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146A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46A0" w:rsidRPr="00C146A0" w:rsidRDefault="00C146A0" w:rsidP="00C146A0">
            <w:pPr>
              <w:jc w:val="right"/>
              <w:rPr>
                <w:lang w:val="en-US"/>
              </w:rPr>
            </w:pPr>
            <w:r w:rsidRPr="00C146A0">
              <w:rPr>
                <w:sz w:val="40"/>
                <w:lang w:val="en-US"/>
              </w:rPr>
              <w:t>E</w:t>
            </w:r>
            <w:r w:rsidRPr="00C146A0">
              <w:rPr>
                <w:lang w:val="en-US"/>
              </w:rPr>
              <w:t>/ECE/324/Rev.1/Add.86/Rev.3/Amend.4−</w:t>
            </w:r>
            <w:r w:rsidRPr="00C146A0">
              <w:rPr>
                <w:sz w:val="40"/>
                <w:lang w:val="en-US"/>
              </w:rPr>
              <w:t>E</w:t>
            </w:r>
            <w:r w:rsidRPr="00C146A0">
              <w:rPr>
                <w:lang w:val="en-US"/>
              </w:rPr>
              <w:t>/ECE/TRANS/505/Rev.1/Add.86/Rev.3/Amend.4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C146A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146A0" w:rsidP="00A27C92">
            <w:pPr>
              <w:spacing w:before="480" w:line="240" w:lineRule="exact"/>
            </w:pPr>
            <w:r>
              <w:t>26 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454B1B">
        <w:t>’</w:t>
      </w:r>
      <w:r w:rsidR="00421A10" w:rsidRPr="00583D68">
        <w:t xml:space="preserve">adoption </w:t>
      </w:r>
      <w:r w:rsidR="00C146A0" w:rsidRPr="00D30205">
        <w:rPr>
          <w:lang w:val="fr-FR"/>
        </w:rPr>
        <w:t xml:space="preserve">de </w:t>
      </w:r>
      <w:r w:rsidR="00C146A0" w:rsidRPr="00D30205">
        <w:rPr>
          <w:rStyle w:val="spelle"/>
          <w:lang w:val="fr-FR"/>
        </w:rPr>
        <w:t>Règlements</w:t>
      </w:r>
      <w:r w:rsidR="00C146A0" w:rsidRPr="00D30205">
        <w:rPr>
          <w:lang w:val="fr-FR"/>
        </w:rPr>
        <w:t xml:space="preserve"> techniques </w:t>
      </w:r>
      <w:r w:rsidR="00C146A0" w:rsidRPr="00D30205">
        <w:rPr>
          <w:rStyle w:val="spelle"/>
          <w:lang w:val="fr-FR"/>
        </w:rPr>
        <w:t>harmonisés</w:t>
      </w:r>
      <w:r w:rsidR="00C146A0" w:rsidRPr="00D30205">
        <w:rPr>
          <w:lang w:val="fr-FR"/>
        </w:rPr>
        <w:t xml:space="preserve"> de </w:t>
      </w:r>
      <w:r w:rsidR="00C146A0" w:rsidRPr="00D30205">
        <w:rPr>
          <w:rStyle w:val="spelle"/>
          <w:lang w:val="fr-FR"/>
        </w:rPr>
        <w:t>l</w:t>
      </w:r>
      <w:r w:rsidR="00454B1B">
        <w:rPr>
          <w:rStyle w:val="spelle"/>
          <w:lang w:val="fr-FR"/>
        </w:rPr>
        <w:t>’</w:t>
      </w:r>
      <w:r w:rsidR="00C146A0" w:rsidRPr="00D30205">
        <w:rPr>
          <w:rStyle w:val="spelle"/>
          <w:lang w:val="fr-FR"/>
        </w:rPr>
        <w:t>ONU</w:t>
      </w:r>
      <w:r w:rsidR="00C146A0" w:rsidRPr="00D30205">
        <w:rPr>
          <w:lang w:val="fr-FR"/>
        </w:rPr>
        <w:t xml:space="preserve"> </w:t>
      </w:r>
      <w:r w:rsidR="00C146A0" w:rsidRPr="00D30205">
        <w:rPr>
          <w:rStyle w:val="spelle"/>
          <w:lang w:val="fr-FR"/>
        </w:rPr>
        <w:t>applicables</w:t>
      </w:r>
      <w:r w:rsidR="00C146A0" w:rsidRPr="00D30205">
        <w:rPr>
          <w:lang w:val="fr-FR"/>
        </w:rPr>
        <w:t xml:space="preserve"> aux </w:t>
      </w:r>
      <w:r w:rsidR="00C146A0" w:rsidRPr="00D30205">
        <w:rPr>
          <w:rStyle w:val="spelle"/>
          <w:lang w:val="fr-FR"/>
        </w:rPr>
        <w:t>véhicules</w:t>
      </w:r>
      <w:r w:rsidR="00C146A0" w:rsidRPr="00D30205">
        <w:rPr>
          <w:lang w:val="fr-FR"/>
        </w:rPr>
        <w:t xml:space="preserve"> à </w:t>
      </w:r>
      <w:r w:rsidR="00C146A0" w:rsidRPr="00D30205">
        <w:rPr>
          <w:rStyle w:val="spelle"/>
          <w:lang w:val="fr-FR"/>
        </w:rPr>
        <w:t>roues</w:t>
      </w:r>
      <w:r w:rsidR="00C146A0" w:rsidRPr="00D30205">
        <w:rPr>
          <w:lang w:val="fr-FR"/>
        </w:rPr>
        <w:t xml:space="preserve"> et aux </w:t>
      </w:r>
      <w:r w:rsidR="00C146A0" w:rsidRPr="00D30205">
        <w:rPr>
          <w:rStyle w:val="spelle"/>
          <w:lang w:val="fr-FR"/>
        </w:rPr>
        <w:t>équipements</w:t>
      </w:r>
      <w:r w:rsidR="00C146A0" w:rsidRPr="00D30205">
        <w:rPr>
          <w:lang w:val="fr-FR"/>
        </w:rPr>
        <w:t xml:space="preserve"> et </w:t>
      </w:r>
      <w:r w:rsidR="00C146A0" w:rsidRPr="00D30205">
        <w:rPr>
          <w:rStyle w:val="spelle"/>
          <w:lang w:val="fr-FR"/>
        </w:rPr>
        <w:t>pièces</w:t>
      </w:r>
      <w:r w:rsidR="00C146A0" w:rsidRPr="00D30205">
        <w:rPr>
          <w:lang w:val="fr-FR"/>
        </w:rPr>
        <w:t xml:space="preserve"> </w:t>
      </w:r>
      <w:r w:rsidR="00C146A0" w:rsidRPr="00D30205">
        <w:rPr>
          <w:rStyle w:val="spelle"/>
          <w:lang w:val="fr-FR"/>
        </w:rPr>
        <w:t>susceptibles</w:t>
      </w:r>
      <w:r w:rsidR="00C146A0" w:rsidRPr="00D30205">
        <w:rPr>
          <w:lang w:val="fr-FR"/>
        </w:rPr>
        <w:t xml:space="preserve"> d</w:t>
      </w:r>
      <w:r w:rsidR="00454B1B">
        <w:rPr>
          <w:lang w:val="fr-FR"/>
        </w:rPr>
        <w:t>’</w:t>
      </w:r>
      <w:r w:rsidR="00C146A0" w:rsidRPr="00D30205">
        <w:rPr>
          <w:lang w:val="fr-FR"/>
        </w:rPr>
        <w:t xml:space="preserve">être </w:t>
      </w:r>
      <w:r w:rsidR="00C146A0" w:rsidRPr="00D30205">
        <w:rPr>
          <w:rStyle w:val="spelle"/>
          <w:lang w:val="fr-FR"/>
        </w:rPr>
        <w:t>montés</w:t>
      </w:r>
      <w:r w:rsidR="00C146A0" w:rsidRPr="00D30205">
        <w:rPr>
          <w:lang w:val="fr-FR"/>
        </w:rPr>
        <w:t xml:space="preserve"> </w:t>
      </w:r>
      <w:r w:rsidR="00C146A0" w:rsidRPr="00D30205">
        <w:rPr>
          <w:rStyle w:val="spelle"/>
          <w:lang w:val="fr-FR"/>
        </w:rPr>
        <w:t>ou</w:t>
      </w:r>
      <w:r w:rsidR="00C146A0" w:rsidRPr="00D30205">
        <w:rPr>
          <w:lang w:val="fr-FR"/>
        </w:rPr>
        <w:t xml:space="preserve"> </w:t>
      </w:r>
      <w:r w:rsidR="00C146A0" w:rsidRPr="00D30205">
        <w:rPr>
          <w:rStyle w:val="spelle"/>
          <w:lang w:val="fr-FR"/>
        </w:rPr>
        <w:t>utilisés</w:t>
      </w:r>
      <w:r w:rsidR="00C146A0" w:rsidRPr="00D30205">
        <w:rPr>
          <w:lang w:val="fr-FR"/>
        </w:rPr>
        <w:t xml:space="preserve"> sur les </w:t>
      </w:r>
      <w:r w:rsidR="00C146A0" w:rsidRPr="00D30205">
        <w:rPr>
          <w:rStyle w:val="spelle"/>
          <w:lang w:val="fr-FR"/>
        </w:rPr>
        <w:t>véhicules</w:t>
      </w:r>
      <w:r w:rsidR="00C146A0" w:rsidRPr="00D30205">
        <w:rPr>
          <w:lang w:val="fr-FR"/>
        </w:rPr>
        <w:t xml:space="preserve"> à </w:t>
      </w:r>
      <w:r w:rsidR="00C146A0" w:rsidRPr="00D30205">
        <w:rPr>
          <w:rStyle w:val="spelle"/>
          <w:lang w:val="fr-FR"/>
        </w:rPr>
        <w:t>roues</w:t>
      </w:r>
      <w:r w:rsidR="00C146A0" w:rsidRPr="00D30205">
        <w:rPr>
          <w:lang w:val="fr-FR"/>
        </w:rPr>
        <w:t xml:space="preserve"> et les conditions de reconnaissance </w:t>
      </w:r>
      <w:r w:rsidR="00C146A0" w:rsidRPr="00D30205">
        <w:rPr>
          <w:rStyle w:val="spelle"/>
          <w:lang w:val="fr-FR"/>
        </w:rPr>
        <w:t>réciproque</w:t>
      </w:r>
      <w:r w:rsidR="00C146A0" w:rsidRPr="00D30205">
        <w:rPr>
          <w:lang w:val="fr-FR"/>
        </w:rPr>
        <w:t xml:space="preserve"> des homologations </w:t>
      </w:r>
      <w:r w:rsidR="00C146A0" w:rsidRPr="00D30205">
        <w:rPr>
          <w:rStyle w:val="spelle"/>
          <w:lang w:val="fr-FR"/>
        </w:rPr>
        <w:t>délivrées</w:t>
      </w:r>
      <w:r w:rsidR="00C146A0" w:rsidRPr="00D30205">
        <w:rPr>
          <w:lang w:val="fr-FR"/>
        </w:rPr>
        <w:t xml:space="preserve"> </w:t>
      </w:r>
      <w:r w:rsidR="00C146A0" w:rsidRPr="00D30205">
        <w:rPr>
          <w:rStyle w:val="spelle"/>
          <w:lang w:val="fr-FR"/>
        </w:rPr>
        <w:t>conformément</w:t>
      </w:r>
      <w:r w:rsidR="00C146A0" w:rsidRPr="00D30205">
        <w:rPr>
          <w:lang w:val="fr-FR"/>
        </w:rPr>
        <w:t xml:space="preserve"> à </w:t>
      </w:r>
      <w:r w:rsidR="00C146A0" w:rsidRPr="00D30205">
        <w:rPr>
          <w:rStyle w:val="spelle"/>
          <w:lang w:val="fr-FR"/>
        </w:rPr>
        <w:t>ces</w:t>
      </w:r>
      <w:r w:rsidR="00C146A0" w:rsidRPr="00D30205">
        <w:rPr>
          <w:lang w:val="fr-FR"/>
        </w:rPr>
        <w:t xml:space="preserve"> </w:t>
      </w:r>
      <w:r w:rsidR="00C146A0" w:rsidRPr="00D30205">
        <w:rPr>
          <w:rStyle w:val="spelle"/>
          <w:lang w:val="fr-FR"/>
        </w:rPr>
        <w:t>Règlements</w:t>
      </w:r>
      <w:r w:rsidR="00442E31" w:rsidRPr="00C146A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146A0" w:rsidRPr="00C146A0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146A0">
        <w:t>86 −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146A0">
        <w:t>87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146A0">
        <w:t>3 − Amendement 4</w:t>
      </w:r>
    </w:p>
    <w:p w:rsidR="00421A10" w:rsidRPr="0029791D" w:rsidRDefault="00C146A0" w:rsidP="0029791D">
      <w:pPr>
        <w:pStyle w:val="SingleTxtG"/>
      </w:pPr>
      <w:r w:rsidRPr="00C146A0">
        <w:t>Complément 20 à la version originale du Règlement − Date d</w:t>
      </w:r>
      <w:r w:rsidR="00454B1B">
        <w:t>’</w:t>
      </w:r>
      <w:r w:rsidRPr="00C146A0">
        <w:t>entrée en vigueur</w:t>
      </w:r>
      <w:r>
        <w:t> </w:t>
      </w:r>
      <w:r w:rsidR="00E0477C">
        <w:t>: 10 février </w:t>
      </w:r>
      <w:r w:rsidRPr="00C146A0">
        <w:t>2018</w:t>
      </w:r>
    </w:p>
    <w:p w:rsidR="00421A10" w:rsidRDefault="0029791D" w:rsidP="00C146A0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C146A0">
        <w:t>à l</w:t>
      </w:r>
      <w:r w:rsidR="00454B1B">
        <w:t>’</w:t>
      </w:r>
      <w:r w:rsidR="00C146A0">
        <w:t xml:space="preserve">homologation des feux </w:t>
      </w:r>
      <w:r w:rsidR="00C146A0">
        <w:br/>
      </w:r>
      <w:r w:rsidR="00C146A0">
        <w:t>de circulation diurne pour véhicules à moteur</w:t>
      </w:r>
    </w:p>
    <w:p w:rsidR="00C146A0" w:rsidRDefault="00C146A0" w:rsidP="00C146A0">
      <w:pPr>
        <w:pStyle w:val="SingleTxtG"/>
      </w:pPr>
      <w:r>
        <w:tab/>
      </w:r>
      <w:r w:rsidRPr="00C146A0">
        <w:t>Le présent document est communiqué uniquement à titre d</w:t>
      </w:r>
      <w:r w:rsidR="00454B1B">
        <w:t>’</w:t>
      </w:r>
      <w:r w:rsidRPr="00C146A0">
        <w:t>information. Le texte authentique, juridiquement contraignant, est celui du document ECE/TRANS/WP.29/</w:t>
      </w:r>
      <w:r>
        <w:t xml:space="preserve"> </w:t>
      </w:r>
      <w:r w:rsidRPr="00C146A0">
        <w:t>2017/83.</w:t>
      </w:r>
    </w:p>
    <w:p w:rsidR="00454B1B" w:rsidRDefault="00C146A0" w:rsidP="00454B1B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6281338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4.6pt;width:481.85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+DFCvd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="00454B1B" w:rsidRPr="00454B1B">
        <w:rPr>
          <w:i/>
        </w:rPr>
        <w:lastRenderedPageBreak/>
        <w:t>Paragraphe 6.5.1</w:t>
      </w:r>
      <w:r w:rsidR="00E0477C">
        <w:t>, lire </w:t>
      </w:r>
      <w:r w:rsidR="00454B1B">
        <w:t>:</w:t>
      </w:r>
    </w:p>
    <w:p w:rsidR="005F0207" w:rsidRDefault="00454B1B" w:rsidP="00454B1B">
      <w:pPr>
        <w:pStyle w:val="SingleTxtG"/>
        <w:ind w:left="2268" w:hanging="1134"/>
      </w:pPr>
      <w:r>
        <w:t>«</w:t>
      </w:r>
      <w:r>
        <w:t> </w:t>
      </w:r>
      <w:r>
        <w:t>6.5.1</w:t>
      </w:r>
      <w:r>
        <w:tab/>
      </w:r>
      <w:r>
        <w:tab/>
        <w:t xml:space="preserve">Les feux de circulation diurne ne doivent être munis que de sources lumineuses homologuées en application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 xml:space="preserve">37 et/ou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 xml:space="preserve">128, à condition que le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>37 et ses séries d</w:t>
      </w:r>
      <w:r>
        <w:t>’</w:t>
      </w:r>
      <w:r>
        <w:t>amendements en vigueur à la date de la demande d</w:t>
      </w:r>
      <w:r>
        <w:t>’</w:t>
      </w:r>
      <w:r>
        <w:t xml:space="preserve">homologation de type et/ou le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>128 et ses séries d</w:t>
      </w:r>
      <w:r>
        <w:t>’</w:t>
      </w:r>
      <w:r>
        <w:t>amendements en vigueur à la date de la demande d</w:t>
      </w:r>
      <w:r>
        <w:t>’</w:t>
      </w:r>
      <w:r>
        <w:t>homologation de type n</w:t>
      </w:r>
      <w:r>
        <w:t>’</w:t>
      </w:r>
      <w:r>
        <w:t>indiquent aucune restriction d</w:t>
      </w:r>
      <w:r>
        <w:t>’</w:t>
      </w:r>
      <w:r>
        <w:t>utilisation.</w:t>
      </w:r>
      <w:r>
        <w:t> </w:t>
      </w:r>
      <w:r>
        <w:t>».</w:t>
      </w:r>
    </w:p>
    <w:p w:rsidR="00454B1B" w:rsidRPr="00454B1B" w:rsidRDefault="00454B1B" w:rsidP="00454B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4B1B" w:rsidRPr="00454B1B" w:rsidSect="00C146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95" w:rsidRDefault="00781795"/>
  </w:endnote>
  <w:endnote w:type="continuationSeparator" w:id="0">
    <w:p w:rsidR="00781795" w:rsidRDefault="00781795">
      <w:pPr>
        <w:pStyle w:val="Pieddepage"/>
      </w:pPr>
    </w:p>
  </w:endnote>
  <w:endnote w:type="continuationNotice" w:id="1">
    <w:p w:rsidR="00781795" w:rsidRPr="00C451B9" w:rsidRDefault="0078179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A0" w:rsidRPr="00C146A0" w:rsidRDefault="00C146A0" w:rsidP="00C146A0">
    <w:pPr>
      <w:pStyle w:val="Pieddepage"/>
      <w:tabs>
        <w:tab w:val="right" w:pos="9638"/>
      </w:tabs>
    </w:pPr>
    <w:r w:rsidRPr="00C146A0">
      <w:rPr>
        <w:b/>
        <w:sz w:val="18"/>
      </w:rPr>
      <w:fldChar w:fldCharType="begin"/>
    </w:r>
    <w:r w:rsidRPr="00C146A0">
      <w:rPr>
        <w:b/>
        <w:sz w:val="18"/>
      </w:rPr>
      <w:instrText xml:space="preserve"> PAGE  \* MERGEFORMAT </w:instrText>
    </w:r>
    <w:r w:rsidRPr="00C146A0">
      <w:rPr>
        <w:b/>
        <w:sz w:val="18"/>
      </w:rPr>
      <w:fldChar w:fldCharType="separate"/>
    </w:r>
    <w:r w:rsidRPr="00C146A0">
      <w:rPr>
        <w:b/>
        <w:noProof/>
        <w:sz w:val="18"/>
      </w:rPr>
      <w:t>2</w:t>
    </w:r>
    <w:r w:rsidRPr="00C146A0">
      <w:rPr>
        <w:b/>
        <w:sz w:val="18"/>
      </w:rPr>
      <w:fldChar w:fldCharType="end"/>
    </w:r>
    <w:r>
      <w:rPr>
        <w:b/>
        <w:sz w:val="18"/>
      </w:rPr>
      <w:tab/>
    </w:r>
    <w:r>
      <w:t>GE.18-06626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A0" w:rsidRPr="00C146A0" w:rsidRDefault="00C146A0" w:rsidP="00C146A0">
    <w:pPr>
      <w:pStyle w:val="Pieddepage"/>
      <w:tabs>
        <w:tab w:val="right" w:pos="9638"/>
      </w:tabs>
      <w:rPr>
        <w:b/>
        <w:sz w:val="18"/>
      </w:rPr>
    </w:pPr>
    <w:r>
      <w:t>GE.18-06626</w:t>
    </w:r>
    <w:r>
      <w:tab/>
    </w:r>
    <w:r w:rsidRPr="00C146A0">
      <w:rPr>
        <w:b/>
        <w:sz w:val="18"/>
      </w:rPr>
      <w:fldChar w:fldCharType="begin"/>
    </w:r>
    <w:r w:rsidRPr="00C146A0">
      <w:rPr>
        <w:b/>
        <w:sz w:val="18"/>
      </w:rPr>
      <w:instrText xml:space="preserve"> PAGE  \* MERGEFORMAT </w:instrText>
    </w:r>
    <w:r w:rsidRPr="00C146A0">
      <w:rPr>
        <w:b/>
        <w:sz w:val="18"/>
      </w:rPr>
      <w:fldChar w:fldCharType="separate"/>
    </w:r>
    <w:r w:rsidRPr="00C146A0">
      <w:rPr>
        <w:b/>
        <w:noProof/>
        <w:sz w:val="18"/>
      </w:rPr>
      <w:t>3</w:t>
    </w:r>
    <w:r w:rsidRPr="00C146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C146A0" w:rsidRDefault="00C146A0" w:rsidP="00C146A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18-06626  (F)    270718    151118</w:t>
    </w:r>
    <w:r>
      <w:rPr>
        <w:sz w:val="20"/>
      </w:rPr>
      <w:br/>
    </w:r>
    <w:r w:rsidRPr="00C146A0">
      <w:rPr>
        <w:rFonts w:ascii="C39T30Lfz" w:hAnsi="C39T30Lfz"/>
        <w:sz w:val="56"/>
      </w:rPr>
      <w:t></w:t>
    </w:r>
    <w:r w:rsidRPr="00C146A0">
      <w:rPr>
        <w:rFonts w:ascii="C39T30Lfz" w:hAnsi="C39T30Lfz"/>
        <w:sz w:val="56"/>
      </w:rPr>
      <w:t></w:t>
    </w:r>
    <w:r w:rsidRPr="00C146A0">
      <w:rPr>
        <w:rFonts w:ascii="C39T30Lfz" w:hAnsi="C39T30Lfz"/>
        <w:sz w:val="56"/>
      </w:rPr>
      <w:t></w:t>
    </w:r>
    <w:r w:rsidRPr="00C146A0">
      <w:rPr>
        <w:rFonts w:ascii="C39T30Lfz" w:hAnsi="C39T30Lfz"/>
        <w:sz w:val="56"/>
      </w:rPr>
      <w:t></w:t>
    </w:r>
    <w:r w:rsidRPr="00C146A0">
      <w:rPr>
        <w:rFonts w:ascii="C39T30Lfz" w:hAnsi="C39T30Lfz"/>
        <w:sz w:val="56"/>
      </w:rPr>
      <w:t></w:t>
    </w:r>
    <w:r w:rsidRPr="00C146A0">
      <w:rPr>
        <w:rFonts w:ascii="C39T30Lfz" w:hAnsi="C39T30Lfz"/>
        <w:sz w:val="56"/>
      </w:rPr>
      <w:t></w:t>
    </w:r>
    <w:r w:rsidRPr="00C146A0">
      <w:rPr>
        <w:rFonts w:ascii="C39T30Lfz" w:hAnsi="C39T30Lfz"/>
        <w:sz w:val="56"/>
      </w:rPr>
      <w:t></w:t>
    </w:r>
    <w:r w:rsidRPr="00C146A0">
      <w:rPr>
        <w:rFonts w:ascii="C39T30Lfz" w:hAnsi="C39T30Lfz"/>
        <w:sz w:val="56"/>
      </w:rPr>
      <w:t></w:t>
    </w:r>
    <w:r w:rsidRPr="00C146A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6/Rev.3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6/Rev.3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95" w:rsidRPr="00D27D5E" w:rsidRDefault="0078179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1795" w:rsidRPr="00D171D4" w:rsidRDefault="0078179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81795" w:rsidRPr="00C451B9" w:rsidRDefault="00781795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C146A0">
        <w:tab/>
      </w:r>
      <w:r w:rsidRPr="00C146A0">
        <w:tab/>
        <w:t xml:space="preserve">Accord </w:t>
      </w:r>
      <w:r w:rsidRPr="00591072">
        <w:t>concernant l’adoption de conditions uniformes d’homologation et la reconnaissance r</w:t>
      </w:r>
      <w:bookmarkStart w:id="0" w:name="_GoBack"/>
      <w:bookmarkEnd w:id="0"/>
      <w:r w:rsidRPr="00591072">
        <w:t>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A0" w:rsidRPr="00C146A0" w:rsidRDefault="00C146A0">
    <w:pPr>
      <w:pStyle w:val="En-tte"/>
      <w:rPr>
        <w:lang w:val="en-US"/>
      </w:rPr>
    </w:pPr>
    <w:r>
      <w:fldChar w:fldCharType="begin"/>
    </w:r>
    <w:r w:rsidRPr="00C146A0">
      <w:rPr>
        <w:lang w:val="en-US"/>
      </w:rPr>
      <w:instrText xml:space="preserve"> TITLE  \* MERGEFORMAT </w:instrText>
    </w:r>
    <w:r>
      <w:fldChar w:fldCharType="separate"/>
    </w:r>
    <w:r w:rsidR="00F75CD4">
      <w:rPr>
        <w:lang w:val="en-US"/>
      </w:rPr>
      <w:t>E/ECE/324/Rev.1/Add.86/Rev.3/Amend.4</w:t>
    </w:r>
    <w:r>
      <w:fldChar w:fldCharType="end"/>
    </w:r>
    <w:r w:rsidRPr="00C146A0">
      <w:rPr>
        <w:lang w:val="en-US"/>
      </w:rPr>
      <w:br/>
    </w:r>
    <w:r>
      <w:fldChar w:fldCharType="begin"/>
    </w:r>
    <w:r w:rsidRPr="00C146A0">
      <w:rPr>
        <w:lang w:val="en-US"/>
      </w:rPr>
      <w:instrText xml:space="preserve"> KEYWORDS  \* MERGEFORMAT </w:instrText>
    </w:r>
    <w:r>
      <w:fldChar w:fldCharType="separate"/>
    </w:r>
    <w:r w:rsidR="00F75CD4">
      <w:rPr>
        <w:lang w:val="en-US"/>
      </w:rPr>
      <w:t>E/ECE/TRANS/505/Rev.1/Add.86/Rev.3/Amend.4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A0" w:rsidRPr="00C146A0" w:rsidRDefault="00C146A0" w:rsidP="00C146A0">
    <w:pPr>
      <w:pStyle w:val="En-tte"/>
      <w:jc w:val="right"/>
      <w:rPr>
        <w:lang w:val="en-US"/>
      </w:rPr>
    </w:pPr>
    <w:r>
      <w:fldChar w:fldCharType="begin"/>
    </w:r>
    <w:r w:rsidRPr="00C146A0">
      <w:rPr>
        <w:lang w:val="en-US"/>
      </w:rPr>
      <w:instrText xml:space="preserve"> TITLE  \* MERGEFORMAT </w:instrText>
    </w:r>
    <w:r>
      <w:fldChar w:fldCharType="separate"/>
    </w:r>
    <w:r w:rsidR="00F75CD4">
      <w:rPr>
        <w:lang w:val="en-US"/>
      </w:rPr>
      <w:t>E/ECE/324/Rev.1/Add.86/Rev.3/Amend.4</w:t>
    </w:r>
    <w:r>
      <w:fldChar w:fldCharType="end"/>
    </w:r>
    <w:r w:rsidRPr="00C146A0">
      <w:rPr>
        <w:lang w:val="en-US"/>
      </w:rPr>
      <w:br/>
    </w:r>
    <w:r>
      <w:fldChar w:fldCharType="begin"/>
    </w:r>
    <w:r w:rsidRPr="00C146A0">
      <w:rPr>
        <w:lang w:val="en-US"/>
      </w:rPr>
      <w:instrText xml:space="preserve"> KEYWORDS  \* MERGEFORMAT </w:instrText>
    </w:r>
    <w:r>
      <w:fldChar w:fldCharType="separate"/>
    </w:r>
    <w:r w:rsidR="00F75CD4">
      <w:rPr>
        <w:lang w:val="en-US"/>
      </w:rPr>
      <w:t>E/ECE/TRANS/505/Rev.1/Add.86/Rev.3/Amend.4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179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6241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B1B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400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1795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6596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46A0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4D2F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477C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75CD4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ECAC6D"/>
  <w15:docId w15:val="{8B41F51A-EF21-4157-A49E-466A142B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spelle">
    <w:name w:val="spelle"/>
    <w:basedOn w:val="Policepardfaut"/>
    <w:rsid w:val="00C1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207</Words>
  <Characters>1223</Characters>
  <Application>Microsoft Office Word</Application>
  <DocSecurity>0</DocSecurity>
  <Lines>30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E/ECE/324/Rev.1/Add.86/Rev.3/Amend.4</vt:lpstr>
    </vt:vector>
  </TitlesOfParts>
  <Company>CSD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E/ECE/324/Rev.1/Add.86/Rev.3/Amend.4</dc:title>
  <dc:creator>Isabelle VIGNY</dc:creator>
  <cp:keywords>E/ECE/TRANS/505/Rev.1/Add.86/Rev.3/Amend.4</cp:keywords>
  <cp:lastModifiedBy>Isabelle Vigny</cp:lastModifiedBy>
  <cp:revision>3</cp:revision>
  <cp:lastPrinted>2018-11-15T15:44:00Z</cp:lastPrinted>
  <dcterms:created xsi:type="dcterms:W3CDTF">2018-11-15T15:44:00Z</dcterms:created>
  <dcterms:modified xsi:type="dcterms:W3CDTF">2018-11-15T15:44:00Z</dcterms:modified>
</cp:coreProperties>
</file>