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RPr="00655F63" w14:paraId="57FD71C5" w14:textId="77777777" w:rsidTr="00165E82">
        <w:trPr>
          <w:cantSplit/>
          <w:trHeight w:hRule="exact" w:val="851"/>
        </w:trPr>
        <w:tc>
          <w:tcPr>
            <w:tcW w:w="1276" w:type="dxa"/>
            <w:tcBorders>
              <w:bottom w:val="single" w:sz="4" w:space="0" w:color="auto"/>
            </w:tcBorders>
            <w:vAlign w:val="bottom"/>
          </w:tcPr>
          <w:p w14:paraId="5A6CFB92" w14:textId="77777777" w:rsidR="0064636E" w:rsidRPr="00655F63" w:rsidRDefault="0064636E" w:rsidP="003C3936"/>
        </w:tc>
        <w:tc>
          <w:tcPr>
            <w:tcW w:w="8363" w:type="dxa"/>
            <w:gridSpan w:val="2"/>
            <w:tcBorders>
              <w:bottom w:val="single" w:sz="4" w:space="0" w:color="auto"/>
            </w:tcBorders>
            <w:vAlign w:val="bottom"/>
          </w:tcPr>
          <w:p w14:paraId="21FBE7EF" w14:textId="1DAAF744" w:rsidR="0064636E" w:rsidRPr="00655F63" w:rsidRDefault="0064636E" w:rsidP="00655F63">
            <w:pPr>
              <w:jc w:val="right"/>
            </w:pPr>
            <w:r w:rsidRPr="00655F63">
              <w:rPr>
                <w:sz w:val="40"/>
              </w:rPr>
              <w:t>E</w:t>
            </w:r>
            <w:r w:rsidRPr="00655F63">
              <w:t>/ECE/324</w:t>
            </w:r>
            <w:r w:rsidR="00616B23" w:rsidRPr="00655F63">
              <w:t>/</w:t>
            </w:r>
            <w:r w:rsidR="00D508A0" w:rsidRPr="00655F63">
              <w:t>Rev.1/</w:t>
            </w:r>
            <w:r w:rsidR="00DF4CC2" w:rsidRPr="00655F63">
              <w:t>Add.43/Rev.3/Amend.</w:t>
            </w:r>
            <w:r w:rsidR="00655F63" w:rsidRPr="00655F63">
              <w:t>6</w:t>
            </w:r>
            <w:r w:rsidRPr="00655F63">
              <w:t>−</w:t>
            </w:r>
            <w:r w:rsidRPr="00655F63">
              <w:rPr>
                <w:sz w:val="40"/>
              </w:rPr>
              <w:t>E</w:t>
            </w:r>
            <w:r w:rsidRPr="00655F63">
              <w:t>/ECE/TRANS/505</w:t>
            </w:r>
            <w:r w:rsidR="00841EB5" w:rsidRPr="00655F63">
              <w:t>/</w:t>
            </w:r>
            <w:r w:rsidR="00D508A0" w:rsidRPr="00655F63">
              <w:t>Rev.1/</w:t>
            </w:r>
            <w:r w:rsidR="00DF4CC2" w:rsidRPr="00655F63">
              <w:t>Add.43/Rev.3/Amend.</w:t>
            </w:r>
            <w:r w:rsidR="00655F63" w:rsidRPr="00655F63">
              <w:t>6</w:t>
            </w:r>
          </w:p>
        </w:tc>
      </w:tr>
      <w:tr w:rsidR="003C3936" w:rsidRPr="00655F63" w14:paraId="6F985C55" w14:textId="77777777" w:rsidTr="00A41529">
        <w:trPr>
          <w:cantSplit/>
          <w:trHeight w:hRule="exact" w:val="2413"/>
        </w:trPr>
        <w:tc>
          <w:tcPr>
            <w:tcW w:w="1276" w:type="dxa"/>
            <w:tcBorders>
              <w:top w:val="single" w:sz="4" w:space="0" w:color="auto"/>
              <w:bottom w:val="single" w:sz="12" w:space="0" w:color="auto"/>
            </w:tcBorders>
          </w:tcPr>
          <w:p w14:paraId="31028A61" w14:textId="77777777" w:rsidR="003C3936" w:rsidRPr="00655F63" w:rsidRDefault="003C3936" w:rsidP="003C3936">
            <w:pPr>
              <w:spacing w:before="120"/>
            </w:pPr>
          </w:p>
        </w:tc>
        <w:tc>
          <w:tcPr>
            <w:tcW w:w="5528" w:type="dxa"/>
            <w:tcBorders>
              <w:top w:val="single" w:sz="4" w:space="0" w:color="auto"/>
              <w:bottom w:val="single" w:sz="12" w:space="0" w:color="auto"/>
            </w:tcBorders>
          </w:tcPr>
          <w:p w14:paraId="49836FB9" w14:textId="77777777" w:rsidR="003C3936" w:rsidRPr="00655F63" w:rsidRDefault="003C3936" w:rsidP="003C3936">
            <w:pPr>
              <w:spacing w:before="120"/>
            </w:pPr>
          </w:p>
        </w:tc>
        <w:tc>
          <w:tcPr>
            <w:tcW w:w="2835" w:type="dxa"/>
            <w:tcBorders>
              <w:top w:val="single" w:sz="4" w:space="0" w:color="auto"/>
              <w:bottom w:val="single" w:sz="12" w:space="0" w:color="auto"/>
            </w:tcBorders>
          </w:tcPr>
          <w:p w14:paraId="5261E6CB" w14:textId="77777777" w:rsidR="003C3936" w:rsidRPr="00655F63" w:rsidRDefault="003C3936" w:rsidP="003C3936">
            <w:pPr>
              <w:spacing w:before="120"/>
            </w:pPr>
          </w:p>
          <w:p w14:paraId="10DFEABE" w14:textId="77777777" w:rsidR="00D623A7" w:rsidRPr="00655F63" w:rsidRDefault="00D623A7" w:rsidP="003C3936">
            <w:pPr>
              <w:spacing w:before="120"/>
            </w:pPr>
          </w:p>
          <w:p w14:paraId="2692FC88" w14:textId="20A06A47" w:rsidR="00335172" w:rsidRPr="00655F63" w:rsidRDefault="007402BF" w:rsidP="00335172">
            <w:pPr>
              <w:spacing w:before="120"/>
            </w:pPr>
            <w:r>
              <w:t>10</w:t>
            </w:r>
            <w:r w:rsidR="005C54C7">
              <w:t xml:space="preserve"> August</w:t>
            </w:r>
            <w:r w:rsidR="00335172" w:rsidRPr="00655F63">
              <w:t xml:space="preserve"> 201</w:t>
            </w:r>
            <w:r w:rsidR="00655F63" w:rsidRPr="00655F63">
              <w:t>8</w:t>
            </w:r>
          </w:p>
          <w:p w14:paraId="3AAF3BDD" w14:textId="44F92F28" w:rsidR="00C84414" w:rsidRPr="00655F63" w:rsidRDefault="00C84414" w:rsidP="003C3936">
            <w:pPr>
              <w:spacing w:before="120"/>
            </w:pPr>
          </w:p>
        </w:tc>
      </w:tr>
    </w:tbl>
    <w:p w14:paraId="7A274BE5" w14:textId="77777777" w:rsidR="00655F63" w:rsidRPr="00655F63" w:rsidRDefault="00655F63" w:rsidP="00655F63">
      <w:pPr>
        <w:pStyle w:val="HChG"/>
        <w:spacing w:before="240" w:after="120"/>
      </w:pPr>
      <w:r w:rsidRPr="00655F63">
        <w:tab/>
      </w:r>
      <w:r w:rsidRPr="00655F63">
        <w:tab/>
      </w:r>
      <w:bookmarkStart w:id="0" w:name="_Toc340666199"/>
      <w:bookmarkStart w:id="1" w:name="_Toc340745062"/>
      <w:r w:rsidRPr="00655F63">
        <w:t>Agreement</w:t>
      </w:r>
      <w:bookmarkEnd w:id="0"/>
      <w:bookmarkEnd w:id="1"/>
    </w:p>
    <w:p w14:paraId="50979A49" w14:textId="77777777" w:rsidR="00655F63" w:rsidRPr="00655F63" w:rsidRDefault="00655F63" w:rsidP="00655F63">
      <w:pPr>
        <w:pStyle w:val="H1G"/>
        <w:spacing w:before="240"/>
      </w:pPr>
      <w:r w:rsidRPr="00655F63">
        <w:rPr>
          <w:rStyle w:val="H1GChar"/>
        </w:rPr>
        <w:tab/>
      </w:r>
      <w:r w:rsidRPr="00655F63">
        <w:rPr>
          <w:rStyle w:val="H1GChar"/>
        </w:rPr>
        <w:tab/>
      </w:r>
      <w:r w:rsidRPr="00655F63">
        <w:t>Concerning the</w:t>
      </w:r>
      <w:r w:rsidRPr="00655F63">
        <w:rPr>
          <w:smallCaps/>
        </w:rPr>
        <w:t xml:space="preserve"> </w:t>
      </w:r>
      <w:r w:rsidRPr="00655F63">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655F63">
        <w:t>on the Basis of</w:t>
      </w:r>
      <w:proofErr w:type="gramEnd"/>
      <w:r w:rsidRPr="00655F63">
        <w:t xml:space="preserve"> these United Nations Regulations</w:t>
      </w:r>
      <w:r w:rsidRPr="00655F63">
        <w:rPr>
          <w:rStyle w:val="FootnoteReference"/>
          <w:b w:val="0"/>
          <w:sz w:val="20"/>
          <w:vertAlign w:val="baseline"/>
        </w:rPr>
        <w:footnoteReference w:customMarkFollows="1" w:id="2"/>
        <w:t>*</w:t>
      </w:r>
    </w:p>
    <w:p w14:paraId="6306B35E" w14:textId="77777777" w:rsidR="00655F63" w:rsidRPr="00655F63" w:rsidRDefault="00655F63" w:rsidP="00655F63">
      <w:pPr>
        <w:pStyle w:val="SingleTxtG"/>
        <w:spacing w:before="120"/>
      </w:pPr>
      <w:r w:rsidRPr="00655F63">
        <w:t>(Revision 3, including the amendments which entered into force on 14 September 2017)</w:t>
      </w:r>
    </w:p>
    <w:p w14:paraId="131BF69E" w14:textId="77777777" w:rsidR="00655F63" w:rsidRPr="00655F63" w:rsidRDefault="00655F63" w:rsidP="00655F63">
      <w:pPr>
        <w:pStyle w:val="H1G"/>
        <w:spacing w:before="120"/>
        <w:ind w:left="0" w:right="0" w:firstLine="0"/>
        <w:jc w:val="center"/>
      </w:pPr>
      <w:r w:rsidRPr="00655F63">
        <w:t>_________</w:t>
      </w:r>
    </w:p>
    <w:p w14:paraId="1E020283" w14:textId="12E3588C" w:rsidR="0064636E" w:rsidRPr="00655F63" w:rsidRDefault="0064636E" w:rsidP="00A41529">
      <w:pPr>
        <w:pStyle w:val="H1G"/>
        <w:spacing w:before="240" w:after="120"/>
      </w:pPr>
      <w:r w:rsidRPr="00655F63">
        <w:tab/>
      </w:r>
      <w:r w:rsidRPr="00655F63">
        <w:tab/>
        <w:t xml:space="preserve">Addendum </w:t>
      </w:r>
      <w:r w:rsidR="00DF4CC2" w:rsidRPr="00655F63">
        <w:t>43</w:t>
      </w:r>
      <w:r w:rsidRPr="00655F63">
        <w:t xml:space="preserve"> – </w:t>
      </w:r>
      <w:r w:rsidR="003308C0">
        <w:t xml:space="preserve">UN </w:t>
      </w:r>
      <w:r w:rsidRPr="00655F63">
        <w:t>Regulation No.</w:t>
      </w:r>
      <w:r w:rsidR="00271A7F" w:rsidRPr="00655F63">
        <w:t xml:space="preserve"> </w:t>
      </w:r>
      <w:r w:rsidR="00DD0532" w:rsidRPr="00655F63">
        <w:t>4</w:t>
      </w:r>
      <w:r w:rsidR="00DF4CC2" w:rsidRPr="00655F63">
        <w:t>4</w:t>
      </w:r>
    </w:p>
    <w:p w14:paraId="4E272B2A" w14:textId="6F4174F4" w:rsidR="0064636E" w:rsidRPr="00655F63" w:rsidRDefault="0064636E" w:rsidP="00A41529">
      <w:pPr>
        <w:pStyle w:val="H1G"/>
        <w:spacing w:before="240"/>
      </w:pPr>
      <w:r w:rsidRPr="00655F63">
        <w:tab/>
      </w:r>
      <w:r w:rsidRPr="00655F63">
        <w:tab/>
        <w:t xml:space="preserve">Revision </w:t>
      </w:r>
      <w:r w:rsidR="00DF4CC2" w:rsidRPr="00655F63">
        <w:t>3</w:t>
      </w:r>
      <w:r w:rsidR="00DE5D62" w:rsidRPr="00655F63">
        <w:t xml:space="preserve"> </w:t>
      </w:r>
      <w:r w:rsidRPr="00655F63">
        <w:t xml:space="preserve">- </w:t>
      </w:r>
      <w:r w:rsidR="00D623A7" w:rsidRPr="00655F63">
        <w:t>Amendment</w:t>
      </w:r>
      <w:r w:rsidRPr="00655F63">
        <w:t xml:space="preserve"> </w:t>
      </w:r>
      <w:r w:rsidR="00655F63" w:rsidRPr="00655F63">
        <w:t>6</w:t>
      </w:r>
    </w:p>
    <w:p w14:paraId="4FAFC05A" w14:textId="005E3E98" w:rsidR="0064636E" w:rsidRPr="00655F63" w:rsidRDefault="00AA271E" w:rsidP="00335172">
      <w:pPr>
        <w:pStyle w:val="SingleTxtG"/>
        <w:spacing w:after="360"/>
      </w:pPr>
      <w:r w:rsidRPr="00655F63">
        <w:rPr>
          <w:spacing w:val="-2"/>
        </w:rPr>
        <w:t xml:space="preserve">Supplement </w:t>
      </w:r>
      <w:r w:rsidR="00DF4CC2" w:rsidRPr="00655F63">
        <w:rPr>
          <w:spacing w:val="-2"/>
        </w:rPr>
        <w:t>1</w:t>
      </w:r>
      <w:r w:rsidR="00655F63" w:rsidRPr="00655F63">
        <w:rPr>
          <w:spacing w:val="-2"/>
        </w:rPr>
        <w:t>3</w:t>
      </w:r>
      <w:r w:rsidRPr="00655F63">
        <w:rPr>
          <w:spacing w:val="-2"/>
        </w:rPr>
        <w:t xml:space="preserve"> to the 0</w:t>
      </w:r>
      <w:r w:rsidR="00DD0532" w:rsidRPr="00655F63">
        <w:rPr>
          <w:spacing w:val="-2"/>
        </w:rPr>
        <w:t>4</w:t>
      </w:r>
      <w:r w:rsidR="00D623A7" w:rsidRPr="00655F63">
        <w:rPr>
          <w:spacing w:val="-2"/>
        </w:rPr>
        <w:t xml:space="preserve"> series of amendments</w:t>
      </w:r>
      <w:r w:rsidR="0064636E" w:rsidRPr="00655F63">
        <w:rPr>
          <w:spacing w:val="-2"/>
        </w:rPr>
        <w:t xml:space="preserve"> – Date of entry into force: </w:t>
      </w:r>
      <w:r w:rsidR="00655F63" w:rsidRPr="00655F63">
        <w:rPr>
          <w:spacing w:val="-2"/>
        </w:rPr>
        <w:t>1</w:t>
      </w:r>
      <w:r w:rsidR="00335172" w:rsidRPr="00655F63">
        <w:t xml:space="preserve">9 </w:t>
      </w:r>
      <w:r w:rsidR="00655F63" w:rsidRPr="00655F63">
        <w:t>July 2018</w:t>
      </w:r>
    </w:p>
    <w:p w14:paraId="24730B39" w14:textId="60CDC4C4" w:rsidR="0064636E" w:rsidRPr="00655F63" w:rsidRDefault="0064636E" w:rsidP="00DD0532">
      <w:pPr>
        <w:pStyle w:val="H1G"/>
        <w:spacing w:before="120" w:after="120" w:line="240" w:lineRule="exact"/>
      </w:pPr>
      <w:r w:rsidRPr="00655F63">
        <w:tab/>
      </w:r>
      <w:r w:rsidRPr="00655F63">
        <w:tab/>
      </w:r>
      <w:r w:rsidR="00DF4CC2" w:rsidRPr="00655F63">
        <w:t>Uniform provisions concerning the approval of restraining devices for child occupants of power-driven vehicles ("Child Restraint Systems")</w:t>
      </w:r>
    </w:p>
    <w:p w14:paraId="6C824AF8" w14:textId="0087391F" w:rsidR="00B32121" w:rsidRPr="00655F63" w:rsidRDefault="00B32121" w:rsidP="00A41529">
      <w:pPr>
        <w:pStyle w:val="SingleTxtG"/>
        <w:spacing w:after="40"/>
        <w:rPr>
          <w:lang w:eastAsia="en-GB"/>
        </w:rPr>
      </w:pPr>
      <w:r w:rsidRPr="00655F63">
        <w:rPr>
          <w:spacing w:val="-4"/>
          <w:lang w:eastAsia="en-GB"/>
        </w:rPr>
        <w:t>This document is meant purely as documentation tool. The authentic and legal binding text is:</w:t>
      </w:r>
      <w:r w:rsidRPr="00655F63">
        <w:rPr>
          <w:lang w:eastAsia="en-GB"/>
        </w:rPr>
        <w:t xml:space="preserve"> </w:t>
      </w:r>
      <w:r w:rsidR="00655F63" w:rsidRPr="00655F63">
        <w:rPr>
          <w:spacing w:val="-6"/>
          <w:lang w:eastAsia="en-GB"/>
        </w:rPr>
        <w:t>ECE/TRANS/WP.29/2017</w:t>
      </w:r>
      <w:r w:rsidRPr="00655F63">
        <w:rPr>
          <w:spacing w:val="-6"/>
          <w:lang w:eastAsia="en-GB"/>
        </w:rPr>
        <w:t>/</w:t>
      </w:r>
      <w:r w:rsidR="00655F63" w:rsidRPr="00655F63">
        <w:rPr>
          <w:spacing w:val="-6"/>
          <w:lang w:eastAsia="en-GB"/>
        </w:rPr>
        <w:t>123</w:t>
      </w:r>
      <w:r w:rsidR="00DE5D62" w:rsidRPr="00655F63">
        <w:rPr>
          <w:spacing w:val="-6"/>
          <w:lang w:eastAsia="en-GB"/>
        </w:rPr>
        <w:t>.</w:t>
      </w:r>
    </w:p>
    <w:p w14:paraId="62CDCABF" w14:textId="1D6C54A6" w:rsidR="000D3A4F" w:rsidRPr="00655F63" w:rsidRDefault="00DE5D62" w:rsidP="00A41529">
      <w:pPr>
        <w:suppressAutoHyphens w:val="0"/>
        <w:spacing w:line="240" w:lineRule="auto"/>
        <w:jc w:val="center"/>
        <w:rPr>
          <w:b/>
          <w:sz w:val="24"/>
        </w:rPr>
      </w:pPr>
      <w:r w:rsidRPr="00655F63">
        <w:rPr>
          <w:b/>
          <w:noProof/>
          <w:sz w:val="24"/>
          <w:lang w:val="en-US"/>
        </w:rPr>
        <w:drawing>
          <wp:anchor distT="0" distB="137160" distL="114300" distR="114300" simplePos="0" relativeHeight="251657728" behindDoc="0" locked="0" layoutInCell="1" allowOverlap="1" wp14:anchorId="1A9092C3" wp14:editId="73ABB5DA">
            <wp:simplePos x="0" y="0"/>
            <wp:positionH relativeFrom="column">
              <wp:posOffset>2540000</wp:posOffset>
            </wp:positionH>
            <wp:positionV relativeFrom="paragraph">
              <wp:posOffset>223520</wp:posOffset>
            </wp:positionV>
            <wp:extent cx="1028700" cy="826770"/>
            <wp:effectExtent l="0" t="0" r="0" b="0"/>
            <wp:wrapTopAndBottom/>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000D3A4F" w:rsidRPr="00655F63">
        <w:rPr>
          <w:b/>
          <w:sz w:val="24"/>
        </w:rPr>
        <w:t>_________</w:t>
      </w:r>
    </w:p>
    <w:p w14:paraId="0BE7EBB7" w14:textId="77777777" w:rsidR="000D3A4F" w:rsidRPr="00655F63" w:rsidRDefault="000D3A4F" w:rsidP="00A41529">
      <w:pPr>
        <w:suppressAutoHyphens w:val="0"/>
        <w:spacing w:line="100" w:lineRule="atLeast"/>
        <w:rPr>
          <w:b/>
          <w:sz w:val="24"/>
        </w:rPr>
      </w:pPr>
    </w:p>
    <w:p w14:paraId="64A0C940" w14:textId="1362199F" w:rsidR="00DD0532" w:rsidRPr="00655F63" w:rsidRDefault="000D3A4F" w:rsidP="00443515">
      <w:pPr>
        <w:suppressAutoHyphens w:val="0"/>
        <w:spacing w:line="240" w:lineRule="auto"/>
        <w:jc w:val="center"/>
        <w:rPr>
          <w:u w:val="single"/>
        </w:rPr>
      </w:pPr>
      <w:r w:rsidRPr="00655F63">
        <w:rPr>
          <w:b/>
          <w:sz w:val="24"/>
        </w:rPr>
        <w:t>UNITED NATIONS</w:t>
      </w:r>
      <w:r w:rsidR="00D5540C" w:rsidRPr="00655F63">
        <w:br w:type="page"/>
      </w:r>
    </w:p>
    <w:p w14:paraId="31E1B04B" w14:textId="77777777" w:rsidR="00655F63" w:rsidRPr="00655F63" w:rsidRDefault="00655F63" w:rsidP="00655F63">
      <w:pPr>
        <w:pStyle w:val="SingleTxtG"/>
        <w:ind w:left="2268" w:right="1138" w:hanging="1134"/>
      </w:pPr>
      <w:r w:rsidRPr="00655F63">
        <w:rPr>
          <w:i/>
        </w:rPr>
        <w:lastRenderedPageBreak/>
        <w:t>Paragraph 2.14.1.,</w:t>
      </w:r>
      <w:r w:rsidRPr="00655F63">
        <w:t xml:space="preserve"> amend to read:</w:t>
      </w:r>
    </w:p>
    <w:p w14:paraId="3A3502D1" w14:textId="3260797C" w:rsidR="00655F63" w:rsidRPr="00655F63" w:rsidRDefault="00655F63" w:rsidP="007402BF">
      <w:pPr>
        <w:autoSpaceDE w:val="0"/>
        <w:autoSpaceDN w:val="0"/>
        <w:adjustRightInd w:val="0"/>
        <w:spacing w:after="120"/>
        <w:ind w:left="2268" w:right="1138" w:hanging="1134"/>
        <w:jc w:val="both"/>
      </w:pPr>
      <w:r w:rsidRPr="00655F63">
        <w:t>"</w:t>
      </w:r>
      <w:r w:rsidRPr="00655F63">
        <w:rPr>
          <w:iCs/>
        </w:rPr>
        <w:t>2.14.1.</w:t>
      </w:r>
      <w:r w:rsidRPr="00655F63">
        <w:rPr>
          <w:i/>
          <w:iCs/>
        </w:rPr>
        <w:t xml:space="preserve"> </w:t>
      </w:r>
      <w:r w:rsidRPr="00655F63">
        <w:rPr>
          <w:i/>
          <w:iCs/>
        </w:rPr>
        <w:tab/>
      </w:r>
      <w:r w:rsidRPr="00655F63">
        <w:t>"</w:t>
      </w:r>
      <w:r w:rsidRPr="00655F63">
        <w:rPr>
          <w:i/>
        </w:rPr>
        <w:t>Additional anchorage</w:t>
      </w:r>
      <w:r w:rsidRPr="00655F63">
        <w:t xml:space="preserve">" means a part of the vehicle structure or of the vehicle seat structure, or any other part of the vehicle, to which a child restraint is intended to be secured and which is additional to the anchorages approved under UN Regulation No. 14 or UN Regulation No. </w:t>
      </w:r>
      <w:r w:rsidR="00443515">
        <w:t>145</w:t>
      </w:r>
      <w:r w:rsidRPr="00655F63">
        <w:t>. This includes the trolley floor pan as described in Annex 6 or other structural features of the specific vehicle(s) when loaded by a support leg."</w:t>
      </w:r>
    </w:p>
    <w:p w14:paraId="7F04F480" w14:textId="7C24DB51" w:rsidR="007402BF" w:rsidRPr="00655F63" w:rsidRDefault="00655F63" w:rsidP="007402BF">
      <w:pPr>
        <w:tabs>
          <w:tab w:val="left" w:pos="2160"/>
        </w:tabs>
        <w:autoSpaceDE w:val="0"/>
        <w:autoSpaceDN w:val="0"/>
        <w:adjustRightInd w:val="0"/>
        <w:spacing w:after="120"/>
        <w:ind w:left="2160" w:right="1138" w:hanging="1026"/>
        <w:jc w:val="both"/>
      </w:pPr>
      <w:r w:rsidRPr="00655F63">
        <w:rPr>
          <w:i/>
        </w:rPr>
        <w:t>Paragraph 2.14.3.,</w:t>
      </w:r>
      <w:r w:rsidRPr="00655F63">
        <w:t xml:space="preserve"> amend to read:</w:t>
      </w:r>
      <w:r w:rsidR="007402BF" w:rsidRPr="007402BF">
        <w:t xml:space="preserve"> </w:t>
      </w:r>
    </w:p>
    <w:p w14:paraId="170BF356" w14:textId="3F281045" w:rsidR="007402BF" w:rsidRPr="00655F63" w:rsidRDefault="00655F63" w:rsidP="007402BF">
      <w:pPr>
        <w:pStyle w:val="SingleTxtG"/>
        <w:ind w:left="2268" w:right="1138" w:hanging="1134"/>
      </w:pPr>
      <w:r w:rsidRPr="00655F63">
        <w:t>"</w:t>
      </w:r>
      <w:r w:rsidRPr="00655F63">
        <w:rPr>
          <w:bCs/>
        </w:rPr>
        <w:t xml:space="preserve">2.14.3. </w:t>
      </w:r>
      <w:r w:rsidRPr="00655F63">
        <w:rPr>
          <w:bCs/>
        </w:rPr>
        <w:tab/>
        <w:t>"</w:t>
      </w:r>
      <w:r w:rsidRPr="00655F63">
        <w:rPr>
          <w:i/>
        </w:rPr>
        <w:t>ISOFIX anchorages system</w:t>
      </w:r>
      <w:r w:rsidRPr="00655F63">
        <w:t>" means a system made up of two ISOFIX low anchorages fulfilling the requirements of UN Regulation No. 14 or UN Regulation No. </w:t>
      </w:r>
      <w:r w:rsidR="00443515">
        <w:t>145</w:t>
      </w:r>
      <w:r w:rsidRPr="00655F63">
        <w:t xml:space="preserve"> which is designed for attaching an ISOFIX child restraint system in conjunction with an anti-rotation device."</w:t>
      </w:r>
      <w:r w:rsidR="007402BF" w:rsidRPr="007402BF">
        <w:t xml:space="preserve"> </w:t>
      </w:r>
    </w:p>
    <w:p w14:paraId="011596FF" w14:textId="344E693D" w:rsidR="007402BF" w:rsidRPr="00655F63" w:rsidRDefault="00655F63" w:rsidP="007402BF">
      <w:pPr>
        <w:tabs>
          <w:tab w:val="left" w:pos="2160"/>
        </w:tabs>
        <w:autoSpaceDE w:val="0"/>
        <w:autoSpaceDN w:val="0"/>
        <w:adjustRightInd w:val="0"/>
        <w:spacing w:after="120"/>
        <w:ind w:left="2160" w:right="1138" w:hanging="1026"/>
        <w:jc w:val="both"/>
      </w:pPr>
      <w:r w:rsidRPr="00655F63">
        <w:rPr>
          <w:i/>
        </w:rPr>
        <w:t>Paragraph 2.14.5.,</w:t>
      </w:r>
      <w:r w:rsidRPr="00655F63">
        <w:t xml:space="preserve"> amen</w:t>
      </w:r>
      <w:bookmarkStart w:id="2" w:name="_GoBack"/>
      <w:bookmarkEnd w:id="2"/>
      <w:r w:rsidRPr="00655F63">
        <w:t>d to read:</w:t>
      </w:r>
      <w:r w:rsidR="007402BF" w:rsidRPr="007402BF">
        <w:t xml:space="preserve"> </w:t>
      </w:r>
    </w:p>
    <w:p w14:paraId="79B5B415" w14:textId="77777777" w:rsidR="007402BF" w:rsidRPr="00655F63" w:rsidRDefault="00655F63" w:rsidP="007402BF">
      <w:pPr>
        <w:pStyle w:val="SingleTxtG"/>
        <w:ind w:left="2268" w:right="1138" w:hanging="1134"/>
      </w:pPr>
      <w:r w:rsidRPr="00655F63">
        <w:t>"</w:t>
      </w:r>
      <w:r w:rsidRPr="00655F63">
        <w:rPr>
          <w:bCs/>
        </w:rPr>
        <w:t xml:space="preserve">2.14.5. </w:t>
      </w:r>
      <w:r w:rsidRPr="00655F63">
        <w:rPr>
          <w:bCs/>
        </w:rPr>
        <w:tab/>
        <w:t>"</w:t>
      </w:r>
      <w:r w:rsidRPr="00655F63">
        <w:rPr>
          <w:i/>
        </w:rPr>
        <w:t>ISOFIX top tether anchorage</w:t>
      </w:r>
      <w:r w:rsidRPr="00655F63">
        <w:t xml:space="preserve">" means a feature fulfilling the requirements of UN Regulation No. 14 or UN Regulation No. </w:t>
      </w:r>
      <w:r w:rsidR="00443515">
        <w:t>145</w:t>
      </w:r>
      <w:r w:rsidRPr="00655F63">
        <w:t>, such as a bar, located in a defined zone, designed to accept an ISOFIX top tether strap connector and transfer its restraint force to the vehicle structure."</w:t>
      </w:r>
      <w:r w:rsidR="007402BF" w:rsidRPr="007402BF">
        <w:t xml:space="preserve"> </w:t>
      </w:r>
    </w:p>
    <w:p w14:paraId="79D6C6B4" w14:textId="40403172" w:rsidR="00655F63" w:rsidRPr="00655F63" w:rsidRDefault="00655F63" w:rsidP="007402BF">
      <w:pPr>
        <w:tabs>
          <w:tab w:val="left" w:pos="2160"/>
        </w:tabs>
        <w:autoSpaceDE w:val="0"/>
        <w:autoSpaceDN w:val="0"/>
        <w:adjustRightInd w:val="0"/>
        <w:spacing w:after="120"/>
        <w:ind w:left="2160" w:right="1138" w:hanging="990"/>
        <w:jc w:val="both"/>
      </w:pPr>
      <w:r w:rsidRPr="00655F63">
        <w:rPr>
          <w:i/>
        </w:rPr>
        <w:t>Paragraph 2.29.,</w:t>
      </w:r>
      <w:r w:rsidRPr="00655F63">
        <w:t xml:space="preserve"> amend to read:</w:t>
      </w:r>
    </w:p>
    <w:p w14:paraId="08DC4131" w14:textId="04BDBC96" w:rsidR="007402BF" w:rsidRPr="00655F63" w:rsidRDefault="00655F63" w:rsidP="007402BF">
      <w:pPr>
        <w:autoSpaceDE w:val="0"/>
        <w:autoSpaceDN w:val="0"/>
        <w:adjustRightInd w:val="0"/>
        <w:spacing w:after="120"/>
        <w:ind w:left="2268" w:right="1138" w:hanging="1134"/>
        <w:jc w:val="both"/>
      </w:pPr>
      <w:r w:rsidRPr="00655F63">
        <w:t>"</w:t>
      </w:r>
      <w:r w:rsidRPr="00655F63">
        <w:rPr>
          <w:bCs/>
        </w:rPr>
        <w:t>2.29.</w:t>
      </w:r>
      <w:r w:rsidRPr="00655F63">
        <w:rPr>
          <w:bCs/>
        </w:rPr>
        <w:tab/>
        <w:t>"</w:t>
      </w:r>
      <w:r w:rsidRPr="00655F63">
        <w:rPr>
          <w:i/>
        </w:rPr>
        <w:t>ISOFIX child restraint system</w:t>
      </w:r>
      <w:r w:rsidRPr="00655F63">
        <w:t xml:space="preserve">” means a child restraint system which has to be attached to an ISOFIX anchorage system fulfilling the requirement of UN Regulation No. 14 or UN Regulation No. </w:t>
      </w:r>
      <w:r w:rsidR="00443515">
        <w:t>145</w:t>
      </w:r>
      <w:r w:rsidRPr="00655F63">
        <w:t>."</w:t>
      </w:r>
      <w:r w:rsidR="007402BF" w:rsidRPr="007402BF">
        <w:t xml:space="preserve"> </w:t>
      </w:r>
    </w:p>
    <w:p w14:paraId="57FEEB8A" w14:textId="06305FEA" w:rsidR="00655F63" w:rsidRPr="00655F63" w:rsidRDefault="00655F63" w:rsidP="007402BF">
      <w:pPr>
        <w:tabs>
          <w:tab w:val="left" w:pos="2160"/>
        </w:tabs>
        <w:autoSpaceDE w:val="0"/>
        <w:autoSpaceDN w:val="0"/>
        <w:adjustRightInd w:val="0"/>
        <w:spacing w:after="120"/>
        <w:ind w:left="2160" w:right="1138" w:hanging="990"/>
        <w:jc w:val="both"/>
      </w:pPr>
      <w:r w:rsidRPr="00655F63">
        <w:rPr>
          <w:i/>
        </w:rPr>
        <w:t>Paragraph 2.33.,</w:t>
      </w:r>
      <w:r w:rsidRPr="00655F63">
        <w:t xml:space="preserve"> amend to read:</w:t>
      </w:r>
    </w:p>
    <w:p w14:paraId="407D2FFD" w14:textId="1DA6E3F0" w:rsidR="007402BF" w:rsidRPr="00655F63" w:rsidRDefault="00655F63" w:rsidP="007402BF">
      <w:pPr>
        <w:autoSpaceDE w:val="0"/>
        <w:autoSpaceDN w:val="0"/>
        <w:adjustRightInd w:val="0"/>
        <w:spacing w:after="120"/>
        <w:ind w:left="2268" w:right="1138" w:hanging="1134"/>
        <w:jc w:val="both"/>
      </w:pPr>
      <w:r w:rsidRPr="00655F63">
        <w:t xml:space="preserve">"2.33. </w:t>
      </w:r>
      <w:r w:rsidRPr="00655F63">
        <w:tab/>
        <w:t>"</w:t>
      </w:r>
      <w:r w:rsidRPr="00655F63">
        <w:rPr>
          <w:i/>
        </w:rPr>
        <w:t>ISOFIX top tether hook</w:t>
      </w:r>
      <w:r w:rsidRPr="00655F63">
        <w:t xml:space="preserve">" means an ISOFIX top tether connector typically used to attach an ISOFIX top tether strap to an ISOFIX top tether anchorage as defined in Figure 3 of UN Regulation No. 14 or Figure 3 of UN Regulation No. </w:t>
      </w:r>
      <w:r w:rsidR="00443515">
        <w:t>145</w:t>
      </w:r>
      <w:r w:rsidRPr="00655F63">
        <w:t>."</w:t>
      </w:r>
      <w:r w:rsidR="007402BF" w:rsidRPr="007402BF">
        <w:t xml:space="preserve"> </w:t>
      </w:r>
    </w:p>
    <w:p w14:paraId="104C0D6B" w14:textId="7DF87A6A" w:rsidR="00655F63" w:rsidRPr="00655F63" w:rsidRDefault="00655F63" w:rsidP="007402BF">
      <w:pPr>
        <w:tabs>
          <w:tab w:val="left" w:pos="2160"/>
        </w:tabs>
        <w:autoSpaceDE w:val="0"/>
        <w:autoSpaceDN w:val="0"/>
        <w:adjustRightInd w:val="0"/>
        <w:spacing w:after="120"/>
        <w:ind w:left="2160" w:right="1138" w:hanging="990"/>
        <w:jc w:val="both"/>
      </w:pPr>
      <w:r w:rsidRPr="00655F63">
        <w:rPr>
          <w:i/>
        </w:rPr>
        <w:t xml:space="preserve">Insert </w:t>
      </w:r>
      <w:r w:rsidR="005C54C7">
        <w:rPr>
          <w:i/>
        </w:rPr>
        <w:t xml:space="preserve">a </w:t>
      </w:r>
      <w:r w:rsidRPr="00655F63">
        <w:rPr>
          <w:i/>
        </w:rPr>
        <w:t>new paragraph 5.5.,</w:t>
      </w:r>
      <w:r w:rsidRPr="00655F63">
        <w:t xml:space="preserve"> to read:</w:t>
      </w:r>
    </w:p>
    <w:p w14:paraId="1407B662" w14:textId="06EC910A" w:rsidR="007402BF" w:rsidRPr="00655F63" w:rsidRDefault="00655F63" w:rsidP="007402BF">
      <w:pPr>
        <w:autoSpaceDE w:val="0"/>
        <w:autoSpaceDN w:val="0"/>
        <w:adjustRightInd w:val="0"/>
        <w:spacing w:after="120"/>
        <w:ind w:left="2268" w:right="1138" w:hanging="1134"/>
        <w:jc w:val="both"/>
      </w:pPr>
      <w:r w:rsidRPr="00655F63">
        <w:t>"5.5.</w:t>
      </w:r>
      <w:r w:rsidRPr="00655F63">
        <w:tab/>
        <w:t xml:space="preserve">The approval mark prescribed in paragraph 5.4. above may not be replaced by </w:t>
      </w:r>
      <w:proofErr w:type="gramStart"/>
      <w:r w:rsidRPr="00655F63">
        <w:t>an</w:t>
      </w:r>
      <w:proofErr w:type="gramEnd"/>
      <w:r w:rsidRPr="00655F63">
        <w:t xml:space="preserve"> Unique Identifier (UI) as referred to in Schedule 5 of the 1958 Agreement."</w:t>
      </w:r>
      <w:r w:rsidR="007402BF" w:rsidRPr="007402BF">
        <w:t xml:space="preserve"> </w:t>
      </w:r>
    </w:p>
    <w:p w14:paraId="5353C44A" w14:textId="4F9E1C2E" w:rsidR="007402BF" w:rsidRPr="00655F63" w:rsidRDefault="00655F63" w:rsidP="007402BF">
      <w:pPr>
        <w:autoSpaceDE w:val="0"/>
        <w:autoSpaceDN w:val="0"/>
        <w:adjustRightInd w:val="0"/>
        <w:spacing w:after="120"/>
        <w:ind w:left="2268" w:right="1138" w:hanging="1134"/>
        <w:jc w:val="both"/>
      </w:pPr>
      <w:r w:rsidRPr="00655F63">
        <w:rPr>
          <w:i/>
        </w:rPr>
        <w:t>Paragraphs 5.5., 5.6. and 5.7. (former),</w:t>
      </w:r>
      <w:r w:rsidRPr="00655F63">
        <w:t xml:space="preserve"> renumber as 5.6., 5.7. and 5.8. respectively."</w:t>
      </w:r>
      <w:r w:rsidR="007402BF" w:rsidRPr="007402BF">
        <w:t xml:space="preserve"> </w:t>
      </w:r>
    </w:p>
    <w:p w14:paraId="08CEB9BC" w14:textId="3C84F264" w:rsidR="00655F63" w:rsidRPr="00655F63" w:rsidRDefault="00655F63" w:rsidP="007402BF">
      <w:pPr>
        <w:pStyle w:val="SingleTxtG"/>
        <w:ind w:left="2268" w:hanging="1134"/>
      </w:pPr>
      <w:r w:rsidRPr="00655F63">
        <w:rPr>
          <w:i/>
        </w:rPr>
        <w:t>Paragraphs 6.1.3.2. to 6</w:t>
      </w:r>
      <w:r w:rsidR="005C54C7">
        <w:rPr>
          <w:i/>
        </w:rPr>
        <w:t>.</w:t>
      </w:r>
      <w:r w:rsidRPr="00655F63">
        <w:rPr>
          <w:i/>
        </w:rPr>
        <w:t>1.3.4.,</w:t>
      </w:r>
      <w:r w:rsidRPr="00655F63">
        <w:t xml:space="preserve"> amend to read:</w:t>
      </w:r>
    </w:p>
    <w:p w14:paraId="01C7CF99" w14:textId="6973C42C" w:rsidR="007402BF" w:rsidRPr="00655F63" w:rsidRDefault="00655F63" w:rsidP="007402BF">
      <w:pPr>
        <w:autoSpaceDE w:val="0"/>
        <w:autoSpaceDN w:val="0"/>
        <w:adjustRightInd w:val="0"/>
        <w:spacing w:after="120"/>
        <w:ind w:left="2268" w:right="1138" w:hanging="1134"/>
        <w:jc w:val="both"/>
      </w:pPr>
      <w:r w:rsidRPr="00655F63">
        <w:t>"</w:t>
      </w:r>
      <w:r w:rsidRPr="00655F63">
        <w:rPr>
          <w:bCs/>
        </w:rPr>
        <w:t xml:space="preserve">6.1.3.2. </w:t>
      </w:r>
      <w:r w:rsidRPr="00655F63">
        <w:rPr>
          <w:bCs/>
        </w:rPr>
        <w:tab/>
      </w:r>
      <w:r w:rsidRPr="00655F63">
        <w:t>For ISOFIX "universal" child restraint systems by means of ISOFIX attachments and ISOFIX top tether strap meeting the requirements of this Regulation fitted to ISOFIX anchorages system and ISOFIX top tether anchorage meeting the requirements of UN Regulation No. 14 or UN Regulation No. </w:t>
      </w:r>
      <w:r w:rsidR="00443515">
        <w:t>145</w:t>
      </w:r>
      <w:r w:rsidRPr="00655F63">
        <w:t>.</w:t>
      </w:r>
      <w:r w:rsidR="007402BF" w:rsidRPr="007402BF">
        <w:t xml:space="preserve"> </w:t>
      </w:r>
    </w:p>
    <w:p w14:paraId="553685D5" w14:textId="27B92535" w:rsidR="007402BF" w:rsidRPr="00655F63" w:rsidRDefault="00655F63" w:rsidP="007402BF">
      <w:pPr>
        <w:autoSpaceDE w:val="0"/>
        <w:autoSpaceDN w:val="0"/>
        <w:adjustRightInd w:val="0"/>
        <w:spacing w:after="120"/>
        <w:ind w:left="2268" w:right="1138" w:hanging="1134"/>
        <w:jc w:val="both"/>
      </w:pPr>
      <w:r w:rsidRPr="00655F63">
        <w:t>6.1.3.3.</w:t>
      </w:r>
      <w:r w:rsidRPr="00655F63">
        <w:tab/>
        <w:t xml:space="preserve">For the "semi-universal" category: by means of the lower anchorages prescribed in UN Regulation No. 14 or UN Regulation No. </w:t>
      </w:r>
      <w:r w:rsidR="00443515">
        <w:t>145</w:t>
      </w:r>
      <w:r w:rsidRPr="00655F63">
        <w:t xml:space="preserve"> and additional anchorages meeting the recommendation of Annex 11 to this Regulation.</w:t>
      </w:r>
      <w:r w:rsidR="007402BF" w:rsidRPr="007402BF">
        <w:t xml:space="preserve"> </w:t>
      </w:r>
    </w:p>
    <w:p w14:paraId="7E5910F9" w14:textId="39ED133F" w:rsidR="007402BF" w:rsidRPr="00655F63" w:rsidRDefault="00655F63" w:rsidP="007402BF">
      <w:pPr>
        <w:autoSpaceDE w:val="0"/>
        <w:autoSpaceDN w:val="0"/>
        <w:adjustRightInd w:val="0"/>
        <w:spacing w:after="120"/>
        <w:ind w:left="2268" w:right="1138" w:hanging="1134"/>
        <w:jc w:val="both"/>
      </w:pPr>
      <w:r w:rsidRPr="00655F63">
        <w:t>6.1.3.4.</w:t>
      </w:r>
      <w:r w:rsidRPr="00655F63">
        <w:tab/>
        <w:t xml:space="preserve">For ISOFIX "semi-universal" Child Restraint Systems by means of ISOFIX attachments and ISOFIX top tether strap or a support leg or vehicle dashboard, meeting the requirements of this Regulation fitted to ISOFIX anchorages and/or to ISOFIX top tether anchorage meeting the requirements of UN Regulation No. 14 or UN Regulation No. </w:t>
      </w:r>
      <w:r w:rsidR="00443515">
        <w:t>145</w:t>
      </w:r>
      <w:r w:rsidRPr="00655F63">
        <w:t>."</w:t>
      </w:r>
      <w:r w:rsidR="007402BF" w:rsidRPr="007402BF">
        <w:t xml:space="preserve"> </w:t>
      </w:r>
    </w:p>
    <w:p w14:paraId="6111B884" w14:textId="04D51A28" w:rsidR="00655F63" w:rsidRPr="00655F63" w:rsidRDefault="00655F63" w:rsidP="007402BF">
      <w:pPr>
        <w:tabs>
          <w:tab w:val="left" w:pos="2160"/>
        </w:tabs>
        <w:autoSpaceDE w:val="0"/>
        <w:autoSpaceDN w:val="0"/>
        <w:adjustRightInd w:val="0"/>
        <w:spacing w:after="120"/>
        <w:ind w:left="2160" w:right="1138" w:hanging="990"/>
        <w:jc w:val="both"/>
      </w:pPr>
      <w:r w:rsidRPr="00655F63">
        <w:rPr>
          <w:i/>
        </w:rPr>
        <w:lastRenderedPageBreak/>
        <w:t>Paragraph 6.1.8</w:t>
      </w:r>
      <w:r w:rsidRPr="00655F63">
        <w:t>., amend to read:</w:t>
      </w:r>
    </w:p>
    <w:p w14:paraId="7FE08E05" w14:textId="77777777" w:rsidR="00655F63" w:rsidRPr="00655F63" w:rsidRDefault="00655F63" w:rsidP="00655F63">
      <w:pPr>
        <w:pStyle w:val="SingleTxtG"/>
        <w:ind w:left="2268" w:hanging="1134"/>
      </w:pPr>
      <w:r w:rsidRPr="00655F63">
        <w:t>"6.1.8.</w:t>
      </w:r>
      <w:r w:rsidRPr="00655F63">
        <w:tab/>
        <w:t>Integral child restraint systems … of the adult safety-belt. This point shall not be less than 150 mm from the Cr axis when measured with the child restraint on the dynamic test bench installed in accordance with Annex 21 to this Regulation without a dummy.</w:t>
      </w:r>
    </w:p>
    <w:p w14:paraId="64B54F7F" w14:textId="77777777" w:rsidR="00655F63" w:rsidRPr="00655F63" w:rsidRDefault="00655F63" w:rsidP="00655F63">
      <w:pPr>
        <w:pStyle w:val="SingleTxtG"/>
        <w:ind w:left="2268"/>
      </w:pPr>
      <w:r w:rsidRPr="00655F63">
        <w:t>Non-integral child restraint systems of the "universal" category, shall have a main load-bearing contact point, between the child restraint and the webbing of the adult safety-belt. This point shall not be less than 65 mm vertically above the test bench cushion and not be less than 150 mm from the Cr axis when measured with the child restraint on the dynamic test bench installed in accordance with Annex 21 to this Regulation without a dummy.</w:t>
      </w:r>
    </w:p>
    <w:p w14:paraId="1AB7BABE" w14:textId="77777777" w:rsidR="00655F63" w:rsidRPr="00655F63" w:rsidRDefault="00655F63" w:rsidP="00655F63">
      <w:pPr>
        <w:pStyle w:val="SingleTxtG"/>
        <w:ind w:left="2268"/>
      </w:pPr>
      <w:r w:rsidRPr="00655F63">
        <w:t>Additional alternative …  the requirements of the Regulation. "</w:t>
      </w:r>
    </w:p>
    <w:p w14:paraId="1583CB51" w14:textId="77777777" w:rsidR="00655F63" w:rsidRPr="00655F63" w:rsidRDefault="00655F63" w:rsidP="00655F63">
      <w:pPr>
        <w:pStyle w:val="SingleTxtG"/>
        <w:ind w:left="2268" w:hanging="1134"/>
      </w:pPr>
      <w:r w:rsidRPr="00655F63">
        <w:rPr>
          <w:i/>
        </w:rPr>
        <w:t>Paragraph 6.2.2</w:t>
      </w:r>
      <w:r w:rsidRPr="00655F63">
        <w:t>., amend to read:</w:t>
      </w:r>
    </w:p>
    <w:p w14:paraId="7C1B900E" w14:textId="77777777" w:rsidR="00655F63" w:rsidRPr="00655F63" w:rsidRDefault="00655F63" w:rsidP="00655F63">
      <w:pPr>
        <w:pStyle w:val="SingleTxtG"/>
        <w:ind w:left="2268" w:hanging="1134"/>
      </w:pPr>
      <w:r w:rsidRPr="00655F63">
        <w:t>"6.2.2.</w:t>
      </w:r>
      <w:r w:rsidRPr="00655F63">
        <w:tab/>
        <w:t xml:space="preserve">All restraint devices utilizing a "lap strap" shall positively guide the "lap strap" on both sides to ensure that the loads transmitted by the "lap strap" are transmitted through the pelvis. The assembly shall not subject weak parts of the child's body (abdomen, crotch, etc.) to excessive stresses. </w:t>
      </w:r>
    </w:p>
    <w:p w14:paraId="48725AAD" w14:textId="77777777" w:rsidR="00655F63" w:rsidRPr="00655F63" w:rsidRDefault="00655F63" w:rsidP="00655F63">
      <w:pPr>
        <w:pStyle w:val="SingleTxtG"/>
        <w:ind w:left="2268" w:hanging="1134"/>
      </w:pPr>
      <w:r w:rsidRPr="00655F63">
        <w:tab/>
        <w:t xml:space="preserve">In the case of booster cushions and booster </w:t>
      </w:r>
      <w:proofErr w:type="gramStart"/>
      <w:r w:rsidRPr="00655F63">
        <w:t>seats ,</w:t>
      </w:r>
      <w:proofErr w:type="gramEnd"/>
      <w:r w:rsidRPr="00655F63">
        <w:t xml:space="preserve"> the lap portion of the adult seat belt shall be positively guided on both sides to ensure that the loads are transmitted by the adult lap belt are transmitted through the pelvis. The positive guidance of loads over the pelvis shall be realised from the moment that the child is installed; the lap belt shall pass over the top of the thigh, just touching the fold with the pelvis. The angles α and β between the tangent line in which the belt touches the thighs and the horizontal shall be greater than 10°.</w:t>
      </w:r>
    </w:p>
    <w:p w14:paraId="660D86C5" w14:textId="41AE9FC2" w:rsidR="00655F63" w:rsidRPr="00655F63" w:rsidRDefault="00655F63" w:rsidP="005C54C7">
      <w:pPr>
        <w:pStyle w:val="Heading1"/>
        <w:numPr>
          <w:ilvl w:val="0"/>
          <w:numId w:val="0"/>
        </w:numPr>
        <w:ind w:left="1134"/>
        <w:jc w:val="both"/>
      </w:pPr>
      <w:r w:rsidRPr="00655F63">
        <w:t>Figures of Strapped child</w:t>
      </w:r>
    </w:p>
    <w:p w14:paraId="2FF8314C" w14:textId="6333A726" w:rsidR="00655F63" w:rsidRPr="00655F63" w:rsidRDefault="00655F63" w:rsidP="005C54C7">
      <w:pPr>
        <w:suppressAutoHyphens w:val="0"/>
        <w:autoSpaceDE w:val="0"/>
        <w:autoSpaceDN w:val="0"/>
        <w:adjustRightInd w:val="0"/>
        <w:spacing w:after="120" w:line="240" w:lineRule="auto"/>
        <w:ind w:left="1134" w:right="1134"/>
        <w:jc w:val="both"/>
      </w:pPr>
      <w:r w:rsidRPr="00655F63">
        <w:rPr>
          <w:noProof/>
          <w:lang w:val="en-US"/>
        </w:rPr>
        <w:drawing>
          <wp:inline distT="0" distB="0" distL="0" distR="0" wp14:anchorId="202CF473" wp14:editId="77AAAF20">
            <wp:extent cx="1351915" cy="2520315"/>
            <wp:effectExtent l="0" t="0" r="635" b="0"/>
            <wp:docPr id="3" name="Picture 2" descr="Screen Shot 2016-02-16 at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6-02-16 at 2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1915" cy="2520315"/>
                    </a:xfrm>
                    <a:prstGeom prst="rect">
                      <a:avLst/>
                    </a:prstGeom>
                    <a:noFill/>
                    <a:ln>
                      <a:noFill/>
                    </a:ln>
                  </pic:spPr>
                </pic:pic>
              </a:graphicData>
            </a:graphic>
          </wp:inline>
        </w:drawing>
      </w:r>
      <w:r w:rsidRPr="00655F63">
        <w:rPr>
          <w:noProof/>
          <w:lang w:val="en-US"/>
        </w:rPr>
        <w:drawing>
          <wp:inline distT="0" distB="0" distL="0" distR="0" wp14:anchorId="6A0D462C" wp14:editId="1A4A0763">
            <wp:extent cx="1993900" cy="25717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93900" cy="2571750"/>
                    </a:xfrm>
                    <a:prstGeom prst="rect">
                      <a:avLst/>
                    </a:prstGeom>
                    <a:noFill/>
                    <a:ln>
                      <a:noFill/>
                    </a:ln>
                  </pic:spPr>
                </pic:pic>
              </a:graphicData>
            </a:graphic>
          </wp:inline>
        </w:drawing>
      </w:r>
    </w:p>
    <w:p w14:paraId="5F880281" w14:textId="77777777" w:rsidR="00655F63" w:rsidRPr="00655F63" w:rsidRDefault="00655F63" w:rsidP="00655F63">
      <w:pPr>
        <w:pStyle w:val="SingleTxtG"/>
        <w:keepNext/>
        <w:keepLines/>
        <w:ind w:left="2268" w:right="1140" w:hanging="1134"/>
      </w:pPr>
      <w:r w:rsidRPr="00655F63">
        <w:rPr>
          <w:i/>
        </w:rPr>
        <w:lastRenderedPageBreak/>
        <w:t>Paragraph 6.3.4.,</w:t>
      </w:r>
      <w:r w:rsidRPr="00655F63">
        <w:t xml:space="preserve"> amend to read:</w:t>
      </w:r>
    </w:p>
    <w:p w14:paraId="7FD4FD27" w14:textId="77777777" w:rsidR="00655F63" w:rsidRPr="00655F63" w:rsidRDefault="00655F63" w:rsidP="00655F63">
      <w:pPr>
        <w:pStyle w:val="SingleTxtG"/>
        <w:keepNext/>
        <w:keepLines/>
        <w:ind w:left="2268" w:right="1140" w:hanging="1134"/>
        <w:rPr>
          <w:iCs/>
        </w:rPr>
      </w:pPr>
      <w:r w:rsidRPr="00655F63">
        <w:rPr>
          <w:iCs/>
        </w:rPr>
        <w:t>"6.3.4.</w:t>
      </w:r>
      <w:r w:rsidRPr="00655F63">
        <w:rPr>
          <w:i/>
          <w:iCs/>
        </w:rPr>
        <w:t xml:space="preserve"> </w:t>
      </w:r>
      <w:r w:rsidRPr="00655F63">
        <w:rPr>
          <w:i/>
          <w:iCs/>
        </w:rPr>
        <w:tab/>
      </w:r>
      <w:r w:rsidRPr="00655F63">
        <w:rPr>
          <w:iCs/>
        </w:rPr>
        <w:t>Adjustment provisions</w:t>
      </w:r>
    </w:p>
    <w:p w14:paraId="2900CFC2" w14:textId="4FA03632" w:rsidR="00655F63" w:rsidRPr="00655F63" w:rsidRDefault="00655F63" w:rsidP="00655F63">
      <w:pPr>
        <w:pStyle w:val="SingleTxtG"/>
        <w:keepNext/>
        <w:keepLines/>
        <w:ind w:left="2268" w:right="1140" w:hanging="1134"/>
        <w:rPr>
          <w:iCs/>
        </w:rPr>
      </w:pPr>
      <w:r w:rsidRPr="00655F63">
        <w:tab/>
        <w:t xml:space="preserve">The ISOFIX attachments, or the ISOFIX child restraint system itself, shall be adjustable to accommodate the range of ISOFIX anchorage locations described in UN Regulation No. 14 or UN Regulation No. </w:t>
      </w:r>
      <w:r w:rsidR="00443515">
        <w:t>145</w:t>
      </w:r>
      <w:r w:rsidRPr="00655F63">
        <w:t>."</w:t>
      </w:r>
    </w:p>
    <w:p w14:paraId="1F2F126E" w14:textId="77777777" w:rsidR="00655F63" w:rsidRPr="00655F63" w:rsidRDefault="00655F63" w:rsidP="00655F63">
      <w:pPr>
        <w:pStyle w:val="SingleTxtG"/>
      </w:pPr>
      <w:r w:rsidRPr="00655F63">
        <w:rPr>
          <w:i/>
        </w:rPr>
        <w:t>Paragraph 7.2.1.1</w:t>
      </w:r>
      <w:r w:rsidRPr="00655F63">
        <w:t>., amend to read:</w:t>
      </w:r>
    </w:p>
    <w:p w14:paraId="6BE2CE57" w14:textId="77777777" w:rsidR="00655F63" w:rsidRPr="00655F63" w:rsidRDefault="00655F63" w:rsidP="00655F63">
      <w:pPr>
        <w:pStyle w:val="SingleTxtG"/>
        <w:ind w:left="2268" w:hanging="1134"/>
      </w:pPr>
      <w:r w:rsidRPr="00655F63">
        <w:t>"7.2.1.1.</w:t>
      </w:r>
      <w:r w:rsidRPr="00655F63">
        <w:tab/>
        <w:t>The buckle shall be so designed as to preclude any possibility of incorrect manipulation. This means, inter/alia, that it shall not be possible for the buckle to be left in a partially closed position; it shall not be possible to exchange the buckle parts inadvertently when the buckle is being locked; the buckle shall only lock when all parts are engaged. Wherever the buckle and /or the tongue are in contact with the child, it shall not be narrower than the minimum width of strap as specified in paragraph 7.2.4.1.1. below. This paragraph is not applicable to belt assemblies already approved according to UN Regulation No. 16 or any equivalent standard in force. In the case of a "Special Needs Restraint" only the buckle on the primary means of restraint need comply with the requirements of this paragraph 7.2.1.1. to paragraph 7.2.1.9. inclusive."</w:t>
      </w:r>
    </w:p>
    <w:p w14:paraId="7712CB46" w14:textId="77777777" w:rsidR="00655F63" w:rsidRPr="00655F63" w:rsidRDefault="00655F63" w:rsidP="00655F63">
      <w:pPr>
        <w:pStyle w:val="SingleTxtG"/>
      </w:pPr>
      <w:r w:rsidRPr="00655F63">
        <w:rPr>
          <w:i/>
        </w:rPr>
        <w:t>Annex 8, Appendix 2</w:t>
      </w:r>
      <w:r w:rsidRPr="00655F63">
        <w:t>, amend to read:</w:t>
      </w:r>
    </w:p>
    <w:p w14:paraId="270D3D62" w14:textId="77777777" w:rsidR="00655F63" w:rsidRPr="00655F63" w:rsidRDefault="00655F63" w:rsidP="005C54C7">
      <w:pPr>
        <w:pStyle w:val="HChG"/>
        <w:ind w:left="1843" w:hanging="1843"/>
      </w:pPr>
      <w:r w:rsidRPr="00655F63">
        <w:t>"</w:t>
      </w:r>
      <w:bookmarkStart w:id="3" w:name="_Toc352838605"/>
      <w:bookmarkStart w:id="4" w:name="_Toc352852777"/>
      <w:bookmarkStart w:id="5" w:name="_Toc367372605"/>
      <w:r w:rsidRPr="00655F63">
        <w:t>Annex 8</w:t>
      </w:r>
      <w:bookmarkEnd w:id="3"/>
      <w:bookmarkEnd w:id="4"/>
      <w:r w:rsidRPr="00655F63">
        <w:t xml:space="preserve"> – Appendix 2</w:t>
      </w:r>
      <w:bookmarkEnd w:id="5"/>
    </w:p>
    <w:p w14:paraId="41F8A34E" w14:textId="77777777" w:rsidR="00655F63" w:rsidRPr="00655F63" w:rsidRDefault="00655F63" w:rsidP="005C54C7">
      <w:pPr>
        <w:pStyle w:val="HChG"/>
      </w:pPr>
      <w:r w:rsidRPr="00655F63">
        <w:tab/>
      </w:r>
      <w:r w:rsidRPr="00655F63">
        <w:tab/>
      </w:r>
      <w:bookmarkStart w:id="6" w:name="_Toc367372606"/>
      <w:r w:rsidRPr="00655F63">
        <w:t>Description of the "new-born" manikin</w:t>
      </w:r>
      <w:bookmarkEnd w:id="6"/>
      <w:r w:rsidRPr="00655F63">
        <w:t>s</w:t>
      </w:r>
      <w:r w:rsidRPr="00655F63">
        <w:rPr>
          <w:szCs w:val="24"/>
        </w:rPr>
        <w:t xml:space="preserve"> </w:t>
      </w:r>
      <w:r w:rsidRPr="00655F63">
        <w:rPr>
          <w:szCs w:val="28"/>
        </w:rPr>
        <w:t>Q0 and P0</w:t>
      </w:r>
    </w:p>
    <w:p w14:paraId="7A9DC4D8" w14:textId="77777777" w:rsidR="00655F63" w:rsidRPr="00655F63" w:rsidRDefault="00655F63" w:rsidP="00655F63">
      <w:pPr>
        <w:pStyle w:val="SingleTxtG"/>
      </w:pPr>
      <w:r w:rsidRPr="00655F63">
        <w:t>1.</w:t>
      </w:r>
      <w:r w:rsidRPr="00655F63">
        <w:tab/>
        <w:t xml:space="preserve">Manikin Q0 </w:t>
      </w:r>
      <w:r w:rsidRPr="00655F63">
        <w:rPr>
          <w:rStyle w:val="FootnoteReference"/>
        </w:rPr>
        <w:footnoteReference w:id="3"/>
      </w:r>
    </w:p>
    <w:p w14:paraId="119586B0" w14:textId="77777777" w:rsidR="00655F63" w:rsidRPr="00655F63" w:rsidRDefault="00655F63" w:rsidP="00655F63">
      <w:pPr>
        <w:pStyle w:val="SingleTxtG"/>
      </w:pPr>
      <w:r w:rsidRPr="00655F63">
        <w:t>2.</w:t>
      </w:r>
      <w:r w:rsidRPr="00655F63">
        <w:tab/>
        <w:t>Manikin P0</w:t>
      </w:r>
    </w:p>
    <w:p w14:paraId="305CB6ED" w14:textId="77777777" w:rsidR="00655F63" w:rsidRPr="00655F63" w:rsidRDefault="00655F63" w:rsidP="00655F63">
      <w:pPr>
        <w:pStyle w:val="SingleTxtG"/>
        <w:ind w:left="1701"/>
      </w:pPr>
      <w:r w:rsidRPr="00655F63">
        <w:t>The manikin P0 originates back from 1987 (Supplement 1 to the 02 Series of Amendments) and is described below.</w:t>
      </w:r>
    </w:p>
    <w:p w14:paraId="6FE26348" w14:textId="77777777" w:rsidR="00655F63" w:rsidRPr="00655F63" w:rsidRDefault="00655F63" w:rsidP="00655F63">
      <w:pPr>
        <w:pStyle w:val="SingleTxtG"/>
        <w:ind w:left="1701"/>
        <w:rPr>
          <w:lang w:eastAsia="zh-CN"/>
        </w:rPr>
      </w:pPr>
      <w:r w:rsidRPr="00655F63">
        <w:t xml:space="preserve">It </w:t>
      </w:r>
      <w:r w:rsidRPr="00655F63">
        <w:rPr>
          <w:lang w:eastAsia="zh-CN"/>
        </w:rPr>
        <w:t xml:space="preserve">comprises a head, torso, arms and legs as a single unit. The torso, arms and legs are a single moulding of </w:t>
      </w:r>
      <w:proofErr w:type="spellStart"/>
      <w:r w:rsidRPr="00655F63">
        <w:rPr>
          <w:lang w:eastAsia="zh-CN"/>
        </w:rPr>
        <w:t>Sorbothane</w:t>
      </w:r>
      <w:proofErr w:type="spellEnd"/>
      <w:r w:rsidRPr="00655F63">
        <w:rPr>
          <w:lang w:eastAsia="zh-CN"/>
        </w:rPr>
        <w:t xml:space="preserve"> covered with a PVC skin and containing a steel spring spine. The head is a polyurethane foam moulding covered by a PVC skin and is permanently attached to the torso. The manikin is provided with a close fitting stretch cotton/polyester suit. </w:t>
      </w:r>
    </w:p>
    <w:p w14:paraId="5B07C268" w14:textId="77777777" w:rsidR="00655F63" w:rsidRPr="00655F63" w:rsidRDefault="00655F63" w:rsidP="00655F63">
      <w:pPr>
        <w:pStyle w:val="SingleTxtG"/>
        <w:ind w:left="1701"/>
        <w:rPr>
          <w:color w:val="000000"/>
          <w:lang w:eastAsia="zh-CN"/>
        </w:rPr>
      </w:pPr>
      <w:r w:rsidRPr="00655F63">
        <w:rPr>
          <w:color w:val="000000"/>
          <w:lang w:eastAsia="zh-CN"/>
        </w:rPr>
        <w:t xml:space="preserve">The dimensions and mass distribution of the manikin are based on those of a 50th percentile new-born baby and are given in Tables 1 and 2 and in Figure 1. </w:t>
      </w:r>
      <w:r w:rsidRPr="00655F63">
        <w:t>…"</w:t>
      </w:r>
    </w:p>
    <w:p w14:paraId="53B9F65B" w14:textId="77777777" w:rsidR="00655F63" w:rsidRPr="00655F63" w:rsidRDefault="00655F63" w:rsidP="00655F63">
      <w:pPr>
        <w:ind w:left="1134" w:right="1134"/>
        <w:jc w:val="center"/>
        <w:rPr>
          <w:u w:val="single"/>
        </w:rPr>
      </w:pPr>
      <w:r w:rsidRPr="00655F63">
        <w:rPr>
          <w:u w:val="single"/>
        </w:rPr>
        <w:tab/>
      </w:r>
      <w:r w:rsidRPr="00655F63">
        <w:rPr>
          <w:u w:val="single"/>
        </w:rPr>
        <w:tab/>
      </w:r>
      <w:r w:rsidRPr="00655F63">
        <w:rPr>
          <w:u w:val="single"/>
        </w:rPr>
        <w:tab/>
      </w:r>
    </w:p>
    <w:sectPr w:rsidR="00655F63" w:rsidRPr="00655F63" w:rsidSect="008311A3">
      <w:headerReference w:type="even" r:id="rId10"/>
      <w:headerReference w:type="default" r:id="rId11"/>
      <w:footerReference w:type="even" r:id="rId12"/>
      <w:footerReference w:type="default" r:id="rId13"/>
      <w:headerReference w:type="first" r:id="rId14"/>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4B5D94" w14:textId="77777777" w:rsidR="00E53330" w:rsidRDefault="00E53330"/>
  </w:endnote>
  <w:endnote w:type="continuationSeparator" w:id="0">
    <w:p w14:paraId="5FDF1A6D" w14:textId="77777777" w:rsidR="00E53330" w:rsidRDefault="00E53330"/>
  </w:endnote>
  <w:endnote w:type="continuationNotice" w:id="1">
    <w:p w14:paraId="30142910" w14:textId="77777777" w:rsidR="00E53330" w:rsidRDefault="00E5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0473" w14:textId="48F9067D" w:rsidR="00B701B3" w:rsidRPr="00D623A7" w:rsidRDefault="00B701B3">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3308C0">
      <w:rPr>
        <w:b/>
        <w:noProof/>
        <w:sz w:val="18"/>
        <w:szCs w:val="18"/>
      </w:rPr>
      <w:t>4</w:t>
    </w:r>
    <w:r w:rsidRPr="00D623A7">
      <w:rPr>
        <w:b/>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9877D" w14:textId="0F85A5BA" w:rsidR="00B701B3" w:rsidRPr="00776D12" w:rsidRDefault="00B701B3"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3308C0">
      <w:rPr>
        <w:b/>
        <w:noProof/>
        <w:sz w:val="18"/>
        <w:szCs w:val="18"/>
      </w:rPr>
      <w:t>3</w:t>
    </w:r>
    <w:r w:rsidRPr="00776D12">
      <w:rPr>
        <w:b/>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3D869" w14:textId="77777777" w:rsidR="00E53330" w:rsidRPr="000B175B" w:rsidRDefault="00E53330" w:rsidP="000B175B">
      <w:pPr>
        <w:tabs>
          <w:tab w:val="right" w:pos="2155"/>
        </w:tabs>
        <w:spacing w:after="80"/>
        <w:ind w:left="680"/>
        <w:rPr>
          <w:u w:val="single"/>
        </w:rPr>
      </w:pPr>
      <w:r>
        <w:rPr>
          <w:u w:val="single"/>
        </w:rPr>
        <w:tab/>
      </w:r>
    </w:p>
  </w:footnote>
  <w:footnote w:type="continuationSeparator" w:id="0">
    <w:p w14:paraId="2A85D0CF" w14:textId="77777777" w:rsidR="00E53330" w:rsidRPr="00FC68B7" w:rsidRDefault="00E53330" w:rsidP="00FC68B7">
      <w:pPr>
        <w:tabs>
          <w:tab w:val="left" w:pos="2155"/>
        </w:tabs>
        <w:spacing w:after="80"/>
        <w:ind w:left="680"/>
        <w:rPr>
          <w:u w:val="single"/>
        </w:rPr>
      </w:pPr>
      <w:r>
        <w:rPr>
          <w:u w:val="single"/>
        </w:rPr>
        <w:tab/>
      </w:r>
    </w:p>
  </w:footnote>
  <w:footnote w:type="continuationNotice" w:id="1">
    <w:p w14:paraId="55C7DD35" w14:textId="77777777" w:rsidR="00E53330" w:rsidRDefault="00E53330"/>
  </w:footnote>
  <w:footnote w:id="2">
    <w:p w14:paraId="32D0BA3B" w14:textId="77777777" w:rsidR="00655F63" w:rsidRDefault="00655F63" w:rsidP="00655F63">
      <w:pPr>
        <w:pStyle w:val="FootnoteText"/>
      </w:pPr>
      <w:r>
        <w:tab/>
      </w:r>
      <w:r>
        <w:rPr>
          <w:rStyle w:val="FootnoteReference"/>
          <w:sz w:val="20"/>
        </w:rPr>
        <w:t>*</w:t>
      </w:r>
      <w:r>
        <w:rPr>
          <w:sz w:val="20"/>
        </w:rPr>
        <w:tab/>
      </w:r>
      <w:r>
        <w:t>Former titles of the Agreement:</w:t>
      </w:r>
    </w:p>
    <w:p w14:paraId="0C853112" w14:textId="77777777" w:rsidR="00655F63" w:rsidRDefault="00655F63" w:rsidP="00655F63">
      <w:pPr>
        <w:pStyle w:val="FootnoteText"/>
        <w:rPr>
          <w:sz w:val="20"/>
        </w:rPr>
      </w:pPr>
      <w:r>
        <w:tab/>
      </w:r>
      <w:r>
        <w:tab/>
      </w:r>
      <w:r>
        <w:rPr>
          <w:spacing w:val="-4"/>
        </w:rPr>
        <w:t>Agreement concerning the Adoption of Uniform Conditions of Approval and Reciprocal Recognition of Approval for Motor Vehicle Equipment and Parts, done at Geneva on 20 March 1958 (original version);</w:t>
      </w:r>
    </w:p>
    <w:p w14:paraId="6CB82586" w14:textId="77777777" w:rsidR="00655F63" w:rsidRPr="00E53330" w:rsidRDefault="00655F63" w:rsidP="00655F63">
      <w:pPr>
        <w:pStyle w:val="FootnoteText"/>
      </w:pPr>
      <w:r>
        <w:tab/>
      </w:r>
      <w:r>
        <w:tab/>
        <w:t xml:space="preserve">Agreement concerning the Adoption of Uniform Technical Prescriptions for Wheeled Vehicles, Equipment and Parts which can be Fitted and/or be Used on Wheeled Vehicles and the Conditions for Reciprocal Recognition of Approvals Granted </w:t>
      </w:r>
      <w:proofErr w:type="gramStart"/>
      <w:r>
        <w:t>on the Basis of</w:t>
      </w:r>
      <w:proofErr w:type="gramEnd"/>
      <w:r>
        <w:t xml:space="preserve"> these Prescriptions, done at Geneva on 5 October 1995 (Revision 2).</w:t>
      </w:r>
    </w:p>
  </w:footnote>
  <w:footnote w:id="3">
    <w:p w14:paraId="250A2F0B" w14:textId="77777777" w:rsidR="00655F63" w:rsidRPr="004D68AC" w:rsidRDefault="00655F63" w:rsidP="00655F63">
      <w:pPr>
        <w:pStyle w:val="FootnoteText"/>
        <w:spacing w:line="240" w:lineRule="auto"/>
        <w:jc w:val="both"/>
        <w:rPr>
          <w:lang w:val="en-US"/>
        </w:rPr>
      </w:pPr>
      <w:r w:rsidRPr="004D68AC">
        <w:rPr>
          <w:lang w:val="en-US"/>
        </w:rPr>
        <w:tab/>
      </w:r>
      <w:r w:rsidRPr="00B00D6A">
        <w:rPr>
          <w:rStyle w:val="FootnoteReference"/>
        </w:rPr>
        <w:footnoteRef/>
      </w:r>
      <w:r w:rsidRPr="004D68AC">
        <w:rPr>
          <w:lang w:val="en-US"/>
        </w:rPr>
        <w:t xml:space="preserve"> </w:t>
      </w:r>
      <w:r w:rsidRPr="004D68AC">
        <w:rPr>
          <w:lang w:val="en-US"/>
        </w:rPr>
        <w:tab/>
        <w:t xml:space="preserve">The technical specifications and detailed drawings of the Q-dummy, including Q0, and the adjustments for the tests of this Regulation are transitory on the website of the Informal Working Group on Enhanced Child Restraint Systems (www2.unece.org/wiki/display/trans/Q-dummy+drawings) of the UNECE, Palais de Nations, Geneva, Switzerland. When the [Regulation] is adopted by the World Forum for Harmonization of Vehicle Regulations (WP.29), the text restricting the use of the drawings and technical specifications will be removed from the individual pages and they will be reloaded on the above-mentioned website. After </w:t>
      </w:r>
      <w:proofErr w:type="gramStart"/>
      <w:r w:rsidRPr="004D68AC">
        <w:rPr>
          <w:lang w:val="en-US"/>
        </w:rPr>
        <w:t>a time period</w:t>
      </w:r>
      <w:proofErr w:type="gramEnd"/>
      <w:r w:rsidRPr="004D68AC">
        <w:rPr>
          <w:lang w:val="en-US"/>
        </w:rPr>
        <w:t xml:space="preserve"> needed by the Informal Working Group to finalize the examination of the technical specifications and drawings of dummies, the final and agreed drawings will be relocated in the Mutual Resolution of the 1958 and 1998 Agreements and hosted in the website of the World Forum WP.29."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710B60" w14:textId="482007A8" w:rsidR="00B701B3" w:rsidRDefault="00B701B3">
    <w:pPr>
      <w:pStyle w:val="Header"/>
    </w:pPr>
    <w:r w:rsidRPr="00D623A7">
      <w:t>E/ECE/324</w:t>
    </w:r>
    <w:r w:rsidRPr="00841EB5">
      <w:t>/</w:t>
    </w:r>
    <w:r w:rsidR="00FB03A9" w:rsidRPr="00FB03A9">
      <w:t>Rev.1/</w:t>
    </w:r>
    <w:r w:rsidR="00DE0D87" w:rsidRPr="00DF4CC2">
      <w:t>Add.43/Rev.3/Amend.</w:t>
    </w:r>
    <w:r w:rsidR="00655F63">
      <w:t>6</w:t>
    </w:r>
    <w:r>
      <w:br/>
    </w:r>
    <w:r w:rsidRPr="00D623A7">
      <w:t>E/ECE/TRANS/505</w:t>
    </w:r>
    <w:r w:rsidRPr="00841EB5">
      <w:t>/</w:t>
    </w:r>
    <w:r w:rsidR="00FB03A9" w:rsidRPr="00FB03A9">
      <w:t>Rev.1/</w:t>
    </w:r>
    <w:r w:rsidR="00DE0D87" w:rsidRPr="00DF4CC2">
      <w:t>Add.43/Rev.3/Amend.</w:t>
    </w:r>
    <w:r w:rsidR="00655F63">
      <w:t>6</w:t>
    </w:r>
  </w:p>
  <w:p w14:paraId="30CE593D" w14:textId="77777777" w:rsidR="00BF4A36" w:rsidRPr="00BF4A36" w:rsidRDefault="00BF4A36" w:rsidP="00BF4A3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F837B" w14:textId="7173D782" w:rsidR="00B701B3" w:rsidRDefault="00B701B3" w:rsidP="00776D12">
    <w:pPr>
      <w:pStyle w:val="Header"/>
      <w:jc w:val="right"/>
    </w:pPr>
    <w:r w:rsidRPr="00D623A7">
      <w:t>E/ECE/324/</w:t>
    </w:r>
    <w:r w:rsidR="00D508A0" w:rsidRPr="00D508A0">
      <w:t>Rev.1/</w:t>
    </w:r>
    <w:r w:rsidR="00132249" w:rsidRPr="00132249">
      <w:t>Add.</w:t>
    </w:r>
    <w:r w:rsidR="00655F63">
      <w:t>43</w:t>
    </w:r>
    <w:r w:rsidR="00132249" w:rsidRPr="00132249">
      <w:t>/Rev.</w:t>
    </w:r>
    <w:r w:rsidR="00655F63">
      <w:t>3</w:t>
    </w:r>
    <w:r w:rsidR="00132249" w:rsidRPr="00132249">
      <w:t>/Amend.</w:t>
    </w:r>
    <w:r w:rsidR="00655F63">
      <w:t>6</w:t>
    </w:r>
    <w:r>
      <w:br/>
    </w:r>
    <w:r w:rsidRPr="00D623A7">
      <w:t>E/ECE/TRANS/505/</w:t>
    </w:r>
    <w:r w:rsidR="00D508A0" w:rsidRPr="00D508A0">
      <w:t>Rev.1/</w:t>
    </w:r>
    <w:r w:rsidR="00132249" w:rsidRPr="00132249">
      <w:t>Add.</w:t>
    </w:r>
    <w:r w:rsidR="00655F63">
      <w:t>43</w:t>
    </w:r>
    <w:r w:rsidR="00132249" w:rsidRPr="00132249">
      <w:t>/Rev.</w:t>
    </w:r>
    <w:r w:rsidR="00655F63">
      <w:t>3/</w:t>
    </w:r>
    <w:r w:rsidR="00132249" w:rsidRPr="00132249">
      <w:t>Amend.</w:t>
    </w:r>
    <w:r w:rsidR="00655F63">
      <w:t>6</w:t>
    </w:r>
  </w:p>
  <w:p w14:paraId="4823CE24" w14:textId="77777777" w:rsidR="00BF4A36" w:rsidRPr="00BF4A36" w:rsidRDefault="00BF4A36" w:rsidP="00BF4A3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09880" w14:textId="77777777" w:rsidR="00D5540C" w:rsidRDefault="00D5540C" w:rsidP="008518D5">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432"/>
        </w:tabs>
        <w:ind w:left="432"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AD07B2"/>
    <w:multiLevelType w:val="hybridMultilevel"/>
    <w:tmpl w:val="D7D47906"/>
    <w:lvl w:ilvl="0" w:tplc="3B64B33E">
      <w:start w:val="1"/>
      <w:numFmt w:val="bullet"/>
      <w:pStyle w:val="Heading1"/>
      <w:lvlText w:val="•"/>
      <w:lvlJc w:val="left"/>
      <w:pPr>
        <w:tabs>
          <w:tab w:val="num" w:pos="1701"/>
        </w:tabs>
        <w:ind w:left="1701" w:hanging="170"/>
      </w:pPr>
      <w:rPr>
        <w:rFonts w:ascii="Times New Roman" w:hAnsi="Times New Roman" w:cs="Times New Roman" w:hint="default"/>
      </w:rPr>
    </w:lvl>
    <w:lvl w:ilvl="1" w:tplc="040C0003" w:tentative="1">
      <w:start w:val="1"/>
      <w:numFmt w:val="bullet"/>
      <w:pStyle w:val="Heading2"/>
      <w:lvlText w:val="o"/>
      <w:lvlJc w:val="left"/>
      <w:pPr>
        <w:tabs>
          <w:tab w:val="num" w:pos="3141"/>
        </w:tabs>
        <w:ind w:left="3141" w:hanging="360"/>
      </w:pPr>
      <w:rPr>
        <w:rFonts w:ascii="Courier New" w:hAnsi="Courier New" w:hint="default"/>
      </w:rPr>
    </w:lvl>
    <w:lvl w:ilvl="2" w:tplc="040C0005" w:tentative="1">
      <w:start w:val="1"/>
      <w:numFmt w:val="bullet"/>
      <w:pStyle w:val="Heading3"/>
      <w:lvlText w:val=""/>
      <w:lvlJc w:val="left"/>
      <w:pPr>
        <w:tabs>
          <w:tab w:val="num" w:pos="3861"/>
        </w:tabs>
        <w:ind w:left="3861" w:hanging="360"/>
      </w:pPr>
      <w:rPr>
        <w:rFonts w:ascii="Wingdings" w:hAnsi="Wingdings" w:hint="default"/>
      </w:rPr>
    </w:lvl>
    <w:lvl w:ilvl="3" w:tplc="040C0001" w:tentative="1">
      <w:start w:val="1"/>
      <w:numFmt w:val="bullet"/>
      <w:pStyle w:val="Heading4"/>
      <w:lvlText w:val=""/>
      <w:lvlJc w:val="left"/>
      <w:pPr>
        <w:tabs>
          <w:tab w:val="num" w:pos="4581"/>
        </w:tabs>
        <w:ind w:left="4581" w:hanging="360"/>
      </w:pPr>
      <w:rPr>
        <w:rFonts w:ascii="Symbol" w:hAnsi="Symbol" w:hint="default"/>
      </w:rPr>
    </w:lvl>
    <w:lvl w:ilvl="4" w:tplc="040C0003" w:tentative="1">
      <w:start w:val="1"/>
      <w:numFmt w:val="bullet"/>
      <w:pStyle w:val="Heading5"/>
      <w:lvlText w:val="o"/>
      <w:lvlJc w:val="left"/>
      <w:pPr>
        <w:tabs>
          <w:tab w:val="num" w:pos="5301"/>
        </w:tabs>
        <w:ind w:left="5301" w:hanging="360"/>
      </w:pPr>
      <w:rPr>
        <w:rFonts w:ascii="Courier New" w:hAnsi="Courier New" w:hint="default"/>
      </w:rPr>
    </w:lvl>
    <w:lvl w:ilvl="5" w:tplc="040C0005" w:tentative="1">
      <w:start w:val="1"/>
      <w:numFmt w:val="bullet"/>
      <w:pStyle w:val="Heading6"/>
      <w:lvlText w:val=""/>
      <w:lvlJc w:val="left"/>
      <w:pPr>
        <w:tabs>
          <w:tab w:val="num" w:pos="6021"/>
        </w:tabs>
        <w:ind w:left="6021" w:hanging="360"/>
      </w:pPr>
      <w:rPr>
        <w:rFonts w:ascii="Wingdings" w:hAnsi="Wingdings" w:hint="default"/>
      </w:rPr>
    </w:lvl>
    <w:lvl w:ilvl="6" w:tplc="040C0001" w:tentative="1">
      <w:start w:val="1"/>
      <w:numFmt w:val="bullet"/>
      <w:pStyle w:val="Heading7"/>
      <w:lvlText w:val=""/>
      <w:lvlJc w:val="left"/>
      <w:pPr>
        <w:tabs>
          <w:tab w:val="num" w:pos="6741"/>
        </w:tabs>
        <w:ind w:left="6741" w:hanging="360"/>
      </w:pPr>
      <w:rPr>
        <w:rFonts w:ascii="Symbol" w:hAnsi="Symbol" w:hint="default"/>
      </w:rPr>
    </w:lvl>
    <w:lvl w:ilvl="7" w:tplc="040C0003" w:tentative="1">
      <w:start w:val="1"/>
      <w:numFmt w:val="bullet"/>
      <w:pStyle w:val="Heading8"/>
      <w:lvlText w:val="o"/>
      <w:lvlJc w:val="left"/>
      <w:pPr>
        <w:tabs>
          <w:tab w:val="num" w:pos="7461"/>
        </w:tabs>
        <w:ind w:left="7461" w:hanging="360"/>
      </w:pPr>
      <w:rPr>
        <w:rFonts w:ascii="Courier New" w:hAnsi="Courier New" w:hint="default"/>
      </w:rPr>
    </w:lvl>
    <w:lvl w:ilvl="8" w:tplc="040C0005" w:tentative="1">
      <w:start w:val="1"/>
      <w:numFmt w:val="bullet"/>
      <w:pStyle w:val="Heading9"/>
      <w:lvlText w:val=""/>
      <w:lvlJc w:val="left"/>
      <w:pPr>
        <w:tabs>
          <w:tab w:val="num" w:pos="8181"/>
        </w:tabs>
        <w:ind w:left="8181" w:hanging="360"/>
      </w:pPr>
      <w:rPr>
        <w:rFonts w:ascii="Wingdings" w:hAnsi="Wingdings" w:hint="default"/>
      </w:rPr>
    </w:lvl>
  </w:abstractNum>
  <w:num w:numId="1">
    <w:abstractNumId w:val="0"/>
  </w:num>
  <w:num w:numId="2">
    <w:abstractNumId w:val="2"/>
  </w:num>
  <w:num w:numId="3">
    <w:abstractNumId w:val="3"/>
  </w:num>
  <w:num w:numId="4">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fr-CH" w:vendorID="64" w:dllVersion="6" w:nlCheck="1" w:checkStyle="0"/>
  <w:activeWritingStyle w:appName="MSWord" w:lang="ru-RU" w:vendorID="64" w:dllVersion="6" w:nlCheck="1" w:checkStyle="0"/>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330"/>
    <w:rsid w:val="00050F6B"/>
    <w:rsid w:val="00072C8C"/>
    <w:rsid w:val="00086287"/>
    <w:rsid w:val="000931C0"/>
    <w:rsid w:val="000B175B"/>
    <w:rsid w:val="000B3A0F"/>
    <w:rsid w:val="000C1B9A"/>
    <w:rsid w:val="000D3A4F"/>
    <w:rsid w:val="000E0415"/>
    <w:rsid w:val="001220B8"/>
    <w:rsid w:val="00132249"/>
    <w:rsid w:val="00134B40"/>
    <w:rsid w:val="001352D9"/>
    <w:rsid w:val="00165E82"/>
    <w:rsid w:val="001A66A2"/>
    <w:rsid w:val="001B4B04"/>
    <w:rsid w:val="001C6663"/>
    <w:rsid w:val="001C7895"/>
    <w:rsid w:val="001D26DF"/>
    <w:rsid w:val="001F1EB9"/>
    <w:rsid w:val="00211E0B"/>
    <w:rsid w:val="002405A7"/>
    <w:rsid w:val="00271A7F"/>
    <w:rsid w:val="002A1E3A"/>
    <w:rsid w:val="003107FA"/>
    <w:rsid w:val="00312E48"/>
    <w:rsid w:val="003229D8"/>
    <w:rsid w:val="003308C0"/>
    <w:rsid w:val="00335172"/>
    <w:rsid w:val="0033745A"/>
    <w:rsid w:val="003852F5"/>
    <w:rsid w:val="0039277A"/>
    <w:rsid w:val="003972E0"/>
    <w:rsid w:val="003C2CC4"/>
    <w:rsid w:val="003C3936"/>
    <w:rsid w:val="003D4B23"/>
    <w:rsid w:val="003F1ED3"/>
    <w:rsid w:val="004325CB"/>
    <w:rsid w:val="00440758"/>
    <w:rsid w:val="00443515"/>
    <w:rsid w:val="00445C26"/>
    <w:rsid w:val="00446DE4"/>
    <w:rsid w:val="004A41CA"/>
    <w:rsid w:val="004B0B6B"/>
    <w:rsid w:val="004E3FEB"/>
    <w:rsid w:val="00503228"/>
    <w:rsid w:val="00505384"/>
    <w:rsid w:val="005420F2"/>
    <w:rsid w:val="0054561B"/>
    <w:rsid w:val="00582B38"/>
    <w:rsid w:val="005B3DB3"/>
    <w:rsid w:val="005C54C7"/>
    <w:rsid w:val="005E1409"/>
    <w:rsid w:val="00611FC4"/>
    <w:rsid w:val="00616B23"/>
    <w:rsid w:val="006176FB"/>
    <w:rsid w:val="00627ED0"/>
    <w:rsid w:val="00640B26"/>
    <w:rsid w:val="0064636E"/>
    <w:rsid w:val="00655F63"/>
    <w:rsid w:val="00665595"/>
    <w:rsid w:val="0069341E"/>
    <w:rsid w:val="00694209"/>
    <w:rsid w:val="006A67EF"/>
    <w:rsid w:val="006A7392"/>
    <w:rsid w:val="006E564B"/>
    <w:rsid w:val="00713BD8"/>
    <w:rsid w:val="0072632A"/>
    <w:rsid w:val="007402BF"/>
    <w:rsid w:val="00743CD6"/>
    <w:rsid w:val="00750602"/>
    <w:rsid w:val="00773830"/>
    <w:rsid w:val="00776D12"/>
    <w:rsid w:val="007B6BA5"/>
    <w:rsid w:val="007C3390"/>
    <w:rsid w:val="007C4F4B"/>
    <w:rsid w:val="007F0B83"/>
    <w:rsid w:val="007F6611"/>
    <w:rsid w:val="008175E9"/>
    <w:rsid w:val="008242D7"/>
    <w:rsid w:val="00827E05"/>
    <w:rsid w:val="008311A3"/>
    <w:rsid w:val="00841EB5"/>
    <w:rsid w:val="008518D5"/>
    <w:rsid w:val="00871FD5"/>
    <w:rsid w:val="008979B1"/>
    <w:rsid w:val="008A6B25"/>
    <w:rsid w:val="008A6C4F"/>
    <w:rsid w:val="008C3804"/>
    <w:rsid w:val="008C6C29"/>
    <w:rsid w:val="008E0E46"/>
    <w:rsid w:val="00907AD2"/>
    <w:rsid w:val="00963CBA"/>
    <w:rsid w:val="00974A8D"/>
    <w:rsid w:val="00991261"/>
    <w:rsid w:val="009F3A17"/>
    <w:rsid w:val="00A1427D"/>
    <w:rsid w:val="00A41529"/>
    <w:rsid w:val="00A569D6"/>
    <w:rsid w:val="00A72F22"/>
    <w:rsid w:val="00A748A6"/>
    <w:rsid w:val="00A85956"/>
    <w:rsid w:val="00A879A4"/>
    <w:rsid w:val="00AA271E"/>
    <w:rsid w:val="00B30179"/>
    <w:rsid w:val="00B32121"/>
    <w:rsid w:val="00B33EC0"/>
    <w:rsid w:val="00B701B3"/>
    <w:rsid w:val="00B73257"/>
    <w:rsid w:val="00B81E12"/>
    <w:rsid w:val="00BC2683"/>
    <w:rsid w:val="00BC358D"/>
    <w:rsid w:val="00BC74E9"/>
    <w:rsid w:val="00BD2146"/>
    <w:rsid w:val="00BD538F"/>
    <w:rsid w:val="00BE4F74"/>
    <w:rsid w:val="00BE618E"/>
    <w:rsid w:val="00BF4A36"/>
    <w:rsid w:val="00C17699"/>
    <w:rsid w:val="00C41A28"/>
    <w:rsid w:val="00C463DD"/>
    <w:rsid w:val="00C711C7"/>
    <w:rsid w:val="00C71A58"/>
    <w:rsid w:val="00C745C3"/>
    <w:rsid w:val="00C84414"/>
    <w:rsid w:val="00CA1FD0"/>
    <w:rsid w:val="00CD7E5B"/>
    <w:rsid w:val="00CE4A8F"/>
    <w:rsid w:val="00CE5E33"/>
    <w:rsid w:val="00D0176C"/>
    <w:rsid w:val="00D2031B"/>
    <w:rsid w:val="00D25FE2"/>
    <w:rsid w:val="00D317BB"/>
    <w:rsid w:val="00D43252"/>
    <w:rsid w:val="00D508A0"/>
    <w:rsid w:val="00D5540C"/>
    <w:rsid w:val="00D623A7"/>
    <w:rsid w:val="00D6614F"/>
    <w:rsid w:val="00D978C6"/>
    <w:rsid w:val="00DA4B4F"/>
    <w:rsid w:val="00DA67AD"/>
    <w:rsid w:val="00DB5D0F"/>
    <w:rsid w:val="00DC3F07"/>
    <w:rsid w:val="00DD0532"/>
    <w:rsid w:val="00DE0D87"/>
    <w:rsid w:val="00DE5D62"/>
    <w:rsid w:val="00DF12F7"/>
    <w:rsid w:val="00DF3A2D"/>
    <w:rsid w:val="00DF4CC2"/>
    <w:rsid w:val="00E02C81"/>
    <w:rsid w:val="00E130AB"/>
    <w:rsid w:val="00E22011"/>
    <w:rsid w:val="00E506F0"/>
    <w:rsid w:val="00E53330"/>
    <w:rsid w:val="00E7260F"/>
    <w:rsid w:val="00E8553E"/>
    <w:rsid w:val="00E87921"/>
    <w:rsid w:val="00E96630"/>
    <w:rsid w:val="00EA0ED6"/>
    <w:rsid w:val="00EA264E"/>
    <w:rsid w:val="00EA52B7"/>
    <w:rsid w:val="00ED7A2A"/>
    <w:rsid w:val="00EF1D7F"/>
    <w:rsid w:val="00F53EDA"/>
    <w:rsid w:val="00F76B34"/>
    <w:rsid w:val="00F7753D"/>
    <w:rsid w:val="00F85F34"/>
    <w:rsid w:val="00FA06F7"/>
    <w:rsid w:val="00FB03A9"/>
    <w:rsid w:val="00FB171A"/>
    <w:rsid w:val="00FC68B7"/>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B0A858"/>
  <w15:docId w15:val="{31FFB701-ADE8-4EE5-A618-06C1B409F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numPr>
        <w:numId w:val="3"/>
      </w:numPr>
      <w:spacing w:after="0" w:line="240" w:lineRule="auto"/>
      <w:ind w:right="0"/>
      <w:jc w:val="left"/>
      <w:outlineLvl w:val="0"/>
    </w:pPr>
  </w:style>
  <w:style w:type="paragraph" w:styleId="Heading2">
    <w:name w:val="heading 2"/>
    <w:basedOn w:val="Normal"/>
    <w:next w:val="Normal"/>
    <w:qFormat/>
    <w:rsid w:val="00503228"/>
    <w:pPr>
      <w:numPr>
        <w:ilvl w:val="1"/>
        <w:numId w:val="3"/>
      </w:numPr>
      <w:spacing w:line="240" w:lineRule="auto"/>
      <w:outlineLvl w:val="1"/>
    </w:pPr>
  </w:style>
  <w:style w:type="paragraph" w:styleId="Heading3">
    <w:name w:val="heading 3"/>
    <w:basedOn w:val="Normal"/>
    <w:next w:val="Normal"/>
    <w:qFormat/>
    <w:rsid w:val="00503228"/>
    <w:pPr>
      <w:numPr>
        <w:ilvl w:val="2"/>
        <w:numId w:val="3"/>
      </w:numPr>
      <w:spacing w:line="240" w:lineRule="auto"/>
      <w:outlineLvl w:val="2"/>
    </w:pPr>
  </w:style>
  <w:style w:type="paragraph" w:styleId="Heading4">
    <w:name w:val="heading 4"/>
    <w:basedOn w:val="Normal"/>
    <w:next w:val="Normal"/>
    <w:qFormat/>
    <w:rsid w:val="00503228"/>
    <w:pPr>
      <w:numPr>
        <w:ilvl w:val="3"/>
        <w:numId w:val="3"/>
      </w:numPr>
      <w:spacing w:line="240" w:lineRule="auto"/>
      <w:outlineLvl w:val="3"/>
    </w:pPr>
  </w:style>
  <w:style w:type="paragraph" w:styleId="Heading5">
    <w:name w:val="heading 5"/>
    <w:basedOn w:val="Normal"/>
    <w:next w:val="Normal"/>
    <w:qFormat/>
    <w:rsid w:val="00503228"/>
    <w:pPr>
      <w:numPr>
        <w:ilvl w:val="4"/>
        <w:numId w:val="3"/>
      </w:numPr>
      <w:spacing w:line="240" w:lineRule="auto"/>
      <w:outlineLvl w:val="4"/>
    </w:pPr>
  </w:style>
  <w:style w:type="paragraph" w:styleId="Heading6">
    <w:name w:val="heading 6"/>
    <w:basedOn w:val="Normal"/>
    <w:next w:val="Normal"/>
    <w:qFormat/>
    <w:rsid w:val="00503228"/>
    <w:pPr>
      <w:numPr>
        <w:ilvl w:val="5"/>
        <w:numId w:val="3"/>
      </w:numPr>
      <w:spacing w:line="240" w:lineRule="auto"/>
      <w:outlineLvl w:val="5"/>
    </w:pPr>
  </w:style>
  <w:style w:type="paragraph" w:styleId="Heading7">
    <w:name w:val="heading 7"/>
    <w:basedOn w:val="Normal"/>
    <w:next w:val="Normal"/>
    <w:qFormat/>
    <w:rsid w:val="00503228"/>
    <w:pPr>
      <w:numPr>
        <w:ilvl w:val="6"/>
        <w:numId w:val="3"/>
      </w:numPr>
      <w:spacing w:line="240" w:lineRule="auto"/>
      <w:outlineLvl w:val="6"/>
    </w:pPr>
  </w:style>
  <w:style w:type="paragraph" w:styleId="Heading8">
    <w:name w:val="heading 8"/>
    <w:basedOn w:val="Normal"/>
    <w:next w:val="Normal"/>
    <w:qFormat/>
    <w:rsid w:val="00503228"/>
    <w:pPr>
      <w:numPr>
        <w:ilvl w:val="7"/>
        <w:numId w:val="3"/>
      </w:numPr>
      <w:spacing w:line="240" w:lineRule="auto"/>
      <w:outlineLvl w:val="7"/>
    </w:pPr>
  </w:style>
  <w:style w:type="paragraph" w:styleId="Heading9">
    <w:name w:val="heading 9"/>
    <w:basedOn w:val="Normal"/>
    <w:next w:val="Normal"/>
    <w:qFormat/>
    <w:rsid w:val="00503228"/>
    <w:pPr>
      <w:numPr>
        <w:ilvl w:val="8"/>
        <w:numId w:val="3"/>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qFormat/>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character" w:customStyle="1" w:styleId="paraChar">
    <w:name w:val="para Char"/>
    <w:link w:val="para"/>
    <w:rsid w:val="00D508A0"/>
    <w:rPr>
      <w:lang w:eastAsia="en-US"/>
    </w:rPr>
  </w:style>
  <w:style w:type="character" w:customStyle="1" w:styleId="Heading1Char">
    <w:name w:val="Heading 1 Char"/>
    <w:aliases w:val="Table_G Char"/>
    <w:link w:val="Heading1"/>
    <w:rsid w:val="00655F63"/>
    <w:rPr>
      <w:lang w:eastAsia="en-US"/>
    </w:rPr>
  </w:style>
  <w:style w:type="numbering" w:styleId="ArticleSection">
    <w:name w:val="Outline List 3"/>
    <w:basedOn w:val="NoList"/>
    <w:rsid w:val="00655F63"/>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Tran\LOREDANA\MODELES\REGULATIONS-AMEND-CORR\Template%20AMEND-REGULATION-CORR.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AMEND-REGULATION-CORR.e.dotx</Template>
  <TotalTime>2</TotalTime>
  <Pages>4</Pages>
  <Words>1114</Words>
  <Characters>6353</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Caillot</dc:creator>
  <cp:lastModifiedBy>Secretariat</cp:lastModifiedBy>
  <cp:revision>4</cp:revision>
  <cp:lastPrinted>2015-05-06T11:39:00Z</cp:lastPrinted>
  <dcterms:created xsi:type="dcterms:W3CDTF">2018-08-08T14:57:00Z</dcterms:created>
  <dcterms:modified xsi:type="dcterms:W3CDTF">2018-08-09T15:14:00Z</dcterms:modified>
</cp:coreProperties>
</file>