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F2426F" w:rsidRPr="00053452" w:rsidTr="00B90F2B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F2426F" w:rsidRPr="003C70F0" w:rsidRDefault="00F2426F" w:rsidP="00F242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F2426F" w:rsidRPr="003C70F0" w:rsidRDefault="00F2426F" w:rsidP="00F2426F">
            <w:pPr>
              <w:jc w:val="right"/>
              <w:rPr>
                <w:spacing w:val="0"/>
                <w:w w:val="100"/>
                <w:kern w:val="0"/>
                <w:lang w:val="en-US"/>
              </w:rPr>
            </w:pPr>
            <w:r w:rsidRPr="003C70F0">
              <w:rPr>
                <w:spacing w:val="0"/>
                <w:w w:val="100"/>
                <w:kern w:val="0"/>
                <w:sz w:val="40"/>
                <w:lang w:val="en-US"/>
              </w:rPr>
              <w:t>E</w:t>
            </w:r>
            <w:r w:rsidRPr="003C70F0">
              <w:rPr>
                <w:spacing w:val="0"/>
                <w:w w:val="100"/>
                <w:kern w:val="0"/>
                <w:lang w:val="en-US"/>
              </w:rPr>
              <w:t>/ECE/324/Rev.1/Add.42/Rev.4/Amend.1</w:t>
            </w:r>
            <w:r w:rsidRPr="003C70F0">
              <w:rPr>
                <w:rFonts w:cs="Times New Roman"/>
                <w:spacing w:val="0"/>
                <w:w w:val="100"/>
                <w:kern w:val="0"/>
                <w:lang w:val="en-US"/>
              </w:rPr>
              <w:t>−</w:t>
            </w:r>
            <w:r w:rsidRPr="003C70F0">
              <w:rPr>
                <w:spacing w:val="0"/>
                <w:w w:val="100"/>
                <w:kern w:val="0"/>
                <w:sz w:val="40"/>
                <w:lang w:val="en-US"/>
              </w:rPr>
              <w:t>E</w:t>
            </w:r>
            <w:r w:rsidRPr="003C70F0">
              <w:rPr>
                <w:spacing w:val="0"/>
                <w:w w:val="100"/>
                <w:kern w:val="0"/>
                <w:lang w:val="en-US"/>
              </w:rPr>
              <w:t>/ECE/TRANS/505/Rev.1/Add.42/Rev.4/Amend.1</w:t>
            </w:r>
          </w:p>
        </w:tc>
      </w:tr>
      <w:tr w:rsidR="002D5AAC" w:rsidRPr="003C70F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53452" w:rsidRDefault="002D5AAC" w:rsidP="00387CD4">
            <w:pPr>
              <w:spacing w:before="120"/>
              <w:jc w:val="center"/>
              <w:rPr>
                <w:spacing w:val="0"/>
                <w:w w:val="100"/>
                <w:kern w:val="0"/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53452" w:rsidRDefault="002D5AAC" w:rsidP="00387CD4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3C70F0" w:rsidRDefault="002D5AAC" w:rsidP="00F2426F">
            <w:pPr>
              <w:spacing w:after="120"/>
              <w:rPr>
                <w:spacing w:val="0"/>
                <w:w w:val="100"/>
                <w:kern w:val="0"/>
                <w:lang w:val="en-US"/>
              </w:rPr>
            </w:pPr>
          </w:p>
          <w:p w:rsidR="00F2426F" w:rsidRPr="003C70F0" w:rsidRDefault="00F2426F" w:rsidP="00F2426F">
            <w:pPr>
              <w:spacing w:after="120"/>
              <w:rPr>
                <w:spacing w:val="0"/>
                <w:w w:val="100"/>
                <w:kern w:val="0"/>
                <w:lang w:val="en-US"/>
              </w:rPr>
            </w:pPr>
          </w:p>
          <w:p w:rsidR="00F2426F" w:rsidRPr="003C70F0" w:rsidRDefault="00F2426F" w:rsidP="00F2426F">
            <w:pPr>
              <w:spacing w:line="240" w:lineRule="exact"/>
              <w:rPr>
                <w:spacing w:val="0"/>
                <w:w w:val="100"/>
                <w:kern w:val="0"/>
                <w:lang w:val="fr-FR"/>
              </w:rPr>
            </w:pPr>
            <w:r w:rsidRPr="003C70F0">
              <w:rPr>
                <w:spacing w:val="0"/>
                <w:w w:val="100"/>
                <w:kern w:val="0"/>
              </w:rPr>
              <w:t xml:space="preserve">14 </w:t>
            </w:r>
            <w:r w:rsidRPr="003C70F0">
              <w:rPr>
                <w:spacing w:val="0"/>
                <w:w w:val="100"/>
                <w:kern w:val="0"/>
                <w:lang w:val="fr-FR"/>
              </w:rPr>
              <w:t>February 2018</w:t>
            </w:r>
          </w:p>
        </w:tc>
      </w:tr>
    </w:tbl>
    <w:p w:rsidR="00F2426F" w:rsidRPr="00F2426F" w:rsidRDefault="00F2426F" w:rsidP="00F2426F">
      <w:pPr>
        <w:pStyle w:val="HChGR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Соглашение</w:t>
      </w:r>
    </w:p>
    <w:p w:rsidR="00F2426F" w:rsidRPr="00F2426F" w:rsidRDefault="00F2426F" w:rsidP="00F2426F">
      <w:pPr>
        <w:pStyle w:val="H1GR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О принятии единообразных технических предписаний для</w:t>
      </w:r>
      <w:r w:rsidRPr="00F2426F">
        <w:rPr>
          <w:spacing w:val="0"/>
          <w:w w:val="100"/>
          <w:kern w:val="0"/>
          <w:lang w:val="en-US"/>
        </w:rPr>
        <w:t> </w:t>
      </w:r>
      <w:r w:rsidRPr="00F2426F">
        <w:rPr>
          <w:spacing w:val="0"/>
          <w:w w:val="100"/>
          <w:kern w:val="0"/>
        </w:rPr>
        <w:t>колесных транспортных ср</w:t>
      </w:r>
      <w:r>
        <w:rPr>
          <w:spacing w:val="0"/>
          <w:w w:val="100"/>
          <w:kern w:val="0"/>
        </w:rPr>
        <w:t>едств, предметов оборудования и </w:t>
      </w:r>
      <w:r w:rsidRPr="00F2426F">
        <w:rPr>
          <w:spacing w:val="0"/>
          <w:w w:val="100"/>
          <w:kern w:val="0"/>
        </w:rPr>
        <w:t>частей, которые могут быть ус</w:t>
      </w:r>
      <w:r>
        <w:rPr>
          <w:spacing w:val="0"/>
          <w:w w:val="100"/>
          <w:kern w:val="0"/>
        </w:rPr>
        <w:t>тановлены и/или использованы на </w:t>
      </w:r>
      <w:r w:rsidRPr="00F2426F">
        <w:rPr>
          <w:spacing w:val="0"/>
          <w:w w:val="100"/>
          <w:kern w:val="0"/>
        </w:rPr>
        <w:t>колесных транспортных средствах, и</w:t>
      </w:r>
      <w:r w:rsidRPr="00F2426F">
        <w:rPr>
          <w:spacing w:val="0"/>
          <w:w w:val="100"/>
          <w:kern w:val="0"/>
          <w:lang w:val="en-US"/>
        </w:rPr>
        <w:t> </w:t>
      </w:r>
      <w:r w:rsidRPr="00F2426F">
        <w:rPr>
          <w:spacing w:val="0"/>
          <w:w w:val="100"/>
          <w:kern w:val="0"/>
        </w:rPr>
        <w:t>об условиях взаимного признания официальных утверждений, выдаваемых на</w:t>
      </w:r>
      <w:r w:rsidRPr="00F2426F">
        <w:rPr>
          <w:spacing w:val="0"/>
          <w:w w:val="100"/>
          <w:kern w:val="0"/>
          <w:lang w:val="en-US"/>
        </w:rPr>
        <w:t> </w:t>
      </w:r>
      <w:r w:rsidRPr="00F2426F">
        <w:rPr>
          <w:spacing w:val="0"/>
          <w:w w:val="100"/>
          <w:kern w:val="0"/>
        </w:rPr>
        <w:t>основе этих предписаний</w:t>
      </w:r>
      <w:r w:rsidRPr="00F2426F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F2426F" w:rsidRPr="00F2426F" w:rsidRDefault="00F2426F" w:rsidP="00F2426F">
      <w:pPr>
        <w:pStyle w:val="SingleTxtGR"/>
        <w:suppressAutoHyphens/>
        <w:spacing w:after="0"/>
        <w:rPr>
          <w:bCs/>
          <w:spacing w:val="0"/>
          <w:w w:val="100"/>
          <w:kern w:val="0"/>
        </w:rPr>
      </w:pPr>
      <w:r w:rsidRPr="00F2426F">
        <w:rPr>
          <w:bCs/>
          <w:spacing w:val="0"/>
          <w:w w:val="100"/>
          <w:kern w:val="0"/>
        </w:rPr>
        <w:t>(Пересмотр 3, включающий поправки, вступившие в силу 14 сентября 2017 года)</w:t>
      </w:r>
    </w:p>
    <w:p w:rsidR="00F2426F" w:rsidRPr="00F2426F" w:rsidRDefault="00F2426F" w:rsidP="00F2426F">
      <w:pPr>
        <w:pStyle w:val="SingleTxtGR"/>
        <w:suppressAutoHyphens/>
        <w:spacing w:before="40" w:after="0"/>
        <w:jc w:val="center"/>
        <w:rPr>
          <w:b/>
          <w:spacing w:val="0"/>
          <w:w w:val="100"/>
          <w:kern w:val="0"/>
        </w:rPr>
      </w:pPr>
      <w:r w:rsidRPr="00F2426F">
        <w:rPr>
          <w:spacing w:val="0"/>
          <w:w w:val="100"/>
          <w:kern w:val="0"/>
          <w:u w:val="single"/>
        </w:rPr>
        <w:tab/>
      </w:r>
      <w:r w:rsidRPr="00F2426F">
        <w:rPr>
          <w:spacing w:val="0"/>
          <w:w w:val="100"/>
          <w:kern w:val="0"/>
          <w:u w:val="single"/>
        </w:rPr>
        <w:tab/>
      </w:r>
      <w:r w:rsidRPr="00F2426F">
        <w:rPr>
          <w:spacing w:val="0"/>
          <w:w w:val="100"/>
          <w:kern w:val="0"/>
          <w:u w:val="single"/>
        </w:rPr>
        <w:tab/>
      </w:r>
      <w:r w:rsidRPr="00F2426F">
        <w:rPr>
          <w:spacing w:val="0"/>
          <w:w w:val="100"/>
          <w:kern w:val="0"/>
        </w:rPr>
        <w:t xml:space="preserve"> </w:t>
      </w:r>
    </w:p>
    <w:p w:rsidR="00F2426F" w:rsidRPr="00F2426F" w:rsidRDefault="00F2426F" w:rsidP="00F2426F">
      <w:pPr>
        <w:pStyle w:val="H1GR"/>
        <w:spacing w:before="200" w:after="200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Добавление 42 – Правила № 43 ООН</w:t>
      </w:r>
    </w:p>
    <w:p w:rsidR="00F2426F" w:rsidRPr="00F2426F" w:rsidRDefault="00F2426F" w:rsidP="00F2426F">
      <w:pPr>
        <w:pStyle w:val="H1GR"/>
        <w:spacing w:before="120" w:after="200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Пересмотр 4 – Поправка 1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Дополнение 5 к поправкам серии 01 – Дата вступления в силу: 10 октября 2017 года</w:t>
      </w:r>
    </w:p>
    <w:p w:rsidR="00F2426F" w:rsidRPr="00F2426F" w:rsidRDefault="00F2426F" w:rsidP="00F2426F">
      <w:pPr>
        <w:pStyle w:val="H1GR"/>
        <w:spacing w:before="200" w:after="120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Единообразные предписания, касающиеся официального утверждения безопасных стекловых материалов и их установки на</w:t>
      </w:r>
      <w:r w:rsidRPr="00F2426F">
        <w:rPr>
          <w:spacing w:val="0"/>
          <w:w w:val="100"/>
          <w:kern w:val="0"/>
          <w:lang w:val="en-US"/>
        </w:rPr>
        <w:t> </w:t>
      </w:r>
      <w:r w:rsidRPr="00F2426F">
        <w:rPr>
          <w:spacing w:val="0"/>
          <w:w w:val="100"/>
          <w:kern w:val="0"/>
        </w:rPr>
        <w:t>транспортном средстве</w:t>
      </w:r>
    </w:p>
    <w:p w:rsidR="00F2426F" w:rsidRPr="00F2426F" w:rsidRDefault="00F2426F" w:rsidP="00F2426F">
      <w:pPr>
        <w:pStyle w:val="SingleTxtGR"/>
        <w:suppressAutoHyphens/>
        <w:spacing w:after="0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</w:t>
      </w:r>
      <w:r w:rsidR="00B967DC">
        <w:rPr>
          <w:spacing w:val="0"/>
          <w:w w:val="100"/>
          <w:kern w:val="0"/>
        </w:rPr>
        <w:t xml:space="preserve"> </w:t>
      </w:r>
      <w:r w:rsidRPr="00F2426F">
        <w:rPr>
          <w:spacing w:val="0"/>
          <w:w w:val="100"/>
          <w:kern w:val="0"/>
          <w:lang w:val="en-GB"/>
        </w:rPr>
        <w:t>ECE</w:t>
      </w:r>
      <w:r w:rsidRPr="00F2426F">
        <w:rPr>
          <w:spacing w:val="0"/>
          <w:w w:val="100"/>
          <w:kern w:val="0"/>
        </w:rPr>
        <w:t>/</w:t>
      </w:r>
      <w:r w:rsidRPr="00F2426F">
        <w:rPr>
          <w:spacing w:val="0"/>
          <w:w w:val="100"/>
          <w:kern w:val="0"/>
          <w:lang w:val="en-GB"/>
        </w:rPr>
        <w:t>TRANS</w:t>
      </w:r>
      <w:r w:rsidRPr="00F2426F">
        <w:rPr>
          <w:spacing w:val="0"/>
          <w:w w:val="100"/>
          <w:kern w:val="0"/>
        </w:rPr>
        <w:t>/</w:t>
      </w:r>
      <w:r w:rsidR="00B967DC">
        <w:rPr>
          <w:spacing w:val="0"/>
          <w:w w:val="100"/>
          <w:kern w:val="0"/>
        </w:rPr>
        <w:t xml:space="preserve"> </w:t>
      </w:r>
      <w:r w:rsidRPr="00F2426F">
        <w:rPr>
          <w:spacing w:val="0"/>
          <w:w w:val="100"/>
          <w:kern w:val="0"/>
          <w:lang w:val="en-GB"/>
        </w:rPr>
        <w:t>WP</w:t>
      </w:r>
      <w:r w:rsidRPr="00F2426F">
        <w:rPr>
          <w:spacing w:val="0"/>
          <w:w w:val="100"/>
          <w:kern w:val="0"/>
        </w:rPr>
        <w:t>.29/2017/12.</w:t>
      </w:r>
    </w:p>
    <w:p w:rsidR="00F2426F" w:rsidRPr="00F2426F" w:rsidRDefault="00F2426F" w:rsidP="00F2426F">
      <w:pPr>
        <w:pStyle w:val="SingleTxtGR"/>
        <w:suppressAutoHyphens/>
        <w:spacing w:before="40" w:after="0"/>
        <w:jc w:val="center"/>
        <w:rPr>
          <w:spacing w:val="0"/>
          <w:w w:val="100"/>
          <w:kern w:val="0"/>
          <w:u w:val="single"/>
        </w:rPr>
      </w:pPr>
      <w:r w:rsidRPr="00F2426F">
        <w:rPr>
          <w:b/>
          <w:noProof/>
          <w:spacing w:val="0"/>
          <w:w w:val="100"/>
          <w:kern w:val="0"/>
          <w:lang w:eastAsia="ru-RU"/>
        </w:rPr>
        <w:drawing>
          <wp:anchor distT="0" distB="137160" distL="114300" distR="114300" simplePos="0" relativeHeight="251659264" behindDoc="0" locked="0" layoutInCell="1" allowOverlap="1" wp14:anchorId="57060E1D" wp14:editId="1E586107">
            <wp:simplePos x="0" y="0"/>
            <wp:positionH relativeFrom="margin">
              <wp:posOffset>2656840</wp:posOffset>
            </wp:positionH>
            <wp:positionV relativeFrom="paragraph">
              <wp:posOffset>290615</wp:posOffset>
            </wp:positionV>
            <wp:extent cx="844550" cy="678180"/>
            <wp:effectExtent l="0" t="0" r="0" b="762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26F">
        <w:rPr>
          <w:spacing w:val="0"/>
          <w:w w:val="100"/>
          <w:kern w:val="0"/>
          <w:u w:val="single"/>
        </w:rPr>
        <w:tab/>
      </w:r>
      <w:r w:rsidRPr="00F2426F">
        <w:rPr>
          <w:spacing w:val="0"/>
          <w:w w:val="100"/>
          <w:kern w:val="0"/>
          <w:u w:val="single"/>
        </w:rPr>
        <w:tab/>
      </w:r>
      <w:r w:rsidRPr="00F2426F">
        <w:rPr>
          <w:spacing w:val="0"/>
          <w:w w:val="100"/>
          <w:kern w:val="0"/>
          <w:u w:val="single"/>
        </w:rPr>
        <w:tab/>
      </w:r>
    </w:p>
    <w:p w:rsidR="00E12C5F" w:rsidRPr="00F2426F" w:rsidRDefault="00F2426F" w:rsidP="00F2426F">
      <w:pPr>
        <w:suppressAutoHyphens/>
        <w:spacing w:before="120"/>
        <w:jc w:val="center"/>
        <w:rPr>
          <w:b/>
          <w:spacing w:val="0"/>
          <w:w w:val="100"/>
          <w:kern w:val="0"/>
        </w:rPr>
      </w:pPr>
      <w:r w:rsidRPr="00F2426F">
        <w:rPr>
          <w:b/>
          <w:spacing w:val="0"/>
          <w:w w:val="100"/>
          <w:kern w:val="0"/>
        </w:rPr>
        <w:t>ОРГАНИЗАЦИЯ ОБЪЕДИНЕННЫХ НАЦИЙ</w:t>
      </w:r>
    </w:p>
    <w:p w:rsidR="00F2426F" w:rsidRPr="00F2426F" w:rsidRDefault="00F2426F" w:rsidP="00F2426F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lastRenderedPageBreak/>
        <w:t>Приложение 14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1</w:t>
      </w:r>
      <w:r w:rsidRPr="00F2426F">
        <w:rPr>
          <w:spacing w:val="0"/>
          <w:w w:val="100"/>
          <w:kern w:val="0"/>
        </w:rPr>
        <w:t>, вместо «одной из следующих основных или второстепенных характеристик» читать «следующими основными характеристиками».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1.1.6</w:t>
      </w:r>
      <w:r w:rsidRPr="00F2426F">
        <w:rPr>
          <w:spacing w:val="0"/>
          <w:w w:val="100"/>
          <w:kern w:val="0"/>
        </w:rPr>
        <w:t xml:space="preserve"> изменить следующим образом:</w:t>
      </w:r>
    </w:p>
    <w:p w:rsidR="00F2426F" w:rsidRPr="00F2426F" w:rsidRDefault="00F2426F" w:rsidP="00F2426F">
      <w:pPr>
        <w:pStyle w:val="SingleTxtGR"/>
        <w:suppressAutoHyphens/>
        <w:ind w:left="2268" w:hanging="1134"/>
        <w:jc w:val="left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«1.1.6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 xml:space="preserve">номинальная толщина… приемлемый допуск толщины определяется следующей формулой: </w:t>
      </w:r>
      <w:r w:rsidRPr="00F2426F">
        <w:rPr>
          <w:spacing w:val="0"/>
          <w:w w:val="100"/>
          <w:kern w:val="0"/>
        </w:rPr>
        <w:br/>
        <w:t xml:space="preserve">предельный допуск толщины (мм) = ± (0,4 мм + 0,1 е), 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где е – номинальная толщина в мм.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Эталонным является стандарт ISO 7823-1:2003».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Включить новый пункт 1.2.2</w:t>
      </w:r>
      <w:r w:rsidRPr="00F2426F">
        <w:rPr>
          <w:spacing w:val="0"/>
          <w:w w:val="100"/>
          <w:kern w:val="0"/>
        </w:rPr>
        <w:t xml:space="preserve"> следующего содержания: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«1.2.2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наличие или отсутствие матового затемнения».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4.2</w:t>
      </w:r>
      <w:r w:rsidRPr="00F2426F">
        <w:rPr>
          <w:spacing w:val="0"/>
          <w:w w:val="100"/>
          <w:kern w:val="0"/>
        </w:rPr>
        <w:t xml:space="preserve"> изменить следующим образом (включив также новое примечание</w:t>
      </w:r>
      <w:r w:rsidRPr="00F2426F">
        <w:rPr>
          <w:spacing w:val="0"/>
          <w:w w:val="100"/>
          <w:kern w:val="0"/>
          <w:sz w:val="18"/>
          <w:szCs w:val="18"/>
          <w:vertAlign w:val="superscript"/>
        </w:rPr>
        <w:t>1</w:t>
      </w:r>
      <w:r w:rsidRPr="00F2426F">
        <w:rPr>
          <w:spacing w:val="0"/>
          <w:w w:val="100"/>
          <w:kern w:val="0"/>
        </w:rPr>
        <w:t>):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«4.2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Число испытательных образцов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 xml:space="preserve">Испытанию подвергаются шесть плоских испытательных образцов </w:t>
      </w:r>
      <w:r w:rsidRPr="00F2426F">
        <w:rPr>
          <w:spacing w:val="0"/>
          <w:w w:val="100"/>
          <w:kern w:val="0"/>
        </w:rPr>
        <w:br/>
        <w:t xml:space="preserve">(1 170 x 570 +0/–2 мм) или шесть полных частей. 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В таблице ниже указаны типы подвергаемых испытанию образцов с учетом размеров стекла, подлежащего оценке.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479"/>
        <w:gridCol w:w="1816"/>
        <w:gridCol w:w="1768"/>
        <w:gridCol w:w="2307"/>
      </w:tblGrid>
      <w:tr w:rsidR="00F2426F" w:rsidRPr="00F2426F" w:rsidTr="006E78FF">
        <w:trPr>
          <w:tblHeader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6F" w:rsidRPr="00F2426F" w:rsidRDefault="00F2426F" w:rsidP="00F2426F">
            <w:pPr>
              <w:suppressAutoHyphens/>
              <w:spacing w:before="80" w:after="80" w:line="200" w:lineRule="exact"/>
              <w:ind w:left="11"/>
              <w:rPr>
                <w:i/>
                <w:spacing w:val="0"/>
                <w:w w:val="100"/>
                <w:kern w:val="0"/>
                <w:sz w:val="16"/>
                <w:szCs w:val="18"/>
              </w:rPr>
            </w:pPr>
            <w:r w:rsidRPr="00F2426F">
              <w:rPr>
                <w:i/>
                <w:spacing w:val="0"/>
                <w:w w:val="100"/>
                <w:kern w:val="0"/>
                <w:sz w:val="16"/>
                <w:szCs w:val="18"/>
              </w:rPr>
              <w:t>Тип окна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6F" w:rsidRPr="00F2426F" w:rsidRDefault="00F2426F" w:rsidP="00F2426F">
            <w:pPr>
              <w:suppressAutoHyphens/>
              <w:spacing w:before="80" w:after="80" w:line="200" w:lineRule="exact"/>
              <w:ind w:left="11"/>
              <w:rPr>
                <w:i/>
                <w:spacing w:val="0"/>
                <w:w w:val="100"/>
                <w:kern w:val="0"/>
                <w:sz w:val="16"/>
                <w:szCs w:val="18"/>
              </w:rPr>
            </w:pPr>
            <w:r w:rsidRPr="00F2426F">
              <w:rPr>
                <w:i/>
                <w:spacing w:val="0"/>
                <w:w w:val="100"/>
                <w:kern w:val="0"/>
                <w:sz w:val="16"/>
                <w:szCs w:val="18"/>
              </w:rPr>
              <w:t>Характеристика окна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6F" w:rsidRPr="00F2426F" w:rsidRDefault="00F2426F" w:rsidP="00F2426F">
            <w:pPr>
              <w:suppressAutoHyphens/>
              <w:spacing w:before="80" w:after="80" w:line="200" w:lineRule="exact"/>
              <w:ind w:left="11"/>
              <w:rPr>
                <w:i/>
                <w:spacing w:val="0"/>
                <w:w w:val="100"/>
                <w:kern w:val="0"/>
                <w:sz w:val="16"/>
                <w:szCs w:val="18"/>
              </w:rPr>
            </w:pPr>
            <w:r w:rsidRPr="00F2426F">
              <w:rPr>
                <w:i/>
                <w:spacing w:val="0"/>
                <w:w w:val="100"/>
                <w:kern w:val="0"/>
                <w:sz w:val="16"/>
                <w:szCs w:val="18"/>
              </w:rPr>
              <w:t xml:space="preserve">Размеры </w:t>
            </w:r>
            <w:r w:rsidRPr="00F2426F">
              <w:rPr>
                <w:i/>
                <w:spacing w:val="0"/>
                <w:w w:val="100"/>
                <w:kern w:val="0"/>
                <w:sz w:val="16"/>
                <w:szCs w:val="18"/>
              </w:rPr>
              <w:br/>
              <w:t>плоского образца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F2426F" w:rsidRPr="00F2426F" w:rsidRDefault="00F2426F" w:rsidP="00F2426F">
            <w:pPr>
              <w:suppressAutoHyphens/>
              <w:spacing w:before="80" w:after="80" w:line="200" w:lineRule="exact"/>
              <w:ind w:left="11"/>
              <w:rPr>
                <w:i/>
                <w:spacing w:val="0"/>
                <w:w w:val="100"/>
                <w:kern w:val="0"/>
                <w:sz w:val="16"/>
                <w:szCs w:val="18"/>
              </w:rPr>
            </w:pPr>
            <w:r w:rsidRPr="00F2426F">
              <w:rPr>
                <w:i/>
                <w:spacing w:val="0"/>
                <w:w w:val="100"/>
                <w:kern w:val="0"/>
                <w:sz w:val="16"/>
                <w:szCs w:val="18"/>
              </w:rPr>
              <w:t>Альтернатива</w:t>
            </w:r>
          </w:p>
        </w:tc>
      </w:tr>
      <w:tr w:rsidR="00F2426F" w:rsidRPr="00F2426F" w:rsidTr="006E78FF">
        <w:tc>
          <w:tcPr>
            <w:tcW w:w="1479" w:type="dxa"/>
            <w:tcBorders>
              <w:top w:val="single" w:sz="12" w:space="0" w:color="auto"/>
            </w:tcBorders>
          </w:tcPr>
          <w:p w:rsidR="00F2426F" w:rsidRPr="00F2426F" w:rsidRDefault="00F2426F" w:rsidP="00F2426F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>Небольшое окно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:rsidR="00F2426F" w:rsidRPr="00F2426F" w:rsidRDefault="00F2426F" w:rsidP="00F2426F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>Диаметр D окружности, которую можно вписать в проем: D &lt; 150 мм и зона менее 200 см</w:t>
            </w:r>
            <w:r w:rsidRPr="00F2426F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F" w:rsidRPr="00F2426F" w:rsidRDefault="00F2426F" w:rsidP="00F2426F">
            <w:pPr>
              <w:suppressAutoHyphens/>
              <w:ind w:left="11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  <w:p w:rsidR="00F2426F" w:rsidRPr="00F2426F" w:rsidRDefault="00F2426F" w:rsidP="00F2426F">
            <w:pPr>
              <w:suppressAutoHyphens/>
              <w:ind w:left="11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>Испытание не проводят</w:t>
            </w:r>
          </w:p>
        </w:tc>
      </w:tr>
      <w:tr w:rsidR="00F2426F" w:rsidRPr="00F2426F" w:rsidTr="006E78FF">
        <w:trPr>
          <w:trHeight w:val="3846"/>
        </w:trPr>
        <w:tc>
          <w:tcPr>
            <w:tcW w:w="1479" w:type="dxa"/>
            <w:vMerge w:val="restart"/>
          </w:tcPr>
          <w:p w:rsidR="00F2426F" w:rsidRPr="00F2426F" w:rsidRDefault="00F2426F" w:rsidP="00F2426F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>Окна, за исключением небольших</w:t>
            </w:r>
          </w:p>
        </w:tc>
        <w:tc>
          <w:tcPr>
            <w:tcW w:w="1816" w:type="dxa"/>
          </w:tcPr>
          <w:p w:rsidR="00F2426F" w:rsidRPr="00F2426F" w:rsidRDefault="00F2426F" w:rsidP="00F2426F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>Диаметр D окружности, которую можно вписать в проем: D &lt; 400 мм и зона по крайней мере 200 см</w:t>
            </w:r>
            <w:r w:rsidRPr="00F2426F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F2426F" w:rsidRPr="00F2426F" w:rsidRDefault="00F2426F" w:rsidP="00FA0A74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>1 170 x 570 мм</w:t>
            </w: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br/>
              <w:t>(испытание материала по типу и наличие стандартной опорной рамы)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F" w:rsidRPr="00F2426F" w:rsidRDefault="00F2426F" w:rsidP="00FA0A74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 xml:space="preserve">Другая часть изделия </w:t>
            </w: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br/>
              <w:t>из того же материала, произведенного по аналогичной технологии, такой же толщины и цвета, но большего размера по сравнению с частью оригинального изделия, в</w:t>
            </w:r>
            <w:r w:rsidRPr="00F2426F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>которую можно вписать окружность диаметром 400</w:t>
            </w:r>
            <w:r w:rsidRPr="00F2426F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 xml:space="preserve">мм, с площадью развертки менее </w:t>
            </w: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br/>
              <w:t>1 170 x 570 мм (официальное утверждение типа для части оригинального изделия</w:t>
            </w:r>
            <w:r w:rsidRPr="00F2426F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1</w:t>
            </w: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>)</w:t>
            </w:r>
          </w:p>
        </w:tc>
      </w:tr>
      <w:tr w:rsidR="00F2426F" w:rsidRPr="00F2426F" w:rsidTr="006E78FF">
        <w:tc>
          <w:tcPr>
            <w:tcW w:w="1479" w:type="dxa"/>
            <w:vMerge/>
            <w:tcBorders>
              <w:bottom w:val="single" w:sz="12" w:space="0" w:color="auto"/>
            </w:tcBorders>
          </w:tcPr>
          <w:p w:rsidR="00F2426F" w:rsidRPr="00F2426F" w:rsidRDefault="00F2426F" w:rsidP="00F2426F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12" w:space="0" w:color="auto"/>
            </w:tcBorders>
          </w:tcPr>
          <w:p w:rsidR="00F2426F" w:rsidRPr="00F2426F" w:rsidRDefault="00F2426F" w:rsidP="00F2426F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>Диаметр D окружности, которую можно вписать в проем: 400 мм &lt; D</w:t>
            </w:r>
          </w:p>
        </w:tc>
        <w:tc>
          <w:tcPr>
            <w:tcW w:w="1768" w:type="dxa"/>
            <w:tcBorders>
              <w:bottom w:val="single" w:sz="12" w:space="0" w:color="auto"/>
            </w:tcBorders>
          </w:tcPr>
          <w:p w:rsidR="00F2426F" w:rsidRPr="00F2426F" w:rsidRDefault="00F2426F" w:rsidP="00FA0A74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>1 170 x 570 мм</w:t>
            </w: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br/>
              <w:t>(испытание материала по типу и наличие стандартной опорной рамы)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7" w:type="dxa"/>
            <w:tcBorders>
              <w:top w:val="single" w:sz="4" w:space="0" w:color="auto"/>
              <w:right w:val="single" w:sz="4" w:space="0" w:color="auto"/>
            </w:tcBorders>
          </w:tcPr>
          <w:p w:rsidR="00F2426F" w:rsidRPr="00F2426F" w:rsidRDefault="00F2426F" w:rsidP="00F2426F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>Часть реального изделия (представленного на официальное утверждение) (официальное утверждение типа части изделия и наличие специальной опорной рамы)</w:t>
            </w:r>
          </w:p>
        </w:tc>
      </w:tr>
    </w:tbl>
    <w:p w:rsidR="00F2426F" w:rsidRPr="00F2426F" w:rsidRDefault="00F2426F" w:rsidP="00F2426F">
      <w:pPr>
        <w:pStyle w:val="SingleTxtGR"/>
        <w:tabs>
          <w:tab w:val="clear" w:pos="2835"/>
          <w:tab w:val="clear" w:pos="3402"/>
          <w:tab w:val="left" w:pos="2632"/>
          <w:tab w:val="left" w:pos="2842"/>
        </w:tabs>
        <w:suppressAutoHyphens/>
        <w:spacing w:before="120" w:after="0" w:line="220" w:lineRule="exact"/>
        <w:ind w:left="2841" w:hanging="1537"/>
        <w:rPr>
          <w:spacing w:val="0"/>
          <w:w w:val="100"/>
          <w:kern w:val="0"/>
          <w:sz w:val="18"/>
          <w:szCs w:val="18"/>
        </w:rPr>
      </w:pPr>
      <w:r w:rsidRPr="00F2426F">
        <w:rPr>
          <w:i/>
          <w:iCs/>
          <w:spacing w:val="0"/>
          <w:w w:val="100"/>
          <w:kern w:val="0"/>
          <w:sz w:val="18"/>
          <w:szCs w:val="18"/>
        </w:rPr>
        <w:t>Примечание</w:t>
      </w:r>
      <w:r w:rsidRPr="00F2426F">
        <w:rPr>
          <w:spacing w:val="0"/>
          <w:w w:val="100"/>
          <w:kern w:val="0"/>
          <w:sz w:val="18"/>
          <w:szCs w:val="18"/>
        </w:rPr>
        <w:t>:</w:t>
      </w:r>
      <w:r w:rsidRPr="00F2426F">
        <w:rPr>
          <w:spacing w:val="0"/>
          <w:w w:val="100"/>
          <w:kern w:val="0"/>
          <w:sz w:val="18"/>
          <w:szCs w:val="18"/>
        </w:rPr>
        <w:tab/>
      </w:r>
      <w:r w:rsidRPr="00F2426F">
        <w:rPr>
          <w:spacing w:val="0"/>
          <w:w w:val="100"/>
          <w:kern w:val="0"/>
          <w:sz w:val="18"/>
          <w:szCs w:val="18"/>
          <w:vertAlign w:val="superscript"/>
        </w:rPr>
        <w:t>1</w:t>
      </w:r>
      <w:r w:rsidRPr="00F2426F">
        <w:rPr>
          <w:spacing w:val="0"/>
          <w:w w:val="100"/>
          <w:kern w:val="0"/>
          <w:sz w:val="18"/>
          <w:szCs w:val="18"/>
        </w:rPr>
        <w:tab/>
        <w:t>Размеры части оригинального изделия слишком малы для проведения испытания».</w:t>
      </w:r>
    </w:p>
    <w:p w:rsidR="00F2426F" w:rsidRPr="00F2426F" w:rsidRDefault="00F2426F" w:rsidP="00F2426F">
      <w:pPr>
        <w:pStyle w:val="SingleTxtGR"/>
        <w:pageBreakBefore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Пункты 4.3.2 и 4.3.3</w:t>
      </w:r>
      <w:r w:rsidRPr="00F2426F">
        <w:rPr>
          <w:spacing w:val="0"/>
          <w:w w:val="100"/>
          <w:kern w:val="0"/>
        </w:rPr>
        <w:t xml:space="preserve"> изменить следующим образом: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«4.3.2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Для таких передних стекол</w:t>
      </w:r>
      <w:r w:rsidR="003C70F0">
        <w:rPr>
          <w:spacing w:val="0"/>
          <w:w w:val="100"/>
          <w:kern w:val="0"/>
        </w:rPr>
        <w:t xml:space="preserve">, расположенных перед водителем </w:t>
      </w:r>
      <w:r w:rsidRPr="00F2426F">
        <w:rPr>
          <w:spacing w:val="0"/>
          <w:w w:val="100"/>
          <w:kern w:val="0"/>
        </w:rPr>
        <w:t>или сидящим впереди пассажиром, как стекла перегородок и разделительных окон, в случае которых имеется вероятность удара (класс VIII/A), высота сбрасывания составляет 3 м. Измеряется также значение HIC.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4.3.3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Для таких стекол, как стекла боковых окон, задних окон и люка крыши, в случае которых вероятность удара незначительна (класс VIII/B), высота сбрасывания составляет 1,5 м. Измеряется также значение HIC».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4.4.3</w:t>
      </w:r>
      <w:r w:rsidRPr="00F2426F">
        <w:rPr>
          <w:spacing w:val="0"/>
          <w:w w:val="100"/>
          <w:kern w:val="0"/>
        </w:rPr>
        <w:t xml:space="preserve"> изменить следующим образом: 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«4.4.3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считается, что комплект испытательных образцов, представленных на официальное утверждение, удовлетворяет требованиям в отношении испытания на удар с использованием модели головы, если все испытания дали удовлетворительные результаты».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Пункты 4.4.3.1 и 4.4.3.2</w:t>
      </w:r>
      <w:r w:rsidRPr="00F2426F">
        <w:rPr>
          <w:spacing w:val="0"/>
          <w:w w:val="100"/>
          <w:kern w:val="0"/>
        </w:rPr>
        <w:t xml:space="preserve"> исключить.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5.1</w:t>
      </w:r>
      <w:r w:rsidRPr="00F2426F">
        <w:rPr>
          <w:spacing w:val="0"/>
          <w:w w:val="100"/>
          <w:kern w:val="0"/>
        </w:rPr>
        <w:t xml:space="preserve"> изменить следующим образом: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«5.1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Индексы трудности второстепенных характеристик:</w:t>
      </w:r>
    </w:p>
    <w:p w:rsidR="00F2426F" w:rsidRPr="00F2426F" w:rsidRDefault="00F2426F" w:rsidP="00F2426F">
      <w:pPr>
        <w:pStyle w:val="SingleTxtGR"/>
        <w:suppressAutoHyphens/>
        <w:ind w:left="2835" w:hanging="1701"/>
        <w:jc w:val="left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1)</w:t>
      </w:r>
      <w:r w:rsidRPr="00F2426F">
        <w:rPr>
          <w:spacing w:val="0"/>
          <w:w w:val="100"/>
          <w:kern w:val="0"/>
        </w:rPr>
        <w:tab/>
        <w:t>без проводников,</w:t>
      </w:r>
      <w:r w:rsidRPr="00F2426F">
        <w:rPr>
          <w:spacing w:val="0"/>
          <w:w w:val="100"/>
          <w:kern w:val="0"/>
          <w:lang w:val="en-US"/>
        </w:rPr>
        <w:t> </w:t>
      </w:r>
      <w:r w:rsidRPr="00F2426F">
        <w:rPr>
          <w:spacing w:val="0"/>
          <w:w w:val="100"/>
          <w:kern w:val="0"/>
        </w:rPr>
        <w:t xml:space="preserve">матового(ых) затемнения(ий) или нагревательных элементов; </w:t>
      </w:r>
    </w:p>
    <w:p w:rsidR="00F2426F" w:rsidRPr="00F2426F" w:rsidRDefault="00F2426F" w:rsidP="00F2426F">
      <w:pPr>
        <w:pStyle w:val="SingleTxtGR"/>
        <w:suppressAutoHyphens/>
        <w:ind w:left="2835" w:hanging="1701"/>
        <w:jc w:val="left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2)</w:t>
      </w:r>
      <w:r w:rsidRPr="00F2426F">
        <w:rPr>
          <w:spacing w:val="0"/>
          <w:w w:val="100"/>
          <w:kern w:val="0"/>
        </w:rPr>
        <w:tab/>
        <w:t>с проводниками, матовым(и) затемнением(ями) или нагревательными элементами».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5.2</w:t>
      </w:r>
      <w:r w:rsidRPr="00F2426F">
        <w:rPr>
          <w:spacing w:val="0"/>
          <w:w w:val="100"/>
          <w:kern w:val="0"/>
        </w:rPr>
        <w:t xml:space="preserve"> изменить следующим образом: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«5.2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 xml:space="preserve">Число испытательных образцов 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Испытанию подвергают десять плоских образцов квадратной формы со стороной квадрата 300 +10/–0 мм или десять практически плоских частей готовых изделий. В последнем случае ширина зоны соприкосновения такой части с подставкой по всему периметру должна составлять приблизительно 15 мм. Верхнюю раму подставки прижимают к нижней таким образом, чтобы смещение образца при испытани</w:t>
      </w:r>
      <w:r w:rsidR="00053452">
        <w:rPr>
          <w:spacing w:val="0"/>
          <w:w w:val="100"/>
          <w:kern w:val="0"/>
        </w:rPr>
        <w:t>и не превышало 2</w:t>
      </w:r>
      <w:r w:rsidR="00053452">
        <w:rPr>
          <w:spacing w:val="0"/>
          <w:w w:val="100"/>
          <w:kern w:val="0"/>
          <w:lang w:val="en-US"/>
        </w:rPr>
        <w:t> </w:t>
      </w:r>
      <w:r w:rsidRPr="00F2426F">
        <w:rPr>
          <w:spacing w:val="0"/>
          <w:w w:val="100"/>
          <w:kern w:val="0"/>
        </w:rPr>
        <w:t>мм».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5.3.2</w:t>
      </w:r>
      <w:r w:rsidRPr="00F2426F">
        <w:rPr>
          <w:spacing w:val="0"/>
          <w:w w:val="100"/>
          <w:kern w:val="0"/>
        </w:rPr>
        <w:t>, вместо «в зависимости от категорий толщины» читать «в зависимости от категорий номинальной толщины» и вместо «толщины испытательных образцов» читать «номинальной толщины испытательных образцов».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Пункты 5.4.1 и 5.4.2</w:t>
      </w:r>
      <w:r w:rsidRPr="00F2426F">
        <w:rPr>
          <w:spacing w:val="0"/>
          <w:w w:val="100"/>
          <w:kern w:val="0"/>
        </w:rPr>
        <w:t xml:space="preserve"> изменить следующим образом: 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«5.4.1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Считается, что испытание на удар шаром…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…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Однако появление на испытательном образце в результате удара крупных и мелких трещин считается допустимым.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5.4.2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Считается, что комплект испытательных образцов, представленных на официальное утверждение, удовлетворяет требованиям в отношении испытания на удар шаром весом 227 г, если не менее восьми отдельных испытаний дают положительный результат при установленной высоте сбрасывания».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Пункты 5.4.2.1 и 5.4.2.2</w:t>
      </w:r>
      <w:r w:rsidRPr="00F2426F">
        <w:rPr>
          <w:spacing w:val="0"/>
          <w:w w:val="100"/>
          <w:kern w:val="0"/>
        </w:rPr>
        <w:t xml:space="preserve"> исключить.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Включить новый пункт 5.4.3</w:t>
      </w:r>
      <w:r w:rsidRPr="00F2426F">
        <w:rPr>
          <w:spacing w:val="0"/>
          <w:w w:val="100"/>
          <w:kern w:val="0"/>
        </w:rPr>
        <w:t xml:space="preserve"> следующего содержания: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«5.4.3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Испытание на удар шаром при температуре окружающей среды проводят только после испытания на влагоустойчивость, указанного в пункте 6.4.4 настоящего приложения».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Пункты 6.1.3.1–6.1.3.2</w:t>
      </w:r>
      <w:r w:rsidRPr="00F2426F">
        <w:rPr>
          <w:spacing w:val="0"/>
          <w:w w:val="100"/>
          <w:kern w:val="0"/>
        </w:rPr>
        <w:t>, вместо «совокупное рассеяние света» читать «уменьшение видимости</w:t>
      </w:r>
      <w:r w:rsidR="00FA0A74" w:rsidRPr="00F2426F">
        <w:rPr>
          <w:spacing w:val="0"/>
          <w:w w:val="100"/>
          <w:kern w:val="0"/>
        </w:rPr>
        <w:t>»</w:t>
      </w:r>
      <w:r w:rsidRPr="00F2426F">
        <w:rPr>
          <w:spacing w:val="0"/>
          <w:w w:val="100"/>
          <w:kern w:val="0"/>
        </w:rPr>
        <w:t xml:space="preserve"> (дважды).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Включить новый пункт 6.1.3.3</w:t>
      </w:r>
      <w:r w:rsidRPr="00F2426F">
        <w:rPr>
          <w:spacing w:val="0"/>
          <w:w w:val="100"/>
          <w:kern w:val="0"/>
        </w:rPr>
        <w:t xml:space="preserve"> следующего содержания: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«6.1.3.3</w:t>
      </w:r>
      <w:r w:rsidRPr="00F2426F">
        <w:rPr>
          <w:spacing w:val="0"/>
          <w:w w:val="100"/>
          <w:kern w:val="0"/>
        </w:rPr>
        <w:tab/>
        <w:t>В случае стекол класса L для целей абразивного воздействия на внешнюю поверхность испытательного образца применяют либо испытание на абразивную стойкость в соответствии</w:t>
      </w:r>
      <w:r w:rsidR="003C70F0">
        <w:rPr>
          <w:spacing w:val="0"/>
          <w:w w:val="100"/>
          <w:kern w:val="0"/>
        </w:rPr>
        <w:t xml:space="preserve"> с пунктом 4 приложения 3, либо </w:t>
      </w:r>
      <w:r w:rsidRPr="00F2426F">
        <w:rPr>
          <w:spacing w:val="0"/>
          <w:w w:val="100"/>
          <w:kern w:val="0"/>
        </w:rPr>
        <w:t>–</w:t>
      </w:r>
      <w:r w:rsidRPr="00F2426F">
        <w:rPr>
          <w:spacing w:val="0"/>
          <w:w w:val="100"/>
          <w:kern w:val="0"/>
          <w:lang w:val="en-US"/>
        </w:rPr>
        <w:t> </w:t>
      </w:r>
      <w:r w:rsidRPr="00F2426F">
        <w:rPr>
          <w:spacing w:val="0"/>
          <w:w w:val="100"/>
          <w:kern w:val="0"/>
        </w:rPr>
        <w:t>в качестве эквивалентной альтернативы – комплекс испытаний, включающий испытание под воздействием струи песка, испытание с</w:t>
      </w:r>
      <w:r w:rsidRPr="00F2426F">
        <w:rPr>
          <w:spacing w:val="0"/>
          <w:w w:val="100"/>
          <w:kern w:val="0"/>
          <w:lang w:val="en-US"/>
        </w:rPr>
        <w:t> </w:t>
      </w:r>
      <w:r w:rsidRPr="00F2426F">
        <w:rPr>
          <w:spacing w:val="0"/>
          <w:w w:val="100"/>
          <w:kern w:val="0"/>
        </w:rPr>
        <w:t>использованием установки для мойки автомобилей и испытание с</w:t>
      </w:r>
      <w:r w:rsidRPr="00F2426F">
        <w:rPr>
          <w:spacing w:val="0"/>
          <w:w w:val="100"/>
          <w:kern w:val="0"/>
          <w:lang w:val="en-US"/>
        </w:rPr>
        <w:t> </w:t>
      </w:r>
      <w:r w:rsidRPr="00F2426F">
        <w:rPr>
          <w:spacing w:val="0"/>
          <w:w w:val="100"/>
          <w:kern w:val="0"/>
        </w:rPr>
        <w:t>использованием стеклоочистителя, указанные в пунктах 6.1.2, 6.1.3 и</w:t>
      </w:r>
      <w:r w:rsidRPr="00F2426F">
        <w:rPr>
          <w:spacing w:val="0"/>
          <w:w w:val="100"/>
          <w:kern w:val="0"/>
          <w:lang w:val="en-US"/>
        </w:rPr>
        <w:t> </w:t>
      </w:r>
      <w:r w:rsidRPr="00F2426F">
        <w:rPr>
          <w:spacing w:val="0"/>
          <w:w w:val="100"/>
          <w:kern w:val="0"/>
        </w:rPr>
        <w:t>6.1.4 приложения 17».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6.1.3.3 (прежний)</w:t>
      </w:r>
      <w:r w:rsidRPr="00F2426F">
        <w:rPr>
          <w:spacing w:val="0"/>
          <w:w w:val="100"/>
          <w:kern w:val="0"/>
        </w:rPr>
        <w:t>, изменить нумерацию на 6.1.3.4.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6.2.4</w:t>
      </w:r>
      <w:r w:rsidRPr="00F2426F">
        <w:rPr>
          <w:spacing w:val="0"/>
          <w:w w:val="100"/>
          <w:kern w:val="0"/>
        </w:rPr>
        <w:t xml:space="preserve"> изменить следующим образом: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«6.2.4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Считается, что комплект испытательных образцов, представленных на официальное утверждение, удовлетворяет требованиям с точки зрения устойчивости к воздействию имитируемых атмосферных условий, если на всех образцах получены удовлетворительные результаты».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Пункты 6.2.4.1 и 6.2.4.2</w:t>
      </w:r>
      <w:r w:rsidRPr="00F2426F">
        <w:rPr>
          <w:spacing w:val="0"/>
          <w:w w:val="100"/>
          <w:kern w:val="0"/>
        </w:rPr>
        <w:t xml:space="preserve"> исключить.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6.3.3.2</w:t>
      </w:r>
      <w:r w:rsidRPr="00F2426F">
        <w:rPr>
          <w:spacing w:val="0"/>
          <w:w w:val="100"/>
          <w:kern w:val="0"/>
        </w:rPr>
        <w:t xml:space="preserve"> изменить следующим образом: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«6.3.3.2</w:t>
      </w:r>
      <w:r w:rsidRPr="00F2426F">
        <w:rPr>
          <w:spacing w:val="0"/>
          <w:w w:val="100"/>
          <w:kern w:val="0"/>
        </w:rPr>
        <w:tab/>
        <w:t>Считается, что испытательный образец удовлетворяет требованиям с точки зрения официального утверждения, если испытание дает удовлетворительные результаты».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Пункты 6.3.3.2.1 и 6.3.3.2.2</w:t>
      </w:r>
      <w:r w:rsidRPr="00F2426F">
        <w:rPr>
          <w:spacing w:val="0"/>
          <w:w w:val="100"/>
          <w:kern w:val="0"/>
        </w:rPr>
        <w:t xml:space="preserve"> исключить.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6.4.2</w:t>
      </w:r>
      <w:r w:rsidRPr="00F2426F">
        <w:rPr>
          <w:spacing w:val="0"/>
          <w:w w:val="100"/>
          <w:kern w:val="0"/>
        </w:rPr>
        <w:t xml:space="preserve"> изменить следующим образом: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«6.4.2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Испытанию подвергают десять плоских образцов квадратной формы со стороной квадрата 300 мм или десять частей оригинальных изделий».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7.1</w:t>
      </w:r>
      <w:r w:rsidRPr="00F2426F">
        <w:rPr>
          <w:spacing w:val="0"/>
          <w:w w:val="100"/>
          <w:kern w:val="0"/>
        </w:rPr>
        <w:t xml:space="preserve"> изменить следующим образом: 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«7.1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 xml:space="preserve">Толкование результатов 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Считается, что комплект из четырех образцов удовлетворяет предъявляемым требованиям, если на всех образцах получены удовлетворительные результаты».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Пункты 7.1.1 и 7.1.2</w:t>
      </w:r>
      <w:r w:rsidRPr="00F2426F">
        <w:rPr>
          <w:spacing w:val="0"/>
          <w:w w:val="100"/>
          <w:kern w:val="0"/>
        </w:rPr>
        <w:t xml:space="preserve"> исключить.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8.2.1</w:t>
      </w:r>
      <w:r w:rsidRPr="00F2426F">
        <w:rPr>
          <w:spacing w:val="0"/>
          <w:w w:val="100"/>
          <w:kern w:val="0"/>
        </w:rPr>
        <w:t xml:space="preserve"> изменить следующим образом: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«8.2.1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Для целей официального утверждения считается, что комплект образцов удовлетворяет установленным требованиям, если на всех образцах получены удовлетворительные результаты».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Пункты 8.2.1.1 и 8.2.1.2</w:t>
      </w:r>
      <w:r w:rsidRPr="00F2426F">
        <w:rPr>
          <w:spacing w:val="0"/>
          <w:w w:val="100"/>
          <w:kern w:val="0"/>
        </w:rPr>
        <w:t xml:space="preserve"> исключить.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Пункты 9.1–9.2.2</w:t>
      </w:r>
      <w:r w:rsidRPr="00F2426F">
        <w:rPr>
          <w:spacing w:val="0"/>
          <w:w w:val="100"/>
          <w:kern w:val="0"/>
        </w:rPr>
        <w:t xml:space="preserve"> изменить следующим образом: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«9.1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 xml:space="preserve">Испытание методом погружения 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9.1.1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Индексы трудности и метод испытания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Применяют требования пункта 11.2.1 приложения 3.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9.1.2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Толкование результатов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Комплект из четырех образцов подвергают воздействию каждого из химических веществ, причем в каждом случае – для стекол класса L</w:t>
      </w:r>
      <w:r w:rsidRPr="00F2426F">
        <w:rPr>
          <w:spacing w:val="0"/>
          <w:w w:val="100"/>
          <w:kern w:val="0"/>
          <w:lang w:val="en-US"/>
        </w:rPr>
        <w:t> </w:t>
      </w:r>
      <w:r w:rsidRPr="00F2426F">
        <w:rPr>
          <w:spacing w:val="0"/>
          <w:w w:val="100"/>
          <w:kern w:val="0"/>
        </w:rPr>
        <w:t>–</w:t>
      </w:r>
      <w:r w:rsidRPr="00F2426F">
        <w:rPr>
          <w:spacing w:val="0"/>
          <w:w w:val="100"/>
          <w:kern w:val="0"/>
          <w:lang w:val="en-US"/>
        </w:rPr>
        <w:t> </w:t>
      </w:r>
      <w:r w:rsidRPr="00F2426F">
        <w:rPr>
          <w:spacing w:val="0"/>
          <w:w w:val="100"/>
          <w:kern w:val="0"/>
        </w:rPr>
        <w:t>один из этих образцов должен иметь решетчатый надрез в соответствии с пунктом 13 приложения 3.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По трем из четырех образцов, включая, когда это применимо, упомянутый выше образец с решетчатым надрезом, подвергаемых воздействию каждого из химических веществ, должны быть получены удовлетворительные результаты.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9.2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 xml:space="preserve">Испытание под нагрузкой </w:t>
      </w:r>
    </w:p>
    <w:p w:rsidR="00F2426F" w:rsidRPr="00F2426F" w:rsidRDefault="00F2426F" w:rsidP="00C60AF6">
      <w:pPr>
        <w:pStyle w:val="SingleTxtGR"/>
        <w:rPr>
          <w:w w:val="100"/>
        </w:rPr>
      </w:pPr>
      <w:r w:rsidRPr="00F2426F">
        <w:rPr>
          <w:w w:val="100"/>
        </w:rPr>
        <w:t>9.2.1</w:t>
      </w:r>
      <w:r w:rsidRPr="00F2426F">
        <w:rPr>
          <w:w w:val="100"/>
        </w:rPr>
        <w:tab/>
      </w:r>
      <w:r w:rsidRPr="00F2426F">
        <w:rPr>
          <w:w w:val="100"/>
        </w:rPr>
        <w:tab/>
        <w:t xml:space="preserve">Индексы трудности и метод испытания 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Применяют требования пункта 11.2.4 приложения 3.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9.2.2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Толкование результатов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 xml:space="preserve">Комплект из четырех образцов, не являющихся образцами, упомянутыми в пункте 9.1 выше, подвергают воздействию каждого из химических веществ. 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По трем из четырех образцов, подвергаемых воздействию каждого из химических веществ, должны быть получены удовлетворительные результаты».</w:t>
      </w:r>
    </w:p>
    <w:p w:rsidR="00F2426F" w:rsidRPr="00F2426F" w:rsidRDefault="00F2426F" w:rsidP="00F2426F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Приложение 15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1.1.5,</w:t>
      </w:r>
      <w:r w:rsidRPr="00F2426F">
        <w:rPr>
          <w:spacing w:val="0"/>
          <w:w w:val="100"/>
          <w:kern w:val="0"/>
        </w:rPr>
        <w:t xml:space="preserve"> внести следующие исправления:</w:t>
      </w:r>
    </w:p>
    <w:p w:rsidR="00F2426F" w:rsidRPr="00F2426F" w:rsidRDefault="00F2426F" w:rsidP="00F2426F">
      <w:pPr>
        <w:pStyle w:val="SingleTxtGR"/>
        <w:suppressAutoHyphens/>
        <w:ind w:left="2268" w:hanging="1134"/>
        <w:jc w:val="left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«1.1.5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Номинальная толщина (e), производственный допуск:</w:t>
      </w:r>
      <w:r w:rsidRPr="00F2426F">
        <w:rPr>
          <w:spacing w:val="0"/>
          <w:w w:val="100"/>
          <w:kern w:val="0"/>
        </w:rPr>
        <w:br/>
        <w:t>± (0,1 мм + 0,1 е); е &gt; 0,1 мм».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4.2.1</w:t>
      </w:r>
      <w:r w:rsidRPr="00F2426F">
        <w:rPr>
          <w:spacing w:val="0"/>
          <w:w w:val="100"/>
          <w:kern w:val="0"/>
        </w:rPr>
        <w:t xml:space="preserve"> изменить следующим образом: 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«4.2.1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Число испытуемых образцов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Испытанию подвергаются десять плоских образцов в форме квадрата со стороной 300 + 10/–0 мм».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4.2.3.2</w:t>
      </w:r>
      <w:r w:rsidRPr="00F2426F">
        <w:rPr>
          <w:spacing w:val="0"/>
          <w:w w:val="100"/>
          <w:kern w:val="0"/>
        </w:rPr>
        <w:t xml:space="preserve"> изменить следующим образом: 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«4.2.3.2</w:t>
      </w:r>
      <w:r w:rsidRPr="00F2426F">
        <w:rPr>
          <w:spacing w:val="0"/>
          <w:w w:val="100"/>
          <w:kern w:val="0"/>
        </w:rPr>
        <w:tab/>
        <w:t>Считается, что комплект испытательных образцов, представленных на официальное утверждение, удовлетворяет требованиям в отношении испытания на удар шаром весом 227 г, если не менее восьми отдельных испытаний дают положительный результат при установленной высоте сбрасывания».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Пункты 4.2.3.2.1 и 4.2.3.2.2</w:t>
      </w:r>
      <w:r w:rsidRPr="00F2426F">
        <w:rPr>
          <w:spacing w:val="0"/>
          <w:w w:val="100"/>
          <w:kern w:val="0"/>
        </w:rPr>
        <w:t xml:space="preserve"> исключить.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5.1.4</w:t>
      </w:r>
      <w:r w:rsidRPr="00F2426F">
        <w:rPr>
          <w:spacing w:val="0"/>
          <w:w w:val="100"/>
          <w:kern w:val="0"/>
        </w:rPr>
        <w:t xml:space="preserve"> изменить следующим образом: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«5.1.4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Считается, что комплект испытательных образцов, представленных на официальное утверждение, удовлетворяет требованиям в отношении устойчивости к воздействию имитируемых атмосферных условий, если на всех образцах получены удовлетворительные результаты».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Пункты 5.1.4.1 и 5.1.4.2</w:t>
      </w:r>
      <w:r w:rsidRPr="00F2426F">
        <w:rPr>
          <w:spacing w:val="0"/>
          <w:w w:val="100"/>
          <w:kern w:val="0"/>
        </w:rPr>
        <w:t xml:space="preserve"> исключить.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6.1</w:t>
      </w:r>
      <w:r w:rsidRPr="00F2426F">
        <w:rPr>
          <w:spacing w:val="0"/>
          <w:w w:val="100"/>
          <w:kern w:val="0"/>
        </w:rPr>
        <w:t xml:space="preserve"> изменить следующим образом: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«6.1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Толкование результатов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Считается, что комплект из четырех образцов удовлетворяет установленным требованиям, если на всех образцах получены удовлетворительные результаты».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Пункты 6.1.1 и 6.1.2</w:t>
      </w:r>
      <w:r w:rsidRPr="00F2426F">
        <w:rPr>
          <w:spacing w:val="0"/>
          <w:w w:val="100"/>
          <w:kern w:val="0"/>
        </w:rPr>
        <w:t xml:space="preserve"> исключить.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7.2.1</w:t>
      </w:r>
      <w:r w:rsidRPr="00F2426F">
        <w:rPr>
          <w:spacing w:val="0"/>
          <w:w w:val="100"/>
          <w:kern w:val="0"/>
        </w:rPr>
        <w:t xml:space="preserve"> изменить следующим образом: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«7.2.1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Для целей официального утверждения считается, что комплект образцов удовлетворяет установленным требованиям, если на всех образцах получены удовлетворительные результаты».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Пункты 7.2.1.1 и 7.2.1.2</w:t>
      </w:r>
      <w:r w:rsidRPr="00F2426F">
        <w:rPr>
          <w:spacing w:val="0"/>
          <w:w w:val="100"/>
          <w:kern w:val="0"/>
        </w:rPr>
        <w:t xml:space="preserve"> исключить.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8.2</w:t>
      </w:r>
      <w:r w:rsidRPr="00F2426F">
        <w:rPr>
          <w:spacing w:val="0"/>
          <w:w w:val="100"/>
          <w:kern w:val="0"/>
        </w:rPr>
        <w:t xml:space="preserve"> изменить следующим образом: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«8.2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Толкование результатов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Считается, что комплект образцов является приемлемым, если на всех образцах получены удовлетворительные результаты».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Пункты 8.2.1 и 8.2.2</w:t>
      </w:r>
      <w:r w:rsidRPr="00F2426F">
        <w:rPr>
          <w:spacing w:val="0"/>
          <w:w w:val="100"/>
          <w:kern w:val="0"/>
        </w:rPr>
        <w:t xml:space="preserve"> исключить.</w:t>
      </w:r>
    </w:p>
    <w:p w:rsidR="00F2426F" w:rsidRPr="00F2426F" w:rsidRDefault="00F2426F" w:rsidP="00F2426F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Приложение 16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1</w:t>
      </w:r>
      <w:r w:rsidRPr="00F2426F">
        <w:rPr>
          <w:spacing w:val="0"/>
          <w:w w:val="100"/>
          <w:kern w:val="0"/>
        </w:rPr>
        <w:t xml:space="preserve">, вместо «одной из следующих основных или второстепенных характеристик» читать «следующими основными характеристиками». 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1.1.4</w:t>
      </w:r>
      <w:r w:rsidRPr="00F2426F">
        <w:rPr>
          <w:spacing w:val="0"/>
          <w:w w:val="100"/>
          <w:kern w:val="0"/>
        </w:rPr>
        <w:t>, вместо «толщина» читать «номинальная толщина».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1.2.1</w:t>
      </w:r>
      <w:r w:rsidRPr="00F2426F">
        <w:rPr>
          <w:spacing w:val="0"/>
          <w:w w:val="100"/>
          <w:kern w:val="0"/>
        </w:rPr>
        <w:t xml:space="preserve"> изменить следующим образом: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«1.2.1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наличие или отсутствие матового затемнения».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2.3</w:t>
      </w:r>
      <w:r w:rsidRPr="00F2426F">
        <w:rPr>
          <w:spacing w:val="0"/>
          <w:w w:val="100"/>
          <w:kern w:val="0"/>
        </w:rPr>
        <w:t xml:space="preserve"> изменить следующим образом: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«2.3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 xml:space="preserve">Номинальная … следующей формулой: 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 xml:space="preserve">Предельный допуск толщины (мм) = ± (0,4 мм + 0,1 е), 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где е – номинальная толщина в миллиметрах.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Эталонным является стандарт ISO 7823-1:2003.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NB: В тех случаях, … изделия».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4.2</w:t>
      </w:r>
      <w:r w:rsidRPr="00F2426F">
        <w:rPr>
          <w:spacing w:val="0"/>
          <w:w w:val="100"/>
          <w:kern w:val="0"/>
        </w:rPr>
        <w:t xml:space="preserve"> изменить следующим образом (включив также новое примечание</w:t>
      </w:r>
      <w:r w:rsidRPr="00F2426F">
        <w:rPr>
          <w:spacing w:val="0"/>
          <w:w w:val="100"/>
          <w:kern w:val="0"/>
          <w:vertAlign w:val="superscript"/>
        </w:rPr>
        <w:t>1</w:t>
      </w:r>
      <w:r w:rsidRPr="00F2426F">
        <w:rPr>
          <w:spacing w:val="0"/>
          <w:w w:val="100"/>
          <w:kern w:val="0"/>
        </w:rPr>
        <w:t>):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«4.2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Число испытательных образцов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Испытанию подвергаются шесть плоских испытательных образцов (1 170</w:t>
      </w:r>
      <w:r w:rsidRPr="00F2426F">
        <w:rPr>
          <w:spacing w:val="0"/>
          <w:w w:val="100"/>
          <w:kern w:val="0"/>
          <w:lang w:val="en-US"/>
        </w:rPr>
        <w:t> </w:t>
      </w:r>
      <w:r w:rsidRPr="00F2426F">
        <w:rPr>
          <w:spacing w:val="0"/>
          <w:w w:val="100"/>
          <w:kern w:val="0"/>
        </w:rPr>
        <w:t xml:space="preserve">x 570 +0/–2 мм) или шесть полных частей. 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В таблице ниже указаны типы подвергаемых испытанию образцов с учетом размеров стекла, подлежащего оценке.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449"/>
        <w:gridCol w:w="1786"/>
        <w:gridCol w:w="1804"/>
        <w:gridCol w:w="2331"/>
      </w:tblGrid>
      <w:tr w:rsidR="00F2426F" w:rsidRPr="00F2426F" w:rsidTr="006E78FF">
        <w:trPr>
          <w:tblHeader/>
        </w:trPr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2426F" w:rsidRPr="00F2426F" w:rsidRDefault="00F2426F" w:rsidP="00F2426F">
            <w:pPr>
              <w:suppressAutoHyphens/>
              <w:spacing w:before="80" w:after="80" w:line="200" w:lineRule="exact"/>
              <w:ind w:left="11"/>
              <w:rPr>
                <w:i/>
                <w:spacing w:val="0"/>
                <w:w w:val="100"/>
                <w:kern w:val="0"/>
                <w:sz w:val="16"/>
              </w:rPr>
            </w:pPr>
            <w:r w:rsidRPr="00F2426F">
              <w:rPr>
                <w:i/>
                <w:spacing w:val="0"/>
                <w:w w:val="100"/>
                <w:kern w:val="0"/>
                <w:sz w:val="16"/>
              </w:rPr>
              <w:t>Тип окна</w:t>
            </w:r>
          </w:p>
        </w:tc>
        <w:tc>
          <w:tcPr>
            <w:tcW w:w="17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2426F" w:rsidRPr="00F2426F" w:rsidRDefault="00F2426F" w:rsidP="00F2426F">
            <w:pPr>
              <w:suppressAutoHyphens/>
              <w:spacing w:before="80" w:after="80" w:line="200" w:lineRule="exact"/>
              <w:ind w:left="11"/>
              <w:rPr>
                <w:i/>
                <w:spacing w:val="0"/>
                <w:w w:val="100"/>
                <w:kern w:val="0"/>
                <w:sz w:val="16"/>
                <w:lang w:val="en-US"/>
              </w:rPr>
            </w:pPr>
            <w:r w:rsidRPr="00F2426F">
              <w:rPr>
                <w:i/>
                <w:spacing w:val="0"/>
                <w:w w:val="100"/>
                <w:kern w:val="0"/>
                <w:sz w:val="16"/>
              </w:rPr>
              <w:t xml:space="preserve">Характеристика </w:t>
            </w:r>
            <w:r w:rsidRPr="00F2426F">
              <w:rPr>
                <w:i/>
                <w:spacing w:val="0"/>
                <w:w w:val="100"/>
                <w:kern w:val="0"/>
                <w:sz w:val="16"/>
              </w:rPr>
              <w:br/>
              <w:t>окна</w:t>
            </w:r>
          </w:p>
        </w:tc>
        <w:tc>
          <w:tcPr>
            <w:tcW w:w="180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2426F" w:rsidRPr="00F2426F" w:rsidRDefault="00F2426F" w:rsidP="00F2426F">
            <w:pPr>
              <w:suppressAutoHyphens/>
              <w:spacing w:before="80" w:after="80" w:line="200" w:lineRule="exact"/>
              <w:ind w:left="11"/>
              <w:rPr>
                <w:i/>
                <w:spacing w:val="0"/>
                <w:w w:val="100"/>
                <w:kern w:val="0"/>
                <w:sz w:val="16"/>
              </w:rPr>
            </w:pPr>
            <w:r w:rsidRPr="00F2426F">
              <w:rPr>
                <w:i/>
                <w:spacing w:val="0"/>
                <w:w w:val="100"/>
                <w:kern w:val="0"/>
                <w:sz w:val="16"/>
              </w:rPr>
              <w:t>Размеры плоского</w:t>
            </w:r>
            <w:r w:rsidRPr="00F2426F">
              <w:rPr>
                <w:i/>
                <w:spacing w:val="0"/>
                <w:w w:val="100"/>
                <w:kern w:val="0"/>
                <w:sz w:val="16"/>
              </w:rPr>
              <w:br/>
              <w:t>образца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1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F2426F" w:rsidRPr="00F2426F" w:rsidRDefault="00F2426F" w:rsidP="00F2426F">
            <w:pPr>
              <w:suppressAutoHyphens/>
              <w:spacing w:before="80" w:after="80" w:line="200" w:lineRule="exact"/>
              <w:ind w:left="11"/>
              <w:rPr>
                <w:i/>
                <w:spacing w:val="0"/>
                <w:w w:val="100"/>
                <w:kern w:val="0"/>
                <w:sz w:val="16"/>
              </w:rPr>
            </w:pPr>
            <w:r w:rsidRPr="00F2426F">
              <w:rPr>
                <w:i/>
                <w:spacing w:val="0"/>
                <w:w w:val="100"/>
                <w:kern w:val="0"/>
                <w:sz w:val="16"/>
              </w:rPr>
              <w:t>Альтернатива</w:t>
            </w:r>
          </w:p>
        </w:tc>
      </w:tr>
      <w:tr w:rsidR="00F2426F" w:rsidRPr="00F2426F" w:rsidTr="006E78FF">
        <w:tc>
          <w:tcPr>
            <w:tcW w:w="1449" w:type="dxa"/>
            <w:tcBorders>
              <w:top w:val="single" w:sz="12" w:space="0" w:color="auto"/>
              <w:bottom w:val="single" w:sz="4" w:space="0" w:color="auto"/>
            </w:tcBorders>
          </w:tcPr>
          <w:p w:rsidR="00F2426F" w:rsidRPr="00F2426F" w:rsidRDefault="00F2426F" w:rsidP="00F2426F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>Небольшое окно</w:t>
            </w:r>
          </w:p>
        </w:tc>
        <w:tc>
          <w:tcPr>
            <w:tcW w:w="1786" w:type="dxa"/>
            <w:tcBorders>
              <w:top w:val="single" w:sz="12" w:space="0" w:color="auto"/>
            </w:tcBorders>
          </w:tcPr>
          <w:p w:rsidR="00F2426F" w:rsidRPr="00F2426F" w:rsidRDefault="00F2426F" w:rsidP="00F2426F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>Диаметр D окружности, которую можно вписать в проем: D &lt; 150 мм и зона менее 200 см</w:t>
            </w:r>
            <w:r w:rsidRPr="00F2426F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2</w:t>
            </w: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2426F" w:rsidRPr="00F2426F" w:rsidRDefault="00F2426F" w:rsidP="00F2426F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  <w:p w:rsidR="00F2426F" w:rsidRPr="00F2426F" w:rsidRDefault="00F2426F" w:rsidP="00F2426F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>Испытание не проводят</w:t>
            </w:r>
          </w:p>
        </w:tc>
      </w:tr>
      <w:tr w:rsidR="00F2426F" w:rsidRPr="00F2426F" w:rsidTr="006E78FF"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6F" w:rsidRPr="00F2426F" w:rsidRDefault="00F2426F" w:rsidP="00F2426F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>Окна, за исключением небольших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F2426F" w:rsidRPr="00F2426F" w:rsidRDefault="00F2426F" w:rsidP="00F2426F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>Диаметр D окружности, которую можно вписать в проем: D &lt; 400 мм и зона по крайней мере 200 см</w:t>
            </w:r>
            <w:r w:rsidRPr="00F2426F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F2426F" w:rsidRPr="00F2426F" w:rsidRDefault="00F2426F" w:rsidP="00FA0A74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>1 170 x 570 мм</w:t>
            </w: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br/>
              <w:t>(испытание материала по типу и наличие стандартной опорной рамы)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2426F" w:rsidRPr="00F2426F" w:rsidRDefault="00F2426F" w:rsidP="00FA0A74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>Другая часть изделия из того же материала, произведенного по аналогичной технологии, такой же толщины и цвета, но большего размера по сравнению с частью оригинального изделия, в</w:t>
            </w:r>
            <w:r w:rsidRPr="00F2426F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>которую можно вписать окружность диаметром 400</w:t>
            </w:r>
            <w:r w:rsidRPr="00F2426F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 xml:space="preserve">мм, с площадью развертки менее </w:t>
            </w: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br/>
              <w:t>1 170 x 570 мм (официальное утверждение типа для части оригинального изделия</w:t>
            </w:r>
            <w:r w:rsidRPr="00F2426F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1</w:t>
            </w: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>)</w:t>
            </w:r>
          </w:p>
        </w:tc>
      </w:tr>
      <w:tr w:rsidR="00F2426F" w:rsidRPr="00F2426F" w:rsidTr="006E78FF">
        <w:tc>
          <w:tcPr>
            <w:tcW w:w="1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426F" w:rsidRPr="00F2426F" w:rsidRDefault="00F2426F" w:rsidP="00FA0A74">
            <w:pPr>
              <w:pageBreakBefore/>
              <w:suppressAutoHyphens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12" w:space="0" w:color="auto"/>
            </w:tcBorders>
          </w:tcPr>
          <w:p w:rsidR="00F2426F" w:rsidRPr="00F2426F" w:rsidRDefault="00F2426F" w:rsidP="00FA0A74">
            <w:pPr>
              <w:pageBreakBefore/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>Диаметр D окружности, которую можно вписать в проем: 400 мм &lt; D</w:t>
            </w:r>
          </w:p>
        </w:tc>
        <w:tc>
          <w:tcPr>
            <w:tcW w:w="1804" w:type="dxa"/>
            <w:tcBorders>
              <w:bottom w:val="single" w:sz="12" w:space="0" w:color="auto"/>
            </w:tcBorders>
          </w:tcPr>
          <w:p w:rsidR="00F2426F" w:rsidRPr="00F2426F" w:rsidRDefault="00F2426F" w:rsidP="00FA0A74">
            <w:pPr>
              <w:pageBreakBefore/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>1 170 x 570 мм</w:t>
            </w: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br/>
              <w:t>(испытание материала по типу и наличие стандартной опорной рамы)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1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2426F" w:rsidRPr="00F2426F" w:rsidRDefault="00F2426F" w:rsidP="00FA0A74">
            <w:pPr>
              <w:pageBreakBefore/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2426F">
              <w:rPr>
                <w:spacing w:val="0"/>
                <w:w w:val="100"/>
                <w:kern w:val="0"/>
                <w:sz w:val="18"/>
                <w:szCs w:val="18"/>
              </w:rPr>
              <w:t>Часть реального изделия (представленного на официальное утверждение) (официальное утверждение типа части изделия и наличие специальной опорной рамы)</w:t>
            </w:r>
          </w:p>
        </w:tc>
      </w:tr>
    </w:tbl>
    <w:p w:rsidR="00F2426F" w:rsidRPr="00F2426F" w:rsidRDefault="00F2426F" w:rsidP="00F2426F">
      <w:pPr>
        <w:pStyle w:val="SingleTxtGR"/>
        <w:tabs>
          <w:tab w:val="clear" w:pos="2835"/>
          <w:tab w:val="clear" w:pos="3402"/>
          <w:tab w:val="left" w:pos="2660"/>
          <w:tab w:val="left" w:pos="2870"/>
        </w:tabs>
        <w:suppressAutoHyphens/>
        <w:spacing w:before="120" w:after="0" w:line="220" w:lineRule="exact"/>
        <w:ind w:left="2870" w:hanging="1566"/>
        <w:rPr>
          <w:spacing w:val="0"/>
          <w:w w:val="100"/>
          <w:kern w:val="0"/>
          <w:sz w:val="18"/>
          <w:szCs w:val="18"/>
        </w:rPr>
      </w:pPr>
      <w:r w:rsidRPr="00F2426F">
        <w:rPr>
          <w:i/>
          <w:iCs/>
          <w:spacing w:val="0"/>
          <w:w w:val="100"/>
          <w:kern w:val="0"/>
          <w:sz w:val="18"/>
          <w:szCs w:val="18"/>
        </w:rPr>
        <w:t>Примечание</w:t>
      </w:r>
      <w:r w:rsidRPr="00F2426F">
        <w:rPr>
          <w:spacing w:val="0"/>
          <w:w w:val="100"/>
          <w:kern w:val="0"/>
          <w:sz w:val="18"/>
          <w:szCs w:val="18"/>
        </w:rPr>
        <w:t>:</w:t>
      </w:r>
      <w:r w:rsidRPr="00F2426F">
        <w:rPr>
          <w:spacing w:val="0"/>
          <w:w w:val="100"/>
          <w:kern w:val="0"/>
          <w:sz w:val="18"/>
          <w:szCs w:val="18"/>
        </w:rPr>
        <w:tab/>
      </w:r>
      <w:r w:rsidRPr="00F2426F">
        <w:rPr>
          <w:spacing w:val="0"/>
          <w:w w:val="100"/>
          <w:kern w:val="0"/>
          <w:sz w:val="18"/>
          <w:szCs w:val="18"/>
          <w:vertAlign w:val="superscript"/>
        </w:rPr>
        <w:t>1</w:t>
      </w:r>
      <w:r w:rsidRPr="00F2426F">
        <w:rPr>
          <w:spacing w:val="0"/>
          <w:w w:val="100"/>
          <w:kern w:val="0"/>
          <w:sz w:val="18"/>
          <w:szCs w:val="18"/>
        </w:rPr>
        <w:tab/>
        <w:t>Размеры части оригинального изделия слишком малы для проведения испытания».</w:t>
      </w:r>
    </w:p>
    <w:p w:rsidR="00F2426F" w:rsidRPr="00F2426F" w:rsidRDefault="00F2426F" w:rsidP="00F2426F">
      <w:pPr>
        <w:pStyle w:val="SingleTxtGR"/>
        <w:suppressAutoHyphens/>
        <w:spacing w:before="120"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Пункты 4.3.1–4.3.3</w:t>
      </w:r>
      <w:r w:rsidRPr="00F2426F">
        <w:rPr>
          <w:spacing w:val="0"/>
          <w:w w:val="100"/>
          <w:kern w:val="0"/>
        </w:rPr>
        <w:t xml:space="preserve"> изменить следующим образом: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«4.3.1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Используемый метод соответствует методу, изложенному в пункте</w:t>
      </w:r>
      <w:r w:rsidRPr="00F2426F">
        <w:rPr>
          <w:spacing w:val="0"/>
          <w:w w:val="100"/>
          <w:kern w:val="0"/>
          <w:lang w:val="en-US"/>
        </w:rPr>
        <w:t> </w:t>
      </w:r>
      <w:r w:rsidRPr="00F2426F">
        <w:rPr>
          <w:spacing w:val="0"/>
          <w:w w:val="100"/>
          <w:kern w:val="0"/>
        </w:rPr>
        <w:t>3.2 приложения 3.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4.3.2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Для таких передних стекол, расположенных перед водителем</w:t>
      </w:r>
      <w:r w:rsidRPr="00F2426F">
        <w:rPr>
          <w:spacing w:val="0"/>
          <w:w w:val="100"/>
          <w:kern w:val="0"/>
        </w:rPr>
        <w:br/>
        <w:t xml:space="preserve">или сидящим впереди пассажиром, как стекла перегородок и разделительных окон, в случае которых имеется вероятность удара (класс X/A), высота сбрасывания составляет 3 м. 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Измеряется также значение HIC.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4.3.3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Для таких стекол, как стекла боковых окон, задних окон и люка крыши, в случае которых вероятность удара незначительна (класс X/B), высота сбрасывания составляет 1,5 м.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Измеряется также значение HIC».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Пункты 5.1 и 5.2</w:t>
      </w:r>
      <w:r w:rsidRPr="00F2426F">
        <w:rPr>
          <w:spacing w:val="0"/>
          <w:w w:val="100"/>
          <w:kern w:val="0"/>
        </w:rPr>
        <w:t xml:space="preserve"> изменить следующим образом: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«5.1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Индексы трудности второстепенных характеристик: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1)</w:t>
      </w:r>
      <w:r w:rsidRPr="00F2426F">
        <w:rPr>
          <w:spacing w:val="0"/>
          <w:w w:val="100"/>
          <w:kern w:val="0"/>
        </w:rPr>
        <w:tab/>
        <w:t>без матового(ых) затемнения(ий),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2)</w:t>
      </w:r>
      <w:r w:rsidRPr="00F2426F">
        <w:rPr>
          <w:spacing w:val="0"/>
          <w:w w:val="100"/>
          <w:kern w:val="0"/>
        </w:rPr>
        <w:tab/>
        <w:t>с матовым(и) затемнением(ями).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5.2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 xml:space="preserve">Число испытательных образцов 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Испытанию подвергают десять плоских образцов внешнего составляющего элемента квадратной формы со стороной квадрата 300</w:t>
      </w:r>
      <w:r w:rsidRPr="00F2426F">
        <w:rPr>
          <w:spacing w:val="0"/>
          <w:w w:val="100"/>
          <w:kern w:val="0"/>
          <w:lang w:val="en-US"/>
        </w:rPr>
        <w:t> </w:t>
      </w:r>
      <w:r w:rsidR="00FA0A74" w:rsidRPr="00F2426F">
        <w:rPr>
          <w:spacing w:val="0"/>
          <w:w w:val="100"/>
          <w:kern w:val="0"/>
        </w:rPr>
        <w:t xml:space="preserve"> </w:t>
      </w:r>
      <w:r w:rsidRPr="00F2426F">
        <w:rPr>
          <w:spacing w:val="0"/>
          <w:w w:val="100"/>
          <w:kern w:val="0"/>
        </w:rPr>
        <w:t>+</w:t>
      </w:r>
      <w:r w:rsidRPr="00F2426F">
        <w:rPr>
          <w:spacing w:val="0"/>
          <w:w w:val="100"/>
          <w:kern w:val="0"/>
          <w:lang w:val="en-US"/>
        </w:rPr>
        <w:t> </w:t>
      </w:r>
      <w:r w:rsidRPr="00F2426F">
        <w:rPr>
          <w:spacing w:val="0"/>
          <w:w w:val="100"/>
          <w:kern w:val="0"/>
        </w:rPr>
        <w:t>10/–0 мм или десять практически плоских частей готовых изделий. В</w:t>
      </w:r>
      <w:r w:rsidRPr="00F2426F">
        <w:rPr>
          <w:spacing w:val="0"/>
          <w:w w:val="100"/>
          <w:kern w:val="0"/>
          <w:lang w:val="en-US"/>
        </w:rPr>
        <w:t> </w:t>
      </w:r>
      <w:r w:rsidRPr="00F2426F">
        <w:rPr>
          <w:spacing w:val="0"/>
          <w:w w:val="100"/>
          <w:kern w:val="0"/>
        </w:rPr>
        <w:t>последнем случае ширина зоны соприкосновения такой части с подставкой по всему периметру должна составлять приблизительно 15</w:t>
      </w:r>
      <w:r w:rsidRPr="00F2426F">
        <w:rPr>
          <w:spacing w:val="0"/>
          <w:w w:val="100"/>
          <w:kern w:val="0"/>
          <w:lang w:val="en-US"/>
        </w:rPr>
        <w:t> </w:t>
      </w:r>
      <w:r w:rsidRPr="00F2426F">
        <w:rPr>
          <w:spacing w:val="0"/>
          <w:w w:val="100"/>
          <w:kern w:val="0"/>
        </w:rPr>
        <w:t>мм. Верхнюю раму подставки прижимают к нижней таким образом, чтобы смещение образца при испытании не превышало 2 мм».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5.3.2</w:t>
      </w:r>
      <w:r w:rsidRPr="00F2426F">
        <w:rPr>
          <w:spacing w:val="0"/>
          <w:w w:val="100"/>
          <w:kern w:val="0"/>
        </w:rPr>
        <w:t>, вместо «в зависимости от категорий толщины» читать «в зависимости от категорий номинальной толщины» и вместо «толщины испытательных образцов» читать «номинальной толщины испытательных образцов».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Пункты 5.4.1–5.4.2</w:t>
      </w:r>
      <w:r w:rsidRPr="00F2426F">
        <w:rPr>
          <w:spacing w:val="0"/>
          <w:w w:val="100"/>
          <w:kern w:val="0"/>
        </w:rPr>
        <w:t xml:space="preserve"> изменить следующим образом: 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«5.4.1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Считается, что испытание на удар шаром дало …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 xml:space="preserve">… 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b)</w:t>
      </w:r>
      <w:r w:rsidRPr="00F2426F">
        <w:rPr>
          <w:spacing w:val="0"/>
          <w:w w:val="100"/>
          <w:kern w:val="0"/>
        </w:rPr>
        <w:tab/>
        <w:t>испытательный образец не раскалывается на отдельные части.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 xml:space="preserve">Однако появление на стекле в результате удара крупных и мелких трещин считается допустимым. </w:t>
      </w:r>
    </w:p>
    <w:p w:rsidR="00F2426F" w:rsidRPr="00F2426F" w:rsidRDefault="00F2426F" w:rsidP="00F2426F">
      <w:pPr>
        <w:pStyle w:val="SingleTxtGR"/>
        <w:pageBreakBefore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5.4.2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Считается, что комплект испытательных образцов, представленных на официальное утверждение, удовлетворяет требованиям в отношении испытания на удар шаром весом 227 г, если не менее восьми отдельных испытаний дают положительный результат при установленной высоте сбрасывания».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Пункты 5.4.2.1 и 5.4.2.2</w:t>
      </w:r>
      <w:r w:rsidRPr="00F2426F">
        <w:rPr>
          <w:spacing w:val="0"/>
          <w:w w:val="100"/>
          <w:kern w:val="0"/>
        </w:rPr>
        <w:t xml:space="preserve"> исключить.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6.1.2</w:t>
      </w:r>
      <w:r w:rsidRPr="00F2426F">
        <w:rPr>
          <w:spacing w:val="0"/>
          <w:w w:val="100"/>
          <w:kern w:val="0"/>
        </w:rPr>
        <w:t xml:space="preserve"> изменить следующим образом: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«6.1.2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Для каждого типа поверхности испытанию подвергают три плоских образца квадратной формы со стороной квадрата 100 мм».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Пункты 6.1.3.1 и 6.1.3.2</w:t>
      </w:r>
      <w:r w:rsidRPr="00F2426F">
        <w:rPr>
          <w:spacing w:val="0"/>
          <w:w w:val="100"/>
          <w:kern w:val="0"/>
        </w:rPr>
        <w:t>, вместо «совокупное рассеяние света» читать «уменьшение видимости»</w:t>
      </w:r>
      <w:r w:rsidR="00053452" w:rsidRPr="00053452">
        <w:rPr>
          <w:spacing w:val="0"/>
          <w:w w:val="100"/>
          <w:kern w:val="0"/>
        </w:rPr>
        <w:t xml:space="preserve"> </w:t>
      </w:r>
      <w:r w:rsidR="00053452">
        <w:rPr>
          <w:spacing w:val="0"/>
          <w:w w:val="100"/>
          <w:kern w:val="0"/>
        </w:rPr>
        <w:t>(дважды)</w:t>
      </w:r>
      <w:bookmarkStart w:id="0" w:name="_GoBack"/>
      <w:bookmarkEnd w:id="0"/>
      <w:r w:rsidRPr="00F2426F">
        <w:rPr>
          <w:spacing w:val="0"/>
          <w:w w:val="100"/>
          <w:kern w:val="0"/>
        </w:rPr>
        <w:t>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Включить новый пункт 6.1.3.3</w:t>
      </w:r>
      <w:r w:rsidRPr="00F2426F">
        <w:rPr>
          <w:spacing w:val="0"/>
          <w:w w:val="100"/>
          <w:kern w:val="0"/>
        </w:rPr>
        <w:t xml:space="preserve"> следующего содержания: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«6.1.3.3</w:t>
      </w:r>
      <w:r w:rsidRPr="00F2426F">
        <w:rPr>
          <w:spacing w:val="0"/>
          <w:w w:val="100"/>
          <w:kern w:val="0"/>
        </w:rPr>
        <w:tab/>
        <w:t>В случае стекол класса L для целей абразивного воздействия на внешнюю поверхность испытательного образца применяют либо испытание на абразивную стойкость в соответствии с пунктом 4 приложения 3, либо</w:t>
      </w:r>
      <w:r w:rsidRPr="00F2426F">
        <w:rPr>
          <w:spacing w:val="0"/>
          <w:w w:val="100"/>
          <w:kern w:val="0"/>
          <w:lang w:val="en-US"/>
        </w:rPr>
        <w:t> </w:t>
      </w:r>
      <w:r w:rsidRPr="00F2426F">
        <w:rPr>
          <w:spacing w:val="0"/>
          <w:w w:val="100"/>
          <w:kern w:val="0"/>
        </w:rPr>
        <w:t>–</w:t>
      </w:r>
      <w:r w:rsidRPr="00F2426F">
        <w:rPr>
          <w:spacing w:val="0"/>
          <w:w w:val="100"/>
          <w:kern w:val="0"/>
          <w:lang w:val="en-US"/>
        </w:rPr>
        <w:t> </w:t>
      </w:r>
      <w:r w:rsidRPr="00F2426F">
        <w:rPr>
          <w:spacing w:val="0"/>
          <w:w w:val="100"/>
          <w:kern w:val="0"/>
        </w:rPr>
        <w:t>в качестве эквивалентной альтернативы – комплекс испытаний, включающий испытание под воздействием струи песка, испытание с</w:t>
      </w:r>
      <w:r w:rsidRPr="00F2426F">
        <w:rPr>
          <w:spacing w:val="0"/>
          <w:w w:val="100"/>
          <w:kern w:val="0"/>
          <w:lang w:val="en-US"/>
        </w:rPr>
        <w:t> </w:t>
      </w:r>
      <w:r w:rsidRPr="00F2426F">
        <w:rPr>
          <w:spacing w:val="0"/>
          <w:w w:val="100"/>
          <w:kern w:val="0"/>
        </w:rPr>
        <w:t>использованием установки для мойки автомобилей и испытание с</w:t>
      </w:r>
      <w:r w:rsidRPr="00F2426F">
        <w:rPr>
          <w:spacing w:val="0"/>
          <w:w w:val="100"/>
          <w:kern w:val="0"/>
          <w:lang w:val="en-US"/>
        </w:rPr>
        <w:t> </w:t>
      </w:r>
      <w:r w:rsidRPr="00F2426F">
        <w:rPr>
          <w:spacing w:val="0"/>
          <w:w w:val="100"/>
          <w:kern w:val="0"/>
        </w:rPr>
        <w:t>использованием стеклоочистителя, указанные в пунктах 6.1.2, 6.1.3 и</w:t>
      </w:r>
      <w:r w:rsidRPr="00F2426F">
        <w:rPr>
          <w:spacing w:val="0"/>
          <w:w w:val="100"/>
          <w:kern w:val="0"/>
          <w:lang w:val="en-US"/>
        </w:rPr>
        <w:t> </w:t>
      </w:r>
      <w:r w:rsidRPr="00F2426F">
        <w:rPr>
          <w:spacing w:val="0"/>
          <w:w w:val="100"/>
          <w:kern w:val="0"/>
        </w:rPr>
        <w:t>6.1.4 приложения 17».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6.1.3.3 (прежний)</w:t>
      </w:r>
      <w:r w:rsidRPr="00F2426F">
        <w:rPr>
          <w:spacing w:val="0"/>
          <w:w w:val="100"/>
          <w:kern w:val="0"/>
        </w:rPr>
        <w:t>, изменить нумерацию на 6.1.3.4.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6.1.4</w:t>
      </w:r>
      <w:r w:rsidRPr="00F2426F">
        <w:rPr>
          <w:spacing w:val="0"/>
          <w:w w:val="100"/>
          <w:kern w:val="0"/>
        </w:rPr>
        <w:t xml:space="preserve"> изменить следующим образом: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«6.1.4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Считается, что комплект испытательных образцов, представленных на официальное утверждение, удовлетворяет предъявляемым требованиям, если все испытательные образцы удовлетворяют этим требованиям».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6.2.4</w:t>
      </w:r>
      <w:r w:rsidRPr="00F2426F">
        <w:rPr>
          <w:spacing w:val="0"/>
          <w:w w:val="100"/>
          <w:kern w:val="0"/>
        </w:rPr>
        <w:t xml:space="preserve"> изменить следующим образом: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«6.2.4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Считается, что комплект испытуемых образцов, представленных на официальное утверждение, удовлетворяет требованиям с точки зрения устойчивости к воздействию имитируемых атмосферных условий, если на всех образцах получены удовлетворительные результаты».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Пункты 6.2.4.1 и 6.2.4.2</w:t>
      </w:r>
      <w:r w:rsidRPr="00F2426F">
        <w:rPr>
          <w:spacing w:val="0"/>
          <w:w w:val="100"/>
          <w:kern w:val="0"/>
        </w:rPr>
        <w:t xml:space="preserve"> исключить.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6.3.3.2</w:t>
      </w:r>
      <w:r w:rsidRPr="00F2426F">
        <w:rPr>
          <w:spacing w:val="0"/>
          <w:w w:val="100"/>
          <w:kern w:val="0"/>
        </w:rPr>
        <w:t xml:space="preserve"> изменить следующим образом: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«6.3.3.2</w:t>
      </w:r>
      <w:r w:rsidRPr="00F2426F">
        <w:rPr>
          <w:spacing w:val="0"/>
          <w:w w:val="100"/>
          <w:kern w:val="0"/>
        </w:rPr>
        <w:tab/>
        <w:t>Считается, что испытательный образец удовлетворяет требованиям с точки зрения официального утверждения, если испытание дает удовлетворительные результаты».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Пункты 6.3.3.2.1 и 6.3.3.2.2</w:t>
      </w:r>
      <w:r w:rsidRPr="00F2426F">
        <w:rPr>
          <w:spacing w:val="0"/>
          <w:w w:val="100"/>
          <w:kern w:val="0"/>
        </w:rPr>
        <w:t xml:space="preserve"> исключить.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6.4.2</w:t>
      </w:r>
      <w:r w:rsidRPr="00F2426F">
        <w:rPr>
          <w:spacing w:val="0"/>
          <w:w w:val="100"/>
          <w:kern w:val="0"/>
        </w:rPr>
        <w:t xml:space="preserve"> изменить следующим образом: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«6.4.2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Испытанию подвергают десять плоских образцов квадратной формы со стороной квадрата 300 мм или десять частей оригинальных изделий».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7.1</w:t>
      </w:r>
      <w:r w:rsidRPr="00F2426F">
        <w:rPr>
          <w:spacing w:val="0"/>
          <w:w w:val="100"/>
          <w:kern w:val="0"/>
        </w:rPr>
        <w:t xml:space="preserve"> изменить следующим образом: 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«7.1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 xml:space="preserve">Толкование результатов 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Считается, что комплект из четырех образцов удовлетворяет предъявляемым требованиям, если на всех образцах получены удовлетворительные результаты».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Пункты 7.1.1 и 7.1.2</w:t>
      </w:r>
      <w:r w:rsidRPr="00F2426F">
        <w:rPr>
          <w:spacing w:val="0"/>
          <w:w w:val="100"/>
          <w:kern w:val="0"/>
        </w:rPr>
        <w:t xml:space="preserve"> исключить.</w:t>
      </w:r>
    </w:p>
    <w:p w:rsidR="00F2426F" w:rsidRPr="00F2426F" w:rsidRDefault="00F2426F" w:rsidP="00F2426F">
      <w:pPr>
        <w:pStyle w:val="SingleTxtGR"/>
        <w:pageBreakBefore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 8.2.1</w:t>
      </w:r>
      <w:r w:rsidRPr="00F2426F">
        <w:rPr>
          <w:spacing w:val="0"/>
          <w:w w:val="100"/>
          <w:kern w:val="0"/>
        </w:rPr>
        <w:t xml:space="preserve"> изменить следующим образом: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«8.2.1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Для целей официального утверждения считается, что комплект образцов удовлетворяет установленным требованиям, если на всех образцах получены удовлетворительные результаты».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Пункты 8.2.1.1 и 8.2.1.2</w:t>
      </w:r>
      <w:r w:rsidRPr="00F2426F">
        <w:rPr>
          <w:spacing w:val="0"/>
          <w:w w:val="100"/>
          <w:kern w:val="0"/>
        </w:rPr>
        <w:t xml:space="preserve"> исключить.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i/>
          <w:iCs/>
          <w:spacing w:val="0"/>
          <w:w w:val="100"/>
          <w:kern w:val="0"/>
        </w:rPr>
        <w:t>Пункты 9.1–9.2.2</w:t>
      </w:r>
      <w:r w:rsidRPr="00F2426F">
        <w:rPr>
          <w:spacing w:val="0"/>
          <w:w w:val="100"/>
          <w:kern w:val="0"/>
        </w:rPr>
        <w:t xml:space="preserve"> изменить следующим образом: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«9.1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 xml:space="preserve">Испытание методом погружения 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9.1.1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Индексы трудности и метод испытания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Применяют требования пункта 11.2.1 приложения 3.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9.1.2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Толкование результатов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Комплект из четырех образцов подвергают воздействию каждого из химических веществ, причем в каждом случае – для стекол класса L</w:t>
      </w:r>
      <w:r w:rsidRPr="00F2426F">
        <w:rPr>
          <w:spacing w:val="0"/>
          <w:w w:val="100"/>
          <w:kern w:val="0"/>
          <w:lang w:val="en-US"/>
        </w:rPr>
        <w:t> </w:t>
      </w:r>
      <w:r w:rsidRPr="00F2426F">
        <w:rPr>
          <w:spacing w:val="0"/>
          <w:w w:val="100"/>
          <w:kern w:val="0"/>
        </w:rPr>
        <w:t>– один из этих образцов должен иметь решетчатый надрез в соответствии с пунктом 13 приложения 3.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По трем из четырех образцов, включая, когда это применимо, упомянутый выше образец с решетчатым надрезом, подвергаемых воздействию каждого из химических веществ, должны быть получены удовлетворительные результаты.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9.2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 xml:space="preserve">Испытание под нагрузкой 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9.2.1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 xml:space="preserve">Индексы трудности и метод испытания 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Применяют требования пункта 11.2.4 приложения 3.</w:t>
      </w:r>
    </w:p>
    <w:p w:rsidR="00F2426F" w:rsidRPr="00F2426F" w:rsidRDefault="00F2426F" w:rsidP="00F2426F">
      <w:pPr>
        <w:pStyle w:val="SingleTxtGR"/>
        <w:suppressAutoHyphens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>9.2.2</w:t>
      </w: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Толкование результатов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 xml:space="preserve">Комплект из четырех образцов, иных, чем упомянутые в пункте 9.1 выше, подвергают воздействию каждого из химических веществ. </w:t>
      </w:r>
    </w:p>
    <w:p w:rsidR="00F2426F" w:rsidRPr="00F2426F" w:rsidRDefault="00F2426F" w:rsidP="00F2426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</w:rPr>
        <w:tab/>
      </w:r>
      <w:r w:rsidRPr="00F2426F">
        <w:rPr>
          <w:spacing w:val="0"/>
          <w:w w:val="100"/>
          <w:kern w:val="0"/>
        </w:rPr>
        <w:tab/>
        <w:t>По трем из четырех образцов, подвергаемых воздействию каждого из химических веществ, должны быть получены удовлетворительные результаты».</w:t>
      </w:r>
    </w:p>
    <w:p w:rsidR="00F2426F" w:rsidRPr="00F2426F" w:rsidRDefault="00F2426F" w:rsidP="00F2426F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</w:rPr>
      </w:pPr>
      <w:r w:rsidRPr="00F2426F">
        <w:rPr>
          <w:spacing w:val="0"/>
          <w:w w:val="100"/>
          <w:kern w:val="0"/>
          <w:u w:val="single"/>
        </w:rPr>
        <w:tab/>
      </w:r>
      <w:r w:rsidRPr="00F2426F">
        <w:rPr>
          <w:spacing w:val="0"/>
          <w:w w:val="100"/>
          <w:kern w:val="0"/>
          <w:u w:val="single"/>
        </w:rPr>
        <w:tab/>
      </w:r>
      <w:r w:rsidRPr="00F2426F">
        <w:rPr>
          <w:spacing w:val="0"/>
          <w:w w:val="100"/>
          <w:kern w:val="0"/>
          <w:u w:val="single"/>
        </w:rPr>
        <w:tab/>
      </w:r>
    </w:p>
    <w:p w:rsidR="00F2426F" w:rsidRPr="00F2426F" w:rsidRDefault="00F2426F" w:rsidP="00F2426F">
      <w:pPr>
        <w:suppressAutoHyphens/>
        <w:spacing w:before="120"/>
        <w:rPr>
          <w:spacing w:val="0"/>
          <w:w w:val="100"/>
          <w:kern w:val="0"/>
        </w:rPr>
      </w:pPr>
    </w:p>
    <w:sectPr w:rsidR="00F2426F" w:rsidRPr="00F2426F" w:rsidSect="00F2426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01" w:rsidRPr="00A312BC" w:rsidRDefault="008D3201" w:rsidP="00A312BC"/>
  </w:endnote>
  <w:endnote w:type="continuationSeparator" w:id="0">
    <w:p w:rsidR="008D3201" w:rsidRPr="00A312BC" w:rsidRDefault="008D320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26F" w:rsidRPr="003C70F0" w:rsidRDefault="00F2426F">
    <w:pPr>
      <w:pStyle w:val="a8"/>
      <w:rPr>
        <w:spacing w:val="0"/>
        <w:w w:val="100"/>
        <w:kern w:val="0"/>
      </w:rPr>
    </w:pPr>
    <w:r w:rsidRPr="003C70F0">
      <w:rPr>
        <w:b/>
        <w:spacing w:val="0"/>
        <w:w w:val="100"/>
        <w:kern w:val="0"/>
        <w:sz w:val="18"/>
      </w:rPr>
      <w:fldChar w:fldCharType="begin"/>
    </w:r>
    <w:r w:rsidRPr="003C70F0">
      <w:rPr>
        <w:b/>
        <w:spacing w:val="0"/>
        <w:w w:val="100"/>
        <w:kern w:val="0"/>
        <w:sz w:val="18"/>
      </w:rPr>
      <w:instrText xml:space="preserve"> PAGE  \* MERGEFORMAT </w:instrText>
    </w:r>
    <w:r w:rsidRPr="003C70F0">
      <w:rPr>
        <w:b/>
        <w:spacing w:val="0"/>
        <w:w w:val="100"/>
        <w:kern w:val="0"/>
        <w:sz w:val="18"/>
      </w:rPr>
      <w:fldChar w:fldCharType="separate"/>
    </w:r>
    <w:r w:rsidR="005568BB">
      <w:rPr>
        <w:b/>
        <w:noProof/>
        <w:spacing w:val="0"/>
        <w:w w:val="100"/>
        <w:kern w:val="0"/>
        <w:sz w:val="18"/>
      </w:rPr>
      <w:t>8</w:t>
    </w:r>
    <w:r w:rsidRPr="003C70F0">
      <w:rPr>
        <w:b/>
        <w:spacing w:val="0"/>
        <w:w w:val="100"/>
        <w:kern w:val="0"/>
        <w:sz w:val="18"/>
      </w:rPr>
      <w:fldChar w:fldCharType="end"/>
    </w:r>
    <w:r w:rsidRPr="003C70F0">
      <w:rPr>
        <w:b/>
        <w:spacing w:val="0"/>
        <w:w w:val="100"/>
        <w:kern w:val="0"/>
        <w:sz w:val="18"/>
      </w:rPr>
      <w:tab/>
    </w:r>
    <w:r w:rsidRPr="003C70F0">
      <w:rPr>
        <w:spacing w:val="0"/>
        <w:w w:val="100"/>
        <w:kern w:val="0"/>
      </w:rPr>
      <w:t>GE.18-02239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26F" w:rsidRPr="003C70F0" w:rsidRDefault="00F2426F" w:rsidP="00F2426F">
    <w:pPr>
      <w:pStyle w:val="a8"/>
      <w:tabs>
        <w:tab w:val="clear" w:pos="9639"/>
        <w:tab w:val="right" w:pos="9638"/>
      </w:tabs>
      <w:rPr>
        <w:b/>
        <w:spacing w:val="0"/>
        <w:w w:val="100"/>
        <w:kern w:val="0"/>
        <w:sz w:val="18"/>
      </w:rPr>
    </w:pPr>
    <w:r w:rsidRPr="003C70F0">
      <w:rPr>
        <w:spacing w:val="0"/>
        <w:w w:val="100"/>
        <w:kern w:val="0"/>
      </w:rPr>
      <w:t>GE.18-02239</w:t>
    </w:r>
    <w:r w:rsidRPr="003C70F0">
      <w:rPr>
        <w:spacing w:val="0"/>
        <w:w w:val="100"/>
        <w:kern w:val="0"/>
      </w:rPr>
      <w:tab/>
    </w:r>
    <w:r w:rsidRPr="003C70F0">
      <w:rPr>
        <w:b/>
        <w:spacing w:val="0"/>
        <w:w w:val="100"/>
        <w:kern w:val="0"/>
        <w:sz w:val="18"/>
      </w:rPr>
      <w:fldChar w:fldCharType="begin"/>
    </w:r>
    <w:r w:rsidRPr="003C70F0">
      <w:rPr>
        <w:b/>
        <w:spacing w:val="0"/>
        <w:w w:val="100"/>
        <w:kern w:val="0"/>
        <w:sz w:val="18"/>
      </w:rPr>
      <w:instrText xml:space="preserve"> PAGE  \* MERGEFORMAT </w:instrText>
    </w:r>
    <w:r w:rsidRPr="003C70F0">
      <w:rPr>
        <w:b/>
        <w:spacing w:val="0"/>
        <w:w w:val="100"/>
        <w:kern w:val="0"/>
        <w:sz w:val="18"/>
      </w:rPr>
      <w:fldChar w:fldCharType="separate"/>
    </w:r>
    <w:r w:rsidR="005568BB">
      <w:rPr>
        <w:b/>
        <w:noProof/>
        <w:spacing w:val="0"/>
        <w:w w:val="100"/>
        <w:kern w:val="0"/>
        <w:sz w:val="18"/>
      </w:rPr>
      <w:t>7</w:t>
    </w:r>
    <w:r w:rsidRPr="003C70F0">
      <w:rPr>
        <w:b/>
        <w:spacing w:val="0"/>
        <w:w w:val="100"/>
        <w:kern w:val="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C70F0" w:rsidRDefault="00F2426F" w:rsidP="00F2426F">
    <w:pPr>
      <w:spacing w:before="120" w:line="240" w:lineRule="auto"/>
      <w:rPr>
        <w:spacing w:val="0"/>
        <w:w w:val="100"/>
        <w:kern w:val="0"/>
      </w:rPr>
    </w:pPr>
    <w:r w:rsidRPr="003C70F0">
      <w:rPr>
        <w:spacing w:val="0"/>
        <w:w w:val="100"/>
        <w:kern w:val="0"/>
      </w:rPr>
      <w:t>GE.</w:t>
    </w:r>
    <w:r w:rsidR="00DF71B9" w:rsidRPr="003C70F0">
      <w:rPr>
        <w:b/>
        <w:noProof/>
        <w:spacing w:val="0"/>
        <w:w w:val="100"/>
        <w:kern w:val="0"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0F0">
      <w:rPr>
        <w:spacing w:val="0"/>
        <w:w w:val="100"/>
        <w:kern w:val="0"/>
      </w:rPr>
      <w:t>18-02239  (R)</w:t>
    </w:r>
    <w:r w:rsidRPr="003C70F0">
      <w:rPr>
        <w:spacing w:val="0"/>
        <w:w w:val="100"/>
        <w:kern w:val="0"/>
        <w:lang w:val="en-US"/>
      </w:rPr>
      <w:t xml:space="preserve">  140218  160218</w:t>
    </w:r>
    <w:r w:rsidRPr="003C70F0">
      <w:rPr>
        <w:spacing w:val="0"/>
        <w:w w:val="100"/>
        <w:kern w:val="0"/>
      </w:rPr>
      <w:br/>
    </w:r>
    <w:r w:rsidRPr="003C70F0">
      <w:rPr>
        <w:rFonts w:ascii="C39T30Lfz" w:hAnsi="C39T30Lfz"/>
        <w:spacing w:val="0"/>
        <w:w w:val="100"/>
        <w:kern w:val="0"/>
        <w:sz w:val="56"/>
      </w:rPr>
      <w:t></w:t>
    </w:r>
    <w:r w:rsidRPr="003C70F0">
      <w:rPr>
        <w:rFonts w:ascii="C39T30Lfz" w:hAnsi="C39T30Lfz"/>
        <w:spacing w:val="0"/>
        <w:w w:val="100"/>
        <w:kern w:val="0"/>
        <w:sz w:val="56"/>
      </w:rPr>
      <w:t></w:t>
    </w:r>
    <w:r w:rsidRPr="003C70F0">
      <w:rPr>
        <w:rFonts w:ascii="C39T30Lfz" w:hAnsi="C39T30Lfz"/>
        <w:spacing w:val="0"/>
        <w:w w:val="100"/>
        <w:kern w:val="0"/>
        <w:sz w:val="56"/>
      </w:rPr>
      <w:t></w:t>
    </w:r>
    <w:r w:rsidRPr="003C70F0">
      <w:rPr>
        <w:rFonts w:ascii="C39T30Lfz" w:hAnsi="C39T30Lfz"/>
        <w:spacing w:val="0"/>
        <w:w w:val="100"/>
        <w:kern w:val="0"/>
        <w:sz w:val="56"/>
      </w:rPr>
      <w:t></w:t>
    </w:r>
    <w:r w:rsidRPr="003C70F0">
      <w:rPr>
        <w:rFonts w:ascii="C39T30Lfz" w:hAnsi="C39T30Lfz"/>
        <w:spacing w:val="0"/>
        <w:w w:val="100"/>
        <w:kern w:val="0"/>
        <w:sz w:val="56"/>
      </w:rPr>
      <w:t></w:t>
    </w:r>
    <w:r w:rsidRPr="003C70F0">
      <w:rPr>
        <w:rFonts w:ascii="C39T30Lfz" w:hAnsi="C39T30Lfz"/>
        <w:spacing w:val="0"/>
        <w:w w:val="100"/>
        <w:kern w:val="0"/>
        <w:sz w:val="56"/>
      </w:rPr>
      <w:t></w:t>
    </w:r>
    <w:r w:rsidRPr="003C70F0">
      <w:rPr>
        <w:rFonts w:ascii="C39T30Lfz" w:hAnsi="C39T30Lfz"/>
        <w:spacing w:val="0"/>
        <w:w w:val="100"/>
        <w:kern w:val="0"/>
        <w:sz w:val="56"/>
      </w:rPr>
      <w:t></w:t>
    </w:r>
    <w:r w:rsidRPr="003C70F0">
      <w:rPr>
        <w:rFonts w:ascii="C39T30Lfz" w:hAnsi="C39T30Lfz"/>
        <w:spacing w:val="0"/>
        <w:w w:val="100"/>
        <w:kern w:val="0"/>
        <w:sz w:val="56"/>
      </w:rPr>
      <w:t></w:t>
    </w:r>
    <w:r w:rsidRPr="003C70F0">
      <w:rPr>
        <w:rFonts w:ascii="C39T30Lfz" w:hAnsi="C39T30Lfz"/>
        <w:spacing w:val="0"/>
        <w:w w:val="100"/>
        <w:kern w:val="0"/>
        <w:sz w:val="56"/>
      </w:rPr>
      <w:t></w:t>
    </w:r>
    <w:r w:rsidRPr="003C70F0">
      <w:rPr>
        <w:noProof/>
        <w:spacing w:val="0"/>
        <w:w w:val="100"/>
        <w:kern w:val="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42/Rev.4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2/Rev.4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01" w:rsidRPr="001075E9" w:rsidRDefault="008D320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D3201" w:rsidRDefault="008D320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2426F" w:rsidRPr="00567945" w:rsidRDefault="00F2426F" w:rsidP="00F2426F">
      <w:pPr>
        <w:pStyle w:val="ad"/>
        <w:rPr>
          <w:spacing w:val="0"/>
          <w:w w:val="100"/>
          <w:kern w:val="0"/>
          <w:lang w:val="ru-RU"/>
        </w:rPr>
      </w:pPr>
      <w:r w:rsidRPr="00567945">
        <w:rPr>
          <w:spacing w:val="0"/>
          <w:w w:val="100"/>
          <w:kern w:val="0"/>
        </w:rPr>
        <w:tab/>
      </w:r>
      <w:r w:rsidRPr="00F2426F">
        <w:rPr>
          <w:rStyle w:val="aa"/>
          <w:spacing w:val="0"/>
          <w:w w:val="100"/>
          <w:kern w:val="0"/>
          <w:sz w:val="20"/>
          <w:vertAlign w:val="baseline"/>
          <w:lang w:val="ru-RU"/>
        </w:rPr>
        <w:t>*</w:t>
      </w:r>
      <w:r w:rsidRPr="00567945">
        <w:rPr>
          <w:spacing w:val="0"/>
          <w:w w:val="100"/>
          <w:kern w:val="0"/>
          <w:sz w:val="20"/>
          <w:lang w:val="ru-RU"/>
        </w:rPr>
        <w:tab/>
      </w:r>
      <w:r w:rsidRPr="00567945">
        <w:rPr>
          <w:spacing w:val="0"/>
          <w:w w:val="100"/>
          <w:kern w:val="0"/>
          <w:lang w:val="ru-RU"/>
        </w:rPr>
        <w:t>Прежние названия Соглашения:</w:t>
      </w:r>
    </w:p>
    <w:p w:rsidR="00F2426F" w:rsidRPr="00567945" w:rsidRDefault="00F2426F" w:rsidP="00F2426F">
      <w:pPr>
        <w:pStyle w:val="ad"/>
        <w:rPr>
          <w:spacing w:val="0"/>
          <w:w w:val="100"/>
          <w:kern w:val="0"/>
          <w:lang w:val="ru-RU"/>
        </w:rPr>
      </w:pPr>
      <w:r w:rsidRPr="00567945">
        <w:rPr>
          <w:spacing w:val="0"/>
          <w:w w:val="100"/>
          <w:kern w:val="0"/>
          <w:lang w:val="ru-RU"/>
        </w:rPr>
        <w:tab/>
      </w:r>
      <w:r w:rsidRPr="00567945">
        <w:rPr>
          <w:spacing w:val="0"/>
          <w:w w:val="100"/>
          <w:kern w:val="0"/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567945">
        <w:rPr>
          <w:spacing w:val="0"/>
          <w:w w:val="100"/>
          <w:kern w:val="0"/>
        </w:rPr>
        <w:t> </w:t>
      </w:r>
      <w:r w:rsidRPr="00567945">
        <w:rPr>
          <w:spacing w:val="0"/>
          <w:w w:val="100"/>
          <w:kern w:val="0"/>
          <w:lang w:val="ru-RU"/>
        </w:rPr>
        <w:t>Женеве 20 марта 1958 года (первоначальный вариант);</w:t>
      </w:r>
    </w:p>
    <w:p w:rsidR="00F2426F" w:rsidRPr="00567945" w:rsidRDefault="00F2426F" w:rsidP="00F2426F">
      <w:pPr>
        <w:pStyle w:val="ad"/>
        <w:rPr>
          <w:spacing w:val="0"/>
          <w:w w:val="100"/>
          <w:kern w:val="0"/>
          <w:lang w:val="ru-RU"/>
        </w:rPr>
      </w:pPr>
      <w:r w:rsidRPr="00567945">
        <w:rPr>
          <w:spacing w:val="0"/>
          <w:w w:val="100"/>
          <w:kern w:val="0"/>
          <w:lang w:val="ru-RU"/>
        </w:rPr>
        <w:tab/>
      </w:r>
      <w:r w:rsidRPr="00567945">
        <w:rPr>
          <w:spacing w:val="0"/>
          <w:w w:val="100"/>
          <w:kern w:val="0"/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spacing w:val="0"/>
          <w:w w:val="100"/>
          <w:kern w:val="0"/>
          <w:lang w:val="en-US"/>
        </w:rPr>
        <w:t> </w:t>
      </w:r>
      <w:r w:rsidRPr="00567945">
        <w:rPr>
          <w:spacing w:val="0"/>
          <w:w w:val="100"/>
          <w:kern w:val="0"/>
          <w:lang w:val="ru-RU"/>
        </w:rPr>
        <w:t>октября 1995 года (</w:t>
      </w:r>
      <w:r>
        <w:rPr>
          <w:spacing w:val="0"/>
          <w:w w:val="100"/>
          <w:kern w:val="0"/>
          <w:lang w:val="ru-RU"/>
        </w:rPr>
        <w:t>П</w:t>
      </w:r>
      <w:r w:rsidRPr="00567945">
        <w:rPr>
          <w:spacing w:val="0"/>
          <w:w w:val="100"/>
          <w:kern w:val="0"/>
          <w:lang w:val="ru-RU"/>
        </w:rPr>
        <w:t>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26F" w:rsidRPr="003C70F0" w:rsidRDefault="00F2426F">
    <w:pPr>
      <w:pStyle w:val="a5"/>
      <w:rPr>
        <w:spacing w:val="0"/>
        <w:w w:val="100"/>
        <w:kern w:val="0"/>
      </w:rPr>
    </w:pPr>
    <w:r w:rsidRPr="003C70F0">
      <w:rPr>
        <w:spacing w:val="0"/>
        <w:w w:val="100"/>
        <w:kern w:val="0"/>
      </w:rPr>
      <w:fldChar w:fldCharType="begin"/>
    </w:r>
    <w:r w:rsidRPr="003C70F0">
      <w:rPr>
        <w:spacing w:val="0"/>
        <w:w w:val="100"/>
        <w:kern w:val="0"/>
      </w:rPr>
      <w:instrText xml:space="preserve"> TITLE  \* MERGEFORMAT </w:instrText>
    </w:r>
    <w:r w:rsidRPr="003C70F0">
      <w:rPr>
        <w:spacing w:val="0"/>
        <w:w w:val="100"/>
        <w:kern w:val="0"/>
      </w:rPr>
      <w:fldChar w:fldCharType="separate"/>
    </w:r>
    <w:r w:rsidR="005568BB">
      <w:rPr>
        <w:spacing w:val="0"/>
        <w:w w:val="100"/>
        <w:kern w:val="0"/>
      </w:rPr>
      <w:t>E/ECE/324/Rev.1/Add.42/Rev.4/Amend.1</w:t>
    </w:r>
    <w:r w:rsidRPr="003C70F0">
      <w:rPr>
        <w:spacing w:val="0"/>
        <w:w w:val="100"/>
        <w:kern w:val="0"/>
      </w:rPr>
      <w:fldChar w:fldCharType="end"/>
    </w:r>
    <w:r w:rsidRPr="003C70F0">
      <w:rPr>
        <w:spacing w:val="0"/>
        <w:w w:val="100"/>
        <w:kern w:val="0"/>
      </w:rPr>
      <w:br/>
    </w:r>
    <w:r w:rsidRPr="003C70F0">
      <w:rPr>
        <w:spacing w:val="0"/>
        <w:w w:val="100"/>
        <w:kern w:val="0"/>
      </w:rPr>
      <w:fldChar w:fldCharType="begin"/>
    </w:r>
    <w:r w:rsidRPr="003C70F0">
      <w:rPr>
        <w:spacing w:val="0"/>
        <w:w w:val="100"/>
        <w:kern w:val="0"/>
      </w:rPr>
      <w:instrText xml:space="preserve"> KEYWORDS  \* MERGEFORMAT </w:instrText>
    </w:r>
    <w:r w:rsidRPr="003C70F0">
      <w:rPr>
        <w:spacing w:val="0"/>
        <w:w w:val="100"/>
        <w:kern w:val="0"/>
      </w:rPr>
      <w:fldChar w:fldCharType="separate"/>
    </w:r>
    <w:r w:rsidR="005568BB">
      <w:rPr>
        <w:spacing w:val="0"/>
        <w:w w:val="100"/>
        <w:kern w:val="0"/>
      </w:rPr>
      <w:t>E/ECE/TRANS/505/Rev.1/Add.42/Rev.4/Amend.1</w:t>
    </w:r>
    <w:r w:rsidRPr="003C70F0">
      <w:rPr>
        <w:spacing w:val="0"/>
        <w:w w:val="100"/>
        <w:kern w:val="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26F" w:rsidRPr="003C70F0" w:rsidRDefault="00F2426F" w:rsidP="00F2426F">
    <w:pPr>
      <w:pStyle w:val="a5"/>
      <w:jc w:val="right"/>
      <w:rPr>
        <w:spacing w:val="0"/>
        <w:w w:val="100"/>
        <w:kern w:val="0"/>
      </w:rPr>
    </w:pPr>
    <w:r w:rsidRPr="003C70F0">
      <w:rPr>
        <w:spacing w:val="0"/>
        <w:w w:val="100"/>
        <w:kern w:val="0"/>
      </w:rPr>
      <w:fldChar w:fldCharType="begin"/>
    </w:r>
    <w:r w:rsidRPr="003C70F0">
      <w:rPr>
        <w:spacing w:val="0"/>
        <w:w w:val="100"/>
        <w:kern w:val="0"/>
      </w:rPr>
      <w:instrText xml:space="preserve"> TITLE  \* MERGEFORMAT </w:instrText>
    </w:r>
    <w:r w:rsidRPr="003C70F0">
      <w:rPr>
        <w:spacing w:val="0"/>
        <w:w w:val="100"/>
        <w:kern w:val="0"/>
      </w:rPr>
      <w:fldChar w:fldCharType="separate"/>
    </w:r>
    <w:r w:rsidR="005568BB">
      <w:rPr>
        <w:spacing w:val="0"/>
        <w:w w:val="100"/>
        <w:kern w:val="0"/>
      </w:rPr>
      <w:t>E/ECE/324/Rev.1/Add.42/Rev.4/Amend.1</w:t>
    </w:r>
    <w:r w:rsidRPr="003C70F0">
      <w:rPr>
        <w:spacing w:val="0"/>
        <w:w w:val="100"/>
        <w:kern w:val="0"/>
      </w:rPr>
      <w:fldChar w:fldCharType="end"/>
    </w:r>
    <w:r w:rsidRPr="003C70F0">
      <w:rPr>
        <w:spacing w:val="0"/>
        <w:w w:val="100"/>
        <w:kern w:val="0"/>
      </w:rPr>
      <w:br/>
    </w:r>
    <w:r w:rsidRPr="003C70F0">
      <w:rPr>
        <w:spacing w:val="0"/>
        <w:w w:val="100"/>
        <w:kern w:val="0"/>
      </w:rPr>
      <w:fldChar w:fldCharType="begin"/>
    </w:r>
    <w:r w:rsidRPr="003C70F0">
      <w:rPr>
        <w:spacing w:val="0"/>
        <w:w w:val="100"/>
        <w:kern w:val="0"/>
      </w:rPr>
      <w:instrText xml:space="preserve"> KEYWORDS  \* MERGEFORMAT </w:instrText>
    </w:r>
    <w:r w:rsidRPr="003C70F0">
      <w:rPr>
        <w:spacing w:val="0"/>
        <w:w w:val="100"/>
        <w:kern w:val="0"/>
      </w:rPr>
      <w:fldChar w:fldCharType="separate"/>
    </w:r>
    <w:r w:rsidR="005568BB">
      <w:rPr>
        <w:spacing w:val="0"/>
        <w:w w:val="100"/>
        <w:kern w:val="0"/>
      </w:rPr>
      <w:t>E/ECE/TRANS/505/Rev.1/Add.42/Rev.4/Amend.1</w:t>
    </w:r>
    <w:r w:rsidRPr="003C70F0">
      <w:rPr>
        <w:spacing w:val="0"/>
        <w:w w:val="100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01"/>
    <w:rsid w:val="00033EE1"/>
    <w:rsid w:val="00042B72"/>
    <w:rsid w:val="00053452"/>
    <w:rsid w:val="000558BD"/>
    <w:rsid w:val="00087C80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3EE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70F0"/>
    <w:rsid w:val="003E3B90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568BB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3201"/>
    <w:rsid w:val="008D3A7E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67DC"/>
    <w:rsid w:val="00BC18B2"/>
    <w:rsid w:val="00BD33EE"/>
    <w:rsid w:val="00BE1CC7"/>
    <w:rsid w:val="00C106D6"/>
    <w:rsid w:val="00C119AE"/>
    <w:rsid w:val="00C60AF6"/>
    <w:rsid w:val="00C60F0C"/>
    <w:rsid w:val="00C805C9"/>
    <w:rsid w:val="00C92939"/>
    <w:rsid w:val="00CA1679"/>
    <w:rsid w:val="00CB151C"/>
    <w:rsid w:val="00CE5A1A"/>
    <w:rsid w:val="00CF55F6"/>
    <w:rsid w:val="00D25A62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5885"/>
    <w:rsid w:val="00EF1360"/>
    <w:rsid w:val="00EF3220"/>
    <w:rsid w:val="00F2426F"/>
    <w:rsid w:val="00F2523A"/>
    <w:rsid w:val="00F43903"/>
    <w:rsid w:val="00F94155"/>
    <w:rsid w:val="00F9783F"/>
    <w:rsid w:val="00FA0A7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708FF6"/>
  <w15:docId w15:val="{EE297A99-B296-425C-AA75-88C62663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9</Pages>
  <Words>2345</Words>
  <Characters>15413</Characters>
  <Application>Microsoft Office Word</Application>
  <DocSecurity>0</DocSecurity>
  <Lines>296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E/ECE/324/Rev.1/Add.42/Rev.4/Amend.1</vt:lpstr>
      <vt:lpstr>A/</vt:lpstr>
    </vt:vector>
  </TitlesOfParts>
  <Company>DCM</Company>
  <LinksUpToDate>false</LinksUpToDate>
  <CharactersWithSpaces>17684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E/ECE/324/Rev.1/Add.42/Rev.4/Amend.1</dc:title>
  <dc:creator>Uliana ANTIPOVA</dc:creator>
  <cp:keywords>E/ECE/TRANS/505/Rev.1/Add.42/Rev.4/Amend.1</cp:keywords>
  <cp:lastModifiedBy>Generic TPSRUS2</cp:lastModifiedBy>
  <cp:revision>3</cp:revision>
  <cp:lastPrinted>2018-02-16T14:03:00Z</cp:lastPrinted>
  <dcterms:created xsi:type="dcterms:W3CDTF">2018-02-16T14:03:00Z</dcterms:created>
  <dcterms:modified xsi:type="dcterms:W3CDTF">2018-02-16T14:04:00Z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