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07080" w14:paraId="16716AA6" w14:textId="77777777" w:rsidTr="007E189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42425C" w14:textId="77777777" w:rsidR="00E07080" w:rsidRDefault="00E07080" w:rsidP="00E07080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1F88774" w14:textId="56613194" w:rsidR="00E07080" w:rsidRPr="00D47EEA" w:rsidRDefault="00E07080" w:rsidP="00E0708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/ECE/324/Rev.1/Add.36/Rev.7/Amend.</w:t>
            </w:r>
            <w:r w:rsidR="00AD698D">
              <w:t>9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 Rev.1/Add.36/Rev.7/Amend.</w:t>
            </w:r>
            <w:r w:rsidR="00AD698D">
              <w:t>9</w:t>
            </w:r>
          </w:p>
        </w:tc>
      </w:tr>
      <w:tr w:rsidR="00E07080" w14:paraId="258B3048" w14:textId="77777777" w:rsidTr="007E1892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151F4D" w14:textId="77777777" w:rsidR="00E07080" w:rsidRDefault="00E07080" w:rsidP="00E07080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D5E7AE6" w14:textId="77777777" w:rsidR="00E07080" w:rsidRPr="00D773DF" w:rsidRDefault="00E07080" w:rsidP="00E07080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9DD705" w14:textId="77777777" w:rsidR="00E07080" w:rsidRDefault="00E07080" w:rsidP="00E07080">
            <w:pPr>
              <w:spacing w:before="120"/>
            </w:pPr>
          </w:p>
          <w:p w14:paraId="3E4EB242" w14:textId="77777777" w:rsidR="00E07080" w:rsidRDefault="00E07080" w:rsidP="00E07080">
            <w:pPr>
              <w:spacing w:before="120"/>
            </w:pPr>
          </w:p>
          <w:p w14:paraId="6C1966D7" w14:textId="1B11CFFA" w:rsidR="00E07080" w:rsidRDefault="00DF780A" w:rsidP="00E07080">
            <w:pPr>
              <w:spacing w:before="120"/>
            </w:pPr>
            <w:r>
              <w:t>2</w:t>
            </w:r>
            <w:r w:rsidR="0059694E">
              <w:t xml:space="preserve"> November</w:t>
            </w:r>
            <w:r w:rsidR="00AD698D">
              <w:t xml:space="preserve"> 2018</w:t>
            </w:r>
          </w:p>
        </w:tc>
      </w:tr>
    </w:tbl>
    <w:p w14:paraId="67C7FC77" w14:textId="77777777" w:rsidR="00E07080" w:rsidRPr="00392A12" w:rsidRDefault="00E07080" w:rsidP="00E07080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77ADD85E" w14:textId="5938AFBE" w:rsidR="00AD698D" w:rsidRPr="00E97905" w:rsidRDefault="00E07080" w:rsidP="00972A2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AD698D" w:rsidRPr="00213492">
        <w:t>Concerning the</w:t>
      </w:r>
      <w:r w:rsidR="00AD698D" w:rsidRPr="00213492">
        <w:rPr>
          <w:smallCaps/>
        </w:rPr>
        <w:t xml:space="preserve"> </w:t>
      </w:r>
      <w:r w:rsidR="00AD698D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AD698D" w:rsidRPr="00213492">
        <w:footnoteReference w:customMarkFollows="1" w:id="2"/>
        <w:t>*</w:t>
      </w:r>
    </w:p>
    <w:p w14:paraId="63529624" w14:textId="77777777" w:rsidR="00AD698D" w:rsidRPr="00392A12" w:rsidRDefault="00AD698D" w:rsidP="00AD698D">
      <w:pPr>
        <w:pStyle w:val="SingleTxtG"/>
        <w:spacing w:before="120"/>
      </w:pPr>
      <w:r>
        <w:t>(Revision 3, including the amendments which entered into force on 14 September 2017)</w:t>
      </w:r>
    </w:p>
    <w:p w14:paraId="104777FD" w14:textId="77777777" w:rsidR="00E07080" w:rsidRDefault="00E07080" w:rsidP="00E12989">
      <w:pPr>
        <w:pStyle w:val="H1G"/>
        <w:spacing w:before="240"/>
        <w:jc w:val="center"/>
      </w:pPr>
      <w:r>
        <w:t>_________</w:t>
      </w:r>
    </w:p>
    <w:p w14:paraId="20D2F0E4" w14:textId="03DD45EF" w:rsidR="00E07080" w:rsidRDefault="00E07080" w:rsidP="0059694E">
      <w:pPr>
        <w:pStyle w:val="HChG"/>
      </w:pPr>
      <w:r>
        <w:tab/>
      </w:r>
      <w:r>
        <w:tab/>
        <w:t xml:space="preserve">Addendum 36 – </w:t>
      </w:r>
      <w:r w:rsidR="008762B5">
        <w:t xml:space="preserve"> UN </w:t>
      </w:r>
      <w:r>
        <w:t>Regulation No. 37</w:t>
      </w:r>
    </w:p>
    <w:p w14:paraId="57701559" w14:textId="2594FBC5" w:rsidR="00E07080" w:rsidRPr="00014D07" w:rsidRDefault="00E07080" w:rsidP="00E07080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7</w:t>
      </w:r>
      <w:r w:rsidRPr="00014D07">
        <w:t xml:space="preserve"> - </w:t>
      </w:r>
      <w:r>
        <w:t>Amendment</w:t>
      </w:r>
      <w:r w:rsidRPr="00014D07">
        <w:t xml:space="preserve"> </w:t>
      </w:r>
      <w:r w:rsidR="00AD698D">
        <w:t>9</w:t>
      </w:r>
    </w:p>
    <w:p w14:paraId="01EFCBDB" w14:textId="068A0CFA" w:rsidR="00E07080" w:rsidRPr="00272880" w:rsidRDefault="00E07080" w:rsidP="00E07080">
      <w:pPr>
        <w:pStyle w:val="SingleTxtG"/>
        <w:spacing w:after="360"/>
        <w:rPr>
          <w:spacing w:val="-2"/>
        </w:rPr>
      </w:pPr>
      <w:r>
        <w:rPr>
          <w:spacing w:val="-2"/>
        </w:rPr>
        <w:t>Supplement 4</w:t>
      </w:r>
      <w:r w:rsidR="00AD698D">
        <w:rPr>
          <w:spacing w:val="-2"/>
        </w:rPr>
        <w:t>6</w:t>
      </w:r>
      <w:r>
        <w:rPr>
          <w:spacing w:val="-2"/>
        </w:rPr>
        <w:t xml:space="preserve"> to the 03 series of amendments</w:t>
      </w:r>
      <w:r w:rsidRPr="00272880">
        <w:rPr>
          <w:spacing w:val="-2"/>
        </w:rPr>
        <w:t xml:space="preserve"> – Date of entry into force: </w:t>
      </w:r>
      <w:r w:rsidR="00AD698D">
        <w:t>16 October 2018</w:t>
      </w:r>
    </w:p>
    <w:p w14:paraId="676C3FD6" w14:textId="77777777" w:rsidR="00E07080" w:rsidRDefault="00E07080" w:rsidP="00E07080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32940">
        <w:rPr>
          <w:lang w:val="en-US"/>
        </w:rPr>
        <w:t>Uniform provisions concerning the approval of filament lamps for use in approved lamp units of power-driven vehicles and of their trailers</w:t>
      </w:r>
    </w:p>
    <w:p w14:paraId="3ED9E630" w14:textId="6F1AAB4C" w:rsidR="00E07080" w:rsidRDefault="00E07080" w:rsidP="00E07080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D80880">
        <w:rPr>
          <w:spacing w:val="-6"/>
          <w:lang w:eastAsia="en-GB"/>
        </w:rPr>
        <w:t>ECE/TRANS/WP.29/</w:t>
      </w:r>
      <w:r w:rsidR="00AD698D">
        <w:rPr>
          <w:spacing w:val="-6"/>
          <w:lang w:eastAsia="en-GB"/>
        </w:rPr>
        <w:t>2018</w:t>
      </w:r>
      <w:r w:rsidR="00D80880">
        <w:rPr>
          <w:spacing w:val="-6"/>
          <w:lang w:eastAsia="en-GB"/>
        </w:rPr>
        <w:t>/</w:t>
      </w:r>
      <w:r w:rsidR="00AD698D">
        <w:rPr>
          <w:spacing w:val="-6"/>
          <w:lang w:eastAsia="en-GB"/>
        </w:rPr>
        <w:t>29</w:t>
      </w:r>
      <w:r w:rsidR="00502D06">
        <w:rPr>
          <w:spacing w:val="-6"/>
          <w:lang w:eastAsia="en-GB"/>
        </w:rPr>
        <w:t>.</w:t>
      </w:r>
    </w:p>
    <w:p w14:paraId="48608A11" w14:textId="77777777" w:rsidR="00E07080" w:rsidRPr="000D3A4F" w:rsidRDefault="00E07080" w:rsidP="00E0708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66432" behindDoc="0" locked="0" layoutInCell="1" allowOverlap="1" wp14:anchorId="0138BDC0" wp14:editId="78D419A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3A9D84B8" w14:textId="77777777" w:rsidR="00E07080" w:rsidRPr="000D3A4F" w:rsidRDefault="00E07080" w:rsidP="00E07080">
      <w:pPr>
        <w:suppressAutoHyphens w:val="0"/>
        <w:spacing w:line="100" w:lineRule="atLeast"/>
        <w:rPr>
          <w:b/>
          <w:sz w:val="24"/>
        </w:rPr>
      </w:pPr>
    </w:p>
    <w:p w14:paraId="47B23AC2" w14:textId="791CCB5B" w:rsidR="00C26E3B" w:rsidRDefault="00E07080" w:rsidP="00B13381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  <w:r>
        <w:br w:type="page"/>
      </w:r>
    </w:p>
    <w:p w14:paraId="7283155C" w14:textId="77777777" w:rsidR="00AD698D" w:rsidRDefault="00AD698D" w:rsidP="00AD698D">
      <w:pPr>
        <w:tabs>
          <w:tab w:val="left" w:pos="8505"/>
        </w:tabs>
        <w:spacing w:after="120"/>
        <w:ind w:left="2268" w:right="1467" w:hanging="1134"/>
        <w:jc w:val="both"/>
        <w:rPr>
          <w:i/>
          <w:lang w:val="en-US"/>
        </w:rPr>
      </w:pPr>
      <w:r>
        <w:rPr>
          <w:i/>
          <w:lang w:val="en-US"/>
        </w:rPr>
        <w:lastRenderedPageBreak/>
        <w:t>Paragraph 3.6.3.,</w:t>
      </w:r>
      <w:r>
        <w:rPr>
          <w:lang w:val="en-US"/>
        </w:rPr>
        <w:t xml:space="preserve"> amend to read:</w:t>
      </w:r>
    </w:p>
    <w:p w14:paraId="29D757D2" w14:textId="7261E486" w:rsidR="00AD698D" w:rsidRDefault="00AD698D" w:rsidP="00AD698D">
      <w:pPr>
        <w:pStyle w:val="para0"/>
        <w:spacing w:after="100"/>
        <w:ind w:right="1467"/>
        <w:rPr>
          <w:lang w:val="en-US"/>
        </w:rPr>
      </w:pPr>
      <w:r w:rsidRPr="00E12989">
        <w:rPr>
          <w:lang w:val="en-US"/>
        </w:rPr>
        <w:t>"</w:t>
      </w:r>
      <w:r>
        <w:rPr>
          <w:lang w:val="en-US"/>
        </w:rPr>
        <w:t>3.6.3.</w:t>
      </w:r>
      <w:r>
        <w:rPr>
          <w:lang w:val="en-US"/>
        </w:rPr>
        <w:tab/>
        <w:t>The colour of the light emitted shall be measured by the method specified in Annex 5. Each measured value shall lie within the required chromaticity area</w:t>
      </w:r>
      <w:r>
        <w:rPr>
          <w:vertAlign w:val="superscript"/>
          <w:lang w:val="en-US"/>
        </w:rPr>
        <w:t>5</w:t>
      </w:r>
      <w:r>
        <w:rPr>
          <w:lang w:val="en-US"/>
        </w:rPr>
        <w:t xml:space="preserve">. Moreover, in the case of filament </w:t>
      </w:r>
      <w:r w:rsidRPr="00E12989">
        <w:rPr>
          <w:lang w:val="en-US"/>
        </w:rPr>
        <w:t>light sources</w:t>
      </w:r>
      <w:r>
        <w:rPr>
          <w:bCs/>
          <w:lang w:val="en-US"/>
        </w:rPr>
        <w:t xml:space="preserve"> </w:t>
      </w:r>
      <w:r>
        <w:rPr>
          <w:lang w:val="en-US"/>
        </w:rPr>
        <w:t xml:space="preserve">emitting white light, the measured values shall not deviate more than 0.020 unit in the x and/or y direction from a point of choice on the Planckian locus (CIE </w:t>
      </w:r>
      <w:hyperlink r:id="rId9" w:tgtFrame="_self" w:history="1">
        <w:r>
          <w:rPr>
            <w:rStyle w:val="Hyperlink"/>
            <w:lang w:val="en-US"/>
          </w:rPr>
          <w:t>015:2004</w:t>
        </w:r>
      </w:hyperlink>
      <w:r>
        <w:rPr>
          <w:lang w:val="en-US"/>
        </w:rPr>
        <w:t xml:space="preserve">, 3rd edition). Filament </w:t>
      </w:r>
      <w:r w:rsidRPr="00E12989">
        <w:rPr>
          <w:lang w:val="en-US"/>
        </w:rPr>
        <w:t>light sources</w:t>
      </w:r>
      <w:r>
        <w:rPr>
          <w:bCs/>
          <w:lang w:val="en-US"/>
        </w:rPr>
        <w:t xml:space="preserve"> </w:t>
      </w:r>
      <w:r>
        <w:rPr>
          <w:lang w:val="en-US"/>
        </w:rPr>
        <w:t>for use in light signalling devices shall meet the requirements as specified in paragraph</w:t>
      </w:r>
      <w:r w:rsidRPr="00E12989">
        <w:rPr>
          <w:lang w:val="en-US"/>
        </w:rPr>
        <w:t> </w:t>
      </w:r>
      <w:r>
        <w:rPr>
          <w:lang w:val="en-US"/>
        </w:rPr>
        <w:t>4.4.2. of IEC Publication 60809, Edition 3.</w:t>
      </w:r>
    </w:p>
    <w:p w14:paraId="6C339930" w14:textId="77777777" w:rsidR="00B13381" w:rsidRDefault="008B5EB8" w:rsidP="00B13381">
      <w:pPr>
        <w:widowControl w:val="0"/>
        <w:spacing w:line="220" w:lineRule="exact"/>
        <w:ind w:left="1080" w:right="1467"/>
        <w:jc w:val="both"/>
        <w:rPr>
          <w:rFonts w:eastAsia="MS Mincho"/>
          <w:bCs/>
          <w:spacing w:val="-2"/>
          <w:lang w:val="en-US" w:eastAsia="ja-JP"/>
        </w:rPr>
      </w:pPr>
      <w:r w:rsidRPr="00131DA8">
        <w:rPr>
          <w:rFonts w:eastAsia="MS Mincho"/>
          <w:bCs/>
          <w:spacing w:val="-2"/>
          <w:lang w:val="en-US" w:eastAsia="ja-JP"/>
        </w:rPr>
        <w:t>_______________</w:t>
      </w:r>
    </w:p>
    <w:p w14:paraId="480591F1" w14:textId="0FE4F1A5" w:rsidR="00AD698D" w:rsidRPr="00B13381" w:rsidRDefault="00B13381" w:rsidP="00B13381">
      <w:pPr>
        <w:pStyle w:val="FootnoteText"/>
        <w:spacing w:before="120"/>
        <w:rPr>
          <w:i/>
          <w:lang w:val="en-US"/>
        </w:rPr>
      </w:pPr>
      <w:r>
        <w:rPr>
          <w:lang w:val="en-US"/>
        </w:rPr>
        <w:tab/>
      </w:r>
      <w:r w:rsidR="00AD698D" w:rsidRPr="00B13381">
        <w:rPr>
          <w:noProof/>
          <w:vertAlign w:val="superscript"/>
          <w:lang w:val="en-US"/>
        </w:rPr>
        <w:t>5</w:t>
      </w:r>
      <w:r w:rsidR="00AD698D" w:rsidRPr="00B13381">
        <w:rPr>
          <w:noProof/>
          <w:vertAlign w:val="superscript"/>
          <w:lang w:val="en-US"/>
        </w:rPr>
        <w:tab/>
      </w:r>
      <w:r w:rsidR="00AD698D" w:rsidRPr="00B13381">
        <w:rPr>
          <w:noProof/>
          <w:lang w:val="en-US"/>
        </w:rPr>
        <w:t xml:space="preserve">For conformity of production purposes of amber and red colour only, at least 80 per cent of the measuring results shall lie within the required </w:t>
      </w:r>
      <w:r w:rsidR="00AD698D" w:rsidRPr="00B13381">
        <w:rPr>
          <w:lang w:val="en-US"/>
        </w:rPr>
        <w:t xml:space="preserve">chromaticity </w:t>
      </w:r>
      <w:r w:rsidR="00AD698D" w:rsidRPr="00B13381">
        <w:rPr>
          <w:noProof/>
          <w:lang w:val="en-US"/>
        </w:rPr>
        <w:t>area."</w:t>
      </w:r>
    </w:p>
    <w:p w14:paraId="06105DA6" w14:textId="37658DC5" w:rsidR="002F0860" w:rsidRPr="00B13381" w:rsidRDefault="00AD698D" w:rsidP="00B13381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694E">
        <w:rPr>
          <w:u w:val="single"/>
        </w:rPr>
        <w:tab/>
      </w:r>
    </w:p>
    <w:sectPr w:rsidR="002F0860" w:rsidRPr="00B13381" w:rsidSect="00E12989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675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CEA1" w14:textId="77777777" w:rsidR="00BE0BFE" w:rsidRDefault="00BE0BFE"/>
  </w:endnote>
  <w:endnote w:type="continuationSeparator" w:id="0">
    <w:p w14:paraId="0F990DDC" w14:textId="77777777" w:rsidR="00BE0BFE" w:rsidRDefault="00BE0BFE"/>
  </w:endnote>
  <w:endnote w:type="continuationNotice" w:id="1">
    <w:p w14:paraId="361DE918" w14:textId="77777777" w:rsidR="00BE0BFE" w:rsidRDefault="00BE0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E9DA" w14:textId="356CFFC0" w:rsidR="00BE0BFE" w:rsidRPr="00A330CE" w:rsidRDefault="00BE0BFE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D83474">
      <w:rPr>
        <w:b/>
        <w:noProof/>
        <w:sz w:val="18"/>
      </w:rPr>
      <w:t>25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8DC1" w14:textId="77777777" w:rsidR="00BE0BFE" w:rsidRPr="000B175B" w:rsidRDefault="00BE0B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566B36" w14:textId="77777777" w:rsidR="00BE0BFE" w:rsidRPr="00FC68B7" w:rsidRDefault="00BE0B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0D5424" w14:textId="77777777" w:rsidR="00BE0BFE" w:rsidRDefault="00BE0BFE"/>
  </w:footnote>
  <w:footnote w:id="2">
    <w:p w14:paraId="7256D6FD" w14:textId="77777777" w:rsidR="00AD698D" w:rsidRDefault="00AD698D" w:rsidP="00AD698D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882A80B" w14:textId="77777777" w:rsidR="00AD698D" w:rsidRDefault="00AD698D" w:rsidP="00AD698D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775527D" w14:textId="77777777" w:rsidR="00AD698D" w:rsidRDefault="00AD698D" w:rsidP="00AD698D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0DF7" w14:textId="1632D02C" w:rsidR="009C42F8" w:rsidRDefault="009C42F8" w:rsidP="009C42F8">
    <w:pPr>
      <w:pStyle w:val="Header"/>
    </w:pPr>
    <w:r>
      <w:t>E/ECE/324/Rev.1/Add.36/Rev.7/Amend.</w:t>
    </w:r>
    <w:r w:rsidR="00AD698D">
      <w:t>9</w:t>
    </w:r>
    <w:r>
      <w:br/>
      <w:t>E/ECE/TRANS/505/ Rev.1/Add.36/Rev.7/Amend.</w:t>
    </w:r>
    <w:r w:rsidR="00AD698D">
      <w:t>9</w:t>
    </w:r>
  </w:p>
  <w:p w14:paraId="4A79A4CE" w14:textId="77777777" w:rsidR="009C42F8" w:rsidRDefault="009C42F8" w:rsidP="009C42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F42B" w14:textId="77777777" w:rsidR="00E07080" w:rsidRDefault="00E07080" w:rsidP="00E07080">
    <w:pPr>
      <w:pStyle w:val="Header"/>
      <w:jc w:val="right"/>
    </w:pPr>
    <w:r>
      <w:t>E/ECE/324/Rev.1/Add.36/Rev.7/Amend.8</w:t>
    </w:r>
  </w:p>
  <w:p w14:paraId="4B96F408" w14:textId="77777777" w:rsidR="00BE0BFE" w:rsidRPr="006C395D" w:rsidRDefault="00E07080" w:rsidP="00E07080">
    <w:pPr>
      <w:pStyle w:val="Header"/>
      <w:jc w:val="right"/>
    </w:pPr>
    <w:r>
      <w:t>E/ECE/TRANS/505/ Rev.1/Add.36/Rev.7/Amend.8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5948" w14:textId="3668E8F3" w:rsidR="00BE0BFE" w:rsidRPr="007B4C72" w:rsidRDefault="00BE0BFE" w:rsidP="0059694E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BE6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FA2E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28D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804E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E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D69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A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1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17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24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5"/>
  </w:num>
  <w:num w:numId="5">
    <w:abstractNumId w:val="13"/>
  </w:num>
  <w:num w:numId="6">
    <w:abstractNumId w:val="11"/>
  </w:num>
  <w:num w:numId="7">
    <w:abstractNumId w:val="8"/>
  </w:num>
  <w:num w:numId="8">
    <w:abstractNumId w:val="21"/>
  </w:num>
  <w:num w:numId="9">
    <w:abstractNumId w:val="22"/>
  </w:num>
  <w:num w:numId="10">
    <w:abstractNumId w:val="16"/>
  </w:num>
  <w:num w:numId="11">
    <w:abstractNumId w:val="10"/>
  </w:num>
  <w:num w:numId="12">
    <w:abstractNumId w:val="18"/>
  </w:num>
  <w:num w:numId="13">
    <w:abstractNumId w:val="23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7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0CB0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431B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163"/>
    <w:rsid w:val="00053850"/>
    <w:rsid w:val="0005447A"/>
    <w:rsid w:val="00054621"/>
    <w:rsid w:val="00054649"/>
    <w:rsid w:val="00054976"/>
    <w:rsid w:val="000554E4"/>
    <w:rsid w:val="00056E63"/>
    <w:rsid w:val="000573F3"/>
    <w:rsid w:val="000607E8"/>
    <w:rsid w:val="00060DE2"/>
    <w:rsid w:val="0006123D"/>
    <w:rsid w:val="00061C6C"/>
    <w:rsid w:val="00065074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82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1FD7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582"/>
    <w:rsid w:val="000D2F6B"/>
    <w:rsid w:val="000D3B94"/>
    <w:rsid w:val="000D42F6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9EA"/>
    <w:rsid w:val="00101A21"/>
    <w:rsid w:val="00101D72"/>
    <w:rsid w:val="00102DAE"/>
    <w:rsid w:val="00103024"/>
    <w:rsid w:val="001043E5"/>
    <w:rsid w:val="001045A4"/>
    <w:rsid w:val="00104C14"/>
    <w:rsid w:val="00104D7C"/>
    <w:rsid w:val="00104FF8"/>
    <w:rsid w:val="00105554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216D7"/>
    <w:rsid w:val="00121FBD"/>
    <w:rsid w:val="001220B8"/>
    <w:rsid w:val="00123AE3"/>
    <w:rsid w:val="0012427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6D"/>
    <w:rsid w:val="00136B25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2AF"/>
    <w:rsid w:val="00173C8D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187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3280"/>
    <w:rsid w:val="002332F8"/>
    <w:rsid w:val="00234B0E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6B60"/>
    <w:rsid w:val="002576BB"/>
    <w:rsid w:val="00260F9D"/>
    <w:rsid w:val="002616D5"/>
    <w:rsid w:val="002620C5"/>
    <w:rsid w:val="002621C1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6143"/>
    <w:rsid w:val="002A73ED"/>
    <w:rsid w:val="002A7C41"/>
    <w:rsid w:val="002A7C6B"/>
    <w:rsid w:val="002B0705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6848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17B23"/>
    <w:rsid w:val="0032104C"/>
    <w:rsid w:val="00321A62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6885"/>
    <w:rsid w:val="00346FFC"/>
    <w:rsid w:val="00347100"/>
    <w:rsid w:val="0035448A"/>
    <w:rsid w:val="00354A29"/>
    <w:rsid w:val="00354B00"/>
    <w:rsid w:val="0035743B"/>
    <w:rsid w:val="00360359"/>
    <w:rsid w:val="0036187E"/>
    <w:rsid w:val="00363C80"/>
    <w:rsid w:val="0036737E"/>
    <w:rsid w:val="003674C4"/>
    <w:rsid w:val="00367889"/>
    <w:rsid w:val="003678CF"/>
    <w:rsid w:val="003678E7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29E8"/>
    <w:rsid w:val="003830E9"/>
    <w:rsid w:val="00383E8C"/>
    <w:rsid w:val="00383FA8"/>
    <w:rsid w:val="00385291"/>
    <w:rsid w:val="003869F3"/>
    <w:rsid w:val="00386F07"/>
    <w:rsid w:val="00386FF6"/>
    <w:rsid w:val="0038729F"/>
    <w:rsid w:val="003904B1"/>
    <w:rsid w:val="0039139C"/>
    <w:rsid w:val="00392621"/>
    <w:rsid w:val="0039277A"/>
    <w:rsid w:val="0039287F"/>
    <w:rsid w:val="00392A5E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26F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58DC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42AD"/>
    <w:rsid w:val="00405494"/>
    <w:rsid w:val="00405941"/>
    <w:rsid w:val="00406906"/>
    <w:rsid w:val="00407784"/>
    <w:rsid w:val="00412D3F"/>
    <w:rsid w:val="00413AAC"/>
    <w:rsid w:val="00415212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6FCB"/>
    <w:rsid w:val="00457219"/>
    <w:rsid w:val="00457556"/>
    <w:rsid w:val="004607E9"/>
    <w:rsid w:val="00462099"/>
    <w:rsid w:val="004620E2"/>
    <w:rsid w:val="00462480"/>
    <w:rsid w:val="004626C1"/>
    <w:rsid w:val="004626C4"/>
    <w:rsid w:val="00462919"/>
    <w:rsid w:val="00463D92"/>
    <w:rsid w:val="004641E1"/>
    <w:rsid w:val="00465078"/>
    <w:rsid w:val="0046607C"/>
    <w:rsid w:val="0046639B"/>
    <w:rsid w:val="00466BF7"/>
    <w:rsid w:val="00466FD8"/>
    <w:rsid w:val="00467180"/>
    <w:rsid w:val="00467D53"/>
    <w:rsid w:val="004705CB"/>
    <w:rsid w:val="0047071F"/>
    <w:rsid w:val="00470950"/>
    <w:rsid w:val="00470AFD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9FE"/>
    <w:rsid w:val="0047553E"/>
    <w:rsid w:val="0047613B"/>
    <w:rsid w:val="004762AD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76"/>
    <w:rsid w:val="004804E8"/>
    <w:rsid w:val="00481034"/>
    <w:rsid w:val="00481727"/>
    <w:rsid w:val="00481EAF"/>
    <w:rsid w:val="004822D8"/>
    <w:rsid w:val="00483047"/>
    <w:rsid w:val="004837A6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657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20D2"/>
    <w:rsid w:val="004F2416"/>
    <w:rsid w:val="004F2EC3"/>
    <w:rsid w:val="004F3439"/>
    <w:rsid w:val="004F467E"/>
    <w:rsid w:val="004F6871"/>
    <w:rsid w:val="004F7133"/>
    <w:rsid w:val="004F77FD"/>
    <w:rsid w:val="004F7E27"/>
    <w:rsid w:val="00502D0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07571"/>
    <w:rsid w:val="00510ED7"/>
    <w:rsid w:val="00511475"/>
    <w:rsid w:val="00512D17"/>
    <w:rsid w:val="005137EC"/>
    <w:rsid w:val="005141C8"/>
    <w:rsid w:val="005150E0"/>
    <w:rsid w:val="00515925"/>
    <w:rsid w:val="00515AAA"/>
    <w:rsid w:val="0051677E"/>
    <w:rsid w:val="00516F99"/>
    <w:rsid w:val="005178DF"/>
    <w:rsid w:val="00517EC9"/>
    <w:rsid w:val="005200DA"/>
    <w:rsid w:val="005207C6"/>
    <w:rsid w:val="00521AFB"/>
    <w:rsid w:val="00521B2A"/>
    <w:rsid w:val="00521BFD"/>
    <w:rsid w:val="00521ECC"/>
    <w:rsid w:val="005222AB"/>
    <w:rsid w:val="005226F2"/>
    <w:rsid w:val="00522BBF"/>
    <w:rsid w:val="005244F5"/>
    <w:rsid w:val="005247C2"/>
    <w:rsid w:val="00524CD7"/>
    <w:rsid w:val="00525353"/>
    <w:rsid w:val="005256F2"/>
    <w:rsid w:val="00525E86"/>
    <w:rsid w:val="00527213"/>
    <w:rsid w:val="00527537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1FD"/>
    <w:rsid w:val="00582BD5"/>
    <w:rsid w:val="00583C1C"/>
    <w:rsid w:val="00584547"/>
    <w:rsid w:val="005849FC"/>
    <w:rsid w:val="00584C85"/>
    <w:rsid w:val="005850CE"/>
    <w:rsid w:val="005859B0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694E"/>
    <w:rsid w:val="00597514"/>
    <w:rsid w:val="005A1160"/>
    <w:rsid w:val="005A143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2751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530"/>
    <w:rsid w:val="005D060B"/>
    <w:rsid w:val="005D0BE4"/>
    <w:rsid w:val="005D1EC5"/>
    <w:rsid w:val="005D1FFC"/>
    <w:rsid w:val="005D344B"/>
    <w:rsid w:val="005D384A"/>
    <w:rsid w:val="005D3A7E"/>
    <w:rsid w:val="005D40D1"/>
    <w:rsid w:val="005D4AB7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75D"/>
    <w:rsid w:val="005E4C42"/>
    <w:rsid w:val="005E4EBF"/>
    <w:rsid w:val="005E607A"/>
    <w:rsid w:val="005E6EB6"/>
    <w:rsid w:val="005F0558"/>
    <w:rsid w:val="005F1BC6"/>
    <w:rsid w:val="005F1BD1"/>
    <w:rsid w:val="005F23C3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A85"/>
    <w:rsid w:val="00627432"/>
    <w:rsid w:val="00627E8F"/>
    <w:rsid w:val="00627ED0"/>
    <w:rsid w:val="006312BA"/>
    <w:rsid w:val="006326DD"/>
    <w:rsid w:val="006327C3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37D33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378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928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ACA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4F"/>
    <w:rsid w:val="00711ECB"/>
    <w:rsid w:val="00712F7D"/>
    <w:rsid w:val="00714A93"/>
    <w:rsid w:val="00714AF6"/>
    <w:rsid w:val="00715486"/>
    <w:rsid w:val="007156D5"/>
    <w:rsid w:val="007159C3"/>
    <w:rsid w:val="0071633B"/>
    <w:rsid w:val="0071676A"/>
    <w:rsid w:val="00717A72"/>
    <w:rsid w:val="00720779"/>
    <w:rsid w:val="0072117C"/>
    <w:rsid w:val="00721521"/>
    <w:rsid w:val="0072178A"/>
    <w:rsid w:val="00721E0A"/>
    <w:rsid w:val="007228B9"/>
    <w:rsid w:val="00722CB8"/>
    <w:rsid w:val="00722FCA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A00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157"/>
    <w:rsid w:val="00741F79"/>
    <w:rsid w:val="00742788"/>
    <w:rsid w:val="0074459E"/>
    <w:rsid w:val="00744DDC"/>
    <w:rsid w:val="00745285"/>
    <w:rsid w:val="00745AD0"/>
    <w:rsid w:val="007463B3"/>
    <w:rsid w:val="00746B17"/>
    <w:rsid w:val="007476FE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028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4C73"/>
    <w:rsid w:val="0079506D"/>
    <w:rsid w:val="007951F0"/>
    <w:rsid w:val="00795AE7"/>
    <w:rsid w:val="00795EDC"/>
    <w:rsid w:val="00795F16"/>
    <w:rsid w:val="0079639C"/>
    <w:rsid w:val="00796AE6"/>
    <w:rsid w:val="00796EC8"/>
    <w:rsid w:val="007971C9"/>
    <w:rsid w:val="0079769E"/>
    <w:rsid w:val="00797803"/>
    <w:rsid w:val="00797AAB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E4"/>
    <w:rsid w:val="007C420C"/>
    <w:rsid w:val="007C421E"/>
    <w:rsid w:val="007C4C6B"/>
    <w:rsid w:val="007C4F4B"/>
    <w:rsid w:val="007D0179"/>
    <w:rsid w:val="007D0825"/>
    <w:rsid w:val="007D0D98"/>
    <w:rsid w:val="007D1FEA"/>
    <w:rsid w:val="007D25CC"/>
    <w:rsid w:val="007D2FE3"/>
    <w:rsid w:val="007D3078"/>
    <w:rsid w:val="007D3508"/>
    <w:rsid w:val="007D3EFF"/>
    <w:rsid w:val="007D4E44"/>
    <w:rsid w:val="007D4E68"/>
    <w:rsid w:val="007D633B"/>
    <w:rsid w:val="007D6776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9ED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27AB"/>
    <w:rsid w:val="00813540"/>
    <w:rsid w:val="008137DF"/>
    <w:rsid w:val="00813E02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3F20"/>
    <w:rsid w:val="008240A3"/>
    <w:rsid w:val="008242D7"/>
    <w:rsid w:val="008244E6"/>
    <w:rsid w:val="00824F84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8E0"/>
    <w:rsid w:val="008541AC"/>
    <w:rsid w:val="00854C89"/>
    <w:rsid w:val="00855010"/>
    <w:rsid w:val="00856875"/>
    <w:rsid w:val="00861E14"/>
    <w:rsid w:val="00862648"/>
    <w:rsid w:val="0086291E"/>
    <w:rsid w:val="00862A5C"/>
    <w:rsid w:val="00862B11"/>
    <w:rsid w:val="00862C74"/>
    <w:rsid w:val="0086481F"/>
    <w:rsid w:val="00865599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BB"/>
    <w:rsid w:val="00875785"/>
    <w:rsid w:val="00875F20"/>
    <w:rsid w:val="008762B5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403C"/>
    <w:rsid w:val="008B4700"/>
    <w:rsid w:val="008B4C94"/>
    <w:rsid w:val="008B5EB8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573F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2435"/>
    <w:rsid w:val="009525C2"/>
    <w:rsid w:val="009525EC"/>
    <w:rsid w:val="00952664"/>
    <w:rsid w:val="00952CED"/>
    <w:rsid w:val="00953038"/>
    <w:rsid w:val="00953087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A2A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2F8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8E8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52F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69F"/>
    <w:rsid w:val="00A049A3"/>
    <w:rsid w:val="00A06E93"/>
    <w:rsid w:val="00A07EBF"/>
    <w:rsid w:val="00A127ED"/>
    <w:rsid w:val="00A12B8C"/>
    <w:rsid w:val="00A1317B"/>
    <w:rsid w:val="00A13218"/>
    <w:rsid w:val="00A1427D"/>
    <w:rsid w:val="00A14E76"/>
    <w:rsid w:val="00A1573D"/>
    <w:rsid w:val="00A15890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9EC"/>
    <w:rsid w:val="00A34A4C"/>
    <w:rsid w:val="00A34D75"/>
    <w:rsid w:val="00A36673"/>
    <w:rsid w:val="00A368F2"/>
    <w:rsid w:val="00A36B69"/>
    <w:rsid w:val="00A36E2A"/>
    <w:rsid w:val="00A376C2"/>
    <w:rsid w:val="00A37CA0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1E3"/>
    <w:rsid w:val="00AA4AD6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7E5"/>
    <w:rsid w:val="00AB660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DD"/>
    <w:rsid w:val="00AD46B9"/>
    <w:rsid w:val="00AD5022"/>
    <w:rsid w:val="00AD6482"/>
    <w:rsid w:val="00AD698D"/>
    <w:rsid w:val="00AD6A23"/>
    <w:rsid w:val="00AD6F00"/>
    <w:rsid w:val="00AD79CB"/>
    <w:rsid w:val="00AD7AAA"/>
    <w:rsid w:val="00AE0EFE"/>
    <w:rsid w:val="00AE1892"/>
    <w:rsid w:val="00AE2780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3F1"/>
    <w:rsid w:val="00B062F8"/>
    <w:rsid w:val="00B0667D"/>
    <w:rsid w:val="00B06B5B"/>
    <w:rsid w:val="00B07E8B"/>
    <w:rsid w:val="00B10B78"/>
    <w:rsid w:val="00B11494"/>
    <w:rsid w:val="00B11A92"/>
    <w:rsid w:val="00B125A5"/>
    <w:rsid w:val="00B125D6"/>
    <w:rsid w:val="00B13381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2174"/>
    <w:rsid w:val="00B73A18"/>
    <w:rsid w:val="00B74197"/>
    <w:rsid w:val="00B75D8C"/>
    <w:rsid w:val="00B76480"/>
    <w:rsid w:val="00B77D2F"/>
    <w:rsid w:val="00B77E75"/>
    <w:rsid w:val="00B77E96"/>
    <w:rsid w:val="00B8088A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969"/>
    <w:rsid w:val="00B9097F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05E"/>
    <w:rsid w:val="00BB4866"/>
    <w:rsid w:val="00BB5548"/>
    <w:rsid w:val="00BB55C1"/>
    <w:rsid w:val="00BC0A4F"/>
    <w:rsid w:val="00BC197B"/>
    <w:rsid w:val="00BC24E7"/>
    <w:rsid w:val="00BC3011"/>
    <w:rsid w:val="00BC3800"/>
    <w:rsid w:val="00BC391E"/>
    <w:rsid w:val="00BC3CE1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D5D"/>
    <w:rsid w:val="00BC7EA4"/>
    <w:rsid w:val="00BD0869"/>
    <w:rsid w:val="00BD1AAA"/>
    <w:rsid w:val="00BD2041"/>
    <w:rsid w:val="00BD2146"/>
    <w:rsid w:val="00BD21EE"/>
    <w:rsid w:val="00BD28F2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BFE"/>
    <w:rsid w:val="00BE1C5D"/>
    <w:rsid w:val="00BE20DD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0115"/>
    <w:rsid w:val="00C02374"/>
    <w:rsid w:val="00C02854"/>
    <w:rsid w:val="00C02C90"/>
    <w:rsid w:val="00C03574"/>
    <w:rsid w:val="00C04036"/>
    <w:rsid w:val="00C043F2"/>
    <w:rsid w:val="00C04A64"/>
    <w:rsid w:val="00C05535"/>
    <w:rsid w:val="00C060E3"/>
    <w:rsid w:val="00C06B4D"/>
    <w:rsid w:val="00C06CF6"/>
    <w:rsid w:val="00C10A50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26E3B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2B73"/>
    <w:rsid w:val="00C5317A"/>
    <w:rsid w:val="00C55043"/>
    <w:rsid w:val="00C55C93"/>
    <w:rsid w:val="00C56036"/>
    <w:rsid w:val="00C56C99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7F7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6AAF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5D0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316AC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6D68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58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880"/>
    <w:rsid w:val="00D80D6E"/>
    <w:rsid w:val="00D81ABA"/>
    <w:rsid w:val="00D81B5B"/>
    <w:rsid w:val="00D83474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070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05D"/>
    <w:rsid w:val="00DD744F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DF780A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7080"/>
    <w:rsid w:val="00E0724F"/>
    <w:rsid w:val="00E07636"/>
    <w:rsid w:val="00E07B8A"/>
    <w:rsid w:val="00E1007C"/>
    <w:rsid w:val="00E10923"/>
    <w:rsid w:val="00E111FD"/>
    <w:rsid w:val="00E120EC"/>
    <w:rsid w:val="00E1214E"/>
    <w:rsid w:val="00E122D2"/>
    <w:rsid w:val="00E125B8"/>
    <w:rsid w:val="00E12989"/>
    <w:rsid w:val="00E130AB"/>
    <w:rsid w:val="00E13973"/>
    <w:rsid w:val="00E13AA2"/>
    <w:rsid w:val="00E14684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27A2F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40954"/>
    <w:rsid w:val="00E40F22"/>
    <w:rsid w:val="00E41157"/>
    <w:rsid w:val="00E41468"/>
    <w:rsid w:val="00E424E8"/>
    <w:rsid w:val="00E42856"/>
    <w:rsid w:val="00E42A3D"/>
    <w:rsid w:val="00E42D2B"/>
    <w:rsid w:val="00E4476F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99C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545"/>
    <w:rsid w:val="00EB725B"/>
    <w:rsid w:val="00EC0164"/>
    <w:rsid w:val="00EC0241"/>
    <w:rsid w:val="00EC0609"/>
    <w:rsid w:val="00EC0BAE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4818"/>
    <w:rsid w:val="00EE58BD"/>
    <w:rsid w:val="00EE64C6"/>
    <w:rsid w:val="00EE6DDE"/>
    <w:rsid w:val="00EE7D25"/>
    <w:rsid w:val="00EF0EB6"/>
    <w:rsid w:val="00EF18DA"/>
    <w:rsid w:val="00EF1D7F"/>
    <w:rsid w:val="00EF1FCC"/>
    <w:rsid w:val="00EF22F1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988"/>
    <w:rsid w:val="00F23AA1"/>
    <w:rsid w:val="00F24D17"/>
    <w:rsid w:val="00F24DF7"/>
    <w:rsid w:val="00F256D1"/>
    <w:rsid w:val="00F25D85"/>
    <w:rsid w:val="00F25FFD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2003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0F60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28A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57A9F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C1F"/>
    <w:rsid w:val="00F650E6"/>
    <w:rsid w:val="00F651C8"/>
    <w:rsid w:val="00F651D6"/>
    <w:rsid w:val="00F65842"/>
    <w:rsid w:val="00F6622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97B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A04D9"/>
    <w:rsid w:val="00FA06F7"/>
    <w:rsid w:val="00FA1970"/>
    <w:rsid w:val="00FA217E"/>
    <w:rsid w:val="00FA2D23"/>
    <w:rsid w:val="00FA2E5B"/>
    <w:rsid w:val="00FA3968"/>
    <w:rsid w:val="00FA3DEC"/>
    <w:rsid w:val="00FA52BA"/>
    <w:rsid w:val="00FA6EA7"/>
    <w:rsid w:val="00FA6F96"/>
    <w:rsid w:val="00FA72BB"/>
    <w:rsid w:val="00FA7467"/>
    <w:rsid w:val="00FA7A71"/>
    <w:rsid w:val="00FA7AFD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A03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B16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359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26C9588"/>
  <w15:docId w15:val="{F4D994D7-45EC-414E-A225-7A7D3B8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2F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semiHidden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semiHidden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semiHidden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semiHidden/>
    <w:rsid w:val="00F87EFF"/>
    <w:rPr>
      <w:b/>
      <w:bCs/>
    </w:rPr>
  </w:style>
  <w:style w:type="paragraph" w:styleId="BalloonText">
    <w:name w:val="Balloon Text"/>
    <w:basedOn w:val="Normal"/>
    <w:semiHidden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1GChar">
    <w:name w:val="_ H_1_G Char"/>
    <w:link w:val="H1G"/>
    <w:rsid w:val="00E07080"/>
    <w:rPr>
      <w:b/>
      <w:sz w:val="24"/>
      <w:lang w:eastAsia="en-US"/>
    </w:rPr>
  </w:style>
  <w:style w:type="character" w:customStyle="1" w:styleId="CommentTextChar">
    <w:name w:val="Comment Text Char"/>
    <w:link w:val="CommentText"/>
    <w:rsid w:val="00E070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e.co.at/index.php/Publications/index.php?i_ca_id=30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A67B-78BB-4EC2-8E63-ADAF808D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1808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AFTER JUNE</dc:creator>
  <cp:lastModifiedBy>Secretariat</cp:lastModifiedBy>
  <cp:revision>2</cp:revision>
  <cp:lastPrinted>2017-07-21T13:52:00Z</cp:lastPrinted>
  <dcterms:created xsi:type="dcterms:W3CDTF">2018-11-05T16:36:00Z</dcterms:created>
  <dcterms:modified xsi:type="dcterms:W3CDTF">2018-11-05T16:36:00Z</dcterms:modified>
</cp:coreProperties>
</file>