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21F4BA1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82AE313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056198F" w14:textId="14246CDA" w:rsidR="0064636E" w:rsidRPr="00D47EEA" w:rsidRDefault="0064636E" w:rsidP="00D5540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A370B7" w:rsidRPr="00A370B7">
              <w:t>Rev.1/Add.33/Rev.2/Amend.</w:t>
            </w:r>
            <w:r w:rsidR="00AF3B64">
              <w:t>5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A370B7" w:rsidRPr="00A370B7">
              <w:t>Rev.1/Add.33/Rev.2/Amend.</w:t>
            </w:r>
            <w:r w:rsidR="00AF3B64">
              <w:t>5</w:t>
            </w:r>
          </w:p>
        </w:tc>
      </w:tr>
      <w:tr w:rsidR="003C3936" w14:paraId="4FB22AAE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A540AC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FAED083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821D1C" w14:textId="77777777" w:rsidR="003C3936" w:rsidRDefault="003C3936" w:rsidP="003C3936">
            <w:pPr>
              <w:spacing w:before="120"/>
            </w:pPr>
          </w:p>
          <w:p w14:paraId="4AA3AE30" w14:textId="77777777" w:rsidR="00D623A7" w:rsidRDefault="00D623A7" w:rsidP="003C3936">
            <w:pPr>
              <w:spacing w:before="120"/>
            </w:pPr>
          </w:p>
          <w:p w14:paraId="2DF29E5D" w14:textId="138E8BE5" w:rsidR="00C84414" w:rsidRDefault="00456F0A" w:rsidP="003C3936">
            <w:pPr>
              <w:spacing w:before="120"/>
            </w:pPr>
            <w:r>
              <w:t xml:space="preserve">24 June </w:t>
            </w:r>
            <w:r w:rsidR="000245F8">
              <w:t>201</w:t>
            </w:r>
            <w:r w:rsidR="006F6991">
              <w:t>9</w:t>
            </w:r>
          </w:p>
        </w:tc>
      </w:tr>
    </w:tbl>
    <w:p w14:paraId="011C2756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61D78A4E" w14:textId="77777777" w:rsidR="006F6991" w:rsidRPr="00392A12" w:rsidRDefault="00C711C7" w:rsidP="006F6991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6F6991" w:rsidRPr="00213492">
        <w:t>Concerning the</w:t>
      </w:r>
      <w:r w:rsidR="006F6991" w:rsidRPr="00213492">
        <w:rPr>
          <w:smallCaps/>
        </w:rPr>
        <w:t xml:space="preserve"> </w:t>
      </w:r>
      <w:r w:rsidR="006F6991" w:rsidRPr="00213492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6F6991" w:rsidRPr="00213492">
        <w:t>on the Basis of</w:t>
      </w:r>
      <w:proofErr w:type="gramEnd"/>
      <w:r w:rsidR="006F6991" w:rsidRPr="00213492">
        <w:t xml:space="preserve"> these United Nations Regulations</w:t>
      </w:r>
      <w:r w:rsidR="006F6991"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4E1BB9D" w14:textId="77777777" w:rsidR="006F6991" w:rsidRPr="00392A12" w:rsidRDefault="006F6991" w:rsidP="006F6991">
      <w:pPr>
        <w:pStyle w:val="SingleTxtG"/>
        <w:spacing w:before="120"/>
      </w:pPr>
      <w:r>
        <w:t>(Revision 3, including the amendments which entered into force on 14 September 2017)</w:t>
      </w:r>
    </w:p>
    <w:p w14:paraId="707F1578" w14:textId="2E82D4C9" w:rsidR="0064636E" w:rsidRDefault="00C711C7" w:rsidP="006F6991">
      <w:pPr>
        <w:pStyle w:val="H1G"/>
        <w:spacing w:before="240"/>
        <w:jc w:val="center"/>
      </w:pPr>
      <w:r>
        <w:t>_________</w:t>
      </w:r>
    </w:p>
    <w:p w14:paraId="56678874" w14:textId="0FE04BA7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A370B7">
        <w:t>33</w:t>
      </w:r>
      <w:r>
        <w:t xml:space="preserve"> – </w:t>
      </w:r>
      <w:r w:rsidR="008E4DE5">
        <w:t xml:space="preserve">UN </w:t>
      </w:r>
      <w:r>
        <w:t>Regulation No.</w:t>
      </w:r>
      <w:r w:rsidR="00271A7F">
        <w:t xml:space="preserve"> </w:t>
      </w:r>
      <w:r w:rsidR="00A370B7">
        <w:t>34</w:t>
      </w:r>
    </w:p>
    <w:p w14:paraId="5CEAAE78" w14:textId="000FBCF8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A370B7">
        <w:t>2</w:t>
      </w:r>
      <w:r w:rsidR="00A857BA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AF3B64">
        <w:t>5</w:t>
      </w:r>
    </w:p>
    <w:p w14:paraId="323413C0" w14:textId="62E906E6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AF3B64">
        <w:rPr>
          <w:spacing w:val="-2"/>
        </w:rPr>
        <w:t>2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A857BA">
        <w:rPr>
          <w:spacing w:val="-2"/>
        </w:rPr>
        <w:t>0</w:t>
      </w:r>
      <w:r w:rsidR="00AF3B64">
        <w:rPr>
          <w:spacing w:val="-2"/>
        </w:rPr>
        <w:t>3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6F6991">
        <w:t>28</w:t>
      </w:r>
      <w:r w:rsidR="000245F8" w:rsidRPr="000245F8">
        <w:t xml:space="preserve"> </w:t>
      </w:r>
      <w:r w:rsidR="006F6991">
        <w:t>May</w:t>
      </w:r>
      <w:r w:rsidR="000245F8">
        <w:t xml:space="preserve"> 201</w:t>
      </w:r>
      <w:r w:rsidR="006F6991">
        <w:t>9</w:t>
      </w:r>
    </w:p>
    <w:p w14:paraId="12E684A5" w14:textId="2F0E6B8B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14DC2" w:rsidRPr="00914DC2">
        <w:rPr>
          <w:lang w:val="en-US"/>
        </w:rPr>
        <w:t xml:space="preserve">Uniform provisions concerning the approval of vehicles </w:t>
      </w:r>
      <w:proofErr w:type="gramStart"/>
      <w:r w:rsidR="00914DC2" w:rsidRPr="00914DC2">
        <w:rPr>
          <w:lang w:val="en-US"/>
        </w:rPr>
        <w:t>with regard to</w:t>
      </w:r>
      <w:proofErr w:type="gramEnd"/>
      <w:r w:rsidR="00914DC2" w:rsidRPr="00914DC2">
        <w:rPr>
          <w:lang w:val="en-US"/>
        </w:rPr>
        <w:t xml:space="preserve"> the prevention of fire risks</w:t>
      </w:r>
    </w:p>
    <w:p w14:paraId="68B91161" w14:textId="12F7E074" w:rsidR="00A41529" w:rsidRDefault="00B32121" w:rsidP="005E505F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 w:rsidR="005E505F">
        <w:rPr>
          <w:spacing w:val="-6"/>
          <w:lang w:eastAsia="en-GB"/>
        </w:rPr>
        <w:t>ECE/TRANS/WP.29/201</w:t>
      </w:r>
      <w:r w:rsidR="001C7917">
        <w:rPr>
          <w:spacing w:val="-6"/>
          <w:lang w:eastAsia="en-GB"/>
        </w:rPr>
        <w:t>8</w:t>
      </w:r>
      <w:r>
        <w:rPr>
          <w:spacing w:val="-6"/>
          <w:lang w:eastAsia="en-GB"/>
        </w:rPr>
        <w:t>/</w:t>
      </w:r>
      <w:r w:rsidR="006F6991">
        <w:rPr>
          <w:spacing w:val="-6"/>
          <w:lang w:eastAsia="en-GB"/>
        </w:rPr>
        <w:t>12</w:t>
      </w:r>
      <w:r w:rsidR="00AF3B64">
        <w:rPr>
          <w:spacing w:val="-6"/>
          <w:lang w:eastAsia="en-GB"/>
        </w:rPr>
        <w:t>1</w:t>
      </w:r>
      <w:r w:rsidR="006B6177">
        <w:rPr>
          <w:spacing w:val="-6"/>
          <w:lang w:eastAsia="en-GB"/>
        </w:rPr>
        <w:t>.</w:t>
      </w:r>
    </w:p>
    <w:p w14:paraId="1EDCA74F" w14:textId="33B6B1E9" w:rsidR="000D3A4F" w:rsidRPr="000D3A4F" w:rsidRDefault="00A857BA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03BFFB1A" wp14:editId="07A08263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120B38D9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390AAAF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16C90C98" w14:textId="77777777" w:rsidR="00C711C7" w:rsidRDefault="00C711C7" w:rsidP="00C711C7">
      <w:pPr>
        <w:jc w:val="center"/>
      </w:pPr>
    </w:p>
    <w:p w14:paraId="181891EB" w14:textId="77777777" w:rsidR="00AF3B64" w:rsidRPr="004507F9" w:rsidRDefault="00D5540C" w:rsidP="00AF3B64">
      <w:pPr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br w:type="page"/>
      </w:r>
      <w:r w:rsidR="00AF3B64">
        <w:rPr>
          <w:i/>
          <w:lang w:eastAsia="ar-SA"/>
        </w:rPr>
        <w:lastRenderedPageBreak/>
        <w:t>P</w:t>
      </w:r>
      <w:r w:rsidR="00AF3B64" w:rsidRPr="004507F9">
        <w:rPr>
          <w:i/>
          <w:lang w:eastAsia="ar-SA"/>
        </w:rPr>
        <w:t xml:space="preserve">aragraph 5.10., </w:t>
      </w:r>
      <w:r w:rsidR="00AF3B64" w:rsidRPr="004507F9">
        <w:rPr>
          <w:rFonts w:eastAsia="MS Mincho"/>
          <w:iCs/>
        </w:rPr>
        <w:t>amend</w:t>
      </w:r>
      <w:r w:rsidR="00AF3B64" w:rsidRPr="004507F9">
        <w:rPr>
          <w:lang w:eastAsia="ar-SA"/>
        </w:rPr>
        <w:t xml:space="preserve"> to read:</w:t>
      </w:r>
    </w:p>
    <w:p w14:paraId="01A2B406" w14:textId="77777777" w:rsidR="00AF3B64" w:rsidRDefault="00AF3B64" w:rsidP="00AF3B64">
      <w:pPr>
        <w:pStyle w:val="para"/>
      </w:pPr>
      <w:r>
        <w:t>"5.10.</w:t>
      </w:r>
      <w:r>
        <w:tab/>
        <w:t>Tanks shall be installed in such a way as to be protected from the consequences of a collision to the front or the rear of the vehicle.</w:t>
      </w:r>
    </w:p>
    <w:p w14:paraId="5324A647" w14:textId="59E100E0" w:rsidR="006F6991" w:rsidRDefault="00AF3B64" w:rsidP="00AF3B64">
      <w:pPr>
        <w:spacing w:before="120" w:after="120" w:line="240" w:lineRule="auto"/>
        <w:ind w:left="2268" w:right="1134" w:hanging="1134"/>
        <w:jc w:val="both"/>
      </w:pPr>
      <w:r>
        <w:tab/>
        <w:t>There shall be no protruding parts, sharp edges, etc</w:t>
      </w:r>
      <w:r w:rsidRPr="00B761D7">
        <w:t>., near the tank."</w:t>
      </w:r>
    </w:p>
    <w:p w14:paraId="400BDE37" w14:textId="045E0B47" w:rsidR="006F6991" w:rsidRPr="00AF2205" w:rsidRDefault="006F6991" w:rsidP="006F6991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sectPr w:rsidR="006F6991" w:rsidRPr="00AF2205" w:rsidSect="008311A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2CE8A" w14:textId="77777777" w:rsidR="00A857BA" w:rsidRDefault="00A857BA"/>
  </w:endnote>
  <w:endnote w:type="continuationSeparator" w:id="0">
    <w:p w14:paraId="0590C4CC" w14:textId="77777777" w:rsidR="00A857BA" w:rsidRDefault="00A857BA"/>
  </w:endnote>
  <w:endnote w:type="continuationNotice" w:id="1">
    <w:p w14:paraId="5FE1F366" w14:textId="77777777" w:rsidR="00A857BA" w:rsidRDefault="00A85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66CA" w14:textId="3C0B2515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BE508D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CB38" w14:textId="746A17D1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C752DC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4AAB3" w14:textId="77777777" w:rsidR="00A857BA" w:rsidRPr="000B175B" w:rsidRDefault="00A857B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5354EA" w14:textId="77777777" w:rsidR="00A857BA" w:rsidRPr="00FC68B7" w:rsidRDefault="00A857B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248AA2" w14:textId="77777777" w:rsidR="00A857BA" w:rsidRDefault="00A857BA"/>
  </w:footnote>
  <w:footnote w:id="2">
    <w:p w14:paraId="02E73162" w14:textId="77777777" w:rsidR="006F6991" w:rsidRDefault="006F6991" w:rsidP="006F6991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7A5E2AAE" w14:textId="77777777" w:rsidR="006F6991" w:rsidRDefault="006F6991" w:rsidP="006F6991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9984A41" w14:textId="77777777" w:rsidR="006F6991" w:rsidRPr="00E53330" w:rsidRDefault="006F6991" w:rsidP="006F6991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89EF2" w14:textId="78FC5BE3" w:rsidR="00B701B3" w:rsidRDefault="00B701B3">
    <w:pPr>
      <w:pStyle w:val="Header"/>
    </w:pPr>
    <w:r w:rsidRPr="00D623A7">
      <w:t>E/ECE/324</w:t>
    </w:r>
    <w:r w:rsidRPr="00841EB5">
      <w:t>/</w:t>
    </w:r>
    <w:r w:rsidR="00914DC2" w:rsidRPr="00914DC2">
      <w:t>Rev.1/Add.33/Rev.2/Amend.</w:t>
    </w:r>
    <w:r w:rsidR="00AF3B64">
      <w:t>5</w:t>
    </w:r>
    <w:r>
      <w:br/>
    </w:r>
    <w:r w:rsidRPr="00D623A7">
      <w:t>E/ECE/TRANS/505</w:t>
    </w:r>
    <w:r w:rsidRPr="00841EB5">
      <w:t>/</w:t>
    </w:r>
    <w:r w:rsidR="00914DC2" w:rsidRPr="00914DC2">
      <w:t>Rev.1/Add.33/Rev.2/Amend.</w:t>
    </w:r>
    <w:r w:rsidR="00AF3B64">
      <w:t>5</w:t>
    </w:r>
  </w:p>
  <w:p w14:paraId="4DC64D34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5C01" w14:textId="07EE2AA2" w:rsidR="00B701B3" w:rsidRPr="006F6991" w:rsidRDefault="006F6991" w:rsidP="00776D12">
    <w:pPr>
      <w:pStyle w:val="Header"/>
      <w:jc w:val="right"/>
    </w:pPr>
    <w:r w:rsidRPr="00D623A7">
      <w:t>E/ECE/324</w:t>
    </w:r>
    <w:r w:rsidRPr="00841EB5">
      <w:t>/</w:t>
    </w:r>
    <w:r w:rsidRPr="00914DC2">
      <w:t>Rev.1/Add.33/Rev.2/Amend.</w:t>
    </w:r>
    <w:r w:rsidR="00AF3B64">
      <w:t>5</w:t>
    </w:r>
    <w:r>
      <w:br/>
    </w:r>
    <w:r w:rsidRPr="00D623A7">
      <w:t>E/ECE/TRANS/505</w:t>
    </w:r>
    <w:r w:rsidRPr="00841EB5">
      <w:t>/</w:t>
    </w:r>
    <w:r w:rsidRPr="00914DC2">
      <w:t>Rev.1/Add.33/Rev.2/Amend.</w:t>
    </w:r>
    <w:r w:rsidR="00AF3B64">
      <w:t>5</w:t>
    </w:r>
  </w:p>
  <w:p w14:paraId="350B82C2" w14:textId="77777777" w:rsidR="00BF4A36" w:rsidRPr="006F6991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BA"/>
    <w:rsid w:val="000245F8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C7917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2829"/>
    <w:rsid w:val="003972E0"/>
    <w:rsid w:val="00397ED3"/>
    <w:rsid w:val="003C2CC4"/>
    <w:rsid w:val="003C3936"/>
    <w:rsid w:val="003D4B23"/>
    <w:rsid w:val="003F1ED3"/>
    <w:rsid w:val="004325CB"/>
    <w:rsid w:val="00440758"/>
    <w:rsid w:val="00445C26"/>
    <w:rsid w:val="00446DE4"/>
    <w:rsid w:val="00456F0A"/>
    <w:rsid w:val="004A41CA"/>
    <w:rsid w:val="004E3FEB"/>
    <w:rsid w:val="00502DF2"/>
    <w:rsid w:val="00503228"/>
    <w:rsid w:val="00505384"/>
    <w:rsid w:val="005420F2"/>
    <w:rsid w:val="0054561B"/>
    <w:rsid w:val="00563807"/>
    <w:rsid w:val="00582B38"/>
    <w:rsid w:val="005A30AD"/>
    <w:rsid w:val="005B3DB3"/>
    <w:rsid w:val="005E1409"/>
    <w:rsid w:val="005E505F"/>
    <w:rsid w:val="00611FC4"/>
    <w:rsid w:val="006176FB"/>
    <w:rsid w:val="00627ED0"/>
    <w:rsid w:val="00640B26"/>
    <w:rsid w:val="0064636E"/>
    <w:rsid w:val="00665595"/>
    <w:rsid w:val="0069341E"/>
    <w:rsid w:val="00694209"/>
    <w:rsid w:val="006A7392"/>
    <w:rsid w:val="006B6177"/>
    <w:rsid w:val="006E564B"/>
    <w:rsid w:val="006F6991"/>
    <w:rsid w:val="00713BD8"/>
    <w:rsid w:val="00723859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8E4DE5"/>
    <w:rsid w:val="00907AD2"/>
    <w:rsid w:val="00914DC2"/>
    <w:rsid w:val="00963CBA"/>
    <w:rsid w:val="00974A8D"/>
    <w:rsid w:val="00991261"/>
    <w:rsid w:val="009F3A17"/>
    <w:rsid w:val="00A1427D"/>
    <w:rsid w:val="00A370B7"/>
    <w:rsid w:val="00A4060A"/>
    <w:rsid w:val="00A41529"/>
    <w:rsid w:val="00A569D6"/>
    <w:rsid w:val="00A72F22"/>
    <w:rsid w:val="00A748A6"/>
    <w:rsid w:val="00A857BA"/>
    <w:rsid w:val="00A85956"/>
    <w:rsid w:val="00A879A4"/>
    <w:rsid w:val="00AF3B64"/>
    <w:rsid w:val="00AF726E"/>
    <w:rsid w:val="00B30179"/>
    <w:rsid w:val="00B32121"/>
    <w:rsid w:val="00B33EC0"/>
    <w:rsid w:val="00B42734"/>
    <w:rsid w:val="00B701B3"/>
    <w:rsid w:val="00B81E12"/>
    <w:rsid w:val="00BC2683"/>
    <w:rsid w:val="00BC358D"/>
    <w:rsid w:val="00BC74E9"/>
    <w:rsid w:val="00BD2146"/>
    <w:rsid w:val="00BD538F"/>
    <w:rsid w:val="00BE4F74"/>
    <w:rsid w:val="00BE508D"/>
    <w:rsid w:val="00BE618E"/>
    <w:rsid w:val="00BF4A36"/>
    <w:rsid w:val="00C17699"/>
    <w:rsid w:val="00C41A28"/>
    <w:rsid w:val="00C463DD"/>
    <w:rsid w:val="00C711C7"/>
    <w:rsid w:val="00C71A58"/>
    <w:rsid w:val="00C745C3"/>
    <w:rsid w:val="00C752DC"/>
    <w:rsid w:val="00C84414"/>
    <w:rsid w:val="00CC5FD8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EAEE35"/>
  <w15:docId w15:val="{D5C17B16-447C-4B63-8027-B07DA5E8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6F699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ECE/ADN/36</dc:creator>
  <cp:lastModifiedBy>Nikola Sahovic</cp:lastModifiedBy>
  <cp:revision>7</cp:revision>
  <cp:lastPrinted>2015-05-06T11:39:00Z</cp:lastPrinted>
  <dcterms:created xsi:type="dcterms:W3CDTF">2019-03-29T18:02:00Z</dcterms:created>
  <dcterms:modified xsi:type="dcterms:W3CDTF">2019-06-21T14:07:00Z</dcterms:modified>
</cp:coreProperties>
</file>