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06618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206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06618">
            <w:pPr>
              <w:suppressAutoHyphens/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06618" w:rsidRPr="00206618" w:rsidRDefault="00206618" w:rsidP="00206618">
            <w:pPr>
              <w:suppressAutoHyphens/>
              <w:jc w:val="right"/>
              <w:rPr>
                <w:lang w:val="en-US"/>
              </w:rPr>
            </w:pPr>
            <w:r w:rsidRPr="00206618">
              <w:rPr>
                <w:sz w:val="40"/>
                <w:lang w:val="en-US"/>
              </w:rPr>
              <w:t>E</w:t>
            </w:r>
            <w:r w:rsidRPr="00206618">
              <w:rPr>
                <w:lang w:val="en-US"/>
              </w:rPr>
              <w:t>/ECE/324/Rev.1/Add.22/Rev.4/Amend.3</w:t>
            </w:r>
            <w:r w:rsidRPr="00206618">
              <w:rPr>
                <w:rFonts w:cs="Times New Roman"/>
                <w:lang w:val="en-US"/>
              </w:rPr>
              <w:t>−</w:t>
            </w:r>
            <w:r w:rsidRPr="00206618">
              <w:rPr>
                <w:sz w:val="40"/>
                <w:lang w:val="en-US"/>
              </w:rPr>
              <w:t>E</w:t>
            </w:r>
            <w:r w:rsidRPr="00206618">
              <w:rPr>
                <w:lang w:val="en-US"/>
              </w:rPr>
              <w:t>/ECE/TRANS/505/Rev.1/Add.22/Rev.4/Amend.3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206618" w:rsidRDefault="002D5AAC" w:rsidP="00206618">
            <w:pPr>
              <w:suppressAutoHyphens/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06618" w:rsidRDefault="002D5AAC" w:rsidP="00206618">
            <w:pPr>
              <w:suppressAutoHyphens/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06618">
            <w:pPr>
              <w:suppressAutoHyphens/>
              <w:spacing w:before="240"/>
              <w:rPr>
                <w:szCs w:val="20"/>
                <w:lang w:val="en-US"/>
              </w:rPr>
            </w:pPr>
          </w:p>
          <w:p w:rsidR="00206618" w:rsidRDefault="00206618" w:rsidP="00206618">
            <w:pPr>
              <w:suppressAutoHyphens/>
              <w:spacing w:before="4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27 March 2018</w:t>
            </w:r>
          </w:p>
          <w:p w:rsidR="00206618" w:rsidRDefault="00206618" w:rsidP="00206618">
            <w:pPr>
              <w:suppressAutoHyphens/>
              <w:spacing w:line="240" w:lineRule="exact"/>
              <w:rPr>
                <w:szCs w:val="20"/>
                <w:lang w:val="en-US"/>
              </w:rPr>
            </w:pPr>
          </w:p>
          <w:p w:rsidR="00206618" w:rsidRPr="009D084C" w:rsidRDefault="00206618" w:rsidP="00206618">
            <w:pPr>
              <w:suppressAutoHyphens/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206618" w:rsidRPr="00206618" w:rsidRDefault="00206618" w:rsidP="00206618">
      <w:pPr>
        <w:pStyle w:val="HChGR"/>
        <w:spacing w:before="240" w:after="160"/>
      </w:pPr>
      <w:r>
        <w:tab/>
      </w:r>
      <w:r w:rsidRPr="00206618"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206618" w:rsidRDefault="00206618" w:rsidP="00206618">
      <w:pPr>
        <w:pStyle w:val="H1GR"/>
        <w:spacing w:before="120" w:after="160"/>
      </w:pPr>
      <w:r w:rsidRPr="00206618">
        <w:tab/>
      </w:r>
      <w:r w:rsidRPr="00206618">
        <w:tab/>
      </w:r>
      <w:r w:rsidRPr="00206618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0661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206618" w:rsidRPr="00886230" w:rsidRDefault="00206618" w:rsidP="00206618">
      <w:pPr>
        <w:pStyle w:val="SingleTxtGR"/>
        <w:suppressAutoHyphens/>
        <w:spacing w:after="0"/>
      </w:pPr>
      <w:r>
        <w:t>(Пересмотр 3, включающий поправки, вступившие в силу 14 сентября 2017 года)</w:t>
      </w:r>
    </w:p>
    <w:p w:rsidR="00206618" w:rsidRPr="00886230" w:rsidRDefault="00206618" w:rsidP="00206618">
      <w:pPr>
        <w:pStyle w:val="H1G"/>
        <w:spacing w:before="0" w:after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:rsidR="00206618" w:rsidRPr="00886230" w:rsidRDefault="00206618" w:rsidP="00206618">
      <w:pPr>
        <w:pStyle w:val="H1GR"/>
        <w:spacing w:before="240"/>
      </w:pPr>
      <w:r>
        <w:tab/>
      </w:r>
      <w:r>
        <w:tab/>
        <w:t>Добавление 22 – Правила № 23 ООН</w:t>
      </w:r>
    </w:p>
    <w:p w:rsidR="00206618" w:rsidRPr="00886230" w:rsidRDefault="00206618" w:rsidP="00206618">
      <w:pPr>
        <w:pStyle w:val="H1GR"/>
        <w:spacing w:before="240" w:after="160"/>
      </w:pPr>
      <w:r>
        <w:tab/>
      </w:r>
      <w:r>
        <w:tab/>
        <w:t>Пересмотр 4 – Поправка 3</w:t>
      </w:r>
    </w:p>
    <w:p w:rsidR="00206618" w:rsidRPr="00886230" w:rsidRDefault="00206618" w:rsidP="00206618">
      <w:pPr>
        <w:pStyle w:val="SingleTxtGR"/>
        <w:suppressAutoHyphens/>
        <w:rPr>
          <w:spacing w:val="-2"/>
        </w:rPr>
      </w:pPr>
      <w:r>
        <w:t>Дополнение 22 к первоначальному варианту Прав</w:t>
      </w:r>
      <w:r>
        <w:t>ил − Дата вступления в силу: 10 </w:t>
      </w:r>
      <w:r>
        <w:t>февраля 2018 года</w:t>
      </w:r>
    </w:p>
    <w:p w:rsidR="00206618" w:rsidRPr="00886230" w:rsidRDefault="00206618" w:rsidP="00B40CC7">
      <w:pPr>
        <w:pStyle w:val="H1GR"/>
        <w:spacing w:before="240" w:after="120"/>
      </w:pPr>
      <w:r>
        <w:tab/>
      </w:r>
      <w:r>
        <w:tab/>
        <w:t>Единообразные предписания, касающиеся официального утверждения задних фар и огней маневрирования механических транспортных средств и их прицепов</w:t>
      </w:r>
    </w:p>
    <w:p w:rsidR="00206618" w:rsidRPr="00886230" w:rsidRDefault="00206618" w:rsidP="00206618">
      <w:pPr>
        <w:pStyle w:val="SingleTxtGR"/>
        <w:suppressAutoHyphens/>
        <w:spacing w:after="0"/>
      </w:pPr>
      <w:r>
        <w:t>Настоящий документ опубликован исключительно в информационных целях. Аутентичным и юридически обязат</w:t>
      </w:r>
      <w:bookmarkStart w:id="2" w:name="_GoBack"/>
      <w:bookmarkEnd w:id="2"/>
      <w:r>
        <w:t>ельным текстом является документ: ECE/TRANS/WP.29/2017/77</w:t>
      </w:r>
    </w:p>
    <w:p w:rsidR="00206618" w:rsidRPr="00521B6A" w:rsidRDefault="00206618" w:rsidP="00206618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521B6A">
        <w:rPr>
          <w:b/>
          <w:noProof/>
          <w:sz w:val="24"/>
          <w:szCs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54C97008" wp14:editId="4EDBCD0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6A" w:rsidRPr="00521B6A">
        <w:rPr>
          <w:b/>
          <w:sz w:val="24"/>
          <w:szCs w:val="24"/>
        </w:rPr>
        <w:t>_________</w:t>
      </w:r>
    </w:p>
    <w:p w:rsidR="00206618" w:rsidRPr="00206618" w:rsidRDefault="00206618" w:rsidP="00206618">
      <w:pPr>
        <w:suppressAutoHyphens/>
        <w:spacing w:line="100" w:lineRule="atLeast"/>
        <w:rPr>
          <w:b/>
          <w:sz w:val="10"/>
          <w:szCs w:val="10"/>
        </w:rPr>
      </w:pPr>
    </w:p>
    <w:p w:rsidR="00206618" w:rsidRPr="00206618" w:rsidRDefault="00206618" w:rsidP="00206618">
      <w:pPr>
        <w:pStyle w:val="SingleTxtGR"/>
        <w:suppressAutoHyphens/>
        <w:spacing w:after="0"/>
        <w:jc w:val="center"/>
        <w:rPr>
          <w:b/>
        </w:rPr>
      </w:pPr>
      <w:r w:rsidRPr="00206618">
        <w:rPr>
          <w:b/>
        </w:rPr>
        <w:t>ОРГАНИЗАЦИЯ ОБЪЕДИНЕННЫХ НАЦИЙ</w:t>
      </w:r>
    </w:p>
    <w:p w:rsidR="00B40CC7" w:rsidRPr="00B40CC7" w:rsidRDefault="00B40CC7" w:rsidP="00B40CC7">
      <w:pPr>
        <w:pStyle w:val="SingleTxtGR"/>
        <w:suppressAutoHyphens/>
      </w:pPr>
      <w:r w:rsidRPr="00B40CC7">
        <w:rPr>
          <w:i/>
          <w:iCs/>
        </w:rPr>
        <w:lastRenderedPageBreak/>
        <w:t>Пункт 5.4.1</w:t>
      </w:r>
      <w:r w:rsidRPr="00B40CC7">
        <w:t xml:space="preserve"> изменить следующим образом:</w:t>
      </w:r>
    </w:p>
    <w:p w:rsidR="00206618" w:rsidRDefault="00B40CC7" w:rsidP="00B40CC7">
      <w:pPr>
        <w:pStyle w:val="SingleTxtGR"/>
        <w:suppressAutoHyphens/>
        <w:ind w:left="2268" w:hanging="1134"/>
      </w:pPr>
      <w:r w:rsidRPr="00B40CC7">
        <w:t>«5.4.1</w:t>
      </w:r>
      <w:r w:rsidRPr="00B40CC7">
        <w:tab/>
      </w:r>
      <w:r w:rsidRPr="00B40CC7">
        <w:tab/>
        <w:t>Заднюю фару или огонь маневрирования оснащают только источником(</w:t>
      </w:r>
      <w:proofErr w:type="spellStart"/>
      <w:r w:rsidRPr="00B40CC7">
        <w:t>ами</w:t>
      </w:r>
      <w:proofErr w:type="spellEnd"/>
      <w:r w:rsidRPr="00B40CC7">
        <w:t>) света, официально утвержденным(и) на основании Правил № 37 ООН и/или Правил № 128 ООН, при условии, что в Правилах</w:t>
      </w:r>
      <w:r w:rsidRPr="00B40CC7">
        <w:rPr>
          <w:lang w:val="en-US"/>
        </w:rPr>
        <w:t> </w:t>
      </w:r>
      <w:r w:rsidRPr="00B40CC7">
        <w:t>№</w:t>
      </w:r>
      <w:r w:rsidRPr="00B40CC7">
        <w:rPr>
          <w:lang w:val="en-US"/>
        </w:rPr>
        <w:t> </w:t>
      </w:r>
      <w:r w:rsidRPr="00B40CC7">
        <w:t>37 ООН и сериях поправок к ним, действующих на момент подачи заявки на официальное утверждение типа, либо в Правилах № 128 ООН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381C24" w:rsidRPr="00B40CC7" w:rsidRDefault="00B40CC7" w:rsidP="00B40CC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40CC7" w:rsidSect="002066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C1" w:rsidRPr="00A312BC" w:rsidRDefault="004D36C1" w:rsidP="00A312BC"/>
  </w:endnote>
  <w:endnote w:type="continuationSeparator" w:id="0">
    <w:p w:rsidR="004D36C1" w:rsidRPr="00A312BC" w:rsidRDefault="004D36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18" w:rsidRPr="00206618" w:rsidRDefault="00206618">
    <w:pPr>
      <w:pStyle w:val="a8"/>
    </w:pPr>
    <w:r w:rsidRPr="00206618">
      <w:rPr>
        <w:b/>
        <w:sz w:val="18"/>
      </w:rPr>
      <w:fldChar w:fldCharType="begin"/>
    </w:r>
    <w:r w:rsidRPr="00206618">
      <w:rPr>
        <w:b/>
        <w:sz w:val="18"/>
      </w:rPr>
      <w:instrText xml:space="preserve"> PAGE  \* MERGEFORMAT </w:instrText>
    </w:r>
    <w:r w:rsidRPr="00206618">
      <w:rPr>
        <w:b/>
        <w:sz w:val="18"/>
      </w:rPr>
      <w:fldChar w:fldCharType="separate"/>
    </w:r>
    <w:r w:rsidR="007C544B">
      <w:rPr>
        <w:b/>
        <w:noProof/>
        <w:sz w:val="18"/>
      </w:rPr>
      <w:t>2</w:t>
    </w:r>
    <w:r w:rsidRPr="00206618">
      <w:rPr>
        <w:b/>
        <w:sz w:val="18"/>
      </w:rPr>
      <w:fldChar w:fldCharType="end"/>
    </w:r>
    <w:r>
      <w:rPr>
        <w:b/>
        <w:sz w:val="18"/>
      </w:rPr>
      <w:tab/>
    </w:r>
    <w:r>
      <w:t>GE.18-04805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18" w:rsidRPr="00206618" w:rsidRDefault="00206618" w:rsidP="00206618">
    <w:pPr>
      <w:pStyle w:val="a8"/>
      <w:tabs>
        <w:tab w:val="clear" w:pos="9639"/>
        <w:tab w:val="right" w:pos="9638"/>
      </w:tabs>
      <w:rPr>
        <w:b/>
        <w:sz w:val="18"/>
      </w:rPr>
    </w:pPr>
    <w:r>
      <w:t>GE.18-04805</w:t>
    </w:r>
    <w:r>
      <w:tab/>
    </w:r>
    <w:r w:rsidRPr="00206618">
      <w:rPr>
        <w:b/>
        <w:sz w:val="18"/>
      </w:rPr>
      <w:fldChar w:fldCharType="begin"/>
    </w:r>
    <w:r w:rsidRPr="00206618">
      <w:rPr>
        <w:b/>
        <w:sz w:val="18"/>
      </w:rPr>
      <w:instrText xml:space="preserve"> PAGE  \* MERGEFORMAT </w:instrText>
    </w:r>
    <w:r w:rsidRPr="0020661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066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06618" w:rsidRDefault="00206618" w:rsidP="0020661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04805  (</w:t>
    </w:r>
    <w:proofErr w:type="gramEnd"/>
    <w:r>
      <w:t>R)</w:t>
    </w:r>
    <w:r w:rsidR="00B40CC7">
      <w:rPr>
        <w:lang w:val="en-US"/>
      </w:rPr>
      <w:t xml:space="preserve">  250418  260418</w:t>
    </w:r>
    <w:r>
      <w:br/>
    </w:r>
    <w:r w:rsidRPr="00206618">
      <w:rPr>
        <w:rFonts w:ascii="C39T30Lfz" w:hAnsi="C39T30Lfz"/>
        <w:kern w:val="14"/>
        <w:sz w:val="56"/>
      </w:rPr>
      <w:t></w:t>
    </w:r>
    <w:r w:rsidRPr="00206618">
      <w:rPr>
        <w:rFonts w:ascii="C39T30Lfz" w:hAnsi="C39T30Lfz"/>
        <w:kern w:val="14"/>
        <w:sz w:val="56"/>
      </w:rPr>
      <w:t></w:t>
    </w:r>
    <w:r w:rsidRPr="00206618">
      <w:rPr>
        <w:rFonts w:ascii="C39T30Lfz" w:hAnsi="C39T30Lfz"/>
        <w:kern w:val="14"/>
        <w:sz w:val="56"/>
      </w:rPr>
      <w:t></w:t>
    </w:r>
    <w:r w:rsidRPr="00206618">
      <w:rPr>
        <w:rFonts w:ascii="C39T30Lfz" w:hAnsi="C39T30Lfz"/>
        <w:kern w:val="14"/>
        <w:sz w:val="56"/>
      </w:rPr>
      <w:t></w:t>
    </w:r>
    <w:r w:rsidRPr="00206618">
      <w:rPr>
        <w:rFonts w:ascii="C39T30Lfz" w:hAnsi="C39T30Lfz"/>
        <w:kern w:val="14"/>
        <w:sz w:val="56"/>
      </w:rPr>
      <w:t></w:t>
    </w:r>
    <w:r w:rsidRPr="00206618">
      <w:rPr>
        <w:rFonts w:ascii="C39T30Lfz" w:hAnsi="C39T30Lfz"/>
        <w:kern w:val="14"/>
        <w:sz w:val="56"/>
      </w:rPr>
      <w:t></w:t>
    </w:r>
    <w:r w:rsidRPr="00206618">
      <w:rPr>
        <w:rFonts w:ascii="C39T30Lfz" w:hAnsi="C39T30Lfz"/>
        <w:kern w:val="14"/>
        <w:sz w:val="56"/>
      </w:rPr>
      <w:t></w:t>
    </w:r>
    <w:r w:rsidRPr="00206618">
      <w:rPr>
        <w:rFonts w:ascii="C39T30Lfz" w:hAnsi="C39T30Lfz"/>
        <w:kern w:val="14"/>
        <w:sz w:val="56"/>
      </w:rPr>
      <w:t></w:t>
    </w:r>
    <w:r w:rsidRPr="0020661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2/Rev.4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2/Rev.4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C1" w:rsidRPr="001075E9" w:rsidRDefault="004D36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6C1" w:rsidRDefault="004D36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06618" w:rsidRPr="00206618" w:rsidRDefault="00206618" w:rsidP="00206618">
      <w:pPr>
        <w:pStyle w:val="ad"/>
      </w:pPr>
      <w:r>
        <w:tab/>
      </w:r>
      <w:r w:rsidRPr="00206618">
        <w:rPr>
          <w:rStyle w:val="aa"/>
          <w:sz w:val="20"/>
          <w:vertAlign w:val="baseline"/>
        </w:rPr>
        <w:t>*</w:t>
      </w:r>
      <w:r w:rsidRPr="00206618">
        <w:rPr>
          <w:rStyle w:val="aa"/>
          <w:vertAlign w:val="baseline"/>
        </w:rPr>
        <w:tab/>
      </w:r>
      <w:r w:rsidRPr="00206618">
        <w:t>Прежние названия Соглашения:</w:t>
      </w:r>
    </w:p>
    <w:p w:rsidR="00206618" w:rsidRPr="00206618" w:rsidRDefault="00206618" w:rsidP="00206618">
      <w:pPr>
        <w:pStyle w:val="ad"/>
      </w:pPr>
      <w:r w:rsidRPr="00206618">
        <w:tab/>
      </w:r>
      <w:r w:rsidRPr="00206618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206618" w:rsidRPr="00206618" w:rsidRDefault="00206618" w:rsidP="00206618">
      <w:pPr>
        <w:pStyle w:val="ad"/>
        <w:rPr>
          <w:sz w:val="20"/>
        </w:rPr>
      </w:pPr>
      <w:r w:rsidRPr="00206618">
        <w:tab/>
      </w:r>
      <w:r w:rsidRPr="00206618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B40CC7">
        <w:t>едписаний, совершено в Женеве 5 </w:t>
      </w:r>
      <w:r w:rsidRPr="00206618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18" w:rsidRPr="00206618" w:rsidRDefault="00206618">
    <w:pPr>
      <w:pStyle w:val="a5"/>
    </w:pPr>
    <w:fldSimple w:instr=" TITLE  \* MERGEFORMAT ">
      <w:r w:rsidR="007C544B">
        <w:t>E/ECE/324/Rev.1/Add.22/Rev.4/Amend.3</w:t>
      </w:r>
    </w:fldSimple>
    <w:r>
      <w:br/>
    </w:r>
    <w:fldSimple w:instr=" KEYWORDS  \* MERGEFORMAT ">
      <w:r w:rsidR="007C544B">
        <w:t>E/ECE/TRANS/505/Rev.1/Add.22/Rev.4/Amend.3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18" w:rsidRPr="00206618" w:rsidRDefault="00206618" w:rsidP="00206618">
    <w:pPr>
      <w:pStyle w:val="a5"/>
      <w:jc w:val="right"/>
    </w:pPr>
    <w:fldSimple w:instr=" TITLE  \* MERGEFORMAT ">
      <w:r w:rsidR="007C544B">
        <w:t>E/ECE/324/Rev.1/Add.22/Rev.4/Amend.3</w:t>
      </w:r>
    </w:fldSimple>
    <w:r>
      <w:br/>
    </w:r>
    <w:fldSimple w:instr=" KEYWORDS  \* MERGEFORMAT ">
      <w:r w:rsidR="007C544B">
        <w:t>E/ECE/TRANS/505/Rev.1/Add.22/Rev.4/Amend.3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C1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06618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36C1"/>
    <w:rsid w:val="004D541E"/>
    <w:rsid w:val="0050108D"/>
    <w:rsid w:val="00513081"/>
    <w:rsid w:val="00517901"/>
    <w:rsid w:val="00521B6A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C544B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4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31DFF"/>
    <w:rsid w:val="00F94155"/>
    <w:rsid w:val="00F9783F"/>
    <w:rsid w:val="00FC4C7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8ECF14"/>
  <w15:docId w15:val="{DE12CC01-A240-4E68-A051-C7C5C021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B7B85"/>
    <w:pPr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B7B8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B7B8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B7B85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uiPriority w:val="99"/>
    <w:qFormat/>
    <w:rsid w:val="00BB7B8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R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semiHidden/>
    <w:unhideWhenUsed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a"/>
    <w:link w:val="SingleTxtGChar"/>
    <w:qFormat/>
    <w:rsid w:val="00206618"/>
    <w:pPr>
      <w:suppressAutoHyphens/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20661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206618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20661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196</Words>
  <Characters>1359</Characters>
  <Application>Microsoft Office Word</Application>
  <DocSecurity>0</DocSecurity>
  <Lines>42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E/ECE/324/Rev.1/Add.22/Rev.4/Amend.3</vt:lpstr>
      <vt:lpstr>A/</vt:lpstr>
      <vt:lpstr>A/</vt:lpstr>
    </vt:vector>
  </TitlesOfParts>
  <Company>DCM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E/ECE/324/Rev.1/Add.22/Rev.4/Amend.3</dc:title>
  <dc:creator>Marina KOROTKOVA</dc:creator>
  <cp:keywords>E/ECE/TRANS/505/Rev.1/Add.22/Rev.4/Amend.3</cp:keywords>
  <cp:lastModifiedBy>Marina Korotkova</cp:lastModifiedBy>
  <cp:revision>3</cp:revision>
  <cp:lastPrinted>2018-04-26T06:58:00Z</cp:lastPrinted>
  <dcterms:created xsi:type="dcterms:W3CDTF">2018-04-26T06:58:00Z</dcterms:created>
  <dcterms:modified xsi:type="dcterms:W3CDTF">2018-04-26T06:59:00Z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