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521AD8E5" w:rsidR="0064636E" w:rsidRPr="00D47EEA" w:rsidRDefault="0064636E" w:rsidP="00C72CF0">
            <w:pPr>
              <w:jc w:val="right"/>
            </w:pPr>
            <w:r w:rsidRPr="00014D07">
              <w:rPr>
                <w:sz w:val="40"/>
              </w:rPr>
              <w:t>E</w:t>
            </w:r>
            <w:r>
              <w:t>/ECE/324/</w:t>
            </w:r>
            <w:r w:rsidR="00841EB5">
              <w:t>Rev.</w:t>
            </w:r>
            <w:r w:rsidR="00BE7D39">
              <w:t>1</w:t>
            </w:r>
            <w:r w:rsidR="00841EB5">
              <w:t>/</w:t>
            </w:r>
            <w:r>
              <w:t>Add.</w:t>
            </w:r>
            <w:r w:rsidR="00BE7D39">
              <w:t>1</w:t>
            </w:r>
            <w:r w:rsidR="00D15894">
              <w:t>5</w:t>
            </w:r>
            <w:r>
              <w:t>/Rev.</w:t>
            </w:r>
            <w:r w:rsidR="00C72CF0">
              <w:t>9</w:t>
            </w:r>
            <w:r>
              <w:t>/</w:t>
            </w:r>
            <w:r w:rsidR="00D623A7">
              <w:t>Amend.</w:t>
            </w:r>
            <w:r w:rsidR="00FA6C5C">
              <w:t>4</w:t>
            </w:r>
            <w:r>
              <w:t>−</w:t>
            </w:r>
            <w:r w:rsidRPr="00014D07">
              <w:rPr>
                <w:sz w:val="40"/>
              </w:rPr>
              <w:t>E</w:t>
            </w:r>
            <w:r>
              <w:t>/ECE/TRANS/505</w:t>
            </w:r>
            <w:r w:rsidR="00841EB5">
              <w:t>/Rev.</w:t>
            </w:r>
            <w:r w:rsidR="00BE7D39">
              <w:t>1</w:t>
            </w:r>
            <w:r w:rsidR="00841EB5">
              <w:t>/Add.</w:t>
            </w:r>
            <w:r w:rsidR="00BE7D39">
              <w:t>1</w:t>
            </w:r>
            <w:r w:rsidR="00D15894">
              <w:t>5</w:t>
            </w:r>
            <w:r w:rsidR="00841EB5">
              <w:t>/Rev.</w:t>
            </w:r>
            <w:r w:rsidR="00C72CF0">
              <w:t>9</w:t>
            </w:r>
            <w:r w:rsidR="00841EB5">
              <w:t>/Amend.</w:t>
            </w:r>
            <w:r w:rsidR="00FA6C5C">
              <w:t>4</w:t>
            </w:r>
          </w:p>
        </w:tc>
      </w:tr>
      <w:tr w:rsidR="003C3936" w14:paraId="6F985C55" w14:textId="77777777" w:rsidTr="00A56697">
        <w:trPr>
          <w:cantSplit/>
          <w:trHeight w:hRule="exact" w:val="1582"/>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1845F139" w:rsidR="00D623A7" w:rsidRDefault="00D623A7" w:rsidP="003C3936">
            <w:pPr>
              <w:spacing w:before="120"/>
            </w:pPr>
          </w:p>
          <w:p w14:paraId="3AAF3BDD" w14:textId="1B90574C" w:rsidR="00C84414" w:rsidRDefault="00AA3666" w:rsidP="00951699">
            <w:pPr>
              <w:spacing w:before="120"/>
            </w:pPr>
            <w:r>
              <w:t xml:space="preserve">24 June </w:t>
            </w:r>
            <w:r w:rsidR="00BE7D39">
              <w:t>201</w:t>
            </w:r>
            <w:r w:rsidR="00FA6C5C">
              <w:t>9</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1854D981" w:rsidR="00C711C7" w:rsidRPr="00392A12" w:rsidRDefault="00C711C7" w:rsidP="00A41529">
      <w:pPr>
        <w:pStyle w:val="H1G"/>
        <w:spacing w:before="240"/>
      </w:pPr>
      <w:r w:rsidRPr="00F173C4">
        <w:rPr>
          <w:rStyle w:val="H1GChar"/>
        </w:rPr>
        <w:tab/>
      </w:r>
      <w:r w:rsidRPr="00F173C4">
        <w:rPr>
          <w:rStyle w:val="H1GChar"/>
        </w:rPr>
        <w:tab/>
      </w:r>
      <w:r w:rsidR="006F045B" w:rsidRPr="00213492">
        <w:t>Concerning the</w:t>
      </w:r>
      <w:r w:rsidR="006F045B" w:rsidRPr="00213492">
        <w:rPr>
          <w:smallCaps/>
        </w:rPr>
        <w:t xml:space="preserve"> </w:t>
      </w:r>
      <w:r w:rsidR="006F045B"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6F045B" w:rsidRPr="00213492">
        <w:t>on the Basis of</w:t>
      </w:r>
      <w:proofErr w:type="gramEnd"/>
      <w:r w:rsidR="006F045B" w:rsidRPr="00213492">
        <w:t xml:space="preserve"> these United Nations Regulations</w:t>
      </w:r>
      <w:r w:rsidRPr="009E5D87">
        <w:rPr>
          <w:rStyle w:val="FootnoteReference"/>
          <w:b w:val="0"/>
          <w:sz w:val="20"/>
          <w:vertAlign w:val="baseline"/>
        </w:rPr>
        <w:footnoteReference w:customMarkFollows="1" w:id="2"/>
        <w:t>*</w:t>
      </w:r>
    </w:p>
    <w:p w14:paraId="3930E1C5" w14:textId="598A660A" w:rsidR="00C711C7" w:rsidRPr="00392A12" w:rsidRDefault="006F045B"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90BD449" w:rsidR="0064636E" w:rsidRDefault="0064636E" w:rsidP="00A41529">
      <w:pPr>
        <w:pStyle w:val="H1G"/>
        <w:spacing w:before="240" w:after="120"/>
      </w:pPr>
      <w:r>
        <w:tab/>
      </w:r>
      <w:r>
        <w:tab/>
        <w:t xml:space="preserve">Addendum </w:t>
      </w:r>
      <w:r w:rsidR="00BE7D39">
        <w:t>1</w:t>
      </w:r>
      <w:r w:rsidR="00BC4CBC">
        <w:t>5</w:t>
      </w:r>
      <w:r>
        <w:t xml:space="preserve"> – </w:t>
      </w:r>
      <w:r w:rsidR="00AD0578">
        <w:t>UN Regulation No.</w:t>
      </w:r>
      <w:r w:rsidR="00271A7F">
        <w:t xml:space="preserve"> </w:t>
      </w:r>
      <w:r w:rsidR="00BE7D39">
        <w:t>1</w:t>
      </w:r>
      <w:r w:rsidR="00BC4CBC">
        <w:t>6</w:t>
      </w:r>
    </w:p>
    <w:p w14:paraId="4E272B2A" w14:textId="65E015AC" w:rsidR="0064636E" w:rsidRPr="00014D07" w:rsidRDefault="0064636E" w:rsidP="00A41529">
      <w:pPr>
        <w:pStyle w:val="H1G"/>
        <w:spacing w:before="240"/>
      </w:pPr>
      <w:r>
        <w:tab/>
      </w:r>
      <w:r>
        <w:tab/>
      </w:r>
      <w:r w:rsidRPr="00014D07">
        <w:t xml:space="preserve">Revision </w:t>
      </w:r>
      <w:r w:rsidR="00C72CF0">
        <w:t>9</w:t>
      </w:r>
      <w:r w:rsidRPr="00014D07">
        <w:t xml:space="preserve"> - </w:t>
      </w:r>
      <w:r w:rsidR="00D623A7">
        <w:t>Amendment</w:t>
      </w:r>
      <w:r w:rsidRPr="00014D07">
        <w:t xml:space="preserve"> </w:t>
      </w:r>
      <w:r w:rsidR="000E6D2E">
        <w:t>4</w:t>
      </w:r>
    </w:p>
    <w:p w14:paraId="4FAFC05A" w14:textId="590E159B" w:rsidR="0064636E" w:rsidRPr="00272880" w:rsidRDefault="00D623A7" w:rsidP="0064636E">
      <w:pPr>
        <w:pStyle w:val="SingleTxtG"/>
        <w:spacing w:after="360"/>
        <w:rPr>
          <w:spacing w:val="-2"/>
        </w:rPr>
      </w:pPr>
      <w:r>
        <w:rPr>
          <w:spacing w:val="-2"/>
        </w:rPr>
        <w:t xml:space="preserve">Supplement </w:t>
      </w:r>
      <w:r w:rsidR="00FA6C5C">
        <w:rPr>
          <w:spacing w:val="-2"/>
        </w:rPr>
        <w:t>4</w:t>
      </w:r>
      <w:r>
        <w:rPr>
          <w:spacing w:val="-2"/>
        </w:rPr>
        <w:t xml:space="preserve"> to </w:t>
      </w:r>
      <w:r w:rsidR="00271A7F">
        <w:rPr>
          <w:spacing w:val="-2"/>
        </w:rPr>
        <w:t xml:space="preserve">the </w:t>
      </w:r>
      <w:r w:rsidR="00705096">
        <w:rPr>
          <w:spacing w:val="-2"/>
        </w:rPr>
        <w:t>0</w:t>
      </w:r>
      <w:r w:rsidR="00C72CF0">
        <w:rPr>
          <w:spacing w:val="-2"/>
        </w:rPr>
        <w:t>7</w:t>
      </w:r>
      <w:r>
        <w:rPr>
          <w:spacing w:val="-2"/>
        </w:rPr>
        <w:t xml:space="preserve"> series of amendments</w:t>
      </w:r>
      <w:r w:rsidR="0064636E" w:rsidRPr="00272880">
        <w:rPr>
          <w:spacing w:val="-2"/>
        </w:rPr>
        <w:t xml:space="preserve"> – Date of entry into force: </w:t>
      </w:r>
      <w:r w:rsidR="00734CE8">
        <w:t>2</w:t>
      </w:r>
      <w:r w:rsidR="00FA6C5C">
        <w:t>8</w:t>
      </w:r>
      <w:r w:rsidR="00734CE8">
        <w:t xml:space="preserve"> </w:t>
      </w:r>
      <w:r w:rsidR="00FA6C5C">
        <w:t>May</w:t>
      </w:r>
      <w:r w:rsidR="00734CE8">
        <w:t xml:space="preserve"> 201</w:t>
      </w:r>
      <w:r w:rsidR="00FA6C5C">
        <w:t>9</w:t>
      </w:r>
    </w:p>
    <w:p w14:paraId="5B0610DE" w14:textId="77777777" w:rsidR="00BC4CBC" w:rsidRPr="00BC4CBC" w:rsidRDefault="0064636E" w:rsidP="00BC4CBC">
      <w:pPr>
        <w:pStyle w:val="H1G"/>
        <w:spacing w:before="120" w:after="120" w:line="240" w:lineRule="exact"/>
        <w:rPr>
          <w:lang w:val="en-US"/>
        </w:rPr>
      </w:pPr>
      <w:r>
        <w:rPr>
          <w:lang w:val="en-US"/>
        </w:rPr>
        <w:tab/>
      </w:r>
      <w:r>
        <w:rPr>
          <w:lang w:val="en-US"/>
        </w:rPr>
        <w:tab/>
      </w:r>
      <w:r w:rsidR="00BC4CBC" w:rsidRPr="00BC4CBC">
        <w:rPr>
          <w:lang w:val="en-US"/>
        </w:rPr>
        <w:t>Uniform provisions concerning the approval of:</w:t>
      </w:r>
    </w:p>
    <w:p w14:paraId="12C20352" w14:textId="77777777" w:rsidR="00BC4CBC" w:rsidRPr="00BC4CBC" w:rsidRDefault="00BC4CBC" w:rsidP="00BC4CBC">
      <w:pPr>
        <w:pStyle w:val="H1G"/>
        <w:spacing w:before="120" w:after="120" w:line="240" w:lineRule="exact"/>
        <w:ind w:left="1701" w:hanging="567"/>
        <w:rPr>
          <w:lang w:val="en-US"/>
        </w:rPr>
      </w:pPr>
      <w:r w:rsidRPr="00BC4CBC">
        <w:rPr>
          <w:lang w:val="en-US"/>
        </w:rPr>
        <w:t>I.</w:t>
      </w:r>
      <w:r w:rsidRPr="00BC4CBC">
        <w:rPr>
          <w:lang w:val="en-US"/>
        </w:rPr>
        <w:tab/>
        <w:t>Safety-belts, restraint systems, child restraint systems and ISOFIX child restraint systems for occupants of power-driven vehicles</w:t>
      </w:r>
    </w:p>
    <w:p w14:paraId="24730B39" w14:textId="38061F21" w:rsidR="0064636E" w:rsidRDefault="00BC4CBC" w:rsidP="00BC4CBC">
      <w:pPr>
        <w:pStyle w:val="H1G"/>
        <w:spacing w:before="120" w:after="120" w:line="240" w:lineRule="exact"/>
        <w:ind w:left="1701" w:hanging="567"/>
        <w:rPr>
          <w:lang w:val="en-US"/>
        </w:rPr>
      </w:pPr>
      <w:r w:rsidRPr="00BC4CBC">
        <w:rPr>
          <w:lang w:val="en-US"/>
        </w:rPr>
        <w:t>II.</w:t>
      </w:r>
      <w:r w:rsidRPr="00BC4CBC">
        <w:rPr>
          <w:lang w:val="en-US"/>
        </w:rPr>
        <w:tab/>
        <w:t xml:space="preserve">Vehicles equipped with safety-belts, safety-belt reminder, restraint systems, child restraint systems, ISOFIX child restraint systems and </w:t>
      </w:r>
      <w:proofErr w:type="spellStart"/>
      <w:r w:rsidRPr="00BC4CBC">
        <w:rPr>
          <w:lang w:val="en-US"/>
        </w:rPr>
        <w:t>i</w:t>
      </w:r>
      <w:proofErr w:type="spellEnd"/>
      <w:r w:rsidRPr="00BC4CBC">
        <w:rPr>
          <w:lang w:val="en-US"/>
        </w:rPr>
        <w:t>-Size child restraint systems</w:t>
      </w:r>
    </w:p>
    <w:p w14:paraId="6C824AF8" w14:textId="160D9EDF"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DE754E">
        <w:rPr>
          <w:spacing w:val="-6"/>
          <w:lang w:eastAsia="en-GB"/>
        </w:rPr>
        <w:t>8</w:t>
      </w:r>
      <w:r w:rsidR="00734CE8">
        <w:rPr>
          <w:spacing w:val="-6"/>
          <w:lang w:eastAsia="en-GB"/>
        </w:rPr>
        <w:t>/</w:t>
      </w:r>
      <w:r w:rsidR="00FA6C5C">
        <w:rPr>
          <w:spacing w:val="-6"/>
          <w:lang w:eastAsia="en-GB"/>
        </w:rPr>
        <w:t>129</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404987C9" w:rsidR="00C711C7" w:rsidRPr="00BC4CBC" w:rsidRDefault="000D3A4F" w:rsidP="00BC4CBC">
      <w:pPr>
        <w:suppressAutoHyphens w:val="0"/>
        <w:spacing w:line="240" w:lineRule="auto"/>
        <w:jc w:val="center"/>
        <w:rPr>
          <w:b/>
          <w:sz w:val="24"/>
        </w:rPr>
      </w:pPr>
      <w:r w:rsidRPr="000D3A4F">
        <w:rPr>
          <w:b/>
          <w:sz w:val="24"/>
        </w:rPr>
        <w:t>UNITED NATIONS</w:t>
      </w:r>
    </w:p>
    <w:p w14:paraId="32426E2D" w14:textId="77777777" w:rsidR="00FA6C5C" w:rsidRDefault="00D5540C" w:rsidP="00FA6C5C">
      <w:pPr>
        <w:spacing w:line="250" w:lineRule="auto"/>
        <w:ind w:left="2381" w:right="540" w:hanging="1135"/>
        <w:jc w:val="both"/>
        <w:rPr>
          <w:rStyle w:val="SingleTxtGChar"/>
        </w:rPr>
      </w:pPr>
      <w:r>
        <w:br w:type="page"/>
      </w:r>
      <w:proofErr w:type="gramStart"/>
      <w:r w:rsidR="00FA6C5C">
        <w:rPr>
          <w:i/>
        </w:rPr>
        <w:lastRenderedPageBreak/>
        <w:t xml:space="preserve">Annex </w:t>
      </w:r>
      <w:r w:rsidR="00FA6C5C" w:rsidRPr="004317AB">
        <w:rPr>
          <w:i/>
          <w:lang w:val="en-US"/>
        </w:rPr>
        <w:t>XVI</w:t>
      </w:r>
      <w:r w:rsidR="00FA6C5C" w:rsidRPr="008B5A72">
        <w:rPr>
          <w:i/>
        </w:rPr>
        <w:t>,</w:t>
      </w:r>
      <w:proofErr w:type="gramEnd"/>
      <w:r w:rsidR="00FA6C5C" w:rsidRPr="008B5A72">
        <w:rPr>
          <w:i/>
        </w:rPr>
        <w:t xml:space="preserve"> </w:t>
      </w:r>
      <w:r w:rsidR="00FA6C5C" w:rsidRPr="005A2F1C">
        <w:t>amend to read</w:t>
      </w:r>
      <w:r w:rsidR="00FA6C5C" w:rsidRPr="005B503D">
        <w:rPr>
          <w:rStyle w:val="SingleTxtGChar"/>
        </w:rPr>
        <w:t>:</w:t>
      </w:r>
    </w:p>
    <w:p w14:paraId="39897217" w14:textId="77777777" w:rsidR="00FA6C5C" w:rsidRPr="001C53FF" w:rsidRDefault="00FA6C5C" w:rsidP="00FA6C5C">
      <w:pPr>
        <w:spacing w:line="250" w:lineRule="auto"/>
        <w:ind w:left="2381" w:right="540" w:hanging="2381"/>
        <w:rPr>
          <w:i/>
        </w:rPr>
      </w:pPr>
      <w: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6"/>
        <w:gridCol w:w="1955"/>
        <w:gridCol w:w="11"/>
        <w:gridCol w:w="1509"/>
        <w:gridCol w:w="724"/>
        <w:gridCol w:w="841"/>
        <w:gridCol w:w="1477"/>
        <w:gridCol w:w="1161"/>
        <w:gridCol w:w="1259"/>
      </w:tblGrid>
      <w:tr w:rsidR="00FA6C5C" w:rsidRPr="003C7857" w14:paraId="0D798391" w14:textId="77777777" w:rsidTr="00282DB2">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14:paraId="68EAA99B" w14:textId="77777777" w:rsidR="00FA6C5C" w:rsidRPr="003C7857" w:rsidRDefault="00FA6C5C" w:rsidP="00282DB2">
            <w:pPr>
              <w:spacing w:before="40" w:after="40" w:line="220" w:lineRule="exact"/>
              <w:ind w:left="567" w:right="113"/>
              <w:jc w:val="center"/>
              <w:rPr>
                <w:bCs/>
                <w:i/>
                <w:spacing w:val="-2"/>
                <w:sz w:val="16"/>
                <w:szCs w:val="16"/>
                <w:lang w:eastAsia="en-GB"/>
              </w:rPr>
            </w:pPr>
            <w:r w:rsidRPr="003C7857">
              <w:rPr>
                <w:i/>
                <w:spacing w:val="-2"/>
                <w:sz w:val="16"/>
                <w:szCs w:val="16"/>
                <w:lang w:eastAsia="en-GB"/>
              </w:rPr>
              <w:t>Minimum requirements for safety-belts and Retractors</w:t>
            </w:r>
          </w:p>
        </w:tc>
      </w:tr>
      <w:tr w:rsidR="00FA6C5C" w:rsidRPr="003C7857" w14:paraId="3C26D22B" w14:textId="77777777" w:rsidTr="00282DB2">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14:paraId="09B90681" w14:textId="77777777" w:rsidR="00FA6C5C" w:rsidRPr="003C7857" w:rsidRDefault="00FA6C5C" w:rsidP="00282DB2">
            <w:pPr>
              <w:spacing w:before="40" w:after="40" w:line="220" w:lineRule="exact"/>
              <w:ind w:left="34" w:right="113"/>
              <w:rPr>
                <w:bCs/>
                <w:i/>
                <w:spacing w:val="-2"/>
                <w:sz w:val="16"/>
                <w:szCs w:val="16"/>
                <w:lang w:eastAsia="en-GB"/>
              </w:rPr>
            </w:pPr>
            <w:r w:rsidRPr="003C7857">
              <w:rPr>
                <w:bCs/>
                <w:i/>
                <w:spacing w:val="-2"/>
                <w:sz w:val="16"/>
                <w:szCs w:val="16"/>
                <w:lang w:eastAsia="en-GB"/>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14:paraId="1A3B3884" w14:textId="77777777" w:rsidR="00FA6C5C" w:rsidRPr="003C7857" w:rsidRDefault="00FA6C5C" w:rsidP="00282DB2">
            <w:pPr>
              <w:spacing w:before="40" w:after="40" w:line="220" w:lineRule="exact"/>
              <w:ind w:left="113" w:right="113"/>
              <w:jc w:val="center"/>
              <w:rPr>
                <w:bCs/>
                <w:i/>
                <w:spacing w:val="-2"/>
                <w:sz w:val="16"/>
                <w:szCs w:val="16"/>
                <w:lang w:eastAsia="en-GB"/>
              </w:rPr>
            </w:pPr>
            <w:r w:rsidRPr="003C7857">
              <w:rPr>
                <w:bCs/>
                <w:i/>
                <w:spacing w:val="-2"/>
                <w:sz w:val="16"/>
                <w:szCs w:val="16"/>
                <w:lang w:eastAsia="en-GB"/>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14:paraId="6CF3D586" w14:textId="77777777" w:rsidR="00FA6C5C" w:rsidRPr="003C7857" w:rsidRDefault="00FA6C5C" w:rsidP="00282DB2">
            <w:pPr>
              <w:spacing w:before="40" w:after="40" w:line="220" w:lineRule="exact"/>
              <w:ind w:left="75" w:right="113"/>
              <w:rPr>
                <w:bCs/>
                <w:i/>
                <w:spacing w:val="-2"/>
                <w:sz w:val="16"/>
                <w:szCs w:val="16"/>
                <w:lang w:eastAsia="en-GB"/>
              </w:rPr>
            </w:pPr>
            <w:r w:rsidRPr="003C7857">
              <w:rPr>
                <w:bCs/>
                <w:i/>
                <w:spacing w:val="-2"/>
                <w:sz w:val="16"/>
                <w:szCs w:val="16"/>
                <w:lang w:eastAsia="en-GB"/>
              </w:rPr>
              <w:t>Rearward-facing</w:t>
            </w:r>
          </w:p>
          <w:p w14:paraId="61537103" w14:textId="77777777" w:rsidR="00FA6C5C" w:rsidRPr="003C7857" w:rsidRDefault="00FA6C5C" w:rsidP="00282DB2">
            <w:pPr>
              <w:spacing w:before="40" w:after="40" w:line="220" w:lineRule="exact"/>
              <w:ind w:left="75" w:right="113"/>
              <w:rPr>
                <w:bCs/>
                <w:i/>
                <w:spacing w:val="-2"/>
                <w:sz w:val="16"/>
                <w:szCs w:val="16"/>
                <w:lang w:eastAsia="en-GB"/>
              </w:rPr>
            </w:pPr>
            <w:r w:rsidRPr="003C7857">
              <w:rPr>
                <w:bCs/>
                <w:i/>
                <w:spacing w:val="-2"/>
                <w:sz w:val="16"/>
                <w:szCs w:val="16"/>
                <w:lang w:eastAsia="en-GB"/>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14:paraId="59235954" w14:textId="77777777" w:rsidR="00FA6C5C" w:rsidRPr="003C7857" w:rsidRDefault="00FA6C5C" w:rsidP="00282DB2">
            <w:pPr>
              <w:spacing w:before="40" w:after="40" w:line="220" w:lineRule="exact"/>
              <w:ind w:left="113" w:right="113"/>
              <w:rPr>
                <w:bCs/>
                <w:i/>
                <w:spacing w:val="-2"/>
                <w:sz w:val="16"/>
                <w:szCs w:val="16"/>
                <w:lang w:eastAsia="en-GB"/>
              </w:rPr>
            </w:pPr>
            <w:r w:rsidRPr="003C7857">
              <w:rPr>
                <w:bCs/>
                <w:i/>
                <w:spacing w:val="-2"/>
                <w:sz w:val="16"/>
                <w:szCs w:val="16"/>
                <w:lang w:eastAsia="en-GB"/>
              </w:rPr>
              <w:t>Side-facing seating position</w:t>
            </w:r>
          </w:p>
        </w:tc>
      </w:tr>
      <w:tr w:rsidR="00FA6C5C" w:rsidRPr="003C7857" w14:paraId="4F1F5849" w14:textId="77777777" w:rsidTr="00282DB2">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38598F9E" w14:textId="77777777" w:rsidR="00FA6C5C" w:rsidRPr="003C7857" w:rsidRDefault="00FA6C5C" w:rsidP="00282DB2">
            <w:pPr>
              <w:suppressAutoHyphens w:val="0"/>
              <w:spacing w:before="40" w:after="40" w:line="220" w:lineRule="exact"/>
              <w:rPr>
                <w:bCs/>
                <w:i/>
                <w:spacing w:val="-2"/>
                <w:sz w:val="16"/>
                <w:szCs w:val="16"/>
                <w:lang w:eastAsia="en-GB"/>
              </w:rPr>
            </w:pPr>
          </w:p>
        </w:tc>
        <w:tc>
          <w:tcPr>
            <w:tcW w:w="1835" w:type="pct"/>
            <w:gridSpan w:val="3"/>
            <w:tcBorders>
              <w:top w:val="single" w:sz="2" w:space="0" w:color="auto"/>
              <w:left w:val="single" w:sz="2" w:space="0" w:color="auto"/>
              <w:bottom w:val="single" w:sz="2" w:space="0" w:color="auto"/>
              <w:right w:val="single" w:sz="2" w:space="0" w:color="auto"/>
            </w:tcBorders>
            <w:hideMark/>
          </w:tcPr>
          <w:p w14:paraId="5EE76BA0" w14:textId="77777777" w:rsidR="00FA6C5C" w:rsidRPr="003C7857" w:rsidRDefault="00FA6C5C" w:rsidP="00282DB2">
            <w:pPr>
              <w:spacing w:before="40" w:after="40" w:line="220" w:lineRule="exact"/>
              <w:ind w:left="113" w:right="113"/>
              <w:jc w:val="center"/>
              <w:rPr>
                <w:bCs/>
                <w:i/>
                <w:spacing w:val="-2"/>
                <w:sz w:val="16"/>
                <w:szCs w:val="16"/>
                <w:lang w:eastAsia="en-GB"/>
              </w:rPr>
            </w:pPr>
            <w:r w:rsidRPr="003C7857">
              <w:rPr>
                <w:bCs/>
                <w:i/>
                <w:spacing w:val="-2"/>
                <w:sz w:val="16"/>
                <w:szCs w:val="16"/>
                <w:lang w:eastAsia="en-GB"/>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14:paraId="6F18C10C" w14:textId="77777777" w:rsidR="00FA6C5C" w:rsidRPr="003C7857" w:rsidRDefault="00FA6C5C" w:rsidP="00282DB2">
            <w:pPr>
              <w:spacing w:before="40" w:after="40" w:line="220" w:lineRule="exact"/>
              <w:ind w:left="113" w:right="113"/>
              <w:jc w:val="center"/>
              <w:rPr>
                <w:bCs/>
                <w:i/>
                <w:spacing w:val="-2"/>
                <w:sz w:val="16"/>
                <w:szCs w:val="16"/>
                <w:lang w:eastAsia="en-GB"/>
              </w:rPr>
            </w:pPr>
            <w:r w:rsidRPr="003C7857">
              <w:rPr>
                <w:bCs/>
                <w:i/>
                <w:spacing w:val="-2"/>
                <w:sz w:val="16"/>
                <w:szCs w:val="16"/>
                <w:lang w:eastAsia="en-GB"/>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23B2E717" w14:textId="77777777" w:rsidR="00FA6C5C" w:rsidRPr="003C7857" w:rsidRDefault="00FA6C5C" w:rsidP="00282DB2">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21582F67" w14:textId="77777777" w:rsidR="00FA6C5C" w:rsidRPr="003C7857" w:rsidRDefault="00FA6C5C" w:rsidP="00282DB2">
            <w:pPr>
              <w:suppressAutoHyphens w:val="0"/>
              <w:spacing w:before="40" w:after="40" w:line="220" w:lineRule="exact"/>
              <w:rPr>
                <w:bCs/>
                <w:i/>
                <w:spacing w:val="-2"/>
                <w:sz w:val="16"/>
                <w:szCs w:val="16"/>
                <w:lang w:eastAsia="en-GB"/>
              </w:rPr>
            </w:pPr>
          </w:p>
        </w:tc>
      </w:tr>
      <w:tr w:rsidR="00FA6C5C" w:rsidRPr="003C7857" w14:paraId="22729E1B" w14:textId="77777777" w:rsidTr="00282DB2">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14:paraId="008AC882" w14:textId="77777777" w:rsidR="00FA6C5C" w:rsidRPr="003C7857" w:rsidRDefault="00FA6C5C" w:rsidP="00282DB2">
            <w:pPr>
              <w:suppressAutoHyphens w:val="0"/>
              <w:spacing w:before="40" w:after="40" w:line="220" w:lineRule="exact"/>
              <w:rPr>
                <w:bCs/>
                <w:i/>
                <w:spacing w:val="-2"/>
                <w:sz w:val="16"/>
                <w:szCs w:val="16"/>
                <w:lang w:eastAsia="en-GB"/>
              </w:rPr>
            </w:pPr>
          </w:p>
        </w:tc>
        <w:tc>
          <w:tcPr>
            <w:tcW w:w="1037" w:type="pct"/>
            <w:gridSpan w:val="2"/>
            <w:tcBorders>
              <w:top w:val="single" w:sz="2" w:space="0" w:color="auto"/>
              <w:left w:val="single" w:sz="2" w:space="0" w:color="auto"/>
              <w:bottom w:val="single" w:sz="12" w:space="0" w:color="auto"/>
              <w:right w:val="single" w:sz="2" w:space="0" w:color="auto"/>
            </w:tcBorders>
            <w:hideMark/>
          </w:tcPr>
          <w:p w14:paraId="673ACA7D" w14:textId="77777777" w:rsidR="00FA6C5C" w:rsidRPr="003C7857" w:rsidRDefault="00FA6C5C" w:rsidP="00282DB2">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98" w:type="pct"/>
            <w:tcBorders>
              <w:top w:val="single" w:sz="2" w:space="0" w:color="auto"/>
              <w:left w:val="single" w:sz="2" w:space="0" w:color="auto"/>
              <w:bottom w:val="single" w:sz="12" w:space="0" w:color="auto"/>
              <w:right w:val="single" w:sz="2" w:space="0" w:color="auto"/>
            </w:tcBorders>
            <w:hideMark/>
          </w:tcPr>
          <w:p w14:paraId="5576FE25" w14:textId="77777777" w:rsidR="00FA6C5C" w:rsidRPr="003C7857" w:rsidRDefault="00FA6C5C" w:rsidP="00282DB2">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14:paraId="5100A37D" w14:textId="77777777" w:rsidR="00FA6C5C" w:rsidRPr="003C7857" w:rsidRDefault="00FA6C5C" w:rsidP="00282DB2">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77" w:type="pct"/>
            <w:tcBorders>
              <w:top w:val="single" w:sz="2" w:space="0" w:color="auto"/>
              <w:left w:val="single" w:sz="2" w:space="0" w:color="auto"/>
              <w:bottom w:val="single" w:sz="12" w:space="0" w:color="auto"/>
              <w:right w:val="single" w:sz="2" w:space="0" w:color="auto"/>
            </w:tcBorders>
            <w:hideMark/>
          </w:tcPr>
          <w:p w14:paraId="208CC848" w14:textId="77777777" w:rsidR="00FA6C5C" w:rsidRPr="003C7857" w:rsidRDefault="00FA6C5C" w:rsidP="00282DB2">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14:paraId="53EC2BC6" w14:textId="77777777" w:rsidR="00FA6C5C" w:rsidRPr="003C7857" w:rsidRDefault="00FA6C5C" w:rsidP="00282DB2">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14:paraId="26583EEC" w14:textId="77777777" w:rsidR="00FA6C5C" w:rsidRPr="003C7857" w:rsidRDefault="00FA6C5C" w:rsidP="00282DB2">
            <w:pPr>
              <w:suppressAutoHyphens w:val="0"/>
              <w:spacing w:before="40" w:after="40" w:line="220" w:lineRule="exact"/>
              <w:rPr>
                <w:bCs/>
                <w:i/>
                <w:spacing w:val="-2"/>
                <w:sz w:val="16"/>
                <w:szCs w:val="16"/>
                <w:lang w:eastAsia="en-GB"/>
              </w:rPr>
            </w:pPr>
          </w:p>
        </w:tc>
      </w:tr>
      <w:tr w:rsidR="00FA6C5C" w:rsidRPr="003C7857" w14:paraId="24DA02CA" w14:textId="77777777" w:rsidTr="00282DB2">
        <w:trPr>
          <w:trHeight w:val="285"/>
        </w:trPr>
        <w:tc>
          <w:tcPr>
            <w:tcW w:w="278" w:type="pct"/>
            <w:tcBorders>
              <w:top w:val="single" w:sz="12" w:space="0" w:color="auto"/>
              <w:left w:val="single" w:sz="2" w:space="0" w:color="auto"/>
              <w:bottom w:val="single" w:sz="2" w:space="0" w:color="auto"/>
              <w:right w:val="single" w:sz="2" w:space="0" w:color="auto"/>
            </w:tcBorders>
            <w:hideMark/>
          </w:tcPr>
          <w:p w14:paraId="22283865" w14:textId="77777777" w:rsidR="00FA6C5C" w:rsidRPr="003C7857" w:rsidRDefault="00FA6C5C" w:rsidP="00282DB2">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1</w:t>
            </w:r>
          </w:p>
        </w:tc>
        <w:tc>
          <w:tcPr>
            <w:tcW w:w="1037" w:type="pct"/>
            <w:gridSpan w:val="2"/>
            <w:tcBorders>
              <w:top w:val="single" w:sz="12" w:space="0" w:color="auto"/>
              <w:left w:val="single" w:sz="2" w:space="0" w:color="auto"/>
              <w:bottom w:val="single" w:sz="2" w:space="0" w:color="auto"/>
              <w:right w:val="single" w:sz="2" w:space="0" w:color="auto"/>
            </w:tcBorders>
            <w:hideMark/>
          </w:tcPr>
          <w:p w14:paraId="7C083236"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98" w:type="pct"/>
            <w:tcBorders>
              <w:top w:val="single" w:sz="12" w:space="0" w:color="auto"/>
              <w:left w:val="single" w:sz="2" w:space="0" w:color="auto"/>
              <w:bottom w:val="single" w:sz="2" w:space="0" w:color="auto"/>
              <w:right w:val="single" w:sz="2" w:space="0" w:color="auto"/>
            </w:tcBorders>
            <w:hideMark/>
          </w:tcPr>
          <w:p w14:paraId="617B324F"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14:paraId="4E45E1BB"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77" w:type="pct"/>
            <w:tcBorders>
              <w:top w:val="single" w:sz="12" w:space="0" w:color="auto"/>
              <w:left w:val="single" w:sz="2" w:space="0" w:color="auto"/>
              <w:bottom w:val="single" w:sz="2" w:space="0" w:color="auto"/>
              <w:right w:val="single" w:sz="2" w:space="0" w:color="auto"/>
            </w:tcBorders>
            <w:hideMark/>
          </w:tcPr>
          <w:p w14:paraId="69F1A563"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613" w:type="pct"/>
            <w:tcBorders>
              <w:top w:val="single" w:sz="12" w:space="0" w:color="auto"/>
              <w:left w:val="single" w:sz="2" w:space="0" w:color="auto"/>
              <w:bottom w:val="single" w:sz="2" w:space="0" w:color="auto"/>
              <w:right w:val="single" w:sz="2" w:space="0" w:color="auto"/>
            </w:tcBorders>
            <w:hideMark/>
          </w:tcPr>
          <w:p w14:paraId="7662BABA" w14:textId="77777777" w:rsidR="00FA6C5C" w:rsidRPr="003C7857" w:rsidRDefault="00FA6C5C" w:rsidP="00282DB2">
            <w:pPr>
              <w:spacing w:before="40" w:after="40" w:line="200" w:lineRule="exact"/>
              <w:ind w:left="75" w:right="113"/>
              <w:rPr>
                <w:bCs/>
                <w:spacing w:val="-2"/>
                <w:sz w:val="16"/>
                <w:szCs w:val="16"/>
                <w:lang w:val="fr-FR" w:eastAsia="en-GB"/>
              </w:rPr>
            </w:pPr>
            <w:r w:rsidRPr="003C7857">
              <w:rPr>
                <w:bCs/>
                <w:spacing w:val="-2"/>
                <w:sz w:val="16"/>
                <w:szCs w:val="16"/>
                <w:lang w:val="fr-FR" w:eastAsia="en-GB"/>
              </w:rPr>
              <w:t>B, Br3, Br4m</w:t>
            </w:r>
          </w:p>
        </w:tc>
        <w:tc>
          <w:tcPr>
            <w:tcW w:w="664" w:type="pct"/>
            <w:tcBorders>
              <w:top w:val="single" w:sz="12" w:space="0" w:color="auto"/>
              <w:left w:val="single" w:sz="2" w:space="0" w:color="auto"/>
              <w:bottom w:val="single" w:sz="2" w:space="0" w:color="auto"/>
              <w:right w:val="single" w:sz="2" w:space="0" w:color="auto"/>
            </w:tcBorders>
            <w:hideMark/>
          </w:tcPr>
          <w:p w14:paraId="44A263C3"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FA6C5C" w:rsidRPr="003C7857" w14:paraId="1DFDE93D" w14:textId="77777777" w:rsidTr="00282DB2">
        <w:trPr>
          <w:trHeight w:val="285"/>
        </w:trPr>
        <w:tc>
          <w:tcPr>
            <w:tcW w:w="278" w:type="pct"/>
            <w:tcBorders>
              <w:top w:val="single" w:sz="2" w:space="0" w:color="auto"/>
              <w:left w:val="single" w:sz="2" w:space="0" w:color="auto"/>
              <w:bottom w:val="single" w:sz="2" w:space="0" w:color="auto"/>
              <w:right w:val="single" w:sz="2" w:space="0" w:color="auto"/>
            </w:tcBorders>
            <w:hideMark/>
          </w:tcPr>
          <w:p w14:paraId="5AA9B5C8" w14:textId="77777777" w:rsidR="00FA6C5C" w:rsidRPr="003C7857" w:rsidRDefault="00FA6C5C" w:rsidP="00282DB2">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3BAF8E8D"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single" w:sz="2" w:space="0" w:color="auto"/>
              <w:right w:val="single" w:sz="2" w:space="0" w:color="auto"/>
            </w:tcBorders>
            <w:hideMark/>
          </w:tcPr>
          <w:p w14:paraId="58FC8958"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14:paraId="6B2DD1CD"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77" w:type="pct"/>
            <w:tcBorders>
              <w:top w:val="single" w:sz="2" w:space="0" w:color="auto"/>
              <w:left w:val="single" w:sz="2" w:space="0" w:color="auto"/>
              <w:bottom w:val="single" w:sz="2" w:space="0" w:color="auto"/>
              <w:right w:val="single" w:sz="2" w:space="0" w:color="auto"/>
            </w:tcBorders>
            <w:hideMark/>
          </w:tcPr>
          <w:p w14:paraId="57D6A7B2"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613" w:type="pct"/>
            <w:tcBorders>
              <w:top w:val="single" w:sz="2" w:space="0" w:color="auto"/>
              <w:left w:val="single" w:sz="2" w:space="0" w:color="auto"/>
              <w:bottom w:val="single" w:sz="2" w:space="0" w:color="auto"/>
              <w:right w:val="single" w:sz="2" w:space="0" w:color="auto"/>
            </w:tcBorders>
            <w:hideMark/>
          </w:tcPr>
          <w:p w14:paraId="60EC4C2D" w14:textId="77777777" w:rsidR="00FA6C5C" w:rsidRPr="003C7857" w:rsidRDefault="00FA6C5C" w:rsidP="00282DB2">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6433457E"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FA6C5C" w:rsidRPr="003C7857" w14:paraId="6F83B1CD" w14:textId="77777777" w:rsidTr="00282DB2">
        <w:trPr>
          <w:trHeight w:val="482"/>
        </w:trPr>
        <w:tc>
          <w:tcPr>
            <w:tcW w:w="278" w:type="pct"/>
            <w:tcBorders>
              <w:top w:val="single" w:sz="2" w:space="0" w:color="auto"/>
              <w:left w:val="single" w:sz="2" w:space="0" w:color="auto"/>
              <w:bottom w:val="single" w:sz="2" w:space="0" w:color="auto"/>
              <w:right w:val="single" w:sz="2" w:space="0" w:color="auto"/>
            </w:tcBorders>
            <w:hideMark/>
          </w:tcPr>
          <w:p w14:paraId="30E9834E" w14:textId="77777777" w:rsidR="00FA6C5C" w:rsidRPr="003C7857" w:rsidRDefault="00FA6C5C" w:rsidP="00282DB2">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14:paraId="095F1F61" w14:textId="77777777" w:rsidR="00FA6C5C" w:rsidRPr="003C7857" w:rsidRDefault="00FA6C5C" w:rsidP="00282DB2">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14:paraId="21439020" w14:textId="77777777" w:rsidR="00FA6C5C" w:rsidRPr="003C7857" w:rsidRDefault="00FA6C5C" w:rsidP="00282DB2">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14:paraId="37FCE4D5" w14:textId="77777777" w:rsidR="00FA6C5C" w:rsidRPr="003C7857" w:rsidRDefault="00FA6C5C" w:rsidP="00282DB2">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14:paraId="7BE3849C" w14:textId="77777777" w:rsidR="00FA6C5C" w:rsidRPr="003C7857" w:rsidRDefault="00FA6C5C" w:rsidP="00282DB2">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14:paraId="62634E94" w14:textId="77777777" w:rsidR="00FA6C5C" w:rsidRPr="003C7857" w:rsidRDefault="00FA6C5C" w:rsidP="00282DB2">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16CA71FD"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FA6C5C" w:rsidRPr="003C7857" w14:paraId="33C25A20" w14:textId="77777777" w:rsidTr="00282DB2">
        <w:trPr>
          <w:trHeight w:val="458"/>
        </w:trPr>
        <w:tc>
          <w:tcPr>
            <w:tcW w:w="278" w:type="pct"/>
            <w:tcBorders>
              <w:top w:val="single" w:sz="2" w:space="0" w:color="auto"/>
              <w:left w:val="single" w:sz="2" w:space="0" w:color="auto"/>
              <w:bottom w:val="single" w:sz="2" w:space="0" w:color="auto"/>
              <w:right w:val="single" w:sz="2" w:space="0" w:color="auto"/>
            </w:tcBorders>
            <w:hideMark/>
          </w:tcPr>
          <w:p w14:paraId="2A48FCD6" w14:textId="77777777" w:rsidR="00FA6C5C" w:rsidRPr="003C7857" w:rsidRDefault="00FA6C5C" w:rsidP="00282DB2">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3</w:t>
            </w:r>
          </w:p>
        </w:tc>
        <w:tc>
          <w:tcPr>
            <w:tcW w:w="1037" w:type="pct"/>
            <w:gridSpan w:val="2"/>
            <w:tcBorders>
              <w:top w:val="single" w:sz="2" w:space="0" w:color="auto"/>
              <w:left w:val="single" w:sz="2" w:space="0" w:color="auto"/>
              <w:bottom w:val="single" w:sz="2" w:space="0" w:color="auto"/>
              <w:right w:val="single" w:sz="2" w:space="0" w:color="auto"/>
            </w:tcBorders>
            <w:hideMark/>
          </w:tcPr>
          <w:p w14:paraId="4D185EDB" w14:textId="77777777" w:rsidR="00FA6C5C" w:rsidRPr="003C7857" w:rsidRDefault="00FA6C5C" w:rsidP="00282DB2">
            <w:pPr>
              <w:spacing w:before="40" w:line="200" w:lineRule="exact"/>
              <w:ind w:left="113" w:right="17"/>
              <w:rPr>
                <w:bCs/>
                <w:spacing w:val="-4"/>
                <w:sz w:val="16"/>
                <w:szCs w:val="16"/>
                <w:lang w:eastAsia="en-GB"/>
              </w:rPr>
            </w:pPr>
            <w:r w:rsidRPr="003C7857">
              <w:rPr>
                <w:bCs/>
                <w:spacing w:val="-2"/>
                <w:sz w:val="16"/>
                <w:szCs w:val="16"/>
                <w:lang w:eastAsia="en-GB"/>
              </w:rPr>
              <w:t>Br3, Br4m, Br4Nm, or Ar4m or Ar4Nm ●</w:t>
            </w:r>
          </w:p>
          <w:p w14:paraId="3AFBCB7B" w14:textId="77777777" w:rsidR="00FA6C5C" w:rsidRPr="003C7857" w:rsidRDefault="00FA6C5C" w:rsidP="00282DB2">
            <w:pPr>
              <w:spacing w:before="40" w:after="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14:paraId="68B9F1F1" w14:textId="77777777" w:rsidR="00FA6C5C" w:rsidRPr="003C7857" w:rsidRDefault="00FA6C5C" w:rsidP="00282DB2">
            <w:pPr>
              <w:spacing w:before="40" w:line="200" w:lineRule="exact"/>
              <w:ind w:left="113" w:right="19"/>
              <w:rPr>
                <w:bCs/>
                <w:spacing w:val="-4"/>
                <w:sz w:val="16"/>
                <w:szCs w:val="16"/>
                <w:lang w:eastAsia="en-GB"/>
              </w:rPr>
            </w:pPr>
            <w:r w:rsidRPr="003C7857">
              <w:rPr>
                <w:bCs/>
                <w:spacing w:val="-2"/>
                <w:sz w:val="16"/>
                <w:szCs w:val="16"/>
                <w:lang w:eastAsia="en-GB"/>
              </w:rPr>
              <w:t>Br3, Br4m, Br4Nm, or Ar4m or Ar4Nm ●</w:t>
            </w:r>
          </w:p>
          <w:p w14:paraId="40839699" w14:textId="77777777" w:rsidR="00FA6C5C" w:rsidRPr="003C7857" w:rsidRDefault="00FA6C5C" w:rsidP="00282DB2">
            <w:pPr>
              <w:spacing w:before="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14:paraId="13354294" w14:textId="77777777" w:rsidR="00FA6C5C" w:rsidRPr="003C7857" w:rsidRDefault="00FA6C5C" w:rsidP="00282DB2">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14:paraId="7D47D6D1" w14:textId="77777777" w:rsidR="00FA6C5C" w:rsidRPr="003C7857" w:rsidRDefault="00FA6C5C" w:rsidP="00282DB2">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14:paraId="480912D3" w14:textId="77777777" w:rsidR="00FA6C5C" w:rsidRPr="003C7857" w:rsidRDefault="00FA6C5C" w:rsidP="00282DB2">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14:paraId="1F240F15" w14:textId="77777777" w:rsidR="00FA6C5C" w:rsidRPr="003C7857" w:rsidRDefault="00FA6C5C" w:rsidP="00282DB2">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14:paraId="456357B8" w14:textId="77777777" w:rsidR="00FA6C5C" w:rsidRPr="00A50198" w:rsidRDefault="00FA6C5C" w:rsidP="00282DB2">
            <w:pPr>
              <w:spacing w:before="40" w:after="40" w:line="200" w:lineRule="exact"/>
              <w:ind w:left="75" w:right="113"/>
              <w:rPr>
                <w:spacing w:val="-2"/>
                <w:sz w:val="16"/>
                <w:szCs w:val="16"/>
                <w:lang w:eastAsia="en-GB"/>
              </w:rPr>
            </w:pPr>
            <w:r w:rsidRPr="00A50198">
              <w:rPr>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14:paraId="0F290570"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r>
      <w:tr w:rsidR="00FA6C5C" w:rsidRPr="003C7857" w14:paraId="4CBA1DDE" w14:textId="77777777" w:rsidTr="00282DB2">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14:paraId="42085F8E" w14:textId="77777777" w:rsidR="00FA6C5C" w:rsidRPr="003C7857" w:rsidRDefault="00FA6C5C" w:rsidP="00282DB2">
            <w:pPr>
              <w:spacing w:before="40" w:after="40" w:line="200" w:lineRule="exact"/>
              <w:ind w:left="34" w:right="113"/>
              <w:rPr>
                <w:bCs/>
                <w:spacing w:val="-2"/>
                <w:sz w:val="16"/>
                <w:szCs w:val="16"/>
                <w:lang w:val="fr-FR" w:eastAsia="en-GB"/>
              </w:rPr>
            </w:pPr>
            <w:r w:rsidRPr="003C7857">
              <w:rPr>
                <w:bCs/>
                <w:spacing w:val="-2"/>
                <w:sz w:val="16"/>
                <w:szCs w:val="16"/>
                <w:lang w:val="fr-FR" w:eastAsia="en-GB"/>
              </w:rPr>
              <w:t>N</w:t>
            </w:r>
            <w:r w:rsidRPr="003C7857">
              <w:rPr>
                <w:bCs/>
                <w:spacing w:val="-2"/>
                <w:sz w:val="16"/>
                <w:szCs w:val="16"/>
                <w:vertAlign w:val="subscript"/>
                <w:lang w:val="fr-FR" w:eastAsia="en-GB"/>
              </w:rPr>
              <w:t>1</w:t>
            </w:r>
          </w:p>
        </w:tc>
        <w:tc>
          <w:tcPr>
            <w:tcW w:w="1037" w:type="pct"/>
            <w:gridSpan w:val="2"/>
            <w:tcBorders>
              <w:top w:val="single" w:sz="2" w:space="0" w:color="auto"/>
              <w:left w:val="single" w:sz="2" w:space="0" w:color="auto"/>
              <w:bottom w:val="nil"/>
              <w:right w:val="single" w:sz="2" w:space="0" w:color="auto"/>
            </w:tcBorders>
            <w:hideMark/>
          </w:tcPr>
          <w:p w14:paraId="5646B3EF"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nil"/>
              <w:right w:val="single" w:sz="2" w:space="0" w:color="auto"/>
            </w:tcBorders>
            <w:hideMark/>
          </w:tcPr>
          <w:p w14:paraId="7171C07F" w14:textId="77777777" w:rsidR="00FA6C5C" w:rsidRPr="003C7857" w:rsidRDefault="00FA6C5C" w:rsidP="00282DB2">
            <w:pPr>
              <w:spacing w:before="40" w:after="40" w:line="200" w:lineRule="exact"/>
              <w:ind w:left="113" w:right="113"/>
              <w:rPr>
                <w:bCs/>
                <w:spacing w:val="-2"/>
                <w:sz w:val="16"/>
                <w:szCs w:val="16"/>
                <w:lang w:val="da-DK" w:eastAsia="en-GB"/>
              </w:rPr>
            </w:pPr>
            <w:r w:rsidRPr="003C7857">
              <w:rPr>
                <w:bCs/>
                <w:spacing w:val="-2"/>
                <w:sz w:val="16"/>
                <w:szCs w:val="16"/>
                <w:lang w:val="da-DK" w:eastAsia="en-GB"/>
              </w:rPr>
              <w:t>Ar4m, Ar4Nm, Br4m, Br4Nm Ø</w:t>
            </w:r>
          </w:p>
        </w:tc>
        <w:tc>
          <w:tcPr>
            <w:tcW w:w="833" w:type="pct"/>
            <w:gridSpan w:val="2"/>
            <w:tcBorders>
              <w:top w:val="single" w:sz="2" w:space="0" w:color="auto"/>
              <w:left w:val="single" w:sz="2" w:space="0" w:color="auto"/>
              <w:bottom w:val="nil"/>
              <w:right w:val="single" w:sz="2" w:space="0" w:color="auto"/>
            </w:tcBorders>
            <w:hideMark/>
          </w:tcPr>
          <w:p w14:paraId="33F2BED3" w14:textId="77777777" w:rsidR="00FA6C5C" w:rsidRPr="003C7857" w:rsidRDefault="00FA6C5C" w:rsidP="00282DB2">
            <w:pPr>
              <w:spacing w:before="40" w:after="40" w:line="200" w:lineRule="exact"/>
              <w:ind w:left="113" w:right="113"/>
              <w:rPr>
                <w:bCs/>
                <w:spacing w:val="-2"/>
                <w:sz w:val="16"/>
                <w:szCs w:val="16"/>
                <w:lang w:eastAsia="en-GB"/>
              </w:rPr>
            </w:pPr>
            <w:r w:rsidRPr="003C7857">
              <w:rPr>
                <w:bCs/>
                <w:spacing w:val="-4"/>
                <w:sz w:val="16"/>
                <w:szCs w:val="16"/>
                <w:lang w:eastAsia="en-GB"/>
              </w:rPr>
              <w:t>B, Br3, Br4m, Br4Nm or A, Ar4m, Ar4Nm</w:t>
            </w:r>
            <w:r w:rsidRPr="003C7857">
              <w:rPr>
                <w:bCs/>
                <w:spacing w:val="-2"/>
                <w:sz w:val="16"/>
                <w:szCs w:val="16"/>
                <w:lang w:eastAsia="en-GB"/>
              </w:rPr>
              <w:t xml:space="preserve">* </w:t>
            </w:r>
            <w:r w:rsidRPr="003C7857">
              <w:rPr>
                <w:bCs/>
                <w:spacing w:val="-2"/>
                <w:sz w:val="16"/>
                <w:szCs w:val="16"/>
                <w:vertAlign w:val="superscript"/>
                <w:lang w:eastAsia="en-GB"/>
              </w:rPr>
              <w:t>1</w:t>
            </w:r>
            <w:r w:rsidRPr="003C7857">
              <w:rPr>
                <w:bCs/>
                <w:spacing w:val="-2"/>
                <w:sz w:val="16"/>
                <w:szCs w:val="16"/>
                <w:lang w:eastAsia="en-GB"/>
              </w:rPr>
              <w:t xml:space="preserve"> </w:t>
            </w:r>
          </w:p>
        </w:tc>
        <w:tc>
          <w:tcPr>
            <w:tcW w:w="777" w:type="pct"/>
            <w:tcBorders>
              <w:top w:val="single" w:sz="2" w:space="0" w:color="auto"/>
              <w:left w:val="single" w:sz="2" w:space="0" w:color="auto"/>
              <w:bottom w:val="nil"/>
              <w:right w:val="single" w:sz="2" w:space="0" w:color="auto"/>
            </w:tcBorders>
            <w:hideMark/>
          </w:tcPr>
          <w:p w14:paraId="028F73B5"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c>
          <w:tcPr>
            <w:tcW w:w="613" w:type="pct"/>
            <w:tcBorders>
              <w:top w:val="single" w:sz="2" w:space="0" w:color="auto"/>
              <w:left w:val="single" w:sz="2" w:space="0" w:color="auto"/>
              <w:bottom w:val="nil"/>
              <w:right w:val="single" w:sz="2" w:space="0" w:color="auto"/>
            </w:tcBorders>
            <w:hideMark/>
          </w:tcPr>
          <w:p w14:paraId="54568C11" w14:textId="77777777" w:rsidR="00FA6C5C" w:rsidRPr="003C7857" w:rsidRDefault="00FA6C5C" w:rsidP="00282DB2">
            <w:pPr>
              <w:spacing w:before="40" w:after="40" w:line="200" w:lineRule="exact"/>
              <w:ind w:left="75"/>
              <w:rPr>
                <w:bCs/>
                <w:spacing w:val="-2"/>
                <w:sz w:val="16"/>
                <w:szCs w:val="16"/>
                <w:lang w:val="fr-FR" w:eastAsia="en-GB"/>
              </w:rPr>
            </w:pPr>
            <w:r w:rsidRPr="003C7857">
              <w:rPr>
                <w:bCs/>
                <w:spacing w:val="-2"/>
                <w:sz w:val="16"/>
                <w:szCs w:val="16"/>
                <w:lang w:val="fr-FR" w:eastAsia="en-GB"/>
              </w:rPr>
              <w:t>B, Br3, Br4m, Br4Nm</w:t>
            </w:r>
          </w:p>
        </w:tc>
        <w:tc>
          <w:tcPr>
            <w:tcW w:w="664" w:type="pct"/>
            <w:tcBorders>
              <w:top w:val="single" w:sz="2" w:space="0" w:color="auto"/>
              <w:left w:val="single" w:sz="2" w:space="0" w:color="auto"/>
              <w:bottom w:val="nil"/>
              <w:right w:val="single" w:sz="2" w:space="0" w:color="auto"/>
            </w:tcBorders>
            <w:hideMark/>
          </w:tcPr>
          <w:p w14:paraId="1748538E" w14:textId="77777777" w:rsidR="00FA6C5C" w:rsidRPr="003C7857" w:rsidRDefault="00FA6C5C" w:rsidP="00282DB2">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FA6C5C" w:rsidRPr="003C7857" w14:paraId="0BA51F8A" w14:textId="77777777" w:rsidTr="00282DB2">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14:paraId="1B1898BB" w14:textId="77777777" w:rsidR="00FA6C5C" w:rsidRPr="003C7857" w:rsidRDefault="00FA6C5C" w:rsidP="00282DB2">
            <w:pPr>
              <w:suppressAutoHyphens w:val="0"/>
              <w:spacing w:before="40" w:after="40" w:line="200" w:lineRule="exact"/>
              <w:rPr>
                <w:bCs/>
                <w:spacing w:val="-2"/>
                <w:sz w:val="16"/>
                <w:szCs w:val="16"/>
                <w:lang w:val="fr-FR" w:eastAsia="en-GB"/>
              </w:rPr>
            </w:pPr>
          </w:p>
        </w:tc>
        <w:tc>
          <w:tcPr>
            <w:tcW w:w="1037" w:type="pct"/>
            <w:gridSpan w:val="2"/>
            <w:tcBorders>
              <w:top w:val="nil"/>
              <w:left w:val="single" w:sz="2" w:space="0" w:color="auto"/>
              <w:bottom w:val="single" w:sz="2" w:space="0" w:color="auto"/>
              <w:right w:val="single" w:sz="2" w:space="0" w:color="auto"/>
            </w:tcBorders>
          </w:tcPr>
          <w:p w14:paraId="19A7F190" w14:textId="77777777" w:rsidR="00FA6C5C" w:rsidRPr="003C7857" w:rsidRDefault="00FA6C5C" w:rsidP="00282DB2">
            <w:pPr>
              <w:spacing w:before="40" w:after="40" w:line="200" w:lineRule="exact"/>
              <w:ind w:left="113" w:right="113"/>
              <w:rPr>
                <w:bCs/>
                <w:spacing w:val="-2"/>
                <w:sz w:val="16"/>
                <w:szCs w:val="16"/>
                <w:lang w:val="fr-FR" w:eastAsia="en-GB"/>
              </w:rPr>
            </w:pPr>
          </w:p>
        </w:tc>
        <w:tc>
          <w:tcPr>
            <w:tcW w:w="798" w:type="pct"/>
            <w:tcBorders>
              <w:top w:val="nil"/>
              <w:left w:val="single" w:sz="2" w:space="0" w:color="auto"/>
              <w:bottom w:val="single" w:sz="2" w:space="0" w:color="auto"/>
              <w:right w:val="single" w:sz="2" w:space="0" w:color="auto"/>
            </w:tcBorders>
            <w:hideMark/>
          </w:tcPr>
          <w:p w14:paraId="5AEADA8E" w14:textId="77777777" w:rsidR="00FA6C5C" w:rsidRPr="003C7857" w:rsidRDefault="00FA6C5C" w:rsidP="00282DB2">
            <w:pPr>
              <w:spacing w:before="40" w:after="40" w:line="200" w:lineRule="exact"/>
              <w:ind w:left="113" w:right="113"/>
              <w:rPr>
                <w:bCs/>
                <w:spacing w:val="-2"/>
                <w:sz w:val="16"/>
                <w:szCs w:val="16"/>
                <w:lang w:eastAsia="en-GB"/>
              </w:rPr>
            </w:pPr>
            <w:r w:rsidRPr="003C7857">
              <w:rPr>
                <w:bCs/>
                <w:spacing w:val="-2"/>
                <w:sz w:val="16"/>
                <w:szCs w:val="16"/>
                <w:lang w:eastAsia="en-GB"/>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14:paraId="7ECF7118" w14:textId="77777777" w:rsidR="00FA6C5C" w:rsidRPr="003C7857" w:rsidRDefault="00FA6C5C" w:rsidP="00282DB2">
            <w:pPr>
              <w:spacing w:before="40" w:after="40" w:line="200" w:lineRule="exact"/>
              <w:ind w:left="113" w:right="113"/>
              <w:rPr>
                <w:bCs/>
                <w:spacing w:val="-2"/>
                <w:sz w:val="16"/>
                <w:szCs w:val="16"/>
                <w:lang w:eastAsia="en-GB"/>
              </w:rPr>
            </w:pPr>
            <w:r w:rsidRPr="003C7857">
              <w:rPr>
                <w:bCs/>
                <w:spacing w:val="-2"/>
                <w:sz w:val="16"/>
                <w:szCs w:val="16"/>
                <w:lang w:eastAsia="en-GB"/>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14:paraId="77329B0E" w14:textId="77777777" w:rsidR="00FA6C5C" w:rsidRPr="003C7857" w:rsidRDefault="00FA6C5C" w:rsidP="00282DB2">
            <w:pPr>
              <w:spacing w:before="40" w:after="40" w:line="200" w:lineRule="exact"/>
              <w:ind w:left="113" w:right="113"/>
              <w:rPr>
                <w:bCs/>
                <w:spacing w:val="-2"/>
                <w:sz w:val="16"/>
                <w:szCs w:val="16"/>
                <w:lang w:eastAsia="en-GB"/>
              </w:rPr>
            </w:pPr>
          </w:p>
        </w:tc>
        <w:tc>
          <w:tcPr>
            <w:tcW w:w="613" w:type="pct"/>
            <w:tcBorders>
              <w:top w:val="nil"/>
              <w:left w:val="single" w:sz="2" w:space="0" w:color="auto"/>
              <w:bottom w:val="single" w:sz="2" w:space="0" w:color="auto"/>
              <w:right w:val="single" w:sz="2" w:space="0" w:color="auto"/>
            </w:tcBorders>
          </w:tcPr>
          <w:p w14:paraId="6B73534E" w14:textId="77777777" w:rsidR="00FA6C5C" w:rsidRPr="003C7857" w:rsidRDefault="00FA6C5C" w:rsidP="00282DB2">
            <w:pPr>
              <w:spacing w:before="40" w:after="40" w:line="200" w:lineRule="exact"/>
              <w:ind w:left="75"/>
              <w:rPr>
                <w:bCs/>
                <w:spacing w:val="-2"/>
                <w:sz w:val="16"/>
                <w:szCs w:val="16"/>
                <w:lang w:eastAsia="en-GB"/>
              </w:rPr>
            </w:pPr>
          </w:p>
        </w:tc>
        <w:tc>
          <w:tcPr>
            <w:tcW w:w="664" w:type="pct"/>
            <w:tcBorders>
              <w:top w:val="nil"/>
              <w:left w:val="single" w:sz="2" w:space="0" w:color="auto"/>
              <w:bottom w:val="single" w:sz="2" w:space="0" w:color="auto"/>
              <w:right w:val="single" w:sz="2" w:space="0" w:color="auto"/>
            </w:tcBorders>
            <w:hideMark/>
          </w:tcPr>
          <w:p w14:paraId="424FD4D7" w14:textId="77777777" w:rsidR="00FA6C5C" w:rsidRPr="003C7857" w:rsidRDefault="00FA6C5C" w:rsidP="00282DB2">
            <w:pPr>
              <w:spacing w:before="40" w:after="40" w:line="200" w:lineRule="exact"/>
              <w:ind w:left="113" w:right="113"/>
              <w:rPr>
                <w:bCs/>
                <w:spacing w:val="-2"/>
                <w:sz w:val="16"/>
                <w:szCs w:val="16"/>
                <w:lang w:val="en-US" w:eastAsia="en-GB"/>
              </w:rPr>
            </w:pPr>
          </w:p>
        </w:tc>
      </w:tr>
      <w:tr w:rsidR="00FA6C5C" w:rsidRPr="00950A20" w14:paraId="44B8CD9B" w14:textId="77777777" w:rsidTr="00282DB2">
        <w:trPr>
          <w:trHeight w:val="1231"/>
        </w:trPr>
        <w:tc>
          <w:tcPr>
            <w:tcW w:w="278" w:type="pct"/>
            <w:tcBorders>
              <w:top w:val="single" w:sz="2" w:space="0" w:color="auto"/>
              <w:left w:val="single" w:sz="2" w:space="0" w:color="auto"/>
              <w:bottom w:val="single" w:sz="4" w:space="0" w:color="auto"/>
              <w:right w:val="single" w:sz="2" w:space="0" w:color="auto"/>
            </w:tcBorders>
          </w:tcPr>
          <w:p w14:paraId="58B7A608" w14:textId="77777777" w:rsidR="00FA6C5C" w:rsidRPr="00950A20" w:rsidRDefault="00FA6C5C" w:rsidP="00282DB2">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bCs/>
                <w:spacing w:val="-2"/>
                <w:sz w:val="16"/>
                <w:szCs w:val="16"/>
                <w:vertAlign w:val="subscript"/>
                <w:lang w:val="fr-FR" w:eastAsia="en-GB"/>
              </w:rPr>
              <w:t>2</w:t>
            </w:r>
          </w:p>
          <w:p w14:paraId="186963E4" w14:textId="77777777" w:rsidR="00FA6C5C" w:rsidRPr="00950A20" w:rsidRDefault="00FA6C5C" w:rsidP="00282DB2">
            <w:pPr>
              <w:spacing w:before="40" w:after="40" w:line="200" w:lineRule="exact"/>
              <w:ind w:left="34" w:right="113"/>
              <w:rPr>
                <w:bCs/>
                <w:spacing w:val="-2"/>
                <w:sz w:val="16"/>
                <w:szCs w:val="16"/>
                <w:lang w:val="fr-FR" w:eastAsia="en-GB"/>
              </w:rPr>
            </w:pPr>
          </w:p>
        </w:tc>
        <w:tc>
          <w:tcPr>
            <w:tcW w:w="1037" w:type="pct"/>
            <w:gridSpan w:val="2"/>
            <w:tcBorders>
              <w:top w:val="single" w:sz="2" w:space="0" w:color="auto"/>
              <w:left w:val="single" w:sz="2" w:space="0" w:color="auto"/>
              <w:bottom w:val="single" w:sz="4" w:space="0" w:color="auto"/>
              <w:right w:val="single" w:sz="2" w:space="0" w:color="auto"/>
            </w:tcBorders>
            <w:hideMark/>
          </w:tcPr>
          <w:p w14:paraId="1E29D348" w14:textId="77777777" w:rsidR="00FA6C5C" w:rsidRPr="00950A20" w:rsidRDefault="00FA6C5C" w:rsidP="00282DB2">
            <w:pPr>
              <w:spacing w:before="40" w:after="40" w:line="200" w:lineRule="exact"/>
              <w:ind w:left="113" w:right="113"/>
              <w:rPr>
                <w:bCs/>
                <w:spacing w:val="-2"/>
                <w:sz w:val="16"/>
                <w:szCs w:val="16"/>
                <w:lang w:val="es-ES" w:eastAsia="en-GB"/>
              </w:rPr>
            </w:pPr>
            <w:r w:rsidRPr="00950A20">
              <w:rPr>
                <w:bCs/>
                <w:spacing w:val="-2"/>
                <w:sz w:val="16"/>
                <w:szCs w:val="16"/>
                <w:lang w:val="es-ES" w:eastAsia="en-GB"/>
              </w:rPr>
              <w:t>Br3, Br4m, Br4Nm orAr4m, Ar4Nm*</w:t>
            </w:r>
          </w:p>
          <w:p w14:paraId="459B4680" w14:textId="77777777" w:rsidR="00FA6C5C" w:rsidRPr="00950A20" w:rsidRDefault="00FA6C5C" w:rsidP="00282DB2">
            <w:pPr>
              <w:spacing w:before="40" w:after="40" w:line="200" w:lineRule="exact"/>
              <w:ind w:left="113" w:right="113"/>
              <w:rPr>
                <w:bCs/>
                <w:spacing w:val="-2"/>
                <w:sz w:val="16"/>
                <w:szCs w:val="16"/>
                <w:lang w:val="en-US"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14:paraId="70EC7211" w14:textId="77777777" w:rsidR="00FA6C5C" w:rsidRPr="00950A20" w:rsidRDefault="00FA6C5C" w:rsidP="00282DB2">
            <w:pPr>
              <w:spacing w:before="40" w:after="40" w:line="200" w:lineRule="exact"/>
              <w:ind w:left="113" w:right="113"/>
              <w:rPr>
                <w:bCs/>
                <w:spacing w:val="-2"/>
                <w:sz w:val="16"/>
                <w:szCs w:val="16"/>
                <w:lang w:val="fr-FR" w:eastAsia="en-GB"/>
              </w:rPr>
            </w:pPr>
            <w:r w:rsidRPr="00950A20">
              <w:rPr>
                <w:bCs/>
                <w:spacing w:val="-2"/>
                <w:sz w:val="16"/>
                <w:szCs w:val="16"/>
                <w:lang w:val="fr-FR" w:eastAsia="en-GB"/>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14:paraId="39E0E0A6" w14:textId="77777777" w:rsidR="00FA6C5C" w:rsidRPr="00950A20" w:rsidRDefault="00FA6C5C" w:rsidP="00282DB2">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14:paraId="03171E7E" w14:textId="77777777" w:rsidR="00FA6C5C" w:rsidRPr="00950A20" w:rsidRDefault="00FA6C5C" w:rsidP="00282DB2">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14:paraId="28F9879D" w14:textId="77777777" w:rsidR="00FA6C5C" w:rsidRPr="00950A20" w:rsidRDefault="00FA6C5C" w:rsidP="00282DB2">
            <w:pPr>
              <w:spacing w:before="40" w:after="40" w:line="200" w:lineRule="exact"/>
              <w:ind w:left="113" w:right="113"/>
              <w:rPr>
                <w:bCs/>
                <w:spacing w:val="-2"/>
                <w:sz w:val="16"/>
                <w:szCs w:val="16"/>
                <w:lang w:val="fr-FR" w:eastAsia="en-GB"/>
              </w:rPr>
            </w:pPr>
            <w:r w:rsidRPr="00950A20">
              <w:rPr>
                <w:bCs/>
                <w:spacing w:val="-2"/>
                <w:sz w:val="16"/>
                <w:szCs w:val="16"/>
                <w:lang w:val="fr-FR" w:eastAsia="en-GB"/>
              </w:rPr>
              <w:t>B, Br3, Br4m, Br4Nm</w:t>
            </w:r>
          </w:p>
        </w:tc>
        <w:tc>
          <w:tcPr>
            <w:tcW w:w="613" w:type="pct"/>
            <w:tcBorders>
              <w:top w:val="single" w:sz="2" w:space="0" w:color="auto"/>
              <w:left w:val="single" w:sz="4" w:space="0" w:color="auto"/>
              <w:bottom w:val="single" w:sz="4" w:space="0" w:color="auto"/>
              <w:right w:val="single" w:sz="2" w:space="0" w:color="auto"/>
            </w:tcBorders>
            <w:hideMark/>
          </w:tcPr>
          <w:p w14:paraId="07D46297" w14:textId="77777777" w:rsidR="00FA6C5C" w:rsidRPr="00950A20" w:rsidRDefault="00FA6C5C" w:rsidP="00282DB2">
            <w:pPr>
              <w:spacing w:before="40" w:after="40" w:line="200" w:lineRule="exact"/>
              <w:ind w:left="75"/>
              <w:rPr>
                <w:bCs/>
                <w:spacing w:val="-2"/>
                <w:sz w:val="16"/>
                <w:szCs w:val="16"/>
                <w:lang w:val="fr-FR" w:eastAsia="en-GB"/>
              </w:rPr>
            </w:pPr>
            <w:r w:rsidRPr="00950A20">
              <w:rPr>
                <w:bCs/>
                <w:spacing w:val="-2"/>
                <w:sz w:val="16"/>
                <w:szCs w:val="16"/>
                <w:lang w:val="fr-FR" w:eastAsia="en-GB"/>
              </w:rPr>
              <w:t>B, Br3, Br4m, Br4Nm</w:t>
            </w:r>
          </w:p>
        </w:tc>
        <w:tc>
          <w:tcPr>
            <w:tcW w:w="664" w:type="pct"/>
            <w:tcBorders>
              <w:top w:val="single" w:sz="2" w:space="0" w:color="auto"/>
              <w:left w:val="single" w:sz="2" w:space="0" w:color="auto"/>
              <w:bottom w:val="single" w:sz="4" w:space="0" w:color="auto"/>
              <w:right w:val="single" w:sz="2" w:space="0" w:color="auto"/>
            </w:tcBorders>
            <w:hideMark/>
          </w:tcPr>
          <w:p w14:paraId="79D6E915" w14:textId="77777777" w:rsidR="00FA6C5C" w:rsidRPr="00950A20" w:rsidRDefault="00FA6C5C" w:rsidP="00282DB2">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FA6C5C" w:rsidRPr="00950A20" w14:paraId="211C2BD3" w14:textId="77777777" w:rsidTr="00282DB2">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14:paraId="00B47A45" w14:textId="77777777" w:rsidR="00FA6C5C" w:rsidRPr="00950A20" w:rsidRDefault="00FA6C5C" w:rsidP="00282DB2">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rFonts w:hint="eastAsia"/>
                <w:bCs/>
                <w:spacing w:val="-2"/>
                <w:sz w:val="16"/>
                <w:szCs w:val="16"/>
                <w:vertAlign w:val="subscript"/>
                <w:lang w:val="fr-FR" w:eastAsia="en-GB"/>
              </w:rPr>
              <w:t>3</w:t>
            </w:r>
          </w:p>
        </w:tc>
        <w:tc>
          <w:tcPr>
            <w:tcW w:w="1037" w:type="pct"/>
            <w:gridSpan w:val="2"/>
            <w:tcBorders>
              <w:top w:val="single" w:sz="4" w:space="0" w:color="auto"/>
              <w:bottom w:val="single" w:sz="4" w:space="0" w:color="auto"/>
            </w:tcBorders>
            <w:shd w:val="clear" w:color="auto" w:fill="auto"/>
          </w:tcPr>
          <w:p w14:paraId="26C35D12" w14:textId="77777777" w:rsidR="00FA6C5C" w:rsidRPr="00950A20" w:rsidRDefault="00FA6C5C" w:rsidP="00282DB2">
            <w:pPr>
              <w:spacing w:before="40" w:after="40" w:line="200" w:lineRule="exact"/>
              <w:ind w:left="113" w:right="113"/>
              <w:rPr>
                <w:bCs/>
                <w:spacing w:val="-2"/>
                <w:sz w:val="16"/>
                <w:szCs w:val="16"/>
                <w:lang w:val="da-DK" w:eastAsia="en-GB"/>
              </w:rPr>
            </w:pPr>
            <w:r w:rsidRPr="00950A20">
              <w:rPr>
                <w:bCs/>
                <w:spacing w:val="-2"/>
                <w:sz w:val="16"/>
                <w:szCs w:val="16"/>
                <w:lang w:val="es-ES" w:eastAsia="en-GB"/>
              </w:rPr>
              <w:t>Br3, Br4m, Br4Nm orAr4m, Ar4Nm*</w:t>
            </w:r>
          </w:p>
          <w:p w14:paraId="2FD63144" w14:textId="77777777" w:rsidR="00FA6C5C" w:rsidRPr="00950A20" w:rsidRDefault="00FA6C5C" w:rsidP="00282DB2">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14:paraId="472CC5BF" w14:textId="77777777" w:rsidR="00FA6C5C" w:rsidRPr="00950A20" w:rsidRDefault="00FA6C5C" w:rsidP="00282DB2">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833" w:type="pct"/>
            <w:gridSpan w:val="2"/>
            <w:tcBorders>
              <w:top w:val="single" w:sz="4" w:space="0" w:color="auto"/>
              <w:bottom w:val="single" w:sz="4" w:space="0" w:color="auto"/>
              <w:right w:val="single" w:sz="4" w:space="0" w:color="auto"/>
            </w:tcBorders>
            <w:shd w:val="clear" w:color="auto" w:fill="auto"/>
          </w:tcPr>
          <w:p w14:paraId="1BAB0FE3" w14:textId="77777777" w:rsidR="00FA6C5C" w:rsidRPr="00950A20" w:rsidRDefault="00FA6C5C" w:rsidP="00282DB2">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14:paraId="0C8D2B05" w14:textId="77777777" w:rsidR="00FA6C5C" w:rsidRPr="00950A20" w:rsidRDefault="00FA6C5C" w:rsidP="00282DB2">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1EB81118" w14:textId="77777777" w:rsidR="00FA6C5C" w:rsidRPr="00950A20" w:rsidRDefault="00FA6C5C" w:rsidP="00282DB2">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613" w:type="pct"/>
            <w:tcBorders>
              <w:top w:val="single" w:sz="4" w:space="0" w:color="auto"/>
              <w:left w:val="single" w:sz="4" w:space="0" w:color="auto"/>
              <w:bottom w:val="single" w:sz="4" w:space="0" w:color="auto"/>
            </w:tcBorders>
            <w:shd w:val="clear" w:color="auto" w:fill="auto"/>
          </w:tcPr>
          <w:p w14:paraId="16749AFD" w14:textId="77777777" w:rsidR="00FA6C5C" w:rsidRPr="00950A20" w:rsidRDefault="00FA6C5C" w:rsidP="00282DB2">
            <w:pPr>
              <w:spacing w:before="40" w:after="40" w:line="200" w:lineRule="exact"/>
              <w:ind w:left="75" w:right="113"/>
              <w:rPr>
                <w:bCs/>
                <w:spacing w:val="-2"/>
                <w:sz w:val="16"/>
                <w:szCs w:val="16"/>
                <w:lang w:eastAsia="en-GB"/>
              </w:rPr>
            </w:pPr>
            <w:r w:rsidRPr="00950A20">
              <w:rPr>
                <w:bCs/>
                <w:spacing w:val="-2"/>
                <w:sz w:val="16"/>
                <w:szCs w:val="16"/>
                <w:lang w:val="fr-FR" w:eastAsia="en-GB"/>
              </w:rPr>
              <w:t>B, Br3, Br4m, Br4Nm</w:t>
            </w:r>
          </w:p>
        </w:tc>
        <w:tc>
          <w:tcPr>
            <w:tcW w:w="664" w:type="pct"/>
            <w:tcBorders>
              <w:top w:val="single" w:sz="4" w:space="0" w:color="auto"/>
              <w:bottom w:val="single" w:sz="4" w:space="0" w:color="auto"/>
            </w:tcBorders>
            <w:shd w:val="clear" w:color="auto" w:fill="auto"/>
          </w:tcPr>
          <w:p w14:paraId="126AAA83" w14:textId="77777777" w:rsidR="00FA6C5C" w:rsidRPr="00950A20" w:rsidRDefault="00FA6C5C" w:rsidP="00282DB2">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FA6C5C" w:rsidRPr="003C7857" w14:paraId="7A8510B2" w14:textId="77777777" w:rsidTr="00282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14:paraId="50C9F506" w14:textId="77777777" w:rsidR="00FA6C5C" w:rsidRPr="00F37495" w:rsidRDefault="00FA6C5C" w:rsidP="00282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A: three-point (lap and diagonal) belt</w:t>
            </w:r>
            <w:r w:rsidRPr="00F37495">
              <w:rPr>
                <w:bCs/>
                <w:spacing w:val="-2"/>
                <w:sz w:val="16"/>
                <w:szCs w:val="16"/>
                <w:lang w:eastAsia="en-GB"/>
              </w:rPr>
              <w:br/>
              <w:t>3: automatically locking retractor</w:t>
            </w:r>
          </w:p>
        </w:tc>
        <w:tc>
          <w:tcPr>
            <w:tcW w:w="1196" w:type="pct"/>
            <w:gridSpan w:val="3"/>
            <w:tcBorders>
              <w:top w:val="single" w:sz="4" w:space="0" w:color="auto"/>
            </w:tcBorders>
          </w:tcPr>
          <w:p w14:paraId="6EC9C9EF" w14:textId="77777777" w:rsidR="00FA6C5C" w:rsidRPr="00F37495" w:rsidRDefault="00FA6C5C" w:rsidP="0028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B: 2-point (lap) belt</w:t>
            </w:r>
            <w:r w:rsidRPr="00F37495">
              <w:rPr>
                <w:bCs/>
                <w:spacing w:val="-2"/>
                <w:sz w:val="16"/>
                <w:szCs w:val="16"/>
                <w:lang w:eastAsia="en-GB"/>
              </w:rPr>
              <w:br/>
              <w:t>4: emergency locking retractor</w:t>
            </w:r>
          </w:p>
        </w:tc>
        <w:tc>
          <w:tcPr>
            <w:tcW w:w="1224" w:type="pct"/>
            <w:gridSpan w:val="2"/>
            <w:tcBorders>
              <w:top w:val="single" w:sz="4" w:space="0" w:color="auto"/>
            </w:tcBorders>
          </w:tcPr>
          <w:p w14:paraId="4E54BF19" w14:textId="77777777" w:rsidR="00FA6C5C" w:rsidRPr="00F37495" w:rsidRDefault="00FA6C5C" w:rsidP="0028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r: retractor</w:t>
            </w:r>
            <w:r w:rsidRPr="00F37495">
              <w:rPr>
                <w:bCs/>
                <w:spacing w:val="-2"/>
                <w:sz w:val="16"/>
                <w:szCs w:val="16"/>
                <w:lang w:eastAsia="en-GB"/>
              </w:rPr>
              <w:br/>
              <w:t>N: higher response threshold</w:t>
            </w:r>
          </w:p>
        </w:tc>
        <w:tc>
          <w:tcPr>
            <w:tcW w:w="1277" w:type="pct"/>
            <w:gridSpan w:val="2"/>
            <w:tcBorders>
              <w:top w:val="single" w:sz="4" w:space="0" w:color="auto"/>
            </w:tcBorders>
          </w:tcPr>
          <w:p w14:paraId="243403DE" w14:textId="77777777" w:rsidR="00FA6C5C" w:rsidRPr="00F37495" w:rsidRDefault="00FA6C5C" w:rsidP="00282DB2">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rPr>
                <w:bCs/>
                <w:spacing w:val="-2"/>
                <w:sz w:val="16"/>
                <w:szCs w:val="16"/>
                <w:lang w:eastAsia="en-GB"/>
              </w:rPr>
            </w:pPr>
            <w:r w:rsidRPr="00F37495">
              <w:rPr>
                <w:bCs/>
                <w:spacing w:val="-2"/>
                <w:sz w:val="16"/>
                <w:szCs w:val="16"/>
                <w:lang w:eastAsia="en-GB"/>
              </w:rPr>
              <w:t xml:space="preserve">m: emergency locking retractor with multiple sensitivity </w:t>
            </w:r>
          </w:p>
        </w:tc>
      </w:tr>
      <w:tr w:rsidR="00FA6C5C" w:rsidRPr="003C7857" w14:paraId="5D1642F1" w14:textId="77777777" w:rsidTr="00282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14:paraId="5DDE6D94" w14:textId="77777777" w:rsidR="00FA6C5C" w:rsidRPr="00F37495" w:rsidRDefault="00FA6C5C" w:rsidP="00282DB2">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 xml:space="preserve">Refers to para. 8.1.6. of this Regulation </w:t>
            </w:r>
            <w:r w:rsidRPr="00F37495">
              <w:rPr>
                <w:bCs/>
                <w:spacing w:val="-4"/>
                <w:sz w:val="16"/>
                <w:szCs w:val="16"/>
                <w:vertAlign w:val="superscript"/>
                <w:lang w:eastAsia="en-GB"/>
              </w:rPr>
              <w:t>2</w:t>
            </w:r>
          </w:p>
        </w:tc>
        <w:tc>
          <w:tcPr>
            <w:tcW w:w="1196" w:type="pct"/>
            <w:gridSpan w:val="3"/>
          </w:tcPr>
          <w:p w14:paraId="391EBCC7" w14:textId="77777777" w:rsidR="00FA6C5C" w:rsidRPr="00F37495" w:rsidRDefault="00FA6C5C" w:rsidP="00282D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spacing w:val="-2"/>
                <w:sz w:val="16"/>
                <w:szCs w:val="16"/>
                <w:lang w:eastAsia="en-GB"/>
              </w:rPr>
              <w:t>Ø: Refers to para. 8.1.2.1. of this Regulation</w:t>
            </w:r>
          </w:p>
        </w:tc>
        <w:tc>
          <w:tcPr>
            <w:tcW w:w="1224" w:type="pct"/>
            <w:gridSpan w:val="2"/>
          </w:tcPr>
          <w:p w14:paraId="6B3CFB5A" w14:textId="77777777" w:rsidR="00FA6C5C" w:rsidRPr="00F37495" w:rsidRDefault="00FA6C5C" w:rsidP="00282DB2">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refers to para. 8.1.7. of this Regulation</w:t>
            </w:r>
            <w:r w:rsidRPr="00F37495">
              <w:rPr>
                <w:bCs/>
                <w:spacing w:val="-4"/>
                <w:sz w:val="16"/>
                <w:szCs w:val="16"/>
                <w:vertAlign w:val="superscript"/>
                <w:lang w:eastAsia="en-GB"/>
              </w:rPr>
              <w:t>2</w:t>
            </w:r>
          </w:p>
        </w:tc>
        <w:tc>
          <w:tcPr>
            <w:tcW w:w="1277" w:type="pct"/>
            <w:gridSpan w:val="2"/>
          </w:tcPr>
          <w:p w14:paraId="1D839C77" w14:textId="77777777" w:rsidR="00FA6C5C" w:rsidRPr="00F37495" w:rsidRDefault="00FA6C5C" w:rsidP="00282DB2">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4"/>
                <w:sz w:val="16"/>
                <w:szCs w:val="16"/>
                <w:lang w:eastAsia="en-GB"/>
              </w:rPr>
            </w:pPr>
            <w:r w:rsidRPr="00315DAF">
              <w:rPr>
                <w:bCs/>
                <w:spacing w:val="-4"/>
                <w:sz w:val="16"/>
                <w:szCs w:val="16"/>
                <w:lang w:val="es-ES" w:eastAsia="en-GB"/>
              </w:rPr>
              <w:t>(</w:t>
            </w:r>
            <w:proofErr w:type="spellStart"/>
            <w:r w:rsidRPr="00315DAF">
              <w:rPr>
                <w:bCs/>
                <w:spacing w:val="-4"/>
                <w:sz w:val="16"/>
                <w:szCs w:val="16"/>
                <w:lang w:val="es-ES" w:eastAsia="en-GB"/>
              </w:rPr>
              <w:t>see</w:t>
            </w:r>
            <w:proofErr w:type="spellEnd"/>
            <w:r w:rsidRPr="00315DAF">
              <w:rPr>
                <w:bCs/>
                <w:spacing w:val="-4"/>
                <w:sz w:val="16"/>
                <w:szCs w:val="16"/>
                <w:lang w:val="es-ES" w:eastAsia="en-GB"/>
              </w:rPr>
              <w:t xml:space="preserve"> UN </w:t>
            </w:r>
            <w:proofErr w:type="spellStart"/>
            <w:r w:rsidRPr="00315DAF">
              <w:rPr>
                <w:bCs/>
                <w:spacing w:val="-4"/>
                <w:sz w:val="16"/>
                <w:szCs w:val="16"/>
                <w:lang w:val="es-ES" w:eastAsia="en-GB"/>
              </w:rPr>
              <w:t>Regulation</w:t>
            </w:r>
            <w:proofErr w:type="spellEnd"/>
            <w:r w:rsidRPr="00315DAF">
              <w:rPr>
                <w:bCs/>
                <w:spacing w:val="-4"/>
                <w:sz w:val="16"/>
                <w:szCs w:val="16"/>
                <w:lang w:val="es-ES" w:eastAsia="en-GB"/>
              </w:rPr>
              <w:t xml:space="preserve"> No. 16, paras. </w:t>
            </w:r>
            <w:r w:rsidRPr="00F37495">
              <w:rPr>
                <w:bCs/>
                <w:spacing w:val="-4"/>
                <w:sz w:val="16"/>
                <w:szCs w:val="16"/>
                <w:lang w:eastAsia="en-GB"/>
              </w:rPr>
              <w:t>2.14.3. and 2.14.5.)</w:t>
            </w:r>
          </w:p>
        </w:tc>
      </w:tr>
      <w:tr w:rsidR="00FA6C5C" w:rsidRPr="003C7857" w14:paraId="5D8B54CB" w14:textId="77777777" w:rsidTr="00282D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14:paraId="3A12FCDB" w14:textId="77777777" w:rsidR="00FA6C5C" w:rsidRPr="00F37495" w:rsidRDefault="00FA6C5C" w:rsidP="00282DB2">
            <w:pPr>
              <w:tabs>
                <w:tab w:val="left" w:pos="284"/>
              </w:tabs>
              <w:spacing w:before="40" w:line="180" w:lineRule="atLeast"/>
              <w:ind w:left="72"/>
              <w:jc w:val="both"/>
              <w:rPr>
                <w:spacing w:val="-2"/>
                <w:sz w:val="16"/>
                <w:szCs w:val="16"/>
                <w:lang w:eastAsia="en-GB"/>
              </w:rPr>
            </w:pPr>
            <w:r w:rsidRPr="00F37495">
              <w:rPr>
                <w:spacing w:val="-2"/>
                <w:sz w:val="16"/>
                <w:szCs w:val="16"/>
                <w:vertAlign w:val="superscript"/>
                <w:lang w:eastAsia="en-GB"/>
              </w:rPr>
              <w:t>1</w:t>
            </w:r>
            <w:r w:rsidRPr="00F37495">
              <w:rPr>
                <w:spacing w:val="-2"/>
                <w:sz w:val="16"/>
                <w:szCs w:val="16"/>
                <w:lang w:eastAsia="en-GB"/>
              </w:rPr>
              <w:tab/>
              <w:t>Erratum to Supplement 12 to the 04 series of amendments, applicable "</w:t>
            </w:r>
            <w:r w:rsidRPr="00F37495">
              <w:rPr>
                <w:i/>
                <w:spacing w:val="-2"/>
                <w:sz w:val="16"/>
                <w:szCs w:val="16"/>
                <w:lang w:eastAsia="en-GB"/>
              </w:rPr>
              <w:t>ab initio</w:t>
            </w:r>
            <w:r w:rsidRPr="00F37495">
              <w:rPr>
                <w:spacing w:val="-2"/>
                <w:sz w:val="16"/>
                <w:szCs w:val="16"/>
                <w:lang w:eastAsia="en-GB"/>
              </w:rPr>
              <w:t xml:space="preserve">." </w:t>
            </w:r>
          </w:p>
          <w:p w14:paraId="057B2738" w14:textId="77777777" w:rsidR="00FA6C5C" w:rsidRPr="00F37495" w:rsidRDefault="00FA6C5C" w:rsidP="00282DB2">
            <w:pPr>
              <w:tabs>
                <w:tab w:val="left" w:pos="284"/>
              </w:tabs>
              <w:spacing w:after="20" w:line="180" w:lineRule="atLeast"/>
              <w:ind w:left="72"/>
              <w:jc w:val="both"/>
              <w:rPr>
                <w:bCs/>
                <w:spacing w:val="-2"/>
                <w:sz w:val="16"/>
                <w:szCs w:val="16"/>
                <w:lang w:eastAsia="en-GB"/>
              </w:rPr>
            </w:pPr>
            <w:r w:rsidRPr="00F37495">
              <w:rPr>
                <w:bCs/>
                <w:spacing w:val="-2"/>
                <w:sz w:val="16"/>
                <w:szCs w:val="16"/>
                <w:vertAlign w:val="superscript"/>
                <w:lang w:eastAsia="en-GB"/>
              </w:rPr>
              <w:t>2</w:t>
            </w:r>
            <w:r w:rsidRPr="00F37495">
              <w:rPr>
                <w:bCs/>
                <w:spacing w:val="-2"/>
                <w:sz w:val="16"/>
                <w:szCs w:val="16"/>
                <w:lang w:eastAsia="en-GB"/>
              </w:rPr>
              <w:tab/>
            </w:r>
            <w:r w:rsidRPr="00F37495">
              <w:rPr>
                <w:spacing w:val="-2"/>
                <w:sz w:val="16"/>
                <w:szCs w:val="16"/>
                <w:lang w:eastAsia="en-GB"/>
              </w:rPr>
              <w:t>Erratum to Revision 4, applicable "</w:t>
            </w:r>
            <w:r w:rsidRPr="00F37495">
              <w:rPr>
                <w:i/>
                <w:spacing w:val="-2"/>
                <w:sz w:val="16"/>
                <w:szCs w:val="16"/>
                <w:lang w:eastAsia="en-GB"/>
              </w:rPr>
              <w:t>ab initio</w:t>
            </w:r>
            <w:r w:rsidRPr="00F37495">
              <w:rPr>
                <w:spacing w:val="-2"/>
                <w:sz w:val="16"/>
                <w:szCs w:val="16"/>
                <w:lang w:eastAsia="en-GB"/>
              </w:rPr>
              <w:t>."</w:t>
            </w:r>
          </w:p>
          <w:p w14:paraId="609C31A9" w14:textId="77777777" w:rsidR="00FA6C5C" w:rsidRPr="00F37495" w:rsidRDefault="00FA6C5C" w:rsidP="00282DB2">
            <w:pPr>
              <w:tabs>
                <w:tab w:val="left" w:pos="-720"/>
                <w:tab w:val="left" w:pos="567"/>
              </w:tabs>
              <w:spacing w:before="120" w:line="180" w:lineRule="atLeast"/>
              <w:ind w:left="74"/>
              <w:jc w:val="both"/>
              <w:rPr>
                <w:color w:val="000000"/>
                <w:spacing w:val="-4"/>
                <w:sz w:val="16"/>
                <w:szCs w:val="16"/>
                <w:lang w:eastAsia="en-GB"/>
              </w:rPr>
            </w:pPr>
            <w:r w:rsidRPr="00F37495">
              <w:rPr>
                <w:bCs/>
                <w:i/>
                <w:spacing w:val="-2"/>
                <w:sz w:val="16"/>
                <w:szCs w:val="16"/>
                <w:lang w:eastAsia="en-GB"/>
              </w:rPr>
              <w:t>Note</w:t>
            </w:r>
            <w:r w:rsidRPr="00F37495">
              <w:rPr>
                <w:bCs/>
                <w:spacing w:val="-2"/>
                <w:sz w:val="16"/>
                <w:szCs w:val="16"/>
                <w:lang w:eastAsia="en-GB"/>
              </w:rPr>
              <w:t>:</w:t>
            </w:r>
            <w:r w:rsidRPr="00F37495">
              <w:rPr>
                <w:bCs/>
                <w:spacing w:val="-2"/>
                <w:sz w:val="16"/>
                <w:szCs w:val="16"/>
                <w:lang w:eastAsia="en-GB"/>
              </w:rPr>
              <w:tab/>
            </w:r>
            <w:r w:rsidRPr="00F37495">
              <w:rPr>
                <w:spacing w:val="-4"/>
                <w:sz w:val="16"/>
                <w:szCs w:val="16"/>
                <w:lang w:eastAsia="en-GB"/>
              </w:rPr>
              <w:t xml:space="preserve">In all cases all S-type belts may be fitted in place </w:t>
            </w:r>
            <w:r w:rsidRPr="00F37495">
              <w:rPr>
                <w:color w:val="000000"/>
                <w:spacing w:val="-4"/>
                <w:sz w:val="16"/>
                <w:szCs w:val="16"/>
                <w:lang w:eastAsia="en-GB"/>
              </w:rPr>
              <w:t xml:space="preserve">of all possible A or B type belts, provided their anchorages comply with </w:t>
            </w:r>
            <w:r>
              <w:rPr>
                <w:color w:val="000000"/>
                <w:spacing w:val="-4"/>
                <w:sz w:val="16"/>
                <w:szCs w:val="16"/>
                <w:lang w:eastAsia="en-GB"/>
              </w:rPr>
              <w:t xml:space="preserve">UN </w:t>
            </w:r>
            <w:r w:rsidRPr="00F37495">
              <w:rPr>
                <w:color w:val="000000"/>
                <w:spacing w:val="-4"/>
                <w:sz w:val="16"/>
                <w:szCs w:val="16"/>
                <w:lang w:eastAsia="en-GB"/>
              </w:rPr>
              <w:t xml:space="preserve">Regulation No. 14. </w:t>
            </w:r>
          </w:p>
          <w:p w14:paraId="632A0193" w14:textId="77777777" w:rsidR="00FA6C5C" w:rsidRPr="00F37495" w:rsidRDefault="00FA6C5C" w:rsidP="00282DB2">
            <w:pPr>
              <w:tabs>
                <w:tab w:val="left" w:pos="-720"/>
                <w:tab w:val="left" w:pos="567"/>
              </w:tabs>
              <w:spacing w:line="180" w:lineRule="atLeast"/>
              <w:ind w:left="72"/>
              <w:rPr>
                <w:spacing w:val="-2"/>
                <w:sz w:val="16"/>
                <w:szCs w:val="16"/>
                <w:lang w:eastAsia="en-GB"/>
              </w:rPr>
            </w:pPr>
            <w:r w:rsidRPr="00F37495">
              <w:rPr>
                <w:color w:val="000000"/>
                <w:spacing w:val="-4"/>
                <w:sz w:val="16"/>
                <w:szCs w:val="16"/>
                <w:lang w:eastAsia="en-GB"/>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w:t>
            </w:r>
            <w:r w:rsidRPr="00F37495">
              <w:rPr>
                <w:spacing w:val="-4"/>
                <w:sz w:val="16"/>
                <w:szCs w:val="16"/>
                <w:lang w:eastAsia="en-GB"/>
              </w:rPr>
              <w:t xml:space="preserve"> additional anchorages need not meet the requirements of </w:t>
            </w:r>
            <w:r>
              <w:rPr>
                <w:spacing w:val="-4"/>
                <w:sz w:val="16"/>
                <w:szCs w:val="16"/>
                <w:lang w:eastAsia="en-GB"/>
              </w:rPr>
              <w:t xml:space="preserve">UN </w:t>
            </w:r>
            <w:r w:rsidRPr="00F37495">
              <w:rPr>
                <w:spacing w:val="-4"/>
                <w:sz w:val="16"/>
                <w:szCs w:val="16"/>
                <w:lang w:eastAsia="en-GB"/>
              </w:rPr>
              <w:t>Regulation No. 14 (Erratum to Supplement 14 to the 04 series of amendments, applicable "</w:t>
            </w:r>
            <w:r w:rsidRPr="00F37495">
              <w:rPr>
                <w:i/>
                <w:spacing w:val="-4"/>
                <w:sz w:val="16"/>
                <w:szCs w:val="16"/>
                <w:lang w:eastAsia="en-GB"/>
              </w:rPr>
              <w:t>ab initio</w:t>
            </w:r>
            <w:r w:rsidRPr="00F37495">
              <w:rPr>
                <w:spacing w:val="-4"/>
                <w:sz w:val="16"/>
                <w:szCs w:val="16"/>
                <w:lang w:eastAsia="en-GB"/>
              </w:rPr>
              <w:t>.")."</w:t>
            </w:r>
          </w:p>
        </w:tc>
      </w:tr>
    </w:tbl>
    <w:p w14:paraId="4540DB45" w14:textId="77777777" w:rsidR="00FA6C5C" w:rsidRPr="00F40482" w:rsidRDefault="00FA6C5C" w:rsidP="00FA6C5C">
      <w:pPr>
        <w:pStyle w:val="SingleTxtG"/>
        <w:jc w:val="right"/>
        <w:rPr>
          <w:snapToGrid w:val="0"/>
          <w:lang w:eastAsia="ja-JP"/>
        </w:rPr>
      </w:pPr>
      <w:r w:rsidRPr="00F40482">
        <w:rPr>
          <w:noProof/>
          <w:snapToGrid w:val="0"/>
          <w:lang w:eastAsia="ja-JP"/>
        </w:rPr>
        <mc:AlternateContent>
          <mc:Choice Requires="wps">
            <w:drawing>
              <wp:anchor distT="45720" distB="45720" distL="114300" distR="114300" simplePos="0" relativeHeight="251659776" behindDoc="0" locked="0" layoutInCell="1" allowOverlap="1" wp14:anchorId="6428B2A4" wp14:editId="085A2FD9">
                <wp:simplePos x="0" y="0"/>
                <wp:positionH relativeFrom="column">
                  <wp:posOffset>1589405</wp:posOffset>
                </wp:positionH>
                <wp:positionV relativeFrom="paragraph">
                  <wp:posOffset>180340</wp:posOffset>
                </wp:positionV>
                <wp:extent cx="3105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noFill/>
                          <a:miter lim="800000"/>
                          <a:headEnd/>
                          <a:tailEnd/>
                        </a:ln>
                      </wps:spPr>
                      <wps:txbx>
                        <w:txbxContent>
                          <w:p w14:paraId="42E6E7C9" w14:textId="77777777" w:rsidR="00FA6C5C" w:rsidRPr="00F40482" w:rsidRDefault="00FA6C5C" w:rsidP="00FA6C5C">
                            <w:pPr>
                              <w:pStyle w:val="Bullet1G"/>
                              <w:numPr>
                                <w:ilvl w:val="0"/>
                                <w:numId w:val="0"/>
                              </w:numPr>
                              <w:spacing w:after="0"/>
                              <w:ind w:left="1134"/>
                              <w:jc w:val="center"/>
                              <w:rPr>
                                <w:u w:val="single"/>
                              </w:rP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28B2A4" id="_x0000_t202" coordsize="21600,21600" o:spt="202" path="m,l,21600r21600,l21600,xe">
                <v:stroke joinstyle="miter"/>
                <v:path gradientshapeok="t" o:connecttype="rect"/>
              </v:shapetype>
              <v:shape id="Text Box 2" o:spid="_x0000_s1026" type="#_x0000_t202" style="position:absolute;left:0;text-align:left;margin-left:125.15pt;margin-top:14.2pt;width:244.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xhIAIAAB4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" stroked="f">
                <v:textbox style="mso-fit-shape-to-text:t">
                  <w:txbxContent>
                    <w:p w14:paraId="42E6E7C9" w14:textId="77777777" w:rsidR="00FA6C5C" w:rsidRPr="00F40482" w:rsidRDefault="00FA6C5C" w:rsidP="00FA6C5C">
                      <w:pPr>
                        <w:pStyle w:val="Bullet1G"/>
                        <w:numPr>
                          <w:ilvl w:val="0"/>
                          <w:numId w:val="0"/>
                        </w:numPr>
                        <w:spacing w:after="0"/>
                        <w:ind w:left="1134"/>
                        <w:jc w:val="center"/>
                        <w:rPr>
                          <w:u w:val="single"/>
                        </w:rPr>
                      </w:pPr>
                      <w:r>
                        <w:rPr>
                          <w:u w:val="single"/>
                        </w:rPr>
                        <w:tab/>
                      </w:r>
                      <w:r>
                        <w:rPr>
                          <w:u w:val="single"/>
                        </w:rPr>
                        <w:tab/>
                      </w:r>
                      <w:r>
                        <w:rPr>
                          <w:u w:val="single"/>
                        </w:rPr>
                        <w:tab/>
                      </w:r>
                    </w:p>
                  </w:txbxContent>
                </v:textbox>
              </v:shape>
            </w:pict>
          </mc:Fallback>
        </mc:AlternateContent>
      </w:r>
      <w:r>
        <w:rPr>
          <w:snapToGrid w:val="0"/>
          <w:lang w:eastAsia="ja-JP"/>
        </w:rPr>
        <w:t>"</w:t>
      </w:r>
    </w:p>
    <w:p w14:paraId="13753057" w14:textId="1DBCCEBA" w:rsidR="00FA6C5C" w:rsidRDefault="00FA6C5C">
      <w:pPr>
        <w:suppressAutoHyphens w:val="0"/>
        <w:spacing w:line="240" w:lineRule="auto"/>
        <w:rPr>
          <w:u w:val="single"/>
        </w:rPr>
      </w:pPr>
    </w:p>
    <w:p w14:paraId="669A6ACA" w14:textId="77777777" w:rsidR="00776D12" w:rsidRPr="00A56697" w:rsidRDefault="00776D12" w:rsidP="00FA6C5C">
      <w:pPr>
        <w:pStyle w:val="SingleTxtG"/>
        <w:rPr>
          <w:u w:val="single"/>
        </w:rPr>
      </w:pPr>
    </w:p>
    <w:sectPr w:rsidR="00776D12" w:rsidRPr="00A56697" w:rsidSect="008311A3">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7EAFD21C"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26984">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712A74D3"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26984">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2D7D222F" w14:textId="77777777" w:rsidR="00E964DF" w:rsidRPr="00A153B0" w:rsidRDefault="00E964DF" w:rsidP="00E964DF">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4953D6A" w14:textId="77777777" w:rsidR="00E964DF" w:rsidRPr="00A153B0" w:rsidRDefault="00E964DF" w:rsidP="00E964DF">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7EAEC1D9" w14:textId="07B40F01" w:rsidR="00B701B3" w:rsidRPr="00E964DF" w:rsidRDefault="00E964DF" w:rsidP="00936040">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9070FDA" w:rsidR="00B701B3" w:rsidRDefault="00B701B3">
    <w:pPr>
      <w:pStyle w:val="Header"/>
    </w:pPr>
    <w:r w:rsidRPr="00D623A7">
      <w:t>E/ECE/324</w:t>
    </w:r>
    <w:r w:rsidRPr="00841EB5">
      <w:t>/Rev.</w:t>
    </w:r>
    <w:r w:rsidR="00705096">
      <w:t>1</w:t>
    </w:r>
    <w:r w:rsidRPr="00841EB5">
      <w:t>/Add.</w:t>
    </w:r>
    <w:r w:rsidR="00BC4CBC">
      <w:t>15</w:t>
    </w:r>
    <w:r w:rsidRPr="00841EB5">
      <w:t>/Rev.</w:t>
    </w:r>
    <w:r w:rsidR="00C72CF0">
      <w:t>9</w:t>
    </w:r>
    <w:r w:rsidRPr="00841EB5">
      <w:t>/Amend.</w:t>
    </w:r>
    <w:r w:rsidR="00FA6C5C">
      <w:t>4</w:t>
    </w:r>
    <w:r>
      <w:br/>
    </w:r>
    <w:r w:rsidRPr="00D623A7">
      <w:t>E/ECE/TRANS/505</w:t>
    </w:r>
    <w:r w:rsidRPr="00841EB5">
      <w:t>/Rev.</w:t>
    </w:r>
    <w:r w:rsidR="00705096">
      <w:t>1</w:t>
    </w:r>
    <w:r w:rsidRPr="00841EB5">
      <w:t>/Add.</w:t>
    </w:r>
    <w:r w:rsidR="00705096">
      <w:t>1</w:t>
    </w:r>
    <w:r w:rsidR="00BC4CBC">
      <w:t>5</w:t>
    </w:r>
    <w:r w:rsidRPr="00841EB5">
      <w:t>/Rev.</w:t>
    </w:r>
    <w:r w:rsidR="00C72CF0">
      <w:t>9</w:t>
    </w:r>
    <w:r w:rsidRPr="00841EB5">
      <w:t>/Amend.</w:t>
    </w:r>
    <w:r w:rsidR="00FA6C5C">
      <w:t>4</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4EC2AEE8" w:rsidR="00B701B3" w:rsidRDefault="00B701B3" w:rsidP="00776D12">
    <w:pPr>
      <w:pStyle w:val="Header"/>
      <w:jc w:val="right"/>
    </w:pPr>
    <w:r w:rsidRPr="00D623A7">
      <w:t>E/ECE/324</w:t>
    </w:r>
    <w:r w:rsidR="00705096" w:rsidRPr="00841EB5">
      <w:t>/</w:t>
    </w:r>
    <w:r w:rsidR="00BC4CBC" w:rsidRPr="00BC4CBC">
      <w:t xml:space="preserve"> </w:t>
    </w:r>
    <w:r w:rsidR="00BC4CBC" w:rsidRPr="00841EB5">
      <w:t>Rev.</w:t>
    </w:r>
    <w:r w:rsidR="00BC4CBC">
      <w:t>1</w:t>
    </w:r>
    <w:r w:rsidR="00BC4CBC" w:rsidRPr="00841EB5">
      <w:t>/Add.</w:t>
    </w:r>
    <w:r w:rsidR="00BC4CBC">
      <w:t>15</w:t>
    </w:r>
    <w:r w:rsidR="00BC4CBC" w:rsidRPr="00841EB5">
      <w:t>/Rev.</w:t>
    </w:r>
    <w:r w:rsidR="00C72CF0">
      <w:t>9</w:t>
    </w:r>
    <w:r w:rsidR="00BC4CBC" w:rsidRPr="00841EB5">
      <w:t>/Amend.</w:t>
    </w:r>
    <w:r w:rsidR="00FA6C5C">
      <w:t>4</w:t>
    </w:r>
    <w:r>
      <w:br/>
    </w:r>
    <w:r w:rsidRPr="00D623A7">
      <w:t>E/ECE/TRANS/505/</w:t>
    </w:r>
    <w:r w:rsidR="00BC4CBC" w:rsidRPr="00BC4CBC">
      <w:t xml:space="preserve"> </w:t>
    </w:r>
    <w:r w:rsidR="00BC4CBC" w:rsidRPr="00841EB5">
      <w:t>Rev.</w:t>
    </w:r>
    <w:r w:rsidR="00BC4CBC">
      <w:t>1</w:t>
    </w:r>
    <w:r w:rsidR="00BC4CBC" w:rsidRPr="00841EB5">
      <w:t>/Add.</w:t>
    </w:r>
    <w:r w:rsidR="00BC4CBC">
      <w:t>15</w:t>
    </w:r>
    <w:r w:rsidR="00BC4CBC" w:rsidRPr="00841EB5">
      <w:t>/Rev.</w:t>
    </w:r>
    <w:r w:rsidR="00C72CF0">
      <w:t>9</w:t>
    </w:r>
    <w:r w:rsidR="00BC4CBC" w:rsidRPr="00841EB5">
      <w:t>/Amend.</w:t>
    </w:r>
    <w:r w:rsidR="00FA6C5C">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931C0"/>
    <w:rsid w:val="000B175B"/>
    <w:rsid w:val="000B3A0F"/>
    <w:rsid w:val="000D3A4F"/>
    <w:rsid w:val="000E0415"/>
    <w:rsid w:val="000E6D2E"/>
    <w:rsid w:val="001220B8"/>
    <w:rsid w:val="00134B40"/>
    <w:rsid w:val="001352D9"/>
    <w:rsid w:val="00165E82"/>
    <w:rsid w:val="001B4B04"/>
    <w:rsid w:val="001C6663"/>
    <w:rsid w:val="001C7895"/>
    <w:rsid w:val="001D26DF"/>
    <w:rsid w:val="00211E0B"/>
    <w:rsid w:val="0021725B"/>
    <w:rsid w:val="002405A7"/>
    <w:rsid w:val="00271A7F"/>
    <w:rsid w:val="002A1E3A"/>
    <w:rsid w:val="002F64D2"/>
    <w:rsid w:val="003107FA"/>
    <w:rsid w:val="00312E48"/>
    <w:rsid w:val="003229D8"/>
    <w:rsid w:val="00322DAD"/>
    <w:rsid w:val="0033745A"/>
    <w:rsid w:val="003657E2"/>
    <w:rsid w:val="003662FF"/>
    <w:rsid w:val="003852F5"/>
    <w:rsid w:val="0039277A"/>
    <w:rsid w:val="003972E0"/>
    <w:rsid w:val="003C2CC4"/>
    <w:rsid w:val="003C3936"/>
    <w:rsid w:val="003D4B23"/>
    <w:rsid w:val="003F1ED3"/>
    <w:rsid w:val="004325CB"/>
    <w:rsid w:val="00440758"/>
    <w:rsid w:val="00445C26"/>
    <w:rsid w:val="00446DE4"/>
    <w:rsid w:val="004A41CA"/>
    <w:rsid w:val="004E3FEB"/>
    <w:rsid w:val="004E690B"/>
    <w:rsid w:val="00503228"/>
    <w:rsid w:val="0050512B"/>
    <w:rsid w:val="00505384"/>
    <w:rsid w:val="005420F2"/>
    <w:rsid w:val="0054561B"/>
    <w:rsid w:val="00582B38"/>
    <w:rsid w:val="005A5FC1"/>
    <w:rsid w:val="005B3DB3"/>
    <w:rsid w:val="005E1409"/>
    <w:rsid w:val="005F68CF"/>
    <w:rsid w:val="00611FC4"/>
    <w:rsid w:val="006176FB"/>
    <w:rsid w:val="00627ED0"/>
    <w:rsid w:val="00640B26"/>
    <w:rsid w:val="0064636E"/>
    <w:rsid w:val="00665595"/>
    <w:rsid w:val="006875E5"/>
    <w:rsid w:val="0069341E"/>
    <w:rsid w:val="00694209"/>
    <w:rsid w:val="006A67EF"/>
    <w:rsid w:val="006A7392"/>
    <w:rsid w:val="006E564B"/>
    <w:rsid w:val="006F045B"/>
    <w:rsid w:val="00705096"/>
    <w:rsid w:val="00713BD8"/>
    <w:rsid w:val="0072632A"/>
    <w:rsid w:val="00734CE8"/>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E0E46"/>
    <w:rsid w:val="00907AD2"/>
    <w:rsid w:val="00931C7F"/>
    <w:rsid w:val="00936040"/>
    <w:rsid w:val="00951699"/>
    <w:rsid w:val="009603B7"/>
    <w:rsid w:val="00963CBA"/>
    <w:rsid w:val="00974A8D"/>
    <w:rsid w:val="00991261"/>
    <w:rsid w:val="009F3A17"/>
    <w:rsid w:val="00A1427D"/>
    <w:rsid w:val="00A26984"/>
    <w:rsid w:val="00A41529"/>
    <w:rsid w:val="00A56697"/>
    <w:rsid w:val="00A569D6"/>
    <w:rsid w:val="00A72F22"/>
    <w:rsid w:val="00A748A6"/>
    <w:rsid w:val="00A85956"/>
    <w:rsid w:val="00A879A4"/>
    <w:rsid w:val="00AA3666"/>
    <w:rsid w:val="00AD0578"/>
    <w:rsid w:val="00B04B58"/>
    <w:rsid w:val="00B30179"/>
    <w:rsid w:val="00B32121"/>
    <w:rsid w:val="00B33EC0"/>
    <w:rsid w:val="00B701B3"/>
    <w:rsid w:val="00B81E12"/>
    <w:rsid w:val="00BC2683"/>
    <w:rsid w:val="00BC358D"/>
    <w:rsid w:val="00BC4CBC"/>
    <w:rsid w:val="00BC74E9"/>
    <w:rsid w:val="00BD2146"/>
    <w:rsid w:val="00BD538F"/>
    <w:rsid w:val="00BE4F74"/>
    <w:rsid w:val="00BE618E"/>
    <w:rsid w:val="00BE7D39"/>
    <w:rsid w:val="00BF4A36"/>
    <w:rsid w:val="00C17699"/>
    <w:rsid w:val="00C41A28"/>
    <w:rsid w:val="00C463DD"/>
    <w:rsid w:val="00C561FB"/>
    <w:rsid w:val="00C711C7"/>
    <w:rsid w:val="00C71A58"/>
    <w:rsid w:val="00C72CF0"/>
    <w:rsid w:val="00C745C3"/>
    <w:rsid w:val="00C84414"/>
    <w:rsid w:val="00CE4A8F"/>
    <w:rsid w:val="00CE5E33"/>
    <w:rsid w:val="00D0750E"/>
    <w:rsid w:val="00D15894"/>
    <w:rsid w:val="00D2031B"/>
    <w:rsid w:val="00D25FE2"/>
    <w:rsid w:val="00D317BB"/>
    <w:rsid w:val="00D43252"/>
    <w:rsid w:val="00D5540C"/>
    <w:rsid w:val="00D623A7"/>
    <w:rsid w:val="00D6614F"/>
    <w:rsid w:val="00D978C6"/>
    <w:rsid w:val="00DA67AD"/>
    <w:rsid w:val="00DB4029"/>
    <w:rsid w:val="00DB5D0F"/>
    <w:rsid w:val="00DC3F07"/>
    <w:rsid w:val="00DE754E"/>
    <w:rsid w:val="00DF12F7"/>
    <w:rsid w:val="00DF3A2D"/>
    <w:rsid w:val="00E02C81"/>
    <w:rsid w:val="00E130AB"/>
    <w:rsid w:val="00E506F0"/>
    <w:rsid w:val="00E53330"/>
    <w:rsid w:val="00E7260F"/>
    <w:rsid w:val="00E87921"/>
    <w:rsid w:val="00E964DF"/>
    <w:rsid w:val="00E96630"/>
    <w:rsid w:val="00EA0ED6"/>
    <w:rsid w:val="00EA264E"/>
    <w:rsid w:val="00ED7A2A"/>
    <w:rsid w:val="00EF1D7F"/>
    <w:rsid w:val="00F53EDA"/>
    <w:rsid w:val="00F55704"/>
    <w:rsid w:val="00F7753D"/>
    <w:rsid w:val="00F85F34"/>
    <w:rsid w:val="00FA06F7"/>
    <w:rsid w:val="00FA6C5C"/>
    <w:rsid w:val="00FB171A"/>
    <w:rsid w:val="00FC68B7"/>
    <w:rsid w:val="00FD7BF6"/>
    <w:rsid w:val="00FE0A6A"/>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gt-baf-word-clickable">
    <w:name w:val="gt-baf-word-clickable"/>
    <w:basedOn w:val="DefaultParagraphFont"/>
    <w:rsid w:val="004E690B"/>
  </w:style>
  <w:style w:type="character" w:customStyle="1" w:styleId="paraChar">
    <w:name w:val="para Char"/>
    <w:link w:val="para"/>
    <w:rsid w:val="00705096"/>
    <w:rPr>
      <w:lang w:eastAsia="en-US"/>
    </w:rPr>
  </w:style>
  <w:style w:type="paragraph" w:styleId="ListParagraph">
    <w:name w:val="List Paragraph"/>
    <w:basedOn w:val="Normal"/>
    <w:uiPriority w:val="34"/>
    <w:qFormat/>
    <w:rsid w:val="00BC4CBC"/>
    <w:pPr>
      <w:ind w:left="720"/>
      <w:contextualSpacing/>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791DE-B0A6-4226-89E0-067A63F5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AMEND-REGULATION-CORR.e.dotx</Template>
  <TotalTime>21</TotalTime>
  <Pages>2</Pages>
  <Words>641</Words>
  <Characters>3655</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Nikola Sahovic</cp:lastModifiedBy>
  <cp:revision>18</cp:revision>
  <cp:lastPrinted>2015-05-06T11:39:00Z</cp:lastPrinted>
  <dcterms:created xsi:type="dcterms:W3CDTF">2018-04-17T14:15:00Z</dcterms:created>
  <dcterms:modified xsi:type="dcterms:W3CDTF">2019-06-21T14:06:00Z</dcterms:modified>
</cp:coreProperties>
</file>