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13DC2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6BB6" w:rsidRPr="00313DC2" w:rsidRDefault="00BD6BB6" w:rsidP="00BD6BB6">
            <w:pPr>
              <w:jc w:val="right"/>
            </w:pPr>
            <w:bookmarkStart w:id="0" w:name="_GoBack"/>
            <w:bookmarkEnd w:id="0"/>
            <w:r w:rsidRPr="00313DC2">
              <w:rPr>
                <w:sz w:val="40"/>
              </w:rPr>
              <w:t>E</w:t>
            </w:r>
            <w:r w:rsidRPr="00313DC2">
              <w:t>/ECE/324/Rev.1/Add.13/Rev.5/Amend.6−</w:t>
            </w:r>
            <w:r w:rsidRPr="00313DC2">
              <w:rPr>
                <w:sz w:val="40"/>
              </w:rPr>
              <w:t>E</w:t>
            </w:r>
            <w:r w:rsidRPr="00313DC2">
              <w:t>/ECE/TRANS/505/Rev.1/Add.13/Rev.5/Amend.6</w:t>
            </w:r>
          </w:p>
        </w:tc>
      </w:tr>
      <w:tr w:rsidR="00421A10" w:rsidRPr="00313DC2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313DC2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313DC2" w:rsidRDefault="000275B1" w:rsidP="00A27C92">
            <w:pPr>
              <w:spacing w:before="480" w:line="240" w:lineRule="exact"/>
            </w:pPr>
            <w:r w:rsidRPr="00313DC2">
              <w:t xml:space="preserve">10 août </w:t>
            </w:r>
            <w:r w:rsidR="00BD6BB6" w:rsidRPr="00313DC2">
              <w:t>2018</w:t>
            </w:r>
          </w:p>
        </w:tc>
      </w:tr>
    </w:tbl>
    <w:p w:rsidR="00421A10" w:rsidRPr="00313DC2" w:rsidRDefault="0029791D" w:rsidP="0029791D">
      <w:pPr>
        <w:pStyle w:val="HChG"/>
      </w:pPr>
      <w:r w:rsidRPr="00313DC2">
        <w:tab/>
      </w:r>
      <w:r w:rsidRPr="00313DC2">
        <w:tab/>
      </w:r>
      <w:r w:rsidR="00421A10" w:rsidRPr="00313DC2">
        <w:t>Accord</w:t>
      </w:r>
    </w:p>
    <w:p w:rsidR="00421A10" w:rsidRPr="00313DC2" w:rsidRDefault="0029791D" w:rsidP="0029791D">
      <w:pPr>
        <w:pStyle w:val="H1G"/>
      </w:pPr>
      <w:r w:rsidRPr="00313DC2">
        <w:tab/>
      </w:r>
      <w:r w:rsidRPr="00313DC2">
        <w:tab/>
      </w:r>
      <w:r w:rsidR="00421A10" w:rsidRPr="00313DC2">
        <w:t>Concernant l</w:t>
      </w:r>
      <w:r w:rsidR="00873DD4" w:rsidRPr="00313DC2">
        <w:t>’</w:t>
      </w:r>
      <w:r w:rsidR="00421A10" w:rsidRPr="00313DC2">
        <w:t xml:space="preserve">adoption </w:t>
      </w:r>
      <w:r w:rsidR="00BD6BB6" w:rsidRPr="00313DC2">
        <w:t>de Règlements techniques harmonisés de l</w:t>
      </w:r>
      <w:r w:rsidR="00873DD4" w:rsidRPr="00313DC2">
        <w:rPr>
          <w:b w:val="0"/>
        </w:rPr>
        <w:t>’</w:t>
      </w:r>
      <w:r w:rsidR="00BD6BB6" w:rsidRPr="00313DC2">
        <w:t>ONU applicables aux véhicules à roues et aux équipements et pièces susceptibles d</w:t>
      </w:r>
      <w:r w:rsidR="00873DD4" w:rsidRPr="00313DC2">
        <w:rPr>
          <w:b w:val="0"/>
        </w:rPr>
        <w:t>’</w:t>
      </w:r>
      <w:r w:rsidR="00BD6BB6" w:rsidRPr="00313DC2">
        <w:t>être montés ou utilisés sur les véhicules à roues et les conditions de reconnaissance réciproque des homologations délivrées conformément à ces Règlements</w:t>
      </w:r>
      <w:r w:rsidR="00442E31" w:rsidRPr="00313DC2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313DC2" w:rsidRDefault="00421A10" w:rsidP="0029791D">
      <w:pPr>
        <w:pStyle w:val="SingleTxtG"/>
        <w:jc w:val="left"/>
        <w:rPr>
          <w:b/>
          <w:sz w:val="24"/>
          <w:szCs w:val="24"/>
        </w:rPr>
      </w:pPr>
      <w:r w:rsidRPr="00313DC2">
        <w:t xml:space="preserve">(Révision </w:t>
      </w:r>
      <w:r w:rsidR="00BD6BB6" w:rsidRPr="00313DC2">
        <w:t>3, comprenant les amendements entrés en vigueur le 14 septembre 2017</w:t>
      </w:r>
      <w:r w:rsidRPr="00313DC2">
        <w:t>)</w:t>
      </w:r>
    </w:p>
    <w:p w:rsidR="00421A10" w:rsidRPr="00313DC2" w:rsidRDefault="0029791D" w:rsidP="0029791D">
      <w:pPr>
        <w:jc w:val="center"/>
      </w:pPr>
      <w:r w:rsidRPr="00313DC2">
        <w:t>_______________</w:t>
      </w:r>
    </w:p>
    <w:p w:rsidR="00421A10" w:rsidRPr="00313DC2" w:rsidRDefault="0029791D" w:rsidP="0029791D">
      <w:pPr>
        <w:pStyle w:val="HChG"/>
      </w:pPr>
      <w:r w:rsidRPr="00313DC2">
        <w:tab/>
      </w:r>
      <w:r w:rsidRPr="00313DC2">
        <w:tab/>
      </w:r>
      <w:r w:rsidR="00421A10" w:rsidRPr="00313DC2">
        <w:t xml:space="preserve">Additif </w:t>
      </w:r>
      <w:r w:rsidR="00BD6BB6" w:rsidRPr="00313DC2">
        <w:t xml:space="preserve">13 − </w:t>
      </w:r>
      <w:r w:rsidR="00421A10" w:rsidRPr="00313DC2">
        <w:t xml:space="preserve">Règlement </w:t>
      </w:r>
      <w:r w:rsidR="001E7643" w:rsidRPr="00313DC2">
        <w:t xml:space="preserve">ONU </w:t>
      </w:r>
      <w:r w:rsidR="00421A10" w:rsidRPr="00313DC2">
        <w:t>n</w:t>
      </w:r>
      <w:r w:rsidR="00421A10" w:rsidRPr="00313DC2">
        <w:rPr>
          <w:vertAlign w:val="superscript"/>
        </w:rPr>
        <w:t>o</w:t>
      </w:r>
      <w:r w:rsidR="00421A10" w:rsidRPr="00313DC2">
        <w:t> </w:t>
      </w:r>
      <w:r w:rsidR="00BD6BB6" w:rsidRPr="00313DC2">
        <w:t>14</w:t>
      </w:r>
    </w:p>
    <w:p w:rsidR="00421A10" w:rsidRPr="00313DC2" w:rsidRDefault="0029791D" w:rsidP="0029791D">
      <w:pPr>
        <w:pStyle w:val="H1G"/>
      </w:pPr>
      <w:r w:rsidRPr="00313DC2">
        <w:tab/>
      </w:r>
      <w:r w:rsidRPr="00313DC2">
        <w:tab/>
      </w:r>
      <w:r w:rsidR="00421A10" w:rsidRPr="00313DC2">
        <w:t xml:space="preserve">Révision </w:t>
      </w:r>
      <w:r w:rsidR="00BD6BB6" w:rsidRPr="00313DC2">
        <w:t>5 − Amendement 6</w:t>
      </w:r>
    </w:p>
    <w:p w:rsidR="00421A10" w:rsidRPr="00313DC2" w:rsidRDefault="00BD6BB6" w:rsidP="0029791D">
      <w:pPr>
        <w:pStyle w:val="SingleTxtG"/>
      </w:pPr>
      <w:r w:rsidRPr="00313DC2">
        <w:t>Série 08 d</w:t>
      </w:r>
      <w:r w:rsidR="00873DD4" w:rsidRPr="00313DC2">
        <w:t>’</w:t>
      </w:r>
      <w:r w:rsidRPr="00313DC2">
        <w:t>amendements − Date d</w:t>
      </w:r>
      <w:r w:rsidR="00873DD4" w:rsidRPr="00313DC2">
        <w:t>’</w:t>
      </w:r>
      <w:r w:rsidRPr="00313DC2">
        <w:t>entrée en vigueur</w:t>
      </w:r>
      <w:r w:rsidR="000275B1" w:rsidRPr="00313DC2">
        <w:t> </w:t>
      </w:r>
      <w:r w:rsidRPr="00313DC2">
        <w:t>: 19 juillet 2018</w:t>
      </w:r>
    </w:p>
    <w:p w:rsidR="00421A10" w:rsidRPr="00313DC2" w:rsidRDefault="0029791D" w:rsidP="0029791D">
      <w:pPr>
        <w:pStyle w:val="H1G"/>
      </w:pPr>
      <w:r w:rsidRPr="00313DC2">
        <w:tab/>
      </w:r>
      <w:r w:rsidRPr="00313DC2">
        <w:tab/>
      </w:r>
      <w:r w:rsidR="00421A10" w:rsidRPr="00313DC2">
        <w:t xml:space="preserve">Prescriptions uniformes relatives </w:t>
      </w:r>
      <w:r w:rsidR="00BD6BB6" w:rsidRPr="00313DC2">
        <w:t>à l</w:t>
      </w:r>
      <w:r w:rsidR="00873DD4" w:rsidRPr="00313DC2">
        <w:t>’</w:t>
      </w:r>
      <w:r w:rsidR="00BD6BB6" w:rsidRPr="00313DC2">
        <w:t xml:space="preserve">homologation des véhicules </w:t>
      </w:r>
      <w:r w:rsidR="00BD6BB6" w:rsidRPr="00313DC2">
        <w:br/>
        <w:t>en ce qui concerne les ancrages de ceintures de sécurité</w:t>
      </w:r>
    </w:p>
    <w:p w:rsidR="00BD6BB6" w:rsidRPr="00313DC2" w:rsidRDefault="00BD6BB6" w:rsidP="00BD6BB6">
      <w:pPr>
        <w:pStyle w:val="SingleTxtG"/>
        <w:rPr>
          <w:spacing w:val="-4"/>
        </w:rPr>
      </w:pPr>
      <w:r w:rsidRPr="00313DC2">
        <w:tab/>
      </w:r>
      <w:r w:rsidRPr="00313DC2">
        <w:rPr>
          <w:spacing w:val="-4"/>
        </w:rPr>
        <w:t>Le présent document est communiqué uniquement à titre d</w:t>
      </w:r>
      <w:r w:rsidR="00873DD4" w:rsidRPr="00313DC2">
        <w:rPr>
          <w:spacing w:val="-4"/>
        </w:rPr>
        <w:t>’</w:t>
      </w:r>
      <w:r w:rsidRPr="00313DC2">
        <w:rPr>
          <w:spacing w:val="-4"/>
        </w:rPr>
        <w:t>information. Le texte authentique, juridiquement contraignant, est celui du document ECE/TRANS/WP.29/2017/128.</w:t>
      </w:r>
    </w:p>
    <w:p w:rsidR="000275B1" w:rsidRPr="00313DC2" w:rsidRDefault="000275B1" w:rsidP="000275B1">
      <w:pPr>
        <w:pStyle w:val="SingleTxtG"/>
        <w:keepNext/>
        <w:keepLines/>
        <w:rPr>
          <w:iCs/>
        </w:rPr>
      </w:pPr>
      <w:r w:rsidRPr="00313DC2">
        <w:rPr>
          <w:noProof/>
          <w:spacing w:val="-4"/>
          <w:lang w:eastAsia="fr-CH"/>
        </w:rPr>
        <mc:AlternateContent>
          <mc:Choice Requires="wps">
            <w:drawing>
              <wp:anchor distT="0" distB="0" distL="114300" distR="114300" simplePos="0" relativeHeight="251531264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6289731</wp:posOffset>
                </wp:positionV>
                <wp:extent cx="6119495" cy="11518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5.25pt;width:481.85pt;height:90.7pt;z-index: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6BB6" w:rsidRPr="00313DC2">
        <w:br w:type="page"/>
      </w:r>
      <w:r w:rsidRPr="00313DC2">
        <w:rPr>
          <w:i/>
        </w:rPr>
        <w:lastRenderedPageBreak/>
        <w:t>Titre</w:t>
      </w:r>
      <w:r w:rsidRPr="00313DC2">
        <w:t>, lire :</w:t>
      </w:r>
    </w:p>
    <w:p w:rsidR="000275B1" w:rsidRPr="00313DC2" w:rsidRDefault="000275B1" w:rsidP="000275B1">
      <w:pPr>
        <w:pStyle w:val="HChG"/>
        <w:rPr>
          <w:iCs/>
        </w:rPr>
      </w:pPr>
      <w:r w:rsidRPr="00313DC2">
        <w:tab/>
      </w:r>
      <w:r w:rsidRPr="00313DC2">
        <w:tab/>
      </w:r>
      <w:r w:rsidRPr="00313DC2">
        <w:rPr>
          <w:b w:val="0"/>
          <w:sz w:val="20"/>
        </w:rPr>
        <w:t>« </w:t>
      </w:r>
      <w:r w:rsidRPr="00313DC2">
        <w:t>Prescriptions uniformes relatives à l</w:t>
      </w:r>
      <w:r w:rsidR="00873DD4" w:rsidRPr="00313DC2">
        <w:t>’</w:t>
      </w:r>
      <w:r w:rsidRPr="00313DC2">
        <w:t xml:space="preserve">homologation </w:t>
      </w:r>
      <w:r w:rsidRPr="00313DC2">
        <w:br/>
      </w:r>
      <w:r w:rsidRPr="00313DC2">
        <w:t xml:space="preserve">des véhicules en ce qui concerne les ancrages </w:t>
      </w:r>
      <w:r w:rsidRPr="00313DC2">
        <w:br/>
      </w:r>
      <w:r w:rsidRPr="00313DC2">
        <w:t>de ceintures de sécurité</w:t>
      </w:r>
      <w:r w:rsidRPr="00313DC2">
        <w:rPr>
          <w:b w:val="0"/>
          <w:sz w:val="20"/>
        </w:rPr>
        <w:t> »</w:t>
      </w:r>
    </w:p>
    <w:p w:rsidR="000275B1" w:rsidRPr="00313DC2" w:rsidRDefault="000275B1" w:rsidP="000275B1">
      <w:pPr>
        <w:pStyle w:val="SingleTxtG"/>
        <w:keepNext/>
        <w:keepLines/>
        <w:rPr>
          <w:iCs/>
        </w:rPr>
      </w:pPr>
      <w:r w:rsidRPr="00313DC2">
        <w:rPr>
          <w:i/>
        </w:rPr>
        <w:t>Liste des annexes</w:t>
      </w:r>
      <w:r w:rsidRPr="00313DC2">
        <w:t>, supprimer les annexes 9 et 10.</w:t>
      </w:r>
    </w:p>
    <w:p w:rsidR="000275B1" w:rsidRPr="00313DC2" w:rsidRDefault="000275B1" w:rsidP="000275B1">
      <w:pPr>
        <w:pStyle w:val="SingleTxtG"/>
        <w:keepNext/>
        <w:keepLines/>
        <w:rPr>
          <w:i/>
        </w:rPr>
      </w:pPr>
      <w:r w:rsidRPr="00313DC2">
        <w:rPr>
          <w:i/>
        </w:rPr>
        <w:t>Texte du Règlement</w:t>
      </w:r>
      <w:r w:rsidRPr="00313DC2">
        <w:t>,</w:t>
      </w:r>
    </w:p>
    <w:p w:rsidR="000275B1" w:rsidRPr="00313DC2" w:rsidRDefault="000275B1" w:rsidP="000275B1">
      <w:pPr>
        <w:pStyle w:val="SingleTxtG"/>
        <w:keepNext/>
        <w:keepLines/>
      </w:pPr>
      <w:r w:rsidRPr="00313DC2">
        <w:rPr>
          <w:i/>
        </w:rPr>
        <w:t>Paragraphe 1</w:t>
      </w:r>
      <w:r w:rsidRPr="00313DC2">
        <w:t>, lire :</w:t>
      </w:r>
    </w:p>
    <w:p w:rsidR="000275B1" w:rsidRPr="00313DC2" w:rsidRDefault="00385639" w:rsidP="00385639">
      <w:pPr>
        <w:pStyle w:val="HChG"/>
      </w:pPr>
      <w:r w:rsidRPr="00313DC2">
        <w:tab/>
      </w:r>
      <w:r w:rsidRPr="00313DC2">
        <w:tab/>
      </w:r>
      <w:r w:rsidR="000275B1" w:rsidRPr="00313DC2">
        <w:rPr>
          <w:b w:val="0"/>
          <w:sz w:val="20"/>
        </w:rPr>
        <w:t>« </w:t>
      </w:r>
      <w:r w:rsidR="000275B1" w:rsidRPr="00313DC2">
        <w:t>1.</w:t>
      </w:r>
      <w:r w:rsidR="000275B1" w:rsidRPr="00313DC2">
        <w:tab/>
      </w:r>
      <w:r w:rsidR="000275B1" w:rsidRPr="00313DC2">
        <w:tab/>
        <w:t>Domaine d</w:t>
      </w:r>
      <w:r w:rsidR="00873DD4" w:rsidRPr="00313DC2">
        <w:t>’</w:t>
      </w:r>
      <w:r w:rsidR="000275B1" w:rsidRPr="00313DC2">
        <w:t>application</w:t>
      </w:r>
    </w:p>
    <w:p w:rsidR="000275B1" w:rsidRPr="00313DC2" w:rsidRDefault="000275B1" w:rsidP="000275B1">
      <w:pPr>
        <w:pStyle w:val="SingleTxtG"/>
        <w:ind w:left="2268"/>
      </w:pPr>
      <w:r w:rsidRPr="00313DC2">
        <w:rPr>
          <w:vertAlign w:val="superscript"/>
        </w:rPr>
        <w:tab/>
      </w:r>
      <w:r w:rsidRPr="00313DC2">
        <w:t>Le présent Règlement s</w:t>
      </w:r>
      <w:r w:rsidR="00873DD4" w:rsidRPr="00313DC2">
        <w:t>’</w:t>
      </w:r>
      <w:r w:rsidRPr="00313DC2">
        <w:t>applique :</w:t>
      </w:r>
    </w:p>
    <w:p w:rsidR="000275B1" w:rsidRPr="00313DC2" w:rsidRDefault="000275B1" w:rsidP="000275B1">
      <w:pPr>
        <w:pStyle w:val="SingleTxtG"/>
        <w:ind w:left="2268"/>
      </w:pPr>
      <w:r w:rsidRPr="00313DC2">
        <w:t>Aux véhicules des catégories M et N</w:t>
      </w:r>
      <w:r w:rsidRPr="00313DC2">
        <w:rPr>
          <w:rStyle w:val="Appelnotedebasdep"/>
        </w:rPr>
        <w:footnoteReference w:id="3"/>
      </w:r>
      <w:r w:rsidRPr="00313DC2">
        <w:t xml:space="preserve"> en ce qui concerne les ancrages des ceintures de sécurité qui sont destinées aux occupants adultes des sièges faisant face vers l</w:t>
      </w:r>
      <w:r w:rsidR="00873DD4" w:rsidRPr="00313DC2">
        <w:t>’</w:t>
      </w:r>
      <w:r w:rsidRPr="00313DC2">
        <w:t>avant, vers l</w:t>
      </w:r>
      <w:r w:rsidR="00873DD4" w:rsidRPr="00313DC2">
        <w:t>’</w:t>
      </w:r>
      <w:r w:rsidRPr="00313DC2">
        <w:t>arrière ou vers le côté ; ».</w:t>
      </w:r>
    </w:p>
    <w:p w:rsidR="000275B1" w:rsidRPr="00313DC2" w:rsidRDefault="000275B1" w:rsidP="000275B1">
      <w:pPr>
        <w:pStyle w:val="SingleTxtG"/>
        <w:keepNext/>
        <w:keepLines/>
      </w:pPr>
      <w:r w:rsidRPr="00313DC2">
        <w:rPr>
          <w:i/>
        </w:rPr>
        <w:t>Paragraphe 2.2</w:t>
      </w:r>
      <w:r w:rsidRPr="00313DC2">
        <w:t>, lire :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« 2.2</w:t>
      </w:r>
      <w:r w:rsidRPr="00313DC2">
        <w:tab/>
        <w:t xml:space="preserve">“Par </w:t>
      </w:r>
      <w:r w:rsidRPr="00313DC2">
        <w:rPr>
          <w:i/>
        </w:rPr>
        <w:t>type de véhicule</w:t>
      </w:r>
      <w:r w:rsidRPr="00313DC2">
        <w:t>”, les véhicules à moteur ne présentant pas entre eux de différences essentielles, notamment sur les points suivants : dimensions, formes et matières des éléments de la structure du véhicule ou du siège auxquels les ancrages de ceintures de sécurité sont fixés</w:t>
      </w:r>
      <w:r w:rsidRPr="00313DC2">
        <w:t xml:space="preserve"> </w:t>
      </w:r>
      <w:r w:rsidRPr="00313DC2">
        <w:t>... ».</w:t>
      </w:r>
    </w:p>
    <w:p w:rsidR="000275B1" w:rsidRPr="00313DC2" w:rsidRDefault="000275B1" w:rsidP="000275B1">
      <w:pPr>
        <w:pStyle w:val="SingleTxtG"/>
      </w:pPr>
      <w:r w:rsidRPr="00313DC2">
        <w:rPr>
          <w:i/>
        </w:rPr>
        <w:t>Paragraphes 2.16 à 2.32</w:t>
      </w:r>
      <w:r w:rsidRPr="00313DC2">
        <w:t>, supprimer.</w:t>
      </w:r>
    </w:p>
    <w:p w:rsidR="000275B1" w:rsidRPr="00313DC2" w:rsidRDefault="000275B1" w:rsidP="000275B1">
      <w:pPr>
        <w:pStyle w:val="SingleTxtG"/>
        <w:keepNext/>
        <w:keepLines/>
      </w:pPr>
      <w:r w:rsidRPr="00313DC2">
        <w:rPr>
          <w:i/>
        </w:rPr>
        <w:t>Paragraphes 3.1 à 3.3</w:t>
      </w:r>
      <w:r w:rsidRPr="00313DC2">
        <w:t>, lire :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« 3.</w:t>
      </w:r>
      <w:r w:rsidRPr="00313DC2">
        <w:tab/>
        <w:t>Demande d</w:t>
      </w:r>
      <w:r w:rsidR="00873DD4" w:rsidRPr="00313DC2">
        <w:t>’</w:t>
      </w:r>
      <w:r w:rsidRPr="00313DC2">
        <w:t>homologation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3.1</w:t>
      </w:r>
      <w:r w:rsidRPr="00313DC2">
        <w:tab/>
        <w:t>La demande d</w:t>
      </w:r>
      <w:r w:rsidR="00873DD4" w:rsidRPr="00313DC2">
        <w:t>’</w:t>
      </w:r>
      <w:r w:rsidRPr="00313DC2">
        <w:t>homologation d</w:t>
      </w:r>
      <w:r w:rsidR="00873DD4" w:rsidRPr="00313DC2">
        <w:t>’</w:t>
      </w:r>
      <w:r w:rsidRPr="00313DC2">
        <w:t>un type de véhicule en ce qui concerne les ancrages de la ceinture est présentée par le constructeur du véhicule ou son représentant dûment accrédité.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3.2</w:t>
      </w:r>
      <w:r w:rsidRPr="00313DC2">
        <w:tab/>
        <w:t>Elle doit être accompagnée des pièces mentionnées ci-après, en triple exemplaire, et des indications suivantes :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3.2.1</w:t>
      </w:r>
      <w:r w:rsidRPr="00313DC2">
        <w:tab/>
        <w:t>Dessins donnant une vue d</w:t>
      </w:r>
      <w:r w:rsidR="00873DD4" w:rsidRPr="00313DC2">
        <w:t>’</w:t>
      </w:r>
      <w:r w:rsidRPr="00313DC2">
        <w:t>ensemble de la structure du véhicule à une échelle appropriée, avec l</w:t>
      </w:r>
      <w:r w:rsidR="00873DD4" w:rsidRPr="00313DC2">
        <w:t>’</w:t>
      </w:r>
      <w:r w:rsidRPr="00313DC2">
        <w:t>indication des emplacements des ancrages de la ceinture et des ancrages effectifs (le cas échéant) et dessins détaillés des ancrages ;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3.2.2</w:t>
      </w:r>
      <w:r w:rsidRPr="00313DC2">
        <w:tab/>
        <w:t>Indication de la nature des matériaux pouvant influer sur la résistance des ancrages de la ceinture ;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3.2.3</w:t>
      </w:r>
      <w:r w:rsidRPr="00313DC2">
        <w:tab/>
        <w:t>Description technique des ancrages de la ceinture ;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3.2.4</w:t>
      </w:r>
      <w:r w:rsidRPr="00313DC2">
        <w:tab/>
        <w:t>Pour des ancrages de la ceinture fixés à la structure du siège :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3.2.4.1</w:t>
      </w:r>
      <w:r w:rsidRPr="00313DC2">
        <w:tab/>
        <w:t>Description détaillée du type de véhicule en ce qui concerne la construction des sièges, de leurs ancrages et de leurs systèmes de réglage et de verrouillage ;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3.2.4.2</w:t>
      </w:r>
      <w:r w:rsidRPr="00313DC2">
        <w:tab/>
        <w:t>Dessins des sièges, de leur ancrage sur le véhicule et de leurs systèmes de réglage et de verrouillage, à une échelle approp</w:t>
      </w:r>
      <w:r w:rsidR="00073504" w:rsidRPr="00313DC2">
        <w:t>riée et suffisamment détaillée.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3.2.5</w:t>
      </w:r>
      <w:r w:rsidRPr="00313DC2">
        <w:tab/>
        <w:t>Preuve que la ceinture de sécurité ou le système de retenue utilisé(e) dans l</w:t>
      </w:r>
      <w:r w:rsidR="00873DD4" w:rsidRPr="00313DC2">
        <w:t>’</w:t>
      </w:r>
      <w:r w:rsidRPr="00313DC2">
        <w:t>essai d</w:t>
      </w:r>
      <w:r w:rsidR="00873DD4" w:rsidRPr="00313DC2">
        <w:t>’</w:t>
      </w:r>
      <w:r w:rsidRPr="00313DC2">
        <w:t xml:space="preserve">homologation des ancrages est conforme au Règlement ONU </w:t>
      </w:r>
      <w:r w:rsidRPr="00313DC2">
        <w:rPr>
          <w:rFonts w:eastAsia="MS Mincho"/>
          <w:szCs w:val="22"/>
        </w:rPr>
        <w:t>n</w:t>
      </w:r>
      <w:r w:rsidRPr="00313DC2">
        <w:rPr>
          <w:rFonts w:eastAsia="MS Mincho"/>
          <w:szCs w:val="22"/>
          <w:vertAlign w:val="superscript"/>
        </w:rPr>
        <w:t>o</w:t>
      </w:r>
      <w:r w:rsidRPr="00313DC2">
        <w:t> 16, dans l</w:t>
      </w:r>
      <w:r w:rsidR="00873DD4" w:rsidRPr="00313DC2">
        <w:t>’</w:t>
      </w:r>
      <w:r w:rsidRPr="00313DC2">
        <w:t>hypothèse où le constructeur choisit l</w:t>
      </w:r>
      <w:r w:rsidR="00873DD4" w:rsidRPr="00313DC2">
        <w:t>’</w:t>
      </w:r>
      <w:r w:rsidRPr="00313DC2">
        <w:t>alternative dynamique de l</w:t>
      </w:r>
      <w:r w:rsidR="00873DD4" w:rsidRPr="00313DC2">
        <w:t>’</w:t>
      </w:r>
      <w:r w:rsidRPr="00313DC2">
        <w:t>essai de résistance.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lastRenderedPageBreak/>
        <w:t>3.3</w:t>
      </w:r>
      <w:r w:rsidRPr="00313DC2">
        <w:tab/>
        <w:t>Il doit être présenté au service technique chargé des essais d</w:t>
      </w:r>
      <w:r w:rsidR="00873DD4" w:rsidRPr="00313DC2">
        <w:t>’</w:t>
      </w:r>
      <w:r w:rsidRPr="00313DC2">
        <w:t>homologation, au gré du constructeur, soit un véhicule représentatif du type de véhicule à homologuer, soit les parties du véhicule considérées comme essentielles par ce service pour les essais d</w:t>
      </w:r>
      <w:r w:rsidR="00873DD4" w:rsidRPr="00313DC2">
        <w:t>’</w:t>
      </w:r>
      <w:r w:rsidRPr="00313DC2">
        <w:t>ancrages de la ceinture. »</w:t>
      </w:r>
      <w:r w:rsidR="009F695B" w:rsidRPr="00313DC2">
        <w:t>.</w:t>
      </w:r>
    </w:p>
    <w:p w:rsidR="000275B1" w:rsidRPr="00313DC2" w:rsidRDefault="000275B1" w:rsidP="000275B1">
      <w:pPr>
        <w:pStyle w:val="SingleTxtG"/>
        <w:keepNext/>
        <w:keepLines/>
      </w:pPr>
      <w:r w:rsidRPr="00313DC2">
        <w:rPr>
          <w:i/>
        </w:rPr>
        <w:t>Paragraphe 4.2</w:t>
      </w:r>
      <w:r w:rsidRPr="00313DC2">
        <w:t>, lire :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« 4.2</w:t>
      </w:r>
      <w:r w:rsidRPr="00313DC2">
        <w:tab/>
        <w:t>Chaque homologation doit comporter l</w:t>
      </w:r>
      <w:r w:rsidR="00873DD4" w:rsidRPr="00313DC2">
        <w:t>’</w:t>
      </w:r>
      <w:r w:rsidRPr="00313DC2">
        <w:t>attribution d</w:t>
      </w:r>
      <w:r w:rsidR="00873DD4" w:rsidRPr="00313DC2">
        <w:t>’</w:t>
      </w:r>
      <w:r w:rsidRPr="00313DC2">
        <w:t>un numéro d</w:t>
      </w:r>
      <w:r w:rsidR="00873DD4" w:rsidRPr="00313DC2">
        <w:t>’</w:t>
      </w:r>
      <w:r w:rsidRPr="00313DC2">
        <w:t>homologation, dont les deux premiers chiffres (actuellement 08, correspondant à la série 08 d</w:t>
      </w:r>
      <w:r w:rsidR="00873DD4" w:rsidRPr="00313DC2">
        <w:t>’</w:t>
      </w:r>
      <w:r w:rsidRPr="00313DC2">
        <w:t>amendements) indiquent la série d</w:t>
      </w:r>
      <w:r w:rsidR="00873DD4" w:rsidRPr="00313DC2">
        <w:t>’</w:t>
      </w:r>
      <w:r w:rsidRPr="00313DC2">
        <w:t>amendements contenant les modifications techniques majeures les plus récentes apportées au Règlement à la date de délivrance de l</w:t>
      </w:r>
      <w:r w:rsidR="00873DD4" w:rsidRPr="00313DC2">
        <w:t>’</w:t>
      </w:r>
      <w:r w:rsidRPr="00313DC2">
        <w:t>homologation. Une même Partie contractante ne peut pas attribuer ce même numéro à un autre type de véhicule tel qu</w:t>
      </w:r>
      <w:r w:rsidR="00873DD4" w:rsidRPr="00313DC2">
        <w:t>’</w:t>
      </w:r>
      <w:r w:rsidRPr="00313DC2">
        <w:t>il est défini au paragraphe 2.2 ci-dessus. »</w:t>
      </w:r>
      <w:r w:rsidR="009F695B" w:rsidRPr="00313DC2">
        <w:t>.</w:t>
      </w:r>
    </w:p>
    <w:p w:rsidR="000275B1" w:rsidRPr="00313DC2" w:rsidRDefault="000275B1" w:rsidP="000275B1">
      <w:pPr>
        <w:pStyle w:val="SingleTxtG"/>
      </w:pPr>
      <w:r w:rsidRPr="00313DC2">
        <w:rPr>
          <w:i/>
        </w:rPr>
        <w:t>Paragraphes 5.2.2 à 5.2.5.3</w:t>
      </w:r>
      <w:r w:rsidRPr="00313DC2">
        <w:t>, supprimer.</w:t>
      </w:r>
    </w:p>
    <w:p w:rsidR="000275B1" w:rsidRPr="00313DC2" w:rsidRDefault="000275B1" w:rsidP="000275B1">
      <w:pPr>
        <w:pStyle w:val="SingleTxtG"/>
        <w:keepNext/>
        <w:keepLines/>
      </w:pPr>
      <w:r w:rsidRPr="00313DC2">
        <w:rPr>
          <w:i/>
        </w:rPr>
        <w:t>Paragraphes 5.3 et 5.3.1</w:t>
      </w:r>
      <w:r w:rsidRPr="00313DC2">
        <w:t>, lire :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« 5.3</w:t>
      </w:r>
      <w:r w:rsidRPr="00313DC2">
        <w:tab/>
        <w:t>Nombre minimal d</w:t>
      </w:r>
      <w:r w:rsidR="00873DD4" w:rsidRPr="00313DC2">
        <w:t>’</w:t>
      </w:r>
      <w:r w:rsidRPr="00313DC2">
        <w:t>ancrages de ceintures à prévoir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5.3.1</w:t>
      </w:r>
      <w:r w:rsidRPr="00313DC2">
        <w:tab/>
        <w:t>Tout véhicule ... du présent Règlement.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ab/>
        <w:t>Lorsque des véhicules des catégories M</w:t>
      </w:r>
      <w:r w:rsidRPr="00313DC2">
        <w:rPr>
          <w:bCs/>
          <w:vertAlign w:val="subscript"/>
        </w:rPr>
        <w:t>2</w:t>
      </w:r>
      <w:r w:rsidRPr="00313DC2">
        <w:t xml:space="preserve"> ou M</w:t>
      </w:r>
      <w:r w:rsidRPr="00313DC2">
        <w:rPr>
          <w:bCs/>
          <w:vertAlign w:val="subscript"/>
        </w:rPr>
        <w:t>3</w:t>
      </w:r>
      <w:r w:rsidRPr="00313DC2">
        <w:t xml:space="preserve"> qui relèvent de la classe I ou de la classe A</w:t>
      </w:r>
      <w:r w:rsidRPr="00313DC2">
        <w:rPr>
          <w:bCs/>
          <w:vertAlign w:val="superscript"/>
        </w:rPr>
        <w:t xml:space="preserve">1 </w:t>
      </w:r>
      <w:r w:rsidRPr="00313DC2">
        <w:t xml:space="preserve"> sont équipés d</w:t>
      </w:r>
      <w:r w:rsidR="00873DD4" w:rsidRPr="00313DC2">
        <w:t>’</w:t>
      </w:r>
      <w:r w:rsidRPr="00313DC2">
        <w:t>ancrages de ceintures de sécurité, ceux-ci doivent être conformes aux prescriptions du présent Règlement. »</w:t>
      </w:r>
      <w:r w:rsidR="00385639" w:rsidRPr="00313DC2">
        <w:t>.</w:t>
      </w:r>
    </w:p>
    <w:p w:rsidR="000275B1" w:rsidRPr="00313DC2" w:rsidRDefault="000275B1" w:rsidP="000275B1">
      <w:pPr>
        <w:pStyle w:val="SingleTxtG"/>
        <w:keepNext/>
        <w:keepLines/>
        <w:rPr>
          <w:iCs/>
        </w:rPr>
      </w:pPr>
      <w:r w:rsidRPr="00313DC2">
        <w:rPr>
          <w:i/>
        </w:rPr>
        <w:t>Ajouter le nouveau paragraphe 5.3.5.4</w:t>
      </w:r>
      <w:r w:rsidRPr="00313DC2">
        <w:t>, comme suit :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« 5.3.5.4</w:t>
      </w:r>
      <w:r w:rsidRPr="00313DC2">
        <w:tab/>
        <w:t>Les paragraphes 5.3.5.1 à 5.3.5.3 ne s</w:t>
      </w:r>
      <w:r w:rsidR="00873DD4" w:rsidRPr="00313DC2">
        <w:t>’</w:t>
      </w:r>
      <w:r w:rsidRPr="00313DC2">
        <w:t>appliquent pas au siège du conducteur. »</w:t>
      </w:r>
      <w:r w:rsidR="009F695B" w:rsidRPr="00313DC2">
        <w:t>.</w:t>
      </w:r>
    </w:p>
    <w:p w:rsidR="000275B1" w:rsidRPr="00313DC2" w:rsidRDefault="000275B1" w:rsidP="000275B1">
      <w:pPr>
        <w:pStyle w:val="SingleTxtG"/>
      </w:pPr>
      <w:r w:rsidRPr="00313DC2">
        <w:rPr>
          <w:i/>
        </w:rPr>
        <w:t>Paragraphes 5.3.8 à 5.3.8.10</w:t>
      </w:r>
      <w:r w:rsidRPr="00313DC2">
        <w:t>, supprimer.</w:t>
      </w:r>
    </w:p>
    <w:p w:rsidR="000275B1" w:rsidRPr="00313DC2" w:rsidRDefault="000275B1" w:rsidP="000275B1">
      <w:pPr>
        <w:pStyle w:val="SingleTxtG"/>
      </w:pPr>
      <w:r w:rsidRPr="00313DC2">
        <w:rPr>
          <w:i/>
        </w:rPr>
        <w:t>Le paragraphe 5.3.9</w:t>
      </w:r>
      <w:r w:rsidRPr="00313DC2">
        <w:t xml:space="preserve"> devient le paragraphe 5.3.8.</w:t>
      </w:r>
    </w:p>
    <w:p w:rsidR="000275B1" w:rsidRPr="00313DC2" w:rsidRDefault="000275B1" w:rsidP="000275B1">
      <w:pPr>
        <w:pStyle w:val="SingleTxtG"/>
        <w:keepNext/>
        <w:keepLines/>
      </w:pPr>
      <w:r w:rsidRPr="00313DC2">
        <w:rPr>
          <w:i/>
        </w:rPr>
        <w:t>Paragraphes 6.2 et 6.2.1</w:t>
      </w:r>
      <w:r w:rsidRPr="00313DC2">
        <w:t>, lire :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« 6.2</w:t>
      </w:r>
      <w:r w:rsidRPr="00313DC2">
        <w:rPr>
          <w:i/>
        </w:rPr>
        <w:tab/>
      </w:r>
      <w:r w:rsidRPr="00313DC2">
        <w:t>Fixation du véhicule pour les essais sur ancrages de ceintures de sécurité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6.2.1</w:t>
      </w:r>
      <w:r w:rsidRPr="00313DC2">
        <w:tab/>
        <w:t>La méthode utilisée pour fixer le véhicule pendant l</w:t>
      </w:r>
      <w:r w:rsidR="00873DD4" w:rsidRPr="00313DC2">
        <w:t>’</w:t>
      </w:r>
      <w:r w:rsidRPr="00313DC2">
        <w:t>essai ne doit pas avoir pour conséquence de renforcer les ancrages de ceintures ou d</w:t>
      </w:r>
      <w:r w:rsidR="00873DD4" w:rsidRPr="00313DC2">
        <w:t>’</w:t>
      </w:r>
      <w:r w:rsidRPr="00313DC2">
        <w:t>atténuer la déformation normale de la structure. »</w:t>
      </w:r>
      <w:r w:rsidR="009F695B" w:rsidRPr="00313DC2">
        <w:t>.</w:t>
      </w:r>
    </w:p>
    <w:p w:rsidR="000275B1" w:rsidRPr="00313DC2" w:rsidRDefault="000275B1" w:rsidP="000275B1">
      <w:pPr>
        <w:pStyle w:val="SingleTxtG"/>
      </w:pPr>
      <w:r w:rsidRPr="00313DC2">
        <w:rPr>
          <w:i/>
        </w:rPr>
        <w:t>Paragraphes 6.6 à 6.6.5.1</w:t>
      </w:r>
      <w:r w:rsidRPr="00313DC2">
        <w:t>, supprimer.</w:t>
      </w:r>
    </w:p>
    <w:p w:rsidR="000275B1" w:rsidRPr="00313DC2" w:rsidRDefault="000275B1" w:rsidP="000275B1">
      <w:pPr>
        <w:pStyle w:val="SingleTxtG"/>
        <w:keepNext/>
        <w:keepLines/>
      </w:pPr>
      <w:r w:rsidRPr="00313DC2">
        <w:rPr>
          <w:i/>
        </w:rPr>
        <w:t>Paragraphe 9.1</w:t>
      </w:r>
      <w:r w:rsidRPr="00313DC2">
        <w:t>, lire :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« 9.1</w:t>
      </w:r>
      <w:r w:rsidRPr="00313DC2">
        <w:tab/>
        <w:t>Tout véhicule portant une marque d</w:t>
      </w:r>
      <w:r w:rsidR="00873DD4" w:rsidRPr="00313DC2">
        <w:t>’</w:t>
      </w:r>
      <w:r w:rsidRPr="00313DC2">
        <w:t>homologation en application du présent Règlement doit être conforme au type homologué quant aux détails ayant une influence sur les caractéristiques des ancrages de ceintures de sécurité. »</w:t>
      </w:r>
      <w:r w:rsidR="009F695B" w:rsidRPr="00313DC2">
        <w:t>.</w:t>
      </w:r>
    </w:p>
    <w:p w:rsidR="000275B1" w:rsidRPr="00313DC2" w:rsidRDefault="000275B1" w:rsidP="000275B1">
      <w:pPr>
        <w:pStyle w:val="SingleTxtG"/>
        <w:keepNext/>
        <w:keepLines/>
      </w:pPr>
      <w:r w:rsidRPr="00313DC2">
        <w:rPr>
          <w:i/>
        </w:rPr>
        <w:t>Paragraphe 10.1</w:t>
      </w:r>
      <w:r w:rsidRPr="00313DC2">
        <w:t>, lire :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« 10.1</w:t>
      </w:r>
      <w:r w:rsidRPr="00313DC2">
        <w:tab/>
        <w:t>L</w:t>
      </w:r>
      <w:r w:rsidR="00873DD4" w:rsidRPr="00313DC2">
        <w:t>’</w:t>
      </w:r>
      <w:r w:rsidRPr="00313DC2">
        <w:t>homologation délivrée pour un type de véhicule en application du présent Règlement peut être retirée si la condition énoncée au paragraphe 9.1 ci-dessus n</w:t>
      </w:r>
      <w:r w:rsidR="00873DD4" w:rsidRPr="00313DC2">
        <w:t>’</w:t>
      </w:r>
      <w:r w:rsidRPr="00313DC2">
        <w:t>est pas respectée ou si ses ancrages de ceintures de sécurité ne subissent pas avec succès les vérifications prévues au paragraphe 9 ci</w:t>
      </w:r>
      <w:r w:rsidRPr="00313DC2">
        <w:noBreakHyphen/>
        <w:t>dessus. »</w:t>
      </w:r>
      <w:r w:rsidR="009F695B" w:rsidRPr="00313DC2">
        <w:t>.</w:t>
      </w:r>
    </w:p>
    <w:p w:rsidR="000275B1" w:rsidRPr="00313DC2" w:rsidRDefault="000275B1" w:rsidP="000275B1">
      <w:pPr>
        <w:pStyle w:val="SingleTxtG"/>
        <w:keepNext/>
        <w:keepLines/>
      </w:pPr>
      <w:r w:rsidRPr="00313DC2">
        <w:rPr>
          <w:i/>
        </w:rPr>
        <w:t>Paragraphe 12</w:t>
      </w:r>
      <w:r w:rsidRPr="00313DC2">
        <w:t>, lire :</w:t>
      </w:r>
    </w:p>
    <w:p w:rsidR="000275B1" w:rsidRPr="00313DC2" w:rsidRDefault="00385639" w:rsidP="00385639">
      <w:pPr>
        <w:pStyle w:val="HChG"/>
      </w:pPr>
      <w:r w:rsidRPr="00313DC2">
        <w:tab/>
      </w:r>
      <w:r w:rsidRPr="00313DC2">
        <w:tab/>
      </w:r>
      <w:r w:rsidR="000275B1" w:rsidRPr="00313DC2">
        <w:rPr>
          <w:b w:val="0"/>
          <w:sz w:val="20"/>
        </w:rPr>
        <w:t>« </w:t>
      </w:r>
      <w:r w:rsidR="000275B1" w:rsidRPr="00313DC2">
        <w:t>12.</w:t>
      </w:r>
      <w:r w:rsidR="000275B1" w:rsidRPr="00313DC2">
        <w:tab/>
      </w:r>
      <w:r w:rsidRPr="00313DC2">
        <w:tab/>
      </w:r>
      <w:r w:rsidR="000275B1" w:rsidRPr="00313DC2">
        <w:t>Arrêt définitif de la production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ab/>
        <w:t>Si le titulaire d</w:t>
      </w:r>
      <w:r w:rsidR="00873DD4" w:rsidRPr="00313DC2">
        <w:t>’</w:t>
      </w:r>
      <w:r w:rsidRPr="00313DC2">
        <w:t>une homologation arrête définitivement la fabrication d</w:t>
      </w:r>
      <w:r w:rsidR="00873DD4" w:rsidRPr="00313DC2">
        <w:t>’</w:t>
      </w:r>
      <w:r w:rsidRPr="00313DC2">
        <w:t>un type d</w:t>
      </w:r>
      <w:r w:rsidR="00873DD4" w:rsidRPr="00313DC2">
        <w:t>’</w:t>
      </w:r>
      <w:r w:rsidRPr="00313DC2">
        <w:t>ancrage de ceintures de sécurité homologué suivant le présent Règlement, il en informe l</w:t>
      </w:r>
      <w:r w:rsidR="00873DD4" w:rsidRPr="00313DC2">
        <w:t>’</w:t>
      </w:r>
      <w:r w:rsidRPr="00313DC2">
        <w:t>autorité qui a délivré l</w:t>
      </w:r>
      <w:r w:rsidR="00873DD4" w:rsidRPr="00313DC2">
        <w:t>’</w:t>
      </w:r>
      <w:r w:rsidRPr="00313DC2">
        <w:t>homologation, laquelle à son tour le notifie aux autres Parties contractantes à l</w:t>
      </w:r>
      <w:r w:rsidR="00873DD4" w:rsidRPr="00313DC2">
        <w:t>’</w:t>
      </w:r>
      <w:r w:rsidRPr="00313DC2">
        <w:t xml:space="preserve">Accord de 1958 </w:t>
      </w:r>
      <w:r w:rsidRPr="00313DC2">
        <w:lastRenderedPageBreak/>
        <w:t>appliquant le présent Règlement, au moyen d</w:t>
      </w:r>
      <w:r w:rsidR="00873DD4" w:rsidRPr="00313DC2">
        <w:t>’</w:t>
      </w:r>
      <w:r w:rsidRPr="00313DC2">
        <w:t>une fiche de communication conforme au modèle visé à l</w:t>
      </w:r>
      <w:r w:rsidR="00873DD4" w:rsidRPr="00313DC2">
        <w:t>’</w:t>
      </w:r>
      <w:r w:rsidRPr="00313DC2">
        <w:t>annexe 1 du présent Règlement. »</w:t>
      </w:r>
      <w:r w:rsidR="005935DA" w:rsidRPr="00313DC2">
        <w:t>.</w:t>
      </w:r>
    </w:p>
    <w:p w:rsidR="000275B1" w:rsidRPr="00313DC2" w:rsidRDefault="000275B1" w:rsidP="000275B1">
      <w:pPr>
        <w:pStyle w:val="SingleTxtG"/>
        <w:keepNext/>
        <w:keepLines/>
      </w:pPr>
      <w:r w:rsidRPr="00313DC2">
        <w:rPr>
          <w:i/>
        </w:rPr>
        <w:t>Ajouter les nouveaux paragraphes 14.20 à 14.22</w:t>
      </w:r>
      <w:r w:rsidRPr="00313DC2">
        <w:t>, comme suit :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« 14.20</w:t>
      </w:r>
      <w:r w:rsidRPr="00313DC2">
        <w:tab/>
        <w:t>À compter de la date officielle d</w:t>
      </w:r>
      <w:r w:rsidR="00873DD4" w:rsidRPr="00313DC2">
        <w:t>’</w:t>
      </w:r>
      <w:r w:rsidRPr="00313DC2">
        <w:t>entrée en vigueur de la série 08 d</w:t>
      </w:r>
      <w:r w:rsidR="00873DD4" w:rsidRPr="00313DC2">
        <w:t>’</w:t>
      </w:r>
      <w:r w:rsidRPr="00313DC2">
        <w:t>amendements, aucune Partie contractante appliquant le présent Règlement ne pourra refuser d</w:t>
      </w:r>
      <w:r w:rsidR="00873DD4" w:rsidRPr="00313DC2">
        <w:t>’</w:t>
      </w:r>
      <w:r w:rsidRPr="00313DC2">
        <w:t>accorder ou d</w:t>
      </w:r>
      <w:r w:rsidR="00873DD4" w:rsidRPr="00313DC2">
        <w:t>’</w:t>
      </w:r>
      <w:r w:rsidRPr="00313DC2">
        <w:t>accepter une homologation de type en vertu du présent Règlement tel que modifié par la série 08 d</w:t>
      </w:r>
      <w:r w:rsidR="00873DD4" w:rsidRPr="00313DC2">
        <w:t>’</w:t>
      </w:r>
      <w:r w:rsidRPr="00313DC2">
        <w:t>amendements.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14.21</w:t>
      </w:r>
      <w:r w:rsidRPr="00313DC2">
        <w:tab/>
        <w:t>Les Parties contractantes appliquant le présent Règlement ne pourront refuser d</w:t>
      </w:r>
      <w:r w:rsidR="00873DD4" w:rsidRPr="00313DC2">
        <w:t>’</w:t>
      </w:r>
      <w:r w:rsidRPr="00313DC2">
        <w:t>accorder des extensions pour les homologations de types existants en application des prescriptions en vigueur à la date de l</w:t>
      </w:r>
      <w:r w:rsidR="00873DD4" w:rsidRPr="00313DC2">
        <w:t>’</w:t>
      </w:r>
      <w:r w:rsidRPr="00313DC2">
        <w:t>homologation d</w:t>
      </w:r>
      <w:r w:rsidR="00873DD4" w:rsidRPr="00313DC2">
        <w:t>’</w:t>
      </w:r>
      <w:r w:rsidRPr="00313DC2">
        <w:t>origine.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14.22</w:t>
      </w:r>
      <w:r w:rsidRPr="00313DC2">
        <w:tab/>
      </w:r>
      <w:r w:rsidRPr="00313DC2">
        <w:tab/>
        <w:t>Les Parties contractantes qui appliquent le présent Règlement après la date d</w:t>
      </w:r>
      <w:r w:rsidR="00873DD4" w:rsidRPr="00313DC2">
        <w:t>’</w:t>
      </w:r>
      <w:r w:rsidRPr="00313DC2">
        <w:t>entrée en vigueur de la série 08 d</w:t>
      </w:r>
      <w:r w:rsidR="00873DD4" w:rsidRPr="00313DC2">
        <w:t>’</w:t>
      </w:r>
      <w:r w:rsidRPr="00313DC2">
        <w:t>amendements ne sont pas tenues d</w:t>
      </w:r>
      <w:r w:rsidR="00873DD4" w:rsidRPr="00313DC2">
        <w:t>’</w:t>
      </w:r>
      <w:r w:rsidRPr="00313DC2">
        <w:t>accepter les homologations accordées conformément à l</w:t>
      </w:r>
      <w:r w:rsidR="00873DD4" w:rsidRPr="00313DC2">
        <w:t>’</w:t>
      </w:r>
      <w:r w:rsidRPr="00313DC2">
        <w:t>une ou l</w:t>
      </w:r>
      <w:r w:rsidR="00873DD4" w:rsidRPr="00313DC2">
        <w:t>’</w:t>
      </w:r>
      <w:r w:rsidRPr="00313DC2">
        <w:t>autre des séries précédentes d</w:t>
      </w:r>
      <w:r w:rsidR="00873DD4" w:rsidRPr="00313DC2">
        <w:t>’</w:t>
      </w:r>
      <w:r w:rsidRPr="00313DC2">
        <w:t>amendements audit Règlement.</w:t>
      </w:r>
      <w:r w:rsidR="00385639" w:rsidRPr="00313DC2">
        <w:t> ».</w:t>
      </w:r>
    </w:p>
    <w:p w:rsidR="000275B1" w:rsidRPr="00313DC2" w:rsidRDefault="000275B1" w:rsidP="000275B1">
      <w:pPr>
        <w:pStyle w:val="SingleTxtG"/>
        <w:keepNext/>
        <w:keepLines/>
      </w:pPr>
      <w:r w:rsidRPr="00313DC2">
        <w:rPr>
          <w:i/>
        </w:rPr>
        <w:t>Annexe 1</w:t>
      </w:r>
      <w:r w:rsidRPr="00313DC2">
        <w:t>, lire :</w:t>
      </w:r>
    </w:p>
    <w:p w:rsidR="000275B1" w:rsidRPr="00313DC2" w:rsidRDefault="00385639" w:rsidP="00385639">
      <w:pPr>
        <w:pStyle w:val="HChG"/>
      </w:pPr>
      <w:r w:rsidRPr="00313DC2">
        <w:tab/>
      </w:r>
      <w:r w:rsidRPr="00313DC2">
        <w:tab/>
      </w:r>
      <w:r w:rsidR="000275B1" w:rsidRPr="00313DC2">
        <w:rPr>
          <w:b w:val="0"/>
          <w:sz w:val="20"/>
        </w:rPr>
        <w:t>« </w:t>
      </w:r>
      <w:r w:rsidR="000275B1" w:rsidRPr="00313DC2">
        <w:t>Communication</w:t>
      </w:r>
    </w:p>
    <w:p w:rsidR="000275B1" w:rsidRPr="00313DC2" w:rsidRDefault="000275B1" w:rsidP="000275B1">
      <w:pPr>
        <w:pStyle w:val="SingleTxtG"/>
      </w:pPr>
      <w:r w:rsidRPr="00313DC2">
        <w:t>(format maximal : …</w:t>
      </w:r>
    </w:p>
    <w:p w:rsidR="000275B1" w:rsidRPr="00313DC2" w:rsidRDefault="000275B1" w:rsidP="000275B1">
      <w:pPr>
        <w:pStyle w:val="SingleTxtG"/>
      </w:pPr>
      <w:r w:rsidRPr="00313DC2">
        <w:t>…</w:t>
      </w:r>
    </w:p>
    <w:p w:rsidR="000275B1" w:rsidRPr="00313DC2" w:rsidRDefault="000275B1" w:rsidP="000275B1">
      <w:pPr>
        <w:pStyle w:val="SingleTxtG"/>
      </w:pPr>
      <w:r w:rsidRPr="00313DC2">
        <w:t>d</w:t>
      </w:r>
      <w:r w:rsidR="00873DD4" w:rsidRPr="00313DC2">
        <w:t>’</w:t>
      </w:r>
      <w:r w:rsidRPr="00313DC2">
        <w:t xml:space="preserve">un type de véhicule en ce qui concerne les ancrages de ceintures de sécurité en application du Règlement ONU </w:t>
      </w:r>
      <w:r w:rsidRPr="00313DC2">
        <w:rPr>
          <w:rFonts w:eastAsia="MS Mincho"/>
          <w:szCs w:val="22"/>
        </w:rPr>
        <w:t>n</w:t>
      </w:r>
      <w:r w:rsidRPr="00313DC2">
        <w:rPr>
          <w:rFonts w:eastAsia="MS Mincho"/>
          <w:szCs w:val="22"/>
          <w:vertAlign w:val="superscript"/>
        </w:rPr>
        <w:t>o</w:t>
      </w:r>
      <w:r w:rsidRPr="00313DC2">
        <w:t xml:space="preserve"> 14. </w:t>
      </w:r>
    </w:p>
    <w:p w:rsidR="000275B1" w:rsidRPr="00313DC2" w:rsidRDefault="000275B1" w:rsidP="000275B1">
      <w:pPr>
        <w:pStyle w:val="SingleTxtG"/>
      </w:pPr>
      <w:r w:rsidRPr="00313DC2">
        <w:t>… ».</w:t>
      </w:r>
    </w:p>
    <w:p w:rsidR="000275B1" w:rsidRPr="00313DC2" w:rsidRDefault="000275B1" w:rsidP="000275B1">
      <w:pPr>
        <w:pStyle w:val="SingleTxtG"/>
        <w:rPr>
          <w:i/>
        </w:rPr>
      </w:pPr>
      <w:r w:rsidRPr="00313DC2">
        <w:rPr>
          <w:i/>
        </w:rPr>
        <w:t>Annexe 1</w:t>
      </w:r>
      <w:r w:rsidRPr="00313DC2">
        <w:t>,</w:t>
      </w:r>
    </w:p>
    <w:p w:rsidR="000275B1" w:rsidRPr="00313DC2" w:rsidRDefault="000275B1" w:rsidP="000275B1">
      <w:pPr>
        <w:pStyle w:val="SingleTxtG"/>
      </w:pPr>
      <w:r w:rsidRPr="00313DC2">
        <w:rPr>
          <w:i/>
        </w:rPr>
        <w:t>Point 7</w:t>
      </w:r>
      <w:r w:rsidRPr="00313DC2">
        <w:t>, supprimer.</w:t>
      </w:r>
    </w:p>
    <w:p w:rsidR="000275B1" w:rsidRPr="00313DC2" w:rsidRDefault="000275B1" w:rsidP="000275B1">
      <w:pPr>
        <w:pStyle w:val="SingleTxtG"/>
      </w:pPr>
      <w:r w:rsidRPr="00313DC2">
        <w:rPr>
          <w:i/>
        </w:rPr>
        <w:t>Les points 8 à 20</w:t>
      </w:r>
      <w:r w:rsidRPr="00313DC2">
        <w:t xml:space="preserve"> deviennent les points 7 à 19.</w:t>
      </w:r>
    </w:p>
    <w:p w:rsidR="000275B1" w:rsidRPr="00313DC2" w:rsidRDefault="000275B1" w:rsidP="000275B1">
      <w:pPr>
        <w:pStyle w:val="SingleTxtG"/>
        <w:keepNext/>
        <w:keepLines/>
      </w:pPr>
      <w:r w:rsidRPr="00313DC2">
        <w:rPr>
          <w:i/>
        </w:rPr>
        <w:t>Le point 20</w:t>
      </w:r>
      <w:r w:rsidRPr="00313DC2">
        <w:t xml:space="preserve"> devient le point 19 et il se lit comme suit :</w:t>
      </w:r>
    </w:p>
    <w:p w:rsidR="000275B1" w:rsidRPr="00313DC2" w:rsidRDefault="000275B1" w:rsidP="000275B1">
      <w:pPr>
        <w:pStyle w:val="SingleTxtG"/>
        <w:ind w:left="2268" w:hanging="1134"/>
      </w:pPr>
      <w:r w:rsidRPr="00313DC2">
        <w:t>« 19.</w:t>
      </w:r>
      <w:r w:rsidRPr="00313DC2">
        <w:tab/>
        <w:t>Les pièces suivantes, déposées auprès du service administratif qui a accordé l</w:t>
      </w:r>
      <w:r w:rsidR="00873DD4" w:rsidRPr="00313DC2">
        <w:t>’</w:t>
      </w:r>
      <w:r w:rsidRPr="00313DC2">
        <w:t>homologation, peuvent être consultées sur demande et sont annexées à la présente communication :</w:t>
      </w:r>
    </w:p>
    <w:p w:rsidR="000275B1" w:rsidRPr="00313DC2" w:rsidRDefault="000275B1" w:rsidP="000275B1">
      <w:pPr>
        <w:pStyle w:val="SingleTxtG"/>
        <w:ind w:left="2835" w:hanging="1134"/>
      </w:pPr>
      <w:r w:rsidRPr="00313DC2">
        <w:tab/>
        <w:t>Dessins, schémas et plans des ancrages des ceintures de sécurité et de la structure du véhicule ;</w:t>
      </w:r>
    </w:p>
    <w:p w:rsidR="000275B1" w:rsidRPr="00313DC2" w:rsidRDefault="000275B1" w:rsidP="000275B1">
      <w:pPr>
        <w:pStyle w:val="SingleTxtG"/>
        <w:ind w:left="2835" w:hanging="1134"/>
      </w:pPr>
      <w:r w:rsidRPr="00313DC2">
        <w:tab/>
        <w:t>Photographies des ancrages des ceintures de sécurité et de la structure du véhicule ;</w:t>
      </w:r>
    </w:p>
    <w:p w:rsidR="000275B1" w:rsidRPr="00313DC2" w:rsidRDefault="000275B1" w:rsidP="000275B1">
      <w:pPr>
        <w:pStyle w:val="SingleTxtG"/>
        <w:ind w:left="2835" w:hanging="1134"/>
      </w:pPr>
      <w:r w:rsidRPr="00313DC2">
        <w:tab/>
        <w:t>Dessins, schémas et plans des sièges, de leur ancrage au véhicule, des systèmes de réglage et de déplacement des sièges et de leurs parties ainsi que de leurs systèmes de verrouillage</w:t>
      </w:r>
      <w:r w:rsidRPr="00313DC2">
        <w:rPr>
          <w:vertAlign w:val="superscript"/>
        </w:rPr>
        <w:t>3</w:t>
      </w:r>
      <w:r w:rsidRPr="00313DC2">
        <w:t> ;</w:t>
      </w:r>
    </w:p>
    <w:p w:rsidR="000275B1" w:rsidRPr="00313DC2" w:rsidRDefault="000275B1" w:rsidP="000275B1">
      <w:pPr>
        <w:pStyle w:val="SingleTxtG"/>
        <w:ind w:left="2835" w:hanging="1134"/>
      </w:pPr>
      <w:r w:rsidRPr="00313DC2">
        <w:tab/>
        <w:t>Photographies des sièges, de leur ancrage, des systèmes de réglage et de déplacement des sièges et de leurs parties ainsi que de leurs systèmes de verrouillage</w:t>
      </w:r>
      <w:r w:rsidRPr="00313DC2">
        <w:rPr>
          <w:vertAlign w:val="superscript"/>
        </w:rPr>
        <w:t>3</w:t>
      </w:r>
      <w:r w:rsidRPr="00313DC2">
        <w:t>. »</w:t>
      </w:r>
      <w:r w:rsidR="00385639" w:rsidRPr="00313DC2">
        <w:t>.</w:t>
      </w:r>
    </w:p>
    <w:p w:rsidR="000275B1" w:rsidRPr="00313DC2" w:rsidRDefault="000275B1" w:rsidP="000275B1">
      <w:pPr>
        <w:pStyle w:val="SingleTxtG"/>
        <w:keepNext/>
        <w:keepLines/>
      </w:pPr>
      <w:r w:rsidRPr="00313DC2">
        <w:br w:type="page"/>
      </w:r>
      <w:r w:rsidRPr="00313DC2">
        <w:rPr>
          <w:i/>
        </w:rPr>
        <w:lastRenderedPageBreak/>
        <w:t>Annexe 2</w:t>
      </w:r>
      <w:r w:rsidRPr="00313DC2">
        <w:t>, lire :</w:t>
      </w:r>
    </w:p>
    <w:p w:rsidR="000275B1" w:rsidRPr="00313DC2" w:rsidRDefault="000275B1" w:rsidP="00385639">
      <w:pPr>
        <w:pStyle w:val="HChG"/>
      </w:pPr>
      <w:r w:rsidRPr="00313DC2">
        <w:tab/>
      </w:r>
      <w:r w:rsidRPr="00313DC2">
        <w:tab/>
      </w:r>
      <w:r w:rsidRPr="00313DC2">
        <w:rPr>
          <w:b w:val="0"/>
          <w:sz w:val="20"/>
        </w:rPr>
        <w:t>« </w:t>
      </w:r>
      <w:r w:rsidRPr="00313DC2">
        <w:t>Exemples de marque d</w:t>
      </w:r>
      <w:r w:rsidR="00873DD4" w:rsidRPr="00313DC2">
        <w:t>’</w:t>
      </w:r>
      <w:r w:rsidRPr="00313DC2">
        <w:t>homologation</w:t>
      </w:r>
    </w:p>
    <w:p w:rsidR="000275B1" w:rsidRPr="00313DC2" w:rsidRDefault="000275B1" w:rsidP="000275B1">
      <w:pPr>
        <w:pStyle w:val="SingleTxtG"/>
      </w:pPr>
      <w:r w:rsidRPr="00313DC2">
        <w:t>Modèle A</w:t>
      </w:r>
      <w:r w:rsidRPr="00313DC2">
        <w:br/>
        <w:t>(Voir le paragraphe 4.4 du présent Règlement)</w:t>
      </w: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rPr>
          <w:sz w:val="24"/>
        </w:rPr>
      </w:pP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743232" behindDoc="0" locked="0" layoutInCell="1" allowOverlap="1" wp14:anchorId="30983C0E" wp14:editId="5B44C298">
                <wp:simplePos x="0" y="0"/>
                <wp:positionH relativeFrom="column">
                  <wp:posOffset>781049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16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6B024" id="Line 96" o:spid="_x0000_s1026" style="position:absolute;z-index:2517432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">
                <v:stroke startarrow="open" endarrow="open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4294967294" distB="4294967294" distL="114300" distR="114300" simplePos="0" relativeHeight="251737088" behindDoc="0" locked="0" layoutInCell="1" allowOverlap="1" wp14:anchorId="77EA356E" wp14:editId="6F10B299">
                <wp:simplePos x="0" y="0"/>
                <wp:positionH relativeFrom="column">
                  <wp:posOffset>671195</wp:posOffset>
                </wp:positionH>
                <wp:positionV relativeFrom="paragraph">
                  <wp:posOffset>123824</wp:posOffset>
                </wp:positionV>
                <wp:extent cx="1099185" cy="0"/>
                <wp:effectExtent l="0" t="0" r="24765" b="19050"/>
                <wp:wrapNone/>
                <wp:docPr id="17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C0633" id="Line 94" o:spid="_x0000_s1026" style="position:absolute;flip:x;z-index:2517370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"/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A07850" wp14:editId="1D348216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173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3DD4" w:rsidRDefault="00873DD4" w:rsidP="00873DD4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96C79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07850" id="Oval 90" o:spid="_x0000_s1027" style="position:absolute;left:0;text-align:left;margin-left:130.75pt;margin-top:8.6pt;width:60.55pt;height:5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" strokeweight="3pt">
                <v:textbox inset="0,0,0,0">
                  <w:txbxContent>
                    <w:p w:rsidR="00873DD4" w:rsidRDefault="00873DD4" w:rsidP="00873DD4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 w:rsidRPr="00F96C79"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26F4490" wp14:editId="01A5EF21">
                <wp:simplePos x="0" y="0"/>
                <wp:positionH relativeFrom="column">
                  <wp:posOffset>3060065</wp:posOffset>
                </wp:positionH>
                <wp:positionV relativeFrom="paragraph">
                  <wp:posOffset>165100</wp:posOffset>
                </wp:positionV>
                <wp:extent cx="2330450" cy="544830"/>
                <wp:effectExtent l="0" t="0" r="0" b="7620"/>
                <wp:wrapNone/>
                <wp:docPr id="17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D4" w:rsidRPr="00014CA7" w:rsidRDefault="00873DD4" w:rsidP="00873DD4">
                            <w:pPr>
                              <w:pStyle w:val="Titre5"/>
                              <w:numPr>
                                <w:ilvl w:val="0"/>
                                <w:numId w:val="0"/>
                              </w:numPr>
                              <w:ind w:left="432"/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fr-FR"/>
                              </w:rPr>
                              <w:t>14</w:t>
                            </w:r>
                            <w:r w:rsidRPr="00014CA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R – </w:t>
                            </w:r>
                            <w:r w:rsidRPr="003E1B8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4"/>
                                <w:szCs w:val="44"/>
                                <w:lang w:val="fr-FR"/>
                              </w:rPr>
                              <w:t>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4490" id="Text Box 104" o:spid="_x0000_s1028" type="#_x0000_t202" style="position:absolute;left:0;text-align:left;margin-left:240.95pt;margin-top:13pt;width:183.5pt;height:42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" stroked="f">
                <v:textbox>
                  <w:txbxContent>
                    <w:p w:rsidR="00873DD4" w:rsidRPr="00014CA7" w:rsidRDefault="00873DD4" w:rsidP="00873DD4">
                      <w:pPr>
                        <w:pStyle w:val="Titre5"/>
                        <w:numPr>
                          <w:ilvl w:val="0"/>
                          <w:numId w:val="0"/>
                        </w:numPr>
                        <w:ind w:left="432"/>
                        <w:rPr>
                          <w:rFonts w:ascii="Arial" w:hAnsi="Arial" w:cs="Arial"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fr-FR"/>
                        </w:rPr>
                        <w:t>14</w:t>
                      </w:r>
                      <w:r w:rsidRPr="00014CA7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R – </w:t>
                      </w:r>
                      <w:r w:rsidRPr="003E1B85">
                        <w:rPr>
                          <w:rFonts w:ascii="Arial" w:hAnsi="Arial" w:cs="Arial"/>
                          <w:sz w:val="44"/>
                          <w:szCs w:val="44"/>
                        </w:rPr>
                        <w:t>08</w:t>
                      </w:r>
                      <w:r>
                        <w:rPr>
                          <w:rFonts w:ascii="Arial" w:hAnsi="Arial" w:cs="Arial"/>
                          <w:bCs/>
                          <w:sz w:val="44"/>
                          <w:szCs w:val="44"/>
                          <w:lang w:val="fr-FR"/>
                        </w:rPr>
                        <w:t>2439</w:t>
                      </w:r>
                    </w:p>
                  </w:txbxContent>
                </v:textbox>
              </v:shap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D37BE9" wp14:editId="2D458FF4">
                <wp:simplePos x="0" y="0"/>
                <wp:positionH relativeFrom="column">
                  <wp:posOffset>890905</wp:posOffset>
                </wp:positionH>
                <wp:positionV relativeFrom="paragraph">
                  <wp:posOffset>57150</wp:posOffset>
                </wp:positionV>
                <wp:extent cx="329565" cy="433705"/>
                <wp:effectExtent l="0" t="0" r="0" b="4445"/>
                <wp:wrapNone/>
                <wp:docPr id="17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D4" w:rsidRDefault="00873DD4" w:rsidP="00873DD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3DD4" w:rsidRPr="00921E5E" w:rsidRDefault="00873DD4" w:rsidP="00873DD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37BE9" id="Text Box 111" o:spid="_x0000_s1029" type="#_x0000_t202" style="position:absolute;left:0;text-align:left;margin-left:70.15pt;margin-top:4.5pt;width:25.95pt;height:3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" stroked="f">
                <v:textbox>
                  <w:txbxContent>
                    <w:p w:rsidR="00873DD4" w:rsidRDefault="00873DD4" w:rsidP="00873DD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73DD4" w:rsidRPr="00921E5E" w:rsidRDefault="00873DD4" w:rsidP="00873DD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21E5E"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773952" behindDoc="0" locked="0" layoutInCell="1" allowOverlap="1" wp14:anchorId="60B0431A" wp14:editId="650B36E0">
                <wp:simplePos x="0" y="0"/>
                <wp:positionH relativeFrom="column">
                  <wp:posOffset>5506719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17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612E5" id="Line 106" o:spid="_x0000_s1026" style="position:absolute;z-index:2517739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3.35pt" to="433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">
                <v:stroke endarrow="open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758592" behindDoc="0" locked="0" layoutInCell="1" allowOverlap="1" wp14:anchorId="7A4527EE" wp14:editId="4A19DFA1">
                <wp:simplePos x="0" y="0"/>
                <wp:positionH relativeFrom="column">
                  <wp:posOffset>2759074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177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F87F5" id="Line 101" o:spid="_x0000_s1026" style="position:absolute;z-index:2517585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3.35pt" to="217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">
                <v:stroke endarrow="open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A4FB3A" wp14:editId="1D46D4D0">
                <wp:simplePos x="0" y="0"/>
                <wp:positionH relativeFrom="column">
                  <wp:posOffset>451485</wp:posOffset>
                </wp:positionH>
                <wp:positionV relativeFrom="paragraph">
                  <wp:posOffset>114935</wp:posOffset>
                </wp:positionV>
                <wp:extent cx="329565" cy="361315"/>
                <wp:effectExtent l="0" t="0" r="0" b="635"/>
                <wp:wrapNone/>
                <wp:docPr id="17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D4" w:rsidRDefault="00873DD4" w:rsidP="00873DD4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4FB3A" id="Text Box 97" o:spid="_x0000_s1030" type="#_x0000_t202" style="position:absolute;left:0;text-align:left;margin-left:35.55pt;margin-top:9.05pt;width:25.95pt;height:28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RMfgIAAAk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" stroked="f">
                <v:textbox inset="0,0,0,0">
                  <w:txbxContent>
                    <w:p w:rsidR="00873DD4" w:rsidRDefault="00873DD4" w:rsidP="00873DD4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734016" behindDoc="0" locked="0" layoutInCell="1" allowOverlap="1" wp14:anchorId="415EE2E3" wp14:editId="70330890">
                <wp:simplePos x="0" y="0"/>
                <wp:positionH relativeFrom="column">
                  <wp:posOffset>1330959</wp:posOffset>
                </wp:positionH>
                <wp:positionV relativeFrom="paragraph">
                  <wp:posOffset>151130</wp:posOffset>
                </wp:positionV>
                <wp:extent cx="0" cy="325120"/>
                <wp:effectExtent l="95250" t="38100" r="76200" b="55880"/>
                <wp:wrapNone/>
                <wp:docPr id="17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2E553" id="Line 93" o:spid="_x0000_s1026" style="position:absolute;z-index:2517340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">
                <v:stroke startarrow="open" endarrow="open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4294967294" distB="4294967294" distL="114300" distR="114300" simplePos="0" relativeHeight="251727872" behindDoc="0" locked="0" layoutInCell="1" allowOverlap="1" wp14:anchorId="70DC5DF1" wp14:editId="510CDA77">
                <wp:simplePos x="0" y="0"/>
                <wp:positionH relativeFrom="column">
                  <wp:posOffset>1220470</wp:posOffset>
                </wp:positionH>
                <wp:positionV relativeFrom="paragraph">
                  <wp:posOffset>151129</wp:posOffset>
                </wp:positionV>
                <wp:extent cx="549910" cy="0"/>
                <wp:effectExtent l="0" t="0" r="21590" b="19050"/>
                <wp:wrapNone/>
                <wp:docPr id="18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B3CED" id="Line 91" o:spid="_x0000_s1026" style="position:absolute;flip:x;z-index:2517278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"/>
            </w:pict>
          </mc:Fallback>
        </mc:AlternateContent>
      </w: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313DC2">
        <w:rPr>
          <w:noProof/>
        </w:rPr>
        <mc:AlternateContent>
          <mc:Choice Requires="wps">
            <w:drawing>
              <wp:anchor distT="4294967294" distB="4294967294" distL="114300" distR="114300" simplePos="0" relativeHeight="251783168" behindDoc="0" locked="0" layoutInCell="1" allowOverlap="1" wp14:anchorId="7525E111" wp14:editId="49384136">
                <wp:simplePos x="0" y="0"/>
                <wp:positionH relativeFrom="column">
                  <wp:posOffset>5287010</wp:posOffset>
                </wp:positionH>
                <wp:positionV relativeFrom="paragraph">
                  <wp:posOffset>84454</wp:posOffset>
                </wp:positionV>
                <wp:extent cx="329565" cy="0"/>
                <wp:effectExtent l="0" t="0" r="13335" b="19050"/>
                <wp:wrapNone/>
                <wp:docPr id="18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1C173" id="Line 109" o:spid="_x0000_s1026" style="position:absolute;z-index:251783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6.65pt" to="44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zC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"/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777024" behindDoc="0" locked="0" layoutInCell="1" allowOverlap="1" wp14:anchorId="0E2A8E29" wp14:editId="119C70B2">
                <wp:simplePos x="0" y="0"/>
                <wp:positionH relativeFrom="column">
                  <wp:posOffset>5506719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18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A9517" id="Line 107" o:spid="_x0000_s1026" style="position:absolute;z-index:251777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6.65pt" to="433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"/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9C202D" wp14:editId="358B2B13">
                <wp:simplePos x="0" y="0"/>
                <wp:positionH relativeFrom="column">
                  <wp:posOffset>5616575</wp:posOffset>
                </wp:positionH>
                <wp:positionV relativeFrom="paragraph">
                  <wp:posOffset>43180</wp:posOffset>
                </wp:positionV>
                <wp:extent cx="254635" cy="322580"/>
                <wp:effectExtent l="0" t="0" r="0" b="1270"/>
                <wp:wrapNone/>
                <wp:docPr id="18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D4" w:rsidRPr="00921E5E" w:rsidRDefault="00873DD4" w:rsidP="00873DD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73DD4" w:rsidRPr="00921E5E" w:rsidRDefault="00873DD4" w:rsidP="00873DD4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1E5E">
                              <w:rPr>
                                <w:rFonts w:ascii="Arial" w:hAnsi="Arial" w:cs="Arial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C202D" id="Text Box 105" o:spid="_x0000_s1031" type="#_x0000_t202" style="position:absolute;left:0;text-align:left;margin-left:442.25pt;margin-top:3.4pt;width:20.05pt;height:25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" stroked="f">
                <v:textbox inset="0,0,0,0">
                  <w:txbxContent>
                    <w:p w:rsidR="00873DD4" w:rsidRPr="00921E5E" w:rsidRDefault="00873DD4" w:rsidP="00873DD4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73DD4" w:rsidRPr="00921E5E" w:rsidRDefault="00873DD4" w:rsidP="00873DD4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21E5E">
                        <w:rPr>
                          <w:rFonts w:ascii="Arial" w:hAnsi="Arial" w:cs="Arial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70051BE" wp14:editId="224CB7B3">
                <wp:simplePos x="0" y="0"/>
                <wp:positionH relativeFrom="column">
                  <wp:posOffset>2870835</wp:posOffset>
                </wp:positionH>
                <wp:positionV relativeFrom="paragraph">
                  <wp:posOffset>43180</wp:posOffset>
                </wp:positionV>
                <wp:extent cx="238125" cy="322580"/>
                <wp:effectExtent l="0" t="0" r="9525" b="1270"/>
                <wp:wrapNone/>
                <wp:docPr id="18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D4" w:rsidRPr="00921E5E" w:rsidRDefault="00873DD4" w:rsidP="00873DD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73DD4" w:rsidRDefault="00873DD4" w:rsidP="00873DD4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21E5E">
                              <w:rPr>
                                <w:rFonts w:ascii="Arial" w:hAnsi="Arial" w:cs="Arial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51BE" id="Text Box 103" o:spid="_x0000_s1032" type="#_x0000_t202" style="position:absolute;left:0;text-align:left;margin-left:226.05pt;margin-top:3.4pt;width:18.75pt;height:25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" stroked="f">
                <v:textbox inset="0,0,0,0">
                  <w:txbxContent>
                    <w:p w:rsidR="00873DD4" w:rsidRPr="00921E5E" w:rsidRDefault="00873DD4" w:rsidP="00873DD4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73DD4" w:rsidRDefault="00873DD4" w:rsidP="00873DD4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21E5E">
                        <w:rPr>
                          <w:rFonts w:ascii="Arial" w:hAnsi="Arial" w:cs="Arial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761664" behindDoc="0" locked="0" layoutInCell="1" allowOverlap="1" wp14:anchorId="7430010D" wp14:editId="70A5444F">
                <wp:simplePos x="0" y="0"/>
                <wp:positionH relativeFrom="column">
                  <wp:posOffset>2759074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185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AF63" id="Line 102" o:spid="_x0000_s1026" style="position:absolute;z-index:2517616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6.65pt" to="217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8QEwIAACs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"/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4294967294" distB="4294967294" distL="114300" distR="114300" simplePos="0" relativeHeight="251749376" behindDoc="0" locked="0" layoutInCell="1" allowOverlap="1" wp14:anchorId="0F3A7CD1" wp14:editId="51D329FA">
                <wp:simplePos x="0" y="0"/>
                <wp:positionH relativeFrom="column">
                  <wp:posOffset>2209800</wp:posOffset>
                </wp:positionH>
                <wp:positionV relativeFrom="paragraph">
                  <wp:posOffset>84454</wp:posOffset>
                </wp:positionV>
                <wp:extent cx="659130" cy="0"/>
                <wp:effectExtent l="0" t="0" r="26670" b="19050"/>
                <wp:wrapNone/>
                <wp:docPr id="18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C0A80" id="Line 98" o:spid="_x0000_s1026" style="position:absolute;z-index:251749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6.65pt" to="22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Tc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"/>
            </w:pict>
          </mc:Fallback>
        </mc:AlternateContent>
      </w: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313DC2">
        <w:rPr>
          <w:noProof/>
        </w:rPr>
        <mc:AlternateContent>
          <mc:Choice Requires="wps">
            <w:drawing>
              <wp:anchor distT="4294967294" distB="4294967294" distL="114300" distR="114300" simplePos="0" relativeHeight="251786240" behindDoc="0" locked="0" layoutInCell="1" allowOverlap="1" wp14:anchorId="2CFE43AC" wp14:editId="3176EDE2">
                <wp:simplePos x="0" y="0"/>
                <wp:positionH relativeFrom="column">
                  <wp:posOffset>5287010</wp:posOffset>
                </wp:positionH>
                <wp:positionV relativeFrom="paragraph">
                  <wp:posOffset>125729</wp:posOffset>
                </wp:positionV>
                <wp:extent cx="329565" cy="0"/>
                <wp:effectExtent l="0" t="0" r="13335" b="19050"/>
                <wp:wrapNone/>
                <wp:docPr id="187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2C160" id="Line 110" o:spid="_x0000_s1026" style="position:absolute;z-index:251786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6.3pt,9.9pt" to="44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5vFg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"/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780096" behindDoc="0" locked="0" layoutInCell="1" allowOverlap="1" wp14:anchorId="3A90CD1F" wp14:editId="6019E5D1">
                <wp:simplePos x="0" y="0"/>
                <wp:positionH relativeFrom="column">
                  <wp:posOffset>5506719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18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58861" id="Line 108" o:spid="_x0000_s1026" style="position:absolute;flip:y;z-index:251780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3.6pt,9.9pt" to="433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">
                <v:stroke endarrow="open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755520" behindDoc="0" locked="0" layoutInCell="1" allowOverlap="1" wp14:anchorId="5C926EAC" wp14:editId="78AC9DF7">
                <wp:simplePos x="0" y="0"/>
                <wp:positionH relativeFrom="column">
                  <wp:posOffset>2759074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18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65C2" id="Line 100" o:spid="_x0000_s1026" style="position:absolute;flip:y;z-index:251755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7.25pt,9.9pt" to="217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">
                <v:stroke endarrow="open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4294967294" distB="4294967294" distL="114300" distR="114300" simplePos="0" relativeHeight="251752448" behindDoc="0" locked="0" layoutInCell="1" allowOverlap="1" wp14:anchorId="1134F2A3" wp14:editId="374D0BE4">
                <wp:simplePos x="0" y="0"/>
                <wp:positionH relativeFrom="column">
                  <wp:posOffset>2209800</wp:posOffset>
                </wp:positionH>
                <wp:positionV relativeFrom="paragraph">
                  <wp:posOffset>125729</wp:posOffset>
                </wp:positionV>
                <wp:extent cx="659130" cy="0"/>
                <wp:effectExtent l="0" t="0" r="26670" b="19050"/>
                <wp:wrapNone/>
                <wp:docPr id="19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2D9EE" id="Line 99" o:spid="_x0000_s1026" style="position:absolute;z-index:2517524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4pt,9.9pt" to="22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"/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4294967294" distB="4294967294" distL="114300" distR="114300" simplePos="0" relativeHeight="251730944" behindDoc="0" locked="0" layoutInCell="1" allowOverlap="1" wp14:anchorId="21CDF7E8" wp14:editId="75AC3D18">
                <wp:simplePos x="0" y="0"/>
                <wp:positionH relativeFrom="column">
                  <wp:posOffset>1220470</wp:posOffset>
                </wp:positionH>
                <wp:positionV relativeFrom="paragraph">
                  <wp:posOffset>125729</wp:posOffset>
                </wp:positionV>
                <wp:extent cx="549910" cy="0"/>
                <wp:effectExtent l="0" t="0" r="21590" b="19050"/>
                <wp:wrapNone/>
                <wp:docPr id="19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25B2C" id="Line 92" o:spid="_x0000_s1026" style="position:absolute;flip:x;z-index:251730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gfGgIAADQ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"/>
            </w:pict>
          </mc:Fallback>
        </mc:AlternateContent>
      </w: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rPr>
          <w:sz w:val="24"/>
        </w:rPr>
      </w:pP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jc w:val="right"/>
      </w:pPr>
      <w:r w:rsidRPr="00313DC2">
        <w:rPr>
          <w:noProof/>
        </w:rPr>
        <mc:AlternateContent>
          <mc:Choice Requires="wps">
            <w:drawing>
              <wp:anchor distT="4294967294" distB="4294967294" distL="114300" distR="114300" simplePos="0" relativeHeight="251740160" behindDoc="0" locked="0" layoutInCell="1" allowOverlap="1" wp14:anchorId="6BB0BC4D" wp14:editId="7634B61A">
                <wp:simplePos x="0" y="0"/>
                <wp:positionH relativeFrom="column">
                  <wp:posOffset>671195</wp:posOffset>
                </wp:positionH>
                <wp:positionV relativeFrom="paragraph">
                  <wp:posOffset>6984</wp:posOffset>
                </wp:positionV>
                <wp:extent cx="1099185" cy="0"/>
                <wp:effectExtent l="0" t="0" r="24765" b="19050"/>
                <wp:wrapNone/>
                <wp:docPr id="19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380FC" id="Line 95" o:spid="_x0000_s1026" style="position:absolute;flip:x;z-index:251740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I4HAIAADU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"/>
            </w:pict>
          </mc:Fallback>
        </mc:AlternateContent>
      </w:r>
      <w:r w:rsidRPr="00313DC2">
        <w:t>a = 8 mm min.</w:t>
      </w:r>
    </w:p>
    <w:p w:rsidR="000275B1" w:rsidRPr="00313DC2" w:rsidRDefault="000275B1" w:rsidP="00873DD4">
      <w:pPr>
        <w:pStyle w:val="SingleTxtG"/>
        <w:spacing w:before="240"/>
        <w:ind w:firstLine="567"/>
      </w:pPr>
      <w:r w:rsidRPr="00313DC2">
        <w:t>La marque d</w:t>
      </w:r>
      <w:r w:rsidR="00873DD4" w:rsidRPr="00313DC2">
        <w:t>’</w:t>
      </w:r>
      <w:r w:rsidRPr="00313DC2">
        <w:t xml:space="preserve">homologation ci-dessus, apposée sur un véhicule, indique que le type de ce véhicule a été homologué aux Pays-Bas (E4), en ce qui concerne les ancrages de ceintures de sécurité, en application du Règlement ONU </w:t>
      </w:r>
      <w:r w:rsidRPr="00313DC2">
        <w:rPr>
          <w:rFonts w:eastAsia="MS Mincho"/>
          <w:szCs w:val="22"/>
        </w:rPr>
        <w:t>n</w:t>
      </w:r>
      <w:r w:rsidRPr="00313DC2">
        <w:rPr>
          <w:rFonts w:eastAsia="MS Mincho"/>
          <w:szCs w:val="22"/>
          <w:vertAlign w:val="superscript"/>
        </w:rPr>
        <w:t>o</w:t>
      </w:r>
      <w:r w:rsidRPr="00313DC2">
        <w:t> 14, sous le numéro 082439. Les deux premiers chiffres du numéro d</w:t>
      </w:r>
      <w:r w:rsidR="00873DD4" w:rsidRPr="00313DC2">
        <w:t>’</w:t>
      </w:r>
      <w:r w:rsidRPr="00313DC2">
        <w:t xml:space="preserve">homologation signifient que le Règlement ONU </w:t>
      </w:r>
      <w:r w:rsidRPr="00313DC2">
        <w:rPr>
          <w:rFonts w:eastAsia="MS Mincho"/>
          <w:szCs w:val="22"/>
        </w:rPr>
        <w:t>n</w:t>
      </w:r>
      <w:r w:rsidRPr="00313DC2">
        <w:rPr>
          <w:rFonts w:eastAsia="MS Mincho"/>
          <w:szCs w:val="22"/>
          <w:vertAlign w:val="superscript"/>
        </w:rPr>
        <w:t>o</w:t>
      </w:r>
      <w:r w:rsidRPr="00313DC2">
        <w:t> 14 comprenait déjà la série 08 d</w:t>
      </w:r>
      <w:r w:rsidR="00873DD4" w:rsidRPr="00313DC2">
        <w:t>’</w:t>
      </w:r>
      <w:r w:rsidRPr="00313DC2">
        <w:t>amendements lorsque l</w:t>
      </w:r>
      <w:r w:rsidR="00873DD4" w:rsidRPr="00313DC2">
        <w:t>’</w:t>
      </w:r>
      <w:r w:rsidRPr="00313DC2">
        <w:t>homologation a été délivrée.</w:t>
      </w:r>
    </w:p>
    <w:p w:rsidR="00873DD4" w:rsidRPr="00313DC2" w:rsidRDefault="000275B1" w:rsidP="00873DD4">
      <w:pPr>
        <w:pStyle w:val="SingleTxtG"/>
      </w:pPr>
      <w:r w:rsidRPr="00313DC2">
        <w:t>Modèle B</w:t>
      </w:r>
      <w:r w:rsidRPr="00313DC2">
        <w:br/>
        <w:t>(Voir le paragraphe 4.5 du présent Règlement)</w:t>
      </w: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313DC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EC6964" wp14:editId="4993FB04">
                <wp:simplePos x="0" y="0"/>
                <wp:positionH relativeFrom="column">
                  <wp:posOffset>3060700</wp:posOffset>
                </wp:positionH>
                <wp:positionV relativeFrom="paragraph">
                  <wp:posOffset>111125</wp:posOffset>
                </wp:positionV>
                <wp:extent cx="2383790" cy="853440"/>
                <wp:effectExtent l="0" t="0" r="0" b="3810"/>
                <wp:wrapNone/>
                <wp:docPr id="143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1953"/>
                            </w:tblGrid>
                            <w:tr w:rsidR="00873DD4" w:rsidRPr="00D00EBE" w:rsidTr="00E91579">
                              <w:trPr>
                                <w:trHeight w:val="411"/>
                              </w:trPr>
                              <w:tc>
                                <w:tcPr>
                                  <w:tcW w:w="1434" w:type="dxa"/>
                                </w:tcPr>
                                <w:p w:rsidR="00873DD4" w:rsidRPr="00252CBA" w:rsidRDefault="00873DD4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252CB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873DD4" w:rsidRPr="00252CBA" w:rsidRDefault="00873DD4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68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 w:rsidRPr="003E1B85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08</w:t>
                                  </w:r>
                                  <w:r w:rsidRPr="00252CB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 xml:space="preserve"> 2439</w:t>
                                  </w:r>
                                </w:p>
                              </w:tc>
                            </w:tr>
                            <w:tr w:rsidR="00873DD4" w:rsidRPr="00D65598" w:rsidTr="00E91579">
                              <w:trPr>
                                <w:trHeight w:val="411"/>
                              </w:trPr>
                              <w:tc>
                                <w:tcPr>
                                  <w:tcW w:w="1434" w:type="dxa"/>
                                </w:tcPr>
                                <w:p w:rsidR="00873DD4" w:rsidRPr="00252CBA" w:rsidRDefault="00873DD4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eastAsia="ja-JP"/>
                                    </w:rPr>
                                  </w:pPr>
                                  <w:r w:rsidRPr="00252CBA"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  <w:lang w:eastAsia="ja-JP"/>
                                    </w:rPr>
                                    <w:t xml:space="preserve">24 </w:t>
                                  </w:r>
                                  <w:r w:rsidRPr="00252CB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ja-JP"/>
                                    </w:rPr>
                                    <w:t>1</w:t>
                                  </w:r>
                                  <w:r w:rsidR="00D96AE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ja-JP"/>
                                    </w:rPr>
                                    <w:t>,</w:t>
                                  </w:r>
                                  <w:r w:rsidRPr="00252CB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eastAsia="ja-JP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:rsidR="00873DD4" w:rsidRPr="00252CBA" w:rsidRDefault="00873DD4" w:rsidP="00E91579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before="240" w:line="240" w:lineRule="exact"/>
                                    <w:ind w:left="18" w:right="232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  <w:t>03 1628</w:t>
                                  </w:r>
                                </w:p>
                              </w:tc>
                            </w:tr>
                          </w:tbl>
                          <w:p w:rsidR="00873DD4" w:rsidRDefault="00873DD4" w:rsidP="00873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C6964" id="Text Box 262" o:spid="_x0000_s1033" type="#_x0000_t202" style="position:absolute;left:0;text-align:left;margin-left:241pt;margin-top:8.75pt;width:187.7pt;height:6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1953"/>
                      </w:tblGrid>
                      <w:tr w:rsidR="00873DD4" w:rsidRPr="00D00EBE" w:rsidTr="00E91579">
                        <w:trPr>
                          <w:trHeight w:val="411"/>
                        </w:trPr>
                        <w:tc>
                          <w:tcPr>
                            <w:tcW w:w="1434" w:type="dxa"/>
                          </w:tcPr>
                          <w:p w:rsidR="00873DD4" w:rsidRPr="00252CBA" w:rsidRDefault="00873DD4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873DD4" w:rsidRPr="00252CBA" w:rsidRDefault="00873DD4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68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3E1B8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08</w:t>
                            </w:r>
                            <w:r w:rsidRPr="00252CB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2439</w:t>
                            </w:r>
                          </w:p>
                        </w:tc>
                      </w:tr>
                      <w:tr w:rsidR="00873DD4" w:rsidRPr="00D65598" w:rsidTr="00E91579">
                        <w:trPr>
                          <w:trHeight w:val="411"/>
                        </w:trPr>
                        <w:tc>
                          <w:tcPr>
                            <w:tcW w:w="1434" w:type="dxa"/>
                          </w:tcPr>
                          <w:p w:rsidR="00873DD4" w:rsidRPr="00252CBA" w:rsidRDefault="00873DD4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284"/>
                              <w:jc w:val="both"/>
                              <w:rPr>
                                <w:rFonts w:ascii="Arial" w:hAnsi="Arial" w:cs="Arial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40"/>
                                <w:szCs w:val="40"/>
                                <w:lang w:eastAsia="ja-JP"/>
                              </w:rPr>
                              <w:t xml:space="preserve">24 </w:t>
                            </w: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ja-JP"/>
                              </w:rPr>
                              <w:t>1</w:t>
                            </w:r>
                            <w:r w:rsidR="00D96AE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ja-JP"/>
                              </w:rPr>
                              <w:t>,</w:t>
                            </w: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ja-JP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53" w:type="dxa"/>
                          </w:tcPr>
                          <w:p w:rsidR="00873DD4" w:rsidRPr="00252CBA" w:rsidRDefault="00873DD4" w:rsidP="00E91579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before="240" w:line="240" w:lineRule="exact"/>
                              <w:ind w:left="18" w:right="23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03 1628</w:t>
                            </w:r>
                          </w:p>
                        </w:tc>
                      </w:tr>
                    </w:tbl>
                    <w:p w:rsidR="00873DD4" w:rsidRDefault="00873DD4" w:rsidP="00873DD4"/>
                  </w:txbxContent>
                </v:textbox>
              </v:shap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11B28D" wp14:editId="3AFBACDB">
                <wp:simplePos x="0" y="0"/>
                <wp:positionH relativeFrom="column">
                  <wp:posOffset>5796915</wp:posOffset>
                </wp:positionH>
                <wp:positionV relativeFrom="paragraph">
                  <wp:posOffset>110490</wp:posOffset>
                </wp:positionV>
                <wp:extent cx="238125" cy="322580"/>
                <wp:effectExtent l="0" t="0" r="9525" b="1270"/>
                <wp:wrapNone/>
                <wp:docPr id="14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D4" w:rsidRPr="00921E5E" w:rsidRDefault="00873DD4" w:rsidP="00873DD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73DD4" w:rsidRPr="00252CBA" w:rsidRDefault="00873DD4" w:rsidP="00873DD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B28D" id="_x0000_s1034" type="#_x0000_t202" style="position:absolute;left:0;text-align:left;margin-left:456.45pt;margin-top:8.7pt;width:18.75pt;height:2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mGgAIAAAo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" stroked="f">
                <v:textbox inset="0,0,0,0">
                  <w:txbxContent>
                    <w:p w:rsidR="00873DD4" w:rsidRPr="00921E5E" w:rsidRDefault="00873DD4" w:rsidP="00873DD4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73DD4" w:rsidRPr="00252CBA" w:rsidRDefault="00873DD4" w:rsidP="00873DD4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2CBA"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231B08" wp14:editId="31D0FB11">
                <wp:simplePos x="0" y="0"/>
                <wp:positionH relativeFrom="column">
                  <wp:posOffset>2700655</wp:posOffset>
                </wp:positionH>
                <wp:positionV relativeFrom="paragraph">
                  <wp:posOffset>47625</wp:posOffset>
                </wp:positionV>
                <wp:extent cx="329565" cy="433705"/>
                <wp:effectExtent l="0" t="0" r="0" b="4445"/>
                <wp:wrapNone/>
                <wp:docPr id="14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D4" w:rsidRDefault="00873DD4" w:rsidP="00873DD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3DD4" w:rsidRPr="00921E5E" w:rsidRDefault="00873DD4" w:rsidP="00873DD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31B08" id="_x0000_s1035" type="#_x0000_t202" style="position:absolute;left:0;text-align:left;margin-left:212.65pt;margin-top:3.75pt;width:25.95pt;height:3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" stroked="f">
                <v:textbox>
                  <w:txbxContent>
                    <w:p w:rsidR="00873DD4" w:rsidRDefault="00873DD4" w:rsidP="00873DD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73DD4" w:rsidRPr="00921E5E" w:rsidRDefault="00873DD4" w:rsidP="00873DD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21E5E"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 wp14:anchorId="393C8A00" wp14:editId="6286FF22">
                <wp:simplePos x="0" y="0"/>
                <wp:positionH relativeFrom="column">
                  <wp:posOffset>3128644</wp:posOffset>
                </wp:positionH>
                <wp:positionV relativeFrom="paragraph">
                  <wp:posOffset>153670</wp:posOffset>
                </wp:positionV>
                <wp:extent cx="0" cy="325120"/>
                <wp:effectExtent l="95250" t="38100" r="76200" b="55880"/>
                <wp:wrapNone/>
                <wp:docPr id="14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B807D" id="Line 93" o:spid="_x0000_s1026" style="position:absolute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6.35pt,12.1pt" to="246.3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">
                <v:stroke startarrow="open" endarrow="open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 wp14:anchorId="6FF6B316" wp14:editId="664136DF">
                <wp:simplePos x="0" y="0"/>
                <wp:positionH relativeFrom="column">
                  <wp:posOffset>781049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14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89B86" id="Line 96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">
                <v:stroke startarrow="open" endarrow="open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6EE2E7CB" wp14:editId="11E34E56">
                <wp:simplePos x="0" y="0"/>
                <wp:positionH relativeFrom="column">
                  <wp:posOffset>671195</wp:posOffset>
                </wp:positionH>
                <wp:positionV relativeFrom="paragraph">
                  <wp:posOffset>123824</wp:posOffset>
                </wp:positionV>
                <wp:extent cx="1099185" cy="0"/>
                <wp:effectExtent l="0" t="0" r="24765" b="19050"/>
                <wp:wrapNone/>
                <wp:docPr id="148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DF9BB" id="Line 9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ZkGwIAADU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"/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40E8D2" wp14:editId="4D30A73D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149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3DD4" w:rsidRDefault="00873DD4" w:rsidP="00873DD4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F96C79">
                              <w:rPr>
                                <w:rFonts w:ascii="Arial" w:hAnsi="Arial" w:cs="Arial"/>
                                <w:b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40E8D2" id="_x0000_s1036" style="position:absolute;left:0;text-align:left;margin-left:130.75pt;margin-top:8.6pt;width:60.55pt;height:5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" strokeweight="3pt">
                <v:textbox inset="0,0,0,0">
                  <w:txbxContent>
                    <w:p w:rsidR="00873DD4" w:rsidRDefault="00873DD4" w:rsidP="00873DD4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 w:rsidRPr="00F96C79">
                        <w:rPr>
                          <w:rFonts w:ascii="Arial" w:hAnsi="Arial" w:cs="Arial"/>
                          <w:b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706368" behindDoc="0" locked="0" layoutInCell="1" allowOverlap="1" wp14:anchorId="5E8CBF07" wp14:editId="588950A6">
                <wp:simplePos x="0" y="0"/>
                <wp:positionH relativeFrom="column">
                  <wp:posOffset>5548629</wp:posOffset>
                </wp:positionH>
                <wp:positionV relativeFrom="paragraph">
                  <wp:posOffset>45720</wp:posOffset>
                </wp:positionV>
                <wp:extent cx="0" cy="197485"/>
                <wp:effectExtent l="95250" t="38100" r="76200" b="50165"/>
                <wp:wrapNone/>
                <wp:docPr id="15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EBE9B" id="Line 93" o:spid="_x0000_s1026" style="position:absolute;z-index:2517063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6.9pt,3.6pt" to="436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">
                <v:stroke startarrow="open" endarrow="open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26E7D9BB" wp14:editId="2798A437">
                <wp:simplePos x="0" y="0"/>
                <wp:positionH relativeFrom="column">
                  <wp:posOffset>5397500</wp:posOffset>
                </wp:positionH>
                <wp:positionV relativeFrom="paragraph">
                  <wp:posOffset>45084</wp:posOffset>
                </wp:positionV>
                <wp:extent cx="309880" cy="0"/>
                <wp:effectExtent l="0" t="0" r="13970" b="19050"/>
                <wp:wrapNone/>
                <wp:docPr id="152" name="Connecteur droi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4434" id="Connecteur droit 152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3.55pt" to="44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09E2F" wp14:editId="35214080">
                <wp:simplePos x="0" y="0"/>
                <wp:positionH relativeFrom="column">
                  <wp:posOffset>890905</wp:posOffset>
                </wp:positionH>
                <wp:positionV relativeFrom="paragraph">
                  <wp:posOffset>57150</wp:posOffset>
                </wp:positionV>
                <wp:extent cx="329565" cy="433705"/>
                <wp:effectExtent l="0" t="0" r="0" b="4445"/>
                <wp:wrapNone/>
                <wp:docPr id="15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D4" w:rsidRDefault="00873DD4" w:rsidP="00873DD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73DD4" w:rsidRPr="00921E5E" w:rsidRDefault="00873DD4" w:rsidP="00873DD4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a/2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09E2F" id="_x0000_s1037" type="#_x0000_t202" style="position:absolute;left:0;text-align:left;margin-left:70.15pt;margin-top:4.5pt;width:25.95pt;height:3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" stroked="f">
                <v:textbox>
                  <w:txbxContent>
                    <w:p w:rsidR="00873DD4" w:rsidRDefault="00873DD4" w:rsidP="00873DD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873DD4" w:rsidRPr="00921E5E" w:rsidRDefault="00873DD4" w:rsidP="00873DD4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21E5E">
                        <w:rPr>
                          <w:sz w:val="18"/>
                          <w:szCs w:val="18"/>
                        </w:rPr>
                        <w:t>a/2</w:t>
                      </w:r>
                    </w:p>
                  </w:txbxContent>
                </v:textbox>
              </v:shap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436A8" wp14:editId="37A1A1CD">
                <wp:simplePos x="0" y="0"/>
                <wp:positionH relativeFrom="column">
                  <wp:posOffset>451485</wp:posOffset>
                </wp:positionH>
                <wp:positionV relativeFrom="paragraph">
                  <wp:posOffset>114935</wp:posOffset>
                </wp:positionV>
                <wp:extent cx="329565" cy="361315"/>
                <wp:effectExtent l="0" t="0" r="0" b="635"/>
                <wp:wrapNone/>
                <wp:docPr id="15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D4" w:rsidRDefault="00873DD4" w:rsidP="00873DD4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436A8" id="_x0000_s1038" type="#_x0000_t202" style="position:absolute;left:0;text-align:left;margin-left:35.55pt;margin-top:9.05pt;width:25.9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" stroked="f">
                <v:textbox inset="0,0,0,0">
                  <w:txbxContent>
                    <w:p w:rsidR="00873DD4" w:rsidRDefault="00873DD4" w:rsidP="00873DD4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 wp14:anchorId="4EC8F5FC" wp14:editId="0E91AD73">
                <wp:simplePos x="0" y="0"/>
                <wp:positionH relativeFrom="column">
                  <wp:posOffset>1330959</wp:posOffset>
                </wp:positionH>
                <wp:positionV relativeFrom="paragraph">
                  <wp:posOffset>151130</wp:posOffset>
                </wp:positionV>
                <wp:extent cx="0" cy="325120"/>
                <wp:effectExtent l="95250" t="38100" r="76200" b="55880"/>
                <wp:wrapNone/>
                <wp:docPr id="15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F50B1" id="Line 9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">
                <v:stroke startarrow="open" endarrow="open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05B7D3A5" wp14:editId="783F23A0">
                <wp:simplePos x="0" y="0"/>
                <wp:positionH relativeFrom="column">
                  <wp:posOffset>1220470</wp:posOffset>
                </wp:positionH>
                <wp:positionV relativeFrom="paragraph">
                  <wp:posOffset>151129</wp:posOffset>
                </wp:positionV>
                <wp:extent cx="549910" cy="0"/>
                <wp:effectExtent l="0" t="0" r="21590" b="19050"/>
                <wp:wrapNone/>
                <wp:docPr id="15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05BC" id="Line 91" o:spid="_x0000_s1026" style="position:absolute;flip:x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"/>
            </w:pict>
          </mc:Fallback>
        </mc:AlternateContent>
      </w: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46A44B" wp14:editId="16198BC5">
                <wp:simplePos x="0" y="0"/>
                <wp:positionH relativeFrom="column">
                  <wp:posOffset>5798185</wp:posOffset>
                </wp:positionH>
                <wp:positionV relativeFrom="paragraph">
                  <wp:posOffset>111760</wp:posOffset>
                </wp:positionV>
                <wp:extent cx="238125" cy="322580"/>
                <wp:effectExtent l="0" t="0" r="9525" b="1270"/>
                <wp:wrapNone/>
                <wp:docPr id="15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D4" w:rsidRPr="00921E5E" w:rsidRDefault="00873DD4" w:rsidP="00873DD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73DD4" w:rsidRPr="00252CBA" w:rsidRDefault="00873DD4" w:rsidP="00873DD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A44B" id="_x0000_s1039" type="#_x0000_t202" style="position:absolute;left:0;text-align:left;margin-left:456.55pt;margin-top:8.8pt;width:18.75pt;height:2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PdgAIAAAo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" stroked="f">
                <v:textbox inset="0,0,0,0">
                  <w:txbxContent>
                    <w:p w:rsidR="00873DD4" w:rsidRPr="00921E5E" w:rsidRDefault="00873DD4" w:rsidP="00873DD4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73DD4" w:rsidRPr="00252CBA" w:rsidRDefault="00873DD4" w:rsidP="00873DD4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2CBA"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6D13B2B8" wp14:editId="27BC38DA">
                <wp:simplePos x="0" y="0"/>
                <wp:positionH relativeFrom="column">
                  <wp:posOffset>5397500</wp:posOffset>
                </wp:positionH>
                <wp:positionV relativeFrom="paragraph">
                  <wp:posOffset>59689</wp:posOffset>
                </wp:positionV>
                <wp:extent cx="309880" cy="0"/>
                <wp:effectExtent l="0" t="0" r="13970" b="19050"/>
                <wp:wrapNone/>
                <wp:docPr id="158" name="Connecteur droi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E9FB5" id="Connecteur droit 158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5pt,4.7pt" to="449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ADDCE58" wp14:editId="2A420D4A">
                <wp:simplePos x="0" y="0"/>
                <wp:positionH relativeFrom="column">
                  <wp:posOffset>2429510</wp:posOffset>
                </wp:positionH>
                <wp:positionV relativeFrom="paragraph">
                  <wp:posOffset>85090</wp:posOffset>
                </wp:positionV>
                <wp:extent cx="438785" cy="1905"/>
                <wp:effectExtent l="0" t="0" r="18415" b="36195"/>
                <wp:wrapNone/>
                <wp:docPr id="15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78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7312F" id="Line 98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3pt,6.7pt" to="225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"/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04AB85" wp14:editId="2534ECC7">
                <wp:simplePos x="0" y="0"/>
                <wp:positionH relativeFrom="column">
                  <wp:posOffset>2688590</wp:posOffset>
                </wp:positionH>
                <wp:positionV relativeFrom="paragraph">
                  <wp:posOffset>34925</wp:posOffset>
                </wp:positionV>
                <wp:extent cx="238125" cy="322580"/>
                <wp:effectExtent l="0" t="0" r="9525" b="1270"/>
                <wp:wrapNone/>
                <wp:docPr id="16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3DD4" w:rsidRPr="00921E5E" w:rsidRDefault="00873DD4" w:rsidP="00873DD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73DD4" w:rsidRPr="00252CBA" w:rsidRDefault="00873DD4" w:rsidP="00873DD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52C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4AB85" id="_x0000_s1040" type="#_x0000_t202" style="position:absolute;left:0;text-align:left;margin-left:211.7pt;margin-top:2.75pt;width:18.75pt;height:2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b5gAIAAAo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" stroked="f">
                <v:textbox inset="0,0,0,0">
                  <w:txbxContent>
                    <w:p w:rsidR="00873DD4" w:rsidRPr="00921E5E" w:rsidRDefault="00873DD4" w:rsidP="00873DD4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73DD4" w:rsidRPr="00252CBA" w:rsidRDefault="00873DD4" w:rsidP="00873DD4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52CBA">
                        <w:rPr>
                          <w:rFonts w:ascii="Arial" w:hAnsi="Arial" w:cs="Arial"/>
                          <w:sz w:val="18"/>
                          <w:szCs w:val="18"/>
                        </w:rPr>
                        <w:t>a/3</w:t>
                      </w:r>
                    </w:p>
                  </w:txbxContent>
                </v:textbox>
              </v:shap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7A6C5180" wp14:editId="287F9915">
                <wp:simplePos x="0" y="0"/>
                <wp:positionH relativeFrom="column">
                  <wp:posOffset>2590799</wp:posOffset>
                </wp:positionH>
                <wp:positionV relativeFrom="paragraph">
                  <wp:posOffset>85090</wp:posOffset>
                </wp:positionV>
                <wp:extent cx="0" cy="245745"/>
                <wp:effectExtent l="95250" t="38100" r="57150" b="59055"/>
                <wp:wrapNone/>
                <wp:docPr id="16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70AED" id="Line 93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04pt,6.7pt" to="20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">
                <v:stroke startarrow="open" endarrow="open"/>
              </v:line>
            </w:pict>
          </mc:Fallback>
        </mc:AlternateContent>
      </w: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313DC2">
        <w:rPr>
          <w:noProof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 wp14:anchorId="42207E97" wp14:editId="73A53707">
                <wp:simplePos x="0" y="0"/>
                <wp:positionH relativeFrom="column">
                  <wp:posOffset>5525134</wp:posOffset>
                </wp:positionH>
                <wp:positionV relativeFrom="paragraph">
                  <wp:posOffset>14605</wp:posOffset>
                </wp:positionV>
                <wp:extent cx="0" cy="197485"/>
                <wp:effectExtent l="95250" t="38100" r="76200" b="50165"/>
                <wp:wrapNone/>
                <wp:docPr id="162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D29C2" id="Line 93" o:spid="_x0000_s1026" style="position:absolute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5.05pt,1.15pt" to="435.0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">
                <v:stroke startarrow="open" endarrow="open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243CEF05" wp14:editId="50AA66CF">
                <wp:simplePos x="0" y="0"/>
                <wp:positionH relativeFrom="column">
                  <wp:posOffset>5397500</wp:posOffset>
                </wp:positionH>
                <wp:positionV relativeFrom="paragraph">
                  <wp:posOffset>13334</wp:posOffset>
                </wp:positionV>
                <wp:extent cx="309880" cy="0"/>
                <wp:effectExtent l="0" t="0" r="13970" b="19050"/>
                <wp:wrapNone/>
                <wp:docPr id="163" name="Connecteur droi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96831" id="Connecteur droit 163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pt,1.05pt" to="449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" strokecolor="#4a7ebb">
                <o:lock v:ext="edit" shapetype="f"/>
              </v:line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343704CB" wp14:editId="3DBFA14F">
                <wp:simplePos x="0" y="0"/>
                <wp:positionH relativeFrom="column">
                  <wp:posOffset>2431415</wp:posOffset>
                </wp:positionH>
                <wp:positionV relativeFrom="paragraph">
                  <wp:posOffset>124459</wp:posOffset>
                </wp:positionV>
                <wp:extent cx="436245" cy="0"/>
                <wp:effectExtent l="0" t="0" r="20955" b="19050"/>
                <wp:wrapNone/>
                <wp:docPr id="16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4E8A1" id="Line 99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1.45pt,9.8pt" to="225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6+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"/>
            </w:pict>
          </mc:Fallback>
        </mc:AlternateContent>
      </w:r>
      <w:r w:rsidRPr="00313DC2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B9C2B10" wp14:editId="312CFD13">
                <wp:simplePos x="0" y="0"/>
                <wp:positionH relativeFrom="column">
                  <wp:posOffset>1220470</wp:posOffset>
                </wp:positionH>
                <wp:positionV relativeFrom="paragraph">
                  <wp:posOffset>125729</wp:posOffset>
                </wp:positionV>
                <wp:extent cx="549910" cy="0"/>
                <wp:effectExtent l="0" t="0" r="21590" b="19050"/>
                <wp:wrapNone/>
                <wp:docPr id="16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B954" id="Line 92" o:spid="_x0000_s1026" style="position:absolute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"/>
            </w:pict>
          </mc:Fallback>
        </mc:AlternateContent>
      </w: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rPr>
          <w:sz w:val="24"/>
        </w:rPr>
      </w:pPr>
      <w:r w:rsidRPr="00313DC2">
        <w:rPr>
          <w:noProof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25F589E9" wp14:editId="57B87879">
                <wp:simplePos x="0" y="0"/>
                <wp:positionH relativeFrom="column">
                  <wp:posOffset>5397500</wp:posOffset>
                </wp:positionH>
                <wp:positionV relativeFrom="paragraph">
                  <wp:posOffset>1904</wp:posOffset>
                </wp:positionV>
                <wp:extent cx="309880" cy="0"/>
                <wp:effectExtent l="0" t="0" r="13970" b="19050"/>
                <wp:wrapNone/>
                <wp:docPr id="166" name="Connecteur droi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02357" id="Connecteur droit 166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5pt,.15pt" to="44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jc w:val="right"/>
      </w:pPr>
      <w:r w:rsidRPr="00313DC2"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5AF2A913" wp14:editId="2A4D260E">
                <wp:simplePos x="0" y="0"/>
                <wp:positionH relativeFrom="column">
                  <wp:posOffset>671195</wp:posOffset>
                </wp:positionH>
                <wp:positionV relativeFrom="paragraph">
                  <wp:posOffset>6984</wp:posOffset>
                </wp:positionV>
                <wp:extent cx="1099185" cy="0"/>
                <wp:effectExtent l="0" t="0" r="24765" b="19050"/>
                <wp:wrapNone/>
                <wp:docPr id="16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B1132" id="Line 95" o:spid="_x0000_s1026" style="position:absolute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"/>
            </w:pict>
          </mc:Fallback>
        </mc:AlternateContent>
      </w:r>
    </w:p>
    <w:p w:rsidR="00873DD4" w:rsidRPr="00313DC2" w:rsidRDefault="00873DD4" w:rsidP="00873DD4">
      <w:pPr>
        <w:widowControl w:val="0"/>
        <w:suppressAutoHyphens w:val="0"/>
        <w:spacing w:line="240" w:lineRule="auto"/>
        <w:ind w:left="2268" w:right="1134"/>
        <w:jc w:val="right"/>
      </w:pPr>
      <w:r w:rsidRPr="00313DC2">
        <w:t>a = 8 mm min.</w:t>
      </w:r>
    </w:p>
    <w:p w:rsidR="000275B1" w:rsidRPr="00313DC2" w:rsidRDefault="000275B1" w:rsidP="00873DD4">
      <w:pPr>
        <w:pStyle w:val="SingleTxtG"/>
        <w:spacing w:before="240"/>
        <w:ind w:firstLine="567"/>
      </w:pPr>
      <w:r w:rsidRPr="00313DC2">
        <w:t>La marque d</w:t>
      </w:r>
      <w:r w:rsidR="00873DD4" w:rsidRPr="00313DC2">
        <w:t>’</w:t>
      </w:r>
      <w:r w:rsidRPr="00313DC2">
        <w:t xml:space="preserve">homologation ci-dessus, apposée sur un véhicule, indique que le type de ce véhicule a été homologué aux Pays-Bas (E4), en application des Règlements ONU </w:t>
      </w:r>
      <w:r w:rsidRPr="00313DC2">
        <w:rPr>
          <w:rFonts w:eastAsia="MS Mincho"/>
          <w:szCs w:val="22"/>
        </w:rPr>
        <w:t>n</w:t>
      </w:r>
      <w:r w:rsidRPr="00313DC2">
        <w:rPr>
          <w:rFonts w:eastAsia="MS Mincho"/>
          <w:szCs w:val="22"/>
          <w:vertAlign w:val="superscript"/>
        </w:rPr>
        <w:t>o</w:t>
      </w:r>
      <w:r w:rsidRPr="00313DC2">
        <w:t> 14 et 24*. (Dans le cas de ce dernier Règlement, la valeur corrigée du coefficient d</w:t>
      </w:r>
      <w:r w:rsidR="00873DD4" w:rsidRPr="00313DC2">
        <w:t>’</w:t>
      </w:r>
      <w:r w:rsidRPr="00313DC2">
        <w:t>absorption est 1,30 m</w:t>
      </w:r>
      <w:r w:rsidRPr="00313DC2">
        <w:rPr>
          <w:vertAlign w:val="superscript"/>
        </w:rPr>
        <w:t>-1</w:t>
      </w:r>
      <w:r w:rsidRPr="00313DC2">
        <w:t>.) Les numéros d</w:t>
      </w:r>
      <w:r w:rsidR="00873DD4" w:rsidRPr="00313DC2">
        <w:t>’</w:t>
      </w:r>
      <w:r w:rsidRPr="00313DC2">
        <w:t>homologation signifient qu</w:t>
      </w:r>
      <w:r w:rsidR="00873DD4" w:rsidRPr="00313DC2">
        <w:t>’</w:t>
      </w:r>
      <w:r w:rsidRPr="00313DC2">
        <w:t xml:space="preserve">aux dates où ces homologations ont été accordées le Règlement ONU </w:t>
      </w:r>
      <w:r w:rsidRPr="00313DC2">
        <w:rPr>
          <w:rFonts w:eastAsia="MS Mincho"/>
          <w:szCs w:val="22"/>
        </w:rPr>
        <w:t>n</w:t>
      </w:r>
      <w:r w:rsidRPr="00313DC2">
        <w:rPr>
          <w:rFonts w:eastAsia="MS Mincho"/>
          <w:szCs w:val="22"/>
          <w:vertAlign w:val="superscript"/>
        </w:rPr>
        <w:t>o</w:t>
      </w:r>
      <w:r w:rsidRPr="00313DC2">
        <w:t> 14 incluait la série 08 d</w:t>
      </w:r>
      <w:r w:rsidR="00873DD4" w:rsidRPr="00313DC2">
        <w:t>’</w:t>
      </w:r>
      <w:r w:rsidRPr="00313DC2">
        <w:t xml:space="preserve">amendements et le Règlement ONU </w:t>
      </w:r>
      <w:r w:rsidRPr="00313DC2">
        <w:rPr>
          <w:rFonts w:eastAsia="MS Mincho"/>
          <w:szCs w:val="22"/>
        </w:rPr>
        <w:t>n</w:t>
      </w:r>
      <w:r w:rsidRPr="00313DC2">
        <w:rPr>
          <w:rFonts w:eastAsia="MS Mincho"/>
          <w:szCs w:val="22"/>
          <w:vertAlign w:val="superscript"/>
        </w:rPr>
        <w:t>o</w:t>
      </w:r>
      <w:r w:rsidRPr="00313DC2">
        <w:t> 24 était dans sa série 03 d</w:t>
      </w:r>
      <w:r w:rsidR="00873DD4" w:rsidRPr="00313DC2">
        <w:t>’</w:t>
      </w:r>
      <w:r w:rsidRPr="00313DC2">
        <w:t>amendements.</w:t>
      </w:r>
    </w:p>
    <w:p w:rsidR="000275B1" w:rsidRPr="00313DC2" w:rsidRDefault="000275B1" w:rsidP="00873DD4">
      <w:pPr>
        <w:pStyle w:val="SingleTxtG"/>
        <w:spacing w:after="60"/>
      </w:pPr>
      <w:r w:rsidRPr="00313DC2">
        <w:t>__________</w:t>
      </w:r>
      <w:r w:rsidR="00873DD4" w:rsidRPr="00313DC2">
        <w:t>__</w:t>
      </w:r>
    </w:p>
    <w:p w:rsidR="000275B1" w:rsidRPr="00313DC2" w:rsidRDefault="000275B1" w:rsidP="000275B1">
      <w:pPr>
        <w:pStyle w:val="SingleTxtG"/>
        <w:spacing w:after="240"/>
        <w:ind w:firstLine="170"/>
      </w:pPr>
      <w:r w:rsidRPr="00313DC2">
        <w:t xml:space="preserve">*  </w:t>
      </w:r>
      <w:r w:rsidRPr="00313DC2">
        <w:rPr>
          <w:sz w:val="18"/>
          <w:szCs w:val="18"/>
        </w:rPr>
        <w:t>Le deuxième numéro n</w:t>
      </w:r>
      <w:r w:rsidR="00873DD4" w:rsidRPr="00313DC2">
        <w:rPr>
          <w:sz w:val="18"/>
          <w:szCs w:val="18"/>
        </w:rPr>
        <w:t>’</w:t>
      </w:r>
      <w:r w:rsidRPr="00313DC2">
        <w:rPr>
          <w:sz w:val="18"/>
          <w:szCs w:val="18"/>
        </w:rPr>
        <w:t>est donné qu</w:t>
      </w:r>
      <w:r w:rsidR="00873DD4" w:rsidRPr="00313DC2">
        <w:rPr>
          <w:sz w:val="18"/>
          <w:szCs w:val="18"/>
        </w:rPr>
        <w:t>’</w:t>
      </w:r>
      <w:r w:rsidRPr="00313DC2">
        <w:rPr>
          <w:sz w:val="18"/>
          <w:szCs w:val="18"/>
        </w:rPr>
        <w:t>à titre d</w:t>
      </w:r>
      <w:r w:rsidR="00873DD4" w:rsidRPr="00313DC2">
        <w:rPr>
          <w:sz w:val="18"/>
          <w:szCs w:val="18"/>
        </w:rPr>
        <w:t>’</w:t>
      </w:r>
      <w:r w:rsidRPr="00313DC2">
        <w:rPr>
          <w:sz w:val="18"/>
          <w:szCs w:val="18"/>
        </w:rPr>
        <w:t>exemple.</w:t>
      </w:r>
      <w:r w:rsidRPr="00313DC2">
        <w:t> »</w:t>
      </w:r>
      <w:r w:rsidR="00873DD4" w:rsidRPr="00313DC2">
        <w:t>.</w:t>
      </w:r>
    </w:p>
    <w:p w:rsidR="005F0207" w:rsidRPr="00313DC2" w:rsidRDefault="000275B1" w:rsidP="000275B1">
      <w:pPr>
        <w:pStyle w:val="SingleTxtG"/>
      </w:pPr>
      <w:r w:rsidRPr="00313DC2">
        <w:rPr>
          <w:i/>
        </w:rPr>
        <w:t>Annexes 9 et 10</w:t>
      </w:r>
      <w:r w:rsidRPr="00313DC2">
        <w:t>, supprimer.</w:t>
      </w:r>
    </w:p>
    <w:p w:rsidR="00873DD4" w:rsidRPr="00313DC2" w:rsidRDefault="00873DD4" w:rsidP="00873DD4">
      <w:pPr>
        <w:pStyle w:val="SingleTxtG"/>
        <w:spacing w:before="240" w:after="0"/>
        <w:jc w:val="center"/>
        <w:rPr>
          <w:u w:val="single"/>
        </w:rPr>
      </w:pPr>
      <w:r w:rsidRPr="00313DC2">
        <w:rPr>
          <w:u w:val="single"/>
        </w:rPr>
        <w:tab/>
      </w:r>
      <w:r w:rsidRPr="00313DC2">
        <w:rPr>
          <w:u w:val="single"/>
        </w:rPr>
        <w:tab/>
      </w:r>
      <w:r w:rsidRPr="00313DC2">
        <w:rPr>
          <w:u w:val="single"/>
        </w:rPr>
        <w:tab/>
      </w:r>
    </w:p>
    <w:sectPr w:rsidR="00873DD4" w:rsidRPr="00313DC2" w:rsidSect="00BD6BB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2B1" w:rsidRDefault="004552B1"/>
  </w:endnote>
  <w:endnote w:type="continuationSeparator" w:id="0">
    <w:p w:rsidR="004552B1" w:rsidRDefault="004552B1">
      <w:pPr>
        <w:pStyle w:val="Pieddepage"/>
      </w:pPr>
    </w:p>
  </w:endnote>
  <w:endnote w:type="continuationNotice" w:id="1">
    <w:p w:rsidR="004552B1" w:rsidRPr="00C451B9" w:rsidRDefault="004552B1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Pr="00BD6BB6" w:rsidRDefault="00BD6BB6" w:rsidP="00BD6BB6">
    <w:pPr>
      <w:pStyle w:val="Pieddepage"/>
      <w:tabs>
        <w:tab w:val="right" w:pos="9638"/>
      </w:tabs>
    </w:pPr>
    <w:r w:rsidRPr="00BD6BB6">
      <w:rPr>
        <w:b/>
        <w:sz w:val="18"/>
      </w:rPr>
      <w:fldChar w:fldCharType="begin"/>
    </w:r>
    <w:r w:rsidRPr="00BD6BB6">
      <w:rPr>
        <w:b/>
        <w:sz w:val="18"/>
      </w:rPr>
      <w:instrText xml:space="preserve"> PAGE  \* MERGEFORMAT </w:instrText>
    </w:r>
    <w:r w:rsidRPr="00BD6BB6">
      <w:rPr>
        <w:b/>
        <w:sz w:val="18"/>
      </w:rPr>
      <w:fldChar w:fldCharType="separate"/>
    </w:r>
    <w:r w:rsidRPr="00BD6BB6">
      <w:rPr>
        <w:b/>
        <w:noProof/>
        <w:sz w:val="18"/>
      </w:rPr>
      <w:t>2</w:t>
    </w:r>
    <w:r w:rsidRPr="00BD6BB6">
      <w:rPr>
        <w:b/>
        <w:sz w:val="18"/>
      </w:rPr>
      <w:fldChar w:fldCharType="end"/>
    </w:r>
    <w:r>
      <w:rPr>
        <w:b/>
        <w:sz w:val="18"/>
      </w:rPr>
      <w:tab/>
    </w:r>
    <w:r>
      <w:t>GE.18-13172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Pr="00BD6BB6" w:rsidRDefault="00BD6BB6" w:rsidP="00BD6BB6">
    <w:pPr>
      <w:pStyle w:val="Pieddepage"/>
      <w:tabs>
        <w:tab w:val="right" w:pos="9638"/>
      </w:tabs>
      <w:rPr>
        <w:b/>
        <w:sz w:val="18"/>
      </w:rPr>
    </w:pPr>
    <w:r>
      <w:t>GE.18-13172</w:t>
    </w:r>
    <w:r>
      <w:tab/>
    </w:r>
    <w:r w:rsidRPr="00BD6BB6">
      <w:rPr>
        <w:b/>
        <w:sz w:val="18"/>
      </w:rPr>
      <w:fldChar w:fldCharType="begin"/>
    </w:r>
    <w:r w:rsidRPr="00BD6BB6">
      <w:rPr>
        <w:b/>
        <w:sz w:val="18"/>
      </w:rPr>
      <w:instrText xml:space="preserve"> PAGE  \* MERGEFORMAT </w:instrText>
    </w:r>
    <w:r w:rsidRPr="00BD6BB6">
      <w:rPr>
        <w:b/>
        <w:sz w:val="18"/>
      </w:rPr>
      <w:fldChar w:fldCharType="separate"/>
    </w:r>
    <w:r w:rsidRPr="00BD6BB6">
      <w:rPr>
        <w:b/>
        <w:noProof/>
        <w:sz w:val="18"/>
      </w:rPr>
      <w:t>3</w:t>
    </w:r>
    <w:r w:rsidRPr="00BD6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BD6BB6" w:rsidRDefault="00BD6BB6" w:rsidP="00BD6BB6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18-13172  (F)    091118    191118</w:t>
    </w:r>
    <w:r>
      <w:rPr>
        <w:sz w:val="20"/>
      </w:rPr>
      <w:br/>
    </w:r>
    <w:r w:rsidRPr="00BD6BB6">
      <w:rPr>
        <w:rFonts w:ascii="C39T30Lfz" w:hAnsi="C39T30Lfz"/>
        <w:sz w:val="56"/>
      </w:rPr>
      <w:t></w:t>
    </w:r>
    <w:r w:rsidRPr="00BD6BB6">
      <w:rPr>
        <w:rFonts w:ascii="C39T30Lfz" w:hAnsi="C39T30Lfz"/>
        <w:sz w:val="56"/>
      </w:rPr>
      <w:t></w:t>
    </w:r>
    <w:r w:rsidRPr="00BD6BB6">
      <w:rPr>
        <w:rFonts w:ascii="C39T30Lfz" w:hAnsi="C39T30Lfz"/>
        <w:sz w:val="56"/>
      </w:rPr>
      <w:t></w:t>
    </w:r>
    <w:r w:rsidRPr="00BD6BB6">
      <w:rPr>
        <w:rFonts w:ascii="C39T30Lfz" w:hAnsi="C39T30Lfz"/>
        <w:sz w:val="56"/>
      </w:rPr>
      <w:t></w:t>
    </w:r>
    <w:r w:rsidRPr="00BD6BB6">
      <w:rPr>
        <w:rFonts w:ascii="C39T30Lfz" w:hAnsi="C39T30Lfz"/>
        <w:sz w:val="56"/>
      </w:rPr>
      <w:t></w:t>
    </w:r>
    <w:r w:rsidRPr="00BD6BB6">
      <w:rPr>
        <w:rFonts w:ascii="C39T30Lfz" w:hAnsi="C39T30Lfz"/>
        <w:sz w:val="56"/>
      </w:rPr>
      <w:t></w:t>
    </w:r>
    <w:r w:rsidRPr="00BD6BB6">
      <w:rPr>
        <w:rFonts w:ascii="C39T30Lfz" w:hAnsi="C39T30Lfz"/>
        <w:sz w:val="56"/>
      </w:rPr>
      <w:t></w:t>
    </w:r>
    <w:r w:rsidRPr="00BD6BB6">
      <w:rPr>
        <w:rFonts w:ascii="C39T30Lfz" w:hAnsi="C39T30Lfz"/>
        <w:sz w:val="56"/>
      </w:rPr>
      <w:t></w:t>
    </w:r>
    <w:r w:rsidRPr="00BD6BB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13/Rev.5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3/Rev.5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2B1" w:rsidRPr="00D27D5E" w:rsidRDefault="004552B1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552B1" w:rsidRPr="00D171D4" w:rsidRDefault="004552B1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4552B1" w:rsidRPr="00C451B9" w:rsidRDefault="004552B1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BD6BB6">
        <w:tab/>
      </w:r>
      <w:r w:rsidRPr="00BD6BB6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:rsidR="00442E31" w:rsidRPr="00442E31" w:rsidRDefault="00442E31">
      <w:pPr>
        <w:pStyle w:val="Notedebasdepage"/>
      </w:pPr>
    </w:p>
  </w:footnote>
  <w:footnote w:id="3">
    <w:p w:rsidR="000275B1" w:rsidRPr="00CF453C" w:rsidRDefault="000275B1" w:rsidP="000275B1">
      <w:pPr>
        <w:pStyle w:val="Notedebasdepage"/>
      </w:pPr>
      <w:r>
        <w:tab/>
      </w:r>
      <w:r w:rsidRPr="006A758D">
        <w:rPr>
          <w:rStyle w:val="Appelnotedebasdep"/>
        </w:rPr>
        <w:footnoteRef/>
      </w:r>
      <w:r>
        <w:tab/>
        <w:t>Définis dans la Résolution d’ensemble sur la construction des véhicules (R.E.3) document ECE/TRANS/WP29/78/Rev.</w:t>
      </w:r>
      <w:r>
        <w:t>6</w:t>
      </w:r>
      <w:r>
        <w:t>, par. 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Pr="00BD6BB6" w:rsidRDefault="00BD6BB6">
    <w:pPr>
      <w:pStyle w:val="En-tte"/>
      <w:rPr>
        <w:lang w:val="en-US"/>
      </w:rPr>
    </w:pPr>
    <w:r>
      <w:fldChar w:fldCharType="begin"/>
    </w:r>
    <w:r w:rsidRPr="00BD6BB6">
      <w:rPr>
        <w:lang w:val="en-US"/>
      </w:rPr>
      <w:instrText xml:space="preserve"> TITLE  \* MERGEFORMAT </w:instrText>
    </w:r>
    <w:r>
      <w:fldChar w:fldCharType="separate"/>
    </w:r>
    <w:r w:rsidR="00552718">
      <w:rPr>
        <w:lang w:val="en-US"/>
      </w:rPr>
      <w:t>E/ECE/324/Rev.1/Add.13/Rev.5/Amend.6</w:t>
    </w:r>
    <w:r>
      <w:fldChar w:fldCharType="end"/>
    </w:r>
    <w:r w:rsidRPr="00BD6BB6">
      <w:rPr>
        <w:lang w:val="en-US"/>
      </w:rPr>
      <w:br/>
    </w:r>
    <w:r>
      <w:fldChar w:fldCharType="begin"/>
    </w:r>
    <w:r w:rsidRPr="00BD6BB6">
      <w:rPr>
        <w:lang w:val="en-US"/>
      </w:rPr>
      <w:instrText xml:space="preserve"> KEYWORDS  \* MERGEFORMAT </w:instrText>
    </w:r>
    <w:r>
      <w:fldChar w:fldCharType="separate"/>
    </w:r>
    <w:r w:rsidR="00552718">
      <w:rPr>
        <w:lang w:val="en-US"/>
      </w:rPr>
      <w:t>E/ECE/TRANS/505/Rev.1/Add.13/Rev.5/Amend.6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Pr="00BD6BB6" w:rsidRDefault="00BD6BB6" w:rsidP="00BD6BB6">
    <w:pPr>
      <w:pStyle w:val="En-tte"/>
      <w:jc w:val="right"/>
      <w:rPr>
        <w:lang w:val="en-US"/>
      </w:rPr>
    </w:pPr>
    <w:r>
      <w:fldChar w:fldCharType="begin"/>
    </w:r>
    <w:r w:rsidRPr="00BD6BB6">
      <w:rPr>
        <w:lang w:val="en-US"/>
      </w:rPr>
      <w:instrText xml:space="preserve"> TITLE  \* MERGEFORMAT </w:instrText>
    </w:r>
    <w:r>
      <w:fldChar w:fldCharType="separate"/>
    </w:r>
    <w:r w:rsidR="00552718">
      <w:rPr>
        <w:lang w:val="en-US"/>
      </w:rPr>
      <w:t>E/ECE/324/Rev.1/Add.13/Rev.5/Amend.6</w:t>
    </w:r>
    <w:r>
      <w:fldChar w:fldCharType="end"/>
    </w:r>
    <w:r w:rsidRPr="00BD6BB6">
      <w:rPr>
        <w:lang w:val="en-US"/>
      </w:rPr>
      <w:br/>
    </w:r>
    <w:r>
      <w:fldChar w:fldCharType="begin"/>
    </w:r>
    <w:r w:rsidRPr="00BD6BB6">
      <w:rPr>
        <w:lang w:val="en-US"/>
      </w:rPr>
      <w:instrText xml:space="preserve"> KEYWORDS  \* MERGEFORMAT </w:instrText>
    </w:r>
    <w:r>
      <w:fldChar w:fldCharType="separate"/>
    </w:r>
    <w:r w:rsidR="00552718">
      <w:rPr>
        <w:lang w:val="en-US"/>
      </w:rPr>
      <w:t>E/ECE/TRANS/505/Rev.1/Add.13/Rev.5/Amend.6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432"/>
        </w:tabs>
        <w:ind w:left="432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52B1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5B1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3504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E7EF3"/>
    <w:rsid w:val="000F41F2"/>
    <w:rsid w:val="0010373B"/>
    <w:rsid w:val="0011415F"/>
    <w:rsid w:val="00125446"/>
    <w:rsid w:val="001358D9"/>
    <w:rsid w:val="0014155F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06D8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3DC2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85639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2F37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52B1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18"/>
    <w:rsid w:val="00552777"/>
    <w:rsid w:val="00555494"/>
    <w:rsid w:val="00555CBA"/>
    <w:rsid w:val="00556C1A"/>
    <w:rsid w:val="005629F0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5DA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B702F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1EF0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73DD4"/>
    <w:rsid w:val="0088450A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0E00"/>
    <w:rsid w:val="009230F1"/>
    <w:rsid w:val="00926925"/>
    <w:rsid w:val="00935490"/>
    <w:rsid w:val="009418DE"/>
    <w:rsid w:val="009463FF"/>
    <w:rsid w:val="009516B7"/>
    <w:rsid w:val="00952BA2"/>
    <w:rsid w:val="009545F1"/>
    <w:rsid w:val="00957CE5"/>
    <w:rsid w:val="009624E2"/>
    <w:rsid w:val="009707E4"/>
    <w:rsid w:val="00973B8F"/>
    <w:rsid w:val="00974DD2"/>
    <w:rsid w:val="00977EC8"/>
    <w:rsid w:val="00982399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9F695B"/>
    <w:rsid w:val="00A023FC"/>
    <w:rsid w:val="00A0338D"/>
    <w:rsid w:val="00A05DD1"/>
    <w:rsid w:val="00A077E9"/>
    <w:rsid w:val="00A2383F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6BB6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96AEB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E747F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27BFAE"/>
  <w15:docId w15:val="{513D08C5-2D6E-4D93-8147-C0B7CDD8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numPr>
        <w:numId w:val="7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48687D"/>
    <w:pPr>
      <w:numPr>
        <w:ilvl w:val="1"/>
        <w:numId w:val="7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48687D"/>
    <w:pPr>
      <w:numPr>
        <w:ilvl w:val="2"/>
        <w:numId w:val="7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48687D"/>
    <w:pPr>
      <w:numPr>
        <w:ilvl w:val="3"/>
        <w:numId w:val="7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48687D"/>
    <w:pPr>
      <w:numPr>
        <w:ilvl w:val="4"/>
        <w:numId w:val="7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48687D"/>
    <w:pPr>
      <w:numPr>
        <w:ilvl w:val="5"/>
        <w:numId w:val="7"/>
      </w:numPr>
      <w:outlineLvl w:val="5"/>
    </w:pPr>
  </w:style>
  <w:style w:type="paragraph" w:styleId="Titre7">
    <w:name w:val="heading 7"/>
    <w:basedOn w:val="Normal"/>
    <w:next w:val="Normal"/>
    <w:link w:val="Titre7Car"/>
    <w:qFormat/>
    <w:rsid w:val="0048687D"/>
    <w:pPr>
      <w:numPr>
        <w:ilvl w:val="6"/>
        <w:numId w:val="7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48687D"/>
    <w:pPr>
      <w:numPr>
        <w:ilvl w:val="7"/>
        <w:numId w:val="7"/>
      </w:numPr>
      <w:outlineLvl w:val="7"/>
    </w:pPr>
  </w:style>
  <w:style w:type="paragraph" w:styleId="Titre9">
    <w:name w:val="heading 9"/>
    <w:basedOn w:val="Normal"/>
    <w:next w:val="Normal"/>
    <w:link w:val="Titre9Car"/>
    <w:qFormat/>
    <w:rsid w:val="0048687D"/>
    <w:pPr>
      <w:numPr>
        <w:ilvl w:val="8"/>
        <w:numId w:val="7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0275B1"/>
    <w:rPr>
      <w:rFonts w:eastAsiaTheme="minorHAnsi"/>
      <w:b/>
      <w:sz w:val="24"/>
      <w:lang w:val="fr-CH"/>
    </w:rPr>
  </w:style>
  <w:style w:type="numbering" w:styleId="ArticleSection">
    <w:name w:val="Outline List 3"/>
    <w:basedOn w:val="Aucuneliste"/>
    <w:rsid w:val="00873DD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5</Pages>
  <Words>1453</Words>
  <Characters>7791</Characters>
  <Application>Microsoft Office Word</Application>
  <DocSecurity>0</DocSecurity>
  <Lines>185</Lines>
  <Paragraphs>102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E/ECE/324/Rev.1/Add.13/Rev.5/Amend.6</vt:lpstr>
    </vt:vector>
  </TitlesOfParts>
  <Company>CSD</Company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E/ECE/324/Rev.1/Add.13/Rev.5/Amend.6</dc:title>
  <dc:creator>Isabelle VIGNY</dc:creator>
  <cp:keywords>E/ECE/TRANS/505/Rev.1/Add.13/Rev.5/Amend.6</cp:keywords>
  <cp:lastModifiedBy>Isabelle Vigny</cp:lastModifiedBy>
  <cp:revision>3</cp:revision>
  <cp:lastPrinted>2018-11-19T15:21:00Z</cp:lastPrinted>
  <dcterms:created xsi:type="dcterms:W3CDTF">2018-11-19T15:21:00Z</dcterms:created>
  <dcterms:modified xsi:type="dcterms:W3CDTF">2018-11-19T15:21:00Z</dcterms:modified>
</cp:coreProperties>
</file>