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659F7CA5" w:rsidR="0064636E" w:rsidRPr="00D47EEA" w:rsidRDefault="0064636E" w:rsidP="005B1A28">
            <w:pPr>
              <w:jc w:val="right"/>
            </w:pPr>
            <w:r w:rsidRPr="00014D07">
              <w:rPr>
                <w:sz w:val="40"/>
              </w:rPr>
              <w:t>E</w:t>
            </w:r>
            <w:r>
              <w:t>/ECE/324</w:t>
            </w:r>
            <w:r w:rsidR="00841EB5">
              <w:t>/</w:t>
            </w:r>
            <w:r>
              <w:t>Add.</w:t>
            </w:r>
            <w:r w:rsidR="009B15D0">
              <w:t>5</w:t>
            </w:r>
            <w:r>
              <w:t>/Rev.</w:t>
            </w:r>
            <w:r w:rsidR="009B15D0">
              <w:t>6</w:t>
            </w:r>
            <w:r>
              <w:t>/</w:t>
            </w:r>
            <w:r w:rsidR="00D623A7">
              <w:t>Amend.</w:t>
            </w:r>
            <w:r w:rsidR="005B1A28">
              <w:t>3</w:t>
            </w:r>
            <w:r>
              <w:t>−</w:t>
            </w:r>
            <w:r w:rsidRPr="00014D07">
              <w:rPr>
                <w:sz w:val="40"/>
              </w:rPr>
              <w:t>E</w:t>
            </w:r>
            <w:r>
              <w:t>/ECE/TRANS/505</w:t>
            </w:r>
            <w:r w:rsidR="00841EB5">
              <w:t>/Add.</w:t>
            </w:r>
            <w:r w:rsidR="009B15D0">
              <w:t>5</w:t>
            </w:r>
            <w:r w:rsidR="00841EB5">
              <w:t>/Rev.</w:t>
            </w:r>
            <w:r w:rsidR="009B15D0">
              <w:t>6</w:t>
            </w:r>
            <w:r w:rsidR="00841EB5">
              <w:t>/Amend.</w:t>
            </w:r>
            <w:r w:rsidR="005B1A28">
              <w:t>3</w:t>
            </w:r>
          </w:p>
        </w:tc>
      </w:tr>
      <w:tr w:rsidR="003C3936"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6E9D8FDD" w:rsidR="00C84414" w:rsidRDefault="00037066" w:rsidP="005B1A28">
            <w:pPr>
              <w:spacing w:before="120"/>
            </w:pPr>
            <w:r>
              <w:t>26 March</w:t>
            </w:r>
            <w:r w:rsidR="0059132C">
              <w:t xml:space="preserve"> 201</w:t>
            </w:r>
            <w:r w:rsidR="005B1A28">
              <w:t>8</w:t>
            </w:r>
          </w:p>
        </w:tc>
      </w:tr>
    </w:tbl>
    <w:p w14:paraId="431B1AEB"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350F934E" w14:textId="507D74D8" w:rsidR="00242777" w:rsidRPr="00242777" w:rsidRDefault="00C711C7" w:rsidP="005B1A28">
      <w:pPr>
        <w:pStyle w:val="H1G"/>
        <w:spacing w:before="240"/>
      </w:pPr>
      <w:r w:rsidRPr="00F173C4">
        <w:rPr>
          <w:rStyle w:val="H1GChar"/>
        </w:rPr>
        <w:tab/>
      </w:r>
      <w:r w:rsidRPr="00F173C4">
        <w:rPr>
          <w:rStyle w:val="H1GChar"/>
        </w:rPr>
        <w:tab/>
      </w:r>
      <w:r w:rsidR="00AE2385">
        <w:tab/>
      </w:r>
      <w:r w:rsidR="00242777" w:rsidRPr="00213492">
        <w:t>Concerning the</w:t>
      </w:r>
      <w:r w:rsidR="00242777" w:rsidRPr="00213492">
        <w:rPr>
          <w:smallCaps/>
        </w:rPr>
        <w:t xml:space="preserve"> </w:t>
      </w:r>
      <w:r w:rsidR="00242777" w:rsidRPr="00213492">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00242777" w:rsidRPr="00213492">
        <w:t>on the Basis of</w:t>
      </w:r>
      <w:proofErr w:type="gramEnd"/>
      <w:r w:rsidR="00242777" w:rsidRPr="00213492">
        <w:t xml:space="preserve"> these United Nations Regulations</w:t>
      </w:r>
      <w:r w:rsidR="00242777" w:rsidRPr="00213492">
        <w:footnoteReference w:customMarkFollows="1" w:id="2"/>
        <w:t>*</w:t>
      </w:r>
    </w:p>
    <w:p w14:paraId="4AB99C8D" w14:textId="16A026A3" w:rsidR="00242777" w:rsidRPr="00392A12" w:rsidRDefault="00242777" w:rsidP="00C711C7">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1E98CFC0" w:rsidR="0064636E" w:rsidRDefault="0064636E" w:rsidP="00A41529">
      <w:pPr>
        <w:pStyle w:val="H1G"/>
        <w:spacing w:before="240" w:after="120"/>
      </w:pPr>
      <w:r>
        <w:tab/>
      </w:r>
      <w:r>
        <w:tab/>
        <w:t xml:space="preserve">Addendum </w:t>
      </w:r>
      <w:r w:rsidR="008F352D">
        <w:t>5</w:t>
      </w:r>
      <w:r>
        <w:t xml:space="preserve"> – </w:t>
      </w:r>
      <w:r w:rsidR="00D00DC3">
        <w:t xml:space="preserve">UN </w:t>
      </w:r>
      <w:r>
        <w:t>Regulation No.</w:t>
      </w:r>
      <w:r w:rsidR="00271A7F">
        <w:t xml:space="preserve"> </w:t>
      </w:r>
      <w:r w:rsidR="008F352D">
        <w:t>6</w:t>
      </w:r>
    </w:p>
    <w:p w14:paraId="4E272B2A" w14:textId="0E461599" w:rsidR="0064636E" w:rsidRPr="00014D07" w:rsidRDefault="0064636E" w:rsidP="00A41529">
      <w:pPr>
        <w:pStyle w:val="H1G"/>
        <w:spacing w:before="240"/>
      </w:pPr>
      <w:r>
        <w:tab/>
      </w:r>
      <w:r>
        <w:tab/>
      </w:r>
      <w:r w:rsidRPr="00014D07">
        <w:t xml:space="preserve">Revision </w:t>
      </w:r>
      <w:r w:rsidR="008F352D">
        <w:t>6</w:t>
      </w:r>
      <w:r w:rsidRPr="00014D07">
        <w:t xml:space="preserve"> - </w:t>
      </w:r>
      <w:r w:rsidR="00D623A7">
        <w:t>Amendment</w:t>
      </w:r>
      <w:r w:rsidRPr="00014D07">
        <w:t xml:space="preserve"> </w:t>
      </w:r>
      <w:r w:rsidR="005B1A28">
        <w:t>3</w:t>
      </w:r>
    </w:p>
    <w:p w14:paraId="4FAFC05A" w14:textId="183284C7" w:rsidR="0064636E" w:rsidRPr="00272880" w:rsidRDefault="00D623A7" w:rsidP="0064636E">
      <w:pPr>
        <w:pStyle w:val="SingleTxtG"/>
        <w:spacing w:after="360"/>
        <w:rPr>
          <w:spacing w:val="-2"/>
        </w:rPr>
      </w:pPr>
      <w:r>
        <w:rPr>
          <w:spacing w:val="-2"/>
        </w:rPr>
        <w:t xml:space="preserve">Supplement </w:t>
      </w:r>
      <w:r w:rsidR="009B15D0">
        <w:rPr>
          <w:spacing w:val="-2"/>
        </w:rPr>
        <w:t>2</w:t>
      </w:r>
      <w:r w:rsidR="005B1A28">
        <w:rPr>
          <w:spacing w:val="-2"/>
        </w:rPr>
        <w:t>8</w:t>
      </w:r>
      <w:r>
        <w:rPr>
          <w:spacing w:val="-2"/>
        </w:rPr>
        <w:t xml:space="preserve"> to </w:t>
      </w:r>
      <w:r w:rsidR="0059132C">
        <w:rPr>
          <w:spacing w:val="-2"/>
        </w:rPr>
        <w:t>the</w:t>
      </w:r>
      <w:r w:rsidR="00733BC9">
        <w:rPr>
          <w:spacing w:val="-2"/>
        </w:rPr>
        <w:t xml:space="preserve"> </w:t>
      </w:r>
      <w:r w:rsidR="009B15D0">
        <w:rPr>
          <w:spacing w:val="-2"/>
        </w:rPr>
        <w:t>01 series of amendments</w:t>
      </w:r>
      <w:r w:rsidR="0064636E" w:rsidRPr="00272880">
        <w:rPr>
          <w:spacing w:val="-2"/>
        </w:rPr>
        <w:t xml:space="preserve"> – Date of entry into force: </w:t>
      </w:r>
      <w:r w:rsidR="0059132C">
        <w:t>10</w:t>
      </w:r>
      <w:r w:rsidR="009147ED">
        <w:t xml:space="preserve"> </w:t>
      </w:r>
      <w:r w:rsidR="005B1A28">
        <w:t>February</w:t>
      </w:r>
      <w:r w:rsidR="009147ED">
        <w:t xml:space="preserve"> </w:t>
      </w:r>
      <w:r w:rsidR="0059132C">
        <w:t>201</w:t>
      </w:r>
      <w:r w:rsidR="005B1A28">
        <w:t>8</w:t>
      </w:r>
    </w:p>
    <w:p w14:paraId="24730B39" w14:textId="75A7D832" w:rsidR="0064636E" w:rsidRDefault="0064636E" w:rsidP="00A41529">
      <w:pPr>
        <w:pStyle w:val="H1G"/>
        <w:spacing w:before="120" w:after="120" w:line="240" w:lineRule="exact"/>
        <w:rPr>
          <w:lang w:val="en-US"/>
        </w:rPr>
      </w:pPr>
      <w:r>
        <w:rPr>
          <w:lang w:val="en-US"/>
        </w:rPr>
        <w:tab/>
      </w:r>
      <w:r>
        <w:rPr>
          <w:lang w:val="en-US"/>
        </w:rPr>
        <w:tab/>
      </w:r>
      <w:r w:rsidR="009B15D0" w:rsidRPr="009B15D0">
        <w:rPr>
          <w:lang w:val="en-US"/>
        </w:rPr>
        <w:t>Uniform provisions concerning the approval of direction indicators for power-driven vehicles and their trailers</w:t>
      </w:r>
    </w:p>
    <w:p w14:paraId="101117D4" w14:textId="7D160FE3" w:rsidR="006A598F" w:rsidRDefault="00B32121" w:rsidP="006A598F">
      <w:pPr>
        <w:pStyle w:val="SingleTxtG"/>
        <w:spacing w:after="0"/>
        <w:rPr>
          <w:spacing w:val="-6"/>
          <w:lang w:eastAsia="en-GB"/>
        </w:rPr>
      </w:pPr>
      <w:r w:rsidRPr="00B32121">
        <w:rPr>
          <w:spacing w:val="-4"/>
          <w:lang w:eastAsia="en-GB"/>
        </w:rPr>
        <w:t>This document is meant purely as documentation tool. The authentic and legal binding text</w:t>
      </w:r>
      <w:r w:rsidR="005B1A28">
        <w:rPr>
          <w:spacing w:val="-4"/>
          <w:lang w:eastAsia="en-GB"/>
        </w:rPr>
        <w:t>s</w:t>
      </w:r>
      <w:r w:rsidRPr="00B32121">
        <w:rPr>
          <w:spacing w:val="-4"/>
          <w:lang w:eastAsia="en-GB"/>
        </w:rPr>
        <w:t xml:space="preserve"> </w:t>
      </w:r>
      <w:r w:rsidR="005B1A28">
        <w:rPr>
          <w:spacing w:val="-4"/>
          <w:lang w:eastAsia="en-GB"/>
        </w:rPr>
        <w:t>are</w:t>
      </w:r>
      <w:r w:rsidRPr="00B32121">
        <w:rPr>
          <w:spacing w:val="-4"/>
          <w:lang w:eastAsia="en-GB"/>
        </w:rPr>
        <w:t>:</w:t>
      </w:r>
      <w:r>
        <w:rPr>
          <w:lang w:eastAsia="en-GB"/>
        </w:rPr>
        <w:t xml:space="preserve"> </w:t>
      </w:r>
      <w:r w:rsidR="006A598F">
        <w:rPr>
          <w:lang w:eastAsia="en-GB"/>
        </w:rPr>
        <w:t>-</w:t>
      </w:r>
      <w:r w:rsidR="006A598F">
        <w:rPr>
          <w:lang w:eastAsia="en-GB"/>
        </w:rPr>
        <w:tab/>
      </w:r>
      <w:r>
        <w:rPr>
          <w:spacing w:val="-6"/>
          <w:lang w:eastAsia="en-GB"/>
        </w:rPr>
        <w:t>ECE/TRANS/WP.29/201</w:t>
      </w:r>
      <w:r w:rsidR="0059132C">
        <w:rPr>
          <w:spacing w:val="-6"/>
          <w:lang w:eastAsia="en-GB"/>
        </w:rPr>
        <w:t>7</w:t>
      </w:r>
      <w:r>
        <w:rPr>
          <w:spacing w:val="-6"/>
          <w:lang w:eastAsia="en-GB"/>
        </w:rPr>
        <w:t>/</w:t>
      </w:r>
      <w:r w:rsidR="006A598F">
        <w:rPr>
          <w:spacing w:val="-6"/>
          <w:lang w:eastAsia="en-GB"/>
        </w:rPr>
        <w:t>73</w:t>
      </w:r>
    </w:p>
    <w:p w14:paraId="6C824AF8" w14:textId="185569FC" w:rsidR="00B32121" w:rsidRPr="006A598F" w:rsidRDefault="005B1A28" w:rsidP="006A598F">
      <w:pPr>
        <w:pStyle w:val="SingleTxtG"/>
        <w:numPr>
          <w:ilvl w:val="0"/>
          <w:numId w:val="7"/>
        </w:numPr>
        <w:spacing w:after="0"/>
        <w:ind w:left="1701" w:hanging="567"/>
        <w:rPr>
          <w:lang w:eastAsia="en-GB"/>
        </w:rPr>
      </w:pPr>
      <w:r w:rsidRPr="006A598F">
        <w:rPr>
          <w:lang w:eastAsia="en-GB"/>
        </w:rPr>
        <w:t xml:space="preserve">ECE/TRANS/WP.29/2017/74 (as amended by paragraph 75 of the report </w:t>
      </w:r>
      <w:r w:rsidRPr="00B32121">
        <w:rPr>
          <w:lang w:eastAsia="en-GB"/>
        </w:rPr>
        <w:t>ECE/TRANS/WP.29/</w:t>
      </w:r>
      <w:r>
        <w:rPr>
          <w:lang w:eastAsia="en-GB"/>
        </w:rPr>
        <w:t>1131)</w:t>
      </w:r>
    </w:p>
    <w:p w14:paraId="62CDCABF" w14:textId="3243C074" w:rsidR="000D3A4F" w:rsidRPr="000D3A4F" w:rsidRDefault="00F55704" w:rsidP="00A41529">
      <w:pPr>
        <w:suppressAutoHyphens w:val="0"/>
        <w:spacing w:line="240" w:lineRule="auto"/>
        <w:jc w:val="center"/>
        <w:rPr>
          <w:b/>
          <w:sz w:val="24"/>
        </w:rPr>
      </w:pPr>
      <w:r>
        <w:rPr>
          <w:b/>
          <w:noProof/>
          <w:sz w:val="24"/>
          <w:lang w:val="en-US"/>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70D6C2D7" w14:textId="77777777" w:rsidR="00D00DC3" w:rsidRDefault="000D3A4F" w:rsidP="00DA2010">
      <w:pPr>
        <w:spacing w:after="120"/>
        <w:ind w:left="1134" w:right="1134"/>
        <w:jc w:val="center"/>
        <w:rPr>
          <w:b/>
          <w:sz w:val="24"/>
        </w:rPr>
      </w:pPr>
      <w:r w:rsidRPr="000D3A4F">
        <w:rPr>
          <w:b/>
          <w:sz w:val="24"/>
        </w:rPr>
        <w:t>UNITED NATIONS</w:t>
      </w:r>
    </w:p>
    <w:p w14:paraId="10B6C293" w14:textId="20337330" w:rsidR="00B22C16" w:rsidRPr="00F22339" w:rsidRDefault="00D5540C" w:rsidP="00D00DC3">
      <w:pPr>
        <w:spacing w:after="120"/>
        <w:ind w:left="2268" w:right="1134" w:hanging="1134"/>
        <w:jc w:val="both"/>
        <w:rPr>
          <w:lang w:val="en-US" w:eastAsia="ja-JP"/>
        </w:rPr>
      </w:pPr>
      <w:r>
        <w:br w:type="page"/>
      </w:r>
      <w:r w:rsidR="00B22C16" w:rsidRPr="00D00DC3">
        <w:rPr>
          <w:i/>
          <w:iCs/>
          <w:lang w:val="en-US" w:eastAsia="ja-JP"/>
        </w:rPr>
        <w:lastRenderedPageBreak/>
        <w:t>Paragraph 1.3.</w:t>
      </w:r>
      <w:r w:rsidR="00B22C16" w:rsidRPr="00F22339">
        <w:rPr>
          <w:lang w:val="en-US" w:eastAsia="ja-JP"/>
        </w:rPr>
        <w:t>, amend to read:</w:t>
      </w:r>
    </w:p>
    <w:p w14:paraId="4E532F2F" w14:textId="77777777" w:rsidR="00B22C16" w:rsidRPr="00F22339" w:rsidRDefault="00B22C16" w:rsidP="00B22C16">
      <w:pPr>
        <w:spacing w:after="120"/>
        <w:ind w:left="2268" w:right="1134" w:hanging="1134"/>
        <w:jc w:val="both"/>
        <w:rPr>
          <w:lang w:val="en-US" w:eastAsia="ja-JP"/>
        </w:rPr>
      </w:pPr>
      <w:r w:rsidRPr="00F22339">
        <w:rPr>
          <w:lang w:val="en-US" w:eastAsia="ja-JP"/>
        </w:rPr>
        <w:t xml:space="preserve">"1.3. </w:t>
      </w:r>
      <w:r>
        <w:rPr>
          <w:lang w:val="en-US" w:eastAsia="ja-JP"/>
        </w:rPr>
        <w:tab/>
      </w:r>
      <w:r w:rsidRPr="00F22339">
        <w:rPr>
          <w:lang w:val="en-US" w:eastAsia="ja-JP"/>
        </w:rPr>
        <w:t>"</w:t>
      </w:r>
      <w:r w:rsidRPr="00725273">
        <w:rPr>
          <w:i/>
          <w:lang w:val="en-US" w:eastAsia="ja-JP"/>
        </w:rPr>
        <w:t>Direction indicators of different types</w:t>
      </w:r>
      <w:r w:rsidRPr="00F22339">
        <w:rPr>
          <w:lang w:val="en-US" w:eastAsia="ja-JP"/>
        </w:rPr>
        <w:t>" means lamps which differ in such essential respects as:</w:t>
      </w:r>
    </w:p>
    <w:p w14:paraId="6845F73D" w14:textId="77777777" w:rsidR="00B22C16" w:rsidRPr="00F22339" w:rsidRDefault="00B22C16" w:rsidP="00B22C16">
      <w:pPr>
        <w:spacing w:after="120"/>
        <w:ind w:left="1842" w:right="1134" w:firstLine="426"/>
        <w:jc w:val="both"/>
        <w:rPr>
          <w:lang w:val="en-US" w:eastAsia="ja-JP"/>
        </w:rPr>
      </w:pPr>
      <w:r>
        <w:rPr>
          <w:lang w:val="en-US" w:eastAsia="ja-JP"/>
        </w:rPr>
        <w:t>(a)</w:t>
      </w:r>
      <w:r>
        <w:rPr>
          <w:lang w:val="en-US" w:eastAsia="ja-JP"/>
        </w:rPr>
        <w:tab/>
      </w:r>
      <w:r w:rsidRPr="00F22339">
        <w:rPr>
          <w:lang w:val="en-US" w:eastAsia="ja-JP"/>
        </w:rPr>
        <w:t>The trade name or mark;</w:t>
      </w:r>
    </w:p>
    <w:p w14:paraId="5F2ABED8" w14:textId="77777777" w:rsidR="00B22C16" w:rsidRPr="00F22339" w:rsidRDefault="00B22C16" w:rsidP="00B22C16">
      <w:pPr>
        <w:spacing w:after="120"/>
        <w:ind w:left="2832" w:right="1134" w:hanging="564"/>
        <w:jc w:val="both"/>
        <w:rPr>
          <w:lang w:val="en-US" w:eastAsia="ja-JP"/>
        </w:rPr>
      </w:pPr>
      <w:r>
        <w:rPr>
          <w:lang w:val="en-US" w:eastAsia="ja-JP"/>
        </w:rPr>
        <w:t>(b)</w:t>
      </w:r>
      <w:r>
        <w:rPr>
          <w:lang w:val="en-US" w:eastAsia="ja-JP"/>
        </w:rPr>
        <w:tab/>
      </w:r>
      <w:r w:rsidRPr="00F22339">
        <w:rPr>
          <w:lang w:val="en-US" w:eastAsia="ja-JP"/>
        </w:rPr>
        <w:t>The characteristics of the optical system (levels of intensity, light distribution angles, category of light source, light source module, etc.);</w:t>
      </w:r>
    </w:p>
    <w:p w14:paraId="05E83C97" w14:textId="77777777" w:rsidR="00B22C16" w:rsidRPr="00F22339" w:rsidRDefault="00B22C16" w:rsidP="00B22C16">
      <w:pPr>
        <w:spacing w:after="120"/>
        <w:ind w:left="1842" w:right="1134" w:firstLine="426"/>
        <w:jc w:val="both"/>
        <w:rPr>
          <w:lang w:val="en-US" w:eastAsia="ja-JP"/>
        </w:rPr>
      </w:pPr>
      <w:r>
        <w:rPr>
          <w:lang w:val="en-US" w:eastAsia="ja-JP"/>
        </w:rPr>
        <w:t>(c)</w:t>
      </w:r>
      <w:r>
        <w:rPr>
          <w:lang w:val="en-US" w:eastAsia="ja-JP"/>
        </w:rPr>
        <w:tab/>
      </w:r>
      <w:r w:rsidRPr="00F22339">
        <w:rPr>
          <w:lang w:val="en-US" w:eastAsia="ja-JP"/>
        </w:rPr>
        <w:t>The category of direction indicator lamps;</w:t>
      </w:r>
    </w:p>
    <w:p w14:paraId="39691159" w14:textId="77777777" w:rsidR="00B22C16" w:rsidRPr="00F22339" w:rsidRDefault="00B22C16" w:rsidP="00B22C16">
      <w:pPr>
        <w:spacing w:after="120"/>
        <w:ind w:left="1842" w:right="1134" w:firstLine="426"/>
        <w:jc w:val="both"/>
        <w:rPr>
          <w:lang w:val="en-US" w:eastAsia="ja-JP"/>
        </w:rPr>
      </w:pPr>
      <w:r>
        <w:rPr>
          <w:lang w:val="en-US" w:eastAsia="ja-JP"/>
        </w:rPr>
        <w:t>(d)</w:t>
      </w:r>
      <w:r>
        <w:rPr>
          <w:lang w:val="en-US" w:eastAsia="ja-JP"/>
        </w:rPr>
        <w:tab/>
      </w:r>
      <w:r w:rsidRPr="00F22339">
        <w:rPr>
          <w:lang w:val="en-US" w:eastAsia="ja-JP"/>
        </w:rPr>
        <w:t>The variable intensity control, if any;</w:t>
      </w:r>
    </w:p>
    <w:p w14:paraId="0ECB486B" w14:textId="77777777" w:rsidR="00B22C16" w:rsidRPr="00F22339" w:rsidRDefault="00B22C16" w:rsidP="00B22C16">
      <w:pPr>
        <w:spacing w:after="120"/>
        <w:ind w:left="1842" w:right="1134" w:firstLine="426"/>
        <w:jc w:val="both"/>
        <w:rPr>
          <w:lang w:val="en-US" w:eastAsia="ja-JP"/>
        </w:rPr>
      </w:pPr>
      <w:r>
        <w:rPr>
          <w:lang w:val="en-US" w:eastAsia="ja-JP"/>
        </w:rPr>
        <w:t>(e)</w:t>
      </w:r>
      <w:r>
        <w:rPr>
          <w:lang w:val="en-US" w:eastAsia="ja-JP"/>
        </w:rPr>
        <w:tab/>
      </w:r>
      <w:r w:rsidRPr="00F22339">
        <w:rPr>
          <w:lang w:val="en-US" w:eastAsia="ja-JP"/>
        </w:rPr>
        <w:t>The sequential activation of light sources, if any.</w:t>
      </w:r>
    </w:p>
    <w:p w14:paraId="27A5F67B" w14:textId="77777777" w:rsidR="00B22C16" w:rsidRPr="00F22339" w:rsidRDefault="00B22C16" w:rsidP="00B22C16">
      <w:pPr>
        <w:spacing w:after="120"/>
        <w:ind w:left="2268" w:right="1134"/>
        <w:jc w:val="both"/>
        <w:rPr>
          <w:lang w:val="en-US" w:eastAsia="ja-JP"/>
        </w:rPr>
      </w:pPr>
      <w:r w:rsidRPr="00F22339">
        <w:rPr>
          <w:lang w:val="en-US" w:eastAsia="ja-JP"/>
        </w:rPr>
        <w:t>Nevertheless, direction indicators capable of being activated in different modes (sequential or not) without any modification of the optical characteristics of the lamp do not constitute "</w:t>
      </w:r>
      <w:r w:rsidRPr="00725273">
        <w:rPr>
          <w:i/>
          <w:lang w:val="en-US" w:eastAsia="ja-JP"/>
        </w:rPr>
        <w:t>Direction indicators of different types</w:t>
      </w:r>
      <w:r w:rsidRPr="00F22339">
        <w:rPr>
          <w:lang w:val="en-US" w:eastAsia="ja-JP"/>
        </w:rPr>
        <w:t>".</w:t>
      </w:r>
    </w:p>
    <w:p w14:paraId="24ED9CB6" w14:textId="77777777" w:rsidR="00B22C16" w:rsidRPr="00F22339" w:rsidRDefault="00B22C16" w:rsidP="00B22C16">
      <w:pPr>
        <w:spacing w:after="120"/>
        <w:ind w:left="2268" w:right="1134" w:hanging="1"/>
        <w:jc w:val="both"/>
        <w:rPr>
          <w:lang w:val="en-US" w:eastAsia="ja-JP"/>
        </w:rPr>
      </w:pPr>
      <w:r w:rsidRPr="00F22339">
        <w:rPr>
          <w:lang w:val="en-US" w:eastAsia="ja-JP"/>
        </w:rPr>
        <w:t xml:space="preserve">A change of the </w:t>
      </w:r>
      <w:proofErr w:type="spellStart"/>
      <w:r w:rsidRPr="00F22339">
        <w:rPr>
          <w:lang w:val="en-US" w:eastAsia="ja-JP"/>
        </w:rPr>
        <w:t>colour</w:t>
      </w:r>
      <w:proofErr w:type="spellEnd"/>
      <w:r w:rsidRPr="00F22339">
        <w:rPr>
          <w:lang w:val="en-US" w:eastAsia="ja-JP"/>
        </w:rPr>
        <w:t xml:space="preserve"> of the light source or the </w:t>
      </w:r>
      <w:proofErr w:type="spellStart"/>
      <w:r w:rsidRPr="00F22339">
        <w:rPr>
          <w:lang w:val="en-US" w:eastAsia="ja-JP"/>
        </w:rPr>
        <w:t>colour</w:t>
      </w:r>
      <w:proofErr w:type="spellEnd"/>
      <w:r w:rsidRPr="00F22339">
        <w:rPr>
          <w:lang w:val="en-US" w:eastAsia="ja-JP"/>
        </w:rPr>
        <w:t xml:space="preserve"> of any filter does not constitute a change of type."</w:t>
      </w:r>
    </w:p>
    <w:p w14:paraId="5BF6E11E" w14:textId="77777777" w:rsidR="00B22C16" w:rsidRPr="00DB733C" w:rsidRDefault="00B22C16" w:rsidP="00B22C16">
      <w:pPr>
        <w:pStyle w:val="para"/>
      </w:pPr>
      <w:r w:rsidRPr="00DB733C">
        <w:rPr>
          <w:i/>
        </w:rPr>
        <w:t xml:space="preserve">Paragraph 5.5.1., </w:t>
      </w:r>
      <w:r w:rsidRPr="00DB733C">
        <w:t>amend to read:</w:t>
      </w:r>
    </w:p>
    <w:p w14:paraId="29272061" w14:textId="36DE00AC" w:rsidR="00B22C16" w:rsidRPr="00DB733C" w:rsidRDefault="00B22C16" w:rsidP="00B22C16">
      <w:pPr>
        <w:pStyle w:val="para"/>
      </w:pPr>
      <w:r>
        <w:t>"</w:t>
      </w:r>
      <w:r w:rsidRPr="00DB733C">
        <w:t>5.5.1.</w:t>
      </w:r>
      <w:r w:rsidRPr="00DB733C">
        <w:tab/>
      </w:r>
      <w:r w:rsidRPr="004300AB">
        <w:t>The device shall only be equipped with</w:t>
      </w:r>
      <w:r w:rsidRPr="00DB733C">
        <w:t xml:space="preserve"> light source(s) approved according to </w:t>
      </w:r>
      <w:r w:rsidR="00DA2010">
        <w:t xml:space="preserve">UN </w:t>
      </w:r>
      <w:bookmarkStart w:id="2" w:name="_GoBack"/>
      <w:r w:rsidRPr="00DB733C">
        <w:t>Regulation N</w:t>
      </w:r>
      <w:bookmarkEnd w:id="2"/>
      <w:r w:rsidRPr="00DB733C">
        <w:t xml:space="preserve">o. 37 and/or </w:t>
      </w:r>
      <w:r w:rsidR="00DA2010">
        <w:t xml:space="preserve">UN </w:t>
      </w:r>
      <w:r w:rsidRPr="00DB733C">
        <w:t xml:space="preserve">Regulation No. 128, provided that no restriction on the use is made in </w:t>
      </w:r>
      <w:r w:rsidR="00DA2010">
        <w:t xml:space="preserve">UN </w:t>
      </w:r>
      <w:r w:rsidRPr="00DB733C">
        <w:t xml:space="preserve">Regulation No. 37 and its series of amendments in force at the time of application for type approval or in </w:t>
      </w:r>
      <w:r w:rsidR="00DA2010">
        <w:t xml:space="preserve">UN </w:t>
      </w:r>
      <w:r w:rsidRPr="00DB733C">
        <w:t>Regulation No. 128 and its series of amendments in force at the time of application for type approval.</w:t>
      </w:r>
      <w:r>
        <w:t>"</w:t>
      </w:r>
    </w:p>
    <w:p w14:paraId="4AA1A54B" w14:textId="3FB5F543" w:rsidR="00B22C16" w:rsidRPr="00F22339" w:rsidRDefault="00B22C16" w:rsidP="00B22C16">
      <w:pPr>
        <w:spacing w:after="120"/>
        <w:ind w:left="1134" w:right="1134"/>
        <w:rPr>
          <w:rFonts w:ascii="Arial" w:hAnsi="Arial"/>
          <w:bCs/>
          <w:lang w:val="en-US" w:eastAsia="ja-JP"/>
        </w:rPr>
      </w:pPr>
      <w:r w:rsidRPr="00F22339">
        <w:rPr>
          <w:i/>
          <w:lang w:val="en-US" w:eastAsia="ja-JP"/>
        </w:rPr>
        <w:t>Paragraph 5.6.</w:t>
      </w:r>
      <w:r w:rsidRPr="00F22339">
        <w:rPr>
          <w:lang w:val="en-US" w:eastAsia="ja-JP"/>
        </w:rPr>
        <w:t>, amend to read:</w:t>
      </w:r>
    </w:p>
    <w:p w14:paraId="364F0A69" w14:textId="77777777" w:rsidR="00B22C16" w:rsidRPr="00F22339" w:rsidRDefault="00B22C16" w:rsidP="00B22C16">
      <w:pPr>
        <w:spacing w:after="120"/>
        <w:ind w:left="2268" w:right="1134" w:hanging="1134"/>
        <w:jc w:val="both"/>
        <w:rPr>
          <w:rFonts w:eastAsia="SimSun"/>
          <w:bCs/>
          <w:lang w:val="en-US"/>
        </w:rPr>
      </w:pPr>
      <w:r w:rsidRPr="00F22339">
        <w:rPr>
          <w:rFonts w:eastAsia="SimSun"/>
          <w:bCs/>
          <w:lang w:val="en-US"/>
        </w:rPr>
        <w:t>"5.6.</w:t>
      </w:r>
      <w:r w:rsidRPr="00F22339">
        <w:rPr>
          <w:rFonts w:eastAsia="SimSun"/>
          <w:bCs/>
          <w:lang w:val="en-US"/>
        </w:rPr>
        <w:tab/>
        <w:t>For direction indicator lamps of categories 1, 1a, 1b, 2a or 2b the flash may be produced by sequential activation of their light sources if the following conditions are met:</w:t>
      </w:r>
    </w:p>
    <w:p w14:paraId="114F21A8" w14:textId="77777777" w:rsidR="00B22C16" w:rsidRPr="00F22339" w:rsidRDefault="00B22C16" w:rsidP="00B22C16">
      <w:pPr>
        <w:spacing w:after="120"/>
        <w:ind w:leftChars="1133" w:left="2833" w:rightChars="567" w:right="1134" w:hanging="567"/>
        <w:jc w:val="both"/>
        <w:rPr>
          <w:rFonts w:eastAsia="SimSun"/>
          <w:bCs/>
          <w:lang w:val="en-US"/>
        </w:rPr>
      </w:pPr>
      <w:r w:rsidRPr="00F22339">
        <w:rPr>
          <w:rFonts w:eastAsia="SimSun"/>
          <w:bCs/>
          <w:lang w:val="en-US"/>
        </w:rPr>
        <w:t>(a)</w:t>
      </w:r>
      <w:r w:rsidRPr="00F22339">
        <w:rPr>
          <w:rFonts w:eastAsia="SimSun"/>
          <w:bCs/>
          <w:lang w:val="en-US"/>
        </w:rPr>
        <w:tab/>
        <w:t>Each light source, after its activation, shall remain lit until the end of the ON cycle;</w:t>
      </w:r>
    </w:p>
    <w:p w14:paraId="23CAF6C3" w14:textId="77777777" w:rsidR="00B22C16" w:rsidRPr="00F22339" w:rsidRDefault="00B22C16" w:rsidP="00B22C16">
      <w:pPr>
        <w:spacing w:after="120"/>
        <w:ind w:leftChars="1133" w:left="2833" w:rightChars="567" w:right="1134" w:hanging="567"/>
        <w:jc w:val="both"/>
        <w:rPr>
          <w:lang w:val="en-US"/>
        </w:rPr>
      </w:pPr>
      <w:r w:rsidRPr="00F22339">
        <w:rPr>
          <w:lang w:val="en-US"/>
        </w:rPr>
        <w:t>(b)</w:t>
      </w:r>
      <w:r w:rsidRPr="00F22339">
        <w:rPr>
          <w:lang w:val="en-US"/>
        </w:rPr>
        <w:tab/>
        <w:t>The sequence of activation of the light sources shall produce a signal which proceeds in a uniform progressive manner from inboard towards the outboard edge of the light emitting surface;</w:t>
      </w:r>
    </w:p>
    <w:p w14:paraId="3C694A51" w14:textId="3FD0A5E6" w:rsidR="00B22C16" w:rsidRPr="00F22339" w:rsidRDefault="00B22C16" w:rsidP="00B22C16">
      <w:pPr>
        <w:spacing w:after="120"/>
        <w:ind w:leftChars="1133" w:left="2833" w:rightChars="567" w:right="1134" w:hanging="567"/>
        <w:jc w:val="both"/>
        <w:rPr>
          <w:lang w:val="en-US"/>
        </w:rPr>
      </w:pPr>
      <w:r w:rsidRPr="00F22339">
        <w:rPr>
          <w:lang w:val="en-US"/>
        </w:rPr>
        <w:t>(c)</w:t>
      </w:r>
      <w:r w:rsidRPr="00F22339">
        <w:rPr>
          <w:lang w:val="en-US"/>
        </w:rPr>
        <w:tab/>
        <w:t>It shall be one signal with no interruption and no vertical oscillations (e.g. not more than one change of direction along the vertical axis). The distance between two adjacent/tangential distinct parts of the light emitting surface of the sequential direction indicator shall not exceed 50mm, when measured perpendicularly to the reference axis, instead of the values defined in paragraph 5.7.2</w:t>
      </w:r>
      <w:r>
        <w:rPr>
          <w:lang w:val="en-US"/>
        </w:rPr>
        <w:t>.</w:t>
      </w:r>
      <w:r w:rsidRPr="00F22339">
        <w:rPr>
          <w:lang w:val="en-US"/>
        </w:rPr>
        <w:t xml:space="preserve"> of </w:t>
      </w:r>
      <w:r w:rsidR="002E1ACD">
        <w:rPr>
          <w:lang w:val="en-US"/>
        </w:rPr>
        <w:t xml:space="preserve">UN </w:t>
      </w:r>
      <w:r w:rsidRPr="00F22339">
        <w:rPr>
          <w:lang w:val="en-US"/>
        </w:rPr>
        <w:t xml:space="preserve">Regulation 48. These interruptions of the signal shall not create any overlap in the vertical axis between the different parts, from inboard towards the outboard of the vehicle, and shall not be used for any other lighting or light </w:t>
      </w:r>
      <w:proofErr w:type="spellStart"/>
      <w:r w:rsidRPr="00F22339">
        <w:rPr>
          <w:lang w:val="en-US"/>
        </w:rPr>
        <w:t>signalling</w:t>
      </w:r>
      <w:proofErr w:type="spellEnd"/>
      <w:r w:rsidRPr="00F22339">
        <w:rPr>
          <w:lang w:val="en-US"/>
        </w:rPr>
        <w:t xml:space="preserve"> functions;</w:t>
      </w:r>
    </w:p>
    <w:p w14:paraId="2E54D719" w14:textId="77777777" w:rsidR="00B22C16" w:rsidRPr="00F22339" w:rsidRDefault="00B22C16" w:rsidP="00B22C16">
      <w:pPr>
        <w:spacing w:after="120"/>
        <w:ind w:leftChars="1133" w:left="2833" w:rightChars="567" w:right="1134" w:hanging="567"/>
        <w:jc w:val="both"/>
        <w:rPr>
          <w:lang w:val="en-US"/>
        </w:rPr>
      </w:pPr>
      <w:r w:rsidRPr="00F22339">
        <w:rPr>
          <w:lang w:val="en-US"/>
        </w:rPr>
        <w:t>(d)</w:t>
      </w:r>
      <w:r w:rsidRPr="00F22339">
        <w:rPr>
          <w:lang w:val="en-US"/>
        </w:rPr>
        <w:tab/>
        <w:t>The variation shall finish no more than 200ms after the beginning of the ON cycle;</w:t>
      </w:r>
    </w:p>
    <w:p w14:paraId="07CCB37A" w14:textId="77777777" w:rsidR="00B22C16" w:rsidRPr="00F22339" w:rsidRDefault="00B22C16" w:rsidP="00B22C16">
      <w:pPr>
        <w:spacing w:after="120"/>
        <w:ind w:leftChars="1133" w:left="2833" w:rightChars="567" w:right="1134" w:hanging="567"/>
        <w:jc w:val="both"/>
        <w:rPr>
          <w:lang w:val="en-US"/>
        </w:rPr>
      </w:pPr>
      <w:r w:rsidRPr="00F22339">
        <w:rPr>
          <w:lang w:val="en-US"/>
        </w:rPr>
        <w:t>(e)</w:t>
      </w:r>
      <w:r w:rsidRPr="00F22339">
        <w:rPr>
          <w:lang w:val="en-US"/>
        </w:rPr>
        <w:tab/>
        <w:t xml:space="preserve">The orthogonal projection of the light emitting surfaces of the direction indicator in the direction of the axis of reference </w:t>
      </w:r>
      <w:r w:rsidRPr="00F22339">
        <w:rPr>
          <w:bCs/>
          <w:lang w:val="en-US"/>
        </w:rPr>
        <w:t xml:space="preserve">shall be circumscribed </w:t>
      </w:r>
      <w:r w:rsidRPr="00F22339">
        <w:rPr>
          <w:bCs/>
          <w:lang w:val="en-US"/>
        </w:rPr>
        <w:lastRenderedPageBreak/>
        <w:t>by a rectangle on a plane normal to the axis of reference and having</w:t>
      </w:r>
      <w:r w:rsidRPr="00F22339">
        <w:rPr>
          <w:lang w:val="en-US"/>
        </w:rPr>
        <w:t xml:space="preserve"> its longer sides parallel to the H-plane. The ratio of the horizontal to the vertical sides shall not be less than 1.7.</w:t>
      </w:r>
    </w:p>
    <w:p w14:paraId="530DF72E" w14:textId="77777777" w:rsidR="00B22C16" w:rsidRPr="00F22339" w:rsidRDefault="00B22C16" w:rsidP="00B22C16">
      <w:pPr>
        <w:spacing w:after="120"/>
        <w:ind w:leftChars="1134" w:left="2268" w:rightChars="567" w:right="1134"/>
        <w:jc w:val="both"/>
        <w:rPr>
          <w:rFonts w:eastAsia="SimSun"/>
          <w:bCs/>
          <w:lang w:val="en-US"/>
        </w:rPr>
      </w:pPr>
      <w:r w:rsidRPr="00F22339">
        <w:rPr>
          <w:rFonts w:eastAsia="SimSun"/>
          <w:bCs/>
          <w:lang w:val="en-US"/>
        </w:rPr>
        <w:t>Compliance to the conditions mentioned above shall be verified in flashing mode."</w:t>
      </w:r>
    </w:p>
    <w:p w14:paraId="59D091D3" w14:textId="77777777" w:rsidR="00B22C16" w:rsidRPr="00F22339" w:rsidRDefault="00B22C16" w:rsidP="00B22C16">
      <w:pPr>
        <w:spacing w:after="120"/>
        <w:ind w:left="1134" w:right="1134"/>
        <w:rPr>
          <w:rFonts w:ascii="Arial" w:hAnsi="Arial"/>
          <w:bCs/>
          <w:lang w:val="en-US" w:eastAsia="ja-JP"/>
        </w:rPr>
      </w:pPr>
      <w:r>
        <w:rPr>
          <w:i/>
          <w:lang w:val="en-US" w:eastAsia="ja-JP"/>
        </w:rPr>
        <w:t>Insert new p</w:t>
      </w:r>
      <w:r w:rsidRPr="00F22339">
        <w:rPr>
          <w:i/>
          <w:lang w:val="en-US" w:eastAsia="ja-JP"/>
        </w:rPr>
        <w:t>aragraph</w:t>
      </w:r>
      <w:r>
        <w:rPr>
          <w:i/>
          <w:lang w:val="en-US" w:eastAsia="ja-JP"/>
        </w:rPr>
        <w:t>s</w:t>
      </w:r>
      <w:r w:rsidRPr="00F22339">
        <w:rPr>
          <w:i/>
          <w:lang w:val="en-US" w:eastAsia="ja-JP"/>
        </w:rPr>
        <w:t xml:space="preserve"> </w:t>
      </w:r>
      <w:r>
        <w:rPr>
          <w:i/>
          <w:lang w:val="en-US" w:eastAsia="ja-JP"/>
        </w:rPr>
        <w:t>14</w:t>
      </w:r>
      <w:r w:rsidRPr="00F22339">
        <w:rPr>
          <w:i/>
          <w:lang w:val="en-US" w:eastAsia="ja-JP"/>
        </w:rPr>
        <w:t>.</w:t>
      </w:r>
      <w:r>
        <w:rPr>
          <w:i/>
          <w:lang w:val="en-US" w:eastAsia="ja-JP"/>
        </w:rPr>
        <w:t>15</w:t>
      </w:r>
      <w:r w:rsidRPr="00F22339">
        <w:rPr>
          <w:i/>
          <w:lang w:val="en-US" w:eastAsia="ja-JP"/>
        </w:rPr>
        <w:t>.</w:t>
      </w:r>
      <w:r>
        <w:rPr>
          <w:i/>
          <w:lang w:val="en-US" w:eastAsia="ja-JP"/>
        </w:rPr>
        <w:t xml:space="preserve"> to 14.17.</w:t>
      </w:r>
      <w:r w:rsidRPr="00F22339">
        <w:rPr>
          <w:lang w:val="en-US" w:eastAsia="ja-JP"/>
        </w:rPr>
        <w:t>, to read:</w:t>
      </w:r>
    </w:p>
    <w:p w14:paraId="31773DFE" w14:textId="77777777" w:rsidR="00B22C16" w:rsidRPr="00F22339" w:rsidRDefault="00B22C16" w:rsidP="00B22C16">
      <w:pPr>
        <w:spacing w:after="120"/>
        <w:ind w:left="2268" w:rightChars="567" w:right="1134" w:hanging="1134"/>
        <w:jc w:val="both"/>
        <w:rPr>
          <w:rFonts w:eastAsia="SimSun"/>
          <w:bCs/>
          <w:lang w:val="en-US"/>
        </w:rPr>
      </w:pPr>
      <w:r>
        <w:rPr>
          <w:rFonts w:eastAsia="SimSun"/>
          <w:bCs/>
          <w:lang w:val="en-US"/>
        </w:rPr>
        <w:t>"</w:t>
      </w:r>
      <w:r w:rsidRPr="00F22339">
        <w:rPr>
          <w:rFonts w:eastAsia="SimSun"/>
          <w:bCs/>
          <w:lang w:val="en-US"/>
        </w:rPr>
        <w:t xml:space="preserve">14.15. </w:t>
      </w:r>
      <w:r>
        <w:rPr>
          <w:rFonts w:eastAsia="SimSun"/>
          <w:bCs/>
          <w:lang w:val="en-US"/>
        </w:rPr>
        <w:tab/>
      </w:r>
      <w:r w:rsidRPr="00F22339">
        <w:rPr>
          <w:rFonts w:eastAsia="SimSun"/>
          <w:bCs/>
          <w:lang w:val="en-US"/>
        </w:rPr>
        <w:t>As from the official date of entry into force of Supplement 28 to the 01 series of amendments, no Contracting Party applying this Regulation shall refuse to grant approval under this Regulation as amended by this Supplement.</w:t>
      </w:r>
    </w:p>
    <w:p w14:paraId="46921A28" w14:textId="77777777" w:rsidR="00B22C16" w:rsidRPr="00F22339" w:rsidRDefault="00B22C16" w:rsidP="00B22C16">
      <w:pPr>
        <w:spacing w:after="120"/>
        <w:ind w:left="2268" w:rightChars="567" w:right="1134" w:hanging="1134"/>
        <w:jc w:val="both"/>
        <w:rPr>
          <w:rFonts w:eastAsia="SimSun"/>
          <w:bCs/>
          <w:lang w:val="en-US"/>
        </w:rPr>
      </w:pPr>
      <w:r w:rsidRPr="00F22339">
        <w:rPr>
          <w:rFonts w:eastAsia="SimSun"/>
          <w:bCs/>
          <w:lang w:val="en-US"/>
        </w:rPr>
        <w:t xml:space="preserve">14.16. </w:t>
      </w:r>
      <w:r w:rsidRPr="00F22339">
        <w:rPr>
          <w:rFonts w:eastAsia="SimSun"/>
          <w:bCs/>
          <w:lang w:val="en-US"/>
        </w:rPr>
        <w:tab/>
      </w:r>
      <w:r>
        <w:rPr>
          <w:rFonts w:eastAsia="SimSun"/>
          <w:bCs/>
          <w:lang w:val="en-US"/>
        </w:rPr>
        <w:tab/>
      </w:r>
      <w:r w:rsidRPr="00F22339">
        <w:rPr>
          <w:rFonts w:eastAsia="SimSun"/>
          <w:bCs/>
          <w:lang w:val="en-US"/>
        </w:rPr>
        <w:t>As from 1 September 2018 Contracting Parties applying this Regulation shall grant approvals only if the type of direction indicator to be approved meets the requirements of this Regulation as amended by Supplement 28 to the 01 series of amendments.</w:t>
      </w:r>
    </w:p>
    <w:p w14:paraId="6E02450C" w14:textId="77777777" w:rsidR="00B22C16" w:rsidRPr="00C55AF6" w:rsidRDefault="00B22C16" w:rsidP="00B22C16">
      <w:pPr>
        <w:spacing w:after="120"/>
        <w:ind w:left="2268" w:rightChars="567" w:right="1134" w:hanging="1134"/>
        <w:jc w:val="both"/>
        <w:rPr>
          <w:rFonts w:eastAsia="SimSun"/>
          <w:bCs/>
          <w:lang w:val="en-US"/>
        </w:rPr>
      </w:pPr>
      <w:r w:rsidRPr="00F22339">
        <w:rPr>
          <w:rFonts w:eastAsia="SimSun"/>
          <w:bCs/>
          <w:lang w:val="en-US"/>
        </w:rPr>
        <w:t xml:space="preserve">14.17. </w:t>
      </w:r>
      <w:r w:rsidRPr="00F22339">
        <w:rPr>
          <w:rFonts w:eastAsia="SimSun"/>
          <w:bCs/>
          <w:lang w:val="en-US"/>
        </w:rPr>
        <w:tab/>
      </w:r>
      <w:r>
        <w:rPr>
          <w:rFonts w:eastAsia="SimSun"/>
          <w:bCs/>
          <w:lang w:val="en-US"/>
        </w:rPr>
        <w:tab/>
      </w:r>
      <w:r w:rsidRPr="00F22339">
        <w:rPr>
          <w:rFonts w:eastAsia="SimSun"/>
          <w:bCs/>
          <w:lang w:val="en-US"/>
        </w:rPr>
        <w:t>Contracting Parties applying this Regulation shall not refuse to grant extensions of approval granted prior to the date of entry into force of Supplement 28 to the 01 series of amendments to this Regulation.</w:t>
      </w:r>
      <w:r>
        <w:rPr>
          <w:rFonts w:eastAsia="SimSun"/>
          <w:bCs/>
          <w:lang w:val="en-US"/>
        </w:rPr>
        <w:t>"</w:t>
      </w:r>
    </w:p>
    <w:p w14:paraId="4E70CA0F" w14:textId="4DB11CA0" w:rsidR="009B15D0" w:rsidRPr="00AE2385" w:rsidRDefault="00B22C16" w:rsidP="00AE2385">
      <w:pPr>
        <w:spacing w:before="240"/>
        <w:ind w:left="1134" w:right="1134"/>
        <w:jc w:val="center"/>
        <w:rPr>
          <w:u w:val="single"/>
        </w:rPr>
      </w:pPr>
      <w:r w:rsidRPr="00EB72C9">
        <w:rPr>
          <w:u w:val="single"/>
        </w:rPr>
        <w:tab/>
      </w:r>
      <w:r w:rsidRPr="00EB72C9">
        <w:rPr>
          <w:u w:val="single"/>
        </w:rPr>
        <w:tab/>
      </w:r>
      <w:r w:rsidRPr="00EB72C9">
        <w:rPr>
          <w:u w:val="single"/>
        </w:rPr>
        <w:tab/>
      </w:r>
      <w:r w:rsidR="00AE2385">
        <w:rPr>
          <w:u w:val="single"/>
        </w:rPr>
        <w:tab/>
      </w:r>
    </w:p>
    <w:sectPr w:rsidR="009B15D0" w:rsidRPr="00AE2385" w:rsidSect="008311A3">
      <w:headerReference w:type="even" r:id="rId8"/>
      <w:headerReference w:type="default" r:id="rId9"/>
      <w:footerReference w:type="even" r:id="rId10"/>
      <w:footerReference w:type="default" r:id="rId11"/>
      <w:headerReference w:type="first" r:id="rId12"/>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762E2192"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D00DC3">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18340EF6"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D00DC3">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30246A64" w14:textId="77777777" w:rsidR="00242777" w:rsidRDefault="00242777" w:rsidP="00242777">
      <w:pPr>
        <w:pStyle w:val="FootnoteText"/>
      </w:pPr>
      <w:r>
        <w:tab/>
      </w:r>
      <w:r>
        <w:rPr>
          <w:rStyle w:val="FootnoteReference"/>
          <w:sz w:val="20"/>
        </w:rPr>
        <w:t>*</w:t>
      </w:r>
      <w:r>
        <w:rPr>
          <w:sz w:val="20"/>
        </w:rPr>
        <w:tab/>
      </w:r>
      <w:r>
        <w:t>Former titles of the Agreement:</w:t>
      </w:r>
    </w:p>
    <w:p w14:paraId="00124FEE" w14:textId="77777777" w:rsidR="00242777" w:rsidRDefault="00242777" w:rsidP="00242777">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59910984" w14:textId="77777777" w:rsidR="00242777" w:rsidRDefault="00242777" w:rsidP="00242777">
      <w:pPr>
        <w:pStyle w:val="FootnoteText"/>
      </w:pPr>
      <w:r>
        <w:tab/>
      </w:r>
      <w: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t>on the Basis of</w:t>
      </w:r>
      <w:proofErr w:type="gramEnd"/>
      <w: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01CE1B87" w:rsidR="00B701B3" w:rsidRDefault="00B701B3">
    <w:pPr>
      <w:pStyle w:val="Header"/>
    </w:pPr>
    <w:r w:rsidRPr="00D623A7">
      <w:t>E/ECE/324</w:t>
    </w:r>
    <w:r w:rsidR="0059132C">
      <w:t>/</w:t>
    </w:r>
    <w:r w:rsidRPr="00841EB5">
      <w:t>Add.</w:t>
    </w:r>
    <w:r w:rsidR="009B15D0">
      <w:t>5</w:t>
    </w:r>
    <w:r w:rsidRPr="00841EB5">
      <w:t>/Rev.</w:t>
    </w:r>
    <w:r w:rsidR="009B15D0">
      <w:t>6</w:t>
    </w:r>
    <w:r w:rsidRPr="00841EB5">
      <w:t>/Amend.</w:t>
    </w:r>
    <w:r w:rsidR="005B1A28">
      <w:t>3</w:t>
    </w:r>
    <w:r>
      <w:br/>
    </w:r>
    <w:r w:rsidRPr="00D623A7">
      <w:t>E/ECE/TRANS/505</w:t>
    </w:r>
    <w:r w:rsidR="0059132C">
      <w:t>/</w:t>
    </w:r>
    <w:r w:rsidRPr="00841EB5">
      <w:t>Add.</w:t>
    </w:r>
    <w:r w:rsidR="009B15D0">
      <w:t>5</w:t>
    </w:r>
    <w:r w:rsidRPr="00841EB5">
      <w:t>/Rev.</w:t>
    </w:r>
    <w:r w:rsidR="009B15D0">
      <w:t>6</w:t>
    </w:r>
    <w:r w:rsidRPr="00841EB5">
      <w:t>/Amend.</w:t>
    </w:r>
    <w:r w:rsidR="005B1A28">
      <w:t>3</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055BF7A3" w:rsidR="00B701B3" w:rsidRDefault="00B701B3" w:rsidP="00776D12">
    <w:pPr>
      <w:pStyle w:val="Header"/>
      <w:jc w:val="right"/>
    </w:pPr>
    <w:r w:rsidRPr="00D623A7">
      <w:t>E/ECE/324/Add.</w:t>
    </w:r>
    <w:r w:rsidR="009B15D0">
      <w:t>5</w:t>
    </w:r>
    <w:r w:rsidRPr="00D623A7">
      <w:t>/Rev.</w:t>
    </w:r>
    <w:r w:rsidR="009B15D0">
      <w:t>6</w:t>
    </w:r>
    <w:r w:rsidRPr="00D623A7">
      <w:t>/Amend.</w:t>
    </w:r>
    <w:r w:rsidR="005B1A28">
      <w:t>3</w:t>
    </w:r>
    <w:r>
      <w:br/>
    </w:r>
    <w:r w:rsidRPr="00D623A7">
      <w:t>E/ECE/TRANS/505/Add.</w:t>
    </w:r>
    <w:r w:rsidR="009B15D0">
      <w:t>5</w:t>
    </w:r>
    <w:r w:rsidRPr="00D623A7">
      <w:t>/Rev.</w:t>
    </w:r>
    <w:r w:rsidR="009B15D0">
      <w:t>6</w:t>
    </w:r>
    <w:r w:rsidRPr="00D623A7">
      <w:t>/Amend.</w:t>
    </w:r>
    <w:r w:rsidR="005B1A28">
      <w:t>3</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CF7F23"/>
    <w:multiLevelType w:val="hybridMultilevel"/>
    <w:tmpl w:val="2DBCCAB6"/>
    <w:lvl w:ilvl="0" w:tplc="39DAF024">
      <w:start w:val="4"/>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15:restartNumberingAfterBreak="0">
    <w:nsid w:val="28FE517A"/>
    <w:multiLevelType w:val="hybridMultilevel"/>
    <w:tmpl w:val="C3DA2392"/>
    <w:lvl w:ilvl="0" w:tplc="70B8E44C">
      <w:start w:val="4"/>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69C15382"/>
    <w:multiLevelType w:val="hybridMultilevel"/>
    <w:tmpl w:val="DC98418A"/>
    <w:lvl w:ilvl="0" w:tplc="169CC518">
      <w:start w:val="4"/>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2"/>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37066"/>
    <w:rsid w:val="00050F6B"/>
    <w:rsid w:val="00072C8C"/>
    <w:rsid w:val="00077C88"/>
    <w:rsid w:val="00086287"/>
    <w:rsid w:val="000931C0"/>
    <w:rsid w:val="000B175B"/>
    <w:rsid w:val="000B3A0F"/>
    <w:rsid w:val="000D3A4F"/>
    <w:rsid w:val="000E0415"/>
    <w:rsid w:val="001220B8"/>
    <w:rsid w:val="00134B40"/>
    <w:rsid w:val="001352D9"/>
    <w:rsid w:val="00165E82"/>
    <w:rsid w:val="001B4B04"/>
    <w:rsid w:val="001C6663"/>
    <w:rsid w:val="001C7895"/>
    <w:rsid w:val="001D26DF"/>
    <w:rsid w:val="00211E0B"/>
    <w:rsid w:val="00226EDD"/>
    <w:rsid w:val="002405A7"/>
    <w:rsid w:val="00242777"/>
    <w:rsid w:val="00271A7F"/>
    <w:rsid w:val="002A1E3A"/>
    <w:rsid w:val="002E1ACD"/>
    <w:rsid w:val="003107FA"/>
    <w:rsid w:val="00312E48"/>
    <w:rsid w:val="003229D8"/>
    <w:rsid w:val="0033745A"/>
    <w:rsid w:val="003852F5"/>
    <w:rsid w:val="0039277A"/>
    <w:rsid w:val="003972E0"/>
    <w:rsid w:val="003C2CC4"/>
    <w:rsid w:val="003C3936"/>
    <w:rsid w:val="003D4B23"/>
    <w:rsid w:val="003F1ED3"/>
    <w:rsid w:val="004325CB"/>
    <w:rsid w:val="00440758"/>
    <w:rsid w:val="00445C26"/>
    <w:rsid w:val="00446DE4"/>
    <w:rsid w:val="004A41CA"/>
    <w:rsid w:val="004E3FEB"/>
    <w:rsid w:val="00503228"/>
    <w:rsid w:val="00505384"/>
    <w:rsid w:val="005420F2"/>
    <w:rsid w:val="0054561B"/>
    <w:rsid w:val="00582B38"/>
    <w:rsid w:val="0059132C"/>
    <w:rsid w:val="005B1A28"/>
    <w:rsid w:val="005B3DB3"/>
    <w:rsid w:val="005E1409"/>
    <w:rsid w:val="00611FC4"/>
    <w:rsid w:val="006176FB"/>
    <w:rsid w:val="00621F3B"/>
    <w:rsid w:val="00627ED0"/>
    <w:rsid w:val="006345FD"/>
    <w:rsid w:val="00640B26"/>
    <w:rsid w:val="0064636E"/>
    <w:rsid w:val="0066219C"/>
    <w:rsid w:val="00665595"/>
    <w:rsid w:val="0069341E"/>
    <w:rsid w:val="00694209"/>
    <w:rsid w:val="006A598F"/>
    <w:rsid w:val="006A67EF"/>
    <w:rsid w:val="006A7392"/>
    <w:rsid w:val="006E564B"/>
    <w:rsid w:val="00713BD8"/>
    <w:rsid w:val="0072632A"/>
    <w:rsid w:val="00733BC9"/>
    <w:rsid w:val="00743CD6"/>
    <w:rsid w:val="00750602"/>
    <w:rsid w:val="00776D12"/>
    <w:rsid w:val="007B6BA5"/>
    <w:rsid w:val="007C3390"/>
    <w:rsid w:val="007C4F4B"/>
    <w:rsid w:val="007F0B83"/>
    <w:rsid w:val="007F6611"/>
    <w:rsid w:val="008175E9"/>
    <w:rsid w:val="008242D7"/>
    <w:rsid w:val="00827E05"/>
    <w:rsid w:val="008311A3"/>
    <w:rsid w:val="00841EB5"/>
    <w:rsid w:val="008518D5"/>
    <w:rsid w:val="00871FD5"/>
    <w:rsid w:val="008979B1"/>
    <w:rsid w:val="008A6B25"/>
    <w:rsid w:val="008A6C4F"/>
    <w:rsid w:val="008C3804"/>
    <w:rsid w:val="008E0E46"/>
    <w:rsid w:val="008F352D"/>
    <w:rsid w:val="00907AD2"/>
    <w:rsid w:val="009147ED"/>
    <w:rsid w:val="00963CBA"/>
    <w:rsid w:val="00974A8D"/>
    <w:rsid w:val="00991261"/>
    <w:rsid w:val="009B15D0"/>
    <w:rsid w:val="009F3A17"/>
    <w:rsid w:val="00A1427D"/>
    <w:rsid w:val="00A32B29"/>
    <w:rsid w:val="00A41529"/>
    <w:rsid w:val="00A569D6"/>
    <w:rsid w:val="00A72F22"/>
    <w:rsid w:val="00A748A6"/>
    <w:rsid w:val="00A85956"/>
    <w:rsid w:val="00A879A4"/>
    <w:rsid w:val="00AE2385"/>
    <w:rsid w:val="00B22C16"/>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1A58"/>
    <w:rsid w:val="00C745C3"/>
    <w:rsid w:val="00C84414"/>
    <w:rsid w:val="00CE4A8F"/>
    <w:rsid w:val="00CE5E33"/>
    <w:rsid w:val="00D00DC3"/>
    <w:rsid w:val="00D2031B"/>
    <w:rsid w:val="00D25FE2"/>
    <w:rsid w:val="00D317BB"/>
    <w:rsid w:val="00D43252"/>
    <w:rsid w:val="00D5540C"/>
    <w:rsid w:val="00D623A7"/>
    <w:rsid w:val="00D6614F"/>
    <w:rsid w:val="00D978C6"/>
    <w:rsid w:val="00DA2010"/>
    <w:rsid w:val="00DA67AD"/>
    <w:rsid w:val="00DB5D0F"/>
    <w:rsid w:val="00DC3F07"/>
    <w:rsid w:val="00DF12F7"/>
    <w:rsid w:val="00DF3A2D"/>
    <w:rsid w:val="00E02C81"/>
    <w:rsid w:val="00E130AB"/>
    <w:rsid w:val="00E506F0"/>
    <w:rsid w:val="00E53330"/>
    <w:rsid w:val="00E7260F"/>
    <w:rsid w:val="00E87921"/>
    <w:rsid w:val="00E96630"/>
    <w:rsid w:val="00EA0ED6"/>
    <w:rsid w:val="00EA264E"/>
    <w:rsid w:val="00ED7A2A"/>
    <w:rsid w:val="00EF1D7F"/>
    <w:rsid w:val="00F53EDA"/>
    <w:rsid w:val="00F55704"/>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9B15D0"/>
    <w:rPr>
      <w:lang w:eastAsia="en-US"/>
    </w:rPr>
  </w:style>
  <w:style w:type="character" w:customStyle="1" w:styleId="FootnoteTextChar1">
    <w:name w:val="Footnote Text Char1"/>
    <w:aliases w:val="5_G Char1,PP Char1"/>
    <w:uiPriority w:val="99"/>
    <w:locked/>
    <w:rsid w:val="00242777"/>
    <w:rPr>
      <w:sz w:val="18"/>
      <w:lang w:eastAsia="en-US"/>
    </w:rPr>
  </w:style>
  <w:style w:type="character" w:customStyle="1" w:styleId="gt-baf-word-clickable">
    <w:name w:val="gt-baf-word-clickable"/>
    <w:basedOn w:val="DefaultParagraphFont"/>
    <w:rsid w:val="005B1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2</TotalTime>
  <Pages>3</Pages>
  <Words>695</Words>
  <Characters>3964</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Caillot</cp:lastModifiedBy>
  <cp:revision>4</cp:revision>
  <cp:lastPrinted>2015-05-06T11:39:00Z</cp:lastPrinted>
  <dcterms:created xsi:type="dcterms:W3CDTF">2018-03-23T15:04:00Z</dcterms:created>
  <dcterms:modified xsi:type="dcterms:W3CDTF">2018-03-23T16:45:00Z</dcterms:modified>
</cp:coreProperties>
</file>