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01071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2CF73D28" w:rsidR="0064636E" w:rsidRPr="00D47EEA" w:rsidRDefault="0064636E" w:rsidP="0065215B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65215B">
              <w:t>2</w:t>
            </w:r>
            <w:r w:rsidR="00841EB5">
              <w:t>/</w:t>
            </w:r>
            <w:r>
              <w:t>Add.</w:t>
            </w:r>
            <w:r w:rsidR="00EC75F2">
              <w:t>1</w:t>
            </w:r>
            <w:r w:rsidR="00203BCE">
              <w:t>2</w:t>
            </w:r>
            <w:r w:rsidR="00651737">
              <w:t>0</w:t>
            </w:r>
            <w:r w:rsidR="000C3BA6">
              <w:t>/Rev.</w:t>
            </w:r>
            <w:r w:rsidR="00C95D91">
              <w:t>2</w:t>
            </w:r>
            <w:r w:rsidR="00EE0446" w:rsidRPr="00EE0446">
              <w:t>/Amend.</w:t>
            </w:r>
            <w:r w:rsidR="00C95D91">
              <w:t>1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/Rev.</w:t>
            </w:r>
            <w:r w:rsidR="0065215B">
              <w:t>2</w:t>
            </w:r>
            <w:r w:rsidR="00841EB5">
              <w:t>/Add.</w:t>
            </w:r>
            <w:r w:rsidR="00EC75F2">
              <w:t>1</w:t>
            </w:r>
            <w:r w:rsidR="00203BCE">
              <w:t>2</w:t>
            </w:r>
            <w:r w:rsidR="00EC75F2">
              <w:t>0</w:t>
            </w:r>
            <w:r w:rsidR="00EE0446" w:rsidRPr="00EE0446">
              <w:t>/Rev.</w:t>
            </w:r>
            <w:r w:rsidR="00C95D91">
              <w:t>2</w:t>
            </w:r>
            <w:r w:rsidR="00EE0446" w:rsidRPr="00EE0446">
              <w:t>/Amend.</w:t>
            </w:r>
            <w:r w:rsidR="00C95D91">
              <w:t>1</w:t>
            </w:r>
          </w:p>
        </w:tc>
      </w:tr>
      <w:tr w:rsidR="003C3936" w14:paraId="6F985C55" w14:textId="77777777" w:rsidTr="0001071D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AAF3BDD" w14:textId="1C940DED" w:rsidR="00C84414" w:rsidRDefault="00E71738" w:rsidP="003C3936">
            <w:pPr>
              <w:spacing w:before="120"/>
            </w:pPr>
            <w:r>
              <w:t>26</w:t>
            </w:r>
            <w:r w:rsidR="002A59C0">
              <w:t xml:space="preserve"> July</w:t>
            </w:r>
            <w:r w:rsidR="0001071D">
              <w:t xml:space="preserve"> 2017</w:t>
            </w:r>
          </w:p>
        </w:tc>
      </w:tr>
    </w:tbl>
    <w:p w14:paraId="431B1AEB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0" w:name="_Toc340666199"/>
      <w:bookmarkStart w:id="1" w:name="_Toc340745062"/>
      <w:r w:rsidRPr="00392A12">
        <w:t>Agreement</w:t>
      </w:r>
      <w:bookmarkEnd w:id="0"/>
      <w:bookmarkEnd w:id="1"/>
    </w:p>
    <w:p w14:paraId="01E494E6" w14:textId="77777777" w:rsidR="00C711C7" w:rsidRPr="00392A12" w:rsidRDefault="00C711C7" w:rsidP="00A41529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6A6FBE">
        <w:t xml:space="preserve">Concerning the Adoption of Uniform Technical Prescriptions for Wheeled Vehicles, Equipment and </w:t>
      </w:r>
      <w:proofErr w:type="gramStart"/>
      <w:r w:rsidRPr="006A6FBE">
        <w:t>Parts which</w:t>
      </w:r>
      <w:proofErr w:type="gramEnd"/>
      <w:r w:rsidRPr="006A6FBE">
        <w:t xml:space="preserve"> can be </w:t>
      </w:r>
      <w:r w:rsidR="00EA0ED6">
        <w:t>F</w:t>
      </w:r>
      <w:r w:rsidRPr="006A6FBE">
        <w:t xml:space="preserve">itted and/or be </w:t>
      </w:r>
      <w:r w:rsidR="00EA0ED6">
        <w:t>U</w:t>
      </w:r>
      <w:r w:rsidRPr="006A6FBE">
        <w:t>sed on Wheeled Vehicles and the Conditions for Reciprocal Recognition of Approvals Granted on the Basis of these Prescriptions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3930E1C5" w14:textId="77777777" w:rsidR="00C711C7" w:rsidRPr="00392A12" w:rsidRDefault="00C711C7" w:rsidP="00C711C7">
      <w:pPr>
        <w:pStyle w:val="SingleTxtG"/>
        <w:spacing w:before="120"/>
      </w:pPr>
      <w:r w:rsidRPr="00392A12">
        <w:t>(Revision 2, including the amendments which entered into force on 16 October 1995)</w:t>
      </w:r>
    </w:p>
    <w:p w14:paraId="23520E79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5923E795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EC75F2">
        <w:t>1</w:t>
      </w:r>
      <w:r w:rsidR="00203BCE">
        <w:t>20</w:t>
      </w:r>
      <w:r w:rsidR="00EE0446">
        <w:t xml:space="preserve"> </w:t>
      </w:r>
      <w:r w:rsidR="002D0D53">
        <w:t>–</w:t>
      </w:r>
      <w:r>
        <w:t xml:space="preserve"> Regulation No.</w:t>
      </w:r>
      <w:r w:rsidR="00271A7F">
        <w:t xml:space="preserve"> </w:t>
      </w:r>
      <w:r w:rsidR="00EC75F2">
        <w:t>1</w:t>
      </w:r>
      <w:r w:rsidR="00203BCE">
        <w:t>2</w:t>
      </w:r>
      <w:r w:rsidR="00651737">
        <w:t>1</w:t>
      </w:r>
    </w:p>
    <w:p w14:paraId="4E272B2A" w14:textId="618B817E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8661C2">
        <w:t>2</w:t>
      </w:r>
      <w:r w:rsidR="002D0D53">
        <w:t xml:space="preserve"> –</w:t>
      </w:r>
      <w:r w:rsidRPr="00014D07">
        <w:t xml:space="preserve"> </w:t>
      </w:r>
      <w:r w:rsidR="00D623A7">
        <w:t>Amendment</w:t>
      </w:r>
      <w:r w:rsidRPr="00014D07">
        <w:t xml:space="preserve"> </w:t>
      </w:r>
      <w:r w:rsidR="00C95D91">
        <w:t>1</w:t>
      </w:r>
    </w:p>
    <w:p w14:paraId="4FAFC05A" w14:textId="1A49C396" w:rsidR="0064636E" w:rsidRPr="00272880" w:rsidRDefault="00FA2495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proofErr w:type="gramStart"/>
      <w:r w:rsidR="00ED23F5">
        <w:rPr>
          <w:spacing w:val="-2"/>
        </w:rPr>
        <w:t>1</w:t>
      </w:r>
      <w:bookmarkStart w:id="2" w:name="_GoBack"/>
      <w:bookmarkEnd w:id="2"/>
      <w:proofErr w:type="gramEnd"/>
      <w:r>
        <w:rPr>
          <w:spacing w:val="-2"/>
        </w:rPr>
        <w:t xml:space="preserve"> </w:t>
      </w:r>
      <w:r w:rsidR="00203BCE">
        <w:rPr>
          <w:spacing w:val="-2"/>
        </w:rPr>
        <w:t>to</w:t>
      </w:r>
      <w:r>
        <w:rPr>
          <w:spacing w:val="-2"/>
        </w:rPr>
        <w:t xml:space="preserve"> the </w:t>
      </w:r>
      <w:r w:rsidR="00A45A11">
        <w:rPr>
          <w:spacing w:val="-2"/>
        </w:rPr>
        <w:t>01 series of amendments</w:t>
      </w:r>
      <w:r w:rsidR="002D0D53">
        <w:rPr>
          <w:spacing w:val="-2"/>
        </w:rPr>
        <w:t xml:space="preserve"> –</w:t>
      </w:r>
      <w:r w:rsidR="0064636E" w:rsidRPr="00272880">
        <w:rPr>
          <w:spacing w:val="-2"/>
        </w:rPr>
        <w:t xml:space="preserve"> Date of entry into force: </w:t>
      </w:r>
      <w:r w:rsidR="0001071D">
        <w:t>22</w:t>
      </w:r>
      <w:r w:rsidR="00E71738">
        <w:t xml:space="preserve"> June </w:t>
      </w:r>
      <w:r w:rsidR="0001071D">
        <w:t>2017</w:t>
      </w:r>
    </w:p>
    <w:p w14:paraId="24730B39" w14:textId="2B696103" w:rsidR="0064636E" w:rsidRDefault="0064636E" w:rsidP="00A85E41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A85E41" w:rsidRPr="00A85E41">
        <w:rPr>
          <w:lang w:val="en-US"/>
        </w:rPr>
        <w:t>Uniform provisions concerning the approval of vehicles with regard to the location and identification of hand controls, tell-tales and indicators</w:t>
      </w:r>
    </w:p>
    <w:p w14:paraId="02EF65D0" w14:textId="39C11637" w:rsidR="00A41529" w:rsidRDefault="0001071D" w:rsidP="00A41529">
      <w:pPr>
        <w:pStyle w:val="SingleTxtG"/>
        <w:spacing w:after="0"/>
        <w:rPr>
          <w:spacing w:val="-6"/>
          <w:lang w:eastAsia="en-GB"/>
        </w:rPr>
      </w:pPr>
      <w:r w:rsidRPr="00B32121">
        <w:rPr>
          <w:spacing w:val="-4"/>
          <w:lang w:eastAsia="en-GB"/>
        </w:rPr>
        <w:t xml:space="preserve">This document </w:t>
      </w:r>
      <w:proofErr w:type="gramStart"/>
      <w:r w:rsidRPr="00B32121">
        <w:rPr>
          <w:spacing w:val="-4"/>
          <w:lang w:eastAsia="en-GB"/>
        </w:rPr>
        <w:t>is meant</w:t>
      </w:r>
      <w:proofErr w:type="gramEnd"/>
      <w:r w:rsidRPr="00B32121">
        <w:rPr>
          <w:spacing w:val="-4"/>
          <w:lang w:eastAsia="en-GB"/>
        </w:rPr>
        <w:t xml:space="preserve"> purely as documentation tool.</w:t>
      </w:r>
      <w:r w:rsidR="00A41529" w:rsidRPr="00B32121">
        <w:rPr>
          <w:spacing w:val="-4"/>
          <w:lang w:eastAsia="en-GB"/>
        </w:rPr>
        <w:t xml:space="preserve"> The authentic and legal binding text</w:t>
      </w:r>
      <w:r w:rsidR="00A41529">
        <w:rPr>
          <w:spacing w:val="-4"/>
          <w:lang w:eastAsia="en-GB"/>
        </w:rPr>
        <w:t>s</w:t>
      </w:r>
      <w:r w:rsidR="00A41529" w:rsidRPr="00B32121">
        <w:rPr>
          <w:spacing w:val="-4"/>
          <w:lang w:eastAsia="en-GB"/>
        </w:rPr>
        <w:t xml:space="preserve"> </w:t>
      </w:r>
      <w:proofErr w:type="gramStart"/>
      <w:r w:rsidR="00E313A7">
        <w:rPr>
          <w:spacing w:val="-4"/>
          <w:lang w:eastAsia="en-GB"/>
        </w:rPr>
        <w:t>is</w:t>
      </w:r>
      <w:r w:rsidR="00A41529" w:rsidRPr="00B32121">
        <w:rPr>
          <w:spacing w:val="-4"/>
          <w:lang w:eastAsia="en-GB"/>
        </w:rPr>
        <w:t>:</w:t>
      </w:r>
      <w:proofErr w:type="gramEnd"/>
      <w:r w:rsidR="002A59C0">
        <w:rPr>
          <w:lang w:eastAsia="en-GB"/>
        </w:rPr>
        <w:t xml:space="preserve"> </w:t>
      </w:r>
      <w:r w:rsidR="00A41529">
        <w:rPr>
          <w:lang w:eastAsia="en-GB"/>
        </w:rPr>
        <w:tab/>
      </w:r>
      <w:r w:rsidR="00A41529">
        <w:rPr>
          <w:spacing w:val="-6"/>
          <w:lang w:eastAsia="en-GB"/>
        </w:rPr>
        <w:t>ECE/TRANS/WP.29/201</w:t>
      </w:r>
      <w:r>
        <w:rPr>
          <w:spacing w:val="-6"/>
          <w:lang w:eastAsia="en-GB"/>
        </w:rPr>
        <w:t>6</w:t>
      </w:r>
      <w:r w:rsidR="00A41529">
        <w:rPr>
          <w:spacing w:val="-6"/>
          <w:lang w:eastAsia="en-GB"/>
        </w:rPr>
        <w:t>/</w:t>
      </w:r>
      <w:r w:rsidR="00EC75F2">
        <w:rPr>
          <w:spacing w:val="-6"/>
          <w:lang w:eastAsia="en-GB"/>
        </w:rPr>
        <w:t>9</w:t>
      </w:r>
      <w:r w:rsidR="00C95D91">
        <w:rPr>
          <w:spacing w:val="-6"/>
          <w:lang w:eastAsia="en-GB"/>
        </w:rPr>
        <w:t>7</w:t>
      </w:r>
      <w:r w:rsidR="002A59C0">
        <w:rPr>
          <w:spacing w:val="-6"/>
          <w:lang w:eastAsia="en-GB"/>
        </w:rPr>
        <w:t>.</w:t>
      </w:r>
    </w:p>
    <w:p w14:paraId="62CDCABF" w14:textId="3243C074" w:rsidR="000D3A4F" w:rsidRPr="000D3A4F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0BE7EBB7" w14:textId="77777777" w:rsidR="000D3A4F" w:rsidRPr="000D3A4F" w:rsidRDefault="000D3A4F" w:rsidP="00A41529">
      <w:pPr>
        <w:suppressAutoHyphens w:val="0"/>
        <w:spacing w:line="100" w:lineRule="atLeast"/>
        <w:rPr>
          <w:b/>
          <w:sz w:val="24"/>
        </w:rPr>
      </w:pPr>
    </w:p>
    <w:p w14:paraId="484BB43A" w14:textId="147FABD1" w:rsidR="00C711C7" w:rsidRDefault="000D3A4F" w:rsidP="00651737">
      <w:pPr>
        <w:suppressAutoHyphens w:val="0"/>
        <w:spacing w:line="240" w:lineRule="auto"/>
        <w:jc w:val="center"/>
      </w:pPr>
      <w:r w:rsidRPr="000D3A4F">
        <w:rPr>
          <w:b/>
          <w:sz w:val="24"/>
        </w:rPr>
        <w:t>UNITED NATIONS</w:t>
      </w:r>
    </w:p>
    <w:p w14:paraId="3E41BD7B" w14:textId="77777777" w:rsidR="00C95D91" w:rsidRPr="00A66B1E" w:rsidRDefault="00D5540C" w:rsidP="00C95D91">
      <w:pPr>
        <w:suppressAutoHyphens w:val="0"/>
        <w:spacing w:after="200" w:line="276" w:lineRule="auto"/>
        <w:ind w:left="1134"/>
        <w:jc w:val="both"/>
        <w:rPr>
          <w:rFonts w:eastAsia="Calibri"/>
        </w:rPr>
      </w:pPr>
      <w:r>
        <w:br w:type="page"/>
      </w:r>
      <w:r w:rsidR="00C95D91" w:rsidRPr="00A66B1E">
        <w:rPr>
          <w:rFonts w:eastAsia="Calibri"/>
          <w:i/>
        </w:rPr>
        <w:lastRenderedPageBreak/>
        <w:t xml:space="preserve">In Table 1, lines Nos. 2. </w:t>
      </w:r>
      <w:proofErr w:type="gramStart"/>
      <w:r w:rsidR="00C95D91" w:rsidRPr="00A66B1E">
        <w:rPr>
          <w:rFonts w:eastAsia="Calibri"/>
          <w:i/>
        </w:rPr>
        <w:t>and</w:t>
      </w:r>
      <w:proofErr w:type="gramEnd"/>
      <w:r w:rsidR="00C95D91" w:rsidRPr="00A66B1E">
        <w:rPr>
          <w:rFonts w:eastAsia="Calibri"/>
          <w:i/>
        </w:rPr>
        <w:t xml:space="preserve"> 19., add a reference to </w:t>
      </w:r>
      <w:r w:rsidR="00C95D91">
        <w:rPr>
          <w:rFonts w:eastAsia="Calibri"/>
          <w:i/>
        </w:rPr>
        <w:t xml:space="preserve">existing </w:t>
      </w:r>
      <w:r w:rsidR="00C95D91" w:rsidRPr="00A66B1E">
        <w:rPr>
          <w:rFonts w:eastAsia="Calibri"/>
          <w:i/>
        </w:rPr>
        <w:t xml:space="preserve">note </w:t>
      </w:r>
      <w:r w:rsidR="00C95D91" w:rsidRPr="00A66B1E">
        <w:rPr>
          <w:rFonts w:eastAsia="Calibri"/>
          <w:i/>
          <w:vertAlign w:val="superscript"/>
        </w:rPr>
        <w:t>18</w:t>
      </w:r>
      <w:r w:rsidR="00C95D91" w:rsidRPr="00A66B1E">
        <w:rPr>
          <w:rFonts w:eastAsia="Calibri"/>
        </w:rPr>
        <w:t>, to read:</w:t>
      </w:r>
    </w:p>
    <w:p w14:paraId="7B0EE023" w14:textId="77777777" w:rsidR="00C95D91" w:rsidRPr="00A66B1E" w:rsidRDefault="00C95D91" w:rsidP="00C95D91">
      <w:pPr>
        <w:spacing w:line="240" w:lineRule="auto"/>
        <w:ind w:left="1134"/>
        <w:outlineLvl w:val="0"/>
        <w:rPr>
          <w:rFonts w:eastAsia="Calibri"/>
        </w:rPr>
      </w:pPr>
      <w:r w:rsidRPr="00A66B1E">
        <w:rPr>
          <w:rFonts w:eastAsia="Calibri"/>
        </w:rPr>
        <w:t>"Table 1</w:t>
      </w:r>
    </w:p>
    <w:p w14:paraId="04B9915C" w14:textId="77777777" w:rsidR="00C95D91" w:rsidRPr="000D099E" w:rsidRDefault="00C95D91" w:rsidP="00C95D91">
      <w:pPr>
        <w:spacing w:line="240" w:lineRule="auto"/>
        <w:ind w:left="1134"/>
        <w:outlineLvl w:val="0"/>
        <w:rPr>
          <w:rFonts w:eastAsia="Calibri"/>
          <w:b/>
        </w:rPr>
      </w:pPr>
      <w:r w:rsidRPr="000D099E">
        <w:rPr>
          <w:rFonts w:eastAsia="Calibri"/>
          <w:b/>
        </w:rPr>
        <w:t>Symbols, their illumination and colours.</w:t>
      </w:r>
    </w:p>
    <w:tbl>
      <w:tblPr>
        <w:tblW w:w="8002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83"/>
        <w:gridCol w:w="1503"/>
        <w:gridCol w:w="1339"/>
        <w:gridCol w:w="1276"/>
        <w:gridCol w:w="1134"/>
      </w:tblGrid>
      <w:tr w:rsidR="00C95D91" w:rsidRPr="004F457F" w14:paraId="01C8F8EA" w14:textId="77777777" w:rsidTr="0030353E">
        <w:trPr>
          <w:cantSplit/>
          <w:tblHeader/>
        </w:trPr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0A2699" w14:textId="77777777" w:rsidR="00C95D91" w:rsidRPr="004F457F" w:rsidRDefault="00C95D91" w:rsidP="0030353E">
            <w:pPr>
              <w:spacing w:before="80" w:after="80" w:line="200" w:lineRule="exact"/>
              <w:rPr>
                <w:rFonts w:eastAsia="Calibri"/>
                <w:i/>
                <w:sz w:val="16"/>
                <w:szCs w:val="16"/>
              </w:rPr>
            </w:pPr>
            <w:r w:rsidRPr="004F457F">
              <w:rPr>
                <w:rFonts w:eastAsia="Calibri"/>
                <w:i/>
                <w:sz w:val="16"/>
                <w:szCs w:val="16"/>
              </w:rPr>
              <w:t>No.</w:t>
            </w:r>
          </w:p>
        </w:tc>
        <w:tc>
          <w:tcPr>
            <w:tcW w:w="21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77B3EB" w14:textId="77777777" w:rsidR="00C95D91" w:rsidRPr="004F457F" w:rsidRDefault="00C95D91" w:rsidP="0030353E">
            <w:pPr>
              <w:spacing w:before="80" w:after="80" w:line="200" w:lineRule="exact"/>
              <w:rPr>
                <w:rFonts w:eastAsia="Calibri"/>
                <w:i/>
                <w:sz w:val="16"/>
                <w:szCs w:val="16"/>
              </w:rPr>
            </w:pPr>
            <w:r w:rsidRPr="004F457F">
              <w:rPr>
                <w:rFonts w:eastAsia="Calibri"/>
                <w:i/>
                <w:sz w:val="16"/>
                <w:szCs w:val="16"/>
              </w:rPr>
              <w:t>Column 1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3E0D44" w14:textId="77777777" w:rsidR="00C95D91" w:rsidRPr="004F457F" w:rsidRDefault="00C95D91" w:rsidP="0030353E">
            <w:pPr>
              <w:spacing w:before="80" w:after="80" w:line="200" w:lineRule="exact"/>
              <w:jc w:val="center"/>
              <w:outlineLvl w:val="2"/>
              <w:rPr>
                <w:rFonts w:eastAsia="Calibri"/>
                <w:bCs/>
                <w:i/>
                <w:sz w:val="16"/>
                <w:szCs w:val="16"/>
              </w:rPr>
            </w:pPr>
            <w:r w:rsidRPr="004F457F">
              <w:rPr>
                <w:rFonts w:eastAsia="Calibri"/>
                <w:bCs/>
                <w:i/>
                <w:sz w:val="16"/>
                <w:szCs w:val="16"/>
              </w:rPr>
              <w:t>Column 2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8FF42B" w14:textId="77777777" w:rsidR="00C95D91" w:rsidRPr="004F457F" w:rsidRDefault="00C95D91" w:rsidP="0030353E">
            <w:pPr>
              <w:spacing w:before="80" w:after="80" w:line="200" w:lineRule="exact"/>
              <w:rPr>
                <w:rFonts w:eastAsia="Calibri"/>
                <w:i/>
                <w:sz w:val="16"/>
                <w:szCs w:val="16"/>
              </w:rPr>
            </w:pPr>
            <w:r w:rsidRPr="004F457F">
              <w:rPr>
                <w:rFonts w:eastAsia="Calibri"/>
                <w:i/>
                <w:sz w:val="16"/>
                <w:szCs w:val="16"/>
              </w:rPr>
              <w:t>Column 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97093D" w14:textId="77777777" w:rsidR="00C95D91" w:rsidRPr="004F457F" w:rsidRDefault="00C95D91" w:rsidP="0030353E">
            <w:pPr>
              <w:spacing w:before="80" w:after="80" w:line="200" w:lineRule="exact"/>
              <w:rPr>
                <w:rFonts w:eastAsia="Calibri"/>
                <w:i/>
                <w:sz w:val="16"/>
                <w:szCs w:val="16"/>
              </w:rPr>
            </w:pPr>
            <w:r w:rsidRPr="004F457F">
              <w:rPr>
                <w:rFonts w:eastAsia="Calibri"/>
                <w:i/>
                <w:sz w:val="16"/>
                <w:szCs w:val="16"/>
              </w:rPr>
              <w:t>Column 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4A270D" w14:textId="77777777" w:rsidR="00C95D91" w:rsidRPr="004F457F" w:rsidRDefault="00C95D91" w:rsidP="0030353E">
            <w:pPr>
              <w:spacing w:before="80" w:after="80" w:line="200" w:lineRule="exact"/>
              <w:rPr>
                <w:rFonts w:eastAsia="Calibri"/>
                <w:i/>
                <w:sz w:val="16"/>
                <w:szCs w:val="16"/>
              </w:rPr>
            </w:pPr>
            <w:r w:rsidRPr="004F457F">
              <w:rPr>
                <w:rFonts w:eastAsia="Calibri"/>
                <w:i/>
                <w:sz w:val="16"/>
                <w:szCs w:val="16"/>
              </w:rPr>
              <w:t>Column 5</w:t>
            </w:r>
          </w:p>
        </w:tc>
      </w:tr>
      <w:tr w:rsidR="00C95D91" w:rsidRPr="004F457F" w14:paraId="15CE5B1E" w14:textId="77777777" w:rsidTr="0030353E">
        <w:trPr>
          <w:cantSplit/>
          <w:tblHeader/>
        </w:trPr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01DEA9" w14:textId="77777777" w:rsidR="00C95D91" w:rsidRPr="004F457F" w:rsidRDefault="00C95D91" w:rsidP="0030353E">
            <w:pPr>
              <w:spacing w:before="80" w:after="80" w:line="200" w:lineRule="exac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0C7AEF8" w14:textId="77777777" w:rsidR="00C95D91" w:rsidRPr="004F457F" w:rsidRDefault="00C95D91" w:rsidP="0030353E">
            <w:pPr>
              <w:spacing w:before="80" w:after="80" w:line="200" w:lineRule="exact"/>
              <w:rPr>
                <w:rFonts w:eastAsia="Calibri"/>
                <w:bCs/>
                <w:i/>
                <w:sz w:val="16"/>
                <w:szCs w:val="16"/>
              </w:rPr>
            </w:pPr>
            <w:r w:rsidRPr="004F457F">
              <w:rPr>
                <w:rFonts w:eastAsia="Calibri"/>
                <w:bCs/>
                <w:i/>
                <w:sz w:val="16"/>
                <w:szCs w:val="16"/>
              </w:rPr>
              <w:t>Item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7904C10" w14:textId="77777777" w:rsidR="00C95D91" w:rsidRPr="004F457F" w:rsidRDefault="00C95D91" w:rsidP="0030353E">
            <w:pPr>
              <w:spacing w:before="80" w:after="80" w:line="200" w:lineRule="exact"/>
              <w:jc w:val="center"/>
              <w:rPr>
                <w:rFonts w:eastAsia="Calibri"/>
                <w:bCs/>
                <w:i/>
                <w:sz w:val="16"/>
                <w:szCs w:val="16"/>
              </w:rPr>
            </w:pPr>
            <w:r w:rsidRPr="004F457F">
              <w:rPr>
                <w:rFonts w:eastAsia="Calibri"/>
                <w:bCs/>
                <w:i/>
                <w:sz w:val="16"/>
                <w:szCs w:val="16"/>
              </w:rPr>
              <w:t xml:space="preserve">Symbol </w:t>
            </w:r>
            <w:r w:rsidRPr="004F457F">
              <w:rPr>
                <w:rFonts w:eastAsia="Calibri"/>
                <w:b/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5C2F833" w14:textId="77777777" w:rsidR="00C95D91" w:rsidRPr="004F457F" w:rsidRDefault="00C95D91" w:rsidP="0030353E">
            <w:pPr>
              <w:spacing w:before="80" w:after="80" w:line="200" w:lineRule="exact"/>
              <w:rPr>
                <w:rFonts w:eastAsia="Calibri"/>
                <w:bCs/>
                <w:i/>
                <w:sz w:val="16"/>
                <w:szCs w:val="16"/>
              </w:rPr>
            </w:pPr>
            <w:r w:rsidRPr="004F457F">
              <w:rPr>
                <w:rFonts w:eastAsia="Calibri"/>
                <w:bCs/>
                <w:i/>
                <w:sz w:val="16"/>
                <w:szCs w:val="16"/>
              </w:rPr>
              <w:t>Function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3B89611" w14:textId="77777777" w:rsidR="00C95D91" w:rsidRPr="004F457F" w:rsidRDefault="00C95D91" w:rsidP="0030353E">
            <w:pPr>
              <w:spacing w:before="80" w:after="80" w:line="200" w:lineRule="exact"/>
              <w:outlineLvl w:val="4"/>
              <w:rPr>
                <w:rFonts w:eastAsia="Calibri"/>
                <w:bCs/>
                <w:i/>
                <w:sz w:val="16"/>
                <w:szCs w:val="16"/>
              </w:rPr>
            </w:pPr>
            <w:r w:rsidRPr="004F457F">
              <w:rPr>
                <w:rFonts w:eastAsia="Calibri"/>
                <w:bCs/>
                <w:i/>
                <w:sz w:val="16"/>
                <w:szCs w:val="16"/>
              </w:rPr>
              <w:t>Illumination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B61E657" w14:textId="77777777" w:rsidR="00C95D91" w:rsidRPr="004F457F" w:rsidRDefault="00C95D91" w:rsidP="0030353E">
            <w:pPr>
              <w:spacing w:before="80" w:after="80" w:line="200" w:lineRule="exact"/>
              <w:rPr>
                <w:rFonts w:eastAsia="Calibri"/>
                <w:bCs/>
                <w:i/>
                <w:sz w:val="16"/>
                <w:szCs w:val="16"/>
              </w:rPr>
            </w:pPr>
            <w:r w:rsidRPr="004F457F">
              <w:rPr>
                <w:rFonts w:eastAsia="Calibri"/>
                <w:bCs/>
                <w:i/>
                <w:sz w:val="16"/>
                <w:szCs w:val="16"/>
              </w:rPr>
              <w:t>Colour</w:t>
            </w:r>
          </w:p>
        </w:tc>
      </w:tr>
      <w:tr w:rsidR="00C95D91" w:rsidRPr="004F457F" w14:paraId="73A25EBF" w14:textId="77777777" w:rsidTr="0030353E">
        <w:trPr>
          <w:cantSplit/>
          <w:tblHeader/>
        </w:trPr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A5AA0" w14:textId="77777777" w:rsidR="00C95D91" w:rsidRPr="004F457F" w:rsidRDefault="00C95D91" w:rsidP="0030353E">
            <w:pPr>
              <w:rPr>
                <w:rFonts w:eastAsia="Calibri"/>
                <w:i/>
                <w:sz w:val="18"/>
                <w:szCs w:val="18"/>
              </w:rPr>
            </w:pPr>
            <w:r w:rsidRPr="004F457F">
              <w:rPr>
                <w:rFonts w:eastAsia="Calibri"/>
                <w:i/>
                <w:sz w:val="18"/>
                <w:szCs w:val="18"/>
              </w:rPr>
              <w:t>…</w:t>
            </w:r>
          </w:p>
        </w:tc>
        <w:tc>
          <w:tcPr>
            <w:tcW w:w="21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385F6" w14:textId="77777777" w:rsidR="00C95D91" w:rsidRPr="004F457F" w:rsidRDefault="00C95D91" w:rsidP="0030353E">
            <w:pPr>
              <w:spacing w:before="80" w:after="80"/>
              <w:rPr>
                <w:rFonts w:eastAsia="Calibri"/>
                <w:bCs/>
                <w:i/>
                <w:sz w:val="18"/>
                <w:szCs w:val="18"/>
              </w:rPr>
            </w:pPr>
            <w:r w:rsidRPr="004F457F">
              <w:rPr>
                <w:rFonts w:eastAsia="Calibri"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72668" w14:textId="77777777" w:rsidR="00C95D91" w:rsidRPr="004F457F" w:rsidRDefault="00C95D91" w:rsidP="0030353E">
            <w:pPr>
              <w:spacing w:before="80" w:after="80"/>
              <w:rPr>
                <w:rFonts w:eastAsia="Calibri"/>
                <w:bCs/>
                <w:i/>
                <w:sz w:val="18"/>
                <w:szCs w:val="18"/>
              </w:rPr>
            </w:pPr>
            <w:r w:rsidRPr="004F457F">
              <w:rPr>
                <w:rFonts w:eastAsia="Calibri"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8916CE" w14:textId="77777777" w:rsidR="00C95D91" w:rsidRPr="004F457F" w:rsidRDefault="00C95D91" w:rsidP="0030353E">
            <w:pPr>
              <w:spacing w:before="80" w:after="80"/>
              <w:rPr>
                <w:rFonts w:eastAsia="Calibri"/>
                <w:bCs/>
                <w:i/>
                <w:sz w:val="18"/>
                <w:szCs w:val="18"/>
              </w:rPr>
            </w:pPr>
            <w:r w:rsidRPr="004F457F">
              <w:rPr>
                <w:rFonts w:eastAsia="Calibri"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3CD16C" w14:textId="77777777" w:rsidR="00C95D91" w:rsidRPr="004F457F" w:rsidRDefault="00C95D91" w:rsidP="0030353E">
            <w:pPr>
              <w:spacing w:before="80" w:after="80" w:line="240" w:lineRule="auto"/>
              <w:outlineLvl w:val="4"/>
              <w:rPr>
                <w:rFonts w:eastAsia="Calibri"/>
                <w:bCs/>
                <w:i/>
                <w:sz w:val="18"/>
                <w:szCs w:val="18"/>
              </w:rPr>
            </w:pPr>
            <w:r w:rsidRPr="004F457F">
              <w:rPr>
                <w:rFonts w:eastAsia="Calibri"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3B0E5B" w14:textId="77777777" w:rsidR="00C95D91" w:rsidRPr="004F457F" w:rsidRDefault="00C95D91" w:rsidP="0030353E">
            <w:pPr>
              <w:spacing w:before="80" w:after="80"/>
              <w:rPr>
                <w:rFonts w:eastAsia="Calibri"/>
                <w:bCs/>
                <w:i/>
                <w:sz w:val="18"/>
                <w:szCs w:val="18"/>
              </w:rPr>
            </w:pPr>
            <w:r w:rsidRPr="004F457F">
              <w:rPr>
                <w:rFonts w:eastAsia="Calibri"/>
                <w:bCs/>
                <w:i/>
                <w:sz w:val="18"/>
                <w:szCs w:val="18"/>
              </w:rPr>
              <w:t>…</w:t>
            </w:r>
          </w:p>
        </w:tc>
      </w:tr>
      <w:tr w:rsidR="00C95D91" w:rsidRPr="004F457F" w14:paraId="3DA8A1E7" w14:textId="77777777" w:rsidTr="0030353E">
        <w:trPr>
          <w:cantSplit/>
          <w:tblHeader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19AD3D" w14:textId="77777777" w:rsidR="00C95D91" w:rsidRPr="004F457F" w:rsidRDefault="00C95D91" w:rsidP="0030353E">
            <w:pPr>
              <w:rPr>
                <w:rFonts w:eastAsia="Calibri"/>
                <w:sz w:val="18"/>
                <w:szCs w:val="18"/>
              </w:rPr>
            </w:pPr>
            <w:r w:rsidRPr="004F457F">
              <w:rPr>
                <w:rFonts w:eastAsia="Calibri"/>
                <w:sz w:val="18"/>
                <w:szCs w:val="18"/>
              </w:rPr>
              <w:t>2.</w:t>
            </w:r>
          </w:p>
        </w:tc>
        <w:tc>
          <w:tcPr>
            <w:tcW w:w="2183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17CDB5" w14:textId="77777777" w:rsidR="00C95D91" w:rsidRPr="004F457F" w:rsidRDefault="00C95D91" w:rsidP="0030353E">
            <w:pPr>
              <w:spacing w:before="80" w:after="80"/>
              <w:rPr>
                <w:rFonts w:eastAsia="Calibri"/>
                <w:bCs/>
                <w:sz w:val="18"/>
                <w:szCs w:val="18"/>
              </w:rPr>
            </w:pPr>
            <w:r w:rsidRPr="004F457F">
              <w:rPr>
                <w:rFonts w:eastAsia="Calibri"/>
                <w:bCs/>
                <w:sz w:val="18"/>
                <w:szCs w:val="18"/>
              </w:rPr>
              <w:t>Headlamp passing beams</w:t>
            </w:r>
          </w:p>
        </w:tc>
        <w:tc>
          <w:tcPr>
            <w:tcW w:w="1503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3B7CB4" w14:textId="77777777" w:rsidR="00C95D91" w:rsidRPr="004F457F" w:rsidRDefault="00C95D91" w:rsidP="0030353E">
            <w:pPr>
              <w:spacing w:before="80" w:after="80"/>
              <w:rPr>
                <w:rFonts w:eastAsia="Calibri"/>
                <w:bCs/>
                <w:sz w:val="18"/>
                <w:szCs w:val="18"/>
              </w:rPr>
            </w:pPr>
            <w:r w:rsidRPr="004F457F">
              <w:rPr>
                <w:rFonts w:eastAsia="Calibri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690BE7E" wp14:editId="59E8C7D5">
                  <wp:extent cx="318135" cy="291465"/>
                  <wp:effectExtent l="0" t="0" r="5715" b="0"/>
                  <wp:docPr id="7" name="Picture 7" descr="Low b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w b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457F">
              <w:rPr>
                <w:rFonts w:eastAsia="Calibri"/>
                <w:bCs/>
                <w:sz w:val="18"/>
                <w:szCs w:val="18"/>
                <w:vertAlign w:val="superscript"/>
              </w:rPr>
              <w:t xml:space="preserve">  1, 6, 13, 18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82C1195" w14:textId="77777777" w:rsidR="00C95D91" w:rsidRPr="004F457F" w:rsidRDefault="00C95D91" w:rsidP="0030353E">
            <w:pPr>
              <w:spacing w:before="80" w:after="80"/>
              <w:rPr>
                <w:rFonts w:eastAsia="Calibri"/>
                <w:bCs/>
                <w:sz w:val="18"/>
                <w:szCs w:val="18"/>
              </w:rPr>
            </w:pPr>
            <w:r w:rsidRPr="004F457F">
              <w:rPr>
                <w:rFonts w:eastAsia="Calibri"/>
                <w:bCs/>
                <w:sz w:val="18"/>
                <w:szCs w:val="18"/>
              </w:rPr>
              <w:t>Control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DAB5546" w14:textId="77777777" w:rsidR="00C95D91" w:rsidRPr="004F457F" w:rsidRDefault="00C95D91" w:rsidP="0030353E">
            <w:pPr>
              <w:spacing w:before="80" w:after="80" w:line="240" w:lineRule="auto"/>
              <w:outlineLvl w:val="4"/>
              <w:rPr>
                <w:rFonts w:eastAsia="Calibri"/>
                <w:bCs/>
                <w:sz w:val="18"/>
                <w:szCs w:val="18"/>
              </w:rPr>
            </w:pPr>
            <w:r w:rsidRPr="004F457F">
              <w:rPr>
                <w:rFonts w:eastAsia="Calibri"/>
                <w:bCs/>
                <w:sz w:val="18"/>
                <w:szCs w:val="18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F33797" w14:textId="77777777" w:rsidR="00C95D91" w:rsidRPr="004F457F" w:rsidRDefault="00C95D91" w:rsidP="0030353E">
            <w:pPr>
              <w:spacing w:before="80" w:after="80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C95D91" w:rsidRPr="004F457F" w14:paraId="39490BCB" w14:textId="77777777" w:rsidTr="0030353E">
        <w:trPr>
          <w:cantSplit/>
          <w:tblHeader/>
        </w:trPr>
        <w:tc>
          <w:tcPr>
            <w:tcW w:w="567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7F31D" w14:textId="77777777" w:rsidR="00C95D91" w:rsidRPr="004F457F" w:rsidRDefault="00C95D91" w:rsidP="0030353E">
            <w:pPr>
              <w:suppressAutoHyphens w:val="0"/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83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164AFF" w14:textId="77777777" w:rsidR="00C95D91" w:rsidRPr="004F457F" w:rsidRDefault="00C95D91" w:rsidP="0030353E">
            <w:pPr>
              <w:suppressAutoHyphens w:val="0"/>
              <w:spacing w:line="240" w:lineRule="auto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47D99A" w14:textId="77777777" w:rsidR="00C95D91" w:rsidRPr="004F457F" w:rsidRDefault="00C95D91" w:rsidP="0030353E">
            <w:pPr>
              <w:suppressAutoHyphens w:val="0"/>
              <w:spacing w:line="240" w:lineRule="auto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773AEEE" w14:textId="77777777" w:rsidR="00C95D91" w:rsidRPr="004F457F" w:rsidRDefault="00C95D91" w:rsidP="0030353E">
            <w:pPr>
              <w:spacing w:before="80" w:after="80"/>
              <w:rPr>
                <w:rFonts w:eastAsia="Calibri"/>
                <w:bCs/>
                <w:sz w:val="18"/>
                <w:szCs w:val="18"/>
              </w:rPr>
            </w:pPr>
            <w:r w:rsidRPr="004F457F">
              <w:rPr>
                <w:rFonts w:eastAsia="Calibri"/>
                <w:bCs/>
                <w:sz w:val="18"/>
                <w:szCs w:val="18"/>
              </w:rPr>
              <w:t>Tell-tale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C0AACF7" w14:textId="77777777" w:rsidR="00C95D91" w:rsidRPr="004F457F" w:rsidRDefault="00C95D91" w:rsidP="0030353E">
            <w:pPr>
              <w:spacing w:before="80" w:after="80" w:line="240" w:lineRule="auto"/>
              <w:outlineLvl w:val="4"/>
              <w:rPr>
                <w:rFonts w:eastAsia="Calibri"/>
                <w:bCs/>
                <w:sz w:val="18"/>
                <w:szCs w:val="18"/>
              </w:rPr>
            </w:pPr>
            <w:r w:rsidRPr="004F457F">
              <w:rPr>
                <w:rFonts w:eastAsia="Calibri"/>
                <w:bCs/>
                <w:sz w:val="18"/>
                <w:szCs w:val="18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09A44AB" w14:textId="77777777" w:rsidR="00C95D91" w:rsidRPr="004F457F" w:rsidRDefault="00C95D91" w:rsidP="0030353E">
            <w:pPr>
              <w:spacing w:before="80" w:after="80"/>
              <w:rPr>
                <w:rFonts w:eastAsia="Calibri"/>
                <w:bCs/>
                <w:sz w:val="18"/>
                <w:szCs w:val="18"/>
              </w:rPr>
            </w:pPr>
            <w:r w:rsidRPr="004F457F">
              <w:rPr>
                <w:rFonts w:eastAsia="Calibri"/>
                <w:bCs/>
                <w:sz w:val="18"/>
                <w:szCs w:val="18"/>
              </w:rPr>
              <w:t>Green</w:t>
            </w:r>
          </w:p>
        </w:tc>
      </w:tr>
      <w:tr w:rsidR="00C95D91" w:rsidRPr="004F457F" w14:paraId="52C2D0C5" w14:textId="77777777" w:rsidTr="0030353E">
        <w:trPr>
          <w:cantSplit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64303" w14:textId="77777777" w:rsidR="00C95D91" w:rsidRPr="004F457F" w:rsidRDefault="00C95D91" w:rsidP="0030353E">
            <w:pPr>
              <w:rPr>
                <w:rFonts w:eastAsia="Calibri"/>
                <w:i/>
                <w:sz w:val="18"/>
                <w:szCs w:val="18"/>
              </w:rPr>
            </w:pPr>
            <w:r w:rsidRPr="004F457F">
              <w:rPr>
                <w:rFonts w:eastAsia="Calibri"/>
                <w:i/>
                <w:sz w:val="18"/>
                <w:szCs w:val="18"/>
              </w:rPr>
              <w:t>…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5AE59" w14:textId="77777777" w:rsidR="00C95D91" w:rsidRPr="004F457F" w:rsidRDefault="00C95D91" w:rsidP="0030353E">
            <w:pPr>
              <w:spacing w:before="80" w:after="80"/>
              <w:rPr>
                <w:rFonts w:eastAsia="Calibri"/>
                <w:bCs/>
                <w:sz w:val="18"/>
                <w:szCs w:val="18"/>
              </w:rPr>
            </w:pPr>
            <w:r w:rsidRPr="004F457F">
              <w:rPr>
                <w:rFonts w:eastAsia="Calibri"/>
                <w:bCs/>
                <w:sz w:val="18"/>
                <w:szCs w:val="18"/>
              </w:rPr>
              <w:t>…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E4128" w14:textId="77777777" w:rsidR="00C95D91" w:rsidRPr="004F457F" w:rsidRDefault="00C95D91" w:rsidP="0030353E">
            <w:pPr>
              <w:spacing w:before="80" w:after="80"/>
              <w:rPr>
                <w:rFonts w:eastAsia="Calibri"/>
                <w:bCs/>
                <w:sz w:val="18"/>
                <w:szCs w:val="18"/>
              </w:rPr>
            </w:pPr>
            <w:r w:rsidRPr="004F457F">
              <w:rPr>
                <w:rFonts w:eastAsia="Calibri"/>
                <w:bCs/>
                <w:sz w:val="18"/>
                <w:szCs w:val="18"/>
              </w:rPr>
              <w:t>…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E6778C" w14:textId="77777777" w:rsidR="00C95D91" w:rsidRPr="004F457F" w:rsidRDefault="00C95D91" w:rsidP="0030353E">
            <w:pPr>
              <w:spacing w:before="80" w:after="80"/>
              <w:rPr>
                <w:rFonts w:eastAsia="Calibri"/>
                <w:bCs/>
                <w:sz w:val="18"/>
                <w:szCs w:val="18"/>
              </w:rPr>
            </w:pPr>
            <w:r w:rsidRPr="004F457F">
              <w:rPr>
                <w:rFonts w:eastAsia="Calibri"/>
                <w:bCs/>
                <w:sz w:val="18"/>
                <w:szCs w:val="1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85026F" w14:textId="77777777" w:rsidR="00C95D91" w:rsidRPr="004F457F" w:rsidRDefault="00C95D91" w:rsidP="0030353E">
            <w:pPr>
              <w:spacing w:before="80" w:after="80" w:line="240" w:lineRule="auto"/>
              <w:outlineLvl w:val="4"/>
              <w:rPr>
                <w:rFonts w:eastAsia="Calibri"/>
                <w:bCs/>
                <w:sz w:val="18"/>
                <w:szCs w:val="18"/>
              </w:rPr>
            </w:pPr>
            <w:r w:rsidRPr="004F457F">
              <w:rPr>
                <w:rFonts w:eastAsia="Calibri"/>
                <w:bCs/>
                <w:sz w:val="18"/>
                <w:szCs w:val="18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BB4E97" w14:textId="77777777" w:rsidR="00C95D91" w:rsidRPr="004F457F" w:rsidRDefault="00C95D91" w:rsidP="0030353E">
            <w:pPr>
              <w:spacing w:before="80" w:after="80"/>
              <w:rPr>
                <w:rFonts w:eastAsia="Calibri"/>
                <w:bCs/>
                <w:sz w:val="18"/>
                <w:szCs w:val="18"/>
              </w:rPr>
            </w:pPr>
            <w:r w:rsidRPr="004F457F">
              <w:rPr>
                <w:rFonts w:eastAsia="Calibri"/>
                <w:bCs/>
                <w:sz w:val="18"/>
                <w:szCs w:val="18"/>
              </w:rPr>
              <w:t>…</w:t>
            </w:r>
          </w:p>
        </w:tc>
      </w:tr>
      <w:tr w:rsidR="00C95D91" w:rsidRPr="004F457F" w14:paraId="6861E6EE" w14:textId="77777777" w:rsidTr="0030353E">
        <w:trPr>
          <w:cantSplit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CFEE36" w14:textId="77777777" w:rsidR="00C95D91" w:rsidRPr="004F457F" w:rsidRDefault="00C95D91" w:rsidP="0030353E">
            <w:pPr>
              <w:rPr>
                <w:rFonts w:eastAsia="Calibri"/>
                <w:sz w:val="18"/>
                <w:szCs w:val="18"/>
              </w:rPr>
            </w:pPr>
            <w:r w:rsidRPr="004F457F">
              <w:rPr>
                <w:rFonts w:eastAsia="Calibri"/>
                <w:sz w:val="18"/>
                <w:szCs w:val="18"/>
              </w:rPr>
              <w:t>19.</w:t>
            </w:r>
          </w:p>
        </w:tc>
        <w:tc>
          <w:tcPr>
            <w:tcW w:w="21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F23C86" w14:textId="77777777" w:rsidR="00C95D91" w:rsidRPr="004F457F" w:rsidRDefault="00C95D91" w:rsidP="0030353E">
            <w:pPr>
              <w:spacing w:before="80" w:after="80"/>
              <w:rPr>
                <w:rFonts w:eastAsia="Calibri"/>
                <w:bCs/>
                <w:sz w:val="18"/>
                <w:szCs w:val="18"/>
              </w:rPr>
            </w:pPr>
            <w:r w:rsidRPr="004F457F">
              <w:rPr>
                <w:rFonts w:eastAsia="Calibri"/>
                <w:bCs/>
                <w:sz w:val="18"/>
                <w:szCs w:val="18"/>
              </w:rPr>
              <w:t>Position, side marker, and/or end-outline marker lamps</w:t>
            </w:r>
          </w:p>
        </w:tc>
        <w:tc>
          <w:tcPr>
            <w:tcW w:w="15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08AF49" w14:textId="77777777" w:rsidR="00C95D91" w:rsidRPr="004F457F" w:rsidRDefault="00C95D91" w:rsidP="0030353E">
            <w:pPr>
              <w:spacing w:before="80" w:after="80"/>
              <w:rPr>
                <w:rFonts w:eastAsia="Calibri"/>
                <w:bCs/>
                <w:sz w:val="18"/>
                <w:szCs w:val="18"/>
              </w:rPr>
            </w:pPr>
            <w:r w:rsidRPr="004F457F">
              <w:rPr>
                <w:rFonts w:eastAsia="Calibri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2470AF9" wp14:editId="0A7CCF12">
                  <wp:extent cx="424180" cy="264795"/>
                  <wp:effectExtent l="0" t="0" r="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457F">
              <w:rPr>
                <w:rFonts w:eastAsia="Calibri"/>
                <w:bCs/>
                <w:sz w:val="18"/>
                <w:szCs w:val="18"/>
                <w:vertAlign w:val="superscript"/>
              </w:rPr>
              <w:t xml:space="preserve">   1, 6, 18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9392563" w14:textId="77777777" w:rsidR="00C95D91" w:rsidRPr="004F457F" w:rsidRDefault="00C95D91" w:rsidP="0030353E">
            <w:pPr>
              <w:spacing w:before="80" w:after="80"/>
              <w:rPr>
                <w:rFonts w:eastAsia="Calibri"/>
                <w:bCs/>
                <w:sz w:val="18"/>
                <w:szCs w:val="18"/>
              </w:rPr>
            </w:pPr>
            <w:r w:rsidRPr="004F457F">
              <w:rPr>
                <w:rFonts w:eastAsia="Calibri"/>
                <w:bCs/>
                <w:sz w:val="18"/>
                <w:szCs w:val="18"/>
              </w:rPr>
              <w:t>Control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05C24B3" w14:textId="77777777" w:rsidR="00C95D91" w:rsidRPr="004F457F" w:rsidRDefault="00C95D91" w:rsidP="0030353E">
            <w:pPr>
              <w:spacing w:before="80" w:after="80" w:line="240" w:lineRule="auto"/>
              <w:outlineLvl w:val="4"/>
              <w:rPr>
                <w:rFonts w:eastAsia="Calibri"/>
                <w:bCs/>
                <w:sz w:val="18"/>
                <w:szCs w:val="18"/>
              </w:rPr>
            </w:pPr>
            <w:r w:rsidRPr="004F457F">
              <w:rPr>
                <w:rFonts w:eastAsia="Calibri"/>
                <w:bCs/>
                <w:sz w:val="18"/>
                <w:szCs w:val="18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F8C9C8" w14:textId="77777777" w:rsidR="00C95D91" w:rsidRPr="004F457F" w:rsidRDefault="00C95D91" w:rsidP="0030353E">
            <w:pPr>
              <w:spacing w:before="80" w:after="80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C95D91" w:rsidRPr="004F457F" w14:paraId="189431FC" w14:textId="77777777" w:rsidTr="0030353E">
        <w:trPr>
          <w:cantSplit/>
          <w:trHeight w:val="377"/>
          <w:tblHeader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E51A2C" w14:textId="77777777" w:rsidR="00C95D91" w:rsidRPr="004F457F" w:rsidRDefault="00C95D91" w:rsidP="0030353E">
            <w:pPr>
              <w:suppressAutoHyphens w:val="0"/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29B812" w14:textId="77777777" w:rsidR="00C95D91" w:rsidRPr="004F457F" w:rsidRDefault="00C95D91" w:rsidP="0030353E">
            <w:pPr>
              <w:suppressAutoHyphens w:val="0"/>
              <w:spacing w:line="240" w:lineRule="auto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8732DB" w14:textId="77777777" w:rsidR="00C95D91" w:rsidRPr="004F457F" w:rsidRDefault="00C95D91" w:rsidP="0030353E">
            <w:pPr>
              <w:suppressAutoHyphens w:val="0"/>
              <w:spacing w:line="240" w:lineRule="auto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B6A466" w14:textId="77777777" w:rsidR="00C95D91" w:rsidRPr="004F457F" w:rsidRDefault="00C95D91" w:rsidP="0030353E">
            <w:pPr>
              <w:spacing w:before="80" w:after="80"/>
              <w:rPr>
                <w:rFonts w:eastAsia="Calibri"/>
                <w:bCs/>
                <w:sz w:val="18"/>
                <w:szCs w:val="18"/>
              </w:rPr>
            </w:pPr>
            <w:r w:rsidRPr="004F457F">
              <w:rPr>
                <w:rFonts w:eastAsia="Calibri"/>
                <w:bCs/>
                <w:sz w:val="18"/>
                <w:szCs w:val="18"/>
              </w:rPr>
              <w:t xml:space="preserve">Tell-tale  </w:t>
            </w:r>
            <w:r w:rsidRPr="004F457F">
              <w:rPr>
                <w:rFonts w:eastAsia="Calibri"/>
                <w:bCs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CD904E" w14:textId="77777777" w:rsidR="00C95D91" w:rsidRPr="004F457F" w:rsidRDefault="00C95D91" w:rsidP="0030353E">
            <w:pPr>
              <w:spacing w:before="80" w:after="80" w:line="240" w:lineRule="auto"/>
              <w:outlineLvl w:val="4"/>
              <w:rPr>
                <w:rFonts w:eastAsia="Calibri"/>
                <w:bCs/>
                <w:sz w:val="18"/>
                <w:szCs w:val="18"/>
              </w:rPr>
            </w:pPr>
            <w:r w:rsidRPr="004F457F">
              <w:rPr>
                <w:rFonts w:eastAsia="Calibri"/>
                <w:bCs/>
                <w:sz w:val="18"/>
                <w:szCs w:val="18"/>
              </w:rPr>
              <w:t xml:space="preserve">Yes  </w:t>
            </w:r>
            <w:r w:rsidRPr="004F457F">
              <w:rPr>
                <w:rFonts w:eastAsia="Calibri"/>
                <w:bCs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25E378" w14:textId="77777777" w:rsidR="00C95D91" w:rsidRPr="004F457F" w:rsidRDefault="00C95D91" w:rsidP="0030353E">
            <w:pPr>
              <w:spacing w:before="80" w:after="80"/>
              <w:rPr>
                <w:rFonts w:eastAsia="Calibri"/>
                <w:bCs/>
                <w:sz w:val="18"/>
                <w:szCs w:val="18"/>
              </w:rPr>
            </w:pPr>
            <w:r w:rsidRPr="004F457F">
              <w:rPr>
                <w:rFonts w:eastAsia="Calibri"/>
                <w:bCs/>
                <w:sz w:val="18"/>
                <w:szCs w:val="18"/>
              </w:rPr>
              <w:t>Green</w:t>
            </w:r>
          </w:p>
        </w:tc>
      </w:tr>
      <w:tr w:rsidR="00C95D91" w:rsidRPr="004F457F" w14:paraId="1F9341A8" w14:textId="77777777" w:rsidTr="0030353E">
        <w:trPr>
          <w:cantSplit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E5DA7" w14:textId="77777777" w:rsidR="00C95D91" w:rsidRPr="004F457F" w:rsidRDefault="00C95D91" w:rsidP="0030353E">
            <w:pPr>
              <w:rPr>
                <w:rFonts w:eastAsia="Calibri"/>
                <w:i/>
                <w:sz w:val="18"/>
                <w:szCs w:val="18"/>
              </w:rPr>
            </w:pPr>
            <w:r w:rsidRPr="004F457F">
              <w:rPr>
                <w:rFonts w:eastAsia="Calibri"/>
                <w:i/>
                <w:sz w:val="18"/>
                <w:szCs w:val="18"/>
              </w:rPr>
              <w:t>…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B7F9F" w14:textId="77777777" w:rsidR="00C95D91" w:rsidRPr="004F457F" w:rsidRDefault="00C95D91" w:rsidP="0030353E">
            <w:pPr>
              <w:spacing w:before="80" w:after="80"/>
              <w:rPr>
                <w:rFonts w:eastAsia="Calibri"/>
                <w:bCs/>
                <w:i/>
                <w:sz w:val="18"/>
                <w:szCs w:val="18"/>
              </w:rPr>
            </w:pPr>
            <w:r w:rsidRPr="004F457F">
              <w:rPr>
                <w:rFonts w:eastAsia="Calibri"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BDA31" w14:textId="77777777" w:rsidR="00C95D91" w:rsidRPr="004F457F" w:rsidRDefault="00C95D91" w:rsidP="0030353E">
            <w:pPr>
              <w:spacing w:before="80" w:after="80"/>
              <w:rPr>
                <w:rFonts w:eastAsia="Calibri"/>
                <w:bCs/>
                <w:i/>
                <w:sz w:val="18"/>
                <w:szCs w:val="18"/>
              </w:rPr>
            </w:pPr>
            <w:r w:rsidRPr="004F457F">
              <w:rPr>
                <w:rFonts w:eastAsia="Calibri"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BE6510" w14:textId="77777777" w:rsidR="00C95D91" w:rsidRPr="004F457F" w:rsidRDefault="00C95D91" w:rsidP="0030353E">
            <w:pPr>
              <w:spacing w:before="80" w:after="80"/>
              <w:rPr>
                <w:rFonts w:eastAsia="Calibri"/>
                <w:bCs/>
                <w:i/>
                <w:sz w:val="18"/>
                <w:szCs w:val="18"/>
              </w:rPr>
            </w:pPr>
            <w:r w:rsidRPr="004F457F">
              <w:rPr>
                <w:rFonts w:eastAsia="Calibri"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37F9CB" w14:textId="77777777" w:rsidR="00C95D91" w:rsidRPr="004F457F" w:rsidRDefault="00C95D91" w:rsidP="0030353E">
            <w:pPr>
              <w:spacing w:before="80" w:after="80" w:line="240" w:lineRule="auto"/>
              <w:outlineLvl w:val="4"/>
              <w:rPr>
                <w:rFonts w:eastAsia="Calibri"/>
                <w:bCs/>
                <w:i/>
                <w:sz w:val="18"/>
                <w:szCs w:val="18"/>
              </w:rPr>
            </w:pPr>
            <w:r w:rsidRPr="004F457F">
              <w:rPr>
                <w:rFonts w:eastAsia="Calibri"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76B891" w14:textId="77777777" w:rsidR="00C95D91" w:rsidRPr="004F457F" w:rsidRDefault="00C95D91" w:rsidP="0030353E">
            <w:pPr>
              <w:spacing w:before="80" w:after="80"/>
              <w:rPr>
                <w:rFonts w:eastAsia="Calibri"/>
                <w:bCs/>
                <w:i/>
                <w:sz w:val="18"/>
                <w:szCs w:val="18"/>
              </w:rPr>
            </w:pPr>
            <w:r w:rsidRPr="004F457F">
              <w:rPr>
                <w:rFonts w:eastAsia="Calibri"/>
                <w:bCs/>
                <w:i/>
                <w:sz w:val="18"/>
                <w:szCs w:val="18"/>
              </w:rPr>
              <w:t>…</w:t>
            </w:r>
          </w:p>
        </w:tc>
      </w:tr>
    </w:tbl>
    <w:p w14:paraId="6F4A9F99" w14:textId="77777777" w:rsidR="00C95D91" w:rsidRPr="008119E4" w:rsidRDefault="00C95D91" w:rsidP="00C95D91">
      <w:pPr>
        <w:suppressAutoHyphens w:val="0"/>
        <w:spacing w:before="60" w:line="240" w:lineRule="auto"/>
        <w:ind w:left="1134"/>
        <w:jc w:val="both"/>
        <w:rPr>
          <w:rFonts w:eastAsia="Calibri"/>
        </w:rPr>
      </w:pPr>
      <w:r>
        <w:rPr>
          <w:rFonts w:eastAsia="Calibri"/>
        </w:rPr>
        <w:t>…</w:t>
      </w:r>
      <w:r w:rsidRPr="008119E4">
        <w:rPr>
          <w:rFonts w:eastAsia="Calibri"/>
        </w:rPr>
        <w:t>"</w:t>
      </w:r>
    </w:p>
    <w:p w14:paraId="3E7F50EC" w14:textId="0B0645D4" w:rsidR="009952F1" w:rsidRPr="00F43A63" w:rsidRDefault="00C95D91" w:rsidP="00C95D91">
      <w:pPr>
        <w:spacing w:before="240"/>
        <w:ind w:left="1134" w:right="1134"/>
        <w:jc w:val="center"/>
        <w:rPr>
          <w:u w:val="single"/>
        </w:rPr>
      </w:pPr>
      <w:r w:rsidRPr="00EB72C9">
        <w:rPr>
          <w:u w:val="single"/>
        </w:rPr>
        <w:tab/>
      </w:r>
      <w:r w:rsidRPr="00EB72C9">
        <w:rPr>
          <w:u w:val="single"/>
        </w:rPr>
        <w:tab/>
      </w:r>
      <w:r w:rsidRPr="00EB72C9">
        <w:rPr>
          <w:u w:val="single"/>
        </w:rPr>
        <w:tab/>
      </w:r>
      <w:r>
        <w:rPr>
          <w:u w:val="single"/>
        </w:rPr>
        <w:tab/>
      </w:r>
    </w:p>
    <w:sectPr w:rsidR="009952F1" w:rsidRPr="00F43A63" w:rsidSect="008311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F0473" w14:textId="527B86A4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ED23F5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9877D" w14:textId="35654390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787C61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AD614" w14:textId="77777777" w:rsidR="0065215B" w:rsidRDefault="006521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7EAEC1D9" w14:textId="77777777" w:rsidR="00B701B3" w:rsidRPr="00E53330" w:rsidRDefault="00B701B3" w:rsidP="00C711C7">
      <w:pPr>
        <w:pStyle w:val="FootnoteText"/>
      </w:pPr>
      <w:r>
        <w:tab/>
      </w:r>
      <w:r w:rsidRPr="009E5D87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014D07">
        <w:t xml:space="preserve">Former title of the Agreement: Agreement Concerning the Adoption of Uniform Conditions of Approval and Reciprocal Recognition of Approval for Motor Vehicle Equipment and Parts, </w:t>
      </w:r>
      <w:r>
        <w:t>d</w:t>
      </w:r>
      <w:r w:rsidRPr="00014D07">
        <w:t>on</w:t>
      </w:r>
      <w:r>
        <w:t>e at Geneva on</w:t>
      </w:r>
      <w:r w:rsidRPr="00014D07">
        <w:t xml:space="preserve"> 20 March 1958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10B60" w14:textId="4C0CDA7E" w:rsidR="00B701B3" w:rsidRDefault="00B701B3">
    <w:pPr>
      <w:pStyle w:val="Header"/>
    </w:pPr>
    <w:r w:rsidRPr="00D623A7">
      <w:t>E/ECE/324</w:t>
    </w:r>
    <w:r w:rsidRPr="00841EB5">
      <w:t>/Rev.</w:t>
    </w:r>
    <w:r w:rsidR="0065215B">
      <w:t>2</w:t>
    </w:r>
    <w:r w:rsidRPr="00841EB5">
      <w:t>/</w:t>
    </w:r>
    <w:r w:rsidR="004D2C93" w:rsidRPr="00D623A7">
      <w:t>Add.</w:t>
    </w:r>
    <w:r w:rsidR="00425B9D">
      <w:t>1</w:t>
    </w:r>
    <w:r w:rsidR="00787C61">
      <w:t>20</w:t>
    </w:r>
    <w:r w:rsidR="004D2C93" w:rsidRPr="00D623A7">
      <w:t>/Rev.</w:t>
    </w:r>
    <w:r w:rsidR="00C95D91">
      <w:t>2</w:t>
    </w:r>
    <w:r w:rsidR="004D2C93" w:rsidRPr="00D623A7">
      <w:t>/Amend.</w:t>
    </w:r>
    <w:r w:rsidR="00C95D91">
      <w:t>1</w:t>
    </w:r>
    <w:r>
      <w:br/>
    </w:r>
    <w:r w:rsidRPr="00D623A7">
      <w:t>E/ECE/TRANS/505</w:t>
    </w:r>
    <w:r w:rsidRPr="00841EB5">
      <w:t>/</w:t>
    </w:r>
    <w:r w:rsidR="0001071D" w:rsidRPr="00841EB5">
      <w:t>Rev.</w:t>
    </w:r>
    <w:r w:rsidR="0065215B">
      <w:t>2</w:t>
    </w:r>
    <w:r w:rsidR="00CC4838" w:rsidRPr="00841EB5">
      <w:t>/</w:t>
    </w:r>
    <w:r w:rsidR="00CC4838" w:rsidRPr="00D623A7">
      <w:t>Add.</w:t>
    </w:r>
    <w:r w:rsidR="00425B9D">
      <w:t>1</w:t>
    </w:r>
    <w:r w:rsidR="00787C61">
      <w:t>20</w:t>
    </w:r>
    <w:r w:rsidR="00CC4838" w:rsidRPr="00D623A7">
      <w:t>/Rev.</w:t>
    </w:r>
    <w:r w:rsidR="00C95D91">
      <w:t>2/</w:t>
    </w:r>
    <w:r w:rsidR="00CC4838" w:rsidRPr="00D623A7">
      <w:t>Amend.</w:t>
    </w:r>
    <w:r w:rsidR="00C95D91">
      <w:t>1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F837B" w14:textId="14914A48" w:rsidR="00B701B3" w:rsidRDefault="00B701B3" w:rsidP="00776D12">
    <w:pPr>
      <w:pStyle w:val="Header"/>
      <w:jc w:val="right"/>
    </w:pPr>
    <w:r w:rsidRPr="00D623A7">
      <w:t>E/ECE/324/</w:t>
    </w:r>
    <w:r w:rsidR="0001071D">
      <w:t>Rev.1/</w:t>
    </w:r>
    <w:r w:rsidR="00CC4838" w:rsidRPr="00D623A7">
      <w:t>Add.</w:t>
    </w:r>
    <w:r w:rsidR="00425B9D">
      <w:t>1</w:t>
    </w:r>
    <w:r w:rsidR="00FA2495">
      <w:t>0</w:t>
    </w:r>
    <w:r w:rsidR="00651737">
      <w:t>9</w:t>
    </w:r>
    <w:r w:rsidR="00CC4838" w:rsidRPr="00D623A7">
      <w:t>/Rev.</w:t>
    </w:r>
    <w:r w:rsidR="00651737">
      <w:t>3</w:t>
    </w:r>
    <w:r w:rsidR="00CC4838" w:rsidRPr="00D623A7">
      <w:t>/Amend.</w:t>
    </w:r>
    <w:r w:rsidR="00651737">
      <w:t>5</w:t>
    </w:r>
    <w:r>
      <w:br/>
    </w:r>
    <w:r w:rsidRPr="00D623A7">
      <w:t>E/ECE/TRANS/505/</w:t>
    </w:r>
    <w:r w:rsidR="0001071D">
      <w:t>Rev.1</w:t>
    </w:r>
    <w:r w:rsidR="00CC4838">
      <w:t>/</w:t>
    </w:r>
    <w:r w:rsidR="00CC4838" w:rsidRPr="00D623A7">
      <w:t>Add.</w:t>
    </w:r>
    <w:r w:rsidR="00425B9D">
      <w:t>1</w:t>
    </w:r>
    <w:r w:rsidR="00FA2495">
      <w:t>0</w:t>
    </w:r>
    <w:r w:rsidR="00651737">
      <w:t>9</w:t>
    </w:r>
    <w:r w:rsidR="00CC4838" w:rsidRPr="00D623A7">
      <w:t>/Rev.</w:t>
    </w:r>
    <w:r w:rsidR="00651737">
      <w:t>3</w:t>
    </w:r>
    <w:r w:rsidR="00CC4838" w:rsidRPr="00D623A7">
      <w:t>/Amend.</w:t>
    </w:r>
    <w:r w:rsidR="00651737">
      <w:t>5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3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activeWritingStyle w:appName="MSWord" w:lang="ru-RU" w:vendorID="64" w:dllVersion="131078" w:nlCheck="1" w:checkStyle="0"/>
  <w:activeWritingStyle w:appName="MSWord" w:lang="fr-FR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30"/>
    <w:rsid w:val="0001071D"/>
    <w:rsid w:val="000213D5"/>
    <w:rsid w:val="00050F6B"/>
    <w:rsid w:val="00072C8C"/>
    <w:rsid w:val="00086287"/>
    <w:rsid w:val="000931C0"/>
    <w:rsid w:val="000B175B"/>
    <w:rsid w:val="000B3A0F"/>
    <w:rsid w:val="000C3BA6"/>
    <w:rsid w:val="000D3A4F"/>
    <w:rsid w:val="000E0415"/>
    <w:rsid w:val="000F580C"/>
    <w:rsid w:val="001220B8"/>
    <w:rsid w:val="00134B40"/>
    <w:rsid w:val="001352D9"/>
    <w:rsid w:val="00165E82"/>
    <w:rsid w:val="001B4B04"/>
    <w:rsid w:val="001C6663"/>
    <w:rsid w:val="001C7895"/>
    <w:rsid w:val="001D26DF"/>
    <w:rsid w:val="0020139A"/>
    <w:rsid w:val="00203BCE"/>
    <w:rsid w:val="002070FE"/>
    <w:rsid w:val="00211E0B"/>
    <w:rsid w:val="002405A7"/>
    <w:rsid w:val="00271A7F"/>
    <w:rsid w:val="00295CB5"/>
    <w:rsid w:val="002A1E3A"/>
    <w:rsid w:val="002A59C0"/>
    <w:rsid w:val="002A7FC2"/>
    <w:rsid w:val="002D0D53"/>
    <w:rsid w:val="002D1113"/>
    <w:rsid w:val="003107FA"/>
    <w:rsid w:val="00312E48"/>
    <w:rsid w:val="003229D8"/>
    <w:rsid w:val="0033745A"/>
    <w:rsid w:val="003852F5"/>
    <w:rsid w:val="0039277A"/>
    <w:rsid w:val="003972E0"/>
    <w:rsid w:val="003C2CC4"/>
    <w:rsid w:val="003C3936"/>
    <w:rsid w:val="003D4B23"/>
    <w:rsid w:val="003F1ED3"/>
    <w:rsid w:val="00425B9D"/>
    <w:rsid w:val="004325CB"/>
    <w:rsid w:val="00440758"/>
    <w:rsid w:val="00445C26"/>
    <w:rsid w:val="00446DE4"/>
    <w:rsid w:val="004A41CA"/>
    <w:rsid w:val="004D2C93"/>
    <w:rsid w:val="004E3FEB"/>
    <w:rsid w:val="004F5176"/>
    <w:rsid w:val="00503228"/>
    <w:rsid w:val="00504750"/>
    <w:rsid w:val="00505384"/>
    <w:rsid w:val="005420F2"/>
    <w:rsid w:val="0054561B"/>
    <w:rsid w:val="00582B38"/>
    <w:rsid w:val="005B3DB3"/>
    <w:rsid w:val="005E1409"/>
    <w:rsid w:val="00611FC4"/>
    <w:rsid w:val="006176FB"/>
    <w:rsid w:val="00627ED0"/>
    <w:rsid w:val="00640B26"/>
    <w:rsid w:val="0064636E"/>
    <w:rsid w:val="00651737"/>
    <w:rsid w:val="0065215B"/>
    <w:rsid w:val="00665595"/>
    <w:rsid w:val="0069341E"/>
    <w:rsid w:val="00694209"/>
    <w:rsid w:val="006A67EF"/>
    <w:rsid w:val="006A7392"/>
    <w:rsid w:val="006D00FE"/>
    <w:rsid w:val="006D65E5"/>
    <w:rsid w:val="006E564B"/>
    <w:rsid w:val="006F5576"/>
    <w:rsid w:val="00713BD8"/>
    <w:rsid w:val="0072632A"/>
    <w:rsid w:val="00743CD6"/>
    <w:rsid w:val="00750602"/>
    <w:rsid w:val="00760C4D"/>
    <w:rsid w:val="00773197"/>
    <w:rsid w:val="00776D12"/>
    <w:rsid w:val="00784B94"/>
    <w:rsid w:val="00787C61"/>
    <w:rsid w:val="007B6BA5"/>
    <w:rsid w:val="007C3390"/>
    <w:rsid w:val="007C4F4B"/>
    <w:rsid w:val="007C5679"/>
    <w:rsid w:val="007F0B83"/>
    <w:rsid w:val="007F6611"/>
    <w:rsid w:val="008159AF"/>
    <w:rsid w:val="008175E9"/>
    <w:rsid w:val="008242D7"/>
    <w:rsid w:val="00827E05"/>
    <w:rsid w:val="008311A3"/>
    <w:rsid w:val="00841EB5"/>
    <w:rsid w:val="008518D5"/>
    <w:rsid w:val="008661C2"/>
    <w:rsid w:val="00871FD5"/>
    <w:rsid w:val="008724B7"/>
    <w:rsid w:val="008979B1"/>
    <w:rsid w:val="008A6B25"/>
    <w:rsid w:val="008A6C4F"/>
    <w:rsid w:val="008C3804"/>
    <w:rsid w:val="008E0E46"/>
    <w:rsid w:val="00907AD2"/>
    <w:rsid w:val="00963CBA"/>
    <w:rsid w:val="009672A1"/>
    <w:rsid w:val="00974A8D"/>
    <w:rsid w:val="00991261"/>
    <w:rsid w:val="009952F1"/>
    <w:rsid w:val="009F015A"/>
    <w:rsid w:val="009F3A17"/>
    <w:rsid w:val="00A034CA"/>
    <w:rsid w:val="00A1427D"/>
    <w:rsid w:val="00A22277"/>
    <w:rsid w:val="00A41529"/>
    <w:rsid w:val="00A45A11"/>
    <w:rsid w:val="00A569D6"/>
    <w:rsid w:val="00A72F22"/>
    <w:rsid w:val="00A748A6"/>
    <w:rsid w:val="00A85956"/>
    <w:rsid w:val="00A85E41"/>
    <w:rsid w:val="00A879A4"/>
    <w:rsid w:val="00AA4B8A"/>
    <w:rsid w:val="00B1438E"/>
    <w:rsid w:val="00B30179"/>
    <w:rsid w:val="00B32121"/>
    <w:rsid w:val="00B33EC0"/>
    <w:rsid w:val="00B701B3"/>
    <w:rsid w:val="00B81E12"/>
    <w:rsid w:val="00BC2683"/>
    <w:rsid w:val="00BC358D"/>
    <w:rsid w:val="00BC74E9"/>
    <w:rsid w:val="00BD2146"/>
    <w:rsid w:val="00BD221C"/>
    <w:rsid w:val="00BD538F"/>
    <w:rsid w:val="00BE4F74"/>
    <w:rsid w:val="00BE618E"/>
    <w:rsid w:val="00BF4A36"/>
    <w:rsid w:val="00C17699"/>
    <w:rsid w:val="00C41A28"/>
    <w:rsid w:val="00C463DD"/>
    <w:rsid w:val="00C711C7"/>
    <w:rsid w:val="00C71A58"/>
    <w:rsid w:val="00C745C3"/>
    <w:rsid w:val="00C84414"/>
    <w:rsid w:val="00C95D91"/>
    <w:rsid w:val="00CC4838"/>
    <w:rsid w:val="00CD6208"/>
    <w:rsid w:val="00CE4A8F"/>
    <w:rsid w:val="00CE5E33"/>
    <w:rsid w:val="00CF4C18"/>
    <w:rsid w:val="00D2031B"/>
    <w:rsid w:val="00D25FE2"/>
    <w:rsid w:val="00D317BB"/>
    <w:rsid w:val="00D43252"/>
    <w:rsid w:val="00D5540C"/>
    <w:rsid w:val="00D623A7"/>
    <w:rsid w:val="00D62A81"/>
    <w:rsid w:val="00D6614F"/>
    <w:rsid w:val="00D978C6"/>
    <w:rsid w:val="00DA67AD"/>
    <w:rsid w:val="00DB5D0F"/>
    <w:rsid w:val="00DC3F07"/>
    <w:rsid w:val="00DF12F7"/>
    <w:rsid w:val="00DF3A2D"/>
    <w:rsid w:val="00E02C81"/>
    <w:rsid w:val="00E10908"/>
    <w:rsid w:val="00E130AB"/>
    <w:rsid w:val="00E313A7"/>
    <w:rsid w:val="00E506F0"/>
    <w:rsid w:val="00E511B0"/>
    <w:rsid w:val="00E53330"/>
    <w:rsid w:val="00E71738"/>
    <w:rsid w:val="00E7260F"/>
    <w:rsid w:val="00E77FF9"/>
    <w:rsid w:val="00E87921"/>
    <w:rsid w:val="00E96630"/>
    <w:rsid w:val="00EA0ED6"/>
    <w:rsid w:val="00EA264E"/>
    <w:rsid w:val="00EC75F2"/>
    <w:rsid w:val="00ED23F5"/>
    <w:rsid w:val="00ED3114"/>
    <w:rsid w:val="00ED7A2A"/>
    <w:rsid w:val="00ED7F82"/>
    <w:rsid w:val="00EE0446"/>
    <w:rsid w:val="00EF1D7F"/>
    <w:rsid w:val="00F134E9"/>
    <w:rsid w:val="00F43A63"/>
    <w:rsid w:val="00F43C58"/>
    <w:rsid w:val="00F53EDA"/>
    <w:rsid w:val="00F55704"/>
    <w:rsid w:val="00F60A2D"/>
    <w:rsid w:val="00F67B72"/>
    <w:rsid w:val="00F7753D"/>
    <w:rsid w:val="00F85F34"/>
    <w:rsid w:val="00FA06F7"/>
    <w:rsid w:val="00FA2495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Table_G Char"/>
    <w:link w:val="Heading1"/>
    <w:rsid w:val="0001071D"/>
    <w:rPr>
      <w:lang w:eastAsia="en-US"/>
    </w:rPr>
  </w:style>
  <w:style w:type="character" w:customStyle="1" w:styleId="paraChar">
    <w:name w:val="para Char"/>
    <w:link w:val="para"/>
    <w:locked/>
    <w:rsid w:val="0001071D"/>
    <w:rPr>
      <w:lang w:eastAsia="en-US"/>
    </w:rPr>
  </w:style>
  <w:style w:type="paragraph" w:styleId="ListParagraph">
    <w:name w:val="List Paragraph"/>
    <w:basedOn w:val="Normal"/>
    <w:uiPriority w:val="34"/>
    <w:qFormat/>
    <w:rsid w:val="00F60A2D"/>
    <w:pPr>
      <w:ind w:left="720"/>
      <w:contextualSpacing/>
    </w:pPr>
    <w:rPr>
      <w:lang w:val="fr-CH"/>
    </w:rPr>
  </w:style>
  <w:style w:type="numbering" w:styleId="ArticleSection">
    <w:name w:val="Outline List 3"/>
    <w:basedOn w:val="NoList"/>
    <w:rsid w:val="00CC483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</Template>
  <TotalTime>4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Caillot</dc:creator>
  <cp:lastModifiedBy>Marie-Claude Collet</cp:lastModifiedBy>
  <cp:revision>7</cp:revision>
  <cp:lastPrinted>2017-08-02T05:45:00Z</cp:lastPrinted>
  <dcterms:created xsi:type="dcterms:W3CDTF">2017-06-29T09:53:00Z</dcterms:created>
  <dcterms:modified xsi:type="dcterms:W3CDTF">2017-10-30T14:28:00Z</dcterms:modified>
</cp:coreProperties>
</file>