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6E5F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193E1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193E10" w:rsidRPr="00193E10">
              <w:t>Rev.2/Add.106/Rev.6/Corr.2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0C5EFF">
              <w:t>/</w:t>
            </w:r>
            <w:r w:rsidR="00193E10" w:rsidRPr="00193E10">
              <w:t>Rev.2/Add.106/Rev.6/Corr.2</w:t>
            </w:r>
          </w:p>
        </w:tc>
      </w:tr>
      <w:tr w:rsidR="003C3936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913C64" w:rsidRDefault="00913C64" w:rsidP="003C3936">
            <w:pPr>
              <w:spacing w:before="120"/>
            </w:pPr>
          </w:p>
          <w:p w:rsidR="00913C64" w:rsidRDefault="00370020" w:rsidP="00FC4755">
            <w:pPr>
              <w:spacing w:before="120"/>
            </w:pPr>
            <w:r>
              <w:t>2</w:t>
            </w:r>
            <w:r w:rsidR="00D806BC">
              <w:t xml:space="preserve"> </w:t>
            </w:r>
            <w:r w:rsidR="00FC4755">
              <w:t>June</w:t>
            </w:r>
            <w:r w:rsidR="00D806BC">
              <w:t xml:space="preserve"> 201</w:t>
            </w:r>
            <w:r w:rsidR="00193E10">
              <w:t>7</w:t>
            </w:r>
          </w:p>
        </w:tc>
      </w:tr>
    </w:tbl>
    <w:p w:rsidR="00C711C7" w:rsidRPr="00392A12" w:rsidRDefault="00C711C7" w:rsidP="00EE69F5">
      <w:pPr>
        <w:pStyle w:val="HChG"/>
        <w:spacing w:before="320" w:after="20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CC586D">
        <w:t>F</w:t>
      </w:r>
      <w:r w:rsidRPr="006A6FBE">
        <w:t xml:space="preserve">itted and/or be </w:t>
      </w:r>
      <w:r w:rsidR="00CC586D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EE69F5">
      <w:pPr>
        <w:pStyle w:val="SingleTxtG"/>
        <w:spacing w:before="80" w:after="0"/>
      </w:pPr>
      <w:r w:rsidRPr="00392A12">
        <w:t>(Revision 2, including the amendments which entered into force on 16 October 1995)</w:t>
      </w:r>
    </w:p>
    <w:p w:rsidR="0064636E" w:rsidRDefault="00C711C7" w:rsidP="00A61E30">
      <w:pPr>
        <w:pStyle w:val="H1G"/>
        <w:spacing w:before="200" w:after="160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193E10">
        <w:t>106</w:t>
      </w:r>
      <w:r>
        <w:t xml:space="preserve"> – Regulation No. </w:t>
      </w:r>
      <w:r w:rsidR="00193E10">
        <w:t>107</w:t>
      </w:r>
    </w:p>
    <w:p w:rsidR="0064636E" w:rsidRPr="00014D07" w:rsidRDefault="0064636E" w:rsidP="00FC668C">
      <w:pPr>
        <w:pStyle w:val="H1G"/>
        <w:spacing w:before="320" w:after="200"/>
      </w:pPr>
      <w:r>
        <w:tab/>
      </w:r>
      <w:r>
        <w:tab/>
      </w:r>
      <w:r w:rsidRPr="00014D07">
        <w:t xml:space="preserve">Revision </w:t>
      </w:r>
      <w:r w:rsidR="00193E10">
        <w:t>6</w:t>
      </w:r>
      <w:r w:rsidRPr="00014D07">
        <w:t xml:space="preserve"> - Corrigendum </w:t>
      </w:r>
      <w:r w:rsidR="000C5EFF">
        <w:t>2</w:t>
      </w:r>
    </w:p>
    <w:p w:rsidR="0064636E" w:rsidRPr="00272880" w:rsidRDefault="0064636E" w:rsidP="0064636E">
      <w:pPr>
        <w:pStyle w:val="SingleTxtG"/>
        <w:spacing w:after="360"/>
        <w:rPr>
          <w:spacing w:val="-2"/>
        </w:rPr>
      </w:pPr>
      <w:r w:rsidRPr="00272880">
        <w:rPr>
          <w:spacing w:val="-2"/>
        </w:rPr>
        <w:t xml:space="preserve">Corrigendum </w:t>
      </w:r>
      <w:r w:rsidR="00FC4755">
        <w:rPr>
          <w:spacing w:val="-2"/>
        </w:rPr>
        <w:t>1</w:t>
      </w:r>
      <w:r w:rsidRPr="00272880">
        <w:rPr>
          <w:spacing w:val="-2"/>
        </w:rPr>
        <w:t xml:space="preserve"> to </w:t>
      </w:r>
      <w:r w:rsidR="00FC4755">
        <w:rPr>
          <w:spacing w:val="-2"/>
        </w:rPr>
        <w:t>the 06 series</w:t>
      </w:r>
      <w:r w:rsidRPr="00272880">
        <w:rPr>
          <w:spacing w:val="-2"/>
        </w:rPr>
        <w:t xml:space="preserve"> of </w:t>
      </w:r>
      <w:r w:rsidR="0073350B">
        <w:rPr>
          <w:spacing w:val="-2"/>
        </w:rPr>
        <w:t>amendments</w:t>
      </w:r>
      <w:r w:rsidRPr="00272880">
        <w:rPr>
          <w:spacing w:val="-2"/>
        </w:rPr>
        <w:t xml:space="preserve"> – Date of entry into force: </w:t>
      </w:r>
      <w:r w:rsidR="00193E10">
        <w:t>15</w:t>
      </w:r>
      <w:r w:rsidR="00D806BC">
        <w:t xml:space="preserve"> </w:t>
      </w:r>
      <w:r w:rsidR="00193E10">
        <w:t>March</w:t>
      </w:r>
      <w:r w:rsidR="00D806BC">
        <w:t xml:space="preserve"> 201</w:t>
      </w:r>
      <w:r w:rsidR="00193E10">
        <w:t>7</w:t>
      </w:r>
    </w:p>
    <w:p w:rsidR="0064636E" w:rsidRDefault="0064636E" w:rsidP="00FC668C">
      <w:pPr>
        <w:pStyle w:val="H1G"/>
        <w:spacing w:before="320" w:after="2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93E10" w:rsidRPr="00193E10">
        <w:rPr>
          <w:lang w:val="en-US"/>
        </w:rPr>
        <w:t>Uniform provisions concerning the approval of category M</w:t>
      </w:r>
      <w:r w:rsidR="00193E10" w:rsidRPr="00193E10">
        <w:rPr>
          <w:vertAlign w:val="subscript"/>
          <w:lang w:val="en-US"/>
        </w:rPr>
        <w:t>2</w:t>
      </w:r>
      <w:r w:rsidR="00193E10" w:rsidRPr="00193E10">
        <w:rPr>
          <w:lang w:val="en-US"/>
        </w:rPr>
        <w:t xml:space="preserve"> or M</w:t>
      </w:r>
      <w:r w:rsidR="00193E10" w:rsidRPr="00193E10">
        <w:rPr>
          <w:vertAlign w:val="subscript"/>
          <w:lang w:val="en-US"/>
        </w:rPr>
        <w:t>3</w:t>
      </w:r>
      <w:r w:rsidR="00193E10" w:rsidRPr="00193E10">
        <w:rPr>
          <w:lang w:val="en-US"/>
        </w:rPr>
        <w:t xml:space="preserve"> vehicles with regard to their general construction</w:t>
      </w:r>
    </w:p>
    <w:p w:rsidR="004747C3" w:rsidRPr="004747C3" w:rsidRDefault="004747C3" w:rsidP="00FC668C">
      <w:pPr>
        <w:pStyle w:val="SingleTxtG"/>
        <w:spacing w:after="60"/>
        <w:rPr>
          <w:lang w:val="en-US"/>
        </w:rPr>
      </w:pPr>
      <w:r>
        <w:rPr>
          <w:lang w:eastAsia="en-GB"/>
        </w:rPr>
        <w:t xml:space="preserve">This document is meant purely as documentation tool. The authentic and legal binding text is: </w:t>
      </w:r>
      <w:r w:rsidRPr="004747C3">
        <w:rPr>
          <w:bCs/>
          <w:lang w:eastAsia="en-GB"/>
        </w:rPr>
        <w:t>ECE/TRANS/WP.29/2017/13.</w:t>
      </w:r>
    </w:p>
    <w:p w:rsidR="0064636E" w:rsidRDefault="0064636E" w:rsidP="006A0F69">
      <w:pPr>
        <w:pStyle w:val="H1G"/>
        <w:spacing w:before="0" w:after="0"/>
        <w:ind w:left="0" w:right="0" w:firstLine="0"/>
        <w:jc w:val="center"/>
        <w:rPr>
          <w:b w:val="0"/>
          <w:sz w:val="21"/>
        </w:rPr>
      </w:pPr>
      <w:r w:rsidRPr="00F27384">
        <w:t>_________</w:t>
      </w:r>
    </w:p>
    <w:p w:rsidR="00A118A9" w:rsidRPr="00A118A9" w:rsidRDefault="00DA4341" w:rsidP="00A118A9">
      <w:pPr>
        <w:jc w:val="center"/>
        <w:rPr>
          <w:b/>
        </w:rPr>
      </w:pPr>
      <w:r>
        <w:rPr>
          <w:noProof/>
          <w:lang w:eastAsia="en-GB"/>
        </w:rPr>
        <w:drawing>
          <wp:anchor distT="0" distB="13716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172085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A9" w:rsidRPr="00A118A9" w:rsidRDefault="00A118A9" w:rsidP="00A118A9">
      <w:pPr>
        <w:jc w:val="center"/>
        <w:rPr>
          <w:b/>
        </w:rPr>
      </w:pPr>
      <w:r w:rsidRPr="00A118A9">
        <w:rPr>
          <w:b/>
        </w:rPr>
        <w:lastRenderedPageBreak/>
        <w:t>UNITED NATIONS</w:t>
      </w:r>
    </w:p>
    <w:p w:rsidR="00193E10" w:rsidRDefault="00913C64" w:rsidP="00193E10">
      <w:pPr>
        <w:pStyle w:val="SingleTxtG"/>
      </w:pPr>
      <w:r>
        <w:br w:type="page"/>
      </w:r>
      <w:r w:rsidR="00193E10">
        <w:rPr>
          <w:i/>
          <w:iCs/>
        </w:rPr>
        <w:lastRenderedPageBreak/>
        <w:t xml:space="preserve">Annex 3, paragraph 7.7.9.1., </w:t>
      </w:r>
      <w:r w:rsidR="00193E10">
        <w:t xml:space="preserve">correct the reference to paragraph 7.6.11.4. to read 7.6.11.8. </w:t>
      </w:r>
    </w:p>
    <w:p w:rsidR="000C5EFF" w:rsidRDefault="00193E10" w:rsidP="00193E10">
      <w:pPr>
        <w:pStyle w:val="SingleTxtG"/>
      </w:pPr>
      <w:r>
        <w:rPr>
          <w:i/>
          <w:iCs/>
        </w:rPr>
        <w:t xml:space="preserve">Annex 8, paragraphs 3.7.3., 3.7.4. and 3.8.4.1.6., </w:t>
      </w:r>
      <w:r>
        <w:t>correct the references to paragraph 7.6.11.4. to read 7.6.11.8.</w:t>
      </w:r>
    </w:p>
    <w:p w:rsidR="000C5EFF" w:rsidRPr="005A4A8D" w:rsidRDefault="000C5EFF" w:rsidP="000C5EFF">
      <w:pPr>
        <w:autoSpaceDE w:val="0"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1C7" w:rsidRDefault="00C711C7" w:rsidP="00C711C7">
      <w:pPr>
        <w:jc w:val="center"/>
      </w:pPr>
    </w:p>
    <w:sectPr w:rsidR="00C711C7" w:rsidSect="008311A3">
      <w:headerReference w:type="even" r:id="rId9"/>
      <w:footerReference w:type="even" r:id="rId10"/>
      <w:footerReference w:type="firs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19" w:rsidRDefault="003C5819"/>
  </w:endnote>
  <w:endnote w:type="continuationSeparator" w:id="0">
    <w:p w:rsidR="003C5819" w:rsidRDefault="003C5819"/>
  </w:endnote>
  <w:endnote w:type="continuationNotice" w:id="1">
    <w:p w:rsidR="003C5819" w:rsidRDefault="003C5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4" w:rsidRPr="00913C64" w:rsidRDefault="00913C64">
    <w:pPr>
      <w:pStyle w:val="Footer"/>
      <w:rPr>
        <w:b/>
        <w:sz w:val="18"/>
        <w:szCs w:val="18"/>
      </w:rPr>
    </w:pPr>
    <w:r w:rsidRPr="00913C64">
      <w:rPr>
        <w:b/>
        <w:sz w:val="18"/>
        <w:szCs w:val="18"/>
      </w:rPr>
      <w:fldChar w:fldCharType="begin"/>
    </w:r>
    <w:r w:rsidRPr="00913C64">
      <w:rPr>
        <w:b/>
        <w:sz w:val="18"/>
        <w:szCs w:val="18"/>
      </w:rPr>
      <w:instrText xml:space="preserve"> PAGE   \* MERGEFORMAT </w:instrText>
    </w:r>
    <w:r w:rsidRPr="00913C64">
      <w:rPr>
        <w:b/>
        <w:sz w:val="18"/>
        <w:szCs w:val="18"/>
      </w:rPr>
      <w:fldChar w:fldCharType="separate"/>
    </w:r>
    <w:r w:rsidR="009D32E7">
      <w:rPr>
        <w:b/>
        <w:noProof/>
        <w:sz w:val="18"/>
        <w:szCs w:val="18"/>
      </w:rPr>
      <w:t>2</w:t>
    </w:r>
    <w:r w:rsidRPr="00913C64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0A" w:rsidRDefault="00D4250A" w:rsidP="00D4250A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5485604</wp:posOffset>
          </wp:positionH>
          <wp:positionV relativeFrom="margin">
            <wp:posOffset>7941764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06/Rev.6/Corr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Corr.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4443095</wp:posOffset>
          </wp:positionH>
          <wp:positionV relativeFrom="margin">
            <wp:posOffset>8189595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250A" w:rsidRDefault="00D4250A" w:rsidP="00D4250A">
    <w:pPr>
      <w:pStyle w:val="Footer"/>
      <w:ind w:right="1134"/>
      <w:rPr>
        <w:sz w:val="20"/>
      </w:rPr>
    </w:pPr>
    <w:r>
      <w:rPr>
        <w:sz w:val="20"/>
      </w:rPr>
      <w:t>GE.17-08880(E)</w:t>
    </w:r>
  </w:p>
  <w:p w:rsidR="00D4250A" w:rsidRPr="00D4250A" w:rsidRDefault="00D4250A" w:rsidP="00D4250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19" w:rsidRPr="000B175B" w:rsidRDefault="003C581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5819" w:rsidRPr="00FC68B7" w:rsidRDefault="003C581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5819" w:rsidRDefault="003C5819"/>
  </w:footnote>
  <w:footnote w:id="2">
    <w:p w:rsidR="00C711C7" w:rsidRPr="00193E10" w:rsidRDefault="00C711C7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4" w:rsidRDefault="00913C64">
    <w:pPr>
      <w:pStyle w:val="Header"/>
    </w:pPr>
    <w:r w:rsidRPr="00913C64">
      <w:t>E/ECE/324</w:t>
    </w:r>
    <w:r w:rsidR="000C5EFF" w:rsidRPr="000C5EFF">
      <w:t>/</w:t>
    </w:r>
    <w:r w:rsidR="00193E10" w:rsidRPr="00193E10">
      <w:t>Rev.2/Add.106/Rev.6/Corr.2</w:t>
    </w:r>
    <w:r>
      <w:br/>
    </w:r>
    <w:r w:rsidRPr="00913C64">
      <w:t>E/ECE/TRANS/505</w:t>
    </w:r>
    <w:r w:rsidR="000C5EFF" w:rsidRPr="000C5EFF">
      <w:t>/</w:t>
    </w:r>
    <w:r w:rsidR="00193E10" w:rsidRPr="00193E10">
      <w:t>Rev.2/Add.106/Rev.6/Corr.2</w:t>
    </w:r>
  </w:p>
  <w:p w:rsidR="000C5EFF" w:rsidRPr="000C5EFF" w:rsidRDefault="000C5EFF" w:rsidP="000C5E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FF"/>
    <w:rsid w:val="00050F6B"/>
    <w:rsid w:val="00072C8C"/>
    <w:rsid w:val="000931C0"/>
    <w:rsid w:val="000B175B"/>
    <w:rsid w:val="000B3A0F"/>
    <w:rsid w:val="000C5EFF"/>
    <w:rsid w:val="000E0415"/>
    <w:rsid w:val="001220B8"/>
    <w:rsid w:val="00182487"/>
    <w:rsid w:val="00193E10"/>
    <w:rsid w:val="001B4B04"/>
    <w:rsid w:val="001C6663"/>
    <w:rsid w:val="001C7895"/>
    <w:rsid w:val="001D26DF"/>
    <w:rsid w:val="00211E0B"/>
    <w:rsid w:val="002405A7"/>
    <w:rsid w:val="00244D40"/>
    <w:rsid w:val="002925E8"/>
    <w:rsid w:val="002B3049"/>
    <w:rsid w:val="003107FA"/>
    <w:rsid w:val="003229D8"/>
    <w:rsid w:val="0033745A"/>
    <w:rsid w:val="00370020"/>
    <w:rsid w:val="0039277A"/>
    <w:rsid w:val="003972E0"/>
    <w:rsid w:val="003C2CC4"/>
    <w:rsid w:val="003C3936"/>
    <w:rsid w:val="003C5819"/>
    <w:rsid w:val="003D4B23"/>
    <w:rsid w:val="003F1ED3"/>
    <w:rsid w:val="004325CB"/>
    <w:rsid w:val="00446DE4"/>
    <w:rsid w:val="004747C3"/>
    <w:rsid w:val="004A41CA"/>
    <w:rsid w:val="004B111B"/>
    <w:rsid w:val="00503228"/>
    <w:rsid w:val="00505384"/>
    <w:rsid w:val="005420F2"/>
    <w:rsid w:val="005B3DB3"/>
    <w:rsid w:val="00611FC4"/>
    <w:rsid w:val="006176FB"/>
    <w:rsid w:val="00627ED0"/>
    <w:rsid w:val="00640B26"/>
    <w:rsid w:val="0064636E"/>
    <w:rsid w:val="00665595"/>
    <w:rsid w:val="0069341E"/>
    <w:rsid w:val="006A0F69"/>
    <w:rsid w:val="006A7392"/>
    <w:rsid w:val="006E564B"/>
    <w:rsid w:val="006E5F34"/>
    <w:rsid w:val="0072632A"/>
    <w:rsid w:val="0073350B"/>
    <w:rsid w:val="00743CD6"/>
    <w:rsid w:val="007914F0"/>
    <w:rsid w:val="007B6BA5"/>
    <w:rsid w:val="007C3390"/>
    <w:rsid w:val="007C4F4B"/>
    <w:rsid w:val="007F0B83"/>
    <w:rsid w:val="007F59DC"/>
    <w:rsid w:val="007F6611"/>
    <w:rsid w:val="008142AD"/>
    <w:rsid w:val="008175E9"/>
    <w:rsid w:val="008242D7"/>
    <w:rsid w:val="00827E05"/>
    <w:rsid w:val="008311A3"/>
    <w:rsid w:val="00871FD5"/>
    <w:rsid w:val="008979B1"/>
    <w:rsid w:val="008A6B25"/>
    <w:rsid w:val="008A6C4F"/>
    <w:rsid w:val="008E0E46"/>
    <w:rsid w:val="008F101B"/>
    <w:rsid w:val="00907AD2"/>
    <w:rsid w:val="00913C64"/>
    <w:rsid w:val="00963CBA"/>
    <w:rsid w:val="00974A8D"/>
    <w:rsid w:val="00991261"/>
    <w:rsid w:val="00996B49"/>
    <w:rsid w:val="009D32E7"/>
    <w:rsid w:val="009F3A17"/>
    <w:rsid w:val="00A118A9"/>
    <w:rsid w:val="00A1427D"/>
    <w:rsid w:val="00A61E30"/>
    <w:rsid w:val="00A72F22"/>
    <w:rsid w:val="00A748A6"/>
    <w:rsid w:val="00A85956"/>
    <w:rsid w:val="00A879A4"/>
    <w:rsid w:val="00B03DE3"/>
    <w:rsid w:val="00B30179"/>
    <w:rsid w:val="00B33EC0"/>
    <w:rsid w:val="00B81E12"/>
    <w:rsid w:val="00BC74E9"/>
    <w:rsid w:val="00BD2146"/>
    <w:rsid w:val="00BD538F"/>
    <w:rsid w:val="00BE4F74"/>
    <w:rsid w:val="00BE618E"/>
    <w:rsid w:val="00C02263"/>
    <w:rsid w:val="00C17699"/>
    <w:rsid w:val="00C41A28"/>
    <w:rsid w:val="00C463DD"/>
    <w:rsid w:val="00C711C7"/>
    <w:rsid w:val="00C745C3"/>
    <w:rsid w:val="00CC586D"/>
    <w:rsid w:val="00CE4A8F"/>
    <w:rsid w:val="00D2031B"/>
    <w:rsid w:val="00D25FE2"/>
    <w:rsid w:val="00D317BB"/>
    <w:rsid w:val="00D4250A"/>
    <w:rsid w:val="00D43252"/>
    <w:rsid w:val="00D806BC"/>
    <w:rsid w:val="00D978C6"/>
    <w:rsid w:val="00DA4341"/>
    <w:rsid w:val="00DA67AD"/>
    <w:rsid w:val="00DB5D0F"/>
    <w:rsid w:val="00DC3F07"/>
    <w:rsid w:val="00DF12F7"/>
    <w:rsid w:val="00DF3A33"/>
    <w:rsid w:val="00E02C81"/>
    <w:rsid w:val="00E130AB"/>
    <w:rsid w:val="00E7260F"/>
    <w:rsid w:val="00E87921"/>
    <w:rsid w:val="00E96630"/>
    <w:rsid w:val="00EA264E"/>
    <w:rsid w:val="00ED7A2A"/>
    <w:rsid w:val="00EE69F5"/>
    <w:rsid w:val="00EF1D7F"/>
    <w:rsid w:val="00F53EDA"/>
    <w:rsid w:val="00F7753D"/>
    <w:rsid w:val="00F85F34"/>
    <w:rsid w:val="00FA06F7"/>
    <w:rsid w:val="00FB171A"/>
    <w:rsid w:val="00FC4755"/>
    <w:rsid w:val="00FC668C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913C64"/>
    <w:rPr>
      <w:sz w:val="16"/>
      <w:lang w:eastAsia="en-US"/>
    </w:rPr>
  </w:style>
  <w:style w:type="character" w:styleId="CommentReference">
    <w:name w:val="annotation reference"/>
    <w:rsid w:val="008F1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01B"/>
  </w:style>
  <w:style w:type="character" w:customStyle="1" w:styleId="CommentTextChar">
    <w:name w:val="Comment Text Char"/>
    <w:link w:val="CommentText"/>
    <w:rsid w:val="008F10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01B"/>
    <w:rPr>
      <w:b/>
      <w:bCs/>
    </w:rPr>
  </w:style>
  <w:style w:type="character" w:customStyle="1" w:styleId="CommentSubjectChar">
    <w:name w:val="Comment Subject Char"/>
    <w:link w:val="CommentSubject"/>
    <w:rsid w:val="008F101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F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93E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913C64"/>
    <w:rPr>
      <w:sz w:val="16"/>
      <w:lang w:eastAsia="en-US"/>
    </w:rPr>
  </w:style>
  <w:style w:type="character" w:styleId="CommentReference">
    <w:name w:val="annotation reference"/>
    <w:rsid w:val="008F1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01B"/>
  </w:style>
  <w:style w:type="character" w:customStyle="1" w:styleId="CommentTextChar">
    <w:name w:val="Comment Text Char"/>
    <w:link w:val="CommentText"/>
    <w:rsid w:val="008F10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01B"/>
    <w:rPr>
      <w:b/>
      <w:bCs/>
    </w:rPr>
  </w:style>
  <w:style w:type="character" w:customStyle="1" w:styleId="CommentSubjectChar">
    <w:name w:val="Comment Subject Char"/>
    <w:link w:val="CommentSubject"/>
    <w:rsid w:val="008F101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F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93E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CORR.TEMPLAT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CORR.TEMPLATE - Copy.dot</Template>
  <TotalTime>0</TotalTime>
  <Pages>3</Pages>
  <Words>163</Words>
  <Characters>932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1708880</vt:lpstr>
      <vt:lpstr/>
    </vt:vector>
  </TitlesOfParts>
  <Company>CSD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1708880</dc:title>
  <dc:subject>E/ECE/324/Rev.2/Add.106/Rev.6/Corr.2</dc:subject>
  <dc:creator>lb</dc:creator>
  <cp:lastModifiedBy>Benedicte Boudol</cp:lastModifiedBy>
  <cp:revision>2</cp:revision>
  <cp:lastPrinted>2014-08-27T14:12:00Z</cp:lastPrinted>
  <dcterms:created xsi:type="dcterms:W3CDTF">2017-06-30T13:41:00Z</dcterms:created>
  <dcterms:modified xsi:type="dcterms:W3CDTF">2017-06-30T13:41:00Z</dcterms:modified>
</cp:coreProperties>
</file>