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3322DF6C" w:rsidR="0064636E" w:rsidRPr="00D47EEA" w:rsidRDefault="0064636E" w:rsidP="005D60E5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1071D">
              <w:t>1</w:t>
            </w:r>
            <w:r w:rsidR="00841EB5">
              <w:t>/</w:t>
            </w:r>
            <w:r>
              <w:t>Add.</w:t>
            </w:r>
            <w:r w:rsidR="00931838">
              <w:t>6</w:t>
            </w:r>
            <w:r w:rsidR="00393472">
              <w:t>9</w:t>
            </w:r>
            <w:r>
              <w:t>/Rev.</w:t>
            </w:r>
            <w:r w:rsidR="005D60E5">
              <w:t>1</w:t>
            </w:r>
            <w:r>
              <w:t>/</w:t>
            </w:r>
            <w:r w:rsidR="00D623A7">
              <w:t>Amend.</w:t>
            </w:r>
            <w:r w:rsidR="00393472">
              <w:t>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1071D">
              <w:t>1</w:t>
            </w:r>
            <w:r w:rsidR="00841EB5">
              <w:t>/Add.</w:t>
            </w:r>
            <w:r w:rsidR="00393472">
              <w:t>69</w:t>
            </w:r>
            <w:r w:rsidR="00841EB5">
              <w:t>/Rev.</w:t>
            </w:r>
            <w:r w:rsidR="005D60E5">
              <w:t>1</w:t>
            </w:r>
            <w:r w:rsidR="00841EB5">
              <w:t>/Amend.</w:t>
            </w:r>
            <w:r w:rsidR="00393472">
              <w:t>4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00DEC45E" w:rsidR="00C84414" w:rsidRDefault="00CD0B51" w:rsidP="00FF4F2F">
            <w:pPr>
              <w:spacing w:before="120"/>
            </w:pPr>
            <w:r>
              <w:t>7</w:t>
            </w:r>
            <w:r w:rsidR="009411CF">
              <w:t xml:space="preserve"> </w:t>
            </w:r>
            <w:r w:rsidR="00FF4F2F">
              <w:t>December</w:t>
            </w:r>
            <w:r w:rsidR="0001071D">
              <w:t xml:space="preserve">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39D2486" w14:textId="70691A69" w:rsidR="00FF4F2F" w:rsidRPr="00FF4F2F" w:rsidRDefault="00C711C7" w:rsidP="009411CF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FF4F2F">
        <w:tab/>
      </w:r>
      <w:r w:rsidR="00FF4F2F" w:rsidRPr="00213492">
        <w:t>Concerning the</w:t>
      </w:r>
      <w:r w:rsidR="00FF4F2F" w:rsidRPr="00213492">
        <w:rPr>
          <w:smallCaps/>
        </w:rPr>
        <w:t xml:space="preserve"> </w:t>
      </w:r>
      <w:r w:rsidR="00FF4F2F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FF4F2F" w:rsidRPr="00213492">
        <w:footnoteReference w:customMarkFollows="1" w:id="2"/>
        <w:t>*</w:t>
      </w:r>
    </w:p>
    <w:p w14:paraId="1E020283" w14:textId="66E6E48E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62504E">
        <w:t>6</w:t>
      </w:r>
      <w:r w:rsidR="00393472">
        <w:t>9</w:t>
      </w:r>
      <w:r>
        <w:t xml:space="preserve"> – </w:t>
      </w:r>
      <w:r w:rsidR="00CD0B51">
        <w:t>UN </w:t>
      </w:r>
      <w:r>
        <w:t>Regulation No.</w:t>
      </w:r>
      <w:r w:rsidR="00271A7F">
        <w:t xml:space="preserve"> </w:t>
      </w:r>
      <w:r w:rsidR="00393472">
        <w:t>70</w:t>
      </w:r>
    </w:p>
    <w:p w14:paraId="4E272B2A" w14:textId="07FE3E06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5D60E5">
        <w:t>1</w:t>
      </w:r>
      <w:r w:rsidRPr="00014D07">
        <w:t xml:space="preserve"> </w:t>
      </w:r>
      <w:r w:rsidR="006B6DD3">
        <w:t>-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393472">
        <w:t>4</w:t>
      </w:r>
    </w:p>
    <w:p w14:paraId="4FAFC05A" w14:textId="5CA3A808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393472">
        <w:rPr>
          <w:spacing w:val="-2"/>
        </w:rPr>
        <w:t>10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5D60E5">
        <w:rPr>
          <w:spacing w:val="-2"/>
        </w:rPr>
        <w:t>01 series of amendments</w:t>
      </w:r>
      <w:r w:rsidR="00931838">
        <w:rPr>
          <w:spacing w:val="-2"/>
        </w:rPr>
        <w:t xml:space="preserve"> </w:t>
      </w:r>
      <w:r w:rsidR="0064636E" w:rsidRPr="00272880">
        <w:rPr>
          <w:spacing w:val="-2"/>
        </w:rPr>
        <w:t xml:space="preserve">– Date of entry into force: </w:t>
      </w:r>
      <w:r w:rsidR="000E6B57">
        <w:t>10</w:t>
      </w:r>
      <w:r w:rsidR="00E4378D">
        <w:t xml:space="preserve"> </w:t>
      </w:r>
      <w:r w:rsidR="000E6B57">
        <w:t xml:space="preserve">October </w:t>
      </w:r>
      <w:r w:rsidR="0001071D">
        <w:t>2017</w:t>
      </w:r>
    </w:p>
    <w:p w14:paraId="24730B39" w14:textId="6DC05691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93472" w:rsidRPr="00393472">
        <w:rPr>
          <w:lang w:val="en-US"/>
        </w:rPr>
        <w:t>Uniform provisions concerning the approval of rear marking plates for heavy and long vehicles</w:t>
      </w:r>
    </w:p>
    <w:p w14:paraId="02EF65D0" w14:textId="77AF312E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proofErr w:type="gramStart"/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proofErr w:type="gramEnd"/>
      <w:r w:rsidR="008A2D16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 w:rsidR="000E6B57">
        <w:rPr>
          <w:spacing w:val="-6"/>
          <w:lang w:eastAsia="en-GB"/>
        </w:rPr>
        <w:t>7</w:t>
      </w:r>
      <w:r w:rsidR="00A41529">
        <w:rPr>
          <w:spacing w:val="-6"/>
          <w:lang w:eastAsia="en-GB"/>
        </w:rPr>
        <w:t>/</w:t>
      </w:r>
      <w:r w:rsidR="005D60E5">
        <w:rPr>
          <w:spacing w:val="-6"/>
          <w:lang w:eastAsia="en-GB"/>
        </w:rPr>
        <w:t>3</w:t>
      </w:r>
      <w:r w:rsidR="00393472">
        <w:rPr>
          <w:spacing w:val="-6"/>
          <w:lang w:eastAsia="en-GB"/>
        </w:rPr>
        <w:t>1</w:t>
      </w:r>
      <w:r w:rsidR="009411CF">
        <w:rPr>
          <w:spacing w:val="-6"/>
          <w:lang w:eastAsia="en-GB"/>
        </w:rPr>
        <w:t xml:space="preserve"> (</w:t>
      </w:r>
      <w:r w:rsidR="00CD0B51">
        <w:rPr>
          <w:spacing w:val="-6"/>
          <w:lang w:eastAsia="en-GB"/>
        </w:rPr>
        <w:t>1622398)</w:t>
      </w:r>
      <w:r w:rsidR="008A2D16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77777777" w:rsidR="00C711C7" w:rsidRDefault="00C711C7" w:rsidP="00C711C7">
      <w:pPr>
        <w:jc w:val="center"/>
      </w:pPr>
    </w:p>
    <w:p w14:paraId="3C7FF1EB" w14:textId="77777777" w:rsidR="00393472" w:rsidRPr="00820126" w:rsidRDefault="00D5540C" w:rsidP="00393472">
      <w:pPr>
        <w:spacing w:after="120" w:line="240" w:lineRule="auto"/>
        <w:ind w:left="2268" w:right="1134" w:hanging="1134"/>
        <w:jc w:val="both"/>
      </w:pPr>
      <w:r>
        <w:br w:type="page"/>
      </w:r>
      <w:proofErr w:type="gramStart"/>
      <w:r w:rsidR="00393472" w:rsidRPr="00820126">
        <w:rPr>
          <w:bCs/>
          <w:i/>
          <w:iCs/>
        </w:rPr>
        <w:lastRenderedPageBreak/>
        <w:t>Paragraph 9.1.</w:t>
      </w:r>
      <w:proofErr w:type="gramEnd"/>
      <w:r w:rsidR="00393472" w:rsidRPr="00FF4F2F">
        <w:rPr>
          <w:bCs/>
          <w:iCs/>
        </w:rPr>
        <w:t>,</w:t>
      </w:r>
      <w:r w:rsidR="00393472" w:rsidRPr="00820126">
        <w:rPr>
          <w:bCs/>
          <w:i/>
          <w:iCs/>
        </w:rPr>
        <w:t xml:space="preserve"> </w:t>
      </w:r>
      <w:proofErr w:type="gramStart"/>
      <w:r w:rsidR="00393472" w:rsidRPr="00836E14">
        <w:rPr>
          <w:bCs/>
          <w:iCs/>
        </w:rPr>
        <w:t>amend to read</w:t>
      </w:r>
      <w:proofErr w:type="gramEnd"/>
      <w:r w:rsidR="00393472" w:rsidRPr="00FF4F2F">
        <w:rPr>
          <w:bCs/>
          <w:iCs/>
        </w:rPr>
        <w:t>:</w:t>
      </w:r>
    </w:p>
    <w:p w14:paraId="137095F9" w14:textId="77777777" w:rsidR="00393472" w:rsidRPr="00820126" w:rsidRDefault="00393472" w:rsidP="00393472">
      <w:pPr>
        <w:spacing w:after="120" w:line="240" w:lineRule="auto"/>
        <w:ind w:left="2268" w:right="1134" w:hanging="1134"/>
        <w:jc w:val="both"/>
      </w:pPr>
      <w:r w:rsidRPr="00820126">
        <w:t>"9.1.</w:t>
      </w:r>
      <w:r w:rsidRPr="00820126">
        <w:tab/>
        <w:t xml:space="preserve">Rear marking plates shall be so manufactured as to conform to the type approved under this Regulation. </w:t>
      </w:r>
    </w:p>
    <w:p w14:paraId="61361D83" w14:textId="77777777" w:rsidR="00393472" w:rsidRPr="00820126" w:rsidRDefault="00393472" w:rsidP="00393472">
      <w:pPr>
        <w:spacing w:after="120" w:line="240" w:lineRule="auto"/>
        <w:ind w:left="2268" w:right="1134"/>
        <w:jc w:val="both"/>
      </w:pPr>
      <w:r w:rsidRPr="00820126">
        <w:t>The compliance with the requirements set forth in paragraphs 6</w:t>
      </w:r>
      <w:r>
        <w:t>.</w:t>
      </w:r>
      <w:r w:rsidRPr="00820126">
        <w:t xml:space="preserve"> </w:t>
      </w:r>
      <w:proofErr w:type="gramStart"/>
      <w:r w:rsidRPr="00820126">
        <w:t>and</w:t>
      </w:r>
      <w:proofErr w:type="gramEnd"/>
      <w:r w:rsidRPr="00820126">
        <w:t xml:space="preserve"> 7</w:t>
      </w:r>
      <w:r>
        <w:t>.</w:t>
      </w:r>
      <w:r w:rsidRPr="00820126">
        <w:t xml:space="preserve"> </w:t>
      </w:r>
      <w:proofErr w:type="gramStart"/>
      <w:r w:rsidRPr="00820126">
        <w:t>above</w:t>
      </w:r>
      <w:proofErr w:type="gramEnd"/>
      <w:r w:rsidRPr="00820126">
        <w:t xml:space="preserve"> shall be verified as follows:"</w:t>
      </w:r>
    </w:p>
    <w:p w14:paraId="7417234C" w14:textId="77777777" w:rsidR="00393472" w:rsidRPr="00820126" w:rsidRDefault="00393472" w:rsidP="00393472">
      <w:pPr>
        <w:spacing w:after="120" w:line="240" w:lineRule="auto"/>
        <w:ind w:left="2268" w:right="1134" w:hanging="1134"/>
        <w:jc w:val="both"/>
      </w:pPr>
      <w:r w:rsidRPr="00820126">
        <w:rPr>
          <w:i/>
        </w:rPr>
        <w:t>Paragraph 9.2. (</w:t>
      </w:r>
      <w:proofErr w:type="gramStart"/>
      <w:r w:rsidRPr="00820126">
        <w:rPr>
          <w:i/>
        </w:rPr>
        <w:t>former</w:t>
      </w:r>
      <w:proofErr w:type="gramEnd"/>
      <w:r w:rsidRPr="00820126">
        <w:rPr>
          <w:i/>
        </w:rPr>
        <w:t>)</w:t>
      </w:r>
      <w:r w:rsidRPr="00820126">
        <w:t>, renumber as paragraph 9.1.1.</w:t>
      </w:r>
    </w:p>
    <w:p w14:paraId="36B20C5A" w14:textId="77777777" w:rsidR="00393472" w:rsidRPr="00820126" w:rsidRDefault="00393472" w:rsidP="00393472">
      <w:pPr>
        <w:spacing w:after="120" w:line="240" w:lineRule="auto"/>
        <w:ind w:left="2268" w:right="1134" w:hanging="1134"/>
        <w:jc w:val="both"/>
        <w:rPr>
          <w:bCs/>
        </w:rPr>
      </w:pPr>
      <w:r w:rsidRPr="00820126">
        <w:rPr>
          <w:i/>
        </w:rPr>
        <w:t>Paragraph 9.3. (</w:t>
      </w:r>
      <w:proofErr w:type="gramStart"/>
      <w:r w:rsidRPr="00820126">
        <w:rPr>
          <w:i/>
        </w:rPr>
        <w:t>former</w:t>
      </w:r>
      <w:proofErr w:type="gramEnd"/>
      <w:r w:rsidRPr="00820126">
        <w:rPr>
          <w:i/>
        </w:rPr>
        <w:t>)</w:t>
      </w:r>
      <w:r w:rsidRPr="00820126">
        <w:t>, renumber as paragraph 9.1.2.</w:t>
      </w:r>
    </w:p>
    <w:p w14:paraId="6790A858" w14:textId="77777777" w:rsidR="00393472" w:rsidRPr="00820126" w:rsidRDefault="00393472" w:rsidP="00393472">
      <w:pPr>
        <w:spacing w:after="120" w:line="240" w:lineRule="auto"/>
        <w:ind w:left="2268" w:right="1134" w:hanging="1134"/>
        <w:jc w:val="both"/>
      </w:pPr>
      <w:r w:rsidRPr="00820126">
        <w:rPr>
          <w:i/>
        </w:rPr>
        <w:t>Paragraph 9.4. (</w:t>
      </w:r>
      <w:proofErr w:type="gramStart"/>
      <w:r w:rsidRPr="00820126">
        <w:rPr>
          <w:i/>
        </w:rPr>
        <w:t>former</w:t>
      </w:r>
      <w:proofErr w:type="gramEnd"/>
      <w:r w:rsidRPr="00820126">
        <w:rPr>
          <w:i/>
        </w:rPr>
        <w:t>)</w:t>
      </w:r>
      <w:r w:rsidRPr="00820126">
        <w:t>, renumber as paragraph 9.2.</w:t>
      </w:r>
    </w:p>
    <w:p w14:paraId="33971508" w14:textId="5B115868" w:rsidR="00393472" w:rsidRDefault="00A83FA3" w:rsidP="00393472">
      <w:pPr>
        <w:spacing w:after="120" w:line="240" w:lineRule="auto"/>
        <w:ind w:left="2268" w:right="1134" w:hanging="1134"/>
        <w:jc w:val="both"/>
        <w:rPr>
          <w:i/>
        </w:rPr>
      </w:pPr>
      <w:r>
        <w:rPr>
          <w:i/>
        </w:rPr>
        <w:t>Annex 14</w:t>
      </w:r>
    </w:p>
    <w:p w14:paraId="460E9E4F" w14:textId="77777777" w:rsidR="00393472" w:rsidRPr="00820126" w:rsidRDefault="00393472" w:rsidP="00393472">
      <w:pPr>
        <w:spacing w:after="120" w:line="240" w:lineRule="auto"/>
        <w:ind w:left="2268" w:right="1134" w:hanging="1134"/>
        <w:jc w:val="both"/>
      </w:pPr>
      <w:r>
        <w:rPr>
          <w:i/>
        </w:rPr>
        <w:t>P</w:t>
      </w:r>
      <w:r w:rsidRPr="00820126">
        <w:rPr>
          <w:i/>
        </w:rPr>
        <w:t>aragraph</w:t>
      </w:r>
      <w:r>
        <w:rPr>
          <w:i/>
        </w:rPr>
        <w:t>s</w:t>
      </w:r>
      <w:r w:rsidRPr="00820126">
        <w:rPr>
          <w:i/>
        </w:rPr>
        <w:t xml:space="preserve"> 2. </w:t>
      </w:r>
      <w:proofErr w:type="gramStart"/>
      <w:r w:rsidRPr="00820126">
        <w:rPr>
          <w:i/>
        </w:rPr>
        <w:t>to</w:t>
      </w:r>
      <w:proofErr w:type="gramEnd"/>
      <w:r w:rsidRPr="00820126">
        <w:rPr>
          <w:i/>
        </w:rPr>
        <w:t xml:space="preserve"> 6., </w:t>
      </w:r>
      <w:r w:rsidRPr="00820126">
        <w:t>amend to read:</w:t>
      </w:r>
    </w:p>
    <w:p w14:paraId="39DC24B3" w14:textId="77777777" w:rsidR="00393472" w:rsidRPr="00820126" w:rsidRDefault="00393472" w:rsidP="00393472">
      <w:pPr>
        <w:pStyle w:val="SingleTxtG"/>
        <w:spacing w:line="240" w:lineRule="auto"/>
        <w:ind w:left="2268" w:hanging="1134"/>
      </w:pPr>
      <w:r w:rsidRPr="00820126">
        <w:t>"2.</w:t>
      </w:r>
      <w:r w:rsidRPr="00820126">
        <w:tab/>
      </w:r>
      <w:r w:rsidRPr="00820126">
        <w:tab/>
        <w:t>First sampling</w:t>
      </w:r>
    </w:p>
    <w:p w14:paraId="4D78C55D" w14:textId="77777777" w:rsidR="00393472" w:rsidRPr="00820126" w:rsidRDefault="00393472" w:rsidP="00393472">
      <w:pPr>
        <w:pStyle w:val="SingleTxtG"/>
        <w:spacing w:line="240" w:lineRule="auto"/>
        <w:ind w:left="2268"/>
      </w:pPr>
      <w:r w:rsidRPr="00820126">
        <w:t xml:space="preserve">In the first sampling four </w:t>
      </w:r>
      <w:proofErr w:type="gramStart"/>
      <w:r w:rsidRPr="00820126">
        <w:t>rear</w:t>
      </w:r>
      <w:proofErr w:type="gramEnd"/>
      <w:r w:rsidRPr="00820126">
        <w:t xml:space="preserve"> marking plates are selected at random. The first sample of two is marked A, the second sample of two is marked</w:t>
      </w:r>
      <w:r>
        <w:t xml:space="preserve"> </w:t>
      </w:r>
      <w:r w:rsidRPr="00820126">
        <w:t>B.</w:t>
      </w:r>
    </w:p>
    <w:p w14:paraId="2D384E90" w14:textId="27D9A3F8" w:rsidR="00393472" w:rsidRPr="00820126" w:rsidRDefault="00393472" w:rsidP="00393472">
      <w:pPr>
        <w:pStyle w:val="SingleTxtG"/>
        <w:spacing w:line="240" w:lineRule="auto"/>
        <w:ind w:left="2268" w:hanging="1134"/>
      </w:pPr>
      <w:r w:rsidRPr="00820126">
        <w:t>2.1.</w:t>
      </w:r>
      <w:r w:rsidRPr="00820126">
        <w:tab/>
        <w:t xml:space="preserve">The conformity of mass-produced rear marking plates </w:t>
      </w:r>
      <w:proofErr w:type="gramStart"/>
      <w:r w:rsidRPr="00820126">
        <w:t>shall not be contested</w:t>
      </w:r>
      <w:proofErr w:type="gramEnd"/>
      <w:r w:rsidRPr="00820126">
        <w:t xml:space="preserve"> if the deviation of any specimen of samples A and B (all four plates) is not more than 20 per cent</w:t>
      </w:r>
      <w:r w:rsidR="00FF4F2F">
        <w:t>.</w:t>
      </w:r>
    </w:p>
    <w:p w14:paraId="642AB29E" w14:textId="77777777" w:rsidR="00393472" w:rsidRPr="00820126" w:rsidRDefault="00393472" w:rsidP="00393472">
      <w:pPr>
        <w:pStyle w:val="SingleTxtG"/>
        <w:spacing w:line="240" w:lineRule="auto"/>
        <w:ind w:left="2268"/>
      </w:pPr>
      <w:r w:rsidRPr="00820126">
        <w:t xml:space="preserve">In the case, that the deviation of </w:t>
      </w:r>
      <w:r w:rsidRPr="00820126">
        <w:rPr>
          <w:bCs/>
        </w:rPr>
        <w:t xml:space="preserve">both plates </w:t>
      </w:r>
      <w:r w:rsidRPr="00820126">
        <w:t xml:space="preserve">of sample A is not more than </w:t>
      </w:r>
      <w:r w:rsidRPr="00820126">
        <w:rPr>
          <w:bCs/>
        </w:rPr>
        <w:t>0</w:t>
      </w:r>
      <w:r>
        <w:t> </w:t>
      </w:r>
      <w:r w:rsidRPr="00820126">
        <w:t xml:space="preserve">per cent the measurement </w:t>
      </w:r>
      <w:proofErr w:type="gramStart"/>
      <w:r w:rsidRPr="00820126">
        <w:t>can be closed</w:t>
      </w:r>
      <w:proofErr w:type="gramEnd"/>
      <w:r w:rsidRPr="00820126">
        <w:t>.</w:t>
      </w:r>
    </w:p>
    <w:p w14:paraId="55133C1A" w14:textId="77777777" w:rsidR="00393472" w:rsidRPr="00820126" w:rsidRDefault="00393472" w:rsidP="00393472">
      <w:pPr>
        <w:pStyle w:val="SingleTxtG"/>
        <w:spacing w:line="240" w:lineRule="auto"/>
        <w:ind w:left="2268" w:hanging="1134"/>
      </w:pPr>
      <w:r w:rsidRPr="00820126">
        <w:t>2.2.</w:t>
      </w:r>
      <w:r w:rsidRPr="00820126">
        <w:tab/>
        <w:t xml:space="preserve">The conformity of mass-produced rear marking plates </w:t>
      </w:r>
      <w:proofErr w:type="gramStart"/>
      <w:r w:rsidRPr="00820126">
        <w:t>shall be contested</w:t>
      </w:r>
      <w:proofErr w:type="gramEnd"/>
      <w:r w:rsidRPr="00820126">
        <w:t xml:space="preserve"> if the deviation of at least one specimen of sample A or B is more than 20 per cent.</w:t>
      </w:r>
    </w:p>
    <w:p w14:paraId="5DF59014" w14:textId="143D830C" w:rsidR="00393472" w:rsidRPr="00820126" w:rsidRDefault="00393472" w:rsidP="00393472">
      <w:pPr>
        <w:pStyle w:val="SingleTxtG"/>
        <w:spacing w:line="240" w:lineRule="auto"/>
        <w:ind w:left="2268"/>
      </w:pPr>
      <w:r w:rsidRPr="00820126">
        <w:t xml:space="preserve">The manufacturer </w:t>
      </w:r>
      <w:proofErr w:type="gramStart"/>
      <w:r w:rsidRPr="00820126">
        <w:t>shall be requested</w:t>
      </w:r>
      <w:proofErr w:type="gramEnd"/>
      <w:r w:rsidRPr="00820126">
        <w:t xml:space="preserve"> to bring his production in line with the requirements (alignment) and a repeated sampling according to paragr</w:t>
      </w:r>
      <w:r w:rsidR="00CD0B51">
        <w:t>aph </w:t>
      </w:r>
      <w:r w:rsidRPr="00820126">
        <w:t xml:space="preserve">3. </w:t>
      </w:r>
      <w:proofErr w:type="gramStart"/>
      <w:r w:rsidRPr="00820126">
        <w:t>below</w:t>
      </w:r>
      <w:proofErr w:type="gramEnd"/>
      <w:r w:rsidRPr="00820126">
        <w:t xml:space="preserve"> shall be carried out within two months' time after the notification. The </w:t>
      </w:r>
      <w:proofErr w:type="gramStart"/>
      <w:r w:rsidRPr="00820126">
        <w:t>samples A and B shall be retained by the Technical Service</w:t>
      </w:r>
      <w:proofErr w:type="gramEnd"/>
      <w:r w:rsidRPr="00820126">
        <w:t xml:space="preserve"> until the entire </w:t>
      </w:r>
      <w:r>
        <w:t>Conformity of Production</w:t>
      </w:r>
      <w:r w:rsidRPr="00820126">
        <w:t xml:space="preserve"> process is finished. </w:t>
      </w:r>
    </w:p>
    <w:p w14:paraId="30A538EA" w14:textId="77777777" w:rsidR="00393472" w:rsidRPr="00820126" w:rsidRDefault="00393472" w:rsidP="00393472">
      <w:pPr>
        <w:pStyle w:val="SingleTxtG"/>
        <w:spacing w:line="240" w:lineRule="auto"/>
        <w:ind w:left="2268" w:hanging="1134"/>
      </w:pPr>
      <w:r w:rsidRPr="00820126">
        <w:t>3.</w:t>
      </w:r>
      <w:r w:rsidRPr="00820126">
        <w:tab/>
      </w:r>
      <w:r w:rsidRPr="00820126">
        <w:tab/>
        <w:t>First repeated sampling</w:t>
      </w:r>
    </w:p>
    <w:p w14:paraId="4D854731" w14:textId="77777777" w:rsidR="00393472" w:rsidRPr="00820126" w:rsidRDefault="00393472" w:rsidP="00393472">
      <w:pPr>
        <w:pStyle w:val="SingleTxtG"/>
        <w:spacing w:line="240" w:lineRule="auto"/>
        <w:ind w:left="2268"/>
        <w:rPr>
          <w:strike/>
        </w:rPr>
      </w:pPr>
      <w:r w:rsidRPr="00820126">
        <w:t xml:space="preserve">A sample of four </w:t>
      </w:r>
      <w:proofErr w:type="gramStart"/>
      <w:r w:rsidRPr="00820126">
        <w:t>rear marking</w:t>
      </w:r>
      <w:proofErr w:type="gramEnd"/>
      <w:r w:rsidRPr="00820126">
        <w:t xml:space="preserve"> plates is selected at random from stock manufactured after alignment.</w:t>
      </w:r>
    </w:p>
    <w:p w14:paraId="0D090902" w14:textId="77777777" w:rsidR="00393472" w:rsidRPr="00820126" w:rsidRDefault="00393472" w:rsidP="00393472">
      <w:pPr>
        <w:pStyle w:val="SingleTxtG"/>
        <w:spacing w:line="240" w:lineRule="auto"/>
        <w:ind w:left="2268"/>
      </w:pPr>
      <w:r w:rsidRPr="00820126">
        <w:t>The first sample of two is marked C, the second sample of two is marked</w:t>
      </w:r>
      <w:r>
        <w:t xml:space="preserve"> </w:t>
      </w:r>
      <w:r w:rsidRPr="00820126">
        <w:t>D.</w:t>
      </w:r>
    </w:p>
    <w:p w14:paraId="2EAB3BEA" w14:textId="77777777" w:rsidR="00393472" w:rsidRPr="00820126" w:rsidRDefault="00393472" w:rsidP="00393472">
      <w:pPr>
        <w:pStyle w:val="SingleTxtG"/>
        <w:spacing w:line="240" w:lineRule="auto"/>
        <w:ind w:left="2268" w:hanging="1134"/>
      </w:pPr>
      <w:r w:rsidRPr="00820126">
        <w:t>3.1.</w:t>
      </w:r>
      <w:r w:rsidRPr="00820126">
        <w:tab/>
      </w:r>
      <w:r w:rsidRPr="00820126">
        <w:tab/>
        <w:t xml:space="preserve">The conformity of mass-produced rear marking plates </w:t>
      </w:r>
      <w:proofErr w:type="gramStart"/>
      <w:r w:rsidRPr="00820126">
        <w:t>shall not be contested</w:t>
      </w:r>
      <w:proofErr w:type="gramEnd"/>
      <w:r w:rsidRPr="00820126">
        <w:t xml:space="preserve"> if the deviation of any specimen of samples C and D (</w:t>
      </w:r>
      <w:r w:rsidRPr="00820126">
        <w:rPr>
          <w:bCs/>
        </w:rPr>
        <w:t>all four plates) is not more than</w:t>
      </w:r>
      <w:r w:rsidRPr="00820126">
        <w:t xml:space="preserve"> </w:t>
      </w:r>
      <w:r w:rsidRPr="00820126">
        <w:rPr>
          <w:bCs/>
        </w:rPr>
        <w:t>20</w:t>
      </w:r>
      <w:r w:rsidRPr="00820126">
        <w:t xml:space="preserve"> per cent.</w:t>
      </w:r>
    </w:p>
    <w:p w14:paraId="7A263D98" w14:textId="77777777" w:rsidR="00393472" w:rsidRPr="00820126" w:rsidRDefault="00393472" w:rsidP="00393472">
      <w:pPr>
        <w:pStyle w:val="SingleTxtG"/>
        <w:spacing w:line="240" w:lineRule="auto"/>
        <w:ind w:left="2268"/>
      </w:pPr>
      <w:r w:rsidRPr="00820126">
        <w:t xml:space="preserve">In the case, that the deviation of </w:t>
      </w:r>
      <w:r w:rsidRPr="00820126">
        <w:rPr>
          <w:bCs/>
        </w:rPr>
        <w:t xml:space="preserve">both plates </w:t>
      </w:r>
      <w:r w:rsidRPr="00820126">
        <w:t xml:space="preserve">of sample C is not more than </w:t>
      </w:r>
      <w:r w:rsidRPr="00820126">
        <w:rPr>
          <w:bCs/>
        </w:rPr>
        <w:t>0</w:t>
      </w:r>
      <w:r>
        <w:t> </w:t>
      </w:r>
      <w:r w:rsidRPr="00820126">
        <w:t xml:space="preserve">per cent, the measurement </w:t>
      </w:r>
      <w:proofErr w:type="gramStart"/>
      <w:r w:rsidRPr="00820126">
        <w:t>can be closed</w:t>
      </w:r>
      <w:proofErr w:type="gramEnd"/>
      <w:r w:rsidRPr="00820126">
        <w:t>.</w:t>
      </w:r>
    </w:p>
    <w:p w14:paraId="2815FC43" w14:textId="77777777" w:rsidR="00393472" w:rsidRPr="00820126" w:rsidRDefault="00393472" w:rsidP="00393472">
      <w:pPr>
        <w:pStyle w:val="SingleTxtG"/>
        <w:spacing w:line="240" w:lineRule="auto"/>
        <w:ind w:left="2268" w:hanging="1134"/>
      </w:pPr>
      <w:r w:rsidRPr="00820126">
        <w:t>3.2.</w:t>
      </w:r>
      <w:r w:rsidRPr="00820126">
        <w:tab/>
        <w:t>The conformity of mass-produced rear mar</w:t>
      </w:r>
      <w:r>
        <w:t xml:space="preserve">king plates </w:t>
      </w:r>
      <w:proofErr w:type="gramStart"/>
      <w:r>
        <w:t>shall be contested</w:t>
      </w:r>
      <w:proofErr w:type="gramEnd"/>
      <w:r>
        <w:t xml:space="preserve"> </w:t>
      </w:r>
      <w:r w:rsidRPr="00820126">
        <w:t>if the deviation of at least</w:t>
      </w:r>
      <w:r>
        <w:t>:</w:t>
      </w:r>
    </w:p>
    <w:p w14:paraId="6E7B5C8C" w14:textId="77777777" w:rsidR="00393472" w:rsidRPr="00820126" w:rsidRDefault="00393472" w:rsidP="00393472">
      <w:pPr>
        <w:pStyle w:val="SingleTxtG"/>
        <w:spacing w:line="240" w:lineRule="auto"/>
        <w:ind w:left="2268" w:hanging="1134"/>
      </w:pPr>
      <w:r w:rsidRPr="00820126">
        <w:t>3.2.1.</w:t>
      </w:r>
      <w:r w:rsidRPr="00820126">
        <w:tab/>
      </w:r>
      <w:r>
        <w:t>O</w:t>
      </w:r>
      <w:r w:rsidRPr="00820126">
        <w:t xml:space="preserve">ne specimen of sample C or D </w:t>
      </w:r>
      <w:r w:rsidRPr="00820126">
        <w:rPr>
          <w:bCs/>
        </w:rPr>
        <w:t>is more than</w:t>
      </w:r>
      <w:r w:rsidRPr="00820126">
        <w:t xml:space="preserve"> </w:t>
      </w:r>
      <w:r w:rsidRPr="00820126">
        <w:rPr>
          <w:bCs/>
        </w:rPr>
        <w:t>20</w:t>
      </w:r>
      <w:r w:rsidRPr="00820126">
        <w:t xml:space="preserve"> per cent but the deviation of all specimen of </w:t>
      </w:r>
      <w:r>
        <w:t xml:space="preserve">these samples is not </w:t>
      </w:r>
      <w:r w:rsidRPr="00820126">
        <w:t>more than 30 per cent.</w:t>
      </w:r>
    </w:p>
    <w:p w14:paraId="0D9A4845" w14:textId="77777777" w:rsidR="00393472" w:rsidRPr="00820126" w:rsidRDefault="00393472" w:rsidP="00393472">
      <w:pPr>
        <w:pStyle w:val="SingleTxtG"/>
        <w:spacing w:line="240" w:lineRule="auto"/>
        <w:ind w:left="2268"/>
      </w:pPr>
      <w:r w:rsidRPr="00820126">
        <w:t xml:space="preserve">The manufacturer </w:t>
      </w:r>
      <w:proofErr w:type="gramStart"/>
      <w:r w:rsidRPr="00820126">
        <w:t>shall be requested</w:t>
      </w:r>
      <w:proofErr w:type="gramEnd"/>
      <w:r w:rsidRPr="00820126">
        <w:t xml:space="preserve"> again to bring his production in line with the requirements (alignment).</w:t>
      </w:r>
    </w:p>
    <w:p w14:paraId="72D337A2" w14:textId="77777777" w:rsidR="00393472" w:rsidRPr="00820126" w:rsidRDefault="00393472" w:rsidP="00393472">
      <w:pPr>
        <w:pStyle w:val="SingleTxtG"/>
        <w:spacing w:line="240" w:lineRule="auto"/>
        <w:ind w:left="2268"/>
      </w:pPr>
      <w:r w:rsidRPr="00820126">
        <w:t xml:space="preserve">A second repeated sampling according to paragraph 4. </w:t>
      </w:r>
      <w:proofErr w:type="gramStart"/>
      <w:r w:rsidRPr="00820126">
        <w:t>below</w:t>
      </w:r>
      <w:proofErr w:type="gramEnd"/>
      <w:r w:rsidRPr="00820126">
        <w:t xml:space="preserve"> shall be carried out within two months' time after the notification. The </w:t>
      </w:r>
      <w:proofErr w:type="gramStart"/>
      <w:r w:rsidRPr="00820126">
        <w:t xml:space="preserve">samples C and D shall </w:t>
      </w:r>
      <w:r w:rsidRPr="00820126">
        <w:lastRenderedPageBreak/>
        <w:t>be retained by the Technical Service</w:t>
      </w:r>
      <w:proofErr w:type="gramEnd"/>
      <w:r w:rsidRPr="00820126">
        <w:t xml:space="preserve"> until the entire </w:t>
      </w:r>
      <w:r>
        <w:t>Conformity of Production</w:t>
      </w:r>
      <w:r w:rsidRPr="00820126">
        <w:t xml:space="preserve"> process is finished. </w:t>
      </w:r>
    </w:p>
    <w:p w14:paraId="2C0A4760" w14:textId="77777777" w:rsidR="00393472" w:rsidRPr="00820126" w:rsidRDefault="00393472" w:rsidP="00393472">
      <w:pPr>
        <w:pStyle w:val="SingleTxtG"/>
        <w:spacing w:line="240" w:lineRule="auto"/>
        <w:ind w:left="2268" w:hanging="1134"/>
      </w:pPr>
      <w:r w:rsidRPr="00820126">
        <w:t>3.2.2.</w:t>
      </w:r>
      <w:r w:rsidRPr="00820126">
        <w:tab/>
      </w:r>
      <w:r>
        <w:t>O</w:t>
      </w:r>
      <w:r w:rsidRPr="00820126">
        <w:t xml:space="preserve">ne specimen of sample C or D </w:t>
      </w:r>
      <w:r w:rsidRPr="00820126">
        <w:rPr>
          <w:bCs/>
        </w:rPr>
        <w:t>is more than 30</w:t>
      </w:r>
      <w:r w:rsidRPr="00820126">
        <w:t xml:space="preserve"> per cent.</w:t>
      </w:r>
    </w:p>
    <w:p w14:paraId="2160FBBA" w14:textId="77777777" w:rsidR="00393472" w:rsidRPr="00820126" w:rsidRDefault="00393472" w:rsidP="00393472">
      <w:pPr>
        <w:pStyle w:val="SingleTxtG"/>
        <w:spacing w:line="240" w:lineRule="auto"/>
        <w:ind w:left="2268"/>
      </w:pPr>
      <w:r w:rsidRPr="00820126">
        <w:t xml:space="preserve">In this </w:t>
      </w:r>
      <w:proofErr w:type="gramStart"/>
      <w:r w:rsidRPr="00820126">
        <w:t>case</w:t>
      </w:r>
      <w:proofErr w:type="gramEnd"/>
      <w:r w:rsidRPr="00820126">
        <w:t xml:space="preserve"> the approval shall be withdrawn and paragraph 5</w:t>
      </w:r>
      <w:r>
        <w:t>.</w:t>
      </w:r>
      <w:r w:rsidRPr="00820126">
        <w:t xml:space="preserve"> </w:t>
      </w:r>
      <w:proofErr w:type="gramStart"/>
      <w:r w:rsidRPr="00820126">
        <w:t>below</w:t>
      </w:r>
      <w:proofErr w:type="gramEnd"/>
      <w:r w:rsidRPr="00820126">
        <w:t xml:space="preserve"> shall be applied.</w:t>
      </w:r>
    </w:p>
    <w:p w14:paraId="20A5DDD9" w14:textId="77777777" w:rsidR="00393472" w:rsidRPr="00820126" w:rsidRDefault="00393472" w:rsidP="00393472">
      <w:pPr>
        <w:pStyle w:val="SingleTxtG"/>
        <w:spacing w:line="240" w:lineRule="auto"/>
        <w:ind w:left="2268" w:hanging="1134"/>
      </w:pPr>
      <w:r w:rsidRPr="00820126">
        <w:t>4.</w:t>
      </w:r>
      <w:r w:rsidRPr="00820126">
        <w:tab/>
      </w:r>
      <w:r w:rsidRPr="00820126">
        <w:tab/>
        <w:t>Second repeated sampling</w:t>
      </w:r>
    </w:p>
    <w:p w14:paraId="163C880E" w14:textId="77777777" w:rsidR="00393472" w:rsidRPr="00820126" w:rsidRDefault="00393472" w:rsidP="00393472">
      <w:pPr>
        <w:pStyle w:val="SingleTxtG"/>
        <w:spacing w:line="240" w:lineRule="auto"/>
        <w:ind w:left="2268"/>
      </w:pPr>
      <w:r w:rsidRPr="00820126">
        <w:t xml:space="preserve">A sample of four </w:t>
      </w:r>
      <w:proofErr w:type="gramStart"/>
      <w:r w:rsidRPr="00820126">
        <w:t>rear marking</w:t>
      </w:r>
      <w:proofErr w:type="gramEnd"/>
      <w:r w:rsidRPr="00820126">
        <w:t xml:space="preserve"> plates is selected at random from stock manufactured after alignment. </w:t>
      </w:r>
    </w:p>
    <w:p w14:paraId="2B3C39BC" w14:textId="77777777" w:rsidR="00393472" w:rsidRPr="00820126" w:rsidRDefault="00393472" w:rsidP="00393472">
      <w:pPr>
        <w:pStyle w:val="SingleTxtG"/>
        <w:spacing w:line="240" w:lineRule="auto"/>
        <w:ind w:left="2268"/>
      </w:pPr>
      <w:r w:rsidRPr="00820126">
        <w:t>The first sample of two is marked E, the second sample of two is marked</w:t>
      </w:r>
      <w:r>
        <w:t xml:space="preserve"> </w:t>
      </w:r>
      <w:r w:rsidRPr="00820126">
        <w:t>F.</w:t>
      </w:r>
    </w:p>
    <w:p w14:paraId="407FA110" w14:textId="77777777" w:rsidR="00393472" w:rsidRPr="00820126" w:rsidRDefault="00393472" w:rsidP="00393472">
      <w:pPr>
        <w:pStyle w:val="SingleTxtG"/>
        <w:spacing w:line="240" w:lineRule="auto"/>
        <w:ind w:left="2268" w:hanging="1134"/>
      </w:pPr>
      <w:r w:rsidRPr="00820126">
        <w:t>4.1.</w:t>
      </w:r>
      <w:r w:rsidRPr="00820126">
        <w:tab/>
        <w:t xml:space="preserve">The conformity of mass-produced rear marking plates </w:t>
      </w:r>
      <w:proofErr w:type="gramStart"/>
      <w:r w:rsidRPr="00820126">
        <w:t>shall not be contested</w:t>
      </w:r>
      <w:proofErr w:type="gramEnd"/>
      <w:r w:rsidRPr="00820126">
        <w:t xml:space="preserve"> if the deviation of any specimen of samples E and F (</w:t>
      </w:r>
      <w:r w:rsidRPr="00820126">
        <w:rPr>
          <w:bCs/>
        </w:rPr>
        <w:t>all four plates) is not more than</w:t>
      </w:r>
      <w:r w:rsidRPr="00820126">
        <w:t xml:space="preserve"> </w:t>
      </w:r>
      <w:r w:rsidRPr="00820126">
        <w:rPr>
          <w:bCs/>
        </w:rPr>
        <w:t>20</w:t>
      </w:r>
      <w:r w:rsidRPr="00820126">
        <w:t xml:space="preserve"> per cent.</w:t>
      </w:r>
    </w:p>
    <w:p w14:paraId="7B52AC64" w14:textId="77777777" w:rsidR="00393472" w:rsidRPr="00820126" w:rsidRDefault="00393472" w:rsidP="00393472">
      <w:pPr>
        <w:pStyle w:val="SingleTxtG"/>
        <w:spacing w:line="240" w:lineRule="auto"/>
        <w:ind w:left="2268"/>
      </w:pPr>
      <w:r w:rsidRPr="00820126">
        <w:t xml:space="preserve">In the case, that the deviation of </w:t>
      </w:r>
      <w:r w:rsidRPr="00820126">
        <w:rPr>
          <w:bCs/>
        </w:rPr>
        <w:t xml:space="preserve">both plates </w:t>
      </w:r>
      <w:r w:rsidRPr="00820126">
        <w:t xml:space="preserve">of sample E is not more than </w:t>
      </w:r>
      <w:r w:rsidRPr="00820126">
        <w:tab/>
      </w:r>
      <w:r w:rsidRPr="00820126">
        <w:rPr>
          <w:bCs/>
        </w:rPr>
        <w:t>0</w:t>
      </w:r>
      <w:r w:rsidRPr="00820126">
        <w:t xml:space="preserve"> per cent, </w:t>
      </w:r>
      <w:r>
        <w:t xml:space="preserve">the measurement </w:t>
      </w:r>
      <w:proofErr w:type="gramStart"/>
      <w:r>
        <w:t>can be closed</w:t>
      </w:r>
      <w:proofErr w:type="gramEnd"/>
      <w:r>
        <w:t>.</w:t>
      </w:r>
    </w:p>
    <w:p w14:paraId="2DAC6068" w14:textId="77777777" w:rsidR="00393472" w:rsidRPr="00820126" w:rsidRDefault="00393472" w:rsidP="00393472">
      <w:pPr>
        <w:pStyle w:val="SingleTxtG"/>
        <w:spacing w:line="240" w:lineRule="auto"/>
        <w:ind w:left="2268" w:hanging="1134"/>
      </w:pPr>
      <w:r w:rsidRPr="00820126">
        <w:t>4.2.</w:t>
      </w:r>
      <w:r w:rsidRPr="00820126">
        <w:tab/>
        <w:t>The conformity of mass-produced rear mar</w:t>
      </w:r>
      <w:r>
        <w:t xml:space="preserve">king plates </w:t>
      </w:r>
      <w:proofErr w:type="gramStart"/>
      <w:r>
        <w:t>shall be contested</w:t>
      </w:r>
      <w:proofErr w:type="gramEnd"/>
      <w:r>
        <w:t xml:space="preserve"> </w:t>
      </w:r>
      <w:r w:rsidRPr="00820126">
        <w:t xml:space="preserve">if the deviation of at least one specimen of sample E or F </w:t>
      </w:r>
      <w:r w:rsidRPr="00820126">
        <w:rPr>
          <w:bCs/>
        </w:rPr>
        <w:t>is more than</w:t>
      </w:r>
      <w:r w:rsidRPr="00820126">
        <w:t xml:space="preserve"> </w:t>
      </w:r>
      <w:r w:rsidRPr="00820126">
        <w:rPr>
          <w:bCs/>
        </w:rPr>
        <w:t>20</w:t>
      </w:r>
      <w:r w:rsidRPr="00820126">
        <w:t xml:space="preserve"> per cent. </w:t>
      </w:r>
    </w:p>
    <w:p w14:paraId="48FB34CC" w14:textId="77777777" w:rsidR="00393472" w:rsidRPr="00820126" w:rsidRDefault="00393472" w:rsidP="00393472">
      <w:pPr>
        <w:pStyle w:val="SingleTxtG"/>
        <w:spacing w:line="240" w:lineRule="auto"/>
        <w:ind w:left="2268"/>
      </w:pPr>
      <w:r w:rsidRPr="00820126">
        <w:t xml:space="preserve">In this </w:t>
      </w:r>
      <w:proofErr w:type="gramStart"/>
      <w:r w:rsidRPr="00820126">
        <w:t>case</w:t>
      </w:r>
      <w:proofErr w:type="gramEnd"/>
      <w:r w:rsidRPr="00820126">
        <w:t xml:space="preserve"> the approval shall be withdrawn and paragraph 5</w:t>
      </w:r>
      <w:r>
        <w:t>.</w:t>
      </w:r>
      <w:r w:rsidRPr="00820126">
        <w:t xml:space="preserve"> </w:t>
      </w:r>
      <w:proofErr w:type="gramStart"/>
      <w:r w:rsidRPr="00820126">
        <w:t>below</w:t>
      </w:r>
      <w:proofErr w:type="gramEnd"/>
      <w:r w:rsidRPr="00820126">
        <w:t xml:space="preserve"> shall be applied.</w:t>
      </w:r>
    </w:p>
    <w:p w14:paraId="682546BB" w14:textId="77777777" w:rsidR="00393472" w:rsidRPr="00820126" w:rsidRDefault="00393472" w:rsidP="00393472">
      <w:pPr>
        <w:pStyle w:val="SingleTxtG"/>
        <w:spacing w:line="240" w:lineRule="auto"/>
        <w:ind w:left="2268" w:hanging="1134"/>
      </w:pPr>
      <w:r w:rsidRPr="00820126">
        <w:t>5.</w:t>
      </w:r>
      <w:r w:rsidRPr="00820126">
        <w:tab/>
        <w:t>Approval withdrawn</w:t>
      </w:r>
    </w:p>
    <w:p w14:paraId="79175EDA" w14:textId="77777777" w:rsidR="00393472" w:rsidRPr="00820126" w:rsidRDefault="00393472" w:rsidP="00393472">
      <w:pPr>
        <w:pStyle w:val="SingleTxtG"/>
        <w:spacing w:line="240" w:lineRule="auto"/>
        <w:ind w:left="2268"/>
      </w:pPr>
      <w:r w:rsidRPr="00820126">
        <w:t xml:space="preserve">Approval </w:t>
      </w:r>
      <w:proofErr w:type="gramStart"/>
      <w:r w:rsidRPr="00820126">
        <w:t>shall be withdrawn</w:t>
      </w:r>
      <w:proofErr w:type="gramEnd"/>
      <w:r w:rsidRPr="00820126">
        <w:t xml:space="preserve"> according to paragraph 10. </w:t>
      </w:r>
      <w:proofErr w:type="gramStart"/>
      <w:r w:rsidRPr="00820126">
        <w:t>of</w:t>
      </w:r>
      <w:proofErr w:type="gramEnd"/>
      <w:r w:rsidRPr="00820126">
        <w:t xml:space="preserve"> this Regulation.</w:t>
      </w:r>
    </w:p>
    <w:p w14:paraId="109ED91E" w14:textId="77777777" w:rsidR="00393472" w:rsidRPr="00820126" w:rsidRDefault="00393472" w:rsidP="00393472">
      <w:pPr>
        <w:pStyle w:val="SingleTxtG"/>
        <w:spacing w:line="240" w:lineRule="auto"/>
        <w:ind w:left="2268" w:hanging="1134"/>
      </w:pPr>
      <w:r w:rsidRPr="00820126">
        <w:t>6.</w:t>
      </w:r>
      <w:r w:rsidRPr="00820126">
        <w:tab/>
        <w:t>Resistance test</w:t>
      </w:r>
    </w:p>
    <w:p w14:paraId="38FC1A8E" w14:textId="77777777" w:rsidR="00393472" w:rsidRPr="00820126" w:rsidRDefault="00393472" w:rsidP="00393472">
      <w:pPr>
        <w:pStyle w:val="SingleTxtG"/>
        <w:spacing w:line="240" w:lineRule="auto"/>
        <w:ind w:left="2268"/>
      </w:pPr>
      <w:r w:rsidRPr="00820126">
        <w:t xml:space="preserve">Specimens of one of the rear marking plates of sample </w:t>
      </w:r>
      <w:proofErr w:type="gramStart"/>
      <w:r w:rsidRPr="00820126">
        <w:t>A</w:t>
      </w:r>
      <w:proofErr w:type="gramEnd"/>
      <w:r w:rsidRPr="00820126">
        <w:t>, after sampling procedure in Paragraph 2</w:t>
      </w:r>
      <w:r>
        <w:t>.</w:t>
      </w:r>
      <w:r w:rsidRPr="00820126">
        <w:t xml:space="preserve"> </w:t>
      </w:r>
      <w:proofErr w:type="gramStart"/>
      <w:r w:rsidRPr="00820126">
        <w:t>of</w:t>
      </w:r>
      <w:proofErr w:type="gramEnd"/>
      <w:r w:rsidRPr="00820126">
        <w:t xml:space="preserve"> this </w:t>
      </w:r>
      <w:r>
        <w:t>A</w:t>
      </w:r>
      <w:r w:rsidRPr="00820126">
        <w:t xml:space="preserve">nnex, shall be tested according to the procedures described in </w:t>
      </w:r>
      <w:r>
        <w:t>A</w:t>
      </w:r>
      <w:r w:rsidRPr="00820126">
        <w:t>nnexes 8 and 9 to this Regulation.</w:t>
      </w:r>
    </w:p>
    <w:p w14:paraId="3A939E71" w14:textId="77777777" w:rsidR="00393472" w:rsidRPr="00820126" w:rsidRDefault="00393472" w:rsidP="00393472">
      <w:pPr>
        <w:pStyle w:val="SingleTxtG"/>
        <w:spacing w:line="240" w:lineRule="auto"/>
        <w:ind w:left="2268"/>
      </w:pPr>
      <w:r w:rsidRPr="00820126">
        <w:t xml:space="preserve">The rear marking plate </w:t>
      </w:r>
      <w:proofErr w:type="gramStart"/>
      <w:r w:rsidRPr="00820126">
        <w:t>shall be considered</w:t>
      </w:r>
      <w:proofErr w:type="gramEnd"/>
      <w:r w:rsidRPr="00820126">
        <w:t xml:space="preserve"> acceptable if the tests were passed.</w:t>
      </w:r>
    </w:p>
    <w:p w14:paraId="4C321B42" w14:textId="77777777" w:rsidR="00393472" w:rsidRPr="00820126" w:rsidRDefault="00393472" w:rsidP="00393472">
      <w:pPr>
        <w:pStyle w:val="SingleTxtG"/>
        <w:spacing w:line="240" w:lineRule="auto"/>
        <w:ind w:left="2268"/>
      </w:pPr>
      <w:r w:rsidRPr="00820126">
        <w:t>However, if the tests on specimens of sample A did not pass the tests, the two rear marking plates of sample B shall be subjected to the same procedure and both shall pass the test."</w:t>
      </w:r>
    </w:p>
    <w:p w14:paraId="394C9462" w14:textId="77777777" w:rsidR="00393472" w:rsidRDefault="00393472" w:rsidP="00393472">
      <w:pPr>
        <w:spacing w:after="120" w:line="240" w:lineRule="auto"/>
        <w:ind w:left="2268" w:right="1134" w:hanging="1134"/>
        <w:jc w:val="both"/>
      </w:pPr>
      <w:r>
        <w:rPr>
          <w:i/>
        </w:rPr>
        <w:t xml:space="preserve">Figure </w:t>
      </w:r>
      <w:proofErr w:type="gramStart"/>
      <w:r>
        <w:rPr>
          <w:i/>
        </w:rPr>
        <w:t>1</w:t>
      </w:r>
      <w:r w:rsidRPr="00FF4F2F">
        <w:t>,</w:t>
      </w:r>
      <w:proofErr w:type="gramEnd"/>
      <w:r w:rsidRPr="00820126">
        <w:t xml:space="preserve"> </w:t>
      </w:r>
      <w:r>
        <w:t xml:space="preserve">shall be </w:t>
      </w:r>
      <w:r w:rsidRPr="00820126">
        <w:t>delete</w:t>
      </w:r>
      <w:r>
        <w:t>d</w:t>
      </w:r>
      <w:r w:rsidRPr="00820126">
        <w:t>.</w:t>
      </w:r>
    </w:p>
    <w:p w14:paraId="5A9FF740" w14:textId="52A10CB4" w:rsidR="00F67B72" w:rsidRPr="008A2D16" w:rsidRDefault="00393472" w:rsidP="00393472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sectPr w:rsidR="00F67B72" w:rsidRPr="008A2D16" w:rsidSect="00931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372768A9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C31D52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1AA2DC98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C31D52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4A8CDB04" w14:textId="77777777" w:rsidR="00FF4F2F" w:rsidRDefault="00FF4F2F" w:rsidP="00FF4F2F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18BAF2A3" w14:textId="77777777" w:rsidR="00FF4F2F" w:rsidRDefault="00FF4F2F" w:rsidP="00FF4F2F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6FB03F2" w14:textId="77777777" w:rsidR="00FF4F2F" w:rsidRDefault="00FF4F2F" w:rsidP="00FF4F2F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5D9FF000" w:rsidR="00B701B3" w:rsidRDefault="00393472">
    <w:pPr>
      <w:pStyle w:val="Header"/>
    </w:pPr>
    <w:r w:rsidRPr="00D623A7">
      <w:t>E/ECE/324/</w:t>
    </w:r>
    <w:r>
      <w:t>Rev.1/</w:t>
    </w:r>
    <w:r w:rsidRPr="00D623A7">
      <w:t>Add.</w:t>
    </w:r>
    <w:r>
      <w:t>69</w:t>
    </w:r>
    <w:r w:rsidRPr="00D623A7">
      <w:t>/Rev.</w:t>
    </w:r>
    <w:r>
      <w:t>1</w:t>
    </w:r>
    <w:r w:rsidRPr="00D623A7">
      <w:t>/Amend.</w:t>
    </w:r>
    <w:r>
      <w:t>4</w:t>
    </w:r>
    <w:r>
      <w:br/>
    </w:r>
    <w:r w:rsidRPr="00D623A7">
      <w:t>E/ECE/TRANS/505/</w:t>
    </w:r>
    <w:r>
      <w:t>Rev.1/</w:t>
    </w:r>
    <w:r w:rsidRPr="00D623A7">
      <w:t>Add.</w:t>
    </w:r>
    <w:r>
      <w:t>69</w:t>
    </w:r>
    <w:r w:rsidRPr="00D623A7">
      <w:t>/Rev.</w:t>
    </w:r>
    <w:r>
      <w:t>1</w:t>
    </w:r>
    <w:r w:rsidRPr="00D623A7">
      <w:t>/Amend.</w:t>
    </w:r>
    <w:r>
      <w:t>4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5F7E38ED" w:rsidR="00B701B3" w:rsidRDefault="00B701B3" w:rsidP="00776D12">
    <w:pPr>
      <w:pStyle w:val="Header"/>
      <w:jc w:val="right"/>
    </w:pPr>
    <w:r w:rsidRPr="00D623A7">
      <w:t>E/ECE/324/</w:t>
    </w:r>
    <w:r w:rsidR="0001071D">
      <w:t>Rev.1/</w:t>
    </w:r>
    <w:r w:rsidRPr="00D623A7">
      <w:t>Add.</w:t>
    </w:r>
    <w:r w:rsidR="0062504E">
      <w:t>6</w:t>
    </w:r>
    <w:r w:rsidR="00393472">
      <w:t>9</w:t>
    </w:r>
    <w:r w:rsidRPr="00D623A7">
      <w:t>/Rev.</w:t>
    </w:r>
    <w:r w:rsidR="005D60E5">
      <w:t>1</w:t>
    </w:r>
    <w:r w:rsidRPr="00D623A7">
      <w:t>/Amend.</w:t>
    </w:r>
    <w:r w:rsidR="00393472">
      <w:t>4</w:t>
    </w:r>
    <w:r>
      <w:br/>
    </w:r>
    <w:r w:rsidRPr="00D623A7">
      <w:t>E/ECE/TRANS/505/</w:t>
    </w:r>
    <w:r w:rsidR="0001071D">
      <w:t>Rev.1/</w:t>
    </w:r>
    <w:r w:rsidR="0001071D" w:rsidRPr="00D623A7">
      <w:t>Add.</w:t>
    </w:r>
    <w:r w:rsidR="0062504E">
      <w:t>6</w:t>
    </w:r>
    <w:r w:rsidR="00393472">
      <w:t>9</w:t>
    </w:r>
    <w:r w:rsidR="0001071D" w:rsidRPr="00D623A7">
      <w:t>/Rev.</w:t>
    </w:r>
    <w:r w:rsidR="005D60E5">
      <w:t>1</w:t>
    </w:r>
    <w:r w:rsidR="0001071D" w:rsidRPr="00D623A7">
      <w:t>/Amend.</w:t>
    </w:r>
    <w:r w:rsidR="00393472">
      <w:t>4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27A57"/>
    <w:multiLevelType w:val="hybridMultilevel"/>
    <w:tmpl w:val="530AF94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50F6B"/>
    <w:rsid w:val="00072C8C"/>
    <w:rsid w:val="00086287"/>
    <w:rsid w:val="000931C0"/>
    <w:rsid w:val="000B175B"/>
    <w:rsid w:val="000B3A0F"/>
    <w:rsid w:val="000D3A4F"/>
    <w:rsid w:val="000D69C7"/>
    <w:rsid w:val="000E0415"/>
    <w:rsid w:val="000E6B57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55A16"/>
    <w:rsid w:val="00271A7F"/>
    <w:rsid w:val="002A1E3A"/>
    <w:rsid w:val="00306884"/>
    <w:rsid w:val="003107FA"/>
    <w:rsid w:val="00312E48"/>
    <w:rsid w:val="003229D8"/>
    <w:rsid w:val="0033745A"/>
    <w:rsid w:val="003852F5"/>
    <w:rsid w:val="0039277A"/>
    <w:rsid w:val="00393472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52D0E"/>
    <w:rsid w:val="00582B38"/>
    <w:rsid w:val="005B3DB3"/>
    <w:rsid w:val="005D60E5"/>
    <w:rsid w:val="005E1409"/>
    <w:rsid w:val="005F676A"/>
    <w:rsid w:val="00611FC4"/>
    <w:rsid w:val="006176FB"/>
    <w:rsid w:val="0062504E"/>
    <w:rsid w:val="00627ED0"/>
    <w:rsid w:val="00640B26"/>
    <w:rsid w:val="0064636E"/>
    <w:rsid w:val="00665595"/>
    <w:rsid w:val="00667892"/>
    <w:rsid w:val="0069341E"/>
    <w:rsid w:val="00694209"/>
    <w:rsid w:val="006A67EF"/>
    <w:rsid w:val="006A7392"/>
    <w:rsid w:val="006B6DD3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2D16"/>
    <w:rsid w:val="008A6B25"/>
    <w:rsid w:val="008A6C4F"/>
    <w:rsid w:val="008C3804"/>
    <w:rsid w:val="008C63B6"/>
    <w:rsid w:val="008E0E46"/>
    <w:rsid w:val="00907AD2"/>
    <w:rsid w:val="00931838"/>
    <w:rsid w:val="009411CF"/>
    <w:rsid w:val="00963CBA"/>
    <w:rsid w:val="00974A8D"/>
    <w:rsid w:val="00991261"/>
    <w:rsid w:val="009952F1"/>
    <w:rsid w:val="009F015A"/>
    <w:rsid w:val="009F3A17"/>
    <w:rsid w:val="00A1427D"/>
    <w:rsid w:val="00A41529"/>
    <w:rsid w:val="00A569D6"/>
    <w:rsid w:val="00A72F22"/>
    <w:rsid w:val="00A748A6"/>
    <w:rsid w:val="00A83FA3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31D52"/>
    <w:rsid w:val="00C41A28"/>
    <w:rsid w:val="00C463DD"/>
    <w:rsid w:val="00C711C7"/>
    <w:rsid w:val="00C71A58"/>
    <w:rsid w:val="00C745C3"/>
    <w:rsid w:val="00C84414"/>
    <w:rsid w:val="00CA1CE7"/>
    <w:rsid w:val="00CD0B51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4378D"/>
    <w:rsid w:val="00E506F0"/>
    <w:rsid w:val="00E53330"/>
    <w:rsid w:val="00E7260F"/>
    <w:rsid w:val="00E87921"/>
    <w:rsid w:val="00E96630"/>
    <w:rsid w:val="00EA0ED6"/>
    <w:rsid w:val="00EA264E"/>
    <w:rsid w:val="00ED7A2A"/>
    <w:rsid w:val="00EF1D7F"/>
    <w:rsid w:val="00F53EDA"/>
    <w:rsid w:val="00F55704"/>
    <w:rsid w:val="00F67B72"/>
    <w:rsid w:val="00F7753D"/>
    <w:rsid w:val="00F85F34"/>
    <w:rsid w:val="00FA06F7"/>
    <w:rsid w:val="00FA3770"/>
    <w:rsid w:val="00FB171A"/>
    <w:rsid w:val="00FC5D51"/>
    <w:rsid w:val="00FC68B7"/>
    <w:rsid w:val="00FD7BF6"/>
    <w:rsid w:val="00FF1DA4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,h1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62504E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62504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2504E"/>
    <w:pPr>
      <w:ind w:left="708"/>
    </w:pPr>
  </w:style>
  <w:style w:type="character" w:customStyle="1" w:styleId="HeaderChar">
    <w:name w:val="Header Char"/>
    <w:aliases w:val="6_G Char"/>
    <w:link w:val="Header"/>
    <w:rsid w:val="0062504E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62504E"/>
    <w:rPr>
      <w:lang w:eastAsia="en-US"/>
    </w:rPr>
  </w:style>
  <w:style w:type="paragraph" w:customStyle="1" w:styleId="Default">
    <w:name w:val="Default"/>
    <w:rsid w:val="0062504E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customStyle="1" w:styleId="FootnoteTextChar1">
    <w:name w:val="Footnote Text Char1"/>
    <w:aliases w:val="5_G Char1,PP Char1"/>
    <w:uiPriority w:val="99"/>
    <w:locked/>
    <w:rsid w:val="00FF4F2F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14</TotalTime>
  <Pages>3</Pages>
  <Words>830</Words>
  <Characters>4054</Characters>
  <Application>Microsoft Office Word</Application>
  <DocSecurity>0</DocSecurity>
  <Lines>98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Marie-Claude Collet</cp:lastModifiedBy>
  <cp:revision>5</cp:revision>
  <cp:lastPrinted>2017-12-06T14:37:00Z</cp:lastPrinted>
  <dcterms:created xsi:type="dcterms:W3CDTF">2017-12-04T07:53:00Z</dcterms:created>
  <dcterms:modified xsi:type="dcterms:W3CDTF">2017-12-07T08:48:00Z</dcterms:modified>
</cp:coreProperties>
</file>