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1EAD533D" w:rsidR="0064636E" w:rsidRPr="00D47EEA" w:rsidRDefault="0064636E" w:rsidP="00E313A7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01071D">
              <w:t>1</w:t>
            </w:r>
            <w:r w:rsidR="00841EB5">
              <w:t>/</w:t>
            </w:r>
            <w:r>
              <w:t>Add.</w:t>
            </w:r>
            <w:r w:rsidR="009F015A">
              <w:t>4</w:t>
            </w:r>
            <w:r w:rsidR="00E313A7">
              <w:t>4</w:t>
            </w:r>
            <w:r>
              <w:t>/Rev.</w:t>
            </w:r>
            <w:r w:rsidR="00E313A7">
              <w:t>2</w:t>
            </w:r>
            <w:r>
              <w:t>/</w:t>
            </w:r>
            <w:r w:rsidR="00D623A7">
              <w:t>Amend.</w:t>
            </w:r>
            <w:r w:rsidR="00E313A7">
              <w:t>4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01071D">
              <w:t>1</w:t>
            </w:r>
            <w:r w:rsidR="00841EB5">
              <w:t>/Add.</w:t>
            </w:r>
            <w:r w:rsidR="009F015A">
              <w:t>4</w:t>
            </w:r>
            <w:r w:rsidR="00E313A7">
              <w:t>4</w:t>
            </w:r>
            <w:r w:rsidR="00841EB5">
              <w:t>/Rev.</w:t>
            </w:r>
            <w:r w:rsidR="00E313A7">
              <w:t>2</w:t>
            </w:r>
            <w:r w:rsidR="00841EB5">
              <w:t>/Amend.</w:t>
            </w:r>
            <w:r w:rsidR="00E313A7">
              <w:t>4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10E90EA6" w:rsidR="00C84414" w:rsidRDefault="0050349C" w:rsidP="003C3936">
            <w:pPr>
              <w:spacing w:before="120"/>
            </w:pPr>
            <w:r>
              <w:t>26</w:t>
            </w:r>
            <w:r w:rsidR="008A2D16">
              <w:t xml:space="preserve"> July</w:t>
            </w:r>
            <w:r w:rsidR="0001071D">
              <w:t xml:space="preserve"> 2017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01E494E6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</w:t>
      </w:r>
      <w:proofErr w:type="gramStart"/>
      <w:r w:rsidRPr="006A6FBE">
        <w:t>Parts which</w:t>
      </w:r>
      <w:proofErr w:type="gramEnd"/>
      <w:r w:rsidRPr="006A6FBE">
        <w:t xml:space="preserve">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57BF0F49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01071D">
        <w:t>4</w:t>
      </w:r>
      <w:r w:rsidR="00F67B72">
        <w:t>4</w:t>
      </w:r>
      <w:r>
        <w:t xml:space="preserve"> </w:t>
      </w:r>
      <w:r w:rsidR="00AC419E">
        <w:t>–</w:t>
      </w:r>
      <w:r>
        <w:t xml:space="preserve"> Regulation No.</w:t>
      </w:r>
      <w:r w:rsidR="00271A7F">
        <w:t xml:space="preserve"> </w:t>
      </w:r>
      <w:r w:rsidR="0001071D">
        <w:t>4</w:t>
      </w:r>
      <w:r w:rsidR="00F67B72">
        <w:t>5</w:t>
      </w:r>
    </w:p>
    <w:p w14:paraId="4E272B2A" w14:textId="015186B8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F67B72">
        <w:t>2</w:t>
      </w:r>
      <w:r w:rsidR="00AC419E">
        <w:t xml:space="preserve"> –</w:t>
      </w:r>
      <w:r w:rsidRPr="00014D07">
        <w:t xml:space="preserve"> </w:t>
      </w:r>
      <w:r w:rsidR="00D623A7">
        <w:t>Amendment</w:t>
      </w:r>
      <w:r w:rsidRPr="00014D07">
        <w:t xml:space="preserve"> </w:t>
      </w:r>
      <w:r w:rsidR="00F67B72">
        <w:t>4</w:t>
      </w:r>
    </w:p>
    <w:p w14:paraId="4FAFC05A" w14:textId="7B9F04C0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01071D">
        <w:rPr>
          <w:spacing w:val="-2"/>
        </w:rPr>
        <w:t>1</w:t>
      </w:r>
      <w:r w:rsidR="00F67B72">
        <w:rPr>
          <w:spacing w:val="-2"/>
        </w:rPr>
        <w:t>0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01071D">
        <w:rPr>
          <w:spacing w:val="-2"/>
        </w:rPr>
        <w:t>0</w:t>
      </w:r>
      <w:r w:rsidR="00F67B72">
        <w:rPr>
          <w:spacing w:val="-2"/>
        </w:rPr>
        <w:t>1</w:t>
      </w:r>
      <w:r>
        <w:rPr>
          <w:spacing w:val="-2"/>
        </w:rPr>
        <w:t xml:space="preserve"> series of amendments</w:t>
      </w:r>
      <w:r w:rsidR="00AC419E">
        <w:rPr>
          <w:spacing w:val="-2"/>
        </w:rPr>
        <w:t xml:space="preserve"> –</w:t>
      </w:r>
      <w:r w:rsidR="0064636E" w:rsidRPr="00272880">
        <w:rPr>
          <w:spacing w:val="-2"/>
        </w:rPr>
        <w:t xml:space="preserve"> Date of entry into force: </w:t>
      </w:r>
      <w:r w:rsidR="0001071D">
        <w:t>22</w:t>
      </w:r>
      <w:r w:rsidR="0050349C">
        <w:t xml:space="preserve"> June </w:t>
      </w:r>
      <w:r w:rsidR="0001071D">
        <w:t>2017</w:t>
      </w:r>
    </w:p>
    <w:p w14:paraId="24730B39" w14:textId="352F290E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F67B72" w:rsidRPr="00F67B72">
        <w:rPr>
          <w:lang w:val="en-US"/>
        </w:rPr>
        <w:t>Uniform provisions concerning the approval of headlamp cleaners, and of power-driven vehicles with regard to headlamp cleaners</w:t>
      </w:r>
    </w:p>
    <w:p w14:paraId="02EF65D0" w14:textId="43CC48E8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 xml:space="preserve">This document </w:t>
      </w:r>
      <w:proofErr w:type="gramStart"/>
      <w:r w:rsidRPr="00B32121">
        <w:rPr>
          <w:spacing w:val="-4"/>
          <w:lang w:eastAsia="en-GB"/>
        </w:rPr>
        <w:t>is meant</w:t>
      </w:r>
      <w:proofErr w:type="gramEnd"/>
      <w:r w:rsidRPr="00B32121">
        <w:rPr>
          <w:spacing w:val="-4"/>
          <w:lang w:eastAsia="en-GB"/>
        </w:rPr>
        <w:t xml:space="preserve">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proofErr w:type="gramStart"/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proofErr w:type="gramEnd"/>
      <w:r w:rsidR="008A2D16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>
        <w:rPr>
          <w:spacing w:val="-6"/>
          <w:lang w:eastAsia="en-GB"/>
        </w:rPr>
        <w:t>6</w:t>
      </w:r>
      <w:r w:rsidR="00A41529">
        <w:rPr>
          <w:spacing w:val="-6"/>
          <w:lang w:eastAsia="en-GB"/>
        </w:rPr>
        <w:t>/</w:t>
      </w:r>
      <w:r w:rsidR="00E313A7">
        <w:rPr>
          <w:spacing w:val="-6"/>
          <w:lang w:eastAsia="en-GB"/>
        </w:rPr>
        <w:t>77</w:t>
      </w:r>
      <w:r w:rsidR="008A2D16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484BB43A" w14:textId="77777777" w:rsidR="00C711C7" w:rsidRDefault="00C711C7" w:rsidP="00C711C7">
      <w:pPr>
        <w:jc w:val="center"/>
      </w:pPr>
    </w:p>
    <w:p w14:paraId="50E248A4" w14:textId="77777777" w:rsidR="00F67B72" w:rsidRDefault="00D5540C" w:rsidP="00F67B72">
      <w:pPr>
        <w:spacing w:after="120"/>
        <w:ind w:left="1134" w:right="1134"/>
        <w:jc w:val="both"/>
        <w:rPr>
          <w:bCs/>
          <w:i/>
          <w:lang w:val="en-US"/>
        </w:rPr>
      </w:pPr>
      <w:r>
        <w:br w:type="page"/>
      </w:r>
      <w:r w:rsidR="00F67B72" w:rsidRPr="003F12EB">
        <w:rPr>
          <w:bCs/>
          <w:i/>
          <w:lang w:val="en-US"/>
        </w:rPr>
        <w:lastRenderedPageBreak/>
        <w:t xml:space="preserve">Annex </w:t>
      </w:r>
      <w:proofErr w:type="gramStart"/>
      <w:r w:rsidR="00F67B72" w:rsidRPr="003F12EB">
        <w:rPr>
          <w:bCs/>
          <w:i/>
          <w:lang w:val="en-US"/>
        </w:rPr>
        <w:t>4</w:t>
      </w:r>
      <w:proofErr w:type="gramEnd"/>
      <w:r w:rsidR="00F67B72" w:rsidRPr="003F12EB">
        <w:rPr>
          <w:bCs/>
          <w:i/>
          <w:lang w:val="en-US"/>
        </w:rPr>
        <w:t xml:space="preserve">, </w:t>
      </w:r>
    </w:p>
    <w:p w14:paraId="14098CCE" w14:textId="77777777" w:rsidR="00F67B72" w:rsidRPr="003F12EB" w:rsidRDefault="00F67B72" w:rsidP="00F67B72">
      <w:pPr>
        <w:spacing w:after="120"/>
        <w:ind w:left="1134" w:right="1134"/>
        <w:jc w:val="both"/>
        <w:rPr>
          <w:lang w:val="en-US"/>
        </w:rPr>
      </w:pPr>
      <w:proofErr w:type="gramStart"/>
      <w:r>
        <w:rPr>
          <w:bCs/>
          <w:i/>
          <w:lang w:val="en-US"/>
        </w:rPr>
        <w:t>P</w:t>
      </w:r>
      <w:r w:rsidRPr="003F12EB">
        <w:rPr>
          <w:bCs/>
          <w:i/>
          <w:lang w:val="en-US"/>
        </w:rPr>
        <w:t>aragraph 2.1.2.</w:t>
      </w:r>
      <w:proofErr w:type="gramEnd"/>
      <w:r w:rsidRPr="003F12EB">
        <w:rPr>
          <w:bCs/>
          <w:i/>
          <w:lang w:val="en-US"/>
        </w:rPr>
        <w:t>,</w:t>
      </w:r>
      <w:r w:rsidRPr="003F12EB">
        <w:rPr>
          <w:b/>
          <w:bCs/>
          <w:i/>
          <w:lang w:val="en-US"/>
        </w:rPr>
        <w:t xml:space="preserve"> </w:t>
      </w:r>
      <w:proofErr w:type="gramStart"/>
      <w:r w:rsidRPr="003F12EB">
        <w:rPr>
          <w:bCs/>
          <w:lang w:val="en-US"/>
        </w:rPr>
        <w:t>amend to read</w:t>
      </w:r>
      <w:proofErr w:type="gramEnd"/>
      <w:r w:rsidRPr="003F12EB">
        <w:rPr>
          <w:bCs/>
          <w:lang w:val="en-US"/>
        </w:rPr>
        <w:t>:</w:t>
      </w:r>
    </w:p>
    <w:p w14:paraId="4D6B6A6A" w14:textId="77777777" w:rsidR="00F67B72" w:rsidRPr="003F12EB" w:rsidRDefault="00F67B72" w:rsidP="00F67B72">
      <w:pPr>
        <w:spacing w:after="120"/>
        <w:ind w:left="2268" w:right="1134" w:hanging="1134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"</w:t>
      </w:r>
      <w:r w:rsidRPr="003F12EB">
        <w:rPr>
          <w:rFonts w:eastAsia="Calibri"/>
          <w:lang w:val="en-US"/>
        </w:rPr>
        <w:t>2.1.2.</w:t>
      </w:r>
      <w:r w:rsidRPr="003F12EB">
        <w:rPr>
          <w:rFonts w:eastAsia="Calibri"/>
          <w:lang w:val="en-US"/>
        </w:rPr>
        <w:tab/>
      </w:r>
      <w:proofErr w:type="gramStart"/>
      <w:r w:rsidRPr="003F12EB">
        <w:rPr>
          <w:rFonts w:eastAsia="Calibri"/>
          <w:lang w:val="en-US"/>
        </w:rPr>
        <w:t>For</w:t>
      </w:r>
      <w:proofErr w:type="gramEnd"/>
      <w:r w:rsidRPr="003F12EB">
        <w:rPr>
          <w:rFonts w:eastAsia="Calibri"/>
          <w:lang w:val="en-US"/>
        </w:rPr>
        <w:t xml:space="preserve"> headlamp with the outside lens in plastic material:</w:t>
      </w:r>
    </w:p>
    <w:p w14:paraId="2CDE4B76" w14:textId="77777777" w:rsidR="00F67B72" w:rsidRPr="003F12EB" w:rsidRDefault="00F67B72" w:rsidP="00F67B72">
      <w:pPr>
        <w:spacing w:after="120"/>
        <w:ind w:left="2268" w:right="1134"/>
        <w:jc w:val="both"/>
        <w:rPr>
          <w:rFonts w:eastAsia="Calibri"/>
          <w:lang w:val="en-US"/>
        </w:rPr>
      </w:pPr>
      <w:r w:rsidRPr="003F12EB">
        <w:rPr>
          <w:rFonts w:eastAsia="Calibri"/>
          <w:lang w:val="en-US"/>
        </w:rPr>
        <w:t xml:space="preserve">The mixture of water and polluting agent to </w:t>
      </w:r>
      <w:proofErr w:type="gramStart"/>
      <w:r w:rsidRPr="003F12EB">
        <w:rPr>
          <w:rFonts w:eastAsia="Calibri"/>
          <w:lang w:val="en-US"/>
        </w:rPr>
        <w:t>be applied</w:t>
      </w:r>
      <w:proofErr w:type="gramEnd"/>
      <w:r w:rsidRPr="003F12EB">
        <w:rPr>
          <w:rFonts w:eastAsia="Calibri"/>
          <w:lang w:val="en-US"/>
        </w:rPr>
        <w:t xml:space="preserve"> to the headlamp shall be composed of:</w:t>
      </w:r>
    </w:p>
    <w:p w14:paraId="6701B75F" w14:textId="7D7C6532" w:rsidR="00F67B72" w:rsidRPr="003F12EB" w:rsidRDefault="00F67B72" w:rsidP="00F67B72">
      <w:pPr>
        <w:spacing w:after="120"/>
        <w:ind w:left="2835" w:right="1134" w:hanging="567"/>
        <w:jc w:val="both"/>
        <w:rPr>
          <w:rFonts w:eastAsia="Calibri"/>
          <w:lang w:val="en-US"/>
        </w:rPr>
      </w:pPr>
      <w:r w:rsidRPr="003F12EB">
        <w:rPr>
          <w:rFonts w:eastAsia="Calibri"/>
          <w:lang w:val="en-US"/>
        </w:rPr>
        <w:t>(a)</w:t>
      </w:r>
      <w:r w:rsidRPr="003F12EB">
        <w:rPr>
          <w:rFonts w:eastAsia="Calibri"/>
          <w:lang w:val="en-US"/>
        </w:rPr>
        <w:tab/>
        <w:t xml:space="preserve">9 parts by weight of silica sand with a particle size of 0-100 </w:t>
      </w:r>
      <w:r w:rsidRPr="009E5F77">
        <w:rPr>
          <w:rFonts w:eastAsia="Calibri"/>
        </w:rPr>
        <w:t>μ</w:t>
      </w:r>
      <w:r w:rsidR="008A2D16">
        <w:rPr>
          <w:rFonts w:eastAsia="Calibri"/>
          <w:lang w:val="en-US"/>
        </w:rPr>
        <w:t>m</w:t>
      </w:r>
      <w:proofErr w:type="gramStart"/>
      <w:r w:rsidR="008A2D16">
        <w:rPr>
          <w:rFonts w:eastAsia="Calibri"/>
          <w:lang w:val="en-US"/>
        </w:rPr>
        <w:t>;</w:t>
      </w:r>
      <w:proofErr w:type="gramEnd"/>
    </w:p>
    <w:p w14:paraId="47E4989E" w14:textId="4BD04AB6" w:rsidR="00F67B72" w:rsidRPr="003F12EB" w:rsidRDefault="00F67B72" w:rsidP="00F67B72">
      <w:pPr>
        <w:spacing w:after="120"/>
        <w:ind w:left="2835" w:right="1134" w:hanging="567"/>
        <w:jc w:val="both"/>
        <w:rPr>
          <w:rFonts w:eastAsia="Calibri"/>
          <w:lang w:val="en-US"/>
        </w:rPr>
      </w:pPr>
      <w:r w:rsidRPr="003F12EB">
        <w:rPr>
          <w:rFonts w:eastAsia="Calibri"/>
          <w:lang w:val="en-US"/>
        </w:rPr>
        <w:t>(b)</w:t>
      </w:r>
      <w:r w:rsidRPr="003F12EB">
        <w:rPr>
          <w:rFonts w:eastAsia="Calibri"/>
          <w:lang w:val="en-US"/>
        </w:rPr>
        <w:tab/>
        <w:t xml:space="preserve">1 part by weight of vegetal carbon dust produced from beech wood with a particle size of 0-100 </w:t>
      </w:r>
      <w:r w:rsidRPr="002B73A5">
        <w:rPr>
          <w:rFonts w:eastAsia="Calibri"/>
        </w:rPr>
        <w:t>μ</w:t>
      </w:r>
      <w:r w:rsidR="008A2D16">
        <w:rPr>
          <w:rFonts w:eastAsia="Calibri"/>
          <w:lang w:val="en-US"/>
        </w:rPr>
        <w:t>m</w:t>
      </w:r>
      <w:proofErr w:type="gramStart"/>
      <w:r w:rsidR="008A2D16">
        <w:rPr>
          <w:rFonts w:eastAsia="Calibri"/>
          <w:lang w:val="en-US"/>
        </w:rPr>
        <w:t>;</w:t>
      </w:r>
      <w:proofErr w:type="gramEnd"/>
    </w:p>
    <w:p w14:paraId="27BFCED3" w14:textId="03CB26D0" w:rsidR="00F67B72" w:rsidRPr="003F12EB" w:rsidRDefault="00F67B72" w:rsidP="00F67B72">
      <w:pPr>
        <w:spacing w:after="120"/>
        <w:ind w:left="2268" w:right="1134"/>
        <w:jc w:val="both"/>
        <w:rPr>
          <w:rFonts w:eastAsia="Calibri"/>
          <w:lang w:val="en-US"/>
        </w:rPr>
      </w:pPr>
      <w:r w:rsidRPr="003F12EB">
        <w:rPr>
          <w:rFonts w:eastAsia="Calibri"/>
          <w:lang w:val="en-US"/>
        </w:rPr>
        <w:t>(c)</w:t>
      </w:r>
      <w:r w:rsidRPr="003F12EB">
        <w:rPr>
          <w:rFonts w:eastAsia="Calibri"/>
          <w:lang w:val="en-US"/>
        </w:rPr>
        <w:tab/>
        <w:t>0.2 part by weight of NaCMC</w:t>
      </w:r>
      <w:r w:rsidRPr="003F12EB">
        <w:rPr>
          <w:rFonts w:eastAsia="Calibri"/>
          <w:vertAlign w:val="superscript"/>
          <w:lang w:val="en-US"/>
        </w:rPr>
        <w:t>1</w:t>
      </w:r>
      <w:proofErr w:type="gramStart"/>
      <w:r w:rsidR="008A2D16">
        <w:rPr>
          <w:rFonts w:eastAsia="Calibri"/>
          <w:lang w:val="en-US"/>
        </w:rPr>
        <w:t>;</w:t>
      </w:r>
      <w:proofErr w:type="gramEnd"/>
    </w:p>
    <w:p w14:paraId="046E3DF0" w14:textId="660458EC" w:rsidR="00F67B72" w:rsidRPr="003F12EB" w:rsidRDefault="00F67B72" w:rsidP="00F67B72">
      <w:pPr>
        <w:spacing w:after="120"/>
        <w:ind w:left="2268" w:right="1134"/>
        <w:jc w:val="both"/>
        <w:rPr>
          <w:rFonts w:eastAsia="Calibri"/>
          <w:lang w:val="en-US"/>
        </w:rPr>
      </w:pPr>
      <w:r w:rsidRPr="003F12EB">
        <w:rPr>
          <w:rFonts w:eastAsia="Calibri"/>
          <w:lang w:val="en-US"/>
        </w:rPr>
        <w:t>(d)</w:t>
      </w:r>
      <w:r w:rsidRPr="003F12EB">
        <w:rPr>
          <w:rFonts w:eastAsia="Calibri"/>
          <w:lang w:val="en-US"/>
        </w:rPr>
        <w:tab/>
        <w:t>5 parts by weight of sodium</w:t>
      </w:r>
      <w:r w:rsidR="008A2D16">
        <w:rPr>
          <w:rFonts w:eastAsia="Calibri"/>
          <w:lang w:val="en-US"/>
        </w:rPr>
        <w:t xml:space="preserve"> chloride (pure at 99 per cent);</w:t>
      </w:r>
    </w:p>
    <w:p w14:paraId="144AC607" w14:textId="3036B3F0" w:rsidR="00F67B72" w:rsidRPr="003F12EB" w:rsidRDefault="00F67B72" w:rsidP="00F67B72">
      <w:pPr>
        <w:spacing w:after="120"/>
        <w:ind w:left="2835" w:right="1134" w:hanging="567"/>
        <w:jc w:val="both"/>
        <w:rPr>
          <w:rFonts w:eastAsia="Calibri"/>
          <w:strike/>
          <w:vertAlign w:val="superscript"/>
          <w:lang w:val="en-US"/>
        </w:rPr>
      </w:pPr>
      <w:r w:rsidRPr="003F12EB">
        <w:rPr>
          <w:rFonts w:eastAsia="Calibri"/>
          <w:lang w:val="en-US"/>
        </w:rPr>
        <w:t>(e)</w:t>
      </w:r>
      <w:r w:rsidRPr="003F12EB">
        <w:rPr>
          <w:rFonts w:eastAsia="Calibri"/>
          <w:lang w:val="en-US"/>
        </w:rPr>
        <w:tab/>
        <w:t xml:space="preserve">13 parts by weight of distilled water with a conductivity of </w:t>
      </w:r>
      <w:r w:rsidRPr="002B73A5">
        <w:sym w:font="Symbol" w:char="F0A3"/>
      </w:r>
      <w:r w:rsidR="008A2D16">
        <w:rPr>
          <w:lang w:val="en-US"/>
        </w:rPr>
        <w:t> </w:t>
      </w:r>
      <w:proofErr w:type="gramStart"/>
      <w:r w:rsidR="008A2D16">
        <w:rPr>
          <w:lang w:val="en-US"/>
        </w:rPr>
        <w:t>1</w:t>
      </w:r>
      <w:proofErr w:type="gramEnd"/>
      <w:r w:rsidR="008A2D16">
        <w:rPr>
          <w:lang w:val="en-US"/>
        </w:rPr>
        <w:t> </w:t>
      </w:r>
      <w:proofErr w:type="spellStart"/>
      <w:r w:rsidR="008A2D16">
        <w:rPr>
          <w:lang w:val="en-US"/>
        </w:rPr>
        <w:t>mS</w:t>
      </w:r>
      <w:proofErr w:type="spellEnd"/>
      <w:r w:rsidR="008A2D16">
        <w:rPr>
          <w:lang w:val="en-US"/>
        </w:rPr>
        <w:t>/m;</w:t>
      </w:r>
    </w:p>
    <w:p w14:paraId="139BC9F8" w14:textId="77777777" w:rsidR="00F67B72" w:rsidRPr="003F12EB" w:rsidRDefault="00F67B72" w:rsidP="00F67B72">
      <w:pPr>
        <w:spacing w:after="120"/>
        <w:ind w:left="2835" w:right="1134" w:hanging="567"/>
        <w:jc w:val="both"/>
        <w:rPr>
          <w:lang w:val="en-US"/>
        </w:rPr>
      </w:pPr>
      <w:r w:rsidRPr="003F12EB">
        <w:rPr>
          <w:rFonts w:eastAsia="Calibri"/>
          <w:lang w:val="en-US"/>
        </w:rPr>
        <w:t>(f)</w:t>
      </w:r>
      <w:r w:rsidRPr="003F12EB">
        <w:rPr>
          <w:rFonts w:eastAsia="Calibri"/>
          <w:lang w:val="en-US"/>
        </w:rPr>
        <w:tab/>
        <w:t xml:space="preserve">2 ± 1 drops of </w:t>
      </w:r>
      <w:r w:rsidRPr="003F12EB">
        <w:rPr>
          <w:lang w:val="en-US"/>
        </w:rPr>
        <w:t>surfactant</w:t>
      </w:r>
      <w:r w:rsidRPr="003F12EB">
        <w:rPr>
          <w:rFonts w:eastAsia="Calibri"/>
          <w:lang w:val="en-US"/>
        </w:rPr>
        <w:t>.</w:t>
      </w:r>
      <w:r w:rsidRPr="00947344">
        <w:rPr>
          <w:rFonts w:eastAsia="Calibri"/>
          <w:vertAlign w:val="superscript"/>
          <w:lang w:val="en-US"/>
        </w:rPr>
        <w:t>2</w:t>
      </w:r>
      <w:r>
        <w:rPr>
          <w:rFonts w:eastAsia="Calibri"/>
          <w:lang w:val="en-US"/>
        </w:rPr>
        <w:t>"</w:t>
      </w:r>
    </w:p>
    <w:p w14:paraId="5A9FF740" w14:textId="4EC97E1C" w:rsidR="00F67B72" w:rsidRPr="008A2D16" w:rsidRDefault="008A2D16" w:rsidP="008A2D1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67B72" w:rsidRPr="008A2D16" w:rsidSect="0083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267EF15A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C42967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434A6B58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F67B72">
      <w:rPr>
        <w:b/>
        <w:noProof/>
        <w:sz w:val="18"/>
        <w:szCs w:val="18"/>
      </w:rPr>
      <w:t>9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4DB87" w14:textId="77777777" w:rsidR="00C42967" w:rsidRDefault="00C42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EAEC1D9" w14:textId="77777777" w:rsidR="00B701B3" w:rsidRPr="00E53330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688A093F" w:rsidR="00B701B3" w:rsidRDefault="00B701B3">
    <w:pPr>
      <w:pStyle w:val="Header"/>
    </w:pPr>
    <w:r w:rsidRPr="00D623A7">
      <w:t>E/ECE/324</w:t>
    </w:r>
    <w:r w:rsidRPr="00841EB5">
      <w:t>/Rev.</w:t>
    </w:r>
    <w:r w:rsidR="0001071D">
      <w:t>1</w:t>
    </w:r>
    <w:r w:rsidRPr="00841EB5">
      <w:t>/Add.</w:t>
    </w:r>
    <w:r w:rsidR="0001071D">
      <w:t>4</w:t>
    </w:r>
    <w:r w:rsidR="00E313A7">
      <w:t>4</w:t>
    </w:r>
    <w:r w:rsidRPr="00841EB5">
      <w:t>/Rev.</w:t>
    </w:r>
    <w:r w:rsidR="00E313A7">
      <w:t>2</w:t>
    </w:r>
    <w:r w:rsidRPr="00841EB5">
      <w:t>/Amend.</w:t>
    </w:r>
    <w:r w:rsidR="00E313A7">
      <w:t>4</w:t>
    </w:r>
    <w:r>
      <w:br/>
    </w:r>
    <w:r w:rsidRPr="00D623A7">
      <w:t>E/ECE/TRANS/505</w:t>
    </w:r>
    <w:r w:rsidRPr="00841EB5">
      <w:t>/</w:t>
    </w:r>
    <w:bookmarkStart w:id="2" w:name="_GoBack"/>
    <w:bookmarkEnd w:id="2"/>
    <w:r w:rsidR="0001071D" w:rsidRPr="00841EB5">
      <w:t>Rev.</w:t>
    </w:r>
    <w:r w:rsidR="0001071D">
      <w:t>1</w:t>
    </w:r>
    <w:r w:rsidR="0001071D" w:rsidRPr="00841EB5">
      <w:t>/Add.</w:t>
    </w:r>
    <w:r w:rsidR="0001071D">
      <w:t>4</w:t>
    </w:r>
    <w:r w:rsidR="00E313A7">
      <w:t>4</w:t>
    </w:r>
    <w:r w:rsidR="0001071D" w:rsidRPr="00841EB5">
      <w:t>/Rev.</w:t>
    </w:r>
    <w:r w:rsidR="00E313A7">
      <w:t>2</w:t>
    </w:r>
    <w:r w:rsidR="0001071D" w:rsidRPr="00841EB5">
      <w:t>/Amend.</w:t>
    </w:r>
    <w:r w:rsidR="00E313A7">
      <w:t>4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025218DE" w:rsidR="00B701B3" w:rsidRDefault="00B701B3" w:rsidP="00776D12">
    <w:pPr>
      <w:pStyle w:val="Header"/>
      <w:jc w:val="right"/>
    </w:pPr>
    <w:r w:rsidRPr="00D623A7">
      <w:t>E/ECE/324/</w:t>
    </w:r>
    <w:r w:rsidR="0001071D">
      <w:t>Rev.1/</w:t>
    </w:r>
    <w:r w:rsidRPr="00D623A7">
      <w:t>Add.</w:t>
    </w:r>
    <w:r w:rsidR="0001071D">
      <w:t>4</w:t>
    </w:r>
    <w:r w:rsidR="00E313A7">
      <w:t>4</w:t>
    </w:r>
    <w:r w:rsidRPr="00D623A7">
      <w:t>/Rev.</w:t>
    </w:r>
    <w:r w:rsidR="00E313A7">
      <w:t>2</w:t>
    </w:r>
    <w:r w:rsidRPr="00D623A7">
      <w:t>/Amend.</w:t>
    </w:r>
    <w:r w:rsidR="00E313A7">
      <w:t>4</w:t>
    </w:r>
    <w:r>
      <w:br/>
    </w:r>
    <w:r w:rsidRPr="00D623A7">
      <w:t>E/ECE/TRANS/505/</w:t>
    </w:r>
    <w:r w:rsidR="0001071D" w:rsidRPr="0001071D">
      <w:t xml:space="preserve"> </w:t>
    </w:r>
    <w:r w:rsidR="0001071D">
      <w:t>Rev.1/</w:t>
    </w:r>
    <w:r w:rsidR="0001071D" w:rsidRPr="00D623A7">
      <w:t>Add.</w:t>
    </w:r>
    <w:r w:rsidR="0001071D">
      <w:t>4</w:t>
    </w:r>
    <w:r w:rsidR="00E313A7">
      <w:t>4</w:t>
    </w:r>
    <w:r w:rsidR="0001071D" w:rsidRPr="00D623A7">
      <w:t>/Rev.</w:t>
    </w:r>
    <w:r w:rsidR="00E313A7">
      <w:t>2</w:t>
    </w:r>
    <w:r w:rsidR="0001071D" w:rsidRPr="00D623A7">
      <w:t>/Amend.</w:t>
    </w:r>
    <w:r w:rsidR="00E313A7">
      <w:t>4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50F6B"/>
    <w:rsid w:val="00072C8C"/>
    <w:rsid w:val="00086287"/>
    <w:rsid w:val="000931C0"/>
    <w:rsid w:val="000B175B"/>
    <w:rsid w:val="000B3A0F"/>
    <w:rsid w:val="000D3A4F"/>
    <w:rsid w:val="000D7295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097D"/>
    <w:rsid w:val="00211E0B"/>
    <w:rsid w:val="002405A7"/>
    <w:rsid w:val="00271A7F"/>
    <w:rsid w:val="002A1E3A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E3FEB"/>
    <w:rsid w:val="00503228"/>
    <w:rsid w:val="0050349C"/>
    <w:rsid w:val="00505384"/>
    <w:rsid w:val="005420F2"/>
    <w:rsid w:val="0054561B"/>
    <w:rsid w:val="00582B38"/>
    <w:rsid w:val="005B3DB3"/>
    <w:rsid w:val="005E1409"/>
    <w:rsid w:val="005F676A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79B1"/>
    <w:rsid w:val="008A2D16"/>
    <w:rsid w:val="008A6B25"/>
    <w:rsid w:val="008A6C4F"/>
    <w:rsid w:val="008C3804"/>
    <w:rsid w:val="008E0E46"/>
    <w:rsid w:val="00907AD2"/>
    <w:rsid w:val="00963CBA"/>
    <w:rsid w:val="00974A8D"/>
    <w:rsid w:val="00991261"/>
    <w:rsid w:val="009952F1"/>
    <w:rsid w:val="009F015A"/>
    <w:rsid w:val="009F3A17"/>
    <w:rsid w:val="00A1427D"/>
    <w:rsid w:val="00A41529"/>
    <w:rsid w:val="00A569D6"/>
    <w:rsid w:val="00A72F22"/>
    <w:rsid w:val="00A748A6"/>
    <w:rsid w:val="00A85956"/>
    <w:rsid w:val="00A879A4"/>
    <w:rsid w:val="00AC419E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2967"/>
    <w:rsid w:val="00C463DD"/>
    <w:rsid w:val="00C711C7"/>
    <w:rsid w:val="00C71A58"/>
    <w:rsid w:val="00C745C3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313A7"/>
    <w:rsid w:val="00E506F0"/>
    <w:rsid w:val="00E53330"/>
    <w:rsid w:val="00E7260F"/>
    <w:rsid w:val="00E87921"/>
    <w:rsid w:val="00E96630"/>
    <w:rsid w:val="00EA0ED6"/>
    <w:rsid w:val="00EA264E"/>
    <w:rsid w:val="00ED7A2A"/>
    <w:rsid w:val="00EF1D7F"/>
    <w:rsid w:val="00F53EDA"/>
    <w:rsid w:val="00F55704"/>
    <w:rsid w:val="00F67B72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</Template>
  <TotalTime>3</TotalTime>
  <Pages>2</Pages>
  <Words>250</Words>
  <Characters>1228</Characters>
  <Application>Microsoft Office Word</Application>
  <DocSecurity>0</DocSecurity>
  <Lines>27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Marie-Claude Collet</cp:lastModifiedBy>
  <cp:revision>6</cp:revision>
  <cp:lastPrinted>2015-05-06T11:39:00Z</cp:lastPrinted>
  <dcterms:created xsi:type="dcterms:W3CDTF">2017-06-28T13:51:00Z</dcterms:created>
  <dcterms:modified xsi:type="dcterms:W3CDTF">2017-07-26T09:58:00Z</dcterms:modified>
</cp:coreProperties>
</file>