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1DE6C4FA" w:rsidR="0064636E" w:rsidRPr="00D47EEA" w:rsidRDefault="0064636E" w:rsidP="00E76B28">
            <w:pPr>
              <w:jc w:val="right"/>
            </w:pPr>
            <w:r w:rsidRPr="00014D07">
              <w:rPr>
                <w:sz w:val="40"/>
              </w:rPr>
              <w:t>E</w:t>
            </w:r>
            <w:r>
              <w:t>/ECE/324/</w:t>
            </w:r>
            <w:r w:rsidR="00CD683D">
              <w:t>Rev.1/</w:t>
            </w:r>
            <w:r>
              <w:t>Add.</w:t>
            </w:r>
            <w:r w:rsidR="00E76B28">
              <w:t>42</w:t>
            </w:r>
            <w:r>
              <w:t>/Rev.</w:t>
            </w:r>
            <w:r w:rsidR="00E76B28">
              <w:t>3</w:t>
            </w:r>
            <w:r>
              <w:t>/</w:t>
            </w:r>
            <w:r w:rsidR="00D623A7">
              <w:t>Amend.</w:t>
            </w:r>
            <w:r w:rsidR="00E76B28">
              <w:t>5</w:t>
            </w:r>
            <w:r>
              <w:t>−</w:t>
            </w:r>
            <w:r w:rsidRPr="00014D07">
              <w:rPr>
                <w:sz w:val="40"/>
              </w:rPr>
              <w:t>E</w:t>
            </w:r>
            <w:r>
              <w:t>/ECE/TRANS/505</w:t>
            </w:r>
            <w:r w:rsidR="00841EB5">
              <w:t>/</w:t>
            </w:r>
            <w:r w:rsidR="00CD683D">
              <w:t>Rev.1/</w:t>
            </w:r>
            <w:r w:rsidR="00841EB5">
              <w:t>Add.</w:t>
            </w:r>
            <w:r w:rsidR="00E76B28">
              <w:t>42</w:t>
            </w:r>
            <w:r w:rsidR="00841EB5">
              <w:t>/Rev.</w:t>
            </w:r>
            <w:r w:rsidR="00E76B28">
              <w:t>3</w:t>
            </w:r>
            <w:r w:rsidR="00841EB5">
              <w:t>/Amend.</w:t>
            </w:r>
            <w:r w:rsidR="00E76B28">
              <w:t>5</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0FE0666F" w:rsidR="00C84414" w:rsidRDefault="005829AF" w:rsidP="00EA1040">
            <w:pPr>
              <w:spacing w:before="120"/>
            </w:pPr>
            <w:r>
              <w:t>6</w:t>
            </w:r>
            <w:r w:rsidR="00EA1040">
              <w:t xml:space="preserve"> December</w:t>
            </w:r>
            <w:r w:rsidR="005E2617">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7895236A" w14:textId="250BCDA7" w:rsidR="00EA1040" w:rsidRPr="00EA1040" w:rsidRDefault="00C711C7" w:rsidP="005829AF">
      <w:pPr>
        <w:pStyle w:val="H1G"/>
        <w:spacing w:before="240"/>
      </w:pPr>
      <w:r w:rsidRPr="00F173C4">
        <w:rPr>
          <w:rStyle w:val="H1GChar"/>
        </w:rPr>
        <w:tab/>
      </w:r>
      <w:r w:rsidRPr="00F173C4">
        <w:rPr>
          <w:rStyle w:val="H1GChar"/>
        </w:rPr>
        <w:tab/>
      </w:r>
      <w:r w:rsidR="005829AF">
        <w:tab/>
      </w:r>
      <w:r w:rsidR="00EA1040" w:rsidRPr="00213492">
        <w:t>Concerning the</w:t>
      </w:r>
      <w:r w:rsidR="00EA1040" w:rsidRPr="00213492">
        <w:rPr>
          <w:smallCaps/>
        </w:rPr>
        <w:t xml:space="preserve"> </w:t>
      </w:r>
      <w:r w:rsidR="00EA1040"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EA1040" w:rsidRPr="00213492">
        <w:footnoteReference w:customMarkFollows="1" w:id="2"/>
        <w:t>*</w:t>
      </w:r>
    </w:p>
    <w:p w14:paraId="351C7D08" w14:textId="429C2D6C" w:rsidR="00EA1040" w:rsidRPr="00392A12" w:rsidRDefault="00EA1040" w:rsidP="00C711C7">
      <w:pPr>
        <w:pStyle w:val="SingleTxtG"/>
        <w:spacing w:before="120"/>
      </w:pPr>
      <w:r>
        <w:t xml:space="preserve">(Revision 3, including the </w:t>
      </w:r>
      <w:proofErr w:type="gramStart"/>
      <w:r>
        <w:t>amendments which</w:t>
      </w:r>
      <w:proofErr w:type="gramEnd"/>
      <w:r>
        <w:t xml:space="preserve">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0E043B55" w:rsidR="0064636E" w:rsidRDefault="0064636E" w:rsidP="00A41529">
      <w:pPr>
        <w:pStyle w:val="H1G"/>
        <w:spacing w:before="240" w:after="120"/>
      </w:pPr>
      <w:r>
        <w:tab/>
      </w:r>
      <w:r>
        <w:tab/>
        <w:t xml:space="preserve">Addendum </w:t>
      </w:r>
      <w:r w:rsidR="00E76B28">
        <w:t>42</w:t>
      </w:r>
      <w:r>
        <w:t xml:space="preserve"> – </w:t>
      </w:r>
      <w:r w:rsidR="005829AF">
        <w:t>UN </w:t>
      </w:r>
      <w:r>
        <w:t>Regulation No.</w:t>
      </w:r>
      <w:r w:rsidR="00271A7F">
        <w:t xml:space="preserve"> </w:t>
      </w:r>
      <w:r w:rsidR="00E76B28">
        <w:t>43</w:t>
      </w:r>
    </w:p>
    <w:p w14:paraId="4E272B2A" w14:textId="5629298D" w:rsidR="0064636E" w:rsidRPr="00014D07" w:rsidRDefault="0064636E" w:rsidP="00A41529">
      <w:pPr>
        <w:pStyle w:val="H1G"/>
        <w:spacing w:before="240"/>
      </w:pPr>
      <w:r>
        <w:tab/>
      </w:r>
      <w:r>
        <w:tab/>
      </w:r>
      <w:r w:rsidRPr="00014D07">
        <w:t xml:space="preserve">Revision </w:t>
      </w:r>
      <w:r w:rsidR="00E76B28">
        <w:t>3</w:t>
      </w:r>
      <w:r w:rsidRPr="00014D07">
        <w:t xml:space="preserve"> - </w:t>
      </w:r>
      <w:r w:rsidR="00D623A7">
        <w:t>Amendment</w:t>
      </w:r>
      <w:r w:rsidRPr="00014D07">
        <w:t xml:space="preserve"> </w:t>
      </w:r>
      <w:r w:rsidR="00E76B28">
        <w:t>5</w:t>
      </w:r>
    </w:p>
    <w:p w14:paraId="4FAFC05A" w14:textId="1CD9032A" w:rsidR="0064636E" w:rsidRPr="00272880" w:rsidRDefault="00D623A7" w:rsidP="0064636E">
      <w:pPr>
        <w:pStyle w:val="SingleTxtG"/>
        <w:spacing w:after="360"/>
        <w:rPr>
          <w:spacing w:val="-2"/>
        </w:rPr>
      </w:pPr>
      <w:r>
        <w:rPr>
          <w:spacing w:val="-2"/>
        </w:rPr>
        <w:t xml:space="preserve">Supplement </w:t>
      </w:r>
      <w:proofErr w:type="gramStart"/>
      <w:r w:rsidR="00E76B28">
        <w:rPr>
          <w:spacing w:val="-2"/>
        </w:rPr>
        <w:t>5</w:t>
      </w:r>
      <w:proofErr w:type="gramEnd"/>
      <w:r>
        <w:rPr>
          <w:spacing w:val="-2"/>
        </w:rPr>
        <w:t xml:space="preserve"> to </w:t>
      </w:r>
      <w:r w:rsidR="00271A7F">
        <w:rPr>
          <w:spacing w:val="-2"/>
        </w:rPr>
        <w:t xml:space="preserve">the </w:t>
      </w:r>
      <w:r w:rsidR="004C7AF7">
        <w:rPr>
          <w:spacing w:val="-2"/>
        </w:rPr>
        <w:t>01 series of amendments</w:t>
      </w:r>
      <w:r w:rsidR="0064636E" w:rsidRPr="00272880">
        <w:rPr>
          <w:spacing w:val="-2"/>
        </w:rPr>
        <w:t xml:space="preserve"> – Date of entry into force: </w:t>
      </w:r>
      <w:r w:rsidR="005E2617">
        <w:t>10 October 2017</w:t>
      </w:r>
    </w:p>
    <w:p w14:paraId="24730B39" w14:textId="211F674F" w:rsidR="0064636E" w:rsidRDefault="0064636E" w:rsidP="00A41529">
      <w:pPr>
        <w:pStyle w:val="H1G"/>
        <w:spacing w:before="120" w:after="120" w:line="240" w:lineRule="exact"/>
        <w:rPr>
          <w:lang w:val="en-US"/>
        </w:rPr>
      </w:pPr>
      <w:r>
        <w:rPr>
          <w:lang w:val="en-US"/>
        </w:rPr>
        <w:tab/>
      </w:r>
      <w:r>
        <w:rPr>
          <w:lang w:val="en-US"/>
        </w:rPr>
        <w:tab/>
      </w:r>
      <w:r w:rsidR="00E76B28" w:rsidRPr="00E76B28">
        <w:rPr>
          <w:lang w:val="en-US"/>
        </w:rPr>
        <w:t>Uniform provisions concerning the approval of safety glazing materials and their installation on vehicles</w:t>
      </w:r>
    </w:p>
    <w:p w14:paraId="6C824AF8" w14:textId="5415F63C" w:rsidR="00B32121" w:rsidRDefault="00B32121" w:rsidP="00A41529">
      <w:pPr>
        <w:pStyle w:val="SingleTxtG"/>
        <w:spacing w:after="40"/>
        <w:rPr>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 The authentic and legal binding text </w:t>
      </w:r>
      <w:proofErr w:type="gramStart"/>
      <w:r w:rsidRPr="00B32121">
        <w:rPr>
          <w:spacing w:val="-4"/>
          <w:lang w:eastAsia="en-GB"/>
        </w:rPr>
        <w:t>is:</w:t>
      </w:r>
      <w:proofErr w:type="gramEnd"/>
      <w:r>
        <w:rPr>
          <w:lang w:eastAsia="en-GB"/>
        </w:rPr>
        <w:t xml:space="preserve"> </w:t>
      </w:r>
      <w:r>
        <w:rPr>
          <w:spacing w:val="-6"/>
          <w:lang w:eastAsia="en-GB"/>
        </w:rPr>
        <w:t>ECE/TRANS/WP.29/201</w:t>
      </w:r>
      <w:r w:rsidR="005E2617">
        <w:rPr>
          <w:spacing w:val="-6"/>
          <w:lang w:eastAsia="en-GB"/>
        </w:rPr>
        <w:t>7</w:t>
      </w:r>
      <w:r>
        <w:rPr>
          <w:spacing w:val="-6"/>
          <w:lang w:eastAsia="en-GB"/>
        </w:rPr>
        <w:t>/</w:t>
      </w:r>
      <w:r w:rsidR="004C7AF7">
        <w:rPr>
          <w:spacing w:val="-6"/>
          <w:lang w:eastAsia="en-GB"/>
        </w:rPr>
        <w:t>1</w:t>
      </w:r>
      <w:r w:rsidR="00E76B28">
        <w:rPr>
          <w:spacing w:val="-6"/>
          <w:lang w:eastAsia="en-GB"/>
        </w:rPr>
        <w:t>2</w:t>
      </w:r>
      <w:r w:rsidR="005829AF">
        <w:rPr>
          <w:spacing w:val="-6"/>
          <w:lang w:eastAsia="en-GB"/>
        </w:rPr>
        <w:t xml:space="preserve"> (1622635).</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5B7C72A3" w14:textId="77777777" w:rsidR="00E76B28" w:rsidRPr="00161B22" w:rsidRDefault="00D5540C" w:rsidP="00E76B28">
      <w:pPr>
        <w:tabs>
          <w:tab w:val="left" w:pos="2835"/>
          <w:tab w:val="left" w:pos="8505"/>
        </w:tabs>
        <w:spacing w:before="120" w:after="120" w:line="240" w:lineRule="auto"/>
        <w:ind w:left="2268" w:right="1134" w:hanging="1134"/>
        <w:jc w:val="both"/>
        <w:rPr>
          <w:i/>
          <w:lang w:eastAsia="ar-SA"/>
        </w:rPr>
      </w:pPr>
      <w:r>
        <w:br w:type="page"/>
      </w:r>
      <w:r w:rsidR="00E76B28" w:rsidRPr="00161B22">
        <w:rPr>
          <w:i/>
          <w:lang w:eastAsia="ar-SA"/>
        </w:rPr>
        <w:lastRenderedPageBreak/>
        <w:t>Annex 14</w:t>
      </w:r>
    </w:p>
    <w:p w14:paraId="5046B433" w14:textId="77777777" w:rsidR="00E76B28" w:rsidRPr="009646C2" w:rsidRDefault="00E76B28" w:rsidP="00E76B28">
      <w:pPr>
        <w:tabs>
          <w:tab w:val="left" w:pos="2835"/>
          <w:tab w:val="left" w:pos="8505"/>
        </w:tabs>
        <w:spacing w:before="120" w:after="120" w:line="240" w:lineRule="auto"/>
        <w:ind w:left="1134" w:right="1134"/>
        <w:jc w:val="both"/>
        <w:rPr>
          <w:lang w:eastAsia="ar-SA"/>
        </w:rPr>
      </w:pPr>
      <w:r w:rsidRPr="009646C2">
        <w:rPr>
          <w:i/>
          <w:lang w:eastAsia="ar-SA"/>
        </w:rPr>
        <w:t xml:space="preserve">Paragraph </w:t>
      </w:r>
      <w:proofErr w:type="gramStart"/>
      <w:r w:rsidRPr="009646C2">
        <w:rPr>
          <w:i/>
          <w:lang w:eastAsia="ar-SA"/>
        </w:rPr>
        <w:t>1.</w:t>
      </w:r>
      <w:r w:rsidRPr="005829AF">
        <w:rPr>
          <w:lang w:eastAsia="ar-SA"/>
        </w:rPr>
        <w:t>,</w:t>
      </w:r>
      <w:proofErr w:type="gramEnd"/>
      <w:r w:rsidRPr="009646C2">
        <w:rPr>
          <w:i/>
          <w:lang w:eastAsia="ar-SA"/>
        </w:rPr>
        <w:t xml:space="preserve"> </w:t>
      </w:r>
      <w:r>
        <w:rPr>
          <w:lang w:eastAsia="ar-SA"/>
        </w:rPr>
        <w:t>replace "</w:t>
      </w:r>
      <w:r w:rsidRPr="009646C2">
        <w:rPr>
          <w:lang w:eastAsia="ar-SA"/>
        </w:rPr>
        <w:t>following principal or secondary characteristics" by "following principal characteristics".</w:t>
      </w:r>
    </w:p>
    <w:p w14:paraId="437BF254" w14:textId="77777777" w:rsidR="00E76B28" w:rsidRPr="00161B22" w:rsidRDefault="00E76B28" w:rsidP="00E76B28">
      <w:pPr>
        <w:tabs>
          <w:tab w:val="left" w:pos="2835"/>
          <w:tab w:val="left" w:pos="8505"/>
        </w:tabs>
        <w:spacing w:before="120" w:after="120" w:line="240" w:lineRule="auto"/>
        <w:ind w:left="1134" w:right="1134"/>
        <w:jc w:val="both"/>
        <w:rPr>
          <w:lang w:eastAsia="ar-SA"/>
        </w:rPr>
      </w:pPr>
      <w:proofErr w:type="gramStart"/>
      <w:r w:rsidRPr="00161B22">
        <w:rPr>
          <w:i/>
          <w:lang w:eastAsia="ar-SA"/>
        </w:rPr>
        <w:t>Paragraph 1.1.6.</w:t>
      </w:r>
      <w:proofErr w:type="gramEnd"/>
      <w:r w:rsidRPr="00161B22">
        <w:rPr>
          <w:lang w:eastAsia="ar-SA"/>
        </w:rPr>
        <w:t xml:space="preserve">, </w:t>
      </w:r>
      <w:proofErr w:type="gramStart"/>
      <w:r w:rsidRPr="00161B22">
        <w:rPr>
          <w:lang w:eastAsia="ar-SA"/>
        </w:rPr>
        <w:t>amend to read</w:t>
      </w:r>
      <w:proofErr w:type="gramEnd"/>
      <w:r w:rsidRPr="00161B22">
        <w:rPr>
          <w:lang w:eastAsia="ar-SA"/>
        </w:rPr>
        <w:t>:</w:t>
      </w:r>
    </w:p>
    <w:p w14:paraId="050C4647" w14:textId="64B511E1"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"1.1.6.</w:t>
      </w:r>
      <w:r w:rsidRPr="00161B22">
        <w:rPr>
          <w:lang w:eastAsia="ar-SA"/>
        </w:rPr>
        <w:tab/>
        <w:t xml:space="preserve">The nominal thickness. … </w:t>
      </w:r>
      <w:proofErr w:type="gramStart"/>
      <w:r w:rsidRPr="00161B22">
        <w:rPr>
          <w:lang w:eastAsia="ar-SA"/>
        </w:rPr>
        <w:t>the</w:t>
      </w:r>
      <w:proofErr w:type="gramEnd"/>
      <w:r w:rsidRPr="00161B22">
        <w:rPr>
          <w:lang w:eastAsia="ar-SA"/>
        </w:rPr>
        <w:t xml:space="preserve"> acceptable thickness tolerance is given by equation (thickness tolerance limits (mm) = ± (0.4 mm + 0.1 e)</w:t>
      </w:r>
      <w:r w:rsidR="005829AF">
        <w:rPr>
          <w:lang w:eastAsia="ar-SA"/>
        </w:rPr>
        <w:t>.</w:t>
      </w:r>
    </w:p>
    <w:p w14:paraId="42F0C964" w14:textId="1B0B4B18" w:rsidR="00E76B28" w:rsidRPr="00161B22" w:rsidRDefault="005829AF" w:rsidP="00E76B28">
      <w:pPr>
        <w:tabs>
          <w:tab w:val="left" w:pos="2835"/>
          <w:tab w:val="left" w:pos="8505"/>
        </w:tabs>
        <w:spacing w:before="120" w:after="120" w:line="240" w:lineRule="auto"/>
        <w:ind w:left="2268" w:right="1134" w:hanging="1134"/>
        <w:jc w:val="both"/>
        <w:rPr>
          <w:lang w:eastAsia="ar-SA"/>
        </w:rPr>
      </w:pPr>
      <w:r>
        <w:rPr>
          <w:lang w:eastAsia="ar-SA"/>
        </w:rPr>
        <w:tab/>
        <w:t>W</w:t>
      </w:r>
      <w:r w:rsidR="00E76B28" w:rsidRPr="00161B22">
        <w:rPr>
          <w:lang w:eastAsia="ar-SA"/>
        </w:rPr>
        <w:t>here e is the sheet nominal thickness in millimetres.</w:t>
      </w:r>
    </w:p>
    <w:p w14:paraId="2A6AD2A1"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ab/>
        <w:t>Reference standard is ISO 7823-1:2003."</w:t>
      </w:r>
    </w:p>
    <w:p w14:paraId="5F1F2109"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t>Insert a new paragraph 1.2.2.</w:t>
      </w:r>
      <w:r w:rsidRPr="00161B22">
        <w:rPr>
          <w:lang w:eastAsia="ar-SA"/>
        </w:rPr>
        <w:t>, to read:</w:t>
      </w:r>
    </w:p>
    <w:p w14:paraId="4843391A"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"1.2.2.</w:t>
      </w:r>
      <w:r w:rsidRPr="00161B22">
        <w:rPr>
          <w:lang w:eastAsia="ar-SA"/>
        </w:rPr>
        <w:tab/>
        <w:t>The incorporation or otherwise of opaque obscuration."</w:t>
      </w:r>
    </w:p>
    <w:p w14:paraId="55F26453"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t>Paragraph 4.2.</w:t>
      </w:r>
      <w:proofErr w:type="gramStart"/>
      <w:r w:rsidRPr="00161B22">
        <w:rPr>
          <w:lang w:eastAsia="ar-SA"/>
        </w:rPr>
        <w:t>,</w:t>
      </w:r>
      <w:proofErr w:type="gramEnd"/>
      <w:r w:rsidRPr="00161B22">
        <w:rPr>
          <w:lang w:eastAsia="ar-SA"/>
        </w:rPr>
        <w:t xml:space="preserve"> amend to read (inserting a table including a new note </w:t>
      </w:r>
      <w:r w:rsidRPr="00161B22">
        <w:rPr>
          <w:vertAlign w:val="superscript"/>
          <w:lang w:eastAsia="ar-SA"/>
        </w:rPr>
        <w:t>1</w:t>
      </w:r>
      <w:r w:rsidRPr="00161B22">
        <w:rPr>
          <w:lang w:eastAsia="ar-SA"/>
        </w:rPr>
        <w:t>):</w:t>
      </w:r>
    </w:p>
    <w:p w14:paraId="4EFFA1BD"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"4.2.</w:t>
      </w:r>
      <w:r w:rsidRPr="00161B22">
        <w:rPr>
          <w:lang w:eastAsia="ar-SA"/>
        </w:rPr>
        <w:tab/>
        <w:t>Number of test pieces</w:t>
      </w:r>
    </w:p>
    <w:p w14:paraId="3FECA47B"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ab/>
        <w:t xml:space="preserve">Six flat test pieces (1,170 x 570 +0/-2 mm) or six complete parts </w:t>
      </w:r>
      <w:proofErr w:type="gramStart"/>
      <w:r w:rsidRPr="00161B22">
        <w:rPr>
          <w:lang w:eastAsia="ar-SA"/>
        </w:rPr>
        <w:t>shall be subjected</w:t>
      </w:r>
      <w:proofErr w:type="gramEnd"/>
      <w:r w:rsidRPr="00161B22">
        <w:rPr>
          <w:lang w:eastAsia="ar-SA"/>
        </w:rPr>
        <w:t xml:space="preserve"> to testing.</w:t>
      </w:r>
    </w:p>
    <w:p w14:paraId="746ECDD5"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ab/>
        <w:t xml:space="preserve">The table below shows the type of samples subject to testing, in accordance with the dimensions of the glazing to </w:t>
      </w:r>
      <w:proofErr w:type="gramStart"/>
      <w:r w:rsidRPr="00161B22">
        <w:rPr>
          <w:lang w:eastAsia="ar-SA"/>
        </w:rPr>
        <w:t>be assessed</w:t>
      </w:r>
      <w:proofErr w:type="gramEnd"/>
      <w:r w:rsidRPr="00161B22">
        <w:rPr>
          <w:lang w:eastAsia="ar-SA"/>
        </w:rPr>
        <w:t>.</w:t>
      </w:r>
    </w:p>
    <w:tbl>
      <w:tblPr>
        <w:tblW w:w="75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137"/>
        <w:gridCol w:w="1843"/>
        <w:gridCol w:w="1843"/>
        <w:gridCol w:w="2747"/>
      </w:tblGrid>
      <w:tr w:rsidR="00E76B28" w:rsidRPr="00161B22" w14:paraId="1351EBCE" w14:textId="77777777" w:rsidTr="000840F9">
        <w:trPr>
          <w:tblHeader/>
        </w:trPr>
        <w:tc>
          <w:tcPr>
            <w:tcW w:w="1137" w:type="dxa"/>
            <w:tcBorders>
              <w:bottom w:val="single" w:sz="12" w:space="0" w:color="auto"/>
            </w:tcBorders>
            <w:shd w:val="clear" w:color="auto" w:fill="auto"/>
            <w:tcMar>
              <w:left w:w="57" w:type="dxa"/>
            </w:tcMar>
            <w:vAlign w:val="bottom"/>
            <w:hideMark/>
          </w:tcPr>
          <w:p w14:paraId="59DB6BB3" w14:textId="77777777" w:rsidR="00E76B28" w:rsidRPr="00161B22" w:rsidRDefault="00E76B28" w:rsidP="000840F9">
            <w:pPr>
              <w:spacing w:before="80" w:after="80" w:line="200" w:lineRule="exact"/>
              <w:rPr>
                <w:rFonts w:eastAsia="MS Mincho"/>
                <w:i/>
                <w:sz w:val="16"/>
                <w:szCs w:val="16"/>
              </w:rPr>
            </w:pPr>
            <w:r w:rsidRPr="00161B22">
              <w:rPr>
                <w:rFonts w:eastAsia="MS Mincho"/>
                <w:i/>
                <w:sz w:val="16"/>
                <w:szCs w:val="16"/>
              </w:rPr>
              <w:t>Type of window</w:t>
            </w:r>
          </w:p>
        </w:tc>
        <w:tc>
          <w:tcPr>
            <w:tcW w:w="1843" w:type="dxa"/>
            <w:tcBorders>
              <w:bottom w:val="single" w:sz="12" w:space="0" w:color="auto"/>
            </w:tcBorders>
            <w:shd w:val="clear" w:color="auto" w:fill="auto"/>
            <w:tcMar>
              <w:left w:w="57" w:type="dxa"/>
            </w:tcMar>
            <w:vAlign w:val="bottom"/>
            <w:hideMark/>
          </w:tcPr>
          <w:p w14:paraId="51BF8DAA" w14:textId="77777777" w:rsidR="00E76B28" w:rsidRPr="00161B22" w:rsidRDefault="00E76B28" w:rsidP="000840F9">
            <w:pPr>
              <w:spacing w:before="80" w:after="80" w:line="200" w:lineRule="exact"/>
              <w:rPr>
                <w:rFonts w:eastAsia="MS Mincho"/>
                <w:i/>
                <w:sz w:val="16"/>
                <w:szCs w:val="16"/>
              </w:rPr>
            </w:pPr>
            <w:r w:rsidRPr="00161B22">
              <w:rPr>
                <w:rFonts w:eastAsia="MS Mincho"/>
                <w:i/>
                <w:sz w:val="16"/>
                <w:szCs w:val="16"/>
              </w:rPr>
              <w:t>Characteristic of window</w:t>
            </w:r>
          </w:p>
        </w:tc>
        <w:tc>
          <w:tcPr>
            <w:tcW w:w="1843" w:type="dxa"/>
            <w:tcBorders>
              <w:bottom w:val="single" w:sz="12" w:space="0" w:color="auto"/>
            </w:tcBorders>
            <w:shd w:val="clear" w:color="auto" w:fill="auto"/>
            <w:tcMar>
              <w:left w:w="57" w:type="dxa"/>
            </w:tcMar>
            <w:vAlign w:val="bottom"/>
            <w:hideMark/>
          </w:tcPr>
          <w:p w14:paraId="3CAA9238" w14:textId="77777777" w:rsidR="00E76B28" w:rsidRPr="00161B22" w:rsidRDefault="00E76B28" w:rsidP="000840F9">
            <w:pPr>
              <w:spacing w:before="80" w:after="80" w:line="200" w:lineRule="exact"/>
              <w:rPr>
                <w:rFonts w:eastAsia="MS Mincho"/>
                <w:i/>
                <w:sz w:val="16"/>
                <w:szCs w:val="16"/>
              </w:rPr>
            </w:pPr>
            <w:r w:rsidRPr="00161B22">
              <w:rPr>
                <w:rFonts w:eastAsia="MS Mincho"/>
                <w:i/>
                <w:sz w:val="16"/>
                <w:szCs w:val="16"/>
              </w:rPr>
              <w:t>Dimensions of flat sample</w:t>
            </w:r>
          </w:p>
        </w:tc>
        <w:tc>
          <w:tcPr>
            <w:tcW w:w="2747" w:type="dxa"/>
            <w:tcBorders>
              <w:bottom w:val="single" w:sz="12" w:space="0" w:color="auto"/>
            </w:tcBorders>
            <w:shd w:val="clear" w:color="auto" w:fill="auto"/>
            <w:tcMar>
              <w:left w:w="57" w:type="dxa"/>
            </w:tcMar>
            <w:vAlign w:val="bottom"/>
            <w:hideMark/>
          </w:tcPr>
          <w:p w14:paraId="76B8318D" w14:textId="77777777" w:rsidR="00E76B28" w:rsidRPr="00161B22" w:rsidRDefault="00E76B28" w:rsidP="000840F9">
            <w:pPr>
              <w:spacing w:before="80" w:after="80" w:line="200" w:lineRule="exact"/>
              <w:rPr>
                <w:rFonts w:eastAsia="MS Mincho"/>
                <w:i/>
                <w:sz w:val="16"/>
                <w:szCs w:val="16"/>
              </w:rPr>
            </w:pPr>
            <w:r w:rsidRPr="00161B22">
              <w:rPr>
                <w:rFonts w:eastAsia="MS Mincho"/>
                <w:i/>
                <w:sz w:val="16"/>
                <w:szCs w:val="16"/>
              </w:rPr>
              <w:t>Alternative</w:t>
            </w:r>
          </w:p>
        </w:tc>
      </w:tr>
      <w:tr w:rsidR="00E76B28" w:rsidRPr="00161B22" w14:paraId="406B760F" w14:textId="77777777" w:rsidTr="000840F9">
        <w:tc>
          <w:tcPr>
            <w:tcW w:w="1137" w:type="dxa"/>
            <w:tcBorders>
              <w:top w:val="single" w:sz="12" w:space="0" w:color="auto"/>
              <w:bottom w:val="single" w:sz="2" w:space="0" w:color="auto"/>
            </w:tcBorders>
            <w:shd w:val="clear" w:color="auto" w:fill="auto"/>
            <w:tcMar>
              <w:left w:w="113" w:type="dxa"/>
            </w:tcMar>
            <w:hideMark/>
          </w:tcPr>
          <w:p w14:paraId="48D001CC" w14:textId="77777777" w:rsidR="00E76B28" w:rsidRPr="00161B22" w:rsidRDefault="00E76B28" w:rsidP="000840F9">
            <w:pPr>
              <w:spacing w:before="40" w:after="120" w:line="220" w:lineRule="exact"/>
              <w:rPr>
                <w:rFonts w:eastAsia="MS Mincho"/>
                <w:sz w:val="16"/>
                <w:szCs w:val="16"/>
              </w:rPr>
            </w:pPr>
            <w:r w:rsidRPr="00161B22">
              <w:rPr>
                <w:rFonts w:eastAsia="MS Mincho"/>
                <w:sz w:val="16"/>
                <w:szCs w:val="16"/>
              </w:rPr>
              <w:t>Small window</w:t>
            </w:r>
          </w:p>
        </w:tc>
        <w:tc>
          <w:tcPr>
            <w:tcW w:w="1843" w:type="dxa"/>
            <w:tcBorders>
              <w:top w:val="single" w:sz="12" w:space="0" w:color="auto"/>
              <w:bottom w:val="single" w:sz="2" w:space="0" w:color="auto"/>
            </w:tcBorders>
            <w:shd w:val="clear" w:color="auto" w:fill="auto"/>
            <w:tcMar>
              <w:left w:w="113" w:type="dxa"/>
            </w:tcMar>
            <w:hideMark/>
          </w:tcPr>
          <w:p w14:paraId="6EE1BF48" w14:textId="77777777" w:rsidR="00E76B28" w:rsidRPr="00161B22" w:rsidRDefault="00E76B28" w:rsidP="000840F9">
            <w:pPr>
              <w:spacing w:before="40" w:line="220" w:lineRule="exact"/>
              <w:rPr>
                <w:rFonts w:eastAsia="MS Mincho"/>
                <w:sz w:val="16"/>
                <w:szCs w:val="16"/>
              </w:rPr>
            </w:pPr>
            <w:r w:rsidRPr="00161B22">
              <w:rPr>
                <w:rFonts w:eastAsia="MS Mincho"/>
                <w:sz w:val="16"/>
                <w:szCs w:val="16"/>
              </w:rPr>
              <w:t>Diameter D of the circle capable of being scribed:</w:t>
            </w:r>
          </w:p>
          <w:p w14:paraId="657414A1" w14:textId="77777777" w:rsidR="00E76B28" w:rsidRPr="00161B22" w:rsidRDefault="00E76B28" w:rsidP="000840F9">
            <w:pPr>
              <w:spacing w:after="120" w:line="220" w:lineRule="exact"/>
              <w:rPr>
                <w:rFonts w:eastAsia="MS Mincho"/>
                <w:sz w:val="16"/>
                <w:szCs w:val="16"/>
              </w:rPr>
            </w:pPr>
            <w:r w:rsidRPr="00161B22">
              <w:rPr>
                <w:rFonts w:eastAsia="MS Mincho"/>
                <w:sz w:val="16"/>
                <w:szCs w:val="16"/>
              </w:rPr>
              <w:t>D &lt; 150 mm and</w:t>
            </w:r>
            <w:r>
              <w:rPr>
                <w:rFonts w:eastAsia="MS Mincho"/>
                <w:sz w:val="16"/>
                <w:szCs w:val="16"/>
              </w:rPr>
              <w:t xml:space="preserve"> </w:t>
            </w:r>
            <w:r w:rsidRPr="00161B22">
              <w:rPr>
                <w:rFonts w:eastAsia="MS Mincho"/>
                <w:sz w:val="16"/>
                <w:szCs w:val="16"/>
              </w:rPr>
              <w:t>area of less than 200 cm</w:t>
            </w:r>
            <w:r w:rsidRPr="00161B22">
              <w:rPr>
                <w:rFonts w:eastAsia="MS Mincho"/>
                <w:sz w:val="16"/>
                <w:szCs w:val="16"/>
                <w:vertAlign w:val="superscript"/>
              </w:rPr>
              <w:t>2</w:t>
            </w:r>
          </w:p>
        </w:tc>
        <w:tc>
          <w:tcPr>
            <w:tcW w:w="4590" w:type="dxa"/>
            <w:gridSpan w:val="2"/>
            <w:tcBorders>
              <w:top w:val="single" w:sz="12" w:space="0" w:color="auto"/>
              <w:bottom w:val="single" w:sz="2" w:space="0" w:color="auto"/>
            </w:tcBorders>
            <w:shd w:val="clear" w:color="auto" w:fill="auto"/>
            <w:tcMar>
              <w:left w:w="113" w:type="dxa"/>
            </w:tcMar>
          </w:tcPr>
          <w:p w14:paraId="31485ED9" w14:textId="77777777" w:rsidR="00E76B28" w:rsidRPr="00161B22" w:rsidRDefault="00E76B28" w:rsidP="000840F9">
            <w:pPr>
              <w:spacing w:before="120" w:after="120" w:line="220" w:lineRule="exact"/>
              <w:ind w:right="652"/>
              <w:jc w:val="center"/>
              <w:rPr>
                <w:rFonts w:eastAsia="MS Mincho"/>
                <w:sz w:val="16"/>
                <w:szCs w:val="16"/>
              </w:rPr>
            </w:pPr>
            <w:r w:rsidRPr="00161B22">
              <w:rPr>
                <w:rFonts w:eastAsia="MS Mincho"/>
                <w:sz w:val="16"/>
                <w:szCs w:val="16"/>
              </w:rPr>
              <w:t>No test</w:t>
            </w:r>
          </w:p>
        </w:tc>
      </w:tr>
      <w:tr w:rsidR="00E76B28" w:rsidRPr="00E44DBA" w14:paraId="6F93CDE6" w14:textId="77777777" w:rsidTr="000840F9">
        <w:tc>
          <w:tcPr>
            <w:tcW w:w="1137" w:type="dxa"/>
            <w:vMerge w:val="restart"/>
            <w:shd w:val="clear" w:color="auto" w:fill="auto"/>
            <w:tcMar>
              <w:left w:w="113" w:type="dxa"/>
            </w:tcMar>
            <w:hideMark/>
          </w:tcPr>
          <w:p w14:paraId="759D055F" w14:textId="77777777" w:rsidR="00E76B28" w:rsidRPr="00161B22" w:rsidRDefault="00E76B28" w:rsidP="000840F9">
            <w:pPr>
              <w:spacing w:before="40" w:after="120" w:line="220" w:lineRule="exact"/>
              <w:rPr>
                <w:rFonts w:eastAsia="MS Mincho"/>
                <w:sz w:val="16"/>
                <w:szCs w:val="16"/>
              </w:rPr>
            </w:pPr>
            <w:r w:rsidRPr="00161B22">
              <w:rPr>
                <w:rFonts w:eastAsia="MS Mincho"/>
                <w:sz w:val="16"/>
                <w:szCs w:val="16"/>
              </w:rPr>
              <w:t>Other than small window</w:t>
            </w:r>
          </w:p>
        </w:tc>
        <w:tc>
          <w:tcPr>
            <w:tcW w:w="1843" w:type="dxa"/>
            <w:shd w:val="clear" w:color="auto" w:fill="auto"/>
            <w:tcMar>
              <w:left w:w="113" w:type="dxa"/>
            </w:tcMar>
            <w:hideMark/>
          </w:tcPr>
          <w:p w14:paraId="23E40B3E" w14:textId="77777777" w:rsidR="00E76B28" w:rsidRPr="00161B22" w:rsidRDefault="00E76B28" w:rsidP="000840F9">
            <w:pPr>
              <w:spacing w:before="40" w:line="220" w:lineRule="exact"/>
              <w:rPr>
                <w:rFonts w:eastAsia="MS Mincho"/>
                <w:sz w:val="16"/>
                <w:szCs w:val="16"/>
              </w:rPr>
            </w:pPr>
            <w:r w:rsidRPr="00161B22">
              <w:rPr>
                <w:rFonts w:eastAsia="MS Mincho"/>
                <w:sz w:val="16"/>
                <w:szCs w:val="16"/>
              </w:rPr>
              <w:t>Diameter D of the circle capable of being scribed:</w:t>
            </w:r>
          </w:p>
          <w:p w14:paraId="7E901B91" w14:textId="77777777" w:rsidR="00E76B28" w:rsidRPr="00161B22" w:rsidRDefault="00E76B28" w:rsidP="000840F9">
            <w:pPr>
              <w:spacing w:after="120" w:line="220" w:lineRule="exact"/>
              <w:rPr>
                <w:rFonts w:eastAsia="MS Mincho"/>
                <w:sz w:val="16"/>
                <w:szCs w:val="16"/>
              </w:rPr>
            </w:pPr>
            <w:r w:rsidRPr="00161B22">
              <w:rPr>
                <w:rFonts w:eastAsia="MS Mincho"/>
                <w:sz w:val="16"/>
                <w:szCs w:val="16"/>
              </w:rPr>
              <w:t>D &lt; 400 mm and</w:t>
            </w:r>
            <w:r>
              <w:rPr>
                <w:rFonts w:eastAsia="MS Mincho"/>
                <w:sz w:val="16"/>
                <w:szCs w:val="16"/>
              </w:rPr>
              <w:t xml:space="preserve"> </w:t>
            </w:r>
            <w:r w:rsidRPr="00161B22">
              <w:rPr>
                <w:rFonts w:eastAsia="MS Mincho"/>
                <w:sz w:val="16"/>
                <w:szCs w:val="16"/>
              </w:rPr>
              <w:t>area of at least 200 cm</w:t>
            </w:r>
            <w:r w:rsidRPr="00161B22">
              <w:rPr>
                <w:rFonts w:eastAsia="MS Mincho"/>
                <w:sz w:val="16"/>
                <w:szCs w:val="16"/>
                <w:vertAlign w:val="superscript"/>
              </w:rPr>
              <w:t>2</w:t>
            </w:r>
          </w:p>
        </w:tc>
        <w:tc>
          <w:tcPr>
            <w:tcW w:w="1843" w:type="dxa"/>
            <w:shd w:val="clear" w:color="auto" w:fill="auto"/>
            <w:tcMar>
              <w:left w:w="113" w:type="dxa"/>
            </w:tcMar>
            <w:hideMark/>
          </w:tcPr>
          <w:p w14:paraId="797E85E7" w14:textId="77777777" w:rsidR="00E76B28" w:rsidRPr="00161B22" w:rsidRDefault="00E76B28" w:rsidP="000840F9">
            <w:pPr>
              <w:spacing w:before="40" w:line="220" w:lineRule="exact"/>
              <w:rPr>
                <w:rFonts w:eastAsia="MS Mincho"/>
                <w:sz w:val="16"/>
                <w:szCs w:val="16"/>
              </w:rPr>
            </w:pPr>
            <w:r w:rsidRPr="00161B22">
              <w:rPr>
                <w:rFonts w:eastAsia="MS Mincho"/>
                <w:sz w:val="16"/>
                <w:szCs w:val="16"/>
              </w:rPr>
              <w:t>1,170 mm x 570 mm</w:t>
            </w:r>
          </w:p>
          <w:p w14:paraId="05E3F56B" w14:textId="77777777" w:rsidR="00E76B28" w:rsidRPr="00161B22" w:rsidRDefault="00E76B28" w:rsidP="000840F9">
            <w:pPr>
              <w:spacing w:after="120" w:line="220" w:lineRule="exact"/>
              <w:rPr>
                <w:rFonts w:eastAsia="MS Mincho"/>
                <w:sz w:val="16"/>
                <w:szCs w:val="16"/>
              </w:rPr>
            </w:pPr>
            <w:r w:rsidRPr="00161B22">
              <w:rPr>
                <w:rFonts w:eastAsia="MS Mincho"/>
                <w:sz w:val="16"/>
                <w:szCs w:val="16"/>
              </w:rPr>
              <w:t>(material type testing and standard support frame)</w:t>
            </w:r>
          </w:p>
        </w:tc>
        <w:tc>
          <w:tcPr>
            <w:tcW w:w="2747" w:type="dxa"/>
            <w:shd w:val="clear" w:color="auto" w:fill="auto"/>
            <w:tcMar>
              <w:left w:w="113" w:type="dxa"/>
            </w:tcMar>
            <w:hideMark/>
          </w:tcPr>
          <w:p w14:paraId="154ABF26" w14:textId="77777777" w:rsidR="00E76B28" w:rsidRPr="00161B22" w:rsidRDefault="00E76B28" w:rsidP="000840F9">
            <w:pPr>
              <w:spacing w:before="40" w:after="120" w:line="220" w:lineRule="exact"/>
              <w:rPr>
                <w:rFonts w:eastAsia="MS Mincho"/>
                <w:sz w:val="16"/>
                <w:szCs w:val="16"/>
              </w:rPr>
            </w:pPr>
            <w:r w:rsidRPr="00161B22">
              <w:rPr>
                <w:rFonts w:eastAsia="MS Mincho"/>
                <w:sz w:val="16"/>
                <w:szCs w:val="16"/>
              </w:rPr>
              <w:t xml:space="preserve">Other part of same material, production procedure, thickness, colour with dimensions bigger than those of the original part, into which a 400 mm diameter circle can be scribed, and with a developed surface area of less than 1,170 mm x 570 mm (part type approval for the original part </w:t>
            </w:r>
            <w:r w:rsidRPr="00161B22">
              <w:rPr>
                <w:rFonts w:eastAsia="MS Mincho"/>
                <w:sz w:val="16"/>
                <w:szCs w:val="16"/>
                <w:vertAlign w:val="superscript"/>
              </w:rPr>
              <w:t>1</w:t>
            </w:r>
            <w:r w:rsidRPr="00161B22">
              <w:rPr>
                <w:rFonts w:eastAsia="MS Mincho"/>
                <w:sz w:val="16"/>
                <w:szCs w:val="16"/>
              </w:rPr>
              <w:t>)</w:t>
            </w:r>
          </w:p>
        </w:tc>
      </w:tr>
      <w:tr w:rsidR="00E76B28" w:rsidRPr="00E44DBA" w14:paraId="1ED9607B" w14:textId="77777777" w:rsidTr="000840F9">
        <w:tc>
          <w:tcPr>
            <w:tcW w:w="1137" w:type="dxa"/>
            <w:vMerge/>
            <w:tcBorders>
              <w:bottom w:val="single" w:sz="12" w:space="0" w:color="auto"/>
            </w:tcBorders>
            <w:shd w:val="clear" w:color="auto" w:fill="auto"/>
            <w:tcMar>
              <w:left w:w="113" w:type="dxa"/>
            </w:tcMar>
            <w:hideMark/>
          </w:tcPr>
          <w:p w14:paraId="144EDA22" w14:textId="77777777" w:rsidR="00E76B28" w:rsidRPr="00161B22" w:rsidRDefault="00E76B28" w:rsidP="000840F9">
            <w:pPr>
              <w:spacing w:before="40" w:after="120" w:line="220" w:lineRule="exact"/>
              <w:rPr>
                <w:rFonts w:eastAsia="MS Mincho"/>
                <w:sz w:val="16"/>
                <w:szCs w:val="16"/>
              </w:rPr>
            </w:pPr>
          </w:p>
        </w:tc>
        <w:tc>
          <w:tcPr>
            <w:tcW w:w="1843" w:type="dxa"/>
            <w:tcBorders>
              <w:bottom w:val="single" w:sz="12" w:space="0" w:color="auto"/>
            </w:tcBorders>
            <w:shd w:val="clear" w:color="auto" w:fill="auto"/>
            <w:tcMar>
              <w:left w:w="113" w:type="dxa"/>
            </w:tcMar>
            <w:hideMark/>
          </w:tcPr>
          <w:p w14:paraId="3012FB48" w14:textId="77777777" w:rsidR="00E76B28" w:rsidRPr="00161B22" w:rsidRDefault="00E76B28" w:rsidP="000840F9">
            <w:pPr>
              <w:spacing w:before="40" w:line="220" w:lineRule="exact"/>
              <w:rPr>
                <w:rFonts w:eastAsia="MS Mincho"/>
                <w:sz w:val="16"/>
                <w:szCs w:val="16"/>
              </w:rPr>
            </w:pPr>
            <w:r w:rsidRPr="00161B22">
              <w:rPr>
                <w:rFonts w:eastAsia="MS Mincho"/>
                <w:sz w:val="16"/>
                <w:szCs w:val="16"/>
              </w:rPr>
              <w:t>Diameter D of the circle capable of being scribed:</w:t>
            </w:r>
          </w:p>
          <w:p w14:paraId="633EC415" w14:textId="77777777" w:rsidR="00E76B28" w:rsidRPr="00161B22" w:rsidRDefault="00E76B28" w:rsidP="000840F9">
            <w:pPr>
              <w:spacing w:after="120" w:line="220" w:lineRule="exact"/>
              <w:rPr>
                <w:rFonts w:eastAsia="MS Mincho"/>
                <w:sz w:val="16"/>
                <w:szCs w:val="16"/>
              </w:rPr>
            </w:pPr>
            <w:r w:rsidRPr="00161B22">
              <w:rPr>
                <w:rFonts w:eastAsia="MS Mincho"/>
                <w:sz w:val="16"/>
                <w:szCs w:val="16"/>
              </w:rPr>
              <w:t>400 mm &lt; D</w:t>
            </w:r>
          </w:p>
        </w:tc>
        <w:tc>
          <w:tcPr>
            <w:tcW w:w="1843" w:type="dxa"/>
            <w:tcBorders>
              <w:bottom w:val="single" w:sz="12" w:space="0" w:color="auto"/>
            </w:tcBorders>
            <w:shd w:val="clear" w:color="auto" w:fill="auto"/>
            <w:tcMar>
              <w:left w:w="113" w:type="dxa"/>
            </w:tcMar>
            <w:hideMark/>
          </w:tcPr>
          <w:p w14:paraId="79F54C0B" w14:textId="77777777" w:rsidR="00E76B28" w:rsidRPr="00161B22" w:rsidRDefault="00E76B28" w:rsidP="000840F9">
            <w:pPr>
              <w:spacing w:before="40" w:line="220" w:lineRule="exact"/>
              <w:rPr>
                <w:rFonts w:eastAsia="MS Mincho"/>
                <w:sz w:val="16"/>
                <w:szCs w:val="16"/>
              </w:rPr>
            </w:pPr>
            <w:r w:rsidRPr="00161B22">
              <w:rPr>
                <w:rFonts w:eastAsia="MS Mincho"/>
                <w:sz w:val="16"/>
                <w:szCs w:val="16"/>
              </w:rPr>
              <w:t>1,170 mm x 570 mm</w:t>
            </w:r>
          </w:p>
          <w:p w14:paraId="527329D9" w14:textId="77777777" w:rsidR="00E76B28" w:rsidRPr="00161B22" w:rsidRDefault="00E76B28" w:rsidP="000840F9">
            <w:pPr>
              <w:spacing w:after="120" w:line="220" w:lineRule="exact"/>
              <w:rPr>
                <w:rFonts w:eastAsia="MS Mincho"/>
                <w:sz w:val="16"/>
                <w:szCs w:val="16"/>
              </w:rPr>
            </w:pPr>
            <w:r w:rsidRPr="00161B22">
              <w:rPr>
                <w:rFonts w:eastAsia="MS Mincho"/>
                <w:sz w:val="16"/>
                <w:szCs w:val="16"/>
              </w:rPr>
              <w:t>(material type testing and standard support frame)</w:t>
            </w:r>
          </w:p>
        </w:tc>
        <w:tc>
          <w:tcPr>
            <w:tcW w:w="2747" w:type="dxa"/>
            <w:tcBorders>
              <w:bottom w:val="single" w:sz="12" w:space="0" w:color="auto"/>
            </w:tcBorders>
            <w:shd w:val="clear" w:color="auto" w:fill="auto"/>
            <w:tcMar>
              <w:left w:w="113" w:type="dxa"/>
            </w:tcMar>
            <w:hideMark/>
          </w:tcPr>
          <w:p w14:paraId="27193A62" w14:textId="77777777" w:rsidR="00E76B28" w:rsidRPr="00161B22" w:rsidRDefault="00E76B28" w:rsidP="000840F9">
            <w:pPr>
              <w:spacing w:before="40" w:line="220" w:lineRule="exact"/>
              <w:rPr>
                <w:rFonts w:eastAsia="MS Mincho"/>
                <w:sz w:val="16"/>
                <w:szCs w:val="16"/>
              </w:rPr>
            </w:pPr>
            <w:r w:rsidRPr="00161B22">
              <w:rPr>
                <w:rFonts w:eastAsia="MS Mincho"/>
                <w:sz w:val="16"/>
                <w:szCs w:val="16"/>
              </w:rPr>
              <w:t>Real part (submitted for approval)</w:t>
            </w:r>
          </w:p>
          <w:p w14:paraId="0DE17F32" w14:textId="77777777" w:rsidR="00E76B28" w:rsidRPr="00161B22" w:rsidRDefault="00E76B28" w:rsidP="000840F9">
            <w:pPr>
              <w:spacing w:after="120" w:line="220" w:lineRule="exact"/>
              <w:rPr>
                <w:rFonts w:eastAsia="MS Mincho"/>
                <w:sz w:val="16"/>
                <w:szCs w:val="16"/>
              </w:rPr>
            </w:pPr>
            <w:r w:rsidRPr="00161B22">
              <w:rPr>
                <w:rFonts w:eastAsia="MS Mincho"/>
                <w:sz w:val="16"/>
                <w:szCs w:val="16"/>
              </w:rPr>
              <w:t>(part type approval and dedicated support frame)</w:t>
            </w:r>
          </w:p>
        </w:tc>
      </w:tr>
    </w:tbl>
    <w:p w14:paraId="145714D2" w14:textId="77777777" w:rsidR="00E76B28" w:rsidRPr="00161B22" w:rsidRDefault="00E76B28" w:rsidP="00E76B28">
      <w:pPr>
        <w:tabs>
          <w:tab w:val="left" w:pos="1985"/>
          <w:tab w:val="left" w:pos="2835"/>
          <w:tab w:val="left" w:pos="8505"/>
        </w:tabs>
        <w:spacing w:before="120" w:after="120" w:line="240" w:lineRule="auto"/>
        <w:ind w:left="2268" w:right="1134" w:hanging="1134"/>
        <w:jc w:val="both"/>
        <w:rPr>
          <w:lang w:val="en-US"/>
        </w:rPr>
      </w:pPr>
      <w:r w:rsidRPr="00161B22">
        <w:rPr>
          <w:i/>
          <w:lang w:val="en-US"/>
        </w:rPr>
        <w:t>Note:</w:t>
      </w:r>
      <w:r w:rsidRPr="00161B22">
        <w:rPr>
          <w:lang w:val="en-US"/>
        </w:rPr>
        <w:tab/>
      </w:r>
      <w:r w:rsidRPr="00161B22">
        <w:rPr>
          <w:vertAlign w:val="superscript"/>
          <w:lang w:val="en-US"/>
        </w:rPr>
        <w:t>1</w:t>
      </w:r>
      <w:r w:rsidRPr="00161B22">
        <w:rPr>
          <w:vertAlign w:val="superscript"/>
          <w:lang w:val="en-US"/>
        </w:rPr>
        <w:tab/>
      </w:r>
      <w:r w:rsidRPr="00161B22">
        <w:rPr>
          <w:lang w:val="en-US"/>
        </w:rPr>
        <w:t>Original part dimensions are too small for performing the test."</w:t>
      </w:r>
    </w:p>
    <w:p w14:paraId="6BC6705D"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lang w:eastAsia="ar-SA"/>
        </w:rPr>
        <w:t>Paragraphs</w:t>
      </w:r>
      <w:r w:rsidRPr="00161B22">
        <w:rPr>
          <w:i/>
        </w:rPr>
        <w:t xml:space="preserve"> 4.3.2. </w:t>
      </w:r>
      <w:proofErr w:type="gramStart"/>
      <w:r w:rsidRPr="00161B22">
        <w:rPr>
          <w:i/>
        </w:rPr>
        <w:t>and</w:t>
      </w:r>
      <w:proofErr w:type="gramEnd"/>
      <w:r w:rsidRPr="00161B22">
        <w:rPr>
          <w:i/>
        </w:rPr>
        <w:t xml:space="preserve"> 4.3.3</w:t>
      </w:r>
      <w:r w:rsidRPr="00161B22">
        <w:t>., amend to read:</w:t>
      </w:r>
    </w:p>
    <w:p w14:paraId="36D182D7"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"4.3.2.</w:t>
      </w:r>
      <w:r w:rsidRPr="00161B22">
        <w:rPr>
          <w:lang w:eastAsia="ar-SA"/>
        </w:rPr>
        <w:tab/>
      </w:r>
      <w:proofErr w:type="gramStart"/>
      <w:r w:rsidRPr="00161B22">
        <w:rPr>
          <w:lang w:eastAsia="ar-SA"/>
        </w:rPr>
        <w:t>For</w:t>
      </w:r>
      <w:proofErr w:type="gramEnd"/>
      <w:r w:rsidRPr="00161B22">
        <w:rPr>
          <w:lang w:eastAsia="ar-SA"/>
        </w:rPr>
        <w:t xml:space="preserve"> forward facing glazing situated forward of an occupant like partitions and separating windows which have impact probability (classification VIII/A) the drop height shall be 3 m. The HIC value </w:t>
      </w:r>
      <w:proofErr w:type="gramStart"/>
      <w:r w:rsidRPr="00161B22">
        <w:rPr>
          <w:lang w:eastAsia="ar-SA"/>
        </w:rPr>
        <w:t>shall also be measured</w:t>
      </w:r>
      <w:proofErr w:type="gramEnd"/>
      <w:r w:rsidRPr="00161B22">
        <w:rPr>
          <w:lang w:eastAsia="ar-SA"/>
        </w:rPr>
        <w:t>.</w:t>
      </w:r>
    </w:p>
    <w:p w14:paraId="1E95510B" w14:textId="28E637B6"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4.3.3.</w:t>
      </w:r>
      <w:r w:rsidRPr="00161B22">
        <w:rPr>
          <w:lang w:eastAsia="ar-SA"/>
        </w:rPr>
        <w:tab/>
        <w:t xml:space="preserve">For glazing like side windows, back windows and </w:t>
      </w:r>
      <w:proofErr w:type="gramStart"/>
      <w:r w:rsidRPr="00161B22">
        <w:rPr>
          <w:lang w:eastAsia="ar-SA"/>
        </w:rPr>
        <w:t>sunroofs which have reduced</w:t>
      </w:r>
      <w:proofErr w:type="gramEnd"/>
      <w:r w:rsidRPr="00161B22">
        <w:rPr>
          <w:lang w:eastAsia="ar-SA"/>
        </w:rPr>
        <w:t xml:space="preserve"> impact possibilities (classification VIII/</w:t>
      </w:r>
      <w:r w:rsidR="005829AF">
        <w:rPr>
          <w:lang w:eastAsia="ar-SA"/>
        </w:rPr>
        <w:t>B) the drop height shall be 1.5 </w:t>
      </w:r>
      <w:r w:rsidRPr="00161B22">
        <w:rPr>
          <w:lang w:eastAsia="ar-SA"/>
        </w:rPr>
        <w:t>m. The HIC value shall also be measured."</w:t>
      </w:r>
    </w:p>
    <w:p w14:paraId="6152CBCA"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proofErr w:type="gramStart"/>
      <w:r w:rsidRPr="00161B22">
        <w:rPr>
          <w:i/>
          <w:lang w:eastAsia="ar-SA"/>
        </w:rPr>
        <w:t>Paragraph 4.4.3.</w:t>
      </w:r>
      <w:proofErr w:type="gramEnd"/>
      <w:r w:rsidRPr="00161B22">
        <w:rPr>
          <w:lang w:eastAsia="ar-SA"/>
        </w:rPr>
        <w:t xml:space="preserve">, </w:t>
      </w:r>
      <w:proofErr w:type="gramStart"/>
      <w:r w:rsidRPr="00161B22">
        <w:rPr>
          <w:lang w:eastAsia="ar-SA"/>
        </w:rPr>
        <w:t>amend to read</w:t>
      </w:r>
      <w:proofErr w:type="gramEnd"/>
      <w:r w:rsidRPr="00161B22">
        <w:rPr>
          <w:lang w:eastAsia="ar-SA"/>
        </w:rPr>
        <w:t>:</w:t>
      </w:r>
    </w:p>
    <w:p w14:paraId="4060F872"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lang w:eastAsia="ar-SA"/>
        </w:rPr>
        <w:t>"4.4.3.</w:t>
      </w:r>
      <w:r w:rsidRPr="00161B22">
        <w:rPr>
          <w:lang w:eastAsia="ar-SA"/>
        </w:rPr>
        <w:tab/>
        <w:t xml:space="preserve">A set of test pieces submitted for approval shall be considered satisfactory from the point of view of the </w:t>
      </w:r>
      <w:proofErr w:type="spellStart"/>
      <w:r w:rsidRPr="00161B22">
        <w:rPr>
          <w:lang w:eastAsia="ar-SA"/>
        </w:rPr>
        <w:t>headform</w:t>
      </w:r>
      <w:proofErr w:type="spellEnd"/>
      <w:r w:rsidRPr="00161B22">
        <w:rPr>
          <w:lang w:eastAsia="ar-SA"/>
        </w:rPr>
        <w:t xml:space="preserve"> test if all tests give satisfactory results</w:t>
      </w:r>
      <w:r w:rsidRPr="00161B22">
        <w:t>."</w:t>
      </w:r>
    </w:p>
    <w:p w14:paraId="6328151D"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lastRenderedPageBreak/>
        <w:t xml:space="preserve">Paragraphs 4.4.3.1. </w:t>
      </w:r>
      <w:proofErr w:type="gramStart"/>
      <w:r w:rsidRPr="00161B22">
        <w:rPr>
          <w:i/>
          <w:lang w:eastAsia="ar-SA"/>
        </w:rPr>
        <w:t>and</w:t>
      </w:r>
      <w:proofErr w:type="gramEnd"/>
      <w:r w:rsidRPr="00161B22">
        <w:rPr>
          <w:i/>
          <w:lang w:eastAsia="ar-SA"/>
        </w:rPr>
        <w:t xml:space="preserve"> 4.4.3.2.</w:t>
      </w:r>
      <w:r w:rsidRPr="005829AF">
        <w:rPr>
          <w:lang w:eastAsia="ar-SA"/>
        </w:rPr>
        <w:t>,</w:t>
      </w:r>
      <w:r w:rsidRPr="00161B22">
        <w:rPr>
          <w:lang w:eastAsia="ar-SA"/>
        </w:rPr>
        <w:t xml:space="preserve"> shall be deleted.</w:t>
      </w:r>
    </w:p>
    <w:p w14:paraId="13BEE25D"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proofErr w:type="gramStart"/>
      <w:r w:rsidRPr="00161B22">
        <w:rPr>
          <w:i/>
          <w:lang w:eastAsia="ar-SA"/>
        </w:rPr>
        <w:t>Paragraph 5.1.</w:t>
      </w:r>
      <w:proofErr w:type="gramEnd"/>
      <w:r w:rsidRPr="00161B22">
        <w:rPr>
          <w:lang w:eastAsia="ar-SA"/>
        </w:rPr>
        <w:t xml:space="preserve">, </w:t>
      </w:r>
      <w:proofErr w:type="gramStart"/>
      <w:r w:rsidRPr="00161B22">
        <w:rPr>
          <w:lang w:eastAsia="ar-SA"/>
        </w:rPr>
        <w:t>amend to read</w:t>
      </w:r>
      <w:proofErr w:type="gramEnd"/>
      <w:r w:rsidRPr="00161B22">
        <w:rPr>
          <w:lang w:eastAsia="ar-SA"/>
        </w:rPr>
        <w:t>:</w:t>
      </w:r>
    </w:p>
    <w:p w14:paraId="1CFEC1AF"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"5.1.</w:t>
      </w:r>
      <w:r w:rsidRPr="00161B22">
        <w:rPr>
          <w:lang w:eastAsia="ar-SA"/>
        </w:rPr>
        <w:tab/>
        <w:t>Indices of difficulty of the secondary characteristics:</w:t>
      </w:r>
    </w:p>
    <w:p w14:paraId="74591D61"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ab/>
        <w:t>(1)</w:t>
      </w:r>
      <w:r w:rsidRPr="00161B22">
        <w:rPr>
          <w:lang w:eastAsia="ar-SA"/>
        </w:rPr>
        <w:tab/>
        <w:t>Without conductors, obscuration(s) or heating elements;</w:t>
      </w:r>
    </w:p>
    <w:p w14:paraId="19C90508"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ab/>
        <w:t>(2)</w:t>
      </w:r>
      <w:r w:rsidRPr="00161B22">
        <w:rPr>
          <w:lang w:eastAsia="ar-SA"/>
        </w:rPr>
        <w:tab/>
        <w:t>With conductors, obscuration(s) or heating elements."</w:t>
      </w:r>
    </w:p>
    <w:p w14:paraId="4FD2C1DF"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proofErr w:type="gramStart"/>
      <w:r w:rsidRPr="00161B22">
        <w:rPr>
          <w:i/>
          <w:lang w:eastAsia="ar-SA"/>
        </w:rPr>
        <w:t>Paragraph 5.2.</w:t>
      </w:r>
      <w:proofErr w:type="gramEnd"/>
      <w:r w:rsidRPr="00161B22">
        <w:rPr>
          <w:lang w:eastAsia="ar-SA"/>
        </w:rPr>
        <w:t xml:space="preserve">, </w:t>
      </w:r>
      <w:proofErr w:type="gramStart"/>
      <w:r w:rsidRPr="00161B22">
        <w:rPr>
          <w:lang w:eastAsia="ar-SA"/>
        </w:rPr>
        <w:t>amend to read</w:t>
      </w:r>
      <w:proofErr w:type="gramEnd"/>
      <w:r w:rsidRPr="00161B22">
        <w:rPr>
          <w:lang w:eastAsia="ar-SA"/>
        </w:rPr>
        <w:t>:</w:t>
      </w:r>
    </w:p>
    <w:p w14:paraId="63646A2A"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"5.2.</w:t>
      </w:r>
      <w:r w:rsidRPr="00161B22">
        <w:rPr>
          <w:lang w:eastAsia="ar-SA"/>
        </w:rPr>
        <w:tab/>
        <w:t>Number of test pieces</w:t>
      </w:r>
    </w:p>
    <w:p w14:paraId="1E49CB84"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ab/>
        <w:t xml:space="preserve">Ten flat square pieces of 300 mm +10/-0 mm side or ten substantially flat finished parts </w:t>
      </w:r>
      <w:proofErr w:type="gramStart"/>
      <w:r w:rsidRPr="00161B22">
        <w:rPr>
          <w:lang w:eastAsia="ar-SA"/>
        </w:rPr>
        <w:t>shall be subjected</w:t>
      </w:r>
      <w:proofErr w:type="gramEnd"/>
      <w:r w:rsidRPr="00161B22">
        <w:rPr>
          <w:lang w:eastAsia="ar-SA"/>
        </w:rPr>
        <w:t xml:space="preserve"> to testing. In this later case, the contact between the part and the supporting fixture shall be around the whole perimeter and of about 15 mm width. Upper and lower supporting frames shall be clamped together in a way that ensures that the movement of the test piece during the test shall not exceed 2 mm."</w:t>
      </w:r>
    </w:p>
    <w:p w14:paraId="10113CE8" w14:textId="77777777" w:rsidR="00E76B28" w:rsidRPr="00161B22" w:rsidRDefault="00E76B28" w:rsidP="00E76B28">
      <w:pPr>
        <w:tabs>
          <w:tab w:val="left" w:pos="2835"/>
          <w:tab w:val="left" w:pos="8505"/>
        </w:tabs>
        <w:spacing w:before="120" w:after="120" w:line="240" w:lineRule="auto"/>
        <w:ind w:left="1134" w:right="1134"/>
        <w:jc w:val="both"/>
        <w:rPr>
          <w:lang w:eastAsia="ar-SA"/>
        </w:rPr>
      </w:pPr>
      <w:r w:rsidRPr="00161B22">
        <w:rPr>
          <w:i/>
          <w:lang w:eastAsia="ar-SA"/>
        </w:rPr>
        <w:t>Paragraph 5.3.2.</w:t>
      </w:r>
      <w:proofErr w:type="gramStart"/>
      <w:r w:rsidRPr="00161B22">
        <w:rPr>
          <w:lang w:eastAsia="ar-SA"/>
        </w:rPr>
        <w:t>,</w:t>
      </w:r>
      <w:proofErr w:type="gramEnd"/>
      <w:r w:rsidRPr="00161B22">
        <w:rPr>
          <w:lang w:eastAsia="ar-SA"/>
        </w:rPr>
        <w:t xml:space="preserve"> replace "</w:t>
      </w:r>
      <w:r>
        <w:rPr>
          <w:lang w:eastAsia="ar-SA"/>
        </w:rPr>
        <w:t xml:space="preserve">various </w:t>
      </w:r>
      <w:r w:rsidRPr="00161B22">
        <w:rPr>
          <w:lang w:eastAsia="ar-SA"/>
        </w:rPr>
        <w:t>thickness" by "</w:t>
      </w:r>
      <w:r>
        <w:rPr>
          <w:lang w:eastAsia="ar-SA"/>
        </w:rPr>
        <w:t xml:space="preserve">various </w:t>
      </w:r>
      <w:r w:rsidRPr="00161B22">
        <w:rPr>
          <w:lang w:eastAsia="ar-SA"/>
        </w:rPr>
        <w:t xml:space="preserve">nominal thickness" </w:t>
      </w:r>
      <w:r>
        <w:rPr>
          <w:lang w:eastAsia="ar-SA"/>
        </w:rPr>
        <w:t xml:space="preserve">and </w:t>
      </w:r>
      <w:r w:rsidRPr="00DF6C90">
        <w:rPr>
          <w:lang w:eastAsia="ar-SA"/>
        </w:rPr>
        <w:t>"</w:t>
      </w:r>
      <w:r>
        <w:rPr>
          <w:lang w:eastAsia="ar-SA"/>
        </w:rPr>
        <w:t>piece</w:t>
      </w:r>
      <w:r w:rsidRPr="00DF6C90">
        <w:rPr>
          <w:lang w:eastAsia="ar-SA"/>
        </w:rPr>
        <w:t xml:space="preserve"> thickness" by "</w:t>
      </w:r>
      <w:r>
        <w:rPr>
          <w:lang w:eastAsia="ar-SA"/>
        </w:rPr>
        <w:t>piece</w:t>
      </w:r>
      <w:r w:rsidRPr="00DF6C90">
        <w:rPr>
          <w:lang w:eastAsia="ar-SA"/>
        </w:rPr>
        <w:t xml:space="preserve"> nominal thickness"</w:t>
      </w:r>
      <w:r w:rsidRPr="00161B22">
        <w:rPr>
          <w:lang w:eastAsia="ar-SA"/>
        </w:rPr>
        <w:t>.</w:t>
      </w:r>
    </w:p>
    <w:p w14:paraId="005A3B5F"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t xml:space="preserve">Paragraphs 5.4.1. </w:t>
      </w:r>
      <w:proofErr w:type="gramStart"/>
      <w:r w:rsidRPr="00161B22">
        <w:rPr>
          <w:i/>
          <w:lang w:eastAsia="ar-SA"/>
        </w:rPr>
        <w:t>and</w:t>
      </w:r>
      <w:proofErr w:type="gramEnd"/>
      <w:r w:rsidRPr="00161B22">
        <w:rPr>
          <w:i/>
          <w:lang w:eastAsia="ar-SA"/>
        </w:rPr>
        <w:t xml:space="preserve"> 5.4.2.</w:t>
      </w:r>
      <w:r w:rsidRPr="00161B22">
        <w:rPr>
          <w:lang w:eastAsia="ar-SA"/>
        </w:rPr>
        <w:t xml:space="preserve">, amend to read: </w:t>
      </w:r>
    </w:p>
    <w:p w14:paraId="20A449A3"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"5.4.1.</w:t>
      </w:r>
      <w:r w:rsidRPr="00161B22">
        <w:rPr>
          <w:lang w:eastAsia="ar-SA"/>
        </w:rPr>
        <w:tab/>
        <w:t>The ball test shall be …</w:t>
      </w:r>
    </w:p>
    <w:p w14:paraId="59A9A671"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ab/>
      </w:r>
      <w:r>
        <w:rPr>
          <w:lang w:eastAsia="ar-SA"/>
        </w:rPr>
        <w:t>…</w:t>
      </w:r>
    </w:p>
    <w:p w14:paraId="5C631610"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ab/>
      </w:r>
      <w:proofErr w:type="gramStart"/>
      <w:r w:rsidRPr="00161B22">
        <w:rPr>
          <w:lang w:eastAsia="ar-SA"/>
        </w:rPr>
        <w:t>As a result</w:t>
      </w:r>
      <w:proofErr w:type="gramEnd"/>
      <w:r w:rsidRPr="00161B22">
        <w:rPr>
          <w:lang w:eastAsia="ar-SA"/>
        </w:rPr>
        <w:t xml:space="preserve"> of the impact, cracks and fissures in the test piece are however permissible.</w:t>
      </w:r>
    </w:p>
    <w:p w14:paraId="60525BEC"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5.4.2.</w:t>
      </w:r>
      <w:r w:rsidRPr="00161B22">
        <w:rPr>
          <w:lang w:eastAsia="ar-SA"/>
        </w:rPr>
        <w:tab/>
        <w:t>A set of test pieces submitted for approval shall be considered satisfactory from the point of view of the 227 g ball test if eight or more separate tests give a satisfactory result at the drop height."</w:t>
      </w:r>
    </w:p>
    <w:p w14:paraId="529D4D17"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t xml:space="preserve">Paragraphs 5.4.2.1. </w:t>
      </w:r>
      <w:proofErr w:type="gramStart"/>
      <w:r w:rsidRPr="00161B22">
        <w:rPr>
          <w:i/>
          <w:lang w:eastAsia="ar-SA"/>
        </w:rPr>
        <w:t>and</w:t>
      </w:r>
      <w:proofErr w:type="gramEnd"/>
      <w:r w:rsidRPr="00161B22">
        <w:rPr>
          <w:i/>
          <w:lang w:eastAsia="ar-SA"/>
        </w:rPr>
        <w:t xml:space="preserve"> 5.4.2.2.</w:t>
      </w:r>
      <w:r w:rsidRPr="00161B22">
        <w:rPr>
          <w:lang w:eastAsia="ar-SA"/>
        </w:rPr>
        <w:t>, shall be deleted.</w:t>
      </w:r>
    </w:p>
    <w:p w14:paraId="77A35BD2"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t>Insert a new paragraph 5.4.3.</w:t>
      </w:r>
      <w:r w:rsidRPr="00161B22">
        <w:rPr>
          <w:lang w:eastAsia="ar-SA"/>
        </w:rPr>
        <w:t>, to read:</w:t>
      </w:r>
    </w:p>
    <w:p w14:paraId="510679C7"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"5.4.3.</w:t>
      </w:r>
      <w:r w:rsidRPr="00161B22">
        <w:rPr>
          <w:lang w:eastAsia="ar-SA"/>
        </w:rPr>
        <w:tab/>
        <w:t xml:space="preserve">The ambient temperature ball drop test shall be only performed after the humidity test of paragraph 6.4.4. </w:t>
      </w:r>
      <w:proofErr w:type="gramStart"/>
      <w:r w:rsidRPr="00161B22">
        <w:rPr>
          <w:lang w:eastAsia="ar-SA"/>
        </w:rPr>
        <w:t>of</w:t>
      </w:r>
      <w:proofErr w:type="gramEnd"/>
      <w:r w:rsidRPr="00161B22">
        <w:rPr>
          <w:lang w:eastAsia="ar-SA"/>
        </w:rPr>
        <w:t xml:space="preserve"> this annex."</w:t>
      </w:r>
    </w:p>
    <w:p w14:paraId="007AB61E"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t xml:space="preserve">Paragraphs 6.1.3.1. </w:t>
      </w:r>
      <w:proofErr w:type="gramStart"/>
      <w:r w:rsidRPr="00161B22">
        <w:rPr>
          <w:i/>
          <w:lang w:eastAsia="ar-SA"/>
        </w:rPr>
        <w:t>and</w:t>
      </w:r>
      <w:proofErr w:type="gramEnd"/>
      <w:r w:rsidRPr="00161B22">
        <w:rPr>
          <w:i/>
          <w:lang w:eastAsia="ar-SA"/>
        </w:rPr>
        <w:t xml:space="preserve"> 6.1.3.2.</w:t>
      </w:r>
      <w:r w:rsidRPr="00161B22">
        <w:rPr>
          <w:lang w:eastAsia="ar-SA"/>
        </w:rPr>
        <w:t>, replace "total light scatter" by "increase of haze" (twice).</w:t>
      </w:r>
    </w:p>
    <w:p w14:paraId="7EA942CF"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Insert a new paragraph 6.1.3.3.</w:t>
      </w:r>
      <w:r w:rsidRPr="00161B22">
        <w:t>, to read:</w:t>
      </w:r>
    </w:p>
    <w:p w14:paraId="3E74FBF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"6.1.3.3.</w:t>
      </w:r>
      <w:r w:rsidRPr="00161B22">
        <w:tab/>
        <w:t xml:space="preserve">In the case of glazing of Class L, for the abrasion on the outer surface of the test sample, either the abrasion test according to Annex 3, paragraph 4. </w:t>
      </w:r>
      <w:proofErr w:type="gramStart"/>
      <w:r w:rsidRPr="00161B22">
        <w:t>or</w:t>
      </w:r>
      <w:proofErr w:type="gramEnd"/>
      <w:r w:rsidRPr="00161B22">
        <w:t xml:space="preserve"> as an equivalent alternative the package of sand drop test, car-wash test and wiper test shall apply as described in Annex 17, paragraphs 6.1.2., 6.1.3. </w:t>
      </w:r>
      <w:proofErr w:type="gramStart"/>
      <w:r w:rsidRPr="00161B22">
        <w:t>and</w:t>
      </w:r>
      <w:proofErr w:type="gramEnd"/>
      <w:r w:rsidRPr="00161B22">
        <w:t xml:space="preserve"> 6.1.4."</w:t>
      </w:r>
    </w:p>
    <w:p w14:paraId="28F2B5A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6.1.3.3. (</w:t>
      </w:r>
      <w:proofErr w:type="gramStart"/>
      <w:r w:rsidRPr="00161B22">
        <w:rPr>
          <w:i/>
        </w:rPr>
        <w:t>former</w:t>
      </w:r>
      <w:proofErr w:type="gramEnd"/>
      <w:r w:rsidRPr="00161B22">
        <w:rPr>
          <w:i/>
        </w:rPr>
        <w:t>)</w:t>
      </w:r>
      <w:r w:rsidRPr="00161B22">
        <w:t>, renumber as paragraph 6.1.3.4.</w:t>
      </w:r>
    </w:p>
    <w:p w14:paraId="022FA4BC"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6.2.4.</w:t>
      </w:r>
      <w:proofErr w:type="gramEnd"/>
      <w:r w:rsidRPr="00161B22">
        <w:t xml:space="preserve">, </w:t>
      </w:r>
      <w:proofErr w:type="gramStart"/>
      <w:r w:rsidRPr="00161B22">
        <w:t>amend to read</w:t>
      </w:r>
      <w:proofErr w:type="gramEnd"/>
      <w:r w:rsidRPr="00161B22">
        <w:t>:</w:t>
      </w:r>
    </w:p>
    <w:p w14:paraId="78CF6456"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"6.2.4.</w:t>
      </w:r>
      <w:r w:rsidRPr="00161B22">
        <w:tab/>
        <w:t>A set of test pieces submitted for approval shall be considered satisfactory from the point of view of the resistance to simulated weathering if all test pieces give satisfactory results."</w:t>
      </w:r>
    </w:p>
    <w:p w14:paraId="47491F3F"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6.2.4.1. </w:t>
      </w:r>
      <w:proofErr w:type="gramStart"/>
      <w:r w:rsidRPr="00161B22">
        <w:rPr>
          <w:i/>
        </w:rPr>
        <w:t>and</w:t>
      </w:r>
      <w:proofErr w:type="gramEnd"/>
      <w:r w:rsidRPr="00161B22">
        <w:rPr>
          <w:i/>
        </w:rPr>
        <w:t xml:space="preserve"> 6.2.4.2.</w:t>
      </w:r>
      <w:r w:rsidRPr="00161B22">
        <w:t>, shall be deleted.</w:t>
      </w:r>
    </w:p>
    <w:p w14:paraId="5B4082EF" w14:textId="77777777" w:rsidR="00E76B28" w:rsidRPr="00161B22" w:rsidRDefault="00E76B28" w:rsidP="00E76B28">
      <w:pPr>
        <w:keepNext/>
        <w:keepLines/>
        <w:tabs>
          <w:tab w:val="left" w:pos="2835"/>
          <w:tab w:val="left" w:pos="8505"/>
        </w:tabs>
        <w:spacing w:before="120" w:after="120" w:line="240" w:lineRule="auto"/>
        <w:ind w:left="2268" w:right="1134" w:hanging="1134"/>
        <w:jc w:val="both"/>
      </w:pPr>
      <w:proofErr w:type="gramStart"/>
      <w:r w:rsidRPr="00161B22">
        <w:rPr>
          <w:i/>
        </w:rPr>
        <w:lastRenderedPageBreak/>
        <w:t>Paragraph 6.3.3.2.</w:t>
      </w:r>
      <w:proofErr w:type="gramEnd"/>
      <w:r w:rsidRPr="00161B22">
        <w:t xml:space="preserve">, </w:t>
      </w:r>
      <w:proofErr w:type="gramStart"/>
      <w:r w:rsidRPr="00161B22">
        <w:t>amend to read</w:t>
      </w:r>
      <w:proofErr w:type="gramEnd"/>
      <w:r w:rsidRPr="00161B22">
        <w:t>:</w:t>
      </w:r>
    </w:p>
    <w:p w14:paraId="54EBFCDD" w14:textId="77777777" w:rsidR="00E76B28" w:rsidRPr="00161B22" w:rsidRDefault="00E76B28" w:rsidP="00E76B28">
      <w:pPr>
        <w:keepNext/>
        <w:keepLines/>
        <w:tabs>
          <w:tab w:val="left" w:pos="2835"/>
          <w:tab w:val="left" w:pos="8505"/>
        </w:tabs>
        <w:spacing w:before="120" w:after="120" w:line="240" w:lineRule="auto"/>
        <w:ind w:left="2268" w:right="1134" w:hanging="1134"/>
        <w:jc w:val="both"/>
      </w:pPr>
      <w:r w:rsidRPr="00161B22">
        <w:t>"6.3.3.2.</w:t>
      </w:r>
      <w:r w:rsidRPr="00161B22">
        <w:tab/>
        <w:t xml:space="preserve">The test piece shall be considered satisfactory from the point of view of approval </w:t>
      </w:r>
      <w:r>
        <w:t xml:space="preserve">if </w:t>
      </w:r>
      <w:r w:rsidRPr="00161B22">
        <w:t>the test gives satisfactory results."</w:t>
      </w:r>
    </w:p>
    <w:p w14:paraId="7C5095A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6.3.3.2.1. </w:t>
      </w:r>
      <w:proofErr w:type="gramStart"/>
      <w:r w:rsidRPr="00161B22">
        <w:rPr>
          <w:i/>
        </w:rPr>
        <w:t>and</w:t>
      </w:r>
      <w:proofErr w:type="gramEnd"/>
      <w:r w:rsidRPr="00161B22">
        <w:rPr>
          <w:i/>
        </w:rPr>
        <w:t xml:space="preserve"> 6.3.3.2.2.</w:t>
      </w:r>
      <w:r w:rsidRPr="00161B22">
        <w:t>, shall be deleted.</w:t>
      </w:r>
    </w:p>
    <w:p w14:paraId="3A8A3309"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6.4.2.</w:t>
      </w:r>
      <w:proofErr w:type="gramEnd"/>
      <w:r w:rsidRPr="00161B22">
        <w:t xml:space="preserve">, </w:t>
      </w:r>
      <w:proofErr w:type="gramStart"/>
      <w:r w:rsidRPr="00161B22">
        <w:t>amend to read</w:t>
      </w:r>
      <w:proofErr w:type="gramEnd"/>
      <w:r w:rsidRPr="00161B22">
        <w:t>:</w:t>
      </w:r>
    </w:p>
    <w:p w14:paraId="62D4B46A"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"6.4.2.</w:t>
      </w:r>
      <w:r w:rsidRPr="00161B22">
        <w:tab/>
        <w:t>Ten flat square test pieces of 300 mm side or ten original parts shall be subjected to testing."</w:t>
      </w:r>
    </w:p>
    <w:p w14:paraId="151A1FAD"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7.1.</w:t>
      </w:r>
      <w:proofErr w:type="gramEnd"/>
      <w:r w:rsidRPr="00161B22">
        <w:t xml:space="preserve">, </w:t>
      </w:r>
      <w:proofErr w:type="gramStart"/>
      <w:r w:rsidRPr="00161B22">
        <w:t>amend to read</w:t>
      </w:r>
      <w:proofErr w:type="gramEnd"/>
      <w:r w:rsidRPr="00161B22">
        <w:t xml:space="preserve">: </w:t>
      </w:r>
    </w:p>
    <w:p w14:paraId="263DE92B"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"7.1.</w:t>
      </w:r>
      <w:r w:rsidRPr="00161B22">
        <w:tab/>
        <w:t>Interpretation of results</w:t>
      </w:r>
    </w:p>
    <w:p w14:paraId="3026EEBD"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A set of four samples shall be considered as satisfactory if all samples give satisfactory results."</w:t>
      </w:r>
    </w:p>
    <w:p w14:paraId="60A19383"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7.1.1. </w:t>
      </w:r>
      <w:proofErr w:type="gramStart"/>
      <w:r w:rsidRPr="00161B22">
        <w:rPr>
          <w:i/>
        </w:rPr>
        <w:t>and</w:t>
      </w:r>
      <w:proofErr w:type="gramEnd"/>
      <w:r w:rsidRPr="00161B22">
        <w:rPr>
          <w:i/>
        </w:rPr>
        <w:t xml:space="preserve"> 7.1.2.</w:t>
      </w:r>
      <w:r w:rsidRPr="00161B22">
        <w:t>, shall be deleted.</w:t>
      </w:r>
    </w:p>
    <w:p w14:paraId="31A4F40A"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8.2.1.</w:t>
      </w:r>
      <w:proofErr w:type="gramEnd"/>
      <w:r w:rsidRPr="00161B22">
        <w:t xml:space="preserve">, </w:t>
      </w:r>
      <w:proofErr w:type="gramStart"/>
      <w:r w:rsidRPr="00161B22">
        <w:t>amend to read</w:t>
      </w:r>
      <w:proofErr w:type="gramEnd"/>
      <w:r w:rsidRPr="00161B22">
        <w:t>:</w:t>
      </w:r>
    </w:p>
    <w:p w14:paraId="2032E93E"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"8.2.1.</w:t>
      </w:r>
      <w:r w:rsidRPr="00161B22">
        <w:tab/>
        <w:t>For the purpose of approval a set of samples will be considered satisfactory if all samples give satisfactory results."</w:t>
      </w:r>
    </w:p>
    <w:p w14:paraId="5C2ABF8C"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8.2.1.1. </w:t>
      </w:r>
      <w:proofErr w:type="gramStart"/>
      <w:r w:rsidRPr="00161B22">
        <w:rPr>
          <w:i/>
        </w:rPr>
        <w:t>and</w:t>
      </w:r>
      <w:proofErr w:type="gramEnd"/>
      <w:r w:rsidRPr="00161B22">
        <w:rPr>
          <w:i/>
        </w:rPr>
        <w:t xml:space="preserve"> 8.2.1.2.</w:t>
      </w:r>
      <w:r w:rsidRPr="00161B22">
        <w:t>, shall be deleted.</w:t>
      </w:r>
    </w:p>
    <w:p w14:paraId="6F03376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9.1. </w:t>
      </w:r>
      <w:proofErr w:type="gramStart"/>
      <w:r w:rsidRPr="00161B22">
        <w:rPr>
          <w:i/>
        </w:rPr>
        <w:t>to</w:t>
      </w:r>
      <w:proofErr w:type="gramEnd"/>
      <w:r w:rsidRPr="00161B22">
        <w:rPr>
          <w:i/>
        </w:rPr>
        <w:t xml:space="preserve"> 9.2.2.</w:t>
      </w:r>
      <w:r w:rsidRPr="00161B22">
        <w:t>, amend to read:</w:t>
      </w:r>
    </w:p>
    <w:p w14:paraId="6971203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"9.1.</w:t>
      </w:r>
      <w:r w:rsidRPr="00161B22">
        <w:tab/>
        <w:t>Immersion test</w:t>
      </w:r>
    </w:p>
    <w:p w14:paraId="33EDC801"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9.1.1.</w:t>
      </w:r>
      <w:r w:rsidRPr="00161B22">
        <w:tab/>
        <w:t>Indices of difficulty and test method</w:t>
      </w:r>
    </w:p>
    <w:p w14:paraId="441EA90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The requirements of Annex 3, paragraph 11.2.1., shall apply.</w:t>
      </w:r>
    </w:p>
    <w:p w14:paraId="67474323"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9.1.2.</w:t>
      </w:r>
      <w:r w:rsidRPr="00161B22">
        <w:tab/>
        <w:t>Interpretation of results</w:t>
      </w:r>
    </w:p>
    <w:p w14:paraId="33E78E80"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 xml:space="preserve">A set of four samples for each chemical shall be tested; for each chemical, in case of glazing of Class L, one of these samples shall be </w:t>
      </w:r>
      <w:proofErr w:type="gramStart"/>
      <w:r w:rsidRPr="00161B22">
        <w:t>cross-cut</w:t>
      </w:r>
      <w:proofErr w:type="gramEnd"/>
      <w:r w:rsidRPr="00161B22">
        <w:t xml:space="preserve"> according to paragraph 13. </w:t>
      </w:r>
      <w:proofErr w:type="gramStart"/>
      <w:r w:rsidRPr="00161B22">
        <w:t>of</w:t>
      </w:r>
      <w:proofErr w:type="gramEnd"/>
      <w:r w:rsidRPr="00161B22">
        <w:t xml:space="preserve"> Annex 3.</w:t>
      </w:r>
    </w:p>
    <w:p w14:paraId="555296D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 xml:space="preserve">Three samples out of four, among which the </w:t>
      </w:r>
      <w:proofErr w:type="gramStart"/>
      <w:r w:rsidRPr="00161B22">
        <w:t>cross-cut</w:t>
      </w:r>
      <w:proofErr w:type="gramEnd"/>
      <w:r w:rsidRPr="00161B22">
        <w:t xml:space="preserve"> sample mentioned above when applicable, shall give satisfactory results for each chemical.</w:t>
      </w:r>
    </w:p>
    <w:p w14:paraId="5C71CE3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9.2.</w:t>
      </w:r>
      <w:r w:rsidRPr="00161B22">
        <w:tab/>
        <w:t>Test under load</w:t>
      </w:r>
    </w:p>
    <w:p w14:paraId="1500BD1E"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9.2.1.</w:t>
      </w:r>
      <w:r w:rsidRPr="00161B22">
        <w:tab/>
        <w:t xml:space="preserve">Indices of difficulty and test method </w:t>
      </w:r>
    </w:p>
    <w:p w14:paraId="5863F706"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 xml:space="preserve">The requirements of Annex 3, paragraph 11.2.4. </w:t>
      </w:r>
      <w:proofErr w:type="gramStart"/>
      <w:r w:rsidRPr="00161B22">
        <w:t>shall</w:t>
      </w:r>
      <w:proofErr w:type="gramEnd"/>
      <w:r w:rsidRPr="00161B22">
        <w:t xml:space="preserve"> apply.</w:t>
      </w:r>
    </w:p>
    <w:p w14:paraId="0E0873D4"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9.2.2.</w:t>
      </w:r>
      <w:r w:rsidRPr="00161B22">
        <w:tab/>
        <w:t>Interpretation of results</w:t>
      </w:r>
    </w:p>
    <w:p w14:paraId="75504CE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 xml:space="preserve">A set of four samples, not being the ones mentioned in paragraph 9.1. </w:t>
      </w:r>
      <w:proofErr w:type="gramStart"/>
      <w:r w:rsidRPr="00161B22">
        <w:t>above</w:t>
      </w:r>
      <w:proofErr w:type="gramEnd"/>
      <w:r w:rsidRPr="00161B22">
        <w:t>, for each chemical shall be tested.</w:t>
      </w:r>
    </w:p>
    <w:p w14:paraId="24A31F4C"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Three samples out of four shall give satisfactory results for each chemical."</w:t>
      </w:r>
    </w:p>
    <w:p w14:paraId="20F4774F" w14:textId="77777777" w:rsidR="00E76B28" w:rsidRPr="00161B22" w:rsidRDefault="00E76B28" w:rsidP="005829AF">
      <w:pPr>
        <w:tabs>
          <w:tab w:val="left" w:pos="2835"/>
          <w:tab w:val="left" w:pos="8505"/>
        </w:tabs>
        <w:spacing w:before="120" w:after="120" w:line="240" w:lineRule="auto"/>
        <w:ind w:left="2268" w:right="1134" w:hanging="1134"/>
        <w:jc w:val="both"/>
        <w:rPr>
          <w:i/>
        </w:rPr>
      </w:pPr>
      <w:r w:rsidRPr="00161B22">
        <w:rPr>
          <w:i/>
        </w:rPr>
        <w:t>Annex 15</w:t>
      </w:r>
    </w:p>
    <w:p w14:paraId="5D91DD3A" w14:textId="77777777" w:rsidR="00E76B28" w:rsidRPr="00161B22" w:rsidRDefault="00E76B28" w:rsidP="005829AF">
      <w:pPr>
        <w:tabs>
          <w:tab w:val="left" w:pos="2835"/>
          <w:tab w:val="left" w:pos="8505"/>
        </w:tabs>
        <w:spacing w:before="120" w:after="120" w:line="240" w:lineRule="auto"/>
        <w:ind w:left="2268" w:right="1134" w:hanging="1134"/>
        <w:jc w:val="both"/>
      </w:pPr>
      <w:r w:rsidRPr="00161B22">
        <w:rPr>
          <w:i/>
        </w:rPr>
        <w:t>Paragraph 1.1.5.</w:t>
      </w:r>
      <w:r w:rsidRPr="00161B22">
        <w:t>, correct to read:</w:t>
      </w:r>
    </w:p>
    <w:p w14:paraId="3FE0D782" w14:textId="77777777" w:rsidR="00E76B28" w:rsidRPr="00161B22" w:rsidRDefault="00E76B28" w:rsidP="005829AF">
      <w:pPr>
        <w:tabs>
          <w:tab w:val="left" w:pos="2835"/>
          <w:tab w:val="left" w:pos="8505"/>
        </w:tabs>
        <w:spacing w:before="120" w:after="120" w:line="240" w:lineRule="auto"/>
        <w:ind w:left="2268" w:right="1134" w:hanging="1134"/>
        <w:jc w:val="both"/>
      </w:pPr>
      <w:r w:rsidRPr="00161B22">
        <w:t>"1.1.5.</w:t>
      </w:r>
      <w:r w:rsidRPr="00161B22">
        <w:tab/>
        <w:t>The nominal thickness (e), a manufacturing tolerance being allowed</w:t>
      </w:r>
      <w:proofErr w:type="gramStart"/>
      <w:r w:rsidRPr="00161B22">
        <w:t>:</w:t>
      </w:r>
      <w:proofErr w:type="gramEnd"/>
      <w:r w:rsidRPr="00161B22">
        <w:br/>
        <w:t>± (0.1 mm + 0.1 e);  e &gt; 0.1 mm."</w:t>
      </w:r>
    </w:p>
    <w:p w14:paraId="2FB85D1C" w14:textId="77777777" w:rsidR="00E76B28" w:rsidRPr="00161B22" w:rsidRDefault="00E76B28" w:rsidP="005829AF">
      <w:pPr>
        <w:keepNext/>
        <w:keepLines/>
        <w:tabs>
          <w:tab w:val="left" w:pos="2835"/>
          <w:tab w:val="left" w:pos="8505"/>
        </w:tabs>
        <w:spacing w:before="120" w:after="120" w:line="240" w:lineRule="auto"/>
        <w:ind w:left="2268" w:right="1134" w:hanging="1134"/>
        <w:jc w:val="both"/>
      </w:pPr>
      <w:proofErr w:type="gramStart"/>
      <w:r w:rsidRPr="00161B22">
        <w:rPr>
          <w:i/>
        </w:rPr>
        <w:lastRenderedPageBreak/>
        <w:t>Paragraph 4.2.1</w:t>
      </w:r>
      <w:r>
        <w:t>.</w:t>
      </w:r>
      <w:proofErr w:type="gramEnd"/>
      <w:r>
        <w:t xml:space="preserve">, </w:t>
      </w:r>
      <w:proofErr w:type="gramStart"/>
      <w:r>
        <w:t>amend to read</w:t>
      </w:r>
      <w:proofErr w:type="gramEnd"/>
      <w:r>
        <w:t>:</w:t>
      </w:r>
    </w:p>
    <w:p w14:paraId="4ED8CE91" w14:textId="77777777" w:rsidR="00E76B28" w:rsidRPr="00161B22" w:rsidRDefault="00E76B28" w:rsidP="005829AF">
      <w:pPr>
        <w:keepNext/>
        <w:keepLines/>
        <w:tabs>
          <w:tab w:val="left" w:pos="2835"/>
          <w:tab w:val="left" w:pos="8505"/>
        </w:tabs>
        <w:spacing w:before="120" w:after="120" w:line="240" w:lineRule="auto"/>
        <w:ind w:left="2268" w:right="1134" w:hanging="1134"/>
        <w:jc w:val="both"/>
      </w:pPr>
      <w:r w:rsidRPr="00161B22">
        <w:t>"4.2.1.</w:t>
      </w:r>
      <w:r w:rsidRPr="00161B22">
        <w:tab/>
        <w:t>Number of test pieces</w:t>
      </w:r>
    </w:p>
    <w:p w14:paraId="6E7970E2" w14:textId="77777777" w:rsidR="00E76B28" w:rsidRPr="00161B22" w:rsidRDefault="00E76B28" w:rsidP="005829AF">
      <w:pPr>
        <w:keepNext/>
        <w:keepLines/>
        <w:tabs>
          <w:tab w:val="left" w:pos="2835"/>
          <w:tab w:val="left" w:pos="8505"/>
        </w:tabs>
        <w:spacing w:before="120" w:after="120" w:line="240" w:lineRule="auto"/>
        <w:ind w:left="2268" w:right="1134" w:hanging="1134"/>
        <w:jc w:val="both"/>
      </w:pPr>
      <w:r w:rsidRPr="00161B22">
        <w:tab/>
        <w:t>Ten flat square pieces of 300 +10/-0 mm side shall be subjected to testing."</w:t>
      </w:r>
    </w:p>
    <w:p w14:paraId="43EC70A2"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4.2.3.2.</w:t>
      </w:r>
      <w:proofErr w:type="gramEnd"/>
      <w:r w:rsidRPr="00161B22">
        <w:t xml:space="preserve">, </w:t>
      </w:r>
      <w:proofErr w:type="gramStart"/>
      <w:r w:rsidRPr="00161B22">
        <w:t>amend to read</w:t>
      </w:r>
      <w:proofErr w:type="gramEnd"/>
      <w:r w:rsidRPr="00161B22">
        <w:t xml:space="preserve">: </w:t>
      </w:r>
    </w:p>
    <w:p w14:paraId="60A9CB4B"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"4.2.3.2.</w:t>
      </w:r>
      <w:r w:rsidRPr="00161B22">
        <w:tab/>
        <w:t>A set of test pieces submitted for approval shall be considered satisfactory from the point of view of the 227 g ball test if eight or more separate tests give a satisfactory result at the drop height."</w:t>
      </w:r>
    </w:p>
    <w:p w14:paraId="6CE8F14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4.2.3.2.1. </w:t>
      </w:r>
      <w:proofErr w:type="gramStart"/>
      <w:r w:rsidRPr="00161B22">
        <w:rPr>
          <w:i/>
        </w:rPr>
        <w:t>and</w:t>
      </w:r>
      <w:proofErr w:type="gramEnd"/>
      <w:r w:rsidRPr="00161B22">
        <w:rPr>
          <w:i/>
        </w:rPr>
        <w:t xml:space="preserve"> 4.2.3.2.2.</w:t>
      </w:r>
      <w:r w:rsidRPr="00161B22">
        <w:t>, shall be deleted.</w:t>
      </w:r>
    </w:p>
    <w:p w14:paraId="3F7D4CB8"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5.1.4.</w:t>
      </w:r>
      <w:proofErr w:type="gramEnd"/>
      <w:r w:rsidRPr="00161B22">
        <w:t xml:space="preserve">, </w:t>
      </w:r>
      <w:proofErr w:type="gramStart"/>
      <w:r w:rsidRPr="00161B22">
        <w:t>amend to read</w:t>
      </w:r>
      <w:proofErr w:type="gramEnd"/>
      <w:r w:rsidRPr="00161B22">
        <w:t>:</w:t>
      </w:r>
    </w:p>
    <w:p w14:paraId="44F5088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"5.1.4.</w:t>
      </w:r>
      <w:r w:rsidRPr="00161B22">
        <w:tab/>
        <w:t>A set of test pieces or samples submitted for approval shall be considered satisfactory from the point of view of the resistance to simulated weathering if all test pieces or samples give satisfactory results."</w:t>
      </w:r>
    </w:p>
    <w:p w14:paraId="07553382"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5.1.4.1. </w:t>
      </w:r>
      <w:proofErr w:type="gramStart"/>
      <w:r w:rsidRPr="00161B22">
        <w:rPr>
          <w:i/>
        </w:rPr>
        <w:t>and</w:t>
      </w:r>
      <w:proofErr w:type="gramEnd"/>
      <w:r w:rsidRPr="00161B22">
        <w:rPr>
          <w:i/>
        </w:rPr>
        <w:t xml:space="preserve"> 5.1.4.2.</w:t>
      </w:r>
      <w:r w:rsidRPr="00161B22">
        <w:t>, shall be deleted.</w:t>
      </w:r>
    </w:p>
    <w:p w14:paraId="6AA5BD7E"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6.1.</w:t>
      </w:r>
      <w:proofErr w:type="gramEnd"/>
      <w:r w:rsidRPr="00161B22">
        <w:t xml:space="preserve">, </w:t>
      </w:r>
      <w:proofErr w:type="gramStart"/>
      <w:r w:rsidRPr="00161B22">
        <w:t>amend to read</w:t>
      </w:r>
      <w:proofErr w:type="gramEnd"/>
      <w:r w:rsidRPr="00161B22">
        <w:t>:</w:t>
      </w:r>
    </w:p>
    <w:p w14:paraId="73637E9C"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"6.1.</w:t>
      </w:r>
      <w:r w:rsidRPr="00161B22">
        <w:tab/>
        <w:t>Interpretation of results</w:t>
      </w:r>
    </w:p>
    <w:p w14:paraId="4AFD1FD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A set of four samples shall be considered as satisfactory if all samples give satisfactory results."</w:t>
      </w:r>
    </w:p>
    <w:p w14:paraId="6BBAFD4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6.1.1. </w:t>
      </w:r>
      <w:proofErr w:type="gramStart"/>
      <w:r w:rsidRPr="00161B22">
        <w:rPr>
          <w:i/>
        </w:rPr>
        <w:t>and</w:t>
      </w:r>
      <w:proofErr w:type="gramEnd"/>
      <w:r w:rsidRPr="00161B22">
        <w:rPr>
          <w:i/>
        </w:rPr>
        <w:t xml:space="preserve"> 6.1.2.</w:t>
      </w:r>
      <w:r w:rsidRPr="00161B22">
        <w:t>, shall be deleted.</w:t>
      </w:r>
    </w:p>
    <w:p w14:paraId="7F9370E5"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7.2.1.</w:t>
      </w:r>
      <w:proofErr w:type="gramEnd"/>
      <w:r w:rsidRPr="00161B22">
        <w:t xml:space="preserve">, </w:t>
      </w:r>
      <w:proofErr w:type="gramStart"/>
      <w:r w:rsidRPr="00161B22">
        <w:t>amend to read</w:t>
      </w:r>
      <w:proofErr w:type="gramEnd"/>
      <w:r w:rsidRPr="00161B22">
        <w:t>:</w:t>
      </w:r>
    </w:p>
    <w:p w14:paraId="565EF4CE"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"7.2.1.</w:t>
      </w:r>
      <w:r w:rsidRPr="00161B22">
        <w:tab/>
        <w:t>For the purpose of approval a set of samples will be considered satisfactory if all samples give satisfactory results."</w:t>
      </w:r>
    </w:p>
    <w:p w14:paraId="13E2672B"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7.2.1.1. </w:t>
      </w:r>
      <w:proofErr w:type="gramStart"/>
      <w:r w:rsidRPr="00161B22">
        <w:rPr>
          <w:i/>
        </w:rPr>
        <w:t>and</w:t>
      </w:r>
      <w:proofErr w:type="gramEnd"/>
      <w:r w:rsidRPr="00161B22">
        <w:rPr>
          <w:i/>
        </w:rPr>
        <w:t xml:space="preserve"> 7.2.1.2.</w:t>
      </w:r>
      <w:r w:rsidRPr="00161B22">
        <w:t>, shall be deleted.</w:t>
      </w:r>
    </w:p>
    <w:p w14:paraId="6F9C9869"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8.2.</w:t>
      </w:r>
      <w:proofErr w:type="gramEnd"/>
      <w:r w:rsidRPr="00161B22">
        <w:t xml:space="preserve">, </w:t>
      </w:r>
      <w:proofErr w:type="gramStart"/>
      <w:r w:rsidRPr="00161B22">
        <w:t>amend to read</w:t>
      </w:r>
      <w:proofErr w:type="gramEnd"/>
      <w:r w:rsidRPr="00161B22">
        <w:t>:</w:t>
      </w:r>
    </w:p>
    <w:p w14:paraId="658FF266"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"8.2.</w:t>
      </w:r>
      <w:r w:rsidRPr="00161B22">
        <w:tab/>
        <w:t>Interpretation of results</w:t>
      </w:r>
    </w:p>
    <w:p w14:paraId="5E530F71" w14:textId="77777777" w:rsidR="00E76B28" w:rsidRPr="00161B22" w:rsidRDefault="00E76B28" w:rsidP="00E76B28">
      <w:pPr>
        <w:spacing w:after="120"/>
        <w:ind w:left="2268" w:right="1134" w:hanging="1134"/>
        <w:jc w:val="both"/>
      </w:pPr>
      <w:r w:rsidRPr="00161B22">
        <w:tab/>
        <w:t>A set of samples shall be considered acceptable if all samples give satisfactory results."</w:t>
      </w:r>
    </w:p>
    <w:p w14:paraId="33843A7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8.2.1. </w:t>
      </w:r>
      <w:proofErr w:type="gramStart"/>
      <w:r w:rsidRPr="00161B22">
        <w:rPr>
          <w:i/>
        </w:rPr>
        <w:t>and</w:t>
      </w:r>
      <w:proofErr w:type="gramEnd"/>
      <w:r w:rsidRPr="00161B22">
        <w:rPr>
          <w:i/>
        </w:rPr>
        <w:t xml:space="preserve"> 8.2.2.</w:t>
      </w:r>
      <w:r w:rsidRPr="00161B22">
        <w:t>, shall be deleted.</w:t>
      </w:r>
    </w:p>
    <w:p w14:paraId="72C3CDF4" w14:textId="77777777" w:rsidR="00E76B28" w:rsidRPr="00161B22" w:rsidRDefault="00E76B28" w:rsidP="00E76B28">
      <w:pPr>
        <w:tabs>
          <w:tab w:val="left" w:pos="2835"/>
          <w:tab w:val="left" w:pos="8505"/>
        </w:tabs>
        <w:spacing w:before="120" w:after="120" w:line="240" w:lineRule="auto"/>
        <w:ind w:left="2268" w:right="1134" w:hanging="1134"/>
        <w:jc w:val="both"/>
        <w:rPr>
          <w:i/>
        </w:rPr>
      </w:pPr>
      <w:r w:rsidRPr="00161B22">
        <w:rPr>
          <w:i/>
        </w:rPr>
        <w:t>Annex 16</w:t>
      </w:r>
    </w:p>
    <w:p w14:paraId="5CC10AF7" w14:textId="77777777" w:rsidR="00E76B28" w:rsidRPr="00161B22" w:rsidRDefault="00E76B28" w:rsidP="00E76B28">
      <w:pPr>
        <w:tabs>
          <w:tab w:val="left" w:pos="2835"/>
          <w:tab w:val="left" w:pos="8505"/>
        </w:tabs>
        <w:spacing w:before="120" w:after="120" w:line="240" w:lineRule="auto"/>
        <w:ind w:left="1134" w:right="1134"/>
        <w:jc w:val="both"/>
        <w:rPr>
          <w:i/>
          <w:lang w:eastAsia="ar-SA"/>
        </w:rPr>
      </w:pPr>
      <w:r w:rsidRPr="00161B22">
        <w:rPr>
          <w:i/>
          <w:lang w:eastAsia="ar-SA"/>
        </w:rPr>
        <w:t xml:space="preserve">Paragraph </w:t>
      </w:r>
      <w:proofErr w:type="gramStart"/>
      <w:r w:rsidRPr="00161B22">
        <w:rPr>
          <w:i/>
          <w:lang w:eastAsia="ar-SA"/>
        </w:rPr>
        <w:t>1</w:t>
      </w:r>
      <w:r w:rsidRPr="00161B22">
        <w:rPr>
          <w:lang w:eastAsia="ar-SA"/>
        </w:rPr>
        <w:t>.,</w:t>
      </w:r>
      <w:proofErr w:type="gramEnd"/>
      <w:r w:rsidRPr="00161B22">
        <w:rPr>
          <w:lang w:eastAsia="ar-SA"/>
        </w:rPr>
        <w:t xml:space="preserve"> </w:t>
      </w:r>
      <w:r>
        <w:rPr>
          <w:lang w:eastAsia="ar-SA"/>
        </w:rPr>
        <w:t>replace "</w:t>
      </w:r>
      <w:r w:rsidRPr="00161B22">
        <w:t xml:space="preserve">following principal </w:t>
      </w:r>
      <w:r>
        <w:t xml:space="preserve">or secondary </w:t>
      </w:r>
      <w:r w:rsidRPr="00161B22">
        <w:t>characteristics</w:t>
      </w:r>
      <w:r w:rsidRPr="00161B22">
        <w:rPr>
          <w:lang w:eastAsia="ar-SA"/>
        </w:rPr>
        <w:t>"</w:t>
      </w:r>
      <w:r>
        <w:rPr>
          <w:lang w:eastAsia="ar-SA"/>
        </w:rPr>
        <w:t xml:space="preserve"> by </w:t>
      </w:r>
      <w:r w:rsidRPr="009646C2">
        <w:rPr>
          <w:lang w:eastAsia="ar-SA"/>
        </w:rPr>
        <w:t>"following principal characteristics"</w:t>
      </w:r>
      <w:r>
        <w:rPr>
          <w:lang w:eastAsia="ar-SA"/>
        </w:rPr>
        <w:t>.</w:t>
      </w:r>
    </w:p>
    <w:p w14:paraId="74CE9359"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1.1.4.</w:t>
      </w:r>
      <w:proofErr w:type="gramStart"/>
      <w:r w:rsidRPr="00161B22">
        <w:t>,</w:t>
      </w:r>
      <w:proofErr w:type="gramEnd"/>
      <w:r w:rsidRPr="00161B22">
        <w:t xml:space="preserve"> </w:t>
      </w:r>
      <w:r w:rsidRPr="00161B22">
        <w:rPr>
          <w:lang w:eastAsia="ar-SA"/>
        </w:rPr>
        <w:t>replace "The thickness" by "The nominal thickness".</w:t>
      </w:r>
    </w:p>
    <w:p w14:paraId="33F7B392"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1.2.1.</w:t>
      </w:r>
      <w:proofErr w:type="gramEnd"/>
      <w:r w:rsidRPr="00161B22">
        <w:t xml:space="preserve">, </w:t>
      </w:r>
      <w:proofErr w:type="gramStart"/>
      <w:r w:rsidRPr="00161B22">
        <w:t>amend to read</w:t>
      </w:r>
      <w:proofErr w:type="gramEnd"/>
      <w:r w:rsidRPr="00161B22">
        <w:t>:</w:t>
      </w:r>
    </w:p>
    <w:p w14:paraId="40B0B3CB"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"1.2.1.</w:t>
      </w:r>
      <w:r w:rsidRPr="00161B22">
        <w:tab/>
        <w:t>The incorporation or otherwise of opaque obscuration."</w:t>
      </w:r>
    </w:p>
    <w:p w14:paraId="55EE3EB9"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2.3.</w:t>
      </w:r>
      <w:proofErr w:type="gramEnd"/>
      <w:r w:rsidRPr="00161B22">
        <w:t xml:space="preserve">, </w:t>
      </w:r>
      <w:proofErr w:type="gramStart"/>
      <w:r w:rsidRPr="00161B22">
        <w:t>amend to read</w:t>
      </w:r>
      <w:proofErr w:type="gramEnd"/>
      <w:r w:rsidRPr="00161B22">
        <w:t>:</w:t>
      </w:r>
    </w:p>
    <w:p w14:paraId="2FE9201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"2.3.</w:t>
      </w:r>
      <w:r w:rsidRPr="00161B22">
        <w:tab/>
        <w:t xml:space="preserve">The nominal …. </w:t>
      </w:r>
      <w:proofErr w:type="gramStart"/>
      <w:r w:rsidRPr="00161B22">
        <w:t>by</w:t>
      </w:r>
      <w:proofErr w:type="gramEnd"/>
      <w:r w:rsidRPr="00161B22">
        <w:t xml:space="preserve"> the equation:</w:t>
      </w:r>
    </w:p>
    <w:p w14:paraId="1D80E6E1"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Thickness tolerance limits (mm) = ± (0.4 mm+ 0.1 e)</w:t>
      </w:r>
    </w:p>
    <w:p w14:paraId="7525F504"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r>
      <w:proofErr w:type="gramStart"/>
      <w:r w:rsidRPr="00161B22">
        <w:t>where</w:t>
      </w:r>
      <w:proofErr w:type="gramEnd"/>
      <w:r w:rsidRPr="00161B22">
        <w:t xml:space="preserve"> e is the sheet nominal thickness in millimetres.</w:t>
      </w:r>
    </w:p>
    <w:p w14:paraId="4C358BE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Reference standard is ISO 7823-1:2003.</w:t>
      </w:r>
    </w:p>
    <w:p w14:paraId="3D44AA5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NB: Where … of the unit."</w:t>
      </w:r>
    </w:p>
    <w:p w14:paraId="0E474610"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lastRenderedPageBreak/>
        <w:t>Paragraph 4.2.</w:t>
      </w:r>
      <w:proofErr w:type="gramStart"/>
      <w:r w:rsidRPr="00161B22">
        <w:t>,</w:t>
      </w:r>
      <w:proofErr w:type="gramEnd"/>
      <w:r w:rsidRPr="00161B22">
        <w:t xml:space="preserve"> amend to read (inserting a table including also a new note </w:t>
      </w:r>
      <w:r w:rsidRPr="00161B22">
        <w:rPr>
          <w:vertAlign w:val="superscript"/>
        </w:rPr>
        <w:t>1</w:t>
      </w:r>
      <w:r w:rsidRPr="00161B22">
        <w:t>):</w:t>
      </w:r>
    </w:p>
    <w:p w14:paraId="5F579CB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"4.2.</w:t>
      </w:r>
      <w:r w:rsidRPr="00161B22">
        <w:tab/>
        <w:t>Number of test pieces</w:t>
      </w:r>
    </w:p>
    <w:p w14:paraId="3F240E91"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 xml:space="preserve">Six flat test pieces (1,170 mm x 570 mm +0/-2 mm) or six complete parts </w:t>
      </w:r>
      <w:proofErr w:type="gramStart"/>
      <w:r w:rsidRPr="00161B22">
        <w:t>shall be subjected</w:t>
      </w:r>
      <w:proofErr w:type="gramEnd"/>
      <w:r w:rsidRPr="00161B22">
        <w:t xml:space="preserve"> to testing.</w:t>
      </w:r>
    </w:p>
    <w:p w14:paraId="654FB4B4"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 xml:space="preserve">The table below shows the type of samples subject to testing, in accordance with the dimensions of the glazing to </w:t>
      </w:r>
      <w:proofErr w:type="gramStart"/>
      <w:r w:rsidRPr="00161B22">
        <w:t>be assessed</w:t>
      </w:r>
      <w:proofErr w:type="gramEnd"/>
      <w:r w:rsidRPr="00161B22">
        <w:t>.</w:t>
      </w:r>
    </w:p>
    <w:tbl>
      <w:tblPr>
        <w:tblW w:w="7597" w:type="dxa"/>
        <w:tblInd w:w="11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8"/>
        <w:gridCol w:w="1946"/>
        <w:gridCol w:w="1740"/>
        <w:gridCol w:w="2693"/>
      </w:tblGrid>
      <w:tr w:rsidR="00E76B28" w:rsidRPr="00161B22" w14:paraId="09614C7D" w14:textId="77777777" w:rsidTr="000840F9">
        <w:tc>
          <w:tcPr>
            <w:tcW w:w="1218" w:type="dxa"/>
            <w:tcBorders>
              <w:bottom w:val="single" w:sz="12" w:space="0" w:color="auto"/>
            </w:tcBorders>
            <w:hideMark/>
          </w:tcPr>
          <w:p w14:paraId="3DD44A09" w14:textId="77777777" w:rsidR="00E76B28" w:rsidRPr="00161B22" w:rsidRDefault="00E76B28" w:rsidP="000840F9">
            <w:pPr>
              <w:tabs>
                <w:tab w:val="left" w:pos="885"/>
                <w:tab w:val="left" w:pos="1080"/>
              </w:tabs>
              <w:spacing w:before="80" w:after="80" w:line="200" w:lineRule="exact"/>
              <w:rPr>
                <w:rFonts w:eastAsia="MS Mincho"/>
                <w:i/>
                <w:sz w:val="16"/>
                <w:szCs w:val="16"/>
              </w:rPr>
            </w:pPr>
            <w:r w:rsidRPr="00161B22">
              <w:rPr>
                <w:rFonts w:eastAsia="MS Mincho"/>
                <w:i/>
                <w:sz w:val="16"/>
                <w:szCs w:val="16"/>
              </w:rPr>
              <w:t>Type of window</w:t>
            </w:r>
          </w:p>
        </w:tc>
        <w:tc>
          <w:tcPr>
            <w:tcW w:w="1946" w:type="dxa"/>
            <w:tcBorders>
              <w:bottom w:val="single" w:sz="12" w:space="0" w:color="auto"/>
            </w:tcBorders>
            <w:hideMark/>
          </w:tcPr>
          <w:p w14:paraId="142923A6" w14:textId="77777777" w:rsidR="00E76B28" w:rsidRPr="00161B22" w:rsidRDefault="00E76B28" w:rsidP="000840F9">
            <w:pPr>
              <w:spacing w:before="80" w:after="80" w:line="200" w:lineRule="exact"/>
              <w:rPr>
                <w:rFonts w:eastAsia="MS Mincho"/>
                <w:i/>
                <w:sz w:val="16"/>
                <w:szCs w:val="16"/>
              </w:rPr>
            </w:pPr>
            <w:r w:rsidRPr="00161B22">
              <w:rPr>
                <w:rFonts w:eastAsia="MS Mincho"/>
                <w:i/>
                <w:sz w:val="16"/>
                <w:szCs w:val="16"/>
              </w:rPr>
              <w:t>Characteristic of window</w:t>
            </w:r>
          </w:p>
        </w:tc>
        <w:tc>
          <w:tcPr>
            <w:tcW w:w="1740" w:type="dxa"/>
            <w:tcBorders>
              <w:bottom w:val="single" w:sz="12" w:space="0" w:color="auto"/>
            </w:tcBorders>
            <w:hideMark/>
          </w:tcPr>
          <w:p w14:paraId="09494BC2" w14:textId="77777777" w:rsidR="00E76B28" w:rsidRPr="00161B22" w:rsidRDefault="00E76B28" w:rsidP="000840F9">
            <w:pPr>
              <w:spacing w:before="80" w:after="80" w:line="200" w:lineRule="exact"/>
              <w:rPr>
                <w:rFonts w:eastAsia="MS Mincho"/>
                <w:i/>
                <w:sz w:val="16"/>
                <w:szCs w:val="16"/>
              </w:rPr>
            </w:pPr>
            <w:r w:rsidRPr="00161B22">
              <w:rPr>
                <w:rFonts w:eastAsia="MS Mincho"/>
                <w:i/>
                <w:sz w:val="16"/>
                <w:szCs w:val="16"/>
              </w:rPr>
              <w:t>Dimensions of flat sample</w:t>
            </w:r>
          </w:p>
        </w:tc>
        <w:tc>
          <w:tcPr>
            <w:tcW w:w="2693" w:type="dxa"/>
            <w:tcBorders>
              <w:bottom w:val="single" w:sz="12" w:space="0" w:color="auto"/>
            </w:tcBorders>
            <w:hideMark/>
          </w:tcPr>
          <w:p w14:paraId="5BEC0AA5" w14:textId="77777777" w:rsidR="00E76B28" w:rsidRPr="00161B22" w:rsidRDefault="00E76B28" w:rsidP="000840F9">
            <w:pPr>
              <w:spacing w:before="80" w:after="80" w:line="200" w:lineRule="exact"/>
              <w:rPr>
                <w:rFonts w:eastAsia="MS Mincho"/>
                <w:i/>
                <w:sz w:val="16"/>
                <w:szCs w:val="16"/>
              </w:rPr>
            </w:pPr>
            <w:r w:rsidRPr="00161B22">
              <w:rPr>
                <w:rFonts w:eastAsia="MS Mincho"/>
                <w:i/>
                <w:sz w:val="16"/>
                <w:szCs w:val="16"/>
              </w:rPr>
              <w:t>Alternative</w:t>
            </w:r>
          </w:p>
        </w:tc>
      </w:tr>
      <w:tr w:rsidR="00E76B28" w:rsidRPr="00161B22" w14:paraId="620FFA83" w14:textId="77777777" w:rsidTr="000840F9">
        <w:tc>
          <w:tcPr>
            <w:tcW w:w="1218" w:type="dxa"/>
            <w:tcBorders>
              <w:top w:val="single" w:sz="12" w:space="0" w:color="auto"/>
              <w:bottom w:val="single" w:sz="2" w:space="0" w:color="auto"/>
            </w:tcBorders>
            <w:hideMark/>
          </w:tcPr>
          <w:p w14:paraId="74C00424" w14:textId="77777777" w:rsidR="00E76B28" w:rsidRPr="00161B22" w:rsidRDefault="00E76B28" w:rsidP="000840F9">
            <w:pPr>
              <w:tabs>
                <w:tab w:val="left" w:pos="885"/>
                <w:tab w:val="left" w:pos="1080"/>
              </w:tabs>
              <w:rPr>
                <w:rFonts w:eastAsia="MS Mincho"/>
                <w:sz w:val="16"/>
                <w:szCs w:val="16"/>
              </w:rPr>
            </w:pPr>
            <w:r w:rsidRPr="00161B22">
              <w:rPr>
                <w:rFonts w:eastAsia="MS Mincho"/>
                <w:sz w:val="16"/>
                <w:szCs w:val="16"/>
              </w:rPr>
              <w:t>Small window</w:t>
            </w:r>
          </w:p>
        </w:tc>
        <w:tc>
          <w:tcPr>
            <w:tcW w:w="1946" w:type="dxa"/>
            <w:tcBorders>
              <w:top w:val="single" w:sz="12" w:space="0" w:color="auto"/>
              <w:bottom w:val="single" w:sz="2" w:space="0" w:color="auto"/>
            </w:tcBorders>
            <w:hideMark/>
          </w:tcPr>
          <w:p w14:paraId="056BC3C8" w14:textId="77777777" w:rsidR="00E76B28" w:rsidRPr="00161B22" w:rsidRDefault="00E76B28" w:rsidP="000840F9">
            <w:pPr>
              <w:rPr>
                <w:rFonts w:eastAsia="MS Mincho"/>
                <w:sz w:val="16"/>
                <w:szCs w:val="16"/>
                <w:lang w:val="en-US"/>
              </w:rPr>
            </w:pPr>
            <w:r w:rsidRPr="00161B22">
              <w:rPr>
                <w:rFonts w:eastAsia="MS Mincho"/>
                <w:sz w:val="16"/>
                <w:szCs w:val="16"/>
                <w:lang w:val="en-US"/>
              </w:rPr>
              <w:t>Diameter D of the circle capable of being scribed:</w:t>
            </w:r>
          </w:p>
          <w:p w14:paraId="124275F3" w14:textId="77777777" w:rsidR="00E76B28" w:rsidRPr="00161B22" w:rsidRDefault="00E76B28" w:rsidP="000840F9">
            <w:pPr>
              <w:rPr>
                <w:rFonts w:eastAsia="MS Mincho"/>
                <w:sz w:val="16"/>
                <w:szCs w:val="16"/>
              </w:rPr>
            </w:pPr>
            <w:r w:rsidRPr="00161B22">
              <w:rPr>
                <w:rFonts w:eastAsia="MS Mincho"/>
                <w:sz w:val="16"/>
                <w:szCs w:val="16"/>
              </w:rPr>
              <w:t xml:space="preserve">D &lt; 150 mm and </w:t>
            </w:r>
          </w:p>
          <w:p w14:paraId="1AB397CA" w14:textId="77777777" w:rsidR="00E76B28" w:rsidRPr="00161B22" w:rsidRDefault="00E76B28" w:rsidP="000840F9">
            <w:pPr>
              <w:spacing w:after="120" w:line="220" w:lineRule="exact"/>
              <w:rPr>
                <w:rFonts w:eastAsia="MS Mincho"/>
                <w:sz w:val="16"/>
                <w:szCs w:val="16"/>
                <w:lang w:val="en-US"/>
              </w:rPr>
            </w:pPr>
            <w:r w:rsidRPr="00161B22">
              <w:rPr>
                <w:rFonts w:eastAsia="MS Mincho"/>
                <w:sz w:val="16"/>
                <w:szCs w:val="16"/>
              </w:rPr>
              <w:t>area of less than 200 cm</w:t>
            </w:r>
            <w:r w:rsidRPr="00161B22">
              <w:rPr>
                <w:rFonts w:eastAsia="MS Mincho"/>
                <w:sz w:val="16"/>
                <w:szCs w:val="16"/>
                <w:vertAlign w:val="superscript"/>
              </w:rPr>
              <w:t>2</w:t>
            </w:r>
          </w:p>
        </w:tc>
        <w:tc>
          <w:tcPr>
            <w:tcW w:w="4433" w:type="dxa"/>
            <w:gridSpan w:val="2"/>
            <w:tcBorders>
              <w:top w:val="single" w:sz="12" w:space="0" w:color="auto"/>
              <w:bottom w:val="single" w:sz="2" w:space="0" w:color="auto"/>
            </w:tcBorders>
          </w:tcPr>
          <w:p w14:paraId="76D2CFCF" w14:textId="77777777" w:rsidR="00E76B28" w:rsidRPr="00161B22" w:rsidRDefault="00E76B28" w:rsidP="000840F9">
            <w:pPr>
              <w:jc w:val="center"/>
              <w:rPr>
                <w:rFonts w:eastAsia="MS Mincho"/>
                <w:sz w:val="16"/>
                <w:szCs w:val="16"/>
                <w:lang w:val="en-US"/>
              </w:rPr>
            </w:pPr>
          </w:p>
          <w:p w14:paraId="107B3795" w14:textId="77777777" w:rsidR="00E76B28" w:rsidRPr="00161B22" w:rsidRDefault="00E76B28" w:rsidP="000840F9">
            <w:pPr>
              <w:ind w:right="424"/>
              <w:jc w:val="center"/>
              <w:rPr>
                <w:rFonts w:eastAsia="MS Mincho"/>
                <w:sz w:val="16"/>
                <w:szCs w:val="16"/>
              </w:rPr>
            </w:pPr>
            <w:r w:rsidRPr="00161B22">
              <w:rPr>
                <w:rFonts w:eastAsia="MS Mincho"/>
                <w:sz w:val="16"/>
                <w:szCs w:val="16"/>
              </w:rPr>
              <w:t>No test</w:t>
            </w:r>
          </w:p>
        </w:tc>
      </w:tr>
      <w:tr w:rsidR="00E76B28" w:rsidRPr="00E44DBA" w14:paraId="5E90F164" w14:textId="77777777" w:rsidTr="000840F9">
        <w:tc>
          <w:tcPr>
            <w:tcW w:w="1218" w:type="dxa"/>
            <w:vMerge w:val="restart"/>
            <w:hideMark/>
          </w:tcPr>
          <w:p w14:paraId="1A0A53F3" w14:textId="77777777" w:rsidR="00E76B28" w:rsidRPr="00161B22" w:rsidRDefault="00E76B28" w:rsidP="000840F9">
            <w:pPr>
              <w:tabs>
                <w:tab w:val="left" w:pos="885"/>
                <w:tab w:val="left" w:pos="1080"/>
              </w:tabs>
              <w:rPr>
                <w:rFonts w:eastAsia="MS Mincho"/>
                <w:sz w:val="16"/>
                <w:szCs w:val="16"/>
              </w:rPr>
            </w:pPr>
            <w:r w:rsidRPr="00161B22">
              <w:rPr>
                <w:rFonts w:eastAsia="MS Mincho"/>
                <w:sz w:val="16"/>
                <w:szCs w:val="16"/>
              </w:rPr>
              <w:t>Other than small window</w:t>
            </w:r>
          </w:p>
        </w:tc>
        <w:tc>
          <w:tcPr>
            <w:tcW w:w="1946" w:type="dxa"/>
            <w:hideMark/>
          </w:tcPr>
          <w:p w14:paraId="19435B62" w14:textId="77777777" w:rsidR="00E76B28" w:rsidRPr="00161B22" w:rsidRDefault="00E76B28" w:rsidP="000840F9">
            <w:pPr>
              <w:rPr>
                <w:rFonts w:eastAsia="MS Mincho"/>
                <w:sz w:val="16"/>
                <w:szCs w:val="16"/>
                <w:lang w:val="en-US"/>
              </w:rPr>
            </w:pPr>
            <w:r w:rsidRPr="00161B22">
              <w:rPr>
                <w:rFonts w:eastAsia="MS Mincho"/>
                <w:sz w:val="16"/>
                <w:szCs w:val="16"/>
                <w:lang w:val="en-US"/>
              </w:rPr>
              <w:t>Diameter D of the circle capable of being scribed:</w:t>
            </w:r>
          </w:p>
          <w:p w14:paraId="48158ABB" w14:textId="77777777" w:rsidR="00E76B28" w:rsidRPr="00161B22" w:rsidRDefault="00E76B28" w:rsidP="000840F9">
            <w:pPr>
              <w:rPr>
                <w:rFonts w:eastAsia="MS Mincho"/>
                <w:sz w:val="16"/>
                <w:szCs w:val="16"/>
              </w:rPr>
            </w:pPr>
            <w:r w:rsidRPr="00161B22">
              <w:rPr>
                <w:rFonts w:eastAsia="MS Mincho"/>
                <w:sz w:val="16"/>
                <w:szCs w:val="16"/>
              </w:rPr>
              <w:t xml:space="preserve">D &lt; 400 mm and </w:t>
            </w:r>
          </w:p>
          <w:p w14:paraId="7D77F063" w14:textId="77777777" w:rsidR="00E76B28" w:rsidRPr="00161B22" w:rsidRDefault="00E76B28" w:rsidP="000840F9">
            <w:pPr>
              <w:rPr>
                <w:rFonts w:eastAsia="MS Mincho"/>
                <w:sz w:val="16"/>
                <w:szCs w:val="16"/>
                <w:lang w:val="en-US"/>
              </w:rPr>
            </w:pPr>
            <w:r w:rsidRPr="00161B22">
              <w:rPr>
                <w:rFonts w:eastAsia="MS Mincho"/>
                <w:sz w:val="16"/>
                <w:szCs w:val="16"/>
              </w:rPr>
              <w:t>area of at least 200 cm</w:t>
            </w:r>
            <w:r w:rsidRPr="00161B22">
              <w:rPr>
                <w:rFonts w:eastAsia="MS Mincho"/>
                <w:sz w:val="16"/>
                <w:szCs w:val="16"/>
                <w:vertAlign w:val="superscript"/>
              </w:rPr>
              <w:t>2</w:t>
            </w:r>
          </w:p>
        </w:tc>
        <w:tc>
          <w:tcPr>
            <w:tcW w:w="1740" w:type="dxa"/>
            <w:hideMark/>
          </w:tcPr>
          <w:p w14:paraId="7D4DF89A" w14:textId="77777777" w:rsidR="00E76B28" w:rsidRPr="00161B22" w:rsidRDefault="00E76B28" w:rsidP="000840F9">
            <w:pPr>
              <w:rPr>
                <w:rFonts w:eastAsia="MS Mincho"/>
                <w:sz w:val="16"/>
                <w:szCs w:val="16"/>
                <w:lang w:val="en-US"/>
              </w:rPr>
            </w:pPr>
            <w:r w:rsidRPr="00161B22">
              <w:rPr>
                <w:rFonts w:eastAsia="MS Mincho"/>
                <w:sz w:val="16"/>
                <w:szCs w:val="16"/>
                <w:lang w:val="en-US"/>
              </w:rPr>
              <w:t>1,170 mm x 570 mm</w:t>
            </w:r>
          </w:p>
          <w:p w14:paraId="334728DA" w14:textId="77777777" w:rsidR="00E76B28" w:rsidRPr="00161B22" w:rsidRDefault="00E76B28" w:rsidP="000840F9">
            <w:pPr>
              <w:rPr>
                <w:rFonts w:eastAsia="MS Mincho"/>
                <w:sz w:val="16"/>
                <w:szCs w:val="16"/>
                <w:lang w:val="en-US"/>
              </w:rPr>
            </w:pPr>
            <w:r w:rsidRPr="00161B22">
              <w:rPr>
                <w:rFonts w:eastAsia="MS Mincho"/>
                <w:sz w:val="16"/>
                <w:szCs w:val="16"/>
                <w:lang w:val="en-US"/>
              </w:rPr>
              <w:t>(material type testing and standard support frame)</w:t>
            </w:r>
          </w:p>
        </w:tc>
        <w:tc>
          <w:tcPr>
            <w:tcW w:w="2693" w:type="dxa"/>
            <w:hideMark/>
          </w:tcPr>
          <w:p w14:paraId="4BF7053E" w14:textId="77777777" w:rsidR="00E76B28" w:rsidRPr="00161B22" w:rsidRDefault="00E76B28" w:rsidP="000840F9">
            <w:pPr>
              <w:spacing w:after="120" w:line="220" w:lineRule="exact"/>
              <w:rPr>
                <w:rFonts w:eastAsia="MS Mincho"/>
                <w:sz w:val="16"/>
                <w:szCs w:val="16"/>
                <w:lang w:val="en-US"/>
              </w:rPr>
            </w:pPr>
            <w:r w:rsidRPr="00161B22">
              <w:rPr>
                <w:rFonts w:eastAsia="MS Mincho"/>
                <w:sz w:val="16"/>
                <w:szCs w:val="16"/>
                <w:lang w:val="en-US"/>
              </w:rPr>
              <w:t xml:space="preserve">Other part of same material, production procedure, thickness, </w:t>
            </w:r>
            <w:proofErr w:type="spellStart"/>
            <w:r w:rsidRPr="00161B22">
              <w:rPr>
                <w:rFonts w:eastAsia="MS Mincho"/>
                <w:sz w:val="16"/>
                <w:szCs w:val="16"/>
                <w:lang w:val="en-US"/>
              </w:rPr>
              <w:t>colour</w:t>
            </w:r>
            <w:proofErr w:type="spellEnd"/>
            <w:r w:rsidRPr="00161B22">
              <w:rPr>
                <w:rFonts w:eastAsia="MS Mincho"/>
                <w:sz w:val="16"/>
                <w:szCs w:val="16"/>
                <w:lang w:val="en-US"/>
              </w:rPr>
              <w:t xml:space="preserve"> with dimensions bigger than those of the original part, into which a 400 mm diameter circle can be scribed, and with a developed surface area of less than 1,170 mm x 570 mm (part type approval for the original part </w:t>
            </w:r>
            <w:r w:rsidRPr="00161B22">
              <w:rPr>
                <w:rFonts w:eastAsia="MS Mincho"/>
                <w:sz w:val="16"/>
                <w:szCs w:val="16"/>
                <w:vertAlign w:val="superscript"/>
                <w:lang w:val="en-US"/>
              </w:rPr>
              <w:t>1</w:t>
            </w:r>
            <w:r w:rsidRPr="00161B22">
              <w:rPr>
                <w:rFonts w:eastAsia="MS Mincho"/>
                <w:sz w:val="16"/>
                <w:szCs w:val="16"/>
                <w:lang w:val="en-US"/>
              </w:rPr>
              <w:t>)</w:t>
            </w:r>
          </w:p>
        </w:tc>
      </w:tr>
      <w:tr w:rsidR="00E76B28" w:rsidRPr="00E44DBA" w14:paraId="3B54F8A1" w14:textId="77777777" w:rsidTr="000840F9">
        <w:tc>
          <w:tcPr>
            <w:tcW w:w="1218" w:type="dxa"/>
            <w:vMerge/>
            <w:tcBorders>
              <w:bottom w:val="single" w:sz="12" w:space="0" w:color="auto"/>
            </w:tcBorders>
            <w:vAlign w:val="center"/>
            <w:hideMark/>
          </w:tcPr>
          <w:p w14:paraId="7989694F" w14:textId="77777777" w:rsidR="00E76B28" w:rsidRPr="00161B22" w:rsidRDefault="00E76B28" w:rsidP="000840F9">
            <w:pPr>
              <w:tabs>
                <w:tab w:val="left" w:pos="885"/>
              </w:tabs>
              <w:suppressAutoHyphens w:val="0"/>
              <w:spacing w:line="240" w:lineRule="auto"/>
              <w:rPr>
                <w:rFonts w:eastAsia="MS Mincho"/>
                <w:sz w:val="16"/>
                <w:szCs w:val="16"/>
                <w:lang w:val="en-US"/>
              </w:rPr>
            </w:pPr>
          </w:p>
        </w:tc>
        <w:tc>
          <w:tcPr>
            <w:tcW w:w="1946" w:type="dxa"/>
            <w:tcBorders>
              <w:bottom w:val="single" w:sz="12" w:space="0" w:color="auto"/>
            </w:tcBorders>
            <w:hideMark/>
          </w:tcPr>
          <w:p w14:paraId="2799EFB1" w14:textId="77777777" w:rsidR="00E76B28" w:rsidRPr="00161B22" w:rsidRDefault="00E76B28" w:rsidP="000840F9">
            <w:pPr>
              <w:rPr>
                <w:rFonts w:eastAsia="MS Mincho"/>
                <w:sz w:val="16"/>
                <w:szCs w:val="16"/>
                <w:lang w:val="en-US"/>
              </w:rPr>
            </w:pPr>
            <w:r w:rsidRPr="00161B22">
              <w:rPr>
                <w:rFonts w:eastAsia="MS Mincho"/>
                <w:sz w:val="16"/>
                <w:szCs w:val="16"/>
                <w:lang w:val="en-US"/>
              </w:rPr>
              <w:t>Diameter D of the circle capable of being scribed:</w:t>
            </w:r>
          </w:p>
          <w:p w14:paraId="578D13AB" w14:textId="77777777" w:rsidR="00E76B28" w:rsidRPr="00161B22" w:rsidRDefault="00E76B28" w:rsidP="000840F9">
            <w:pPr>
              <w:rPr>
                <w:rFonts w:eastAsia="MS Mincho"/>
                <w:sz w:val="16"/>
                <w:szCs w:val="16"/>
              </w:rPr>
            </w:pPr>
            <w:r w:rsidRPr="00161B22">
              <w:rPr>
                <w:rFonts w:eastAsia="MS Mincho"/>
                <w:sz w:val="16"/>
                <w:szCs w:val="16"/>
              </w:rPr>
              <w:t>400 mm &lt; D</w:t>
            </w:r>
          </w:p>
        </w:tc>
        <w:tc>
          <w:tcPr>
            <w:tcW w:w="1740" w:type="dxa"/>
            <w:tcBorders>
              <w:bottom w:val="single" w:sz="12" w:space="0" w:color="auto"/>
            </w:tcBorders>
            <w:hideMark/>
          </w:tcPr>
          <w:p w14:paraId="5A387411" w14:textId="77777777" w:rsidR="00E76B28" w:rsidRPr="00161B22" w:rsidRDefault="00E76B28" w:rsidP="000840F9">
            <w:pPr>
              <w:rPr>
                <w:rFonts w:eastAsia="MS Mincho"/>
                <w:sz w:val="16"/>
                <w:szCs w:val="16"/>
                <w:lang w:val="en-US"/>
              </w:rPr>
            </w:pPr>
            <w:r w:rsidRPr="00161B22">
              <w:rPr>
                <w:rFonts w:eastAsia="MS Mincho"/>
                <w:sz w:val="16"/>
                <w:szCs w:val="16"/>
                <w:lang w:val="en-US"/>
              </w:rPr>
              <w:t>1,170 mm x 570 mm</w:t>
            </w:r>
          </w:p>
          <w:p w14:paraId="42C98E10" w14:textId="77777777" w:rsidR="00E76B28" w:rsidRPr="00161B22" w:rsidRDefault="00E76B28" w:rsidP="000840F9">
            <w:pPr>
              <w:spacing w:after="120" w:line="220" w:lineRule="exact"/>
              <w:rPr>
                <w:rFonts w:eastAsia="MS Mincho"/>
                <w:sz w:val="16"/>
                <w:szCs w:val="16"/>
                <w:lang w:val="en-US"/>
              </w:rPr>
            </w:pPr>
            <w:r w:rsidRPr="00161B22">
              <w:rPr>
                <w:rFonts w:eastAsia="MS Mincho"/>
                <w:sz w:val="16"/>
                <w:szCs w:val="16"/>
                <w:lang w:val="en-US"/>
              </w:rPr>
              <w:t>(material type testing and standard support frame)</w:t>
            </w:r>
          </w:p>
        </w:tc>
        <w:tc>
          <w:tcPr>
            <w:tcW w:w="2693" w:type="dxa"/>
            <w:tcBorders>
              <w:bottom w:val="single" w:sz="12" w:space="0" w:color="auto"/>
            </w:tcBorders>
            <w:hideMark/>
          </w:tcPr>
          <w:p w14:paraId="495BC624" w14:textId="77777777" w:rsidR="00E76B28" w:rsidRPr="00161B22" w:rsidRDefault="00E76B28" w:rsidP="000840F9">
            <w:pPr>
              <w:rPr>
                <w:rFonts w:eastAsia="MS Mincho"/>
                <w:sz w:val="16"/>
                <w:szCs w:val="16"/>
                <w:lang w:val="en-US"/>
              </w:rPr>
            </w:pPr>
            <w:r w:rsidRPr="00161B22">
              <w:rPr>
                <w:rFonts w:eastAsia="MS Mincho"/>
                <w:sz w:val="16"/>
                <w:szCs w:val="16"/>
                <w:lang w:val="en-US"/>
              </w:rPr>
              <w:t>Real part (submitted for approval)</w:t>
            </w:r>
          </w:p>
          <w:p w14:paraId="60CD341C" w14:textId="77777777" w:rsidR="00E76B28" w:rsidRPr="00161B22" w:rsidRDefault="00E76B28" w:rsidP="000840F9">
            <w:pPr>
              <w:rPr>
                <w:rFonts w:eastAsia="MS Mincho"/>
                <w:sz w:val="16"/>
                <w:szCs w:val="16"/>
                <w:lang w:val="en-US"/>
              </w:rPr>
            </w:pPr>
            <w:r w:rsidRPr="00161B22">
              <w:rPr>
                <w:rFonts w:eastAsia="MS Mincho"/>
                <w:sz w:val="16"/>
                <w:szCs w:val="16"/>
                <w:lang w:val="en-US"/>
              </w:rPr>
              <w:t>(part type approval and dedicated support frame)</w:t>
            </w:r>
          </w:p>
        </w:tc>
      </w:tr>
    </w:tbl>
    <w:p w14:paraId="45D305E4" w14:textId="77777777" w:rsidR="00E76B28" w:rsidRPr="00161B22" w:rsidRDefault="00E76B28" w:rsidP="00E76B28">
      <w:pPr>
        <w:tabs>
          <w:tab w:val="left" w:pos="1985"/>
          <w:tab w:val="left" w:pos="2835"/>
          <w:tab w:val="left" w:pos="8505"/>
        </w:tabs>
        <w:spacing w:before="120" w:after="120" w:line="240" w:lineRule="auto"/>
        <w:ind w:left="2268" w:right="1134" w:hanging="1134"/>
        <w:jc w:val="both"/>
        <w:rPr>
          <w:lang w:val="en-US"/>
        </w:rPr>
      </w:pPr>
      <w:r w:rsidRPr="00161B22">
        <w:rPr>
          <w:i/>
          <w:lang w:val="en-US"/>
        </w:rPr>
        <w:t>Note:</w:t>
      </w:r>
      <w:r w:rsidRPr="00161B22">
        <w:rPr>
          <w:lang w:val="en-US"/>
        </w:rPr>
        <w:tab/>
      </w:r>
      <w:r w:rsidRPr="00161B22">
        <w:rPr>
          <w:vertAlign w:val="superscript"/>
          <w:lang w:val="en-US"/>
        </w:rPr>
        <w:t>1</w:t>
      </w:r>
      <w:r w:rsidRPr="00161B22">
        <w:rPr>
          <w:lang w:val="en-US"/>
        </w:rPr>
        <w:tab/>
        <w:t>Original part dimensions are too small for performing the test."</w:t>
      </w:r>
    </w:p>
    <w:p w14:paraId="4B95C7A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4.3.1. </w:t>
      </w:r>
      <w:proofErr w:type="gramStart"/>
      <w:r w:rsidRPr="00161B22">
        <w:rPr>
          <w:i/>
        </w:rPr>
        <w:t>to</w:t>
      </w:r>
      <w:proofErr w:type="gramEnd"/>
      <w:r w:rsidRPr="00161B22">
        <w:rPr>
          <w:i/>
        </w:rPr>
        <w:t xml:space="preserve"> 4.3.3.</w:t>
      </w:r>
      <w:r w:rsidRPr="00161B22">
        <w:t>, amend to read:</w:t>
      </w:r>
    </w:p>
    <w:p w14:paraId="4C194AFA"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"4.3.1.</w:t>
      </w:r>
      <w:r w:rsidRPr="00161B22">
        <w:tab/>
        <w:t>The test method used shall be that described in Annex 3, paragraph 3.2.</w:t>
      </w:r>
    </w:p>
    <w:p w14:paraId="015E3596"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4.3.2.</w:t>
      </w:r>
      <w:r w:rsidRPr="00161B22">
        <w:tab/>
        <w:t xml:space="preserve">For forward facing glazing situated forward of an occupant like partitions and separating </w:t>
      </w:r>
      <w:proofErr w:type="gramStart"/>
      <w:r w:rsidRPr="00161B22">
        <w:t>windows which have impact probability (classification X/A)</w:t>
      </w:r>
      <w:proofErr w:type="gramEnd"/>
      <w:r w:rsidRPr="00161B22">
        <w:t xml:space="preserve"> the drop height shall be 3 m.</w:t>
      </w:r>
    </w:p>
    <w:p w14:paraId="163A6A0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 xml:space="preserve">The HIC value </w:t>
      </w:r>
      <w:proofErr w:type="gramStart"/>
      <w:r w:rsidRPr="00161B22">
        <w:t>shall also be measured</w:t>
      </w:r>
      <w:proofErr w:type="gramEnd"/>
      <w:r w:rsidRPr="00161B22">
        <w:t>.</w:t>
      </w:r>
    </w:p>
    <w:p w14:paraId="5A023A4D"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4.3.3.</w:t>
      </w:r>
      <w:r w:rsidRPr="00161B22">
        <w:tab/>
        <w:t xml:space="preserve">For glazing like side windows, back windows and </w:t>
      </w:r>
      <w:proofErr w:type="gramStart"/>
      <w:r w:rsidRPr="00161B22">
        <w:t>sunroofs which have reduced</w:t>
      </w:r>
      <w:proofErr w:type="gramEnd"/>
      <w:r w:rsidRPr="00161B22">
        <w:t xml:space="preserve"> impact possibilities (classification X/B) the drop height shall be 1.5 m.</w:t>
      </w:r>
    </w:p>
    <w:p w14:paraId="22838450"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The HIC value shall also be measured."</w:t>
      </w:r>
    </w:p>
    <w:p w14:paraId="2A77B540"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5.1. </w:t>
      </w:r>
      <w:proofErr w:type="gramStart"/>
      <w:r w:rsidRPr="00161B22">
        <w:rPr>
          <w:i/>
        </w:rPr>
        <w:t>to</w:t>
      </w:r>
      <w:proofErr w:type="gramEnd"/>
      <w:r w:rsidRPr="00161B22">
        <w:rPr>
          <w:i/>
        </w:rPr>
        <w:t xml:space="preserve"> 5.2.</w:t>
      </w:r>
      <w:r w:rsidRPr="00161B22">
        <w:t>, amend to read:</w:t>
      </w:r>
    </w:p>
    <w:p w14:paraId="4D7116F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"5.1.</w:t>
      </w:r>
      <w:r w:rsidRPr="00161B22">
        <w:tab/>
        <w:t>Indices of difficulty of the secondary characteristics:</w:t>
      </w:r>
    </w:p>
    <w:p w14:paraId="068ADCD9"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(1)</w:t>
      </w:r>
      <w:r w:rsidRPr="00161B22">
        <w:tab/>
        <w:t>Without obscuration(s)</w:t>
      </w:r>
    </w:p>
    <w:p w14:paraId="18471F84"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(2)</w:t>
      </w:r>
      <w:r w:rsidRPr="00161B22">
        <w:tab/>
        <w:t>With obscuration(s)</w:t>
      </w:r>
    </w:p>
    <w:p w14:paraId="7B90C4A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5.2.</w:t>
      </w:r>
      <w:r w:rsidRPr="00161B22">
        <w:tab/>
        <w:t>Number of test pieces</w:t>
      </w:r>
    </w:p>
    <w:p w14:paraId="7BD4E8E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 xml:space="preserve">Ten flat square pieces of 300 mm +10/-0 mm side of the outer component sheet or ten substantially flat finished parts </w:t>
      </w:r>
      <w:proofErr w:type="gramStart"/>
      <w:r w:rsidRPr="00161B22">
        <w:t>shall be subjected</w:t>
      </w:r>
      <w:proofErr w:type="gramEnd"/>
      <w:r w:rsidRPr="00161B22">
        <w:t xml:space="preserve"> to testing. In this later case, the contact between the part and the supporting fixture shall be around the whole perimeter and of about 15 mm width. Upper and lower supporting </w:t>
      </w:r>
      <w:r w:rsidRPr="00161B22">
        <w:lastRenderedPageBreak/>
        <w:t>frames shall be clamped together in a way that ensures that the movement of the test piece during the test shall not exceed 2 mm."</w:t>
      </w:r>
    </w:p>
    <w:p w14:paraId="31F79C3E" w14:textId="77777777" w:rsidR="00E76B28" w:rsidRPr="00161B22" w:rsidRDefault="00E76B28" w:rsidP="00E76B28">
      <w:pPr>
        <w:tabs>
          <w:tab w:val="left" w:pos="2835"/>
          <w:tab w:val="left" w:pos="8505"/>
        </w:tabs>
        <w:spacing w:before="120" w:after="120" w:line="240" w:lineRule="auto"/>
        <w:ind w:left="1134" w:right="1134"/>
        <w:jc w:val="both"/>
      </w:pPr>
      <w:r w:rsidRPr="00161B22">
        <w:rPr>
          <w:i/>
        </w:rPr>
        <w:t>Paragraph 5.3.2.</w:t>
      </w:r>
      <w:proofErr w:type="gramStart"/>
      <w:r w:rsidRPr="00161B22">
        <w:t>,</w:t>
      </w:r>
      <w:proofErr w:type="gramEnd"/>
      <w:r w:rsidRPr="00161B22">
        <w:t xml:space="preserve"> </w:t>
      </w:r>
      <w:r w:rsidRPr="00161B22">
        <w:rPr>
          <w:lang w:eastAsia="ar-SA"/>
        </w:rPr>
        <w:t>replace "</w:t>
      </w:r>
      <w:r>
        <w:rPr>
          <w:lang w:eastAsia="ar-SA"/>
        </w:rPr>
        <w:t xml:space="preserve">various </w:t>
      </w:r>
      <w:r w:rsidRPr="00161B22">
        <w:rPr>
          <w:lang w:eastAsia="ar-SA"/>
        </w:rPr>
        <w:t>thickness" by "</w:t>
      </w:r>
      <w:r>
        <w:rPr>
          <w:lang w:eastAsia="ar-SA"/>
        </w:rPr>
        <w:t xml:space="preserve">various </w:t>
      </w:r>
      <w:r w:rsidRPr="00161B22">
        <w:rPr>
          <w:lang w:eastAsia="ar-SA"/>
        </w:rPr>
        <w:t>nominal thickness"</w:t>
      </w:r>
      <w:r>
        <w:rPr>
          <w:lang w:eastAsia="ar-SA"/>
        </w:rPr>
        <w:t xml:space="preserve"> and "values of thickness" by </w:t>
      </w:r>
      <w:r w:rsidRPr="002C27FB">
        <w:rPr>
          <w:lang w:eastAsia="ar-SA"/>
        </w:rPr>
        <w:t xml:space="preserve">"values of </w:t>
      </w:r>
      <w:r>
        <w:rPr>
          <w:lang w:eastAsia="ar-SA"/>
        </w:rPr>
        <w:t xml:space="preserve">nominal </w:t>
      </w:r>
      <w:r w:rsidRPr="002C27FB">
        <w:rPr>
          <w:lang w:eastAsia="ar-SA"/>
        </w:rPr>
        <w:t>thickness"</w:t>
      </w:r>
      <w:r w:rsidRPr="00161B22">
        <w:rPr>
          <w:lang w:eastAsia="ar-SA"/>
        </w:rPr>
        <w:t>.</w:t>
      </w:r>
    </w:p>
    <w:p w14:paraId="0331C48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5.4.1. </w:t>
      </w:r>
      <w:proofErr w:type="gramStart"/>
      <w:r w:rsidRPr="00161B22">
        <w:rPr>
          <w:i/>
        </w:rPr>
        <w:t>to</w:t>
      </w:r>
      <w:proofErr w:type="gramEnd"/>
      <w:r w:rsidRPr="00161B22">
        <w:rPr>
          <w:i/>
        </w:rPr>
        <w:t xml:space="preserve"> 5.4.2.</w:t>
      </w:r>
      <w:r w:rsidRPr="00161B22">
        <w:t xml:space="preserve">, amend to read: </w:t>
      </w:r>
    </w:p>
    <w:p w14:paraId="274D25E4"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"5.4.1.</w:t>
      </w:r>
      <w:r w:rsidRPr="00161B22">
        <w:tab/>
        <w:t xml:space="preserve">The ball test shall be </w:t>
      </w:r>
      <w:r>
        <w:t>…</w:t>
      </w:r>
    </w:p>
    <w:p w14:paraId="55B3742C"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r>
      <w:r>
        <w:t>…</w:t>
      </w:r>
    </w:p>
    <w:p w14:paraId="607C8C61"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(b)</w:t>
      </w:r>
      <w:r w:rsidRPr="00161B22">
        <w:tab/>
        <w:t>The test piece does not break into separate pieces.</w:t>
      </w:r>
    </w:p>
    <w:p w14:paraId="2522619F"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r>
      <w:proofErr w:type="gramStart"/>
      <w:r w:rsidRPr="00161B22">
        <w:t>As a result</w:t>
      </w:r>
      <w:proofErr w:type="gramEnd"/>
      <w:r w:rsidRPr="00161B22">
        <w:t xml:space="preserve"> of the impact, cracks and fissures in the test piece shall however be permitted.</w:t>
      </w:r>
    </w:p>
    <w:p w14:paraId="3307D852"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5.4.2.</w:t>
      </w:r>
      <w:r w:rsidRPr="00161B22">
        <w:tab/>
        <w:t>A set of test pieces submitted for approval shall be considered satisfactory from the point of view of the 227 g ball test if eight or more separate tests give a satisfactory result at the drop height."</w:t>
      </w:r>
    </w:p>
    <w:p w14:paraId="4F02872C"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5.4.2.1. </w:t>
      </w:r>
      <w:proofErr w:type="gramStart"/>
      <w:r w:rsidRPr="00161B22">
        <w:rPr>
          <w:i/>
        </w:rPr>
        <w:t>and</w:t>
      </w:r>
      <w:proofErr w:type="gramEnd"/>
      <w:r w:rsidRPr="00161B22">
        <w:rPr>
          <w:i/>
        </w:rPr>
        <w:t xml:space="preserve"> 5.4.2.2.</w:t>
      </w:r>
      <w:r w:rsidRPr="00161B22">
        <w:t>, shall be deleted.</w:t>
      </w:r>
    </w:p>
    <w:p w14:paraId="2F088478"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6.1.2.</w:t>
      </w:r>
      <w:proofErr w:type="gramEnd"/>
      <w:r w:rsidRPr="00161B22">
        <w:t xml:space="preserve">, </w:t>
      </w:r>
      <w:proofErr w:type="gramStart"/>
      <w:r w:rsidRPr="00161B22">
        <w:t>amend to read</w:t>
      </w:r>
      <w:proofErr w:type="gramEnd"/>
      <w:r w:rsidRPr="00161B22">
        <w:t>:</w:t>
      </w:r>
    </w:p>
    <w:p w14:paraId="74CEAF21"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"6.1.2.</w:t>
      </w:r>
      <w:r w:rsidRPr="00161B22">
        <w:tab/>
        <w:t>Three flat square test pieces of 100 mm side for each type of surface shall be subjected to testing."</w:t>
      </w:r>
    </w:p>
    <w:p w14:paraId="38218664"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6.1.3.1. </w:t>
      </w:r>
      <w:proofErr w:type="gramStart"/>
      <w:r w:rsidRPr="00161B22">
        <w:rPr>
          <w:i/>
        </w:rPr>
        <w:t>and</w:t>
      </w:r>
      <w:proofErr w:type="gramEnd"/>
      <w:r w:rsidRPr="00161B22">
        <w:rPr>
          <w:i/>
        </w:rPr>
        <w:t xml:space="preserve"> 6.1.3.2.</w:t>
      </w:r>
      <w:r w:rsidRPr="00161B22">
        <w:t>, replace "total light scatter" by "increase of haze" (twice).</w:t>
      </w:r>
    </w:p>
    <w:p w14:paraId="792D787A"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Insert a new paragraph 6.1.3.3.</w:t>
      </w:r>
      <w:r w:rsidRPr="00161B22">
        <w:t>, to read:</w:t>
      </w:r>
    </w:p>
    <w:p w14:paraId="6073CB7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"6.1.3.3.</w:t>
      </w:r>
      <w:r w:rsidRPr="00161B22">
        <w:tab/>
        <w:t xml:space="preserve">In the case of glazing of Class L, for the abrasion on the outer surface of the test sample, either the abrasion test </w:t>
      </w:r>
      <w:r>
        <w:t xml:space="preserve">according to Annex 3, paragraph </w:t>
      </w:r>
      <w:r w:rsidRPr="00161B22">
        <w:t xml:space="preserve">4. </w:t>
      </w:r>
      <w:proofErr w:type="gramStart"/>
      <w:r w:rsidRPr="00161B22">
        <w:t>or</w:t>
      </w:r>
      <w:proofErr w:type="gramEnd"/>
      <w:r w:rsidRPr="00161B22">
        <w:t xml:space="preserve"> as an equivalent alternative the package of sand drop test, car-wash test and wiper test shall apply as described in Annex 17, paragraphs 6.1.2., 6.1.3. </w:t>
      </w:r>
      <w:proofErr w:type="gramStart"/>
      <w:r w:rsidRPr="00161B22">
        <w:t>and</w:t>
      </w:r>
      <w:proofErr w:type="gramEnd"/>
      <w:r w:rsidRPr="00161B22">
        <w:t xml:space="preserve"> 6.1.4."</w:t>
      </w:r>
    </w:p>
    <w:p w14:paraId="55518AD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6.1.3.3. (</w:t>
      </w:r>
      <w:proofErr w:type="gramStart"/>
      <w:r w:rsidRPr="00161B22">
        <w:rPr>
          <w:i/>
        </w:rPr>
        <w:t>former</w:t>
      </w:r>
      <w:proofErr w:type="gramEnd"/>
      <w:r w:rsidRPr="00161B22">
        <w:rPr>
          <w:i/>
        </w:rPr>
        <w:t>)</w:t>
      </w:r>
      <w:r w:rsidRPr="009B26F0">
        <w:t>,</w:t>
      </w:r>
      <w:r w:rsidRPr="00161B22">
        <w:t xml:space="preserve"> renumber as paragraph 6.1.3.4.</w:t>
      </w:r>
    </w:p>
    <w:p w14:paraId="3448488D"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6.1.4.</w:t>
      </w:r>
      <w:proofErr w:type="gramEnd"/>
      <w:r w:rsidRPr="00161B22">
        <w:t xml:space="preserve">, </w:t>
      </w:r>
      <w:proofErr w:type="gramStart"/>
      <w:r w:rsidRPr="00161B22">
        <w:t>amend to read</w:t>
      </w:r>
      <w:proofErr w:type="gramEnd"/>
      <w:r w:rsidRPr="00161B22">
        <w:t>:</w:t>
      </w:r>
    </w:p>
    <w:p w14:paraId="5414190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"6.1.4.</w:t>
      </w:r>
      <w:r w:rsidRPr="00161B22">
        <w:tab/>
        <w:t>A set of samples for approval shall be considered satisfactory if all samples meet the requirements."</w:t>
      </w:r>
    </w:p>
    <w:p w14:paraId="2210BFD1"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6.2.4.</w:t>
      </w:r>
      <w:proofErr w:type="gramEnd"/>
      <w:r w:rsidRPr="00161B22">
        <w:t xml:space="preserve">, </w:t>
      </w:r>
      <w:proofErr w:type="gramStart"/>
      <w:r w:rsidRPr="00161B22">
        <w:t>amend to read</w:t>
      </w:r>
      <w:proofErr w:type="gramEnd"/>
      <w:r w:rsidRPr="00161B22">
        <w:t>:</w:t>
      </w:r>
    </w:p>
    <w:p w14:paraId="779B7716"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"6.2.4.</w:t>
      </w:r>
      <w:r w:rsidRPr="00161B22">
        <w:tab/>
        <w:t>A set of test pieces submitted for approval shall be considered satisfactory from the point of view of the resistance to simulated weathering if all test pieces give satisfactory results."</w:t>
      </w:r>
    </w:p>
    <w:p w14:paraId="22346FBE"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6.2.4.1. </w:t>
      </w:r>
      <w:proofErr w:type="gramStart"/>
      <w:r w:rsidRPr="00161B22">
        <w:rPr>
          <w:i/>
        </w:rPr>
        <w:t>and</w:t>
      </w:r>
      <w:proofErr w:type="gramEnd"/>
      <w:r w:rsidRPr="00161B22">
        <w:rPr>
          <w:i/>
        </w:rPr>
        <w:t xml:space="preserve"> 6.2.4.2.</w:t>
      </w:r>
      <w:r w:rsidRPr="00161B22">
        <w:t>, shall be deleted.</w:t>
      </w:r>
    </w:p>
    <w:p w14:paraId="50AFA377"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6.3.3.2.</w:t>
      </w:r>
      <w:proofErr w:type="gramEnd"/>
      <w:r w:rsidRPr="00161B22">
        <w:t xml:space="preserve">, </w:t>
      </w:r>
      <w:proofErr w:type="gramStart"/>
      <w:r w:rsidRPr="00161B22">
        <w:t>amend to read</w:t>
      </w:r>
      <w:proofErr w:type="gramEnd"/>
      <w:r w:rsidRPr="00161B22">
        <w:t>:</w:t>
      </w:r>
    </w:p>
    <w:p w14:paraId="7D1EE51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"6.3.3.2.</w:t>
      </w:r>
      <w:r w:rsidRPr="00161B22">
        <w:tab/>
        <w:t>The test piece shall be considered satisfactory from the point of view of approval if the test gives satisfactory results</w:t>
      </w:r>
      <w:r w:rsidRPr="00161B22">
        <w:rPr>
          <w:lang w:val="en-US"/>
        </w:rPr>
        <w:t>."</w:t>
      </w:r>
    </w:p>
    <w:p w14:paraId="2547B3E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6.3.3.2.1. </w:t>
      </w:r>
      <w:proofErr w:type="gramStart"/>
      <w:r w:rsidRPr="00161B22">
        <w:rPr>
          <w:i/>
        </w:rPr>
        <w:t>and</w:t>
      </w:r>
      <w:proofErr w:type="gramEnd"/>
      <w:r w:rsidRPr="00161B22">
        <w:rPr>
          <w:i/>
        </w:rPr>
        <w:t xml:space="preserve"> 6.3.3.2.2.</w:t>
      </w:r>
      <w:r w:rsidRPr="00161B22">
        <w:t>, shall be deleted.</w:t>
      </w:r>
    </w:p>
    <w:p w14:paraId="4ACD1A81"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6.4.2.</w:t>
      </w:r>
      <w:proofErr w:type="gramEnd"/>
      <w:r w:rsidRPr="00161B22">
        <w:t xml:space="preserve">, </w:t>
      </w:r>
      <w:proofErr w:type="gramStart"/>
      <w:r w:rsidRPr="00161B22">
        <w:t>amend to read</w:t>
      </w:r>
      <w:proofErr w:type="gramEnd"/>
      <w:r w:rsidRPr="00161B22">
        <w:t>:</w:t>
      </w:r>
    </w:p>
    <w:p w14:paraId="397E9730"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"6.4.2.</w:t>
      </w:r>
      <w:r w:rsidRPr="00161B22">
        <w:tab/>
        <w:t>Ten square pieces or test windows of 300 x 300 mm side or ten original parts shall be subjected to testing."</w:t>
      </w:r>
    </w:p>
    <w:p w14:paraId="487ADB7D"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7.1.</w:t>
      </w:r>
      <w:proofErr w:type="gramEnd"/>
      <w:r w:rsidRPr="00161B22">
        <w:t xml:space="preserve">, </w:t>
      </w:r>
      <w:proofErr w:type="gramStart"/>
      <w:r w:rsidRPr="00161B22">
        <w:t>amend to read</w:t>
      </w:r>
      <w:proofErr w:type="gramEnd"/>
      <w:r w:rsidRPr="00161B22">
        <w:t xml:space="preserve">: </w:t>
      </w:r>
    </w:p>
    <w:p w14:paraId="2C43161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"7.1.</w:t>
      </w:r>
      <w:r w:rsidRPr="00161B22">
        <w:tab/>
        <w:t>Interpretation of results</w:t>
      </w:r>
    </w:p>
    <w:p w14:paraId="24B3355E"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lastRenderedPageBreak/>
        <w:tab/>
        <w:t>A set of four samples shall be considered as satisfactory if all samples give satisfactory results."</w:t>
      </w:r>
    </w:p>
    <w:p w14:paraId="0A1315CB"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7.1.1. </w:t>
      </w:r>
      <w:proofErr w:type="gramStart"/>
      <w:r w:rsidRPr="00161B22">
        <w:rPr>
          <w:i/>
        </w:rPr>
        <w:t>and</w:t>
      </w:r>
      <w:proofErr w:type="gramEnd"/>
      <w:r w:rsidRPr="00161B22">
        <w:rPr>
          <w:i/>
        </w:rPr>
        <w:t xml:space="preserve"> 7.1.2.</w:t>
      </w:r>
      <w:r w:rsidRPr="00161B22">
        <w:t>, shall be deleted.</w:t>
      </w:r>
    </w:p>
    <w:p w14:paraId="1937BA88" w14:textId="77777777" w:rsidR="00E76B28" w:rsidRPr="00161B22" w:rsidRDefault="00E76B28" w:rsidP="00E76B28">
      <w:pPr>
        <w:tabs>
          <w:tab w:val="left" w:pos="2835"/>
          <w:tab w:val="left" w:pos="8505"/>
        </w:tabs>
        <w:spacing w:before="120" w:after="120" w:line="240" w:lineRule="auto"/>
        <w:ind w:left="2268" w:right="1134" w:hanging="1134"/>
        <w:jc w:val="both"/>
      </w:pPr>
      <w:proofErr w:type="gramStart"/>
      <w:r w:rsidRPr="00161B22">
        <w:rPr>
          <w:i/>
        </w:rPr>
        <w:t>Paragraph 8.2.1.</w:t>
      </w:r>
      <w:proofErr w:type="gramEnd"/>
      <w:r w:rsidRPr="00161B22">
        <w:t xml:space="preserve">, </w:t>
      </w:r>
      <w:proofErr w:type="gramStart"/>
      <w:r w:rsidRPr="00161B22">
        <w:t>amend to read</w:t>
      </w:r>
      <w:proofErr w:type="gramEnd"/>
      <w:r w:rsidRPr="00161B22">
        <w:t>:</w:t>
      </w:r>
    </w:p>
    <w:p w14:paraId="09FBA636"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"8.2.1.</w:t>
      </w:r>
      <w:r w:rsidRPr="00161B22">
        <w:tab/>
        <w:t>For the purpose of approval a set of samples will be considered satisfactory if all samples give satisfactory results."</w:t>
      </w:r>
    </w:p>
    <w:p w14:paraId="16241EF1"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8.2.1.1. </w:t>
      </w:r>
      <w:proofErr w:type="gramStart"/>
      <w:r w:rsidRPr="00161B22">
        <w:rPr>
          <w:i/>
        </w:rPr>
        <w:t>and</w:t>
      </w:r>
      <w:proofErr w:type="gramEnd"/>
      <w:r w:rsidRPr="00161B22">
        <w:rPr>
          <w:i/>
        </w:rPr>
        <w:t xml:space="preserve"> 8.2.1.2.</w:t>
      </w:r>
      <w:r w:rsidRPr="00161B22">
        <w:t>, shall be deleted.</w:t>
      </w:r>
    </w:p>
    <w:p w14:paraId="02C3B54F"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 xml:space="preserve">Paragraphs 9.1. </w:t>
      </w:r>
      <w:proofErr w:type="gramStart"/>
      <w:r w:rsidRPr="00161B22">
        <w:rPr>
          <w:i/>
        </w:rPr>
        <w:t>to</w:t>
      </w:r>
      <w:proofErr w:type="gramEnd"/>
      <w:r w:rsidRPr="00161B22">
        <w:rPr>
          <w:i/>
        </w:rPr>
        <w:t xml:space="preserve"> 9.2.2.</w:t>
      </w:r>
      <w:r w:rsidRPr="00161B22">
        <w:t>, amend to read:</w:t>
      </w:r>
    </w:p>
    <w:p w14:paraId="290F3C31"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"9.1.</w:t>
      </w:r>
      <w:r w:rsidRPr="00161B22">
        <w:tab/>
        <w:t>Immersion test</w:t>
      </w:r>
    </w:p>
    <w:p w14:paraId="4884E8E3"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9.1.1.</w:t>
      </w:r>
      <w:r w:rsidRPr="00161B22">
        <w:tab/>
        <w:t>Indices of difficulty and test method</w:t>
      </w:r>
    </w:p>
    <w:p w14:paraId="2DE72914" w14:textId="77777777" w:rsidR="00E76B28" w:rsidRPr="00161B22" w:rsidRDefault="00E76B28" w:rsidP="00E76B28">
      <w:pPr>
        <w:tabs>
          <w:tab w:val="left" w:pos="2835"/>
          <w:tab w:val="left" w:pos="8505"/>
        </w:tabs>
        <w:spacing w:before="120" w:after="120" w:line="240" w:lineRule="auto"/>
        <w:ind w:left="2268" w:right="1134"/>
        <w:jc w:val="both"/>
      </w:pPr>
      <w:r w:rsidRPr="00161B22">
        <w:t>The requirements of Annex 3, paragraph 11.2.1., shall apply.</w:t>
      </w:r>
    </w:p>
    <w:p w14:paraId="181FAB3A"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9.1.2.</w:t>
      </w:r>
      <w:r w:rsidRPr="00161B22">
        <w:tab/>
        <w:t>Interpretation of results</w:t>
      </w:r>
    </w:p>
    <w:p w14:paraId="11F88413" w14:textId="77777777" w:rsidR="00E76B28" w:rsidRPr="00161B22" w:rsidRDefault="00E76B28" w:rsidP="00E76B28">
      <w:pPr>
        <w:tabs>
          <w:tab w:val="left" w:pos="2835"/>
          <w:tab w:val="left" w:pos="8505"/>
        </w:tabs>
        <w:spacing w:before="120" w:after="120" w:line="240" w:lineRule="auto"/>
        <w:ind w:left="2268" w:right="1134"/>
        <w:jc w:val="both"/>
      </w:pPr>
      <w:r w:rsidRPr="00161B22">
        <w:t xml:space="preserve">A set of four samples for each chemical shall be tested; for each chemical, in case of glazing of Class L, one of these samples shall be </w:t>
      </w:r>
      <w:proofErr w:type="gramStart"/>
      <w:r w:rsidRPr="00161B22">
        <w:t>cross-cut</w:t>
      </w:r>
      <w:proofErr w:type="gramEnd"/>
      <w:r w:rsidRPr="00161B22">
        <w:t xml:space="preserve"> according to paragraph 13. </w:t>
      </w:r>
      <w:proofErr w:type="gramStart"/>
      <w:r w:rsidRPr="00161B22">
        <w:t>of</w:t>
      </w:r>
      <w:proofErr w:type="gramEnd"/>
      <w:r w:rsidRPr="00161B22">
        <w:t xml:space="preserve"> Annex 3.</w:t>
      </w:r>
    </w:p>
    <w:p w14:paraId="05EF82A1" w14:textId="77777777" w:rsidR="00E76B28" w:rsidRPr="00161B22" w:rsidRDefault="00E76B28" w:rsidP="00E76B28">
      <w:pPr>
        <w:tabs>
          <w:tab w:val="left" w:pos="2835"/>
          <w:tab w:val="left" w:pos="8505"/>
        </w:tabs>
        <w:spacing w:before="120" w:after="120" w:line="240" w:lineRule="auto"/>
        <w:ind w:left="2268" w:right="1134"/>
        <w:jc w:val="both"/>
      </w:pPr>
      <w:r w:rsidRPr="00161B22">
        <w:t xml:space="preserve">Three samples out of four, among which the </w:t>
      </w:r>
      <w:proofErr w:type="gramStart"/>
      <w:r w:rsidRPr="00161B22">
        <w:t>cross-cut</w:t>
      </w:r>
      <w:proofErr w:type="gramEnd"/>
      <w:r w:rsidRPr="00161B22">
        <w:t xml:space="preserve"> sample mentioned above when applicable, shall give satisfactory results for each chemical.</w:t>
      </w:r>
    </w:p>
    <w:p w14:paraId="5073170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9.2.</w:t>
      </w:r>
      <w:r w:rsidRPr="00161B22">
        <w:tab/>
        <w:t>Test under load</w:t>
      </w:r>
    </w:p>
    <w:p w14:paraId="6A475EC0"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9.2.1.</w:t>
      </w:r>
      <w:r w:rsidRPr="00161B22">
        <w:tab/>
        <w:t xml:space="preserve">Indices of difficulty and test method </w:t>
      </w:r>
    </w:p>
    <w:p w14:paraId="4F0AEB94" w14:textId="77777777" w:rsidR="00E76B28" w:rsidRPr="00161B22" w:rsidRDefault="00E76B28" w:rsidP="00E76B28">
      <w:pPr>
        <w:tabs>
          <w:tab w:val="left" w:pos="2835"/>
          <w:tab w:val="left" w:pos="8505"/>
        </w:tabs>
        <w:spacing w:before="120" w:after="120" w:line="240" w:lineRule="auto"/>
        <w:ind w:left="2268" w:right="1134"/>
        <w:jc w:val="both"/>
      </w:pPr>
      <w:r w:rsidRPr="00161B22">
        <w:t>The requirements of Annex 3, paragraph 11.2.4., shall apply.</w:t>
      </w:r>
    </w:p>
    <w:p w14:paraId="70FC61F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9.2.2.</w:t>
      </w:r>
      <w:r w:rsidRPr="00161B22">
        <w:tab/>
        <w:t>Interpretation of results</w:t>
      </w:r>
    </w:p>
    <w:p w14:paraId="1D46E200" w14:textId="77777777" w:rsidR="00E76B28" w:rsidRPr="00161B22" w:rsidRDefault="00E76B28" w:rsidP="00E76B28">
      <w:pPr>
        <w:tabs>
          <w:tab w:val="left" w:pos="2835"/>
          <w:tab w:val="left" w:pos="8505"/>
        </w:tabs>
        <w:spacing w:before="120" w:after="120" w:line="240" w:lineRule="auto"/>
        <w:ind w:left="2268" w:right="1134"/>
        <w:jc w:val="both"/>
      </w:pPr>
      <w:r w:rsidRPr="00161B22">
        <w:t xml:space="preserve">A set of four samples, not being the ones mentioned in paragraph 9.1. </w:t>
      </w:r>
      <w:proofErr w:type="gramStart"/>
      <w:r w:rsidRPr="00161B22">
        <w:t>above</w:t>
      </w:r>
      <w:proofErr w:type="gramEnd"/>
      <w:r w:rsidRPr="00161B22">
        <w:t>, for each chemical shall be tested.</w:t>
      </w:r>
    </w:p>
    <w:p w14:paraId="4358E65A" w14:textId="77777777" w:rsidR="00E76B28" w:rsidRPr="00161B22" w:rsidRDefault="00E76B28" w:rsidP="00E76B28">
      <w:pPr>
        <w:tabs>
          <w:tab w:val="left" w:pos="2835"/>
          <w:tab w:val="left" w:pos="8505"/>
        </w:tabs>
        <w:spacing w:before="120" w:after="120" w:line="240" w:lineRule="auto"/>
        <w:ind w:left="2268" w:right="1134"/>
        <w:jc w:val="both"/>
      </w:pPr>
      <w:r w:rsidRPr="00161B22">
        <w:t>Three samples out of four shall give satisfactory results for each chemical."</w:t>
      </w:r>
    </w:p>
    <w:p w14:paraId="26D13658" w14:textId="44982A32" w:rsidR="00CD683D" w:rsidRPr="00002CD6" w:rsidRDefault="00E76B28" w:rsidP="009B26F0">
      <w:pPr>
        <w:spacing w:before="240"/>
        <w:ind w:left="1134" w:right="1134"/>
        <w:jc w:val="center"/>
        <w:rPr>
          <w:u w:val="single"/>
        </w:rPr>
      </w:pPr>
      <w:r w:rsidRPr="00EB72C9">
        <w:rPr>
          <w:u w:val="single"/>
        </w:rPr>
        <w:tab/>
      </w:r>
      <w:r w:rsidRPr="00EB72C9">
        <w:rPr>
          <w:u w:val="single"/>
        </w:rPr>
        <w:tab/>
      </w:r>
      <w:r w:rsidRPr="00EB72C9">
        <w:rPr>
          <w:u w:val="single"/>
        </w:rPr>
        <w:tab/>
      </w:r>
    </w:p>
    <w:sectPr w:rsidR="00CD683D" w:rsidRPr="00002CD6" w:rsidSect="00CD683D">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476190CB"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B13632">
      <w:rPr>
        <w:b/>
        <w:noProof/>
        <w:sz w:val="18"/>
        <w:szCs w:val="18"/>
      </w:rPr>
      <w:t>8</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53CAE4D3"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B13632">
      <w:rPr>
        <w:b/>
        <w:noProof/>
        <w:sz w:val="18"/>
        <w:szCs w:val="18"/>
      </w:rPr>
      <w:t>7</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5A89D044" w14:textId="77777777" w:rsidR="00EA1040" w:rsidRDefault="00EA1040" w:rsidP="00EA1040">
      <w:pPr>
        <w:pStyle w:val="FootnoteText"/>
      </w:pPr>
      <w:r>
        <w:tab/>
      </w:r>
      <w:r>
        <w:rPr>
          <w:rStyle w:val="FootnoteReference"/>
          <w:sz w:val="20"/>
        </w:rPr>
        <w:t>*</w:t>
      </w:r>
      <w:r>
        <w:rPr>
          <w:sz w:val="20"/>
        </w:rPr>
        <w:tab/>
      </w:r>
      <w:r>
        <w:t>Former titles of the Agreement:</w:t>
      </w:r>
    </w:p>
    <w:p w14:paraId="7407A807" w14:textId="77777777" w:rsidR="00EA1040" w:rsidRDefault="00EA1040" w:rsidP="00EA1040">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4C600E3" w14:textId="77777777" w:rsidR="00EA1040" w:rsidRDefault="00EA1040" w:rsidP="00EA1040">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593D" w14:textId="6C62E6EC" w:rsidR="00BF4A36" w:rsidRPr="00BF4A36" w:rsidRDefault="00B701B3" w:rsidP="00706013">
    <w:pPr>
      <w:pStyle w:val="Header"/>
    </w:pPr>
    <w:r w:rsidRPr="00D623A7">
      <w:t>E/ECE/324</w:t>
    </w:r>
    <w:r w:rsidR="00CD683D">
      <w:t>/</w:t>
    </w:r>
    <w:r w:rsidR="00CD683D" w:rsidRPr="00841EB5">
      <w:t>Rev.</w:t>
    </w:r>
    <w:r w:rsidR="00CD683D">
      <w:t>1</w:t>
    </w:r>
    <w:r w:rsidR="00CD683D" w:rsidRPr="00841EB5">
      <w:t>/</w:t>
    </w:r>
    <w:r w:rsidRPr="00841EB5">
      <w:t>Add.</w:t>
    </w:r>
    <w:r w:rsidR="00E76B28">
      <w:t>42</w:t>
    </w:r>
    <w:r w:rsidRPr="00841EB5">
      <w:t>/Rev.</w:t>
    </w:r>
    <w:r w:rsidR="00E76B28">
      <w:t>3</w:t>
    </w:r>
    <w:r w:rsidRPr="00841EB5">
      <w:t>/Amend.</w:t>
    </w:r>
    <w:r w:rsidR="00E76B28">
      <w:t>5</w:t>
    </w:r>
    <w:r>
      <w:br/>
    </w:r>
    <w:r w:rsidRPr="00D623A7">
      <w:t>E/ECE/TRANS/505</w:t>
    </w:r>
    <w:r w:rsidR="00CD683D">
      <w:t>/</w:t>
    </w:r>
    <w:r w:rsidR="00CD683D" w:rsidRPr="00841EB5">
      <w:t>Rev.</w:t>
    </w:r>
    <w:r w:rsidR="00CD683D">
      <w:t>1</w:t>
    </w:r>
    <w:r w:rsidR="00CD683D" w:rsidRPr="00841EB5">
      <w:t>/</w:t>
    </w:r>
    <w:r w:rsidRPr="00841EB5">
      <w:t>Add.</w:t>
    </w:r>
    <w:r w:rsidR="00E76B28">
      <w:t>42</w:t>
    </w:r>
    <w:r w:rsidRPr="00841EB5">
      <w:t>/Rev.</w:t>
    </w:r>
    <w:r w:rsidR="00E76B28">
      <w:t>3</w:t>
    </w:r>
    <w:r w:rsidRPr="00841EB5">
      <w:t>/Amend.</w:t>
    </w:r>
    <w:r w:rsidR="00E76B28">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57DC4226" w:rsidR="00B701B3" w:rsidRDefault="000E12E4" w:rsidP="00776D12">
    <w:pPr>
      <w:pStyle w:val="Header"/>
      <w:jc w:val="right"/>
    </w:pPr>
    <w:r w:rsidRPr="00D623A7">
      <w:t>E/ECE/324</w:t>
    </w:r>
    <w:r>
      <w:t>/</w:t>
    </w:r>
    <w:r w:rsidRPr="00841EB5">
      <w:t>Rev.</w:t>
    </w:r>
    <w:r>
      <w:t>1</w:t>
    </w:r>
    <w:r w:rsidRPr="00841EB5">
      <w:t>/Add.</w:t>
    </w:r>
    <w:r w:rsidR="00E76B28">
      <w:t>42</w:t>
    </w:r>
    <w:r w:rsidRPr="00841EB5">
      <w:t>/Rev.</w:t>
    </w:r>
    <w:r w:rsidR="00E76B28">
      <w:t>3</w:t>
    </w:r>
    <w:r w:rsidR="002A32FA">
      <w:t>/</w:t>
    </w:r>
    <w:r w:rsidRPr="00841EB5">
      <w:t>Amend.</w:t>
    </w:r>
    <w:r w:rsidR="00E76B28">
      <w:t>5</w:t>
    </w:r>
    <w:r>
      <w:br/>
    </w:r>
    <w:r w:rsidRPr="00D623A7">
      <w:t>E/ECE/TRANS/505</w:t>
    </w:r>
    <w:r>
      <w:t>/</w:t>
    </w:r>
    <w:r w:rsidRPr="00841EB5">
      <w:t>Rev.</w:t>
    </w:r>
    <w:r>
      <w:t>1</w:t>
    </w:r>
    <w:r w:rsidRPr="00841EB5">
      <w:t>/Add.</w:t>
    </w:r>
    <w:r w:rsidR="00E76B28">
      <w:t>42</w:t>
    </w:r>
    <w:r w:rsidRPr="00841EB5">
      <w:t>/Rev.</w:t>
    </w:r>
    <w:r w:rsidR="00E76B28">
      <w:t>3</w:t>
    </w:r>
    <w:r w:rsidRPr="00841EB5">
      <w:t>/Amend.</w:t>
    </w:r>
    <w:r w:rsidR="00E76B28">
      <w:t>5</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02CD6"/>
    <w:rsid w:val="00050F6B"/>
    <w:rsid w:val="00072C8C"/>
    <w:rsid w:val="00086287"/>
    <w:rsid w:val="000931C0"/>
    <w:rsid w:val="000B175B"/>
    <w:rsid w:val="000B3A0F"/>
    <w:rsid w:val="000D3A4F"/>
    <w:rsid w:val="000D7944"/>
    <w:rsid w:val="000E0415"/>
    <w:rsid w:val="000E12E4"/>
    <w:rsid w:val="001220B8"/>
    <w:rsid w:val="00134B40"/>
    <w:rsid w:val="001352D9"/>
    <w:rsid w:val="00165E82"/>
    <w:rsid w:val="001B4B04"/>
    <w:rsid w:val="001C6663"/>
    <w:rsid w:val="001C7895"/>
    <w:rsid w:val="001D26DF"/>
    <w:rsid w:val="00211E0B"/>
    <w:rsid w:val="002405A7"/>
    <w:rsid w:val="00263238"/>
    <w:rsid w:val="00271A7F"/>
    <w:rsid w:val="00277F0D"/>
    <w:rsid w:val="00297181"/>
    <w:rsid w:val="002A1E3A"/>
    <w:rsid w:val="002A32F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C7AF7"/>
    <w:rsid w:val="004E3FEB"/>
    <w:rsid w:val="00503228"/>
    <w:rsid w:val="00505384"/>
    <w:rsid w:val="005420F2"/>
    <w:rsid w:val="005427D1"/>
    <w:rsid w:val="0054561B"/>
    <w:rsid w:val="005829AF"/>
    <w:rsid w:val="00582B38"/>
    <w:rsid w:val="005A4FB3"/>
    <w:rsid w:val="005B3DB3"/>
    <w:rsid w:val="005E1409"/>
    <w:rsid w:val="005E2617"/>
    <w:rsid w:val="00611FC4"/>
    <w:rsid w:val="006176FB"/>
    <w:rsid w:val="00627ED0"/>
    <w:rsid w:val="00640B26"/>
    <w:rsid w:val="0064636E"/>
    <w:rsid w:val="00665595"/>
    <w:rsid w:val="0069341E"/>
    <w:rsid w:val="00694209"/>
    <w:rsid w:val="006A67EF"/>
    <w:rsid w:val="006A7392"/>
    <w:rsid w:val="006E564B"/>
    <w:rsid w:val="006E670E"/>
    <w:rsid w:val="00706013"/>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2A4"/>
    <w:rsid w:val="008518D5"/>
    <w:rsid w:val="00871FD5"/>
    <w:rsid w:val="008979B1"/>
    <w:rsid w:val="008A6B25"/>
    <w:rsid w:val="008A6C4F"/>
    <w:rsid w:val="008C3804"/>
    <w:rsid w:val="008E0E46"/>
    <w:rsid w:val="00907AD2"/>
    <w:rsid w:val="00963CBA"/>
    <w:rsid w:val="00974A8D"/>
    <w:rsid w:val="00991261"/>
    <w:rsid w:val="009B26F0"/>
    <w:rsid w:val="009F3A17"/>
    <w:rsid w:val="00A1427D"/>
    <w:rsid w:val="00A41529"/>
    <w:rsid w:val="00A569D6"/>
    <w:rsid w:val="00A72F22"/>
    <w:rsid w:val="00A748A6"/>
    <w:rsid w:val="00A85956"/>
    <w:rsid w:val="00A879A4"/>
    <w:rsid w:val="00B13632"/>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378EB"/>
    <w:rsid w:val="00C41A28"/>
    <w:rsid w:val="00C463DD"/>
    <w:rsid w:val="00C711C7"/>
    <w:rsid w:val="00C71A58"/>
    <w:rsid w:val="00C745C3"/>
    <w:rsid w:val="00C84414"/>
    <w:rsid w:val="00CD683D"/>
    <w:rsid w:val="00CE4A8F"/>
    <w:rsid w:val="00CE5E33"/>
    <w:rsid w:val="00D2031B"/>
    <w:rsid w:val="00D25FE2"/>
    <w:rsid w:val="00D317BB"/>
    <w:rsid w:val="00D43252"/>
    <w:rsid w:val="00D44CED"/>
    <w:rsid w:val="00D5540C"/>
    <w:rsid w:val="00D623A7"/>
    <w:rsid w:val="00D6614F"/>
    <w:rsid w:val="00D978C6"/>
    <w:rsid w:val="00DA67AD"/>
    <w:rsid w:val="00DB5D0F"/>
    <w:rsid w:val="00DC3F07"/>
    <w:rsid w:val="00DF12F7"/>
    <w:rsid w:val="00DF3A2D"/>
    <w:rsid w:val="00E02C81"/>
    <w:rsid w:val="00E12838"/>
    <w:rsid w:val="00E130AB"/>
    <w:rsid w:val="00E506F0"/>
    <w:rsid w:val="00E53330"/>
    <w:rsid w:val="00E7260F"/>
    <w:rsid w:val="00E76B28"/>
    <w:rsid w:val="00E87921"/>
    <w:rsid w:val="00E90A03"/>
    <w:rsid w:val="00E96630"/>
    <w:rsid w:val="00EA0ED6"/>
    <w:rsid w:val="00EA1040"/>
    <w:rsid w:val="00EA264E"/>
    <w:rsid w:val="00EC643A"/>
    <w:rsid w:val="00ED7A2A"/>
    <w:rsid w:val="00EF1D7F"/>
    <w:rsid w:val="00F53EDA"/>
    <w:rsid w:val="00F55704"/>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EA1040"/>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32</TotalTime>
  <Pages>8</Pages>
  <Words>2463</Words>
  <Characters>12835</Characters>
  <Application>Microsoft Office Word</Application>
  <DocSecurity>0</DocSecurity>
  <Lines>346</Lines>
  <Paragraphs>259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5</cp:revision>
  <cp:lastPrinted>2017-12-06T07:58:00Z</cp:lastPrinted>
  <dcterms:created xsi:type="dcterms:W3CDTF">2017-12-01T13:39:00Z</dcterms:created>
  <dcterms:modified xsi:type="dcterms:W3CDTF">2017-12-06T07:59:00Z</dcterms:modified>
</cp:coreProperties>
</file>