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07080" w14:paraId="16716AA6" w14:textId="77777777" w:rsidTr="007E1892">
        <w:trPr>
          <w:cantSplit/>
          <w:trHeight w:hRule="exact" w:val="851"/>
        </w:trPr>
        <w:tc>
          <w:tcPr>
            <w:tcW w:w="1276" w:type="dxa"/>
            <w:tcBorders>
              <w:bottom w:val="single" w:sz="4" w:space="0" w:color="auto"/>
            </w:tcBorders>
            <w:vAlign w:val="bottom"/>
          </w:tcPr>
          <w:p w14:paraId="2D42425C" w14:textId="77777777" w:rsidR="00E07080" w:rsidRDefault="00E07080" w:rsidP="00E07080">
            <w:bookmarkStart w:id="0" w:name="_GoBack"/>
            <w:bookmarkEnd w:id="0"/>
          </w:p>
        </w:tc>
        <w:tc>
          <w:tcPr>
            <w:tcW w:w="8363" w:type="dxa"/>
            <w:gridSpan w:val="2"/>
            <w:tcBorders>
              <w:bottom w:val="single" w:sz="4" w:space="0" w:color="auto"/>
            </w:tcBorders>
            <w:vAlign w:val="bottom"/>
          </w:tcPr>
          <w:p w14:paraId="61F88774" w14:textId="77777777" w:rsidR="00E07080" w:rsidRPr="00D47EEA" w:rsidRDefault="00E07080" w:rsidP="00E07080">
            <w:pPr>
              <w:jc w:val="right"/>
            </w:pPr>
            <w:r w:rsidRPr="00014D07">
              <w:rPr>
                <w:sz w:val="40"/>
              </w:rPr>
              <w:t>E</w:t>
            </w:r>
            <w:r>
              <w:t>/ECE/324/Rev.1/Add.36/Rev.7/Amend.8−</w:t>
            </w:r>
            <w:r w:rsidRPr="00014D07">
              <w:rPr>
                <w:sz w:val="40"/>
              </w:rPr>
              <w:t>E</w:t>
            </w:r>
            <w:r>
              <w:t>/ECE/TRANS/505/ Rev.1/Add.36/Rev.7/Amend.8</w:t>
            </w:r>
          </w:p>
        </w:tc>
      </w:tr>
      <w:tr w:rsidR="00E07080" w14:paraId="258B3048" w14:textId="77777777" w:rsidTr="007E1892">
        <w:trPr>
          <w:cantSplit/>
          <w:trHeight w:hRule="exact" w:val="2413"/>
        </w:trPr>
        <w:tc>
          <w:tcPr>
            <w:tcW w:w="1276" w:type="dxa"/>
            <w:tcBorders>
              <w:top w:val="single" w:sz="4" w:space="0" w:color="auto"/>
              <w:bottom w:val="single" w:sz="12" w:space="0" w:color="auto"/>
            </w:tcBorders>
          </w:tcPr>
          <w:p w14:paraId="18151F4D" w14:textId="77777777" w:rsidR="00E07080" w:rsidRDefault="00E07080" w:rsidP="00E07080">
            <w:pPr>
              <w:spacing w:before="120"/>
            </w:pPr>
          </w:p>
        </w:tc>
        <w:tc>
          <w:tcPr>
            <w:tcW w:w="5528" w:type="dxa"/>
            <w:tcBorders>
              <w:top w:val="single" w:sz="4" w:space="0" w:color="auto"/>
              <w:bottom w:val="single" w:sz="12" w:space="0" w:color="auto"/>
            </w:tcBorders>
          </w:tcPr>
          <w:p w14:paraId="7D5E7AE6" w14:textId="77777777" w:rsidR="00E07080" w:rsidRPr="00D773DF" w:rsidRDefault="00E07080" w:rsidP="00E07080">
            <w:pPr>
              <w:spacing w:before="120"/>
            </w:pPr>
          </w:p>
        </w:tc>
        <w:tc>
          <w:tcPr>
            <w:tcW w:w="2835" w:type="dxa"/>
            <w:tcBorders>
              <w:top w:val="single" w:sz="4" w:space="0" w:color="auto"/>
              <w:bottom w:val="single" w:sz="12" w:space="0" w:color="auto"/>
            </w:tcBorders>
          </w:tcPr>
          <w:p w14:paraId="2C9DD705" w14:textId="77777777" w:rsidR="00E07080" w:rsidRDefault="00E07080" w:rsidP="00E07080">
            <w:pPr>
              <w:spacing w:before="120"/>
            </w:pPr>
          </w:p>
          <w:p w14:paraId="3E4EB242" w14:textId="77777777" w:rsidR="00E07080" w:rsidRDefault="00E07080" w:rsidP="00E07080">
            <w:pPr>
              <w:spacing w:before="120"/>
            </w:pPr>
          </w:p>
          <w:p w14:paraId="6C1966D7" w14:textId="2F11029D" w:rsidR="00E07080" w:rsidRDefault="001043E5" w:rsidP="00E07080">
            <w:pPr>
              <w:spacing w:before="120"/>
            </w:pPr>
            <w:r>
              <w:t>24</w:t>
            </w:r>
            <w:r w:rsidR="00502D06">
              <w:t xml:space="preserve"> July</w:t>
            </w:r>
            <w:r w:rsidR="00E07080">
              <w:t xml:space="preserve"> 2017</w:t>
            </w:r>
          </w:p>
        </w:tc>
      </w:tr>
    </w:tbl>
    <w:p w14:paraId="67C7FC77" w14:textId="77777777" w:rsidR="00E07080" w:rsidRPr="00392A12" w:rsidRDefault="00E07080" w:rsidP="00E07080">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7E2D57EA" w14:textId="77777777" w:rsidR="00E07080" w:rsidRPr="00392A12" w:rsidRDefault="00E07080" w:rsidP="00E07080">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t>F</w:t>
      </w:r>
      <w:r w:rsidRPr="006A6FBE">
        <w:t xml:space="preserve">itted and/or be </w:t>
      </w:r>
      <w:r>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2C92A16C" w14:textId="77777777" w:rsidR="00E07080" w:rsidRPr="00392A12" w:rsidRDefault="00E07080" w:rsidP="00E07080">
      <w:pPr>
        <w:pStyle w:val="SingleTxtG"/>
        <w:spacing w:before="120"/>
      </w:pPr>
      <w:r w:rsidRPr="00392A12">
        <w:t>(Revision 2, including the amendments which entered into force on 16 October 1995)</w:t>
      </w:r>
    </w:p>
    <w:p w14:paraId="104777FD" w14:textId="77777777" w:rsidR="00E07080" w:rsidRDefault="00E07080" w:rsidP="00E07080">
      <w:pPr>
        <w:pStyle w:val="H1G"/>
        <w:spacing w:before="120"/>
        <w:ind w:left="0" w:right="0" w:firstLine="0"/>
        <w:jc w:val="center"/>
      </w:pPr>
      <w:r>
        <w:t>_________</w:t>
      </w:r>
    </w:p>
    <w:p w14:paraId="20D2F0E4" w14:textId="77777777" w:rsidR="00E07080" w:rsidRDefault="00E07080" w:rsidP="00E07080">
      <w:pPr>
        <w:pStyle w:val="H1G"/>
        <w:spacing w:before="240" w:after="120"/>
      </w:pPr>
      <w:r>
        <w:tab/>
      </w:r>
      <w:r>
        <w:tab/>
        <w:t>Addendum 36 – Regulation No. 37</w:t>
      </w:r>
    </w:p>
    <w:p w14:paraId="57701559" w14:textId="77777777" w:rsidR="00E07080" w:rsidRPr="00014D07" w:rsidRDefault="00E07080" w:rsidP="00E07080">
      <w:pPr>
        <w:pStyle w:val="H1G"/>
        <w:spacing w:before="240"/>
      </w:pPr>
      <w:r>
        <w:tab/>
      </w:r>
      <w:r>
        <w:tab/>
      </w:r>
      <w:r w:rsidRPr="00014D07">
        <w:t xml:space="preserve">Revision </w:t>
      </w:r>
      <w:r>
        <w:t>7</w:t>
      </w:r>
      <w:r w:rsidRPr="00014D07">
        <w:t xml:space="preserve"> - </w:t>
      </w:r>
      <w:r>
        <w:t>Amendment</w:t>
      </w:r>
      <w:r w:rsidRPr="00014D07">
        <w:t xml:space="preserve"> </w:t>
      </w:r>
      <w:r>
        <w:t>8</w:t>
      </w:r>
    </w:p>
    <w:p w14:paraId="01EFCBDB" w14:textId="77777777" w:rsidR="00E07080" w:rsidRPr="00272880" w:rsidRDefault="00E07080" w:rsidP="00E07080">
      <w:pPr>
        <w:pStyle w:val="SingleTxtG"/>
        <w:spacing w:after="360"/>
        <w:rPr>
          <w:spacing w:val="-2"/>
        </w:rPr>
      </w:pPr>
      <w:r>
        <w:rPr>
          <w:spacing w:val="-2"/>
        </w:rPr>
        <w:t>Supplement 45 to the 03 series of amendments</w:t>
      </w:r>
      <w:r w:rsidRPr="00272880">
        <w:rPr>
          <w:spacing w:val="-2"/>
        </w:rPr>
        <w:t xml:space="preserve"> – Date of entry into force: </w:t>
      </w:r>
      <w:r>
        <w:t>22 June 2017</w:t>
      </w:r>
    </w:p>
    <w:p w14:paraId="676C3FD6" w14:textId="77777777" w:rsidR="00E07080" w:rsidRDefault="00E07080" w:rsidP="00E07080">
      <w:pPr>
        <w:pStyle w:val="H1G"/>
        <w:spacing w:before="120" w:after="120" w:line="240" w:lineRule="exact"/>
        <w:rPr>
          <w:lang w:val="en-US"/>
        </w:rPr>
      </w:pPr>
      <w:r>
        <w:rPr>
          <w:lang w:val="en-US"/>
        </w:rPr>
        <w:tab/>
      </w:r>
      <w:r>
        <w:rPr>
          <w:lang w:val="en-US"/>
        </w:rPr>
        <w:tab/>
      </w:r>
      <w:r w:rsidRPr="00432940">
        <w:rPr>
          <w:lang w:val="en-US"/>
        </w:rPr>
        <w:t>Uniform provisions concerning the approval of filament lamps for use in approved lamp units of power-driven vehicles and of their trailers</w:t>
      </w:r>
    </w:p>
    <w:p w14:paraId="3ED9E630" w14:textId="77981AB7" w:rsidR="00E07080" w:rsidRDefault="00E07080" w:rsidP="00E07080">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D80880">
        <w:rPr>
          <w:spacing w:val="-6"/>
          <w:lang w:eastAsia="en-GB"/>
        </w:rPr>
        <w:t>ECE/TRANS/WP.29/2016/76</w:t>
      </w:r>
      <w:r w:rsidR="00502D06">
        <w:rPr>
          <w:spacing w:val="-6"/>
          <w:lang w:eastAsia="en-GB"/>
        </w:rPr>
        <w:t>.</w:t>
      </w:r>
    </w:p>
    <w:p w14:paraId="48608A11" w14:textId="77777777" w:rsidR="00E07080" w:rsidRPr="000D3A4F" w:rsidRDefault="00E07080" w:rsidP="00E07080">
      <w:pPr>
        <w:suppressAutoHyphens w:val="0"/>
        <w:spacing w:line="240" w:lineRule="auto"/>
        <w:jc w:val="center"/>
        <w:rPr>
          <w:b/>
          <w:sz w:val="24"/>
        </w:rPr>
      </w:pPr>
      <w:r>
        <w:rPr>
          <w:b/>
          <w:noProof/>
          <w:sz w:val="24"/>
          <w:lang w:eastAsia="en-GB"/>
        </w:rPr>
        <w:drawing>
          <wp:anchor distT="0" distB="137160" distL="114300" distR="114300" simplePos="0" relativeHeight="251666432" behindDoc="0" locked="0" layoutInCell="1" allowOverlap="1" wp14:anchorId="0138BDC0" wp14:editId="78D419AF">
            <wp:simplePos x="0" y="0"/>
            <wp:positionH relativeFrom="column">
              <wp:posOffset>2540000</wp:posOffset>
            </wp:positionH>
            <wp:positionV relativeFrom="paragraph">
              <wp:posOffset>223520</wp:posOffset>
            </wp:positionV>
            <wp:extent cx="1028700" cy="82677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A9D84B8" w14:textId="77777777" w:rsidR="00E07080" w:rsidRPr="000D3A4F" w:rsidRDefault="00E07080" w:rsidP="00E07080">
      <w:pPr>
        <w:suppressAutoHyphens w:val="0"/>
        <w:spacing w:line="100" w:lineRule="atLeast"/>
        <w:rPr>
          <w:b/>
          <w:sz w:val="24"/>
        </w:rPr>
      </w:pPr>
    </w:p>
    <w:p w14:paraId="47F958D1" w14:textId="77777777" w:rsidR="00E07080" w:rsidRPr="000D3A4F" w:rsidRDefault="00E07080" w:rsidP="00E07080">
      <w:pPr>
        <w:suppressAutoHyphens w:val="0"/>
        <w:spacing w:line="240" w:lineRule="auto"/>
        <w:jc w:val="center"/>
        <w:rPr>
          <w:b/>
          <w:sz w:val="24"/>
        </w:rPr>
      </w:pPr>
      <w:r w:rsidRPr="000D3A4F">
        <w:rPr>
          <w:b/>
          <w:sz w:val="24"/>
        </w:rPr>
        <w:t>UNITED NATIONS</w:t>
      </w:r>
    </w:p>
    <w:p w14:paraId="43D118D3" w14:textId="77777777" w:rsidR="00E07080" w:rsidRDefault="00E07080" w:rsidP="00E07080">
      <w:pPr>
        <w:jc w:val="center"/>
      </w:pPr>
    </w:p>
    <w:p w14:paraId="47B23AC2" w14:textId="2E0760E7" w:rsidR="00C26E3B" w:rsidRDefault="00E07080" w:rsidP="0053129E">
      <w:r>
        <w:br w:type="page"/>
      </w:r>
    </w:p>
    <w:p w14:paraId="73415FDC" w14:textId="7EA28429" w:rsidR="0053129E" w:rsidRPr="00E07080" w:rsidRDefault="00C26E3B" w:rsidP="00191877">
      <w:pPr>
        <w:suppressAutoHyphens w:val="0"/>
        <w:spacing w:line="240" w:lineRule="auto"/>
      </w:pPr>
      <w:r>
        <w:lastRenderedPageBreak/>
        <w:br w:type="page"/>
      </w:r>
    </w:p>
    <w:p w14:paraId="1B84F1BB" w14:textId="77777777" w:rsidR="0053129E" w:rsidRPr="00F7497B" w:rsidRDefault="0053129E" w:rsidP="0053129E">
      <w:pPr>
        <w:sectPr w:rsidR="0053129E" w:rsidRPr="00F7497B" w:rsidSect="0071633B">
          <w:footerReference w:type="even" r:id="rId9"/>
          <w:footerReference w:type="default" r:id="rId10"/>
          <w:pgSz w:w="11906" w:h="16838"/>
          <w:pgMar w:top="1701" w:right="1134" w:bottom="1618" w:left="1134" w:header="1134" w:footer="1582" w:gutter="0"/>
          <w:cols w:space="720"/>
          <w:titlePg/>
          <w:docGrid w:linePitch="272"/>
        </w:sectPr>
      </w:pPr>
    </w:p>
    <w:p w14:paraId="163B89D8" w14:textId="687A36DE" w:rsidR="0012427B" w:rsidRDefault="003678E7" w:rsidP="005D4AB7">
      <w:pPr>
        <w:pStyle w:val="para0"/>
        <w:rPr>
          <w:lang w:val="en-US"/>
        </w:rPr>
      </w:pPr>
      <w:r>
        <w:rPr>
          <w:i/>
          <w:lang w:val="en-US"/>
        </w:rPr>
        <w:lastRenderedPageBreak/>
        <w:t>Regulation No. 37</w:t>
      </w:r>
      <w:r w:rsidR="0012427B" w:rsidRPr="00F7497B">
        <w:rPr>
          <w:i/>
          <w:lang w:val="en-US"/>
        </w:rPr>
        <w:t>,</w:t>
      </w:r>
      <w:r w:rsidR="0012427B" w:rsidRPr="00F7497B">
        <w:rPr>
          <w:lang w:val="en-US"/>
        </w:rPr>
        <w:t xml:space="preserve"> amend to read:</w:t>
      </w:r>
      <w:r w:rsidR="00BE0BFE">
        <w:rPr>
          <w:lang w:val="en-US"/>
        </w:rPr>
        <w:tab/>
      </w:r>
    </w:p>
    <w:p w14:paraId="0523D91F" w14:textId="77777777" w:rsidR="003678E7" w:rsidRPr="00C54B6A" w:rsidRDefault="003678E7" w:rsidP="003678E7">
      <w:pPr>
        <w:keepNext/>
        <w:keepLines/>
        <w:tabs>
          <w:tab w:val="right" w:pos="851"/>
        </w:tabs>
        <w:spacing w:before="360" w:after="240" w:line="300" w:lineRule="exact"/>
        <w:ind w:left="1134" w:right="1134" w:hanging="1134"/>
        <w:rPr>
          <w:b/>
          <w:sz w:val="28"/>
        </w:rPr>
      </w:pPr>
      <w:bookmarkStart w:id="3" w:name="_Toc405886499"/>
      <w:r>
        <w:rPr>
          <w:b/>
          <w:sz w:val="28"/>
        </w:rPr>
        <w:t>"</w:t>
      </w:r>
      <w:r w:rsidRPr="00C54B6A">
        <w:rPr>
          <w:b/>
          <w:sz w:val="28"/>
        </w:rPr>
        <w:t>Regulation No. 37</w:t>
      </w:r>
      <w:bookmarkEnd w:id="3"/>
    </w:p>
    <w:p w14:paraId="4B4D2FD6" w14:textId="77777777" w:rsidR="003678E7" w:rsidRPr="00C54B6A" w:rsidRDefault="003678E7" w:rsidP="00F57A9F">
      <w:pPr>
        <w:pStyle w:val="HChG"/>
      </w:pPr>
      <w:r w:rsidRPr="00C54B6A">
        <w:tab/>
      </w:r>
      <w:r w:rsidRPr="00C54B6A">
        <w:tab/>
      </w:r>
      <w:bookmarkStart w:id="4" w:name="_Toc405886500"/>
      <w:r w:rsidRPr="003678E7">
        <w:t>Uniform provisions concerning the approval of filament light sources for use in approved lamps of power-driven vehicles and of their trailers</w:t>
      </w:r>
      <w:bookmarkEnd w:id="4"/>
    </w:p>
    <w:p w14:paraId="6B30F9B5" w14:textId="77777777" w:rsidR="003678E7" w:rsidRPr="00C54B6A" w:rsidRDefault="003678E7" w:rsidP="003678E7">
      <w:pPr>
        <w:spacing w:after="120"/>
        <w:rPr>
          <w:sz w:val="28"/>
        </w:rPr>
      </w:pPr>
      <w:r w:rsidRPr="00C54B6A">
        <w:rPr>
          <w:sz w:val="28"/>
        </w:rPr>
        <w:t>Contents</w:t>
      </w:r>
    </w:p>
    <w:p w14:paraId="50E89435" w14:textId="77777777" w:rsidR="003678E7" w:rsidRPr="00C54B6A" w:rsidRDefault="003678E7" w:rsidP="003678E7">
      <w:pPr>
        <w:tabs>
          <w:tab w:val="right" w:pos="9638"/>
        </w:tabs>
        <w:spacing w:after="120"/>
        <w:ind w:left="283"/>
        <w:rPr>
          <w:i/>
          <w:sz w:val="18"/>
        </w:rPr>
      </w:pPr>
      <w:r w:rsidRPr="00C54B6A">
        <w:rPr>
          <w:i/>
          <w:sz w:val="18"/>
        </w:rPr>
        <w:tab/>
        <w:t>Page</w:t>
      </w:r>
      <w:r w:rsidR="003829E8">
        <w:rPr>
          <w:rStyle w:val="FootnoteReference"/>
          <w:i/>
        </w:rPr>
        <w:footnoteReference w:customMarkFollows="1" w:id="3"/>
        <w:t>**</w:t>
      </w:r>
    </w:p>
    <w:p w14:paraId="058A8E0C" w14:textId="77777777" w:rsidR="003678E7" w:rsidRPr="00C54B6A" w:rsidRDefault="003678E7" w:rsidP="003678E7">
      <w:pPr>
        <w:tabs>
          <w:tab w:val="right" w:leader="dot" w:pos="9629"/>
        </w:tabs>
        <w:rPr>
          <w:noProof/>
        </w:rPr>
      </w:pPr>
      <w:r w:rsidRPr="00C54B6A">
        <w:fldChar w:fldCharType="begin"/>
      </w:r>
      <w:r w:rsidRPr="00C54B6A">
        <w:instrText xml:space="preserve"> TOC \o "1-1" \h \z \t "_ H _Ch_G,1" </w:instrText>
      </w:r>
      <w:r w:rsidRPr="00C54B6A">
        <w:fldChar w:fldCharType="separate"/>
      </w:r>
      <w:r w:rsidRPr="00C54B6A">
        <w:rPr>
          <w:noProof/>
        </w:rPr>
        <w:t>Regulation</w:t>
      </w:r>
    </w:p>
    <w:p w14:paraId="2F781F34" w14:textId="77777777" w:rsidR="003678E7" w:rsidRPr="00C54B6A" w:rsidRDefault="003678E7" w:rsidP="003678E7">
      <w:pPr>
        <w:rPr>
          <w:noProof/>
        </w:rPr>
      </w:pPr>
    </w:p>
    <w:p w14:paraId="2E51D440" w14:textId="086A88A1" w:rsidR="003678E7" w:rsidRPr="00C54B6A" w:rsidRDefault="003678E7" w:rsidP="003678E7">
      <w:pPr>
        <w:tabs>
          <w:tab w:val="right" w:pos="850"/>
          <w:tab w:val="left" w:pos="1134"/>
          <w:tab w:val="left" w:pos="1560"/>
          <w:tab w:val="left" w:leader="dot" w:pos="8929"/>
          <w:tab w:val="right" w:pos="9638"/>
        </w:tabs>
        <w:spacing w:after="120"/>
        <w:rPr>
          <w:noProof/>
        </w:rPr>
      </w:pPr>
      <w:r w:rsidRPr="00C54B6A">
        <w:rPr>
          <w:noProof/>
        </w:rPr>
        <w:tab/>
      </w:r>
      <w:hyperlink w:anchor="_Toc405886501" w:history="1">
        <w:r w:rsidRPr="00C54B6A">
          <w:rPr>
            <w:noProof/>
          </w:rPr>
          <w:t>1.</w:t>
        </w:r>
        <w:r w:rsidRPr="00C54B6A">
          <w:rPr>
            <w:noProof/>
          </w:rPr>
          <w:tab/>
          <w:t>Scope</w:t>
        </w:r>
        <w:r w:rsidRPr="00C54B6A">
          <w:rPr>
            <w:noProof/>
          </w:rPr>
          <w:tab/>
        </w:r>
        <w:r w:rsidRPr="00C54B6A">
          <w:rPr>
            <w:noProof/>
            <w:webHidden/>
          </w:rPr>
          <w:tab/>
        </w:r>
      </w:hyperlink>
      <w:r w:rsidR="00C26E3B">
        <w:rPr>
          <w:noProof/>
        </w:rPr>
        <w:t>4</w:t>
      </w:r>
    </w:p>
    <w:p w14:paraId="1448643C" w14:textId="47707A1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2" w:history="1">
        <w:r w:rsidRPr="00C54B6A">
          <w:rPr>
            <w:noProof/>
          </w:rPr>
          <w:t>2.</w:t>
        </w:r>
        <w:r w:rsidRPr="00C54B6A">
          <w:rPr>
            <w:noProof/>
          </w:rPr>
          <w:tab/>
          <w:t>Administrative provisions</w:t>
        </w:r>
        <w:r w:rsidRPr="00C54B6A">
          <w:rPr>
            <w:noProof/>
            <w:webHidden/>
          </w:rPr>
          <w:tab/>
        </w:r>
        <w:r w:rsidRPr="00C54B6A">
          <w:rPr>
            <w:noProof/>
            <w:webHidden/>
          </w:rPr>
          <w:tab/>
        </w:r>
      </w:hyperlink>
      <w:r w:rsidR="00C26E3B">
        <w:rPr>
          <w:noProof/>
        </w:rPr>
        <w:t>4</w:t>
      </w:r>
    </w:p>
    <w:p w14:paraId="383A0220" w14:textId="79C58158"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3" w:history="1">
        <w:r w:rsidRPr="00C54B6A">
          <w:rPr>
            <w:noProof/>
          </w:rPr>
          <w:t>3.</w:t>
        </w:r>
        <w:r w:rsidRPr="00C54B6A">
          <w:rPr>
            <w:noProof/>
          </w:rPr>
          <w:tab/>
          <w:t>Technical requirements</w:t>
        </w:r>
        <w:r w:rsidRPr="00C54B6A">
          <w:rPr>
            <w:noProof/>
            <w:webHidden/>
          </w:rPr>
          <w:tab/>
        </w:r>
        <w:r w:rsidRPr="00C54B6A">
          <w:rPr>
            <w:noProof/>
            <w:webHidden/>
          </w:rPr>
          <w:tab/>
        </w:r>
      </w:hyperlink>
      <w:r w:rsidR="00C26E3B">
        <w:rPr>
          <w:noProof/>
        </w:rPr>
        <w:t>6</w:t>
      </w:r>
    </w:p>
    <w:p w14:paraId="24706589" w14:textId="0D1C00E0"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4" w:history="1">
        <w:r w:rsidRPr="00C54B6A">
          <w:rPr>
            <w:noProof/>
          </w:rPr>
          <w:t>4.</w:t>
        </w:r>
        <w:r w:rsidRPr="00C54B6A">
          <w:rPr>
            <w:noProof/>
          </w:rPr>
          <w:tab/>
          <w:t>Conformity of production</w:t>
        </w:r>
        <w:r w:rsidRPr="00C54B6A">
          <w:rPr>
            <w:noProof/>
            <w:webHidden/>
          </w:rPr>
          <w:tab/>
        </w:r>
        <w:r w:rsidRPr="00C54B6A">
          <w:rPr>
            <w:noProof/>
            <w:webHidden/>
          </w:rPr>
          <w:tab/>
        </w:r>
      </w:hyperlink>
      <w:r w:rsidR="00C26E3B">
        <w:rPr>
          <w:noProof/>
        </w:rPr>
        <w:t>10</w:t>
      </w:r>
    </w:p>
    <w:p w14:paraId="06F3FF6E" w14:textId="0A817A5D"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5" w:history="1">
        <w:r w:rsidRPr="00C54B6A">
          <w:rPr>
            <w:noProof/>
          </w:rPr>
          <w:t>5.</w:t>
        </w:r>
        <w:r w:rsidRPr="00C54B6A">
          <w:rPr>
            <w:noProof/>
          </w:rPr>
          <w:tab/>
          <w:t>Penalties for non-conformity of production</w:t>
        </w:r>
        <w:r w:rsidRPr="00C54B6A">
          <w:rPr>
            <w:noProof/>
            <w:webHidden/>
          </w:rPr>
          <w:tab/>
        </w:r>
        <w:r w:rsidRPr="00C54B6A">
          <w:rPr>
            <w:noProof/>
            <w:webHidden/>
          </w:rPr>
          <w:tab/>
        </w:r>
      </w:hyperlink>
      <w:r w:rsidR="00C26E3B">
        <w:rPr>
          <w:noProof/>
        </w:rPr>
        <w:t>11</w:t>
      </w:r>
    </w:p>
    <w:p w14:paraId="599ADD73" w14:textId="4E710191"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6" w:history="1">
        <w:r w:rsidRPr="00C54B6A">
          <w:rPr>
            <w:noProof/>
          </w:rPr>
          <w:t>6.</w:t>
        </w:r>
        <w:r w:rsidRPr="00C54B6A">
          <w:rPr>
            <w:noProof/>
          </w:rPr>
          <w:tab/>
          <w:t>Production definitively discontinued</w:t>
        </w:r>
        <w:r w:rsidRPr="00C54B6A">
          <w:rPr>
            <w:noProof/>
            <w:webHidden/>
          </w:rPr>
          <w:tab/>
        </w:r>
        <w:r w:rsidRPr="00C54B6A">
          <w:rPr>
            <w:noProof/>
            <w:webHidden/>
          </w:rPr>
          <w:tab/>
        </w:r>
      </w:hyperlink>
      <w:r w:rsidR="00C26E3B">
        <w:rPr>
          <w:noProof/>
        </w:rPr>
        <w:t>11</w:t>
      </w:r>
    </w:p>
    <w:p w14:paraId="252E715A" w14:textId="03F53784" w:rsidR="003678E7" w:rsidRPr="00C54B6A" w:rsidRDefault="003678E7" w:rsidP="003678E7">
      <w:pPr>
        <w:tabs>
          <w:tab w:val="right" w:pos="850"/>
          <w:tab w:val="left" w:pos="1134"/>
          <w:tab w:val="left" w:pos="1559"/>
          <w:tab w:val="left" w:pos="1984"/>
          <w:tab w:val="left" w:leader="dot" w:pos="8929"/>
          <w:tab w:val="right" w:pos="9638"/>
        </w:tabs>
        <w:spacing w:after="120"/>
        <w:ind w:left="1128" w:hanging="1128"/>
        <w:rPr>
          <w:noProof/>
        </w:rPr>
      </w:pPr>
      <w:r w:rsidRPr="00C54B6A">
        <w:rPr>
          <w:noProof/>
        </w:rPr>
        <w:tab/>
      </w:r>
      <w:hyperlink w:anchor="_Toc405886507" w:history="1">
        <w:r w:rsidRPr="00C54B6A">
          <w:rPr>
            <w:noProof/>
          </w:rPr>
          <w:t>7.</w:t>
        </w:r>
        <w:r w:rsidRPr="00C54B6A">
          <w:rPr>
            <w:noProof/>
          </w:rPr>
          <w:tab/>
          <w:t xml:space="preserve">Names and addresses of the Technical Services responsible for conducting approval tests, </w:t>
        </w:r>
        <w:r w:rsidRPr="00C54B6A">
          <w:rPr>
            <w:noProof/>
          </w:rPr>
          <w:br/>
          <w:t>and of Type Approval Authorities</w:t>
        </w:r>
        <w:r w:rsidRPr="00C54B6A">
          <w:rPr>
            <w:noProof/>
            <w:webHidden/>
          </w:rPr>
          <w:tab/>
        </w:r>
        <w:r w:rsidRPr="00C54B6A">
          <w:rPr>
            <w:noProof/>
            <w:webHidden/>
          </w:rPr>
          <w:tab/>
        </w:r>
      </w:hyperlink>
      <w:r w:rsidR="00C26E3B">
        <w:rPr>
          <w:noProof/>
        </w:rPr>
        <w:t>1</w:t>
      </w:r>
    </w:p>
    <w:p w14:paraId="01BF44BE" w14:textId="2AB0AC7C"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8" w:history="1">
        <w:r w:rsidRPr="00C54B6A">
          <w:rPr>
            <w:noProof/>
          </w:rPr>
          <w:t>8.</w:t>
        </w:r>
        <w:r w:rsidRPr="00C54B6A">
          <w:rPr>
            <w:noProof/>
          </w:rPr>
          <w:tab/>
          <w:t>Transitional provisions</w:t>
        </w:r>
        <w:r w:rsidRPr="00C54B6A">
          <w:rPr>
            <w:noProof/>
            <w:webHidden/>
          </w:rPr>
          <w:tab/>
        </w:r>
        <w:r w:rsidRPr="00C54B6A">
          <w:rPr>
            <w:noProof/>
            <w:webHidden/>
          </w:rPr>
          <w:tab/>
        </w:r>
      </w:hyperlink>
      <w:r w:rsidR="00C26E3B">
        <w:rPr>
          <w:noProof/>
        </w:rPr>
        <w:t>12</w:t>
      </w:r>
    </w:p>
    <w:p w14:paraId="21BCE599" w14:textId="77777777"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fldChar w:fldCharType="begin"/>
      </w:r>
      <w:r w:rsidRPr="00C54B6A">
        <w:rPr>
          <w:noProof/>
        </w:rPr>
        <w:instrText xml:space="preserve"> HYPERLINK \l "_Toc405886509" </w:instrText>
      </w:r>
      <w:r w:rsidRPr="00C54B6A">
        <w:rPr>
          <w:noProof/>
        </w:rPr>
        <w:fldChar w:fldCharType="separate"/>
      </w:r>
      <w:r w:rsidRPr="00C54B6A">
        <w:rPr>
          <w:noProof/>
        </w:rPr>
        <w:t>Annexes</w:t>
      </w:r>
    </w:p>
    <w:p w14:paraId="66C0D761" w14:textId="0A2BBF6B"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t>1</w:t>
      </w:r>
      <w:r w:rsidRPr="00C54B6A">
        <w:rPr>
          <w:noProof/>
          <w:webHidden/>
        </w:rPr>
        <w:tab/>
      </w:r>
      <w:r w:rsidRPr="00C54B6A">
        <w:rPr>
          <w:noProof/>
        </w:rPr>
        <w:fldChar w:fldCharType="end"/>
      </w:r>
      <w:hyperlink w:anchor="_Toc405886510" w:history="1">
        <w:r w:rsidRPr="00C54B6A">
          <w:rPr>
            <w:noProof/>
          </w:rPr>
          <w:t xml:space="preserve">Sheets for filament </w:t>
        </w:r>
        <w:r>
          <w:rPr>
            <w:noProof/>
          </w:rPr>
          <w:t>light sources</w:t>
        </w:r>
        <w:r w:rsidRPr="00C54B6A">
          <w:rPr>
            <w:noProof/>
            <w:webHidden/>
          </w:rPr>
          <w:tab/>
        </w:r>
        <w:r w:rsidRPr="00C54B6A">
          <w:rPr>
            <w:noProof/>
            <w:webHidden/>
          </w:rPr>
          <w:tab/>
        </w:r>
      </w:hyperlink>
      <w:r w:rsidR="00C26E3B">
        <w:rPr>
          <w:noProof/>
        </w:rPr>
        <w:t>13</w:t>
      </w:r>
    </w:p>
    <w:p w14:paraId="0F1388F2" w14:textId="276142C1"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7" w:history="1">
        <w:r w:rsidRPr="00C54B6A">
          <w:rPr>
            <w:noProof/>
          </w:rPr>
          <w:t>2</w:t>
        </w:r>
        <w:r w:rsidRPr="00C54B6A">
          <w:rPr>
            <w:noProof/>
            <w:webHidden/>
          </w:rPr>
          <w:tab/>
        </w:r>
      </w:hyperlink>
      <w:hyperlink w:anchor="_Toc405886518" w:history="1">
        <w:r w:rsidRPr="00C54B6A">
          <w:rPr>
            <w:noProof/>
          </w:rPr>
          <w:t>Communication</w:t>
        </w:r>
        <w:r w:rsidRPr="00C54B6A">
          <w:rPr>
            <w:noProof/>
            <w:webHidden/>
          </w:rPr>
          <w:tab/>
        </w:r>
        <w:r w:rsidRPr="00C54B6A">
          <w:rPr>
            <w:noProof/>
            <w:webHidden/>
          </w:rPr>
          <w:tab/>
        </w:r>
      </w:hyperlink>
      <w:r w:rsidR="00C26E3B">
        <w:rPr>
          <w:noProof/>
        </w:rPr>
        <w:t>13</w:t>
      </w:r>
    </w:p>
    <w:p w14:paraId="7B79642F" w14:textId="1811DC20"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9" w:history="1">
        <w:r w:rsidRPr="00C54B6A">
          <w:rPr>
            <w:noProof/>
          </w:rPr>
          <w:t>3</w:t>
        </w:r>
        <w:r w:rsidRPr="00C54B6A">
          <w:rPr>
            <w:noProof/>
            <w:webHidden/>
          </w:rPr>
          <w:tab/>
        </w:r>
      </w:hyperlink>
      <w:hyperlink w:anchor="_Toc405886520" w:history="1">
        <w:r w:rsidRPr="00C54B6A">
          <w:rPr>
            <w:noProof/>
          </w:rPr>
          <w:t>Example of the arrangement of the approval mark</w:t>
        </w:r>
        <w:r w:rsidRPr="00C54B6A">
          <w:rPr>
            <w:noProof/>
            <w:webHidden/>
          </w:rPr>
          <w:tab/>
        </w:r>
        <w:r w:rsidRPr="00C54B6A">
          <w:rPr>
            <w:noProof/>
            <w:webHidden/>
          </w:rPr>
          <w:tab/>
        </w:r>
      </w:hyperlink>
      <w:r w:rsidR="00C26E3B">
        <w:rPr>
          <w:noProof/>
        </w:rPr>
        <w:t>15</w:t>
      </w:r>
    </w:p>
    <w:p w14:paraId="7B0548B8" w14:textId="1A4E53A6"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1" w:history="1">
        <w:r w:rsidRPr="00C54B6A">
          <w:rPr>
            <w:noProof/>
          </w:rPr>
          <w:t>4</w:t>
        </w:r>
        <w:r w:rsidRPr="00C54B6A">
          <w:rPr>
            <w:noProof/>
            <w:webHidden/>
          </w:rPr>
          <w:tab/>
        </w:r>
      </w:hyperlink>
      <w:hyperlink w:anchor="_Toc405886522" w:history="1">
        <w:r w:rsidRPr="00C54B6A">
          <w:rPr>
            <w:noProof/>
          </w:rPr>
          <w:t>Luminous centre and shapes of filament</w:t>
        </w:r>
        <w:r w:rsidR="005F23C3">
          <w:rPr>
            <w:noProof/>
          </w:rPr>
          <w:t>s</w:t>
        </w:r>
        <w:r w:rsidRPr="00C54B6A">
          <w:rPr>
            <w:noProof/>
            <w:webHidden/>
          </w:rPr>
          <w:tab/>
        </w:r>
        <w:r w:rsidRPr="00C54B6A">
          <w:rPr>
            <w:noProof/>
            <w:webHidden/>
          </w:rPr>
          <w:tab/>
        </w:r>
      </w:hyperlink>
      <w:r w:rsidR="00C26E3B">
        <w:rPr>
          <w:noProof/>
        </w:rPr>
        <w:t>16</w:t>
      </w:r>
    </w:p>
    <w:p w14:paraId="14C3BF8B" w14:textId="10BA7BFE"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3" w:history="1">
        <w:r w:rsidRPr="00C54B6A">
          <w:rPr>
            <w:noProof/>
          </w:rPr>
          <w:t>5</w:t>
        </w:r>
        <w:r w:rsidRPr="00C54B6A">
          <w:rPr>
            <w:noProof/>
            <w:webHidden/>
          </w:rPr>
          <w:tab/>
        </w:r>
      </w:hyperlink>
      <w:hyperlink w:anchor="_Toc405886524" w:history="1">
        <w:r w:rsidRPr="00C54B6A">
          <w:rPr>
            <w:noProof/>
          </w:rPr>
          <w:t xml:space="preserve">Checking the colour of filament </w:t>
        </w:r>
        <w:r>
          <w:rPr>
            <w:noProof/>
          </w:rPr>
          <w:t>light sources</w:t>
        </w:r>
        <w:r w:rsidRPr="00C54B6A">
          <w:rPr>
            <w:noProof/>
            <w:webHidden/>
          </w:rPr>
          <w:tab/>
        </w:r>
        <w:r w:rsidRPr="00C54B6A">
          <w:rPr>
            <w:noProof/>
            <w:webHidden/>
          </w:rPr>
          <w:tab/>
        </w:r>
      </w:hyperlink>
      <w:r w:rsidR="00C26E3B">
        <w:rPr>
          <w:noProof/>
        </w:rPr>
        <w:t>17</w:t>
      </w:r>
    </w:p>
    <w:p w14:paraId="34980559" w14:textId="52281C21"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5" w:history="1">
        <w:r w:rsidRPr="00C54B6A">
          <w:rPr>
            <w:noProof/>
          </w:rPr>
          <w:t>6</w:t>
        </w:r>
        <w:r w:rsidRPr="00C54B6A">
          <w:rPr>
            <w:noProof/>
            <w:webHidden/>
          </w:rPr>
          <w:tab/>
        </w:r>
      </w:hyperlink>
      <w:hyperlink w:anchor="_Toc405886526" w:history="1">
        <w:r w:rsidRPr="00C54B6A">
          <w:rPr>
            <w:noProof/>
          </w:rPr>
          <w:t>Minimum requirements for quality control procedures by the manufacturer</w:t>
        </w:r>
        <w:r w:rsidRPr="00C54B6A">
          <w:rPr>
            <w:noProof/>
            <w:webHidden/>
          </w:rPr>
          <w:tab/>
        </w:r>
        <w:r w:rsidRPr="00C54B6A">
          <w:rPr>
            <w:noProof/>
            <w:webHidden/>
          </w:rPr>
          <w:tab/>
        </w:r>
      </w:hyperlink>
      <w:r w:rsidR="00C26E3B">
        <w:rPr>
          <w:noProof/>
        </w:rPr>
        <w:t>19</w:t>
      </w:r>
    </w:p>
    <w:p w14:paraId="4711F69B" w14:textId="1B9B7187"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7" w:history="1">
        <w:r w:rsidRPr="00C54B6A">
          <w:rPr>
            <w:noProof/>
          </w:rPr>
          <w:t>7</w:t>
        </w:r>
        <w:r w:rsidRPr="00C54B6A">
          <w:rPr>
            <w:noProof/>
            <w:webHidden/>
          </w:rPr>
          <w:tab/>
        </w:r>
      </w:hyperlink>
      <w:hyperlink w:anchor="_Toc405886528" w:history="1">
        <w:r w:rsidRPr="00C54B6A">
          <w:rPr>
            <w:noProof/>
          </w:rPr>
          <w:t>Sampling and compliance levels for manufacturer test records</w:t>
        </w:r>
        <w:r w:rsidRPr="00C54B6A">
          <w:rPr>
            <w:noProof/>
            <w:webHidden/>
          </w:rPr>
          <w:tab/>
        </w:r>
        <w:r w:rsidRPr="00C54B6A">
          <w:rPr>
            <w:noProof/>
            <w:webHidden/>
          </w:rPr>
          <w:tab/>
        </w:r>
      </w:hyperlink>
      <w:r w:rsidR="00C26E3B">
        <w:rPr>
          <w:noProof/>
        </w:rPr>
        <w:t>20</w:t>
      </w:r>
    </w:p>
    <w:p w14:paraId="172E78E5" w14:textId="14B625D9"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34" w:history="1">
        <w:r w:rsidRPr="00C54B6A">
          <w:rPr>
            <w:noProof/>
          </w:rPr>
          <w:t>8</w:t>
        </w:r>
        <w:r w:rsidRPr="00C54B6A">
          <w:rPr>
            <w:noProof/>
            <w:webHidden/>
          </w:rPr>
          <w:tab/>
        </w:r>
      </w:hyperlink>
      <w:hyperlink w:anchor="_Toc405886535" w:history="1">
        <w:r w:rsidRPr="00C54B6A">
          <w:rPr>
            <w:noProof/>
          </w:rPr>
          <w:t>Minimum requirements for spot checks by the Type Approval Authority</w:t>
        </w:r>
        <w:r w:rsidRPr="00C54B6A">
          <w:rPr>
            <w:noProof/>
            <w:webHidden/>
          </w:rPr>
          <w:tab/>
        </w:r>
        <w:r w:rsidRPr="00C54B6A">
          <w:rPr>
            <w:noProof/>
            <w:webHidden/>
          </w:rPr>
          <w:tab/>
        </w:r>
      </w:hyperlink>
      <w:r w:rsidR="00C26E3B">
        <w:rPr>
          <w:noProof/>
        </w:rPr>
        <w:t>24</w:t>
      </w:r>
    </w:p>
    <w:p w14:paraId="6CE0A1D6" w14:textId="6ED3204D"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36" w:history="1">
        <w:r w:rsidRPr="00C54B6A">
          <w:rPr>
            <w:noProof/>
          </w:rPr>
          <w:t>9</w:t>
        </w:r>
        <w:r w:rsidRPr="00C54B6A">
          <w:rPr>
            <w:noProof/>
            <w:webHidden/>
          </w:rPr>
          <w:tab/>
        </w:r>
      </w:hyperlink>
      <w:hyperlink w:anchor="_Toc405886537" w:history="1">
        <w:r w:rsidRPr="00C54B6A">
          <w:rPr>
            <w:noProof/>
          </w:rPr>
          <w:t>Compliance approved by spot check</w:t>
        </w:r>
        <w:r w:rsidRPr="00C54B6A">
          <w:rPr>
            <w:noProof/>
            <w:webHidden/>
          </w:rPr>
          <w:tab/>
        </w:r>
        <w:r w:rsidRPr="00C54B6A">
          <w:rPr>
            <w:noProof/>
            <w:webHidden/>
          </w:rPr>
          <w:tab/>
        </w:r>
      </w:hyperlink>
      <w:r w:rsidR="00C26E3B">
        <w:rPr>
          <w:noProof/>
        </w:rPr>
        <w:t>25</w:t>
      </w:r>
    </w:p>
    <w:p w14:paraId="00AD74E0" w14:textId="77777777" w:rsidR="003678E7" w:rsidRDefault="003678E7" w:rsidP="003678E7">
      <w:pPr>
        <w:tabs>
          <w:tab w:val="right" w:pos="850"/>
          <w:tab w:val="left" w:pos="1134"/>
          <w:tab w:val="left" w:pos="1559"/>
          <w:tab w:val="left" w:pos="1984"/>
          <w:tab w:val="left" w:leader="dot" w:pos="8929"/>
          <w:tab w:val="right" w:pos="9638"/>
        </w:tabs>
        <w:spacing w:after="120"/>
        <w:rPr>
          <w:noProof/>
        </w:rPr>
      </w:pPr>
    </w:p>
    <w:p w14:paraId="196958AB" w14:textId="77777777" w:rsidR="007476FE" w:rsidRPr="00F7497B" w:rsidRDefault="003678E7" w:rsidP="00F57A9F">
      <w:pPr>
        <w:pStyle w:val="HChG"/>
      </w:pPr>
      <w:r w:rsidRPr="00C54B6A">
        <w:lastRenderedPageBreak/>
        <w:fldChar w:fldCharType="end"/>
      </w:r>
      <w:r w:rsidR="007476FE" w:rsidRPr="00F7497B">
        <w:rPr>
          <w:bCs/>
        </w:rPr>
        <w:tab/>
      </w:r>
      <w:r w:rsidR="007476FE" w:rsidRPr="00F7497B">
        <w:rPr>
          <w:bCs/>
        </w:rPr>
        <w:tab/>
        <w:t>1.</w:t>
      </w:r>
      <w:r w:rsidR="007476FE" w:rsidRPr="00F7497B">
        <w:rPr>
          <w:bCs/>
        </w:rPr>
        <w:tab/>
      </w:r>
      <w:r w:rsidR="007476FE" w:rsidRPr="00F7497B">
        <w:rPr>
          <w:bCs/>
        </w:rPr>
        <w:tab/>
      </w:r>
      <w:r w:rsidR="007476FE" w:rsidRPr="00F7497B">
        <w:t xml:space="preserve">Scope </w:t>
      </w:r>
    </w:p>
    <w:p w14:paraId="797B60CD" w14:textId="77777777" w:rsidR="007476FE" w:rsidRPr="00F7497B" w:rsidRDefault="007476FE" w:rsidP="007476FE">
      <w:pPr>
        <w:pStyle w:val="para0"/>
        <w:rPr>
          <w:lang w:val="en-US"/>
        </w:rPr>
      </w:pPr>
      <w:r w:rsidRPr="00F7497B">
        <w:rPr>
          <w:lang w:val="en-US"/>
        </w:rPr>
        <w:tab/>
        <w:t xml:space="preserve">This Regulation applies to filament </w:t>
      </w:r>
      <w:r w:rsidRPr="00824F84">
        <w:rPr>
          <w:lang w:val="en-GB"/>
        </w:rPr>
        <w:t>light sources</w:t>
      </w:r>
      <w:r w:rsidRPr="00F7497B">
        <w:rPr>
          <w:lang w:val="en-US"/>
        </w:rPr>
        <w:t xml:space="preserve"> shown in Annex 1 and intended for use in approved lamp</w:t>
      </w:r>
      <w:r w:rsidRPr="00F7497B">
        <w:rPr>
          <w:b/>
          <w:lang w:val="en-US"/>
        </w:rPr>
        <w:t>s</w:t>
      </w:r>
      <w:r w:rsidRPr="00F7497B">
        <w:rPr>
          <w:lang w:val="en-US"/>
        </w:rPr>
        <w:t xml:space="preserve"> of power-driven vehicles and of their trailers. </w:t>
      </w:r>
    </w:p>
    <w:p w14:paraId="0D3D8529" w14:textId="77777777" w:rsidR="007476FE" w:rsidRPr="00F7497B" w:rsidRDefault="007476FE" w:rsidP="007476FE">
      <w:pPr>
        <w:pStyle w:val="HChG"/>
      </w:pPr>
      <w:r w:rsidRPr="00F7497B">
        <w:tab/>
      </w:r>
      <w:r w:rsidRPr="00F7497B">
        <w:tab/>
        <w:t>2.</w:t>
      </w:r>
      <w:r w:rsidRPr="00F7497B">
        <w:tab/>
      </w:r>
      <w:r w:rsidRPr="00F7497B">
        <w:tab/>
        <w:t xml:space="preserve">Administrative provisions </w:t>
      </w:r>
    </w:p>
    <w:p w14:paraId="0C2A2853" w14:textId="77777777" w:rsidR="007476FE" w:rsidRPr="00F7497B" w:rsidRDefault="007476FE" w:rsidP="007476FE">
      <w:pPr>
        <w:pStyle w:val="para0"/>
        <w:rPr>
          <w:lang w:val="en-US"/>
        </w:rPr>
      </w:pPr>
      <w:r w:rsidRPr="00F7497B">
        <w:rPr>
          <w:lang w:val="en-US"/>
        </w:rPr>
        <w:t>2.1.</w:t>
      </w:r>
      <w:r w:rsidRPr="00F7497B">
        <w:rPr>
          <w:lang w:val="en-US"/>
        </w:rPr>
        <w:tab/>
      </w:r>
      <w:r w:rsidRPr="00F7497B">
        <w:rPr>
          <w:lang w:val="en-US"/>
        </w:rPr>
        <w:tab/>
        <w:t>Definitions</w:t>
      </w:r>
    </w:p>
    <w:p w14:paraId="4859B4FE" w14:textId="684C145D" w:rsidR="007476FE" w:rsidRPr="00F7497B" w:rsidRDefault="00502D06" w:rsidP="007476FE">
      <w:pPr>
        <w:pStyle w:val="para0"/>
        <w:rPr>
          <w:rFonts w:eastAsia="MS Mincho"/>
          <w:lang w:val="en-US"/>
        </w:rPr>
      </w:pPr>
      <w:r>
        <w:rPr>
          <w:lang w:val="en-US"/>
        </w:rPr>
        <w:t>2.1.1.</w:t>
      </w:r>
      <w:r w:rsidR="007476FE" w:rsidRPr="00F7497B">
        <w:rPr>
          <w:lang w:val="en-US"/>
        </w:rPr>
        <w:tab/>
      </w:r>
      <w:r w:rsidR="007476FE" w:rsidRPr="00F7497B">
        <w:rPr>
          <w:lang w:val="en-US"/>
        </w:rPr>
        <w:tab/>
        <w:t>Definition of "</w:t>
      </w:r>
      <w:r w:rsidR="007476FE" w:rsidRPr="005C2751">
        <w:rPr>
          <w:i/>
          <w:lang w:val="en-US"/>
        </w:rPr>
        <w:t>category</w:t>
      </w:r>
      <w:r w:rsidR="007476FE" w:rsidRPr="00F7497B">
        <w:rPr>
          <w:lang w:val="en-US"/>
        </w:rPr>
        <w:t>"</w:t>
      </w:r>
    </w:p>
    <w:p w14:paraId="348160FF" w14:textId="77777777" w:rsidR="007476FE" w:rsidRPr="00F7497B" w:rsidRDefault="007476FE" w:rsidP="007476FE">
      <w:pPr>
        <w:pStyle w:val="para0"/>
        <w:rPr>
          <w:lang w:val="en-US"/>
        </w:rPr>
      </w:pPr>
      <w:r w:rsidRPr="00F7497B">
        <w:rPr>
          <w:lang w:val="en-US"/>
        </w:rPr>
        <w:tab/>
        <w:t xml:space="preserve">The term "category" is used in this Regulation to describe different basic design of standardised filament </w:t>
      </w:r>
      <w:r w:rsidRPr="00824F84">
        <w:rPr>
          <w:lang w:val="en-GB"/>
        </w:rPr>
        <w:t>light sources</w:t>
      </w:r>
      <w:r w:rsidRPr="00824F84">
        <w:rPr>
          <w:lang w:val="en-US"/>
        </w:rPr>
        <w:t>.</w:t>
      </w:r>
      <w:r w:rsidRPr="00F7497B">
        <w:rPr>
          <w:lang w:val="en-US"/>
        </w:rPr>
        <w:t xml:space="preserve"> Each category has a specific designation, as for example: "H4", "P21W", "T4W"</w:t>
      </w:r>
      <w:r w:rsidRPr="00F7497B">
        <w:rPr>
          <w:bCs/>
          <w:lang w:val="en-US"/>
        </w:rPr>
        <w:t>, "PY21W"or "RR10W"</w:t>
      </w:r>
      <w:r w:rsidRPr="00F7497B">
        <w:rPr>
          <w:lang w:val="en-US"/>
        </w:rPr>
        <w:t>.</w:t>
      </w:r>
    </w:p>
    <w:p w14:paraId="6272DF9D" w14:textId="2468E0AB" w:rsidR="007476FE" w:rsidRPr="00F7497B" w:rsidRDefault="00502D06" w:rsidP="007476FE">
      <w:pPr>
        <w:tabs>
          <w:tab w:val="left" w:pos="1134"/>
        </w:tabs>
        <w:autoSpaceDE w:val="0"/>
        <w:autoSpaceDN w:val="0"/>
        <w:adjustRightInd w:val="0"/>
        <w:spacing w:after="240"/>
        <w:jc w:val="both"/>
        <w:rPr>
          <w:lang w:val="en-US"/>
        </w:rPr>
      </w:pPr>
      <w:r>
        <w:rPr>
          <w:lang w:val="en-US"/>
        </w:rPr>
        <w:tab/>
        <w:t>2.1.2.</w:t>
      </w:r>
      <w:r w:rsidR="007476FE" w:rsidRPr="00F7497B">
        <w:rPr>
          <w:lang w:val="en-US"/>
        </w:rPr>
        <w:tab/>
      </w:r>
      <w:r w:rsidR="007476FE" w:rsidRPr="00F7497B">
        <w:rPr>
          <w:lang w:val="en-US"/>
        </w:rPr>
        <w:tab/>
        <w:t>Definition of "</w:t>
      </w:r>
      <w:r w:rsidR="007476FE" w:rsidRPr="00F7497B">
        <w:rPr>
          <w:i/>
          <w:lang w:val="en-US"/>
        </w:rPr>
        <w:t>type</w:t>
      </w:r>
      <w:r w:rsidR="007476FE" w:rsidRPr="00F7497B">
        <w:rPr>
          <w:lang w:val="en-US"/>
        </w:rPr>
        <w:t>"</w:t>
      </w:r>
    </w:p>
    <w:p w14:paraId="6BF98717" w14:textId="77777777" w:rsidR="007476FE" w:rsidRPr="00824F84" w:rsidRDefault="007476FE" w:rsidP="007476FE">
      <w:pPr>
        <w:pStyle w:val="para0"/>
        <w:rPr>
          <w:lang w:val="en-US"/>
        </w:rPr>
      </w:pPr>
      <w:r w:rsidRPr="00F7497B">
        <w:rPr>
          <w:lang w:val="en-US"/>
        </w:rPr>
        <w:tab/>
        <w:t xml:space="preserve">Filament </w:t>
      </w:r>
      <w:r w:rsidRPr="00824F84">
        <w:rPr>
          <w:lang w:val="en-GB"/>
        </w:rPr>
        <w:t>light sources</w:t>
      </w:r>
      <w:r w:rsidRPr="00824F84">
        <w:rPr>
          <w:lang w:val="en-US"/>
        </w:rPr>
        <w:t xml:space="preserve"> of different</w:t>
      </w:r>
      <w:r w:rsidRPr="00824F84">
        <w:rPr>
          <w:rStyle w:val="FootnoteReference"/>
          <w:lang w:val="en-US"/>
        </w:rPr>
        <w:footnoteReference w:id="4"/>
      </w:r>
      <w:r w:rsidRPr="00824F84">
        <w:rPr>
          <w:bCs/>
          <w:szCs w:val="16"/>
          <w:lang w:val="en-US"/>
        </w:rPr>
        <w:t xml:space="preserve"> </w:t>
      </w:r>
      <w:r w:rsidRPr="00824F84">
        <w:rPr>
          <w:lang w:val="en-US"/>
        </w:rPr>
        <w:t xml:space="preserve">"types" are filament </w:t>
      </w:r>
      <w:r w:rsidRPr="00824F84">
        <w:rPr>
          <w:lang w:val="en-GB"/>
        </w:rPr>
        <w:t>light sources</w:t>
      </w:r>
      <w:r w:rsidRPr="00824F84">
        <w:rPr>
          <w:lang w:val="en-US"/>
        </w:rPr>
        <w:t xml:space="preserve"> within the same category which differ in such essential respects as:</w:t>
      </w:r>
    </w:p>
    <w:p w14:paraId="5EC05D43" w14:textId="4C1E782D" w:rsidR="007476FE" w:rsidRPr="009C42F8" w:rsidRDefault="00502D06" w:rsidP="007476FE">
      <w:pPr>
        <w:pStyle w:val="para0"/>
        <w:rPr>
          <w:bCs/>
          <w:lang w:val="en-GB"/>
        </w:rPr>
      </w:pPr>
      <w:r>
        <w:rPr>
          <w:lang w:val="en-US"/>
        </w:rPr>
        <w:t>2.1.2.1.</w:t>
      </w:r>
      <w:r w:rsidR="007476FE" w:rsidRPr="00824F84">
        <w:rPr>
          <w:lang w:val="en-US"/>
        </w:rPr>
        <w:tab/>
        <w:t>Trade name or mark (</w:t>
      </w:r>
      <w:r w:rsidR="007476FE" w:rsidRPr="00824F84">
        <w:rPr>
          <w:bCs/>
          <w:lang w:val="en-US"/>
        </w:rPr>
        <w:t xml:space="preserve">Filament </w:t>
      </w:r>
      <w:r w:rsidR="007476FE" w:rsidRPr="00824F84">
        <w:rPr>
          <w:lang w:val="en-GB"/>
        </w:rPr>
        <w:t>light sources</w:t>
      </w:r>
      <w:r w:rsidR="007476FE" w:rsidRPr="00824F84">
        <w:rPr>
          <w:bCs/>
          <w:lang w:val="en-US"/>
        </w:rPr>
        <w:t xml:space="preserve"> bearing the same trade name or mark but produced by different manufacturers are considered as being of different types. Filament </w:t>
      </w:r>
      <w:r w:rsidR="007476FE" w:rsidRPr="00824F84">
        <w:rPr>
          <w:lang w:val="en-GB"/>
        </w:rPr>
        <w:t>light sources</w:t>
      </w:r>
      <w:r w:rsidR="007476FE" w:rsidRPr="00F7497B">
        <w:rPr>
          <w:bCs/>
          <w:lang w:val="en-US"/>
        </w:rPr>
        <w:t xml:space="preserve"> produced by the same manufacturer differing only by the trade name or mark may be considered to be of the same type);</w:t>
      </w:r>
    </w:p>
    <w:p w14:paraId="14C6C05D" w14:textId="77777777" w:rsidR="007476FE" w:rsidRPr="00F7497B" w:rsidRDefault="007476FE" w:rsidP="007476FE">
      <w:pPr>
        <w:pStyle w:val="para0"/>
        <w:rPr>
          <w:lang w:val="en-US"/>
        </w:rPr>
      </w:pPr>
      <w:r w:rsidRPr="00F7497B">
        <w:rPr>
          <w:lang w:val="en-US"/>
        </w:rPr>
        <w:t xml:space="preserve">2.1.2.2. </w:t>
      </w:r>
      <w:r w:rsidRPr="00F7497B">
        <w:rPr>
          <w:lang w:val="en-US"/>
        </w:rPr>
        <w:tab/>
        <w:t>Bulb design</w:t>
      </w:r>
      <w:r w:rsidRPr="00F7497B">
        <w:rPr>
          <w:bCs/>
          <w:lang w:val="en-US"/>
        </w:rPr>
        <w:t xml:space="preserve"> and/or cap</w:t>
      </w:r>
      <w:r w:rsidRPr="00F7497B">
        <w:rPr>
          <w:lang w:val="en-US"/>
        </w:rPr>
        <w:t xml:space="preserve"> </w:t>
      </w:r>
      <w:r w:rsidRPr="00F7497B">
        <w:rPr>
          <w:bCs/>
          <w:lang w:val="en-US"/>
        </w:rPr>
        <w:t>design</w:t>
      </w:r>
      <w:r w:rsidRPr="00F7497B">
        <w:rPr>
          <w:lang w:val="en-US"/>
        </w:rPr>
        <w:t>, in so far as these differences affect the optical results;</w:t>
      </w:r>
    </w:p>
    <w:p w14:paraId="27CE6E47" w14:textId="77777777" w:rsidR="007476FE" w:rsidRPr="00F7497B" w:rsidRDefault="007476FE" w:rsidP="007476FE">
      <w:pPr>
        <w:pStyle w:val="para0"/>
        <w:rPr>
          <w:lang w:val="en-US"/>
        </w:rPr>
      </w:pPr>
      <w:r w:rsidRPr="00F7497B">
        <w:rPr>
          <w:lang w:val="en-US"/>
        </w:rPr>
        <w:t>2.1.2.3.</w:t>
      </w:r>
      <w:r w:rsidRPr="00F7497B">
        <w:rPr>
          <w:lang w:val="en-US"/>
        </w:rPr>
        <w:tab/>
        <w:t>Rated voltage;</w:t>
      </w:r>
    </w:p>
    <w:p w14:paraId="35696000" w14:textId="77777777" w:rsidR="007476FE" w:rsidRPr="00F7497B" w:rsidRDefault="007476FE" w:rsidP="007476FE">
      <w:pPr>
        <w:pStyle w:val="para0"/>
        <w:rPr>
          <w:lang w:val="en-US"/>
        </w:rPr>
      </w:pPr>
      <w:r w:rsidRPr="00F7497B">
        <w:rPr>
          <w:lang w:val="en-US"/>
        </w:rPr>
        <w:t>2.1.2.4.</w:t>
      </w:r>
      <w:r w:rsidRPr="00F7497B">
        <w:rPr>
          <w:lang w:val="en-US"/>
        </w:rPr>
        <w:tab/>
        <w:t>Halogen.</w:t>
      </w:r>
    </w:p>
    <w:p w14:paraId="2694C169" w14:textId="1A2D9BB0" w:rsidR="007476FE" w:rsidRPr="00F7497B" w:rsidRDefault="00502D06" w:rsidP="007476FE">
      <w:pPr>
        <w:pStyle w:val="para0"/>
        <w:rPr>
          <w:lang w:val="en-US"/>
        </w:rPr>
      </w:pPr>
      <w:r>
        <w:rPr>
          <w:lang w:val="en-US"/>
        </w:rPr>
        <w:t>2.2.</w:t>
      </w:r>
      <w:r>
        <w:rPr>
          <w:lang w:val="en-US"/>
        </w:rPr>
        <w:tab/>
      </w:r>
      <w:r>
        <w:rPr>
          <w:lang w:val="en-US"/>
        </w:rPr>
        <w:tab/>
        <w:t>Application for approval</w:t>
      </w:r>
    </w:p>
    <w:p w14:paraId="33CC91B7" w14:textId="77777777" w:rsidR="007476FE" w:rsidRPr="00F7497B" w:rsidRDefault="007476FE" w:rsidP="007476FE">
      <w:pPr>
        <w:pStyle w:val="para0"/>
        <w:rPr>
          <w:lang w:val="en-US"/>
        </w:rPr>
      </w:pPr>
      <w:r w:rsidRPr="00F7497B">
        <w:rPr>
          <w:lang w:val="en-US"/>
        </w:rPr>
        <w:t>2.2.1.</w:t>
      </w:r>
      <w:r w:rsidRPr="00F7497B">
        <w:rPr>
          <w:lang w:val="en-US"/>
        </w:rPr>
        <w:tab/>
        <w:t>Application for approval shall be submitted by the owner of the trade name or mark, or by his duly accredited representative.</w:t>
      </w:r>
    </w:p>
    <w:p w14:paraId="49FEF8A4" w14:textId="73FA7C68" w:rsidR="007476FE" w:rsidRPr="00F7497B" w:rsidRDefault="007476FE" w:rsidP="007476FE">
      <w:pPr>
        <w:pStyle w:val="para0"/>
        <w:rPr>
          <w:lang w:val="en-US"/>
        </w:rPr>
      </w:pPr>
      <w:r w:rsidRPr="00F7497B">
        <w:rPr>
          <w:lang w:val="en-US"/>
        </w:rPr>
        <w:t>2.2.2.</w:t>
      </w:r>
      <w:r w:rsidRPr="00F7497B">
        <w:rPr>
          <w:lang w:val="en-US"/>
        </w:rPr>
        <w:tab/>
        <w:t xml:space="preserve">Every application for approval shall be accompanied </w:t>
      </w:r>
      <w:r w:rsidR="00502D06">
        <w:rPr>
          <w:lang w:val="en-US"/>
        </w:rPr>
        <w:t>(see also paragraph 2.4.2.) by:</w:t>
      </w:r>
    </w:p>
    <w:p w14:paraId="55957947" w14:textId="77777777" w:rsidR="007476FE" w:rsidRPr="00F7497B" w:rsidRDefault="007476FE" w:rsidP="007476FE">
      <w:pPr>
        <w:pStyle w:val="para0"/>
        <w:rPr>
          <w:lang w:val="en-US"/>
        </w:rPr>
      </w:pPr>
      <w:r w:rsidRPr="00F7497B">
        <w:rPr>
          <w:lang w:val="en-US"/>
        </w:rPr>
        <w:t>2.2.2.1.</w:t>
      </w:r>
      <w:r w:rsidRPr="00F7497B">
        <w:rPr>
          <w:lang w:val="en-US"/>
        </w:rPr>
        <w:tab/>
        <w:t>Drawings in triplicate, sufficiently detailed to permit identification of the type;</w:t>
      </w:r>
    </w:p>
    <w:p w14:paraId="625A807E" w14:textId="77777777" w:rsidR="007476FE" w:rsidRPr="005150E0" w:rsidRDefault="007476FE" w:rsidP="007476FE">
      <w:pPr>
        <w:pStyle w:val="para0"/>
        <w:rPr>
          <w:lang w:val="en-US"/>
        </w:rPr>
      </w:pPr>
      <w:r w:rsidRPr="00F7497B">
        <w:rPr>
          <w:lang w:val="en-US"/>
        </w:rPr>
        <w:t>2.2.2.2.</w:t>
      </w:r>
      <w:r w:rsidRPr="00F7497B">
        <w:rPr>
          <w:lang w:val="en-US"/>
        </w:rPr>
        <w:tab/>
        <w:t>A brief technical description</w:t>
      </w:r>
      <w:r w:rsidRPr="005150E0">
        <w:rPr>
          <w:lang w:val="en-US"/>
        </w:rPr>
        <w:t>; this shall include the shape of the filament if the relevant light source sheet specifies that a straight or V-shaped filament is allowed;</w:t>
      </w:r>
    </w:p>
    <w:p w14:paraId="45004A99" w14:textId="77777777" w:rsidR="007476FE" w:rsidRPr="00F7497B" w:rsidRDefault="007476FE" w:rsidP="007476FE">
      <w:pPr>
        <w:pStyle w:val="para0"/>
        <w:rPr>
          <w:lang w:val="en-US"/>
        </w:rPr>
      </w:pPr>
      <w:r w:rsidRPr="00F7497B">
        <w:rPr>
          <w:lang w:val="en-US"/>
        </w:rPr>
        <w:t>2.2.2.3.</w:t>
      </w:r>
      <w:r w:rsidRPr="00F7497B">
        <w:rPr>
          <w:lang w:val="en-US"/>
        </w:rPr>
        <w:tab/>
        <w:t>Five samples of each colour which has been applied for;</w:t>
      </w:r>
    </w:p>
    <w:p w14:paraId="373AADD8" w14:textId="77777777" w:rsidR="007476FE" w:rsidRPr="00F7497B" w:rsidRDefault="007476FE" w:rsidP="007476FE">
      <w:pPr>
        <w:pStyle w:val="para0"/>
        <w:rPr>
          <w:lang w:val="en-US"/>
        </w:rPr>
      </w:pPr>
      <w:r w:rsidRPr="00F7497B">
        <w:rPr>
          <w:lang w:val="en-US"/>
        </w:rPr>
        <w:t>2.2.3.</w:t>
      </w:r>
      <w:r w:rsidRPr="00F7497B">
        <w:rPr>
          <w:lang w:val="en-US"/>
        </w:rPr>
        <w:tab/>
        <w:t xml:space="preserve">In the case of a type of filament </w:t>
      </w:r>
      <w:r w:rsidRPr="005150E0">
        <w:rPr>
          <w:lang w:val="en-GB"/>
        </w:rPr>
        <w:t>light source</w:t>
      </w:r>
      <w:r w:rsidRPr="00F7497B">
        <w:rPr>
          <w:bCs/>
          <w:lang w:val="en-US"/>
        </w:rPr>
        <w:t xml:space="preserve"> </w:t>
      </w:r>
      <w:r w:rsidRPr="00F7497B">
        <w:rPr>
          <w:lang w:val="en-US"/>
        </w:rPr>
        <w:t>differing only by the trade name or mark from a type that has already been approved it shall be sufficient to submit:</w:t>
      </w:r>
    </w:p>
    <w:p w14:paraId="612BFE46" w14:textId="77777777" w:rsidR="007476FE" w:rsidRPr="00F7497B" w:rsidRDefault="007476FE" w:rsidP="007476FE">
      <w:pPr>
        <w:pStyle w:val="para0"/>
        <w:spacing w:after="100"/>
        <w:rPr>
          <w:lang w:val="en-US"/>
        </w:rPr>
      </w:pPr>
      <w:r w:rsidRPr="00F7497B">
        <w:rPr>
          <w:lang w:val="en-US"/>
        </w:rPr>
        <w:lastRenderedPageBreak/>
        <w:t>2.2.3.1.</w:t>
      </w:r>
      <w:r w:rsidRPr="00F7497B">
        <w:rPr>
          <w:lang w:val="en-US"/>
        </w:rPr>
        <w:tab/>
        <w:t>A declaration by the manufacturer that the type submitted is identical (except in the trade name or mark) with and has been produced by the same manufacturer as, the type already approved, the latter being identified by its approval code;</w:t>
      </w:r>
    </w:p>
    <w:p w14:paraId="6FC6B638" w14:textId="77777777" w:rsidR="007476FE" w:rsidRPr="00F7497B" w:rsidRDefault="007476FE" w:rsidP="007476FE">
      <w:pPr>
        <w:pStyle w:val="para0"/>
        <w:spacing w:after="100"/>
        <w:rPr>
          <w:lang w:val="en-US"/>
        </w:rPr>
      </w:pPr>
      <w:r w:rsidRPr="00F7497B">
        <w:rPr>
          <w:lang w:val="en-US"/>
        </w:rPr>
        <w:t>2.2.3.2.</w:t>
      </w:r>
      <w:r w:rsidRPr="00F7497B">
        <w:rPr>
          <w:lang w:val="en-US"/>
        </w:rPr>
        <w:tab/>
        <w:t>Two samples bearing the new trade name or mark.</w:t>
      </w:r>
    </w:p>
    <w:p w14:paraId="354966AC" w14:textId="77777777" w:rsidR="007476FE" w:rsidRPr="00F7497B" w:rsidRDefault="007476FE" w:rsidP="007476FE">
      <w:pPr>
        <w:pStyle w:val="para0"/>
        <w:spacing w:after="100"/>
        <w:rPr>
          <w:lang w:val="en-US"/>
        </w:rPr>
      </w:pPr>
      <w:r w:rsidRPr="00F7497B">
        <w:rPr>
          <w:lang w:val="en-US"/>
        </w:rPr>
        <w:t>2.2.4.</w:t>
      </w:r>
      <w:r w:rsidRPr="00F7497B">
        <w:rPr>
          <w:lang w:val="en-US"/>
        </w:rPr>
        <w:tab/>
        <w:t>The Type Approval Authority shall verify the existence of satisfactory arrangements for ensuring effective control of the conformity of production before type approval is granted.</w:t>
      </w:r>
    </w:p>
    <w:p w14:paraId="5BF4B6B7" w14:textId="77777777" w:rsidR="007476FE" w:rsidRPr="00F7497B" w:rsidRDefault="007476FE" w:rsidP="007476FE">
      <w:pPr>
        <w:pStyle w:val="para0"/>
        <w:spacing w:after="100"/>
        <w:rPr>
          <w:lang w:val="en-US"/>
        </w:rPr>
      </w:pPr>
      <w:r w:rsidRPr="00F7497B">
        <w:rPr>
          <w:lang w:val="en-US"/>
        </w:rPr>
        <w:t>2.3.</w:t>
      </w:r>
      <w:r w:rsidRPr="00F7497B">
        <w:rPr>
          <w:lang w:val="en-US"/>
        </w:rPr>
        <w:tab/>
      </w:r>
      <w:r w:rsidRPr="00F7497B">
        <w:rPr>
          <w:lang w:val="en-US"/>
        </w:rPr>
        <w:tab/>
        <w:t>Inscriptions</w:t>
      </w:r>
    </w:p>
    <w:p w14:paraId="56126957" w14:textId="77777777" w:rsidR="007476FE" w:rsidRPr="00F7497B" w:rsidRDefault="007476FE" w:rsidP="007476FE">
      <w:pPr>
        <w:pStyle w:val="para0"/>
        <w:spacing w:after="100"/>
        <w:rPr>
          <w:lang w:val="en-US"/>
        </w:rPr>
      </w:pPr>
      <w:r w:rsidRPr="00F7497B">
        <w:rPr>
          <w:lang w:val="en-US"/>
        </w:rPr>
        <w:t>2.3.1.</w:t>
      </w:r>
      <w:r w:rsidRPr="00F7497B">
        <w:rPr>
          <w:lang w:val="en-US"/>
        </w:rPr>
        <w:tab/>
        <w:t xml:space="preserve">Filament </w:t>
      </w:r>
      <w:r w:rsidRPr="005150E0">
        <w:rPr>
          <w:lang w:val="en-GB"/>
        </w:rPr>
        <w:t>light sources</w:t>
      </w:r>
      <w:r w:rsidRPr="00F7497B">
        <w:rPr>
          <w:bCs/>
          <w:lang w:val="en-US"/>
        </w:rPr>
        <w:t xml:space="preserve"> </w:t>
      </w:r>
      <w:r w:rsidRPr="00F7497B">
        <w:rPr>
          <w:lang w:val="en-US"/>
        </w:rPr>
        <w:t>submitted for approval shall bear on the cap or bulb</w:t>
      </w:r>
      <w:r w:rsidRPr="00F7497B">
        <w:rPr>
          <w:rStyle w:val="FootnoteReference"/>
        </w:rPr>
        <w:footnoteReference w:id="5"/>
      </w:r>
      <w:r w:rsidRPr="00F7497B">
        <w:rPr>
          <w:lang w:val="en-US"/>
        </w:rPr>
        <w:t>:</w:t>
      </w:r>
    </w:p>
    <w:p w14:paraId="1B6006CC" w14:textId="77777777" w:rsidR="007476FE" w:rsidRPr="00F7497B" w:rsidRDefault="007476FE" w:rsidP="007476FE">
      <w:pPr>
        <w:pStyle w:val="para0"/>
        <w:spacing w:after="100"/>
        <w:rPr>
          <w:lang w:val="en-US"/>
        </w:rPr>
      </w:pPr>
      <w:r w:rsidRPr="00F7497B">
        <w:rPr>
          <w:lang w:val="en-US"/>
        </w:rPr>
        <w:t>2.3.1.1.</w:t>
      </w:r>
      <w:r w:rsidRPr="00F7497B">
        <w:rPr>
          <w:lang w:val="en-US"/>
        </w:rPr>
        <w:tab/>
        <w:t>The trade name or mark of the applicant;</w:t>
      </w:r>
    </w:p>
    <w:p w14:paraId="4DF191EE" w14:textId="77777777" w:rsidR="007476FE" w:rsidRPr="00F7497B" w:rsidRDefault="007476FE" w:rsidP="007476FE">
      <w:pPr>
        <w:pStyle w:val="para0"/>
        <w:spacing w:after="100"/>
        <w:rPr>
          <w:lang w:val="en-US"/>
        </w:rPr>
      </w:pPr>
      <w:r w:rsidRPr="00F7497B">
        <w:rPr>
          <w:lang w:val="en-US"/>
        </w:rPr>
        <w:t>2.3.1.2.</w:t>
      </w:r>
      <w:r w:rsidRPr="00F7497B">
        <w:rPr>
          <w:lang w:val="en-US"/>
        </w:rPr>
        <w:tab/>
        <w:t xml:space="preserve">The rated voltage. However, for filament </w:t>
      </w:r>
      <w:r w:rsidRPr="005150E0">
        <w:rPr>
          <w:lang w:val="en-GB"/>
        </w:rPr>
        <w:t>light sources</w:t>
      </w:r>
      <w:r w:rsidRPr="00F7497B">
        <w:rPr>
          <w:bCs/>
          <w:lang w:val="en-US"/>
        </w:rPr>
        <w:t xml:space="preserve"> </w:t>
      </w:r>
      <w:r w:rsidRPr="00F7497B">
        <w:rPr>
          <w:lang w:val="en-US"/>
        </w:rPr>
        <w:t>for which only a 12 V type is standardised and the maximum allowed bulb diameter of which does not exceed 7.5 mm, the rated voltage need not be marked;</w:t>
      </w:r>
    </w:p>
    <w:p w14:paraId="47783EC9" w14:textId="77777777" w:rsidR="007476FE" w:rsidRPr="00F7497B" w:rsidRDefault="007476FE" w:rsidP="007476FE">
      <w:pPr>
        <w:pStyle w:val="para0"/>
        <w:spacing w:after="100"/>
        <w:rPr>
          <w:lang w:val="en-US"/>
        </w:rPr>
      </w:pPr>
      <w:r w:rsidRPr="00F7497B">
        <w:rPr>
          <w:lang w:val="en-US"/>
        </w:rPr>
        <w:t>2.3.1.3.</w:t>
      </w:r>
      <w:r w:rsidRPr="00F7497B">
        <w:rPr>
          <w:lang w:val="en-US"/>
        </w:rPr>
        <w:tab/>
        <w:t xml:space="preserve">The international designation of the relevant category. The wattage character "W" of this designation need not be marked when the maximum allowed bulb diameter of the filament </w:t>
      </w:r>
      <w:r w:rsidRPr="005150E0">
        <w:rPr>
          <w:lang w:val="en-GB"/>
        </w:rPr>
        <w:t>light source</w:t>
      </w:r>
      <w:r w:rsidRPr="00F7497B">
        <w:rPr>
          <w:bCs/>
          <w:lang w:val="en-US"/>
        </w:rPr>
        <w:t xml:space="preserve"> </w:t>
      </w:r>
      <w:r w:rsidRPr="00F7497B">
        <w:rPr>
          <w:lang w:val="en-US"/>
        </w:rPr>
        <w:t>type does not exceed 7.5 mm;</w:t>
      </w:r>
    </w:p>
    <w:p w14:paraId="6B0D915D" w14:textId="77777777" w:rsidR="007476FE" w:rsidRPr="00F7497B" w:rsidRDefault="007476FE" w:rsidP="007476FE">
      <w:pPr>
        <w:pStyle w:val="para0"/>
        <w:spacing w:after="100"/>
        <w:rPr>
          <w:lang w:val="en-US"/>
        </w:rPr>
      </w:pPr>
      <w:r w:rsidRPr="00F7497B">
        <w:rPr>
          <w:lang w:val="en-US"/>
        </w:rPr>
        <w:t>2.3.1.4.</w:t>
      </w:r>
      <w:r w:rsidRPr="00F7497B">
        <w:rPr>
          <w:lang w:val="en-US"/>
        </w:rPr>
        <w:tab/>
        <w:t xml:space="preserve">The rated wattage (in the sequence, high wattage/low wattage filament for dual-filament </w:t>
      </w:r>
      <w:r w:rsidRPr="005150E0">
        <w:rPr>
          <w:lang w:val="en-GB"/>
        </w:rPr>
        <w:t>light sources</w:t>
      </w:r>
      <w:r w:rsidRPr="00F7497B">
        <w:rPr>
          <w:lang w:val="en-US"/>
        </w:rPr>
        <w:t xml:space="preserve">); this need not be indicated separately if it is part of the international designation of the relevant filament </w:t>
      </w:r>
      <w:r w:rsidRPr="005150E0">
        <w:rPr>
          <w:lang w:val="en-GB"/>
        </w:rPr>
        <w:t>light source</w:t>
      </w:r>
      <w:r w:rsidRPr="00F7497B">
        <w:rPr>
          <w:bCs/>
          <w:lang w:val="en-US"/>
        </w:rPr>
        <w:t xml:space="preserve"> </w:t>
      </w:r>
      <w:r w:rsidRPr="00F7497B">
        <w:rPr>
          <w:lang w:val="en-US"/>
        </w:rPr>
        <w:t>category;</w:t>
      </w:r>
    </w:p>
    <w:p w14:paraId="028E8FA8" w14:textId="77777777" w:rsidR="007476FE" w:rsidRPr="00F7497B" w:rsidRDefault="007476FE" w:rsidP="007476FE">
      <w:pPr>
        <w:pStyle w:val="para0"/>
        <w:spacing w:after="100"/>
        <w:rPr>
          <w:lang w:val="en-US"/>
        </w:rPr>
      </w:pPr>
      <w:r w:rsidRPr="00F7497B">
        <w:rPr>
          <w:lang w:val="en-US"/>
        </w:rPr>
        <w:t>2.3.1.5.</w:t>
      </w:r>
      <w:r w:rsidRPr="00F7497B">
        <w:rPr>
          <w:lang w:val="en-US"/>
        </w:rPr>
        <w:tab/>
        <w:t>A space of sufficient size to accommodate the approval mark.</w:t>
      </w:r>
    </w:p>
    <w:p w14:paraId="3229BEAE" w14:textId="77777777" w:rsidR="007476FE" w:rsidRPr="00F7497B" w:rsidRDefault="007476FE" w:rsidP="007476FE">
      <w:pPr>
        <w:pStyle w:val="para0"/>
        <w:spacing w:after="100"/>
        <w:rPr>
          <w:lang w:val="en-US"/>
        </w:rPr>
      </w:pPr>
      <w:r w:rsidRPr="00F7497B">
        <w:rPr>
          <w:lang w:val="en-US"/>
        </w:rPr>
        <w:t>2.3.2.</w:t>
      </w:r>
      <w:r w:rsidRPr="00F7497B">
        <w:rPr>
          <w:lang w:val="en-US"/>
        </w:rPr>
        <w:tab/>
        <w:t>The space mentioned in paragraph 2.3.1.5. above shall be indicated in the drawings accompanying the application for approval.</w:t>
      </w:r>
    </w:p>
    <w:p w14:paraId="0684D7DB" w14:textId="77777777" w:rsidR="007476FE" w:rsidRPr="00F7497B" w:rsidRDefault="007476FE" w:rsidP="007476FE">
      <w:pPr>
        <w:pStyle w:val="para0"/>
        <w:spacing w:after="100"/>
        <w:rPr>
          <w:lang w:val="en-US"/>
        </w:rPr>
      </w:pPr>
      <w:r w:rsidRPr="00F7497B">
        <w:rPr>
          <w:lang w:val="en-US"/>
        </w:rPr>
        <w:t>2.3.3.</w:t>
      </w:r>
      <w:r w:rsidRPr="00F7497B">
        <w:rPr>
          <w:lang w:val="en-US"/>
        </w:rPr>
        <w:tab/>
        <w:t xml:space="preserve">Halogen filament </w:t>
      </w:r>
      <w:r w:rsidRPr="005150E0">
        <w:rPr>
          <w:lang w:val="en-GB"/>
        </w:rPr>
        <w:t>light sources</w:t>
      </w:r>
      <w:r w:rsidRPr="00F7497B">
        <w:rPr>
          <w:bCs/>
          <w:lang w:val="en-US"/>
        </w:rPr>
        <w:t xml:space="preserve"> </w:t>
      </w:r>
      <w:r w:rsidRPr="00F7497B">
        <w:rPr>
          <w:lang w:val="en-US"/>
        </w:rPr>
        <w:t>meeting the requirements of paragraph 3.7. below shall be marked with a "U".</w:t>
      </w:r>
    </w:p>
    <w:p w14:paraId="3159B158" w14:textId="77777777" w:rsidR="007476FE" w:rsidRPr="00F7497B" w:rsidRDefault="007476FE" w:rsidP="007476FE">
      <w:pPr>
        <w:pStyle w:val="para0"/>
        <w:spacing w:after="100"/>
        <w:rPr>
          <w:lang w:val="en-US"/>
        </w:rPr>
      </w:pPr>
      <w:r w:rsidRPr="00F7497B">
        <w:rPr>
          <w:lang w:val="en-US"/>
        </w:rPr>
        <w:t>2.3.4.</w:t>
      </w:r>
      <w:r w:rsidRPr="00F7497B">
        <w:rPr>
          <w:lang w:val="en-US"/>
        </w:rPr>
        <w:tab/>
        <w:t>Inscriptions other than those covered by paragraphs 2.3.1. and 2.4.3. may be affixed, on the condition that they do not adversely affect the luminous characteristics.</w:t>
      </w:r>
    </w:p>
    <w:p w14:paraId="58F54D11" w14:textId="77777777" w:rsidR="007476FE" w:rsidRPr="00F7497B" w:rsidRDefault="007476FE" w:rsidP="007476FE">
      <w:pPr>
        <w:pStyle w:val="para0"/>
        <w:spacing w:after="100"/>
        <w:rPr>
          <w:lang w:val="en-GB"/>
        </w:rPr>
      </w:pPr>
      <w:r w:rsidRPr="00F7497B">
        <w:rPr>
          <w:lang w:val="en-GB"/>
        </w:rPr>
        <w:t>2.4.</w:t>
      </w:r>
      <w:r w:rsidRPr="00F7497B">
        <w:rPr>
          <w:lang w:val="en-GB"/>
        </w:rPr>
        <w:tab/>
      </w:r>
      <w:r w:rsidRPr="00F7497B">
        <w:rPr>
          <w:lang w:val="en-GB"/>
        </w:rPr>
        <w:tab/>
        <w:t>Approval</w:t>
      </w:r>
    </w:p>
    <w:p w14:paraId="559A65AF" w14:textId="77777777" w:rsidR="007476FE" w:rsidRPr="00F7497B" w:rsidRDefault="007476FE" w:rsidP="007476FE">
      <w:pPr>
        <w:pStyle w:val="para0"/>
        <w:spacing w:after="100"/>
        <w:rPr>
          <w:lang w:val="en-US"/>
        </w:rPr>
      </w:pPr>
      <w:r w:rsidRPr="00F7497B">
        <w:rPr>
          <w:lang w:val="en-US"/>
        </w:rPr>
        <w:t>2.4.1.</w:t>
      </w:r>
      <w:r w:rsidRPr="00F7497B">
        <w:rPr>
          <w:lang w:val="en-US"/>
        </w:rPr>
        <w:tab/>
        <w:t xml:space="preserve">If all samples of a type of filament </w:t>
      </w:r>
      <w:r w:rsidRPr="005150E0">
        <w:rPr>
          <w:lang w:val="en-GB"/>
        </w:rPr>
        <w:t>light source</w:t>
      </w:r>
      <w:r w:rsidRPr="00F7497B">
        <w:rPr>
          <w:bCs/>
          <w:lang w:val="en-US"/>
        </w:rPr>
        <w:t xml:space="preserve"> </w:t>
      </w:r>
      <w:r w:rsidRPr="00F7497B">
        <w:rPr>
          <w:lang w:val="en-US"/>
        </w:rPr>
        <w:t>which are submitted in pursuance of paragraphs 2.2.2.3. or 2.2.3.2. above meet the requirements of this Regulation, approval shall be granted.</w:t>
      </w:r>
    </w:p>
    <w:p w14:paraId="1F3BC29E" w14:textId="77777777" w:rsidR="007476FE" w:rsidRPr="00F7497B" w:rsidRDefault="007476FE" w:rsidP="007476FE">
      <w:pPr>
        <w:pStyle w:val="para0"/>
        <w:spacing w:after="100"/>
        <w:rPr>
          <w:lang w:val="en-US"/>
        </w:rPr>
      </w:pPr>
      <w:r w:rsidRPr="00F7497B">
        <w:rPr>
          <w:lang w:val="en-US"/>
        </w:rPr>
        <w:t xml:space="preserve">2.4.2. </w:t>
      </w:r>
      <w:r w:rsidRPr="00F7497B">
        <w:rPr>
          <w:lang w:val="en-US"/>
        </w:rPr>
        <w:tab/>
        <w:t xml:space="preserve">An approval code shall be assigned to each type approved. Its first character (at present 2, corresponding to the 02 series of amendments which entered into force on 27 October 1983 and to the 03 series of amendments (not requiring changes in the approval number), which entered into force on 1 June 1984) shall indicate the series of amendments incorporating the most recent major technical amendments made to the Regulation at the time of issue of the approval. This will be followed by an identification code comprising not more than three characters. Only the Arabic numerals and capital letters listed in footnote </w:t>
      </w:r>
      <w:r w:rsidRPr="00FE3359">
        <w:rPr>
          <w:rStyle w:val="FootnoteReference"/>
        </w:rPr>
        <w:footnoteReference w:id="6"/>
      </w:r>
      <w:r w:rsidRPr="00FE3359">
        <w:rPr>
          <w:vertAlign w:val="superscript"/>
          <w:lang w:val="en-US"/>
        </w:rPr>
        <w:t xml:space="preserve"> </w:t>
      </w:r>
      <w:r w:rsidRPr="00F7497B">
        <w:rPr>
          <w:lang w:val="en-US"/>
        </w:rPr>
        <w:t xml:space="preserve">shall be used. The same Contracting Party may not assign the same code to another type of filament </w:t>
      </w:r>
      <w:r w:rsidRPr="00730A00">
        <w:rPr>
          <w:lang w:val="en-GB"/>
        </w:rPr>
        <w:t>light source</w:t>
      </w:r>
      <w:r w:rsidRPr="00730A00">
        <w:rPr>
          <w:lang w:val="en-US"/>
        </w:rPr>
        <w:t xml:space="preserve">. Notice of approval or of extension </w:t>
      </w:r>
      <w:r w:rsidRPr="00730A00">
        <w:rPr>
          <w:lang w:val="en-US"/>
        </w:rPr>
        <w:lastRenderedPageBreak/>
        <w:t xml:space="preserve">or refusal or withdrawal of approval or production definitively discontinued of a type of filament </w:t>
      </w:r>
      <w:r w:rsidRPr="00730A00">
        <w:rPr>
          <w:lang w:val="en-GB"/>
        </w:rPr>
        <w:t>light source</w:t>
      </w:r>
      <w:r w:rsidRPr="00730A00">
        <w:rPr>
          <w:bCs/>
          <w:lang w:val="en-US"/>
        </w:rPr>
        <w:t xml:space="preserve"> </w:t>
      </w:r>
      <w:r w:rsidRPr="00730A00">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code may be assigned to the filament </w:t>
      </w:r>
      <w:r w:rsidRPr="00730A00">
        <w:rPr>
          <w:lang w:val="en-GB"/>
        </w:rPr>
        <w:t>light source</w:t>
      </w:r>
      <w:r w:rsidRPr="00730A00">
        <w:rPr>
          <w:bCs/>
          <w:lang w:val="en-US"/>
        </w:rPr>
        <w:t xml:space="preserve"> </w:t>
      </w:r>
      <w:r w:rsidRPr="00730A00">
        <w:rPr>
          <w:lang w:val="en-US"/>
        </w:rPr>
        <w:t xml:space="preserve">emitting white light and to the filament </w:t>
      </w:r>
      <w:r w:rsidRPr="00730A00">
        <w:rPr>
          <w:lang w:val="en-GB"/>
        </w:rPr>
        <w:t>light source</w:t>
      </w:r>
      <w:r w:rsidRPr="00730A00">
        <w:rPr>
          <w:bCs/>
          <w:lang w:val="en-US"/>
        </w:rPr>
        <w:t xml:space="preserve"> </w:t>
      </w:r>
      <w:r w:rsidRPr="00730A00">
        <w:rPr>
          <w:lang w:val="en-US"/>
        </w:rPr>
        <w:t>emitting selective</w:t>
      </w:r>
      <w:r w:rsidRPr="00F7497B">
        <w:rPr>
          <w:lang w:val="en-US"/>
        </w:rPr>
        <w:t>-yellow light (see para. 2.1.2.3.).</w:t>
      </w:r>
    </w:p>
    <w:p w14:paraId="52A5EB48" w14:textId="77777777" w:rsidR="007476FE" w:rsidRPr="00F7497B" w:rsidRDefault="007476FE" w:rsidP="007476FE">
      <w:pPr>
        <w:pStyle w:val="para0"/>
        <w:spacing w:after="100"/>
        <w:rPr>
          <w:lang w:val="en-US"/>
        </w:rPr>
      </w:pPr>
      <w:r w:rsidRPr="00F7497B">
        <w:rPr>
          <w:lang w:val="en-US"/>
        </w:rPr>
        <w:t>2.4.3.</w:t>
      </w:r>
      <w:r w:rsidRPr="00F7497B">
        <w:rPr>
          <w:lang w:val="en-US"/>
        </w:rPr>
        <w:tab/>
        <w:t xml:space="preserve">To every filament </w:t>
      </w:r>
      <w:r w:rsidRPr="00730A00">
        <w:rPr>
          <w:lang w:val="en-GB"/>
        </w:rPr>
        <w:t>light source</w:t>
      </w:r>
      <w:r w:rsidRPr="00F7497B">
        <w:rPr>
          <w:bCs/>
          <w:lang w:val="en-US"/>
        </w:rPr>
        <w:t xml:space="preserve"> </w:t>
      </w:r>
      <w:r w:rsidRPr="00F7497B">
        <w:rPr>
          <w:lang w:val="en-US"/>
        </w:rPr>
        <w:t>conforming to a type approved under this Regulation there shall be affixed in the space referred to in paragraph 2.3.1.5., in addition to the inscriptions required under paragraph 2.3.1., an international approval mark consisting of:</w:t>
      </w:r>
    </w:p>
    <w:p w14:paraId="424018BA" w14:textId="5F2458DF" w:rsidR="007476FE" w:rsidRPr="00F7497B" w:rsidRDefault="007476FE" w:rsidP="007476FE">
      <w:pPr>
        <w:pStyle w:val="para0"/>
        <w:spacing w:after="100"/>
        <w:rPr>
          <w:lang w:val="en-US"/>
        </w:rPr>
      </w:pPr>
      <w:r w:rsidRPr="00F7497B">
        <w:rPr>
          <w:lang w:val="en-US"/>
        </w:rPr>
        <w:t>2.4.3.1.</w:t>
      </w:r>
      <w:r w:rsidRPr="00F7497B">
        <w:rPr>
          <w:lang w:val="en-US"/>
        </w:rPr>
        <w:tab/>
        <w:t>A truncated circle surrounding the letter "E" followed by the distinguishing number of the country which has granted approval</w:t>
      </w:r>
      <w:r w:rsidRPr="00F7497B">
        <w:rPr>
          <w:rStyle w:val="FootnoteReference"/>
        </w:rPr>
        <w:footnoteReference w:id="7"/>
      </w:r>
      <w:r w:rsidR="00502D06">
        <w:rPr>
          <w:lang w:val="en-US"/>
        </w:rPr>
        <w:t>.</w:t>
      </w:r>
      <w:r w:rsidRPr="00F7497B">
        <w:rPr>
          <w:lang w:val="en-US"/>
        </w:rPr>
        <w:t xml:space="preserve"> </w:t>
      </w:r>
    </w:p>
    <w:p w14:paraId="30015CCE" w14:textId="77777777" w:rsidR="007476FE" w:rsidRPr="00F7497B" w:rsidRDefault="007476FE" w:rsidP="007476FE">
      <w:pPr>
        <w:pStyle w:val="para0"/>
        <w:spacing w:after="100"/>
        <w:rPr>
          <w:lang w:val="en-US"/>
        </w:rPr>
      </w:pPr>
      <w:r w:rsidRPr="00F7497B">
        <w:rPr>
          <w:lang w:val="en-US"/>
        </w:rPr>
        <w:t>2.4.3.2.</w:t>
      </w:r>
      <w:r w:rsidRPr="00F7497B">
        <w:rPr>
          <w:lang w:val="en-US"/>
        </w:rPr>
        <w:tab/>
        <w:t>The approval code, placed close to the truncated circle.</w:t>
      </w:r>
    </w:p>
    <w:p w14:paraId="3F521E62" w14:textId="77777777" w:rsidR="007476FE" w:rsidRPr="00F7497B" w:rsidRDefault="007476FE" w:rsidP="007476FE">
      <w:pPr>
        <w:pStyle w:val="para0"/>
        <w:spacing w:after="100"/>
        <w:rPr>
          <w:lang w:val="en-US"/>
        </w:rPr>
      </w:pPr>
      <w:r w:rsidRPr="00F7497B">
        <w:rPr>
          <w:lang w:val="en-US"/>
        </w:rPr>
        <w:t>2.4.4.</w:t>
      </w:r>
      <w:r w:rsidRPr="00F7497B">
        <w:rPr>
          <w:lang w:val="en-US"/>
        </w:rPr>
        <w:tab/>
        <w:t>If the applicant has obtained the same approval code for several trade names or marks, one or more of them will suffice to meet the requirements of paragraph 2.3.1.1.</w:t>
      </w:r>
    </w:p>
    <w:p w14:paraId="4C645D62" w14:textId="77777777" w:rsidR="007476FE" w:rsidRPr="00F7497B" w:rsidRDefault="007476FE" w:rsidP="007476FE">
      <w:pPr>
        <w:pStyle w:val="para0"/>
        <w:spacing w:after="100"/>
        <w:rPr>
          <w:lang w:val="en-US"/>
        </w:rPr>
      </w:pPr>
      <w:r w:rsidRPr="00F7497B">
        <w:rPr>
          <w:lang w:val="en-US"/>
        </w:rPr>
        <w:t>2.4.5.</w:t>
      </w:r>
      <w:r w:rsidRPr="00F7497B">
        <w:rPr>
          <w:lang w:val="en-US"/>
        </w:rPr>
        <w:tab/>
        <w:t xml:space="preserve">The marks and inscriptions specified in paragraphs 2.3.1. and 2.4.3. shall be clearly legible and be indelible. </w:t>
      </w:r>
    </w:p>
    <w:p w14:paraId="415F52E4" w14:textId="77777777" w:rsidR="007476FE" w:rsidRPr="00F7497B" w:rsidRDefault="007476FE" w:rsidP="007476FE">
      <w:pPr>
        <w:pStyle w:val="para0"/>
        <w:spacing w:after="100"/>
        <w:rPr>
          <w:lang w:val="en-US"/>
        </w:rPr>
      </w:pPr>
      <w:r w:rsidRPr="00F7497B">
        <w:rPr>
          <w:lang w:val="en-US"/>
        </w:rPr>
        <w:t>2.4.6.</w:t>
      </w:r>
      <w:r w:rsidRPr="00F7497B">
        <w:rPr>
          <w:lang w:val="en-US"/>
        </w:rPr>
        <w:tab/>
        <w:t xml:space="preserve">Annex 3 to this Regulation gives an example of arrangement of the approval mark. </w:t>
      </w:r>
    </w:p>
    <w:p w14:paraId="00FBC9F3" w14:textId="77777777" w:rsidR="007476FE" w:rsidRPr="00F7497B" w:rsidRDefault="007476FE" w:rsidP="007476FE">
      <w:pPr>
        <w:pStyle w:val="HChG"/>
      </w:pPr>
      <w:r w:rsidRPr="00F7497B">
        <w:tab/>
      </w:r>
      <w:r w:rsidRPr="00F7497B">
        <w:tab/>
        <w:t>3.</w:t>
      </w:r>
      <w:r w:rsidRPr="00F7497B">
        <w:tab/>
      </w:r>
      <w:r w:rsidRPr="00F7497B">
        <w:tab/>
        <w:t>Technical requirements</w:t>
      </w:r>
    </w:p>
    <w:p w14:paraId="567F2FF0" w14:textId="77777777" w:rsidR="007476FE" w:rsidRPr="00F7497B" w:rsidRDefault="007476FE" w:rsidP="007476FE">
      <w:pPr>
        <w:pStyle w:val="para0"/>
        <w:spacing w:after="100"/>
        <w:rPr>
          <w:lang w:val="en-US"/>
        </w:rPr>
      </w:pPr>
      <w:r w:rsidRPr="00F7497B">
        <w:rPr>
          <w:lang w:val="en-US"/>
        </w:rPr>
        <w:t>3.1.</w:t>
      </w:r>
      <w:r w:rsidRPr="00F7497B">
        <w:rPr>
          <w:lang w:val="en-US"/>
        </w:rPr>
        <w:tab/>
      </w:r>
      <w:r w:rsidRPr="00F7497B">
        <w:rPr>
          <w:lang w:val="en-US"/>
        </w:rPr>
        <w:tab/>
        <w:t>Definitions</w:t>
      </w:r>
    </w:p>
    <w:p w14:paraId="685F0106" w14:textId="785B0B55" w:rsidR="00256B60" w:rsidRPr="00730A00" w:rsidRDefault="00256B60" w:rsidP="00256B60">
      <w:pPr>
        <w:pStyle w:val="para0"/>
        <w:spacing w:after="100"/>
        <w:ind w:firstLine="0"/>
        <w:rPr>
          <w:lang w:val="en-GB"/>
        </w:rPr>
      </w:pPr>
      <w:r w:rsidRPr="00F7497B">
        <w:rPr>
          <w:lang w:val="en-US"/>
        </w:rPr>
        <w:tab/>
      </w:r>
      <w:r w:rsidRPr="00730A00">
        <w:rPr>
          <w:lang w:val="en-GB"/>
        </w:rPr>
        <w:t>The d</w:t>
      </w:r>
      <w:r w:rsidR="00CC6AAF">
        <w:rPr>
          <w:lang w:val="en-GB"/>
        </w:rPr>
        <w:t>efinitions given in Resolution R.E.5</w:t>
      </w:r>
      <w:r w:rsidRPr="00730A00">
        <w:rPr>
          <w:lang w:val="en-GB"/>
        </w:rPr>
        <w:t xml:space="preserve"> or its subsequent revisions, applicable at the time of application for type</w:t>
      </w:r>
      <w:r w:rsidR="005C2751">
        <w:rPr>
          <w:lang w:val="en-GB"/>
        </w:rPr>
        <w:t xml:space="preserve"> </w:t>
      </w:r>
      <w:r w:rsidRPr="00730A00">
        <w:rPr>
          <w:lang w:val="en-GB"/>
        </w:rPr>
        <w:t>approva</w:t>
      </w:r>
      <w:r w:rsidR="009D68E8" w:rsidRPr="00730A00">
        <w:rPr>
          <w:lang w:val="en-GB"/>
        </w:rPr>
        <w:t>l shall apply</w:t>
      </w:r>
      <w:r w:rsidRPr="00730A00">
        <w:rPr>
          <w:lang w:val="en-GB"/>
        </w:rPr>
        <w:t>.</w:t>
      </w:r>
    </w:p>
    <w:p w14:paraId="1FB72BA2" w14:textId="77777777" w:rsidR="007476FE" w:rsidRPr="00F7497B" w:rsidRDefault="007476FE" w:rsidP="007476FE">
      <w:pPr>
        <w:pStyle w:val="para0"/>
        <w:rPr>
          <w:lang w:val="en-US"/>
        </w:rPr>
      </w:pPr>
      <w:r w:rsidRPr="00F7497B">
        <w:rPr>
          <w:lang w:val="en-US"/>
        </w:rPr>
        <w:t>3.2.</w:t>
      </w:r>
      <w:r w:rsidRPr="00F7497B">
        <w:rPr>
          <w:lang w:val="en-US"/>
        </w:rPr>
        <w:tab/>
      </w:r>
      <w:r w:rsidRPr="00F7497B">
        <w:rPr>
          <w:lang w:val="en-US"/>
        </w:rPr>
        <w:tab/>
        <w:t>General specifications</w:t>
      </w:r>
    </w:p>
    <w:p w14:paraId="5111A145" w14:textId="77777777" w:rsidR="007476FE" w:rsidRPr="00F7497B" w:rsidRDefault="007476FE" w:rsidP="007476FE">
      <w:pPr>
        <w:pStyle w:val="para0"/>
        <w:rPr>
          <w:lang w:val="en-US"/>
        </w:rPr>
      </w:pPr>
      <w:r w:rsidRPr="00F7497B">
        <w:rPr>
          <w:lang w:val="en-US"/>
        </w:rPr>
        <w:t>3.2.1.</w:t>
      </w:r>
      <w:r w:rsidRPr="00F7497B">
        <w:rPr>
          <w:lang w:val="en-US"/>
        </w:rPr>
        <w:tab/>
        <w:t>Each sample submitted shall conform to the relevant specifications of this Regulation.</w:t>
      </w:r>
    </w:p>
    <w:p w14:paraId="2C64AF7B" w14:textId="77777777" w:rsidR="007476FE" w:rsidRPr="005C2751" w:rsidRDefault="007476FE" w:rsidP="007476FE">
      <w:pPr>
        <w:pStyle w:val="para0"/>
        <w:rPr>
          <w:lang w:val="en-US"/>
        </w:rPr>
      </w:pPr>
      <w:r w:rsidRPr="00F7497B">
        <w:rPr>
          <w:lang w:val="en-US"/>
        </w:rPr>
        <w:t>3.2.2.</w:t>
      </w:r>
      <w:r w:rsidRPr="00F7497B">
        <w:rPr>
          <w:lang w:val="en-US"/>
        </w:rPr>
        <w:tab/>
      </w:r>
      <w:r w:rsidRPr="005C2751">
        <w:rPr>
          <w:lang w:val="en-US"/>
        </w:rPr>
        <w:t xml:space="preserve">Filament </w:t>
      </w:r>
      <w:r w:rsidRPr="005C2751">
        <w:rPr>
          <w:lang w:val="en-GB"/>
        </w:rPr>
        <w:t>light sources</w:t>
      </w:r>
      <w:r w:rsidRPr="005C2751">
        <w:rPr>
          <w:bCs/>
          <w:lang w:val="en-US"/>
        </w:rPr>
        <w:t xml:space="preserve"> </w:t>
      </w:r>
      <w:r w:rsidRPr="005C2751">
        <w:rPr>
          <w:lang w:val="en-US"/>
        </w:rPr>
        <w:t>shall be so designed as to be and to remain in good working order when in normal use. They shall moreover exhibit no fault in design or manufacture.</w:t>
      </w:r>
    </w:p>
    <w:p w14:paraId="2DACCC3D" w14:textId="77777777" w:rsidR="007476FE" w:rsidRPr="005C2751" w:rsidRDefault="007476FE" w:rsidP="007476FE">
      <w:pPr>
        <w:pStyle w:val="para0"/>
        <w:rPr>
          <w:lang w:val="en-US"/>
        </w:rPr>
      </w:pPr>
      <w:r w:rsidRPr="005C2751">
        <w:rPr>
          <w:lang w:val="en-US"/>
        </w:rPr>
        <w:t xml:space="preserve">3.2.3. </w:t>
      </w:r>
      <w:r w:rsidRPr="005C2751">
        <w:rPr>
          <w:lang w:val="en-US"/>
        </w:rPr>
        <w:tab/>
        <w:t xml:space="preserve">The filament(s) shall be the only element(s) of the filament </w:t>
      </w:r>
      <w:r w:rsidRPr="005C2751">
        <w:rPr>
          <w:lang w:val="en-GB"/>
        </w:rPr>
        <w:t>light source</w:t>
      </w:r>
      <w:r w:rsidRPr="005C2751">
        <w:rPr>
          <w:bCs/>
          <w:lang w:val="en-US"/>
        </w:rPr>
        <w:t xml:space="preserve"> </w:t>
      </w:r>
      <w:r w:rsidRPr="005C2751">
        <w:rPr>
          <w:lang w:val="en-US"/>
        </w:rPr>
        <w:t>that generate and emit light when energised.</w:t>
      </w:r>
    </w:p>
    <w:p w14:paraId="59240FBC" w14:textId="77777777" w:rsidR="007476FE" w:rsidRPr="005C2751" w:rsidRDefault="007476FE" w:rsidP="007476FE">
      <w:pPr>
        <w:pStyle w:val="para0"/>
        <w:rPr>
          <w:lang w:val="en-US"/>
        </w:rPr>
      </w:pPr>
      <w:r w:rsidRPr="005C2751">
        <w:rPr>
          <w:lang w:val="en-US"/>
        </w:rPr>
        <w:t>3.3.</w:t>
      </w:r>
      <w:r w:rsidRPr="005C2751">
        <w:rPr>
          <w:lang w:val="en-US"/>
        </w:rPr>
        <w:tab/>
        <w:t>Manufacture</w:t>
      </w:r>
    </w:p>
    <w:p w14:paraId="577C7563" w14:textId="77777777" w:rsidR="007476FE" w:rsidRPr="005C2751" w:rsidRDefault="007476FE" w:rsidP="007476FE">
      <w:pPr>
        <w:pStyle w:val="para0"/>
        <w:rPr>
          <w:lang w:val="en-US"/>
        </w:rPr>
      </w:pPr>
      <w:r w:rsidRPr="005C2751">
        <w:rPr>
          <w:lang w:val="en-US"/>
        </w:rPr>
        <w:t>3.3.1.</w:t>
      </w:r>
      <w:r w:rsidRPr="005C2751">
        <w:rPr>
          <w:lang w:val="en-US"/>
        </w:rPr>
        <w:tab/>
        <w:t xml:space="preserve">Filament </w:t>
      </w:r>
      <w:r w:rsidRPr="005C2751">
        <w:rPr>
          <w:lang w:val="en-GB"/>
        </w:rPr>
        <w:t>light source</w:t>
      </w:r>
      <w:r w:rsidRPr="005C2751">
        <w:rPr>
          <w:bCs/>
          <w:lang w:val="en-US"/>
        </w:rPr>
        <w:t xml:space="preserve"> </w:t>
      </w:r>
      <w:r w:rsidRPr="005C2751">
        <w:rPr>
          <w:lang w:val="en-US"/>
        </w:rPr>
        <w:t>bulbs shall exhibit no scores or spots which might impair their efficiency and their optical performance.</w:t>
      </w:r>
    </w:p>
    <w:p w14:paraId="5CB04BDA" w14:textId="77777777" w:rsidR="007476FE" w:rsidRPr="005C2751" w:rsidRDefault="007476FE" w:rsidP="007476FE">
      <w:pPr>
        <w:pStyle w:val="para0"/>
        <w:rPr>
          <w:lang w:val="en-US"/>
        </w:rPr>
      </w:pPr>
      <w:r w:rsidRPr="005C2751">
        <w:rPr>
          <w:lang w:val="en-US"/>
        </w:rPr>
        <w:lastRenderedPageBreak/>
        <w:t>3.3.2.</w:t>
      </w:r>
      <w:r w:rsidRPr="005C2751">
        <w:rPr>
          <w:lang w:val="en-US"/>
        </w:rPr>
        <w:tab/>
        <w:t xml:space="preserve">Filament </w:t>
      </w:r>
      <w:r w:rsidRPr="005C2751">
        <w:rPr>
          <w:lang w:val="en-GB"/>
        </w:rPr>
        <w:t>light sources</w:t>
      </w:r>
      <w:r w:rsidRPr="005C2751">
        <w:rPr>
          <w:bCs/>
          <w:lang w:val="en-US"/>
        </w:rPr>
        <w:t xml:space="preserve"> </w:t>
      </w:r>
      <w:r w:rsidRPr="005C2751">
        <w:rPr>
          <w:lang w:val="en-US"/>
        </w:rPr>
        <w:t>shall be equipped with standard caps complying with the cap data sheets of IEC Publication 60061, as specified on the individual data sheets of Annex 1.</w:t>
      </w:r>
    </w:p>
    <w:p w14:paraId="725AD1D2" w14:textId="77777777" w:rsidR="007476FE" w:rsidRPr="005C2751" w:rsidRDefault="007476FE" w:rsidP="007476FE">
      <w:pPr>
        <w:pStyle w:val="para0"/>
        <w:rPr>
          <w:lang w:val="en-US"/>
        </w:rPr>
      </w:pPr>
      <w:r w:rsidRPr="005C2751">
        <w:rPr>
          <w:lang w:val="en-US"/>
        </w:rPr>
        <w:t>3.3.3.</w:t>
      </w:r>
      <w:r w:rsidRPr="005C2751">
        <w:rPr>
          <w:lang w:val="en-US"/>
        </w:rPr>
        <w:tab/>
        <w:t>The cap shall be strong and firmly secured to the bulb.</w:t>
      </w:r>
    </w:p>
    <w:p w14:paraId="21304726" w14:textId="77777777" w:rsidR="007476FE" w:rsidRPr="005C2751" w:rsidRDefault="007476FE" w:rsidP="007476FE">
      <w:pPr>
        <w:pStyle w:val="para0"/>
        <w:rPr>
          <w:lang w:val="en-US"/>
        </w:rPr>
      </w:pPr>
      <w:r w:rsidRPr="005C2751">
        <w:rPr>
          <w:lang w:val="en-US"/>
        </w:rPr>
        <w:t>3.3.4.</w:t>
      </w:r>
      <w:r w:rsidRPr="005C2751">
        <w:rPr>
          <w:lang w:val="en-US"/>
        </w:rPr>
        <w:tab/>
        <w:t xml:space="preserve">To ascertain whether filament </w:t>
      </w:r>
      <w:r w:rsidRPr="005C2751">
        <w:rPr>
          <w:lang w:val="en-GB"/>
        </w:rPr>
        <w:t>light sources</w:t>
      </w:r>
      <w:r w:rsidRPr="005C2751">
        <w:rPr>
          <w:bCs/>
          <w:lang w:val="en-US"/>
        </w:rPr>
        <w:t xml:space="preserve"> </w:t>
      </w:r>
      <w:r w:rsidRPr="005C2751">
        <w:rPr>
          <w:lang w:val="en-US"/>
        </w:rPr>
        <w:t>conform to the requirements of paragraphs 3.3.1. to 3.3.3. above, a visual inspection, a dimension check and, where necessary, a trial fitting shall be carried out.</w:t>
      </w:r>
    </w:p>
    <w:p w14:paraId="542638F9" w14:textId="77777777" w:rsidR="007476FE" w:rsidRPr="00F7497B" w:rsidRDefault="007476FE" w:rsidP="007476FE">
      <w:pPr>
        <w:pStyle w:val="para0"/>
        <w:rPr>
          <w:lang w:val="en-US"/>
        </w:rPr>
      </w:pPr>
      <w:r w:rsidRPr="00F7497B">
        <w:rPr>
          <w:lang w:val="en-US"/>
        </w:rPr>
        <w:t>3.4.</w:t>
      </w:r>
      <w:r w:rsidRPr="00F7497B">
        <w:rPr>
          <w:lang w:val="en-US"/>
        </w:rPr>
        <w:tab/>
        <w:t>Tests</w:t>
      </w:r>
    </w:p>
    <w:p w14:paraId="59647CD3" w14:textId="77777777" w:rsidR="007476FE" w:rsidRPr="005C2751" w:rsidRDefault="007476FE" w:rsidP="007476FE">
      <w:pPr>
        <w:pStyle w:val="para0"/>
        <w:rPr>
          <w:lang w:val="en-GB"/>
        </w:rPr>
      </w:pPr>
      <w:r w:rsidRPr="00F7497B">
        <w:rPr>
          <w:lang w:val="en-GB"/>
        </w:rPr>
        <w:t>3.4.1.</w:t>
      </w:r>
      <w:r w:rsidRPr="00F7497B">
        <w:rPr>
          <w:lang w:val="en-GB"/>
        </w:rPr>
        <w:tab/>
        <w:t xml:space="preserve">Filament </w:t>
      </w:r>
      <w:r w:rsidRPr="005C2751">
        <w:rPr>
          <w:lang w:val="en-GB"/>
        </w:rPr>
        <w:t>light sources</w:t>
      </w:r>
      <w:r w:rsidRPr="005C2751">
        <w:rPr>
          <w:bCs/>
          <w:lang w:val="en-US"/>
        </w:rPr>
        <w:t xml:space="preserve"> </w:t>
      </w:r>
      <w:r w:rsidRPr="005C2751">
        <w:rPr>
          <w:lang w:val="en-GB"/>
        </w:rPr>
        <w:t>shall first be aged at their test voltage for approximately one hour. For dual-filament light sources, each filament shall be aged separately. In the case of filament light sources, for which more than one test voltage is specified, the highest test voltage value shall be used for ageing.</w:t>
      </w:r>
    </w:p>
    <w:p w14:paraId="7F1598B8" w14:textId="3A3A06A3" w:rsidR="007476FE" w:rsidRPr="005C2751" w:rsidRDefault="007476FE" w:rsidP="007476FE">
      <w:pPr>
        <w:pStyle w:val="para0"/>
        <w:rPr>
          <w:lang w:val="en-US"/>
        </w:rPr>
      </w:pPr>
      <w:r w:rsidRPr="005C2751">
        <w:rPr>
          <w:lang w:val="en-US"/>
        </w:rPr>
        <w:t>3.4.2.</w:t>
      </w:r>
      <w:r w:rsidRPr="005C2751">
        <w:rPr>
          <w:lang w:val="en-US"/>
        </w:rPr>
        <w:tab/>
        <w:t xml:space="preserve">In the case of a filament </w:t>
      </w:r>
      <w:r w:rsidRPr="005C2751">
        <w:rPr>
          <w:lang w:val="en-GB"/>
        </w:rPr>
        <w:t>light source</w:t>
      </w:r>
      <w:r w:rsidRPr="005C2751">
        <w:rPr>
          <w:bCs/>
          <w:lang w:val="en-US"/>
        </w:rPr>
        <w:t xml:space="preserve"> </w:t>
      </w:r>
      <w:r w:rsidRPr="005C2751">
        <w:rPr>
          <w:lang w:val="en-US"/>
        </w:rPr>
        <w:t>having a coated bulb, after the ageing period corresponding to paragraph 3.4.1., the surface of the bulb shall be lightly wiped with a cotton cloth soaked in a mixture of 70 vol. per cent of n-heptane a</w:t>
      </w:r>
      <w:r w:rsidR="00502D06">
        <w:rPr>
          <w:lang w:val="en-US"/>
        </w:rPr>
        <w:t xml:space="preserve">nd 30 vol. per cent of toluol. </w:t>
      </w:r>
      <w:r w:rsidRPr="005C2751">
        <w:rPr>
          <w:lang w:val="en-US"/>
        </w:rPr>
        <w:t>After about five minutes, the surfac</w:t>
      </w:r>
      <w:r w:rsidR="00502D06">
        <w:rPr>
          <w:lang w:val="en-US"/>
        </w:rPr>
        <w:t xml:space="preserve">e shall be inspected visually. </w:t>
      </w:r>
      <w:r w:rsidRPr="005C2751">
        <w:rPr>
          <w:lang w:val="en-US"/>
        </w:rPr>
        <w:t>It shall not show any apparent changes.</w:t>
      </w:r>
    </w:p>
    <w:p w14:paraId="7A90C486" w14:textId="474993E2" w:rsidR="007476FE" w:rsidRPr="005C2751" w:rsidRDefault="007476FE" w:rsidP="007476FE">
      <w:pPr>
        <w:pStyle w:val="para0"/>
        <w:rPr>
          <w:lang w:val="en-GB"/>
        </w:rPr>
      </w:pPr>
      <w:r w:rsidRPr="005C2751">
        <w:rPr>
          <w:lang w:val="en-GB"/>
        </w:rPr>
        <w:t>3.4.3.</w:t>
      </w:r>
      <w:r w:rsidRPr="005C2751">
        <w:rPr>
          <w:lang w:val="en-GB"/>
        </w:rPr>
        <w:tab/>
        <w:t>The position and dimensions of the filament shall be measured with the filament light sources</w:t>
      </w:r>
      <w:r w:rsidRPr="005C2751">
        <w:rPr>
          <w:bCs/>
          <w:lang w:val="en-US"/>
        </w:rPr>
        <w:t xml:space="preserve"> </w:t>
      </w:r>
      <w:r w:rsidRPr="005C2751">
        <w:rPr>
          <w:lang w:val="en-GB"/>
        </w:rPr>
        <w:t xml:space="preserve">being </w:t>
      </w:r>
      <w:r w:rsidRPr="005C2751">
        <w:rPr>
          <w:lang w:val="en-US" w:eastAsia="ja-JP"/>
        </w:rPr>
        <w:t>supplied</w:t>
      </w:r>
      <w:r w:rsidRPr="005C2751">
        <w:rPr>
          <w:lang w:val="en-GB"/>
        </w:rPr>
        <w:t xml:space="preserve"> with current at from 90 per cent to 100</w:t>
      </w:r>
      <w:r w:rsidR="00502D06">
        <w:rPr>
          <w:lang w:val="en-GB"/>
        </w:rPr>
        <w:t> </w:t>
      </w:r>
      <w:r w:rsidRPr="005C2751">
        <w:rPr>
          <w:lang w:val="en-GB"/>
        </w:rPr>
        <w:t>per cent of the test voltage. In the case of filament light sources, for which more than one test voltage is specified, the highest test voltage value shall be used for measurement of the position and dimensions of the filament.</w:t>
      </w:r>
    </w:p>
    <w:p w14:paraId="1ED04849" w14:textId="77777777" w:rsidR="007476FE" w:rsidRPr="005C2751" w:rsidRDefault="007476FE" w:rsidP="007476FE">
      <w:pPr>
        <w:pStyle w:val="para0"/>
        <w:rPr>
          <w:lang w:val="en-GB"/>
        </w:rPr>
      </w:pPr>
      <w:r w:rsidRPr="005C2751">
        <w:rPr>
          <w:lang w:val="en-GB"/>
        </w:rPr>
        <w:t>3.4.4.</w:t>
      </w:r>
      <w:r w:rsidRPr="005C2751">
        <w:rPr>
          <w:lang w:val="en-GB"/>
        </w:rPr>
        <w:tab/>
      </w:r>
      <w:r w:rsidRPr="005C2751">
        <w:rPr>
          <w:lang w:val="en-US" w:eastAsia="ja-JP"/>
        </w:rPr>
        <w:t>Unless</w:t>
      </w:r>
      <w:r w:rsidRPr="005C2751">
        <w:rPr>
          <w:lang w:val="en-GB"/>
        </w:rPr>
        <w:t xml:space="preserve"> otherwise specified, electrical and photometric measurements shall be carried out at the test voltage(s).</w:t>
      </w:r>
    </w:p>
    <w:p w14:paraId="3771D8E2" w14:textId="77777777" w:rsidR="007476FE" w:rsidRPr="005C2751" w:rsidRDefault="007476FE" w:rsidP="007476FE">
      <w:pPr>
        <w:pStyle w:val="para0"/>
        <w:rPr>
          <w:lang w:val="en-US"/>
        </w:rPr>
      </w:pPr>
      <w:r w:rsidRPr="005C2751">
        <w:rPr>
          <w:lang w:val="en-US"/>
        </w:rPr>
        <w:t>3.4.5.</w:t>
      </w:r>
      <w:r w:rsidRPr="005C2751">
        <w:rPr>
          <w:lang w:val="en-US"/>
        </w:rPr>
        <w:tab/>
        <w:t>Electrical measurements shall be carried out with instruments of at least class 0.2.</w:t>
      </w:r>
    </w:p>
    <w:p w14:paraId="259A3111" w14:textId="77777777" w:rsidR="007476FE" w:rsidRPr="005C2751" w:rsidRDefault="007476FE" w:rsidP="007476FE">
      <w:pPr>
        <w:pStyle w:val="para0"/>
        <w:rPr>
          <w:lang w:val="en-US"/>
        </w:rPr>
      </w:pPr>
      <w:r w:rsidRPr="005C2751">
        <w:rPr>
          <w:lang w:val="en-US"/>
        </w:rPr>
        <w:t>3.4.6.</w:t>
      </w:r>
      <w:r w:rsidRPr="005C2751">
        <w:rPr>
          <w:lang w:val="en-US"/>
        </w:rPr>
        <w:tab/>
      </w:r>
      <w:r w:rsidRPr="005C2751">
        <w:rPr>
          <w:lang w:val="en-US"/>
        </w:rPr>
        <w:tab/>
        <w:t xml:space="preserve">In the case where the selective-yellow colour is allowed, the luminous flux of the filament </w:t>
      </w:r>
      <w:r w:rsidRPr="005C2751">
        <w:rPr>
          <w:lang w:val="en-GB"/>
        </w:rPr>
        <w:t>light source</w:t>
      </w:r>
      <w:r w:rsidRPr="005C2751">
        <w:rPr>
          <w:bCs/>
          <w:lang w:val="en-US"/>
        </w:rPr>
        <w:t xml:space="preserve"> </w:t>
      </w:r>
      <w:r w:rsidRPr="005C2751">
        <w:rPr>
          <w:lang w:val="en-US"/>
        </w:rPr>
        <w:t xml:space="preserve">with the selective-yellow outer bulb shall be at least 85 per cent of the specified luminous flux of the relevant filament </w:t>
      </w:r>
      <w:r w:rsidRPr="005C2751">
        <w:rPr>
          <w:lang w:val="en-GB"/>
        </w:rPr>
        <w:t>light source</w:t>
      </w:r>
      <w:r w:rsidRPr="005C2751">
        <w:rPr>
          <w:bCs/>
          <w:lang w:val="en-US"/>
        </w:rPr>
        <w:t xml:space="preserve"> </w:t>
      </w:r>
      <w:r w:rsidRPr="005C2751">
        <w:rPr>
          <w:lang w:val="en-US"/>
        </w:rPr>
        <w:t>emitting white light.</w:t>
      </w:r>
    </w:p>
    <w:p w14:paraId="27592049" w14:textId="77777777" w:rsidR="007476FE" w:rsidRPr="00F7497B" w:rsidRDefault="007476FE" w:rsidP="007476FE">
      <w:pPr>
        <w:pStyle w:val="para0"/>
        <w:rPr>
          <w:lang w:val="en-US"/>
        </w:rPr>
      </w:pPr>
      <w:r w:rsidRPr="00F7497B">
        <w:rPr>
          <w:lang w:val="en-US"/>
        </w:rPr>
        <w:t>3.5.</w:t>
      </w:r>
      <w:r w:rsidRPr="00F7497B">
        <w:rPr>
          <w:lang w:val="en-US"/>
        </w:rPr>
        <w:tab/>
      </w:r>
      <w:r w:rsidRPr="00F7497B">
        <w:rPr>
          <w:lang w:val="en-US"/>
        </w:rPr>
        <w:tab/>
        <w:t>Filament position and dimensions</w:t>
      </w:r>
    </w:p>
    <w:p w14:paraId="21385275" w14:textId="77777777" w:rsidR="007476FE" w:rsidRPr="00F7497B" w:rsidRDefault="007476FE" w:rsidP="007476FE">
      <w:pPr>
        <w:pStyle w:val="para0"/>
        <w:rPr>
          <w:lang w:val="en-US"/>
        </w:rPr>
      </w:pPr>
      <w:r w:rsidRPr="00F7497B">
        <w:rPr>
          <w:lang w:val="en-US"/>
        </w:rPr>
        <w:t>3.5.1.</w:t>
      </w:r>
      <w:r w:rsidRPr="00F7497B">
        <w:rPr>
          <w:lang w:val="en-US"/>
        </w:rPr>
        <w:tab/>
        <w:t xml:space="preserve">The geometric shapes of the filament shall in principle be as specified on the filament </w:t>
      </w:r>
      <w:r w:rsidRPr="005C2751">
        <w:rPr>
          <w:lang w:val="en-GB"/>
        </w:rPr>
        <w:t>light source</w:t>
      </w:r>
      <w:r w:rsidRPr="00F7497B">
        <w:rPr>
          <w:bCs/>
          <w:lang w:val="en-US"/>
        </w:rPr>
        <w:t xml:space="preserve"> </w:t>
      </w:r>
      <w:r w:rsidRPr="00F7497B">
        <w:rPr>
          <w:lang w:val="en-US"/>
        </w:rPr>
        <w:t>data sheets of Annex 1.</w:t>
      </w:r>
    </w:p>
    <w:p w14:paraId="08C0265A" w14:textId="77777777" w:rsidR="007476FE" w:rsidRPr="00F7497B" w:rsidRDefault="007476FE" w:rsidP="007476FE">
      <w:pPr>
        <w:pStyle w:val="para0"/>
        <w:rPr>
          <w:lang w:val="en-US"/>
        </w:rPr>
      </w:pPr>
      <w:r w:rsidRPr="00F7497B">
        <w:rPr>
          <w:lang w:val="en-US"/>
        </w:rPr>
        <w:t>3.5.2.</w:t>
      </w:r>
      <w:r w:rsidRPr="00F7497B">
        <w:rPr>
          <w:lang w:val="en-US"/>
        </w:rPr>
        <w:tab/>
        <w:t>For line filaments the correct position and shape shall be checked as specified in the relevant data sheets.</w:t>
      </w:r>
    </w:p>
    <w:p w14:paraId="4E8C07FC" w14:textId="77777777" w:rsidR="007476FE" w:rsidRPr="006327C3" w:rsidRDefault="007476FE" w:rsidP="007476FE">
      <w:pPr>
        <w:pStyle w:val="para0"/>
        <w:rPr>
          <w:lang w:val="en-US"/>
        </w:rPr>
      </w:pPr>
      <w:r w:rsidRPr="00F7497B">
        <w:rPr>
          <w:lang w:val="en-US"/>
        </w:rPr>
        <w:t>3.5.3.</w:t>
      </w:r>
      <w:r w:rsidRPr="00F7497B">
        <w:rPr>
          <w:lang w:val="en-US"/>
        </w:rPr>
        <w:tab/>
        <w:t xml:space="preserve">If the filament is shown on the filament </w:t>
      </w:r>
      <w:r w:rsidRPr="006327C3">
        <w:rPr>
          <w:lang w:val="en-GB"/>
        </w:rPr>
        <w:t>light source</w:t>
      </w:r>
      <w:r w:rsidRPr="006327C3">
        <w:rPr>
          <w:bCs/>
          <w:lang w:val="en-US"/>
        </w:rPr>
        <w:t xml:space="preserve"> </w:t>
      </w:r>
      <w:r w:rsidRPr="006327C3">
        <w:rPr>
          <w:lang w:val="en-US"/>
        </w:rPr>
        <w:t>data sheet in at least one view as a point, the position of the luminous centre shall be determined in conformity with Annex 4.</w:t>
      </w:r>
    </w:p>
    <w:p w14:paraId="6D1B3EB6" w14:textId="77777777" w:rsidR="007476FE" w:rsidRPr="00F7497B" w:rsidRDefault="007476FE" w:rsidP="007476FE">
      <w:pPr>
        <w:pStyle w:val="para0"/>
        <w:rPr>
          <w:lang w:val="en-US"/>
        </w:rPr>
      </w:pPr>
      <w:r w:rsidRPr="006327C3">
        <w:rPr>
          <w:lang w:val="en-US"/>
        </w:rPr>
        <w:t>3.5.4.</w:t>
      </w:r>
      <w:r w:rsidRPr="006327C3">
        <w:rPr>
          <w:lang w:val="en-US"/>
        </w:rPr>
        <w:tab/>
        <w:t xml:space="preserve">The length of a line filament shall be determined by its ends, defined </w:t>
      </w:r>
      <w:r w:rsidRPr="006327C3">
        <w:rPr>
          <w:lang w:val="en-GB"/>
        </w:rPr>
        <w:t>—</w:t>
      </w:r>
      <w:r w:rsidRPr="006327C3">
        <w:rPr>
          <w:lang w:val="en-US"/>
        </w:rPr>
        <w:t xml:space="preserve"> unless otherwise specified on the relevant data sheet </w:t>
      </w:r>
      <w:r w:rsidRPr="006327C3">
        <w:rPr>
          <w:lang w:val="en-GB"/>
        </w:rPr>
        <w:t xml:space="preserve">— </w:t>
      </w:r>
      <w:r w:rsidRPr="006327C3">
        <w:rPr>
          <w:lang w:val="en-US"/>
        </w:rPr>
        <w:t xml:space="preserve">as the apices of the first and the last filament turn as seen in projection perpendicular to the reference axis of the filament </w:t>
      </w:r>
      <w:r w:rsidRPr="006327C3">
        <w:rPr>
          <w:lang w:val="en-GB"/>
        </w:rPr>
        <w:t>light source</w:t>
      </w:r>
      <w:r w:rsidRPr="006327C3">
        <w:rPr>
          <w:lang w:val="en-US"/>
        </w:rPr>
        <w:t>.</w:t>
      </w:r>
      <w:r w:rsidRPr="00F7497B">
        <w:rPr>
          <w:lang w:val="en-US"/>
        </w:rPr>
        <w:t xml:space="preserve">  Such an apex shall comply with the requirement that the angle formed by the legs shall not exceed 90°. In the case of coiled-coil filaments the apices of the secondary turns shall be taken into account.  </w:t>
      </w:r>
      <w:r w:rsidRPr="00F7497B">
        <w:rPr>
          <w:lang w:val="en-GB"/>
        </w:rPr>
        <w:lastRenderedPageBreak/>
        <w:t>Apices outside the point of connection to the current lead-in legs shall be disregarded for the determination of the filament length.</w:t>
      </w:r>
    </w:p>
    <w:p w14:paraId="4941C919" w14:textId="77777777" w:rsidR="007476FE" w:rsidRPr="006327C3" w:rsidRDefault="007476FE" w:rsidP="007476FE">
      <w:pPr>
        <w:pStyle w:val="para0"/>
        <w:rPr>
          <w:lang w:val="en-US"/>
        </w:rPr>
      </w:pPr>
      <w:r w:rsidRPr="00F7497B">
        <w:rPr>
          <w:lang w:val="en-US"/>
        </w:rPr>
        <w:t>3.5.4.1.</w:t>
      </w:r>
      <w:r w:rsidRPr="00F7497B">
        <w:rPr>
          <w:lang w:val="en-US"/>
        </w:rPr>
        <w:tab/>
        <w:t xml:space="preserve">For axial filaments the extreme position of the apices considered shall be determined by rotating the </w:t>
      </w:r>
      <w:r w:rsidRPr="006327C3">
        <w:rPr>
          <w:lang w:val="en-US"/>
        </w:rPr>
        <w:t xml:space="preserve">filament </w:t>
      </w:r>
      <w:r w:rsidRPr="006327C3">
        <w:rPr>
          <w:lang w:val="en-GB"/>
        </w:rPr>
        <w:t>light source</w:t>
      </w:r>
      <w:r w:rsidRPr="006327C3">
        <w:rPr>
          <w:bCs/>
          <w:lang w:val="en-US"/>
        </w:rPr>
        <w:t xml:space="preserve"> </w:t>
      </w:r>
      <w:r w:rsidRPr="006327C3">
        <w:rPr>
          <w:lang w:val="en-US"/>
        </w:rPr>
        <w:t>about its reference axis. The length shall then be measured in a direction parallel to the reference axis.</w:t>
      </w:r>
    </w:p>
    <w:p w14:paraId="7BCC9D05" w14:textId="77777777" w:rsidR="007476FE" w:rsidRPr="006327C3" w:rsidRDefault="007476FE" w:rsidP="007476FE">
      <w:pPr>
        <w:pStyle w:val="para0"/>
        <w:rPr>
          <w:lang w:val="en-US"/>
        </w:rPr>
      </w:pPr>
      <w:r w:rsidRPr="006327C3">
        <w:rPr>
          <w:lang w:val="en-US"/>
        </w:rPr>
        <w:t>3.5.4.2.</w:t>
      </w:r>
      <w:r w:rsidRPr="006327C3">
        <w:rPr>
          <w:lang w:val="en-US"/>
        </w:rPr>
        <w:tab/>
        <w:t>For transverse filaments the filament axis shall be placed perpendicular to the direction of projection. The length shall be measured in a direction perpendicular to the reference axis.</w:t>
      </w:r>
    </w:p>
    <w:p w14:paraId="73B0B9F5" w14:textId="77777777" w:rsidR="007476FE" w:rsidRPr="006327C3" w:rsidRDefault="007476FE" w:rsidP="007476FE">
      <w:pPr>
        <w:pStyle w:val="para0"/>
        <w:rPr>
          <w:lang w:val="en-US"/>
        </w:rPr>
      </w:pPr>
      <w:r w:rsidRPr="006327C3">
        <w:rPr>
          <w:lang w:val="en-US"/>
        </w:rPr>
        <w:t>3.6.</w:t>
      </w:r>
      <w:r w:rsidRPr="006327C3">
        <w:rPr>
          <w:lang w:val="en-US"/>
        </w:rPr>
        <w:tab/>
      </w:r>
      <w:r w:rsidRPr="006327C3">
        <w:rPr>
          <w:lang w:val="en-US"/>
        </w:rPr>
        <w:tab/>
        <w:t>Colour</w:t>
      </w:r>
    </w:p>
    <w:p w14:paraId="5DDAD0A2" w14:textId="77777777" w:rsidR="007476FE" w:rsidRPr="006327C3" w:rsidRDefault="007476FE" w:rsidP="007476FE">
      <w:pPr>
        <w:pStyle w:val="para0"/>
        <w:rPr>
          <w:lang w:val="en-US"/>
        </w:rPr>
      </w:pPr>
      <w:r w:rsidRPr="006327C3">
        <w:rPr>
          <w:lang w:val="en-US"/>
        </w:rPr>
        <w:t>3.6.1.</w:t>
      </w:r>
      <w:r w:rsidRPr="006327C3">
        <w:rPr>
          <w:lang w:val="en-US"/>
        </w:rPr>
        <w:tab/>
        <w:t xml:space="preserve">The colour of the light emitted by the filament </w:t>
      </w:r>
      <w:r w:rsidRPr="006327C3">
        <w:rPr>
          <w:lang w:val="en-GB"/>
        </w:rPr>
        <w:t>light source</w:t>
      </w:r>
      <w:r w:rsidRPr="006327C3">
        <w:rPr>
          <w:bCs/>
          <w:lang w:val="en-US"/>
        </w:rPr>
        <w:t xml:space="preserve"> </w:t>
      </w:r>
      <w:r w:rsidRPr="006327C3">
        <w:rPr>
          <w:lang w:val="en-US"/>
        </w:rPr>
        <w:t>shall be white unless otherwise specified on the relevant data sheet.</w:t>
      </w:r>
    </w:p>
    <w:p w14:paraId="2E82AE98" w14:textId="77777777" w:rsidR="007476FE" w:rsidRPr="006327C3" w:rsidRDefault="007476FE" w:rsidP="007476FE">
      <w:pPr>
        <w:pStyle w:val="para0"/>
        <w:rPr>
          <w:bCs/>
          <w:lang w:val="en-US"/>
        </w:rPr>
      </w:pPr>
      <w:r w:rsidRPr="006327C3">
        <w:rPr>
          <w:bCs/>
          <w:lang w:val="en-US"/>
        </w:rPr>
        <w:t>3.6.2.</w:t>
      </w:r>
      <w:r w:rsidRPr="006327C3">
        <w:rPr>
          <w:bCs/>
          <w:lang w:val="en-US"/>
        </w:rPr>
        <w:tab/>
        <w:t>The definitions of the colour of the light emitted, given in Regulation No. 48 and its series of amendments in force at the time of application for type approval, shall apply to this Regulation.</w:t>
      </w:r>
    </w:p>
    <w:p w14:paraId="6670CB97" w14:textId="77777777" w:rsidR="007476FE" w:rsidRPr="006327C3" w:rsidRDefault="007476FE" w:rsidP="007476FE">
      <w:pPr>
        <w:pStyle w:val="para0"/>
        <w:spacing w:after="100"/>
        <w:rPr>
          <w:lang w:val="en-US"/>
        </w:rPr>
      </w:pPr>
      <w:r w:rsidRPr="006327C3">
        <w:rPr>
          <w:lang w:val="en-US"/>
        </w:rPr>
        <w:t>3.6.3.</w:t>
      </w:r>
      <w:r w:rsidRPr="006327C3">
        <w:rPr>
          <w:lang w:val="en-US"/>
        </w:rPr>
        <w:tab/>
        <w:t>The colour of the light emitted shall be measured by the method specified in Annex 5. Each measured value shall lie within the required tolerance area</w:t>
      </w:r>
      <w:r w:rsidRPr="006327C3">
        <w:rPr>
          <w:rStyle w:val="FootnoteReference"/>
          <w:lang w:val="en-US"/>
        </w:rPr>
        <w:footnoteReference w:id="8"/>
      </w:r>
      <w:r w:rsidRPr="006327C3">
        <w:rPr>
          <w:lang w:val="en-US"/>
        </w:rPr>
        <w:t xml:space="preserve">.  Moreover, in the case of filament </w:t>
      </w:r>
      <w:r w:rsidRPr="006327C3">
        <w:rPr>
          <w:lang w:val="en-GB"/>
        </w:rPr>
        <w:t>light sources</w:t>
      </w:r>
      <w:r w:rsidRPr="006327C3">
        <w:rPr>
          <w:bCs/>
          <w:lang w:val="en-US"/>
        </w:rPr>
        <w:t xml:space="preserve"> </w:t>
      </w:r>
      <w:r w:rsidRPr="006327C3">
        <w:rPr>
          <w:lang w:val="en-US"/>
        </w:rPr>
        <w:t xml:space="preserve">emitting white light, the measured values shall not deviate more than 0.020 unit in the x and/or y direction from a point of choice on the Planckian locus (CIE </w:t>
      </w:r>
      <w:hyperlink r:id="rId11" w:tgtFrame="_self" w:history="1">
        <w:r w:rsidRPr="006327C3">
          <w:rPr>
            <w:lang w:val="en-US"/>
          </w:rPr>
          <w:t>015:2004</w:t>
        </w:r>
      </w:hyperlink>
      <w:r w:rsidRPr="006327C3">
        <w:rPr>
          <w:lang w:val="en-US"/>
        </w:rPr>
        <w:t xml:space="preserve">, 3rd edition). Filament </w:t>
      </w:r>
      <w:r w:rsidRPr="006327C3">
        <w:rPr>
          <w:lang w:val="en-GB"/>
        </w:rPr>
        <w:t>light sources</w:t>
      </w:r>
      <w:r w:rsidRPr="006327C3">
        <w:rPr>
          <w:bCs/>
          <w:lang w:val="en-US"/>
        </w:rPr>
        <w:t xml:space="preserve"> </w:t>
      </w:r>
      <w:r w:rsidRPr="006327C3">
        <w:rPr>
          <w:lang w:val="en-US"/>
        </w:rPr>
        <w:t>for use in light signalling devices shall meet the requirements as specified in paragraph</w:t>
      </w:r>
      <w:r w:rsidRPr="006327C3">
        <w:rPr>
          <w:lang w:val="en-GB"/>
        </w:rPr>
        <w:t> </w:t>
      </w:r>
      <w:r w:rsidRPr="006327C3">
        <w:rPr>
          <w:lang w:val="en-US"/>
        </w:rPr>
        <w:t>2.4.2. of IEC Publication 60809, Edition 3.</w:t>
      </w:r>
    </w:p>
    <w:p w14:paraId="103F5FE9" w14:textId="77777777" w:rsidR="007476FE" w:rsidRPr="006327C3" w:rsidRDefault="007476FE" w:rsidP="007476FE">
      <w:pPr>
        <w:pStyle w:val="para0"/>
        <w:spacing w:after="100"/>
        <w:rPr>
          <w:lang w:val="en-US"/>
        </w:rPr>
      </w:pPr>
      <w:r w:rsidRPr="006327C3">
        <w:rPr>
          <w:lang w:val="en-US"/>
        </w:rPr>
        <w:t>3.7.</w:t>
      </w:r>
      <w:r w:rsidRPr="006327C3">
        <w:rPr>
          <w:lang w:val="en-US"/>
        </w:rPr>
        <w:tab/>
      </w:r>
      <w:r w:rsidRPr="006327C3">
        <w:rPr>
          <w:lang w:val="en-US"/>
        </w:rPr>
        <w:tab/>
        <w:t>UV radiation</w:t>
      </w:r>
    </w:p>
    <w:p w14:paraId="6A4F3161" w14:textId="77777777" w:rsidR="007476FE" w:rsidRPr="00F7497B" w:rsidRDefault="007476FE" w:rsidP="007476FE">
      <w:pPr>
        <w:pStyle w:val="para0"/>
        <w:rPr>
          <w:lang w:val="en-US"/>
        </w:rPr>
      </w:pPr>
      <w:r w:rsidRPr="006327C3">
        <w:rPr>
          <w:lang w:val="en-US"/>
        </w:rPr>
        <w:tab/>
        <w:t xml:space="preserve">The UV radiation of a halogen filament </w:t>
      </w:r>
      <w:r w:rsidRPr="006327C3">
        <w:rPr>
          <w:lang w:val="en-GB"/>
        </w:rPr>
        <w:t>light source</w:t>
      </w:r>
      <w:r w:rsidRPr="00F7497B">
        <w:rPr>
          <w:bCs/>
          <w:lang w:val="en-US"/>
        </w:rPr>
        <w:t xml:space="preserve"> </w:t>
      </w:r>
      <w:r w:rsidRPr="00F7497B">
        <w:rPr>
          <w:lang w:val="en-US"/>
        </w:rPr>
        <w:t xml:space="preserve">shall be such that: </w:t>
      </w:r>
    </w:p>
    <w:p w14:paraId="7B2637DE" w14:textId="1F4559B8" w:rsidR="007476FE" w:rsidRPr="00F7497B" w:rsidRDefault="00CC6AAF" w:rsidP="007476FE">
      <w:pPr>
        <w:ind w:left="2268" w:right="1701" w:firstLine="34"/>
        <w:rPr>
          <w:iCs/>
        </w:rPr>
      </w:pPr>
      <w:r w:rsidRPr="00CC6AAF">
        <w:rPr>
          <w:iCs/>
          <w:position w:val="-102"/>
        </w:rPr>
        <w:object w:dxaOrig="3540" w:dyaOrig="2100" w14:anchorId="5DD3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106pt" o:ole="">
            <v:imagedata r:id="rId12" o:title=""/>
          </v:shape>
          <o:OLEObject Type="Embed" ProgID="Equation.3" ShapeID="_x0000_i1025" DrawAspect="Content" ObjectID="_1562161017" r:id="rId13"/>
        </w:object>
      </w:r>
    </w:p>
    <w:p w14:paraId="043A337E" w14:textId="77777777" w:rsidR="007476FE" w:rsidRPr="00F7497B" w:rsidRDefault="007476FE" w:rsidP="007476FE">
      <w:pPr>
        <w:ind w:left="2268" w:right="1701" w:firstLine="34"/>
        <w:rPr>
          <w:iCs/>
        </w:rPr>
      </w:pPr>
    </w:p>
    <w:p w14:paraId="47D6155B" w14:textId="75018944" w:rsidR="007476FE" w:rsidRPr="00F7497B" w:rsidRDefault="00CC6AAF" w:rsidP="007476FE">
      <w:pPr>
        <w:ind w:left="2268" w:right="1701" w:firstLine="34"/>
        <w:rPr>
          <w:iCs/>
        </w:rPr>
      </w:pPr>
      <w:r w:rsidRPr="00CC6AAF">
        <w:rPr>
          <w:iCs/>
          <w:position w:val="-102"/>
        </w:rPr>
        <w:object w:dxaOrig="3580" w:dyaOrig="2100" w14:anchorId="1E9934CD">
          <v:shape id="_x0000_i1026" type="#_x0000_t75" style="width:176.85pt;height:106pt" o:ole="">
            <v:imagedata r:id="rId14" o:title=""/>
          </v:shape>
          <o:OLEObject Type="Embed" ProgID="Equation.3" ShapeID="_x0000_i1026" DrawAspect="Content" ObjectID="_1562161018" r:id="rId15"/>
        </w:object>
      </w:r>
    </w:p>
    <w:p w14:paraId="7AFE20D1" w14:textId="77777777" w:rsidR="007476FE" w:rsidRPr="00F7497B" w:rsidRDefault="007476FE" w:rsidP="00CC6AAF">
      <w:pPr>
        <w:pStyle w:val="para0"/>
        <w:keepNext/>
        <w:keepLines/>
        <w:rPr>
          <w:lang w:val="en-US"/>
        </w:rPr>
      </w:pPr>
      <w:r w:rsidRPr="00F7497B">
        <w:rPr>
          <w:lang w:val="en-US"/>
        </w:rPr>
        <w:lastRenderedPageBreak/>
        <w:tab/>
        <w:t xml:space="preserve">Where: </w:t>
      </w:r>
    </w:p>
    <w:p w14:paraId="023DED30" w14:textId="77777777" w:rsidR="007476FE" w:rsidRPr="00F7497B" w:rsidRDefault="007476FE" w:rsidP="00CC6AAF">
      <w:pPr>
        <w:pStyle w:val="para0"/>
        <w:keepNext/>
        <w:keepLines/>
        <w:tabs>
          <w:tab w:val="left" w:pos="3100"/>
        </w:tabs>
        <w:spacing w:after="80"/>
        <w:rPr>
          <w:lang w:val="en-US"/>
        </w:rPr>
      </w:pPr>
      <w:r w:rsidRPr="00F7497B">
        <w:rPr>
          <w:lang w:val="en-US"/>
        </w:rPr>
        <w:tab/>
        <w:t>Ee</w:t>
      </w:r>
      <w:r w:rsidRPr="00F7497B">
        <w:rPr>
          <w:vertAlign w:val="subscript"/>
          <w:lang w:val="en-US"/>
        </w:rPr>
        <w:t xml:space="preserve"> </w:t>
      </w:r>
      <w:r w:rsidRPr="00F7497B">
        <w:rPr>
          <w:lang w:val="en-US"/>
        </w:rPr>
        <w:t>(</w:t>
      </w:r>
      <w:r w:rsidRPr="00F7497B">
        <w:sym w:font="Symbol" w:char="F06C"/>
      </w:r>
      <w:r w:rsidRPr="00F7497B">
        <w:rPr>
          <w:lang w:val="en-US"/>
        </w:rPr>
        <w:t>)</w:t>
      </w:r>
      <w:r w:rsidRPr="00F7497B">
        <w:rPr>
          <w:lang w:val="en-US"/>
        </w:rPr>
        <w:tab/>
        <w:t>(W/nm)</w:t>
      </w:r>
      <w:r w:rsidRPr="00F7497B">
        <w:rPr>
          <w:lang w:val="en-US"/>
        </w:rPr>
        <w:tab/>
        <w:t>is the spectral distribution of the radiant flux;</w:t>
      </w:r>
    </w:p>
    <w:p w14:paraId="1CC0F646" w14:textId="77777777" w:rsidR="007476FE" w:rsidRPr="00F7497B" w:rsidRDefault="007476FE" w:rsidP="007476FE">
      <w:pPr>
        <w:pStyle w:val="para0"/>
        <w:tabs>
          <w:tab w:val="left" w:pos="3100"/>
        </w:tabs>
        <w:spacing w:after="80"/>
        <w:rPr>
          <w:lang w:val="en-US"/>
        </w:rPr>
      </w:pPr>
      <w:r w:rsidRPr="00F7497B">
        <w:rPr>
          <w:lang w:val="en-US"/>
        </w:rPr>
        <w:tab/>
        <w:t>V (</w:t>
      </w:r>
      <w:r w:rsidRPr="00F7497B">
        <w:sym w:font="Symbol" w:char="F06C"/>
      </w:r>
      <w:r w:rsidRPr="00F7497B">
        <w:rPr>
          <w:lang w:val="en-US"/>
        </w:rPr>
        <w:t>)</w:t>
      </w:r>
      <w:r w:rsidRPr="00F7497B">
        <w:rPr>
          <w:lang w:val="en-US"/>
        </w:rPr>
        <w:tab/>
        <w:t>(1)</w:t>
      </w:r>
      <w:r w:rsidRPr="00F7497B">
        <w:rPr>
          <w:lang w:val="en-US"/>
        </w:rPr>
        <w:tab/>
      </w:r>
      <w:r w:rsidRPr="00F7497B">
        <w:rPr>
          <w:lang w:val="en-US"/>
        </w:rPr>
        <w:tab/>
        <w:t>is the spectral luminous efficiency;</w:t>
      </w:r>
    </w:p>
    <w:p w14:paraId="31B498E0" w14:textId="77777777" w:rsidR="007476FE" w:rsidRPr="00F7497B" w:rsidRDefault="007476FE" w:rsidP="007476FE">
      <w:pPr>
        <w:pStyle w:val="para0"/>
        <w:tabs>
          <w:tab w:val="left" w:pos="3100"/>
        </w:tabs>
        <w:spacing w:after="80"/>
        <w:rPr>
          <w:lang w:val="en-US"/>
        </w:rPr>
      </w:pPr>
      <w:r w:rsidRPr="00F7497B">
        <w:rPr>
          <w:lang w:val="en-US"/>
        </w:rPr>
        <w:tab/>
        <w:t>k</w:t>
      </w:r>
      <w:r w:rsidRPr="00F7497B">
        <w:rPr>
          <w:vertAlign w:val="subscript"/>
          <w:lang w:val="en-US"/>
        </w:rPr>
        <w:t>m</w:t>
      </w:r>
      <w:r w:rsidRPr="00F7497B">
        <w:rPr>
          <w:lang w:val="en-US"/>
        </w:rPr>
        <w:t xml:space="preserve"> = 683</w:t>
      </w:r>
      <w:r w:rsidRPr="00F7497B">
        <w:rPr>
          <w:lang w:val="en-US"/>
        </w:rPr>
        <w:tab/>
        <w:t>(lm/W)</w:t>
      </w:r>
      <w:r w:rsidRPr="00F7497B">
        <w:rPr>
          <w:lang w:val="en-US"/>
        </w:rPr>
        <w:tab/>
        <w:t>is the photometric radiation equivalent;</w:t>
      </w:r>
    </w:p>
    <w:p w14:paraId="785991C1" w14:textId="77777777" w:rsidR="007476FE" w:rsidRPr="00F7497B" w:rsidRDefault="007476FE" w:rsidP="007476FE">
      <w:pPr>
        <w:pStyle w:val="para0"/>
        <w:tabs>
          <w:tab w:val="left" w:pos="3100"/>
        </w:tabs>
        <w:spacing w:after="80"/>
        <w:rPr>
          <w:lang w:val="en-US"/>
        </w:rPr>
      </w:pPr>
      <w:r w:rsidRPr="00F7497B">
        <w:rPr>
          <w:lang w:val="en-US"/>
        </w:rPr>
        <w:tab/>
      </w:r>
      <w:r w:rsidRPr="00F7497B">
        <w:sym w:font="Symbol" w:char="F06C"/>
      </w:r>
      <w:r w:rsidRPr="00F7497B">
        <w:rPr>
          <w:lang w:val="en-US"/>
        </w:rPr>
        <w:tab/>
        <w:t>(nm)</w:t>
      </w:r>
      <w:r w:rsidRPr="00F7497B">
        <w:rPr>
          <w:lang w:val="en-US"/>
        </w:rPr>
        <w:tab/>
        <w:t>is the wave length.</w:t>
      </w:r>
    </w:p>
    <w:p w14:paraId="1F3984CA" w14:textId="77777777" w:rsidR="007476FE" w:rsidRPr="00F7497B" w:rsidRDefault="007476FE" w:rsidP="007476FE">
      <w:pPr>
        <w:pStyle w:val="para0"/>
        <w:rPr>
          <w:lang w:val="en-US"/>
        </w:rPr>
      </w:pPr>
      <w:r w:rsidRPr="00F7497B">
        <w:rPr>
          <w:lang w:val="en-US"/>
        </w:rPr>
        <w:tab/>
        <w:t>This value shall be calculated using intervals of five nanometres.</w:t>
      </w:r>
    </w:p>
    <w:p w14:paraId="7CA7ED9B" w14:textId="77777777" w:rsidR="007476FE" w:rsidRPr="006327C3" w:rsidRDefault="007476FE" w:rsidP="007476FE">
      <w:pPr>
        <w:pStyle w:val="para0"/>
        <w:spacing w:after="100"/>
        <w:rPr>
          <w:lang w:val="en-GB"/>
        </w:rPr>
      </w:pPr>
      <w:r w:rsidRPr="00F7497B">
        <w:rPr>
          <w:lang w:val="en-GB"/>
        </w:rPr>
        <w:t>3.8.</w:t>
      </w:r>
      <w:r w:rsidRPr="00F7497B">
        <w:rPr>
          <w:lang w:val="en-GB"/>
        </w:rPr>
        <w:tab/>
      </w:r>
      <w:r w:rsidRPr="00F7497B">
        <w:rPr>
          <w:lang w:val="en-GB"/>
        </w:rPr>
        <w:tab/>
      </w:r>
      <w:r w:rsidRPr="006327C3">
        <w:rPr>
          <w:lang w:val="en-GB"/>
        </w:rPr>
        <w:t>Observation concerning selective-yellow colour</w:t>
      </w:r>
    </w:p>
    <w:p w14:paraId="5153444D" w14:textId="77777777" w:rsidR="007476FE" w:rsidRPr="006327C3" w:rsidRDefault="007476FE" w:rsidP="007476FE">
      <w:pPr>
        <w:pStyle w:val="para0"/>
        <w:spacing w:after="100"/>
        <w:rPr>
          <w:lang w:val="en-US"/>
        </w:rPr>
      </w:pPr>
      <w:r w:rsidRPr="006327C3">
        <w:rPr>
          <w:lang w:val="en-GB"/>
        </w:rPr>
        <w:tab/>
      </w:r>
      <w:r w:rsidRPr="006327C3">
        <w:rPr>
          <w:lang w:val="en-US"/>
        </w:rPr>
        <w:t xml:space="preserve">An approval of a filament </w:t>
      </w:r>
      <w:r w:rsidRPr="006327C3">
        <w:rPr>
          <w:lang w:val="en-GB"/>
        </w:rPr>
        <w:t>light source</w:t>
      </w:r>
      <w:r w:rsidRPr="006327C3">
        <w:rPr>
          <w:bCs/>
          <w:lang w:val="en-US"/>
        </w:rPr>
        <w:t xml:space="preserve"> </w:t>
      </w:r>
      <w:r w:rsidRPr="006327C3">
        <w:rPr>
          <w:lang w:val="en-US"/>
        </w:rPr>
        <w:t xml:space="preserve">type under this Regulation may be granted, pursuant to paragraph 3.6. above, for a filament </w:t>
      </w:r>
      <w:r w:rsidRPr="006327C3">
        <w:rPr>
          <w:lang w:val="en-GB"/>
        </w:rPr>
        <w:t>light source</w:t>
      </w:r>
      <w:r w:rsidRPr="006327C3">
        <w:rPr>
          <w:bCs/>
          <w:lang w:val="en-US"/>
        </w:rPr>
        <w:t xml:space="preserve"> </w:t>
      </w:r>
      <w:r w:rsidRPr="006327C3">
        <w:rPr>
          <w:lang w:val="en-US"/>
        </w:rPr>
        <w:t xml:space="preserve">emitting white light as well as selective-yellow light; Article 3 of the Agreement to which this Regulation is annexed shall not prevent the Contracting Parties from prohibiting, on vehicles registered by them, filament </w:t>
      </w:r>
      <w:r w:rsidRPr="006327C3">
        <w:rPr>
          <w:lang w:val="en-GB"/>
        </w:rPr>
        <w:t>light sources</w:t>
      </w:r>
      <w:r w:rsidRPr="006327C3">
        <w:rPr>
          <w:bCs/>
          <w:lang w:val="en-US"/>
        </w:rPr>
        <w:t xml:space="preserve"> </w:t>
      </w:r>
      <w:r w:rsidRPr="006327C3">
        <w:rPr>
          <w:lang w:val="en-US"/>
        </w:rPr>
        <w:t>emitting either white or selective-yellow light.</w:t>
      </w:r>
    </w:p>
    <w:p w14:paraId="02701485" w14:textId="77777777" w:rsidR="007476FE" w:rsidRPr="006327C3" w:rsidRDefault="007476FE" w:rsidP="007476FE">
      <w:pPr>
        <w:pStyle w:val="para0"/>
        <w:spacing w:after="100"/>
        <w:rPr>
          <w:lang w:val="en-US"/>
        </w:rPr>
      </w:pPr>
      <w:r w:rsidRPr="006327C3">
        <w:rPr>
          <w:lang w:val="en-US"/>
        </w:rPr>
        <w:t>3.9.</w:t>
      </w:r>
      <w:r w:rsidRPr="006327C3">
        <w:rPr>
          <w:lang w:val="en-US"/>
        </w:rPr>
        <w:tab/>
      </w:r>
      <w:r w:rsidRPr="006327C3">
        <w:rPr>
          <w:lang w:val="en-US"/>
        </w:rPr>
        <w:tab/>
        <w:t>Check on optical quality</w:t>
      </w:r>
    </w:p>
    <w:p w14:paraId="20CFDDED" w14:textId="77777777" w:rsidR="007476FE" w:rsidRPr="006327C3" w:rsidRDefault="007476FE" w:rsidP="007476FE">
      <w:pPr>
        <w:pStyle w:val="para0"/>
        <w:spacing w:after="100"/>
        <w:rPr>
          <w:lang w:val="en-US"/>
        </w:rPr>
      </w:pPr>
      <w:r w:rsidRPr="006327C3">
        <w:rPr>
          <w:lang w:val="en-US"/>
        </w:rPr>
        <w:tab/>
        <w:t xml:space="preserve">(Applies only to filament </w:t>
      </w:r>
      <w:r w:rsidRPr="006327C3">
        <w:rPr>
          <w:lang w:val="en-GB"/>
        </w:rPr>
        <w:t>light sources</w:t>
      </w:r>
      <w:r w:rsidRPr="006327C3">
        <w:rPr>
          <w:bCs/>
          <w:lang w:val="en-US"/>
        </w:rPr>
        <w:t xml:space="preserve"> </w:t>
      </w:r>
      <w:r w:rsidRPr="006327C3">
        <w:rPr>
          <w:lang w:val="en-US"/>
        </w:rPr>
        <w:t xml:space="preserve">with an internal shield to produce the cut-off). </w:t>
      </w:r>
    </w:p>
    <w:p w14:paraId="61819BFF" w14:textId="77777777" w:rsidR="007476FE" w:rsidRPr="006327C3" w:rsidRDefault="007476FE" w:rsidP="007476FE">
      <w:pPr>
        <w:pStyle w:val="para0"/>
        <w:rPr>
          <w:lang w:val="en-US"/>
        </w:rPr>
      </w:pPr>
      <w:r w:rsidRPr="006327C3">
        <w:rPr>
          <w:lang w:val="en-US"/>
        </w:rPr>
        <w:t>3.9.1.</w:t>
      </w:r>
      <w:r w:rsidRPr="006327C3">
        <w:rPr>
          <w:lang w:val="en-US"/>
        </w:rPr>
        <w:tab/>
        <w:t>This check on optical quality shall be carried out at a voltage such that the measuring luminous flux is obtained; the specifications of paragraph 3.4.6. are to be observed accordingly.</w:t>
      </w:r>
    </w:p>
    <w:p w14:paraId="444A80BE" w14:textId="77777777" w:rsidR="007476FE" w:rsidRPr="006327C3" w:rsidRDefault="007476FE" w:rsidP="007476FE">
      <w:pPr>
        <w:pStyle w:val="para0"/>
        <w:spacing w:after="100"/>
        <w:rPr>
          <w:lang w:val="en-US"/>
        </w:rPr>
      </w:pPr>
      <w:r w:rsidRPr="006327C3">
        <w:rPr>
          <w:lang w:val="en-US"/>
        </w:rPr>
        <w:t>3.9.2.</w:t>
      </w:r>
      <w:r w:rsidRPr="006327C3">
        <w:rPr>
          <w:lang w:val="en-US"/>
        </w:rPr>
        <w:tab/>
        <w:t xml:space="preserve">For 12-volt filament </w:t>
      </w:r>
      <w:r w:rsidRPr="006327C3">
        <w:rPr>
          <w:lang w:val="en-GB"/>
        </w:rPr>
        <w:t>light sources</w:t>
      </w:r>
      <w:r w:rsidRPr="006327C3">
        <w:rPr>
          <w:bCs/>
          <w:lang w:val="en-US"/>
        </w:rPr>
        <w:t xml:space="preserve"> </w:t>
      </w:r>
      <w:r w:rsidRPr="006327C3">
        <w:rPr>
          <w:lang w:val="en-US"/>
        </w:rPr>
        <w:t>emitting white light:</w:t>
      </w:r>
    </w:p>
    <w:p w14:paraId="7939E391" w14:textId="77777777" w:rsidR="007476FE" w:rsidRPr="006327C3" w:rsidRDefault="007476FE" w:rsidP="007476FE">
      <w:pPr>
        <w:pStyle w:val="para0"/>
        <w:spacing w:after="100"/>
        <w:rPr>
          <w:lang w:val="en-US"/>
        </w:rPr>
      </w:pPr>
      <w:r w:rsidRPr="006327C3">
        <w:rPr>
          <w:spacing w:val="-4"/>
          <w:lang w:val="en-US"/>
        </w:rPr>
        <w:tab/>
        <w:t xml:space="preserve">The sample which most nearly conforms to the requirements laid down for the standard filament </w:t>
      </w:r>
      <w:r w:rsidRPr="006327C3">
        <w:rPr>
          <w:lang w:val="en-GB"/>
        </w:rPr>
        <w:t>light source</w:t>
      </w:r>
      <w:r w:rsidRPr="006327C3">
        <w:rPr>
          <w:bCs/>
          <w:lang w:val="en-US"/>
        </w:rPr>
        <w:t xml:space="preserve"> </w:t>
      </w:r>
      <w:r w:rsidRPr="006327C3">
        <w:rPr>
          <w:spacing w:val="-4"/>
          <w:lang w:val="en-US"/>
        </w:rPr>
        <w:t xml:space="preserve">shall be tested in a standard headlamp as specified in paragraph 3.9.5. and it shall be verified whether the assembly comprising the aforesaid headlamp and the filament </w:t>
      </w:r>
      <w:r w:rsidRPr="006327C3">
        <w:rPr>
          <w:lang w:val="en-GB"/>
        </w:rPr>
        <w:t>light source</w:t>
      </w:r>
      <w:r w:rsidRPr="006327C3">
        <w:rPr>
          <w:bCs/>
          <w:lang w:val="en-US"/>
        </w:rPr>
        <w:t xml:space="preserve"> </w:t>
      </w:r>
      <w:r w:rsidRPr="006327C3">
        <w:rPr>
          <w:spacing w:val="-4"/>
          <w:lang w:val="en-US"/>
        </w:rPr>
        <w:t>being tested meets the light-distribution requirements laid down for the passing beam in the relevant Regulation.</w:t>
      </w:r>
      <w:r w:rsidRPr="006327C3">
        <w:rPr>
          <w:lang w:val="en-US"/>
        </w:rPr>
        <w:t xml:space="preserve"> </w:t>
      </w:r>
    </w:p>
    <w:p w14:paraId="3CDC3D1E" w14:textId="77777777" w:rsidR="007476FE" w:rsidRPr="006327C3" w:rsidRDefault="007476FE" w:rsidP="007476FE">
      <w:pPr>
        <w:pStyle w:val="para0"/>
        <w:rPr>
          <w:lang w:val="en-US"/>
        </w:rPr>
      </w:pPr>
      <w:r w:rsidRPr="006327C3">
        <w:rPr>
          <w:lang w:val="en-US"/>
        </w:rPr>
        <w:t>3.9.3.</w:t>
      </w:r>
      <w:r w:rsidRPr="006327C3">
        <w:rPr>
          <w:lang w:val="en-US"/>
        </w:rPr>
        <w:tab/>
        <w:t xml:space="preserve">For 6-volt and 24-volt filament </w:t>
      </w:r>
      <w:r w:rsidRPr="006327C3">
        <w:rPr>
          <w:lang w:val="en-GB"/>
        </w:rPr>
        <w:t>light sources</w:t>
      </w:r>
      <w:r w:rsidRPr="006327C3">
        <w:rPr>
          <w:bCs/>
          <w:lang w:val="en-US"/>
        </w:rPr>
        <w:t xml:space="preserve"> </w:t>
      </w:r>
      <w:r w:rsidRPr="006327C3">
        <w:rPr>
          <w:lang w:val="en-US"/>
        </w:rPr>
        <w:t>emitting white light:</w:t>
      </w:r>
    </w:p>
    <w:p w14:paraId="68218316" w14:textId="4B6D7169" w:rsidR="007476FE" w:rsidRPr="006327C3" w:rsidRDefault="007476FE" w:rsidP="007476FE">
      <w:pPr>
        <w:pStyle w:val="para0"/>
        <w:rPr>
          <w:lang w:val="en-US"/>
        </w:rPr>
      </w:pPr>
      <w:r w:rsidRPr="006327C3">
        <w:rPr>
          <w:lang w:val="en-US"/>
        </w:rPr>
        <w:tab/>
        <w:t xml:space="preserve">The sample which most nearly conforms to the nominal dimension values shall be tested in a standard headlamp as specified in paragraph 3.9.5. and it shall be verified whether the assembly comprising the aforesaid headlamp and the filament </w:t>
      </w:r>
      <w:r w:rsidRPr="006327C3">
        <w:rPr>
          <w:lang w:val="en-GB"/>
        </w:rPr>
        <w:t>light source</w:t>
      </w:r>
      <w:r w:rsidRPr="00F7497B">
        <w:rPr>
          <w:bCs/>
          <w:lang w:val="en-US"/>
        </w:rPr>
        <w:t xml:space="preserve"> </w:t>
      </w:r>
      <w:r w:rsidRPr="00F7497B">
        <w:rPr>
          <w:lang w:val="en-US"/>
        </w:rPr>
        <w:t>being tested meets the light-distribution requirements laid down for the passing be</w:t>
      </w:r>
      <w:r w:rsidR="00502D06">
        <w:rPr>
          <w:lang w:val="en-US"/>
        </w:rPr>
        <w:t xml:space="preserve">am in the relevant Regulation. </w:t>
      </w:r>
      <w:r w:rsidRPr="00F7497B">
        <w:rPr>
          <w:lang w:val="en-US"/>
        </w:rPr>
        <w:t xml:space="preserve">Deviations not exceeding 10 per cent of the minimum values will be </w:t>
      </w:r>
      <w:r w:rsidRPr="006327C3">
        <w:rPr>
          <w:lang w:val="en-US"/>
        </w:rPr>
        <w:t>acceptable.</w:t>
      </w:r>
    </w:p>
    <w:p w14:paraId="68AEBF01" w14:textId="77777777" w:rsidR="007476FE" w:rsidRPr="00A0469F" w:rsidRDefault="007476FE" w:rsidP="007476FE">
      <w:pPr>
        <w:pStyle w:val="para0"/>
        <w:rPr>
          <w:lang w:val="en-US"/>
        </w:rPr>
      </w:pPr>
      <w:r w:rsidRPr="006327C3">
        <w:rPr>
          <w:lang w:val="en-US"/>
        </w:rPr>
        <w:t>3.9.4.</w:t>
      </w:r>
      <w:r w:rsidRPr="006327C3">
        <w:rPr>
          <w:lang w:val="en-US"/>
        </w:rPr>
        <w:tab/>
        <w:t xml:space="preserve">Filament </w:t>
      </w:r>
      <w:r w:rsidRPr="006327C3">
        <w:rPr>
          <w:lang w:val="en-GB"/>
        </w:rPr>
        <w:t>light sources</w:t>
      </w:r>
      <w:r w:rsidRPr="006327C3">
        <w:rPr>
          <w:bCs/>
          <w:lang w:val="en-US"/>
        </w:rPr>
        <w:t xml:space="preserve"> </w:t>
      </w:r>
      <w:r w:rsidRPr="006327C3">
        <w:rPr>
          <w:lang w:val="en-US"/>
        </w:rPr>
        <w:t xml:space="preserve">emitting selective-yellow light shall be tested in the same manner as described in paragraphs 3.9.2. and 3.9.3. in a standard headlamp as specified in paragraph 3.9.5. to ensure that the illumination complies with at least 85 per cent for 12-volt filament </w:t>
      </w:r>
      <w:r w:rsidRPr="006327C3">
        <w:rPr>
          <w:lang w:val="en-GB"/>
        </w:rPr>
        <w:t>light sources</w:t>
      </w:r>
      <w:r w:rsidRPr="006327C3">
        <w:rPr>
          <w:lang w:val="en-US"/>
        </w:rPr>
        <w:t xml:space="preserve">, and at least 77 per cent for 6-volt and 24-volt filament </w:t>
      </w:r>
      <w:r w:rsidRPr="006327C3">
        <w:rPr>
          <w:lang w:val="en-GB"/>
        </w:rPr>
        <w:t>light sources</w:t>
      </w:r>
      <w:r w:rsidRPr="006327C3">
        <w:rPr>
          <w:lang w:val="en-US"/>
        </w:rPr>
        <w:t>,</w:t>
      </w:r>
      <w:r w:rsidRPr="00F7497B">
        <w:rPr>
          <w:lang w:val="en-US"/>
        </w:rPr>
        <w:t xml:space="preserve"> with the minimum values of the light-distribution requirements laid down for the passing beam in the relevant Regulation. The maximum illumination limits </w:t>
      </w:r>
      <w:r w:rsidRPr="00A0469F">
        <w:rPr>
          <w:lang w:val="en-US"/>
        </w:rPr>
        <w:t>remain unchanged.</w:t>
      </w:r>
    </w:p>
    <w:p w14:paraId="12E2654E" w14:textId="77777777" w:rsidR="007476FE" w:rsidRPr="00A0469F" w:rsidRDefault="007476FE" w:rsidP="007476FE">
      <w:pPr>
        <w:pStyle w:val="para0"/>
        <w:rPr>
          <w:lang w:val="en-US"/>
        </w:rPr>
      </w:pPr>
      <w:r w:rsidRPr="00A0469F">
        <w:rPr>
          <w:lang w:val="en-US"/>
        </w:rPr>
        <w:tab/>
        <w:t xml:space="preserve">In the case of a filament </w:t>
      </w:r>
      <w:r w:rsidRPr="00A0469F">
        <w:rPr>
          <w:lang w:val="en-GB"/>
        </w:rPr>
        <w:t>light source</w:t>
      </w:r>
      <w:r w:rsidRPr="00A0469F">
        <w:rPr>
          <w:bCs/>
          <w:lang w:val="en-US"/>
        </w:rPr>
        <w:t xml:space="preserve"> </w:t>
      </w:r>
      <w:r w:rsidRPr="00A0469F">
        <w:rPr>
          <w:lang w:val="en-US"/>
        </w:rPr>
        <w:t xml:space="preserve">having a selective-yellow bulb, this test shall be left out if the approval is also given to the same type of filament </w:t>
      </w:r>
      <w:r w:rsidRPr="00A0469F">
        <w:rPr>
          <w:lang w:val="en-GB"/>
        </w:rPr>
        <w:t>light source</w:t>
      </w:r>
      <w:r w:rsidRPr="00A0469F">
        <w:rPr>
          <w:bCs/>
          <w:lang w:val="en-US"/>
        </w:rPr>
        <w:t xml:space="preserve"> </w:t>
      </w:r>
      <w:r w:rsidRPr="00A0469F">
        <w:rPr>
          <w:lang w:val="en-US"/>
        </w:rPr>
        <w:t>emitting white light.</w:t>
      </w:r>
    </w:p>
    <w:p w14:paraId="12550FF2" w14:textId="77777777" w:rsidR="007476FE" w:rsidRPr="00A0469F" w:rsidRDefault="007476FE" w:rsidP="00CC6AAF">
      <w:pPr>
        <w:pStyle w:val="para0"/>
        <w:keepNext/>
        <w:keepLines/>
        <w:rPr>
          <w:lang w:val="en-US"/>
        </w:rPr>
      </w:pPr>
      <w:r w:rsidRPr="00A0469F">
        <w:rPr>
          <w:lang w:val="en-US"/>
        </w:rPr>
        <w:lastRenderedPageBreak/>
        <w:t>3.9.5.</w:t>
      </w:r>
      <w:r w:rsidRPr="00A0469F">
        <w:rPr>
          <w:lang w:val="en-US"/>
        </w:rPr>
        <w:tab/>
        <w:t>A headlamp shall be deemed to be a standard headlamp if:</w:t>
      </w:r>
    </w:p>
    <w:p w14:paraId="645169A3" w14:textId="77777777" w:rsidR="007476FE" w:rsidRPr="00A0469F" w:rsidRDefault="007476FE" w:rsidP="00CC6AAF">
      <w:pPr>
        <w:pStyle w:val="para0"/>
        <w:keepNext/>
        <w:keepLines/>
        <w:rPr>
          <w:lang w:val="en-US"/>
        </w:rPr>
      </w:pPr>
      <w:r w:rsidRPr="00A0469F">
        <w:rPr>
          <w:lang w:val="en-US"/>
        </w:rPr>
        <w:t>3.9.5.1.</w:t>
      </w:r>
      <w:r w:rsidRPr="00A0469F">
        <w:rPr>
          <w:lang w:val="en-US"/>
        </w:rPr>
        <w:tab/>
        <w:t>It satisfies the pertinent conditions of approval;</w:t>
      </w:r>
    </w:p>
    <w:p w14:paraId="224E914C" w14:textId="77777777" w:rsidR="007476FE" w:rsidRPr="00A0469F" w:rsidRDefault="007476FE" w:rsidP="007476FE">
      <w:pPr>
        <w:pStyle w:val="para0"/>
        <w:rPr>
          <w:lang w:val="en-US"/>
        </w:rPr>
      </w:pPr>
      <w:r w:rsidRPr="00A0469F">
        <w:rPr>
          <w:lang w:val="en-US"/>
        </w:rPr>
        <w:t>3.9.5.2.</w:t>
      </w:r>
      <w:r w:rsidRPr="00A0469F">
        <w:rPr>
          <w:lang w:val="en-US"/>
        </w:rPr>
        <w:tab/>
        <w:t>It has an effective diameter of not less than 160 mm;</w:t>
      </w:r>
    </w:p>
    <w:p w14:paraId="3B28C67C" w14:textId="77777777" w:rsidR="007476FE" w:rsidRPr="00A0469F" w:rsidRDefault="007476FE" w:rsidP="007476FE">
      <w:pPr>
        <w:pStyle w:val="para0"/>
        <w:rPr>
          <w:spacing w:val="-2"/>
          <w:lang w:val="en-US"/>
        </w:rPr>
      </w:pPr>
      <w:r w:rsidRPr="00A0469F">
        <w:rPr>
          <w:spacing w:val="-2"/>
          <w:lang w:val="en-US"/>
        </w:rPr>
        <w:t>3.9.5.3.</w:t>
      </w:r>
      <w:r w:rsidRPr="00A0469F">
        <w:rPr>
          <w:spacing w:val="-2"/>
          <w:lang w:val="en-US"/>
        </w:rPr>
        <w:tab/>
        <w:t xml:space="preserve">With a standard filament </w:t>
      </w:r>
      <w:r w:rsidRPr="00A0469F">
        <w:rPr>
          <w:lang w:val="en-GB"/>
        </w:rPr>
        <w:t>light source</w:t>
      </w:r>
      <w:r w:rsidRPr="00A0469F">
        <w:rPr>
          <w:bCs/>
          <w:lang w:val="en-US"/>
        </w:rPr>
        <w:t xml:space="preserve"> </w:t>
      </w:r>
      <w:r w:rsidRPr="00A0469F">
        <w:rPr>
          <w:spacing w:val="-2"/>
          <w:lang w:val="en-US"/>
        </w:rPr>
        <w:t>it produces at the various points and in the various zones specified for the headlamp type concerned, illumination equal to:</w:t>
      </w:r>
    </w:p>
    <w:p w14:paraId="26534D87" w14:textId="77777777" w:rsidR="007476FE" w:rsidRPr="00A0469F" w:rsidRDefault="007476FE" w:rsidP="007476FE">
      <w:pPr>
        <w:pStyle w:val="para0"/>
        <w:rPr>
          <w:lang w:val="en-US"/>
        </w:rPr>
      </w:pPr>
      <w:r w:rsidRPr="00A0469F">
        <w:rPr>
          <w:lang w:val="en-US"/>
        </w:rPr>
        <w:t>3.9.5.3.1.</w:t>
      </w:r>
      <w:r w:rsidRPr="00A0469F">
        <w:rPr>
          <w:lang w:val="en-US"/>
        </w:rPr>
        <w:tab/>
        <w:t>Not more than 90 per cent of the maximum limits;</w:t>
      </w:r>
    </w:p>
    <w:p w14:paraId="64D1FCA6" w14:textId="77777777" w:rsidR="007476FE" w:rsidRPr="00A0469F" w:rsidRDefault="007476FE" w:rsidP="007476FE">
      <w:pPr>
        <w:pStyle w:val="para0"/>
        <w:rPr>
          <w:lang w:val="en-US"/>
        </w:rPr>
      </w:pPr>
      <w:r w:rsidRPr="00A0469F">
        <w:rPr>
          <w:lang w:val="en-US"/>
        </w:rPr>
        <w:t>3.9.5.3.2.</w:t>
      </w:r>
      <w:r w:rsidRPr="00A0469F">
        <w:rPr>
          <w:lang w:val="en-US"/>
        </w:rPr>
        <w:tab/>
        <w:t>Not less than 120 per cent of the minimum limits prescribed for the headlamp type concerned.</w:t>
      </w:r>
    </w:p>
    <w:p w14:paraId="66D64684" w14:textId="77777777" w:rsidR="007476FE" w:rsidRPr="00A0469F" w:rsidRDefault="007476FE" w:rsidP="007476FE">
      <w:pPr>
        <w:pStyle w:val="para0"/>
        <w:rPr>
          <w:lang w:val="en-US"/>
        </w:rPr>
      </w:pPr>
      <w:r w:rsidRPr="00A0469F">
        <w:rPr>
          <w:lang w:val="en-US"/>
        </w:rPr>
        <w:t>3.10.</w:t>
      </w:r>
      <w:r w:rsidRPr="00A0469F">
        <w:rPr>
          <w:lang w:val="en-US"/>
        </w:rPr>
        <w:tab/>
        <w:t xml:space="preserve">Standard filament </w:t>
      </w:r>
      <w:r w:rsidRPr="00A0469F">
        <w:rPr>
          <w:lang w:val="en-GB"/>
        </w:rPr>
        <w:t>light sources</w:t>
      </w:r>
    </w:p>
    <w:p w14:paraId="455C2A77" w14:textId="77777777" w:rsidR="007476FE" w:rsidRPr="00A0469F" w:rsidRDefault="007476FE" w:rsidP="007476FE">
      <w:pPr>
        <w:pStyle w:val="para0"/>
        <w:rPr>
          <w:lang w:val="en-US"/>
        </w:rPr>
      </w:pPr>
      <w:r w:rsidRPr="00A0469F">
        <w:rPr>
          <w:lang w:val="en-US"/>
        </w:rPr>
        <w:tab/>
        <w:t xml:space="preserve">Additional requirements for standard (étalon) filament </w:t>
      </w:r>
      <w:r w:rsidRPr="00A0469F">
        <w:rPr>
          <w:lang w:val="en-GB"/>
        </w:rPr>
        <w:t>light sources</w:t>
      </w:r>
      <w:r w:rsidRPr="00A0469F">
        <w:rPr>
          <w:bCs/>
          <w:lang w:val="en-US"/>
        </w:rPr>
        <w:t xml:space="preserve"> </w:t>
      </w:r>
      <w:r w:rsidRPr="00A0469F">
        <w:rPr>
          <w:lang w:val="en-US"/>
        </w:rPr>
        <w:t>are given on the relevant data sheets of Annex 1.</w:t>
      </w:r>
    </w:p>
    <w:p w14:paraId="7BD60260" w14:textId="77777777" w:rsidR="007476FE" w:rsidRPr="00F7497B" w:rsidRDefault="007476FE" w:rsidP="007476FE">
      <w:pPr>
        <w:pStyle w:val="para0"/>
        <w:rPr>
          <w:lang w:val="en-US"/>
        </w:rPr>
      </w:pPr>
      <w:r w:rsidRPr="00A0469F">
        <w:rPr>
          <w:lang w:val="en-US"/>
        </w:rPr>
        <w:tab/>
        <w:t xml:space="preserve">Bulbs of standard (étalon) filament </w:t>
      </w:r>
      <w:r w:rsidRPr="00A0469F">
        <w:rPr>
          <w:lang w:val="en-GB"/>
        </w:rPr>
        <w:t>light sources</w:t>
      </w:r>
      <w:r w:rsidRPr="00A0469F">
        <w:rPr>
          <w:bCs/>
          <w:lang w:val="en-US"/>
        </w:rPr>
        <w:t xml:space="preserve"> </w:t>
      </w:r>
      <w:r w:rsidRPr="00A0469F">
        <w:rPr>
          <w:lang w:val="en-US"/>
        </w:rPr>
        <w:t>emitting</w:t>
      </w:r>
      <w:r w:rsidRPr="00F7497B">
        <w:rPr>
          <w:lang w:val="en-US"/>
        </w:rPr>
        <w:t xml:space="preserve"> white light shall not alter the CIE trichromatic coordinates of a luminous source having a colour temperature of 2,856 K by more than 0.010 units in the x and/or y direction.</w:t>
      </w:r>
    </w:p>
    <w:p w14:paraId="5C261356" w14:textId="77777777" w:rsidR="007476FE" w:rsidRPr="00F7497B" w:rsidRDefault="007476FE" w:rsidP="007476FE">
      <w:pPr>
        <w:pStyle w:val="para0"/>
        <w:rPr>
          <w:lang w:val="en-US"/>
        </w:rPr>
      </w:pPr>
      <w:r w:rsidRPr="00F7497B">
        <w:rPr>
          <w:lang w:val="en-US"/>
        </w:rPr>
        <w:tab/>
        <w:t xml:space="preserve">For standard (étalon) filament </w:t>
      </w:r>
      <w:r w:rsidRPr="00A0469F">
        <w:rPr>
          <w:lang w:val="en-GB"/>
        </w:rPr>
        <w:t>light sources</w:t>
      </w:r>
      <w:r w:rsidRPr="00F7497B">
        <w:rPr>
          <w:bCs/>
          <w:lang w:val="en-US"/>
        </w:rPr>
        <w:t xml:space="preserve"> </w:t>
      </w:r>
      <w:r w:rsidRPr="00F7497B">
        <w:rPr>
          <w:lang w:val="en-US"/>
        </w:rPr>
        <w:t xml:space="preserve">emitting amber or red light, changes of the bulb temperature shall not affect the luminous flux which might impair photometric measurements of signalling devices. </w:t>
      </w:r>
    </w:p>
    <w:p w14:paraId="3BC0AAD3" w14:textId="77777777" w:rsidR="007476FE" w:rsidRPr="00F7497B" w:rsidRDefault="007476FE" w:rsidP="007476FE">
      <w:pPr>
        <w:pStyle w:val="HChG"/>
      </w:pPr>
      <w:r w:rsidRPr="00F7497B">
        <w:tab/>
      </w:r>
      <w:r w:rsidRPr="00F7497B">
        <w:tab/>
        <w:t>4.</w:t>
      </w:r>
      <w:r w:rsidRPr="00F7497B">
        <w:tab/>
      </w:r>
      <w:r w:rsidRPr="00F7497B">
        <w:tab/>
        <w:t>Conformity of production</w:t>
      </w:r>
    </w:p>
    <w:p w14:paraId="69663FA9" w14:textId="77777777" w:rsidR="007476FE" w:rsidRPr="00F7497B" w:rsidRDefault="007476FE" w:rsidP="007476FE">
      <w:pPr>
        <w:pStyle w:val="para0"/>
        <w:rPr>
          <w:lang w:val="en-US"/>
        </w:rPr>
      </w:pPr>
      <w:r w:rsidRPr="00F7497B">
        <w:rPr>
          <w:lang w:val="en-US"/>
        </w:rPr>
        <w:t>4.1.</w:t>
      </w:r>
      <w:r w:rsidRPr="00F7497B">
        <w:rPr>
          <w:lang w:val="en-US"/>
        </w:rPr>
        <w:tab/>
        <w:t xml:space="preserve">Filament </w:t>
      </w:r>
      <w:r w:rsidRPr="00A0469F">
        <w:rPr>
          <w:lang w:val="en-GB"/>
        </w:rPr>
        <w:t>light sources</w:t>
      </w:r>
      <w:r w:rsidRPr="00F7497B">
        <w:rPr>
          <w:bCs/>
          <w:lang w:val="en-US"/>
        </w:rPr>
        <w:t xml:space="preserve"> </w:t>
      </w:r>
      <w:r w:rsidRPr="00F7497B">
        <w:rPr>
          <w:lang w:val="en-US"/>
        </w:rPr>
        <w:t>approved to this Regulation shall be so manufactured as to conform to the type approved by meeting the inscriptions and technical requirements set forth in paragraph 3. above and Annexes 1, 3 and 4 to this Regulation.</w:t>
      </w:r>
    </w:p>
    <w:p w14:paraId="12A51C86" w14:textId="77777777" w:rsidR="007476FE" w:rsidRPr="00F7497B" w:rsidRDefault="007476FE" w:rsidP="007476FE">
      <w:pPr>
        <w:pStyle w:val="para0"/>
        <w:rPr>
          <w:lang w:val="en-US"/>
        </w:rPr>
      </w:pPr>
      <w:r w:rsidRPr="00F7497B">
        <w:rPr>
          <w:lang w:val="en-US"/>
        </w:rPr>
        <w:t>4.2.</w:t>
      </w:r>
      <w:r w:rsidRPr="00F7497B">
        <w:rPr>
          <w:lang w:val="en-US"/>
        </w:rPr>
        <w:tab/>
        <w:t>In order to verify that the requirements of paragraph 4.1. are met, suitable controls of the production shall be carried out.</w:t>
      </w:r>
    </w:p>
    <w:p w14:paraId="63440A42" w14:textId="77777777" w:rsidR="007476FE" w:rsidRPr="00F7497B" w:rsidRDefault="007476FE" w:rsidP="007476FE">
      <w:pPr>
        <w:pStyle w:val="para0"/>
        <w:rPr>
          <w:lang w:val="en-US"/>
        </w:rPr>
      </w:pPr>
      <w:r w:rsidRPr="00F7497B">
        <w:rPr>
          <w:lang w:val="en-US"/>
        </w:rPr>
        <w:t>4.3.</w:t>
      </w:r>
      <w:r w:rsidRPr="00F7497B">
        <w:rPr>
          <w:lang w:val="en-US"/>
        </w:rPr>
        <w:tab/>
        <w:t>The holder of the approval shall in particular:</w:t>
      </w:r>
    </w:p>
    <w:p w14:paraId="444A6E0D" w14:textId="77777777" w:rsidR="007476FE" w:rsidRPr="00F7497B" w:rsidRDefault="007476FE" w:rsidP="007476FE">
      <w:pPr>
        <w:pStyle w:val="para0"/>
        <w:rPr>
          <w:lang w:val="en-US"/>
        </w:rPr>
      </w:pPr>
      <w:r w:rsidRPr="00F7497B">
        <w:rPr>
          <w:lang w:val="en-US"/>
        </w:rPr>
        <w:t>4.3.1.</w:t>
      </w:r>
      <w:r w:rsidRPr="00F7497B">
        <w:rPr>
          <w:lang w:val="en-US"/>
        </w:rPr>
        <w:tab/>
        <w:t>Ensure existence of procedures for the effective control of the quality of products;</w:t>
      </w:r>
    </w:p>
    <w:p w14:paraId="766CCE06" w14:textId="77777777" w:rsidR="007476FE" w:rsidRPr="00F7497B" w:rsidRDefault="007476FE" w:rsidP="007476FE">
      <w:pPr>
        <w:pStyle w:val="para0"/>
        <w:rPr>
          <w:lang w:val="en-US"/>
        </w:rPr>
      </w:pPr>
      <w:r w:rsidRPr="00F7497B">
        <w:rPr>
          <w:lang w:val="en-US"/>
        </w:rPr>
        <w:t>4.3.2.</w:t>
      </w:r>
      <w:r w:rsidRPr="00F7497B">
        <w:rPr>
          <w:lang w:val="en-US"/>
        </w:rPr>
        <w:tab/>
        <w:t>Have access to the control equipment necessary for checking the conformity to each approved type;</w:t>
      </w:r>
    </w:p>
    <w:p w14:paraId="4728AC33" w14:textId="3BD8BC41" w:rsidR="007476FE" w:rsidRPr="00F7497B" w:rsidRDefault="007476FE" w:rsidP="007476FE">
      <w:pPr>
        <w:pStyle w:val="para0"/>
        <w:rPr>
          <w:lang w:val="en-US"/>
        </w:rPr>
      </w:pPr>
      <w:r w:rsidRPr="00F7497B">
        <w:rPr>
          <w:lang w:val="en-US"/>
        </w:rPr>
        <w:t>4.3.3.</w:t>
      </w:r>
      <w:r w:rsidRPr="00F7497B">
        <w:rPr>
          <w:lang w:val="en-US"/>
        </w:rPr>
        <w:tab/>
        <w:t>Ensure that data of test results are recorded and that related documents shall remain available for a period to be determined in accordance with the</w:t>
      </w:r>
      <w:r w:rsidRPr="00F7497B">
        <w:rPr>
          <w:strike/>
          <w:lang w:val="en-US"/>
        </w:rPr>
        <w:t xml:space="preserve"> </w:t>
      </w:r>
      <w:r w:rsidRPr="00F7497B">
        <w:rPr>
          <w:lang w:val="en-GB"/>
        </w:rPr>
        <w:t>Type Approval Authority</w:t>
      </w:r>
      <w:r w:rsidR="00502D06">
        <w:rPr>
          <w:lang w:val="en-US"/>
        </w:rPr>
        <w:t>;</w:t>
      </w:r>
    </w:p>
    <w:p w14:paraId="7E62E947" w14:textId="77777777" w:rsidR="007476FE" w:rsidRPr="00F7497B" w:rsidRDefault="007476FE" w:rsidP="007476FE">
      <w:pPr>
        <w:pStyle w:val="para0"/>
        <w:rPr>
          <w:lang w:val="en-US"/>
        </w:rPr>
      </w:pPr>
      <w:r w:rsidRPr="00F7497B">
        <w:rPr>
          <w:lang w:val="en-US"/>
        </w:rPr>
        <w:t>4.3.4.</w:t>
      </w:r>
      <w:r w:rsidRPr="00F7497B">
        <w:rPr>
          <w:lang w:val="en-US"/>
        </w:rPr>
        <w:tab/>
        <w:t>Analyse the results of each type of test, applying criteria of Annex 7, in order to verify and ensure the stability of the product characteristics making allowance for variation of an industrial production;</w:t>
      </w:r>
    </w:p>
    <w:p w14:paraId="339C574F" w14:textId="77777777" w:rsidR="007476FE" w:rsidRPr="00F7497B" w:rsidRDefault="007476FE" w:rsidP="007476FE">
      <w:pPr>
        <w:pStyle w:val="para0"/>
        <w:rPr>
          <w:lang w:val="en-US"/>
        </w:rPr>
      </w:pPr>
      <w:r w:rsidRPr="00F7497B">
        <w:rPr>
          <w:lang w:val="en-US"/>
        </w:rPr>
        <w:t>4.3.5.</w:t>
      </w:r>
      <w:r w:rsidRPr="00F7497B">
        <w:rPr>
          <w:lang w:val="en-US"/>
        </w:rPr>
        <w:tab/>
        <w:t xml:space="preserve">Ensure that for each type of filament </w:t>
      </w:r>
      <w:r w:rsidRPr="00A0469F">
        <w:rPr>
          <w:lang w:val="en-GB"/>
        </w:rPr>
        <w:t>light source</w:t>
      </w:r>
      <w:r w:rsidRPr="00A0469F">
        <w:rPr>
          <w:lang w:val="en-US"/>
        </w:rPr>
        <w:t>,</w:t>
      </w:r>
      <w:r w:rsidRPr="00F7497B">
        <w:rPr>
          <w:lang w:val="en-US"/>
        </w:rPr>
        <w:t xml:space="preserve"> at least the tests prescribed in Annex 6 to this Regulation are carried out;</w:t>
      </w:r>
    </w:p>
    <w:p w14:paraId="0FCE37C3" w14:textId="77777777" w:rsidR="007476FE" w:rsidRPr="00F7497B" w:rsidRDefault="007476FE" w:rsidP="007476FE">
      <w:pPr>
        <w:pStyle w:val="para0"/>
        <w:rPr>
          <w:lang w:val="en-US"/>
        </w:rPr>
      </w:pPr>
      <w:r w:rsidRPr="00F7497B">
        <w:rPr>
          <w:lang w:val="en-US"/>
        </w:rPr>
        <w:t>4.3.6.</w:t>
      </w:r>
      <w:r w:rsidRPr="00F7497B">
        <w:rPr>
          <w:lang w:val="en-US"/>
        </w:rPr>
        <w:tab/>
        <w:t>Ensure that any collecting of samples giving evidence of non-conformity with the type of test considered shall give rise to another sampling and another test. All the necessary steps shall be taken to re-establish the conformity of the corresponding production.</w:t>
      </w:r>
    </w:p>
    <w:p w14:paraId="753DE0F2" w14:textId="77777777" w:rsidR="007476FE" w:rsidRPr="00F7497B" w:rsidRDefault="007476FE" w:rsidP="007476FE">
      <w:pPr>
        <w:pStyle w:val="para0"/>
        <w:rPr>
          <w:lang w:val="en-US"/>
        </w:rPr>
      </w:pPr>
      <w:r w:rsidRPr="00F7497B">
        <w:rPr>
          <w:lang w:val="en-US"/>
        </w:rPr>
        <w:lastRenderedPageBreak/>
        <w:t>4.4.</w:t>
      </w:r>
      <w:r w:rsidRPr="00F7497B">
        <w:rPr>
          <w:lang w:val="en-US"/>
        </w:rPr>
        <w:tab/>
        <w:t xml:space="preserve">The </w:t>
      </w:r>
      <w:r w:rsidRPr="00F7497B">
        <w:rPr>
          <w:lang w:val="en-GB"/>
        </w:rPr>
        <w:t xml:space="preserve">Type Approval Authority </w:t>
      </w:r>
      <w:r w:rsidRPr="00F7497B">
        <w:rPr>
          <w:lang w:val="en-US"/>
        </w:rPr>
        <w:t>which has granted type-approval may at any time verify the conformity control methods applicable to each production unit.</w:t>
      </w:r>
    </w:p>
    <w:p w14:paraId="61EB8B17" w14:textId="77777777" w:rsidR="007476FE" w:rsidRPr="00F7497B" w:rsidRDefault="007476FE" w:rsidP="007476FE">
      <w:pPr>
        <w:pStyle w:val="para0"/>
        <w:rPr>
          <w:lang w:val="en-US"/>
        </w:rPr>
      </w:pPr>
      <w:r w:rsidRPr="00F7497B">
        <w:rPr>
          <w:lang w:val="en-US"/>
        </w:rPr>
        <w:t>4.4.1.</w:t>
      </w:r>
      <w:r w:rsidRPr="00F7497B">
        <w:rPr>
          <w:lang w:val="en-US"/>
        </w:rPr>
        <w:tab/>
        <w:t>In every inspection, the test books and production survey records shall be presented to the visiting inspector.</w:t>
      </w:r>
    </w:p>
    <w:p w14:paraId="2443CFD8" w14:textId="77777777" w:rsidR="007476FE" w:rsidRPr="00F7497B" w:rsidRDefault="007476FE" w:rsidP="007476FE">
      <w:pPr>
        <w:pStyle w:val="para0"/>
        <w:rPr>
          <w:lang w:val="en-US"/>
        </w:rPr>
      </w:pPr>
      <w:r w:rsidRPr="00F7497B">
        <w:rPr>
          <w:lang w:val="en-US"/>
        </w:rPr>
        <w:t>4.4.2.</w:t>
      </w:r>
      <w:r w:rsidRPr="00F7497B">
        <w:rPr>
          <w:lang w:val="en-US"/>
        </w:rPr>
        <w:tab/>
        <w:t>The inspector may take samples at random which will be tested in the manufacturer's laboratory. The minimum number of samples may be determined according to the results of the manufacturer's own verification.</w:t>
      </w:r>
    </w:p>
    <w:p w14:paraId="588946D1" w14:textId="77777777" w:rsidR="007476FE" w:rsidRPr="00F7497B" w:rsidRDefault="007476FE" w:rsidP="007476FE">
      <w:pPr>
        <w:pStyle w:val="para0"/>
        <w:rPr>
          <w:lang w:val="en-US"/>
        </w:rPr>
      </w:pPr>
      <w:r w:rsidRPr="00F7497B">
        <w:rPr>
          <w:lang w:val="en-US"/>
        </w:rPr>
        <w:t>4.4.3.</w:t>
      </w:r>
      <w:r w:rsidRPr="00F7497B">
        <w:rPr>
          <w:lang w:val="en-US"/>
        </w:rPr>
        <w:tab/>
        <w:t>When the quality level appears unsatisfactory or when it seems necessary to verify the validity of the tests carried out in application of paragraph 4.4.2. above, the inspector shall select samples, to be sent to the Technical Service which has conducted the type approval tests.</w:t>
      </w:r>
    </w:p>
    <w:p w14:paraId="256EA65B" w14:textId="77777777" w:rsidR="007476FE" w:rsidRPr="00F7497B" w:rsidRDefault="007476FE" w:rsidP="007476FE">
      <w:pPr>
        <w:pStyle w:val="para0"/>
        <w:rPr>
          <w:lang w:val="en-US"/>
        </w:rPr>
      </w:pPr>
      <w:r w:rsidRPr="00F7497B">
        <w:rPr>
          <w:lang w:val="en-US"/>
        </w:rPr>
        <w:t>4.4.4.</w:t>
      </w:r>
      <w:r w:rsidRPr="00F7497B">
        <w:rPr>
          <w:lang w:val="en-US"/>
        </w:rPr>
        <w:tab/>
        <w:t xml:space="preserve">The </w:t>
      </w:r>
      <w:r w:rsidRPr="00F7497B">
        <w:rPr>
          <w:lang w:val="en-GB"/>
        </w:rPr>
        <w:t xml:space="preserve">Type Approval Authority </w:t>
      </w:r>
      <w:r w:rsidRPr="00F7497B">
        <w:rPr>
          <w:lang w:val="en-US"/>
        </w:rPr>
        <w:t xml:space="preserve">may carry out any tests prescribed in this Regulation. Where the </w:t>
      </w:r>
      <w:r w:rsidRPr="00F7497B">
        <w:rPr>
          <w:lang w:val="en-GB"/>
        </w:rPr>
        <w:t xml:space="preserve">Type Approval Authority </w:t>
      </w:r>
      <w:r w:rsidRPr="00F7497B">
        <w:rPr>
          <w:lang w:val="en-US"/>
        </w:rPr>
        <w:t>decides to carry out spot checks, criteria of Annexes 8 and 9 to this Regulation shall be applied.</w:t>
      </w:r>
    </w:p>
    <w:p w14:paraId="20F0B027" w14:textId="77777777" w:rsidR="007476FE" w:rsidRPr="00F7497B" w:rsidRDefault="007476FE" w:rsidP="007476FE">
      <w:pPr>
        <w:pStyle w:val="para0"/>
        <w:rPr>
          <w:spacing w:val="-2"/>
          <w:lang w:val="en-US"/>
        </w:rPr>
      </w:pPr>
      <w:r w:rsidRPr="00F7497B">
        <w:rPr>
          <w:spacing w:val="-2"/>
          <w:lang w:val="en-US"/>
        </w:rPr>
        <w:t>4.4.5.</w:t>
      </w:r>
      <w:r w:rsidRPr="00F7497B">
        <w:rPr>
          <w:spacing w:val="-2"/>
          <w:lang w:val="en-US"/>
        </w:rPr>
        <w:tab/>
        <w:t xml:space="preserve">The normal frequency of inspection authorised by the </w:t>
      </w:r>
      <w:r w:rsidRPr="00F7497B">
        <w:rPr>
          <w:lang w:val="en-GB"/>
        </w:rPr>
        <w:t xml:space="preserve">Type Approval Authority </w:t>
      </w:r>
      <w:r w:rsidRPr="00F7497B">
        <w:rPr>
          <w:spacing w:val="-2"/>
          <w:lang w:val="en-US"/>
        </w:rPr>
        <w:t xml:space="preserve">shall be one every two years. In the case where negative results are recorded during one of these visits, the </w:t>
      </w:r>
      <w:r w:rsidRPr="00F7497B">
        <w:rPr>
          <w:lang w:val="en-GB"/>
        </w:rPr>
        <w:t xml:space="preserve">Type Approval Authority </w:t>
      </w:r>
      <w:r w:rsidRPr="00F7497B">
        <w:rPr>
          <w:spacing w:val="-2"/>
          <w:lang w:val="en-US"/>
        </w:rPr>
        <w:t>shall ensure that all necessary steps are taken to re-establish the conformity of production as rapidly as possible.</w:t>
      </w:r>
    </w:p>
    <w:p w14:paraId="4CA27965" w14:textId="77777777" w:rsidR="007476FE" w:rsidRPr="00F7497B" w:rsidRDefault="007476FE" w:rsidP="007476FE">
      <w:pPr>
        <w:pStyle w:val="HChG"/>
      </w:pPr>
      <w:r w:rsidRPr="00F7497B">
        <w:tab/>
      </w:r>
      <w:r w:rsidRPr="00F7497B">
        <w:tab/>
        <w:t>5.</w:t>
      </w:r>
      <w:r w:rsidRPr="00F7497B">
        <w:tab/>
      </w:r>
      <w:r w:rsidRPr="00F7497B">
        <w:tab/>
        <w:t>Penalties for non-conformity of production</w:t>
      </w:r>
    </w:p>
    <w:p w14:paraId="1017FE7F" w14:textId="77777777" w:rsidR="007476FE" w:rsidRPr="00F7497B" w:rsidRDefault="007476FE" w:rsidP="007476FE">
      <w:pPr>
        <w:pStyle w:val="para0"/>
        <w:rPr>
          <w:lang w:val="en-US"/>
        </w:rPr>
      </w:pPr>
      <w:r w:rsidRPr="00F7497B">
        <w:rPr>
          <w:lang w:val="en-US"/>
        </w:rPr>
        <w:t>5.1.</w:t>
      </w:r>
      <w:r w:rsidRPr="00F7497B">
        <w:rPr>
          <w:lang w:val="en-US"/>
        </w:rPr>
        <w:tab/>
        <w:t xml:space="preserve">The approval granted in respect of a filament </w:t>
      </w:r>
      <w:r w:rsidRPr="00A0469F">
        <w:rPr>
          <w:lang w:val="en-GB"/>
        </w:rPr>
        <w:t>light source</w:t>
      </w:r>
      <w:r w:rsidRPr="00A0469F">
        <w:rPr>
          <w:bCs/>
          <w:lang w:val="en-US"/>
        </w:rPr>
        <w:t xml:space="preserve"> </w:t>
      </w:r>
      <w:r w:rsidRPr="00A0469F">
        <w:rPr>
          <w:lang w:val="en-US"/>
        </w:rPr>
        <w:t xml:space="preserve">pursuant to this Regulation may be withdrawn if the requirements are not met or if a filament </w:t>
      </w:r>
      <w:r w:rsidRPr="00A0469F">
        <w:rPr>
          <w:lang w:val="en-GB"/>
        </w:rPr>
        <w:t>light source</w:t>
      </w:r>
      <w:r w:rsidRPr="00F7497B">
        <w:rPr>
          <w:bCs/>
          <w:lang w:val="en-US"/>
        </w:rPr>
        <w:t xml:space="preserve"> </w:t>
      </w:r>
      <w:r w:rsidRPr="00F7497B">
        <w:rPr>
          <w:lang w:val="en-US"/>
        </w:rPr>
        <w:t>bearing the approval mark does not conform to the type approved.</w:t>
      </w:r>
    </w:p>
    <w:p w14:paraId="038B09B5" w14:textId="77777777" w:rsidR="007476FE" w:rsidRPr="00F7497B" w:rsidRDefault="007476FE" w:rsidP="007476FE">
      <w:pPr>
        <w:pStyle w:val="para0"/>
        <w:rPr>
          <w:lang w:val="en-US"/>
        </w:rPr>
      </w:pPr>
      <w:r w:rsidRPr="00F7497B">
        <w:rPr>
          <w:lang w:val="en-US"/>
        </w:rPr>
        <w:t>5.2.</w:t>
      </w:r>
      <w:r w:rsidRPr="00F7497B">
        <w:rPr>
          <w:lang w:val="en-US"/>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 </w:t>
      </w:r>
    </w:p>
    <w:p w14:paraId="080027BE" w14:textId="77777777" w:rsidR="007476FE" w:rsidRPr="00F7497B" w:rsidRDefault="007476FE" w:rsidP="007476FE">
      <w:pPr>
        <w:pStyle w:val="HChG"/>
      </w:pPr>
      <w:r w:rsidRPr="00F7497B">
        <w:tab/>
      </w:r>
      <w:r w:rsidRPr="00F7497B">
        <w:tab/>
        <w:t>6.</w:t>
      </w:r>
      <w:r w:rsidRPr="00F7497B">
        <w:tab/>
      </w:r>
      <w:r w:rsidRPr="00F7497B">
        <w:tab/>
        <w:t>Production definitively discontinued</w:t>
      </w:r>
    </w:p>
    <w:p w14:paraId="09016657" w14:textId="77777777" w:rsidR="007476FE" w:rsidRPr="00F7497B" w:rsidRDefault="007476FE" w:rsidP="007476FE">
      <w:pPr>
        <w:pStyle w:val="para0"/>
        <w:rPr>
          <w:lang w:val="en-US"/>
        </w:rPr>
      </w:pPr>
      <w:r w:rsidRPr="00F7497B">
        <w:rPr>
          <w:lang w:val="en-GB"/>
        </w:rPr>
        <w:tab/>
      </w:r>
      <w:r w:rsidRPr="00F7497B">
        <w:rPr>
          <w:lang w:val="en-US"/>
        </w:rPr>
        <w:t xml:space="preserve">If the holder of the approval completely ceases to manufacture a type of filament </w:t>
      </w:r>
      <w:r w:rsidRPr="00A0469F">
        <w:rPr>
          <w:lang w:val="en-GB"/>
        </w:rPr>
        <w:t>light source</w:t>
      </w:r>
      <w:r w:rsidRPr="00F7497B">
        <w:rPr>
          <w:bCs/>
          <w:lang w:val="en-US"/>
        </w:rPr>
        <w:t xml:space="preserve"> </w:t>
      </w:r>
      <w:r w:rsidRPr="00F7497B">
        <w:rPr>
          <w:lang w:val="en-US"/>
        </w:rPr>
        <w:t>approved in accordance with this Regulation, he shall so inform the Type Approval Authority which has granted the approval. Upon receiving the relevant communication, that Type Approval Authority</w:t>
      </w:r>
      <w:r w:rsidRPr="00F7497B" w:rsidDel="00F94389">
        <w:rPr>
          <w:lang w:val="en-US"/>
        </w:rPr>
        <w:t xml:space="preserve"> </w:t>
      </w:r>
      <w:r w:rsidRPr="00F7497B">
        <w:rPr>
          <w:lang w:val="en-US"/>
        </w:rPr>
        <w:t>shall inform thereof the other Parties to the 1958 Agreement applying this Regulation by means of a communication form conforming to the model in Annex 2 to this Regulation.</w:t>
      </w:r>
    </w:p>
    <w:p w14:paraId="15BFC191" w14:textId="77777777" w:rsidR="007476FE" w:rsidRPr="00F7497B" w:rsidRDefault="007476FE" w:rsidP="007476FE">
      <w:pPr>
        <w:pStyle w:val="HChG"/>
        <w:tabs>
          <w:tab w:val="clear" w:pos="851"/>
        </w:tabs>
        <w:ind w:left="2296"/>
      </w:pPr>
      <w:r w:rsidRPr="00F7497B">
        <w:t>7.</w:t>
      </w:r>
      <w:r w:rsidRPr="00F7497B">
        <w:tab/>
        <w:t>Names and addresses of the Technical Services responsible for conducting approval tests and of Type Approval Authorities</w:t>
      </w:r>
    </w:p>
    <w:p w14:paraId="7871A6B9" w14:textId="77777777" w:rsidR="007476FE" w:rsidRPr="00F7497B" w:rsidRDefault="007476FE" w:rsidP="007476FE">
      <w:pPr>
        <w:pStyle w:val="para0"/>
        <w:rPr>
          <w:lang w:val="en-US"/>
        </w:rPr>
      </w:pPr>
      <w:r w:rsidRPr="00F7497B">
        <w:rPr>
          <w:lang w:val="en-US"/>
        </w:rPr>
        <w:tab/>
        <w:t xml:space="preserve">The Parties to the 1958 Agreement which apply this Regulation shall communicate to the United Nations secretariat the names and addresses of the Technical Services responsible for conducting approval tests and of the </w:t>
      </w:r>
      <w:r w:rsidRPr="00F7497B">
        <w:rPr>
          <w:lang w:val="en-GB"/>
        </w:rPr>
        <w:t xml:space="preserve">Type </w:t>
      </w:r>
      <w:r w:rsidRPr="00F7497B">
        <w:rPr>
          <w:lang w:val="en-GB"/>
        </w:rPr>
        <w:lastRenderedPageBreak/>
        <w:t>Approval Authorities</w:t>
      </w:r>
      <w:r w:rsidRPr="00F7497B" w:rsidDel="00B60540">
        <w:rPr>
          <w:lang w:val="en-US"/>
        </w:rPr>
        <w:t xml:space="preserve"> </w:t>
      </w:r>
      <w:r w:rsidRPr="00F7497B">
        <w:rPr>
          <w:lang w:val="en-US"/>
        </w:rPr>
        <w:t>which grant approval and to which forms certifying approval or extension or refusal or withdrawal of approval, or production definitively discontinued issued in other countries, are to be sent.</w:t>
      </w:r>
    </w:p>
    <w:p w14:paraId="3B15F940" w14:textId="77777777" w:rsidR="007476FE" w:rsidRPr="00F7497B" w:rsidRDefault="007476FE" w:rsidP="007476FE">
      <w:pPr>
        <w:pStyle w:val="HChG"/>
        <w:rPr>
          <w:lang w:val="en-US"/>
        </w:rPr>
      </w:pPr>
      <w:r w:rsidRPr="00F7497B">
        <w:tab/>
      </w:r>
      <w:r w:rsidRPr="00F7497B">
        <w:tab/>
        <w:t>8.</w:t>
      </w:r>
      <w:r w:rsidRPr="00F7497B">
        <w:tab/>
      </w:r>
      <w:r w:rsidRPr="00F7497B">
        <w:tab/>
        <w:t>Transitional provisions</w:t>
      </w:r>
    </w:p>
    <w:p w14:paraId="5507D168" w14:textId="77777777" w:rsidR="007476FE" w:rsidRPr="00F7497B" w:rsidRDefault="007476FE" w:rsidP="007476FE">
      <w:pPr>
        <w:pStyle w:val="para0"/>
        <w:rPr>
          <w:lang w:val="en-US"/>
        </w:rPr>
      </w:pPr>
      <w:r w:rsidRPr="00F7497B">
        <w:rPr>
          <w:lang w:val="en-US"/>
        </w:rPr>
        <w:t>8.1.</w:t>
      </w:r>
      <w:r w:rsidRPr="00F7497B">
        <w:rPr>
          <w:lang w:val="en-US"/>
        </w:rPr>
        <w:tab/>
        <w:t xml:space="preserve">Approvals granted under the preceding series of amendments shall remain valid, except that for conformity of production, current production filament </w:t>
      </w:r>
      <w:r w:rsidRPr="00A0469F">
        <w:rPr>
          <w:lang w:val="en-GB"/>
        </w:rPr>
        <w:t>light sources</w:t>
      </w:r>
      <w:r w:rsidRPr="00F7497B">
        <w:rPr>
          <w:bCs/>
          <w:lang w:val="en-US"/>
        </w:rPr>
        <w:t xml:space="preserve"> </w:t>
      </w:r>
      <w:r w:rsidRPr="00F7497B">
        <w:rPr>
          <w:lang w:val="en-US"/>
        </w:rPr>
        <w:t>shall comply with the requirements of the latest series of amendments starting 12 months from the date of application of this amendment</w:t>
      </w:r>
      <w:r w:rsidR="00671378">
        <w:rPr>
          <w:lang w:val="en-US"/>
        </w:rPr>
        <w:t>.</w:t>
      </w:r>
      <w:r w:rsidRPr="00F7497B">
        <w:rPr>
          <w:rStyle w:val="FootnoteReference"/>
        </w:rPr>
        <w:footnoteReference w:id="9"/>
      </w:r>
    </w:p>
    <w:p w14:paraId="27F975B9" w14:textId="77777777" w:rsidR="007476FE" w:rsidRPr="00F7497B" w:rsidRDefault="007476FE" w:rsidP="007476FE">
      <w:pPr>
        <w:pStyle w:val="para0"/>
        <w:rPr>
          <w:lang w:val="en-US"/>
        </w:rPr>
      </w:pPr>
      <w:r w:rsidRPr="00F7497B">
        <w:rPr>
          <w:lang w:val="en-US"/>
        </w:rPr>
        <w:t>8.2</w:t>
      </w:r>
      <w:r w:rsidR="00B8088A">
        <w:rPr>
          <w:lang w:val="en-US"/>
        </w:rPr>
        <w:t>.</w:t>
      </w:r>
      <w:r w:rsidRPr="00F7497B">
        <w:rPr>
          <w:lang w:val="en-US"/>
        </w:rPr>
        <w:tab/>
        <w:t xml:space="preserve">The correspondence between the former designations and the new ones is </w:t>
      </w:r>
      <w:r w:rsidRPr="00F7497B">
        <w:rPr>
          <w:lang w:val="en-US"/>
        </w:rPr>
        <w:tab/>
        <w:t>indicated in the following table:</w:t>
      </w:r>
    </w:p>
    <w:p w14:paraId="2826061C" w14:textId="77777777" w:rsidR="007476FE" w:rsidRPr="00F7497B" w:rsidRDefault="007476FE" w:rsidP="007476FE">
      <w:pPr>
        <w:pStyle w:val="para0"/>
        <w:spacing w:after="0" w:line="160" w:lineRule="atLeast"/>
        <w:ind w:left="1134" w:firstLine="0"/>
        <w:rPr>
          <w:sz w:val="2"/>
          <w:szCs w:val="2"/>
          <w:lang w:val="en-US"/>
        </w:rPr>
      </w:pPr>
    </w:p>
    <w:tbl>
      <w:tblPr>
        <w:tblW w:w="6200" w:type="dxa"/>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400"/>
      </w:tblGrid>
      <w:tr w:rsidR="007476FE" w:rsidRPr="00F7497B" w14:paraId="0F06BA20" w14:textId="77777777" w:rsidTr="00671378">
        <w:trPr>
          <w:tblHeader/>
        </w:trPr>
        <w:tc>
          <w:tcPr>
            <w:tcW w:w="2800" w:type="dxa"/>
            <w:tcBorders>
              <w:bottom w:val="single" w:sz="12" w:space="0" w:color="auto"/>
            </w:tcBorders>
            <w:shd w:val="clear" w:color="auto" w:fill="auto"/>
            <w:vAlign w:val="bottom"/>
          </w:tcPr>
          <w:p w14:paraId="55C53A16" w14:textId="77777777" w:rsidR="007476FE" w:rsidRPr="00F7497B" w:rsidRDefault="007476FE" w:rsidP="008127AB">
            <w:pPr>
              <w:suppressAutoHyphens w:val="0"/>
              <w:spacing w:before="80" w:after="80" w:line="200" w:lineRule="exact"/>
              <w:ind w:left="113" w:right="113"/>
              <w:jc w:val="center"/>
              <w:rPr>
                <w:i/>
                <w:sz w:val="16"/>
              </w:rPr>
            </w:pPr>
            <w:r w:rsidRPr="00F7497B">
              <w:rPr>
                <w:i/>
                <w:sz w:val="16"/>
              </w:rPr>
              <w:t>Old designations</w:t>
            </w:r>
          </w:p>
        </w:tc>
        <w:tc>
          <w:tcPr>
            <w:tcW w:w="3400" w:type="dxa"/>
            <w:tcBorders>
              <w:bottom w:val="single" w:sz="12" w:space="0" w:color="auto"/>
            </w:tcBorders>
            <w:shd w:val="clear" w:color="auto" w:fill="auto"/>
            <w:vAlign w:val="bottom"/>
          </w:tcPr>
          <w:p w14:paraId="0A5236A3" w14:textId="77777777" w:rsidR="007476FE" w:rsidRPr="00F7497B" w:rsidRDefault="007476FE" w:rsidP="008127AB">
            <w:pPr>
              <w:suppressAutoHyphens w:val="0"/>
              <w:spacing w:before="80" w:after="80" w:line="200" w:lineRule="exact"/>
              <w:ind w:left="113" w:right="200"/>
              <w:jc w:val="center"/>
              <w:rPr>
                <w:i/>
                <w:sz w:val="16"/>
              </w:rPr>
            </w:pPr>
            <w:r w:rsidRPr="00F7497B">
              <w:rPr>
                <w:i/>
                <w:sz w:val="16"/>
              </w:rPr>
              <w:t>New designations in the 03 series</w:t>
            </w:r>
            <w:r w:rsidRPr="00F7497B">
              <w:rPr>
                <w:i/>
                <w:sz w:val="16"/>
              </w:rPr>
              <w:br/>
              <w:t>of amendments</w:t>
            </w:r>
          </w:p>
        </w:tc>
      </w:tr>
      <w:tr w:rsidR="007476FE" w:rsidRPr="00F7497B" w14:paraId="7EC92787" w14:textId="77777777" w:rsidTr="00671378">
        <w:tc>
          <w:tcPr>
            <w:tcW w:w="2800" w:type="dxa"/>
            <w:tcBorders>
              <w:top w:val="single" w:sz="12" w:space="0" w:color="auto"/>
              <w:bottom w:val="single" w:sz="12" w:space="0" w:color="auto"/>
            </w:tcBorders>
            <w:shd w:val="clear" w:color="auto" w:fill="auto"/>
          </w:tcPr>
          <w:p w14:paraId="101F05DD"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P25-1</w:t>
            </w:r>
          </w:p>
          <w:p w14:paraId="1130B785"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P25-2</w:t>
            </w:r>
          </w:p>
          <w:p w14:paraId="14FD20B1"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R19/5</w:t>
            </w:r>
          </w:p>
          <w:p w14:paraId="4DDBE2B1"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R19/10</w:t>
            </w:r>
          </w:p>
          <w:p w14:paraId="07948994"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C11</w:t>
            </w:r>
          </w:p>
          <w:p w14:paraId="686EAE1B"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C15</w:t>
            </w:r>
          </w:p>
          <w:p w14:paraId="791A3C9D"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T8/4</w:t>
            </w:r>
          </w:p>
          <w:p w14:paraId="7E944812" w14:textId="77777777" w:rsidR="007476FE" w:rsidRPr="00F7497B" w:rsidRDefault="007476FE" w:rsidP="008127AB">
            <w:pPr>
              <w:suppressAutoHyphens w:val="0"/>
              <w:spacing w:before="40" w:after="40" w:line="220" w:lineRule="exact"/>
              <w:ind w:left="113" w:right="113"/>
              <w:jc w:val="center"/>
              <w:rPr>
                <w:sz w:val="18"/>
              </w:rPr>
            </w:pPr>
            <w:r w:rsidRPr="00F7497B">
              <w:rPr>
                <w:sz w:val="18"/>
              </w:rPr>
              <w:t>W10/5</w:t>
            </w:r>
          </w:p>
          <w:p w14:paraId="199DD041" w14:textId="77777777" w:rsidR="007476FE" w:rsidRPr="00F7497B" w:rsidRDefault="007476FE" w:rsidP="008127AB">
            <w:pPr>
              <w:suppressAutoHyphens w:val="0"/>
              <w:spacing w:before="40" w:after="40" w:line="220" w:lineRule="exact"/>
              <w:ind w:left="113" w:right="113"/>
              <w:jc w:val="center"/>
              <w:rPr>
                <w:sz w:val="18"/>
              </w:rPr>
            </w:pPr>
            <w:r w:rsidRPr="00F7497B">
              <w:rPr>
                <w:sz w:val="18"/>
              </w:rPr>
              <w:t>W10/3</w:t>
            </w:r>
          </w:p>
        </w:tc>
        <w:tc>
          <w:tcPr>
            <w:tcW w:w="3400" w:type="dxa"/>
            <w:tcBorders>
              <w:top w:val="single" w:sz="12" w:space="0" w:color="auto"/>
              <w:bottom w:val="single" w:sz="12" w:space="0" w:color="auto"/>
            </w:tcBorders>
            <w:shd w:val="clear" w:color="auto" w:fill="auto"/>
            <w:vAlign w:val="bottom"/>
          </w:tcPr>
          <w:p w14:paraId="564B0EE0"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P21W</w:t>
            </w:r>
          </w:p>
          <w:p w14:paraId="1886893C"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P21/5W</w:t>
            </w:r>
          </w:p>
          <w:p w14:paraId="7C4B7ED0"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R5W</w:t>
            </w:r>
          </w:p>
          <w:p w14:paraId="774CDE5B"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R10W</w:t>
            </w:r>
          </w:p>
          <w:p w14:paraId="5AFB3F5E"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C5W</w:t>
            </w:r>
          </w:p>
          <w:p w14:paraId="73BAF228"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C21W</w:t>
            </w:r>
          </w:p>
          <w:p w14:paraId="65E8CFC8"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T4W</w:t>
            </w:r>
          </w:p>
          <w:p w14:paraId="2F78112F"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W5W</w:t>
            </w:r>
          </w:p>
          <w:p w14:paraId="2C3816A3"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W3W</w:t>
            </w:r>
          </w:p>
        </w:tc>
      </w:tr>
    </w:tbl>
    <w:p w14:paraId="05FE6EB7" w14:textId="77777777" w:rsidR="007476FE" w:rsidRPr="00F7497B" w:rsidRDefault="007476FE" w:rsidP="007476FE"/>
    <w:p w14:paraId="0CEA21F3" w14:textId="77777777" w:rsidR="002A6143" w:rsidRPr="00F7497B" w:rsidRDefault="002A6143">
      <w:pPr>
        <w:suppressAutoHyphens w:val="0"/>
        <w:spacing w:line="240" w:lineRule="auto"/>
        <w:rPr>
          <w:b/>
          <w:bCs/>
          <w:sz w:val="28"/>
        </w:rPr>
      </w:pPr>
      <w:r w:rsidRPr="00F7497B">
        <w:rPr>
          <w:bCs/>
        </w:rPr>
        <w:br w:type="page"/>
      </w:r>
    </w:p>
    <w:p w14:paraId="0D2514FD" w14:textId="77777777" w:rsidR="007476FE" w:rsidRPr="00F7497B" w:rsidRDefault="007476FE" w:rsidP="007476FE">
      <w:pPr>
        <w:pStyle w:val="HChG"/>
        <w:rPr>
          <w:lang w:val="en-US"/>
        </w:rPr>
      </w:pPr>
      <w:r w:rsidRPr="00F7497B">
        <w:rPr>
          <w:lang w:val="en-US"/>
        </w:rPr>
        <w:lastRenderedPageBreak/>
        <w:t>Annex 1</w:t>
      </w:r>
    </w:p>
    <w:p w14:paraId="62A2D9BE" w14:textId="77777777" w:rsidR="007476FE" w:rsidRPr="00F7497B" w:rsidRDefault="007476FE" w:rsidP="007476FE">
      <w:pPr>
        <w:pStyle w:val="HChG"/>
      </w:pPr>
      <w:r w:rsidRPr="00F7497B">
        <w:tab/>
      </w:r>
      <w:r w:rsidRPr="00F7497B">
        <w:tab/>
        <w:t>Sheets</w:t>
      </w:r>
      <w:r w:rsidR="00392A5E" w:rsidRPr="00392A5E">
        <w:rPr>
          <w:rStyle w:val="FootnoteReference"/>
          <w:sz w:val="20"/>
          <w:vertAlign w:val="baseline"/>
        </w:rPr>
        <w:footnoteReference w:customMarkFollows="1" w:id="10"/>
        <w:t>*</w:t>
      </w:r>
      <w:r w:rsidR="00495657" w:rsidRPr="00F7497B">
        <w:t xml:space="preserve"> </w:t>
      </w:r>
      <w:r w:rsidRPr="00F7497B">
        <w:t>for filament light sources</w:t>
      </w:r>
    </w:p>
    <w:p w14:paraId="1C8831D5" w14:textId="77777777" w:rsidR="007476FE" w:rsidRPr="00317B23" w:rsidRDefault="007476FE" w:rsidP="00671378">
      <w:pPr>
        <w:spacing w:after="120"/>
        <w:ind w:left="1134" w:right="1134" w:firstLine="567"/>
        <w:jc w:val="both"/>
      </w:pPr>
      <w:r w:rsidRPr="00317B23">
        <w:t>The sheets of the relevant filament light source</w:t>
      </w:r>
      <w:r w:rsidRPr="00317B23">
        <w:rPr>
          <w:bCs/>
          <w:lang w:val="en-US"/>
        </w:rPr>
        <w:t xml:space="preserve"> </w:t>
      </w:r>
      <w:r w:rsidRPr="00317B23">
        <w:t xml:space="preserve">category and the group in which this category is listed with restrictions on the use of this category shall apply as incorporated in Resolution </w:t>
      </w:r>
      <w:r w:rsidR="00FE3359" w:rsidRPr="00317B23">
        <w:t>[R.E.4]</w:t>
      </w:r>
      <w:r w:rsidRPr="00317B23">
        <w:t xml:space="preserve"> or its subsequent revisions, applicable at the time of application for type approval of the filament light source.</w:t>
      </w:r>
    </w:p>
    <w:p w14:paraId="2FEC69C2" w14:textId="77777777" w:rsidR="007476FE" w:rsidRPr="00796AE6" w:rsidRDefault="007476FE" w:rsidP="00495657">
      <w:pPr>
        <w:pStyle w:val="para0"/>
        <w:spacing w:after="100" w:line="220" w:lineRule="atLeast"/>
        <w:ind w:left="1134" w:firstLine="0"/>
        <w:jc w:val="left"/>
        <w:rPr>
          <w:u w:val="single"/>
          <w:lang w:val="fr-CH"/>
        </w:rPr>
        <w:sectPr w:rsidR="007476FE" w:rsidRPr="00796AE6" w:rsidSect="0038729F">
          <w:headerReference w:type="even" r:id="rId16"/>
          <w:headerReference w:type="default" r:id="rId17"/>
          <w:headerReference w:type="first" r:id="rId18"/>
          <w:footerReference w:type="first" r:id="rId19"/>
          <w:pgSz w:w="11907" w:h="16840" w:code="9"/>
          <w:pgMar w:top="1675" w:right="1134" w:bottom="2268" w:left="1134" w:header="1134" w:footer="1701" w:gutter="0"/>
          <w:cols w:space="720"/>
          <w:titlePg/>
          <w:docGrid w:linePitch="272"/>
        </w:sectPr>
      </w:pPr>
      <w:r w:rsidRPr="00796AE6">
        <w:rPr>
          <w:sz w:val="18"/>
          <w:szCs w:val="18"/>
          <w:lang w:val="fr-CH"/>
        </w:rPr>
        <w:t>.</w:t>
      </w:r>
    </w:p>
    <w:p w14:paraId="1BA205DB" w14:textId="77777777" w:rsidR="007476FE" w:rsidRPr="00796AE6" w:rsidRDefault="007476FE" w:rsidP="007476FE">
      <w:pPr>
        <w:pStyle w:val="HChG"/>
        <w:rPr>
          <w:lang w:val="fr-CH"/>
        </w:rPr>
      </w:pPr>
      <w:r w:rsidRPr="00796AE6">
        <w:rPr>
          <w:lang w:val="fr-CH"/>
        </w:rPr>
        <w:t>Annex 2</w:t>
      </w:r>
    </w:p>
    <w:p w14:paraId="31C755E3" w14:textId="77777777" w:rsidR="007476FE" w:rsidRPr="00F7497B" w:rsidRDefault="007476FE" w:rsidP="007476FE">
      <w:pPr>
        <w:pStyle w:val="HChG"/>
        <w:rPr>
          <w:lang w:val="fr-FR"/>
        </w:rPr>
      </w:pPr>
      <w:r w:rsidRPr="00796AE6">
        <w:rPr>
          <w:lang w:val="fr-CH"/>
        </w:rPr>
        <w:tab/>
      </w:r>
      <w:r w:rsidRPr="00796AE6">
        <w:rPr>
          <w:lang w:val="fr-CH"/>
        </w:rPr>
        <w:tab/>
      </w:r>
      <w:r w:rsidRPr="00F7497B">
        <w:rPr>
          <w:lang w:val="fr-FR"/>
        </w:rPr>
        <w:t>Communication</w:t>
      </w:r>
    </w:p>
    <w:p w14:paraId="4736A933" w14:textId="77777777" w:rsidR="007476FE" w:rsidRPr="00F7497B" w:rsidRDefault="007476FE" w:rsidP="007476FE">
      <w:pPr>
        <w:rPr>
          <w:lang w:val="fr-FR"/>
        </w:rPr>
      </w:pPr>
      <w:r w:rsidRPr="00F7497B">
        <w:rPr>
          <w:lang w:val="fr-FR"/>
        </w:rPr>
        <w:tab/>
      </w:r>
      <w:r w:rsidRPr="00F7497B">
        <w:rPr>
          <w:lang w:val="fr-FR"/>
        </w:rPr>
        <w:tab/>
        <w:t>(Maximum format: A4 (210 x 297 mm))</w:t>
      </w:r>
    </w:p>
    <w:p w14:paraId="1705EB29" w14:textId="77777777" w:rsidR="007476FE" w:rsidRPr="00A0469F" w:rsidRDefault="007476FE" w:rsidP="007476FE">
      <w:pPr>
        <w:rPr>
          <w:color w:val="FFFFFF" w:themeColor="background1"/>
          <w:lang w:val="fr-FR"/>
        </w:rPr>
      </w:pPr>
      <w:r w:rsidRPr="00F7497B">
        <w:rPr>
          <w:noProof/>
          <w:lang w:eastAsia="en-GB"/>
        </w:rPr>
        <mc:AlternateContent>
          <mc:Choice Requires="wps">
            <w:drawing>
              <wp:anchor distT="0" distB="0" distL="114300" distR="114300" simplePos="0" relativeHeight="251660288" behindDoc="0" locked="0" layoutInCell="1" allowOverlap="1" wp14:anchorId="768B4CA6" wp14:editId="590874A3">
                <wp:simplePos x="0" y="0"/>
                <wp:positionH relativeFrom="column">
                  <wp:posOffset>1221105</wp:posOffset>
                </wp:positionH>
                <wp:positionV relativeFrom="paragraph">
                  <wp:posOffset>563880</wp:posOffset>
                </wp:positionV>
                <wp:extent cx="254000" cy="312420"/>
                <wp:effectExtent l="1905" t="1905" r="1270" b="0"/>
                <wp:wrapNone/>
                <wp:docPr id="9" name="Text Box 4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12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86A5D5" w14:textId="77777777" w:rsidR="00BE0BFE" w:rsidRPr="003F780E" w:rsidRDefault="00BE0BFE" w:rsidP="007476FE">
                            <w:pPr>
                              <w:rPr>
                                <w:lang w:val="fr-CH"/>
                              </w:rPr>
                            </w:pPr>
                            <w:r>
                              <w:rPr>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B4CA6" id="_x0000_t202" coordsize="21600,21600" o:spt="202" path="m,l,21600r21600,l21600,xe">
                <v:stroke joinstyle="miter"/>
                <v:path gradientshapeok="t" o:connecttype="rect"/>
              </v:shapetype>
              <v:shape id="Text Box 4145" o:spid="_x0000_s1026" type="#_x0000_t202" style="position:absolute;margin-left:96.15pt;margin-top:44.4pt;width:20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" stroked="f">
                <v:textbox>
                  <w:txbxContent>
                    <w:p w14:paraId="5986A5D5" w14:textId="77777777" w:rsidR="00BE0BFE" w:rsidRPr="003F780E" w:rsidRDefault="00BE0BFE" w:rsidP="007476FE">
                      <w:pPr>
                        <w:rPr>
                          <w:lang w:val="fr-CH"/>
                        </w:rPr>
                      </w:pPr>
                      <w:r>
                        <w:rPr>
                          <w:lang w:val="fr-CH"/>
                        </w:rPr>
                        <w:t>1</w:t>
                      </w:r>
                    </w:p>
                  </w:txbxContent>
                </v:textbox>
              </v:shape>
            </w:pict>
          </mc:Fallback>
        </mc:AlternateContent>
      </w:r>
      <w:r w:rsidRPr="00F7497B">
        <w:rPr>
          <w:noProof/>
          <w:lang w:eastAsia="en-GB"/>
        </w:rPr>
        <w:drawing>
          <wp:anchor distT="0" distB="0" distL="114300" distR="114300" simplePos="0" relativeHeight="251652096" behindDoc="0" locked="0" layoutInCell="1" allowOverlap="1" wp14:anchorId="346F86A1" wp14:editId="358C9A2B">
            <wp:simplePos x="0" y="0"/>
            <wp:positionH relativeFrom="column">
              <wp:posOffset>571500</wp:posOffset>
            </wp:positionH>
            <wp:positionV relativeFrom="paragraph">
              <wp:posOffset>190500</wp:posOffset>
            </wp:positionV>
            <wp:extent cx="1206500" cy="1181100"/>
            <wp:effectExtent l="0" t="0" r="0" b="0"/>
            <wp:wrapTopAndBottom/>
            <wp:docPr id="2052" name="Picture 205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logo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7B">
        <w:rPr>
          <w:noProof/>
          <w:lang w:eastAsia="en-GB"/>
        </w:rPr>
        <mc:AlternateContent>
          <mc:Choice Requires="wps">
            <w:drawing>
              <wp:anchor distT="0" distB="0" distL="114300" distR="114300" simplePos="0" relativeHeight="251656192" behindDoc="0" locked="0" layoutInCell="0" allowOverlap="1" wp14:anchorId="6E0328A1" wp14:editId="0A3A8D7F">
                <wp:simplePos x="0" y="0"/>
                <wp:positionH relativeFrom="column">
                  <wp:posOffset>2374900</wp:posOffset>
                </wp:positionH>
                <wp:positionV relativeFrom="paragraph">
                  <wp:posOffset>233680</wp:posOffset>
                </wp:positionV>
                <wp:extent cx="3200400" cy="1005840"/>
                <wp:effectExtent l="3175" t="0" r="0" b="0"/>
                <wp:wrapTopAndBottom/>
                <wp:docPr id="8"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CD5B" w14:textId="77777777" w:rsidR="00BE0BFE" w:rsidRPr="002A73ED" w:rsidRDefault="00BE0BFE" w:rsidP="007476FE">
                            <w:r w:rsidRPr="002A73ED">
                              <w:t>issued by:</w:t>
                            </w:r>
                            <w:r w:rsidRPr="002A73ED">
                              <w:tab/>
                            </w:r>
                            <w:r>
                              <w:tab/>
                            </w:r>
                            <w:r w:rsidRPr="002A73ED">
                              <w:t>Name of administration</w:t>
                            </w:r>
                          </w:p>
                          <w:p w14:paraId="7F2DFE96" w14:textId="77777777" w:rsidR="00BE0BFE" w:rsidRPr="002A73ED" w:rsidRDefault="00BE0BFE" w:rsidP="007476FE">
                            <w:r>
                              <w:tab/>
                            </w:r>
                            <w:r>
                              <w:tab/>
                            </w:r>
                            <w:r>
                              <w:tab/>
                              <w:t>......................................</w:t>
                            </w:r>
                          </w:p>
                          <w:p w14:paraId="228CBB4D" w14:textId="77777777" w:rsidR="00BE0BFE" w:rsidRPr="002A73ED" w:rsidRDefault="00BE0BFE" w:rsidP="007476FE">
                            <w:r>
                              <w:tab/>
                            </w:r>
                            <w:r>
                              <w:tab/>
                            </w:r>
                            <w:r>
                              <w:tab/>
                            </w:r>
                            <w:r w:rsidRPr="002A73ED">
                              <w:t>....................…………..</w:t>
                            </w:r>
                          </w:p>
                          <w:p w14:paraId="0BFA47BA" w14:textId="77777777" w:rsidR="00BE0BFE" w:rsidRPr="002A73ED" w:rsidRDefault="00BE0BFE" w:rsidP="007476FE">
                            <w:r>
                              <w:tab/>
                            </w:r>
                            <w:r>
                              <w:tab/>
                            </w:r>
                            <w:r>
                              <w:tab/>
                            </w:r>
                            <w:r w:rsidRPr="002A73E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28A1" id="Text Box 2054" o:spid="_x0000_s1027" type="#_x0000_t202" style="position:absolute;margin-left:187pt;margin-top:18.4pt;width:252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" o:allowincell="f" stroked="f">
                <v:textbox>
                  <w:txbxContent>
                    <w:p w14:paraId="6F17CD5B" w14:textId="77777777" w:rsidR="00BE0BFE" w:rsidRPr="002A73ED" w:rsidRDefault="00BE0BFE" w:rsidP="007476FE">
                      <w:proofErr w:type="gramStart"/>
                      <w:r w:rsidRPr="002A73ED">
                        <w:t>issued</w:t>
                      </w:r>
                      <w:proofErr w:type="gramEnd"/>
                      <w:r w:rsidRPr="002A73ED">
                        <w:t xml:space="preserve"> by:</w:t>
                      </w:r>
                      <w:r w:rsidRPr="002A73ED">
                        <w:tab/>
                      </w:r>
                      <w:r>
                        <w:tab/>
                      </w:r>
                      <w:r w:rsidRPr="002A73ED">
                        <w:t>Name of administration</w:t>
                      </w:r>
                    </w:p>
                    <w:p w14:paraId="7F2DFE96" w14:textId="77777777" w:rsidR="00BE0BFE" w:rsidRPr="002A73ED" w:rsidRDefault="00BE0BFE" w:rsidP="007476FE">
                      <w:r>
                        <w:tab/>
                      </w:r>
                      <w:r>
                        <w:tab/>
                      </w:r>
                      <w:r>
                        <w:tab/>
                        <w:t>......................................</w:t>
                      </w:r>
                    </w:p>
                    <w:p w14:paraId="228CBB4D" w14:textId="77777777" w:rsidR="00BE0BFE" w:rsidRPr="002A73ED" w:rsidRDefault="00BE0BFE" w:rsidP="007476FE">
                      <w:r>
                        <w:tab/>
                      </w:r>
                      <w:r>
                        <w:tab/>
                      </w:r>
                      <w:r>
                        <w:tab/>
                      </w:r>
                      <w:r w:rsidRPr="002A73ED">
                        <w:t>....................…………..</w:t>
                      </w:r>
                    </w:p>
                    <w:p w14:paraId="0BFA47BA" w14:textId="77777777" w:rsidR="00BE0BFE" w:rsidRPr="002A73ED" w:rsidRDefault="00BE0BFE" w:rsidP="007476FE">
                      <w:r>
                        <w:tab/>
                      </w:r>
                      <w:r>
                        <w:tab/>
                      </w:r>
                      <w:r>
                        <w:tab/>
                      </w:r>
                      <w:r w:rsidRPr="002A73ED">
                        <w:t>....................…………..</w:t>
                      </w:r>
                    </w:p>
                  </w:txbxContent>
                </v:textbox>
                <w10:wrap type="topAndBottom"/>
              </v:shape>
            </w:pict>
          </mc:Fallback>
        </mc:AlternateContent>
      </w:r>
      <w:r w:rsidRPr="00A0469F">
        <w:rPr>
          <w:rStyle w:val="FootnoteReference"/>
          <w:color w:val="FFFFFF" w:themeColor="background1"/>
          <w:lang w:val="fr-FR"/>
        </w:rPr>
        <w:footnoteReference w:id="11"/>
      </w:r>
    </w:p>
    <w:p w14:paraId="591B515F" w14:textId="77777777" w:rsidR="007476FE" w:rsidRPr="00F7497B" w:rsidRDefault="007476FE" w:rsidP="007476FE">
      <w:r w:rsidRPr="00F7497B">
        <w:tab/>
      </w:r>
      <w:r w:rsidRPr="00F7497B">
        <w:tab/>
        <w:t>Concerning</w:t>
      </w:r>
      <w:r w:rsidR="00415212">
        <w:t>:</w:t>
      </w:r>
      <w:r w:rsidRPr="00F7497B">
        <w:rPr>
          <w:rStyle w:val="FootnoteReference"/>
        </w:rPr>
        <w:footnoteReference w:id="12"/>
      </w:r>
      <w:r w:rsidRPr="00F7497B">
        <w:tab/>
        <w:t>Approval granted</w:t>
      </w:r>
    </w:p>
    <w:p w14:paraId="080D7C50" w14:textId="77777777" w:rsidR="007476FE" w:rsidRPr="00F7497B" w:rsidRDefault="007476FE" w:rsidP="007476FE">
      <w:r w:rsidRPr="00F7497B">
        <w:tab/>
      </w:r>
      <w:r w:rsidRPr="00F7497B">
        <w:tab/>
      </w:r>
      <w:r w:rsidRPr="00F7497B">
        <w:tab/>
      </w:r>
      <w:r w:rsidRPr="00F7497B">
        <w:tab/>
        <w:t>Approval extended</w:t>
      </w:r>
    </w:p>
    <w:p w14:paraId="0866B187" w14:textId="77777777" w:rsidR="007476FE" w:rsidRPr="00F7497B" w:rsidRDefault="007476FE" w:rsidP="007476FE">
      <w:r w:rsidRPr="00F7497B">
        <w:tab/>
      </w:r>
      <w:r w:rsidRPr="00F7497B">
        <w:tab/>
      </w:r>
      <w:r w:rsidRPr="00F7497B">
        <w:tab/>
      </w:r>
      <w:r w:rsidRPr="00F7497B">
        <w:tab/>
        <w:t>Approval refused</w:t>
      </w:r>
    </w:p>
    <w:p w14:paraId="66B53ED0" w14:textId="77777777" w:rsidR="007476FE" w:rsidRPr="00F7497B" w:rsidRDefault="007476FE" w:rsidP="007476FE">
      <w:r w:rsidRPr="00F7497B">
        <w:tab/>
      </w:r>
      <w:r w:rsidRPr="00F7497B">
        <w:tab/>
      </w:r>
      <w:r w:rsidRPr="00F7497B">
        <w:tab/>
      </w:r>
      <w:r w:rsidRPr="00F7497B">
        <w:tab/>
        <w:t>Approval withdrawn</w:t>
      </w:r>
    </w:p>
    <w:p w14:paraId="5237A94C" w14:textId="77777777" w:rsidR="007476FE" w:rsidRPr="00F7497B" w:rsidRDefault="007476FE" w:rsidP="007476FE">
      <w:r w:rsidRPr="00F7497B">
        <w:tab/>
      </w:r>
      <w:r w:rsidRPr="00F7497B">
        <w:tab/>
      </w:r>
      <w:r w:rsidRPr="00F7497B">
        <w:tab/>
      </w:r>
      <w:r w:rsidRPr="00F7497B">
        <w:tab/>
        <w:t>Production definitively discontinued</w:t>
      </w:r>
    </w:p>
    <w:p w14:paraId="3C66AC7D" w14:textId="77777777" w:rsidR="007476FE" w:rsidRPr="00F7497B" w:rsidRDefault="007476FE" w:rsidP="007476FE">
      <w:pPr>
        <w:spacing w:before="360"/>
        <w:ind w:right="1139"/>
      </w:pPr>
      <w:r w:rsidRPr="00F7497B">
        <w:tab/>
      </w:r>
      <w:r w:rsidRPr="00F7497B">
        <w:tab/>
        <w:t xml:space="preserve">of a type of filament </w:t>
      </w:r>
      <w:r w:rsidRPr="00A0469F">
        <w:t>light source</w:t>
      </w:r>
      <w:r w:rsidRPr="00F7497B">
        <w:rPr>
          <w:bCs/>
          <w:lang w:val="en-US"/>
        </w:rPr>
        <w:t xml:space="preserve"> </w:t>
      </w:r>
      <w:r w:rsidRPr="00F7497B">
        <w:t>pursuant to Regulation No. 37</w:t>
      </w:r>
    </w:p>
    <w:p w14:paraId="49F4161F" w14:textId="77777777" w:rsidR="007476FE" w:rsidRPr="00F7497B" w:rsidRDefault="007476FE" w:rsidP="007476FE">
      <w:pPr>
        <w:spacing w:before="240" w:after="240"/>
        <w:ind w:right="1139"/>
      </w:pPr>
      <w:r w:rsidRPr="00F7497B">
        <w:tab/>
      </w:r>
      <w:r w:rsidRPr="00F7497B">
        <w:tab/>
        <w:t>Approval No. ....................................................    Extension No. ............................................</w:t>
      </w:r>
    </w:p>
    <w:p w14:paraId="34016D84" w14:textId="77777777" w:rsidR="007476FE" w:rsidRPr="00F7497B" w:rsidRDefault="007476FE" w:rsidP="00415212">
      <w:pPr>
        <w:tabs>
          <w:tab w:val="left" w:pos="1134"/>
          <w:tab w:val="left" w:pos="1701"/>
          <w:tab w:val="right" w:leader="dot" w:pos="8505"/>
        </w:tabs>
        <w:spacing w:after="120"/>
        <w:ind w:right="1139"/>
      </w:pPr>
      <w:r w:rsidRPr="00F7497B">
        <w:tab/>
        <w:t>1.</w:t>
      </w:r>
      <w:r w:rsidRPr="00F7497B">
        <w:tab/>
        <w:t>Trade name or mark of the device:</w:t>
      </w:r>
      <w:r w:rsidRPr="00F7497B">
        <w:tab/>
      </w:r>
    </w:p>
    <w:p w14:paraId="35D33B05" w14:textId="77777777" w:rsidR="007476FE" w:rsidRPr="00F7497B" w:rsidRDefault="007476FE" w:rsidP="00415212">
      <w:pPr>
        <w:tabs>
          <w:tab w:val="left" w:pos="1134"/>
          <w:tab w:val="left" w:pos="1701"/>
          <w:tab w:val="right" w:leader="dot" w:pos="8505"/>
        </w:tabs>
        <w:spacing w:after="120"/>
        <w:ind w:right="1139"/>
      </w:pPr>
      <w:r w:rsidRPr="00F7497B">
        <w:tab/>
        <w:t>2.</w:t>
      </w:r>
      <w:r w:rsidRPr="00F7497B">
        <w:tab/>
        <w:t>Manufacturer's name for the type of device:</w:t>
      </w:r>
      <w:r w:rsidRPr="00F7497B">
        <w:tab/>
      </w:r>
    </w:p>
    <w:p w14:paraId="038BEF09" w14:textId="77777777" w:rsidR="007476FE" w:rsidRPr="00F7497B" w:rsidRDefault="007476FE" w:rsidP="00415212">
      <w:pPr>
        <w:tabs>
          <w:tab w:val="left" w:pos="1134"/>
          <w:tab w:val="left" w:pos="1701"/>
          <w:tab w:val="right" w:leader="dot" w:pos="8505"/>
        </w:tabs>
        <w:spacing w:after="120"/>
        <w:ind w:right="1139"/>
      </w:pPr>
      <w:r w:rsidRPr="00F7497B">
        <w:tab/>
        <w:t>3.</w:t>
      </w:r>
      <w:r w:rsidRPr="00F7497B">
        <w:tab/>
        <w:t>Manufacturer's name and address:</w:t>
      </w:r>
      <w:r w:rsidRPr="00F7497B">
        <w:tab/>
      </w:r>
    </w:p>
    <w:p w14:paraId="2A5DD2EF" w14:textId="77777777" w:rsidR="007476FE" w:rsidRPr="00F7497B" w:rsidRDefault="007476FE" w:rsidP="00415212">
      <w:pPr>
        <w:tabs>
          <w:tab w:val="left" w:pos="1134"/>
          <w:tab w:val="left" w:pos="1701"/>
          <w:tab w:val="right" w:leader="dot" w:pos="8505"/>
        </w:tabs>
        <w:spacing w:after="120"/>
        <w:ind w:right="1139"/>
      </w:pPr>
      <w:r w:rsidRPr="00F7497B">
        <w:tab/>
        <w:t>4.</w:t>
      </w:r>
      <w:r w:rsidRPr="00F7497B">
        <w:tab/>
        <w:t>If applicable, name and address of manufacturer's representative:</w:t>
      </w:r>
      <w:r w:rsidRPr="00F7497B">
        <w:tab/>
      </w:r>
    </w:p>
    <w:p w14:paraId="6C71EA2C"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14:paraId="69318188" w14:textId="77777777" w:rsidR="007476FE" w:rsidRPr="00F7497B" w:rsidRDefault="007476FE" w:rsidP="00415212">
      <w:pPr>
        <w:tabs>
          <w:tab w:val="left" w:pos="1134"/>
          <w:tab w:val="left" w:pos="1701"/>
          <w:tab w:val="right" w:leader="dot" w:pos="8505"/>
        </w:tabs>
        <w:spacing w:after="120"/>
        <w:ind w:right="1139"/>
      </w:pPr>
      <w:r w:rsidRPr="00F7497B">
        <w:lastRenderedPageBreak/>
        <w:tab/>
        <w:t>5.</w:t>
      </w:r>
      <w:r w:rsidRPr="00F7497B">
        <w:tab/>
        <w:t>Submitted for approval on:</w:t>
      </w:r>
      <w:r w:rsidRPr="00F7497B">
        <w:tab/>
      </w:r>
    </w:p>
    <w:p w14:paraId="2B433FCF" w14:textId="77777777" w:rsidR="007476FE" w:rsidRPr="00F7497B" w:rsidRDefault="007476FE" w:rsidP="00415212">
      <w:pPr>
        <w:tabs>
          <w:tab w:val="left" w:pos="1134"/>
          <w:tab w:val="left" w:pos="1701"/>
          <w:tab w:val="right" w:leader="dot" w:pos="8505"/>
        </w:tabs>
        <w:spacing w:after="120"/>
        <w:ind w:right="1139"/>
      </w:pPr>
      <w:r w:rsidRPr="00F7497B">
        <w:tab/>
        <w:t>6.</w:t>
      </w:r>
      <w:r w:rsidRPr="00F7497B">
        <w:tab/>
        <w:t>Technical Service responsible for conducting approval tests:</w:t>
      </w:r>
      <w:r w:rsidRPr="00F7497B">
        <w:tab/>
      </w:r>
    </w:p>
    <w:p w14:paraId="4DF3B646"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14:paraId="19A47F9D" w14:textId="77777777" w:rsidR="007476FE" w:rsidRPr="00F7497B" w:rsidRDefault="007476FE" w:rsidP="00415212">
      <w:pPr>
        <w:tabs>
          <w:tab w:val="left" w:pos="1134"/>
          <w:tab w:val="left" w:pos="1701"/>
          <w:tab w:val="right" w:leader="dot" w:pos="8505"/>
        </w:tabs>
        <w:spacing w:after="120"/>
        <w:ind w:right="1139"/>
      </w:pPr>
      <w:r w:rsidRPr="00F7497B">
        <w:tab/>
        <w:t>7.</w:t>
      </w:r>
      <w:r w:rsidRPr="00F7497B">
        <w:tab/>
        <w:t>Date of report issued by that Service:</w:t>
      </w:r>
      <w:r w:rsidRPr="00F7497B">
        <w:tab/>
      </w:r>
    </w:p>
    <w:p w14:paraId="56C057E4" w14:textId="77777777" w:rsidR="007476FE" w:rsidRPr="00F7497B" w:rsidRDefault="007476FE" w:rsidP="00415212">
      <w:pPr>
        <w:tabs>
          <w:tab w:val="left" w:pos="1134"/>
          <w:tab w:val="left" w:pos="1701"/>
          <w:tab w:val="right" w:leader="dot" w:pos="8505"/>
        </w:tabs>
        <w:spacing w:after="120"/>
        <w:ind w:right="1139"/>
      </w:pPr>
      <w:r w:rsidRPr="00F7497B">
        <w:tab/>
        <w:t>8.</w:t>
      </w:r>
      <w:r w:rsidRPr="00F7497B">
        <w:tab/>
        <w:t>Number of report issued by that Service:</w:t>
      </w:r>
      <w:r w:rsidRPr="00F7497B">
        <w:tab/>
      </w:r>
    </w:p>
    <w:p w14:paraId="2BF8A5F6" w14:textId="77777777" w:rsidR="007476FE" w:rsidRPr="00F7497B" w:rsidRDefault="007476FE" w:rsidP="00415212">
      <w:pPr>
        <w:tabs>
          <w:tab w:val="left" w:pos="1134"/>
          <w:tab w:val="left" w:pos="1701"/>
          <w:tab w:val="right" w:leader="dot" w:pos="8505"/>
        </w:tabs>
        <w:spacing w:after="120"/>
        <w:ind w:right="1139"/>
      </w:pPr>
      <w:r w:rsidRPr="00F7497B">
        <w:tab/>
        <w:t>9.</w:t>
      </w:r>
      <w:r w:rsidRPr="00F7497B">
        <w:tab/>
        <w:t>Concise description:</w:t>
      </w:r>
      <w:r w:rsidRPr="00F7497B">
        <w:tab/>
      </w:r>
    </w:p>
    <w:p w14:paraId="7D03A9ED"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 xml:space="preserve">Category of filament </w:t>
      </w:r>
      <w:r w:rsidRPr="00A0469F">
        <w:t>light source</w:t>
      </w:r>
      <w:r w:rsidRPr="00F7497B">
        <w:t>:</w:t>
      </w:r>
      <w:r w:rsidRPr="00F7497B">
        <w:tab/>
      </w:r>
    </w:p>
    <w:p w14:paraId="109AE7F4"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Rated voltage:</w:t>
      </w:r>
      <w:r w:rsidRPr="00F7497B">
        <w:tab/>
      </w:r>
    </w:p>
    <w:p w14:paraId="21C1430D"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Rated wattage:</w:t>
      </w:r>
      <w:r w:rsidRPr="00F7497B">
        <w:tab/>
      </w:r>
    </w:p>
    <w:p w14:paraId="0E36012C"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Colour of the light emitted: White/selective-yellow/amber/red</w:t>
      </w:r>
      <w:r w:rsidRPr="00F7497B">
        <w:rPr>
          <w:vertAlign w:val="superscript"/>
        </w:rPr>
        <w:t>2</w:t>
      </w:r>
    </w:p>
    <w:p w14:paraId="48D7B858"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Colour coating on glass bulb: yes/no</w:t>
      </w:r>
      <w:r w:rsidRPr="00F7497B">
        <w:rPr>
          <w:vertAlign w:val="superscript"/>
        </w:rPr>
        <w:t>2</w:t>
      </w:r>
    </w:p>
    <w:p w14:paraId="16C7ED20"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 xml:space="preserve">Halogen filament </w:t>
      </w:r>
      <w:r w:rsidRPr="00A0469F">
        <w:t>light source</w:t>
      </w:r>
      <w:r w:rsidRPr="00F7497B">
        <w:t>: yes/no</w:t>
      </w:r>
      <w:r w:rsidRPr="00F7497B">
        <w:rPr>
          <w:vertAlign w:val="superscript"/>
        </w:rPr>
        <w:t>2</w:t>
      </w:r>
    </w:p>
    <w:p w14:paraId="0EE0A059" w14:textId="77777777" w:rsidR="007476FE" w:rsidRPr="00F7497B" w:rsidRDefault="007476FE" w:rsidP="00415212">
      <w:pPr>
        <w:tabs>
          <w:tab w:val="left" w:pos="1134"/>
          <w:tab w:val="left" w:pos="1701"/>
          <w:tab w:val="right" w:leader="dot" w:pos="8505"/>
        </w:tabs>
        <w:spacing w:after="120"/>
        <w:ind w:right="1139"/>
      </w:pPr>
      <w:r w:rsidRPr="00F7497B">
        <w:tab/>
        <w:t>10.</w:t>
      </w:r>
      <w:r w:rsidRPr="00F7497B">
        <w:tab/>
        <w:t>Position of the approval mark:</w:t>
      </w:r>
      <w:r w:rsidRPr="00F7497B">
        <w:tab/>
      </w:r>
    </w:p>
    <w:p w14:paraId="5A7420E4" w14:textId="77777777" w:rsidR="007476FE" w:rsidRPr="00F7497B" w:rsidRDefault="007476FE" w:rsidP="00415212">
      <w:pPr>
        <w:tabs>
          <w:tab w:val="left" w:pos="1134"/>
          <w:tab w:val="left" w:pos="1701"/>
          <w:tab w:val="right" w:leader="dot" w:pos="8505"/>
        </w:tabs>
        <w:spacing w:after="120"/>
        <w:ind w:right="1139"/>
      </w:pPr>
      <w:r w:rsidRPr="00F7497B">
        <w:tab/>
        <w:t>11.</w:t>
      </w:r>
      <w:r w:rsidRPr="00F7497B">
        <w:tab/>
        <w:t>Reason(s) for extension (if applicable):</w:t>
      </w:r>
      <w:r w:rsidRPr="00F7497B">
        <w:tab/>
      </w:r>
    </w:p>
    <w:p w14:paraId="341EAB43" w14:textId="77777777" w:rsidR="007476FE" w:rsidRPr="00F7497B" w:rsidRDefault="007476FE" w:rsidP="00415212">
      <w:pPr>
        <w:tabs>
          <w:tab w:val="left" w:pos="1134"/>
          <w:tab w:val="left" w:pos="1701"/>
          <w:tab w:val="right" w:leader="dot" w:pos="8505"/>
        </w:tabs>
        <w:spacing w:after="120"/>
        <w:ind w:right="1139"/>
      </w:pPr>
      <w:r w:rsidRPr="00F7497B">
        <w:tab/>
        <w:t>12.</w:t>
      </w:r>
      <w:r w:rsidRPr="00F7497B">
        <w:tab/>
        <w:t>Approval granted/refused/extended/withdrawn:</w:t>
      </w:r>
      <w:r w:rsidRPr="00F7497B">
        <w:rPr>
          <w:vertAlign w:val="superscript"/>
        </w:rPr>
        <w:t>2</w:t>
      </w:r>
      <w:r w:rsidRPr="00F7497B">
        <w:t xml:space="preserve"> </w:t>
      </w:r>
    </w:p>
    <w:p w14:paraId="179CFA6A" w14:textId="77777777"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13.</w:t>
      </w:r>
      <w:r w:rsidRPr="00F7497B">
        <w:rPr>
          <w:lang w:val="en-US"/>
        </w:rPr>
        <w:tab/>
        <w:t>Place:</w:t>
      </w:r>
      <w:r w:rsidRPr="00F7497B">
        <w:rPr>
          <w:lang w:val="en-US"/>
        </w:rPr>
        <w:tab/>
      </w:r>
    </w:p>
    <w:p w14:paraId="7C3F7C83" w14:textId="77777777" w:rsidR="007476FE" w:rsidRPr="00F7497B" w:rsidRDefault="007476FE" w:rsidP="00415212">
      <w:pPr>
        <w:tabs>
          <w:tab w:val="left" w:pos="1134"/>
          <w:tab w:val="left" w:pos="1701"/>
          <w:tab w:val="right" w:leader="dot" w:pos="8505"/>
        </w:tabs>
        <w:spacing w:after="120"/>
        <w:ind w:right="1140"/>
        <w:rPr>
          <w:lang w:val="en-US"/>
        </w:rPr>
      </w:pPr>
      <w:r w:rsidRPr="00F7497B">
        <w:rPr>
          <w:lang w:val="en-US"/>
        </w:rPr>
        <w:tab/>
        <w:t>14.</w:t>
      </w:r>
      <w:r w:rsidRPr="00F7497B">
        <w:rPr>
          <w:lang w:val="en-US"/>
        </w:rPr>
        <w:tab/>
        <w:t>Date:</w:t>
      </w:r>
      <w:r w:rsidRPr="00F7497B">
        <w:rPr>
          <w:lang w:val="en-US"/>
        </w:rPr>
        <w:tab/>
      </w:r>
    </w:p>
    <w:p w14:paraId="2A989CC9" w14:textId="77777777"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15.</w:t>
      </w:r>
      <w:r w:rsidRPr="00F7497B">
        <w:rPr>
          <w:lang w:val="en-US"/>
        </w:rPr>
        <w:tab/>
        <w:t>Signature:</w:t>
      </w:r>
      <w:r w:rsidRPr="00F7497B">
        <w:rPr>
          <w:lang w:val="en-US"/>
        </w:rPr>
        <w:tab/>
      </w:r>
    </w:p>
    <w:p w14:paraId="3BC393C7" w14:textId="77777777" w:rsidR="007476FE" w:rsidRPr="00F7497B" w:rsidRDefault="007476FE" w:rsidP="00415212">
      <w:pPr>
        <w:tabs>
          <w:tab w:val="left" w:pos="1134"/>
          <w:tab w:val="left" w:pos="1701"/>
          <w:tab w:val="right" w:leader="dot" w:pos="8505"/>
        </w:tabs>
        <w:spacing w:after="120"/>
        <w:ind w:right="1140"/>
        <w:jc w:val="both"/>
        <w:rPr>
          <w:lang w:val="en-US"/>
        </w:rPr>
      </w:pPr>
      <w:r w:rsidRPr="00F7497B">
        <w:rPr>
          <w:lang w:val="en-US"/>
        </w:rPr>
        <w:tab/>
        <w:t>16.</w:t>
      </w:r>
      <w:r w:rsidRPr="00F7497B">
        <w:rPr>
          <w:lang w:val="en-US"/>
        </w:rPr>
        <w:tab/>
        <w:t xml:space="preserve">The following documents, bearing the approval mark shown above, are </w:t>
      </w:r>
      <w:r w:rsidRPr="00F7497B">
        <w:rPr>
          <w:lang w:val="en-US"/>
        </w:rPr>
        <w:br/>
      </w:r>
      <w:r w:rsidRPr="00F7497B">
        <w:rPr>
          <w:lang w:val="en-US"/>
        </w:rPr>
        <w:tab/>
      </w:r>
      <w:r w:rsidRPr="00F7497B">
        <w:rPr>
          <w:lang w:val="en-US"/>
        </w:rPr>
        <w:tab/>
        <w:t>available on request:</w:t>
      </w:r>
      <w:r w:rsidRPr="00F7497B">
        <w:rPr>
          <w:lang w:val="en-US"/>
        </w:rPr>
        <w:tab/>
      </w:r>
    </w:p>
    <w:p w14:paraId="5908FB14" w14:textId="77777777" w:rsidR="007476FE" w:rsidRPr="00F7497B" w:rsidRDefault="007476FE" w:rsidP="007476FE">
      <w:pPr>
        <w:tabs>
          <w:tab w:val="left" w:pos="1134"/>
          <w:tab w:val="left" w:pos="2268"/>
          <w:tab w:val="right" w:leader="dot" w:pos="8505"/>
        </w:tabs>
        <w:spacing w:after="120"/>
        <w:ind w:right="1139"/>
        <w:rPr>
          <w:lang w:val="en-US"/>
        </w:rPr>
      </w:pPr>
    </w:p>
    <w:p w14:paraId="48951A89" w14:textId="77777777" w:rsidR="007476FE" w:rsidRPr="00F7497B" w:rsidRDefault="007476FE" w:rsidP="007476FE">
      <w:pPr>
        <w:sectPr w:rsidR="007476FE" w:rsidRPr="00F7497B" w:rsidSect="00392A5E">
          <w:headerReference w:type="even" r:id="rId21"/>
          <w:footerReference w:type="even" r:id="rId22"/>
          <w:headerReference w:type="first" r:id="rId23"/>
          <w:footnotePr>
            <w:numRestart w:val="eachSect"/>
          </w:footnotePr>
          <w:type w:val="continuous"/>
          <w:pgSz w:w="11907" w:h="16840" w:code="9"/>
          <w:pgMar w:top="1701" w:right="1134" w:bottom="2268" w:left="1134" w:header="1134" w:footer="1701" w:gutter="0"/>
          <w:cols w:space="720"/>
        </w:sectPr>
      </w:pPr>
    </w:p>
    <w:p w14:paraId="1B27E5AB" w14:textId="77777777" w:rsidR="007476FE" w:rsidRPr="00F7497B" w:rsidRDefault="007476FE" w:rsidP="007476FE">
      <w:pPr>
        <w:pStyle w:val="HChG"/>
      </w:pPr>
      <w:r w:rsidRPr="00F7497B">
        <w:lastRenderedPageBreak/>
        <w:t xml:space="preserve">Annex 3 </w:t>
      </w:r>
    </w:p>
    <w:p w14:paraId="64A29A2D" w14:textId="77777777" w:rsidR="007476FE" w:rsidRPr="00F7497B" w:rsidRDefault="007476FE" w:rsidP="007476FE">
      <w:pPr>
        <w:pStyle w:val="HChG"/>
      </w:pPr>
      <w:r w:rsidRPr="00F7497B">
        <w:tab/>
      </w:r>
      <w:r w:rsidRPr="00F7497B">
        <w:tab/>
        <w:t>Example of the arrangement of the approval mark</w:t>
      </w:r>
    </w:p>
    <w:p w14:paraId="4D018E02" w14:textId="77777777" w:rsidR="007476FE" w:rsidRPr="00F7497B" w:rsidRDefault="007476FE" w:rsidP="007476FE">
      <w:r w:rsidRPr="00F7497B">
        <w:tab/>
      </w:r>
      <w:r w:rsidRPr="00F7497B">
        <w:tab/>
        <w:t>(See paragraph 2.4.3)</w:t>
      </w:r>
    </w:p>
    <w:p w14:paraId="4FB1BE83" w14:textId="77777777" w:rsidR="007476FE" w:rsidRPr="00F7497B" w:rsidRDefault="007476FE" w:rsidP="007476FE">
      <w:pPr>
        <w:jc w:val="center"/>
      </w:pPr>
      <w:r w:rsidRPr="00F7497B">
        <w:rPr>
          <w:noProof/>
          <w:lang w:eastAsia="en-GB"/>
        </w:rPr>
        <w:drawing>
          <wp:inline distT="0" distB="0" distL="0" distR="0" wp14:anchorId="0352EEEC" wp14:editId="1FA4868A">
            <wp:extent cx="4610100" cy="2057400"/>
            <wp:effectExtent l="0" t="0" r="0" b="0"/>
            <wp:docPr id="4"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inline>
        </w:drawing>
      </w:r>
    </w:p>
    <w:p w14:paraId="70E694FC" w14:textId="77777777" w:rsidR="007476FE" w:rsidRPr="00F7497B" w:rsidRDefault="007476FE" w:rsidP="00415212">
      <w:pPr>
        <w:pStyle w:val="SingleTxtG"/>
        <w:ind w:firstLine="567"/>
      </w:pPr>
      <w:r w:rsidRPr="00F7497B">
        <w:t xml:space="preserve">The above approval mark affixed to a </w:t>
      </w:r>
      <w:r w:rsidRPr="00A0469F">
        <w:t>filament light source</w:t>
      </w:r>
      <w:r w:rsidRPr="00A0469F">
        <w:rPr>
          <w:bCs/>
          <w:lang w:val="en-US"/>
        </w:rPr>
        <w:t xml:space="preserve"> </w:t>
      </w:r>
      <w:r w:rsidRPr="00A0469F">
        <w:t>indicates that the light source</w:t>
      </w:r>
      <w:r w:rsidRPr="00F7497B">
        <w:rPr>
          <w:bCs/>
          <w:lang w:val="en-US"/>
        </w:rPr>
        <w:t xml:space="preserve"> </w:t>
      </w:r>
      <w:r w:rsidRPr="00F7497B">
        <w:t xml:space="preserve">has been approved in the United Kingdom (E 11) under the approval code A01. </w:t>
      </w:r>
    </w:p>
    <w:p w14:paraId="58EE68E1" w14:textId="77777777" w:rsidR="007476FE" w:rsidRPr="00F7497B" w:rsidRDefault="007476FE" w:rsidP="00415212">
      <w:pPr>
        <w:pStyle w:val="SingleTxtG"/>
        <w:ind w:firstLine="567"/>
      </w:pPr>
      <w:r w:rsidRPr="00F7497B">
        <w:t>The first character of the approval code indicates that the approval was granted in accordance with the requirements of Regulation No 37 as amended by the 02 and 03</w:t>
      </w:r>
      <w:r w:rsidR="00EE4818" w:rsidRPr="00EE4818">
        <w:rPr>
          <w:rStyle w:val="FootnoteReference"/>
          <w:vertAlign w:val="baseline"/>
        </w:rPr>
        <w:footnoteReference w:customMarkFollows="1" w:id="13"/>
        <w:t>*</w:t>
      </w:r>
      <w:r w:rsidRPr="00F7497B">
        <w:t xml:space="preserve"> series of amendments.</w:t>
      </w:r>
    </w:p>
    <w:p w14:paraId="4D3A57C7" w14:textId="77777777" w:rsidR="007476FE" w:rsidRPr="00F7497B" w:rsidRDefault="007476FE" w:rsidP="007476FE"/>
    <w:p w14:paraId="5246578A" w14:textId="77777777" w:rsidR="007476FE" w:rsidRPr="00F7497B" w:rsidRDefault="007476FE" w:rsidP="007476FE">
      <w:r w:rsidRPr="00F7497B">
        <w:tab/>
      </w:r>
    </w:p>
    <w:p w14:paraId="6F9938B3" w14:textId="77777777" w:rsidR="007476FE" w:rsidRPr="00F7497B" w:rsidRDefault="007476FE" w:rsidP="007476FE">
      <w:pPr>
        <w:sectPr w:rsidR="007476FE" w:rsidRPr="00F7497B" w:rsidSect="005859B0">
          <w:headerReference w:type="even" r:id="rId25"/>
          <w:headerReference w:type="default" r:id="rId26"/>
          <w:headerReference w:type="first" r:id="rId27"/>
          <w:footerReference w:type="first" r:id="rId28"/>
          <w:pgSz w:w="11907" w:h="16840" w:code="9"/>
          <w:pgMar w:top="1701" w:right="1134" w:bottom="2268" w:left="1134" w:header="1134" w:footer="1701" w:gutter="0"/>
          <w:cols w:space="720"/>
          <w:titlePg/>
        </w:sectPr>
      </w:pPr>
    </w:p>
    <w:p w14:paraId="6421169F" w14:textId="77777777" w:rsidR="007476FE" w:rsidRPr="00F7497B" w:rsidRDefault="007476FE" w:rsidP="005859B0">
      <w:pPr>
        <w:pStyle w:val="HChG"/>
      </w:pPr>
      <w:r w:rsidRPr="005859B0">
        <w:lastRenderedPageBreak/>
        <w:t>Annex</w:t>
      </w:r>
      <w:r w:rsidRPr="00F7497B">
        <w:t xml:space="preserve"> 4</w:t>
      </w:r>
    </w:p>
    <w:p w14:paraId="646DCBAB" w14:textId="77777777" w:rsidR="007476FE" w:rsidRPr="00F7497B" w:rsidRDefault="007476FE" w:rsidP="007476FE">
      <w:pPr>
        <w:pStyle w:val="HChG"/>
      </w:pPr>
      <w:r w:rsidRPr="00F7497B">
        <w:tab/>
      </w:r>
      <w:r w:rsidRPr="00F7497B">
        <w:tab/>
        <w:t>Luminous centre and shapes of filaments</w:t>
      </w:r>
    </w:p>
    <w:p w14:paraId="632B4D44" w14:textId="77777777" w:rsidR="007476FE" w:rsidRPr="00F7497B" w:rsidRDefault="007476FE" w:rsidP="007476FE">
      <w:pPr>
        <w:pStyle w:val="Bloc2cm"/>
        <w:rPr>
          <w:lang w:val="en-US"/>
        </w:rPr>
      </w:pPr>
      <w:r w:rsidRPr="00EE4818">
        <w:rPr>
          <w:lang w:val="en-US"/>
        </w:rPr>
        <w:t xml:space="preserve">Unless otherwise stated on the filament </w:t>
      </w:r>
      <w:r w:rsidRPr="00EE4818">
        <w:rPr>
          <w:lang w:val="en-GB"/>
        </w:rPr>
        <w:t>light source</w:t>
      </w:r>
      <w:r w:rsidRPr="00EE4818">
        <w:rPr>
          <w:bCs/>
          <w:lang w:val="en-US"/>
        </w:rPr>
        <w:t xml:space="preserve"> </w:t>
      </w:r>
      <w:r w:rsidRPr="00EE4818">
        <w:rPr>
          <w:lang w:val="en-US"/>
        </w:rPr>
        <w:t>data sheets, this annex is</w:t>
      </w:r>
      <w:r w:rsidRPr="00F7497B">
        <w:rPr>
          <w:lang w:val="en-US"/>
        </w:rPr>
        <w:t xml:space="preserve"> applicable to the determination of the luminous centre of different filament shapes.</w:t>
      </w:r>
    </w:p>
    <w:p w14:paraId="0F4003FF" w14:textId="77777777" w:rsidR="007476FE" w:rsidRPr="00F7497B" w:rsidRDefault="007476FE" w:rsidP="007476FE">
      <w:pPr>
        <w:pStyle w:val="Bloc2cm"/>
        <w:rPr>
          <w:lang w:val="en-US"/>
        </w:rPr>
      </w:pPr>
      <w:r w:rsidRPr="00F7497B">
        <w:rPr>
          <w:lang w:val="en-US"/>
        </w:rPr>
        <w:t>The position of the luminous centre depends upon the filament shape.</w:t>
      </w:r>
    </w:p>
    <w:p w14:paraId="25E5FC65" w14:textId="77777777" w:rsidR="007476FE" w:rsidRPr="00F7497B" w:rsidRDefault="007476FE" w:rsidP="007476FE"/>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4478"/>
      </w:tblGrid>
      <w:tr w:rsidR="007476FE" w:rsidRPr="00F7497B" w14:paraId="6418F921" w14:textId="77777777" w:rsidTr="008127AB">
        <w:trPr>
          <w:trHeight w:val="373"/>
          <w:jc w:val="center"/>
        </w:trPr>
        <w:tc>
          <w:tcPr>
            <w:tcW w:w="534" w:type="dxa"/>
            <w:vAlign w:val="center"/>
          </w:tcPr>
          <w:p w14:paraId="03106F5C" w14:textId="77777777" w:rsidR="007476FE" w:rsidRPr="00F7497B" w:rsidRDefault="007476FE" w:rsidP="008127AB">
            <w:pPr>
              <w:rPr>
                <w:i/>
                <w:sz w:val="16"/>
                <w:szCs w:val="16"/>
              </w:rPr>
            </w:pPr>
            <w:r w:rsidRPr="00F7497B">
              <w:rPr>
                <w:i/>
                <w:sz w:val="16"/>
                <w:szCs w:val="16"/>
              </w:rPr>
              <w:t>No.</w:t>
            </w:r>
          </w:p>
        </w:tc>
        <w:tc>
          <w:tcPr>
            <w:tcW w:w="4536" w:type="dxa"/>
            <w:vAlign w:val="center"/>
          </w:tcPr>
          <w:p w14:paraId="288CC689" w14:textId="77777777" w:rsidR="007476FE" w:rsidRPr="00F7497B" w:rsidRDefault="007476FE" w:rsidP="008127AB">
            <w:pPr>
              <w:rPr>
                <w:i/>
                <w:sz w:val="16"/>
                <w:szCs w:val="16"/>
              </w:rPr>
            </w:pPr>
            <w:r w:rsidRPr="00F7497B">
              <w:rPr>
                <w:i/>
                <w:sz w:val="16"/>
                <w:szCs w:val="16"/>
              </w:rPr>
              <w:t>Filament shapes</w:t>
            </w:r>
          </w:p>
        </w:tc>
        <w:tc>
          <w:tcPr>
            <w:tcW w:w="4478" w:type="dxa"/>
            <w:vAlign w:val="center"/>
          </w:tcPr>
          <w:p w14:paraId="3BA92C65" w14:textId="77777777" w:rsidR="007476FE" w:rsidRPr="00F7497B" w:rsidRDefault="007476FE" w:rsidP="008127AB">
            <w:pPr>
              <w:rPr>
                <w:i/>
                <w:sz w:val="16"/>
                <w:szCs w:val="16"/>
              </w:rPr>
            </w:pPr>
            <w:r w:rsidRPr="00F7497B">
              <w:rPr>
                <w:i/>
                <w:sz w:val="16"/>
                <w:szCs w:val="16"/>
              </w:rPr>
              <w:t>Observations</w:t>
            </w:r>
          </w:p>
        </w:tc>
      </w:tr>
      <w:tr w:rsidR="007476FE" w:rsidRPr="00F7497B" w14:paraId="16A0022A" w14:textId="77777777" w:rsidTr="008127AB">
        <w:trPr>
          <w:trHeight w:val="2106"/>
          <w:jc w:val="center"/>
        </w:trPr>
        <w:tc>
          <w:tcPr>
            <w:tcW w:w="534" w:type="dxa"/>
            <w:vAlign w:val="center"/>
          </w:tcPr>
          <w:p w14:paraId="2D1A4A0C" w14:textId="77777777" w:rsidR="007476FE" w:rsidRPr="00F7497B" w:rsidRDefault="007476FE" w:rsidP="008127AB">
            <w:r w:rsidRPr="00F7497B">
              <w:t>1</w:t>
            </w:r>
          </w:p>
        </w:tc>
        <w:tc>
          <w:tcPr>
            <w:tcW w:w="4536" w:type="dxa"/>
            <w:vAlign w:val="center"/>
          </w:tcPr>
          <w:p w14:paraId="649766C7" w14:textId="77777777" w:rsidR="007476FE" w:rsidRPr="00F7497B" w:rsidRDefault="007476FE" w:rsidP="008127AB">
            <w:r w:rsidRPr="00F7497B">
              <w:rPr>
                <w:noProof/>
                <w:lang w:eastAsia="en-GB"/>
              </w:rPr>
              <w:drawing>
                <wp:inline distT="0" distB="0" distL="0" distR="0" wp14:anchorId="05CA1576" wp14:editId="34A5F243">
                  <wp:extent cx="2533650" cy="1266825"/>
                  <wp:effectExtent l="0" t="0" r="0" b="9525"/>
                  <wp:docPr id="2"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478" w:type="dxa"/>
          </w:tcPr>
          <w:p w14:paraId="1F4ED7E1" w14:textId="77777777" w:rsidR="007476FE" w:rsidRPr="00F7497B" w:rsidRDefault="007476FE" w:rsidP="008127AB"/>
          <w:p w14:paraId="2EBCA8AF" w14:textId="77777777" w:rsidR="007476FE" w:rsidRPr="00F7497B" w:rsidRDefault="007476FE" w:rsidP="008127AB">
            <w:r w:rsidRPr="00F7497B">
              <w:t>With b &gt; 1.5 h, the deviation of the filament axis with respect to a plane normal to the reference axis shall not exceed 15°</w:t>
            </w:r>
          </w:p>
        </w:tc>
      </w:tr>
      <w:tr w:rsidR="007476FE" w:rsidRPr="00F7497B" w14:paraId="21251AAB" w14:textId="77777777" w:rsidTr="008127AB">
        <w:trPr>
          <w:trHeight w:val="2689"/>
          <w:jc w:val="center"/>
        </w:trPr>
        <w:tc>
          <w:tcPr>
            <w:tcW w:w="534" w:type="dxa"/>
            <w:vAlign w:val="center"/>
          </w:tcPr>
          <w:p w14:paraId="137FCEC4" w14:textId="77777777" w:rsidR="007476FE" w:rsidRPr="00F7497B" w:rsidRDefault="007476FE" w:rsidP="008127AB">
            <w:r w:rsidRPr="00F7497B">
              <w:t>2</w:t>
            </w:r>
          </w:p>
        </w:tc>
        <w:tc>
          <w:tcPr>
            <w:tcW w:w="4536" w:type="dxa"/>
            <w:vAlign w:val="center"/>
          </w:tcPr>
          <w:p w14:paraId="292BEFF3" w14:textId="77777777" w:rsidR="007476FE" w:rsidRPr="00F7497B" w:rsidRDefault="007476FE" w:rsidP="008127AB">
            <w:r w:rsidRPr="00F7497B">
              <w:rPr>
                <w:noProof/>
                <w:lang w:eastAsia="en-GB"/>
              </w:rPr>
              <w:drawing>
                <wp:inline distT="0" distB="0" distL="0" distR="0" wp14:anchorId="5D4BB620" wp14:editId="3C96D5E6">
                  <wp:extent cx="2647950" cy="1524000"/>
                  <wp:effectExtent l="0" t="0" r="0" b="0"/>
                  <wp:docPr id="5"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478" w:type="dxa"/>
          </w:tcPr>
          <w:p w14:paraId="15A10057" w14:textId="77777777" w:rsidR="007476FE" w:rsidRPr="00F7497B" w:rsidRDefault="007476FE" w:rsidP="008127AB"/>
          <w:p w14:paraId="5C96D2E2" w14:textId="77777777" w:rsidR="007476FE" w:rsidRPr="00F7497B" w:rsidRDefault="007476FE" w:rsidP="008127AB">
            <w:r w:rsidRPr="00F7497B">
              <w:t>Only applicable to filaments which can be inscribed in a rectangle of b &gt; 3h.</w:t>
            </w:r>
          </w:p>
        </w:tc>
      </w:tr>
      <w:tr w:rsidR="007476FE" w:rsidRPr="00F7497B" w14:paraId="10B1BBFD" w14:textId="77777777" w:rsidTr="008127AB">
        <w:trPr>
          <w:trHeight w:val="3168"/>
          <w:jc w:val="center"/>
        </w:trPr>
        <w:tc>
          <w:tcPr>
            <w:tcW w:w="534" w:type="dxa"/>
            <w:vAlign w:val="center"/>
          </w:tcPr>
          <w:p w14:paraId="277CE18C" w14:textId="77777777" w:rsidR="007476FE" w:rsidRPr="00F7497B" w:rsidRDefault="007476FE" w:rsidP="008127AB">
            <w:r w:rsidRPr="00F7497B">
              <w:t>3</w:t>
            </w:r>
          </w:p>
        </w:tc>
        <w:tc>
          <w:tcPr>
            <w:tcW w:w="4536" w:type="dxa"/>
            <w:vAlign w:val="center"/>
          </w:tcPr>
          <w:p w14:paraId="7CE58003" w14:textId="77777777" w:rsidR="007476FE" w:rsidRPr="00F7497B" w:rsidRDefault="007476FE" w:rsidP="008127AB">
            <w:r w:rsidRPr="00F7497B">
              <w:rPr>
                <w:noProof/>
                <w:lang w:eastAsia="en-GB"/>
              </w:rPr>
              <w:drawing>
                <wp:inline distT="0" distB="0" distL="0" distR="0" wp14:anchorId="01989E18" wp14:editId="56F5A169">
                  <wp:extent cx="25146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478" w:type="dxa"/>
          </w:tcPr>
          <w:p w14:paraId="0B6CF039" w14:textId="77777777" w:rsidR="007476FE" w:rsidRPr="00F7497B" w:rsidRDefault="007476FE" w:rsidP="008127AB"/>
          <w:p w14:paraId="6D487B5E" w14:textId="77777777" w:rsidR="007476FE" w:rsidRPr="00F7497B" w:rsidRDefault="007476FE" w:rsidP="008127AB">
            <w:r w:rsidRPr="00F7497B">
              <w:t>Applicable to filaments which can be</w:t>
            </w:r>
            <w:r w:rsidRPr="00F7497B">
              <w:br/>
              <w:t xml:space="preserve">inscribed in a rectangle of b </w:t>
            </w:r>
            <w:r w:rsidRPr="00F7497B">
              <w:sym w:font="Symbol" w:char="F0A3"/>
            </w:r>
            <w:r w:rsidRPr="00F7497B">
              <w:t xml:space="preserve"> 3h,</w:t>
            </w:r>
            <w:r w:rsidRPr="00F7497B">
              <w:br/>
              <w:t>whereby, however, k &lt; 2h.</w:t>
            </w:r>
          </w:p>
        </w:tc>
      </w:tr>
    </w:tbl>
    <w:p w14:paraId="0D858FB0" w14:textId="77777777" w:rsidR="007476FE" w:rsidRPr="00F7497B" w:rsidRDefault="007476FE" w:rsidP="007476FE">
      <w:pPr>
        <w:pStyle w:val="Bloc2cm"/>
        <w:spacing w:before="120"/>
        <w:rPr>
          <w:lang w:val="en-US"/>
        </w:rPr>
      </w:pPr>
      <w:r w:rsidRPr="00F7497B">
        <w:rPr>
          <w:lang w:val="en-US"/>
        </w:rPr>
        <w:t>The side lines of the circumscribed rectangles in Nos. 2 and 3 are parallel and perpendicular, respectively, to the reference axis.</w:t>
      </w:r>
    </w:p>
    <w:p w14:paraId="57E5FDF2" w14:textId="77777777" w:rsidR="007476FE" w:rsidRPr="00F7497B" w:rsidRDefault="007476FE" w:rsidP="007476FE">
      <w:pPr>
        <w:pStyle w:val="Bloc2cm"/>
        <w:rPr>
          <w:lang w:val="en-US"/>
        </w:rPr>
      </w:pPr>
      <w:r w:rsidRPr="00F7497B">
        <w:rPr>
          <w:lang w:val="en-US"/>
        </w:rPr>
        <w:t>The luminous centre is the intersection of the dash-dot lines.</w:t>
      </w:r>
    </w:p>
    <w:p w14:paraId="2D4C10CC" w14:textId="77777777" w:rsidR="007476FE" w:rsidRPr="00F7497B" w:rsidRDefault="007476FE" w:rsidP="007476FE">
      <w:pPr>
        <w:pStyle w:val="para0"/>
        <w:rPr>
          <w:lang w:val="en-US"/>
        </w:rPr>
      </w:pPr>
      <w:r w:rsidRPr="00F7497B">
        <w:rPr>
          <w:lang w:val="en-US"/>
        </w:rPr>
        <w:t>The drawings are intended only to demonstrate the essential dimensions.</w:t>
      </w:r>
    </w:p>
    <w:p w14:paraId="5A2D1A74" w14:textId="77777777" w:rsidR="007476FE" w:rsidRPr="00F7497B" w:rsidRDefault="007476FE" w:rsidP="007476FE">
      <w:pPr>
        <w:sectPr w:rsidR="007476FE" w:rsidRPr="00F7497B" w:rsidSect="005859B0">
          <w:headerReference w:type="even" r:id="rId32"/>
          <w:headerReference w:type="default" r:id="rId33"/>
          <w:headerReference w:type="first" r:id="rId34"/>
          <w:pgSz w:w="11907" w:h="16840" w:code="9"/>
          <w:pgMar w:top="1701" w:right="1134" w:bottom="2268" w:left="1134" w:header="1134" w:footer="1701" w:gutter="0"/>
          <w:cols w:space="720"/>
        </w:sectPr>
      </w:pPr>
    </w:p>
    <w:p w14:paraId="0F5CC4C3" w14:textId="77777777" w:rsidR="007476FE" w:rsidRPr="00F7497B" w:rsidRDefault="007476FE" w:rsidP="007476FE">
      <w:pPr>
        <w:pStyle w:val="HChG"/>
      </w:pPr>
      <w:r w:rsidRPr="00F7497B">
        <w:lastRenderedPageBreak/>
        <w:t>Annex 5</w:t>
      </w:r>
    </w:p>
    <w:p w14:paraId="74F5208A" w14:textId="77777777" w:rsidR="007476FE" w:rsidRPr="00F7497B" w:rsidRDefault="007476FE" w:rsidP="007476FE">
      <w:pPr>
        <w:pStyle w:val="HChG"/>
      </w:pPr>
      <w:r w:rsidRPr="00F7497B">
        <w:tab/>
      </w:r>
      <w:r w:rsidRPr="00F7497B">
        <w:tab/>
        <w:t>Checking the colour of filament light sources</w:t>
      </w:r>
    </w:p>
    <w:p w14:paraId="7AEE34B5" w14:textId="77777777" w:rsidR="007476FE" w:rsidRPr="00F7497B" w:rsidRDefault="007476FE" w:rsidP="007476FE">
      <w:pPr>
        <w:pStyle w:val="para0"/>
        <w:rPr>
          <w:lang w:val="en-US"/>
        </w:rPr>
      </w:pPr>
      <w:r w:rsidRPr="00F7497B">
        <w:rPr>
          <w:lang w:val="en-US"/>
        </w:rPr>
        <w:t>1.</w:t>
      </w:r>
      <w:r w:rsidRPr="00F7497B">
        <w:rPr>
          <w:lang w:val="en-US"/>
        </w:rPr>
        <w:tab/>
        <w:t>General</w:t>
      </w:r>
    </w:p>
    <w:p w14:paraId="1F68F739" w14:textId="77777777" w:rsidR="007476FE" w:rsidRPr="00EE4818" w:rsidRDefault="007476FE" w:rsidP="007476FE">
      <w:pPr>
        <w:pStyle w:val="para0"/>
        <w:rPr>
          <w:lang w:val="en-US"/>
        </w:rPr>
      </w:pPr>
      <w:r w:rsidRPr="00F7497B">
        <w:rPr>
          <w:lang w:val="en-US"/>
        </w:rPr>
        <w:t>1.1.</w:t>
      </w:r>
      <w:r w:rsidRPr="00F7497B">
        <w:rPr>
          <w:lang w:val="en-US"/>
        </w:rPr>
        <w:tab/>
        <w:t xml:space="preserve">Measurements shall be made on </w:t>
      </w:r>
      <w:r w:rsidRPr="00EE4818">
        <w:rPr>
          <w:lang w:val="en-US"/>
        </w:rPr>
        <w:t xml:space="preserve">finished </w:t>
      </w:r>
      <w:r w:rsidRPr="00EE4818">
        <w:rPr>
          <w:lang w:val="en-GB"/>
        </w:rPr>
        <w:t>light sources</w:t>
      </w:r>
      <w:r w:rsidRPr="00EE4818">
        <w:rPr>
          <w:lang w:val="en-US"/>
        </w:rPr>
        <w:t xml:space="preserve">.  Filament </w:t>
      </w:r>
      <w:r w:rsidRPr="00EE4818">
        <w:rPr>
          <w:lang w:val="en-GB"/>
        </w:rPr>
        <w:t>light sources</w:t>
      </w:r>
      <w:r w:rsidRPr="00EE4818">
        <w:rPr>
          <w:bCs/>
          <w:lang w:val="en-US"/>
        </w:rPr>
        <w:t xml:space="preserve"> </w:t>
      </w:r>
      <w:r w:rsidRPr="00EE4818">
        <w:rPr>
          <w:lang w:val="en-US"/>
        </w:rPr>
        <w:t xml:space="preserve">with secondary (outer) bulb acting as colour filter shall be handled as filament </w:t>
      </w:r>
      <w:r w:rsidRPr="00EE4818">
        <w:rPr>
          <w:lang w:val="en-GB"/>
        </w:rPr>
        <w:t>light source</w:t>
      </w:r>
      <w:r w:rsidRPr="00EE4818">
        <w:rPr>
          <w:bCs/>
          <w:lang w:val="en-US"/>
        </w:rPr>
        <w:t xml:space="preserve"> </w:t>
      </w:r>
      <w:r w:rsidRPr="00EE4818">
        <w:rPr>
          <w:lang w:val="en-US"/>
        </w:rPr>
        <w:t>with primary bulb.</w:t>
      </w:r>
    </w:p>
    <w:p w14:paraId="18E0F5BD" w14:textId="77777777" w:rsidR="007476FE" w:rsidRPr="00EE4818" w:rsidRDefault="007476FE" w:rsidP="007476FE">
      <w:pPr>
        <w:pStyle w:val="para0"/>
        <w:rPr>
          <w:lang w:val="en-US"/>
        </w:rPr>
      </w:pPr>
      <w:r w:rsidRPr="00EE4818">
        <w:rPr>
          <w:lang w:val="en-US"/>
        </w:rPr>
        <w:t>1.2.</w:t>
      </w:r>
      <w:r w:rsidRPr="00EE4818">
        <w:rPr>
          <w:lang w:val="en-US"/>
        </w:rPr>
        <w:tab/>
        <w:t>Tests shall be made at an ambient temperature of 23 °C ± 5 °C.</w:t>
      </w:r>
    </w:p>
    <w:p w14:paraId="094017B3" w14:textId="77777777" w:rsidR="007476FE" w:rsidRPr="00EE4818" w:rsidRDefault="007476FE" w:rsidP="007476FE">
      <w:pPr>
        <w:pStyle w:val="para0"/>
        <w:rPr>
          <w:lang w:val="en-GB"/>
        </w:rPr>
      </w:pPr>
      <w:r w:rsidRPr="00EE4818">
        <w:rPr>
          <w:lang w:val="en-GB"/>
        </w:rPr>
        <w:t>1.3.</w:t>
      </w:r>
      <w:r w:rsidRPr="00EE4818">
        <w:rPr>
          <w:lang w:val="en-GB"/>
        </w:rPr>
        <w:tab/>
        <w:t>Tests shall be made at test voltage(s) as specified in the relevant filament light source</w:t>
      </w:r>
      <w:r w:rsidRPr="00EE4818">
        <w:rPr>
          <w:bCs/>
          <w:lang w:val="en-US"/>
        </w:rPr>
        <w:t xml:space="preserve"> </w:t>
      </w:r>
      <w:r w:rsidRPr="00EE4818">
        <w:rPr>
          <w:lang w:val="en-GB"/>
        </w:rPr>
        <w:t>data sheet.</w:t>
      </w:r>
    </w:p>
    <w:p w14:paraId="7AD9DECD" w14:textId="77777777" w:rsidR="007476FE" w:rsidRPr="00EE4818" w:rsidRDefault="007476FE" w:rsidP="007476FE">
      <w:pPr>
        <w:pStyle w:val="para0"/>
        <w:rPr>
          <w:bCs/>
          <w:szCs w:val="24"/>
          <w:lang w:val="en-US"/>
        </w:rPr>
      </w:pPr>
      <w:r w:rsidRPr="00EE4818">
        <w:rPr>
          <w:szCs w:val="24"/>
          <w:lang w:val="en-US"/>
        </w:rPr>
        <w:t>1.4.</w:t>
      </w:r>
      <w:r w:rsidRPr="00EE4818">
        <w:rPr>
          <w:szCs w:val="24"/>
          <w:lang w:val="en-US"/>
        </w:rPr>
        <w:tab/>
      </w:r>
      <w:r w:rsidRPr="00EE4818">
        <w:rPr>
          <w:lang w:val="en-US"/>
        </w:rPr>
        <w:t>Filament</w:t>
      </w:r>
      <w:r w:rsidRPr="00EE4818">
        <w:rPr>
          <w:szCs w:val="24"/>
          <w:lang w:val="en-US"/>
        </w:rPr>
        <w:t xml:space="preserve"> </w:t>
      </w:r>
      <w:r w:rsidRPr="00EE4818">
        <w:rPr>
          <w:lang w:val="en-GB"/>
        </w:rPr>
        <w:t>light sources</w:t>
      </w:r>
      <w:r w:rsidRPr="00EE4818">
        <w:rPr>
          <w:bCs/>
          <w:lang w:val="en-US"/>
        </w:rPr>
        <w:t xml:space="preserve"> </w:t>
      </w:r>
      <w:r w:rsidRPr="00EE4818">
        <w:rPr>
          <w:szCs w:val="24"/>
          <w:lang w:val="en-US"/>
        </w:rPr>
        <w:t xml:space="preserve">shall be measured preferably in the normal operating position.  </w:t>
      </w:r>
      <w:r w:rsidRPr="00EE4818">
        <w:rPr>
          <w:bCs/>
          <w:szCs w:val="24"/>
          <w:lang w:val="en-US"/>
        </w:rPr>
        <w:t xml:space="preserve">In case of dual filament </w:t>
      </w:r>
      <w:r w:rsidRPr="00EE4818">
        <w:rPr>
          <w:lang w:val="en-GB"/>
        </w:rPr>
        <w:t>light sources</w:t>
      </w:r>
      <w:r w:rsidRPr="00EE4818">
        <w:rPr>
          <w:bCs/>
          <w:lang w:val="en-US"/>
        </w:rPr>
        <w:t xml:space="preserve"> </w:t>
      </w:r>
      <w:r w:rsidRPr="00EE4818">
        <w:rPr>
          <w:bCs/>
          <w:szCs w:val="24"/>
          <w:lang w:val="en-US"/>
        </w:rPr>
        <w:t>the high wattage (major or driving beam) filament shall be operated only.</w:t>
      </w:r>
    </w:p>
    <w:p w14:paraId="13456832" w14:textId="77777777" w:rsidR="007476FE" w:rsidRPr="00F7497B" w:rsidRDefault="007476FE" w:rsidP="007476FE">
      <w:pPr>
        <w:pStyle w:val="para0"/>
        <w:rPr>
          <w:lang w:val="en-GB"/>
        </w:rPr>
      </w:pPr>
      <w:r w:rsidRPr="00EE4818">
        <w:rPr>
          <w:lang w:val="en-GB"/>
        </w:rPr>
        <w:t>1.5.</w:t>
      </w:r>
      <w:r w:rsidRPr="00EE4818">
        <w:rPr>
          <w:lang w:val="en-GB"/>
        </w:rPr>
        <w:tab/>
        <w:t xml:space="preserve">Before </w:t>
      </w:r>
      <w:r w:rsidRPr="00EE4818">
        <w:rPr>
          <w:bCs/>
          <w:lang w:val="en-GB"/>
        </w:rPr>
        <w:t>starting</w:t>
      </w:r>
      <w:r w:rsidRPr="00EE4818">
        <w:rPr>
          <w:lang w:val="en-GB"/>
        </w:rPr>
        <w:t xml:space="preserve"> a test, the stabilisation of the temperature of the filament light source</w:t>
      </w:r>
      <w:r w:rsidRPr="00EE4818">
        <w:rPr>
          <w:bCs/>
          <w:lang w:val="en-US"/>
        </w:rPr>
        <w:t xml:space="preserve"> </w:t>
      </w:r>
      <w:r w:rsidRPr="00EE4818">
        <w:rPr>
          <w:lang w:val="en-GB"/>
        </w:rPr>
        <w:t>shall be obtained by operating at test voltage for 10 minutes. In the case of filament light sources</w:t>
      </w:r>
      <w:r w:rsidRPr="00F7497B">
        <w:rPr>
          <w:lang w:val="en-GB"/>
        </w:rPr>
        <w:t>, for which more than one test voltage is specified, the relevant test voltage value shall be used for achieving stabilization.</w:t>
      </w:r>
    </w:p>
    <w:p w14:paraId="68BAF43E" w14:textId="77777777" w:rsidR="007476FE" w:rsidRPr="00F7497B" w:rsidRDefault="007476FE" w:rsidP="007476FE">
      <w:pPr>
        <w:pStyle w:val="para0"/>
        <w:rPr>
          <w:lang w:val="en-US"/>
        </w:rPr>
      </w:pPr>
      <w:r w:rsidRPr="00F7497B">
        <w:rPr>
          <w:lang w:val="en-US"/>
        </w:rPr>
        <w:t>2.</w:t>
      </w:r>
      <w:r w:rsidRPr="00F7497B">
        <w:rPr>
          <w:lang w:val="en-US"/>
        </w:rPr>
        <w:tab/>
        <w:t>Colour</w:t>
      </w:r>
    </w:p>
    <w:p w14:paraId="6738E38F" w14:textId="77777777" w:rsidR="007476FE" w:rsidRPr="00F7497B" w:rsidRDefault="007476FE" w:rsidP="007476FE">
      <w:pPr>
        <w:pStyle w:val="para0"/>
        <w:rPr>
          <w:lang w:val="en-US"/>
        </w:rPr>
      </w:pPr>
      <w:r w:rsidRPr="00F7497B">
        <w:rPr>
          <w:lang w:val="en-US"/>
        </w:rPr>
        <w:t>2.1.</w:t>
      </w:r>
      <w:r w:rsidRPr="00F7497B">
        <w:rPr>
          <w:lang w:val="en-US"/>
        </w:rPr>
        <w:tab/>
        <w:t>Colour tests shall be made with a measuring system that determines CIE trichromatic co-ordinates of the received light with an accuracy of ±0.002.</w:t>
      </w:r>
    </w:p>
    <w:p w14:paraId="0C7EDA84" w14:textId="77777777" w:rsidR="007476FE" w:rsidRPr="00F7497B" w:rsidRDefault="007476FE" w:rsidP="007476FE">
      <w:pPr>
        <w:pStyle w:val="para0"/>
        <w:rPr>
          <w:lang w:val="en-US"/>
        </w:rPr>
      </w:pPr>
      <w:r w:rsidRPr="00F7497B">
        <w:rPr>
          <w:lang w:val="en-US"/>
        </w:rPr>
        <w:t>2.2.</w:t>
      </w:r>
      <w:r w:rsidRPr="00F7497B">
        <w:rPr>
          <w:lang w:val="en-US"/>
        </w:rPr>
        <w:tab/>
        <w:t>The trichromatic coordinates shall be measured with a colourimetric receiver integrating over a right circular cone subtending an angle of minimum 5° and maximum 15°, at the centre of the filament.</w:t>
      </w:r>
    </w:p>
    <w:p w14:paraId="7991AD33" w14:textId="77777777" w:rsidR="007476FE" w:rsidRPr="00F7497B" w:rsidRDefault="007476FE" w:rsidP="007476FE">
      <w:pPr>
        <w:pStyle w:val="para0"/>
        <w:rPr>
          <w:szCs w:val="24"/>
          <w:lang w:val="en-US"/>
        </w:rPr>
      </w:pPr>
      <w:r w:rsidRPr="00F7497B">
        <w:rPr>
          <w:szCs w:val="24"/>
          <w:lang w:val="en-US"/>
        </w:rPr>
        <w:t>2.3.</w:t>
      </w:r>
      <w:r w:rsidRPr="00F7497B">
        <w:rPr>
          <w:szCs w:val="24"/>
          <w:lang w:val="en-US"/>
        </w:rPr>
        <w:tab/>
      </w:r>
      <w:r w:rsidRPr="00F7497B">
        <w:rPr>
          <w:lang w:val="en-US"/>
        </w:rPr>
        <w:t>Measuring</w:t>
      </w:r>
      <w:r w:rsidRPr="00F7497B">
        <w:rPr>
          <w:szCs w:val="24"/>
          <w:lang w:val="en-US"/>
        </w:rPr>
        <w:t xml:space="preserve"> directions (see the figure below).</w:t>
      </w:r>
    </w:p>
    <w:p w14:paraId="64AE8705" w14:textId="7A75FF3A" w:rsidR="007476FE" w:rsidRPr="00EE4818" w:rsidRDefault="007476FE" w:rsidP="007476FE">
      <w:pPr>
        <w:pStyle w:val="para0"/>
        <w:rPr>
          <w:bCs/>
          <w:szCs w:val="24"/>
          <w:lang w:val="en-US"/>
        </w:rPr>
      </w:pPr>
      <w:r w:rsidRPr="00F7497B">
        <w:rPr>
          <w:szCs w:val="24"/>
          <w:lang w:val="en-US"/>
        </w:rPr>
        <w:t>2.3.1.</w:t>
      </w:r>
      <w:r w:rsidRPr="00F7497B">
        <w:rPr>
          <w:szCs w:val="24"/>
          <w:lang w:val="en-US"/>
        </w:rPr>
        <w:tab/>
        <w:t xml:space="preserve">Initially, the receiver shall be positioned perpendicular </w:t>
      </w:r>
      <w:r w:rsidRPr="00EE4818">
        <w:rPr>
          <w:szCs w:val="24"/>
          <w:lang w:val="en-US"/>
        </w:rPr>
        <w:t xml:space="preserve">to the filament </w:t>
      </w:r>
      <w:r w:rsidRPr="00EE4818">
        <w:rPr>
          <w:lang w:val="en-GB"/>
        </w:rPr>
        <w:t>light source</w:t>
      </w:r>
      <w:r w:rsidRPr="00EE4818">
        <w:rPr>
          <w:bCs/>
          <w:lang w:val="en-US"/>
        </w:rPr>
        <w:t xml:space="preserve"> </w:t>
      </w:r>
      <w:r w:rsidRPr="00EE4818">
        <w:rPr>
          <w:szCs w:val="24"/>
          <w:lang w:val="en-US"/>
        </w:rPr>
        <w:t xml:space="preserve">axis and to the filament axis (or plane in case of a curved </w:t>
      </w:r>
      <w:r w:rsidRPr="00EE4818">
        <w:rPr>
          <w:lang w:val="en-US"/>
        </w:rPr>
        <w:t>filament</w:t>
      </w:r>
      <w:r w:rsidRPr="00EE4818">
        <w:rPr>
          <w:szCs w:val="24"/>
          <w:lang w:val="en-US"/>
        </w:rPr>
        <w:t xml:space="preserve">). After measurement the receiver shall be moved around the filament </w:t>
      </w:r>
      <w:r w:rsidRPr="00EE4818">
        <w:rPr>
          <w:lang w:val="en-GB"/>
        </w:rPr>
        <w:t>light source</w:t>
      </w:r>
      <w:r w:rsidRPr="00EE4818">
        <w:rPr>
          <w:bCs/>
          <w:lang w:val="en-US"/>
        </w:rPr>
        <w:t xml:space="preserve"> </w:t>
      </w:r>
      <w:r w:rsidRPr="00EE4818">
        <w:rPr>
          <w:szCs w:val="24"/>
          <w:lang w:val="en-US"/>
        </w:rPr>
        <w:t>in bi-directional steps of about 30° until the area specified in paragraph</w:t>
      </w:r>
      <w:r w:rsidR="00502D06">
        <w:rPr>
          <w:szCs w:val="24"/>
          <w:lang w:val="en-US"/>
        </w:rPr>
        <w:t xml:space="preserve">s 2.3.2. or 2.3.3. is covered. </w:t>
      </w:r>
      <w:r w:rsidRPr="00EE4818">
        <w:rPr>
          <w:szCs w:val="24"/>
          <w:lang w:val="en-US"/>
        </w:rPr>
        <w:t>In each position a measurement shall be made. However, no measurement shall be made when</w:t>
      </w:r>
      <w:r w:rsidRPr="00EE4818">
        <w:rPr>
          <w:bCs/>
          <w:szCs w:val="24"/>
          <w:lang w:val="en-US"/>
        </w:rPr>
        <w:t>:</w:t>
      </w:r>
    </w:p>
    <w:p w14:paraId="167EB0A6" w14:textId="77777777" w:rsidR="007476FE" w:rsidRPr="00EE4818" w:rsidRDefault="007476FE" w:rsidP="007476FE">
      <w:pPr>
        <w:pStyle w:val="a0"/>
        <w:ind w:firstLine="567"/>
        <w:rPr>
          <w:bCs/>
          <w:lang w:val="en-US"/>
        </w:rPr>
      </w:pPr>
      <w:r w:rsidRPr="00EE4818">
        <w:rPr>
          <w:bCs/>
          <w:lang w:val="en-US"/>
        </w:rPr>
        <w:t>(a)</w:t>
      </w:r>
      <w:r w:rsidRPr="00EE4818">
        <w:rPr>
          <w:bCs/>
          <w:lang w:val="en-US"/>
        </w:rPr>
        <w:tab/>
        <w:t>The</w:t>
      </w:r>
      <w:r w:rsidRPr="00EE4818">
        <w:rPr>
          <w:lang w:val="en-US"/>
        </w:rPr>
        <w:t xml:space="preserve"> centreline of the receiver coincides with the filament axis</w:t>
      </w:r>
      <w:r w:rsidRPr="00EE4818">
        <w:rPr>
          <w:bCs/>
          <w:lang w:val="en-US"/>
        </w:rPr>
        <w:t>; or</w:t>
      </w:r>
    </w:p>
    <w:p w14:paraId="154B7E04" w14:textId="77777777" w:rsidR="007476FE" w:rsidRPr="00EE4818" w:rsidRDefault="007476FE" w:rsidP="007476FE">
      <w:pPr>
        <w:pStyle w:val="a0"/>
        <w:ind w:left="2842" w:hanging="574"/>
        <w:rPr>
          <w:bCs/>
          <w:lang w:val="en-US"/>
        </w:rPr>
      </w:pPr>
      <w:r w:rsidRPr="00EE4818">
        <w:rPr>
          <w:bCs/>
          <w:lang w:val="en-US"/>
        </w:rPr>
        <w:t>(b)</w:t>
      </w:r>
      <w:r w:rsidRPr="00EE4818">
        <w:rPr>
          <w:bCs/>
          <w:lang w:val="en-US"/>
        </w:rPr>
        <w:tab/>
        <w:t>The line of sight between the receiver and the filament is blocked by opaque (non-transmitting) parts of the light source, such as lead wires or a second filament, if any.</w:t>
      </w:r>
    </w:p>
    <w:p w14:paraId="0C2E0B4A" w14:textId="1D2E5EFA" w:rsidR="007476FE" w:rsidRPr="00F7497B" w:rsidRDefault="007476FE" w:rsidP="007476FE">
      <w:pPr>
        <w:pStyle w:val="para0"/>
        <w:rPr>
          <w:szCs w:val="24"/>
          <w:lang w:val="en-US"/>
        </w:rPr>
      </w:pPr>
      <w:r w:rsidRPr="00EE4818">
        <w:rPr>
          <w:szCs w:val="24"/>
          <w:lang w:val="en-US"/>
        </w:rPr>
        <w:t>2.3.2.</w:t>
      </w:r>
      <w:r w:rsidRPr="00EE4818">
        <w:rPr>
          <w:szCs w:val="24"/>
          <w:lang w:val="en-US"/>
        </w:rPr>
        <w:tab/>
        <w:t xml:space="preserve">For filament </w:t>
      </w:r>
      <w:r w:rsidRPr="00EE4818">
        <w:rPr>
          <w:lang w:val="en-GB"/>
        </w:rPr>
        <w:t>light sources</w:t>
      </w:r>
      <w:r w:rsidRPr="00EE4818">
        <w:rPr>
          <w:bCs/>
          <w:lang w:val="en-US"/>
        </w:rPr>
        <w:t xml:space="preserve"> </w:t>
      </w:r>
      <w:r w:rsidRPr="00EE4818">
        <w:rPr>
          <w:szCs w:val="24"/>
          <w:lang w:val="en-US"/>
        </w:rPr>
        <w:t xml:space="preserve">used in headlamps, measurements shall be made in directions around the filament </w:t>
      </w:r>
      <w:r w:rsidRPr="00EE4818">
        <w:rPr>
          <w:lang w:val="en-GB"/>
        </w:rPr>
        <w:t>light source</w:t>
      </w:r>
      <w:r w:rsidRPr="00EE4818">
        <w:rPr>
          <w:bCs/>
          <w:lang w:val="en-US"/>
        </w:rPr>
        <w:t xml:space="preserve"> </w:t>
      </w:r>
      <w:r w:rsidRPr="00EE4818">
        <w:rPr>
          <w:szCs w:val="24"/>
          <w:lang w:val="en-US"/>
        </w:rPr>
        <w:t xml:space="preserve">with the </w:t>
      </w:r>
      <w:r w:rsidRPr="00EE4818">
        <w:rPr>
          <w:lang w:val="en-US"/>
        </w:rPr>
        <w:t>centreline</w:t>
      </w:r>
      <w:r w:rsidRPr="00EE4818">
        <w:rPr>
          <w:szCs w:val="24"/>
          <w:lang w:val="en-US"/>
        </w:rPr>
        <w:t xml:space="preserve"> of the receiver aperture located within an angle ±30°, from the plane perpendicular to the filament </w:t>
      </w:r>
      <w:r w:rsidRPr="00EE4818">
        <w:rPr>
          <w:lang w:val="en-GB"/>
        </w:rPr>
        <w:t>light source</w:t>
      </w:r>
      <w:r w:rsidRPr="00EE4818">
        <w:rPr>
          <w:bCs/>
          <w:lang w:val="en-US"/>
        </w:rPr>
        <w:t xml:space="preserve"> </w:t>
      </w:r>
      <w:r w:rsidRPr="00EE4818">
        <w:rPr>
          <w:szCs w:val="24"/>
          <w:lang w:val="en-US"/>
        </w:rPr>
        <w:t xml:space="preserve">axis with the origin </w:t>
      </w:r>
      <w:r w:rsidR="00502D06">
        <w:rPr>
          <w:szCs w:val="24"/>
          <w:lang w:val="en-US"/>
        </w:rPr>
        <w:t xml:space="preserve">in the centre of the filament. </w:t>
      </w:r>
      <w:r w:rsidRPr="00EE4818">
        <w:rPr>
          <w:szCs w:val="24"/>
          <w:lang w:val="en-US"/>
        </w:rPr>
        <w:t xml:space="preserve">In case of filament </w:t>
      </w:r>
      <w:r w:rsidRPr="00EE4818">
        <w:rPr>
          <w:lang w:val="en-GB"/>
        </w:rPr>
        <w:t>light sources</w:t>
      </w:r>
      <w:r w:rsidRPr="00EE4818">
        <w:rPr>
          <w:bCs/>
          <w:lang w:val="en-US"/>
        </w:rPr>
        <w:t xml:space="preserve"> </w:t>
      </w:r>
      <w:r w:rsidRPr="00EE4818">
        <w:rPr>
          <w:szCs w:val="24"/>
          <w:lang w:val="en-US"/>
        </w:rPr>
        <w:t>with two filaments, the centre</w:t>
      </w:r>
      <w:r w:rsidRPr="00F7497B">
        <w:rPr>
          <w:szCs w:val="24"/>
          <w:lang w:val="en-US"/>
        </w:rPr>
        <w:t xml:space="preserve"> of the driving beam filament shall be taken.</w:t>
      </w:r>
    </w:p>
    <w:p w14:paraId="5D73D353" w14:textId="77777777" w:rsidR="007476FE" w:rsidRPr="00EE4818" w:rsidRDefault="007476FE" w:rsidP="007476FE">
      <w:pPr>
        <w:pStyle w:val="SingleTxtG"/>
        <w:spacing w:before="240"/>
        <w:ind w:left="2257" w:hanging="1123"/>
        <w:rPr>
          <w:bCs/>
          <w:lang w:val="en-US"/>
        </w:rPr>
      </w:pPr>
      <w:r w:rsidRPr="00F7497B">
        <w:rPr>
          <w:szCs w:val="24"/>
          <w:lang w:val="en-US"/>
        </w:rPr>
        <w:br w:type="page"/>
      </w:r>
      <w:r w:rsidRPr="00F7497B">
        <w:rPr>
          <w:lang w:val="en-US"/>
        </w:rPr>
        <w:lastRenderedPageBreak/>
        <w:t>2.3.3.</w:t>
      </w:r>
      <w:r w:rsidRPr="00F7497B">
        <w:rPr>
          <w:lang w:val="en-US"/>
        </w:rPr>
        <w:tab/>
        <w:t xml:space="preserve">For filament </w:t>
      </w:r>
      <w:r w:rsidRPr="00EE4818">
        <w:t>light sources</w:t>
      </w:r>
      <w:r w:rsidRPr="00EE4818">
        <w:rPr>
          <w:bCs/>
          <w:lang w:val="en-US"/>
        </w:rPr>
        <w:t xml:space="preserve"> </w:t>
      </w:r>
      <w:r w:rsidRPr="00EE4818">
        <w:rPr>
          <w:lang w:val="en-US"/>
        </w:rPr>
        <w:t xml:space="preserve">used in light signalling devices, measurements shall be made </w:t>
      </w:r>
      <w:r w:rsidRPr="00EE4818">
        <w:rPr>
          <w:bCs/>
          <w:lang w:val="en-US"/>
        </w:rPr>
        <w:t xml:space="preserve">in directions </w:t>
      </w:r>
      <w:r w:rsidRPr="00EE4818">
        <w:rPr>
          <w:lang w:val="en-US"/>
        </w:rPr>
        <w:t xml:space="preserve">around the filament </w:t>
      </w:r>
      <w:r w:rsidRPr="00EE4818">
        <w:t>light source</w:t>
      </w:r>
      <w:r w:rsidRPr="00EE4818">
        <w:rPr>
          <w:bCs/>
          <w:lang w:val="en-US"/>
        </w:rPr>
        <w:t xml:space="preserve"> </w:t>
      </w:r>
      <w:r w:rsidRPr="00EE4818">
        <w:rPr>
          <w:lang w:val="en-US"/>
        </w:rPr>
        <w:t>with exception of</w:t>
      </w:r>
      <w:r w:rsidRPr="00EE4818">
        <w:rPr>
          <w:bCs/>
          <w:lang w:val="en-US"/>
        </w:rPr>
        <w:t>:</w:t>
      </w:r>
    </w:p>
    <w:p w14:paraId="3F7EEEE5" w14:textId="77777777" w:rsidR="007476FE" w:rsidRPr="00EE4818" w:rsidRDefault="007476FE" w:rsidP="00346FFC">
      <w:pPr>
        <w:pStyle w:val="a0"/>
        <w:ind w:left="2842" w:hanging="574"/>
        <w:rPr>
          <w:bCs/>
          <w:lang w:val="en-US"/>
        </w:rPr>
      </w:pPr>
      <w:r w:rsidRPr="00EE4818">
        <w:rPr>
          <w:bCs/>
          <w:lang w:val="en-US"/>
        </w:rPr>
        <w:t>(a)</w:t>
      </w:r>
      <w:r w:rsidRPr="00EE4818">
        <w:rPr>
          <w:bCs/>
          <w:lang w:val="en-US"/>
        </w:rPr>
        <w:tab/>
        <w:t xml:space="preserve">The area claimed or covered by the cap of the filament </w:t>
      </w:r>
      <w:r w:rsidRPr="00EE4818">
        <w:t>light source</w:t>
      </w:r>
      <w:r w:rsidRPr="00EE4818">
        <w:rPr>
          <w:bCs/>
          <w:lang w:val="en-US"/>
        </w:rPr>
        <w:t>; and</w:t>
      </w:r>
    </w:p>
    <w:p w14:paraId="039F9592" w14:textId="77777777" w:rsidR="007476FE" w:rsidRPr="00EE4818" w:rsidRDefault="007476FE" w:rsidP="007476FE">
      <w:pPr>
        <w:tabs>
          <w:tab w:val="left" w:pos="2835"/>
        </w:tabs>
        <w:spacing w:after="120"/>
        <w:ind w:left="2268" w:right="1134"/>
        <w:jc w:val="both"/>
        <w:rPr>
          <w:bCs/>
          <w:lang w:val="en-US"/>
        </w:rPr>
      </w:pPr>
      <w:r w:rsidRPr="00EE4818">
        <w:rPr>
          <w:bCs/>
          <w:lang w:val="en-US"/>
        </w:rPr>
        <w:t>(b)</w:t>
      </w:r>
      <w:r w:rsidRPr="00EE4818">
        <w:rPr>
          <w:bCs/>
          <w:lang w:val="en-US"/>
        </w:rPr>
        <w:tab/>
        <w:t>The immediate transition area along the cap.</w:t>
      </w:r>
    </w:p>
    <w:p w14:paraId="1C39B55E" w14:textId="77777777" w:rsidR="007476FE" w:rsidRPr="00EE4818" w:rsidRDefault="007476FE" w:rsidP="007476FE">
      <w:pPr>
        <w:pStyle w:val="SingleTxtG"/>
        <w:ind w:left="2268"/>
        <w:rPr>
          <w:snapToGrid w:val="0"/>
          <w:lang w:val="en-US"/>
        </w:rPr>
      </w:pPr>
      <w:r w:rsidRPr="00EE4818">
        <w:rPr>
          <w:snapToGrid w:val="0"/>
          <w:lang w:val="en-US"/>
        </w:rPr>
        <w:t xml:space="preserve">In case of filament </w:t>
      </w:r>
      <w:r w:rsidRPr="00EE4818">
        <w:t>light sources</w:t>
      </w:r>
      <w:r w:rsidRPr="00EE4818">
        <w:rPr>
          <w:bCs/>
          <w:lang w:val="en-US"/>
        </w:rPr>
        <w:t xml:space="preserve"> </w:t>
      </w:r>
      <w:r w:rsidRPr="00EE4818">
        <w:rPr>
          <w:snapToGrid w:val="0"/>
          <w:lang w:val="en-US"/>
        </w:rPr>
        <w:t>with two filaments, the centre of the major filament shall be taken.</w:t>
      </w:r>
    </w:p>
    <w:p w14:paraId="6CEF9AE2" w14:textId="77777777" w:rsidR="007476FE" w:rsidRPr="00F7497B" w:rsidRDefault="007476FE" w:rsidP="007476FE">
      <w:pPr>
        <w:pStyle w:val="para0"/>
        <w:ind w:firstLine="0"/>
        <w:rPr>
          <w:szCs w:val="24"/>
          <w:lang w:val="en-US"/>
        </w:rPr>
      </w:pPr>
      <w:r w:rsidRPr="00EE4818">
        <w:rPr>
          <w:lang w:val="en-US"/>
        </w:rPr>
        <w:t xml:space="preserve">In case of filament </w:t>
      </w:r>
      <w:r w:rsidRPr="00EE4818">
        <w:rPr>
          <w:lang w:val="en-GB"/>
        </w:rPr>
        <w:t>light source</w:t>
      </w:r>
      <w:r w:rsidRPr="00F7497B">
        <w:rPr>
          <w:bCs/>
          <w:lang w:val="en-US"/>
        </w:rPr>
        <w:t xml:space="preserve"> </w:t>
      </w:r>
      <w:r w:rsidRPr="00F7497B">
        <w:rPr>
          <w:lang w:val="en-US"/>
        </w:rPr>
        <w:t>categories with a defined distortion-free angle, the measurement shall be done only within the defined angle.</w:t>
      </w:r>
    </w:p>
    <w:p w14:paraId="3F15B1BC" w14:textId="77777777" w:rsidR="007476FE" w:rsidRPr="00F7497B" w:rsidRDefault="007476FE" w:rsidP="007476FE">
      <w:pPr>
        <w:ind w:left="1100"/>
      </w:pPr>
      <w:r w:rsidRPr="00F7497B">
        <w:t>Figure illustrating the positions of colourimetric receiver</w:t>
      </w:r>
    </w:p>
    <w:p w14:paraId="3E5046D9" w14:textId="77777777" w:rsidR="007476FE" w:rsidRPr="00F7497B" w:rsidRDefault="00346FFC" w:rsidP="00346FFC">
      <w:pPr>
        <w:ind w:left="1134"/>
      </w:pPr>
      <w:r>
        <w:rPr>
          <w:noProof/>
          <w:lang w:eastAsia="en-GB"/>
        </w:rPr>
        <mc:AlternateContent>
          <mc:Choice Requires="wpg">
            <w:drawing>
              <wp:anchor distT="0" distB="0" distL="114300" distR="114300" simplePos="0" relativeHeight="251664384" behindDoc="0" locked="0" layoutInCell="1" allowOverlap="1" wp14:anchorId="283E16CF" wp14:editId="70FDC416">
                <wp:simplePos x="0" y="0"/>
                <wp:positionH relativeFrom="column">
                  <wp:posOffset>2236866</wp:posOffset>
                </wp:positionH>
                <wp:positionV relativeFrom="paragraph">
                  <wp:posOffset>265735</wp:posOffset>
                </wp:positionV>
                <wp:extent cx="2223135" cy="3458812"/>
                <wp:effectExtent l="0" t="0" r="5715" b="8890"/>
                <wp:wrapNone/>
                <wp:docPr id="1" name="Group 1"/>
                <wp:cNvGraphicFramePr/>
                <a:graphic xmlns:a="http://schemas.openxmlformats.org/drawingml/2006/main">
                  <a:graphicData uri="http://schemas.microsoft.com/office/word/2010/wordprocessingGroup">
                    <wpg:wgp>
                      <wpg:cNvGrpSpPr/>
                      <wpg:grpSpPr>
                        <a:xfrm>
                          <a:off x="0" y="0"/>
                          <a:ext cx="2223135" cy="3458812"/>
                          <a:chOff x="0" y="0"/>
                          <a:chExt cx="2223135" cy="3458812"/>
                        </a:xfrm>
                      </wpg:grpSpPr>
                      <wps:wsp>
                        <wps:cNvPr id="7" name="Text Box 2"/>
                        <wps:cNvSpPr txBox="1">
                          <a:spLocks noChangeArrowheads="1"/>
                        </wps:cNvSpPr>
                        <wps:spPr bwMode="auto">
                          <a:xfrm>
                            <a:off x="267195" y="2268187"/>
                            <a:ext cx="19526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DEA5F" w14:textId="77777777" w:rsidR="00BE0BFE" w:rsidRPr="004626C1" w:rsidRDefault="00BE0BFE"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14:paraId="3C14FBA7" w14:textId="77777777" w:rsidR="00BE0BFE" w:rsidRPr="00363B95" w:rsidRDefault="00BE0BFE"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categories with a defined distortion-free angle, the measurement shall be done only within the defined angle.</w:t>
                              </w:r>
                            </w:p>
                          </w:txbxContent>
                        </wps:txbx>
                        <wps:bodyPr rot="0" vert="horz" wrap="square" lIns="91440" tIns="45720" rIns="91440" bIns="45720" anchor="t" anchorCtr="0" upright="1">
                          <a:noAutofit/>
                        </wps:bodyPr>
                      </wps:wsp>
                      <wps:wsp>
                        <wps:cNvPr id="11" name="Text Box 11"/>
                        <wps:cNvSpPr txBox="1"/>
                        <wps:spPr>
                          <a:xfrm>
                            <a:off x="0" y="0"/>
                            <a:ext cx="2223135"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CB16B" w14:textId="77777777" w:rsidR="00BE0BFE" w:rsidRPr="00CF75D0" w:rsidRDefault="00BE0BFE" w:rsidP="007476FE">
                              <w:pPr>
                                <w:rPr>
                                  <w:sz w:val="16"/>
                                  <w:lang w:val="en-US"/>
                                </w:rPr>
                              </w:pPr>
                              <w:r>
                                <w:rPr>
                                  <w:sz w:val="16"/>
                                  <w:lang w:val="en-US"/>
                                </w:rPr>
                                <w:t xml:space="preserve">Centreline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83E16CF" id="Group 1" o:spid="_x0000_s1028" style="position:absolute;left:0;text-align:left;margin-left:176.15pt;margin-top:20.9pt;width:175.05pt;height:272.35pt;z-index:251664384" coordsize="22231,3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">
                <v:shape id="Text Box 2" o:spid="_x0000_s1029" type="#_x0000_t202" style="position:absolute;left:2671;top:22681;width:19527;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4FDEA5F" w14:textId="77777777" w:rsidR="00BE0BFE" w:rsidRPr="004626C1" w:rsidRDefault="00BE0BFE"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14:paraId="3C14FBA7" w14:textId="77777777" w:rsidR="00BE0BFE" w:rsidRPr="00363B95" w:rsidRDefault="00BE0BFE"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 xml:space="preserve">categories with a defined distortion-free angle, the measurement </w:t>
                        </w:r>
                        <w:proofErr w:type="gramStart"/>
                        <w:r w:rsidRPr="00363B95">
                          <w:rPr>
                            <w:sz w:val="16"/>
                            <w:szCs w:val="16"/>
                          </w:rPr>
                          <w:t>shall be done</w:t>
                        </w:r>
                        <w:proofErr w:type="gramEnd"/>
                        <w:r w:rsidRPr="00363B95">
                          <w:rPr>
                            <w:sz w:val="16"/>
                            <w:szCs w:val="16"/>
                          </w:rPr>
                          <w:t xml:space="preserve"> only within the defined angle.</w:t>
                        </w:r>
                      </w:p>
                    </w:txbxContent>
                  </v:textbox>
                </v:shape>
                <v:shape id="Text Box 11" o:spid="_x0000_s1030" type="#_x0000_t202" style="position:absolute;width:22231;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" fillcolor="white [3201]" stroked="f" strokeweight=".5pt">
                  <v:textbox inset="0,0,0,0">
                    <w:txbxContent>
                      <w:p w14:paraId="072CB16B" w14:textId="77777777" w:rsidR="00BE0BFE" w:rsidRPr="00CF75D0" w:rsidRDefault="00BE0BFE" w:rsidP="007476FE">
                        <w:pPr>
                          <w:rPr>
                            <w:sz w:val="16"/>
                            <w:lang w:val="en-US"/>
                          </w:rPr>
                        </w:pPr>
                        <w:proofErr w:type="spellStart"/>
                        <w:r>
                          <w:rPr>
                            <w:sz w:val="16"/>
                            <w:lang w:val="en-US"/>
                          </w:rPr>
                          <w:t>Centreline</w:t>
                        </w:r>
                        <w:proofErr w:type="spellEnd"/>
                        <w:r>
                          <w:rPr>
                            <w:sz w:val="16"/>
                            <w:lang w:val="en-US"/>
                          </w:rPr>
                          <w:t xml:space="preserv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v:textbox>
                </v:shape>
              </v:group>
            </w:pict>
          </mc:Fallback>
        </mc:AlternateContent>
      </w:r>
      <w:r w:rsidR="007476FE" w:rsidRPr="00F7497B">
        <w:rPr>
          <w:noProof/>
          <w:lang w:eastAsia="en-GB"/>
        </w:rPr>
        <w:drawing>
          <wp:inline distT="0" distB="0" distL="0" distR="0" wp14:anchorId="5258655F" wp14:editId="2435BE36">
            <wp:extent cx="3886200" cy="477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6200" cy="4772025"/>
                    </a:xfrm>
                    <a:prstGeom prst="rect">
                      <a:avLst/>
                    </a:prstGeom>
                    <a:noFill/>
                    <a:ln>
                      <a:noFill/>
                    </a:ln>
                  </pic:spPr>
                </pic:pic>
              </a:graphicData>
            </a:graphic>
          </wp:inline>
        </w:drawing>
      </w:r>
    </w:p>
    <w:p w14:paraId="28BACC99" w14:textId="77777777" w:rsidR="007476FE" w:rsidRPr="00F7497B" w:rsidRDefault="007476FE" w:rsidP="00EE4818">
      <w:pPr>
        <w:suppressAutoHyphens w:val="0"/>
        <w:spacing w:before="240" w:after="120"/>
        <w:ind w:right="1134"/>
      </w:pPr>
      <w:r w:rsidRPr="00F7497B">
        <w:rPr>
          <w:snapToGrid w:val="0"/>
        </w:rPr>
        <w:br w:type="page"/>
      </w:r>
    </w:p>
    <w:p w14:paraId="2147D44A" w14:textId="77777777" w:rsidR="007476FE" w:rsidRPr="00F7497B" w:rsidRDefault="007476FE" w:rsidP="007476FE">
      <w:pPr>
        <w:rPr>
          <w:u w:val="single"/>
        </w:rPr>
        <w:sectPr w:rsidR="007476FE" w:rsidRPr="00F7497B" w:rsidSect="005859B0">
          <w:headerReference w:type="even" r:id="rId36"/>
          <w:headerReference w:type="default" r:id="rId37"/>
          <w:headerReference w:type="first" r:id="rId38"/>
          <w:pgSz w:w="11907" w:h="16840" w:code="9"/>
          <w:pgMar w:top="1701" w:right="1134" w:bottom="2268" w:left="1134" w:header="1134" w:footer="1701" w:gutter="0"/>
          <w:cols w:space="720"/>
        </w:sectPr>
      </w:pPr>
    </w:p>
    <w:p w14:paraId="5BA7D207" w14:textId="77777777" w:rsidR="007476FE" w:rsidRPr="00F7497B" w:rsidRDefault="007476FE" w:rsidP="009C42F8">
      <w:pPr>
        <w:pStyle w:val="HChG"/>
        <w:spacing w:before="120"/>
      </w:pPr>
      <w:r w:rsidRPr="00F7497B">
        <w:lastRenderedPageBreak/>
        <w:t>Annex 6</w:t>
      </w:r>
    </w:p>
    <w:p w14:paraId="50314AC2" w14:textId="77777777" w:rsidR="007476FE" w:rsidRPr="00F7497B" w:rsidRDefault="007476FE" w:rsidP="007476FE">
      <w:pPr>
        <w:pStyle w:val="HChG"/>
      </w:pPr>
      <w:r w:rsidRPr="00F7497B">
        <w:tab/>
      </w:r>
      <w:r w:rsidRPr="00F7497B">
        <w:tab/>
        <w:t>Minimum requirements for quality control procedures by the manufacturer</w:t>
      </w:r>
    </w:p>
    <w:p w14:paraId="0E0DC3C1" w14:textId="77777777" w:rsidR="007476FE" w:rsidRPr="00F7497B" w:rsidRDefault="007476FE" w:rsidP="007476FE">
      <w:pPr>
        <w:pStyle w:val="para0"/>
        <w:rPr>
          <w:lang w:val="en-US"/>
        </w:rPr>
      </w:pPr>
      <w:r w:rsidRPr="00F7497B">
        <w:rPr>
          <w:lang w:val="en-US"/>
        </w:rPr>
        <w:t>1.</w:t>
      </w:r>
      <w:r w:rsidRPr="00F7497B">
        <w:rPr>
          <w:lang w:val="en-US"/>
        </w:rPr>
        <w:tab/>
        <w:t>General</w:t>
      </w:r>
    </w:p>
    <w:p w14:paraId="411B7D55" w14:textId="77777777"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filament </w:t>
      </w:r>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14:paraId="56A404E3" w14:textId="77777777" w:rsidR="007476FE" w:rsidRPr="00EE4818" w:rsidRDefault="007476FE" w:rsidP="007476FE">
      <w:pPr>
        <w:pStyle w:val="para0"/>
        <w:rPr>
          <w:lang w:val="en-US"/>
        </w:rPr>
      </w:pPr>
      <w:r w:rsidRPr="00EE4818">
        <w:rPr>
          <w:lang w:val="en-US"/>
        </w:rPr>
        <w:t>2.</w:t>
      </w:r>
      <w:r w:rsidRPr="00EE4818">
        <w:rPr>
          <w:lang w:val="en-US"/>
        </w:rPr>
        <w:tab/>
        <w:t>Minimum requirements for verification of conformity by the manufacturer</w:t>
      </w:r>
    </w:p>
    <w:p w14:paraId="6D5C5E97" w14:textId="77777777" w:rsidR="007476FE" w:rsidRPr="00F7497B" w:rsidRDefault="007476FE" w:rsidP="007476FE">
      <w:pPr>
        <w:pStyle w:val="para0"/>
        <w:rPr>
          <w:lang w:val="en-US"/>
        </w:rPr>
      </w:pPr>
      <w:r w:rsidRPr="00EE4818">
        <w:rPr>
          <w:lang w:val="en-US"/>
        </w:rPr>
        <w:tab/>
        <w:t xml:space="preserve">For each type of filament </w:t>
      </w:r>
      <w:r w:rsidRPr="00EE4818">
        <w:rPr>
          <w:lang w:val="en-GB"/>
        </w:rPr>
        <w:t>light source</w:t>
      </w:r>
      <w:r w:rsidRPr="00EE4818">
        <w:rPr>
          <w:bCs/>
          <w:lang w:val="en-US"/>
        </w:rPr>
        <w:t xml:space="preserve"> </w:t>
      </w:r>
      <w:r w:rsidRPr="00F7497B">
        <w:rPr>
          <w:lang w:val="en-US"/>
        </w:rPr>
        <w:t>the manufacturer or the holder of the approval mark shall carry out tests, in accordance with the provisions of this Regulation, at appropriate intervals.</w:t>
      </w:r>
    </w:p>
    <w:p w14:paraId="0BA5B6CD" w14:textId="77777777" w:rsidR="007476FE" w:rsidRPr="00F7497B" w:rsidRDefault="007476FE" w:rsidP="007476FE">
      <w:pPr>
        <w:pStyle w:val="para0"/>
        <w:rPr>
          <w:lang w:val="en-US"/>
        </w:rPr>
      </w:pPr>
      <w:r w:rsidRPr="00F7497B">
        <w:rPr>
          <w:lang w:val="en-US"/>
        </w:rPr>
        <w:t>2.1.</w:t>
      </w:r>
      <w:r w:rsidRPr="00F7497B">
        <w:rPr>
          <w:lang w:val="en-US"/>
        </w:rPr>
        <w:tab/>
        <w:t>Nature of tests</w:t>
      </w:r>
    </w:p>
    <w:p w14:paraId="6F629855" w14:textId="77777777" w:rsidR="007476FE" w:rsidRPr="00F7497B" w:rsidRDefault="007476FE" w:rsidP="007476FE">
      <w:pPr>
        <w:pStyle w:val="para0"/>
        <w:rPr>
          <w:lang w:val="en-US"/>
        </w:rPr>
      </w:pPr>
      <w:r w:rsidRPr="00F7497B">
        <w:rPr>
          <w:lang w:val="en-US"/>
        </w:rPr>
        <w:tab/>
        <w:t>Tests of conformity of these specifications shall cover their photometric, geometrical and optical characteristics.</w:t>
      </w:r>
    </w:p>
    <w:p w14:paraId="347AE81F" w14:textId="77777777" w:rsidR="007476FE" w:rsidRPr="00F7497B" w:rsidRDefault="007476FE" w:rsidP="007476FE">
      <w:pPr>
        <w:pStyle w:val="para0"/>
        <w:rPr>
          <w:lang w:val="en-US"/>
        </w:rPr>
      </w:pPr>
      <w:r w:rsidRPr="00F7497B">
        <w:rPr>
          <w:lang w:val="en-US"/>
        </w:rPr>
        <w:t>2.2.</w:t>
      </w:r>
      <w:r w:rsidRPr="00F7497B">
        <w:rPr>
          <w:lang w:val="en-US"/>
        </w:rPr>
        <w:tab/>
        <w:t>Methods used in tests</w:t>
      </w:r>
    </w:p>
    <w:p w14:paraId="6A27AED2" w14:textId="77777777" w:rsidR="007476FE" w:rsidRPr="00F7497B" w:rsidRDefault="007476FE" w:rsidP="007476FE">
      <w:pPr>
        <w:pStyle w:val="para0"/>
        <w:rPr>
          <w:lang w:val="en-US"/>
        </w:rPr>
      </w:pPr>
      <w:r w:rsidRPr="00F7497B">
        <w:rPr>
          <w:lang w:val="en-US"/>
        </w:rPr>
        <w:t>2.2.1.</w:t>
      </w:r>
      <w:r w:rsidRPr="00F7497B">
        <w:rPr>
          <w:lang w:val="en-US"/>
        </w:rPr>
        <w:tab/>
        <w:t>Tests shall generally be carried out in accordance with the methods set out in this Regulation.</w:t>
      </w:r>
    </w:p>
    <w:p w14:paraId="0F6AAC06" w14:textId="77777777" w:rsidR="007476FE" w:rsidRPr="00F7497B" w:rsidRDefault="007476FE" w:rsidP="007476FE">
      <w:pPr>
        <w:pStyle w:val="para0"/>
        <w:rPr>
          <w:lang w:val="en-US"/>
        </w:rPr>
      </w:pPr>
      <w:r w:rsidRPr="00F7497B">
        <w:rPr>
          <w:lang w:val="en-US"/>
        </w:rPr>
        <w:t>2.2.2.</w:t>
      </w:r>
      <w:r w:rsidRPr="00F7497B">
        <w:rPr>
          <w:lang w:val="en-US"/>
        </w:rPr>
        <w:tab/>
      </w:r>
      <w:r w:rsidRPr="00796AE6">
        <w:rPr>
          <w:spacing w:val="-2"/>
          <w:lang w:val="en-US"/>
        </w:rPr>
        <w:t xml:space="preserve">The application of paragraph 2.2.1. requires regular calibration of test apparatus and its correlation with measurements made by a </w:t>
      </w:r>
      <w:r w:rsidRPr="00796AE6">
        <w:rPr>
          <w:spacing w:val="-2"/>
          <w:lang w:val="en-GB"/>
        </w:rPr>
        <w:t>Type Approval Authority</w:t>
      </w:r>
      <w:r w:rsidRPr="00796AE6">
        <w:rPr>
          <w:spacing w:val="-2"/>
          <w:lang w:val="en-US"/>
        </w:rPr>
        <w:t>.</w:t>
      </w:r>
    </w:p>
    <w:p w14:paraId="0A560DB7" w14:textId="77777777" w:rsidR="007476FE" w:rsidRPr="00F7497B" w:rsidRDefault="007476FE" w:rsidP="007476FE">
      <w:pPr>
        <w:pStyle w:val="para0"/>
        <w:rPr>
          <w:lang w:val="en-US"/>
        </w:rPr>
      </w:pPr>
      <w:r w:rsidRPr="00F7497B">
        <w:rPr>
          <w:lang w:val="en-US"/>
        </w:rPr>
        <w:t>2.3.</w:t>
      </w:r>
      <w:r w:rsidRPr="00F7497B">
        <w:rPr>
          <w:lang w:val="en-US"/>
        </w:rPr>
        <w:tab/>
        <w:t>Nature of sampling</w:t>
      </w:r>
    </w:p>
    <w:p w14:paraId="2258ED6A" w14:textId="77777777" w:rsidR="007476FE" w:rsidRPr="00EE4818" w:rsidRDefault="007476FE" w:rsidP="007476FE">
      <w:pPr>
        <w:pStyle w:val="para0"/>
        <w:rPr>
          <w:lang w:val="en-US"/>
        </w:rPr>
      </w:pPr>
      <w:r w:rsidRPr="00F7497B">
        <w:rPr>
          <w:lang w:val="en-US"/>
        </w:rPr>
        <w:tab/>
        <w:t xml:space="preserve">Samples of filament </w:t>
      </w:r>
      <w:r w:rsidRPr="00EE4818">
        <w:rPr>
          <w:lang w:val="en-GB"/>
        </w:rPr>
        <w:t>light sources</w:t>
      </w:r>
      <w:r w:rsidRPr="00EE4818">
        <w:rPr>
          <w:bCs/>
          <w:lang w:val="en-US"/>
        </w:rPr>
        <w:t xml:space="preserve"> </w:t>
      </w:r>
      <w:r w:rsidRPr="00EE4818">
        <w:rPr>
          <w:lang w:val="en-US"/>
        </w:rPr>
        <w:t xml:space="preserve">shall be selected at random from the production of a uniform batch. A uniform batch means a set of filament </w:t>
      </w:r>
      <w:r w:rsidRPr="00EE4818">
        <w:rPr>
          <w:lang w:val="en-GB"/>
        </w:rPr>
        <w:t>light sources</w:t>
      </w:r>
      <w:r w:rsidRPr="00EE4818">
        <w:rPr>
          <w:bCs/>
          <w:lang w:val="en-US"/>
        </w:rPr>
        <w:t xml:space="preserve"> </w:t>
      </w:r>
      <w:r w:rsidRPr="00EE4818">
        <w:rPr>
          <w:lang w:val="en-US"/>
        </w:rPr>
        <w:t>of the same type, defined according to the production methods of the manufacturer.</w:t>
      </w:r>
    </w:p>
    <w:p w14:paraId="4898BD5F" w14:textId="77777777" w:rsidR="007476FE" w:rsidRPr="00EE4818" w:rsidRDefault="007476FE" w:rsidP="007476FE">
      <w:pPr>
        <w:pStyle w:val="para0"/>
        <w:rPr>
          <w:lang w:val="en-US"/>
        </w:rPr>
      </w:pPr>
      <w:r w:rsidRPr="00EE4818">
        <w:rPr>
          <w:lang w:val="en-US"/>
        </w:rPr>
        <w:t>2.4.</w:t>
      </w:r>
      <w:r w:rsidRPr="00EE4818">
        <w:rPr>
          <w:lang w:val="en-US"/>
        </w:rPr>
        <w:tab/>
        <w:t>Inspected and recorded characteristics</w:t>
      </w:r>
    </w:p>
    <w:p w14:paraId="26A5B264" w14:textId="77777777" w:rsidR="007476FE" w:rsidRPr="00F7497B" w:rsidRDefault="007476FE" w:rsidP="007476FE">
      <w:pPr>
        <w:pStyle w:val="para0"/>
        <w:rPr>
          <w:lang w:val="en-US"/>
        </w:rPr>
      </w:pPr>
      <w:r w:rsidRPr="00EE4818">
        <w:rPr>
          <w:lang w:val="en-US"/>
        </w:rPr>
        <w:tab/>
        <w:t xml:space="preserve">The filament </w:t>
      </w:r>
      <w:r w:rsidRPr="00EE4818">
        <w:rPr>
          <w:lang w:val="en-GB"/>
        </w:rPr>
        <w:t>light sources</w:t>
      </w:r>
      <w:r w:rsidRPr="00F7497B">
        <w:rPr>
          <w:bCs/>
          <w:lang w:val="en-US"/>
        </w:rPr>
        <w:t xml:space="preserve"> </w:t>
      </w:r>
      <w:r w:rsidRPr="00F7497B">
        <w:rPr>
          <w:lang w:val="en-US"/>
        </w:rPr>
        <w:t>shall be inspected and test results recorded following the grouping of characteristics as listed in Annex 7, Table 1.</w:t>
      </w:r>
    </w:p>
    <w:p w14:paraId="3DB967BE" w14:textId="77777777" w:rsidR="007476FE" w:rsidRPr="00F7497B" w:rsidRDefault="007476FE" w:rsidP="007476FE">
      <w:pPr>
        <w:pStyle w:val="para0"/>
        <w:rPr>
          <w:lang w:val="en-US"/>
        </w:rPr>
      </w:pPr>
      <w:r w:rsidRPr="00F7497B">
        <w:rPr>
          <w:lang w:val="en-US"/>
        </w:rPr>
        <w:t>2.5.</w:t>
      </w:r>
      <w:r w:rsidRPr="00F7497B">
        <w:rPr>
          <w:lang w:val="en-US"/>
        </w:rPr>
        <w:tab/>
        <w:t>Criteria governing acceptability</w:t>
      </w:r>
    </w:p>
    <w:p w14:paraId="0CCDAD75" w14:textId="77777777" w:rsidR="007476FE" w:rsidRPr="00F7497B" w:rsidRDefault="007476FE" w:rsidP="007476FE">
      <w:pPr>
        <w:pStyle w:val="para0"/>
        <w:spacing w:after="80"/>
        <w:rPr>
          <w:lang w:val="en-US"/>
        </w:rPr>
      </w:pPr>
      <w:r w:rsidRPr="00F7497B">
        <w:rPr>
          <w:lang w:val="en-US"/>
        </w:rPr>
        <w:tab/>
        <w:t>The manufacturer or the holder of approval is responsible for carrying out a statistical study of the test results in order to meet the specifications laid down for verification of conformity of production in paragraph 4.1. of this Regulation.</w:t>
      </w:r>
    </w:p>
    <w:p w14:paraId="49841547" w14:textId="77777777" w:rsidR="007476FE" w:rsidRPr="00F7497B" w:rsidRDefault="007476FE" w:rsidP="007476FE">
      <w:pPr>
        <w:pStyle w:val="para0"/>
        <w:spacing w:after="80"/>
        <w:rPr>
          <w:lang w:val="en-US"/>
        </w:rPr>
      </w:pPr>
      <w:r w:rsidRPr="00F7497B">
        <w:rPr>
          <w:lang w:val="en-US"/>
        </w:rPr>
        <w:tab/>
        <w:t xml:space="preserve">Compliance shall be assured if the level of acceptable non-compliance per grouping of characteristics given in Table 1 of Annex 7 is not exceeded. This means that the number of filament </w:t>
      </w:r>
      <w:r w:rsidRPr="00EE4818">
        <w:rPr>
          <w:lang w:val="en-GB"/>
        </w:rPr>
        <w:t>light sources</w:t>
      </w:r>
      <w:r w:rsidRPr="00EE4818">
        <w:rPr>
          <w:bCs/>
          <w:lang w:val="en-US"/>
        </w:rPr>
        <w:t xml:space="preserve"> </w:t>
      </w:r>
      <w:r w:rsidRPr="00EE4818">
        <w:rPr>
          <w:lang w:val="en-US"/>
        </w:rPr>
        <w:t xml:space="preserve">not complying with the requirement for any grouping of characteristics of any filament </w:t>
      </w:r>
      <w:r w:rsidRPr="00EE4818">
        <w:rPr>
          <w:lang w:val="en-GB"/>
        </w:rPr>
        <w:t>light source</w:t>
      </w:r>
      <w:r w:rsidRPr="00F7497B">
        <w:rPr>
          <w:bCs/>
          <w:lang w:val="en-US"/>
        </w:rPr>
        <w:t xml:space="preserve"> </w:t>
      </w:r>
      <w:r w:rsidRPr="00F7497B">
        <w:rPr>
          <w:lang w:val="en-US"/>
        </w:rPr>
        <w:t>type does not exceed the qualifying limits in the relevant Tables 2, 3 or 4 of Annex 7.</w:t>
      </w:r>
    </w:p>
    <w:p w14:paraId="6B313256" w14:textId="77777777" w:rsidR="007476FE" w:rsidRPr="00F7497B" w:rsidRDefault="007476FE" w:rsidP="007476FE">
      <w:pPr>
        <w:pStyle w:val="para0"/>
        <w:rPr>
          <w:lang w:val="en-US"/>
        </w:rPr>
      </w:pPr>
      <w:r w:rsidRPr="00F7497B">
        <w:rPr>
          <w:lang w:val="en-US"/>
        </w:rPr>
        <w:tab/>
      </w:r>
      <w:r w:rsidRPr="00F7497B">
        <w:rPr>
          <w:i/>
          <w:lang w:val="en-US"/>
        </w:rPr>
        <w:t>Note:</w:t>
      </w:r>
      <w:r w:rsidRPr="00F7497B">
        <w:rPr>
          <w:lang w:val="en-US"/>
        </w:rPr>
        <w:t xml:space="preserve"> Each individual filament </w:t>
      </w:r>
      <w:r w:rsidRPr="00EE4818">
        <w:rPr>
          <w:lang w:val="en-GB"/>
        </w:rPr>
        <w:t>light source</w:t>
      </w:r>
      <w:r w:rsidRPr="00F7497B">
        <w:rPr>
          <w:lang w:val="en-US"/>
        </w:rPr>
        <w:t xml:space="preserve"> requirement shall be considered as a characteristic. </w:t>
      </w:r>
    </w:p>
    <w:p w14:paraId="5964FC82" w14:textId="77777777" w:rsidR="007476FE" w:rsidRPr="00F7497B" w:rsidRDefault="007476FE" w:rsidP="007476FE">
      <w:pPr>
        <w:sectPr w:rsidR="007476FE" w:rsidRPr="00F7497B" w:rsidSect="00346FFC">
          <w:headerReference w:type="even" r:id="rId39"/>
          <w:headerReference w:type="default" r:id="rId40"/>
          <w:footerReference w:type="default" r:id="rId41"/>
          <w:headerReference w:type="first" r:id="rId42"/>
          <w:pgSz w:w="11907" w:h="16840" w:code="9"/>
          <w:pgMar w:top="1701" w:right="1134" w:bottom="2268" w:left="1134" w:header="1134" w:footer="1701" w:gutter="0"/>
          <w:cols w:space="720"/>
        </w:sectPr>
      </w:pPr>
    </w:p>
    <w:p w14:paraId="1237FD64" w14:textId="77777777" w:rsidR="007476FE" w:rsidRPr="00F7497B" w:rsidRDefault="007476FE" w:rsidP="007476FE">
      <w:pPr>
        <w:pStyle w:val="HChG"/>
      </w:pPr>
      <w:r w:rsidRPr="00F7497B">
        <w:lastRenderedPageBreak/>
        <w:t>Annex 7</w:t>
      </w:r>
    </w:p>
    <w:p w14:paraId="0900A9F7" w14:textId="77777777" w:rsidR="007476FE" w:rsidRPr="00F7497B" w:rsidRDefault="007476FE" w:rsidP="007476FE">
      <w:pPr>
        <w:pStyle w:val="HChG"/>
      </w:pPr>
      <w:r w:rsidRPr="00F7497B">
        <w:tab/>
      </w:r>
      <w:r w:rsidRPr="00F7497B">
        <w:tab/>
        <w:t>Sampling and compliance levels for manufacturer test records</w:t>
      </w:r>
    </w:p>
    <w:p w14:paraId="79852AE4" w14:textId="77777777" w:rsidR="007476FE" w:rsidRPr="00F7497B" w:rsidRDefault="007476FE" w:rsidP="007476FE">
      <w:pPr>
        <w:pStyle w:val="Heading1"/>
      </w:pPr>
      <w:r w:rsidRPr="00F7497B">
        <w:t>Table 1</w:t>
      </w:r>
    </w:p>
    <w:p w14:paraId="04CB5595" w14:textId="77777777" w:rsidR="007476FE" w:rsidRPr="00F7497B" w:rsidRDefault="007476FE" w:rsidP="007476FE">
      <w:pPr>
        <w:pStyle w:val="Heading1"/>
        <w:rPr>
          <w:b/>
        </w:rPr>
      </w:pPr>
      <w:r w:rsidRPr="00F7497B">
        <w:rPr>
          <w:b/>
        </w:rPr>
        <w:t>Characteristics</w:t>
      </w: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1832"/>
        <w:gridCol w:w="1624"/>
        <w:gridCol w:w="1855"/>
      </w:tblGrid>
      <w:tr w:rsidR="00F7497B" w:rsidRPr="00F7497B" w14:paraId="5D6E8661" w14:textId="77777777" w:rsidTr="0038729F">
        <w:trPr>
          <w:cantSplit/>
          <w:tblHeader/>
        </w:trPr>
        <w:tc>
          <w:tcPr>
            <w:tcW w:w="2058" w:type="dxa"/>
            <w:tcBorders>
              <w:bottom w:val="single" w:sz="12" w:space="0" w:color="auto"/>
            </w:tcBorders>
            <w:shd w:val="clear" w:color="auto" w:fill="auto"/>
            <w:vAlign w:val="bottom"/>
          </w:tcPr>
          <w:p w14:paraId="079EE636" w14:textId="77777777" w:rsidR="007476FE" w:rsidRPr="00F7497B" w:rsidRDefault="007476FE" w:rsidP="00346FFC">
            <w:pPr>
              <w:suppressAutoHyphens w:val="0"/>
              <w:spacing w:before="80" w:after="80" w:line="200" w:lineRule="exact"/>
              <w:ind w:left="113" w:right="113"/>
              <w:rPr>
                <w:i/>
                <w:sz w:val="16"/>
              </w:rPr>
            </w:pPr>
            <w:r w:rsidRPr="00F7497B">
              <w:rPr>
                <w:i/>
                <w:sz w:val="16"/>
              </w:rPr>
              <w:t>Grouping of characteristics</w:t>
            </w:r>
          </w:p>
        </w:tc>
        <w:tc>
          <w:tcPr>
            <w:tcW w:w="1832" w:type="dxa"/>
            <w:tcBorders>
              <w:bottom w:val="single" w:sz="12" w:space="0" w:color="auto"/>
            </w:tcBorders>
            <w:shd w:val="clear" w:color="auto" w:fill="auto"/>
            <w:vAlign w:val="bottom"/>
          </w:tcPr>
          <w:p w14:paraId="75F2581E" w14:textId="77777777" w:rsidR="007476FE" w:rsidRPr="00F7497B" w:rsidRDefault="007476FE" w:rsidP="00346FFC">
            <w:pPr>
              <w:suppressAutoHyphens w:val="0"/>
              <w:spacing w:before="80" w:after="80" w:line="200" w:lineRule="exact"/>
              <w:ind w:left="113" w:right="23"/>
              <w:rPr>
                <w:i/>
                <w:sz w:val="16"/>
              </w:rPr>
            </w:pPr>
            <w:r w:rsidRPr="00F7497B">
              <w:rPr>
                <w:i/>
                <w:sz w:val="16"/>
              </w:rPr>
              <w:t>Grouping*</w:t>
            </w:r>
            <w:r w:rsidR="000C1FD7">
              <w:rPr>
                <w:i/>
                <w:sz w:val="16"/>
              </w:rPr>
              <w:t xml:space="preserve"> </w:t>
            </w:r>
            <w:r w:rsidRPr="00F7497B">
              <w:rPr>
                <w:i/>
                <w:sz w:val="16"/>
              </w:rPr>
              <w:t xml:space="preserve">of test records between </w:t>
            </w:r>
            <w:r w:rsidRPr="00EE4818">
              <w:rPr>
                <w:i/>
                <w:sz w:val="16"/>
              </w:rPr>
              <w:t>filament light source</w:t>
            </w:r>
            <w:r w:rsidRPr="00EE4818">
              <w:rPr>
                <w:bCs/>
                <w:i/>
                <w:sz w:val="16"/>
                <w:lang w:val="en-US"/>
              </w:rPr>
              <w:t xml:space="preserve"> </w:t>
            </w:r>
            <w:r w:rsidRPr="00EE4818">
              <w:rPr>
                <w:i/>
                <w:sz w:val="16"/>
              </w:rPr>
              <w:t>t</w:t>
            </w:r>
            <w:r w:rsidRPr="00F7497B">
              <w:rPr>
                <w:i/>
                <w:sz w:val="16"/>
              </w:rPr>
              <w:t>ypes</w:t>
            </w:r>
          </w:p>
        </w:tc>
        <w:tc>
          <w:tcPr>
            <w:tcW w:w="1624" w:type="dxa"/>
            <w:tcBorders>
              <w:bottom w:val="single" w:sz="12" w:space="0" w:color="auto"/>
            </w:tcBorders>
            <w:shd w:val="clear" w:color="auto" w:fill="auto"/>
            <w:vAlign w:val="bottom"/>
          </w:tcPr>
          <w:p w14:paraId="6D2B6112" w14:textId="77777777" w:rsidR="007476FE" w:rsidRPr="00F7497B" w:rsidRDefault="007476FE" w:rsidP="00346FFC">
            <w:pPr>
              <w:suppressAutoHyphens w:val="0"/>
              <w:spacing w:before="80" w:after="80" w:line="200" w:lineRule="exact"/>
              <w:ind w:left="113" w:right="44"/>
              <w:rPr>
                <w:i/>
                <w:sz w:val="16"/>
              </w:rPr>
            </w:pPr>
            <w:r w:rsidRPr="00F7497B">
              <w:rPr>
                <w:i/>
                <w:sz w:val="16"/>
              </w:rPr>
              <w:t>Minimum 12 monthly sample per grouping*</w:t>
            </w:r>
          </w:p>
        </w:tc>
        <w:tc>
          <w:tcPr>
            <w:tcW w:w="1855" w:type="dxa"/>
            <w:tcBorders>
              <w:bottom w:val="single" w:sz="12" w:space="0" w:color="auto"/>
            </w:tcBorders>
            <w:shd w:val="clear" w:color="auto" w:fill="auto"/>
            <w:vAlign w:val="bottom"/>
          </w:tcPr>
          <w:p w14:paraId="3437D837" w14:textId="77777777" w:rsidR="007476FE" w:rsidRPr="00F7497B" w:rsidRDefault="007476FE" w:rsidP="00346FFC">
            <w:pPr>
              <w:suppressAutoHyphens w:val="0"/>
              <w:spacing w:before="80" w:after="80" w:line="200" w:lineRule="exact"/>
              <w:ind w:left="113" w:right="113"/>
              <w:rPr>
                <w:i/>
                <w:sz w:val="16"/>
              </w:rPr>
            </w:pPr>
            <w:r w:rsidRPr="00F7497B">
              <w:rPr>
                <w:i/>
                <w:sz w:val="16"/>
              </w:rPr>
              <w:t>Acceptable level of non-compliance per grouping of characteristics (%)</w:t>
            </w:r>
          </w:p>
        </w:tc>
      </w:tr>
      <w:tr w:rsidR="00F7497B" w:rsidRPr="00F7497B" w14:paraId="6D05ADF7" w14:textId="77777777" w:rsidTr="0038729F">
        <w:trPr>
          <w:cantSplit/>
        </w:trPr>
        <w:tc>
          <w:tcPr>
            <w:tcW w:w="2058" w:type="dxa"/>
            <w:tcBorders>
              <w:top w:val="single" w:sz="12" w:space="0" w:color="auto"/>
            </w:tcBorders>
            <w:shd w:val="clear" w:color="auto" w:fill="auto"/>
          </w:tcPr>
          <w:p w14:paraId="74260D41" w14:textId="77777777" w:rsidR="007476FE" w:rsidRPr="00F7497B" w:rsidRDefault="007476FE" w:rsidP="00346FFC">
            <w:pPr>
              <w:suppressAutoHyphens w:val="0"/>
              <w:spacing w:before="40" w:after="120" w:line="240" w:lineRule="exact"/>
              <w:ind w:left="113" w:right="113"/>
            </w:pPr>
            <w:r w:rsidRPr="00F7497B">
              <w:t>Marking, legibility and durability</w:t>
            </w:r>
          </w:p>
        </w:tc>
        <w:tc>
          <w:tcPr>
            <w:tcW w:w="1832" w:type="dxa"/>
            <w:tcBorders>
              <w:top w:val="single" w:sz="12" w:space="0" w:color="auto"/>
            </w:tcBorders>
            <w:shd w:val="clear" w:color="auto" w:fill="auto"/>
          </w:tcPr>
          <w:p w14:paraId="72D76488" w14:textId="77777777" w:rsidR="007476FE" w:rsidRPr="00F7497B" w:rsidRDefault="007476FE" w:rsidP="00346FFC">
            <w:pPr>
              <w:suppressAutoHyphens w:val="0"/>
              <w:spacing w:before="40" w:after="120" w:line="240" w:lineRule="exact"/>
              <w:ind w:left="113" w:right="113"/>
            </w:pPr>
            <w:r w:rsidRPr="00F7497B">
              <w:t>All types with the same external dimensions</w:t>
            </w:r>
          </w:p>
        </w:tc>
        <w:tc>
          <w:tcPr>
            <w:tcW w:w="1624" w:type="dxa"/>
            <w:tcBorders>
              <w:top w:val="single" w:sz="12" w:space="0" w:color="auto"/>
            </w:tcBorders>
            <w:shd w:val="clear" w:color="auto" w:fill="auto"/>
          </w:tcPr>
          <w:p w14:paraId="4C38A13A" w14:textId="77777777" w:rsidR="007476FE" w:rsidRPr="00F7497B" w:rsidRDefault="007476FE" w:rsidP="00346FFC">
            <w:pPr>
              <w:suppressAutoHyphens w:val="0"/>
              <w:spacing w:before="40" w:after="120" w:line="240" w:lineRule="exact"/>
              <w:ind w:left="113" w:right="113"/>
              <w:jc w:val="center"/>
            </w:pPr>
            <w:r w:rsidRPr="00F7497B">
              <w:t>315</w:t>
            </w:r>
          </w:p>
        </w:tc>
        <w:tc>
          <w:tcPr>
            <w:tcW w:w="1855" w:type="dxa"/>
            <w:tcBorders>
              <w:top w:val="single" w:sz="12" w:space="0" w:color="auto"/>
            </w:tcBorders>
            <w:shd w:val="clear" w:color="auto" w:fill="auto"/>
          </w:tcPr>
          <w:p w14:paraId="338E1699" w14:textId="77777777" w:rsidR="007476FE" w:rsidRPr="00F7497B" w:rsidRDefault="007476FE" w:rsidP="00346FFC">
            <w:pPr>
              <w:suppressAutoHyphens w:val="0"/>
              <w:spacing w:before="40" w:after="120" w:line="240" w:lineRule="exact"/>
              <w:ind w:left="113" w:right="113"/>
              <w:jc w:val="center"/>
            </w:pPr>
            <w:r w:rsidRPr="00F7497B">
              <w:t>1</w:t>
            </w:r>
          </w:p>
        </w:tc>
      </w:tr>
      <w:tr w:rsidR="007476FE" w:rsidRPr="00F7497B" w14:paraId="225B8C7A" w14:textId="77777777" w:rsidTr="008127AB">
        <w:trPr>
          <w:cantSplit/>
        </w:trPr>
        <w:tc>
          <w:tcPr>
            <w:tcW w:w="2058" w:type="dxa"/>
            <w:shd w:val="clear" w:color="auto" w:fill="auto"/>
          </w:tcPr>
          <w:p w14:paraId="0DEFDA63" w14:textId="77777777" w:rsidR="007476FE" w:rsidRPr="00F7497B" w:rsidRDefault="007476FE" w:rsidP="008127AB">
            <w:pPr>
              <w:suppressAutoHyphens w:val="0"/>
              <w:spacing w:before="40" w:after="120" w:line="240" w:lineRule="exact"/>
              <w:ind w:left="113" w:right="113"/>
            </w:pPr>
            <w:r w:rsidRPr="00F7497B">
              <w:t>Bulb quality</w:t>
            </w:r>
          </w:p>
        </w:tc>
        <w:tc>
          <w:tcPr>
            <w:tcW w:w="1832" w:type="dxa"/>
            <w:shd w:val="clear" w:color="auto" w:fill="auto"/>
          </w:tcPr>
          <w:p w14:paraId="4599D2F8" w14:textId="77777777" w:rsidR="007476FE" w:rsidRPr="00F7497B" w:rsidRDefault="007476FE" w:rsidP="008127AB">
            <w:pPr>
              <w:suppressAutoHyphens w:val="0"/>
              <w:spacing w:before="40" w:after="120" w:line="240" w:lineRule="exact"/>
              <w:ind w:left="113" w:right="113"/>
            </w:pPr>
            <w:r w:rsidRPr="00F7497B">
              <w:t>All types with the same bulb</w:t>
            </w:r>
          </w:p>
        </w:tc>
        <w:tc>
          <w:tcPr>
            <w:tcW w:w="1624" w:type="dxa"/>
            <w:shd w:val="clear" w:color="auto" w:fill="auto"/>
          </w:tcPr>
          <w:p w14:paraId="393F471D" w14:textId="77777777" w:rsidR="007476FE" w:rsidRPr="00F7497B" w:rsidRDefault="007476FE" w:rsidP="008127AB">
            <w:pPr>
              <w:suppressAutoHyphens w:val="0"/>
              <w:spacing w:before="40" w:after="120" w:line="240" w:lineRule="exact"/>
              <w:ind w:left="113" w:right="113"/>
              <w:jc w:val="center"/>
            </w:pPr>
            <w:r w:rsidRPr="00F7497B">
              <w:t>315</w:t>
            </w:r>
          </w:p>
        </w:tc>
        <w:tc>
          <w:tcPr>
            <w:tcW w:w="1855" w:type="dxa"/>
            <w:shd w:val="clear" w:color="auto" w:fill="auto"/>
          </w:tcPr>
          <w:p w14:paraId="4B980744" w14:textId="77777777" w:rsidR="007476FE" w:rsidRPr="00F7497B" w:rsidRDefault="007476FE" w:rsidP="008127AB">
            <w:pPr>
              <w:suppressAutoHyphens w:val="0"/>
              <w:spacing w:before="40" w:after="120" w:line="240" w:lineRule="exact"/>
              <w:ind w:left="113" w:right="113"/>
              <w:jc w:val="center"/>
            </w:pPr>
            <w:r w:rsidRPr="00F7497B">
              <w:t>1</w:t>
            </w:r>
          </w:p>
        </w:tc>
      </w:tr>
      <w:tr w:rsidR="007476FE" w:rsidRPr="00F7497B" w14:paraId="251BDB03" w14:textId="77777777" w:rsidTr="008127AB">
        <w:tblPrEx>
          <w:tblCellMar>
            <w:left w:w="70" w:type="dxa"/>
            <w:right w:w="70" w:type="dxa"/>
          </w:tblCellMar>
        </w:tblPrEx>
        <w:trPr>
          <w:cantSplit/>
          <w:trHeight w:val="1387"/>
        </w:trPr>
        <w:tc>
          <w:tcPr>
            <w:tcW w:w="2058" w:type="dxa"/>
            <w:vAlign w:val="center"/>
          </w:tcPr>
          <w:p w14:paraId="2D28F6D1" w14:textId="77777777" w:rsidR="007476FE" w:rsidRPr="00F7497B" w:rsidRDefault="007476FE" w:rsidP="0038729F">
            <w:pPr>
              <w:suppressAutoHyphens w:val="0"/>
              <w:spacing w:before="40" w:after="120" w:line="240" w:lineRule="exact"/>
              <w:ind w:left="113" w:right="113" w:hanging="113"/>
            </w:pPr>
            <w:r w:rsidRPr="00F7497B">
              <w:t>Colour of the bulb</w:t>
            </w:r>
          </w:p>
        </w:tc>
        <w:tc>
          <w:tcPr>
            <w:tcW w:w="1832" w:type="dxa"/>
            <w:vAlign w:val="center"/>
          </w:tcPr>
          <w:p w14:paraId="1791893E" w14:textId="77777777" w:rsidR="007476FE" w:rsidRPr="00F7497B" w:rsidRDefault="007476FE" w:rsidP="0038729F">
            <w:pPr>
              <w:suppressAutoHyphens w:val="0"/>
              <w:spacing w:before="40" w:after="120" w:line="240" w:lineRule="exact"/>
              <w:ind w:left="4" w:right="113"/>
              <w:rPr>
                <w:spacing w:val="-2"/>
              </w:rPr>
            </w:pPr>
            <w:r w:rsidRPr="00F7497B">
              <w:rPr>
                <w:spacing w:val="-2"/>
              </w:rPr>
              <w:t>All types (emitting red and amber light) of the same category and colour technology</w:t>
            </w:r>
          </w:p>
        </w:tc>
        <w:tc>
          <w:tcPr>
            <w:tcW w:w="1624" w:type="dxa"/>
            <w:vAlign w:val="center"/>
          </w:tcPr>
          <w:p w14:paraId="454AD6C8" w14:textId="77777777" w:rsidR="007476FE" w:rsidRPr="00F7497B" w:rsidRDefault="007476FE" w:rsidP="008127AB">
            <w:pPr>
              <w:suppressAutoHyphens w:val="0"/>
              <w:spacing w:before="40" w:after="120" w:line="240" w:lineRule="exact"/>
              <w:ind w:left="113" w:right="113"/>
              <w:jc w:val="center"/>
              <w:rPr>
                <w:rFonts w:ascii="Univers" w:hAnsi="Univers"/>
                <w:sz w:val="18"/>
                <w:szCs w:val="18"/>
                <w:lang w:val="nl-NL"/>
              </w:rPr>
            </w:pPr>
            <w:r w:rsidRPr="00F7497B">
              <w:t>20</w:t>
            </w:r>
          </w:p>
        </w:tc>
        <w:tc>
          <w:tcPr>
            <w:tcW w:w="1855" w:type="dxa"/>
            <w:vAlign w:val="center"/>
          </w:tcPr>
          <w:p w14:paraId="631E8687" w14:textId="77777777" w:rsidR="007476FE" w:rsidRPr="00F7497B" w:rsidRDefault="007476FE" w:rsidP="008127AB">
            <w:pPr>
              <w:suppressAutoHyphens w:val="0"/>
              <w:spacing w:before="40" w:after="120" w:line="240" w:lineRule="exact"/>
              <w:ind w:left="113" w:right="113"/>
              <w:jc w:val="center"/>
            </w:pPr>
            <w:r w:rsidRPr="00F7497B">
              <w:t>1</w:t>
            </w:r>
          </w:p>
        </w:tc>
      </w:tr>
      <w:tr w:rsidR="007476FE" w:rsidRPr="00F7497B" w14:paraId="036F3FDA" w14:textId="77777777" w:rsidTr="008127AB">
        <w:trPr>
          <w:cantSplit/>
        </w:trPr>
        <w:tc>
          <w:tcPr>
            <w:tcW w:w="2058" w:type="dxa"/>
            <w:shd w:val="clear" w:color="auto" w:fill="auto"/>
          </w:tcPr>
          <w:p w14:paraId="38ADC022" w14:textId="77777777" w:rsidR="007476FE" w:rsidRPr="00F7497B" w:rsidRDefault="007476FE" w:rsidP="00EE4818">
            <w:pPr>
              <w:suppressAutoHyphens w:val="0"/>
              <w:spacing w:before="40" w:after="120" w:line="240" w:lineRule="exact"/>
              <w:ind w:left="113" w:right="113"/>
            </w:pPr>
            <w:r w:rsidRPr="00F7497B">
              <w:t xml:space="preserve">External </w:t>
            </w:r>
            <w:r w:rsidRPr="00EE4818">
              <w:t>filament light source</w:t>
            </w:r>
            <w:r w:rsidRPr="00F7497B">
              <w:rPr>
                <w:bCs/>
                <w:lang w:val="en-US"/>
              </w:rPr>
              <w:t xml:space="preserve"> </w:t>
            </w:r>
            <w:r w:rsidRPr="00F7497B">
              <w:t>dimensions (excluding cap/base)</w:t>
            </w:r>
          </w:p>
        </w:tc>
        <w:tc>
          <w:tcPr>
            <w:tcW w:w="1832" w:type="dxa"/>
            <w:shd w:val="clear" w:color="auto" w:fill="auto"/>
          </w:tcPr>
          <w:p w14:paraId="7CB09B1C" w14:textId="77777777" w:rsidR="007476FE" w:rsidRPr="00F7497B" w:rsidRDefault="007476FE" w:rsidP="008127AB">
            <w:pPr>
              <w:suppressAutoHyphens w:val="0"/>
              <w:spacing w:before="40" w:after="120" w:line="240" w:lineRule="exact"/>
              <w:ind w:left="113" w:right="113"/>
            </w:pPr>
            <w:r w:rsidRPr="00F7497B">
              <w:t>All types of the same category</w:t>
            </w:r>
          </w:p>
        </w:tc>
        <w:tc>
          <w:tcPr>
            <w:tcW w:w="1624" w:type="dxa"/>
            <w:shd w:val="clear" w:color="auto" w:fill="auto"/>
          </w:tcPr>
          <w:p w14:paraId="1E3B7B4F" w14:textId="77777777" w:rsidR="007476FE" w:rsidRPr="00F7497B" w:rsidRDefault="007476FE" w:rsidP="008127AB">
            <w:pPr>
              <w:suppressAutoHyphens w:val="0"/>
              <w:spacing w:before="40" w:after="120" w:line="240" w:lineRule="exact"/>
              <w:ind w:left="113" w:right="113"/>
              <w:jc w:val="center"/>
            </w:pPr>
            <w:r w:rsidRPr="00F7497B">
              <w:t>200</w:t>
            </w:r>
          </w:p>
        </w:tc>
        <w:tc>
          <w:tcPr>
            <w:tcW w:w="1855" w:type="dxa"/>
            <w:shd w:val="clear" w:color="auto" w:fill="auto"/>
          </w:tcPr>
          <w:p w14:paraId="6AF63C2B" w14:textId="77777777" w:rsidR="007476FE" w:rsidRPr="00F7497B" w:rsidRDefault="007476FE" w:rsidP="008127AB">
            <w:pPr>
              <w:suppressAutoHyphens w:val="0"/>
              <w:spacing w:before="40" w:after="120" w:line="240" w:lineRule="exact"/>
              <w:ind w:left="113" w:right="113"/>
              <w:jc w:val="center"/>
            </w:pPr>
            <w:r w:rsidRPr="00F7497B">
              <w:t>1</w:t>
            </w:r>
          </w:p>
        </w:tc>
      </w:tr>
      <w:tr w:rsidR="007476FE" w:rsidRPr="00F7497B" w14:paraId="0533E28F" w14:textId="77777777" w:rsidTr="008127AB">
        <w:trPr>
          <w:cantSplit/>
        </w:trPr>
        <w:tc>
          <w:tcPr>
            <w:tcW w:w="2058" w:type="dxa"/>
            <w:shd w:val="clear" w:color="auto" w:fill="auto"/>
          </w:tcPr>
          <w:p w14:paraId="5DF135FB" w14:textId="77777777" w:rsidR="007476FE" w:rsidRPr="00F7497B" w:rsidRDefault="007476FE" w:rsidP="008127AB">
            <w:pPr>
              <w:suppressAutoHyphens w:val="0"/>
              <w:spacing w:before="40" w:after="120" w:line="240" w:lineRule="exact"/>
              <w:ind w:left="113" w:right="113"/>
            </w:pPr>
            <w:r w:rsidRPr="00F7497B">
              <w:t>Dimensions of caps and bases</w:t>
            </w:r>
          </w:p>
        </w:tc>
        <w:tc>
          <w:tcPr>
            <w:tcW w:w="1832" w:type="dxa"/>
            <w:shd w:val="clear" w:color="auto" w:fill="auto"/>
          </w:tcPr>
          <w:p w14:paraId="09B0C956" w14:textId="77777777" w:rsidR="007476FE" w:rsidRPr="00F7497B" w:rsidRDefault="007476FE" w:rsidP="008127AB">
            <w:pPr>
              <w:suppressAutoHyphens w:val="0"/>
              <w:spacing w:before="40" w:after="120" w:line="240" w:lineRule="exact"/>
              <w:ind w:left="113" w:right="113"/>
            </w:pPr>
            <w:r w:rsidRPr="00F7497B">
              <w:t>All types of the same category</w:t>
            </w:r>
          </w:p>
        </w:tc>
        <w:tc>
          <w:tcPr>
            <w:tcW w:w="1624" w:type="dxa"/>
            <w:shd w:val="clear" w:color="auto" w:fill="auto"/>
          </w:tcPr>
          <w:p w14:paraId="5E2891FA" w14:textId="77777777" w:rsidR="007476FE" w:rsidRPr="00F7497B" w:rsidRDefault="007476FE" w:rsidP="008127AB">
            <w:pPr>
              <w:suppressAutoHyphens w:val="0"/>
              <w:spacing w:before="40" w:after="120" w:line="240" w:lineRule="exact"/>
              <w:ind w:left="113" w:right="113"/>
              <w:jc w:val="center"/>
            </w:pPr>
            <w:r w:rsidRPr="00F7497B">
              <w:t>200</w:t>
            </w:r>
          </w:p>
        </w:tc>
        <w:tc>
          <w:tcPr>
            <w:tcW w:w="1855" w:type="dxa"/>
            <w:shd w:val="clear" w:color="auto" w:fill="auto"/>
          </w:tcPr>
          <w:p w14:paraId="55750454" w14:textId="77777777" w:rsidR="007476FE" w:rsidRPr="00F7497B" w:rsidRDefault="007476FE" w:rsidP="008127AB">
            <w:pPr>
              <w:suppressAutoHyphens w:val="0"/>
              <w:spacing w:before="40" w:after="120" w:line="240" w:lineRule="exact"/>
              <w:ind w:left="113" w:right="113"/>
              <w:jc w:val="center"/>
            </w:pPr>
            <w:r w:rsidRPr="00F7497B">
              <w:t>6.5</w:t>
            </w:r>
          </w:p>
        </w:tc>
      </w:tr>
      <w:tr w:rsidR="007476FE" w:rsidRPr="00F7497B" w14:paraId="515CEB7F" w14:textId="77777777" w:rsidTr="008127AB">
        <w:trPr>
          <w:cantSplit/>
        </w:trPr>
        <w:tc>
          <w:tcPr>
            <w:tcW w:w="2058" w:type="dxa"/>
            <w:shd w:val="clear" w:color="auto" w:fill="auto"/>
          </w:tcPr>
          <w:p w14:paraId="32874BD6" w14:textId="77777777" w:rsidR="007476FE" w:rsidRPr="00F7497B" w:rsidRDefault="007476FE" w:rsidP="008127AB">
            <w:pPr>
              <w:suppressAutoHyphens w:val="0"/>
              <w:spacing w:before="40" w:after="120" w:line="240" w:lineRule="exact"/>
              <w:ind w:left="113" w:right="113"/>
            </w:pPr>
            <w:r w:rsidRPr="00F7497B">
              <w:t>Dimensions related to internal elements**</w:t>
            </w:r>
          </w:p>
        </w:tc>
        <w:tc>
          <w:tcPr>
            <w:tcW w:w="1832" w:type="dxa"/>
            <w:shd w:val="clear" w:color="auto" w:fill="auto"/>
          </w:tcPr>
          <w:p w14:paraId="0B7519F3" w14:textId="77777777" w:rsidR="007476FE" w:rsidRPr="00EE4818" w:rsidRDefault="007476FE" w:rsidP="00EE4818">
            <w:pPr>
              <w:suppressAutoHyphens w:val="0"/>
              <w:spacing w:before="40" w:after="120" w:line="240" w:lineRule="exact"/>
              <w:ind w:left="113" w:right="113"/>
            </w:pPr>
            <w:r w:rsidRPr="00EE4818">
              <w:t>All filament light sources</w:t>
            </w:r>
            <w:r w:rsidRPr="00EE4818">
              <w:rPr>
                <w:bCs/>
                <w:lang w:val="en-US"/>
              </w:rPr>
              <w:t xml:space="preserve"> </w:t>
            </w:r>
            <w:r w:rsidRPr="00EE4818">
              <w:t>of one type</w:t>
            </w:r>
          </w:p>
        </w:tc>
        <w:tc>
          <w:tcPr>
            <w:tcW w:w="1624" w:type="dxa"/>
            <w:shd w:val="clear" w:color="auto" w:fill="auto"/>
          </w:tcPr>
          <w:p w14:paraId="26714483" w14:textId="77777777" w:rsidR="007476FE" w:rsidRPr="00F7497B" w:rsidRDefault="007476FE" w:rsidP="008127AB">
            <w:pPr>
              <w:suppressAutoHyphens w:val="0"/>
              <w:spacing w:before="40" w:after="120" w:line="240" w:lineRule="exact"/>
              <w:ind w:left="113" w:right="113"/>
              <w:jc w:val="center"/>
            </w:pPr>
            <w:r w:rsidRPr="00F7497B">
              <w:t>200</w:t>
            </w:r>
          </w:p>
        </w:tc>
        <w:tc>
          <w:tcPr>
            <w:tcW w:w="1855" w:type="dxa"/>
            <w:shd w:val="clear" w:color="auto" w:fill="auto"/>
          </w:tcPr>
          <w:p w14:paraId="625E2922" w14:textId="77777777" w:rsidR="007476FE" w:rsidRPr="00F7497B" w:rsidRDefault="007476FE" w:rsidP="008127AB">
            <w:pPr>
              <w:suppressAutoHyphens w:val="0"/>
              <w:spacing w:before="40" w:after="120" w:line="240" w:lineRule="exact"/>
              <w:ind w:left="113" w:right="113"/>
              <w:jc w:val="center"/>
            </w:pPr>
            <w:r w:rsidRPr="00F7497B">
              <w:t>6.5</w:t>
            </w:r>
          </w:p>
        </w:tc>
      </w:tr>
      <w:tr w:rsidR="00F7497B" w:rsidRPr="00F7497B" w14:paraId="36E61404" w14:textId="77777777" w:rsidTr="0038729F">
        <w:trPr>
          <w:cantSplit/>
        </w:trPr>
        <w:tc>
          <w:tcPr>
            <w:tcW w:w="2058" w:type="dxa"/>
            <w:tcBorders>
              <w:bottom w:val="single" w:sz="4" w:space="0" w:color="auto"/>
            </w:tcBorders>
            <w:shd w:val="clear" w:color="auto" w:fill="auto"/>
          </w:tcPr>
          <w:p w14:paraId="74C3416C" w14:textId="77777777" w:rsidR="007476FE" w:rsidRPr="00F7497B" w:rsidRDefault="007476FE" w:rsidP="008127AB">
            <w:pPr>
              <w:suppressAutoHyphens w:val="0"/>
              <w:spacing w:before="40" w:after="120" w:line="240" w:lineRule="exact"/>
              <w:ind w:left="113" w:right="113"/>
            </w:pPr>
            <w:r w:rsidRPr="00F7497B">
              <w:t>Initial readings, watts and lumens**</w:t>
            </w:r>
          </w:p>
        </w:tc>
        <w:tc>
          <w:tcPr>
            <w:tcW w:w="1832" w:type="dxa"/>
            <w:tcBorders>
              <w:bottom w:val="single" w:sz="4" w:space="0" w:color="auto"/>
            </w:tcBorders>
            <w:shd w:val="clear" w:color="auto" w:fill="auto"/>
          </w:tcPr>
          <w:p w14:paraId="01B1C7B8" w14:textId="77777777" w:rsidR="007476FE" w:rsidRPr="00EE4818" w:rsidRDefault="007476FE" w:rsidP="00EE4818">
            <w:pPr>
              <w:suppressAutoHyphens w:val="0"/>
              <w:spacing w:before="40" w:after="120" w:line="240" w:lineRule="exact"/>
              <w:ind w:left="113" w:right="113"/>
            </w:pPr>
            <w:r w:rsidRPr="00EE4818">
              <w:t>All filament light sources</w:t>
            </w:r>
            <w:r w:rsidRPr="00EE4818">
              <w:rPr>
                <w:bCs/>
                <w:lang w:val="en-US"/>
              </w:rPr>
              <w:t xml:space="preserve"> </w:t>
            </w:r>
            <w:r w:rsidRPr="00EE4818">
              <w:t>of one type</w:t>
            </w:r>
          </w:p>
        </w:tc>
        <w:tc>
          <w:tcPr>
            <w:tcW w:w="1624" w:type="dxa"/>
            <w:tcBorders>
              <w:bottom w:val="single" w:sz="4" w:space="0" w:color="auto"/>
            </w:tcBorders>
            <w:shd w:val="clear" w:color="auto" w:fill="auto"/>
          </w:tcPr>
          <w:p w14:paraId="1C479E82" w14:textId="77777777" w:rsidR="007476FE" w:rsidRPr="00F7497B" w:rsidRDefault="007476FE" w:rsidP="008127AB">
            <w:pPr>
              <w:suppressAutoHyphens w:val="0"/>
              <w:spacing w:before="40" w:after="120" w:line="240" w:lineRule="exact"/>
              <w:ind w:left="113" w:right="113"/>
              <w:jc w:val="center"/>
            </w:pPr>
            <w:r w:rsidRPr="00F7497B">
              <w:t>200</w:t>
            </w:r>
          </w:p>
        </w:tc>
        <w:tc>
          <w:tcPr>
            <w:tcW w:w="1855" w:type="dxa"/>
            <w:tcBorders>
              <w:bottom w:val="single" w:sz="4" w:space="0" w:color="auto"/>
            </w:tcBorders>
            <w:shd w:val="clear" w:color="auto" w:fill="auto"/>
          </w:tcPr>
          <w:p w14:paraId="0298B1B5" w14:textId="77777777" w:rsidR="007476FE" w:rsidRPr="00F7497B" w:rsidRDefault="007476FE" w:rsidP="008127AB">
            <w:pPr>
              <w:suppressAutoHyphens w:val="0"/>
              <w:spacing w:before="40" w:after="120" w:line="240" w:lineRule="exact"/>
              <w:ind w:left="113" w:right="113"/>
              <w:jc w:val="center"/>
            </w:pPr>
            <w:r w:rsidRPr="00F7497B">
              <w:t>1</w:t>
            </w:r>
          </w:p>
        </w:tc>
      </w:tr>
      <w:tr w:rsidR="00F7497B" w:rsidRPr="00F7497B" w14:paraId="6E94B433" w14:textId="77777777" w:rsidTr="00346FFC">
        <w:trPr>
          <w:cantSplit/>
        </w:trPr>
        <w:tc>
          <w:tcPr>
            <w:tcW w:w="2058" w:type="dxa"/>
            <w:tcBorders>
              <w:bottom w:val="single" w:sz="12" w:space="0" w:color="auto"/>
            </w:tcBorders>
            <w:shd w:val="clear" w:color="auto" w:fill="auto"/>
          </w:tcPr>
          <w:p w14:paraId="339ABE30" w14:textId="77777777" w:rsidR="007476FE" w:rsidRPr="00F7497B" w:rsidRDefault="007476FE" w:rsidP="008127AB">
            <w:pPr>
              <w:suppressAutoHyphens w:val="0"/>
              <w:spacing w:before="40" w:after="120" w:line="240" w:lineRule="exact"/>
              <w:ind w:left="113" w:right="113"/>
            </w:pPr>
            <w:r w:rsidRPr="00F7497B">
              <w:t>Colour endurance test</w:t>
            </w:r>
          </w:p>
        </w:tc>
        <w:tc>
          <w:tcPr>
            <w:tcW w:w="1832" w:type="dxa"/>
            <w:tcBorders>
              <w:bottom w:val="single" w:sz="12" w:space="0" w:color="auto"/>
            </w:tcBorders>
            <w:shd w:val="clear" w:color="auto" w:fill="auto"/>
          </w:tcPr>
          <w:p w14:paraId="527F1506" w14:textId="77777777" w:rsidR="007476FE" w:rsidRPr="00EE4818" w:rsidRDefault="007476FE" w:rsidP="00EE4818">
            <w:pPr>
              <w:suppressAutoHyphens w:val="0"/>
              <w:spacing w:before="40" w:after="120" w:line="240" w:lineRule="exact"/>
              <w:ind w:left="113" w:right="113"/>
            </w:pPr>
            <w:r w:rsidRPr="00EE4818">
              <w:t>All filament light sources</w:t>
            </w:r>
            <w:r w:rsidRPr="00EE4818">
              <w:rPr>
                <w:bCs/>
                <w:lang w:val="en-US"/>
              </w:rPr>
              <w:t xml:space="preserve"> </w:t>
            </w:r>
            <w:r w:rsidRPr="00EE4818">
              <w:t xml:space="preserve">(emitting red, amber and white light) of one colour coating technology </w:t>
            </w:r>
          </w:p>
        </w:tc>
        <w:tc>
          <w:tcPr>
            <w:tcW w:w="1624" w:type="dxa"/>
            <w:tcBorders>
              <w:bottom w:val="single" w:sz="12" w:space="0" w:color="auto"/>
            </w:tcBorders>
            <w:shd w:val="clear" w:color="auto" w:fill="auto"/>
          </w:tcPr>
          <w:p w14:paraId="70565BFF" w14:textId="77777777" w:rsidR="007476FE" w:rsidRPr="00F7497B" w:rsidRDefault="007476FE" w:rsidP="008127AB">
            <w:pPr>
              <w:suppressAutoHyphens w:val="0"/>
              <w:spacing w:before="40" w:after="120" w:line="240" w:lineRule="exact"/>
              <w:ind w:left="113" w:right="113"/>
              <w:jc w:val="center"/>
            </w:pPr>
            <w:r w:rsidRPr="00F7497B">
              <w:t>20***</w:t>
            </w:r>
          </w:p>
        </w:tc>
        <w:tc>
          <w:tcPr>
            <w:tcW w:w="1855" w:type="dxa"/>
            <w:tcBorders>
              <w:bottom w:val="single" w:sz="12" w:space="0" w:color="auto"/>
            </w:tcBorders>
            <w:shd w:val="clear" w:color="auto" w:fill="auto"/>
          </w:tcPr>
          <w:p w14:paraId="3C143727" w14:textId="77777777" w:rsidR="007476FE" w:rsidRPr="00F7497B" w:rsidRDefault="007476FE" w:rsidP="008127AB">
            <w:pPr>
              <w:suppressAutoHyphens w:val="0"/>
              <w:spacing w:before="40" w:after="120" w:line="240" w:lineRule="exact"/>
              <w:ind w:left="113" w:right="113"/>
              <w:jc w:val="center"/>
            </w:pPr>
            <w:r w:rsidRPr="00F7497B">
              <w:t>1</w:t>
            </w:r>
          </w:p>
        </w:tc>
      </w:tr>
      <w:tr w:rsidR="00346FFC" w:rsidRPr="00F7497B" w14:paraId="636EF289" w14:textId="77777777" w:rsidTr="00346FFC">
        <w:trPr>
          <w:cantSplit/>
        </w:trPr>
        <w:tc>
          <w:tcPr>
            <w:tcW w:w="7369" w:type="dxa"/>
            <w:gridSpan w:val="4"/>
            <w:tcBorders>
              <w:top w:val="single" w:sz="12" w:space="0" w:color="auto"/>
              <w:left w:val="nil"/>
              <w:bottom w:val="nil"/>
              <w:right w:val="nil"/>
            </w:tcBorders>
            <w:shd w:val="clear" w:color="auto" w:fill="auto"/>
          </w:tcPr>
          <w:p w14:paraId="59D1EAFB" w14:textId="77777777" w:rsidR="00346FFC" w:rsidRPr="00EE4818" w:rsidRDefault="00346FFC" w:rsidP="00C10A50">
            <w:pPr>
              <w:pStyle w:val="endnotetable"/>
              <w:ind w:left="147" w:right="0" w:firstLine="0"/>
            </w:pPr>
            <w:r w:rsidRPr="00F7497B">
              <w:t>*</w:t>
            </w:r>
            <w:r w:rsidRPr="00F7497B">
              <w:tab/>
              <w:t xml:space="preserve">The assessment shall in general cover series production filament </w:t>
            </w:r>
            <w:r w:rsidRPr="00EE4818">
              <w:t>light sources</w:t>
            </w:r>
            <w:r w:rsidRPr="00EE4818">
              <w:rPr>
                <w:bCs/>
                <w:lang w:val="en-US"/>
              </w:rPr>
              <w:t xml:space="preserve"> </w:t>
            </w:r>
            <w:r w:rsidRPr="00EE4818">
              <w:t>from individual factories. A manufacturer may group together records concerning the same type from several factories, provided these operate under the same quality system and quality management.</w:t>
            </w:r>
          </w:p>
          <w:p w14:paraId="65309319" w14:textId="77777777" w:rsidR="00346FFC" w:rsidRPr="00EE4818" w:rsidRDefault="00346FFC" w:rsidP="00346FFC">
            <w:pPr>
              <w:pStyle w:val="endnotetable"/>
              <w:ind w:left="147" w:right="0" w:firstLine="0"/>
            </w:pPr>
            <w:r w:rsidRPr="00EE4818">
              <w:t>**</w:t>
            </w:r>
            <w:r w:rsidRPr="00EE4818">
              <w:tab/>
              <w:t>In case a filament light source</w:t>
            </w:r>
            <w:r w:rsidRPr="00EE4818">
              <w:rPr>
                <w:bCs/>
                <w:lang w:val="en-US"/>
              </w:rPr>
              <w:t xml:space="preserve"> </w:t>
            </w:r>
            <w:r w:rsidRPr="00EE4818">
              <w:t>has more than one inner element (filament, shield) the grouping of characteristics (dimensions, watts, lumens) applies to each element separately.</w:t>
            </w:r>
          </w:p>
          <w:p w14:paraId="1387FFD9" w14:textId="77777777" w:rsidR="00346FFC" w:rsidRPr="00C10A50" w:rsidRDefault="00346FFC" w:rsidP="00346FFC">
            <w:pPr>
              <w:suppressAutoHyphens w:val="0"/>
              <w:spacing w:before="40" w:after="120" w:line="240" w:lineRule="exact"/>
              <w:ind w:left="113" w:right="113"/>
              <w:rPr>
                <w:sz w:val="18"/>
                <w:szCs w:val="18"/>
              </w:rPr>
            </w:pPr>
            <w:r w:rsidRPr="00C10A50">
              <w:rPr>
                <w:sz w:val="18"/>
                <w:szCs w:val="18"/>
              </w:rPr>
              <w:t>***</w:t>
            </w:r>
            <w:r w:rsidRPr="00C10A50">
              <w:rPr>
                <w:sz w:val="18"/>
                <w:szCs w:val="18"/>
              </w:rPr>
              <w:tab/>
            </w:r>
            <w:r w:rsidRPr="00C10A50">
              <w:rPr>
                <w:sz w:val="18"/>
                <w:szCs w:val="18"/>
                <w:lang w:val="en-US"/>
              </w:rPr>
              <w:t xml:space="preserve">Representative distribution over categories of filament </w:t>
            </w:r>
            <w:r w:rsidRPr="00C10A50">
              <w:rPr>
                <w:sz w:val="18"/>
                <w:szCs w:val="18"/>
              </w:rPr>
              <w:t>light sources</w:t>
            </w:r>
            <w:r w:rsidRPr="00C10A50">
              <w:rPr>
                <w:bCs/>
                <w:sz w:val="18"/>
                <w:szCs w:val="18"/>
                <w:lang w:val="en-US"/>
              </w:rPr>
              <w:t xml:space="preserve"> </w:t>
            </w:r>
            <w:r w:rsidRPr="00C10A50">
              <w:rPr>
                <w:sz w:val="18"/>
                <w:szCs w:val="18"/>
                <w:lang w:val="en-US"/>
              </w:rPr>
              <w:t xml:space="preserve">using the same colour coating technology and finishing, and that comprises filament </w:t>
            </w:r>
            <w:r w:rsidRPr="00C10A50">
              <w:rPr>
                <w:sz w:val="18"/>
                <w:szCs w:val="18"/>
              </w:rPr>
              <w:t>light sources</w:t>
            </w:r>
            <w:r w:rsidRPr="00C10A50">
              <w:rPr>
                <w:bCs/>
                <w:sz w:val="18"/>
                <w:szCs w:val="18"/>
                <w:lang w:val="en-US"/>
              </w:rPr>
              <w:t xml:space="preserve"> </w:t>
            </w:r>
            <w:r w:rsidRPr="00C10A50">
              <w:rPr>
                <w:sz w:val="18"/>
                <w:szCs w:val="18"/>
                <w:lang w:val="en-US"/>
              </w:rPr>
              <w:t>of the smallest and the largest diameter of the outer bulb, each at the highest rated wattage.</w:t>
            </w:r>
          </w:p>
        </w:tc>
      </w:tr>
    </w:tbl>
    <w:p w14:paraId="73FD4B01" w14:textId="77777777" w:rsidR="007476FE" w:rsidRPr="00F7497B" w:rsidRDefault="007476FE" w:rsidP="007476FE">
      <w:pPr>
        <w:pStyle w:val="Bloc2cm"/>
        <w:spacing w:before="240"/>
        <w:rPr>
          <w:lang w:val="en-US"/>
        </w:rPr>
      </w:pPr>
      <w:r w:rsidRPr="00F7497B">
        <w:rPr>
          <w:lang w:val="en-US"/>
        </w:rPr>
        <w:lastRenderedPageBreak/>
        <w:t>Qualifying limits for acceptance based on different numbers of test results for each grouping of characteristics are listed in Table 2 as maximum number of non-compliance. The limits are based on an acceptable level of 1 per cent of non-compliance, assuming an acceptance probability of at least 0.95.</w:t>
      </w:r>
    </w:p>
    <w:p w14:paraId="57335B00" w14:textId="77777777" w:rsidR="007476FE" w:rsidRPr="00F7497B" w:rsidRDefault="007476FE" w:rsidP="007476FE">
      <w:pPr>
        <w:pStyle w:val="Heading1"/>
      </w:pPr>
      <w:r w:rsidRPr="00F7497B">
        <w:t>Table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4"/>
        <w:gridCol w:w="3686"/>
      </w:tblGrid>
      <w:tr w:rsidR="00F7497B" w:rsidRPr="00F7497B" w14:paraId="3F8F26A0" w14:textId="77777777" w:rsidTr="00F7497B">
        <w:trPr>
          <w:tblHeader/>
        </w:trPr>
        <w:tc>
          <w:tcPr>
            <w:tcW w:w="3684" w:type="dxa"/>
            <w:tcBorders>
              <w:bottom w:val="single" w:sz="12" w:space="0" w:color="auto"/>
            </w:tcBorders>
            <w:shd w:val="clear" w:color="auto" w:fill="auto"/>
            <w:vAlign w:val="bottom"/>
          </w:tcPr>
          <w:p w14:paraId="6836EFBB" w14:textId="77777777" w:rsidR="007476FE" w:rsidRPr="00F7497B" w:rsidRDefault="007476FE" w:rsidP="00D36D68">
            <w:pPr>
              <w:suppressAutoHyphens w:val="0"/>
              <w:spacing w:before="80" w:after="80" w:line="200" w:lineRule="exact"/>
              <w:ind w:left="113" w:right="113"/>
              <w:rPr>
                <w:i/>
                <w:sz w:val="16"/>
              </w:rPr>
            </w:pPr>
            <w:r w:rsidRPr="00F7497B">
              <w:rPr>
                <w:i/>
                <w:sz w:val="16"/>
              </w:rPr>
              <w:t>Number of test results of each characteristics</w:t>
            </w:r>
          </w:p>
        </w:tc>
        <w:tc>
          <w:tcPr>
            <w:tcW w:w="3686" w:type="dxa"/>
            <w:tcBorders>
              <w:bottom w:val="single" w:sz="12" w:space="0" w:color="auto"/>
            </w:tcBorders>
            <w:shd w:val="clear" w:color="auto" w:fill="auto"/>
            <w:vAlign w:val="bottom"/>
          </w:tcPr>
          <w:p w14:paraId="1E97C5E2" w14:textId="77777777" w:rsidR="007476FE" w:rsidRPr="00F7497B" w:rsidRDefault="007476FE" w:rsidP="00D36D68">
            <w:pPr>
              <w:suppressAutoHyphens w:val="0"/>
              <w:spacing w:before="80" w:after="80" w:line="200" w:lineRule="exact"/>
              <w:ind w:left="113" w:right="201"/>
              <w:jc w:val="center"/>
              <w:rPr>
                <w:i/>
                <w:sz w:val="16"/>
              </w:rPr>
            </w:pPr>
            <w:r w:rsidRPr="00F7497B">
              <w:rPr>
                <w:i/>
                <w:sz w:val="16"/>
              </w:rPr>
              <w:t>Qualifying limits for acceptance</w:t>
            </w:r>
          </w:p>
        </w:tc>
      </w:tr>
      <w:tr w:rsidR="00F7497B" w:rsidRPr="00F7497B" w14:paraId="2292F355" w14:textId="77777777" w:rsidTr="00D36D68">
        <w:tc>
          <w:tcPr>
            <w:tcW w:w="3684" w:type="dxa"/>
            <w:tcBorders>
              <w:top w:val="single" w:sz="12" w:space="0" w:color="auto"/>
              <w:bottom w:val="single" w:sz="12" w:space="0" w:color="auto"/>
            </w:tcBorders>
            <w:shd w:val="clear" w:color="auto" w:fill="auto"/>
          </w:tcPr>
          <w:p w14:paraId="71C9927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w:t>
            </w:r>
          </w:p>
          <w:p w14:paraId="5D044D2C"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21 - 50</w:t>
            </w:r>
          </w:p>
          <w:p w14:paraId="09117385"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51 - 80</w:t>
            </w:r>
          </w:p>
          <w:p w14:paraId="7D896352"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81 - 125</w:t>
            </w:r>
          </w:p>
          <w:p w14:paraId="1AB42EDD"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126 - 200</w:t>
            </w:r>
          </w:p>
          <w:p w14:paraId="0D768152"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201 - 260</w:t>
            </w:r>
          </w:p>
          <w:p w14:paraId="164BE0A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261 - 315</w:t>
            </w:r>
          </w:p>
          <w:p w14:paraId="77F58961"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316 - 370</w:t>
            </w:r>
          </w:p>
          <w:p w14:paraId="21A448F9"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371 - 435</w:t>
            </w:r>
          </w:p>
          <w:p w14:paraId="3690405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436 - 500</w:t>
            </w:r>
          </w:p>
          <w:p w14:paraId="57001E51"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501 - 570</w:t>
            </w:r>
          </w:p>
          <w:p w14:paraId="3A9800CA"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571 - 645</w:t>
            </w:r>
          </w:p>
          <w:p w14:paraId="7463066B"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646 - 720</w:t>
            </w:r>
          </w:p>
          <w:p w14:paraId="15FA2A3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721 - 800</w:t>
            </w:r>
          </w:p>
          <w:p w14:paraId="39313BE5"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801 - 860</w:t>
            </w:r>
          </w:p>
          <w:p w14:paraId="30D38C78"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861 - 920</w:t>
            </w:r>
          </w:p>
          <w:p w14:paraId="3EC0ADFD"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921 - 990</w:t>
            </w:r>
          </w:p>
          <w:p w14:paraId="00DF86F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991 - 1,060</w:t>
            </w:r>
          </w:p>
          <w:p w14:paraId="1A48C90F"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1,061 - 1,125</w:t>
            </w:r>
          </w:p>
          <w:p w14:paraId="7556017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1,126 - 1,190</w:t>
            </w:r>
          </w:p>
          <w:p w14:paraId="7F822BD8" w14:textId="77777777" w:rsidR="007476FE" w:rsidRPr="00F7497B" w:rsidRDefault="007476FE" w:rsidP="00D36D68">
            <w:pPr>
              <w:suppressAutoHyphens w:val="0"/>
              <w:spacing w:before="40" w:after="40" w:line="220" w:lineRule="exact"/>
              <w:ind w:left="113" w:right="113"/>
              <w:rPr>
                <w:sz w:val="18"/>
              </w:rPr>
            </w:pPr>
            <w:r w:rsidRPr="00F7497B">
              <w:rPr>
                <w:sz w:val="18"/>
                <w:szCs w:val="18"/>
                <w:lang w:val="nl-NL"/>
              </w:rPr>
              <w:t>1,191 - 1,249</w:t>
            </w:r>
          </w:p>
        </w:tc>
        <w:tc>
          <w:tcPr>
            <w:tcW w:w="3686" w:type="dxa"/>
            <w:tcBorders>
              <w:top w:val="single" w:sz="12" w:space="0" w:color="auto"/>
              <w:bottom w:val="single" w:sz="12" w:space="0" w:color="auto"/>
            </w:tcBorders>
            <w:shd w:val="clear" w:color="auto" w:fill="auto"/>
            <w:vAlign w:val="bottom"/>
          </w:tcPr>
          <w:p w14:paraId="3FD8F355"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0</w:t>
            </w:r>
          </w:p>
          <w:p w14:paraId="00FBD315"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w:t>
            </w:r>
          </w:p>
          <w:p w14:paraId="57DD7FE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w:t>
            </w:r>
          </w:p>
          <w:p w14:paraId="677FBDD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3</w:t>
            </w:r>
          </w:p>
          <w:p w14:paraId="2AA3DED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5</w:t>
            </w:r>
          </w:p>
          <w:p w14:paraId="6BA9AFBB"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6</w:t>
            </w:r>
          </w:p>
          <w:p w14:paraId="67C784E7"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7</w:t>
            </w:r>
          </w:p>
          <w:p w14:paraId="6C42886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8</w:t>
            </w:r>
          </w:p>
          <w:p w14:paraId="4F76D1BF"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9</w:t>
            </w:r>
          </w:p>
          <w:p w14:paraId="1C59646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10</w:t>
            </w:r>
          </w:p>
          <w:p w14:paraId="2C6E93D9"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11</w:t>
            </w:r>
          </w:p>
          <w:p w14:paraId="292AB50A"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12</w:t>
            </w:r>
          </w:p>
          <w:p w14:paraId="667005DD"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13</w:t>
            </w:r>
          </w:p>
          <w:p w14:paraId="729DE93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14</w:t>
            </w:r>
          </w:p>
          <w:p w14:paraId="2F07EAF2"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15</w:t>
            </w:r>
          </w:p>
          <w:p w14:paraId="5DCD205A"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16</w:t>
            </w:r>
          </w:p>
          <w:p w14:paraId="215EFFC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17</w:t>
            </w:r>
          </w:p>
          <w:p w14:paraId="54864789"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18</w:t>
            </w:r>
          </w:p>
          <w:p w14:paraId="3E7323F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19</w:t>
            </w:r>
          </w:p>
          <w:p w14:paraId="62389D37"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20</w:t>
            </w:r>
          </w:p>
          <w:p w14:paraId="30F42DEF" w14:textId="77777777" w:rsidR="007476FE" w:rsidRPr="00F7497B" w:rsidRDefault="007476FE" w:rsidP="00D36D68">
            <w:pPr>
              <w:suppressAutoHyphens w:val="0"/>
              <w:spacing w:before="40" w:after="40" w:line="220" w:lineRule="exact"/>
              <w:ind w:left="113" w:right="201"/>
              <w:jc w:val="center"/>
              <w:rPr>
                <w:sz w:val="18"/>
              </w:rPr>
            </w:pPr>
            <w:r w:rsidRPr="00F7497B">
              <w:rPr>
                <w:sz w:val="18"/>
                <w:szCs w:val="18"/>
                <w:lang w:val="nl-NL"/>
              </w:rPr>
              <w:t>21</w:t>
            </w:r>
          </w:p>
        </w:tc>
      </w:tr>
      <w:tr w:rsidR="00D36D68" w:rsidRPr="00F7497B" w14:paraId="2AD6C330" w14:textId="77777777" w:rsidTr="00D36D68">
        <w:tc>
          <w:tcPr>
            <w:tcW w:w="7370" w:type="dxa"/>
            <w:gridSpan w:val="2"/>
            <w:tcBorders>
              <w:top w:val="single" w:sz="12" w:space="0" w:color="auto"/>
              <w:left w:val="nil"/>
              <w:bottom w:val="nil"/>
              <w:right w:val="nil"/>
            </w:tcBorders>
            <w:shd w:val="clear" w:color="auto" w:fill="auto"/>
          </w:tcPr>
          <w:p w14:paraId="7A8DBE9F" w14:textId="77777777" w:rsidR="00D36D68" w:rsidRPr="00D36D68" w:rsidRDefault="00D36D68" w:rsidP="00C10A50">
            <w:pPr>
              <w:pStyle w:val="Bloc2cm"/>
              <w:ind w:left="147" w:right="0"/>
              <w:rPr>
                <w:sz w:val="18"/>
                <w:szCs w:val="18"/>
                <w:lang w:val="en-US"/>
              </w:rPr>
            </w:pPr>
            <w:r w:rsidRPr="00D36D68">
              <w:rPr>
                <w:sz w:val="18"/>
                <w:szCs w:val="18"/>
                <w:lang w:val="en-US"/>
              </w:rPr>
              <w:t>*</w:t>
            </w:r>
            <w:r w:rsidRPr="00D36D68">
              <w:rPr>
                <w:sz w:val="18"/>
                <w:szCs w:val="18"/>
                <w:lang w:val="en-US"/>
              </w:rPr>
              <w:tab/>
              <w:t>In accordance with ISO 2859-1:1999 "Sampling procedures for inspection by attributes - Part 1: Sampling schemes indexed by acceptance quality limit (AQL) for lot-by-lot inspection" including Technical Corrigendum 1:2001.</w:t>
            </w:r>
          </w:p>
        </w:tc>
      </w:tr>
    </w:tbl>
    <w:p w14:paraId="0C0AD1CC" w14:textId="77777777"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3 given as max</w:t>
      </w:r>
      <w:r w:rsidR="00173C8D">
        <w:rPr>
          <w:lang w:val="en-US"/>
        </w:rPr>
        <w:t xml:space="preserve">imum number of non-compliance. </w:t>
      </w:r>
      <w:r w:rsidRPr="00F7497B">
        <w:rPr>
          <w:lang w:val="en-US"/>
        </w:rPr>
        <w:t>The limits are based on an acceptable level of 6.5 per cent of non-compliance, assuming an acceptance probability of at least 0.95.</w:t>
      </w:r>
    </w:p>
    <w:p w14:paraId="161F2BEB" w14:textId="77777777" w:rsidR="007476FE" w:rsidRPr="00F7497B" w:rsidRDefault="007476FE" w:rsidP="007476FE">
      <w:pPr>
        <w:pStyle w:val="Heading1"/>
      </w:pPr>
      <w:r w:rsidRPr="00F7497B">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F7497B" w:rsidRPr="00EE4818" w14:paraId="03A87F8F" w14:textId="77777777" w:rsidTr="00F7497B">
        <w:trPr>
          <w:cantSplit/>
          <w:tblHeader/>
        </w:trPr>
        <w:tc>
          <w:tcPr>
            <w:tcW w:w="1228" w:type="dxa"/>
            <w:tcBorders>
              <w:bottom w:val="single" w:sz="12" w:space="0" w:color="auto"/>
            </w:tcBorders>
            <w:shd w:val="clear" w:color="auto" w:fill="auto"/>
            <w:vAlign w:val="bottom"/>
          </w:tcPr>
          <w:p w14:paraId="44E4A1AD" w14:textId="77777777" w:rsidR="007476FE" w:rsidRPr="00EE4818" w:rsidRDefault="007476FE" w:rsidP="00173C8D">
            <w:pPr>
              <w:suppressAutoHyphens w:val="0"/>
              <w:spacing w:before="80" w:after="80" w:line="200" w:lineRule="exact"/>
              <w:ind w:left="113" w:right="113"/>
              <w:rPr>
                <w:i/>
                <w:sz w:val="16"/>
              </w:rPr>
            </w:pPr>
            <w:r w:rsidRPr="00EE4818">
              <w:rPr>
                <w:i/>
                <w:sz w:val="16"/>
              </w:rPr>
              <w:t xml:space="preserve">Number of </w:t>
            </w:r>
            <w:r w:rsidRPr="00EE4818">
              <w:rPr>
                <w:i/>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21B3262"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9" w:type="dxa"/>
            <w:tcBorders>
              <w:bottom w:val="single" w:sz="12" w:space="0" w:color="auto"/>
            </w:tcBorders>
            <w:shd w:val="clear" w:color="auto" w:fill="auto"/>
            <w:vAlign w:val="bottom"/>
          </w:tcPr>
          <w:p w14:paraId="3868867C"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r w:rsidRPr="00EE4818">
              <w:rPr>
                <w:i/>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CFC1552"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8" w:type="dxa"/>
            <w:tcBorders>
              <w:bottom w:val="single" w:sz="12" w:space="0" w:color="auto"/>
            </w:tcBorders>
            <w:shd w:val="clear" w:color="auto" w:fill="auto"/>
            <w:vAlign w:val="bottom"/>
          </w:tcPr>
          <w:p w14:paraId="0DCAAF34"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r w:rsidRPr="00EE4818">
              <w:rPr>
                <w:i/>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9" w:type="dxa"/>
            <w:tcBorders>
              <w:bottom w:val="single" w:sz="12" w:space="0" w:color="auto"/>
            </w:tcBorders>
            <w:shd w:val="clear" w:color="auto" w:fill="auto"/>
            <w:vAlign w:val="bottom"/>
          </w:tcPr>
          <w:p w14:paraId="33B00B26" w14:textId="77777777" w:rsidR="007476FE" w:rsidRPr="00EE4818" w:rsidRDefault="007476FE" w:rsidP="00173C8D">
            <w:pPr>
              <w:suppressAutoHyphens w:val="0"/>
              <w:spacing w:before="80" w:after="80" w:line="200" w:lineRule="exact"/>
              <w:ind w:left="113" w:right="201"/>
              <w:jc w:val="right"/>
              <w:rPr>
                <w:i/>
                <w:sz w:val="16"/>
              </w:rPr>
            </w:pPr>
            <w:r w:rsidRPr="00EE4818">
              <w:rPr>
                <w:i/>
                <w:sz w:val="16"/>
              </w:rPr>
              <w:t>Qualifying limit</w:t>
            </w:r>
          </w:p>
        </w:tc>
      </w:tr>
      <w:tr w:rsidR="00F7497B" w:rsidRPr="00F7497B" w14:paraId="3A197459" w14:textId="77777777" w:rsidTr="00F7497B">
        <w:trPr>
          <w:cantSplit/>
        </w:trPr>
        <w:tc>
          <w:tcPr>
            <w:tcW w:w="1228" w:type="dxa"/>
            <w:tcBorders>
              <w:top w:val="single" w:sz="12" w:space="0" w:color="auto"/>
              <w:bottom w:val="single" w:sz="12" w:space="0" w:color="auto"/>
            </w:tcBorders>
            <w:shd w:val="clear" w:color="auto" w:fill="auto"/>
          </w:tcPr>
          <w:p w14:paraId="723240C0" w14:textId="77777777" w:rsidR="007476FE" w:rsidRPr="00F7497B" w:rsidRDefault="007476FE" w:rsidP="008127AB">
            <w:pPr>
              <w:suppressAutoHyphens w:val="0"/>
              <w:spacing w:before="40" w:after="40" w:line="220" w:lineRule="exact"/>
              <w:ind w:left="113" w:right="113"/>
              <w:rPr>
                <w:sz w:val="18"/>
              </w:rPr>
            </w:pPr>
            <w:r w:rsidRPr="00F7497B">
              <w:rPr>
                <w:sz w:val="18"/>
              </w:rPr>
              <w:t xml:space="preserve">       - 200</w:t>
            </w:r>
          </w:p>
          <w:p w14:paraId="0CEB019C" w14:textId="77777777" w:rsidR="007476FE" w:rsidRPr="00F7497B" w:rsidRDefault="007476FE" w:rsidP="008127AB">
            <w:pPr>
              <w:suppressAutoHyphens w:val="0"/>
              <w:spacing w:before="40" w:after="40" w:line="220" w:lineRule="exact"/>
              <w:ind w:left="113" w:right="113"/>
              <w:rPr>
                <w:sz w:val="18"/>
              </w:rPr>
            </w:pPr>
            <w:r w:rsidRPr="00F7497B">
              <w:rPr>
                <w:sz w:val="18"/>
              </w:rPr>
              <w:t>201 - 213</w:t>
            </w:r>
          </w:p>
          <w:p w14:paraId="2EA97AE4" w14:textId="77777777" w:rsidR="007476FE" w:rsidRPr="00F7497B" w:rsidRDefault="007476FE" w:rsidP="008127AB">
            <w:pPr>
              <w:suppressAutoHyphens w:val="0"/>
              <w:spacing w:before="40" w:after="40" w:line="220" w:lineRule="exact"/>
              <w:ind w:left="113" w:right="113"/>
              <w:rPr>
                <w:sz w:val="18"/>
              </w:rPr>
            </w:pPr>
            <w:r w:rsidRPr="00F7497B">
              <w:rPr>
                <w:sz w:val="18"/>
              </w:rPr>
              <w:t>214 - 227</w:t>
            </w:r>
          </w:p>
          <w:p w14:paraId="36DC3FAA" w14:textId="77777777" w:rsidR="007476FE" w:rsidRPr="00F7497B" w:rsidRDefault="007476FE" w:rsidP="008127AB">
            <w:pPr>
              <w:suppressAutoHyphens w:val="0"/>
              <w:spacing w:before="40" w:after="40" w:line="220" w:lineRule="exact"/>
              <w:ind w:left="113" w:right="113"/>
              <w:rPr>
                <w:sz w:val="18"/>
              </w:rPr>
            </w:pPr>
            <w:r w:rsidRPr="00F7497B">
              <w:rPr>
                <w:sz w:val="18"/>
              </w:rPr>
              <w:t>228 - 240</w:t>
            </w:r>
          </w:p>
          <w:p w14:paraId="3A83377F" w14:textId="77777777" w:rsidR="007476FE" w:rsidRPr="00F7497B" w:rsidRDefault="007476FE" w:rsidP="008127AB">
            <w:pPr>
              <w:suppressAutoHyphens w:val="0"/>
              <w:spacing w:before="40" w:after="40" w:line="220" w:lineRule="exact"/>
              <w:ind w:left="113" w:right="113"/>
              <w:rPr>
                <w:sz w:val="18"/>
              </w:rPr>
            </w:pPr>
            <w:r w:rsidRPr="00F7497B">
              <w:rPr>
                <w:sz w:val="18"/>
              </w:rPr>
              <w:t>241 - 254</w:t>
            </w:r>
          </w:p>
          <w:p w14:paraId="56F4DBB3" w14:textId="77777777" w:rsidR="007476FE" w:rsidRPr="00F7497B" w:rsidRDefault="007476FE" w:rsidP="008127AB">
            <w:pPr>
              <w:suppressAutoHyphens w:val="0"/>
              <w:spacing w:before="40" w:after="40" w:line="220" w:lineRule="exact"/>
              <w:ind w:left="113" w:right="113"/>
              <w:rPr>
                <w:sz w:val="18"/>
              </w:rPr>
            </w:pPr>
            <w:r w:rsidRPr="00F7497B">
              <w:rPr>
                <w:sz w:val="18"/>
              </w:rPr>
              <w:t>255 - 268</w:t>
            </w:r>
          </w:p>
          <w:p w14:paraId="0A9D56B2" w14:textId="77777777" w:rsidR="007476FE" w:rsidRPr="00F7497B" w:rsidRDefault="007476FE" w:rsidP="008127AB">
            <w:pPr>
              <w:suppressAutoHyphens w:val="0"/>
              <w:spacing w:before="40" w:after="40" w:line="220" w:lineRule="exact"/>
              <w:ind w:left="113" w:right="113"/>
              <w:rPr>
                <w:sz w:val="18"/>
              </w:rPr>
            </w:pPr>
            <w:r w:rsidRPr="00F7497B">
              <w:rPr>
                <w:sz w:val="18"/>
              </w:rPr>
              <w:t>269 - 281</w:t>
            </w:r>
          </w:p>
          <w:p w14:paraId="51139705" w14:textId="77777777" w:rsidR="007476FE" w:rsidRPr="00F7497B" w:rsidRDefault="007476FE" w:rsidP="008127AB">
            <w:pPr>
              <w:suppressAutoHyphens w:val="0"/>
              <w:spacing w:before="40" w:after="40" w:line="220" w:lineRule="exact"/>
              <w:ind w:left="113" w:right="113"/>
              <w:rPr>
                <w:sz w:val="18"/>
              </w:rPr>
            </w:pPr>
            <w:r w:rsidRPr="00F7497B">
              <w:rPr>
                <w:sz w:val="18"/>
              </w:rPr>
              <w:t>282 - 295</w:t>
            </w:r>
          </w:p>
          <w:p w14:paraId="77958908" w14:textId="77777777" w:rsidR="007476FE" w:rsidRPr="00F7497B" w:rsidRDefault="007476FE" w:rsidP="008127AB">
            <w:pPr>
              <w:suppressAutoHyphens w:val="0"/>
              <w:spacing w:before="40" w:after="40" w:line="220" w:lineRule="exact"/>
              <w:ind w:left="113" w:right="113"/>
              <w:rPr>
                <w:sz w:val="18"/>
              </w:rPr>
            </w:pPr>
            <w:r w:rsidRPr="00F7497B">
              <w:rPr>
                <w:sz w:val="18"/>
              </w:rPr>
              <w:t>296 - 308</w:t>
            </w:r>
          </w:p>
          <w:p w14:paraId="3EB6FF87" w14:textId="77777777" w:rsidR="007476FE" w:rsidRPr="00F7497B" w:rsidRDefault="007476FE" w:rsidP="008127AB">
            <w:pPr>
              <w:suppressAutoHyphens w:val="0"/>
              <w:spacing w:before="40" w:after="40" w:line="220" w:lineRule="exact"/>
              <w:ind w:left="113" w:right="113"/>
              <w:rPr>
                <w:sz w:val="18"/>
              </w:rPr>
            </w:pPr>
            <w:r w:rsidRPr="00F7497B">
              <w:rPr>
                <w:sz w:val="18"/>
              </w:rPr>
              <w:t>309 - 322</w:t>
            </w:r>
          </w:p>
          <w:p w14:paraId="0D75AF32" w14:textId="77777777" w:rsidR="007476FE" w:rsidRPr="00F7497B" w:rsidRDefault="007476FE" w:rsidP="008127AB">
            <w:pPr>
              <w:suppressAutoHyphens w:val="0"/>
              <w:spacing w:before="40" w:after="40" w:line="220" w:lineRule="exact"/>
              <w:ind w:left="113" w:right="113"/>
              <w:rPr>
                <w:sz w:val="18"/>
              </w:rPr>
            </w:pPr>
            <w:r w:rsidRPr="00F7497B">
              <w:rPr>
                <w:sz w:val="18"/>
              </w:rPr>
              <w:t>323 - 336</w:t>
            </w:r>
          </w:p>
          <w:p w14:paraId="76CEB9C6" w14:textId="77777777" w:rsidR="007476FE" w:rsidRPr="00F7497B" w:rsidRDefault="007476FE" w:rsidP="008127AB">
            <w:pPr>
              <w:suppressAutoHyphens w:val="0"/>
              <w:spacing w:before="40" w:after="40" w:line="220" w:lineRule="exact"/>
              <w:ind w:left="113" w:right="113"/>
              <w:rPr>
                <w:sz w:val="18"/>
              </w:rPr>
            </w:pPr>
            <w:r w:rsidRPr="00F7497B">
              <w:rPr>
                <w:sz w:val="18"/>
              </w:rPr>
              <w:t>337 - 349</w:t>
            </w:r>
          </w:p>
          <w:p w14:paraId="73B9CC00" w14:textId="77777777" w:rsidR="007476FE" w:rsidRPr="00F7497B" w:rsidRDefault="007476FE" w:rsidP="008127AB">
            <w:pPr>
              <w:suppressAutoHyphens w:val="0"/>
              <w:spacing w:before="40" w:after="40" w:line="220" w:lineRule="exact"/>
              <w:ind w:left="113" w:right="113"/>
              <w:rPr>
                <w:sz w:val="18"/>
              </w:rPr>
            </w:pPr>
            <w:r w:rsidRPr="00F7497B">
              <w:rPr>
                <w:sz w:val="18"/>
              </w:rPr>
              <w:t>350 - 363</w:t>
            </w:r>
          </w:p>
          <w:p w14:paraId="39D40B92" w14:textId="77777777" w:rsidR="007476FE" w:rsidRPr="00F7497B" w:rsidRDefault="007476FE" w:rsidP="008127AB">
            <w:pPr>
              <w:suppressAutoHyphens w:val="0"/>
              <w:spacing w:before="40" w:after="40" w:line="220" w:lineRule="exact"/>
              <w:ind w:left="113" w:right="113"/>
              <w:rPr>
                <w:sz w:val="18"/>
              </w:rPr>
            </w:pPr>
            <w:r w:rsidRPr="00F7497B">
              <w:rPr>
                <w:sz w:val="18"/>
              </w:rPr>
              <w:t>364 - 376</w:t>
            </w:r>
          </w:p>
          <w:p w14:paraId="16CCA55A" w14:textId="77777777" w:rsidR="007476FE" w:rsidRPr="00F7497B" w:rsidRDefault="007476FE" w:rsidP="008127AB">
            <w:pPr>
              <w:suppressAutoHyphens w:val="0"/>
              <w:spacing w:before="40" w:after="40" w:line="220" w:lineRule="exact"/>
              <w:ind w:left="113" w:right="113"/>
              <w:rPr>
                <w:sz w:val="18"/>
              </w:rPr>
            </w:pPr>
            <w:r w:rsidRPr="00F7497B">
              <w:rPr>
                <w:sz w:val="18"/>
              </w:rPr>
              <w:t>377 - 390</w:t>
            </w:r>
          </w:p>
          <w:p w14:paraId="43F021D8" w14:textId="77777777" w:rsidR="007476FE" w:rsidRPr="00F7497B" w:rsidRDefault="007476FE" w:rsidP="008127AB">
            <w:pPr>
              <w:suppressAutoHyphens w:val="0"/>
              <w:spacing w:before="40" w:after="40" w:line="220" w:lineRule="exact"/>
              <w:ind w:left="113" w:right="113"/>
              <w:rPr>
                <w:sz w:val="18"/>
              </w:rPr>
            </w:pPr>
            <w:r w:rsidRPr="00F7497B">
              <w:rPr>
                <w:sz w:val="18"/>
              </w:rPr>
              <w:t>391 - 404</w:t>
            </w:r>
          </w:p>
          <w:p w14:paraId="6E4F457D" w14:textId="77777777" w:rsidR="007476FE" w:rsidRPr="00F7497B" w:rsidRDefault="007476FE" w:rsidP="008127AB">
            <w:pPr>
              <w:suppressAutoHyphens w:val="0"/>
              <w:spacing w:before="40" w:after="40" w:line="220" w:lineRule="exact"/>
              <w:ind w:left="113" w:right="113"/>
              <w:rPr>
                <w:sz w:val="18"/>
              </w:rPr>
            </w:pPr>
            <w:r w:rsidRPr="00F7497B">
              <w:rPr>
                <w:sz w:val="18"/>
              </w:rPr>
              <w:t>405 - 417</w:t>
            </w:r>
          </w:p>
          <w:p w14:paraId="7229CD6F" w14:textId="77777777" w:rsidR="007476FE" w:rsidRPr="00F7497B" w:rsidRDefault="007476FE" w:rsidP="008127AB">
            <w:pPr>
              <w:suppressAutoHyphens w:val="0"/>
              <w:spacing w:before="40" w:after="40" w:line="220" w:lineRule="exact"/>
              <w:ind w:left="113" w:right="113"/>
              <w:rPr>
                <w:sz w:val="18"/>
              </w:rPr>
            </w:pPr>
            <w:r w:rsidRPr="00F7497B">
              <w:rPr>
                <w:sz w:val="18"/>
              </w:rPr>
              <w:t>418 - 431</w:t>
            </w:r>
          </w:p>
          <w:p w14:paraId="48BB136F" w14:textId="77777777" w:rsidR="007476FE" w:rsidRPr="00F7497B" w:rsidRDefault="007476FE" w:rsidP="008127AB">
            <w:pPr>
              <w:suppressAutoHyphens w:val="0"/>
              <w:spacing w:before="40" w:after="40" w:line="220" w:lineRule="exact"/>
              <w:ind w:left="113" w:right="113"/>
              <w:rPr>
                <w:sz w:val="18"/>
              </w:rPr>
            </w:pPr>
            <w:r w:rsidRPr="00F7497B">
              <w:rPr>
                <w:sz w:val="18"/>
              </w:rPr>
              <w:t>432 - 444</w:t>
            </w:r>
          </w:p>
          <w:p w14:paraId="4BE569C2" w14:textId="77777777" w:rsidR="007476FE" w:rsidRPr="00F7497B" w:rsidRDefault="007476FE" w:rsidP="008127AB">
            <w:pPr>
              <w:suppressAutoHyphens w:val="0"/>
              <w:spacing w:before="40" w:after="40" w:line="220" w:lineRule="exact"/>
              <w:ind w:left="113" w:right="113"/>
              <w:rPr>
                <w:sz w:val="18"/>
              </w:rPr>
            </w:pPr>
            <w:r w:rsidRPr="00F7497B">
              <w:rPr>
                <w:sz w:val="18"/>
              </w:rPr>
              <w:t>445 - 458</w:t>
            </w:r>
          </w:p>
          <w:p w14:paraId="3B17088D" w14:textId="77777777" w:rsidR="007476FE" w:rsidRPr="00F7497B" w:rsidRDefault="007476FE" w:rsidP="008127AB">
            <w:pPr>
              <w:suppressAutoHyphens w:val="0"/>
              <w:spacing w:before="40" w:after="40" w:line="220" w:lineRule="exact"/>
              <w:ind w:left="113" w:right="113"/>
              <w:rPr>
                <w:sz w:val="18"/>
              </w:rPr>
            </w:pPr>
            <w:r w:rsidRPr="00F7497B">
              <w:rPr>
                <w:sz w:val="18"/>
              </w:rPr>
              <w:t>459 - 472</w:t>
            </w:r>
          </w:p>
          <w:p w14:paraId="7DAFD13A" w14:textId="77777777" w:rsidR="007476FE" w:rsidRPr="00F7497B" w:rsidRDefault="007476FE" w:rsidP="008127AB">
            <w:pPr>
              <w:suppressAutoHyphens w:val="0"/>
              <w:spacing w:before="40" w:after="40" w:line="220" w:lineRule="exact"/>
              <w:ind w:left="113" w:right="113"/>
              <w:rPr>
                <w:sz w:val="18"/>
              </w:rPr>
            </w:pPr>
            <w:r w:rsidRPr="00F7497B">
              <w:rPr>
                <w:sz w:val="18"/>
              </w:rPr>
              <w:t>473 - 485</w:t>
            </w:r>
          </w:p>
          <w:p w14:paraId="5CFA8D43" w14:textId="77777777" w:rsidR="007476FE" w:rsidRPr="00F7497B" w:rsidRDefault="007476FE" w:rsidP="008127AB">
            <w:pPr>
              <w:suppressAutoHyphens w:val="0"/>
              <w:spacing w:before="40" w:after="40" w:line="220" w:lineRule="exact"/>
              <w:ind w:left="113" w:right="113"/>
              <w:rPr>
                <w:sz w:val="18"/>
              </w:rPr>
            </w:pPr>
            <w:r w:rsidRPr="00F7497B">
              <w:rPr>
                <w:sz w:val="18"/>
              </w:rPr>
              <w:t>486 - 499</w:t>
            </w:r>
          </w:p>
          <w:p w14:paraId="130A3276" w14:textId="77777777" w:rsidR="007476FE" w:rsidRPr="00F7497B" w:rsidRDefault="007476FE" w:rsidP="008127AB">
            <w:pPr>
              <w:suppressAutoHyphens w:val="0"/>
              <w:spacing w:before="40" w:after="40" w:line="220" w:lineRule="exact"/>
              <w:ind w:left="113" w:right="113"/>
              <w:rPr>
                <w:sz w:val="18"/>
              </w:rPr>
            </w:pPr>
            <w:r w:rsidRPr="00F7497B">
              <w:rPr>
                <w:sz w:val="18"/>
              </w:rPr>
              <w:t>500 - 512</w:t>
            </w:r>
          </w:p>
          <w:p w14:paraId="093E9AA8" w14:textId="77777777" w:rsidR="007476FE" w:rsidRPr="00F7497B" w:rsidRDefault="007476FE" w:rsidP="008127AB">
            <w:pPr>
              <w:suppressAutoHyphens w:val="0"/>
              <w:spacing w:before="40" w:after="40" w:line="220" w:lineRule="exact"/>
              <w:ind w:left="113" w:right="113"/>
              <w:rPr>
                <w:sz w:val="18"/>
              </w:rPr>
            </w:pPr>
            <w:r w:rsidRPr="00F7497B">
              <w:rPr>
                <w:sz w:val="18"/>
              </w:rPr>
              <w:t>513 - 526</w:t>
            </w:r>
          </w:p>
          <w:p w14:paraId="41BFE4F1" w14:textId="77777777" w:rsidR="007476FE" w:rsidRPr="00F7497B" w:rsidRDefault="007476FE" w:rsidP="008127AB">
            <w:pPr>
              <w:suppressAutoHyphens w:val="0"/>
              <w:spacing w:before="40" w:after="40" w:line="220" w:lineRule="exact"/>
              <w:ind w:left="113" w:right="113"/>
              <w:rPr>
                <w:sz w:val="18"/>
              </w:rPr>
            </w:pPr>
            <w:r w:rsidRPr="00F7497B">
              <w:rPr>
                <w:sz w:val="18"/>
              </w:rPr>
              <w:t>527 - 540</w:t>
            </w:r>
          </w:p>
        </w:tc>
        <w:tc>
          <w:tcPr>
            <w:tcW w:w="1228" w:type="dxa"/>
            <w:tcBorders>
              <w:top w:val="single" w:sz="12" w:space="0" w:color="auto"/>
              <w:bottom w:val="single" w:sz="12" w:space="0" w:color="auto"/>
            </w:tcBorders>
            <w:shd w:val="clear" w:color="auto" w:fill="auto"/>
            <w:vAlign w:val="bottom"/>
          </w:tcPr>
          <w:p w14:paraId="79BEB71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21</w:t>
            </w:r>
          </w:p>
          <w:p w14:paraId="2482900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22</w:t>
            </w:r>
          </w:p>
          <w:p w14:paraId="3FDCFA1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23</w:t>
            </w:r>
          </w:p>
          <w:p w14:paraId="1B734D7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24</w:t>
            </w:r>
          </w:p>
          <w:p w14:paraId="3170043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25</w:t>
            </w:r>
          </w:p>
          <w:p w14:paraId="315F2D2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26</w:t>
            </w:r>
          </w:p>
          <w:p w14:paraId="2B53928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27</w:t>
            </w:r>
          </w:p>
          <w:p w14:paraId="4028ED5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28</w:t>
            </w:r>
          </w:p>
          <w:p w14:paraId="7D268B4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29</w:t>
            </w:r>
          </w:p>
          <w:p w14:paraId="4AB93C9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30</w:t>
            </w:r>
          </w:p>
          <w:p w14:paraId="3F564F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31</w:t>
            </w:r>
          </w:p>
          <w:p w14:paraId="6D475C4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32</w:t>
            </w:r>
          </w:p>
          <w:p w14:paraId="65ACC31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33</w:t>
            </w:r>
          </w:p>
          <w:p w14:paraId="2FC4864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34</w:t>
            </w:r>
          </w:p>
          <w:p w14:paraId="2160D5A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35</w:t>
            </w:r>
          </w:p>
          <w:p w14:paraId="1AF0F21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36</w:t>
            </w:r>
          </w:p>
          <w:p w14:paraId="2883F2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37</w:t>
            </w:r>
          </w:p>
          <w:p w14:paraId="690D81D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38</w:t>
            </w:r>
          </w:p>
          <w:p w14:paraId="463AFC3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39</w:t>
            </w:r>
          </w:p>
          <w:p w14:paraId="5FEA54B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40</w:t>
            </w:r>
          </w:p>
          <w:p w14:paraId="3BC0098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41</w:t>
            </w:r>
          </w:p>
          <w:p w14:paraId="513A6A3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42</w:t>
            </w:r>
          </w:p>
          <w:p w14:paraId="4909A89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43</w:t>
            </w:r>
          </w:p>
          <w:p w14:paraId="1295257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44</w:t>
            </w:r>
          </w:p>
          <w:p w14:paraId="7ECBD93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45</w:t>
            </w:r>
          </w:p>
          <w:p w14:paraId="6D5904A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46</w:t>
            </w:r>
          </w:p>
        </w:tc>
        <w:tc>
          <w:tcPr>
            <w:tcW w:w="1229" w:type="dxa"/>
            <w:tcBorders>
              <w:top w:val="single" w:sz="12" w:space="0" w:color="auto"/>
              <w:bottom w:val="single" w:sz="12" w:space="0" w:color="auto"/>
            </w:tcBorders>
            <w:shd w:val="clear" w:color="auto" w:fill="auto"/>
            <w:vAlign w:val="bottom"/>
          </w:tcPr>
          <w:p w14:paraId="0B141CE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541 - 553</w:t>
            </w:r>
          </w:p>
          <w:p w14:paraId="1DA5F0E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554 - 567</w:t>
            </w:r>
          </w:p>
          <w:p w14:paraId="0218D5F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568 - 580</w:t>
            </w:r>
          </w:p>
          <w:p w14:paraId="0DD4659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581 - 594</w:t>
            </w:r>
          </w:p>
          <w:p w14:paraId="2849AF3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595 - 608</w:t>
            </w:r>
          </w:p>
          <w:p w14:paraId="2DD4AB2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609 - 621</w:t>
            </w:r>
          </w:p>
          <w:p w14:paraId="52B6B18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622 - 635</w:t>
            </w:r>
          </w:p>
          <w:p w14:paraId="45C5C1B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636 - 648</w:t>
            </w:r>
          </w:p>
          <w:p w14:paraId="4EA5675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649 - 662</w:t>
            </w:r>
          </w:p>
          <w:p w14:paraId="3A7B4B7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663 - 676</w:t>
            </w:r>
          </w:p>
          <w:p w14:paraId="270B685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677 - 689</w:t>
            </w:r>
          </w:p>
          <w:p w14:paraId="7BAF272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690 - 703</w:t>
            </w:r>
          </w:p>
          <w:p w14:paraId="097DD09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704 - 716</w:t>
            </w:r>
          </w:p>
          <w:p w14:paraId="3AB73CF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717 - 730</w:t>
            </w:r>
          </w:p>
          <w:p w14:paraId="22A9C37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731 - 744</w:t>
            </w:r>
          </w:p>
          <w:p w14:paraId="65BC84D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745 - 757</w:t>
            </w:r>
          </w:p>
          <w:p w14:paraId="0C42344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758 - 771</w:t>
            </w:r>
          </w:p>
          <w:p w14:paraId="62DC7CC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772 - 784</w:t>
            </w:r>
          </w:p>
          <w:p w14:paraId="3FAAE6B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785 - 798</w:t>
            </w:r>
          </w:p>
          <w:p w14:paraId="1A618B7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799 - 812</w:t>
            </w:r>
          </w:p>
          <w:p w14:paraId="2B311D2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813 - 825</w:t>
            </w:r>
          </w:p>
          <w:p w14:paraId="1638BD8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826 - 839</w:t>
            </w:r>
          </w:p>
          <w:p w14:paraId="19CBEC1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840 - 852</w:t>
            </w:r>
          </w:p>
          <w:p w14:paraId="3F2DE8F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853 - 866</w:t>
            </w:r>
          </w:p>
          <w:p w14:paraId="5F4FB3D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867 - 880</w:t>
            </w:r>
          </w:p>
          <w:p w14:paraId="0FB3CE2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881 - 893</w:t>
            </w:r>
          </w:p>
        </w:tc>
        <w:tc>
          <w:tcPr>
            <w:tcW w:w="1228" w:type="dxa"/>
            <w:tcBorders>
              <w:top w:val="single" w:sz="12" w:space="0" w:color="auto"/>
              <w:bottom w:val="single" w:sz="12" w:space="0" w:color="auto"/>
            </w:tcBorders>
            <w:shd w:val="clear" w:color="auto" w:fill="auto"/>
            <w:vAlign w:val="bottom"/>
          </w:tcPr>
          <w:p w14:paraId="7FF754D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47</w:t>
            </w:r>
          </w:p>
          <w:p w14:paraId="4E7FF88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48</w:t>
            </w:r>
          </w:p>
          <w:p w14:paraId="1E6D52B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49</w:t>
            </w:r>
          </w:p>
          <w:p w14:paraId="630A245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50</w:t>
            </w:r>
          </w:p>
          <w:p w14:paraId="172222B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51</w:t>
            </w:r>
          </w:p>
          <w:p w14:paraId="139A5D9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52</w:t>
            </w:r>
          </w:p>
          <w:p w14:paraId="24040EB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53</w:t>
            </w:r>
          </w:p>
          <w:p w14:paraId="4AB46AA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54</w:t>
            </w:r>
          </w:p>
          <w:p w14:paraId="066D488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55</w:t>
            </w:r>
          </w:p>
          <w:p w14:paraId="298499D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56</w:t>
            </w:r>
          </w:p>
          <w:p w14:paraId="5F0FBB4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57</w:t>
            </w:r>
          </w:p>
          <w:p w14:paraId="799086A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58</w:t>
            </w:r>
          </w:p>
          <w:p w14:paraId="3889C7A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59</w:t>
            </w:r>
          </w:p>
          <w:p w14:paraId="18BCFA3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60</w:t>
            </w:r>
          </w:p>
          <w:p w14:paraId="24D780F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61</w:t>
            </w:r>
          </w:p>
          <w:p w14:paraId="7A7C83E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62</w:t>
            </w:r>
          </w:p>
          <w:p w14:paraId="15DC7FB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63</w:t>
            </w:r>
          </w:p>
          <w:p w14:paraId="471C912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64</w:t>
            </w:r>
          </w:p>
          <w:p w14:paraId="2DFA7BA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65</w:t>
            </w:r>
          </w:p>
          <w:p w14:paraId="7D66D61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66</w:t>
            </w:r>
          </w:p>
          <w:p w14:paraId="6D30061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67</w:t>
            </w:r>
          </w:p>
          <w:p w14:paraId="6665D8F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68</w:t>
            </w:r>
          </w:p>
          <w:p w14:paraId="6C40B83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69</w:t>
            </w:r>
          </w:p>
          <w:p w14:paraId="09E8234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70</w:t>
            </w:r>
          </w:p>
          <w:p w14:paraId="299EE44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71</w:t>
            </w:r>
          </w:p>
          <w:p w14:paraId="4FA7CD6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72</w:t>
            </w:r>
          </w:p>
        </w:tc>
        <w:tc>
          <w:tcPr>
            <w:tcW w:w="1228" w:type="dxa"/>
            <w:tcBorders>
              <w:top w:val="single" w:sz="12" w:space="0" w:color="auto"/>
              <w:bottom w:val="single" w:sz="12" w:space="0" w:color="auto"/>
            </w:tcBorders>
            <w:shd w:val="clear" w:color="auto" w:fill="auto"/>
            <w:vAlign w:val="bottom"/>
          </w:tcPr>
          <w:p w14:paraId="737F09C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894 - 907</w:t>
            </w:r>
          </w:p>
          <w:p w14:paraId="6BA72E0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908 - 920</w:t>
            </w:r>
          </w:p>
          <w:p w14:paraId="079E6DE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921 - 934</w:t>
            </w:r>
          </w:p>
          <w:p w14:paraId="63EA43C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935 - 948</w:t>
            </w:r>
          </w:p>
          <w:p w14:paraId="2D3615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949 - 961</w:t>
            </w:r>
          </w:p>
          <w:p w14:paraId="0EF63A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962 - 975</w:t>
            </w:r>
          </w:p>
          <w:p w14:paraId="1728F4A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976 - 988</w:t>
            </w:r>
          </w:p>
          <w:p w14:paraId="193D498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989 - 1,002</w:t>
            </w:r>
          </w:p>
          <w:p w14:paraId="5F39E09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1,003 -,1016</w:t>
            </w:r>
          </w:p>
          <w:p w14:paraId="4A69A49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1,017 - 1,029</w:t>
            </w:r>
          </w:p>
          <w:p w14:paraId="51DC4DB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1,030 - 1,043</w:t>
            </w:r>
          </w:p>
          <w:p w14:paraId="0B9E079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1,044 - 1,056</w:t>
            </w:r>
          </w:p>
          <w:p w14:paraId="48955EA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1,057 - 1,070</w:t>
            </w:r>
          </w:p>
          <w:p w14:paraId="255E0F9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1,071 - 1,084</w:t>
            </w:r>
          </w:p>
          <w:p w14:paraId="248971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1,085 - 1,097</w:t>
            </w:r>
          </w:p>
          <w:p w14:paraId="47CE141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1,098 - 1,111</w:t>
            </w:r>
          </w:p>
          <w:p w14:paraId="47E6598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1,112 - 1,124</w:t>
            </w:r>
          </w:p>
          <w:p w14:paraId="6B05645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1,125 - 1,138</w:t>
            </w:r>
          </w:p>
          <w:p w14:paraId="48E71E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1,139 - 1,152</w:t>
            </w:r>
          </w:p>
          <w:p w14:paraId="6583ED6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1,153 - 1,165</w:t>
            </w:r>
          </w:p>
          <w:p w14:paraId="1137AE0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1,166 - 1,179</w:t>
            </w:r>
          </w:p>
          <w:p w14:paraId="201B6CE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1,180 - 1,192</w:t>
            </w:r>
          </w:p>
          <w:p w14:paraId="572D9C2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1,193 - 1,206</w:t>
            </w:r>
          </w:p>
          <w:p w14:paraId="0BCC73E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1,207 - 1,220</w:t>
            </w:r>
          </w:p>
          <w:p w14:paraId="3D869EA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1,221 - 1,233</w:t>
            </w:r>
          </w:p>
          <w:p w14:paraId="70809E8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1,234 - 1,249</w:t>
            </w:r>
          </w:p>
        </w:tc>
        <w:tc>
          <w:tcPr>
            <w:tcW w:w="1229" w:type="dxa"/>
            <w:tcBorders>
              <w:top w:val="single" w:sz="12" w:space="0" w:color="auto"/>
              <w:bottom w:val="single" w:sz="12" w:space="0" w:color="auto"/>
            </w:tcBorders>
            <w:shd w:val="clear" w:color="auto" w:fill="auto"/>
            <w:vAlign w:val="bottom"/>
          </w:tcPr>
          <w:p w14:paraId="114E1CDA"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73</w:t>
            </w:r>
          </w:p>
          <w:p w14:paraId="7CB58413"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74</w:t>
            </w:r>
          </w:p>
          <w:p w14:paraId="5A98C589"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75</w:t>
            </w:r>
          </w:p>
          <w:p w14:paraId="31DF03B2"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76</w:t>
            </w:r>
          </w:p>
          <w:p w14:paraId="539D7EDB"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77</w:t>
            </w:r>
          </w:p>
          <w:p w14:paraId="5C18846E"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78</w:t>
            </w:r>
          </w:p>
          <w:p w14:paraId="339D46E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79</w:t>
            </w:r>
          </w:p>
          <w:p w14:paraId="33B4F430"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80</w:t>
            </w:r>
          </w:p>
          <w:p w14:paraId="4008B61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81</w:t>
            </w:r>
          </w:p>
          <w:p w14:paraId="293E9CB3"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82</w:t>
            </w:r>
          </w:p>
          <w:p w14:paraId="620E3AAB"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83</w:t>
            </w:r>
          </w:p>
          <w:p w14:paraId="56EDA270"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84</w:t>
            </w:r>
          </w:p>
          <w:p w14:paraId="757D873D"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85</w:t>
            </w:r>
          </w:p>
          <w:p w14:paraId="6BBA263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86</w:t>
            </w:r>
          </w:p>
          <w:p w14:paraId="5F59244F"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87</w:t>
            </w:r>
          </w:p>
          <w:p w14:paraId="79D2CF2D"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88</w:t>
            </w:r>
          </w:p>
          <w:p w14:paraId="2762E17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89</w:t>
            </w:r>
          </w:p>
          <w:p w14:paraId="176F7BB4"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90</w:t>
            </w:r>
          </w:p>
          <w:p w14:paraId="2AE95F17"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91</w:t>
            </w:r>
          </w:p>
          <w:p w14:paraId="55F1BFC2"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92</w:t>
            </w:r>
          </w:p>
          <w:p w14:paraId="36565D7A"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93</w:t>
            </w:r>
          </w:p>
          <w:p w14:paraId="2A4CEFA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94</w:t>
            </w:r>
          </w:p>
          <w:p w14:paraId="6492CDCE"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95</w:t>
            </w:r>
          </w:p>
          <w:p w14:paraId="6EEE468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96</w:t>
            </w:r>
          </w:p>
          <w:p w14:paraId="4613A79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97</w:t>
            </w:r>
          </w:p>
          <w:p w14:paraId="7B10444F"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98</w:t>
            </w:r>
          </w:p>
        </w:tc>
      </w:tr>
    </w:tbl>
    <w:p w14:paraId="7D9158AA" w14:textId="77777777" w:rsidR="007476FE" w:rsidRPr="00F7497B" w:rsidRDefault="007476FE" w:rsidP="007476FE"/>
    <w:p w14:paraId="4C0365E5" w14:textId="77777777"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4 given as a percentage of the results, assuming an acceptance probability of at least 0.95.</w:t>
      </w:r>
    </w:p>
    <w:p w14:paraId="3968F103" w14:textId="77777777" w:rsidR="007476FE" w:rsidRPr="00F7497B" w:rsidRDefault="007476FE" w:rsidP="007476FE">
      <w:pPr>
        <w:pStyle w:val="Heading1"/>
      </w:pPr>
      <w:r w:rsidRPr="00F7497B">
        <w:t>Table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F7497B" w:rsidRPr="00F7497B" w14:paraId="48B13046" w14:textId="77777777" w:rsidTr="00F7497B">
        <w:trPr>
          <w:tblHeader/>
        </w:trPr>
        <w:tc>
          <w:tcPr>
            <w:tcW w:w="3098" w:type="dxa"/>
            <w:tcBorders>
              <w:bottom w:val="single" w:sz="12" w:space="0" w:color="auto"/>
            </w:tcBorders>
            <w:shd w:val="clear" w:color="auto" w:fill="auto"/>
            <w:vAlign w:val="bottom"/>
          </w:tcPr>
          <w:p w14:paraId="09F2CC5F" w14:textId="77777777" w:rsidR="007476FE" w:rsidRPr="00F7497B" w:rsidRDefault="007476FE" w:rsidP="00173C8D">
            <w:pPr>
              <w:suppressAutoHyphens w:val="0"/>
              <w:spacing w:before="80" w:after="80" w:line="200" w:lineRule="exact"/>
              <w:ind w:left="113" w:right="227"/>
              <w:rPr>
                <w:i/>
                <w:sz w:val="16"/>
              </w:rPr>
            </w:pPr>
            <w:r w:rsidRPr="00F7497B">
              <w:rPr>
                <w:i/>
                <w:sz w:val="16"/>
              </w:rPr>
              <w:t>Number of test results of each characteristic</w:t>
            </w:r>
          </w:p>
        </w:tc>
        <w:tc>
          <w:tcPr>
            <w:tcW w:w="3098" w:type="dxa"/>
            <w:tcBorders>
              <w:bottom w:val="single" w:sz="12" w:space="0" w:color="auto"/>
            </w:tcBorders>
            <w:shd w:val="clear" w:color="auto" w:fill="auto"/>
            <w:vAlign w:val="bottom"/>
          </w:tcPr>
          <w:p w14:paraId="4297088A" w14:textId="77777777" w:rsidR="007476FE" w:rsidRPr="00F7497B" w:rsidRDefault="007476FE" w:rsidP="00173C8D">
            <w:pPr>
              <w:suppressAutoHyphens w:val="0"/>
              <w:spacing w:before="80" w:after="80" w:line="200" w:lineRule="exact"/>
              <w:ind w:left="113" w:right="227"/>
              <w:jc w:val="center"/>
              <w:rPr>
                <w:i/>
                <w:sz w:val="16"/>
              </w:rPr>
            </w:pPr>
            <w:r w:rsidRPr="00F7497B">
              <w:rPr>
                <w:i/>
                <w:sz w:val="16"/>
              </w:rPr>
              <w:t>Qualifying limits shown as a percentage of results.</w:t>
            </w:r>
          </w:p>
          <w:p w14:paraId="372F8088" w14:textId="77777777" w:rsidR="007476FE" w:rsidRPr="00F7497B" w:rsidRDefault="007476FE" w:rsidP="00173C8D">
            <w:pPr>
              <w:suppressAutoHyphens w:val="0"/>
              <w:spacing w:before="80" w:after="80" w:line="200" w:lineRule="exact"/>
              <w:ind w:left="113" w:right="227"/>
              <w:jc w:val="center"/>
              <w:rPr>
                <w:i/>
                <w:sz w:val="16"/>
              </w:rPr>
            </w:pPr>
            <w:r w:rsidRPr="00F7497B">
              <w:rPr>
                <w:i/>
                <w:sz w:val="16"/>
              </w:rPr>
              <w:t>Acceptable level of 1% of non-compliance</w:t>
            </w:r>
          </w:p>
        </w:tc>
        <w:tc>
          <w:tcPr>
            <w:tcW w:w="3098" w:type="dxa"/>
            <w:tcBorders>
              <w:bottom w:val="single" w:sz="12" w:space="0" w:color="auto"/>
            </w:tcBorders>
            <w:shd w:val="clear" w:color="auto" w:fill="auto"/>
            <w:vAlign w:val="bottom"/>
          </w:tcPr>
          <w:p w14:paraId="3462B88D" w14:textId="77777777" w:rsidR="007476FE" w:rsidRPr="00F7497B" w:rsidRDefault="007476FE" w:rsidP="00173C8D">
            <w:pPr>
              <w:suppressAutoHyphens w:val="0"/>
              <w:spacing w:before="80" w:after="80" w:line="200" w:lineRule="exact"/>
              <w:ind w:left="113" w:right="204"/>
              <w:jc w:val="center"/>
              <w:rPr>
                <w:i/>
                <w:sz w:val="16"/>
              </w:rPr>
            </w:pPr>
            <w:r w:rsidRPr="00F7497B">
              <w:rPr>
                <w:i/>
                <w:sz w:val="16"/>
              </w:rPr>
              <w:t>Qualifying limits shown as a percentage of results.</w:t>
            </w:r>
          </w:p>
          <w:p w14:paraId="4A4EB637" w14:textId="77777777" w:rsidR="007476FE" w:rsidRPr="00F7497B" w:rsidRDefault="007476FE" w:rsidP="00173C8D">
            <w:pPr>
              <w:suppressAutoHyphens w:val="0"/>
              <w:spacing w:before="80" w:after="80" w:line="200" w:lineRule="exact"/>
              <w:ind w:left="113" w:right="204"/>
              <w:jc w:val="center"/>
              <w:rPr>
                <w:i/>
                <w:sz w:val="16"/>
              </w:rPr>
            </w:pPr>
            <w:r w:rsidRPr="00F7497B">
              <w:rPr>
                <w:i/>
                <w:sz w:val="16"/>
              </w:rPr>
              <w:t>Acceptable level of 6.5% of non-compliance</w:t>
            </w:r>
          </w:p>
        </w:tc>
      </w:tr>
      <w:tr w:rsidR="00F7497B" w:rsidRPr="00F7497B" w14:paraId="26CD3432" w14:textId="77777777" w:rsidTr="00F7497B">
        <w:tc>
          <w:tcPr>
            <w:tcW w:w="3098" w:type="dxa"/>
            <w:tcBorders>
              <w:top w:val="single" w:sz="12" w:space="0" w:color="auto"/>
              <w:bottom w:val="single" w:sz="12" w:space="0" w:color="auto"/>
            </w:tcBorders>
            <w:shd w:val="clear" w:color="auto" w:fill="auto"/>
          </w:tcPr>
          <w:p w14:paraId="5095D488" w14:textId="77777777" w:rsidR="007476FE" w:rsidRPr="00F7497B" w:rsidRDefault="007476FE" w:rsidP="008127AB">
            <w:pPr>
              <w:suppressAutoHyphens w:val="0"/>
              <w:spacing w:before="40" w:after="40" w:line="220" w:lineRule="exact"/>
              <w:ind w:left="113" w:right="227"/>
              <w:rPr>
                <w:sz w:val="18"/>
              </w:rPr>
            </w:pPr>
            <w:r w:rsidRPr="00F7497B">
              <w:rPr>
                <w:sz w:val="18"/>
              </w:rPr>
              <w:t>1,250</w:t>
            </w:r>
          </w:p>
          <w:p w14:paraId="1F073CDA" w14:textId="77777777" w:rsidR="007476FE" w:rsidRPr="00F7497B" w:rsidRDefault="007476FE" w:rsidP="008127AB">
            <w:pPr>
              <w:suppressAutoHyphens w:val="0"/>
              <w:spacing w:before="40" w:after="40" w:line="220" w:lineRule="exact"/>
              <w:ind w:left="113" w:right="227"/>
              <w:rPr>
                <w:sz w:val="18"/>
              </w:rPr>
            </w:pPr>
            <w:r w:rsidRPr="00F7497B">
              <w:rPr>
                <w:sz w:val="18"/>
              </w:rPr>
              <w:t>2,000</w:t>
            </w:r>
          </w:p>
          <w:p w14:paraId="73B629B2" w14:textId="77777777" w:rsidR="007476FE" w:rsidRPr="00F7497B" w:rsidRDefault="007476FE" w:rsidP="008127AB">
            <w:pPr>
              <w:suppressAutoHyphens w:val="0"/>
              <w:spacing w:before="40" w:after="40" w:line="220" w:lineRule="exact"/>
              <w:ind w:left="113" w:right="227"/>
              <w:rPr>
                <w:sz w:val="18"/>
              </w:rPr>
            </w:pPr>
            <w:r w:rsidRPr="00F7497B">
              <w:rPr>
                <w:sz w:val="18"/>
              </w:rPr>
              <w:t>4,000</w:t>
            </w:r>
          </w:p>
          <w:p w14:paraId="2E6A7BD7" w14:textId="77777777" w:rsidR="007476FE" w:rsidRPr="00F7497B" w:rsidRDefault="007476FE" w:rsidP="008127AB">
            <w:pPr>
              <w:suppressAutoHyphens w:val="0"/>
              <w:spacing w:before="40" w:after="40" w:line="220" w:lineRule="exact"/>
              <w:ind w:left="113" w:right="227"/>
              <w:rPr>
                <w:sz w:val="18"/>
              </w:rPr>
            </w:pPr>
            <w:r w:rsidRPr="00F7497B">
              <w:rPr>
                <w:sz w:val="18"/>
              </w:rPr>
              <w:t>6,000</w:t>
            </w:r>
          </w:p>
          <w:p w14:paraId="461DA96B" w14:textId="77777777" w:rsidR="007476FE" w:rsidRPr="00F7497B" w:rsidRDefault="007476FE" w:rsidP="008127AB">
            <w:pPr>
              <w:suppressAutoHyphens w:val="0"/>
              <w:spacing w:before="40" w:after="40" w:line="220" w:lineRule="exact"/>
              <w:ind w:left="113" w:right="227"/>
              <w:rPr>
                <w:sz w:val="18"/>
              </w:rPr>
            </w:pPr>
            <w:r w:rsidRPr="00F7497B">
              <w:rPr>
                <w:sz w:val="18"/>
              </w:rPr>
              <w:t>8,000</w:t>
            </w:r>
          </w:p>
          <w:p w14:paraId="7AF93E31" w14:textId="77777777" w:rsidR="007476FE" w:rsidRPr="00F7497B" w:rsidRDefault="007476FE" w:rsidP="008127AB">
            <w:pPr>
              <w:suppressAutoHyphens w:val="0"/>
              <w:spacing w:before="40" w:after="40" w:line="220" w:lineRule="exact"/>
              <w:ind w:left="113" w:right="227"/>
              <w:rPr>
                <w:sz w:val="18"/>
              </w:rPr>
            </w:pPr>
            <w:r w:rsidRPr="00F7497B">
              <w:rPr>
                <w:sz w:val="18"/>
              </w:rPr>
              <w:t>10,000</w:t>
            </w:r>
          </w:p>
          <w:p w14:paraId="46D3D337" w14:textId="77777777" w:rsidR="007476FE" w:rsidRPr="00F7497B" w:rsidRDefault="007476FE" w:rsidP="008127AB">
            <w:pPr>
              <w:suppressAutoHyphens w:val="0"/>
              <w:spacing w:before="40" w:after="40" w:line="220" w:lineRule="exact"/>
              <w:ind w:left="113" w:right="227"/>
              <w:rPr>
                <w:sz w:val="18"/>
              </w:rPr>
            </w:pPr>
            <w:r w:rsidRPr="00F7497B">
              <w:rPr>
                <w:sz w:val="18"/>
              </w:rPr>
              <w:t>20,000</w:t>
            </w:r>
          </w:p>
          <w:p w14:paraId="475AB0BC" w14:textId="77777777" w:rsidR="007476FE" w:rsidRPr="00F7497B" w:rsidRDefault="007476FE" w:rsidP="008127AB">
            <w:pPr>
              <w:suppressAutoHyphens w:val="0"/>
              <w:spacing w:before="40" w:after="40" w:line="220" w:lineRule="exact"/>
              <w:ind w:left="113" w:right="227"/>
              <w:rPr>
                <w:sz w:val="18"/>
              </w:rPr>
            </w:pPr>
            <w:r w:rsidRPr="00F7497B">
              <w:rPr>
                <w:sz w:val="18"/>
              </w:rPr>
              <w:t>40,000</w:t>
            </w:r>
          </w:p>
          <w:p w14:paraId="7D3AE845" w14:textId="77777777" w:rsidR="007476FE" w:rsidRPr="00F7497B" w:rsidRDefault="007476FE" w:rsidP="008127AB">
            <w:pPr>
              <w:suppressAutoHyphens w:val="0"/>
              <w:spacing w:before="40" w:after="40" w:line="220" w:lineRule="exact"/>
              <w:ind w:left="113" w:right="227"/>
              <w:rPr>
                <w:sz w:val="18"/>
              </w:rPr>
            </w:pPr>
            <w:r w:rsidRPr="00F7497B">
              <w:rPr>
                <w:sz w:val="18"/>
              </w:rPr>
              <w:t>80,000</w:t>
            </w:r>
          </w:p>
          <w:p w14:paraId="57EDA650" w14:textId="77777777" w:rsidR="007476FE" w:rsidRPr="00F7497B" w:rsidRDefault="007476FE" w:rsidP="008127AB">
            <w:pPr>
              <w:suppressAutoHyphens w:val="0"/>
              <w:spacing w:before="40" w:after="40" w:line="220" w:lineRule="exact"/>
              <w:ind w:left="113" w:right="227"/>
              <w:rPr>
                <w:sz w:val="18"/>
              </w:rPr>
            </w:pPr>
            <w:r w:rsidRPr="00F7497B">
              <w:rPr>
                <w:sz w:val="18"/>
              </w:rPr>
              <w:t>100,000</w:t>
            </w:r>
          </w:p>
          <w:p w14:paraId="53121FA8" w14:textId="77777777" w:rsidR="007476FE" w:rsidRPr="00F7497B" w:rsidRDefault="007476FE" w:rsidP="008127AB">
            <w:pPr>
              <w:suppressAutoHyphens w:val="0"/>
              <w:spacing w:before="40" w:after="40" w:line="220" w:lineRule="exact"/>
              <w:ind w:left="113" w:right="227"/>
              <w:rPr>
                <w:sz w:val="18"/>
              </w:rPr>
            </w:pPr>
            <w:r w:rsidRPr="00F7497B">
              <w:rPr>
                <w:sz w:val="18"/>
              </w:rPr>
              <w:t>1,000,000</w:t>
            </w:r>
          </w:p>
        </w:tc>
        <w:tc>
          <w:tcPr>
            <w:tcW w:w="3098" w:type="dxa"/>
            <w:tcBorders>
              <w:top w:val="single" w:sz="12" w:space="0" w:color="auto"/>
              <w:bottom w:val="single" w:sz="12" w:space="0" w:color="auto"/>
            </w:tcBorders>
            <w:shd w:val="clear" w:color="auto" w:fill="auto"/>
            <w:vAlign w:val="bottom"/>
          </w:tcPr>
          <w:p w14:paraId="79554CA4"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1.68</w:t>
            </w:r>
          </w:p>
          <w:p w14:paraId="586A1CE6"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1.52</w:t>
            </w:r>
          </w:p>
          <w:p w14:paraId="79E37DFD"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1.37</w:t>
            </w:r>
          </w:p>
          <w:p w14:paraId="27655C55"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1.30</w:t>
            </w:r>
          </w:p>
          <w:p w14:paraId="7693E172"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1.26</w:t>
            </w:r>
          </w:p>
          <w:p w14:paraId="223CD7F0"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1.23</w:t>
            </w:r>
          </w:p>
          <w:p w14:paraId="1334E00B"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1.16</w:t>
            </w:r>
          </w:p>
          <w:p w14:paraId="6E83AEE8"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1.12</w:t>
            </w:r>
          </w:p>
          <w:p w14:paraId="4CD9DADD"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1.09</w:t>
            </w:r>
          </w:p>
          <w:p w14:paraId="5CAE2F5E"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1.08</w:t>
            </w:r>
          </w:p>
          <w:p w14:paraId="215C163F"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1.02</w:t>
            </w:r>
          </w:p>
        </w:tc>
        <w:tc>
          <w:tcPr>
            <w:tcW w:w="3098" w:type="dxa"/>
            <w:tcBorders>
              <w:top w:val="single" w:sz="12" w:space="0" w:color="auto"/>
              <w:bottom w:val="single" w:sz="12" w:space="0" w:color="auto"/>
            </w:tcBorders>
            <w:shd w:val="clear" w:color="auto" w:fill="auto"/>
            <w:vAlign w:val="bottom"/>
          </w:tcPr>
          <w:p w14:paraId="64CE345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7.91</w:t>
            </w:r>
          </w:p>
          <w:p w14:paraId="55BAFC6B"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7.61</w:t>
            </w:r>
          </w:p>
          <w:p w14:paraId="017276A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7.29</w:t>
            </w:r>
          </w:p>
          <w:p w14:paraId="1F3EC015"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7.15</w:t>
            </w:r>
          </w:p>
          <w:p w14:paraId="455BB02F"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7.06</w:t>
            </w:r>
          </w:p>
          <w:p w14:paraId="6982D626"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7.00</w:t>
            </w:r>
          </w:p>
          <w:p w14:paraId="5B5E5482"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6.85</w:t>
            </w:r>
          </w:p>
          <w:p w14:paraId="4CDCDDDC"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6.75</w:t>
            </w:r>
          </w:p>
          <w:p w14:paraId="50382A92"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6.68</w:t>
            </w:r>
          </w:p>
          <w:p w14:paraId="15C6013A"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6.65</w:t>
            </w:r>
          </w:p>
          <w:p w14:paraId="6829CDE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6.55</w:t>
            </w:r>
          </w:p>
        </w:tc>
      </w:tr>
    </w:tbl>
    <w:p w14:paraId="29581FC2" w14:textId="77777777" w:rsidR="007476FE" w:rsidRPr="00F7497B" w:rsidRDefault="007476FE" w:rsidP="007476FE"/>
    <w:p w14:paraId="34C714CB" w14:textId="77777777" w:rsidR="007476FE" w:rsidRPr="00F7497B" w:rsidRDefault="007476FE" w:rsidP="007476FE"/>
    <w:p w14:paraId="547575E1" w14:textId="77777777" w:rsidR="007476FE" w:rsidRPr="00F7497B" w:rsidRDefault="007476FE" w:rsidP="007476FE">
      <w:pPr>
        <w:sectPr w:rsidR="007476FE" w:rsidRPr="00F7497B" w:rsidSect="00346FFC">
          <w:headerReference w:type="even" r:id="rId43"/>
          <w:headerReference w:type="default" r:id="rId44"/>
          <w:footerReference w:type="even" r:id="rId45"/>
          <w:footerReference w:type="default" r:id="rId46"/>
          <w:headerReference w:type="first" r:id="rId47"/>
          <w:pgSz w:w="11907" w:h="16840" w:code="9"/>
          <w:pgMar w:top="1701" w:right="1134" w:bottom="2268" w:left="1134" w:header="1134" w:footer="1701" w:gutter="0"/>
          <w:cols w:space="720"/>
        </w:sectPr>
      </w:pPr>
    </w:p>
    <w:p w14:paraId="3938132D" w14:textId="77777777" w:rsidR="007476FE" w:rsidRPr="00F7497B" w:rsidRDefault="007476FE" w:rsidP="007476FE">
      <w:pPr>
        <w:pStyle w:val="HChG"/>
      </w:pPr>
      <w:r w:rsidRPr="00F7497B">
        <w:lastRenderedPageBreak/>
        <w:t>Annex 8</w:t>
      </w:r>
    </w:p>
    <w:p w14:paraId="37448867" w14:textId="77777777" w:rsidR="007476FE" w:rsidRPr="00F7497B" w:rsidRDefault="007476FE" w:rsidP="007476FE">
      <w:pPr>
        <w:pStyle w:val="HChG"/>
      </w:pPr>
      <w:r w:rsidRPr="00F7497B">
        <w:tab/>
      </w:r>
      <w:r w:rsidRPr="00F7497B">
        <w:tab/>
        <w:t>Minimum requirements for spot checks by the Type Approval Authority</w:t>
      </w:r>
    </w:p>
    <w:p w14:paraId="5B31B633" w14:textId="77777777" w:rsidR="007476FE" w:rsidRPr="00F7497B" w:rsidRDefault="007476FE" w:rsidP="007476FE">
      <w:pPr>
        <w:pStyle w:val="para0"/>
        <w:rPr>
          <w:lang w:val="en-US"/>
        </w:rPr>
      </w:pPr>
      <w:r w:rsidRPr="00F7497B">
        <w:rPr>
          <w:lang w:val="en-US"/>
        </w:rPr>
        <w:t>1.</w:t>
      </w:r>
      <w:r w:rsidRPr="00F7497B">
        <w:rPr>
          <w:lang w:val="en-US"/>
        </w:rPr>
        <w:tab/>
        <w:t>General</w:t>
      </w:r>
    </w:p>
    <w:p w14:paraId="1D27BA1E" w14:textId="77777777"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filament </w:t>
      </w:r>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14:paraId="181BC07B" w14:textId="77777777" w:rsidR="007476FE" w:rsidRPr="00EE4818" w:rsidRDefault="007476FE" w:rsidP="007476FE">
      <w:pPr>
        <w:pStyle w:val="para0"/>
        <w:rPr>
          <w:lang w:val="en-US"/>
        </w:rPr>
      </w:pPr>
      <w:r w:rsidRPr="00EE4818">
        <w:rPr>
          <w:lang w:val="en-US"/>
        </w:rPr>
        <w:t>2.</w:t>
      </w:r>
      <w:r w:rsidRPr="00EE4818">
        <w:rPr>
          <w:lang w:val="en-US"/>
        </w:rPr>
        <w:tab/>
        <w:t xml:space="preserve">The conformity of mass-produced filament </w:t>
      </w:r>
      <w:r w:rsidRPr="00EE4818">
        <w:rPr>
          <w:lang w:val="en-GB"/>
        </w:rPr>
        <w:t>light sources</w:t>
      </w:r>
      <w:r w:rsidRPr="00EE4818">
        <w:rPr>
          <w:bCs/>
          <w:lang w:val="en-US"/>
        </w:rPr>
        <w:t xml:space="preserve"> </w:t>
      </w:r>
      <w:r w:rsidRPr="00EE4818">
        <w:rPr>
          <w:lang w:val="en-US"/>
        </w:rPr>
        <w:t>shall not be contested if the results are in agreement with Annex 9 to this Regulation.</w:t>
      </w:r>
    </w:p>
    <w:p w14:paraId="7BB3EF45" w14:textId="77777777" w:rsidR="007476FE" w:rsidRPr="00EE4818" w:rsidRDefault="007476FE" w:rsidP="007476FE">
      <w:pPr>
        <w:pStyle w:val="para0"/>
        <w:rPr>
          <w:lang w:val="en-US"/>
        </w:rPr>
      </w:pPr>
      <w:r w:rsidRPr="00EE4818">
        <w:rPr>
          <w:lang w:val="en-US"/>
        </w:rPr>
        <w:t>3.</w:t>
      </w:r>
      <w:r w:rsidRPr="00EE4818">
        <w:rPr>
          <w:lang w:val="en-US"/>
        </w:rPr>
        <w:tab/>
        <w:t>Conformity shall be contested and the manufacturer requested to make the production meet the requirements if the results are not in agreement with Annex 9 to this Regulation.</w:t>
      </w:r>
    </w:p>
    <w:p w14:paraId="40EF19EF" w14:textId="77777777" w:rsidR="007476FE" w:rsidRPr="00F7497B" w:rsidRDefault="007476FE" w:rsidP="007476FE">
      <w:pPr>
        <w:pStyle w:val="para0"/>
        <w:rPr>
          <w:lang w:val="en-US"/>
        </w:rPr>
      </w:pPr>
      <w:r w:rsidRPr="00EE4818">
        <w:rPr>
          <w:lang w:val="en-US"/>
        </w:rPr>
        <w:t>4.</w:t>
      </w:r>
      <w:r w:rsidRPr="00EE4818">
        <w:rPr>
          <w:lang w:val="en-US"/>
        </w:rPr>
        <w:tab/>
        <w:t xml:space="preserve">If paragraph 3 of this annex is applied, a further sample of 250 filament </w:t>
      </w:r>
      <w:r w:rsidRPr="00EE4818">
        <w:rPr>
          <w:lang w:val="en-GB"/>
        </w:rPr>
        <w:t>light sources</w:t>
      </w:r>
      <w:r w:rsidRPr="00EE4818">
        <w:rPr>
          <w:lang w:val="en-US"/>
        </w:rPr>
        <w:t>, sele</w:t>
      </w:r>
      <w:r w:rsidRPr="00F7497B">
        <w:rPr>
          <w:lang w:val="en-US"/>
        </w:rPr>
        <w:t>cted at random from a recent production run, shall be taken within two months.</w:t>
      </w:r>
    </w:p>
    <w:p w14:paraId="2FC2C702" w14:textId="77777777" w:rsidR="007476FE" w:rsidRPr="00F7497B" w:rsidRDefault="007476FE" w:rsidP="007476FE">
      <w:pPr>
        <w:pStyle w:val="para0"/>
        <w:rPr>
          <w:lang w:val="en-US"/>
        </w:rPr>
      </w:pPr>
    </w:p>
    <w:p w14:paraId="5E5961C1" w14:textId="77777777" w:rsidR="007476FE" w:rsidRPr="00F7497B" w:rsidRDefault="007476FE" w:rsidP="007476FE">
      <w:pPr>
        <w:sectPr w:rsidR="007476FE" w:rsidRPr="00F7497B" w:rsidSect="00173C8D">
          <w:headerReference w:type="even" r:id="rId48"/>
          <w:headerReference w:type="default" r:id="rId49"/>
          <w:footerReference w:type="default" r:id="rId50"/>
          <w:headerReference w:type="first" r:id="rId51"/>
          <w:pgSz w:w="11907" w:h="16840" w:code="9"/>
          <w:pgMar w:top="1701" w:right="1134" w:bottom="2268" w:left="1134" w:header="1134" w:footer="1701" w:gutter="0"/>
          <w:cols w:space="720"/>
        </w:sectPr>
      </w:pPr>
    </w:p>
    <w:p w14:paraId="260814A3" w14:textId="77777777" w:rsidR="007476FE" w:rsidRPr="00F7497B" w:rsidRDefault="007476FE" w:rsidP="007476FE">
      <w:pPr>
        <w:pStyle w:val="HChG"/>
      </w:pPr>
      <w:r w:rsidRPr="00F7497B">
        <w:lastRenderedPageBreak/>
        <w:t>Annex 9</w:t>
      </w:r>
    </w:p>
    <w:p w14:paraId="1F0C7DCB" w14:textId="77777777" w:rsidR="007476FE" w:rsidRPr="00F7497B" w:rsidRDefault="007476FE" w:rsidP="007476FE">
      <w:pPr>
        <w:pStyle w:val="HChG"/>
      </w:pPr>
      <w:r w:rsidRPr="00F7497B">
        <w:tab/>
      </w:r>
      <w:r w:rsidRPr="00F7497B">
        <w:tab/>
        <w:t>Compliance approved by spot check</w:t>
      </w:r>
    </w:p>
    <w:p w14:paraId="3D42A0A6" w14:textId="77777777" w:rsidR="007476FE" w:rsidRPr="00F7497B" w:rsidRDefault="007476FE" w:rsidP="007476FE">
      <w:pPr>
        <w:pStyle w:val="Bloc2cm"/>
        <w:rPr>
          <w:lang w:val="en-US"/>
        </w:rPr>
      </w:pPr>
      <w:r w:rsidRPr="00F7497B">
        <w:rPr>
          <w:lang w:val="en-US"/>
        </w:rPr>
        <w:t xml:space="preserve">Compliance approved or disapproved shall be decided according to the values in Table 1.  For each grouping of characteristics filament </w:t>
      </w:r>
      <w:r w:rsidRPr="00EE4818">
        <w:rPr>
          <w:lang w:val="en-GB"/>
        </w:rPr>
        <w:t>light sources</w:t>
      </w:r>
      <w:r w:rsidRPr="00F7497B">
        <w:rPr>
          <w:bCs/>
          <w:lang w:val="en-US"/>
        </w:rPr>
        <w:t xml:space="preserve"> </w:t>
      </w:r>
      <w:r w:rsidRPr="00F7497B">
        <w:rPr>
          <w:lang w:val="en-US"/>
        </w:rPr>
        <w:t>shall be either accepted or rejected according to the values in Table 1.*</w:t>
      </w:r>
    </w:p>
    <w:p w14:paraId="4019DA38" w14:textId="77777777" w:rsidR="007476FE" w:rsidRPr="00F7497B" w:rsidRDefault="007476FE" w:rsidP="00173C8D">
      <w:pPr>
        <w:pStyle w:val="Heading1"/>
      </w:pPr>
      <w:r w:rsidRPr="00F7497B">
        <w:t>Table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5"/>
        <w:gridCol w:w="1081"/>
        <w:gridCol w:w="1081"/>
        <w:gridCol w:w="1081"/>
        <w:gridCol w:w="1082"/>
      </w:tblGrid>
      <w:tr w:rsidR="007476FE" w:rsidRPr="00F7497B" w14:paraId="31F52146" w14:textId="77777777" w:rsidTr="008127AB">
        <w:trPr>
          <w:cantSplit/>
          <w:trHeight w:val="377"/>
          <w:tblHeader/>
        </w:trPr>
        <w:tc>
          <w:tcPr>
            <w:tcW w:w="3045" w:type="dxa"/>
            <w:tcBorders>
              <w:bottom w:val="nil"/>
            </w:tcBorders>
            <w:shd w:val="clear" w:color="auto" w:fill="auto"/>
            <w:vAlign w:val="bottom"/>
          </w:tcPr>
          <w:p w14:paraId="3AD56EFC" w14:textId="77777777" w:rsidR="007476FE" w:rsidRPr="00F7497B" w:rsidRDefault="007476FE" w:rsidP="00173C8D">
            <w:pPr>
              <w:suppressAutoHyphens w:val="0"/>
              <w:spacing w:before="80" w:after="80" w:line="200" w:lineRule="exact"/>
              <w:ind w:left="113" w:right="113"/>
              <w:rPr>
                <w:i/>
                <w:sz w:val="16"/>
              </w:rPr>
            </w:pPr>
          </w:p>
        </w:tc>
        <w:tc>
          <w:tcPr>
            <w:tcW w:w="2162" w:type="dxa"/>
            <w:gridSpan w:val="2"/>
            <w:shd w:val="clear" w:color="auto" w:fill="auto"/>
            <w:vAlign w:val="bottom"/>
          </w:tcPr>
          <w:p w14:paraId="290F8ED1"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1 %**</w:t>
            </w:r>
          </w:p>
        </w:tc>
        <w:tc>
          <w:tcPr>
            <w:tcW w:w="2163" w:type="dxa"/>
            <w:gridSpan w:val="2"/>
            <w:shd w:val="clear" w:color="auto" w:fill="auto"/>
            <w:vAlign w:val="bottom"/>
          </w:tcPr>
          <w:p w14:paraId="54E6B686"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6.5 %**</w:t>
            </w:r>
          </w:p>
        </w:tc>
      </w:tr>
      <w:tr w:rsidR="00F7497B" w:rsidRPr="00F7497B" w14:paraId="517A3C18" w14:textId="77777777" w:rsidTr="00F7497B">
        <w:trPr>
          <w:cantSplit/>
          <w:trHeight w:val="366"/>
        </w:trPr>
        <w:tc>
          <w:tcPr>
            <w:tcW w:w="3045" w:type="dxa"/>
            <w:tcBorders>
              <w:top w:val="nil"/>
              <w:bottom w:val="single" w:sz="12" w:space="0" w:color="auto"/>
            </w:tcBorders>
            <w:shd w:val="clear" w:color="auto" w:fill="auto"/>
          </w:tcPr>
          <w:p w14:paraId="240A582B" w14:textId="77777777" w:rsidR="007476FE" w:rsidRPr="00F7497B" w:rsidRDefault="007476FE" w:rsidP="00173C8D">
            <w:pPr>
              <w:suppressAutoHyphens w:val="0"/>
              <w:spacing w:before="80" w:after="80" w:line="200" w:lineRule="exact"/>
              <w:ind w:left="113" w:right="113"/>
            </w:pPr>
          </w:p>
        </w:tc>
        <w:tc>
          <w:tcPr>
            <w:tcW w:w="1081" w:type="dxa"/>
            <w:tcBorders>
              <w:bottom w:val="single" w:sz="12" w:space="0" w:color="auto"/>
            </w:tcBorders>
            <w:shd w:val="clear" w:color="auto" w:fill="auto"/>
          </w:tcPr>
          <w:p w14:paraId="3BE52604"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1" w:type="dxa"/>
            <w:tcBorders>
              <w:bottom w:val="single" w:sz="12" w:space="0" w:color="auto"/>
            </w:tcBorders>
            <w:shd w:val="clear" w:color="auto" w:fill="auto"/>
          </w:tcPr>
          <w:p w14:paraId="60F02A5D"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c>
          <w:tcPr>
            <w:tcW w:w="1081" w:type="dxa"/>
            <w:tcBorders>
              <w:bottom w:val="single" w:sz="12" w:space="0" w:color="auto"/>
            </w:tcBorders>
            <w:shd w:val="clear" w:color="auto" w:fill="auto"/>
          </w:tcPr>
          <w:p w14:paraId="7896137D"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2" w:type="dxa"/>
            <w:tcBorders>
              <w:bottom w:val="single" w:sz="12" w:space="0" w:color="auto"/>
            </w:tcBorders>
            <w:shd w:val="clear" w:color="auto" w:fill="auto"/>
          </w:tcPr>
          <w:p w14:paraId="30769D38"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r>
      <w:tr w:rsidR="00F7497B" w:rsidRPr="00F7497B" w14:paraId="38A76758" w14:textId="77777777" w:rsidTr="00173C8D">
        <w:trPr>
          <w:cantSplit/>
        </w:trPr>
        <w:tc>
          <w:tcPr>
            <w:tcW w:w="3045" w:type="dxa"/>
            <w:tcBorders>
              <w:top w:val="single" w:sz="12" w:space="0" w:color="auto"/>
              <w:bottom w:val="single" w:sz="12" w:space="0" w:color="auto"/>
            </w:tcBorders>
            <w:shd w:val="clear" w:color="auto" w:fill="auto"/>
          </w:tcPr>
          <w:p w14:paraId="59603AE3" w14:textId="77777777" w:rsidR="007476FE" w:rsidRPr="00F7497B" w:rsidRDefault="007476FE" w:rsidP="008127AB">
            <w:pPr>
              <w:suppressAutoHyphens w:val="0"/>
              <w:spacing w:before="40" w:after="120" w:line="220" w:lineRule="exact"/>
              <w:ind w:left="113" w:right="113"/>
            </w:pPr>
            <w:r w:rsidRPr="00F7497B">
              <w:t>First sample size: 125</w:t>
            </w:r>
          </w:p>
          <w:p w14:paraId="5BBFEBF5" w14:textId="77777777" w:rsidR="007476FE" w:rsidRPr="00F7497B" w:rsidRDefault="007476FE" w:rsidP="008127AB">
            <w:pPr>
              <w:suppressAutoHyphens w:val="0"/>
              <w:spacing w:before="40" w:after="120" w:line="220" w:lineRule="exact"/>
              <w:ind w:left="113" w:right="113"/>
            </w:pPr>
            <w:r w:rsidRPr="00F7497B">
              <w:t>If the number of non-conforming units is greater than 2 (11) and less than 5 (16) take a second sample size of 125 and assess the 250</w:t>
            </w:r>
          </w:p>
        </w:tc>
        <w:tc>
          <w:tcPr>
            <w:tcW w:w="1081" w:type="dxa"/>
            <w:tcBorders>
              <w:top w:val="single" w:sz="12" w:space="0" w:color="auto"/>
              <w:bottom w:val="single" w:sz="12" w:space="0" w:color="auto"/>
            </w:tcBorders>
            <w:shd w:val="clear" w:color="auto" w:fill="auto"/>
          </w:tcPr>
          <w:p w14:paraId="6CCBF982" w14:textId="77777777" w:rsidR="007476FE" w:rsidRPr="00F7497B" w:rsidRDefault="007476FE" w:rsidP="008127AB">
            <w:pPr>
              <w:suppressAutoHyphens w:val="0"/>
              <w:spacing w:before="40" w:after="120" w:line="220" w:lineRule="exact"/>
              <w:ind w:left="113" w:right="113"/>
              <w:jc w:val="center"/>
            </w:pPr>
            <w:r w:rsidRPr="00F7497B">
              <w:t>2</w:t>
            </w:r>
          </w:p>
          <w:p w14:paraId="682FD275" w14:textId="77777777" w:rsidR="007476FE" w:rsidRPr="00F7497B" w:rsidRDefault="007476FE" w:rsidP="008127AB">
            <w:pPr>
              <w:suppressAutoHyphens w:val="0"/>
              <w:spacing w:before="40" w:after="120" w:line="220" w:lineRule="exact"/>
              <w:ind w:left="113" w:right="113"/>
              <w:jc w:val="center"/>
            </w:pPr>
            <w:r w:rsidRPr="00F7497B">
              <w:t>6</w:t>
            </w:r>
          </w:p>
        </w:tc>
        <w:tc>
          <w:tcPr>
            <w:tcW w:w="1081" w:type="dxa"/>
            <w:tcBorders>
              <w:top w:val="single" w:sz="12" w:space="0" w:color="auto"/>
              <w:bottom w:val="single" w:sz="12" w:space="0" w:color="auto"/>
            </w:tcBorders>
            <w:shd w:val="clear" w:color="auto" w:fill="auto"/>
          </w:tcPr>
          <w:p w14:paraId="0DA9B171" w14:textId="77777777" w:rsidR="007476FE" w:rsidRPr="00F7497B" w:rsidRDefault="007476FE" w:rsidP="008127AB">
            <w:pPr>
              <w:suppressAutoHyphens w:val="0"/>
              <w:spacing w:before="40" w:after="120" w:line="220" w:lineRule="exact"/>
              <w:ind w:left="113" w:right="113"/>
              <w:jc w:val="center"/>
            </w:pPr>
            <w:r w:rsidRPr="00F7497B">
              <w:t>5</w:t>
            </w:r>
          </w:p>
          <w:p w14:paraId="4208F4D9" w14:textId="77777777" w:rsidR="007476FE" w:rsidRPr="00F7497B" w:rsidRDefault="007476FE" w:rsidP="008127AB">
            <w:pPr>
              <w:suppressAutoHyphens w:val="0"/>
              <w:spacing w:before="40" w:after="120" w:line="220" w:lineRule="exact"/>
              <w:ind w:left="113" w:right="113"/>
              <w:jc w:val="center"/>
            </w:pPr>
            <w:r w:rsidRPr="00F7497B">
              <w:t>7</w:t>
            </w:r>
          </w:p>
        </w:tc>
        <w:tc>
          <w:tcPr>
            <w:tcW w:w="1081" w:type="dxa"/>
            <w:tcBorders>
              <w:top w:val="single" w:sz="12" w:space="0" w:color="auto"/>
              <w:bottom w:val="single" w:sz="12" w:space="0" w:color="auto"/>
            </w:tcBorders>
            <w:shd w:val="clear" w:color="auto" w:fill="auto"/>
          </w:tcPr>
          <w:p w14:paraId="6CA5F688" w14:textId="77777777" w:rsidR="007476FE" w:rsidRPr="00F7497B" w:rsidRDefault="007476FE" w:rsidP="008127AB">
            <w:pPr>
              <w:suppressAutoHyphens w:val="0"/>
              <w:spacing w:before="40" w:after="120" w:line="220" w:lineRule="exact"/>
              <w:ind w:left="113" w:right="113"/>
              <w:jc w:val="center"/>
            </w:pPr>
            <w:r w:rsidRPr="00F7497B">
              <w:t>11</w:t>
            </w:r>
          </w:p>
          <w:p w14:paraId="35EFA71C" w14:textId="77777777" w:rsidR="007476FE" w:rsidRPr="00F7497B" w:rsidRDefault="007476FE" w:rsidP="008127AB">
            <w:pPr>
              <w:suppressAutoHyphens w:val="0"/>
              <w:spacing w:before="40" w:after="120" w:line="220" w:lineRule="exact"/>
              <w:ind w:left="113" w:right="113"/>
              <w:jc w:val="center"/>
            </w:pPr>
            <w:r w:rsidRPr="00F7497B">
              <w:t>26</w:t>
            </w:r>
          </w:p>
        </w:tc>
        <w:tc>
          <w:tcPr>
            <w:tcW w:w="1082" w:type="dxa"/>
            <w:tcBorders>
              <w:top w:val="single" w:sz="12" w:space="0" w:color="auto"/>
              <w:bottom w:val="single" w:sz="12" w:space="0" w:color="auto"/>
            </w:tcBorders>
            <w:shd w:val="clear" w:color="auto" w:fill="auto"/>
          </w:tcPr>
          <w:p w14:paraId="45EA9FA2" w14:textId="77777777" w:rsidR="007476FE" w:rsidRPr="00F7497B" w:rsidRDefault="007476FE" w:rsidP="008127AB">
            <w:pPr>
              <w:suppressAutoHyphens w:val="0"/>
              <w:spacing w:before="40" w:after="120" w:line="220" w:lineRule="exact"/>
              <w:ind w:left="113" w:right="113"/>
              <w:jc w:val="center"/>
            </w:pPr>
            <w:r w:rsidRPr="00F7497B">
              <w:t>16</w:t>
            </w:r>
          </w:p>
          <w:p w14:paraId="54FAE81C" w14:textId="77777777" w:rsidR="007476FE" w:rsidRPr="00F7497B" w:rsidRDefault="007476FE" w:rsidP="008127AB">
            <w:pPr>
              <w:suppressAutoHyphens w:val="0"/>
              <w:spacing w:before="40" w:after="120" w:line="220" w:lineRule="exact"/>
              <w:ind w:left="113" w:right="113"/>
              <w:jc w:val="center"/>
            </w:pPr>
            <w:r w:rsidRPr="00F7497B">
              <w:t>27</w:t>
            </w:r>
          </w:p>
        </w:tc>
      </w:tr>
      <w:tr w:rsidR="00173C8D" w:rsidRPr="00F7497B" w14:paraId="60760BF9" w14:textId="77777777" w:rsidTr="00981421">
        <w:trPr>
          <w:cantSplit/>
        </w:trPr>
        <w:tc>
          <w:tcPr>
            <w:tcW w:w="7370" w:type="dxa"/>
            <w:gridSpan w:val="5"/>
            <w:tcBorders>
              <w:top w:val="single" w:sz="12" w:space="0" w:color="auto"/>
              <w:left w:val="nil"/>
              <w:bottom w:val="nil"/>
              <w:right w:val="nil"/>
            </w:tcBorders>
            <w:shd w:val="clear" w:color="auto" w:fill="auto"/>
          </w:tcPr>
          <w:p w14:paraId="09346766" w14:textId="77777777" w:rsidR="00173C8D" w:rsidRPr="00173C8D" w:rsidRDefault="00173C8D" w:rsidP="00173C8D">
            <w:pPr>
              <w:suppressAutoHyphens w:val="0"/>
              <w:spacing w:before="40" w:line="220" w:lineRule="exact"/>
              <w:ind w:left="113" w:right="113"/>
              <w:rPr>
                <w:sz w:val="18"/>
                <w:szCs w:val="18"/>
              </w:rPr>
            </w:pPr>
            <w:r w:rsidRPr="00173C8D">
              <w:rPr>
                <w:sz w:val="18"/>
                <w:szCs w:val="18"/>
              </w:rPr>
              <w:t>*</w:t>
            </w:r>
            <w:r w:rsidRPr="00173C8D">
              <w:rPr>
                <w:sz w:val="18"/>
                <w:szCs w:val="18"/>
              </w:rPr>
              <w:tab/>
              <w:t>The proposed scheme is designed to assess the compliance of filament light sources</w:t>
            </w:r>
            <w:r w:rsidRPr="00173C8D">
              <w:rPr>
                <w:bCs/>
                <w:sz w:val="18"/>
                <w:szCs w:val="18"/>
                <w:lang w:val="en-US"/>
              </w:rPr>
              <w:t xml:space="preserve"> </w:t>
            </w:r>
            <w:r w:rsidRPr="00173C8D">
              <w:rPr>
                <w:sz w:val="18"/>
                <w:szCs w:val="18"/>
              </w:rPr>
              <w:t>to an acceptance level of non-compliance of 1 per cent and 6.5 per cent respectively and is based on the Double Sampling Plan for Normal Inspection in IEC Publication 60410: Sampling Plans and Procedures for Inspection by Attributes.</w:t>
            </w:r>
          </w:p>
          <w:p w14:paraId="3A6F7205" w14:textId="77777777" w:rsidR="00173C8D" w:rsidRPr="00F7497B" w:rsidRDefault="00173C8D" w:rsidP="00173C8D">
            <w:pPr>
              <w:suppressAutoHyphens w:val="0"/>
              <w:spacing w:before="40" w:after="120" w:line="220" w:lineRule="exact"/>
              <w:ind w:left="113" w:right="113"/>
            </w:pPr>
            <w:r w:rsidRPr="00173C8D">
              <w:rPr>
                <w:sz w:val="18"/>
                <w:szCs w:val="18"/>
              </w:rPr>
              <w:t>**</w:t>
            </w:r>
            <w:r w:rsidRPr="00173C8D">
              <w:rPr>
                <w:sz w:val="18"/>
                <w:szCs w:val="18"/>
              </w:rPr>
              <w:tab/>
              <w:t>The filament light sources</w:t>
            </w:r>
            <w:r w:rsidRPr="00173C8D">
              <w:rPr>
                <w:bCs/>
                <w:sz w:val="18"/>
                <w:szCs w:val="18"/>
                <w:lang w:val="en-US"/>
              </w:rPr>
              <w:t xml:space="preserve"> </w:t>
            </w:r>
            <w:r w:rsidRPr="00173C8D">
              <w:rPr>
                <w:sz w:val="18"/>
                <w:szCs w:val="18"/>
              </w:rPr>
              <w:t>shall be inspected and test results recorded following the grouping of characteristics as listed in Annex 7, Table 1.</w:t>
            </w:r>
          </w:p>
        </w:tc>
      </w:tr>
    </w:tbl>
    <w:p w14:paraId="2BB62759" w14:textId="77777777" w:rsidR="00E122D2" w:rsidRDefault="00E122D2" w:rsidP="00E122D2">
      <w:pPr>
        <w:pStyle w:val="SingleTxtG"/>
        <w:jc w:val="right"/>
      </w:pPr>
      <w:r>
        <w:t>"</w:t>
      </w:r>
    </w:p>
    <w:p w14:paraId="06105DA6" w14:textId="5CA155AE" w:rsidR="002F0860" w:rsidRPr="00502D06" w:rsidRDefault="00502D06" w:rsidP="00502D06">
      <w:pPr>
        <w:pStyle w:val="endnotetable"/>
        <w:spacing w:before="240" w:line="240" w:lineRule="atLeast"/>
        <w:ind w:firstLine="0"/>
        <w:jc w:val="center"/>
        <w:rPr>
          <w:u w:val="single"/>
        </w:rPr>
      </w:pPr>
      <w:r>
        <w:rPr>
          <w:u w:val="single"/>
        </w:rPr>
        <w:tab/>
      </w:r>
      <w:r>
        <w:rPr>
          <w:u w:val="single"/>
        </w:rPr>
        <w:tab/>
      </w:r>
      <w:r>
        <w:rPr>
          <w:u w:val="single"/>
        </w:rPr>
        <w:tab/>
      </w:r>
      <w:r>
        <w:rPr>
          <w:u w:val="single"/>
        </w:rPr>
        <w:tab/>
      </w:r>
    </w:p>
    <w:sectPr w:rsidR="002F0860" w:rsidRPr="00502D06" w:rsidSect="00173C8D">
      <w:headerReference w:type="even" r:id="rId52"/>
      <w:headerReference w:type="default" r:id="rId53"/>
      <w:footerReference w:type="default" r:id="rId54"/>
      <w:headerReference w:type="first" r:id="rId5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CEA1" w14:textId="77777777" w:rsidR="00BE0BFE" w:rsidRDefault="00BE0BFE"/>
  </w:endnote>
  <w:endnote w:type="continuationSeparator" w:id="0">
    <w:p w14:paraId="0F990DDC" w14:textId="77777777" w:rsidR="00BE0BFE" w:rsidRDefault="00BE0BFE"/>
  </w:endnote>
  <w:endnote w:type="continuationNotice" w:id="1">
    <w:p w14:paraId="361DE918" w14:textId="77777777" w:rsidR="00BE0BFE" w:rsidRDefault="00BE0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EC78" w14:textId="135F6696" w:rsidR="00BE0BFE" w:rsidRDefault="00BE0BFE">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D83474">
      <w:rPr>
        <w:b/>
        <w:noProof/>
        <w:sz w:val="18"/>
      </w:rPr>
      <w:t>12</w:t>
    </w:r>
    <w:r w:rsidRPr="00A330CE">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E9DA" w14:textId="356CFFC0" w:rsidR="00BE0BFE" w:rsidRPr="00A330CE" w:rsidRDefault="00BE0BF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D83474">
      <w:rPr>
        <w:b/>
        <w:noProof/>
        <w:sz w:val="18"/>
      </w:rPr>
      <w:t>25</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D69" w14:textId="7C99368F" w:rsidR="00BE0BFE" w:rsidRDefault="00BE0BFE" w:rsidP="005821FD">
    <w:pPr>
      <w:pStyle w:val="Footer"/>
      <w:tabs>
        <w:tab w:val="right" w:pos="9638"/>
      </w:tabs>
      <w:jc w:val="right"/>
    </w:pPr>
    <w:r>
      <w:rPr>
        <w:rStyle w:val="PageNumber"/>
      </w:rPr>
      <w:fldChar w:fldCharType="begin"/>
    </w:r>
    <w:r>
      <w:rPr>
        <w:rStyle w:val="PageNumber"/>
      </w:rPr>
      <w:instrText xml:space="preserve"> PAGE </w:instrText>
    </w:r>
    <w:r>
      <w:rPr>
        <w:rStyle w:val="PageNumber"/>
      </w:rPr>
      <w:fldChar w:fldCharType="separate"/>
    </w:r>
    <w:r w:rsidR="00D83474">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96A5" w14:textId="1645C27A" w:rsidR="00BE0BFE" w:rsidRPr="007B4C72" w:rsidRDefault="00BE0BFE" w:rsidP="001043E5">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sidR="00D83474">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791F" w14:textId="4E62824B" w:rsidR="00BE0BFE" w:rsidRPr="00415212" w:rsidRDefault="00BE0BFE"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sidR="00D83474">
      <w:rPr>
        <w:rStyle w:val="PageNumber"/>
        <w:noProof/>
      </w:rPr>
      <w:t>18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9680" w14:textId="6767A812" w:rsidR="00BE0BFE" w:rsidRPr="007B4C72" w:rsidRDefault="00BE0BFE" w:rsidP="005821FD">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sidR="00D83474">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20C1" w14:textId="314901DC" w:rsidR="00BE0BFE" w:rsidRPr="004A7D29" w:rsidRDefault="00BE0BFE"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D83474">
      <w:rPr>
        <w:rStyle w:val="PageNumber"/>
        <w:noProof/>
      </w:rPr>
      <w:t>19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5203" w14:textId="080EFF09" w:rsidR="00BE0BFE" w:rsidRPr="00E8099C" w:rsidRDefault="00BE0BFE"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sidR="00D83474">
      <w:rPr>
        <w:rStyle w:val="PageNumber"/>
        <w:noProof/>
      </w:rPr>
      <w:t>20</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816F" w14:textId="2EA2223D" w:rsidR="00BE0BFE" w:rsidRPr="004A7D29" w:rsidRDefault="00BE0BFE"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D83474">
      <w:rPr>
        <w:rStyle w:val="PageNumber"/>
        <w:noProof/>
      </w:rPr>
      <w:t>23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C4EF" w14:textId="363CC63E" w:rsidR="00BE0BFE" w:rsidRPr="004A7D29" w:rsidRDefault="00BE0BFE"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F66222">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C8DC1" w14:textId="77777777" w:rsidR="00BE0BFE" w:rsidRPr="000B175B" w:rsidRDefault="00BE0BFE" w:rsidP="000B175B">
      <w:pPr>
        <w:tabs>
          <w:tab w:val="right" w:pos="2155"/>
        </w:tabs>
        <w:spacing w:after="80"/>
        <w:ind w:left="680"/>
        <w:rPr>
          <w:u w:val="single"/>
        </w:rPr>
      </w:pPr>
      <w:r>
        <w:rPr>
          <w:u w:val="single"/>
        </w:rPr>
        <w:tab/>
      </w:r>
    </w:p>
  </w:footnote>
  <w:footnote w:type="continuationSeparator" w:id="0">
    <w:p w14:paraId="71566B36" w14:textId="77777777" w:rsidR="00BE0BFE" w:rsidRPr="00FC68B7" w:rsidRDefault="00BE0BFE" w:rsidP="00FC68B7">
      <w:pPr>
        <w:tabs>
          <w:tab w:val="left" w:pos="2155"/>
        </w:tabs>
        <w:spacing w:after="80"/>
        <w:ind w:left="680"/>
        <w:rPr>
          <w:u w:val="single"/>
        </w:rPr>
      </w:pPr>
      <w:r>
        <w:rPr>
          <w:u w:val="single"/>
        </w:rPr>
        <w:tab/>
      </w:r>
    </w:p>
  </w:footnote>
  <w:footnote w:type="continuationNotice" w:id="1">
    <w:p w14:paraId="310D5424" w14:textId="77777777" w:rsidR="00BE0BFE" w:rsidRDefault="00BE0BFE"/>
  </w:footnote>
  <w:footnote w:id="2">
    <w:p w14:paraId="32351F22" w14:textId="77777777" w:rsidR="00E07080" w:rsidRPr="00E53330" w:rsidRDefault="00E07080" w:rsidP="00E07080">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3AF83531" w14:textId="748721EE" w:rsidR="003829E8" w:rsidRPr="003829E8" w:rsidRDefault="003829E8">
      <w:pPr>
        <w:pStyle w:val="FootnoteText"/>
        <w:rPr>
          <w:lang w:val="en-US"/>
        </w:rPr>
      </w:pPr>
      <w:r>
        <w:tab/>
      </w:r>
      <w:r>
        <w:rPr>
          <w:rStyle w:val="FootnoteReference"/>
        </w:rPr>
        <w:t>**</w:t>
      </w:r>
      <w:r w:rsidR="00F57A9F">
        <w:tab/>
      </w:r>
      <w:r>
        <w:rPr>
          <w:lang w:val="en-US"/>
        </w:rPr>
        <w:t xml:space="preserve">Page numbers will be inserted at a later stage. </w:t>
      </w:r>
    </w:p>
  </w:footnote>
  <w:footnote w:id="4">
    <w:p w14:paraId="5F1D6A79" w14:textId="77777777" w:rsidR="00BE0BFE" w:rsidRPr="00824F84" w:rsidRDefault="00BE0BFE" w:rsidP="007476FE">
      <w:pPr>
        <w:pStyle w:val="FootnoteText"/>
        <w:widowControl w:val="0"/>
        <w:tabs>
          <w:tab w:val="clear" w:pos="1021"/>
          <w:tab w:val="right" w:pos="1020"/>
        </w:tabs>
        <w:rPr>
          <w:lang w:val="en-US"/>
        </w:rPr>
      </w:pPr>
      <w:r>
        <w:tab/>
      </w:r>
      <w:r>
        <w:rPr>
          <w:rStyle w:val="FootnoteReference"/>
        </w:rPr>
        <w:footnoteRef/>
      </w:r>
      <w:r>
        <w:tab/>
      </w:r>
      <w:r w:rsidRPr="00432419">
        <w:rPr>
          <w:bCs/>
          <w:lang w:val="en-US"/>
        </w:rPr>
        <w:t xml:space="preserve">A selective-yellow bulb or an additional selective-yellow outer bulb, solely intended to change the colour but not the other characteristics </w:t>
      </w:r>
      <w:r w:rsidRPr="00F7497B">
        <w:rPr>
          <w:bCs/>
          <w:lang w:val="en-US"/>
        </w:rPr>
        <w:t xml:space="preserve">of a filament </w:t>
      </w:r>
      <w:r w:rsidRPr="00824F84">
        <w:t>light source</w:t>
      </w:r>
      <w:r w:rsidRPr="00F7497B">
        <w:rPr>
          <w:bCs/>
          <w:lang w:val="en-US"/>
        </w:rPr>
        <w:t xml:space="preserve"> emitting white light, does not constitute a change of type of the filament </w:t>
      </w:r>
      <w:r w:rsidRPr="00824F84">
        <w:t>light source</w:t>
      </w:r>
      <w:r w:rsidRPr="00824F84">
        <w:rPr>
          <w:bCs/>
          <w:lang w:val="en-US"/>
        </w:rPr>
        <w:t>.</w:t>
      </w:r>
    </w:p>
  </w:footnote>
  <w:footnote w:id="5">
    <w:p w14:paraId="068A7D5A" w14:textId="77777777" w:rsidR="00BE0BFE" w:rsidRPr="00FA6F96" w:rsidRDefault="00BE0BFE" w:rsidP="007476FE">
      <w:pPr>
        <w:pStyle w:val="FootnoteText"/>
        <w:widowControl w:val="0"/>
        <w:tabs>
          <w:tab w:val="clear" w:pos="1021"/>
          <w:tab w:val="right" w:pos="1020"/>
        </w:tabs>
        <w:rPr>
          <w:lang w:val="en-US"/>
        </w:rPr>
      </w:pPr>
      <w:r>
        <w:tab/>
      </w:r>
      <w:r>
        <w:rPr>
          <w:rStyle w:val="FootnoteReference"/>
        </w:rPr>
        <w:footnoteRef/>
      </w:r>
      <w:r>
        <w:tab/>
        <w:t xml:space="preserve">In the latter case, the luminous characteristics shall not be adversely affected. </w:t>
      </w:r>
    </w:p>
  </w:footnote>
  <w:footnote w:id="6">
    <w:p w14:paraId="09F78D90" w14:textId="77777777" w:rsidR="00BE0BFE" w:rsidRPr="00D207F9" w:rsidRDefault="00BE0BFE" w:rsidP="007476FE">
      <w:pPr>
        <w:pStyle w:val="FootnoteText"/>
        <w:widowControl w:val="0"/>
      </w:pPr>
      <w:r>
        <w:tab/>
      </w:r>
      <w:r w:rsidRPr="003F27DD">
        <w:rPr>
          <w:vertAlign w:val="superscript"/>
        </w:rPr>
        <w:footnoteRef/>
      </w:r>
      <w:r>
        <w:tab/>
        <w:t xml:space="preserve"> </w:t>
      </w:r>
      <w:r w:rsidRPr="00D207F9">
        <w:t>0 1 2 3 4 5 6 7 8 9</w:t>
      </w:r>
    </w:p>
    <w:p w14:paraId="78FE72B3" w14:textId="77777777" w:rsidR="00BE0BFE" w:rsidRPr="00FA6F96" w:rsidRDefault="00BE0BFE" w:rsidP="007476FE">
      <w:pPr>
        <w:pStyle w:val="FootnoteText"/>
        <w:widowControl w:val="0"/>
        <w:tabs>
          <w:tab w:val="clear" w:pos="1021"/>
          <w:tab w:val="right" w:pos="1020"/>
        </w:tabs>
      </w:pPr>
      <w:r>
        <w:tab/>
      </w:r>
      <w:r>
        <w:tab/>
        <w:t>A B C D E F G H J K L M N P R S T U V W X Y Z</w:t>
      </w:r>
    </w:p>
  </w:footnote>
  <w:footnote w:id="7">
    <w:p w14:paraId="54832F5E" w14:textId="0491E758" w:rsidR="00BE0BFE" w:rsidRPr="00FA6F96" w:rsidRDefault="00BE0BFE" w:rsidP="007476FE">
      <w:pPr>
        <w:pStyle w:val="FootnoteText"/>
        <w:widowControl w:val="0"/>
        <w:tabs>
          <w:tab w:val="clear" w:pos="1021"/>
          <w:tab w:val="right" w:pos="1020"/>
        </w:tabs>
        <w:rPr>
          <w:lang w:val="en-US"/>
        </w:rPr>
      </w:pPr>
      <w:r>
        <w:tab/>
      </w:r>
      <w:r w:rsidRPr="00521BFD">
        <w:rPr>
          <w:rStyle w:val="FootnoteReference"/>
        </w:rPr>
        <w:footnoteRef/>
      </w:r>
      <w:r w:rsidR="00502D06">
        <w:tab/>
      </w:r>
      <w:r w:rsidRPr="00521BFD">
        <w:t>The distinguish numbers of the Contracting Parties to the 1958 Ag</w:t>
      </w:r>
      <w:r>
        <w:t>reement are reproduced in Annex </w:t>
      </w:r>
      <w:r w:rsidRPr="00521BFD">
        <w:t xml:space="preserve">3 </w:t>
      </w:r>
      <w:r w:rsidRPr="00DF6A6D">
        <w:t xml:space="preserve">to Consolidated Resolution on the Construction of Vehicles (R.E.3), </w:t>
      </w:r>
      <w:r w:rsidRPr="00DF6A6D">
        <w:rPr>
          <w:rStyle w:val="FootnoteReference"/>
          <w:vertAlign w:val="baseline"/>
        </w:rPr>
        <w:t>document TRANS/WP.29/78/</w:t>
      </w:r>
      <w:r w:rsidRPr="008127AB">
        <w:rPr>
          <w:rStyle w:val="FootnoteReference"/>
          <w:vertAlign w:val="baseline"/>
        </w:rPr>
        <w:t>Rev.</w:t>
      </w:r>
      <w:r w:rsidR="009E252F">
        <w:t>4</w:t>
      </w:r>
      <w:r w:rsidRPr="008127AB">
        <w:t>.</w:t>
      </w:r>
    </w:p>
  </w:footnote>
  <w:footnote w:id="8">
    <w:p w14:paraId="3A3C692B" w14:textId="77777777" w:rsidR="00BE0BFE" w:rsidRPr="00FA6F96" w:rsidRDefault="00BE0BFE" w:rsidP="007476FE">
      <w:pPr>
        <w:pStyle w:val="FootnoteText"/>
        <w:widowControl w:val="0"/>
        <w:tabs>
          <w:tab w:val="clear" w:pos="1021"/>
          <w:tab w:val="right" w:pos="1020"/>
        </w:tabs>
        <w:rPr>
          <w:lang w:val="en-US"/>
        </w:rPr>
      </w:pPr>
      <w:r>
        <w:tab/>
      </w:r>
      <w:r>
        <w:rPr>
          <w:rStyle w:val="FootnoteReference"/>
        </w:rPr>
        <w:footnoteRef/>
      </w:r>
      <w:r>
        <w:tab/>
      </w:r>
      <w:r w:rsidRPr="008127AB">
        <w:rPr>
          <w:noProof/>
          <w:lang w:val="en-US"/>
        </w:rPr>
        <w:t xml:space="preserve">For conformity of production </w:t>
      </w:r>
      <w:r w:rsidRPr="00113CCE">
        <w:rPr>
          <w:noProof/>
          <w:lang w:val="en-US"/>
        </w:rPr>
        <w:t>purposes of amber and red colour only, at least 80 per cent of the measuring results shall lie within the required tolerance area.</w:t>
      </w:r>
    </w:p>
  </w:footnote>
  <w:footnote w:id="9">
    <w:p w14:paraId="3A9B6406" w14:textId="77777777" w:rsidR="00BE0BFE" w:rsidRPr="00441B26" w:rsidRDefault="00BE0BFE" w:rsidP="007476FE">
      <w:pPr>
        <w:pStyle w:val="FootnoteText"/>
        <w:widowControl w:val="0"/>
        <w:tabs>
          <w:tab w:val="clear" w:pos="1021"/>
          <w:tab w:val="right" w:pos="1020"/>
        </w:tabs>
        <w:rPr>
          <w:lang w:val="fr-CH"/>
        </w:rPr>
      </w:pPr>
      <w:r>
        <w:tab/>
      </w:r>
      <w:r>
        <w:rPr>
          <w:rStyle w:val="FootnoteReference"/>
        </w:rPr>
        <w:footnoteRef/>
      </w:r>
      <w:r>
        <w:tab/>
      </w:r>
      <w:r w:rsidRPr="00EE0592">
        <w:rPr>
          <w:rStyle w:val="EndnoteReference"/>
          <w:vertAlign w:val="baseline"/>
        </w:rPr>
        <w:t>The amended text of this paragraph was introduced by Supplement 14 to the 03 series of amendments. This supplement entered into force on 3 September 1997 and it also introduced in the text of the Regulation new paragraphs 2.3.3. and 3.7. and in Annex 1 new sheets HIR1 and PY27/7W.</w:t>
      </w:r>
      <w:r w:rsidRPr="00441B26">
        <w:rPr>
          <w:rStyle w:val="EndnoteReference"/>
          <w:vertAlign w:val="baseline"/>
        </w:rPr>
        <w:t xml:space="preserve"> </w:t>
      </w:r>
    </w:p>
  </w:footnote>
  <w:footnote w:id="10">
    <w:p w14:paraId="76590601" w14:textId="77777777" w:rsidR="00392A5E" w:rsidRPr="00C56C99" w:rsidRDefault="00392A5E">
      <w:pPr>
        <w:pStyle w:val="FootnoteText"/>
      </w:pPr>
      <w:r>
        <w:rPr>
          <w:rStyle w:val="FootnoteReference"/>
        </w:rPr>
        <w:tab/>
      </w:r>
      <w:r w:rsidRPr="00392A5E">
        <w:rPr>
          <w:rStyle w:val="FootnoteReference"/>
          <w:sz w:val="20"/>
          <w:vertAlign w:val="baseline"/>
        </w:rPr>
        <w:t>*</w:t>
      </w:r>
      <w:r>
        <w:rPr>
          <w:rStyle w:val="FootnoteReference"/>
          <w:sz w:val="20"/>
          <w:vertAlign w:val="baseline"/>
        </w:rPr>
        <w:tab/>
      </w:r>
      <w:r w:rsidRPr="00392A5E">
        <w:t>From [date] onwards, the sheets for filament light sources, the list and groups of filament light source</w:t>
      </w:r>
      <w:r w:rsidRPr="00392A5E">
        <w:rPr>
          <w:bCs/>
          <w:lang w:val="en-US"/>
        </w:rPr>
        <w:t xml:space="preserve"> </w:t>
      </w:r>
      <w:r w:rsidRPr="00392A5E">
        <w:t>categories with their restrictions on the use and their sheet numbers are incorporated in Resolution [R.E.4] (ECE/TRANS/WP.29/2016/111)</w:t>
      </w:r>
    </w:p>
  </w:footnote>
  <w:footnote w:id="11">
    <w:p w14:paraId="50484DAC" w14:textId="77777777" w:rsidR="00BE0BFE" w:rsidRPr="00FA6F96" w:rsidRDefault="00BE0BFE" w:rsidP="007476FE">
      <w:pPr>
        <w:pStyle w:val="FootnoteText"/>
        <w:widowControl w:val="0"/>
        <w:tabs>
          <w:tab w:val="clear" w:pos="1021"/>
          <w:tab w:val="right" w:pos="1020"/>
        </w:tabs>
        <w:rPr>
          <w:lang w:val="en-US"/>
        </w:rPr>
      </w:pPr>
      <w:r>
        <w:tab/>
      </w:r>
      <w:r>
        <w:rPr>
          <w:rStyle w:val="FootnoteReference"/>
        </w:rPr>
        <w:footnoteRef/>
      </w:r>
      <w:r w:rsidR="00C56C99">
        <w:tab/>
      </w:r>
      <w:r w:rsidRPr="007B4C72">
        <w:t>Distinguishing number of the country which has granted/extended/refused/withdrawn approval (see approval provisions in the Regulation).</w:t>
      </w:r>
    </w:p>
  </w:footnote>
  <w:footnote w:id="12">
    <w:p w14:paraId="00D89C53" w14:textId="77777777" w:rsidR="00BE0BFE" w:rsidRPr="00FA6F96" w:rsidRDefault="00BE0BFE" w:rsidP="007476FE">
      <w:pPr>
        <w:pStyle w:val="FootnoteText"/>
        <w:widowControl w:val="0"/>
        <w:tabs>
          <w:tab w:val="clear" w:pos="1021"/>
          <w:tab w:val="right" w:pos="1020"/>
        </w:tabs>
        <w:rPr>
          <w:lang w:val="en-US"/>
        </w:rPr>
      </w:pPr>
      <w:r>
        <w:tab/>
      </w:r>
      <w:r w:rsidRPr="00061C6C">
        <w:rPr>
          <w:rStyle w:val="FootnoteReference"/>
        </w:rPr>
        <w:footnoteRef/>
      </w:r>
      <w:r w:rsidRPr="00061C6C">
        <w:tab/>
        <w:t>Strike out what does not apply.</w:t>
      </w:r>
    </w:p>
  </w:footnote>
  <w:footnote w:id="13">
    <w:p w14:paraId="10F1D1A8" w14:textId="77777777" w:rsidR="00BE0BFE" w:rsidRPr="00EE4818" w:rsidRDefault="00BE0BFE">
      <w:pPr>
        <w:pStyle w:val="FootnoteText"/>
        <w:rPr>
          <w:lang w:val="en-US"/>
        </w:rPr>
      </w:pPr>
      <w:r>
        <w:rPr>
          <w:lang w:val="en-US"/>
        </w:rPr>
        <w:tab/>
      </w:r>
      <w:r w:rsidRPr="00EE4818">
        <w:rPr>
          <w:rStyle w:val="FootnoteReference"/>
          <w:vertAlign w:val="baseline"/>
        </w:rPr>
        <w:t>*</w:t>
      </w:r>
      <w:r w:rsidRPr="00EE4818">
        <w:t xml:space="preserve"> </w:t>
      </w:r>
      <w:r>
        <w:tab/>
      </w:r>
      <w:r w:rsidRPr="00EE4818">
        <w:t>Not requiring changes in the approval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87E0" w14:textId="77777777" w:rsidR="009C42F8" w:rsidRDefault="009C42F8" w:rsidP="009C42F8">
    <w:pPr>
      <w:pStyle w:val="Header"/>
    </w:pPr>
    <w:r w:rsidRPr="00E07080">
      <w:t>E/ECE/324/Rev.1/Add.36/Rev.7/Amend.8</w:t>
    </w:r>
    <w:r>
      <w:br/>
    </w:r>
    <w:r w:rsidRPr="00E07080">
      <w:t>E/ECE/TRANS/505/ Rev.1/Add.36/Rev.7/Amend.8</w:t>
    </w:r>
  </w:p>
  <w:p w14:paraId="1E9D7CF6" w14:textId="77777777" w:rsidR="009C42F8" w:rsidRPr="00BF4A36" w:rsidRDefault="009C42F8" w:rsidP="009C42F8"/>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F726" w14:textId="77777777" w:rsidR="009C42F8" w:rsidRDefault="009C42F8" w:rsidP="009C42F8">
    <w:pPr>
      <w:pStyle w:val="Header"/>
      <w:jc w:val="right"/>
    </w:pPr>
    <w:r>
      <w:t>E/ECE/324/Rev.1/Add.36/Rev.7/Amend.8</w:t>
    </w:r>
    <w:r>
      <w:br/>
      <w:t>E/ECE/TRANS/505/ Rev.1/Add.36/Rev.7/Amend.8</w:t>
    </w:r>
  </w:p>
  <w:p w14:paraId="55741A0F" w14:textId="77777777" w:rsidR="009C42F8" w:rsidRDefault="009C42F8" w:rsidP="009C42F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A39C0" w14:textId="77777777" w:rsidR="00BE0BFE" w:rsidRDefault="00BE0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1095" w14:textId="77777777" w:rsidR="00E07080" w:rsidRDefault="00E07080" w:rsidP="00E07080">
    <w:pPr>
      <w:pStyle w:val="Header"/>
    </w:pPr>
    <w:r>
      <w:t>E/ECE/324/Rev.1/Add.36/Rev.7/Amend.8</w:t>
    </w:r>
  </w:p>
  <w:p w14:paraId="46C9EE28" w14:textId="77777777" w:rsidR="00BE0BFE" w:rsidRPr="009E0292" w:rsidRDefault="00E07080" w:rsidP="00E07080">
    <w:pPr>
      <w:pStyle w:val="Header"/>
    </w:pPr>
    <w:r>
      <w:t>E/ECE/TRANS/505/ Rev.1/Add.36/Rev.7/Amend.8</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C5A9" w14:textId="77777777" w:rsidR="00E07080" w:rsidRDefault="00E07080" w:rsidP="00E07080">
    <w:pPr>
      <w:pStyle w:val="Header"/>
      <w:jc w:val="right"/>
    </w:pPr>
    <w:r>
      <w:t>E/ECE/324/Rev.1/Add.36/Rev.7/Amend.8</w:t>
    </w:r>
  </w:p>
  <w:p w14:paraId="0C43C446" w14:textId="3A5B8E81" w:rsidR="009C42F8" w:rsidRDefault="00E07080" w:rsidP="009C42F8">
    <w:pPr>
      <w:pStyle w:val="Header"/>
      <w:jc w:val="right"/>
    </w:pPr>
    <w:r>
      <w:t>E/ECE/TRANS/505/ Rev.1/Add.36/Rev.7/Amend.8</w:t>
    </w:r>
  </w:p>
  <w:p w14:paraId="1ECD66DC" w14:textId="77777777" w:rsidR="009C42F8" w:rsidRDefault="009C42F8" w:rsidP="009C42F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EE36" w14:textId="77777777" w:rsidR="00BE0BFE" w:rsidRDefault="00BE0B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58BB" w14:textId="77777777" w:rsidR="009C42F8" w:rsidRDefault="009C42F8" w:rsidP="009C42F8">
    <w:pPr>
      <w:pStyle w:val="Header"/>
    </w:pPr>
    <w:r>
      <w:t>E/ECE/324/Rev.1/Add.36/Rev.7/Amend.8</w:t>
    </w:r>
    <w:r>
      <w:br/>
      <w:t>E/ECE/TRANS/505/ Rev.1/Add.36/Rev.7/Amend.8</w:t>
    </w:r>
  </w:p>
  <w:p w14:paraId="2004BFF3" w14:textId="77777777" w:rsidR="009C42F8" w:rsidRDefault="009C42F8" w:rsidP="009C42F8"/>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55EE" w14:textId="2A93D6AF" w:rsidR="009C42F8" w:rsidRDefault="009C42F8" w:rsidP="009C42F8">
    <w:pPr>
      <w:pStyle w:val="Header"/>
      <w:jc w:val="right"/>
    </w:pPr>
    <w:r>
      <w:t>E/ECE/324/Rev.1/Add.36/Rev.7/Amend.8</w:t>
    </w:r>
    <w:r>
      <w:br/>
      <w:t>E/ECE/TRANS/505/ Rev.1/Add.36/Rev.7/Amend.8</w:t>
    </w:r>
  </w:p>
  <w:p w14:paraId="643750EB" w14:textId="77777777" w:rsidR="009C42F8" w:rsidRDefault="009C42F8" w:rsidP="009C42F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6C75" w14:textId="77777777" w:rsidR="00BE0BFE" w:rsidRDefault="00BE0B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9D27" w14:textId="77777777" w:rsidR="009C42F8" w:rsidRDefault="009C42F8" w:rsidP="009C42F8">
    <w:pPr>
      <w:pStyle w:val="Header"/>
    </w:pPr>
    <w:r>
      <w:t>E/ECE/324/Rev.1/Add.36/Rev.7/Amend.8</w:t>
    </w:r>
    <w:r>
      <w:br/>
      <w:t>E/ECE/TRANS/505/ Rev.1/Add.36/Rev.7/Amend.8</w:t>
    </w:r>
  </w:p>
  <w:p w14:paraId="53EC9278" w14:textId="77777777" w:rsidR="009C42F8" w:rsidRDefault="009C42F8" w:rsidP="009C42F8"/>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0543" w14:textId="77777777" w:rsidR="00E07080" w:rsidRDefault="00E07080" w:rsidP="00E07080">
    <w:pPr>
      <w:pStyle w:val="Header"/>
      <w:jc w:val="right"/>
    </w:pPr>
    <w:r>
      <w:t>E/ECE/324/Rev.1/Add.36/Rev.7/Amend.8</w:t>
    </w:r>
  </w:p>
  <w:p w14:paraId="6F2716E3" w14:textId="5084EA56" w:rsidR="009C42F8" w:rsidRDefault="009C42F8" w:rsidP="009C42F8">
    <w:pPr>
      <w:pStyle w:val="Header"/>
      <w:jc w:val="right"/>
    </w:pPr>
    <w:r>
      <w:t>E/ECE/TRANS/505/ Rev.1/Add.36/Rev.7/Amend.8</w:t>
    </w:r>
  </w:p>
  <w:p w14:paraId="49A605BD" w14:textId="77777777" w:rsidR="009C42F8" w:rsidRDefault="009C42F8" w:rsidP="009C42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5D68" w14:textId="77777777" w:rsidR="00E07080" w:rsidRDefault="00E07080" w:rsidP="00E07080">
    <w:pPr>
      <w:pStyle w:val="Header"/>
      <w:jc w:val="right"/>
    </w:pPr>
    <w:r>
      <w:t>E/ECE/324/Rev.1/Add.36/Rev.7/Amend.8</w:t>
    </w:r>
  </w:p>
  <w:p w14:paraId="47187714" w14:textId="2B98718B" w:rsidR="009C42F8" w:rsidRDefault="00E07080" w:rsidP="009C42F8">
    <w:pPr>
      <w:pStyle w:val="Header"/>
      <w:jc w:val="right"/>
    </w:pPr>
    <w:r>
      <w:t>E/ECE/TRANS/505/ Rev.1/Add.36/Rev.7/Amend.8</w:t>
    </w:r>
  </w:p>
  <w:p w14:paraId="109D2112" w14:textId="77777777" w:rsidR="009C42F8" w:rsidRPr="00BF4A36" w:rsidRDefault="009C42F8" w:rsidP="009C42F8"/>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74FB" w14:textId="77777777" w:rsidR="00BE0BFE" w:rsidRDefault="00BE0B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C257" w14:textId="77777777" w:rsidR="00E07080" w:rsidRDefault="00E07080" w:rsidP="00E07080">
    <w:pPr>
      <w:pStyle w:val="Header"/>
    </w:pPr>
    <w:r>
      <w:t>E/ECE/324/Rev.1/Add.36/Rev.7/Amend.8</w:t>
    </w:r>
  </w:p>
  <w:p w14:paraId="61A86CE1" w14:textId="77777777" w:rsidR="00BE0BFE" w:rsidRPr="009E0292" w:rsidRDefault="00E07080" w:rsidP="00E07080">
    <w:pPr>
      <w:pStyle w:val="Header"/>
    </w:pPr>
    <w:r>
      <w:t>E/ECE/TRANS/505/ Rev.1/Add.36/Rev.7/Amend.8</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958" w14:textId="77777777" w:rsidR="009C42F8" w:rsidRDefault="009C42F8" w:rsidP="009C42F8">
    <w:pPr>
      <w:pStyle w:val="Header"/>
      <w:jc w:val="right"/>
    </w:pPr>
    <w:r>
      <w:t>E/ECE/324/Rev.1/Add.36/Rev.7/Amend.8</w:t>
    </w:r>
    <w:r>
      <w:br/>
      <w:t>E/ECE/TRANS/505/ Rev.1/Add.36/Rev.7/Amend.8</w:t>
    </w:r>
  </w:p>
  <w:p w14:paraId="68556D57" w14:textId="77777777" w:rsidR="009C42F8" w:rsidRDefault="009C42F8" w:rsidP="009C42F8">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3BFA" w14:textId="77777777" w:rsidR="00BE0BFE" w:rsidRDefault="00BE0BF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0DF7" w14:textId="77777777" w:rsidR="009C42F8" w:rsidRDefault="009C42F8" w:rsidP="009C42F8">
    <w:pPr>
      <w:pStyle w:val="Header"/>
    </w:pPr>
    <w:r>
      <w:t>E/ECE/324/Rev.1/Add.36/Rev.7/Amend.8</w:t>
    </w:r>
    <w:r>
      <w:br/>
      <w:t>E/ECE/TRANS/505/ Rev.1/Add.36/Rev.7/Amend.8</w:t>
    </w:r>
  </w:p>
  <w:p w14:paraId="4A79A4CE" w14:textId="77777777" w:rsidR="009C42F8" w:rsidRDefault="009C42F8" w:rsidP="009C42F8"/>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F42B" w14:textId="77777777" w:rsidR="00E07080" w:rsidRDefault="00E07080" w:rsidP="00E07080">
    <w:pPr>
      <w:pStyle w:val="Header"/>
      <w:jc w:val="right"/>
    </w:pPr>
    <w:r>
      <w:t>E/ECE/324/Rev.1/Add.36/Rev.7/Amend.8</w:t>
    </w:r>
  </w:p>
  <w:p w14:paraId="4B96F408" w14:textId="77777777" w:rsidR="00BE0BFE" w:rsidRPr="006C395D" w:rsidRDefault="00E07080" w:rsidP="00E07080">
    <w:pPr>
      <w:pStyle w:val="Header"/>
      <w:jc w:val="right"/>
    </w:pPr>
    <w:r>
      <w:t>E/ECE/TRANS/505/ Rev.1/Add.36/Rev.7/Amend.8</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5948" w14:textId="77777777" w:rsidR="00BE0BFE" w:rsidRPr="007B4C72" w:rsidRDefault="00BE0BFE" w:rsidP="007B4C72">
    <w:pPr>
      <w:pStyle w:val="Header"/>
      <w:jc w:val="right"/>
    </w:pPr>
    <w:r>
      <w:t>E/ECE/324/Rev.1/Add.36/Rev.6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5984" w14:textId="798E8235" w:rsidR="009C42F8" w:rsidRDefault="00E07080" w:rsidP="001043E5">
    <w:pPr>
      <w:pStyle w:val="Header"/>
      <w:jc w:val="right"/>
    </w:pPr>
    <w:r w:rsidRPr="00E07080">
      <w:t>E/ECE/324/Rev.1/Add.36/Rev.7/Amend.8</w:t>
    </w:r>
    <w:r>
      <w:br/>
    </w:r>
    <w:r w:rsidRPr="00E07080">
      <w:t>E/ECE/TRANS/505/ Rev.1/Add.36/Rev.7/Amend.8</w:t>
    </w:r>
  </w:p>
  <w:p w14:paraId="4179C245" w14:textId="77777777" w:rsidR="009C42F8" w:rsidRPr="00BF4A36" w:rsidRDefault="009C42F8" w:rsidP="009C42F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EDDA" w14:textId="77777777" w:rsidR="00E07080" w:rsidRDefault="00E07080" w:rsidP="00E07080">
    <w:pPr>
      <w:pStyle w:val="Header"/>
    </w:pPr>
    <w:r>
      <w:t>E/ECE/324/Rev.1/Add.36/Rev.7/Amend.8</w:t>
    </w:r>
  </w:p>
  <w:p w14:paraId="2B91720E" w14:textId="77777777" w:rsidR="00BE0BFE" w:rsidRPr="009E0292" w:rsidRDefault="00E07080" w:rsidP="00E07080">
    <w:pPr>
      <w:pStyle w:val="Header"/>
    </w:pPr>
    <w:r>
      <w:t>E/ECE/TRANS/505/ Rev.1/Add.36/Rev.7/Amend.8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1D72" w14:textId="77777777" w:rsidR="00BE0BFE" w:rsidRDefault="00BE0B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2C75" w14:textId="77777777" w:rsidR="00BE0BFE" w:rsidRDefault="00BE0BFE">
    <w:pPr>
      <w:pStyle w:val="Head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D4C2" w14:textId="77777777" w:rsidR="00BE0BFE" w:rsidRDefault="00BE0BFE" w:rsidP="00CA6429">
    <w:pPr>
      <w:pStyle w:val="Header"/>
      <w:tabs>
        <w:tab w:val="left" w:pos="4820"/>
      </w:tabs>
      <w:jc w:val="right"/>
      <w:rPr>
        <w:lang w:val="en-US"/>
      </w:rPr>
    </w:pPr>
    <w:r>
      <w:t>E/ECE/324/Rev.1/Add.36/Rev.1</w:t>
    </w:r>
    <w:r>
      <w:br/>
      <w:t>E/ECE/TRANS/505/Rev.1/Add.36/Rev.6</w:t>
    </w:r>
    <w:r>
      <w:br/>
      <w:t>Annex 3</w:t>
    </w:r>
    <w:r>
      <w:rPr>
        <w:lang w:val="en-US"/>
      </w:rPr>
      <w:tab/>
    </w:r>
  </w:p>
  <w:p w14:paraId="0332FC02" w14:textId="77777777" w:rsidR="00BE0BFE" w:rsidRDefault="00BE0BFE" w:rsidP="007B4C72">
    <w:pPr>
      <w:pStyle w:val="Header"/>
      <w:tabs>
        <w:tab w:val="left" w:pos="4962"/>
        <w:tab w:val="left" w:pos="6804"/>
      </w:tabs>
      <w:ind w:left="5103" w:hanging="141"/>
      <w:rPr>
        <w:sz w:val="24"/>
        <w:lang w:val="en-US"/>
      </w:rPr>
    </w:pPr>
    <w:r>
      <w:rPr>
        <w:sz w:val="24"/>
        <w:lang w:val="en-US"/>
      </w:rPr>
      <w:t>Annex 3</w:t>
    </w:r>
  </w:p>
  <w:p w14:paraId="55FA90EC" w14:textId="77777777" w:rsidR="00BE0BFE" w:rsidRDefault="00BE0BFE">
    <w:pPr>
      <w:pStyle w:val="Header"/>
      <w:tabs>
        <w:tab w:val="left" w:pos="5103"/>
        <w:tab w:val="left" w:pos="6804"/>
      </w:tabs>
      <w:ind w:left="5103"/>
      <w:rPr>
        <w:rFonts w:ascii="Courier New" w:hAnsi="Courier New"/>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2BD2" w14:textId="77777777" w:rsidR="00E07080" w:rsidRDefault="00E07080" w:rsidP="009C42F8">
    <w:pPr>
      <w:pStyle w:val="Header"/>
    </w:pPr>
    <w:r>
      <w:t>E/ECE/324/Rev.1/Add.36/Rev.7/Amend.8</w:t>
    </w:r>
  </w:p>
  <w:p w14:paraId="13B0CDB1" w14:textId="77777777" w:rsidR="00BE0BFE" w:rsidRPr="009E0292" w:rsidRDefault="00E07080" w:rsidP="009C42F8">
    <w:pPr>
      <w:pStyle w:val="Header"/>
    </w:pPr>
    <w:r>
      <w:t>E/ECE/TRANS/505/ Rev.1/Add.36/Rev.7/Amend.8</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8F91" w14:textId="77777777" w:rsidR="00E07080" w:rsidRDefault="00E07080" w:rsidP="00E07080">
    <w:pPr>
      <w:pStyle w:val="Header"/>
    </w:pPr>
    <w:r>
      <w:t>E/ECE/324/Rev.1/Add.36/Rev.7/Amend.8</w:t>
    </w:r>
  </w:p>
  <w:p w14:paraId="0B739A07" w14:textId="77777777" w:rsidR="00BE0BFE" w:rsidRPr="005821FD" w:rsidRDefault="00E07080" w:rsidP="00E07080">
    <w:pPr>
      <w:pStyle w:val="Header"/>
    </w:pPr>
    <w:r>
      <w:t>E/ECE/TRANS/505/ Rev.1/Add.36/Rev.7/Amend.8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19"/>
  </w:num>
  <w:num w:numId="3">
    <w:abstractNumId w:val="14"/>
  </w:num>
  <w:num w:numId="4">
    <w:abstractNumId w:val="25"/>
  </w:num>
  <w:num w:numId="5">
    <w:abstractNumId w:val="13"/>
  </w:num>
  <w:num w:numId="6">
    <w:abstractNumId w:val="11"/>
  </w:num>
  <w:num w:numId="7">
    <w:abstractNumId w:val="8"/>
  </w:num>
  <w:num w:numId="8">
    <w:abstractNumId w:val="21"/>
  </w:num>
  <w:num w:numId="9">
    <w:abstractNumId w:val="22"/>
  </w:num>
  <w:num w:numId="10">
    <w:abstractNumId w:val="16"/>
  </w:num>
  <w:num w:numId="11">
    <w:abstractNumId w:val="10"/>
  </w:num>
  <w:num w:numId="12">
    <w:abstractNumId w:val="18"/>
  </w:num>
  <w:num w:numId="13">
    <w:abstractNumId w:val="23"/>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7"/>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AU" w:vendorID="64" w:dllVersion="131078" w:nlCheck="1" w:checkStyle="1"/>
  <w:activeWritingStyle w:appName="MSWord" w:lang="de-DE" w:vendorID="64" w:dllVersion="131078" w:nlCheck="1" w:checkStyle="1"/>
  <w:activeWritingStyle w:appName="MSWord" w:lang="nl-NL" w:vendorID="64" w:dllVersion="131078" w:nlCheck="1" w:checkStyle="0"/>
  <w:activeWritingStyle w:appName="MSWord" w:lang="ru-RU"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899"/>
    <w:rsid w:val="00010344"/>
    <w:rsid w:val="0001103D"/>
    <w:rsid w:val="00011528"/>
    <w:rsid w:val="000115EB"/>
    <w:rsid w:val="000119CA"/>
    <w:rsid w:val="00013B6E"/>
    <w:rsid w:val="00014557"/>
    <w:rsid w:val="000159D5"/>
    <w:rsid w:val="00016D6D"/>
    <w:rsid w:val="00020B64"/>
    <w:rsid w:val="00020C67"/>
    <w:rsid w:val="000215B9"/>
    <w:rsid w:val="000228F3"/>
    <w:rsid w:val="00023BEE"/>
    <w:rsid w:val="000240E6"/>
    <w:rsid w:val="00024A79"/>
    <w:rsid w:val="00025D05"/>
    <w:rsid w:val="00026D89"/>
    <w:rsid w:val="00030363"/>
    <w:rsid w:val="0003094F"/>
    <w:rsid w:val="00030CB0"/>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163"/>
    <w:rsid w:val="00053850"/>
    <w:rsid w:val="0005447A"/>
    <w:rsid w:val="00054621"/>
    <w:rsid w:val="00054649"/>
    <w:rsid w:val="00054976"/>
    <w:rsid w:val="000554E4"/>
    <w:rsid w:val="00056E63"/>
    <w:rsid w:val="000573F3"/>
    <w:rsid w:val="000607E8"/>
    <w:rsid w:val="00060DE2"/>
    <w:rsid w:val="0006123D"/>
    <w:rsid w:val="00061C6C"/>
    <w:rsid w:val="00065074"/>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1FD7"/>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582"/>
    <w:rsid w:val="000D2F6B"/>
    <w:rsid w:val="000D3B94"/>
    <w:rsid w:val="000D42F6"/>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9EA"/>
    <w:rsid w:val="00101A21"/>
    <w:rsid w:val="00101D72"/>
    <w:rsid w:val="00102DAE"/>
    <w:rsid w:val="00103024"/>
    <w:rsid w:val="001043E5"/>
    <w:rsid w:val="001045A4"/>
    <w:rsid w:val="00104C14"/>
    <w:rsid w:val="00104D7C"/>
    <w:rsid w:val="00104FF8"/>
    <w:rsid w:val="00105554"/>
    <w:rsid w:val="001064C9"/>
    <w:rsid w:val="00106610"/>
    <w:rsid w:val="001070CF"/>
    <w:rsid w:val="00107F70"/>
    <w:rsid w:val="00107FE0"/>
    <w:rsid w:val="00110185"/>
    <w:rsid w:val="00111143"/>
    <w:rsid w:val="001149F1"/>
    <w:rsid w:val="00116746"/>
    <w:rsid w:val="00116F76"/>
    <w:rsid w:val="00117117"/>
    <w:rsid w:val="0011717C"/>
    <w:rsid w:val="001216D7"/>
    <w:rsid w:val="00121FBD"/>
    <w:rsid w:val="001220B8"/>
    <w:rsid w:val="00123AE3"/>
    <w:rsid w:val="0012427B"/>
    <w:rsid w:val="0012494D"/>
    <w:rsid w:val="00125F47"/>
    <w:rsid w:val="00127252"/>
    <w:rsid w:val="001313A7"/>
    <w:rsid w:val="00131A95"/>
    <w:rsid w:val="00131BA5"/>
    <w:rsid w:val="0013209B"/>
    <w:rsid w:val="00132480"/>
    <w:rsid w:val="00132564"/>
    <w:rsid w:val="0013325C"/>
    <w:rsid w:val="00133D6D"/>
    <w:rsid w:val="00136B25"/>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C8D"/>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187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3280"/>
    <w:rsid w:val="002332F8"/>
    <w:rsid w:val="00234B0E"/>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B60"/>
    <w:rsid w:val="002576BB"/>
    <w:rsid w:val="00260F9D"/>
    <w:rsid w:val="002616D5"/>
    <w:rsid w:val="002620C5"/>
    <w:rsid w:val="002621C1"/>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6143"/>
    <w:rsid w:val="002A73ED"/>
    <w:rsid w:val="002A7C41"/>
    <w:rsid w:val="002A7C6B"/>
    <w:rsid w:val="002B0705"/>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848"/>
    <w:rsid w:val="002D72E7"/>
    <w:rsid w:val="002D7A39"/>
    <w:rsid w:val="002E0ECA"/>
    <w:rsid w:val="002E1F6F"/>
    <w:rsid w:val="002E1FFD"/>
    <w:rsid w:val="002E28C3"/>
    <w:rsid w:val="002E362A"/>
    <w:rsid w:val="002E39C4"/>
    <w:rsid w:val="002E473A"/>
    <w:rsid w:val="002E507C"/>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17B23"/>
    <w:rsid w:val="0032104C"/>
    <w:rsid w:val="00321A62"/>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6885"/>
    <w:rsid w:val="00346FFC"/>
    <w:rsid w:val="00347100"/>
    <w:rsid w:val="0035448A"/>
    <w:rsid w:val="00354A29"/>
    <w:rsid w:val="00354B00"/>
    <w:rsid w:val="0035743B"/>
    <w:rsid w:val="00360359"/>
    <w:rsid w:val="0036187E"/>
    <w:rsid w:val="00363C80"/>
    <w:rsid w:val="0036737E"/>
    <w:rsid w:val="003674C4"/>
    <w:rsid w:val="00367889"/>
    <w:rsid w:val="003678CF"/>
    <w:rsid w:val="003678E7"/>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9E8"/>
    <w:rsid w:val="003830E9"/>
    <w:rsid w:val="00383E8C"/>
    <w:rsid w:val="00383FA8"/>
    <w:rsid w:val="00385291"/>
    <w:rsid w:val="003869F3"/>
    <w:rsid w:val="00386F07"/>
    <w:rsid w:val="00386FF6"/>
    <w:rsid w:val="0038729F"/>
    <w:rsid w:val="003904B1"/>
    <w:rsid w:val="0039139C"/>
    <w:rsid w:val="00392621"/>
    <w:rsid w:val="0039277A"/>
    <w:rsid w:val="0039287F"/>
    <w:rsid w:val="00392A5E"/>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26F"/>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58DC"/>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212"/>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6FCB"/>
    <w:rsid w:val="00457219"/>
    <w:rsid w:val="00457556"/>
    <w:rsid w:val="004607E9"/>
    <w:rsid w:val="00462099"/>
    <w:rsid w:val="004620E2"/>
    <w:rsid w:val="00462480"/>
    <w:rsid w:val="004626C1"/>
    <w:rsid w:val="004626C4"/>
    <w:rsid w:val="00462919"/>
    <w:rsid w:val="00463D92"/>
    <w:rsid w:val="004641E1"/>
    <w:rsid w:val="00465078"/>
    <w:rsid w:val="0046607C"/>
    <w:rsid w:val="0046639B"/>
    <w:rsid w:val="00466BF7"/>
    <w:rsid w:val="00466FD8"/>
    <w:rsid w:val="00467180"/>
    <w:rsid w:val="00467D53"/>
    <w:rsid w:val="004705CB"/>
    <w:rsid w:val="0047071F"/>
    <w:rsid w:val="00470950"/>
    <w:rsid w:val="00470AFD"/>
    <w:rsid w:val="00470B8A"/>
    <w:rsid w:val="00470DE1"/>
    <w:rsid w:val="0047106C"/>
    <w:rsid w:val="00471225"/>
    <w:rsid w:val="00471938"/>
    <w:rsid w:val="00471B6D"/>
    <w:rsid w:val="0047205E"/>
    <w:rsid w:val="004720EB"/>
    <w:rsid w:val="00472453"/>
    <w:rsid w:val="004738CB"/>
    <w:rsid w:val="00473E65"/>
    <w:rsid w:val="0047408E"/>
    <w:rsid w:val="004749FE"/>
    <w:rsid w:val="0047553E"/>
    <w:rsid w:val="0047613B"/>
    <w:rsid w:val="004762AD"/>
    <w:rsid w:val="004768DD"/>
    <w:rsid w:val="00476CC4"/>
    <w:rsid w:val="00476E1A"/>
    <w:rsid w:val="0047720F"/>
    <w:rsid w:val="00477499"/>
    <w:rsid w:val="00477C3E"/>
    <w:rsid w:val="00477D61"/>
    <w:rsid w:val="004800E0"/>
    <w:rsid w:val="0048021F"/>
    <w:rsid w:val="00480476"/>
    <w:rsid w:val="004804E8"/>
    <w:rsid w:val="00481034"/>
    <w:rsid w:val="00481727"/>
    <w:rsid w:val="00481EAF"/>
    <w:rsid w:val="004822D8"/>
    <w:rsid w:val="00483047"/>
    <w:rsid w:val="004837A6"/>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657"/>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20D2"/>
    <w:rsid w:val="004F2416"/>
    <w:rsid w:val="004F2EC3"/>
    <w:rsid w:val="004F3439"/>
    <w:rsid w:val="004F467E"/>
    <w:rsid w:val="004F7133"/>
    <w:rsid w:val="004F77FD"/>
    <w:rsid w:val="004F7E27"/>
    <w:rsid w:val="00502D06"/>
    <w:rsid w:val="00503228"/>
    <w:rsid w:val="00503501"/>
    <w:rsid w:val="005044A9"/>
    <w:rsid w:val="00505384"/>
    <w:rsid w:val="0050633E"/>
    <w:rsid w:val="005065AF"/>
    <w:rsid w:val="005067BB"/>
    <w:rsid w:val="00506A25"/>
    <w:rsid w:val="0050702C"/>
    <w:rsid w:val="00507571"/>
    <w:rsid w:val="00510ED7"/>
    <w:rsid w:val="00511475"/>
    <w:rsid w:val="00512D17"/>
    <w:rsid w:val="005137EC"/>
    <w:rsid w:val="005141C8"/>
    <w:rsid w:val="005150E0"/>
    <w:rsid w:val="00515925"/>
    <w:rsid w:val="00515AAA"/>
    <w:rsid w:val="0051677E"/>
    <w:rsid w:val="00516F99"/>
    <w:rsid w:val="005178DF"/>
    <w:rsid w:val="00517EC9"/>
    <w:rsid w:val="005200DA"/>
    <w:rsid w:val="005207C6"/>
    <w:rsid w:val="00521AFB"/>
    <w:rsid w:val="00521B2A"/>
    <w:rsid w:val="00521BFD"/>
    <w:rsid w:val="00521ECC"/>
    <w:rsid w:val="005222AB"/>
    <w:rsid w:val="005226F2"/>
    <w:rsid w:val="00522BBF"/>
    <w:rsid w:val="005244F5"/>
    <w:rsid w:val="005247C2"/>
    <w:rsid w:val="00524CD7"/>
    <w:rsid w:val="00525353"/>
    <w:rsid w:val="005256F2"/>
    <w:rsid w:val="00525E86"/>
    <w:rsid w:val="00527213"/>
    <w:rsid w:val="00527537"/>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1FD"/>
    <w:rsid w:val="00582BD5"/>
    <w:rsid w:val="00583C1C"/>
    <w:rsid w:val="00584547"/>
    <w:rsid w:val="005849FC"/>
    <w:rsid w:val="00584C85"/>
    <w:rsid w:val="005850CE"/>
    <w:rsid w:val="005859B0"/>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43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2751"/>
    <w:rsid w:val="005C30DB"/>
    <w:rsid w:val="005C3406"/>
    <w:rsid w:val="005C3E85"/>
    <w:rsid w:val="005C42F1"/>
    <w:rsid w:val="005C4772"/>
    <w:rsid w:val="005C4AD0"/>
    <w:rsid w:val="005C4F06"/>
    <w:rsid w:val="005C5903"/>
    <w:rsid w:val="005C5F3E"/>
    <w:rsid w:val="005D04F8"/>
    <w:rsid w:val="005D0530"/>
    <w:rsid w:val="005D060B"/>
    <w:rsid w:val="005D0BE4"/>
    <w:rsid w:val="005D1EC5"/>
    <w:rsid w:val="005D1FFC"/>
    <w:rsid w:val="005D344B"/>
    <w:rsid w:val="005D384A"/>
    <w:rsid w:val="005D3A7E"/>
    <w:rsid w:val="005D40D1"/>
    <w:rsid w:val="005D4AB7"/>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75D"/>
    <w:rsid w:val="005E4C42"/>
    <w:rsid w:val="005E4EBF"/>
    <w:rsid w:val="005E607A"/>
    <w:rsid w:val="005E6EB6"/>
    <w:rsid w:val="005F0558"/>
    <w:rsid w:val="005F1BC6"/>
    <w:rsid w:val="005F1BD1"/>
    <w:rsid w:val="005F23C3"/>
    <w:rsid w:val="005F2CAF"/>
    <w:rsid w:val="005F46D0"/>
    <w:rsid w:val="005F4813"/>
    <w:rsid w:val="005F48DA"/>
    <w:rsid w:val="005F4F7A"/>
    <w:rsid w:val="005F587C"/>
    <w:rsid w:val="005F61E8"/>
    <w:rsid w:val="00600AD3"/>
    <w:rsid w:val="006010C1"/>
    <w:rsid w:val="006010C9"/>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312BA"/>
    <w:rsid w:val="006326DD"/>
    <w:rsid w:val="006327C3"/>
    <w:rsid w:val="00632832"/>
    <w:rsid w:val="006332EF"/>
    <w:rsid w:val="00633390"/>
    <w:rsid w:val="006339B5"/>
    <w:rsid w:val="00635FAA"/>
    <w:rsid w:val="00636108"/>
    <w:rsid w:val="006363B0"/>
    <w:rsid w:val="0063767D"/>
    <w:rsid w:val="00637927"/>
    <w:rsid w:val="00637D33"/>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9BD"/>
    <w:rsid w:val="0066452E"/>
    <w:rsid w:val="00664860"/>
    <w:rsid w:val="00664CBD"/>
    <w:rsid w:val="00665579"/>
    <w:rsid w:val="00665595"/>
    <w:rsid w:val="0066689D"/>
    <w:rsid w:val="00666CBE"/>
    <w:rsid w:val="006670A1"/>
    <w:rsid w:val="006672AB"/>
    <w:rsid w:val="0067061D"/>
    <w:rsid w:val="00670A2B"/>
    <w:rsid w:val="00671378"/>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EB9"/>
    <w:rsid w:val="006B5F39"/>
    <w:rsid w:val="006B6D99"/>
    <w:rsid w:val="006B7036"/>
    <w:rsid w:val="006B7A22"/>
    <w:rsid w:val="006B7BA0"/>
    <w:rsid w:val="006C0979"/>
    <w:rsid w:val="006C09C2"/>
    <w:rsid w:val="006C17D5"/>
    <w:rsid w:val="006C2466"/>
    <w:rsid w:val="006C2666"/>
    <w:rsid w:val="006C2928"/>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ACA"/>
    <w:rsid w:val="00703DE2"/>
    <w:rsid w:val="0070413F"/>
    <w:rsid w:val="00704341"/>
    <w:rsid w:val="00704497"/>
    <w:rsid w:val="00705AC8"/>
    <w:rsid w:val="007078E9"/>
    <w:rsid w:val="00707AF1"/>
    <w:rsid w:val="00707C07"/>
    <w:rsid w:val="007100E8"/>
    <w:rsid w:val="0071166F"/>
    <w:rsid w:val="00711E19"/>
    <w:rsid w:val="00711E4F"/>
    <w:rsid w:val="00711ECB"/>
    <w:rsid w:val="00712F7D"/>
    <w:rsid w:val="00714A93"/>
    <w:rsid w:val="00714AF6"/>
    <w:rsid w:val="00715486"/>
    <w:rsid w:val="007156D5"/>
    <w:rsid w:val="007159C3"/>
    <w:rsid w:val="0071633B"/>
    <w:rsid w:val="0071676A"/>
    <w:rsid w:val="00717A72"/>
    <w:rsid w:val="00720779"/>
    <w:rsid w:val="0072117C"/>
    <w:rsid w:val="00721521"/>
    <w:rsid w:val="0072178A"/>
    <w:rsid w:val="00721E0A"/>
    <w:rsid w:val="007228B9"/>
    <w:rsid w:val="00722CB8"/>
    <w:rsid w:val="00722FCA"/>
    <w:rsid w:val="00723FC0"/>
    <w:rsid w:val="0072410C"/>
    <w:rsid w:val="00724232"/>
    <w:rsid w:val="00724D6C"/>
    <w:rsid w:val="0072632A"/>
    <w:rsid w:val="00726B76"/>
    <w:rsid w:val="00726C1A"/>
    <w:rsid w:val="00727DBD"/>
    <w:rsid w:val="0073018D"/>
    <w:rsid w:val="00730A00"/>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157"/>
    <w:rsid w:val="00741F79"/>
    <w:rsid w:val="00742788"/>
    <w:rsid w:val="0074459E"/>
    <w:rsid w:val="00744DDC"/>
    <w:rsid w:val="00745285"/>
    <w:rsid w:val="00745AD0"/>
    <w:rsid w:val="007463B3"/>
    <w:rsid w:val="00746B17"/>
    <w:rsid w:val="007476FE"/>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028"/>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4C73"/>
    <w:rsid w:val="0079506D"/>
    <w:rsid w:val="007951F0"/>
    <w:rsid w:val="00795AE7"/>
    <w:rsid w:val="00795EDC"/>
    <w:rsid w:val="00795F16"/>
    <w:rsid w:val="0079639C"/>
    <w:rsid w:val="00796AE6"/>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E4"/>
    <w:rsid w:val="007C420C"/>
    <w:rsid w:val="007C421E"/>
    <w:rsid w:val="007C4C6B"/>
    <w:rsid w:val="007C4F4B"/>
    <w:rsid w:val="007D0179"/>
    <w:rsid w:val="007D0825"/>
    <w:rsid w:val="007D0D98"/>
    <w:rsid w:val="007D1FEA"/>
    <w:rsid w:val="007D25CC"/>
    <w:rsid w:val="007D2FE3"/>
    <w:rsid w:val="007D3078"/>
    <w:rsid w:val="007D3508"/>
    <w:rsid w:val="007D3EFF"/>
    <w:rsid w:val="007D4E44"/>
    <w:rsid w:val="007D4E68"/>
    <w:rsid w:val="007D633B"/>
    <w:rsid w:val="007D6776"/>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9ED"/>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27AB"/>
    <w:rsid w:val="00813540"/>
    <w:rsid w:val="008137DF"/>
    <w:rsid w:val="00813E02"/>
    <w:rsid w:val="00815CBB"/>
    <w:rsid w:val="008161CE"/>
    <w:rsid w:val="00816B39"/>
    <w:rsid w:val="008175E9"/>
    <w:rsid w:val="0081765E"/>
    <w:rsid w:val="008202FA"/>
    <w:rsid w:val="00820F00"/>
    <w:rsid w:val="00820FF1"/>
    <w:rsid w:val="00822087"/>
    <w:rsid w:val="00822231"/>
    <w:rsid w:val="00823F20"/>
    <w:rsid w:val="008240A3"/>
    <w:rsid w:val="008242D7"/>
    <w:rsid w:val="008244E6"/>
    <w:rsid w:val="00824F84"/>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2435"/>
    <w:rsid w:val="009525C2"/>
    <w:rsid w:val="009525EC"/>
    <w:rsid w:val="00952664"/>
    <w:rsid w:val="00952CED"/>
    <w:rsid w:val="00953038"/>
    <w:rsid w:val="00953087"/>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2F8"/>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8E8"/>
    <w:rsid w:val="009D6D93"/>
    <w:rsid w:val="009D70CB"/>
    <w:rsid w:val="009D722A"/>
    <w:rsid w:val="009D754F"/>
    <w:rsid w:val="009D77A8"/>
    <w:rsid w:val="009D7888"/>
    <w:rsid w:val="009D79F7"/>
    <w:rsid w:val="009E0255"/>
    <w:rsid w:val="009E0A32"/>
    <w:rsid w:val="009E1403"/>
    <w:rsid w:val="009E252F"/>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69F"/>
    <w:rsid w:val="00A049A3"/>
    <w:rsid w:val="00A06E93"/>
    <w:rsid w:val="00A07EBF"/>
    <w:rsid w:val="00A127ED"/>
    <w:rsid w:val="00A12B8C"/>
    <w:rsid w:val="00A1317B"/>
    <w:rsid w:val="00A13218"/>
    <w:rsid w:val="00A1427D"/>
    <w:rsid w:val="00A14E76"/>
    <w:rsid w:val="00A1573D"/>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1E3"/>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7E5"/>
    <w:rsid w:val="00AB660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DD"/>
    <w:rsid w:val="00AD46B9"/>
    <w:rsid w:val="00AD5022"/>
    <w:rsid w:val="00AD6482"/>
    <w:rsid w:val="00AD6A23"/>
    <w:rsid w:val="00AD6F00"/>
    <w:rsid w:val="00AD79CB"/>
    <w:rsid w:val="00AD7AAA"/>
    <w:rsid w:val="00AE0EFE"/>
    <w:rsid w:val="00AE1892"/>
    <w:rsid w:val="00AE2780"/>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3F1"/>
    <w:rsid w:val="00B062F8"/>
    <w:rsid w:val="00B0667D"/>
    <w:rsid w:val="00B06B5B"/>
    <w:rsid w:val="00B07E8B"/>
    <w:rsid w:val="00B10B78"/>
    <w:rsid w:val="00B11494"/>
    <w:rsid w:val="00B11A9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088A"/>
    <w:rsid w:val="00B81E12"/>
    <w:rsid w:val="00B820B1"/>
    <w:rsid w:val="00B832B6"/>
    <w:rsid w:val="00B8381A"/>
    <w:rsid w:val="00B84F1E"/>
    <w:rsid w:val="00B864C8"/>
    <w:rsid w:val="00B873FD"/>
    <w:rsid w:val="00B87697"/>
    <w:rsid w:val="00B87F87"/>
    <w:rsid w:val="00B90157"/>
    <w:rsid w:val="00B908A0"/>
    <w:rsid w:val="00B90969"/>
    <w:rsid w:val="00B9097F"/>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05E"/>
    <w:rsid w:val="00BB4866"/>
    <w:rsid w:val="00BB5548"/>
    <w:rsid w:val="00BB55C1"/>
    <w:rsid w:val="00BC0A4F"/>
    <w:rsid w:val="00BC197B"/>
    <w:rsid w:val="00BC24E7"/>
    <w:rsid w:val="00BC3011"/>
    <w:rsid w:val="00BC3800"/>
    <w:rsid w:val="00BC391E"/>
    <w:rsid w:val="00BC3CE1"/>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28F2"/>
    <w:rsid w:val="00BD3050"/>
    <w:rsid w:val="00BD3065"/>
    <w:rsid w:val="00BD3B40"/>
    <w:rsid w:val="00BD4B5A"/>
    <w:rsid w:val="00BD5420"/>
    <w:rsid w:val="00BD56D7"/>
    <w:rsid w:val="00BD645B"/>
    <w:rsid w:val="00BD714F"/>
    <w:rsid w:val="00BD7683"/>
    <w:rsid w:val="00BD78BF"/>
    <w:rsid w:val="00BD79C3"/>
    <w:rsid w:val="00BE0BFE"/>
    <w:rsid w:val="00BE1C5D"/>
    <w:rsid w:val="00BE20DD"/>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4A64"/>
    <w:rsid w:val="00C05535"/>
    <w:rsid w:val="00C060E3"/>
    <w:rsid w:val="00C06B4D"/>
    <w:rsid w:val="00C06CF6"/>
    <w:rsid w:val="00C10A50"/>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26E3B"/>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2B73"/>
    <w:rsid w:val="00C5317A"/>
    <w:rsid w:val="00C55043"/>
    <w:rsid w:val="00C55C93"/>
    <w:rsid w:val="00C56036"/>
    <w:rsid w:val="00C56C99"/>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7F7"/>
    <w:rsid w:val="00C924A3"/>
    <w:rsid w:val="00C92573"/>
    <w:rsid w:val="00C92E47"/>
    <w:rsid w:val="00C94906"/>
    <w:rsid w:val="00C94EB3"/>
    <w:rsid w:val="00C94F79"/>
    <w:rsid w:val="00C96241"/>
    <w:rsid w:val="00C967FB"/>
    <w:rsid w:val="00C974AF"/>
    <w:rsid w:val="00C97872"/>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6AAF"/>
    <w:rsid w:val="00CC752F"/>
    <w:rsid w:val="00CD0268"/>
    <w:rsid w:val="00CD0597"/>
    <w:rsid w:val="00CD0941"/>
    <w:rsid w:val="00CD0C52"/>
    <w:rsid w:val="00CD0EE1"/>
    <w:rsid w:val="00CD12B0"/>
    <w:rsid w:val="00CD2783"/>
    <w:rsid w:val="00CD41FD"/>
    <w:rsid w:val="00CD594E"/>
    <w:rsid w:val="00CD6EDC"/>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5D0"/>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7BB"/>
    <w:rsid w:val="00D3218F"/>
    <w:rsid w:val="00D32B94"/>
    <w:rsid w:val="00D34470"/>
    <w:rsid w:val="00D3560F"/>
    <w:rsid w:val="00D359AE"/>
    <w:rsid w:val="00D35DB6"/>
    <w:rsid w:val="00D35E53"/>
    <w:rsid w:val="00D36AE1"/>
    <w:rsid w:val="00D36D68"/>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58"/>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880"/>
    <w:rsid w:val="00D80D6E"/>
    <w:rsid w:val="00D81ABA"/>
    <w:rsid w:val="00D81B5B"/>
    <w:rsid w:val="00D83474"/>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070"/>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05D"/>
    <w:rsid w:val="00DD744F"/>
    <w:rsid w:val="00DD7BDD"/>
    <w:rsid w:val="00DE0356"/>
    <w:rsid w:val="00DE0F80"/>
    <w:rsid w:val="00DE3D20"/>
    <w:rsid w:val="00DE4858"/>
    <w:rsid w:val="00DE48C7"/>
    <w:rsid w:val="00DE4CDD"/>
    <w:rsid w:val="00DE4F2B"/>
    <w:rsid w:val="00DE549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080"/>
    <w:rsid w:val="00E0724F"/>
    <w:rsid w:val="00E07636"/>
    <w:rsid w:val="00E07B8A"/>
    <w:rsid w:val="00E1007C"/>
    <w:rsid w:val="00E10923"/>
    <w:rsid w:val="00E111FD"/>
    <w:rsid w:val="00E120EC"/>
    <w:rsid w:val="00E1214E"/>
    <w:rsid w:val="00E122D2"/>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7A2F"/>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76F"/>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99C"/>
    <w:rsid w:val="00E80B18"/>
    <w:rsid w:val="00E80BDF"/>
    <w:rsid w:val="00E80C12"/>
    <w:rsid w:val="00E81421"/>
    <w:rsid w:val="00E81610"/>
    <w:rsid w:val="00E8163F"/>
    <w:rsid w:val="00E81B19"/>
    <w:rsid w:val="00E82E98"/>
    <w:rsid w:val="00E846DD"/>
    <w:rsid w:val="00E84E02"/>
    <w:rsid w:val="00E85501"/>
    <w:rsid w:val="00E8566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C0164"/>
    <w:rsid w:val="00EC0241"/>
    <w:rsid w:val="00EC0609"/>
    <w:rsid w:val="00EC0BAE"/>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4818"/>
    <w:rsid w:val="00EE58BD"/>
    <w:rsid w:val="00EE64C6"/>
    <w:rsid w:val="00EE6DDE"/>
    <w:rsid w:val="00EE7D25"/>
    <w:rsid w:val="00EF0EB6"/>
    <w:rsid w:val="00EF18DA"/>
    <w:rsid w:val="00EF1D7F"/>
    <w:rsid w:val="00EF1FCC"/>
    <w:rsid w:val="00EF22F1"/>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988"/>
    <w:rsid w:val="00F23AA1"/>
    <w:rsid w:val="00F24D17"/>
    <w:rsid w:val="00F24DF7"/>
    <w:rsid w:val="00F256D1"/>
    <w:rsid w:val="00F25D85"/>
    <w:rsid w:val="00F25FFD"/>
    <w:rsid w:val="00F2651F"/>
    <w:rsid w:val="00F2656B"/>
    <w:rsid w:val="00F26B4A"/>
    <w:rsid w:val="00F2759C"/>
    <w:rsid w:val="00F2795C"/>
    <w:rsid w:val="00F279B8"/>
    <w:rsid w:val="00F27F1F"/>
    <w:rsid w:val="00F30BED"/>
    <w:rsid w:val="00F31097"/>
    <w:rsid w:val="00F317EA"/>
    <w:rsid w:val="00F32003"/>
    <w:rsid w:val="00F33776"/>
    <w:rsid w:val="00F337BC"/>
    <w:rsid w:val="00F33A16"/>
    <w:rsid w:val="00F340D7"/>
    <w:rsid w:val="00F346D2"/>
    <w:rsid w:val="00F35373"/>
    <w:rsid w:val="00F358D9"/>
    <w:rsid w:val="00F363C5"/>
    <w:rsid w:val="00F366D7"/>
    <w:rsid w:val="00F36E4D"/>
    <w:rsid w:val="00F37844"/>
    <w:rsid w:val="00F40C3B"/>
    <w:rsid w:val="00F40F60"/>
    <w:rsid w:val="00F41A5B"/>
    <w:rsid w:val="00F41C09"/>
    <w:rsid w:val="00F42E0D"/>
    <w:rsid w:val="00F43ECF"/>
    <w:rsid w:val="00F44610"/>
    <w:rsid w:val="00F451D8"/>
    <w:rsid w:val="00F45D02"/>
    <w:rsid w:val="00F46171"/>
    <w:rsid w:val="00F503D9"/>
    <w:rsid w:val="00F5040D"/>
    <w:rsid w:val="00F5042B"/>
    <w:rsid w:val="00F5137D"/>
    <w:rsid w:val="00F51A76"/>
    <w:rsid w:val="00F528A6"/>
    <w:rsid w:val="00F530CC"/>
    <w:rsid w:val="00F5318C"/>
    <w:rsid w:val="00F539E7"/>
    <w:rsid w:val="00F53EDA"/>
    <w:rsid w:val="00F54454"/>
    <w:rsid w:val="00F54710"/>
    <w:rsid w:val="00F54B00"/>
    <w:rsid w:val="00F54D57"/>
    <w:rsid w:val="00F566F9"/>
    <w:rsid w:val="00F572EF"/>
    <w:rsid w:val="00F5745C"/>
    <w:rsid w:val="00F57701"/>
    <w:rsid w:val="00F57A9F"/>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22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97B"/>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2E5B"/>
    <w:rsid w:val="00FA3968"/>
    <w:rsid w:val="00FA3DEC"/>
    <w:rsid w:val="00FA52BA"/>
    <w:rsid w:val="00FA6EA7"/>
    <w:rsid w:val="00FA6F96"/>
    <w:rsid w:val="00FA72BB"/>
    <w:rsid w:val="00FA7467"/>
    <w:rsid w:val="00FA7A71"/>
    <w:rsid w:val="00FA7AFD"/>
    <w:rsid w:val="00FB111D"/>
    <w:rsid w:val="00FB171A"/>
    <w:rsid w:val="00FB19F0"/>
    <w:rsid w:val="00FB22A0"/>
    <w:rsid w:val="00FB247D"/>
    <w:rsid w:val="00FB2556"/>
    <w:rsid w:val="00FB2B76"/>
    <w:rsid w:val="00FB2EC1"/>
    <w:rsid w:val="00FB3A3F"/>
    <w:rsid w:val="00FB3AFD"/>
    <w:rsid w:val="00FB42F8"/>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A03"/>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B16"/>
    <w:rsid w:val="00FD6F41"/>
    <w:rsid w:val="00FD7124"/>
    <w:rsid w:val="00FD7BF6"/>
    <w:rsid w:val="00FE0257"/>
    <w:rsid w:val="00FE0897"/>
    <w:rsid w:val="00FE0D2D"/>
    <w:rsid w:val="00FE1847"/>
    <w:rsid w:val="00FE1AE6"/>
    <w:rsid w:val="00FE21D9"/>
    <w:rsid w:val="00FE2656"/>
    <w:rsid w:val="00FE285C"/>
    <w:rsid w:val="00FE2D5A"/>
    <w:rsid w:val="00FE3359"/>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fillcolor="white" stroke="f">
      <v:fill color="white"/>
      <v:stroke on="f"/>
    </o:shapedefaults>
    <o:shapelayout v:ext="edit">
      <o:idmap v:ext="edit" data="1"/>
    </o:shapelayout>
  </w:shapeDefaults>
  <w:decimalSymbol w:val="."/>
  <w:listSeparator w:val=","/>
  <w14:docId w14:val="226C9588"/>
  <w15:docId w15:val="{F4D994D7-45EC-414E-A225-7A7D3B8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F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uiPriority w:val="99"/>
    <w:rsid w:val="00E07080"/>
    <w:rPr>
      <w:b/>
      <w:sz w:val="24"/>
      <w:lang w:eastAsia="en-US"/>
    </w:rPr>
  </w:style>
  <w:style w:type="character" w:customStyle="1" w:styleId="CommentTextChar">
    <w:name w:val="Comment Text Char"/>
    <w:link w:val="CommentText"/>
    <w:rsid w:val="00E070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90768">
      <w:bodyDiv w:val="1"/>
      <w:marLeft w:val="0"/>
      <w:marRight w:val="0"/>
      <w:marTop w:val="0"/>
      <w:marBottom w:val="0"/>
      <w:divBdr>
        <w:top w:val="none" w:sz="0" w:space="0" w:color="auto"/>
        <w:left w:val="none" w:sz="0" w:space="0" w:color="auto"/>
        <w:bottom w:val="none" w:sz="0" w:space="0" w:color="auto"/>
        <w:right w:val="none" w:sz="0" w:space="0" w:color="auto"/>
      </w:divBdr>
    </w:div>
    <w:div w:id="521011922">
      <w:bodyDiv w:val="1"/>
      <w:marLeft w:val="0"/>
      <w:marRight w:val="0"/>
      <w:marTop w:val="0"/>
      <w:marBottom w:val="0"/>
      <w:divBdr>
        <w:top w:val="none" w:sz="0" w:space="0" w:color="auto"/>
        <w:left w:val="none" w:sz="0" w:space="0" w:color="auto"/>
        <w:bottom w:val="none" w:sz="0" w:space="0" w:color="auto"/>
        <w:right w:val="none" w:sz="0" w:space="0" w:color="auto"/>
      </w:divBdr>
    </w:div>
    <w:div w:id="628826293">
      <w:bodyDiv w:val="1"/>
      <w:marLeft w:val="0"/>
      <w:marRight w:val="0"/>
      <w:marTop w:val="0"/>
      <w:marBottom w:val="0"/>
      <w:divBdr>
        <w:top w:val="none" w:sz="0" w:space="0" w:color="auto"/>
        <w:left w:val="none" w:sz="0" w:space="0" w:color="auto"/>
        <w:bottom w:val="none" w:sz="0" w:space="0" w:color="auto"/>
        <w:right w:val="none" w:sz="0" w:space="0" w:color="auto"/>
      </w:divBdr>
    </w:div>
    <w:div w:id="664161876">
      <w:bodyDiv w:val="1"/>
      <w:marLeft w:val="0"/>
      <w:marRight w:val="0"/>
      <w:marTop w:val="0"/>
      <w:marBottom w:val="0"/>
      <w:divBdr>
        <w:top w:val="none" w:sz="0" w:space="0" w:color="auto"/>
        <w:left w:val="none" w:sz="0" w:space="0" w:color="auto"/>
        <w:bottom w:val="none" w:sz="0" w:space="0" w:color="auto"/>
        <w:right w:val="none" w:sz="0" w:space="0" w:color="auto"/>
      </w:divBdr>
    </w:div>
    <w:div w:id="793669284">
      <w:bodyDiv w:val="1"/>
      <w:marLeft w:val="0"/>
      <w:marRight w:val="0"/>
      <w:marTop w:val="0"/>
      <w:marBottom w:val="0"/>
      <w:divBdr>
        <w:top w:val="none" w:sz="0" w:space="0" w:color="auto"/>
        <w:left w:val="none" w:sz="0" w:space="0" w:color="auto"/>
        <w:bottom w:val="none" w:sz="0" w:space="0" w:color="auto"/>
        <w:right w:val="none" w:sz="0" w:space="0" w:color="auto"/>
      </w:divBdr>
    </w:div>
    <w:div w:id="1302887720">
      <w:bodyDiv w:val="1"/>
      <w:marLeft w:val="0"/>
      <w:marRight w:val="0"/>
      <w:marTop w:val="0"/>
      <w:marBottom w:val="0"/>
      <w:divBdr>
        <w:top w:val="none" w:sz="0" w:space="0" w:color="auto"/>
        <w:left w:val="none" w:sz="0" w:space="0" w:color="auto"/>
        <w:bottom w:val="none" w:sz="0" w:space="0" w:color="auto"/>
        <w:right w:val="none" w:sz="0" w:space="0" w:color="auto"/>
      </w:divBdr>
    </w:div>
    <w:div w:id="1482308087">
      <w:bodyDiv w:val="1"/>
      <w:marLeft w:val="0"/>
      <w:marRight w:val="0"/>
      <w:marTop w:val="0"/>
      <w:marBottom w:val="0"/>
      <w:divBdr>
        <w:top w:val="none" w:sz="0" w:space="0" w:color="auto"/>
        <w:left w:val="none" w:sz="0" w:space="0" w:color="auto"/>
        <w:bottom w:val="none" w:sz="0" w:space="0" w:color="auto"/>
        <w:right w:val="none" w:sz="0" w:space="0" w:color="auto"/>
      </w:divBdr>
    </w:div>
    <w:div w:id="157693217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05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5.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9.xml"/><Relationship Id="rId55"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6.png"/><Relationship Id="rId11" Type="http://schemas.openxmlformats.org/officeDocument/2006/relationships/hyperlink" Target="http://www.cie.co.at/index.php/Publications/index.php?i_ca_id=304" TargetMode="External"/><Relationship Id="rId24"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7.xml"/><Relationship Id="rId53" Type="http://schemas.openxmlformats.org/officeDocument/2006/relationships/header" Target="header25.xml"/><Relationship Id="rId5"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image" Target="media/image7.png"/><Relationship Id="rId35" Type="http://schemas.openxmlformats.org/officeDocument/2006/relationships/image" Target="media/image9.png"/><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footer" Target="footer8.xml"/><Relationship Id="rId20" Type="http://schemas.openxmlformats.org/officeDocument/2006/relationships/image" Target="media/image4.png"/><Relationship Id="rId41" Type="http://schemas.openxmlformats.org/officeDocument/2006/relationships/footer" Target="footer6.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eader" Target="header12.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image" Target="media/image8.wmf"/><Relationship Id="rId44" Type="http://schemas.openxmlformats.org/officeDocument/2006/relationships/header" Target="header19.xml"/><Relationship Id="rId52" Type="http://schemas.openxmlformats.org/officeDocument/2006/relationships/header" Target="head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0E04-D376-4B98-8B7E-68BA4698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36</TotalTime>
  <Pages>25</Pages>
  <Words>5438</Words>
  <Characters>33233</Characters>
  <Application>Microsoft Office Word</Application>
  <DocSecurity>0</DocSecurity>
  <Lines>678</Lines>
  <Paragraphs>311</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38360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Marie-Claude Collet</cp:lastModifiedBy>
  <cp:revision>9</cp:revision>
  <cp:lastPrinted>2017-07-21T13:52:00Z</cp:lastPrinted>
  <dcterms:created xsi:type="dcterms:W3CDTF">2017-06-28T13:42:00Z</dcterms:created>
  <dcterms:modified xsi:type="dcterms:W3CDTF">2017-07-21T14:49:00Z</dcterms:modified>
</cp:coreProperties>
</file>