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C2745" w:rsidRPr="00D66137" w14:paraId="27EFD66A" w14:textId="77777777" w:rsidTr="00A21F63">
        <w:trPr>
          <w:cantSplit/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603337C8" w14:textId="4F53A3C8" w:rsidR="009C2745" w:rsidRPr="00D66137" w:rsidRDefault="009C2745" w:rsidP="005E09BD">
            <w:pPr>
              <w:jc w:val="right"/>
              <w:rPr>
                <w:lang w:val="en-US"/>
              </w:rPr>
            </w:pPr>
            <w:r w:rsidRPr="00D66137">
              <w:rPr>
                <w:sz w:val="40"/>
                <w:lang w:val="en-US"/>
              </w:rPr>
              <w:t>E</w:t>
            </w:r>
            <w:r w:rsidRPr="00D66137">
              <w:rPr>
                <w:lang w:val="en-US"/>
              </w:rPr>
              <w:t>/ECE/324/Rev.2/Add.112/Rev.</w:t>
            </w:r>
            <w:r w:rsidR="005E09BD">
              <w:rPr>
                <w:lang w:val="en-US"/>
              </w:rPr>
              <w:t>3/Amend.1/Corr.1</w:t>
            </w:r>
            <w:r w:rsidRPr="00D66137">
              <w:rPr>
                <w:lang w:val="en-US"/>
              </w:rPr>
              <w:noBreakHyphen/>
            </w:r>
            <w:r w:rsidRPr="00D66137">
              <w:rPr>
                <w:sz w:val="40"/>
                <w:lang w:val="en-US"/>
              </w:rPr>
              <w:t>E</w:t>
            </w:r>
            <w:r w:rsidRPr="00D66137">
              <w:rPr>
                <w:lang w:val="en-US"/>
              </w:rPr>
              <w:t>/ECE/TRANS/505/Rev.2/Add.112/</w:t>
            </w:r>
            <w:r w:rsidR="005E09BD" w:rsidRPr="00D66137">
              <w:rPr>
                <w:lang w:val="en-US"/>
              </w:rPr>
              <w:t xml:space="preserve"> </w:t>
            </w:r>
            <w:r w:rsidR="005E09BD" w:rsidRPr="00D66137">
              <w:rPr>
                <w:lang w:val="en-US"/>
              </w:rPr>
              <w:t>Rev.</w:t>
            </w:r>
            <w:r w:rsidR="005E09BD">
              <w:rPr>
                <w:lang w:val="en-US"/>
              </w:rPr>
              <w:t>3/Amend.1/Corr.1</w:t>
            </w:r>
          </w:p>
        </w:tc>
      </w:tr>
      <w:tr w:rsidR="003C3936" w:rsidRPr="00D66137" w14:paraId="761A2042" w14:textId="77777777" w:rsidTr="003C39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701636B" w14:textId="77777777" w:rsidR="003C3936" w:rsidRPr="00D66137" w:rsidRDefault="003C3936" w:rsidP="003C3936">
            <w:pPr>
              <w:spacing w:before="120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B4FE194" w14:textId="77777777" w:rsidR="003C3936" w:rsidRPr="00D66137" w:rsidRDefault="003C3936" w:rsidP="003C3936">
            <w:pPr>
              <w:spacing w:before="12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2ED494B" w14:textId="150C493F" w:rsidR="006B12E5" w:rsidRPr="00D66137" w:rsidRDefault="006B12E5" w:rsidP="009C2745">
            <w:pPr>
              <w:spacing w:line="240" w:lineRule="exact"/>
              <w:rPr>
                <w:lang w:val="en-US"/>
              </w:rPr>
            </w:pPr>
          </w:p>
          <w:p w14:paraId="04219173" w14:textId="77777777" w:rsidR="006B12E5" w:rsidRPr="00D66137" w:rsidRDefault="006B12E5" w:rsidP="009C2745">
            <w:pPr>
              <w:spacing w:line="240" w:lineRule="exact"/>
              <w:rPr>
                <w:lang w:val="en-US"/>
              </w:rPr>
            </w:pPr>
          </w:p>
          <w:p w14:paraId="16D59C08" w14:textId="44BD6AA9" w:rsidR="006B12E5" w:rsidRPr="00D66137" w:rsidRDefault="005E09BD" w:rsidP="009C27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D8790E">
              <w:rPr>
                <w:lang w:val="en-US"/>
              </w:rPr>
              <w:t xml:space="preserve"> </w:t>
            </w:r>
            <w:r>
              <w:rPr>
                <w:lang w:val="en-US"/>
              </w:rPr>
              <w:t>April</w:t>
            </w:r>
            <w:r w:rsidR="00DF4B27">
              <w:rPr>
                <w:lang w:val="en-US"/>
              </w:rPr>
              <w:t xml:space="preserve"> </w:t>
            </w:r>
            <w:r w:rsidR="00DF3CBC">
              <w:rPr>
                <w:lang w:val="en-US"/>
              </w:rPr>
              <w:t>201</w:t>
            </w:r>
            <w:r w:rsidR="00DF4B27">
              <w:rPr>
                <w:lang w:val="en-US"/>
              </w:rPr>
              <w:t>6</w:t>
            </w:r>
          </w:p>
          <w:p w14:paraId="1BCF9BAD" w14:textId="77777777" w:rsidR="009C2745" w:rsidRPr="00D66137" w:rsidRDefault="009C2745" w:rsidP="009C2745">
            <w:pPr>
              <w:spacing w:line="240" w:lineRule="exact"/>
              <w:rPr>
                <w:lang w:val="en-US"/>
              </w:rPr>
            </w:pPr>
          </w:p>
          <w:p w14:paraId="0693FB3E" w14:textId="45FB7D4B" w:rsidR="003C3936" w:rsidRPr="00D66137" w:rsidRDefault="005E09BD" w:rsidP="009C27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5480A8" w14:textId="77777777" w:rsidR="00A21F63" w:rsidRPr="00D66137" w:rsidRDefault="006B12E5" w:rsidP="00411829">
      <w:pPr>
        <w:pStyle w:val="HChG"/>
        <w:rPr>
          <w:lang w:val="en-US"/>
        </w:rPr>
      </w:pPr>
      <w:r w:rsidRPr="00D66137">
        <w:rPr>
          <w:lang w:val="en-US"/>
        </w:rPr>
        <w:tab/>
      </w:r>
      <w:r w:rsidRPr="00D66137">
        <w:rPr>
          <w:lang w:val="en-US"/>
        </w:rPr>
        <w:tab/>
      </w:r>
      <w:r w:rsidR="00A21F63" w:rsidRPr="00411829">
        <w:t>Agreement</w:t>
      </w:r>
    </w:p>
    <w:p w14:paraId="3BD89076" w14:textId="77777777" w:rsidR="00A21F63" w:rsidRPr="00D66137" w:rsidRDefault="00A21F63" w:rsidP="00411829">
      <w:pPr>
        <w:pStyle w:val="H1G"/>
        <w:rPr>
          <w:sz w:val="19"/>
          <w:szCs w:val="19"/>
          <w:lang w:val="en-US"/>
        </w:rPr>
      </w:pPr>
      <w:r w:rsidRPr="00D66137">
        <w:rPr>
          <w:lang w:val="en-US"/>
        </w:rPr>
        <w:tab/>
      </w:r>
      <w:r w:rsidRPr="00D66137">
        <w:rPr>
          <w:lang w:val="en-US"/>
        </w:rPr>
        <w:tab/>
      </w:r>
      <w:r w:rsidR="00607FCB" w:rsidRPr="00607FCB">
        <w:t>Concerning the Adoption of Uniform Technical Prescriptions for Wheeled Vehicles, Equipment and Parts which can be Fitted and/or be Used on Wheeled Vehicles and the Conditions for Reciprocal Recognition of Approvals Granted on the Basis of these Prescriptions</w:t>
      </w:r>
      <w:r w:rsidRPr="00D66137">
        <w:rPr>
          <w:rStyle w:val="FootnoteReference"/>
          <w:b w:val="0"/>
          <w:lang w:val="en-US"/>
        </w:rPr>
        <w:footnoteReference w:customMarkFollows="1" w:id="2"/>
        <w:t>*</w:t>
      </w:r>
      <w:r w:rsidRPr="00D66137">
        <w:rPr>
          <w:sz w:val="19"/>
          <w:szCs w:val="19"/>
          <w:lang w:val="en-US"/>
        </w:rPr>
        <w:t xml:space="preserve"> </w:t>
      </w:r>
    </w:p>
    <w:p w14:paraId="7E2ADA20" w14:textId="77777777" w:rsidR="00A21F63" w:rsidRPr="00D66137" w:rsidRDefault="00A21F63" w:rsidP="00A21F63">
      <w:pPr>
        <w:pStyle w:val="SingleTxtG"/>
        <w:spacing w:after="0" w:line="180" w:lineRule="atLeast"/>
        <w:rPr>
          <w:lang w:val="en-US"/>
        </w:rPr>
      </w:pPr>
      <w:r w:rsidRPr="00D66137">
        <w:rPr>
          <w:lang w:val="en-US"/>
        </w:rPr>
        <w:t>(Revision 2, including the amendments which entered into force on 16 October 1995)</w:t>
      </w:r>
    </w:p>
    <w:p w14:paraId="4CFF06F8" w14:textId="77777777" w:rsidR="00A21F63" w:rsidRPr="00D66137" w:rsidRDefault="00A21F63" w:rsidP="00411829">
      <w:pPr>
        <w:spacing w:before="240" w:line="180" w:lineRule="atLeast"/>
        <w:jc w:val="center"/>
        <w:rPr>
          <w:lang w:val="en-US"/>
        </w:rPr>
      </w:pPr>
      <w:r w:rsidRPr="00D66137">
        <w:rPr>
          <w:lang w:val="en-US"/>
        </w:rPr>
        <w:t>_________</w:t>
      </w:r>
    </w:p>
    <w:p w14:paraId="49447BE9" w14:textId="436CEAFD" w:rsidR="00336D74" w:rsidRPr="00336D74" w:rsidRDefault="00A21F63" w:rsidP="00336D74">
      <w:pPr>
        <w:pStyle w:val="HChG"/>
        <w:rPr>
          <w:lang w:val="en-US"/>
        </w:rPr>
      </w:pPr>
      <w:r w:rsidRPr="00D66137">
        <w:rPr>
          <w:lang w:val="en-US"/>
        </w:rPr>
        <w:tab/>
      </w:r>
      <w:r w:rsidRPr="00D66137">
        <w:rPr>
          <w:lang w:val="en-US"/>
        </w:rPr>
        <w:tab/>
        <w:t xml:space="preserve">Addendum 112: Regulation </w:t>
      </w:r>
      <w:r w:rsidRPr="00411829">
        <w:t>No</w:t>
      </w:r>
      <w:r w:rsidRPr="00D66137">
        <w:rPr>
          <w:lang w:val="en-US"/>
        </w:rPr>
        <w:t>. 113</w:t>
      </w:r>
    </w:p>
    <w:p w14:paraId="27EACB43" w14:textId="677C05B8" w:rsidR="008623E2" w:rsidRDefault="00336D74" w:rsidP="00336D74">
      <w:pPr>
        <w:pStyle w:val="H1G"/>
      </w:pPr>
      <w:r>
        <w:t xml:space="preserve"> </w:t>
      </w:r>
      <w:r>
        <w:tab/>
      </w:r>
      <w:r>
        <w:tab/>
      </w:r>
      <w:r>
        <w:t xml:space="preserve">Revision 3 - </w:t>
      </w:r>
      <w:r>
        <w:t>Amendment</w:t>
      </w:r>
      <w:r w:rsidR="006E1193">
        <w:t xml:space="preserve"> </w:t>
      </w:r>
      <w:r>
        <w:t xml:space="preserve">1 - </w:t>
      </w:r>
      <w:r>
        <w:t>Corrigendum 1</w:t>
      </w:r>
    </w:p>
    <w:p w14:paraId="318DFAD6" w14:textId="04831E8F" w:rsidR="00336D74" w:rsidRPr="00336D74" w:rsidRDefault="00336D74" w:rsidP="00336D74">
      <w:pPr>
        <w:pStyle w:val="SingleTxtG"/>
      </w:pPr>
      <w:r>
        <w:t xml:space="preserve">Corrigendum 1 to </w:t>
      </w:r>
      <w:r w:rsidR="002E1CBC">
        <w:t xml:space="preserve">Supplement 2 to the 01 series of amendments </w:t>
      </w:r>
      <w:r>
        <w:t>(</w:t>
      </w:r>
      <w:r>
        <w:rPr>
          <w:i/>
          <w:iCs/>
        </w:rPr>
        <w:t>Erratum by the secretariat</w:t>
      </w:r>
      <w:r>
        <w:t>)</w:t>
      </w:r>
    </w:p>
    <w:p w14:paraId="49495C3A" w14:textId="77777777" w:rsidR="00A21F63" w:rsidRDefault="00A21F63" w:rsidP="00411829">
      <w:pPr>
        <w:pStyle w:val="H1G"/>
        <w:rPr>
          <w:lang w:val="en-US"/>
        </w:rPr>
      </w:pPr>
      <w:r w:rsidRPr="00D66137">
        <w:rPr>
          <w:lang w:val="en-US"/>
        </w:rPr>
        <w:tab/>
      </w:r>
      <w:r w:rsidRPr="00D66137">
        <w:rPr>
          <w:lang w:val="en-US"/>
        </w:rPr>
        <w:tab/>
        <w:t xml:space="preserve">Uniform provisions concerning the approval of motor vehicle headlamps emitting a symmetrical passing beam or a driving beam or </w:t>
      </w:r>
      <w:r w:rsidR="00BE15EC" w:rsidRPr="00D66137">
        <w:rPr>
          <w:lang w:val="en-US"/>
        </w:rPr>
        <w:t>both and equipped with filament, gas-discharge light sources or LED modules</w:t>
      </w:r>
    </w:p>
    <w:p w14:paraId="1E63E7B4" w14:textId="77777777" w:rsidR="00A21F63" w:rsidRPr="00D66137" w:rsidRDefault="006B70FC" w:rsidP="00A21F63">
      <w:pPr>
        <w:spacing w:line="180" w:lineRule="atLeast"/>
        <w:jc w:val="center"/>
        <w:rPr>
          <w:lang w:val="en-US"/>
        </w:rPr>
      </w:pPr>
      <w:r>
        <w:rPr>
          <w:b/>
          <w:noProof/>
          <w:lang w:val="en-US"/>
        </w:rPr>
        <w:drawing>
          <wp:anchor distT="0" distB="137160" distL="114300" distR="114300" simplePos="0" relativeHeight="251654656" behindDoc="0" locked="0" layoutInCell="1" allowOverlap="1" wp14:anchorId="2A831AAF" wp14:editId="1775E78E">
            <wp:simplePos x="0" y="0"/>
            <wp:positionH relativeFrom="column">
              <wp:posOffset>2603500</wp:posOffset>
            </wp:positionH>
            <wp:positionV relativeFrom="paragraph">
              <wp:posOffset>170180</wp:posOffset>
            </wp:positionV>
            <wp:extent cx="939800" cy="694690"/>
            <wp:effectExtent l="0" t="0" r="0" b="0"/>
            <wp:wrapTopAndBottom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F63" w:rsidRPr="00D66137">
        <w:rPr>
          <w:lang w:val="en-US"/>
        </w:rPr>
        <w:t>_________</w:t>
      </w:r>
    </w:p>
    <w:p w14:paraId="79BC9491" w14:textId="35EBE1EF" w:rsidR="00A21F63" w:rsidRDefault="00A21F63" w:rsidP="00A21F63">
      <w:pPr>
        <w:spacing w:line="200" w:lineRule="atLeast"/>
        <w:jc w:val="center"/>
        <w:rPr>
          <w:b/>
          <w:lang w:val="en-US"/>
        </w:rPr>
      </w:pPr>
      <w:r w:rsidRPr="00D66137">
        <w:rPr>
          <w:b/>
          <w:lang w:val="en-US"/>
        </w:rPr>
        <w:t>UNITED NATIONS</w:t>
      </w:r>
    </w:p>
    <w:p w14:paraId="35476F28" w14:textId="0815E809" w:rsidR="004B1632" w:rsidRDefault="004B1632" w:rsidP="00A21F63">
      <w:pPr>
        <w:spacing w:line="200" w:lineRule="atLeast"/>
        <w:jc w:val="center"/>
        <w:rPr>
          <w:b/>
          <w:lang w:val="en-US"/>
        </w:rPr>
      </w:pPr>
    </w:p>
    <w:p w14:paraId="4B73574B" w14:textId="28377006" w:rsidR="004B1632" w:rsidRDefault="004B1632" w:rsidP="00A21F63">
      <w:pPr>
        <w:spacing w:line="200" w:lineRule="atLeast"/>
        <w:jc w:val="center"/>
        <w:rPr>
          <w:b/>
          <w:lang w:val="en-US"/>
        </w:rPr>
      </w:pPr>
    </w:p>
    <w:p w14:paraId="2BD3D814" w14:textId="77777777" w:rsidR="002E1CBC" w:rsidRDefault="004B1632" w:rsidP="004B163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lang w:val="en-US"/>
        </w:rPr>
      </w:pPr>
      <w:r>
        <w:rPr>
          <w:lang w:val="en-US"/>
        </w:rPr>
        <w:br w:type="page"/>
      </w:r>
    </w:p>
    <w:p w14:paraId="1ACDAC0B" w14:textId="556D4420" w:rsidR="002E1CBC" w:rsidRDefault="002E1CBC" w:rsidP="002E1CBC">
      <w:pPr>
        <w:pStyle w:val="SingleTxtG"/>
        <w:rPr>
          <w:lang w:val="en-US"/>
        </w:rPr>
      </w:pPr>
      <w:r w:rsidRPr="002E1CBC">
        <w:rPr>
          <w:i/>
          <w:lang w:val="en-US"/>
        </w:rPr>
        <w:lastRenderedPageBreak/>
        <w:t xml:space="preserve">Annex 8, </w:t>
      </w:r>
      <w:r>
        <w:rPr>
          <w:lang w:val="en-US"/>
        </w:rPr>
        <w:t xml:space="preserve">correct to read: </w:t>
      </w:r>
    </w:p>
    <w:p w14:paraId="1DF6C5DB" w14:textId="7B85090A" w:rsidR="004B1632" w:rsidRPr="004B1632" w:rsidRDefault="002E1CBC" w:rsidP="000B7997">
      <w:pPr>
        <w:pStyle w:val="HChG"/>
      </w:pPr>
      <w:r>
        <w:t>"</w:t>
      </w:r>
      <w:r w:rsidR="004B1632" w:rsidRPr="004B1632">
        <w:t>Annex 8</w:t>
      </w:r>
    </w:p>
    <w:p w14:paraId="1F113176" w14:textId="3B390C97" w:rsidR="004B1632" w:rsidRPr="004B1632" w:rsidRDefault="004B1632" w:rsidP="000B7997">
      <w:pPr>
        <w:pStyle w:val="HChG"/>
      </w:pPr>
      <w:r w:rsidRPr="004B1632">
        <w:tab/>
      </w:r>
      <w:r w:rsidRPr="004B1632">
        <w:tab/>
        <w:t>Overview of operational periods concerning test for stability of photometric performance</w:t>
      </w:r>
    </w:p>
    <w:p w14:paraId="71A3399B" w14:textId="77777777" w:rsidR="004B1632" w:rsidRPr="004B1632" w:rsidRDefault="004B1632" w:rsidP="004B1632">
      <w:pPr>
        <w:tabs>
          <w:tab w:val="left" w:pos="2552"/>
          <w:tab w:val="left" w:pos="2977"/>
        </w:tabs>
        <w:ind w:right="-31" w:firstLine="1134"/>
      </w:pPr>
      <w:r w:rsidRPr="004B1632">
        <w:t>Abbreviations:</w:t>
      </w:r>
      <w:r w:rsidRPr="004B1632">
        <w:tab/>
        <w:t>P:</w:t>
      </w:r>
      <w:r w:rsidRPr="004B1632">
        <w:tab/>
        <w:t>passing-beam lamp</w:t>
      </w:r>
    </w:p>
    <w:p w14:paraId="1DE5E2ED" w14:textId="77777777" w:rsidR="004B1632" w:rsidRPr="004B1632" w:rsidRDefault="004B1632" w:rsidP="004B1632">
      <w:pPr>
        <w:tabs>
          <w:tab w:val="left" w:pos="2552"/>
          <w:tab w:val="left" w:pos="2977"/>
        </w:tabs>
        <w:spacing w:before="120"/>
        <w:ind w:right="-31" w:firstLine="2550"/>
      </w:pPr>
      <w:r w:rsidRPr="004B1632">
        <w:t>D:</w:t>
      </w:r>
      <w:r w:rsidRPr="004B1632">
        <w:tab/>
        <w:t>driving-beam lamp (D</w:t>
      </w:r>
      <w:r w:rsidRPr="004B1632">
        <w:rPr>
          <w:vertAlign w:val="subscript"/>
        </w:rPr>
        <w:t>1</w:t>
      </w:r>
      <w:r w:rsidRPr="004B1632">
        <w:t xml:space="preserve"> + D</w:t>
      </w:r>
      <w:r w:rsidRPr="004B1632">
        <w:rPr>
          <w:vertAlign w:val="subscript"/>
        </w:rPr>
        <w:t>2</w:t>
      </w:r>
      <w:r w:rsidRPr="004B1632">
        <w:t xml:space="preserve"> means two driving-beams)</w:t>
      </w:r>
    </w:p>
    <w:p w14:paraId="173F5C11" w14:textId="22CA5A50" w:rsidR="004B1632" w:rsidRPr="004B1632" w:rsidRDefault="004B1632" w:rsidP="004B1632">
      <w:pPr>
        <w:tabs>
          <w:tab w:val="left" w:pos="2552"/>
          <w:tab w:val="left" w:pos="2977"/>
        </w:tabs>
        <w:spacing w:before="120"/>
        <w:ind w:right="-31" w:firstLine="2552"/>
      </w:pPr>
      <w:r w:rsidRPr="004B1632">
        <w:t>F:</w:t>
      </w:r>
      <w:r w:rsidRPr="004B1632">
        <w:tab/>
        <w:t xml:space="preserve">front fog lamp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401"/>
        <w:gridCol w:w="3508"/>
        <w:gridCol w:w="923"/>
        <w:gridCol w:w="997"/>
        <w:gridCol w:w="989"/>
        <w:gridCol w:w="145"/>
      </w:tblGrid>
      <w:tr w:rsidR="004B1632" w:rsidRPr="004B1632" w14:paraId="78B0B43D" w14:textId="77777777" w:rsidTr="00ED1ADC">
        <w:trPr>
          <w:cantSplit/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4BBB3F7" w14:textId="77777777" w:rsidR="004B1632" w:rsidRPr="004B1632" w:rsidRDefault="004B1632" w:rsidP="004B1632">
            <w:pPr>
              <w:ind w:right="-108"/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FF408FC" w14:textId="77777777" w:rsidR="004B1632" w:rsidRPr="004B1632" w:rsidRDefault="004B1632" w:rsidP="004B1632">
            <w:pPr>
              <w:ind w:right="-108"/>
            </w:pPr>
          </w:p>
        </w:tc>
        <w:tc>
          <w:tcPr>
            <w:tcW w:w="65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0987EF" w14:textId="047B4938" w:rsidR="004B1632" w:rsidRPr="004B1632" w:rsidRDefault="004B1632" w:rsidP="004B1632">
            <w:pPr>
              <w:tabs>
                <w:tab w:val="left" w:pos="317"/>
              </w:tabs>
              <w:spacing w:before="120" w:line="240" w:lineRule="auto"/>
              <w:ind w:right="-108"/>
              <w:jc w:val="both"/>
              <w:rPr>
                <w:snapToGrid w:val="0"/>
                <w:sz w:val="24"/>
              </w:rPr>
            </w:pPr>
            <w:r w:rsidRPr="004B1632">
              <w:rPr>
                <w:snapToGrid w:val="0"/>
              </w:rPr>
              <w:t>:</w:t>
            </w:r>
            <w:r w:rsidRPr="004B1632">
              <w:rPr>
                <w:snapToGrid w:val="0"/>
                <w:sz w:val="24"/>
              </w:rPr>
              <w:tab/>
            </w:r>
            <w:r w:rsidRPr="004B1632">
              <w:rPr>
                <w:bCs/>
                <w:snapToGrid w:val="0"/>
              </w:rPr>
              <w:t>means a cycle of 15 minutes off and 5 minutes lit.</w:t>
            </w:r>
          </w:p>
        </w:tc>
      </w:tr>
      <w:tr w:rsidR="004B1632" w:rsidRPr="004B1632" w14:paraId="2C46725E" w14:textId="77777777" w:rsidTr="00ED1ADC">
        <w:trPr>
          <w:cantSplit/>
          <w:trHeight w:val="2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DFF6EE3" w14:textId="77777777" w:rsidR="004B1632" w:rsidRPr="004B1632" w:rsidRDefault="004B1632" w:rsidP="004B1632">
            <w:pPr>
              <w:ind w:right="-108"/>
            </w:pPr>
          </w:p>
        </w:tc>
        <w:tc>
          <w:tcPr>
            <w:tcW w:w="1401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14:paraId="3B4DD581" w14:textId="77777777" w:rsidR="004B1632" w:rsidRPr="004B1632" w:rsidRDefault="004B1632" w:rsidP="004B1632">
            <w:pPr>
              <w:ind w:right="-108"/>
            </w:pPr>
          </w:p>
        </w:tc>
        <w:tc>
          <w:tcPr>
            <w:tcW w:w="656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483F1" w14:textId="77777777" w:rsidR="004B1632" w:rsidRPr="004B1632" w:rsidRDefault="004B1632" w:rsidP="004B1632">
            <w:pPr>
              <w:ind w:right="-108"/>
            </w:pPr>
          </w:p>
        </w:tc>
      </w:tr>
      <w:tr w:rsidR="004B1632" w:rsidRPr="004B1632" w14:paraId="58BE2655" w14:textId="77777777" w:rsidTr="00ED1ADC">
        <w:trPr>
          <w:cantSplit/>
          <w:trHeight w:val="2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59E545F" w14:textId="77777777" w:rsidR="004B1632" w:rsidRPr="004B1632" w:rsidRDefault="004B1632" w:rsidP="004B1632">
            <w:pPr>
              <w:ind w:right="-108"/>
            </w:pP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6177A48" w14:textId="77777777" w:rsidR="004B1632" w:rsidRPr="004B1632" w:rsidRDefault="004B1632" w:rsidP="004B1632">
            <w:pPr>
              <w:ind w:right="-108"/>
              <w:rPr>
                <w:b/>
                <w:bCs/>
              </w:rPr>
            </w:pPr>
          </w:p>
        </w:tc>
        <w:tc>
          <w:tcPr>
            <w:tcW w:w="656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BAF7B9" w14:textId="6B66100E" w:rsidR="004B1632" w:rsidRPr="004B1632" w:rsidRDefault="004B1632" w:rsidP="004B1632">
            <w:pPr>
              <w:tabs>
                <w:tab w:val="left" w:pos="317"/>
              </w:tabs>
              <w:ind w:right="-108"/>
              <w:jc w:val="both"/>
              <w:rPr>
                <w:bCs/>
              </w:rPr>
            </w:pPr>
            <w:r w:rsidRPr="004B1632">
              <w:rPr>
                <w:bCs/>
                <w:snapToGrid w:val="0"/>
              </w:rPr>
              <w:t xml:space="preserve">: </w:t>
            </w:r>
            <w:r w:rsidRPr="004B1632">
              <w:rPr>
                <w:bCs/>
                <w:snapToGrid w:val="0"/>
              </w:rPr>
              <w:tab/>
              <w:t xml:space="preserve">means a cycle of </w:t>
            </w:r>
            <w:r w:rsidRPr="004B1632">
              <w:rPr>
                <w:rFonts w:hint="eastAsia"/>
                <w:bCs/>
                <w:snapToGrid w:val="0"/>
              </w:rPr>
              <w:t>9</w:t>
            </w:r>
            <w:r w:rsidRPr="004B1632">
              <w:rPr>
                <w:bCs/>
                <w:snapToGrid w:val="0"/>
              </w:rPr>
              <w:t xml:space="preserve"> minutes off and </w:t>
            </w:r>
            <w:r w:rsidRPr="004B1632">
              <w:rPr>
                <w:rFonts w:hint="eastAsia"/>
                <w:bCs/>
                <w:snapToGrid w:val="0"/>
              </w:rPr>
              <w:t>1</w:t>
            </w:r>
            <w:r w:rsidRPr="004B1632">
              <w:rPr>
                <w:bCs/>
                <w:snapToGrid w:val="0"/>
              </w:rPr>
              <w:t xml:space="preserve"> minutes lit.</w:t>
            </w:r>
          </w:p>
        </w:tc>
      </w:tr>
      <w:tr w:rsidR="004B1632" w:rsidRPr="004B1632" w14:paraId="539AF8ED" w14:textId="77777777" w:rsidTr="00ED1ADC">
        <w:trPr>
          <w:cantSplit/>
          <w:trHeight w:val="2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11D17894" w14:textId="77777777" w:rsidR="004B1632" w:rsidRPr="004B1632" w:rsidRDefault="004B1632" w:rsidP="004B1632">
            <w:pPr>
              <w:ind w:right="-108"/>
            </w:pPr>
          </w:p>
        </w:tc>
        <w:tc>
          <w:tcPr>
            <w:tcW w:w="140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C0B763F" w14:textId="77777777" w:rsidR="004B1632" w:rsidRPr="004B1632" w:rsidRDefault="004B1632" w:rsidP="004B1632">
            <w:pPr>
              <w:ind w:right="-108"/>
              <w:rPr>
                <w:b/>
                <w:bCs/>
                <w:color w:val="FF0000"/>
              </w:rPr>
            </w:pPr>
          </w:p>
        </w:tc>
        <w:tc>
          <w:tcPr>
            <w:tcW w:w="65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EC4165E" w14:textId="77777777" w:rsidR="004B1632" w:rsidRPr="004B1632" w:rsidRDefault="004B1632" w:rsidP="004B1632">
            <w:pPr>
              <w:ind w:right="-108"/>
              <w:rPr>
                <w:b/>
                <w:bCs/>
                <w:color w:val="FF0000"/>
              </w:rPr>
            </w:pPr>
          </w:p>
        </w:tc>
      </w:tr>
      <w:tr w:rsidR="004B1632" w:rsidRPr="004B1632" w14:paraId="4118958E" w14:textId="77777777" w:rsidTr="00ED1ADC">
        <w:trPr>
          <w:cantSplit/>
          <w:trHeight w:val="20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4C81B2" w14:textId="77777777" w:rsidR="004B1632" w:rsidRPr="004B1632" w:rsidRDefault="004B1632" w:rsidP="004B1632">
            <w:pPr>
              <w:spacing w:after="120"/>
              <w:ind w:left="1134" w:right="1134"/>
              <w:jc w:val="both"/>
            </w:pPr>
            <w:r w:rsidRPr="004B1632">
              <w:t>All following grouped headlamps and front fog lamps together with the added Class B marking symbols are given as examples and are not exhaustive.</w:t>
            </w:r>
            <w:r w:rsidRPr="004B1632">
              <w:rPr>
                <w:color w:val="FFFFFF" w:themeColor="background1"/>
                <w:sz w:val="18"/>
                <w:vertAlign w:val="superscript"/>
              </w:rPr>
              <w:footnoteReference w:id="3"/>
            </w:r>
          </w:p>
        </w:tc>
      </w:tr>
      <w:tr w:rsidR="004B1632" w:rsidRPr="004B1632" w14:paraId="2CE4BCC8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E4738" w14:textId="34D96ABC" w:rsidR="004B1632" w:rsidRPr="004B1632" w:rsidRDefault="004B1632" w:rsidP="004B1632">
            <w:pPr>
              <w:pBdr>
                <w:bottom w:val="single" w:sz="4" w:space="4" w:color="auto"/>
              </w:pBdr>
              <w:spacing w:line="240" w:lineRule="auto"/>
              <w:jc w:val="both"/>
              <w:rPr>
                <w:b/>
                <w:snapToGrid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56F18FD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1EA675" w14:textId="77777777" w:rsidR="004B1632" w:rsidRPr="004B1632" w:rsidRDefault="004B1632" w:rsidP="004B1632"/>
        </w:tc>
      </w:tr>
      <w:tr w:rsidR="004B1632" w:rsidRPr="004B1632" w14:paraId="04B33905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2B1C2C" w14:textId="10CA09A7" w:rsidR="004B1632" w:rsidRPr="004B1632" w:rsidRDefault="004B1632" w:rsidP="004B1632">
            <w:pPr>
              <w:spacing w:before="120"/>
              <w:jc w:val="right"/>
            </w:pPr>
            <w:r w:rsidRPr="004B163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138BF" wp14:editId="2174EB6C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238760</wp:posOffset>
                      </wp:positionV>
                      <wp:extent cx="1638300" cy="371475"/>
                      <wp:effectExtent l="0" t="635" r="3810" b="0"/>
                      <wp:wrapNone/>
                      <wp:docPr id="7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B6EF79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 xml:space="preserve">Additional light source </w:t>
                                  </w:r>
                                </w:p>
                                <w:p w14:paraId="370DED11" w14:textId="77777777" w:rsidR="004B1632" w:rsidRPr="00A95CC5" w:rsidRDefault="004B1632" w:rsidP="004B1632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>of bend lighting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138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28.45pt;margin-top:18.8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" filled="f" stroked="f">
                      <v:textbox inset="5.85pt,.7pt,5.85pt,.7pt">
                        <w:txbxContent>
                          <w:p w14:paraId="5AB6EF79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 xml:space="preserve">Additional light source </w:t>
                            </w:r>
                          </w:p>
                          <w:p w14:paraId="370DED11" w14:textId="77777777" w:rsidR="004B1632" w:rsidRPr="00A95CC5" w:rsidRDefault="004B1632" w:rsidP="004B1632">
                            <w:pPr>
                              <w:rPr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>of bend lighting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632">
              <w:t>P, D or F</w:t>
            </w:r>
          </w:p>
          <w:p w14:paraId="36E4A3D2" w14:textId="77777777" w:rsidR="004B1632" w:rsidRPr="004B1632" w:rsidRDefault="004B1632" w:rsidP="004B1632">
            <w:r w:rsidRPr="004B1632">
              <w:t>1.</w:t>
            </w:r>
            <w:r w:rsidRPr="004B1632">
              <w:tab/>
              <w:t>P or D or F (C-BS or R-BS or B)</w:t>
            </w:r>
          </w:p>
        </w:tc>
        <w:tc>
          <w:tcPr>
            <w:tcW w:w="997" w:type="dxa"/>
            <w:tcBorders>
              <w:top w:val="nil"/>
              <w:bottom w:val="single" w:sz="12" w:space="0" w:color="auto"/>
              <w:right w:val="nil"/>
            </w:tcBorders>
          </w:tcPr>
          <w:p w14:paraId="7C6D6EFA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4755CC" w14:textId="77777777" w:rsidR="004B1632" w:rsidRPr="004B1632" w:rsidRDefault="004B1632" w:rsidP="004B1632">
            <w:r w:rsidRPr="004B163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12A270" wp14:editId="50EE8046">
                      <wp:simplePos x="0" y="0"/>
                      <wp:positionH relativeFrom="column">
                        <wp:posOffset>586573</wp:posOffset>
                      </wp:positionH>
                      <wp:positionV relativeFrom="paragraph">
                        <wp:posOffset>65892</wp:posOffset>
                      </wp:positionV>
                      <wp:extent cx="171450" cy="131257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12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C8589" w14:textId="77777777" w:rsidR="004B1632" w:rsidRPr="00363EC5" w:rsidRDefault="004B1632" w:rsidP="004B1632">
                                  <w:pPr>
                                    <w:spacing w:line="240" w:lineRule="auto"/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363EC5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2A270" id="Text Box 2" o:spid="_x0000_s1027" type="#_x0000_t202" style="position:absolute;margin-left:46.2pt;margin-top:5.2pt;width:13.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" filled="f" stroked="f">
                      <v:textbox inset="0,0,0,0">
                        <w:txbxContent>
                          <w:p w14:paraId="2C4C8589" w14:textId="77777777" w:rsidR="004B1632" w:rsidRPr="00363EC5" w:rsidRDefault="004B1632" w:rsidP="004B1632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63EC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1632" w:rsidRPr="004B1632" w14:paraId="176C1E16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A9F3A59" w14:textId="77777777" w:rsidR="004B1632" w:rsidRPr="004B1632" w:rsidRDefault="004B1632" w:rsidP="004B1632"/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14:paraId="798E57BF" w14:textId="77777777" w:rsidR="004B1632" w:rsidRPr="004B1632" w:rsidRDefault="004B1632" w:rsidP="004B1632"/>
        </w:tc>
        <w:tc>
          <w:tcPr>
            <w:tcW w:w="98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14:paraId="64C93E69" w14:textId="77777777" w:rsidR="004B1632" w:rsidRPr="004B1632" w:rsidRDefault="004B1632" w:rsidP="004B1632"/>
        </w:tc>
      </w:tr>
      <w:tr w:rsidR="004B1632" w:rsidRPr="004B1632" w14:paraId="15F119C4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CAE099" w14:textId="77777777" w:rsidR="004B1632" w:rsidRPr="004B1632" w:rsidRDefault="004B1632" w:rsidP="004B1632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14:paraId="671726AB" w14:textId="77777777" w:rsidR="004B1632" w:rsidRPr="004B1632" w:rsidRDefault="004B1632" w:rsidP="004B1632"/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E336D32" w14:textId="77777777" w:rsidR="004B1632" w:rsidRPr="004B1632" w:rsidRDefault="004B1632" w:rsidP="004B1632"/>
        </w:tc>
      </w:tr>
      <w:tr w:rsidR="004B1632" w:rsidRPr="004B1632" w14:paraId="4CB67073" w14:textId="77777777" w:rsidTr="00ED1ADC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D763EC1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14:paraId="1C52680E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</w:tcBorders>
          </w:tcPr>
          <w:p w14:paraId="206E90D1" w14:textId="77777777" w:rsidR="004B1632" w:rsidRPr="004B1632" w:rsidRDefault="004B1632" w:rsidP="004B1632"/>
        </w:tc>
      </w:tr>
      <w:tr w:rsidR="004B1632" w:rsidRPr="004B1632" w14:paraId="7EBC2CFE" w14:textId="77777777" w:rsidTr="00ED1AD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4D368" w14:textId="77777777" w:rsidR="004B1632" w:rsidRPr="004B1632" w:rsidRDefault="004B1632" w:rsidP="004B1632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  <w:r w:rsidRPr="004B1632">
              <w:rPr>
                <w:b/>
                <w:snapToGrid w:val="0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EF846" w14:textId="77777777" w:rsidR="004B1632" w:rsidRPr="004B1632" w:rsidRDefault="004B1632" w:rsidP="004B163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4B1632">
              <w:rPr>
                <w:snapToGrid w:val="0"/>
              </w:rPr>
              <w:t>0</w:t>
            </w:r>
            <w:r w:rsidRPr="004B1632">
              <w:rPr>
                <w:b/>
                <w:snapToGrid w:val="0"/>
              </w:rPr>
              <w:tab/>
            </w:r>
            <w:r w:rsidRPr="004B1632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777D0" w14:textId="77777777" w:rsidR="004B1632" w:rsidRPr="004B1632" w:rsidRDefault="004B1632" w:rsidP="004B1632">
            <w:pPr>
              <w:tabs>
                <w:tab w:val="left" w:pos="601"/>
              </w:tabs>
              <w:ind w:right="-108"/>
            </w:pPr>
            <w:r w:rsidRPr="004B1632">
              <w:tab/>
              <w:t>12 h</w:t>
            </w:r>
          </w:p>
        </w:tc>
      </w:tr>
      <w:tr w:rsidR="004B1632" w:rsidRPr="004B1632" w14:paraId="77DAD91B" w14:textId="77777777" w:rsidTr="00ED1ADC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70297" w14:textId="77777777" w:rsidR="004B1632" w:rsidRPr="004B1632" w:rsidRDefault="004B1632" w:rsidP="004B1632"/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B0723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4DDB0F7" w14:textId="77777777" w:rsidR="004B1632" w:rsidRPr="004B1632" w:rsidRDefault="004B1632" w:rsidP="004B1632"/>
        </w:tc>
      </w:tr>
      <w:tr w:rsidR="004B1632" w:rsidRPr="004B1632" w14:paraId="4A3C219A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7D7DF" w14:textId="77777777" w:rsidR="004B1632" w:rsidRPr="004B1632" w:rsidRDefault="004B1632" w:rsidP="004B1632">
            <w:pPr>
              <w:spacing w:before="120"/>
              <w:jc w:val="right"/>
            </w:pPr>
            <w:r w:rsidRPr="004B1632">
              <w:t>D</w:t>
            </w:r>
          </w:p>
          <w:p w14:paraId="0AB1519E" w14:textId="164FF08C" w:rsidR="004B1632" w:rsidRPr="004B1632" w:rsidRDefault="004B1632" w:rsidP="004B1632">
            <w:pPr>
              <w:jc w:val="right"/>
            </w:pPr>
            <w:r w:rsidRPr="004B1632">
              <w:t>P</w:t>
            </w:r>
          </w:p>
          <w:p w14:paraId="4F94D870" w14:textId="77777777" w:rsidR="004B1632" w:rsidRPr="004B1632" w:rsidRDefault="004B1632" w:rsidP="004B1632">
            <w:pPr>
              <w:rPr>
                <w:lang w:eastAsia="ja-JP"/>
              </w:rPr>
            </w:pPr>
            <w:r w:rsidRPr="004B163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BE0A2" wp14:editId="0AA59393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17145</wp:posOffset>
                      </wp:positionV>
                      <wp:extent cx="1638300" cy="377190"/>
                      <wp:effectExtent l="0" t="0" r="1905" b="0"/>
                      <wp:wrapNone/>
                      <wp:docPr id="7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ABA2E0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 xml:space="preserve">Additional light source </w:t>
                                  </w:r>
                                </w:p>
                                <w:p w14:paraId="69943780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>of bend lighting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E0A2" id="Text Box 6" o:spid="_x0000_s1028" type="#_x0000_t202" style="position:absolute;margin-left:236.1pt;margin-top:1.35pt;width:129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" filled="f" stroked="f">
                      <v:textbox inset="5.85pt,.7pt,5.85pt,.7pt">
                        <w:txbxContent>
                          <w:p w14:paraId="0EABA2E0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 xml:space="preserve">Additional light source </w:t>
                            </w:r>
                          </w:p>
                          <w:p w14:paraId="69943780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>of bend lighting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632">
              <w:t>2.</w:t>
            </w:r>
            <w:r w:rsidRPr="004B1632">
              <w:tab/>
              <w:t xml:space="preserve">P+D (CR-BS) </w:t>
            </w:r>
          </w:p>
          <w:p w14:paraId="1C4029D0" w14:textId="77777777" w:rsidR="004B1632" w:rsidRPr="004B1632" w:rsidRDefault="004B1632" w:rsidP="004B1632">
            <w:pPr>
              <w:ind w:firstLineChars="300" w:firstLine="600"/>
            </w:pPr>
            <w:r w:rsidRPr="004B1632">
              <w:t>or P+D</w:t>
            </w:r>
            <w:r w:rsidRPr="004B1632">
              <w:rPr>
                <w:vertAlign w:val="subscript"/>
              </w:rPr>
              <w:t>1</w:t>
            </w:r>
            <w:r w:rsidRPr="004B1632">
              <w:t>+D</w:t>
            </w:r>
            <w:r w:rsidRPr="004B1632">
              <w:rPr>
                <w:vertAlign w:val="subscript"/>
              </w:rPr>
              <w:t>2</w:t>
            </w:r>
            <w:r w:rsidRPr="004B1632">
              <w:t xml:space="preserve"> (CR-BS R-BS)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6490E455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5946D91" w14:textId="77777777" w:rsidR="004B1632" w:rsidRPr="004B1632" w:rsidRDefault="004B1632" w:rsidP="004B1632"/>
        </w:tc>
      </w:tr>
      <w:tr w:rsidR="004B1632" w:rsidRPr="004B1632" w14:paraId="26658F89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FE1E72F" w14:textId="77777777" w:rsidR="004B1632" w:rsidRPr="004B1632" w:rsidRDefault="004B1632" w:rsidP="004B1632"/>
        </w:tc>
        <w:tc>
          <w:tcPr>
            <w:tcW w:w="997" w:type="dxa"/>
            <w:tcBorders>
              <w:top w:val="dashed" w:sz="12" w:space="0" w:color="auto"/>
              <w:bottom w:val="nil"/>
              <w:right w:val="nil"/>
            </w:tcBorders>
          </w:tcPr>
          <w:p w14:paraId="186EF8E7" w14:textId="77777777" w:rsidR="004B1632" w:rsidRPr="004B1632" w:rsidRDefault="004B1632" w:rsidP="004B1632">
            <w:pPr>
              <w:rPr>
                <w:strike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14:paraId="744F6F16" w14:textId="77777777" w:rsidR="004B1632" w:rsidRPr="004B1632" w:rsidRDefault="004B1632" w:rsidP="004B1632"/>
        </w:tc>
      </w:tr>
      <w:tr w:rsidR="004B1632" w:rsidRPr="004B1632" w14:paraId="28E130CE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1404E04" w14:textId="77777777" w:rsidR="004B1632" w:rsidRPr="004B1632" w:rsidRDefault="004B1632" w:rsidP="004B1632"/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14:paraId="3AFDC1BA" w14:textId="77777777" w:rsidR="004B1632" w:rsidRPr="004B1632" w:rsidRDefault="004B1632" w:rsidP="004B1632"/>
        </w:tc>
        <w:tc>
          <w:tcPr>
            <w:tcW w:w="98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14:paraId="33FDC0FB" w14:textId="77777777" w:rsidR="004B1632" w:rsidRPr="004B1632" w:rsidRDefault="004B1632" w:rsidP="004B1632"/>
        </w:tc>
      </w:tr>
      <w:tr w:rsidR="004B1632" w:rsidRPr="004B1632" w14:paraId="6AEFD0F8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21A1D95" w14:textId="77777777" w:rsidR="004B1632" w:rsidRPr="004B1632" w:rsidRDefault="004B1632" w:rsidP="004B1632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14:paraId="1EEDD9A9" w14:textId="77777777" w:rsidR="004B1632" w:rsidRPr="004B1632" w:rsidRDefault="004B1632" w:rsidP="004B1632"/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5C3FDE4" w14:textId="77777777" w:rsidR="004B1632" w:rsidRPr="004B1632" w:rsidRDefault="004B1632" w:rsidP="004B1632"/>
        </w:tc>
      </w:tr>
      <w:tr w:rsidR="004B1632" w:rsidRPr="004B1632" w14:paraId="0D5957DF" w14:textId="77777777" w:rsidTr="00ED1ADC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D309C54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14:paraId="1CE9FB17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</w:tcBorders>
          </w:tcPr>
          <w:p w14:paraId="57525A26" w14:textId="77777777" w:rsidR="004B1632" w:rsidRPr="004B1632" w:rsidRDefault="004B1632" w:rsidP="004B1632"/>
        </w:tc>
      </w:tr>
      <w:tr w:rsidR="004B1632" w:rsidRPr="004B1632" w14:paraId="7D03788D" w14:textId="77777777" w:rsidTr="00ED1AD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CC75A" w14:textId="77777777" w:rsidR="004B1632" w:rsidRPr="004B1632" w:rsidRDefault="004B1632" w:rsidP="004B1632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88A28" w14:textId="77777777" w:rsidR="004B1632" w:rsidRPr="004B1632" w:rsidRDefault="004B1632" w:rsidP="004B163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4B1632">
              <w:rPr>
                <w:snapToGrid w:val="0"/>
              </w:rPr>
              <w:t>0</w:t>
            </w:r>
            <w:r w:rsidRPr="004B1632">
              <w:rPr>
                <w:b/>
                <w:snapToGrid w:val="0"/>
              </w:rPr>
              <w:tab/>
            </w:r>
            <w:r w:rsidRPr="004B1632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8FECA" w14:textId="77777777" w:rsidR="004B1632" w:rsidRPr="004B1632" w:rsidRDefault="004B1632" w:rsidP="004B1632">
            <w:pPr>
              <w:tabs>
                <w:tab w:val="left" w:pos="601"/>
              </w:tabs>
              <w:ind w:right="-108"/>
            </w:pPr>
            <w:r w:rsidRPr="004B1632">
              <w:tab/>
              <w:t>12 h</w:t>
            </w:r>
          </w:p>
        </w:tc>
      </w:tr>
      <w:tr w:rsidR="004B1632" w:rsidRPr="004B1632" w14:paraId="578CEE6F" w14:textId="77777777" w:rsidTr="00ED1ADC">
        <w:trPr>
          <w:gridAfter w:val="1"/>
          <w:wAfter w:w="145" w:type="dxa"/>
          <w:cantSplit/>
          <w:trHeight w:val="294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4AC04" w14:textId="66C33220" w:rsidR="004B1632" w:rsidRPr="004B1632" w:rsidRDefault="004B1632" w:rsidP="004B1632">
            <w:pPr>
              <w:rPr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7D36B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B369207" w14:textId="77777777" w:rsidR="004B1632" w:rsidRPr="004B1632" w:rsidRDefault="004B1632" w:rsidP="004B1632"/>
        </w:tc>
      </w:tr>
      <w:tr w:rsidR="004B1632" w:rsidRPr="004B1632" w14:paraId="4A169372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A3F4A3" w14:textId="51F42340" w:rsidR="004B1632" w:rsidRPr="004B1632" w:rsidRDefault="004B1632" w:rsidP="004B1632">
            <w:pPr>
              <w:spacing w:before="120"/>
              <w:jc w:val="right"/>
              <w:rPr>
                <w:lang w:val="pt-BR"/>
              </w:rPr>
            </w:pPr>
            <w:r w:rsidRPr="004B1632">
              <w:rPr>
                <w:lang w:val="pt-BR"/>
              </w:rPr>
              <w:t>D</w:t>
            </w:r>
          </w:p>
          <w:p w14:paraId="30ECE2AA" w14:textId="77777777" w:rsidR="004B1632" w:rsidRPr="004B1632" w:rsidRDefault="004B1632" w:rsidP="004B1632">
            <w:pPr>
              <w:jc w:val="right"/>
              <w:rPr>
                <w:lang w:val="pt-BR"/>
              </w:rPr>
            </w:pPr>
            <w:r w:rsidRPr="004B1632">
              <w:rPr>
                <w:lang w:val="pt-BR"/>
              </w:rPr>
              <w:t>P</w:t>
            </w:r>
          </w:p>
          <w:p w14:paraId="0AC0583F" w14:textId="77777777" w:rsidR="004B1632" w:rsidRPr="004B1632" w:rsidRDefault="004B1632" w:rsidP="004B1632">
            <w:pPr>
              <w:rPr>
                <w:lang w:val="pt-BR" w:eastAsia="ja-JP"/>
              </w:rPr>
            </w:pPr>
            <w:r w:rsidRPr="004B163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1B3763" wp14:editId="6828814B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14605</wp:posOffset>
                      </wp:positionV>
                      <wp:extent cx="1638300" cy="330200"/>
                      <wp:effectExtent l="0" t="0" r="0" b="0"/>
                      <wp:wrapNone/>
                      <wp:docPr id="7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221851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 xml:space="preserve">Additional light source </w:t>
                                  </w:r>
                                </w:p>
                                <w:p w14:paraId="150BCE12" w14:textId="77777777" w:rsidR="004B1632" w:rsidRPr="00092F2E" w:rsidRDefault="004B1632" w:rsidP="004B1632">
                                  <w:pPr>
                                    <w:rPr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>of bend lighting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B3763" id="Text Box 7" o:spid="_x0000_s1029" type="#_x0000_t202" style="position:absolute;margin-left:230.25pt;margin-top:1.15pt;width:12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6ouAIAAMA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" filled="f" stroked="f">
                      <v:textbox inset="5.85pt,.7pt,5.85pt,.7pt">
                        <w:txbxContent>
                          <w:p w14:paraId="76221851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 xml:space="preserve">Additional light source </w:t>
                            </w:r>
                          </w:p>
                          <w:p w14:paraId="150BCE12" w14:textId="77777777" w:rsidR="004B1632" w:rsidRPr="00092F2E" w:rsidRDefault="004B1632" w:rsidP="004B1632">
                            <w:pPr>
                              <w:rPr>
                                <w:b/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>of bend lighting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632">
              <w:rPr>
                <w:lang w:val="pt-BR"/>
              </w:rPr>
              <w:t>3.</w:t>
            </w:r>
            <w:r w:rsidRPr="004B1632">
              <w:rPr>
                <w:lang w:val="pt-BR"/>
              </w:rPr>
              <w:tab/>
              <w:t xml:space="preserve">P+D (C/R-BS) </w:t>
            </w:r>
          </w:p>
          <w:p w14:paraId="10061D1D" w14:textId="77777777" w:rsidR="004B1632" w:rsidRPr="004B1632" w:rsidRDefault="004B1632" w:rsidP="004B1632">
            <w:pPr>
              <w:ind w:firstLineChars="300" w:firstLine="600"/>
              <w:rPr>
                <w:lang w:val="pt-BR"/>
              </w:rPr>
            </w:pPr>
            <w:r w:rsidRPr="004B1632">
              <w:rPr>
                <w:lang w:val="pt-BR"/>
              </w:rPr>
              <w:t>or P+D</w:t>
            </w:r>
            <w:r w:rsidRPr="004B1632">
              <w:rPr>
                <w:vertAlign w:val="subscript"/>
                <w:lang w:val="pt-BR"/>
              </w:rPr>
              <w:t>1</w:t>
            </w:r>
            <w:r w:rsidRPr="004B1632">
              <w:rPr>
                <w:lang w:val="pt-BR"/>
              </w:rPr>
              <w:t>+D</w:t>
            </w:r>
            <w:r w:rsidRPr="004B1632">
              <w:rPr>
                <w:vertAlign w:val="subscript"/>
                <w:lang w:val="pt-BR"/>
              </w:rPr>
              <w:t>2</w:t>
            </w:r>
            <w:r w:rsidRPr="004B1632">
              <w:rPr>
                <w:lang w:val="pt-BR"/>
              </w:rPr>
              <w:t xml:space="preserve"> (C/R-BS R-BS)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5597AC2A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6B49DCD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0F4DF545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F234B50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680D202A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97DEDF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4A03B0F7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CC70CE4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14:paraId="3B4662D7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64AAE0C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126E2D6D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AA8CCD3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14:paraId="08C66D02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F509B9A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0D9C5728" w14:textId="77777777" w:rsidTr="00ED1ADC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7D17734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14:paraId="29D6E01B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14:paraId="336039F6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7F259247" w14:textId="77777777" w:rsidTr="00ED1AD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84344" w14:textId="77777777" w:rsidR="004B1632" w:rsidRPr="004B1632" w:rsidRDefault="004B1632" w:rsidP="004B1632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  <w:sz w:val="24"/>
              </w:rPr>
            </w:pPr>
            <w:r w:rsidRPr="004B1632">
              <w:rPr>
                <w:b/>
                <w:snapToGrid w:val="0"/>
                <w:sz w:val="24"/>
                <w:lang w:val="pt-BR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96836" w14:textId="77777777" w:rsidR="004B1632" w:rsidRPr="004B1632" w:rsidRDefault="004B1632" w:rsidP="004B163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4B1632">
              <w:rPr>
                <w:snapToGrid w:val="0"/>
              </w:rPr>
              <w:t>0</w:t>
            </w:r>
            <w:r w:rsidRPr="004B1632">
              <w:rPr>
                <w:b/>
                <w:snapToGrid w:val="0"/>
              </w:rPr>
              <w:tab/>
            </w:r>
            <w:r w:rsidRPr="004B1632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FB7A8" w14:textId="77777777" w:rsidR="004B1632" w:rsidRPr="004B1632" w:rsidRDefault="004B1632" w:rsidP="004B1632">
            <w:pPr>
              <w:tabs>
                <w:tab w:val="left" w:pos="601"/>
              </w:tabs>
              <w:ind w:right="-108"/>
            </w:pPr>
            <w:r w:rsidRPr="004B1632">
              <w:tab/>
              <w:t>12 h</w:t>
            </w:r>
          </w:p>
        </w:tc>
      </w:tr>
      <w:tr w:rsidR="004B1632" w:rsidRPr="004B1632" w14:paraId="3272B675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99D5C" w14:textId="77777777" w:rsidR="004B1632" w:rsidRPr="004B1632" w:rsidRDefault="004B1632" w:rsidP="004B1632"/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6BE17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077793B" w14:textId="77777777" w:rsidR="004B1632" w:rsidRPr="004B1632" w:rsidRDefault="004B1632" w:rsidP="004B1632"/>
        </w:tc>
      </w:tr>
      <w:tr w:rsidR="004B1632" w:rsidRPr="004B1632" w14:paraId="1302E980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CE813D" w14:textId="77777777" w:rsidR="004B1632" w:rsidRPr="004B1632" w:rsidRDefault="004B1632" w:rsidP="004B1632">
            <w:pPr>
              <w:spacing w:before="120"/>
              <w:jc w:val="right"/>
            </w:pPr>
            <w:r w:rsidRPr="004B1632">
              <w:t>F</w:t>
            </w:r>
          </w:p>
          <w:p w14:paraId="0E410018" w14:textId="70D5C292" w:rsidR="004B1632" w:rsidRPr="004B1632" w:rsidRDefault="004B1632" w:rsidP="004B1632">
            <w:pPr>
              <w:jc w:val="right"/>
            </w:pPr>
            <w:r w:rsidRPr="004B1632">
              <w:t>P</w:t>
            </w:r>
          </w:p>
          <w:p w14:paraId="6EAD40CE" w14:textId="0992271C" w:rsidR="004B1632" w:rsidRPr="004B1632" w:rsidRDefault="004B1632" w:rsidP="004B1632">
            <w:r w:rsidRPr="004B163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F4FA27" wp14:editId="764E1C6A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-23495</wp:posOffset>
                      </wp:positionV>
                      <wp:extent cx="1638300" cy="371475"/>
                      <wp:effectExtent l="1905" t="0" r="0" b="4445"/>
                      <wp:wrapNone/>
                      <wp:docPr id="7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ED38B9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 xml:space="preserve">Additional light source </w:t>
                                  </w:r>
                                </w:p>
                                <w:p w14:paraId="27A5BCD1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>of bend lighting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4FA27" id="Text Box 8" o:spid="_x0000_s1030" type="#_x0000_t202" style="position:absolute;margin-left:229.65pt;margin-top:-1.85pt;width:129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tmugIAAMA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" filled="f" stroked="f">
                      <v:textbox inset="5.85pt,.7pt,5.85pt,.7pt">
                        <w:txbxContent>
                          <w:p w14:paraId="00ED38B9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 xml:space="preserve">Additional light source </w:t>
                            </w:r>
                          </w:p>
                          <w:p w14:paraId="27A5BCD1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>of bend lighting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632">
              <w:t>4.</w:t>
            </w:r>
            <w:r w:rsidRPr="004B1632">
              <w:tab/>
              <w:t>P+F (C-BS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079BFF7F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6A56AE8" w14:textId="77777777" w:rsidR="004B1632" w:rsidRPr="004B1632" w:rsidRDefault="004B1632" w:rsidP="004B1632"/>
        </w:tc>
      </w:tr>
      <w:tr w:rsidR="004B1632" w:rsidRPr="004B1632" w14:paraId="0328B503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C49536" w14:textId="77777777" w:rsidR="004B1632" w:rsidRPr="004B1632" w:rsidRDefault="004B1632" w:rsidP="004B1632"/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14:paraId="1D9D1DEC" w14:textId="77777777" w:rsidR="004B1632" w:rsidRPr="004B1632" w:rsidRDefault="004B1632" w:rsidP="004B1632"/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14:paraId="2F91B064" w14:textId="77777777" w:rsidR="004B1632" w:rsidRPr="004B1632" w:rsidRDefault="004B1632" w:rsidP="004B1632"/>
        </w:tc>
      </w:tr>
      <w:tr w:rsidR="004B1632" w:rsidRPr="004B1632" w14:paraId="14CB35C1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BB4EEE8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14:paraId="773E2AAC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6F80B03" w14:textId="77777777" w:rsidR="004B1632" w:rsidRPr="004B1632" w:rsidRDefault="004B1632" w:rsidP="004B1632"/>
        </w:tc>
      </w:tr>
      <w:tr w:rsidR="004B1632" w:rsidRPr="004B1632" w14:paraId="00A108C9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2D9E16A" w14:textId="77777777" w:rsidR="004B1632" w:rsidRPr="004B1632" w:rsidRDefault="004B1632" w:rsidP="004B1632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14:paraId="0BA9711C" w14:textId="77777777" w:rsidR="004B1632" w:rsidRPr="004B1632" w:rsidRDefault="004B1632" w:rsidP="004B1632"/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E64EB3A" w14:textId="77777777" w:rsidR="004B1632" w:rsidRPr="004B1632" w:rsidRDefault="004B1632" w:rsidP="004B1632"/>
        </w:tc>
      </w:tr>
      <w:tr w:rsidR="004B1632" w:rsidRPr="004B1632" w14:paraId="1B4EBD5D" w14:textId="77777777" w:rsidTr="00ED1ADC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CDAAC1C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14:paraId="2C0984A4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</w:tcBorders>
          </w:tcPr>
          <w:p w14:paraId="04325E0D" w14:textId="77777777" w:rsidR="004B1632" w:rsidRPr="004B1632" w:rsidRDefault="004B1632" w:rsidP="004B1632"/>
        </w:tc>
      </w:tr>
      <w:tr w:rsidR="004B1632" w:rsidRPr="004B1632" w14:paraId="674AF646" w14:textId="77777777" w:rsidTr="00ED1AD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36BCE" w14:textId="31D0CF2D" w:rsidR="004B1632" w:rsidRPr="004B1632" w:rsidRDefault="004B1632" w:rsidP="004B1632">
            <w:pPr>
              <w:tabs>
                <w:tab w:val="left" w:pos="6946"/>
                <w:tab w:val="center" w:pos="7088"/>
              </w:tabs>
              <w:spacing w:line="240" w:lineRule="auto"/>
              <w:jc w:val="both"/>
              <w:rPr>
                <w:snapToGrid w:val="0"/>
                <w:sz w:val="24"/>
              </w:rPr>
            </w:pPr>
            <w:r w:rsidRPr="004B1632">
              <w:rPr>
                <w:b/>
                <w:snapToGrid w:val="0"/>
                <w:sz w:val="24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BA192" w14:textId="77777777" w:rsidR="004B1632" w:rsidRPr="004B1632" w:rsidRDefault="004B1632" w:rsidP="004B163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4B1632">
              <w:rPr>
                <w:snapToGrid w:val="0"/>
              </w:rPr>
              <w:t>0</w:t>
            </w:r>
            <w:r w:rsidRPr="004B1632">
              <w:rPr>
                <w:snapToGrid w:val="0"/>
              </w:rPr>
              <w:tab/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20874" w14:textId="77777777" w:rsidR="004B1632" w:rsidRPr="004B1632" w:rsidRDefault="004B1632" w:rsidP="004B1632">
            <w:pPr>
              <w:tabs>
                <w:tab w:val="left" w:pos="601"/>
              </w:tabs>
              <w:ind w:right="-108"/>
            </w:pPr>
            <w:r w:rsidRPr="004B1632">
              <w:tab/>
              <w:t>12 h</w:t>
            </w:r>
          </w:p>
        </w:tc>
      </w:tr>
      <w:tr w:rsidR="004B1632" w:rsidRPr="004B1632" w14:paraId="5E49AAC7" w14:textId="77777777" w:rsidTr="00ED1ADC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6CBBF" w14:textId="77777777" w:rsidR="004B1632" w:rsidRPr="004B1632" w:rsidRDefault="004B1632" w:rsidP="004B1632"/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342F0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D3BE83F" w14:textId="77777777" w:rsidR="004B1632" w:rsidRPr="004B1632" w:rsidRDefault="004B1632" w:rsidP="004B1632"/>
        </w:tc>
      </w:tr>
      <w:tr w:rsidR="004B1632" w:rsidRPr="004B1632" w14:paraId="6FE06DFD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2971BA" w14:textId="769E2A52" w:rsidR="004B1632" w:rsidRPr="004B1632" w:rsidRDefault="004B1632" w:rsidP="004B1632">
            <w:pPr>
              <w:keepNext/>
              <w:keepLines/>
              <w:spacing w:before="120"/>
              <w:jc w:val="right"/>
            </w:pPr>
            <w:r w:rsidRPr="004B1632">
              <w:lastRenderedPageBreak/>
              <w:t>F</w:t>
            </w:r>
          </w:p>
          <w:p w14:paraId="0FFCD9D2" w14:textId="166DE053" w:rsidR="004B1632" w:rsidRPr="004B1632" w:rsidRDefault="004B1632" w:rsidP="004B1632">
            <w:pPr>
              <w:keepNext/>
              <w:keepLines/>
              <w:jc w:val="right"/>
            </w:pPr>
            <w:r w:rsidRPr="004B1632">
              <w:t>P</w:t>
            </w:r>
          </w:p>
          <w:p w14:paraId="723CFA51" w14:textId="77777777" w:rsidR="004B1632" w:rsidRPr="004B1632" w:rsidRDefault="004B1632" w:rsidP="004B1632">
            <w:pPr>
              <w:keepNext/>
              <w:keepLines/>
            </w:pPr>
            <w:r w:rsidRPr="004B163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0DF15D" wp14:editId="3EF17066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-30480</wp:posOffset>
                      </wp:positionV>
                      <wp:extent cx="1638300" cy="371475"/>
                      <wp:effectExtent l="3810" t="0" r="0" b="1905"/>
                      <wp:wrapNone/>
                      <wp:docPr id="7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496CD4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 xml:space="preserve">Additional light source </w:t>
                                  </w:r>
                                </w:p>
                                <w:p w14:paraId="47E0CA42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>of bend lighting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DF15D" id="Text Box 9" o:spid="_x0000_s1031" type="#_x0000_t202" style="position:absolute;margin-left:230.55pt;margin-top:-2.4pt;width:12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" filled="f" stroked="f">
                      <v:textbox inset="5.85pt,.7pt,5.85pt,.7pt">
                        <w:txbxContent>
                          <w:p w14:paraId="1C496CD4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 xml:space="preserve">Additional light source </w:t>
                            </w:r>
                          </w:p>
                          <w:p w14:paraId="47E0CA42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>of bend lighting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632">
              <w:t>5.</w:t>
            </w:r>
            <w:r w:rsidRPr="004B1632">
              <w:tab/>
              <w:t>P+F (C-BS B/) or C-BS/B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285BFC00" w14:textId="77777777" w:rsidR="004B1632" w:rsidRPr="004B1632" w:rsidRDefault="004B1632" w:rsidP="004B1632">
            <w:pPr>
              <w:keepNext/>
              <w:keepLines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BDF482A" w14:textId="77777777" w:rsidR="004B1632" w:rsidRPr="004B1632" w:rsidRDefault="004B1632" w:rsidP="004B1632">
            <w:pPr>
              <w:keepNext/>
              <w:keepLines/>
            </w:pPr>
          </w:p>
        </w:tc>
      </w:tr>
      <w:tr w:rsidR="004B1632" w:rsidRPr="004B1632" w14:paraId="0FC8AC66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FE87122" w14:textId="77777777" w:rsidR="004B1632" w:rsidRPr="004B1632" w:rsidRDefault="004B1632" w:rsidP="004B1632">
            <w:pPr>
              <w:keepNext/>
              <w:keepLines/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6348E051" w14:textId="77777777" w:rsidR="004B1632" w:rsidRPr="004B1632" w:rsidRDefault="004B1632" w:rsidP="004B1632">
            <w:pPr>
              <w:keepNext/>
              <w:keepLines/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D281C0" w14:textId="77777777" w:rsidR="004B1632" w:rsidRPr="004B1632" w:rsidRDefault="004B1632" w:rsidP="004B1632">
            <w:pPr>
              <w:keepNext/>
              <w:keepLines/>
            </w:pPr>
          </w:p>
        </w:tc>
      </w:tr>
      <w:tr w:rsidR="004B1632" w:rsidRPr="004B1632" w14:paraId="3BA7D4AC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08A6C18" w14:textId="77777777" w:rsidR="004B1632" w:rsidRPr="004B1632" w:rsidRDefault="004B1632" w:rsidP="004B1632">
            <w:pPr>
              <w:keepNext/>
              <w:keepLines/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14:paraId="7961A08B" w14:textId="77777777" w:rsidR="004B1632" w:rsidRPr="004B1632" w:rsidRDefault="004B1632" w:rsidP="004B1632">
            <w:pPr>
              <w:keepNext/>
              <w:keepLines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158EDCE" w14:textId="77777777" w:rsidR="004B1632" w:rsidRPr="004B1632" w:rsidRDefault="004B1632" w:rsidP="004B1632">
            <w:pPr>
              <w:keepNext/>
              <w:keepLines/>
            </w:pPr>
          </w:p>
        </w:tc>
      </w:tr>
      <w:tr w:rsidR="004B1632" w:rsidRPr="004B1632" w14:paraId="26F4BEB3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096A659" w14:textId="77777777" w:rsidR="004B1632" w:rsidRPr="004B1632" w:rsidRDefault="004B1632" w:rsidP="004B1632">
            <w:pPr>
              <w:keepNext/>
              <w:keepLines/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14:paraId="1E787256" w14:textId="77777777" w:rsidR="004B1632" w:rsidRPr="004B1632" w:rsidRDefault="004B1632" w:rsidP="004B1632">
            <w:pPr>
              <w:keepNext/>
              <w:keepLines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DC70418" w14:textId="77777777" w:rsidR="004B1632" w:rsidRPr="004B1632" w:rsidRDefault="004B1632" w:rsidP="004B1632">
            <w:pPr>
              <w:keepNext/>
              <w:keepLines/>
            </w:pPr>
          </w:p>
        </w:tc>
      </w:tr>
      <w:tr w:rsidR="004B1632" w:rsidRPr="004B1632" w14:paraId="32288224" w14:textId="77777777" w:rsidTr="00ED1ADC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644926D" w14:textId="77777777" w:rsidR="004B1632" w:rsidRPr="004B1632" w:rsidRDefault="004B1632" w:rsidP="004B1632">
            <w:pPr>
              <w:keepNext/>
              <w:keepLines/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14:paraId="5FB21851" w14:textId="77777777" w:rsidR="004B1632" w:rsidRPr="004B1632" w:rsidRDefault="004B1632" w:rsidP="004B1632">
            <w:pPr>
              <w:keepNext/>
              <w:keepLines/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14:paraId="4E5BC885" w14:textId="77777777" w:rsidR="004B1632" w:rsidRPr="004B1632" w:rsidRDefault="004B1632" w:rsidP="004B1632">
            <w:pPr>
              <w:keepNext/>
              <w:keepLines/>
            </w:pPr>
          </w:p>
        </w:tc>
      </w:tr>
      <w:tr w:rsidR="004B1632" w:rsidRPr="004B1632" w14:paraId="6841DFE9" w14:textId="77777777" w:rsidTr="00ED1AD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5612A" w14:textId="77777777" w:rsidR="004B1632" w:rsidRPr="004B1632" w:rsidRDefault="004B1632" w:rsidP="004B1632">
            <w:pPr>
              <w:keepNext/>
              <w:keepLines/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D6A09" w14:textId="77777777" w:rsidR="004B1632" w:rsidRPr="004B1632" w:rsidRDefault="004B1632" w:rsidP="004B1632">
            <w:pPr>
              <w:keepNext/>
              <w:keepLines/>
              <w:tabs>
                <w:tab w:val="left" w:pos="724"/>
              </w:tabs>
              <w:spacing w:line="240" w:lineRule="auto"/>
              <w:ind w:left="-103" w:right="-250"/>
              <w:jc w:val="both"/>
              <w:rPr>
                <w:snapToGrid w:val="0"/>
              </w:rPr>
            </w:pPr>
            <w:r w:rsidRPr="004B1632">
              <w:rPr>
                <w:snapToGrid w:val="0"/>
              </w:rPr>
              <w:t>0</w:t>
            </w:r>
            <w:r w:rsidRPr="004B1632">
              <w:rPr>
                <w:b/>
                <w:snapToGrid w:val="0"/>
              </w:rPr>
              <w:tab/>
            </w:r>
            <w:r w:rsidRPr="004B1632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9DD0B" w14:textId="77777777" w:rsidR="004B1632" w:rsidRPr="004B1632" w:rsidRDefault="004B1632" w:rsidP="004B1632">
            <w:pPr>
              <w:keepNext/>
              <w:keepLines/>
              <w:tabs>
                <w:tab w:val="left" w:pos="601"/>
              </w:tabs>
              <w:ind w:right="-108"/>
            </w:pPr>
            <w:r w:rsidRPr="004B1632">
              <w:tab/>
              <w:t>12 h</w:t>
            </w:r>
          </w:p>
        </w:tc>
      </w:tr>
      <w:tr w:rsidR="004B1632" w:rsidRPr="004B1632" w14:paraId="243C8A4F" w14:textId="77777777" w:rsidTr="00ED1ADC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2A138" w14:textId="77777777" w:rsidR="004B1632" w:rsidRPr="004B1632" w:rsidRDefault="004B1632" w:rsidP="004B1632">
            <w:pPr>
              <w:rPr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FD63B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51A7D0F" w14:textId="77777777" w:rsidR="004B1632" w:rsidRPr="004B1632" w:rsidRDefault="004B1632" w:rsidP="004B1632"/>
        </w:tc>
      </w:tr>
      <w:tr w:rsidR="004B1632" w:rsidRPr="004B1632" w14:paraId="5DA8FA3F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2B4B8" w14:textId="039CEF14" w:rsidR="004B1632" w:rsidRPr="004B1632" w:rsidRDefault="004B1632" w:rsidP="004B1632">
            <w:pPr>
              <w:spacing w:before="120"/>
              <w:jc w:val="right"/>
              <w:rPr>
                <w:lang w:val="pt-BR"/>
              </w:rPr>
            </w:pPr>
            <w:r w:rsidRPr="004B1632">
              <w:rPr>
                <w:lang w:val="pt-BR"/>
              </w:rPr>
              <w:t>D</w:t>
            </w:r>
          </w:p>
          <w:p w14:paraId="342BBD47" w14:textId="77777777" w:rsidR="004B1632" w:rsidRPr="004B1632" w:rsidRDefault="004B1632" w:rsidP="004B1632">
            <w:pPr>
              <w:jc w:val="right"/>
              <w:rPr>
                <w:lang w:val="pt-BR"/>
              </w:rPr>
            </w:pPr>
            <w:r w:rsidRPr="004B1632">
              <w:rPr>
                <w:lang w:val="pt-BR"/>
              </w:rPr>
              <w:t>F</w:t>
            </w:r>
          </w:p>
          <w:p w14:paraId="0D091CBF" w14:textId="003A5B65" w:rsidR="004B1632" w:rsidRPr="004B1632" w:rsidRDefault="004B1632" w:rsidP="004B1632">
            <w:pPr>
              <w:rPr>
                <w:lang w:val="pt-BR" w:eastAsia="ja-JP"/>
              </w:rPr>
            </w:pPr>
            <w:r w:rsidRPr="004B163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71DD62" wp14:editId="3EB50BA1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6985</wp:posOffset>
                      </wp:positionV>
                      <wp:extent cx="1638300" cy="371475"/>
                      <wp:effectExtent l="4445" t="0" r="0" b="2540"/>
                      <wp:wrapNone/>
                      <wp:docPr id="7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BC21E1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 xml:space="preserve">Additional light source </w:t>
                                  </w:r>
                                </w:p>
                                <w:p w14:paraId="6D6C7314" w14:textId="77777777" w:rsidR="004B1632" w:rsidRPr="00AF5339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>of bend lighting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1DD62" id="Text Box 10" o:spid="_x0000_s1032" type="#_x0000_t202" style="position:absolute;margin-left:230.6pt;margin-top:.55pt;width:129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" filled="f" stroked="f">
                      <v:textbox inset="5.85pt,.7pt,5.85pt,.7pt">
                        <w:txbxContent>
                          <w:p w14:paraId="15BC21E1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 xml:space="preserve">Additional light source </w:t>
                            </w:r>
                          </w:p>
                          <w:p w14:paraId="6D6C7314" w14:textId="77777777" w:rsidR="004B1632" w:rsidRPr="00AF5339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>of bend lighting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632">
              <w:rPr>
                <w:lang w:val="pt-BR"/>
              </w:rPr>
              <w:t>6.</w:t>
            </w:r>
            <w:r w:rsidRPr="004B1632">
              <w:rPr>
                <w:lang w:val="pt-BR"/>
              </w:rPr>
              <w:tab/>
              <w:t xml:space="preserve">D+F (R-BS B) or </w:t>
            </w:r>
          </w:p>
          <w:p w14:paraId="31A07798" w14:textId="77777777" w:rsidR="004B1632" w:rsidRPr="004B1632" w:rsidRDefault="004B1632" w:rsidP="004B1632">
            <w:pPr>
              <w:ind w:firstLineChars="300" w:firstLine="600"/>
              <w:rPr>
                <w:lang w:val="pt-BR"/>
              </w:rPr>
            </w:pPr>
            <w:r w:rsidRPr="004B1632">
              <w:rPr>
                <w:lang w:val="pt-BR"/>
              </w:rPr>
              <w:t>D</w:t>
            </w:r>
            <w:r w:rsidRPr="004B1632">
              <w:rPr>
                <w:vertAlign w:val="subscript"/>
                <w:lang w:val="pt-BR"/>
              </w:rPr>
              <w:t>1</w:t>
            </w:r>
            <w:r w:rsidRPr="004B1632">
              <w:rPr>
                <w:lang w:val="pt-BR"/>
              </w:rPr>
              <w:t>+D</w:t>
            </w:r>
            <w:r w:rsidRPr="004B1632">
              <w:rPr>
                <w:vertAlign w:val="subscript"/>
                <w:lang w:val="pt-BR"/>
              </w:rPr>
              <w:t>2</w:t>
            </w:r>
            <w:r w:rsidRPr="004B1632">
              <w:rPr>
                <w:lang w:val="pt-BR"/>
              </w:rPr>
              <w:t>+F (R-BS R-BS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7418E280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9B631FF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591C9332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6953168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14:paraId="1495398D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14:paraId="3BCD96BD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6BEF5D70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847CA65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14:paraId="352C4761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EBB2109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44D93DB1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8E0859A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14:paraId="38723EC9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1DF76B2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4C6B79E0" w14:textId="77777777" w:rsidTr="00ED1ADC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D207D86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14:paraId="427C6FCC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14:paraId="3AD9B116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6B6FD66D" w14:textId="77777777" w:rsidTr="00ED1AD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F5AE5" w14:textId="77777777" w:rsidR="004B1632" w:rsidRPr="004B1632" w:rsidRDefault="004B1632" w:rsidP="004B1632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ED8D5" w14:textId="77777777" w:rsidR="004B1632" w:rsidRPr="004B1632" w:rsidRDefault="004B1632" w:rsidP="004B1632">
            <w:pPr>
              <w:tabs>
                <w:tab w:val="left" w:pos="714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4B1632">
              <w:rPr>
                <w:snapToGrid w:val="0"/>
              </w:rPr>
              <w:t>0</w:t>
            </w:r>
            <w:r w:rsidRPr="004B1632">
              <w:rPr>
                <w:b/>
                <w:snapToGrid w:val="0"/>
              </w:rPr>
              <w:tab/>
            </w:r>
            <w:r w:rsidRPr="004B1632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154D3" w14:textId="77777777" w:rsidR="004B1632" w:rsidRPr="004B1632" w:rsidRDefault="004B1632" w:rsidP="004B1632">
            <w:pPr>
              <w:tabs>
                <w:tab w:val="left" w:pos="601"/>
              </w:tabs>
              <w:ind w:right="-108"/>
            </w:pPr>
            <w:r w:rsidRPr="004B1632">
              <w:tab/>
              <w:t>12 h</w:t>
            </w:r>
          </w:p>
        </w:tc>
      </w:tr>
      <w:tr w:rsidR="004B1632" w:rsidRPr="004B1632" w14:paraId="397997E6" w14:textId="77777777" w:rsidTr="00ED1ADC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20125" w14:textId="2DD32AA4" w:rsidR="004B1632" w:rsidRPr="004B1632" w:rsidRDefault="004B1632" w:rsidP="004B1632"/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2B17F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51032CC" w14:textId="77777777" w:rsidR="004B1632" w:rsidRPr="004B1632" w:rsidRDefault="004B1632" w:rsidP="004B1632"/>
        </w:tc>
      </w:tr>
      <w:tr w:rsidR="004B1632" w:rsidRPr="004B1632" w14:paraId="1A470758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C51997" w14:textId="372F539A" w:rsidR="004B1632" w:rsidRPr="004B1632" w:rsidRDefault="004B1632" w:rsidP="004B1632">
            <w:pPr>
              <w:spacing w:before="120"/>
              <w:jc w:val="right"/>
              <w:rPr>
                <w:lang w:val="pt-BR"/>
              </w:rPr>
            </w:pPr>
            <w:r w:rsidRPr="004B1632">
              <w:rPr>
                <w:lang w:val="pt-BR"/>
              </w:rPr>
              <w:t>D</w:t>
            </w:r>
          </w:p>
          <w:p w14:paraId="0C7370D4" w14:textId="3514E6D6" w:rsidR="004B1632" w:rsidRPr="004B1632" w:rsidRDefault="004B1632" w:rsidP="004B1632">
            <w:pPr>
              <w:jc w:val="right"/>
              <w:rPr>
                <w:lang w:val="pt-BR"/>
              </w:rPr>
            </w:pPr>
            <w:r w:rsidRPr="004B1632">
              <w:rPr>
                <w:lang w:val="pt-BR"/>
              </w:rPr>
              <w:t>F</w:t>
            </w:r>
          </w:p>
          <w:p w14:paraId="43BC269E" w14:textId="6D753EBF" w:rsidR="004B1632" w:rsidRPr="004B1632" w:rsidRDefault="004B1632" w:rsidP="004B1632">
            <w:pPr>
              <w:rPr>
                <w:lang w:val="pt-BR" w:eastAsia="ja-JP"/>
              </w:rPr>
            </w:pPr>
            <w:r w:rsidRPr="004B163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431C5E" wp14:editId="264E82B8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6985</wp:posOffset>
                      </wp:positionV>
                      <wp:extent cx="1638300" cy="371475"/>
                      <wp:effectExtent l="4445" t="0" r="0" b="2540"/>
                      <wp:wrapNone/>
                      <wp:docPr id="8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87A4E6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 xml:space="preserve">Additional light source </w:t>
                                  </w:r>
                                </w:p>
                                <w:p w14:paraId="12CDF548" w14:textId="77777777" w:rsidR="004B1632" w:rsidRPr="00092F2E" w:rsidRDefault="004B1632" w:rsidP="004B1632">
                                  <w:pPr>
                                    <w:rPr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>of bend lighting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31C5E" id="Text Box 11" o:spid="_x0000_s1033" type="#_x0000_t202" style="position:absolute;margin-left:230.6pt;margin-top:.55pt;width:12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3PuAIAAME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" filled="f" stroked="f">
                      <v:textbox inset="5.85pt,.7pt,5.85pt,.7pt">
                        <w:txbxContent>
                          <w:p w14:paraId="7487A4E6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 xml:space="preserve">Additional light source </w:t>
                            </w:r>
                          </w:p>
                          <w:p w14:paraId="12CDF548" w14:textId="77777777" w:rsidR="004B1632" w:rsidRPr="00092F2E" w:rsidRDefault="004B1632" w:rsidP="004B1632">
                            <w:pPr>
                              <w:rPr>
                                <w:b/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>of bend lighting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632">
              <w:rPr>
                <w:lang w:val="pt-BR"/>
              </w:rPr>
              <w:t>7.</w:t>
            </w:r>
            <w:r w:rsidRPr="004B1632">
              <w:rPr>
                <w:lang w:val="pt-BR"/>
              </w:rPr>
              <w:tab/>
              <w:t xml:space="preserve">D+F (R-BS B/) or </w:t>
            </w:r>
          </w:p>
          <w:p w14:paraId="24225EAE" w14:textId="1223FD42" w:rsidR="004B1632" w:rsidRPr="004B1632" w:rsidRDefault="004B1632" w:rsidP="004B1632">
            <w:pPr>
              <w:ind w:firstLineChars="300" w:firstLine="600"/>
              <w:rPr>
                <w:lang w:val="pt-BR"/>
              </w:rPr>
            </w:pPr>
            <w:r w:rsidRPr="004B1632">
              <w:rPr>
                <w:lang w:val="pt-BR"/>
              </w:rPr>
              <w:t>D</w:t>
            </w:r>
            <w:r w:rsidRPr="004B1632">
              <w:rPr>
                <w:vertAlign w:val="subscript"/>
                <w:lang w:val="pt-BR"/>
              </w:rPr>
              <w:t>1</w:t>
            </w:r>
            <w:r w:rsidRPr="004B1632">
              <w:rPr>
                <w:lang w:val="pt-BR"/>
              </w:rPr>
              <w:t>+D</w:t>
            </w:r>
            <w:r w:rsidRPr="004B1632">
              <w:rPr>
                <w:vertAlign w:val="subscript"/>
                <w:lang w:val="pt-BR"/>
              </w:rPr>
              <w:t>2</w:t>
            </w:r>
            <w:r w:rsidRPr="004B1632">
              <w:rPr>
                <w:lang w:val="pt-BR"/>
              </w:rPr>
              <w:t>+F (R-BS R-BS B/)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55970689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DE2A0FF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3E461AB9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F170FE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168898B1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567EAB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66E86224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27BF251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14:paraId="080BCF5E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81EF6A1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185C6C9E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C09EF3E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14:paraId="242C1A81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B019FCE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096EC8C6" w14:textId="77777777" w:rsidTr="00ED1ADC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CBFA784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14:paraId="4F8A3CAF" w14:textId="77777777" w:rsidR="004B1632" w:rsidRPr="004B1632" w:rsidRDefault="004B1632" w:rsidP="004B1632">
            <w:pPr>
              <w:rPr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14:paraId="0546D53A" w14:textId="77777777" w:rsidR="004B1632" w:rsidRPr="004B1632" w:rsidRDefault="004B1632" w:rsidP="004B1632">
            <w:pPr>
              <w:rPr>
                <w:lang w:val="pt-BR"/>
              </w:rPr>
            </w:pPr>
          </w:p>
        </w:tc>
      </w:tr>
      <w:tr w:rsidR="004B1632" w:rsidRPr="004B1632" w14:paraId="19C316DD" w14:textId="77777777" w:rsidTr="00ED1AD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8F7F8" w14:textId="327BB314" w:rsidR="004B1632" w:rsidRPr="004B1632" w:rsidRDefault="004B1632" w:rsidP="004B1632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  <w:r w:rsidRPr="004B1632">
              <w:rPr>
                <w:b/>
                <w:snapToGrid w:val="0"/>
                <w:lang w:val="pt-BR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DCD19" w14:textId="77777777" w:rsidR="004B1632" w:rsidRPr="004B1632" w:rsidRDefault="004B1632" w:rsidP="004B163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4B1632">
              <w:rPr>
                <w:snapToGrid w:val="0"/>
              </w:rPr>
              <w:t>0</w:t>
            </w:r>
            <w:r w:rsidRPr="004B1632">
              <w:rPr>
                <w:b/>
                <w:snapToGrid w:val="0"/>
              </w:rPr>
              <w:tab/>
            </w:r>
            <w:r w:rsidRPr="004B1632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1F00D" w14:textId="77777777" w:rsidR="004B1632" w:rsidRPr="004B1632" w:rsidRDefault="004B1632" w:rsidP="004B1632">
            <w:pPr>
              <w:tabs>
                <w:tab w:val="left" w:pos="601"/>
              </w:tabs>
              <w:ind w:right="-108"/>
            </w:pPr>
            <w:r w:rsidRPr="004B1632">
              <w:tab/>
              <w:t>12 h</w:t>
            </w:r>
          </w:p>
        </w:tc>
      </w:tr>
      <w:tr w:rsidR="004B1632" w:rsidRPr="004B1632" w14:paraId="13481B01" w14:textId="77777777" w:rsidTr="00ED1ADC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0E4BD" w14:textId="77777777" w:rsidR="004B1632" w:rsidRPr="004B1632" w:rsidRDefault="004B1632" w:rsidP="004B1632"/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4194C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92B7583" w14:textId="77777777" w:rsidR="004B1632" w:rsidRPr="004B1632" w:rsidRDefault="004B1632" w:rsidP="004B1632"/>
        </w:tc>
      </w:tr>
      <w:tr w:rsidR="004B1632" w:rsidRPr="004B1632" w14:paraId="16D10D29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40A4F1" w14:textId="4706892F" w:rsidR="004B1632" w:rsidRPr="004B1632" w:rsidRDefault="004B1632" w:rsidP="004B1632">
            <w:pPr>
              <w:spacing w:before="120"/>
              <w:jc w:val="right"/>
            </w:pPr>
            <w:r w:rsidRPr="004B1632">
              <w:t>D+F</w:t>
            </w:r>
          </w:p>
          <w:p w14:paraId="5B049880" w14:textId="77777777" w:rsidR="004B1632" w:rsidRPr="004B1632" w:rsidRDefault="004B1632" w:rsidP="004B1632">
            <w:pPr>
              <w:jc w:val="right"/>
            </w:pPr>
            <w:r w:rsidRPr="004B1632">
              <w:t>P</w:t>
            </w:r>
          </w:p>
          <w:p w14:paraId="5A5B565E" w14:textId="55C93F0E" w:rsidR="004B1632" w:rsidRPr="004B1632" w:rsidRDefault="004B1632" w:rsidP="004B1632">
            <w:pPr>
              <w:rPr>
                <w:lang w:eastAsia="ja-JP"/>
              </w:rPr>
            </w:pPr>
            <w:r w:rsidRPr="004B163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316651" wp14:editId="16F01832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3175</wp:posOffset>
                      </wp:positionV>
                      <wp:extent cx="1638300" cy="371475"/>
                      <wp:effectExtent l="0" t="3175" r="3175" b="0"/>
                      <wp:wrapNone/>
                      <wp:docPr id="8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478A06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 xml:space="preserve">Additional light source </w:t>
                                  </w:r>
                                </w:p>
                                <w:p w14:paraId="0D86CADF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>of bend lighting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16651" id="Text Box 12" o:spid="_x0000_s1034" type="#_x0000_t202" style="position:absolute;margin-left:230.75pt;margin-top:.25pt;width:129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yWuQIAAME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" filled="f" stroked="f">
                      <v:textbox inset="5.85pt,.7pt,5.85pt,.7pt">
                        <w:txbxContent>
                          <w:p w14:paraId="02478A06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 xml:space="preserve">Additional light source </w:t>
                            </w:r>
                          </w:p>
                          <w:p w14:paraId="0D86CADF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>of bend lighting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632">
              <w:t>8.</w:t>
            </w:r>
            <w:r w:rsidRPr="004B1632">
              <w:tab/>
              <w:t xml:space="preserve">P+D+F (CR-BS B) </w:t>
            </w:r>
          </w:p>
          <w:p w14:paraId="7D0D3541" w14:textId="383350B0" w:rsidR="004B1632" w:rsidRPr="004B1632" w:rsidRDefault="004B1632" w:rsidP="004B1632">
            <w:pPr>
              <w:ind w:firstLineChars="300" w:firstLine="600"/>
            </w:pPr>
            <w:r w:rsidRPr="004B1632">
              <w:t>or P+D</w:t>
            </w:r>
            <w:r w:rsidRPr="004B1632">
              <w:rPr>
                <w:vertAlign w:val="subscript"/>
              </w:rPr>
              <w:t>1</w:t>
            </w:r>
            <w:r w:rsidRPr="004B1632">
              <w:t>+D</w:t>
            </w:r>
            <w:r w:rsidRPr="004B1632">
              <w:rPr>
                <w:vertAlign w:val="subscript"/>
              </w:rPr>
              <w:t>2</w:t>
            </w:r>
            <w:r w:rsidRPr="004B1632">
              <w:t>+F (CR-BS R-BS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7EC0E809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99290FD" w14:textId="77777777" w:rsidR="004B1632" w:rsidRPr="004B1632" w:rsidRDefault="004B1632" w:rsidP="004B1632"/>
        </w:tc>
      </w:tr>
      <w:tr w:rsidR="004B1632" w:rsidRPr="004B1632" w14:paraId="70B085D8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CF289CD" w14:textId="77777777" w:rsidR="004B1632" w:rsidRPr="004B1632" w:rsidRDefault="004B1632" w:rsidP="004B1632"/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14:paraId="2F9D683F" w14:textId="77777777" w:rsidR="004B1632" w:rsidRPr="004B1632" w:rsidRDefault="004B1632" w:rsidP="004B1632"/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14:paraId="44B50C95" w14:textId="77777777" w:rsidR="004B1632" w:rsidRPr="004B1632" w:rsidRDefault="004B1632" w:rsidP="004B1632"/>
        </w:tc>
      </w:tr>
      <w:tr w:rsidR="004B1632" w:rsidRPr="004B1632" w14:paraId="24AFDEC4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F0BA7E1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14:paraId="3D3438AE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6F522A" w14:textId="77777777" w:rsidR="004B1632" w:rsidRPr="004B1632" w:rsidRDefault="004B1632" w:rsidP="004B1632"/>
        </w:tc>
      </w:tr>
      <w:tr w:rsidR="004B1632" w:rsidRPr="004B1632" w14:paraId="7FD22AAA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A01BFF3" w14:textId="77777777" w:rsidR="004B1632" w:rsidRPr="004B1632" w:rsidRDefault="004B1632" w:rsidP="004B1632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14:paraId="002D9058" w14:textId="77777777" w:rsidR="004B1632" w:rsidRPr="004B1632" w:rsidRDefault="004B1632" w:rsidP="004B1632"/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F0722E2" w14:textId="77777777" w:rsidR="004B1632" w:rsidRPr="004B1632" w:rsidRDefault="004B1632" w:rsidP="004B1632"/>
        </w:tc>
      </w:tr>
      <w:tr w:rsidR="004B1632" w:rsidRPr="004B1632" w14:paraId="44D16C3F" w14:textId="77777777" w:rsidTr="00ED1ADC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CBBC002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14:paraId="09C1D722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</w:tcBorders>
          </w:tcPr>
          <w:p w14:paraId="6C66F4FD" w14:textId="77777777" w:rsidR="004B1632" w:rsidRPr="004B1632" w:rsidRDefault="004B1632" w:rsidP="004B1632"/>
        </w:tc>
      </w:tr>
      <w:tr w:rsidR="004B1632" w:rsidRPr="004B1632" w14:paraId="79070CDD" w14:textId="77777777" w:rsidTr="00ED1AD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27ABD" w14:textId="399C6CB8" w:rsidR="004B1632" w:rsidRPr="004B1632" w:rsidRDefault="004B1632" w:rsidP="004B1632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B73EE" w14:textId="77777777" w:rsidR="004B1632" w:rsidRPr="004B1632" w:rsidRDefault="004B1632" w:rsidP="004B1632">
            <w:pPr>
              <w:tabs>
                <w:tab w:val="left" w:pos="781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4B1632">
              <w:rPr>
                <w:snapToGrid w:val="0"/>
              </w:rPr>
              <w:t>0</w:t>
            </w:r>
            <w:r w:rsidRPr="004B1632">
              <w:rPr>
                <w:b/>
                <w:snapToGrid w:val="0"/>
              </w:rPr>
              <w:tab/>
            </w:r>
            <w:r w:rsidRPr="004B1632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B7867" w14:textId="77777777" w:rsidR="004B1632" w:rsidRPr="004B1632" w:rsidRDefault="004B1632" w:rsidP="004B1632">
            <w:pPr>
              <w:tabs>
                <w:tab w:val="left" w:pos="601"/>
              </w:tabs>
              <w:ind w:right="-108"/>
            </w:pPr>
            <w:r w:rsidRPr="004B1632">
              <w:tab/>
              <w:t>12 h</w:t>
            </w:r>
          </w:p>
        </w:tc>
      </w:tr>
      <w:tr w:rsidR="004B1632" w:rsidRPr="004B1632" w14:paraId="30101E6E" w14:textId="77777777" w:rsidTr="00ED1ADC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56775" w14:textId="1E10295F" w:rsidR="004B1632" w:rsidRPr="004B1632" w:rsidRDefault="004B1632" w:rsidP="004B1632">
            <w:pPr>
              <w:rPr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EC001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78D1A9" w14:textId="77777777" w:rsidR="004B1632" w:rsidRPr="004B1632" w:rsidRDefault="004B1632" w:rsidP="004B1632"/>
        </w:tc>
      </w:tr>
      <w:tr w:rsidR="004B1632" w:rsidRPr="004B1632" w14:paraId="7C53682C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C3A39" w14:textId="79E716BB" w:rsidR="004B1632" w:rsidRPr="004B1632" w:rsidRDefault="004B1632" w:rsidP="004B1632">
            <w:pPr>
              <w:spacing w:before="120"/>
              <w:jc w:val="right"/>
            </w:pPr>
            <w:r w:rsidRPr="004B1632">
              <w:t>F</w:t>
            </w:r>
          </w:p>
          <w:p w14:paraId="54029BDC" w14:textId="0F0EA12A" w:rsidR="004B1632" w:rsidRPr="004B1632" w:rsidRDefault="004B1632" w:rsidP="004B1632">
            <w:pPr>
              <w:jc w:val="right"/>
            </w:pPr>
            <w:r w:rsidRPr="004B1632">
              <w:t>D</w:t>
            </w:r>
          </w:p>
          <w:p w14:paraId="03222A35" w14:textId="7B5370D0" w:rsidR="004B1632" w:rsidRPr="004B1632" w:rsidRDefault="004B1632" w:rsidP="004B1632">
            <w:pPr>
              <w:jc w:val="right"/>
            </w:pPr>
            <w:r w:rsidRPr="004B1632">
              <w:t>P</w:t>
            </w:r>
          </w:p>
          <w:p w14:paraId="50B9DA37" w14:textId="77777777" w:rsidR="004B1632" w:rsidRPr="004B1632" w:rsidRDefault="004B1632" w:rsidP="004B1632">
            <w:pPr>
              <w:rPr>
                <w:lang w:eastAsia="ja-JP"/>
              </w:rPr>
            </w:pPr>
            <w:r w:rsidRPr="004B163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9CC63C" wp14:editId="2A6DB66D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36830</wp:posOffset>
                      </wp:positionV>
                      <wp:extent cx="1638300" cy="371475"/>
                      <wp:effectExtent l="0" t="0" r="1270" b="1270"/>
                      <wp:wrapNone/>
                      <wp:docPr id="8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17375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 xml:space="preserve">Additional light source </w:t>
                                  </w:r>
                                </w:p>
                                <w:p w14:paraId="2956FA97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>of bend lighting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CC63C" id="Text Box 13" o:spid="_x0000_s1035" type="#_x0000_t202" style="position:absolute;margin-left:230.9pt;margin-top:2.9pt;width:129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rnuQIAAME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" filled="f" stroked="f">
                      <v:textbox inset="5.85pt,.7pt,5.85pt,.7pt">
                        <w:txbxContent>
                          <w:p w14:paraId="07217375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 xml:space="preserve">Additional light source </w:t>
                            </w:r>
                          </w:p>
                          <w:p w14:paraId="2956FA97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>of bend lighting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632">
              <w:t>9.</w:t>
            </w:r>
            <w:r w:rsidRPr="004B1632">
              <w:tab/>
              <w:t xml:space="preserve">P+D+F (C/R-BS B) </w:t>
            </w:r>
          </w:p>
          <w:p w14:paraId="04F55B36" w14:textId="2C49B7F9" w:rsidR="004B1632" w:rsidRPr="004B1632" w:rsidRDefault="004B1632" w:rsidP="004B1632">
            <w:pPr>
              <w:ind w:firstLineChars="300" w:firstLine="600"/>
            </w:pPr>
            <w:r w:rsidRPr="004B1632">
              <w:t>or P+D</w:t>
            </w:r>
            <w:r w:rsidRPr="004B1632">
              <w:rPr>
                <w:vertAlign w:val="subscript"/>
              </w:rPr>
              <w:t>1</w:t>
            </w:r>
            <w:r w:rsidRPr="004B1632">
              <w:t>+D</w:t>
            </w:r>
            <w:r w:rsidRPr="004B1632">
              <w:rPr>
                <w:vertAlign w:val="subscript"/>
              </w:rPr>
              <w:t>2</w:t>
            </w:r>
            <w:r w:rsidRPr="004B1632">
              <w:t xml:space="preserve">+F (C/R-BS </w:t>
            </w:r>
            <w:proofErr w:type="spellStart"/>
            <w:r w:rsidRPr="004B1632">
              <w:t>R-BS</w:t>
            </w:r>
            <w:proofErr w:type="spellEnd"/>
            <w:r w:rsidRPr="004B1632">
              <w:t xml:space="preserve">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53B8C7F6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2DBFBAF" w14:textId="77777777" w:rsidR="004B1632" w:rsidRPr="004B1632" w:rsidRDefault="004B1632" w:rsidP="004B1632"/>
        </w:tc>
      </w:tr>
      <w:tr w:rsidR="004B1632" w:rsidRPr="004B1632" w14:paraId="1080E94F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6D06D14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24F54CF1" w14:textId="77777777" w:rsidR="004B1632" w:rsidRPr="004B1632" w:rsidRDefault="004B1632" w:rsidP="004B1632"/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14:paraId="719587A0" w14:textId="77777777" w:rsidR="004B1632" w:rsidRPr="004B1632" w:rsidRDefault="004B1632" w:rsidP="004B1632"/>
        </w:tc>
      </w:tr>
      <w:tr w:rsidR="004B1632" w:rsidRPr="004B1632" w14:paraId="0BA0207A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C8329A1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0EE0EC98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5E1344B" w14:textId="77777777" w:rsidR="004B1632" w:rsidRPr="004B1632" w:rsidRDefault="004B1632" w:rsidP="004B1632"/>
        </w:tc>
      </w:tr>
      <w:tr w:rsidR="004B1632" w:rsidRPr="004B1632" w14:paraId="6539F2C9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90AAC22" w14:textId="77777777" w:rsidR="004B1632" w:rsidRPr="004B1632" w:rsidRDefault="004B1632" w:rsidP="004B1632"/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14:paraId="497A5697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558A835" w14:textId="77777777" w:rsidR="004B1632" w:rsidRPr="004B1632" w:rsidRDefault="004B1632" w:rsidP="004B1632">
            <w:pPr>
              <w:spacing w:line="240" w:lineRule="auto"/>
              <w:jc w:val="both"/>
              <w:rPr>
                <w:b/>
                <w:snapToGrid w:val="0"/>
              </w:rPr>
            </w:pPr>
          </w:p>
        </w:tc>
      </w:tr>
      <w:tr w:rsidR="004B1632" w:rsidRPr="004B1632" w14:paraId="31DA8A86" w14:textId="77777777" w:rsidTr="00ED1ADC">
        <w:trPr>
          <w:gridAfter w:val="1"/>
          <w:wAfter w:w="145" w:type="dxa"/>
          <w:cantSplit/>
          <w:trHeight w:val="295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B23FAD5" w14:textId="77777777" w:rsidR="004B1632" w:rsidRPr="004B1632" w:rsidRDefault="004B1632" w:rsidP="004B1632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14:paraId="2E5ABA36" w14:textId="77777777" w:rsidR="004B1632" w:rsidRPr="004B1632" w:rsidRDefault="004B1632" w:rsidP="004B1632">
            <w:pPr>
              <w:spacing w:line="180" w:lineRule="atLeast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9A674C5" w14:textId="77777777" w:rsidR="004B1632" w:rsidRPr="004B1632" w:rsidRDefault="004B1632" w:rsidP="004B1632">
            <w:pPr>
              <w:spacing w:line="180" w:lineRule="atLeast"/>
              <w:jc w:val="both"/>
              <w:rPr>
                <w:b/>
                <w:snapToGrid w:val="0"/>
              </w:rPr>
            </w:pPr>
          </w:p>
        </w:tc>
      </w:tr>
      <w:tr w:rsidR="004B1632" w:rsidRPr="004B1632" w14:paraId="15485AA9" w14:textId="77777777" w:rsidTr="00ED1ADC">
        <w:trPr>
          <w:gridAfter w:val="1"/>
          <w:wAfter w:w="145" w:type="dxa"/>
          <w:cantSplit/>
          <w:trHeight w:hRule="exact" w:val="57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01122B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14:paraId="4C22CD25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</w:tcBorders>
          </w:tcPr>
          <w:p w14:paraId="6E24CFE4" w14:textId="77777777" w:rsidR="004B1632" w:rsidRPr="004B1632" w:rsidRDefault="004B1632" w:rsidP="004B1632"/>
        </w:tc>
      </w:tr>
      <w:tr w:rsidR="004B1632" w:rsidRPr="004B1632" w14:paraId="7F911007" w14:textId="77777777" w:rsidTr="00ED1AD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AD08D" w14:textId="58E2508E" w:rsidR="004B1632" w:rsidRPr="004B1632" w:rsidRDefault="004B1632" w:rsidP="004B1632">
            <w:pPr>
              <w:tabs>
                <w:tab w:val="left" w:pos="6946"/>
              </w:tabs>
              <w:spacing w:line="240" w:lineRule="auto"/>
              <w:jc w:val="both"/>
              <w:rPr>
                <w:snapToGrid w:val="0"/>
              </w:rPr>
            </w:pPr>
            <w:r w:rsidRPr="004B1632">
              <w:rPr>
                <w:b/>
                <w:snapToGrid w:val="0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F6BD1" w14:textId="77777777" w:rsidR="004B1632" w:rsidRPr="004B1632" w:rsidRDefault="004B1632" w:rsidP="004B163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4B1632">
              <w:rPr>
                <w:snapToGrid w:val="0"/>
              </w:rPr>
              <w:t>0</w:t>
            </w:r>
            <w:r w:rsidRPr="004B1632">
              <w:rPr>
                <w:b/>
                <w:snapToGrid w:val="0"/>
              </w:rPr>
              <w:tab/>
            </w:r>
            <w:r w:rsidRPr="004B1632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80C69" w14:textId="77777777" w:rsidR="004B1632" w:rsidRPr="004B1632" w:rsidRDefault="004B1632" w:rsidP="004B1632">
            <w:pPr>
              <w:tabs>
                <w:tab w:val="left" w:pos="601"/>
              </w:tabs>
              <w:ind w:right="-108"/>
            </w:pPr>
            <w:r w:rsidRPr="004B1632">
              <w:tab/>
              <w:t>12 h</w:t>
            </w:r>
          </w:p>
        </w:tc>
      </w:tr>
      <w:tr w:rsidR="004B1632" w:rsidRPr="004B1632" w14:paraId="44C0E629" w14:textId="77777777" w:rsidTr="00ED1ADC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0CE5B" w14:textId="639D21A9" w:rsidR="004B1632" w:rsidRPr="004B1632" w:rsidRDefault="004B1632" w:rsidP="004B1632">
            <w:pPr>
              <w:rPr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975F7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E4F56C6" w14:textId="77777777" w:rsidR="004B1632" w:rsidRPr="004B1632" w:rsidRDefault="004B1632" w:rsidP="004B1632">
            <w:pPr>
              <w:spacing w:line="240" w:lineRule="auto"/>
              <w:jc w:val="both"/>
              <w:rPr>
                <w:b/>
                <w:snapToGrid w:val="0"/>
              </w:rPr>
            </w:pPr>
          </w:p>
        </w:tc>
      </w:tr>
      <w:tr w:rsidR="004B1632" w:rsidRPr="004B1632" w14:paraId="0C932C4F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A9307" w14:textId="209D4F2E" w:rsidR="004B1632" w:rsidRPr="004B1632" w:rsidRDefault="004B1632" w:rsidP="004B1632">
            <w:pPr>
              <w:spacing w:before="120" w:line="240" w:lineRule="auto"/>
              <w:jc w:val="right"/>
            </w:pPr>
            <w:r w:rsidRPr="004B1632">
              <w:rPr>
                <w:snapToGrid w:val="0"/>
              </w:rPr>
              <w:t>F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42F74F1B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4A2974D" w14:textId="77777777" w:rsidR="004B1632" w:rsidRPr="004B1632" w:rsidRDefault="004B1632" w:rsidP="004B1632"/>
        </w:tc>
      </w:tr>
      <w:tr w:rsidR="004B1632" w:rsidRPr="004B1632" w14:paraId="7FA07A71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17832F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14:paraId="72104331" w14:textId="77777777" w:rsidR="004B1632" w:rsidRPr="004B1632" w:rsidRDefault="004B1632" w:rsidP="004B1632"/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EE9394" w14:textId="77777777" w:rsidR="004B1632" w:rsidRPr="004B1632" w:rsidRDefault="004B1632" w:rsidP="004B1632"/>
        </w:tc>
      </w:tr>
      <w:tr w:rsidR="004B1632" w:rsidRPr="004B1632" w14:paraId="7E1E2431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62D9F" w14:textId="2879396B" w:rsidR="004B1632" w:rsidRPr="004B1632" w:rsidRDefault="004B1632" w:rsidP="004B1632">
            <w:pPr>
              <w:jc w:val="right"/>
            </w:pPr>
            <w:r w:rsidRPr="004B1632">
              <w:t>D</w:t>
            </w:r>
          </w:p>
          <w:p w14:paraId="18910E3F" w14:textId="77777777" w:rsidR="004B1632" w:rsidRPr="004B1632" w:rsidRDefault="004B1632" w:rsidP="004B1632">
            <w:pPr>
              <w:jc w:val="right"/>
            </w:pPr>
            <w:r w:rsidRPr="004B163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FC4A24" wp14:editId="62B5190C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74295</wp:posOffset>
                      </wp:positionV>
                      <wp:extent cx="1638300" cy="371475"/>
                      <wp:effectExtent l="635" t="0" r="0" b="1905"/>
                      <wp:wrapNone/>
                      <wp:docPr id="8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83758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 xml:space="preserve">Additional light source </w:t>
                                  </w:r>
                                </w:p>
                                <w:p w14:paraId="69CFDF31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>of bend lighting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C4A24" id="Text Box 16" o:spid="_x0000_s1036" type="#_x0000_t202" style="position:absolute;left:0;text-align:left;margin-left:231.8pt;margin-top:5.85pt;width:129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OSuQIAAME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" filled="f" stroked="f">
                      <v:textbox inset="5.85pt,.7pt,5.85pt,.7pt">
                        <w:txbxContent>
                          <w:p w14:paraId="08D83758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 xml:space="preserve">Additional light source </w:t>
                            </w:r>
                          </w:p>
                          <w:p w14:paraId="69CFDF31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>of bend lighting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632">
              <w:t>P</w:t>
            </w:r>
          </w:p>
          <w:p w14:paraId="0FDC466E" w14:textId="77777777" w:rsidR="004B1632" w:rsidRPr="004B1632" w:rsidRDefault="004B1632" w:rsidP="004B1632">
            <w:pPr>
              <w:rPr>
                <w:lang w:eastAsia="ja-JP"/>
              </w:rPr>
            </w:pPr>
            <w:r w:rsidRPr="004B1632">
              <w:t>10.</w:t>
            </w:r>
            <w:r w:rsidRPr="004B1632">
              <w:tab/>
              <w:t xml:space="preserve">P+D+F (CR-BS B/) </w:t>
            </w:r>
          </w:p>
          <w:p w14:paraId="10869EA4" w14:textId="77777777" w:rsidR="004B1632" w:rsidRPr="004B1632" w:rsidRDefault="004B1632" w:rsidP="004B1632">
            <w:pPr>
              <w:ind w:firstLineChars="300" w:firstLine="600"/>
            </w:pPr>
            <w:r w:rsidRPr="004B1632">
              <w:t>or P+D1+D2+F (CR-BS R-BS B/)</w:t>
            </w:r>
          </w:p>
          <w:p w14:paraId="1780A14B" w14:textId="77777777" w:rsidR="004B1632" w:rsidRPr="004B1632" w:rsidRDefault="004B1632" w:rsidP="004B1632">
            <w:pPr>
              <w:ind w:firstLineChars="300" w:firstLine="600"/>
            </w:pPr>
          </w:p>
          <w:p w14:paraId="3CB87810" w14:textId="77777777" w:rsidR="004B1632" w:rsidRPr="004B1632" w:rsidRDefault="004B1632" w:rsidP="004B1632">
            <w:pPr>
              <w:ind w:firstLineChars="300" w:firstLine="600"/>
            </w:pPr>
          </w:p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14:paraId="0BE2D209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7A05D0B" w14:textId="77777777" w:rsidR="004B1632" w:rsidRPr="004B1632" w:rsidRDefault="004B1632" w:rsidP="004B1632"/>
        </w:tc>
      </w:tr>
      <w:tr w:rsidR="004B1632" w:rsidRPr="004B1632" w14:paraId="2126E5DD" w14:textId="77777777" w:rsidTr="00ED1ADC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55F6AA7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14:paraId="188B7671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94B8480" w14:textId="77777777" w:rsidR="004B1632" w:rsidRPr="004B1632" w:rsidRDefault="004B1632" w:rsidP="004B1632"/>
        </w:tc>
      </w:tr>
      <w:tr w:rsidR="004B1632" w:rsidRPr="004B1632" w14:paraId="7A95CFE5" w14:textId="77777777" w:rsidTr="00ED1ADC">
        <w:trPr>
          <w:gridAfter w:val="1"/>
          <w:wAfter w:w="145" w:type="dxa"/>
          <w:cantSplit/>
          <w:trHeight w:val="287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C4D0E13" w14:textId="77777777" w:rsidR="004B1632" w:rsidRPr="004B1632" w:rsidRDefault="004B1632" w:rsidP="004B1632"/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14:paraId="6321D0FB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35B248C" w14:textId="77777777" w:rsidR="004B1632" w:rsidRPr="004B1632" w:rsidRDefault="004B1632" w:rsidP="004B1632"/>
        </w:tc>
      </w:tr>
      <w:tr w:rsidR="004B1632" w:rsidRPr="004B1632" w14:paraId="19874097" w14:textId="77777777" w:rsidTr="00ED1ADC">
        <w:trPr>
          <w:gridAfter w:val="1"/>
          <w:wAfter w:w="145" w:type="dxa"/>
          <w:cantSplit/>
          <w:trHeight w:hRule="exact" w:val="196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0557781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14:paraId="49D67EAF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</w:tcBorders>
          </w:tcPr>
          <w:p w14:paraId="44C6CBDA" w14:textId="77777777" w:rsidR="004B1632" w:rsidRPr="004B1632" w:rsidRDefault="004B1632" w:rsidP="004B1632"/>
        </w:tc>
      </w:tr>
      <w:tr w:rsidR="004B1632" w:rsidRPr="004B1632" w14:paraId="10DEA5F2" w14:textId="77777777" w:rsidTr="00ED1ADC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5A4E3" w14:textId="54E5D16B" w:rsidR="004B1632" w:rsidRPr="004B1632" w:rsidRDefault="004B1632" w:rsidP="004B1632">
            <w:pPr>
              <w:tabs>
                <w:tab w:val="left" w:pos="6946"/>
                <w:tab w:val="center" w:pos="7088"/>
              </w:tabs>
              <w:spacing w:line="240" w:lineRule="auto"/>
              <w:jc w:val="both"/>
              <w:rPr>
                <w:snapToGrid w:val="0"/>
              </w:rPr>
            </w:pPr>
            <w:r w:rsidRPr="004B1632">
              <w:rPr>
                <w:b/>
                <w:snapToGrid w:val="0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395F8" w14:textId="77777777" w:rsidR="004B1632" w:rsidRPr="004B1632" w:rsidRDefault="004B1632" w:rsidP="004B163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</w:rPr>
            </w:pPr>
            <w:r w:rsidRPr="004B1632">
              <w:rPr>
                <w:snapToGrid w:val="0"/>
              </w:rPr>
              <w:t>0</w:t>
            </w:r>
            <w:r w:rsidRPr="004B1632">
              <w:rPr>
                <w:b/>
                <w:snapToGrid w:val="0"/>
              </w:rPr>
              <w:tab/>
            </w:r>
            <w:r w:rsidRPr="004B1632">
              <w:rPr>
                <w:snapToGrid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D2E85" w14:textId="77777777" w:rsidR="004B1632" w:rsidRPr="004B1632" w:rsidRDefault="004B1632" w:rsidP="004B1632">
            <w:pPr>
              <w:tabs>
                <w:tab w:val="left" w:pos="601"/>
              </w:tabs>
              <w:ind w:right="-108"/>
            </w:pPr>
            <w:r w:rsidRPr="004B1632">
              <w:tab/>
              <w:t>12 h</w:t>
            </w:r>
          </w:p>
        </w:tc>
      </w:tr>
      <w:tr w:rsidR="004B1632" w:rsidRPr="004B1632" w14:paraId="435A1E5E" w14:textId="77777777" w:rsidTr="00ED1ADC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0F188" w14:textId="5ABD134D" w:rsidR="004B1632" w:rsidRPr="004B1632" w:rsidRDefault="004B1632" w:rsidP="004B1632"/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EC638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F574E0D" w14:textId="77777777" w:rsidR="004B1632" w:rsidRPr="004B1632" w:rsidRDefault="004B1632" w:rsidP="004B1632"/>
        </w:tc>
      </w:tr>
      <w:tr w:rsidR="004B1632" w:rsidRPr="004B1632" w14:paraId="30D6BA85" w14:textId="77777777" w:rsidTr="00ED1ADC">
        <w:trPr>
          <w:gridAfter w:val="1"/>
          <w:wAfter w:w="145" w:type="dxa"/>
          <w:cantSplit/>
        </w:trPr>
        <w:tc>
          <w:tcPr>
            <w:tcW w:w="6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4BC739" w14:textId="7A28B791" w:rsidR="004B1632" w:rsidRPr="004B1632" w:rsidRDefault="004B1632" w:rsidP="004B1632">
            <w:pPr>
              <w:spacing w:before="120"/>
              <w:jc w:val="right"/>
            </w:pPr>
            <w:r w:rsidRPr="004B1632">
              <w:t>F</w:t>
            </w:r>
          </w:p>
          <w:p w14:paraId="3D26D60F" w14:textId="11672295" w:rsidR="004B1632" w:rsidRPr="004B1632" w:rsidRDefault="004B1632" w:rsidP="004B1632">
            <w:pPr>
              <w:jc w:val="right"/>
            </w:pPr>
            <w:r w:rsidRPr="004B1632">
              <w:t>D</w:t>
            </w:r>
          </w:p>
          <w:p w14:paraId="15EEDD23" w14:textId="5C055CD8" w:rsidR="004B1632" w:rsidRPr="004B1632" w:rsidRDefault="004B1632" w:rsidP="004B1632">
            <w:pPr>
              <w:jc w:val="right"/>
            </w:pPr>
            <w:r w:rsidRPr="004B1632">
              <w:t>P</w:t>
            </w:r>
          </w:p>
          <w:p w14:paraId="07A63979" w14:textId="1EBA6799" w:rsidR="004B1632" w:rsidRPr="004B1632" w:rsidRDefault="004B1632" w:rsidP="004B1632">
            <w:pPr>
              <w:rPr>
                <w:lang w:eastAsia="ja-JP"/>
              </w:rPr>
            </w:pPr>
            <w:r w:rsidRPr="004B1632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8ED69F" wp14:editId="5C853C7E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41275</wp:posOffset>
                      </wp:positionV>
                      <wp:extent cx="1638300" cy="371475"/>
                      <wp:effectExtent l="635" t="3175" r="0" b="0"/>
                      <wp:wrapNone/>
                      <wp:docPr id="8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B24BCA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 xml:space="preserve">Additional light source </w:t>
                                  </w:r>
                                </w:p>
                                <w:p w14:paraId="61128149" w14:textId="77777777" w:rsidR="004B1632" w:rsidRPr="00A95CC5" w:rsidRDefault="004B1632" w:rsidP="004B1632">
                                  <w:pPr>
                                    <w:rPr>
                                      <w:bCs/>
                                      <w:lang w:eastAsia="ja-JP"/>
                                    </w:rPr>
                                  </w:pPr>
                                  <w:r w:rsidRPr="00A95CC5">
                                    <w:rPr>
                                      <w:rFonts w:hint="eastAsia"/>
                                      <w:bCs/>
                                      <w:lang w:eastAsia="ja-JP"/>
                                    </w:rPr>
                                    <w:t>of bend lighting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ED69F" id="Text Box 15" o:spid="_x0000_s1037" type="#_x0000_t202" style="position:absolute;margin-left:189.8pt;margin-top:3.25pt;width:129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t/vAIAAME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" filled="f" stroked="f">
                      <v:textbox inset="5.85pt,.7pt,5.85pt,.7pt">
                        <w:txbxContent>
                          <w:p w14:paraId="66B24BCA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 xml:space="preserve">Additional light source </w:t>
                            </w:r>
                          </w:p>
                          <w:p w14:paraId="61128149" w14:textId="77777777" w:rsidR="004B1632" w:rsidRPr="00A95CC5" w:rsidRDefault="004B1632" w:rsidP="004B1632">
                            <w:pPr>
                              <w:rPr>
                                <w:bCs/>
                                <w:lang w:eastAsia="ja-JP"/>
                              </w:rPr>
                            </w:pPr>
                            <w:r w:rsidRPr="00A95CC5">
                              <w:rPr>
                                <w:rFonts w:hint="eastAsia"/>
                                <w:bCs/>
                                <w:lang w:eastAsia="ja-JP"/>
                              </w:rPr>
                              <w:t>of bend lighting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632">
              <w:t>11.</w:t>
            </w:r>
            <w:r w:rsidRPr="004B1632">
              <w:tab/>
              <w:t xml:space="preserve">P+D+F (C/R-BS B/) </w:t>
            </w:r>
          </w:p>
          <w:p w14:paraId="0EF77B73" w14:textId="2F1799EC" w:rsidR="004B1632" w:rsidRPr="004B1632" w:rsidRDefault="004B1632" w:rsidP="004B1632">
            <w:pPr>
              <w:ind w:firstLineChars="300" w:firstLine="600"/>
            </w:pPr>
            <w:r w:rsidRPr="004B1632">
              <w:t>or P+D</w:t>
            </w:r>
            <w:r w:rsidRPr="004B1632">
              <w:rPr>
                <w:vertAlign w:val="subscript"/>
              </w:rPr>
              <w:t>1</w:t>
            </w:r>
            <w:r w:rsidRPr="004B1632">
              <w:t>+D</w:t>
            </w:r>
            <w:r w:rsidRPr="004B1632">
              <w:rPr>
                <w:vertAlign w:val="subscript"/>
              </w:rPr>
              <w:t>2</w:t>
            </w:r>
            <w:r w:rsidRPr="004B1632">
              <w:t>+F (C/R-BS R-BS/B)</w:t>
            </w:r>
          </w:p>
        </w:tc>
        <w:tc>
          <w:tcPr>
            <w:tcW w:w="923" w:type="dxa"/>
            <w:tcBorders>
              <w:top w:val="nil"/>
              <w:bottom w:val="nil"/>
              <w:right w:val="nil"/>
            </w:tcBorders>
          </w:tcPr>
          <w:p w14:paraId="4747AFDC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43276E5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F07FF37" w14:textId="77777777" w:rsidR="004B1632" w:rsidRPr="004B1632" w:rsidRDefault="004B1632" w:rsidP="004B1632"/>
        </w:tc>
      </w:tr>
      <w:tr w:rsidR="004B1632" w:rsidRPr="004B1632" w14:paraId="707C15CA" w14:textId="77777777" w:rsidTr="00ED1ADC">
        <w:trPr>
          <w:gridAfter w:val="1"/>
          <w:wAfter w:w="145" w:type="dxa"/>
          <w:cantSplit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BE5C7B" w14:textId="77777777" w:rsidR="004B1632" w:rsidRPr="004B1632" w:rsidRDefault="004B1632" w:rsidP="004B1632"/>
        </w:tc>
        <w:tc>
          <w:tcPr>
            <w:tcW w:w="923" w:type="dxa"/>
            <w:tcBorders>
              <w:top w:val="nil"/>
              <w:bottom w:val="nil"/>
              <w:right w:val="nil"/>
            </w:tcBorders>
          </w:tcPr>
          <w:p w14:paraId="79EE9E31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237B0E4" w14:textId="77777777" w:rsidR="004B1632" w:rsidRPr="004B1632" w:rsidRDefault="004B1632" w:rsidP="004B1632"/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89F4AB" w14:textId="77777777" w:rsidR="004B1632" w:rsidRPr="004B1632" w:rsidRDefault="004B1632" w:rsidP="004B1632"/>
        </w:tc>
      </w:tr>
      <w:tr w:rsidR="004B1632" w:rsidRPr="004B1632" w14:paraId="293A2D26" w14:textId="77777777" w:rsidTr="00ED1ADC">
        <w:trPr>
          <w:gridAfter w:val="1"/>
          <w:wAfter w:w="145" w:type="dxa"/>
          <w:cantSplit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5CE622" w14:textId="77777777" w:rsidR="004B1632" w:rsidRPr="004B1632" w:rsidRDefault="004B1632" w:rsidP="004B1632"/>
        </w:tc>
        <w:tc>
          <w:tcPr>
            <w:tcW w:w="923" w:type="dxa"/>
            <w:tcBorders>
              <w:top w:val="nil"/>
              <w:bottom w:val="nil"/>
              <w:right w:val="nil"/>
            </w:tcBorders>
          </w:tcPr>
          <w:p w14:paraId="7DF59B03" w14:textId="77777777" w:rsidR="004B1632" w:rsidRPr="004B1632" w:rsidRDefault="004B1632" w:rsidP="004B1632"/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48BB2C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B417534" w14:textId="77777777" w:rsidR="004B1632" w:rsidRPr="004B1632" w:rsidRDefault="004B1632" w:rsidP="004B1632"/>
        </w:tc>
      </w:tr>
      <w:tr w:rsidR="004B1632" w:rsidRPr="004B1632" w14:paraId="5B8C16DD" w14:textId="77777777" w:rsidTr="00ED1ADC">
        <w:trPr>
          <w:gridAfter w:val="1"/>
          <w:wAfter w:w="145" w:type="dxa"/>
          <w:cantSplit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7E2DBCE" w14:textId="77777777" w:rsidR="004B1632" w:rsidRPr="004B1632" w:rsidRDefault="004B1632" w:rsidP="004B1632"/>
        </w:tc>
        <w:tc>
          <w:tcPr>
            <w:tcW w:w="923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14:paraId="15172EE0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56E1454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B0EA2E5" w14:textId="77777777" w:rsidR="004B1632" w:rsidRPr="004B1632" w:rsidRDefault="004B1632" w:rsidP="004B1632"/>
        </w:tc>
      </w:tr>
      <w:tr w:rsidR="004B1632" w:rsidRPr="004B1632" w14:paraId="3430B125" w14:textId="77777777" w:rsidTr="00ED1ADC">
        <w:trPr>
          <w:gridAfter w:val="1"/>
          <w:wAfter w:w="145" w:type="dxa"/>
          <w:cantSplit/>
          <w:trHeight w:val="400"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55F6CD" w14:textId="77777777" w:rsidR="004B1632" w:rsidRPr="004B1632" w:rsidRDefault="004B1632" w:rsidP="004B1632"/>
        </w:tc>
        <w:tc>
          <w:tcPr>
            <w:tcW w:w="923" w:type="dxa"/>
            <w:tcBorders>
              <w:top w:val="dashed" w:sz="4" w:space="0" w:color="auto"/>
              <w:bottom w:val="nil"/>
              <w:right w:val="nil"/>
            </w:tcBorders>
          </w:tcPr>
          <w:p w14:paraId="04E9DA23" w14:textId="77777777" w:rsidR="004B1632" w:rsidRPr="004B1632" w:rsidRDefault="004B1632" w:rsidP="004B1632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A622504" w14:textId="77777777" w:rsidR="004B1632" w:rsidRPr="004B1632" w:rsidRDefault="004B1632" w:rsidP="004B163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32DC0D" w14:textId="77777777" w:rsidR="004B1632" w:rsidRPr="004B1632" w:rsidRDefault="004B1632" w:rsidP="004B1632"/>
        </w:tc>
      </w:tr>
      <w:tr w:rsidR="004B1632" w:rsidRPr="004B1632" w14:paraId="7854B294" w14:textId="77777777" w:rsidTr="00ED1ADC">
        <w:trPr>
          <w:gridAfter w:val="1"/>
          <w:wAfter w:w="145" w:type="dxa"/>
          <w:cantSplit/>
          <w:trHeight w:hRule="exact" w:val="80"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B08AACA" w14:textId="77777777" w:rsidR="004B1632" w:rsidRPr="004B1632" w:rsidRDefault="004B1632" w:rsidP="004B1632"/>
        </w:tc>
        <w:tc>
          <w:tcPr>
            <w:tcW w:w="923" w:type="dxa"/>
            <w:tcBorders>
              <w:top w:val="nil"/>
            </w:tcBorders>
          </w:tcPr>
          <w:p w14:paraId="268CD2C3" w14:textId="77777777" w:rsidR="004B1632" w:rsidRPr="004B1632" w:rsidRDefault="004B1632" w:rsidP="004B1632"/>
        </w:tc>
        <w:tc>
          <w:tcPr>
            <w:tcW w:w="997" w:type="dxa"/>
            <w:tcBorders>
              <w:top w:val="nil"/>
            </w:tcBorders>
          </w:tcPr>
          <w:p w14:paraId="037E5258" w14:textId="77777777" w:rsidR="004B1632" w:rsidRPr="004B1632" w:rsidRDefault="004B1632" w:rsidP="004B1632"/>
        </w:tc>
        <w:tc>
          <w:tcPr>
            <w:tcW w:w="989" w:type="dxa"/>
            <w:tcBorders>
              <w:top w:val="nil"/>
            </w:tcBorders>
          </w:tcPr>
          <w:p w14:paraId="2029A2BB" w14:textId="77777777" w:rsidR="004B1632" w:rsidRPr="004B1632" w:rsidRDefault="004B1632" w:rsidP="004B1632"/>
        </w:tc>
      </w:tr>
      <w:tr w:rsidR="004B1632" w:rsidRPr="004B1632" w14:paraId="7BD3E1FA" w14:textId="77777777" w:rsidTr="00ED1ADC">
        <w:trPr>
          <w:cantSplit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53BF04" w14:textId="25F46058" w:rsidR="004B1632" w:rsidRPr="004B1632" w:rsidRDefault="004B1632" w:rsidP="000B7997">
            <w:pPr>
              <w:tabs>
                <w:tab w:val="left" w:pos="5954"/>
                <w:tab w:val="left" w:pos="6946"/>
                <w:tab w:val="left" w:pos="7938"/>
                <w:tab w:val="left" w:pos="8647"/>
              </w:tabs>
              <w:ind w:right="-108"/>
            </w:pPr>
            <w:r w:rsidRPr="004B1632">
              <w:tab/>
              <w:t>0</w:t>
            </w:r>
            <w:r w:rsidRPr="004B1632">
              <w:tab/>
              <w:t>4</w:t>
            </w:r>
            <w:r w:rsidRPr="004B1632">
              <w:tab/>
              <w:t>8</w:t>
            </w:r>
            <w:r w:rsidRPr="004B1632">
              <w:tab/>
              <w:t>12 h</w:t>
            </w:r>
          </w:p>
        </w:tc>
      </w:tr>
    </w:tbl>
    <w:p w14:paraId="1D2276AA" w14:textId="4E2F0F0E" w:rsidR="00490190" w:rsidRDefault="00490190" w:rsidP="00490190">
      <w:pPr>
        <w:pStyle w:val="SingleTxtG"/>
        <w:spacing w:after="0"/>
        <w:jc w:val="right"/>
        <w:rPr>
          <w:lang w:val="en-US"/>
        </w:rPr>
      </w:pPr>
      <w:r>
        <w:rPr>
          <w:lang w:val="en-US"/>
        </w:rPr>
        <w:t>"</w:t>
      </w:r>
    </w:p>
    <w:p w14:paraId="71D17077" w14:textId="02AB4B2B" w:rsidR="004B1632" w:rsidRPr="00490190" w:rsidRDefault="004B1632" w:rsidP="00490190">
      <w:pPr>
        <w:pStyle w:val="SingleTxtG"/>
        <w:spacing w:after="0"/>
        <w:jc w:val="center"/>
        <w:rPr>
          <w:u w:val="single"/>
        </w:rPr>
      </w:pPr>
      <w:r>
        <w:rPr>
          <w:lang w:val="en-US"/>
        </w:rPr>
        <w:tab/>
      </w:r>
      <w:r w:rsidR="00490190">
        <w:rPr>
          <w:u w:val="single"/>
          <w:lang w:val="en-US"/>
        </w:rPr>
        <w:tab/>
      </w:r>
      <w:r w:rsidR="00490190">
        <w:rPr>
          <w:u w:val="single"/>
          <w:lang w:val="en-US"/>
        </w:rPr>
        <w:tab/>
      </w:r>
      <w:r w:rsidR="00490190">
        <w:rPr>
          <w:u w:val="single"/>
          <w:lang w:val="en-US"/>
        </w:rPr>
        <w:tab/>
      </w:r>
    </w:p>
    <w:sectPr w:rsidR="004B1632" w:rsidRPr="00490190" w:rsidSect="002E1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701" w:right="1134" w:bottom="2268" w:left="1134" w:header="96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D265D" w14:textId="77777777" w:rsidR="00B71967" w:rsidRDefault="00B71967"/>
  </w:endnote>
  <w:endnote w:type="continuationSeparator" w:id="0">
    <w:p w14:paraId="43AADAB2" w14:textId="77777777" w:rsidR="00B71967" w:rsidRDefault="00B71967"/>
  </w:endnote>
  <w:endnote w:type="continuationNotice" w:id="1">
    <w:p w14:paraId="428506DE" w14:textId="77777777" w:rsidR="00B71967" w:rsidRDefault="00B71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SGothicM">
    <w:altName w:val="MS UI Gothic"/>
    <w:charset w:val="80"/>
    <w:family w:val="modern"/>
    <w:pitch w:val="variable"/>
    <w:sig w:usb0="00000000" w:usb1="28C76CF8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45C30" w14:textId="2DAF3EB2" w:rsidR="00FB0B2D" w:rsidRDefault="00FB0B2D" w:rsidP="00FB0B2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3C5E" w14:textId="57D48180" w:rsidR="00FB0B2D" w:rsidRDefault="00FB0B2D" w:rsidP="00FB0B2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F83B1" w14:textId="77777777" w:rsidR="00FB0B2D" w:rsidRDefault="00FB0B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ED7E3" w14:textId="77777777" w:rsidR="00B71967" w:rsidRPr="000B175B" w:rsidRDefault="00B7196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E76F4E" w14:textId="77777777" w:rsidR="00B71967" w:rsidRPr="00FC68B7" w:rsidRDefault="00B7196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313861" w14:textId="77777777" w:rsidR="00B71967" w:rsidRDefault="00B71967"/>
  </w:footnote>
  <w:footnote w:id="2">
    <w:p w14:paraId="65721533" w14:textId="77777777" w:rsidR="00B71967" w:rsidRPr="00CF243D" w:rsidRDefault="00B71967" w:rsidP="00A21F63">
      <w:pPr>
        <w:pStyle w:val="FootnoteText"/>
        <w:rPr>
          <w:lang w:val="en-US"/>
        </w:rPr>
      </w:pPr>
      <w:r w:rsidRPr="00CF243D">
        <w:rPr>
          <w:lang w:val="en-US"/>
        </w:rPr>
        <w:tab/>
      </w:r>
      <w:r w:rsidRPr="00CF243D">
        <w:rPr>
          <w:rStyle w:val="FootnoteReference"/>
          <w:szCs w:val="18"/>
          <w:lang w:val="en-US"/>
        </w:rPr>
        <w:t>*</w:t>
      </w:r>
      <w:r w:rsidRPr="00CF243D">
        <w:rPr>
          <w:lang w:val="en-US"/>
        </w:rPr>
        <w:tab/>
        <w:t>Former title of the Agreement: Agreement Concerning the Adoption of Uniform Conditions of Approval and Reciprocal Recognition of Approval for Motor Vehicle Equipment and Parts, done at Geneva on 20 March 1958.</w:t>
      </w:r>
    </w:p>
  </w:footnote>
  <w:footnote w:id="3">
    <w:p w14:paraId="10D292E7" w14:textId="77777777" w:rsidR="004B1632" w:rsidRPr="004B1632" w:rsidRDefault="004B1632" w:rsidP="004B1632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0F3934">
        <w:t>Note by the secretariat: the solid line means an uninterrupted operation.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7FE8" w14:textId="3C98E5EA" w:rsidR="00B71967" w:rsidRPr="009C2745" w:rsidRDefault="002E1CBC" w:rsidP="004B1632">
    <w:pPr>
      <w:pStyle w:val="Header"/>
      <w:pBdr>
        <w:bottom w:val="single" w:sz="4" w:space="1" w:color="auto"/>
      </w:pBdr>
    </w:pPr>
    <w:r w:rsidRPr="002E1CBC">
      <w:rPr>
        <w:lang w:val="en-US"/>
      </w:rPr>
      <w:t>E/ECE/324/Rev.2/Add.112/Rev.3/Amend.1/Corr.1</w:t>
    </w:r>
    <w:r w:rsidR="00B71967">
      <w:br/>
    </w:r>
    <w:r w:rsidRPr="002E1CBC">
      <w:t>E/ECE/TRANS/505/Rev.2/Add.112/ Rev.3/Amend.1/Corr.1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6D294" w14:textId="15E2827C" w:rsidR="00B71967" w:rsidRPr="002E1CBC" w:rsidRDefault="002E1CBC" w:rsidP="002E1CBC">
    <w:pPr>
      <w:pStyle w:val="Header"/>
      <w:jc w:val="right"/>
    </w:pPr>
    <w:r w:rsidRPr="002E1CBC">
      <w:rPr>
        <w:lang w:val="en-US"/>
      </w:rPr>
      <w:t>E/ECE/324/Rev.2/Add.112/Rev.3/Amend.1/Corr.1</w:t>
    </w:r>
    <w:r w:rsidRPr="002E1CBC">
      <w:br/>
      <w:t>E/ECE/TRANS/505/Rev.2/Add.112/ Rev.3/Amend.1/Corr.1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C7B2" w14:textId="6317F81D" w:rsidR="00B71967" w:rsidRPr="00BE15EC" w:rsidRDefault="00B71967" w:rsidP="002E1CBC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B99"/>
    <w:multiLevelType w:val="multilevel"/>
    <w:tmpl w:val="CECAC0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3C6DB9"/>
    <w:multiLevelType w:val="multilevel"/>
    <w:tmpl w:val="EF96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E12BEA"/>
    <w:multiLevelType w:val="multilevel"/>
    <w:tmpl w:val="EF960C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5B29C1"/>
    <w:multiLevelType w:val="hybridMultilevel"/>
    <w:tmpl w:val="08307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64B4B"/>
    <w:multiLevelType w:val="hybridMultilevel"/>
    <w:tmpl w:val="D3EC8048"/>
    <w:lvl w:ilvl="0" w:tplc="2D2AF3D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4985E5E"/>
    <w:multiLevelType w:val="multilevel"/>
    <w:tmpl w:val="F87AF8B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247416"/>
    <w:multiLevelType w:val="hybridMultilevel"/>
    <w:tmpl w:val="0390F1FA"/>
    <w:lvl w:ilvl="0" w:tplc="BDB2E17C">
      <w:start w:val="1"/>
      <w:numFmt w:val="upperLetter"/>
      <w:lvlText w:val="%1."/>
      <w:lvlJc w:val="left"/>
      <w:pPr>
        <w:ind w:left="1515" w:hanging="11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5E08"/>
    <w:multiLevelType w:val="multilevel"/>
    <w:tmpl w:val="2F46DE9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965"/>
        </w:tabs>
        <w:ind w:left="19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0D38D5"/>
    <w:multiLevelType w:val="multilevel"/>
    <w:tmpl w:val="F22AD184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01131BD"/>
    <w:multiLevelType w:val="hybridMultilevel"/>
    <w:tmpl w:val="2CDAED26"/>
    <w:lvl w:ilvl="0" w:tplc="A34E51B6">
      <w:start w:val="1"/>
      <w:numFmt w:val="lowerLetter"/>
      <w:lvlText w:val="(%1)"/>
      <w:lvlJc w:val="left"/>
      <w:pPr>
        <w:tabs>
          <w:tab w:val="num" w:pos="2838"/>
        </w:tabs>
        <w:ind w:left="2838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  <w:rPr>
        <w:rFonts w:cs="Times New Roman"/>
      </w:r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5437"/>
    <w:multiLevelType w:val="hybridMultilevel"/>
    <w:tmpl w:val="82CE95C6"/>
    <w:lvl w:ilvl="0" w:tplc="C2049FC2">
      <w:numFmt w:val="decimal"/>
      <w:lvlText w:val="%1."/>
      <w:lvlJc w:val="left"/>
      <w:pPr>
        <w:tabs>
          <w:tab w:val="num" w:pos="1560"/>
        </w:tabs>
        <w:ind w:left="1560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45"/>
    <w:rsid w:val="000032E8"/>
    <w:rsid w:val="0000492C"/>
    <w:rsid w:val="000060A3"/>
    <w:rsid w:val="000109FF"/>
    <w:rsid w:val="00010FE4"/>
    <w:rsid w:val="0001448C"/>
    <w:rsid w:val="0001477B"/>
    <w:rsid w:val="00016462"/>
    <w:rsid w:val="00021567"/>
    <w:rsid w:val="000300B6"/>
    <w:rsid w:val="00050F6B"/>
    <w:rsid w:val="000530A3"/>
    <w:rsid w:val="00072C8C"/>
    <w:rsid w:val="00081E17"/>
    <w:rsid w:val="00083B45"/>
    <w:rsid w:val="00084D78"/>
    <w:rsid w:val="00085633"/>
    <w:rsid w:val="000904EE"/>
    <w:rsid w:val="000931C0"/>
    <w:rsid w:val="00093C0B"/>
    <w:rsid w:val="000979BC"/>
    <w:rsid w:val="000B175B"/>
    <w:rsid w:val="000B23B3"/>
    <w:rsid w:val="000B3A0F"/>
    <w:rsid w:val="000B7997"/>
    <w:rsid w:val="000C5B94"/>
    <w:rsid w:val="000D313C"/>
    <w:rsid w:val="000E0415"/>
    <w:rsid w:val="000F3934"/>
    <w:rsid w:val="000F4950"/>
    <w:rsid w:val="00117557"/>
    <w:rsid w:val="00121744"/>
    <w:rsid w:val="001220B8"/>
    <w:rsid w:val="001222AE"/>
    <w:rsid w:val="00122551"/>
    <w:rsid w:val="001253C9"/>
    <w:rsid w:val="00151A73"/>
    <w:rsid w:val="001531B6"/>
    <w:rsid w:val="00167AFC"/>
    <w:rsid w:val="00171F7E"/>
    <w:rsid w:val="00181370"/>
    <w:rsid w:val="00185BE5"/>
    <w:rsid w:val="00186EF4"/>
    <w:rsid w:val="0019386F"/>
    <w:rsid w:val="00195578"/>
    <w:rsid w:val="001B4B04"/>
    <w:rsid w:val="001C2F44"/>
    <w:rsid w:val="001C6663"/>
    <w:rsid w:val="001C7895"/>
    <w:rsid w:val="001D1D43"/>
    <w:rsid w:val="001D26DF"/>
    <w:rsid w:val="001D752C"/>
    <w:rsid w:val="001E5A83"/>
    <w:rsid w:val="00211E0B"/>
    <w:rsid w:val="00212220"/>
    <w:rsid w:val="002276D1"/>
    <w:rsid w:val="00227A81"/>
    <w:rsid w:val="00232415"/>
    <w:rsid w:val="00233F42"/>
    <w:rsid w:val="002350F1"/>
    <w:rsid w:val="002405A7"/>
    <w:rsid w:val="00241A37"/>
    <w:rsid w:val="00247B71"/>
    <w:rsid w:val="00253D60"/>
    <w:rsid w:val="002644EE"/>
    <w:rsid w:val="00273C7A"/>
    <w:rsid w:val="00275F00"/>
    <w:rsid w:val="002800C1"/>
    <w:rsid w:val="00280D9A"/>
    <w:rsid w:val="00282C3C"/>
    <w:rsid w:val="002905EA"/>
    <w:rsid w:val="002958D2"/>
    <w:rsid w:val="002A48C0"/>
    <w:rsid w:val="002A532D"/>
    <w:rsid w:val="002B0341"/>
    <w:rsid w:val="002C40F8"/>
    <w:rsid w:val="002C5A81"/>
    <w:rsid w:val="002C625F"/>
    <w:rsid w:val="002D0184"/>
    <w:rsid w:val="002D54A5"/>
    <w:rsid w:val="002E1CBC"/>
    <w:rsid w:val="002F273B"/>
    <w:rsid w:val="0030006C"/>
    <w:rsid w:val="00300114"/>
    <w:rsid w:val="003001BE"/>
    <w:rsid w:val="003107FA"/>
    <w:rsid w:val="00310E70"/>
    <w:rsid w:val="00315EB9"/>
    <w:rsid w:val="00317377"/>
    <w:rsid w:val="003229D8"/>
    <w:rsid w:val="00330754"/>
    <w:rsid w:val="0033400F"/>
    <w:rsid w:val="00336D74"/>
    <w:rsid w:val="0033745A"/>
    <w:rsid w:val="0034248F"/>
    <w:rsid w:val="00344AC5"/>
    <w:rsid w:val="00356CCA"/>
    <w:rsid w:val="00363EC5"/>
    <w:rsid w:val="0037190D"/>
    <w:rsid w:val="00371EC6"/>
    <w:rsid w:val="003765AF"/>
    <w:rsid w:val="0038359F"/>
    <w:rsid w:val="00384359"/>
    <w:rsid w:val="0039117C"/>
    <w:rsid w:val="0039277A"/>
    <w:rsid w:val="0039508E"/>
    <w:rsid w:val="003972E0"/>
    <w:rsid w:val="00397DDD"/>
    <w:rsid w:val="003A3378"/>
    <w:rsid w:val="003A3C8E"/>
    <w:rsid w:val="003B326A"/>
    <w:rsid w:val="003C2967"/>
    <w:rsid w:val="003C2CC4"/>
    <w:rsid w:val="003C3936"/>
    <w:rsid w:val="003D286C"/>
    <w:rsid w:val="003D2E9D"/>
    <w:rsid w:val="003D4B23"/>
    <w:rsid w:val="003E2553"/>
    <w:rsid w:val="003E2E04"/>
    <w:rsid w:val="003E5AA6"/>
    <w:rsid w:val="003F1ED3"/>
    <w:rsid w:val="003F499E"/>
    <w:rsid w:val="004036A1"/>
    <w:rsid w:val="0040509E"/>
    <w:rsid w:val="00410FAD"/>
    <w:rsid w:val="00411829"/>
    <w:rsid w:val="00420439"/>
    <w:rsid w:val="00426B04"/>
    <w:rsid w:val="00430276"/>
    <w:rsid w:val="004325CB"/>
    <w:rsid w:val="00440C9B"/>
    <w:rsid w:val="00446DE4"/>
    <w:rsid w:val="0045493C"/>
    <w:rsid w:val="00475E1E"/>
    <w:rsid w:val="004778A3"/>
    <w:rsid w:val="00480A73"/>
    <w:rsid w:val="004865AC"/>
    <w:rsid w:val="00486C89"/>
    <w:rsid w:val="00490190"/>
    <w:rsid w:val="00490CD5"/>
    <w:rsid w:val="00491CF1"/>
    <w:rsid w:val="00493E96"/>
    <w:rsid w:val="004A41CA"/>
    <w:rsid w:val="004B1632"/>
    <w:rsid w:val="004B378A"/>
    <w:rsid w:val="004B584D"/>
    <w:rsid w:val="004C0B1B"/>
    <w:rsid w:val="004C2ED3"/>
    <w:rsid w:val="004D3ADD"/>
    <w:rsid w:val="004F7D17"/>
    <w:rsid w:val="00503228"/>
    <w:rsid w:val="00505384"/>
    <w:rsid w:val="00511D76"/>
    <w:rsid w:val="005207ED"/>
    <w:rsid w:val="00522686"/>
    <w:rsid w:val="00525FBD"/>
    <w:rsid w:val="00527E3F"/>
    <w:rsid w:val="005301C2"/>
    <w:rsid w:val="00530A4E"/>
    <w:rsid w:val="00531E43"/>
    <w:rsid w:val="00537F28"/>
    <w:rsid w:val="005420F2"/>
    <w:rsid w:val="00553D42"/>
    <w:rsid w:val="005552A0"/>
    <w:rsid w:val="005561F8"/>
    <w:rsid w:val="00560B1E"/>
    <w:rsid w:val="0056328C"/>
    <w:rsid w:val="0056493C"/>
    <w:rsid w:val="00587BD5"/>
    <w:rsid w:val="00590575"/>
    <w:rsid w:val="00594D3E"/>
    <w:rsid w:val="005B1E2B"/>
    <w:rsid w:val="005B3DB3"/>
    <w:rsid w:val="005D1BB0"/>
    <w:rsid w:val="005D2D44"/>
    <w:rsid w:val="005D5E36"/>
    <w:rsid w:val="005E09BD"/>
    <w:rsid w:val="005E5135"/>
    <w:rsid w:val="005F3422"/>
    <w:rsid w:val="00601FD7"/>
    <w:rsid w:val="00602D54"/>
    <w:rsid w:val="006070CF"/>
    <w:rsid w:val="00607FCB"/>
    <w:rsid w:val="00611FC4"/>
    <w:rsid w:val="00614583"/>
    <w:rsid w:val="00616423"/>
    <w:rsid w:val="006176FB"/>
    <w:rsid w:val="00622CB4"/>
    <w:rsid w:val="00622FF1"/>
    <w:rsid w:val="00627ED0"/>
    <w:rsid w:val="0063772F"/>
    <w:rsid w:val="00640B26"/>
    <w:rsid w:val="006509DC"/>
    <w:rsid w:val="006544C9"/>
    <w:rsid w:val="00657A89"/>
    <w:rsid w:val="00665595"/>
    <w:rsid w:val="0066663C"/>
    <w:rsid w:val="00667A50"/>
    <w:rsid w:val="00672B20"/>
    <w:rsid w:val="00674A83"/>
    <w:rsid w:val="0067519A"/>
    <w:rsid w:val="0069217E"/>
    <w:rsid w:val="00694940"/>
    <w:rsid w:val="006A7392"/>
    <w:rsid w:val="006B12E5"/>
    <w:rsid w:val="006B695D"/>
    <w:rsid w:val="006B70FC"/>
    <w:rsid w:val="006B722E"/>
    <w:rsid w:val="006D0929"/>
    <w:rsid w:val="006E1193"/>
    <w:rsid w:val="006E564B"/>
    <w:rsid w:val="006E66C4"/>
    <w:rsid w:val="00705AAF"/>
    <w:rsid w:val="00725E2B"/>
    <w:rsid w:val="0072632A"/>
    <w:rsid w:val="007409B5"/>
    <w:rsid w:val="00755409"/>
    <w:rsid w:val="00755C75"/>
    <w:rsid w:val="00766D2B"/>
    <w:rsid w:val="0077146D"/>
    <w:rsid w:val="00787E59"/>
    <w:rsid w:val="007947BD"/>
    <w:rsid w:val="00796366"/>
    <w:rsid w:val="007A1BAB"/>
    <w:rsid w:val="007A2DFF"/>
    <w:rsid w:val="007A3E24"/>
    <w:rsid w:val="007B6BA5"/>
    <w:rsid w:val="007C1D3B"/>
    <w:rsid w:val="007C3390"/>
    <w:rsid w:val="007C4F4B"/>
    <w:rsid w:val="007D2B5F"/>
    <w:rsid w:val="007F0B83"/>
    <w:rsid w:val="007F6611"/>
    <w:rsid w:val="00804418"/>
    <w:rsid w:val="0081419A"/>
    <w:rsid w:val="0081637D"/>
    <w:rsid w:val="008175E9"/>
    <w:rsid w:val="00821958"/>
    <w:rsid w:val="008242D7"/>
    <w:rsid w:val="008276F4"/>
    <w:rsid w:val="00827E05"/>
    <w:rsid w:val="008311A3"/>
    <w:rsid w:val="008333A7"/>
    <w:rsid w:val="00836F0A"/>
    <w:rsid w:val="00842C43"/>
    <w:rsid w:val="00845DFC"/>
    <w:rsid w:val="0085604B"/>
    <w:rsid w:val="008623E2"/>
    <w:rsid w:val="00867EB2"/>
    <w:rsid w:val="00871FD5"/>
    <w:rsid w:val="00876FE1"/>
    <w:rsid w:val="00880CE4"/>
    <w:rsid w:val="00884C73"/>
    <w:rsid w:val="00885AA3"/>
    <w:rsid w:val="00896218"/>
    <w:rsid w:val="008979B1"/>
    <w:rsid w:val="008A6B25"/>
    <w:rsid w:val="008A6C4F"/>
    <w:rsid w:val="008B44BC"/>
    <w:rsid w:val="008C02C4"/>
    <w:rsid w:val="008C0506"/>
    <w:rsid w:val="008C799E"/>
    <w:rsid w:val="008D2159"/>
    <w:rsid w:val="008E0E46"/>
    <w:rsid w:val="008E2DFE"/>
    <w:rsid w:val="008E37F8"/>
    <w:rsid w:val="008E39E7"/>
    <w:rsid w:val="008F3334"/>
    <w:rsid w:val="00903619"/>
    <w:rsid w:val="00904ABB"/>
    <w:rsid w:val="00907AD2"/>
    <w:rsid w:val="00907B82"/>
    <w:rsid w:val="0091633C"/>
    <w:rsid w:val="00917D60"/>
    <w:rsid w:val="00925CB9"/>
    <w:rsid w:val="009347E5"/>
    <w:rsid w:val="009477D0"/>
    <w:rsid w:val="009553DE"/>
    <w:rsid w:val="00963CBA"/>
    <w:rsid w:val="00965901"/>
    <w:rsid w:val="0096744F"/>
    <w:rsid w:val="00970CCC"/>
    <w:rsid w:val="00974A8D"/>
    <w:rsid w:val="00980A8B"/>
    <w:rsid w:val="00991261"/>
    <w:rsid w:val="009A2BC0"/>
    <w:rsid w:val="009A3A87"/>
    <w:rsid w:val="009A4973"/>
    <w:rsid w:val="009A7973"/>
    <w:rsid w:val="009B5643"/>
    <w:rsid w:val="009B7CF2"/>
    <w:rsid w:val="009C1237"/>
    <w:rsid w:val="009C2745"/>
    <w:rsid w:val="009D1E7B"/>
    <w:rsid w:val="009E4B78"/>
    <w:rsid w:val="009F3A17"/>
    <w:rsid w:val="009F3B75"/>
    <w:rsid w:val="009F447C"/>
    <w:rsid w:val="009F4C01"/>
    <w:rsid w:val="00A1427D"/>
    <w:rsid w:val="00A21F63"/>
    <w:rsid w:val="00A310F8"/>
    <w:rsid w:val="00A346FC"/>
    <w:rsid w:val="00A362D8"/>
    <w:rsid w:val="00A368CA"/>
    <w:rsid w:val="00A37D54"/>
    <w:rsid w:val="00A47134"/>
    <w:rsid w:val="00A60097"/>
    <w:rsid w:val="00A642AE"/>
    <w:rsid w:val="00A72F22"/>
    <w:rsid w:val="00A74310"/>
    <w:rsid w:val="00A748A6"/>
    <w:rsid w:val="00A834F1"/>
    <w:rsid w:val="00A8766F"/>
    <w:rsid w:val="00A879A4"/>
    <w:rsid w:val="00A95553"/>
    <w:rsid w:val="00A95755"/>
    <w:rsid w:val="00AA33B2"/>
    <w:rsid w:val="00AA516F"/>
    <w:rsid w:val="00AB05A3"/>
    <w:rsid w:val="00AB4AEB"/>
    <w:rsid w:val="00AB7F7F"/>
    <w:rsid w:val="00AE349B"/>
    <w:rsid w:val="00AF137A"/>
    <w:rsid w:val="00B06E1E"/>
    <w:rsid w:val="00B1756C"/>
    <w:rsid w:val="00B241E7"/>
    <w:rsid w:val="00B30179"/>
    <w:rsid w:val="00B33EC0"/>
    <w:rsid w:val="00B368AA"/>
    <w:rsid w:val="00B4300C"/>
    <w:rsid w:val="00B44689"/>
    <w:rsid w:val="00B450D7"/>
    <w:rsid w:val="00B659DE"/>
    <w:rsid w:val="00B71967"/>
    <w:rsid w:val="00B71993"/>
    <w:rsid w:val="00B77AC4"/>
    <w:rsid w:val="00B81E12"/>
    <w:rsid w:val="00B846AF"/>
    <w:rsid w:val="00B848DA"/>
    <w:rsid w:val="00B91653"/>
    <w:rsid w:val="00BA2271"/>
    <w:rsid w:val="00BA4884"/>
    <w:rsid w:val="00BB1BF2"/>
    <w:rsid w:val="00BC66D8"/>
    <w:rsid w:val="00BC74E9"/>
    <w:rsid w:val="00BD2146"/>
    <w:rsid w:val="00BE15EC"/>
    <w:rsid w:val="00BE3441"/>
    <w:rsid w:val="00BE3B95"/>
    <w:rsid w:val="00BE4F40"/>
    <w:rsid w:val="00BE4F74"/>
    <w:rsid w:val="00BE618E"/>
    <w:rsid w:val="00BF4268"/>
    <w:rsid w:val="00C10BD3"/>
    <w:rsid w:val="00C11F8B"/>
    <w:rsid w:val="00C15B2F"/>
    <w:rsid w:val="00C17699"/>
    <w:rsid w:val="00C17A67"/>
    <w:rsid w:val="00C225D7"/>
    <w:rsid w:val="00C26B67"/>
    <w:rsid w:val="00C368E9"/>
    <w:rsid w:val="00C41A28"/>
    <w:rsid w:val="00C463DD"/>
    <w:rsid w:val="00C501DB"/>
    <w:rsid w:val="00C50913"/>
    <w:rsid w:val="00C60759"/>
    <w:rsid w:val="00C700DE"/>
    <w:rsid w:val="00C745C3"/>
    <w:rsid w:val="00C7535D"/>
    <w:rsid w:val="00C83216"/>
    <w:rsid w:val="00C84335"/>
    <w:rsid w:val="00C877EA"/>
    <w:rsid w:val="00C938B4"/>
    <w:rsid w:val="00C974E2"/>
    <w:rsid w:val="00C97FBE"/>
    <w:rsid w:val="00CA1F86"/>
    <w:rsid w:val="00CA3255"/>
    <w:rsid w:val="00CB7777"/>
    <w:rsid w:val="00CE25E8"/>
    <w:rsid w:val="00CE4A8F"/>
    <w:rsid w:val="00CE5294"/>
    <w:rsid w:val="00CE6F3C"/>
    <w:rsid w:val="00CF1DE3"/>
    <w:rsid w:val="00D01450"/>
    <w:rsid w:val="00D2031B"/>
    <w:rsid w:val="00D23F81"/>
    <w:rsid w:val="00D25FE2"/>
    <w:rsid w:val="00D317BB"/>
    <w:rsid w:val="00D33E88"/>
    <w:rsid w:val="00D37412"/>
    <w:rsid w:val="00D42BF7"/>
    <w:rsid w:val="00D43252"/>
    <w:rsid w:val="00D4437A"/>
    <w:rsid w:val="00D4437D"/>
    <w:rsid w:val="00D51B58"/>
    <w:rsid w:val="00D52C2C"/>
    <w:rsid w:val="00D66137"/>
    <w:rsid w:val="00D66F3D"/>
    <w:rsid w:val="00D73071"/>
    <w:rsid w:val="00D73313"/>
    <w:rsid w:val="00D74927"/>
    <w:rsid w:val="00D7592D"/>
    <w:rsid w:val="00D75D7D"/>
    <w:rsid w:val="00D8790E"/>
    <w:rsid w:val="00D904AE"/>
    <w:rsid w:val="00D978C6"/>
    <w:rsid w:val="00DA67AD"/>
    <w:rsid w:val="00DA6D90"/>
    <w:rsid w:val="00DB5D0F"/>
    <w:rsid w:val="00DC6838"/>
    <w:rsid w:val="00DD1EB4"/>
    <w:rsid w:val="00DD619C"/>
    <w:rsid w:val="00DE18B9"/>
    <w:rsid w:val="00DE3394"/>
    <w:rsid w:val="00DE3CF4"/>
    <w:rsid w:val="00DE4869"/>
    <w:rsid w:val="00DE75E0"/>
    <w:rsid w:val="00DE7BD0"/>
    <w:rsid w:val="00DF12F7"/>
    <w:rsid w:val="00DF3CBC"/>
    <w:rsid w:val="00DF4B27"/>
    <w:rsid w:val="00E02C81"/>
    <w:rsid w:val="00E130AB"/>
    <w:rsid w:val="00E23847"/>
    <w:rsid w:val="00E27B33"/>
    <w:rsid w:val="00E33E01"/>
    <w:rsid w:val="00E36F24"/>
    <w:rsid w:val="00E46D0D"/>
    <w:rsid w:val="00E47187"/>
    <w:rsid w:val="00E7260F"/>
    <w:rsid w:val="00E72993"/>
    <w:rsid w:val="00E7358C"/>
    <w:rsid w:val="00E836CC"/>
    <w:rsid w:val="00E87921"/>
    <w:rsid w:val="00E962DC"/>
    <w:rsid w:val="00E96630"/>
    <w:rsid w:val="00EA264E"/>
    <w:rsid w:val="00EB3B01"/>
    <w:rsid w:val="00EC485F"/>
    <w:rsid w:val="00ED54CA"/>
    <w:rsid w:val="00ED7A2A"/>
    <w:rsid w:val="00EE33F7"/>
    <w:rsid w:val="00EE5090"/>
    <w:rsid w:val="00EF1D7F"/>
    <w:rsid w:val="00EF39E9"/>
    <w:rsid w:val="00F12FFB"/>
    <w:rsid w:val="00F14956"/>
    <w:rsid w:val="00F304ED"/>
    <w:rsid w:val="00F31DB4"/>
    <w:rsid w:val="00F43147"/>
    <w:rsid w:val="00F449E4"/>
    <w:rsid w:val="00F46859"/>
    <w:rsid w:val="00F53677"/>
    <w:rsid w:val="00F53EDA"/>
    <w:rsid w:val="00F620E1"/>
    <w:rsid w:val="00F62971"/>
    <w:rsid w:val="00F72B8B"/>
    <w:rsid w:val="00F7722E"/>
    <w:rsid w:val="00F7753D"/>
    <w:rsid w:val="00F77C91"/>
    <w:rsid w:val="00F85F34"/>
    <w:rsid w:val="00F95D27"/>
    <w:rsid w:val="00F97C7D"/>
    <w:rsid w:val="00FA06F7"/>
    <w:rsid w:val="00FA7C50"/>
    <w:rsid w:val="00FB0B2D"/>
    <w:rsid w:val="00FB171A"/>
    <w:rsid w:val="00FB7085"/>
    <w:rsid w:val="00FC43DE"/>
    <w:rsid w:val="00FC60A6"/>
    <w:rsid w:val="00FC6161"/>
    <w:rsid w:val="00FC68B7"/>
    <w:rsid w:val="00FC719E"/>
    <w:rsid w:val="00FD7BF6"/>
    <w:rsid w:val="00FF1CB8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7444B8"/>
  <w15:docId w15:val="{F3657F53-8D24-408E-9819-15E581EA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rsid w:val="00A21F63"/>
    <w:rPr>
      <w:lang w:val="en-GB" w:eastAsia="en-US" w:bidi="ar-SA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A21F63"/>
    <w:rPr>
      <w:sz w:val="18"/>
      <w:lang w:val="en-GB" w:eastAsia="en-US" w:bidi="ar-SA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A21F63"/>
    <w:rPr>
      <w:b/>
      <w:sz w:val="24"/>
      <w:lang w:val="en-GB" w:eastAsia="en-US" w:bidi="ar-SA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">
    <w:name w:val="Body Text"/>
    <w:basedOn w:val="Normal"/>
    <w:rsid w:val="00A21F63"/>
    <w:pPr>
      <w:suppressAutoHyphens w:val="0"/>
      <w:spacing w:line="240" w:lineRule="auto"/>
    </w:pPr>
    <w:rPr>
      <w:rFonts w:ascii="Courier" w:eastAsia="MS Mincho" w:hAnsi="Courier"/>
    </w:rPr>
  </w:style>
  <w:style w:type="paragraph" w:styleId="BodyText2">
    <w:name w:val="Body Text 2"/>
    <w:basedOn w:val="Normal"/>
    <w:rsid w:val="00A21F63"/>
    <w:pPr>
      <w:suppressAutoHyphens w:val="0"/>
      <w:spacing w:line="240" w:lineRule="auto"/>
      <w:jc w:val="center"/>
    </w:pPr>
    <w:rPr>
      <w:rFonts w:ascii="Univers" w:eastAsia="MS Mincho" w:hAnsi="Univers"/>
      <w:b/>
      <w:caps/>
    </w:rPr>
  </w:style>
  <w:style w:type="paragraph" w:styleId="BodyTextIndent3">
    <w:name w:val="Body Text Indent 3"/>
    <w:basedOn w:val="Normal"/>
    <w:rsid w:val="00A21F63"/>
    <w:pPr>
      <w:widowControl w:val="0"/>
      <w:tabs>
        <w:tab w:val="left" w:pos="1418"/>
      </w:tabs>
      <w:suppressAutoHyphens w:val="0"/>
      <w:autoSpaceDE w:val="0"/>
      <w:autoSpaceDN w:val="0"/>
      <w:adjustRightInd w:val="0"/>
      <w:snapToGrid w:val="0"/>
      <w:spacing w:line="240" w:lineRule="auto"/>
      <w:ind w:left="1418"/>
      <w:jc w:val="both"/>
    </w:pPr>
    <w:rPr>
      <w:rFonts w:eastAsia="HGSGothicM"/>
      <w:b/>
      <w:bCs/>
      <w:sz w:val="24"/>
      <w:szCs w:val="22"/>
      <w:lang w:eastAsia="ja-JP"/>
    </w:rPr>
  </w:style>
  <w:style w:type="paragraph" w:styleId="BodyTextIndent">
    <w:name w:val="Body Text Indent"/>
    <w:basedOn w:val="Normal"/>
    <w:rsid w:val="00A21F63"/>
    <w:pPr>
      <w:tabs>
        <w:tab w:val="left" w:pos="1418"/>
      </w:tabs>
      <w:suppressAutoHyphens w:val="0"/>
      <w:spacing w:line="240" w:lineRule="auto"/>
      <w:ind w:left="1418" w:hanging="1418"/>
      <w:jc w:val="both"/>
    </w:pPr>
    <w:rPr>
      <w:rFonts w:eastAsia="MS Mincho"/>
      <w:sz w:val="24"/>
    </w:rPr>
  </w:style>
  <w:style w:type="paragraph" w:styleId="BodyText3">
    <w:name w:val="Body Text 3"/>
    <w:basedOn w:val="Normal"/>
    <w:rsid w:val="00A21F63"/>
    <w:pPr>
      <w:widowControl w:val="0"/>
      <w:suppressAutoHyphens w:val="0"/>
      <w:spacing w:before="20" w:line="240" w:lineRule="auto"/>
      <w:jc w:val="both"/>
    </w:pPr>
    <w:rPr>
      <w:rFonts w:eastAsia="MS Mincho"/>
      <w:kern w:val="2"/>
      <w:sz w:val="24"/>
      <w:lang w:eastAsia="ja-JP"/>
    </w:rPr>
  </w:style>
  <w:style w:type="paragraph" w:customStyle="1" w:styleId="TabellenText">
    <w:name w:val="Tabellen Text"/>
    <w:rsid w:val="00A21F6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eastAsia="MS Mincho" w:hAnsi="Arial Narrow"/>
      <w:color w:val="000000"/>
      <w:sz w:val="22"/>
      <w:lang w:val="en-US" w:eastAsia="de-DE"/>
    </w:rPr>
  </w:style>
  <w:style w:type="paragraph" w:styleId="BodyTextIndent2">
    <w:name w:val="Body Text Indent 2"/>
    <w:basedOn w:val="Normal"/>
    <w:rsid w:val="00A21F63"/>
    <w:pPr>
      <w:tabs>
        <w:tab w:val="left" w:pos="709"/>
        <w:tab w:val="left" w:leader="dot" w:pos="9356"/>
      </w:tabs>
      <w:suppressAutoHyphens w:val="0"/>
      <w:spacing w:line="240" w:lineRule="auto"/>
      <w:ind w:left="709" w:hanging="709"/>
      <w:jc w:val="both"/>
    </w:pPr>
    <w:rPr>
      <w:rFonts w:eastAsia="MS Mincho"/>
      <w:iCs/>
      <w:sz w:val="24"/>
    </w:rPr>
  </w:style>
  <w:style w:type="paragraph" w:customStyle="1" w:styleId="Technical5">
    <w:name w:val="Technical[5]"/>
    <w:basedOn w:val="Normal"/>
    <w:rsid w:val="00A21F63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styleId="CommentText">
    <w:name w:val="annotation text"/>
    <w:basedOn w:val="Normal"/>
    <w:semiHidden/>
    <w:rsid w:val="00A21F63"/>
    <w:pPr>
      <w:suppressAutoHyphens w:val="0"/>
      <w:spacing w:line="240" w:lineRule="auto"/>
    </w:pPr>
    <w:rPr>
      <w:rFonts w:eastAsia="MS Mincho"/>
    </w:rPr>
  </w:style>
  <w:style w:type="paragraph" w:customStyle="1" w:styleId="NormalCentered">
    <w:name w:val="Normal Centered"/>
    <w:basedOn w:val="Normal"/>
    <w:rsid w:val="00A21F63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rxxxannexa">
    <w:name w:val="rxxx annex (a)"/>
    <w:basedOn w:val="Normal"/>
    <w:rsid w:val="00A21F63"/>
    <w:pPr>
      <w:spacing w:after="120" w:line="240" w:lineRule="auto"/>
      <w:ind w:left="425" w:hanging="425"/>
    </w:pPr>
    <w:rPr>
      <w:sz w:val="24"/>
    </w:rPr>
  </w:style>
  <w:style w:type="paragraph" w:customStyle="1" w:styleId="rxxxannex1a">
    <w:name w:val="rxxx annex (1a)"/>
    <w:basedOn w:val="Normal"/>
    <w:rsid w:val="00A21F63"/>
    <w:pPr>
      <w:tabs>
        <w:tab w:val="left" w:pos="851"/>
        <w:tab w:val="left" w:pos="1418"/>
      </w:tabs>
      <w:spacing w:after="120" w:line="240" w:lineRule="auto"/>
      <w:ind w:left="1418" w:hanging="1418"/>
    </w:pPr>
    <w:rPr>
      <w:sz w:val="24"/>
    </w:rPr>
  </w:style>
  <w:style w:type="paragraph" w:customStyle="1" w:styleId="para">
    <w:name w:val="para"/>
    <w:basedOn w:val="SingleTxtG"/>
    <w:rsid w:val="0056328C"/>
    <w:pPr>
      <w:ind w:left="2268" w:hanging="1134"/>
    </w:pPr>
    <w:rPr>
      <w:rFonts w:eastAsia="HGSGothicM"/>
      <w:lang w:val="fr-CH"/>
    </w:rPr>
  </w:style>
  <w:style w:type="paragraph" w:customStyle="1" w:styleId="a">
    <w:name w:val="a)"/>
    <w:basedOn w:val="para"/>
    <w:rsid w:val="00AB7F7F"/>
    <w:pPr>
      <w:tabs>
        <w:tab w:val="left" w:pos="2268"/>
        <w:tab w:val="left" w:pos="2835"/>
      </w:tabs>
      <w:ind w:left="2835" w:hanging="567"/>
    </w:pPr>
  </w:style>
  <w:style w:type="paragraph" w:customStyle="1" w:styleId="i">
    <w:name w:val="i)"/>
    <w:basedOn w:val="a"/>
    <w:rsid w:val="007D2B5F"/>
    <w:pPr>
      <w:tabs>
        <w:tab w:val="clear" w:pos="2268"/>
        <w:tab w:val="left" w:pos="3402"/>
      </w:tabs>
      <w:ind w:left="3402"/>
    </w:pPr>
  </w:style>
  <w:style w:type="character" w:styleId="CommentReference">
    <w:name w:val="annotation reference"/>
    <w:rsid w:val="004B378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B378A"/>
    <w:pPr>
      <w:suppressAutoHyphens/>
      <w:spacing w:line="240" w:lineRule="atLeast"/>
    </w:pPr>
    <w:rPr>
      <w:rFonts w:eastAsia="Times New Roman"/>
      <w:b/>
      <w:bCs/>
    </w:rPr>
  </w:style>
  <w:style w:type="paragraph" w:styleId="BalloonText">
    <w:name w:val="Balloon Text"/>
    <w:basedOn w:val="Normal"/>
    <w:semiHidden/>
    <w:rsid w:val="004B378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7146D"/>
    <w:rPr>
      <w:i/>
      <w:iCs/>
    </w:rPr>
  </w:style>
  <w:style w:type="character" w:customStyle="1" w:styleId="Heading5Char">
    <w:name w:val="Heading 5 Char"/>
    <w:link w:val="Heading5"/>
    <w:locked/>
    <w:rsid w:val="00490CD5"/>
    <w:rPr>
      <w:lang w:eastAsia="en-US"/>
    </w:rPr>
  </w:style>
  <w:style w:type="paragraph" w:styleId="NormalWeb">
    <w:name w:val="Normal (Web)"/>
    <w:basedOn w:val="Normal"/>
    <w:uiPriority w:val="99"/>
    <w:unhideWhenUsed/>
    <w:rsid w:val="006B70FC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44AC5"/>
    <w:rPr>
      <w:lang w:eastAsia="en-US"/>
    </w:rPr>
  </w:style>
  <w:style w:type="paragraph" w:customStyle="1" w:styleId="Default">
    <w:name w:val="Default"/>
    <w:rsid w:val="00336D74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chelard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12AD-8664-4720-A230-B3A1B3F6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7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creator>Bachelard</dc:creator>
  <cp:lastModifiedBy>02</cp:lastModifiedBy>
  <cp:revision>4</cp:revision>
  <cp:lastPrinted>2015-08-11T08:57:00Z</cp:lastPrinted>
  <dcterms:created xsi:type="dcterms:W3CDTF">2016-04-29T15:11:00Z</dcterms:created>
  <dcterms:modified xsi:type="dcterms:W3CDTF">2016-04-29T15:18:00Z</dcterms:modified>
</cp:coreProperties>
</file>