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0F509001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884CC93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9A8E470" w14:textId="77777777" w:rsidR="0064636E" w:rsidRPr="00D47EEA" w:rsidRDefault="0064636E" w:rsidP="00E36F8D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E36F8D">
              <w:t>1</w:t>
            </w:r>
            <w:r w:rsidR="00841EB5">
              <w:t>/</w:t>
            </w:r>
            <w:r>
              <w:t>Add.</w:t>
            </w:r>
            <w:r w:rsidR="00E36F8D">
              <w:t>82</w:t>
            </w:r>
            <w:r>
              <w:t>/Rev.</w:t>
            </w:r>
            <w:r w:rsidR="00E36F8D">
              <w:t>3</w:t>
            </w:r>
            <w:r>
              <w:t>/</w:t>
            </w:r>
            <w:r w:rsidR="00D623A7">
              <w:t>Amend.</w:t>
            </w:r>
            <w:r w:rsidR="00E36F8D">
              <w:t>6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E36F8D" w:rsidRPr="00E36F8D">
              <w:t>/Rev.1/Add.82/Rev.3/Amend.6</w:t>
            </w:r>
          </w:p>
        </w:tc>
      </w:tr>
      <w:tr w:rsidR="003C3936" w14:paraId="036F3957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0B13EBF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AC0EAB2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5F8892D" w14:textId="77777777" w:rsidR="003C3936" w:rsidRDefault="003C3936" w:rsidP="003C3936">
            <w:pPr>
              <w:spacing w:before="120"/>
            </w:pPr>
          </w:p>
          <w:p w14:paraId="0AB36D60" w14:textId="77777777" w:rsidR="00D623A7" w:rsidRDefault="00D623A7" w:rsidP="003C3936">
            <w:pPr>
              <w:spacing w:before="120"/>
            </w:pPr>
          </w:p>
          <w:p w14:paraId="2AAE7FF2" w14:textId="4FBA2602" w:rsidR="00C84414" w:rsidRDefault="00D62DE8" w:rsidP="003C3936">
            <w:pPr>
              <w:spacing w:before="120"/>
            </w:pPr>
            <w:r>
              <w:t>11</w:t>
            </w:r>
            <w:bookmarkStart w:id="0" w:name="_GoBack"/>
            <w:bookmarkEnd w:id="0"/>
            <w:r w:rsidR="00771D97">
              <w:t xml:space="preserve"> July</w:t>
            </w:r>
            <w:r w:rsidR="00CC610B">
              <w:t xml:space="preserve"> 2016</w:t>
            </w:r>
          </w:p>
        </w:tc>
      </w:tr>
    </w:tbl>
    <w:p w14:paraId="5CF76A96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1AC0EE3C" w14:textId="77777777" w:rsidR="00C711C7" w:rsidRPr="00392A12" w:rsidRDefault="00C711C7" w:rsidP="006B7A11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680434B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31A289BC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438AC3F1" w14:textId="77777777" w:rsidR="0064636E" w:rsidRDefault="0064636E" w:rsidP="006B7A11">
      <w:pPr>
        <w:pStyle w:val="H1G"/>
      </w:pPr>
      <w:r>
        <w:tab/>
      </w:r>
      <w:r>
        <w:tab/>
        <w:t xml:space="preserve">Addendum </w:t>
      </w:r>
      <w:r w:rsidR="00E36F8D">
        <w:t>82</w:t>
      </w:r>
      <w:r>
        <w:t xml:space="preserve"> – Regulation No.</w:t>
      </w:r>
      <w:r w:rsidR="00271A7F">
        <w:t xml:space="preserve"> </w:t>
      </w:r>
      <w:r w:rsidR="00E36F8D">
        <w:t>83</w:t>
      </w:r>
    </w:p>
    <w:p w14:paraId="3D8BDBCD" w14:textId="77777777" w:rsidR="0064636E" w:rsidRPr="00014D07" w:rsidRDefault="0064636E" w:rsidP="006B7A11">
      <w:pPr>
        <w:pStyle w:val="H1G"/>
      </w:pPr>
      <w:r>
        <w:tab/>
      </w:r>
      <w:r>
        <w:tab/>
      </w:r>
      <w:r w:rsidRPr="00014D07">
        <w:t xml:space="preserve">Revision </w:t>
      </w:r>
      <w:r w:rsidR="00E36F8D">
        <w:t>3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E36F8D">
        <w:t>6</w:t>
      </w:r>
    </w:p>
    <w:p w14:paraId="397C2CDA" w14:textId="6A89882A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AE6138">
        <w:rPr>
          <w:spacing w:val="-2"/>
        </w:rPr>
        <w:t>11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AE6138">
        <w:rPr>
          <w:spacing w:val="-2"/>
        </w:rPr>
        <w:t>05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6B7A11" w:rsidRPr="0064510F">
        <w:rPr>
          <w:lang w:val="en-US"/>
        </w:rPr>
        <w:t>18</w:t>
      </w:r>
      <w:r w:rsidR="006B7A11">
        <w:rPr>
          <w:lang w:val="en-US"/>
        </w:rPr>
        <w:t xml:space="preserve"> June 20</w:t>
      </w:r>
      <w:r w:rsidR="006B7A11" w:rsidRPr="0064510F">
        <w:rPr>
          <w:lang w:val="en-US"/>
        </w:rPr>
        <w:t>16</w:t>
      </w:r>
    </w:p>
    <w:p w14:paraId="6BD177D1" w14:textId="77777777" w:rsidR="0064636E" w:rsidRDefault="0064636E" w:rsidP="006B7A11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5338D" w:rsidRPr="0015338D">
        <w:rPr>
          <w:lang w:val="en-US"/>
        </w:rPr>
        <w:t xml:space="preserve">Uniform provisions concerning the approval of </w:t>
      </w:r>
      <w:r w:rsidR="0015338D" w:rsidRPr="006B7A11">
        <w:t>vehicles</w:t>
      </w:r>
      <w:r w:rsidR="0015338D" w:rsidRPr="0015338D">
        <w:rPr>
          <w:lang w:val="en-US"/>
        </w:rPr>
        <w:t xml:space="preserve"> with regard to the emission of pollutants according to engine fuel requirements</w:t>
      </w:r>
    </w:p>
    <w:p w14:paraId="5DEE77D9" w14:textId="77777777" w:rsidR="00A41529" w:rsidRDefault="00B32121" w:rsidP="006B7A11">
      <w:pPr>
        <w:pStyle w:val="SingleTxtG"/>
        <w:rPr>
          <w:spacing w:val="-6"/>
          <w:lang w:eastAsia="en-GB"/>
        </w:rPr>
      </w:pPr>
      <w:r w:rsidRPr="00771D97">
        <w:rPr>
          <w:spacing w:val="-2"/>
          <w:lang w:eastAsia="en-GB"/>
        </w:rPr>
        <w:t xml:space="preserve">This document is meant purely as </w:t>
      </w:r>
      <w:r w:rsidRPr="00771D97">
        <w:rPr>
          <w:spacing w:val="-2"/>
        </w:rPr>
        <w:t>documentation</w:t>
      </w:r>
      <w:r w:rsidRPr="00771D97">
        <w:rPr>
          <w:spacing w:val="-2"/>
          <w:lang w:eastAsia="en-GB"/>
        </w:rPr>
        <w:t xml:space="preserve">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ECE/TRANS/WP.29/2015/</w:t>
      </w:r>
      <w:r w:rsidR="00AE6138">
        <w:rPr>
          <w:spacing w:val="-6"/>
          <w:lang w:eastAsia="en-GB"/>
        </w:rPr>
        <w:t>100.</w:t>
      </w:r>
    </w:p>
    <w:p w14:paraId="2078A177" w14:textId="02AC304F" w:rsidR="000D3A4F" w:rsidRPr="000D3A4F" w:rsidRDefault="000826E7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33469112" wp14:editId="65F1A74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ED71FB5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2DE8358D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05B310C" w14:textId="77777777" w:rsidR="00D623A7" w:rsidRDefault="00D623A7">
      <w:pPr>
        <w:suppressAutoHyphens w:val="0"/>
        <w:spacing w:line="240" w:lineRule="auto"/>
      </w:pPr>
    </w:p>
    <w:p w14:paraId="05757680" w14:textId="77777777" w:rsidR="00C711C7" w:rsidRDefault="00C711C7" w:rsidP="00C711C7">
      <w:pPr>
        <w:jc w:val="center"/>
      </w:pPr>
    </w:p>
    <w:p w14:paraId="064FB783" w14:textId="77777777" w:rsidR="00776D12" w:rsidRDefault="00D5540C" w:rsidP="00C711C7">
      <w:pPr>
        <w:jc w:val="center"/>
      </w:pPr>
      <w:r>
        <w:br w:type="page"/>
      </w:r>
    </w:p>
    <w:p w14:paraId="3B3FDA1B" w14:textId="77777777" w:rsidR="00AE6138" w:rsidRPr="00AE6138" w:rsidRDefault="00AE6138" w:rsidP="00AE6138">
      <w:pPr>
        <w:spacing w:after="120" w:line="240" w:lineRule="auto"/>
        <w:ind w:left="1134" w:right="1134"/>
        <w:jc w:val="both"/>
        <w:rPr>
          <w:i/>
          <w:iCs/>
          <w:lang w:val="en-US"/>
        </w:rPr>
      </w:pPr>
      <w:r w:rsidRPr="00AE6138">
        <w:rPr>
          <w:i/>
          <w:iCs/>
          <w:lang w:val="en-US"/>
        </w:rPr>
        <w:lastRenderedPageBreak/>
        <w:t>Annex 4a,</w:t>
      </w:r>
    </w:p>
    <w:p w14:paraId="1B9F1C85" w14:textId="77777777" w:rsidR="00AE6138" w:rsidRPr="00AE6138" w:rsidRDefault="00AE6138" w:rsidP="00CC610B">
      <w:pPr>
        <w:suppressAutoHyphens w:val="0"/>
        <w:kinsoku w:val="0"/>
        <w:overflowPunct w:val="0"/>
        <w:spacing w:after="120" w:line="240" w:lineRule="auto"/>
        <w:ind w:left="1134" w:right="1134"/>
        <w:textAlignment w:val="baseline"/>
        <w:rPr>
          <w:iCs/>
          <w:lang w:val="en-US" w:eastAsia="en-GB"/>
        </w:rPr>
      </w:pPr>
      <w:r w:rsidRPr="00AE6138">
        <w:rPr>
          <w:i/>
          <w:iCs/>
          <w:lang w:val="en-US" w:eastAsia="en-GB"/>
        </w:rPr>
        <w:t xml:space="preserve">Table 3, </w:t>
      </w:r>
      <w:r w:rsidRPr="00AE6138">
        <w:rPr>
          <w:iCs/>
          <w:lang w:val="en-US" w:eastAsia="en-GB"/>
        </w:rPr>
        <w:t>amend to read:</w:t>
      </w:r>
    </w:p>
    <w:p w14:paraId="4215E492" w14:textId="77777777" w:rsidR="00AE6138" w:rsidRPr="00AE6138" w:rsidRDefault="00AE6138" w:rsidP="00CC610B">
      <w:pPr>
        <w:suppressAutoHyphens w:val="0"/>
        <w:kinsoku w:val="0"/>
        <w:overflowPunct w:val="0"/>
        <w:spacing w:line="240" w:lineRule="auto"/>
        <w:ind w:left="1134" w:right="1134"/>
        <w:textAlignment w:val="baseline"/>
        <w:rPr>
          <w:iCs/>
          <w:lang w:val="en-US" w:eastAsia="en-GB"/>
        </w:rPr>
      </w:pPr>
      <w:r w:rsidRPr="00AE6138">
        <w:rPr>
          <w:lang w:eastAsia="ja-JP"/>
        </w:rPr>
        <w:t>"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1557"/>
        <w:gridCol w:w="1201"/>
        <w:gridCol w:w="1202"/>
        <w:gridCol w:w="849"/>
        <w:gridCol w:w="1420"/>
      </w:tblGrid>
      <w:tr w:rsidR="00AE6138" w:rsidRPr="00AE6138" w14:paraId="7316017E" w14:textId="77777777" w:rsidTr="00953F94"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EE8F1A" w14:textId="77777777" w:rsidR="00AE6138" w:rsidRPr="00AE6138" w:rsidRDefault="00AE6138" w:rsidP="006B7A11">
            <w:pPr>
              <w:spacing w:before="80" w:after="80" w:line="200" w:lineRule="exact"/>
              <w:jc w:val="center"/>
              <w:rPr>
                <w:i/>
                <w:sz w:val="18"/>
                <w:szCs w:val="18"/>
                <w:lang w:val="en-US"/>
              </w:rPr>
            </w:pPr>
            <w:r w:rsidRPr="00AE6138">
              <w:rPr>
                <w:i/>
                <w:sz w:val="18"/>
                <w:szCs w:val="18"/>
                <w:lang w:val="en-US"/>
              </w:rPr>
              <w:t>Reference mass of vehicle RW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6F4BF06" w14:textId="77777777" w:rsidR="00AE6138" w:rsidRPr="00AE6138" w:rsidRDefault="00AE6138" w:rsidP="006B7A11">
            <w:pPr>
              <w:spacing w:before="80" w:after="80" w:line="200" w:lineRule="exact"/>
              <w:jc w:val="center"/>
              <w:rPr>
                <w:i/>
                <w:sz w:val="18"/>
                <w:szCs w:val="18"/>
                <w:lang w:val="en-US"/>
              </w:rPr>
            </w:pPr>
            <w:r w:rsidRPr="00AE6138">
              <w:rPr>
                <w:i/>
                <w:sz w:val="18"/>
                <w:szCs w:val="18"/>
                <w:lang w:val="en-US"/>
              </w:rPr>
              <w:t>Equivalent inertia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bottom"/>
          </w:tcPr>
          <w:p w14:paraId="36511635" w14:textId="77777777" w:rsidR="00AE6138" w:rsidRPr="00AE6138" w:rsidRDefault="00AE6138" w:rsidP="006B7A11">
            <w:pPr>
              <w:spacing w:before="80" w:after="80" w:line="200" w:lineRule="exact"/>
              <w:jc w:val="center"/>
              <w:rPr>
                <w:i/>
                <w:sz w:val="18"/>
                <w:szCs w:val="18"/>
                <w:lang w:val="en-US"/>
              </w:rPr>
            </w:pPr>
            <w:r w:rsidRPr="00AE6138">
              <w:rPr>
                <w:i/>
                <w:sz w:val="18"/>
                <w:szCs w:val="18"/>
                <w:lang w:val="en-US"/>
              </w:rPr>
              <w:t>Power and load absorbed by the dynamometer at 80 km/h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CDBE9A" w14:textId="77777777" w:rsidR="00AE6138" w:rsidRPr="00AE6138" w:rsidRDefault="00AE6138" w:rsidP="006B7A11">
            <w:pPr>
              <w:spacing w:before="80" w:after="80" w:line="200" w:lineRule="exact"/>
              <w:jc w:val="center"/>
              <w:rPr>
                <w:i/>
                <w:sz w:val="18"/>
                <w:szCs w:val="18"/>
                <w:lang w:val="en-US"/>
              </w:rPr>
            </w:pPr>
            <w:r w:rsidRPr="00AE6138">
              <w:rPr>
                <w:i/>
                <w:sz w:val="18"/>
                <w:szCs w:val="18"/>
                <w:lang w:val="en-US"/>
              </w:rPr>
              <w:t>Road Load Coefficients</w:t>
            </w:r>
          </w:p>
        </w:tc>
      </w:tr>
      <w:tr w:rsidR="00AE6138" w:rsidRPr="00AE6138" w14:paraId="05597D9F" w14:textId="77777777" w:rsidTr="00953F94">
        <w:tc>
          <w:tcPr>
            <w:tcW w:w="2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444007" w14:textId="77777777" w:rsidR="00AE6138" w:rsidRPr="00AE6138" w:rsidRDefault="00AE6138" w:rsidP="006B7A11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AE6138">
              <w:rPr>
                <w:i/>
                <w:sz w:val="16"/>
                <w:szCs w:val="16"/>
                <w:lang w:val="en-US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590CC3" w14:textId="77777777" w:rsidR="00AE6138" w:rsidRPr="00AE6138" w:rsidRDefault="00AE6138" w:rsidP="006B7A11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AE6138">
              <w:rPr>
                <w:i/>
                <w:sz w:val="16"/>
                <w:szCs w:val="16"/>
              </w:rPr>
              <w:t>kg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4B3B80" w14:textId="77777777" w:rsidR="00AE6138" w:rsidRPr="00AE6138" w:rsidRDefault="00AE6138" w:rsidP="006B7A11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AE6138">
              <w:rPr>
                <w:i/>
                <w:sz w:val="16"/>
                <w:szCs w:val="16"/>
              </w:rPr>
              <w:t>kW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369336" w14:textId="77777777" w:rsidR="00AE6138" w:rsidRPr="00AE6138" w:rsidRDefault="00AE6138" w:rsidP="006B7A11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AE6138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BA663F" w14:textId="77777777" w:rsidR="00AE6138" w:rsidRPr="00AE6138" w:rsidRDefault="00AE6138" w:rsidP="006B7A11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AE6138">
              <w:rPr>
                <w:i/>
                <w:sz w:val="16"/>
                <w:szCs w:val="16"/>
              </w:rPr>
              <w:t>a [N]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F13A62" w14:textId="77777777" w:rsidR="00AE6138" w:rsidRPr="00AE6138" w:rsidRDefault="00AE6138" w:rsidP="006B7A11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AE6138">
              <w:rPr>
                <w:i/>
                <w:sz w:val="16"/>
                <w:szCs w:val="16"/>
              </w:rPr>
              <w:t>b [N/(km/h)</w:t>
            </w:r>
            <w:r w:rsidRPr="00AE6138">
              <w:rPr>
                <w:i/>
                <w:sz w:val="16"/>
                <w:szCs w:val="16"/>
                <w:vertAlign w:val="superscript"/>
              </w:rPr>
              <w:t>2</w:t>
            </w:r>
            <w:r w:rsidRPr="00AE6138">
              <w:rPr>
                <w:i/>
                <w:sz w:val="16"/>
                <w:szCs w:val="16"/>
              </w:rPr>
              <w:t>]</w:t>
            </w:r>
          </w:p>
        </w:tc>
      </w:tr>
      <w:tr w:rsidR="00AE6138" w:rsidRPr="00AE6138" w14:paraId="1701556E" w14:textId="77777777" w:rsidTr="00953F94">
        <w:tc>
          <w:tcPr>
            <w:tcW w:w="2273" w:type="dxa"/>
            <w:tcBorders>
              <w:top w:val="single" w:sz="12" w:space="0" w:color="auto"/>
            </w:tcBorders>
            <w:shd w:val="clear" w:color="auto" w:fill="auto"/>
          </w:tcPr>
          <w:p w14:paraId="55350331" w14:textId="77777777" w:rsidR="00AE6138" w:rsidRPr="00AE6138" w:rsidRDefault="00AE6138" w:rsidP="006B7A11">
            <w:pPr>
              <w:spacing w:before="40" w:after="40" w:line="220" w:lineRule="exact"/>
              <w:ind w:left="113" w:right="113"/>
              <w:jc w:val="both"/>
            </w:pPr>
            <w:r w:rsidRPr="00AE6138">
              <w:t>…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6DC8651C" w14:textId="77777777" w:rsidR="00AE6138" w:rsidRPr="00AE6138" w:rsidRDefault="00AE6138" w:rsidP="006B7A11">
            <w:pPr>
              <w:spacing w:before="40" w:after="40" w:line="220" w:lineRule="exact"/>
              <w:ind w:left="113" w:right="113"/>
              <w:jc w:val="center"/>
            </w:pPr>
            <w:r w:rsidRPr="00AE6138">
              <w:t>…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14:paraId="3BDBDC1B" w14:textId="77777777" w:rsidR="00AE6138" w:rsidRPr="00AE6138" w:rsidRDefault="00AE6138" w:rsidP="006B7A11">
            <w:pPr>
              <w:spacing w:before="40" w:after="40" w:line="220" w:lineRule="exact"/>
              <w:ind w:left="113" w:right="113"/>
              <w:jc w:val="center"/>
            </w:pPr>
            <w:r w:rsidRPr="00AE6138">
              <w:t>…</w:t>
            </w:r>
          </w:p>
        </w:tc>
        <w:tc>
          <w:tcPr>
            <w:tcW w:w="1205" w:type="dxa"/>
            <w:tcBorders>
              <w:top w:val="single" w:sz="12" w:space="0" w:color="auto"/>
            </w:tcBorders>
          </w:tcPr>
          <w:p w14:paraId="7C97D83D" w14:textId="77777777" w:rsidR="00AE6138" w:rsidRPr="00AE6138" w:rsidRDefault="00AE6138" w:rsidP="006B7A11">
            <w:pPr>
              <w:spacing w:before="40" w:after="40" w:line="220" w:lineRule="exact"/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684F9398" w14:textId="77777777" w:rsidR="00AE6138" w:rsidRPr="00AE6138" w:rsidRDefault="00AE6138" w:rsidP="006B7A11">
            <w:pPr>
              <w:spacing w:before="40" w:after="40" w:line="220" w:lineRule="exact"/>
              <w:ind w:left="113" w:right="113"/>
              <w:jc w:val="center"/>
            </w:pPr>
            <w:r w:rsidRPr="00AE6138">
              <w:t>…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14:paraId="4FDE1CBD" w14:textId="77777777" w:rsidR="00AE6138" w:rsidRPr="00AE6138" w:rsidRDefault="00AE6138" w:rsidP="006B7A11">
            <w:pPr>
              <w:spacing w:before="40" w:after="40" w:line="220" w:lineRule="exact"/>
              <w:ind w:left="113" w:right="113"/>
              <w:jc w:val="center"/>
            </w:pPr>
            <w:r w:rsidRPr="00AE6138">
              <w:t>…</w:t>
            </w:r>
          </w:p>
        </w:tc>
      </w:tr>
    </w:tbl>
    <w:p w14:paraId="29371D7A" w14:textId="77777777" w:rsidR="00AE6138" w:rsidRPr="00AE6138" w:rsidRDefault="00AE6138" w:rsidP="00AE6138">
      <w:pPr>
        <w:suppressAutoHyphens w:val="0"/>
        <w:spacing w:before="120" w:after="120" w:line="240" w:lineRule="auto"/>
        <w:ind w:left="2268" w:right="1134" w:hanging="1134"/>
        <w:jc w:val="right"/>
        <w:rPr>
          <w:lang w:val="en-US"/>
        </w:rPr>
      </w:pPr>
      <w:r w:rsidRPr="00AE6138">
        <w:rPr>
          <w:lang w:val="fr-CH" w:eastAsia="ja-JP"/>
        </w:rPr>
        <w:t>"</w:t>
      </w:r>
    </w:p>
    <w:p w14:paraId="427293DB" w14:textId="77777777" w:rsidR="00AE6138" w:rsidRPr="00AE6138" w:rsidRDefault="00AE6138" w:rsidP="00AE6138">
      <w:pPr>
        <w:spacing w:before="240"/>
        <w:ind w:left="1134" w:right="1134"/>
        <w:jc w:val="center"/>
        <w:rPr>
          <w:u w:val="single"/>
        </w:rPr>
      </w:pPr>
      <w:r w:rsidRPr="00AE6138">
        <w:rPr>
          <w:u w:val="single"/>
        </w:rPr>
        <w:tab/>
      </w:r>
      <w:r w:rsidRPr="00AE6138">
        <w:rPr>
          <w:u w:val="single"/>
        </w:rPr>
        <w:tab/>
      </w:r>
      <w:r w:rsidRPr="00AE6138">
        <w:rPr>
          <w:u w:val="single"/>
        </w:rPr>
        <w:tab/>
      </w:r>
    </w:p>
    <w:p w14:paraId="409F1DC9" w14:textId="77777777" w:rsidR="00AE6138" w:rsidRDefault="00AE6138" w:rsidP="00C711C7">
      <w:pPr>
        <w:jc w:val="center"/>
      </w:pPr>
    </w:p>
    <w:sectPr w:rsidR="00AE6138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0CFB0" w14:textId="77777777" w:rsidR="0015338D" w:rsidRDefault="0015338D"/>
  </w:endnote>
  <w:endnote w:type="continuationSeparator" w:id="0">
    <w:p w14:paraId="75AA4BAD" w14:textId="77777777" w:rsidR="0015338D" w:rsidRDefault="0015338D"/>
  </w:endnote>
  <w:endnote w:type="continuationNotice" w:id="1">
    <w:p w14:paraId="4C69EF07" w14:textId="77777777" w:rsidR="0015338D" w:rsidRDefault="00153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F6032" w14:textId="4CFFDE8D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D62DE8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2CCE" w14:textId="7777777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E36F8D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C1BBC" w14:textId="77777777" w:rsidR="0015338D" w:rsidRPr="000B175B" w:rsidRDefault="0015338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9DBE01" w14:textId="77777777" w:rsidR="0015338D" w:rsidRPr="00FC68B7" w:rsidRDefault="0015338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35A755" w14:textId="77777777" w:rsidR="0015338D" w:rsidRDefault="0015338D"/>
  </w:footnote>
  <w:footnote w:id="2">
    <w:p w14:paraId="394976BD" w14:textId="77777777" w:rsidR="00B701B3" w:rsidRPr="006B7A11" w:rsidRDefault="00B701B3" w:rsidP="00C711C7">
      <w:pPr>
        <w:pStyle w:val="FootnoteText"/>
        <w:rPr>
          <w:lang w:val="en-US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2E0C1" w14:textId="77777777" w:rsidR="00BF4A36" w:rsidRPr="00BF4A36" w:rsidRDefault="00B701B3" w:rsidP="00E36F8D">
    <w:pPr>
      <w:pStyle w:val="Header"/>
    </w:pPr>
    <w:r w:rsidRPr="00D623A7">
      <w:t>E/ECE/324</w:t>
    </w:r>
    <w:r w:rsidR="00E36F8D" w:rsidRPr="00E36F8D">
      <w:t>/Rev.1/Add.82/Rev.3/Amend.6</w:t>
    </w:r>
    <w:r>
      <w:br/>
    </w:r>
    <w:r w:rsidRPr="00D623A7">
      <w:t>E/ECE/TRANS/505</w:t>
    </w:r>
    <w:r w:rsidR="00E36F8D" w:rsidRPr="00E36F8D">
      <w:t>/Rev.1/Add.82/Rev.3/Amend.6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50A18" w14:textId="77777777"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14:paraId="5E50F0E4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8D"/>
    <w:rsid w:val="00050F6B"/>
    <w:rsid w:val="00072C8C"/>
    <w:rsid w:val="000826E7"/>
    <w:rsid w:val="000931C0"/>
    <w:rsid w:val="000B175B"/>
    <w:rsid w:val="000B3A0F"/>
    <w:rsid w:val="000D3A4F"/>
    <w:rsid w:val="000E0415"/>
    <w:rsid w:val="001220B8"/>
    <w:rsid w:val="00134B40"/>
    <w:rsid w:val="001352D9"/>
    <w:rsid w:val="0015338D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A7392"/>
    <w:rsid w:val="006B7A11"/>
    <w:rsid w:val="006E564B"/>
    <w:rsid w:val="00713BD8"/>
    <w:rsid w:val="0072632A"/>
    <w:rsid w:val="00743CD6"/>
    <w:rsid w:val="00750602"/>
    <w:rsid w:val="00771D97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AE6138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C610B"/>
    <w:rsid w:val="00CE4A8F"/>
    <w:rsid w:val="00CE5E33"/>
    <w:rsid w:val="00D2031B"/>
    <w:rsid w:val="00D25FE2"/>
    <w:rsid w:val="00D317BB"/>
    <w:rsid w:val="00D43252"/>
    <w:rsid w:val="00D5540C"/>
    <w:rsid w:val="00D623A7"/>
    <w:rsid w:val="00D62DE8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6F8D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1A7E63"/>
  <w15:docId w15:val="{E08257B0-9A20-4D7C-B128-DFF448CD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Caillot</cp:lastModifiedBy>
  <cp:revision>5</cp:revision>
  <cp:lastPrinted>2015-11-19T14:46:00Z</cp:lastPrinted>
  <dcterms:created xsi:type="dcterms:W3CDTF">2016-06-08T14:40:00Z</dcterms:created>
  <dcterms:modified xsi:type="dcterms:W3CDTF">2016-07-11T09:19:00Z</dcterms:modified>
</cp:coreProperties>
</file>