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11B20360" w:rsidR="0064636E" w:rsidRPr="00D47EEA" w:rsidRDefault="0064636E" w:rsidP="00752DA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752DA5" w:rsidRPr="00752DA5">
              <w:t>Rev.1/Add.52/Rev.3/Amend.4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752DA5" w:rsidRPr="00752DA5">
              <w:t>Rev.1/Add.52/Rev.3/Amend.4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2658922D" w:rsidR="00C84414" w:rsidRDefault="00AE3D6B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2F0AEB">
              <w:t xml:space="preserve"> </w:t>
            </w:r>
            <w:r w:rsidR="002E17BD" w:rsidRPr="002E17BD">
              <w:t>October</w:t>
            </w:r>
            <w:r w:rsidR="002E17BD">
              <w:t xml:space="preserve">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784C968D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8C68E9">
        <w:t>5</w:t>
      </w:r>
      <w:r w:rsidR="00752DA5">
        <w:t>2</w:t>
      </w:r>
      <w:r>
        <w:t xml:space="preserve"> – Regulation No.</w:t>
      </w:r>
      <w:r w:rsidR="00271A7F">
        <w:t xml:space="preserve"> </w:t>
      </w:r>
      <w:r w:rsidR="008C68E9">
        <w:t>5</w:t>
      </w:r>
      <w:r w:rsidR="00752DA5">
        <w:t>3</w:t>
      </w:r>
    </w:p>
    <w:p w14:paraId="5CEAAE78" w14:textId="3C03C83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66D63">
        <w:t>3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752DA5">
        <w:t>4</w:t>
      </w:r>
    </w:p>
    <w:p w14:paraId="323413C0" w14:textId="3A164D3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752DA5">
        <w:rPr>
          <w:spacing w:val="-2"/>
        </w:rPr>
        <w:t>18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8C68E9">
        <w:rPr>
          <w:spacing w:val="-2"/>
        </w:rPr>
        <w:t>0</w:t>
      </w:r>
      <w:r w:rsidR="00752DA5">
        <w:rPr>
          <w:spacing w:val="-2"/>
        </w:rPr>
        <w:t>1</w:t>
      </w:r>
      <w:r w:rsidR="008C68E9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2E17BD">
        <w:t>8</w:t>
      </w:r>
      <w:r w:rsidR="002E17BD" w:rsidRPr="002E17BD">
        <w:t xml:space="preserve"> October</w:t>
      </w:r>
      <w:r w:rsidR="002E17BD">
        <w:t xml:space="preserve"> 2016</w:t>
      </w:r>
    </w:p>
    <w:p w14:paraId="12E684A5" w14:textId="2A10866C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52DA5" w:rsidRPr="00752DA5">
        <w:rPr>
          <w:lang w:val="en-US"/>
        </w:rPr>
        <w:t>Uniform provisions concerning the approval of category L</w:t>
      </w:r>
      <w:r w:rsidR="00752DA5" w:rsidRPr="00752DA5">
        <w:rPr>
          <w:vertAlign w:val="subscript"/>
          <w:lang w:val="en-US"/>
        </w:rPr>
        <w:t>3</w:t>
      </w:r>
      <w:r w:rsidR="00752DA5" w:rsidRPr="00752DA5">
        <w:rPr>
          <w:lang w:val="en-US"/>
        </w:rPr>
        <w:t xml:space="preserve"> vehicles with regard to the installation of lighting and light-</w:t>
      </w:r>
      <w:proofErr w:type="spellStart"/>
      <w:r w:rsidR="00752DA5" w:rsidRPr="00752DA5">
        <w:rPr>
          <w:lang w:val="en-US"/>
        </w:rPr>
        <w:t>signalling</w:t>
      </w:r>
      <w:proofErr w:type="spellEnd"/>
      <w:r w:rsidR="00752DA5" w:rsidRPr="00752DA5">
        <w:rPr>
          <w:lang w:val="en-US"/>
        </w:rPr>
        <w:t xml:space="preserve"> devices</w:t>
      </w:r>
    </w:p>
    <w:p w14:paraId="68B91161" w14:textId="342550A1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752DA5">
        <w:rPr>
          <w:spacing w:val="-6"/>
          <w:lang w:eastAsia="en-GB"/>
        </w:rPr>
        <w:t>22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03A2C76B" w14:textId="77777777" w:rsidR="00713BD8" w:rsidRDefault="00713BD8">
      <w:pPr>
        <w:suppressAutoHyphens w:val="0"/>
        <w:spacing w:line="240" w:lineRule="auto"/>
      </w:pPr>
    </w:p>
    <w:p w14:paraId="3DEA0AD9" w14:textId="0E5BA583" w:rsidR="00D1358A" w:rsidRPr="00D1358A" w:rsidRDefault="00D5540C" w:rsidP="00D1358A">
      <w:pPr>
        <w:pStyle w:val="SingleTxtG"/>
        <w:rPr>
          <w:i/>
          <w:lang w:val="en-US"/>
        </w:rPr>
      </w:pPr>
      <w:r>
        <w:br w:type="page"/>
      </w:r>
      <w:r w:rsidR="00D1358A" w:rsidRPr="00D1358A">
        <w:rPr>
          <w:i/>
          <w:lang w:val="en-US"/>
        </w:rPr>
        <w:lastRenderedPageBreak/>
        <w:t>Insert new paragraph</w:t>
      </w:r>
      <w:r w:rsidR="00D1358A">
        <w:rPr>
          <w:i/>
          <w:lang w:val="en-US"/>
        </w:rPr>
        <w:t>s</w:t>
      </w:r>
      <w:r w:rsidR="00D1358A" w:rsidRPr="00D1358A">
        <w:rPr>
          <w:i/>
          <w:lang w:val="en-US"/>
        </w:rPr>
        <w:t xml:space="preserve"> 2.3</w:t>
      </w:r>
      <w:r w:rsidR="00D1358A" w:rsidRPr="00D1358A">
        <w:rPr>
          <w:i/>
          <w:lang w:val="en-US" w:eastAsia="ja-JP"/>
        </w:rPr>
        <w:t>2</w:t>
      </w:r>
      <w:r w:rsidR="00D1358A" w:rsidRPr="00D1358A">
        <w:rPr>
          <w:i/>
          <w:lang w:val="en-US"/>
        </w:rPr>
        <w:t xml:space="preserve">. and 2.33., </w:t>
      </w:r>
      <w:r w:rsidR="00D1358A" w:rsidRPr="00D1358A">
        <w:rPr>
          <w:lang w:val="en-US"/>
        </w:rPr>
        <w:t>to read:</w:t>
      </w:r>
    </w:p>
    <w:p w14:paraId="56AEEE2A" w14:textId="64DDCEFC" w:rsidR="00D1358A" w:rsidRPr="00D1358A" w:rsidRDefault="00D1358A" w:rsidP="00D1358A">
      <w:pPr>
        <w:spacing w:after="120"/>
        <w:ind w:left="2259" w:right="1134" w:hanging="1125"/>
        <w:jc w:val="both"/>
        <w:rPr>
          <w:i/>
          <w:lang w:val="en-US"/>
        </w:rPr>
      </w:pPr>
      <w:r w:rsidRPr="00D1358A">
        <w:rPr>
          <w:lang w:val="en-US" w:eastAsia="ja-JP"/>
        </w:rPr>
        <w:t>"</w:t>
      </w:r>
      <w:r w:rsidRPr="00D1358A">
        <w:rPr>
          <w:lang w:val="en-US"/>
        </w:rPr>
        <w:t>2.3</w:t>
      </w:r>
      <w:r w:rsidRPr="00D1358A">
        <w:rPr>
          <w:lang w:val="en-US" w:eastAsia="ja-JP"/>
        </w:rPr>
        <w:t>2</w:t>
      </w:r>
      <w:r w:rsidRPr="00D1358A">
        <w:rPr>
          <w:lang w:val="en-US"/>
        </w:rPr>
        <w:t xml:space="preserve">. </w:t>
      </w:r>
      <w:r w:rsidRPr="00D1358A">
        <w:rPr>
          <w:lang w:val="en-US"/>
        </w:rPr>
        <w:tab/>
      </w:r>
      <w:r w:rsidRPr="00D1358A">
        <w:rPr>
          <w:i/>
          <w:lang w:val="en-US"/>
        </w:rPr>
        <w:t>"Sequential activation"</w:t>
      </w:r>
      <w:r w:rsidRPr="00D1358A">
        <w:rPr>
          <w:lang w:val="en-US"/>
        </w:rPr>
        <w:t xml:space="preserve"> means an electrical connection where the individual light sources of a lamp are wired such that they are activated in a predetermined sequence.</w:t>
      </w:r>
    </w:p>
    <w:p w14:paraId="0FF3981A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rFonts w:hint="eastAsia"/>
          <w:bCs/>
          <w:lang w:val="en-US"/>
        </w:rPr>
        <w:t>2.3</w:t>
      </w:r>
      <w:r w:rsidRPr="00D1358A">
        <w:rPr>
          <w:bCs/>
          <w:lang w:val="en-US"/>
        </w:rPr>
        <w:t>3</w:t>
      </w:r>
      <w:r w:rsidRPr="00D1358A">
        <w:rPr>
          <w:rFonts w:hint="eastAsia"/>
          <w:bCs/>
          <w:lang w:val="en-US"/>
        </w:rPr>
        <w:t>.</w:t>
      </w:r>
      <w:r w:rsidRPr="00D1358A">
        <w:rPr>
          <w:bCs/>
          <w:lang w:val="en-US"/>
        </w:rPr>
        <w:tab/>
      </w:r>
      <w:r w:rsidRPr="00D1358A">
        <w:rPr>
          <w:bCs/>
          <w:i/>
          <w:lang w:val="en-US"/>
        </w:rPr>
        <w:t>"Emergency stop signal"</w:t>
      </w:r>
      <w:r w:rsidRPr="00D1358A">
        <w:rPr>
          <w:bCs/>
          <w:lang w:val="en-US"/>
        </w:rPr>
        <w:t xml:space="preserve"> means a signal to indicate to other road users to the rear of the vehicle that a high retardation force has been applied to the vehicle relative to the prevailing road conditions."</w:t>
      </w:r>
      <w:r w:rsidRPr="00D1358A">
        <w:rPr>
          <w:lang w:val="en-US"/>
        </w:rPr>
        <w:t xml:space="preserve"> </w:t>
      </w:r>
    </w:p>
    <w:p w14:paraId="0F1EE4EE" w14:textId="77777777" w:rsidR="00D1358A" w:rsidRPr="00D1358A" w:rsidRDefault="00D1358A" w:rsidP="00D1358A">
      <w:pPr>
        <w:spacing w:after="120"/>
        <w:ind w:leftChars="567" w:left="1134"/>
        <w:jc w:val="both"/>
        <w:rPr>
          <w:lang w:val="en-US"/>
        </w:rPr>
      </w:pPr>
      <w:r w:rsidRPr="00D1358A">
        <w:rPr>
          <w:i/>
          <w:lang w:val="en-US"/>
        </w:rPr>
        <w:t>Paragraph 5.8.,</w:t>
      </w:r>
      <w:r w:rsidRPr="00D1358A">
        <w:rPr>
          <w:lang w:val="en-US"/>
        </w:rPr>
        <w:t xml:space="preserve"> amend to read:  </w:t>
      </w:r>
    </w:p>
    <w:p w14:paraId="2F413CE1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bCs/>
          <w:lang w:val="en-US"/>
        </w:rPr>
        <w:t>"</w:t>
      </w:r>
      <w:r w:rsidRPr="00D1358A">
        <w:rPr>
          <w:lang w:val="en-US"/>
        </w:rPr>
        <w:t xml:space="preserve">5.8. </w:t>
      </w:r>
      <w:r w:rsidRPr="00D1358A">
        <w:rPr>
          <w:lang w:val="en-US"/>
        </w:rPr>
        <w:tab/>
        <w:t>In the absence of specific instructions, no lamps other than direction indicator lamps, the vehicle-hazard warning signal lamps and the emergency stop signal shall be flashing lamps.</w:t>
      </w:r>
      <w:r w:rsidRPr="00D1358A">
        <w:rPr>
          <w:bCs/>
          <w:lang w:val="en-US"/>
        </w:rPr>
        <w:t>"</w:t>
      </w:r>
    </w:p>
    <w:p w14:paraId="74C942FA" w14:textId="77777777" w:rsidR="00D1358A" w:rsidRPr="00D1358A" w:rsidRDefault="00D1358A" w:rsidP="00D1358A">
      <w:pPr>
        <w:spacing w:after="120" w:line="240" w:lineRule="auto"/>
        <w:ind w:left="1134" w:right="1134"/>
        <w:jc w:val="both"/>
        <w:rPr>
          <w:i/>
          <w:lang w:val="en-US"/>
        </w:rPr>
      </w:pPr>
      <w:r w:rsidRPr="00D1358A">
        <w:rPr>
          <w:i/>
          <w:lang w:val="en-US"/>
        </w:rPr>
        <w:t>Insert a new paragraph 5.</w:t>
      </w:r>
      <w:r w:rsidRPr="00D1358A">
        <w:rPr>
          <w:i/>
          <w:lang w:val="en-US" w:eastAsia="ja-JP"/>
        </w:rPr>
        <w:t>8</w:t>
      </w:r>
      <w:r w:rsidRPr="00D1358A">
        <w:rPr>
          <w:i/>
          <w:lang w:val="en-US"/>
        </w:rPr>
        <w:t>.</w:t>
      </w:r>
      <w:r w:rsidRPr="00D1358A">
        <w:rPr>
          <w:i/>
          <w:lang w:val="en-US" w:eastAsia="ja-JP"/>
        </w:rPr>
        <w:t>1</w:t>
      </w:r>
      <w:r w:rsidRPr="00D1358A">
        <w:rPr>
          <w:i/>
          <w:lang w:val="en-US"/>
        </w:rPr>
        <w:t xml:space="preserve">., </w:t>
      </w:r>
      <w:r w:rsidRPr="00D1358A">
        <w:rPr>
          <w:lang w:val="en-US"/>
        </w:rPr>
        <w:t>to read:</w:t>
      </w:r>
    </w:p>
    <w:p w14:paraId="681B5659" w14:textId="77777777" w:rsidR="00D1358A" w:rsidRPr="00D1358A" w:rsidRDefault="00D1358A" w:rsidP="00D1358A">
      <w:pPr>
        <w:spacing w:after="120"/>
        <w:ind w:left="2259" w:right="1134" w:hanging="1125"/>
        <w:jc w:val="both"/>
        <w:rPr>
          <w:lang w:val="en-US"/>
        </w:rPr>
      </w:pPr>
      <w:r w:rsidRPr="00D1358A">
        <w:rPr>
          <w:lang w:val="en-US"/>
        </w:rPr>
        <w:t>"5.8.1.</w:t>
      </w:r>
      <w:r w:rsidRPr="00D1358A">
        <w:rPr>
          <w:lang w:val="en-US"/>
        </w:rPr>
        <w:tab/>
        <w:t>The photometric characteristics of a direction indicator lamp except for categories 5 and 6 specified in Regulation No. 6, and of a direction indicator lamp specified in Regulation No. 50 may be varied during a flash by sequential activation of light sources as specified in paragraph 5.6. of Regulation No. 6 or in paragraph 6.8. of Regulation No. 50.</w:t>
      </w:r>
    </w:p>
    <w:p w14:paraId="7BCC72F7" w14:textId="77777777" w:rsidR="00D1358A" w:rsidRPr="00D1358A" w:rsidRDefault="00D1358A" w:rsidP="00D1358A">
      <w:pPr>
        <w:spacing w:after="120"/>
        <w:ind w:left="2259" w:right="1134"/>
        <w:jc w:val="both"/>
        <w:rPr>
          <w:lang w:val="en-US"/>
        </w:rPr>
      </w:pPr>
      <w:r w:rsidRPr="00D1358A">
        <w:rPr>
          <w:lang w:val="en-US"/>
        </w:rPr>
        <w:t>This provision shall not apply when direction indicator lamps of categories 2a and 2b of Regulation No. 6 or category 12 of Regulation No. 50 are operated as emergency stop signal according to paragraph 6.14. of this Regulation."</w:t>
      </w:r>
    </w:p>
    <w:p w14:paraId="6D635760" w14:textId="77777777" w:rsidR="00D1358A" w:rsidRPr="00D1358A" w:rsidRDefault="00D1358A" w:rsidP="00D1358A">
      <w:pPr>
        <w:spacing w:after="120"/>
        <w:ind w:leftChars="567" w:left="1134"/>
        <w:jc w:val="both"/>
        <w:rPr>
          <w:lang w:val="en-US"/>
        </w:rPr>
      </w:pPr>
      <w:r w:rsidRPr="00D1358A">
        <w:rPr>
          <w:i/>
          <w:lang w:val="en-US"/>
        </w:rPr>
        <w:t>Paragraph 5.13.,</w:t>
      </w:r>
      <w:r w:rsidRPr="00D1358A">
        <w:rPr>
          <w:lang w:val="en-US"/>
        </w:rPr>
        <w:t xml:space="preserve"> amend to read:</w:t>
      </w:r>
    </w:p>
    <w:p w14:paraId="171C0293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bCs/>
          <w:lang w:val="en-US"/>
        </w:rPr>
        <w:t>"</w:t>
      </w:r>
      <w:r w:rsidRPr="00D1358A">
        <w:rPr>
          <w:rFonts w:hint="eastAsia"/>
          <w:bCs/>
          <w:lang w:val="en-US"/>
        </w:rPr>
        <w:t>5</w:t>
      </w:r>
      <w:r w:rsidRPr="00D1358A">
        <w:rPr>
          <w:bCs/>
          <w:lang w:val="en-US"/>
        </w:rPr>
        <w:t>.</w:t>
      </w:r>
      <w:r w:rsidRPr="00D1358A">
        <w:rPr>
          <w:rFonts w:hint="eastAsia"/>
          <w:bCs/>
          <w:lang w:val="en-US"/>
        </w:rPr>
        <w:t>13</w:t>
      </w:r>
      <w:r w:rsidRPr="00D1358A">
        <w:rPr>
          <w:bCs/>
          <w:lang w:val="en-US"/>
        </w:rPr>
        <w:t>.</w:t>
      </w:r>
      <w:r w:rsidRPr="00D1358A">
        <w:rPr>
          <w:bCs/>
          <w:lang w:val="en-US"/>
        </w:rPr>
        <w:tab/>
      </w:r>
      <w:proofErr w:type="spellStart"/>
      <w:r w:rsidRPr="00D1358A">
        <w:rPr>
          <w:lang w:val="en-US"/>
        </w:rPr>
        <w:t>Colours</w:t>
      </w:r>
      <w:proofErr w:type="spellEnd"/>
      <w:r w:rsidRPr="00D1358A">
        <w:rPr>
          <w:lang w:val="en-US"/>
        </w:rPr>
        <w:t xml:space="preserve"> of the lights</w:t>
      </w:r>
    </w:p>
    <w:p w14:paraId="289B8F41" w14:textId="77777777" w:rsidR="00D1358A" w:rsidRPr="00D1358A" w:rsidRDefault="00D1358A" w:rsidP="00D1358A">
      <w:pPr>
        <w:spacing w:after="120"/>
        <w:ind w:leftChars="850" w:left="1700" w:rightChars="540" w:right="1080" w:firstLine="567"/>
        <w:jc w:val="both"/>
        <w:rPr>
          <w:bCs/>
          <w:lang w:val="en-US"/>
        </w:rPr>
      </w:pPr>
      <w:r w:rsidRPr="00D1358A">
        <w:rPr>
          <w:bCs/>
          <w:lang w:val="en-US"/>
        </w:rPr>
        <w:t>…</w:t>
      </w:r>
    </w:p>
    <w:p w14:paraId="72D37FE2" w14:textId="77777777" w:rsidR="00D1358A" w:rsidRPr="00D1358A" w:rsidRDefault="00D1358A" w:rsidP="00D1358A">
      <w:pPr>
        <w:spacing w:after="120"/>
        <w:ind w:left="2829" w:right="1080" w:hanging="561"/>
        <w:jc w:val="both"/>
        <w:rPr>
          <w:bCs/>
          <w:lang w:val="en-US"/>
        </w:rPr>
      </w:pPr>
      <w:r w:rsidRPr="00D1358A">
        <w:rPr>
          <w:lang w:val="en-US"/>
        </w:rPr>
        <w:t>Daytime running lamp:</w:t>
      </w:r>
      <w:r w:rsidRPr="00D1358A">
        <w:rPr>
          <w:rFonts w:hint="eastAsia"/>
          <w:lang w:val="en-US"/>
        </w:rPr>
        <w:tab/>
      </w:r>
      <w:r w:rsidRPr="00D1358A">
        <w:rPr>
          <w:rFonts w:hint="eastAsia"/>
          <w:lang w:val="en-US"/>
        </w:rPr>
        <w:tab/>
      </w:r>
      <w:r w:rsidRPr="00D1358A">
        <w:rPr>
          <w:lang w:val="en-US"/>
        </w:rPr>
        <w:t>white</w:t>
      </w:r>
    </w:p>
    <w:p w14:paraId="36DE080C" w14:textId="77777777" w:rsidR="00D1358A" w:rsidRPr="00D1358A" w:rsidRDefault="00D1358A" w:rsidP="00D1358A">
      <w:pPr>
        <w:spacing w:after="120"/>
        <w:ind w:left="2829" w:right="1080" w:hanging="561"/>
        <w:jc w:val="both"/>
        <w:rPr>
          <w:bCs/>
          <w:lang w:val="en-US"/>
        </w:rPr>
      </w:pPr>
      <w:r w:rsidRPr="00D1358A">
        <w:rPr>
          <w:lang w:val="en-US"/>
        </w:rPr>
        <w:t>Emergency stop signal:</w:t>
      </w:r>
      <w:r w:rsidRPr="00D1358A">
        <w:rPr>
          <w:rFonts w:hint="eastAsia"/>
          <w:lang w:val="en-US"/>
        </w:rPr>
        <w:t xml:space="preserve"> </w:t>
      </w:r>
      <w:r w:rsidRPr="00D1358A">
        <w:rPr>
          <w:rFonts w:hint="eastAsia"/>
          <w:lang w:val="en-US"/>
        </w:rPr>
        <w:tab/>
      </w:r>
      <w:r w:rsidRPr="00D1358A">
        <w:rPr>
          <w:lang w:val="en-US"/>
        </w:rPr>
        <w:tab/>
        <w:t>amber or red</w:t>
      </w:r>
      <w:r w:rsidRPr="00D1358A">
        <w:rPr>
          <w:bCs/>
          <w:lang w:val="en-US"/>
        </w:rPr>
        <w:t>"</w:t>
      </w:r>
    </w:p>
    <w:p w14:paraId="7EE79371" w14:textId="77777777" w:rsidR="00D1358A" w:rsidRPr="00D1358A" w:rsidRDefault="00D1358A" w:rsidP="00D1358A">
      <w:pPr>
        <w:spacing w:after="120"/>
        <w:ind w:leftChars="567" w:left="1134"/>
        <w:jc w:val="both"/>
        <w:rPr>
          <w:lang w:val="en-US"/>
        </w:rPr>
      </w:pPr>
      <w:r w:rsidRPr="00D1358A">
        <w:rPr>
          <w:i/>
          <w:lang w:val="en-US"/>
        </w:rPr>
        <w:t>Insert a new paragraph 5.15.5.,</w:t>
      </w:r>
      <w:r w:rsidRPr="00D1358A">
        <w:rPr>
          <w:lang w:val="en-US"/>
        </w:rPr>
        <w:t xml:space="preserve"> to read:</w:t>
      </w:r>
    </w:p>
    <w:p w14:paraId="15104326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bCs/>
          <w:lang w:val="en-US"/>
        </w:rPr>
        <w:t>"5.15.5.</w:t>
      </w:r>
      <w:r w:rsidRPr="00D1358A">
        <w:rPr>
          <w:bCs/>
          <w:lang w:val="en-US"/>
        </w:rPr>
        <w:tab/>
        <w:t>Emergency stop signal (paragraph 6.14.)."</w:t>
      </w:r>
    </w:p>
    <w:p w14:paraId="2BECCE44" w14:textId="77777777" w:rsidR="00D1358A" w:rsidRPr="00D1358A" w:rsidRDefault="00D1358A" w:rsidP="00D1358A">
      <w:pPr>
        <w:spacing w:after="120"/>
        <w:ind w:leftChars="567" w:left="1134"/>
        <w:jc w:val="both"/>
        <w:rPr>
          <w:lang w:val="en-US"/>
        </w:rPr>
      </w:pPr>
      <w:r w:rsidRPr="00D1358A">
        <w:rPr>
          <w:i/>
          <w:lang w:val="en-US"/>
        </w:rPr>
        <w:t>Paragraph 6.9.2.,</w:t>
      </w:r>
      <w:r w:rsidRPr="00D1358A">
        <w:rPr>
          <w:lang w:val="en-US"/>
        </w:rPr>
        <w:t xml:space="preserve"> amend to read:</w:t>
      </w:r>
    </w:p>
    <w:p w14:paraId="36B1C8CA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bCs/>
          <w:lang w:val="en-US"/>
        </w:rPr>
        <w:t>"</w:t>
      </w:r>
      <w:r w:rsidRPr="00D1358A">
        <w:rPr>
          <w:rFonts w:hint="eastAsia"/>
          <w:bCs/>
          <w:lang w:val="en-US"/>
        </w:rPr>
        <w:t>6</w:t>
      </w:r>
      <w:r w:rsidRPr="00D1358A">
        <w:rPr>
          <w:bCs/>
          <w:lang w:val="en-US"/>
        </w:rPr>
        <w:t>.</w:t>
      </w:r>
      <w:r w:rsidRPr="00D1358A">
        <w:rPr>
          <w:rFonts w:hint="eastAsia"/>
          <w:bCs/>
          <w:lang w:val="en-US"/>
        </w:rPr>
        <w:t>9</w:t>
      </w:r>
      <w:r w:rsidRPr="00D1358A">
        <w:rPr>
          <w:bCs/>
          <w:lang w:val="en-US"/>
        </w:rPr>
        <w:t>.</w:t>
      </w:r>
      <w:r w:rsidRPr="00D1358A">
        <w:rPr>
          <w:rFonts w:hint="eastAsia"/>
          <w:bCs/>
          <w:lang w:val="en-US"/>
        </w:rPr>
        <w:t>2.</w:t>
      </w:r>
      <w:r w:rsidRPr="00D1358A">
        <w:rPr>
          <w:bCs/>
          <w:lang w:val="en-US"/>
        </w:rPr>
        <w:tab/>
      </w:r>
      <w:r w:rsidRPr="00D1358A">
        <w:rPr>
          <w:rFonts w:hint="eastAsia"/>
          <w:bCs/>
          <w:lang w:val="en-US"/>
        </w:rPr>
        <w:t>Electrical connections</w:t>
      </w:r>
    </w:p>
    <w:p w14:paraId="5D70CF2A" w14:textId="77777777" w:rsidR="00D1358A" w:rsidRPr="00D1358A" w:rsidRDefault="00D1358A" w:rsidP="00D1358A">
      <w:pPr>
        <w:spacing w:after="120"/>
        <w:ind w:left="2268" w:right="1080"/>
        <w:jc w:val="both"/>
        <w:rPr>
          <w:lang w:val="en-US"/>
        </w:rPr>
      </w:pPr>
      <w:r w:rsidRPr="00D1358A">
        <w:rPr>
          <w:lang w:val="en-US"/>
        </w:rPr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  <w:r w:rsidRPr="00D1358A">
        <w:rPr>
          <w:bCs/>
          <w:lang w:val="en-US"/>
        </w:rPr>
        <w:t>"</w:t>
      </w:r>
    </w:p>
    <w:p w14:paraId="4BC859AC" w14:textId="77777777" w:rsidR="00D1358A" w:rsidRPr="00D1358A" w:rsidRDefault="00D1358A" w:rsidP="00D1358A">
      <w:pPr>
        <w:spacing w:after="120"/>
        <w:ind w:leftChars="567" w:left="1134"/>
        <w:jc w:val="both"/>
        <w:rPr>
          <w:lang w:val="en-US"/>
        </w:rPr>
      </w:pPr>
      <w:r w:rsidRPr="00D1358A">
        <w:rPr>
          <w:i/>
          <w:lang w:val="en-US"/>
        </w:rPr>
        <w:t>Insert a new paragraph 6.14.,</w:t>
      </w:r>
      <w:r w:rsidRPr="00D1358A">
        <w:rPr>
          <w:lang w:val="en-US"/>
        </w:rPr>
        <w:t xml:space="preserve"> to read:</w:t>
      </w:r>
    </w:p>
    <w:p w14:paraId="6024E609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bCs/>
          <w:lang w:val="en-US"/>
        </w:rPr>
        <w:t>"</w:t>
      </w:r>
      <w:r w:rsidRPr="00D1358A">
        <w:rPr>
          <w:lang w:val="en-US"/>
        </w:rPr>
        <w:t>6.14.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Emergency stop signal</w:t>
      </w:r>
      <w:r w:rsidRPr="00D1358A">
        <w:rPr>
          <w:rFonts w:hint="eastAsia"/>
          <w:bCs/>
          <w:lang w:val="en-US"/>
        </w:rPr>
        <w:t xml:space="preserve"> </w:t>
      </w:r>
    </w:p>
    <w:p w14:paraId="0299DD36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1.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Presence</w:t>
      </w:r>
    </w:p>
    <w:p w14:paraId="63C81058" w14:textId="77777777" w:rsidR="00D1358A" w:rsidRPr="00D1358A" w:rsidRDefault="00D1358A" w:rsidP="00D1358A">
      <w:pPr>
        <w:spacing w:after="120"/>
        <w:ind w:left="2268" w:right="1080"/>
        <w:jc w:val="both"/>
        <w:rPr>
          <w:bCs/>
          <w:lang w:val="en-US"/>
        </w:rPr>
      </w:pPr>
      <w:r w:rsidRPr="00D1358A">
        <w:rPr>
          <w:lang w:val="en-US"/>
        </w:rPr>
        <w:t xml:space="preserve">Optional. </w:t>
      </w:r>
    </w:p>
    <w:p w14:paraId="0D27F4DD" w14:textId="77777777" w:rsidR="00D1358A" w:rsidRPr="00D1358A" w:rsidRDefault="00D1358A" w:rsidP="00D1358A">
      <w:pPr>
        <w:spacing w:after="120"/>
        <w:ind w:left="2268" w:right="1080"/>
        <w:jc w:val="both"/>
        <w:rPr>
          <w:lang w:val="en-US"/>
        </w:rPr>
      </w:pPr>
      <w:r w:rsidRPr="00D1358A">
        <w:rPr>
          <w:lang w:val="en-US"/>
        </w:rPr>
        <w:t>The emergency stop signal shall be given by the simultaneous operation of all the stop or direction indicator lamps fitted as described in paragraph 6.14.7.</w:t>
      </w:r>
    </w:p>
    <w:p w14:paraId="50E97430" w14:textId="77777777" w:rsidR="00D1358A" w:rsidRPr="00D1358A" w:rsidRDefault="00D1358A" w:rsidP="00D1358A">
      <w:pPr>
        <w:keepNext/>
        <w:keepLines/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lastRenderedPageBreak/>
        <w:t>6.14.</w:t>
      </w:r>
      <w:r w:rsidRPr="00D1358A">
        <w:rPr>
          <w:rFonts w:hint="eastAsia"/>
          <w:lang w:val="en-US"/>
        </w:rPr>
        <w:t>2.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Number</w:t>
      </w:r>
    </w:p>
    <w:p w14:paraId="271B2E3B" w14:textId="77777777" w:rsidR="00D1358A" w:rsidRPr="00D1358A" w:rsidRDefault="00D1358A" w:rsidP="00D1358A">
      <w:pPr>
        <w:keepNext/>
        <w:keepLines/>
        <w:spacing w:after="120"/>
        <w:ind w:left="1701" w:right="540" w:firstLine="567"/>
        <w:jc w:val="both"/>
        <w:rPr>
          <w:lang w:val="en-US"/>
        </w:rPr>
      </w:pPr>
      <w:r w:rsidRPr="00D1358A">
        <w:rPr>
          <w:lang w:val="en-US"/>
        </w:rPr>
        <w:t xml:space="preserve">As specified in paragraph 6.3.1. or 6.4.1. </w:t>
      </w:r>
    </w:p>
    <w:p w14:paraId="58C94A46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3.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Arrangement</w:t>
      </w:r>
    </w:p>
    <w:p w14:paraId="3D334C27" w14:textId="77777777" w:rsidR="00D1358A" w:rsidRPr="00D1358A" w:rsidRDefault="00D1358A" w:rsidP="00D1358A">
      <w:pPr>
        <w:spacing w:after="120"/>
        <w:ind w:left="2268" w:right="1080"/>
        <w:jc w:val="both"/>
        <w:rPr>
          <w:lang w:val="en-US"/>
        </w:rPr>
      </w:pPr>
      <w:r w:rsidRPr="00D1358A">
        <w:rPr>
          <w:lang w:val="en-US"/>
        </w:rPr>
        <w:t xml:space="preserve">As specified in paragraph 6.3.2. or 6.4.2. </w:t>
      </w:r>
    </w:p>
    <w:p w14:paraId="73FD3D25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4.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Position</w:t>
      </w:r>
    </w:p>
    <w:p w14:paraId="551FB17F" w14:textId="77777777" w:rsidR="00D1358A" w:rsidRPr="00D1358A" w:rsidRDefault="00D1358A" w:rsidP="00D1358A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D1358A">
        <w:rPr>
          <w:lang w:val="en-US"/>
        </w:rPr>
        <w:t xml:space="preserve">As specified in paragraph 6.3.3. or 6.4.3. </w:t>
      </w:r>
    </w:p>
    <w:p w14:paraId="3BE9351F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5.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Geometric visibility</w:t>
      </w:r>
    </w:p>
    <w:p w14:paraId="7CA7B3E2" w14:textId="77777777" w:rsidR="00D1358A" w:rsidRPr="00D1358A" w:rsidRDefault="00D1358A" w:rsidP="00D1358A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D1358A">
        <w:rPr>
          <w:lang w:val="en-US"/>
        </w:rPr>
        <w:t xml:space="preserve">As specified in paragraph 6.3.4. or 6.4.4. </w:t>
      </w:r>
    </w:p>
    <w:p w14:paraId="48ACEC32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6.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Orientation</w:t>
      </w:r>
    </w:p>
    <w:p w14:paraId="2CEE2730" w14:textId="77777777" w:rsidR="00D1358A" w:rsidRPr="00D1358A" w:rsidRDefault="00D1358A" w:rsidP="00D1358A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D1358A">
        <w:rPr>
          <w:lang w:val="en-US"/>
        </w:rPr>
        <w:t xml:space="preserve">As specified in paragraph 6.3.5. or 6.4.5. </w:t>
      </w:r>
    </w:p>
    <w:p w14:paraId="47621AED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7.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Electrical connections</w:t>
      </w:r>
    </w:p>
    <w:p w14:paraId="19AFE2AC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7.1.</w:t>
      </w:r>
      <w:r w:rsidRPr="00D1358A">
        <w:rPr>
          <w:bCs/>
          <w:lang w:val="en-US"/>
        </w:rPr>
        <w:tab/>
      </w:r>
      <w:r w:rsidRPr="00D1358A">
        <w:rPr>
          <w:lang w:val="en-US"/>
        </w:rPr>
        <w:t>All the lamps of the emergency stop signal shall flash in phase at a frequency of 4.0 ± 1.0 Hz.</w:t>
      </w:r>
    </w:p>
    <w:p w14:paraId="0B979B88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lang w:val="en-US"/>
        </w:rPr>
        <w:t>6.14.7.1.1.</w:t>
      </w:r>
      <w:r w:rsidRPr="00D1358A">
        <w:rPr>
          <w:lang w:val="en-US"/>
        </w:rPr>
        <w:tab/>
        <w:t>However, if any of the lamps of the emergency stop signal to the rear of the vehicle use filament light sources the frequency shall be 4.0 +0.0/-1.0 Hz.</w:t>
      </w:r>
    </w:p>
    <w:p w14:paraId="523668FA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lang w:val="en-US"/>
        </w:rPr>
        <w:t>6.14.7.2.</w:t>
      </w:r>
      <w:r w:rsidRPr="00D1358A">
        <w:rPr>
          <w:lang w:val="en-US"/>
        </w:rPr>
        <w:tab/>
        <w:t>The emergency stop signal shall operate independently of other lamps.</w:t>
      </w:r>
      <w:r w:rsidRPr="00D1358A">
        <w:rPr>
          <w:rFonts w:hint="eastAsia"/>
          <w:lang w:val="en-US"/>
        </w:rPr>
        <w:t xml:space="preserve"> </w:t>
      </w:r>
    </w:p>
    <w:p w14:paraId="0C661DFC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lang w:val="en-US"/>
        </w:rPr>
        <w:t xml:space="preserve">6.14.7.3. </w:t>
      </w:r>
      <w:r w:rsidRPr="00D1358A">
        <w:rPr>
          <w:lang w:val="en-US"/>
        </w:rPr>
        <w:tab/>
        <w:t>The emergency stop signal shall be activated and deactivated automatically.</w:t>
      </w:r>
      <w:r w:rsidRPr="00D1358A">
        <w:rPr>
          <w:rFonts w:hint="eastAsia"/>
          <w:lang w:val="en-US"/>
        </w:rPr>
        <w:t xml:space="preserve"> </w:t>
      </w:r>
    </w:p>
    <w:p w14:paraId="4498F3E2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lang w:val="en-US"/>
        </w:rPr>
        <w:t>6.14.7.3.1.</w:t>
      </w:r>
      <w:r w:rsidRPr="00D1358A">
        <w:rPr>
          <w:lang w:val="en-US"/>
        </w:rPr>
        <w:tab/>
        <w:t>The emergency stop signal shall be activated only when the vehicle speed is above 50 km/h and the braking system is providing the emergency braking logic signal defined in Regulation No. 78.</w:t>
      </w:r>
      <w:r w:rsidRPr="00D1358A">
        <w:rPr>
          <w:rFonts w:hint="eastAsia"/>
          <w:lang w:val="en-US"/>
        </w:rPr>
        <w:t xml:space="preserve"> </w:t>
      </w:r>
    </w:p>
    <w:p w14:paraId="3AD10CCE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lang w:val="en-US"/>
        </w:rPr>
        <w:t>6.14.7.3.2.</w:t>
      </w:r>
      <w:r w:rsidRPr="00D1358A">
        <w:rPr>
          <w:lang w:val="en-US"/>
        </w:rPr>
        <w:tab/>
        <w:t>The emergency stop signal shall be automatically deactivated if the emergency braking logic signal as defined in Regulation No. 78 is no longer provided or if the vehicle-hazard warning signal is activated.</w:t>
      </w:r>
    </w:p>
    <w:p w14:paraId="00E4FD4D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6.14.8.</w:t>
      </w:r>
      <w:r w:rsidRPr="00D1358A">
        <w:rPr>
          <w:lang w:val="en-US"/>
        </w:rPr>
        <w:tab/>
        <w:t>Tell-tale</w:t>
      </w:r>
    </w:p>
    <w:p w14:paraId="6BD62ADE" w14:textId="77777777" w:rsidR="00D1358A" w:rsidRPr="00D1358A" w:rsidRDefault="00D1358A" w:rsidP="00D1358A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D1358A">
        <w:rPr>
          <w:lang w:val="en-US"/>
        </w:rPr>
        <w:t>Optional</w:t>
      </w:r>
      <w:r w:rsidRPr="00D1358A">
        <w:rPr>
          <w:rFonts w:hint="eastAsia"/>
          <w:lang w:val="en-US"/>
        </w:rPr>
        <w:t>.</w:t>
      </w:r>
    </w:p>
    <w:p w14:paraId="123773D3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bCs/>
          <w:lang w:val="en-US"/>
        </w:rPr>
      </w:pPr>
      <w:r w:rsidRPr="00D1358A">
        <w:rPr>
          <w:lang w:val="en-US"/>
        </w:rPr>
        <w:t>6.14.</w:t>
      </w:r>
      <w:r w:rsidRPr="00D1358A">
        <w:rPr>
          <w:rFonts w:hint="eastAsia"/>
          <w:lang w:val="en-US"/>
        </w:rPr>
        <w:t>9</w:t>
      </w:r>
      <w:r w:rsidRPr="00D1358A">
        <w:rPr>
          <w:lang w:val="en-US"/>
        </w:rPr>
        <w:t>.</w:t>
      </w:r>
      <w:r w:rsidRPr="00D1358A">
        <w:rPr>
          <w:lang w:val="en-US"/>
        </w:rPr>
        <w:tab/>
        <w:t>Other requirements</w:t>
      </w:r>
    </w:p>
    <w:p w14:paraId="74631754" w14:textId="77777777" w:rsidR="00D1358A" w:rsidRPr="00D1358A" w:rsidRDefault="00D1358A" w:rsidP="00D1358A">
      <w:pPr>
        <w:spacing w:after="120"/>
        <w:ind w:leftChars="850" w:left="1700" w:rightChars="540" w:right="1080" w:firstLine="567"/>
        <w:jc w:val="both"/>
        <w:rPr>
          <w:lang w:val="en-US"/>
        </w:rPr>
      </w:pPr>
      <w:r w:rsidRPr="00D1358A">
        <w:rPr>
          <w:rFonts w:hint="eastAsia"/>
          <w:lang w:val="en-US"/>
        </w:rPr>
        <w:t>None.</w:t>
      </w:r>
      <w:r w:rsidRPr="00D1358A">
        <w:rPr>
          <w:bCs/>
          <w:lang w:val="en-US"/>
        </w:rPr>
        <w:t xml:space="preserve"> "</w:t>
      </w:r>
    </w:p>
    <w:p w14:paraId="1882DBC4" w14:textId="77777777" w:rsidR="00D1358A" w:rsidRPr="00D1358A" w:rsidRDefault="00D1358A" w:rsidP="00D1358A">
      <w:pPr>
        <w:spacing w:after="120"/>
        <w:ind w:leftChars="567" w:left="1134"/>
        <w:jc w:val="both"/>
        <w:rPr>
          <w:lang w:val="en-US"/>
        </w:rPr>
      </w:pPr>
      <w:r w:rsidRPr="00D1358A">
        <w:rPr>
          <w:i/>
          <w:lang w:val="en-US"/>
        </w:rPr>
        <w:t>Annex 1, insert a new item 9.21.</w:t>
      </w:r>
      <w:r w:rsidRPr="00D1358A">
        <w:rPr>
          <w:lang w:val="en-US"/>
        </w:rPr>
        <w:t>,</w:t>
      </w:r>
      <w:r w:rsidRPr="00D1358A">
        <w:rPr>
          <w:i/>
          <w:lang w:val="en-US"/>
        </w:rPr>
        <w:t xml:space="preserve"> </w:t>
      </w:r>
      <w:r w:rsidRPr="00D1358A">
        <w:rPr>
          <w:lang w:val="en-US"/>
        </w:rPr>
        <w:t>to read:</w:t>
      </w:r>
    </w:p>
    <w:p w14:paraId="6F35B78E" w14:textId="77777777" w:rsidR="00D1358A" w:rsidRPr="00D1358A" w:rsidRDefault="00D1358A" w:rsidP="00D1358A">
      <w:pPr>
        <w:spacing w:after="120"/>
        <w:ind w:leftChars="567" w:left="2268" w:rightChars="540" w:right="1080" w:hanging="1134"/>
        <w:jc w:val="both"/>
        <w:rPr>
          <w:lang w:val="en-US"/>
        </w:rPr>
      </w:pPr>
      <w:r w:rsidRPr="00D1358A">
        <w:rPr>
          <w:bCs/>
          <w:lang w:val="en-US"/>
        </w:rPr>
        <w:t>"</w:t>
      </w:r>
      <w:r w:rsidRPr="00D1358A">
        <w:rPr>
          <w:lang w:val="en-US"/>
        </w:rPr>
        <w:t>9.21.</w:t>
      </w:r>
      <w:r w:rsidRPr="00D1358A">
        <w:rPr>
          <w:rFonts w:hint="eastAsia"/>
          <w:lang w:val="en-US"/>
        </w:rPr>
        <w:tab/>
      </w:r>
      <w:r w:rsidRPr="00D1358A">
        <w:rPr>
          <w:lang w:val="en-US"/>
        </w:rPr>
        <w:t>Emergency stop signal</w:t>
      </w:r>
      <w:r w:rsidRPr="00D1358A">
        <w:rPr>
          <w:rFonts w:hint="eastAsia"/>
          <w:lang w:val="en-US"/>
        </w:rPr>
        <w:t xml:space="preserve">: </w:t>
      </w:r>
      <w:r w:rsidRPr="00D1358A">
        <w:rPr>
          <w:lang w:val="en-US"/>
        </w:rPr>
        <w:t>yes/no</w:t>
      </w:r>
      <w:r w:rsidRPr="00D1358A">
        <w:rPr>
          <w:vertAlign w:val="superscript"/>
          <w:lang w:val="en-US"/>
        </w:rPr>
        <w:t>2</w:t>
      </w:r>
      <w:r w:rsidRPr="00D1358A">
        <w:rPr>
          <w:bCs/>
          <w:lang w:val="en-US"/>
        </w:rPr>
        <w:t>"</w:t>
      </w:r>
    </w:p>
    <w:p w14:paraId="211A6BB3" w14:textId="42169895" w:rsidR="00392829" w:rsidRPr="00392829" w:rsidRDefault="00D1358A" w:rsidP="00D1358A">
      <w:pPr>
        <w:spacing w:before="240"/>
        <w:ind w:left="1134" w:right="1134"/>
        <w:jc w:val="center"/>
        <w:rPr>
          <w:u w:val="single"/>
        </w:rPr>
      </w:pPr>
      <w:r w:rsidRPr="00D1358A">
        <w:rPr>
          <w:u w:val="single"/>
        </w:rPr>
        <w:tab/>
      </w:r>
      <w:r w:rsidRPr="00D1358A">
        <w:rPr>
          <w:u w:val="single"/>
        </w:rPr>
        <w:tab/>
      </w:r>
      <w:r w:rsidRPr="00D1358A">
        <w:rPr>
          <w:u w:val="single"/>
        </w:rPr>
        <w:tab/>
      </w:r>
    </w:p>
    <w:sectPr w:rsidR="00392829" w:rsidRPr="00392829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78A57961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E3D6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7AD6F78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E3D6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2E17BD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4B42CD98" w:rsidR="00B701B3" w:rsidRDefault="00B701B3">
    <w:pPr>
      <w:pStyle w:val="Header"/>
    </w:pPr>
    <w:r w:rsidRPr="00D623A7">
      <w:t>E/ECE/324</w:t>
    </w:r>
    <w:r w:rsidRPr="00841EB5">
      <w:t>/</w:t>
    </w:r>
    <w:r w:rsidR="00752DA5" w:rsidRPr="00752DA5">
      <w:t>Rev.1/Add.52/Rev.3/Amend.4</w:t>
    </w:r>
    <w:r>
      <w:br/>
    </w:r>
    <w:r w:rsidRPr="00D623A7">
      <w:t>E/ECE/TRANS/505</w:t>
    </w:r>
    <w:r w:rsidRPr="00841EB5">
      <w:t>/</w:t>
    </w:r>
    <w:r w:rsidR="00752DA5" w:rsidRPr="00752DA5">
      <w:t>Rev.1/Add.52/Rev.3/Amend.4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A23E" w14:textId="77777777" w:rsidR="00D1358A" w:rsidRDefault="00D1358A" w:rsidP="00D1358A">
    <w:pPr>
      <w:pStyle w:val="Header"/>
      <w:jc w:val="right"/>
    </w:pPr>
    <w:r w:rsidRPr="00D623A7">
      <w:t>E/ECE/324</w:t>
    </w:r>
    <w:r w:rsidRPr="00841EB5">
      <w:t>/</w:t>
    </w:r>
    <w:r w:rsidRPr="00752DA5">
      <w:t>Rev.1/Add.52/Rev.3/Amend.4</w:t>
    </w:r>
    <w:r>
      <w:br/>
    </w:r>
    <w:r w:rsidRPr="00D623A7">
      <w:t>E/ECE/TRANS/505</w:t>
    </w:r>
    <w:r w:rsidRPr="00841EB5">
      <w:t>/</w:t>
    </w:r>
    <w:r w:rsidRPr="00752DA5">
      <w:t>Rev.1/Add.52/Rev.3/Amend.4</w:t>
    </w:r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74F92"/>
    <w:rsid w:val="001B4B04"/>
    <w:rsid w:val="001C24A3"/>
    <w:rsid w:val="001C6663"/>
    <w:rsid w:val="001C7895"/>
    <w:rsid w:val="001D26DF"/>
    <w:rsid w:val="00211E0B"/>
    <w:rsid w:val="002405A7"/>
    <w:rsid w:val="00241C23"/>
    <w:rsid w:val="00243948"/>
    <w:rsid w:val="00266D63"/>
    <w:rsid w:val="00271A7F"/>
    <w:rsid w:val="002A1E3A"/>
    <w:rsid w:val="002B0ECC"/>
    <w:rsid w:val="002E17BD"/>
    <w:rsid w:val="002F0AEB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A0EF7"/>
    <w:rsid w:val="004A41CA"/>
    <w:rsid w:val="004E3FEB"/>
    <w:rsid w:val="00502DF2"/>
    <w:rsid w:val="00503228"/>
    <w:rsid w:val="00505384"/>
    <w:rsid w:val="00516F1B"/>
    <w:rsid w:val="005420F2"/>
    <w:rsid w:val="0054561B"/>
    <w:rsid w:val="00582B38"/>
    <w:rsid w:val="00586D41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713BD8"/>
    <w:rsid w:val="00723859"/>
    <w:rsid w:val="0072632A"/>
    <w:rsid w:val="00743CD6"/>
    <w:rsid w:val="00750602"/>
    <w:rsid w:val="00752DA5"/>
    <w:rsid w:val="00762B0D"/>
    <w:rsid w:val="00776D12"/>
    <w:rsid w:val="007B6BA5"/>
    <w:rsid w:val="007C3390"/>
    <w:rsid w:val="007C4F4B"/>
    <w:rsid w:val="007F0B83"/>
    <w:rsid w:val="007F6611"/>
    <w:rsid w:val="00810163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C68E9"/>
    <w:rsid w:val="008E0E46"/>
    <w:rsid w:val="0090576C"/>
    <w:rsid w:val="00907AD2"/>
    <w:rsid w:val="009131B1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E3D6B"/>
    <w:rsid w:val="00AF726E"/>
    <w:rsid w:val="00B30179"/>
    <w:rsid w:val="00B32121"/>
    <w:rsid w:val="00B33EC0"/>
    <w:rsid w:val="00B701B3"/>
    <w:rsid w:val="00B81E12"/>
    <w:rsid w:val="00BA3D23"/>
    <w:rsid w:val="00BC2683"/>
    <w:rsid w:val="00BC358D"/>
    <w:rsid w:val="00BC74E9"/>
    <w:rsid w:val="00BD2146"/>
    <w:rsid w:val="00BD538F"/>
    <w:rsid w:val="00BE1AD2"/>
    <w:rsid w:val="00BE4F74"/>
    <w:rsid w:val="00BE618E"/>
    <w:rsid w:val="00BE6666"/>
    <w:rsid w:val="00BF4A36"/>
    <w:rsid w:val="00C17699"/>
    <w:rsid w:val="00C41A28"/>
    <w:rsid w:val="00C463DD"/>
    <w:rsid w:val="00C711C7"/>
    <w:rsid w:val="00C71A58"/>
    <w:rsid w:val="00C745C3"/>
    <w:rsid w:val="00C752DC"/>
    <w:rsid w:val="00C84414"/>
    <w:rsid w:val="00CE4A8F"/>
    <w:rsid w:val="00CE5E33"/>
    <w:rsid w:val="00D06710"/>
    <w:rsid w:val="00D129D9"/>
    <w:rsid w:val="00D1358A"/>
    <w:rsid w:val="00D2031B"/>
    <w:rsid w:val="00D25FE2"/>
    <w:rsid w:val="00D317BB"/>
    <w:rsid w:val="00D43252"/>
    <w:rsid w:val="00D5540C"/>
    <w:rsid w:val="00D623A7"/>
    <w:rsid w:val="00D6614F"/>
    <w:rsid w:val="00D911B4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1A6C"/>
    <w:rsid w:val="00E7260F"/>
    <w:rsid w:val="00E87921"/>
    <w:rsid w:val="00E96630"/>
    <w:rsid w:val="00EA0ED6"/>
    <w:rsid w:val="00EA264E"/>
    <w:rsid w:val="00ED05D8"/>
    <w:rsid w:val="00ED75C8"/>
    <w:rsid w:val="00ED7A2A"/>
    <w:rsid w:val="00EE75D2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2B0E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6</cp:revision>
  <cp:lastPrinted>2015-05-06T11:39:00Z</cp:lastPrinted>
  <dcterms:created xsi:type="dcterms:W3CDTF">2016-08-10T14:07:00Z</dcterms:created>
  <dcterms:modified xsi:type="dcterms:W3CDTF">2016-10-28T07:50:00Z</dcterms:modified>
</cp:coreProperties>
</file>