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2AE8C831" w:rsidR="0064636E" w:rsidRPr="00D47EEA" w:rsidRDefault="0064636E" w:rsidP="009131B1">
            <w:pPr>
              <w:jc w:val="right"/>
            </w:pPr>
            <w:r w:rsidRPr="00014D07">
              <w:rPr>
                <w:sz w:val="40"/>
              </w:rPr>
              <w:t>E</w:t>
            </w:r>
            <w:r>
              <w:t>/ECE/324/</w:t>
            </w:r>
            <w:r w:rsidR="00BE1AD2" w:rsidRPr="00BE1AD2">
              <w:t>Rev.1/Add.47/Rev.1</w:t>
            </w:r>
            <w:r w:rsidR="009131B1">
              <w:t>1</w:t>
            </w:r>
            <w:r w:rsidR="00BE1AD2" w:rsidRPr="00BE1AD2">
              <w:t>/Amend.3</w:t>
            </w:r>
            <w:r>
              <w:t>−</w:t>
            </w:r>
            <w:r w:rsidRPr="00014D07">
              <w:rPr>
                <w:sz w:val="40"/>
              </w:rPr>
              <w:t>E</w:t>
            </w:r>
            <w:r>
              <w:t>/ECE/TRANS/505</w:t>
            </w:r>
            <w:r w:rsidR="00841EB5">
              <w:t>/</w:t>
            </w:r>
            <w:r w:rsidR="00BE1AD2" w:rsidRPr="00BE1AD2">
              <w:t>Rev.1/Add.47/Rev.1</w:t>
            </w:r>
            <w:r w:rsidR="009131B1">
              <w:t>1</w:t>
            </w:r>
            <w:r w:rsidR="00BE1AD2" w:rsidRPr="00BE1AD2">
              <w:t>/Amend.3</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4FBBA745" w:rsidR="00C84414" w:rsidRDefault="00463017" w:rsidP="003C3936">
            <w:pPr>
              <w:spacing w:before="120"/>
            </w:pPr>
            <w:r>
              <w:t>28</w:t>
            </w:r>
            <w:bookmarkStart w:id="0" w:name="_GoBack"/>
            <w:bookmarkEnd w:id="0"/>
            <w:r w:rsidR="004E1627">
              <w:t xml:space="preserve"> </w:t>
            </w:r>
            <w:r w:rsidR="00CD655C" w:rsidRPr="00CD655C">
              <w:t>October</w:t>
            </w:r>
            <w:r w:rsidR="00CD655C">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5E69EDE8" w:rsidR="0064636E" w:rsidRDefault="0064636E" w:rsidP="00A41529">
      <w:pPr>
        <w:pStyle w:val="H1G"/>
        <w:spacing w:before="240" w:after="120"/>
      </w:pPr>
      <w:r>
        <w:tab/>
      </w:r>
      <w:r>
        <w:tab/>
        <w:t xml:space="preserve">Addendum </w:t>
      </w:r>
      <w:r w:rsidR="004A0EF7">
        <w:t>4</w:t>
      </w:r>
      <w:r w:rsidR="00586D41">
        <w:t>7</w:t>
      </w:r>
      <w:r>
        <w:t xml:space="preserve"> – Regulation No.</w:t>
      </w:r>
      <w:r w:rsidR="00271A7F">
        <w:t xml:space="preserve"> </w:t>
      </w:r>
      <w:r w:rsidR="004A0EF7">
        <w:t>4</w:t>
      </w:r>
      <w:r w:rsidR="00586D41">
        <w:t>8</w:t>
      </w:r>
    </w:p>
    <w:p w14:paraId="5CEAAE78" w14:textId="215DCB2F" w:rsidR="0064636E" w:rsidRPr="00014D07" w:rsidRDefault="0064636E" w:rsidP="00A41529">
      <w:pPr>
        <w:pStyle w:val="H1G"/>
        <w:spacing w:before="240"/>
      </w:pPr>
      <w:r>
        <w:tab/>
      </w:r>
      <w:r>
        <w:tab/>
      </w:r>
      <w:r w:rsidRPr="00014D07">
        <w:t xml:space="preserve">Revision </w:t>
      </w:r>
      <w:r w:rsidR="00586D41">
        <w:t>1</w:t>
      </w:r>
      <w:r w:rsidR="009131B1">
        <w:t>1</w:t>
      </w:r>
      <w:r w:rsidR="00A857BA">
        <w:t xml:space="preserve"> </w:t>
      </w:r>
      <w:r w:rsidRPr="00014D07">
        <w:t xml:space="preserve">- </w:t>
      </w:r>
      <w:r w:rsidR="00D623A7">
        <w:t>Amendment</w:t>
      </w:r>
      <w:r w:rsidRPr="00014D07">
        <w:t xml:space="preserve"> </w:t>
      </w:r>
      <w:r w:rsidR="00586D41">
        <w:t>3</w:t>
      </w:r>
    </w:p>
    <w:p w14:paraId="323413C0" w14:textId="1A813596" w:rsidR="0064636E" w:rsidRPr="00272880" w:rsidRDefault="00D623A7" w:rsidP="0064636E">
      <w:pPr>
        <w:pStyle w:val="SingleTxtG"/>
        <w:spacing w:after="360"/>
        <w:rPr>
          <w:spacing w:val="-2"/>
        </w:rPr>
      </w:pPr>
      <w:r>
        <w:rPr>
          <w:spacing w:val="-2"/>
        </w:rPr>
        <w:t xml:space="preserve">Supplement </w:t>
      </w:r>
      <w:r w:rsidR="009131B1">
        <w:rPr>
          <w:spacing w:val="-2"/>
        </w:rPr>
        <w:t>9</w:t>
      </w:r>
      <w:r>
        <w:rPr>
          <w:spacing w:val="-2"/>
        </w:rPr>
        <w:t xml:space="preserve"> to </w:t>
      </w:r>
      <w:r w:rsidR="00271A7F">
        <w:rPr>
          <w:spacing w:val="-2"/>
        </w:rPr>
        <w:t xml:space="preserve">the </w:t>
      </w:r>
      <w:r w:rsidR="00A857BA">
        <w:rPr>
          <w:spacing w:val="-2"/>
        </w:rPr>
        <w:t>0</w:t>
      </w:r>
      <w:r w:rsidR="009131B1">
        <w:rPr>
          <w:spacing w:val="-2"/>
        </w:rPr>
        <w:t>5</w:t>
      </w:r>
      <w:r>
        <w:rPr>
          <w:spacing w:val="-2"/>
        </w:rPr>
        <w:t xml:space="preserve"> series of amendments</w:t>
      </w:r>
      <w:r w:rsidR="0064636E" w:rsidRPr="00272880">
        <w:rPr>
          <w:spacing w:val="-2"/>
        </w:rPr>
        <w:t xml:space="preserve"> – Date of entry into force: </w:t>
      </w:r>
      <w:r w:rsidR="00CD655C">
        <w:t>8</w:t>
      </w:r>
      <w:r w:rsidR="00CD655C" w:rsidRPr="00CD655C">
        <w:t xml:space="preserve"> October</w:t>
      </w:r>
      <w:r w:rsidR="00CD655C">
        <w:t xml:space="preserve"> 2016</w:t>
      </w:r>
    </w:p>
    <w:p w14:paraId="12E684A5" w14:textId="11B1CF6A" w:rsidR="0064636E" w:rsidRDefault="0064636E" w:rsidP="00A41529">
      <w:pPr>
        <w:pStyle w:val="H1G"/>
        <w:spacing w:before="120" w:after="120" w:line="240" w:lineRule="exact"/>
        <w:rPr>
          <w:lang w:val="en-US"/>
        </w:rPr>
      </w:pPr>
      <w:r>
        <w:rPr>
          <w:lang w:val="en-US"/>
        </w:rPr>
        <w:tab/>
      </w:r>
      <w:r>
        <w:rPr>
          <w:lang w:val="en-US"/>
        </w:rPr>
        <w:tab/>
      </w:r>
      <w:r w:rsidR="002B0ECC" w:rsidRPr="002B0ECC">
        <w:rPr>
          <w:lang w:val="en-US"/>
        </w:rPr>
        <w:t>Uniform provisions concerning the approval of vehicles with regard to the installation of lighting and light-</w:t>
      </w:r>
      <w:proofErr w:type="spellStart"/>
      <w:r w:rsidR="002B0ECC" w:rsidRPr="002B0ECC">
        <w:rPr>
          <w:lang w:val="en-US"/>
        </w:rPr>
        <w:t>signalling</w:t>
      </w:r>
      <w:proofErr w:type="spellEnd"/>
      <w:r w:rsidR="002B0ECC" w:rsidRPr="002B0ECC">
        <w:rPr>
          <w:lang w:val="en-US"/>
        </w:rPr>
        <w:t xml:space="preserve"> devices</w:t>
      </w:r>
    </w:p>
    <w:p w14:paraId="68B91161" w14:textId="150BA01E"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9131B1">
        <w:rPr>
          <w:spacing w:val="-6"/>
          <w:lang w:eastAsia="en-GB"/>
        </w:rPr>
        <w:t>19</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4A42A200" w14:textId="77777777" w:rsidR="00516F1B" w:rsidRPr="00FA6002" w:rsidRDefault="00D5540C" w:rsidP="00516F1B">
      <w:pPr>
        <w:spacing w:after="120"/>
        <w:ind w:left="1134" w:right="1134"/>
        <w:jc w:val="both"/>
        <w:rPr>
          <w:rFonts w:eastAsia="SimSun"/>
        </w:rPr>
      </w:pPr>
      <w:r>
        <w:br w:type="page"/>
      </w:r>
      <w:r w:rsidR="00516F1B" w:rsidRPr="00FA6002">
        <w:rPr>
          <w:rFonts w:eastAsia="SimSun"/>
          <w:i/>
        </w:rPr>
        <w:lastRenderedPageBreak/>
        <w:t>Paragraph 6.2.9.</w:t>
      </w:r>
      <w:r w:rsidR="00516F1B" w:rsidRPr="00FA6002">
        <w:rPr>
          <w:rFonts w:eastAsia="SimSun"/>
        </w:rPr>
        <w:t>, amend to read:</w:t>
      </w:r>
    </w:p>
    <w:p w14:paraId="794DC512" w14:textId="77777777" w:rsidR="00516F1B" w:rsidRPr="00FA6002" w:rsidRDefault="00516F1B" w:rsidP="00516F1B">
      <w:pPr>
        <w:tabs>
          <w:tab w:val="left" w:pos="1985"/>
        </w:tabs>
        <w:autoSpaceDE w:val="0"/>
        <w:autoSpaceDN w:val="0"/>
        <w:adjustRightInd w:val="0"/>
        <w:spacing w:after="120"/>
        <w:ind w:left="1134"/>
        <w:jc w:val="both"/>
        <w:rPr>
          <w:rFonts w:eastAsia="SimSun"/>
          <w:color w:val="000000"/>
          <w:lang w:eastAsia="fr-FR"/>
        </w:rPr>
      </w:pPr>
      <w:r w:rsidRPr="00FA6002">
        <w:rPr>
          <w:rFonts w:eastAsia="SimSun"/>
        </w:rPr>
        <w:t>"</w:t>
      </w:r>
      <w:r w:rsidRPr="00FA6002">
        <w:rPr>
          <w:rFonts w:eastAsia="SimSun"/>
          <w:color w:val="000000"/>
          <w:lang w:eastAsia="fr-FR"/>
        </w:rPr>
        <w:t>6.2.9.</w:t>
      </w:r>
      <w:r w:rsidRPr="00FA6002">
        <w:rPr>
          <w:rFonts w:eastAsia="SimSun"/>
          <w:color w:val="000000"/>
          <w:lang w:eastAsia="fr-FR"/>
        </w:rPr>
        <w:tab/>
        <w:t>Other requirements</w:t>
      </w:r>
    </w:p>
    <w:p w14:paraId="378E3308" w14:textId="77777777" w:rsidR="00516F1B" w:rsidRPr="00FA6002" w:rsidRDefault="00516F1B" w:rsidP="00516F1B">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The requirements of paragraph 5.5.2. shall not apply to dipped-beam headlamps.</w:t>
      </w:r>
    </w:p>
    <w:p w14:paraId="65489E88" w14:textId="117E57B8" w:rsidR="00516F1B" w:rsidRPr="00FA6002" w:rsidRDefault="00516F1B" w:rsidP="00516F1B">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Dipped-beam headlamps wit</w:t>
      </w:r>
      <w:r>
        <w:rPr>
          <w:rFonts w:eastAsia="SimSun"/>
          <w:color w:val="000000"/>
          <w:lang w:eastAsia="fr-FR"/>
        </w:rPr>
        <w:t>h a light source or LED module(</w:t>
      </w:r>
      <w:r w:rsidRPr="00FA6002">
        <w:rPr>
          <w:rFonts w:eastAsia="SimSun"/>
          <w:color w:val="000000"/>
          <w:lang w:eastAsia="fr-FR"/>
        </w:rPr>
        <w:t>s) producing the principal dipped beam and having a total objective luminous flux which exceeds 2,000 lumens shall only be installed in conjunction with the installati</w:t>
      </w:r>
      <w:r>
        <w:rPr>
          <w:rFonts w:eastAsia="SimSun"/>
          <w:color w:val="000000"/>
          <w:lang w:eastAsia="fr-FR"/>
        </w:rPr>
        <w:t>on of headlamp cleaning device(</w:t>
      </w:r>
      <w:r w:rsidRPr="00FA6002">
        <w:rPr>
          <w:rFonts w:eastAsia="SimSun"/>
          <w:color w:val="000000"/>
          <w:lang w:eastAsia="fr-FR"/>
        </w:rPr>
        <w:t>s) according to Regulation No. 45.</w:t>
      </w:r>
      <w:r w:rsidRPr="00FA6002">
        <w:rPr>
          <w:rFonts w:eastAsia="SimSun"/>
          <w:color w:val="000000"/>
          <w:vertAlign w:val="superscript"/>
          <w:lang w:eastAsia="fr-FR"/>
        </w:rPr>
        <w:t>11</w:t>
      </w:r>
    </w:p>
    <w:p w14:paraId="2DF6C570" w14:textId="77777777" w:rsidR="00516F1B" w:rsidRPr="00FA6002" w:rsidRDefault="00516F1B" w:rsidP="00516F1B">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With respect to vertical inclination the provisions of paragraph 6.2.6.2.2. above shall not be applied for dipped-beam headlamps</w:t>
      </w:r>
      <w:r>
        <w:rPr>
          <w:rFonts w:eastAsia="SimSun"/>
          <w:color w:val="000000"/>
          <w:lang w:eastAsia="fr-FR"/>
        </w:rPr>
        <w:t xml:space="preserve"> </w:t>
      </w:r>
      <w:r w:rsidRPr="00FA6002">
        <w:rPr>
          <w:rFonts w:eastAsia="SimSun"/>
          <w:color w:val="000000"/>
          <w:lang w:eastAsia="fr-FR"/>
        </w:rPr>
        <w:t xml:space="preserve">with a light source </w:t>
      </w:r>
      <w:r w:rsidRPr="00FA6002">
        <w:rPr>
          <w:rFonts w:eastAsia="SimSun"/>
          <w:lang w:eastAsia="fr-FR"/>
        </w:rPr>
        <w:t xml:space="preserve">or LED module(s) </w:t>
      </w:r>
      <w:r w:rsidRPr="00FA6002">
        <w:rPr>
          <w:rFonts w:eastAsia="SimSun"/>
          <w:color w:val="000000"/>
          <w:lang w:eastAsia="fr-FR"/>
        </w:rPr>
        <w:t>producing the principal dipped beam and having an objective luminous flux which exceeds 2,000 lumens.</w:t>
      </w:r>
    </w:p>
    <w:p w14:paraId="6F012117" w14:textId="77777777" w:rsidR="00516F1B" w:rsidRDefault="00516F1B" w:rsidP="00516F1B">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In the case of filament lamps for which more than one test voltage is specified, the objective luminous flux which produces the principal dipped beam, as indicated in the communication form for the type approval of the device, is applied.</w:t>
      </w:r>
    </w:p>
    <w:p w14:paraId="195F7388" w14:textId="77777777" w:rsidR="00516F1B" w:rsidRPr="00FA6002" w:rsidRDefault="00516F1B" w:rsidP="00516F1B">
      <w:pPr>
        <w:autoSpaceDE w:val="0"/>
        <w:autoSpaceDN w:val="0"/>
        <w:adjustRightInd w:val="0"/>
        <w:spacing w:after="120"/>
        <w:ind w:left="1985" w:right="1134"/>
        <w:jc w:val="both"/>
        <w:rPr>
          <w:rFonts w:eastAsia="SimSun"/>
          <w:color w:val="000000"/>
          <w:lang w:eastAsia="fr-FR"/>
        </w:rPr>
      </w:pPr>
      <w:r>
        <w:rPr>
          <w:rFonts w:eastAsia="SimSun"/>
          <w:color w:val="000000"/>
          <w:lang w:eastAsia="fr-FR"/>
        </w:rPr>
        <w:t>…</w:t>
      </w:r>
      <w:r w:rsidRPr="00FA6002">
        <w:rPr>
          <w:rFonts w:eastAsia="SimSun"/>
          <w:color w:val="000000"/>
          <w:lang w:eastAsia="fr-FR"/>
        </w:rPr>
        <w:t>"</w:t>
      </w:r>
    </w:p>
    <w:p w14:paraId="7DDFEBC3" w14:textId="77777777" w:rsidR="00516F1B" w:rsidRPr="007D5853" w:rsidRDefault="00516F1B" w:rsidP="00516F1B">
      <w:pPr>
        <w:pStyle w:val="para"/>
        <w:keepNext/>
      </w:pPr>
      <w:r w:rsidRPr="007D5853">
        <w:rPr>
          <w:i/>
        </w:rPr>
        <w:t>Paragraph 6.13.2.</w:t>
      </w:r>
      <w:r w:rsidRPr="007D5853">
        <w:t>,</w:t>
      </w:r>
      <w:r w:rsidRPr="007D5853">
        <w:rPr>
          <w:i/>
        </w:rPr>
        <w:t xml:space="preserve"> </w:t>
      </w:r>
      <w:r w:rsidRPr="007D5853">
        <w:t>amend to read:</w:t>
      </w:r>
    </w:p>
    <w:p w14:paraId="1264A35C" w14:textId="77777777" w:rsidR="00516F1B" w:rsidRPr="007D5853" w:rsidRDefault="00516F1B" w:rsidP="00516F1B">
      <w:pPr>
        <w:pStyle w:val="para"/>
        <w:rPr>
          <w:u w:val="single"/>
        </w:rPr>
      </w:pPr>
      <w:r w:rsidRPr="007D5853">
        <w:t>"6.13.2.</w:t>
      </w:r>
      <w:r w:rsidRPr="007D5853">
        <w:tab/>
        <w:t>Number</w:t>
      </w:r>
    </w:p>
    <w:p w14:paraId="39DBBC4A" w14:textId="77777777" w:rsidR="00516F1B" w:rsidRPr="007D5853" w:rsidRDefault="00516F1B" w:rsidP="00516F1B">
      <w:pPr>
        <w:pStyle w:val="para"/>
        <w:rPr>
          <w:u w:val="single"/>
        </w:rPr>
      </w:pPr>
      <w:r w:rsidRPr="007D5853">
        <w:tab/>
        <w:t>Two visible from the front and two visible from the rear.</w:t>
      </w:r>
    </w:p>
    <w:p w14:paraId="3DD341BE" w14:textId="77777777" w:rsidR="00516F1B" w:rsidRPr="007D5853" w:rsidRDefault="00516F1B" w:rsidP="00516F1B">
      <w:pPr>
        <w:pStyle w:val="para"/>
        <w:rPr>
          <w:u w:val="single"/>
        </w:rPr>
      </w:pPr>
      <w:r w:rsidRPr="007D5853">
        <w:tab/>
        <w:t>Additional lamps may be fitted as follows:</w:t>
      </w:r>
    </w:p>
    <w:p w14:paraId="6C8DEE36" w14:textId="77777777" w:rsidR="00516F1B" w:rsidRPr="007D5853" w:rsidRDefault="00516F1B" w:rsidP="00516F1B">
      <w:pPr>
        <w:pStyle w:val="para"/>
        <w:tabs>
          <w:tab w:val="left" w:pos="2268"/>
        </w:tabs>
        <w:ind w:left="2835" w:hanging="1701"/>
      </w:pPr>
      <w:r w:rsidRPr="007D5853">
        <w:tab/>
        <w:t>(a)</w:t>
      </w:r>
      <w:r w:rsidRPr="007D5853">
        <w:tab/>
        <w:t>Two visible from the front;</w:t>
      </w:r>
    </w:p>
    <w:p w14:paraId="1BF885CE" w14:textId="77777777" w:rsidR="00516F1B" w:rsidRPr="007D5853" w:rsidRDefault="00516F1B" w:rsidP="00516F1B">
      <w:pPr>
        <w:pStyle w:val="para"/>
        <w:tabs>
          <w:tab w:val="left" w:pos="2268"/>
        </w:tabs>
        <w:ind w:left="2835" w:hanging="1701"/>
      </w:pPr>
      <w:r w:rsidRPr="007D5853">
        <w:tab/>
        <w:t>(b)</w:t>
      </w:r>
      <w:r w:rsidRPr="007D5853">
        <w:tab/>
        <w:t>Two visible from the rear."</w:t>
      </w:r>
    </w:p>
    <w:p w14:paraId="2831F0CD" w14:textId="77777777" w:rsidR="00516F1B" w:rsidRPr="007D5853" w:rsidRDefault="00516F1B" w:rsidP="00516F1B">
      <w:pPr>
        <w:pStyle w:val="para"/>
        <w:keepNext/>
      </w:pPr>
      <w:r w:rsidRPr="007D5853">
        <w:rPr>
          <w:i/>
        </w:rPr>
        <w:t>Paragraph 6.13.4.2., last indent</w:t>
      </w:r>
      <w:r w:rsidRPr="007D5853">
        <w:t>, amend to read:</w:t>
      </w:r>
    </w:p>
    <w:p w14:paraId="1EEFAE75" w14:textId="77777777" w:rsidR="00516F1B" w:rsidRDefault="00516F1B" w:rsidP="00516F1B">
      <w:pPr>
        <w:pStyle w:val="para"/>
      </w:pPr>
      <w:r w:rsidRPr="007D5853">
        <w:t>"6.13.4.2.</w:t>
      </w:r>
      <w:r w:rsidRPr="007D5853">
        <w:tab/>
      </w:r>
      <w:r w:rsidRPr="007D5853">
        <w:tab/>
        <w:t>…</w:t>
      </w:r>
    </w:p>
    <w:p w14:paraId="6C048B01" w14:textId="77777777" w:rsidR="00516F1B" w:rsidRPr="007D5853" w:rsidRDefault="00516F1B" w:rsidP="00516F1B">
      <w:pPr>
        <w:pStyle w:val="para"/>
        <w:tabs>
          <w:tab w:val="left" w:pos="2268"/>
        </w:tabs>
      </w:pPr>
      <w:r w:rsidRPr="007D5853">
        <w:tab/>
      </w:r>
      <w:r w:rsidRPr="007D5853">
        <w:tab/>
        <w:t>The additional lamps, as specified in paragraph 6.13.2. (b), shall be fitted as far separated in height as practicable in respect to the mandatory ones, provided that their position is compatible with design/operational requirements of the vehicle and symmetry of the lamps."</w:t>
      </w:r>
    </w:p>
    <w:p w14:paraId="055590AA" w14:textId="77777777" w:rsidR="00516F1B" w:rsidRPr="007D5853" w:rsidRDefault="00516F1B" w:rsidP="00516F1B">
      <w:pPr>
        <w:pStyle w:val="para"/>
        <w:keepNext/>
      </w:pPr>
      <w:r w:rsidRPr="007D5853">
        <w:rPr>
          <w:i/>
        </w:rPr>
        <w:t>Paragraph 6.13.4.3.</w:t>
      </w:r>
      <w:r w:rsidRPr="007D5853">
        <w:t>,</w:t>
      </w:r>
      <w:r w:rsidRPr="007D5853">
        <w:rPr>
          <w:i/>
        </w:rPr>
        <w:t xml:space="preserve"> </w:t>
      </w:r>
      <w:r w:rsidRPr="007D5853">
        <w:t>amend to read:</w:t>
      </w:r>
    </w:p>
    <w:p w14:paraId="3E9B816E" w14:textId="77777777" w:rsidR="00516F1B" w:rsidRPr="007D5853" w:rsidRDefault="00516F1B" w:rsidP="00516F1B">
      <w:pPr>
        <w:pStyle w:val="para"/>
      </w:pPr>
      <w:r w:rsidRPr="007D5853">
        <w:t>"6.13.4.3.</w:t>
      </w:r>
      <w:r w:rsidRPr="007D5853">
        <w:tab/>
        <w:t>In length, no special requirement.</w:t>
      </w:r>
    </w:p>
    <w:p w14:paraId="6EC13139" w14:textId="77777777" w:rsidR="00516F1B" w:rsidRPr="007D5853" w:rsidRDefault="00516F1B" w:rsidP="00516F1B">
      <w:pPr>
        <w:pStyle w:val="para"/>
      </w:pPr>
      <w:r w:rsidRPr="007D5853">
        <w:tab/>
        <w:t>The additional lamps, as specified in paragraph 6.13.2. (a), shall be fitted as close as practicable to the rear; this requirement shall be deemed to be satisfied if the distance between the additional lamps and the rear of the vehicle does not exceed 400 mm."</w:t>
      </w:r>
    </w:p>
    <w:p w14:paraId="048A56DD" w14:textId="77777777" w:rsidR="00516F1B" w:rsidRPr="007D5853" w:rsidRDefault="00516F1B" w:rsidP="00516F1B">
      <w:pPr>
        <w:pStyle w:val="para"/>
        <w:keepNext/>
      </w:pPr>
      <w:r w:rsidRPr="007D5853">
        <w:rPr>
          <w:i/>
        </w:rPr>
        <w:t>Paragraph 6.13.9.</w:t>
      </w:r>
      <w:r w:rsidRPr="007D5853">
        <w:t>,</w:t>
      </w:r>
      <w:r w:rsidRPr="007D5853">
        <w:rPr>
          <w:i/>
        </w:rPr>
        <w:t xml:space="preserve"> </w:t>
      </w:r>
      <w:r>
        <w:rPr>
          <w:i/>
        </w:rPr>
        <w:t xml:space="preserve">after the last indent, </w:t>
      </w:r>
      <w:r w:rsidRPr="00516F1B">
        <w:t>add a new indent</w:t>
      </w:r>
      <w:r>
        <w:rPr>
          <w:i/>
        </w:rPr>
        <w:t xml:space="preserve"> </w:t>
      </w:r>
      <w:r w:rsidRPr="007D5853">
        <w:t>to read:</w:t>
      </w:r>
    </w:p>
    <w:p w14:paraId="4A331934" w14:textId="77777777" w:rsidR="00516F1B" w:rsidRPr="007D5853" w:rsidRDefault="00516F1B" w:rsidP="00516F1B">
      <w:pPr>
        <w:pStyle w:val="para"/>
        <w:rPr>
          <w:u w:val="single"/>
        </w:rPr>
      </w:pPr>
      <w:r w:rsidRPr="007D5853">
        <w:t>"6.13.9.</w:t>
      </w:r>
      <w:r w:rsidRPr="007D5853">
        <w:tab/>
        <w:t>…</w:t>
      </w:r>
    </w:p>
    <w:p w14:paraId="255AAD38" w14:textId="77777777" w:rsidR="00516F1B" w:rsidRPr="00FA6002" w:rsidRDefault="00516F1B" w:rsidP="00516F1B">
      <w:pPr>
        <w:spacing w:after="240" w:line="240" w:lineRule="auto"/>
        <w:ind w:left="2268" w:right="1134" w:hanging="1134"/>
        <w:jc w:val="both"/>
        <w:rPr>
          <w:lang w:val="en-US" w:eastAsia="nl-NL"/>
        </w:rPr>
      </w:pPr>
      <w:r w:rsidRPr="007D5853">
        <w:tab/>
      </w:r>
      <w:r w:rsidRPr="00FA6002">
        <w:rPr>
          <w:lang w:val="en-US"/>
        </w:rPr>
        <w:t>The additional lamps, as specified in paragraph 6.13.2. (a), used to mark the rear end outline of the vehicle, the trailer or the semi-trailer shall be fitted in such a way to make it visible within the fields of vision of the approved main rear-view devices for indirect vision."</w:t>
      </w:r>
    </w:p>
    <w:p w14:paraId="211A6BB3" w14:textId="5250BD51" w:rsidR="00392829" w:rsidRPr="00392829" w:rsidRDefault="00516F1B" w:rsidP="00516F1B">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4F46011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6301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576B66B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29D9">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CD655C"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521465DE" w:rsidR="00B701B3" w:rsidRDefault="00B701B3">
    <w:pPr>
      <w:pStyle w:val="Header"/>
    </w:pPr>
    <w:r w:rsidRPr="00D623A7">
      <w:t>E/ECE/324</w:t>
    </w:r>
    <w:r w:rsidRPr="00841EB5">
      <w:t>/</w:t>
    </w:r>
    <w:r w:rsidR="00BE1AD2" w:rsidRPr="00BE1AD2">
      <w:t>Rev.1/Add.47/Rev.1</w:t>
    </w:r>
    <w:r w:rsidR="009131B1">
      <w:t>1</w:t>
    </w:r>
    <w:r w:rsidR="00BE1AD2" w:rsidRPr="00BE1AD2">
      <w:t>/Amend.3</w:t>
    </w:r>
    <w:r>
      <w:br/>
    </w:r>
    <w:r w:rsidRPr="00D623A7">
      <w:t>E/ECE/TRANS/505</w:t>
    </w:r>
    <w:r w:rsidRPr="00841EB5">
      <w:t>/</w:t>
    </w:r>
    <w:r w:rsidR="00BE1AD2" w:rsidRPr="00BE1AD2">
      <w:t>Rev.1/Add.47/Rev.1</w:t>
    </w:r>
    <w:r w:rsidR="009131B1">
      <w:t>1</w:t>
    </w:r>
    <w:r w:rsidR="00BE1AD2" w:rsidRPr="00BE1AD2">
      <w:t>/Amend.3</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5C0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E82"/>
    <w:rsid w:val="00174F92"/>
    <w:rsid w:val="001B4B04"/>
    <w:rsid w:val="001C24A3"/>
    <w:rsid w:val="001C6663"/>
    <w:rsid w:val="001C7895"/>
    <w:rsid w:val="001D26DF"/>
    <w:rsid w:val="00211E0B"/>
    <w:rsid w:val="002405A7"/>
    <w:rsid w:val="00241C2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40758"/>
    <w:rsid w:val="00445C26"/>
    <w:rsid w:val="00446DE4"/>
    <w:rsid w:val="00463017"/>
    <w:rsid w:val="004A0EF7"/>
    <w:rsid w:val="004A41CA"/>
    <w:rsid w:val="004E1627"/>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713BD8"/>
    <w:rsid w:val="00723859"/>
    <w:rsid w:val="0072632A"/>
    <w:rsid w:val="00743CD6"/>
    <w:rsid w:val="00750602"/>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C3804"/>
    <w:rsid w:val="008E0E46"/>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30179"/>
    <w:rsid w:val="00B32121"/>
    <w:rsid w:val="00B33EC0"/>
    <w:rsid w:val="00B701B3"/>
    <w:rsid w:val="00B81E12"/>
    <w:rsid w:val="00BC2683"/>
    <w:rsid w:val="00BC358D"/>
    <w:rsid w:val="00BC74E9"/>
    <w:rsid w:val="00BD2146"/>
    <w:rsid w:val="00BD538F"/>
    <w:rsid w:val="00BE1AD2"/>
    <w:rsid w:val="00BE4F74"/>
    <w:rsid w:val="00BE618E"/>
    <w:rsid w:val="00BF4A36"/>
    <w:rsid w:val="00C17699"/>
    <w:rsid w:val="00C41A28"/>
    <w:rsid w:val="00C463DD"/>
    <w:rsid w:val="00C711C7"/>
    <w:rsid w:val="00C71A58"/>
    <w:rsid w:val="00C745C3"/>
    <w:rsid w:val="00C752DC"/>
    <w:rsid w:val="00C84414"/>
    <w:rsid w:val="00CD655C"/>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E75D2"/>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TotalTime>
  <Pages>2</Pages>
  <Words>463</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6</cp:revision>
  <cp:lastPrinted>2015-05-06T11:39:00Z</cp:lastPrinted>
  <dcterms:created xsi:type="dcterms:W3CDTF">2016-08-10T13:46:00Z</dcterms:created>
  <dcterms:modified xsi:type="dcterms:W3CDTF">2016-10-28T07:49:00Z</dcterms:modified>
</cp:coreProperties>
</file>