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102EFAB" w14:textId="77777777" w:rsidTr="00165E82">
        <w:trPr>
          <w:cantSplit/>
          <w:trHeight w:hRule="exact" w:val="851"/>
        </w:trPr>
        <w:tc>
          <w:tcPr>
            <w:tcW w:w="1276" w:type="dxa"/>
            <w:tcBorders>
              <w:bottom w:val="single" w:sz="4" w:space="0" w:color="auto"/>
            </w:tcBorders>
            <w:vAlign w:val="bottom"/>
          </w:tcPr>
          <w:p w14:paraId="5F5825B7" w14:textId="77777777" w:rsidR="0064636E" w:rsidRDefault="0064636E" w:rsidP="003C3936"/>
        </w:tc>
        <w:tc>
          <w:tcPr>
            <w:tcW w:w="8363" w:type="dxa"/>
            <w:gridSpan w:val="2"/>
            <w:tcBorders>
              <w:bottom w:val="single" w:sz="4" w:space="0" w:color="auto"/>
            </w:tcBorders>
            <w:vAlign w:val="bottom"/>
          </w:tcPr>
          <w:p w14:paraId="53ABCDCC" w14:textId="77777777" w:rsidR="0064636E" w:rsidRPr="00D47EEA" w:rsidRDefault="0064636E" w:rsidP="00AC032C">
            <w:pPr>
              <w:jc w:val="right"/>
            </w:pPr>
            <w:r w:rsidRPr="00014D07">
              <w:rPr>
                <w:sz w:val="40"/>
              </w:rPr>
              <w:t>E</w:t>
            </w:r>
            <w:r>
              <w:t>/ECE/324/</w:t>
            </w:r>
            <w:r w:rsidR="00841EB5">
              <w:t>Rev.</w:t>
            </w:r>
            <w:r w:rsidR="00AC032C">
              <w:t>1</w:t>
            </w:r>
            <w:r w:rsidR="00841EB5">
              <w:t>/</w:t>
            </w:r>
            <w:r>
              <w:t>Add.</w:t>
            </w:r>
            <w:r w:rsidR="00AC032C">
              <w:t>43</w:t>
            </w:r>
            <w:r>
              <w:t>/Rev.</w:t>
            </w:r>
            <w:r w:rsidR="00AC032C">
              <w:t>3</w:t>
            </w:r>
            <w:r>
              <w:t>/</w:t>
            </w:r>
            <w:r w:rsidR="00D623A7">
              <w:t>Amend.</w:t>
            </w:r>
            <w:r w:rsidR="00AC032C">
              <w:t>3</w:t>
            </w:r>
            <w:r>
              <w:t>−</w:t>
            </w:r>
            <w:r w:rsidRPr="00014D07">
              <w:rPr>
                <w:sz w:val="40"/>
              </w:rPr>
              <w:t>E</w:t>
            </w:r>
            <w:r>
              <w:t>/ECE/TRANS/505</w:t>
            </w:r>
            <w:r w:rsidR="00AC032C">
              <w:t>/Rev.1/Add.43/Rev.3/Amend.3</w:t>
            </w:r>
          </w:p>
        </w:tc>
      </w:tr>
      <w:tr w:rsidR="003C3936" w14:paraId="1C3641CD" w14:textId="77777777" w:rsidTr="00A41529">
        <w:trPr>
          <w:cantSplit/>
          <w:trHeight w:hRule="exact" w:val="2413"/>
        </w:trPr>
        <w:tc>
          <w:tcPr>
            <w:tcW w:w="1276" w:type="dxa"/>
            <w:tcBorders>
              <w:top w:val="single" w:sz="4" w:space="0" w:color="auto"/>
              <w:bottom w:val="single" w:sz="12" w:space="0" w:color="auto"/>
            </w:tcBorders>
          </w:tcPr>
          <w:p w14:paraId="68B11D74" w14:textId="77777777" w:rsidR="003C3936" w:rsidRDefault="003C3936" w:rsidP="003C3936">
            <w:pPr>
              <w:spacing w:before="120"/>
            </w:pPr>
          </w:p>
        </w:tc>
        <w:tc>
          <w:tcPr>
            <w:tcW w:w="5528" w:type="dxa"/>
            <w:tcBorders>
              <w:top w:val="single" w:sz="4" w:space="0" w:color="auto"/>
              <w:bottom w:val="single" w:sz="12" w:space="0" w:color="auto"/>
            </w:tcBorders>
          </w:tcPr>
          <w:p w14:paraId="6DC3DD08"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0E0364CF" w14:textId="77777777" w:rsidR="003C3936" w:rsidRDefault="003C3936" w:rsidP="003C3936">
            <w:pPr>
              <w:spacing w:before="120"/>
            </w:pPr>
          </w:p>
          <w:p w14:paraId="333F1811" w14:textId="77777777" w:rsidR="00D623A7" w:rsidRDefault="00D623A7" w:rsidP="003C3936">
            <w:pPr>
              <w:spacing w:before="120"/>
            </w:pPr>
          </w:p>
          <w:p w14:paraId="6E931916" w14:textId="16544D8C" w:rsidR="00C84414" w:rsidRDefault="00EF4A89" w:rsidP="003C3936">
            <w:pPr>
              <w:spacing w:before="120"/>
            </w:pPr>
            <w:r>
              <w:t>11</w:t>
            </w:r>
            <w:r w:rsidR="00CC13FE">
              <w:t xml:space="preserve"> July</w:t>
            </w:r>
            <w:r w:rsidR="0008392E">
              <w:t xml:space="preserve"> 2016</w:t>
            </w:r>
          </w:p>
        </w:tc>
      </w:tr>
    </w:tbl>
    <w:p w14:paraId="68872305"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235776F2" w14:textId="77777777" w:rsidR="00C711C7" w:rsidRPr="00392A12" w:rsidRDefault="00C711C7" w:rsidP="0085771D">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w:t>
      </w:r>
      <w:bookmarkStart w:id="2" w:name="_GoBack"/>
      <w:bookmarkEnd w:id="2"/>
      <w:r w:rsidRPr="006A6FBE">
        <w:t xml:space="preserve"> the Conditions for Reciprocal Recognition of Approvals Granted on the Basis of these Prescriptions</w:t>
      </w:r>
      <w:r w:rsidRPr="009E5D87">
        <w:rPr>
          <w:rStyle w:val="FootnoteReference"/>
          <w:b w:val="0"/>
          <w:sz w:val="20"/>
          <w:vertAlign w:val="baseline"/>
        </w:rPr>
        <w:footnoteReference w:customMarkFollows="1" w:id="2"/>
        <w:t>*</w:t>
      </w:r>
    </w:p>
    <w:p w14:paraId="6D7AEC9D" w14:textId="77777777" w:rsidR="00C711C7" w:rsidRPr="00392A12" w:rsidRDefault="00C711C7" w:rsidP="00C711C7">
      <w:pPr>
        <w:pStyle w:val="SingleTxtG"/>
        <w:spacing w:before="120"/>
      </w:pPr>
      <w:r w:rsidRPr="00392A12">
        <w:t>(Revision 2, including the amendments which entered into force on 16 October 1995)</w:t>
      </w:r>
    </w:p>
    <w:p w14:paraId="1FD446E9" w14:textId="77777777" w:rsidR="0064636E" w:rsidRDefault="00C711C7" w:rsidP="00B32121">
      <w:pPr>
        <w:pStyle w:val="H1G"/>
        <w:spacing w:before="120"/>
        <w:ind w:left="0" w:right="0" w:firstLine="0"/>
        <w:jc w:val="center"/>
      </w:pPr>
      <w:r>
        <w:t>_________</w:t>
      </w:r>
    </w:p>
    <w:p w14:paraId="2DB1267F" w14:textId="77777777" w:rsidR="0064636E" w:rsidRDefault="0064636E" w:rsidP="0085771D">
      <w:pPr>
        <w:pStyle w:val="H1G"/>
      </w:pPr>
      <w:r>
        <w:tab/>
      </w:r>
      <w:r>
        <w:tab/>
        <w:t xml:space="preserve">Addendum </w:t>
      </w:r>
      <w:r w:rsidR="00AC032C">
        <w:t>43</w:t>
      </w:r>
      <w:r>
        <w:t xml:space="preserve"> – </w:t>
      </w:r>
      <w:r w:rsidRPr="0085771D">
        <w:t>Regulation</w:t>
      </w:r>
      <w:r>
        <w:t xml:space="preserve"> No.</w:t>
      </w:r>
      <w:r w:rsidR="00271A7F">
        <w:t xml:space="preserve"> </w:t>
      </w:r>
      <w:r w:rsidR="00AC032C">
        <w:t>44</w:t>
      </w:r>
    </w:p>
    <w:p w14:paraId="001EA56A" w14:textId="77777777" w:rsidR="0064636E" w:rsidRPr="00014D07" w:rsidRDefault="0064636E" w:rsidP="0085771D">
      <w:pPr>
        <w:pStyle w:val="H1G"/>
      </w:pPr>
      <w:r>
        <w:tab/>
      </w:r>
      <w:r>
        <w:tab/>
      </w:r>
      <w:r w:rsidRPr="00014D07">
        <w:t xml:space="preserve">Revision </w:t>
      </w:r>
      <w:r w:rsidR="00AC032C">
        <w:t>3</w:t>
      </w:r>
      <w:r w:rsidRPr="00014D07">
        <w:t xml:space="preserve"> - </w:t>
      </w:r>
      <w:r w:rsidR="00D623A7" w:rsidRPr="0085771D">
        <w:t>Amendment</w:t>
      </w:r>
      <w:r w:rsidRPr="00014D07">
        <w:t xml:space="preserve"> </w:t>
      </w:r>
      <w:r w:rsidR="00AC032C">
        <w:t>3</w:t>
      </w:r>
    </w:p>
    <w:p w14:paraId="32BC8DBA" w14:textId="77777777" w:rsidR="0064636E" w:rsidRPr="00272880" w:rsidRDefault="00D623A7" w:rsidP="0064636E">
      <w:pPr>
        <w:pStyle w:val="SingleTxtG"/>
        <w:spacing w:after="360"/>
        <w:rPr>
          <w:spacing w:val="-2"/>
        </w:rPr>
      </w:pPr>
      <w:r>
        <w:rPr>
          <w:spacing w:val="-2"/>
        </w:rPr>
        <w:t xml:space="preserve">Supplement </w:t>
      </w:r>
      <w:r w:rsidR="00AC032C">
        <w:rPr>
          <w:spacing w:val="-2"/>
        </w:rPr>
        <w:t>10</w:t>
      </w:r>
      <w:r>
        <w:rPr>
          <w:spacing w:val="-2"/>
        </w:rPr>
        <w:t xml:space="preserve"> to </w:t>
      </w:r>
      <w:r w:rsidR="00271A7F">
        <w:rPr>
          <w:spacing w:val="-2"/>
        </w:rPr>
        <w:t xml:space="preserve">the </w:t>
      </w:r>
      <w:r w:rsidR="00AC032C">
        <w:rPr>
          <w:spacing w:val="-2"/>
        </w:rPr>
        <w:t>04</w:t>
      </w:r>
      <w:r>
        <w:rPr>
          <w:spacing w:val="-2"/>
        </w:rPr>
        <w:t xml:space="preserve"> series of amendments</w:t>
      </w:r>
      <w:r w:rsidR="0064636E" w:rsidRPr="00272880">
        <w:rPr>
          <w:spacing w:val="-2"/>
        </w:rPr>
        <w:t xml:space="preserve"> – Date of entry into force: </w:t>
      </w:r>
      <w:r w:rsidR="00420759" w:rsidRPr="0064510F">
        <w:rPr>
          <w:lang w:val="en-US"/>
        </w:rPr>
        <w:t>18</w:t>
      </w:r>
      <w:r w:rsidR="00420759">
        <w:rPr>
          <w:lang w:val="en-US"/>
        </w:rPr>
        <w:t xml:space="preserve"> June 20</w:t>
      </w:r>
      <w:r w:rsidR="00420759" w:rsidRPr="0064510F">
        <w:rPr>
          <w:lang w:val="en-US"/>
        </w:rPr>
        <w:t>16</w:t>
      </w:r>
    </w:p>
    <w:p w14:paraId="0695F796" w14:textId="77777777" w:rsidR="0064636E" w:rsidRDefault="0064636E" w:rsidP="0085771D">
      <w:pPr>
        <w:pStyle w:val="H1G"/>
        <w:rPr>
          <w:lang w:val="en-US"/>
        </w:rPr>
      </w:pPr>
      <w:r>
        <w:rPr>
          <w:lang w:val="en-US"/>
        </w:rPr>
        <w:tab/>
      </w:r>
      <w:r>
        <w:rPr>
          <w:lang w:val="en-US"/>
        </w:rPr>
        <w:tab/>
      </w:r>
      <w:r w:rsidR="00C97054" w:rsidRPr="00C97054">
        <w:rPr>
          <w:lang w:val="en-US"/>
        </w:rPr>
        <w:t xml:space="preserve">Uniform provisions concerning the approval of restraining devices for child occupants of power-driven vehicles ("Child </w:t>
      </w:r>
      <w:r w:rsidR="00C97054" w:rsidRPr="0085771D">
        <w:t>Restraint</w:t>
      </w:r>
      <w:r w:rsidR="00C97054" w:rsidRPr="00C97054">
        <w:rPr>
          <w:lang w:val="en-US"/>
        </w:rPr>
        <w:t xml:space="preserve"> Systems")</w:t>
      </w:r>
    </w:p>
    <w:p w14:paraId="4247DD48" w14:textId="77777777" w:rsidR="00A41529" w:rsidRDefault="00B32121" w:rsidP="0085771D">
      <w:pPr>
        <w:pStyle w:val="SingleTxtG"/>
        <w:rPr>
          <w:spacing w:val="-6"/>
          <w:lang w:eastAsia="en-GB"/>
        </w:rPr>
      </w:pPr>
      <w:r w:rsidRPr="0073001C">
        <w:rPr>
          <w:spacing w:val="-2"/>
          <w:lang w:eastAsia="en-GB"/>
        </w:rPr>
        <w:t xml:space="preserve">This document is meant purely as documentation tool. The authentic and </w:t>
      </w:r>
      <w:r w:rsidRPr="0073001C">
        <w:rPr>
          <w:spacing w:val="-2"/>
        </w:rPr>
        <w:t>legal</w:t>
      </w:r>
      <w:r w:rsidRPr="0073001C">
        <w:rPr>
          <w:spacing w:val="-2"/>
          <w:lang w:eastAsia="en-GB"/>
        </w:rPr>
        <w:t xml:space="preserve"> binding text is:</w:t>
      </w:r>
      <w:r>
        <w:rPr>
          <w:lang w:eastAsia="en-GB"/>
        </w:rPr>
        <w:t xml:space="preserve"> </w:t>
      </w:r>
      <w:r>
        <w:rPr>
          <w:spacing w:val="-6"/>
          <w:lang w:eastAsia="en-GB"/>
        </w:rPr>
        <w:t>ECE/TRANS/WP.29/2015/</w:t>
      </w:r>
      <w:r w:rsidR="00AC032C">
        <w:rPr>
          <w:spacing w:val="-6"/>
          <w:lang w:eastAsia="en-GB"/>
        </w:rPr>
        <w:t>94.</w:t>
      </w:r>
    </w:p>
    <w:p w14:paraId="5A00D7F0" w14:textId="25FD73A4" w:rsidR="000D3A4F" w:rsidRPr="000D3A4F" w:rsidRDefault="002224D3"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77A8D286" wp14:editId="3136FFBB">
            <wp:simplePos x="0" y="0"/>
            <wp:positionH relativeFrom="column">
              <wp:posOffset>2540000</wp:posOffset>
            </wp:positionH>
            <wp:positionV relativeFrom="paragraph">
              <wp:posOffset>223520</wp:posOffset>
            </wp:positionV>
            <wp:extent cx="1028700" cy="826770"/>
            <wp:effectExtent l="0" t="0" r="0" b="0"/>
            <wp:wrapTopAndBottom/>
            <wp:docPr id="2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6D6908A6" w14:textId="77777777" w:rsidR="000D3A4F" w:rsidRPr="000D3A4F" w:rsidRDefault="000D3A4F" w:rsidP="00A41529">
      <w:pPr>
        <w:suppressAutoHyphens w:val="0"/>
        <w:spacing w:line="100" w:lineRule="atLeast"/>
        <w:rPr>
          <w:b/>
          <w:sz w:val="24"/>
        </w:rPr>
      </w:pPr>
    </w:p>
    <w:p w14:paraId="717DA8CF" w14:textId="77777777" w:rsidR="000D3A4F" w:rsidRPr="000D3A4F" w:rsidRDefault="000D3A4F" w:rsidP="00A41529">
      <w:pPr>
        <w:suppressAutoHyphens w:val="0"/>
        <w:spacing w:line="240" w:lineRule="auto"/>
        <w:jc w:val="center"/>
        <w:rPr>
          <w:b/>
          <w:sz w:val="24"/>
        </w:rPr>
      </w:pPr>
      <w:r w:rsidRPr="000D3A4F">
        <w:rPr>
          <w:b/>
          <w:sz w:val="24"/>
        </w:rPr>
        <w:t>UNITED NATIONS</w:t>
      </w:r>
    </w:p>
    <w:p w14:paraId="7CC20B9A" w14:textId="77777777" w:rsidR="00D623A7" w:rsidRDefault="00D623A7">
      <w:pPr>
        <w:suppressAutoHyphens w:val="0"/>
        <w:spacing w:line="240" w:lineRule="auto"/>
      </w:pPr>
    </w:p>
    <w:p w14:paraId="3B43FD45" w14:textId="77777777" w:rsidR="00713BD8" w:rsidRDefault="00713BD8">
      <w:pPr>
        <w:suppressAutoHyphens w:val="0"/>
        <w:spacing w:line="240" w:lineRule="auto"/>
      </w:pPr>
    </w:p>
    <w:p w14:paraId="3A581051" w14:textId="77777777" w:rsidR="00C711C7" w:rsidRDefault="00C711C7" w:rsidP="00C711C7">
      <w:pPr>
        <w:jc w:val="center"/>
      </w:pPr>
    </w:p>
    <w:p w14:paraId="5F76BB81" w14:textId="73EAD6CA" w:rsidR="00B42B9B" w:rsidRPr="00B42B9B" w:rsidRDefault="00D5540C" w:rsidP="00B42B9B">
      <w:pPr>
        <w:spacing w:after="120"/>
        <w:ind w:left="2268" w:hanging="1134"/>
      </w:pPr>
      <w:r>
        <w:br w:type="page"/>
      </w:r>
      <w:r w:rsidR="00B42B9B" w:rsidRPr="00B42B9B">
        <w:rPr>
          <w:i/>
        </w:rPr>
        <w:lastRenderedPageBreak/>
        <w:t xml:space="preserve">Insert new paragraphs 2.41. to 2.43., </w:t>
      </w:r>
      <w:r w:rsidR="00B42B9B" w:rsidRPr="00B42B9B">
        <w:t>to read:</w:t>
      </w:r>
    </w:p>
    <w:p w14:paraId="69043A06" w14:textId="77777777" w:rsidR="00B42B9B" w:rsidRPr="00B42B9B" w:rsidRDefault="00B42B9B" w:rsidP="00B42B9B">
      <w:pPr>
        <w:suppressAutoHyphens w:val="0"/>
        <w:snapToGrid w:val="0"/>
        <w:spacing w:after="120"/>
        <w:ind w:left="2268" w:right="1134" w:hanging="1134"/>
        <w:jc w:val="both"/>
      </w:pPr>
      <w:r w:rsidRPr="00B42B9B">
        <w:t>"2.41.</w:t>
      </w:r>
      <w:r w:rsidRPr="00B42B9B">
        <w:tab/>
        <w:t>"</w:t>
      </w:r>
      <w:r w:rsidRPr="00B42B9B">
        <w:rPr>
          <w:i/>
        </w:rPr>
        <w:t>Child Restraint System Displacement system</w:t>
      </w:r>
      <w:r w:rsidRPr="00B42B9B">
        <w:t>" means a device enabling the CRS or one of its parts to be displaced angularly or longitudinally.</w:t>
      </w:r>
    </w:p>
    <w:p w14:paraId="6232E32D" w14:textId="77777777" w:rsidR="00B42B9B" w:rsidRPr="00B42B9B" w:rsidRDefault="00B42B9B" w:rsidP="00B42B9B">
      <w:pPr>
        <w:suppressAutoHyphens w:val="0"/>
        <w:snapToGrid w:val="0"/>
        <w:spacing w:after="120"/>
        <w:ind w:left="2268" w:right="1134" w:hanging="1134"/>
        <w:jc w:val="both"/>
      </w:pPr>
      <w:r w:rsidRPr="00B42B9B">
        <w:t>2.42.</w:t>
      </w:r>
      <w:r w:rsidRPr="00B42B9B">
        <w:tab/>
        <w:t>"</w:t>
      </w:r>
      <w:r w:rsidRPr="00B42B9B">
        <w:rPr>
          <w:i/>
        </w:rPr>
        <w:t>Child Restraint System</w:t>
      </w:r>
      <w:r w:rsidRPr="00B42B9B">
        <w:t xml:space="preserve"> </w:t>
      </w:r>
      <w:r w:rsidRPr="00B42B9B">
        <w:rPr>
          <w:i/>
        </w:rPr>
        <w:t>Locking system</w:t>
      </w:r>
      <w:r w:rsidRPr="00B42B9B">
        <w:t>" means a device ensuring that the CRS and its parts are maintained in the position of use.</w:t>
      </w:r>
    </w:p>
    <w:p w14:paraId="55421DDF" w14:textId="77777777" w:rsidR="00B42B9B" w:rsidRPr="00B42B9B" w:rsidRDefault="00B42B9B" w:rsidP="00B42B9B">
      <w:pPr>
        <w:spacing w:after="120"/>
        <w:ind w:left="2268" w:right="1134" w:hanging="1134"/>
        <w:jc w:val="both"/>
        <w:rPr>
          <w:lang w:eastAsia="ja-JP"/>
        </w:rPr>
      </w:pPr>
      <w:r w:rsidRPr="00B42B9B">
        <w:t>2.43.</w:t>
      </w:r>
      <w:r w:rsidRPr="00B42B9B">
        <w:tab/>
        <w:t>"</w:t>
      </w:r>
      <w:r w:rsidRPr="00B42B9B">
        <w:rPr>
          <w:i/>
        </w:rPr>
        <w:t>Load limiting device</w:t>
      </w:r>
      <w:r w:rsidRPr="00B42B9B">
        <w:t>" means a device that can break or jam under specified loading conditions. The device shall be explicitly designed for these conditions and its behaviour shall be reproducible and objectively documented in the technical documentation."</w:t>
      </w:r>
    </w:p>
    <w:p w14:paraId="6480DCC2" w14:textId="77777777" w:rsidR="00B42B9B" w:rsidRPr="00B42B9B" w:rsidRDefault="00B42B9B" w:rsidP="00B42B9B">
      <w:pPr>
        <w:suppressAutoHyphens w:val="0"/>
        <w:snapToGrid w:val="0"/>
        <w:spacing w:after="120"/>
        <w:ind w:left="1134" w:right="1134"/>
        <w:jc w:val="both"/>
      </w:pPr>
      <w:r w:rsidRPr="00B42B9B">
        <w:rPr>
          <w:i/>
        </w:rPr>
        <w:t>Paragraph 3.2.1.,</w:t>
      </w:r>
      <w:r w:rsidRPr="00B42B9B">
        <w:t xml:space="preserve"> amend to read</w:t>
      </w:r>
    </w:p>
    <w:p w14:paraId="3EA1FC22" w14:textId="77777777" w:rsidR="00B42B9B" w:rsidRPr="00B42B9B" w:rsidRDefault="00B42B9B" w:rsidP="00B42B9B">
      <w:pPr>
        <w:suppressAutoHyphens w:val="0"/>
        <w:snapToGrid w:val="0"/>
        <w:spacing w:after="120"/>
        <w:ind w:left="2268" w:right="1134" w:hanging="1134"/>
        <w:jc w:val="both"/>
        <w:rPr>
          <w:bCs/>
          <w:i/>
        </w:rPr>
      </w:pPr>
      <w:r w:rsidRPr="00B42B9B">
        <w:t>"3.2.1.</w:t>
      </w:r>
      <w:r w:rsidRPr="00B42B9B">
        <w:tab/>
        <w:t>A technical description of the child restraint, specifying the straps and other materials used together with the predicted and reproducible behaviour of load limiting devices. It shall be accompanied by drawings of the parts making up the child restraint and in the case of retractors, installation instructions for these retractors and their sensing devices, declaration on toxicity (paragraph 6.1.5.) and flammability (paragraph 6.1.6.), the drawings shall show the position intended for the approval number and additional symbol(s) in relation to the circle of the approval mark. The description shall mention the colour of the model submitted for approval;"</w:t>
      </w:r>
    </w:p>
    <w:p w14:paraId="67526F47" w14:textId="77777777" w:rsidR="00B42B9B" w:rsidRPr="00B42B9B" w:rsidRDefault="00B42B9B" w:rsidP="00B42B9B">
      <w:pPr>
        <w:spacing w:after="120"/>
        <w:ind w:left="2268" w:right="1134" w:hanging="1275"/>
        <w:jc w:val="both"/>
        <w:rPr>
          <w:i/>
        </w:rPr>
      </w:pPr>
      <w:r w:rsidRPr="00B42B9B">
        <w:rPr>
          <w:i/>
        </w:rPr>
        <w:t xml:space="preserve">Paragraph 4.3., </w:t>
      </w:r>
      <w:r w:rsidRPr="00B42B9B">
        <w:t>amend to read:</w:t>
      </w:r>
    </w:p>
    <w:p w14:paraId="6083E935" w14:textId="77777777" w:rsidR="00B42B9B" w:rsidRPr="00B42B9B" w:rsidRDefault="00B42B9B" w:rsidP="00B42B9B">
      <w:pPr>
        <w:suppressAutoHyphens w:val="0"/>
        <w:snapToGrid w:val="0"/>
        <w:spacing w:after="120"/>
        <w:ind w:left="2268" w:right="1134" w:hanging="1275"/>
        <w:jc w:val="both"/>
      </w:pPr>
      <w:r w:rsidRPr="00B42B9B">
        <w:t>"4.3.</w:t>
      </w:r>
      <w:r w:rsidRPr="00B42B9B">
        <w:tab/>
        <w:t>If the restraint is to be used in combination with an adult safety belt the correct routing of the webbing shall be clearly indicated by means of a drawing permanently attached to the restraint. If the restraint is held in place by the adult safety-belt, the routes of the webbing shall be clearly marked on the product by colour coding. The colours for the safety-belt route to be used when the device is installed forward facing shall be red and when installed rear-facing shall be blue. Devices that can be installed rearward and forward facing without changing the belt routing (e.g. turnable system) shall use both colours. The same colours shall also be used on the labels on the device that illustrate the methods of use.</w:t>
      </w:r>
    </w:p>
    <w:p w14:paraId="3F967E1B" w14:textId="77777777" w:rsidR="00B42B9B" w:rsidRPr="00B42B9B" w:rsidRDefault="00B42B9B" w:rsidP="00B42B9B">
      <w:pPr>
        <w:suppressAutoHyphens w:val="0"/>
        <w:snapToGrid w:val="0"/>
        <w:spacing w:after="120"/>
        <w:ind w:left="2268" w:right="1134" w:hanging="1134"/>
        <w:jc w:val="both"/>
      </w:pPr>
      <w:r w:rsidRPr="00B42B9B">
        <w:tab/>
        <w:t>There shall be a clear differentiation …"</w:t>
      </w:r>
    </w:p>
    <w:p w14:paraId="0B70A236" w14:textId="77777777" w:rsidR="00B42B9B" w:rsidRPr="00B42B9B" w:rsidRDefault="00B42B9B" w:rsidP="00B42B9B">
      <w:pPr>
        <w:suppressAutoHyphens w:val="0"/>
        <w:snapToGrid w:val="0"/>
        <w:spacing w:after="120"/>
        <w:ind w:left="1134" w:right="1134"/>
        <w:jc w:val="both"/>
      </w:pPr>
      <w:r w:rsidRPr="00B42B9B">
        <w:t>"</w:t>
      </w:r>
      <w:r w:rsidRPr="00B42B9B">
        <w:rPr>
          <w:i/>
        </w:rPr>
        <w:t xml:space="preserve">Paragraph 7.1.4.1.4., </w:t>
      </w:r>
      <w:r w:rsidRPr="00B42B9B">
        <w:t>amend to read</w:t>
      </w:r>
    </w:p>
    <w:p w14:paraId="7B0BA145" w14:textId="77777777" w:rsidR="00B42B9B" w:rsidRPr="00B42B9B" w:rsidRDefault="00B42B9B" w:rsidP="00B42B9B">
      <w:pPr>
        <w:suppressAutoHyphens w:val="0"/>
        <w:snapToGrid w:val="0"/>
        <w:spacing w:after="120"/>
        <w:ind w:left="2268" w:right="1134" w:hanging="1134"/>
        <w:jc w:val="both"/>
      </w:pPr>
      <w:r w:rsidRPr="00B42B9B">
        <w:t>7.1.4.1.4.</w:t>
      </w:r>
      <w:r w:rsidRPr="00B42B9B">
        <w:tab/>
        <w:t>During the dynamic tests, no part of the child restraint actually helping to keep the child in position shall break, and no buckles or locking system or displacement system or support leg shall break or release or collapse, except where identified as a load limiting device. Any load limiting device shall be clearly identified in the manufacturer's technical descriptions as defined in paragraph 3.2.1. of this Regulation."</w:t>
      </w:r>
    </w:p>
    <w:p w14:paraId="0836C1FD" w14:textId="77777777" w:rsidR="00B42B9B" w:rsidRPr="00B42B9B" w:rsidRDefault="00B42B9B" w:rsidP="00B42B9B">
      <w:pPr>
        <w:keepNext/>
        <w:keepLines/>
        <w:suppressAutoHyphens w:val="0"/>
        <w:snapToGrid w:val="0"/>
        <w:spacing w:after="120"/>
        <w:ind w:left="2268" w:right="1134" w:hanging="1134"/>
        <w:jc w:val="both"/>
      </w:pPr>
      <w:r w:rsidRPr="00B42B9B">
        <w:rPr>
          <w:i/>
        </w:rPr>
        <w:t>Paragraph 7.1.4.1.10.1.2.,</w:t>
      </w:r>
      <w:r w:rsidRPr="00B42B9B">
        <w:t xml:space="preserve"> amend to read:</w:t>
      </w:r>
    </w:p>
    <w:p w14:paraId="37BCCC5F" w14:textId="77777777" w:rsidR="00B42B9B" w:rsidRPr="00B42B9B" w:rsidRDefault="00B42B9B" w:rsidP="00B42B9B">
      <w:pPr>
        <w:autoSpaceDE w:val="0"/>
        <w:autoSpaceDN w:val="0"/>
        <w:adjustRightInd w:val="0"/>
        <w:spacing w:after="120"/>
        <w:ind w:left="2268" w:right="1134" w:hanging="1134"/>
        <w:jc w:val="both"/>
      </w:pPr>
      <w:r w:rsidRPr="00B42B9B">
        <w:t>"7.1.4.1.10.1.2. Without the anti-rotation device in use. If the anti-rotation device is a support leg and it can be completely recessed within the base or the shell of the CRS, the test is conducted with the device in its stowed position or with the leg removed respectively. If it cannot be completely recessed within the base, the test is performed with the device deployed in its shortest length with the trolley floor pan in its lowest position.</w:t>
      </w:r>
    </w:p>
    <w:p w14:paraId="60F91A99" w14:textId="77777777" w:rsidR="00B42B9B" w:rsidRPr="00B42B9B" w:rsidRDefault="00B42B9B" w:rsidP="00B42B9B">
      <w:pPr>
        <w:autoSpaceDE w:val="0"/>
        <w:autoSpaceDN w:val="0"/>
        <w:adjustRightInd w:val="0"/>
        <w:spacing w:after="120"/>
        <w:ind w:left="2268" w:right="1134" w:hanging="1134"/>
        <w:jc w:val="both"/>
      </w:pPr>
      <w:r w:rsidRPr="00B42B9B">
        <w:lastRenderedPageBreak/>
        <w:tab/>
        <w:t>This requirement does not apply when a permanent and non-adjustable support leg is used as an anti-rotation device."</w:t>
      </w:r>
    </w:p>
    <w:p w14:paraId="4F7E415D" w14:textId="77777777" w:rsidR="00B42B9B" w:rsidRPr="00B42B9B" w:rsidRDefault="00B42B9B" w:rsidP="00B42B9B">
      <w:pPr>
        <w:suppressAutoHyphens w:val="0"/>
        <w:snapToGrid w:val="0"/>
        <w:spacing w:after="120"/>
        <w:ind w:left="2268" w:right="1134" w:hanging="1134"/>
        <w:jc w:val="both"/>
      </w:pPr>
      <w:r w:rsidRPr="00B42B9B">
        <w:rPr>
          <w:bCs/>
          <w:i/>
        </w:rPr>
        <w:t>Paragraph 8.1.3.6.3.2.,</w:t>
      </w:r>
      <w:r w:rsidRPr="00B42B9B">
        <w:rPr>
          <w:bCs/>
        </w:rPr>
        <w:t xml:space="preserve"> </w:t>
      </w:r>
      <w:r w:rsidRPr="00B42B9B">
        <w:t>amend to read</w:t>
      </w:r>
      <w:r w:rsidR="00330931">
        <w:t>:</w:t>
      </w:r>
    </w:p>
    <w:p w14:paraId="399E6833" w14:textId="4D08B8D6" w:rsidR="00B42B9B" w:rsidRPr="00B42B9B" w:rsidRDefault="00B42B9B" w:rsidP="00B42B9B">
      <w:pPr>
        <w:suppressAutoHyphens w:val="0"/>
        <w:snapToGrid w:val="0"/>
        <w:spacing w:after="120"/>
        <w:ind w:left="2268" w:right="1134" w:hanging="1134"/>
        <w:jc w:val="both"/>
      </w:pPr>
      <w:r w:rsidRPr="00B42B9B">
        <w:t>"8.1.3.6.3.2.</w:t>
      </w:r>
      <w:r w:rsidRPr="00B42B9B">
        <w:tab/>
      </w:r>
      <w:r w:rsidRPr="00B42B9B">
        <w:rPr>
          <w:lang w:val="fr-FR"/>
        </w:rPr>
        <w:fldChar w:fldCharType="begin"/>
      </w:r>
      <w:r w:rsidRPr="00B42B9B">
        <w:instrText xml:space="preserve"> SEQ CHAPTER \h \r 1</w:instrText>
      </w:r>
      <w:r w:rsidRPr="00B42B9B">
        <w:rPr>
          <w:lang w:val="fr-FR"/>
        </w:rPr>
        <w:fldChar w:fldCharType="end"/>
      </w:r>
      <w:r w:rsidRPr="00B42B9B">
        <w:t>Place the child chair on the test seat.</w:t>
      </w:r>
    </w:p>
    <w:p w14:paraId="0D103716" w14:textId="77777777" w:rsidR="00B42B9B" w:rsidRPr="00B42B9B" w:rsidRDefault="00B42B9B" w:rsidP="00B42B9B">
      <w:pPr>
        <w:suppressAutoHyphens w:val="0"/>
        <w:snapToGrid w:val="0"/>
        <w:spacing w:after="120"/>
        <w:ind w:left="2268" w:right="1134" w:hanging="1134"/>
        <w:jc w:val="both"/>
      </w:pPr>
      <w:r w:rsidRPr="00B42B9B">
        <w:tab/>
        <w:t>Place the manikin in the child chair.</w:t>
      </w:r>
    </w:p>
    <w:p w14:paraId="421DF034" w14:textId="77777777" w:rsidR="00B42B9B" w:rsidRPr="00B42B9B" w:rsidRDefault="00B42B9B" w:rsidP="00B42B9B">
      <w:pPr>
        <w:spacing w:after="120"/>
        <w:ind w:left="2268" w:right="1134"/>
        <w:jc w:val="both"/>
      </w:pPr>
      <w:r w:rsidRPr="00B42B9B">
        <w:t>For restraints or straps acting directly on a retractor or adult three point safety belt, where no lock off device or any system able to inhibit the action of the retractor is used:</w:t>
      </w:r>
    </w:p>
    <w:p w14:paraId="1194D0FD" w14:textId="77777777" w:rsidR="00B42B9B" w:rsidRPr="00B42B9B" w:rsidRDefault="00B42B9B" w:rsidP="00B42B9B">
      <w:pPr>
        <w:spacing w:after="120"/>
        <w:ind w:left="2835" w:right="1134" w:hanging="567"/>
        <w:jc w:val="both"/>
      </w:pPr>
      <w:r w:rsidRPr="00B42B9B">
        <w:t>(a)</w:t>
      </w:r>
      <w:r w:rsidRPr="00B42B9B">
        <w:tab/>
        <w:t>Fit the belt in accordance with the manufacturer's instructions.</w:t>
      </w:r>
    </w:p>
    <w:p w14:paraId="15222213" w14:textId="77777777" w:rsidR="00B42B9B" w:rsidRPr="00B42B9B" w:rsidRDefault="00B42B9B" w:rsidP="00B42B9B">
      <w:pPr>
        <w:spacing w:after="120"/>
        <w:ind w:left="2835" w:right="1134" w:hanging="567"/>
        <w:jc w:val="both"/>
      </w:pPr>
      <w:r w:rsidRPr="00B42B9B">
        <w:t>(b)</w:t>
      </w:r>
      <w:r w:rsidRPr="00B42B9B">
        <w:tab/>
        <w:t>Complete the installation of the child chair to the test seat in accordance with Annex 21 to this Regulation.</w:t>
      </w:r>
    </w:p>
    <w:p w14:paraId="5981F42A" w14:textId="77777777" w:rsidR="00B42B9B" w:rsidRPr="00B42B9B" w:rsidRDefault="00B42B9B" w:rsidP="00B42B9B">
      <w:pPr>
        <w:spacing w:after="120"/>
        <w:ind w:left="2268" w:right="1134"/>
        <w:jc w:val="both"/>
      </w:pPr>
      <w:r w:rsidRPr="00B42B9B">
        <w:t>For all other restraints:</w:t>
      </w:r>
    </w:p>
    <w:p w14:paraId="6980D11D" w14:textId="77777777" w:rsidR="00B42B9B" w:rsidRPr="00B42B9B" w:rsidRDefault="00B42B9B" w:rsidP="00B42B9B">
      <w:pPr>
        <w:spacing w:after="120"/>
        <w:ind w:left="2835" w:right="1134" w:hanging="567"/>
        <w:jc w:val="both"/>
      </w:pPr>
      <w:r w:rsidRPr="00B42B9B">
        <w:t>(a)</w:t>
      </w:r>
      <w:r w:rsidRPr="00B42B9B">
        <w:tab/>
        <w:t>Place a hinged board or a similar flexible device 2.5 cm thick and 6 cm wide and of length equal to the shoulder height (sitting, Annex 8) less the hip centre height (sitting, in Annex 8 popliteus height plus half of thigh height, sitting) relevant to the manikin size being tested between the manikin and the seat back of the chair. The board should follow as closely as possible the curvature of the chair and its lower end should be at the height of the manikin's hip joint.</w:t>
      </w:r>
    </w:p>
    <w:p w14:paraId="0DE327EB" w14:textId="77777777" w:rsidR="00B42B9B" w:rsidRPr="00B42B9B" w:rsidRDefault="00B42B9B" w:rsidP="00B42B9B">
      <w:pPr>
        <w:spacing w:after="120"/>
        <w:ind w:left="2835" w:right="1134" w:hanging="567"/>
        <w:jc w:val="both"/>
      </w:pPr>
      <w:r w:rsidRPr="00B42B9B">
        <w:t>(b)</w:t>
      </w:r>
      <w:r w:rsidRPr="00B42B9B">
        <w:tab/>
        <w:t>Adjust the belt in accordance with the manufacturer's instructions, but to a tension of 250 ± 25 N above the adjuster force, with a deflection angle of the strap at the adjuster of 45 ± 5°, or alternatively, the angle prescribed by the manufacturer.</w:t>
      </w:r>
    </w:p>
    <w:p w14:paraId="5E7F28CD" w14:textId="77777777" w:rsidR="00B42B9B" w:rsidRPr="00B42B9B" w:rsidRDefault="00B42B9B" w:rsidP="00B42B9B">
      <w:pPr>
        <w:spacing w:after="120"/>
        <w:ind w:left="2835" w:right="1134" w:hanging="567"/>
        <w:jc w:val="both"/>
      </w:pPr>
      <w:r w:rsidRPr="00B42B9B">
        <w:t>(c)</w:t>
      </w:r>
      <w:r w:rsidRPr="00B42B9B">
        <w:tab/>
        <w:t>Complete the installation of the child chair to the test seat in accordance with Annex 21 to this Regulation.</w:t>
      </w:r>
    </w:p>
    <w:p w14:paraId="4F4D36C9" w14:textId="77777777" w:rsidR="00B42B9B" w:rsidRPr="00B42B9B" w:rsidRDefault="00B42B9B" w:rsidP="00B42B9B">
      <w:pPr>
        <w:spacing w:after="120"/>
        <w:ind w:left="2835" w:right="1134" w:hanging="567"/>
        <w:jc w:val="both"/>
      </w:pPr>
      <w:r w:rsidRPr="00B42B9B">
        <w:t>(d)</w:t>
      </w:r>
      <w:r w:rsidRPr="00B42B9B">
        <w:tab/>
        <w:t>Remove the flexible device."</w:t>
      </w:r>
    </w:p>
    <w:p w14:paraId="603B8F97" w14:textId="77777777" w:rsidR="00B42B9B" w:rsidRPr="00B42B9B" w:rsidRDefault="00B42B9B" w:rsidP="00B42B9B">
      <w:pPr>
        <w:tabs>
          <w:tab w:val="left" w:pos="8222"/>
        </w:tabs>
        <w:suppressAutoHyphens w:val="0"/>
        <w:snapToGrid w:val="0"/>
        <w:spacing w:after="120"/>
        <w:ind w:left="1134" w:right="1134"/>
        <w:jc w:val="both"/>
        <w:rPr>
          <w:bCs/>
          <w:i/>
        </w:rPr>
      </w:pPr>
      <w:r w:rsidRPr="00B42B9B">
        <w:rPr>
          <w:bCs/>
          <w:i/>
        </w:rPr>
        <w:t xml:space="preserve">Paragraphs </w:t>
      </w:r>
      <w:r w:rsidRPr="00B42B9B">
        <w:rPr>
          <w:bCs/>
        </w:rPr>
        <w:t>8.2.5.2.6.2. to 8.2.5.2.6.3.2.,</w:t>
      </w:r>
      <w:r w:rsidRPr="00B42B9B">
        <w:rPr>
          <w:b/>
          <w:bCs/>
        </w:rPr>
        <w:t xml:space="preserve"> </w:t>
      </w:r>
      <w:r w:rsidRPr="00B42B9B">
        <w:t>amend to read:</w:t>
      </w:r>
    </w:p>
    <w:p w14:paraId="68007423" w14:textId="77777777" w:rsidR="00B42B9B" w:rsidRPr="00B42B9B" w:rsidRDefault="00B42B9B" w:rsidP="00B42B9B">
      <w:pPr>
        <w:suppressAutoHyphens w:val="0"/>
        <w:snapToGrid w:val="0"/>
        <w:spacing w:after="120"/>
        <w:ind w:left="2268" w:right="1134" w:hanging="1134"/>
        <w:jc w:val="both"/>
      </w:pPr>
      <w:r w:rsidRPr="00B42B9B">
        <w:t>"8.2.5.2.6.2.</w:t>
      </w:r>
      <w:r w:rsidRPr="00B42B9B">
        <w:tab/>
        <w:t>The table below sets out the general conditions for each test:</w:t>
      </w:r>
    </w:p>
    <w:tbl>
      <w:tblPr>
        <w:tblW w:w="7365"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1842"/>
        <w:gridCol w:w="1841"/>
        <w:gridCol w:w="1841"/>
        <w:gridCol w:w="1841"/>
      </w:tblGrid>
      <w:tr w:rsidR="00B42B9B" w:rsidRPr="00B42B9B" w14:paraId="77ED1EA3" w14:textId="77777777" w:rsidTr="00953F94">
        <w:trPr>
          <w:cantSplit/>
        </w:trPr>
        <w:tc>
          <w:tcPr>
            <w:tcW w:w="1842" w:type="dxa"/>
            <w:tcBorders>
              <w:top w:val="single" w:sz="2" w:space="0" w:color="000000"/>
              <w:left w:val="single" w:sz="2" w:space="0" w:color="000000"/>
              <w:bottom w:val="single" w:sz="12" w:space="0" w:color="000000"/>
              <w:right w:val="single" w:sz="2" w:space="0" w:color="000000"/>
            </w:tcBorders>
          </w:tcPr>
          <w:p w14:paraId="74744C36"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80" w:after="80" w:line="200" w:lineRule="exact"/>
              <w:jc w:val="both"/>
              <w:rPr>
                <w:i/>
                <w:sz w:val="16"/>
                <w:szCs w:val="16"/>
              </w:rPr>
            </w:pPr>
          </w:p>
        </w:tc>
        <w:tc>
          <w:tcPr>
            <w:tcW w:w="1843" w:type="dxa"/>
            <w:tcBorders>
              <w:top w:val="single" w:sz="2" w:space="0" w:color="000000"/>
              <w:left w:val="single" w:sz="2" w:space="0" w:color="000000"/>
              <w:bottom w:val="single" w:sz="12" w:space="0" w:color="000000"/>
              <w:right w:val="single" w:sz="2" w:space="0" w:color="000000"/>
            </w:tcBorders>
            <w:hideMark/>
          </w:tcPr>
          <w:p w14:paraId="2C9CAA3B"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80" w:after="80" w:line="200" w:lineRule="exact"/>
              <w:jc w:val="center"/>
              <w:rPr>
                <w:i/>
                <w:sz w:val="16"/>
                <w:szCs w:val="16"/>
              </w:rPr>
            </w:pPr>
            <w:r w:rsidRPr="00B42B9B">
              <w:rPr>
                <w:i/>
                <w:sz w:val="16"/>
                <w:szCs w:val="16"/>
              </w:rPr>
              <w:t>Load [N]</w:t>
            </w:r>
          </w:p>
        </w:tc>
        <w:tc>
          <w:tcPr>
            <w:tcW w:w="1843" w:type="dxa"/>
            <w:tcBorders>
              <w:top w:val="single" w:sz="2" w:space="0" w:color="000000"/>
              <w:left w:val="single" w:sz="2" w:space="0" w:color="000000"/>
              <w:bottom w:val="single" w:sz="12" w:space="0" w:color="000000"/>
              <w:right w:val="single" w:sz="2" w:space="0" w:color="000000"/>
            </w:tcBorders>
            <w:hideMark/>
          </w:tcPr>
          <w:p w14:paraId="113B6198"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80" w:after="80" w:line="200" w:lineRule="exact"/>
              <w:jc w:val="center"/>
              <w:rPr>
                <w:i/>
                <w:sz w:val="16"/>
                <w:szCs w:val="16"/>
              </w:rPr>
            </w:pPr>
            <w:r w:rsidRPr="00B42B9B">
              <w:rPr>
                <w:i/>
                <w:sz w:val="16"/>
                <w:szCs w:val="16"/>
              </w:rPr>
              <w:t>Cycles per minute</w:t>
            </w:r>
          </w:p>
        </w:tc>
        <w:tc>
          <w:tcPr>
            <w:tcW w:w="1843" w:type="dxa"/>
            <w:tcBorders>
              <w:top w:val="single" w:sz="2" w:space="0" w:color="000000"/>
              <w:left w:val="single" w:sz="2" w:space="0" w:color="000000"/>
              <w:bottom w:val="single" w:sz="12" w:space="0" w:color="000000"/>
              <w:right w:val="single" w:sz="2" w:space="0" w:color="000000"/>
            </w:tcBorders>
            <w:hideMark/>
          </w:tcPr>
          <w:p w14:paraId="2E1BB4A0"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80" w:after="80" w:line="200" w:lineRule="exact"/>
              <w:jc w:val="center"/>
              <w:rPr>
                <w:i/>
                <w:sz w:val="16"/>
                <w:szCs w:val="16"/>
              </w:rPr>
            </w:pPr>
            <w:r w:rsidRPr="00B42B9B">
              <w:rPr>
                <w:i/>
                <w:sz w:val="16"/>
                <w:szCs w:val="16"/>
              </w:rPr>
              <w:t>Cycles (No.)</w:t>
            </w:r>
          </w:p>
        </w:tc>
      </w:tr>
      <w:tr w:rsidR="00B42B9B" w:rsidRPr="00B42B9B" w14:paraId="42EFD24C" w14:textId="77777777" w:rsidTr="00953F94">
        <w:trPr>
          <w:cantSplit/>
        </w:trPr>
        <w:tc>
          <w:tcPr>
            <w:tcW w:w="1842" w:type="dxa"/>
            <w:tcBorders>
              <w:top w:val="single" w:sz="12" w:space="0" w:color="000000"/>
              <w:left w:val="single" w:sz="2" w:space="0" w:color="000000"/>
              <w:bottom w:val="single" w:sz="2" w:space="0" w:color="000000"/>
              <w:right w:val="single" w:sz="2" w:space="0" w:color="000000"/>
            </w:tcBorders>
            <w:hideMark/>
          </w:tcPr>
          <w:p w14:paraId="5EBD3C1D"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both"/>
            </w:pPr>
            <w:r w:rsidRPr="00B42B9B">
              <w:t>Type 1 procedure</w:t>
            </w:r>
          </w:p>
        </w:tc>
        <w:tc>
          <w:tcPr>
            <w:tcW w:w="1843" w:type="dxa"/>
            <w:tcBorders>
              <w:top w:val="single" w:sz="12" w:space="0" w:color="000000"/>
              <w:left w:val="single" w:sz="2" w:space="0" w:color="000000"/>
              <w:bottom w:val="single" w:sz="2" w:space="0" w:color="000000"/>
              <w:right w:val="single" w:sz="2" w:space="0" w:color="000000"/>
            </w:tcBorders>
            <w:hideMark/>
          </w:tcPr>
          <w:p w14:paraId="1CB809C4" w14:textId="77777777" w:rsidR="00B42B9B" w:rsidRPr="0008392E"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center"/>
            </w:pPr>
            <w:r w:rsidRPr="0008392E">
              <w:t>60 ± 0.5</w:t>
            </w:r>
          </w:p>
        </w:tc>
        <w:tc>
          <w:tcPr>
            <w:tcW w:w="1843" w:type="dxa"/>
            <w:tcBorders>
              <w:top w:val="single" w:sz="12" w:space="0" w:color="000000"/>
              <w:left w:val="single" w:sz="2" w:space="0" w:color="000000"/>
              <w:bottom w:val="single" w:sz="2" w:space="0" w:color="000000"/>
              <w:right w:val="single" w:sz="2" w:space="0" w:color="000000"/>
            </w:tcBorders>
            <w:hideMark/>
          </w:tcPr>
          <w:p w14:paraId="5B5B66E3"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center"/>
            </w:pPr>
            <w:r w:rsidRPr="00B42B9B">
              <w:t>30 ± 10</w:t>
            </w:r>
          </w:p>
        </w:tc>
        <w:tc>
          <w:tcPr>
            <w:tcW w:w="1843" w:type="dxa"/>
            <w:tcBorders>
              <w:top w:val="single" w:sz="12" w:space="0" w:color="000000"/>
              <w:left w:val="single" w:sz="2" w:space="0" w:color="000000"/>
              <w:bottom w:val="single" w:sz="2" w:space="0" w:color="000000"/>
              <w:right w:val="single" w:sz="2" w:space="0" w:color="000000"/>
            </w:tcBorders>
            <w:hideMark/>
          </w:tcPr>
          <w:p w14:paraId="5C8705A1"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center"/>
            </w:pPr>
            <w:r w:rsidRPr="00B42B9B">
              <w:t>1,000 ± 5</w:t>
            </w:r>
          </w:p>
        </w:tc>
      </w:tr>
      <w:tr w:rsidR="00B42B9B" w:rsidRPr="00B42B9B" w14:paraId="42EB3012" w14:textId="77777777" w:rsidTr="00953F94">
        <w:trPr>
          <w:cantSplit/>
        </w:trPr>
        <w:tc>
          <w:tcPr>
            <w:tcW w:w="1842" w:type="dxa"/>
            <w:tcBorders>
              <w:top w:val="single" w:sz="2" w:space="0" w:color="000000"/>
              <w:left w:val="single" w:sz="2" w:space="0" w:color="000000"/>
              <w:bottom w:val="single" w:sz="12" w:space="0" w:color="000000"/>
              <w:right w:val="single" w:sz="2" w:space="0" w:color="000000"/>
            </w:tcBorders>
            <w:hideMark/>
          </w:tcPr>
          <w:p w14:paraId="05637B2A"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both"/>
            </w:pPr>
            <w:r w:rsidRPr="00B42B9B">
              <w:t>Type 2 procedure</w:t>
            </w:r>
          </w:p>
        </w:tc>
        <w:tc>
          <w:tcPr>
            <w:tcW w:w="1843" w:type="dxa"/>
            <w:tcBorders>
              <w:top w:val="single" w:sz="2" w:space="0" w:color="000000"/>
              <w:left w:val="single" w:sz="2" w:space="0" w:color="000000"/>
              <w:bottom w:val="single" w:sz="12" w:space="0" w:color="000000"/>
              <w:right w:val="single" w:sz="2" w:space="0" w:color="000000"/>
            </w:tcBorders>
            <w:hideMark/>
          </w:tcPr>
          <w:p w14:paraId="5478ADA8" w14:textId="77777777" w:rsidR="00B42B9B" w:rsidRPr="0008392E"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center"/>
            </w:pPr>
            <w:r w:rsidRPr="0008392E">
              <w:t>10 ± 0.1</w:t>
            </w:r>
          </w:p>
        </w:tc>
        <w:tc>
          <w:tcPr>
            <w:tcW w:w="1843" w:type="dxa"/>
            <w:tcBorders>
              <w:top w:val="single" w:sz="2" w:space="0" w:color="000000"/>
              <w:left w:val="single" w:sz="2" w:space="0" w:color="000000"/>
              <w:bottom w:val="single" w:sz="12" w:space="0" w:color="000000"/>
              <w:right w:val="single" w:sz="2" w:space="0" w:color="000000"/>
            </w:tcBorders>
            <w:hideMark/>
          </w:tcPr>
          <w:p w14:paraId="34AAF719"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center"/>
            </w:pPr>
            <w:r w:rsidRPr="00B42B9B">
              <w:t>30 ± 10</w:t>
            </w:r>
          </w:p>
        </w:tc>
        <w:tc>
          <w:tcPr>
            <w:tcW w:w="1843" w:type="dxa"/>
            <w:tcBorders>
              <w:top w:val="single" w:sz="2" w:space="0" w:color="000000"/>
              <w:left w:val="single" w:sz="2" w:space="0" w:color="000000"/>
              <w:bottom w:val="single" w:sz="12" w:space="0" w:color="000000"/>
              <w:right w:val="single" w:sz="2" w:space="0" w:color="000000"/>
            </w:tcBorders>
            <w:hideMark/>
          </w:tcPr>
          <w:p w14:paraId="1DD65798" w14:textId="77777777" w:rsidR="00B42B9B" w:rsidRPr="00B42B9B" w:rsidRDefault="00B42B9B" w:rsidP="00420759">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40" w:after="40" w:line="220" w:lineRule="exact"/>
              <w:jc w:val="center"/>
            </w:pPr>
            <w:r w:rsidRPr="00B42B9B">
              <w:t>5,000 ± 5</w:t>
            </w:r>
          </w:p>
        </w:tc>
      </w:tr>
    </w:tbl>
    <w:p w14:paraId="539FF1D0" w14:textId="77777777" w:rsidR="00B42B9B" w:rsidRPr="00B42B9B" w:rsidRDefault="00B42B9B" w:rsidP="00B42B9B">
      <w:pPr>
        <w:suppressAutoHyphens w:val="0"/>
        <w:snapToGrid w:val="0"/>
        <w:spacing w:before="120" w:after="120"/>
        <w:ind w:left="2268" w:right="1134" w:hanging="1134"/>
        <w:jc w:val="both"/>
      </w:pPr>
      <w:r w:rsidRPr="00B42B9B">
        <w:t>8.2.5.2.6.3.</w:t>
      </w:r>
      <w:r w:rsidRPr="00B42B9B">
        <w:tab/>
        <w:t>Particular test conditions</w:t>
      </w:r>
    </w:p>
    <w:p w14:paraId="3A0C9925" w14:textId="77777777" w:rsidR="00B42B9B" w:rsidRPr="0008392E" w:rsidRDefault="00B42B9B" w:rsidP="00B42B9B">
      <w:pPr>
        <w:suppressAutoHyphens w:val="0"/>
        <w:snapToGrid w:val="0"/>
        <w:spacing w:after="120"/>
        <w:ind w:left="2268" w:right="1134" w:hanging="1134"/>
        <w:jc w:val="both"/>
      </w:pPr>
      <w:r w:rsidRPr="00B42B9B">
        <w:t>8.2.5.2.6.3.1.</w:t>
      </w:r>
      <w:r w:rsidRPr="00B42B9B">
        <w:tab/>
        <w:t>Type 1 procedure: for cases where the strap slides through the quick adjusting device. Apply a load of 10 N, if necessary the load may be increased by 10 N steps so as to permit correct sliding, but limited to a maximum of 60 N. This load shall be vertically and permanently applied on the straps. The part of the</w:t>
      </w:r>
      <w:r w:rsidRPr="00B42B9B">
        <w:rPr>
          <w:color w:val="FF0000"/>
        </w:rPr>
        <w:t xml:space="preserve"> </w:t>
      </w:r>
      <w:r w:rsidRPr="00B42B9B">
        <w:t>strap set horizontally shall pass through the quick adjuster it is fitted to and</w:t>
      </w:r>
      <w:r w:rsidRPr="00B42B9B">
        <w:rPr>
          <w:color w:val="FF0000"/>
        </w:rPr>
        <w:t xml:space="preserve"> </w:t>
      </w:r>
      <w:r w:rsidRPr="00B42B9B">
        <w:t>shall be attached to a device, giving the webbing a back and forth motion. The quick</w:t>
      </w:r>
      <w:r w:rsidRPr="00B42B9B">
        <w:rPr>
          <w:color w:val="FF0000"/>
        </w:rPr>
        <w:t xml:space="preserve"> </w:t>
      </w:r>
      <w:r w:rsidRPr="00B42B9B">
        <w:t>adjusting device shall be so placed that the horizontal strap of the webbing remains under tension (see Annex 5, Figure 1). Activate the quick adjuster while pulling the straps in the direction to slacken the harness and deactivate it while pulling the straps in the direction to tighten the harness.</w:t>
      </w:r>
    </w:p>
    <w:p w14:paraId="105BFF74" w14:textId="77777777" w:rsidR="00B42B9B" w:rsidRPr="00B42B9B" w:rsidRDefault="00B42B9B" w:rsidP="00B42B9B">
      <w:pPr>
        <w:spacing w:after="120"/>
        <w:ind w:left="2268" w:right="1134" w:hanging="1134"/>
        <w:jc w:val="both"/>
      </w:pPr>
      <w:r w:rsidRPr="00B42B9B">
        <w:lastRenderedPageBreak/>
        <w:t>8.2.5.2.6.3.2.</w:t>
      </w:r>
      <w:r w:rsidRPr="00B42B9B">
        <w:tab/>
        <w:t>Type 2 procedure: for cases where the strap changes direction in passing through a rigid part. During this test, the webbing shall pass through the rigid part it is intended for and the test set up shall reproduce the angles as in the real installation (in three dimensions), see</w:t>
      </w:r>
      <w:r w:rsidRPr="00B42B9B">
        <w:rPr>
          <w:color w:val="FF0000"/>
        </w:rPr>
        <w:t xml:space="preserve"> </w:t>
      </w:r>
      <w:r w:rsidRPr="00B42B9B">
        <w:t>Annex 5, Figure 2 for examples. The 10 N load shall be permanently applied. For cases where the strap changes direction more than once in passing through a rigid part, the load of 10</w:t>
      </w:r>
      <w:r w:rsidRPr="00B42B9B">
        <w:rPr>
          <w:color w:val="FF0000"/>
        </w:rPr>
        <w:t xml:space="preserve"> </w:t>
      </w:r>
      <w:r w:rsidRPr="00B42B9B">
        <w:t>N may be increased by 10 N steps so as to permit correct sliding and</w:t>
      </w:r>
      <w:r w:rsidRPr="00B42B9B">
        <w:rPr>
          <w:color w:val="FF0000"/>
        </w:rPr>
        <w:t xml:space="preserve"> </w:t>
      </w:r>
      <w:r w:rsidRPr="00B42B9B">
        <w:t>achieve the prescribed 300 mm of strap movement through that rigid part."</w:t>
      </w:r>
    </w:p>
    <w:p w14:paraId="3463C4E8" w14:textId="77777777" w:rsidR="00B42B9B" w:rsidRPr="00B42B9B" w:rsidRDefault="00B42B9B" w:rsidP="00B42B9B">
      <w:pPr>
        <w:spacing w:after="120"/>
        <w:ind w:left="1134" w:right="1134"/>
        <w:jc w:val="both"/>
        <w:rPr>
          <w:i/>
        </w:rPr>
      </w:pPr>
      <w:r w:rsidRPr="00B42B9B">
        <w:rPr>
          <w:i/>
        </w:rPr>
        <w:t xml:space="preserve">Annex 5, </w:t>
      </w:r>
      <w:r w:rsidRPr="00B42B9B">
        <w:t>amend to read:</w:t>
      </w:r>
    </w:p>
    <w:p w14:paraId="7285C1DC" w14:textId="77777777" w:rsidR="00B42B9B" w:rsidRPr="00B42B9B" w:rsidRDefault="00B42B9B" w:rsidP="0008392E">
      <w:pPr>
        <w:pStyle w:val="HChG"/>
      </w:pPr>
      <w:r w:rsidRPr="00B42B9B">
        <w:t>"Annex 5</w:t>
      </w:r>
    </w:p>
    <w:p w14:paraId="106AFD00" w14:textId="77777777" w:rsidR="00B42B9B" w:rsidRPr="00B42B9B" w:rsidRDefault="00B42B9B" w:rsidP="0008392E">
      <w:pPr>
        <w:pStyle w:val="HChG"/>
      </w:pPr>
      <w:r w:rsidRPr="00B42B9B">
        <w:tab/>
      </w:r>
      <w:r w:rsidRPr="00B42B9B">
        <w:tab/>
        <w:t xml:space="preserve">Abrasion and microslip test </w:t>
      </w:r>
    </w:p>
    <w:p w14:paraId="7378A803" w14:textId="77777777" w:rsidR="00B42B9B" w:rsidRPr="00B42B9B" w:rsidRDefault="00B42B9B" w:rsidP="00B42B9B">
      <w:pPr>
        <w:spacing w:line="240" w:lineRule="auto"/>
        <w:ind w:left="1134"/>
        <w:outlineLvl w:val="0"/>
      </w:pPr>
      <w:r w:rsidRPr="00B42B9B">
        <w:t xml:space="preserve">Figure 1 </w:t>
      </w:r>
    </w:p>
    <w:p w14:paraId="76D27213" w14:textId="77777777" w:rsidR="00B42B9B" w:rsidRPr="00B42B9B" w:rsidRDefault="00B42B9B" w:rsidP="00B42B9B">
      <w:pPr>
        <w:spacing w:line="240" w:lineRule="auto"/>
        <w:ind w:left="1134"/>
        <w:outlineLvl w:val="0"/>
        <w:rPr>
          <w:b/>
        </w:rPr>
      </w:pPr>
      <w:r w:rsidRPr="00B42B9B">
        <w:rPr>
          <w:b/>
        </w:rPr>
        <w:t>Procedure type 1</w:t>
      </w:r>
    </w:p>
    <w:p w14:paraId="026F2DD4" w14:textId="7FC0F043" w:rsidR="00B42B9B" w:rsidRPr="00B42B9B" w:rsidRDefault="002224D3" w:rsidP="00B42B9B">
      <w:pPr>
        <w:spacing w:after="120"/>
        <w:ind w:left="2268" w:right="1134" w:hanging="1134"/>
        <w:jc w:val="both"/>
      </w:pPr>
      <w:r>
        <w:rPr>
          <w:noProof/>
          <w:lang w:val="en-US"/>
        </w:rPr>
        <w:drawing>
          <wp:inline distT="0" distB="0" distL="0" distR="0" wp14:anchorId="22A15D9C" wp14:editId="1E460881">
            <wp:extent cx="3769995" cy="2180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9995" cy="2180590"/>
                    </a:xfrm>
                    <a:prstGeom prst="rect">
                      <a:avLst/>
                    </a:prstGeom>
                    <a:noFill/>
                    <a:ln>
                      <a:noFill/>
                    </a:ln>
                  </pic:spPr>
                </pic:pic>
              </a:graphicData>
            </a:graphic>
          </wp:inline>
        </w:drawing>
      </w:r>
    </w:p>
    <w:p w14:paraId="7E3DD948" w14:textId="0DD29E6B" w:rsidR="00B42B9B" w:rsidRPr="00B42B9B" w:rsidRDefault="002224D3" w:rsidP="00B42B9B">
      <w:pPr>
        <w:spacing w:after="120"/>
        <w:ind w:left="2268" w:right="1134" w:hanging="1134"/>
        <w:jc w:val="both"/>
      </w:pPr>
      <w:r>
        <w:rPr>
          <w:noProof/>
          <w:lang w:val="en-US"/>
        </w:rPr>
        <w:drawing>
          <wp:inline distT="0" distB="0" distL="0" distR="0" wp14:anchorId="2390F820" wp14:editId="5B48AAF0">
            <wp:extent cx="3985260" cy="232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5260" cy="2322830"/>
                    </a:xfrm>
                    <a:prstGeom prst="rect">
                      <a:avLst/>
                    </a:prstGeom>
                    <a:noFill/>
                    <a:ln>
                      <a:noFill/>
                    </a:ln>
                  </pic:spPr>
                </pic:pic>
              </a:graphicData>
            </a:graphic>
          </wp:inline>
        </w:drawing>
      </w:r>
    </w:p>
    <w:p w14:paraId="25C59300" w14:textId="77777777" w:rsidR="00B42B9B" w:rsidRPr="00B42B9B" w:rsidRDefault="00B42B9B" w:rsidP="00420759">
      <w:pPr>
        <w:spacing w:after="120"/>
        <w:ind w:left="2268" w:right="1134"/>
        <w:jc w:val="both"/>
      </w:pPr>
      <w:r w:rsidRPr="00B42B9B">
        <w:t>Remark. F = 10 ± 0.1 N, can be increased up to F = 60 ± 0.5 N</w:t>
      </w:r>
    </w:p>
    <w:p w14:paraId="27A52A83" w14:textId="77777777" w:rsidR="00B42B9B" w:rsidRPr="00B42B9B" w:rsidRDefault="00B42B9B" w:rsidP="00B42B9B">
      <w:pPr>
        <w:keepNext/>
        <w:keepLines/>
        <w:spacing w:line="240" w:lineRule="auto"/>
        <w:ind w:left="1134"/>
        <w:outlineLvl w:val="0"/>
      </w:pPr>
      <w:r w:rsidRPr="00B42B9B">
        <w:lastRenderedPageBreak/>
        <w:t>Figure 2</w:t>
      </w:r>
    </w:p>
    <w:p w14:paraId="065CB052" w14:textId="77777777" w:rsidR="00B42B9B" w:rsidRPr="00B42B9B" w:rsidRDefault="00B42B9B" w:rsidP="00B42B9B">
      <w:pPr>
        <w:keepNext/>
        <w:keepLines/>
        <w:spacing w:line="240" w:lineRule="auto"/>
        <w:ind w:left="1134"/>
        <w:outlineLvl w:val="0"/>
        <w:rPr>
          <w:b/>
        </w:rPr>
      </w:pPr>
      <w:r w:rsidRPr="00B42B9B">
        <w:rPr>
          <w:b/>
        </w:rPr>
        <w:t>Procedure type 2</w:t>
      </w:r>
    </w:p>
    <w:p w14:paraId="2CE4ED44" w14:textId="77777777" w:rsidR="00B42B9B" w:rsidRPr="00B42B9B" w:rsidRDefault="00B42B9B" w:rsidP="00B42B9B">
      <w:pPr>
        <w:keepNext/>
        <w:keepLines/>
        <w:spacing w:after="120"/>
        <w:ind w:left="1134" w:right="1134"/>
        <w:jc w:val="both"/>
        <w:rPr>
          <w:b/>
        </w:rPr>
      </w:pPr>
      <w:r w:rsidRPr="00B42B9B">
        <w:rPr>
          <w:b/>
        </w:rPr>
        <w:t>Follow</w:t>
      </w:r>
      <w:r w:rsidR="00420759">
        <w:rPr>
          <w:b/>
        </w:rPr>
        <w:t>ing two examples of test set up</w:t>
      </w:r>
    </w:p>
    <w:p w14:paraId="656F1B5F" w14:textId="77777777" w:rsidR="00160167" w:rsidRDefault="00B42B9B" w:rsidP="00160167">
      <w:pPr>
        <w:keepNext/>
        <w:keepLines/>
        <w:spacing w:after="120"/>
        <w:ind w:left="1134" w:right="1134"/>
        <w:jc w:val="both"/>
        <w:rPr>
          <w:b/>
        </w:rPr>
      </w:pPr>
      <w:r w:rsidRPr="00B42B9B">
        <w:rPr>
          <w:b/>
        </w:rPr>
        <w:t>Example 1</w:t>
      </w:r>
    </w:p>
    <w:p w14:paraId="727A0B43" w14:textId="5BF6CE55" w:rsidR="00B42B9B" w:rsidRPr="00B42B9B" w:rsidRDefault="002224D3" w:rsidP="00160167">
      <w:pPr>
        <w:keepNext/>
        <w:keepLines/>
        <w:spacing w:after="120"/>
        <w:ind w:left="1134" w:right="1134"/>
        <w:jc w:val="both"/>
      </w:pPr>
      <w:r>
        <w:rPr>
          <w:noProof/>
          <w:lang w:val="en-US"/>
        </w:rPr>
        <mc:AlternateContent>
          <mc:Choice Requires="wpc">
            <w:drawing>
              <wp:inline distT="0" distB="0" distL="0" distR="0" wp14:anchorId="0B8B9DEC" wp14:editId="3AF173DE">
                <wp:extent cx="4170680" cy="3168015"/>
                <wp:effectExtent l="24765" t="5715" r="5080" b="7620"/>
                <wp:docPr id="2280" name="Canvas 6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27" name="Group 640"/>
                        <wpg:cNvGrpSpPr>
                          <a:grpSpLocks/>
                        </wpg:cNvGrpSpPr>
                        <wpg:grpSpPr bwMode="auto">
                          <a:xfrm>
                            <a:off x="54610" y="0"/>
                            <a:ext cx="4116070" cy="3168015"/>
                            <a:chOff x="86" y="34"/>
                            <a:chExt cx="6482" cy="4989"/>
                          </a:xfrm>
                        </wpg:grpSpPr>
                        <wps:wsp>
                          <wps:cNvPr id="628" name="Freeform 641"/>
                          <wps:cNvSpPr>
                            <a:spLocks/>
                          </wps:cNvSpPr>
                          <wps:spPr bwMode="auto">
                            <a:xfrm>
                              <a:off x="6335" y="715"/>
                              <a:ext cx="139" cy="139"/>
                            </a:xfrm>
                            <a:custGeom>
                              <a:avLst/>
                              <a:gdLst>
                                <a:gd name="T0" fmla="*/ 139 w 276"/>
                                <a:gd name="T1" fmla="*/ 70 h 278"/>
                                <a:gd name="T2" fmla="*/ 138 w 276"/>
                                <a:gd name="T3" fmla="*/ 80 h 278"/>
                                <a:gd name="T4" fmla="*/ 136 w 276"/>
                                <a:gd name="T5" fmla="*/ 90 h 278"/>
                                <a:gd name="T6" fmla="*/ 132 w 276"/>
                                <a:gd name="T7" fmla="*/ 100 h 278"/>
                                <a:gd name="T8" fmla="*/ 126 w 276"/>
                                <a:gd name="T9" fmla="*/ 109 h 278"/>
                                <a:gd name="T10" fmla="*/ 120 w 276"/>
                                <a:gd name="T11" fmla="*/ 117 h 278"/>
                                <a:gd name="T12" fmla="*/ 113 w 276"/>
                                <a:gd name="T13" fmla="*/ 124 h 278"/>
                                <a:gd name="T14" fmla="*/ 104 w 276"/>
                                <a:gd name="T15" fmla="*/ 130 h 278"/>
                                <a:gd name="T16" fmla="*/ 95 w 276"/>
                                <a:gd name="T17" fmla="*/ 135 h 278"/>
                                <a:gd name="T18" fmla="*/ 85 w 276"/>
                                <a:gd name="T19" fmla="*/ 138 h 278"/>
                                <a:gd name="T20" fmla="*/ 75 w 276"/>
                                <a:gd name="T21" fmla="*/ 139 h 278"/>
                                <a:gd name="T22" fmla="*/ 63 w 276"/>
                                <a:gd name="T23" fmla="*/ 139 h 278"/>
                                <a:gd name="T24" fmla="*/ 54 w 276"/>
                                <a:gd name="T25" fmla="*/ 138 h 278"/>
                                <a:gd name="T26" fmla="*/ 44 w 276"/>
                                <a:gd name="T27" fmla="*/ 135 h 278"/>
                                <a:gd name="T28" fmla="*/ 35 w 276"/>
                                <a:gd name="T29" fmla="*/ 130 h 278"/>
                                <a:gd name="T30" fmla="*/ 26 w 276"/>
                                <a:gd name="T31" fmla="*/ 124 h 278"/>
                                <a:gd name="T32" fmla="*/ 19 w 276"/>
                                <a:gd name="T33" fmla="*/ 117 h 278"/>
                                <a:gd name="T34" fmla="*/ 12 w 276"/>
                                <a:gd name="T35" fmla="*/ 109 h 278"/>
                                <a:gd name="T36" fmla="*/ 7 w 276"/>
                                <a:gd name="T37" fmla="*/ 100 h 278"/>
                                <a:gd name="T38" fmla="*/ 3 w 276"/>
                                <a:gd name="T39" fmla="*/ 90 h 278"/>
                                <a:gd name="T40" fmla="*/ 1 w 276"/>
                                <a:gd name="T41" fmla="*/ 80 h 278"/>
                                <a:gd name="T42" fmla="*/ 0 w 276"/>
                                <a:gd name="T43" fmla="*/ 70 h 278"/>
                                <a:gd name="T44" fmla="*/ 1 w 276"/>
                                <a:gd name="T45" fmla="*/ 59 h 278"/>
                                <a:gd name="T46" fmla="*/ 3 w 276"/>
                                <a:gd name="T47" fmla="*/ 49 h 278"/>
                                <a:gd name="T48" fmla="*/ 7 w 276"/>
                                <a:gd name="T49" fmla="*/ 40 h 278"/>
                                <a:gd name="T50" fmla="*/ 12 w 276"/>
                                <a:gd name="T51" fmla="*/ 30 h 278"/>
                                <a:gd name="T52" fmla="*/ 19 w 276"/>
                                <a:gd name="T53" fmla="*/ 23 h 278"/>
                                <a:gd name="T54" fmla="*/ 26 w 276"/>
                                <a:gd name="T55" fmla="*/ 16 h 278"/>
                                <a:gd name="T56" fmla="*/ 35 w 276"/>
                                <a:gd name="T57" fmla="*/ 10 h 278"/>
                                <a:gd name="T58" fmla="*/ 44 w 276"/>
                                <a:gd name="T59" fmla="*/ 5 h 278"/>
                                <a:gd name="T60" fmla="*/ 54 w 276"/>
                                <a:gd name="T61" fmla="*/ 2 h 278"/>
                                <a:gd name="T62" fmla="*/ 63 w 276"/>
                                <a:gd name="T63" fmla="*/ 0 h 278"/>
                                <a:gd name="T64" fmla="*/ 75 w 276"/>
                                <a:gd name="T65" fmla="*/ 0 h 278"/>
                                <a:gd name="T66" fmla="*/ 85 w 276"/>
                                <a:gd name="T67" fmla="*/ 2 h 278"/>
                                <a:gd name="T68" fmla="*/ 95 w 276"/>
                                <a:gd name="T69" fmla="*/ 5 h 278"/>
                                <a:gd name="T70" fmla="*/ 104 w 276"/>
                                <a:gd name="T71" fmla="*/ 10 h 278"/>
                                <a:gd name="T72" fmla="*/ 113 w 276"/>
                                <a:gd name="T73" fmla="*/ 16 h 278"/>
                                <a:gd name="T74" fmla="*/ 120 w 276"/>
                                <a:gd name="T75" fmla="*/ 23 h 278"/>
                                <a:gd name="T76" fmla="*/ 126 w 276"/>
                                <a:gd name="T77" fmla="*/ 30 h 278"/>
                                <a:gd name="T78" fmla="*/ 132 w 276"/>
                                <a:gd name="T79" fmla="*/ 40 h 278"/>
                                <a:gd name="T80" fmla="*/ 136 w 276"/>
                                <a:gd name="T81" fmla="*/ 49 h 278"/>
                                <a:gd name="T82" fmla="*/ 138 w 276"/>
                                <a:gd name="T83" fmla="*/ 59 h 278"/>
                                <a:gd name="T84" fmla="*/ 139 w 276"/>
                                <a:gd name="T85" fmla="*/ 70 h 27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42"/>
                          <wps:cNvSpPr>
                            <a:spLocks/>
                          </wps:cNvSpPr>
                          <wps:spPr bwMode="auto">
                            <a:xfrm>
                              <a:off x="6243" y="625"/>
                              <a:ext cx="324" cy="161"/>
                            </a:xfrm>
                            <a:custGeom>
                              <a:avLst/>
                              <a:gdLst>
                                <a:gd name="T0" fmla="*/ 324 w 647"/>
                                <a:gd name="T1" fmla="*/ 161 h 322"/>
                                <a:gd name="T2" fmla="*/ 316 w 647"/>
                                <a:gd name="T3" fmla="*/ 114 h 322"/>
                                <a:gd name="T4" fmla="*/ 287 w 647"/>
                                <a:gd name="T5" fmla="*/ 60 h 322"/>
                                <a:gd name="T6" fmla="*/ 239 w 647"/>
                                <a:gd name="T7" fmla="*/ 19 h 322"/>
                                <a:gd name="T8" fmla="*/ 179 w 647"/>
                                <a:gd name="T9" fmla="*/ 0 h 322"/>
                                <a:gd name="T10" fmla="*/ 129 w 647"/>
                                <a:gd name="T11" fmla="*/ 4 h 322"/>
                                <a:gd name="T12" fmla="*/ 71 w 647"/>
                                <a:gd name="T13" fmla="*/ 27 h 322"/>
                                <a:gd name="T14" fmla="*/ 20 w 647"/>
                                <a:gd name="T15" fmla="*/ 84 h 322"/>
                                <a:gd name="T16" fmla="*/ 0 w 647"/>
                                <a:gd name="T17" fmla="*/ 144 h 322"/>
                                <a:gd name="T18" fmla="*/ 0 w 647"/>
                                <a:gd name="T19" fmla="*/ 161 h 3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43"/>
                          <wps:cNvSpPr>
                            <a:spLocks/>
                          </wps:cNvSpPr>
                          <wps:spPr bwMode="auto">
                            <a:xfrm>
                              <a:off x="6162" y="544"/>
                              <a:ext cx="287" cy="160"/>
                            </a:xfrm>
                            <a:custGeom>
                              <a:avLst/>
                              <a:gdLst>
                                <a:gd name="T0" fmla="*/ 287 w 573"/>
                                <a:gd name="T1" fmla="*/ 58 h 320"/>
                                <a:gd name="T2" fmla="*/ 239 w 573"/>
                                <a:gd name="T3" fmla="*/ 18 h 320"/>
                                <a:gd name="T4" fmla="*/ 189 w 573"/>
                                <a:gd name="T5" fmla="*/ 0 h 320"/>
                                <a:gd name="T6" fmla="*/ 137 w 573"/>
                                <a:gd name="T7" fmla="*/ 0 h 320"/>
                                <a:gd name="T8" fmla="*/ 79 w 573"/>
                                <a:gd name="T9" fmla="*/ 22 h 320"/>
                                <a:gd name="T10" fmla="*/ 23 w 573"/>
                                <a:gd name="T11" fmla="*/ 78 h 320"/>
                                <a:gd name="T12" fmla="*/ 2 w 573"/>
                                <a:gd name="T13" fmla="*/ 136 h 320"/>
                                <a:gd name="T14" fmla="*/ 0 w 573"/>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44"/>
                          <wps:cNvSpPr>
                            <a:spLocks/>
                          </wps:cNvSpPr>
                          <wps:spPr bwMode="auto">
                            <a:xfrm>
                              <a:off x="5671" y="55"/>
                              <a:ext cx="288" cy="160"/>
                            </a:xfrm>
                            <a:custGeom>
                              <a:avLst/>
                              <a:gdLst>
                                <a:gd name="T0" fmla="*/ 288 w 574"/>
                                <a:gd name="T1" fmla="*/ 56 h 320"/>
                                <a:gd name="T2" fmla="*/ 239 w 574"/>
                                <a:gd name="T3" fmla="*/ 18 h 320"/>
                                <a:gd name="T4" fmla="*/ 189 w 574"/>
                                <a:gd name="T5" fmla="*/ 0 h 320"/>
                                <a:gd name="T6" fmla="*/ 137 w 574"/>
                                <a:gd name="T7" fmla="*/ 0 h 320"/>
                                <a:gd name="T8" fmla="*/ 84 w 574"/>
                                <a:gd name="T9" fmla="*/ 18 h 320"/>
                                <a:gd name="T10" fmla="*/ 33 w 574"/>
                                <a:gd name="T11" fmla="*/ 60 h 320"/>
                                <a:gd name="T12" fmla="*/ 8 w 574"/>
                                <a:gd name="T13" fmla="*/ 110 h 320"/>
                                <a:gd name="T14" fmla="*/ 0 w 574"/>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45"/>
                          <wps:cNvSpPr>
                            <a:spLocks/>
                          </wps:cNvSpPr>
                          <wps:spPr bwMode="auto">
                            <a:xfrm>
                              <a:off x="5754" y="134"/>
                              <a:ext cx="324" cy="162"/>
                            </a:xfrm>
                            <a:custGeom>
                              <a:avLst/>
                              <a:gdLst>
                                <a:gd name="T0" fmla="*/ 324 w 647"/>
                                <a:gd name="T1" fmla="*/ 147 h 324"/>
                                <a:gd name="T2" fmla="*/ 306 w 647"/>
                                <a:gd name="T3" fmla="*/ 89 h 324"/>
                                <a:gd name="T4" fmla="*/ 267 w 647"/>
                                <a:gd name="T5" fmla="*/ 36 h 324"/>
                                <a:gd name="T6" fmla="*/ 201 w 647"/>
                                <a:gd name="T7" fmla="*/ 4 h 324"/>
                                <a:gd name="T8" fmla="*/ 145 w 647"/>
                                <a:gd name="T9" fmla="*/ 0 h 324"/>
                                <a:gd name="T10" fmla="*/ 85 w 647"/>
                                <a:gd name="T11" fmla="*/ 19 h 324"/>
                                <a:gd name="T12" fmla="*/ 27 w 647"/>
                                <a:gd name="T13" fmla="*/ 71 h 324"/>
                                <a:gd name="T14" fmla="*/ 4 w 647"/>
                                <a:gd name="T15" fmla="*/ 129 h 324"/>
                                <a:gd name="T16" fmla="*/ 0 w 647"/>
                                <a:gd name="T17" fmla="*/ 162 h 3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46"/>
                          <wps:cNvSpPr>
                            <a:spLocks/>
                          </wps:cNvSpPr>
                          <wps:spPr bwMode="auto">
                            <a:xfrm>
                              <a:off x="5847" y="228"/>
                              <a:ext cx="117" cy="116"/>
                            </a:xfrm>
                            <a:custGeom>
                              <a:avLst/>
                              <a:gdLst>
                                <a:gd name="T0" fmla="*/ 117 w 235"/>
                                <a:gd name="T1" fmla="*/ 20 h 232"/>
                                <a:gd name="T2" fmla="*/ 89 w 235"/>
                                <a:gd name="T3" fmla="*/ 0 h 232"/>
                                <a:gd name="T4" fmla="*/ 52 w 235"/>
                                <a:gd name="T5" fmla="*/ 0 h 232"/>
                                <a:gd name="T6" fmla="*/ 17 w 235"/>
                                <a:gd name="T7" fmla="*/ 22 h 232"/>
                                <a:gd name="T8" fmla="*/ 0 w 235"/>
                                <a:gd name="T9" fmla="*/ 57 h 232"/>
                                <a:gd name="T10" fmla="*/ 4 w 235"/>
                                <a:gd name="T11" fmla="*/ 91 h 232"/>
                                <a:gd name="T12" fmla="*/ 21 w 235"/>
                                <a:gd name="T13" fmla="*/ 116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Line 647"/>
                          <wps:cNvCnPr>
                            <a:cxnSpLocks noChangeShapeType="1"/>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Line 648"/>
                          <wps:cNvCnPr>
                            <a:cxnSpLocks noChangeShapeType="1"/>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49"/>
                          <wps:cNvCnPr>
                            <a:cxnSpLocks noChangeShapeType="1"/>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50"/>
                          <wps:cNvCnPr>
                            <a:cxnSpLocks noChangeShapeType="1"/>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51"/>
                          <wps:cNvCnPr>
                            <a:cxnSpLocks noChangeShapeType="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52"/>
                          <wps:cNvCnPr>
                            <a:cxnSpLocks noChangeShapeType="1"/>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653"/>
                          <wps:cNvCnPr>
                            <a:cxnSpLocks noChangeShapeType="1"/>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54"/>
                          <wps:cNvCnPr>
                            <a:cxnSpLocks noChangeShapeType="1"/>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655"/>
                          <wps:cNvCnPr>
                            <a:cxnSpLocks noChangeShapeType="1"/>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56"/>
                          <wps:cNvCnPr>
                            <a:cxnSpLocks noChangeShapeType="1"/>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657"/>
                          <wps:cNvCnPr>
                            <a:cxnSpLocks noChangeShapeType="1"/>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658"/>
                          <wps:cNvCnPr>
                            <a:cxnSpLocks noChangeShapeType="1"/>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659"/>
                          <wps:cNvCnPr>
                            <a:cxnSpLocks noChangeShapeType="1"/>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660"/>
                          <wps:cNvCnPr>
                            <a:cxnSpLocks noChangeShapeType="1"/>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661"/>
                          <wps:cNvCnPr>
                            <a:cxnSpLocks noChangeShapeType="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2" name="Line 662"/>
                          <wps:cNvCnPr>
                            <a:cxnSpLocks noChangeShapeType="1"/>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483" name="Freeform 663"/>
                          <wps:cNvSpPr>
                            <a:spLocks/>
                          </wps:cNvSpPr>
                          <wps:spPr bwMode="auto">
                            <a:xfrm>
                              <a:off x="5705" y="643"/>
                              <a:ext cx="14" cy="5"/>
                            </a:xfrm>
                            <a:custGeom>
                              <a:avLst/>
                              <a:gdLst>
                                <a:gd name="T0" fmla="*/ 0 w 30"/>
                                <a:gd name="T1" fmla="*/ 0 h 11"/>
                                <a:gd name="T2" fmla="*/ 1 w 30"/>
                                <a:gd name="T3" fmla="*/ 1 h 11"/>
                                <a:gd name="T4" fmla="*/ 3 w 30"/>
                                <a:gd name="T5" fmla="*/ 1 h 11"/>
                                <a:gd name="T6" fmla="*/ 5 w 30"/>
                                <a:gd name="T7" fmla="*/ 4 h 11"/>
                                <a:gd name="T8" fmla="*/ 7 w 30"/>
                                <a:gd name="T9" fmla="*/ 4 h 11"/>
                                <a:gd name="T10" fmla="*/ 8 w 30"/>
                                <a:gd name="T11" fmla="*/ 5 h 11"/>
                                <a:gd name="T12" fmla="*/ 14 w 30"/>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664"/>
                          <wps:cNvSpPr>
                            <a:spLocks/>
                          </wps:cNvSpPr>
                          <wps:spPr bwMode="auto">
                            <a:xfrm>
                              <a:off x="5685" y="689"/>
                              <a:ext cx="16" cy="5"/>
                            </a:xfrm>
                            <a:custGeom>
                              <a:avLst/>
                              <a:gdLst>
                                <a:gd name="T0" fmla="*/ 0 w 31"/>
                                <a:gd name="T1" fmla="*/ 0 h 11"/>
                                <a:gd name="T2" fmla="*/ 2 w 31"/>
                                <a:gd name="T3" fmla="*/ 1 h 11"/>
                                <a:gd name="T4" fmla="*/ 4 w 31"/>
                                <a:gd name="T5" fmla="*/ 1 h 11"/>
                                <a:gd name="T6" fmla="*/ 6 w 31"/>
                                <a:gd name="T7" fmla="*/ 3 h 11"/>
                                <a:gd name="T8" fmla="*/ 8 w 31"/>
                                <a:gd name="T9" fmla="*/ 3 h 11"/>
                                <a:gd name="T10" fmla="*/ 9 w 31"/>
                                <a:gd name="T11" fmla="*/ 5 h 11"/>
                                <a:gd name="T12" fmla="*/ 16 w 31"/>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665"/>
                          <wps:cNvSpPr>
                            <a:spLocks/>
                          </wps:cNvSpPr>
                          <wps:spPr bwMode="auto">
                            <a:xfrm>
                              <a:off x="5415" y="323"/>
                              <a:ext cx="23" cy="39"/>
                            </a:xfrm>
                            <a:custGeom>
                              <a:avLst/>
                              <a:gdLst>
                                <a:gd name="T0" fmla="*/ 23 w 47"/>
                                <a:gd name="T1" fmla="*/ 0 h 77"/>
                                <a:gd name="T2" fmla="*/ 17 w 47"/>
                                <a:gd name="T3" fmla="*/ 0 h 77"/>
                                <a:gd name="T4" fmla="*/ 15 w 47"/>
                                <a:gd name="T5" fmla="*/ 2 h 77"/>
                                <a:gd name="T6" fmla="*/ 12 w 47"/>
                                <a:gd name="T7" fmla="*/ 2 h 77"/>
                                <a:gd name="T8" fmla="*/ 8 w 47"/>
                                <a:gd name="T9" fmla="*/ 6 h 77"/>
                                <a:gd name="T10" fmla="*/ 5 w 47"/>
                                <a:gd name="T11" fmla="*/ 6 h 77"/>
                                <a:gd name="T12" fmla="*/ 5 w 47"/>
                                <a:gd name="T13" fmla="*/ 8 h 77"/>
                                <a:gd name="T14" fmla="*/ 1 w 47"/>
                                <a:gd name="T15" fmla="*/ 12 h 77"/>
                                <a:gd name="T16" fmla="*/ 1 w 47"/>
                                <a:gd name="T17" fmla="*/ 13 h 77"/>
                                <a:gd name="T18" fmla="*/ 0 w 47"/>
                                <a:gd name="T19" fmla="*/ 16 h 77"/>
                                <a:gd name="T20" fmla="*/ 0 w 47"/>
                                <a:gd name="T21" fmla="*/ 31 h 77"/>
                                <a:gd name="T22" fmla="*/ 1 w 47"/>
                                <a:gd name="T23" fmla="*/ 31 h 77"/>
                                <a:gd name="T24" fmla="*/ 1 w 47"/>
                                <a:gd name="T25" fmla="*/ 33 h 77"/>
                                <a:gd name="T26" fmla="*/ 5 w 47"/>
                                <a:gd name="T27" fmla="*/ 36 h 77"/>
                                <a:gd name="T28" fmla="*/ 5 w 47"/>
                                <a:gd name="T29" fmla="*/ 39 h 77"/>
                                <a:gd name="T30" fmla="*/ 8 w 47"/>
                                <a:gd name="T31" fmla="*/ 39 h 7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Line 666"/>
                          <wps:cNvCnPr>
                            <a:cxnSpLocks noChangeShapeType="1"/>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7" name="Line 667"/>
                          <wps:cNvCnPr>
                            <a:cxnSpLocks noChangeShapeType="1"/>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68"/>
                          <wps:cNvCnPr>
                            <a:cxnSpLocks noChangeShapeType="1"/>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9" name="Line 669"/>
                          <wps:cNvCnPr>
                            <a:cxnSpLocks noChangeShapeType="1"/>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0" name="Line 670"/>
                          <wps:cNvCnPr>
                            <a:cxnSpLocks noChangeShapeType="1"/>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1" name="Line 671"/>
                          <wps:cNvCnPr>
                            <a:cxnSpLocks noChangeShapeType="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72"/>
                          <wps:cNvCnPr>
                            <a:cxnSpLocks noChangeShapeType="1"/>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3" name="Line 673"/>
                          <wps:cNvCnPr>
                            <a:cxnSpLocks noChangeShapeType="1"/>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4" name="Freeform 674"/>
                          <wps:cNvSpPr>
                            <a:spLocks/>
                          </wps:cNvSpPr>
                          <wps:spPr bwMode="auto">
                            <a:xfrm>
                              <a:off x="3051" y="2392"/>
                              <a:ext cx="135" cy="134"/>
                            </a:xfrm>
                            <a:custGeom>
                              <a:avLst/>
                              <a:gdLst>
                                <a:gd name="T0" fmla="*/ 135 w 271"/>
                                <a:gd name="T1" fmla="*/ 68 h 268"/>
                                <a:gd name="T2" fmla="*/ 134 w 271"/>
                                <a:gd name="T3" fmla="*/ 78 h 268"/>
                                <a:gd name="T4" fmla="*/ 132 w 271"/>
                                <a:gd name="T5" fmla="*/ 88 h 268"/>
                                <a:gd name="T6" fmla="*/ 129 w 271"/>
                                <a:gd name="T7" fmla="*/ 97 h 268"/>
                                <a:gd name="T8" fmla="*/ 123 w 271"/>
                                <a:gd name="T9" fmla="*/ 105 h 268"/>
                                <a:gd name="T10" fmla="*/ 117 w 271"/>
                                <a:gd name="T11" fmla="*/ 113 h 268"/>
                                <a:gd name="T12" fmla="*/ 110 w 271"/>
                                <a:gd name="T13" fmla="*/ 120 h 268"/>
                                <a:gd name="T14" fmla="*/ 102 w 271"/>
                                <a:gd name="T15" fmla="*/ 125 h 268"/>
                                <a:gd name="T16" fmla="*/ 93 w 271"/>
                                <a:gd name="T17" fmla="*/ 130 h 268"/>
                                <a:gd name="T18" fmla="*/ 83 w 271"/>
                                <a:gd name="T19" fmla="*/ 133 h 268"/>
                                <a:gd name="T20" fmla="*/ 73 w 271"/>
                                <a:gd name="T21" fmla="*/ 134 h 268"/>
                                <a:gd name="T22" fmla="*/ 62 w 271"/>
                                <a:gd name="T23" fmla="*/ 134 h 268"/>
                                <a:gd name="T24" fmla="*/ 52 w 271"/>
                                <a:gd name="T25" fmla="*/ 133 h 268"/>
                                <a:gd name="T26" fmla="*/ 43 w 271"/>
                                <a:gd name="T27" fmla="*/ 130 h 268"/>
                                <a:gd name="T28" fmla="*/ 34 w 271"/>
                                <a:gd name="T29" fmla="*/ 125 h 268"/>
                                <a:gd name="T30" fmla="*/ 25 w 271"/>
                                <a:gd name="T31" fmla="*/ 120 h 268"/>
                                <a:gd name="T32" fmla="*/ 18 w 271"/>
                                <a:gd name="T33" fmla="*/ 113 h 268"/>
                                <a:gd name="T34" fmla="*/ 12 w 271"/>
                                <a:gd name="T35" fmla="*/ 105 h 268"/>
                                <a:gd name="T36" fmla="*/ 7 w 271"/>
                                <a:gd name="T37" fmla="*/ 97 h 268"/>
                                <a:gd name="T38" fmla="*/ 3 w 271"/>
                                <a:gd name="T39" fmla="*/ 88 h 268"/>
                                <a:gd name="T40" fmla="*/ 1 w 271"/>
                                <a:gd name="T41" fmla="*/ 78 h 268"/>
                                <a:gd name="T42" fmla="*/ 0 w 271"/>
                                <a:gd name="T43" fmla="*/ 68 h 268"/>
                                <a:gd name="T44" fmla="*/ 1 w 271"/>
                                <a:gd name="T45" fmla="*/ 58 h 268"/>
                                <a:gd name="T46" fmla="*/ 3 w 271"/>
                                <a:gd name="T47" fmla="*/ 48 h 268"/>
                                <a:gd name="T48" fmla="*/ 7 w 271"/>
                                <a:gd name="T49" fmla="*/ 39 h 268"/>
                                <a:gd name="T50" fmla="*/ 12 w 271"/>
                                <a:gd name="T51" fmla="*/ 29 h 268"/>
                                <a:gd name="T52" fmla="*/ 18 w 271"/>
                                <a:gd name="T53" fmla="*/ 22 h 268"/>
                                <a:gd name="T54" fmla="*/ 25 w 271"/>
                                <a:gd name="T55" fmla="*/ 15 h 268"/>
                                <a:gd name="T56" fmla="*/ 34 w 271"/>
                                <a:gd name="T57" fmla="*/ 9 h 268"/>
                                <a:gd name="T58" fmla="*/ 43 w 271"/>
                                <a:gd name="T59" fmla="*/ 5 h 268"/>
                                <a:gd name="T60" fmla="*/ 52 w 271"/>
                                <a:gd name="T61" fmla="*/ 2 h 268"/>
                                <a:gd name="T62" fmla="*/ 62 w 271"/>
                                <a:gd name="T63" fmla="*/ 0 h 268"/>
                                <a:gd name="T64" fmla="*/ 73 w 271"/>
                                <a:gd name="T65" fmla="*/ 0 h 268"/>
                                <a:gd name="T66" fmla="*/ 83 w 271"/>
                                <a:gd name="T67" fmla="*/ 2 h 268"/>
                                <a:gd name="T68" fmla="*/ 93 w 271"/>
                                <a:gd name="T69" fmla="*/ 5 h 268"/>
                                <a:gd name="T70" fmla="*/ 102 w 271"/>
                                <a:gd name="T71" fmla="*/ 9 h 268"/>
                                <a:gd name="T72" fmla="*/ 110 w 271"/>
                                <a:gd name="T73" fmla="*/ 15 h 268"/>
                                <a:gd name="T74" fmla="*/ 117 w 271"/>
                                <a:gd name="T75" fmla="*/ 22 h 268"/>
                                <a:gd name="T76" fmla="*/ 123 w 271"/>
                                <a:gd name="T77" fmla="*/ 29 h 268"/>
                                <a:gd name="T78" fmla="*/ 129 w 271"/>
                                <a:gd name="T79" fmla="*/ 39 h 268"/>
                                <a:gd name="T80" fmla="*/ 132 w 271"/>
                                <a:gd name="T81" fmla="*/ 48 h 268"/>
                                <a:gd name="T82" fmla="*/ 134 w 271"/>
                                <a:gd name="T83" fmla="*/ 58 h 268"/>
                                <a:gd name="T84" fmla="*/ 135 w 271"/>
                                <a:gd name="T85" fmla="*/ 68 h 26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675"/>
                          <wps:cNvSpPr>
                            <a:spLocks/>
                          </wps:cNvSpPr>
                          <wps:spPr bwMode="auto">
                            <a:xfrm>
                              <a:off x="2478" y="1818"/>
                              <a:ext cx="119" cy="119"/>
                            </a:xfrm>
                            <a:custGeom>
                              <a:avLst/>
                              <a:gdLst>
                                <a:gd name="T0" fmla="*/ 119 w 238"/>
                                <a:gd name="T1" fmla="*/ 22 h 238"/>
                                <a:gd name="T2" fmla="*/ 81 w 238"/>
                                <a:gd name="T3" fmla="*/ 0 h 238"/>
                                <a:gd name="T4" fmla="*/ 47 w 238"/>
                                <a:gd name="T5" fmla="*/ 4 h 238"/>
                                <a:gd name="T6" fmla="*/ 13 w 238"/>
                                <a:gd name="T7" fmla="*/ 28 h 238"/>
                                <a:gd name="T8" fmla="*/ 0 w 238"/>
                                <a:gd name="T9" fmla="*/ 58 h 238"/>
                                <a:gd name="T10" fmla="*/ 4 w 238"/>
                                <a:gd name="T11" fmla="*/ 92 h 238"/>
                                <a:gd name="T12" fmla="*/ 21 w 238"/>
                                <a:gd name="T13" fmla="*/ 119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Line 676"/>
                          <wps:cNvCnPr>
                            <a:cxnSpLocks noChangeShapeType="1"/>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7" name="Line 677"/>
                          <wps:cNvCnPr>
                            <a:cxnSpLocks noChangeShapeType="1"/>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8" name="Line 678"/>
                          <wps:cNvCnPr>
                            <a:cxnSpLocks noChangeShapeType="1"/>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 name="Line 679"/>
                          <wps:cNvCnPr>
                            <a:cxnSpLocks noChangeShapeType="1"/>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0" name="Line 680"/>
                          <wps:cNvCnPr>
                            <a:cxnSpLocks noChangeShapeType="1"/>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1" name="Line 681"/>
                          <wps:cNvCnPr>
                            <a:cxnSpLocks noChangeShapeType="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2" name="Line 682"/>
                          <wps:cNvCnPr>
                            <a:cxnSpLocks noChangeShapeType="1"/>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3" name="Line 683"/>
                          <wps:cNvCnPr>
                            <a:cxnSpLocks noChangeShapeType="1"/>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 name="Line 684"/>
                          <wps:cNvCnPr>
                            <a:cxnSpLocks noChangeShapeType="1"/>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5" name="Line 685"/>
                          <wps:cNvCnPr>
                            <a:cxnSpLocks noChangeShapeType="1"/>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6" name="Line 686"/>
                          <wps:cNvCnPr>
                            <a:cxnSpLocks noChangeShapeType="1"/>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687"/>
                          <wps:cNvCnPr>
                            <a:cxnSpLocks noChangeShapeType="1"/>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508" name="Line 688"/>
                          <wps:cNvCnPr>
                            <a:cxnSpLocks noChangeShapeType="1"/>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9" name="Freeform 689"/>
                          <wps:cNvSpPr>
                            <a:spLocks/>
                          </wps:cNvSpPr>
                          <wps:spPr bwMode="auto">
                            <a:xfrm>
                              <a:off x="2701" y="4069"/>
                              <a:ext cx="12" cy="5"/>
                            </a:xfrm>
                            <a:custGeom>
                              <a:avLst/>
                              <a:gdLst>
                                <a:gd name="T0" fmla="*/ 12 w 23"/>
                                <a:gd name="T1" fmla="*/ 5 h 11"/>
                                <a:gd name="T2" fmla="*/ 12 w 23"/>
                                <a:gd name="T3" fmla="*/ 4 h 11"/>
                                <a:gd name="T4" fmla="*/ 10 w 23"/>
                                <a:gd name="T5" fmla="*/ 4 h 11"/>
                                <a:gd name="T6" fmla="*/ 6 w 23"/>
                                <a:gd name="T7" fmla="*/ 0 h 11"/>
                                <a:gd name="T8" fmla="*/ 0 w 23"/>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Freeform 690"/>
                          <wps:cNvSpPr>
                            <a:spLocks/>
                          </wps:cNvSpPr>
                          <wps:spPr bwMode="auto">
                            <a:xfrm>
                              <a:off x="2713" y="4074"/>
                              <a:ext cx="9" cy="12"/>
                            </a:xfrm>
                            <a:custGeom>
                              <a:avLst/>
                              <a:gdLst>
                                <a:gd name="T0" fmla="*/ 9 w 19"/>
                                <a:gd name="T1" fmla="*/ 12 h 23"/>
                                <a:gd name="T2" fmla="*/ 8 w 19"/>
                                <a:gd name="T3" fmla="*/ 10 h 23"/>
                                <a:gd name="T4" fmla="*/ 8 w 19"/>
                                <a:gd name="T5" fmla="*/ 8 h 23"/>
                                <a:gd name="T6" fmla="*/ 4 w 19"/>
                                <a:gd name="T7" fmla="*/ 4 h 23"/>
                                <a:gd name="T8" fmla="*/ 4 w 19"/>
                                <a:gd name="T9" fmla="*/ 3 h 23"/>
                                <a:gd name="T10" fmla="*/ 1 w 19"/>
                                <a:gd name="T11" fmla="*/ 3 h 23"/>
                                <a:gd name="T12" fmla="*/ 0 w 19"/>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Freeform 691"/>
                          <wps:cNvSpPr>
                            <a:spLocks/>
                          </wps:cNvSpPr>
                          <wps:spPr bwMode="auto">
                            <a:xfrm>
                              <a:off x="2722" y="4082"/>
                              <a:ext cx="8" cy="17"/>
                            </a:xfrm>
                            <a:custGeom>
                              <a:avLst/>
                              <a:gdLst>
                                <a:gd name="T0" fmla="*/ 8 w 15"/>
                                <a:gd name="T1" fmla="*/ 17 h 36"/>
                                <a:gd name="T2" fmla="*/ 8 w 15"/>
                                <a:gd name="T3" fmla="*/ 15 h 36"/>
                                <a:gd name="T4" fmla="*/ 6 w 15"/>
                                <a:gd name="T5" fmla="*/ 13 h 36"/>
                                <a:gd name="T6" fmla="*/ 6 w 15"/>
                                <a:gd name="T7" fmla="*/ 9 h 36"/>
                                <a:gd name="T8" fmla="*/ 4 w 15"/>
                                <a:gd name="T9" fmla="*/ 9 h 36"/>
                                <a:gd name="T10" fmla="*/ 4 w 15"/>
                                <a:gd name="T11" fmla="*/ 6 h 36"/>
                                <a:gd name="T12" fmla="*/ 2 w 15"/>
                                <a:gd name="T13" fmla="*/ 4 h 36"/>
                                <a:gd name="T14" fmla="*/ 2 w 15"/>
                                <a:gd name="T15" fmla="*/ 2 h 36"/>
                                <a:gd name="T16" fmla="*/ 0 w 15"/>
                                <a:gd name="T17" fmla="*/ 2 h 36"/>
                                <a:gd name="T18" fmla="*/ 0 w 15"/>
                                <a:gd name="T19" fmla="*/ 0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Freeform 692"/>
                          <wps:cNvSpPr>
                            <a:spLocks/>
                          </wps:cNvSpPr>
                          <wps:spPr bwMode="auto">
                            <a:xfrm>
                              <a:off x="2730" y="4099"/>
                              <a:ext cx="6" cy="16"/>
                            </a:xfrm>
                            <a:custGeom>
                              <a:avLst/>
                              <a:gdLst>
                                <a:gd name="T0" fmla="*/ 6 w 13"/>
                                <a:gd name="T1" fmla="*/ 16 h 31"/>
                                <a:gd name="T2" fmla="*/ 6 w 13"/>
                                <a:gd name="T3" fmla="*/ 13 h 31"/>
                                <a:gd name="T4" fmla="*/ 4 w 13"/>
                                <a:gd name="T5" fmla="*/ 12 h 31"/>
                                <a:gd name="T6" fmla="*/ 4 w 13"/>
                                <a:gd name="T7" fmla="*/ 8 h 31"/>
                                <a:gd name="T8" fmla="*/ 2 w 13"/>
                                <a:gd name="T9" fmla="*/ 6 h 31"/>
                                <a:gd name="T10" fmla="*/ 2 w 13"/>
                                <a:gd name="T11" fmla="*/ 4 h 31"/>
                                <a:gd name="T12" fmla="*/ 0 w 13"/>
                                <a:gd name="T13" fmla="*/ 2 h 31"/>
                                <a:gd name="T14" fmla="*/ 0 w 13"/>
                                <a:gd name="T15" fmla="*/ 0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 name="Line 693"/>
                          <wps:cNvCnPr>
                            <a:cxnSpLocks noChangeShapeType="1"/>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4" name="Freeform 694"/>
                          <wps:cNvSpPr>
                            <a:spLocks/>
                          </wps:cNvSpPr>
                          <wps:spPr bwMode="auto">
                            <a:xfrm>
                              <a:off x="2732" y="4128"/>
                              <a:ext cx="4" cy="12"/>
                            </a:xfrm>
                            <a:custGeom>
                              <a:avLst/>
                              <a:gdLst>
                                <a:gd name="T0" fmla="*/ 0 w 8"/>
                                <a:gd name="T1" fmla="*/ 12 h 23"/>
                                <a:gd name="T2" fmla="*/ 0 w 8"/>
                                <a:gd name="T3" fmla="*/ 10 h 23"/>
                                <a:gd name="T4" fmla="*/ 2 w 8"/>
                                <a:gd name="T5" fmla="*/ 10 h 23"/>
                                <a:gd name="T6" fmla="*/ 2 w 8"/>
                                <a:gd name="T7" fmla="*/ 6 h 23"/>
                                <a:gd name="T8" fmla="*/ 4 w 8"/>
                                <a:gd name="T9" fmla="*/ 4 h 23"/>
                                <a:gd name="T10" fmla="*/ 4 w 8"/>
                                <a:gd name="T11" fmla="*/ 0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Freeform 695"/>
                          <wps:cNvSpPr>
                            <a:spLocks/>
                          </wps:cNvSpPr>
                          <wps:spPr bwMode="auto">
                            <a:xfrm>
                              <a:off x="2724" y="4140"/>
                              <a:ext cx="6" cy="6"/>
                            </a:xfrm>
                            <a:custGeom>
                              <a:avLst/>
                              <a:gdLst>
                                <a:gd name="T0" fmla="*/ 0 w 11"/>
                                <a:gd name="T1" fmla="*/ 6 h 12"/>
                                <a:gd name="T2" fmla="*/ 2 w 11"/>
                                <a:gd name="T3" fmla="*/ 4 h 12"/>
                                <a:gd name="T4" fmla="*/ 4 w 11"/>
                                <a:gd name="T5" fmla="*/ 4 h 12"/>
                                <a:gd name="T6" fmla="*/ 6 w 11"/>
                                <a:gd name="T7" fmla="*/ 3 h 12"/>
                                <a:gd name="T8" fmla="*/ 6 w 11"/>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Line 696"/>
                          <wps:cNvCnPr>
                            <a:cxnSpLocks noChangeShapeType="1"/>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7" name="Freeform 697"/>
                          <wps:cNvSpPr>
                            <a:spLocks/>
                          </wps:cNvSpPr>
                          <wps:spPr bwMode="auto">
                            <a:xfrm>
                              <a:off x="2703" y="4142"/>
                              <a:ext cx="13" cy="5"/>
                            </a:xfrm>
                            <a:custGeom>
                              <a:avLst/>
                              <a:gdLst>
                                <a:gd name="T0" fmla="*/ 0 w 28"/>
                                <a:gd name="T1" fmla="*/ 0 h 11"/>
                                <a:gd name="T2" fmla="*/ 2 w 28"/>
                                <a:gd name="T3" fmla="*/ 0 h 11"/>
                                <a:gd name="T4" fmla="*/ 4 w 28"/>
                                <a:gd name="T5" fmla="*/ 1 h 11"/>
                                <a:gd name="T6" fmla="*/ 6 w 28"/>
                                <a:gd name="T7" fmla="*/ 1 h 11"/>
                                <a:gd name="T8" fmla="*/ 7 w 28"/>
                                <a:gd name="T9" fmla="*/ 3 h 11"/>
                                <a:gd name="T10" fmla="*/ 9 w 28"/>
                                <a:gd name="T11" fmla="*/ 3 h 11"/>
                                <a:gd name="T12" fmla="*/ 11 w 28"/>
                                <a:gd name="T13" fmla="*/ 5 h 11"/>
                                <a:gd name="T14" fmla="*/ 13 w 28"/>
                                <a:gd name="T15" fmla="*/ 5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Freeform 698"/>
                          <wps:cNvSpPr>
                            <a:spLocks/>
                          </wps:cNvSpPr>
                          <wps:spPr bwMode="auto">
                            <a:xfrm>
                              <a:off x="2695" y="4130"/>
                              <a:ext cx="10" cy="10"/>
                            </a:xfrm>
                            <a:custGeom>
                              <a:avLst/>
                              <a:gdLst>
                                <a:gd name="T0" fmla="*/ 0 w 20"/>
                                <a:gd name="T1" fmla="*/ 0 h 18"/>
                                <a:gd name="T2" fmla="*/ 0 w 20"/>
                                <a:gd name="T3" fmla="*/ 2 h 18"/>
                                <a:gd name="T4" fmla="*/ 2 w 20"/>
                                <a:gd name="T5" fmla="*/ 2 h 18"/>
                                <a:gd name="T6" fmla="*/ 2 w 20"/>
                                <a:gd name="T7" fmla="*/ 4 h 18"/>
                                <a:gd name="T8" fmla="*/ 6 w 20"/>
                                <a:gd name="T9" fmla="*/ 8 h 18"/>
                                <a:gd name="T10" fmla="*/ 8 w 20"/>
                                <a:gd name="T11" fmla="*/ 8 h 18"/>
                                <a:gd name="T12" fmla="*/ 8 w 20"/>
                                <a:gd name="T13" fmla="*/ 10 h 18"/>
                                <a:gd name="T14" fmla="*/ 10 w 20"/>
                                <a:gd name="T15" fmla="*/ 10 h 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Freeform 699"/>
                          <wps:cNvSpPr>
                            <a:spLocks/>
                          </wps:cNvSpPr>
                          <wps:spPr bwMode="auto">
                            <a:xfrm>
                              <a:off x="2686" y="4116"/>
                              <a:ext cx="7" cy="16"/>
                            </a:xfrm>
                            <a:custGeom>
                              <a:avLst/>
                              <a:gdLst>
                                <a:gd name="T0" fmla="*/ 0 w 16"/>
                                <a:gd name="T1" fmla="*/ 0 h 31"/>
                                <a:gd name="T2" fmla="*/ 0 w 16"/>
                                <a:gd name="T3" fmla="*/ 2 h 31"/>
                                <a:gd name="T4" fmla="*/ 1 w 16"/>
                                <a:gd name="T5" fmla="*/ 4 h 31"/>
                                <a:gd name="T6" fmla="*/ 1 w 16"/>
                                <a:gd name="T7" fmla="*/ 6 h 31"/>
                                <a:gd name="T8" fmla="*/ 5 w 16"/>
                                <a:gd name="T9" fmla="*/ 10 h 31"/>
                                <a:gd name="T10" fmla="*/ 5 w 16"/>
                                <a:gd name="T11" fmla="*/ 12 h 31"/>
                                <a:gd name="T12" fmla="*/ 7 w 16"/>
                                <a:gd name="T13" fmla="*/ 14 h 31"/>
                                <a:gd name="T14" fmla="*/ 7 w 16"/>
                                <a:gd name="T15" fmla="*/ 16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Freeform 700"/>
                          <wps:cNvSpPr>
                            <a:spLocks/>
                          </wps:cNvSpPr>
                          <wps:spPr bwMode="auto">
                            <a:xfrm>
                              <a:off x="2679" y="4099"/>
                              <a:ext cx="7" cy="17"/>
                            </a:xfrm>
                            <a:custGeom>
                              <a:avLst/>
                              <a:gdLst>
                                <a:gd name="T0" fmla="*/ 0 w 12"/>
                                <a:gd name="T1" fmla="*/ 0 h 34"/>
                                <a:gd name="T2" fmla="*/ 0 w 12"/>
                                <a:gd name="T3" fmla="*/ 2 h 34"/>
                                <a:gd name="T4" fmla="*/ 2 w 12"/>
                                <a:gd name="T5" fmla="*/ 4 h 34"/>
                                <a:gd name="T6" fmla="*/ 2 w 12"/>
                                <a:gd name="T7" fmla="*/ 8 h 34"/>
                                <a:gd name="T8" fmla="*/ 5 w 12"/>
                                <a:gd name="T9" fmla="*/ 9 h 34"/>
                                <a:gd name="T10" fmla="*/ 5 w 12"/>
                                <a:gd name="T11" fmla="*/ 13 h 34"/>
                                <a:gd name="T12" fmla="*/ 7 w 12"/>
                                <a:gd name="T13" fmla="*/ 16 h 34"/>
                                <a:gd name="T14" fmla="*/ 7 w 12"/>
                                <a:gd name="T15" fmla="*/ 17 h 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 name="Line 701"/>
                          <wps:cNvCnPr>
                            <a:cxnSpLocks noChangeShapeType="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2" name="Freeform 702"/>
                          <wps:cNvSpPr>
                            <a:spLocks/>
                          </wps:cNvSpPr>
                          <wps:spPr bwMode="auto">
                            <a:xfrm>
                              <a:off x="2683" y="4074"/>
                              <a:ext cx="4" cy="14"/>
                            </a:xfrm>
                            <a:custGeom>
                              <a:avLst/>
                              <a:gdLst>
                                <a:gd name="T0" fmla="*/ 4 w 7"/>
                                <a:gd name="T1" fmla="*/ 0 h 28"/>
                                <a:gd name="T2" fmla="*/ 4 w 7"/>
                                <a:gd name="T3" fmla="*/ 3 h 28"/>
                                <a:gd name="T4" fmla="*/ 2 w 7"/>
                                <a:gd name="T5" fmla="*/ 4 h 28"/>
                                <a:gd name="T6" fmla="*/ 2 w 7"/>
                                <a:gd name="T7" fmla="*/ 8 h 28"/>
                                <a:gd name="T8" fmla="*/ 0 w 7"/>
                                <a:gd name="T9" fmla="*/ 8 h 28"/>
                                <a:gd name="T10" fmla="*/ 0 w 7"/>
                                <a:gd name="T11" fmla="*/ 14 h 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Freeform 703"/>
                          <wps:cNvSpPr>
                            <a:spLocks/>
                          </wps:cNvSpPr>
                          <wps:spPr bwMode="auto">
                            <a:xfrm>
                              <a:off x="2687" y="4069"/>
                              <a:ext cx="6" cy="5"/>
                            </a:xfrm>
                            <a:custGeom>
                              <a:avLst/>
                              <a:gdLst>
                                <a:gd name="T0" fmla="*/ 6 w 13"/>
                                <a:gd name="T1" fmla="*/ 0 h 11"/>
                                <a:gd name="T2" fmla="*/ 4 w 13"/>
                                <a:gd name="T3" fmla="*/ 1 h 11"/>
                                <a:gd name="T4" fmla="*/ 2 w 13"/>
                                <a:gd name="T5" fmla="*/ 1 h 11"/>
                                <a:gd name="T6" fmla="*/ 0 w 13"/>
                                <a:gd name="T7" fmla="*/ 4 h 11"/>
                                <a:gd name="T8" fmla="*/ 0 w 13"/>
                                <a:gd name="T9" fmla="*/ 5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704"/>
                          <wps:cNvSpPr>
                            <a:spLocks/>
                          </wps:cNvSpPr>
                          <wps:spPr bwMode="auto">
                            <a:xfrm>
                              <a:off x="2456" y="4265"/>
                              <a:ext cx="35" cy="38"/>
                            </a:xfrm>
                            <a:custGeom>
                              <a:avLst/>
                              <a:gdLst>
                                <a:gd name="T0" fmla="*/ 35 w 69"/>
                                <a:gd name="T1" fmla="*/ 0 h 77"/>
                                <a:gd name="T2" fmla="*/ 33 w 69"/>
                                <a:gd name="T3" fmla="*/ 0 h 77"/>
                                <a:gd name="T4" fmla="*/ 33 w 69"/>
                                <a:gd name="T5" fmla="*/ 1 h 77"/>
                                <a:gd name="T6" fmla="*/ 31 w 69"/>
                                <a:gd name="T7" fmla="*/ 1 h 77"/>
                                <a:gd name="T8" fmla="*/ 29 w 69"/>
                                <a:gd name="T9" fmla="*/ 4 h 77"/>
                                <a:gd name="T10" fmla="*/ 27 w 69"/>
                                <a:gd name="T11" fmla="*/ 4 h 77"/>
                                <a:gd name="T12" fmla="*/ 27 w 69"/>
                                <a:gd name="T13" fmla="*/ 5 h 77"/>
                                <a:gd name="T14" fmla="*/ 26 w 69"/>
                                <a:gd name="T15" fmla="*/ 5 h 77"/>
                                <a:gd name="T16" fmla="*/ 23 w 69"/>
                                <a:gd name="T17" fmla="*/ 8 h 77"/>
                                <a:gd name="T18" fmla="*/ 23 w 69"/>
                                <a:gd name="T19" fmla="*/ 9 h 77"/>
                                <a:gd name="T20" fmla="*/ 22 w 69"/>
                                <a:gd name="T21" fmla="*/ 9 h 77"/>
                                <a:gd name="T22" fmla="*/ 16 w 69"/>
                                <a:gd name="T23" fmla="*/ 15 h 77"/>
                                <a:gd name="T24" fmla="*/ 14 w 69"/>
                                <a:gd name="T25" fmla="*/ 15 h 77"/>
                                <a:gd name="T26" fmla="*/ 14 w 69"/>
                                <a:gd name="T27" fmla="*/ 17 h 77"/>
                                <a:gd name="T28" fmla="*/ 10 w 69"/>
                                <a:gd name="T29" fmla="*/ 21 h 77"/>
                                <a:gd name="T30" fmla="*/ 10 w 69"/>
                                <a:gd name="T31" fmla="*/ 23 h 77"/>
                                <a:gd name="T32" fmla="*/ 8 w 69"/>
                                <a:gd name="T33" fmla="*/ 23 h 77"/>
                                <a:gd name="T34" fmla="*/ 8 w 69"/>
                                <a:gd name="T35" fmla="*/ 25 h 77"/>
                                <a:gd name="T36" fmla="*/ 6 w 69"/>
                                <a:gd name="T37" fmla="*/ 27 h 77"/>
                                <a:gd name="T38" fmla="*/ 6 w 69"/>
                                <a:gd name="T39" fmla="*/ 28 h 77"/>
                                <a:gd name="T40" fmla="*/ 4 w 69"/>
                                <a:gd name="T41" fmla="*/ 28 h 77"/>
                                <a:gd name="T42" fmla="*/ 4 w 69"/>
                                <a:gd name="T43" fmla="*/ 32 h 77"/>
                                <a:gd name="T44" fmla="*/ 0 w 69"/>
                                <a:gd name="T45" fmla="*/ 36 h 77"/>
                                <a:gd name="T46" fmla="*/ 0 w 69"/>
                                <a:gd name="T47" fmla="*/ 38 h 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Freeform 705"/>
                          <wps:cNvSpPr>
                            <a:spLocks/>
                          </wps:cNvSpPr>
                          <wps:spPr bwMode="auto">
                            <a:xfrm>
                              <a:off x="2491" y="4244"/>
                              <a:ext cx="73" cy="22"/>
                            </a:xfrm>
                            <a:custGeom>
                              <a:avLst/>
                              <a:gdLst>
                                <a:gd name="T0" fmla="*/ 73 w 147"/>
                                <a:gd name="T1" fmla="*/ 0 h 44"/>
                                <a:gd name="T2" fmla="*/ 62 w 147"/>
                                <a:gd name="T3" fmla="*/ 0 h 44"/>
                                <a:gd name="T4" fmla="*/ 60 w 147"/>
                                <a:gd name="T5" fmla="*/ 2 h 44"/>
                                <a:gd name="T6" fmla="*/ 50 w 147"/>
                                <a:gd name="T7" fmla="*/ 2 h 44"/>
                                <a:gd name="T8" fmla="*/ 48 w 147"/>
                                <a:gd name="T9" fmla="*/ 4 h 44"/>
                                <a:gd name="T10" fmla="*/ 42 w 147"/>
                                <a:gd name="T11" fmla="*/ 4 h 44"/>
                                <a:gd name="T12" fmla="*/ 38 w 147"/>
                                <a:gd name="T13" fmla="*/ 6 h 44"/>
                                <a:gd name="T14" fmla="*/ 35 w 147"/>
                                <a:gd name="T15" fmla="*/ 6 h 44"/>
                                <a:gd name="T16" fmla="*/ 33 w 147"/>
                                <a:gd name="T17" fmla="*/ 8 h 44"/>
                                <a:gd name="T18" fmla="*/ 31 w 147"/>
                                <a:gd name="T19" fmla="*/ 8 h 44"/>
                                <a:gd name="T20" fmla="*/ 29 w 147"/>
                                <a:gd name="T21" fmla="*/ 10 h 44"/>
                                <a:gd name="T22" fmla="*/ 25 w 147"/>
                                <a:gd name="T23" fmla="*/ 10 h 44"/>
                                <a:gd name="T24" fmla="*/ 23 w 147"/>
                                <a:gd name="T25" fmla="*/ 12 h 44"/>
                                <a:gd name="T26" fmla="*/ 21 w 147"/>
                                <a:gd name="T27" fmla="*/ 12 h 44"/>
                                <a:gd name="T28" fmla="*/ 19 w 147"/>
                                <a:gd name="T29" fmla="*/ 14 h 44"/>
                                <a:gd name="T30" fmla="*/ 15 w 147"/>
                                <a:gd name="T31" fmla="*/ 14 h 44"/>
                                <a:gd name="T32" fmla="*/ 11 w 147"/>
                                <a:gd name="T33" fmla="*/ 18 h 44"/>
                                <a:gd name="T34" fmla="*/ 10 w 147"/>
                                <a:gd name="T35" fmla="*/ 18 h 44"/>
                                <a:gd name="T36" fmla="*/ 6 w 147"/>
                                <a:gd name="T37" fmla="*/ 21 h 44"/>
                                <a:gd name="T38" fmla="*/ 2 w 147"/>
                                <a:gd name="T39" fmla="*/ 21 h 44"/>
                                <a:gd name="T40" fmla="*/ 0 w 147"/>
                                <a:gd name="T41" fmla="*/ 22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6" name="Freeform 706"/>
                          <wps:cNvSpPr>
                            <a:spLocks/>
                          </wps:cNvSpPr>
                          <wps:spPr bwMode="auto">
                            <a:xfrm>
                              <a:off x="2564" y="4240"/>
                              <a:ext cx="83" cy="4"/>
                            </a:xfrm>
                            <a:custGeom>
                              <a:avLst/>
                              <a:gdLst>
                                <a:gd name="T0" fmla="*/ 83 w 165"/>
                                <a:gd name="T1" fmla="*/ 4 h 8"/>
                                <a:gd name="T2" fmla="*/ 71 w 165"/>
                                <a:gd name="T3" fmla="*/ 4 h 8"/>
                                <a:gd name="T4" fmla="*/ 69 w 165"/>
                                <a:gd name="T5" fmla="*/ 2 h 8"/>
                                <a:gd name="T6" fmla="*/ 44 w 165"/>
                                <a:gd name="T7" fmla="*/ 2 h 8"/>
                                <a:gd name="T8" fmla="*/ 42 w 165"/>
                                <a:gd name="T9" fmla="*/ 0 h 8"/>
                                <a:gd name="T10" fmla="*/ 18 w 165"/>
                                <a:gd name="T11" fmla="*/ 0 h 8"/>
                                <a:gd name="T12" fmla="*/ 16 w 165"/>
                                <a:gd name="T13" fmla="*/ 2 h 8"/>
                                <a:gd name="T14" fmla="*/ 0 w 165"/>
                                <a:gd name="T15" fmla="*/ 2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Freeform 707"/>
                          <wps:cNvSpPr>
                            <a:spLocks/>
                          </wps:cNvSpPr>
                          <wps:spPr bwMode="auto">
                            <a:xfrm>
                              <a:off x="2647" y="4246"/>
                              <a:ext cx="100" cy="28"/>
                            </a:xfrm>
                            <a:custGeom>
                              <a:avLst/>
                              <a:gdLst>
                                <a:gd name="T0" fmla="*/ 100 w 201"/>
                                <a:gd name="T1" fmla="*/ 28 h 56"/>
                                <a:gd name="T2" fmla="*/ 94 w 201"/>
                                <a:gd name="T3" fmla="*/ 24 h 56"/>
                                <a:gd name="T4" fmla="*/ 86 w 201"/>
                                <a:gd name="T5" fmla="*/ 23 h 56"/>
                                <a:gd name="T6" fmla="*/ 82 w 201"/>
                                <a:gd name="T7" fmla="*/ 20 h 56"/>
                                <a:gd name="T8" fmla="*/ 77 w 201"/>
                                <a:gd name="T9" fmla="*/ 19 h 56"/>
                                <a:gd name="T10" fmla="*/ 73 w 201"/>
                                <a:gd name="T11" fmla="*/ 17 h 56"/>
                                <a:gd name="T12" fmla="*/ 69 w 201"/>
                                <a:gd name="T13" fmla="*/ 16 h 56"/>
                                <a:gd name="T14" fmla="*/ 67 w 201"/>
                                <a:gd name="T15" fmla="*/ 13 h 56"/>
                                <a:gd name="T16" fmla="*/ 63 w 201"/>
                                <a:gd name="T17" fmla="*/ 12 h 56"/>
                                <a:gd name="T18" fmla="*/ 61 w 201"/>
                                <a:gd name="T19" fmla="*/ 12 h 56"/>
                                <a:gd name="T20" fmla="*/ 59 w 201"/>
                                <a:gd name="T21" fmla="*/ 10 h 56"/>
                                <a:gd name="T22" fmla="*/ 55 w 201"/>
                                <a:gd name="T23" fmla="*/ 10 h 56"/>
                                <a:gd name="T24" fmla="*/ 55 w 201"/>
                                <a:gd name="T25" fmla="*/ 8 h 56"/>
                                <a:gd name="T26" fmla="*/ 50 w 201"/>
                                <a:gd name="T27" fmla="*/ 8 h 56"/>
                                <a:gd name="T28" fmla="*/ 48 w 201"/>
                                <a:gd name="T29" fmla="*/ 6 h 56"/>
                                <a:gd name="T30" fmla="*/ 32 w 201"/>
                                <a:gd name="T31" fmla="*/ 6 h 56"/>
                                <a:gd name="T32" fmla="*/ 28 w 201"/>
                                <a:gd name="T33" fmla="*/ 4 h 56"/>
                                <a:gd name="T34" fmla="*/ 19 w 201"/>
                                <a:gd name="T35" fmla="*/ 4 h 56"/>
                                <a:gd name="T36" fmla="*/ 13 w 201"/>
                                <a:gd name="T37" fmla="*/ 2 h 56"/>
                                <a:gd name="T38" fmla="*/ 7 w 201"/>
                                <a:gd name="T39" fmla="*/ 2 h 56"/>
                                <a:gd name="T40" fmla="*/ 0 w 201"/>
                                <a:gd name="T41" fmla="*/ 0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Freeform 708"/>
                          <wps:cNvSpPr>
                            <a:spLocks/>
                          </wps:cNvSpPr>
                          <wps:spPr bwMode="auto">
                            <a:xfrm>
                              <a:off x="2747" y="4274"/>
                              <a:ext cx="91" cy="50"/>
                            </a:xfrm>
                            <a:custGeom>
                              <a:avLst/>
                              <a:gdLst>
                                <a:gd name="T0" fmla="*/ 91 w 180"/>
                                <a:gd name="T1" fmla="*/ 50 h 100"/>
                                <a:gd name="T2" fmla="*/ 89 w 180"/>
                                <a:gd name="T3" fmla="*/ 49 h 100"/>
                                <a:gd name="T4" fmla="*/ 86 w 180"/>
                                <a:gd name="T5" fmla="*/ 46 h 100"/>
                                <a:gd name="T6" fmla="*/ 83 w 180"/>
                                <a:gd name="T7" fmla="*/ 45 h 100"/>
                                <a:gd name="T8" fmla="*/ 79 w 180"/>
                                <a:gd name="T9" fmla="*/ 43 h 100"/>
                                <a:gd name="T10" fmla="*/ 75 w 180"/>
                                <a:gd name="T11" fmla="*/ 39 h 100"/>
                                <a:gd name="T12" fmla="*/ 72 w 180"/>
                                <a:gd name="T13" fmla="*/ 37 h 100"/>
                                <a:gd name="T14" fmla="*/ 70 w 180"/>
                                <a:gd name="T15" fmla="*/ 35 h 100"/>
                                <a:gd name="T16" fmla="*/ 66 w 180"/>
                                <a:gd name="T17" fmla="*/ 33 h 100"/>
                                <a:gd name="T18" fmla="*/ 64 w 180"/>
                                <a:gd name="T19" fmla="*/ 33 h 100"/>
                                <a:gd name="T20" fmla="*/ 60 w 180"/>
                                <a:gd name="T21" fmla="*/ 31 h 100"/>
                                <a:gd name="T22" fmla="*/ 56 w 180"/>
                                <a:gd name="T23" fmla="*/ 27 h 100"/>
                                <a:gd name="T24" fmla="*/ 52 w 180"/>
                                <a:gd name="T25" fmla="*/ 26 h 100"/>
                                <a:gd name="T26" fmla="*/ 51 w 180"/>
                                <a:gd name="T27" fmla="*/ 23 h 100"/>
                                <a:gd name="T28" fmla="*/ 47 w 180"/>
                                <a:gd name="T29" fmla="*/ 22 h 100"/>
                                <a:gd name="T30" fmla="*/ 44 w 180"/>
                                <a:gd name="T31" fmla="*/ 22 h 100"/>
                                <a:gd name="T32" fmla="*/ 40 w 180"/>
                                <a:gd name="T33" fmla="*/ 19 h 100"/>
                                <a:gd name="T34" fmla="*/ 39 w 180"/>
                                <a:gd name="T35" fmla="*/ 18 h 100"/>
                                <a:gd name="T36" fmla="*/ 35 w 180"/>
                                <a:gd name="T37" fmla="*/ 16 h 100"/>
                                <a:gd name="T38" fmla="*/ 33 w 180"/>
                                <a:gd name="T39" fmla="*/ 16 h 100"/>
                                <a:gd name="T40" fmla="*/ 29 w 180"/>
                                <a:gd name="T41" fmla="*/ 14 h 100"/>
                                <a:gd name="T42" fmla="*/ 27 w 180"/>
                                <a:gd name="T43" fmla="*/ 12 h 100"/>
                                <a:gd name="T44" fmla="*/ 23 w 180"/>
                                <a:gd name="T45" fmla="*/ 10 h 100"/>
                                <a:gd name="T46" fmla="*/ 21 w 180"/>
                                <a:gd name="T47" fmla="*/ 10 h 100"/>
                                <a:gd name="T48" fmla="*/ 17 w 180"/>
                                <a:gd name="T49" fmla="*/ 8 h 100"/>
                                <a:gd name="T50" fmla="*/ 16 w 180"/>
                                <a:gd name="T51" fmla="*/ 6 h 100"/>
                                <a:gd name="T52" fmla="*/ 12 w 180"/>
                                <a:gd name="T53" fmla="*/ 6 h 100"/>
                                <a:gd name="T54" fmla="*/ 9 w 180"/>
                                <a:gd name="T55" fmla="*/ 4 h 100"/>
                                <a:gd name="T56" fmla="*/ 5 w 180"/>
                                <a:gd name="T57" fmla="*/ 2 h 100"/>
                                <a:gd name="T58" fmla="*/ 4 w 180"/>
                                <a:gd name="T59" fmla="*/ 2 h 100"/>
                                <a:gd name="T60" fmla="*/ 0 w 180"/>
                                <a:gd name="T61" fmla="*/ 0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 name="Freeform 709"/>
                          <wps:cNvSpPr>
                            <a:spLocks/>
                          </wps:cNvSpPr>
                          <wps:spPr bwMode="auto">
                            <a:xfrm>
                              <a:off x="2840" y="4324"/>
                              <a:ext cx="59" cy="56"/>
                            </a:xfrm>
                            <a:custGeom>
                              <a:avLst/>
                              <a:gdLst>
                                <a:gd name="T0" fmla="*/ 59 w 119"/>
                                <a:gd name="T1" fmla="*/ 56 h 113"/>
                                <a:gd name="T2" fmla="*/ 58 w 119"/>
                                <a:gd name="T3" fmla="*/ 52 h 113"/>
                                <a:gd name="T4" fmla="*/ 54 w 119"/>
                                <a:gd name="T5" fmla="*/ 50 h 113"/>
                                <a:gd name="T6" fmla="*/ 51 w 119"/>
                                <a:gd name="T7" fmla="*/ 46 h 113"/>
                                <a:gd name="T8" fmla="*/ 48 w 119"/>
                                <a:gd name="T9" fmla="*/ 42 h 113"/>
                                <a:gd name="T10" fmla="*/ 46 w 119"/>
                                <a:gd name="T11" fmla="*/ 38 h 113"/>
                                <a:gd name="T12" fmla="*/ 44 w 119"/>
                                <a:gd name="T13" fmla="*/ 37 h 113"/>
                                <a:gd name="T14" fmla="*/ 44 w 119"/>
                                <a:gd name="T15" fmla="*/ 35 h 113"/>
                                <a:gd name="T16" fmla="*/ 42 w 119"/>
                                <a:gd name="T17" fmla="*/ 35 h 113"/>
                                <a:gd name="T18" fmla="*/ 40 w 119"/>
                                <a:gd name="T19" fmla="*/ 33 h 113"/>
                                <a:gd name="T20" fmla="*/ 40 w 119"/>
                                <a:gd name="T21" fmla="*/ 31 h 113"/>
                                <a:gd name="T22" fmla="*/ 34 w 119"/>
                                <a:gd name="T23" fmla="*/ 25 h 113"/>
                                <a:gd name="T24" fmla="*/ 32 w 119"/>
                                <a:gd name="T25" fmla="*/ 25 h 113"/>
                                <a:gd name="T26" fmla="*/ 32 w 119"/>
                                <a:gd name="T27" fmla="*/ 23 h 113"/>
                                <a:gd name="T28" fmla="*/ 31 w 119"/>
                                <a:gd name="T29" fmla="*/ 21 h 113"/>
                                <a:gd name="T30" fmla="*/ 28 w 119"/>
                                <a:gd name="T31" fmla="*/ 21 h 113"/>
                                <a:gd name="T32" fmla="*/ 28 w 119"/>
                                <a:gd name="T33" fmla="*/ 19 h 113"/>
                                <a:gd name="T34" fmla="*/ 27 w 119"/>
                                <a:gd name="T35" fmla="*/ 19 h 113"/>
                                <a:gd name="T36" fmla="*/ 23 w 119"/>
                                <a:gd name="T37" fmla="*/ 15 h 113"/>
                                <a:gd name="T38" fmla="*/ 21 w 119"/>
                                <a:gd name="T39" fmla="*/ 15 h 113"/>
                                <a:gd name="T40" fmla="*/ 15 w 119"/>
                                <a:gd name="T41" fmla="*/ 10 h 113"/>
                                <a:gd name="T42" fmla="*/ 11 w 119"/>
                                <a:gd name="T43" fmla="*/ 8 h 113"/>
                                <a:gd name="T44" fmla="*/ 9 w 119"/>
                                <a:gd name="T45" fmla="*/ 6 h 113"/>
                                <a:gd name="T46" fmla="*/ 5 w 119"/>
                                <a:gd name="T47" fmla="*/ 4 h 113"/>
                                <a:gd name="T48" fmla="*/ 4 w 119"/>
                                <a:gd name="T49" fmla="*/ 2 h 113"/>
                                <a:gd name="T50" fmla="*/ 0 w 119"/>
                                <a:gd name="T51" fmla="*/ 0 h 11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 name="Freeform 710"/>
                          <wps:cNvSpPr>
                            <a:spLocks/>
                          </wps:cNvSpPr>
                          <wps:spPr bwMode="auto">
                            <a:xfrm>
                              <a:off x="2899" y="4380"/>
                              <a:ext cx="37" cy="70"/>
                            </a:xfrm>
                            <a:custGeom>
                              <a:avLst/>
                              <a:gdLst>
                                <a:gd name="T0" fmla="*/ 37 w 74"/>
                                <a:gd name="T1" fmla="*/ 70 h 139"/>
                                <a:gd name="T2" fmla="*/ 37 w 74"/>
                                <a:gd name="T3" fmla="*/ 67 h 139"/>
                                <a:gd name="T4" fmla="*/ 35 w 74"/>
                                <a:gd name="T5" fmla="*/ 66 h 139"/>
                                <a:gd name="T6" fmla="*/ 35 w 74"/>
                                <a:gd name="T7" fmla="*/ 62 h 139"/>
                                <a:gd name="T8" fmla="*/ 33 w 74"/>
                                <a:gd name="T9" fmla="*/ 60 h 139"/>
                                <a:gd name="T10" fmla="*/ 33 w 74"/>
                                <a:gd name="T11" fmla="*/ 58 h 139"/>
                                <a:gd name="T12" fmla="*/ 31 w 74"/>
                                <a:gd name="T13" fmla="*/ 56 h 139"/>
                                <a:gd name="T14" fmla="*/ 31 w 74"/>
                                <a:gd name="T15" fmla="*/ 54 h 139"/>
                                <a:gd name="T16" fmla="*/ 29 w 74"/>
                                <a:gd name="T17" fmla="*/ 50 h 139"/>
                                <a:gd name="T18" fmla="*/ 29 w 74"/>
                                <a:gd name="T19" fmla="*/ 48 h 139"/>
                                <a:gd name="T20" fmla="*/ 27 w 74"/>
                                <a:gd name="T21" fmla="*/ 46 h 139"/>
                                <a:gd name="T22" fmla="*/ 27 w 74"/>
                                <a:gd name="T23" fmla="*/ 44 h 139"/>
                                <a:gd name="T24" fmla="*/ 26 w 74"/>
                                <a:gd name="T25" fmla="*/ 43 h 139"/>
                                <a:gd name="T26" fmla="*/ 26 w 74"/>
                                <a:gd name="T27" fmla="*/ 39 h 139"/>
                                <a:gd name="T28" fmla="*/ 23 w 74"/>
                                <a:gd name="T29" fmla="*/ 36 h 139"/>
                                <a:gd name="T30" fmla="*/ 23 w 74"/>
                                <a:gd name="T31" fmla="*/ 35 h 139"/>
                                <a:gd name="T32" fmla="*/ 19 w 74"/>
                                <a:gd name="T33" fmla="*/ 31 h 139"/>
                                <a:gd name="T34" fmla="*/ 19 w 74"/>
                                <a:gd name="T35" fmla="*/ 29 h 139"/>
                                <a:gd name="T36" fmla="*/ 18 w 74"/>
                                <a:gd name="T37" fmla="*/ 25 h 139"/>
                                <a:gd name="T38" fmla="*/ 16 w 74"/>
                                <a:gd name="T39" fmla="*/ 23 h 139"/>
                                <a:gd name="T40" fmla="*/ 16 w 74"/>
                                <a:gd name="T41" fmla="*/ 21 h 139"/>
                                <a:gd name="T42" fmla="*/ 12 w 74"/>
                                <a:gd name="T43" fmla="*/ 17 h 139"/>
                                <a:gd name="T44" fmla="*/ 12 w 74"/>
                                <a:gd name="T45" fmla="*/ 16 h 139"/>
                                <a:gd name="T46" fmla="*/ 8 w 74"/>
                                <a:gd name="T47" fmla="*/ 12 h 139"/>
                                <a:gd name="T48" fmla="*/ 8 w 74"/>
                                <a:gd name="T49" fmla="*/ 9 h 139"/>
                                <a:gd name="T50" fmla="*/ 2 w 74"/>
                                <a:gd name="T51" fmla="*/ 4 h 139"/>
                                <a:gd name="T52" fmla="*/ 2 w 74"/>
                                <a:gd name="T53" fmla="*/ 2 h 139"/>
                                <a:gd name="T54" fmla="*/ 0 w 74"/>
                                <a:gd name="T55" fmla="*/ 0 h 13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Freeform 711"/>
                          <wps:cNvSpPr>
                            <a:spLocks/>
                          </wps:cNvSpPr>
                          <wps:spPr bwMode="auto">
                            <a:xfrm>
                              <a:off x="2933" y="4450"/>
                              <a:ext cx="5" cy="50"/>
                            </a:xfrm>
                            <a:custGeom>
                              <a:avLst/>
                              <a:gdLst>
                                <a:gd name="T0" fmla="*/ 0 w 11"/>
                                <a:gd name="T1" fmla="*/ 50 h 100"/>
                                <a:gd name="T2" fmla="*/ 0 w 11"/>
                                <a:gd name="T3" fmla="*/ 48 h 100"/>
                                <a:gd name="T4" fmla="*/ 1 w 11"/>
                                <a:gd name="T5" fmla="*/ 46 h 100"/>
                                <a:gd name="T6" fmla="*/ 1 w 11"/>
                                <a:gd name="T7" fmla="*/ 43 h 100"/>
                                <a:gd name="T8" fmla="*/ 4 w 11"/>
                                <a:gd name="T9" fmla="*/ 40 h 100"/>
                                <a:gd name="T10" fmla="*/ 4 w 11"/>
                                <a:gd name="T11" fmla="*/ 33 h 100"/>
                                <a:gd name="T12" fmla="*/ 5 w 11"/>
                                <a:gd name="T13" fmla="*/ 33 h 100"/>
                                <a:gd name="T14" fmla="*/ 5 w 11"/>
                                <a:gd name="T15" fmla="*/ 4 h 100"/>
                                <a:gd name="T16" fmla="*/ 4 w 11"/>
                                <a:gd name="T17" fmla="*/ 4 h 100"/>
                                <a:gd name="T18" fmla="*/ 4 w 11"/>
                                <a:gd name="T19" fmla="*/ 0 h 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712"/>
                          <wps:cNvSpPr>
                            <a:spLocks/>
                          </wps:cNvSpPr>
                          <wps:spPr bwMode="auto">
                            <a:xfrm>
                              <a:off x="2898" y="4500"/>
                              <a:ext cx="35" cy="39"/>
                            </a:xfrm>
                            <a:custGeom>
                              <a:avLst/>
                              <a:gdLst>
                                <a:gd name="T0" fmla="*/ 0 w 69"/>
                                <a:gd name="T1" fmla="*/ 39 h 77"/>
                                <a:gd name="T2" fmla="*/ 2 w 69"/>
                                <a:gd name="T3" fmla="*/ 39 h 77"/>
                                <a:gd name="T4" fmla="*/ 6 w 69"/>
                                <a:gd name="T5" fmla="*/ 35 h 77"/>
                                <a:gd name="T6" fmla="*/ 8 w 69"/>
                                <a:gd name="T7" fmla="*/ 35 h 77"/>
                                <a:gd name="T8" fmla="*/ 16 w 69"/>
                                <a:gd name="T9" fmla="*/ 27 h 77"/>
                                <a:gd name="T10" fmla="*/ 17 w 69"/>
                                <a:gd name="T11" fmla="*/ 27 h 77"/>
                                <a:gd name="T12" fmla="*/ 17 w 69"/>
                                <a:gd name="T13" fmla="*/ 25 h 77"/>
                                <a:gd name="T14" fmla="*/ 19 w 69"/>
                                <a:gd name="T15" fmla="*/ 25 h 77"/>
                                <a:gd name="T16" fmla="*/ 19 w 69"/>
                                <a:gd name="T17" fmla="*/ 23 h 77"/>
                                <a:gd name="T18" fmla="*/ 21 w 69"/>
                                <a:gd name="T19" fmla="*/ 23 h 77"/>
                                <a:gd name="T20" fmla="*/ 21 w 69"/>
                                <a:gd name="T21" fmla="*/ 21 h 77"/>
                                <a:gd name="T22" fmla="*/ 25 w 69"/>
                                <a:gd name="T23" fmla="*/ 17 h 77"/>
                                <a:gd name="T24" fmla="*/ 25 w 69"/>
                                <a:gd name="T25" fmla="*/ 16 h 77"/>
                                <a:gd name="T26" fmla="*/ 27 w 69"/>
                                <a:gd name="T27" fmla="*/ 16 h 77"/>
                                <a:gd name="T28" fmla="*/ 27 w 69"/>
                                <a:gd name="T29" fmla="*/ 13 h 77"/>
                                <a:gd name="T30" fmla="*/ 29 w 69"/>
                                <a:gd name="T31" fmla="*/ 12 h 77"/>
                                <a:gd name="T32" fmla="*/ 29 w 69"/>
                                <a:gd name="T33" fmla="*/ 10 h 77"/>
                                <a:gd name="T34" fmla="*/ 31 w 69"/>
                                <a:gd name="T35" fmla="*/ 10 h 77"/>
                                <a:gd name="T36" fmla="*/ 31 w 69"/>
                                <a:gd name="T37" fmla="*/ 6 h 77"/>
                                <a:gd name="T38" fmla="*/ 35 w 69"/>
                                <a:gd name="T39" fmla="*/ 2 h 77"/>
                                <a:gd name="T40" fmla="*/ 35 w 69"/>
                                <a:gd name="T41" fmla="*/ 0 h 7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Freeform 713"/>
                          <wps:cNvSpPr>
                            <a:spLocks/>
                          </wps:cNvSpPr>
                          <wps:spPr bwMode="auto">
                            <a:xfrm>
                              <a:off x="2825" y="4539"/>
                              <a:ext cx="73" cy="22"/>
                            </a:xfrm>
                            <a:custGeom>
                              <a:avLst/>
                              <a:gdLst>
                                <a:gd name="T0" fmla="*/ 0 w 147"/>
                                <a:gd name="T1" fmla="*/ 22 h 45"/>
                                <a:gd name="T2" fmla="*/ 8 w 147"/>
                                <a:gd name="T3" fmla="*/ 22 h 45"/>
                                <a:gd name="T4" fmla="*/ 9 w 147"/>
                                <a:gd name="T5" fmla="*/ 21 h 45"/>
                                <a:gd name="T6" fmla="*/ 19 w 147"/>
                                <a:gd name="T7" fmla="*/ 21 h 45"/>
                                <a:gd name="T8" fmla="*/ 23 w 147"/>
                                <a:gd name="T9" fmla="*/ 19 h 45"/>
                                <a:gd name="T10" fmla="*/ 28 w 147"/>
                                <a:gd name="T11" fmla="*/ 19 h 45"/>
                                <a:gd name="T12" fmla="*/ 32 w 147"/>
                                <a:gd name="T13" fmla="*/ 17 h 45"/>
                                <a:gd name="T14" fmla="*/ 36 w 147"/>
                                <a:gd name="T15" fmla="*/ 17 h 45"/>
                                <a:gd name="T16" fmla="*/ 38 w 147"/>
                                <a:gd name="T17" fmla="*/ 15 h 45"/>
                                <a:gd name="T18" fmla="*/ 40 w 147"/>
                                <a:gd name="T19" fmla="*/ 15 h 45"/>
                                <a:gd name="T20" fmla="*/ 42 w 147"/>
                                <a:gd name="T21" fmla="*/ 13 h 45"/>
                                <a:gd name="T22" fmla="*/ 48 w 147"/>
                                <a:gd name="T23" fmla="*/ 13 h 45"/>
                                <a:gd name="T24" fmla="*/ 50 w 147"/>
                                <a:gd name="T25" fmla="*/ 11 h 45"/>
                                <a:gd name="T26" fmla="*/ 52 w 147"/>
                                <a:gd name="T27" fmla="*/ 11 h 45"/>
                                <a:gd name="T28" fmla="*/ 54 w 147"/>
                                <a:gd name="T29" fmla="*/ 9 h 45"/>
                                <a:gd name="T30" fmla="*/ 55 w 147"/>
                                <a:gd name="T31" fmla="*/ 9 h 45"/>
                                <a:gd name="T32" fmla="*/ 59 w 147"/>
                                <a:gd name="T33" fmla="*/ 8 h 45"/>
                                <a:gd name="T34" fmla="*/ 62 w 147"/>
                                <a:gd name="T35" fmla="*/ 8 h 45"/>
                                <a:gd name="T36" fmla="*/ 65 w 147"/>
                                <a:gd name="T37" fmla="*/ 4 h 45"/>
                                <a:gd name="T38" fmla="*/ 67 w 147"/>
                                <a:gd name="T39" fmla="*/ 4 h 45"/>
                                <a:gd name="T40" fmla="*/ 69 w 147"/>
                                <a:gd name="T41" fmla="*/ 1 h 45"/>
                                <a:gd name="T42" fmla="*/ 71 w 147"/>
                                <a:gd name="T43" fmla="*/ 1 h 45"/>
                                <a:gd name="T44" fmla="*/ 73 w 147"/>
                                <a:gd name="T45" fmla="*/ 0 h 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Freeform 714"/>
                          <wps:cNvSpPr>
                            <a:spLocks/>
                          </wps:cNvSpPr>
                          <wps:spPr bwMode="auto">
                            <a:xfrm>
                              <a:off x="2741" y="4558"/>
                              <a:ext cx="84" cy="3"/>
                            </a:xfrm>
                            <a:custGeom>
                              <a:avLst/>
                              <a:gdLst>
                                <a:gd name="T0" fmla="*/ 0 w 167"/>
                                <a:gd name="T1" fmla="*/ 0 h 6"/>
                                <a:gd name="T2" fmla="*/ 12 w 167"/>
                                <a:gd name="T3" fmla="*/ 0 h 6"/>
                                <a:gd name="T4" fmla="*/ 14 w 167"/>
                                <a:gd name="T5" fmla="*/ 2 h 6"/>
                                <a:gd name="T6" fmla="*/ 39 w 167"/>
                                <a:gd name="T7" fmla="*/ 2 h 6"/>
                                <a:gd name="T8" fmla="*/ 41 w 167"/>
                                <a:gd name="T9" fmla="*/ 3 h 6"/>
                                <a:gd name="T10" fmla="*/ 68 w 167"/>
                                <a:gd name="T11" fmla="*/ 3 h 6"/>
                                <a:gd name="T12" fmla="*/ 70 w 167"/>
                                <a:gd name="T13" fmla="*/ 2 h 6"/>
                                <a:gd name="T14" fmla="*/ 84 w 167"/>
                                <a:gd name="T15" fmla="*/ 2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 name="Freeform 715"/>
                          <wps:cNvSpPr>
                            <a:spLocks/>
                          </wps:cNvSpPr>
                          <wps:spPr bwMode="auto">
                            <a:xfrm>
                              <a:off x="2641" y="4529"/>
                              <a:ext cx="100" cy="29"/>
                            </a:xfrm>
                            <a:custGeom>
                              <a:avLst/>
                              <a:gdLst>
                                <a:gd name="T0" fmla="*/ 0 w 200"/>
                                <a:gd name="T1" fmla="*/ 0 h 59"/>
                                <a:gd name="T2" fmla="*/ 6 w 200"/>
                                <a:gd name="T3" fmla="*/ 2 h 59"/>
                                <a:gd name="T4" fmla="*/ 14 w 200"/>
                                <a:gd name="T5" fmla="*/ 6 h 59"/>
                                <a:gd name="T6" fmla="*/ 18 w 200"/>
                                <a:gd name="T7" fmla="*/ 8 h 59"/>
                                <a:gd name="T8" fmla="*/ 23 w 200"/>
                                <a:gd name="T9" fmla="*/ 10 h 59"/>
                                <a:gd name="T10" fmla="*/ 27 w 200"/>
                                <a:gd name="T11" fmla="*/ 11 h 59"/>
                                <a:gd name="T12" fmla="*/ 31 w 200"/>
                                <a:gd name="T13" fmla="*/ 14 h 59"/>
                                <a:gd name="T14" fmla="*/ 33 w 200"/>
                                <a:gd name="T15" fmla="*/ 14 h 59"/>
                                <a:gd name="T16" fmla="*/ 37 w 200"/>
                                <a:gd name="T17" fmla="*/ 15 h 59"/>
                                <a:gd name="T18" fmla="*/ 39 w 200"/>
                                <a:gd name="T19" fmla="*/ 18 h 59"/>
                                <a:gd name="T20" fmla="*/ 41 w 200"/>
                                <a:gd name="T21" fmla="*/ 18 h 59"/>
                                <a:gd name="T22" fmla="*/ 43 w 200"/>
                                <a:gd name="T23" fmla="*/ 19 h 59"/>
                                <a:gd name="T24" fmla="*/ 46 w 200"/>
                                <a:gd name="T25" fmla="*/ 19 h 59"/>
                                <a:gd name="T26" fmla="*/ 46 w 200"/>
                                <a:gd name="T27" fmla="*/ 21 h 59"/>
                                <a:gd name="T28" fmla="*/ 53 w 200"/>
                                <a:gd name="T29" fmla="*/ 21 h 59"/>
                                <a:gd name="T30" fmla="*/ 54 w 200"/>
                                <a:gd name="T31" fmla="*/ 23 h 59"/>
                                <a:gd name="T32" fmla="*/ 68 w 200"/>
                                <a:gd name="T33" fmla="*/ 23 h 59"/>
                                <a:gd name="T34" fmla="*/ 72 w 200"/>
                                <a:gd name="T35" fmla="*/ 25 h 59"/>
                                <a:gd name="T36" fmla="*/ 81 w 200"/>
                                <a:gd name="T37" fmla="*/ 25 h 59"/>
                                <a:gd name="T38" fmla="*/ 87 w 200"/>
                                <a:gd name="T39" fmla="*/ 27 h 59"/>
                                <a:gd name="T40" fmla="*/ 93 w 200"/>
                                <a:gd name="T41" fmla="*/ 27 h 59"/>
                                <a:gd name="T42" fmla="*/ 100 w 200"/>
                                <a:gd name="T43" fmla="*/ 29 h 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716"/>
                          <wps:cNvSpPr>
                            <a:spLocks/>
                          </wps:cNvSpPr>
                          <wps:spPr bwMode="auto">
                            <a:xfrm>
                              <a:off x="2551" y="4478"/>
                              <a:ext cx="90" cy="51"/>
                            </a:xfrm>
                            <a:custGeom>
                              <a:avLst/>
                              <a:gdLst>
                                <a:gd name="T0" fmla="*/ 0 w 179"/>
                                <a:gd name="T1" fmla="*/ 0 h 100"/>
                                <a:gd name="T2" fmla="*/ 2 w 179"/>
                                <a:gd name="T3" fmla="*/ 3 h 100"/>
                                <a:gd name="T4" fmla="*/ 5 w 179"/>
                                <a:gd name="T5" fmla="*/ 4 h 100"/>
                                <a:gd name="T6" fmla="*/ 8 w 179"/>
                                <a:gd name="T7" fmla="*/ 6 h 100"/>
                                <a:gd name="T8" fmla="*/ 12 w 179"/>
                                <a:gd name="T9" fmla="*/ 8 h 100"/>
                                <a:gd name="T10" fmla="*/ 15 w 179"/>
                                <a:gd name="T11" fmla="*/ 12 h 100"/>
                                <a:gd name="T12" fmla="*/ 19 w 179"/>
                                <a:gd name="T13" fmla="*/ 14 h 100"/>
                                <a:gd name="T14" fmla="*/ 21 w 179"/>
                                <a:gd name="T15" fmla="*/ 16 h 100"/>
                                <a:gd name="T16" fmla="*/ 25 w 179"/>
                                <a:gd name="T17" fmla="*/ 18 h 100"/>
                                <a:gd name="T18" fmla="*/ 27 w 179"/>
                                <a:gd name="T19" fmla="*/ 18 h 100"/>
                                <a:gd name="T20" fmla="*/ 31 w 179"/>
                                <a:gd name="T21" fmla="*/ 19 h 100"/>
                                <a:gd name="T22" fmla="*/ 35 w 179"/>
                                <a:gd name="T23" fmla="*/ 23 h 100"/>
                                <a:gd name="T24" fmla="*/ 39 w 179"/>
                                <a:gd name="T25" fmla="*/ 26 h 100"/>
                                <a:gd name="T26" fmla="*/ 40 w 179"/>
                                <a:gd name="T27" fmla="*/ 28 h 100"/>
                                <a:gd name="T28" fmla="*/ 43 w 179"/>
                                <a:gd name="T29" fmla="*/ 30 h 100"/>
                                <a:gd name="T30" fmla="*/ 46 w 179"/>
                                <a:gd name="T31" fmla="*/ 30 h 100"/>
                                <a:gd name="T32" fmla="*/ 49 w 179"/>
                                <a:gd name="T33" fmla="*/ 32 h 100"/>
                                <a:gd name="T34" fmla="*/ 51 w 179"/>
                                <a:gd name="T35" fmla="*/ 34 h 100"/>
                                <a:gd name="T36" fmla="*/ 55 w 179"/>
                                <a:gd name="T37" fmla="*/ 35 h 100"/>
                                <a:gd name="T38" fmla="*/ 57 w 179"/>
                                <a:gd name="T39" fmla="*/ 35 h 100"/>
                                <a:gd name="T40" fmla="*/ 61 w 179"/>
                                <a:gd name="T41" fmla="*/ 38 h 100"/>
                                <a:gd name="T42" fmla="*/ 63 w 179"/>
                                <a:gd name="T43" fmla="*/ 39 h 100"/>
                                <a:gd name="T44" fmla="*/ 66 w 179"/>
                                <a:gd name="T45" fmla="*/ 42 h 100"/>
                                <a:gd name="T46" fmla="*/ 69 w 179"/>
                                <a:gd name="T47" fmla="*/ 42 h 100"/>
                                <a:gd name="T48" fmla="*/ 73 w 179"/>
                                <a:gd name="T49" fmla="*/ 43 h 100"/>
                                <a:gd name="T50" fmla="*/ 74 w 179"/>
                                <a:gd name="T51" fmla="*/ 45 h 100"/>
                                <a:gd name="T52" fmla="*/ 78 w 179"/>
                                <a:gd name="T53" fmla="*/ 45 h 100"/>
                                <a:gd name="T54" fmla="*/ 80 w 179"/>
                                <a:gd name="T55" fmla="*/ 47 h 100"/>
                                <a:gd name="T56" fmla="*/ 84 w 179"/>
                                <a:gd name="T57" fmla="*/ 49 h 100"/>
                                <a:gd name="T58" fmla="*/ 86 w 179"/>
                                <a:gd name="T59" fmla="*/ 49 h 100"/>
                                <a:gd name="T60" fmla="*/ 90 w 179"/>
                                <a:gd name="T61" fmla="*/ 51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Freeform 717"/>
                          <wps:cNvSpPr>
                            <a:spLocks/>
                          </wps:cNvSpPr>
                          <wps:spPr bwMode="auto">
                            <a:xfrm>
                              <a:off x="2490" y="4423"/>
                              <a:ext cx="61" cy="58"/>
                            </a:xfrm>
                            <a:custGeom>
                              <a:avLst/>
                              <a:gdLst>
                                <a:gd name="T0" fmla="*/ 0 w 124"/>
                                <a:gd name="T1" fmla="*/ 0 h 116"/>
                                <a:gd name="T2" fmla="*/ 5 w 124"/>
                                <a:gd name="T3" fmla="*/ 6 h 116"/>
                                <a:gd name="T4" fmla="*/ 5 w 124"/>
                                <a:gd name="T5" fmla="*/ 8 h 116"/>
                                <a:gd name="T6" fmla="*/ 7 w 124"/>
                                <a:gd name="T7" fmla="*/ 9 h 116"/>
                                <a:gd name="T8" fmla="*/ 9 w 124"/>
                                <a:gd name="T9" fmla="*/ 13 h 116"/>
                                <a:gd name="T10" fmla="*/ 28 w 124"/>
                                <a:gd name="T11" fmla="*/ 33 h 116"/>
                                <a:gd name="T12" fmla="*/ 31 w 124"/>
                                <a:gd name="T13" fmla="*/ 33 h 116"/>
                                <a:gd name="T14" fmla="*/ 43 w 124"/>
                                <a:gd name="T15" fmla="*/ 46 h 116"/>
                                <a:gd name="T16" fmla="*/ 46 w 124"/>
                                <a:gd name="T17" fmla="*/ 46 h 116"/>
                                <a:gd name="T18" fmla="*/ 49 w 124"/>
                                <a:gd name="T19" fmla="*/ 50 h 116"/>
                                <a:gd name="T20" fmla="*/ 53 w 124"/>
                                <a:gd name="T21" fmla="*/ 52 h 116"/>
                                <a:gd name="T22" fmla="*/ 55 w 124"/>
                                <a:gd name="T23" fmla="*/ 54 h 116"/>
                                <a:gd name="T24" fmla="*/ 57 w 124"/>
                                <a:gd name="T25" fmla="*/ 54 h 116"/>
                                <a:gd name="T26" fmla="*/ 61 w 124"/>
                                <a:gd name="T27" fmla="*/ 58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718"/>
                          <wps:cNvSpPr>
                            <a:spLocks/>
                          </wps:cNvSpPr>
                          <wps:spPr bwMode="auto">
                            <a:xfrm>
                              <a:off x="2455" y="4353"/>
                              <a:ext cx="35" cy="68"/>
                            </a:xfrm>
                            <a:custGeom>
                              <a:avLst/>
                              <a:gdLst>
                                <a:gd name="T0" fmla="*/ 0 w 69"/>
                                <a:gd name="T1" fmla="*/ 0 h 134"/>
                                <a:gd name="T2" fmla="*/ 0 w 69"/>
                                <a:gd name="T3" fmla="*/ 2 h 134"/>
                                <a:gd name="T4" fmla="*/ 2 w 69"/>
                                <a:gd name="T5" fmla="*/ 6 h 134"/>
                                <a:gd name="T6" fmla="*/ 2 w 69"/>
                                <a:gd name="T7" fmla="*/ 8 h 134"/>
                                <a:gd name="T8" fmla="*/ 4 w 69"/>
                                <a:gd name="T9" fmla="*/ 9 h 134"/>
                                <a:gd name="T10" fmla="*/ 4 w 69"/>
                                <a:gd name="T11" fmla="*/ 16 h 134"/>
                                <a:gd name="T12" fmla="*/ 5 w 69"/>
                                <a:gd name="T13" fmla="*/ 17 h 134"/>
                                <a:gd name="T14" fmla="*/ 5 w 69"/>
                                <a:gd name="T15" fmla="*/ 19 h 134"/>
                                <a:gd name="T16" fmla="*/ 8 w 69"/>
                                <a:gd name="T17" fmla="*/ 21 h 134"/>
                                <a:gd name="T18" fmla="*/ 8 w 69"/>
                                <a:gd name="T19" fmla="*/ 25 h 134"/>
                                <a:gd name="T20" fmla="*/ 9 w 69"/>
                                <a:gd name="T21" fmla="*/ 29 h 134"/>
                                <a:gd name="T22" fmla="*/ 9 w 69"/>
                                <a:gd name="T23" fmla="*/ 31 h 134"/>
                                <a:gd name="T24" fmla="*/ 12 w 69"/>
                                <a:gd name="T25" fmla="*/ 33 h 134"/>
                                <a:gd name="T26" fmla="*/ 12 w 69"/>
                                <a:gd name="T27" fmla="*/ 35 h 134"/>
                                <a:gd name="T28" fmla="*/ 13 w 69"/>
                                <a:gd name="T29" fmla="*/ 37 h 134"/>
                                <a:gd name="T30" fmla="*/ 13 w 69"/>
                                <a:gd name="T31" fmla="*/ 39 h 134"/>
                                <a:gd name="T32" fmla="*/ 15 w 69"/>
                                <a:gd name="T33" fmla="*/ 41 h 134"/>
                                <a:gd name="T34" fmla="*/ 15 w 69"/>
                                <a:gd name="T35" fmla="*/ 43 h 134"/>
                                <a:gd name="T36" fmla="*/ 19 w 69"/>
                                <a:gd name="T37" fmla="*/ 47 h 134"/>
                                <a:gd name="T38" fmla="*/ 19 w 69"/>
                                <a:gd name="T39" fmla="*/ 48 h 134"/>
                                <a:gd name="T40" fmla="*/ 23 w 69"/>
                                <a:gd name="T41" fmla="*/ 52 h 134"/>
                                <a:gd name="T42" fmla="*/ 23 w 69"/>
                                <a:gd name="T43" fmla="*/ 55 h 134"/>
                                <a:gd name="T44" fmla="*/ 29 w 69"/>
                                <a:gd name="T45" fmla="*/ 60 h 134"/>
                                <a:gd name="T46" fmla="*/ 29 w 69"/>
                                <a:gd name="T47" fmla="*/ 62 h 134"/>
                                <a:gd name="T48" fmla="*/ 35 w 69"/>
                                <a:gd name="T49" fmla="*/ 68 h 1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Freeform 719"/>
                          <wps:cNvSpPr>
                            <a:spLocks/>
                          </wps:cNvSpPr>
                          <wps:spPr bwMode="auto">
                            <a:xfrm>
                              <a:off x="2451" y="4342"/>
                              <a:ext cx="1" cy="11"/>
                            </a:xfrm>
                            <a:custGeom>
                              <a:avLst/>
                              <a:gdLst>
                                <a:gd name="T0" fmla="*/ 0 w 3"/>
                                <a:gd name="T1" fmla="*/ 0 h 23"/>
                                <a:gd name="T2" fmla="*/ 0 w 3"/>
                                <a:gd name="T3" fmla="*/ 3 h 23"/>
                                <a:gd name="T4" fmla="*/ 1 w 3"/>
                                <a:gd name="T5" fmla="*/ 5 h 23"/>
                                <a:gd name="T6" fmla="*/ 1 w 3"/>
                                <a:gd name="T7" fmla="*/ 1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Freeform 720"/>
                          <wps:cNvSpPr>
                            <a:spLocks/>
                          </wps:cNvSpPr>
                          <wps:spPr bwMode="auto">
                            <a:xfrm>
                              <a:off x="2451" y="4303"/>
                              <a:ext cx="5" cy="21"/>
                            </a:xfrm>
                            <a:custGeom>
                              <a:avLst/>
                              <a:gdLst>
                                <a:gd name="T0" fmla="*/ 5 w 11"/>
                                <a:gd name="T1" fmla="*/ 0 h 42"/>
                                <a:gd name="T2" fmla="*/ 5 w 11"/>
                                <a:gd name="T3" fmla="*/ 2 h 42"/>
                                <a:gd name="T4" fmla="*/ 4 w 11"/>
                                <a:gd name="T5" fmla="*/ 4 h 42"/>
                                <a:gd name="T6" fmla="*/ 4 w 11"/>
                                <a:gd name="T7" fmla="*/ 8 h 42"/>
                                <a:gd name="T8" fmla="*/ 1 w 11"/>
                                <a:gd name="T9" fmla="*/ 8 h 42"/>
                                <a:gd name="T10" fmla="*/ 1 w 11"/>
                                <a:gd name="T11" fmla="*/ 14 h 42"/>
                                <a:gd name="T12" fmla="*/ 0 w 11"/>
                                <a:gd name="T13" fmla="*/ 16 h 42"/>
                                <a:gd name="T14" fmla="*/ 0 w 11"/>
                                <a:gd name="T15" fmla="*/ 21 h 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1" name="Freeform 721"/>
                          <wps:cNvSpPr>
                            <a:spLocks/>
                          </wps:cNvSpPr>
                          <wps:spPr bwMode="auto">
                            <a:xfrm>
                              <a:off x="2933" y="4939"/>
                              <a:ext cx="5" cy="23"/>
                            </a:xfrm>
                            <a:custGeom>
                              <a:avLst/>
                              <a:gdLst>
                                <a:gd name="T0" fmla="*/ 0 w 11"/>
                                <a:gd name="T1" fmla="*/ 23 h 46"/>
                                <a:gd name="T2" fmla="*/ 0 w 11"/>
                                <a:gd name="T3" fmla="*/ 21 h 46"/>
                                <a:gd name="T4" fmla="*/ 1 w 11"/>
                                <a:gd name="T5" fmla="*/ 20 h 46"/>
                                <a:gd name="T6" fmla="*/ 1 w 11"/>
                                <a:gd name="T7" fmla="*/ 13 h 46"/>
                                <a:gd name="T8" fmla="*/ 4 w 11"/>
                                <a:gd name="T9" fmla="*/ 12 h 46"/>
                                <a:gd name="T10" fmla="*/ 4 w 11"/>
                                <a:gd name="T11" fmla="*/ 4 h 46"/>
                                <a:gd name="T12" fmla="*/ 5 w 11"/>
                                <a:gd name="T13" fmla="*/ 2 h 46"/>
                                <a:gd name="T14" fmla="*/ 5 w 11"/>
                                <a:gd name="T15" fmla="*/ 0 h 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722"/>
                          <wps:cNvSpPr>
                            <a:spLocks/>
                          </wps:cNvSpPr>
                          <wps:spPr bwMode="auto">
                            <a:xfrm>
                              <a:off x="2898" y="4962"/>
                              <a:ext cx="35" cy="38"/>
                            </a:xfrm>
                            <a:custGeom>
                              <a:avLst/>
                              <a:gdLst>
                                <a:gd name="T0" fmla="*/ 0 w 69"/>
                                <a:gd name="T1" fmla="*/ 38 h 78"/>
                                <a:gd name="T2" fmla="*/ 2 w 69"/>
                                <a:gd name="T3" fmla="*/ 38 h 78"/>
                                <a:gd name="T4" fmla="*/ 6 w 69"/>
                                <a:gd name="T5" fmla="*/ 34 h 78"/>
                                <a:gd name="T6" fmla="*/ 8 w 69"/>
                                <a:gd name="T7" fmla="*/ 34 h 78"/>
                                <a:gd name="T8" fmla="*/ 16 w 69"/>
                                <a:gd name="T9" fmla="*/ 26 h 78"/>
                                <a:gd name="T10" fmla="*/ 17 w 69"/>
                                <a:gd name="T11" fmla="*/ 26 h 78"/>
                                <a:gd name="T12" fmla="*/ 17 w 69"/>
                                <a:gd name="T13" fmla="*/ 24 h 78"/>
                                <a:gd name="T14" fmla="*/ 19 w 69"/>
                                <a:gd name="T15" fmla="*/ 24 h 78"/>
                                <a:gd name="T16" fmla="*/ 19 w 69"/>
                                <a:gd name="T17" fmla="*/ 23 h 78"/>
                                <a:gd name="T18" fmla="*/ 21 w 69"/>
                                <a:gd name="T19" fmla="*/ 23 h 78"/>
                                <a:gd name="T20" fmla="*/ 21 w 69"/>
                                <a:gd name="T21" fmla="*/ 20 h 78"/>
                                <a:gd name="T22" fmla="*/ 25 w 69"/>
                                <a:gd name="T23" fmla="*/ 17 h 78"/>
                                <a:gd name="T24" fmla="*/ 25 w 69"/>
                                <a:gd name="T25" fmla="*/ 15 h 78"/>
                                <a:gd name="T26" fmla="*/ 27 w 69"/>
                                <a:gd name="T27" fmla="*/ 15 h 78"/>
                                <a:gd name="T28" fmla="*/ 27 w 69"/>
                                <a:gd name="T29" fmla="*/ 13 h 78"/>
                                <a:gd name="T30" fmla="*/ 29 w 69"/>
                                <a:gd name="T31" fmla="*/ 12 h 78"/>
                                <a:gd name="T32" fmla="*/ 29 w 69"/>
                                <a:gd name="T33" fmla="*/ 9 h 78"/>
                                <a:gd name="T34" fmla="*/ 31 w 69"/>
                                <a:gd name="T35" fmla="*/ 9 h 78"/>
                                <a:gd name="T36" fmla="*/ 31 w 69"/>
                                <a:gd name="T37" fmla="*/ 5 h 78"/>
                                <a:gd name="T38" fmla="*/ 35 w 69"/>
                                <a:gd name="T39" fmla="*/ 1 h 78"/>
                                <a:gd name="T40" fmla="*/ 35 w 69"/>
                                <a:gd name="T41" fmla="*/ 0 h 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Freeform 723"/>
                          <wps:cNvSpPr>
                            <a:spLocks/>
                          </wps:cNvSpPr>
                          <wps:spPr bwMode="auto">
                            <a:xfrm>
                              <a:off x="2825" y="5000"/>
                              <a:ext cx="73" cy="23"/>
                            </a:xfrm>
                            <a:custGeom>
                              <a:avLst/>
                              <a:gdLst>
                                <a:gd name="T0" fmla="*/ 0 w 147"/>
                                <a:gd name="T1" fmla="*/ 23 h 46"/>
                                <a:gd name="T2" fmla="*/ 8 w 147"/>
                                <a:gd name="T3" fmla="*/ 23 h 46"/>
                                <a:gd name="T4" fmla="*/ 9 w 147"/>
                                <a:gd name="T5" fmla="*/ 21 h 46"/>
                                <a:gd name="T6" fmla="*/ 19 w 147"/>
                                <a:gd name="T7" fmla="*/ 21 h 46"/>
                                <a:gd name="T8" fmla="*/ 23 w 147"/>
                                <a:gd name="T9" fmla="*/ 19 h 46"/>
                                <a:gd name="T10" fmla="*/ 28 w 147"/>
                                <a:gd name="T11" fmla="*/ 19 h 46"/>
                                <a:gd name="T12" fmla="*/ 32 w 147"/>
                                <a:gd name="T13" fmla="*/ 17 h 46"/>
                                <a:gd name="T14" fmla="*/ 36 w 147"/>
                                <a:gd name="T15" fmla="*/ 17 h 46"/>
                                <a:gd name="T16" fmla="*/ 38 w 147"/>
                                <a:gd name="T17" fmla="*/ 15 h 46"/>
                                <a:gd name="T18" fmla="*/ 40 w 147"/>
                                <a:gd name="T19" fmla="*/ 15 h 46"/>
                                <a:gd name="T20" fmla="*/ 42 w 147"/>
                                <a:gd name="T21" fmla="*/ 13 h 46"/>
                                <a:gd name="T22" fmla="*/ 48 w 147"/>
                                <a:gd name="T23" fmla="*/ 13 h 46"/>
                                <a:gd name="T24" fmla="*/ 50 w 147"/>
                                <a:gd name="T25" fmla="*/ 12 h 46"/>
                                <a:gd name="T26" fmla="*/ 52 w 147"/>
                                <a:gd name="T27" fmla="*/ 12 h 46"/>
                                <a:gd name="T28" fmla="*/ 54 w 147"/>
                                <a:gd name="T29" fmla="*/ 9 h 46"/>
                                <a:gd name="T30" fmla="*/ 55 w 147"/>
                                <a:gd name="T31" fmla="*/ 9 h 46"/>
                                <a:gd name="T32" fmla="*/ 59 w 147"/>
                                <a:gd name="T33" fmla="*/ 8 h 46"/>
                                <a:gd name="T34" fmla="*/ 62 w 147"/>
                                <a:gd name="T35" fmla="*/ 8 h 46"/>
                                <a:gd name="T36" fmla="*/ 65 w 147"/>
                                <a:gd name="T37" fmla="*/ 4 h 46"/>
                                <a:gd name="T38" fmla="*/ 67 w 147"/>
                                <a:gd name="T39" fmla="*/ 4 h 46"/>
                                <a:gd name="T40" fmla="*/ 69 w 147"/>
                                <a:gd name="T41" fmla="*/ 2 h 46"/>
                                <a:gd name="T42" fmla="*/ 71 w 147"/>
                                <a:gd name="T43" fmla="*/ 2 h 46"/>
                                <a:gd name="T44" fmla="*/ 73 w 147"/>
                                <a:gd name="T45" fmla="*/ 0 h 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724"/>
                          <wps:cNvSpPr>
                            <a:spLocks/>
                          </wps:cNvSpPr>
                          <wps:spPr bwMode="auto">
                            <a:xfrm>
                              <a:off x="2741" y="5020"/>
                              <a:ext cx="84" cy="3"/>
                            </a:xfrm>
                            <a:custGeom>
                              <a:avLst/>
                              <a:gdLst>
                                <a:gd name="T0" fmla="*/ 0 w 167"/>
                                <a:gd name="T1" fmla="*/ 0 h 8"/>
                                <a:gd name="T2" fmla="*/ 12 w 167"/>
                                <a:gd name="T3" fmla="*/ 0 h 8"/>
                                <a:gd name="T4" fmla="*/ 14 w 167"/>
                                <a:gd name="T5" fmla="*/ 1 h 8"/>
                                <a:gd name="T6" fmla="*/ 39 w 167"/>
                                <a:gd name="T7" fmla="*/ 1 h 8"/>
                                <a:gd name="T8" fmla="*/ 41 w 167"/>
                                <a:gd name="T9" fmla="*/ 3 h 8"/>
                                <a:gd name="T10" fmla="*/ 68 w 167"/>
                                <a:gd name="T11" fmla="*/ 3 h 8"/>
                                <a:gd name="T12" fmla="*/ 70 w 167"/>
                                <a:gd name="T13" fmla="*/ 1 h 8"/>
                                <a:gd name="T14" fmla="*/ 84 w 167"/>
                                <a:gd name="T15" fmla="*/ 1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Freeform 725"/>
                          <wps:cNvSpPr>
                            <a:spLocks/>
                          </wps:cNvSpPr>
                          <wps:spPr bwMode="auto">
                            <a:xfrm>
                              <a:off x="2641" y="4990"/>
                              <a:ext cx="100" cy="30"/>
                            </a:xfrm>
                            <a:custGeom>
                              <a:avLst/>
                              <a:gdLst>
                                <a:gd name="T0" fmla="*/ 0 w 200"/>
                                <a:gd name="T1" fmla="*/ 0 h 58"/>
                                <a:gd name="T2" fmla="*/ 6 w 200"/>
                                <a:gd name="T3" fmla="*/ 2 h 58"/>
                                <a:gd name="T4" fmla="*/ 14 w 200"/>
                                <a:gd name="T5" fmla="*/ 6 h 58"/>
                                <a:gd name="T6" fmla="*/ 18 w 200"/>
                                <a:gd name="T7" fmla="*/ 8 h 58"/>
                                <a:gd name="T8" fmla="*/ 23 w 200"/>
                                <a:gd name="T9" fmla="*/ 10 h 58"/>
                                <a:gd name="T10" fmla="*/ 27 w 200"/>
                                <a:gd name="T11" fmla="*/ 12 h 58"/>
                                <a:gd name="T12" fmla="*/ 31 w 200"/>
                                <a:gd name="T13" fmla="*/ 14 h 58"/>
                                <a:gd name="T14" fmla="*/ 33 w 200"/>
                                <a:gd name="T15" fmla="*/ 14 h 58"/>
                                <a:gd name="T16" fmla="*/ 37 w 200"/>
                                <a:gd name="T17" fmla="*/ 16 h 58"/>
                                <a:gd name="T18" fmla="*/ 39 w 200"/>
                                <a:gd name="T19" fmla="*/ 18 h 58"/>
                                <a:gd name="T20" fmla="*/ 41 w 200"/>
                                <a:gd name="T21" fmla="*/ 18 h 58"/>
                                <a:gd name="T22" fmla="*/ 43 w 200"/>
                                <a:gd name="T23" fmla="*/ 20 h 58"/>
                                <a:gd name="T24" fmla="*/ 46 w 200"/>
                                <a:gd name="T25" fmla="*/ 20 h 58"/>
                                <a:gd name="T26" fmla="*/ 46 w 200"/>
                                <a:gd name="T27" fmla="*/ 22 h 58"/>
                                <a:gd name="T28" fmla="*/ 53 w 200"/>
                                <a:gd name="T29" fmla="*/ 22 h 58"/>
                                <a:gd name="T30" fmla="*/ 54 w 200"/>
                                <a:gd name="T31" fmla="*/ 24 h 58"/>
                                <a:gd name="T32" fmla="*/ 68 w 200"/>
                                <a:gd name="T33" fmla="*/ 24 h 58"/>
                                <a:gd name="T34" fmla="*/ 72 w 200"/>
                                <a:gd name="T35" fmla="*/ 26 h 58"/>
                                <a:gd name="T36" fmla="*/ 81 w 200"/>
                                <a:gd name="T37" fmla="*/ 26 h 58"/>
                                <a:gd name="T38" fmla="*/ 87 w 200"/>
                                <a:gd name="T39" fmla="*/ 28 h 58"/>
                                <a:gd name="T40" fmla="*/ 93 w 200"/>
                                <a:gd name="T41" fmla="*/ 28 h 58"/>
                                <a:gd name="T42" fmla="*/ 100 w 200"/>
                                <a:gd name="T43" fmla="*/ 30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726"/>
                          <wps:cNvSpPr>
                            <a:spLocks/>
                          </wps:cNvSpPr>
                          <wps:spPr bwMode="auto">
                            <a:xfrm>
                              <a:off x="2551" y="4940"/>
                              <a:ext cx="90" cy="50"/>
                            </a:xfrm>
                            <a:custGeom>
                              <a:avLst/>
                              <a:gdLst>
                                <a:gd name="T0" fmla="*/ 0 w 179"/>
                                <a:gd name="T1" fmla="*/ 0 h 101"/>
                                <a:gd name="T2" fmla="*/ 2 w 179"/>
                                <a:gd name="T3" fmla="*/ 2 h 101"/>
                                <a:gd name="T4" fmla="*/ 5 w 179"/>
                                <a:gd name="T5" fmla="*/ 4 h 101"/>
                                <a:gd name="T6" fmla="*/ 8 w 179"/>
                                <a:gd name="T7" fmla="*/ 6 h 101"/>
                                <a:gd name="T8" fmla="*/ 12 w 179"/>
                                <a:gd name="T9" fmla="*/ 8 h 101"/>
                                <a:gd name="T10" fmla="*/ 15 w 179"/>
                                <a:gd name="T11" fmla="*/ 11 h 101"/>
                                <a:gd name="T12" fmla="*/ 19 w 179"/>
                                <a:gd name="T13" fmla="*/ 14 h 101"/>
                                <a:gd name="T14" fmla="*/ 21 w 179"/>
                                <a:gd name="T15" fmla="*/ 15 h 101"/>
                                <a:gd name="T16" fmla="*/ 25 w 179"/>
                                <a:gd name="T17" fmla="*/ 18 h 101"/>
                                <a:gd name="T18" fmla="*/ 27 w 179"/>
                                <a:gd name="T19" fmla="*/ 18 h 101"/>
                                <a:gd name="T20" fmla="*/ 31 w 179"/>
                                <a:gd name="T21" fmla="*/ 19 h 101"/>
                                <a:gd name="T22" fmla="*/ 35 w 179"/>
                                <a:gd name="T23" fmla="*/ 23 h 101"/>
                                <a:gd name="T24" fmla="*/ 39 w 179"/>
                                <a:gd name="T25" fmla="*/ 25 h 101"/>
                                <a:gd name="T26" fmla="*/ 40 w 179"/>
                                <a:gd name="T27" fmla="*/ 27 h 101"/>
                                <a:gd name="T28" fmla="*/ 43 w 179"/>
                                <a:gd name="T29" fmla="*/ 29 h 101"/>
                                <a:gd name="T30" fmla="*/ 46 w 179"/>
                                <a:gd name="T31" fmla="*/ 29 h 101"/>
                                <a:gd name="T32" fmla="*/ 49 w 179"/>
                                <a:gd name="T33" fmla="*/ 31 h 101"/>
                                <a:gd name="T34" fmla="*/ 51 w 179"/>
                                <a:gd name="T35" fmla="*/ 33 h 101"/>
                                <a:gd name="T36" fmla="*/ 55 w 179"/>
                                <a:gd name="T37" fmla="*/ 35 h 101"/>
                                <a:gd name="T38" fmla="*/ 57 w 179"/>
                                <a:gd name="T39" fmla="*/ 35 h 101"/>
                                <a:gd name="T40" fmla="*/ 61 w 179"/>
                                <a:gd name="T41" fmla="*/ 37 h 101"/>
                                <a:gd name="T42" fmla="*/ 63 w 179"/>
                                <a:gd name="T43" fmla="*/ 38 h 101"/>
                                <a:gd name="T44" fmla="*/ 66 w 179"/>
                                <a:gd name="T45" fmla="*/ 41 h 101"/>
                                <a:gd name="T46" fmla="*/ 69 w 179"/>
                                <a:gd name="T47" fmla="*/ 41 h 101"/>
                                <a:gd name="T48" fmla="*/ 73 w 179"/>
                                <a:gd name="T49" fmla="*/ 42 h 101"/>
                                <a:gd name="T50" fmla="*/ 74 w 179"/>
                                <a:gd name="T51" fmla="*/ 45 h 101"/>
                                <a:gd name="T52" fmla="*/ 78 w 179"/>
                                <a:gd name="T53" fmla="*/ 45 h 101"/>
                                <a:gd name="T54" fmla="*/ 80 w 179"/>
                                <a:gd name="T55" fmla="*/ 46 h 101"/>
                                <a:gd name="T56" fmla="*/ 84 w 179"/>
                                <a:gd name="T57" fmla="*/ 48 h 101"/>
                                <a:gd name="T58" fmla="*/ 86 w 179"/>
                                <a:gd name="T59" fmla="*/ 48 h 101"/>
                                <a:gd name="T60" fmla="*/ 90 w 179"/>
                                <a:gd name="T61" fmla="*/ 50 h 10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Freeform 727"/>
                          <wps:cNvSpPr>
                            <a:spLocks/>
                          </wps:cNvSpPr>
                          <wps:spPr bwMode="auto">
                            <a:xfrm>
                              <a:off x="2490" y="4885"/>
                              <a:ext cx="61" cy="57"/>
                            </a:xfrm>
                            <a:custGeom>
                              <a:avLst/>
                              <a:gdLst>
                                <a:gd name="T0" fmla="*/ 0 w 124"/>
                                <a:gd name="T1" fmla="*/ 0 h 116"/>
                                <a:gd name="T2" fmla="*/ 5 w 124"/>
                                <a:gd name="T3" fmla="*/ 5 h 116"/>
                                <a:gd name="T4" fmla="*/ 5 w 124"/>
                                <a:gd name="T5" fmla="*/ 7 h 116"/>
                                <a:gd name="T6" fmla="*/ 7 w 124"/>
                                <a:gd name="T7" fmla="*/ 9 h 116"/>
                                <a:gd name="T8" fmla="*/ 9 w 124"/>
                                <a:gd name="T9" fmla="*/ 13 h 116"/>
                                <a:gd name="T10" fmla="*/ 28 w 124"/>
                                <a:gd name="T11" fmla="*/ 32 h 116"/>
                                <a:gd name="T12" fmla="*/ 31 w 124"/>
                                <a:gd name="T13" fmla="*/ 32 h 116"/>
                                <a:gd name="T14" fmla="*/ 43 w 124"/>
                                <a:gd name="T15" fmla="*/ 46 h 116"/>
                                <a:gd name="T16" fmla="*/ 46 w 124"/>
                                <a:gd name="T17" fmla="*/ 46 h 116"/>
                                <a:gd name="T18" fmla="*/ 49 w 124"/>
                                <a:gd name="T19" fmla="*/ 49 h 116"/>
                                <a:gd name="T20" fmla="*/ 53 w 124"/>
                                <a:gd name="T21" fmla="*/ 51 h 116"/>
                                <a:gd name="T22" fmla="*/ 55 w 124"/>
                                <a:gd name="T23" fmla="*/ 53 h 116"/>
                                <a:gd name="T24" fmla="*/ 57 w 124"/>
                                <a:gd name="T25" fmla="*/ 53 h 116"/>
                                <a:gd name="T26" fmla="*/ 61 w 124"/>
                                <a:gd name="T27" fmla="*/ 57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728"/>
                          <wps:cNvSpPr>
                            <a:spLocks/>
                          </wps:cNvSpPr>
                          <wps:spPr bwMode="auto">
                            <a:xfrm>
                              <a:off x="2455" y="4816"/>
                              <a:ext cx="35" cy="66"/>
                            </a:xfrm>
                            <a:custGeom>
                              <a:avLst/>
                              <a:gdLst>
                                <a:gd name="T0" fmla="*/ 0 w 69"/>
                                <a:gd name="T1" fmla="*/ 0 h 132"/>
                                <a:gd name="T2" fmla="*/ 0 w 69"/>
                                <a:gd name="T3" fmla="*/ 2 h 132"/>
                                <a:gd name="T4" fmla="*/ 2 w 69"/>
                                <a:gd name="T5" fmla="*/ 5 h 132"/>
                                <a:gd name="T6" fmla="*/ 2 w 69"/>
                                <a:gd name="T7" fmla="*/ 8 h 132"/>
                                <a:gd name="T8" fmla="*/ 4 w 69"/>
                                <a:gd name="T9" fmla="*/ 9 h 132"/>
                                <a:gd name="T10" fmla="*/ 4 w 69"/>
                                <a:gd name="T11" fmla="*/ 15 h 132"/>
                                <a:gd name="T12" fmla="*/ 5 w 69"/>
                                <a:gd name="T13" fmla="*/ 17 h 132"/>
                                <a:gd name="T14" fmla="*/ 5 w 69"/>
                                <a:gd name="T15" fmla="*/ 19 h 132"/>
                                <a:gd name="T16" fmla="*/ 8 w 69"/>
                                <a:gd name="T17" fmla="*/ 21 h 132"/>
                                <a:gd name="T18" fmla="*/ 8 w 69"/>
                                <a:gd name="T19" fmla="*/ 25 h 132"/>
                                <a:gd name="T20" fmla="*/ 9 w 69"/>
                                <a:gd name="T21" fmla="*/ 29 h 132"/>
                                <a:gd name="T22" fmla="*/ 9 w 69"/>
                                <a:gd name="T23" fmla="*/ 31 h 132"/>
                                <a:gd name="T24" fmla="*/ 12 w 69"/>
                                <a:gd name="T25" fmla="*/ 32 h 132"/>
                                <a:gd name="T26" fmla="*/ 12 w 69"/>
                                <a:gd name="T27" fmla="*/ 35 h 132"/>
                                <a:gd name="T28" fmla="*/ 13 w 69"/>
                                <a:gd name="T29" fmla="*/ 36 h 132"/>
                                <a:gd name="T30" fmla="*/ 13 w 69"/>
                                <a:gd name="T31" fmla="*/ 39 h 132"/>
                                <a:gd name="T32" fmla="*/ 15 w 69"/>
                                <a:gd name="T33" fmla="*/ 40 h 132"/>
                                <a:gd name="T34" fmla="*/ 15 w 69"/>
                                <a:gd name="T35" fmla="*/ 42 h 132"/>
                                <a:gd name="T36" fmla="*/ 19 w 69"/>
                                <a:gd name="T37" fmla="*/ 46 h 132"/>
                                <a:gd name="T38" fmla="*/ 19 w 69"/>
                                <a:gd name="T39" fmla="*/ 47 h 132"/>
                                <a:gd name="T40" fmla="*/ 23 w 69"/>
                                <a:gd name="T41" fmla="*/ 51 h 132"/>
                                <a:gd name="T42" fmla="*/ 23 w 69"/>
                                <a:gd name="T43" fmla="*/ 53 h 132"/>
                                <a:gd name="T44" fmla="*/ 29 w 69"/>
                                <a:gd name="T45" fmla="*/ 59 h 132"/>
                                <a:gd name="T46" fmla="*/ 29 w 69"/>
                                <a:gd name="T47" fmla="*/ 61 h 132"/>
                                <a:gd name="T48" fmla="*/ 35 w 69"/>
                                <a:gd name="T49" fmla="*/ 66 h 1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Freeform 729"/>
                          <wps:cNvSpPr>
                            <a:spLocks/>
                          </wps:cNvSpPr>
                          <wps:spPr bwMode="auto">
                            <a:xfrm>
                              <a:off x="2451" y="4804"/>
                              <a:ext cx="1" cy="12"/>
                            </a:xfrm>
                            <a:custGeom>
                              <a:avLst/>
                              <a:gdLst>
                                <a:gd name="T0" fmla="*/ 0 w 3"/>
                                <a:gd name="T1" fmla="*/ 0 h 24"/>
                                <a:gd name="T2" fmla="*/ 0 w 3"/>
                                <a:gd name="T3" fmla="*/ 4 h 24"/>
                                <a:gd name="T4" fmla="*/ 1 w 3"/>
                                <a:gd name="T5" fmla="*/ 6 h 24"/>
                                <a:gd name="T6" fmla="*/ 1 w 3"/>
                                <a:gd name="T7" fmla="*/ 12 h 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730"/>
                          <wps:cNvSpPr>
                            <a:spLocks/>
                          </wps:cNvSpPr>
                          <wps:spPr bwMode="auto">
                            <a:xfrm>
                              <a:off x="2691" y="4143"/>
                              <a:ext cx="33" cy="270"/>
                            </a:xfrm>
                            <a:custGeom>
                              <a:avLst/>
                              <a:gdLst>
                                <a:gd name="T0" fmla="*/ 33 w 66"/>
                                <a:gd name="T1" fmla="*/ 2 h 539"/>
                                <a:gd name="T2" fmla="*/ 31 w 66"/>
                                <a:gd name="T3" fmla="*/ 0 h 539"/>
                                <a:gd name="T4" fmla="*/ 26 w 66"/>
                                <a:gd name="T5" fmla="*/ 0 h 539"/>
                                <a:gd name="T6" fmla="*/ 20 w 66"/>
                                <a:gd name="T7" fmla="*/ 0 h 539"/>
                                <a:gd name="T8" fmla="*/ 16 w 66"/>
                                <a:gd name="T9" fmla="*/ 4 h 539"/>
                                <a:gd name="T10" fmla="*/ 12 w 66"/>
                                <a:gd name="T11" fmla="*/ 10 h 539"/>
                                <a:gd name="T12" fmla="*/ 10 w 66"/>
                                <a:gd name="T13" fmla="*/ 18 h 539"/>
                                <a:gd name="T14" fmla="*/ 6 w 66"/>
                                <a:gd name="T15" fmla="*/ 26 h 539"/>
                                <a:gd name="T16" fmla="*/ 4 w 66"/>
                                <a:gd name="T17" fmla="*/ 41 h 539"/>
                                <a:gd name="T18" fmla="*/ 4 w 66"/>
                                <a:gd name="T19" fmla="*/ 62 h 539"/>
                                <a:gd name="T20" fmla="*/ 3 w 66"/>
                                <a:gd name="T21" fmla="*/ 93 h 539"/>
                                <a:gd name="T22" fmla="*/ 3 w 66"/>
                                <a:gd name="T23" fmla="*/ 134 h 539"/>
                                <a:gd name="T24" fmla="*/ 0 w 66"/>
                                <a:gd name="T25" fmla="*/ 191 h 539"/>
                                <a:gd name="T26" fmla="*/ 0 w 66"/>
                                <a:gd name="T27" fmla="*/ 270 h 5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Freeform 731"/>
                          <wps:cNvSpPr>
                            <a:spLocks/>
                          </wps:cNvSpPr>
                          <wps:spPr bwMode="auto">
                            <a:xfrm>
                              <a:off x="2853" y="2217"/>
                              <a:ext cx="72" cy="71"/>
                            </a:xfrm>
                            <a:custGeom>
                              <a:avLst/>
                              <a:gdLst>
                                <a:gd name="T0" fmla="*/ 72 w 144"/>
                                <a:gd name="T1" fmla="*/ 0 h 142"/>
                                <a:gd name="T2" fmla="*/ 61 w 144"/>
                                <a:gd name="T3" fmla="*/ 0 h 142"/>
                                <a:gd name="T4" fmla="*/ 58 w 144"/>
                                <a:gd name="T5" fmla="*/ 2 h 142"/>
                                <a:gd name="T6" fmla="*/ 54 w 144"/>
                                <a:gd name="T7" fmla="*/ 2 h 142"/>
                                <a:gd name="T8" fmla="*/ 51 w 144"/>
                                <a:gd name="T9" fmla="*/ 4 h 142"/>
                                <a:gd name="T10" fmla="*/ 47 w 144"/>
                                <a:gd name="T11" fmla="*/ 4 h 142"/>
                                <a:gd name="T12" fmla="*/ 45 w 144"/>
                                <a:gd name="T13" fmla="*/ 6 h 142"/>
                                <a:gd name="T14" fmla="*/ 41 w 144"/>
                                <a:gd name="T15" fmla="*/ 8 h 142"/>
                                <a:gd name="T16" fmla="*/ 39 w 144"/>
                                <a:gd name="T17" fmla="*/ 8 h 142"/>
                                <a:gd name="T18" fmla="*/ 35 w 144"/>
                                <a:gd name="T19" fmla="*/ 10 h 142"/>
                                <a:gd name="T20" fmla="*/ 34 w 144"/>
                                <a:gd name="T21" fmla="*/ 12 h 142"/>
                                <a:gd name="T22" fmla="*/ 30 w 144"/>
                                <a:gd name="T23" fmla="*/ 13 h 142"/>
                                <a:gd name="T24" fmla="*/ 27 w 144"/>
                                <a:gd name="T25" fmla="*/ 16 h 142"/>
                                <a:gd name="T26" fmla="*/ 24 w 144"/>
                                <a:gd name="T27" fmla="*/ 17 h 142"/>
                                <a:gd name="T28" fmla="*/ 22 w 144"/>
                                <a:gd name="T29" fmla="*/ 20 h 142"/>
                                <a:gd name="T30" fmla="*/ 20 w 144"/>
                                <a:gd name="T31" fmla="*/ 25 h 142"/>
                                <a:gd name="T32" fmla="*/ 18 w 144"/>
                                <a:gd name="T33" fmla="*/ 27 h 142"/>
                                <a:gd name="T34" fmla="*/ 14 w 144"/>
                                <a:gd name="T35" fmla="*/ 27 h 142"/>
                                <a:gd name="T36" fmla="*/ 12 w 144"/>
                                <a:gd name="T37" fmla="*/ 31 h 142"/>
                                <a:gd name="T38" fmla="*/ 10 w 144"/>
                                <a:gd name="T39" fmla="*/ 33 h 142"/>
                                <a:gd name="T40" fmla="*/ 10 w 144"/>
                                <a:gd name="T41" fmla="*/ 37 h 142"/>
                                <a:gd name="T42" fmla="*/ 8 w 144"/>
                                <a:gd name="T43" fmla="*/ 39 h 142"/>
                                <a:gd name="T44" fmla="*/ 7 w 144"/>
                                <a:gd name="T45" fmla="*/ 43 h 142"/>
                                <a:gd name="T46" fmla="*/ 4 w 144"/>
                                <a:gd name="T47" fmla="*/ 48 h 142"/>
                                <a:gd name="T48" fmla="*/ 4 w 144"/>
                                <a:gd name="T49" fmla="*/ 51 h 142"/>
                                <a:gd name="T50" fmla="*/ 3 w 144"/>
                                <a:gd name="T51" fmla="*/ 54 h 142"/>
                                <a:gd name="T52" fmla="*/ 3 w 144"/>
                                <a:gd name="T53" fmla="*/ 56 h 142"/>
                                <a:gd name="T54" fmla="*/ 0 w 144"/>
                                <a:gd name="T55" fmla="*/ 58 h 142"/>
                                <a:gd name="T56" fmla="*/ 0 w 144"/>
                                <a:gd name="T57" fmla="*/ 71 h 14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Freeform 732"/>
                          <wps:cNvSpPr>
                            <a:spLocks/>
                          </wps:cNvSpPr>
                          <wps:spPr bwMode="auto">
                            <a:xfrm>
                              <a:off x="2594" y="1956"/>
                              <a:ext cx="70" cy="68"/>
                            </a:xfrm>
                            <a:custGeom>
                              <a:avLst/>
                              <a:gdLst>
                                <a:gd name="T0" fmla="*/ 70 w 141"/>
                                <a:gd name="T1" fmla="*/ 0 h 136"/>
                                <a:gd name="T2" fmla="*/ 59 w 141"/>
                                <a:gd name="T3" fmla="*/ 0 h 136"/>
                                <a:gd name="T4" fmla="*/ 57 w 141"/>
                                <a:gd name="T5" fmla="*/ 2 h 136"/>
                                <a:gd name="T6" fmla="*/ 53 w 141"/>
                                <a:gd name="T7" fmla="*/ 2 h 136"/>
                                <a:gd name="T8" fmla="*/ 49 w 141"/>
                                <a:gd name="T9" fmla="*/ 4 h 136"/>
                                <a:gd name="T10" fmla="*/ 46 w 141"/>
                                <a:gd name="T11" fmla="*/ 4 h 136"/>
                                <a:gd name="T12" fmla="*/ 43 w 141"/>
                                <a:gd name="T13" fmla="*/ 6 h 136"/>
                                <a:gd name="T14" fmla="*/ 39 w 141"/>
                                <a:gd name="T15" fmla="*/ 8 h 136"/>
                                <a:gd name="T16" fmla="*/ 38 w 141"/>
                                <a:gd name="T17" fmla="*/ 8 h 136"/>
                                <a:gd name="T18" fmla="*/ 34 w 141"/>
                                <a:gd name="T19" fmla="*/ 10 h 136"/>
                                <a:gd name="T20" fmla="*/ 32 w 141"/>
                                <a:gd name="T21" fmla="*/ 12 h 136"/>
                                <a:gd name="T22" fmla="*/ 28 w 141"/>
                                <a:gd name="T23" fmla="*/ 14 h 136"/>
                                <a:gd name="T24" fmla="*/ 26 w 141"/>
                                <a:gd name="T25" fmla="*/ 16 h 136"/>
                                <a:gd name="T26" fmla="*/ 22 w 141"/>
                                <a:gd name="T27" fmla="*/ 16 h 136"/>
                                <a:gd name="T28" fmla="*/ 20 w 141"/>
                                <a:gd name="T29" fmla="*/ 18 h 136"/>
                                <a:gd name="T30" fmla="*/ 19 w 141"/>
                                <a:gd name="T31" fmla="*/ 23 h 136"/>
                                <a:gd name="T32" fmla="*/ 16 w 141"/>
                                <a:gd name="T33" fmla="*/ 26 h 136"/>
                                <a:gd name="T34" fmla="*/ 12 w 141"/>
                                <a:gd name="T35" fmla="*/ 27 h 136"/>
                                <a:gd name="T36" fmla="*/ 11 w 141"/>
                                <a:gd name="T37" fmla="*/ 31 h 136"/>
                                <a:gd name="T38" fmla="*/ 8 w 141"/>
                                <a:gd name="T39" fmla="*/ 33 h 136"/>
                                <a:gd name="T40" fmla="*/ 8 w 141"/>
                                <a:gd name="T41" fmla="*/ 35 h 136"/>
                                <a:gd name="T42" fmla="*/ 7 w 141"/>
                                <a:gd name="T43" fmla="*/ 37 h 136"/>
                                <a:gd name="T44" fmla="*/ 5 w 141"/>
                                <a:gd name="T45" fmla="*/ 41 h 136"/>
                                <a:gd name="T46" fmla="*/ 3 w 141"/>
                                <a:gd name="T47" fmla="*/ 46 h 136"/>
                                <a:gd name="T48" fmla="*/ 3 w 141"/>
                                <a:gd name="T49" fmla="*/ 49 h 136"/>
                                <a:gd name="T50" fmla="*/ 1 w 141"/>
                                <a:gd name="T51" fmla="*/ 50 h 136"/>
                                <a:gd name="T52" fmla="*/ 1 w 141"/>
                                <a:gd name="T53" fmla="*/ 54 h 136"/>
                                <a:gd name="T54" fmla="*/ 0 w 141"/>
                                <a:gd name="T55" fmla="*/ 57 h 136"/>
                                <a:gd name="T56" fmla="*/ 0 w 141"/>
                                <a:gd name="T57" fmla="*/ 68 h 1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Freeform 733"/>
                          <wps:cNvSpPr>
                            <a:spLocks/>
                          </wps:cNvSpPr>
                          <wps:spPr bwMode="auto">
                            <a:xfrm>
                              <a:off x="2699" y="4173"/>
                              <a:ext cx="37" cy="15"/>
                            </a:xfrm>
                            <a:custGeom>
                              <a:avLst/>
                              <a:gdLst>
                                <a:gd name="T0" fmla="*/ 0 w 75"/>
                                <a:gd name="T1" fmla="*/ 0 h 31"/>
                                <a:gd name="T2" fmla="*/ 0 w 75"/>
                                <a:gd name="T3" fmla="*/ 2 h 31"/>
                                <a:gd name="T4" fmla="*/ 2 w 75"/>
                                <a:gd name="T5" fmla="*/ 4 h 31"/>
                                <a:gd name="T6" fmla="*/ 2 w 75"/>
                                <a:gd name="T7" fmla="*/ 5 h 31"/>
                                <a:gd name="T8" fmla="*/ 8 w 75"/>
                                <a:gd name="T9" fmla="*/ 12 h 31"/>
                                <a:gd name="T10" fmla="*/ 10 w 75"/>
                                <a:gd name="T11" fmla="*/ 12 h 31"/>
                                <a:gd name="T12" fmla="*/ 12 w 75"/>
                                <a:gd name="T13" fmla="*/ 13 h 31"/>
                                <a:gd name="T14" fmla="*/ 14 w 75"/>
                                <a:gd name="T15" fmla="*/ 13 h 31"/>
                                <a:gd name="T16" fmla="*/ 15 w 75"/>
                                <a:gd name="T17" fmla="*/ 15 h 31"/>
                                <a:gd name="T18" fmla="*/ 27 w 75"/>
                                <a:gd name="T19" fmla="*/ 15 h 31"/>
                                <a:gd name="T20" fmla="*/ 29 w 75"/>
                                <a:gd name="T21" fmla="*/ 13 h 31"/>
                                <a:gd name="T22" fmla="*/ 31 w 75"/>
                                <a:gd name="T23" fmla="*/ 13 h 31"/>
                                <a:gd name="T24" fmla="*/ 33 w 75"/>
                                <a:gd name="T25" fmla="*/ 12 h 31"/>
                                <a:gd name="T26" fmla="*/ 35 w 75"/>
                                <a:gd name="T27" fmla="*/ 12 h 31"/>
                                <a:gd name="T28" fmla="*/ 37 w 75"/>
                                <a:gd name="T29" fmla="*/ 9 h 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Line 734"/>
                          <wps:cNvCnPr>
                            <a:cxnSpLocks noChangeShapeType="1"/>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5" name="Line 735"/>
                          <wps:cNvCnPr>
                            <a:cxnSpLocks noChangeShapeType="1"/>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6" name="Line 736"/>
                          <wps:cNvCnPr>
                            <a:cxnSpLocks noChangeShapeType="1"/>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7" name="Line 737"/>
                          <wps:cNvCnPr>
                            <a:cxnSpLocks noChangeShapeType="1"/>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8" name="Line 738"/>
                          <wps:cNvCnPr>
                            <a:cxnSpLocks noChangeShapeType="1"/>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9" name="Line 739"/>
                          <wps:cNvCnPr>
                            <a:cxnSpLocks noChangeShapeType="1"/>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0" name="Line 740"/>
                          <wps:cNvCnPr>
                            <a:cxnSpLocks noChangeShapeType="1"/>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1" name="Line 741"/>
                          <wps:cNvCnPr>
                            <a:cxnSpLocks noChangeShapeType="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2" name="Line 742"/>
                          <wps:cNvCnPr>
                            <a:cxnSpLocks noChangeShapeType="1"/>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3" name="Line 743"/>
                          <wps:cNvCnPr>
                            <a:cxnSpLocks noChangeShapeType="1"/>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4" name="Line 744"/>
                          <wps:cNvCnPr>
                            <a:cxnSpLocks noChangeShapeType="1"/>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5" name="Line 745"/>
                          <wps:cNvCnPr>
                            <a:cxnSpLocks noChangeShapeType="1"/>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6" name="Line 746"/>
                          <wps:cNvCnPr>
                            <a:cxnSpLocks noChangeShapeType="1"/>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7" name="Line 747"/>
                          <wps:cNvCnPr>
                            <a:cxnSpLocks noChangeShapeType="1"/>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8" name="Line 748"/>
                          <wps:cNvCnPr>
                            <a:cxnSpLocks noChangeShapeType="1"/>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749"/>
                          <wps:cNvCnPr>
                            <a:cxnSpLocks noChangeShapeType="1"/>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0" name="Line 750"/>
                          <wps:cNvCnPr>
                            <a:cxnSpLocks noChangeShapeType="1"/>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751"/>
                          <wps:cNvCnPr>
                            <a:cxnSpLocks noChangeShapeType="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752"/>
                          <wps:cNvCnPr>
                            <a:cxnSpLocks noChangeShapeType="1"/>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753"/>
                          <wps:cNvCnPr>
                            <a:cxnSpLocks noChangeShapeType="1"/>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754"/>
                          <wps:cNvCnPr>
                            <a:cxnSpLocks noChangeShapeType="1"/>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 name="Freeform 755"/>
                          <wps:cNvSpPr>
                            <a:spLocks/>
                          </wps:cNvSpPr>
                          <wps:spPr bwMode="auto">
                            <a:xfrm>
                              <a:off x="3144" y="500"/>
                              <a:ext cx="339" cy="1183"/>
                            </a:xfrm>
                            <a:custGeom>
                              <a:avLst/>
                              <a:gdLst>
                                <a:gd name="T0" fmla="*/ 8 w 678"/>
                                <a:gd name="T1" fmla="*/ 0 h 2367"/>
                                <a:gd name="T2" fmla="*/ 8 w 678"/>
                                <a:gd name="T3" fmla="*/ 19 h 2367"/>
                                <a:gd name="T4" fmla="*/ 6 w 678"/>
                                <a:gd name="T5" fmla="*/ 25 h 2367"/>
                                <a:gd name="T6" fmla="*/ 6 w 678"/>
                                <a:gd name="T7" fmla="*/ 58 h 2367"/>
                                <a:gd name="T8" fmla="*/ 4 w 678"/>
                                <a:gd name="T9" fmla="*/ 66 h 2367"/>
                                <a:gd name="T10" fmla="*/ 4 w 678"/>
                                <a:gd name="T11" fmla="*/ 94 h 2367"/>
                                <a:gd name="T12" fmla="*/ 2 w 678"/>
                                <a:gd name="T13" fmla="*/ 102 h 2367"/>
                                <a:gd name="T14" fmla="*/ 2 w 678"/>
                                <a:gd name="T15" fmla="*/ 135 h 2367"/>
                                <a:gd name="T16" fmla="*/ 0 w 678"/>
                                <a:gd name="T17" fmla="*/ 140 h 2367"/>
                                <a:gd name="T18" fmla="*/ 0 w 678"/>
                                <a:gd name="T19" fmla="*/ 195 h 2367"/>
                                <a:gd name="T20" fmla="*/ 2 w 678"/>
                                <a:gd name="T21" fmla="*/ 228 h 2367"/>
                                <a:gd name="T22" fmla="*/ 4 w 678"/>
                                <a:gd name="T23" fmla="*/ 263 h 2367"/>
                                <a:gd name="T24" fmla="*/ 6 w 678"/>
                                <a:gd name="T25" fmla="*/ 296 h 2367"/>
                                <a:gd name="T26" fmla="*/ 10 w 678"/>
                                <a:gd name="T27" fmla="*/ 331 h 2367"/>
                                <a:gd name="T28" fmla="*/ 12 w 678"/>
                                <a:gd name="T29" fmla="*/ 366 h 2367"/>
                                <a:gd name="T30" fmla="*/ 17 w 678"/>
                                <a:gd name="T31" fmla="*/ 398 h 2367"/>
                                <a:gd name="T32" fmla="*/ 21 w 678"/>
                                <a:gd name="T33" fmla="*/ 433 h 2367"/>
                                <a:gd name="T34" fmla="*/ 27 w 678"/>
                                <a:gd name="T35" fmla="*/ 468 h 2367"/>
                                <a:gd name="T36" fmla="*/ 35 w 678"/>
                                <a:gd name="T37" fmla="*/ 500 h 2367"/>
                                <a:gd name="T38" fmla="*/ 43 w 678"/>
                                <a:gd name="T39" fmla="*/ 533 h 2367"/>
                                <a:gd name="T40" fmla="*/ 51 w 678"/>
                                <a:gd name="T41" fmla="*/ 567 h 2367"/>
                                <a:gd name="T42" fmla="*/ 58 w 678"/>
                                <a:gd name="T43" fmla="*/ 601 h 2367"/>
                                <a:gd name="T44" fmla="*/ 68 w 678"/>
                                <a:gd name="T45" fmla="*/ 633 h 2367"/>
                                <a:gd name="T46" fmla="*/ 78 w 678"/>
                                <a:gd name="T47" fmla="*/ 666 h 2367"/>
                                <a:gd name="T48" fmla="*/ 87 w 678"/>
                                <a:gd name="T49" fmla="*/ 697 h 2367"/>
                                <a:gd name="T50" fmla="*/ 98 w 678"/>
                                <a:gd name="T51" fmla="*/ 732 h 2367"/>
                                <a:gd name="T52" fmla="*/ 110 w 678"/>
                                <a:gd name="T53" fmla="*/ 764 h 2367"/>
                                <a:gd name="T54" fmla="*/ 122 w 678"/>
                                <a:gd name="T55" fmla="*/ 794 h 2367"/>
                                <a:gd name="T56" fmla="*/ 135 w 678"/>
                                <a:gd name="T57" fmla="*/ 828 h 2367"/>
                                <a:gd name="T58" fmla="*/ 148 w 678"/>
                                <a:gd name="T59" fmla="*/ 858 h 2367"/>
                                <a:gd name="T60" fmla="*/ 163 w 678"/>
                                <a:gd name="T61" fmla="*/ 887 h 2367"/>
                                <a:gd name="T62" fmla="*/ 177 w 678"/>
                                <a:gd name="T63" fmla="*/ 920 h 2367"/>
                                <a:gd name="T64" fmla="*/ 193 w 678"/>
                                <a:gd name="T65" fmla="*/ 949 h 2367"/>
                                <a:gd name="T66" fmla="*/ 210 w 678"/>
                                <a:gd name="T67" fmla="*/ 982 h 2367"/>
                                <a:gd name="T68" fmla="*/ 225 w 678"/>
                                <a:gd name="T69" fmla="*/ 1010 h 2367"/>
                                <a:gd name="T70" fmla="*/ 243 w 678"/>
                                <a:gd name="T71" fmla="*/ 1041 h 2367"/>
                                <a:gd name="T72" fmla="*/ 262 w 678"/>
                                <a:gd name="T73" fmla="*/ 1071 h 2367"/>
                                <a:gd name="T74" fmla="*/ 279 w 678"/>
                                <a:gd name="T75" fmla="*/ 1098 h 2367"/>
                                <a:gd name="T76" fmla="*/ 298 w 678"/>
                                <a:gd name="T77" fmla="*/ 1129 h 2367"/>
                                <a:gd name="T78" fmla="*/ 318 w 678"/>
                                <a:gd name="T79" fmla="*/ 1155 h 2367"/>
                                <a:gd name="T80" fmla="*/ 339 w 678"/>
                                <a:gd name="T81" fmla="*/ 1183 h 23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756"/>
                          <wps:cNvSpPr>
                            <a:spLocks/>
                          </wps:cNvSpPr>
                          <wps:spPr bwMode="auto">
                            <a:xfrm>
                              <a:off x="3094" y="500"/>
                              <a:ext cx="116" cy="117"/>
                            </a:xfrm>
                            <a:custGeom>
                              <a:avLst/>
                              <a:gdLst>
                                <a:gd name="T0" fmla="*/ 116 w 231"/>
                                <a:gd name="T1" fmla="*/ 117 h 235"/>
                                <a:gd name="T2" fmla="*/ 60 w 231"/>
                                <a:gd name="T3" fmla="*/ 0 h 235"/>
                                <a:gd name="T4" fmla="*/ 0 w 231"/>
                                <a:gd name="T5" fmla="*/ 116 h 235"/>
                                <a:gd name="T6" fmla="*/ 58 w 231"/>
                                <a:gd name="T7" fmla="*/ 58 h 235"/>
                                <a:gd name="T8" fmla="*/ 116 w 231"/>
                                <a:gd name="T9" fmla="*/ 117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7" name="Freeform 757"/>
                          <wps:cNvSpPr>
                            <a:spLocks/>
                          </wps:cNvSpPr>
                          <wps:spPr bwMode="auto">
                            <a:xfrm>
                              <a:off x="3371" y="1551"/>
                              <a:ext cx="110" cy="128"/>
                            </a:xfrm>
                            <a:custGeom>
                              <a:avLst/>
                              <a:gdLst>
                                <a:gd name="T0" fmla="*/ 97 w 219"/>
                                <a:gd name="T1" fmla="*/ 0 h 257"/>
                                <a:gd name="T2" fmla="*/ 110 w 219"/>
                                <a:gd name="T3" fmla="*/ 128 h 257"/>
                                <a:gd name="T4" fmla="*/ 0 w 219"/>
                                <a:gd name="T5" fmla="*/ 61 h 257"/>
                                <a:gd name="T6" fmla="*/ 79 w 219"/>
                                <a:gd name="T7" fmla="*/ 78 h 257"/>
                                <a:gd name="T8" fmla="*/ 97 w 219"/>
                                <a:gd name="T9" fmla="*/ 0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8" name="Freeform 758"/>
                          <wps:cNvSpPr>
                            <a:spLocks/>
                          </wps:cNvSpPr>
                          <wps:spPr bwMode="auto">
                            <a:xfrm>
                              <a:off x="2757" y="209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79" name="Freeform 759"/>
                          <wps:cNvSpPr>
                            <a:spLocks/>
                          </wps:cNvSpPr>
                          <wps:spPr bwMode="auto">
                            <a:xfrm>
                              <a:off x="5594" y="470"/>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80" name="Line 760"/>
                          <wps:cNvCnPr>
                            <a:cxnSpLocks noChangeShapeType="1"/>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1" name="Line 761"/>
                          <wps:cNvCnPr>
                            <a:cxnSpLocks noChangeShapeType="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762"/>
                          <wps:cNvCnPr>
                            <a:cxnSpLocks noChangeShapeType="1"/>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763"/>
                          <wps:cNvCnPr>
                            <a:cxnSpLocks noChangeShapeType="1"/>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764"/>
                          <wps:cNvCnPr>
                            <a:cxnSpLocks noChangeShapeType="1"/>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765"/>
                          <wps:cNvCnPr>
                            <a:cxnSpLocks noChangeShapeType="1"/>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766"/>
                          <wps:cNvCnPr>
                            <a:cxnSpLocks noChangeShapeType="1"/>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767"/>
                          <wps:cNvCnPr>
                            <a:cxnSpLocks noChangeShapeType="1"/>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768"/>
                          <wps:cNvCnPr>
                            <a:cxnSpLocks noChangeShapeType="1"/>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769"/>
                          <wps:cNvCnPr>
                            <a:cxnSpLocks noChangeShapeType="1"/>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770"/>
                          <wps:cNvCnPr>
                            <a:cxnSpLocks noChangeShapeType="1"/>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771"/>
                          <wps:cNvCnPr>
                            <a:cxnSpLocks noChangeShapeType="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772"/>
                          <wps:cNvCnPr>
                            <a:cxnSpLocks noChangeShapeType="1"/>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773"/>
                          <wps:cNvCnPr>
                            <a:cxnSpLocks noChangeShapeType="1"/>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774"/>
                          <wps:cNvCnPr>
                            <a:cxnSpLocks noChangeShapeType="1"/>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775"/>
                          <wps:cNvCnPr>
                            <a:cxnSpLocks noChangeShapeType="1"/>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776"/>
                          <wps:cNvCnPr>
                            <a:cxnSpLocks noChangeShapeType="1"/>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777"/>
                          <wps:cNvCnPr>
                            <a:cxnSpLocks noChangeShapeType="1"/>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778"/>
                          <wps:cNvCnPr>
                            <a:cxnSpLocks noChangeShapeType="1"/>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779"/>
                          <wps:cNvCnPr>
                            <a:cxnSpLocks noChangeShapeType="1"/>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0" name="Line 780"/>
                          <wps:cNvCnPr>
                            <a:cxnSpLocks noChangeShapeType="1"/>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1" name="Line 781"/>
                          <wps:cNvCnPr>
                            <a:cxnSpLocks noChangeShapeType="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2" name="Line 782"/>
                          <wps:cNvCnPr>
                            <a:cxnSpLocks noChangeShapeType="1"/>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3" name="Line 783"/>
                          <wps:cNvCnPr>
                            <a:cxnSpLocks noChangeShapeType="1"/>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4" name="Line 784"/>
                          <wps:cNvCnPr>
                            <a:cxnSpLocks noChangeShapeType="1"/>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5" name="Line 785"/>
                          <wps:cNvCnPr>
                            <a:cxnSpLocks noChangeShapeType="1"/>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6" name="Line 786"/>
                          <wps:cNvCnPr>
                            <a:cxnSpLocks noChangeShapeType="1"/>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7" name="Line 787"/>
                          <wps:cNvCnPr>
                            <a:cxnSpLocks noChangeShapeType="1"/>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8" name="Line 788"/>
                          <wps:cNvCnPr>
                            <a:cxnSpLocks noChangeShapeType="1"/>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9" name="Line 789"/>
                          <wps:cNvCnPr>
                            <a:cxnSpLocks noChangeShapeType="1"/>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0" name="Line 790"/>
                          <wps:cNvCnPr>
                            <a:cxnSpLocks noChangeShapeType="1"/>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1" name="Line 791"/>
                          <wps:cNvCnPr>
                            <a:cxnSpLocks noChangeShapeType="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2" name="Line 792"/>
                          <wps:cNvCnPr>
                            <a:cxnSpLocks noChangeShapeType="1"/>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3" name="Line 793"/>
                          <wps:cNvCnPr>
                            <a:cxnSpLocks noChangeShapeType="1"/>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4" name="Line 794"/>
                          <wps:cNvCnPr>
                            <a:cxnSpLocks noChangeShapeType="1"/>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95"/>
                          <wps:cNvCnPr>
                            <a:cxnSpLocks noChangeShapeType="1"/>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96"/>
                          <wps:cNvCnPr>
                            <a:cxnSpLocks noChangeShapeType="1"/>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97"/>
                          <wps:cNvCnPr>
                            <a:cxnSpLocks noChangeShapeType="1"/>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8" name="Line 798"/>
                          <wps:cNvCnPr>
                            <a:cxnSpLocks noChangeShapeType="1"/>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9" name="Line 799"/>
                          <wps:cNvCnPr>
                            <a:cxnSpLocks noChangeShapeType="1"/>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0" name="Line 800"/>
                          <wps:cNvCnPr>
                            <a:cxnSpLocks noChangeShapeType="1"/>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801"/>
                          <wps:cNvCnPr>
                            <a:cxnSpLocks noChangeShapeType="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802"/>
                          <wps:cNvCnPr>
                            <a:cxnSpLocks noChangeShapeType="1"/>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803"/>
                          <wps:cNvCnPr>
                            <a:cxnSpLocks noChangeShapeType="1"/>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804"/>
                          <wps:cNvCnPr>
                            <a:cxnSpLocks noChangeShapeType="1"/>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805"/>
                          <wps:cNvCnPr>
                            <a:cxnSpLocks noChangeShapeType="1"/>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806"/>
                          <wps:cNvCnPr>
                            <a:cxnSpLocks noChangeShapeType="1"/>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807"/>
                          <wps:cNvCnPr>
                            <a:cxnSpLocks noChangeShapeType="1"/>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8" name="Line 808"/>
                          <wps:cNvCnPr>
                            <a:cxnSpLocks noChangeShapeType="1"/>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809"/>
                          <wps:cNvCnPr>
                            <a:cxnSpLocks noChangeShapeType="1"/>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810"/>
                          <wps:cNvCnPr>
                            <a:cxnSpLocks noChangeShapeType="1"/>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811"/>
                          <wps:cNvCnPr>
                            <a:cxnSpLocks noChangeShapeType="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812"/>
                          <wps:cNvCnPr>
                            <a:cxnSpLocks noChangeShapeType="1"/>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813"/>
                          <wps:cNvCnPr>
                            <a:cxnSpLocks noChangeShapeType="1"/>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814"/>
                          <wps:cNvCnPr>
                            <a:cxnSpLocks noChangeShapeType="1"/>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815"/>
                          <wps:cNvCnPr>
                            <a:cxnSpLocks noChangeShapeType="1"/>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816"/>
                          <wps:cNvCnPr>
                            <a:cxnSpLocks noChangeShapeType="1"/>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817"/>
                          <wps:cNvCnPr>
                            <a:cxnSpLocks noChangeShapeType="1"/>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818"/>
                          <wps:cNvCnPr>
                            <a:cxnSpLocks noChangeShapeType="1"/>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819"/>
                          <wps:cNvCnPr>
                            <a:cxnSpLocks noChangeShapeType="1"/>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820"/>
                          <wps:cNvCnPr>
                            <a:cxnSpLocks noChangeShapeType="1"/>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821"/>
                          <wps:cNvCnPr>
                            <a:cxnSpLocks noChangeShapeType="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822"/>
                          <wps:cNvCnPr>
                            <a:cxnSpLocks noChangeShapeType="1"/>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823"/>
                          <wps:cNvCnPr>
                            <a:cxnSpLocks noChangeShapeType="1"/>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824"/>
                          <wps:cNvCnPr>
                            <a:cxnSpLocks noChangeShapeType="1"/>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825"/>
                          <wps:cNvCnPr>
                            <a:cxnSpLocks noChangeShapeType="1"/>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826"/>
                          <wps:cNvCnPr>
                            <a:cxnSpLocks noChangeShapeType="1"/>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827"/>
                          <wps:cNvCnPr>
                            <a:cxnSpLocks noChangeShapeType="1"/>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828"/>
                          <wps:cNvCnPr>
                            <a:cxnSpLocks noChangeShapeType="1"/>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829"/>
                          <wps:cNvCnPr>
                            <a:cxnSpLocks noChangeShapeType="1"/>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830"/>
                          <wps:cNvCnPr>
                            <a:cxnSpLocks noChangeShapeType="1"/>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831"/>
                          <wps:cNvCnPr>
                            <a:cxnSpLocks noChangeShapeType="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832"/>
                          <wps:cNvCnPr>
                            <a:cxnSpLocks noChangeShapeType="1"/>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833"/>
                          <wps:cNvCnPr>
                            <a:cxnSpLocks noChangeShapeType="1"/>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834"/>
                          <wps:cNvCnPr>
                            <a:cxnSpLocks noChangeShapeType="1"/>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835"/>
                          <wps:cNvCnPr>
                            <a:cxnSpLocks noChangeShapeType="1"/>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836"/>
                          <wps:cNvCnPr>
                            <a:cxnSpLocks noChangeShapeType="1"/>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837"/>
                          <wps:cNvCnPr>
                            <a:cxnSpLocks noChangeShapeType="1"/>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838"/>
                          <wps:cNvCnPr>
                            <a:cxnSpLocks noChangeShapeType="1"/>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839"/>
                          <wps:cNvCnPr>
                            <a:cxnSpLocks noChangeShapeType="1"/>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840"/>
                          <wps:cNvCnPr>
                            <a:cxnSpLocks noChangeShapeType="1"/>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661" name="Group 841"/>
                        <wpg:cNvGrpSpPr>
                          <a:grpSpLocks/>
                        </wpg:cNvGrpSpPr>
                        <wpg:grpSpPr bwMode="auto">
                          <a:xfrm>
                            <a:off x="135255" y="278765"/>
                            <a:ext cx="3414395" cy="715645"/>
                            <a:chOff x="213" y="473"/>
                            <a:chExt cx="5377" cy="1127"/>
                          </a:xfrm>
                        </wpg:grpSpPr>
                        <wps:wsp>
                          <wps:cNvPr id="1662" name="Line 842"/>
                          <wps:cNvCnPr>
                            <a:cxnSpLocks noChangeShapeType="1"/>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843"/>
                          <wps:cNvCnPr>
                            <a:cxnSpLocks noChangeShapeType="1"/>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844"/>
                          <wps:cNvCnPr>
                            <a:cxnSpLocks noChangeShapeType="1"/>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845"/>
                          <wps:cNvCnPr>
                            <a:cxnSpLocks noChangeShapeType="1"/>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846"/>
                          <wps:cNvCnPr>
                            <a:cxnSpLocks noChangeShapeType="1"/>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847"/>
                          <wps:cNvCnPr>
                            <a:cxnSpLocks noChangeShapeType="1"/>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848"/>
                          <wps:cNvCnPr>
                            <a:cxnSpLocks noChangeShapeType="1"/>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849"/>
                          <wps:cNvCnPr>
                            <a:cxnSpLocks noChangeShapeType="1"/>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850"/>
                          <wps:cNvCnPr>
                            <a:cxnSpLocks noChangeShapeType="1"/>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851"/>
                          <wps:cNvCnPr>
                            <a:cxnSpLocks noChangeShapeType="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852"/>
                          <wps:cNvCnPr>
                            <a:cxnSpLocks noChangeShapeType="1"/>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853"/>
                          <wps:cNvCnPr>
                            <a:cxnSpLocks noChangeShapeType="1"/>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854"/>
                          <wps:cNvCnPr>
                            <a:cxnSpLocks noChangeShapeType="1"/>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5" name="Line 855"/>
                          <wps:cNvCnPr>
                            <a:cxnSpLocks noChangeShapeType="1"/>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6" name="Line 856"/>
                          <wps:cNvCnPr>
                            <a:cxnSpLocks noChangeShapeType="1"/>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7" name="Line 857"/>
                          <wps:cNvCnPr>
                            <a:cxnSpLocks noChangeShapeType="1"/>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8" name="Line 858"/>
                          <wps:cNvCnPr>
                            <a:cxnSpLocks noChangeShapeType="1"/>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9" name="Line 859"/>
                          <wps:cNvCnPr>
                            <a:cxnSpLocks noChangeShapeType="1"/>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0" name="Line 860"/>
                          <wps:cNvCnPr>
                            <a:cxnSpLocks noChangeShapeType="1"/>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1" name="Line 861"/>
                          <wps:cNvCnPr>
                            <a:cxnSpLocks noChangeShapeType="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2" name="Line 862"/>
                          <wps:cNvCnPr>
                            <a:cxnSpLocks noChangeShapeType="1"/>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3" name="Line 863"/>
                          <wps:cNvCnPr>
                            <a:cxnSpLocks noChangeShapeType="1"/>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4" name="Line 864"/>
                          <wps:cNvCnPr>
                            <a:cxnSpLocks noChangeShapeType="1"/>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5" name="Line 865"/>
                          <wps:cNvCnPr>
                            <a:cxnSpLocks noChangeShapeType="1"/>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866"/>
                          <wps:cNvCnPr>
                            <a:cxnSpLocks noChangeShapeType="1"/>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867"/>
                          <wps:cNvCnPr>
                            <a:cxnSpLocks noChangeShapeType="1"/>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8" name="Line 868"/>
                          <wps:cNvCnPr>
                            <a:cxnSpLocks noChangeShapeType="1"/>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9" name="Line 869"/>
                          <wps:cNvCnPr>
                            <a:cxnSpLocks noChangeShapeType="1"/>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870"/>
                          <wps:cNvCnPr>
                            <a:cxnSpLocks noChangeShapeType="1"/>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1" name="Line 871"/>
                          <wps:cNvCnPr>
                            <a:cxnSpLocks noChangeShapeType="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72"/>
                          <wps:cNvCnPr>
                            <a:cxnSpLocks noChangeShapeType="1"/>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873"/>
                          <wps:cNvCnPr>
                            <a:cxnSpLocks noChangeShapeType="1"/>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874"/>
                          <wps:cNvCnPr>
                            <a:cxnSpLocks noChangeShapeType="1"/>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875"/>
                          <wps:cNvCnPr>
                            <a:cxnSpLocks noChangeShapeType="1"/>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876"/>
                          <wps:cNvCnPr>
                            <a:cxnSpLocks noChangeShapeType="1"/>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877"/>
                          <wps:cNvCnPr>
                            <a:cxnSpLocks noChangeShapeType="1"/>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878"/>
                          <wps:cNvCnPr>
                            <a:cxnSpLocks noChangeShapeType="1"/>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9" name="Line 879"/>
                          <wps:cNvCnPr>
                            <a:cxnSpLocks noChangeShapeType="1"/>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0" name="Line 880"/>
                          <wps:cNvCnPr>
                            <a:cxnSpLocks noChangeShapeType="1"/>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1" name="Line 881"/>
                          <wps:cNvCnPr>
                            <a:cxnSpLocks noChangeShapeType="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2" name="Line 882"/>
                          <wps:cNvCnPr>
                            <a:cxnSpLocks noChangeShapeType="1"/>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883"/>
                          <wps:cNvCnPr>
                            <a:cxnSpLocks noChangeShapeType="1"/>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884"/>
                          <wps:cNvCnPr>
                            <a:cxnSpLocks noChangeShapeType="1"/>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885"/>
                          <wps:cNvCnPr>
                            <a:cxnSpLocks noChangeShapeType="1"/>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6" name="Line 886"/>
                          <wps:cNvCnPr>
                            <a:cxnSpLocks noChangeShapeType="1"/>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7" name="Line 887"/>
                          <wps:cNvCnPr>
                            <a:cxnSpLocks noChangeShapeType="1"/>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888"/>
                          <wps:cNvCnPr>
                            <a:cxnSpLocks noChangeShapeType="1"/>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9" name="Line 889"/>
                          <wps:cNvCnPr>
                            <a:cxnSpLocks noChangeShapeType="1"/>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890"/>
                          <wps:cNvCnPr>
                            <a:cxnSpLocks noChangeShapeType="1"/>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891"/>
                          <wps:cNvCnPr>
                            <a:cxnSpLocks noChangeShapeType="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892"/>
                          <wps:cNvCnPr>
                            <a:cxnSpLocks noChangeShapeType="1"/>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893"/>
                          <wps:cNvCnPr>
                            <a:cxnSpLocks noChangeShapeType="1"/>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894"/>
                          <wps:cNvCnPr>
                            <a:cxnSpLocks noChangeShapeType="1"/>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895"/>
                          <wps:cNvCnPr>
                            <a:cxnSpLocks noChangeShapeType="1"/>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896"/>
                          <wps:cNvCnPr>
                            <a:cxnSpLocks noChangeShapeType="1"/>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897"/>
                          <wps:cNvCnPr>
                            <a:cxnSpLocks noChangeShapeType="1"/>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898"/>
                          <wps:cNvCnPr>
                            <a:cxnSpLocks noChangeShapeType="1"/>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899"/>
                          <wps:cNvCnPr>
                            <a:cxnSpLocks noChangeShapeType="1"/>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900"/>
                          <wps:cNvCnPr>
                            <a:cxnSpLocks noChangeShapeType="1"/>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901"/>
                          <wps:cNvCnPr>
                            <a:cxnSpLocks noChangeShapeType="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902"/>
                          <wps:cNvCnPr>
                            <a:cxnSpLocks noChangeShapeType="1"/>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903"/>
                          <wps:cNvCnPr>
                            <a:cxnSpLocks noChangeShapeType="1"/>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904"/>
                          <wps:cNvCnPr>
                            <a:cxnSpLocks noChangeShapeType="1"/>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905"/>
                          <wps:cNvCnPr>
                            <a:cxnSpLocks noChangeShapeType="1"/>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906"/>
                          <wps:cNvCnPr>
                            <a:cxnSpLocks noChangeShapeType="1"/>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907"/>
                          <wps:cNvCnPr>
                            <a:cxnSpLocks noChangeShapeType="1"/>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908"/>
                          <wps:cNvCnPr>
                            <a:cxnSpLocks noChangeShapeType="1"/>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909"/>
                          <wps:cNvCnPr>
                            <a:cxnSpLocks noChangeShapeType="1"/>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0" name="Line 910"/>
                          <wps:cNvCnPr>
                            <a:cxnSpLocks noChangeShapeType="1"/>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1" name="Line 911"/>
                          <wps:cNvCnPr>
                            <a:cxnSpLocks noChangeShapeType="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2" name="Line 912"/>
                          <wps:cNvCnPr>
                            <a:cxnSpLocks noChangeShapeType="1"/>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3" name="Line 913"/>
                          <wps:cNvCnPr>
                            <a:cxnSpLocks noChangeShapeType="1"/>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914"/>
                          <wps:cNvCnPr>
                            <a:cxnSpLocks noChangeShapeType="1"/>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5" name="Line 915"/>
                          <wps:cNvCnPr>
                            <a:cxnSpLocks noChangeShapeType="1"/>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6" name="Line 916"/>
                          <wps:cNvCnPr>
                            <a:cxnSpLocks noChangeShapeType="1"/>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7" name="Line 917"/>
                          <wps:cNvCnPr>
                            <a:cxnSpLocks noChangeShapeType="1"/>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8" name="Line 918"/>
                          <wps:cNvCnPr>
                            <a:cxnSpLocks noChangeShapeType="1"/>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9" name="Line 919"/>
                          <wps:cNvCnPr>
                            <a:cxnSpLocks noChangeShapeType="1"/>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0" name="Line 920"/>
                          <wps:cNvCnPr>
                            <a:cxnSpLocks noChangeShapeType="1"/>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1" name="Line 921"/>
                          <wps:cNvCnPr>
                            <a:cxnSpLocks noChangeShapeType="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2" name="Line 922"/>
                          <wps:cNvCnPr>
                            <a:cxnSpLocks noChangeShapeType="1"/>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3" name="Line 923"/>
                          <wps:cNvCnPr>
                            <a:cxnSpLocks noChangeShapeType="1"/>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4" name="Line 924"/>
                          <wps:cNvCnPr>
                            <a:cxnSpLocks noChangeShapeType="1"/>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5" name="Line 925"/>
                          <wps:cNvCnPr>
                            <a:cxnSpLocks noChangeShapeType="1"/>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6" name="Line 926"/>
                          <wps:cNvCnPr>
                            <a:cxnSpLocks noChangeShapeType="1"/>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27"/>
                          <wps:cNvCnPr>
                            <a:cxnSpLocks noChangeShapeType="1"/>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8" name="Line 928"/>
                          <wps:cNvCnPr>
                            <a:cxnSpLocks noChangeShapeType="1"/>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9" name="Line 929"/>
                          <wps:cNvCnPr>
                            <a:cxnSpLocks noChangeShapeType="1"/>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0" name="Line 930"/>
                          <wps:cNvCnPr>
                            <a:cxnSpLocks noChangeShapeType="1"/>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1" name="Line 931"/>
                          <wps:cNvCnPr>
                            <a:cxnSpLocks noChangeShapeType="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2" name="Line 932"/>
                          <wps:cNvCnPr>
                            <a:cxnSpLocks noChangeShapeType="1"/>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3" name="Line 933"/>
                          <wps:cNvCnPr>
                            <a:cxnSpLocks noChangeShapeType="1"/>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4" name="Line 934"/>
                          <wps:cNvCnPr>
                            <a:cxnSpLocks noChangeShapeType="1"/>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5" name="Line 935"/>
                          <wps:cNvCnPr>
                            <a:cxnSpLocks noChangeShapeType="1"/>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6" name="Line 936"/>
                          <wps:cNvCnPr>
                            <a:cxnSpLocks noChangeShapeType="1"/>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7" name="Line 937"/>
                          <wps:cNvCnPr>
                            <a:cxnSpLocks noChangeShapeType="1"/>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8" name="Line 938"/>
                          <wps:cNvCnPr>
                            <a:cxnSpLocks noChangeShapeType="1"/>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9" name="Line 939"/>
                          <wps:cNvCnPr>
                            <a:cxnSpLocks noChangeShapeType="1"/>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0" name="Line 940"/>
                          <wps:cNvCnPr>
                            <a:cxnSpLocks noChangeShapeType="1"/>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1" name="Line 941"/>
                          <wps:cNvCnPr>
                            <a:cxnSpLocks noChangeShapeType="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2" name="Line 942"/>
                          <wps:cNvCnPr>
                            <a:cxnSpLocks noChangeShapeType="1"/>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3" name="Line 943"/>
                          <wps:cNvCnPr>
                            <a:cxnSpLocks noChangeShapeType="1"/>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4" name="Line 944"/>
                          <wps:cNvCnPr>
                            <a:cxnSpLocks noChangeShapeType="1"/>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5" name="Line 945"/>
                          <wps:cNvCnPr>
                            <a:cxnSpLocks noChangeShapeType="1"/>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6" name="Line 946"/>
                          <wps:cNvCnPr>
                            <a:cxnSpLocks noChangeShapeType="1"/>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7" name="Line 947"/>
                          <wps:cNvCnPr>
                            <a:cxnSpLocks noChangeShapeType="1"/>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8" name="Line 948"/>
                          <wps:cNvCnPr>
                            <a:cxnSpLocks noChangeShapeType="1"/>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9" name="Line 949"/>
                          <wps:cNvCnPr>
                            <a:cxnSpLocks noChangeShapeType="1"/>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0" name="Line 950"/>
                          <wps:cNvCnPr>
                            <a:cxnSpLocks noChangeShapeType="1"/>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1" name="Line 951"/>
                          <wps:cNvCnPr>
                            <a:cxnSpLocks noChangeShapeType="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2" name="Line 952"/>
                          <wps:cNvCnPr>
                            <a:cxnSpLocks noChangeShapeType="1"/>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953"/>
                          <wps:cNvCnPr>
                            <a:cxnSpLocks noChangeShapeType="1"/>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954"/>
                          <wps:cNvCnPr>
                            <a:cxnSpLocks noChangeShapeType="1"/>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955"/>
                          <wps:cNvCnPr>
                            <a:cxnSpLocks noChangeShapeType="1"/>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956"/>
                          <wps:cNvCnPr>
                            <a:cxnSpLocks noChangeShapeType="1"/>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957"/>
                          <wps:cNvCnPr>
                            <a:cxnSpLocks noChangeShapeType="1"/>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958"/>
                          <wps:cNvCnPr>
                            <a:cxnSpLocks noChangeShapeType="1"/>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959"/>
                          <wps:cNvCnPr>
                            <a:cxnSpLocks noChangeShapeType="1"/>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960"/>
                          <wps:cNvCnPr>
                            <a:cxnSpLocks noChangeShapeType="1"/>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961"/>
                          <wps:cNvCnPr>
                            <a:cxnSpLocks noChangeShapeType="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962"/>
                          <wps:cNvCnPr>
                            <a:cxnSpLocks noChangeShapeType="1"/>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963"/>
                          <wps:cNvCnPr>
                            <a:cxnSpLocks noChangeShapeType="1"/>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964"/>
                          <wps:cNvCnPr>
                            <a:cxnSpLocks noChangeShapeType="1"/>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965"/>
                          <wps:cNvCnPr>
                            <a:cxnSpLocks noChangeShapeType="1"/>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966"/>
                          <wps:cNvCnPr>
                            <a:cxnSpLocks noChangeShapeType="1"/>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967"/>
                          <wps:cNvCnPr>
                            <a:cxnSpLocks noChangeShapeType="1"/>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968"/>
                          <wps:cNvCnPr>
                            <a:cxnSpLocks noChangeShapeType="1"/>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969"/>
                          <wps:cNvCnPr>
                            <a:cxnSpLocks noChangeShapeType="1"/>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970"/>
                          <wps:cNvCnPr>
                            <a:cxnSpLocks noChangeShapeType="1"/>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971"/>
                          <wps:cNvCnPr>
                            <a:cxnSpLocks noChangeShapeType="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972"/>
                          <wps:cNvCnPr>
                            <a:cxnSpLocks noChangeShapeType="1"/>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973"/>
                          <wps:cNvCnPr>
                            <a:cxnSpLocks noChangeShapeType="1"/>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974"/>
                          <wps:cNvCnPr>
                            <a:cxnSpLocks noChangeShapeType="1"/>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975"/>
                          <wps:cNvCnPr>
                            <a:cxnSpLocks noChangeShapeType="1"/>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976"/>
                          <wps:cNvCnPr>
                            <a:cxnSpLocks noChangeShapeType="1"/>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977"/>
                          <wps:cNvCnPr>
                            <a:cxnSpLocks noChangeShapeType="1"/>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978"/>
                          <wps:cNvCnPr>
                            <a:cxnSpLocks noChangeShapeType="1"/>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979"/>
                          <wps:cNvCnPr>
                            <a:cxnSpLocks noChangeShapeType="1"/>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980"/>
                          <wps:cNvCnPr>
                            <a:cxnSpLocks noChangeShapeType="1"/>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981"/>
                          <wps:cNvCnPr>
                            <a:cxnSpLocks noChangeShapeType="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982"/>
                          <wps:cNvCnPr>
                            <a:cxnSpLocks noChangeShapeType="1"/>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983"/>
                          <wps:cNvCnPr>
                            <a:cxnSpLocks noChangeShapeType="1"/>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984"/>
                          <wps:cNvCnPr>
                            <a:cxnSpLocks noChangeShapeType="1"/>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985"/>
                          <wps:cNvCnPr>
                            <a:cxnSpLocks noChangeShapeType="1"/>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6" name="Line 986"/>
                          <wps:cNvCnPr>
                            <a:cxnSpLocks noChangeShapeType="1"/>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7" name="Line 987"/>
                          <wps:cNvCnPr>
                            <a:cxnSpLocks noChangeShapeType="1"/>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988"/>
                          <wps:cNvCnPr>
                            <a:cxnSpLocks noChangeShapeType="1"/>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989"/>
                          <wps:cNvCnPr>
                            <a:cxnSpLocks noChangeShapeType="1"/>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990"/>
                          <wps:cNvCnPr>
                            <a:cxnSpLocks noChangeShapeType="1"/>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1" name="Line 991"/>
                          <wps:cNvCnPr>
                            <a:cxnSpLocks noChangeShapeType="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2" name="Line 992"/>
                          <wps:cNvCnPr>
                            <a:cxnSpLocks noChangeShapeType="1"/>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993"/>
                          <wps:cNvCnPr>
                            <a:cxnSpLocks noChangeShapeType="1"/>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994"/>
                          <wps:cNvCnPr>
                            <a:cxnSpLocks noChangeShapeType="1"/>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995"/>
                          <wps:cNvCnPr>
                            <a:cxnSpLocks noChangeShapeType="1"/>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996"/>
                          <wps:cNvCnPr>
                            <a:cxnSpLocks noChangeShapeType="1"/>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997"/>
                          <wps:cNvCnPr>
                            <a:cxnSpLocks noChangeShapeType="1"/>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998"/>
                          <wps:cNvCnPr>
                            <a:cxnSpLocks noChangeShapeType="1"/>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999"/>
                          <wps:cNvCnPr>
                            <a:cxnSpLocks noChangeShapeType="1"/>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1000"/>
                          <wps:cNvCnPr>
                            <a:cxnSpLocks noChangeShapeType="1"/>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1" name="Line 1001"/>
                          <wps:cNvCnPr>
                            <a:cxnSpLocks noChangeShapeType="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2" name="Line 1002"/>
                          <wps:cNvCnPr>
                            <a:cxnSpLocks noChangeShapeType="1"/>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3" name="Line 1003"/>
                          <wps:cNvCnPr>
                            <a:cxnSpLocks noChangeShapeType="1"/>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004"/>
                          <wps:cNvCnPr>
                            <a:cxnSpLocks noChangeShapeType="1"/>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005"/>
                          <wps:cNvCnPr>
                            <a:cxnSpLocks noChangeShapeType="1"/>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06"/>
                          <wps:cNvCnPr>
                            <a:cxnSpLocks noChangeShapeType="1"/>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7" name="Line 1007"/>
                          <wps:cNvCnPr>
                            <a:cxnSpLocks noChangeShapeType="1"/>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8" name="Line 1008"/>
                          <wps:cNvCnPr>
                            <a:cxnSpLocks noChangeShapeType="1"/>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9" name="Line 1009"/>
                          <wps:cNvCnPr>
                            <a:cxnSpLocks noChangeShapeType="1"/>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0" name="Line 1010"/>
                          <wps:cNvCnPr>
                            <a:cxnSpLocks noChangeShapeType="1"/>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1" name="Line 1011"/>
                          <wps:cNvCnPr>
                            <a:cxnSpLocks noChangeShapeType="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2" name="Line 1012"/>
                          <wps:cNvCnPr>
                            <a:cxnSpLocks noChangeShapeType="1"/>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3" name="Line 1013"/>
                          <wps:cNvCnPr>
                            <a:cxnSpLocks noChangeShapeType="1"/>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4" name="Line 1014"/>
                          <wps:cNvCnPr>
                            <a:cxnSpLocks noChangeShapeType="1"/>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015"/>
                          <wps:cNvCnPr>
                            <a:cxnSpLocks noChangeShapeType="1"/>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016"/>
                          <wps:cNvCnPr>
                            <a:cxnSpLocks noChangeShapeType="1"/>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017"/>
                          <wps:cNvCnPr>
                            <a:cxnSpLocks noChangeShapeType="1"/>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018"/>
                          <wps:cNvCnPr>
                            <a:cxnSpLocks noChangeShapeType="1"/>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019"/>
                          <wps:cNvCnPr>
                            <a:cxnSpLocks noChangeShapeType="1"/>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020"/>
                          <wps:cNvCnPr>
                            <a:cxnSpLocks noChangeShapeType="1"/>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021"/>
                          <wps:cNvCnPr>
                            <a:cxnSpLocks noChangeShapeType="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022"/>
                          <wps:cNvCnPr>
                            <a:cxnSpLocks noChangeShapeType="1"/>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023"/>
                          <wps:cNvCnPr>
                            <a:cxnSpLocks noChangeShapeType="1"/>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024"/>
                          <wps:cNvCnPr>
                            <a:cxnSpLocks noChangeShapeType="1"/>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025"/>
                          <wps:cNvCnPr>
                            <a:cxnSpLocks noChangeShapeType="1"/>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6" name="Freeform 1026"/>
                          <wps:cNvSpPr>
                            <a:spLocks/>
                          </wps:cNvSpPr>
                          <wps:spPr bwMode="auto">
                            <a:xfrm>
                              <a:off x="5191" y="501"/>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47" name="Freeform 1027"/>
                          <wps:cNvSpPr>
                            <a:spLocks/>
                          </wps:cNvSpPr>
                          <wps:spPr bwMode="auto">
                            <a:xfrm>
                              <a:off x="213" y="500"/>
                              <a:ext cx="1" cy="1"/>
                            </a:xfrm>
                            <a:custGeom>
                              <a:avLst/>
                              <a:gdLst>
                                <a:gd name="T0" fmla="*/ 0 w 1"/>
                                <a:gd name="T1" fmla="*/ 1 h 2"/>
                                <a:gd name="T2" fmla="*/ 0 w 1"/>
                                <a:gd name="T3" fmla="*/ 0 h 2"/>
                                <a:gd name="T4" fmla="*/ 0 w 1"/>
                                <a:gd name="T5" fmla="*/ 1 h 2"/>
                                <a:gd name="T6" fmla="*/ 0 60000 65536"/>
                                <a:gd name="T7" fmla="*/ 0 60000 65536"/>
                                <a:gd name="T8" fmla="*/ 0 60000 65536"/>
                              </a:gdLst>
                              <a:ahLst/>
                              <a:cxnLst>
                                <a:cxn ang="T6">
                                  <a:pos x="T0" y="T1"/>
                                </a:cxn>
                                <a:cxn ang="T7">
                                  <a:pos x="T2" y="T3"/>
                                </a:cxn>
                                <a:cxn ang="T8">
                                  <a:pos x="T4" y="T5"/>
                                </a:cxn>
                              </a:cxnLst>
                              <a:rect l="0" t="0" r="r" b="b"/>
                              <a:pathLst>
                                <a:path w="1"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48" name="Line 1028"/>
                          <wps:cNvCnPr>
                            <a:cxnSpLocks noChangeShapeType="1"/>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029"/>
                          <wps:cNvCnPr>
                            <a:cxnSpLocks noChangeShapeType="1"/>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030"/>
                          <wps:cNvCnPr>
                            <a:cxnSpLocks noChangeShapeType="1"/>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031"/>
                          <wps:cNvCnPr>
                            <a:cxnSpLocks noChangeShapeType="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032"/>
                          <wps:cNvCnPr>
                            <a:cxnSpLocks noChangeShapeType="1"/>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033"/>
                          <wps:cNvCnPr>
                            <a:cxnSpLocks noChangeShapeType="1"/>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034"/>
                          <wps:cNvCnPr>
                            <a:cxnSpLocks noChangeShapeType="1"/>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035"/>
                          <wps:cNvCnPr>
                            <a:cxnSpLocks noChangeShapeType="1"/>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036"/>
                          <wps:cNvCnPr>
                            <a:cxnSpLocks noChangeShapeType="1"/>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037"/>
                          <wps:cNvCnPr>
                            <a:cxnSpLocks noChangeShapeType="1"/>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038"/>
                          <wps:cNvCnPr>
                            <a:cxnSpLocks noChangeShapeType="1"/>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039"/>
                          <wps:cNvCnPr>
                            <a:cxnSpLocks noChangeShapeType="1"/>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040"/>
                          <wps:cNvCnPr>
                            <a:cxnSpLocks noChangeShapeType="1"/>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041"/>
                          <wps:cNvCnPr>
                            <a:cxnSpLocks noChangeShapeType="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862" name="Group 1042"/>
                        <wpg:cNvGrpSpPr>
                          <a:grpSpLocks/>
                        </wpg:cNvGrpSpPr>
                        <wpg:grpSpPr bwMode="auto">
                          <a:xfrm>
                            <a:off x="1621790" y="295910"/>
                            <a:ext cx="1564640" cy="1270"/>
                            <a:chOff x="2554" y="500"/>
                            <a:chExt cx="2464" cy="2"/>
                          </a:xfrm>
                        </wpg:grpSpPr>
                        <wps:wsp>
                          <wps:cNvPr id="1863" name="Line 1043"/>
                          <wps:cNvCnPr>
                            <a:cxnSpLocks noChangeShapeType="1"/>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044"/>
                          <wps:cNvCnPr>
                            <a:cxnSpLocks noChangeShapeType="1"/>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045"/>
                          <wps:cNvCnPr>
                            <a:cxnSpLocks noChangeShapeType="1"/>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6" name="Line 1046"/>
                          <wps:cNvCnPr>
                            <a:cxnSpLocks noChangeShapeType="1"/>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7" name="Line 1047"/>
                          <wps:cNvCnPr>
                            <a:cxnSpLocks noChangeShapeType="1"/>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048"/>
                          <wps:cNvCnPr>
                            <a:cxnSpLocks noChangeShapeType="1"/>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049"/>
                          <wps:cNvCnPr>
                            <a:cxnSpLocks noChangeShapeType="1"/>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050"/>
                          <wps:cNvCnPr>
                            <a:cxnSpLocks noChangeShapeType="1"/>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051"/>
                          <wps:cNvCnPr>
                            <a:cxnSpLocks noChangeShapeType="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052"/>
                          <wps:cNvCnPr>
                            <a:cxnSpLocks noChangeShapeType="1"/>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053"/>
                          <wps:cNvCnPr>
                            <a:cxnSpLocks noChangeShapeType="1"/>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054"/>
                          <wps:cNvCnPr>
                            <a:cxnSpLocks noChangeShapeType="1"/>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055"/>
                          <wps:cNvCnPr>
                            <a:cxnSpLocks noChangeShapeType="1"/>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6" name="Line 1056"/>
                          <wps:cNvCnPr>
                            <a:cxnSpLocks noChangeShapeType="1"/>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057"/>
                          <wps:cNvCnPr>
                            <a:cxnSpLocks noChangeShapeType="1"/>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058"/>
                          <wps:cNvCnPr>
                            <a:cxnSpLocks noChangeShapeType="1"/>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059"/>
                          <wps:cNvCnPr>
                            <a:cxnSpLocks noChangeShapeType="1"/>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060"/>
                          <wps:cNvCnPr>
                            <a:cxnSpLocks noChangeShapeType="1"/>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061"/>
                          <wps:cNvCnPr>
                            <a:cxnSpLocks noChangeShapeType="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062"/>
                          <wps:cNvCnPr>
                            <a:cxnSpLocks noChangeShapeType="1"/>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063"/>
                          <wps:cNvCnPr>
                            <a:cxnSpLocks noChangeShapeType="1"/>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064"/>
                          <wps:cNvCnPr>
                            <a:cxnSpLocks noChangeShapeType="1"/>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1065"/>
                          <wps:cNvCnPr>
                            <a:cxnSpLocks noChangeShapeType="1"/>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6" name="Line 1066"/>
                          <wps:cNvCnPr>
                            <a:cxnSpLocks noChangeShapeType="1"/>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7" name="Line 1067"/>
                          <wps:cNvCnPr>
                            <a:cxnSpLocks noChangeShapeType="1"/>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8" name="Line 1068"/>
                          <wps:cNvCnPr>
                            <a:cxnSpLocks noChangeShapeType="1"/>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9" name="Line 1069"/>
                          <wps:cNvCnPr>
                            <a:cxnSpLocks noChangeShapeType="1"/>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0" name="Line 1070"/>
                          <wps:cNvCnPr>
                            <a:cxnSpLocks noChangeShapeType="1"/>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1" name="Line 1071"/>
                          <wps:cNvCnPr>
                            <a:cxnSpLocks noChangeShapeType="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2" name="Line 1072"/>
                          <wps:cNvCnPr>
                            <a:cxnSpLocks noChangeShapeType="1"/>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3" name="Line 1073"/>
                          <wps:cNvCnPr>
                            <a:cxnSpLocks noChangeShapeType="1"/>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4" name="Line 1074"/>
                          <wps:cNvCnPr>
                            <a:cxnSpLocks noChangeShapeType="1"/>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5" name="Line 1075"/>
                          <wps:cNvCnPr>
                            <a:cxnSpLocks noChangeShapeType="1"/>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6" name="Line 1076"/>
                          <wps:cNvCnPr>
                            <a:cxnSpLocks noChangeShapeType="1"/>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7" name="Line 1077"/>
                          <wps:cNvCnPr>
                            <a:cxnSpLocks noChangeShapeType="1"/>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8" name="Line 1078"/>
                          <wps:cNvCnPr>
                            <a:cxnSpLocks noChangeShapeType="1"/>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079"/>
                          <wps:cNvCnPr>
                            <a:cxnSpLocks noChangeShapeType="1"/>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080"/>
                          <wps:cNvCnPr>
                            <a:cxnSpLocks noChangeShapeType="1"/>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081"/>
                          <wps:cNvCnPr>
                            <a:cxnSpLocks noChangeShapeType="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2" name="Line 1082"/>
                          <wps:cNvCnPr>
                            <a:cxnSpLocks noChangeShapeType="1"/>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083"/>
                          <wps:cNvCnPr>
                            <a:cxnSpLocks noChangeShapeType="1"/>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084"/>
                          <wps:cNvCnPr>
                            <a:cxnSpLocks noChangeShapeType="1"/>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5" name="Line 1085"/>
                          <wps:cNvCnPr>
                            <a:cxnSpLocks noChangeShapeType="1"/>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6" name="Line 1086"/>
                          <wps:cNvCnPr>
                            <a:cxnSpLocks noChangeShapeType="1"/>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7" name="Line 1087"/>
                          <wps:cNvCnPr>
                            <a:cxnSpLocks noChangeShapeType="1"/>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8" name="Line 1088"/>
                          <wps:cNvCnPr>
                            <a:cxnSpLocks noChangeShapeType="1"/>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9" name="Line 1089"/>
                          <wps:cNvCnPr>
                            <a:cxnSpLocks noChangeShapeType="1"/>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0" name="Line 1090"/>
                          <wps:cNvCnPr>
                            <a:cxnSpLocks noChangeShapeType="1"/>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1" name="Line 1091"/>
                          <wps:cNvCnPr>
                            <a:cxnSpLocks noChangeShapeType="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092"/>
                          <wps:cNvCnPr>
                            <a:cxnSpLocks noChangeShapeType="1"/>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093"/>
                          <wps:cNvCnPr>
                            <a:cxnSpLocks noChangeShapeType="1"/>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094"/>
                          <wps:cNvCnPr>
                            <a:cxnSpLocks noChangeShapeType="1"/>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095"/>
                          <wps:cNvCnPr>
                            <a:cxnSpLocks noChangeShapeType="1"/>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096"/>
                          <wps:cNvCnPr>
                            <a:cxnSpLocks noChangeShapeType="1"/>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097"/>
                          <wps:cNvCnPr>
                            <a:cxnSpLocks noChangeShapeType="1"/>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098"/>
                          <wps:cNvCnPr>
                            <a:cxnSpLocks noChangeShapeType="1"/>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099"/>
                          <wps:cNvCnPr>
                            <a:cxnSpLocks noChangeShapeType="1"/>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100"/>
                          <wps:cNvCnPr>
                            <a:cxnSpLocks noChangeShapeType="1"/>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101"/>
                          <wps:cNvCnPr>
                            <a:cxnSpLocks noChangeShapeType="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102"/>
                          <wps:cNvCnPr>
                            <a:cxnSpLocks noChangeShapeType="1"/>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103"/>
                          <wps:cNvCnPr>
                            <a:cxnSpLocks noChangeShapeType="1"/>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104"/>
                          <wps:cNvCnPr>
                            <a:cxnSpLocks noChangeShapeType="1"/>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105"/>
                          <wps:cNvCnPr>
                            <a:cxnSpLocks noChangeShapeType="1"/>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106"/>
                          <wps:cNvCnPr>
                            <a:cxnSpLocks noChangeShapeType="1"/>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107"/>
                          <wps:cNvCnPr>
                            <a:cxnSpLocks noChangeShapeType="1"/>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108"/>
                          <wps:cNvCnPr>
                            <a:cxnSpLocks noChangeShapeType="1"/>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109"/>
                          <wps:cNvCnPr>
                            <a:cxnSpLocks noChangeShapeType="1"/>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110"/>
                          <wps:cNvCnPr>
                            <a:cxnSpLocks noChangeShapeType="1"/>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111"/>
                          <wps:cNvCnPr>
                            <a:cxnSpLocks noChangeShapeType="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112"/>
                          <wps:cNvCnPr>
                            <a:cxnSpLocks noChangeShapeType="1"/>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113"/>
                          <wps:cNvCnPr>
                            <a:cxnSpLocks noChangeShapeType="1"/>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114"/>
                          <wps:cNvCnPr>
                            <a:cxnSpLocks noChangeShapeType="1"/>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115"/>
                          <wps:cNvCnPr>
                            <a:cxnSpLocks noChangeShapeType="1"/>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116"/>
                          <wps:cNvCnPr>
                            <a:cxnSpLocks noChangeShapeType="1"/>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117"/>
                          <wps:cNvCnPr>
                            <a:cxnSpLocks noChangeShapeType="1"/>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118"/>
                          <wps:cNvCnPr>
                            <a:cxnSpLocks noChangeShapeType="1"/>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119"/>
                          <wps:cNvCnPr>
                            <a:cxnSpLocks noChangeShapeType="1"/>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120"/>
                          <wps:cNvCnPr>
                            <a:cxnSpLocks noChangeShapeType="1"/>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121"/>
                          <wps:cNvCnPr>
                            <a:cxnSpLocks noChangeShapeType="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122"/>
                          <wps:cNvCnPr>
                            <a:cxnSpLocks noChangeShapeType="1"/>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123"/>
                          <wps:cNvCnPr>
                            <a:cxnSpLocks noChangeShapeType="1"/>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124"/>
                          <wps:cNvCnPr>
                            <a:cxnSpLocks noChangeShapeType="1"/>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125"/>
                          <wps:cNvCnPr>
                            <a:cxnSpLocks noChangeShapeType="1"/>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126"/>
                          <wps:cNvCnPr>
                            <a:cxnSpLocks noChangeShapeType="1"/>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1127"/>
                          <wps:cNvCnPr>
                            <a:cxnSpLocks noChangeShapeType="1"/>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128"/>
                          <wps:cNvCnPr>
                            <a:cxnSpLocks noChangeShapeType="1"/>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1129"/>
                          <wps:cNvCnPr>
                            <a:cxnSpLocks noChangeShapeType="1"/>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1130"/>
                          <wps:cNvCnPr>
                            <a:cxnSpLocks noChangeShapeType="1"/>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131"/>
                          <wps:cNvCnPr>
                            <a:cxnSpLocks noChangeShapeType="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1132"/>
                          <wps:cNvCnPr>
                            <a:cxnSpLocks noChangeShapeType="1"/>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1133"/>
                          <wps:cNvCnPr>
                            <a:cxnSpLocks noChangeShapeType="1"/>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1134"/>
                          <wps:cNvCnPr>
                            <a:cxnSpLocks noChangeShapeType="1"/>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1135"/>
                          <wps:cNvCnPr>
                            <a:cxnSpLocks noChangeShapeType="1"/>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1136"/>
                          <wps:cNvCnPr>
                            <a:cxnSpLocks noChangeShapeType="1"/>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1137"/>
                          <wps:cNvCnPr>
                            <a:cxnSpLocks noChangeShapeType="1"/>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1138"/>
                          <wps:cNvCnPr>
                            <a:cxnSpLocks noChangeShapeType="1"/>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1139"/>
                          <wps:cNvCnPr>
                            <a:cxnSpLocks noChangeShapeType="1"/>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140"/>
                          <wps:cNvCnPr>
                            <a:cxnSpLocks noChangeShapeType="1"/>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141"/>
                          <wps:cNvCnPr>
                            <a:cxnSpLocks noChangeShapeType="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142"/>
                          <wps:cNvCnPr>
                            <a:cxnSpLocks noChangeShapeType="1"/>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143"/>
                          <wps:cNvCnPr>
                            <a:cxnSpLocks noChangeShapeType="1"/>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144"/>
                          <wps:cNvCnPr>
                            <a:cxnSpLocks noChangeShapeType="1"/>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145"/>
                          <wps:cNvCnPr>
                            <a:cxnSpLocks noChangeShapeType="1"/>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146"/>
                          <wps:cNvCnPr>
                            <a:cxnSpLocks noChangeShapeType="1"/>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147"/>
                          <wps:cNvCnPr>
                            <a:cxnSpLocks noChangeShapeType="1"/>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8" name="Line 1148"/>
                          <wps:cNvCnPr>
                            <a:cxnSpLocks noChangeShapeType="1"/>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9" name="Line 1149"/>
                          <wps:cNvCnPr>
                            <a:cxnSpLocks noChangeShapeType="1"/>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150"/>
                          <wps:cNvCnPr>
                            <a:cxnSpLocks noChangeShapeType="1"/>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1" name="Line 1151"/>
                          <wps:cNvCnPr>
                            <a:cxnSpLocks noChangeShapeType="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1152"/>
                          <wps:cNvCnPr>
                            <a:cxnSpLocks noChangeShapeType="1"/>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3" name="Line 1153"/>
                          <wps:cNvCnPr>
                            <a:cxnSpLocks noChangeShapeType="1"/>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1154"/>
                          <wps:cNvCnPr>
                            <a:cxnSpLocks noChangeShapeType="1"/>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1155"/>
                          <wps:cNvCnPr>
                            <a:cxnSpLocks noChangeShapeType="1"/>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6" name="Line 1156"/>
                          <wps:cNvCnPr>
                            <a:cxnSpLocks noChangeShapeType="1"/>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7" name="Line 1157"/>
                          <wps:cNvCnPr>
                            <a:cxnSpLocks noChangeShapeType="1"/>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8" name="Line 1158"/>
                          <wps:cNvCnPr>
                            <a:cxnSpLocks noChangeShapeType="1"/>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9" name="Line 1159"/>
                          <wps:cNvCnPr>
                            <a:cxnSpLocks noChangeShapeType="1"/>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0" name="Line 1160"/>
                          <wps:cNvCnPr>
                            <a:cxnSpLocks noChangeShapeType="1"/>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1" name="Line 1161"/>
                          <wps:cNvCnPr>
                            <a:cxnSpLocks noChangeShapeType="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2" name="Line 1162"/>
                          <wps:cNvCnPr>
                            <a:cxnSpLocks noChangeShapeType="1"/>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3" name="Line 1163"/>
                          <wps:cNvCnPr>
                            <a:cxnSpLocks noChangeShapeType="1"/>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4" name="Line 1164"/>
                          <wps:cNvCnPr>
                            <a:cxnSpLocks noChangeShapeType="1"/>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5" name="Line 1165"/>
                          <wps:cNvCnPr>
                            <a:cxnSpLocks noChangeShapeType="1"/>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1166"/>
                          <wps:cNvCnPr>
                            <a:cxnSpLocks noChangeShapeType="1"/>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7" name="Line 1167"/>
                          <wps:cNvCnPr>
                            <a:cxnSpLocks noChangeShapeType="1"/>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8" name="Line 1168"/>
                          <wps:cNvCnPr>
                            <a:cxnSpLocks noChangeShapeType="1"/>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9" name="Line 1169"/>
                          <wps:cNvCnPr>
                            <a:cxnSpLocks noChangeShapeType="1"/>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0" name="Line 1170"/>
                          <wps:cNvCnPr>
                            <a:cxnSpLocks noChangeShapeType="1"/>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1" name="Line 1171"/>
                          <wps:cNvCnPr>
                            <a:cxnSpLocks noChangeShapeType="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2" name="Line 1172"/>
                          <wps:cNvCnPr>
                            <a:cxnSpLocks noChangeShapeType="1"/>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3" name="Line 1173"/>
                          <wps:cNvCnPr>
                            <a:cxnSpLocks noChangeShapeType="1"/>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4" name="Line 1174"/>
                          <wps:cNvCnPr>
                            <a:cxnSpLocks noChangeShapeType="1"/>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5" name="Line 1175"/>
                          <wps:cNvCnPr>
                            <a:cxnSpLocks noChangeShapeType="1"/>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6" name="Line 1176"/>
                          <wps:cNvCnPr>
                            <a:cxnSpLocks noChangeShapeType="1"/>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7" name="Line 1177"/>
                          <wps:cNvCnPr>
                            <a:cxnSpLocks noChangeShapeType="1"/>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8" name="Line 1178"/>
                          <wps:cNvCnPr>
                            <a:cxnSpLocks noChangeShapeType="1"/>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9" name="Line 1179"/>
                          <wps:cNvCnPr>
                            <a:cxnSpLocks noChangeShapeType="1"/>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0" name="Line 1180"/>
                          <wps:cNvCnPr>
                            <a:cxnSpLocks noChangeShapeType="1"/>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1" name="Line 1181"/>
                          <wps:cNvCnPr>
                            <a:cxnSpLocks noChangeShapeType="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2" name="Line 1182"/>
                          <wps:cNvCnPr>
                            <a:cxnSpLocks noChangeShapeType="1"/>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3" name="Line 1183"/>
                          <wps:cNvCnPr>
                            <a:cxnSpLocks noChangeShapeType="1"/>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184"/>
                          <wps:cNvCnPr>
                            <a:cxnSpLocks noChangeShapeType="1"/>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185"/>
                          <wps:cNvCnPr>
                            <a:cxnSpLocks noChangeShapeType="1"/>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1186"/>
                          <wps:cNvCnPr>
                            <a:cxnSpLocks noChangeShapeType="1"/>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7" name="Line 1187"/>
                          <wps:cNvCnPr>
                            <a:cxnSpLocks noChangeShapeType="1"/>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8" name="Line 1188"/>
                          <wps:cNvCnPr>
                            <a:cxnSpLocks noChangeShapeType="1"/>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1189"/>
                          <wps:cNvCnPr>
                            <a:cxnSpLocks noChangeShapeType="1"/>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0" name="Line 1190"/>
                          <wps:cNvCnPr>
                            <a:cxnSpLocks noChangeShapeType="1"/>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1" name="Line 1191"/>
                          <wps:cNvCnPr>
                            <a:cxnSpLocks noChangeShapeType="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2" name="Line 1192"/>
                          <wps:cNvCnPr>
                            <a:cxnSpLocks noChangeShapeType="1"/>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1193"/>
                          <wps:cNvCnPr>
                            <a:cxnSpLocks noChangeShapeType="1"/>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1194"/>
                          <wps:cNvCnPr>
                            <a:cxnSpLocks noChangeShapeType="1"/>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1195"/>
                          <wps:cNvCnPr>
                            <a:cxnSpLocks noChangeShapeType="1"/>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6" name="Line 1196"/>
                          <wps:cNvCnPr>
                            <a:cxnSpLocks noChangeShapeType="1"/>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7" name="Line 1197"/>
                          <wps:cNvCnPr>
                            <a:cxnSpLocks noChangeShapeType="1"/>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8" name="Line 1198"/>
                          <wps:cNvCnPr>
                            <a:cxnSpLocks noChangeShapeType="1"/>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9" name="Line 1199"/>
                          <wps:cNvCnPr>
                            <a:cxnSpLocks noChangeShapeType="1"/>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0" name="Line 1200"/>
                          <wps:cNvCnPr>
                            <a:cxnSpLocks noChangeShapeType="1"/>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01"/>
                          <wps:cNvCnPr>
                            <a:cxnSpLocks noChangeShapeType="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2" name="Line 1202"/>
                          <wps:cNvCnPr>
                            <a:cxnSpLocks noChangeShapeType="1"/>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3" name="Line 1203"/>
                          <wps:cNvCnPr>
                            <a:cxnSpLocks noChangeShapeType="1"/>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4" name="Line 1204"/>
                          <wps:cNvCnPr>
                            <a:cxnSpLocks noChangeShapeType="1"/>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5" name="Line 1205"/>
                          <wps:cNvCnPr>
                            <a:cxnSpLocks noChangeShapeType="1"/>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6" name="Line 1206"/>
                          <wps:cNvCnPr>
                            <a:cxnSpLocks noChangeShapeType="1"/>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207"/>
                          <wps:cNvCnPr>
                            <a:cxnSpLocks noChangeShapeType="1"/>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208"/>
                          <wps:cNvCnPr>
                            <a:cxnSpLocks noChangeShapeType="1"/>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209"/>
                          <wps:cNvCnPr>
                            <a:cxnSpLocks noChangeShapeType="1"/>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210"/>
                          <wps:cNvCnPr>
                            <a:cxnSpLocks noChangeShapeType="1"/>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211"/>
                          <wps:cNvCnPr>
                            <a:cxnSpLocks noChangeShapeType="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212"/>
                          <wps:cNvCnPr>
                            <a:cxnSpLocks noChangeShapeType="1"/>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3" name="Line 1213"/>
                          <wps:cNvCnPr>
                            <a:cxnSpLocks noChangeShapeType="1"/>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1214"/>
                          <wps:cNvCnPr>
                            <a:cxnSpLocks noChangeShapeType="1"/>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215"/>
                          <wps:cNvCnPr>
                            <a:cxnSpLocks noChangeShapeType="1"/>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216"/>
                          <wps:cNvCnPr>
                            <a:cxnSpLocks noChangeShapeType="1"/>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7" name="Line 1217"/>
                          <wps:cNvCnPr>
                            <a:cxnSpLocks noChangeShapeType="1"/>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218"/>
                          <wps:cNvCnPr>
                            <a:cxnSpLocks noChangeShapeType="1"/>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219"/>
                          <wps:cNvCnPr>
                            <a:cxnSpLocks noChangeShapeType="1"/>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220"/>
                          <wps:cNvCnPr>
                            <a:cxnSpLocks noChangeShapeType="1"/>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221"/>
                          <wps:cNvCnPr>
                            <a:cxnSpLocks noChangeShapeType="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222"/>
                          <wps:cNvCnPr>
                            <a:cxnSpLocks noChangeShapeType="1"/>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223"/>
                          <wps:cNvCnPr>
                            <a:cxnSpLocks noChangeShapeType="1"/>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4" name="Line 1224"/>
                          <wps:cNvCnPr>
                            <a:cxnSpLocks noChangeShapeType="1"/>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5" name="Line 1225"/>
                          <wps:cNvCnPr>
                            <a:cxnSpLocks noChangeShapeType="1"/>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6" name="Line 1226"/>
                          <wps:cNvCnPr>
                            <a:cxnSpLocks noChangeShapeType="1"/>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7" name="Line 1227"/>
                          <wps:cNvCnPr>
                            <a:cxnSpLocks noChangeShapeType="1"/>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8" name="Line 1228"/>
                          <wps:cNvCnPr>
                            <a:cxnSpLocks noChangeShapeType="1"/>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1229"/>
                          <wps:cNvCnPr>
                            <a:cxnSpLocks noChangeShapeType="1"/>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0" name="Line 1230"/>
                          <wps:cNvCnPr>
                            <a:cxnSpLocks noChangeShapeType="1"/>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1" name="Line 1231"/>
                          <wps:cNvCnPr>
                            <a:cxnSpLocks noChangeShapeType="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2" name="Line 1232"/>
                          <wps:cNvCnPr>
                            <a:cxnSpLocks noChangeShapeType="1"/>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3" name="Line 1233"/>
                          <wps:cNvCnPr>
                            <a:cxnSpLocks noChangeShapeType="1"/>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1234"/>
                          <wps:cNvCnPr>
                            <a:cxnSpLocks noChangeShapeType="1"/>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235"/>
                          <wps:cNvCnPr>
                            <a:cxnSpLocks noChangeShapeType="1"/>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1236"/>
                          <wps:cNvCnPr>
                            <a:cxnSpLocks noChangeShapeType="1"/>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1237"/>
                          <wps:cNvCnPr>
                            <a:cxnSpLocks noChangeShapeType="1"/>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8" name="Line 1238"/>
                          <wps:cNvCnPr>
                            <a:cxnSpLocks noChangeShapeType="1"/>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9" name="Line 1239"/>
                          <wps:cNvCnPr>
                            <a:cxnSpLocks noChangeShapeType="1"/>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0" name="Line 1240"/>
                          <wps:cNvCnPr>
                            <a:cxnSpLocks noChangeShapeType="1"/>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1" name="Line 1241"/>
                          <wps:cNvCnPr>
                            <a:cxnSpLocks noChangeShapeType="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2" name="Line 1242"/>
                          <wps:cNvCnPr>
                            <a:cxnSpLocks noChangeShapeType="1"/>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063" name="Rectangle 1248"/>
                        <wps:cNvSpPr>
                          <a:spLocks noChangeArrowheads="1"/>
                        </wps:cNvSpPr>
                        <wps:spPr bwMode="auto">
                          <a:xfrm>
                            <a:off x="2567305" y="1670050"/>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48C4" w14:textId="77777777" w:rsidR="00B42B9B" w:rsidRDefault="00B42B9B" w:rsidP="00BF2296">
                              <w:r>
                                <w:rPr>
                                  <w:rFonts w:ascii="Helvetica" w:hAnsi="Helvetica" w:cs="Helvetica"/>
                                  <w:b/>
                                  <w:bCs/>
                                  <w:color w:val="000000"/>
                                  <w:sz w:val="14"/>
                                  <w:szCs w:val="14"/>
                                  <w:lang w:val="en-US"/>
                                </w:rPr>
                                <w:t xml:space="preserve">straps </w:t>
                              </w:r>
                            </w:p>
                          </w:txbxContent>
                        </wps:txbx>
                        <wps:bodyPr rot="0" vert="horz" wrap="none" lIns="0" tIns="0" rIns="0" bIns="0" anchor="t" anchorCtr="0" upright="1">
                          <a:spAutoFit/>
                        </wps:bodyPr>
                      </wps:wsp>
                      <wps:wsp>
                        <wps:cNvPr id="2064" name="Rectangle 1249"/>
                        <wps:cNvSpPr>
                          <a:spLocks noChangeArrowheads="1"/>
                        </wps:cNvSpPr>
                        <wps:spPr bwMode="auto">
                          <a:xfrm>
                            <a:off x="2859405" y="167005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60CE" w14:textId="77777777" w:rsidR="00B42B9B" w:rsidRDefault="00B42B9B" w:rsidP="00BF2296">
                              <w:r>
                                <w:rPr>
                                  <w:rFonts w:ascii="Helvetica" w:hAnsi="Helvetica" w:cs="Helvetica"/>
                                  <w:b/>
                                  <w:bCs/>
                                  <w:color w:val="000000"/>
                                  <w:sz w:val="14"/>
                                  <w:szCs w:val="14"/>
                                  <w:lang w:val="en-US"/>
                                </w:rPr>
                                <w:t xml:space="preserve">in </w:t>
                              </w:r>
                            </w:p>
                          </w:txbxContent>
                        </wps:txbx>
                        <wps:bodyPr rot="0" vert="horz" wrap="none" lIns="0" tIns="0" rIns="0" bIns="0" anchor="t" anchorCtr="0" upright="1">
                          <a:spAutoFit/>
                        </wps:bodyPr>
                      </wps:wsp>
                      <wps:wsp>
                        <wps:cNvPr id="2065" name="Rectangle 1250"/>
                        <wps:cNvSpPr>
                          <a:spLocks noChangeArrowheads="1"/>
                        </wps:cNvSpPr>
                        <wps:spPr bwMode="auto">
                          <a:xfrm>
                            <a:off x="2953385" y="1670050"/>
                            <a:ext cx="424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5A46" w14:textId="77777777" w:rsidR="00B42B9B" w:rsidRDefault="00B42B9B" w:rsidP="00BF2296">
                              <w:r>
                                <w:rPr>
                                  <w:rFonts w:ascii="Helvetica" w:hAnsi="Helvetica" w:cs="Helvetica"/>
                                  <w:b/>
                                  <w:bCs/>
                                  <w:color w:val="000000"/>
                                  <w:sz w:val="14"/>
                                  <w:szCs w:val="14"/>
                                  <w:lang w:val="en-US"/>
                                </w:rPr>
                                <w:t xml:space="preserve">horizontal </w:t>
                              </w:r>
                            </w:p>
                          </w:txbxContent>
                        </wps:txbx>
                        <wps:bodyPr rot="0" vert="horz" wrap="none" lIns="0" tIns="0" rIns="0" bIns="0" anchor="t" anchorCtr="0" upright="1">
                          <a:spAutoFit/>
                        </wps:bodyPr>
                      </wps:wsp>
                      <wps:wsp>
                        <wps:cNvPr id="2066" name="Rectangle 1251"/>
                        <wps:cNvSpPr>
                          <a:spLocks noChangeArrowheads="1"/>
                        </wps:cNvSpPr>
                        <wps:spPr bwMode="auto">
                          <a:xfrm>
                            <a:off x="3408680" y="1670050"/>
                            <a:ext cx="232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8173" w14:textId="77777777" w:rsidR="00B42B9B" w:rsidRDefault="00B42B9B" w:rsidP="00BF2296">
                              <w:r>
                                <w:rPr>
                                  <w:rFonts w:ascii="Helvetica" w:hAnsi="Helvetica" w:cs="Helvetica"/>
                                  <w:b/>
                                  <w:bCs/>
                                  <w:color w:val="000000"/>
                                  <w:sz w:val="14"/>
                                  <w:szCs w:val="14"/>
                                  <w:lang w:val="en-US"/>
                                </w:rPr>
                                <w:t>plane</w:t>
                              </w:r>
                            </w:p>
                          </w:txbxContent>
                        </wps:txbx>
                        <wps:bodyPr rot="0" vert="horz" wrap="none" lIns="0" tIns="0" rIns="0" bIns="0" anchor="t" anchorCtr="0" upright="1">
                          <a:spAutoFit/>
                        </wps:bodyPr>
                      </wps:wsp>
                      <wps:wsp>
                        <wps:cNvPr id="2067" name="Rectangle 1253"/>
                        <wps:cNvSpPr>
                          <a:spLocks noChangeArrowheads="1"/>
                        </wps:cNvSpPr>
                        <wps:spPr bwMode="auto">
                          <a:xfrm>
                            <a:off x="39370" y="2978150"/>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B1535" w14:textId="77777777" w:rsidR="00B42B9B" w:rsidRPr="00420759" w:rsidRDefault="00B42B9B" w:rsidP="00BF2296">
                              <w:r w:rsidRPr="00420759">
                                <w:rPr>
                                  <w:rFonts w:ascii="Helvetica" w:hAnsi="Helvetica" w:cs="Helvetica"/>
                                  <w:b/>
                                  <w:bCs/>
                                  <w:color w:val="000000"/>
                                  <w:sz w:val="14"/>
                                  <w:szCs w:val="14"/>
                                  <w:lang w:val="en-US"/>
                                </w:rPr>
                                <w:t xml:space="preserve">Test </w:t>
                              </w:r>
                            </w:p>
                          </w:txbxContent>
                        </wps:txbx>
                        <wps:bodyPr rot="0" vert="horz" wrap="none" lIns="0" tIns="0" rIns="0" bIns="0" anchor="t" anchorCtr="0" upright="1">
                          <a:spAutoFit/>
                        </wps:bodyPr>
                      </wps:wsp>
                      <wps:wsp>
                        <wps:cNvPr id="2068" name="Rectangle 1254"/>
                        <wps:cNvSpPr>
                          <a:spLocks noChangeArrowheads="1"/>
                        </wps:cNvSpPr>
                        <wps:spPr bwMode="auto">
                          <a:xfrm>
                            <a:off x="252095" y="297815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09FF" w14:textId="77777777" w:rsidR="00B42B9B" w:rsidRPr="00420759" w:rsidRDefault="00B42B9B" w:rsidP="00BF2296">
                              <w:r w:rsidRPr="00420759">
                                <w:rPr>
                                  <w:rFonts w:ascii="Helvetica" w:hAnsi="Helvetica" w:cs="Helvetica"/>
                                  <w:b/>
                                  <w:bCs/>
                                  <w:color w:val="000000"/>
                                  <w:sz w:val="14"/>
                                  <w:szCs w:val="14"/>
                                  <w:lang w:val="en-US"/>
                                </w:rPr>
                                <w:t xml:space="preserve">in </w:t>
                              </w:r>
                            </w:p>
                          </w:txbxContent>
                        </wps:txbx>
                        <wps:bodyPr rot="0" vert="horz" wrap="none" lIns="0" tIns="0" rIns="0" bIns="0" anchor="t" anchorCtr="0" upright="1">
                          <a:spAutoFit/>
                        </wps:bodyPr>
                      </wps:wsp>
                      <wps:wsp>
                        <wps:cNvPr id="2069" name="Rectangle 1255"/>
                        <wps:cNvSpPr>
                          <a:spLocks noChangeArrowheads="1"/>
                        </wps:cNvSpPr>
                        <wps:spPr bwMode="auto">
                          <a:xfrm>
                            <a:off x="346075" y="297815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46A1" w14:textId="77777777" w:rsidR="00B42B9B" w:rsidRPr="00420759" w:rsidRDefault="00B42B9B" w:rsidP="00BF2296">
                              <w:r w:rsidRPr="00420759">
                                <w:rPr>
                                  <w:rFonts w:ascii="Helvetica" w:hAnsi="Helvetica" w:cs="Helvetica"/>
                                  <w:b/>
                                  <w:bCs/>
                                  <w:color w:val="000000"/>
                                  <w:sz w:val="14"/>
                                  <w:szCs w:val="14"/>
                                  <w:lang w:val="en-US"/>
                                </w:rPr>
                                <w:t xml:space="preserve">the </w:t>
                              </w:r>
                            </w:p>
                          </w:txbxContent>
                        </wps:txbx>
                        <wps:bodyPr rot="0" vert="horz" wrap="none" lIns="0" tIns="0" rIns="0" bIns="0" anchor="t" anchorCtr="0" upright="1">
                          <a:spAutoFit/>
                        </wps:bodyPr>
                      </wps:wsp>
                      <wps:wsp>
                        <wps:cNvPr id="2070" name="Rectangle 1256"/>
                        <wps:cNvSpPr>
                          <a:spLocks noChangeArrowheads="1"/>
                        </wps:cNvSpPr>
                        <wps:spPr bwMode="auto">
                          <a:xfrm>
                            <a:off x="502285" y="297815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04BC" w14:textId="77777777" w:rsidR="00B42B9B" w:rsidRPr="00420759" w:rsidRDefault="00B42B9B" w:rsidP="00BF2296">
                              <w:r w:rsidRPr="00420759">
                                <w:rPr>
                                  <w:rFonts w:ascii="Helvetica" w:hAnsi="Helvetica" w:cs="Helvetica"/>
                                  <w:b/>
                                  <w:bCs/>
                                  <w:color w:val="000000"/>
                                  <w:sz w:val="14"/>
                                  <w:szCs w:val="14"/>
                                  <w:lang w:val="en-US"/>
                                </w:rPr>
                                <w:t>buckle</w:t>
                              </w:r>
                            </w:p>
                          </w:txbxContent>
                        </wps:txbx>
                        <wps:bodyPr rot="0" vert="horz" wrap="none" lIns="0" tIns="0" rIns="0" bIns="0" anchor="t" anchorCtr="0" upright="1">
                          <a:spAutoFit/>
                        </wps:bodyPr>
                      </wps:wsp>
                      <wps:wsp>
                        <wps:cNvPr id="2071" name="Rectangle 1257"/>
                        <wps:cNvSpPr>
                          <a:spLocks noChangeArrowheads="1"/>
                        </wps:cNvSpPr>
                        <wps:spPr bwMode="auto">
                          <a:xfrm>
                            <a:off x="1893570" y="2970530"/>
                            <a:ext cx="11137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295E" w14:textId="77777777" w:rsidR="00B42B9B" w:rsidRDefault="00B42B9B" w:rsidP="00BF2296">
                              <w:r>
                                <w:rPr>
                                  <w:rFonts w:ascii="Helvetica" w:hAnsi="Helvetica" w:cs="Helvetica"/>
                                  <w:b/>
                                  <w:bCs/>
                                  <w:color w:val="000000"/>
                                  <w:sz w:val="14"/>
                                  <w:szCs w:val="14"/>
                                  <w:lang w:val="en-US"/>
                                </w:rPr>
                                <w:t xml:space="preserve">F </w:t>
                              </w:r>
                              <w:r w:rsidR="00845537">
                                <w:rPr>
                                  <w:rFonts w:ascii="Helvetica" w:hAnsi="Helvetica" w:cs="Helvetica"/>
                                  <w:b/>
                                  <w:bCs/>
                                  <w:color w:val="000000"/>
                                  <w:sz w:val="14"/>
                                  <w:szCs w:val="14"/>
                                  <w:lang w:val="en-US"/>
                                </w:rPr>
                                <w:t>= 10 ± 0.1 N</w:t>
                              </w:r>
                            </w:p>
                          </w:txbxContent>
                        </wps:txbx>
                        <wps:bodyPr rot="0" vert="horz" wrap="square" lIns="0" tIns="0" rIns="0" bIns="0" anchor="t" anchorCtr="0" upright="1">
                          <a:noAutofit/>
                        </wps:bodyPr>
                      </wps:wsp>
                      <wps:wsp>
                        <wps:cNvPr id="2072" name="Line 1263"/>
                        <wps:cNvCnPr>
                          <a:cxnSpLocks noChangeShapeType="1"/>
                        </wps:cNvCnPr>
                        <wps:spPr bwMode="auto">
                          <a:xfrm>
                            <a:off x="3485515" y="1930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3" name="Line 1264"/>
                        <wps:cNvCnPr>
                          <a:cxnSpLocks noChangeShapeType="1"/>
                        </wps:cNvCnPr>
                        <wps:spPr bwMode="auto">
                          <a:xfrm>
                            <a:off x="3495675" y="2038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4" name="Line 1265"/>
                        <wps:cNvCnPr>
                          <a:cxnSpLocks noChangeShapeType="1"/>
                        </wps:cNvCnPr>
                        <wps:spPr bwMode="auto">
                          <a:xfrm>
                            <a:off x="3519805" y="193040"/>
                            <a:ext cx="175895"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1266"/>
                        <wps:cNvCnPr>
                          <a:cxnSpLocks noChangeShapeType="1"/>
                        </wps:cNvCnPr>
                        <wps:spPr bwMode="auto">
                          <a:xfrm>
                            <a:off x="3646170" y="36195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1267"/>
                        <wps:cNvCnPr>
                          <a:cxnSpLocks noChangeShapeType="1"/>
                        </wps:cNvCnPr>
                        <wps:spPr bwMode="auto">
                          <a:xfrm>
                            <a:off x="3519805" y="193040"/>
                            <a:ext cx="635" cy="13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1268"/>
                        <wps:cNvCnPr>
                          <a:cxnSpLocks noChangeShapeType="1"/>
                        </wps:cNvCnPr>
                        <wps:spPr bwMode="auto">
                          <a:xfrm>
                            <a:off x="3519805" y="203835"/>
                            <a:ext cx="161925" cy="158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078" name="Group 2949"/>
                        <wpg:cNvGrpSpPr>
                          <a:grpSpLocks/>
                        </wpg:cNvGrpSpPr>
                        <wpg:grpSpPr bwMode="auto">
                          <a:xfrm>
                            <a:off x="0" y="325120"/>
                            <a:ext cx="3231515" cy="1357630"/>
                            <a:chOff x="2298" y="3585"/>
                            <a:chExt cx="5089" cy="2138"/>
                          </a:xfrm>
                        </wpg:grpSpPr>
                        <wps:wsp>
                          <wps:cNvPr id="2079" name="Line 1270"/>
                          <wps:cNvCnPr>
                            <a:cxnSpLocks noChangeShapeType="1"/>
                          </wps:cNvCnPr>
                          <wps:spPr bwMode="auto">
                            <a:xfrm flipH="1">
                              <a:off x="4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0" name="Line 1271"/>
                          <wps:cNvCnPr>
                            <a:cxnSpLocks noChangeShapeType="1"/>
                          </wps:cNvCnPr>
                          <wps:spPr bwMode="auto">
                            <a:xfrm flipH="1">
                              <a:off x="47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1" name="Line 1272"/>
                          <wps:cNvCnPr>
                            <a:cxnSpLocks noChangeShapeType="1"/>
                          </wps:cNvCnPr>
                          <wps:spPr bwMode="auto">
                            <a:xfrm flipH="1">
                              <a:off x="47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2" name="Line 1273"/>
                          <wps:cNvCnPr>
                            <a:cxnSpLocks noChangeShapeType="1"/>
                          </wps:cNvCnPr>
                          <wps:spPr bwMode="auto">
                            <a:xfrm flipH="1">
                              <a:off x="4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3" name="Line 1274"/>
                          <wps:cNvCnPr>
                            <a:cxnSpLocks noChangeShapeType="1"/>
                          </wps:cNvCnPr>
                          <wps:spPr bwMode="auto">
                            <a:xfrm flipH="1">
                              <a:off x="47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4" name="Line 1275"/>
                          <wps:cNvCnPr>
                            <a:cxnSpLocks noChangeShapeType="1"/>
                          </wps:cNvCnPr>
                          <wps:spPr bwMode="auto">
                            <a:xfrm flipH="1">
                              <a:off x="4691"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1276"/>
                          <wps:cNvCnPr>
                            <a:cxnSpLocks noChangeShapeType="1"/>
                          </wps:cNvCnPr>
                          <wps:spPr bwMode="auto">
                            <a:xfrm flipH="1">
                              <a:off x="4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1277"/>
                          <wps:cNvCnPr>
                            <a:cxnSpLocks noChangeShapeType="1"/>
                          </wps:cNvCnPr>
                          <wps:spPr bwMode="auto">
                            <a:xfrm flipH="1">
                              <a:off x="46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1278"/>
                          <wps:cNvCnPr>
                            <a:cxnSpLocks noChangeShapeType="1"/>
                          </wps:cNvCnPr>
                          <wps:spPr bwMode="auto">
                            <a:xfrm flipH="1">
                              <a:off x="465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1279"/>
                          <wps:cNvCnPr>
                            <a:cxnSpLocks noChangeShapeType="1"/>
                          </wps:cNvCnPr>
                          <wps:spPr bwMode="auto">
                            <a:xfrm flipH="1">
                              <a:off x="4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1280"/>
                          <wps:cNvCnPr>
                            <a:cxnSpLocks noChangeShapeType="1"/>
                          </wps:cNvCnPr>
                          <wps:spPr bwMode="auto">
                            <a:xfrm flipH="1">
                              <a:off x="46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1281"/>
                          <wps:cNvCnPr>
                            <a:cxnSpLocks noChangeShapeType="1"/>
                          </wps:cNvCnPr>
                          <wps:spPr bwMode="auto">
                            <a:xfrm flipH="1">
                              <a:off x="461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1282"/>
                          <wps:cNvCnPr>
                            <a:cxnSpLocks noChangeShapeType="1"/>
                          </wps:cNvCnPr>
                          <wps:spPr bwMode="auto">
                            <a:xfrm flipH="1">
                              <a:off x="4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1283"/>
                          <wps:cNvCnPr>
                            <a:cxnSpLocks noChangeShapeType="1"/>
                          </wps:cNvCnPr>
                          <wps:spPr bwMode="auto">
                            <a:xfrm flipH="1">
                              <a:off x="45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1284"/>
                          <wps:cNvCnPr>
                            <a:cxnSpLocks noChangeShapeType="1"/>
                          </wps:cNvCnPr>
                          <wps:spPr bwMode="auto">
                            <a:xfrm flipH="1">
                              <a:off x="4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1285"/>
                          <wps:cNvCnPr>
                            <a:cxnSpLocks noChangeShapeType="1"/>
                          </wps:cNvCnPr>
                          <wps:spPr bwMode="auto">
                            <a:xfrm flipH="1">
                              <a:off x="4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1286"/>
                          <wps:cNvCnPr>
                            <a:cxnSpLocks noChangeShapeType="1"/>
                          </wps:cNvCnPr>
                          <wps:spPr bwMode="auto">
                            <a:xfrm flipH="1">
                              <a:off x="45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1287"/>
                          <wps:cNvCnPr>
                            <a:cxnSpLocks noChangeShapeType="1"/>
                          </wps:cNvCnPr>
                          <wps:spPr bwMode="auto">
                            <a:xfrm flipH="1">
                              <a:off x="4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1288"/>
                          <wps:cNvCnPr>
                            <a:cxnSpLocks noChangeShapeType="1"/>
                          </wps:cNvCnPr>
                          <wps:spPr bwMode="auto">
                            <a:xfrm flipH="1">
                              <a:off x="45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1289"/>
                          <wps:cNvCnPr>
                            <a:cxnSpLocks noChangeShapeType="1"/>
                          </wps:cNvCnPr>
                          <wps:spPr bwMode="auto">
                            <a:xfrm flipH="1">
                              <a:off x="45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290"/>
                          <wps:cNvCnPr>
                            <a:cxnSpLocks noChangeShapeType="1"/>
                          </wps:cNvCnPr>
                          <wps:spPr bwMode="auto">
                            <a:xfrm flipH="1">
                              <a:off x="4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1291"/>
                          <wps:cNvCnPr>
                            <a:cxnSpLocks noChangeShapeType="1"/>
                          </wps:cNvCnPr>
                          <wps:spPr bwMode="auto">
                            <a:xfrm flipH="1">
                              <a:off x="449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1292"/>
                          <wps:cNvCnPr>
                            <a:cxnSpLocks noChangeShapeType="1"/>
                          </wps:cNvCnPr>
                          <wps:spPr bwMode="auto">
                            <a:xfrm flipH="1">
                              <a:off x="44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1293"/>
                          <wps:cNvCnPr>
                            <a:cxnSpLocks noChangeShapeType="1"/>
                          </wps:cNvCnPr>
                          <wps:spPr bwMode="auto">
                            <a:xfrm flipH="1">
                              <a:off x="4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1294"/>
                          <wps:cNvCnPr>
                            <a:cxnSpLocks noChangeShapeType="1"/>
                          </wps:cNvCnPr>
                          <wps:spPr bwMode="auto">
                            <a:xfrm flipH="1">
                              <a:off x="445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1295"/>
                          <wps:cNvCnPr>
                            <a:cxnSpLocks noChangeShapeType="1"/>
                          </wps:cNvCnPr>
                          <wps:spPr bwMode="auto">
                            <a:xfrm flipH="1">
                              <a:off x="444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1296"/>
                          <wps:cNvCnPr>
                            <a:cxnSpLocks noChangeShapeType="1"/>
                          </wps:cNvCnPr>
                          <wps:spPr bwMode="auto">
                            <a:xfrm flipH="1">
                              <a:off x="4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1297"/>
                          <wps:cNvCnPr>
                            <a:cxnSpLocks noChangeShapeType="1"/>
                          </wps:cNvCnPr>
                          <wps:spPr bwMode="auto">
                            <a:xfrm flipH="1">
                              <a:off x="442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1298"/>
                          <wps:cNvCnPr>
                            <a:cxnSpLocks noChangeShapeType="1"/>
                          </wps:cNvCnPr>
                          <wps:spPr bwMode="auto">
                            <a:xfrm flipH="1">
                              <a:off x="440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1299"/>
                          <wps:cNvCnPr>
                            <a:cxnSpLocks noChangeShapeType="1"/>
                          </wps:cNvCnPr>
                          <wps:spPr bwMode="auto">
                            <a:xfrm flipH="1">
                              <a:off x="4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1300"/>
                          <wps:cNvCnPr>
                            <a:cxnSpLocks noChangeShapeType="1"/>
                          </wps:cNvCnPr>
                          <wps:spPr bwMode="auto">
                            <a:xfrm flipH="1">
                              <a:off x="438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1301"/>
                          <wps:cNvCnPr>
                            <a:cxnSpLocks noChangeShapeType="1"/>
                          </wps:cNvCnPr>
                          <wps:spPr bwMode="auto">
                            <a:xfrm flipH="1">
                              <a:off x="437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1302"/>
                          <wps:cNvCnPr>
                            <a:cxnSpLocks noChangeShapeType="1"/>
                          </wps:cNvCnPr>
                          <wps:spPr bwMode="auto">
                            <a:xfrm flipH="1">
                              <a:off x="4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1303"/>
                          <wps:cNvCnPr>
                            <a:cxnSpLocks noChangeShapeType="1"/>
                          </wps:cNvCnPr>
                          <wps:spPr bwMode="auto">
                            <a:xfrm flipH="1">
                              <a:off x="434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1304"/>
                          <wps:cNvCnPr>
                            <a:cxnSpLocks noChangeShapeType="1"/>
                          </wps:cNvCnPr>
                          <wps:spPr bwMode="auto">
                            <a:xfrm flipH="1">
                              <a:off x="4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1305"/>
                          <wps:cNvCnPr>
                            <a:cxnSpLocks noChangeShapeType="1"/>
                          </wps:cNvCnPr>
                          <wps:spPr bwMode="auto">
                            <a:xfrm flipH="1">
                              <a:off x="4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1306"/>
                          <wps:cNvCnPr>
                            <a:cxnSpLocks noChangeShapeType="1"/>
                          </wps:cNvCnPr>
                          <wps:spPr bwMode="auto">
                            <a:xfrm flipH="1">
                              <a:off x="430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307"/>
                          <wps:cNvCnPr>
                            <a:cxnSpLocks noChangeShapeType="1"/>
                          </wps:cNvCnPr>
                          <wps:spPr bwMode="auto">
                            <a:xfrm flipH="1">
                              <a:off x="4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1308"/>
                          <wps:cNvCnPr>
                            <a:cxnSpLocks noChangeShapeType="1"/>
                          </wps:cNvCnPr>
                          <wps:spPr bwMode="auto">
                            <a:xfrm flipH="1">
                              <a:off x="428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1309"/>
                          <wps:cNvCnPr>
                            <a:cxnSpLocks noChangeShapeType="1"/>
                          </wps:cNvCnPr>
                          <wps:spPr bwMode="auto">
                            <a:xfrm flipH="1">
                              <a:off x="42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310"/>
                          <wps:cNvCnPr>
                            <a:cxnSpLocks noChangeShapeType="1"/>
                          </wps:cNvCnPr>
                          <wps:spPr bwMode="auto">
                            <a:xfrm flipH="1">
                              <a:off x="4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1311"/>
                          <wps:cNvCnPr>
                            <a:cxnSpLocks noChangeShapeType="1"/>
                          </wps:cNvCnPr>
                          <wps:spPr bwMode="auto">
                            <a:xfrm flipH="1">
                              <a:off x="424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1312"/>
                          <wps:cNvCnPr>
                            <a:cxnSpLocks noChangeShapeType="1"/>
                          </wps:cNvCnPr>
                          <wps:spPr bwMode="auto">
                            <a:xfrm flipH="1">
                              <a:off x="423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313"/>
                          <wps:cNvCnPr>
                            <a:cxnSpLocks noChangeShapeType="1"/>
                          </wps:cNvCnPr>
                          <wps:spPr bwMode="auto">
                            <a:xfrm flipH="1">
                              <a:off x="4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1314"/>
                          <wps:cNvCnPr>
                            <a:cxnSpLocks noChangeShapeType="1"/>
                          </wps:cNvCnPr>
                          <wps:spPr bwMode="auto">
                            <a:xfrm flipH="1">
                              <a:off x="421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1315"/>
                          <wps:cNvCnPr>
                            <a:cxnSpLocks noChangeShapeType="1"/>
                          </wps:cNvCnPr>
                          <wps:spPr bwMode="auto">
                            <a:xfrm flipH="1">
                              <a:off x="419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316"/>
                          <wps:cNvCnPr>
                            <a:cxnSpLocks noChangeShapeType="1"/>
                          </wps:cNvCnPr>
                          <wps:spPr bwMode="auto">
                            <a:xfrm flipH="1">
                              <a:off x="4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1317"/>
                          <wps:cNvCnPr>
                            <a:cxnSpLocks noChangeShapeType="1"/>
                          </wps:cNvCnPr>
                          <wps:spPr bwMode="auto">
                            <a:xfrm flipH="1">
                              <a:off x="417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1318"/>
                          <wps:cNvCnPr>
                            <a:cxnSpLocks noChangeShapeType="1"/>
                          </wps:cNvCnPr>
                          <wps:spPr bwMode="auto">
                            <a:xfrm flipH="1">
                              <a:off x="416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319"/>
                          <wps:cNvCnPr>
                            <a:cxnSpLocks noChangeShapeType="1"/>
                          </wps:cNvCnPr>
                          <wps:spPr bwMode="auto">
                            <a:xfrm flipH="1">
                              <a:off x="4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1320"/>
                          <wps:cNvCnPr>
                            <a:cxnSpLocks noChangeShapeType="1"/>
                          </wps:cNvCnPr>
                          <wps:spPr bwMode="auto">
                            <a:xfrm flipH="1">
                              <a:off x="413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0" name="Line 1321"/>
                          <wps:cNvCnPr>
                            <a:cxnSpLocks noChangeShapeType="1"/>
                          </wps:cNvCnPr>
                          <wps:spPr bwMode="auto">
                            <a:xfrm flipH="1">
                              <a:off x="412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322"/>
                          <wps:cNvCnPr>
                            <a:cxnSpLocks noChangeShapeType="1"/>
                          </wps:cNvCnPr>
                          <wps:spPr bwMode="auto">
                            <a:xfrm flipH="1">
                              <a:off x="4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1323"/>
                          <wps:cNvCnPr>
                            <a:cxnSpLocks noChangeShapeType="1"/>
                          </wps:cNvCnPr>
                          <wps:spPr bwMode="auto">
                            <a:xfrm flipH="1">
                              <a:off x="409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1324"/>
                          <wps:cNvCnPr>
                            <a:cxnSpLocks noChangeShapeType="1"/>
                          </wps:cNvCnPr>
                          <wps:spPr bwMode="auto">
                            <a:xfrm flipH="1">
                              <a:off x="4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1325"/>
                          <wps:cNvCnPr>
                            <a:cxnSpLocks noChangeShapeType="1"/>
                          </wps:cNvCnPr>
                          <wps:spPr bwMode="auto">
                            <a:xfrm flipH="1">
                              <a:off x="407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1326"/>
                          <wps:cNvCnPr>
                            <a:cxnSpLocks noChangeShapeType="1"/>
                          </wps:cNvCnPr>
                          <wps:spPr bwMode="auto">
                            <a:xfrm flipH="1">
                              <a:off x="406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1327"/>
                          <wps:cNvCnPr>
                            <a:cxnSpLocks noChangeShapeType="1"/>
                          </wps:cNvCnPr>
                          <wps:spPr bwMode="auto">
                            <a:xfrm flipH="1">
                              <a:off x="4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1328"/>
                          <wps:cNvCnPr>
                            <a:cxnSpLocks noChangeShapeType="1"/>
                          </wps:cNvCnPr>
                          <wps:spPr bwMode="auto">
                            <a:xfrm flipH="1">
                              <a:off x="403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1329"/>
                          <wps:cNvCnPr>
                            <a:cxnSpLocks noChangeShapeType="1"/>
                          </wps:cNvCnPr>
                          <wps:spPr bwMode="auto">
                            <a:xfrm flipH="1">
                              <a:off x="40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1330"/>
                          <wps:cNvCnPr>
                            <a:cxnSpLocks noChangeShapeType="1"/>
                          </wps:cNvCnPr>
                          <wps:spPr bwMode="auto">
                            <a:xfrm flipH="1">
                              <a:off x="4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1331"/>
                          <wps:cNvCnPr>
                            <a:cxnSpLocks noChangeShapeType="1"/>
                          </wps:cNvCnPr>
                          <wps:spPr bwMode="auto">
                            <a:xfrm flipH="1">
                              <a:off x="400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1332"/>
                          <wps:cNvCnPr>
                            <a:cxnSpLocks noChangeShapeType="1"/>
                          </wps:cNvCnPr>
                          <wps:spPr bwMode="auto">
                            <a:xfrm flipH="1">
                              <a:off x="398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1333"/>
                          <wps:cNvCnPr>
                            <a:cxnSpLocks noChangeShapeType="1"/>
                          </wps:cNvCnPr>
                          <wps:spPr bwMode="auto">
                            <a:xfrm flipH="1">
                              <a:off x="3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1334"/>
                          <wps:cNvCnPr>
                            <a:cxnSpLocks noChangeShapeType="1"/>
                          </wps:cNvCnPr>
                          <wps:spPr bwMode="auto">
                            <a:xfrm flipH="1">
                              <a:off x="396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4" name="Line 1335"/>
                          <wps:cNvCnPr>
                            <a:cxnSpLocks noChangeShapeType="1"/>
                          </wps:cNvCnPr>
                          <wps:spPr bwMode="auto">
                            <a:xfrm flipH="1">
                              <a:off x="395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5" name="Line 1336"/>
                          <wps:cNvCnPr>
                            <a:cxnSpLocks noChangeShapeType="1"/>
                          </wps:cNvCnPr>
                          <wps:spPr bwMode="auto">
                            <a:xfrm flipH="1">
                              <a:off x="3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6" name="Line 1337"/>
                          <wps:cNvCnPr>
                            <a:cxnSpLocks noChangeShapeType="1"/>
                          </wps:cNvCnPr>
                          <wps:spPr bwMode="auto">
                            <a:xfrm flipH="1">
                              <a:off x="392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1338"/>
                          <wps:cNvCnPr>
                            <a:cxnSpLocks noChangeShapeType="1"/>
                          </wps:cNvCnPr>
                          <wps:spPr bwMode="auto">
                            <a:xfrm flipH="1">
                              <a:off x="391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1339"/>
                          <wps:cNvCnPr>
                            <a:cxnSpLocks noChangeShapeType="1"/>
                          </wps:cNvCnPr>
                          <wps:spPr bwMode="auto">
                            <a:xfrm flipH="1">
                              <a:off x="3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1340"/>
                          <wps:cNvCnPr>
                            <a:cxnSpLocks noChangeShapeType="1"/>
                          </wps:cNvCnPr>
                          <wps:spPr bwMode="auto">
                            <a:xfrm flipH="1">
                              <a:off x="388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1341"/>
                          <wps:cNvCnPr>
                            <a:cxnSpLocks noChangeShapeType="1"/>
                          </wps:cNvCnPr>
                          <wps:spPr bwMode="auto">
                            <a:xfrm flipH="1">
                              <a:off x="3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1342"/>
                          <wps:cNvCnPr>
                            <a:cxnSpLocks noChangeShapeType="1"/>
                          </wps:cNvCnPr>
                          <wps:spPr bwMode="auto">
                            <a:xfrm flipH="1">
                              <a:off x="3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1343"/>
                          <wps:cNvCnPr>
                            <a:cxnSpLocks noChangeShapeType="1"/>
                          </wps:cNvCnPr>
                          <wps:spPr bwMode="auto">
                            <a:xfrm flipH="1">
                              <a:off x="385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1344"/>
                          <wps:cNvCnPr>
                            <a:cxnSpLocks noChangeShapeType="1"/>
                          </wps:cNvCnPr>
                          <wps:spPr bwMode="auto">
                            <a:xfrm flipH="1">
                              <a:off x="3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1345"/>
                          <wps:cNvCnPr>
                            <a:cxnSpLocks noChangeShapeType="1"/>
                          </wps:cNvCnPr>
                          <wps:spPr bwMode="auto">
                            <a:xfrm flipH="1">
                              <a:off x="382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5" name="Line 1346"/>
                          <wps:cNvCnPr>
                            <a:cxnSpLocks noChangeShapeType="1"/>
                          </wps:cNvCnPr>
                          <wps:spPr bwMode="auto">
                            <a:xfrm flipH="1">
                              <a:off x="38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1347"/>
                          <wps:cNvCnPr>
                            <a:cxnSpLocks noChangeShapeType="1"/>
                          </wps:cNvCnPr>
                          <wps:spPr bwMode="auto">
                            <a:xfrm flipH="1">
                              <a:off x="3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1348"/>
                          <wps:cNvCnPr>
                            <a:cxnSpLocks noChangeShapeType="1"/>
                          </wps:cNvCnPr>
                          <wps:spPr bwMode="auto">
                            <a:xfrm flipH="1">
                              <a:off x="379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1349"/>
                          <wps:cNvCnPr>
                            <a:cxnSpLocks noChangeShapeType="1"/>
                          </wps:cNvCnPr>
                          <wps:spPr bwMode="auto">
                            <a:xfrm flipH="1">
                              <a:off x="377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1350"/>
                          <wps:cNvCnPr>
                            <a:cxnSpLocks noChangeShapeType="1"/>
                          </wps:cNvCnPr>
                          <wps:spPr bwMode="auto">
                            <a:xfrm flipH="1">
                              <a:off x="3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1351"/>
                          <wps:cNvCnPr>
                            <a:cxnSpLocks noChangeShapeType="1"/>
                          </wps:cNvCnPr>
                          <wps:spPr bwMode="auto">
                            <a:xfrm flipH="1">
                              <a:off x="3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1352"/>
                          <wps:cNvCnPr>
                            <a:cxnSpLocks noChangeShapeType="1"/>
                          </wps:cNvCnPr>
                          <wps:spPr bwMode="auto">
                            <a:xfrm flipH="1">
                              <a:off x="374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1353"/>
                          <wps:cNvCnPr>
                            <a:cxnSpLocks noChangeShapeType="1"/>
                          </wps:cNvCnPr>
                          <wps:spPr bwMode="auto">
                            <a:xfrm flipH="1">
                              <a:off x="3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1354"/>
                          <wps:cNvCnPr>
                            <a:cxnSpLocks noChangeShapeType="1"/>
                          </wps:cNvCnPr>
                          <wps:spPr bwMode="auto">
                            <a:xfrm flipH="1">
                              <a:off x="3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1355"/>
                          <wps:cNvCnPr>
                            <a:cxnSpLocks noChangeShapeType="1"/>
                          </wps:cNvCnPr>
                          <wps:spPr bwMode="auto">
                            <a:xfrm flipH="1">
                              <a:off x="370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1356"/>
                          <wps:cNvCnPr>
                            <a:cxnSpLocks noChangeShapeType="1"/>
                          </wps:cNvCnPr>
                          <wps:spPr bwMode="auto">
                            <a:xfrm flipH="1">
                              <a:off x="3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1357"/>
                          <wps:cNvCnPr>
                            <a:cxnSpLocks noChangeShapeType="1"/>
                          </wps:cNvCnPr>
                          <wps:spPr bwMode="auto">
                            <a:xfrm flipH="1">
                              <a:off x="3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1358"/>
                          <wps:cNvCnPr>
                            <a:cxnSpLocks noChangeShapeType="1"/>
                          </wps:cNvCnPr>
                          <wps:spPr bwMode="auto">
                            <a:xfrm flipH="1">
                              <a:off x="366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1359"/>
                          <wps:cNvCnPr>
                            <a:cxnSpLocks noChangeShapeType="1"/>
                          </wps:cNvCnPr>
                          <wps:spPr bwMode="auto">
                            <a:xfrm flipH="1">
                              <a:off x="3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1360"/>
                          <wps:cNvCnPr>
                            <a:cxnSpLocks noChangeShapeType="1"/>
                          </wps:cNvCnPr>
                          <wps:spPr bwMode="auto">
                            <a:xfrm flipH="1">
                              <a:off x="3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0" name="Line 1361"/>
                          <wps:cNvCnPr>
                            <a:cxnSpLocks noChangeShapeType="1"/>
                          </wps:cNvCnPr>
                          <wps:spPr bwMode="auto">
                            <a:xfrm flipH="1">
                              <a:off x="3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1" name="Line 1362"/>
                          <wps:cNvCnPr>
                            <a:cxnSpLocks noChangeShapeType="1"/>
                          </wps:cNvCnPr>
                          <wps:spPr bwMode="auto">
                            <a:xfrm flipH="1">
                              <a:off x="361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2" name="Line 1363"/>
                          <wps:cNvCnPr>
                            <a:cxnSpLocks noChangeShapeType="1"/>
                          </wps:cNvCnPr>
                          <wps:spPr bwMode="auto">
                            <a:xfrm flipH="1">
                              <a:off x="3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3" name="Line 1364"/>
                          <wps:cNvCnPr>
                            <a:cxnSpLocks noChangeShapeType="1"/>
                          </wps:cNvCnPr>
                          <wps:spPr bwMode="auto">
                            <a:xfrm flipH="1">
                              <a:off x="3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1365"/>
                          <wps:cNvCnPr>
                            <a:cxnSpLocks noChangeShapeType="1"/>
                          </wps:cNvCnPr>
                          <wps:spPr bwMode="auto">
                            <a:xfrm flipH="1">
                              <a:off x="3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5" name="Line 1366"/>
                          <wps:cNvCnPr>
                            <a:cxnSpLocks noChangeShapeType="1"/>
                          </wps:cNvCnPr>
                          <wps:spPr bwMode="auto">
                            <a:xfrm flipH="1">
                              <a:off x="3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6" name="Line 1367"/>
                          <wps:cNvCnPr>
                            <a:cxnSpLocks noChangeShapeType="1"/>
                          </wps:cNvCnPr>
                          <wps:spPr bwMode="auto">
                            <a:xfrm flipH="1">
                              <a:off x="3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7" name="Line 1368"/>
                          <wps:cNvCnPr>
                            <a:cxnSpLocks noChangeShapeType="1"/>
                          </wps:cNvCnPr>
                          <wps:spPr bwMode="auto">
                            <a:xfrm flipH="1">
                              <a:off x="3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8" name="Line 1369"/>
                          <wps:cNvCnPr>
                            <a:cxnSpLocks noChangeShapeType="1"/>
                          </wps:cNvCnPr>
                          <wps:spPr bwMode="auto">
                            <a:xfrm flipH="1">
                              <a:off x="353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9" name="Line 1370"/>
                          <wps:cNvCnPr>
                            <a:cxnSpLocks noChangeShapeType="1"/>
                          </wps:cNvCnPr>
                          <wps:spPr bwMode="auto">
                            <a:xfrm flipH="1">
                              <a:off x="3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0" name="Line 1371"/>
                          <wps:cNvCnPr>
                            <a:cxnSpLocks noChangeShapeType="1"/>
                          </wps:cNvCnPr>
                          <wps:spPr bwMode="auto">
                            <a:xfrm flipH="1">
                              <a:off x="3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1" name="Line 1372"/>
                          <wps:cNvCnPr>
                            <a:cxnSpLocks noChangeShapeType="1"/>
                          </wps:cNvCnPr>
                          <wps:spPr bwMode="auto">
                            <a:xfrm flipH="1">
                              <a:off x="349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2" name="Line 1373"/>
                          <wps:cNvCnPr>
                            <a:cxnSpLocks noChangeShapeType="1"/>
                          </wps:cNvCnPr>
                          <wps:spPr bwMode="auto">
                            <a:xfrm flipH="1">
                              <a:off x="3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374"/>
                          <wps:cNvCnPr>
                            <a:cxnSpLocks noChangeShapeType="1"/>
                          </wps:cNvCnPr>
                          <wps:spPr bwMode="auto">
                            <a:xfrm flipH="1">
                              <a:off x="3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375"/>
                          <wps:cNvCnPr>
                            <a:cxnSpLocks noChangeShapeType="1"/>
                          </wps:cNvCnPr>
                          <wps:spPr bwMode="auto">
                            <a:xfrm flipH="1">
                              <a:off x="345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376"/>
                          <wps:cNvCnPr>
                            <a:cxnSpLocks noChangeShapeType="1"/>
                          </wps:cNvCnPr>
                          <wps:spPr bwMode="auto">
                            <a:xfrm flipH="1">
                              <a:off x="3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6" name="Line 1377"/>
                          <wps:cNvCnPr>
                            <a:cxnSpLocks noChangeShapeType="1"/>
                          </wps:cNvCnPr>
                          <wps:spPr bwMode="auto">
                            <a:xfrm flipH="1">
                              <a:off x="3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7" name="Line 1378"/>
                          <wps:cNvCnPr>
                            <a:cxnSpLocks noChangeShapeType="1"/>
                          </wps:cNvCnPr>
                          <wps:spPr bwMode="auto">
                            <a:xfrm flipH="1">
                              <a:off x="34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8" name="Line 1379"/>
                          <wps:cNvCnPr>
                            <a:cxnSpLocks noChangeShapeType="1"/>
                          </wps:cNvCnPr>
                          <wps:spPr bwMode="auto">
                            <a:xfrm flipH="1">
                              <a:off x="340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9" name="Line 1380"/>
                          <wps:cNvCnPr>
                            <a:cxnSpLocks noChangeShapeType="1"/>
                          </wps:cNvCnPr>
                          <wps:spPr bwMode="auto">
                            <a:xfrm flipH="1">
                              <a:off x="3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0" name="Line 1381"/>
                          <wps:cNvCnPr>
                            <a:cxnSpLocks noChangeShapeType="1"/>
                          </wps:cNvCnPr>
                          <wps:spPr bwMode="auto">
                            <a:xfrm flipH="1">
                              <a:off x="33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1" name="Line 1382"/>
                          <wps:cNvCnPr>
                            <a:cxnSpLocks noChangeShapeType="1"/>
                          </wps:cNvCnPr>
                          <wps:spPr bwMode="auto">
                            <a:xfrm flipH="1">
                              <a:off x="337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2" name="Line 1383"/>
                          <wps:cNvCnPr>
                            <a:cxnSpLocks noChangeShapeType="1"/>
                          </wps:cNvCnPr>
                          <wps:spPr bwMode="auto">
                            <a:xfrm flipH="1">
                              <a:off x="3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3" name="Line 1384"/>
                          <wps:cNvCnPr>
                            <a:cxnSpLocks noChangeShapeType="1"/>
                          </wps:cNvCnPr>
                          <wps:spPr bwMode="auto">
                            <a:xfrm flipH="1">
                              <a:off x="334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4" name="Line 1385"/>
                          <wps:cNvCnPr>
                            <a:cxnSpLocks noChangeShapeType="1"/>
                          </wps:cNvCnPr>
                          <wps:spPr bwMode="auto">
                            <a:xfrm flipH="1">
                              <a:off x="3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5" name="Line 1386"/>
                          <wps:cNvCnPr>
                            <a:cxnSpLocks noChangeShapeType="1"/>
                          </wps:cNvCnPr>
                          <wps:spPr bwMode="auto">
                            <a:xfrm flipH="1">
                              <a:off x="3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1387"/>
                          <wps:cNvCnPr>
                            <a:cxnSpLocks noChangeShapeType="1"/>
                          </wps:cNvCnPr>
                          <wps:spPr bwMode="auto">
                            <a:xfrm flipH="1">
                              <a:off x="330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1388"/>
                          <wps:cNvCnPr>
                            <a:cxnSpLocks noChangeShapeType="1"/>
                          </wps:cNvCnPr>
                          <wps:spPr bwMode="auto">
                            <a:xfrm flipH="1">
                              <a:off x="3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8" name="Line 1389"/>
                          <wps:cNvCnPr>
                            <a:cxnSpLocks noChangeShapeType="1"/>
                          </wps:cNvCnPr>
                          <wps:spPr bwMode="auto">
                            <a:xfrm flipH="1">
                              <a:off x="328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9" name="Line 1390"/>
                          <wps:cNvCnPr>
                            <a:cxnSpLocks noChangeShapeType="1"/>
                          </wps:cNvCnPr>
                          <wps:spPr bwMode="auto">
                            <a:xfrm flipH="1">
                              <a:off x="327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0" name="Line 1391"/>
                          <wps:cNvCnPr>
                            <a:cxnSpLocks noChangeShapeType="1"/>
                          </wps:cNvCnPr>
                          <wps:spPr bwMode="auto">
                            <a:xfrm flipH="1">
                              <a:off x="3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1392"/>
                          <wps:cNvCnPr>
                            <a:cxnSpLocks noChangeShapeType="1"/>
                          </wps:cNvCnPr>
                          <wps:spPr bwMode="auto">
                            <a:xfrm flipH="1">
                              <a:off x="324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2" name="Line 1393"/>
                          <wps:cNvCnPr>
                            <a:cxnSpLocks noChangeShapeType="1"/>
                          </wps:cNvCnPr>
                          <wps:spPr bwMode="auto">
                            <a:xfrm flipH="1">
                              <a:off x="323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1394"/>
                          <wps:cNvCnPr>
                            <a:cxnSpLocks noChangeShapeType="1"/>
                          </wps:cNvCnPr>
                          <wps:spPr bwMode="auto">
                            <a:xfrm flipH="1">
                              <a:off x="3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1395"/>
                          <wps:cNvCnPr>
                            <a:cxnSpLocks noChangeShapeType="1"/>
                          </wps:cNvCnPr>
                          <wps:spPr bwMode="auto">
                            <a:xfrm flipH="1">
                              <a:off x="320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1396"/>
                          <wps:cNvCnPr>
                            <a:cxnSpLocks noChangeShapeType="1"/>
                          </wps:cNvCnPr>
                          <wps:spPr bwMode="auto">
                            <a:xfrm flipH="1">
                              <a:off x="319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1397"/>
                          <wps:cNvCnPr>
                            <a:cxnSpLocks noChangeShapeType="1"/>
                          </wps:cNvCnPr>
                          <wps:spPr bwMode="auto">
                            <a:xfrm flipH="1">
                              <a:off x="3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1398"/>
                          <wps:cNvCnPr>
                            <a:cxnSpLocks noChangeShapeType="1"/>
                          </wps:cNvCnPr>
                          <wps:spPr bwMode="auto">
                            <a:xfrm flipH="1">
                              <a:off x="31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1399"/>
                          <wps:cNvCnPr>
                            <a:cxnSpLocks noChangeShapeType="1"/>
                          </wps:cNvCnPr>
                          <wps:spPr bwMode="auto">
                            <a:xfrm flipH="1">
                              <a:off x="316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1400"/>
                          <wps:cNvCnPr>
                            <a:cxnSpLocks noChangeShapeType="1"/>
                          </wps:cNvCnPr>
                          <wps:spPr bwMode="auto">
                            <a:xfrm flipH="1">
                              <a:off x="3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1401"/>
                          <wps:cNvCnPr>
                            <a:cxnSpLocks noChangeShapeType="1"/>
                          </wps:cNvCnPr>
                          <wps:spPr bwMode="auto">
                            <a:xfrm flipH="1">
                              <a:off x="313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1402"/>
                          <wps:cNvCnPr>
                            <a:cxnSpLocks noChangeShapeType="1"/>
                          </wps:cNvCnPr>
                          <wps:spPr bwMode="auto">
                            <a:xfrm flipH="1">
                              <a:off x="312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1403"/>
                          <wps:cNvCnPr>
                            <a:cxnSpLocks noChangeShapeType="1"/>
                          </wps:cNvCnPr>
                          <wps:spPr bwMode="auto">
                            <a:xfrm flipH="1">
                              <a:off x="3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3" name="Line 1404"/>
                          <wps:cNvCnPr>
                            <a:cxnSpLocks noChangeShapeType="1"/>
                          </wps:cNvCnPr>
                          <wps:spPr bwMode="auto">
                            <a:xfrm flipH="1">
                              <a:off x="309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1405"/>
                          <wps:cNvCnPr>
                            <a:cxnSpLocks noChangeShapeType="1"/>
                          </wps:cNvCnPr>
                          <wps:spPr bwMode="auto">
                            <a:xfrm flipH="1">
                              <a:off x="3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5" name="Line 1406"/>
                          <wps:cNvCnPr>
                            <a:cxnSpLocks noChangeShapeType="1"/>
                          </wps:cNvCnPr>
                          <wps:spPr bwMode="auto">
                            <a:xfrm flipH="1">
                              <a:off x="307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6" name="Line 1407"/>
                          <wps:cNvCnPr>
                            <a:cxnSpLocks noChangeShapeType="1"/>
                          </wps:cNvCnPr>
                          <wps:spPr bwMode="auto">
                            <a:xfrm flipH="1">
                              <a:off x="306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7" name="Line 1408"/>
                          <wps:cNvCnPr>
                            <a:cxnSpLocks noChangeShapeType="1"/>
                          </wps:cNvCnPr>
                          <wps:spPr bwMode="auto">
                            <a:xfrm flipH="1">
                              <a:off x="3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8" name="Line 1409"/>
                          <wps:cNvCnPr>
                            <a:cxnSpLocks noChangeShapeType="1"/>
                          </wps:cNvCnPr>
                          <wps:spPr bwMode="auto">
                            <a:xfrm flipH="1">
                              <a:off x="303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9" name="Line 1410"/>
                          <wps:cNvCnPr>
                            <a:cxnSpLocks noChangeShapeType="1"/>
                          </wps:cNvCnPr>
                          <wps:spPr bwMode="auto">
                            <a:xfrm flipH="1">
                              <a:off x="302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0" name="Line 1411"/>
                          <wps:cNvCnPr>
                            <a:cxnSpLocks noChangeShapeType="1"/>
                          </wps:cNvCnPr>
                          <wps:spPr bwMode="auto">
                            <a:xfrm flipH="1">
                              <a:off x="3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1" name="Line 1412"/>
                          <wps:cNvCnPr>
                            <a:cxnSpLocks noChangeShapeType="1"/>
                          </wps:cNvCnPr>
                          <wps:spPr bwMode="auto">
                            <a:xfrm flipH="1">
                              <a:off x="299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2" name="Line 1413"/>
                          <wps:cNvCnPr>
                            <a:cxnSpLocks noChangeShapeType="1"/>
                          </wps:cNvCnPr>
                          <wps:spPr bwMode="auto">
                            <a:xfrm flipH="1">
                              <a:off x="298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3" name="Line 1414"/>
                          <wps:cNvCnPr>
                            <a:cxnSpLocks noChangeShapeType="1"/>
                          </wps:cNvCnPr>
                          <wps:spPr bwMode="auto">
                            <a:xfrm flipH="1">
                              <a:off x="2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4" name="Line 1415"/>
                          <wps:cNvCnPr>
                            <a:cxnSpLocks noChangeShapeType="1"/>
                          </wps:cNvCnPr>
                          <wps:spPr bwMode="auto">
                            <a:xfrm flipH="1">
                              <a:off x="296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5" name="Line 1416"/>
                          <wps:cNvCnPr>
                            <a:cxnSpLocks noChangeShapeType="1"/>
                          </wps:cNvCnPr>
                          <wps:spPr bwMode="auto">
                            <a:xfrm flipH="1">
                              <a:off x="295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6" name="Line 1417"/>
                          <wps:cNvCnPr>
                            <a:cxnSpLocks noChangeShapeType="1"/>
                          </wps:cNvCnPr>
                          <wps:spPr bwMode="auto">
                            <a:xfrm flipH="1">
                              <a:off x="2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7" name="Line 1418"/>
                          <wps:cNvCnPr>
                            <a:cxnSpLocks noChangeShapeType="1"/>
                          </wps:cNvCnPr>
                          <wps:spPr bwMode="auto">
                            <a:xfrm flipH="1">
                              <a:off x="29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8" name="Line 1419"/>
                          <wps:cNvCnPr>
                            <a:cxnSpLocks noChangeShapeType="1"/>
                          </wps:cNvCnPr>
                          <wps:spPr bwMode="auto">
                            <a:xfrm flipH="1">
                              <a:off x="291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9" name="Line 1420"/>
                          <wps:cNvCnPr>
                            <a:cxnSpLocks noChangeShapeType="1"/>
                          </wps:cNvCnPr>
                          <wps:spPr bwMode="auto">
                            <a:xfrm flipH="1">
                              <a:off x="2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0" name="Line 1421"/>
                          <wps:cNvCnPr>
                            <a:cxnSpLocks noChangeShapeType="1"/>
                          </wps:cNvCnPr>
                          <wps:spPr bwMode="auto">
                            <a:xfrm flipH="1">
                              <a:off x="288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1" name="Line 1422"/>
                          <wps:cNvCnPr>
                            <a:cxnSpLocks noChangeShapeType="1"/>
                          </wps:cNvCnPr>
                          <wps:spPr bwMode="auto">
                            <a:xfrm flipH="1">
                              <a:off x="2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2" name="Line 1423"/>
                          <wps:cNvCnPr>
                            <a:cxnSpLocks noChangeShapeType="1"/>
                          </wps:cNvCnPr>
                          <wps:spPr bwMode="auto">
                            <a:xfrm flipH="1">
                              <a:off x="2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3" name="Line 1424"/>
                          <wps:cNvCnPr>
                            <a:cxnSpLocks noChangeShapeType="1"/>
                          </wps:cNvCnPr>
                          <wps:spPr bwMode="auto">
                            <a:xfrm flipH="1">
                              <a:off x="285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4" name="Line 1425"/>
                          <wps:cNvCnPr>
                            <a:cxnSpLocks noChangeShapeType="1"/>
                          </wps:cNvCnPr>
                          <wps:spPr bwMode="auto">
                            <a:xfrm flipH="1">
                              <a:off x="2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5" name="Line 1426"/>
                          <wps:cNvCnPr>
                            <a:cxnSpLocks noChangeShapeType="1"/>
                          </wps:cNvCnPr>
                          <wps:spPr bwMode="auto">
                            <a:xfrm flipH="1">
                              <a:off x="282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6" name="Line 1427"/>
                          <wps:cNvCnPr>
                            <a:cxnSpLocks noChangeShapeType="1"/>
                          </wps:cNvCnPr>
                          <wps:spPr bwMode="auto">
                            <a:xfrm flipH="1">
                              <a:off x="281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7" name="Line 1428"/>
                          <wps:cNvCnPr>
                            <a:cxnSpLocks noChangeShapeType="1"/>
                          </wps:cNvCnPr>
                          <wps:spPr bwMode="auto">
                            <a:xfrm flipH="1">
                              <a:off x="2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8" name="Line 1429"/>
                          <wps:cNvCnPr>
                            <a:cxnSpLocks noChangeShapeType="1"/>
                          </wps:cNvCnPr>
                          <wps:spPr bwMode="auto">
                            <a:xfrm flipH="1">
                              <a:off x="278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9" name="Line 1430"/>
                          <wps:cNvCnPr>
                            <a:cxnSpLocks noChangeShapeType="1"/>
                          </wps:cNvCnPr>
                          <wps:spPr bwMode="auto">
                            <a:xfrm flipH="1">
                              <a:off x="277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0" name="Line 1431"/>
                          <wps:cNvCnPr>
                            <a:cxnSpLocks noChangeShapeType="1"/>
                          </wps:cNvCnPr>
                          <wps:spPr bwMode="auto">
                            <a:xfrm flipH="1">
                              <a:off x="2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1" name="Line 1432"/>
                          <wps:cNvCnPr>
                            <a:cxnSpLocks noChangeShapeType="1"/>
                          </wps:cNvCnPr>
                          <wps:spPr bwMode="auto">
                            <a:xfrm flipH="1">
                              <a:off x="275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2" name="Line 1433"/>
                          <wps:cNvCnPr>
                            <a:cxnSpLocks noChangeShapeType="1"/>
                          </wps:cNvCnPr>
                          <wps:spPr bwMode="auto">
                            <a:xfrm flipH="1">
                              <a:off x="274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3" name="Line 1434"/>
                          <wps:cNvCnPr>
                            <a:cxnSpLocks noChangeShapeType="1"/>
                          </wps:cNvCnPr>
                          <wps:spPr bwMode="auto">
                            <a:xfrm flipH="1">
                              <a:off x="2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4" name="Line 1435"/>
                          <wps:cNvCnPr>
                            <a:cxnSpLocks noChangeShapeType="1"/>
                          </wps:cNvCnPr>
                          <wps:spPr bwMode="auto">
                            <a:xfrm flipH="1">
                              <a:off x="27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5" name="Line 1436"/>
                          <wps:cNvCnPr>
                            <a:cxnSpLocks noChangeShapeType="1"/>
                          </wps:cNvCnPr>
                          <wps:spPr bwMode="auto">
                            <a:xfrm flipH="1">
                              <a:off x="270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6" name="Line 1437"/>
                          <wps:cNvCnPr>
                            <a:cxnSpLocks noChangeShapeType="1"/>
                          </wps:cNvCnPr>
                          <wps:spPr bwMode="auto">
                            <a:xfrm flipH="1">
                              <a:off x="2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7" name="Line 1438"/>
                          <wps:cNvCnPr>
                            <a:cxnSpLocks noChangeShapeType="1"/>
                          </wps:cNvCnPr>
                          <wps:spPr bwMode="auto">
                            <a:xfrm flipH="1">
                              <a:off x="267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8" name="Line 1439"/>
                          <wps:cNvCnPr>
                            <a:cxnSpLocks noChangeShapeType="1"/>
                          </wps:cNvCnPr>
                          <wps:spPr bwMode="auto">
                            <a:xfrm flipH="1">
                              <a:off x="266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9" name="Line 1440"/>
                          <wps:cNvCnPr>
                            <a:cxnSpLocks noChangeShapeType="1"/>
                          </wps:cNvCnPr>
                          <wps:spPr bwMode="auto">
                            <a:xfrm flipH="1">
                              <a:off x="2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0" name="Line 1441"/>
                          <wps:cNvCnPr>
                            <a:cxnSpLocks noChangeShapeType="1"/>
                          </wps:cNvCnPr>
                          <wps:spPr bwMode="auto">
                            <a:xfrm flipH="1">
                              <a:off x="26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1" name="Line 1442"/>
                          <wps:cNvCnPr>
                            <a:cxnSpLocks noChangeShapeType="1"/>
                          </wps:cNvCnPr>
                          <wps:spPr bwMode="auto">
                            <a:xfrm flipH="1">
                              <a:off x="2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2" name="Line 1443"/>
                          <wps:cNvCnPr>
                            <a:cxnSpLocks noChangeShapeType="1"/>
                          </wps:cNvCnPr>
                          <wps:spPr bwMode="auto">
                            <a:xfrm flipH="1">
                              <a:off x="261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3" name="Line 1444"/>
                          <wps:cNvCnPr>
                            <a:cxnSpLocks noChangeShapeType="1"/>
                          </wps:cNvCnPr>
                          <wps:spPr bwMode="auto">
                            <a:xfrm flipH="1">
                              <a:off x="26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4" name="Line 1445"/>
                          <wps:cNvCnPr>
                            <a:cxnSpLocks noChangeShapeType="1"/>
                          </wps:cNvCnPr>
                          <wps:spPr bwMode="auto">
                            <a:xfrm flipH="1">
                              <a:off x="2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5" name="Line 1446"/>
                          <wps:cNvCnPr>
                            <a:cxnSpLocks noChangeShapeType="1"/>
                          </wps:cNvCnPr>
                          <wps:spPr bwMode="auto">
                            <a:xfrm flipH="1">
                              <a:off x="257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6" name="Line 1447"/>
                          <wps:cNvCnPr>
                            <a:cxnSpLocks noChangeShapeType="1"/>
                          </wps:cNvCnPr>
                          <wps:spPr bwMode="auto">
                            <a:xfrm flipH="1">
                              <a:off x="25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7" name="Line 1448"/>
                          <wps:cNvCnPr>
                            <a:cxnSpLocks noChangeShapeType="1"/>
                          </wps:cNvCnPr>
                          <wps:spPr bwMode="auto">
                            <a:xfrm flipH="1">
                              <a:off x="2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1449"/>
                          <wps:cNvCnPr>
                            <a:cxnSpLocks noChangeShapeType="1"/>
                          </wps:cNvCnPr>
                          <wps:spPr bwMode="auto">
                            <a:xfrm flipH="1">
                              <a:off x="254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1450"/>
                          <wps:cNvCnPr>
                            <a:cxnSpLocks noChangeShapeType="1"/>
                          </wps:cNvCnPr>
                          <wps:spPr bwMode="auto">
                            <a:xfrm flipH="1">
                              <a:off x="25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1451"/>
                          <wps:cNvCnPr>
                            <a:cxnSpLocks noChangeShapeType="1"/>
                          </wps:cNvCnPr>
                          <wps:spPr bwMode="auto">
                            <a:xfrm flipH="1">
                              <a:off x="2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1" name="Line 1452"/>
                          <wps:cNvCnPr>
                            <a:cxnSpLocks noChangeShapeType="1"/>
                          </wps:cNvCnPr>
                          <wps:spPr bwMode="auto">
                            <a:xfrm flipH="1">
                              <a:off x="2505"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2" name="Line 1453"/>
                          <wps:cNvCnPr>
                            <a:cxnSpLocks noChangeShapeType="1"/>
                          </wps:cNvCnPr>
                          <wps:spPr bwMode="auto">
                            <a:xfrm flipH="1">
                              <a:off x="24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3" name="Line 1454"/>
                          <wps:cNvCnPr>
                            <a:cxnSpLocks noChangeShapeType="1"/>
                          </wps:cNvCnPr>
                          <wps:spPr bwMode="auto">
                            <a:xfrm flipH="1">
                              <a:off x="2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4" name="Line 1455"/>
                          <wps:cNvCnPr>
                            <a:cxnSpLocks noChangeShapeType="1"/>
                          </wps:cNvCnPr>
                          <wps:spPr bwMode="auto">
                            <a:xfrm flipH="1">
                              <a:off x="24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5" name="Line 1456"/>
                          <wps:cNvCnPr>
                            <a:cxnSpLocks noChangeShapeType="1"/>
                          </wps:cNvCnPr>
                          <wps:spPr bwMode="auto">
                            <a:xfrm flipH="1">
                              <a:off x="24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6" name="Line 1457"/>
                          <wps:cNvCnPr>
                            <a:cxnSpLocks noChangeShapeType="1"/>
                          </wps:cNvCnPr>
                          <wps:spPr bwMode="auto">
                            <a:xfrm flipH="1">
                              <a:off x="2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7" name="Line 1458"/>
                          <wps:cNvCnPr>
                            <a:cxnSpLocks noChangeShapeType="1"/>
                          </wps:cNvCnPr>
                          <wps:spPr bwMode="auto">
                            <a:xfrm flipH="1">
                              <a:off x="24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8" name="Line 1459"/>
                          <wps:cNvCnPr>
                            <a:cxnSpLocks noChangeShapeType="1"/>
                          </wps:cNvCnPr>
                          <wps:spPr bwMode="auto">
                            <a:xfrm>
                              <a:off x="2298" y="4181"/>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9" name="Freeform 1460"/>
                          <wps:cNvSpPr>
                            <a:spLocks/>
                          </wps:cNvSpPr>
                          <wps:spPr bwMode="auto">
                            <a:xfrm>
                              <a:off x="2298" y="4124"/>
                              <a:ext cx="115" cy="115"/>
                            </a:xfrm>
                            <a:custGeom>
                              <a:avLst/>
                              <a:gdLst>
                                <a:gd name="T0" fmla="*/ 115 w 230"/>
                                <a:gd name="T1" fmla="*/ 0 h 232"/>
                                <a:gd name="T2" fmla="*/ 0 w 230"/>
                                <a:gd name="T3" fmla="*/ 58 h 232"/>
                                <a:gd name="T4" fmla="*/ 115 w 230"/>
                                <a:gd name="T5" fmla="*/ 115 h 232"/>
                                <a:gd name="T6" fmla="*/ 58 w 230"/>
                                <a:gd name="T7" fmla="*/ 58 h 232"/>
                                <a:gd name="T8" fmla="*/ 115 w 230"/>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0" name="Freeform 1461"/>
                          <wps:cNvSpPr>
                            <a:spLocks/>
                          </wps:cNvSpPr>
                          <wps:spPr bwMode="auto">
                            <a:xfrm>
                              <a:off x="3615" y="4124"/>
                              <a:ext cx="116" cy="115"/>
                            </a:xfrm>
                            <a:custGeom>
                              <a:avLst/>
                              <a:gdLst>
                                <a:gd name="T0" fmla="*/ 0 w 231"/>
                                <a:gd name="T1" fmla="*/ 0 h 232"/>
                                <a:gd name="T2" fmla="*/ 116 w 231"/>
                                <a:gd name="T3" fmla="*/ 58 h 232"/>
                                <a:gd name="T4" fmla="*/ 0 w 231"/>
                                <a:gd name="T5" fmla="*/ 115 h 232"/>
                                <a:gd name="T6" fmla="*/ 58 w 231"/>
                                <a:gd name="T7" fmla="*/ 58 h 232"/>
                                <a:gd name="T8" fmla="*/ 0 w 231"/>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1" name="Line 1462"/>
                          <wps:cNvCnPr>
                            <a:cxnSpLocks noChangeShapeType="1"/>
                          </wps:cNvCnPr>
                          <wps:spPr bwMode="auto">
                            <a:xfrm>
                              <a:off x="6609" y="3590"/>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2" name="Freeform 1463"/>
                          <wps:cNvSpPr>
                            <a:spLocks/>
                          </wps:cNvSpPr>
                          <wps:spPr bwMode="auto">
                            <a:xfrm>
                              <a:off x="6594" y="3590"/>
                              <a:ext cx="109" cy="130"/>
                            </a:xfrm>
                            <a:custGeom>
                              <a:avLst/>
                              <a:gdLst>
                                <a:gd name="T0" fmla="*/ 109 w 219"/>
                                <a:gd name="T1" fmla="*/ 89 h 260"/>
                                <a:gd name="T2" fmla="*/ 15 w 219"/>
                                <a:gd name="T3" fmla="*/ 0 h 260"/>
                                <a:gd name="T4" fmla="*/ 0 w 219"/>
                                <a:gd name="T5" fmla="*/ 130 h 260"/>
                                <a:gd name="T6" fmla="*/ 35 w 219"/>
                                <a:gd name="T7" fmla="*/ 54 h 260"/>
                                <a:gd name="T8" fmla="*/ 109 w 219"/>
                                <a:gd name="T9" fmla="*/ 89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3" name="Line 1464"/>
                          <wps:cNvCnPr>
                            <a:cxnSpLocks noChangeShapeType="1"/>
                          </wps:cNvCnPr>
                          <wps:spPr bwMode="auto">
                            <a:xfrm flipH="1" flipV="1">
                              <a:off x="6330" y="4402"/>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4" name="Freeform 1465"/>
                          <wps:cNvSpPr>
                            <a:spLocks/>
                          </wps:cNvSpPr>
                          <wps:spPr bwMode="auto">
                            <a:xfrm>
                              <a:off x="6330" y="4402"/>
                              <a:ext cx="118" cy="126"/>
                            </a:xfrm>
                            <a:custGeom>
                              <a:avLst/>
                              <a:gdLst>
                                <a:gd name="T0" fmla="*/ 27 w 236"/>
                                <a:gd name="T1" fmla="*/ 126 h 252"/>
                                <a:gd name="T2" fmla="*/ 0 w 236"/>
                                <a:gd name="T3" fmla="*/ 0 h 252"/>
                                <a:gd name="T4" fmla="*/ 118 w 236"/>
                                <a:gd name="T5" fmla="*/ 53 h 252"/>
                                <a:gd name="T6" fmla="*/ 37 w 236"/>
                                <a:gd name="T7" fmla="*/ 45 h 252"/>
                                <a:gd name="T8" fmla="*/ 27 w 236"/>
                                <a:gd name="T9" fmla="*/ 126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5" name="Rectangle 1466"/>
                          <wps:cNvSpPr>
                            <a:spLocks noChangeArrowheads="1"/>
                          </wps:cNvSpPr>
                          <wps:spPr bwMode="auto">
                            <a:xfrm>
                              <a:off x="4827" y="4104"/>
                              <a:ext cx="1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0B56" w14:textId="77777777" w:rsidR="00B42B9B" w:rsidRDefault="00B42B9B" w:rsidP="00BF2296">
                                <w:pPr>
                                  <w:rPr>
                                    <w:b/>
                                  </w:rPr>
                                </w:pPr>
                                <w:r>
                                  <w:rPr>
                                    <w:rFonts w:ascii="Calibri" w:hAnsi="Calibri" w:cs="Helvetica"/>
                                    <w:b/>
                                    <w:bCs/>
                                    <w:color w:val="000000"/>
                                    <w:lang w:val="en-US"/>
                                  </w:rPr>
                                  <w:t xml:space="preserve">α </w:t>
                                </w:r>
                                <w:r>
                                  <w:rPr>
                                    <w:rFonts w:ascii="Helvetica" w:hAnsi="Helvetica" w:cs="Helvetica"/>
                                    <w:b/>
                                    <w:bCs/>
                                    <w:color w:val="000000"/>
                                    <w:lang w:val="en-US"/>
                                  </w:rPr>
                                  <w:t xml:space="preserve"> </w:t>
                                </w:r>
                              </w:p>
                            </w:txbxContent>
                          </wps:txbx>
                          <wps:bodyPr rot="0" vert="horz" wrap="none" lIns="0" tIns="0" rIns="0" bIns="0" anchor="t" anchorCtr="0" upright="1">
                            <a:spAutoFit/>
                          </wps:bodyPr>
                        </wps:wsp>
                        <wps:wsp>
                          <wps:cNvPr id="2276" name="Rectangle 1467"/>
                          <wps:cNvSpPr>
                            <a:spLocks noChangeArrowheads="1"/>
                          </wps:cNvSpPr>
                          <wps:spPr bwMode="auto">
                            <a:xfrm>
                              <a:off x="5029" y="4104"/>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9E75" w14:textId="77777777" w:rsidR="00B42B9B" w:rsidRDefault="00B42B9B" w:rsidP="00BF2296">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2277" name="Rectangle 1468"/>
                          <wps:cNvSpPr>
                            <a:spLocks noChangeArrowheads="1"/>
                          </wps:cNvSpPr>
                          <wps:spPr bwMode="auto">
                            <a:xfrm>
                              <a:off x="5229" y="4104"/>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856E" w14:textId="77777777" w:rsidR="00B42B9B" w:rsidRDefault="00B42B9B" w:rsidP="00BF2296">
                                <w:r>
                                  <w:rPr>
                                    <w:rFonts w:ascii="Helvetica" w:hAnsi="Helvetica" w:cs="Helvetica"/>
                                    <w:b/>
                                    <w:bCs/>
                                    <w:color w:val="000000"/>
                                    <w:sz w:val="14"/>
                                    <w:szCs w:val="14"/>
                                    <w:lang w:val="en-US"/>
                                  </w:rPr>
                                  <w:t>5°</w:t>
                                </w:r>
                              </w:p>
                            </w:txbxContent>
                          </wps:txbx>
                          <wps:bodyPr rot="0" vert="horz" wrap="none" lIns="0" tIns="0" rIns="0" bIns="0" anchor="t" anchorCtr="0" upright="1">
                            <a:spAutoFit/>
                          </wps:bodyPr>
                        </wps:wsp>
                      </wpg:wgp>
                      <wps:wsp>
                        <wps:cNvPr id="2278" name="Rectangle 627"/>
                        <wps:cNvSpPr>
                          <a:spLocks noChangeArrowheads="1"/>
                        </wps:cNvSpPr>
                        <wps:spPr bwMode="auto">
                          <a:xfrm>
                            <a:off x="139700" y="818515"/>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9E19" w14:textId="77777777" w:rsidR="00BF2296" w:rsidRDefault="00BF2296" w:rsidP="00BF2296">
                              <w:pPr>
                                <w:ind w:left="-142"/>
                                <w:jc w:val="right"/>
                              </w:pPr>
                              <w:r>
                                <w:rPr>
                                  <w:rFonts w:ascii="Helvetica" w:hAnsi="Helvetica" w:cs="Helvetica"/>
                                  <w:b/>
                                  <w:bCs/>
                                  <w:color w:val="000000"/>
                                  <w:sz w:val="14"/>
                                  <w:szCs w:val="14"/>
                                  <w:lang w:val="en-US"/>
                                </w:rPr>
                                <w:t>Total travel:</w:t>
                              </w:r>
                            </w:p>
                          </w:txbxContent>
                        </wps:txbx>
                        <wps:bodyPr rot="0" vert="horz" wrap="square" lIns="0" tIns="0" rIns="0" bIns="0" anchor="t" anchorCtr="0" upright="1">
                          <a:spAutoFit/>
                        </wps:bodyPr>
                      </wps:wsp>
                      <wps:wsp>
                        <wps:cNvPr id="2279" name="Rectangle 628"/>
                        <wps:cNvSpPr>
                          <a:spLocks noChangeArrowheads="1"/>
                        </wps:cNvSpPr>
                        <wps:spPr bwMode="auto">
                          <a:xfrm>
                            <a:off x="167005" y="988695"/>
                            <a:ext cx="5778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D3C47" w14:textId="77777777" w:rsidR="00BF2296" w:rsidRDefault="00BF2296" w:rsidP="00BF2296">
                              <w:r>
                                <w:rPr>
                                  <w:rFonts w:ascii="Helvetica" w:hAnsi="Helvetica" w:cs="Helvetica"/>
                                  <w:b/>
                                  <w:bCs/>
                                  <w:color w:val="000000"/>
                                  <w:sz w:val="14"/>
                                  <w:szCs w:val="14"/>
                                  <w:lang w:val="en-US"/>
                                </w:rPr>
                                <w:t>300 ± 20 mm</w:t>
                              </w:r>
                            </w:p>
                          </w:txbxContent>
                        </wps:txbx>
                        <wps:bodyPr rot="0" vert="horz" wrap="square" lIns="0" tIns="0" rIns="0" bIns="0" anchor="t" anchorCtr="0" upright="1">
                          <a:noAutofit/>
                        </wps:bodyPr>
                      </wps:wsp>
                    </wpc:wpc>
                  </a:graphicData>
                </a:graphic>
              </wp:inline>
            </w:drawing>
          </mc:Choice>
          <mc:Fallback>
            <w:pict>
              <v:group w14:anchorId="0B8B9DEC" id="Canvas 638" o:spid="_x0000_s1026" editas="canvas" style="width:328.4pt;height:249.45pt;mso-position-horizontal-relative:char;mso-position-vertical-relative:line" coordsize="41706,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706;height:31680;visibility:visible;mso-wrap-style:square">
                  <v:fill o:detectmouseclick="t"/>
                  <v:path o:connecttype="none"/>
                </v:shape>
                <v:group id="Group 640" o:spid="_x0000_s1028" style="position:absolute;left:546;width:41160;height:31680" coordorigin="86,34" coordsize="6482,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41" o:spid="_x0000_s1029" style="position:absolute;left:6335;top:715;width:139;height:139;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70,35;70,40;68,45;66,50;63,55;60,59;57,62;52,65;48,68;43,69;38,70;32,70;27,69;22,68;18,65;13,62;10,59;6,55;4,50;2,45;1,40;0,35;1,30;2,25;4,20;6,15;10,12;13,8;18,5;22,3;27,1;32,0;38,0;43,1;48,3;52,5;57,8;60,12;63,15;66,20;68,25;70,30;70,35" o:connectangles="0,0,0,0,0,0,0,0,0,0,0,0,0,0,0,0,0,0,0,0,0,0,0,0,0,0,0,0,0,0,0,0,0,0,0,0,0,0,0,0,0,0,0"/>
                  </v:shape>
                  <v:shape id="Freeform 642" o:spid="_x0000_s1030" style="position:absolute;left:6243;top:625;width:324;height:161;visibility:visible;mso-wrap-style:square;v-text-anchor:top" coordsize="64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" path="m647,322l631,227,573,120,477,38,357,,258,7,142,54,39,168,,288r,34e" filled="f" strokeweight="0">
                    <v:path arrowok="t" o:connecttype="custom" o:connectlocs="162,81;158,57;144,30;120,10;90,0;65,2;36,14;10,42;0,72;0,81" o:connectangles="0,0,0,0,0,0,0,0,0,0"/>
                  </v:shape>
                  <v:shape id="Freeform 643" o:spid="_x0000_s1031" style="position:absolute;left:6162;top:544;width:287;height:160;visibility:visible;mso-wrap-style:square;v-text-anchor:top" coordsize="5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" path="m573,116l477,36,378,,273,,157,44,46,155,3,271,,320e" filled="f" strokeweight="0">
                    <v:path arrowok="t" o:connecttype="custom" o:connectlocs="144,29;120,9;95,0;69,0;40,11;12,39;1,68;0,80" o:connectangles="0,0,0,0,0,0,0,0"/>
                  </v:shape>
                  <v:shape id="Freeform 644" o:spid="_x0000_s1032" style="position:absolute;left:5671;top:55;width:288;height:160;visibility:visible;mso-wrap-style:square;v-text-anchor:top" coordsize="5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" path="m574,111l477,36,377,,273,,168,36,66,119,15,219,,320e" filled="f" strokeweight="0">
                    <v:path arrowok="t" o:connecttype="custom" o:connectlocs="145,28;120,9;95,0;69,0;42,9;17,30;4,55;0,80" o:connectangles="0,0,0,0,0,0,0,0"/>
                  </v:shape>
                  <v:shape id="Freeform 645" o:spid="_x0000_s1033" style="position:absolute;left:5754;top:134;width:324;height:162;visibility:visible;mso-wrap-style:square;v-text-anchor:top" coordsize="64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" path="m647,293l611,177,533,72,402,7,289,,170,38,54,142,8,257,,324e" filled="f" strokeweight="0">
                    <v:path arrowok="t" o:connecttype="custom" o:connectlocs="162,74;153,45;134,18;101,2;73,0;43,10;14,36;2,65;0,81" o:connectangles="0,0,0,0,0,0,0,0,0"/>
                  </v:shape>
                  <v:shape id="Freeform 646" o:spid="_x0000_s1034" style="position:absolute;left:5847;top:228;width:117;height:116;visibility:visible;mso-wrap-style:square;v-text-anchor:top" coordsize="23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" path="m235,39l178,,104,,34,43,,113r8,69l42,232e" filled="f" strokeweight="0">
                    <v:path arrowok="t" o:connecttype="custom" o:connectlocs="58,10;44,0;26,0;8,11;0,29;2,46;10,58" o:connectangles="0,0,0,0,0,0,0"/>
                  </v:shape>
                  <v:line id="Line 647" o:spid="_x0000_s1035" style="position:absolute;flip:x;visibility:visible;mso-wrap-style:square" from="348,373" to="540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" strokeweight="0"/>
                  <v:line id="Line 648" o:spid="_x0000_s1036" style="position:absolute;visibility:visible;mso-wrap-style:square" from="86,635" to="49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line id="Line 649" o:spid="_x0000_s1037" style="position:absolute;flip:y;visibility:visible;mso-wrap-style:square" from="6567,786" to="656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" strokeweight="0"/>
                  <v:line id="Line 650" o:spid="_x0000_s1038" style="position:absolute;visibility:visible;mso-wrap-style:square" from="6290,786" to="652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sxAAAANwAAAAPAAAAZHJzL2Rvd25yZXYueG1sRI9Pa8JA&#10;FMTvBb/D8oTedGOL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L+p4SzEAAAA3AAAAA8A&#10;AAAAAAAAAAAAAAAABwIAAGRycy9kb3ducmV2LnhtbFBLBQYAAAAAAwADALcAAAD4AgAAAAA=&#10;" strokeweight="0"/>
                  <v:line id="Line 651" o:spid="_x0000_s1039" style="position:absolute;flip:x;visibility:visible;mso-wrap-style:square" from="6243,971" to="656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" strokeweight="0"/>
                  <v:line id="Line 652" o:spid="_x0000_s1040" style="position:absolute;flip:y;visibility:visible;mso-wrap-style:square" from="6243,786" to="624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MA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jB6eoXfM+kIyMkNAAD//wMAUEsBAi0AFAAGAAgAAAAhANvh9svuAAAAhQEAABMAAAAAAAAA&#10;AAAAAAAAAAAAAFtDb250ZW50X1R5cGVzXS54bWxQSwECLQAUAAYACAAAACEAWvQsW78AAAAVAQAA&#10;CwAAAAAAAAAAAAAAAAAfAQAAX3JlbHMvLnJlbHNQSwECLQAUAAYACAAAACEAT57jAMYAAADcAAAA&#10;DwAAAAAAAAAAAAAAAAAHAgAAZHJzL2Rvd25yZXYueG1sUEsFBgAAAAADAAMAtwAAAPoCAAAAAA==&#10;" strokeweight="0"/>
                  <v:line id="Line 653" o:spid="_x0000_s1041" style="position:absolute;flip:y;visibility:visible;mso-wrap-style:square" from="6405,671" to="64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" strokeweight="0"/>
                  <v:line id="Line 654" o:spid="_x0000_s1042" style="position:absolute;flip:x y;visibility:visible;mso-wrap-style:square" from="6162,889" to="624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" strokeweight="0"/>
                  <v:line id="Line 655" o:spid="_x0000_s1043" style="position:absolute;flip:y;visibility:visible;mso-wrap-style:square" from="6162,704" to="616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" strokeweight="0"/>
                  <v:line id="Line 656" o:spid="_x0000_s1044" style="position:absolute;flip:x y;visibility:visible;mso-wrap-style:square" from="6449,602" to="65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" strokeweight="0"/>
                  <v:line id="Line 657" o:spid="_x0000_s1045" style="position:absolute;flip:x y;visibility:visible;mso-wrap-style:square" from="5959,111" to="601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" strokeweight="0"/>
                  <v:line id="Line 658" o:spid="_x0000_s1046" style="position:absolute;flip:y;visibility:visible;mso-wrap-style:square" from="5671,215" to="567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" strokeweight="0"/>
                  <v:line id="Line 659" o:spid="_x0000_s1047" style="position:absolute;flip:y;visibility:visible;mso-wrap-style:square" from="5754,296" to="57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" strokeweight="0"/>
                  <v:line id="Line 660" o:spid="_x0000_s1048" style="position:absolute;flip:x y;visibility:visible;mso-wrap-style:square" from="5866,346" to="617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" strokeweight="0"/>
                  <v:line id="Line 661" o:spid="_x0000_s1049" style="position:absolute;flip:x y;visibility:visible;mso-wrap-style:square" from="5964,247" to="627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" strokeweight="0"/>
                  <v:line id="Line 662" o:spid="_x0000_s1050" style="position:absolute;flip:x y;visibility:visible;mso-wrap-style:square" from="5654,34" to="65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" strokeweight="0">
                    <v:stroke dashstyle="3 1 1 1"/>
                  </v:line>
                  <v:shape id="Freeform 663" o:spid="_x0000_s1051" style="position:absolute;left:5705;top:643;width:14;height:5;visibility:visible;mso-wrap-style:square;v-text-anchor:top" coordsize="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" path="m,l2,3r4,l10,8r4,l17,11r13,e" filled="f" strokeweight="0">
                    <v:path arrowok="t" o:connecttype="custom" o:connectlocs="0,0;0,0;1,0;2,2;3,2;4,2;7,2" o:connectangles="0,0,0,0,0,0,0"/>
                  </v:shape>
                  <v:shape id="Freeform 664" o:spid="_x0000_s1052" style="position:absolute;left:5685;top:689;width:16;height:5;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" path="m,l3,3r4,l11,7r4,l18,11r13,e" filled="f" strokeweight="0">
                    <v:path arrowok="t" o:connecttype="custom" o:connectlocs="0,0;1,0;2,0;3,1;4,1;5,2;8,2" o:connectangles="0,0,0,0,0,0,0"/>
                  </v:shape>
                  <v:shape id="Freeform 665" o:spid="_x0000_s1053" style="position:absolute;left:5415;top:323;width:23;height:39;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" path="m47,l34,,31,3r-7,l16,11r-5,l11,15,3,23r,3l,31,,62r3,l3,65r8,7l11,77r5,e" filled="f" strokeweight="0">
                    <v:path arrowok="t" o:connecttype="custom" o:connectlocs="11,0;8,0;7,1;6,1;4,3;2,3;2,4;0,6;0,7;0,8;0,16;0,16;0,17;2,18;2,20;4,20" o:connectangles="0,0,0,0,0,0,0,0,0,0,0,0,0,0,0,0"/>
                  </v:shape>
                  <v:line id="Line 666" o:spid="_x0000_s1054" style="position:absolute;flip:y;visibility:visible;mso-wrap-style:square" from="6567,925" to="656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" strokeweight="0"/>
                  <v:line id="Line 667" o:spid="_x0000_s1055" style="position:absolute;flip:x;visibility:visible;mso-wrap-style:square" from="5719,650" to="617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" strokeweight="0"/>
                  <v:line id="Line 668" o:spid="_x0000_s1056" style="position:absolute;visibility:visible;mso-wrap-style:square" from="5438,323" to="585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" strokeweight="0"/>
                  <v:line id="Line 669" o:spid="_x0000_s1057" style="position:absolute;flip:x;visibility:visible;mso-wrap-style:square" from="5701,697" to="616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" strokeweight="0"/>
                  <v:line id="Line 670" o:spid="_x0000_s1058" style="position:absolute;flip:x y;visibility:visible;mso-wrap-style:square" from="5643,650" to="568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" strokeweight="0"/>
                  <v:line id="Line 671" o:spid="_x0000_s1059" style="position:absolute;visibility:visible;mso-wrap-style:square" from="5415,346" to="54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" strokeweight="0"/>
                  <v:line id="Line 672" o:spid="_x0000_s1060" style="position:absolute;visibility:visible;mso-wrap-style:square" from="5685,625" to="570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" strokeweight="0"/>
                  <v:line id="Line 673" o:spid="_x0000_s1061" style="position:absolute;visibility:visible;mso-wrap-style:square" from="6075,280" to="60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" strokeweight="0"/>
                  <v:shape id="Freeform 674" o:spid="_x0000_s1062" style="position:absolute;left:3051;top:2392;width:135;height:134;visibility:visible;mso-wrap-style:square;v-text-anchor:top" coordsize="27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67,34;67,39;66,44;64,49;61,53;58,57;55,60;51,63;46,65;41,67;36,67;31,67;26,67;21,65;17,63;12,60;9,57;6,53;3,49;1,44;0,39;0,34;0,29;1,24;3,20;6,15;9,11;12,8;17,5;21,3;26,1;31,0;36,0;41,1;46,3;51,5;55,8;58,11;61,15;64,20;66,24;67,29;67,34" o:connectangles="0,0,0,0,0,0,0,0,0,0,0,0,0,0,0,0,0,0,0,0,0,0,0,0,0,0,0,0,0,0,0,0,0,0,0,0,0,0,0,0,0,0,0"/>
                  </v:shape>
                  <v:shape id="Freeform 675" o:spid="_x0000_s1063" style="position:absolute;left:2478;top:1818;width:119;height:119;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" path="m238,44l162,,93,8,26,55,,116r8,68l42,238e" filled="f" strokeweight="0">
                    <v:path arrowok="t" o:connecttype="custom" o:connectlocs="60,11;41,0;24,2;7,14;0,29;2,46;11,60" o:connectangles="0,0,0,0,0,0,0"/>
                  </v:shape>
                  <v:line id="Line 676" o:spid="_x0000_s1064" style="position:absolute;visibility:visible;mso-wrap-style:square" from="5465,340" to="57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" strokeweight="0"/>
                  <v:line id="Line 677" o:spid="_x0000_s1065" style="position:absolute;flip:x;visibility:visible;mso-wrap-style:square" from="2664,340" to="5465,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" strokeweight="0"/>
                  <v:line id="Line 678" o:spid="_x0000_s1066" style="position:absolute;flip:x;visibility:visible;mso-wrap-style:square" from="2925,602" to="572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" strokeweight="0"/>
                  <v:line id="Line 679" o:spid="_x0000_s1067" style="position:absolute;visibility:visible;mso-wrap-style:square" from="5489,340" to="57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" strokeweight="0"/>
                  <v:line id="Line 680" o:spid="_x0000_s1068" style="position:absolute;visibility:visible;mso-wrap-style:square" from="5725,602" to="574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" strokeweight="0"/>
                  <v:line id="Line 681" o:spid="_x0000_s1069" style="position:absolute;flip:x;visibility:visible;mso-wrap-style:square" from="5465,340" to="54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" strokeweight="0"/>
                  <v:line id="Line 682" o:spid="_x0000_s1070" style="position:absolute;visibility:visible;mso-wrap-style:square" from="2855,2288" to="2856,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" strokeweight="0"/>
                  <v:line id="Line 683" o:spid="_x0000_s1071" style="position:absolute;visibility:visible;mso-wrap-style:square" from="3003,2460" to="3234,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" strokeweight="0"/>
                  <v:line id="Line 684" o:spid="_x0000_s1072" style="position:absolute;flip:y;visibility:visible;mso-wrap-style:square" from="3119,2344" to="3120,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" strokeweight="0"/>
                  <v:line id="Line 685" o:spid="_x0000_s1073" style="position:absolute;flip:x y;visibility:visible;mso-wrap-style:square" from="2855,2295" to="307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" strokeweight="0"/>
                  <v:line id="Line 686" o:spid="_x0000_s1074" style="position:absolute;flip:x y;visibility:visible;mso-wrap-style:square" from="2957,2199" to="3169,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" strokeweight="0"/>
                  <v:line id="Line 687" o:spid="_x0000_s1075" style="position:absolute;flip:x y;visibility:visible;mso-wrap-style:square" from="2368,1710" to="3250,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" strokeweight="0">
                    <v:stroke dashstyle="3 1 1 1"/>
                  </v:line>
                  <v:line id="Line 688" o:spid="_x0000_s1076" style="position:absolute;flip:x;visibility:visible;mso-wrap-style:square" from="2693,4069" to="270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" strokeweight="0"/>
                  <v:shape id="Freeform 689" o:spid="_x0000_s1077" style="position:absolute;left:2701;top:4069;width:12;height:5;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" path="m23,11r,-3l19,8,11,,,e" filled="f" strokeweight="0">
                    <v:path arrowok="t" o:connecttype="custom" o:connectlocs="6,2;6,2;5,2;3,0;0,0" o:connectangles="0,0,0,0,0"/>
                  </v:shape>
                  <v:shape id="Freeform 690" o:spid="_x0000_s1078" style="position:absolute;left:2713;top:4074;width:9;height:12;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" path="m19,23l16,20r,-5l8,8,8,5,3,5,,e" filled="f" strokeweight="0">
                    <v:path arrowok="t" o:connecttype="custom" o:connectlocs="4,6;4,5;4,4;2,2;2,2;0,2;0,0" o:connectangles="0,0,0,0,0,0,0"/>
                  </v:shape>
                  <v:shape id="Freeform 691" o:spid="_x0000_s1079" style="position:absolute;left:2722;top:4082;width:8;height:17;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" path="m15,36r,-5l12,28r,-8l7,20r,-7l4,8,4,5,,5,,e" filled="f" strokeweight="0">
                    <v:path arrowok="t" o:connecttype="custom" o:connectlocs="4,8;4,7;3,6;3,4;2,4;2,3;1,2;1,1;0,1;0,0" o:connectangles="0,0,0,0,0,0,0,0,0,0"/>
                  </v:shape>
                  <v:shape id="Freeform 692" o:spid="_x0000_s1080" style="position:absolute;left:2730;top:4099;width:6;height:16;visibility:visible;mso-wrap-style:square;v-text-anchor:top" coordsize="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" path="m13,31r,-5l8,23r,-8l5,11,5,8,,3,,e" filled="f" strokeweight="0">
                    <v:path arrowok="t" o:connecttype="custom" o:connectlocs="3,8;3,7;2,6;2,4;1,3;1,2;0,1;0,0" o:connectangles="0,0,0,0,0,0,0,0"/>
                  </v:shape>
                  <v:line id="Line 693" o:spid="_x0000_s1081" style="position:absolute;flip:y;visibility:visible;mso-wrap-style:square" from="2736,4115" to="2737,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" strokeweight="0"/>
                  <v:shape id="Freeform 694" o:spid="_x0000_s1082" style="position:absolute;left:2732;top:4128;width:4;height:12;visibility:visible;mso-wrap-style:square;v-text-anchor:top" coordsize="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" path="m,23l,20r3,l3,12,8,8,8,e" filled="f" strokeweight="0">
                    <v:path arrowok="t" o:connecttype="custom" o:connectlocs="0,6;0,5;1,5;1,3;2,2;2,0" o:connectangles="0,0,0,0,0,0"/>
                  </v:shape>
                  <v:shape id="Freeform 695" o:spid="_x0000_s1083" style="position:absolute;left:2724;top:4140;width:6;height:6;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" path="m,12l3,8r5,l11,5,11,e" filled="f" strokeweight="0">
                    <v:path arrowok="t" o:connecttype="custom" o:connectlocs="0,3;1,2;2,2;3,2;3,0" o:connectangles="0,0,0,0,0"/>
                  </v:shape>
                  <v:line id="Line 696" o:spid="_x0000_s1084" style="position:absolute;visibility:visible;mso-wrap-style:square" from="2716,4143" to="2724,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" strokeweight="0"/>
                  <v:shape id="Freeform 697" o:spid="_x0000_s1085" style="position:absolute;left:2703;top:4142;width:13;height:5;visibility:visible;mso-wrap-style:square;v-text-anchor:top"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" path="m,l5,,8,3r4,l16,7r4,l23,11r5,e" filled="f" strokeweight="0">
                    <v:path arrowok="t" o:connecttype="custom" o:connectlocs="0,0;1,0;2,0;3,0;3,1;4,1;5,2;6,2" o:connectangles="0,0,0,0,0,0,0,0"/>
                  </v:shape>
                  <v:shape id="Freeform 698" o:spid="_x0000_s1086" style="position:absolute;left:2695;top:4130;width:10;height:10;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" path="m,l,3r4,l4,7r8,8l15,15r,3l20,18e" filled="f" strokeweight="0">
                    <v:path arrowok="t" o:connecttype="custom" o:connectlocs="0,0;0,1;1,1;1,2;3,4;4,4;4,6;5,6" o:connectangles="0,0,0,0,0,0,0,0"/>
                  </v:shape>
                  <v:shape id="Freeform 699" o:spid="_x0000_s1087" style="position:absolute;left:2686;top:4116;width:7;height:16;visibility:visible;mso-wrap-style:square;v-text-anchor:top" coordsize="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" path="m,l,4,3,8r,4l11,20r,3l16,28r,3e" filled="f" strokeweight="0">
                    <v:path arrowok="t" o:connecttype="custom" o:connectlocs="0,0;0,1;0,2;0,3;2,5;2,6;3,7;3,8" o:connectangles="0,0,0,0,0,0,0,0"/>
                  </v:shape>
                  <v:shape id="Freeform 700" o:spid="_x0000_s1088" style="position:absolute;left:2679;top:4099;width:7;height:17;visibility:visible;mso-wrap-style:square;v-text-anchor:top" coordsize="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" path="m,l,3,4,8r,7l8,18r,8l12,31r,3e" filled="f" strokeweight="0">
                    <v:path arrowok="t" o:connecttype="custom" o:connectlocs="0,0;0,1;1,2;1,4;3,5;3,7;4,8;4,9" o:connectangles="0,0,0,0,0,0,0,0"/>
                  </v:shape>
                  <v:line id="Line 701" o:spid="_x0000_s1089" style="position:absolute;visibility:visible;mso-wrap-style:square" from="2682,4086" to="2683,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" strokeweight="0"/>
                  <v:shape id="Freeform 702" o:spid="_x0000_s1090" style="position:absolute;left:2683;top:4074;width:4;height:14;visibility:visible;mso-wrap-style:square;v-text-anchor:top" coordsize="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" path="m7,r,5l4,8r,7l,15,,28e" filled="f" strokeweight="0">
                    <v:path arrowok="t" o:connecttype="custom" o:connectlocs="2,0;2,2;1,2;1,4;0,4;0,7" o:connectangles="0,0,0,0,0,0"/>
                  </v:shape>
                  <v:shape id="Freeform 703" o:spid="_x0000_s1091" style="position:absolute;left:2687;top:4069;width:6;height:5;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" path="m13,l8,3,5,3,,8r,3e" filled="f" strokeweight="0">
                    <v:path arrowok="t" o:connecttype="custom" o:connectlocs="3,0;2,0;1,0;0,2;0,2" o:connectangles="0,0,0,0,0"/>
                  </v:shape>
                  <v:shape id="Freeform 704" o:spid="_x0000_s1092" style="position:absolute;left:2456;top:4265;width:35;height:38;visibility:visible;mso-wrap-style:square;v-text-anchor:top" coordsize="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" path="m69,l66,r,3l61,3,58,8r-4,l54,11r-3,l46,16r,3l43,19,31,31r-4,l27,34r-7,8l20,47r-5,l15,50r-3,4l12,57r-5,l7,65,,73r,4e" filled="f" strokeweight="0">
                    <v:path arrowok="t" o:connecttype="custom" o:connectlocs="18,0;17,0;17,0;16,0;15,2;14,2;14,2;13,2;12,4;12,4;11,4;8,7;7,7;7,8;5,10;5,11;4,11;4,12;3,13;3,14;2,14;2,16;0,18;0,19" o:connectangles="0,0,0,0,0,0,0,0,0,0,0,0,0,0,0,0,0,0,0,0,0,0,0,0"/>
                  </v:shape>
                  <v:shape id="Freeform 705" o:spid="_x0000_s1093" style="position:absolute;left:2491;top:4244;width:73;height:22;visibility:visible;mso-wrap-style:square;v-text-anchor:top" coordsize="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" path="m147,l124,r-3,4l100,4,97,7,85,7r-8,5l70,12r-3,3l62,15r-3,5l51,20r-5,3l43,23r-4,4l31,27r-8,8l20,35r-8,6l5,41,,44e" filled="f" strokeweight="0">
                    <v:path arrowok="t" o:connecttype="custom" o:connectlocs="36,0;31,0;30,1;25,1;24,2;21,2;19,3;17,3;16,4;15,4;14,5;12,5;11,6;10,6;9,7;7,7;5,9;5,9;3,11;1,11;0,11" o:connectangles="0,0,0,0,0,0,0,0,0,0,0,0,0,0,0,0,0,0,0,0,0"/>
                  </v:shape>
                  <v:shape id="Freeform 706" o:spid="_x0000_s1094" style="position:absolute;left:2564;top:4240;width:83;height:4;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" path="m165,8r-23,l137,4,88,4,83,,35,,31,4,,4e" filled="f" strokeweight="0">
                    <v:path arrowok="t" o:connecttype="custom" o:connectlocs="42,2;36,2;35,1;22,1;21,0;9,0;8,1;0,1" o:connectangles="0,0,0,0,0,0,0,0"/>
                  </v:shape>
                  <v:shape id="Freeform 707" o:spid="_x0000_s1095" style="position:absolute;left:2647;top:4246;width:100;height:28;visibility:visible;mso-wrap-style:square;v-text-anchor:top" coordsize="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" path="m201,56l188,48,173,45r-8,-5l154,37r-7,-4l139,31r-5,-5l127,23r-4,l119,19r-8,l111,16r-11,l96,11r-31,l57,8,39,8,26,3,15,3,,e" filled="f" strokeweight="0">
                    <v:path arrowok="t" o:connecttype="custom" o:connectlocs="50,14;47,12;43,12;41,10;38,10;36,9;34,8;33,7;31,6;30,6;29,5;27,5;27,4;25,4;24,3;16,3;14,2;9,2;6,1;3,1;0,0" o:connectangles="0,0,0,0,0,0,0,0,0,0,0,0,0,0,0,0,0,0,0,0,0"/>
                  </v:shape>
                  <v:shape id="Freeform 708" o:spid="_x0000_s1096" style="position:absolute;left:2747;top:4274;width:91;height:50;visibility:visible;mso-wrap-style:square;v-text-anchor:top" coordsize="1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" path="m180,100r-3,-3l170,92r-5,-3l157,85r-8,-8l142,74r-3,-5l131,66r-5,l119,62r-8,-8l103,51r-3,-5l92,43r-4,l80,38,77,35,69,31r-4,l57,28,54,23,46,20r-5,l34,15,31,12r-8,l18,7,10,4,7,4,,e" filled="f" strokeweight="0">
                    <v:path arrowok="t" o:connecttype="custom" o:connectlocs="46,25;45,25;43,23;42,23;40,22;38,20;36,19;35,18;33,17;32,17;30,16;28,14;26,13;26,12;24,11;22,11;20,10;20,9;18,8;17,8;15,7;14,6;12,5;11,5;9,4;8,3;6,3;5,2;3,1;2,1;0,0" o:connectangles="0,0,0,0,0,0,0,0,0,0,0,0,0,0,0,0,0,0,0,0,0,0,0,0,0,0,0,0,0,0,0"/>
                  </v:shape>
                  <v:shape id="Freeform 709" o:spid="_x0000_s1097" style="position:absolute;left:2840;top:4324;width:59;height:56;visibility:visible;mso-wrap-style:square;v-text-anchor:top" coordsize="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" path="m119,113r-3,-8l108,100r-5,-7l96,85,93,77,88,74r,-4l85,70,80,66r,-4l69,51r-4,l65,46,62,43r-5,l57,39r-3,l46,31r-4,l31,20,23,16,18,12,11,8,8,5,,e" filled="f" strokeweight="0">
                    <v:path arrowok="t" o:connecttype="custom" o:connectlocs="29,28;29,26;27,25;25,23;24,21;23,19;22,18;22,17;21,17;20,16;20,15;17,12;16,12;16,11;15,10;14,10;14,9;13,9;11,7;10,7;7,5;5,4;4,3;2,2;2,1;0,0" o:connectangles="0,0,0,0,0,0,0,0,0,0,0,0,0,0,0,0,0,0,0,0,0,0,0,0,0,0"/>
                  </v:shape>
                  <v:shape id="Freeform 710" o:spid="_x0000_s1098" style="position:absolute;left:2899;top:4380;width:37;height:70;visibility:visible;mso-wrap-style:square;v-text-anchor:top" coordsize="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" path="m74,139r,-5l69,131r,-8l66,119r,-3l62,111r,-3l58,100r,-4l54,92r,-4l51,85r,-8l46,72r,-3l38,62r,-5l35,49,31,46r,-5l23,34r,-3l15,23r,-5l4,8,4,3,,e" filled="f" strokeweight="0">
                    <v:path arrowok="t" o:connecttype="custom" o:connectlocs="19,35;19,34;18,33;18,31;17,30;17,29;16,28;16,27;15,25;15,24;14,23;14,22;13,22;13,20;12,18;12,18;10,16;10,15;9,13;8,12;8,11;6,9;6,8;4,6;4,5;1,2;1,1;0,0" o:connectangles="0,0,0,0,0,0,0,0,0,0,0,0,0,0,0,0,0,0,0,0,0,0,0,0,0,0,0,0"/>
                  </v:shape>
                  <v:shape id="Freeform 711" o:spid="_x0000_s1099" style="position:absolute;left:2933;top:4450;width:5;height:50;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" path="m,100l,95,3,92r,-7l8,80,8,65r3,l11,7,8,7,8,e" filled="f" strokeweight="0">
                    <v:path arrowok="t" o:connecttype="custom" o:connectlocs="0,25;0,24;0,23;0,22;2,20;2,17;2,17;2,2;2,2;2,0" o:connectangles="0,0,0,0,0,0,0,0,0,0"/>
                  </v:shape>
                  <v:shape id="Freeform 712" o:spid="_x0000_s1100" style="position:absolute;left:2898;top:4500;width:35;height:39;visibility:visible;mso-wrap-style:square;v-text-anchor:top" coordsize="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" path="m,77r3,l11,70r4,l31,54r3,l34,50r4,l38,46r3,l41,42r8,-8l49,31r5,l54,26r3,-3l57,19r4,l61,11,69,3,69,e" filled="f" strokeweight="0">
                    <v:path arrowok="t" o:connecttype="custom" o:connectlocs="0,20;1,20;3,18;4,18;8,14;9,14;9,13;10,13;10,12;11,12;11,11;13,9;13,8;14,8;14,7;15,6;15,5;16,5;16,3;18,1;18,0" o:connectangles="0,0,0,0,0,0,0,0,0,0,0,0,0,0,0,0,0,0,0,0,0"/>
                  </v:shape>
                  <v:shape id="Freeform 713" o:spid="_x0000_s1101" style="position:absolute;left:2825;top:4539;width:73;height:22;visibility:visible;mso-wrap-style:square;v-text-anchor:top" coordsize="1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" path="m,45r16,l19,42r20,l46,39r11,l65,34r8,l77,31r3,l85,27r11,l100,23r4,l108,19r3,l119,16r5,l131,8r3,l139,3r3,l147,e" filled="f" strokeweight="0">
                    <v:path arrowok="t" o:connecttype="custom" o:connectlocs="0,11;4,11;4,10;9,10;11,9;14,9;16,8;18,8;19,7;20,7;21,6;24,6;25,5;26,5;27,4;27,4;29,4;31,4;32,2;33,2;34,0;35,0;36,0" o:connectangles="0,0,0,0,0,0,0,0,0,0,0,0,0,0,0,0,0,0,0,0,0,0,0"/>
                  </v:shape>
                  <v:shape id="Freeform 714" o:spid="_x0000_s1102" style="position:absolute;left:2741;top:4558;width:84;height:3;visibility:visible;mso-wrap-style:square;v-text-anchor:top" coordsize="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" path="m,l23,r5,3l78,3r4,3l136,6r3,-3l167,3e" filled="f" strokeweight="0">
                    <v:path arrowok="t" o:connecttype="custom" o:connectlocs="0,0;6,0;7,1;20,1;21,2;34,2;35,1;42,1" o:connectangles="0,0,0,0,0,0,0,0"/>
                  </v:shape>
                  <v:shape id="Freeform 715" o:spid="_x0000_s1103" style="position:absolute;left:2641;top:4529;width:100;height:29;visibility:visible;mso-wrap-style:square;v-text-anchor:top" coordsize="2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" path="m,l12,5r15,8l35,16r11,4l54,23r7,5l66,28r8,3l77,36r4,l85,39r7,l92,43r13,l108,47r27,l143,51r19,l174,54r11,l200,59e" filled="f" strokeweight="0">
                    <v:path arrowok="t" o:connecttype="custom" o:connectlocs="0,0;3,1;7,3;9,4;12,5;14,5;16,7;17,7;19,7;20,9;21,9;22,9;23,9;23,10;27,10;27,11;34,11;36,12;41,12;44,13;47,13;50,14" o:connectangles="0,0,0,0,0,0,0,0,0,0,0,0,0,0,0,0,0,0,0,0,0,0"/>
                  </v:shape>
                  <v:shape id="Freeform 716" o:spid="_x0000_s1104" style="position:absolute;left:2551;top:4478;width:90;height:51;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" path="m,l3,5r7,3l15,12r8,3l30,23r8,5l41,31r8,4l54,35r7,3l69,46r8,5l80,54r6,5l91,59r7,3l101,66r8,3l114,69r8,5l125,77r7,5l137,82r8,3l148,89r7,l160,93r8,4l171,97r8,3e" filled="f" strokeweight="0">
                    <v:path arrowok="t" o:connecttype="custom" o:connectlocs="0,0;1,2;3,2;4,3;6,4;8,6;10,7;11,8;13,9;14,9;16,10;18,12;20,13;20,14;22,15;23,15;25,16;26,17;28,18;29,18;31,19;32,20;33,21;35,21;37,22;37,23;39,23;40,24;42,25;43,25;45,26" o:connectangles="0,0,0,0,0,0,0,0,0,0,0,0,0,0,0,0,0,0,0,0,0,0,0,0,0,0,0,0,0,0,0"/>
                  </v:shape>
                  <v:shape id="Freeform 717" o:spid="_x0000_s1105" style="position:absolute;left:2490;top:4423;width:61;height:58;visibility:visible;mso-wrap-style:square;v-text-anchor:top" coordsize="1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" path="m,l11,11r,4l15,18r4,8l57,65r5,l88,92r5,l100,100r8,3l111,108r5,l124,116e" filled="f" strokeweight="0">
                    <v:path arrowok="t" o:connecttype="custom" o:connectlocs="0,0;2,3;2,4;3,5;4,7;14,17;15,17;21,23;23,23;24,25;26,26;27,27;28,27;30,29" o:connectangles="0,0,0,0,0,0,0,0,0,0,0,0,0,0"/>
                  </v:shape>
                  <v:shape id="Freeform 718" o:spid="_x0000_s1106" style="position:absolute;left:2455;top:4353;width:35;height:68;visibility:visible;mso-wrap-style:square;v-text-anchor:top" coordsize="6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" path="m,l,3r3,8l3,15r4,3l7,31r3,3l10,38r5,3l15,49r3,8l18,62r5,3l23,69r3,3l26,77r4,3l30,85r8,7l38,95r8,8l46,108r11,11l57,123r12,11e" filled="f" strokeweight="0">
                    <v:path arrowok="t" o:connecttype="custom" o:connectlocs="0,0;0,1;1,3;1,4;2,5;2,8;3,9;3,10;4,11;4,13;5,15;5,16;6,17;6,18;7,19;7,20;8,21;8,22;10,24;10,24;12,26;12,28;15,30;15,31;18,35" o:connectangles="0,0,0,0,0,0,0,0,0,0,0,0,0,0,0,0,0,0,0,0,0,0,0,0,0"/>
                  </v:shape>
                  <v:shape id="Freeform 719" o:spid="_x0000_s1107" style="position:absolute;left:2451;top:4342;width:1;height:11;visibility:visible;mso-wrap-style:square;v-text-anchor:top" coordsize="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" path="m,l,7r3,3l3,23e" filled="f" strokeweight="0">
                    <v:path arrowok="t" o:connecttype="custom" o:connectlocs="0,0;0,1;0,2;0,5" o:connectangles="0,0,0,0"/>
                  </v:shape>
                  <v:shape id="Freeform 720" o:spid="_x0000_s1108" style="position:absolute;left:2451;top:4303;width:5;height:21;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" path="m11,r,4l8,8r,8l3,16r,11l,31,,42e" filled="f" strokeweight="0">
                    <v:path arrowok="t" o:connecttype="custom" o:connectlocs="2,0;2,1;2,2;2,4;0,4;0,7;0,8;0,11" o:connectangles="0,0,0,0,0,0,0,0"/>
                  </v:shape>
                  <v:shape id="Freeform 721" o:spid="_x0000_s1109" style="position:absolute;left:2933;top:4939;width:5;height:23;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" path="m,46l,42,3,39,3,26,8,23,8,8,11,3,11,e" filled="f" strokeweight="0">
                    <v:path arrowok="t" o:connecttype="custom" o:connectlocs="0,12;0,11;0,10;0,7;2,6;2,2;2,1;2,0" o:connectangles="0,0,0,0,0,0,0,0"/>
                  </v:shape>
                  <v:shape id="Freeform 722" o:spid="_x0000_s1110" style="position:absolute;left:2898;top:4962;width:35;height:38;visibility:visible;mso-wrap-style:square;v-text-anchor:top" coordsize="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" path="m,78r3,l11,70r4,l31,54r3,l34,50r4,l38,47r3,l41,42r8,-8l49,31r5,l54,27r3,-3l57,19r4,l61,11,69,3,69,e" filled="f" strokeweight="0">
                    <v:path arrowok="t" o:connecttype="custom" o:connectlocs="0,19;1,19;3,17;4,17;8,13;9,13;9,12;10,12;10,11;11,11;11,10;13,8;13,7;14,7;14,6;15,6;15,4;16,4;16,2;18,0;18,0" o:connectangles="0,0,0,0,0,0,0,0,0,0,0,0,0,0,0,0,0,0,0,0,0"/>
                  </v:shape>
                  <v:shape id="Freeform 723" o:spid="_x0000_s1111" style="position:absolute;left:2825;top:5000;width:73;height:23;visibility:visible;mso-wrap-style:square;v-text-anchor:top" coordsize="1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" path="m,46r16,l19,41r20,l46,38r11,l65,34r8,l77,30r3,l85,26r11,l100,23r4,l108,18r3,l119,15r5,l131,7r3,l139,3r3,l147,e" filled="f" strokeweight="0">
                    <v:path arrowok="t" o:connecttype="custom" o:connectlocs="0,12;4,12;4,11;9,11;11,10;14,10;16,9;18,9;19,8;20,8;21,7;24,7;25,6;26,6;27,5;27,5;29,4;31,4;32,2;33,2;34,1;35,1;36,0" o:connectangles="0,0,0,0,0,0,0,0,0,0,0,0,0,0,0,0,0,0,0,0,0,0,0"/>
                  </v:shape>
                  <v:shape id="Freeform 724" o:spid="_x0000_s1112" style="position:absolute;left:2741;top:5020;width:84;height:3;visibility:visible;mso-wrap-style:square;v-text-anchor:top"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" path="m,l23,r5,3l78,3r4,5l136,8r3,-5l167,3e" filled="f" strokeweight="0">
                    <v:path arrowok="t" o:connecttype="custom" o:connectlocs="0,0;6,0;7,0;20,0;21,1;34,1;35,0;42,0" o:connectangles="0,0,0,0,0,0,0,0"/>
                  </v:shape>
                  <v:shape id="Freeform 725" o:spid="_x0000_s1113" style="position:absolute;left:2641;top:4990;width:100;height:30;visibility:visible;mso-wrap-style:square;v-text-anchor:top" coordsize="2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" path="m,l12,4r15,8l35,15r11,5l54,23r7,4l66,27r8,3l77,35r4,l85,38r7,l92,43r13,l108,46r27,l143,50r19,l174,54r11,l200,58e" filled="f" strokeweight="0">
                    <v:path arrowok="t" o:connecttype="custom" o:connectlocs="0,0;3,1;7,3;9,4;12,5;14,6;16,7;17,7;19,8;20,9;21,9;22,10;23,10;23,11;27,11;27,12;34,12;36,13;41,13;44,14;47,14;50,16" o:connectangles="0,0,0,0,0,0,0,0,0,0,0,0,0,0,0,0,0,0,0,0,0,0"/>
                  </v:shape>
                  <v:shape id="Freeform 726" o:spid="_x0000_s1114" style="position:absolute;left:2551;top:4940;width:90;height:50;visibility:visible;mso-wrap-style:square;v-text-anchor:top" coordsize="17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" path="m,l3,5r7,3l15,13r8,3l30,23r8,5l41,31r8,5l54,36r7,3l69,46r8,5l80,54r6,5l91,59r7,3l101,67r8,3l114,70r8,4l125,77r7,5l137,82r8,3l148,90r7,l160,93r8,4l171,97r8,4e" filled="f" strokeweight="0">
                    <v:path arrowok="t" o:connecttype="custom" o:connectlocs="0,0;1,1;3,2;4,3;6,4;8,5;10,7;11,7;13,9;14,9;16,9;18,11;20,12;20,13;22,14;23,14;25,15;26,16;28,17;29,17;31,18;32,19;33,20;35,20;37,21;37,22;39,22;40,23;42,24;43,24;45,25" o:connectangles="0,0,0,0,0,0,0,0,0,0,0,0,0,0,0,0,0,0,0,0,0,0,0,0,0,0,0,0,0,0,0"/>
                  </v:shape>
                  <v:shape id="Freeform 727" o:spid="_x0000_s1115" style="position:absolute;left:2490;top:4885;width:61;height:57;visibility:visible;mso-wrap-style:square;v-text-anchor:top" coordsize="1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" path="m,l11,11r,4l15,19r4,7l57,65r5,l88,93r5,l100,100r8,3l111,108r5,l124,116e" filled="f" strokeweight="0">
                    <v:path arrowok="t" o:connecttype="custom" o:connectlocs="0,0;2,2;2,3;3,4;4,6;14,16;15,16;21,23;23,23;24,24;26,25;27,26;28,26;30,28" o:connectangles="0,0,0,0,0,0,0,0,0,0,0,0,0,0"/>
                  </v:shape>
                  <v:shape id="Freeform 728" o:spid="_x0000_s1116" style="position:absolute;left:2455;top:4816;width:35;height:66;visibility:visible;mso-wrap-style:square;v-text-anchor:top" coordsize="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" path="m,l,3r3,7l3,15r4,3l7,30r3,4l10,38r5,3l15,49r3,8l18,61r5,3l23,69r3,3l26,77r4,3l30,83r8,8l38,94r8,7l46,106r11,11l57,122r12,10e" filled="f" strokeweight="0">
                    <v:path arrowok="t" o:connecttype="custom" o:connectlocs="0,0;0,1;1,3;1,4;2,5;2,8;3,9;3,10;4,11;4,13;5,15;5,16;6,16;6,18;7,18;7,20;8,20;8,21;10,23;10,24;12,26;12,27;15,30;15,31;18,33" o:connectangles="0,0,0,0,0,0,0,0,0,0,0,0,0,0,0,0,0,0,0,0,0,0,0,0,0"/>
                  </v:shape>
                  <v:shape id="Freeform 729" o:spid="_x0000_s1117" style="position:absolute;left:2451;top:4804;width:1;height:12;visibility:visible;mso-wrap-style:square;v-text-anchor:top" coordsize="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" path="m,l,8r3,3l3,24e" filled="f" strokeweight="0">
                    <v:path arrowok="t" o:connecttype="custom" o:connectlocs="0,0;0,2;0,3;0,6" o:connectangles="0,0,0,0"/>
                  </v:shape>
                  <v:shape id="Freeform 730" o:spid="_x0000_s1118" style="position:absolute;left:2691;top:4143;width:33;height:270;visibility:visible;mso-wrap-style:square;v-text-anchor:top" coordsize="6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" path="m66,4l62,,51,,39,,31,8,23,20,20,35,12,51,8,82r,41l5,185r,83l,381,,539e" filled="f" strokeweight="0">
                    <v:path arrowok="t" o:connecttype="custom" o:connectlocs="17,1;16,0;13,0;10,0;8,2;6,5;5,9;3,13;2,21;2,31;2,47;2,67;0,96;0,135" o:connectangles="0,0,0,0,0,0,0,0,0,0,0,0,0,0"/>
                  </v:shape>
                  <v:shape id="Freeform 731" o:spid="_x0000_s1119" style="position:absolute;left:2853;top:2217;width:72;height:71;visibility:visible;mso-wrap-style:square;v-text-anchor:top" coordsize="14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" path="m144,l121,r-5,3l108,3r-7,5l93,8r-3,3l82,16r-5,l70,19r-3,4l59,26r-5,5l47,34r-4,5l39,50r-3,4l28,54r-5,8l20,65r,8l16,77r-3,8l8,96r,5l5,108r,3l,116r,26e" filled="f" strokeweight="0">
                    <v:path arrowok="t" o:connecttype="custom" o:connectlocs="36,0;31,0;29,1;27,1;26,2;24,2;23,3;21,4;20,4;18,5;17,6;15,7;14,8;12,9;11,10;10,13;9,14;7,14;6,16;5,17;5,19;4,20;4,22;2,24;2,26;2,27;2,28;0,29;0,36" o:connectangles="0,0,0,0,0,0,0,0,0,0,0,0,0,0,0,0,0,0,0,0,0,0,0,0,0,0,0,0,0"/>
                  </v:shape>
                  <v:shape id="Freeform 732" o:spid="_x0000_s1120" style="position:absolute;left:2594;top:1956;width:70;height:68;visibility:visible;mso-wrap-style:square;v-text-anchor:top" coordsize="1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" path="m141,l118,r-3,4l107,4,99,8r-7,l87,12r-8,3l76,15r-8,5l64,23r-8,5l53,31r-8,l41,35,38,46r-5,5l25,54r-3,8l17,66r,3l14,74r-4,8l7,92r,5l2,100r,8l,113r,23e" filled="f" strokeweight="0">
                    <v:path arrowok="t" o:connecttype="custom" o:connectlocs="35,0;29,0;28,1;26,1;24,2;23,2;21,3;19,4;19,4;17,5;16,6;14,7;13,8;11,8;10,9;9,12;8,13;6,14;5,16;4,17;4,18;3,19;2,21;1,23;1,25;0,25;0,27;0,29;0,34" o:connectangles="0,0,0,0,0,0,0,0,0,0,0,0,0,0,0,0,0,0,0,0,0,0,0,0,0,0,0,0,0"/>
                  </v:shape>
                  <v:shape id="Freeform 733" o:spid="_x0000_s1121" style="position:absolute;left:2699;top:4173;width:37;height:15;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" path="m,l,4,5,8r,3l16,24r4,l24,27r4,l31,31r23,l59,27r3,l67,24r3,l75,19e" filled="f" strokeweight="0">
                    <v:path arrowok="t" o:connecttype="custom" o:connectlocs="0,0;0,1;1,2;1,2;4,6;5,6;6,6;7,6;7,7;13,7;14,6;15,6;16,6;17,6;18,4" o:connectangles="0,0,0,0,0,0,0,0,0,0,0,0,0,0,0"/>
                  </v:shape>
                  <v:line id="Line 734" o:spid="_x0000_s1122" style="position:absolute;visibility:visible;mso-wrap-style:square" from="2845,3603" to="2906,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" strokeweight="0"/>
                  <v:line id="Line 735" o:spid="_x0000_s1123" style="position:absolute;visibility:visible;mso-wrap-style:square" from="2906,3661" to="2907,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" strokeweight="0"/>
                  <v:line id="Line 736" o:spid="_x0000_s1124" style="position:absolute;visibility:visible;mso-wrap-style:square" from="2513,3270" to="258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" strokeweight="0"/>
                  <v:line id="Line 737" o:spid="_x0000_s1125" style="position:absolute;visibility:visible;mso-wrap-style:square" from="2513,3270" to="2514,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" strokeweight="0"/>
                  <v:line id="Line 738" o:spid="_x0000_s1126" style="position:absolute;flip:x y;visibility:visible;mso-wrap-style:square" from="2594,3318" to="2855,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" strokeweight="0"/>
                  <v:line id="Line 739" o:spid="_x0000_s1127" style="position:absolute;visibility:visible;mso-wrap-style:square" from="2513,3638" to="2906,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" strokeweight="0"/>
                  <v:line id="Line 740" o:spid="_x0000_s1128" style="position:absolute;flip:x y;visibility:visible;mso-wrap-style:square" from="2513,3638" to="2697,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" strokeweight="0"/>
                  <v:line id="Line 741" o:spid="_x0000_s1129" style="position:absolute;flip:x;visibility:visible;mso-wrap-style:square" from="2736,4030" to="2906,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" strokeweight="0"/>
                  <v:line id="Line 742" o:spid="_x0000_s1130" style="position:absolute;flip:y;visibility:visible;mso-wrap-style:square" from="2803,3580" to="2855,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" strokeweight="0"/>
                  <v:line id="Line 743" o:spid="_x0000_s1131" style="position:absolute;flip:x y;visibility:visible;mso-wrap-style:square" from="2855,3580" to="2909,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" strokeweight="0"/>
                  <v:line id="Line 744" o:spid="_x0000_s1132" style="position:absolute;flip:x y;visibility:visible;mso-wrap-style:square" from="2803,3706" to="285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" strokeweight="0"/>
                  <v:line id="Line 745" o:spid="_x0000_s1133" style="position:absolute;flip:y;visibility:visible;mso-wrap-style:square" from="2890,3601" to="2909,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" strokeweight="0"/>
                  <v:line id="Line 746" o:spid="_x0000_s1134" style="position:absolute;visibility:visible;mso-wrap-style:square" from="2813,3685" to="285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" strokeweight="0"/>
                  <v:line id="Line 747" o:spid="_x0000_s1135" style="position:absolute;visibility:visible;mso-wrap-style:square" from="2541,3445" to="2803,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" strokeweight="0"/>
                  <v:line id="Line 748" o:spid="_x0000_s1136" style="position:absolute;flip:y;visibility:visible;mso-wrap-style:square" from="2541,3318" to="259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" strokeweight="0"/>
                  <v:line id="Line 749" o:spid="_x0000_s1137" style="position:absolute;visibility:visible;mso-wrap-style:square" from="2452,4324" to="2453,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" strokeweight="0"/>
                  <v:line id="Line 750" o:spid="_x0000_s1138" style="position:absolute;visibility:visible;mso-wrap-style:square" from="2938,4463" to="2939,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" strokeweight="0"/>
                  <v:line id="Line 751" o:spid="_x0000_s1139" style="position:absolute;visibility:visible;mso-wrap-style:square" from="2594,2026" to="259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" strokeweight="0"/>
                  <v:line id="Line 752" o:spid="_x0000_s1140" style="position:absolute;flip:x y;visibility:visible;mso-wrap-style:square" from="2597,1840" to="2695,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" strokeweight="0"/>
                  <v:line id="Line 753" o:spid="_x0000_s1141" style="position:absolute;flip:x y;visibility:visible;mso-wrap-style:square" from="2499,1939" to="259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" strokeweight="0"/>
                  <v:line id="Line 754" o:spid="_x0000_s1142" style="position:absolute;flip:x;visibility:visible;mso-wrap-style:square" from="86,373" to="34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" strokeweight="0">
                    <v:stroke dashstyle="1 1"/>
                  </v:line>
                  <v:shape id="Freeform 755" o:spid="_x0000_s1143" style="position:absolute;left:3144;top:500;width:339;height:1183;visibility:visible;mso-wrap-style:square;v-text-anchor:top" coordsize="678,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4,0;4,9;3,12;3,29;2,33;2,47;1,51;1,67;0,70;0,97;1,114;2,131;3,148;5,165;6,183;9,199;11,216;14,234;18,250;22,266;26,283;29,300;34,316;39,333;44,348;49,366;55,382;61,397;68,414;74,429;82,443;89,460;97,474;105,491;113,505;122,520;131,535;140,549;149,564;159,577;170,591" o:connectangles="0,0,0,0,0,0,0,0,0,0,0,0,0,0,0,0,0,0,0,0,0,0,0,0,0,0,0,0,0,0,0,0,0,0,0,0,0,0,0,0,0"/>
                  </v:shape>
                  <v:shape id="Freeform 756" o:spid="_x0000_s1144" style="position:absolute;left:3094;top:500;width:116;height:117;visibility:visible;mso-wrap-style:square;v-text-anchor:top" coordsize="2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" path="m231,235l119,,,232,116,116,231,235xe" fillcolor="black" strokeweight="0">
                    <v:path arrowok="t" o:connecttype="custom" o:connectlocs="58,58;30,0;0,58;29,29;58,58" o:connectangles="0,0,0,0,0"/>
                  </v:shape>
                  <v:shape id="Freeform 757" o:spid="_x0000_s1145" style="position:absolute;left:3371;top:1551;width:110;height:128;visibility:visible;mso-wrap-style:square;v-text-anchor:top" coordsize="21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" path="m193,r26,257l,122r158,34l193,xe" fillcolor="black" strokeweight="0">
                    <v:path arrowok="t" o:connecttype="custom" o:connectlocs="49,0;55,64;0,30;40,39;49,0" o:connectangles="0,0,0,0,0"/>
                  </v:shape>
                  <v:shape id="Freeform 758" o:spid="_x0000_s1146" style="position:absolute;left:2757;top:20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" path="m,1l,,,1xe" fillcolor="black" strokeweight=".05pt">
                    <v:path arrowok="t" o:connecttype="custom" o:connectlocs="0,1;0,0;0,1" o:connectangles="0,0,0"/>
                  </v:shape>
                  <v:shape id="Freeform 759" o:spid="_x0000_s1147" style="position:absolute;left:5594;top:470;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" path="m,l,1,,xe" fillcolor="black" strokeweight=".05pt">
                    <v:path arrowok="t" o:connecttype="custom" o:connectlocs="0,0;0,1;0,0" o:connectangles="0,0,0"/>
                  </v:shape>
                  <v:line id="Line 760" o:spid="_x0000_s1148" style="position:absolute;flip:y;visibility:visible;mso-wrap-style:square" from="2757,2095" to="276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" strokeweight="0"/>
                  <v:line id="Line 761" o:spid="_x0000_s1149" style="position:absolute;flip:y;visibility:visible;mso-wrap-style:square" from="2767,2088" to="2773,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" strokeweight="0"/>
                  <v:line id="Line 762" o:spid="_x0000_s1150" style="position:absolute;flip:y;visibility:visible;mso-wrap-style:square" from="2778,2082" to="278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" strokeweight="0"/>
                  <v:line id="Line 763" o:spid="_x0000_s1151" style="position:absolute;flip:y;visibility:visible;mso-wrap-style:square" from="2789,2076" to="2794,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" strokeweight="0"/>
                  <v:line id="Line 764" o:spid="_x0000_s1152" style="position:absolute;flip:y;visibility:visible;mso-wrap-style:square" from="2800,2070" to="2804,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" strokeweight="0"/>
                  <v:line id="Line 765" o:spid="_x0000_s1153" style="position:absolute;flip:y;visibility:visible;mso-wrap-style:square" from="2810,2064" to="2815,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" strokeweight="0"/>
                  <v:line id="Line 766" o:spid="_x0000_s1154" style="position:absolute;flip:y;visibility:visible;mso-wrap-style:square" from="2821,2058" to="2826,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" strokeweight="0"/>
                  <v:line id="Line 767" o:spid="_x0000_s1155" style="position:absolute;flip:y;visibility:visible;mso-wrap-style:square" from="2831,2051" to="2837,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" strokeweight="0"/>
                  <v:line id="Line 768" o:spid="_x0000_s1156" style="position:absolute;flip:y;visibility:visible;mso-wrap-style:square" from="2842,2045" to="2848,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" strokeweight="0"/>
                  <v:line id="Line 769" o:spid="_x0000_s1157" style="position:absolute;flip:y;visibility:visible;mso-wrap-style:square" from="2853,2039" to="2859,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" strokeweight="0"/>
                  <v:line id="Line 770" o:spid="_x0000_s1158" style="position:absolute;flip:y;visibility:visible;mso-wrap-style:square" from="2864,2033" to="2869,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" strokeweight="0"/>
                  <v:line id="Line 771" o:spid="_x0000_s1159" style="position:absolute;flip:y;visibility:visible;mso-wrap-style:square" from="2875,2027" to="2880,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" strokeweight="0"/>
                  <v:line id="Line 772" o:spid="_x0000_s1160" style="position:absolute;flip:y;visibility:visible;mso-wrap-style:square" from="2886,2021" to="289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" strokeweight="0"/>
                  <v:line id="Line 773" o:spid="_x0000_s1161" style="position:absolute;flip:y;visibility:visible;mso-wrap-style:square" from="2896,2014" to="2901,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" strokeweight="0"/>
                  <v:line id="Line 774" o:spid="_x0000_s1162" style="position:absolute;flip:y;visibility:visible;mso-wrap-style:square" from="2906,2008" to="2912,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" strokeweight="0"/>
                  <v:line id="Line 775" o:spid="_x0000_s1163" style="position:absolute;flip:y;visibility:visible;mso-wrap-style:square" from="2917,2002" to="292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" strokeweight="0"/>
                  <v:line id="Line 776" o:spid="_x0000_s1164" style="position:absolute;flip:y;visibility:visible;mso-wrap-style:square" from="2928,1996" to="2933,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" strokeweight="0"/>
                  <v:line id="Line 777" o:spid="_x0000_s1165" style="position:absolute;flip:y;visibility:visible;mso-wrap-style:square" from="2939,1990" to="294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" strokeweight="0"/>
                  <v:line id="Line 778" o:spid="_x0000_s1166" style="position:absolute;flip:y;visibility:visible;mso-wrap-style:square" from="2950,1984" to="2955,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" strokeweight="0"/>
                  <v:line id="Line 779" o:spid="_x0000_s1167" style="position:absolute;flip:y;visibility:visible;mso-wrap-style:square" from="2960,1978" to="2966,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" strokeweight="0"/>
                  <v:line id="Line 780" o:spid="_x0000_s1168" style="position:absolute;flip:y;visibility:visible;mso-wrap-style:square" from="2971,1972" to="297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" strokeweight="0"/>
                  <v:line id="Line 781" o:spid="_x0000_s1169" style="position:absolute;flip:y;visibility:visible;mso-wrap-style:square" from="2982,1966" to="298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" strokeweight="0"/>
                  <v:line id="Line 782" o:spid="_x0000_s1170" style="position:absolute;flip:y;visibility:visible;mso-wrap-style:square" from="2992,1960" to="2997,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" strokeweight="0"/>
                  <v:line id="Line 783" o:spid="_x0000_s1171" style="position:absolute;flip:y;visibility:visible;mso-wrap-style:square" from="3003,1953" to="3008,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" strokeweight="0"/>
                  <v:line id="Line 784" o:spid="_x0000_s1172" style="position:absolute;flip:y;visibility:visible;mso-wrap-style:square" from="3014,1947" to="3019,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" strokeweight="0"/>
                  <v:line id="Line 785" o:spid="_x0000_s1173" style="position:absolute;flip:y;visibility:visible;mso-wrap-style:square" from="3024,1941" to="303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" strokeweight="0"/>
                  <v:line id="Line 786" o:spid="_x0000_s1174" style="position:absolute;flip:y;visibility:visible;mso-wrap-style:square" from="3035,1935" to="304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" strokeweight="0"/>
                  <v:line id="Line 787" o:spid="_x0000_s1175" style="position:absolute;flip:y;visibility:visible;mso-wrap-style:square" from="3046,1929" to="305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" strokeweight="0"/>
                  <v:line id="Line 788" o:spid="_x0000_s1176" style="position:absolute;flip:y;visibility:visible;mso-wrap-style:square" from="3057,1922" to="3062,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" strokeweight="0"/>
                  <v:line id="Line 789" o:spid="_x0000_s1177" style="position:absolute;flip:y;visibility:visible;mso-wrap-style:square" from="3068,1916" to="307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" strokeweight="0"/>
                  <v:line id="Line 790" o:spid="_x0000_s1178" style="position:absolute;flip:y;visibility:visible;mso-wrap-style:square" from="3078,1910" to="308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" strokeweight="0"/>
                  <v:line id="Line 791" o:spid="_x0000_s1179" style="position:absolute;flip:y;visibility:visible;mso-wrap-style:square" from="3089,1904" to="309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" strokeweight="0"/>
                  <v:line id="Line 792" o:spid="_x0000_s1180" style="position:absolute;flip:y;visibility:visible;mso-wrap-style:square" from="3099,1898" to="3105,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" strokeweight="0"/>
                  <v:line id="Line 793" o:spid="_x0000_s1181" style="position:absolute;flip:y;visibility:visible;mso-wrap-style:square" from="3110,1892" to="3116,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" strokeweight="0"/>
                  <v:line id="Line 794" o:spid="_x0000_s1182" style="position:absolute;flip:y;visibility:visible;mso-wrap-style:square" from="3121,1885" to="3126,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" strokeweight="0"/>
                  <v:line id="Line 795" o:spid="_x0000_s1183" style="position:absolute;flip:y;visibility:visible;mso-wrap-style:square" from="3132,1879" to="31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" strokeweight="0"/>
                  <v:line id="Line 796" o:spid="_x0000_s1184" style="position:absolute;flip:y;visibility:visible;mso-wrap-style:square" from="3143,1873" to="3148,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" strokeweight="0"/>
                  <v:line id="Line 797" o:spid="_x0000_s1185" style="position:absolute;flip:y;visibility:visible;mso-wrap-style:square" from="3153,1867" to="3159,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" strokeweight="0"/>
                  <v:line id="Line 798" o:spid="_x0000_s1186" style="position:absolute;flip:y;visibility:visible;mso-wrap-style:square" from="3163,1861" to="316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" strokeweight="0"/>
                  <v:line id="Line 799" o:spid="_x0000_s1187" style="position:absolute;flip:y;visibility:visible;mso-wrap-style:square" from="3174,1855" to="3180,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" strokeweight="0"/>
                  <v:line id="Line 800" o:spid="_x0000_s1188" style="position:absolute;flip:y;visibility:visible;mso-wrap-style:square" from="3185,1848" to="319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" strokeweight="0"/>
                  <v:line id="Line 801" o:spid="_x0000_s1189" style="position:absolute;flip:y;visibility:visible;mso-wrap-style:square" from="3196,1843" to="3201,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" strokeweight="0"/>
                  <v:line id="Line 802" o:spid="_x0000_s1190" style="position:absolute;flip:y;visibility:visible;mso-wrap-style:square" from="3207,1837" to="3212,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" strokeweight="0"/>
                  <v:line id="Line 803" o:spid="_x0000_s1191" style="position:absolute;flip:y;visibility:visible;mso-wrap-style:square" from="3217,1831" to="322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" strokeweight="0"/>
                  <v:line id="Line 804" o:spid="_x0000_s1192" style="position:absolute;flip:y;visibility:visible;mso-wrap-style:square" from="3228,1824" to="3234,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" strokeweight="0"/>
                  <v:line id="Line 805" o:spid="_x0000_s1193" style="position:absolute;flip:y;visibility:visible;mso-wrap-style:square" from="3239,1818" to="324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" strokeweight="0"/>
                  <v:line id="Line 806" o:spid="_x0000_s1194" style="position:absolute;flip:y;visibility:visible;mso-wrap-style:square" from="3250,1812" to="3255,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" strokeweight="0"/>
                  <v:line id="Line 807" o:spid="_x0000_s1195" style="position:absolute;flip:y;visibility:visible;mso-wrap-style:square" from="3260,1806" to="3265,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" strokeweight="0"/>
                  <v:line id="Line 808" o:spid="_x0000_s1196" style="position:absolute;flip:y;visibility:visible;mso-wrap-style:square" from="3271,1800" to="3276,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" strokeweight="0"/>
                  <v:line id="Line 809" o:spid="_x0000_s1197" style="position:absolute;flip:y;visibility:visible;mso-wrap-style:square" from="3282,1794" to="328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" strokeweight="0"/>
                  <v:line id="Line 810" o:spid="_x0000_s1198" style="position:absolute;flip:y;visibility:visible;mso-wrap-style:square" from="3292,1787" to="3298,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" strokeweight="0"/>
                  <v:line id="Line 811" o:spid="_x0000_s1199" style="position:absolute;flip:y;visibility:visible;mso-wrap-style:square" from="3303,1781" to="330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" strokeweight="0"/>
                  <v:line id="Line 812" o:spid="_x0000_s1200" style="position:absolute;flip:y;visibility:visible;mso-wrap-style:square" from="3314,1775" to="331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" strokeweight="0"/>
                  <v:line id="Line 813" o:spid="_x0000_s1201" style="position:absolute;flip:y;visibility:visible;mso-wrap-style:square" from="3325,1769" to="333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" strokeweight="0"/>
                  <v:line id="Line 814" o:spid="_x0000_s1202" style="position:absolute;flip:y;visibility:visible;mso-wrap-style:square" from="3336,1763" to="334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" strokeweight="0"/>
                  <v:line id="Line 815" o:spid="_x0000_s1203" style="position:absolute;flip:y;visibility:visible;mso-wrap-style:square" from="3346,1756" to="33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" strokeweight="0"/>
                  <v:line id="Line 816" o:spid="_x0000_s1204" style="position:absolute;flip:y;visibility:visible;mso-wrap-style:square" from="3356,1750" to="3362,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" strokeweight="0"/>
                  <v:line id="Line 817" o:spid="_x0000_s1205" style="position:absolute;flip:y;visibility:visible;mso-wrap-style:square" from="3367,1744" to="337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" strokeweight="0"/>
                  <v:line id="Line 818" o:spid="_x0000_s1206" style="position:absolute;flip:y;visibility:visible;mso-wrap-style:square" from="3378,1738" to="3383,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" strokeweight="0"/>
                  <v:line id="Line 819" o:spid="_x0000_s1207" style="position:absolute;flip:y;visibility:visible;mso-wrap-style:square" from="3389,1732" to="3394,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" strokeweight="0"/>
                  <v:line id="Line 820" o:spid="_x0000_s1208" style="position:absolute;flip:y;visibility:visible;mso-wrap-style:square" from="3400,1726" to="3405,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" strokeweight="0"/>
                  <v:line id="Line 821" o:spid="_x0000_s1209" style="position:absolute;flip:y;visibility:visible;mso-wrap-style:square" from="3410,1719" to="341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" strokeweight="0"/>
                  <v:line id="Line 822" o:spid="_x0000_s1210" style="position:absolute;flip:y;visibility:visible;mso-wrap-style:square" from="3421,1713" to="3427,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" strokeweight="0"/>
                  <v:line id="Line 823" o:spid="_x0000_s1211" style="position:absolute;flip:y;visibility:visible;mso-wrap-style:square" from="3431,1707" to="3437,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" strokeweight="0"/>
                  <v:line id="Line 824" o:spid="_x0000_s1212" style="position:absolute;flip:y;visibility:visible;mso-wrap-style:square" from="3442,1701" to="3447,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" strokeweight="0"/>
                  <v:line id="Line 825" o:spid="_x0000_s1213" style="position:absolute;flip:y;visibility:visible;mso-wrap-style:square" from="3453,1696" to="3458,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" strokeweight="0"/>
                  <v:line id="Line 826" o:spid="_x0000_s1214" style="position:absolute;flip:y;visibility:visible;mso-wrap-style:square" from="3464,1689" to="3469,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" strokeweight="0"/>
                  <v:line id="Line 827" o:spid="_x0000_s1215" style="position:absolute;flip:y;visibility:visible;mso-wrap-style:square" from="3475,1683" to="3480,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" strokeweight="0"/>
                  <v:line id="Line 828" o:spid="_x0000_s1216" style="position:absolute;flip:y;visibility:visible;mso-wrap-style:square" from="3485,1677" to="34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" strokeweight="0"/>
                  <v:line id="Line 829" o:spid="_x0000_s1217" style="position:absolute;flip:y;visibility:visible;mso-wrap-style:square" from="3496,1671" to="3502,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" strokeweight="0"/>
                  <v:line id="Line 830" o:spid="_x0000_s1218" style="position:absolute;flip:y;visibility:visible;mso-wrap-style:square" from="3507,1665" to="3512,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" strokeweight="0"/>
                  <v:line id="Line 831" o:spid="_x0000_s1219" style="position:absolute;flip:y;visibility:visible;mso-wrap-style:square" from="3518,1658" to="3522,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" strokeweight="0"/>
                  <v:line id="Line 832" o:spid="_x0000_s1220" style="position:absolute;flip:y;visibility:visible;mso-wrap-style:square" from="3528,1652" to="3533,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" strokeweight="0"/>
                  <v:line id="Line 833" o:spid="_x0000_s1221" style="position:absolute;flip:y;visibility:visible;mso-wrap-style:square" from="3539,1646" to="3544,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" strokeweight="0"/>
                  <v:line id="Line 834" o:spid="_x0000_s1222" style="position:absolute;flip:y;visibility:visible;mso-wrap-style:square" from="3549,1640" to="355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" strokeweight="0"/>
                  <v:line id="Line 835" o:spid="_x0000_s1223" style="position:absolute;flip:y;visibility:visible;mso-wrap-style:square" from="3560,1634" to="3566,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" strokeweight="0"/>
                  <v:line id="Line 836" o:spid="_x0000_s1224" style="position:absolute;flip:y;visibility:visible;mso-wrap-style:square" from="3571,1628" to="3576,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" strokeweight="0"/>
                  <v:line id="Line 837" o:spid="_x0000_s1225" style="position:absolute;flip:y;visibility:visible;mso-wrap-style:square" from="3582,1621" to="3587,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" strokeweight="0"/>
                  <v:line id="Line 838" o:spid="_x0000_s1226" style="position:absolute;flip:y;visibility:visible;mso-wrap-style:square" from="3593,1615" to="3598,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" strokeweight="0"/>
                  <v:line id="Line 839" o:spid="_x0000_s1227" style="position:absolute;flip:y;visibility:visible;mso-wrap-style:square" from="3603,1609" to="3609,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" strokeweight="0"/>
                  <v:line id="Line 840" o:spid="_x0000_s1228" style="position:absolute;flip:y;visibility:visible;mso-wrap-style:square" from="3613,1603" to="3619,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" strokeweight="0"/>
                </v:group>
                <v:group id="Group 841" o:spid="_x0000_s1229" style="position:absolute;left:1352;top:2787;width:34144;height:7157" coordorigin="213,473" coordsize="537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line id="Line 842" o:spid="_x0000_s1230" style="position:absolute;flip:y;visibility:visible;mso-wrap-style:square" from="3624,1597" to="363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" strokeweight="0"/>
                  <v:line id="Line 843" o:spid="_x0000_s1231" style="position:absolute;flip:y;visibility:visible;mso-wrap-style:square" from="3635,1591" to="3640,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" strokeweight="0"/>
                  <v:line id="Line 844" o:spid="_x0000_s1232" style="position:absolute;flip:y;visibility:visible;mso-wrap-style:square" from="3646,1584" to="365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" strokeweight="0"/>
                  <v:line id="Line 845" o:spid="_x0000_s1233" style="position:absolute;flip:y;visibility:visible;mso-wrap-style:square" from="3657,1578" to="3662,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" strokeweight="0"/>
                  <v:line id="Line 846" o:spid="_x0000_s1234" style="position:absolute;flip:y;visibility:visible;mso-wrap-style:square" from="3667,1572" to="367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" strokeweight="0"/>
                  <v:line id="Line 847" o:spid="_x0000_s1235" style="position:absolute;flip:y;visibility:visible;mso-wrap-style:square" from="3678,1566" to="368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" strokeweight="0"/>
                  <v:line id="Line 848" o:spid="_x0000_s1236" style="position:absolute;flip:y;visibility:visible;mso-wrap-style:square" from="3689,1560" to="369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" strokeweight="0"/>
                  <v:line id="Line 849" o:spid="_x0000_s1237" style="position:absolute;flip:y;visibility:visible;mso-wrap-style:square" from="3700,1553" to="3705,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" strokeweight="0"/>
                  <v:line id="Line 850" o:spid="_x0000_s1238" style="position:absolute;flip:y;visibility:visible;mso-wrap-style:square" from="3710,1548" to="3715,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" strokeweight="0"/>
                  <v:line id="Line 851" o:spid="_x0000_s1239" style="position:absolute;flip:y;visibility:visible;mso-wrap-style:square" from="3721,1542" to="3726,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" strokeweight="0"/>
                  <v:line id="Line 852" o:spid="_x0000_s1240" style="position:absolute;flip:y;visibility:visible;mso-wrap-style:square" from="3732,1536" to="373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" strokeweight="0"/>
                  <v:line id="Line 853" o:spid="_x0000_s1241" style="position:absolute;flip:y;visibility:visible;mso-wrap-style:square" from="3742,1530" to="3748,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" strokeweight="0"/>
                  <v:line id="Line 854" o:spid="_x0000_s1242" style="position:absolute;flip:y;visibility:visible;mso-wrap-style:square" from="3753,1523" to="3759,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" strokeweight="0"/>
                  <v:line id="Line 855" o:spid="_x0000_s1243" style="position:absolute;flip:y;visibility:visible;mso-wrap-style:square" from="3764,1517" to="3769,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" strokeweight="0"/>
                  <v:line id="Line 856" o:spid="_x0000_s1244" style="position:absolute;flip:y;visibility:visible;mso-wrap-style:square" from="3775,1511" to="3780,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" strokeweight="0"/>
                  <v:line id="Line 857" o:spid="_x0000_s1245" style="position:absolute;flip:y;visibility:visible;mso-wrap-style:square" from="3786,1505" to="3790,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" strokeweight="0"/>
                  <v:line id="Line 858" o:spid="_x0000_s1246" style="position:absolute;flip:y;visibility:visible;mso-wrap-style:square" from="3796,1499" to="380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" strokeweight="0"/>
                  <v:line id="Line 859" o:spid="_x0000_s1247" style="position:absolute;flip:y;visibility:visible;mso-wrap-style:square" from="3806,1492" to="3812,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" strokeweight="0"/>
                  <v:line id="Line 860" o:spid="_x0000_s1248" style="position:absolute;flip:y;visibility:visible;mso-wrap-style:square" from="3817,1486" to="3823,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ym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" strokeweight="0"/>
                  <v:line id="Line 861" o:spid="_x0000_s1249" style="position:absolute;flip:y;visibility:visible;mso-wrap-style:square" from="3828,1480" to="3833,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" strokeweight="0"/>
                  <v:line id="Line 862" o:spid="_x0000_s1250" style="position:absolute;flip:y;visibility:visible;mso-wrap-style:square" from="3839,1474" to="3844,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" strokeweight="0"/>
                  <v:line id="Line 863" o:spid="_x0000_s1251" style="position:absolute;flip:y;visibility:visible;mso-wrap-style:square" from="3850,1468" to="3855,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" strokeweight="0"/>
                  <v:line id="Line 864" o:spid="_x0000_s1252" style="position:absolute;flip:y;visibility:visible;mso-wrap-style:square" from="3860,1462" to="3866,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" strokeweight="0"/>
                  <v:line id="Line 865" o:spid="_x0000_s1253" style="position:absolute;flip:y;visibility:visible;mso-wrap-style:square" from="3871,1455" to="387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" strokeweight="0"/>
                  <v:line id="Line 866" o:spid="_x0000_s1254" style="position:absolute;flip:y;visibility:visible;mso-wrap-style:square" from="3881,1449" to="388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" strokeweight="0"/>
                  <v:line id="Line 867" o:spid="_x0000_s1255" style="position:absolute;flip:y;visibility:visible;mso-wrap-style:square" from="3892,1443" to="389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" strokeweight="0"/>
                  <v:line id="Line 868" o:spid="_x0000_s1256" style="position:absolute;flip:y;visibility:visible;mso-wrap-style:square" from="3903,1437" to="3908,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Cg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" strokeweight="0"/>
                  <v:line id="Line 869" o:spid="_x0000_s1257" style="position:absolute;flip:y;visibility:visible;mso-wrap-style:square" from="3914,1431" to="391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" strokeweight="0"/>
                  <v:line id="Line 870" o:spid="_x0000_s1258" style="position:absolute;flip:y;visibility:visible;mso-wrap-style:square" from="3925,1425" to="393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" strokeweight="0"/>
                  <v:line id="Line 871" o:spid="_x0000_s1259" style="position:absolute;flip:y;visibility:visible;mso-wrap-style:square" from="3935,1418" to="39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" strokeweight="0"/>
                  <v:line id="Line 872" o:spid="_x0000_s1260" style="position:absolute;flip:y;visibility:visible;mso-wrap-style:square" from="3946,1412" to="3952,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" strokeweight="0"/>
                  <v:line id="Line 873" o:spid="_x0000_s1261" style="position:absolute;flip:y;visibility:visible;mso-wrap-style:square" from="3957,1406" to="396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" strokeweight="0"/>
                  <v:line id="Line 874" o:spid="_x0000_s1262" style="position:absolute;flip:y;visibility:visible;mso-wrap-style:square" from="3968,1401" to="397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" strokeweight="0"/>
                  <v:line id="Line 875" o:spid="_x0000_s1263" style="position:absolute;flip:y;visibility:visible;mso-wrap-style:square" from="3978,1394" to="398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" strokeweight="0"/>
                  <v:line id="Line 876" o:spid="_x0000_s1264" style="position:absolute;flip:y;visibility:visible;mso-wrap-style:square" from="3989,1388" to="3994,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" strokeweight="0"/>
                  <v:line id="Line 877" o:spid="_x0000_s1265" style="position:absolute;flip:y;visibility:visible;mso-wrap-style:square" from="3999,1382" to="400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" strokeweight="0"/>
                  <v:line id="Line 878" o:spid="_x0000_s1266" style="position:absolute;flip:y;visibility:visible;mso-wrap-style:square" from="4010,1376" to="4016,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" strokeweight="0"/>
                  <v:line id="Line 879" o:spid="_x0000_s1267" style="position:absolute;flip:y;visibility:visible;mso-wrap-style:square" from="4021,1370" to="4026,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" strokeweight="0"/>
                  <v:line id="Line 880" o:spid="_x0000_s1268" style="position:absolute;flip:y;visibility:visible;mso-wrap-style:square" from="4032,1364" to="403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" strokeweight="0"/>
                  <v:line id="Line 881" o:spid="_x0000_s1269" style="position:absolute;flip:y;visibility:visible;mso-wrap-style:square" from="4043,1357" to="404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" strokeweight="0"/>
                  <v:line id="Line 882" o:spid="_x0000_s1270" style="position:absolute;flip:y;visibility:visible;mso-wrap-style:square" from="4053,1351" to="4058,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" strokeweight="0"/>
                  <v:line id="Line 883" o:spid="_x0000_s1271" style="position:absolute;flip:y;visibility:visible;mso-wrap-style:square" from="4064,1345" to="40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" strokeweight="0"/>
                  <v:line id="Line 884" o:spid="_x0000_s1272" style="position:absolute;flip:y;visibility:visible;mso-wrap-style:square" from="4074,1339" to="4080,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" strokeweight="0"/>
                  <v:line id="Line 885" o:spid="_x0000_s1273" style="position:absolute;flip:y;visibility:visible;mso-wrap-style:square" from="4085,1333" to="409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" strokeweight="0"/>
                  <v:line id="Line 886" o:spid="_x0000_s1274" style="position:absolute;flip:y;visibility:visible;mso-wrap-style:square" from="4096,1327" to="410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" strokeweight="0"/>
                  <v:line id="Line 887" o:spid="_x0000_s1275" style="position:absolute;flip:y;visibility:visible;mso-wrap-style:square" from="4107,1320" to="411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" strokeweight="0"/>
                  <v:line id="Line 888" o:spid="_x0000_s1276" style="position:absolute;flip:y;visibility:visible;mso-wrap-style:square" from="4118,1314" to="4123,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" strokeweight="0"/>
                  <v:line id="Line 889" o:spid="_x0000_s1277" style="position:absolute;flip:y;visibility:visible;mso-wrap-style:square" from="4128,1308" to="413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" strokeweight="0"/>
                  <v:line id="Line 890" o:spid="_x0000_s1278" style="position:absolute;flip:y;visibility:visible;mso-wrap-style:square" from="4139,1302" to="414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" strokeweight="0"/>
                  <v:line id="Line 891" o:spid="_x0000_s1279" style="position:absolute;flip:y;visibility:visible;mso-wrap-style:square" from="4149,1296" to="4155,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" strokeweight="0"/>
                  <v:line id="Line 892" o:spid="_x0000_s1280" style="position:absolute;flip:y;visibility:visible;mso-wrap-style:square" from="4160,1289" to="4165,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" strokeweight="0"/>
                  <v:line id="Line 893" o:spid="_x0000_s1281" style="position:absolute;flip:y;visibility:visible;mso-wrap-style:square" from="4171,1283" to="417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" strokeweight="0"/>
                  <v:line id="Line 894" o:spid="_x0000_s1282" style="position:absolute;flip:y;visibility:visible;mso-wrap-style:square" from="4182,1277" to="4187,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" strokeweight="0"/>
                  <v:line id="Line 895" o:spid="_x0000_s1283" style="position:absolute;flip:y;visibility:visible;mso-wrap-style:square" from="4192,1271" to="4198,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" strokeweight="0"/>
                  <v:line id="Line 896" o:spid="_x0000_s1284" style="position:absolute;flip:y;visibility:visible;mso-wrap-style:square" from="4203,1265" to="420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" strokeweight="0"/>
                  <v:line id="Line 897" o:spid="_x0000_s1285" style="position:absolute;flip:y;visibility:visible;mso-wrap-style:square" from="4214,1259" to="4219,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" strokeweight="0"/>
                  <v:line id="Line 898" o:spid="_x0000_s1286" style="position:absolute;flip:y;visibility:visible;mso-wrap-style:square" from="4225,1253" to="4230,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" strokeweight="0"/>
                  <v:line id="Line 899" o:spid="_x0000_s1287" style="position:absolute;flip:y;visibility:visible;mso-wrap-style:square" from="4236,1247" to="424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" strokeweight="0"/>
                  <v:line id="Line 900" o:spid="_x0000_s1288" style="position:absolute;flip:y;visibility:visible;mso-wrap-style:square" from="4246,1241" to="425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" strokeweight="0"/>
                  <v:line id="Line 901" o:spid="_x0000_s1289" style="position:absolute;flip:y;visibility:visible;mso-wrap-style:square" from="4256,1235" to="426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" strokeweight="0"/>
                  <v:line id="Line 902" o:spid="_x0000_s1290" style="position:absolute;flip:y;visibility:visible;mso-wrap-style:square" from="4267,1228" to="4273,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" strokeweight="0"/>
                  <v:line id="Line 903" o:spid="_x0000_s1291" style="position:absolute;flip:y;visibility:visible;mso-wrap-style:square" from="4278,1222" to="4284,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" strokeweight="0"/>
                  <v:line id="Line 904" o:spid="_x0000_s1292" style="position:absolute;flip:y;visibility:visible;mso-wrap-style:square" from="4289,1216" to="429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" strokeweight="0"/>
                  <v:line id="Line 905" o:spid="_x0000_s1293" style="position:absolute;flip:y;visibility:visible;mso-wrap-style:square" from="4300,1210" to="4305,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" strokeweight="0"/>
                  <v:line id="Line 906" o:spid="_x0000_s1294" style="position:absolute;flip:y;visibility:visible;mso-wrap-style:square" from="4311,1204" to="4316,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" strokeweight="0"/>
                  <v:line id="Line 907" o:spid="_x0000_s1295" style="position:absolute;flip:y;visibility:visible;mso-wrap-style:square" from="4321,1198" to="432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" strokeweight="0"/>
                  <v:line id="Line 908" o:spid="_x0000_s1296" style="position:absolute;flip:y;visibility:visible;mso-wrap-style:square" from="4331,1191" to="4337,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" strokeweight="0"/>
                  <v:line id="Line 909" o:spid="_x0000_s1297" style="position:absolute;flip:y;visibility:visible;mso-wrap-style:square" from="4342,1185" to="4348,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" strokeweight="0"/>
                  <v:line id="Line 910" o:spid="_x0000_s1298" style="position:absolute;flip:y;visibility:visible;mso-wrap-style:square" from="4353,1179" to="4358,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" strokeweight="0"/>
                  <v:line id="Line 911" o:spid="_x0000_s1299" style="position:absolute;flip:y;visibility:visible;mso-wrap-style:square" from="4364,1173" to="4369,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" strokeweight="0"/>
                  <v:line id="Line 912" o:spid="_x0000_s1300" style="position:absolute;flip:y;visibility:visible;mso-wrap-style:square" from="4375,1167" to="4380,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" strokeweight="0"/>
                  <v:line id="Line 913" o:spid="_x0000_s1301" style="position:absolute;flip:y;visibility:visible;mso-wrap-style:square" from="4385,1161" to="43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" strokeweight="0"/>
                  <v:line id="Line 914" o:spid="_x0000_s1302" style="position:absolute;flip:y;visibility:visible;mso-wrap-style:square" from="4396,1154" to="4402,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" strokeweight="0"/>
                  <v:line id="Line 915" o:spid="_x0000_s1303" style="position:absolute;flip:y;visibility:visible;mso-wrap-style:square" from="4407,1148" to="441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" strokeweight="0"/>
                  <v:line id="Line 916" o:spid="_x0000_s1304" style="position:absolute;flip:y;visibility:visible;mso-wrap-style:square" from="4417,1142" to="442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" strokeweight="0"/>
                  <v:line id="Line 917" o:spid="_x0000_s1305" style="position:absolute;flip:y;visibility:visible;mso-wrap-style:square" from="4428,1136" to="443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" strokeweight="0"/>
                  <v:line id="Line 918" o:spid="_x0000_s1306" style="position:absolute;flip:y;visibility:visible;mso-wrap-style:square" from="4439,1130" to="444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" strokeweight="0"/>
                  <v:line id="Line 919" o:spid="_x0000_s1307" style="position:absolute;flip:y;visibility:visible;mso-wrap-style:square" from="4449,1123" to="445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" strokeweight="0"/>
                  <v:line id="Line 920" o:spid="_x0000_s1308" style="position:absolute;flip:y;visibility:visible;mso-wrap-style:square" from="4460,1117" to="4466,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" strokeweight="0"/>
                  <v:line id="Line 921" o:spid="_x0000_s1309" style="position:absolute;flip:y;visibility:visible;mso-wrap-style:square" from="4471,1111" to="447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" strokeweight="0"/>
                  <v:line id="Line 922" o:spid="_x0000_s1310" style="position:absolute;flip:y;visibility:visible;mso-wrap-style:square" from="4482,1106" to="4487,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" strokeweight="0"/>
                  <v:line id="Line 923" o:spid="_x0000_s1311" style="position:absolute;flip:y;visibility:visible;mso-wrap-style:square" from="4493,1100" to="449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" strokeweight="0"/>
                  <v:line id="Line 924" o:spid="_x0000_s1312" style="position:absolute;flip:y;visibility:visible;mso-wrap-style:square" from="4504,1093" to="450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" strokeweight="0"/>
                  <v:line id="Line 925" o:spid="_x0000_s1313" style="position:absolute;flip:y;visibility:visible;mso-wrap-style:square" from="4514,1087" to="4519,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" strokeweight="0"/>
                  <v:line id="Line 926" o:spid="_x0000_s1314" style="position:absolute;flip:y;visibility:visible;mso-wrap-style:square" from="4524,1081" to="453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" strokeweight="0"/>
                  <v:line id="Line 927" o:spid="_x0000_s1315" style="position:absolute;flip:y;visibility:visible;mso-wrap-style:square" from="4535,1075" to="454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" strokeweight="0"/>
                  <v:line id="Line 928" o:spid="_x0000_s1316" style="position:absolute;flip:y;visibility:visible;mso-wrap-style:square" from="4546,1069" to="455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" strokeweight="0"/>
                  <v:line id="Line 929" o:spid="_x0000_s1317" style="position:absolute;flip:y;visibility:visible;mso-wrap-style:square" from="4557,1062" to="456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" strokeweight="0"/>
                  <v:line id="Line 930" o:spid="_x0000_s1318" style="position:absolute;flip:y;visibility:visible;mso-wrap-style:square" from="4568,1056" to="457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" strokeweight="0"/>
                  <v:line id="Line 931" o:spid="_x0000_s1319" style="position:absolute;flip:y;visibility:visible;mso-wrap-style:square" from="4578,1050" to="4584,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" strokeweight="0"/>
                  <v:line id="Line 932" o:spid="_x0000_s1320" style="position:absolute;flip:y;visibility:visible;mso-wrap-style:square" from="4589,1044" to="459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" strokeweight="0"/>
                  <v:line id="Line 933" o:spid="_x0000_s1321" style="position:absolute;flip:y;visibility:visible;mso-wrap-style:square" from="4599,1038" to="4605,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" strokeweight="0"/>
                  <v:line id="Line 934" o:spid="_x0000_s1322" style="position:absolute;flip:y;visibility:visible;mso-wrap-style:square" from="4610,1032" to="461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" strokeweight="0"/>
                  <v:line id="Line 935" o:spid="_x0000_s1323" style="position:absolute;flip:y;visibility:visible;mso-wrap-style:square" from="4621,1025" to="4626,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" strokeweight="0"/>
                  <v:line id="Line 936" o:spid="_x0000_s1324" style="position:absolute;flip:y;visibility:visible;mso-wrap-style:square" from="4632,1019" to="4637,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" strokeweight="0"/>
                  <v:line id="Line 937" o:spid="_x0000_s1325" style="position:absolute;flip:y;visibility:visible;mso-wrap-style:square" from="4642,1013" to="464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" strokeweight="0"/>
                  <v:line id="Line 938" o:spid="_x0000_s1326" style="position:absolute;flip:y;visibility:visible;mso-wrap-style:square" from="4653,1007" to="4659,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" strokeweight="0"/>
                  <v:line id="Line 939" o:spid="_x0000_s1327" style="position:absolute;flip:y;visibility:visible;mso-wrap-style:square" from="4664,1001" to="466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" strokeweight="0"/>
                  <v:line id="Line 940" o:spid="_x0000_s1328" style="position:absolute;flip:y;visibility:visible;mso-wrap-style:square" from="4675,995" to="468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" strokeweight="0"/>
                  <v:line id="Line 941" o:spid="_x0000_s1329" style="position:absolute;flip:y;visibility:visible;mso-wrap-style:square" from="4685,988" to="469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" strokeweight="0"/>
                  <v:line id="Line 942" o:spid="_x0000_s1330" style="position:absolute;flip:y;visibility:visible;mso-wrap-style:square" from="4696,982" to="470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" strokeweight="0"/>
                  <v:line id="Line 943" o:spid="_x0000_s1331" style="position:absolute;flip:y;visibility:visible;mso-wrap-style:square" from="4707,976" to="4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" strokeweight="0"/>
                  <v:line id="Line 944" o:spid="_x0000_s1332" style="position:absolute;flip:y;visibility:visible;mso-wrap-style:square" from="4717,970" to="472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" strokeweight="0"/>
                  <v:line id="Line 945" o:spid="_x0000_s1333" style="position:absolute;flip:y;visibility:visible;mso-wrap-style:square" from="4728,964" to="473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" strokeweight="0"/>
                  <v:line id="Line 946" o:spid="_x0000_s1334" style="position:absolute;flip:y;visibility:visible;mso-wrap-style:square" from="4739,958" to="474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" strokeweight="0"/>
                  <v:line id="Line 947" o:spid="_x0000_s1335" style="position:absolute;flip:y;visibility:visible;mso-wrap-style:square" from="4750,952" to="47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" strokeweight="0"/>
                  <v:line id="Line 948" o:spid="_x0000_s1336" style="position:absolute;flip:y;visibility:visible;mso-wrap-style:square" from="4761,946" to="476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" strokeweight="0"/>
                  <v:line id="Line 949" o:spid="_x0000_s1337" style="position:absolute;flip:y;visibility:visible;mso-wrap-style:square" from="4771,940" to="477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" strokeweight="0"/>
                  <v:line id="Line 950" o:spid="_x0000_s1338" style="position:absolute;flip:y;visibility:visible;mso-wrap-style:square" from="4781,934" to="478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" strokeweight="0"/>
                  <v:line id="Line 951" o:spid="_x0000_s1339" style="position:absolute;flip:y;visibility:visible;mso-wrap-style:square" from="4792,927" to="479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" strokeweight="0"/>
                  <v:line id="Line 952" o:spid="_x0000_s1340" style="position:absolute;flip:y;visibility:visible;mso-wrap-style:square" from="4803,921" to="480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" strokeweight="0"/>
                  <v:line id="Line 953" o:spid="_x0000_s1341" style="position:absolute;flip:y;visibility:visible;mso-wrap-style:square" from="4814,915" to="48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" strokeweight="0"/>
                  <v:line id="Line 954" o:spid="_x0000_s1342" style="position:absolute;flip:y;visibility:visible;mso-wrap-style:square" from="4825,909" to="483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" strokeweight="0"/>
                  <v:line id="Line 955" o:spid="_x0000_s1343" style="position:absolute;flip:y;visibility:visible;mso-wrap-style:square" from="4835,903" to="484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" strokeweight="0"/>
                  <v:line id="Line 956" o:spid="_x0000_s1344" style="position:absolute;flip:y;visibility:visible;mso-wrap-style:square" from="4846,897" to="48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" strokeweight="0"/>
                  <v:line id="Line 957" o:spid="_x0000_s1345" style="position:absolute;flip:y;visibility:visible;mso-wrap-style:square" from="4857,890" to="486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" strokeweight="0"/>
                  <v:line id="Line 958" o:spid="_x0000_s1346" style="position:absolute;flip:y;visibility:visible;mso-wrap-style:square" from="4867,884" to="487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" strokeweight="0"/>
                  <v:line id="Line 959" o:spid="_x0000_s1347" style="position:absolute;flip:y;visibility:visible;mso-wrap-style:square" from="4878,878" to="48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" strokeweight="0"/>
                  <v:line id="Line 960" o:spid="_x0000_s1348" style="position:absolute;flip:y;visibility:visible;mso-wrap-style:square" from="4889,872" to="489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" strokeweight="0"/>
                  <v:line id="Line 961" o:spid="_x0000_s1349" style="position:absolute;flip:y;visibility:visible;mso-wrap-style:square" from="4900,866" to="490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" strokeweight="0"/>
                  <v:line id="Line 962" o:spid="_x0000_s1350" style="position:absolute;flip:y;visibility:visible;mso-wrap-style:square" from="4910,859" to="49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" strokeweight="0"/>
                  <v:line id="Line 963" o:spid="_x0000_s1351" style="position:absolute;flip:y;visibility:visible;mso-wrap-style:square" from="4921,853" to="492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" strokeweight="0"/>
                  <v:line id="Line 964" o:spid="_x0000_s1352" style="position:absolute;flip:y;visibility:visible;mso-wrap-style:square" from="4932,847" to="493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" strokeweight="0"/>
                  <v:line id="Line 965" o:spid="_x0000_s1353" style="position:absolute;flip:y;visibility:visible;mso-wrap-style:square" from="4943,841" to="494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" strokeweight="0"/>
                  <v:line id="Line 966" o:spid="_x0000_s1354" style="position:absolute;flip:y;visibility:visible;mso-wrap-style:square" from="4954,835" to="495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" strokeweight="0"/>
                  <v:line id="Line 967" o:spid="_x0000_s1355" style="position:absolute;flip:y;visibility:visible;mso-wrap-style:square" from="4964,829" to="496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" strokeweight="0"/>
                  <v:line id="Line 968" o:spid="_x0000_s1356" style="position:absolute;flip:y;visibility:visible;mso-wrap-style:square" from="4974,822" to="498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" strokeweight="0"/>
                  <v:line id="Line 969" o:spid="_x0000_s1357" style="position:absolute;flip:y;visibility:visible;mso-wrap-style:square" from="4985,816" to="499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" strokeweight="0"/>
                  <v:line id="Line 970" o:spid="_x0000_s1358" style="position:absolute;flip:y;visibility:visible;mso-wrap-style:square" from="4996,811" to="500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" strokeweight="0"/>
                  <v:line id="Line 971" o:spid="_x0000_s1359" style="position:absolute;flip:y;visibility:visible;mso-wrap-style:square" from="5007,805" to="50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" strokeweight="0"/>
                  <v:line id="Line 972" o:spid="_x0000_s1360" style="position:absolute;flip:y;visibility:visible;mso-wrap-style:square" from="5018,798" to="502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" strokeweight="0"/>
                  <v:line id="Line 973" o:spid="_x0000_s1361" style="position:absolute;flip:y;visibility:visible;mso-wrap-style:square" from="5028,792" to="50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" strokeweight="0"/>
                  <v:line id="Line 974" o:spid="_x0000_s1362" style="position:absolute;flip:y;visibility:visible;mso-wrap-style:square" from="5039,786" to="504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" strokeweight="0"/>
                  <v:line id="Line 975" o:spid="_x0000_s1363" style="position:absolute;flip:y;visibility:visible;mso-wrap-style:square" from="5049,780" to="505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" strokeweight="0"/>
                  <v:line id="Line 976" o:spid="_x0000_s1364" style="position:absolute;flip:y;visibility:visible;mso-wrap-style:square" from="5060,774" to="506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" strokeweight="0"/>
                  <v:line id="Line 977" o:spid="_x0000_s1365" style="position:absolute;flip:y;visibility:visible;mso-wrap-style:square" from="5071,768" to="507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" strokeweight="0"/>
                  <v:line id="Line 978" o:spid="_x0000_s1366" style="position:absolute;flip:y;visibility:visible;mso-wrap-style:square" from="5082,761" to="508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" strokeweight="0"/>
                  <v:line id="Line 979" o:spid="_x0000_s1367" style="position:absolute;flip:y;visibility:visible;mso-wrap-style:square" from="5093,755" to="509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" strokeweight="0"/>
                  <v:line id="Line 980" o:spid="_x0000_s1368" style="position:absolute;flip:y;visibility:visible;mso-wrap-style:square" from="5103,749" to="5109,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" strokeweight="0"/>
                  <v:line id="Line 981" o:spid="_x0000_s1369" style="position:absolute;flip:y;visibility:visible;mso-wrap-style:square" from="5114,743" to="512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" strokeweight="0"/>
                  <v:line id="Line 982" o:spid="_x0000_s1370" style="position:absolute;flip:y;visibility:visible;mso-wrap-style:square" from="5125,737" to="513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" strokeweight="0"/>
                  <v:line id="Line 983" o:spid="_x0000_s1371" style="position:absolute;flip:y;visibility:visible;mso-wrap-style:square" from="5135,731" to="51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" strokeweight="0"/>
                  <v:line id="Line 984" o:spid="_x0000_s1372" style="position:absolute;flip:y;visibility:visible;mso-wrap-style:square" from="5146,724" to="51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" strokeweight="0"/>
                  <v:line id="Line 985" o:spid="_x0000_s1373" style="position:absolute;flip:y;visibility:visible;mso-wrap-style:square" from="5157,718" to="516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" strokeweight="0"/>
                  <v:line id="Line 986" o:spid="_x0000_s1374" style="position:absolute;flip:y;visibility:visible;mso-wrap-style:square" from="5167,712" to="517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" strokeweight="0"/>
                  <v:line id="Line 987" o:spid="_x0000_s1375" style="position:absolute;flip:y;visibility:visible;mso-wrap-style:square" from="5178,706" to="518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" strokeweight="0"/>
                  <v:line id="Line 988" o:spid="_x0000_s1376" style="position:absolute;flip:y;visibility:visible;mso-wrap-style:square" from="5189,700" to="519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" strokeweight="0"/>
                  <v:line id="Line 989" o:spid="_x0000_s1377" style="position:absolute;flip:y;visibility:visible;mso-wrap-style:square" from="5200,693" to="520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" strokeweight="0"/>
                  <v:line id="Line 990" o:spid="_x0000_s1378" style="position:absolute;flip:y;visibility:visible;mso-wrap-style:square" from="5211,687" to="521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" strokeweight="0"/>
                  <v:line id="Line 991" o:spid="_x0000_s1379" style="position:absolute;flip:y;visibility:visible;mso-wrap-style:square" from="5221,681" to="522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" strokeweight="0"/>
                  <v:line id="Line 992" o:spid="_x0000_s1380" style="position:absolute;flip:y;visibility:visible;mso-wrap-style:square" from="5231,675" to="523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" strokeweight="0"/>
                  <v:line id="Line 993" o:spid="_x0000_s1381" style="position:absolute;flip:y;visibility:visible;mso-wrap-style:square" from="5242,669" to="524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" strokeweight="0"/>
                  <v:line id="Line 994" o:spid="_x0000_s1382" style="position:absolute;flip:y;visibility:visible;mso-wrap-style:square" from="5253,663" to="525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" strokeweight="0"/>
                  <v:line id="Line 995" o:spid="_x0000_s1383" style="position:absolute;flip:y;visibility:visible;mso-wrap-style:square" from="5264,657" to="526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" strokeweight="0"/>
                  <v:line id="Line 996" o:spid="_x0000_s1384" style="position:absolute;flip:y;visibility:visible;mso-wrap-style:square" from="5275,651" to="52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" strokeweight="0"/>
                  <v:line id="Line 997" o:spid="_x0000_s1385" style="position:absolute;flip:y;visibility:visible;mso-wrap-style:square" from="5285,645" to="529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" strokeweight="0"/>
                  <v:line id="Line 998" o:spid="_x0000_s1386" style="position:absolute;flip:y;visibility:visible;mso-wrap-style:square" from="5296,639" to="53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" strokeweight="0"/>
                  <v:line id="Line 999" o:spid="_x0000_s1387" style="position:absolute;flip:y;visibility:visible;mso-wrap-style:square" from="5307,633" to="53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" strokeweight="0"/>
                  <v:line id="Line 1000" o:spid="_x0000_s1388" style="position:absolute;flip:y;visibility:visible;mso-wrap-style:square" from="5317,626" to="532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" strokeweight="0"/>
                  <v:line id="Line 1001" o:spid="_x0000_s1389" style="position:absolute;flip:y;visibility:visible;mso-wrap-style:square" from="5328,620" to="53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" strokeweight="0"/>
                  <v:line id="Line 1002" o:spid="_x0000_s1390" style="position:absolute;flip:y;visibility:visible;mso-wrap-style:square" from="5339,614" to="534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" strokeweight="0"/>
                  <v:line id="Line 1003" o:spid="_x0000_s1391" style="position:absolute;flip:y;visibility:visible;mso-wrap-style:square" from="5350,608" to="53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" strokeweight="0"/>
                  <v:line id="Line 1004" o:spid="_x0000_s1392" style="position:absolute;flip:y;visibility:visible;mso-wrap-style:square" from="5360,602" to="536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" strokeweight="0"/>
                  <v:line id="Line 1005" o:spid="_x0000_s1393" style="position:absolute;flip:y;visibility:visible;mso-wrap-style:square" from="5371,595" to="537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" strokeweight="0"/>
                  <v:line id="Line 1006" o:spid="_x0000_s1394" style="position:absolute;flip:y;visibility:visible;mso-wrap-style:square" from="5382,589" to="538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" strokeweight="0"/>
                  <v:line id="Line 1007" o:spid="_x0000_s1395" style="position:absolute;flip:y;visibility:visible;mso-wrap-style:square" from="5393,583" to="539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" strokeweight="0"/>
                  <v:line id="Line 1008" o:spid="_x0000_s1396" style="position:absolute;flip:y;visibility:visible;mso-wrap-style:square" from="5403,577" to="540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" strokeweight="0"/>
                  <v:line id="Line 1009" o:spid="_x0000_s1397" style="position:absolute;flip:y;visibility:visible;mso-wrap-style:square" from="5414,571" to="54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" strokeweight="0"/>
                  <v:line id="Line 1010" o:spid="_x0000_s1398" style="position:absolute;flip:y;visibility:visible;mso-wrap-style:square" from="5424,565" to="54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" strokeweight="0"/>
                  <v:line id="Line 1011" o:spid="_x0000_s1399" style="position:absolute;flip:y;visibility:visible;mso-wrap-style:square" from="5435,558" to="544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" strokeweight="0"/>
                  <v:line id="Line 1012" o:spid="_x0000_s1400" style="position:absolute;flip:y;visibility:visible;mso-wrap-style:square" from="5446,552" to="54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" strokeweight="0"/>
                  <v:line id="Line 1013" o:spid="_x0000_s1401" style="position:absolute;flip:y;visibility:visible;mso-wrap-style:square" from="5457,546" to="546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" strokeweight="0"/>
                  <v:line id="Line 1014" o:spid="_x0000_s1402" style="position:absolute;flip:y;visibility:visible;mso-wrap-style:square" from="5468,540" to="547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" strokeweight="0"/>
                  <v:line id="Line 1015" o:spid="_x0000_s1403" style="position:absolute;flip:y;visibility:visible;mso-wrap-style:square" from="5478,534" to="548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" strokeweight="0"/>
                  <v:line id="Line 1016" o:spid="_x0000_s1404" style="position:absolute;flip:y;visibility:visible;mso-wrap-style:square" from="5489,528" to="54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" strokeweight="0"/>
                  <v:line id="Line 1017" o:spid="_x0000_s1405" style="position:absolute;flip:y;visibility:visible;mso-wrap-style:square" from="5499,521" to="55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" strokeweight="0"/>
                  <v:line id="Line 1018" o:spid="_x0000_s1406" style="position:absolute;flip:y;visibility:visible;mso-wrap-style:square" from="5510,516" to="551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" strokeweight="0"/>
                  <v:line id="Line 1019" o:spid="_x0000_s1407" style="position:absolute;flip:y;visibility:visible;mso-wrap-style:square" from="5521,510" to="55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" strokeweight="0"/>
                  <v:line id="Line 1020" o:spid="_x0000_s1408" style="position:absolute;flip:y;visibility:visible;mso-wrap-style:square" from="5532,504" to="553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" strokeweight="0"/>
                  <v:line id="Line 1021" o:spid="_x0000_s1409" style="position:absolute;flip:y;visibility:visible;mso-wrap-style:square" from="5543,497" to="554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" strokeweight="0"/>
                  <v:line id="Line 1022" o:spid="_x0000_s1410" style="position:absolute;flip:y;visibility:visible;mso-wrap-style:square" from="5553,491" to="555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" strokeweight="0"/>
                  <v:line id="Line 1023" o:spid="_x0000_s1411" style="position:absolute;flip:y;visibility:visible;mso-wrap-style:square" from="5564,485" to="557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" strokeweight="0"/>
                  <v:line id="Line 1024" o:spid="_x0000_s1412" style="position:absolute;flip:y;visibility:visible;mso-wrap-style:square" from="5575,479" to="558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" strokeweight="0"/>
                  <v:line id="Line 1025" o:spid="_x0000_s1413" style="position:absolute;flip:y;visibility:visible;mso-wrap-style:square" from="5585,473" to="559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" strokeweight="0"/>
                  <v:shape id="Freeform 1026" o:spid="_x0000_s1414" style="position:absolute;left:5191;top:501;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" path="m,l,1,,xe" fillcolor="black" strokeweight=".05pt">
                    <v:path arrowok="t" o:connecttype="custom" o:connectlocs="0,0;0,1;0,0" o:connectangles="0,0,0"/>
                  </v:shape>
                  <v:shape id="Freeform 1027" o:spid="_x0000_s1415" style="position:absolute;left:213;top:500;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" path="m,2l,,,2xe" fillcolor="black" strokeweight=".05pt">
                    <v:path arrowok="t" o:connecttype="custom" o:connectlocs="0,1;0,0;0,1" o:connectangles="0,0,0"/>
                  </v:shape>
                  <v:line id="Line 1028" o:spid="_x0000_s1416" style="position:absolute;flip:x;visibility:visible;mso-wrap-style:square" from="5184,501" to="51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" strokeweight="0"/>
                  <v:line id="Line 1029" o:spid="_x0000_s1417" style="position:absolute;flip:x;visibility:visible;mso-wrap-style:square" from="5172,501" to="51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" strokeweight="0"/>
                  <v:line id="Line 1030" o:spid="_x0000_s1418" style="position:absolute;flip:x;visibility:visible;mso-wrap-style:square" from="5160,501" to="516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" strokeweight="0"/>
                  <v:line id="Line 1031" o:spid="_x0000_s1419" style="position:absolute;flip:x;visibility:visible;mso-wrap-style:square" from="5147,501" to="515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" strokeweight="0"/>
                  <v:line id="Line 1032" o:spid="_x0000_s1420" style="position:absolute;flip:x;visibility:visible;mso-wrap-style:square" from="5135,501" to="51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" strokeweight="0"/>
                  <v:line id="Line 1033" o:spid="_x0000_s1421" style="position:absolute;flip:x;visibility:visible;mso-wrap-style:square" from="5123,501" to="512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" strokeweight="0"/>
                  <v:line id="Line 1034" o:spid="_x0000_s1422" style="position:absolute;flip:x;visibility:visible;mso-wrap-style:square" from="5110,501" to="51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" strokeweight="0"/>
                  <v:line id="Line 1035" o:spid="_x0000_s1423" style="position:absolute;flip:x;visibility:visible;mso-wrap-style:square" from="5098,501" to="51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" strokeweight="0"/>
                  <v:line id="Line 1036" o:spid="_x0000_s1424" style="position:absolute;flip:x;visibility:visible;mso-wrap-style:square" from="5086,501" to="50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" strokeweight="0"/>
                  <v:line id="Line 1037" o:spid="_x0000_s1425" style="position:absolute;flip:x;visibility:visible;mso-wrap-style:square" from="5073,501" to="507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" strokeweight="0"/>
                  <v:line id="Line 1038" o:spid="_x0000_s1426" style="position:absolute;flip:x;visibility:visible;mso-wrap-style:square" from="5061,501" to="506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" strokeweight="0"/>
                  <v:line id="Line 1039" o:spid="_x0000_s1427" style="position:absolute;flip:x;visibility:visible;mso-wrap-style:square" from="5049,501" to="505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" strokeweight="0"/>
                  <v:line id="Line 1040" o:spid="_x0000_s1428" style="position:absolute;flip:x;visibility:visible;mso-wrap-style:square" from="5036,501" to="5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GX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" strokeweight="0"/>
                  <v:line id="Line 1041" o:spid="_x0000_s1429" style="position:absolute;flip:x;visibility:visible;mso-wrap-style:square" from="5024,501" to="503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" strokeweight="0"/>
                </v:group>
                <v:group id="Group 1042" o:spid="_x0000_s1430" style="position:absolute;left:16217;top:2959;width:15647;height:12" coordorigin="2554,500" coordsize="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line id="Line 1043" o:spid="_x0000_s1431" style="position:absolute;flip:x;visibility:visible;mso-wrap-style:square" from="5011,501" to="50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" strokeweight="0"/>
                  <v:line id="Line 1044" o:spid="_x0000_s1432" style="position:absolute;flip:x;visibility:visible;mso-wrap-style:square" from="4999,501" to="5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" strokeweight="0"/>
                  <v:line id="Line 1045" o:spid="_x0000_s1433" style="position:absolute;flip:x;visibility:visible;mso-wrap-style:square" from="4987,501" to="499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" strokeweight="0"/>
                  <v:line id="Line 1046" o:spid="_x0000_s1434" style="position:absolute;flip:x;visibility:visible;mso-wrap-style:square" from="4974,501" to="49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" strokeweight="0"/>
                  <v:line id="Line 1047" o:spid="_x0000_s1435" style="position:absolute;flip:x;visibility:visible;mso-wrap-style:square" from="4962,501" to="496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" strokeweight="0"/>
                  <v:line id="Line 1048" o:spid="_x0000_s1436" style="position:absolute;flip:x;visibility:visible;mso-wrap-style:square" from="4950,501" to="495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2R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" strokeweight="0"/>
                  <v:line id="Line 1049" o:spid="_x0000_s1437" style="position:absolute;flip:x;visibility:visible;mso-wrap-style:square" from="4937,501" to="49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" strokeweight="0"/>
                  <v:line id="Line 1050" o:spid="_x0000_s1438" style="position:absolute;flip:x;visibility:visible;mso-wrap-style:square" from="4925,501" to="49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" strokeweight="0"/>
                  <v:line id="Line 1051" o:spid="_x0000_s1439" style="position:absolute;flip:x;visibility:visible;mso-wrap-style:square" from="4913,501" to="491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" strokeweight="0"/>
                  <v:line id="Line 1052" o:spid="_x0000_s1440" style="position:absolute;flip:x;visibility:visible;mso-wrap-style:square" from="4900,501" to="490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" strokeweight="0"/>
                  <v:line id="Line 1053" o:spid="_x0000_s1441" style="position:absolute;flip:x;visibility:visible;mso-wrap-style:square" from="4888,501" to="48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" strokeweight="0"/>
                  <v:line id="Line 1054" o:spid="_x0000_s1442" style="position:absolute;flip:x;visibility:visible;mso-wrap-style:square" from="4876,501" to="48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" strokeweight="0"/>
                  <v:line id="Line 1055" o:spid="_x0000_s1443" style="position:absolute;flip:x;visibility:visible;mso-wrap-style:square" from="4863,501" to="48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" strokeweight="0"/>
                  <v:line id="Line 1056" o:spid="_x0000_s1444" style="position:absolute;flip:x;visibility:visible;mso-wrap-style:square" from="4851,501" to="485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" strokeweight="0"/>
                  <v:line id="Line 1057" o:spid="_x0000_s1445" style="position:absolute;flip:x;visibility:visible;mso-wrap-style:square" from="4839,501" to="48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" strokeweight="0"/>
                  <v:line id="Line 1058" o:spid="_x0000_s1446" style="position:absolute;flip:x;visibility:visible;mso-wrap-style:square" from="4826,501" to="4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" strokeweight="0"/>
                  <v:line id="Line 1059" o:spid="_x0000_s1447" style="position:absolute;flip:x;visibility:visible;mso-wrap-style:square" from="4814,501" to="48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" strokeweight="0"/>
                  <v:line id="Line 1060" o:spid="_x0000_s1448" style="position:absolute;flip:x;visibility:visible;mso-wrap-style:square" from="4801,501" to="48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" strokeweight="0"/>
                  <v:line id="Line 1061" o:spid="_x0000_s1449" style="position:absolute;flip:x;visibility:visible;mso-wrap-style:square" from="4789,501" to="479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" strokeweight="0"/>
                  <v:line id="Line 1062" o:spid="_x0000_s1450" style="position:absolute;flip:x;visibility:visible;mso-wrap-style:square" from="4777,501" to="47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" strokeweight="0"/>
                  <v:line id="Line 1063" o:spid="_x0000_s1451" style="position:absolute;flip:x;visibility:visible;mso-wrap-style:square" from="4764,501" to="47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" strokeweight="0"/>
                  <v:line id="Line 1064" o:spid="_x0000_s1452" style="position:absolute;flip:x;visibility:visible;mso-wrap-style:square" from="4752,501" to="47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" strokeweight="0"/>
                  <v:line id="Line 1065" o:spid="_x0000_s1453" style="position:absolute;flip:x;visibility:visible;mso-wrap-style:square" from="4740,501" to="474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" strokeweight="0"/>
                  <v:line id="Line 1066" o:spid="_x0000_s1454" style="position:absolute;flip:x;visibility:visible;mso-wrap-style:square" from="4727,501" to="47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" strokeweight="0"/>
                  <v:line id="Line 1067" o:spid="_x0000_s1455" style="position:absolute;flip:x;visibility:visible;mso-wrap-style:square" from="4715,501" to="47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" strokeweight="0"/>
                  <v:line id="Line 1068" o:spid="_x0000_s1456" style="position:absolute;flip:x;visibility:visible;mso-wrap-style:square" from="4703,501" to="470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" strokeweight="0"/>
                  <v:line id="Line 1069" o:spid="_x0000_s1457" style="position:absolute;flip:x;visibility:visible;mso-wrap-style:square" from="4690,501" to="46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" strokeweight="0"/>
                  <v:line id="Line 1070" o:spid="_x0000_s1458" style="position:absolute;flip:x;visibility:visible;mso-wrap-style:square" from="4678,501" to="46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" strokeweight="0"/>
                  <v:line id="Line 1071" o:spid="_x0000_s1459" style="position:absolute;flip:x;visibility:visible;mso-wrap-style:square" from="4666,501" to="46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" strokeweight="0"/>
                  <v:line id="Line 1072" o:spid="_x0000_s1460" style="position:absolute;flip:x;visibility:visible;mso-wrap-style:square" from="4653,501" to="465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" strokeweight="0"/>
                  <v:line id="Line 1073" o:spid="_x0000_s1461" style="position:absolute;flip:x;visibility:visible;mso-wrap-style:square" from="4641,501" to="464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" strokeweight="0"/>
                  <v:line id="Line 1074" o:spid="_x0000_s1462" style="position:absolute;flip:x;visibility:visible;mso-wrap-style:square" from="4629,501" to="463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" strokeweight="0"/>
                  <v:line id="Line 1075" o:spid="_x0000_s1463" style="position:absolute;flip:x;visibility:visible;mso-wrap-style:square" from="4616,501" to="46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" strokeweight="0"/>
                  <v:line id="Line 1076" o:spid="_x0000_s1464" style="position:absolute;flip:x;visibility:visible;mso-wrap-style:square" from="4604,501" to="4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" strokeweight="0"/>
                  <v:line id="Line 1077" o:spid="_x0000_s1465" style="position:absolute;flip:x;visibility:visible;mso-wrap-style:square" from="4592,501" to="459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" strokeweight="0"/>
                  <v:line id="Line 1078" o:spid="_x0000_s1466" style="position:absolute;flip:x;visibility:visible;mso-wrap-style:square" from="4579,501" to="45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" strokeweight="0"/>
                  <v:line id="Line 1079" o:spid="_x0000_s1467" style="position:absolute;flip:x;visibility:visible;mso-wrap-style:square" from="4567,501" to="45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" strokeweight="0"/>
                  <v:line id="Line 1080" o:spid="_x0000_s1468" style="position:absolute;flip:x;visibility:visible;mso-wrap-style:square" from="4554,501" to="45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" strokeweight="0"/>
                  <v:line id="Line 1081" o:spid="_x0000_s1469" style="position:absolute;flip:x;visibility:visible;mso-wrap-style:square" from="4542,501" to="45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" strokeweight="0"/>
                  <v:line id="Line 1082" o:spid="_x0000_s1470" style="position:absolute;flip:x;visibility:visible;mso-wrap-style:square" from="4530,501" to="453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" strokeweight="0"/>
                  <v:line id="Line 1083" o:spid="_x0000_s1471" style="position:absolute;flip:x;visibility:visible;mso-wrap-style:square" from="4517,501" to="452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" strokeweight="0"/>
                  <v:line id="Line 1084" o:spid="_x0000_s1472" style="position:absolute;flip:x;visibility:visible;mso-wrap-style:square" from="4505,501" to="45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" strokeweight="0"/>
                  <v:line id="Line 1085" o:spid="_x0000_s1473" style="position:absolute;flip:x;visibility:visible;mso-wrap-style:square" from="4493,501" to="449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" strokeweight="0"/>
                  <v:line id="Line 1086" o:spid="_x0000_s1474" style="position:absolute;flip:x;visibility:visible;mso-wrap-style:square" from="4480,501" to="448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" strokeweight="0"/>
                  <v:line id="Line 1087" o:spid="_x0000_s1475" style="position:absolute;flip:x;visibility:visible;mso-wrap-style:square" from="4468,501" to="447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" strokeweight="0"/>
                  <v:line id="Line 1088" o:spid="_x0000_s1476" style="position:absolute;flip:x;visibility:visible;mso-wrap-style:square" from="4456,501" to="44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" strokeweight="0"/>
                  <v:line id="Line 1089" o:spid="_x0000_s1477" style="position:absolute;flip:x;visibility:visible;mso-wrap-style:square" from="4443,501" to="444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" strokeweight="0"/>
                  <v:line id="Line 1090" o:spid="_x0000_s1478" style="position:absolute;flip:x;visibility:visible;mso-wrap-style:square" from="4431,501" to="443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" strokeweight="0"/>
                  <v:line id="Line 1091" o:spid="_x0000_s1479" style="position:absolute;flip:x;visibility:visible;mso-wrap-style:square" from="4419,501" to="442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" strokeweight="0"/>
                  <v:line id="Line 1092" o:spid="_x0000_s1480" style="position:absolute;flip:x;visibility:visible;mso-wrap-style:square" from="4406,501" to="44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" strokeweight="0"/>
                  <v:line id="Line 1093" o:spid="_x0000_s1481" style="position:absolute;flip:x;visibility:visible;mso-wrap-style:square" from="4394,501" to="440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" strokeweight="0"/>
                  <v:line id="Line 1094" o:spid="_x0000_s1482" style="position:absolute;flip:x;visibility:visible;mso-wrap-style:square" from="4382,501" to="438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" strokeweight="0"/>
                  <v:line id="Line 1095" o:spid="_x0000_s1483" style="position:absolute;flip:x;visibility:visible;mso-wrap-style:square" from="4369,501" to="437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" strokeweight="0"/>
                  <v:line id="Line 1096" o:spid="_x0000_s1484" style="position:absolute;flip:x;visibility:visible;mso-wrap-style:square" from="4357,501" to="43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" strokeweight="0"/>
                  <v:line id="Line 1097" o:spid="_x0000_s1485" style="position:absolute;flip:x;visibility:visible;mso-wrap-style:square" from="4344,501" to="43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" strokeweight="0"/>
                  <v:line id="Line 1098" o:spid="_x0000_s1486" style="position:absolute;flip:x;visibility:visible;mso-wrap-style:square" from="4332,501" to="433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" strokeweight="0"/>
                  <v:line id="Line 1099" o:spid="_x0000_s1487" style="position:absolute;flip:x;visibility:visible;mso-wrap-style:square" from="4320,501" to="432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" strokeweight="0"/>
                  <v:line id="Line 1100" o:spid="_x0000_s1488" style="position:absolute;flip:x;visibility:visible;mso-wrap-style:square" from="4307,501" to="43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" strokeweight="0"/>
                  <v:line id="Line 1101" o:spid="_x0000_s1489" style="position:absolute;flip:x;visibility:visible;mso-wrap-style:square" from="4295,501" to="43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" strokeweight="0"/>
                  <v:line id="Line 1102" o:spid="_x0000_s1490" style="position:absolute;flip:x;visibility:visible;mso-wrap-style:square" from="4283,501" to="428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" strokeweight="0"/>
                  <v:line id="Line 1103" o:spid="_x0000_s1491" style="position:absolute;flip:x;visibility:visible;mso-wrap-style:square" from="4270,501" to="427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" strokeweight="0"/>
                  <v:line id="Line 1104" o:spid="_x0000_s1492" style="position:absolute;flip:x;visibility:visible;mso-wrap-style:square" from="4258,501" to="426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" strokeweight="0"/>
                  <v:line id="Line 1105" o:spid="_x0000_s1493" style="position:absolute;flip:x;visibility:visible;mso-wrap-style:square" from="4246,501" to="42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" strokeweight="0"/>
                  <v:line id="Line 1106" o:spid="_x0000_s1494" style="position:absolute;flip:x;visibility:visible;mso-wrap-style:square" from="4233,501" to="424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" strokeweight="0"/>
                  <v:line id="Line 1107" o:spid="_x0000_s1495" style="position:absolute;flip:x;visibility:visible;mso-wrap-style:square" from="4221,501" to="422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" strokeweight="0"/>
                  <v:line id="Line 1108" o:spid="_x0000_s1496" style="position:absolute;flip:x;visibility:visible;mso-wrap-style:square" from="4209,501" to="421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" strokeweight="0"/>
                  <v:line id="Line 1109" o:spid="_x0000_s1497" style="position:absolute;flip:x;visibility:visible;mso-wrap-style:square" from="4196,501" to="42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" strokeweight="0"/>
                  <v:line id="Line 1110" o:spid="_x0000_s1498" style="position:absolute;flip:x;visibility:visible;mso-wrap-style:square" from="4184,501" to="419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" strokeweight="0"/>
                  <v:line id="Line 1111" o:spid="_x0000_s1499" style="position:absolute;flip:x;visibility:visible;mso-wrap-style:square" from="4172,501" to="41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" strokeweight="0"/>
                  <v:line id="Line 1112" o:spid="_x0000_s1500" style="position:absolute;flip:x;visibility:visible;mso-wrap-style:square" from="4159,501" to="416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" strokeweight="0"/>
                  <v:line id="Line 1113" o:spid="_x0000_s1501" style="position:absolute;flip:x;visibility:visible;mso-wrap-style:square" from="4147,501" to="415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" strokeweight="0"/>
                  <v:line id="Line 1114" o:spid="_x0000_s1502" style="position:absolute;flip:x;visibility:visible;mso-wrap-style:square" from="4135,501" to="41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" strokeweight="0"/>
                  <v:line id="Line 1115" o:spid="_x0000_s1503" style="position:absolute;flip:x;visibility:visible;mso-wrap-style:square" from="4122,501" to="412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" strokeweight="0"/>
                  <v:line id="Line 1116" o:spid="_x0000_s1504" style="position:absolute;flip:x;visibility:visible;mso-wrap-style:square" from="4110,501" to="41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" strokeweight="0"/>
                  <v:line id="Line 1117" o:spid="_x0000_s1505" style="position:absolute;flip:x;visibility:visible;mso-wrap-style:square" from="4097,501" to="41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" strokeweight="0"/>
                  <v:line id="Line 1118" o:spid="_x0000_s1506" style="position:absolute;flip:x;visibility:visible;mso-wrap-style:square" from="4085,501" to="40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" strokeweight="0"/>
                  <v:line id="Line 1119" o:spid="_x0000_s1507" style="position:absolute;flip:x;visibility:visible;mso-wrap-style:square" from="4073,501" to="407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" strokeweight="0"/>
                  <v:line id="Line 1120" o:spid="_x0000_s1508" style="position:absolute;flip:x;visibility:visible;mso-wrap-style:square" from="4060,501" to="406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" strokeweight="0"/>
                  <v:line id="Line 1121" o:spid="_x0000_s1509" style="position:absolute;flip:x;visibility:visible;mso-wrap-style:square" from="4048,501" to="405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" strokeweight="0"/>
                  <v:line id="Line 1122" o:spid="_x0000_s1510" style="position:absolute;flip:x;visibility:visible;mso-wrap-style:square" from="4036,501" to="4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" strokeweight="0"/>
                  <v:line id="Line 1123" o:spid="_x0000_s1511" style="position:absolute;flip:x;visibility:visible;mso-wrap-style:square" from="4023,501" to="403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" strokeweight="0"/>
                  <v:line id="Line 1124" o:spid="_x0000_s1512" style="position:absolute;flip:x;visibility:visible;mso-wrap-style:square" from="4011,501" to="401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" strokeweight="0"/>
                  <v:line id="Line 1125" o:spid="_x0000_s1513" style="position:absolute;flip:x;visibility:visible;mso-wrap-style:square" from="3999,501" to="4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" strokeweight="0"/>
                  <v:line id="Line 1126" o:spid="_x0000_s1514" style="position:absolute;flip:x;visibility:visible;mso-wrap-style:square" from="3986,501" to="39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" strokeweight="0"/>
                  <v:line id="Line 1127" o:spid="_x0000_s1515" style="position:absolute;flip:x;visibility:visible;mso-wrap-style:square" from="3974,501" to="398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" strokeweight="0"/>
                  <v:line id="Line 1128" o:spid="_x0000_s1516" style="position:absolute;flip:x;visibility:visible;mso-wrap-style:square" from="3962,501" to="396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" strokeweight="0"/>
                  <v:line id="Line 1129" o:spid="_x0000_s1517" style="position:absolute;flip:x;visibility:visible;mso-wrap-style:square" from="3949,501" to="395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" strokeweight="0"/>
                  <v:line id="Line 1130" o:spid="_x0000_s1518" style="position:absolute;flip:x;visibility:visible;mso-wrap-style:square" from="3937,501" to="394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" strokeweight="0"/>
                  <v:line id="Line 1131" o:spid="_x0000_s1519" style="position:absolute;flip:x;visibility:visible;mso-wrap-style:square" from="3925,501" to="39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" strokeweight="0"/>
                  <v:line id="Line 1132" o:spid="_x0000_s1520" style="position:absolute;flip:x;visibility:visible;mso-wrap-style:square" from="3912,501" to="39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" strokeweight="0"/>
                  <v:line id="Line 1133" o:spid="_x0000_s1521" style="position:absolute;flip:x;visibility:visible;mso-wrap-style:square" from="3900,501" to="390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" strokeweight="0"/>
                  <v:line id="Line 1134" o:spid="_x0000_s1522" style="position:absolute;flip:x;visibility:visible;mso-wrap-style:square" from="3888,501" to="38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" strokeweight="0"/>
                  <v:line id="Line 1135" o:spid="_x0000_s1523" style="position:absolute;flip:x;visibility:visible;mso-wrap-style:square" from="3875,501" to="38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" strokeweight="0"/>
                  <v:line id="Line 1136" o:spid="_x0000_s1524" style="position:absolute;flip:x;visibility:visible;mso-wrap-style:square" from="3863,501" to="38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" strokeweight="0"/>
                  <v:line id="Line 1137" o:spid="_x0000_s1525" style="position:absolute;flip:x;visibility:visible;mso-wrap-style:square" from="3850,501" to="385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" strokeweight="0"/>
                  <v:line id="Line 1138" o:spid="_x0000_s1526" style="position:absolute;flip:x;visibility:visible;mso-wrap-style:square" from="3838,501" to="38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" strokeweight="0"/>
                  <v:line id="Line 1139" o:spid="_x0000_s1527" style="position:absolute;flip:x;visibility:visible;mso-wrap-style:square" from="3826,501" to="3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" strokeweight="0"/>
                  <v:line id="Line 1140" o:spid="_x0000_s1528" style="position:absolute;flip:x;visibility:visible;mso-wrap-style:square" from="3813,501" to="38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" strokeweight="0"/>
                  <v:line id="Line 1141" o:spid="_x0000_s1529" style="position:absolute;flip:x;visibility:visible;mso-wrap-style:square" from="3801,501" to="380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" strokeweight="0"/>
                  <v:line id="Line 1142" o:spid="_x0000_s1530" style="position:absolute;flip:x;visibility:visible;mso-wrap-style:square" from="3789,501" to="379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" strokeweight="0"/>
                  <v:line id="Line 1143" o:spid="_x0000_s1531" style="position:absolute;flip:x;visibility:visible;mso-wrap-style:square" from="3776,501" to="37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" strokeweight="0"/>
                  <v:line id="Line 1144" o:spid="_x0000_s1532" style="position:absolute;flip:x;visibility:visible;mso-wrap-style:square" from="3764,501" to="377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" strokeweight="0"/>
                  <v:line id="Line 1145" o:spid="_x0000_s1533" style="position:absolute;flip:x;visibility:visible;mso-wrap-style:square" from="3752,501" to="37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" strokeweight="0"/>
                  <v:line id="Line 1146" o:spid="_x0000_s1534" style="position:absolute;flip:x;visibility:visible;mso-wrap-style:square" from="3739,501" to="37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" strokeweight="0"/>
                  <v:line id="Line 1147" o:spid="_x0000_s1535" style="position:absolute;flip:x;visibility:visible;mso-wrap-style:square" from="3727,501" to="37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" strokeweight="0"/>
                  <v:line id="Line 1148" o:spid="_x0000_s1536" style="position:absolute;flip:x;visibility:visible;mso-wrap-style:square" from="3715,501" to="37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" strokeweight="0"/>
                  <v:line id="Line 1149" o:spid="_x0000_s1537" style="position:absolute;flip:x;visibility:visible;mso-wrap-style:square" from="3702,501" to="37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" strokeweight="0"/>
                  <v:line id="Line 1150" o:spid="_x0000_s1538" style="position:absolute;flip:x;visibility:visible;mso-wrap-style:square" from="3690,501" to="36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" strokeweight="0"/>
                  <v:line id="Line 1151" o:spid="_x0000_s1539" style="position:absolute;flip:x;visibility:visible;mso-wrap-style:square" from="3678,501" to="36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" strokeweight="0"/>
                  <v:line id="Line 1152" o:spid="_x0000_s1540" style="position:absolute;flip:x;visibility:visible;mso-wrap-style:square" from="3665,501" to="36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" strokeweight="0"/>
                  <v:line id="Line 1153" o:spid="_x0000_s1541" style="position:absolute;flip:x;visibility:visible;mso-wrap-style:square" from="3653,501" to="365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" strokeweight="0"/>
                  <v:line id="Line 1154" o:spid="_x0000_s1542" style="position:absolute;flip:x;visibility:visible;mso-wrap-style:square" from="3640,501" to="364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" strokeweight="0"/>
                  <v:line id="Line 1155" o:spid="_x0000_s1543" style="position:absolute;flip:x;visibility:visible;mso-wrap-style:square" from="3628,501" to="36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" strokeweight="0"/>
                  <v:line id="Line 1156" o:spid="_x0000_s1544" style="position:absolute;flip:x;visibility:visible;mso-wrap-style:square" from="3616,501" to="36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" strokeweight="0"/>
                  <v:line id="Line 1157" o:spid="_x0000_s1545" style="position:absolute;flip:x;visibility:visible;mso-wrap-style:square" from="3603,501" to="3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" strokeweight="0"/>
                  <v:line id="Line 1158" o:spid="_x0000_s1546" style="position:absolute;flip:x;visibility:visible;mso-wrap-style:square" from="3591,501" to="359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" strokeweight="0"/>
                  <v:line id="Line 1159" o:spid="_x0000_s1547" style="position:absolute;flip:x;visibility:visible;mso-wrap-style:square" from="3579,501" to="35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" strokeweight="0"/>
                  <v:line id="Line 1160" o:spid="_x0000_s1548" style="position:absolute;flip:x;visibility:visible;mso-wrap-style:square" from="3566,501" to="35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" strokeweight="0"/>
                  <v:line id="Line 1161" o:spid="_x0000_s1549" style="position:absolute;flip:x;visibility:visible;mso-wrap-style:square" from="3554,501" to="356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" strokeweight="0"/>
                  <v:line id="Line 1162" o:spid="_x0000_s1550" style="position:absolute;flip:x;visibility:visible;mso-wrap-style:square" from="3542,501" to="35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" strokeweight="0"/>
                  <v:line id="Line 1163" o:spid="_x0000_s1551" style="position:absolute;flip:x;visibility:visible;mso-wrap-style:square" from="3529,500" to="353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" strokeweight="0"/>
                  <v:line id="Line 1164" o:spid="_x0000_s1552" style="position:absolute;flip:x;visibility:visible;mso-wrap-style:square" from="3517,500" to="35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" strokeweight="0"/>
                  <v:line id="Line 1165" o:spid="_x0000_s1553" style="position:absolute;flip:x;visibility:visible;mso-wrap-style:square" from="3505,500" to="351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" strokeweight="0"/>
                  <v:line id="Line 1166" o:spid="_x0000_s1554" style="position:absolute;flip:x;visibility:visible;mso-wrap-style:square" from="3492,500" to="34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" strokeweight="0"/>
                  <v:line id="Line 1167" o:spid="_x0000_s1555" style="position:absolute;flip:x;visibility:visible;mso-wrap-style:square" from="3480,500" to="348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" strokeweight="0"/>
                  <v:line id="Line 1168" o:spid="_x0000_s1556" style="position:absolute;flip:x;visibility:visible;mso-wrap-style:square" from="3468,500" to="347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" strokeweight="0"/>
                  <v:line id="Line 1169" o:spid="_x0000_s1557" style="position:absolute;flip:x;visibility:visible;mso-wrap-style:square" from="3455,500" to="34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" strokeweight="0"/>
                  <v:line id="Line 1170" o:spid="_x0000_s1558" style="position:absolute;flip:x;visibility:visible;mso-wrap-style:square" from="3443,500" to="344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" strokeweight="0"/>
                  <v:line id="Line 1171" o:spid="_x0000_s1559" style="position:absolute;flip:x;visibility:visible;mso-wrap-style:square" from="3431,500" to="343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" strokeweight="0"/>
                  <v:line id="Line 1172" o:spid="_x0000_s1560" style="position:absolute;flip:x;visibility:visible;mso-wrap-style:square" from="3418,500" to="342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" strokeweight="0"/>
                  <v:line id="Line 1173" o:spid="_x0000_s1561" style="position:absolute;flip:x;visibility:visible;mso-wrap-style:square" from="3406,500" to="34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" strokeweight="0"/>
                  <v:line id="Line 1174" o:spid="_x0000_s1562" style="position:absolute;flip:x;visibility:visible;mso-wrap-style:square" from="3393,500" to="340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" strokeweight="0"/>
                  <v:line id="Line 1175" o:spid="_x0000_s1563" style="position:absolute;flip:x;visibility:visible;mso-wrap-style:square" from="3381,500" to="338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" strokeweight="0"/>
                  <v:line id="Line 1176" o:spid="_x0000_s1564" style="position:absolute;flip:x;visibility:visible;mso-wrap-style:square" from="3369,500" to="33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" strokeweight="0"/>
                  <v:line id="Line 1177" o:spid="_x0000_s1565" style="position:absolute;flip:x;visibility:visible;mso-wrap-style:square" from="3356,500" to="336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" strokeweight="0"/>
                  <v:line id="Line 1178" o:spid="_x0000_s1566" style="position:absolute;flip:x;visibility:visible;mso-wrap-style:square" from="3344,500" to="335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" strokeweight="0"/>
                  <v:line id="Line 1179" o:spid="_x0000_s1567" style="position:absolute;flip:x;visibility:visible;mso-wrap-style:square" from="3332,500" to="33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" strokeweight="0"/>
                  <v:line id="Line 1180" o:spid="_x0000_s1568" style="position:absolute;flip:x;visibility:visible;mso-wrap-style:square" from="3319,500" to="332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" strokeweight="0"/>
                  <v:line id="Line 1181" o:spid="_x0000_s1569" style="position:absolute;flip:x;visibility:visible;mso-wrap-style:square" from="3307,500" to="33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" strokeweight="0"/>
                  <v:line id="Line 1182" o:spid="_x0000_s1570" style="position:absolute;flip:x;visibility:visible;mso-wrap-style:square" from="3295,500" to="330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" strokeweight="0"/>
                  <v:line id="Line 1183" o:spid="_x0000_s1571" style="position:absolute;flip:x;visibility:visible;mso-wrap-style:square" from="3282,500" to="328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" strokeweight="0"/>
                  <v:line id="Line 1184" o:spid="_x0000_s1572" style="position:absolute;flip:x;visibility:visible;mso-wrap-style:square" from="3270,500" to="327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" strokeweight="0"/>
                  <v:line id="Line 1185" o:spid="_x0000_s1573" style="position:absolute;flip:x;visibility:visible;mso-wrap-style:square" from="3258,500" to="326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" strokeweight="0"/>
                  <v:line id="Line 1186" o:spid="_x0000_s1574" style="position:absolute;flip:x;visibility:visible;mso-wrap-style:square" from="3245,500" to="32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" strokeweight="0"/>
                  <v:line id="Line 1187" o:spid="_x0000_s1575" style="position:absolute;flip:x;visibility:visible;mso-wrap-style:square" from="3233,500" to="323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" strokeweight="0"/>
                  <v:line id="Line 1188" o:spid="_x0000_s1576" style="position:absolute;flip:x;visibility:visible;mso-wrap-style:square" from="3221,500" to="322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" strokeweight="0"/>
                  <v:line id="Line 1189" o:spid="_x0000_s1577" style="position:absolute;flip:x;visibility:visible;mso-wrap-style:square" from="3208,500" to="32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" strokeweight="0"/>
                  <v:line id="Line 1190" o:spid="_x0000_s1578" style="position:absolute;flip:x;visibility:visible;mso-wrap-style:square" from="3196,500" to="32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" strokeweight="0"/>
                  <v:line id="Line 1191" o:spid="_x0000_s1579" style="position:absolute;flip:x;visibility:visible;mso-wrap-style:square" from="3183,500" to="319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" strokeweight="0"/>
                  <v:line id="Line 1192" o:spid="_x0000_s1580" style="position:absolute;flip:x;visibility:visible;mso-wrap-style:square" from="3171,500" to="317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0k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hjnc3qQnICdXAAAA//8DAFBLAQItABQABgAIAAAAIQDb4fbL7gAAAIUBAAATAAAAAAAA&#10;AAAAAAAAAAAAAABbQ29udGVudF9UeXBlc10ueG1sUEsBAi0AFAAGAAgAAAAhAFr0LFu/AAAAFQEA&#10;AAsAAAAAAAAAAAAAAAAAHwEAAF9yZWxzLy5yZWxzUEsBAi0AFAAGAAgAAAAhAGYqfSTHAAAA3QAA&#10;AA8AAAAAAAAAAAAAAAAABwIAAGRycy9kb3ducmV2LnhtbFBLBQYAAAAAAwADALcAAAD7AgAAAAA=&#10;" strokeweight="0"/>
                  <v:line id="Line 1193" o:spid="_x0000_s1581" style="position:absolute;flip:x;visibility:visible;mso-wrap-style:square" from="3159,500" to="316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" strokeweight="0"/>
                  <v:line id="Line 1194" o:spid="_x0000_s1582" style="position:absolute;flip:x;visibility:visible;mso-wrap-style:square" from="3146,500" to="315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" strokeweight="0"/>
                  <v:line id="Line 1195" o:spid="_x0000_s1583" style="position:absolute;flip:x;visibility:visible;mso-wrap-style:square" from="3134,500" to="314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" strokeweight="0"/>
                  <v:line id="Line 1196" o:spid="_x0000_s1584" style="position:absolute;flip:x;visibility:visible;mso-wrap-style:square" from="3122,500" to="312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" strokeweight="0"/>
                  <v:line id="Line 1197" o:spid="_x0000_s1585" style="position:absolute;flip:x;visibility:visible;mso-wrap-style:square" from="3109,500" to="31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" strokeweight="0"/>
                  <v:line id="Line 1198" o:spid="_x0000_s1586" style="position:absolute;flip:x;visibility:visible;mso-wrap-style:square" from="3097,500" to="310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" strokeweight="0"/>
                  <v:line id="Line 1199" o:spid="_x0000_s1587" style="position:absolute;flip:x;visibility:visible;mso-wrap-style:square" from="3085,500" to="30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" strokeweight="0"/>
                  <v:line id="Line 1200" o:spid="_x0000_s1588" style="position:absolute;flip:x;visibility:visible;mso-wrap-style:square" from="3072,500" to="30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" strokeweight="0"/>
                  <v:line id="Line 1201" o:spid="_x0000_s1589" style="position:absolute;flip:x;visibility:visible;mso-wrap-style:square" from="3060,500" to="306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nu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8iHc3qQnICdXAAAA//8DAFBLAQItABQABgAIAAAAIQDb4fbL7gAAAIUBAAATAAAAAAAA&#10;AAAAAAAAAAAAAABbQ29udGVudF9UeXBlc10ueG1sUEsBAi0AFAAGAAgAAAAhAFr0LFu/AAAAFQEA&#10;AAsAAAAAAAAAAAAAAAAAHwEAAF9yZWxzLy5yZWxzUEsBAi0AFAAGAAgAAAAhAFiUKe7HAAAA3QAA&#10;AA8AAAAAAAAAAAAAAAAABwIAAGRycy9kb3ducmV2LnhtbFBLBQYAAAAAAwADALcAAAD7AgAAAAA=&#10;" strokeweight="0"/>
                  <v:line id="Line 1202" o:spid="_x0000_s1590" style="position:absolute;flip:x;visibility:visible;mso-wrap-style:square" from="3048,500" to="305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" strokeweight="0"/>
                  <v:line id="Line 1203" o:spid="_x0000_s1591" style="position:absolute;flip:x;visibility:visible;mso-wrap-style:square" from="3035,500" to="30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" strokeweight="0"/>
                  <v:line id="Line 1204" o:spid="_x0000_s1592" style="position:absolute;flip:x;visibility:visible;mso-wrap-style:square" from="3023,500" to="302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" strokeweight="0"/>
                  <v:line id="Line 1205" o:spid="_x0000_s1593" style="position:absolute;flip:x;visibility:visible;mso-wrap-style:square" from="3011,500" to="301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t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lj/C75v0BOTsBgAA//8DAFBLAQItABQABgAIAAAAIQDb4fbL7gAAAIUBAAATAAAAAAAA&#10;AAAAAAAAAAAAAABbQ29udGVudF9UeXBlc10ueG1sUEsBAi0AFAAGAAgAAAAhAFr0LFu/AAAAFQEA&#10;AAsAAAAAAAAAAAAAAAAAHwEAAF9yZWxzLy5yZWxzUEsBAi0AFAAGAAgAAAAhACevL+3HAAAA3QAA&#10;AA8AAAAAAAAAAAAAAAAABwIAAGRycy9kb3ducmV2LnhtbFBLBQYAAAAAAwADALcAAAD7AgAAAAA=&#10;" strokeweight="0"/>
                  <v:line id="Line 1206" o:spid="_x0000_s1594" style="position:absolute;flip:x;visibility:visible;mso-wrap-style:square" from="2998,500" to="300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" strokeweight="0"/>
                  <v:line id="Line 1207" o:spid="_x0000_s1595" style="position:absolute;flip:x;visibility:visible;mso-wrap-style:square" from="2986,500" to="29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" strokeweight="0"/>
                  <v:line id="Line 1208" o:spid="_x0000_s1596" style="position:absolute;flip:x;visibility:visible;mso-wrap-style:square" from="2974,500" to="298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" strokeweight="0"/>
                  <v:line id="Line 1209" o:spid="_x0000_s1597" style="position:absolute;flip:x;visibility:visible;mso-wrap-style:square" from="2961,500" to="296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" strokeweight="0"/>
                  <v:line id="Line 1210" o:spid="_x0000_s1598" style="position:absolute;flip:x;visibility:visible;mso-wrap-style:square" from="2949,500" to="29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" strokeweight="0"/>
                  <v:line id="Line 1211" o:spid="_x0000_s1599" style="position:absolute;flip:x;visibility:visible;mso-wrap-style:square" from="2936,500" to="294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" strokeweight="0"/>
                  <v:line id="Line 1212" o:spid="_x0000_s1600" style="position:absolute;flip:x;visibility:visible;mso-wrap-style:square" from="2924,500" to="293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" strokeweight="0"/>
                  <v:line id="Line 1213" o:spid="_x0000_s1601" style="position:absolute;flip:x;visibility:visible;mso-wrap-style:square" from="2912,500" to="29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" strokeweight="0"/>
                  <v:line id="Line 1214" o:spid="_x0000_s1602" style="position:absolute;flip:x;visibility:visible;mso-wrap-style:square" from="2899,500" to="290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" strokeweight="0"/>
                  <v:line id="Line 1215" o:spid="_x0000_s1603" style="position:absolute;flip:x;visibility:visible;mso-wrap-style:square" from="2887,500" to="289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" strokeweight="0"/>
                  <v:line id="Line 1216" o:spid="_x0000_s1604" style="position:absolute;flip:x;visibility:visible;mso-wrap-style:square" from="2875,500" to="288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dH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kbZ8xj+3qQnIGc3AAAA//8DAFBLAQItABQABgAIAAAAIQDb4fbL7gAAAIUBAAATAAAAAAAA&#10;AAAAAAAAAAAAAABbQ29udGVudF9UeXBlc10ueG1sUEsBAi0AFAAGAAgAAAAhAFr0LFu/AAAAFQEA&#10;AAsAAAAAAAAAAAAAAAAAHwEAAF9yZWxzLy5yZWxzUEsBAi0AFAAGAAgAAAAhAFKkJ0fHAAAA3QAA&#10;AA8AAAAAAAAAAAAAAAAABwIAAGRycy9kb3ducmV2LnhtbFBLBQYAAAAAAwADALcAAAD7AgAAAAA=&#10;" strokeweight="0"/>
                  <v:line id="Line 1217" o:spid="_x0000_s1605" style="position:absolute;flip:x;visibility:visible;mso-wrap-style:square" from="2862,500" to="286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" strokeweight="0"/>
                  <v:line id="Line 1218" o:spid="_x0000_s1606" style="position:absolute;flip:x;visibility:visible;mso-wrap-style:square" from="2850,500" to="285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" strokeweight="0"/>
                  <v:line id="Line 1219" o:spid="_x0000_s1607" style="position:absolute;flip:x;visibility:visible;mso-wrap-style:square" from="2838,500" to="28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" strokeweight="0"/>
                  <v:line id="Line 1220" o:spid="_x0000_s1608" style="position:absolute;flip:x;visibility:visible;mso-wrap-style:square" from="2825,500" to="283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" strokeweight="0"/>
                  <v:line id="Line 1221" o:spid="_x0000_s1609" style="position:absolute;flip:x;visibility:visible;mso-wrap-style:square" from="2813,500" to="281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" strokeweight="0"/>
                  <v:line id="Line 1222" o:spid="_x0000_s1610" style="position:absolute;flip:x;visibility:visible;mso-wrap-style:square" from="2801,500" to="280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" strokeweight="0"/>
                  <v:line id="Line 1223" o:spid="_x0000_s1611" style="position:absolute;flip:x;visibility:visible;mso-wrap-style:square" from="2788,500" to="279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" strokeweight="0"/>
                  <v:line id="Line 1224" o:spid="_x0000_s1612" style="position:absolute;flip:x;visibility:visible;mso-wrap-style:square" from="2776,500" to="27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" strokeweight="0"/>
                  <v:line id="Line 1225" o:spid="_x0000_s1613" style="position:absolute;flip:x;visibility:visible;mso-wrap-style:square" from="2764,500" to="277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" strokeweight="0"/>
                  <v:line id="Line 1226" o:spid="_x0000_s1614" style="position:absolute;flip:x;visibility:visible;mso-wrap-style:square" from="2751,500" to="275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" strokeweight="0"/>
                  <v:line id="Line 1227" o:spid="_x0000_s1615" style="position:absolute;flip:x;visibility:visible;mso-wrap-style:square" from="2739,500" to="274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" strokeweight="0"/>
                  <v:line id="Line 1228" o:spid="_x0000_s1616" style="position:absolute;flip:x;visibility:visible;mso-wrap-style:square" from="2726,500" to="273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" strokeweight="0"/>
                  <v:line id="Line 1229" o:spid="_x0000_s1617" style="position:absolute;flip:x;visibility:visible;mso-wrap-style:square" from="2714,500" to="2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" strokeweight="0"/>
                  <v:line id="Line 1230" o:spid="_x0000_s1618" style="position:absolute;flip:x;visibility:visible;mso-wrap-style:square" from="2702,500" to="27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" strokeweight="0"/>
                  <v:line id="Line 1231" o:spid="_x0000_s1619" style="position:absolute;flip:x;visibility:visible;mso-wrap-style:square" from="2689,500" to="269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" strokeweight="0"/>
                  <v:line id="Line 1232" o:spid="_x0000_s1620" style="position:absolute;flip:x;visibility:visible;mso-wrap-style:square" from="2677,500" to="26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Tk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9pjD75v0BOTsBgAA//8DAFBLAQItABQABgAIAAAAIQDb4fbL7gAAAIUBAAATAAAAAAAA&#10;AAAAAAAAAAAAAABbQ29udGVudF9UeXBlc10ueG1sUEsBAi0AFAAGAAgAAAAhAFr0LFu/AAAAFQEA&#10;AAsAAAAAAAAAAAAAAAAAHwEAAF9yZWxzLy5yZWxzUEsBAi0AFAAGAAgAAAAhAPBAxOTHAAAA3QAA&#10;AA8AAAAAAAAAAAAAAAAABwIAAGRycy9kb3ducmV2LnhtbFBLBQYAAAAAAwADALcAAAD7AgAAAAA=&#10;" strokeweight="0"/>
                  <v:line id="Line 1233" o:spid="_x0000_s1621" style="position:absolute;flip:x;visibility:visible;mso-wrap-style:square" from="2665,500" to="267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" strokeweight="0"/>
                  <v:line id="Line 1234" o:spid="_x0000_s1622" style="position:absolute;flip:x;visibility:visible;mso-wrap-style:square" from="2652,500" to="26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" strokeweight="0"/>
                  <v:line id="Line 1235" o:spid="_x0000_s1623" style="position:absolute;flip:x;visibility:visible;mso-wrap-style:square" from="2640,500" to="264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" strokeweight="0"/>
                  <v:line id="Line 1236" o:spid="_x0000_s1624" style="position:absolute;flip:x;visibility:visible;mso-wrap-style:square" from="2628,500" to="263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Ln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kbZ8xj+3qQnIGc3AAAA//8DAFBLAQItABQABgAIAAAAIQDb4fbL7gAAAIUBAAATAAAAAAAA&#10;AAAAAAAAAAAAAABbQ29udGVudF9UeXBlc10ueG1sUEsBAi0AFAAGAAgAAAAhAFr0LFu/AAAAFQEA&#10;AAsAAAAAAAAAAAAAAAAAHwEAAF9yZWxzLy5yZWxzUEsBAi0AFAAGAAgAAAAhAI97wufHAAAA3QAA&#10;AA8AAAAAAAAAAAAAAAAABwIAAGRycy9kb3ducmV2LnhtbFBLBQYAAAAAAwADALcAAAD7AgAAAAA=&#10;" strokeweight="0"/>
                  <v:line id="Line 1237" o:spid="_x0000_s1625" style="position:absolute;flip:x;visibility:visible;mso-wrap-style:square" from="2615,500" to="26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" strokeweight="0"/>
                  <v:line id="Line 1238" o:spid="_x0000_s1626" style="position:absolute;flip:x;visibility:visible;mso-wrap-style:square" from="2603,500" to="26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" strokeweight="0"/>
                  <v:line id="Line 1239" o:spid="_x0000_s1627" style="position:absolute;flip:x;visibility:visible;mso-wrap-style:square" from="2591,500" to="259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" strokeweight="0"/>
                  <v:line id="Line 1240" o:spid="_x0000_s1628" style="position:absolute;flip:x;visibility:visible;mso-wrap-style:square" from="2578,500" to="258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" strokeweight="0"/>
                  <v:line id="Line 1241" o:spid="_x0000_s1629" style="position:absolute;flip:x;visibility:visible;mso-wrap-style:square" from="2566,500" to="25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" strokeweight="0"/>
                  <v:line id="Line 1242" o:spid="_x0000_s1630" style="position:absolute;flip:x;visibility:visible;mso-wrap-style:square" from="2554,500" to="256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" strokeweight="0"/>
                </v:group>
                <v:rect id="Rectangle 1248" o:spid="_x0000_s1631" style="position:absolute;left:25673;top:16700;width:2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" filled="f" stroked="f">
                  <v:textbox style="mso-fit-shape-to-text:t" inset="0,0,0,0">
                    <w:txbxContent>
                      <w:p w14:paraId="5A0D48C4" w14:textId="77777777" w:rsidR="00B42B9B" w:rsidRDefault="00B42B9B" w:rsidP="00BF2296">
                        <w:r>
                          <w:rPr>
                            <w:rFonts w:ascii="Helvetica" w:hAnsi="Helvetica" w:cs="Helvetica"/>
                            <w:b/>
                            <w:bCs/>
                            <w:color w:val="000000"/>
                            <w:sz w:val="14"/>
                            <w:szCs w:val="14"/>
                            <w:lang w:val="en-US"/>
                          </w:rPr>
                          <w:t xml:space="preserve">straps </w:t>
                        </w:r>
                      </w:p>
                    </w:txbxContent>
                  </v:textbox>
                </v:rect>
                <v:rect id="Rectangle 1249" o:spid="_x0000_s1632" style="position:absolute;left:28594;top:16700;width:7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" filled="f" stroked="f">
                  <v:textbox style="mso-fit-shape-to-text:t" inset="0,0,0,0">
                    <w:txbxContent>
                      <w:p w14:paraId="7CF160CE" w14:textId="77777777" w:rsidR="00B42B9B" w:rsidRDefault="00B42B9B" w:rsidP="00BF2296">
                        <w:r>
                          <w:rPr>
                            <w:rFonts w:ascii="Helvetica" w:hAnsi="Helvetica" w:cs="Helvetica"/>
                            <w:b/>
                            <w:bCs/>
                            <w:color w:val="000000"/>
                            <w:sz w:val="14"/>
                            <w:szCs w:val="14"/>
                            <w:lang w:val="en-US"/>
                          </w:rPr>
                          <w:t xml:space="preserve">in </w:t>
                        </w:r>
                      </w:p>
                    </w:txbxContent>
                  </v:textbox>
                </v:rect>
                <v:rect id="Rectangle 1250" o:spid="_x0000_s1633" style="position:absolute;left:29533;top:16700;width:42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" filled="f" stroked="f">
                  <v:textbox style="mso-fit-shape-to-text:t" inset="0,0,0,0">
                    <w:txbxContent>
                      <w:p w14:paraId="69FB5A46" w14:textId="77777777" w:rsidR="00B42B9B" w:rsidRDefault="00B42B9B" w:rsidP="00BF2296">
                        <w:r>
                          <w:rPr>
                            <w:rFonts w:ascii="Helvetica" w:hAnsi="Helvetica" w:cs="Helvetica"/>
                            <w:b/>
                            <w:bCs/>
                            <w:color w:val="000000"/>
                            <w:sz w:val="14"/>
                            <w:szCs w:val="14"/>
                            <w:lang w:val="en-US"/>
                          </w:rPr>
                          <w:t xml:space="preserve">horizontal </w:t>
                        </w:r>
                      </w:p>
                    </w:txbxContent>
                  </v:textbox>
                </v:rect>
                <v:rect id="Rectangle 1251" o:spid="_x0000_s1634" style="position:absolute;left:34086;top:16700;width:2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" filled="f" stroked="f">
                  <v:textbox style="mso-fit-shape-to-text:t" inset="0,0,0,0">
                    <w:txbxContent>
                      <w:p w14:paraId="58588173" w14:textId="77777777" w:rsidR="00B42B9B" w:rsidRDefault="00B42B9B" w:rsidP="00BF2296">
                        <w:r>
                          <w:rPr>
                            <w:rFonts w:ascii="Helvetica" w:hAnsi="Helvetica" w:cs="Helvetica"/>
                            <w:b/>
                            <w:bCs/>
                            <w:color w:val="000000"/>
                            <w:sz w:val="14"/>
                            <w:szCs w:val="14"/>
                            <w:lang w:val="en-US"/>
                          </w:rPr>
                          <w:t>plane</w:t>
                        </w:r>
                      </w:p>
                    </w:txbxContent>
                  </v:textbox>
                </v:rect>
                <v:rect id="Rectangle 1253" o:spid="_x0000_s1635" style="position:absolute;left:393;top:29781;width:18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" filled="f" stroked="f">
                  <v:textbox style="mso-fit-shape-to-text:t" inset="0,0,0,0">
                    <w:txbxContent>
                      <w:p w14:paraId="646B1535" w14:textId="77777777" w:rsidR="00B42B9B" w:rsidRPr="00420759" w:rsidRDefault="00B42B9B" w:rsidP="00BF2296">
                        <w:r w:rsidRPr="00420759">
                          <w:rPr>
                            <w:rFonts w:ascii="Helvetica" w:hAnsi="Helvetica" w:cs="Helvetica"/>
                            <w:b/>
                            <w:bCs/>
                            <w:color w:val="000000"/>
                            <w:sz w:val="14"/>
                            <w:szCs w:val="14"/>
                            <w:lang w:val="en-US"/>
                          </w:rPr>
                          <w:t xml:space="preserve">Test </w:t>
                        </w:r>
                      </w:p>
                    </w:txbxContent>
                  </v:textbox>
                </v:rect>
                <v:rect id="Rectangle 1254" o:spid="_x0000_s1636" style="position:absolute;left:2520;top:29781;width:7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" filled="f" stroked="f">
                  <v:textbox style="mso-fit-shape-to-text:t" inset="0,0,0,0">
                    <w:txbxContent>
                      <w:p w14:paraId="1E9309FF" w14:textId="77777777" w:rsidR="00B42B9B" w:rsidRPr="00420759" w:rsidRDefault="00B42B9B" w:rsidP="00BF2296">
                        <w:r w:rsidRPr="00420759">
                          <w:rPr>
                            <w:rFonts w:ascii="Helvetica" w:hAnsi="Helvetica" w:cs="Helvetica"/>
                            <w:b/>
                            <w:bCs/>
                            <w:color w:val="000000"/>
                            <w:sz w:val="14"/>
                            <w:szCs w:val="14"/>
                            <w:lang w:val="en-US"/>
                          </w:rPr>
                          <w:t xml:space="preserve">in </w:t>
                        </w:r>
                      </w:p>
                    </w:txbxContent>
                  </v:textbox>
                </v:rect>
                <v:rect id="Rectangle 1255" o:spid="_x0000_s1637" style="position:absolute;left:3460;top:29781;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" filled="f" stroked="f">
                  <v:textbox style="mso-fit-shape-to-text:t" inset="0,0,0,0">
                    <w:txbxContent>
                      <w:p w14:paraId="562046A1" w14:textId="77777777" w:rsidR="00B42B9B" w:rsidRPr="00420759" w:rsidRDefault="00B42B9B" w:rsidP="00BF2296">
                        <w:r w:rsidRPr="00420759">
                          <w:rPr>
                            <w:rFonts w:ascii="Helvetica" w:hAnsi="Helvetica" w:cs="Helvetica"/>
                            <w:b/>
                            <w:bCs/>
                            <w:color w:val="000000"/>
                            <w:sz w:val="14"/>
                            <w:szCs w:val="14"/>
                            <w:lang w:val="en-US"/>
                          </w:rPr>
                          <w:t xml:space="preserve">the </w:t>
                        </w:r>
                      </w:p>
                    </w:txbxContent>
                  </v:textbox>
                </v:rect>
                <v:rect id="Rectangle 1256" o:spid="_x0000_s1638" style="position:absolute;left:5022;top:29781;width:28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" filled="f" stroked="f">
                  <v:textbox style="mso-fit-shape-to-text:t" inset="0,0,0,0">
                    <w:txbxContent>
                      <w:p w14:paraId="256F04BC" w14:textId="77777777" w:rsidR="00B42B9B" w:rsidRPr="00420759" w:rsidRDefault="00B42B9B" w:rsidP="00BF2296">
                        <w:r w:rsidRPr="00420759">
                          <w:rPr>
                            <w:rFonts w:ascii="Helvetica" w:hAnsi="Helvetica" w:cs="Helvetica"/>
                            <w:b/>
                            <w:bCs/>
                            <w:color w:val="000000"/>
                            <w:sz w:val="14"/>
                            <w:szCs w:val="14"/>
                            <w:lang w:val="en-US"/>
                          </w:rPr>
                          <w:t>buckle</w:t>
                        </w:r>
                      </w:p>
                    </w:txbxContent>
                  </v:textbox>
                </v:rect>
                <v:rect id="Rectangle 1257" o:spid="_x0000_s1639" style="position:absolute;left:18935;top:29705;width:1113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6560295E" w14:textId="77777777" w:rsidR="00B42B9B" w:rsidRDefault="00B42B9B" w:rsidP="00BF2296">
                        <w:r>
                          <w:rPr>
                            <w:rFonts w:ascii="Helvetica" w:hAnsi="Helvetica" w:cs="Helvetica"/>
                            <w:b/>
                            <w:bCs/>
                            <w:color w:val="000000"/>
                            <w:sz w:val="14"/>
                            <w:szCs w:val="14"/>
                            <w:lang w:val="en-US"/>
                          </w:rPr>
                          <w:t xml:space="preserve">F </w:t>
                        </w:r>
                        <w:r w:rsidR="00845537">
                          <w:rPr>
                            <w:rFonts w:ascii="Helvetica" w:hAnsi="Helvetica" w:cs="Helvetica"/>
                            <w:b/>
                            <w:bCs/>
                            <w:color w:val="000000"/>
                            <w:sz w:val="14"/>
                            <w:szCs w:val="14"/>
                            <w:lang w:val="en-US"/>
                          </w:rPr>
                          <w:t>= 10 ± 0.1 N</w:t>
                        </w:r>
                      </w:p>
                    </w:txbxContent>
                  </v:textbox>
                </v:rect>
                <v:line id="Line 1263" o:spid="_x0000_s1640" style="position:absolute;visibility:visible;mso-wrap-style:square" from="34855,1930" to="3519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" strokeweight="0"/>
                <v:line id="Line 1264" o:spid="_x0000_s1641" style="position:absolute;visibility:visible;mso-wrap-style:square" from="34956,2038" to="35217,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" strokeweight="0"/>
                <v:line id="Line 1265" o:spid="_x0000_s1642" style="position:absolute;visibility:visible;mso-wrap-style:square" from="35198,1930" to="36957,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" strokeweight="0"/>
                <v:line id="Line 1266" o:spid="_x0000_s1643" style="position:absolute;visibility:visible;mso-wrap-style:square" from="36461,3619" to="36957,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" strokeweight="0"/>
                <v:line id="Line 1267" o:spid="_x0000_s1644" style="position:absolute;visibility:visible;mso-wrap-style:square" from="35198,1930" to="35204,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" strokeweight="0"/>
                <v:line id="Line 1268" o:spid="_x0000_s1645" style="position:absolute;visibility:visible;mso-wrap-style:square" from="35198,2038" to="3681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xb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" strokeweight="0"/>
                <v:group id="Group 2949" o:spid="_x0000_s1646" style="position:absolute;top:3251;width:32315;height:13576" coordorigin="2298,3585" coordsize="5089,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line id="Line 1270" o:spid="_x0000_s1647" style="position:absolute;flip:x;visibility:visible;mso-wrap-style:square" from="4753,3585" to="475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" strokeweight="0"/>
                  <v:line id="Line 1271" o:spid="_x0000_s1648" style="position:absolute;flip:x;visibility:visible;mso-wrap-style:square" from="4741,3585" to="474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" strokeweight="0"/>
                  <v:line id="Line 1272" o:spid="_x0000_s1649" style="position:absolute;flip:x;visibility:visible;mso-wrap-style:square" from="4729,3585" to="47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" strokeweight="0"/>
                  <v:line id="Line 1273" o:spid="_x0000_s1650" style="position:absolute;flip:x;visibility:visible;mso-wrap-style:square" from="4716,3585" to="472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" strokeweight="0"/>
                  <v:line id="Line 1274" o:spid="_x0000_s1651" style="position:absolute;flip:x;visibility:visible;mso-wrap-style:square" from="4704,3585" to="471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" strokeweight="0"/>
                  <v:line id="Line 1275" o:spid="_x0000_s1652" style="position:absolute;flip:x;visibility:visible;mso-wrap-style:square" from="4691,3585" to="469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" strokeweight="0"/>
                  <v:line id="Line 1276" o:spid="_x0000_s1653" style="position:absolute;flip:x;visibility:visible;mso-wrap-style:square" from="4679,3585" to="468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" strokeweight="0"/>
                  <v:line id="Line 1277" o:spid="_x0000_s1654" style="position:absolute;flip:x;visibility:visible;mso-wrap-style:square" from="4667,3585" to="467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" strokeweight="0"/>
                  <v:line id="Line 1278" o:spid="_x0000_s1655" style="position:absolute;flip:x;visibility:visible;mso-wrap-style:square" from="4654,3585" to="466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" strokeweight="0"/>
                  <v:line id="Line 1279" o:spid="_x0000_s1656" style="position:absolute;flip:x;visibility:visible;mso-wrap-style:square" from="4642,3585" to="464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" strokeweight="0"/>
                  <v:line id="Line 1280" o:spid="_x0000_s1657" style="position:absolute;flip:x;visibility:visible;mso-wrap-style:square" from="4630,3585" to="463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" strokeweight="0"/>
                  <v:line id="Line 1281" o:spid="_x0000_s1658" style="position:absolute;flip:x;visibility:visible;mso-wrap-style:square" from="4617,3585" to="462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" strokeweight="0"/>
                  <v:line id="Line 1282" o:spid="_x0000_s1659" style="position:absolute;flip:x;visibility:visible;mso-wrap-style:square" from="4605,3585" to="461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" strokeweight="0"/>
                  <v:line id="Line 1283" o:spid="_x0000_s1660" style="position:absolute;flip:x;visibility:visible;mso-wrap-style:square" from="4593,3585" to="459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" strokeweight="0"/>
                  <v:line id="Line 1284" o:spid="_x0000_s1661" style="position:absolute;flip:x;visibility:visible;mso-wrap-style:square" from="4580,3585" to="458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" strokeweight="0"/>
                  <v:line id="Line 1285" o:spid="_x0000_s1662" style="position:absolute;flip:x;visibility:visible;mso-wrap-style:square" from="4568,3585" to="457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" strokeweight="0"/>
                  <v:line id="Line 1286" o:spid="_x0000_s1663" style="position:absolute;flip:x;visibility:visible;mso-wrap-style:square" from="4556,3585" to="456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" strokeweight="0"/>
                  <v:line id="Line 1287" o:spid="_x0000_s1664" style="position:absolute;flip:x;visibility:visible;mso-wrap-style:square" from="4543,3585" to="454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" strokeweight="0"/>
                  <v:line id="Line 1288" o:spid="_x0000_s1665" style="position:absolute;flip:x;visibility:visible;mso-wrap-style:square" from="4531,3585" to="453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" strokeweight="0"/>
                  <v:line id="Line 1289" o:spid="_x0000_s1666" style="position:absolute;flip:x;visibility:visible;mso-wrap-style:square" from="4519,3585" to="452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" strokeweight="0"/>
                  <v:line id="Line 1290" o:spid="_x0000_s1667" style="position:absolute;flip:x;visibility:visible;mso-wrap-style:square" from="4506,3585" to="451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" strokeweight="0"/>
                  <v:line id="Line 1291" o:spid="_x0000_s1668" style="position:absolute;flip:x;visibility:visible;mso-wrap-style:square" from="4494,3585" to="450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" strokeweight="0"/>
                  <v:line id="Line 1292" o:spid="_x0000_s1669" style="position:absolute;flip:x;visibility:visible;mso-wrap-style:square" from="4482,3585" to="448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" strokeweight="0"/>
                  <v:line id="Line 1293" o:spid="_x0000_s1670" style="position:absolute;flip:x;visibility:visible;mso-wrap-style:square" from="4469,3585" to="447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Rk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AfZjnc3qQnICdXAAAA//8DAFBLAQItABQABgAIAAAAIQDb4fbL7gAAAIUBAAATAAAAAAAA&#10;AAAAAAAAAAAAAABbQ29udGVudF9UeXBlc10ueG1sUEsBAi0AFAAGAAgAAAAhAFr0LFu/AAAAFQEA&#10;AAsAAAAAAAAAAAAAAAAAHwEAAF9yZWxzLy5yZWxzUEsBAi0AFAAGAAgAAAAhAJUS5GTHAAAA3QAA&#10;AA8AAAAAAAAAAAAAAAAABwIAAGRycy9kb3ducmV2LnhtbFBLBQYAAAAAAwADALcAAAD7AgAAAAA=&#10;" strokeweight="0"/>
                  <v:line id="Line 1294" o:spid="_x0000_s1671" style="position:absolute;flip:x;visibility:visible;mso-wrap-style:square" from="4457,3585" to="446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" strokeweight="0"/>
                  <v:line id="Line 1295" o:spid="_x0000_s1672" style="position:absolute;flip:x;visibility:visible;mso-wrap-style:square" from="4444,3585" to="445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" strokeweight="0"/>
                  <v:line id="Line 1296" o:spid="_x0000_s1673" style="position:absolute;flip:x;visibility:visible;mso-wrap-style:square" from="4432,3585" to="443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" strokeweight="0"/>
                  <v:line id="Line 1297" o:spid="_x0000_s1674" style="position:absolute;flip:x;visibility:visible;mso-wrap-style:square" from="4420,3585" to="442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" strokeweight="0"/>
                  <v:line id="Line 1298" o:spid="_x0000_s1675" style="position:absolute;flip:x;visibility:visible;mso-wrap-style:square" from="4407,3585" to="441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" strokeweight="0"/>
                  <v:line id="Line 1299" o:spid="_x0000_s1676" style="position:absolute;flip:x;visibility:visible;mso-wrap-style:square" from="4395,3585" to="440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" strokeweight="0"/>
                  <v:line id="Line 1300" o:spid="_x0000_s1677" style="position:absolute;flip:x;visibility:visible;mso-wrap-style:square" from="4383,3585" to="438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" strokeweight="0"/>
                  <v:line id="Line 1301" o:spid="_x0000_s1678" style="position:absolute;flip:x;visibility:visible;mso-wrap-style:square" from="4370,3585" to="437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" strokeweight="0"/>
                  <v:line id="Line 1302" o:spid="_x0000_s1679" style="position:absolute;flip:x;visibility:visible;mso-wrap-style:square" from="4358,3585" to="436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" strokeweight="0"/>
                  <v:line id="Line 1303" o:spid="_x0000_s1680" style="position:absolute;flip:x;visibility:visible;mso-wrap-style:square" from="4346,3585" to="435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" strokeweight="0"/>
                  <v:line id="Line 1304" o:spid="_x0000_s1681" style="position:absolute;flip:x;visibility:visible;mso-wrap-style:square" from="4333,3585" to="433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" strokeweight="0"/>
                  <v:line id="Line 1305" o:spid="_x0000_s1682" style="position:absolute;flip:x;visibility:visible;mso-wrap-style:square" from="4321,3585" to="432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" strokeweight="0"/>
                  <v:line id="Line 1306" o:spid="_x0000_s1683" style="position:absolute;flip:x;visibility:visible;mso-wrap-style:square" from="4309,3585" to="431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" strokeweight="0"/>
                  <v:line id="Line 1307" o:spid="_x0000_s1684" style="position:absolute;flip:x;visibility:visible;mso-wrap-style:square" from="4296,3585" to="430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" strokeweight="0"/>
                  <v:line id="Line 1308" o:spid="_x0000_s1685" style="position:absolute;flip:x;visibility:visible;mso-wrap-style:square" from="4284,3585" to="429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" strokeweight="0"/>
                  <v:line id="Line 1309" o:spid="_x0000_s1686" style="position:absolute;flip:x;visibility:visible;mso-wrap-style:square" from="4272,3585" to="427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" strokeweight="0"/>
                  <v:line id="Line 1310" o:spid="_x0000_s1687" style="position:absolute;flip:x;visibility:visible;mso-wrap-style:square" from="4259,3585" to="426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" strokeweight="0"/>
                  <v:line id="Line 1311" o:spid="_x0000_s1688" style="position:absolute;flip:x;visibility:visible;mso-wrap-style:square" from="4247,3585" to="425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" strokeweight="0"/>
                  <v:line id="Line 1312" o:spid="_x0000_s1689" style="position:absolute;flip:x;visibility:visible;mso-wrap-style:square" from="4234,3585" to="424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" strokeweight="0"/>
                  <v:line id="Line 1313" o:spid="_x0000_s1690" style="position:absolute;flip:x;visibility:visible;mso-wrap-style:square" from="4222,3585" to="42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7gE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Af5jnc3qQnICdXAAAA//8DAFBLAQItABQABgAIAAAAIQDb4fbL7gAAAIUBAAATAAAAAAAA&#10;AAAAAAAAAAAAAABbQ29udGVudF9UeXBlc10ueG1sUEsBAi0AFAAGAAgAAAAhAFr0LFu/AAAAFQEA&#10;AAsAAAAAAAAAAAAAAAAAHwEAAF9yZWxzLy5yZWxzUEsBAi0AFAAGAAgAAAAhAN6nuATHAAAA3QAA&#10;AA8AAAAAAAAAAAAAAAAABwIAAGRycy9kb3ducmV2LnhtbFBLBQYAAAAAAwADALcAAAD7AgAAAAA=&#10;" strokeweight="0"/>
                  <v:line id="Line 1314" o:spid="_x0000_s1691" style="position:absolute;flip:x;visibility:visible;mso-wrap-style:square" from="4210,3585" to="421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" strokeweight="0"/>
                  <v:line id="Line 1315" o:spid="_x0000_s1692" style="position:absolute;flip:x;visibility:visible;mso-wrap-style:square" from="4197,3585" to="420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" strokeweight="0"/>
                  <v:line id="Line 1316" o:spid="_x0000_s1693" style="position:absolute;flip:x;visibility:visible;mso-wrap-style:square" from="4185,3585" to="419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" strokeweight="0"/>
                  <v:line id="Line 1317" o:spid="_x0000_s1694" style="position:absolute;flip:x;visibility:visible;mso-wrap-style:square" from="4173,3585" to="417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" strokeweight="0"/>
                  <v:line id="Line 1318" o:spid="_x0000_s1695" style="position:absolute;flip:x;visibility:visible;mso-wrap-style:square" from="4160,3585" to="416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" strokeweight="0"/>
                  <v:line id="Line 1319" o:spid="_x0000_s1696" style="position:absolute;flip:x;visibility:visible;mso-wrap-style:square" from="4148,3585" to="415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" strokeweight="0"/>
                  <v:line id="Line 1320" o:spid="_x0000_s1697" style="position:absolute;flip:x;visibility:visible;mso-wrap-style:square" from="4136,3585" to="414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" strokeweight="0"/>
                  <v:line id="Line 1321" o:spid="_x0000_s1698" style="position:absolute;flip:x;visibility:visible;mso-wrap-style:square" from="4123,3585" to="413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" strokeweight="0"/>
                  <v:line id="Line 1322" o:spid="_x0000_s1699" style="position:absolute;flip:x;visibility:visible;mso-wrap-style:square" from="4111,3585" to="411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" strokeweight="0"/>
                  <v:line id="Line 1323" o:spid="_x0000_s1700" style="position:absolute;flip:x;visibility:visible;mso-wrap-style:square" from="4099,3585" to="410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" strokeweight="0"/>
                  <v:line id="Line 1324" o:spid="_x0000_s1701" style="position:absolute;flip:x;visibility:visible;mso-wrap-style:square" from="4086,3585" to="409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tC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DoD4fw9yY9ATm9AQAA//8DAFBLAQItABQABgAIAAAAIQDb4fbL7gAAAIUBAAATAAAAAAAA&#10;AAAAAAAAAAAAAABbQ29udGVudF9UeXBlc10ueG1sUEsBAi0AFAAGAAgAAAAhAFr0LFu/AAAAFQEA&#10;AAsAAAAAAAAAAAAAAAAAHwEAAF9yZWxzLy5yZWxzUEsBAi0AFAAGAAgAAAAhADQyi0LHAAAA3QAA&#10;AA8AAAAAAAAAAAAAAAAABwIAAGRycy9kb3ducmV2LnhtbFBLBQYAAAAAAwADALcAAAD7AgAAAAA=&#10;" strokeweight="0"/>
                  <v:line id="Line 1325" o:spid="_x0000_s1702" style="position:absolute;flip:x;visibility:visible;mso-wrap-style:square" from="4074,3585" to="408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xM2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WA4eBrB75v0BOTkBgAA//8DAFBLAQItABQABgAIAAAAIQDb4fbL7gAAAIUBAAATAAAAAAAA&#10;AAAAAAAAAAAAAABbQ29udGVudF9UeXBlc10ueG1sUEsBAi0AFAAGAAgAAAAhAFr0LFu/AAAAFQEA&#10;AAsAAAAAAAAAAAAAAAAAHwEAAF9yZWxzLy5yZWxzUEsBAi0AFAAGAAgAAAAhALvbEzbHAAAA3QAA&#10;AA8AAAAAAAAAAAAAAAAABwIAAGRycy9kb3ducmV2LnhtbFBLBQYAAAAAAwADALcAAAD7AgAAAAA=&#10;" strokeweight="0"/>
                  <v:line id="Line 1326" o:spid="_x0000_s1703" style="position:absolute;flip:x;visibility:visible;mso-wrap-style:square" from="4062,3585" to="406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at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eBrB75v0BOTkBgAA//8DAFBLAQItABQABgAIAAAAIQDb4fbL7gAAAIUBAAATAAAAAAAA&#10;AAAAAAAAAAAAAABbQ29udGVudF9UeXBlc10ueG1sUEsBAi0AFAAGAAgAAAAhAFr0LFu/AAAAFQEA&#10;AAsAAAAAAAAAAAAAAAAAHwEAAF9yZWxzLy5yZWxzUEsBAi0AFAAGAAgAAAAhANSXtq3HAAAA3QAA&#10;AA8AAAAAAAAAAAAAAAAABwIAAGRycy9kb3ducmV2LnhtbFBLBQYAAAAAAwADALcAAAD7AgAAAAA=&#10;" strokeweight="0"/>
                  <v:line id="Line 1327" o:spid="_x0000_s1704" style="position:absolute;flip:x;visibility:visible;mso-wrap-style:square" from="4049,3585" to="405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" strokeweight="0"/>
                  <v:line id="Line 1328" o:spid="_x0000_s1705" style="position:absolute;flip:x;visibility:visible;mso-wrap-style:square" from="4037,3585" to="404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" strokeweight="0"/>
                  <v:line id="Line 1329" o:spid="_x0000_s1706" style="position:absolute;flip:x;visibility:visible;mso-wrap-style:square" from="4025,3585" to="403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" strokeweight="0"/>
                  <v:line id="Line 1330" o:spid="_x0000_s1707" style="position:absolute;flip:x;visibility:visible;mso-wrap-style:square" from="4012,3585" to="401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" strokeweight="0"/>
                  <v:line id="Line 1331" o:spid="_x0000_s1708" style="position:absolute;flip:x;visibility:visible;mso-wrap-style:square" from="4000,3585" to="400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" strokeweight="0"/>
                  <v:line id="Line 1332" o:spid="_x0000_s1709" style="position:absolute;flip:x;visibility:visible;mso-wrap-style:square" from="3987,3585" to="399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" strokeweight="0"/>
                  <v:line id="Line 1333" o:spid="_x0000_s1710" style="position:absolute;flip:x;visibility:visible;mso-wrap-style:square" from="3975,3585" to="398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" strokeweight="0"/>
                  <v:line id="Line 1334" o:spid="_x0000_s1711" style="position:absolute;flip:x;visibility:visible;mso-wrap-style:square" from="3963,3585" to="396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g/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WA4GD3B75v0BOTkBgAA//8DAFBLAQItABQABgAIAAAAIQDb4fbL7gAAAIUBAAATAAAAAAAA&#10;AAAAAAAAAAAAAABbQ29udGVudF9UeXBlc10ueG1sUEsBAi0AFAAGAAgAAAAhAFr0LFu/AAAAFQEA&#10;AAsAAAAAAAAAAAAAAAAAHwEAAF9yZWxzLy5yZWxzUEsBAi0AFAAGAAgAAAAhAGw0+D/HAAAA3QAA&#10;AA8AAAAAAAAAAAAAAAAABwIAAGRycy9kb3ducmV2LnhtbFBLBQYAAAAAAwADALcAAAD7AgAAAAA=&#10;" strokeweight="0"/>
                  <v:line id="Line 1335" o:spid="_x0000_s1712" style="position:absolute;flip:x;visibility:visible;mso-wrap-style:square" from="3950,3585" to="395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" strokeweight="0"/>
                  <v:line id="Line 1336" o:spid="_x0000_s1713" style="position:absolute;flip:x;visibility:visible;mso-wrap-style:square" from="3938,3585" to="394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XQ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A4eBrB75v0BOTkBgAA//8DAFBLAQItABQABgAIAAAAIQDb4fbL7gAAAIUBAAATAAAAAAAA&#10;AAAAAAAAAAAAAABbQ29udGVudF9UeXBlc10ueG1sUEsBAi0AFAAGAAgAAAAhAFr0LFu/AAAAFQEA&#10;AAsAAAAAAAAAAAAAAAAAHwEAAF9yZWxzLy5yZWxzUEsBAi0AFAAGAAgAAAAhAIyRxdDHAAAA3QAA&#10;AA8AAAAAAAAAAAAAAAAABwIAAGRycy9kb3ducmV2LnhtbFBLBQYAAAAAAwADALcAAAD7AgAAAAA=&#10;" strokeweight="0"/>
                  <v:line id="Line 1337" o:spid="_x0000_s1714" style="position:absolute;flip:x;visibility:visible;mso-wrap-style:square" from="3926,3585" to="393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" strokeweight="0"/>
                  <v:line id="Line 1338" o:spid="_x0000_s1715" style="position:absolute;flip:x;visibility:visible;mso-wrap-style:square" from="3913,3585" to="392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" strokeweight="0"/>
                  <v:line id="Line 1339" o:spid="_x0000_s1716" style="position:absolute;flip:x;visibility:visible;mso-wrap-style:square" from="3901,3585" to="390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" strokeweight="0"/>
                  <v:line id="Line 1340" o:spid="_x0000_s1717" style="position:absolute;flip:x;visibility:visible;mso-wrap-style:square" from="3889,3585" to="389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" strokeweight="0"/>
                  <v:line id="Line 1341" o:spid="_x0000_s1718" style="position:absolute;flip:x;visibility:visible;mso-wrap-style:square" from="3876,3585" to="388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" strokeweight="0"/>
                  <v:line id="Line 1342" o:spid="_x0000_s1719" style="position:absolute;flip:x;visibility:visible;mso-wrap-style:square" from="3864,3585" to="387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" strokeweight="0"/>
                  <v:line id="Line 1343" o:spid="_x0000_s1720" style="position:absolute;flip:x;visibility:visible;mso-wrap-style:square" from="3852,3585" to="385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" strokeweight="0"/>
                  <v:line id="Line 1344" o:spid="_x0000_s1721" style="position:absolute;flip:x;visibility:visible;mso-wrap-style:square" from="3839,3585" to="384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W7i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GD3B75v0BOTkBgAA//8DAFBLAQItABQABgAIAAAAIQDb4fbL7gAAAIUBAAATAAAAAAAA&#10;AAAAAAAAAAAAAABbQ29udGVudF9UeXBlc10ueG1sUEsBAi0AFAAGAAgAAAAhAFr0LFu/AAAAFQEA&#10;AAsAAAAAAAAAAAAAAAAAHwEAAF9yZWxzLy5yZWxzUEsBAi0AFAAGAAgAAAAhAOntbuLHAAAA3QAA&#10;AA8AAAAAAAAAAAAAAAAABwIAAGRycy9kb3ducmV2LnhtbFBLBQYAAAAAAwADALcAAAD7AgAAAAA=&#10;" strokeweight="0"/>
                  <v:line id="Line 1345" o:spid="_x0000_s1722" style="position:absolute;flip:x;visibility:visible;mso-wrap-style:square" from="3827,3585" to="383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aW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A4GD3B75v0BOTkBgAA//8DAFBLAQItABQABgAIAAAAIQDb4fbL7gAAAIUBAAATAAAAAAAA&#10;AAAAAAAAAAAAAABbQ29udGVudF9UeXBlc10ueG1sUEsBAi0AFAAGAAgAAAAhAFr0LFu/AAAAFQEA&#10;AAsAAAAAAAAAAAAAAAAAHwEAAF9yZWxzLy5yZWxzUEsBAi0AFAAGAAgAAAAhAGYE9pbHAAAA3QAA&#10;AA8AAAAAAAAAAAAAAAAABwIAAGRycy9kb3ducmV2LnhtbFBLBQYAAAAAAwADALcAAAD7AgAAAAA=&#10;" strokeweight="0"/>
                  <v:line id="Line 1346" o:spid="_x0000_s1723" style="position:absolute;flip:x;visibility:visible;mso-wrap-style:square" from="3815,3585" to="382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" strokeweight="0"/>
                  <v:line id="Line 1347" o:spid="_x0000_s1724" style="position:absolute;flip:x;visibility:visible;mso-wrap-style:square" from="3802,3585" to="380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" strokeweight="0"/>
                  <v:line id="Line 1348" o:spid="_x0000_s1725" style="position:absolute;flip:x;visibility:visible;mso-wrap-style:square" from="3790,3585" to="379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" strokeweight="0"/>
                  <v:line id="Line 1349" o:spid="_x0000_s1726" style="position:absolute;flip:x;visibility:visible;mso-wrap-style:square" from="3777,3585" to="378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" strokeweight="0"/>
                  <v:line id="Line 1350" o:spid="_x0000_s1727" style="position:absolute;flip:x;visibility:visible;mso-wrap-style:square" from="3765,3585" to="377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" strokeweight="0"/>
                  <v:line id="Line 1351" o:spid="_x0000_s1728" style="position:absolute;flip:x;visibility:visible;mso-wrap-style:square" from="3753,3585" to="375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" strokeweight="0"/>
                  <v:line id="Line 1352" o:spid="_x0000_s1729" style="position:absolute;flip:x;visibility:visible;mso-wrap-style:square" from="3740,3585" to="374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" strokeweight="0"/>
                  <v:line id="Line 1353" o:spid="_x0000_s1730" style="position:absolute;flip:x;visibility:visible;mso-wrap-style:square" from="3728,3585" to="373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" strokeweight="0"/>
                  <v:line id="Line 1354" o:spid="_x0000_s1731" style="position:absolute;flip:x;visibility:visible;mso-wrap-style:square" from="3716,3585" to="372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" strokeweight="0"/>
                  <v:line id="Line 1355" o:spid="_x0000_s1732" style="position:absolute;flip:x;visibility:visible;mso-wrap-style:square" from="3703,3585" to="371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" strokeweight="0"/>
                  <v:line id="Line 1356" o:spid="_x0000_s1733" style="position:absolute;flip:x;visibility:visible;mso-wrap-style:square" from="3691,3585" to="369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" strokeweight="0"/>
                  <v:line id="Line 1357" o:spid="_x0000_s1734" style="position:absolute;flip:x;visibility:visible;mso-wrap-style:square" from="3679,3585" to="368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" strokeweight="0"/>
                  <v:line id="Line 1358" o:spid="_x0000_s1735" style="position:absolute;flip:x;visibility:visible;mso-wrap-style:square" from="3666,3585" to="367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" strokeweight="0"/>
                  <v:line id="Line 1359" o:spid="_x0000_s1736" style="position:absolute;flip:x;visibility:visible;mso-wrap-style:square" from="3654,3585" to="366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" strokeweight="0"/>
                  <v:line id="Line 1360" o:spid="_x0000_s1737" style="position:absolute;flip:x;visibility:visible;mso-wrap-style:square" from="3642,3585" to="364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" strokeweight="0"/>
                  <v:line id="Line 1361" o:spid="_x0000_s1738" style="position:absolute;flip:x;visibility:visible;mso-wrap-style:square" from="3629,3585" to="36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" strokeweight="0"/>
                  <v:line id="Line 1362" o:spid="_x0000_s1739" style="position:absolute;flip:x;visibility:visible;mso-wrap-style:square" from="3617,3585" to="362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" strokeweight="0"/>
                  <v:line id="Line 1363" o:spid="_x0000_s1740" style="position:absolute;flip:x;visibility:visible;mso-wrap-style:square" from="3605,3585" to="361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" strokeweight="0"/>
                  <v:line id="Line 1364" o:spid="_x0000_s1741" style="position:absolute;flip:x;visibility:visible;mso-wrap-style:square" from="3592,3585" to="359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KCxwAAAN0AAAAPAAAAZHJzL2Rvd25yZXYueG1sRI9BawIx&#10;FITvQv9DeIXeNKtC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KJYMoLHAAAA3QAA&#10;AA8AAAAAAAAAAAAAAAAABwIAAGRycy9kb3ducmV2LnhtbFBLBQYAAAAAAwADALcAAAD7AgAAAAA=&#10;" strokeweight="0"/>
                  <v:line id="Line 1365" o:spid="_x0000_s1742" style="position:absolute;flip:x;visibility:visible;mso-wrap-style:square" from="3580,3585" to="358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r2xwAAAN0AAAAPAAAAZHJzL2Rvd25yZXYueG1sRI9BawIx&#10;FITvQv9DeIXeNKtI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C2xqvbHAAAA3QAA&#10;AA8AAAAAAAAAAAAAAAAABwIAAGRycy9kb3ducmV2LnhtbFBLBQYAAAAAAwADALcAAAD7AgAAAAA=&#10;" strokeweight="0"/>
                  <v:line id="Line 1366" o:spid="_x0000_s1743" style="position:absolute;flip:x;visibility:visible;mso-wrap-style:square" from="3568,3585" to="357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txwAAAN0AAAAPAAAAZHJzL2Rvd25yZXYueG1sRI9BawIx&#10;FITvQv9DeIXeNKtg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EL9D23HAAAA3QAA&#10;AA8AAAAAAAAAAAAAAAAABwIAAGRycy9kb3ducmV2LnhtbFBLBQYAAAAAAwADALcAAAD7AgAAAAA=&#10;" strokeweight="0"/>
                  <v:line id="Line 1367" o:spid="_x0000_s1744" style="position:absolute;flip:x;visibility:visible;mso-wrap-style:square" from="3555,3585" to="356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" strokeweight="0"/>
                  <v:line id="Line 1368" o:spid="_x0000_s1745" style="position:absolute;flip:x;visibility:visible;mso-wrap-style:square" from="3543,3585" to="354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" strokeweight="0"/>
                  <v:line id="Line 1369" o:spid="_x0000_s1746" style="position:absolute;flip:x;visibility:visible;mso-wrap-style:square" from="3530,3585" to="353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" strokeweight="0"/>
                  <v:line id="Line 1370" o:spid="_x0000_s1747" style="position:absolute;flip:x;visibility:visible;mso-wrap-style:square" from="3518,3585" to="352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" strokeweight="0"/>
                  <v:line id="Line 1371" o:spid="_x0000_s1748" style="position:absolute;flip:x;visibility:visible;mso-wrap-style:square" from="3506,3585" to="351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" strokeweight="0"/>
                  <v:line id="Line 1372" o:spid="_x0000_s1749" style="position:absolute;flip:x;visibility:visible;mso-wrap-style:square" from="3493,3585" to="350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" strokeweight="0"/>
                  <v:line id="Line 1373" o:spid="_x0000_s1750" style="position:absolute;flip:x;visibility:visible;mso-wrap-style:square" from="3481,3585" to="348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" strokeweight="0"/>
                  <v:line id="Line 1374" o:spid="_x0000_s1751" style="position:absolute;flip:x;visibility:visible;mso-wrap-style:square" from="3469,3585" to="347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" strokeweight="0"/>
                  <v:line id="Line 1375" o:spid="_x0000_s1752" style="position:absolute;flip:x;visibility:visible;mso-wrap-style:square" from="3456,3585" to="346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" strokeweight="0"/>
                  <v:line id="Line 1376" o:spid="_x0000_s1753" style="position:absolute;flip:x;visibility:visible;mso-wrap-style:square" from="3444,3585" to="345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" strokeweight="0"/>
                  <v:line id="Line 1377" o:spid="_x0000_s1754" style="position:absolute;flip:x;visibility:visible;mso-wrap-style:square" from="3432,3585" to="343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" strokeweight="0"/>
                  <v:line id="Line 1378" o:spid="_x0000_s1755" style="position:absolute;flip:x;visibility:visible;mso-wrap-style:square" from="3419,3585" to="342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" strokeweight="0"/>
                  <v:line id="Line 1379" o:spid="_x0000_s1756" style="position:absolute;flip:x;visibility:visible;mso-wrap-style:square" from="3407,3585" to="341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" strokeweight="0"/>
                  <v:line id="Line 1380" o:spid="_x0000_s1757" style="position:absolute;flip:x;visibility:visible;mso-wrap-style:square" from="3395,3585" to="340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" strokeweight="0"/>
                  <v:line id="Line 1381" o:spid="_x0000_s1758" style="position:absolute;flip:x;visibility:visible;mso-wrap-style:square" from="3382,3585" to="338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" strokeweight="0"/>
                  <v:line id="Line 1382" o:spid="_x0000_s1759" style="position:absolute;flip:x;visibility:visible;mso-wrap-style:square" from="3370,3585" to="337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" strokeweight="0"/>
                  <v:line id="Line 1383" o:spid="_x0000_s1760" style="position:absolute;flip:x;visibility:visible;mso-wrap-style:square" from="3358,3585" to="336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" strokeweight="0"/>
                  <v:line id="Line 1384" o:spid="_x0000_s1761" style="position:absolute;flip:x;visibility:visible;mso-wrap-style:square" from="3345,3585" to="335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" strokeweight="0"/>
                  <v:line id="Line 1385" o:spid="_x0000_s1762" style="position:absolute;flip:x;visibility:visible;mso-wrap-style:square" from="3333,3585" to="333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" strokeweight="0"/>
                  <v:line id="Line 1386" o:spid="_x0000_s1763" style="position:absolute;flip:x;visibility:visible;mso-wrap-style:square" from="3321,3585" to="332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" strokeweight="0"/>
                  <v:line id="Line 1387" o:spid="_x0000_s1764" style="position:absolute;flip:x;visibility:visible;mso-wrap-style:square" from="3308,3585" to="331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" strokeweight="0"/>
                  <v:line id="Line 1388" o:spid="_x0000_s1765" style="position:absolute;flip:x;visibility:visible;mso-wrap-style:square" from="3296,3585" to="330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" strokeweight="0"/>
                  <v:line id="Line 1389" o:spid="_x0000_s1766" style="position:absolute;flip:x;visibility:visible;mso-wrap-style:square" from="3283,3585" to="329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" strokeweight="0"/>
                  <v:line id="Line 1390" o:spid="_x0000_s1767" style="position:absolute;flip:x;visibility:visible;mso-wrap-style:square" from="3271,3585" to="327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" strokeweight="0"/>
                  <v:line id="Line 1391" o:spid="_x0000_s1768" style="position:absolute;flip:x;visibility:visible;mso-wrap-style:square" from="3259,3585" to="326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" strokeweight="0"/>
                  <v:line id="Line 1392" o:spid="_x0000_s1769" style="position:absolute;flip:x;visibility:visible;mso-wrap-style:square" from="3246,3585" to="325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v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syHc3qQnICdXAAAA//8DAFBLAQItABQABgAIAAAAIQDb4fbL7gAAAIUBAAATAAAAAAAA&#10;AAAAAAAAAAAAAABbQ29udGVudF9UeXBlc10ueG1sUEsBAi0AFAAGAAgAAAAhAFr0LFu/AAAAFQEA&#10;AAsAAAAAAAAAAAAAAAAAHwEAAF9yZWxzLy5yZWxzUEsBAi0AFAAGAAgAAAAhAL7lG2/HAAAA3QAA&#10;AA8AAAAAAAAAAAAAAAAABwIAAGRycy9kb3ducmV2LnhtbFBLBQYAAAAAAwADALcAAAD7AgAAAAA=&#10;" strokeweight="0"/>
                  <v:line id="Line 1393" o:spid="_x0000_s1770" style="position:absolute;flip:x;visibility:visible;mso-wrap-style:square" from="3234,3585" to="324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" strokeweight="0"/>
                  <v:line id="Line 1394" o:spid="_x0000_s1771" style="position:absolute;flip:x;visibility:visible;mso-wrap-style:square" from="3222,3585" to="32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" strokeweight="0"/>
                  <v:line id="Line 1395" o:spid="_x0000_s1772" style="position:absolute;flip:x;visibility:visible;mso-wrap-style:square" from="3209,3585" to="321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" strokeweight="0"/>
                  <v:line id="Line 1396" o:spid="_x0000_s1773" style="position:absolute;flip:x;visibility:visible;mso-wrap-style:square" from="3197,3585" to="320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1s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nj3C75v0BOTsBgAA//8DAFBLAQItABQABgAIAAAAIQDb4fbL7gAAAIUBAAATAAAAAAAA&#10;AAAAAAAAAAAAAABbQ29udGVudF9UeXBlc10ueG1sUEsBAi0AFAAGAAgAAAAhAFr0LFu/AAAAFQEA&#10;AAsAAAAAAAAAAAAAAAAAHwEAAF9yZWxzLy5yZWxzUEsBAi0AFAAGAAgAAAAhAMHeHWzHAAAA3QAA&#10;AA8AAAAAAAAAAAAAAAAABwIAAGRycy9kb3ducmV2LnhtbFBLBQYAAAAAAwADALcAAAD7AgAAAAA=&#10;" strokeweight="0"/>
                  <v:line id="Line 1397" o:spid="_x0000_s1774" style="position:absolute;flip:x;visibility:visible;mso-wrap-style:square" from="3185,3585" to="319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" strokeweight="0"/>
                  <v:line id="Line 1398" o:spid="_x0000_s1775" style="position:absolute;flip:x;visibility:visible;mso-wrap-style:square" from="3172,3585" to="317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" strokeweight="0"/>
                  <v:line id="Line 1399" o:spid="_x0000_s1776" style="position:absolute;flip:x;visibility:visible;mso-wrap-style:square" from="3160,3585" to="316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" strokeweight="0"/>
                  <v:line id="Line 1400" o:spid="_x0000_s1777" style="position:absolute;flip:x;visibility:visible;mso-wrap-style:square" from="3148,3585" to="315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" strokeweight="0"/>
                  <v:line id="Line 1401" o:spid="_x0000_s1778" style="position:absolute;flip:x;visibility:visible;mso-wrap-style:square" from="3135,3585" to="314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" strokeweight="0"/>
                  <v:line id="Line 1402" o:spid="_x0000_s1779" style="position:absolute;flip:x;visibility:visible;mso-wrap-style:square" from="3123,3585" to="312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" strokeweight="0"/>
                  <v:line id="Line 1403" o:spid="_x0000_s1780" style="position:absolute;flip:x;visibility:visible;mso-wrap-style:square" from="3111,3585" to="311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PF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hznc3qQnICdXAAAA//8DAFBLAQItABQABgAIAAAAIQDb4fbL7gAAAIUBAAATAAAAAAAA&#10;AAAAAAAAAAAAAABbQ29udGVudF9UeXBlc10ueG1sUEsBAi0AFAAGAAgAAAAhAFr0LFu/AAAAFQEA&#10;AAsAAAAAAAAAAAAAAAAAHwEAAF9yZWxzLy5yZWxzUEsBAi0AFAAGAAgAAAAhAMvuE8XHAAAA3QAA&#10;AA8AAAAAAAAAAAAAAAAABwIAAGRycy9kb3ducmV2LnhtbFBLBQYAAAAAAwADALcAAAD7AgAAAAA=&#10;" strokeweight="0"/>
                  <v:line id="Line 1404" o:spid="_x0000_s1781" style="position:absolute;flip:x;visibility:visible;mso-wrap-style:square" from="3098,3585" to="310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ZeyAAAAN0AAAAPAAAAZHJzL2Rvd25yZXYueG1sRI9BSwMx&#10;FITvBf9DeIK3NtsVqq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CkorZeyAAAAN0A&#10;AAAPAAAAAAAAAAAAAAAAAAcCAABkcnMvZG93bnJldi54bWxQSwUGAAAAAAMAAwC3AAAA/AIAAAAA&#10;" strokeweight="0"/>
                  <v:line id="Line 1405" o:spid="_x0000_s1782" style="position:absolute;flip:x;visibility:visible;mso-wrap-style:square" from="3086,3585" to="309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4qyAAAAN0AAAAPAAAAZHJzL2Rvd25yZXYueG1sRI9BSwMx&#10;FITvBf9DeIK3NttFqq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ArSy4qyAAAAN0A&#10;AAAPAAAAAAAAAAAAAAAAAAcCAABkcnMvZG93bnJldi54bWxQSwUGAAAAAAMAAwC3AAAA/AIAAAAA&#10;" strokeweight="0"/>
                  <v:line id="Line 1406" o:spid="_x0000_s1783" style="position:absolute;flip:x;visibility:visible;mso-wrap-style:square" from="3073,3585" to="308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uxyAAAAN0AAAAPAAAAZHJzL2Rvd25yZXYueG1sRI9BSwMx&#10;FITvBf9DeIK3NtsFq6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BEB4uxyAAAAN0A&#10;AAAPAAAAAAAAAAAAAAAAAAcCAABkcnMvZG93bnJldi54bWxQSwUGAAAAAAMAAwC3AAAA/AIAAAAA&#10;" strokeweight="0"/>
                  <v:line id="Line 1407" o:spid="_x0000_s1784" style="position:absolute;flip:x;visibility:visible;mso-wrap-style:square" from="3061,3585" to="306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" strokeweight="0"/>
                  <v:line id="Line 1408" o:spid="_x0000_s1785" style="position:absolute;flip:x;visibility:visible;mso-wrap-style:square" from="3049,3585" to="305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" strokeweight="0"/>
                  <v:line id="Line 1409" o:spid="_x0000_s1786" style="position:absolute;flip:x;visibility:visible;mso-wrap-style:square" from="3036,3585" to="304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" strokeweight="0"/>
                  <v:line id="Line 1410" o:spid="_x0000_s1787" style="position:absolute;flip:x;visibility:visible;mso-wrap-style:square" from="3024,3585" to="303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" strokeweight="0"/>
                  <v:line id="Line 1411" o:spid="_x0000_s1788" style="position:absolute;flip:x;visibility:visible;mso-wrap-style:square" from="3012,3585" to="301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" strokeweight="0"/>
                  <v:line id="Line 1412" o:spid="_x0000_s1789" style="position:absolute;flip:x;visibility:visible;mso-wrap-style:square" from="2999,3585" to="300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cP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8yHc3qQnICdXAAAA//8DAFBLAQItABQABgAIAAAAIQDb4fbL7gAAAIUBAAATAAAAAAAA&#10;AAAAAAAAAAAAAABbQ29udGVudF9UeXBlc10ueG1sUEsBAi0AFAAGAAgAAAAhAFr0LFu/AAAAFQEA&#10;AAsAAAAAAAAAAAAAAAAAHwEAAF9yZWxzLy5yZWxzUEsBAi0AFAAGAAgAAAAhAPVQRw/HAAAA3QAA&#10;AA8AAAAAAAAAAAAAAAAABwIAAGRycy9kb3ducmV2LnhtbFBLBQYAAAAAAwADALcAAAD7AgAAAAA=&#10;" strokeweight="0"/>
                  <v:line id="Line 1413" o:spid="_x0000_s1790" style="position:absolute;flip:x;visibility:visible;mso-wrap-style:square" from="2987,3585" to="299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" strokeweight="0"/>
                  <v:line id="Line 1414" o:spid="_x0000_s1791" style="position:absolute;flip:x;visibility:visible;mso-wrap-style:square" from="2975,3585" to="298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" strokeweight="0"/>
                  <v:line id="Line 1415" o:spid="_x0000_s1792" style="position:absolute;flip:x;visibility:visible;mso-wrap-style:square" from="2962,3585" to="296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" strokeweight="0"/>
                  <v:line id="Line 1416" o:spid="_x0000_s1793" style="position:absolute;flip:x;visibility:visible;mso-wrap-style:square" from="2950,3585" to="295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EM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nj/C75v0BOTsBgAA//8DAFBLAQItABQABgAIAAAAIQDb4fbL7gAAAIUBAAATAAAAAAAA&#10;AAAAAAAAAAAAAABbQ29udGVudF9UeXBlc10ueG1sUEsBAi0AFAAGAAgAAAAhAFr0LFu/AAAAFQEA&#10;AAsAAAAAAAAAAAAAAAAAHwEAAF9yZWxzLy5yZWxzUEsBAi0AFAAGAAgAAAAhAIprQQzHAAAA3QAA&#10;AA8AAAAAAAAAAAAAAAAABwIAAGRycy9kb3ducmV2LnhtbFBLBQYAAAAAAwADALcAAAD7AgAAAAA=&#10;" strokeweight="0"/>
                  <v:line id="Line 1417" o:spid="_x0000_s1794" style="position:absolute;flip:x;visibility:visible;mso-wrap-style:square" from="2938,3585" to="294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" strokeweight="0"/>
                  <v:line id="Line 1418" o:spid="_x0000_s1795" style="position:absolute;flip:x;visibility:visible;mso-wrap-style:square" from="2925,3585" to="293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" strokeweight="0"/>
                  <v:line id="Line 1419" o:spid="_x0000_s1796" style="position:absolute;flip:x;visibility:visible;mso-wrap-style:square" from="2913,3585" to="291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" strokeweight="0"/>
                  <v:line id="Line 1420" o:spid="_x0000_s1797" style="position:absolute;flip:x;visibility:visible;mso-wrap-style:square" from="2901,3585" to="290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" strokeweight="0"/>
                  <v:line id="Line 1421" o:spid="_x0000_s1798" style="position:absolute;flip:x;visibility:visible;mso-wrap-style:square" from="2888,3585" to="289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" strokeweight="0"/>
                  <v:line id="Line 1422" o:spid="_x0000_s1799" style="position:absolute;flip:x;visibility:visible;mso-wrap-style:square" from="2876,3585" to="288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" strokeweight="0"/>
                  <v:line id="Line 1423" o:spid="_x0000_s1800" style="position:absolute;flip:x;visibility:visible;mso-wrap-style:square" from="2864,3585" to="287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" strokeweight="0"/>
                  <v:line id="Line 1424" o:spid="_x0000_s1801" style="position:absolute;flip:x;visibility:visible;mso-wrap-style:square" from="2851,3585" to="285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" strokeweight="0"/>
                  <v:line id="Line 1425" o:spid="_x0000_s1802" style="position:absolute;flip:x;visibility:visible;mso-wrap-style:square" from="2839,3585" to="284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" strokeweight="0"/>
                  <v:line id="Line 1426" o:spid="_x0000_s1803" style="position:absolute;flip:x;visibility:visible;mso-wrap-style:square" from="2826,3585" to="283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" strokeweight="0"/>
                  <v:line id="Line 1427" o:spid="_x0000_s1804" style="position:absolute;flip:x;visibility:visible;mso-wrap-style:square" from="2814,3585" to="282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" strokeweight="0"/>
                  <v:line id="Line 1428" o:spid="_x0000_s1805" style="position:absolute;flip:x;visibility:visible;mso-wrap-style:square" from="2802,3585" to="280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" strokeweight="0"/>
                  <v:line id="Line 1429" o:spid="_x0000_s1806" style="position:absolute;flip:x;visibility:visible;mso-wrap-style:square" from="2789,3585" to="279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" strokeweight="0"/>
                  <v:line id="Line 1430" o:spid="_x0000_s1807" style="position:absolute;flip:x;visibility:visible;mso-wrap-style:square" from="2777,3585" to="278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" strokeweight="0"/>
                  <v:line id="Line 1431" o:spid="_x0000_s1808" style="position:absolute;flip:x;visibility:visible;mso-wrap-style:square" from="2765,3585" to="277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" strokeweight="0"/>
                  <v:line id="Line 1432" o:spid="_x0000_s1809" style="position:absolute;flip:x;visibility:visible;mso-wrap-style:square" from="2752,3585" to="275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" strokeweight="0"/>
                  <v:line id="Line 1433" o:spid="_x0000_s1810" style="position:absolute;flip:x;visibility:visible;mso-wrap-style:square" from="2740,3585" to="274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" strokeweight="0"/>
                  <v:line id="Line 1434" o:spid="_x0000_s1811" style="position:absolute;flip:x;visibility:visible;mso-wrap-style:square" from="2728,3585" to="273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" strokeweight="0"/>
                  <v:line id="Line 1435" o:spid="_x0000_s1812" style="position:absolute;flip:x;visibility:visible;mso-wrap-style:square" from="2715,3585" to="272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" strokeweight="0"/>
                  <v:line id="Line 1436" o:spid="_x0000_s1813" style="position:absolute;flip:x;visibility:visible;mso-wrap-style:square" from="2703,3585" to="270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" strokeweight="0"/>
                  <v:line id="Line 1437" o:spid="_x0000_s1814" style="position:absolute;flip:x;visibility:visible;mso-wrap-style:square" from="2691,3585" to="269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" strokeweight="0"/>
                  <v:line id="Line 1438" o:spid="_x0000_s1815" style="position:absolute;flip:x;visibility:visible;mso-wrap-style:square" from="2678,3585" to="268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" strokeweight="0"/>
                  <v:line id="Line 1439" o:spid="_x0000_s1816" style="position:absolute;flip:x;visibility:visible;mso-wrap-style:square" from="2666,3585" to="267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" strokeweight="0"/>
                  <v:line id="Line 1440" o:spid="_x0000_s1817" style="position:absolute;flip:x;visibility:visible;mso-wrap-style:square" from="2654,3585" to="266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" strokeweight="0"/>
                  <v:line id="Line 1441" o:spid="_x0000_s1818" style="position:absolute;flip:x;visibility:visible;mso-wrap-style:square" from="2641,3585" to="264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" strokeweight="0"/>
                  <v:line id="Line 1442" o:spid="_x0000_s1819" style="position:absolute;flip:x;visibility:visible;mso-wrap-style:square" from="2629,3585" to="26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" strokeweight="0"/>
                  <v:line id="Line 1443" o:spid="_x0000_s1820" style="position:absolute;flip:x;visibility:visible;mso-wrap-style:square" from="2616,3585" to="262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oF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pjD75v0BOTsBgAA//8DAFBLAQItABQABgAIAAAAIQDb4fbL7gAAAIUBAAATAAAAAAAA&#10;AAAAAAAAAAAAAABbQ29udGVudF9UeXBlc10ueG1sUEsBAi0AFAAGAAgAAAAhAFr0LFu/AAAAFQEA&#10;AAsAAAAAAAAAAAAAAAAAHwEAAF9yZWxzLy5yZWxzUEsBAi0AFAAGAAgAAAAhAF2EqgXHAAAA3QAA&#10;AA8AAAAAAAAAAAAAAAAABwIAAGRycy9kb3ducmV2LnhtbFBLBQYAAAAAAwADALcAAAD7AgAAAAA=&#10;" strokeweight="0"/>
                  <v:line id="Line 1444" o:spid="_x0000_s1821" style="position:absolute;flip:x;visibility:visible;mso-wrap-style:square" from="2604,3585" to="261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" strokeweight="0"/>
                  <v:line id="Line 1445" o:spid="_x0000_s1822" style="position:absolute;flip:x;visibility:visible;mso-wrap-style:square" from="2592,3585" to="259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" strokeweight="0"/>
                  <v:line id="Line 1446" o:spid="_x0000_s1823" style="position:absolute;flip:x;visibility:visible;mso-wrap-style:square" from="2579,3585" to="258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" strokeweight="0"/>
                  <v:line id="Line 1447" o:spid="_x0000_s1824" style="position:absolute;flip:x;visibility:visible;mso-wrap-style:square" from="2567,3585" to="257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" strokeweight="0"/>
                  <v:line id="Line 1448" o:spid="_x0000_s1825" style="position:absolute;flip:x;visibility:visible;mso-wrap-style:square" from="2555,3585" to="256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" strokeweight="0"/>
                  <v:line id="Line 1449" o:spid="_x0000_s1826" style="position:absolute;flip:x;visibility:visible;mso-wrap-style:square" from="2542,3585" to="254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" strokeweight="0"/>
                  <v:line id="Line 1450" o:spid="_x0000_s1827" style="position:absolute;flip:x;visibility:visible;mso-wrap-style:square" from="2530,3585" to="253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" strokeweight="0"/>
                  <v:line id="Line 1451" o:spid="_x0000_s1828" style="position:absolute;flip:x;visibility:visible;mso-wrap-style:square" from="2518,3585" to="252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" strokeweight="0"/>
                  <v:line id="Line 1452" o:spid="_x0000_s1829" style="position:absolute;flip:x;visibility:visible;mso-wrap-style:square" from="2505,3585" to="251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" strokeweight="0"/>
                  <v:line id="Line 1453" o:spid="_x0000_s1830" style="position:absolute;flip:x;visibility:visible;mso-wrap-style:square" from="2493,3585" to="249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" strokeweight="0"/>
                  <v:line id="Line 1454" o:spid="_x0000_s1831" style="position:absolute;flip:x;visibility:visible;mso-wrap-style:square" from="2481,3585" to="248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" strokeweight="0"/>
                  <v:line id="Line 1455" o:spid="_x0000_s1832" style="position:absolute;flip:x;visibility:visible;mso-wrap-style:square" from="2468,3585" to="247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" strokeweight="0"/>
                  <v:line id="Line 1456" o:spid="_x0000_s1833" style="position:absolute;flip:x;visibility:visible;mso-wrap-style:square" from="2456,3585" to="246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" strokeweight="0"/>
                  <v:line id="Line 1457" o:spid="_x0000_s1834" style="position:absolute;flip:x;visibility:visible;mso-wrap-style:square" from="2444,3585" to="245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" strokeweight="0"/>
                  <v:line id="Line 1458" o:spid="_x0000_s1835" style="position:absolute;flip:x;visibility:visible;mso-wrap-style:square" from="2431,3585" to="243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" strokeweight="0"/>
                  <v:line id="Line 1459" o:spid="_x0000_s1836" style="position:absolute;visibility:visible;mso-wrap-style:square" from="2298,4181" to="3731,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" strokeweight="0"/>
                  <v:shape id="Freeform 1460" o:spid="_x0000_s1837" style="position:absolute;left:2298;top:4124;width:115;height:115;visibility:visible;mso-wrap-style:square;v-text-anchor:top" coordsize="2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" path="m230,l,116,230,232,116,116,230,xe" fillcolor="black" strokeweight="0">
                    <v:path arrowok="t" o:connecttype="custom" o:connectlocs="58,0;0,29;58,57;29,29;58,0" o:connectangles="0,0,0,0,0"/>
                  </v:shape>
                  <v:shape id="Freeform 1461" o:spid="_x0000_s1838" style="position:absolute;left:3615;top:4124;width:116;height:115;visibility:visible;mso-wrap-style:square;v-text-anchor:top" coordsize="2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" path="m,l231,116,,232,116,116,,xe" fillcolor="black" strokeweight="0">
                    <v:path arrowok="t" o:connecttype="custom" o:connectlocs="0,0;58,29;0,57;29,29;0,0" o:connectangles="0,0,0,0,0"/>
                  </v:shape>
                  <v:line id="Line 1462" o:spid="_x0000_s1839" style="position:absolute;visibility:visible;mso-wrap-style:square" from="6609,3590" to="738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" strokeweight="0"/>
                  <v:shape id="Freeform 1463" o:spid="_x0000_s1840" style="position:absolute;left:6594;top:3590;width:109;height:130;visibility:visible;mso-wrap-style:square;v-text-anchor:top" coordsize="21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" path="m219,178l31,,,260,70,108r149,70xe" fillcolor="black" strokeweight="0">
                    <v:path arrowok="t" o:connecttype="custom" o:connectlocs="54,45;7,0;0,65;17,27;54,45" o:connectangles="0,0,0,0,0"/>
                  </v:shape>
                  <v:line id="Line 1464" o:spid="_x0000_s1841" style="position:absolute;flip:x y;visibility:visible;mso-wrap-style:square" from="6330,4402" to="738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" strokeweight="0"/>
                  <v:shape id="Freeform 1465" o:spid="_x0000_s1842" style="position:absolute;left:6330;top:4402;width:118;height:126;visibility:visible;mso-wrap-style:square;v-text-anchor:top" coordsize="2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" path="m54,252l,,236,105,74,90,54,252xe" fillcolor="black" strokeweight="0">
                    <v:path arrowok="t" o:connecttype="custom" o:connectlocs="14,63;0,0;59,27;19,23;14,63" o:connectangles="0,0,0,0,0"/>
                  </v:shape>
                  <v:rect id="Rectangle 1466" o:spid="_x0000_s1843" style="position:absolute;left:4827;top:4104;width:119;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UwwAAAN0AAAAPAAAAZHJzL2Rvd25yZXYueG1sRI/dagIx&#10;FITvBd8hHME7zbpg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XhF/1MMAAADdAAAADwAA&#10;AAAAAAAAAAAAAAAHAgAAZHJzL2Rvd25yZXYueG1sUEsFBgAAAAADAAMAtwAAAPcCAAAAAA==&#10;" filled="f" stroked="f">
                    <v:textbox style="mso-fit-shape-to-text:t" inset="0,0,0,0">
                      <w:txbxContent>
                        <w:p w14:paraId="25C40B56" w14:textId="77777777" w:rsidR="00B42B9B" w:rsidRDefault="00B42B9B" w:rsidP="00BF2296">
                          <w:pPr>
                            <w:rPr>
                              <w:b/>
                            </w:rPr>
                          </w:pPr>
                          <w:r>
                            <w:rPr>
                              <w:rFonts w:ascii="Calibri" w:hAnsi="Calibri" w:cs="Helvetica"/>
                              <w:b/>
                              <w:bCs/>
                              <w:color w:val="000000"/>
                              <w:lang w:val="en-US"/>
                            </w:rPr>
                            <w:t xml:space="preserve">α </w:t>
                          </w:r>
                          <w:r>
                            <w:rPr>
                              <w:rFonts w:ascii="Helvetica" w:hAnsi="Helvetica" w:cs="Helvetica"/>
                              <w:b/>
                              <w:bCs/>
                              <w:color w:val="000000"/>
                              <w:lang w:val="en-US"/>
                            </w:rPr>
                            <w:t xml:space="preserve"> </w:t>
                          </w:r>
                        </w:p>
                      </w:txbxContent>
                    </v:textbox>
                  </v:rect>
                  <v:rect id="Rectangle 1467" o:spid="_x0000_s1844" style="position:absolute;left:5029;top:4104;width:7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" filled="f" stroked="f">
                    <v:textbox style="mso-fit-shape-to-text:t" inset="0,0,0,0">
                      <w:txbxContent>
                        <w:p w14:paraId="5B279E75" w14:textId="77777777" w:rsidR="00B42B9B" w:rsidRDefault="00B42B9B" w:rsidP="00BF2296">
                          <w:r>
                            <w:rPr>
                              <w:rFonts w:ascii="Helvetica" w:hAnsi="Helvetica" w:cs="Helvetica"/>
                              <w:b/>
                              <w:bCs/>
                              <w:color w:val="000000"/>
                              <w:sz w:val="14"/>
                              <w:szCs w:val="14"/>
                              <w:lang w:val="en-US"/>
                            </w:rPr>
                            <w:t>±</w:t>
                          </w:r>
                        </w:p>
                      </w:txbxContent>
                    </v:textbox>
                  </v:rect>
                  <v:rect id="Rectangle 1468" o:spid="_x0000_s1845" style="position:absolute;left:5229;top:4104;width:13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" filled="f" stroked="f">
                    <v:textbox style="mso-fit-shape-to-text:t" inset="0,0,0,0">
                      <w:txbxContent>
                        <w:p w14:paraId="2E95856E" w14:textId="77777777" w:rsidR="00B42B9B" w:rsidRDefault="00B42B9B" w:rsidP="00BF2296">
                          <w:r>
                            <w:rPr>
                              <w:rFonts w:ascii="Helvetica" w:hAnsi="Helvetica" w:cs="Helvetica"/>
                              <w:b/>
                              <w:bCs/>
                              <w:color w:val="000000"/>
                              <w:sz w:val="14"/>
                              <w:szCs w:val="14"/>
                              <w:lang w:val="en-US"/>
                            </w:rPr>
                            <w:t>5°</w:t>
                          </w:r>
                        </w:p>
                      </w:txbxContent>
                    </v:textbox>
                  </v:rect>
                </v:group>
                <v:rect id="Rectangle 627" o:spid="_x0000_s1846" style="position:absolute;left:1397;top:8185;width:57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" filled="f" stroked="f">
                  <v:textbox style="mso-fit-shape-to-text:t" inset="0,0,0,0">
                    <w:txbxContent>
                      <w:p w14:paraId="00839E19" w14:textId="77777777" w:rsidR="00BF2296" w:rsidRDefault="00BF2296" w:rsidP="00BF2296">
                        <w:pPr>
                          <w:ind w:left="-142"/>
                          <w:jc w:val="right"/>
                        </w:pPr>
                        <w:r>
                          <w:rPr>
                            <w:rFonts w:ascii="Helvetica" w:hAnsi="Helvetica" w:cs="Helvetica"/>
                            <w:b/>
                            <w:bCs/>
                            <w:color w:val="000000"/>
                            <w:sz w:val="14"/>
                            <w:szCs w:val="14"/>
                            <w:lang w:val="en-US"/>
                          </w:rPr>
                          <w:t>Total travel:</w:t>
                        </w:r>
                      </w:p>
                    </w:txbxContent>
                  </v:textbox>
                </v:rect>
                <v:rect id="Rectangle 628" o:spid="_x0000_s1847" style="position:absolute;left:1670;top:9886;width:57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14:paraId="559D3C47" w14:textId="77777777" w:rsidR="00BF2296" w:rsidRDefault="00BF2296" w:rsidP="00BF2296">
                        <w:r>
                          <w:rPr>
                            <w:rFonts w:ascii="Helvetica" w:hAnsi="Helvetica" w:cs="Helvetica"/>
                            <w:b/>
                            <w:bCs/>
                            <w:color w:val="000000"/>
                            <w:sz w:val="14"/>
                            <w:szCs w:val="14"/>
                            <w:lang w:val="en-US"/>
                          </w:rPr>
                          <w:t>300 ± 20 mm</w:t>
                        </w:r>
                      </w:p>
                    </w:txbxContent>
                  </v:textbox>
                </v:rect>
                <w10:anchorlock/>
              </v:group>
            </w:pict>
          </mc:Fallback>
        </mc:AlternateContent>
      </w:r>
    </w:p>
    <w:p w14:paraId="4F0EFDED" w14:textId="77777777" w:rsidR="00B42B9B" w:rsidRPr="00B42B9B" w:rsidRDefault="00B42B9B" w:rsidP="00B42B9B">
      <w:pPr>
        <w:spacing w:after="120"/>
        <w:ind w:left="2268" w:right="1134" w:hanging="1134"/>
        <w:jc w:val="both"/>
        <w:rPr>
          <w:b/>
        </w:rPr>
      </w:pPr>
      <w:r w:rsidRPr="00B42B9B">
        <w:rPr>
          <w:b/>
        </w:rPr>
        <w:t>Example 2</w:t>
      </w:r>
    </w:p>
    <w:p w14:paraId="0D305F38" w14:textId="008266D9" w:rsidR="00B42B9B" w:rsidRPr="00B42B9B" w:rsidRDefault="002224D3" w:rsidP="00B42B9B">
      <w:pPr>
        <w:spacing w:after="120"/>
        <w:ind w:left="2268" w:right="1134" w:hanging="1134"/>
        <w:jc w:val="both"/>
      </w:pPr>
      <w:r>
        <w:rPr>
          <w:noProof/>
          <w:lang w:val="en-US"/>
        </w:rPr>
        <mc:AlternateContent>
          <mc:Choice Requires="wpc">
            <w:drawing>
              <wp:inline distT="0" distB="0" distL="0" distR="0" wp14:anchorId="666A0656" wp14:editId="5391193F">
                <wp:extent cx="4293870" cy="2742565"/>
                <wp:effectExtent l="5715" t="5715" r="5715" b="13970"/>
                <wp:docPr id="147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635" y="635"/>
                            <a:ext cx="4293235" cy="2741930"/>
                            <a:chOff x="1" y="1"/>
                            <a:chExt cx="6761" cy="4318"/>
                          </a:xfrm>
                        </wpg:grpSpPr>
                        <wps:wsp>
                          <wps:cNvPr id="4" name="Line 5"/>
                          <wps:cNvCnPr>
                            <a:cxnSpLocks noChangeShapeType="1"/>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Freeform 9"/>
                          <wps:cNvSpPr>
                            <a:spLocks/>
                          </wps:cNvSpPr>
                          <wps:spPr bwMode="auto">
                            <a:xfrm>
                              <a:off x="5561" y="1051"/>
                              <a:ext cx="147" cy="148"/>
                            </a:xfrm>
                            <a:custGeom>
                              <a:avLst/>
                              <a:gdLst>
                                <a:gd name="T0" fmla="*/ 144 w 294"/>
                                <a:gd name="T1" fmla="*/ 148 h 297"/>
                                <a:gd name="T2" fmla="*/ 144 w 294"/>
                                <a:gd name="T3" fmla="*/ 143 h 297"/>
                                <a:gd name="T4" fmla="*/ 146 w 294"/>
                                <a:gd name="T5" fmla="*/ 143 h 297"/>
                                <a:gd name="T6" fmla="*/ 146 w 294"/>
                                <a:gd name="T7" fmla="*/ 132 h 297"/>
                                <a:gd name="T8" fmla="*/ 147 w 294"/>
                                <a:gd name="T9" fmla="*/ 132 h 297"/>
                                <a:gd name="T10" fmla="*/ 147 w 294"/>
                                <a:gd name="T11" fmla="*/ 106 h 297"/>
                                <a:gd name="T12" fmla="*/ 146 w 294"/>
                                <a:gd name="T13" fmla="*/ 100 h 297"/>
                                <a:gd name="T14" fmla="*/ 146 w 294"/>
                                <a:gd name="T15" fmla="*/ 94 h 297"/>
                                <a:gd name="T16" fmla="*/ 144 w 294"/>
                                <a:gd name="T17" fmla="*/ 89 h 297"/>
                                <a:gd name="T18" fmla="*/ 142 w 294"/>
                                <a:gd name="T19" fmla="*/ 84 h 297"/>
                                <a:gd name="T20" fmla="*/ 140 w 294"/>
                                <a:gd name="T21" fmla="*/ 77 h 297"/>
                                <a:gd name="T22" fmla="*/ 137 w 294"/>
                                <a:gd name="T23" fmla="*/ 73 h 297"/>
                                <a:gd name="T24" fmla="*/ 136 w 294"/>
                                <a:gd name="T25" fmla="*/ 67 h 297"/>
                                <a:gd name="T26" fmla="*/ 132 w 294"/>
                                <a:gd name="T27" fmla="*/ 63 h 297"/>
                                <a:gd name="T28" fmla="*/ 130 w 294"/>
                                <a:gd name="T29" fmla="*/ 57 h 297"/>
                                <a:gd name="T30" fmla="*/ 127 w 294"/>
                                <a:gd name="T31" fmla="*/ 53 h 297"/>
                                <a:gd name="T32" fmla="*/ 124 w 294"/>
                                <a:gd name="T33" fmla="*/ 47 h 297"/>
                                <a:gd name="T34" fmla="*/ 120 w 294"/>
                                <a:gd name="T35" fmla="*/ 43 h 297"/>
                                <a:gd name="T36" fmla="*/ 104 w 294"/>
                                <a:gd name="T37" fmla="*/ 26 h 297"/>
                                <a:gd name="T38" fmla="*/ 99 w 294"/>
                                <a:gd name="T39" fmla="*/ 23 h 297"/>
                                <a:gd name="T40" fmla="*/ 94 w 294"/>
                                <a:gd name="T41" fmla="*/ 19 h 297"/>
                                <a:gd name="T42" fmla="*/ 89 w 294"/>
                                <a:gd name="T43" fmla="*/ 16 h 297"/>
                                <a:gd name="T44" fmla="*/ 84 w 294"/>
                                <a:gd name="T45" fmla="*/ 14 h 297"/>
                                <a:gd name="T46" fmla="*/ 79 w 294"/>
                                <a:gd name="T47" fmla="*/ 11 h 297"/>
                                <a:gd name="T48" fmla="*/ 75 w 294"/>
                                <a:gd name="T49" fmla="*/ 10 h 297"/>
                                <a:gd name="T50" fmla="*/ 70 w 294"/>
                                <a:gd name="T51" fmla="*/ 6 h 297"/>
                                <a:gd name="T52" fmla="*/ 63 w 294"/>
                                <a:gd name="T53" fmla="*/ 4 h 297"/>
                                <a:gd name="T54" fmla="*/ 58 w 294"/>
                                <a:gd name="T55" fmla="*/ 3 h 297"/>
                                <a:gd name="T56" fmla="*/ 53 w 294"/>
                                <a:gd name="T57" fmla="*/ 1 h 297"/>
                                <a:gd name="T58" fmla="*/ 47 w 294"/>
                                <a:gd name="T59" fmla="*/ 1 h 297"/>
                                <a:gd name="T60" fmla="*/ 40 w 294"/>
                                <a:gd name="T61" fmla="*/ 0 h 297"/>
                                <a:gd name="T62" fmla="*/ 10 w 294"/>
                                <a:gd name="T63" fmla="*/ 0 h 297"/>
                                <a:gd name="T64" fmla="*/ 8 w 294"/>
                                <a:gd name="T65" fmla="*/ 1 h 297"/>
                                <a:gd name="T66" fmla="*/ 4 w 294"/>
                                <a:gd name="T67" fmla="*/ 1 h 297"/>
                                <a:gd name="T68" fmla="*/ 2 w 294"/>
                                <a:gd name="T69" fmla="*/ 3 h 297"/>
                                <a:gd name="T70" fmla="*/ 0 w 294"/>
                                <a:gd name="T71" fmla="*/ 3 h 2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5600" y="1099"/>
                              <a:ext cx="59" cy="59"/>
                            </a:xfrm>
                            <a:custGeom>
                              <a:avLst/>
                              <a:gdLst>
                                <a:gd name="T0" fmla="*/ 59 w 119"/>
                                <a:gd name="T1" fmla="*/ 30 h 117"/>
                                <a:gd name="T2" fmla="*/ 58 w 119"/>
                                <a:gd name="T3" fmla="*/ 36 h 117"/>
                                <a:gd name="T4" fmla="*/ 56 w 119"/>
                                <a:gd name="T5" fmla="*/ 42 h 117"/>
                                <a:gd name="T6" fmla="*/ 53 w 119"/>
                                <a:gd name="T7" fmla="*/ 48 h 117"/>
                                <a:gd name="T8" fmla="*/ 49 w 119"/>
                                <a:gd name="T9" fmla="*/ 52 h 117"/>
                                <a:gd name="T10" fmla="*/ 44 w 119"/>
                                <a:gd name="T11" fmla="*/ 55 h 117"/>
                                <a:gd name="T12" fmla="*/ 38 w 119"/>
                                <a:gd name="T13" fmla="*/ 57 h 117"/>
                                <a:gd name="T14" fmla="*/ 33 w 119"/>
                                <a:gd name="T15" fmla="*/ 59 h 117"/>
                                <a:gd name="T16" fmla="*/ 27 w 119"/>
                                <a:gd name="T17" fmla="*/ 59 h 117"/>
                                <a:gd name="T18" fmla="*/ 21 w 119"/>
                                <a:gd name="T19" fmla="*/ 57 h 117"/>
                                <a:gd name="T20" fmla="*/ 15 w 119"/>
                                <a:gd name="T21" fmla="*/ 55 h 117"/>
                                <a:gd name="T22" fmla="*/ 10 w 119"/>
                                <a:gd name="T23" fmla="*/ 52 h 117"/>
                                <a:gd name="T24" fmla="*/ 6 w 119"/>
                                <a:gd name="T25" fmla="*/ 48 h 117"/>
                                <a:gd name="T26" fmla="*/ 3 w 119"/>
                                <a:gd name="T27" fmla="*/ 42 h 117"/>
                                <a:gd name="T28" fmla="*/ 1 w 119"/>
                                <a:gd name="T29" fmla="*/ 36 h 117"/>
                                <a:gd name="T30" fmla="*/ 0 w 119"/>
                                <a:gd name="T31" fmla="*/ 30 h 117"/>
                                <a:gd name="T32" fmla="*/ 1 w 119"/>
                                <a:gd name="T33" fmla="*/ 24 h 117"/>
                                <a:gd name="T34" fmla="*/ 3 w 119"/>
                                <a:gd name="T35" fmla="*/ 18 h 117"/>
                                <a:gd name="T36" fmla="*/ 6 w 119"/>
                                <a:gd name="T37" fmla="*/ 12 h 117"/>
                                <a:gd name="T38" fmla="*/ 10 w 119"/>
                                <a:gd name="T39" fmla="*/ 8 h 117"/>
                                <a:gd name="T40" fmla="*/ 15 w 119"/>
                                <a:gd name="T41" fmla="*/ 4 h 117"/>
                                <a:gd name="T42" fmla="*/ 21 w 119"/>
                                <a:gd name="T43" fmla="*/ 2 h 117"/>
                                <a:gd name="T44" fmla="*/ 27 w 119"/>
                                <a:gd name="T45" fmla="*/ 0 h 117"/>
                                <a:gd name="T46" fmla="*/ 33 w 119"/>
                                <a:gd name="T47" fmla="*/ 0 h 117"/>
                                <a:gd name="T48" fmla="*/ 38 w 119"/>
                                <a:gd name="T49" fmla="*/ 2 h 117"/>
                                <a:gd name="T50" fmla="*/ 44 w 119"/>
                                <a:gd name="T51" fmla="*/ 4 h 117"/>
                                <a:gd name="T52" fmla="*/ 49 w 119"/>
                                <a:gd name="T53" fmla="*/ 8 h 117"/>
                                <a:gd name="T54" fmla="*/ 53 w 119"/>
                                <a:gd name="T55" fmla="*/ 12 h 117"/>
                                <a:gd name="T56" fmla="*/ 56 w 119"/>
                                <a:gd name="T57" fmla="*/ 18 h 117"/>
                                <a:gd name="T58" fmla="*/ 58 w 119"/>
                                <a:gd name="T59" fmla="*/ 24 h 117"/>
                                <a:gd name="T60" fmla="*/ 59 w 119"/>
                                <a:gd name="T61" fmla="*/ 30 h 1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1"/>
                          <wps:cNvCnPr>
                            <a:cxnSpLocks noChangeShapeType="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5366" y="3791"/>
                              <a:ext cx="9" cy="3"/>
                            </a:xfrm>
                            <a:custGeom>
                              <a:avLst/>
                              <a:gdLst>
                                <a:gd name="T0" fmla="*/ 9 w 17"/>
                                <a:gd name="T1" fmla="*/ 3 h 7"/>
                                <a:gd name="T2" fmla="*/ 7 w 17"/>
                                <a:gd name="T3" fmla="*/ 3 h 7"/>
                                <a:gd name="T4" fmla="*/ 7 w 17"/>
                                <a:gd name="T5" fmla="*/ 2 h 7"/>
                                <a:gd name="T6" fmla="*/ 2 w 17"/>
                                <a:gd name="T7" fmla="*/ 2 h 7"/>
                                <a:gd name="T8" fmla="*/ 2 w 17"/>
                                <a:gd name="T9" fmla="*/ 0 h 7"/>
                                <a:gd name="T10" fmla="*/ 0 w 17"/>
                                <a:gd name="T11" fmla="*/ 0 h 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5373" y="3796"/>
                              <a:ext cx="5" cy="5"/>
                            </a:xfrm>
                            <a:custGeom>
                              <a:avLst/>
                              <a:gdLst>
                                <a:gd name="T0" fmla="*/ 5 w 10"/>
                                <a:gd name="T1" fmla="*/ 5 h 10"/>
                                <a:gd name="T2" fmla="*/ 4 w 10"/>
                                <a:gd name="T3" fmla="*/ 4 h 10"/>
                                <a:gd name="T4" fmla="*/ 4 w 10"/>
                                <a:gd name="T5" fmla="*/ 2 h 10"/>
                                <a:gd name="T6" fmla="*/ 2 w 10"/>
                                <a:gd name="T7" fmla="*/ 2 h 10"/>
                                <a:gd name="T8" fmla="*/ 0 w 10"/>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5378" y="3801"/>
                              <a:ext cx="5" cy="9"/>
                            </a:xfrm>
                            <a:custGeom>
                              <a:avLst/>
                              <a:gdLst>
                                <a:gd name="T0" fmla="*/ 5 w 10"/>
                                <a:gd name="T1" fmla="*/ 9 h 17"/>
                                <a:gd name="T2" fmla="*/ 5 w 10"/>
                                <a:gd name="T3" fmla="*/ 5 h 17"/>
                                <a:gd name="T4" fmla="*/ 4 w 10"/>
                                <a:gd name="T5" fmla="*/ 3 h 17"/>
                                <a:gd name="T6" fmla="*/ 4 w 10"/>
                                <a:gd name="T7" fmla="*/ 2 h 17"/>
                                <a:gd name="T8" fmla="*/ 2 w 10"/>
                                <a:gd name="T9" fmla="*/ 2 h 17"/>
                                <a:gd name="T10" fmla="*/ 2 w 10"/>
                                <a:gd name="T11" fmla="*/ 0 h 17"/>
                                <a:gd name="T12" fmla="*/ 0 w 10"/>
                                <a:gd name="T13" fmla="*/ 0 h 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5383" y="3810"/>
                              <a:ext cx="3" cy="7"/>
                            </a:xfrm>
                            <a:custGeom>
                              <a:avLst/>
                              <a:gdLst>
                                <a:gd name="T0" fmla="*/ 3 w 6"/>
                                <a:gd name="T1" fmla="*/ 7 h 16"/>
                                <a:gd name="T2" fmla="*/ 3 w 6"/>
                                <a:gd name="T3" fmla="*/ 4 h 16"/>
                                <a:gd name="T4" fmla="*/ 2 w 6"/>
                                <a:gd name="T5" fmla="*/ 4 h 16"/>
                                <a:gd name="T6" fmla="*/ 2 w 6"/>
                                <a:gd name="T7" fmla="*/ 1 h 16"/>
                                <a:gd name="T8" fmla="*/ 0 w 6"/>
                                <a:gd name="T9" fmla="*/ 1 h 16"/>
                                <a:gd name="T10" fmla="*/ 0 w 6"/>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6"/>
                          <wps:cNvCnPr>
                            <a:cxnSpLocks noChangeShapeType="1"/>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17"/>
                          <wps:cNvSpPr>
                            <a:spLocks/>
                          </wps:cNvSpPr>
                          <wps:spPr bwMode="auto">
                            <a:xfrm>
                              <a:off x="5383" y="3824"/>
                              <a:ext cx="2" cy="5"/>
                            </a:xfrm>
                            <a:custGeom>
                              <a:avLst/>
                              <a:gdLst>
                                <a:gd name="T0" fmla="*/ 0 w 4"/>
                                <a:gd name="T1" fmla="*/ 5 h 11"/>
                                <a:gd name="T2" fmla="*/ 2 w 4"/>
                                <a:gd name="T3" fmla="*/ 3 h 11"/>
                                <a:gd name="T4" fmla="*/ 2 w 4"/>
                                <a:gd name="T5" fmla="*/ 0 h 11"/>
                                <a:gd name="T6" fmla="*/ 0 60000 65536"/>
                                <a:gd name="T7" fmla="*/ 0 60000 65536"/>
                                <a:gd name="T8" fmla="*/ 0 60000 65536"/>
                              </a:gdLst>
                              <a:ahLst/>
                              <a:cxnLst>
                                <a:cxn ang="T6">
                                  <a:pos x="T0" y="T1"/>
                                </a:cxn>
                                <a:cxn ang="T7">
                                  <a:pos x="T2" y="T3"/>
                                </a:cxn>
                                <a:cxn ang="T8">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5380" y="3833"/>
                              <a:ext cx="3" cy="1"/>
                            </a:xfrm>
                            <a:custGeom>
                              <a:avLst/>
                              <a:gdLst>
                                <a:gd name="T0" fmla="*/ 0 w 7"/>
                                <a:gd name="T1" fmla="*/ 1 h 3"/>
                                <a:gd name="T2" fmla="*/ 2 w 7"/>
                                <a:gd name="T3" fmla="*/ 1 h 3"/>
                                <a:gd name="T4" fmla="*/ 3 w 7"/>
                                <a:gd name="T5" fmla="*/ 0 h 3"/>
                                <a:gd name="T6" fmla="*/ 0 60000 65536"/>
                                <a:gd name="T7" fmla="*/ 0 60000 65536"/>
                                <a:gd name="T8" fmla="*/ 0 60000 65536"/>
                              </a:gdLst>
                              <a:ahLst/>
                              <a:cxnLst>
                                <a:cxn ang="T6">
                                  <a:pos x="T0" y="T1"/>
                                </a:cxn>
                                <a:cxn ang="T7">
                                  <a:pos x="T2" y="T3"/>
                                </a:cxn>
                                <a:cxn ang="T8">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9"/>
                          <wps:cNvCnPr>
                            <a:cxnSpLocks noChangeShapeType="1"/>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0"/>
                          <wps:cNvSpPr>
                            <a:spLocks/>
                          </wps:cNvSpPr>
                          <wps:spPr bwMode="auto">
                            <a:xfrm>
                              <a:off x="5370" y="3833"/>
                              <a:ext cx="5" cy="1"/>
                            </a:xfrm>
                            <a:custGeom>
                              <a:avLst/>
                              <a:gdLst>
                                <a:gd name="T0" fmla="*/ 0 w 11"/>
                                <a:gd name="T1" fmla="*/ 0 h 3"/>
                                <a:gd name="T2" fmla="*/ 2 w 11"/>
                                <a:gd name="T3" fmla="*/ 1 h 3"/>
                                <a:gd name="T4" fmla="*/ 5 w 11"/>
                                <a:gd name="T5" fmla="*/ 1 h 3"/>
                                <a:gd name="T6" fmla="*/ 0 60000 65536"/>
                                <a:gd name="T7" fmla="*/ 0 60000 65536"/>
                                <a:gd name="T8" fmla="*/ 0 60000 65536"/>
                              </a:gdLst>
                              <a:ahLst/>
                              <a:cxnLst>
                                <a:cxn ang="T6">
                                  <a:pos x="T0" y="T1"/>
                                </a:cxn>
                                <a:cxn ang="T7">
                                  <a:pos x="T2" y="T3"/>
                                </a:cxn>
                                <a:cxn ang="T8">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363" y="3827"/>
                              <a:ext cx="7" cy="6"/>
                            </a:xfrm>
                            <a:custGeom>
                              <a:avLst/>
                              <a:gdLst>
                                <a:gd name="T0" fmla="*/ 0 w 13"/>
                                <a:gd name="T1" fmla="*/ 0 h 10"/>
                                <a:gd name="T2" fmla="*/ 4 w 13"/>
                                <a:gd name="T3" fmla="*/ 4 h 10"/>
                                <a:gd name="T4" fmla="*/ 6 w 13"/>
                                <a:gd name="T5" fmla="*/ 4 h 10"/>
                                <a:gd name="T6" fmla="*/ 7 w 13"/>
                                <a:gd name="T7" fmla="*/ 6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5358" y="3819"/>
                              <a:ext cx="5" cy="8"/>
                            </a:xfrm>
                            <a:custGeom>
                              <a:avLst/>
                              <a:gdLst>
                                <a:gd name="T0" fmla="*/ 0 w 9"/>
                                <a:gd name="T1" fmla="*/ 0 h 16"/>
                                <a:gd name="T2" fmla="*/ 0 w 9"/>
                                <a:gd name="T3" fmla="*/ 2 h 16"/>
                                <a:gd name="T4" fmla="*/ 1 w 9"/>
                                <a:gd name="T5" fmla="*/ 2 h 16"/>
                                <a:gd name="T6" fmla="*/ 1 w 9"/>
                                <a:gd name="T7" fmla="*/ 4 h 16"/>
                                <a:gd name="T8" fmla="*/ 3 w 9"/>
                                <a:gd name="T9" fmla="*/ 5 h 16"/>
                                <a:gd name="T10" fmla="*/ 3 w 9"/>
                                <a:gd name="T11" fmla="*/ 7 h 16"/>
                                <a:gd name="T12" fmla="*/ 5 w 9"/>
                                <a:gd name="T13" fmla="*/ 7 h 16"/>
                                <a:gd name="T14" fmla="*/ 5 w 9"/>
                                <a:gd name="T15" fmla="*/ 8 h 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5355" y="3810"/>
                              <a:ext cx="3" cy="9"/>
                            </a:xfrm>
                            <a:custGeom>
                              <a:avLst/>
                              <a:gdLst>
                                <a:gd name="T0" fmla="*/ 0 w 7"/>
                                <a:gd name="T1" fmla="*/ 0 h 20"/>
                                <a:gd name="T2" fmla="*/ 0 w 7"/>
                                <a:gd name="T3" fmla="*/ 1 h 20"/>
                                <a:gd name="T4" fmla="*/ 1 w 7"/>
                                <a:gd name="T5" fmla="*/ 3 h 20"/>
                                <a:gd name="T6" fmla="*/ 1 w 7"/>
                                <a:gd name="T7" fmla="*/ 6 h 20"/>
                                <a:gd name="T8" fmla="*/ 3 w 7"/>
                                <a:gd name="T9" fmla="*/ 7 h 20"/>
                                <a:gd name="T10" fmla="*/ 3 w 7"/>
                                <a:gd name="T11" fmla="*/ 9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4"/>
                          <wps:cNvCnPr>
                            <a:cxnSpLocks noChangeShapeType="1"/>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25"/>
                          <wps:cNvSpPr>
                            <a:spLocks/>
                          </wps:cNvSpPr>
                          <wps:spPr bwMode="auto">
                            <a:xfrm>
                              <a:off x="5356" y="3796"/>
                              <a:ext cx="4" cy="7"/>
                            </a:xfrm>
                            <a:custGeom>
                              <a:avLst/>
                              <a:gdLst>
                                <a:gd name="T0" fmla="*/ 4 w 6"/>
                                <a:gd name="T1" fmla="*/ 0 h 14"/>
                                <a:gd name="T2" fmla="*/ 3 w 6"/>
                                <a:gd name="T3" fmla="*/ 2 h 14"/>
                                <a:gd name="T4" fmla="*/ 3 w 6"/>
                                <a:gd name="T5" fmla="*/ 4 h 14"/>
                                <a:gd name="T6" fmla="*/ 0 w 6"/>
                                <a:gd name="T7" fmla="*/ 5 h 14"/>
                                <a:gd name="T8" fmla="*/ 0 w 6"/>
                                <a:gd name="T9" fmla="*/ 7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5358" y="3791"/>
                              <a:ext cx="5" cy="3"/>
                            </a:xfrm>
                            <a:custGeom>
                              <a:avLst/>
                              <a:gdLst>
                                <a:gd name="T0" fmla="*/ 5 w 9"/>
                                <a:gd name="T1" fmla="*/ 0 h 7"/>
                                <a:gd name="T2" fmla="*/ 3 w 9"/>
                                <a:gd name="T3" fmla="*/ 0 h 7"/>
                                <a:gd name="T4" fmla="*/ 3 w 9"/>
                                <a:gd name="T5" fmla="*/ 2 h 7"/>
                                <a:gd name="T6" fmla="*/ 1 w 9"/>
                                <a:gd name="T7" fmla="*/ 2 h 7"/>
                                <a:gd name="T8" fmla="*/ 0 w 9"/>
                                <a:gd name="T9" fmla="*/ 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5231" y="3900"/>
                              <a:ext cx="20" cy="22"/>
                            </a:xfrm>
                            <a:custGeom>
                              <a:avLst/>
                              <a:gdLst>
                                <a:gd name="T0" fmla="*/ 20 w 40"/>
                                <a:gd name="T1" fmla="*/ 0 h 43"/>
                                <a:gd name="T2" fmla="*/ 19 w 40"/>
                                <a:gd name="T3" fmla="*/ 2 h 43"/>
                                <a:gd name="T4" fmla="*/ 17 w 40"/>
                                <a:gd name="T5" fmla="*/ 2 h 43"/>
                                <a:gd name="T6" fmla="*/ 16 w 40"/>
                                <a:gd name="T7" fmla="*/ 3 h 43"/>
                                <a:gd name="T8" fmla="*/ 14 w 40"/>
                                <a:gd name="T9" fmla="*/ 3 h 43"/>
                                <a:gd name="T10" fmla="*/ 14 w 40"/>
                                <a:gd name="T11" fmla="*/ 5 h 43"/>
                                <a:gd name="T12" fmla="*/ 10 w 40"/>
                                <a:gd name="T13" fmla="*/ 9 h 43"/>
                                <a:gd name="T14" fmla="*/ 9 w 40"/>
                                <a:gd name="T15" fmla="*/ 9 h 43"/>
                                <a:gd name="T16" fmla="*/ 9 w 40"/>
                                <a:gd name="T17" fmla="*/ 10 h 43"/>
                                <a:gd name="T18" fmla="*/ 4 w 40"/>
                                <a:gd name="T19" fmla="*/ 15 h 43"/>
                                <a:gd name="T20" fmla="*/ 4 w 40"/>
                                <a:gd name="T21" fmla="*/ 17 h 43"/>
                                <a:gd name="T22" fmla="*/ 2 w 40"/>
                                <a:gd name="T23" fmla="*/ 19 h 43"/>
                                <a:gd name="T24" fmla="*/ 2 w 40"/>
                                <a:gd name="T25" fmla="*/ 20 h 43"/>
                                <a:gd name="T26" fmla="*/ 0 w 40"/>
                                <a:gd name="T27" fmla="*/ 22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5251" y="3886"/>
                              <a:ext cx="42" cy="13"/>
                            </a:xfrm>
                            <a:custGeom>
                              <a:avLst/>
                              <a:gdLst>
                                <a:gd name="T0" fmla="*/ 42 w 84"/>
                                <a:gd name="T1" fmla="*/ 0 h 27"/>
                                <a:gd name="T2" fmla="*/ 36 w 84"/>
                                <a:gd name="T3" fmla="*/ 0 h 27"/>
                                <a:gd name="T4" fmla="*/ 36 w 84"/>
                                <a:gd name="T5" fmla="*/ 1 h 27"/>
                                <a:gd name="T6" fmla="*/ 27 w 84"/>
                                <a:gd name="T7" fmla="*/ 1 h 27"/>
                                <a:gd name="T8" fmla="*/ 26 w 84"/>
                                <a:gd name="T9" fmla="*/ 3 h 27"/>
                                <a:gd name="T10" fmla="*/ 20 w 84"/>
                                <a:gd name="T11" fmla="*/ 3 h 27"/>
                                <a:gd name="T12" fmla="*/ 19 w 84"/>
                                <a:gd name="T13" fmla="*/ 5 h 27"/>
                                <a:gd name="T14" fmla="*/ 17 w 84"/>
                                <a:gd name="T15" fmla="*/ 5 h 27"/>
                                <a:gd name="T16" fmla="*/ 16 w 84"/>
                                <a:gd name="T17" fmla="*/ 7 h 27"/>
                                <a:gd name="T18" fmla="*/ 12 w 84"/>
                                <a:gd name="T19" fmla="*/ 7 h 27"/>
                                <a:gd name="T20" fmla="*/ 10 w 84"/>
                                <a:gd name="T21" fmla="*/ 8 h 27"/>
                                <a:gd name="T22" fmla="*/ 9 w 84"/>
                                <a:gd name="T23" fmla="*/ 8 h 27"/>
                                <a:gd name="T24" fmla="*/ 7 w 84"/>
                                <a:gd name="T25" fmla="*/ 10 h 27"/>
                                <a:gd name="T26" fmla="*/ 6 w 84"/>
                                <a:gd name="T27" fmla="*/ 10 h 27"/>
                                <a:gd name="T28" fmla="*/ 2 w 84"/>
                                <a:gd name="T29" fmla="*/ 13 h 27"/>
                                <a:gd name="T30" fmla="*/ 0 w 84"/>
                                <a:gd name="T31" fmla="*/ 13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5293" y="3886"/>
                              <a:ext cx="45" cy="4"/>
                            </a:xfrm>
                            <a:custGeom>
                              <a:avLst/>
                              <a:gdLst>
                                <a:gd name="T0" fmla="*/ 45 w 92"/>
                                <a:gd name="T1" fmla="*/ 4 h 10"/>
                                <a:gd name="T2" fmla="*/ 42 w 92"/>
                                <a:gd name="T3" fmla="*/ 4 h 10"/>
                                <a:gd name="T4" fmla="*/ 40 w 92"/>
                                <a:gd name="T5" fmla="*/ 3 h 10"/>
                                <a:gd name="T6" fmla="*/ 33 w 92"/>
                                <a:gd name="T7" fmla="*/ 3 h 10"/>
                                <a:gd name="T8" fmla="*/ 33 w 92"/>
                                <a:gd name="T9" fmla="*/ 1 h 10"/>
                                <a:gd name="T10" fmla="*/ 30 w 92"/>
                                <a:gd name="T11" fmla="*/ 1 h 10"/>
                                <a:gd name="T12" fmla="*/ 30 w 92"/>
                                <a:gd name="T13" fmla="*/ 0 h 10"/>
                                <a:gd name="T14" fmla="*/ 30 w 92"/>
                                <a:gd name="T15" fmla="*/ 1 h 10"/>
                                <a:gd name="T16" fmla="*/ 32 w 92"/>
                                <a:gd name="T17" fmla="*/ 1 h 10"/>
                                <a:gd name="T18" fmla="*/ 10 w 92"/>
                                <a:gd name="T19" fmla="*/ 1 h 10"/>
                                <a:gd name="T20" fmla="*/ 8 w 92"/>
                                <a:gd name="T21" fmla="*/ 3 h 10"/>
                                <a:gd name="T22" fmla="*/ 0 w 92"/>
                                <a:gd name="T23" fmla="*/ 3 h 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5338" y="3889"/>
                              <a:ext cx="55" cy="17"/>
                            </a:xfrm>
                            <a:custGeom>
                              <a:avLst/>
                              <a:gdLst>
                                <a:gd name="T0" fmla="*/ 55 w 109"/>
                                <a:gd name="T1" fmla="*/ 17 h 33"/>
                                <a:gd name="T2" fmla="*/ 53 w 109"/>
                                <a:gd name="T3" fmla="*/ 17 h 33"/>
                                <a:gd name="T4" fmla="*/ 51 w 109"/>
                                <a:gd name="T5" fmla="*/ 15 h 33"/>
                                <a:gd name="T6" fmla="*/ 50 w 109"/>
                                <a:gd name="T7" fmla="*/ 15 h 33"/>
                                <a:gd name="T8" fmla="*/ 48 w 109"/>
                                <a:gd name="T9" fmla="*/ 14 h 33"/>
                                <a:gd name="T10" fmla="*/ 47 w 109"/>
                                <a:gd name="T11" fmla="*/ 14 h 33"/>
                                <a:gd name="T12" fmla="*/ 45 w 109"/>
                                <a:gd name="T13" fmla="*/ 12 h 33"/>
                                <a:gd name="T14" fmla="*/ 41 w 109"/>
                                <a:gd name="T15" fmla="*/ 12 h 33"/>
                                <a:gd name="T16" fmla="*/ 40 w 109"/>
                                <a:gd name="T17" fmla="*/ 10 h 33"/>
                                <a:gd name="T18" fmla="*/ 37 w 109"/>
                                <a:gd name="T19" fmla="*/ 10 h 33"/>
                                <a:gd name="T20" fmla="*/ 35 w 109"/>
                                <a:gd name="T21" fmla="*/ 8 h 33"/>
                                <a:gd name="T22" fmla="*/ 31 w 109"/>
                                <a:gd name="T23" fmla="*/ 8 h 33"/>
                                <a:gd name="T24" fmla="*/ 30 w 109"/>
                                <a:gd name="T25" fmla="*/ 7 h 33"/>
                                <a:gd name="T26" fmla="*/ 25 w 109"/>
                                <a:gd name="T27" fmla="*/ 7 h 33"/>
                                <a:gd name="T28" fmla="*/ 23 w 109"/>
                                <a:gd name="T29" fmla="*/ 5 h 33"/>
                                <a:gd name="T30" fmla="*/ 20 w 109"/>
                                <a:gd name="T31" fmla="*/ 5 h 33"/>
                                <a:gd name="T32" fmla="*/ 18 w 109"/>
                                <a:gd name="T33" fmla="*/ 4 h 33"/>
                                <a:gd name="T34" fmla="*/ 13 w 109"/>
                                <a:gd name="T35" fmla="*/ 4 h 33"/>
                                <a:gd name="T36" fmla="*/ 11 w 109"/>
                                <a:gd name="T37" fmla="*/ 2 h 33"/>
                                <a:gd name="T38" fmla="*/ 5 w 109"/>
                                <a:gd name="T39" fmla="*/ 2 h 33"/>
                                <a:gd name="T40" fmla="*/ 3 w 109"/>
                                <a:gd name="T41" fmla="*/ 0 h 33"/>
                                <a:gd name="T42" fmla="*/ 0 w 109"/>
                                <a:gd name="T43" fmla="*/ 0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5393" y="3906"/>
                              <a:ext cx="50" cy="27"/>
                            </a:xfrm>
                            <a:custGeom>
                              <a:avLst/>
                              <a:gdLst>
                                <a:gd name="T0" fmla="*/ 50 w 99"/>
                                <a:gd name="T1" fmla="*/ 27 h 56"/>
                                <a:gd name="T2" fmla="*/ 49 w 99"/>
                                <a:gd name="T3" fmla="*/ 26 h 56"/>
                                <a:gd name="T4" fmla="*/ 47 w 99"/>
                                <a:gd name="T5" fmla="*/ 26 h 56"/>
                                <a:gd name="T6" fmla="*/ 45 w 99"/>
                                <a:gd name="T7" fmla="*/ 24 h 56"/>
                                <a:gd name="T8" fmla="*/ 45 w 99"/>
                                <a:gd name="T9" fmla="*/ 23 h 56"/>
                                <a:gd name="T10" fmla="*/ 43 w 99"/>
                                <a:gd name="T11" fmla="*/ 23 h 56"/>
                                <a:gd name="T12" fmla="*/ 42 w 99"/>
                                <a:gd name="T13" fmla="*/ 21 h 56"/>
                                <a:gd name="T14" fmla="*/ 40 w 99"/>
                                <a:gd name="T15" fmla="*/ 21 h 56"/>
                                <a:gd name="T16" fmla="*/ 37 w 99"/>
                                <a:gd name="T17" fmla="*/ 17 h 56"/>
                                <a:gd name="T18" fmla="*/ 35 w 99"/>
                                <a:gd name="T19" fmla="*/ 17 h 56"/>
                                <a:gd name="T20" fmla="*/ 33 w 99"/>
                                <a:gd name="T21" fmla="*/ 16 h 56"/>
                                <a:gd name="T22" fmla="*/ 32 w 99"/>
                                <a:gd name="T23" fmla="*/ 16 h 56"/>
                                <a:gd name="T24" fmla="*/ 32 w 99"/>
                                <a:gd name="T25" fmla="*/ 14 h 56"/>
                                <a:gd name="T26" fmla="*/ 30 w 99"/>
                                <a:gd name="T27" fmla="*/ 13 h 56"/>
                                <a:gd name="T28" fmla="*/ 29 w 99"/>
                                <a:gd name="T29" fmla="*/ 13 h 56"/>
                                <a:gd name="T30" fmla="*/ 27 w 99"/>
                                <a:gd name="T31" fmla="*/ 11 h 56"/>
                                <a:gd name="T32" fmla="*/ 25 w 99"/>
                                <a:gd name="T33" fmla="*/ 11 h 56"/>
                                <a:gd name="T34" fmla="*/ 23 w 99"/>
                                <a:gd name="T35" fmla="*/ 10 h 56"/>
                                <a:gd name="T36" fmla="*/ 22 w 99"/>
                                <a:gd name="T37" fmla="*/ 10 h 56"/>
                                <a:gd name="T38" fmla="*/ 20 w 99"/>
                                <a:gd name="T39" fmla="*/ 8 h 56"/>
                                <a:gd name="T40" fmla="*/ 19 w 99"/>
                                <a:gd name="T41" fmla="*/ 8 h 56"/>
                                <a:gd name="T42" fmla="*/ 17 w 99"/>
                                <a:gd name="T43" fmla="*/ 7 h 56"/>
                                <a:gd name="T44" fmla="*/ 15 w 99"/>
                                <a:gd name="T45" fmla="*/ 7 h 56"/>
                                <a:gd name="T46" fmla="*/ 13 w 99"/>
                                <a:gd name="T47" fmla="*/ 5 h 56"/>
                                <a:gd name="T48" fmla="*/ 12 w 99"/>
                                <a:gd name="T49" fmla="*/ 5 h 56"/>
                                <a:gd name="T50" fmla="*/ 10 w 99"/>
                                <a:gd name="T51" fmla="*/ 3 h 56"/>
                                <a:gd name="T52" fmla="*/ 7 w 99"/>
                                <a:gd name="T53" fmla="*/ 3 h 56"/>
                                <a:gd name="T54" fmla="*/ 5 w 99"/>
                                <a:gd name="T55" fmla="*/ 1 h 56"/>
                                <a:gd name="T56" fmla="*/ 3 w 99"/>
                                <a:gd name="T57" fmla="*/ 1 h 56"/>
                                <a:gd name="T58" fmla="*/ 2 w 99"/>
                                <a:gd name="T59" fmla="*/ 0 h 56"/>
                                <a:gd name="T60" fmla="*/ 0 w 99"/>
                                <a:gd name="T61" fmla="*/ 0 h 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5443" y="3933"/>
                              <a:ext cx="35" cy="32"/>
                            </a:xfrm>
                            <a:custGeom>
                              <a:avLst/>
                              <a:gdLst>
                                <a:gd name="T0" fmla="*/ 35 w 71"/>
                                <a:gd name="T1" fmla="*/ 32 h 64"/>
                                <a:gd name="T2" fmla="*/ 32 w 71"/>
                                <a:gd name="T3" fmla="*/ 29 h 64"/>
                                <a:gd name="T4" fmla="*/ 32 w 71"/>
                                <a:gd name="T5" fmla="*/ 27 h 64"/>
                                <a:gd name="T6" fmla="*/ 17 w 71"/>
                                <a:gd name="T7" fmla="*/ 12 h 64"/>
                                <a:gd name="T8" fmla="*/ 15 w 71"/>
                                <a:gd name="T9" fmla="*/ 12 h 64"/>
                                <a:gd name="T10" fmla="*/ 15 w 71"/>
                                <a:gd name="T11" fmla="*/ 10 h 64"/>
                                <a:gd name="T12" fmla="*/ 13 w 71"/>
                                <a:gd name="T13" fmla="*/ 10 h 64"/>
                                <a:gd name="T14" fmla="*/ 12 w 71"/>
                                <a:gd name="T15" fmla="*/ 9 h 64"/>
                                <a:gd name="T16" fmla="*/ 12 w 71"/>
                                <a:gd name="T17" fmla="*/ 7 h 64"/>
                                <a:gd name="T18" fmla="*/ 10 w 71"/>
                                <a:gd name="T19" fmla="*/ 7 h 64"/>
                                <a:gd name="T20" fmla="*/ 9 w 71"/>
                                <a:gd name="T21" fmla="*/ 6 h 64"/>
                                <a:gd name="T22" fmla="*/ 7 w 71"/>
                                <a:gd name="T23" fmla="*/ 6 h 64"/>
                                <a:gd name="T24" fmla="*/ 7 w 71"/>
                                <a:gd name="T25" fmla="*/ 4 h 64"/>
                                <a:gd name="T26" fmla="*/ 5 w 71"/>
                                <a:gd name="T27" fmla="*/ 4 h 64"/>
                                <a:gd name="T28" fmla="*/ 3 w 71"/>
                                <a:gd name="T29" fmla="*/ 2 h 64"/>
                                <a:gd name="T30" fmla="*/ 2 w 71"/>
                                <a:gd name="T31" fmla="*/ 2 h 64"/>
                                <a:gd name="T32" fmla="*/ 2 w 71"/>
                                <a:gd name="T33" fmla="*/ 0 h 64"/>
                                <a:gd name="T34" fmla="*/ 0 w 71"/>
                                <a:gd name="T35" fmla="*/ 0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5475" y="3963"/>
                              <a:ext cx="21" cy="38"/>
                            </a:xfrm>
                            <a:custGeom>
                              <a:avLst/>
                              <a:gdLst>
                                <a:gd name="T0" fmla="*/ 21 w 43"/>
                                <a:gd name="T1" fmla="*/ 38 h 75"/>
                                <a:gd name="T2" fmla="*/ 21 w 43"/>
                                <a:gd name="T3" fmla="*/ 36 h 75"/>
                                <a:gd name="T4" fmla="*/ 20 w 43"/>
                                <a:gd name="T5" fmla="*/ 35 h 75"/>
                                <a:gd name="T6" fmla="*/ 20 w 43"/>
                                <a:gd name="T7" fmla="*/ 31 h 75"/>
                                <a:gd name="T8" fmla="*/ 18 w 43"/>
                                <a:gd name="T9" fmla="*/ 29 h 75"/>
                                <a:gd name="T10" fmla="*/ 18 w 43"/>
                                <a:gd name="T11" fmla="*/ 26 h 75"/>
                                <a:gd name="T12" fmla="*/ 16 w 43"/>
                                <a:gd name="T13" fmla="*/ 26 h 75"/>
                                <a:gd name="T14" fmla="*/ 16 w 43"/>
                                <a:gd name="T15" fmla="*/ 23 h 75"/>
                                <a:gd name="T16" fmla="*/ 14 w 43"/>
                                <a:gd name="T17" fmla="*/ 21 h 75"/>
                                <a:gd name="T18" fmla="*/ 14 w 43"/>
                                <a:gd name="T19" fmla="*/ 19 h 75"/>
                                <a:gd name="T20" fmla="*/ 13 w 43"/>
                                <a:gd name="T21" fmla="*/ 18 h 75"/>
                                <a:gd name="T22" fmla="*/ 13 w 43"/>
                                <a:gd name="T23" fmla="*/ 17 h 75"/>
                                <a:gd name="T24" fmla="*/ 10 w 43"/>
                                <a:gd name="T25" fmla="*/ 13 h 75"/>
                                <a:gd name="T26" fmla="*/ 10 w 43"/>
                                <a:gd name="T27" fmla="*/ 12 h 75"/>
                                <a:gd name="T28" fmla="*/ 6 w 43"/>
                                <a:gd name="T29" fmla="*/ 9 h 75"/>
                                <a:gd name="T30" fmla="*/ 6 w 43"/>
                                <a:gd name="T31" fmla="*/ 7 h 75"/>
                                <a:gd name="T32" fmla="*/ 4 w 43"/>
                                <a:gd name="T33" fmla="*/ 7 h 75"/>
                                <a:gd name="T34" fmla="*/ 3 w 43"/>
                                <a:gd name="T35" fmla="*/ 5 h 75"/>
                                <a:gd name="T36" fmla="*/ 3 w 43"/>
                                <a:gd name="T37" fmla="*/ 3 h 75"/>
                                <a:gd name="T38" fmla="*/ 0 w 43"/>
                                <a:gd name="T39" fmla="*/ 0 h 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5495" y="4001"/>
                              <a:ext cx="3" cy="28"/>
                            </a:xfrm>
                            <a:custGeom>
                              <a:avLst/>
                              <a:gdLst>
                                <a:gd name="T0" fmla="*/ 0 w 7"/>
                                <a:gd name="T1" fmla="*/ 28 h 56"/>
                                <a:gd name="T2" fmla="*/ 0 w 7"/>
                                <a:gd name="T3" fmla="*/ 27 h 56"/>
                                <a:gd name="T4" fmla="*/ 1 w 7"/>
                                <a:gd name="T5" fmla="*/ 25 h 56"/>
                                <a:gd name="T6" fmla="*/ 1 w 7"/>
                                <a:gd name="T7" fmla="*/ 20 h 56"/>
                                <a:gd name="T8" fmla="*/ 3 w 7"/>
                                <a:gd name="T9" fmla="*/ 20 h 56"/>
                                <a:gd name="T10" fmla="*/ 3 w 7"/>
                                <a:gd name="T11" fmla="*/ 4 h 56"/>
                                <a:gd name="T12" fmla="*/ 1 w 7"/>
                                <a:gd name="T13" fmla="*/ 2 h 56"/>
                                <a:gd name="T14" fmla="*/ 1 w 7"/>
                                <a:gd name="T15" fmla="*/ 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5475" y="4029"/>
                              <a:ext cx="20" cy="22"/>
                            </a:xfrm>
                            <a:custGeom>
                              <a:avLst/>
                              <a:gdLst>
                                <a:gd name="T0" fmla="*/ 0 w 40"/>
                                <a:gd name="T1" fmla="*/ 22 h 44"/>
                                <a:gd name="T2" fmla="*/ 2 w 40"/>
                                <a:gd name="T3" fmla="*/ 20 h 44"/>
                                <a:gd name="T4" fmla="*/ 4 w 40"/>
                                <a:gd name="T5" fmla="*/ 20 h 44"/>
                                <a:gd name="T6" fmla="*/ 5 w 40"/>
                                <a:gd name="T7" fmla="*/ 19 h 44"/>
                                <a:gd name="T8" fmla="*/ 7 w 40"/>
                                <a:gd name="T9" fmla="*/ 19 h 44"/>
                                <a:gd name="T10" fmla="*/ 7 w 40"/>
                                <a:gd name="T11" fmla="*/ 17 h 44"/>
                                <a:gd name="T12" fmla="*/ 10 w 40"/>
                                <a:gd name="T13" fmla="*/ 13 h 44"/>
                                <a:gd name="T14" fmla="*/ 12 w 40"/>
                                <a:gd name="T15" fmla="*/ 13 h 44"/>
                                <a:gd name="T16" fmla="*/ 12 w 40"/>
                                <a:gd name="T17" fmla="*/ 12 h 44"/>
                                <a:gd name="T18" fmla="*/ 17 w 40"/>
                                <a:gd name="T19" fmla="*/ 7 h 44"/>
                                <a:gd name="T20" fmla="*/ 17 w 40"/>
                                <a:gd name="T21" fmla="*/ 6 h 44"/>
                                <a:gd name="T22" fmla="*/ 18 w 40"/>
                                <a:gd name="T23" fmla="*/ 4 h 44"/>
                                <a:gd name="T24" fmla="*/ 18 w 40"/>
                                <a:gd name="T25" fmla="*/ 2 h 44"/>
                                <a:gd name="T26" fmla="*/ 20 w 40"/>
                                <a:gd name="T27" fmla="*/ 0 h 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5435" y="4051"/>
                              <a:ext cx="40" cy="13"/>
                            </a:xfrm>
                            <a:custGeom>
                              <a:avLst/>
                              <a:gdLst>
                                <a:gd name="T0" fmla="*/ 0 w 80"/>
                                <a:gd name="T1" fmla="*/ 13 h 26"/>
                                <a:gd name="T2" fmla="*/ 5 w 80"/>
                                <a:gd name="T3" fmla="*/ 13 h 26"/>
                                <a:gd name="T4" fmla="*/ 7 w 80"/>
                                <a:gd name="T5" fmla="*/ 11 h 26"/>
                                <a:gd name="T6" fmla="*/ 14 w 80"/>
                                <a:gd name="T7" fmla="*/ 11 h 26"/>
                                <a:gd name="T8" fmla="*/ 15 w 80"/>
                                <a:gd name="T9" fmla="*/ 10 h 26"/>
                                <a:gd name="T10" fmla="*/ 18 w 80"/>
                                <a:gd name="T11" fmla="*/ 10 h 26"/>
                                <a:gd name="T12" fmla="*/ 20 w 80"/>
                                <a:gd name="T13" fmla="*/ 8 h 26"/>
                                <a:gd name="T14" fmla="*/ 24 w 80"/>
                                <a:gd name="T15" fmla="*/ 8 h 26"/>
                                <a:gd name="T16" fmla="*/ 25 w 80"/>
                                <a:gd name="T17" fmla="*/ 7 h 26"/>
                                <a:gd name="T18" fmla="*/ 27 w 80"/>
                                <a:gd name="T19" fmla="*/ 7 h 26"/>
                                <a:gd name="T20" fmla="*/ 28 w 80"/>
                                <a:gd name="T21" fmla="*/ 5 h 26"/>
                                <a:gd name="T22" fmla="*/ 32 w 80"/>
                                <a:gd name="T23" fmla="*/ 5 h 26"/>
                                <a:gd name="T24" fmla="*/ 32 w 80"/>
                                <a:gd name="T25" fmla="*/ 3 h 26"/>
                                <a:gd name="T26" fmla="*/ 35 w 80"/>
                                <a:gd name="T27" fmla="*/ 3 h 26"/>
                                <a:gd name="T28" fmla="*/ 35 w 80"/>
                                <a:gd name="T29" fmla="*/ 1 h 26"/>
                                <a:gd name="T30" fmla="*/ 38 w 80"/>
                                <a:gd name="T31" fmla="*/ 1 h 26"/>
                                <a:gd name="T32" fmla="*/ 38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5390" y="4061"/>
                              <a:ext cx="45" cy="1"/>
                            </a:xfrm>
                            <a:custGeom>
                              <a:avLst/>
                              <a:gdLst>
                                <a:gd name="T0" fmla="*/ 0 w 90"/>
                                <a:gd name="T1" fmla="*/ 0 h 2"/>
                                <a:gd name="T2" fmla="*/ 12 w 90"/>
                                <a:gd name="T3" fmla="*/ 0 h 2"/>
                                <a:gd name="T4" fmla="*/ 14 w 90"/>
                                <a:gd name="T5" fmla="*/ 1 h 2"/>
                                <a:gd name="T6" fmla="*/ 37 w 90"/>
                                <a:gd name="T7" fmla="*/ 1 h 2"/>
                                <a:gd name="T8" fmla="*/ 39 w 90"/>
                                <a:gd name="T9" fmla="*/ 0 h 2"/>
                                <a:gd name="T10" fmla="*/ 45 w 9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8"/>
                          <wps:cNvSpPr>
                            <a:spLocks/>
                          </wps:cNvSpPr>
                          <wps:spPr bwMode="auto">
                            <a:xfrm>
                              <a:off x="5333" y="4046"/>
                              <a:ext cx="55" cy="16"/>
                            </a:xfrm>
                            <a:custGeom>
                              <a:avLst/>
                              <a:gdLst>
                                <a:gd name="T0" fmla="*/ 0 w 110"/>
                                <a:gd name="T1" fmla="*/ 0 h 33"/>
                                <a:gd name="T2" fmla="*/ 4 w 110"/>
                                <a:gd name="T3" fmla="*/ 2 h 33"/>
                                <a:gd name="T4" fmla="*/ 7 w 110"/>
                                <a:gd name="T5" fmla="*/ 3 h 33"/>
                                <a:gd name="T6" fmla="*/ 10 w 110"/>
                                <a:gd name="T7" fmla="*/ 3 h 33"/>
                                <a:gd name="T8" fmla="*/ 12 w 110"/>
                                <a:gd name="T9" fmla="*/ 5 h 33"/>
                                <a:gd name="T10" fmla="*/ 16 w 110"/>
                                <a:gd name="T11" fmla="*/ 6 h 33"/>
                                <a:gd name="T12" fmla="*/ 17 w 110"/>
                                <a:gd name="T13" fmla="*/ 6 h 33"/>
                                <a:gd name="T14" fmla="*/ 19 w 110"/>
                                <a:gd name="T15" fmla="*/ 8 h 33"/>
                                <a:gd name="T16" fmla="*/ 22 w 110"/>
                                <a:gd name="T17" fmla="*/ 8 h 33"/>
                                <a:gd name="T18" fmla="*/ 22 w 110"/>
                                <a:gd name="T19" fmla="*/ 10 h 33"/>
                                <a:gd name="T20" fmla="*/ 26 w 110"/>
                                <a:gd name="T21" fmla="*/ 10 h 33"/>
                                <a:gd name="T22" fmla="*/ 26 w 110"/>
                                <a:gd name="T23" fmla="*/ 12 h 33"/>
                                <a:gd name="T24" fmla="*/ 30 w 110"/>
                                <a:gd name="T25" fmla="*/ 12 h 33"/>
                                <a:gd name="T26" fmla="*/ 32 w 110"/>
                                <a:gd name="T27" fmla="*/ 13 h 33"/>
                                <a:gd name="T28" fmla="*/ 39 w 110"/>
                                <a:gd name="T29" fmla="*/ 13 h 33"/>
                                <a:gd name="T30" fmla="*/ 42 w 110"/>
                                <a:gd name="T31" fmla="*/ 15 h 33"/>
                                <a:gd name="T32" fmla="*/ 47 w 110"/>
                                <a:gd name="T33" fmla="*/ 15 h 33"/>
                                <a:gd name="T34" fmla="*/ 52 w 110"/>
                                <a:gd name="T35" fmla="*/ 16 h 33"/>
                                <a:gd name="T36" fmla="*/ 55 w 110"/>
                                <a:gd name="T37" fmla="*/ 16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5284" y="4018"/>
                              <a:ext cx="49" cy="28"/>
                            </a:xfrm>
                            <a:custGeom>
                              <a:avLst/>
                              <a:gdLst>
                                <a:gd name="T0" fmla="*/ 0 w 98"/>
                                <a:gd name="T1" fmla="*/ 0 h 56"/>
                                <a:gd name="T2" fmla="*/ 3 w 98"/>
                                <a:gd name="T3" fmla="*/ 2 h 56"/>
                                <a:gd name="T4" fmla="*/ 9 w 98"/>
                                <a:gd name="T5" fmla="*/ 7 h 56"/>
                                <a:gd name="T6" fmla="*/ 12 w 98"/>
                                <a:gd name="T7" fmla="*/ 8 h 56"/>
                                <a:gd name="T8" fmla="*/ 15 w 98"/>
                                <a:gd name="T9" fmla="*/ 12 h 56"/>
                                <a:gd name="T10" fmla="*/ 17 w 98"/>
                                <a:gd name="T11" fmla="*/ 12 h 56"/>
                                <a:gd name="T12" fmla="*/ 17 w 98"/>
                                <a:gd name="T13" fmla="*/ 14 h 56"/>
                                <a:gd name="T14" fmla="*/ 19 w 98"/>
                                <a:gd name="T15" fmla="*/ 15 h 56"/>
                                <a:gd name="T16" fmla="*/ 20 w 98"/>
                                <a:gd name="T17" fmla="*/ 15 h 56"/>
                                <a:gd name="T18" fmla="*/ 23 w 98"/>
                                <a:gd name="T19" fmla="*/ 18 h 56"/>
                                <a:gd name="T20" fmla="*/ 25 w 98"/>
                                <a:gd name="T21" fmla="*/ 18 h 56"/>
                                <a:gd name="T22" fmla="*/ 27 w 98"/>
                                <a:gd name="T23" fmla="*/ 20 h 56"/>
                                <a:gd name="T24" fmla="*/ 30 w 98"/>
                                <a:gd name="T25" fmla="*/ 20 h 56"/>
                                <a:gd name="T26" fmla="*/ 31 w 98"/>
                                <a:gd name="T27" fmla="*/ 22 h 56"/>
                                <a:gd name="T28" fmla="*/ 33 w 98"/>
                                <a:gd name="T29" fmla="*/ 22 h 56"/>
                                <a:gd name="T30" fmla="*/ 35 w 98"/>
                                <a:gd name="T31" fmla="*/ 24 h 56"/>
                                <a:gd name="T32" fmla="*/ 36 w 98"/>
                                <a:gd name="T33" fmla="*/ 24 h 56"/>
                                <a:gd name="T34" fmla="*/ 39 w 98"/>
                                <a:gd name="T35" fmla="*/ 25 h 56"/>
                                <a:gd name="T36" fmla="*/ 43 w 98"/>
                                <a:gd name="T37" fmla="*/ 25 h 56"/>
                                <a:gd name="T38" fmla="*/ 46 w 98"/>
                                <a:gd name="T39" fmla="*/ 27 h 56"/>
                                <a:gd name="T40" fmla="*/ 49 w 98"/>
                                <a:gd name="T41" fmla="*/ 28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5251" y="3988"/>
                              <a:ext cx="33" cy="31"/>
                            </a:xfrm>
                            <a:custGeom>
                              <a:avLst/>
                              <a:gdLst>
                                <a:gd name="T0" fmla="*/ 0 w 67"/>
                                <a:gd name="T1" fmla="*/ 0 h 62"/>
                                <a:gd name="T2" fmla="*/ 5 w 67"/>
                                <a:gd name="T3" fmla="*/ 5 h 62"/>
                                <a:gd name="T4" fmla="*/ 5 w 67"/>
                                <a:gd name="T5" fmla="*/ 7 h 62"/>
                                <a:gd name="T6" fmla="*/ 7 w 67"/>
                                <a:gd name="T7" fmla="*/ 8 h 62"/>
                                <a:gd name="T8" fmla="*/ 9 w 67"/>
                                <a:gd name="T9" fmla="*/ 8 h 62"/>
                                <a:gd name="T10" fmla="*/ 9 w 67"/>
                                <a:gd name="T11" fmla="*/ 10 h 62"/>
                                <a:gd name="T12" fmla="*/ 13 w 67"/>
                                <a:gd name="T13" fmla="*/ 15 h 62"/>
                                <a:gd name="T14" fmla="*/ 13 w 67"/>
                                <a:gd name="T15" fmla="*/ 17 h 62"/>
                                <a:gd name="T16" fmla="*/ 15 w 67"/>
                                <a:gd name="T17" fmla="*/ 17 h 62"/>
                                <a:gd name="T18" fmla="*/ 15 w 67"/>
                                <a:gd name="T19" fmla="*/ 18 h 62"/>
                                <a:gd name="T20" fmla="*/ 17 w 67"/>
                                <a:gd name="T21" fmla="*/ 18 h 62"/>
                                <a:gd name="T22" fmla="*/ 20 w 67"/>
                                <a:gd name="T23" fmla="*/ 21 h 62"/>
                                <a:gd name="T24" fmla="*/ 22 w 67"/>
                                <a:gd name="T25" fmla="*/ 21 h 62"/>
                                <a:gd name="T26" fmla="*/ 22 w 67"/>
                                <a:gd name="T27" fmla="*/ 23 h 62"/>
                                <a:gd name="T28" fmla="*/ 23 w 67"/>
                                <a:gd name="T29" fmla="*/ 23 h 62"/>
                                <a:gd name="T30" fmla="*/ 28 w 67"/>
                                <a:gd name="T31" fmla="*/ 28 h 62"/>
                                <a:gd name="T32" fmla="*/ 30 w 67"/>
                                <a:gd name="T33" fmla="*/ 28 h 62"/>
                                <a:gd name="T34" fmla="*/ 33 w 67"/>
                                <a:gd name="T35" fmla="*/ 31 h 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5229" y="3950"/>
                              <a:ext cx="22" cy="39"/>
                            </a:xfrm>
                            <a:custGeom>
                              <a:avLst/>
                              <a:gdLst>
                                <a:gd name="T0" fmla="*/ 0 w 42"/>
                                <a:gd name="T1" fmla="*/ 0 h 78"/>
                                <a:gd name="T2" fmla="*/ 0 w 42"/>
                                <a:gd name="T3" fmla="*/ 2 h 78"/>
                                <a:gd name="T4" fmla="*/ 1 w 42"/>
                                <a:gd name="T5" fmla="*/ 4 h 78"/>
                                <a:gd name="T6" fmla="*/ 1 w 42"/>
                                <a:gd name="T7" fmla="*/ 7 h 78"/>
                                <a:gd name="T8" fmla="*/ 3 w 42"/>
                                <a:gd name="T9" fmla="*/ 9 h 78"/>
                                <a:gd name="T10" fmla="*/ 3 w 42"/>
                                <a:gd name="T11" fmla="*/ 12 h 78"/>
                                <a:gd name="T12" fmla="*/ 5 w 42"/>
                                <a:gd name="T13" fmla="*/ 14 h 78"/>
                                <a:gd name="T14" fmla="*/ 5 w 42"/>
                                <a:gd name="T15" fmla="*/ 16 h 78"/>
                                <a:gd name="T16" fmla="*/ 7 w 42"/>
                                <a:gd name="T17" fmla="*/ 17 h 78"/>
                                <a:gd name="T18" fmla="*/ 7 w 42"/>
                                <a:gd name="T19" fmla="*/ 19 h 78"/>
                                <a:gd name="T20" fmla="*/ 8 w 42"/>
                                <a:gd name="T21" fmla="*/ 20 h 78"/>
                                <a:gd name="T22" fmla="*/ 8 w 42"/>
                                <a:gd name="T23" fmla="*/ 22 h 78"/>
                                <a:gd name="T24" fmla="*/ 10 w 42"/>
                                <a:gd name="T25" fmla="*/ 24 h 78"/>
                                <a:gd name="T26" fmla="*/ 10 w 42"/>
                                <a:gd name="T27" fmla="*/ 25 h 78"/>
                                <a:gd name="T28" fmla="*/ 12 w 42"/>
                                <a:gd name="T29" fmla="*/ 27 h 78"/>
                                <a:gd name="T30" fmla="*/ 12 w 42"/>
                                <a:gd name="T31" fmla="*/ 29 h 78"/>
                                <a:gd name="T32" fmla="*/ 15 w 42"/>
                                <a:gd name="T33" fmla="*/ 31 h 78"/>
                                <a:gd name="T34" fmla="*/ 15 w 42"/>
                                <a:gd name="T35" fmla="*/ 33 h 78"/>
                                <a:gd name="T36" fmla="*/ 17 w 42"/>
                                <a:gd name="T37" fmla="*/ 33 h 78"/>
                                <a:gd name="T38" fmla="*/ 19 w 42"/>
                                <a:gd name="T39" fmla="*/ 35 h 78"/>
                                <a:gd name="T40" fmla="*/ 19 w 42"/>
                                <a:gd name="T41" fmla="*/ 36 h 78"/>
                                <a:gd name="T42" fmla="*/ 22 w 42"/>
                                <a:gd name="T43" fmla="*/ 39 h 7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5227" y="3943"/>
                              <a:ext cx="2" cy="7"/>
                            </a:xfrm>
                            <a:custGeom>
                              <a:avLst/>
                              <a:gdLst>
                                <a:gd name="T0" fmla="*/ 0 w 4"/>
                                <a:gd name="T1" fmla="*/ 0 h 13"/>
                                <a:gd name="T2" fmla="*/ 0 w 4"/>
                                <a:gd name="T3" fmla="*/ 2 h 13"/>
                                <a:gd name="T4" fmla="*/ 2 w 4"/>
                                <a:gd name="T5" fmla="*/ 3 h 13"/>
                                <a:gd name="T6" fmla="*/ 2 w 4"/>
                                <a:gd name="T7" fmla="*/ 7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5227" y="3922"/>
                              <a:ext cx="4" cy="11"/>
                            </a:xfrm>
                            <a:custGeom>
                              <a:avLst/>
                              <a:gdLst>
                                <a:gd name="T0" fmla="*/ 4 w 6"/>
                                <a:gd name="T1" fmla="*/ 0 h 23"/>
                                <a:gd name="T2" fmla="*/ 4 w 6"/>
                                <a:gd name="T3" fmla="*/ 1 h 23"/>
                                <a:gd name="T4" fmla="*/ 3 w 6"/>
                                <a:gd name="T5" fmla="*/ 3 h 23"/>
                                <a:gd name="T6" fmla="*/ 3 w 6"/>
                                <a:gd name="T7" fmla="*/ 8 h 23"/>
                                <a:gd name="T8" fmla="*/ 0 w 6"/>
                                <a:gd name="T9" fmla="*/ 10 h 23"/>
                                <a:gd name="T10" fmla="*/ 0 w 6"/>
                                <a:gd name="T11" fmla="*/ 11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4"/>
                          <wps:cNvCnPr>
                            <a:cxnSpLocks noChangeShapeType="1"/>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45"/>
                          <wps:cNvSpPr>
                            <a:spLocks/>
                          </wps:cNvSpPr>
                          <wps:spPr bwMode="auto">
                            <a:xfrm>
                              <a:off x="5476" y="4282"/>
                              <a:ext cx="19" cy="21"/>
                            </a:xfrm>
                            <a:custGeom>
                              <a:avLst/>
                              <a:gdLst>
                                <a:gd name="T0" fmla="*/ 0 w 37"/>
                                <a:gd name="T1" fmla="*/ 21 h 43"/>
                                <a:gd name="T2" fmla="*/ 2 w 37"/>
                                <a:gd name="T3" fmla="*/ 20 h 43"/>
                                <a:gd name="T4" fmla="*/ 3 w 37"/>
                                <a:gd name="T5" fmla="*/ 20 h 43"/>
                                <a:gd name="T6" fmla="*/ 5 w 37"/>
                                <a:gd name="T7" fmla="*/ 18 h 43"/>
                                <a:gd name="T8" fmla="*/ 7 w 37"/>
                                <a:gd name="T9" fmla="*/ 18 h 43"/>
                                <a:gd name="T10" fmla="*/ 7 w 37"/>
                                <a:gd name="T11" fmla="*/ 17 h 43"/>
                                <a:gd name="T12" fmla="*/ 10 w 37"/>
                                <a:gd name="T13" fmla="*/ 13 h 43"/>
                                <a:gd name="T14" fmla="*/ 12 w 37"/>
                                <a:gd name="T15" fmla="*/ 13 h 43"/>
                                <a:gd name="T16" fmla="*/ 12 w 37"/>
                                <a:gd name="T17" fmla="*/ 11 h 43"/>
                                <a:gd name="T18" fmla="*/ 15 w 37"/>
                                <a:gd name="T19" fmla="*/ 8 h 43"/>
                                <a:gd name="T20" fmla="*/ 15 w 37"/>
                                <a:gd name="T21" fmla="*/ 7 h 43"/>
                                <a:gd name="T22" fmla="*/ 17 w 37"/>
                                <a:gd name="T23" fmla="*/ 5 h 43"/>
                                <a:gd name="T24" fmla="*/ 17 w 37"/>
                                <a:gd name="T25" fmla="*/ 3 h 43"/>
                                <a:gd name="T26" fmla="*/ 19 w 37"/>
                                <a:gd name="T27" fmla="*/ 1 h 43"/>
                                <a:gd name="T28" fmla="*/ 19 w 37"/>
                                <a:gd name="T29" fmla="*/ 0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5435" y="4303"/>
                              <a:ext cx="41" cy="16"/>
                            </a:xfrm>
                            <a:custGeom>
                              <a:avLst/>
                              <a:gdLst>
                                <a:gd name="T0" fmla="*/ 0 w 83"/>
                                <a:gd name="T1" fmla="*/ 16 h 30"/>
                                <a:gd name="T2" fmla="*/ 3 w 83"/>
                                <a:gd name="T3" fmla="*/ 16 h 30"/>
                                <a:gd name="T4" fmla="*/ 5 w 83"/>
                                <a:gd name="T5" fmla="*/ 14 h 30"/>
                                <a:gd name="T6" fmla="*/ 10 w 83"/>
                                <a:gd name="T7" fmla="*/ 14 h 30"/>
                                <a:gd name="T8" fmla="*/ 11 w 83"/>
                                <a:gd name="T9" fmla="*/ 13 h 30"/>
                                <a:gd name="T10" fmla="*/ 17 w 83"/>
                                <a:gd name="T11" fmla="*/ 13 h 30"/>
                                <a:gd name="T12" fmla="*/ 18 w 83"/>
                                <a:gd name="T13" fmla="*/ 11 h 30"/>
                                <a:gd name="T14" fmla="*/ 21 w 83"/>
                                <a:gd name="T15" fmla="*/ 11 h 30"/>
                                <a:gd name="T16" fmla="*/ 23 w 83"/>
                                <a:gd name="T17" fmla="*/ 9 h 30"/>
                                <a:gd name="T18" fmla="*/ 27 w 83"/>
                                <a:gd name="T19" fmla="*/ 9 h 30"/>
                                <a:gd name="T20" fmla="*/ 28 w 83"/>
                                <a:gd name="T21" fmla="*/ 7 h 30"/>
                                <a:gd name="T22" fmla="*/ 30 w 83"/>
                                <a:gd name="T23" fmla="*/ 7 h 30"/>
                                <a:gd name="T24" fmla="*/ 31 w 83"/>
                                <a:gd name="T25" fmla="*/ 5 h 30"/>
                                <a:gd name="T26" fmla="*/ 33 w 83"/>
                                <a:gd name="T27" fmla="*/ 5 h 30"/>
                                <a:gd name="T28" fmla="*/ 35 w 83"/>
                                <a:gd name="T29" fmla="*/ 3 h 30"/>
                                <a:gd name="T30" fmla="*/ 37 w 83"/>
                                <a:gd name="T31" fmla="*/ 3 h 30"/>
                                <a:gd name="T32" fmla="*/ 40 w 83"/>
                                <a:gd name="T33" fmla="*/ 0 h 30"/>
                                <a:gd name="T34" fmla="*/ 41 w 83"/>
                                <a:gd name="T35" fmla="*/ 0 h 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5390" y="4317"/>
                              <a:ext cx="45" cy="2"/>
                            </a:xfrm>
                            <a:custGeom>
                              <a:avLst/>
                              <a:gdLst>
                                <a:gd name="T0" fmla="*/ 0 w 90"/>
                                <a:gd name="T1" fmla="*/ 0 h 4"/>
                                <a:gd name="T2" fmla="*/ 12 w 90"/>
                                <a:gd name="T3" fmla="*/ 0 h 4"/>
                                <a:gd name="T4" fmla="*/ 14 w 90"/>
                                <a:gd name="T5" fmla="*/ 2 h 4"/>
                                <a:gd name="T6" fmla="*/ 37 w 90"/>
                                <a:gd name="T7" fmla="*/ 2 h 4"/>
                                <a:gd name="T8" fmla="*/ 39 w 90"/>
                                <a:gd name="T9" fmla="*/ 0 h 4"/>
                                <a:gd name="T10" fmla="*/ 45 w 90"/>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5333" y="4300"/>
                              <a:ext cx="55" cy="17"/>
                            </a:xfrm>
                            <a:custGeom>
                              <a:avLst/>
                              <a:gdLst>
                                <a:gd name="T0" fmla="*/ 0 w 110"/>
                                <a:gd name="T1" fmla="*/ 0 h 33"/>
                                <a:gd name="T2" fmla="*/ 2 w 110"/>
                                <a:gd name="T3" fmla="*/ 0 h 33"/>
                                <a:gd name="T4" fmla="*/ 4 w 110"/>
                                <a:gd name="T5" fmla="*/ 2 h 33"/>
                                <a:gd name="T6" fmla="*/ 6 w 110"/>
                                <a:gd name="T7" fmla="*/ 2 h 33"/>
                                <a:gd name="T8" fmla="*/ 7 w 110"/>
                                <a:gd name="T9" fmla="*/ 4 h 33"/>
                                <a:gd name="T10" fmla="*/ 9 w 110"/>
                                <a:gd name="T11" fmla="*/ 4 h 33"/>
                                <a:gd name="T12" fmla="*/ 10 w 110"/>
                                <a:gd name="T13" fmla="*/ 6 h 33"/>
                                <a:gd name="T14" fmla="*/ 14 w 110"/>
                                <a:gd name="T15" fmla="*/ 6 h 33"/>
                                <a:gd name="T16" fmla="*/ 16 w 110"/>
                                <a:gd name="T17" fmla="*/ 7 h 33"/>
                                <a:gd name="T18" fmla="*/ 19 w 110"/>
                                <a:gd name="T19" fmla="*/ 7 h 33"/>
                                <a:gd name="T20" fmla="*/ 20 w 110"/>
                                <a:gd name="T21" fmla="*/ 9 h 33"/>
                                <a:gd name="T22" fmla="*/ 24 w 110"/>
                                <a:gd name="T23" fmla="*/ 9 h 33"/>
                                <a:gd name="T24" fmla="*/ 26 w 110"/>
                                <a:gd name="T25" fmla="*/ 10 h 33"/>
                                <a:gd name="T26" fmla="*/ 30 w 110"/>
                                <a:gd name="T27" fmla="*/ 10 h 33"/>
                                <a:gd name="T28" fmla="*/ 32 w 110"/>
                                <a:gd name="T29" fmla="*/ 12 h 33"/>
                                <a:gd name="T30" fmla="*/ 36 w 110"/>
                                <a:gd name="T31" fmla="*/ 12 h 33"/>
                                <a:gd name="T32" fmla="*/ 37 w 110"/>
                                <a:gd name="T33" fmla="*/ 14 h 33"/>
                                <a:gd name="T34" fmla="*/ 42 w 110"/>
                                <a:gd name="T35" fmla="*/ 14 h 33"/>
                                <a:gd name="T36" fmla="*/ 44 w 110"/>
                                <a:gd name="T37" fmla="*/ 16 h 33"/>
                                <a:gd name="T38" fmla="*/ 50 w 110"/>
                                <a:gd name="T39" fmla="*/ 16 h 33"/>
                                <a:gd name="T40" fmla="*/ 52 w 110"/>
                                <a:gd name="T41" fmla="*/ 17 h 33"/>
                                <a:gd name="T42" fmla="*/ 55 w 110"/>
                                <a:gd name="T43" fmla="*/ 17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5284" y="4272"/>
                              <a:ext cx="49" cy="28"/>
                            </a:xfrm>
                            <a:custGeom>
                              <a:avLst/>
                              <a:gdLst>
                                <a:gd name="T0" fmla="*/ 0 w 98"/>
                                <a:gd name="T1" fmla="*/ 0 h 55"/>
                                <a:gd name="T2" fmla="*/ 2 w 98"/>
                                <a:gd name="T3" fmla="*/ 1 h 55"/>
                                <a:gd name="T4" fmla="*/ 3 w 98"/>
                                <a:gd name="T5" fmla="*/ 1 h 55"/>
                                <a:gd name="T6" fmla="*/ 5 w 98"/>
                                <a:gd name="T7" fmla="*/ 3 h 55"/>
                                <a:gd name="T8" fmla="*/ 5 w 98"/>
                                <a:gd name="T9" fmla="*/ 5 h 55"/>
                                <a:gd name="T10" fmla="*/ 7 w 98"/>
                                <a:gd name="T11" fmla="*/ 5 h 55"/>
                                <a:gd name="T12" fmla="*/ 9 w 98"/>
                                <a:gd name="T13" fmla="*/ 7 h 55"/>
                                <a:gd name="T14" fmla="*/ 10 w 98"/>
                                <a:gd name="T15" fmla="*/ 7 h 55"/>
                                <a:gd name="T16" fmla="*/ 13 w 98"/>
                                <a:gd name="T17" fmla="*/ 10 h 55"/>
                                <a:gd name="T18" fmla="*/ 15 w 98"/>
                                <a:gd name="T19" fmla="*/ 10 h 55"/>
                                <a:gd name="T20" fmla="*/ 17 w 98"/>
                                <a:gd name="T21" fmla="*/ 11 h 55"/>
                                <a:gd name="T22" fmla="*/ 19 w 98"/>
                                <a:gd name="T23" fmla="*/ 11 h 55"/>
                                <a:gd name="T24" fmla="*/ 19 w 98"/>
                                <a:gd name="T25" fmla="*/ 13 h 55"/>
                                <a:gd name="T26" fmla="*/ 20 w 98"/>
                                <a:gd name="T27" fmla="*/ 15 h 55"/>
                                <a:gd name="T28" fmla="*/ 22 w 98"/>
                                <a:gd name="T29" fmla="*/ 15 h 55"/>
                                <a:gd name="T30" fmla="*/ 23 w 98"/>
                                <a:gd name="T31" fmla="*/ 17 h 55"/>
                                <a:gd name="T32" fmla="*/ 25 w 98"/>
                                <a:gd name="T33" fmla="*/ 17 h 55"/>
                                <a:gd name="T34" fmla="*/ 27 w 98"/>
                                <a:gd name="T35" fmla="*/ 18 h 55"/>
                                <a:gd name="T36" fmla="*/ 29 w 98"/>
                                <a:gd name="T37" fmla="*/ 18 h 55"/>
                                <a:gd name="T38" fmla="*/ 30 w 98"/>
                                <a:gd name="T39" fmla="*/ 20 h 55"/>
                                <a:gd name="T40" fmla="*/ 31 w 98"/>
                                <a:gd name="T41" fmla="*/ 20 h 55"/>
                                <a:gd name="T42" fmla="*/ 33 w 98"/>
                                <a:gd name="T43" fmla="*/ 21 h 55"/>
                                <a:gd name="T44" fmla="*/ 35 w 98"/>
                                <a:gd name="T45" fmla="*/ 21 h 55"/>
                                <a:gd name="T46" fmla="*/ 36 w 98"/>
                                <a:gd name="T47" fmla="*/ 23 h 55"/>
                                <a:gd name="T48" fmla="*/ 38 w 98"/>
                                <a:gd name="T49" fmla="*/ 23 h 55"/>
                                <a:gd name="T50" fmla="*/ 39 w 98"/>
                                <a:gd name="T51" fmla="*/ 25 h 55"/>
                                <a:gd name="T52" fmla="*/ 43 w 98"/>
                                <a:gd name="T53" fmla="*/ 25 h 55"/>
                                <a:gd name="T54" fmla="*/ 45 w 98"/>
                                <a:gd name="T55" fmla="*/ 27 h 55"/>
                                <a:gd name="T56" fmla="*/ 46 w 98"/>
                                <a:gd name="T57" fmla="*/ 27 h 55"/>
                                <a:gd name="T58" fmla="*/ 48 w 98"/>
                                <a:gd name="T59" fmla="*/ 28 h 55"/>
                                <a:gd name="T60" fmla="*/ 49 w 98"/>
                                <a:gd name="T61" fmla="*/ 28 h 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5251" y="4240"/>
                              <a:ext cx="33" cy="32"/>
                            </a:xfrm>
                            <a:custGeom>
                              <a:avLst/>
                              <a:gdLst>
                                <a:gd name="T0" fmla="*/ 0 w 67"/>
                                <a:gd name="T1" fmla="*/ 0 h 64"/>
                                <a:gd name="T2" fmla="*/ 5 w 67"/>
                                <a:gd name="T3" fmla="*/ 5 h 64"/>
                                <a:gd name="T4" fmla="*/ 5 w 67"/>
                                <a:gd name="T5" fmla="*/ 7 h 64"/>
                                <a:gd name="T6" fmla="*/ 7 w 67"/>
                                <a:gd name="T7" fmla="*/ 9 h 64"/>
                                <a:gd name="T8" fmla="*/ 9 w 67"/>
                                <a:gd name="T9" fmla="*/ 9 h 64"/>
                                <a:gd name="T10" fmla="*/ 9 w 67"/>
                                <a:gd name="T11" fmla="*/ 10 h 64"/>
                                <a:gd name="T12" fmla="*/ 13 w 67"/>
                                <a:gd name="T13" fmla="*/ 15 h 64"/>
                                <a:gd name="T14" fmla="*/ 13 w 67"/>
                                <a:gd name="T15" fmla="*/ 17 h 64"/>
                                <a:gd name="T16" fmla="*/ 15 w 67"/>
                                <a:gd name="T17" fmla="*/ 17 h 64"/>
                                <a:gd name="T18" fmla="*/ 15 w 67"/>
                                <a:gd name="T19" fmla="*/ 19 h 64"/>
                                <a:gd name="T20" fmla="*/ 17 w 67"/>
                                <a:gd name="T21" fmla="*/ 19 h 64"/>
                                <a:gd name="T22" fmla="*/ 20 w 67"/>
                                <a:gd name="T23" fmla="*/ 22 h 64"/>
                                <a:gd name="T24" fmla="*/ 22 w 67"/>
                                <a:gd name="T25" fmla="*/ 22 h 64"/>
                                <a:gd name="T26" fmla="*/ 22 w 67"/>
                                <a:gd name="T27" fmla="*/ 23 h 64"/>
                                <a:gd name="T28" fmla="*/ 23 w 67"/>
                                <a:gd name="T29" fmla="*/ 23 h 64"/>
                                <a:gd name="T30" fmla="*/ 28 w 67"/>
                                <a:gd name="T31" fmla="*/ 29 h 64"/>
                                <a:gd name="T32" fmla="*/ 30 w 67"/>
                                <a:gd name="T33" fmla="*/ 29 h 64"/>
                                <a:gd name="T34" fmla="*/ 33 w 67"/>
                                <a:gd name="T35" fmla="*/ 32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5229" y="4203"/>
                              <a:ext cx="22" cy="37"/>
                            </a:xfrm>
                            <a:custGeom>
                              <a:avLst/>
                              <a:gdLst>
                                <a:gd name="T0" fmla="*/ 0 w 42"/>
                                <a:gd name="T1" fmla="*/ 0 h 76"/>
                                <a:gd name="T2" fmla="*/ 0 w 42"/>
                                <a:gd name="T3" fmla="*/ 1 h 76"/>
                                <a:gd name="T4" fmla="*/ 1 w 42"/>
                                <a:gd name="T5" fmla="*/ 3 h 76"/>
                                <a:gd name="T6" fmla="*/ 1 w 42"/>
                                <a:gd name="T7" fmla="*/ 7 h 76"/>
                                <a:gd name="T8" fmla="*/ 3 w 42"/>
                                <a:gd name="T9" fmla="*/ 8 h 76"/>
                                <a:gd name="T10" fmla="*/ 3 w 42"/>
                                <a:gd name="T11" fmla="*/ 11 h 76"/>
                                <a:gd name="T12" fmla="*/ 5 w 42"/>
                                <a:gd name="T13" fmla="*/ 11 h 76"/>
                                <a:gd name="T14" fmla="*/ 5 w 42"/>
                                <a:gd name="T15" fmla="*/ 14 h 76"/>
                                <a:gd name="T16" fmla="*/ 7 w 42"/>
                                <a:gd name="T17" fmla="*/ 16 h 76"/>
                                <a:gd name="T18" fmla="*/ 7 w 42"/>
                                <a:gd name="T19" fmla="*/ 18 h 76"/>
                                <a:gd name="T20" fmla="*/ 8 w 42"/>
                                <a:gd name="T21" fmla="*/ 19 h 76"/>
                                <a:gd name="T22" fmla="*/ 8 w 42"/>
                                <a:gd name="T23" fmla="*/ 21 h 76"/>
                                <a:gd name="T24" fmla="*/ 12 w 42"/>
                                <a:gd name="T25" fmla="*/ 24 h 76"/>
                                <a:gd name="T26" fmla="*/ 12 w 42"/>
                                <a:gd name="T27" fmla="*/ 26 h 76"/>
                                <a:gd name="T28" fmla="*/ 15 w 42"/>
                                <a:gd name="T29" fmla="*/ 29 h 76"/>
                                <a:gd name="T30" fmla="*/ 15 w 42"/>
                                <a:gd name="T31" fmla="*/ 31 h 76"/>
                                <a:gd name="T32" fmla="*/ 17 w 42"/>
                                <a:gd name="T33" fmla="*/ 31 h 76"/>
                                <a:gd name="T34" fmla="*/ 19 w 42"/>
                                <a:gd name="T35" fmla="*/ 33 h 76"/>
                                <a:gd name="T36" fmla="*/ 19 w 42"/>
                                <a:gd name="T37" fmla="*/ 34 h 76"/>
                                <a:gd name="T38" fmla="*/ 22 w 42"/>
                                <a:gd name="T39" fmla="*/ 37 h 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5229" y="4196"/>
                              <a:ext cx="2" cy="7"/>
                            </a:xfrm>
                            <a:custGeom>
                              <a:avLst/>
                              <a:gdLst>
                                <a:gd name="T0" fmla="*/ 0 w 2"/>
                                <a:gd name="T1" fmla="*/ 0 h 13"/>
                                <a:gd name="T2" fmla="*/ 0 w 2"/>
                                <a:gd name="T3" fmla="*/ 5 h 13"/>
                                <a:gd name="T4" fmla="*/ 2 w 2"/>
                                <a:gd name="T5" fmla="*/ 7 h 13"/>
                                <a:gd name="T6" fmla="*/ 0 60000 65536"/>
                                <a:gd name="T7" fmla="*/ 0 60000 65536"/>
                                <a:gd name="T8" fmla="*/ 0 60000 65536"/>
                              </a:gdLst>
                              <a:ahLst/>
                              <a:cxnLst>
                                <a:cxn ang="T6">
                                  <a:pos x="T0" y="T1"/>
                                </a:cxn>
                                <a:cxn ang="T7">
                                  <a:pos x="T2" y="T3"/>
                                </a:cxn>
                                <a:cxn ang="T8">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5362" y="3833"/>
                              <a:ext cx="18" cy="148"/>
                            </a:xfrm>
                            <a:custGeom>
                              <a:avLst/>
                              <a:gdLst>
                                <a:gd name="T0" fmla="*/ 18 w 36"/>
                                <a:gd name="T1" fmla="*/ 1 h 297"/>
                                <a:gd name="T2" fmla="*/ 17 w 36"/>
                                <a:gd name="T3" fmla="*/ 1 h 297"/>
                                <a:gd name="T4" fmla="*/ 14 w 36"/>
                                <a:gd name="T5" fmla="*/ 0 h 297"/>
                                <a:gd name="T6" fmla="*/ 12 w 36"/>
                                <a:gd name="T7" fmla="*/ 1 h 297"/>
                                <a:gd name="T8" fmla="*/ 8 w 36"/>
                                <a:gd name="T9" fmla="*/ 3 h 297"/>
                                <a:gd name="T10" fmla="*/ 7 w 36"/>
                                <a:gd name="T11" fmla="*/ 7 h 297"/>
                                <a:gd name="T12" fmla="*/ 5 w 36"/>
                                <a:gd name="T13" fmla="*/ 10 h 297"/>
                                <a:gd name="T14" fmla="*/ 4 w 36"/>
                                <a:gd name="T15" fmla="*/ 15 h 297"/>
                                <a:gd name="T16" fmla="*/ 4 w 36"/>
                                <a:gd name="T17" fmla="*/ 23 h 297"/>
                                <a:gd name="T18" fmla="*/ 2 w 36"/>
                                <a:gd name="T19" fmla="*/ 34 h 297"/>
                                <a:gd name="T20" fmla="*/ 2 w 36"/>
                                <a:gd name="T21" fmla="*/ 51 h 297"/>
                                <a:gd name="T22" fmla="*/ 2 w 36"/>
                                <a:gd name="T23" fmla="*/ 76 h 297"/>
                                <a:gd name="T24" fmla="*/ 0 w 36"/>
                                <a:gd name="T25" fmla="*/ 106 h 297"/>
                                <a:gd name="T26" fmla="*/ 0 w 36"/>
                                <a:gd name="T27" fmla="*/ 148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5365" y="3853"/>
                              <a:ext cx="20" cy="6"/>
                            </a:xfrm>
                            <a:custGeom>
                              <a:avLst/>
                              <a:gdLst>
                                <a:gd name="T0" fmla="*/ 0 w 40"/>
                                <a:gd name="T1" fmla="*/ 0 h 13"/>
                                <a:gd name="T2" fmla="*/ 0 w 40"/>
                                <a:gd name="T3" fmla="*/ 1 h 13"/>
                                <a:gd name="T4" fmla="*/ 2 w 40"/>
                                <a:gd name="T5" fmla="*/ 1 h 13"/>
                                <a:gd name="T6" fmla="*/ 5 w 40"/>
                                <a:gd name="T7" fmla="*/ 4 h 13"/>
                                <a:gd name="T8" fmla="*/ 7 w 40"/>
                                <a:gd name="T9" fmla="*/ 4 h 13"/>
                                <a:gd name="T10" fmla="*/ 8 w 40"/>
                                <a:gd name="T11" fmla="*/ 6 h 13"/>
                                <a:gd name="T12" fmla="*/ 15 w 40"/>
                                <a:gd name="T13" fmla="*/ 6 h 13"/>
                                <a:gd name="T14" fmla="*/ 17 w 40"/>
                                <a:gd name="T15" fmla="*/ 4 h 13"/>
                                <a:gd name="T16" fmla="*/ 18 w 40"/>
                                <a:gd name="T17" fmla="*/ 4 h 13"/>
                                <a:gd name="T18" fmla="*/ 20 w 40"/>
                                <a:gd name="T19" fmla="*/ 3 h 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2209" y="2379"/>
                              <a:ext cx="8" cy="8"/>
                            </a:xfrm>
                            <a:custGeom>
                              <a:avLst/>
                              <a:gdLst>
                                <a:gd name="T0" fmla="*/ 0 w 16"/>
                                <a:gd name="T1" fmla="*/ 0 h 15"/>
                                <a:gd name="T2" fmla="*/ 0 w 16"/>
                                <a:gd name="T3" fmla="*/ 1 h 15"/>
                                <a:gd name="T4" fmla="*/ 1 w 16"/>
                                <a:gd name="T5" fmla="*/ 1 h 15"/>
                                <a:gd name="T6" fmla="*/ 1 w 16"/>
                                <a:gd name="T7" fmla="*/ 3 h 15"/>
                                <a:gd name="T8" fmla="*/ 5 w 16"/>
                                <a:gd name="T9" fmla="*/ 7 h 15"/>
                                <a:gd name="T10" fmla="*/ 7 w 16"/>
                                <a:gd name="T11" fmla="*/ 7 h 15"/>
                                <a:gd name="T12" fmla="*/ 7 w 16"/>
                                <a:gd name="T13" fmla="*/ 8 h 15"/>
                                <a:gd name="T14" fmla="*/ 8 w 16"/>
                                <a:gd name="T15" fmla="*/ 8 h 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2217" y="2385"/>
                              <a:ext cx="27" cy="5"/>
                            </a:xfrm>
                            <a:custGeom>
                              <a:avLst/>
                              <a:gdLst>
                                <a:gd name="T0" fmla="*/ 0 w 53"/>
                                <a:gd name="T1" fmla="*/ 0 h 9"/>
                                <a:gd name="T2" fmla="*/ 2 w 53"/>
                                <a:gd name="T3" fmla="*/ 0 h 9"/>
                                <a:gd name="T4" fmla="*/ 3 w 53"/>
                                <a:gd name="T5" fmla="*/ 1 h 9"/>
                                <a:gd name="T6" fmla="*/ 7 w 53"/>
                                <a:gd name="T7" fmla="*/ 1 h 9"/>
                                <a:gd name="T8" fmla="*/ 9 w 53"/>
                                <a:gd name="T9" fmla="*/ 3 h 9"/>
                                <a:gd name="T10" fmla="*/ 15 w 53"/>
                                <a:gd name="T11" fmla="*/ 3 h 9"/>
                                <a:gd name="T12" fmla="*/ 17 w 53"/>
                                <a:gd name="T13" fmla="*/ 5 h 9"/>
                                <a:gd name="T14" fmla="*/ 27 w 53"/>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2244" y="2389"/>
                              <a:ext cx="30" cy="1"/>
                            </a:xfrm>
                            <a:custGeom>
                              <a:avLst/>
                              <a:gdLst>
                                <a:gd name="T0" fmla="*/ 0 w 60"/>
                                <a:gd name="T1" fmla="*/ 1 h 3"/>
                                <a:gd name="T2" fmla="*/ 17 w 60"/>
                                <a:gd name="T3" fmla="*/ 1 h 3"/>
                                <a:gd name="T4" fmla="*/ 19 w 60"/>
                                <a:gd name="T5" fmla="*/ 0 h 3"/>
                                <a:gd name="T6" fmla="*/ 30 w 60"/>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2274" y="2382"/>
                              <a:ext cx="40" cy="8"/>
                            </a:xfrm>
                            <a:custGeom>
                              <a:avLst/>
                              <a:gdLst>
                                <a:gd name="T0" fmla="*/ 0 w 79"/>
                                <a:gd name="T1" fmla="*/ 8 h 16"/>
                                <a:gd name="T2" fmla="*/ 3 w 79"/>
                                <a:gd name="T3" fmla="*/ 8 h 16"/>
                                <a:gd name="T4" fmla="*/ 5 w 79"/>
                                <a:gd name="T5" fmla="*/ 7 h 16"/>
                                <a:gd name="T6" fmla="*/ 12 w 79"/>
                                <a:gd name="T7" fmla="*/ 7 h 16"/>
                                <a:gd name="T8" fmla="*/ 13 w 79"/>
                                <a:gd name="T9" fmla="*/ 5 h 16"/>
                                <a:gd name="T10" fmla="*/ 20 w 79"/>
                                <a:gd name="T11" fmla="*/ 5 h 16"/>
                                <a:gd name="T12" fmla="*/ 22 w 79"/>
                                <a:gd name="T13" fmla="*/ 4 h 16"/>
                                <a:gd name="T14" fmla="*/ 27 w 79"/>
                                <a:gd name="T15" fmla="*/ 4 h 16"/>
                                <a:gd name="T16" fmla="*/ 29 w 79"/>
                                <a:gd name="T17" fmla="*/ 2 h 16"/>
                                <a:gd name="T18" fmla="*/ 35 w 79"/>
                                <a:gd name="T19" fmla="*/ 2 h 16"/>
                                <a:gd name="T20" fmla="*/ 37 w 79"/>
                                <a:gd name="T21" fmla="*/ 0 h 16"/>
                                <a:gd name="T22" fmla="*/ 40 w 79"/>
                                <a:gd name="T23" fmla="*/ 0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2314" y="2369"/>
                              <a:ext cx="40" cy="13"/>
                            </a:xfrm>
                            <a:custGeom>
                              <a:avLst/>
                              <a:gdLst>
                                <a:gd name="T0" fmla="*/ 0 w 80"/>
                                <a:gd name="T1" fmla="*/ 13 h 26"/>
                                <a:gd name="T2" fmla="*/ 2 w 80"/>
                                <a:gd name="T3" fmla="*/ 13 h 26"/>
                                <a:gd name="T4" fmla="*/ 4 w 80"/>
                                <a:gd name="T5" fmla="*/ 11 h 26"/>
                                <a:gd name="T6" fmla="*/ 7 w 80"/>
                                <a:gd name="T7" fmla="*/ 11 h 26"/>
                                <a:gd name="T8" fmla="*/ 9 w 80"/>
                                <a:gd name="T9" fmla="*/ 10 h 26"/>
                                <a:gd name="T10" fmla="*/ 12 w 80"/>
                                <a:gd name="T11" fmla="*/ 10 h 26"/>
                                <a:gd name="T12" fmla="*/ 14 w 80"/>
                                <a:gd name="T13" fmla="*/ 8 h 26"/>
                                <a:gd name="T14" fmla="*/ 17 w 80"/>
                                <a:gd name="T15" fmla="*/ 8 h 26"/>
                                <a:gd name="T16" fmla="*/ 19 w 80"/>
                                <a:gd name="T17" fmla="*/ 7 h 26"/>
                                <a:gd name="T18" fmla="*/ 22 w 80"/>
                                <a:gd name="T19" fmla="*/ 7 h 26"/>
                                <a:gd name="T20" fmla="*/ 24 w 80"/>
                                <a:gd name="T21" fmla="*/ 5 h 26"/>
                                <a:gd name="T22" fmla="*/ 27 w 80"/>
                                <a:gd name="T23" fmla="*/ 5 h 26"/>
                                <a:gd name="T24" fmla="*/ 29 w 80"/>
                                <a:gd name="T25" fmla="*/ 3 h 26"/>
                                <a:gd name="T26" fmla="*/ 32 w 80"/>
                                <a:gd name="T27" fmla="*/ 3 h 26"/>
                                <a:gd name="T28" fmla="*/ 34 w 80"/>
                                <a:gd name="T29" fmla="*/ 1 h 26"/>
                                <a:gd name="T30" fmla="*/ 37 w 80"/>
                                <a:gd name="T31" fmla="*/ 1 h 26"/>
                                <a:gd name="T32" fmla="*/ 39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2354" y="2354"/>
                              <a:ext cx="26" cy="15"/>
                            </a:xfrm>
                            <a:custGeom>
                              <a:avLst/>
                              <a:gdLst>
                                <a:gd name="T0" fmla="*/ 0 w 53"/>
                                <a:gd name="T1" fmla="*/ 15 h 29"/>
                                <a:gd name="T2" fmla="*/ 2 w 53"/>
                                <a:gd name="T3" fmla="*/ 15 h 29"/>
                                <a:gd name="T4" fmla="*/ 2 w 53"/>
                                <a:gd name="T5" fmla="*/ 13 h 29"/>
                                <a:gd name="T6" fmla="*/ 3 w 53"/>
                                <a:gd name="T7" fmla="*/ 13 h 29"/>
                                <a:gd name="T8" fmla="*/ 6 w 53"/>
                                <a:gd name="T9" fmla="*/ 11 h 29"/>
                                <a:gd name="T10" fmla="*/ 8 w 53"/>
                                <a:gd name="T11" fmla="*/ 9 h 29"/>
                                <a:gd name="T12" fmla="*/ 12 w 53"/>
                                <a:gd name="T13" fmla="*/ 8 h 29"/>
                                <a:gd name="T14" fmla="*/ 13 w 53"/>
                                <a:gd name="T15" fmla="*/ 8 h 29"/>
                                <a:gd name="T16" fmla="*/ 15 w 53"/>
                                <a:gd name="T17" fmla="*/ 7 h 29"/>
                                <a:gd name="T18" fmla="*/ 18 w 53"/>
                                <a:gd name="T19" fmla="*/ 5 h 29"/>
                                <a:gd name="T20" fmla="*/ 20 w 53"/>
                                <a:gd name="T21" fmla="*/ 3 h 29"/>
                                <a:gd name="T22" fmla="*/ 23 w 53"/>
                                <a:gd name="T23" fmla="*/ 2 h 29"/>
                                <a:gd name="T24" fmla="*/ 25 w 53"/>
                                <a:gd name="T25" fmla="*/ 2 h 29"/>
                                <a:gd name="T26" fmla="*/ 25 w 53"/>
                                <a:gd name="T27" fmla="*/ 0 h 29"/>
                                <a:gd name="T28" fmla="*/ 26 w 53"/>
                                <a:gd name="T29" fmla="*/ 0 h 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2380" y="2336"/>
                              <a:ext cx="20" cy="17"/>
                            </a:xfrm>
                            <a:custGeom>
                              <a:avLst/>
                              <a:gdLst>
                                <a:gd name="T0" fmla="*/ 0 w 40"/>
                                <a:gd name="T1" fmla="*/ 17 h 33"/>
                                <a:gd name="T2" fmla="*/ 2 w 40"/>
                                <a:gd name="T3" fmla="*/ 15 h 33"/>
                                <a:gd name="T4" fmla="*/ 4 w 40"/>
                                <a:gd name="T5" fmla="*/ 15 h 33"/>
                                <a:gd name="T6" fmla="*/ 6 w 40"/>
                                <a:gd name="T7" fmla="*/ 13 h 33"/>
                                <a:gd name="T8" fmla="*/ 9 w 40"/>
                                <a:gd name="T9" fmla="*/ 13 h 33"/>
                                <a:gd name="T10" fmla="*/ 14 w 40"/>
                                <a:gd name="T11" fmla="*/ 8 h 33"/>
                                <a:gd name="T12" fmla="*/ 14 w 40"/>
                                <a:gd name="T13" fmla="*/ 7 h 33"/>
                                <a:gd name="T14" fmla="*/ 16 w 40"/>
                                <a:gd name="T15" fmla="*/ 7 h 33"/>
                                <a:gd name="T16" fmla="*/ 17 w 40"/>
                                <a:gd name="T17" fmla="*/ 5 h 33"/>
                                <a:gd name="T18" fmla="*/ 17 w 40"/>
                                <a:gd name="T19" fmla="*/ 3 h 33"/>
                                <a:gd name="T20" fmla="*/ 20 w 40"/>
                                <a:gd name="T21" fmla="*/ 0 h 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2"/>
                          <wps:cNvSpPr>
                            <a:spLocks/>
                          </wps:cNvSpPr>
                          <wps:spPr bwMode="auto">
                            <a:xfrm>
                              <a:off x="2400" y="2328"/>
                              <a:ext cx="3" cy="10"/>
                            </a:xfrm>
                            <a:custGeom>
                              <a:avLst/>
                              <a:gdLst>
                                <a:gd name="T0" fmla="*/ 0 w 7"/>
                                <a:gd name="T1" fmla="*/ 10 h 20"/>
                                <a:gd name="T2" fmla="*/ 0 w 7"/>
                                <a:gd name="T3" fmla="*/ 9 h 20"/>
                                <a:gd name="T4" fmla="*/ 2 w 7"/>
                                <a:gd name="T5" fmla="*/ 9 h 20"/>
                                <a:gd name="T6" fmla="*/ 2 w 7"/>
                                <a:gd name="T7" fmla="*/ 7 h 20"/>
                                <a:gd name="T8" fmla="*/ 3 w 7"/>
                                <a:gd name="T9" fmla="*/ 6 h 20"/>
                                <a:gd name="T10" fmla="*/ 3 w 7"/>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2316" y="2013"/>
                              <a:ext cx="4" cy="7"/>
                            </a:xfrm>
                            <a:custGeom>
                              <a:avLst/>
                              <a:gdLst>
                                <a:gd name="T0" fmla="*/ 4 w 10"/>
                                <a:gd name="T1" fmla="*/ 7 h 13"/>
                                <a:gd name="T2" fmla="*/ 3 w 10"/>
                                <a:gd name="T3" fmla="*/ 6 h 13"/>
                                <a:gd name="T4" fmla="*/ 3 w 10"/>
                                <a:gd name="T5" fmla="*/ 4 h 13"/>
                                <a:gd name="T6" fmla="*/ 0 w 10"/>
                                <a:gd name="T7" fmla="*/ 0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2287" y="2009"/>
                              <a:ext cx="27" cy="4"/>
                            </a:xfrm>
                            <a:custGeom>
                              <a:avLst/>
                              <a:gdLst>
                                <a:gd name="T0" fmla="*/ 27 w 53"/>
                                <a:gd name="T1" fmla="*/ 4 h 9"/>
                                <a:gd name="T2" fmla="*/ 26 w 53"/>
                                <a:gd name="T3" fmla="*/ 4 h 9"/>
                                <a:gd name="T4" fmla="*/ 24 w 53"/>
                                <a:gd name="T5" fmla="*/ 3 h 9"/>
                                <a:gd name="T6" fmla="*/ 20 w 53"/>
                                <a:gd name="T7" fmla="*/ 3 h 9"/>
                                <a:gd name="T8" fmla="*/ 19 w 53"/>
                                <a:gd name="T9" fmla="*/ 1 h 9"/>
                                <a:gd name="T10" fmla="*/ 12 w 53"/>
                                <a:gd name="T11" fmla="*/ 1 h 9"/>
                                <a:gd name="T12" fmla="*/ 10 w 53"/>
                                <a:gd name="T13" fmla="*/ 0 h 9"/>
                                <a:gd name="T14" fmla="*/ 0 w 53"/>
                                <a:gd name="T15" fmla="*/ 0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2257" y="2009"/>
                              <a:ext cx="30" cy="1"/>
                            </a:xfrm>
                            <a:custGeom>
                              <a:avLst/>
                              <a:gdLst>
                                <a:gd name="T0" fmla="*/ 30 w 60"/>
                                <a:gd name="T1" fmla="*/ 0 h 2"/>
                                <a:gd name="T2" fmla="*/ 16 w 60"/>
                                <a:gd name="T3" fmla="*/ 0 h 2"/>
                                <a:gd name="T4" fmla="*/ 14 w 60"/>
                                <a:gd name="T5" fmla="*/ 1 h 2"/>
                                <a:gd name="T6" fmla="*/ 0 w 60"/>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2216" y="2009"/>
                              <a:ext cx="41" cy="8"/>
                            </a:xfrm>
                            <a:custGeom>
                              <a:avLst/>
                              <a:gdLst>
                                <a:gd name="T0" fmla="*/ 41 w 82"/>
                                <a:gd name="T1" fmla="*/ 0 h 16"/>
                                <a:gd name="T2" fmla="*/ 38 w 82"/>
                                <a:gd name="T3" fmla="*/ 0 h 16"/>
                                <a:gd name="T4" fmla="*/ 37 w 82"/>
                                <a:gd name="T5" fmla="*/ 1 h 16"/>
                                <a:gd name="T6" fmla="*/ 30 w 82"/>
                                <a:gd name="T7" fmla="*/ 1 h 16"/>
                                <a:gd name="T8" fmla="*/ 28 w 82"/>
                                <a:gd name="T9" fmla="*/ 3 h 16"/>
                                <a:gd name="T10" fmla="*/ 24 w 82"/>
                                <a:gd name="T11" fmla="*/ 3 h 16"/>
                                <a:gd name="T12" fmla="*/ 22 w 82"/>
                                <a:gd name="T13" fmla="*/ 5 h 16"/>
                                <a:gd name="T14" fmla="*/ 14 w 82"/>
                                <a:gd name="T15" fmla="*/ 5 h 16"/>
                                <a:gd name="T16" fmla="*/ 12 w 82"/>
                                <a:gd name="T17" fmla="*/ 7 h 16"/>
                                <a:gd name="T18" fmla="*/ 5 w 82"/>
                                <a:gd name="T19" fmla="*/ 7 h 16"/>
                                <a:gd name="T20" fmla="*/ 4 w 82"/>
                                <a:gd name="T21" fmla="*/ 8 h 16"/>
                                <a:gd name="T22" fmla="*/ 0 w 82"/>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2177" y="2017"/>
                              <a:ext cx="39" cy="13"/>
                            </a:xfrm>
                            <a:custGeom>
                              <a:avLst/>
                              <a:gdLst>
                                <a:gd name="T0" fmla="*/ 39 w 77"/>
                                <a:gd name="T1" fmla="*/ 0 h 26"/>
                                <a:gd name="T2" fmla="*/ 37 w 77"/>
                                <a:gd name="T3" fmla="*/ 0 h 26"/>
                                <a:gd name="T4" fmla="*/ 35 w 77"/>
                                <a:gd name="T5" fmla="*/ 2 h 26"/>
                                <a:gd name="T6" fmla="*/ 32 w 77"/>
                                <a:gd name="T7" fmla="*/ 2 h 26"/>
                                <a:gd name="T8" fmla="*/ 32 w 77"/>
                                <a:gd name="T9" fmla="*/ 3 h 26"/>
                                <a:gd name="T10" fmla="*/ 29 w 77"/>
                                <a:gd name="T11" fmla="*/ 3 h 26"/>
                                <a:gd name="T12" fmla="*/ 27 w 77"/>
                                <a:gd name="T13" fmla="*/ 5 h 26"/>
                                <a:gd name="T14" fmla="*/ 23 w 77"/>
                                <a:gd name="T15" fmla="*/ 5 h 26"/>
                                <a:gd name="T16" fmla="*/ 22 w 77"/>
                                <a:gd name="T17" fmla="*/ 7 h 26"/>
                                <a:gd name="T18" fmla="*/ 17 w 77"/>
                                <a:gd name="T19" fmla="*/ 7 h 26"/>
                                <a:gd name="T20" fmla="*/ 16 w 77"/>
                                <a:gd name="T21" fmla="*/ 9 h 26"/>
                                <a:gd name="T22" fmla="*/ 12 w 77"/>
                                <a:gd name="T23" fmla="*/ 9 h 26"/>
                                <a:gd name="T24" fmla="*/ 10 w 77"/>
                                <a:gd name="T25" fmla="*/ 10 h 26"/>
                                <a:gd name="T26" fmla="*/ 7 w 77"/>
                                <a:gd name="T27" fmla="*/ 10 h 26"/>
                                <a:gd name="T28" fmla="*/ 7 w 77"/>
                                <a:gd name="T29" fmla="*/ 12 h 26"/>
                                <a:gd name="T30" fmla="*/ 4 w 77"/>
                                <a:gd name="T31" fmla="*/ 12 h 26"/>
                                <a:gd name="T32" fmla="*/ 2 w 77"/>
                                <a:gd name="T33" fmla="*/ 13 h 26"/>
                                <a:gd name="T34" fmla="*/ 0 w 77"/>
                                <a:gd name="T35" fmla="*/ 13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2151" y="2032"/>
                              <a:ext cx="26" cy="13"/>
                            </a:xfrm>
                            <a:custGeom>
                              <a:avLst/>
                              <a:gdLst>
                                <a:gd name="T0" fmla="*/ 26 w 53"/>
                                <a:gd name="T1" fmla="*/ 0 h 27"/>
                                <a:gd name="T2" fmla="*/ 25 w 53"/>
                                <a:gd name="T3" fmla="*/ 0 h 27"/>
                                <a:gd name="T4" fmla="*/ 25 w 53"/>
                                <a:gd name="T5" fmla="*/ 1 h 27"/>
                                <a:gd name="T6" fmla="*/ 23 w 53"/>
                                <a:gd name="T7" fmla="*/ 1 h 27"/>
                                <a:gd name="T8" fmla="*/ 20 w 53"/>
                                <a:gd name="T9" fmla="*/ 3 h 27"/>
                                <a:gd name="T10" fmla="*/ 18 w 53"/>
                                <a:gd name="T11" fmla="*/ 4 h 27"/>
                                <a:gd name="T12" fmla="*/ 15 w 53"/>
                                <a:gd name="T13" fmla="*/ 4 h 27"/>
                                <a:gd name="T14" fmla="*/ 12 w 53"/>
                                <a:gd name="T15" fmla="*/ 8 h 27"/>
                                <a:gd name="T16" fmla="*/ 8 w 53"/>
                                <a:gd name="T17" fmla="*/ 8 h 27"/>
                                <a:gd name="T18" fmla="*/ 6 w 53"/>
                                <a:gd name="T19" fmla="*/ 10 h 27"/>
                                <a:gd name="T20" fmla="*/ 3 w 53"/>
                                <a:gd name="T21" fmla="*/ 11 h 27"/>
                                <a:gd name="T22" fmla="*/ 2 w 53"/>
                                <a:gd name="T23" fmla="*/ 11 h 27"/>
                                <a:gd name="T24" fmla="*/ 2 w 53"/>
                                <a:gd name="T25" fmla="*/ 13 h 27"/>
                                <a:gd name="T26" fmla="*/ 0 w 53"/>
                                <a:gd name="T27" fmla="*/ 13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9"/>
                          <wps:cNvSpPr>
                            <a:spLocks/>
                          </wps:cNvSpPr>
                          <wps:spPr bwMode="auto">
                            <a:xfrm>
                              <a:off x="2130" y="2043"/>
                              <a:ext cx="20" cy="20"/>
                            </a:xfrm>
                            <a:custGeom>
                              <a:avLst/>
                              <a:gdLst>
                                <a:gd name="T0" fmla="*/ 20 w 40"/>
                                <a:gd name="T1" fmla="*/ 0 h 39"/>
                                <a:gd name="T2" fmla="*/ 18 w 40"/>
                                <a:gd name="T3" fmla="*/ 2 h 39"/>
                                <a:gd name="T4" fmla="*/ 17 w 40"/>
                                <a:gd name="T5" fmla="*/ 2 h 39"/>
                                <a:gd name="T6" fmla="*/ 15 w 40"/>
                                <a:gd name="T7" fmla="*/ 3 h 39"/>
                                <a:gd name="T8" fmla="*/ 14 w 40"/>
                                <a:gd name="T9" fmla="*/ 3 h 39"/>
                                <a:gd name="T10" fmla="*/ 14 w 40"/>
                                <a:gd name="T11" fmla="*/ 5 h 39"/>
                                <a:gd name="T12" fmla="*/ 10 w 40"/>
                                <a:gd name="T13" fmla="*/ 9 h 39"/>
                                <a:gd name="T14" fmla="*/ 8 w 40"/>
                                <a:gd name="T15" fmla="*/ 9 h 39"/>
                                <a:gd name="T16" fmla="*/ 8 w 40"/>
                                <a:gd name="T17" fmla="*/ 10 h 39"/>
                                <a:gd name="T18" fmla="*/ 5 w 40"/>
                                <a:gd name="T19" fmla="*/ 13 h 39"/>
                                <a:gd name="T20" fmla="*/ 4 w 40"/>
                                <a:gd name="T21" fmla="*/ 13 h 39"/>
                                <a:gd name="T22" fmla="*/ 4 w 40"/>
                                <a:gd name="T23" fmla="*/ 15 h 39"/>
                                <a:gd name="T24" fmla="*/ 2 w 40"/>
                                <a:gd name="T25" fmla="*/ 17 h 39"/>
                                <a:gd name="T26" fmla="*/ 2 w 40"/>
                                <a:gd name="T27" fmla="*/ 19 h 39"/>
                                <a:gd name="T28" fmla="*/ 0 w 40"/>
                                <a:gd name="T29" fmla="*/ 20 h 3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2126" y="2062"/>
                              <a:ext cx="4" cy="10"/>
                            </a:xfrm>
                            <a:custGeom>
                              <a:avLst/>
                              <a:gdLst>
                                <a:gd name="T0" fmla="*/ 4 w 6"/>
                                <a:gd name="T1" fmla="*/ 0 h 20"/>
                                <a:gd name="T2" fmla="*/ 1 w 6"/>
                                <a:gd name="T3" fmla="*/ 1 h 20"/>
                                <a:gd name="T4" fmla="*/ 1 w 6"/>
                                <a:gd name="T5" fmla="*/ 3 h 20"/>
                                <a:gd name="T6" fmla="*/ 0 w 6"/>
                                <a:gd name="T7" fmla="*/ 5 h 20"/>
                                <a:gd name="T8" fmla="*/ 0 w 6"/>
                                <a:gd name="T9" fmla="*/ 1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1"/>
                          <wps:cNvCnPr>
                            <a:cxnSpLocks noChangeShapeType="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9"/>
                          <wps:cNvCnPr>
                            <a:cxnSpLocks noChangeShapeType="1"/>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2"/>
                          <wps:cNvCnPr>
                            <a:cxnSpLocks noChangeShapeType="1"/>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103"/>
                          <wps:cNvSpPr>
                            <a:spLocks/>
                          </wps:cNvSpPr>
                          <wps:spPr bwMode="auto">
                            <a:xfrm>
                              <a:off x="4150" y="1315"/>
                              <a:ext cx="184" cy="833"/>
                            </a:xfrm>
                            <a:custGeom>
                              <a:avLst/>
                              <a:gdLst>
                                <a:gd name="T0" fmla="*/ 184 w 368"/>
                                <a:gd name="T1" fmla="*/ 833 h 1665"/>
                                <a:gd name="T2" fmla="*/ 184 w 368"/>
                                <a:gd name="T3" fmla="*/ 778 h 1665"/>
                                <a:gd name="T4" fmla="*/ 183 w 368"/>
                                <a:gd name="T5" fmla="*/ 751 h 1665"/>
                                <a:gd name="T6" fmla="*/ 181 w 368"/>
                                <a:gd name="T7" fmla="*/ 725 h 1665"/>
                                <a:gd name="T8" fmla="*/ 179 w 368"/>
                                <a:gd name="T9" fmla="*/ 698 h 1665"/>
                                <a:gd name="T10" fmla="*/ 177 w 368"/>
                                <a:gd name="T11" fmla="*/ 670 h 1665"/>
                                <a:gd name="T12" fmla="*/ 176 w 368"/>
                                <a:gd name="T13" fmla="*/ 644 h 1665"/>
                                <a:gd name="T14" fmla="*/ 173 w 368"/>
                                <a:gd name="T15" fmla="*/ 618 h 1665"/>
                                <a:gd name="T16" fmla="*/ 169 w 368"/>
                                <a:gd name="T17" fmla="*/ 591 h 1665"/>
                                <a:gd name="T18" fmla="*/ 166 w 368"/>
                                <a:gd name="T19" fmla="*/ 565 h 1665"/>
                                <a:gd name="T20" fmla="*/ 163 w 368"/>
                                <a:gd name="T21" fmla="*/ 538 h 1665"/>
                                <a:gd name="T22" fmla="*/ 158 w 368"/>
                                <a:gd name="T23" fmla="*/ 512 h 1665"/>
                                <a:gd name="T24" fmla="*/ 153 w 368"/>
                                <a:gd name="T25" fmla="*/ 485 h 1665"/>
                                <a:gd name="T26" fmla="*/ 148 w 368"/>
                                <a:gd name="T27" fmla="*/ 459 h 1665"/>
                                <a:gd name="T28" fmla="*/ 143 w 368"/>
                                <a:gd name="T29" fmla="*/ 433 h 1665"/>
                                <a:gd name="T30" fmla="*/ 138 w 368"/>
                                <a:gd name="T31" fmla="*/ 407 h 1665"/>
                                <a:gd name="T32" fmla="*/ 131 w 368"/>
                                <a:gd name="T33" fmla="*/ 380 h 1665"/>
                                <a:gd name="T34" fmla="*/ 124 w 368"/>
                                <a:gd name="T35" fmla="*/ 353 h 1665"/>
                                <a:gd name="T36" fmla="*/ 118 w 368"/>
                                <a:gd name="T37" fmla="*/ 328 h 1665"/>
                                <a:gd name="T38" fmla="*/ 111 w 368"/>
                                <a:gd name="T39" fmla="*/ 302 h 1665"/>
                                <a:gd name="T40" fmla="*/ 104 w 368"/>
                                <a:gd name="T41" fmla="*/ 275 h 1665"/>
                                <a:gd name="T42" fmla="*/ 96 w 368"/>
                                <a:gd name="T43" fmla="*/ 251 h 1665"/>
                                <a:gd name="T44" fmla="*/ 88 w 368"/>
                                <a:gd name="T45" fmla="*/ 225 h 1665"/>
                                <a:gd name="T46" fmla="*/ 80 w 368"/>
                                <a:gd name="T47" fmla="*/ 200 h 1665"/>
                                <a:gd name="T48" fmla="*/ 71 w 368"/>
                                <a:gd name="T49" fmla="*/ 175 h 1665"/>
                                <a:gd name="T50" fmla="*/ 61 w 368"/>
                                <a:gd name="T51" fmla="*/ 149 h 1665"/>
                                <a:gd name="T52" fmla="*/ 53 w 368"/>
                                <a:gd name="T53" fmla="*/ 123 h 1665"/>
                                <a:gd name="T54" fmla="*/ 43 w 368"/>
                                <a:gd name="T55" fmla="*/ 99 h 1665"/>
                                <a:gd name="T56" fmla="*/ 33 w 368"/>
                                <a:gd name="T57" fmla="*/ 74 h 1665"/>
                                <a:gd name="T58" fmla="*/ 21 w 368"/>
                                <a:gd name="T59" fmla="*/ 49 h 1665"/>
                                <a:gd name="T60" fmla="*/ 11 w 368"/>
                                <a:gd name="T61" fmla="*/ 25 h 1665"/>
                                <a:gd name="T62" fmla="*/ 0 w 368"/>
                                <a:gd name="T63" fmla="*/ 0 h 166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4"/>
                          <wps:cNvSpPr>
                            <a:spLocks/>
                          </wps:cNvSpPr>
                          <wps:spPr bwMode="auto">
                            <a:xfrm>
                              <a:off x="4278" y="2045"/>
                              <a:ext cx="99" cy="103"/>
                            </a:xfrm>
                            <a:custGeom>
                              <a:avLst/>
                              <a:gdLst>
                                <a:gd name="T0" fmla="*/ 0 w 198"/>
                                <a:gd name="T1" fmla="*/ 8 h 205"/>
                                <a:gd name="T2" fmla="*/ 57 w 198"/>
                                <a:gd name="T3" fmla="*/ 103 h 205"/>
                                <a:gd name="T4" fmla="*/ 99 w 198"/>
                                <a:gd name="T5" fmla="*/ 0 h 205"/>
                                <a:gd name="T6" fmla="*/ 53 w 198"/>
                                <a:gd name="T7" fmla="*/ 53 h 205"/>
                                <a:gd name="T8" fmla="*/ 0 w 198"/>
                                <a:gd name="T9" fmla="*/ 8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7" name="Freeform 105"/>
                          <wps:cNvSpPr>
                            <a:spLocks/>
                          </wps:cNvSpPr>
                          <wps:spPr bwMode="auto">
                            <a:xfrm>
                              <a:off x="4140" y="1315"/>
                              <a:ext cx="93" cy="110"/>
                            </a:xfrm>
                            <a:custGeom>
                              <a:avLst/>
                              <a:gdLst>
                                <a:gd name="T0" fmla="*/ 0 w 186"/>
                                <a:gd name="T1" fmla="*/ 110 h 220"/>
                                <a:gd name="T2" fmla="*/ 10 w 186"/>
                                <a:gd name="T3" fmla="*/ 0 h 220"/>
                                <a:gd name="T4" fmla="*/ 93 w 186"/>
                                <a:gd name="T5" fmla="*/ 76 h 220"/>
                                <a:gd name="T6" fmla="*/ 28 w 186"/>
                                <a:gd name="T7" fmla="*/ 46 h 220"/>
                                <a:gd name="T8" fmla="*/ 0 w 186"/>
                                <a:gd name="T9" fmla="*/ 110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8" name="Line 106"/>
                          <wps:cNvCnPr>
                            <a:cxnSpLocks noChangeShapeType="1"/>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0" name="Line 108"/>
                          <wps:cNvCnPr>
                            <a:cxnSpLocks noChangeShapeType="1"/>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1" name="Line 109"/>
                          <wps:cNvCnPr>
                            <a:cxnSpLocks noChangeShapeType="1"/>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3" name="Line 111"/>
                          <wps:cNvCnPr>
                            <a:cxnSpLocks noChangeShapeType="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4" name="Line 112"/>
                          <wps:cNvCnPr>
                            <a:cxnSpLocks noChangeShapeType="1"/>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8" name="Freeform 116"/>
                          <wps:cNvSpPr>
                            <a:spLocks/>
                          </wps:cNvSpPr>
                          <wps:spPr bwMode="auto">
                            <a:xfrm>
                              <a:off x="5300" y="1424"/>
                              <a:ext cx="1" cy="1"/>
                            </a:xfrm>
                            <a:custGeom>
                              <a:avLst/>
                              <a:gdLst>
                                <a:gd name="T0" fmla="*/ 0 w 1"/>
                                <a:gd name="T1" fmla="*/ 0 h 2"/>
                                <a:gd name="T2" fmla="*/ 1 w 1"/>
                                <a:gd name="T3" fmla="*/ 1 h 2"/>
                                <a:gd name="T4" fmla="*/ 0 w 1"/>
                                <a:gd name="T5" fmla="*/ 0 h 2"/>
                                <a:gd name="T6" fmla="*/ 0 60000 65536"/>
                                <a:gd name="T7" fmla="*/ 0 60000 65536"/>
                                <a:gd name="T8" fmla="*/ 0 60000 65536"/>
                              </a:gdLst>
                              <a:ahLst/>
                              <a:cxnLst>
                                <a:cxn ang="T6">
                                  <a:pos x="T0" y="T1"/>
                                </a:cxn>
                                <a:cxn ang="T7">
                                  <a:pos x="T2" y="T3"/>
                                </a:cxn>
                                <a:cxn ang="T8">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19" name="Freeform 117"/>
                          <wps:cNvSpPr>
                            <a:spLocks/>
                          </wps:cNvSpPr>
                          <wps:spPr bwMode="auto">
                            <a:xfrm>
                              <a:off x="2370" y="220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20" name="Line 118"/>
                          <wps:cNvCnPr>
                            <a:cxnSpLocks noChangeShapeType="1"/>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0"/>
                          <wps:cNvCnPr>
                            <a:cxnSpLocks noChangeShapeType="1"/>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1"/>
                          <wps:cNvCnPr>
                            <a:cxnSpLocks noChangeShapeType="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2"/>
                          <wps:cNvCnPr>
                            <a:cxnSpLocks noChangeShapeType="1"/>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3"/>
                          <wps:cNvCnPr>
                            <a:cxnSpLocks noChangeShapeType="1"/>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4"/>
                          <wps:cNvCnPr>
                            <a:cxnSpLocks noChangeShapeType="1"/>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6"/>
                          <wps:cNvCnPr>
                            <a:cxnSpLocks noChangeShapeType="1"/>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7"/>
                          <wps:cNvCnPr>
                            <a:cxnSpLocks noChangeShapeType="1"/>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8"/>
                          <wps:cNvCnPr>
                            <a:cxnSpLocks noChangeShapeType="1"/>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9"/>
                          <wps:cNvCnPr>
                            <a:cxnSpLocks noChangeShapeType="1"/>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1"/>
                          <wps:cNvCnPr>
                            <a:cxnSpLocks noChangeShapeType="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3"/>
                          <wps:cNvCnPr>
                            <a:cxnSpLocks noChangeShapeType="1"/>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5"/>
                          <wps:cNvCnPr>
                            <a:cxnSpLocks noChangeShapeType="1"/>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6"/>
                          <wps:cNvCnPr>
                            <a:cxnSpLocks noChangeShapeType="1"/>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9"/>
                          <wps:cNvCnPr>
                            <a:cxnSpLocks noChangeShapeType="1"/>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1"/>
                          <wps:cNvCnPr>
                            <a:cxnSpLocks noChangeShapeType="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2"/>
                          <wps:cNvCnPr>
                            <a:cxnSpLocks noChangeShapeType="1"/>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3"/>
                          <wps:cNvCnPr>
                            <a:cxnSpLocks noChangeShapeType="1"/>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4"/>
                          <wps:cNvCnPr>
                            <a:cxnSpLocks noChangeShapeType="1"/>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5"/>
                          <wps:cNvCnPr>
                            <a:cxnSpLocks noChangeShapeType="1"/>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6"/>
                          <wps:cNvCnPr>
                            <a:cxnSpLocks noChangeShapeType="1"/>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7"/>
                          <wps:cNvCnPr>
                            <a:cxnSpLocks noChangeShapeType="1"/>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8"/>
                          <wps:cNvCnPr>
                            <a:cxnSpLocks noChangeShapeType="1"/>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9"/>
                          <wps:cNvCnPr>
                            <a:cxnSpLocks noChangeShapeType="1"/>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0"/>
                          <wps:cNvCnPr>
                            <a:cxnSpLocks noChangeShapeType="1"/>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1"/>
                          <wps:cNvCnPr>
                            <a:cxnSpLocks noChangeShapeType="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a:cxnSpLocks noChangeShapeType="1"/>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3"/>
                          <wps:cNvCnPr>
                            <a:cxnSpLocks noChangeShapeType="1"/>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4"/>
                          <wps:cNvCnPr>
                            <a:cxnSpLocks noChangeShapeType="1"/>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5"/>
                          <wps:cNvCnPr>
                            <a:cxnSpLocks noChangeShapeType="1"/>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6"/>
                          <wps:cNvCnPr>
                            <a:cxnSpLocks noChangeShapeType="1"/>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7"/>
                          <wps:cNvCnPr>
                            <a:cxnSpLocks noChangeShapeType="1"/>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8"/>
                          <wps:cNvCnPr>
                            <a:cxnSpLocks noChangeShapeType="1"/>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9"/>
                          <wps:cNvCnPr>
                            <a:cxnSpLocks noChangeShapeType="1"/>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1"/>
                          <wps:cNvCnPr>
                            <a:cxnSpLocks noChangeShapeType="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2"/>
                          <wps:cNvCnPr>
                            <a:cxnSpLocks noChangeShapeType="1"/>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3"/>
                          <wps:cNvCnPr>
                            <a:cxnSpLocks noChangeShapeType="1"/>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4"/>
                          <wps:cNvCnPr>
                            <a:cxnSpLocks noChangeShapeType="1"/>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5"/>
                          <wps:cNvCnPr>
                            <a:cxnSpLocks noChangeShapeType="1"/>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6"/>
                          <wps:cNvCnPr>
                            <a:cxnSpLocks noChangeShapeType="1"/>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7"/>
                          <wps:cNvCnPr>
                            <a:cxnSpLocks noChangeShapeType="1"/>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9"/>
                          <wps:cNvCnPr>
                            <a:cxnSpLocks noChangeShapeType="1"/>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0"/>
                          <wps:cNvCnPr>
                            <a:cxnSpLocks noChangeShapeType="1"/>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1"/>
                          <wps:cNvCnPr>
                            <a:cxnSpLocks noChangeShapeType="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2"/>
                          <wps:cNvCnPr>
                            <a:cxnSpLocks noChangeShapeType="1"/>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3"/>
                          <wps:cNvCnPr>
                            <a:cxnSpLocks noChangeShapeType="1"/>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4"/>
                          <wps:cNvCnPr>
                            <a:cxnSpLocks noChangeShapeType="1"/>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5"/>
                          <wps:cNvCnPr>
                            <a:cxnSpLocks noChangeShapeType="1"/>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6"/>
                          <wps:cNvCnPr>
                            <a:cxnSpLocks noChangeShapeType="1"/>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7"/>
                          <wps:cNvCnPr>
                            <a:cxnSpLocks noChangeShapeType="1"/>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8"/>
                          <wps:cNvCnPr>
                            <a:cxnSpLocks noChangeShapeType="1"/>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9"/>
                          <wps:cNvCnPr>
                            <a:cxnSpLocks noChangeShapeType="1"/>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0"/>
                          <wps:cNvCnPr>
                            <a:cxnSpLocks noChangeShapeType="1"/>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1"/>
                          <wps:cNvCnPr>
                            <a:cxnSpLocks noChangeShapeType="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2"/>
                          <wps:cNvCnPr>
                            <a:cxnSpLocks noChangeShapeType="1"/>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3"/>
                          <wps:cNvCnPr>
                            <a:cxnSpLocks noChangeShapeType="1"/>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4"/>
                          <wps:cNvCnPr>
                            <a:cxnSpLocks noChangeShapeType="1"/>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5"/>
                          <wps:cNvCnPr>
                            <a:cxnSpLocks noChangeShapeType="1"/>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6"/>
                          <wps:cNvCnPr>
                            <a:cxnSpLocks noChangeShapeType="1"/>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7"/>
                          <wps:cNvCnPr>
                            <a:cxnSpLocks noChangeShapeType="1"/>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8"/>
                          <wps:cNvCnPr>
                            <a:cxnSpLocks noChangeShapeType="1"/>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9"/>
                          <wps:cNvCnPr>
                            <a:cxnSpLocks noChangeShapeType="1"/>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0"/>
                          <wps:cNvCnPr>
                            <a:cxnSpLocks noChangeShapeType="1"/>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1"/>
                          <wps:cNvCnPr>
                            <a:cxnSpLocks noChangeShapeType="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2"/>
                          <wps:cNvCnPr>
                            <a:cxnSpLocks noChangeShapeType="1"/>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3"/>
                          <wps:cNvCnPr>
                            <a:cxnSpLocks noChangeShapeType="1"/>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4"/>
                          <wps:cNvCnPr>
                            <a:cxnSpLocks noChangeShapeType="1"/>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5"/>
                          <wps:cNvCnPr>
                            <a:cxnSpLocks noChangeShapeType="1"/>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6"/>
                          <wps:cNvCnPr>
                            <a:cxnSpLocks noChangeShapeType="1"/>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7"/>
                          <wps:cNvCnPr>
                            <a:cxnSpLocks noChangeShapeType="1"/>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8"/>
                          <wps:cNvCnPr>
                            <a:cxnSpLocks noChangeShapeType="1"/>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9"/>
                          <wps:cNvCnPr>
                            <a:cxnSpLocks noChangeShapeType="1"/>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0"/>
                          <wps:cNvCnPr>
                            <a:cxnSpLocks noChangeShapeType="1"/>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1"/>
                          <wps:cNvCnPr>
                            <a:cxnSpLocks noChangeShapeType="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2"/>
                          <wps:cNvCnPr>
                            <a:cxnSpLocks noChangeShapeType="1"/>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3"/>
                          <wps:cNvCnPr>
                            <a:cxnSpLocks noChangeShapeType="1"/>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4"/>
                          <wps:cNvCnPr>
                            <a:cxnSpLocks noChangeShapeType="1"/>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07" name="Group 205"/>
                        <wpg:cNvGrpSpPr>
                          <a:grpSpLocks/>
                        </wpg:cNvGrpSpPr>
                        <wpg:grpSpPr bwMode="auto">
                          <a:xfrm>
                            <a:off x="1504950" y="888365"/>
                            <a:ext cx="1918335" cy="513080"/>
                            <a:chOff x="2370" y="1399"/>
                            <a:chExt cx="3021" cy="808"/>
                          </a:xfrm>
                        </wpg:grpSpPr>
                        <wps:wsp>
                          <wps:cNvPr id="208" name="Line 206"/>
                          <wps:cNvCnPr>
                            <a:cxnSpLocks noChangeShapeType="1"/>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7"/>
                          <wps:cNvCnPr>
                            <a:cxnSpLocks noChangeShapeType="1"/>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8"/>
                          <wps:cNvCnPr>
                            <a:cxnSpLocks noChangeShapeType="1"/>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9"/>
                          <wps:cNvCnPr>
                            <a:cxnSpLocks noChangeShapeType="1"/>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0"/>
                          <wps:cNvCnPr>
                            <a:cxnSpLocks noChangeShapeType="1"/>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1"/>
                          <wps:cNvCnPr>
                            <a:cxnSpLocks noChangeShapeType="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2"/>
                          <wps:cNvCnPr>
                            <a:cxnSpLocks noChangeShapeType="1"/>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3"/>
                          <wps:cNvCnPr>
                            <a:cxnSpLocks noChangeShapeType="1"/>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4"/>
                          <wps:cNvCnPr>
                            <a:cxnSpLocks noChangeShapeType="1"/>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5"/>
                          <wps:cNvCnPr>
                            <a:cxnSpLocks noChangeShapeType="1"/>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6"/>
                          <wps:cNvCnPr>
                            <a:cxnSpLocks noChangeShapeType="1"/>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7"/>
                          <wps:cNvCnPr>
                            <a:cxnSpLocks noChangeShapeType="1"/>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8"/>
                          <wps:cNvCnPr>
                            <a:cxnSpLocks noChangeShapeType="1"/>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9"/>
                          <wps:cNvCnPr>
                            <a:cxnSpLocks noChangeShapeType="1"/>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0"/>
                          <wps:cNvCnPr>
                            <a:cxnSpLocks noChangeShapeType="1"/>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1"/>
                          <wps:cNvCnPr>
                            <a:cxnSpLocks noChangeShapeType="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2"/>
                          <wps:cNvCnPr>
                            <a:cxnSpLocks noChangeShapeType="1"/>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5"/>
                          <wps:cNvCnPr>
                            <a:cxnSpLocks noChangeShapeType="1"/>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6"/>
                          <wps:cNvCnPr>
                            <a:cxnSpLocks noChangeShapeType="1"/>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7"/>
                          <wps:cNvCnPr>
                            <a:cxnSpLocks noChangeShapeType="1"/>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8"/>
                          <wps:cNvCnPr>
                            <a:cxnSpLocks noChangeShapeType="1"/>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9"/>
                          <wps:cNvCnPr>
                            <a:cxnSpLocks noChangeShapeType="1"/>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0"/>
                          <wps:cNvCnPr>
                            <a:cxnSpLocks noChangeShapeType="1"/>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1"/>
                          <wps:cNvCnPr>
                            <a:cxnSpLocks noChangeShapeType="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2"/>
                          <wps:cNvCnPr>
                            <a:cxnSpLocks noChangeShapeType="1"/>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3"/>
                          <wps:cNvCnPr>
                            <a:cxnSpLocks noChangeShapeType="1"/>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4"/>
                          <wps:cNvCnPr>
                            <a:cxnSpLocks noChangeShapeType="1"/>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5"/>
                          <wps:cNvCnPr>
                            <a:cxnSpLocks noChangeShapeType="1"/>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6"/>
                          <wps:cNvCnPr>
                            <a:cxnSpLocks noChangeShapeType="1"/>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7"/>
                          <wps:cNvCnPr>
                            <a:cxnSpLocks noChangeShapeType="1"/>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8"/>
                          <wps:cNvCnPr>
                            <a:cxnSpLocks noChangeShapeType="1"/>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9"/>
                          <wps:cNvCnPr>
                            <a:cxnSpLocks noChangeShapeType="1"/>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0"/>
                          <wps:cNvCnPr>
                            <a:cxnSpLocks noChangeShapeType="1"/>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1"/>
                          <wps:cNvCnPr>
                            <a:cxnSpLocks noChangeShapeType="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2"/>
                          <wps:cNvCnPr>
                            <a:cxnSpLocks noChangeShapeType="1"/>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3"/>
                          <wps:cNvCnPr>
                            <a:cxnSpLocks noChangeShapeType="1"/>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4"/>
                          <wps:cNvCnPr>
                            <a:cxnSpLocks noChangeShapeType="1"/>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5"/>
                          <wps:cNvCnPr>
                            <a:cxnSpLocks noChangeShapeType="1"/>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6"/>
                          <wps:cNvCnPr>
                            <a:cxnSpLocks noChangeShapeType="1"/>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7"/>
                          <wps:cNvCnPr>
                            <a:cxnSpLocks noChangeShapeType="1"/>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8"/>
                          <wps:cNvCnPr>
                            <a:cxnSpLocks noChangeShapeType="1"/>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9"/>
                          <wps:cNvCnPr>
                            <a:cxnSpLocks noChangeShapeType="1"/>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0"/>
                          <wps:cNvCnPr>
                            <a:cxnSpLocks noChangeShapeType="1"/>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1"/>
                          <wps:cNvCnPr>
                            <a:cxnSpLocks noChangeShapeType="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2"/>
                          <wps:cNvCnPr>
                            <a:cxnSpLocks noChangeShapeType="1"/>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3"/>
                          <wps:cNvCnPr>
                            <a:cxnSpLocks noChangeShapeType="1"/>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4"/>
                          <wps:cNvCnPr>
                            <a:cxnSpLocks noChangeShapeType="1"/>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5"/>
                          <wps:cNvCnPr>
                            <a:cxnSpLocks noChangeShapeType="1"/>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6"/>
                          <wps:cNvCnPr>
                            <a:cxnSpLocks noChangeShapeType="1"/>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7"/>
                          <wps:cNvCnPr>
                            <a:cxnSpLocks noChangeShapeType="1"/>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8"/>
                          <wps:cNvCnPr>
                            <a:cxnSpLocks noChangeShapeType="1"/>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9"/>
                          <wps:cNvCnPr>
                            <a:cxnSpLocks noChangeShapeType="1"/>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0"/>
                          <wps:cNvCnPr>
                            <a:cxnSpLocks noChangeShapeType="1"/>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1"/>
                          <wps:cNvCnPr>
                            <a:cxnSpLocks noChangeShapeType="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2"/>
                          <wps:cNvCnPr>
                            <a:cxnSpLocks noChangeShapeType="1"/>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3"/>
                          <wps:cNvCnPr>
                            <a:cxnSpLocks noChangeShapeType="1"/>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4"/>
                          <wps:cNvCnPr>
                            <a:cxnSpLocks noChangeShapeType="1"/>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5"/>
                          <wps:cNvCnPr>
                            <a:cxnSpLocks noChangeShapeType="1"/>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6"/>
                          <wps:cNvCnPr>
                            <a:cxnSpLocks noChangeShapeType="1"/>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67"/>
                          <wps:cNvCnPr>
                            <a:cxnSpLocks noChangeShapeType="1"/>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8"/>
                          <wps:cNvCnPr>
                            <a:cxnSpLocks noChangeShapeType="1"/>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9"/>
                          <wps:cNvCnPr>
                            <a:cxnSpLocks noChangeShapeType="1"/>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1"/>
                          <wps:cNvCnPr>
                            <a:cxnSpLocks noChangeShapeType="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2"/>
                          <wps:cNvCnPr>
                            <a:cxnSpLocks noChangeShapeType="1"/>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3"/>
                          <wps:cNvCnPr>
                            <a:cxnSpLocks noChangeShapeType="1"/>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4"/>
                          <wps:cNvCnPr>
                            <a:cxnSpLocks noChangeShapeType="1"/>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5"/>
                          <wps:cNvCnPr>
                            <a:cxnSpLocks noChangeShapeType="1"/>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6"/>
                          <wps:cNvCnPr>
                            <a:cxnSpLocks noChangeShapeType="1"/>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7"/>
                          <wps:cNvCnPr>
                            <a:cxnSpLocks noChangeShapeType="1"/>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78"/>
                          <wps:cNvCnPr>
                            <a:cxnSpLocks noChangeShapeType="1"/>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79"/>
                          <wps:cNvCnPr>
                            <a:cxnSpLocks noChangeShapeType="1"/>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0"/>
                          <wps:cNvCnPr>
                            <a:cxnSpLocks noChangeShapeType="1"/>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1"/>
                          <wps:cNvCnPr>
                            <a:cxnSpLocks noChangeShapeType="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2"/>
                          <wps:cNvCnPr>
                            <a:cxnSpLocks noChangeShapeType="1"/>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3"/>
                          <wps:cNvCnPr>
                            <a:cxnSpLocks noChangeShapeType="1"/>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4"/>
                          <wps:cNvCnPr>
                            <a:cxnSpLocks noChangeShapeType="1"/>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5"/>
                          <wps:cNvCnPr>
                            <a:cxnSpLocks noChangeShapeType="1"/>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6"/>
                          <wps:cNvCnPr>
                            <a:cxnSpLocks noChangeShapeType="1"/>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7"/>
                          <wps:cNvCnPr>
                            <a:cxnSpLocks noChangeShapeType="1"/>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8"/>
                          <wps:cNvCnPr>
                            <a:cxnSpLocks noChangeShapeType="1"/>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9"/>
                          <wps:cNvCnPr>
                            <a:cxnSpLocks noChangeShapeType="1"/>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0"/>
                          <wps:cNvCnPr>
                            <a:cxnSpLocks noChangeShapeType="1"/>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1"/>
                          <wps:cNvCnPr>
                            <a:cxnSpLocks noChangeShapeType="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2"/>
                          <wps:cNvCnPr>
                            <a:cxnSpLocks noChangeShapeType="1"/>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3"/>
                          <wps:cNvCnPr>
                            <a:cxnSpLocks noChangeShapeType="1"/>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4"/>
                          <wps:cNvCnPr>
                            <a:cxnSpLocks noChangeShapeType="1"/>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5"/>
                          <wps:cNvCnPr>
                            <a:cxnSpLocks noChangeShapeType="1"/>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6"/>
                          <wps:cNvCnPr>
                            <a:cxnSpLocks noChangeShapeType="1"/>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7"/>
                          <wps:cNvCnPr>
                            <a:cxnSpLocks noChangeShapeType="1"/>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8"/>
                          <wps:cNvCnPr>
                            <a:cxnSpLocks noChangeShapeType="1"/>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Line 299"/>
                          <wps:cNvCnPr>
                            <a:cxnSpLocks noChangeShapeType="1"/>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Line 300"/>
                          <wps:cNvCnPr>
                            <a:cxnSpLocks noChangeShapeType="1"/>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01"/>
                          <wps:cNvCnPr>
                            <a:cxnSpLocks noChangeShapeType="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2"/>
                          <wps:cNvCnPr>
                            <a:cxnSpLocks noChangeShapeType="1"/>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3"/>
                          <wps:cNvCnPr>
                            <a:cxnSpLocks noChangeShapeType="1"/>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4"/>
                          <wps:cNvCnPr>
                            <a:cxnSpLocks noChangeShapeType="1"/>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05"/>
                          <wps:cNvCnPr>
                            <a:cxnSpLocks noChangeShapeType="1"/>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6"/>
                          <wps:cNvCnPr>
                            <a:cxnSpLocks noChangeShapeType="1"/>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7"/>
                          <wps:cNvCnPr>
                            <a:cxnSpLocks noChangeShapeType="1"/>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8"/>
                          <wps:cNvCnPr>
                            <a:cxnSpLocks noChangeShapeType="1"/>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9"/>
                          <wps:cNvCnPr>
                            <a:cxnSpLocks noChangeShapeType="1"/>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1"/>
                          <wps:cNvCnPr>
                            <a:cxnSpLocks noChangeShapeType="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2"/>
                          <wps:cNvCnPr>
                            <a:cxnSpLocks noChangeShapeType="1"/>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3"/>
                          <wps:cNvCnPr>
                            <a:cxnSpLocks noChangeShapeType="1"/>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4"/>
                          <wps:cNvCnPr>
                            <a:cxnSpLocks noChangeShapeType="1"/>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5"/>
                          <wps:cNvCnPr>
                            <a:cxnSpLocks noChangeShapeType="1"/>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6"/>
                          <wps:cNvCnPr>
                            <a:cxnSpLocks noChangeShapeType="1"/>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7"/>
                          <wps:cNvCnPr>
                            <a:cxnSpLocks noChangeShapeType="1"/>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8"/>
                          <wps:cNvCnPr>
                            <a:cxnSpLocks noChangeShapeType="1"/>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9"/>
                          <wps:cNvCnPr>
                            <a:cxnSpLocks noChangeShapeType="1"/>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0"/>
                          <wps:cNvCnPr>
                            <a:cxnSpLocks noChangeShapeType="1"/>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1"/>
                          <wps:cNvCnPr>
                            <a:cxnSpLocks noChangeShapeType="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2"/>
                          <wps:cNvCnPr>
                            <a:cxnSpLocks noChangeShapeType="1"/>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3"/>
                          <wps:cNvCnPr>
                            <a:cxnSpLocks noChangeShapeType="1"/>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4"/>
                          <wps:cNvCnPr>
                            <a:cxnSpLocks noChangeShapeType="1"/>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6"/>
                          <wps:cNvCnPr>
                            <a:cxnSpLocks noChangeShapeType="1"/>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7"/>
                          <wps:cNvCnPr>
                            <a:cxnSpLocks noChangeShapeType="1"/>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8"/>
                          <wps:cNvCnPr>
                            <a:cxnSpLocks noChangeShapeType="1"/>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9"/>
                          <wps:cNvCnPr>
                            <a:cxnSpLocks noChangeShapeType="1"/>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0"/>
                          <wps:cNvCnPr>
                            <a:cxnSpLocks noChangeShapeType="1"/>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1"/>
                          <wps:cNvCnPr>
                            <a:cxnSpLocks noChangeShapeType="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2"/>
                          <wps:cNvCnPr>
                            <a:cxnSpLocks noChangeShapeType="1"/>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3"/>
                          <wps:cNvCnPr>
                            <a:cxnSpLocks noChangeShapeType="1"/>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4"/>
                          <wps:cNvCnPr>
                            <a:cxnSpLocks noChangeShapeType="1"/>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35"/>
                          <wps:cNvCnPr>
                            <a:cxnSpLocks noChangeShapeType="1"/>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36"/>
                          <wps:cNvCnPr>
                            <a:cxnSpLocks noChangeShapeType="1"/>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37"/>
                          <wps:cNvCnPr>
                            <a:cxnSpLocks noChangeShapeType="1"/>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38"/>
                          <wps:cNvCnPr>
                            <a:cxnSpLocks noChangeShapeType="1"/>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39"/>
                          <wps:cNvCnPr>
                            <a:cxnSpLocks noChangeShapeType="1"/>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0"/>
                          <wps:cNvCnPr>
                            <a:cxnSpLocks noChangeShapeType="1"/>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41"/>
                          <wps:cNvCnPr>
                            <a:cxnSpLocks noChangeShapeType="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Line 342"/>
                          <wps:cNvCnPr>
                            <a:cxnSpLocks noChangeShapeType="1"/>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3"/>
                          <wps:cNvCnPr>
                            <a:cxnSpLocks noChangeShapeType="1"/>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4"/>
                          <wps:cNvCnPr>
                            <a:cxnSpLocks noChangeShapeType="1"/>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5"/>
                          <wps:cNvCnPr>
                            <a:cxnSpLocks noChangeShapeType="1"/>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6"/>
                          <wps:cNvCnPr>
                            <a:cxnSpLocks noChangeShapeType="1"/>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7"/>
                          <wps:cNvCnPr>
                            <a:cxnSpLocks noChangeShapeType="1"/>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48"/>
                          <wps:cNvCnPr>
                            <a:cxnSpLocks noChangeShapeType="1"/>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9"/>
                          <wps:cNvCnPr>
                            <a:cxnSpLocks noChangeShapeType="1"/>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0"/>
                          <wps:cNvCnPr>
                            <a:cxnSpLocks noChangeShapeType="1"/>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1"/>
                          <wps:cNvCnPr>
                            <a:cxnSpLocks noChangeShapeType="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2"/>
                          <wps:cNvCnPr>
                            <a:cxnSpLocks noChangeShapeType="1"/>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3"/>
                          <wps:cNvCnPr>
                            <a:cxnSpLocks noChangeShapeType="1"/>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4"/>
                          <wps:cNvCnPr>
                            <a:cxnSpLocks noChangeShapeType="1"/>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Line 355"/>
                          <wps:cNvCnPr>
                            <a:cxnSpLocks noChangeShapeType="1"/>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Line 356"/>
                          <wps:cNvCnPr>
                            <a:cxnSpLocks noChangeShapeType="1"/>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57"/>
                          <wps:cNvCnPr>
                            <a:cxnSpLocks noChangeShapeType="1"/>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58"/>
                          <wps:cNvCnPr>
                            <a:cxnSpLocks noChangeShapeType="1"/>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9"/>
                          <wps:cNvCnPr>
                            <a:cxnSpLocks noChangeShapeType="1"/>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0"/>
                          <wps:cNvCnPr>
                            <a:cxnSpLocks noChangeShapeType="1"/>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1"/>
                          <wps:cNvCnPr>
                            <a:cxnSpLocks noChangeShapeType="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2"/>
                          <wps:cNvCnPr>
                            <a:cxnSpLocks noChangeShapeType="1"/>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63"/>
                          <wps:cNvCnPr>
                            <a:cxnSpLocks noChangeShapeType="1"/>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64"/>
                          <wps:cNvCnPr>
                            <a:cxnSpLocks noChangeShapeType="1"/>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Line 365"/>
                          <wps:cNvCnPr>
                            <a:cxnSpLocks noChangeShapeType="1"/>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Line 366"/>
                          <wps:cNvCnPr>
                            <a:cxnSpLocks noChangeShapeType="1"/>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7"/>
                          <wps:cNvCnPr>
                            <a:cxnSpLocks noChangeShapeType="1"/>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8"/>
                          <wps:cNvCnPr>
                            <a:cxnSpLocks noChangeShapeType="1"/>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9"/>
                          <wps:cNvCnPr>
                            <a:cxnSpLocks noChangeShapeType="1"/>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70"/>
                          <wps:cNvCnPr>
                            <a:cxnSpLocks noChangeShapeType="1"/>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Line 371"/>
                          <wps:cNvCnPr>
                            <a:cxnSpLocks noChangeShapeType="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2"/>
                          <wps:cNvCnPr>
                            <a:cxnSpLocks noChangeShapeType="1"/>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3"/>
                          <wps:cNvCnPr>
                            <a:cxnSpLocks noChangeShapeType="1"/>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Line 374"/>
                          <wps:cNvCnPr>
                            <a:cxnSpLocks noChangeShapeType="1"/>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5"/>
                          <wps:cNvCnPr>
                            <a:cxnSpLocks noChangeShapeType="1"/>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6"/>
                          <wps:cNvCnPr>
                            <a:cxnSpLocks noChangeShapeType="1"/>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7"/>
                          <wps:cNvCnPr>
                            <a:cxnSpLocks noChangeShapeType="1"/>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8"/>
                          <wps:cNvCnPr>
                            <a:cxnSpLocks noChangeShapeType="1"/>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9"/>
                          <wps:cNvCnPr>
                            <a:cxnSpLocks noChangeShapeType="1"/>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Line 380"/>
                          <wps:cNvCnPr>
                            <a:cxnSpLocks noChangeShapeType="1"/>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81"/>
                          <wps:cNvCnPr>
                            <a:cxnSpLocks noChangeShapeType="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2"/>
                          <wps:cNvCnPr>
                            <a:cxnSpLocks noChangeShapeType="1"/>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83"/>
                          <wps:cNvCnPr>
                            <a:cxnSpLocks noChangeShapeType="1"/>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84"/>
                          <wps:cNvCnPr>
                            <a:cxnSpLocks noChangeShapeType="1"/>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5"/>
                          <wps:cNvCnPr>
                            <a:cxnSpLocks noChangeShapeType="1"/>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6"/>
                          <wps:cNvCnPr>
                            <a:cxnSpLocks noChangeShapeType="1"/>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7"/>
                          <wps:cNvCnPr>
                            <a:cxnSpLocks noChangeShapeType="1"/>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8"/>
                          <wps:cNvCnPr>
                            <a:cxnSpLocks noChangeShapeType="1"/>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9"/>
                          <wps:cNvCnPr>
                            <a:cxnSpLocks noChangeShapeType="1"/>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90"/>
                          <wps:cNvCnPr>
                            <a:cxnSpLocks noChangeShapeType="1"/>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1"/>
                          <wps:cNvCnPr>
                            <a:cxnSpLocks noChangeShapeType="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2"/>
                          <wps:cNvCnPr>
                            <a:cxnSpLocks noChangeShapeType="1"/>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3"/>
                          <wps:cNvCnPr>
                            <a:cxnSpLocks noChangeShapeType="1"/>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94"/>
                          <wps:cNvCnPr>
                            <a:cxnSpLocks noChangeShapeType="1"/>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5"/>
                          <wps:cNvCnPr>
                            <a:cxnSpLocks noChangeShapeType="1"/>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6"/>
                          <wps:cNvCnPr>
                            <a:cxnSpLocks noChangeShapeType="1"/>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8"/>
                          <wps:cNvCnPr>
                            <a:cxnSpLocks noChangeShapeType="1"/>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9"/>
                          <wps:cNvCnPr>
                            <a:cxnSpLocks noChangeShapeType="1"/>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Line 400"/>
                          <wps:cNvCnPr>
                            <a:cxnSpLocks noChangeShapeType="1"/>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Line 401"/>
                          <wps:cNvCnPr>
                            <a:cxnSpLocks noChangeShapeType="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2"/>
                          <wps:cNvCnPr>
                            <a:cxnSpLocks noChangeShapeType="1"/>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3"/>
                          <wps:cNvCnPr>
                            <a:cxnSpLocks noChangeShapeType="1"/>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4"/>
                          <wps:cNvCnPr>
                            <a:cxnSpLocks noChangeShapeType="1"/>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Freeform 405"/>
                          <wps:cNvSpPr>
                            <a:spLocks/>
                          </wps:cNvSpPr>
                          <wps:spPr bwMode="auto">
                            <a:xfrm>
                              <a:off x="5390" y="1399"/>
                              <a:ext cx="1" cy="1"/>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408" name="Group 406"/>
                        <wpg:cNvGrpSpPr>
                          <a:grpSpLocks/>
                        </wpg:cNvGrpSpPr>
                        <wpg:grpSpPr bwMode="auto">
                          <a:xfrm>
                            <a:off x="630555" y="38735"/>
                            <a:ext cx="3625850" cy="2159635"/>
                            <a:chOff x="993" y="61"/>
                            <a:chExt cx="5710" cy="3401"/>
                          </a:xfrm>
                        </wpg:grpSpPr>
                        <wps:wsp>
                          <wps:cNvPr id="409" name="Freeform 407"/>
                          <wps:cNvSpPr>
                            <a:spLocks/>
                          </wps:cNvSpPr>
                          <wps:spPr bwMode="auto">
                            <a:xfrm>
                              <a:off x="5390" y="3461"/>
                              <a:ext cx="1" cy="1"/>
                            </a:xfrm>
                            <a:custGeom>
                              <a:avLst/>
                              <a:gdLst>
                                <a:gd name="T0" fmla="*/ 1 w 1"/>
                                <a:gd name="T1" fmla="*/ 0 h 1"/>
                                <a:gd name="T2" fmla="*/ 0 w 1"/>
                                <a:gd name="T3" fmla="*/ 0 h 1"/>
                                <a:gd name="T4" fmla="*/ 1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10" name="Line 408"/>
                          <wps:cNvCnPr>
                            <a:cxnSpLocks noChangeShapeType="1"/>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9"/>
                          <wps:cNvCnPr>
                            <a:cxnSpLocks noChangeShapeType="1"/>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Line 410"/>
                          <wps:cNvCnPr>
                            <a:cxnSpLocks noChangeShapeType="1"/>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Line 411"/>
                          <wps:cNvCnPr>
                            <a:cxnSpLocks noChangeShapeType="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12"/>
                          <wps:cNvCnPr>
                            <a:cxnSpLocks noChangeShapeType="1"/>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13"/>
                          <wps:cNvCnPr>
                            <a:cxnSpLocks noChangeShapeType="1"/>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4"/>
                          <wps:cNvCnPr>
                            <a:cxnSpLocks noChangeShapeType="1"/>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15"/>
                          <wps:cNvCnPr>
                            <a:cxnSpLocks noChangeShapeType="1"/>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Line 416"/>
                          <wps:cNvCnPr>
                            <a:cxnSpLocks noChangeShapeType="1"/>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17"/>
                          <wps:cNvCnPr>
                            <a:cxnSpLocks noChangeShapeType="1"/>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18"/>
                          <wps:cNvCnPr>
                            <a:cxnSpLocks noChangeShapeType="1"/>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19"/>
                          <wps:cNvCnPr>
                            <a:cxnSpLocks noChangeShapeType="1"/>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21"/>
                          <wps:cNvCnPr>
                            <a:cxnSpLocks noChangeShapeType="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Line 422"/>
                          <wps:cNvCnPr>
                            <a:cxnSpLocks noChangeShapeType="1"/>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23"/>
                          <wps:cNvCnPr>
                            <a:cxnSpLocks noChangeShapeType="1"/>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4"/>
                          <wps:cNvCnPr>
                            <a:cxnSpLocks noChangeShapeType="1"/>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Line 425"/>
                          <wps:cNvCnPr>
                            <a:cxnSpLocks noChangeShapeType="1"/>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Line 426"/>
                          <wps:cNvCnPr>
                            <a:cxnSpLocks noChangeShapeType="1"/>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7"/>
                          <wps:cNvCnPr>
                            <a:cxnSpLocks noChangeShapeType="1"/>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Line 428"/>
                          <wps:cNvCnPr>
                            <a:cxnSpLocks noChangeShapeType="1"/>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29"/>
                          <wps:cNvCnPr>
                            <a:cxnSpLocks noChangeShapeType="1"/>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Line 430"/>
                          <wps:cNvCnPr>
                            <a:cxnSpLocks noChangeShapeType="1"/>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1"/>
                          <wps:cNvCnPr>
                            <a:cxnSpLocks noChangeShapeType="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2"/>
                          <wps:cNvCnPr>
                            <a:cxnSpLocks noChangeShapeType="1"/>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3"/>
                          <wps:cNvCnPr>
                            <a:cxnSpLocks noChangeShapeType="1"/>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4"/>
                          <wps:cNvCnPr>
                            <a:cxnSpLocks noChangeShapeType="1"/>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5"/>
                          <wps:cNvCnPr>
                            <a:cxnSpLocks noChangeShapeType="1"/>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6"/>
                          <wps:cNvCnPr>
                            <a:cxnSpLocks noChangeShapeType="1"/>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7"/>
                          <wps:cNvCnPr>
                            <a:cxnSpLocks noChangeShapeType="1"/>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8"/>
                          <wps:cNvCnPr>
                            <a:cxnSpLocks noChangeShapeType="1"/>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9"/>
                          <wps:cNvCnPr>
                            <a:cxnSpLocks noChangeShapeType="1"/>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40"/>
                          <wps:cNvCnPr>
                            <a:cxnSpLocks noChangeShapeType="1"/>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41"/>
                          <wps:cNvCnPr>
                            <a:cxnSpLocks noChangeShapeType="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2"/>
                          <wps:cNvCnPr>
                            <a:cxnSpLocks noChangeShapeType="1"/>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43"/>
                          <wps:cNvCnPr>
                            <a:cxnSpLocks noChangeShapeType="1"/>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44"/>
                          <wps:cNvCnPr>
                            <a:cxnSpLocks noChangeShapeType="1"/>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45"/>
                          <wps:cNvCnPr>
                            <a:cxnSpLocks noChangeShapeType="1"/>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6"/>
                          <wps:cNvCnPr>
                            <a:cxnSpLocks noChangeShapeType="1"/>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47"/>
                          <wps:cNvCnPr>
                            <a:cxnSpLocks noChangeShapeType="1"/>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8"/>
                          <wps:cNvCnPr>
                            <a:cxnSpLocks noChangeShapeType="1"/>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49"/>
                          <wps:cNvCnPr>
                            <a:cxnSpLocks noChangeShapeType="1"/>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50"/>
                          <wps:cNvCnPr>
                            <a:cxnSpLocks noChangeShapeType="1"/>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451"/>
                          <wps:cNvCnPr>
                            <a:cxnSpLocks noChangeShapeType="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52"/>
                          <wps:cNvCnPr>
                            <a:cxnSpLocks noChangeShapeType="1"/>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53"/>
                          <wps:cNvCnPr>
                            <a:cxnSpLocks noChangeShapeType="1"/>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54"/>
                          <wps:cNvCnPr>
                            <a:cxnSpLocks noChangeShapeType="1"/>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55"/>
                          <wps:cNvCnPr>
                            <a:cxnSpLocks noChangeShapeType="1"/>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56"/>
                          <wps:cNvCnPr>
                            <a:cxnSpLocks noChangeShapeType="1"/>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57"/>
                          <wps:cNvCnPr>
                            <a:cxnSpLocks noChangeShapeType="1"/>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58"/>
                          <wps:cNvCnPr>
                            <a:cxnSpLocks noChangeShapeType="1"/>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59"/>
                          <wps:cNvCnPr>
                            <a:cxnSpLocks noChangeShapeType="1"/>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60"/>
                          <wps:cNvCnPr>
                            <a:cxnSpLocks noChangeShapeType="1"/>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Line 461"/>
                          <wps:cNvCnPr>
                            <a:cxnSpLocks noChangeShapeType="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Line 462"/>
                          <wps:cNvCnPr>
                            <a:cxnSpLocks noChangeShapeType="1"/>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63"/>
                          <wps:cNvCnPr>
                            <a:cxnSpLocks noChangeShapeType="1"/>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4"/>
                          <wps:cNvCnPr>
                            <a:cxnSpLocks noChangeShapeType="1"/>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65"/>
                          <wps:cNvCnPr>
                            <a:cxnSpLocks noChangeShapeType="1"/>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66"/>
                          <wps:cNvCnPr>
                            <a:cxnSpLocks noChangeShapeType="1"/>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Line 467"/>
                          <wps:cNvCnPr>
                            <a:cxnSpLocks noChangeShapeType="1"/>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Line 468"/>
                          <wps:cNvCnPr>
                            <a:cxnSpLocks noChangeShapeType="1"/>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69"/>
                          <wps:cNvCnPr>
                            <a:cxnSpLocks noChangeShapeType="1"/>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70"/>
                          <wps:cNvCnPr>
                            <a:cxnSpLocks noChangeShapeType="1"/>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71"/>
                          <wps:cNvCnPr>
                            <a:cxnSpLocks noChangeShapeType="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72"/>
                          <wps:cNvCnPr>
                            <a:cxnSpLocks noChangeShapeType="1"/>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73"/>
                          <wps:cNvCnPr>
                            <a:cxnSpLocks noChangeShapeType="1"/>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74"/>
                          <wps:cNvCnPr>
                            <a:cxnSpLocks noChangeShapeType="1"/>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75"/>
                          <wps:cNvCnPr>
                            <a:cxnSpLocks noChangeShapeType="1"/>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76"/>
                          <wps:cNvCnPr>
                            <a:cxnSpLocks noChangeShapeType="1"/>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77"/>
                          <wps:cNvCnPr>
                            <a:cxnSpLocks noChangeShapeType="1"/>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78"/>
                          <wps:cNvCnPr>
                            <a:cxnSpLocks noChangeShapeType="1"/>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79"/>
                          <wps:cNvCnPr>
                            <a:cxnSpLocks noChangeShapeType="1"/>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0"/>
                          <wps:cNvCnPr>
                            <a:cxnSpLocks noChangeShapeType="1"/>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1"/>
                          <wps:cNvCnPr>
                            <a:cxnSpLocks noChangeShapeType="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2"/>
                          <wps:cNvCnPr>
                            <a:cxnSpLocks noChangeShapeType="1"/>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83"/>
                          <wps:cNvCnPr>
                            <a:cxnSpLocks noChangeShapeType="1"/>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84"/>
                          <wps:cNvCnPr>
                            <a:cxnSpLocks noChangeShapeType="1"/>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Line 485"/>
                          <wps:cNvCnPr>
                            <a:cxnSpLocks noChangeShapeType="1"/>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86"/>
                          <wps:cNvCnPr>
                            <a:cxnSpLocks noChangeShapeType="1"/>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87"/>
                          <wps:cNvCnPr>
                            <a:cxnSpLocks noChangeShapeType="1"/>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Line 488"/>
                          <wps:cNvCnPr>
                            <a:cxnSpLocks noChangeShapeType="1"/>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89"/>
                          <wps:cNvCnPr>
                            <a:cxnSpLocks noChangeShapeType="1"/>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Line 490"/>
                          <wps:cNvCnPr>
                            <a:cxnSpLocks noChangeShapeType="1"/>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1"/>
                          <wps:cNvCnPr>
                            <a:cxnSpLocks noChangeShapeType="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2"/>
                          <wps:cNvCnPr>
                            <a:cxnSpLocks noChangeShapeType="1"/>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3"/>
                          <wps:cNvCnPr>
                            <a:cxnSpLocks noChangeShapeType="1"/>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4"/>
                          <wps:cNvCnPr>
                            <a:cxnSpLocks noChangeShapeType="1"/>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495"/>
                          <wps:cNvCnPr>
                            <a:cxnSpLocks noChangeShapeType="1"/>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496"/>
                          <wps:cNvCnPr>
                            <a:cxnSpLocks noChangeShapeType="1"/>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Line 497"/>
                          <wps:cNvCnPr>
                            <a:cxnSpLocks noChangeShapeType="1"/>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8"/>
                          <wps:cNvCnPr>
                            <a:cxnSpLocks noChangeShapeType="1"/>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9"/>
                          <wps:cNvCnPr>
                            <a:cxnSpLocks noChangeShapeType="1"/>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Line 500"/>
                          <wps:cNvCnPr>
                            <a:cxnSpLocks noChangeShapeType="1"/>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01"/>
                          <wps:cNvCnPr>
                            <a:cxnSpLocks noChangeShapeType="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02"/>
                          <wps:cNvCnPr>
                            <a:cxnSpLocks noChangeShapeType="1"/>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03"/>
                          <wps:cNvCnPr>
                            <a:cxnSpLocks noChangeShapeType="1"/>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Line 504"/>
                          <wps:cNvCnPr>
                            <a:cxnSpLocks noChangeShapeType="1"/>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Line 505"/>
                          <wps:cNvCnPr>
                            <a:cxnSpLocks noChangeShapeType="1"/>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6"/>
                          <wps:cNvCnPr>
                            <a:cxnSpLocks noChangeShapeType="1"/>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7"/>
                          <wps:cNvCnPr>
                            <a:cxnSpLocks noChangeShapeType="1"/>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08"/>
                          <wps:cNvCnPr>
                            <a:cxnSpLocks noChangeShapeType="1"/>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9"/>
                          <wps:cNvCnPr>
                            <a:cxnSpLocks noChangeShapeType="1"/>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10"/>
                          <wps:cNvCnPr>
                            <a:cxnSpLocks noChangeShapeType="1"/>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11"/>
                          <wps:cNvCnPr>
                            <a:cxnSpLocks noChangeShapeType="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12"/>
                          <wps:cNvCnPr>
                            <a:cxnSpLocks noChangeShapeType="1"/>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13"/>
                          <wps:cNvCnPr>
                            <a:cxnSpLocks noChangeShapeType="1"/>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4"/>
                          <wps:cNvCnPr>
                            <a:cxnSpLocks noChangeShapeType="1"/>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15"/>
                          <wps:cNvCnPr>
                            <a:cxnSpLocks noChangeShapeType="1"/>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16"/>
                          <wps:cNvCnPr>
                            <a:cxnSpLocks noChangeShapeType="1"/>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17"/>
                          <wps:cNvCnPr>
                            <a:cxnSpLocks noChangeShapeType="1"/>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18"/>
                          <wps:cNvCnPr>
                            <a:cxnSpLocks noChangeShapeType="1"/>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19"/>
                          <wps:cNvCnPr>
                            <a:cxnSpLocks noChangeShapeType="1"/>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20"/>
                          <wps:cNvCnPr>
                            <a:cxnSpLocks noChangeShapeType="1"/>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21"/>
                          <wps:cNvCnPr>
                            <a:cxnSpLocks noChangeShapeType="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2"/>
                          <wps:cNvCnPr>
                            <a:cxnSpLocks noChangeShapeType="1"/>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3"/>
                          <wps:cNvCnPr>
                            <a:cxnSpLocks noChangeShapeType="1"/>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24"/>
                          <wps:cNvCnPr>
                            <a:cxnSpLocks noChangeShapeType="1"/>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Line 525"/>
                          <wps:cNvCnPr>
                            <a:cxnSpLocks noChangeShapeType="1"/>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Line 526"/>
                          <wps:cNvCnPr>
                            <a:cxnSpLocks noChangeShapeType="1"/>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27"/>
                          <wps:cNvCnPr>
                            <a:cxnSpLocks noChangeShapeType="1"/>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28"/>
                          <wps:cNvCnPr>
                            <a:cxnSpLocks noChangeShapeType="1"/>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Line 529"/>
                          <wps:cNvCnPr>
                            <a:cxnSpLocks noChangeShapeType="1"/>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Line 530"/>
                          <wps:cNvCnPr>
                            <a:cxnSpLocks noChangeShapeType="1"/>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Line 531"/>
                          <wps:cNvCnPr>
                            <a:cxnSpLocks noChangeShapeType="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32"/>
                          <wps:cNvCnPr>
                            <a:cxnSpLocks noChangeShapeType="1"/>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33"/>
                          <wps:cNvCnPr>
                            <a:cxnSpLocks noChangeShapeType="1"/>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34"/>
                          <wps:cNvCnPr>
                            <a:cxnSpLocks noChangeShapeType="1"/>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Line 535"/>
                          <wps:cNvCnPr>
                            <a:cxnSpLocks noChangeShapeType="1"/>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8" name="Line 536"/>
                          <wps:cNvCnPr>
                            <a:cxnSpLocks noChangeShapeType="1"/>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37"/>
                          <wps:cNvCnPr>
                            <a:cxnSpLocks noChangeShapeType="1"/>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38"/>
                          <wps:cNvCnPr>
                            <a:cxnSpLocks noChangeShapeType="1"/>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39"/>
                          <wps:cNvCnPr>
                            <a:cxnSpLocks noChangeShapeType="1"/>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40"/>
                          <wps:cNvCnPr>
                            <a:cxnSpLocks noChangeShapeType="1"/>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41"/>
                          <wps:cNvCnPr>
                            <a:cxnSpLocks noChangeShapeType="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42"/>
                          <wps:cNvCnPr>
                            <a:cxnSpLocks noChangeShapeType="1"/>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43"/>
                          <wps:cNvCnPr>
                            <a:cxnSpLocks noChangeShapeType="1"/>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44"/>
                          <wps:cNvCnPr>
                            <a:cxnSpLocks noChangeShapeType="1"/>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45"/>
                          <wps:cNvCnPr>
                            <a:cxnSpLocks noChangeShapeType="1"/>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46"/>
                          <wps:cNvCnPr>
                            <a:cxnSpLocks noChangeShapeType="1"/>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Line 547"/>
                          <wps:cNvCnPr>
                            <a:cxnSpLocks noChangeShapeType="1"/>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Line 548"/>
                          <wps:cNvCnPr>
                            <a:cxnSpLocks noChangeShapeType="1"/>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Line 549"/>
                          <wps:cNvCnPr>
                            <a:cxnSpLocks noChangeShapeType="1"/>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Line 550"/>
                          <wps:cNvCnPr>
                            <a:cxnSpLocks noChangeShapeType="1"/>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Line 551"/>
                          <wps:cNvCnPr>
                            <a:cxnSpLocks noChangeShapeType="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Line 552"/>
                          <wps:cNvCnPr>
                            <a:cxnSpLocks noChangeShapeType="1"/>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3"/>
                          <wps:cNvCnPr>
                            <a:cxnSpLocks noChangeShapeType="1"/>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54"/>
                          <wps:cNvCnPr>
                            <a:cxnSpLocks noChangeShapeType="1"/>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55"/>
                          <wps:cNvCnPr>
                            <a:cxnSpLocks noChangeShapeType="1"/>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56"/>
                          <wps:cNvCnPr>
                            <a:cxnSpLocks noChangeShapeType="1"/>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57"/>
                          <wps:cNvCnPr>
                            <a:cxnSpLocks noChangeShapeType="1"/>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58"/>
                          <wps:cNvCnPr>
                            <a:cxnSpLocks noChangeShapeType="1"/>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59"/>
                          <wps:cNvCnPr>
                            <a:cxnSpLocks noChangeShapeType="1"/>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60"/>
                          <wps:cNvCnPr>
                            <a:cxnSpLocks noChangeShapeType="1"/>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61"/>
                          <wps:cNvCnPr>
                            <a:cxnSpLocks noChangeShapeType="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62"/>
                          <wps:cNvCnPr>
                            <a:cxnSpLocks noChangeShapeType="1"/>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63"/>
                          <wps:cNvCnPr>
                            <a:cxnSpLocks noChangeShapeType="1"/>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64"/>
                          <wps:cNvCnPr>
                            <a:cxnSpLocks noChangeShapeType="1"/>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Line 565"/>
                          <wps:cNvCnPr>
                            <a:cxnSpLocks noChangeShapeType="1"/>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66"/>
                          <wps:cNvCnPr>
                            <a:cxnSpLocks noChangeShapeType="1"/>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67"/>
                          <wps:cNvCnPr>
                            <a:cxnSpLocks noChangeShapeType="1"/>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68"/>
                          <wps:cNvCnPr>
                            <a:cxnSpLocks noChangeShapeType="1"/>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69"/>
                          <wps:cNvCnPr>
                            <a:cxnSpLocks noChangeShapeType="1"/>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70"/>
                          <wps:cNvCnPr>
                            <a:cxnSpLocks noChangeShapeType="1"/>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71"/>
                          <wps:cNvCnPr>
                            <a:cxnSpLocks noChangeShapeType="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72"/>
                          <wps:cNvCnPr>
                            <a:cxnSpLocks noChangeShapeType="1"/>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73"/>
                          <wps:cNvCnPr>
                            <a:cxnSpLocks noChangeShapeType="1"/>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74"/>
                          <wps:cNvCnPr>
                            <a:cxnSpLocks noChangeShapeType="1"/>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Line 575"/>
                          <wps:cNvCnPr>
                            <a:cxnSpLocks noChangeShapeType="1"/>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76"/>
                          <wps:cNvCnPr>
                            <a:cxnSpLocks noChangeShapeType="1"/>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77"/>
                          <wps:cNvCnPr>
                            <a:cxnSpLocks noChangeShapeType="1"/>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78"/>
                          <wps:cNvCnPr>
                            <a:cxnSpLocks noChangeShapeType="1"/>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79"/>
                          <wps:cNvCnPr>
                            <a:cxnSpLocks noChangeShapeType="1"/>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80"/>
                          <wps:cNvCnPr>
                            <a:cxnSpLocks noChangeShapeType="1"/>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81"/>
                          <wps:cNvCnPr>
                            <a:cxnSpLocks noChangeShapeType="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82"/>
                          <wps:cNvCnPr>
                            <a:cxnSpLocks noChangeShapeType="1"/>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83"/>
                          <wps:cNvCnPr>
                            <a:cxnSpLocks noChangeShapeType="1"/>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84"/>
                          <wps:cNvCnPr>
                            <a:cxnSpLocks noChangeShapeType="1"/>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85"/>
                          <wps:cNvCnPr>
                            <a:cxnSpLocks noChangeShapeType="1"/>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Line 586"/>
                          <wps:cNvCnPr>
                            <a:cxnSpLocks noChangeShapeType="1"/>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87"/>
                          <wps:cNvCnPr>
                            <a:cxnSpLocks noChangeShapeType="1"/>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88"/>
                          <wps:cNvCnPr>
                            <a:cxnSpLocks noChangeShapeType="1"/>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89"/>
                          <wps:cNvCnPr>
                            <a:cxnSpLocks noChangeShapeType="1"/>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90"/>
                          <wps:cNvCnPr>
                            <a:cxnSpLocks noChangeShapeType="1"/>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Line 591"/>
                          <wps:cNvCnPr>
                            <a:cxnSpLocks noChangeShapeType="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92"/>
                          <wps:cNvCnPr>
                            <a:cxnSpLocks noChangeShapeType="1"/>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Line 593"/>
                          <wps:cNvCnPr>
                            <a:cxnSpLocks noChangeShapeType="1"/>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94"/>
                          <wps:cNvCnPr>
                            <a:cxnSpLocks noChangeShapeType="1"/>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95"/>
                          <wps:cNvCnPr>
                            <a:cxnSpLocks noChangeShapeType="1"/>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Line 596"/>
                          <wps:cNvCnPr>
                            <a:cxnSpLocks noChangeShapeType="1"/>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Line 597"/>
                          <wps:cNvCnPr>
                            <a:cxnSpLocks noChangeShapeType="1"/>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Line 598"/>
                          <wps:cNvCnPr>
                            <a:cxnSpLocks noChangeShapeType="1"/>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Line 599"/>
                          <wps:cNvCnPr>
                            <a:cxnSpLocks noChangeShapeType="1"/>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0"/>
                          <wps:cNvCnPr>
                            <a:cxnSpLocks noChangeShapeType="1"/>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Line 601"/>
                          <wps:cNvCnPr>
                            <a:cxnSpLocks noChangeShapeType="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02"/>
                          <wps:cNvCnPr>
                            <a:cxnSpLocks noChangeShapeType="1"/>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Line 603"/>
                          <wps:cNvCnPr>
                            <a:cxnSpLocks noChangeShapeType="1"/>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Freeform 604"/>
                          <wps:cNvSpPr>
                            <a:spLocks/>
                          </wps:cNvSpPr>
                          <wps:spPr bwMode="auto">
                            <a:xfrm>
                              <a:off x="993" y="1029"/>
                              <a:ext cx="99" cy="99"/>
                            </a:xfrm>
                            <a:custGeom>
                              <a:avLst/>
                              <a:gdLst>
                                <a:gd name="T0" fmla="*/ 99 w 200"/>
                                <a:gd name="T1" fmla="*/ 0 h 199"/>
                                <a:gd name="T2" fmla="*/ 0 w 200"/>
                                <a:gd name="T3" fmla="*/ 49 h 199"/>
                                <a:gd name="T4" fmla="*/ 99 w 200"/>
                                <a:gd name="T5" fmla="*/ 99 h 199"/>
                                <a:gd name="T6" fmla="*/ 50 w 200"/>
                                <a:gd name="T7" fmla="*/ 49 h 199"/>
                                <a:gd name="T8" fmla="*/ 99 w 200"/>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07" name="Freeform 605"/>
                          <wps:cNvSpPr>
                            <a:spLocks/>
                          </wps:cNvSpPr>
                          <wps:spPr bwMode="auto">
                            <a:xfrm>
                              <a:off x="2007" y="1029"/>
                              <a:ext cx="99" cy="99"/>
                            </a:xfrm>
                            <a:custGeom>
                              <a:avLst/>
                              <a:gdLst>
                                <a:gd name="T0" fmla="*/ 0 w 198"/>
                                <a:gd name="T1" fmla="*/ 0 h 199"/>
                                <a:gd name="T2" fmla="*/ 99 w 198"/>
                                <a:gd name="T3" fmla="*/ 49 h 199"/>
                                <a:gd name="T4" fmla="*/ 0 w 198"/>
                                <a:gd name="T5" fmla="*/ 99 h 199"/>
                                <a:gd name="T6" fmla="*/ 50 w 198"/>
                                <a:gd name="T7" fmla="*/ 49 h 199"/>
                                <a:gd name="T8" fmla="*/ 0 w 198"/>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08" name="Line 606"/>
                          <wps:cNvCnPr>
                            <a:cxnSpLocks noChangeShapeType="1"/>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609" name="Freeform 607"/>
                        <wps:cNvSpPr>
                          <a:spLocks/>
                        </wps:cNvSpPr>
                        <wps:spPr bwMode="auto">
                          <a:xfrm>
                            <a:off x="2490470" y="1378585"/>
                            <a:ext cx="467995" cy="398145"/>
                          </a:xfrm>
                          <a:custGeom>
                            <a:avLst/>
                            <a:gdLst>
                              <a:gd name="T0" fmla="*/ 0 w 1476"/>
                              <a:gd name="T1" fmla="*/ 398145 h 1256"/>
                              <a:gd name="T2" fmla="*/ 26317 w 1476"/>
                              <a:gd name="T3" fmla="*/ 388318 h 1256"/>
                              <a:gd name="T4" fmla="*/ 52951 w 1476"/>
                              <a:gd name="T5" fmla="*/ 377857 h 1256"/>
                              <a:gd name="T6" fmla="*/ 76414 w 1476"/>
                              <a:gd name="T7" fmla="*/ 367714 h 1256"/>
                              <a:gd name="T8" fmla="*/ 100828 w 1476"/>
                              <a:gd name="T9" fmla="*/ 357253 h 1256"/>
                              <a:gd name="T10" fmla="*/ 124925 w 1476"/>
                              <a:gd name="T11" fmla="*/ 346792 h 1256"/>
                              <a:gd name="T12" fmla="*/ 147120 w 1476"/>
                              <a:gd name="T13" fmla="*/ 336331 h 1256"/>
                              <a:gd name="T14" fmla="*/ 170266 w 1476"/>
                              <a:gd name="T15" fmla="*/ 324919 h 1256"/>
                              <a:gd name="T16" fmla="*/ 191510 w 1476"/>
                              <a:gd name="T17" fmla="*/ 313190 h 1256"/>
                              <a:gd name="T18" fmla="*/ 212437 w 1476"/>
                              <a:gd name="T19" fmla="*/ 301779 h 1256"/>
                              <a:gd name="T20" fmla="*/ 231461 w 1476"/>
                              <a:gd name="T21" fmla="*/ 290050 h 1256"/>
                              <a:gd name="T22" fmla="*/ 251119 w 1476"/>
                              <a:gd name="T23" fmla="*/ 278638 h 1256"/>
                              <a:gd name="T24" fmla="*/ 269509 w 1476"/>
                              <a:gd name="T25" fmla="*/ 266275 h 1256"/>
                              <a:gd name="T26" fmla="*/ 286631 w 1476"/>
                              <a:gd name="T27" fmla="*/ 254230 h 1256"/>
                              <a:gd name="T28" fmla="*/ 303436 w 1476"/>
                              <a:gd name="T29" fmla="*/ 242184 h 1256"/>
                              <a:gd name="T30" fmla="*/ 319606 w 1476"/>
                              <a:gd name="T31" fmla="*/ 229504 h 1256"/>
                              <a:gd name="T32" fmla="*/ 335143 w 1476"/>
                              <a:gd name="T33" fmla="*/ 216824 h 1256"/>
                              <a:gd name="T34" fmla="*/ 349728 w 1476"/>
                              <a:gd name="T35" fmla="*/ 204461 h 1256"/>
                              <a:gd name="T36" fmla="*/ 363679 w 1476"/>
                              <a:gd name="T37" fmla="*/ 191782 h 1256"/>
                              <a:gd name="T38" fmla="*/ 376362 w 1476"/>
                              <a:gd name="T39" fmla="*/ 178151 h 1256"/>
                              <a:gd name="T40" fmla="*/ 389045 w 1476"/>
                              <a:gd name="T41" fmla="*/ 165788 h 1256"/>
                              <a:gd name="T42" fmla="*/ 399508 w 1476"/>
                              <a:gd name="T43" fmla="*/ 151840 h 1256"/>
                              <a:gd name="T44" fmla="*/ 410288 w 1476"/>
                              <a:gd name="T45" fmla="*/ 138210 h 1256"/>
                              <a:gd name="T46" fmla="*/ 419483 w 1476"/>
                              <a:gd name="T47" fmla="*/ 125847 h 1256"/>
                              <a:gd name="T48" fmla="*/ 428995 w 1476"/>
                              <a:gd name="T49" fmla="*/ 112216 h 1256"/>
                              <a:gd name="T50" fmla="*/ 436288 w 1476"/>
                              <a:gd name="T51" fmla="*/ 98902 h 1256"/>
                              <a:gd name="T52" fmla="*/ 443898 w 1476"/>
                              <a:gd name="T53" fmla="*/ 84004 h 1256"/>
                              <a:gd name="T54" fmla="*/ 450239 w 1476"/>
                              <a:gd name="T55" fmla="*/ 70373 h 1256"/>
                              <a:gd name="T56" fmla="*/ 455312 w 1476"/>
                              <a:gd name="T57" fmla="*/ 56742 h 1256"/>
                              <a:gd name="T58" fmla="*/ 459434 w 1476"/>
                              <a:gd name="T59" fmla="*/ 42794 h 1256"/>
                              <a:gd name="T60" fmla="*/ 463556 w 1476"/>
                              <a:gd name="T61" fmla="*/ 28213 h 1256"/>
                              <a:gd name="T62" fmla="*/ 465776 w 1476"/>
                              <a:gd name="T63" fmla="*/ 14899 h 1256"/>
                              <a:gd name="T64" fmla="*/ 467995 w 1476"/>
                              <a:gd name="T65" fmla="*/ 0 h 12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08"/>
                        <wps:cNvSpPr>
                          <a:spLocks/>
                        </wps:cNvSpPr>
                        <wps:spPr bwMode="auto">
                          <a:xfrm>
                            <a:off x="2486660" y="1724660"/>
                            <a:ext cx="70485" cy="58420"/>
                          </a:xfrm>
                          <a:custGeom>
                            <a:avLst/>
                            <a:gdLst>
                              <a:gd name="T0" fmla="*/ 46355 w 222"/>
                              <a:gd name="T1" fmla="*/ 0 h 185"/>
                              <a:gd name="T2" fmla="*/ 0 w 222"/>
                              <a:gd name="T3" fmla="*/ 53052 h 185"/>
                              <a:gd name="T4" fmla="*/ 70485 w 222"/>
                              <a:gd name="T5" fmla="*/ 58420 h 185"/>
                              <a:gd name="T6" fmla="*/ 29528 w 222"/>
                              <a:gd name="T7" fmla="*/ 40420 h 185"/>
                              <a:gd name="T8" fmla="*/ 46355 w 222"/>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1" name="Freeform 609"/>
                        <wps:cNvSpPr>
                          <a:spLocks/>
                        </wps:cNvSpPr>
                        <wps:spPr bwMode="auto">
                          <a:xfrm>
                            <a:off x="2911475" y="1378585"/>
                            <a:ext cx="60325" cy="69215"/>
                          </a:xfrm>
                          <a:custGeom>
                            <a:avLst/>
                            <a:gdLst>
                              <a:gd name="T0" fmla="*/ 0 w 190"/>
                              <a:gd name="T1" fmla="*/ 52464 h 219"/>
                              <a:gd name="T2" fmla="*/ 47308 w 190"/>
                              <a:gd name="T3" fmla="*/ 0 h 219"/>
                              <a:gd name="T4" fmla="*/ 60325 w 190"/>
                              <a:gd name="T5" fmla="*/ 69215 h 219"/>
                              <a:gd name="T6" fmla="*/ 38735 w 190"/>
                              <a:gd name="T7" fmla="*/ 30341 h 219"/>
                              <a:gd name="T8" fmla="*/ 0 w 190"/>
                              <a:gd name="T9" fmla="*/ 52464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2" name="Rectangle 610"/>
                        <wps:cNvSpPr>
                          <a:spLocks noChangeArrowheads="1"/>
                        </wps:cNvSpPr>
                        <wps:spPr bwMode="auto">
                          <a:xfrm>
                            <a:off x="2833370" y="1180465"/>
                            <a:ext cx="5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B350" w14:textId="77777777" w:rsidR="00B42B9B" w:rsidRDefault="00B42B9B" w:rsidP="00B42B9B">
                              <w:r>
                                <w:rPr>
                                  <w:rFonts w:ascii="Calibri" w:hAnsi="Calibri" w:cs="Helvetica"/>
                                  <w:b/>
                                  <w:bCs/>
                                  <w:color w:val="000000"/>
                                  <w:sz w:val="14"/>
                                  <w:szCs w:val="14"/>
                                  <w:lang w:val="en-US"/>
                                </w:rPr>
                                <w:t>α</w:t>
                              </w:r>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3" name="Rectangle 611"/>
                        <wps:cNvSpPr>
                          <a:spLocks noChangeArrowheads="1"/>
                        </wps:cNvSpPr>
                        <wps:spPr bwMode="auto">
                          <a:xfrm>
                            <a:off x="2936875" y="118046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FBCA" w14:textId="77777777" w:rsidR="00B42B9B" w:rsidRDefault="00B42B9B" w:rsidP="00B42B9B">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14" name="Rectangle 612"/>
                        <wps:cNvSpPr>
                          <a:spLocks noChangeArrowheads="1"/>
                        </wps:cNvSpPr>
                        <wps:spPr bwMode="auto">
                          <a:xfrm>
                            <a:off x="3027045" y="118046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35E3" w14:textId="77777777" w:rsidR="00B42B9B" w:rsidRDefault="00B42B9B" w:rsidP="00B42B9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5" name="Rectangle 613"/>
                        <wps:cNvSpPr>
                          <a:spLocks noChangeArrowheads="1"/>
                        </wps:cNvSpPr>
                        <wps:spPr bwMode="auto">
                          <a:xfrm>
                            <a:off x="3032125" y="118046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C0DF" w14:textId="77777777" w:rsidR="00B42B9B" w:rsidRDefault="00B42B9B" w:rsidP="00B42B9B">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16" name="Rectangle 614"/>
                        <wps:cNvSpPr>
                          <a:spLocks noChangeArrowheads="1"/>
                        </wps:cNvSpPr>
                        <wps:spPr bwMode="auto">
                          <a:xfrm>
                            <a:off x="2780665"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CE9C" w14:textId="77777777" w:rsidR="00B42B9B" w:rsidRDefault="00B42B9B" w:rsidP="00B42B9B">
                              <w:r>
                                <w:rPr>
                                  <w:rFonts w:ascii="Calibri" w:hAnsi="Calibri" w:cs="Helvetica"/>
                                  <w:b/>
                                  <w:bCs/>
                                  <w:color w:val="000000"/>
                                  <w:sz w:val="14"/>
                                  <w:szCs w:val="14"/>
                                  <w:lang w:val="en-US"/>
                                </w:rPr>
                                <w:t>β</w:t>
                              </w:r>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7" name="Rectangle 615"/>
                        <wps:cNvSpPr>
                          <a:spLocks noChangeArrowheads="1"/>
                        </wps:cNvSpPr>
                        <wps:spPr bwMode="auto">
                          <a:xfrm>
                            <a:off x="2884170"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954D" w14:textId="77777777" w:rsidR="00B42B9B" w:rsidRDefault="00B42B9B" w:rsidP="00B42B9B">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18" name="Rectangle 616"/>
                        <wps:cNvSpPr>
                          <a:spLocks noChangeArrowheads="1"/>
                        </wps:cNvSpPr>
                        <wps:spPr bwMode="auto">
                          <a:xfrm>
                            <a:off x="2973070" y="170751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D83B" w14:textId="77777777" w:rsidR="00B42B9B" w:rsidRDefault="00B42B9B" w:rsidP="00B42B9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9" name="Rectangle 617"/>
                        <wps:cNvSpPr>
                          <a:spLocks noChangeArrowheads="1"/>
                        </wps:cNvSpPr>
                        <wps:spPr bwMode="auto">
                          <a:xfrm>
                            <a:off x="2978150" y="170751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E5457" w14:textId="77777777" w:rsidR="00B42B9B" w:rsidRDefault="00B42B9B" w:rsidP="00B42B9B">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20" name="Rectangle 618"/>
                        <wps:cNvSpPr>
                          <a:spLocks noChangeArrowheads="1"/>
                        </wps:cNvSpPr>
                        <wps:spPr bwMode="auto">
                          <a:xfrm>
                            <a:off x="3566160" y="2573655"/>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2E15" w14:textId="77777777" w:rsidR="00B42B9B" w:rsidRDefault="00B42B9B" w:rsidP="00B42B9B">
                              <w:r>
                                <w:rPr>
                                  <w:rFonts w:ascii="Helvetica" w:hAnsi="Helvetica" w:cs="Helvetica"/>
                                  <w:b/>
                                  <w:bCs/>
                                  <w:color w:val="000000"/>
                                  <w:sz w:val="14"/>
                                  <w:szCs w:val="14"/>
                                  <w:lang w:val="en-US"/>
                                </w:rPr>
                                <w:t xml:space="preserve">F </w:t>
                              </w:r>
                            </w:p>
                          </w:txbxContent>
                        </wps:txbx>
                        <wps:bodyPr rot="0" vert="horz" wrap="none" lIns="0" tIns="0" rIns="0" bIns="0" anchor="t" anchorCtr="0" upright="1">
                          <a:spAutoFit/>
                        </wps:bodyPr>
                      </wps:wsp>
                      <wps:wsp>
                        <wps:cNvPr id="621" name="Rectangle 619"/>
                        <wps:cNvSpPr>
                          <a:spLocks noChangeArrowheads="1"/>
                        </wps:cNvSpPr>
                        <wps:spPr bwMode="auto">
                          <a:xfrm>
                            <a:off x="3625850" y="257365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1F56" w14:textId="77777777" w:rsidR="00B42B9B" w:rsidRDefault="00B42B9B" w:rsidP="00B42B9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22" name="Rectangle 620"/>
                        <wps:cNvSpPr>
                          <a:spLocks noChangeArrowheads="1"/>
                        </wps:cNvSpPr>
                        <wps:spPr bwMode="auto">
                          <a:xfrm>
                            <a:off x="3683000" y="2581275"/>
                            <a:ext cx="5708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2C2D" w14:textId="77777777" w:rsidR="00B42B9B" w:rsidRDefault="00B42B9B" w:rsidP="00B42B9B">
                              <w:pPr>
                                <w:rPr>
                                  <w:b/>
                                </w:rPr>
                              </w:pPr>
                              <w:r>
                                <w:rPr>
                                  <w:rFonts w:ascii="Helvetica" w:hAnsi="Helvetica" w:cs="Helvetica"/>
                                  <w:b/>
                                  <w:bCs/>
                                  <w:color w:val="000000"/>
                                  <w:sz w:val="14"/>
                                  <w:szCs w:val="14"/>
                                  <w:lang w:val="en-US"/>
                                </w:rPr>
                                <w:t xml:space="preserve">10 </w:t>
                              </w:r>
                              <w:r w:rsidR="005668EB">
                                <w:rPr>
                                  <w:rFonts w:ascii="Helvetica" w:hAnsi="Helvetica" w:cs="Helvetica"/>
                                  <w:b/>
                                  <w:bCs/>
                                  <w:color w:val="000000"/>
                                  <w:sz w:val="14"/>
                                  <w:szCs w:val="14"/>
                                  <w:lang w:val="en-US"/>
                                </w:rPr>
                                <w:t>±</w:t>
                              </w:r>
                              <w:r w:rsidR="00927D08">
                                <w:rPr>
                                  <w:rFonts w:ascii="Helvetica" w:hAnsi="Helvetica" w:cs="Helvetica"/>
                                  <w:b/>
                                  <w:bCs/>
                                  <w:color w:val="000000"/>
                                  <w:sz w:val="14"/>
                                  <w:szCs w:val="14"/>
                                  <w:lang w:val="en-US"/>
                                </w:rPr>
                                <w:t xml:space="preserve"> 0.1 N</w:t>
                              </w:r>
                            </w:p>
                          </w:txbxContent>
                        </wps:txbx>
                        <wps:bodyPr rot="0" vert="horz" wrap="square" lIns="0" tIns="0" rIns="0" bIns="0" anchor="t" anchorCtr="0" upright="1">
                          <a:noAutofit/>
                        </wps:bodyPr>
                      </wps:wsp>
                      <wps:wsp>
                        <wps:cNvPr id="623" name="Rectangle 624"/>
                        <wps:cNvSpPr>
                          <a:spLocks noChangeArrowheads="1"/>
                        </wps:cNvSpPr>
                        <wps:spPr bwMode="auto">
                          <a:xfrm>
                            <a:off x="4125595" y="25736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9573" w14:textId="77777777" w:rsidR="00B42B9B" w:rsidRDefault="00B42B9B" w:rsidP="00B42B9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24" name="Rectangle 627"/>
                        <wps:cNvSpPr>
                          <a:spLocks noChangeArrowheads="1"/>
                        </wps:cNvSpPr>
                        <wps:spPr bwMode="auto">
                          <a:xfrm>
                            <a:off x="588010" y="77089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EE67" w14:textId="77777777" w:rsidR="00B42B9B" w:rsidRDefault="005668EB" w:rsidP="005668EB">
                              <w:pPr>
                                <w:ind w:left="-142"/>
                                <w:jc w:val="right"/>
                              </w:pPr>
                              <w:r>
                                <w:rPr>
                                  <w:rFonts w:ascii="Helvetica" w:hAnsi="Helvetica" w:cs="Helvetica"/>
                                  <w:b/>
                                  <w:bCs/>
                                  <w:color w:val="000000"/>
                                  <w:sz w:val="14"/>
                                  <w:szCs w:val="14"/>
                                  <w:lang w:val="en-US"/>
                                </w:rPr>
                                <w:t xml:space="preserve">Total </w:t>
                              </w:r>
                              <w:r w:rsidR="00B42B9B">
                                <w:rPr>
                                  <w:rFonts w:ascii="Helvetica" w:hAnsi="Helvetica" w:cs="Helvetica"/>
                                  <w:b/>
                                  <w:bCs/>
                                  <w:color w:val="000000"/>
                                  <w:sz w:val="14"/>
                                  <w:szCs w:val="14"/>
                                  <w:lang w:val="en-US"/>
                                </w:rPr>
                                <w:t>travel:</w:t>
                              </w:r>
                            </w:p>
                          </w:txbxContent>
                        </wps:txbx>
                        <wps:bodyPr rot="0" vert="horz" wrap="square" lIns="0" tIns="0" rIns="0" bIns="0" anchor="t" anchorCtr="0" upright="1">
                          <a:spAutoFit/>
                        </wps:bodyPr>
                      </wps:wsp>
                      <wps:wsp>
                        <wps:cNvPr id="625" name="Rectangle 628"/>
                        <wps:cNvSpPr>
                          <a:spLocks noChangeArrowheads="1"/>
                        </wps:cNvSpPr>
                        <wps:spPr bwMode="auto">
                          <a:xfrm>
                            <a:off x="673100" y="884555"/>
                            <a:ext cx="5778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C184" w14:textId="77777777" w:rsidR="00B42B9B" w:rsidRDefault="00B42B9B" w:rsidP="00B42B9B">
                              <w:r>
                                <w:rPr>
                                  <w:rFonts w:ascii="Helvetica" w:hAnsi="Helvetica" w:cs="Helvetica"/>
                                  <w:b/>
                                  <w:bCs/>
                                  <w:color w:val="000000"/>
                                  <w:sz w:val="14"/>
                                  <w:szCs w:val="14"/>
                                  <w:lang w:val="en-US"/>
                                </w:rPr>
                                <w:t xml:space="preserve">300 </w:t>
                              </w:r>
                              <w:r w:rsidR="00EA4CD4">
                                <w:rPr>
                                  <w:rFonts w:ascii="Helvetica" w:hAnsi="Helvetica" w:cs="Helvetica"/>
                                  <w:b/>
                                  <w:bCs/>
                                  <w:color w:val="000000"/>
                                  <w:sz w:val="14"/>
                                  <w:szCs w:val="14"/>
                                  <w:lang w:val="en-US"/>
                                </w:rPr>
                                <w:t>± 20 mm</w:t>
                              </w:r>
                            </w:p>
                          </w:txbxContent>
                        </wps:txbx>
                        <wps:bodyPr rot="0" vert="horz" wrap="square" lIns="0" tIns="0" rIns="0" bIns="0" anchor="t" anchorCtr="0" upright="1">
                          <a:noAutofit/>
                        </wps:bodyPr>
                      </wps:wsp>
                      <wps:wsp>
                        <wps:cNvPr id="626" name="Rectangle 632"/>
                        <wps:cNvSpPr>
                          <a:spLocks noChangeArrowheads="1"/>
                        </wps:cNvSpPr>
                        <wps:spPr bwMode="auto">
                          <a:xfrm>
                            <a:off x="667385" y="2272665"/>
                            <a:ext cx="19805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87D1" w14:textId="77777777" w:rsidR="00B42B9B" w:rsidRPr="005668EB" w:rsidRDefault="00B42B9B" w:rsidP="00B42B9B">
                              <w:r w:rsidRPr="005668EB">
                                <w:rPr>
                                  <w:rFonts w:ascii="Helvetica" w:hAnsi="Helvetica" w:cs="Helvetica"/>
                                  <w:b/>
                                  <w:bCs/>
                                  <w:color w:val="000000"/>
                                  <w:sz w:val="14"/>
                                  <w:szCs w:val="14"/>
                                  <w:lang w:val="en-US"/>
                                </w:rPr>
                                <w:t xml:space="preserve">Test </w:t>
                              </w:r>
                              <w:r w:rsidR="005668EB">
                                <w:rPr>
                                  <w:rFonts w:ascii="Helvetica" w:hAnsi="Helvetica" w:cs="Helvetica"/>
                                  <w:b/>
                                  <w:bCs/>
                                  <w:color w:val="000000"/>
                                  <w:sz w:val="14"/>
                                  <w:szCs w:val="14"/>
                                  <w:lang w:val="en-US"/>
                                </w:rPr>
                                <w:t>in a guide or pulley</w:t>
                              </w:r>
                            </w:p>
                          </w:txbxContent>
                        </wps:txbx>
                        <wps:bodyPr rot="0" vert="horz" wrap="square" lIns="0" tIns="0" rIns="0" bIns="0" anchor="t" anchorCtr="0" upright="1">
                          <a:noAutofit/>
                        </wps:bodyPr>
                      </wps:wsp>
                    </wpc:wpc>
                  </a:graphicData>
                </a:graphic>
              </wp:inline>
            </w:drawing>
          </mc:Choice>
          <mc:Fallback>
            <w:pict>
              <v:group w14:anchorId="666A0656" id="Canvas 2" o:spid="_x0000_s1848" editas="canvas" style="width:338.1pt;height:215.95pt;mso-position-horizontal-relative:char;mso-position-vertical-relative:line" coordsize="42938,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">
                <v:shape id="_x0000_s1849" type="#_x0000_t75" style="position:absolute;width:42938;height:27425;visibility:visible;mso-wrap-style:square">
                  <v:fill o:detectmouseclick="t"/>
                  <v:path o:connecttype="none"/>
                </v:shape>
                <v:group id="Group 4" o:spid="_x0000_s1850" style="position:absolute;left:6;top:6;width:42932;height:27419" coordorigin="1,1" coordsize="676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851" style="position:absolute;visibility:visible;mso-wrap-style:square" from="1,2303" to="218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6" o:spid="_x0000_s1852" style="position:absolute;flip:x y;visibility:visible;mso-wrap-style:square" from="2128,2072" to="2211,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" strokeweight="0"/>
                  <v:line id="Line 7" o:spid="_x0000_s1853" style="position:absolute;visibility:visible;mso-wrap-style:square" from="2320,2020" to="2403,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8" o:spid="_x0000_s1854" style="position:absolute;flip:y;visibility:visible;mso-wrap-style:square" from="1,2112" to="193,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" strokeweight="0">
                    <v:stroke dashstyle="1 1"/>
                  </v:line>
                  <v:shape id="Freeform 9" o:spid="_x0000_s1855" style="position:absolute;left:5561;top:1051;width:147;height:148;visibility:visible;mso-wrap-style:square;v-text-anchor:top" coordsize="29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" path="m287,297r,-11l291,286r,-22l294,264r,-51l291,200r,-12l287,179r-3,-11l280,155r-6,-9l271,135r-7,-9l260,115r-6,-9l247,95r-7,-9l207,53r-9,-7l187,39r-9,-6l167,29r-9,-7l149,20,139,13,126,9,116,6,106,2,93,2,80,,20,,16,2,7,2,3,6,,6e" filled="f" strokeweight="0">
                    <v:path arrowok="t" o:connecttype="custom" o:connectlocs="72,74;72,71;73,71;73,66;74,66;74,53;73,50;73,47;72,44;71,42;70,38;69,36;68,33;66,31;65,28;64,26;62,23;60,21;52,13;50,11;47,9;45,8;42,7;40,5;38,5;35,3;32,2;29,1;27,0;24,0;20,0;5,0;4,0;2,0;1,1;0,1" o:connectangles="0,0,0,0,0,0,0,0,0,0,0,0,0,0,0,0,0,0,0,0,0,0,0,0,0,0,0,0,0,0,0,0,0,0,0,0"/>
                  </v:shape>
                  <v:shape id="Freeform 10" o:spid="_x0000_s1856" style="position:absolute;left:5600;top:1099;width:59;height:59;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" path="m119,59r-2,13l113,84r-6,11l99,103r-11,6l77,114r-10,3l54,117,42,114,31,109,20,103,12,95,6,84,2,72,,59,2,47,6,35,12,24r8,-9l31,7,42,3,54,,67,,77,3,88,7r11,8l107,24r6,11l117,47r2,12xe" filled="f" strokeweight="0">
                    <v:path arrowok="t" o:connecttype="custom" o:connectlocs="29,15;29,18;28,21;26,24;24,26;22,28;19,29;16,30;13,30;10,29;7,28;5,26;3,24;1,21;0,18;0,15;0,12;1,9;3,6;5,4;7,2;10,1;13,0;16,0;19,1;22,2;24,4;26,6;28,9;29,12;29,15" o:connectangles="0,0,0,0,0,0,0,0,0,0,0,0,0,0,0,0,0,0,0,0,0,0,0,0,0,0,0,0,0,0,0"/>
                  </v:shape>
                  <v:line id="Line 11" o:spid="_x0000_s1857" style="position:absolute;flip:x;visibility:visible;mso-wrap-style:square" from="5363,3793" to="5366,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" strokeweight="0"/>
                  <v:shape id="Freeform 12" o:spid="_x0000_s1858" style="position:absolute;left:5366;top:3791;width:9;height:3;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" path="m17,7r-4,l13,4,4,4,4,,,e" filled="f" strokeweight="0">
                    <v:path arrowok="t" o:connecttype="custom" o:connectlocs="5,1;4,1;4,1;1,1;1,0;0,0" o:connectangles="0,0,0,0,0,0"/>
                  </v:shape>
                  <v:shape id="Freeform 13" o:spid="_x0000_s1859" style="position:absolute;left:5373;top:3796;width:5;height:5;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" path="m10,10l7,7,7,3,4,3,,e" filled="f" strokeweight="0">
                    <v:path arrowok="t" o:connecttype="custom" o:connectlocs="3,3;2,2;2,1;1,1;0,0" o:connectangles="0,0,0,0,0"/>
                  </v:shape>
                  <v:shape id="Freeform 14" o:spid="_x0000_s1860" style="position:absolute;left:5378;top:3801;width:5;height:9;visibility:visible;mso-wrap-style:square;v-text-anchor:top" coordsize="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" path="m10,17r,-7l7,6,7,4,3,4,3,,,e" filled="f" strokeweight="0">
                    <v:path arrowok="t" o:connecttype="custom" o:connectlocs="3,5;3,3;2,2;2,1;1,1;1,0;0,0" o:connectangles="0,0,0,0,0,0,0"/>
                  </v:shape>
                  <v:shape id="Freeform 15" o:spid="_x0000_s1861" style="position:absolute;left:5383;top:3810;width:3;height:7;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" path="m6,16l6,9,4,9,4,3,,3,,e" filled="f" strokeweight="0">
                    <v:path arrowok="t" o:connecttype="custom" o:connectlocs="2,3;2,2;1,2;1,0;0,0;0,0" o:connectangles="0,0,0,0,0,0"/>
                  </v:shape>
                  <v:line id="Line 16" o:spid="_x0000_s1862" style="position:absolute;flip:y;visibility:visible;mso-wrap-style:square" from="5385,3817" to="5386,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v:shape id="Freeform 17" o:spid="_x0000_s1863" style="position:absolute;left:5383;top:3824;width:2;height:5;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" path="m,11l4,7,4,e" filled="f" strokeweight="0">
                    <v:path arrowok="t" o:connecttype="custom" o:connectlocs="0,2;1,1;1,0" o:connectangles="0,0,0"/>
                  </v:shape>
                  <v:shape id="Freeform 18" o:spid="_x0000_s1864" style="position:absolute;left:5380;top:3833;width:3;height:1;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" path="m,3r4,l7,e" filled="f" strokeweight="0">
                    <v:path arrowok="t" o:connecttype="custom" o:connectlocs="0,0;1,0;1,0" o:connectangles="0,0,0"/>
                  </v:shape>
                  <v:line id="Line 19" o:spid="_x0000_s1865" style="position:absolute;visibility:visible;mso-wrap-style:square" from="5376,3834" to="5380,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shape id="Freeform 20" o:spid="_x0000_s1866" style="position:absolute;left:5370;top:3833;width:5;height: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" path="m,l4,3r7,e" filled="f" strokeweight="0">
                    <v:path arrowok="t" o:connecttype="custom" o:connectlocs="0,0;1,0;2,0" o:connectangles="0,0,0"/>
                  </v:shape>
                  <v:shape id="Freeform 21" o:spid="_x0000_s1867" style="position:absolute;left:5363;top:3827;width:7;height:6;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" path="m,l7,6r4,l13,10e" filled="f" strokeweight="0">
                    <v:path arrowok="t" o:connecttype="custom" o:connectlocs="0,0;2,2;3,2;4,4" o:connectangles="0,0,0,0"/>
                  </v:shape>
                  <v:shape id="Freeform 22" o:spid="_x0000_s1868" style="position:absolute;left:5358;top:3819;width:5;height:8;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" path="m,l,3r2,l2,7,6,9r,4l9,13r,3e" filled="f" strokeweight="0">
                    <v:path arrowok="t" o:connecttype="custom" o:connectlocs="0,0;0,1;1,1;1,2;2,3;2,4;3,4;3,4" o:connectangles="0,0,0,0,0,0,0,0"/>
                  </v:shape>
                  <v:shape id="Freeform 23" o:spid="_x0000_s1869" style="position:absolute;left:5355;top:3810;width:3;height:9;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" path="m,l,3,3,7r,6l7,16r,4e" filled="f" strokeweight="0">
                    <v:path arrowok="t" o:connecttype="custom" o:connectlocs="0,0;0,0;0,1;0,3;1,3;1,4" o:connectangles="0,0,0,0,0,0"/>
                  </v:shape>
                  <v:line id="Line 24" o:spid="_x0000_s1870" style="position:absolute;visibility:visible;mso-wrap-style:square" from="5356,3803" to="535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shape id="Freeform 25" o:spid="_x0000_s1871" style="position:absolute;left:5356;top:3796;width:4;height:7;visibility:visible;mso-wrap-style:square;v-text-anchor:top" coordsize="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" path="m6,l4,3r,4l,10r,4e" filled="f" strokeweight="0">
                    <v:path arrowok="t" o:connecttype="custom" o:connectlocs="3,0;2,1;2,2;0,3;0,4" o:connectangles="0,0,0,0,0"/>
                  </v:shape>
                  <v:shape id="Freeform 26" o:spid="_x0000_s1872" style="position:absolute;left:5358;top:3791;width:5;height:3;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" path="m9,l6,r,4l2,4,,7e" filled="f" strokeweight="0">
                    <v:path arrowok="t" o:connecttype="custom" o:connectlocs="3,0;2,0;2,1;1,1;0,1" o:connectangles="0,0,0,0,0"/>
                  </v:shape>
                  <v:shape id="Freeform 27" o:spid="_x0000_s1873" style="position:absolute;left:5231;top:3900;width:20;height:22;visibility:visible;mso-wrap-style:square;v-text-anchor:top" coordsize="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" path="m40,l38,4r-4,l31,6r-4,l27,10r-7,7l18,17r,3l7,30r,3l4,37r,2l,43e" filled="f" strokeweight="0">
                    <v:path arrowok="t" o:connecttype="custom" o:connectlocs="10,0;10,1;9,1;8,2;7,2;7,3;5,5;5,5;5,5;2,8;2,9;1,10;1,10;0,11" o:connectangles="0,0,0,0,0,0,0,0,0,0,0,0,0,0"/>
                  </v:shape>
                  <v:shape id="Freeform 28" o:spid="_x0000_s1874" style="position:absolute;left:5251;top:3886;width:42;height:13;visibility:visible;mso-wrap-style:square;v-text-anchor:top" coordsize="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" path="m84,l71,r,3l53,3,51,7,40,7r-2,3l34,10r-3,4l24,14r-4,2l18,16r-4,4l11,20,4,27,,27e" filled="f" strokeweight="0">
                    <v:path arrowok="t" o:connecttype="custom" o:connectlocs="21,0;18,0;18,0;14,0;13,1;10,1;10,2;9,2;8,3;6,3;5,4;5,4;4,5;3,5;1,6;0,6" o:connectangles="0,0,0,0,0,0,0,0,0,0,0,0,0,0,0,0"/>
                  </v:shape>
                  <v:shape id="Freeform 29" o:spid="_x0000_s1875" style="position:absolute;left:5293;top:3886;width:45;height:4;visibility:visible;mso-wrap-style:square;v-text-anchor:top" coordsize="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" path="m92,10r-7,l81,7,68,7r,-4l61,3,61,r,3l65,3,20,3,16,7,,7e" filled="f" strokeweight="0">
                    <v:path arrowok="t" o:connecttype="custom" o:connectlocs="22,2;21,2;20,1;16,1;16,0;15,0;15,0;15,0;16,0;5,0;4,1;0,1" o:connectangles="0,0,0,0,0,0,0,0,0,0,0,0"/>
                  </v:shape>
                  <v:shape id="Freeform 30" o:spid="_x0000_s1876" style="position:absolute;left:5338;top:3889;width:55;height:17;visibility:visible;mso-wrap-style:square;v-text-anchor:top" coordsize="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" path="m109,33r-3,l102,29r-3,l95,27r-2,l89,23r-7,l79,20r-6,l69,16r-7,l60,13r-11,l46,9r-6,l36,7,26,7,22,3,9,3,6,,,e" filled="f" strokeweight="0">
                    <v:path arrowok="t" o:connecttype="custom" o:connectlocs="28,9;27,9;26,8;25,8;24,7;24,7;23,6;21,6;20,5;19,5;18,4;16,4;15,4;13,4;12,3;10,3;9,2;7,2;6,1;3,1;2,0;0,0" o:connectangles="0,0,0,0,0,0,0,0,0,0,0,0,0,0,0,0,0,0,0,0,0,0"/>
                  </v:shape>
                  <v:shape id="Freeform 31" o:spid="_x0000_s1877" style="position:absolute;left:5393;top:3906;width:50;height:27;visibility:visible;mso-wrap-style:square;v-text-anchor:top" coordsize="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" path="m99,56l97,53r-4,l90,49r,-2l86,47,83,43r-4,l73,36r-3,l66,33r-2,l64,29,60,27r-3,l53,23r-3,l46,20r-2,l40,16r-3,l33,14r-3,l26,10r-2,l20,7r-7,l10,3,6,3,4,,,e" filled="f" strokeweight="0">
                    <v:path arrowok="t" o:connecttype="custom" o:connectlocs="25,13;25,13;24,13;23,12;23,11;22,11;21,10;20,10;19,8;18,8;17,8;16,8;16,7;15,6;15,6;14,5;13,5;12,5;11,5;10,4;10,4;9,3;8,3;7,2;6,2;5,1;4,1;3,0;2,0;1,0;0,0" o:connectangles="0,0,0,0,0,0,0,0,0,0,0,0,0,0,0,0,0,0,0,0,0,0,0,0,0,0,0,0,0,0,0"/>
                  </v:shape>
                  <v:shape id="Freeform 32" o:spid="_x0000_s1878" style="position:absolute;left:5443;top:3933;width:35;height:32;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" path="m71,64l64,57r,-4l34,24r-3,l31,20r-4,l24,17r,-4l20,13,18,11r-4,l14,7r-3,l7,4,4,4,4,,,e" filled="f" strokeweight="0">
                    <v:path arrowok="t" o:connecttype="custom" o:connectlocs="17,16;16,15;16,14;8,6;7,6;7,5;6,5;6,5;6,4;5,4;4,3;3,3;3,2;2,2;1,1;1,1;1,0;0,0" o:connectangles="0,0,0,0,0,0,0,0,0,0,0,0,0,0,0,0,0,0"/>
                  </v:shape>
                  <v:shape id="Freeform 33" o:spid="_x0000_s1879" style="position:absolute;left:5475;top:3963;width:21;height:38;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" path="m43,75r,-4l40,69r,-7l36,58r,-7l33,51r,-6l29,42r,-4l27,35r,-2l20,26r,-3l13,17r,-4l9,13,7,10,7,6,,e" filled="f" strokeweight="0">
                    <v:path arrowok="t" o:connecttype="custom" o:connectlocs="10,19;10,18;10,18;10,16;9,15;9,13;8,13;8,12;7,11;7,10;6,9;6,9;5,7;5,6;3,5;3,4;2,4;1,3;1,2;0,0" o:connectangles="0,0,0,0,0,0,0,0,0,0,0,0,0,0,0,0,0,0,0,0"/>
                  </v:shape>
                  <v:shape id="Freeform 34" o:spid="_x0000_s1880" style="position:absolute;left:5495;top:4001;width:3;height:28;visibility:visible;mso-wrap-style:square;v-text-anchor:top" coordsize="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" path="m,56l,53,3,49r,-9l7,40,7,7,3,3,3,e" filled="f" strokeweight="0">
                    <v:path arrowok="t" o:connecttype="custom" o:connectlocs="0,14;0,14;0,13;0,10;1,10;1,2;0,1;0,0" o:connectangles="0,0,0,0,0,0,0,0"/>
                  </v:shape>
                  <v:shape id="Freeform 35" o:spid="_x0000_s1881" style="position:absolute;left:5475;top:4029;width:20;height:22;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" path="m,44l3,40r4,l9,37r4,l13,33r7,-7l23,26r,-2l33,13r,-2l36,7r,-3l40,e" filled="f" strokeweight="0">
                    <v:path arrowok="t" o:connecttype="custom" o:connectlocs="0,11;1,10;2,10;3,10;4,10;4,9;5,7;6,7;6,6;9,4;9,3;9,2;9,1;10,0" o:connectangles="0,0,0,0,0,0,0,0,0,0,0,0,0,0"/>
                  </v:shape>
                  <v:shape id="Freeform 36" o:spid="_x0000_s1882" style="position:absolute;left:5435;top:4051;width:40;height:13;visibility:visible;mso-wrap-style:square;v-text-anchor:top" coordsize="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" path="m,26r10,l14,22r13,l30,20r6,l40,16r7,l50,13r4,l56,9r7,l63,6r7,l70,2r6,l76,r4,e" filled="f" strokeweight="0">
                    <v:path arrowok="t" o:connecttype="custom" o:connectlocs="0,7;3,7;4,6;7,6;8,5;9,5;10,4;12,4;13,4;14,4;14,3;16,3;16,2;18,2;18,1;19,1;19,0;20,0" o:connectangles="0,0,0,0,0,0,0,0,0,0,0,0,0,0,0,0,0,0"/>
                  </v:shape>
                  <v:shape id="Freeform 37" o:spid="_x0000_s1883" style="position:absolute;left:5390;top:4061;width:45;height:1;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" path="m,l24,r3,2l73,2,77,,90,e" filled="f" strokeweight="0">
                    <v:path arrowok="t" o:connecttype="custom" o:connectlocs="0,0;6,0;7,1;19,1;20,0;23,0" o:connectangles="0,0,0,0,0,0"/>
                  </v:shape>
                  <v:shape id="Freeform 38" o:spid="_x0000_s1884" style="position:absolute;left:5333;top:4046;width:55;height:16;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" path="m,l7,4r6,3l20,7r4,4l31,13r2,l37,17r7,l44,20r7,l51,24r9,l64,27r13,l84,31r9,l104,33r6,e" filled="f" strokeweight="0">
                    <v:path arrowok="t" o:connecttype="custom" o:connectlocs="0,0;2,1;4,1;5,1;6,2;8,3;9,3;10,4;11,4;11,5;13,5;13,6;15,6;16,6;20,6;21,7;24,7;26,8;28,8" o:connectangles="0,0,0,0,0,0,0,0,0,0,0,0,0,0,0,0,0,0,0"/>
                  </v:shape>
                  <v:shape id="Freeform 39" o:spid="_x0000_s1885" style="position:absolute;left:5284;top:4018;width:49;height:28;visibility:visible;mso-wrap-style:square;v-text-anchor:top" coordsize="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" path="m,l6,3,17,14r7,2l30,23r3,l33,27r4,3l40,30r6,6l50,36r3,4l60,40r2,3l65,43r4,4l72,47r6,2l85,49r6,4l98,56e" filled="f" strokeweight="0">
                    <v:path arrowok="t" o:connecttype="custom" o:connectlocs="0,0;2,1;5,4;6,4;8,6;9,6;9,7;10,8;10,8;12,9;13,9;14,10;15,10;16,11;17,11;18,12;18,12;20,13;22,13;23,14;25,14" o:connectangles="0,0,0,0,0,0,0,0,0,0,0,0,0,0,0,0,0,0,0,0,0"/>
                  </v:shape>
                  <v:shape id="Freeform 40" o:spid="_x0000_s1886" style="position:absolute;left:5251;top:3988;width:33;height:31;visibility:visible;mso-wrap-style:square;v-text-anchor:top" coordsize="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" path="m,l11,9r,4l14,16r4,l18,20r9,9l27,33r4,l31,35r3,l40,42r4,l44,46r3,l57,55r3,l67,62e" filled="f" strokeweight="0">
                    <v:path arrowok="t" o:connecttype="custom" o:connectlocs="0,0;2,3;2,4;3,4;4,4;4,5;6,8;6,9;7,9;7,9;8,9;10,11;11,11;11,12;11,12;14,14;15,14;16,16" o:connectangles="0,0,0,0,0,0,0,0,0,0,0,0,0,0,0,0,0,0"/>
                  </v:shape>
                  <v:shape id="Freeform 41" o:spid="_x0000_s1887" style="position:absolute;left:5229;top:3950;width:22;height:39;visibility:visible;mso-wrap-style:square;v-text-anchor:top" coordsize="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" path="m,l,4,2,7r,6l6,17r,7l9,27r,4l13,33r,4l16,40r,4l20,47r,3l22,53r,4l29,62r,3l33,65r3,4l36,72r6,6e" filled="f" strokeweight="0">
                    <v:path arrowok="t" o:connecttype="custom" o:connectlocs="0,0;0,1;1,2;1,4;2,5;2,6;3,7;3,8;4,9;4,10;4,10;4,11;5,12;5,13;6,14;6,15;8,16;8,17;9,17;10,18;10,18;12,20" o:connectangles="0,0,0,0,0,0,0,0,0,0,0,0,0,0,0,0,0,0,0,0,0,0"/>
                  </v:shape>
                  <v:shape id="Freeform 42" o:spid="_x0000_s1888" style="position:absolute;left:5227;top:3943;width:2;height:7;visibility:visible;mso-wrap-style:square;v-text-anchor:top" coordsize="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" path="m,l,4,4,6r,7e" filled="f" strokeweight="0">
                    <v:path arrowok="t" o:connecttype="custom" o:connectlocs="0,0;0,1;1,2;1,4" o:connectangles="0,0,0,0"/>
                  </v:shape>
                  <v:shape id="Freeform 43" o:spid="_x0000_s1889" style="position:absolute;left:5227;top:3922;width:4;height:11;visibility:visible;mso-wrap-style:square;v-text-anchor:top"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" path="m6,r,3l4,7r,9l,20r,3e" filled="f" strokeweight="0">
                    <v:path arrowok="t" o:connecttype="custom" o:connectlocs="3,0;3,0;2,1;2,4;0,5;0,5" o:connectangles="0,0,0,0,0,0"/>
                  </v:shape>
                  <v:line id="Line 44" o:spid="_x0000_s1890" style="position:absolute;flip:y;visibility:visible;mso-wrap-style:square" from="5495,4270" to="5498,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shape id="Freeform 45" o:spid="_x0000_s1891" style="position:absolute;left:5476;top:4282;width:19;height:21;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" path="m,43l4,40r2,l10,36r3,l13,34r7,-7l24,27r,-4l30,16r,-2l33,10r,-3l37,3,37,e" filled="f" strokeweight="0">
                    <v:path arrowok="t" o:connecttype="custom" o:connectlocs="0,10;1,10;2,10;3,9;4,9;4,8;5,6;6,6;6,5;8,4;8,3;9,2;9,1;10,0;10,0" o:connectangles="0,0,0,0,0,0,0,0,0,0,0,0,0,0,0"/>
                  </v:shape>
                  <v:shape id="Freeform 46" o:spid="_x0000_s1892" style="position:absolute;left:5435;top:4303;width:41;height:16;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" path="m,30r7,l10,26r10,l23,24r11,l36,20r7,l47,17r7,l56,13r4,l63,10r4,l70,6r4,l80,r3,e" filled="f" strokeweight="0">
                    <v:path arrowok="t" o:connecttype="custom" o:connectlocs="0,9;1,9;2,7;5,7;5,7;8,7;9,6;10,6;11,5;13,5;14,4;15,4;15,3;16,3;17,2;18,2;20,0;20,0" o:connectangles="0,0,0,0,0,0,0,0,0,0,0,0,0,0,0,0,0,0"/>
                  </v:shape>
                  <v:shape id="Freeform 47" o:spid="_x0000_s1893" style="position:absolute;left:5390;top:4317;width:45;height:2;visibility:visible;mso-wrap-style:square;v-text-anchor:top" coordsize="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" path="m,l24,r3,4l73,4,77,,90,e" filled="f" strokeweight="0">
                    <v:path arrowok="t" o:connecttype="custom" o:connectlocs="0,0;6,0;7,1;19,1;20,0;23,0" o:connectangles="0,0,0,0,0,0"/>
                  </v:shape>
                  <v:shape id="Freeform 48" o:spid="_x0000_s1894" style="position:absolute;left:5333;top:4300;width:55;height:17;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" path="m,l4,,7,4r4,l13,7r4,l20,11r7,l31,13r6,l40,17r7,l51,20r9,l64,24r7,l73,27r11,l87,31r13,l104,33r6,e" filled="f" strokeweight="0">
                    <v:path arrowok="t" o:connecttype="custom" o:connectlocs="0,0;1,0;2,1;3,1;4,2;5,2;5,3;7,3;8,4;10,4;10,5;12,5;13,5;15,5;16,6;18,6;19,7;21,7;22,8;25,8;26,9;28,9" o:connectangles="0,0,0,0,0,0,0,0,0,0,0,0,0,0,0,0,0,0,0,0,0,0"/>
                  </v:shape>
                  <v:shape id="Freeform 49" o:spid="_x0000_s1895" style="position:absolute;left:5284;top:4272;width:49;height:28;visibility:visible;mso-wrap-style:square;v-text-anchor:top" coordsize="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" path="m,l4,2r2,l10,6r,3l13,9r4,4l20,13r6,6l30,19r3,3l37,22r,4l40,29r4,l46,33r4,l53,35r4,l60,39r2,l65,42r4,l72,46r4,l78,49r7,l89,53r2,l95,55r3,e" filled="f" strokeweight="0">
                    <v:path arrowok="t" o:connecttype="custom" o:connectlocs="0,0;1,1;2,1;3,2;3,3;4,3;5,4;5,4;7,5;8,5;9,6;10,6;10,7;10,8;11,8;12,9;13,9;14,9;15,9;15,10;16,10;17,11;18,11;18,12;19,12;20,13;22,13;23,14;23,14;24,14;25,14" o:connectangles="0,0,0,0,0,0,0,0,0,0,0,0,0,0,0,0,0,0,0,0,0,0,0,0,0,0,0,0,0,0,0"/>
                  </v:shape>
                  <v:shape id="Freeform 50" o:spid="_x0000_s1896" style="position:absolute;left:5251;top:4240;width:33;height:32;visibility:visible;mso-wrap-style:square;v-text-anchor:top" coordsize="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" path="m,l11,10r,3l14,17r4,l18,20r9,10l27,33r4,l31,37r3,l40,44r4,l44,46r3,l57,57r3,l67,64e" filled="f" strokeweight="0">
                    <v:path arrowok="t" o:connecttype="custom" o:connectlocs="0,0;2,3;2,4;3,5;4,5;4,5;6,8;6,9;7,9;7,10;8,10;10,11;11,11;11,12;11,12;14,15;15,15;16,16" o:connectangles="0,0,0,0,0,0,0,0,0,0,0,0,0,0,0,0,0,0"/>
                  </v:shape>
                  <v:shape id="Freeform 51" o:spid="_x0000_s1897" style="position:absolute;left:5229;top:4203;width:22;height:37;visibility:visible;mso-wrap-style:square;v-text-anchor:top" coordsize="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" path="m,l,3,2,7r,7l6,16r,7l9,23r,6l13,33r,3l16,40r,3l22,49r,4l29,60r,3l33,63r3,4l36,69r6,7e" filled="f" strokeweight="0">
                    <v:path arrowok="t" o:connecttype="custom" o:connectlocs="0,0;0,0;1,1;1,3;2,4;2,5;3,5;3,7;4,8;4,9;4,9;4,10;6,12;6,13;8,14;8,15;9,15;10,16;10,17;12,18" o:connectangles="0,0,0,0,0,0,0,0,0,0,0,0,0,0,0,0,0,0,0,0"/>
                  </v:shape>
                  <v:shape id="Freeform 52" o:spid="_x0000_s1898" style="position:absolute;left:5229;top:4196;width:2;height:7;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" path="m,l,9r2,4e" filled="f" strokeweight="0">
                    <v:path arrowok="t" o:connecttype="custom" o:connectlocs="0,0;0,3;2,4" o:connectangles="0,0,0"/>
                  </v:shape>
                  <v:shape id="Freeform 53" o:spid="_x0000_s1899" style="position:absolute;left:5362;top:3833;width:18;height:148;visibility:visible;mso-wrap-style:square;v-text-anchor:top" coordsize="3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" path="m36,3r-3,l27,,23,3,16,7r-2,7l10,20,7,30r,17l3,69r,34l3,153,,213r,84e" filled="f" strokeweight="0">
                    <v:path arrowok="t" o:connecttype="custom" o:connectlocs="9,0;9,0;7,0;6,0;4,1;4,3;3,5;2,7;2,11;1,17;1,25;1,38;0,53;0,74" o:connectangles="0,0,0,0,0,0,0,0,0,0,0,0,0,0"/>
                  </v:shape>
                  <v:shape id="Freeform 54" o:spid="_x0000_s1900" style="position:absolute;left:5365;top:3853;width:20;height:6;visibility:visible;mso-wrap-style:square;v-text-anchor:top" coordsize="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" path="m,l,3r3,l9,9r4,l16,13r13,l33,9r3,l40,7e" filled="f" strokeweight="0">
                    <v:path arrowok="t" o:connecttype="custom" o:connectlocs="0,0;0,0;1,0;3,2;4,2;4,3;8,3;9,2;9,2;10,1" o:connectangles="0,0,0,0,0,0,0,0,0,0"/>
                  </v:shape>
                  <v:shape id="Freeform 55" o:spid="_x0000_s1901" style="position:absolute;left:2209;top:2379;width:8;height:8;visibility:visible;mso-wrap-style:square;v-text-anchor:top" coordsize="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" path="m,l,2r2,l2,6r7,7l13,13r,2l16,15e" filled="f" strokeweight="0">
                    <v:path arrowok="t" o:connecttype="custom" o:connectlocs="0,0;0,1;1,1;1,2;3,4;4,4;4,4;4,4" o:connectangles="0,0,0,0,0,0,0,0"/>
                  </v:shape>
                  <v:shape id="Freeform 56" o:spid="_x0000_s1902" style="position:absolute;left:2217;top:2385;width:27;height:5;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" path="m,l4,,6,2r7,l17,6r13,l33,9r20,e" filled="f" strokeweight="0">
                    <v:path arrowok="t" o:connecttype="custom" o:connectlocs="0,0;1,0;2,1;4,1;5,2;8,2;9,3;14,3" o:connectangles="0,0,0,0,0,0,0,0"/>
                  </v:shape>
                  <v:shape id="Freeform 57" o:spid="_x0000_s1903" style="position:absolute;left:2244;top:2389;width:30;height:1;visibility:visible;mso-wrap-style:square;v-text-anchor:top" coordsize="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" path="m,3r33,l37,,60,e" filled="f" strokeweight="0">
                    <v:path arrowok="t" o:connecttype="custom" o:connectlocs="0,0;9,0;10,0;15,0" o:connectangles="0,0,0,0"/>
                  </v:shape>
                  <v:shape id="Freeform 58" o:spid="_x0000_s1904" style="position:absolute;left:2274;top:2382;width:40;height:8;visibility:visible;mso-wrap-style:square;v-text-anchor:top" coordsize="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" path="m,16r6,l10,13r14,l26,9r14,l44,7r9,l57,3r13,l73,r6,e" filled="f" strokeweight="0">
                    <v:path arrowok="t" o:connecttype="custom" o:connectlocs="0,4;2,4;3,4;6,4;7,3;10,3;11,2;14,2;15,1;18,1;19,0;20,0" o:connectangles="0,0,0,0,0,0,0,0,0,0,0,0"/>
                  </v:shape>
                  <v:shape id="Freeform 59" o:spid="_x0000_s1905" style="position:absolute;left:2314;top:2369;width:40;height:13;visibility:visible;mso-wrap-style:square;v-text-anchor:top" coordsize="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" path="m,26r4,l7,22r7,l18,20r6,l27,16r7,l38,13r6,l47,9r7,l58,6r6,l67,2r6,l77,r3,e" filled="f" strokeweight="0">
                    <v:path arrowok="t" o:connecttype="custom" o:connectlocs="0,7;1,7;2,6;4,6;5,5;6,5;7,4;9,4;10,4;11,4;12,3;14,3;15,2;16,2;17,1;19,1;20,0;20,0" o:connectangles="0,0,0,0,0,0,0,0,0,0,0,0,0,0,0,0,0,0"/>
                  </v:shape>
                  <v:shape id="Freeform 60" o:spid="_x0000_s1906" style="position:absolute;left:2354;top:2354;width:26;height:15;visibility:visible;mso-wrap-style:square;v-text-anchor:top" coordsize="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" path="m,29r4,l4,25r3,l13,22r4,-4l24,15r3,l31,13r6,-3l40,6,47,3r4,l51,r2,e" filled="f" strokeweight="0">
                    <v:path arrowok="t" o:connecttype="custom" o:connectlocs="0,8;1,8;1,7;1,7;3,6;4,5;6,4;6,4;7,4;9,3;10,2;11,1;12,1;12,0;13,0" o:connectangles="0,0,0,0,0,0,0,0,0,0,0,0,0,0,0"/>
                  </v:shape>
                  <v:shape id="Freeform 61" o:spid="_x0000_s1907" style="position:absolute;left:2380;top:2336;width:20;height:17;visibility:visible;mso-wrap-style:square;v-text-anchor:top" coordsize="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" path="m,33l4,29r3,l11,26r7,l27,16r,-3l31,13,34,9r,-3l40,e" filled="f" strokeweight="0">
                    <v:path arrowok="t" o:connecttype="custom" o:connectlocs="0,9;1,8;2,8;3,7;5,7;7,4;7,4;8,4;9,3;9,2;10,0" o:connectangles="0,0,0,0,0,0,0,0,0,0,0"/>
                  </v:shape>
                  <v:shape id="Freeform 62" o:spid="_x0000_s1908" style="position:absolute;left:2400;top:2328;width:3;height:1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" path="m,20l,18r4,l4,14,7,11,7,e" filled="f" strokeweight="0">
                    <v:path arrowok="t" o:connecttype="custom" o:connectlocs="0,5;0,5;1,5;1,4;1,3;1,0" o:connectangles="0,0,0,0,0,0"/>
                  </v:shape>
                  <v:shape id="Freeform 63" o:spid="_x0000_s1909" style="position:absolute;left:2316;top:2013;width:4;height:7;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" path="m10,13l7,11,7,7,,e" filled="f" strokeweight="0">
                    <v:path arrowok="t" o:connecttype="custom" o:connectlocs="2,4;1,3;1,2;0,0" o:connectangles="0,0,0,0"/>
                  </v:shape>
                  <v:shape id="Freeform 64" o:spid="_x0000_s1910" style="position:absolute;left:2287;top:2009;width:27;height:4;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" path="m53,9r-2,l47,6r-7,l37,2,24,2,20,,,e" filled="f" strokeweight="0">
                    <v:path arrowok="t" o:connecttype="custom" o:connectlocs="14,2;13,2;12,1;10,1;10,0;6,0;5,0;0,0" o:connectangles="0,0,0,0,0,0,0,0"/>
                  </v:shape>
                  <v:shape id="Freeform 65" o:spid="_x0000_s1911" style="position:absolute;left:2257;top:2009;width:30;height:1;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" path="m60,l31,,27,2,,2e" filled="f" strokeweight="0">
                    <v:path arrowok="t" o:connecttype="custom" o:connectlocs="15,0;8,0;7,1;0,1" o:connectangles="0,0,0,0"/>
                  </v:shape>
                  <v:shape id="Freeform 66" o:spid="_x0000_s1912" style="position:absolute;left:2216;top:2009;width:41;height:8;visibility:visible;mso-wrap-style:square;v-text-anchor:top" coordsize="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" path="m82,l76,,73,2,60,2,56,6r-9,l43,9,27,9r-4,4l9,13,7,16,,16e" filled="f" strokeweight="0">
                    <v:path arrowok="t" o:connecttype="custom" o:connectlocs="21,0;19,0;19,1;15,1;14,2;12,2;11,3;7,3;6,4;3,4;2,4;0,4" o:connectangles="0,0,0,0,0,0,0,0,0,0,0,0"/>
                  </v:shape>
                  <v:shape id="Freeform 67" o:spid="_x0000_s1913" style="position:absolute;left:2177;top:2017;width:39;height:13;visibility:visible;mso-wrap-style:square;v-text-anchor:top" coordsize="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" path="m77,l73,,70,4r-6,l64,6r-7,l53,10r-7,l44,13r-11,l31,17r-7,l20,19r-7,l13,23r-6,l4,26,,26e" filled="f" strokeweight="0">
                    <v:path arrowok="t" o:connecttype="custom" o:connectlocs="20,0;19,0;18,1;16,1;16,2;15,2;14,3;12,3;11,4;9,4;8,5;6,5;5,5;4,5;4,6;2,6;1,7;0,7" o:connectangles="0,0,0,0,0,0,0,0,0,0,0,0,0,0,0,0,0,0"/>
                  </v:shape>
                  <v:shape id="Freeform 68" o:spid="_x0000_s1914" style="position:absolute;left:2151;top:2032;width:26;height:13;visibility:visible;mso-wrap-style:square;v-text-anchor:top" coordsize="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" path="m53,l50,r,3l46,3,40,7,37,9r-7,l24,16r-7,l13,20,6,23r-2,l4,27,,27e" filled="f" strokeweight="0">
                    <v:path arrowok="t" o:connecttype="custom" o:connectlocs="13,0;12,0;12,0;11,0;10,1;9,2;7,2;6,4;4,4;3,5;1,5;1,5;1,6;0,6" o:connectangles="0,0,0,0,0,0,0,0,0,0,0,0,0,0"/>
                  </v:shape>
                  <v:shape id="Freeform 69" o:spid="_x0000_s1915" style="position:absolute;left:2130;top:2043;width:20;height:20;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" path="m40,l36,4r-3,l30,6r-3,l27,10r-7,7l16,17r,3l10,26r-3,l7,30,3,33r,4l,39e" filled="f" strokeweight="0">
                    <v:path arrowok="t" o:connecttype="custom" o:connectlocs="10,0;9,1;9,1;8,2;7,2;7,3;5,5;4,5;4,5;3,7;2,7;2,8;1,9;1,10;0,10" o:connectangles="0,0,0,0,0,0,0,0,0,0,0,0,0,0,0"/>
                  </v:shape>
                  <v:shape id="Freeform 70" o:spid="_x0000_s1916" style="position:absolute;left:2126;top:2062;width:4;height:1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" path="m6,l2,2r,4l,9,,20e" filled="f" strokeweight="0">
                    <v:path arrowok="t" o:connecttype="custom" o:connectlocs="3,0;1,1;1,2;0,3;0,5" o:connectangles="0,0,0,0,0"/>
                  </v:shape>
                  <v:line id="Line 71" o:spid="_x0000_s1917" style="position:absolute;flip:x;visibility:visible;mso-wrap-style:square" from="2346,1343" to="5219,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l2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BW2il2xQAAANsAAAAP&#10;AAAAAAAAAAAAAAAAAAcCAABkcnMvZG93bnJldi54bWxQSwUGAAAAAAMAAwC3AAAA+QIAAAAA&#10;" strokeweight="0"/>
                  <v:line id="Line 72" o:spid="_x0000_s1918" style="position:absolute;flip:x;visibility:visible;mso-wrap-style:square" from="193,2112" to="2138,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EC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DZM7ECxQAAANsAAAAP&#10;AAAAAAAAAAAAAAAAAAcCAABkcnMvZG93bnJldi54bWxQSwUGAAAAAAMAAwC3AAAA+QIAAAAA&#10;" strokeweight="0"/>
                  <v:line id="Line 73" o:spid="_x0000_s1919" style="position:absolute;visibility:visible;mso-wrap-style:square" from="5191,1315" to="5309,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" strokeweight="0"/>
                  <v:line id="Line 74" o:spid="_x0000_s1920" style="position:absolute;visibility:visible;mso-wrap-style:square" from="5261,1270" to="548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line id="Line 75" o:spid="_x0000_s1921" style="position:absolute;visibility:visible;mso-wrap-style:square" from="5304,1203" to="5558,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" strokeweight="0"/>
                  <v:line id="Line 76" o:spid="_x0000_s1922" style="position:absolute;visibility:visible;mso-wrap-style:square" from="5306,1118" to="564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line id="Line 77" o:spid="_x0000_s1923" style="position:absolute;visibility:visible;mso-wrap-style:square" from="5309,1319" to="531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line id="Line 78" o:spid="_x0000_s1924" style="position:absolute;visibility:visible;mso-wrap-style:square" from="5471,1480" to="5472,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line id="Line 79" o:spid="_x0000_s1925" style="position:absolute;flip:x;visibility:visible;mso-wrap-style:square" from="2397,1525" to="5309,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" strokeweight="0"/>
                  <v:line id="Line 80" o:spid="_x0000_s1926" style="position:absolute;flip:y;visibility:visible;mso-wrap-style:square" from="5261,1203" to="530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" strokeweight="0"/>
                  <v:line id="Line 81" o:spid="_x0000_s1927" style="position:absolute;flip:y;visibility:visible;mso-wrap-style:square" from="5489,1454" to="5558,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lRxQAAANsAAAAPAAAAZHJzL2Rvd25yZXYueG1sRI9BawIx&#10;FITvgv8hvEJvmq2F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BjD1lRxQAAANsAAAAP&#10;AAAAAAAAAAAAAAAAAAcCAABkcnMvZG93bnJldi54bWxQSwUGAAAAAAMAAwC3AAAA+QIAAAAA&#10;" strokeweight="0"/>
                  <v:line id="Line 82" o:spid="_x0000_s1928" style="position:absolute;flip:y;visibility:visible;mso-wrap-style:square" from="5471,1454" to="564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ElxQAAANsAAAAPAAAAZHJzL2Rvd25yZXYueG1sRI9BawIx&#10;FITvgv8hvEJvmq2U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Ds5sElxQAAANsAAAAP&#10;AAAAAAAAAAAAAAAAAAcCAABkcnMvZG93bnJldi54bWxQSwUGAAAAAAMAAwC3AAAA+QIAAAAA&#10;" strokeweight="0"/>
                  <v:line id="Line 83" o:spid="_x0000_s1929" style="position:absolute;flip:y;visibility:visible;mso-wrap-style:square" from="5191,1118" to="5306,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S+xQAAANsAAAAPAAAAZHJzL2Rvd25yZXYueG1sRI9BawIx&#10;FITvgv8hvEJvmq3Q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CDqmS+xQAAANsAAAAP&#10;AAAAAAAAAAAAAAAAAAcCAABkcnMvZG93bnJldi54bWxQSwUGAAAAAAMAAwC3AAAA+QIAAAAA&#10;" strokeweight="0"/>
                  <v:line id="Line 84" o:spid="_x0000_s1930" style="position:absolute;flip:y;visibility:visible;mso-wrap-style:square" from="5640,1199" to="5705,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" strokeweight="0"/>
                  <v:line id="Line 85" o:spid="_x0000_s1931" style="position:absolute;flip:x;visibility:visible;mso-wrap-style:square" from="5306,1055" to="556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" strokeweight="0"/>
                  <v:line id="Line 86" o:spid="_x0000_s1932" style="position:absolute;visibility:visible;mso-wrap-style:square" from="5448,3537" to="5479,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line id="Line 87" o:spid="_x0000_s1933" style="position:absolute;visibility:visible;mso-wrap-style:square" from="5479,3569" to="5480,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line id="Line 88" o:spid="_x0000_s1934" style="position:absolute;visibility:visible;mso-wrap-style:square" from="5264,3354" to="5304,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line id="Line 89" o:spid="_x0000_s1935" style="position:absolute;visibility:visible;mso-wrap-style:square" from="5264,3354" to="5265,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line id="Line 90" o:spid="_x0000_s1936" style="position:absolute;visibility:visible;mso-wrap-style:square" from="5264,3557" to="5479,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line id="Line 91" o:spid="_x0000_s1937" style="position:absolute;flip:x y;visibility:visible;mso-wrap-style:square" from="5264,3557" to="5365,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" strokeweight="0"/>
                  <v:line id="Line 92" o:spid="_x0000_s1938" style="position:absolute;flip:x;visibility:visible;mso-wrap-style:square" from="5385,3772" to="5479,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f4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aT9X+MYAAADbAAAA&#10;DwAAAAAAAAAAAAAAAAAHAgAAZHJzL2Rvd25yZXYueG1sUEsFBgAAAAADAAMAtwAAAPoCAAAAAA==&#10;" strokeweight="0"/>
                  <v:line id="Line 93" o:spid="_x0000_s1939" style="position:absolute;flip:y;visibility:visible;mso-wrap-style:square" from="5423,3524" to="5453,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j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BnPyY8YAAADbAAAA&#10;DwAAAAAAAAAAAAAAAAAHAgAAZHJzL2Rvd25yZXYueG1sUEsFBgAAAAADAAMAtwAAAPoCAAAAAA==&#10;" strokeweight="0"/>
                  <v:line id="Line 94" o:spid="_x0000_s1940" style="position:absolute;flip:x y;visibility:visible;mso-wrap-style:square" from="5453,3524" to="548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" strokeweight="0"/>
                  <v:line id="Line 95" o:spid="_x0000_s1941" style="position:absolute;flip:x y;visibility:visible;mso-wrap-style:square" from="5423,3595" to="54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" strokeweight="0"/>
                  <v:line id="Line 96" o:spid="_x0000_s1942" style="position:absolute;flip:y;visibility:visible;mso-wrap-style:square" from="5471,3536" to="548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" strokeweight="0"/>
                  <v:line id="Line 97" o:spid="_x0000_s1943" style="position:absolute;visibility:visible;mso-wrap-style:square" from="5428,3583" to="54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line id="Line 98" o:spid="_x0000_s1944" style="position:absolute;visibility:visible;mso-wrap-style:square" from="5279,3451" to="5423,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line id="Line 99" o:spid="_x0000_s1945" style="position:absolute;flip:y;visibility:visible;mso-wrap-style:square" from="5279,3380" to="5309,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" strokeweight="0"/>
                  <v:line id="Line 100" o:spid="_x0000_s1946" style="position:absolute;visibility:visible;mso-wrap-style:square" from="5231,3933" to="5232,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line id="Line 101" o:spid="_x0000_s1947" style="position:absolute;visibility:visible;mso-wrap-style:square" from="5498,4009" to="5499,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line id="Line 102" o:spid="_x0000_s1948" style="position:absolute;visibility:visible;mso-wrap-style:square" from="5309,3380" to="545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shape id="Freeform 103" o:spid="_x0000_s1949" style="position:absolute;left:4150;top:1315;width:184;height:833;visibility:visible;mso-wrap-style:square;v-text-anchor:top" coordsize="368,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" path="m368,1665r,-110l365,1502r-4,-53l358,1396r-4,-56l352,1287r-7,-51l338,1182r-6,-53l325,1076r-10,-53l305,970,295,917,285,866,275,813,261,759,248,706,235,656,222,603,208,550,192,501,175,449,159,399,142,350,122,297,106,246,86,197,66,147,42,98,22,49,,e" filled="f" strokeweight="0">
                    <v:path arrowok="t" o:connecttype="custom" o:connectlocs="92,417;92,389;92,376;91,363;90,349;89,335;88,322;87,309;85,296;83,283;82,269;79,256;77,243;74,230;72,217;69,204;66,190;62,177;59,164;56,151;52,138;48,126;44,113;40,100;36,88;31,75;27,62;22,50;17,37;11,25;6,13;0,0" o:connectangles="0,0,0,0,0,0,0,0,0,0,0,0,0,0,0,0,0,0,0,0,0,0,0,0,0,0,0,0,0,0,0,0"/>
                  </v:shape>
                  <v:shape id="Freeform 104" o:spid="_x0000_s1950" style="position:absolute;left:4278;top:2045;width:99;height:103;visibility:visible;mso-wrap-style:square;v-text-anchor:top" coordsize="19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" path="m,16l113,205,198,,106,106,,16xe" fillcolor="black" strokeweight="0">
                    <v:path arrowok="t" o:connecttype="custom" o:connectlocs="0,4;29,52;50,0;27,27;0,4" o:connectangles="0,0,0,0,0"/>
                  </v:shape>
                  <v:shape id="Freeform 105" o:spid="_x0000_s1951" style="position:absolute;left:4140;top:1315;width:93;height:110;visibility:visible;mso-wrap-style:square;v-text-anchor:top" coordsize="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" path="m,220l20,,186,151,55,91,,220xe" fillcolor="black" strokeweight="0">
                    <v:path arrowok="t" o:connecttype="custom" o:connectlocs="0,55;5,0;47,38;14,23;0,55" o:connectangles="0,0,0,0,0"/>
                  </v:shape>
                  <v:line id="Line 106" o:spid="_x0000_s1952" style="position:absolute;flip:y;visibility:visible;mso-wrap-style:square" from="5320,2007" to="6699,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" strokeweight="0">
                    <v:stroke dashstyle="3 1 1 1"/>
                  </v:line>
                  <v:line id="Line 107" o:spid="_x0000_s1953" style="position:absolute;flip:x;visibility:visible;mso-wrap-style:square" from="2977,2148" to="6757,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" strokeweight="0">
                    <v:stroke dashstyle="3 1 1 1"/>
                  </v:line>
                  <v:line id="Line 108" o:spid="_x0000_s1954" style="position:absolute;flip:x;visibility:visible;mso-wrap-style:square" from="908,3380" to="5320,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" strokeweight="0">
                    <v:stroke dashstyle="3 1 1 1"/>
                  </v:line>
                  <v:line id="Line 109" o:spid="_x0000_s1955" style="position:absolute;flip:y;visibility:visible;mso-wrap-style:square" from="968,2303" to="2189,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" strokeweight="0">
                    <v:stroke dashstyle="3 1 1 1"/>
                  </v:line>
                  <v:line id="Line 110" o:spid="_x0000_s1956" style="position:absolute;flip:y;visibility:visible;mso-wrap-style:square" from="2346,7" to="234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" strokeweight="0">
                    <v:stroke dashstyle="3 1 1 1"/>
                  </v:line>
                  <v:line id="Line 111" o:spid="_x0000_s1957" style="position:absolute;visibility:visible;mso-wrap-style:square" from="2146,205" to="676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" strokeweight="0">
                    <v:stroke dashstyle="3 1 1 1"/>
                  </v:line>
                  <v:line id="Line 112" o:spid="_x0000_s1958" style="position:absolute;flip:y;visibility:visible;mso-wrap-style:square" from="6558,1" to="6559,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" strokeweight="0">
                    <v:stroke dashstyle="3 1 1 1"/>
                  </v:line>
                  <v:line id="Line 113" o:spid="_x0000_s1959" style="position:absolute;visibility:visible;mso-wrap-style:square" from="2592,2250" to="532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" strokeweight="0">
                    <v:stroke dashstyle="3 1 1 1"/>
                  </v:line>
                  <v:line id="Line 114" o:spid="_x0000_s1960" style="position:absolute;flip:y;visibility:visible;mso-wrap-style:square" from="2536,205" to="6558,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" strokeweight="0">
                    <v:stroke dashstyle="3 1 1 1"/>
                  </v:line>
                  <v:line id="Line 115" o:spid="_x0000_s1961" style="position:absolute;visibility:visible;mso-wrap-style:square" from="2183,1893" to="2349,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" strokeweight="0">
                    <v:stroke dashstyle="3 1 1 1"/>
                  </v:line>
                  <v:shape id="Freeform 116" o:spid="_x0000_s1962" style="position:absolute;left:5300;top:1424;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" path="m,l1,2,,xe" fillcolor="black" strokeweight=".05pt">
                    <v:path arrowok="t" o:connecttype="custom" o:connectlocs="0,0;1,1;0,0" o:connectangles="0,0,0"/>
                  </v:shape>
                  <v:shape id="Freeform 117" o:spid="_x0000_s1963" style="position:absolute;left:2370;top:22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" path="m,1l,,,1xe" fillcolor="black" strokeweight=".05pt">
                    <v:path arrowok="t" o:connecttype="custom" o:connectlocs="0,1;0,0;0,1" o:connectangles="0,0,0"/>
                  </v:shape>
                  <v:line id="Line 118" o:spid="_x0000_s1964" style="position:absolute;flip:x;visibility:visible;mso-wrap-style:square" from="5295,1424" to="530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l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8eUYm0Is/AAAA//8DAFBLAQItABQABgAIAAAAIQDb4fbL7gAAAIUBAAATAAAAAAAA&#10;AAAAAAAAAAAAAABbQ29udGVudF9UeXBlc10ueG1sUEsBAi0AFAAGAAgAAAAhAFr0LFu/AAAAFQEA&#10;AAsAAAAAAAAAAAAAAAAAHwEAAF9yZWxzLy5yZWxzUEsBAi0AFAAGAAgAAAAhAJvXESXHAAAA3AAA&#10;AA8AAAAAAAAAAAAAAAAABwIAAGRycy9kb3ducmV2LnhtbFBLBQYAAAAAAwADALcAAAD7AgAAAAA=&#10;" strokeweight="0"/>
                  <v:line id="Line 119" o:spid="_x0000_s1965" style="position:absolute;flip:x;visibility:visible;mso-wrap-style:square" from="5285,1427" to="529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" strokeweight="0"/>
                  <v:line id="Line 120" o:spid="_x0000_s1966" style="position:absolute;flip:x;visibility:visible;mso-wrap-style:square" from="5275,1429" to="528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" strokeweight="0"/>
                  <v:line id="Line 121" o:spid="_x0000_s1967" style="position:absolute;flip:x;visibility:visible;mso-wrap-style:square" from="5264,1433" to="526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9SxAAAANwAAAAPAAAAZHJzL2Rvd25yZXYueG1sRE9NawIx&#10;EL0L/ocwQm+arYU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GsFj1LEAAAA3AAAAA8A&#10;AAAAAAAAAAAAAAAABwIAAGRycy9kb3ducmV2LnhtbFBLBQYAAAAAAwADALcAAAD4AgAAAAA=&#10;" strokeweight="0"/>
                  <v:line id="Line 122" o:spid="_x0000_s1968" style="position:absolute;flip:x;visibility:visible;mso-wrap-style:square" from="5254,1435" to="5259,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cmxAAAANwAAAAPAAAAZHJzL2Rvd25yZXYueG1sRE9NawIx&#10;EL0L/ocwQm+arZQ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OTsFybEAAAA3AAAAA8A&#10;AAAAAAAAAAAAAAAABwIAAGRycy9kb3ducmV2LnhtbFBLBQYAAAAAAwADALcAAAD4AgAAAAA=&#10;" strokeweight="0"/>
                  <v:line id="Line 123" o:spid="_x0000_s1969" style="position:absolute;flip:x;visibility:visible;mso-wrap-style:square" from="5244,1438" to="5249,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9xAAAANwAAAAPAAAAZHJzL2Rvd25yZXYueG1sRE9NawIx&#10;EL0L/ocwQm+ardA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Iugsr3EAAAA3AAAAA8A&#10;AAAAAAAAAAAAAAAABwIAAGRycy9kb3ducmV2LnhtbFBLBQYAAAAAAwADALcAAAD4AgAAAAA=&#10;" strokeweight="0"/>
                  <v:line id="Line 124" o:spid="_x0000_s1970" style="position:absolute;flip:x;visibility:visible;mso-wrap-style:square" from="5233,1441" to="523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" strokeweight="0"/>
                  <v:line id="Line 125" o:spid="_x0000_s1971" style="position:absolute;flip:x;visibility:visible;mso-wrap-style:square" from="5223,1443" to="5228,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" strokeweight="0"/>
                  <v:line id="Line 126" o:spid="_x0000_s1972" style="position:absolute;flip:x;visibility:visible;mso-wrap-style:square" from="5213,1446" to="521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j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aeUYm0Is/AAAA//8DAFBLAQItABQABgAIAAAAIQDb4fbL7gAAAIUBAAATAAAAAAAA&#10;AAAAAAAAAAAAAABbQ29udGVudF9UeXBlc10ueG1sUEsBAi0AFAAGAAgAAAAhAFr0LFu/AAAAFQEA&#10;AAsAAAAAAAAAAAAAAAAAHwEAAF9yZWxzLy5yZWxzUEsBAi0AFAAGAAgAAAAhAGWhHSPHAAAA3AAA&#10;AA8AAAAAAAAAAAAAAAAABwIAAGRycy9kb3ducmV2LnhtbFBLBQYAAAAAAwADALcAAAD7AgAAAAA=&#10;" strokeweight="0"/>
                  <v:line id="Line 127" o:spid="_x0000_s1973" style="position:absolute;flip:x;visibility:visible;mso-wrap-style:square" from="5203,1449" to="520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" strokeweight="0"/>
                  <v:line id="Line 128" o:spid="_x0000_s1974" style="position:absolute;flip:x;visibility:visible;mso-wrap-style:square" from="5192,1452" to="5198,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4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B4Oh/jHAAAA3AAA&#10;AA8AAAAAAAAAAAAAAAAABwIAAGRycy9kb3ducmV2LnhtbFBLBQYAAAAAAwADALcAAAD7AgAAAAA=&#10;" strokeweight="0"/>
                  <v:line id="Line 129" o:spid="_x0000_s1975" style="position:absolute;flip:x;visibility:visible;mso-wrap-style:square" from="5182,1455" to="5188,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jxAAAANwAAAAPAAAAZHJzL2Rvd25yZXYueG1sRE9NawIx&#10;EL0L/Q9hCr1pVgt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HFCImPEAAAA3AAAAA8A&#10;AAAAAAAAAAAAAAAABwIAAGRycy9kb3ducmV2LnhtbFBLBQYAAAAAAwADALcAAAD4AgAAAAA=&#10;" strokeweight="0"/>
                  <v:line id="Line 130" o:spid="_x0000_s1976" style="position:absolute;flip:x;visibility:visible;mso-wrap-style:square" from="5172,1457" to="517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wUxAAAANwAAAAPAAAAZHJzL2Rvd25yZXYueG1sRE9NawIx&#10;EL0L/ocwQm+arYU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IGQvBTEAAAA3AAAAA8A&#10;AAAAAAAAAAAAAAAABwIAAGRycy9kb3ducmV2LnhtbFBLBQYAAAAAAwADALcAAAD4AgAAAAA=&#10;" strokeweight="0"/>
                  <v:line id="Line 131" o:spid="_x0000_s1977" style="position:absolute;flip:x;visibility:visible;mso-wrap-style:square" from="5162,1460" to="5167,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line id="Line 132" o:spid="_x0000_s1978" style="position:absolute;flip:x;visibility:visible;mso-wrap-style:square" from="5151,1463" to="5156,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H7xAAAANwAAAAPAAAAZHJzL2Rvd25yZXYueG1sRE9NawIx&#10;EL0X/A9hCt5qtlba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GE1gfvEAAAA3AAAAA8A&#10;AAAAAAAAAAAAAAAABwIAAGRycy9kb3ducmV2LnhtbFBLBQYAAAAAAwADALcAAAD4AgAAAAA=&#10;" strokeweight="0"/>
                  <v:line id="Line 133" o:spid="_x0000_s1979" style="position:absolute;flip:x;visibility:visible;mso-wrap-style:square" from="5141,1465" to="5146,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RgxAAAANwAAAAPAAAAZHJzL2Rvd25yZXYueG1sRE9NawIx&#10;EL0X/A9hCt5qthb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A55JGDEAAAA3AAAAA8A&#10;AAAAAAAAAAAAAAAABwIAAGRycy9kb3ducmV2LnhtbFBLBQYAAAAAAwADALcAAAD4AgAAAAA=&#10;" strokeweight="0"/>
                  <v:line id="Line 134" o:spid="_x0000_s1980" style="position:absolute;flip:x;visibility:visible;mso-wrap-style:square" from="5131,1468" to="513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XxAAAANwAAAAPAAAAZHJzL2Rvd25yZXYueG1sRE9NawIx&#10;EL0X/A9hBG81WwU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P6ruhfEAAAA3AAAAA8A&#10;AAAAAAAAAAAAAAAABwIAAGRycy9kb3ducmV2LnhtbFBLBQYAAAAAAwADALcAAAD4AgAAAAA=&#10;" strokeweight="0"/>
                  <v:line id="Line 135" o:spid="_x0000_s1981" style="position:absolute;flip:x;visibility:visible;mso-wrap-style:square" from="5120,1471" to="512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MxAAAANwAAAAPAAAAZHJzL2Rvd25yZXYueG1sRE9NawIx&#10;EL0L/ocwgjfNtgW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JHnH4zEAAAA3AAAAA8A&#10;AAAAAAAAAAAAAAAABwIAAGRycy9kb3ducmV2LnhtbFBLBQYAAAAAAwADALcAAAD4AgAAAAA=&#10;" strokeweight="0"/>
                  <v:line id="Line 136" o:spid="_x0000_s1982" style="position:absolute;flip:x;visibility:visible;mso-wrap-style:square" from="5110,1474" to="511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OB4i/7HAAAA3AAA&#10;AA8AAAAAAAAAAAAAAAAABwIAAGRycy9kb3ducmV2LnhtbFBLBQYAAAAAAwADALcAAAD7AgAAAAA=&#10;" strokeweight="0"/>
                  <v:line id="Line 137" o:spid="_x0000_s1983" style="position:absolute;flip:x;visibility:visible;mso-wrap-style:square" from="5100,1476" to="5105,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5lxAAAANwAAAAPAAAAZHJzL2Rvd25yZXYueG1sRE9NawIx&#10;EL0X/A9hCt5qthZ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I80LmXEAAAA3AAAAA8A&#10;AAAAAAAAAAAAAAAABwIAAGRycy9kb3ducmV2LnhtbFBLBQYAAAAAAwADALcAAAD4AgAAAAA=&#10;" strokeweight="0"/>
                  <v:line id="Line 138" o:spid="_x0000_s1984" style="position:absolute;flip:x;visibility:visible;mso-wrap-style:square" from="5090,1479" to="5095,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SFxwAAANwAAAAPAAAAZHJzL2Rvd25yZXYueG1sRI9BSwMx&#10;EIXvgv8hTMGbzVZE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EYI9IXHAAAA3AAA&#10;AA8AAAAAAAAAAAAAAAAABwIAAGRycy9kb3ducmV2LnhtbFBLBQYAAAAAAwADALcAAAD7AgAAAAA=&#10;" strokeweight="0"/>
                  <v:line id="Line 139" o:spid="_x0000_s1985" style="position:absolute;flip:x;visibility:visible;mso-wrap-style:square" from="5079,1482" to="5085,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EexAAAANwAAAAPAAAAZHJzL2Rvd25yZXYueG1sRE9NawIx&#10;EL0L/Q9hCr1pVil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ClEUR7EAAAA3AAAAA8A&#10;AAAAAAAAAAAAAAAABwIAAGRycy9kb3ducmV2LnhtbFBLBQYAAAAAAwADALcAAAD4AgAAAAA=&#10;" strokeweight="0"/>
                  <v:line id="Line 140" o:spid="_x0000_s1986" style="position:absolute;flip:x;visibility:visible;mso-wrap-style:square" from="5069,1484" to="507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9pxAAAANwAAAAPAAAAZHJzL2Rvd25yZXYueG1sRE9NawIx&#10;EL0L/ocwQm+arZQ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NmWz2nEAAAA3AAAAA8A&#10;AAAAAAAAAAAAAAAABwIAAGRycy9kb3ducmV2LnhtbFBLBQYAAAAAAwADALcAAAD4AgAAAAA=&#10;" strokeweight="0"/>
                  <v:line id="Line 141" o:spid="_x0000_s1987" style="position:absolute;flip:x;visibility:visible;mso-wrap-style:square" from="5059,1487" to="506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ryxAAAANwAAAAPAAAAZHJzL2Rvd25yZXYueG1sRE9NawIx&#10;EL0X/A9hCt5qtlba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LbaavLEAAAA3AAAAA8A&#10;AAAAAAAAAAAAAAAABwIAAGRycy9kb3ducmV2LnhtbFBLBQYAAAAAAwADALcAAAD4AgAAAAA=&#10;" strokeweight="0"/>
                  <v:line id="Line 142" o:spid="_x0000_s1988" style="position:absolute;flip:x;visibility:visible;mso-wrap-style:square" from="5049,1490" to="5054,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GxAAAANwAAAAPAAAAZHJzL2Rvd25yZXYueG1sRE9LawIx&#10;EL4X/A9hhN5qtiK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Dkz8obEAAAA3AAAAA8A&#10;AAAAAAAAAAAAAAAABwIAAGRycy9kb3ducmV2LnhtbFBLBQYAAAAAAwADALcAAAD4AgAAAAA=&#10;" strokeweight="0"/>
                  <v:line id="Line 143" o:spid="_x0000_s1989" style="position:absolute;flip:x;visibility:visible;mso-wrap-style:square" from="5038,1493" to="5043,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cdxAAAANwAAAAPAAAAZHJzL2Rvd25yZXYueG1sRE9NawIx&#10;EL0X/A9hCt5qtlL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FZ/Vx3EAAAA3AAAAA8A&#10;AAAAAAAAAAAAAAAABwIAAGRycy9kb3ducmV2LnhtbFBLBQYAAAAAAwADALcAAAD4AgAAAAA=&#10;" strokeweight="0"/>
                  <v:line id="Line 144" o:spid="_x0000_s1990" style="position:absolute;flip:x;visibility:visible;mso-wrap-style:square" from="5028,1496" to="5033,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lqxAAAANwAAAAPAAAAZHJzL2Rvd25yZXYueG1sRE9NawIx&#10;EL0X/A9hBG81WxE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KatyWrEAAAA3AAAAA8A&#10;AAAAAAAAAAAAAAAABwIAAGRycy9kb3ducmV2LnhtbFBLBQYAAAAAAwADALcAAAD4AgAAAAA=&#10;" strokeweight="0"/>
                  <v:line id="Line 145" o:spid="_x0000_s1991" style="position:absolute;flip:x;visibility:visible;mso-wrap-style:square" from="5018,1498" to="5023,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zxxAAAANwAAAAPAAAAZHJzL2Rvd25yZXYueG1sRE9NawIx&#10;EL0L/ocwgjfNthS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MnhbPHEAAAA3AAAAA8A&#10;AAAAAAAAAAAAAAAABwIAAGRycy9kb3ducmV2LnhtbFBLBQYAAAAAAwADALcAAAD4AgAAAAA=&#10;" strokeweight="0"/>
                  <v:line id="Line 146" o:spid="_x0000_s1992" style="position:absolute;flip:x;visibility:visible;mso-wrap-style:square" from="5007,1501" to="501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DxwAAANwAAAAPAAAAZHJzL2Rvd25yZXYueG1sRI9BSwMx&#10;EIXvgv8hTMGbzVZE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Lh++IPHAAAA3AAA&#10;AA8AAAAAAAAAAAAAAAAABwIAAGRycy9kb3ducmV2LnhtbFBLBQYAAAAAAwADALcAAAD7AgAAAAA=&#10;" strokeweight="0"/>
                  <v:line id="Line 147" o:spid="_x0000_s1993" style="position:absolute;flip:x;visibility:visible;mso-wrap-style:square" from="4998,1504" to="5002,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0YxAAAANwAAAAPAAAAZHJzL2Rvd25yZXYueG1sRE9NawIx&#10;EL0X/A9hCt5qtlJ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NcyXRjEAAAA3AAAAA8A&#10;AAAAAAAAAAAAAAAABwIAAGRycy9kb3ducmV2LnhtbFBLBQYAAAAAAwADALcAAAD4AgAAAAA=&#10;" strokeweight="0"/>
                  <v:line id="Line 148" o:spid="_x0000_s1994" style="position:absolute;flip:x;visibility:visible;mso-wrap-style:square" from="4987,1506" to="4992,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" strokeweight="0"/>
                  <v:line id="Line 149" o:spid="_x0000_s1995" style="position:absolute;flip:x;visibility:visible;mso-wrap-style:square" from="4977,1509" to="498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fDxAAAANwAAAAPAAAAZHJzL2Rvd25yZXYueG1sRE9NawIx&#10;EL0L/Q9hCr1pVqF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Kydx8PEAAAA3AAAAA8A&#10;AAAAAAAAAAAAAAAABwIAAGRycy9kb3ducmV2LnhtbFBLBQYAAAAAAwADALcAAAD4AgAAAAA=&#10;" strokeweight="0"/>
                  <v:line id="Line 150" o:spid="_x0000_s1996" style="position:absolute;flip:x;visibility:visible;mso-wrap-style:square" from="4966,1512" to="497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m0xAAAANwAAAAPAAAAZHJzL2Rvd25yZXYueG1sRE9NawIx&#10;EL0L/ocwQm+ardA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FxPWbTEAAAA3AAAAA8A&#10;AAAAAAAAAAAAAAAABwIAAGRycy9kb3ducmV2LnhtbFBLBQYAAAAAAwADALcAAAD4AgAAAAA=&#10;" strokeweight="0"/>
                  <v:line id="Line 151" o:spid="_x0000_s1997" style="position:absolute;flip:x;visibility:visible;mso-wrap-style:square" from="4956,1515" to="496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vxAAAANwAAAAPAAAAZHJzL2Rvd25yZXYueG1sRE9NawIx&#10;EL0X/A9hCt5qthbb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DMD/C/EAAAA3AAAAA8A&#10;AAAAAAAAAAAAAAAABwIAAGRycy9kb3ducmV2LnhtbFBLBQYAAAAAAwADALcAAAD4AgAAAAA=&#10;" strokeweight="0"/>
                  <v:line id="Line 152" o:spid="_x0000_s1998" style="position:absolute;flip:x;visibility:visible;mso-wrap-style:square" from="4946,1518" to="4951,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RbxAAAANwAAAAPAAAAZHJzL2Rvd25yZXYueG1sRE9NawIx&#10;EL0X/A9hCt5qtlLb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LzqZFvEAAAA3AAAAA8A&#10;AAAAAAAAAAAAAAAABwIAAGRycy9kb3ducmV2LnhtbFBLBQYAAAAAAwADALcAAAD4AgAAAAA=&#10;" strokeweight="0"/>
                  <v:line id="Line 153" o:spid="_x0000_s1999" style="position:absolute;flip:x;visibility:visible;mso-wrap-style:square" from="4936,1520" to="494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HAxAAAANwAAAAPAAAAZHJzL2Rvd25yZXYueG1sRE9LawIx&#10;EL4X/A9hhN5qtoK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NOmwcDEAAAA3AAAAA8A&#10;AAAAAAAAAAAAAAAABwIAAGRycy9kb3ducmV2LnhtbFBLBQYAAAAAAwADALcAAAD4AgAAAAA=&#10;" strokeweight="0"/>
                  <v:line id="Line 154" o:spid="_x0000_s2000" style="position:absolute;flip:x;visibility:visible;mso-wrap-style:square" from="4925,1523" to="493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3xAAAANwAAAAPAAAAZHJzL2Rvd25yZXYueG1sRE9NawIx&#10;EL0X/A9hBG81W0E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CN0X7fEAAAA3AAAAA8A&#10;AAAAAAAAAAAAAAAABwIAAGRycy9kb3ducmV2LnhtbFBLBQYAAAAAAwADALcAAAD4AgAAAAA=&#10;" strokeweight="0"/>
                  <v:line id="Line 155" o:spid="_x0000_s2001" style="position:absolute;flip:x;visibility:visible;mso-wrap-style:square" from="4915,1526" to="492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osxAAAANwAAAAPAAAAZHJzL2Rvd25yZXYueG1sRE9NawIx&#10;EL0L/ocwgjfNtlC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Ew4+izEAAAA3AAAAA8A&#10;AAAAAAAAAAAAAAAABwIAAGRycy9kb3ducmV2LnhtbFBLBQYAAAAAAwADALcAAAD4AgAAAAA=&#10;" strokeweight="0"/>
                  <v:line id="Line 156" o:spid="_x0000_s2002" style="position:absolute;flip:x;visibility:visible;mso-wrap-style:square" from="4905,1528" to="491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" strokeweight="0"/>
                  <v:line id="Line 157" o:spid="_x0000_s2003" style="position:absolute;flip:x;visibility:visible;mso-wrap-style:square" from="4895,1531" to="4900,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vFxAAAANwAAAAPAAAAZHJzL2Rvd25yZXYueG1sRE9NawIx&#10;EL0X/A9hCt5qtkJt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FLry8XEAAAA3AAAAA8A&#10;AAAAAAAAAAAAAAAABwIAAGRycy9kb3ducmV2LnhtbFBLBQYAAAAAAwADALcAAAD4AgAAAAA=&#10;" strokeweight="0"/>
                  <v:line id="Line 158" o:spid="_x0000_s2004" style="position:absolute;flip:x;visibility:visible;mso-wrap-style:square" from="4885,1534" to="4889,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jl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8eUYm0Is/AAAA//8DAFBLAQItABQABgAIAAAAIQDb4fbL7gAAAIUBAAATAAAAAAAA&#10;AAAAAAAAAAAAAABbQ29udGVudF9UeXBlc10ueG1sUEsBAi0AFAAGAAgAAAAhAFr0LFu/AAAAFQEA&#10;AAsAAAAAAAAAAAAAAAAAHwEAAF9yZWxzLy5yZWxzUEsBAi0AFAAGAAgAAAAhAA29qOXHAAAA3AAA&#10;AA8AAAAAAAAAAAAAAAAABwIAAGRycy9kb3ducmV2LnhtbFBLBQYAAAAAAwADALcAAAD7AgAAAAA=&#10;" strokeweight="0"/>
                  <v:line id="Line 159" o:spid="_x0000_s2005" style="position:absolute;flip:x;visibility:visible;mso-wrap-style:square" from="4874,1537" to="487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" strokeweight="0"/>
                  <v:line id="Line 160" o:spid="_x0000_s2006" style="position:absolute;flip:x;visibility:visible;mso-wrap-style:square" from="4864,1539" to="4869,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" strokeweight="0"/>
                  <v:line id="Line 161" o:spid="_x0000_s2007" style="position:absolute;flip:x;visibility:visible;mso-wrap-style:square" from="4853,1542" to="4859,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aSxAAAANwAAAAPAAAAZHJzL2Rvd25yZXYueG1sRE9NawIx&#10;EL0X/A9hBG81WwU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P1vNpLEAAAA3AAAAA8A&#10;AAAAAAAAAAAAAAAABwIAAGRycy9kb3ducmV2LnhtbFBLBQYAAAAAAwADALcAAAD4AgAAAAA=&#10;" strokeweight="0"/>
                  <v:line id="Line 162" o:spid="_x0000_s2008" style="position:absolute;flip:x;visibility:visible;mso-wrap-style:square" from="4843,1545" to="4849,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7mxAAAANwAAAAPAAAAZHJzL2Rvd25yZXYueG1sRE9NawIx&#10;EL0X/A9hBG81Wx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HKGrubEAAAA3AAAAA8A&#10;AAAAAAAAAAAAAAAABwIAAGRycy9kb3ducmV2LnhtbFBLBQYAAAAAAwADALcAAAD4AgAAAAA=&#10;" strokeweight="0"/>
                  <v:line id="Line 163" o:spid="_x0000_s2009" style="position:absolute;flip:x;visibility:visible;mso-wrap-style:square" from="4833,1547" to="483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t9xAAAANwAAAAPAAAAZHJzL2Rvd25yZXYueG1sRE9NawIx&#10;EL0X/A9hBG81W0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B3KC33EAAAA3AAAAA8A&#10;AAAAAAAAAAAAAAAABwIAAGRycy9kb3ducmV2LnhtbFBLBQYAAAAAAwADALcAAAD4AgAAAAA=&#10;" strokeweight="0"/>
                  <v:line id="Line 164" o:spid="_x0000_s2010" style="position:absolute;flip:x;visibility:visible;mso-wrap-style:square" from="4823,1551" to="482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" strokeweight="0"/>
                  <v:line id="Line 165" o:spid="_x0000_s2011" style="position:absolute;flip:x;visibility:visible;mso-wrap-style:square" from="4812,1553" to="4817,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" strokeweight="0"/>
                  <v:line id="Line 166" o:spid="_x0000_s2012" style="position:absolute;flip:x;visibility:visible;mso-wrap-style:square" from="4802,1556" to="4807,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Tj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aeUYm0Is/AAAA//8DAFBLAQItABQABgAIAAAAIQDb4fbL7gAAAIUBAAATAAAAAAAA&#10;AAAAAAAAAAAAAABbQ29udGVudF9UeXBlc10ueG1sUEsBAi0AFAAGAAgAAAAhAFr0LFu/AAAAFQEA&#10;AAsAAAAAAAAAAAAAAAAAHwEAAF9yZWxzLy5yZWxzUEsBAi0AFAAGAAgAAAAhAPPLpOPHAAAA3AAA&#10;AA8AAAAAAAAAAAAAAAAABwIAAGRycy9kb3ducmV2LnhtbFBLBQYAAAAAAwADALcAAAD7AgAAAAA=&#10;" strokeweight="0"/>
                  <v:line id="Line 167" o:spid="_x0000_s2013" style="position:absolute;flip:x;visibility:visible;mso-wrap-style:square" from="4792,1559" to="4797,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" strokeweight="0"/>
                  <v:line id="Line 168" o:spid="_x0000_s2014" style="position:absolute;flip:x;visibility:visible;mso-wrap-style:square" from="4782,1561" to="4787,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44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L48oxMoGcXAAAA//8DAFBLAQItABQABgAIAAAAIQDb4fbL7gAAAIUBAAATAAAAAAAA&#10;AAAAAAAAAAAAAABbQ29udGVudF9UeXBlc10ueG1sUEsBAi0AFAAGAAgAAAAhAFr0LFu/AAAAFQEA&#10;AAsAAAAAAAAAAAAAAAAAHwEAAF9yZWxzLy5yZWxzUEsBAi0AFAAGAAgAAAAhAIhkPjjHAAAA3AAA&#10;AA8AAAAAAAAAAAAAAAAABwIAAGRycy9kb3ducmV2LnhtbFBLBQYAAAAAAwADALcAAAD7AgAAAAA=&#10;" strokeweight="0"/>
                  <v:line id="Line 169" o:spid="_x0000_s2015" style="position:absolute;flip:x;visibility:visible;mso-wrap-style:square" from="4772,1564" to="477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" strokeweight="0"/>
                  <v:line id="Line 170" o:spid="_x0000_s2016" style="position:absolute;flip:x;visibility:visible;mso-wrap-style:square" from="4761,1567" to="4766,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" strokeweight="0"/>
                  <v:line id="Line 171" o:spid="_x0000_s2017" style="position:absolute;flip:x;visibility:visible;mso-wrap-style:square" from="4751,1570" to="475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qBPxAAAANwAAAAPAAAAZHJzL2Rvd25yZXYueG1sRE9NawIx&#10;EL0L/ocwgjfNtgW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Hi2oE/EAAAA3AAAAA8A&#10;AAAAAAAAAAAAAAAABwIAAGRycy9kb3ducmV2LnhtbFBLBQYAAAAAAwADALcAAAD4AgAAAAA=&#10;" strokeweight="0"/>
                  <v:line id="Line 172" o:spid="_x0000_s2018" style="position:absolute;flip:x;visibility:visible;mso-wrap-style:square" from="4740,1573" to="474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g7xAAAANwAAAAPAAAAZHJzL2Rvd25yZXYueG1sRE9NawIx&#10;EL0L/ocwgjfNthS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PdfODvEAAAA3AAAAA8A&#10;AAAAAAAAAAAAAAAABwIAAGRycy9kb3ducmV2LnhtbFBLBQYAAAAAAwADALcAAAD4AgAAAAA=&#10;" strokeweight="0"/>
                  <v:line id="Line 173" o:spid="_x0000_s2019" style="position:absolute;flip:x;visibility:visible;mso-wrap-style:square" from="4730,1575" to="4736,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2gxAAAANwAAAAPAAAAZHJzL2Rvd25yZXYueG1sRE9NawIx&#10;EL0L/ocwgjfNtlC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JgTnaDEAAAA3AAAAA8A&#10;AAAAAAAAAAAAAAAABwIAAGRycy9kb3ducmV2LnhtbFBLBQYAAAAAAwADALcAAAD4AgAAAAA=&#10;" strokeweight="0"/>
                  <v:line id="Line 174" o:spid="_x0000_s2020" style="position:absolute;flip:x;visibility:visible;mso-wrap-style:square" from="4720,1578" to="4725,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" strokeweight="0"/>
                  <v:line id="Line 175" o:spid="_x0000_s2021" style="position:absolute;flip:x;visibility:visible;mso-wrap-style:square" from="4710,1581" to="4715,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" strokeweight="0"/>
                  <v:line id="Line 176" o:spid="_x0000_s2022" style="position:absolute;flip:x;visibility:visible;mso-wrap-style:square" from="4699,1583" to="470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I+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K08oxMoGcXAAAA//8DAFBLAQItABQABgAIAAAAIQDb4fbL7gAAAIUBAAATAAAAAAAA&#10;AAAAAAAAAAAAAABbQ29udGVudF9UeXBlc10ueG1sUEsBAi0AFAAGAAgAAAAhAFr0LFu/AAAAFQEA&#10;AAsAAAAAAAAAAAAAAAAAHwEAAF9yZWxzLy5yZWxzUEsBAi0AFAAGAAgAAAAhAHYSMj7HAAAA3AAA&#10;AA8AAAAAAAAAAAAAAAAABwIAAGRycy9kb3ducmV2LnhtbFBLBQYAAAAAAwADALcAAAD7AgAAAAA=&#10;" strokeweight="0"/>
                  <v:line id="Line 177" o:spid="_x0000_s2023" style="position:absolute;flip:x;visibility:visible;mso-wrap-style:square" from="4689,1586" to="4695,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" strokeweight="0"/>
                  <v:line id="Line 178" o:spid="_x0000_s2024" style="position:absolute;flip:x;visibility:visible;mso-wrap-style:square" from="4679,1589" to="4684,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4f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PCMT6NkfAAAA//8DAFBLAQItABQABgAIAAAAIQDb4fbL7gAAAIUBAAATAAAAAAAA&#10;AAAAAAAAAAAAAABbQ29udGVudF9UeXBlc10ueG1sUEsBAi0AFAAGAAgAAAAhAFr0LFu/AAAAFQEA&#10;AAsAAAAAAAAAAAAAAAAAHwEAAF9yZWxzLy5yZWxzUEsBAi0AFAAGAAgAAAAhAL2xTh/HAAAA3AAA&#10;AA8AAAAAAAAAAAAAAAAABwIAAGRycy9kb3ducmV2LnhtbFBLBQYAAAAAAwADALcAAAD7AgAAAAA=&#10;" strokeweight="0"/>
                  <v:line id="Line 179" o:spid="_x0000_s2025" style="position:absolute;flip:x;visibility:visible;mso-wrap-style:square" from="4669,1592" to="467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" strokeweight="0"/>
                  <v:line id="Line 180" o:spid="_x0000_s2026" style="position:absolute;flip:x;visibility:visible;mso-wrap-style:square" from="4659,1594" to="466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" strokeweight="0"/>
                  <v:line id="Line 181" o:spid="_x0000_s2027" style="position:absolute;flip:x;visibility:visible;mso-wrap-style:square" from="4648,1597" to="4653,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BoxAAAANwAAAAPAAAAZHJzL2Rvd25yZXYueG1sRE9NawIx&#10;EL0L/ocwhd40Wwt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E1j0GjEAAAA3AAAAA8A&#10;AAAAAAAAAAAAAAAABwIAAGRycy9kb3ducmV2LnhtbFBLBQYAAAAAAwADALcAAAD4AgAAAAA=&#10;" strokeweight="0"/>
                  <v:line id="Line 182" o:spid="_x0000_s2028" style="position:absolute;flip:x;visibility:visible;mso-wrap-style:square" from="4638,1600" to="464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gcxAAAANwAAAAPAAAAZHJzL2Rvd25yZXYueG1sRE9NawIx&#10;EL0L/ocwhd40Wyl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MKKSBzEAAAA3AAAAA8A&#10;AAAAAAAAAAAAAAAABwIAAGRycy9kb3ducmV2LnhtbFBLBQYAAAAAAwADALcAAAD4AgAAAAA=&#10;" strokeweight="0"/>
                  <v:line id="Line 183" o:spid="_x0000_s2029" style="position:absolute;flip:x;visibility:visible;mso-wrap-style:square" from="4627,1602" to="4633,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2HxAAAANwAAAAPAAAAZHJzL2Rvd25yZXYueG1sRE9NawIx&#10;EL0L/ocwhd40W6F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K3G7YfEAAAA3AAAAA8A&#10;AAAAAAAAAAAAAAAABwIAAGRycy9kb3ducmV2LnhtbFBLBQYAAAAAAwADALcAAAD4AgAAAAA=&#10;" strokeweight="0"/>
                  <v:line id="Line 184" o:spid="_x0000_s2030" style="position:absolute;flip:x;visibility:visible;mso-wrap-style:square" from="4617,1605" to="462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" strokeweight="0"/>
                  <v:line id="Line 185" o:spid="_x0000_s2031" style="position:absolute;flip:x;visibility:visible;mso-wrap-style:square" from="4607,1608" to="461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" strokeweight="0"/>
                  <v:line id="Line 186" o:spid="_x0000_s2032" style="position:absolute;flip:x;visibility:visible;mso-wrap-style:square" from="4597,1611" to="460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IZ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tPCMT6NkfAAAA//8DAFBLAQItABQABgAIAAAAIQDb4fbL7gAAAIUBAAATAAAAAAAA&#10;AAAAAAAAAAAAAABbQ29udGVudF9UeXBlc10ueG1sUEsBAi0AFAAGAAgAAAAhAFr0LFu/AAAAFQEA&#10;AAsAAAAAAAAAAAAAAAAAHwEAAF9yZWxzLy5yZWxzUEsBAi0AFAAGAAgAAAAhAEPHQhnHAAAA3AAA&#10;AA8AAAAAAAAAAAAAAAAABwIAAGRycy9kb3ducmV2LnhtbFBLBQYAAAAAAwADALcAAAD7AgAAAAA=&#10;" strokeweight="0"/>
                  <v:line id="Line 187" o:spid="_x0000_s2033" style="position:absolute;flip:x;visibility:visible;mso-wrap-style:square" from="4586,1614" to="459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" strokeweight="0"/>
                  <v:line id="Line 188" o:spid="_x0000_s2034" style="position:absolute;flip:x;visibility:visible;mso-wrap-style:square" from="4576,1616" to="458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" strokeweight="0"/>
                  <v:line id="Line 189" o:spid="_x0000_s2035" style="position:absolute;flip:x;visibility:visible;mso-wrap-style:square" from="4566,1619" to="457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" strokeweight="0"/>
                  <v:line id="Line 190" o:spid="_x0000_s2036" style="position:absolute;flip:x;visibility:visible;mso-wrap-style:square" from="4556,1622" to="456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" strokeweight="0"/>
                  <v:line id="Line 191" o:spid="_x0000_s2037" style="position:absolute;flip:x;visibility:visible;mso-wrap-style:square" from="4546,1624" to="455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" strokeweight="0"/>
                  <v:line id="Line 192" o:spid="_x0000_s2038" style="position:absolute;flip:x;visibility:visible;mso-wrap-style:square" from="4535,1627" to="4540,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" strokeweight="0"/>
                  <v:line id="Line 193" o:spid="_x0000_s2039" style="position:absolute;flip:x;visibility:visible;mso-wrap-style:square" from="4525,1630" to="4530,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" strokeweight="0"/>
                  <v:line id="Line 194" o:spid="_x0000_s2040" style="position:absolute;flip:x;visibility:visible;mso-wrap-style:square" from="4514,1633" to="4520,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" strokeweight="0"/>
                  <v:line id="Line 195" o:spid="_x0000_s2041" style="position:absolute;flip:x;visibility:visible;mso-wrap-style:square" from="4504,1636" to="4509,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" strokeweight="0"/>
                  <v:line id="Line 196" o:spid="_x0000_s2042" style="position:absolute;flip:x;visibility:visible;mso-wrap-style:square" from="4494,1638" to="4499,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" strokeweight="0"/>
                  <v:line id="Line 197" o:spid="_x0000_s2043" style="position:absolute;flip:x;visibility:visible;mso-wrap-style:square" from="4484,1641" to="4489,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" strokeweight="0"/>
                  <v:line id="Line 198" o:spid="_x0000_s2044" style="position:absolute;flip:x;visibility:visible;mso-wrap-style:square" from="4473,1644" to="4479,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" strokeweight="0"/>
                  <v:line id="Line 199" o:spid="_x0000_s2045" style="position:absolute;flip:x;visibility:visible;mso-wrap-style:square" from="4463,1646" to="4469,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" strokeweight="0"/>
                  <v:line id="Line 200" o:spid="_x0000_s2046" style="position:absolute;flip:x;visibility:visible;mso-wrap-style:square" from="4453,1650" to="4458,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" strokeweight="0"/>
                  <v:line id="Line 201" o:spid="_x0000_s2047" style="position:absolute;flip:x;visibility:visible;mso-wrap-style:square" from="4443,1652" to="444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" strokeweight="0"/>
                  <v:line id="Line 202" o:spid="_x0000_s2048" style="position:absolute;flip:x;visibility:visible;mso-wrap-style:square" from="4433,1655" to="443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" strokeweight="0"/>
                  <v:line id="Line 203" o:spid="_x0000_s2049" style="position:absolute;flip:x;visibility:visible;mso-wrap-style:square" from="4422,1657" to="442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" strokeweight="0"/>
                  <v:line id="Line 204" o:spid="_x0000_s2050" style="position:absolute;flip:x;visibility:visible;mso-wrap-style:square" from="4412,1660" to="4417,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" strokeweight="0"/>
                </v:group>
                <v:group id="Group 205" o:spid="_x0000_s2051" style="position:absolute;left:15049;top:8883;width:19183;height:5131" coordorigin="2370,1399" coordsize="302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Line 206" o:spid="_x0000_s2052" style="position:absolute;flip:x;visibility:visible;mso-wrap-style:square" from="4401,1663" to="4407,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" strokeweight="0"/>
                  <v:line id="Line 207" o:spid="_x0000_s2053" style="position:absolute;flip:x;visibility:visible;mso-wrap-style:square" from="4392,1665" to="4396,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" strokeweight="0"/>
                  <v:line id="Line 208" o:spid="_x0000_s2054" style="position:absolute;flip:x;visibility:visible;mso-wrap-style:square" from="4381,1669" to="4386,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" strokeweight="0"/>
                  <v:line id="Line 209" o:spid="_x0000_s2055" style="position:absolute;flip:x;visibility:visible;mso-wrap-style:square" from="4371,1671" to="4376,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" strokeweight="0"/>
                  <v:line id="Line 210" o:spid="_x0000_s2056" style="position:absolute;flip:x;visibility:visible;mso-wrap-style:square" from="4360,1674" to="4366,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" strokeweight="0"/>
                  <v:line id="Line 211" o:spid="_x0000_s2057" style="position:absolute;flip:x;visibility:visible;mso-wrap-style:square" from="4350,1677" to="4356,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" strokeweight="0"/>
                  <v:line id="Line 212" o:spid="_x0000_s2058" style="position:absolute;flip:x;visibility:visible;mso-wrap-style:square" from="4340,1679" to="43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" strokeweight="0"/>
                  <v:line id="Line 213" o:spid="_x0000_s2059" style="position:absolute;flip:x;visibility:visible;mso-wrap-style:square" from="4330,1682" to="433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" strokeweight="0"/>
                  <v:line id="Line 214" o:spid="_x0000_s2060" style="position:absolute;flip:x;visibility:visible;mso-wrap-style:square" from="4320,1685" to="4324,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" strokeweight="0"/>
                  <v:line id="Line 215" o:spid="_x0000_s2061" style="position:absolute;flip:x;visibility:visible;mso-wrap-style:square" from="4309,1688" to="4314,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" strokeweight="0"/>
                  <v:line id="Line 216" o:spid="_x0000_s2062" style="position:absolute;flip:x;visibility:visible;mso-wrap-style:square" from="4299,1691" to="4304,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" strokeweight="0"/>
                  <v:line id="Line 217" o:spid="_x0000_s2063" style="position:absolute;flip:x;visibility:visible;mso-wrap-style:square" from="4289,1693" to="4294,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" strokeweight="0"/>
                  <v:line id="Line 218" o:spid="_x0000_s2064" style="position:absolute;flip:x;visibility:visible;mso-wrap-style:square" from="4279,1696" to="4283,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" strokeweight="0"/>
                  <v:line id="Line 219" o:spid="_x0000_s2065" style="position:absolute;flip:x;visibility:visible;mso-wrap-style:square" from="4268,1699" to="427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" strokeweight="0"/>
                  <v:line id="Line 220" o:spid="_x0000_s2066" style="position:absolute;flip:x;visibility:visible;mso-wrap-style:square" from="4258,1701" to="4263,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" strokeweight="0"/>
                  <v:line id="Line 221" o:spid="_x0000_s2067" style="position:absolute;flip:x;visibility:visible;mso-wrap-style:square" from="4247,1704" to="425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" strokeweight="0"/>
                  <v:line id="Line 222" o:spid="_x0000_s2068" style="position:absolute;flip:x;visibility:visible;mso-wrap-style:square" from="4237,1707" to="42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" strokeweight="0"/>
                  <v:line id="Line 223" o:spid="_x0000_s2069" style="position:absolute;flip:x;visibility:visible;mso-wrap-style:square" from="4227,1710" to="423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" strokeweight="0"/>
                  <v:line id="Line 224" o:spid="_x0000_s2070" style="position:absolute;flip:x;visibility:visible;mso-wrap-style:square" from="4217,1712" to="42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" strokeweight="0"/>
                  <v:line id="Line 225" o:spid="_x0000_s2071" style="position:absolute;flip:x;visibility:visible;mso-wrap-style:square" from="4207,1715" to="4211,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" strokeweight="0"/>
                  <v:line id="Line 226" o:spid="_x0000_s2072" style="position:absolute;flip:x;visibility:visible;mso-wrap-style:square" from="4196,1718" to="420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" strokeweight="0"/>
                  <v:line id="Line 227" o:spid="_x0000_s2073" style="position:absolute;flip:x;visibility:visible;mso-wrap-style:square" from="4186,1720" to="41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" strokeweight="0"/>
                  <v:line id="Line 228" o:spid="_x0000_s2074" style="position:absolute;flip:x;visibility:visible;mso-wrap-style:square" from="4176,1723" to="418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EwwAAANwAAAAPAAAAZHJzL2Rvd25yZXYueG1sRE/LagIx&#10;FN0X/IdwBXc1o0J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xSvmhMMAAADcAAAADwAA&#10;AAAAAAAAAAAAAAAHAgAAZHJzL2Rvd25yZXYueG1sUEsFBgAAAAADAAMAtwAAAPcCAAAAAA==&#10;" strokeweight="0"/>
                  <v:line id="Line 229" o:spid="_x0000_s2075" style="position:absolute;flip:x;visibility:visible;mso-wrap-style:square" from="4166,1726" to="4170,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" strokeweight="0"/>
                  <v:line id="Line 230" o:spid="_x0000_s2076" style="position:absolute;flip:x;visibility:visible;mso-wrap-style:square" from="4155,1729" to="416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1oxwAAANwAAAAPAAAAZHJzL2Rvd25yZXYueG1sRI9PawIx&#10;FMTvQr9DeIXeNOsW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Fq13WjHAAAA3AAA&#10;AA8AAAAAAAAAAAAAAAAABwIAAGRycy9kb3ducmV2LnhtbFBLBQYAAAAAAwADALcAAAD7AgAAAAA=&#10;" strokeweight="0"/>
                  <v:line id="Line 231" o:spid="_x0000_s2077" style="position:absolute;flip:x;visibility:visible;mso-wrap-style:square" from="4145,1732" to="4150,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Nfl488YAAADcAAAA&#10;DwAAAAAAAAAAAAAAAAAHAgAAZHJzL2Rvd25yZXYueG1sUEsFBgAAAAADAAMAtwAAAPoCAAAAAA==&#10;" strokeweight="0"/>
                  <v:line id="Line 232" o:spid="_x0000_s2078" style="position:absolute;flip:x;visibility:visible;mso-wrap-style:square" from="4134,1734" to="414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line id="Line 233" o:spid="_x0000_s2079" style="position:absolute;flip:x;visibility:visible;mso-wrap-style:square" from="4124,1737" to="4130,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Uc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1VxFHMYAAADcAAAA&#10;DwAAAAAAAAAAAAAAAAAHAgAAZHJzL2Rvd25yZXYueG1sUEsFBgAAAAADAAMAtwAAAPoCAAAAAA==&#10;" strokeweight="0"/>
                  <v:line id="Line 234" o:spid="_x0000_s2080" style="position:absolute;flip:x;visibility:visible;mso-wrap-style:square" from="4114,1740" to="4119,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" strokeweight="0"/>
                  <v:line id="Line 235" o:spid="_x0000_s2081" style="position:absolute;flip:x;visibility:visible;mso-wrap-style:square" from="4104,1742" to="4109,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" strokeweight="0"/>
                  <v:line id="Line 236" o:spid="_x0000_s2082" style="position:absolute;flip:x;visibility:visible;mso-wrap-style:square" from="4094,1745" to="4098,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" strokeweight="0"/>
                  <v:line id="Line 237" o:spid="_x0000_s2083" style="position:absolute;flip:x;visibility:visible;mso-wrap-style:square" from="4083,1748" to="40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8Z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AK3M+kIyOkVAAD//wMAUEsBAi0AFAAGAAgAAAAhANvh9svuAAAAhQEAABMAAAAAAAAA&#10;AAAAAAAAAAAAAFtDb250ZW50X1R5cGVzXS54bWxQSwECLQAUAAYACAAAACEAWvQsW78AAAAVAQAA&#10;CwAAAAAAAAAAAAAAAAAfAQAAX3JlbHMvLnJlbHNQSwECLQAUAAYACAAAACEAVBFPGcYAAADcAAAA&#10;DwAAAAAAAAAAAAAAAAAHAgAAZHJzL2Rvd25yZXYueG1sUEsFBgAAAAADAAMAtwAAAPoCAAAAAA==&#10;" strokeweight="0"/>
                  <v:line id="Line 238" o:spid="_x0000_s2084" style="position:absolute;flip:x;visibility:visible;mso-wrap-style:square" from="4073,1751" to="4078,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X5wwAAANwAAAAPAAAAZHJzL2Rvd25yZXYueG1sRE/LagIx&#10;FN0X/IdwBXc1o0h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nS2V+cMAAADcAAAADwAA&#10;AAAAAAAAAAAAAAAHAgAAZHJzL2Rvd25yZXYueG1sUEsFBgAAAAADAAMAtwAAAPcCAAAAAA==&#10;" strokeweight="0"/>
                  <v:line id="Line 239" o:spid="_x0000_s2085" style="position:absolute;flip:x;visibility:visible;mso-wrap-style:square" from="4063,1754" to="406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" strokeweight="0"/>
                  <v:line id="Line 240" o:spid="_x0000_s2086" style="position:absolute;flip:x;visibility:visible;mso-wrap-style:square" from="4053,1756" to="4057,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4VxwAAANwAAAAPAAAAZHJzL2Rvd25yZXYueG1sRI9PawIx&#10;FMTvQr9DeIXeNOtS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AKzrhXHAAAA3AAA&#10;AA8AAAAAAAAAAAAAAAAABwIAAGRycy9kb3ducmV2LnhtbFBLBQYAAAAAAwADALcAAAD7AgAAAAA=&#10;" strokeweight="0"/>
                  <v:line id="Line 241" o:spid="_x0000_s2087" style="position:absolute;flip:x;visibility:visible;mso-wrap-style:square" from="4042,1759" to="4047,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O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bf8LjsYAAADcAAAA&#10;DwAAAAAAAAAAAAAAAAAHAgAAZHJzL2Rvd25yZXYueG1sUEsFBgAAAAADAAMAtwAAAPoCAAAAAA==&#10;" strokeweight="0"/>
                  <v:line id="Line 242" o:spid="_x0000_s2088" style="position:absolute;flip:x;visibility:visible;mso-wrap-style:square" from="4032,1762" to="4037,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P6xgAAANwAAAAPAAAAZHJzL2Rvd25yZXYueG1sRI9PawIx&#10;FMTvhX6H8ITealaR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4haT+sYAAADcAAAA&#10;DwAAAAAAAAAAAAAAAAAHAgAAZHJzL2Rvd25yZXYueG1sUEsFBgAAAAADAAMAtwAAAPoCAAAAAA==&#10;" strokeweight="0"/>
                  <v:line id="Line 243" o:spid="_x0000_s2089" style="position:absolute;flip:x;visibility:visible;mso-wrap-style:square" from="4021,1764" to="4027,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ZhxgAAANwAAAAPAAAAZHJzL2Rvd25yZXYueG1sRI9BawIx&#10;FITvBf9DeIK3mq20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jVo2YcYAAADcAAAA&#10;DwAAAAAAAAAAAAAAAAAHAgAAZHJzL2Rvd25yZXYueG1sUEsFBgAAAAADAAMAtwAAAPoCAAAAAA==&#10;" strokeweight="0"/>
                  <v:line id="Line 244" o:spid="_x0000_s2090" style="position:absolute;flip:x;visibility:visible;mso-wrap-style:square" from="4011,1768" to="4017,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gW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kbPY/g7k46AnN0AAAD//wMAUEsBAi0AFAAGAAgAAAAhANvh9svuAAAAhQEAABMAAAAAAAAA&#10;AAAAAAAAAAAAAFtDb250ZW50X1R5cGVzXS54bWxQSwECLQAUAAYACAAAACEAWvQsW78AAAAVAQAA&#10;CwAAAAAAAAAAAAAAAAAfAQAAX3JlbHMvLnJlbHNQSwECLQAUAAYACAAAACEAfYioFsYAAADcAAAA&#10;DwAAAAAAAAAAAAAAAAAHAgAAZHJzL2Rvd25yZXYueG1sUEsFBgAAAAADAAMAtwAAAPoCAAAAAA==&#10;" strokeweight="0"/>
                  <v:line id="Line 245" o:spid="_x0000_s2091" style="position:absolute;flip:x;visibility:visible;mso-wrap-style:square" from="4001,1770" to="400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" strokeweight="0"/>
                  <v:line id="Line 246" o:spid="_x0000_s2092" style="position:absolute;flip:x;visibility:visible;mso-wrap-style:square" from="3991,1773" to="3996,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" strokeweight="0"/>
                  <v:line id="Line 247" o:spid="_x0000_s2093" style="position:absolute;flip:x;visibility:visible;mso-wrap-style:square" from="3981,1775" to="3986,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xk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AK3M+kIyOkVAAD//wMAUEsBAi0AFAAGAAgAAAAhANvh9svuAAAAhQEAABMAAAAAAAAA&#10;AAAAAAAAAAAAAFtDb250ZW50X1R5cGVzXS54bWxQSwECLQAUAAYACAAAACEAWvQsW78AAAAVAQAA&#10;CwAAAAAAAAAAAAAAAAAfAQAAX3JlbHMvLnJlbHNQSwECLQAUAAYACAAAACEADBc8ZMYAAADcAAAA&#10;DwAAAAAAAAAAAAAAAAAHAgAAZHJzL2Rvd25yZXYueG1sUEsFBgAAAAADAAMAtwAAAPoCAAAAAA==&#10;" strokeweight="0"/>
                  <v:line id="Line 248" o:spid="_x0000_s2094" style="position:absolute;flip:x;visibility:visible;mso-wrap-style:square" from="3970,1778" to="3976,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MkwwAAANwAAAAPAAAAZHJzL2Rvd25yZXYueG1sRE/LagIx&#10;FN0X/IdwBXc1o2B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GPQDJMMAAADcAAAADwAA&#10;AAAAAAAAAAAAAAAHAgAAZHJzL2Rvd25yZXYueG1sUEsFBgAAAAADAAMAtwAAAPcCAAAAAA==&#10;" strokeweight="0"/>
                  <v:line id="Line 249" o:spid="_x0000_s2095" style="position:absolute;flip:x;visibility:visible;mso-wrap-style:square" from="3960,1781" to="3965,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" strokeweight="0"/>
                  <v:line id="Line 250" o:spid="_x0000_s2096" style="position:absolute;flip:x;visibility:visible;mso-wrap-style:square" from="3950,1783" to="3955,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jIxwAAANwAAAAPAAAAZHJzL2Rvd25yZXYueG1sRI9La8Mw&#10;EITvgf4HsYXeEjmGPnCihNDSUgppyOuQ28ba2CbWykhKrP77qFDocZiZ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IdqOMjHAAAA3AAA&#10;AA8AAAAAAAAAAAAAAAAABwIAAGRycy9kb3ducmV2LnhtbFBLBQYAAAAAAwADALcAAAD7AgAAAAA=&#10;" strokeweight="0"/>
                  <v:line id="Line 251" o:spid="_x0000_s2097" style="position:absolute;flip:x;visibility:visible;mso-wrap-style:square" from="3940,1787" to="3944,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1T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6CadU8YAAADcAAAA&#10;DwAAAAAAAAAAAAAAAAAHAgAAZHJzL2Rvd25yZXYueG1sUEsFBgAAAAADAAMAtwAAAPoCAAAAAA==&#10;" strokeweight="0"/>
                  <v:line id="Line 252" o:spid="_x0000_s2098" style="position:absolute;flip:x;visibility:visible;mso-wrap-style:square" from="3929,1789" to="3934,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UnxgAAANwAAAAPAAAAZHJzL2Rvd25yZXYueG1sRI9BawIx&#10;FITvBf9DeIK3mq20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Z88FJ8YAAADcAAAA&#10;DwAAAAAAAAAAAAAAAAAHAgAAZHJzL2Rvd25yZXYueG1sUEsFBgAAAAADAAMAtwAAAPoCAAAAAA==&#10;" strokeweight="0"/>
                  <v:line id="Line 253" o:spid="_x0000_s2099" style="position:absolute;flip:x;visibility:visible;mso-wrap-style:square" from="3919,1792" to="392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C8xgAAANwAAAAPAAAAZHJzL2Rvd25yZXYueG1sRI9PawIx&#10;FMTvhX6H8ITealbB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CIOgvMYAAADcAAAA&#10;DwAAAAAAAAAAAAAAAAAHAgAAZHJzL2Rvd25yZXYueG1sUEsFBgAAAAADAAMAtwAAAPoCAAAAAA==&#10;" strokeweight="0"/>
                  <v:line id="Line 254" o:spid="_x0000_s2100" style="position:absolute;flip:x;visibility:visible;mso-wrap-style:square" from="3908,1795" to="3914,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" strokeweight="0"/>
                  <v:line id="Line 255" o:spid="_x0000_s2101" style="position:absolute;flip:x;visibility:visible;mso-wrap-style:square" from="3898,1797" to="3904,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" strokeweight="0"/>
                  <v:line id="Line 256" o:spid="_x0000_s2102" style="position:absolute;flip:x;visibility:visible;mso-wrap-style:square" from="3888,1800" to="3893,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" strokeweight="0"/>
                  <v:line id="Line 257" o:spid="_x0000_s2103" style="position:absolute;flip:x;visibility:visible;mso-wrap-style:square" from="3878,1803" to="3883,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" strokeweight="0"/>
                  <v:line id="Line 258" o:spid="_x0000_s2104" style="position:absolute;flip:x;visibility:visible;mso-wrap-style:square" from="3868,1806" to="387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" strokeweight="0"/>
                  <v:line id="Line 259" o:spid="_x0000_s2105" style="position:absolute;flip:x;visibility:visible;mso-wrap-style:square" from="3857,1809" to="3863,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" strokeweight="0"/>
                  <v:line id="Line 260" o:spid="_x0000_s2106" style="position:absolute;flip:x;visibility:visible;mso-wrap-style:square" from="3847,1811" to="3852,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" strokeweight="0"/>
                  <v:line id="Line 261" o:spid="_x0000_s2107" style="position:absolute;flip:x;visibility:visible;mso-wrap-style:square" from="3837,1814" to="3842,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" strokeweight="0"/>
                  <v:line id="Line 262" o:spid="_x0000_s2108" style="position:absolute;flip:x;visibility:visible;mso-wrap-style:square" from="3827,1817" to="383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a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kbjZ/g7k46AnN0AAAD//wMAUEsBAi0AFAAGAAgAAAAhANvh9svuAAAAhQEAABMAAAAAAAAA&#10;AAAAAAAAAAAAAFtDb250ZW50X1R5cGVzXS54bWxQSwECLQAUAAYACAAAACEAWvQsW78AAAAVAQAA&#10;CwAAAAAAAAAAAAAAAAAfAQAAX3JlbHMvLnJlbHNQSwECLQAUAAYACAAAACEAqaPPmsYAAADcAAAA&#10;DwAAAAAAAAAAAAAAAAAHAgAAZHJzL2Rvd25yZXYueG1sUEsFBgAAAAADAAMAtwAAAPoCAAAAAA==&#10;" strokeweight="0"/>
                  <v:line id="Line 263" o:spid="_x0000_s2109" style="position:absolute;flip:x;visibility:visible;mso-wrap-style:square" from="3816,1819" to="382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" strokeweight="0"/>
                  <v:line id="Line 264" o:spid="_x0000_s2110" style="position:absolute;flip:x;visibility:visible;mso-wrap-style:square" from="3806,1822" to="381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" strokeweight="0"/>
                  <v:line id="Line 265" o:spid="_x0000_s2111" style="position:absolute;flip:x;visibility:visible;mso-wrap-style:square" from="3795,1825" to="380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" strokeweight="0"/>
                  <v:line id="Line 266" o:spid="_x0000_s2112" style="position:absolute;flip:x;visibility:visible;mso-wrap-style:square" from="3786,1828" to="37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" strokeweight="0"/>
                  <v:line id="Line 267" o:spid="_x0000_s2113" style="position:absolute;flip:x;visibility:visible;mso-wrap-style:square" from="3775,1830" to="3780,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" strokeweight="0"/>
                  <v:line id="Line 268" o:spid="_x0000_s2114" style="position:absolute;flip:x;visibility:visible;mso-wrap-style:square" from="3765,1833" to="377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" strokeweight="0"/>
                  <v:line id="Line 269" o:spid="_x0000_s2115" style="position:absolute;flip:x;visibility:visible;mso-wrap-style:square" from="3755,1836" to="3760,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" strokeweight="0"/>
                  <v:line id="Line 270" o:spid="_x0000_s2116" style="position:absolute;flip:x;visibility:visible;mso-wrap-style:square" from="3744,1838" to="3750,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" strokeweight="0"/>
                  <v:line id="Line 271" o:spid="_x0000_s2117" style="position:absolute;flip:x;visibility:visible;mso-wrap-style:square" from="3734,1841" to="3739,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" strokeweight="0"/>
                  <v:line id="Line 272" o:spid="_x0000_s2118" style="position:absolute;flip:x;visibility:visible;mso-wrap-style:square" from="3724,1844" to="3729,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" strokeweight="0"/>
                  <v:line id="Line 273" o:spid="_x0000_s2119" style="position:absolute;flip:x;visibility:visible;mso-wrap-style:square" from="3714,1847" to="3718,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" strokeweight="0"/>
                  <v:line id="Line 274" o:spid="_x0000_s2120" style="position:absolute;flip:x;visibility:visible;mso-wrap-style:square" from="3703,1850" to="3708,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" strokeweight="0"/>
                  <v:line id="Line 275" o:spid="_x0000_s2121" style="position:absolute;flip:x;visibility:visible;mso-wrap-style:square" from="3693,1852" to="3698,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" strokeweight="0"/>
                  <v:line id="Line 276" o:spid="_x0000_s2122" style="position:absolute;flip:x;visibility:visible;mso-wrap-style:square" from="3683,1855" to="3688,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" strokeweight="0"/>
                  <v:line id="Line 277" o:spid="_x0000_s2123" style="position:absolute;flip:x;visibility:visible;mso-wrap-style:square" from="3673,1858" to="3678,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Z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xiNJ/B3Jh0BObsBAAD//wMAUEsBAi0AFAAGAAgAAAAhANvh9svuAAAAhQEAABMAAAAAAAAA&#10;AAAAAAAAAAAAAFtDb250ZW50X1R5cGVzXS54bWxQSwECLQAUAAYACAAAACEAWvQsW78AAAAVAQAA&#10;CwAAAAAAAAAAAAAAAAAfAQAAX3JlbHMvLnJlbHNQSwECLQAUAAYACAAAACEAwnv22cYAAADcAAAA&#10;DwAAAAAAAAAAAAAAAAAHAgAAZHJzL2Rvd25yZXYueG1sUEsFBgAAAAADAAMAtwAAAPoCAAAAAA==&#10;" strokeweight="0"/>
                  <v:line id="Line 278" o:spid="_x0000_s2124" style="position:absolute;flip:x;visibility:visible;mso-wrap-style:square" from="3662,1860" to="3667,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" strokeweight="0"/>
                  <v:line id="Line 279" o:spid="_x0000_s2125" style="position:absolute;flip:x;visibility:visible;mso-wrap-style:square" from="3652,1863" to="3657,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" strokeweight="0"/>
                  <v:line id="Line 280" o:spid="_x0000_s2126" style="position:absolute;flip:x;visibility:visible;mso-wrap-style:square" from="3642,1866" to="364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" strokeweight="0"/>
                  <v:line id="Line 281" o:spid="_x0000_s2127" style="position:absolute;flip:x;visibility:visible;mso-wrap-style:square" from="3631,1869" to="3637,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" strokeweight="0"/>
                  <v:line id="Line 282" o:spid="_x0000_s2128" style="position:absolute;flip:x;visibility:visible;mso-wrap-style:square" from="3621,1872" to="3626,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" strokeweight="0"/>
                  <v:line id="Line 283" o:spid="_x0000_s2129" style="position:absolute;flip:x;visibility:visible;mso-wrap-style:square" from="3611,1874" to="3616,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" strokeweight="0"/>
                  <v:line id="Line 284" o:spid="_x0000_s2130" style="position:absolute;flip:x;visibility:visible;mso-wrap-style:square" from="3601,1877" to="3605,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" strokeweight="0"/>
                  <v:line id="Line 285" o:spid="_x0000_s2131" style="position:absolute;flip:x;visibility:visible;mso-wrap-style:square" from="3590,1880" to="3595,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" strokeweight="0"/>
                  <v:line id="Line 286" o:spid="_x0000_s2132" style="position:absolute;flip:x;visibility:visible;mso-wrap-style:square" from="3580,1882" to="358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" strokeweight="0"/>
                  <v:line id="Line 287" o:spid="_x0000_s2133" style="position:absolute;flip:x;visibility:visible;mso-wrap-style:square" from="3570,1886" to="3575,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" strokeweight="0"/>
                  <v:line id="Line 288" o:spid="_x0000_s2134" style="position:absolute;flip:x;visibility:visible;mso-wrap-style:square" from="3560,1888" to="3565,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" strokeweight="0"/>
                  <v:line id="Line 289" o:spid="_x0000_s2135" style="position:absolute;flip:x;visibility:visible;mso-wrap-style:square" from="3549,1891" to="3554,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" strokeweight="0"/>
                  <v:line id="Line 290" o:spid="_x0000_s2136" style="position:absolute;flip:x;visibility:visible;mso-wrap-style:square" from="3539,1893" to="3544,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" strokeweight="0"/>
                  <v:line id="Line 291" o:spid="_x0000_s2137" style="position:absolute;flip:x;visibility:visible;mso-wrap-style:square" from="3529,1896" to="3534,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fJ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E58nycYAAADcAAAA&#10;DwAAAAAAAAAAAAAAAAAHAgAAZHJzL2Rvd25yZXYueG1sUEsFBgAAAAADAAMAtwAAAPoCAAAAAA==&#10;" strokeweight="0"/>
                  <v:line id="Line 292" o:spid="_x0000_s2138" style="position:absolute;flip:x;visibility:visible;mso-wrap-style:square" from="3518,1899" to="3524,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9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nHa/vcYAAADcAAAA&#10;DwAAAAAAAAAAAAAAAAAHAgAAZHJzL2Rvd25yZXYueG1sUEsFBgAAAAADAAMAtwAAAPoCAAAAAA==&#10;" strokeweight="0"/>
                  <v:line id="Line 293" o:spid="_x0000_s2139" style="position:absolute;flip:x;visibility:visible;mso-wrap-style:square" from="3508,1901" to="3513,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omxgAAANwAAAAPAAAAZHJzL2Rvd25yZXYueG1sRI9BawIx&#10;FITvBf9DeIK3mq3Q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8zoaJsYAAADcAAAA&#10;DwAAAAAAAAAAAAAAAAAHAgAAZHJzL2Rvd25yZXYueG1sUEsFBgAAAAADAAMAtwAAAPoCAAAAAA==&#10;" strokeweight="0"/>
                  <v:line id="Line 294" o:spid="_x0000_s2140" style="position:absolute;flip:x;visibility:visible;mso-wrap-style:square" from="3498,1905" to="350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" strokeweight="0"/>
                  <v:line id="Line 295" o:spid="_x0000_s2141" style="position:absolute;flip:x;visibility:visible;mso-wrap-style:square" from="3488,1907" to="3492,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HK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xhNxvB3Jh0BObsBAAD//wMAUEsBAi0AFAAGAAgAAAAhANvh9svuAAAAhQEAABMAAAAAAAAA&#10;AAAAAAAAAAAAAFtDb250ZW50X1R5cGVzXS54bWxQSwECLQAUAAYACAAAACEAWvQsW78AAAAVAQAA&#10;CwAAAAAAAAAAAAAAAAAfAQAAX3JlbHMvLnJlbHNQSwECLQAUAAYACAAAACEAbKQhysYAAADcAAAA&#10;DwAAAAAAAAAAAAAAAAAHAgAAZHJzL2Rvd25yZXYueG1sUEsFBgAAAAADAAMAtwAAAPoCAAAAAA==&#10;" strokeweight="0"/>
                  <v:line id="Line 296" o:spid="_x0000_s2142" style="position:absolute;flip:x;visibility:visible;mso-wrap-style:square" from="3477,1910" to="3483,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" strokeweight="0"/>
                  <v:line id="Line 297" o:spid="_x0000_s2143" style="position:absolute;flip:x;visibility:visible;mso-wrap-style:square" from="3467,1913" to="3473,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" strokeweight="0"/>
                  <v:line id="Line 298" o:spid="_x0000_s2144" style="position:absolute;flip:x;visibility:visible;mso-wrap-style:square" from="3457,1915" to="3462,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OkwwAAANwAAAAPAAAAZHJzL2Rvd25yZXYueG1sRE9NawIx&#10;EL0X+h/CCN5qVgV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faYjpMMAAADcAAAADwAA&#10;AAAAAAAAAAAAAAAHAgAAZHJzL2Rvd25yZXYueG1sUEsFBgAAAAADAAMAtwAAAPcCAAAAAA==&#10;" strokeweight="0"/>
                  <v:line id="Line 299" o:spid="_x0000_s2145" style="position:absolute;flip:x;visibility:visible;mso-wrap-style:square" from="3447,1918" to="345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Y/xgAAANwAAAAPAAAAZHJzL2Rvd25yZXYueG1sRI9BawIx&#10;FITvQv9DeIXeNKuF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EuqGP8YAAADcAAAA&#10;DwAAAAAAAAAAAAAAAAAHAgAAZHJzL2Rvd25yZXYueG1sUEsFBgAAAAADAAMAtwAAAPoCAAAAAA==&#10;" strokeweight="0"/>
                  <v:line id="Line 300" o:spid="_x0000_s2146" style="position:absolute;flip:x;visibility:visible;mso-wrap-style:square" from="3436,1921" to="344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" strokeweight="0"/>
                  <v:line id="Line 301" o:spid="_x0000_s2147" style="position:absolute;flip:x;visibility:visible;mso-wrap-style:square" from="3426,1924" to="343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" strokeweight="0"/>
                  <v:line id="Line 302" o:spid="_x0000_s2148" style="position:absolute;flip:x;visibility:visible;mso-wrap-style:square" from="3416,1927" to="342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" strokeweight="0"/>
                  <v:line id="Line 303" o:spid="_x0000_s2149" style="position:absolute;flip:x;visibility:visible;mso-wrap-style:square" from="3405,1929" to="341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" strokeweight="0"/>
                  <v:line id="Line 304" o:spid="_x0000_s2150" style="position:absolute;flip:x;visibility:visible;mso-wrap-style:square" from="3395,1932" to="3400,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" strokeweight="0"/>
                  <v:line id="Line 305" o:spid="_x0000_s2151" style="position:absolute;flip:x;visibility:visible;mso-wrap-style:square" from="3385,1935" to="339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" strokeweight="0"/>
                  <v:line id="Line 306" o:spid="_x0000_s2152" style="position:absolute;flip:x;visibility:visible;mso-wrap-style:square" from="3375,1937" to="338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" strokeweight="0"/>
                  <v:line id="Line 307" o:spid="_x0000_s2153" style="position:absolute;flip:x;visibility:visible;mso-wrap-style:square" from="3364,1940" to="3370,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" strokeweight="0"/>
                  <v:line id="Line 308" o:spid="_x0000_s2154" style="position:absolute;flip:x;visibility:visible;mso-wrap-style:square" from="3354,1943" to="3360,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" strokeweight="0"/>
                  <v:line id="Line 309" o:spid="_x0000_s2155" style="position:absolute;flip:x;visibility:visible;mso-wrap-style:square" from="3344,1946" to="3349,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" strokeweight="0"/>
                  <v:line id="Line 310" o:spid="_x0000_s2156" style="position:absolute;flip:x;visibility:visible;mso-wrap-style:square" from="3334,1949" to="3339,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6VxgAAANwAAAAPAAAAZHJzL2Rvd25yZXYueG1sRI9BawIx&#10;FITvgv8hPMGbZlVo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Z+GOlcYAAADcAAAA&#10;DwAAAAAAAAAAAAAAAAAHAgAAZHJzL2Rvd25yZXYueG1sUEsFBgAAAAADAAMAtwAAAPoCAAAAAA==&#10;" strokeweight="0"/>
                  <v:line id="Line 311" o:spid="_x0000_s2157" style="position:absolute;flip:x;visibility:visible;mso-wrap-style:square" from="3323,1951" to="3328,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" strokeweight="0"/>
                  <v:line id="Line 312" o:spid="_x0000_s2158" style="position:absolute;flip:x;visibility:visible;mso-wrap-style:square" from="3313,1954" to="331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" strokeweight="0"/>
                  <v:line id="Line 313" o:spid="_x0000_s2159" style="position:absolute;flip:x;visibility:visible;mso-wrap-style:square" from="3303,1956" to="3308,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" strokeweight="0"/>
                  <v:line id="Line 314" o:spid="_x0000_s2160" style="position:absolute;flip:x;visibility:visible;mso-wrap-style:square" from="3292,1959" to="3298,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iWxgAAANwAAAAPAAAAZHJzL2Rvd25yZXYueG1sRI9BawIx&#10;FITvhf6H8AreatYK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GNqIlsYAAADcAAAA&#10;DwAAAAAAAAAAAAAAAAAHAgAAZHJzL2Rvd25yZXYueG1sUEsFBgAAAAADAAMAtwAAAPoCAAAAAA==&#10;" strokeweight="0"/>
                  <v:line id="Line 315" o:spid="_x0000_s2161" style="position:absolute;flip:x;visibility:visible;mso-wrap-style:square" from="3282,1962" to="3287,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0NxgAAANwAAAAPAAAAZHJzL2Rvd25yZXYueG1sRI9BawIx&#10;FITvBf9DeIK3mrVC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d5YtDcYAAADcAAAA&#10;DwAAAAAAAAAAAAAAAAAHAgAAZHJzL2Rvd25yZXYueG1sUEsFBgAAAAADAAMAtwAAAPoCAAAAAA==&#10;" strokeweight="0"/>
                  <v:line id="Line 316" o:spid="_x0000_s2162" style="position:absolute;flip:x;visibility:visible;mso-wrap-style:square" from="3272,1965" to="3277,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" strokeweight="0"/>
                  <v:line id="Line 317" o:spid="_x0000_s2163" style="position:absolute;flip:x;visibility:visible;mso-wrap-style:square" from="3262,1968" to="326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" strokeweight="0"/>
                  <v:line id="Line 318" o:spid="_x0000_s2164" style="position:absolute;flip:x;visibility:visible;mso-wrap-style:square" from="3251,1970" to="3257,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" strokeweight="0"/>
                  <v:line id="Line 319" o:spid="_x0000_s2165" style="position:absolute;flip:x;visibility:visible;mso-wrap-style:square" from="3241,1973" to="3246,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" strokeweight="0"/>
                  <v:line id="Line 320" o:spid="_x0000_s2166" style="position:absolute;flip:x;visibility:visible;mso-wrap-style:square" from="3231,1976" to="3236,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QoxwAAANwAAAAPAAAAZHJzL2Rvd25yZXYueG1sRI9PawIx&#10;FMTvQr9DeIXeNOsW2rIaRVpaSsGK/w7enpvn7uLmZUmim357Uyj0OMzM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KmNRCjHAAAA3AAA&#10;AA8AAAAAAAAAAAAAAAAABwIAAGRycy9kb3ducmV2LnhtbFBLBQYAAAAAAwADALcAAAD7AgAAAAA=&#10;" strokeweight="0"/>
                  <v:line id="Line 321" o:spid="_x0000_s2167" style="position:absolute;flip:x;visibility:visible;mso-wrap-style:square" from="3221,1978" to="322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G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gNR/B/Jh0BOf8DAAD//wMAUEsBAi0AFAAGAAgAAAAhANvh9svuAAAAhQEAABMAAAAAAAAA&#10;AAAAAAAAAAAAAFtDb250ZW50X1R5cGVzXS54bWxQSwECLQAUAAYACAAAACEAWvQsW78AAAAVAQAA&#10;CwAAAAAAAAAAAAAAAAAfAQAAX3JlbHMvLnJlbHNQSwECLQAUAAYACAAAACEAxsHhs8YAAADcAAAA&#10;DwAAAAAAAAAAAAAAAAAHAgAAZHJzL2Rvd25yZXYueG1sUEsFBgAAAAADAAMAtwAAAPoCAAAAAA==&#10;" strokeweight="0"/>
                  <v:line id="Line 322" o:spid="_x0000_s2168" style="position:absolute;flip:x;visibility:visible;mso-wrap-style:square" from="3210,1981" to="3215,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nHxgAAANwAAAAPAAAAZHJzL2Rvd25yZXYueG1sRI9BawIx&#10;FITvBf9DeIK3mq0t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SSh5x8YAAADcAAAA&#10;DwAAAAAAAAAAAAAAAAAHAgAAZHJzL2Rvd25yZXYueG1sUEsFBgAAAAADAAMAtwAAAPoCAAAAAA==&#10;" strokeweight="0"/>
                  <v:line id="Line 323" o:spid="_x0000_s2169" style="position:absolute;flip:x;visibility:visible;mso-wrap-style:square" from="3200,1984" to="3205,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xcxgAAANwAAAAPAAAAZHJzL2Rvd25yZXYueG1sRI9BawIx&#10;FITvBf9DeIK3mq2l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JmTcXMYAAADcAAAA&#10;DwAAAAAAAAAAAAAAAAAHAgAAZHJzL2Rvd25yZXYueG1sUEsFBgAAAAADAAMAtwAAAPoCAAAAAA==&#10;" strokeweight="0"/>
                  <v:line id="Line 324" o:spid="_x0000_s2170" style="position:absolute;flip:x;visibility:visible;mso-wrap-style:square" from="3189,1987" to="3195,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" strokeweight="0"/>
                  <v:line id="Line 325" o:spid="_x0000_s2171" style="position:absolute;flip:x;visibility:visible;mso-wrap-style:square" from="3180,1990" to="3185,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" strokeweight="0"/>
                  <v:line id="Line 326" o:spid="_x0000_s2172" style="position:absolute;flip:x;visibility:visible;mso-wrap-style:square" from="3170,1992" to="3174,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" strokeweight="0"/>
                  <v:line id="Line 327" o:spid="_x0000_s2173" style="position:absolute;flip:x;visibility:visible;mso-wrap-style:square" from="3159,1995" to="316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" strokeweight="0"/>
                  <v:line id="Line 328" o:spid="_x0000_s2174" style="position:absolute;flip:x;visibility:visible;mso-wrap-style:square" from="3149,1998" to="3154,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" strokeweight="0"/>
                  <v:line id="Line 329" o:spid="_x0000_s2175" style="position:absolute;flip:x;visibility:visible;mso-wrap-style:square" from="3138,2000" to="314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" strokeweight="0"/>
                  <v:line id="Line 330" o:spid="_x0000_s2176" style="position:absolute;flip:x;visibility:visible;mso-wrap-style:square" from="3128,2004" to="313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L1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LFTS9cYAAADcAAAA&#10;DwAAAAAAAAAAAAAAAAAHAgAAZHJzL2Rvd25yZXYueG1sUEsFBgAAAAADAAMAtwAAAPoCAAAAAA==&#10;" strokeweight="0"/>
                  <v:line id="Line 331" o:spid="_x0000_s2177" style="position:absolute;flip:x;visibility:visible;mso-wrap-style:square" from="3118,2006" to="3123,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" strokeweight="0"/>
                  <v:line id="Line 332" o:spid="_x0000_s2178" style="position:absolute;flip:x;visibility:visible;mso-wrap-style:square" from="3108,2009" to="311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" strokeweight="0"/>
                  <v:line id="Line 333" o:spid="_x0000_s2179" style="position:absolute;flip:x;visibility:visible;mso-wrap-style:square" from="3097,2011" to="3102,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" strokeweight="0"/>
                  <v:line id="Line 334" o:spid="_x0000_s2180" style="position:absolute;flip:x;visibility:visible;mso-wrap-style:square" from="3087,2014" to="3092,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" strokeweight="0"/>
                  <v:line id="Line 335" o:spid="_x0000_s2181" style="position:absolute;flip:x;visibility:visible;mso-wrap-style:square" from="3077,2017" to="3082,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" strokeweight="0"/>
                  <v:line id="Line 336" o:spid="_x0000_s2182" style="position:absolute;flip:x;visibility:visible;mso-wrap-style:square" from="3067,2019" to="3072,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" strokeweight="0"/>
                  <v:line id="Line 337" o:spid="_x0000_s2183" style="position:absolute;flip:x;visibility:visible;mso-wrap-style:square" from="3057,2023" to="306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" strokeweight="0"/>
                  <v:line id="Line 338" o:spid="_x0000_s2184" style="position:absolute;flip:x;visibility:visible;mso-wrap-style:square" from="3046,2025" to="305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" strokeweight="0"/>
                  <v:line id="Line 339" o:spid="_x0000_s2185" style="position:absolute;flip:x;visibility:visible;mso-wrap-style:square" from="3036,2028" to="304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" strokeweight="0"/>
                  <v:line id="Line 340" o:spid="_x0000_s2186" style="position:absolute;flip:x;visibility:visible;mso-wrap-style:square" from="3025,2031" to="303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GIxgAAANwAAAAPAAAAZHJzL2Rvd25yZXYueG1sRI9BawIx&#10;FITvBf9DeIK3mq0t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dFKhiMYAAADcAAAA&#10;DwAAAAAAAAAAAAAAAAAHAgAAZHJzL2Rvd25yZXYueG1sUEsFBgAAAAADAAMAtwAAAPoCAAAAAA==&#10;" strokeweight="0"/>
                  <v:line id="Line 341" o:spid="_x0000_s2187" style="position:absolute;flip:x;visibility:visible;mso-wrap-style:square" from="3015,2033" to="3020,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" strokeweight="0"/>
                  <v:line id="Line 342" o:spid="_x0000_s2188" style="position:absolute;flip:x;visibility:visible;mso-wrap-style:square" from="3005,2036" to="3010,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" strokeweight="0"/>
                  <v:line id="Line 343" o:spid="_x0000_s2189" style="position:absolute;flip:x;visibility:visible;mso-wrap-style:square" from="2995,2039" to="300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" strokeweight="0"/>
                  <v:line id="Line 344" o:spid="_x0000_s2190" style="position:absolute;flip:x;visibility:visible;mso-wrap-style:square" from="2984,2042" to="298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" strokeweight="0"/>
                  <v:line id="Line 345" o:spid="_x0000_s2191" style="position:absolute;flip:x;visibility:visible;mso-wrap-style:square" from="2974,2045" to="2979,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IQxgAAANwAAAAPAAAAZHJzL2Rvd25yZXYueG1sRI9BawIx&#10;FITvgv8hPKE3zdaW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ZCUCEMYAAADcAAAA&#10;DwAAAAAAAAAAAAAAAAAHAgAAZHJzL2Rvd25yZXYueG1sUEsFBgAAAAADAAMAtwAAAPoCAAAAAA==&#10;" strokeweight="0"/>
                  <v:line id="Line 346" o:spid="_x0000_s2192" style="position:absolute;flip:x;visibility:visible;mso-wrap-style:square" from="2964,2047" to="2969,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" strokeweight="0"/>
                  <v:line id="Line 347" o:spid="_x0000_s2193" style="position:absolute;flip:x;visibility:visible;mso-wrap-style:square" from="2954,2050" to="2959,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P5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pGD1O4nElHQM7/AAAA//8DAFBLAQItABQABgAIAAAAIQDb4fbL7gAAAIUBAAATAAAAAAAA&#10;AAAAAAAAAAAAAABbQ29udGVudF9UeXBlc10ueG1sUEsBAi0AFAAGAAgAAAAhAFr0LFu/AAAAFQEA&#10;AAsAAAAAAAAAAAAAAAAAHwEAAF9yZWxzLy5yZWxzUEsBAi0AFAAGAAgAAAAhAHr2M/nHAAAA3AAA&#10;AA8AAAAAAAAAAAAAAAAABwIAAGRycy9kb3ducmV2LnhtbFBLBQYAAAAAAwADALcAAAD7AgAAAAA=&#10;" strokeweight="0"/>
                  <v:line id="Line 348" o:spid="_x0000_s2194" style="position:absolute;flip:x;visibility:visible;mso-wrap-style:square" from="2944,2053" to="2948,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" strokeweight="0"/>
                  <v:line id="Line 349" o:spid="_x0000_s2195" style="position:absolute;flip:x;visibility:visible;mso-wrap-style:square" from="2933,2055" to="2938,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" strokeweight="0"/>
                  <v:line id="Line 350" o:spid="_x0000_s2196" style="position:absolute;flip:x;visibility:visible;mso-wrap-style:square" from="2923,2058" to="2928,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dVxgAAANwAAAAPAAAAZHJzL2Rvd25yZXYueG1sRI9BawIx&#10;FITvBf9DeIK3mq2l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8Ys3VcYAAADcAAAA&#10;DwAAAAAAAAAAAAAAAAAHAgAAZHJzL2Rvd25yZXYueG1sUEsFBgAAAAADAAMAtwAAAPoCAAAAAA==&#10;" strokeweight="0"/>
                  <v:line id="Line 351" o:spid="_x0000_s2197" style="position:absolute;flip:x;visibility:visible;mso-wrap-style:square" from="2912,2061" to="2918,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" strokeweight="0"/>
                  <v:line id="Line 352" o:spid="_x0000_s2198" style="position:absolute;flip:x;visibility:visible;mso-wrap-style:square" from="2902,2064" to="290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" strokeweight="0"/>
                  <v:line id="Line 353" o:spid="_x0000_s2199" style="position:absolute;flip:x;visibility:visible;mso-wrap-style:square" from="2892,2067" to="2897,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" strokeweight="0"/>
                  <v:line id="Line 354" o:spid="_x0000_s2200" style="position:absolute;flip:x;visibility:visible;mso-wrap-style:square" from="2882,2069" to="2887,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" strokeweight="0"/>
                  <v:line id="Line 355" o:spid="_x0000_s2201" style="position:absolute;flip:x;visibility:visible;mso-wrap-style:square" from="2871,2072" to="287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NxgAAANwAAAAPAAAAZHJzL2Rvd25yZXYueG1sRI9BawIx&#10;FITvgv8hPKE3zdbS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4fyUzcYAAADcAAAA&#10;DwAAAAAAAAAAAAAAAAAHAgAAZHJzL2Rvd25yZXYueG1sUEsFBgAAAAADAAMAtwAAAPoCAAAAAA==&#10;" strokeweight="0"/>
                  <v:line id="Line 356" o:spid="_x0000_s2202" style="position:absolute;flip:x;visibility:visible;mso-wrap-style:square" from="2861,2074" to="2867,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" strokeweight="0"/>
                  <v:line id="Line 357" o:spid="_x0000_s2203" style="position:absolute;flip:x;visibility:visible;mso-wrap-style:square" from="2851,2077" to="2856,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" strokeweight="0"/>
                  <v:line id="Line 358" o:spid="_x0000_s2204" style="position:absolute;flip:x;visibility:visible;mso-wrap-style:square" from="2841,2080" to="2846,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" strokeweight="0"/>
                  <v:line id="Line 359" o:spid="_x0000_s2205" style="position:absolute;flip:x;visibility:visible;mso-wrap-style:square" from="2831,2083" to="2835,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" strokeweight="0"/>
                  <v:line id="Line 360" o:spid="_x0000_s2206" style="position:absolute;flip:x;visibility:visible;mso-wrap-style:square" from="2820,2086" to="2825,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" strokeweight="0"/>
                  <v:line id="Line 361" o:spid="_x0000_s2207" style="position:absolute;flip:x;visibility:visible;mso-wrap-style:square" from="2810,2088" to="2815,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" strokeweight="0"/>
                  <v:line id="Line 362" o:spid="_x0000_s2208" style="position:absolute;flip:x;visibility:visible;mso-wrap-style:square" from="2799,2091" to="2805,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AHxgAAANwAAAAPAAAAZHJzL2Rvd25yZXYueG1sRI9BawIx&#10;FITvgv8hPKG3mq0t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30LAB8YAAADcAAAA&#10;DwAAAAAAAAAAAAAAAAAHAgAAZHJzL2Rvd25yZXYueG1sUEsFBgAAAAADAAMAtwAAAPoCAAAAAA==&#10;" strokeweight="0"/>
                  <v:line id="Line 363" o:spid="_x0000_s2209" style="position:absolute;flip:x;visibility:visible;mso-wrap-style:square" from="2789,2094" to="279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WcxgAAANwAAAAPAAAAZHJzL2Rvd25yZXYueG1sRI9BawIx&#10;FITvgv8hPKG3mq2l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sA5lnMYAAADcAAAA&#10;DwAAAAAAAAAAAAAAAAAHAgAAZHJzL2Rvd25yZXYueG1sUEsFBgAAAAADAAMAtwAAAPoCAAAAAA==&#10;" strokeweight="0"/>
                  <v:line id="Line 364" o:spid="_x0000_s2210" style="position:absolute;flip:x;visibility:visible;mso-wrap-style:square" from="2779,2096" to="2784,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" strokeweight="0"/>
                  <v:line id="Line 365" o:spid="_x0000_s2211" style="position:absolute;flip:x;visibility:visible;mso-wrap-style:square" from="2769,2099" to="277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" strokeweight="0"/>
                  <v:line id="Line 366" o:spid="_x0000_s2212" style="position:absolute;flip:x;visibility:visible;mso-wrap-style:square" from="2758,2102" to="2764,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" strokeweight="0"/>
                  <v:line id="Line 367" o:spid="_x0000_s2213" style="position:absolute;flip:x;visibility:visible;mso-wrap-style:square" from="2748,2105" to="2754,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Z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vA0eoXfM+kIyMkNAAD//wMAUEsBAi0AFAAGAAgAAAAhANvh9svuAAAAhQEAABMAAAAAAAAA&#10;AAAAAAAAAAAAAFtDb250ZW50X1R5cGVzXS54bWxQSwECLQAUAAYACAAAACEAWvQsW78AAAAVAQAA&#10;CwAAAAAAAAAAAAAAAAAfAQAAX3JlbHMvLnJlbHNQSwECLQAUAAYACAAAACEAMUNvmcYAAADcAAAA&#10;DwAAAAAAAAAAAAAAAAAHAgAAZHJzL2Rvd25yZXYueG1sUEsFBgAAAAADAAMAtwAAAPoCAAAAAA==&#10;" strokeweight="0"/>
                  <v:line id="Line 368" o:spid="_x0000_s2214" style="position:absolute;flip:x;visibility:visible;mso-wrap-style:square" from="2738,2108" to="2743,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" strokeweight="0"/>
                  <v:line id="Line 369" o:spid="_x0000_s2215" style="position:absolute;flip:x;visibility:visible;mso-wrap-style:square" from="2728,2110" to="2733,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" strokeweight="0"/>
                  <v:line id="Line 370" o:spid="_x0000_s2216" style="position:absolute;flip:x;visibility:visible;mso-wrap-style:square" from="2718,2113" to="27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" strokeweight="0"/>
                  <v:line id="Line 371" o:spid="_x0000_s2217" style="position:absolute;flip:x;visibility:visible;mso-wrap-style:square" from="2707,2116" to="271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" strokeweight="0"/>
                  <v:line id="Line 372" o:spid="_x0000_s2218" style="position:absolute;flip:x;visibility:visible;mso-wrap-style:square" from="2697,2118" to="270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" strokeweight="0"/>
                  <v:line id="Line 373" o:spid="_x0000_s2219" style="position:absolute;flip:x;visibility:visible;mso-wrap-style:square" from="2686,2122" to="2692,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" strokeweight="0"/>
                  <v:line id="Line 374" o:spid="_x0000_s2220" style="position:absolute;flip:x;visibility:visible;mso-wrap-style:square" from="2676,2124" to="268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" strokeweight="0"/>
                  <v:line id="Line 375" o:spid="_x0000_s2221" style="position:absolute;flip:x;visibility:visible;mso-wrap-style:square" from="2666,2127" to="267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" strokeweight="0"/>
                  <v:line id="Line 376" o:spid="_x0000_s2222" style="position:absolute;flip:x;visibility:visible;mso-wrap-style:square" from="2656,2130" to="266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" strokeweight="0"/>
                  <v:line id="Line 377" o:spid="_x0000_s2223" style="position:absolute;flip:x;visibility:visible;mso-wrap-style:square" from="2645,2132" to="26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" strokeweight="0"/>
                  <v:line id="Line 378" o:spid="_x0000_s2224" style="position:absolute;flip:x;visibility:visible;mso-wrap-style:square" from="2635,2135" to="264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" strokeweight="0"/>
                  <v:line id="Line 379" o:spid="_x0000_s2225" style="position:absolute;flip:x;visibility:visible;mso-wrap-style:square" from="2625,2137" to="2630,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" strokeweight="0"/>
                  <v:line id="Line 380" o:spid="_x0000_s2226" style="position:absolute;flip:x;visibility:visible;mso-wrap-style:square" from="2615,2141" to="2620,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" strokeweight="0"/>
                  <v:line id="Line 381" o:spid="_x0000_s2227" style="position:absolute;flip:x;visibility:visible;mso-wrap-style:square" from="2605,2143" to="260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" strokeweight="0"/>
                  <v:line id="Line 382" o:spid="_x0000_s2228" style="position:absolute;flip:x;visibility:visible;mso-wrap-style:square" from="2594,2146" to="2599,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" strokeweight="0"/>
                  <v:line id="Line 383" o:spid="_x0000_s2229" style="position:absolute;flip:x;visibility:visible;mso-wrap-style:square" from="2584,2149" to="258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" strokeweight="0"/>
                  <v:line id="Line 384" o:spid="_x0000_s2230" style="position:absolute;flip:x;visibility:visible;mso-wrap-style:square" from="2574,2151" to="2579,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0R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p4nY/g7k46AnN0AAAD//wMAUEsBAi0AFAAGAAgAAAAhANvh9svuAAAAhQEAABMAAAAAAAAA&#10;AAAAAAAAAAAAAFtDb250ZW50X1R5cGVzXS54bWxQSwECLQAUAAYACAAAACEAWvQsW78AAAAVAQAA&#10;CwAAAAAAAAAAAAAAAAAfAQAAX3JlbHMvLnJlbHNQSwECLQAUAAYACAAAACEA8NAdEcYAAADcAAAA&#10;DwAAAAAAAAAAAAAAAAAHAgAAZHJzL2Rvd25yZXYueG1sUEsFBgAAAAADAAMAtwAAAPoCAAAAAA==&#10;" strokeweight="0"/>
                  <v:line id="Line 385" o:spid="_x0000_s2231" style="position:absolute;flip:x;visibility:visible;mso-wrap-style:square" from="2564,2154" to="2568,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" strokeweight="0"/>
                  <v:line id="Line 386" o:spid="_x0000_s2232" style="position:absolute;flip:x;visibility:visible;mso-wrap-style:square" from="2553,2157" to="2558,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" strokeweight="0"/>
                  <v:line id="Line 387" o:spid="_x0000_s2233" style="position:absolute;flip:x;visibility:visible;mso-wrap-style:square" from="2543,2160" to="2548,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" strokeweight="0"/>
                  <v:line id="Line 388" o:spid="_x0000_s2234" style="position:absolute;flip:x;visibility:visible;mso-wrap-style:square" from="2532,2163" to="253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" strokeweight="0"/>
                  <v:line id="Line 389" o:spid="_x0000_s2235" style="position:absolute;flip:x;visibility:visible;mso-wrap-style:square" from="2522,2165" to="2528,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" strokeweight="0"/>
                  <v:line id="Line 390" o:spid="_x0000_s2236" style="position:absolute;flip:x;visibility:visible;mso-wrap-style:square" from="2512,2168" to="2517,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" strokeweight="0"/>
                  <v:line id="Line 391" o:spid="_x0000_s2237" style="position:absolute;flip:x;visibility:visible;mso-wrap-style:square" from="2502,2171" to="250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" strokeweight="0"/>
                  <v:line id="Line 392" o:spid="_x0000_s2238" style="position:absolute;flip:x;visibility:visible;mso-wrap-style:square" from="2492,2173" to="249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Ag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OqXsCDHAAAA3AAA&#10;AA8AAAAAAAAAAAAAAAAABwIAAGRycy9kb3ducmV2LnhtbFBLBQYAAAAAAwADALcAAAD7AgAAAAA=&#10;" strokeweight="0"/>
                  <v:line id="Line 393" o:spid="_x0000_s2239" style="position:absolute;flip:x;visibility:visible;mso-wrap-style:square" from="2481,2176" to="2486,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W7xwAAANwAAAAPAAAAZHJzL2Rvd25yZXYueG1sRI9BawIx&#10;FITvBf9DeAVvNVul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IXbFbvHAAAA3AAA&#10;AA8AAAAAAAAAAAAAAAAABwIAAGRycy9kb3ducmV2LnhtbFBLBQYAAAAAAwADALcAAAD7AgAAAAA=&#10;" strokeweight="0"/>
                  <v:line id="Line 394" o:spid="_x0000_s2240" style="position:absolute;flip:x;visibility:visible;mso-wrap-style:square" from="2471,2179" to="2476,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vM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vD0OoLfM+kIyMkNAAD//wMAUEsBAi0AFAAGAAgAAAAhANvh9svuAAAAhQEAABMAAAAAAAAA&#10;AAAAAAAAAAAAAFtDb250ZW50X1R5cGVzXS54bWxQSwECLQAUAAYACAAAACEAWvQsW78AAAAVAQAA&#10;CwAAAAAAAAAAAAAAAAAfAQAAX3JlbHMvLnJlbHNQSwECLQAUAAYACAAAACEAdQmLzMYAAADcAAAA&#10;DwAAAAAAAAAAAAAAAAAHAgAAZHJzL2Rvd25yZXYueG1sUEsFBgAAAAADAAMAtwAAAPoCAAAAAA==&#10;" strokeweight="0"/>
                  <v:line id="Line 395" o:spid="_x0000_s2241" style="position:absolute;flip:x;visibility:visible;mso-wrap-style:square" from="2461,2182" to="246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" strokeweight="0"/>
                  <v:line id="Line 396" o:spid="_x0000_s2242" style="position:absolute;flip:x;visibility:visible;mso-wrap-style:square" from="2451,2185" to="2455,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" strokeweight="0"/>
                  <v:line id="Line 397" o:spid="_x0000_s2243" style="position:absolute;flip:x;visibility:visible;mso-wrap-style:square" from="2440,2187" to="2445,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" strokeweight="0"/>
                  <v:line id="Line 398" o:spid="_x0000_s2244" style="position:absolute;flip:x;visibility:visible;mso-wrap-style:square" from="2430,2190" to="2435,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O7BwwAAANwAAAAPAAAAZHJzL2Rvd25yZXYueG1sRE9NawIx&#10;EL0X+h/CCN5qVhF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vQzuwcMAAADcAAAADwAA&#10;AAAAAAAAAAAAAAAHAgAAZHJzL2Rvd25yZXYueG1sUEsFBgAAAAADAAMAtwAAAPcCAAAAAA==&#10;" strokeweight="0"/>
                  <v:line id="Line 399" o:spid="_x0000_s2245" style="position:absolute;flip:x;visibility:visible;mso-wrap-style:square" from="2419,2192" to="2425,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taxgAAANwAAAAPAAAAZHJzL2Rvd25yZXYueG1sRI9BawIx&#10;FITvQv9DeIXeNKuU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0kBLWsYAAADcAAAA&#10;DwAAAAAAAAAAAAAAAAAHAgAAZHJzL2Rvd25yZXYueG1sUEsFBgAAAAADAAMAtwAAAPoCAAAAAA==&#10;" strokeweight="0"/>
                  <v:line id="Line 400" o:spid="_x0000_s2246" style="position:absolute;flip:x;visibility:visible;mso-wrap-style:square" from="2409,2195" to="2415,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" strokeweight="0"/>
                  <v:line id="Line 401" o:spid="_x0000_s2247" style="position:absolute;flip:x;visibility:visible;mso-wrap-style:square" from="2399,2198" to="2404,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C2xgAAANwAAAAPAAAAZHJzL2Rvd25yZXYueG1sRI9BawIx&#10;FITvBf9DeAVvNVsr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Td5wtsYAAADcAAAA&#10;DwAAAAAAAAAAAAAAAAAHAgAAZHJzL2Rvd25yZXYueG1sUEsFBgAAAAADAAMAtwAAAPoCAAAAAA==&#10;" strokeweight="0"/>
                  <v:line id="Line 402" o:spid="_x0000_s2248" style="position:absolute;flip:x;visibility:visible;mso-wrap-style:square" from="2389,2201" to="239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" strokeweight="0"/>
                  <v:line id="Line 403" o:spid="_x0000_s2249" style="position:absolute;flip:x;visibility:visible;mso-wrap-style:square" from="2379,2204" to="2383,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" strokeweight="0"/>
                  <v:line id="Line 404" o:spid="_x0000_s2250" style="position:absolute;flip:x;visibility:visible;mso-wrap-style:square" from="2370,2206" to="237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" strokeweight="0"/>
                  <v:shape id="Freeform 405" o:spid="_x0000_s2251" style="position:absolute;left:5390;top:1399;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" path="m,l1,,,xe" fillcolor="black" strokeweight=".05pt">
                    <v:path arrowok="t" o:connecttype="custom" o:connectlocs="0,0;1,0;0,0" o:connectangles="0,0,0"/>
                  </v:shape>
                </v:group>
                <v:group id="Group 406" o:spid="_x0000_s2252" style="position:absolute;left:6305;top:387;width:36259;height:21596" coordorigin="993,61" coordsize="5710,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7" o:spid="_x0000_s2253" style="position:absolute;left:5390;top:3461;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" path="m1,l,,1,xe" fillcolor="black" strokeweight=".05pt">
                    <v:path arrowok="t" o:connecttype="custom" o:connectlocs="1,0;0,0;1,0" o:connectangles="0,0,0"/>
                  </v:shape>
                  <v:line id="Line 408" o:spid="_x0000_s2254" style="position:absolute;visibility:visible;mso-wrap-style:square" from="5390,1399" to="539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line id="Line 409" o:spid="_x0000_s2255" style="position:absolute;visibility:visible;mso-wrap-style:square" from="5390,1410" to="539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strokeweight="0"/>
                  <v:line id="Line 410" o:spid="_x0000_s2256" style="position:absolute;visibility:visible;mso-wrap-style:square" from="5390,1420" to="539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line id="Line 411" o:spid="_x0000_s2257" style="position:absolute;visibility:visible;mso-wrap-style:square" from="5390,1431" to="53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strokeweight="0"/>
                  <v:line id="Line 412" o:spid="_x0000_s2258" style="position:absolute;visibility:visible;mso-wrap-style:square" from="5390,1441" to="539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line id="Line 413" o:spid="_x0000_s2259" style="position:absolute;visibility:visible;mso-wrap-style:square" from="5390,1452" to="539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line id="Line 414" o:spid="_x0000_s2260" style="position:absolute;visibility:visible;mso-wrap-style:square" from="5390,1463" to="53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line id="Line 415" o:spid="_x0000_s2261" style="position:absolute;visibility:visible;mso-wrap-style:square" from="5390,1473" to="5391,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strokeweight="0"/>
                  <v:line id="Line 416" o:spid="_x0000_s2262" style="position:absolute;visibility:visible;mso-wrap-style:square" from="5390,1484" to="539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line id="Line 417" o:spid="_x0000_s2263" style="position:absolute;visibility:visible;mso-wrap-style:square" from="5390,1494" to="539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line id="Line 418" o:spid="_x0000_s2264" style="position:absolute;visibility:visible;mso-wrap-style:square" from="5390,1505" to="539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line id="Line 419" o:spid="_x0000_s2265" style="position:absolute;visibility:visible;mso-wrap-style:square" from="5390,1516" to="539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T/xAAAANwAAAAPAAAAZHJzL2Rvd25yZXYueG1sRI9Pa8JA&#10;FMTvBb/D8gRvdROx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HcRJP/EAAAA3AAAAA8A&#10;AAAAAAAAAAAAAAAABwIAAGRycy9kb3ducmV2LnhtbFBLBQYAAAAAAwADALcAAAD4AgAAAAA=&#10;" strokeweight="0"/>
                  <v:line id="Line 420" o:spid="_x0000_s2266" style="position:absolute;visibility:visible;mso-wrap-style:square" from="5390,1526" to="539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line id="Line 421" o:spid="_x0000_s2267" style="position:absolute;visibility:visible;mso-wrap-style:square" from="5390,1537" to="539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" strokeweight="0"/>
                  <v:line id="Line 422" o:spid="_x0000_s2268" style="position:absolute;visibility:visible;mso-wrap-style:square" from="5390,1547" to="539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line id="Line 423" o:spid="_x0000_s2269" style="position:absolute;visibility:visible;mso-wrap-style:square" from="5390,1558" to="539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L8xQAAANwAAAAPAAAAZHJzL2Rvd25yZXYueG1sRI9Pa8JA&#10;FMTvhX6H5RW86UZp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AIKiL8xQAAANwAAAAP&#10;AAAAAAAAAAAAAAAAAAcCAABkcnMvZG93bnJldi54bWxQSwUGAAAAAAMAAwC3AAAA+QIAAAAA&#10;" strokeweight="0"/>
                  <v:line id="Line 424" o:spid="_x0000_s2270" style="position:absolute;visibility:visible;mso-wrap-style:square" from="5390,1569" to="539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line id="Line 425" o:spid="_x0000_s2271" style="position:absolute;visibility:visible;mso-wrap-style:square" from="5390,1579" to="539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strokeweight="0"/>
                  <v:line id="Line 426" o:spid="_x0000_s2272" style="position:absolute;visibility:visible;mso-wrap-style:square" from="5390,1590" to="53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line id="Line 427" o:spid="_x0000_s2273" style="position:absolute;visibility:visible;mso-wrap-style:square" from="5390,1600" to="5391,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j5xAAAANwAAAAPAAAAZHJzL2Rvd25yZXYueG1sRI9Pi8Iw&#10;FMTvC36H8ARva6q4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IlnKPnEAAAA3AAAAA8A&#10;AAAAAAAAAAAAAAAABwIAAGRycy9kb3ducmV2LnhtbFBLBQYAAAAAAwADALcAAAD4AgAAAAA=&#10;" strokeweight="0"/>
                  <v:line id="Line 428" o:spid="_x0000_s2274" style="position:absolute;visibility:visible;mso-wrap-style:square" from="5390,1611" to="539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line id="Line 429" o:spid="_x0000_s2275" style="position:absolute;visibility:visible;mso-wrap-style:square" from="5390,1622" to="539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" strokeweight="0"/>
                  <v:line id="Line 430" o:spid="_x0000_s2276" style="position:absolute;visibility:visible;mso-wrap-style:square" from="5390,1632" to="539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line id="Line 431" o:spid="_x0000_s2277" style="position:absolute;visibility:visible;mso-wrap-style:square" from="5390,1643" to="539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" strokeweight="0"/>
                  <v:line id="Line 432" o:spid="_x0000_s2278" style="position:absolute;visibility:visible;mso-wrap-style:square" from="5390,1653" to="539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line id="Line 433" o:spid="_x0000_s2279" style="position:absolute;visibility:visible;mso-wrap-style:square" from="5390,1664" to="5391,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line id="Line 434" o:spid="_x0000_s2280" style="position:absolute;visibility:visible;mso-wrap-style:square" from="5390,1675" to="53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line id="Line 435" o:spid="_x0000_s2281" style="position:absolute;visibility:visible;mso-wrap-style:square" from="5390,1685" to="539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strokeweight="0"/>
                  <v:line id="Line 436" o:spid="_x0000_s2282" style="position:absolute;visibility:visible;mso-wrap-style:square" from="5390,1696" to="5391,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line id="Line 437" o:spid="_x0000_s2283" style="position:absolute;visibility:visible;mso-wrap-style:square" from="5390,1707" to="539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line id="Line 438" o:spid="_x0000_s2284" style="position:absolute;visibility:visible;mso-wrap-style:square" from="5390,1717" to="53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line id="Line 439" o:spid="_x0000_s2285" style="position:absolute;visibility:visible;mso-wrap-style:square" from="5390,1728" to="5391,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strokeweight="0"/>
                  <v:line id="Line 440" o:spid="_x0000_s2286" style="position:absolute;visibility:visible;mso-wrap-style:square" from="5390,1738" to="539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line id="Line 441" o:spid="_x0000_s2287" style="position:absolute;visibility:visible;mso-wrap-style:square" from="5390,1749" to="539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" strokeweight="0"/>
                  <v:line id="Line 442" o:spid="_x0000_s2288" style="position:absolute;visibility:visible;mso-wrap-style:square" from="5390,1760" to="539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line id="Line 443" o:spid="_x0000_s2289" style="position:absolute;visibility:visible;mso-wrap-style:square" from="5390,1770" to="539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dcxQAAANwAAAAPAAAAZHJzL2Rvd25yZXYueG1sRI9Pa8JA&#10;FMTvhX6H5RV6041i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DV9cdcxQAAANwAAAAP&#10;AAAAAAAAAAAAAAAAAAcCAABkcnMvZG93bnJldi54bWxQSwUGAAAAAAMAAwC3AAAA+QIAAAAA&#10;" strokeweight="0"/>
                  <v:line id="Line 444" o:spid="_x0000_s2290" style="position:absolute;visibility:visible;mso-wrap-style:square" from="5390,1781" to="5391,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line id="Line 445" o:spid="_x0000_s2291" style="position:absolute;visibility:visible;mso-wrap-style:square" from="5390,1791" to="539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wxAAAANwAAAAPAAAAZHJzL2Rvd25yZXYueG1sRI9Pi8Iw&#10;FMTvC36H8ARva6q4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Epr/LDEAAAA3AAAAA8A&#10;AAAAAAAAAAAAAAAABwIAAGRycy9kb3ducmV2LnhtbFBLBQYAAAAAAwADALcAAAD4AgAAAAA=&#10;" strokeweight="0"/>
                  <v:line id="Line 446" o:spid="_x0000_s2292" style="position:absolute;visibility:visible;mso-wrap-style:square" from="5390,1802" to="539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line id="Line 447" o:spid="_x0000_s2293" style="position:absolute;visibility:visible;mso-wrap-style:square" from="5390,1813" to="539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line id="Line 448" o:spid="_x0000_s2294" style="position:absolute;visibility:visible;mso-wrap-style:square" from="5390,1823" to="53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line id="Line 449" o:spid="_x0000_s2295" style="position:absolute;visibility:visible;mso-wrap-style:square" from="5390,1834" to="539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" strokeweight="0"/>
                  <v:line id="Line 450" o:spid="_x0000_s2296" style="position:absolute;visibility:visible;mso-wrap-style:square" from="5390,1844" to="5391,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line id="Line 451" o:spid="_x0000_s2297" style="position:absolute;visibility:visible;mso-wrap-style:square" from="5390,1855" to="539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" strokeweight="0"/>
                  <v:line id="Line 452" o:spid="_x0000_s2298" style="position:absolute;visibility:visible;mso-wrap-style:square" from="5390,1866" to="539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line id="Line 453" o:spid="_x0000_s2299" style="position:absolute;visibility:visible;mso-wrap-style:square" from="5390,1876" to="539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GBxAAAANwAAAAPAAAAZHJzL2Rvd25yZXYueG1sRI9Pa8JA&#10;FMTvBb/D8oTe6sZi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FAsUYHEAAAA3AAAAA8A&#10;AAAAAAAAAAAAAAAABwIAAGRycy9kb3ducmV2LnhtbFBLBQYAAAAAAwADALcAAAD4AgAAAAA=&#10;" strokeweight="0"/>
                  <v:line id="Line 454" o:spid="_x0000_s2300" style="position:absolute;visibility:visible;mso-wrap-style:square" from="5390,1887" to="539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line id="Line 455" o:spid="_x0000_s2301" style="position:absolute;visibility:visible;mso-wrap-style:square" from="5390,1897" to="539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ptxQAAANwAAAAPAAAAZHJzL2Rvd25yZXYueG1sRI9Ba8JA&#10;FITvhf6H5RW86cZS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DPsmptxQAAANwAAAAP&#10;AAAAAAAAAAAAAAAAAAcCAABkcnMvZG93bnJldi54bWxQSwUGAAAAAAMAAwC3AAAA+QIAAAAA&#10;" strokeweight="0"/>
                  <v:line id="Line 456" o:spid="_x0000_s2302" style="position:absolute;visibility:visible;mso-wrap-style:square" from="5390,1908" to="539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line id="Line 457" o:spid="_x0000_s2303" style="position:absolute;visibility:visible;mso-wrap-style:square" from="5390,1919" to="539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" strokeweight="0"/>
                  <v:line id="Line 458" o:spid="_x0000_s2304" style="position:absolute;visibility:visible;mso-wrap-style:square" from="5390,1929" to="539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line id="Line 459" o:spid="_x0000_s2305" style="position:absolute;visibility:visible;mso-wrap-style:square" from="5390,1940" to="5391,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50/xQAAANwAAAAPAAAAZHJzL2Rvd25yZXYueG1sRI9Pa8JA&#10;FMTvBb/D8gRvdROx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Dhe50/xQAAANwAAAAP&#10;AAAAAAAAAAAAAAAAAAcCAABkcnMvZG93bnJldi54bWxQSwUGAAAAAAMAAwC3AAAA+QIAAAAA&#10;" strokeweight="0"/>
                  <v:line id="Line 460" o:spid="_x0000_s2306" style="position:absolute;visibility:visible;mso-wrap-style:square" from="5390,1950" to="539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line id="Line 461" o:spid="_x0000_s2307" style="position:absolute;visibility:visible;mso-wrap-style:square" from="5390,1961" to="539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T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" strokeweight="0"/>
                  <v:line id="Line 462" o:spid="_x0000_s2308" style="position:absolute;visibility:visible;mso-wrap-style:square" from="5390,1972" to="539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line id="Line 463" o:spid="_x0000_s2309" style="position:absolute;visibility:visible;mso-wrap-style:square" from="5390,1982" to="539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line id="Line 464" o:spid="_x0000_s2310" style="position:absolute;visibility:visible;mso-wrap-style:square" from="5390,1993" to="5391,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VLxQAAANwAAAAPAAAAZHJzL2Rvd25yZXYueG1sRI9Pa8JA&#10;FMTvBb/D8gRvulFs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BukgVLxQAAANwAAAAP&#10;AAAAAAAAAAAAAAAAAAcCAABkcnMvZG93bnJldi54bWxQSwUGAAAAAAMAAwC3AAAA+QIAAAAA&#10;" strokeweight="0"/>
                  <v:line id="Line 465" o:spid="_x0000_s2311" style="position:absolute;visibility:visible;mso-wrap-style:square" from="5390,2004" to="539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line id="Line 466" o:spid="_x0000_s2312" style="position:absolute;visibility:visible;mso-wrap-style:square" from="5390,2014" to="539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line id="Line 467" o:spid="_x0000_s2313" style="position:absolute;visibility:visible;mso-wrap-style:square" from="5390,2025" to="539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line id="Line 468" o:spid="_x0000_s2314" style="position:absolute;visibility:visible;mso-wrap-style:square" from="5390,2035" to="539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line id="Line 469" o:spid="_x0000_s2315" style="position:absolute;visibility:visible;mso-wrap-style:square" from="5390,2046" to="539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line id="Line 470" o:spid="_x0000_s2316" style="position:absolute;visibility:visible;mso-wrap-style:square" from="5390,2057" to="539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line id="Line 471" o:spid="_x0000_s2317" style="position:absolute;visibility:visible;mso-wrap-style:square" from="5390,2067" to="539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472" o:spid="_x0000_s2318" style="position:absolute;visibility:visible;mso-wrap-style:square" from="5390,2078" to="539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line id="Line 473" o:spid="_x0000_s2319" style="position:absolute;visibility:visible;mso-wrap-style:square" from="5390,2088" to="53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line id="Line 474" o:spid="_x0000_s2320" style="position:absolute;visibility:visible;mso-wrap-style:square" from="5390,2099" to="539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line id="Line 475" o:spid="_x0000_s2321" style="position:absolute;visibility:visible;mso-wrap-style:square" from="5390,2110" to="539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line id="Line 476" o:spid="_x0000_s2322" style="position:absolute;visibility:visible;mso-wrap-style:square" from="5390,2120" to="539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line id="Line 477" o:spid="_x0000_s2323" style="position:absolute;visibility:visible;mso-wrap-style:square" from="5390,2131" to="539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line id="Line 478" o:spid="_x0000_s2324" style="position:absolute;visibility:visible;mso-wrap-style:square" from="5390,2141" to="539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line id="Line 479" o:spid="_x0000_s2325" style="position:absolute;visibility:visible;mso-wrap-style:square" from="5390,2152" to="539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vFxQAAANwAAAAPAAAAZHJzL2Rvd25yZXYueG1sRI9Ba8JA&#10;FITvQv/D8gq91U1KtT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BRd3vFxQAAANwAAAAP&#10;AAAAAAAAAAAAAAAAAAcCAABkcnMvZG93bnJldi54bWxQSwUGAAAAAAMAAwC3AAAA+QIAAAAA&#10;" strokeweight="0"/>
                  <v:line id="Line 480" o:spid="_x0000_s2326" style="position:absolute;visibility:visible;mso-wrap-style:square" from="5390,2163" to="539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line id="Line 481" o:spid="_x0000_s2327" style="position:absolute;visibility:visible;mso-wrap-style:square" from="5390,2173" to="53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" strokeweight="0"/>
                  <v:line id="Line 482" o:spid="_x0000_s2328" style="position:absolute;visibility:visible;mso-wrap-style:square" from="5390,2184" to="5391,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line id="Line 483" o:spid="_x0000_s2329" style="position:absolute;visibility:visible;mso-wrap-style:square" from="5390,2194" to="539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line id="Line 484" o:spid="_x0000_s2330" style="position:absolute;visibility:visible;mso-wrap-style:square" from="5390,2205" to="5391,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Ox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DenuOxxQAAANwAAAAP&#10;AAAAAAAAAAAAAAAAAAcCAABkcnMvZG93bnJldi54bWxQSwUGAAAAAAMAAwC3AAAA+QIAAAAA&#10;" strokeweight="0"/>
                  <v:line id="Line 485" o:spid="_x0000_s2331" style="position:absolute;visibility:visible;mso-wrap-style:square" from="5390,2216" to="539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Yq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Cx0kYqxQAAANwAAAAP&#10;AAAAAAAAAAAAAAAAAAcCAABkcnMvZG93bnJldi54bWxQSwUGAAAAAAMAAwC3AAAA+QIAAAAA&#10;" strokeweight="0"/>
                  <v:line id="Line 486" o:spid="_x0000_s2332" style="position:absolute;visibility:visible;mso-wrap-style:square" from="5390,2226" to="539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" strokeweight="0"/>
                  <v:line id="Line 487" o:spid="_x0000_s2333" style="position:absolute;visibility:visible;mso-wrap-style:square" from="5390,2237" to="539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fDxAAAANwAAAAPAAAAZHJzL2Rvd25yZXYueG1sRI9Pi8Iw&#10;FMTvC36H8ARvmiqu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K8Bd8PEAAAA3AAAAA8A&#10;AAAAAAAAAAAAAAAABwIAAGRycy9kb3ducmV2LnhtbFBLBQYAAAAAAwADALcAAAD4AgAAAAA=&#10;" strokeweight="0"/>
                  <v:line id="Line 488" o:spid="_x0000_s2334" style="position:absolute;visibility:visible;mso-wrap-style:square" from="5390,2248" to="539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iDwgAAANwAAAAPAAAAZHJzL2Rvd25yZXYueG1sRE/Pa8Iw&#10;FL4L+x/CE3bTtDJ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C74kiDwgAAANwAAAAPAAAA&#10;AAAAAAAAAAAAAAcCAABkcnMvZG93bnJldi54bWxQSwUGAAAAAAMAAwC3AAAA9gIAAAAA&#10;" strokeweight="0"/>
                  <v:line id="Line 489" o:spid="_x0000_s2335" style="position:absolute;visibility:visible;mso-wrap-style:square" from="5390,2258" to="5391,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0YxQAAANwAAAAPAAAAZHJzL2Rvd25yZXYueG1sRI9Pa8JA&#10;FMTvQr/D8gre6iZi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DUru0YxQAAANwAAAAP&#10;AAAAAAAAAAAAAAAAAAcCAABkcnMvZG93bnJldi54bWxQSwUGAAAAAAMAAwC3AAAA+QIAAAAA&#10;" strokeweight="0"/>
                  <v:line id="Line 490" o:spid="_x0000_s2336" style="position:absolute;visibility:visible;mso-wrap-style:square" from="5390,2269" to="539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NvxAAAANwAAAAPAAAAZHJzL2Rvd25yZXYueG1sRI9Pi8Iw&#10;FMTvC36H8ARva6q4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CR8c2/EAAAA3AAAAA8A&#10;AAAAAAAAAAAAAAAABwIAAGRycy9kb3ducmV2LnhtbFBLBQYAAAAAAwADALcAAAD4AgAAAAA=&#10;" strokeweight="0"/>
                  <v:line id="Line 491" o:spid="_x0000_s2337" style="position:absolute;visibility:visible;mso-wrap-style:square" from="5390,2279" to="539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0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" strokeweight="0"/>
                  <v:line id="Line 492" o:spid="_x0000_s2338" style="position:absolute;visibility:visible;mso-wrap-style:square" from="5390,2290" to="539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line id="Line 493" o:spid="_x0000_s2339" style="position:absolute;visibility:visible;mso-wrap-style:square" from="5390,2301" to="539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" strokeweight="0"/>
                  <v:line id="Line 494" o:spid="_x0000_s2340" style="position:absolute;visibility:visible;mso-wrap-style:square" from="5390,2311" to="539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VsxAAAANwAAAAPAAAAZHJzL2Rvd25yZXYueG1sRI9Ba8JA&#10;FITvBf/D8oTedGOp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FtHdWzEAAAA3AAAAA8A&#10;AAAAAAAAAAAAAAAABwIAAGRycy9kb3ducmV2LnhtbFBLBQYAAAAAAwADALcAAAD4AgAAAAA=&#10;" strokeweight="0"/>
                  <v:line id="Line 495" o:spid="_x0000_s2341" style="position:absolute;visibility:visible;mso-wrap-style:square" from="5390,2322" to="5391,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D3xQAAANwAAAAPAAAAZHJzL2Rvd25yZXYueG1sRI9Ba8JA&#10;FITvgv9heYK3ulGs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A0C9D3xQAAANwAAAAP&#10;AAAAAAAAAAAAAAAAAAcCAABkcnMvZG93bnJldi54bWxQSwUGAAAAAAMAAwC3AAAA+QIAAAAA&#10;" strokeweight="0"/>
                  <v:line id="Line 496" o:spid="_x0000_s2342" style="position:absolute;visibility:visible;mso-wrap-style:square" from="5390,2332" to="539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SFwgAAANwAAAAPAAAAZHJzL2Rvd25yZXYueG1sRE/Pa8Iw&#10;FL4L+x/CE3bTtDJ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BFlESFwgAAANwAAAAPAAAA&#10;AAAAAAAAAAAAAAcCAABkcnMvZG93bnJldi54bWxQSwUGAAAAAAMAAwC3AAAA9gIAAAAA&#10;" strokeweight="0"/>
                  <v:line id="Line 497" o:spid="_x0000_s2343" style="position:absolute;visibility:visible;mso-wrap-style:square" from="5390,2343" to="539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EexQAAANwAAAAPAAAAZHJzL2Rvd25yZXYueG1sRI9Pa8JA&#10;FMTvQr/D8gq96UZp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Aq2OEexQAAANwAAAAP&#10;AAAAAAAAAAAAAAAAAAcCAABkcnMvZG93bnJldi54bWxQSwUGAAAAAAMAAwC3AAAA+QIAAAAA&#10;" strokeweight="0"/>
                  <v:line id="Line 498" o:spid="_x0000_s2344" style="position:absolute;visibility:visible;mso-wrap-style:square" from="5390,2354" to="539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" strokeweight="0"/>
                  <v:line id="Line 499" o:spid="_x0000_s2345" style="position:absolute;visibility:visible;mso-wrap-style:square" from="5390,2364" to="539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strokeweight="0"/>
                  <v:line id="Line 500" o:spid="_x0000_s2346" style="position:absolute;visibility:visible;mso-wrap-style:square" from="5390,2375" to="539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" strokeweight="0"/>
                  <v:line id="Line 501" o:spid="_x0000_s2347" style="position:absolute;visibility:visible;mso-wrap-style:square" from="5390,2385" to="539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" strokeweight="0"/>
                  <v:line id="Line 502" o:spid="_x0000_s2348" style="position:absolute;visibility:visible;mso-wrap-style:square" from="5390,2396" to="539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" strokeweight="0"/>
                  <v:line id="Line 503" o:spid="_x0000_s2349" style="position:absolute;visibility:visible;mso-wrap-style:square" from="5390,2407" to="539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line id="Line 504" o:spid="_x0000_s2350" style="position:absolute;visibility:visible;mso-wrap-style:square" from="5390,2417" to="539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92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RwPxOPgFz9AwAA//8DAFBLAQItABQABgAIAAAAIQDb4fbL7gAAAIUBAAATAAAAAAAAAAAA&#10;AAAAAAAAAABbQ29udGVudF9UeXBlc10ueG1sUEsBAi0AFAAGAAgAAAAhAFr0LFu/AAAAFQEAAAsA&#10;AAAAAAAAAAAAAAAAHwEAAF9yZWxzLy5yZWxzUEsBAi0AFAAGAAgAAAAhAMWs73bEAAAA3AAAAA8A&#10;AAAAAAAAAAAAAAAABwIAAGRycy9kb3ducmV2LnhtbFBLBQYAAAAAAwADALcAAAD4AgAAAAA=&#10;" strokeweight="0"/>
                  <v:line id="Line 505" o:spid="_x0000_s2351" style="position:absolute;visibility:visible;mso-wrap-style:square" from="5390,2428" to="539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line id="Line 506" o:spid="_x0000_s2352" style="position:absolute;visibility:visible;mso-wrap-style:square" from="5390,2438" to="539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" strokeweight="0"/>
                  <v:line id="Line 507" o:spid="_x0000_s2353" style="position:absolute;visibility:visible;mso-wrap-style:square" from="5390,2449" to="539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line id="Line 508" o:spid="_x0000_s2354" style="position:absolute;visibility:visible;mso-wrap-style:square" from="5390,2460" to="539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" strokeweight="0"/>
                  <v:line id="Line 509" o:spid="_x0000_s2355" style="position:absolute;visibility:visible;mso-wrap-style:square" from="5390,2470" to="539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line id="Line 510" o:spid="_x0000_s2356" style="position:absolute;visibility:visible;mso-wrap-style:square" from="5390,2481" to="5391,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" strokeweight="0"/>
                  <v:line id="Line 511" o:spid="_x0000_s2357" style="position:absolute;visibility:visible;mso-wrap-style:square" from="5390,2491" to="539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" strokeweight="0"/>
                  <v:line id="Line 512" o:spid="_x0000_s2358" style="position:absolute;visibility:visible;mso-wrap-style:square" from="5390,2502" to="539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" strokeweight="0"/>
                  <v:line id="Line 513" o:spid="_x0000_s2359" style="position:absolute;visibility:visible;mso-wrap-style:square" from="5390,2513" to="5391,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line id="Line 514" o:spid="_x0000_s2360" style="position:absolute;visibility:visible;mso-wrap-style:square" from="5390,2523" to="539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" strokeweight="0"/>
                  <v:line id="Line 515" o:spid="_x0000_s2361" style="position:absolute;visibility:visible;mso-wrap-style:square" from="5390,2534" to="539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line id="Line 516" o:spid="_x0000_s2362" style="position:absolute;visibility:visible;mso-wrap-style:square" from="5390,2545" to="5391,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" strokeweight="0"/>
                  <v:line id="Line 517" o:spid="_x0000_s2363" style="position:absolute;visibility:visible;mso-wrap-style:square" from="5390,2555" to="539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line id="Line 518" o:spid="_x0000_s2364" style="position:absolute;visibility:visible;mso-wrap-style:square" from="5390,2566" to="539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" strokeweight="0"/>
                  <v:line id="Line 519" o:spid="_x0000_s2365" style="position:absolute;visibility:visible;mso-wrap-style:square" from="5390,2576" to="539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line id="Line 520" o:spid="_x0000_s2366" style="position:absolute;visibility:visible;mso-wrap-style:square" from="5390,2587" to="539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" strokeweight="0"/>
                  <v:line id="Line 521" o:spid="_x0000_s2367" style="position:absolute;visibility:visible;mso-wrap-style:square" from="5390,2598" to="5391,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COxQAAANwAAAAPAAAAZHJzL2Rvd25yZXYueG1sRI9Pa8JA&#10;FMTvhX6H5RW86UZL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CebhCOxQAAANwAAAAP&#10;AAAAAAAAAAAAAAAAAAcCAABkcnMvZG93bnJldi54bWxQSwUGAAAAAAMAAwC3AAAA+QIAAAAA&#10;" strokeweight="0"/>
                  <v:line id="Line 522" o:spid="_x0000_s2368" style="position:absolute;visibility:visible;mso-wrap-style:square" from="5390,2608" to="539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j6xQAAANwAAAAPAAAAZHJzL2Rvd25yZXYueG1sRI9Pa8JA&#10;FMTvhX6H5RW86UZp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ARh4j6xQAAANwAAAAP&#10;AAAAAAAAAAAAAAAAAAcCAABkcnMvZG93bnJldi54bWxQSwUGAAAAAAMAAwC3AAAA+QIAAAAA&#10;" strokeweight="0"/>
                  <v:line id="Line 523" o:spid="_x0000_s2369" style="position:absolute;visibility:visible;mso-wrap-style:square" from="5390,2619" to="5391,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line id="Line 524" o:spid="_x0000_s2370" style="position:absolute;visibility:visible;mso-wrap-style:square" from="5390,2629" to="539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" strokeweight="0"/>
                  <v:line id="Line 525" o:spid="_x0000_s2371" style="position:absolute;visibility:visible;mso-wrap-style:square" from="5390,2640" to="5391,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line id="Line 526" o:spid="_x0000_s2372" style="position:absolute;visibility:visible;mso-wrap-style:square" from="5390,2651" to="539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" strokeweight="0"/>
                  <v:line id="Line 527" o:spid="_x0000_s2373" style="position:absolute;visibility:visible;mso-wrap-style:square" from="5390,2661" to="539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line id="Line 528" o:spid="_x0000_s2374" style="position:absolute;visibility:visible;mso-wrap-style:square" from="5390,2672" to="539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gkwQAAANwAAAAPAAAAZHJzL2Rvd25yZXYueG1sRE/LisIw&#10;FN0PzD+EOzA7TZ1B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OtlGCTBAAAA3AAAAA8AAAAA&#10;AAAAAAAAAAAABwIAAGRycy9kb3ducmV2LnhtbFBLBQYAAAAAAwADALcAAAD1AgAAAAA=&#10;" strokeweight="0"/>
                  <v:line id="Line 529" o:spid="_x0000_s2375" style="position:absolute;visibility:visible;mso-wrap-style:square" from="5390,2682" to="5391,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line id="Line 530" o:spid="_x0000_s2376" style="position:absolute;visibility:visible;mso-wrap-style:square" from="5390,2693" to="539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line id="Line 531" o:spid="_x0000_s2377" style="position:absolute;visibility:visible;mso-wrap-style:square" from="5390,2704" to="539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line id="Line 532" o:spid="_x0000_s2378" style="position:absolute;visibility:visible;mso-wrap-style:square" from="5390,2714" to="5391,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" strokeweight="0"/>
                  <v:line id="Line 533" o:spid="_x0000_s2379" style="position:absolute;visibility:visible;mso-wrap-style:square" from="5390,2725" to="539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line id="Line 534" o:spid="_x0000_s2380" style="position:absolute;visibility:visible;mso-wrap-style:square" from="5390,2735" to="539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" strokeweight="0"/>
                  <v:line id="Line 535" o:spid="_x0000_s2381" style="position:absolute;visibility:visible;mso-wrap-style:square" from="5390,2746" to="539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QxQAAANwAAAAPAAAAZHJzL2Rvd25yZXYueG1sRI9Ba8JA&#10;FITvhf6H5RW86cYW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BkjIBQxQAAANwAAAAP&#10;AAAAAAAAAAAAAAAAAAcCAABkcnMvZG93bnJldi54bWxQSwUGAAAAAAMAAwC3AAAA+QIAAAAA&#10;" strokeweight="0"/>
                  <v:line id="Line 536" o:spid="_x0000_s2382" style="position:absolute;visibility:visible;mso-wrap-style:square" from="5390,2757" to="539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" strokeweight="0"/>
                  <v:line id="Line 537" o:spid="_x0000_s2383" style="position:absolute;visibility:visible;mso-wrap-style:square" from="5390,2767" to="5391,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line id="Line 538" o:spid="_x0000_s2384" style="position:absolute;visibility:visible;mso-wrap-style:square" from="5390,2778" to="539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tZwQAAANwAAAAPAAAAZHJzL2Rvd25yZXYueG1sRE/LisIw&#10;FN0PzD+EOzA7TR1G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LNja1nBAAAA3AAAAA8AAAAA&#10;AAAAAAAAAAAABwIAAGRycy9kb3ducmV2LnhtbFBLBQYAAAAAAwADALcAAAD1AgAAAAA=&#10;" strokeweight="0"/>
                  <v:line id="Line 539" o:spid="_x0000_s2385" style="position:absolute;visibility:visible;mso-wrap-style:square" from="5390,2789" to="539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" strokeweight="0"/>
                  <v:line id="Line 540" o:spid="_x0000_s2386" style="position:absolute;visibility:visible;mso-wrap-style:square" from="5390,2799" to="539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1xQAAANwAAAAPAAAAZHJzL2Rvd25yZXYueG1sRI9Pa8JA&#10;FMTvhX6H5RW86UZp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As/VC1xQAAANwAAAAP&#10;AAAAAAAAAAAAAAAAAAcCAABkcnMvZG93bnJldi54bWxQSwUGAAAAAAMAAwC3AAAA+QIAAAAA&#10;" strokeweight="0"/>
                  <v:line id="Line 541" o:spid="_x0000_s2387" style="position:absolute;visibility:visible;mso-wrap-style:square" from="5390,2810" to="539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" strokeweight="0"/>
                  <v:line id="Line 542" o:spid="_x0000_s2388" style="position:absolute;visibility:visible;mso-wrap-style:square" from="5390,2820" to="5391,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1axQAAANwAAAAPAAAAZHJzL2Rvd25yZXYueG1sRI9Pa8JA&#10;FMTvhX6H5RV6041i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DMWG1axQAAANwAAAAP&#10;AAAAAAAAAAAAAAAAAAcCAABkcnMvZG93bnJldi54bWxQSwUGAAAAAAMAAwC3AAAA+QIAAAAA&#10;" strokeweight="0"/>
                  <v:line id="Line 543" o:spid="_x0000_s2389" style="position:absolute;visibility:visible;mso-wrap-style:square" from="5390,2831" to="539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jBxAAAANwAAAAPAAAAZHJzL2Rvd25yZXYueG1sRI9Pa8JA&#10;FMTvBb/D8oTe6sZi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KMUyMHEAAAA3AAAAA8A&#10;AAAAAAAAAAAAAAAABwIAAGRycy9kb3ducmV2LnhtbFBLBQYAAAAAAwADALcAAAD4AgAAAAA=&#10;" strokeweight="0"/>
                  <v:line id="Line 544" o:spid="_x0000_s2390" style="position:absolute;visibility:visible;mso-wrap-style:square" from="5390,2842" to="5391,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" strokeweight="0"/>
                  <v:line id="Line 545" o:spid="_x0000_s2391" style="position:absolute;visibility:visible;mso-wrap-style:square" from="5390,2852" to="539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line id="Line 546" o:spid="_x0000_s2392" style="position:absolute;visibility:visible;mso-wrap-style:square" from="5390,2863" to="539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" strokeweight="0"/>
                  <v:line id="Line 547" o:spid="_x0000_s2393" style="position:absolute;visibility:visible;mso-wrap-style:square" from="5390,2873" to="539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" strokeweight="0"/>
                  <v:line id="Line 548" o:spid="_x0000_s2394" style="position:absolute;visibility:visible;mso-wrap-style:square" from="5390,2884" to="539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line id="Line 549" o:spid="_x0000_s2395" style="position:absolute;visibility:visible;mso-wrap-style:square" from="5390,2895" to="539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" strokeweight="0"/>
                  <v:line id="Line 550" o:spid="_x0000_s2396" style="position:absolute;visibility:visible;mso-wrap-style:square" from="5390,2905" to="539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v:line id="Line 551" o:spid="_x0000_s2397" style="position:absolute;visibility:visible;mso-wrap-style:square" from="5390,2916" to="539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PzxAAAANwAAAAPAAAAZHJzL2Rvd25yZXYueG1sRI9Pa8JA&#10;FMTvBb/D8oTe6sZK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MZoY/PEAAAA3AAAAA8A&#10;AAAAAAAAAAAAAAAABwIAAGRycy9kb3ducmV2LnhtbFBLBQYAAAAAAwADALcAAAD4AgAAAAA=&#10;" strokeweight="0"/>
                  <v:line id="Line 552" o:spid="_x0000_s2398" style="position:absolute;visibility:visible;mso-wrap-style:square" from="5390,2926" to="5391,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line id="Line 553" o:spid="_x0000_s2399" style="position:absolute;visibility:visible;mso-wrap-style:square" from="5390,2937" to="539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" strokeweight="0"/>
                  <v:line id="Line 554" o:spid="_x0000_s2400" style="position:absolute;visibility:visible;mso-wrap-style:square" from="5390,2948" to="539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" strokeweight="0"/>
                  <v:line id="Line 555" o:spid="_x0000_s2401" style="position:absolute;visibility:visible;mso-wrap-style:square" from="5390,2958" to="539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" strokeweight="0"/>
                  <v:line id="Line 556" o:spid="_x0000_s2402" style="position:absolute;visibility:visible;mso-wrap-style:square" from="5390,2969" to="5391,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" strokeweight="0"/>
                  <v:line id="Line 557" o:spid="_x0000_s2403" style="position:absolute;visibility:visible;mso-wrap-style:square" from="5390,2979" to="539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" strokeweight="0"/>
                  <v:line id="Line 558" o:spid="_x0000_s2404" style="position:absolute;visibility:visible;mso-wrap-style:square" from="5390,2990" to="539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" strokeweight="0"/>
                  <v:line id="Line 559" o:spid="_x0000_s2405" style="position:absolute;visibility:visible;mso-wrap-style:square" from="5390,3001" to="539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" strokeweight="0"/>
                  <v:line id="Line 560" o:spid="_x0000_s2406" style="position:absolute;visibility:visible;mso-wrap-style:square" from="5390,3011" to="539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" strokeweight="0"/>
                  <v:line id="Line 561" o:spid="_x0000_s2407" style="position:absolute;visibility:visible;mso-wrap-style:square" from="5390,3022" to="5391,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lOxAAAANwAAAAPAAAAZHJzL2Rvd25yZXYueG1sRI9Pa8JA&#10;FMTvBb/D8oTe6kbF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AgEqU7EAAAA3AAAAA8A&#10;AAAAAAAAAAAAAAAABwIAAGRycy9kb3ducmV2LnhtbFBLBQYAAAAAAwADALcAAAD4AgAAAAA=&#10;" strokeweight="0"/>
                  <v:line id="Line 562" o:spid="_x0000_s2408" style="position:absolute;visibility:visible;mso-wrap-style:square" from="5390,3032" to="539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E6xAAAANwAAAAPAAAAZHJzL2Rvd25yZXYueG1sRI9Pa8JA&#10;FMTvBb/D8oTe6kbR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IftMTrEAAAA3AAAAA8A&#10;AAAAAAAAAAAAAAAABwIAAGRycy9kb3ducmV2LnhtbFBLBQYAAAAAAwADALcAAAD4AgAAAAA=&#10;" strokeweight="0"/>
                  <v:line id="Line 563" o:spid="_x0000_s2409" style="position:absolute;visibility:visible;mso-wrap-style:square" from="5390,3043" to="539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" strokeweight="0"/>
                  <v:line id="Line 564" o:spid="_x0000_s2410" style="position:absolute;visibility:visible;mso-wrap-style:square" from="5390,3054" to="539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rW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ZwPxOPgFz9AwAA//8DAFBLAQItABQABgAIAAAAIQDb4fbL7gAAAIUBAAATAAAAAAAAAAAA&#10;AAAAAAAAAABbQ29udGVudF9UeXBlc10ueG1sUEsBAi0AFAAGAAgAAAAhAFr0LFu/AAAAFQEAAAsA&#10;AAAAAAAAAAAAAAAAHwEAAF9yZWxzLy5yZWxzUEsBAi0AFAAGAAgAAAAhABhzCtbEAAAA3AAAAA8A&#10;AAAAAAAAAAAAAAAABwIAAGRycy9kb3ducmV2LnhtbFBLBQYAAAAAAwADALcAAAD4AgAAAAA=&#10;" strokeweight="0"/>
                  <v:line id="Line 565" o:spid="_x0000_s2411" style="position:absolute;visibility:visible;mso-wrap-style:square" from="5390,3064" to="539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" strokeweight="0"/>
                  <v:line id="Line 566" o:spid="_x0000_s2412" style="position:absolute;visibility:visible;mso-wrap-style:square" from="5390,3075" to="5391,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" strokeweight="0"/>
                  <v:line id="Line 567" o:spid="_x0000_s2413" style="position:absolute;visibility:visible;mso-wrap-style:square" from="5390,3086" to="539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" strokeweight="0"/>
                  <v:line id="Line 568" o:spid="_x0000_s2414" style="position:absolute;visibility:visible;mso-wrap-style:square" from="5390,3096" to="539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" strokeweight="0"/>
                  <v:line id="Line 569" o:spid="_x0000_s2415" style="position:absolute;visibility:visible;mso-wrap-style:square" from="5390,3107" to="539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" strokeweight="0"/>
                  <v:line id="Line 570" o:spid="_x0000_s2416" style="position:absolute;visibility:visible;mso-wrap-style:square" from="5390,3117" to="5391,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" strokeweight="0"/>
                  <v:line id="Line 571" o:spid="_x0000_s2417" style="position:absolute;visibility:visible;mso-wrap-style:square" from="5390,3128" to="539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TxQAAANwAAAAPAAAAZHJzL2Rvd25yZXYueG1sRI9Ba8JA&#10;FITvhf6H5RW86cYW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CN3T+TxQAAANwAAAAP&#10;AAAAAAAAAAAAAAAAAAcCAABkcnMvZG93bnJldi54bWxQSwUGAAAAAAMAAwC3AAAA+QIAAAAA&#10;" strokeweight="0"/>
                  <v:line id="Line 572" o:spid="_x0000_s2418" style="position:absolute;visibility:visible;mso-wrap-style:square" from="5390,3139" to="53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fnxQAAANwAAAAPAAAAZHJzL2Rvd25yZXYueG1sRI9Ba8JA&#10;FITvhf6H5RW86cZS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ACNKfnxQAAANwAAAAP&#10;AAAAAAAAAAAAAAAAAAcCAABkcnMvZG93bnJldi54bWxQSwUGAAAAAAMAAwC3AAAA+QIAAAAA&#10;" strokeweight="0"/>
                  <v:line id="Line 573" o:spid="_x0000_s2419" style="position:absolute;visibility:visible;mso-wrap-style:square" from="5390,3149" to="539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" strokeweight="0"/>
                  <v:line id="Line 574" o:spid="_x0000_s2420" style="position:absolute;visibility:visible;mso-wrap-style:square" from="5390,3160" to="539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" strokeweight="0"/>
                  <v:line id="Line 575" o:spid="_x0000_s2421" style="position:absolute;visibility:visible;mso-wrap-style:square" from="5390,3170" to="539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" strokeweight="0"/>
                  <v:line id="Line 576" o:spid="_x0000_s2422" style="position:absolute;visibility:visible;mso-wrap-style:square" from="5390,3181" to="5391,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" strokeweight="0"/>
                  <v:line id="Line 577" o:spid="_x0000_s2423" style="position:absolute;visibility:visible;mso-wrap-style:square" from="5390,3192" to="539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line id="Line 578" o:spid="_x0000_s2424" style="position:absolute;visibility:visible;mso-wrap-style:square" from="5390,3202" to="539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line id="Line 579" o:spid="_x0000_s2425" style="position:absolute;visibility:visible;mso-wrap-style:square" from="5390,3213" to="539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line id="Line 580" o:spid="_x0000_s2426" style="position:absolute;visibility:visible;mso-wrap-style:square" from="5390,3223" to="539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" strokeweight="0"/>
                  <v:line id="Line 581" o:spid="_x0000_s2427" style="position:absolute;visibility:visible;mso-wrap-style:square" from="5390,3234" to="539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line id="Line 582" o:spid="_x0000_s2428" style="position:absolute;visibility:visible;mso-wrap-style:square" from="5390,3245" to="5391,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" strokeweight="0"/>
                  <v:line id="Line 583" o:spid="_x0000_s2429" style="position:absolute;visibility:visible;mso-wrap-style:square" from="5390,3255" to="539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" strokeweight="0"/>
                  <v:line id="Line 584" o:spid="_x0000_s2430" style="position:absolute;visibility:visible;mso-wrap-style:square" from="5390,3266" to="539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" strokeweight="0"/>
                  <v:line id="Line 585" o:spid="_x0000_s2431" style="position:absolute;visibility:visible;mso-wrap-style:square" from="5390,3276" to="539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" strokeweight="0"/>
                  <v:line id="Line 586" o:spid="_x0000_s2432" style="position:absolute;visibility:visible;mso-wrap-style:square" from="5390,3287" to="539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" strokeweight="0"/>
                  <v:line id="Line 587" o:spid="_x0000_s2433" style="position:absolute;visibility:visible;mso-wrap-style:square" from="5390,3298" to="539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" strokeweight="0"/>
                  <v:line id="Line 588" o:spid="_x0000_s2434" style="position:absolute;visibility:visible;mso-wrap-style:square" from="5390,3308" to="539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" strokeweight="0"/>
                  <v:line id="Line 589" o:spid="_x0000_s2435" style="position:absolute;visibility:visible;mso-wrap-style:square" from="5390,3319" to="539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line id="Line 590" o:spid="_x0000_s2436" style="position:absolute;visibility:visible;mso-wrap-style:square" from="5390,3330" to="53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" strokeweight="0"/>
                  <v:line id="Line 591" o:spid="_x0000_s2437" style="position:absolute;visibility:visible;mso-wrap-style:square" from="5390,3340" to="539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line id="Line 592" o:spid="_x0000_s2438" style="position:absolute;visibility:visible;mso-wrap-style:square" from="5390,3351" to="539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" strokeweight="0"/>
                  <v:line id="Line 593" o:spid="_x0000_s2439" style="position:absolute;visibility:visible;mso-wrap-style:square" from="5390,3361" to="539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" strokeweight="0"/>
                  <v:line id="Line 594" o:spid="_x0000_s2440" style="position:absolute;visibility:visible;mso-wrap-style:square" from="5390,3372" to="5391,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" strokeweight="0"/>
                  <v:line id="Line 595" o:spid="_x0000_s2441" style="position:absolute;visibility:visible;mso-wrap-style:square" from="5390,3383" to="539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" strokeweight="0"/>
                  <v:line id="Line 596" o:spid="_x0000_s2442" style="position:absolute;visibility:visible;mso-wrap-style:square" from="5390,3393" to="539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" strokeweight="0"/>
                  <v:line id="Line 597" o:spid="_x0000_s2443" style="position:absolute;visibility:visible;mso-wrap-style:square" from="5390,3404" to="539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" strokeweight="0"/>
                  <v:line id="Line 598" o:spid="_x0000_s2444" style="position:absolute;visibility:visible;mso-wrap-style:square" from="5390,3414" to="539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" strokeweight="0"/>
                  <v:line id="Line 599" o:spid="_x0000_s2445" style="position:absolute;visibility:visible;mso-wrap-style:square" from="5390,3425" to="53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Z+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LC35l4BGT1CwAA//8DAFBLAQItABQABgAIAAAAIQDb4fbL7gAAAIUBAAATAAAAAAAAAAAA&#10;AAAAAAAAAABbQ29udGVudF9UeXBlc10ueG1sUEsBAi0AFAAGAAgAAAAhAFr0LFu/AAAAFQEAAAsA&#10;AAAAAAAAAAAAAAAAHwEAAF9yZWxzLy5yZWxzUEsBAi0AFAAGAAgAAAAhAJFgFn7EAAAA3AAAAA8A&#10;AAAAAAAAAAAAAAAABwIAAGRycy9kb3ducmV2LnhtbFBLBQYAAAAAAwADALcAAAD4AgAAAAA=&#10;" strokeweight="0"/>
                  <v:line id="Line 600" o:spid="_x0000_s2446" style="position:absolute;visibility:visible;mso-wrap-style:square" from="5390,3436" to="539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" strokeweight="0"/>
                  <v:line id="Line 601" o:spid="_x0000_s2447" style="position:absolute;visibility:visible;mso-wrap-style:square" from="5390,3446" to="539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S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AO/i2SxQAAANwAAAAP&#10;AAAAAAAAAAAAAAAAAAcCAABkcnMvZG93bnJldi54bWxQSwUGAAAAAAMAAwC3AAAA+QIAAAAA&#10;" strokeweight="0"/>
                  <v:line id="Line 602" o:spid="_x0000_s2448" style="position:absolute;visibility:visible;mso-wrap-style:square" from="5390,3457" to="5391,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Xm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CBF7XmxQAAANwAAAAP&#10;AAAAAAAAAAAAAAAAAAcCAABkcnMvZG93bnJldi54bWxQSwUGAAAAAAMAAwC3AAAA+QIAAAAA&#10;" strokeweight="0"/>
                  <v:line id="Line 603" o:spid="_x0000_s2449" style="position:absolute;visibility:visible;mso-wrap-style:square" from="993,1079" to="210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B9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ZwPxOPgFz9AwAA//8DAFBLAQItABQABgAIAAAAIQDb4fbL7gAAAIUBAAATAAAAAAAAAAAA&#10;AAAAAAAAAABbQ29udGVudF9UeXBlc10ueG1sUEsBAi0AFAAGAAgAAAAhAFr0LFu/AAAAFQEAAAsA&#10;AAAAAAAAAAAAAAAAHwEAAF9yZWxzLy5yZWxzUEsBAi0AFAAGAAgAAAAhAO5bEH3EAAAA3AAAAA8A&#10;AAAAAAAAAAAAAAAABwIAAGRycy9kb3ducmV2LnhtbFBLBQYAAAAAAwADALcAAAD4AgAAAAA=&#10;" strokeweight="0"/>
                  <v:shape id="Freeform 604" o:spid="_x0000_s2450" style="position:absolute;left:993;top:1029;width:99;height: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" path="m200,l,99,200,199,100,99,200,xe" fillcolor="black" strokeweight="0">
                    <v:path arrowok="t" o:connecttype="custom" o:connectlocs="49,0;0,24;49,49;25,24;49,0" o:connectangles="0,0,0,0,0"/>
                  </v:shape>
                  <v:shape id="Freeform 605" o:spid="_x0000_s2451" style="position:absolute;left:2007;top:1029;width:99;height:99;visibility:visible;mso-wrap-style:square;v-text-anchor:top" coordsize="19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" path="m,l198,99,,199,99,99,,xe" fillcolor="black" strokeweight="0">
                    <v:path arrowok="t" o:connecttype="custom" o:connectlocs="0,0;50,24;0,49;25,24;0,0" o:connectangles="0,0,0,0,0"/>
                  </v:shape>
                  <v:line id="Line 606" o:spid="_x0000_s2452" style="position:absolute;flip:y;visibility:visible;mso-wrap-style:square" from="5408,61" to="6703,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" strokeweight="0">
                    <v:stroke dashstyle="3 1 1 1"/>
                  </v:line>
                </v:group>
                <v:shape id="Freeform 607" o:spid="_x0000_s2453" style="position:absolute;left:24904;top:13785;width:4680;height:3982;visibility:visible;mso-wrap-style:square;v-text-anchor:top" coordsize="147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126209746;8344325,123094642;16789162,119778563;24228570,116563289;31969512,113247210;39609943,109931131;46647307,106615053;53986204,102997512;60722034,99279485;67357354,95662261;73389289,91944233;79622247,88326693;85453160,84407691;90882029,80589493;96210387,76770978;101337405,72751489;106263718,68732000;110888181,64812997;115311622,60793825;119333018,56472874;123354414,52553872;126671915,48132434;130089927,43811800;133005384,39892798;136021352,35571847;138333742,31351383;140746643,26628800;142757182,22307849;144365677,17986898;145672639,13565459;146979600,8943364;147683495,4722900;148387073,0" o:connectangles="0,0,0,0,0,0,0,0,0,0,0,0,0,0,0,0,0,0,0,0,0,0,0,0,0,0,0,0,0,0,0,0,0"/>
                </v:shape>
                <v:shape id="Freeform 608" o:spid="_x0000_s2454" style="position:absolute;left:24866;top:17246;width:705;height:584;visibility:visible;mso-wrap-style:square;v-text-anchor:top" coordsize="2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" path="m146,l,168r222,17l93,128,146,xe" fillcolor="black" strokeweight="0">
                  <v:path arrowok="t" o:connecttype="custom" o:connectlocs="14717713,0;0,16752961;22378988,18448089;9375140,12763981;14717713,0" o:connectangles="0,0,0,0,0"/>
                </v:shape>
                <v:shape id="Freeform 609" o:spid="_x0000_s2455" style="position:absolute;left:29114;top:13785;width:604;height:693;visibility:visible;mso-wrap-style:square;v-text-anchor:top" coordsize="19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" path="m,166l149,r41,219l122,96,,166xe" fillcolor="black" strokeweight="0">
                  <v:path arrowok="t" o:connecttype="custom" o:connectlocs="0,16581259;15020290,0;19153188,21875417;12298363,9589280;0,16581259" o:connectangles="0,0,0,0,0"/>
                </v:shape>
                <v:rect id="Rectangle 610" o:spid="_x0000_s2456" style="position:absolute;left:28333;top:11804;width:5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01DEB350" w14:textId="77777777" w:rsidR="00B42B9B" w:rsidRDefault="00B42B9B" w:rsidP="00B42B9B">
                        <w:r>
                          <w:rPr>
                            <w:rFonts w:ascii="Calibri" w:hAnsi="Calibri" w:cs="Helvetica"/>
                            <w:b/>
                            <w:bCs/>
                            <w:color w:val="000000"/>
                            <w:sz w:val="14"/>
                            <w:szCs w:val="14"/>
                            <w:lang w:val="en-US"/>
                          </w:rPr>
                          <w:t>α</w:t>
                        </w:r>
                        <w:r>
                          <w:rPr>
                            <w:rFonts w:ascii="Helvetica" w:hAnsi="Helvetica" w:cs="Helvetica"/>
                            <w:b/>
                            <w:bCs/>
                            <w:color w:val="000000"/>
                            <w:sz w:val="14"/>
                            <w:szCs w:val="14"/>
                            <w:lang w:val="en-US"/>
                          </w:rPr>
                          <w:t xml:space="preserve"> </w:t>
                        </w:r>
                      </w:p>
                    </w:txbxContent>
                  </v:textbox>
                </v:rect>
                <v:rect id="Rectangle 611" o:spid="_x0000_s2457" style="position:absolute;left:29368;top:11804;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095DFBCA" w14:textId="77777777" w:rsidR="00B42B9B" w:rsidRDefault="00B42B9B" w:rsidP="00B42B9B">
                        <w:r>
                          <w:rPr>
                            <w:rFonts w:ascii="Helvetica" w:hAnsi="Helvetica" w:cs="Helvetica"/>
                            <w:b/>
                            <w:bCs/>
                            <w:color w:val="000000"/>
                            <w:sz w:val="14"/>
                            <w:szCs w:val="14"/>
                            <w:lang w:val="en-US"/>
                          </w:rPr>
                          <w:t>±</w:t>
                        </w:r>
                      </w:p>
                    </w:txbxContent>
                  </v:textbox>
                </v:rect>
                <v:rect id="Rectangle 612" o:spid="_x0000_s2458" style="position:absolute;left:30270;top:11804;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5C9635E3" w14:textId="77777777" w:rsidR="00B42B9B" w:rsidRDefault="00B42B9B" w:rsidP="00B42B9B">
                        <w:r>
                          <w:rPr>
                            <w:rFonts w:ascii="Helvetica" w:hAnsi="Helvetica" w:cs="Helvetica"/>
                            <w:b/>
                            <w:bCs/>
                            <w:color w:val="000000"/>
                            <w:sz w:val="14"/>
                            <w:szCs w:val="14"/>
                            <w:lang w:val="en-US"/>
                          </w:rPr>
                          <w:t xml:space="preserve"> </w:t>
                        </w:r>
                      </w:p>
                    </w:txbxContent>
                  </v:textbox>
                </v:rect>
                <v:rect id="Rectangle 613" o:spid="_x0000_s2459" style="position:absolute;left:30321;top:11804;width:8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127FC0DF" w14:textId="77777777" w:rsidR="00B42B9B" w:rsidRDefault="00B42B9B" w:rsidP="00B42B9B">
                        <w:r>
                          <w:rPr>
                            <w:rFonts w:ascii="Helvetica" w:hAnsi="Helvetica" w:cs="Helvetica"/>
                            <w:b/>
                            <w:bCs/>
                            <w:color w:val="000000"/>
                            <w:sz w:val="14"/>
                            <w:szCs w:val="14"/>
                            <w:lang w:val="en-US"/>
                          </w:rPr>
                          <w:t>5º</w:t>
                        </w:r>
                      </w:p>
                    </w:txbxContent>
                  </v:textbox>
                </v:rect>
                <v:rect id="Rectangle 614" o:spid="_x0000_s2460" style="position:absolute;left:27806;top:17075;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14:paraId="6D8CCE9C" w14:textId="77777777" w:rsidR="00B42B9B" w:rsidRDefault="00B42B9B" w:rsidP="00B42B9B">
                        <w:r>
                          <w:rPr>
                            <w:rFonts w:ascii="Calibri" w:hAnsi="Calibri" w:cs="Helvetica"/>
                            <w:b/>
                            <w:bCs/>
                            <w:color w:val="000000"/>
                            <w:sz w:val="14"/>
                            <w:szCs w:val="14"/>
                            <w:lang w:val="en-US"/>
                          </w:rPr>
                          <w:t>β</w:t>
                        </w:r>
                        <w:r>
                          <w:rPr>
                            <w:rFonts w:ascii="Helvetica" w:hAnsi="Helvetica" w:cs="Helvetica"/>
                            <w:b/>
                            <w:bCs/>
                            <w:color w:val="000000"/>
                            <w:sz w:val="14"/>
                            <w:szCs w:val="14"/>
                            <w:lang w:val="en-US"/>
                          </w:rPr>
                          <w:t xml:space="preserve"> </w:t>
                        </w:r>
                      </w:p>
                    </w:txbxContent>
                  </v:textbox>
                </v:rect>
                <v:rect id="Rectangle 615" o:spid="_x0000_s2461" style="position:absolute;left:28841;top:17075;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0588954D" w14:textId="77777777" w:rsidR="00B42B9B" w:rsidRDefault="00B42B9B" w:rsidP="00B42B9B">
                        <w:r>
                          <w:rPr>
                            <w:rFonts w:ascii="Helvetica" w:hAnsi="Helvetica" w:cs="Helvetica"/>
                            <w:b/>
                            <w:bCs/>
                            <w:color w:val="000000"/>
                            <w:sz w:val="14"/>
                            <w:szCs w:val="14"/>
                            <w:lang w:val="en-US"/>
                          </w:rPr>
                          <w:t>±</w:t>
                        </w:r>
                      </w:p>
                    </w:txbxContent>
                  </v:textbox>
                </v:rect>
                <v:rect id="Rectangle 616" o:spid="_x0000_s2462" style="position:absolute;left:29730;top:17075;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14:paraId="64CDD83B" w14:textId="77777777" w:rsidR="00B42B9B" w:rsidRDefault="00B42B9B" w:rsidP="00B42B9B">
                        <w:r>
                          <w:rPr>
                            <w:rFonts w:ascii="Helvetica" w:hAnsi="Helvetica" w:cs="Helvetica"/>
                            <w:b/>
                            <w:bCs/>
                            <w:color w:val="000000"/>
                            <w:sz w:val="14"/>
                            <w:szCs w:val="14"/>
                            <w:lang w:val="en-US"/>
                          </w:rPr>
                          <w:t xml:space="preserve"> </w:t>
                        </w:r>
                      </w:p>
                    </w:txbxContent>
                  </v:textbox>
                </v:rect>
                <v:rect id="Rectangle 617" o:spid="_x0000_s2463" style="position:absolute;left:29781;top:17075;width:8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14:paraId="75DE5457" w14:textId="77777777" w:rsidR="00B42B9B" w:rsidRDefault="00B42B9B" w:rsidP="00B42B9B">
                        <w:r>
                          <w:rPr>
                            <w:rFonts w:ascii="Helvetica" w:hAnsi="Helvetica" w:cs="Helvetica"/>
                            <w:b/>
                            <w:bCs/>
                            <w:color w:val="000000"/>
                            <w:sz w:val="14"/>
                            <w:szCs w:val="14"/>
                            <w:lang w:val="en-US"/>
                          </w:rPr>
                          <w:t>5º</w:t>
                        </w:r>
                      </w:p>
                    </w:txbxContent>
                  </v:textbox>
                </v:rect>
                <v:rect id="Rectangle 618" o:spid="_x0000_s2464" style="position:absolute;left:35661;top:25736;width:5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14:paraId="2CB62E15" w14:textId="77777777" w:rsidR="00B42B9B" w:rsidRDefault="00B42B9B" w:rsidP="00B42B9B">
                        <w:r>
                          <w:rPr>
                            <w:rFonts w:ascii="Helvetica" w:hAnsi="Helvetica" w:cs="Helvetica"/>
                            <w:b/>
                            <w:bCs/>
                            <w:color w:val="000000"/>
                            <w:sz w:val="14"/>
                            <w:szCs w:val="14"/>
                            <w:lang w:val="en-US"/>
                          </w:rPr>
                          <w:t xml:space="preserve">F </w:t>
                        </w:r>
                      </w:p>
                    </w:txbxContent>
                  </v:textbox>
                </v:rect>
                <v:rect id="Rectangle 619" o:spid="_x0000_s2465" style="position:absolute;left:36258;top:25736;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14:paraId="3B4D1F56" w14:textId="77777777" w:rsidR="00B42B9B" w:rsidRDefault="00B42B9B" w:rsidP="00B42B9B">
                        <w:r>
                          <w:rPr>
                            <w:rFonts w:ascii="Helvetica" w:hAnsi="Helvetica" w:cs="Helvetica"/>
                            <w:b/>
                            <w:bCs/>
                            <w:color w:val="000000"/>
                            <w:sz w:val="14"/>
                            <w:szCs w:val="14"/>
                            <w:lang w:val="en-US"/>
                          </w:rPr>
                          <w:t xml:space="preserve">= </w:t>
                        </w:r>
                      </w:p>
                    </w:txbxContent>
                  </v:textbox>
                </v:rect>
                <v:rect id="Rectangle 620" o:spid="_x0000_s2466" style="position:absolute;left:36830;top:25812;width:5708;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66DF2C2D" w14:textId="77777777" w:rsidR="00B42B9B" w:rsidRDefault="00B42B9B" w:rsidP="00B42B9B">
                        <w:pPr>
                          <w:rPr>
                            <w:b/>
                          </w:rPr>
                        </w:pPr>
                        <w:r>
                          <w:rPr>
                            <w:rFonts w:ascii="Helvetica" w:hAnsi="Helvetica" w:cs="Helvetica"/>
                            <w:b/>
                            <w:bCs/>
                            <w:color w:val="000000"/>
                            <w:sz w:val="14"/>
                            <w:szCs w:val="14"/>
                            <w:lang w:val="en-US"/>
                          </w:rPr>
                          <w:t xml:space="preserve">10 </w:t>
                        </w:r>
                        <w:r w:rsidR="005668EB">
                          <w:rPr>
                            <w:rFonts w:ascii="Helvetica" w:hAnsi="Helvetica" w:cs="Helvetica"/>
                            <w:b/>
                            <w:bCs/>
                            <w:color w:val="000000"/>
                            <w:sz w:val="14"/>
                            <w:szCs w:val="14"/>
                            <w:lang w:val="en-US"/>
                          </w:rPr>
                          <w:t>±</w:t>
                        </w:r>
                        <w:r w:rsidR="00927D08">
                          <w:rPr>
                            <w:rFonts w:ascii="Helvetica" w:hAnsi="Helvetica" w:cs="Helvetica"/>
                            <w:b/>
                            <w:bCs/>
                            <w:color w:val="000000"/>
                            <w:sz w:val="14"/>
                            <w:szCs w:val="14"/>
                            <w:lang w:val="en-US"/>
                          </w:rPr>
                          <w:t xml:space="preserve"> 0.1 N</w:t>
                        </w:r>
                      </w:p>
                    </w:txbxContent>
                  </v:textbox>
                </v:rect>
                <v:rect id="Rectangle 624" o:spid="_x0000_s2467" style="position:absolute;left:41255;top:25736;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3AC79573" w14:textId="77777777" w:rsidR="00B42B9B" w:rsidRDefault="00B42B9B" w:rsidP="00B42B9B">
                        <w:r>
                          <w:rPr>
                            <w:rFonts w:ascii="Helvetica" w:hAnsi="Helvetica" w:cs="Helvetica"/>
                            <w:b/>
                            <w:bCs/>
                            <w:color w:val="000000"/>
                            <w:sz w:val="14"/>
                            <w:szCs w:val="14"/>
                            <w:lang w:val="en-US"/>
                          </w:rPr>
                          <w:t xml:space="preserve"> </w:t>
                        </w:r>
                      </w:p>
                    </w:txbxContent>
                  </v:textbox>
                </v:rect>
                <v:rect id="Rectangle 627" o:spid="_x0000_s2468" style="position:absolute;left:5880;top:7708;width:57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2Wf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SzTZ/g9E4+ALH4AAAD//wMAUEsBAi0AFAAGAAgAAAAhANvh9svuAAAAhQEAABMAAAAAAAAA&#10;AAAAAAAAAAAAAFtDb250ZW50X1R5cGVzXS54bWxQSwECLQAUAAYACAAAACEAWvQsW78AAAAVAQAA&#10;CwAAAAAAAAAAAAAAAAAfAQAAX3JlbHMvLnJlbHNQSwECLQAUAAYACAAAACEAKL9ln8YAAADcAAAA&#10;DwAAAAAAAAAAAAAAAAAHAgAAZHJzL2Rvd25yZXYueG1sUEsFBgAAAAADAAMAtwAAAPoCAAAAAA==&#10;" filled="f" stroked="f">
                  <v:textbox style="mso-fit-shape-to-text:t" inset="0,0,0,0">
                    <w:txbxContent>
                      <w:p w14:paraId="1563EE67" w14:textId="77777777" w:rsidR="00B42B9B" w:rsidRDefault="005668EB" w:rsidP="005668EB">
                        <w:pPr>
                          <w:ind w:left="-142"/>
                          <w:jc w:val="right"/>
                        </w:pPr>
                        <w:r>
                          <w:rPr>
                            <w:rFonts w:ascii="Helvetica" w:hAnsi="Helvetica" w:cs="Helvetica"/>
                            <w:b/>
                            <w:bCs/>
                            <w:color w:val="000000"/>
                            <w:sz w:val="14"/>
                            <w:szCs w:val="14"/>
                            <w:lang w:val="en-US"/>
                          </w:rPr>
                          <w:t xml:space="preserve">Total </w:t>
                        </w:r>
                        <w:r w:rsidR="00B42B9B">
                          <w:rPr>
                            <w:rFonts w:ascii="Helvetica" w:hAnsi="Helvetica" w:cs="Helvetica"/>
                            <w:b/>
                            <w:bCs/>
                            <w:color w:val="000000"/>
                            <w:sz w:val="14"/>
                            <w:szCs w:val="14"/>
                            <w:lang w:val="en-US"/>
                          </w:rPr>
                          <w:t>travel:</w:t>
                        </w:r>
                      </w:p>
                    </w:txbxContent>
                  </v:textbox>
                </v:rect>
                <v:rect id="Rectangle 628" o:spid="_x0000_s2469" style="position:absolute;left:6731;top:8845;width:57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47D2C184" w14:textId="77777777" w:rsidR="00B42B9B" w:rsidRDefault="00B42B9B" w:rsidP="00B42B9B">
                        <w:r>
                          <w:rPr>
                            <w:rFonts w:ascii="Helvetica" w:hAnsi="Helvetica" w:cs="Helvetica"/>
                            <w:b/>
                            <w:bCs/>
                            <w:color w:val="000000"/>
                            <w:sz w:val="14"/>
                            <w:szCs w:val="14"/>
                            <w:lang w:val="en-US"/>
                          </w:rPr>
                          <w:t xml:space="preserve">300 </w:t>
                        </w:r>
                        <w:r w:rsidR="00EA4CD4">
                          <w:rPr>
                            <w:rFonts w:ascii="Helvetica" w:hAnsi="Helvetica" w:cs="Helvetica"/>
                            <w:b/>
                            <w:bCs/>
                            <w:color w:val="000000"/>
                            <w:sz w:val="14"/>
                            <w:szCs w:val="14"/>
                            <w:lang w:val="en-US"/>
                          </w:rPr>
                          <w:t>± 20 mm</w:t>
                        </w:r>
                      </w:p>
                    </w:txbxContent>
                  </v:textbox>
                </v:rect>
                <v:rect id="Rectangle 632" o:spid="_x0000_s2470" style="position:absolute;left:6673;top:22726;width:19806;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498087D1" w14:textId="77777777" w:rsidR="00B42B9B" w:rsidRPr="005668EB" w:rsidRDefault="00B42B9B" w:rsidP="00B42B9B">
                        <w:r w:rsidRPr="005668EB">
                          <w:rPr>
                            <w:rFonts w:ascii="Helvetica" w:hAnsi="Helvetica" w:cs="Helvetica"/>
                            <w:b/>
                            <w:bCs/>
                            <w:color w:val="000000"/>
                            <w:sz w:val="14"/>
                            <w:szCs w:val="14"/>
                            <w:lang w:val="en-US"/>
                          </w:rPr>
                          <w:t xml:space="preserve">Test </w:t>
                        </w:r>
                        <w:r w:rsidR="005668EB">
                          <w:rPr>
                            <w:rFonts w:ascii="Helvetica" w:hAnsi="Helvetica" w:cs="Helvetica"/>
                            <w:b/>
                            <w:bCs/>
                            <w:color w:val="000000"/>
                            <w:sz w:val="14"/>
                            <w:szCs w:val="14"/>
                            <w:lang w:val="en-US"/>
                          </w:rPr>
                          <w:t>in a guide or pulley</w:t>
                        </w:r>
                      </w:p>
                    </w:txbxContent>
                  </v:textbox>
                </v:rect>
                <w10:anchorlock/>
              </v:group>
            </w:pict>
          </mc:Fallback>
        </mc:AlternateContent>
      </w:r>
    </w:p>
    <w:p w14:paraId="13C18CF6" w14:textId="77777777" w:rsidR="00B42B9B" w:rsidRPr="00B42B9B" w:rsidRDefault="00B42B9B" w:rsidP="00B42B9B">
      <w:pPr>
        <w:spacing w:after="120"/>
        <w:ind w:left="2268" w:right="1134" w:hanging="2268"/>
        <w:jc w:val="both"/>
      </w:pPr>
    </w:p>
    <w:p w14:paraId="034973E4" w14:textId="77777777" w:rsidR="00B42B9B" w:rsidRPr="00B42B9B" w:rsidRDefault="00B42B9B" w:rsidP="00B42B9B">
      <w:pPr>
        <w:spacing w:after="120"/>
        <w:ind w:left="2268" w:right="1134" w:hanging="1134"/>
        <w:jc w:val="both"/>
      </w:pPr>
      <w:r w:rsidRPr="00B42B9B">
        <w:t xml:space="preserve">Where </w:t>
      </w:r>
      <w:r w:rsidRPr="00B42B9B">
        <w:rPr>
          <w:rFonts w:ascii="Calibri" w:hAnsi="Calibri"/>
        </w:rPr>
        <w:t>α and β</w:t>
      </w:r>
      <w:r w:rsidRPr="00B42B9B">
        <w:t xml:space="preserve"> reproduce the angles as in the real installation (in three dimensions). </w:t>
      </w:r>
    </w:p>
    <w:p w14:paraId="33EF9FFC" w14:textId="40D6A39E" w:rsidR="00B42B9B" w:rsidRPr="00B42B9B" w:rsidRDefault="002224D3" w:rsidP="0008392E">
      <w:pPr>
        <w:suppressAutoHyphens w:val="0"/>
        <w:autoSpaceDE w:val="0"/>
        <w:autoSpaceDN w:val="0"/>
        <w:adjustRightInd w:val="0"/>
        <w:spacing w:before="240" w:line="240" w:lineRule="auto"/>
        <w:ind w:left="567"/>
      </w:pPr>
      <w:r>
        <w:rPr>
          <w:noProof/>
          <w:lang w:val="en-US"/>
        </w:rPr>
        <w:lastRenderedPageBreak/>
        <w:drawing>
          <wp:inline distT="0" distB="0" distL="0" distR="0" wp14:anchorId="7282AF80" wp14:editId="48675FE5">
            <wp:extent cx="5789295" cy="4723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295" cy="4723765"/>
                    </a:xfrm>
                    <a:prstGeom prst="rect">
                      <a:avLst/>
                    </a:prstGeom>
                    <a:noFill/>
                    <a:ln>
                      <a:noFill/>
                    </a:ln>
                  </pic:spPr>
                </pic:pic>
              </a:graphicData>
            </a:graphic>
          </wp:inline>
        </w:drawing>
      </w:r>
      <w:r w:rsidR="00B42B9B" w:rsidRPr="00B42B9B">
        <w:t xml:space="preserve"> </w:t>
      </w:r>
    </w:p>
    <w:p w14:paraId="0AD95C32" w14:textId="77777777" w:rsidR="00B42B9B" w:rsidRPr="00B42B9B" w:rsidRDefault="00B42B9B" w:rsidP="00B42B9B">
      <w:pPr>
        <w:suppressAutoHyphens w:val="0"/>
        <w:autoSpaceDE w:val="0"/>
        <w:autoSpaceDN w:val="0"/>
        <w:adjustRightInd w:val="0"/>
        <w:spacing w:before="240" w:line="240" w:lineRule="auto"/>
      </w:pPr>
    </w:p>
    <w:p w14:paraId="4FB2A5E2" w14:textId="77777777" w:rsidR="00B42B9B" w:rsidRPr="00B42B9B" w:rsidRDefault="00B42B9B" w:rsidP="00160167">
      <w:pPr>
        <w:spacing w:after="120"/>
        <w:ind w:left="1134" w:right="1134" w:firstLine="567"/>
        <w:jc w:val="both"/>
        <w:rPr>
          <w:rFonts w:ascii="Arial" w:hAnsi="Arial" w:cs="Arial"/>
          <w:lang w:eastAsia="en-GB"/>
        </w:rPr>
      </w:pPr>
      <w:r w:rsidRPr="00B42B9B">
        <w:rPr>
          <w:lang w:eastAsia="en-GB"/>
        </w:rPr>
        <w:t>The load of 50 N on the testing device shall be vertically guided in such a way as to prevent load-swing and twisting of the strap.</w:t>
      </w:r>
      <w:r w:rsidRPr="00B42B9B">
        <w:rPr>
          <w:rFonts w:ascii="Arial" w:hAnsi="Arial" w:cs="Arial"/>
          <w:lang w:eastAsia="en-GB"/>
        </w:rPr>
        <w:t xml:space="preserve"> </w:t>
      </w:r>
      <w:r w:rsidRPr="00B42B9B">
        <w:rPr>
          <w:color w:val="000000"/>
          <w:lang w:eastAsia="en-GB"/>
        </w:rPr>
        <w:t>The attaching device shall be fixed to the load of 50 N in the same manner as in the vehicle.</w:t>
      </w:r>
      <w:r w:rsidRPr="00B42B9B">
        <w:t>"</w:t>
      </w:r>
    </w:p>
    <w:p w14:paraId="1392A007" w14:textId="77777777" w:rsidR="00B42B9B" w:rsidRPr="00B42B9B" w:rsidRDefault="00B42B9B" w:rsidP="00B42B9B">
      <w:pPr>
        <w:spacing w:after="120"/>
        <w:ind w:left="1134" w:right="1134"/>
        <w:jc w:val="both"/>
        <w:rPr>
          <w:i/>
        </w:rPr>
      </w:pPr>
      <w:r w:rsidRPr="00B42B9B">
        <w:rPr>
          <w:i/>
        </w:rPr>
        <w:t>Annex 15</w:t>
      </w:r>
      <w:r w:rsidR="00160167">
        <w:rPr>
          <w:i/>
        </w:rPr>
        <w:t>,</w:t>
      </w:r>
    </w:p>
    <w:p w14:paraId="7B11E69C" w14:textId="77777777" w:rsidR="00B42B9B" w:rsidRPr="00B42B9B" w:rsidRDefault="00B42B9B" w:rsidP="00B42B9B">
      <w:pPr>
        <w:suppressAutoHyphens w:val="0"/>
        <w:snapToGrid w:val="0"/>
        <w:spacing w:after="120"/>
        <w:ind w:left="1134" w:right="1134"/>
        <w:jc w:val="both"/>
      </w:pPr>
      <w:r w:rsidRPr="00B42B9B">
        <w:rPr>
          <w:i/>
        </w:rPr>
        <w:t>Insert new explanatory notes on paragraphs 7.1.4.1.4., 7.1.4.1.10.1.2., 8.1.3.6.3.2. and 10.1.3.</w:t>
      </w:r>
      <w:r w:rsidR="007B09EE">
        <w:rPr>
          <w:i/>
        </w:rPr>
        <w:t>, respecting the numerical order</w:t>
      </w:r>
      <w:r w:rsidRPr="00B42B9B">
        <w:rPr>
          <w:i/>
        </w:rPr>
        <w:t>,</w:t>
      </w:r>
      <w:r w:rsidRPr="00B42B9B">
        <w:t xml:space="preserve"> to read:</w:t>
      </w:r>
    </w:p>
    <w:p w14:paraId="78C8E61B" w14:textId="77777777" w:rsidR="00B42B9B" w:rsidRPr="00B42B9B" w:rsidRDefault="00B42B9B" w:rsidP="00B42B9B">
      <w:pPr>
        <w:suppressAutoHyphens w:val="0"/>
        <w:snapToGrid w:val="0"/>
        <w:spacing w:after="120"/>
        <w:ind w:left="1134" w:right="1134"/>
        <w:jc w:val="both"/>
      </w:pPr>
      <w:r w:rsidRPr="00B42B9B">
        <w:t>"Paragraph 7.1.4.1.4.</w:t>
      </w:r>
    </w:p>
    <w:p w14:paraId="4E308854" w14:textId="77777777" w:rsidR="00B42B9B" w:rsidRPr="00B42B9B" w:rsidRDefault="00B42B9B" w:rsidP="00B42B9B">
      <w:pPr>
        <w:suppressAutoHyphens w:val="0"/>
        <w:snapToGrid w:val="0"/>
        <w:spacing w:after="120"/>
        <w:ind w:left="2268" w:right="1134" w:hanging="1134"/>
        <w:jc w:val="both"/>
      </w:pPr>
      <w:r w:rsidRPr="00B42B9B">
        <w:tab/>
        <w:t>The paragraph aims to ensure that the CRS will sustain all imposed loads during the dynamic test, keeping the child in position, by maintaining the original position and configuration. Any change in the original configuration, including change in the reclining position or in the support leg length shall be considered a failure. Any load bearing part or component failure, like adult safety belt contact points (identified as a belt route), anti-rotation device or CRS chair shell shall be considered a failure, except where such behaviour</w:t>
      </w:r>
      <w:r w:rsidRPr="00B42B9B">
        <w:rPr>
          <w:color w:val="FF0000"/>
        </w:rPr>
        <w:t xml:space="preserve"> </w:t>
      </w:r>
      <w:r w:rsidRPr="00B42B9B">
        <w:t>is clearly identified as load limiting device function.</w:t>
      </w:r>
      <w:r w:rsidR="00420759">
        <w:t>"</w:t>
      </w:r>
    </w:p>
    <w:p w14:paraId="36EAD55C" w14:textId="77777777" w:rsidR="00B42B9B" w:rsidRPr="00B42B9B" w:rsidRDefault="00420759" w:rsidP="00420759">
      <w:pPr>
        <w:keepNext/>
        <w:keepLines/>
        <w:suppressAutoHyphens w:val="0"/>
        <w:snapToGrid w:val="0"/>
        <w:spacing w:after="120"/>
        <w:ind w:left="2268" w:right="1134" w:hanging="1134"/>
        <w:jc w:val="both"/>
        <w:rPr>
          <w:bCs/>
        </w:rPr>
      </w:pPr>
      <w:r>
        <w:rPr>
          <w:bCs/>
        </w:rPr>
        <w:lastRenderedPageBreak/>
        <w:t>"</w:t>
      </w:r>
      <w:r w:rsidR="00B42B9B" w:rsidRPr="00B42B9B">
        <w:rPr>
          <w:bCs/>
        </w:rPr>
        <w:t>Paragraph 7.1.4.1.10.1.2.</w:t>
      </w:r>
    </w:p>
    <w:p w14:paraId="6A07F1E7" w14:textId="77777777" w:rsidR="00B42B9B" w:rsidRPr="00B42B9B" w:rsidRDefault="00B42B9B" w:rsidP="00420759">
      <w:pPr>
        <w:keepNext/>
        <w:keepLines/>
        <w:suppressAutoHyphens w:val="0"/>
        <w:snapToGrid w:val="0"/>
        <w:ind w:left="2268" w:right="1134" w:hanging="1134"/>
        <w:jc w:val="both"/>
      </w:pPr>
      <w:r w:rsidRPr="00B42B9B">
        <w:tab/>
        <w:t>Completely recessed means that with the leg in the stowed position, no part of the leg protrudes beyond the surface of the base or shell, such that it has no effect on the position of the CRS on the test bench. See the following figures for clarification examples.</w:t>
      </w:r>
    </w:p>
    <w:p w14:paraId="4DD80FB2" w14:textId="77777777" w:rsidR="00B42B9B" w:rsidRPr="00B42B9B" w:rsidRDefault="00B42B9B" w:rsidP="00B42B9B">
      <w:pPr>
        <w:keepNext/>
        <w:keepLines/>
        <w:suppressAutoHyphens w:val="0"/>
        <w:snapToGrid w:val="0"/>
        <w:spacing w:before="120"/>
        <w:ind w:left="1134" w:right="1134"/>
        <w:rPr>
          <w:b/>
        </w:rPr>
      </w:pPr>
      <w:r w:rsidRPr="00B42B9B">
        <w:t>Figure 1</w:t>
      </w:r>
      <w:r w:rsidRPr="00B42B9B">
        <w:br/>
      </w:r>
      <w:r w:rsidRPr="00B42B9B">
        <w:rPr>
          <w:b/>
        </w:rPr>
        <w:t>Examples of completely recessed support leg</w:t>
      </w:r>
    </w:p>
    <w:p w14:paraId="74DF0544" w14:textId="77777777" w:rsidR="00B42B9B" w:rsidRPr="00B42B9B" w:rsidRDefault="00B42B9B" w:rsidP="00B42B9B">
      <w:pPr>
        <w:keepNext/>
        <w:keepLines/>
        <w:suppressAutoHyphens w:val="0"/>
        <w:snapToGrid w:val="0"/>
        <w:ind w:left="2268" w:right="1134"/>
        <w:jc w:val="center"/>
      </w:pPr>
    </w:p>
    <w:p w14:paraId="2AD9E73C" w14:textId="77777777" w:rsidR="00B42B9B" w:rsidRPr="00B42B9B" w:rsidRDefault="00B42B9B" w:rsidP="00B42B9B">
      <w:pPr>
        <w:keepNext/>
        <w:keepLines/>
        <w:suppressAutoHyphens w:val="0"/>
        <w:snapToGrid w:val="0"/>
        <w:ind w:left="2268" w:right="1134"/>
        <w:jc w:val="center"/>
      </w:pPr>
    </w:p>
    <w:p w14:paraId="0488A112" w14:textId="1432F95D" w:rsidR="00B42B9B" w:rsidRPr="00B42B9B" w:rsidRDefault="002224D3" w:rsidP="00B42B9B">
      <w:pPr>
        <w:keepNext/>
        <w:keepLines/>
        <w:suppressAutoHyphens w:val="0"/>
        <w:snapToGrid w:val="0"/>
        <w:ind w:left="1134" w:right="1134"/>
        <w:jc w:val="center"/>
        <w:rPr>
          <w:lang w:val="fr-FR"/>
        </w:rPr>
      </w:pPr>
      <w:r>
        <w:rPr>
          <w:noProof/>
          <w:lang w:val="en-US"/>
        </w:rPr>
        <w:drawing>
          <wp:inline distT="0" distB="0" distL="0" distR="0" wp14:anchorId="1A93B890" wp14:editId="77E480ED">
            <wp:extent cx="4532630" cy="1559560"/>
            <wp:effectExtent l="0" t="0" r="0" b="0"/>
            <wp:docPr id="6"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630" cy="1559560"/>
                    </a:xfrm>
                    <a:prstGeom prst="rect">
                      <a:avLst/>
                    </a:prstGeom>
                    <a:noFill/>
                    <a:ln>
                      <a:noFill/>
                    </a:ln>
                  </pic:spPr>
                </pic:pic>
              </a:graphicData>
            </a:graphic>
          </wp:inline>
        </w:drawing>
      </w:r>
    </w:p>
    <w:p w14:paraId="0897F2D4" w14:textId="77777777" w:rsidR="00B42B9B" w:rsidRPr="00B42B9B" w:rsidRDefault="00B42B9B" w:rsidP="00B42B9B">
      <w:pPr>
        <w:keepNext/>
        <w:keepLines/>
        <w:suppressAutoHyphens w:val="0"/>
        <w:snapToGrid w:val="0"/>
        <w:ind w:left="2268" w:right="1134" w:hanging="1134"/>
        <w:jc w:val="both"/>
        <w:rPr>
          <w:lang w:val="fr-FR"/>
        </w:rPr>
      </w:pPr>
    </w:p>
    <w:p w14:paraId="484B66D6" w14:textId="77777777" w:rsidR="00B42B9B" w:rsidRPr="00B42B9B" w:rsidRDefault="00B42B9B" w:rsidP="00B42B9B">
      <w:pPr>
        <w:keepNext/>
        <w:keepLines/>
        <w:suppressAutoHyphens w:val="0"/>
        <w:snapToGrid w:val="0"/>
        <w:ind w:left="1134" w:right="1134"/>
      </w:pPr>
      <w:r w:rsidRPr="00B42B9B">
        <w:t xml:space="preserve">Figure 2 </w:t>
      </w:r>
    </w:p>
    <w:p w14:paraId="0FB505F3" w14:textId="77777777" w:rsidR="00B42B9B" w:rsidRPr="00B42B9B" w:rsidRDefault="00B42B9B" w:rsidP="00B42B9B">
      <w:pPr>
        <w:keepNext/>
        <w:keepLines/>
        <w:suppressAutoHyphens w:val="0"/>
        <w:snapToGrid w:val="0"/>
        <w:ind w:left="1134" w:right="1134"/>
        <w:jc w:val="both"/>
        <w:rPr>
          <w:b/>
        </w:rPr>
      </w:pPr>
      <w:r w:rsidRPr="00B42B9B">
        <w:rPr>
          <w:b/>
        </w:rPr>
        <w:t>Examples of not completely recessed support leg</w:t>
      </w:r>
    </w:p>
    <w:p w14:paraId="2EB1E577" w14:textId="77777777" w:rsidR="00B42B9B" w:rsidRPr="00B42B9B" w:rsidRDefault="00B42B9B" w:rsidP="00B42B9B">
      <w:pPr>
        <w:keepNext/>
        <w:keepLines/>
        <w:suppressAutoHyphens w:val="0"/>
        <w:snapToGrid w:val="0"/>
        <w:ind w:left="2268" w:right="1134"/>
        <w:jc w:val="center"/>
      </w:pPr>
    </w:p>
    <w:p w14:paraId="79BCC3D1" w14:textId="0AFBEE0E" w:rsidR="00B42B9B" w:rsidRPr="00B42B9B" w:rsidRDefault="002224D3" w:rsidP="00B42B9B">
      <w:pPr>
        <w:keepNext/>
        <w:keepLines/>
        <w:suppressAutoHyphens w:val="0"/>
        <w:snapToGrid w:val="0"/>
        <w:ind w:left="1134" w:right="1134"/>
        <w:jc w:val="center"/>
        <w:rPr>
          <w:b/>
          <w:lang w:val="fr-FR"/>
        </w:rPr>
      </w:pPr>
      <w:r>
        <w:rPr>
          <w:noProof/>
          <w:lang w:val="en-US"/>
        </w:rPr>
        <w:drawing>
          <wp:inline distT="0" distB="0" distL="0" distR="0" wp14:anchorId="301C37EB" wp14:editId="721E2EF2">
            <wp:extent cx="4532630" cy="1608455"/>
            <wp:effectExtent l="0" t="0" r="0" b="0"/>
            <wp:docPr id="7"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2630" cy="1608455"/>
                    </a:xfrm>
                    <a:prstGeom prst="rect">
                      <a:avLst/>
                    </a:prstGeom>
                    <a:noFill/>
                    <a:ln>
                      <a:noFill/>
                    </a:ln>
                  </pic:spPr>
                </pic:pic>
              </a:graphicData>
            </a:graphic>
          </wp:inline>
        </w:drawing>
      </w:r>
      <w:r w:rsidR="00A764E0">
        <w:rPr>
          <w:noProof/>
          <w:lang w:eastAsia="en-GB"/>
        </w:rPr>
        <w:t>"</w:t>
      </w:r>
    </w:p>
    <w:p w14:paraId="59B134F7" w14:textId="77777777" w:rsidR="00B42B9B" w:rsidRPr="00B42B9B" w:rsidRDefault="00A764E0" w:rsidP="00B42B9B">
      <w:pPr>
        <w:keepNext/>
        <w:keepLines/>
        <w:suppressAutoHyphens w:val="0"/>
        <w:snapToGrid w:val="0"/>
        <w:spacing w:after="120"/>
        <w:ind w:left="2268" w:right="1134" w:hanging="1134"/>
        <w:jc w:val="both"/>
        <w:rPr>
          <w:bCs/>
        </w:rPr>
      </w:pPr>
      <w:r>
        <w:rPr>
          <w:bCs/>
        </w:rPr>
        <w:t>"</w:t>
      </w:r>
      <w:r w:rsidR="00B42B9B" w:rsidRPr="00B42B9B">
        <w:rPr>
          <w:bCs/>
        </w:rPr>
        <w:t>Paragraph 8.1.3.6.3.2.</w:t>
      </w:r>
    </w:p>
    <w:p w14:paraId="7E49D44C" w14:textId="57E1C9FE" w:rsidR="00B42B9B" w:rsidRPr="00B42B9B" w:rsidRDefault="00B42B9B" w:rsidP="00B42B9B">
      <w:pPr>
        <w:keepNext/>
        <w:keepLines/>
        <w:tabs>
          <w:tab w:val="left" w:pos="8931"/>
        </w:tabs>
        <w:suppressAutoHyphens w:val="0"/>
        <w:snapToGrid w:val="0"/>
        <w:spacing w:after="120"/>
        <w:ind w:left="2268" w:right="1134" w:hanging="1134"/>
        <w:jc w:val="both"/>
      </w:pPr>
      <w:r w:rsidRPr="00B42B9B">
        <w:tab/>
      </w:r>
      <w:r w:rsidRPr="00B42B9B">
        <w:rPr>
          <w:lang w:val="fr-FR"/>
        </w:rPr>
        <w:fldChar w:fldCharType="begin"/>
      </w:r>
      <w:r w:rsidRPr="00B42B9B">
        <w:instrText xml:space="preserve"> SEQ CHAPTER \h \r 1</w:instrText>
      </w:r>
      <w:r w:rsidRPr="00B42B9B">
        <w:rPr>
          <w:lang w:val="fr-FR"/>
        </w:rPr>
        <w:fldChar w:fldCharType="end"/>
      </w:r>
      <w:r w:rsidRPr="00B42B9B">
        <w:t>The hinged board or similar flexible device is intended to simulate the removal of clothing from the child and a failure to re-adjust the harness system. Where the child is restrained by a system that adjusts to fit the child’s physique without external intervention (where the adult belt is used or the harness contains automatic or emergency locking retractors), it shall not be necessary to use the hinged board. For child restraint systems where the length of the straps can be fixed (for example a harness without retractors or the adult belt is used with a lock-off), the use of the hinged board is required. The hinged board must be used for the setup of CRS using belted impact shields.</w:t>
      </w:r>
      <w:r w:rsidR="00A764E0">
        <w:t>"</w:t>
      </w:r>
    </w:p>
    <w:p w14:paraId="71626F60" w14:textId="77777777" w:rsidR="00B42B9B" w:rsidRPr="00B42B9B" w:rsidRDefault="00A764E0" w:rsidP="00B42B9B">
      <w:pPr>
        <w:keepNext/>
        <w:keepLines/>
        <w:suppressAutoHyphens w:val="0"/>
        <w:snapToGrid w:val="0"/>
        <w:spacing w:after="120"/>
        <w:ind w:left="2268" w:right="1134" w:hanging="1134"/>
        <w:jc w:val="both"/>
      </w:pPr>
      <w:r>
        <w:t>"</w:t>
      </w:r>
      <w:r w:rsidR="00B42B9B" w:rsidRPr="00B42B9B">
        <w:t>Paragraph 10.1.3.</w:t>
      </w:r>
    </w:p>
    <w:p w14:paraId="6857BB2C" w14:textId="77777777" w:rsidR="00B42B9B" w:rsidRPr="00B42B9B" w:rsidRDefault="00B42B9B" w:rsidP="00B42B9B">
      <w:pPr>
        <w:spacing w:after="120"/>
        <w:ind w:left="2268" w:right="1134" w:hanging="1134"/>
        <w:jc w:val="both"/>
      </w:pPr>
      <w:r w:rsidRPr="00B42B9B">
        <w:t>10.1.3.</w:t>
      </w:r>
      <w:r w:rsidRPr="00B42B9B">
        <w:tab/>
        <w:t>In the case of extensions where the modifications affect only one CRS group, perform extension test only for that group, and if the excursion result is worse than for the previous worst case for the CRS (from any</w:t>
      </w:r>
      <w:r w:rsidRPr="00B42B9B">
        <w:rPr>
          <w:b/>
        </w:rPr>
        <w:t xml:space="preserve"> </w:t>
      </w:r>
      <w:r w:rsidRPr="00B42B9B">
        <w:t xml:space="preserve">group from the original approval or previous extensions) then conduct new production qualification tests. If the head excursion is no worse than any other previous approval or </w:t>
      </w:r>
      <w:r w:rsidRPr="00B42B9B">
        <w:lastRenderedPageBreak/>
        <w:t>extension testing (excluding PQ tests) further production qualification testing is not required.</w:t>
      </w:r>
    </w:p>
    <w:p w14:paraId="08B46639" w14:textId="77777777" w:rsidR="00B42B9B" w:rsidRPr="00B42B9B" w:rsidRDefault="00B42B9B" w:rsidP="00B42B9B">
      <w:pPr>
        <w:spacing w:after="120"/>
        <w:ind w:left="2268" w:right="1134"/>
        <w:jc w:val="both"/>
      </w:pPr>
      <w:r w:rsidRPr="00B42B9B">
        <w:t>In cases where the extension modifications affect more than one group, for example if extending a group 2/3 CRS to add group 1, but the modification can affect group 2/3 (e.g.: strengthening), than perform group 1 tests and the worst case group 2/3 (original approval). If any result is worse than the original approval or previous extension (excluding PQ tests) then perform production qualification tests on the new worst case.</w:t>
      </w:r>
    </w:p>
    <w:p w14:paraId="0BC24704" w14:textId="77777777" w:rsidR="00B42B9B" w:rsidRPr="00B42B9B" w:rsidRDefault="00B42B9B" w:rsidP="00B42B9B">
      <w:pPr>
        <w:spacing w:after="120"/>
        <w:ind w:left="2268" w:right="1134"/>
        <w:jc w:val="both"/>
      </w:pPr>
      <w:r w:rsidRPr="00B42B9B">
        <w:t>Always compare to the worst case from all approval and extension testing (excluding any PQ tests)."</w:t>
      </w:r>
    </w:p>
    <w:p w14:paraId="372B21AC" w14:textId="77777777" w:rsidR="00B42B9B" w:rsidRPr="00B42B9B" w:rsidRDefault="00B42B9B" w:rsidP="00B42B9B">
      <w:pPr>
        <w:spacing w:before="240"/>
        <w:ind w:left="1134" w:right="1134"/>
        <w:jc w:val="center"/>
        <w:rPr>
          <w:u w:val="single"/>
        </w:rPr>
      </w:pPr>
      <w:r w:rsidRPr="00B42B9B">
        <w:rPr>
          <w:u w:val="single"/>
        </w:rPr>
        <w:tab/>
      </w:r>
      <w:r w:rsidRPr="00B42B9B">
        <w:rPr>
          <w:u w:val="single"/>
        </w:rPr>
        <w:tab/>
      </w:r>
      <w:r w:rsidRPr="00B42B9B">
        <w:rPr>
          <w:u w:val="single"/>
        </w:rPr>
        <w:tab/>
      </w:r>
    </w:p>
    <w:p w14:paraId="0CB78653" w14:textId="77777777" w:rsidR="00776D12" w:rsidRDefault="00776D12" w:rsidP="00C711C7">
      <w:pPr>
        <w:jc w:val="center"/>
      </w:pPr>
    </w:p>
    <w:sectPr w:rsidR="00776D12" w:rsidSect="008311A3">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8AA8" w14:textId="77777777" w:rsidR="00AC032C" w:rsidRDefault="00AC032C"/>
  </w:endnote>
  <w:endnote w:type="continuationSeparator" w:id="0">
    <w:p w14:paraId="07D83A08" w14:textId="77777777" w:rsidR="00AC032C" w:rsidRDefault="00AC032C"/>
  </w:endnote>
  <w:endnote w:type="continuationNotice" w:id="1">
    <w:p w14:paraId="0FB5C6DB" w14:textId="77777777" w:rsidR="00AC032C" w:rsidRDefault="00AC0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4786" w14:textId="1243A6C4"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4682C">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E579" w14:textId="4D4E823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4682C">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165C" w14:textId="77777777" w:rsidR="00AC032C" w:rsidRPr="000B175B" w:rsidRDefault="00AC032C" w:rsidP="000B175B">
      <w:pPr>
        <w:tabs>
          <w:tab w:val="right" w:pos="2155"/>
        </w:tabs>
        <w:spacing w:after="80"/>
        <w:ind w:left="680"/>
        <w:rPr>
          <w:u w:val="single"/>
        </w:rPr>
      </w:pPr>
      <w:r>
        <w:rPr>
          <w:u w:val="single"/>
        </w:rPr>
        <w:tab/>
      </w:r>
    </w:p>
  </w:footnote>
  <w:footnote w:type="continuationSeparator" w:id="0">
    <w:p w14:paraId="2D5635D6" w14:textId="77777777" w:rsidR="00AC032C" w:rsidRPr="00FC68B7" w:rsidRDefault="00AC032C" w:rsidP="00FC68B7">
      <w:pPr>
        <w:tabs>
          <w:tab w:val="left" w:pos="2155"/>
        </w:tabs>
        <w:spacing w:after="80"/>
        <w:ind w:left="680"/>
        <w:rPr>
          <w:u w:val="single"/>
        </w:rPr>
      </w:pPr>
      <w:r>
        <w:rPr>
          <w:u w:val="single"/>
        </w:rPr>
        <w:tab/>
      </w:r>
    </w:p>
  </w:footnote>
  <w:footnote w:type="continuationNotice" w:id="1">
    <w:p w14:paraId="6CD3F10F" w14:textId="77777777" w:rsidR="00AC032C" w:rsidRDefault="00AC032C"/>
  </w:footnote>
  <w:footnote w:id="2">
    <w:p w14:paraId="15663B90" w14:textId="77777777" w:rsidR="00B701B3" w:rsidRPr="00420759"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C03A" w14:textId="77777777" w:rsidR="00BF4A36" w:rsidRDefault="00B701B3" w:rsidP="00AC032C">
    <w:pPr>
      <w:pStyle w:val="Header"/>
    </w:pPr>
    <w:r w:rsidRPr="00D623A7">
      <w:t>E/ECE/324</w:t>
    </w:r>
    <w:r w:rsidR="00AC032C" w:rsidRPr="00AC032C">
      <w:t>/Rev.1/Add.43/Rev.3/Amend.3</w:t>
    </w:r>
    <w:r>
      <w:br/>
    </w:r>
    <w:r w:rsidRPr="00D623A7">
      <w:t>E/ECE/TRANS/505</w:t>
    </w:r>
    <w:r w:rsidR="00AC032C" w:rsidRPr="00AC032C">
      <w:t>/Rev.1/Add.43/Rev.3/Amend.3</w:t>
    </w:r>
  </w:p>
  <w:p w14:paraId="3D6C2EF6" w14:textId="77777777" w:rsidR="004A5BA0" w:rsidRPr="004A5BA0" w:rsidRDefault="004A5BA0" w:rsidP="004A5B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2510" w14:textId="77777777" w:rsidR="00BF4A36" w:rsidRDefault="00B701B3" w:rsidP="00AC032C">
    <w:pPr>
      <w:pStyle w:val="Header"/>
      <w:jc w:val="right"/>
    </w:pPr>
    <w:r w:rsidRPr="00D623A7">
      <w:t>E/ECE/324</w:t>
    </w:r>
    <w:r w:rsidR="00AC032C" w:rsidRPr="00AC032C">
      <w:t>/Rev.1/Add.43/Rev.3/Amend.3</w:t>
    </w:r>
    <w:r>
      <w:br/>
    </w:r>
    <w:r w:rsidRPr="00D623A7">
      <w:t>E/ECE/TRANS/505</w:t>
    </w:r>
    <w:r w:rsidR="00AC032C" w:rsidRPr="00AC032C">
      <w:t>/Rev.1/Add.43/Rev.3/Amend.3</w:t>
    </w:r>
  </w:p>
  <w:p w14:paraId="0162AAD0" w14:textId="77777777" w:rsidR="004A5BA0" w:rsidRPr="004A5BA0" w:rsidRDefault="004A5BA0" w:rsidP="004A5B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2C"/>
    <w:rsid w:val="00050F6B"/>
    <w:rsid w:val="00072C8C"/>
    <w:rsid w:val="0008392E"/>
    <w:rsid w:val="000931C0"/>
    <w:rsid w:val="000B175B"/>
    <w:rsid w:val="000B3A0F"/>
    <w:rsid w:val="000D3A4F"/>
    <w:rsid w:val="000E0415"/>
    <w:rsid w:val="001220B8"/>
    <w:rsid w:val="00134B40"/>
    <w:rsid w:val="001352D9"/>
    <w:rsid w:val="0015420E"/>
    <w:rsid w:val="00160167"/>
    <w:rsid w:val="00165E82"/>
    <w:rsid w:val="001B4B04"/>
    <w:rsid w:val="001C6663"/>
    <w:rsid w:val="001C7895"/>
    <w:rsid w:val="001D26DF"/>
    <w:rsid w:val="00211E0B"/>
    <w:rsid w:val="002224D3"/>
    <w:rsid w:val="00237EB2"/>
    <w:rsid w:val="002405A7"/>
    <w:rsid w:val="00253FC2"/>
    <w:rsid w:val="00271A7F"/>
    <w:rsid w:val="002A1E3A"/>
    <w:rsid w:val="003107FA"/>
    <w:rsid w:val="00312E48"/>
    <w:rsid w:val="003229D8"/>
    <w:rsid w:val="00330931"/>
    <w:rsid w:val="0033745A"/>
    <w:rsid w:val="0039277A"/>
    <w:rsid w:val="003972E0"/>
    <w:rsid w:val="003C2CC4"/>
    <w:rsid w:val="003C3936"/>
    <w:rsid w:val="003D4B23"/>
    <w:rsid w:val="003F1ED3"/>
    <w:rsid w:val="00420759"/>
    <w:rsid w:val="004325CB"/>
    <w:rsid w:val="00445C26"/>
    <w:rsid w:val="0044682C"/>
    <w:rsid w:val="00446DE4"/>
    <w:rsid w:val="004A41CA"/>
    <w:rsid w:val="004A5BA0"/>
    <w:rsid w:val="004C6685"/>
    <w:rsid w:val="004E3FEB"/>
    <w:rsid w:val="00503228"/>
    <w:rsid w:val="00505384"/>
    <w:rsid w:val="005420F2"/>
    <w:rsid w:val="0054561B"/>
    <w:rsid w:val="005668EB"/>
    <w:rsid w:val="00582B38"/>
    <w:rsid w:val="005B3DB3"/>
    <w:rsid w:val="005E1409"/>
    <w:rsid w:val="00611FC4"/>
    <w:rsid w:val="006176FB"/>
    <w:rsid w:val="00627ED0"/>
    <w:rsid w:val="00640B26"/>
    <w:rsid w:val="0064636E"/>
    <w:rsid w:val="00665595"/>
    <w:rsid w:val="0069341E"/>
    <w:rsid w:val="006A7392"/>
    <w:rsid w:val="006E564B"/>
    <w:rsid w:val="00713BD8"/>
    <w:rsid w:val="0072632A"/>
    <w:rsid w:val="0073001C"/>
    <w:rsid w:val="00743CD6"/>
    <w:rsid w:val="00750602"/>
    <w:rsid w:val="00776D12"/>
    <w:rsid w:val="007B09EE"/>
    <w:rsid w:val="007B6BA5"/>
    <w:rsid w:val="007C3390"/>
    <w:rsid w:val="007C4F4B"/>
    <w:rsid w:val="007F0B83"/>
    <w:rsid w:val="007F6611"/>
    <w:rsid w:val="008175E9"/>
    <w:rsid w:val="008242D7"/>
    <w:rsid w:val="00827E05"/>
    <w:rsid w:val="008311A3"/>
    <w:rsid w:val="00841EB5"/>
    <w:rsid w:val="00845537"/>
    <w:rsid w:val="0085771D"/>
    <w:rsid w:val="00871FD5"/>
    <w:rsid w:val="008979B1"/>
    <w:rsid w:val="008A6B25"/>
    <w:rsid w:val="008A6C4F"/>
    <w:rsid w:val="008C3804"/>
    <w:rsid w:val="008E0E46"/>
    <w:rsid w:val="00907AD2"/>
    <w:rsid w:val="00927D08"/>
    <w:rsid w:val="0093458E"/>
    <w:rsid w:val="00963CBA"/>
    <w:rsid w:val="00974A8D"/>
    <w:rsid w:val="00991261"/>
    <w:rsid w:val="009D1026"/>
    <w:rsid w:val="009F3A17"/>
    <w:rsid w:val="00A1427D"/>
    <w:rsid w:val="00A41529"/>
    <w:rsid w:val="00A569D6"/>
    <w:rsid w:val="00A72F22"/>
    <w:rsid w:val="00A748A6"/>
    <w:rsid w:val="00A764E0"/>
    <w:rsid w:val="00A85956"/>
    <w:rsid w:val="00A879A4"/>
    <w:rsid w:val="00AC032C"/>
    <w:rsid w:val="00B30179"/>
    <w:rsid w:val="00B32121"/>
    <w:rsid w:val="00B33EC0"/>
    <w:rsid w:val="00B42B9B"/>
    <w:rsid w:val="00B701B3"/>
    <w:rsid w:val="00B81E12"/>
    <w:rsid w:val="00BB7AC1"/>
    <w:rsid w:val="00BC2683"/>
    <w:rsid w:val="00BC358D"/>
    <w:rsid w:val="00BC74E9"/>
    <w:rsid w:val="00BD2146"/>
    <w:rsid w:val="00BD538F"/>
    <w:rsid w:val="00BE4F74"/>
    <w:rsid w:val="00BE618E"/>
    <w:rsid w:val="00BF2296"/>
    <w:rsid w:val="00BF4A36"/>
    <w:rsid w:val="00C17699"/>
    <w:rsid w:val="00C41A28"/>
    <w:rsid w:val="00C463DD"/>
    <w:rsid w:val="00C711C7"/>
    <w:rsid w:val="00C745C3"/>
    <w:rsid w:val="00C84414"/>
    <w:rsid w:val="00C97054"/>
    <w:rsid w:val="00CC13FE"/>
    <w:rsid w:val="00CE4A8F"/>
    <w:rsid w:val="00CE5E33"/>
    <w:rsid w:val="00D12A60"/>
    <w:rsid w:val="00D2031B"/>
    <w:rsid w:val="00D25FE2"/>
    <w:rsid w:val="00D317BB"/>
    <w:rsid w:val="00D43252"/>
    <w:rsid w:val="00D5540C"/>
    <w:rsid w:val="00D623A7"/>
    <w:rsid w:val="00D6614F"/>
    <w:rsid w:val="00D978C6"/>
    <w:rsid w:val="00DA67AD"/>
    <w:rsid w:val="00DA6AC4"/>
    <w:rsid w:val="00DB5D0F"/>
    <w:rsid w:val="00DB6B6C"/>
    <w:rsid w:val="00DC25D0"/>
    <w:rsid w:val="00DC3F07"/>
    <w:rsid w:val="00DF12F7"/>
    <w:rsid w:val="00DF3A2D"/>
    <w:rsid w:val="00E02C81"/>
    <w:rsid w:val="00E130AB"/>
    <w:rsid w:val="00E506F0"/>
    <w:rsid w:val="00E7260F"/>
    <w:rsid w:val="00E87921"/>
    <w:rsid w:val="00E96630"/>
    <w:rsid w:val="00EA0ED6"/>
    <w:rsid w:val="00EA264E"/>
    <w:rsid w:val="00EA4CD4"/>
    <w:rsid w:val="00ED7A2A"/>
    <w:rsid w:val="00EF1D7F"/>
    <w:rsid w:val="00EF4A89"/>
    <w:rsid w:val="00F2166B"/>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CC81E"/>
  <w15:docId w15:val="{49E7B2EC-7833-4988-A9EA-15293A62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8</TotalTime>
  <Pages>8</Pages>
  <Words>1609</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Caillot</cp:lastModifiedBy>
  <cp:revision>8</cp:revision>
  <cp:lastPrinted>2016-07-11T09:06:00Z</cp:lastPrinted>
  <dcterms:created xsi:type="dcterms:W3CDTF">2016-06-08T14:14:00Z</dcterms:created>
  <dcterms:modified xsi:type="dcterms:W3CDTF">2016-07-11T09:13:00Z</dcterms:modified>
</cp:coreProperties>
</file>