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16DF0ABF" w14:textId="77777777" w:rsidTr="00165E82">
        <w:trPr>
          <w:cantSplit/>
          <w:trHeight w:hRule="exact" w:val="851"/>
        </w:trPr>
        <w:tc>
          <w:tcPr>
            <w:tcW w:w="1276" w:type="dxa"/>
            <w:tcBorders>
              <w:bottom w:val="single" w:sz="4" w:space="0" w:color="auto"/>
            </w:tcBorders>
            <w:vAlign w:val="bottom"/>
          </w:tcPr>
          <w:p w14:paraId="18F40471" w14:textId="77777777" w:rsidR="0064636E" w:rsidRDefault="0064636E" w:rsidP="003C3936"/>
        </w:tc>
        <w:tc>
          <w:tcPr>
            <w:tcW w:w="8363" w:type="dxa"/>
            <w:gridSpan w:val="2"/>
            <w:tcBorders>
              <w:bottom w:val="single" w:sz="4" w:space="0" w:color="auto"/>
            </w:tcBorders>
            <w:vAlign w:val="bottom"/>
          </w:tcPr>
          <w:p w14:paraId="645B1FC7" w14:textId="77777777" w:rsidR="0064636E" w:rsidRPr="00D47EEA" w:rsidRDefault="0064636E" w:rsidP="00BD1620">
            <w:pPr>
              <w:jc w:val="right"/>
            </w:pPr>
            <w:r w:rsidRPr="00014D07">
              <w:rPr>
                <w:sz w:val="40"/>
              </w:rPr>
              <w:t>E</w:t>
            </w:r>
            <w:r>
              <w:t>/ECE/324/</w:t>
            </w:r>
            <w:r w:rsidR="00841EB5">
              <w:t>Rev.</w:t>
            </w:r>
            <w:r w:rsidR="00BD1620">
              <w:t>1</w:t>
            </w:r>
            <w:r w:rsidR="00841EB5">
              <w:t>/</w:t>
            </w:r>
            <w:r>
              <w:t>Add.</w:t>
            </w:r>
            <w:r w:rsidR="00BD1620">
              <w:t>38</w:t>
            </w:r>
            <w:r>
              <w:t>/Rev.</w:t>
            </w:r>
            <w:r w:rsidR="00BD1620">
              <w:t>1</w:t>
            </w:r>
            <w:r>
              <w:t>/</w:t>
            </w:r>
            <w:r w:rsidR="00D623A7">
              <w:t>Amend.</w:t>
            </w:r>
            <w:r w:rsidR="00BD1620">
              <w:t>1</w:t>
            </w:r>
            <w:r>
              <w:t>−</w:t>
            </w:r>
            <w:r w:rsidRPr="00014D07">
              <w:rPr>
                <w:sz w:val="40"/>
              </w:rPr>
              <w:t>E</w:t>
            </w:r>
            <w:r>
              <w:t>/ECE/TRANS/505</w:t>
            </w:r>
            <w:r w:rsidR="00BD1620">
              <w:t>/Rev.1/Add.38/Rev.1/Amend.1</w:t>
            </w:r>
          </w:p>
        </w:tc>
      </w:tr>
      <w:tr w:rsidR="003C3936" w14:paraId="05D49D0C" w14:textId="77777777" w:rsidTr="00A41529">
        <w:trPr>
          <w:cantSplit/>
          <w:trHeight w:hRule="exact" w:val="2413"/>
        </w:trPr>
        <w:tc>
          <w:tcPr>
            <w:tcW w:w="1276" w:type="dxa"/>
            <w:tcBorders>
              <w:top w:val="single" w:sz="4" w:space="0" w:color="auto"/>
              <w:bottom w:val="single" w:sz="12" w:space="0" w:color="auto"/>
            </w:tcBorders>
          </w:tcPr>
          <w:p w14:paraId="05ABFD55" w14:textId="77777777" w:rsidR="003C3936" w:rsidRDefault="003C3936" w:rsidP="003C3936">
            <w:pPr>
              <w:spacing w:before="120"/>
            </w:pPr>
          </w:p>
        </w:tc>
        <w:tc>
          <w:tcPr>
            <w:tcW w:w="5528" w:type="dxa"/>
            <w:tcBorders>
              <w:top w:val="single" w:sz="4" w:space="0" w:color="auto"/>
              <w:bottom w:val="single" w:sz="12" w:space="0" w:color="auto"/>
            </w:tcBorders>
          </w:tcPr>
          <w:p w14:paraId="32226558"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6C96B509" w14:textId="77777777" w:rsidR="003C3936" w:rsidRDefault="003C3936" w:rsidP="003C3936">
            <w:pPr>
              <w:spacing w:before="120"/>
            </w:pPr>
          </w:p>
          <w:p w14:paraId="6CAC12D4" w14:textId="77777777" w:rsidR="00D623A7" w:rsidRDefault="00D623A7" w:rsidP="003C3936">
            <w:pPr>
              <w:spacing w:before="120"/>
            </w:pPr>
          </w:p>
          <w:p w14:paraId="65BC59F9" w14:textId="379320CB" w:rsidR="00C84414" w:rsidRDefault="00B636C9" w:rsidP="003C3936">
            <w:pPr>
              <w:spacing w:before="120"/>
            </w:pPr>
            <w:r>
              <w:t>11</w:t>
            </w:r>
            <w:r w:rsidR="00F220C5">
              <w:t xml:space="preserve"> July</w:t>
            </w:r>
            <w:r w:rsidR="00257BC3">
              <w:t xml:space="preserve"> 2016</w:t>
            </w:r>
          </w:p>
        </w:tc>
      </w:tr>
    </w:tbl>
    <w:p w14:paraId="489984F0" w14:textId="77777777" w:rsidR="00C711C7" w:rsidRPr="00392A12" w:rsidRDefault="00C711C7" w:rsidP="00064C51">
      <w:pPr>
        <w:pStyle w:val="HChG"/>
      </w:pPr>
      <w:r w:rsidRPr="00392A12">
        <w:tab/>
      </w:r>
      <w:r w:rsidRPr="00392A12">
        <w:tab/>
      </w:r>
      <w:bookmarkStart w:id="0" w:name="_Toc340666199"/>
      <w:bookmarkStart w:id="1" w:name="_Toc340745062"/>
      <w:r w:rsidRPr="00064C51">
        <w:t>Agreement</w:t>
      </w:r>
      <w:bookmarkEnd w:id="0"/>
      <w:bookmarkEnd w:id="1"/>
    </w:p>
    <w:p w14:paraId="448DD224" w14:textId="77777777" w:rsidR="00C711C7" w:rsidRPr="00392A12" w:rsidRDefault="00C711C7" w:rsidP="00257BC3">
      <w:pPr>
        <w:pStyle w:val="H1G"/>
      </w:pPr>
      <w:r w:rsidRPr="00F173C4">
        <w:rPr>
          <w:rStyle w:val="H1GChar"/>
        </w:rPr>
        <w:tab/>
      </w:r>
      <w:r w:rsidRPr="00F173C4">
        <w:rPr>
          <w:rStyle w:val="H1GChar"/>
        </w:rPr>
        <w:tab/>
      </w:r>
      <w:r w:rsidRPr="006A6FBE">
        <w:t xml:space="preserve">Concerning the Adoption of Uniform Technical </w:t>
      </w:r>
      <w:r w:rsidRPr="00064C51">
        <w:t>Prescriptions</w:t>
      </w:r>
      <w:r w:rsidRPr="006A6FBE">
        <w:t xml:space="preserve"> for Wheeled Vehicles, </w:t>
      </w:r>
      <w:r w:rsidRPr="00257BC3">
        <w:t>Equipment</w:t>
      </w:r>
      <w:r w:rsidRPr="006A6FBE">
        <w:t xml:space="preserve">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FC37896" w14:textId="77777777" w:rsidR="00C711C7" w:rsidRPr="00392A12" w:rsidRDefault="00C711C7" w:rsidP="00C711C7">
      <w:pPr>
        <w:pStyle w:val="SingleTxtG"/>
        <w:spacing w:before="120"/>
      </w:pPr>
      <w:r w:rsidRPr="00392A12">
        <w:t>(Revision 2, including the amendments which entered into force on 16 October 1995)</w:t>
      </w:r>
    </w:p>
    <w:p w14:paraId="58F5CD3C" w14:textId="77777777" w:rsidR="0064636E" w:rsidRDefault="00C711C7" w:rsidP="00B32121">
      <w:pPr>
        <w:pStyle w:val="H1G"/>
        <w:spacing w:before="120"/>
        <w:ind w:left="0" w:right="0" w:firstLine="0"/>
        <w:jc w:val="center"/>
      </w:pPr>
      <w:r>
        <w:t>_________</w:t>
      </w:r>
    </w:p>
    <w:p w14:paraId="68CF6038" w14:textId="77777777" w:rsidR="0064636E" w:rsidRDefault="0064636E" w:rsidP="00257BC3">
      <w:pPr>
        <w:pStyle w:val="H1G"/>
      </w:pPr>
      <w:r>
        <w:tab/>
      </w:r>
      <w:r>
        <w:tab/>
        <w:t xml:space="preserve">Addendum </w:t>
      </w:r>
      <w:r w:rsidR="00F631F9">
        <w:t>38</w:t>
      </w:r>
      <w:r>
        <w:t xml:space="preserve"> – Regulation No.</w:t>
      </w:r>
      <w:r w:rsidR="00271A7F">
        <w:t xml:space="preserve"> </w:t>
      </w:r>
      <w:r w:rsidR="00F631F9">
        <w:t>39</w:t>
      </w:r>
    </w:p>
    <w:p w14:paraId="76AB33FC" w14:textId="77777777" w:rsidR="0064636E" w:rsidRPr="00014D07" w:rsidRDefault="0064636E" w:rsidP="00257BC3">
      <w:pPr>
        <w:pStyle w:val="H1G"/>
      </w:pPr>
      <w:r>
        <w:tab/>
      </w:r>
      <w:r>
        <w:tab/>
      </w:r>
      <w:r w:rsidRPr="00014D07">
        <w:t xml:space="preserve">Revision </w:t>
      </w:r>
      <w:r w:rsidR="00F631F9">
        <w:t>1</w:t>
      </w:r>
      <w:r w:rsidRPr="00014D07">
        <w:t xml:space="preserve"> - </w:t>
      </w:r>
      <w:r w:rsidR="00D623A7" w:rsidRPr="00257BC3">
        <w:t>Amendment</w:t>
      </w:r>
      <w:r w:rsidRPr="00014D07">
        <w:t xml:space="preserve"> </w:t>
      </w:r>
      <w:r w:rsidR="00F631F9">
        <w:t>1</w:t>
      </w:r>
    </w:p>
    <w:p w14:paraId="20F63D1D" w14:textId="77777777" w:rsidR="0064636E" w:rsidRPr="00272880" w:rsidRDefault="00F631F9" w:rsidP="0064636E">
      <w:pPr>
        <w:pStyle w:val="SingleTxtG"/>
        <w:spacing w:after="360"/>
        <w:rPr>
          <w:spacing w:val="-2"/>
        </w:rPr>
      </w:pPr>
      <w:r>
        <w:rPr>
          <w:spacing w:val="-2"/>
        </w:rPr>
        <w:t>01</w:t>
      </w:r>
      <w:r w:rsidR="00D623A7">
        <w:rPr>
          <w:spacing w:val="-2"/>
        </w:rPr>
        <w:t xml:space="preserve"> series of amendments</w:t>
      </w:r>
      <w:r w:rsidR="0064636E" w:rsidRPr="00272880">
        <w:rPr>
          <w:spacing w:val="-2"/>
        </w:rPr>
        <w:t xml:space="preserve"> </w:t>
      </w:r>
      <w:r>
        <w:rPr>
          <w:spacing w:val="-2"/>
        </w:rPr>
        <w:t xml:space="preserve">to the Regulation </w:t>
      </w:r>
      <w:r w:rsidR="0064636E" w:rsidRPr="00272880">
        <w:rPr>
          <w:spacing w:val="-2"/>
        </w:rPr>
        <w:t xml:space="preserve">– Date of entry into force: </w:t>
      </w:r>
      <w:r w:rsidR="00064C51" w:rsidRPr="0064510F">
        <w:rPr>
          <w:lang w:val="en-US"/>
        </w:rPr>
        <w:t>18</w:t>
      </w:r>
      <w:r w:rsidR="00064C51">
        <w:rPr>
          <w:lang w:val="en-US"/>
        </w:rPr>
        <w:t xml:space="preserve"> June 20</w:t>
      </w:r>
      <w:r w:rsidR="00064C51" w:rsidRPr="0064510F">
        <w:rPr>
          <w:lang w:val="en-US"/>
        </w:rPr>
        <w:t>16</w:t>
      </w:r>
    </w:p>
    <w:p w14:paraId="21935109" w14:textId="77777777" w:rsidR="0064636E" w:rsidRPr="00D6535C" w:rsidRDefault="0064636E" w:rsidP="00257BC3">
      <w:pPr>
        <w:pStyle w:val="H1G"/>
        <w:rPr>
          <w:lang w:val="en-US"/>
        </w:rPr>
      </w:pPr>
      <w:r w:rsidRPr="00D6535C">
        <w:rPr>
          <w:lang w:val="en-US"/>
        </w:rPr>
        <w:tab/>
      </w:r>
      <w:r w:rsidRPr="00D6535C">
        <w:rPr>
          <w:lang w:val="en-US"/>
        </w:rPr>
        <w:tab/>
      </w:r>
      <w:r w:rsidR="00BD1620" w:rsidRPr="00D6535C">
        <w:t xml:space="preserve">Uniform provisions </w:t>
      </w:r>
      <w:r w:rsidR="00BD1620" w:rsidRPr="00064C51">
        <w:t>concerning</w:t>
      </w:r>
      <w:r w:rsidR="00BD1620" w:rsidRPr="00D6535C">
        <w:t xml:space="preserve"> the approval of vehicles with regard to the speedometer and odometer </w:t>
      </w:r>
      <w:r w:rsidR="00BD1620" w:rsidRPr="00257BC3">
        <w:t>equipment</w:t>
      </w:r>
      <w:r w:rsidR="00BD1620" w:rsidRPr="00D6535C">
        <w:t xml:space="preserve"> including its installation</w:t>
      </w:r>
    </w:p>
    <w:p w14:paraId="2B989565" w14:textId="77777777" w:rsidR="00A41529" w:rsidRDefault="00B32121" w:rsidP="00F631F9">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ECE/TRANS/WP.29/2015/</w:t>
      </w:r>
      <w:r w:rsidR="00F631F9">
        <w:rPr>
          <w:spacing w:val="-6"/>
          <w:lang w:eastAsia="en-GB"/>
        </w:rPr>
        <w:t>83.</w:t>
      </w:r>
    </w:p>
    <w:p w14:paraId="17A81657" w14:textId="02D988D3" w:rsidR="000D3A4F" w:rsidRPr="000D3A4F" w:rsidRDefault="00866249"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038DE8C8" wp14:editId="275BABC6">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266DC87F" w14:textId="77777777" w:rsidR="000D3A4F" w:rsidRPr="000D3A4F" w:rsidRDefault="000D3A4F" w:rsidP="00A41529">
      <w:pPr>
        <w:suppressAutoHyphens w:val="0"/>
        <w:spacing w:line="100" w:lineRule="atLeast"/>
        <w:rPr>
          <w:b/>
          <w:sz w:val="24"/>
        </w:rPr>
      </w:pPr>
    </w:p>
    <w:p w14:paraId="5CB16F26" w14:textId="77777777" w:rsidR="000D3A4F" w:rsidRPr="000D3A4F" w:rsidRDefault="000D3A4F" w:rsidP="00A41529">
      <w:pPr>
        <w:suppressAutoHyphens w:val="0"/>
        <w:spacing w:line="240" w:lineRule="auto"/>
        <w:jc w:val="center"/>
        <w:rPr>
          <w:b/>
          <w:sz w:val="24"/>
        </w:rPr>
      </w:pPr>
      <w:r w:rsidRPr="000D3A4F">
        <w:rPr>
          <w:b/>
          <w:sz w:val="24"/>
        </w:rPr>
        <w:t>UNITED NATIONS</w:t>
      </w:r>
    </w:p>
    <w:p w14:paraId="4D255F4E" w14:textId="77777777" w:rsidR="00C711C7" w:rsidRDefault="00C711C7" w:rsidP="00C711C7">
      <w:pPr>
        <w:jc w:val="center"/>
      </w:pPr>
      <w:bookmarkStart w:id="2" w:name="_GoBack"/>
      <w:bookmarkEnd w:id="2"/>
    </w:p>
    <w:p w14:paraId="2DC614E5" w14:textId="77777777" w:rsidR="00F631F9" w:rsidRDefault="00D5540C" w:rsidP="00F631F9">
      <w:pPr>
        <w:spacing w:after="120" w:line="240" w:lineRule="auto"/>
        <w:ind w:left="1134" w:right="1134"/>
        <w:jc w:val="both"/>
      </w:pPr>
      <w:r>
        <w:br w:type="page"/>
      </w:r>
    </w:p>
    <w:p w14:paraId="231C5BB3" w14:textId="77777777" w:rsidR="00F631F9" w:rsidRPr="00F631F9" w:rsidRDefault="00F631F9" w:rsidP="00F631F9">
      <w:pPr>
        <w:spacing w:after="120" w:line="240" w:lineRule="auto"/>
        <w:ind w:left="1134" w:right="1134"/>
        <w:jc w:val="both"/>
      </w:pPr>
      <w:r w:rsidRPr="00F631F9">
        <w:rPr>
          <w:i/>
        </w:rPr>
        <w:lastRenderedPageBreak/>
        <w:t xml:space="preserve">The </w:t>
      </w:r>
      <w:r w:rsidRPr="00F631F9">
        <w:rPr>
          <w:i/>
          <w:iCs/>
        </w:rPr>
        <w:t>title</w:t>
      </w:r>
      <w:r w:rsidRPr="00F631F9">
        <w:rPr>
          <w:i/>
        </w:rPr>
        <w:t xml:space="preserve"> of the Regulation,</w:t>
      </w:r>
      <w:r w:rsidRPr="00F631F9">
        <w:rPr>
          <w:iCs/>
        </w:rPr>
        <w:t xml:space="preserve"> amend to read</w:t>
      </w:r>
      <w:r w:rsidRPr="00F631F9">
        <w:t>:</w:t>
      </w:r>
    </w:p>
    <w:p w14:paraId="11F6B8F3" w14:textId="77777777" w:rsidR="00F631F9" w:rsidRPr="00F631F9" w:rsidRDefault="00F631F9" w:rsidP="00F631F9">
      <w:pPr>
        <w:spacing w:after="120" w:line="240" w:lineRule="auto"/>
        <w:ind w:left="1134" w:right="1134"/>
        <w:jc w:val="both"/>
      </w:pPr>
      <w:r w:rsidRPr="00F631F9">
        <w:t>"</w:t>
      </w:r>
      <w:r w:rsidRPr="00064C51">
        <w:rPr>
          <w:b/>
          <w:sz w:val="28"/>
          <w:lang w:val="en-US"/>
        </w:rPr>
        <w:t>Uniform provisions concerning the approval of vehicles with regard to the speedometer and odometer equipment including its installation</w:t>
      </w:r>
      <w:r w:rsidRPr="00F631F9">
        <w:t>"</w:t>
      </w:r>
    </w:p>
    <w:p w14:paraId="4121EA5D" w14:textId="77777777" w:rsidR="00F631F9" w:rsidRPr="00F631F9" w:rsidRDefault="00F631F9" w:rsidP="00F631F9">
      <w:pPr>
        <w:spacing w:after="120" w:line="240" w:lineRule="auto"/>
        <w:ind w:left="1134" w:right="1134"/>
        <w:jc w:val="both"/>
        <w:rPr>
          <w:iCs/>
        </w:rPr>
      </w:pPr>
      <w:r w:rsidRPr="00F631F9">
        <w:rPr>
          <w:i/>
          <w:iCs/>
        </w:rPr>
        <w:t>Paragraph 1.</w:t>
      </w:r>
      <w:r w:rsidRPr="00F631F9">
        <w:rPr>
          <w:iCs/>
        </w:rPr>
        <w:t>, amend to read (including footnote 1):</w:t>
      </w:r>
    </w:p>
    <w:p w14:paraId="4D28D271" w14:textId="77777777" w:rsidR="00F631F9" w:rsidRPr="00F631F9" w:rsidRDefault="00F631F9" w:rsidP="00F631F9">
      <w:pPr>
        <w:keepNext/>
        <w:keepLines/>
        <w:tabs>
          <w:tab w:val="right" w:pos="851"/>
        </w:tabs>
        <w:spacing w:before="360" w:after="240" w:line="300" w:lineRule="exact"/>
        <w:ind w:left="1134" w:right="1134" w:hanging="1134"/>
        <w:rPr>
          <w:b/>
          <w:sz w:val="28"/>
        </w:rPr>
      </w:pPr>
      <w:r w:rsidRPr="00F631F9">
        <w:rPr>
          <w:b/>
          <w:sz w:val="28"/>
        </w:rPr>
        <w:tab/>
      </w:r>
      <w:r w:rsidRPr="00F631F9">
        <w:rPr>
          <w:b/>
          <w:sz w:val="28"/>
        </w:rPr>
        <w:tab/>
        <w:t>"1.</w:t>
      </w:r>
      <w:r w:rsidRPr="00F631F9">
        <w:rPr>
          <w:b/>
          <w:sz w:val="28"/>
        </w:rPr>
        <w:tab/>
      </w:r>
      <w:r w:rsidRPr="00F631F9">
        <w:rPr>
          <w:b/>
          <w:sz w:val="28"/>
        </w:rPr>
        <w:tab/>
        <w:t>Scope</w:t>
      </w:r>
    </w:p>
    <w:p w14:paraId="321E1F08" w14:textId="77777777" w:rsidR="00F631F9" w:rsidRPr="00F631F9" w:rsidRDefault="00F631F9" w:rsidP="00F631F9">
      <w:pPr>
        <w:tabs>
          <w:tab w:val="left" w:pos="2268"/>
        </w:tabs>
        <w:spacing w:after="120" w:line="240" w:lineRule="auto"/>
        <w:ind w:left="2268" w:right="1134" w:hanging="1134"/>
        <w:jc w:val="both"/>
        <w:rPr>
          <w:iCs/>
          <w:vertAlign w:val="superscript"/>
        </w:rPr>
      </w:pPr>
      <w:r w:rsidRPr="00F631F9">
        <w:rPr>
          <w:iCs/>
        </w:rPr>
        <w:tab/>
        <w:t>This Regulation applies to the approval of vehicles of categories L, M and N.</w:t>
      </w:r>
      <w:r w:rsidRPr="00F631F9">
        <w:rPr>
          <w:iCs/>
          <w:vertAlign w:val="superscript"/>
        </w:rPr>
        <w:t>1</w:t>
      </w:r>
    </w:p>
    <w:p w14:paraId="4899318D" w14:textId="77777777" w:rsidR="00F631F9" w:rsidRPr="00F631F9" w:rsidRDefault="00F631F9" w:rsidP="00F631F9">
      <w:pPr>
        <w:tabs>
          <w:tab w:val="left" w:pos="2268"/>
        </w:tabs>
        <w:spacing w:line="240" w:lineRule="auto"/>
        <w:ind w:left="2268" w:right="1134" w:hanging="1134"/>
        <w:jc w:val="both"/>
        <w:rPr>
          <w:iCs/>
          <w:vertAlign w:val="superscript"/>
        </w:rPr>
      </w:pPr>
      <w:r w:rsidRPr="00F631F9">
        <w:rPr>
          <w:iCs/>
          <w:vertAlign w:val="superscript"/>
        </w:rPr>
        <w:t>___________________</w:t>
      </w:r>
    </w:p>
    <w:p w14:paraId="380EB82D" w14:textId="14B51604" w:rsidR="00F631F9" w:rsidRPr="00F631F9" w:rsidRDefault="00064C51" w:rsidP="00064C51">
      <w:pPr>
        <w:pStyle w:val="FootnoteText"/>
        <w:rPr>
          <w:iCs/>
        </w:rPr>
      </w:pPr>
      <w:r>
        <w:rPr>
          <w:iCs/>
          <w:vertAlign w:val="superscript"/>
        </w:rPr>
        <w:tab/>
      </w:r>
      <w:r w:rsidR="00F631F9" w:rsidRPr="00F631F9">
        <w:rPr>
          <w:iCs/>
          <w:vertAlign w:val="superscript"/>
        </w:rPr>
        <w:t>1</w:t>
      </w:r>
      <w:r w:rsidR="00F631F9" w:rsidRPr="00F631F9">
        <w:rPr>
          <w:iCs/>
        </w:rPr>
        <w:tab/>
      </w:r>
      <w:r w:rsidR="00F631F9" w:rsidRPr="00F631F9">
        <w:rPr>
          <w:lang w:val="en-US"/>
        </w:rPr>
        <w:t>As defined in the Consolidated Resolution on the Construction of Vehicles (R.E.3.), document ECE/TRANS/WP.29/78/Rev.</w:t>
      </w:r>
      <w:r>
        <w:rPr>
          <w:lang w:val="en-US"/>
        </w:rPr>
        <w:t>4</w:t>
      </w:r>
      <w:r w:rsidR="00F631F9" w:rsidRPr="00F631F9">
        <w:rPr>
          <w:lang w:val="en-US"/>
        </w:rPr>
        <w:t xml:space="preserve">. </w:t>
      </w:r>
      <w:r w:rsidR="00F631F9" w:rsidRPr="00F631F9">
        <w:t xml:space="preserve">- </w:t>
      </w:r>
      <w:hyperlink r:id="rId8" w:history="1">
        <w:r w:rsidR="00F631F9" w:rsidRPr="00F631F9">
          <w:t>www.unece.org/trans/main/wp29/wp29wgs/wp29gen/wp29resolutions.html</w:t>
        </w:r>
      </w:hyperlink>
      <w:r w:rsidR="00F631F9" w:rsidRPr="00F631F9">
        <w:rPr>
          <w:iCs/>
        </w:rPr>
        <w:t>"</w:t>
      </w:r>
    </w:p>
    <w:p w14:paraId="27BC7AE7" w14:textId="77777777" w:rsidR="00F631F9" w:rsidRPr="00F631F9" w:rsidRDefault="00F631F9" w:rsidP="00064C51">
      <w:pPr>
        <w:spacing w:before="240" w:after="120" w:line="240" w:lineRule="auto"/>
        <w:ind w:left="1134" w:right="1134"/>
        <w:jc w:val="both"/>
        <w:rPr>
          <w:iCs/>
        </w:rPr>
      </w:pPr>
      <w:r w:rsidRPr="00F631F9">
        <w:rPr>
          <w:i/>
          <w:iCs/>
        </w:rPr>
        <w:t>Paragraphs 2.1. to 2.6.</w:t>
      </w:r>
      <w:r w:rsidRPr="00F631F9">
        <w:rPr>
          <w:iCs/>
        </w:rPr>
        <w:t>, amend to read:</w:t>
      </w:r>
    </w:p>
    <w:p w14:paraId="04C3C09F" w14:textId="77777777" w:rsidR="00F631F9" w:rsidRPr="00F631F9" w:rsidRDefault="00F631F9" w:rsidP="00F631F9">
      <w:pPr>
        <w:tabs>
          <w:tab w:val="left" w:pos="2268"/>
        </w:tabs>
        <w:spacing w:after="120" w:line="240" w:lineRule="auto"/>
        <w:ind w:left="2268" w:right="1134" w:hanging="1134"/>
        <w:jc w:val="both"/>
        <w:rPr>
          <w:iCs/>
        </w:rPr>
      </w:pPr>
      <w:r w:rsidRPr="00F631F9">
        <w:rPr>
          <w:iCs/>
        </w:rPr>
        <w:t>"2.1.</w:t>
      </w:r>
      <w:r w:rsidRPr="00F631F9">
        <w:rPr>
          <w:iCs/>
        </w:rPr>
        <w:tab/>
        <w:t>"</w:t>
      </w:r>
      <w:r w:rsidRPr="00F631F9">
        <w:rPr>
          <w:i/>
          <w:iCs/>
        </w:rPr>
        <w:t>Approval of a vehicle</w:t>
      </w:r>
      <w:r w:rsidRPr="00F631F9">
        <w:rPr>
          <w:iCs/>
        </w:rPr>
        <w:t>" means the approval of a vehicle type with regard to the speedometer and odometer equipment including its installation.</w:t>
      </w:r>
    </w:p>
    <w:p w14:paraId="64C138ED" w14:textId="77777777" w:rsidR="00F631F9" w:rsidRPr="00F631F9" w:rsidRDefault="00F631F9" w:rsidP="00F631F9">
      <w:pPr>
        <w:tabs>
          <w:tab w:val="left" w:pos="-509"/>
          <w:tab w:val="left" w:pos="-97"/>
          <w:tab w:val="left" w:pos="2268"/>
          <w:tab w:val="left" w:pos="4943"/>
          <w:tab w:val="left" w:pos="5663"/>
          <w:tab w:val="left" w:pos="8505"/>
          <w:tab w:val="left" w:pos="9983"/>
        </w:tabs>
        <w:suppressAutoHyphens w:val="0"/>
        <w:spacing w:after="120" w:line="240" w:lineRule="auto"/>
        <w:ind w:left="2268" w:right="1134" w:hanging="1134"/>
        <w:jc w:val="both"/>
      </w:pPr>
      <w:r w:rsidRPr="00F631F9">
        <w:t>2.2.</w:t>
      </w:r>
      <w:r w:rsidRPr="00F631F9">
        <w:tab/>
        <w:t>"</w:t>
      </w:r>
      <w:r w:rsidRPr="00F631F9">
        <w:rPr>
          <w:i/>
        </w:rPr>
        <w:t>Type of vehicle in respect of its speedometer and odometer</w:t>
      </w:r>
      <w:r w:rsidRPr="00F631F9">
        <w:t>" means vehicles which do not among themselves display any essential differences, where those differences can apply, in particular, to the following:</w:t>
      </w:r>
    </w:p>
    <w:p w14:paraId="63B1B988" w14:textId="77777777" w:rsidR="00F631F9" w:rsidRPr="00F631F9" w:rsidRDefault="00F631F9" w:rsidP="00F631F9">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F631F9">
        <w:rPr>
          <w:lang w:val="en-US" w:eastAsia="ar-SA"/>
        </w:rPr>
        <w:tab/>
        <w:t>…</w:t>
      </w:r>
    </w:p>
    <w:p w14:paraId="342783A7" w14:textId="77777777" w:rsidR="00F631F9" w:rsidRPr="00F631F9" w:rsidRDefault="00F631F9" w:rsidP="00F631F9">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F631F9">
        <w:rPr>
          <w:lang w:val="en-US" w:eastAsia="ar-SA"/>
        </w:rPr>
        <w:t>2.2.4.</w:t>
      </w:r>
      <w:r w:rsidRPr="00F631F9">
        <w:rPr>
          <w:lang w:val="en-US" w:eastAsia="ar-SA"/>
        </w:rPr>
        <w:tab/>
        <w:t>The type of odometer as characterised by:</w:t>
      </w:r>
    </w:p>
    <w:p w14:paraId="6AF27110" w14:textId="77777777" w:rsidR="00F631F9" w:rsidRPr="00F631F9" w:rsidRDefault="00F631F9" w:rsidP="00F631F9">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F631F9">
        <w:rPr>
          <w:lang w:val="en-US" w:eastAsia="ar-SA"/>
        </w:rPr>
        <w:t>2.2.4.1.</w:t>
      </w:r>
      <w:r w:rsidRPr="00F631F9">
        <w:rPr>
          <w:lang w:val="en-US" w:eastAsia="ar-SA"/>
        </w:rPr>
        <w:tab/>
        <w:t>The technical constant of odometer;</w:t>
      </w:r>
    </w:p>
    <w:p w14:paraId="71E85305" w14:textId="77777777" w:rsidR="00F631F9" w:rsidRPr="00F631F9" w:rsidRDefault="00F631F9" w:rsidP="00F631F9">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eastAsia="ar-SA"/>
        </w:rPr>
      </w:pPr>
      <w:r w:rsidRPr="00F631F9">
        <w:rPr>
          <w:lang w:val="en-US" w:eastAsia="ar-SA"/>
        </w:rPr>
        <w:t>2.2.4.2.</w:t>
      </w:r>
      <w:r w:rsidRPr="00F631F9">
        <w:rPr>
          <w:lang w:val="en-US" w:eastAsia="ar-SA"/>
        </w:rPr>
        <w:tab/>
        <w:t>The number of numerals.</w:t>
      </w:r>
    </w:p>
    <w:p w14:paraId="78C5C958" w14:textId="77777777" w:rsidR="00F631F9" w:rsidRPr="00F631F9" w:rsidRDefault="00F631F9" w:rsidP="00F631F9">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F631F9">
        <w:rPr>
          <w:lang w:val="en-US" w:eastAsia="ar-SA"/>
        </w:rPr>
        <w:tab/>
        <w:t>…</w:t>
      </w:r>
    </w:p>
    <w:p w14:paraId="56CA2FC6" w14:textId="77777777" w:rsidR="00F631F9" w:rsidRPr="00F631F9" w:rsidRDefault="00F631F9" w:rsidP="00F631F9">
      <w:pPr>
        <w:tabs>
          <w:tab w:val="left" w:pos="1247"/>
          <w:tab w:val="left" w:pos="2268"/>
          <w:tab w:val="left" w:pos="6510"/>
          <w:tab w:val="left" w:pos="7700"/>
          <w:tab w:val="left" w:pos="8505"/>
        </w:tabs>
        <w:spacing w:after="120" w:line="240" w:lineRule="auto"/>
        <w:ind w:left="2268" w:right="1134" w:hanging="1134"/>
        <w:jc w:val="both"/>
        <w:rPr>
          <w:lang w:val="en-US" w:eastAsia="ar-SA"/>
        </w:rPr>
      </w:pPr>
      <w:r w:rsidRPr="00F631F9">
        <w:rPr>
          <w:lang w:val="en-US" w:eastAsia="ar-SA"/>
        </w:rPr>
        <w:t>2.6.</w:t>
      </w:r>
      <w:r w:rsidRPr="00F631F9">
        <w:rPr>
          <w:lang w:val="en-US" w:eastAsia="ar-SA"/>
        </w:rPr>
        <w:tab/>
        <w:t>"</w:t>
      </w:r>
      <w:r w:rsidRPr="00F631F9">
        <w:rPr>
          <w:i/>
          <w:lang w:val="en-US" w:eastAsia="ar-SA"/>
        </w:rPr>
        <w:t>Odometer</w:t>
      </w:r>
      <w:r w:rsidRPr="00F631F9">
        <w:rPr>
          <w:lang w:val="en-US" w:eastAsia="ar-SA"/>
        </w:rPr>
        <w:t>" means that part of the odometer equipment which indicates to the driver the total distance recorded by the vehicle since its entry into service.</w:t>
      </w:r>
    </w:p>
    <w:p w14:paraId="2597B40B" w14:textId="77777777" w:rsidR="00F631F9" w:rsidRPr="00F631F9" w:rsidRDefault="00F631F9" w:rsidP="00F631F9">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F631F9">
        <w:rPr>
          <w:lang w:val="en-US" w:eastAsia="ar-SA"/>
        </w:rPr>
        <w:t>2.6.1.</w:t>
      </w:r>
      <w:r w:rsidRPr="00F631F9">
        <w:rPr>
          <w:lang w:val="en-US" w:eastAsia="ar-SA"/>
        </w:rPr>
        <w:tab/>
        <w:t>"</w:t>
      </w:r>
      <w:r w:rsidRPr="00F631F9">
        <w:rPr>
          <w:i/>
          <w:lang w:val="en-US" w:eastAsia="ar-SA"/>
        </w:rPr>
        <w:t>Technical constant of the odometer</w:t>
      </w:r>
      <w:r w:rsidRPr="00F631F9">
        <w:rPr>
          <w:lang w:val="en-US" w:eastAsia="ar-SA"/>
        </w:rPr>
        <w:t>" means the relationship between the input revolutions or pulses and the distance travelled by the vehicle.</w:t>
      </w:r>
    </w:p>
    <w:p w14:paraId="47E2E02A" w14:textId="77777777" w:rsidR="00F631F9" w:rsidRPr="00F631F9" w:rsidRDefault="00F631F9" w:rsidP="00F631F9">
      <w:pPr>
        <w:tabs>
          <w:tab w:val="left" w:pos="2268"/>
          <w:tab w:val="left" w:pos="6510"/>
          <w:tab w:val="left" w:pos="7700"/>
          <w:tab w:val="left" w:pos="8505"/>
        </w:tabs>
        <w:spacing w:after="120" w:line="240" w:lineRule="auto"/>
        <w:ind w:left="2268" w:right="1134" w:hanging="1134"/>
        <w:jc w:val="both"/>
        <w:rPr>
          <w:lang w:val="en-US" w:eastAsia="ar-SA"/>
        </w:rPr>
      </w:pPr>
      <w:r w:rsidRPr="00F631F9">
        <w:rPr>
          <w:lang w:val="en-US" w:eastAsia="ar-SA"/>
        </w:rPr>
        <w:t>2.7.</w:t>
      </w:r>
      <w:r w:rsidRPr="00F631F9">
        <w:rPr>
          <w:lang w:val="en-US" w:eastAsia="ar-SA"/>
        </w:rPr>
        <w:tab/>
        <w:t>"</w:t>
      </w:r>
      <w:r w:rsidRPr="00F631F9">
        <w:rPr>
          <w:i/>
          <w:lang w:val="en-US" w:eastAsia="ar-SA"/>
        </w:rPr>
        <w:t>Unladen vehicle</w:t>
      </w:r>
      <w:r w:rsidRPr="00F631F9">
        <w:rPr>
          <w:lang w:val="en-US" w:eastAsia="ar-SA"/>
        </w:rPr>
        <w:t>" means the vehicle …"</w:t>
      </w:r>
    </w:p>
    <w:p w14:paraId="65BE80C0" w14:textId="77777777" w:rsidR="00F631F9" w:rsidRPr="00F631F9" w:rsidRDefault="00F631F9" w:rsidP="00F631F9">
      <w:pPr>
        <w:tabs>
          <w:tab w:val="left" w:pos="2268"/>
        </w:tabs>
        <w:spacing w:after="120" w:line="240" w:lineRule="auto"/>
        <w:ind w:left="2268" w:right="1134" w:hanging="1134"/>
        <w:rPr>
          <w:lang w:val="en-US" w:eastAsia="ar-SA"/>
        </w:rPr>
      </w:pPr>
      <w:r w:rsidRPr="00F631F9">
        <w:rPr>
          <w:i/>
          <w:lang w:val="en-US" w:eastAsia="ar-SA"/>
        </w:rPr>
        <w:t xml:space="preserve">Paragraphs 3.1. to 3.2.1., </w:t>
      </w:r>
      <w:r w:rsidRPr="00F631F9">
        <w:rPr>
          <w:lang w:val="en-US" w:eastAsia="ar-SA"/>
        </w:rPr>
        <w:t>amend to read:</w:t>
      </w:r>
    </w:p>
    <w:p w14:paraId="585E2941" w14:textId="77777777" w:rsidR="00F631F9" w:rsidRPr="00F631F9" w:rsidRDefault="00F631F9" w:rsidP="00F631F9">
      <w:pPr>
        <w:tabs>
          <w:tab w:val="left" w:pos="1276"/>
          <w:tab w:val="left" w:pos="2268"/>
        </w:tabs>
        <w:spacing w:after="120" w:line="240" w:lineRule="auto"/>
        <w:ind w:left="2268" w:right="1134" w:hanging="1134"/>
        <w:jc w:val="both"/>
        <w:rPr>
          <w:lang w:val="en-US" w:eastAsia="ar-SA"/>
        </w:rPr>
      </w:pPr>
      <w:r w:rsidRPr="00F631F9">
        <w:rPr>
          <w:lang w:val="en-US" w:eastAsia="ar-SA"/>
        </w:rPr>
        <w:t>"3.1.</w:t>
      </w:r>
      <w:r w:rsidRPr="00F631F9">
        <w:rPr>
          <w:lang w:eastAsia="ar-SA"/>
        </w:rPr>
        <w:tab/>
      </w:r>
      <w:r w:rsidRPr="00F631F9">
        <w:rPr>
          <w:lang w:val="en-US" w:eastAsia="ar-SA"/>
        </w:rPr>
        <w:t xml:space="preserve">The application for approval of a vehicle type with regard to the speedometer </w:t>
      </w:r>
      <w:r w:rsidRPr="00F631F9">
        <w:rPr>
          <w:lang w:eastAsia="ar-SA"/>
        </w:rPr>
        <w:t xml:space="preserve">and odometer </w:t>
      </w:r>
      <w:r w:rsidRPr="00F631F9">
        <w:rPr>
          <w:lang w:val="en-US" w:eastAsia="ar-SA"/>
        </w:rPr>
        <w:t>equipment including its installation shall be submitted by the vehicle manufacturer or by his duly accredited representative.</w:t>
      </w:r>
    </w:p>
    <w:p w14:paraId="2F6184D8" w14:textId="77777777" w:rsidR="00F631F9" w:rsidRPr="00F631F9" w:rsidRDefault="00F631F9" w:rsidP="00F631F9">
      <w:pPr>
        <w:tabs>
          <w:tab w:val="left" w:pos="1276"/>
          <w:tab w:val="left" w:pos="2268"/>
        </w:tabs>
        <w:spacing w:after="120" w:line="240" w:lineRule="auto"/>
        <w:ind w:left="2268" w:right="1134" w:hanging="1134"/>
        <w:jc w:val="both"/>
        <w:rPr>
          <w:lang w:val="en-US" w:eastAsia="ar-SA"/>
        </w:rPr>
      </w:pPr>
      <w:r w:rsidRPr="00F631F9">
        <w:rPr>
          <w:lang w:val="en-US" w:eastAsia="ar-SA"/>
        </w:rPr>
        <w:tab/>
      </w:r>
      <w:r w:rsidRPr="00F631F9">
        <w:rPr>
          <w:lang w:val="en-US" w:eastAsia="ar-SA"/>
        </w:rPr>
        <w:tab/>
      </w:r>
      <w:r w:rsidRPr="00F631F9">
        <w:rPr>
          <w:lang w:val="en-US" w:eastAsia="ar-SA"/>
        </w:rPr>
        <w:tab/>
        <w:t>…</w:t>
      </w:r>
    </w:p>
    <w:p w14:paraId="4B323154" w14:textId="77777777" w:rsidR="00F631F9" w:rsidRPr="00F631F9" w:rsidRDefault="00F631F9" w:rsidP="00F631F9">
      <w:pPr>
        <w:tabs>
          <w:tab w:val="left" w:pos="1248"/>
          <w:tab w:val="left" w:pos="2268"/>
          <w:tab w:val="left" w:pos="6511"/>
          <w:tab w:val="left" w:pos="7701"/>
        </w:tabs>
        <w:spacing w:after="120" w:line="240" w:lineRule="auto"/>
        <w:ind w:left="2268" w:right="1134" w:hanging="1134"/>
        <w:jc w:val="both"/>
        <w:rPr>
          <w:lang w:val="en-US" w:eastAsia="ar-SA"/>
        </w:rPr>
      </w:pPr>
      <w:r w:rsidRPr="00F631F9">
        <w:rPr>
          <w:lang w:val="en-US" w:eastAsia="ar-SA"/>
        </w:rPr>
        <w:t>3.2.1.</w:t>
      </w:r>
      <w:r w:rsidRPr="00F631F9">
        <w:rPr>
          <w:lang w:val="en-US" w:eastAsia="ar-SA"/>
        </w:rPr>
        <w:tab/>
        <w:t>A description of the vehicle type with regard to the items mentioned in paragraphs 2.2., 2.3., 2.4., 2.5. and 2.6. above; the vehicle type shall be specified."</w:t>
      </w:r>
    </w:p>
    <w:p w14:paraId="5F9B3BB4" w14:textId="77777777" w:rsidR="00F631F9" w:rsidRPr="00F631F9" w:rsidRDefault="00F631F9" w:rsidP="00D565F8">
      <w:pPr>
        <w:keepNext/>
        <w:keepLines/>
        <w:tabs>
          <w:tab w:val="left" w:pos="2268"/>
        </w:tabs>
        <w:spacing w:after="120" w:line="240" w:lineRule="auto"/>
        <w:ind w:left="2268" w:right="1134" w:hanging="1134"/>
        <w:rPr>
          <w:lang w:val="en-US" w:eastAsia="ar-SA"/>
        </w:rPr>
      </w:pPr>
      <w:r w:rsidRPr="00F631F9">
        <w:rPr>
          <w:i/>
          <w:lang w:val="en-US" w:eastAsia="ar-SA"/>
        </w:rPr>
        <w:lastRenderedPageBreak/>
        <w:t xml:space="preserve">Paragraph 4.1., </w:t>
      </w:r>
      <w:r w:rsidRPr="00F631F9">
        <w:rPr>
          <w:lang w:val="en-US" w:eastAsia="ar-SA"/>
        </w:rPr>
        <w:t>amend to read:</w:t>
      </w:r>
    </w:p>
    <w:p w14:paraId="614E6093" w14:textId="77777777" w:rsidR="00F631F9" w:rsidRPr="00F631F9" w:rsidRDefault="00F631F9" w:rsidP="00D565F8">
      <w:pPr>
        <w:keepNext/>
        <w:keepLines/>
        <w:tabs>
          <w:tab w:val="left" w:pos="1248"/>
          <w:tab w:val="left" w:pos="2268"/>
          <w:tab w:val="left" w:pos="6511"/>
          <w:tab w:val="left" w:pos="7701"/>
        </w:tabs>
        <w:spacing w:after="120" w:line="240" w:lineRule="auto"/>
        <w:ind w:left="2268" w:right="1134" w:hanging="1134"/>
        <w:jc w:val="both"/>
        <w:rPr>
          <w:lang w:eastAsia="ar-SA"/>
        </w:rPr>
      </w:pPr>
      <w:r w:rsidRPr="00F631F9">
        <w:rPr>
          <w:lang w:val="en-US" w:eastAsia="ar-SA"/>
        </w:rPr>
        <w:t>"4.1.</w:t>
      </w:r>
      <w:r w:rsidRPr="00F631F9">
        <w:rPr>
          <w:lang w:val="en-US" w:eastAsia="ar-SA"/>
        </w:rPr>
        <w:tab/>
        <w:t xml:space="preserve">If the vehicle type submitted for approval pursuant to this Regulation meets the requirements of the Regulation in respect of the speedometer </w:t>
      </w:r>
      <w:r w:rsidRPr="00F631F9">
        <w:rPr>
          <w:lang w:eastAsia="ar-SA"/>
        </w:rPr>
        <w:t xml:space="preserve">and odometer </w:t>
      </w:r>
      <w:r w:rsidRPr="00F631F9">
        <w:rPr>
          <w:lang w:val="en-US" w:eastAsia="ar-SA"/>
        </w:rPr>
        <w:t>equipment including its installation, approval of that vehicle type shall be granted.</w:t>
      </w:r>
      <w:r w:rsidRPr="00F631F9">
        <w:rPr>
          <w:lang w:eastAsia="ar-SA"/>
        </w:rPr>
        <w:t>"</w:t>
      </w:r>
    </w:p>
    <w:p w14:paraId="16DBCEBB" w14:textId="77777777" w:rsidR="00F631F9" w:rsidRPr="00F631F9" w:rsidRDefault="00F631F9" w:rsidP="00F631F9">
      <w:pPr>
        <w:keepNext/>
        <w:keepLines/>
        <w:tabs>
          <w:tab w:val="left" w:pos="2268"/>
        </w:tabs>
        <w:spacing w:after="120" w:line="240" w:lineRule="auto"/>
        <w:ind w:left="2268" w:right="1134" w:hanging="1134"/>
        <w:rPr>
          <w:lang w:val="en-US" w:eastAsia="ar-SA"/>
        </w:rPr>
      </w:pPr>
      <w:r w:rsidRPr="00F631F9">
        <w:rPr>
          <w:i/>
          <w:lang w:val="en-US" w:eastAsia="ar-SA"/>
        </w:rPr>
        <w:t xml:space="preserve">Insert a new paragraph 5.1., </w:t>
      </w:r>
      <w:r w:rsidRPr="00F631F9">
        <w:rPr>
          <w:lang w:val="en-US" w:eastAsia="ar-SA"/>
        </w:rPr>
        <w:t>to read:</w:t>
      </w:r>
    </w:p>
    <w:p w14:paraId="0996A1EC" w14:textId="77777777" w:rsidR="00F631F9" w:rsidRPr="00F631F9" w:rsidRDefault="00F631F9" w:rsidP="00F631F9">
      <w:pPr>
        <w:keepNext/>
        <w:keepLines/>
        <w:tabs>
          <w:tab w:val="left" w:pos="2268"/>
        </w:tabs>
        <w:spacing w:after="120" w:line="240" w:lineRule="auto"/>
        <w:ind w:left="2268" w:right="1134" w:hanging="1134"/>
        <w:jc w:val="both"/>
        <w:rPr>
          <w:lang w:val="en-US" w:eastAsia="ar-SA"/>
        </w:rPr>
      </w:pPr>
      <w:r w:rsidRPr="00F631F9">
        <w:rPr>
          <w:lang w:val="en-US" w:eastAsia="ar-SA"/>
        </w:rPr>
        <w:t>"5.1.</w:t>
      </w:r>
      <w:r w:rsidRPr="00F631F9">
        <w:rPr>
          <w:lang w:val="en-US" w:eastAsia="ar-SA"/>
        </w:rPr>
        <w:tab/>
        <w:t>An onboard speedometer and odometer complying with the requirements of this Regulation shall be fitted to the vehicle to be approved."</w:t>
      </w:r>
    </w:p>
    <w:p w14:paraId="72CE80DF" w14:textId="77777777" w:rsidR="00F631F9" w:rsidRPr="00F631F9" w:rsidRDefault="00F631F9" w:rsidP="00F631F9">
      <w:pPr>
        <w:tabs>
          <w:tab w:val="left" w:pos="2268"/>
        </w:tabs>
        <w:spacing w:after="120" w:line="240" w:lineRule="auto"/>
        <w:ind w:left="2268" w:right="1134" w:hanging="1134"/>
        <w:rPr>
          <w:lang w:val="en-US" w:eastAsia="ar-SA"/>
        </w:rPr>
      </w:pPr>
      <w:r w:rsidRPr="00F631F9">
        <w:rPr>
          <w:i/>
          <w:lang w:val="en-US" w:eastAsia="ar-SA"/>
        </w:rPr>
        <w:t xml:space="preserve">Paragraphs 5.1. to 5.3. (former), </w:t>
      </w:r>
      <w:r w:rsidRPr="00F631F9">
        <w:rPr>
          <w:lang w:val="en-US" w:eastAsia="ar-SA"/>
        </w:rPr>
        <w:t>renumber as paragraphs 5.2. to 5.4.</w:t>
      </w:r>
    </w:p>
    <w:p w14:paraId="7732D64E" w14:textId="77777777" w:rsidR="00F631F9" w:rsidRPr="00F631F9" w:rsidRDefault="00F631F9" w:rsidP="00F631F9">
      <w:pPr>
        <w:tabs>
          <w:tab w:val="left" w:pos="2268"/>
        </w:tabs>
        <w:spacing w:after="120" w:line="240" w:lineRule="auto"/>
        <w:ind w:left="2268" w:right="1134" w:hanging="1134"/>
        <w:rPr>
          <w:i/>
          <w:lang w:val="en-US" w:eastAsia="ar-SA"/>
        </w:rPr>
      </w:pPr>
      <w:r w:rsidRPr="00F631F9">
        <w:rPr>
          <w:i/>
          <w:lang w:val="en-US" w:eastAsia="ar-SA"/>
        </w:rPr>
        <w:t>Insert new paragraphs 5.5. and 5.5.1.,</w:t>
      </w:r>
      <w:r w:rsidRPr="00F631F9">
        <w:rPr>
          <w:lang w:val="en-US" w:eastAsia="ar-SA"/>
        </w:rPr>
        <w:t xml:space="preserve"> to read:</w:t>
      </w:r>
    </w:p>
    <w:p w14:paraId="745472BB" w14:textId="77777777" w:rsidR="00F631F9" w:rsidRPr="00F631F9" w:rsidRDefault="00F631F9" w:rsidP="00F631F9">
      <w:pPr>
        <w:tabs>
          <w:tab w:val="left" w:pos="2268"/>
        </w:tabs>
        <w:spacing w:after="120" w:line="240" w:lineRule="auto"/>
        <w:ind w:left="2268" w:right="1134" w:hanging="1134"/>
        <w:jc w:val="both"/>
        <w:rPr>
          <w:lang w:val="en-US" w:eastAsia="ar-SA"/>
        </w:rPr>
      </w:pPr>
      <w:r w:rsidRPr="00F631F9">
        <w:rPr>
          <w:lang w:eastAsia="ar-SA"/>
        </w:rPr>
        <w:t>"</w:t>
      </w:r>
      <w:r w:rsidRPr="00F631F9">
        <w:rPr>
          <w:lang w:val="en-US" w:eastAsia="ar-SA"/>
        </w:rPr>
        <w:t>5.5.</w:t>
      </w:r>
      <w:r w:rsidRPr="00F631F9">
        <w:rPr>
          <w:lang w:val="en-US" w:eastAsia="ar-SA"/>
        </w:rPr>
        <w:tab/>
        <w:t>The display of the odometer shall be visible or accessible to the driver. The odometer shall display at least an integer number composed of a minimum of 6 numerals for the vehicles of categories M and N, and at least an integer number composed of a minimum of 5 numerals for the vehicles of category L. Nevertheless, the Type Approval Authorities may also accept an integer number composed of at least 5 numerals for the vehicles of categories M and N if the intended use of the vehicle justifies it.</w:t>
      </w:r>
    </w:p>
    <w:p w14:paraId="66C26EA3" w14:textId="77777777" w:rsidR="00F631F9" w:rsidRPr="00F631F9" w:rsidRDefault="00F631F9" w:rsidP="00F631F9">
      <w:pPr>
        <w:tabs>
          <w:tab w:val="left" w:pos="2268"/>
        </w:tabs>
        <w:spacing w:after="120" w:line="240" w:lineRule="auto"/>
        <w:ind w:left="2268" w:right="1134" w:hanging="1134"/>
        <w:jc w:val="both"/>
        <w:rPr>
          <w:lang w:val="en-US" w:eastAsia="ar-SA"/>
        </w:rPr>
      </w:pPr>
      <w:r w:rsidRPr="00F631F9">
        <w:rPr>
          <w:lang w:val="en-US" w:eastAsia="ar-SA"/>
        </w:rPr>
        <w:t>5.5.1.</w:t>
      </w:r>
      <w:r w:rsidRPr="00F631F9">
        <w:rPr>
          <w:lang w:val="en-US" w:eastAsia="ar-SA"/>
        </w:rPr>
        <w:tab/>
        <w:t>In the case of vehicles manufactured for sale in any country where imperial units are used, the odometer shall be marked in miles."</w:t>
      </w:r>
    </w:p>
    <w:p w14:paraId="4C1B430C" w14:textId="77777777" w:rsidR="00F631F9" w:rsidRPr="00F631F9" w:rsidRDefault="00F631F9" w:rsidP="00F631F9">
      <w:pPr>
        <w:tabs>
          <w:tab w:val="left" w:pos="2268"/>
        </w:tabs>
        <w:spacing w:after="120" w:line="240" w:lineRule="auto"/>
        <w:ind w:left="2268" w:right="1134" w:hanging="1134"/>
        <w:jc w:val="both"/>
        <w:rPr>
          <w:lang w:val="en-US" w:eastAsia="ar-SA"/>
        </w:rPr>
      </w:pPr>
      <w:r w:rsidRPr="00F631F9">
        <w:rPr>
          <w:i/>
          <w:lang w:val="en-US" w:eastAsia="ar-SA"/>
        </w:rPr>
        <w:t>Insert new paragraphs 10. to 10.4.,</w:t>
      </w:r>
      <w:r w:rsidRPr="00F631F9">
        <w:rPr>
          <w:lang w:val="en-US" w:eastAsia="ar-SA"/>
        </w:rPr>
        <w:t xml:space="preserve"> to read:</w:t>
      </w:r>
    </w:p>
    <w:p w14:paraId="4CE80969" w14:textId="77777777" w:rsidR="00F631F9" w:rsidRPr="00F631F9" w:rsidRDefault="00F631F9" w:rsidP="00F631F9">
      <w:pPr>
        <w:keepNext/>
        <w:keepLines/>
        <w:tabs>
          <w:tab w:val="right" w:pos="851"/>
        </w:tabs>
        <w:spacing w:before="360" w:after="240" w:line="300" w:lineRule="exact"/>
        <w:ind w:left="1134" w:right="1134" w:hanging="1134"/>
        <w:rPr>
          <w:b/>
          <w:sz w:val="28"/>
          <w:lang w:val="en-US" w:eastAsia="ar-SA"/>
        </w:rPr>
      </w:pPr>
      <w:r w:rsidRPr="00F631F9">
        <w:rPr>
          <w:b/>
          <w:sz w:val="28"/>
          <w:lang w:val="en-US" w:eastAsia="ar-SA"/>
        </w:rPr>
        <w:tab/>
      </w:r>
      <w:r w:rsidRPr="00F631F9">
        <w:rPr>
          <w:b/>
          <w:sz w:val="28"/>
          <w:lang w:val="en-US" w:eastAsia="ar-SA"/>
        </w:rPr>
        <w:tab/>
        <w:t>"10.</w:t>
      </w:r>
      <w:r w:rsidRPr="00F631F9">
        <w:rPr>
          <w:b/>
          <w:sz w:val="28"/>
          <w:lang w:val="en-US" w:eastAsia="ar-SA"/>
        </w:rPr>
        <w:tab/>
      </w:r>
      <w:r w:rsidRPr="00F631F9">
        <w:rPr>
          <w:b/>
          <w:sz w:val="28"/>
          <w:lang w:val="en-US" w:eastAsia="ar-SA"/>
        </w:rPr>
        <w:tab/>
        <w:t>Transitional provisions</w:t>
      </w:r>
    </w:p>
    <w:p w14:paraId="7CBDEA1E" w14:textId="77777777" w:rsidR="00F631F9" w:rsidRPr="00F631F9" w:rsidRDefault="00F631F9" w:rsidP="00F631F9">
      <w:pPr>
        <w:tabs>
          <w:tab w:val="left" w:pos="2268"/>
        </w:tabs>
        <w:spacing w:after="120" w:line="240" w:lineRule="auto"/>
        <w:ind w:left="2268" w:right="1134" w:hanging="1134"/>
        <w:jc w:val="both"/>
        <w:rPr>
          <w:lang w:val="en-US" w:eastAsia="ar-SA"/>
        </w:rPr>
      </w:pPr>
      <w:r w:rsidRPr="00F631F9">
        <w:rPr>
          <w:lang w:val="en-US" w:eastAsia="ar-SA"/>
        </w:rPr>
        <w:t>10.1.</w:t>
      </w:r>
      <w:r w:rsidRPr="00F631F9">
        <w:rPr>
          <w:lang w:val="en-US" w:eastAsia="ar-SA"/>
        </w:rPr>
        <w:tab/>
        <w:t>As from the official date of entry into force of the 01 series of amendments, no Contracting Party applying this Regulation shall refuse to grant or refuse to accept type approvals under this Regulation as amended by the 01 series of amendments.</w:t>
      </w:r>
    </w:p>
    <w:p w14:paraId="1CCB6D19" w14:textId="77777777" w:rsidR="00F631F9" w:rsidRPr="00F631F9" w:rsidRDefault="00F631F9" w:rsidP="00F631F9">
      <w:pPr>
        <w:tabs>
          <w:tab w:val="left" w:pos="2268"/>
        </w:tabs>
        <w:spacing w:after="120" w:line="240" w:lineRule="auto"/>
        <w:ind w:left="2268" w:right="1134" w:hanging="1134"/>
        <w:jc w:val="both"/>
        <w:rPr>
          <w:lang w:val="en-US" w:eastAsia="ar-SA"/>
        </w:rPr>
      </w:pPr>
      <w:r w:rsidRPr="00F631F9">
        <w:rPr>
          <w:lang w:val="en-US" w:eastAsia="ar-SA"/>
        </w:rPr>
        <w:t>10.2.</w:t>
      </w:r>
      <w:r w:rsidRPr="00F631F9">
        <w:rPr>
          <w:lang w:val="en-US" w:eastAsia="ar-SA"/>
        </w:rPr>
        <w:tab/>
        <w:t>As from 1 September 2017, Contracting Parties applying this Regulation shall grant new type approvals only if the vehicle type to be approved meets the requirements of this Regulation as amended by the 01 series of amendments.</w:t>
      </w:r>
    </w:p>
    <w:p w14:paraId="432516A6" w14:textId="77777777" w:rsidR="00F631F9" w:rsidRPr="00F631F9" w:rsidRDefault="00F631F9" w:rsidP="00F631F9">
      <w:pPr>
        <w:tabs>
          <w:tab w:val="left" w:pos="2268"/>
        </w:tabs>
        <w:spacing w:after="120" w:line="240" w:lineRule="auto"/>
        <w:ind w:left="2268" w:right="1134" w:hanging="1134"/>
        <w:jc w:val="both"/>
        <w:rPr>
          <w:lang w:val="en-US" w:eastAsia="ar-SA"/>
        </w:rPr>
      </w:pPr>
      <w:r w:rsidRPr="00F631F9">
        <w:rPr>
          <w:lang w:val="en-US" w:eastAsia="ar-SA"/>
        </w:rPr>
        <w:t>10.3.</w:t>
      </w:r>
      <w:r w:rsidRPr="00F631F9">
        <w:rPr>
          <w:lang w:val="en-US" w:eastAsia="ar-SA"/>
        </w:rPr>
        <w:tab/>
        <w:t>Contracting Parties applying this Regulation shall not refuse to grant extensions of type approvals for existing types which have been granted according to the preceding series of amendments to this Regulation.</w:t>
      </w:r>
    </w:p>
    <w:p w14:paraId="00E2AB7C" w14:textId="77777777" w:rsidR="00F631F9" w:rsidRPr="00F631F9" w:rsidRDefault="00F631F9" w:rsidP="00F631F9">
      <w:pPr>
        <w:tabs>
          <w:tab w:val="left" w:pos="2268"/>
        </w:tabs>
        <w:spacing w:after="120" w:line="240" w:lineRule="auto"/>
        <w:ind w:left="2268" w:right="1134" w:hanging="1134"/>
        <w:jc w:val="both"/>
        <w:rPr>
          <w:lang w:val="en-US" w:eastAsia="ar-SA"/>
        </w:rPr>
      </w:pPr>
      <w:r w:rsidRPr="00F631F9">
        <w:rPr>
          <w:lang w:val="en-US" w:eastAsia="ar-SA"/>
        </w:rPr>
        <w:t>10.4.</w:t>
      </w:r>
      <w:r w:rsidRPr="00F631F9">
        <w:rPr>
          <w:lang w:val="en-US" w:eastAsia="ar-SA"/>
        </w:rPr>
        <w:tab/>
        <w:t>After the date of entry into force of the 01 series of amendments to this Regulation, Contracting Parties applying this Regulation shall continue to accept type approvals granted according to the preceding series of amendments to the Regulation."</w:t>
      </w:r>
    </w:p>
    <w:p w14:paraId="12D96AF9" w14:textId="77777777" w:rsidR="00F631F9" w:rsidRPr="00F631F9" w:rsidRDefault="00F631F9" w:rsidP="00F631F9">
      <w:pPr>
        <w:keepNext/>
        <w:keepLines/>
        <w:tabs>
          <w:tab w:val="left" w:pos="2268"/>
        </w:tabs>
        <w:spacing w:after="120" w:line="240" w:lineRule="auto"/>
        <w:ind w:left="2268" w:right="1134" w:hanging="1134"/>
        <w:jc w:val="both"/>
        <w:rPr>
          <w:lang w:eastAsia="ar-SA"/>
        </w:rPr>
      </w:pPr>
      <w:r w:rsidRPr="00F631F9">
        <w:rPr>
          <w:i/>
          <w:lang w:eastAsia="ar-SA"/>
        </w:rPr>
        <w:lastRenderedPageBreak/>
        <w:t xml:space="preserve">Annexes 1 and 2, </w:t>
      </w:r>
      <w:r w:rsidRPr="00F631F9">
        <w:rPr>
          <w:lang w:eastAsia="ar-SA"/>
        </w:rPr>
        <w:t>amend to read:</w:t>
      </w:r>
    </w:p>
    <w:p w14:paraId="39E98B68" w14:textId="77777777" w:rsidR="00F631F9" w:rsidRPr="00F631F9" w:rsidRDefault="00F631F9" w:rsidP="00F631F9">
      <w:pPr>
        <w:keepNext/>
        <w:keepLines/>
        <w:tabs>
          <w:tab w:val="right" w:pos="851"/>
        </w:tabs>
        <w:spacing w:before="360" w:after="240" w:line="300" w:lineRule="exact"/>
        <w:ind w:left="1134" w:right="1134" w:hanging="1134"/>
        <w:rPr>
          <w:b/>
          <w:sz w:val="28"/>
          <w:lang w:val="fr-CH"/>
        </w:rPr>
      </w:pPr>
      <w:r w:rsidRPr="00F631F9">
        <w:rPr>
          <w:b/>
          <w:sz w:val="28"/>
          <w:lang w:val="fr-CH"/>
        </w:rPr>
        <w:t>"Annex 1</w:t>
      </w:r>
    </w:p>
    <w:p w14:paraId="4F95D58E" w14:textId="77777777" w:rsidR="00F631F9" w:rsidRPr="00F631F9" w:rsidRDefault="00F631F9" w:rsidP="00F631F9">
      <w:pPr>
        <w:keepNext/>
        <w:keepLines/>
        <w:tabs>
          <w:tab w:val="right" w:pos="851"/>
        </w:tabs>
        <w:spacing w:before="240" w:after="240" w:line="300" w:lineRule="exact"/>
        <w:ind w:left="1134" w:right="1134" w:hanging="1134"/>
        <w:rPr>
          <w:b/>
          <w:sz w:val="28"/>
          <w:lang w:val="fr-FR"/>
        </w:rPr>
      </w:pPr>
      <w:bookmarkStart w:id="3" w:name="_Toc405992136"/>
      <w:r w:rsidRPr="00F631F9">
        <w:rPr>
          <w:b/>
          <w:sz w:val="28"/>
          <w:lang w:val="fr-FR"/>
        </w:rPr>
        <w:tab/>
      </w:r>
      <w:r w:rsidRPr="00F631F9">
        <w:rPr>
          <w:b/>
          <w:sz w:val="28"/>
          <w:lang w:val="fr-FR"/>
        </w:rPr>
        <w:tab/>
        <w:t>Communication</w:t>
      </w:r>
      <w:bookmarkEnd w:id="3"/>
    </w:p>
    <w:p w14:paraId="422E96BB" w14:textId="77777777" w:rsidR="00F631F9" w:rsidRPr="00064C51" w:rsidRDefault="00F631F9" w:rsidP="00F631F9">
      <w:pPr>
        <w:keepNext/>
        <w:keepLines/>
        <w:tabs>
          <w:tab w:val="center" w:pos="4734"/>
          <w:tab w:val="left" w:pos="5040"/>
          <w:tab w:val="left" w:pos="5554"/>
          <w:tab w:val="left" w:pos="6480"/>
          <w:tab w:val="left" w:pos="7200"/>
          <w:tab w:val="left" w:pos="7920"/>
          <w:tab w:val="left" w:pos="8640"/>
          <w:tab w:val="left" w:pos="9360"/>
        </w:tabs>
        <w:spacing w:after="120"/>
        <w:ind w:firstLine="1134"/>
        <w:rPr>
          <w:lang w:val="fr-CH"/>
        </w:rPr>
      </w:pPr>
      <w:r w:rsidRPr="00F631F9">
        <w:rPr>
          <w:lang w:val="fr-FR"/>
        </w:rPr>
        <w:t>(Maximum format: A4 (210 x 297 mm))</w:t>
      </w:r>
    </w:p>
    <w:p w14:paraId="10595E3A" w14:textId="0A9A1EA5" w:rsidR="00F631F9" w:rsidRPr="00064C51" w:rsidRDefault="00866249" w:rsidP="00F631F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fr-CH"/>
        </w:rPr>
      </w:pPr>
      <w:r>
        <w:rPr>
          <w:noProof/>
          <w:lang w:val="en-US"/>
        </w:rPr>
        <w:drawing>
          <wp:anchor distT="0" distB="0" distL="114300" distR="114300" simplePos="0" relativeHeight="251661824" behindDoc="0" locked="0" layoutInCell="1" allowOverlap="1" wp14:anchorId="7627F75A" wp14:editId="70410CEF">
            <wp:simplePos x="0" y="0"/>
            <wp:positionH relativeFrom="column">
              <wp:posOffset>635000</wp:posOffset>
            </wp:positionH>
            <wp:positionV relativeFrom="paragraph">
              <wp:posOffset>38100</wp:posOffset>
            </wp:positionV>
            <wp:extent cx="1162050" cy="1104900"/>
            <wp:effectExtent l="0" t="0" r="0" b="0"/>
            <wp:wrapNone/>
            <wp:docPr id="7" name="Picture 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pic:spPr>
                </pic:pic>
              </a:graphicData>
            </a:graphic>
            <wp14:sizeRelH relativeFrom="page">
              <wp14:pctWidth>0</wp14:pctWidth>
            </wp14:sizeRelH>
            <wp14:sizeRelV relativeFrom="page">
              <wp14:pctHeight>0</wp14:pctHeight>
            </wp14:sizeRelV>
          </wp:anchor>
        </w:drawing>
      </w:r>
    </w:p>
    <w:p w14:paraId="4F8085D3" w14:textId="77777777" w:rsidR="00F631F9" w:rsidRPr="00064C51" w:rsidRDefault="00F631F9" w:rsidP="00F631F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fr-CH"/>
        </w:rPr>
      </w:pPr>
    </w:p>
    <w:p w14:paraId="109AD6AF" w14:textId="77777777" w:rsidR="00F631F9" w:rsidRPr="00F631F9" w:rsidRDefault="00F631F9" w:rsidP="00F631F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pPr>
      <w:r w:rsidRPr="00F631F9">
        <w:t>Issued by:  Name of administration:</w:t>
      </w:r>
    </w:p>
    <w:p w14:paraId="1F2AA1B0" w14:textId="77777777" w:rsidR="00F631F9" w:rsidRPr="00F631F9" w:rsidRDefault="00F631F9" w:rsidP="00F631F9">
      <w:pPr>
        <w:keepNext/>
        <w:keepLines/>
        <w:tabs>
          <w:tab w:val="left" w:pos="-1246"/>
          <w:tab w:val="left" w:pos="-720"/>
          <w:tab w:val="left" w:pos="0"/>
          <w:tab w:val="left" w:pos="720"/>
          <w:tab w:val="left" w:pos="1530"/>
          <w:tab w:val="left" w:pos="2160"/>
          <w:tab w:val="left" w:pos="2880"/>
          <w:tab w:val="left" w:pos="5040"/>
          <w:tab w:val="left" w:pos="5554"/>
          <w:tab w:val="left" w:leader="dot" w:pos="7938"/>
          <w:tab w:val="left" w:pos="8000"/>
          <w:tab w:val="left" w:pos="8640"/>
          <w:tab w:val="left" w:pos="9360"/>
        </w:tabs>
      </w:pPr>
      <w:r w:rsidRPr="00F631F9">
        <w:tab/>
      </w:r>
      <w:r w:rsidRPr="00F631F9">
        <w:tab/>
      </w:r>
      <w:r w:rsidRPr="00F631F9">
        <w:tab/>
      </w:r>
      <w:r w:rsidRPr="00F631F9">
        <w:tab/>
      </w:r>
      <w:r w:rsidRPr="00F631F9">
        <w:tab/>
      </w:r>
      <w:r w:rsidRPr="00F631F9">
        <w:tab/>
        <w:t xml:space="preserve">         </w:t>
      </w:r>
      <w:r w:rsidRPr="00F631F9">
        <w:tab/>
      </w:r>
    </w:p>
    <w:p w14:paraId="4189938F" w14:textId="77777777" w:rsidR="00F631F9" w:rsidRPr="00F631F9" w:rsidRDefault="00F631F9" w:rsidP="00F631F9">
      <w:pPr>
        <w:keepNext/>
        <w:keepLines/>
        <w:tabs>
          <w:tab w:val="left" w:pos="-1246"/>
          <w:tab w:val="left" w:pos="-720"/>
          <w:tab w:val="left" w:pos="0"/>
          <w:tab w:val="left" w:pos="720"/>
          <w:tab w:val="left" w:pos="1530"/>
          <w:tab w:val="left" w:pos="2160"/>
          <w:tab w:val="left" w:pos="2880"/>
          <w:tab w:val="left" w:pos="5040"/>
          <w:tab w:val="left" w:pos="5554"/>
          <w:tab w:val="left" w:leader="dot" w:pos="7938"/>
          <w:tab w:val="left" w:pos="8000"/>
          <w:tab w:val="left" w:pos="8640"/>
          <w:tab w:val="left" w:pos="9360"/>
        </w:tabs>
      </w:pPr>
      <w:r w:rsidRPr="00F631F9">
        <w:tab/>
      </w:r>
      <w:r w:rsidRPr="00F631F9">
        <w:tab/>
      </w:r>
      <w:r w:rsidRPr="00F631F9">
        <w:tab/>
      </w:r>
      <w:r w:rsidRPr="00F631F9">
        <w:tab/>
      </w:r>
      <w:r w:rsidRPr="00F631F9">
        <w:tab/>
      </w:r>
      <w:r w:rsidRPr="00F631F9">
        <w:tab/>
        <w:t xml:space="preserve">         </w:t>
      </w:r>
      <w:r w:rsidRPr="00F631F9">
        <w:tab/>
      </w:r>
    </w:p>
    <w:p w14:paraId="55EEBEBF" w14:textId="77777777" w:rsidR="00F631F9" w:rsidRPr="00F631F9" w:rsidRDefault="00F631F9" w:rsidP="00F631F9">
      <w:pPr>
        <w:keepNext/>
        <w:keepLines/>
        <w:tabs>
          <w:tab w:val="left" w:pos="-1246"/>
          <w:tab w:val="left" w:pos="-720"/>
          <w:tab w:val="left" w:pos="0"/>
          <w:tab w:val="left" w:pos="720"/>
          <w:tab w:val="left" w:pos="1530"/>
          <w:tab w:val="left" w:pos="2160"/>
          <w:tab w:val="left" w:pos="2880"/>
          <w:tab w:val="left" w:pos="5040"/>
          <w:tab w:val="left" w:pos="5554"/>
          <w:tab w:val="left" w:leader="dot" w:pos="7938"/>
          <w:tab w:val="left" w:leader="dot" w:pos="8000"/>
          <w:tab w:val="left" w:pos="8640"/>
          <w:tab w:val="left" w:pos="9360"/>
        </w:tabs>
        <w:rPr>
          <w:color w:val="FFFFFF"/>
        </w:rPr>
      </w:pPr>
      <w:r w:rsidRPr="00F631F9">
        <w:tab/>
      </w:r>
      <w:r w:rsidRPr="00F631F9">
        <w:tab/>
      </w:r>
      <w:r w:rsidRPr="00F631F9">
        <w:tab/>
      </w:r>
      <w:r w:rsidRPr="00F631F9">
        <w:tab/>
      </w:r>
      <w:r w:rsidRPr="00F631F9">
        <w:rPr>
          <w:color w:val="FFFFFF"/>
          <w:sz w:val="18"/>
          <w:vertAlign w:val="superscript"/>
        </w:rPr>
        <w:footnoteReference w:id="3"/>
      </w:r>
      <w:r w:rsidRPr="00F631F9">
        <w:rPr>
          <w:color w:val="FFFFFF"/>
        </w:rPr>
        <w:tab/>
      </w:r>
      <w:r w:rsidRPr="00F631F9">
        <w:rPr>
          <w:color w:val="FFFFFF"/>
        </w:rPr>
        <w:tab/>
        <w:t xml:space="preserve">         </w:t>
      </w:r>
      <w:r w:rsidRPr="00F631F9">
        <w:tab/>
      </w:r>
    </w:p>
    <w:p w14:paraId="43189182" w14:textId="77777777" w:rsidR="00F631F9" w:rsidRPr="00F631F9" w:rsidRDefault="00F631F9" w:rsidP="00F631F9">
      <w:pPr>
        <w:keepNext/>
        <w:keepLines/>
        <w:tabs>
          <w:tab w:val="left" w:pos="-1246"/>
          <w:tab w:val="left" w:pos="-720"/>
          <w:tab w:val="left" w:pos="0"/>
          <w:tab w:val="left" w:pos="720"/>
          <w:tab w:val="left" w:pos="1530"/>
          <w:tab w:val="left" w:pos="2160"/>
          <w:tab w:val="left" w:pos="2880"/>
          <w:tab w:val="left" w:pos="5040"/>
          <w:tab w:val="left" w:pos="5554"/>
          <w:tab w:val="left" w:leader="dot" w:pos="7920"/>
          <w:tab w:val="left" w:pos="8000"/>
          <w:tab w:val="left" w:pos="8640"/>
          <w:tab w:val="left" w:pos="9360"/>
        </w:tabs>
      </w:pPr>
    </w:p>
    <w:p w14:paraId="20930630" w14:textId="77777777" w:rsidR="00F631F9" w:rsidRPr="00F631F9" w:rsidRDefault="00F631F9" w:rsidP="00F631F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14:paraId="436130BC" w14:textId="77777777" w:rsidR="00F631F9" w:rsidRPr="00F631F9" w:rsidRDefault="00F631F9" w:rsidP="00F631F9">
      <w:pPr>
        <w:keepNext/>
        <w:keepLines/>
        <w:ind w:left="1134" w:right="1134"/>
        <w:jc w:val="both"/>
      </w:pPr>
      <w:r w:rsidRPr="00F631F9">
        <w:t>Concerning:</w:t>
      </w:r>
      <w:r w:rsidRPr="00F631F9">
        <w:rPr>
          <w:sz w:val="18"/>
          <w:vertAlign w:val="superscript"/>
        </w:rPr>
        <w:footnoteReference w:id="4"/>
      </w:r>
      <w:r w:rsidRPr="00F631F9">
        <w:tab/>
        <w:t xml:space="preserve"> </w:t>
      </w:r>
      <w:r w:rsidRPr="00F631F9">
        <w:tab/>
        <w:t>Approval granted</w:t>
      </w:r>
    </w:p>
    <w:p w14:paraId="02977936" w14:textId="1680EC36" w:rsidR="00F631F9" w:rsidRPr="00F631F9" w:rsidRDefault="00F631F9" w:rsidP="00F631F9">
      <w:pPr>
        <w:keepNext/>
        <w:keepLines/>
        <w:ind w:left="1134" w:right="1134"/>
        <w:jc w:val="both"/>
      </w:pPr>
      <w:r w:rsidRPr="00F631F9">
        <w:tab/>
      </w:r>
      <w:r w:rsidRPr="00F631F9">
        <w:tab/>
      </w:r>
      <w:r w:rsidRPr="00F631F9">
        <w:tab/>
      </w:r>
      <w:r w:rsidR="00257BC3">
        <w:tab/>
      </w:r>
      <w:r w:rsidRPr="00F631F9">
        <w:t>Approval extended</w:t>
      </w:r>
    </w:p>
    <w:p w14:paraId="0811C917" w14:textId="63ABAE2D" w:rsidR="00F631F9" w:rsidRPr="00F631F9" w:rsidRDefault="00F631F9" w:rsidP="00F631F9">
      <w:pPr>
        <w:keepNext/>
        <w:keepLines/>
        <w:ind w:left="1134" w:right="1134"/>
        <w:jc w:val="both"/>
      </w:pPr>
      <w:r w:rsidRPr="00F631F9">
        <w:tab/>
      </w:r>
      <w:r w:rsidRPr="00F631F9">
        <w:tab/>
      </w:r>
      <w:r w:rsidRPr="00F631F9">
        <w:tab/>
      </w:r>
      <w:r w:rsidR="00257BC3">
        <w:tab/>
      </w:r>
      <w:r w:rsidRPr="00F631F9">
        <w:t>Approval refused</w:t>
      </w:r>
    </w:p>
    <w:p w14:paraId="2D5C1AE0" w14:textId="27027A5D" w:rsidR="00F631F9" w:rsidRPr="00F631F9" w:rsidRDefault="00F631F9" w:rsidP="00F631F9">
      <w:pPr>
        <w:keepNext/>
        <w:keepLines/>
        <w:ind w:left="1134" w:right="1134"/>
        <w:jc w:val="both"/>
      </w:pPr>
      <w:r w:rsidRPr="00F631F9">
        <w:tab/>
      </w:r>
      <w:r w:rsidRPr="00F631F9">
        <w:tab/>
      </w:r>
      <w:r w:rsidRPr="00F631F9">
        <w:tab/>
      </w:r>
      <w:r w:rsidR="00257BC3">
        <w:tab/>
      </w:r>
      <w:r w:rsidRPr="00F631F9">
        <w:t>Approval withdrawn</w:t>
      </w:r>
    </w:p>
    <w:p w14:paraId="417FD197" w14:textId="0DA7E656" w:rsidR="00F631F9" w:rsidRPr="00F631F9" w:rsidRDefault="00F631F9" w:rsidP="00F631F9">
      <w:pPr>
        <w:keepNext/>
        <w:keepLines/>
        <w:spacing w:after="120"/>
        <w:ind w:left="1134" w:right="1134"/>
        <w:jc w:val="both"/>
      </w:pPr>
      <w:r w:rsidRPr="00F631F9">
        <w:tab/>
      </w:r>
      <w:r w:rsidRPr="00F631F9">
        <w:tab/>
      </w:r>
      <w:r w:rsidRPr="00F631F9">
        <w:tab/>
      </w:r>
      <w:r w:rsidR="00257BC3">
        <w:tab/>
      </w:r>
      <w:r w:rsidRPr="00F631F9">
        <w:t>Production definitively discontinued</w:t>
      </w:r>
    </w:p>
    <w:p w14:paraId="5F9870B9" w14:textId="77777777" w:rsidR="00F631F9" w:rsidRPr="00F631F9" w:rsidRDefault="00F631F9" w:rsidP="00F631F9">
      <w:pPr>
        <w:spacing w:after="120"/>
        <w:ind w:left="1134" w:right="1134"/>
        <w:jc w:val="both"/>
      </w:pPr>
      <w:r w:rsidRPr="00F631F9">
        <w:t>of a vehicle type with regard to the speedometer and odometer equipment including its installation pursuant to Regulation No. 39.</w:t>
      </w:r>
    </w:p>
    <w:p w14:paraId="762949B6" w14:textId="77777777" w:rsidR="00F631F9" w:rsidRPr="00F631F9" w:rsidRDefault="00F631F9" w:rsidP="00F631F9">
      <w:pPr>
        <w:spacing w:after="240"/>
        <w:ind w:left="1134" w:right="1134"/>
        <w:jc w:val="both"/>
      </w:pPr>
      <w:r w:rsidRPr="00F631F9">
        <w:t>Approval No. ............................................</w:t>
      </w:r>
      <w:r w:rsidRPr="00F631F9">
        <w:tab/>
        <w:t>Extension No. ............................................</w:t>
      </w:r>
    </w:p>
    <w:p w14:paraId="28FDC986"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1.</w:t>
      </w:r>
      <w:r w:rsidRPr="00F631F9">
        <w:tab/>
        <w:t xml:space="preserve">Trade name or mark of the vehicle: </w:t>
      </w:r>
      <w:r w:rsidRPr="00F631F9">
        <w:tab/>
      </w:r>
    </w:p>
    <w:p w14:paraId="2B28DDA4"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2.</w:t>
      </w:r>
      <w:r w:rsidRPr="00F631F9">
        <w:tab/>
        <w:t xml:space="preserve">Vehicle type: </w:t>
      </w:r>
      <w:r w:rsidRPr="00F631F9">
        <w:tab/>
      </w:r>
    </w:p>
    <w:p w14:paraId="59CBACC0"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3.</w:t>
      </w:r>
      <w:r w:rsidRPr="00F631F9">
        <w:tab/>
        <w:t xml:space="preserve">Manufacturer's name and address: </w:t>
      </w:r>
      <w:r w:rsidRPr="00F631F9">
        <w:tab/>
      </w:r>
    </w:p>
    <w:p w14:paraId="75AF2939"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ab/>
      </w:r>
      <w:r w:rsidRPr="00F631F9">
        <w:tab/>
      </w:r>
    </w:p>
    <w:p w14:paraId="5BCD69FD"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4.</w:t>
      </w:r>
      <w:r w:rsidRPr="00F631F9">
        <w:tab/>
        <w:t xml:space="preserve">If applicable, name and address of the manufacturer's representative: </w:t>
      </w:r>
      <w:r w:rsidRPr="00F631F9">
        <w:tab/>
      </w:r>
      <w:r w:rsidRPr="00F631F9">
        <w:tab/>
      </w:r>
    </w:p>
    <w:p w14:paraId="7267F988"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ab/>
      </w:r>
      <w:r w:rsidRPr="00F631F9">
        <w:tab/>
      </w:r>
    </w:p>
    <w:p w14:paraId="19DCC275"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5.</w:t>
      </w:r>
      <w:r w:rsidRPr="00F631F9">
        <w:tab/>
        <w:t xml:space="preserve">Description of the speedometer equipment: </w:t>
      </w:r>
      <w:r w:rsidRPr="00F631F9">
        <w:tab/>
      </w:r>
    </w:p>
    <w:p w14:paraId="451CB348"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ab/>
      </w:r>
      <w:r w:rsidRPr="00F631F9">
        <w:tab/>
      </w:r>
    </w:p>
    <w:p w14:paraId="7916B482"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5.1.</w:t>
      </w:r>
      <w:r w:rsidRPr="00F631F9">
        <w:tab/>
        <w:t xml:space="preserve">Details of tyres normally fitted: </w:t>
      </w:r>
      <w:r w:rsidRPr="00F631F9">
        <w:tab/>
      </w:r>
    </w:p>
    <w:p w14:paraId="7717D9E2"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5.2.</w:t>
      </w:r>
      <w:r w:rsidRPr="00F631F9">
        <w:tab/>
        <w:t xml:space="preserve">Details of tyres fitted during the test: </w:t>
      </w:r>
      <w:r w:rsidRPr="00F631F9">
        <w:tab/>
      </w:r>
    </w:p>
    <w:p w14:paraId="690E9A47"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5.3.</w:t>
      </w:r>
      <w:r w:rsidRPr="00F631F9">
        <w:tab/>
        <w:t xml:space="preserve">Ratio of speedometer equipment: </w:t>
      </w:r>
      <w:r w:rsidRPr="00F631F9">
        <w:tab/>
      </w:r>
    </w:p>
    <w:p w14:paraId="70417446"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6.</w:t>
      </w:r>
      <w:r w:rsidRPr="00F631F9">
        <w:tab/>
        <w:t xml:space="preserve">Description of the odometer equipment: </w:t>
      </w:r>
      <w:r w:rsidRPr="00F631F9">
        <w:tab/>
      </w:r>
    </w:p>
    <w:p w14:paraId="1A16A382"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lastRenderedPageBreak/>
        <w:t>7.</w:t>
      </w:r>
      <w:r w:rsidRPr="00F631F9">
        <w:tab/>
        <w:t>Mass of vehicle as tested and its distribution between the axles:</w:t>
      </w:r>
    </w:p>
    <w:p w14:paraId="718B724A"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ab/>
      </w:r>
      <w:r w:rsidRPr="00F631F9">
        <w:tab/>
      </w:r>
    </w:p>
    <w:p w14:paraId="0DAC6657"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8.</w:t>
      </w:r>
      <w:r w:rsidRPr="00F631F9">
        <w:tab/>
        <w:t xml:space="preserve">Variants: </w:t>
      </w:r>
      <w:r w:rsidRPr="00F631F9">
        <w:tab/>
      </w:r>
    </w:p>
    <w:p w14:paraId="29DEC8FC"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9.</w:t>
      </w:r>
      <w:r w:rsidRPr="00F631F9">
        <w:tab/>
        <w:t xml:space="preserve">Vehicle submitted for approval on: </w:t>
      </w:r>
      <w:r w:rsidRPr="00F631F9">
        <w:tab/>
      </w:r>
    </w:p>
    <w:p w14:paraId="62D139EC" w14:textId="021A465D" w:rsidR="00F631F9" w:rsidRPr="00F631F9" w:rsidRDefault="00F631F9" w:rsidP="00F631F9">
      <w:pPr>
        <w:tabs>
          <w:tab w:val="left" w:pos="-720"/>
          <w:tab w:val="left" w:pos="0"/>
          <w:tab w:val="right" w:leader="dot" w:pos="8505"/>
        </w:tabs>
        <w:spacing w:after="120" w:line="334" w:lineRule="auto"/>
        <w:ind w:left="1701" w:right="992" w:hanging="567"/>
      </w:pPr>
      <w:r w:rsidRPr="00F631F9">
        <w:t>10.</w:t>
      </w:r>
      <w:r w:rsidRPr="00F631F9">
        <w:tab/>
        <w:t xml:space="preserve">Technical </w:t>
      </w:r>
      <w:r w:rsidR="00064C51">
        <w:t>S</w:t>
      </w:r>
      <w:r w:rsidR="00064C51" w:rsidRPr="00F631F9">
        <w:t xml:space="preserve">ervice </w:t>
      </w:r>
      <w:r w:rsidRPr="00F631F9">
        <w:t xml:space="preserve">responsible for conducting approval tests: </w:t>
      </w:r>
      <w:r w:rsidRPr="00F631F9">
        <w:tab/>
      </w:r>
    </w:p>
    <w:p w14:paraId="0FA7EC6D"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ab/>
      </w:r>
      <w:r w:rsidRPr="00F631F9">
        <w:tab/>
      </w:r>
    </w:p>
    <w:p w14:paraId="3825D555" w14:textId="450A0606" w:rsidR="00F631F9" w:rsidRPr="00F631F9" w:rsidRDefault="00F631F9" w:rsidP="00F631F9">
      <w:pPr>
        <w:tabs>
          <w:tab w:val="left" w:pos="-720"/>
          <w:tab w:val="left" w:pos="0"/>
          <w:tab w:val="right" w:leader="dot" w:pos="8505"/>
        </w:tabs>
        <w:spacing w:after="120" w:line="334" w:lineRule="auto"/>
        <w:ind w:left="1701" w:right="992" w:hanging="567"/>
      </w:pPr>
      <w:r w:rsidRPr="00F631F9">
        <w:t>11.</w:t>
      </w:r>
      <w:r w:rsidRPr="00F631F9">
        <w:tab/>
        <w:t xml:space="preserve">Date of report issued by that </w:t>
      </w:r>
      <w:r w:rsidR="00064C51">
        <w:t>S</w:t>
      </w:r>
      <w:r w:rsidR="00064C51" w:rsidRPr="00F631F9">
        <w:t>ervice</w:t>
      </w:r>
      <w:r w:rsidRPr="00F631F9">
        <w:t xml:space="preserve">: </w:t>
      </w:r>
      <w:r w:rsidRPr="00F631F9">
        <w:tab/>
      </w:r>
    </w:p>
    <w:p w14:paraId="1E75FF83" w14:textId="2C95DC6A" w:rsidR="00F631F9" w:rsidRPr="00F631F9" w:rsidRDefault="00F631F9" w:rsidP="00F631F9">
      <w:pPr>
        <w:tabs>
          <w:tab w:val="left" w:pos="-720"/>
          <w:tab w:val="left" w:pos="0"/>
          <w:tab w:val="right" w:leader="dot" w:pos="8505"/>
        </w:tabs>
        <w:spacing w:after="120" w:line="334" w:lineRule="auto"/>
        <w:ind w:left="1701" w:right="992" w:hanging="567"/>
      </w:pPr>
      <w:r w:rsidRPr="00F631F9">
        <w:t>12.</w:t>
      </w:r>
      <w:r w:rsidRPr="00F631F9">
        <w:tab/>
        <w:t xml:space="preserve">Number of report issued by that </w:t>
      </w:r>
      <w:r w:rsidR="00064C51">
        <w:t>S</w:t>
      </w:r>
      <w:r w:rsidR="00064C51" w:rsidRPr="00F631F9">
        <w:t>ervice</w:t>
      </w:r>
      <w:r w:rsidRPr="00F631F9">
        <w:t xml:space="preserve">: </w:t>
      </w:r>
      <w:r w:rsidRPr="00F631F9">
        <w:tab/>
      </w:r>
    </w:p>
    <w:p w14:paraId="2FD81211" w14:textId="0C359CE3" w:rsidR="00F631F9" w:rsidRPr="00F631F9" w:rsidRDefault="00F631F9" w:rsidP="00F631F9">
      <w:pPr>
        <w:tabs>
          <w:tab w:val="left" w:pos="-720"/>
          <w:tab w:val="left" w:pos="0"/>
          <w:tab w:val="right" w:leader="dot" w:pos="8505"/>
        </w:tabs>
        <w:spacing w:after="120" w:line="334" w:lineRule="auto"/>
        <w:ind w:left="1701" w:right="992" w:hanging="567"/>
      </w:pPr>
      <w:r w:rsidRPr="00F631F9">
        <w:t>13.</w:t>
      </w:r>
      <w:r w:rsidRPr="00F631F9">
        <w:tab/>
        <w:t>Approval granted/refused/extended/withdrawn</w:t>
      </w:r>
      <w:r w:rsidRPr="00F631F9">
        <w:rPr>
          <w:vertAlign w:val="superscript"/>
        </w:rPr>
        <w:t>2</w:t>
      </w:r>
    </w:p>
    <w:p w14:paraId="0F39E8FA"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14.</w:t>
      </w:r>
      <w:r w:rsidRPr="00F631F9">
        <w:tab/>
        <w:t xml:space="preserve">Position of approval mark on the vehicle: </w:t>
      </w:r>
      <w:r w:rsidRPr="00F631F9">
        <w:tab/>
      </w:r>
    </w:p>
    <w:p w14:paraId="3BAB6748"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15.</w:t>
      </w:r>
      <w:r w:rsidRPr="00F631F9">
        <w:tab/>
        <w:t xml:space="preserve">Place: </w:t>
      </w:r>
      <w:r w:rsidRPr="00F631F9">
        <w:tab/>
      </w:r>
    </w:p>
    <w:p w14:paraId="39A6124B"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16.</w:t>
      </w:r>
      <w:r w:rsidRPr="00F631F9">
        <w:tab/>
        <w:t xml:space="preserve">Date: </w:t>
      </w:r>
      <w:r w:rsidRPr="00F631F9">
        <w:tab/>
      </w:r>
    </w:p>
    <w:p w14:paraId="3318989F" w14:textId="77777777" w:rsidR="00F631F9" w:rsidRPr="00F631F9" w:rsidRDefault="00F631F9" w:rsidP="00F631F9">
      <w:pPr>
        <w:tabs>
          <w:tab w:val="left" w:pos="-720"/>
          <w:tab w:val="left" w:pos="0"/>
          <w:tab w:val="right" w:leader="dot" w:pos="8505"/>
        </w:tabs>
        <w:spacing w:after="120" w:line="334" w:lineRule="auto"/>
        <w:ind w:left="1701" w:right="992" w:hanging="567"/>
      </w:pPr>
      <w:r w:rsidRPr="00F631F9">
        <w:t>17.</w:t>
      </w:r>
      <w:r w:rsidRPr="00F631F9">
        <w:tab/>
        <w:t xml:space="preserve">Signature: </w:t>
      </w:r>
      <w:r w:rsidRPr="00F631F9">
        <w:tab/>
        <w:t>"</w:t>
      </w:r>
    </w:p>
    <w:p w14:paraId="51A3C947" w14:textId="77777777" w:rsidR="00F631F9" w:rsidRPr="00F631F9" w:rsidRDefault="00F631F9" w:rsidP="00F631F9">
      <w:pPr>
        <w:keepNext/>
        <w:keepLines/>
        <w:tabs>
          <w:tab w:val="right" w:pos="851"/>
        </w:tabs>
        <w:spacing w:before="360" w:after="240" w:line="300" w:lineRule="exact"/>
        <w:ind w:left="1134" w:right="1134" w:hanging="1134"/>
        <w:rPr>
          <w:b/>
          <w:sz w:val="28"/>
          <w:u w:val="single"/>
        </w:rPr>
      </w:pPr>
      <w:r w:rsidRPr="00F631F9">
        <w:rPr>
          <w:b/>
          <w:sz w:val="24"/>
          <w:szCs w:val="24"/>
          <w:lang w:eastAsia="ar-SA"/>
        </w:rPr>
        <w:br w:type="page"/>
      </w:r>
      <w:r w:rsidRPr="00F631F9">
        <w:rPr>
          <w:b/>
          <w:sz w:val="28"/>
          <w:lang w:val="en-US"/>
        </w:rPr>
        <w:lastRenderedPageBreak/>
        <w:t>Annex 2</w:t>
      </w:r>
    </w:p>
    <w:p w14:paraId="136D8781" w14:textId="77777777" w:rsidR="00F631F9" w:rsidRPr="00F631F9" w:rsidRDefault="00F631F9" w:rsidP="00F631F9">
      <w:pPr>
        <w:keepNext/>
        <w:keepLines/>
        <w:tabs>
          <w:tab w:val="right" w:pos="851"/>
        </w:tabs>
        <w:spacing w:before="360" w:after="240" w:line="300" w:lineRule="exact"/>
        <w:ind w:left="1134" w:right="1134" w:hanging="1134"/>
        <w:rPr>
          <w:b/>
          <w:sz w:val="28"/>
        </w:rPr>
      </w:pPr>
      <w:r w:rsidRPr="00F631F9">
        <w:rPr>
          <w:b/>
          <w:sz w:val="28"/>
        </w:rPr>
        <w:tab/>
      </w:r>
      <w:r w:rsidRPr="00F631F9">
        <w:rPr>
          <w:b/>
          <w:sz w:val="28"/>
        </w:rPr>
        <w:tab/>
        <w:t>Arrangements of approval marks</w:t>
      </w:r>
    </w:p>
    <w:p w14:paraId="6BF42A1D" w14:textId="77777777" w:rsidR="00F631F9" w:rsidRPr="00F631F9" w:rsidRDefault="00F631F9" w:rsidP="00F631F9">
      <w:pPr>
        <w:keepNext/>
        <w:keepLines/>
        <w:spacing w:line="240" w:lineRule="auto"/>
        <w:ind w:left="567" w:firstLine="567"/>
        <w:outlineLvl w:val="0"/>
        <w:rPr>
          <w:lang w:val="en-AU"/>
        </w:rPr>
      </w:pPr>
      <w:r w:rsidRPr="00F631F9">
        <w:rPr>
          <w:lang w:val="en-AU"/>
        </w:rPr>
        <w:t>Model A</w:t>
      </w:r>
    </w:p>
    <w:p w14:paraId="11009AF7" w14:textId="77777777" w:rsidR="00F631F9" w:rsidRPr="00F631F9" w:rsidRDefault="00F631F9" w:rsidP="00F631F9">
      <w:pPr>
        <w:keepNext/>
        <w:keepLines/>
        <w:spacing w:line="240" w:lineRule="auto"/>
        <w:ind w:left="567" w:firstLine="567"/>
        <w:outlineLvl w:val="0"/>
      </w:pPr>
      <w:r w:rsidRPr="00F631F9">
        <w:t>(see paragraph 4.4. of this Regulation)</w:t>
      </w:r>
    </w:p>
    <w:p w14:paraId="5F45B618" w14:textId="5BB427BF" w:rsidR="00F631F9" w:rsidRPr="00F631F9" w:rsidRDefault="00866249" w:rsidP="00F631F9">
      <w:pPr>
        <w:tabs>
          <w:tab w:val="left" w:pos="851"/>
          <w:tab w:val="left" w:pos="1200"/>
          <w:tab w:val="left" w:pos="1800"/>
          <w:tab w:val="left" w:pos="2040"/>
          <w:tab w:val="left" w:pos="4200"/>
          <w:tab w:val="left" w:pos="5040"/>
          <w:tab w:val="left" w:pos="6480"/>
        </w:tabs>
        <w:spacing w:line="240" w:lineRule="auto"/>
        <w:jc w:val="center"/>
      </w:pPr>
      <w:r>
        <w:rPr>
          <w:noProof/>
          <w:lang w:val="en-US"/>
        </w:rPr>
        <mc:AlternateContent>
          <mc:Choice Requires="wps">
            <w:drawing>
              <wp:anchor distT="0" distB="0" distL="114300" distR="114300" simplePos="0" relativeHeight="251659776" behindDoc="0" locked="0" layoutInCell="1" allowOverlap="1" wp14:anchorId="76492876" wp14:editId="69D99849">
                <wp:simplePos x="0" y="0"/>
                <wp:positionH relativeFrom="column">
                  <wp:posOffset>3651885</wp:posOffset>
                </wp:positionH>
                <wp:positionV relativeFrom="paragraph">
                  <wp:posOffset>452755</wp:posOffset>
                </wp:positionV>
                <wp:extent cx="655320" cy="3194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19405"/>
                        </a:xfrm>
                        <a:prstGeom prst="rect">
                          <a:avLst/>
                        </a:prstGeom>
                        <a:solidFill>
                          <a:srgbClr val="FFFFFF"/>
                        </a:solidFill>
                        <a:ln w="9525">
                          <a:noFill/>
                          <a:miter lim="800000"/>
                          <a:headEnd/>
                          <a:tailEnd/>
                        </a:ln>
                      </wps:spPr>
                      <wps:txbx>
                        <w:txbxContent>
                          <w:p w14:paraId="4837DA7E" w14:textId="77777777" w:rsidR="00F631F9" w:rsidRPr="00AB3B7F" w:rsidRDefault="00F631F9" w:rsidP="00F631F9">
                            <w:pPr>
                              <w:jc w:val="right"/>
                              <w:rPr>
                                <w:rFonts w:ascii="Arial" w:hAnsi="Arial"/>
                                <w:b/>
                                <w:sz w:val="52"/>
                                <w:szCs w:val="52"/>
                              </w:rPr>
                            </w:pPr>
                            <w:r w:rsidRPr="00AB3B7F">
                              <w:rPr>
                                <w:rFonts w:ascii="Arial" w:hAnsi="Arial"/>
                                <w:b/>
                                <w:sz w:val="52"/>
                                <w:szCs w:val="52"/>
                              </w:rPr>
                              <w:t xml:space="preserve">- </w:t>
                            </w:r>
                            <w:r w:rsidRPr="00F31480">
                              <w:rPr>
                                <w:rFonts w:ascii="Arial" w:hAnsi="Arial"/>
                                <w:b/>
                                <w:sz w:val="52"/>
                                <w:szCs w:val="52"/>
                              </w:rPr>
                              <w:t>01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92876" id="_x0000_t202" coordsize="21600,21600" o:spt="202" path="m,l,21600r21600,l21600,xe">
                <v:stroke joinstyle="miter"/>
                <v:path gradientshapeok="t" o:connecttype="rect"/>
              </v:shapetype>
              <v:shape id="Text Box 2" o:spid="_x0000_s1026" type="#_x0000_t202" style="position:absolute;left:0;text-align:left;margin-left:287.55pt;margin-top:35.65pt;width:51.6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" stroked="f">
                <v:textbox inset="0,0,0,0">
                  <w:txbxContent>
                    <w:p w14:paraId="4837DA7E" w14:textId="77777777" w:rsidR="00F631F9" w:rsidRPr="00AB3B7F" w:rsidRDefault="00F631F9" w:rsidP="00F631F9">
                      <w:pPr>
                        <w:jc w:val="right"/>
                        <w:rPr>
                          <w:rFonts w:ascii="Arial" w:hAnsi="Arial"/>
                          <w:b/>
                          <w:sz w:val="52"/>
                          <w:szCs w:val="52"/>
                        </w:rPr>
                      </w:pPr>
                      <w:r w:rsidRPr="00AB3B7F">
                        <w:rPr>
                          <w:rFonts w:ascii="Arial" w:hAnsi="Arial"/>
                          <w:b/>
                          <w:sz w:val="52"/>
                          <w:szCs w:val="52"/>
                        </w:rPr>
                        <w:t xml:space="preserve">- </w:t>
                      </w:r>
                      <w:r w:rsidRPr="00F31480">
                        <w:rPr>
                          <w:rFonts w:ascii="Arial" w:hAnsi="Arial"/>
                          <w:b/>
                          <w:sz w:val="52"/>
                          <w:szCs w:val="52"/>
                        </w:rPr>
                        <w:t>01</w:t>
                      </w:r>
                    </w:p>
                  </w:txbxContent>
                </v:textbox>
              </v:shape>
            </w:pict>
          </mc:Fallback>
        </mc:AlternateContent>
      </w:r>
      <w:r>
        <w:rPr>
          <w:noProof/>
          <w:lang w:val="en-US"/>
        </w:rPr>
        <w:drawing>
          <wp:inline distT="0" distB="0" distL="0" distR="0" wp14:anchorId="6FA21EF1" wp14:editId="13C9EB6D">
            <wp:extent cx="4933950" cy="120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3717" b="9221"/>
                    <a:stretch>
                      <a:fillRect/>
                    </a:stretch>
                  </pic:blipFill>
                  <pic:spPr bwMode="auto">
                    <a:xfrm>
                      <a:off x="0" y="0"/>
                      <a:ext cx="4933950" cy="1202690"/>
                    </a:xfrm>
                    <a:prstGeom prst="rect">
                      <a:avLst/>
                    </a:prstGeom>
                    <a:noFill/>
                    <a:ln>
                      <a:noFill/>
                    </a:ln>
                  </pic:spPr>
                </pic:pic>
              </a:graphicData>
            </a:graphic>
          </wp:inline>
        </w:drawing>
      </w:r>
    </w:p>
    <w:p w14:paraId="106791AF" w14:textId="77777777" w:rsidR="00F631F9" w:rsidRPr="00F631F9" w:rsidRDefault="00F631F9" w:rsidP="00F631F9">
      <w:pPr>
        <w:suppressAutoHyphens w:val="0"/>
        <w:spacing w:line="240" w:lineRule="auto"/>
        <w:ind w:left="7088"/>
      </w:pPr>
      <w:r w:rsidRPr="00F631F9">
        <w:t>a = 8 mm min.</w:t>
      </w:r>
    </w:p>
    <w:p w14:paraId="704CADAE" w14:textId="77777777" w:rsidR="00F631F9" w:rsidRPr="00F631F9" w:rsidRDefault="00F631F9" w:rsidP="00F631F9">
      <w:pPr>
        <w:spacing w:after="120"/>
        <w:ind w:left="1134" w:right="1134" w:firstLine="567"/>
        <w:jc w:val="both"/>
      </w:pPr>
      <w:r w:rsidRPr="00F631F9">
        <w:t xml:space="preserve">The above approval mark affixed to a vehicle shows that the vehicle type concerned has been </w:t>
      </w:r>
      <w:r w:rsidRPr="00F631F9">
        <w:rPr>
          <w:lang w:val="en-US"/>
        </w:rPr>
        <w:t>approved</w:t>
      </w:r>
      <w:r w:rsidRPr="00F631F9">
        <w:t xml:space="preserve"> in the Netherlands (E 4), pursuant to Regulation No. 39. The approval number indicates that the approval was granted in accordance with the requirements of Regulation No. 39 incorporating the 01 series of amendments.</w:t>
      </w:r>
    </w:p>
    <w:p w14:paraId="48AFD483" w14:textId="77777777" w:rsidR="00F631F9" w:rsidRPr="00F631F9" w:rsidRDefault="00F631F9" w:rsidP="00F631F9">
      <w:pPr>
        <w:keepNext/>
        <w:keepLines/>
        <w:spacing w:line="240" w:lineRule="auto"/>
        <w:ind w:left="567" w:firstLine="567"/>
        <w:outlineLvl w:val="0"/>
        <w:rPr>
          <w:lang w:val="en-AU"/>
        </w:rPr>
      </w:pPr>
      <w:r w:rsidRPr="00F631F9">
        <w:rPr>
          <w:lang w:val="en-AU"/>
        </w:rPr>
        <w:t>Model B</w:t>
      </w:r>
    </w:p>
    <w:p w14:paraId="1C787970" w14:textId="77777777" w:rsidR="00F631F9" w:rsidRPr="00F631F9" w:rsidRDefault="00F631F9" w:rsidP="00F631F9">
      <w:pPr>
        <w:keepNext/>
        <w:keepLines/>
        <w:spacing w:line="240" w:lineRule="auto"/>
        <w:ind w:left="567" w:firstLine="567"/>
        <w:outlineLvl w:val="0"/>
      </w:pPr>
      <w:r w:rsidRPr="00F631F9">
        <w:t>(see paragraph 4.5. of this Regulation)</w:t>
      </w:r>
    </w:p>
    <w:p w14:paraId="54D77AFA" w14:textId="79E1C779" w:rsidR="00F631F9" w:rsidRPr="00F631F9" w:rsidRDefault="00866249" w:rsidP="00F631F9">
      <w:pPr>
        <w:tabs>
          <w:tab w:val="left" w:pos="851"/>
          <w:tab w:val="left" w:pos="1200"/>
          <w:tab w:val="left" w:pos="1800"/>
          <w:tab w:val="left" w:pos="2040"/>
          <w:tab w:val="left" w:pos="4200"/>
          <w:tab w:val="left" w:pos="5040"/>
          <w:tab w:val="left" w:pos="6480"/>
        </w:tabs>
        <w:spacing w:line="240" w:lineRule="auto"/>
        <w:jc w:val="center"/>
      </w:pPr>
      <w:r>
        <w:rPr>
          <w:noProof/>
          <w:lang w:val="en-US"/>
        </w:rPr>
        <mc:AlternateContent>
          <mc:Choice Requires="wps">
            <w:drawing>
              <wp:anchor distT="0" distB="0" distL="114300" distR="114300" simplePos="0" relativeHeight="251660800" behindDoc="0" locked="0" layoutInCell="1" allowOverlap="1" wp14:anchorId="3989E8EE" wp14:editId="647BBBD5">
                <wp:simplePos x="0" y="0"/>
                <wp:positionH relativeFrom="column">
                  <wp:posOffset>3470275</wp:posOffset>
                </wp:positionH>
                <wp:positionV relativeFrom="paragraph">
                  <wp:posOffset>200025</wp:posOffset>
                </wp:positionV>
                <wp:extent cx="534035" cy="3194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19405"/>
                        </a:xfrm>
                        <a:prstGeom prst="rect">
                          <a:avLst/>
                        </a:prstGeom>
                        <a:solidFill>
                          <a:srgbClr val="FFFFFF"/>
                        </a:solidFill>
                        <a:ln w="9525">
                          <a:noFill/>
                          <a:miter lim="800000"/>
                          <a:headEnd/>
                          <a:tailEnd/>
                        </a:ln>
                      </wps:spPr>
                      <wps:txbx>
                        <w:txbxContent>
                          <w:p w14:paraId="43A935A5" w14:textId="77777777" w:rsidR="00F631F9" w:rsidRPr="00F31480" w:rsidRDefault="00F631F9" w:rsidP="00F631F9">
                            <w:pPr>
                              <w:jc w:val="right"/>
                              <w:rPr>
                                <w:rFonts w:ascii="Arial" w:hAnsi="Arial"/>
                                <w:b/>
                                <w:sz w:val="48"/>
                                <w:szCs w:val="48"/>
                              </w:rPr>
                            </w:pPr>
                            <w:r w:rsidRPr="00F31480">
                              <w:rPr>
                                <w:rFonts w:ascii="Arial" w:hAnsi="Arial"/>
                                <w:b/>
                                <w:sz w:val="48"/>
                                <w:szCs w:val="48"/>
                              </w:rPr>
                              <w:t>01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9E8EE" id="_x0000_s1027" type="#_x0000_t202" style="position:absolute;left:0;text-align:left;margin-left:273.25pt;margin-top:15.75pt;width:42.05pt;height:2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" stroked="f">
                <v:textbox inset="0,0,0,0">
                  <w:txbxContent>
                    <w:p w14:paraId="43A935A5" w14:textId="77777777" w:rsidR="00F631F9" w:rsidRPr="00F31480" w:rsidRDefault="00F631F9" w:rsidP="00F631F9">
                      <w:pPr>
                        <w:jc w:val="right"/>
                        <w:rPr>
                          <w:rFonts w:ascii="Arial" w:hAnsi="Arial"/>
                          <w:b/>
                          <w:sz w:val="48"/>
                          <w:szCs w:val="48"/>
                        </w:rPr>
                      </w:pPr>
                      <w:r w:rsidRPr="00F31480">
                        <w:rPr>
                          <w:rFonts w:ascii="Arial" w:hAnsi="Arial"/>
                          <w:b/>
                          <w:sz w:val="48"/>
                          <w:szCs w:val="48"/>
                        </w:rPr>
                        <w:t>01</w:t>
                      </w:r>
                    </w:p>
                  </w:txbxContent>
                </v:textbox>
              </v:shape>
            </w:pict>
          </mc:Fallback>
        </mc:AlternateContent>
      </w:r>
      <w:r>
        <w:rPr>
          <w:noProof/>
          <w:lang w:val="en-US"/>
        </w:rPr>
        <w:drawing>
          <wp:inline distT="0" distB="0" distL="0" distR="0" wp14:anchorId="7AB9C328" wp14:editId="31AD6DAB">
            <wp:extent cx="4503420" cy="1158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t="4594" b="5963"/>
                    <a:stretch>
                      <a:fillRect/>
                    </a:stretch>
                  </pic:blipFill>
                  <pic:spPr bwMode="auto">
                    <a:xfrm>
                      <a:off x="0" y="0"/>
                      <a:ext cx="4503420" cy="1158875"/>
                    </a:xfrm>
                    <a:prstGeom prst="rect">
                      <a:avLst/>
                    </a:prstGeom>
                    <a:noFill/>
                    <a:ln>
                      <a:noFill/>
                    </a:ln>
                  </pic:spPr>
                </pic:pic>
              </a:graphicData>
            </a:graphic>
          </wp:inline>
        </w:drawing>
      </w:r>
    </w:p>
    <w:p w14:paraId="6995B8FC" w14:textId="77777777" w:rsidR="00F631F9" w:rsidRPr="00F631F9" w:rsidRDefault="00F631F9" w:rsidP="00F631F9">
      <w:pPr>
        <w:suppressAutoHyphens w:val="0"/>
        <w:spacing w:line="240" w:lineRule="auto"/>
        <w:ind w:left="7088"/>
      </w:pPr>
      <w:r w:rsidRPr="00F631F9">
        <w:t>a = 8 mm min.</w:t>
      </w:r>
    </w:p>
    <w:p w14:paraId="2FE69887" w14:textId="77777777" w:rsidR="00F631F9" w:rsidRPr="00F631F9" w:rsidRDefault="00F631F9" w:rsidP="00F631F9">
      <w:pPr>
        <w:spacing w:after="120"/>
        <w:ind w:left="1134" w:right="1134" w:firstLine="567"/>
        <w:jc w:val="both"/>
      </w:pPr>
      <w:r w:rsidRPr="00F631F9">
        <w:t xml:space="preserve">The above </w:t>
      </w:r>
      <w:r w:rsidRPr="00F631F9">
        <w:rPr>
          <w:lang w:val="en-US"/>
        </w:rPr>
        <w:t>approval</w:t>
      </w:r>
      <w:r w:rsidRPr="00F631F9">
        <w:t xml:space="preserve"> mark affixed to a vehicle shows that the vehicle type concerned has been approved in the Netherlands (E 4) pursuant to Regulations Nos. 39 and 33.</w:t>
      </w:r>
      <w:r w:rsidRPr="00F631F9">
        <w:rPr>
          <w:vertAlign w:val="superscript"/>
        </w:rPr>
        <w:t>1</w:t>
      </w:r>
      <w:r w:rsidRPr="00F631F9">
        <w:t xml:space="preserve"> The approval numbers indicate that, at the dates when the respective approvals were granted, Regulation No. 39 incorporated the 01 series of amendments and Regulation No. 33 was</w:t>
      </w:r>
      <w:r w:rsidRPr="00F631F9">
        <w:rPr>
          <w:color w:val="FF0000"/>
        </w:rPr>
        <w:t xml:space="preserve"> </w:t>
      </w:r>
      <w:r w:rsidRPr="00F631F9">
        <w:t>still in its original form.</w:t>
      </w:r>
    </w:p>
    <w:p w14:paraId="3C764BFC" w14:textId="77777777" w:rsidR="00F631F9" w:rsidRPr="00F631F9" w:rsidRDefault="00F631F9" w:rsidP="00F631F9">
      <w:pPr>
        <w:suppressAutoHyphens w:val="0"/>
        <w:spacing w:after="120" w:line="240" w:lineRule="auto"/>
        <w:ind w:left="1134" w:right="1134"/>
        <w:jc w:val="both"/>
      </w:pPr>
      <w:r w:rsidRPr="00F631F9">
        <w:t>____________</w:t>
      </w:r>
    </w:p>
    <w:p w14:paraId="214DCD54" w14:textId="05A352EC" w:rsidR="00F631F9" w:rsidRPr="00F631F9" w:rsidRDefault="00395BA7" w:rsidP="00395BA7">
      <w:pPr>
        <w:pStyle w:val="FootnoteText"/>
      </w:pPr>
      <w:r>
        <w:rPr>
          <w:vertAlign w:val="superscript"/>
        </w:rPr>
        <w:tab/>
      </w:r>
      <w:r w:rsidR="00F631F9" w:rsidRPr="00F631F9">
        <w:rPr>
          <w:vertAlign w:val="superscript"/>
        </w:rPr>
        <w:t>1</w:t>
      </w:r>
      <w:r w:rsidR="00F631F9" w:rsidRPr="00F631F9">
        <w:tab/>
        <w:t>The second number is given merely as an example</w:t>
      </w:r>
      <w:r>
        <w:t>.</w:t>
      </w:r>
      <w:r w:rsidR="00F631F9" w:rsidRPr="00F631F9">
        <w:t>"</w:t>
      </w:r>
    </w:p>
    <w:p w14:paraId="40CACDA2" w14:textId="77777777" w:rsidR="00F631F9" w:rsidRPr="00F631F9" w:rsidRDefault="00F631F9" w:rsidP="00F631F9">
      <w:pPr>
        <w:spacing w:before="240"/>
        <w:ind w:left="1134" w:right="1134"/>
        <w:jc w:val="center"/>
        <w:rPr>
          <w:u w:val="single"/>
        </w:rPr>
      </w:pPr>
      <w:r w:rsidRPr="00F631F9">
        <w:rPr>
          <w:u w:val="single"/>
        </w:rPr>
        <w:tab/>
      </w:r>
      <w:r w:rsidRPr="00F631F9">
        <w:rPr>
          <w:u w:val="single"/>
        </w:rPr>
        <w:tab/>
      </w:r>
      <w:r w:rsidRPr="00F631F9">
        <w:rPr>
          <w:u w:val="single"/>
        </w:rPr>
        <w:tab/>
      </w:r>
    </w:p>
    <w:p w14:paraId="3F3F8995" w14:textId="77777777" w:rsidR="00776D12" w:rsidRDefault="00776D12" w:rsidP="00C711C7">
      <w:pPr>
        <w:jc w:val="center"/>
      </w:pPr>
    </w:p>
    <w:sectPr w:rsidR="00776D12" w:rsidSect="008311A3">
      <w:headerReference w:type="even" r:id="rId12"/>
      <w:headerReference w:type="default" r:id="rId13"/>
      <w:footerReference w:type="even" r:id="rId14"/>
      <w:footerReference w:type="default" r:id="rId1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6FD13" w14:textId="77777777" w:rsidR="00BD1620" w:rsidRDefault="00BD1620"/>
  </w:endnote>
  <w:endnote w:type="continuationSeparator" w:id="0">
    <w:p w14:paraId="3FC07BCB" w14:textId="77777777" w:rsidR="00BD1620" w:rsidRDefault="00BD1620"/>
  </w:endnote>
  <w:endnote w:type="continuationNotice" w:id="1">
    <w:p w14:paraId="54B855E9" w14:textId="77777777" w:rsidR="00BD1620" w:rsidRDefault="00BD1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D870" w14:textId="196BC9B9"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9A080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9242" w14:textId="61795245"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9A080D">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53190" w14:textId="77777777" w:rsidR="00BD1620" w:rsidRPr="000B175B" w:rsidRDefault="00BD1620" w:rsidP="000B175B">
      <w:pPr>
        <w:tabs>
          <w:tab w:val="right" w:pos="2155"/>
        </w:tabs>
        <w:spacing w:after="80"/>
        <w:ind w:left="680"/>
        <w:rPr>
          <w:u w:val="single"/>
        </w:rPr>
      </w:pPr>
      <w:r>
        <w:rPr>
          <w:u w:val="single"/>
        </w:rPr>
        <w:tab/>
      </w:r>
    </w:p>
  </w:footnote>
  <w:footnote w:type="continuationSeparator" w:id="0">
    <w:p w14:paraId="7C387B5A" w14:textId="77777777" w:rsidR="00BD1620" w:rsidRPr="00FC68B7" w:rsidRDefault="00BD1620" w:rsidP="00FC68B7">
      <w:pPr>
        <w:tabs>
          <w:tab w:val="left" w:pos="2155"/>
        </w:tabs>
        <w:spacing w:after="80"/>
        <w:ind w:left="680"/>
        <w:rPr>
          <w:u w:val="single"/>
        </w:rPr>
      </w:pPr>
      <w:r>
        <w:rPr>
          <w:u w:val="single"/>
        </w:rPr>
        <w:tab/>
      </w:r>
    </w:p>
  </w:footnote>
  <w:footnote w:type="continuationNotice" w:id="1">
    <w:p w14:paraId="5F7E0968" w14:textId="77777777" w:rsidR="00BD1620" w:rsidRDefault="00BD1620"/>
  </w:footnote>
  <w:footnote w:id="2">
    <w:p w14:paraId="53DA1A6B" w14:textId="77777777" w:rsidR="00B701B3" w:rsidRPr="00064C51" w:rsidRDefault="00B701B3"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14:paraId="7134633E" w14:textId="77777777" w:rsidR="00F631F9" w:rsidRPr="001B0760" w:rsidRDefault="00F631F9" w:rsidP="00F631F9">
      <w:pPr>
        <w:pStyle w:val="FootnoteText"/>
        <w:widowControl w:val="0"/>
        <w:tabs>
          <w:tab w:val="clear" w:pos="1021"/>
          <w:tab w:val="right" w:pos="1020"/>
        </w:tabs>
      </w:pPr>
      <w:r>
        <w:tab/>
      </w:r>
      <w:r>
        <w:rPr>
          <w:rStyle w:val="FootnoteReference"/>
        </w:rPr>
        <w:footnoteRef/>
      </w:r>
      <w:r>
        <w:tab/>
        <w:t xml:space="preserve"> </w:t>
      </w:r>
      <w:r w:rsidRPr="001B0760">
        <w:t>Distinguishing number of the country which has granted, extended, refused or withdrawn approval (see approval provisions in the Regulation).</w:t>
      </w:r>
    </w:p>
  </w:footnote>
  <w:footnote w:id="4">
    <w:p w14:paraId="01D042B4" w14:textId="77777777" w:rsidR="00F631F9" w:rsidRPr="001B0760" w:rsidRDefault="00F631F9" w:rsidP="00F631F9">
      <w:pPr>
        <w:pStyle w:val="FootnoteText"/>
        <w:widowControl w:val="0"/>
        <w:tabs>
          <w:tab w:val="clear" w:pos="1021"/>
          <w:tab w:val="right" w:pos="1020"/>
        </w:tabs>
      </w:pPr>
      <w:r>
        <w:tab/>
      </w:r>
      <w:r>
        <w:rPr>
          <w:rStyle w:val="FootnoteReference"/>
        </w:rPr>
        <w:footnoteRef/>
      </w:r>
      <w:r>
        <w:tab/>
        <w:t xml:space="preserve"> </w:t>
      </w:r>
      <w:r w:rsidRPr="001B0760">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9700" w14:textId="77777777" w:rsidR="00BF4A36" w:rsidRPr="00BF4A36" w:rsidRDefault="00B701B3" w:rsidP="00BD1620">
    <w:pPr>
      <w:pStyle w:val="Header"/>
    </w:pPr>
    <w:r w:rsidRPr="00D623A7">
      <w:t>E/ECE/324</w:t>
    </w:r>
    <w:r w:rsidR="00BD1620">
      <w:t>/Rev.1/Add.38/Rev.1/Amend.1</w:t>
    </w:r>
    <w:r>
      <w:br/>
    </w:r>
    <w:r w:rsidRPr="00D623A7">
      <w:t>E/ECE/TRANS/505</w:t>
    </w:r>
    <w:r w:rsidR="00BD1620">
      <w:t>/Rev.1/Add.38/Rev.1/Amend.1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9A53" w14:textId="77777777" w:rsidR="00B701B3" w:rsidRDefault="00B701B3" w:rsidP="00776D12">
    <w:pPr>
      <w:pStyle w:val="Header"/>
      <w:jc w:val="right"/>
    </w:pPr>
    <w:r w:rsidRPr="00D623A7">
      <w:t>E/ECE/324</w:t>
    </w:r>
    <w:r w:rsidR="00BD1620">
      <w:t>/Rev.1/Add.38/Rev.1/Amend.1</w:t>
    </w:r>
    <w:r>
      <w:br/>
    </w:r>
    <w:r w:rsidRPr="00D623A7">
      <w:t>E/ECE/TRANS/505</w:t>
    </w:r>
    <w:r w:rsidR="00BD1620">
      <w:t>/Rev.1/Add.38/Rev.1/Amend.1</w:t>
    </w:r>
  </w:p>
  <w:p w14:paraId="17E9254A"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n-A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20"/>
    <w:rsid w:val="00050F6B"/>
    <w:rsid w:val="00064C51"/>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57BC3"/>
    <w:rsid w:val="00271A7F"/>
    <w:rsid w:val="002A1E3A"/>
    <w:rsid w:val="003107FA"/>
    <w:rsid w:val="00312E48"/>
    <w:rsid w:val="003229D8"/>
    <w:rsid w:val="0033745A"/>
    <w:rsid w:val="003852F5"/>
    <w:rsid w:val="0039277A"/>
    <w:rsid w:val="00395BA7"/>
    <w:rsid w:val="003972E0"/>
    <w:rsid w:val="003B5354"/>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82B38"/>
    <w:rsid w:val="005B3DB3"/>
    <w:rsid w:val="005D725A"/>
    <w:rsid w:val="005E1409"/>
    <w:rsid w:val="00611FC4"/>
    <w:rsid w:val="006176FB"/>
    <w:rsid w:val="00627ED0"/>
    <w:rsid w:val="00640B26"/>
    <w:rsid w:val="0064636E"/>
    <w:rsid w:val="00665595"/>
    <w:rsid w:val="0069341E"/>
    <w:rsid w:val="00694209"/>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66249"/>
    <w:rsid w:val="00871FD5"/>
    <w:rsid w:val="008979B1"/>
    <w:rsid w:val="008A6B25"/>
    <w:rsid w:val="008A6C4F"/>
    <w:rsid w:val="008C3804"/>
    <w:rsid w:val="008E0E46"/>
    <w:rsid w:val="00907AD2"/>
    <w:rsid w:val="00963CBA"/>
    <w:rsid w:val="00974A8D"/>
    <w:rsid w:val="00991261"/>
    <w:rsid w:val="009A080D"/>
    <w:rsid w:val="009E552E"/>
    <w:rsid w:val="009F3A17"/>
    <w:rsid w:val="00A1427D"/>
    <w:rsid w:val="00A41529"/>
    <w:rsid w:val="00A569D6"/>
    <w:rsid w:val="00A72F22"/>
    <w:rsid w:val="00A748A6"/>
    <w:rsid w:val="00A85956"/>
    <w:rsid w:val="00A879A4"/>
    <w:rsid w:val="00B30179"/>
    <w:rsid w:val="00B32121"/>
    <w:rsid w:val="00B33EC0"/>
    <w:rsid w:val="00B636C9"/>
    <w:rsid w:val="00B701B3"/>
    <w:rsid w:val="00B81E12"/>
    <w:rsid w:val="00BC2683"/>
    <w:rsid w:val="00BC358D"/>
    <w:rsid w:val="00BC74E9"/>
    <w:rsid w:val="00BD1620"/>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565F8"/>
    <w:rsid w:val="00D623A7"/>
    <w:rsid w:val="00D6535C"/>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F1D7F"/>
    <w:rsid w:val="00F220C5"/>
    <w:rsid w:val="00F53EDA"/>
    <w:rsid w:val="00F631F9"/>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076410"/>
  <w15:docId w15:val="{E6828C44-20F7-4161-9FB2-DDFF6A2E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en/wp29resolution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3</TotalTime>
  <Pages>6</Pages>
  <Words>1111</Words>
  <Characters>6334</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Caillot</cp:lastModifiedBy>
  <cp:revision>6</cp:revision>
  <cp:lastPrinted>2015-12-04T14:41:00Z</cp:lastPrinted>
  <dcterms:created xsi:type="dcterms:W3CDTF">2016-06-08T14:00:00Z</dcterms:created>
  <dcterms:modified xsi:type="dcterms:W3CDTF">2016-07-12T14:12:00Z</dcterms:modified>
</cp:coreProperties>
</file>