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F41868" w:rsidP="002C5B16">
            <w:pPr>
              <w:jc w:val="right"/>
            </w:pPr>
            <w:r w:rsidRPr="00014D07">
              <w:rPr>
                <w:sz w:val="40"/>
              </w:rPr>
              <w:t>E</w:t>
            </w:r>
            <w:r>
              <w:t>/ECE/324/Rev.2/Add.127/Amend.4−</w:t>
            </w:r>
            <w:r w:rsidRPr="00014D07">
              <w:rPr>
                <w:sz w:val="40"/>
              </w:rPr>
              <w:t>E</w:t>
            </w:r>
            <w:r>
              <w:t>/ECE/TRANS/505/Rev.2/Add.127/Amend.4</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127E49"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9D6116">
      <w:pPr>
        <w:pStyle w:val="H1G"/>
        <w:spacing w:before="220" w:after="100" w:line="240" w:lineRule="exact"/>
      </w:pPr>
      <w:r>
        <w:tab/>
      </w:r>
      <w:r>
        <w:tab/>
      </w:r>
      <w:r w:rsidR="00421A10" w:rsidRPr="006549FF">
        <w:t xml:space="preserve">Additif </w:t>
      </w:r>
      <w:r w:rsidR="00F41868">
        <w:t>127</w:t>
      </w:r>
      <w:r w:rsidR="00421A10" w:rsidRPr="006549FF">
        <w:t>: Règlement</w:t>
      </w:r>
      <w:r w:rsidR="00421A10">
        <w:t xml:space="preserve"> </w:t>
      </w:r>
      <w:r w:rsidR="00421A10" w:rsidRPr="00B371BF">
        <w:t>n</w:t>
      </w:r>
      <w:r w:rsidR="00B310F0">
        <w:t>°</w:t>
      </w:r>
      <w:r w:rsidR="00421A10">
        <w:t> </w:t>
      </w:r>
      <w:r w:rsidR="00F41868">
        <w:t>128</w:t>
      </w:r>
    </w:p>
    <w:p w:rsidR="00421A10" w:rsidRPr="006549FF" w:rsidRDefault="0029791D" w:rsidP="00242268">
      <w:pPr>
        <w:pStyle w:val="H1G"/>
        <w:spacing w:before="220" w:after="100" w:line="240" w:lineRule="exact"/>
      </w:pPr>
      <w:r>
        <w:tab/>
      </w:r>
      <w:r>
        <w:tab/>
      </w:r>
      <w:r w:rsidR="000314C7">
        <w:t xml:space="preserve">Amendement </w:t>
      </w:r>
      <w:r w:rsidR="00F41868">
        <w:t>4</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41868">
        <w:rPr>
          <w:spacing w:val="-2"/>
        </w:rPr>
        <w:t>4</w:t>
      </w:r>
      <w:r w:rsidR="00FC2CA9" w:rsidRPr="00FC2CA9">
        <w:rPr>
          <w:spacing w:val="-2"/>
        </w:rPr>
        <w:t xml:space="preserve"> </w:t>
      </w:r>
      <w:r w:rsidRPr="00FC2CA9">
        <w:rPr>
          <w:spacing w:val="-2"/>
        </w:rPr>
        <w:t>à la</w:t>
      </w:r>
      <w:r w:rsidR="00F41868">
        <w:rPr>
          <w:spacing w:val="-2"/>
        </w:rPr>
        <w:t xml:space="preserve"> version originale d</w:t>
      </w:r>
      <w:r w:rsidR="00FC2CA9" w:rsidRPr="00FC2CA9">
        <w:rPr>
          <w:spacing w:val="-2"/>
        </w:rPr>
        <w:t>u</w:t>
      </w:r>
      <w:r w:rsidR="00015650" w:rsidRPr="00FC2CA9">
        <w:rPr>
          <w:spacing w:val="-2"/>
        </w:rPr>
        <w:t xml:space="preserve"> Règlement − Date d’entrée en vigueur:</w:t>
      </w:r>
      <w:r w:rsidR="00F41868">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F41868" w:rsidRPr="00F41868">
        <w:rPr>
          <w:spacing w:val="-2"/>
        </w:rPr>
        <w:t>Prescriptions uniformes concernant l’homologation des sources lumineuses à diodes électroluminescentes (DEL) destinées à être utilisées dans les feux homologués des véhicules à moteur et de leurs remorques</w:t>
      </w:r>
    </w:p>
    <w:p w:rsidR="00F41868" w:rsidRPr="00F41868" w:rsidRDefault="001D3393" w:rsidP="009D6116">
      <w:pPr>
        <w:pStyle w:val="SingleTxtG"/>
        <w:spacing w:after="0"/>
        <w:jc w:val="left"/>
        <w:rPr>
          <w:spacing w:val="-6"/>
          <w:lang w:val="en-GB" w:eastAsia="en-GB"/>
        </w:rPr>
      </w:pPr>
      <w:r w:rsidRPr="001D3393">
        <w:rPr>
          <w:lang w:val="en-GB" w:eastAsia="en-GB"/>
        </w:rPr>
        <w:t>Ce document constitue un outil de documentation. Le</w:t>
      </w:r>
      <w:r w:rsidR="00F41868">
        <w:rPr>
          <w:lang w:val="en-GB" w:eastAsia="en-GB"/>
        </w:rPr>
        <w:t>s</w:t>
      </w:r>
      <w:r w:rsidRPr="001D3393">
        <w:rPr>
          <w:lang w:val="en-GB" w:eastAsia="en-GB"/>
        </w:rPr>
        <w:t xml:space="preserve"> texte</w:t>
      </w:r>
      <w:r w:rsidR="00F41868">
        <w:rPr>
          <w:lang w:val="en-GB" w:eastAsia="en-GB"/>
        </w:rPr>
        <w:t>s</w:t>
      </w:r>
      <w:r w:rsidRPr="001D3393">
        <w:rPr>
          <w:lang w:val="en-GB" w:eastAsia="en-GB"/>
        </w:rPr>
        <w:t xml:space="preserve"> authentique</w:t>
      </w:r>
      <w:r w:rsidR="00F41868">
        <w:rPr>
          <w:lang w:val="en-GB" w:eastAsia="en-GB"/>
        </w:rPr>
        <w:t>s</w:t>
      </w:r>
      <w:r w:rsidRPr="001D3393">
        <w:rPr>
          <w:lang w:val="en-GB" w:eastAsia="en-GB"/>
        </w:rPr>
        <w:t xml:space="preserve"> et contraignant</w:t>
      </w:r>
      <w:r w:rsidR="00F41868">
        <w:rPr>
          <w:lang w:val="en-GB" w:eastAsia="en-GB"/>
        </w:rPr>
        <w:t>s</w:t>
      </w:r>
      <w:r w:rsidRPr="001D3393">
        <w:rPr>
          <w:lang w:val="en-GB" w:eastAsia="en-GB"/>
        </w:rPr>
        <w:t xml:space="preserve"> juridique</w:t>
      </w:r>
      <w:r w:rsidR="00F41868">
        <w:rPr>
          <w:lang w:val="en-GB" w:eastAsia="en-GB"/>
        </w:rPr>
        <w:t>s</w:t>
      </w:r>
      <w:r w:rsidRPr="001D3393">
        <w:rPr>
          <w:lang w:val="en-GB" w:eastAsia="en-GB"/>
        </w:rPr>
        <w:t xml:space="preserve"> </w:t>
      </w:r>
      <w:r w:rsidR="00F41868">
        <w:rPr>
          <w:lang w:val="en-GB" w:eastAsia="en-GB"/>
        </w:rPr>
        <w:t>sont</w:t>
      </w:r>
      <w:r w:rsidR="00F41868" w:rsidRPr="00F41868">
        <w:rPr>
          <w:spacing w:val="-4"/>
          <w:lang w:val="en-GB" w:eastAsia="en-GB"/>
        </w:rPr>
        <w:t>:</w:t>
      </w:r>
      <w:r w:rsidR="00F41868" w:rsidRPr="00F41868">
        <w:rPr>
          <w:lang w:val="en-GB" w:eastAsia="en-GB"/>
        </w:rPr>
        <w:t xml:space="preserve"> </w:t>
      </w:r>
      <w:r w:rsidR="00F41868">
        <w:rPr>
          <w:lang w:val="en-GB" w:eastAsia="en-GB"/>
        </w:rPr>
        <w:br/>
      </w:r>
      <w:r w:rsidR="00F41868" w:rsidRPr="00F41868">
        <w:rPr>
          <w:lang w:val="en-GB" w:eastAsia="en-GB"/>
        </w:rPr>
        <w:t>-</w:t>
      </w:r>
      <w:r w:rsidR="00F41868" w:rsidRPr="00F41868">
        <w:rPr>
          <w:lang w:val="en-GB" w:eastAsia="en-GB"/>
        </w:rPr>
        <w:tab/>
      </w:r>
      <w:r w:rsidR="00F41868" w:rsidRPr="00F41868">
        <w:rPr>
          <w:spacing w:val="-6"/>
          <w:lang w:val="en-GB" w:eastAsia="en-GB"/>
        </w:rPr>
        <w:t xml:space="preserve">ECE/TRANS/WP.29/2015/33 </w:t>
      </w:r>
    </w:p>
    <w:p w:rsidR="00D5218B" w:rsidRDefault="00F41868" w:rsidP="00F41868">
      <w:pPr>
        <w:pStyle w:val="SingleTxtG"/>
        <w:rPr>
          <w:lang w:val="en-GB" w:eastAsia="en-GB"/>
        </w:rPr>
      </w:pPr>
      <w:r w:rsidRPr="00F41868">
        <w:rPr>
          <w:spacing w:val="-6"/>
          <w:lang w:val="en-GB" w:eastAsia="en-GB"/>
        </w:rPr>
        <w:t>-</w:t>
      </w:r>
      <w:r w:rsidRPr="00F41868">
        <w:rPr>
          <w:spacing w:val="-6"/>
          <w:lang w:val="en-GB" w:eastAsia="en-GB"/>
        </w:rPr>
        <w:tab/>
        <w:t>ECE/TRANS/WP.29/2015/33/Corr.1.</w:t>
      </w:r>
    </w:p>
    <w:p w:rsidR="00F41868" w:rsidRPr="00F41868" w:rsidRDefault="00DD1ED8" w:rsidP="00F41868">
      <w:pPr>
        <w:pStyle w:val="SingleTxtG"/>
      </w:pPr>
      <w:r>
        <w:br w:type="page"/>
      </w:r>
      <w:r w:rsidR="00F41868" w:rsidRPr="00F41868">
        <w:rPr>
          <w:i/>
          <w:iCs/>
        </w:rPr>
        <w:lastRenderedPageBreak/>
        <w:t>Paragraphe 3.8, tableau</w:t>
      </w:r>
      <w:r w:rsidR="00F41868" w:rsidRPr="00F41868">
        <w:t>, modifier comme suit:</w:t>
      </w:r>
    </w:p>
    <w:p w:rsidR="00F41868" w:rsidRPr="00F41868" w:rsidRDefault="00F41868" w:rsidP="00F41868">
      <w:pPr>
        <w:suppressAutoHyphens w:val="0"/>
        <w:spacing w:line="240" w:lineRule="auto"/>
        <w:ind w:left="1134"/>
        <w:rPr>
          <w:szCs w:val="24"/>
          <w:lang w:eastAsia="it-IT"/>
        </w:rPr>
      </w:pPr>
      <w:r w:rsidRPr="00F41868">
        <w:rPr>
          <w:szCs w:val="24"/>
          <w:lang w:eastAsia="it-IT"/>
        </w:rPr>
        <w:t>«</w:t>
      </w:r>
    </w:p>
    <w:tbl>
      <w:tblPr>
        <w:tblW w:w="0" w:type="auto"/>
        <w:tblInd w:w="1142" w:type="dxa"/>
        <w:tblLayout w:type="fixed"/>
        <w:tblCellMar>
          <w:left w:w="0" w:type="dxa"/>
          <w:right w:w="0" w:type="dxa"/>
        </w:tblCellMar>
        <w:tblLook w:val="04A0" w:firstRow="1" w:lastRow="0" w:firstColumn="1" w:lastColumn="0" w:noHBand="0" w:noVBand="1"/>
      </w:tblPr>
      <w:tblGrid>
        <w:gridCol w:w="851"/>
        <w:gridCol w:w="1530"/>
        <w:gridCol w:w="313"/>
        <w:gridCol w:w="880"/>
        <w:gridCol w:w="1530"/>
        <w:gridCol w:w="283"/>
        <w:gridCol w:w="879"/>
        <w:gridCol w:w="1531"/>
      </w:tblGrid>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sym w:font="Symbol" w:char="F06C"/>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S(</w:t>
            </w:r>
            <w:r w:rsidRPr="00F41868">
              <w:rPr>
                <w:bCs/>
                <w:snapToGrid w:val="0"/>
                <w:szCs w:val="24"/>
              </w:rPr>
              <w:sym w:font="Symbol" w:char="F06C"/>
            </w:r>
            <w:r w:rsidRPr="00F41868">
              <w:rPr>
                <w:bCs/>
                <w:snapToGrid w:val="0"/>
                <w:szCs w:val="24"/>
              </w:rPr>
              <w:t>)</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sym w:font="Symbol" w:char="F06C"/>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S(</w:t>
            </w:r>
            <w:r w:rsidRPr="00F41868">
              <w:rPr>
                <w:bCs/>
                <w:snapToGrid w:val="0"/>
                <w:szCs w:val="24"/>
              </w:rPr>
              <w:sym w:font="Symbol" w:char="F06C"/>
            </w:r>
            <w:r w:rsidRPr="00F41868">
              <w:rPr>
                <w:bCs/>
                <w:snapToGrid w:val="0"/>
                <w:szCs w:val="24"/>
              </w:rPr>
              <w:t>)</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S(</w:t>
            </w:r>
            <w:r w:rsidRPr="00F41868">
              <w:rPr>
                <w:bCs/>
                <w:snapToGrid w:val="0"/>
                <w:szCs w:val="24"/>
              </w:rPr>
              <w:sym w:font="Symbol" w:char="F06C"/>
            </w:r>
            <w:r w:rsidRPr="00F41868">
              <w:rPr>
                <w:bCs/>
                <w:snapToGrid w:val="0"/>
                <w:szCs w:val="24"/>
              </w:rPr>
              <w:t>)</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250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0,430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305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0,060</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355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0,000 16</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255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0,520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310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0,015</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360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0,000 13</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260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0,650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315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0,003</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keepNext/>
              <w:keepLines/>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365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keepNext/>
              <w:keepLines/>
              <w:suppressAutoHyphens w:val="0"/>
              <w:spacing w:line="240" w:lineRule="auto"/>
              <w:ind w:left="57"/>
              <w:jc w:val="center"/>
              <w:rPr>
                <w:bCs/>
                <w:snapToGrid w:val="0"/>
                <w:szCs w:val="24"/>
              </w:rPr>
            </w:pPr>
            <w:r w:rsidRPr="00F41868">
              <w:rPr>
                <w:bCs/>
                <w:snapToGrid w:val="0"/>
                <w:szCs w:val="24"/>
              </w:rPr>
              <w:t>0,000 11</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265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0,810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320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0,001</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370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0,000 09</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270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1,000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325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0,000 50</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375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0,000 077</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275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0,960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330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0,000 41</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380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0,000 064</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280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0,880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335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0,000 34</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385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0,000 053</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285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0,770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340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0,000 28</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390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0,000 044</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290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0,640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345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0,000 24</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395</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0,000 036</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295</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0,540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350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0,000 20</w:t>
            </w: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400</w:t>
            </w:r>
          </w:p>
        </w:tc>
        <w:tc>
          <w:tcPr>
            <w:tcW w:w="153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0,000 030</w:t>
            </w:r>
          </w:p>
        </w:tc>
      </w:tr>
      <w:tr w:rsidR="00F41868" w:rsidRPr="00F41868" w:rsidTr="00F41868">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300</w:t>
            </w:r>
          </w:p>
        </w:tc>
        <w:tc>
          <w:tcPr>
            <w:tcW w:w="1530" w:type="dxa"/>
            <w:tcBorders>
              <w:top w:val="single" w:sz="6" w:space="0" w:color="auto"/>
              <w:left w:val="single" w:sz="6" w:space="0" w:color="auto"/>
              <w:bottom w:val="single" w:sz="6" w:space="0" w:color="auto"/>
              <w:right w:val="nil"/>
            </w:tcBorders>
            <w:vAlign w:val="center"/>
            <w:hideMark/>
          </w:tcPr>
          <w:p w:rsidR="00F41868" w:rsidRPr="00F41868" w:rsidRDefault="00F41868" w:rsidP="00F41868">
            <w:pPr>
              <w:suppressAutoHyphens w:val="0"/>
              <w:spacing w:line="240" w:lineRule="auto"/>
              <w:ind w:left="57"/>
              <w:jc w:val="center"/>
              <w:rPr>
                <w:bCs/>
                <w:snapToGrid w:val="0"/>
                <w:szCs w:val="24"/>
              </w:rPr>
            </w:pPr>
            <w:r w:rsidRPr="00F41868">
              <w:rPr>
                <w:bCs/>
                <w:snapToGrid w:val="0"/>
                <w:szCs w:val="24"/>
              </w:rPr>
              <w:t>0,300</w:t>
            </w:r>
          </w:p>
        </w:tc>
        <w:tc>
          <w:tcPr>
            <w:tcW w:w="31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80" w:type="dxa"/>
            <w:tcBorders>
              <w:top w:val="single" w:sz="6" w:space="0" w:color="auto"/>
              <w:left w:val="nil"/>
              <w:bottom w:val="single" w:sz="6" w:space="0" w:color="auto"/>
              <w:right w:val="single" w:sz="6" w:space="0" w:color="auto"/>
            </w:tcBorders>
            <w:vAlign w:val="center"/>
          </w:tcPr>
          <w:p w:rsidR="00F41868" w:rsidRPr="00F41868" w:rsidRDefault="00F41868" w:rsidP="00F41868">
            <w:pPr>
              <w:suppressAutoHyphens w:val="0"/>
              <w:spacing w:line="240" w:lineRule="auto"/>
              <w:ind w:left="57"/>
              <w:jc w:val="center"/>
              <w:rPr>
                <w:bCs/>
                <w:snapToGrid w:val="0"/>
                <w:szCs w:val="24"/>
              </w:rPr>
            </w:pPr>
          </w:p>
        </w:tc>
        <w:tc>
          <w:tcPr>
            <w:tcW w:w="1530" w:type="dxa"/>
            <w:tcBorders>
              <w:top w:val="single" w:sz="6" w:space="0" w:color="auto"/>
              <w:left w:val="single" w:sz="6" w:space="0" w:color="auto"/>
              <w:bottom w:val="single" w:sz="6" w:space="0" w:color="auto"/>
              <w:right w:val="nil"/>
            </w:tcBorders>
            <w:vAlign w:val="center"/>
          </w:tcPr>
          <w:p w:rsidR="00F41868" w:rsidRPr="00F41868" w:rsidRDefault="00F41868" w:rsidP="00F41868">
            <w:pPr>
              <w:suppressAutoHyphens w:val="0"/>
              <w:spacing w:line="240" w:lineRule="auto"/>
              <w:ind w:left="57"/>
              <w:jc w:val="center"/>
              <w:rPr>
                <w:bCs/>
                <w:snapToGrid w:val="0"/>
                <w:szCs w:val="24"/>
              </w:rPr>
            </w:pPr>
          </w:p>
        </w:tc>
        <w:tc>
          <w:tcPr>
            <w:tcW w:w="283" w:type="dxa"/>
            <w:tcBorders>
              <w:top w:val="nil"/>
              <w:left w:val="single" w:sz="4" w:space="0" w:color="auto"/>
              <w:bottom w:val="nil"/>
              <w:right w:val="single" w:sz="4" w:space="0" w:color="auto"/>
            </w:tcBorders>
            <w:vAlign w:val="center"/>
          </w:tcPr>
          <w:p w:rsidR="00F41868" w:rsidRPr="00F41868" w:rsidRDefault="00F41868" w:rsidP="00F41868">
            <w:pPr>
              <w:suppressAutoHyphens w:val="0"/>
              <w:spacing w:line="240" w:lineRule="auto"/>
              <w:ind w:left="57"/>
              <w:jc w:val="center"/>
              <w:rPr>
                <w:rFonts w:ascii="Univers" w:hAnsi="Univers"/>
                <w:bCs/>
                <w:snapToGrid w:val="0"/>
                <w:szCs w:val="24"/>
              </w:rPr>
            </w:pPr>
          </w:p>
        </w:tc>
        <w:tc>
          <w:tcPr>
            <w:tcW w:w="879" w:type="dxa"/>
            <w:tcBorders>
              <w:top w:val="single" w:sz="6" w:space="0" w:color="auto"/>
              <w:left w:val="nil"/>
              <w:bottom w:val="single" w:sz="6" w:space="0" w:color="auto"/>
              <w:right w:val="single" w:sz="6" w:space="0" w:color="auto"/>
            </w:tcBorders>
            <w:vAlign w:val="center"/>
          </w:tcPr>
          <w:p w:rsidR="00F41868" w:rsidRPr="00F41868" w:rsidRDefault="00F41868" w:rsidP="00F41868">
            <w:pPr>
              <w:suppressAutoHyphens w:val="0"/>
              <w:spacing w:line="240" w:lineRule="auto"/>
              <w:ind w:left="57"/>
              <w:jc w:val="center"/>
              <w:rPr>
                <w:bCs/>
                <w:snapToGrid w:val="0"/>
                <w:szCs w:val="24"/>
              </w:rPr>
            </w:pPr>
          </w:p>
        </w:tc>
        <w:tc>
          <w:tcPr>
            <w:tcW w:w="1531" w:type="dxa"/>
            <w:tcBorders>
              <w:top w:val="single" w:sz="6" w:space="0" w:color="auto"/>
              <w:left w:val="single" w:sz="6" w:space="0" w:color="auto"/>
              <w:bottom w:val="single" w:sz="6" w:space="0" w:color="auto"/>
              <w:right w:val="single" w:sz="6" w:space="0" w:color="auto"/>
            </w:tcBorders>
            <w:vAlign w:val="center"/>
          </w:tcPr>
          <w:p w:rsidR="00F41868" w:rsidRPr="00F41868" w:rsidRDefault="00F41868" w:rsidP="00F41868">
            <w:pPr>
              <w:suppressAutoHyphens w:val="0"/>
              <w:spacing w:line="240" w:lineRule="auto"/>
              <w:ind w:left="57"/>
              <w:jc w:val="center"/>
              <w:rPr>
                <w:bCs/>
                <w:snapToGrid w:val="0"/>
                <w:szCs w:val="24"/>
              </w:rPr>
            </w:pPr>
          </w:p>
        </w:tc>
      </w:tr>
    </w:tbl>
    <w:p w:rsidR="00F41868" w:rsidRPr="00F41868" w:rsidRDefault="00F41868" w:rsidP="00F41868">
      <w:pPr>
        <w:kinsoku w:val="0"/>
        <w:overflowPunct w:val="0"/>
        <w:autoSpaceDE w:val="0"/>
        <w:autoSpaceDN w:val="0"/>
        <w:adjustRightInd w:val="0"/>
        <w:snapToGrid w:val="0"/>
        <w:spacing w:after="120"/>
        <w:ind w:left="1134" w:right="1134"/>
        <w:jc w:val="right"/>
        <w:rPr>
          <w:lang w:eastAsia="it-IT"/>
        </w:rPr>
      </w:pPr>
      <w:r w:rsidRPr="00F41868">
        <w:rPr>
          <w:lang w:eastAsia="it-IT"/>
        </w:rPr>
        <w:t>».</w:t>
      </w:r>
    </w:p>
    <w:p w:rsidR="00F41868" w:rsidRPr="00F41868" w:rsidRDefault="00F41868" w:rsidP="00F41868">
      <w:pPr>
        <w:kinsoku w:val="0"/>
        <w:overflowPunct w:val="0"/>
        <w:autoSpaceDE w:val="0"/>
        <w:autoSpaceDN w:val="0"/>
        <w:adjustRightInd w:val="0"/>
        <w:snapToGrid w:val="0"/>
        <w:spacing w:after="120"/>
        <w:ind w:left="1134" w:right="1134"/>
        <w:jc w:val="both"/>
        <w:rPr>
          <w:lang w:eastAsia="it-IT"/>
        </w:rPr>
      </w:pPr>
      <w:r w:rsidRPr="00F41868">
        <w:rPr>
          <w:i/>
          <w:iCs/>
          <w:lang w:eastAsia="it-IT"/>
        </w:rPr>
        <w:t>Annexe 1</w:t>
      </w:r>
      <w:r w:rsidRPr="00F41868">
        <w:rPr>
          <w:lang w:eastAsia="it-IT"/>
        </w:rPr>
        <w:t>,</w:t>
      </w:r>
    </w:p>
    <w:p w:rsidR="00F41868" w:rsidRPr="00F41868" w:rsidRDefault="00F41868" w:rsidP="00F41868">
      <w:pPr>
        <w:kinsoku w:val="0"/>
        <w:overflowPunct w:val="0"/>
        <w:autoSpaceDE w:val="0"/>
        <w:autoSpaceDN w:val="0"/>
        <w:adjustRightInd w:val="0"/>
        <w:snapToGrid w:val="0"/>
        <w:spacing w:after="120"/>
        <w:ind w:left="1134" w:right="1134"/>
        <w:jc w:val="both"/>
        <w:rPr>
          <w:snapToGrid w:val="0"/>
          <w:lang w:eastAsia="it-IT"/>
        </w:rPr>
      </w:pPr>
      <w:r w:rsidRPr="00F41868">
        <w:rPr>
          <w:i/>
          <w:iCs/>
          <w:snapToGrid w:val="0"/>
          <w:lang w:eastAsia="it-IT"/>
        </w:rPr>
        <w:t>Liste des catégories de sources lumineuses à DEL et numéros des feuilles correspondantes</w:t>
      </w:r>
      <w:r w:rsidRPr="00F41868">
        <w:rPr>
          <w:snapToGrid w:val="0"/>
          <w:lang w:eastAsia="it-IT"/>
        </w:rPr>
        <w:t>, modifier comme suit:</w:t>
      </w:r>
    </w:p>
    <w:p w:rsidR="00F41868" w:rsidRPr="00F41868" w:rsidRDefault="00F41868" w:rsidP="00F41868">
      <w:pPr>
        <w:kinsoku w:val="0"/>
        <w:overflowPunct w:val="0"/>
        <w:autoSpaceDE w:val="0"/>
        <w:autoSpaceDN w:val="0"/>
        <w:adjustRightInd w:val="0"/>
        <w:snapToGrid w:val="0"/>
        <w:spacing w:after="120"/>
        <w:ind w:left="1134" w:right="1134"/>
        <w:jc w:val="both"/>
        <w:rPr>
          <w:snapToGrid w:val="0"/>
          <w:lang w:eastAsia="it-IT"/>
        </w:rPr>
      </w:pPr>
      <w:r w:rsidRPr="00F41868">
        <w:rPr>
          <w:snapToGrid w:val="0"/>
          <w:lang w:eastAsia="it-IT"/>
        </w:rPr>
        <w:t>«</w:t>
      </w:r>
    </w:p>
    <w:tbl>
      <w:tblPr>
        <w:tblW w:w="6515" w:type="dxa"/>
        <w:tblInd w:w="1242" w:type="dxa"/>
        <w:tblLook w:val="04A0" w:firstRow="1" w:lastRow="0" w:firstColumn="1" w:lastColumn="0" w:noHBand="0" w:noVBand="1"/>
      </w:tblPr>
      <w:tblGrid>
        <w:gridCol w:w="561"/>
        <w:gridCol w:w="1772"/>
        <w:gridCol w:w="1773"/>
        <w:gridCol w:w="2409"/>
      </w:tblGrid>
      <w:tr w:rsidR="00F41868" w:rsidRPr="00F41868" w:rsidTr="00F41868">
        <w:trPr>
          <w:tblHeader/>
        </w:trPr>
        <w:tc>
          <w:tcPr>
            <w:tcW w:w="561" w:type="dxa"/>
          </w:tcPr>
          <w:p w:rsidR="00F41868" w:rsidRPr="00F41868" w:rsidRDefault="00F41868" w:rsidP="00F41868">
            <w:pPr>
              <w:suppressAutoHyphens w:val="0"/>
              <w:spacing w:line="240" w:lineRule="auto"/>
              <w:ind w:right="142"/>
              <w:rPr>
                <w:bCs/>
                <w:i/>
                <w:snapToGrid w:val="0"/>
                <w:szCs w:val="24"/>
                <w:lang w:eastAsia="it-IT"/>
              </w:rPr>
            </w:pPr>
          </w:p>
        </w:tc>
        <w:tc>
          <w:tcPr>
            <w:tcW w:w="1772" w:type="dxa"/>
            <w:tcBorders>
              <w:top w:val="nil"/>
              <w:left w:val="nil"/>
              <w:bottom w:val="single" w:sz="4" w:space="0" w:color="auto"/>
              <w:right w:val="nil"/>
            </w:tcBorders>
            <w:hideMark/>
          </w:tcPr>
          <w:p w:rsidR="00F41868" w:rsidRPr="00F41868" w:rsidRDefault="00F41868" w:rsidP="00F41868">
            <w:pPr>
              <w:suppressAutoHyphens w:val="0"/>
              <w:spacing w:line="240" w:lineRule="auto"/>
              <w:ind w:right="142"/>
              <w:rPr>
                <w:bCs/>
                <w:i/>
                <w:snapToGrid w:val="0"/>
                <w:szCs w:val="24"/>
                <w:lang w:eastAsia="it-IT"/>
              </w:rPr>
            </w:pPr>
            <w:r w:rsidRPr="00F41868">
              <w:rPr>
                <w:bCs/>
                <w:i/>
                <w:snapToGrid w:val="0"/>
                <w:szCs w:val="24"/>
                <w:lang w:eastAsia="it-IT"/>
              </w:rPr>
              <w:t>Catégorie</w:t>
            </w:r>
          </w:p>
        </w:tc>
        <w:tc>
          <w:tcPr>
            <w:tcW w:w="1773" w:type="dxa"/>
          </w:tcPr>
          <w:p w:rsidR="00F41868" w:rsidRPr="00F41868" w:rsidRDefault="00F41868" w:rsidP="00F41868">
            <w:pPr>
              <w:suppressAutoHyphens w:val="0"/>
              <w:spacing w:line="240" w:lineRule="auto"/>
              <w:ind w:right="142"/>
              <w:rPr>
                <w:bCs/>
                <w:i/>
                <w:snapToGrid w:val="0"/>
                <w:szCs w:val="24"/>
                <w:lang w:eastAsia="it-IT"/>
              </w:rPr>
            </w:pPr>
          </w:p>
        </w:tc>
        <w:tc>
          <w:tcPr>
            <w:tcW w:w="2409" w:type="dxa"/>
            <w:tcBorders>
              <w:top w:val="nil"/>
              <w:left w:val="nil"/>
              <w:bottom w:val="single" w:sz="4" w:space="0" w:color="auto"/>
              <w:right w:val="nil"/>
            </w:tcBorders>
            <w:hideMark/>
          </w:tcPr>
          <w:p w:rsidR="00F41868" w:rsidRPr="00F41868" w:rsidRDefault="00F41868" w:rsidP="00F41868">
            <w:pPr>
              <w:suppressAutoHyphens w:val="0"/>
              <w:spacing w:line="240" w:lineRule="auto"/>
              <w:ind w:right="142"/>
              <w:rPr>
                <w:bCs/>
                <w:i/>
                <w:snapToGrid w:val="0"/>
                <w:szCs w:val="24"/>
                <w:lang w:eastAsia="it-IT"/>
              </w:rPr>
            </w:pPr>
            <w:r w:rsidRPr="00F41868">
              <w:rPr>
                <w:bCs/>
                <w:i/>
                <w:snapToGrid w:val="0"/>
                <w:szCs w:val="24"/>
                <w:lang w:eastAsia="it-IT"/>
              </w:rPr>
              <w:t>Feuille(s) numéro(s)</w:t>
            </w:r>
          </w:p>
        </w:tc>
      </w:tr>
      <w:tr w:rsidR="00F41868" w:rsidRPr="00F41868" w:rsidTr="00F41868">
        <w:tc>
          <w:tcPr>
            <w:tcW w:w="561" w:type="dxa"/>
          </w:tcPr>
          <w:p w:rsidR="00F41868" w:rsidRPr="00F41868" w:rsidRDefault="00F41868" w:rsidP="00F41868">
            <w:pPr>
              <w:suppressAutoHyphens w:val="0"/>
              <w:spacing w:line="240" w:lineRule="auto"/>
              <w:ind w:right="142"/>
              <w:rPr>
                <w:bCs/>
                <w:snapToGrid w:val="0"/>
                <w:szCs w:val="24"/>
                <w:lang w:eastAsia="it-IT"/>
              </w:rPr>
            </w:pPr>
          </w:p>
        </w:tc>
        <w:tc>
          <w:tcPr>
            <w:tcW w:w="1772" w:type="dxa"/>
            <w:tcBorders>
              <w:top w:val="single" w:sz="4" w:space="0" w:color="auto"/>
              <w:left w:val="nil"/>
              <w:bottom w:val="nil"/>
              <w:right w:val="nil"/>
            </w:tcBorders>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LR1</w:t>
            </w:r>
          </w:p>
        </w:tc>
        <w:tc>
          <w:tcPr>
            <w:tcW w:w="1773" w:type="dxa"/>
          </w:tcPr>
          <w:p w:rsidR="00F41868" w:rsidRPr="00F41868" w:rsidRDefault="00F41868" w:rsidP="00F41868">
            <w:pPr>
              <w:suppressAutoHyphens w:val="0"/>
              <w:spacing w:line="240" w:lineRule="auto"/>
              <w:ind w:right="142"/>
              <w:rPr>
                <w:bCs/>
                <w:snapToGrid w:val="0"/>
                <w:szCs w:val="24"/>
                <w:lang w:eastAsia="it-IT"/>
              </w:rPr>
            </w:pPr>
          </w:p>
        </w:tc>
        <w:tc>
          <w:tcPr>
            <w:tcW w:w="2409" w:type="dxa"/>
            <w:tcBorders>
              <w:top w:val="single" w:sz="4" w:space="0" w:color="auto"/>
              <w:left w:val="nil"/>
              <w:bottom w:val="nil"/>
              <w:right w:val="nil"/>
            </w:tcBorders>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LR1/1 à 5</w:t>
            </w:r>
          </w:p>
        </w:tc>
      </w:tr>
      <w:tr w:rsidR="00F41868" w:rsidRPr="00F41868" w:rsidTr="00F41868">
        <w:tc>
          <w:tcPr>
            <w:tcW w:w="561" w:type="dxa"/>
          </w:tcPr>
          <w:p w:rsidR="00F41868" w:rsidRPr="00F41868" w:rsidRDefault="00F41868" w:rsidP="00F41868">
            <w:pPr>
              <w:suppressAutoHyphens w:val="0"/>
              <w:spacing w:line="240" w:lineRule="auto"/>
              <w:ind w:right="142"/>
              <w:rPr>
                <w:bCs/>
                <w:snapToGrid w:val="0"/>
                <w:szCs w:val="24"/>
                <w:lang w:eastAsia="it-IT"/>
              </w:rPr>
            </w:pPr>
          </w:p>
        </w:tc>
        <w:tc>
          <w:tcPr>
            <w:tcW w:w="1772" w:type="dxa"/>
            <w:hideMark/>
          </w:tcPr>
          <w:p w:rsidR="00F41868" w:rsidRPr="00F41868" w:rsidRDefault="00F41868" w:rsidP="00F41868">
            <w:pPr>
              <w:suppressAutoHyphens w:val="0"/>
              <w:spacing w:line="240" w:lineRule="auto"/>
              <w:ind w:right="1134"/>
              <w:rPr>
                <w:bCs/>
                <w:szCs w:val="24"/>
                <w:lang w:eastAsia="it-IT"/>
              </w:rPr>
            </w:pPr>
            <w:r w:rsidRPr="00F41868">
              <w:rPr>
                <w:bCs/>
                <w:szCs w:val="24"/>
                <w:lang w:eastAsia="it-IT"/>
              </w:rPr>
              <w:t>LW2</w:t>
            </w:r>
          </w:p>
        </w:tc>
        <w:tc>
          <w:tcPr>
            <w:tcW w:w="1773" w:type="dxa"/>
          </w:tcPr>
          <w:p w:rsidR="00F41868" w:rsidRPr="00F41868" w:rsidRDefault="00F41868" w:rsidP="00F41868">
            <w:pPr>
              <w:suppressAutoHyphens w:val="0"/>
              <w:spacing w:line="240" w:lineRule="auto"/>
              <w:ind w:right="1134"/>
              <w:rPr>
                <w:bCs/>
                <w:szCs w:val="24"/>
                <w:lang w:eastAsia="it-IT"/>
              </w:rPr>
            </w:pPr>
          </w:p>
        </w:tc>
        <w:tc>
          <w:tcPr>
            <w:tcW w:w="2409" w:type="dxa"/>
            <w:hideMark/>
          </w:tcPr>
          <w:p w:rsidR="00F41868" w:rsidRPr="00F41868" w:rsidRDefault="00F41868" w:rsidP="00F41868">
            <w:pPr>
              <w:suppressAutoHyphens w:val="0"/>
              <w:spacing w:line="240" w:lineRule="auto"/>
              <w:ind w:right="1134"/>
              <w:rPr>
                <w:bCs/>
                <w:szCs w:val="24"/>
                <w:lang w:eastAsia="it-IT"/>
              </w:rPr>
            </w:pPr>
            <w:r w:rsidRPr="00F41868">
              <w:rPr>
                <w:bCs/>
                <w:szCs w:val="24"/>
                <w:lang w:eastAsia="it-IT"/>
              </w:rPr>
              <w:t>LW2/1 à 5</w:t>
            </w:r>
          </w:p>
        </w:tc>
      </w:tr>
      <w:tr w:rsidR="00F41868" w:rsidRPr="00F41868" w:rsidTr="00F41868">
        <w:tc>
          <w:tcPr>
            <w:tcW w:w="561" w:type="dxa"/>
          </w:tcPr>
          <w:p w:rsidR="00F41868" w:rsidRPr="00F41868" w:rsidRDefault="00F41868" w:rsidP="00F41868">
            <w:pPr>
              <w:suppressAutoHyphens w:val="0"/>
              <w:spacing w:line="240" w:lineRule="auto"/>
              <w:ind w:right="142"/>
              <w:rPr>
                <w:bCs/>
                <w:snapToGrid w:val="0"/>
                <w:szCs w:val="24"/>
                <w:lang w:eastAsia="it-IT"/>
              </w:rPr>
            </w:pPr>
          </w:p>
        </w:tc>
        <w:tc>
          <w:tcPr>
            <w:tcW w:w="1772"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LR3A</w:t>
            </w:r>
          </w:p>
        </w:tc>
        <w:tc>
          <w:tcPr>
            <w:tcW w:w="1773" w:type="dxa"/>
          </w:tcPr>
          <w:p w:rsidR="00F41868" w:rsidRPr="00F41868" w:rsidRDefault="00F41868" w:rsidP="00F41868">
            <w:pPr>
              <w:suppressAutoHyphens w:val="0"/>
              <w:spacing w:line="240" w:lineRule="auto"/>
              <w:ind w:right="142"/>
              <w:rPr>
                <w:bCs/>
                <w:snapToGrid w:val="0"/>
                <w:szCs w:val="24"/>
                <w:lang w:eastAsia="it-IT"/>
              </w:rPr>
            </w:pPr>
          </w:p>
        </w:tc>
        <w:tc>
          <w:tcPr>
            <w:tcW w:w="2409"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LR3/1 à 5</w:t>
            </w:r>
          </w:p>
        </w:tc>
      </w:tr>
      <w:tr w:rsidR="00F41868" w:rsidRPr="00F41868" w:rsidTr="00F41868">
        <w:tc>
          <w:tcPr>
            <w:tcW w:w="561" w:type="dxa"/>
          </w:tcPr>
          <w:p w:rsidR="00F41868" w:rsidRPr="00F41868" w:rsidRDefault="00F41868" w:rsidP="00F41868">
            <w:pPr>
              <w:suppressAutoHyphens w:val="0"/>
              <w:spacing w:line="240" w:lineRule="auto"/>
              <w:ind w:right="142"/>
              <w:rPr>
                <w:bCs/>
                <w:snapToGrid w:val="0"/>
                <w:szCs w:val="24"/>
                <w:lang w:eastAsia="it-IT"/>
              </w:rPr>
            </w:pPr>
          </w:p>
        </w:tc>
        <w:tc>
          <w:tcPr>
            <w:tcW w:w="1772"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LR3B</w:t>
            </w:r>
          </w:p>
        </w:tc>
        <w:tc>
          <w:tcPr>
            <w:tcW w:w="1773" w:type="dxa"/>
          </w:tcPr>
          <w:p w:rsidR="00F41868" w:rsidRPr="00F41868" w:rsidRDefault="00F41868" w:rsidP="00F41868">
            <w:pPr>
              <w:suppressAutoHyphens w:val="0"/>
              <w:spacing w:line="240" w:lineRule="auto"/>
              <w:ind w:right="142"/>
              <w:rPr>
                <w:bCs/>
                <w:snapToGrid w:val="0"/>
                <w:szCs w:val="24"/>
                <w:lang w:eastAsia="it-IT"/>
              </w:rPr>
            </w:pPr>
          </w:p>
        </w:tc>
        <w:tc>
          <w:tcPr>
            <w:tcW w:w="2409"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LR3/1 à 5</w:t>
            </w:r>
          </w:p>
        </w:tc>
      </w:tr>
      <w:tr w:rsidR="00F41868" w:rsidRPr="00F41868" w:rsidTr="00F41868">
        <w:tc>
          <w:tcPr>
            <w:tcW w:w="561" w:type="dxa"/>
          </w:tcPr>
          <w:p w:rsidR="00F41868" w:rsidRPr="00F41868" w:rsidRDefault="00F41868" w:rsidP="00F41868">
            <w:pPr>
              <w:suppressAutoHyphens w:val="0"/>
              <w:spacing w:line="240" w:lineRule="auto"/>
              <w:ind w:right="142"/>
              <w:rPr>
                <w:bCs/>
                <w:snapToGrid w:val="0"/>
                <w:szCs w:val="24"/>
                <w:lang w:eastAsia="it-IT"/>
              </w:rPr>
            </w:pPr>
          </w:p>
        </w:tc>
        <w:tc>
          <w:tcPr>
            <w:tcW w:w="1772"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LR4A</w:t>
            </w:r>
          </w:p>
        </w:tc>
        <w:tc>
          <w:tcPr>
            <w:tcW w:w="1773" w:type="dxa"/>
          </w:tcPr>
          <w:p w:rsidR="00F41868" w:rsidRPr="00F41868" w:rsidRDefault="00F41868" w:rsidP="00F41868">
            <w:pPr>
              <w:suppressAutoHyphens w:val="0"/>
              <w:spacing w:line="240" w:lineRule="auto"/>
              <w:ind w:right="142"/>
              <w:rPr>
                <w:bCs/>
                <w:snapToGrid w:val="0"/>
                <w:szCs w:val="24"/>
                <w:lang w:eastAsia="it-IT"/>
              </w:rPr>
            </w:pPr>
          </w:p>
        </w:tc>
        <w:tc>
          <w:tcPr>
            <w:tcW w:w="2409"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LR4/1 à 5</w:t>
            </w:r>
          </w:p>
        </w:tc>
      </w:tr>
      <w:tr w:rsidR="00F41868" w:rsidRPr="00F41868" w:rsidTr="00F41868">
        <w:tc>
          <w:tcPr>
            <w:tcW w:w="561" w:type="dxa"/>
          </w:tcPr>
          <w:p w:rsidR="00F41868" w:rsidRPr="00F41868" w:rsidRDefault="00F41868" w:rsidP="00F41868">
            <w:pPr>
              <w:suppressAutoHyphens w:val="0"/>
              <w:spacing w:line="240" w:lineRule="auto"/>
              <w:ind w:right="142"/>
              <w:rPr>
                <w:bCs/>
                <w:snapToGrid w:val="0"/>
                <w:szCs w:val="24"/>
                <w:lang w:eastAsia="it-IT"/>
              </w:rPr>
            </w:pPr>
          </w:p>
        </w:tc>
        <w:tc>
          <w:tcPr>
            <w:tcW w:w="1772"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LR4B</w:t>
            </w:r>
          </w:p>
        </w:tc>
        <w:tc>
          <w:tcPr>
            <w:tcW w:w="1773" w:type="dxa"/>
          </w:tcPr>
          <w:p w:rsidR="00F41868" w:rsidRPr="00F41868" w:rsidRDefault="00F41868" w:rsidP="00F41868">
            <w:pPr>
              <w:suppressAutoHyphens w:val="0"/>
              <w:spacing w:line="240" w:lineRule="auto"/>
              <w:ind w:right="142"/>
              <w:rPr>
                <w:bCs/>
                <w:snapToGrid w:val="0"/>
                <w:szCs w:val="24"/>
                <w:lang w:eastAsia="it-IT"/>
              </w:rPr>
            </w:pPr>
          </w:p>
        </w:tc>
        <w:tc>
          <w:tcPr>
            <w:tcW w:w="2409"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LR4/1 à 5</w:t>
            </w:r>
          </w:p>
        </w:tc>
      </w:tr>
    </w:tbl>
    <w:p w:rsidR="00F41868" w:rsidRPr="00F41868" w:rsidRDefault="00F41868" w:rsidP="00F41868">
      <w:pPr>
        <w:kinsoku w:val="0"/>
        <w:overflowPunct w:val="0"/>
        <w:autoSpaceDE w:val="0"/>
        <w:autoSpaceDN w:val="0"/>
        <w:adjustRightInd w:val="0"/>
        <w:snapToGrid w:val="0"/>
        <w:spacing w:after="120"/>
        <w:ind w:left="1134" w:right="1134"/>
        <w:jc w:val="right"/>
        <w:rPr>
          <w:lang w:eastAsia="it-IT"/>
        </w:rPr>
      </w:pPr>
      <w:r w:rsidRPr="00F41868">
        <w:rPr>
          <w:lang w:eastAsia="it-IT"/>
        </w:rPr>
        <w:t>».</w:t>
      </w:r>
    </w:p>
    <w:p w:rsidR="00F41868" w:rsidRPr="00F41868" w:rsidRDefault="00F41868" w:rsidP="00F41868">
      <w:pPr>
        <w:kinsoku w:val="0"/>
        <w:overflowPunct w:val="0"/>
        <w:autoSpaceDE w:val="0"/>
        <w:autoSpaceDN w:val="0"/>
        <w:adjustRightInd w:val="0"/>
        <w:snapToGrid w:val="0"/>
        <w:spacing w:after="120"/>
        <w:ind w:left="1134" w:right="1134"/>
        <w:jc w:val="both"/>
        <w:rPr>
          <w:snapToGrid w:val="0"/>
          <w:lang w:eastAsia="it-IT"/>
        </w:rPr>
      </w:pPr>
      <w:r w:rsidRPr="00F41868">
        <w:rPr>
          <w:i/>
          <w:iCs/>
          <w:snapToGrid w:val="0"/>
          <w:lang w:eastAsia="it-IT"/>
        </w:rPr>
        <w:t>Liste des feuilles pour les sources lumineuses à DEL, présentées dans l’ordre dans lequel elles apparaissent dans la présente annexe</w:t>
      </w:r>
      <w:r w:rsidRPr="00F41868">
        <w:rPr>
          <w:snapToGrid w:val="0"/>
          <w:lang w:eastAsia="it-IT"/>
        </w:rPr>
        <w:t xml:space="preserve">, modifier comme suit: </w:t>
      </w:r>
    </w:p>
    <w:p w:rsidR="00F41868" w:rsidRPr="00F41868" w:rsidRDefault="00F41868" w:rsidP="00F41868">
      <w:pPr>
        <w:kinsoku w:val="0"/>
        <w:overflowPunct w:val="0"/>
        <w:autoSpaceDE w:val="0"/>
        <w:autoSpaceDN w:val="0"/>
        <w:adjustRightInd w:val="0"/>
        <w:snapToGrid w:val="0"/>
        <w:spacing w:after="120"/>
        <w:ind w:left="1134" w:right="1134"/>
        <w:jc w:val="both"/>
        <w:rPr>
          <w:snapToGrid w:val="0"/>
          <w:lang w:eastAsia="it-IT"/>
        </w:rPr>
      </w:pPr>
      <w:r w:rsidRPr="00F41868">
        <w:rPr>
          <w:snapToGrid w:val="0"/>
          <w:lang w:eastAsia="it-IT"/>
        </w:rPr>
        <w:t>«</w:t>
      </w:r>
    </w:p>
    <w:tbl>
      <w:tblPr>
        <w:tblW w:w="0" w:type="auto"/>
        <w:tblInd w:w="1242" w:type="dxa"/>
        <w:tblLook w:val="04A0" w:firstRow="1" w:lastRow="0" w:firstColumn="1" w:lastColumn="0" w:noHBand="0" w:noVBand="1"/>
      </w:tblPr>
      <w:tblGrid>
        <w:gridCol w:w="1168"/>
        <w:gridCol w:w="2376"/>
      </w:tblGrid>
      <w:tr w:rsidR="00F41868" w:rsidRPr="00F41868" w:rsidTr="00F41868">
        <w:trPr>
          <w:tblHeader/>
        </w:trPr>
        <w:tc>
          <w:tcPr>
            <w:tcW w:w="1168" w:type="dxa"/>
          </w:tcPr>
          <w:p w:rsidR="00F41868" w:rsidRPr="00F41868" w:rsidRDefault="00F41868" w:rsidP="00F41868">
            <w:pPr>
              <w:suppressAutoHyphens w:val="0"/>
              <w:spacing w:line="240" w:lineRule="auto"/>
              <w:ind w:right="142"/>
              <w:rPr>
                <w:bCs/>
                <w:i/>
                <w:snapToGrid w:val="0"/>
                <w:szCs w:val="24"/>
                <w:lang w:eastAsia="it-IT"/>
              </w:rPr>
            </w:pPr>
          </w:p>
        </w:tc>
        <w:tc>
          <w:tcPr>
            <w:tcW w:w="2376" w:type="dxa"/>
            <w:tcBorders>
              <w:top w:val="nil"/>
              <w:left w:val="nil"/>
              <w:bottom w:val="single" w:sz="4" w:space="0" w:color="auto"/>
              <w:right w:val="nil"/>
            </w:tcBorders>
            <w:hideMark/>
          </w:tcPr>
          <w:p w:rsidR="00F41868" w:rsidRPr="00F41868" w:rsidRDefault="00F41868" w:rsidP="00F41868">
            <w:pPr>
              <w:suppressAutoHyphens w:val="0"/>
              <w:spacing w:line="240" w:lineRule="auto"/>
              <w:ind w:right="142"/>
              <w:rPr>
                <w:bCs/>
                <w:i/>
                <w:snapToGrid w:val="0"/>
                <w:szCs w:val="24"/>
                <w:lang w:eastAsia="it-IT"/>
              </w:rPr>
            </w:pPr>
            <w:r w:rsidRPr="00F41868">
              <w:rPr>
                <w:bCs/>
                <w:i/>
                <w:snapToGrid w:val="0"/>
                <w:szCs w:val="24"/>
                <w:lang w:eastAsia="it-IT"/>
              </w:rPr>
              <w:t>Feuille(s) numéro(s)</w:t>
            </w:r>
          </w:p>
        </w:tc>
      </w:tr>
      <w:tr w:rsidR="00F41868" w:rsidRPr="00F41868" w:rsidTr="00F41868">
        <w:tc>
          <w:tcPr>
            <w:tcW w:w="1168" w:type="dxa"/>
          </w:tcPr>
          <w:p w:rsidR="00F41868" w:rsidRPr="00F41868" w:rsidRDefault="00F41868" w:rsidP="00F41868">
            <w:pPr>
              <w:suppressAutoHyphens w:val="0"/>
              <w:spacing w:line="240" w:lineRule="auto"/>
              <w:ind w:right="142"/>
              <w:rPr>
                <w:bCs/>
                <w:snapToGrid w:val="0"/>
                <w:szCs w:val="24"/>
                <w:lang w:eastAsia="it-IT"/>
              </w:rPr>
            </w:pPr>
          </w:p>
        </w:tc>
        <w:tc>
          <w:tcPr>
            <w:tcW w:w="2376" w:type="dxa"/>
            <w:tcBorders>
              <w:top w:val="single" w:sz="4" w:space="0" w:color="auto"/>
              <w:left w:val="nil"/>
              <w:bottom w:val="nil"/>
              <w:right w:val="nil"/>
            </w:tcBorders>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LR1/1 à 5</w:t>
            </w:r>
          </w:p>
        </w:tc>
      </w:tr>
      <w:tr w:rsidR="00F41868" w:rsidRPr="00F41868" w:rsidTr="00F41868">
        <w:tc>
          <w:tcPr>
            <w:tcW w:w="1168" w:type="dxa"/>
          </w:tcPr>
          <w:p w:rsidR="00F41868" w:rsidRPr="00F41868" w:rsidRDefault="00F41868" w:rsidP="00F41868">
            <w:pPr>
              <w:suppressAutoHyphens w:val="0"/>
              <w:spacing w:line="240" w:lineRule="auto"/>
              <w:ind w:right="142"/>
              <w:rPr>
                <w:bCs/>
                <w:snapToGrid w:val="0"/>
                <w:szCs w:val="24"/>
                <w:lang w:eastAsia="it-IT"/>
              </w:rPr>
            </w:pPr>
          </w:p>
        </w:tc>
        <w:tc>
          <w:tcPr>
            <w:tcW w:w="2376"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LW2/1 à 5</w:t>
            </w:r>
          </w:p>
        </w:tc>
      </w:tr>
      <w:tr w:rsidR="00F41868" w:rsidRPr="00F41868" w:rsidTr="00F41868">
        <w:tc>
          <w:tcPr>
            <w:tcW w:w="1168" w:type="dxa"/>
          </w:tcPr>
          <w:p w:rsidR="00F41868" w:rsidRPr="00F41868" w:rsidRDefault="00F41868" w:rsidP="00F41868">
            <w:pPr>
              <w:suppressAutoHyphens w:val="0"/>
              <w:spacing w:line="240" w:lineRule="auto"/>
              <w:ind w:right="142"/>
              <w:rPr>
                <w:bCs/>
                <w:snapToGrid w:val="0"/>
                <w:szCs w:val="24"/>
                <w:lang w:eastAsia="it-IT"/>
              </w:rPr>
            </w:pPr>
          </w:p>
        </w:tc>
        <w:tc>
          <w:tcPr>
            <w:tcW w:w="2376"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LR3/1 à 5</w:t>
            </w:r>
          </w:p>
        </w:tc>
      </w:tr>
      <w:tr w:rsidR="00F41868" w:rsidRPr="00F41868" w:rsidTr="00F41868">
        <w:tc>
          <w:tcPr>
            <w:tcW w:w="1168" w:type="dxa"/>
          </w:tcPr>
          <w:p w:rsidR="00F41868" w:rsidRPr="00F41868" w:rsidRDefault="00F41868" w:rsidP="00F41868">
            <w:pPr>
              <w:suppressAutoHyphens w:val="0"/>
              <w:spacing w:line="240" w:lineRule="auto"/>
              <w:ind w:right="142"/>
              <w:rPr>
                <w:bCs/>
                <w:snapToGrid w:val="0"/>
                <w:szCs w:val="24"/>
                <w:lang w:eastAsia="it-IT"/>
              </w:rPr>
            </w:pPr>
          </w:p>
        </w:tc>
        <w:tc>
          <w:tcPr>
            <w:tcW w:w="2376" w:type="dxa"/>
            <w:hideMark/>
          </w:tcPr>
          <w:p w:rsidR="00F41868" w:rsidRPr="00F41868" w:rsidRDefault="00F41868" w:rsidP="00F41868">
            <w:pPr>
              <w:suppressAutoHyphens w:val="0"/>
              <w:spacing w:line="240" w:lineRule="auto"/>
              <w:ind w:right="142"/>
              <w:rPr>
                <w:bCs/>
                <w:snapToGrid w:val="0"/>
                <w:szCs w:val="24"/>
                <w:lang w:eastAsia="it-IT"/>
              </w:rPr>
            </w:pPr>
            <w:r w:rsidRPr="00F41868">
              <w:rPr>
                <w:bCs/>
                <w:snapToGrid w:val="0"/>
                <w:szCs w:val="24"/>
                <w:lang w:eastAsia="it-IT"/>
              </w:rPr>
              <w:t>LR4/1 à 5</w:t>
            </w:r>
          </w:p>
        </w:tc>
      </w:tr>
    </w:tbl>
    <w:p w:rsidR="00F41868" w:rsidRPr="00F41868" w:rsidRDefault="00F41868" w:rsidP="00F41868">
      <w:pPr>
        <w:kinsoku w:val="0"/>
        <w:overflowPunct w:val="0"/>
        <w:autoSpaceDE w:val="0"/>
        <w:autoSpaceDN w:val="0"/>
        <w:adjustRightInd w:val="0"/>
        <w:snapToGrid w:val="0"/>
        <w:spacing w:after="120"/>
        <w:ind w:left="1134" w:right="1134"/>
        <w:jc w:val="right"/>
        <w:rPr>
          <w:lang w:eastAsia="it-IT"/>
        </w:rPr>
      </w:pPr>
      <w:r w:rsidRPr="00F41868">
        <w:rPr>
          <w:lang w:eastAsia="it-IT"/>
        </w:rPr>
        <w:t>».</w:t>
      </w:r>
    </w:p>
    <w:p w:rsidR="00F41868" w:rsidRPr="00F41868" w:rsidRDefault="00F41868" w:rsidP="00F41868">
      <w:pPr>
        <w:kinsoku w:val="0"/>
        <w:overflowPunct w:val="0"/>
        <w:autoSpaceDE w:val="0"/>
        <w:autoSpaceDN w:val="0"/>
        <w:adjustRightInd w:val="0"/>
        <w:snapToGrid w:val="0"/>
        <w:spacing w:after="120"/>
        <w:ind w:left="1134" w:right="1134"/>
        <w:jc w:val="both"/>
        <w:rPr>
          <w:lang w:eastAsia="it-IT"/>
        </w:rPr>
      </w:pPr>
      <w:r w:rsidRPr="00F41868">
        <w:rPr>
          <w:i/>
          <w:lang w:eastAsia="it-IT"/>
        </w:rPr>
        <w:t>Après la feuille LW2/5</w:t>
      </w:r>
      <w:r w:rsidRPr="00F41868">
        <w:rPr>
          <w:iCs/>
          <w:lang w:eastAsia="it-IT"/>
        </w:rPr>
        <w:t xml:space="preserve">, </w:t>
      </w:r>
      <w:r w:rsidRPr="00F41868">
        <w:rPr>
          <w:lang w:eastAsia="it-IT"/>
        </w:rPr>
        <w:t>insérer les nouvelles feuilles LR3/1 à 5 et LR4/1 à 5, comme suit: (voir les pages ci-après; une page par feuille):</w:t>
      </w: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rPr>
          <w:b/>
          <w:szCs w:val="24"/>
          <w:lang w:eastAsia="it-IT"/>
        </w:rPr>
        <w:br w:type="page"/>
      </w:r>
      <w:r w:rsidRPr="00F41868">
        <w:rPr>
          <w:b/>
          <w:szCs w:val="24"/>
          <w:lang w:eastAsia="it-IT"/>
        </w:rPr>
        <w:lastRenderedPageBreak/>
        <w:tab/>
        <w:t>C</w:t>
      </w:r>
      <w:r w:rsidR="000276F0" w:rsidRPr="00F41868">
        <w:rPr>
          <w:b/>
          <w:szCs w:val="24"/>
          <w:lang w:eastAsia="it-IT"/>
        </w:rPr>
        <w:t>ategories</w:t>
      </w:r>
      <w:r w:rsidRPr="00F41868">
        <w:rPr>
          <w:b/>
          <w:szCs w:val="24"/>
          <w:lang w:eastAsia="it-IT"/>
        </w:rPr>
        <w:t xml:space="preserve"> LR3A et LR3B </w:t>
      </w:r>
      <w:r w:rsidRPr="00F41868">
        <w:rPr>
          <w:b/>
          <w:szCs w:val="24"/>
          <w:lang w:eastAsia="it-IT"/>
        </w:rPr>
        <w:tab/>
        <w:t>Feuille LR3/1</w:t>
      </w:r>
    </w:p>
    <w:p w:rsidR="00F41868" w:rsidRPr="00F41868" w:rsidRDefault="00F41868" w:rsidP="00F41868">
      <w:pPr>
        <w:kinsoku w:val="0"/>
        <w:overflowPunct w:val="0"/>
        <w:autoSpaceDE w:val="0"/>
        <w:autoSpaceDN w:val="0"/>
        <w:adjustRightInd w:val="0"/>
        <w:snapToGrid w:val="0"/>
        <w:spacing w:before="240" w:after="120"/>
        <w:jc w:val="both"/>
        <w:rPr>
          <w:lang w:eastAsia="it-IT"/>
        </w:rPr>
      </w:pPr>
      <w:r w:rsidRPr="00F41868">
        <w:rPr>
          <w:lang w:eastAsia="it-IT"/>
        </w:rPr>
        <w:t>Les dessins n’ont pour but que d’illustrer les principales dimensions de la source lumineuse à DEL</w:t>
      </w:r>
    </w:p>
    <w:p w:rsidR="00F41868" w:rsidRPr="00F41868" w:rsidRDefault="00127E49" w:rsidP="00F41868">
      <w:pPr>
        <w:kinsoku w:val="0"/>
        <w:overflowPunct w:val="0"/>
        <w:autoSpaceDE w:val="0"/>
        <w:autoSpaceDN w:val="0"/>
        <w:adjustRightInd w:val="0"/>
        <w:snapToGrid w:val="0"/>
        <w:spacing w:after="120"/>
        <w:ind w:left="1134" w:right="1134"/>
        <w:jc w:val="center"/>
      </w:pPr>
      <w:r>
        <w:rPr>
          <w:noProof/>
          <w:lang w:val="en-GB" w:eastAsia="en-GB"/>
        </w:rPr>
        <w:pict>
          <v:group id="_x0000_s1192" style="position:absolute;left:0;text-align:left;margin-left:92.95pt;margin-top:2.6pt;width:319.9pt;height:282.8pt;z-index:251665408" coordorigin="2993,2633" coordsize="6398,5656">
            <v:shapetype id="_x0000_t202" coordsize="21600,21600" o:spt="202" path="m,l,21600r21600,l21600,xe">
              <v:stroke joinstyle="miter"/>
              <v:path gradientshapeok="t" o:connecttype="rect"/>
            </v:shapetype>
            <v:shape id="Zone de texte 182" o:spid="_x0000_s1160" type="#_x0000_t202" style="position:absolute;left:4201;top:2633;width:1440;height:25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" filled="f" stroked="f" strokeweight=".5pt">
              <v:textbox inset="0,0,0,0">
                <w:txbxContent>
                  <w:p w:rsidR="00B310F0" w:rsidRPr="00690F8F" w:rsidRDefault="00B310F0" w:rsidP="00F41868">
                    <w:pPr>
                      <w:spacing w:line="240" w:lineRule="auto"/>
                      <w:rPr>
                        <w:sz w:val="16"/>
                        <w:szCs w:val="16"/>
                      </w:rPr>
                    </w:pPr>
                    <w:r w:rsidRPr="00690F8F">
                      <w:rPr>
                        <w:sz w:val="16"/>
                        <w:szCs w:val="16"/>
                      </w:rPr>
                      <w:t>Plan de référence</w:t>
                    </w:r>
                    <w:r w:rsidRPr="00690F8F">
                      <w:rPr>
                        <w:rStyle w:val="FootnoteReference"/>
                        <w:sz w:val="16"/>
                        <w:szCs w:val="16"/>
                      </w:rPr>
                      <w:t>1</w:t>
                    </w:r>
                  </w:p>
                </w:txbxContent>
              </v:textbox>
            </v:shape>
            <v:shape id="Zone de texte 183" o:spid="_x0000_s1161" type="#_x0000_t202" style="position:absolute;left:8056;top:4578;width:1335;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" filled="f" stroked="f" strokeweight=".5pt">
              <v:textbox inset="0,0,0,0">
                <w:txbxContent>
                  <w:p w:rsidR="00B310F0" w:rsidRPr="00690F8F" w:rsidRDefault="00B310F0" w:rsidP="00F41868">
                    <w:pPr>
                      <w:spacing w:line="240" w:lineRule="auto"/>
                      <w:rPr>
                        <w:sz w:val="16"/>
                        <w:szCs w:val="16"/>
                      </w:rPr>
                    </w:pPr>
                    <w:r w:rsidRPr="00690F8F">
                      <w:rPr>
                        <w:sz w:val="16"/>
                        <w:szCs w:val="16"/>
                      </w:rPr>
                      <w:t>Axe de référence</w:t>
                    </w:r>
                    <w:r w:rsidRPr="00690F8F">
                      <w:rPr>
                        <w:rStyle w:val="FootnoteReference"/>
                        <w:sz w:val="16"/>
                        <w:szCs w:val="16"/>
                      </w:rPr>
                      <w:t>2</w:t>
                    </w:r>
                  </w:p>
                </w:txbxContent>
              </v:textbox>
            </v:shape>
            <v:group id="_x0000_s1191" style="position:absolute;left:2993;top:5861;width:5298;height:2428" coordorigin="2993,5861" coordsize="5298,2428">
              <v:group id="_x0000_s1190" style="position:absolute;left:5490;top:7541;width:2801;height:748" coordorigin="5490,7541" coordsize="2801,748">
                <v:shape id="Zone de texte 184" o:spid="_x0000_s1162" type="#_x0000_t202" style="position:absolute;left:7796;top:7541;width:495;height: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" stroked="f" strokeweight=".5pt">
                  <v:textbox inset="0,0,0,0">
                    <w:txbxContent>
                      <w:p w:rsidR="00B310F0" w:rsidRPr="00690F8F" w:rsidRDefault="00B310F0" w:rsidP="00F41868">
                        <w:pPr>
                          <w:spacing w:line="240" w:lineRule="auto"/>
                          <w:rPr>
                            <w:sz w:val="16"/>
                            <w:szCs w:val="16"/>
                          </w:rPr>
                        </w:pPr>
                        <w:r w:rsidRPr="00690F8F">
                          <w:rPr>
                            <w:sz w:val="16"/>
                            <w:szCs w:val="16"/>
                          </w:rPr>
                          <w:t>Terre</w:t>
                        </w:r>
                      </w:p>
                    </w:txbxContent>
                  </v:textbox>
                </v:shape>
                <v:shape id="Zone de texte 185" o:spid="_x0000_s1163" type="#_x0000_t202" style="position:absolute;left:5490;top:8034;width:1440;height:25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" stroked="f" strokeweight=".5pt">
                  <v:textbox inset="0,0,0,0">
                    <w:txbxContent>
                      <w:p w:rsidR="00B310F0" w:rsidRPr="00690F8F" w:rsidRDefault="00B310F0" w:rsidP="00F41868">
                        <w:pPr>
                          <w:spacing w:line="240" w:lineRule="auto"/>
                          <w:jc w:val="center"/>
                          <w:rPr>
                            <w:sz w:val="16"/>
                            <w:szCs w:val="16"/>
                          </w:rPr>
                        </w:pPr>
                        <w:r w:rsidRPr="00690F8F">
                          <w:rPr>
                            <w:sz w:val="16"/>
                            <w:szCs w:val="16"/>
                          </w:rPr>
                          <w:t>Section A-A</w:t>
                        </w:r>
                      </w:p>
                    </w:txbxContent>
                  </v:textbox>
                </v:shape>
              </v:group>
              <v:shape id="Zone de texte 187" o:spid="_x0000_s1165" type="#_x0000_t202" style="position:absolute;left:2993;top:6481;width:1198;height:4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" stroked="f" strokeweight=".5pt">
                <v:textbox inset="0,0,0,0">
                  <w:txbxContent>
                    <w:p w:rsidR="00B310F0" w:rsidRPr="00A501C1" w:rsidRDefault="00B310F0" w:rsidP="00F41868">
                      <w:pPr>
                        <w:spacing w:line="240" w:lineRule="auto"/>
                        <w:rPr>
                          <w:sz w:val="16"/>
                          <w:szCs w:val="16"/>
                        </w:rPr>
                      </w:pPr>
                      <w:r w:rsidRPr="00A501C1">
                        <w:rPr>
                          <w:sz w:val="16"/>
                          <w:szCs w:val="16"/>
                        </w:rPr>
                        <w:t xml:space="preserve">Zone d’émission </w:t>
                      </w:r>
                      <w:r w:rsidRPr="00A501C1">
                        <w:rPr>
                          <w:sz w:val="16"/>
                          <w:szCs w:val="16"/>
                        </w:rPr>
                        <w:br/>
                        <w:t>de lumière</w:t>
                      </w:r>
                    </w:p>
                  </w:txbxContent>
                </v:textbox>
              </v:shape>
              <v:shape id="Zone de texte 188" o:spid="_x0000_s1166" type="#_x0000_t202" style="position:absolute;left:3182;top:5861;width:714;height:2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" stroked="f" strokeweight=".5pt">
                <v:textbox inset="0,0,0,0">
                  <w:txbxContent>
                    <w:p w:rsidR="00B310F0" w:rsidRPr="00690F8F" w:rsidRDefault="00B310F0" w:rsidP="00F41868">
                      <w:pPr>
                        <w:spacing w:line="240" w:lineRule="auto"/>
                        <w:jc w:val="right"/>
                        <w:rPr>
                          <w:sz w:val="16"/>
                          <w:szCs w:val="16"/>
                        </w:rPr>
                      </w:pPr>
                      <w:r w:rsidRPr="00690F8F">
                        <w:rPr>
                          <w:sz w:val="16"/>
                          <w:szCs w:val="16"/>
                        </w:rPr>
                        <w:t>Face</w:t>
                      </w:r>
                    </w:p>
                  </w:txbxContent>
                </v:textbox>
              </v:shape>
            </v:group>
            <v:shape id="Zone de texte 189" o:spid="_x0000_s1167" type="#_x0000_t202" style="position:absolute;left:7324;top:5571;width:541;height: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" stroked="f" strokeweight=".5pt">
              <v:textbox inset="0,0,0,0">
                <w:txbxContent>
                  <w:p w:rsidR="00B310F0" w:rsidRPr="00690F8F" w:rsidRDefault="00B310F0" w:rsidP="00F41868">
                    <w:pPr>
                      <w:spacing w:line="240" w:lineRule="auto"/>
                      <w:rPr>
                        <w:sz w:val="16"/>
                        <w:szCs w:val="16"/>
                      </w:rPr>
                    </w:pPr>
                    <w:r w:rsidRPr="00690F8F">
                      <w:rPr>
                        <w:sz w:val="16"/>
                        <w:szCs w:val="16"/>
                      </w:rPr>
                      <w:t>Droite</w:t>
                    </w:r>
                  </w:p>
                </w:txbxContent>
              </v:textbox>
            </v:shape>
          </v:group>
        </w:pict>
      </w:r>
      <w:r>
        <w:rPr>
          <w:noProof/>
        </w:rPr>
        <w:pict>
          <v:shape id="Zone de texte 186" o:spid="_x0000_s1164" type="#_x0000_t202" style="position:absolute;left:0;text-align:left;margin-left:308.35pt;margin-top:95.85pt;width:18pt;height:12.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" stroked="f" strokeweight=".5pt">
            <v:textbox inset="0,0,0,0">
              <w:txbxContent>
                <w:p w:rsidR="00B310F0" w:rsidRPr="00690F8F" w:rsidRDefault="00B310F0" w:rsidP="00F41868">
                  <w:pPr>
                    <w:spacing w:line="240" w:lineRule="auto"/>
                    <w:jc w:val="center"/>
                    <w:rPr>
                      <w:sz w:val="16"/>
                      <w:szCs w:val="16"/>
                    </w:rPr>
                  </w:pPr>
                  <w:r w:rsidRPr="00690F8F">
                    <w:rPr>
                      <w:rStyle w:val="FootnoteReference"/>
                      <w:sz w:val="16"/>
                      <w:szCs w:val="16"/>
                    </w:rPr>
                    <w:t>4</w:t>
                  </w:r>
                </w:p>
              </w:txbxContent>
            </v:textbox>
          </v:shape>
        </w:pict>
      </w:r>
      <w:r>
        <w:rPr>
          <w:noProof/>
        </w:rPr>
        <w:pict>
          <v:shape id="Zone de texte 154" o:spid="_x0000_s1179" type="#_x0000_t202" style="position:absolute;left:0;text-align:left;margin-left:252.95pt;margin-top:390.55pt;width:8.6pt;height:11.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" stroked="f" strokeweight=".5pt">
            <v:textbox inset="0,0,0,0">
              <w:txbxContent>
                <w:p w:rsidR="00B310F0" w:rsidRPr="00690F8F" w:rsidRDefault="00B310F0" w:rsidP="00F41868">
                  <w:pPr>
                    <w:spacing w:line="240" w:lineRule="auto"/>
                    <w:rPr>
                      <w:b/>
                      <w:bCs/>
                      <w:sz w:val="16"/>
                      <w:szCs w:val="16"/>
                      <w:vertAlign w:val="superscript"/>
                    </w:rPr>
                  </w:pPr>
                  <w:r w:rsidRPr="00690F8F">
                    <w:rPr>
                      <w:rStyle w:val="Heading9Char"/>
                      <w:b/>
                      <w:bCs/>
                      <w:sz w:val="16"/>
                      <w:szCs w:val="16"/>
                      <w:vertAlign w:val="superscript"/>
                    </w:rPr>
                    <w:t>4</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1" o:spid="_x0000_i1025" type="#_x0000_t75" style="width:340.2pt;height:299.4pt;visibility:visible">
            <v:imagedata r:id="rId8" o:title="" cropleft="3264f" cropright="3264f"/>
          </v:shape>
        </w:pict>
      </w:r>
    </w:p>
    <w:p w:rsidR="00F41868" w:rsidRPr="00F41868" w:rsidRDefault="00127E49" w:rsidP="00F41868">
      <w:pPr>
        <w:kinsoku w:val="0"/>
        <w:overflowPunct w:val="0"/>
        <w:autoSpaceDE w:val="0"/>
        <w:autoSpaceDN w:val="0"/>
        <w:adjustRightInd w:val="0"/>
        <w:snapToGrid w:val="0"/>
        <w:spacing w:after="120"/>
        <w:ind w:left="1134" w:right="1134"/>
        <w:jc w:val="center"/>
        <w:rPr>
          <w:noProof/>
          <w:lang w:val="en-US"/>
        </w:rPr>
      </w:pPr>
      <w:r>
        <w:rPr>
          <w:noProof/>
          <w:lang w:val="en-GB" w:eastAsia="en-GB"/>
        </w:rPr>
        <w:pict>
          <v:group id="_x0000_s1193" style="position:absolute;left:0;text-align:left;margin-left:84.9pt;margin-top:.2pt;width:267.1pt;height:189.1pt;z-index:251674624" coordorigin="2832,8687" coordsize="5342,3782">
            <v:shape id="Zone de texte 151" o:spid="_x0000_s1176" type="#_x0000_t202" style="position:absolute;left:3526;top:8687;width:1232;height: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" filled="f" stroked="f" strokeweight=".5pt">
              <v:textbox inset="0,0,0,0">
                <w:txbxContent>
                  <w:p w:rsidR="00B310F0" w:rsidRPr="00690F8F" w:rsidRDefault="00B310F0" w:rsidP="00F41868">
                    <w:pPr>
                      <w:spacing w:line="240" w:lineRule="auto"/>
                      <w:rPr>
                        <w:sz w:val="16"/>
                        <w:szCs w:val="16"/>
                      </w:rPr>
                    </w:pPr>
                    <w:r w:rsidRPr="00690F8F">
                      <w:rPr>
                        <w:sz w:val="16"/>
                        <w:szCs w:val="16"/>
                      </w:rPr>
                      <w:t>Plan de référence</w:t>
                    </w:r>
                    <w:r w:rsidRPr="00690F8F">
                      <w:rPr>
                        <w:rStyle w:val="Heading9Char"/>
                        <w:b/>
                        <w:bCs/>
                        <w:sz w:val="16"/>
                        <w:szCs w:val="16"/>
                        <w:vertAlign w:val="superscript"/>
                      </w:rPr>
                      <w:t>1</w:t>
                    </w:r>
                  </w:p>
                </w:txbxContent>
              </v:textbox>
            </v:shape>
            <v:shape id="Zone de texte 152" o:spid="_x0000_s1177" type="#_x0000_t202" style="position:absolute;left:6839;top:10450;width:1335;height:25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" filled="f" stroked="f" strokeweight=".5pt">
              <v:textbox inset="0,0,0,0">
                <w:txbxContent>
                  <w:p w:rsidR="00B310F0" w:rsidRPr="00690F8F" w:rsidRDefault="00B310F0" w:rsidP="00F41868">
                    <w:pPr>
                      <w:spacing w:line="240" w:lineRule="auto"/>
                      <w:rPr>
                        <w:sz w:val="16"/>
                        <w:szCs w:val="16"/>
                      </w:rPr>
                    </w:pPr>
                    <w:r w:rsidRPr="00690F8F">
                      <w:rPr>
                        <w:sz w:val="16"/>
                        <w:szCs w:val="16"/>
                      </w:rPr>
                      <w:t>Axe de référence</w:t>
                    </w:r>
                    <w:r w:rsidRPr="00690F8F">
                      <w:rPr>
                        <w:rStyle w:val="Heading9Char"/>
                        <w:b/>
                        <w:bCs/>
                        <w:sz w:val="16"/>
                        <w:szCs w:val="16"/>
                        <w:vertAlign w:val="superscript"/>
                      </w:rPr>
                      <w:t>2</w:t>
                    </w:r>
                  </w:p>
                </w:txbxContent>
              </v:textbox>
            </v:shape>
            <v:shape id="Zone de texte 153" o:spid="_x0000_s1178" type="#_x0000_t202" style="position:absolute;left:6586;top:11631;width:502;height:23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" stroked="f" strokeweight=".5pt">
              <v:textbox inset="0,0,0,0">
                <w:txbxContent>
                  <w:p w:rsidR="00B310F0" w:rsidRPr="00690F8F" w:rsidRDefault="00B310F0" w:rsidP="00F41868">
                    <w:pPr>
                      <w:spacing w:line="240" w:lineRule="auto"/>
                      <w:rPr>
                        <w:sz w:val="16"/>
                        <w:szCs w:val="16"/>
                      </w:rPr>
                    </w:pPr>
                    <w:r w:rsidRPr="00690F8F">
                      <w:rPr>
                        <w:sz w:val="16"/>
                        <w:szCs w:val="16"/>
                      </w:rPr>
                      <w:t>Terre</w:t>
                    </w:r>
                  </w:p>
                </w:txbxContent>
              </v:textbox>
            </v:shape>
            <v:shape id="Zone de texte 155" o:spid="_x0000_s1180" type="#_x0000_t202" style="position:absolute;left:2832;top:12068;width:1163;height:4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" stroked="f" strokeweight=".5pt">
              <v:textbox inset="0,0,0,0">
                <w:txbxContent>
                  <w:p w:rsidR="00B310F0" w:rsidRPr="00690F8F" w:rsidRDefault="00B310F0" w:rsidP="00F41868">
                    <w:pPr>
                      <w:spacing w:line="240" w:lineRule="auto"/>
                      <w:rPr>
                        <w:sz w:val="16"/>
                        <w:szCs w:val="16"/>
                      </w:rPr>
                    </w:pPr>
                    <w:r w:rsidRPr="00690F8F">
                      <w:rPr>
                        <w:sz w:val="16"/>
                        <w:szCs w:val="16"/>
                      </w:rPr>
                      <w:t xml:space="preserve">Zone d’émission </w:t>
                    </w:r>
                    <w:r>
                      <w:rPr>
                        <w:sz w:val="16"/>
                        <w:szCs w:val="16"/>
                      </w:rPr>
                      <w:br/>
                    </w:r>
                    <w:r w:rsidRPr="00690F8F">
                      <w:rPr>
                        <w:sz w:val="16"/>
                        <w:szCs w:val="16"/>
                      </w:rPr>
                      <w:t>de lumière</w:t>
                    </w:r>
                    <w:r w:rsidRPr="00690F8F">
                      <w:rPr>
                        <w:sz w:val="16"/>
                        <w:szCs w:val="16"/>
                        <w:vertAlign w:val="superscript"/>
                      </w:rPr>
                      <w:t>3</w:t>
                    </w:r>
                  </w:p>
                </w:txbxContent>
              </v:textbox>
            </v:shape>
            <v:shape id="Zone de texte 156" o:spid="_x0000_s1181" type="#_x0000_t202" style="position:absolute;left:3336;top:11694;width:348;height:22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" stroked="f" strokeweight=".5pt">
              <v:textbox inset="0,0,0,0">
                <w:txbxContent>
                  <w:p w:rsidR="00B310F0" w:rsidRPr="00690F8F" w:rsidRDefault="00B310F0" w:rsidP="00F41868">
                    <w:pPr>
                      <w:spacing w:line="240" w:lineRule="auto"/>
                      <w:jc w:val="right"/>
                      <w:rPr>
                        <w:sz w:val="16"/>
                        <w:szCs w:val="16"/>
                      </w:rPr>
                    </w:pPr>
                    <w:r w:rsidRPr="00690F8F">
                      <w:rPr>
                        <w:sz w:val="16"/>
                        <w:szCs w:val="16"/>
                      </w:rPr>
                      <w:t>Face</w:t>
                    </w:r>
                  </w:p>
                </w:txbxContent>
              </v:textbox>
            </v:shape>
            <v:shape id="Zone de texte 157" o:spid="_x0000_s1182" type="#_x0000_t202" style="position:absolute;left:5234;top:11690;width:506;height:2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" stroked="f" strokeweight=".5pt">
              <v:textbox inset="0,0,0,0">
                <w:txbxContent>
                  <w:p w:rsidR="00B310F0" w:rsidRPr="00690F8F" w:rsidRDefault="00B310F0" w:rsidP="00F41868">
                    <w:pPr>
                      <w:spacing w:line="240" w:lineRule="auto"/>
                      <w:rPr>
                        <w:sz w:val="16"/>
                        <w:szCs w:val="16"/>
                      </w:rPr>
                    </w:pPr>
                    <w:r w:rsidRPr="00690F8F">
                      <w:rPr>
                        <w:sz w:val="16"/>
                        <w:szCs w:val="16"/>
                      </w:rPr>
                      <w:t>Droite</w:t>
                    </w:r>
                  </w:p>
                </w:txbxContent>
              </v:textbox>
            </v:shape>
          </v:group>
        </w:pict>
      </w:r>
      <w:r>
        <w:rPr>
          <w:noProof/>
          <w:lang w:val="en-US"/>
        </w:rPr>
        <w:pict>
          <v:shape id="Image 149" o:spid="_x0000_i1026" type="#_x0000_t75" style="width:343.2pt;height:236.4pt;visibility:visible">
            <v:imagedata r:id="rId9" o:title=""/>
          </v:shape>
        </w:pict>
      </w:r>
    </w:p>
    <w:p w:rsidR="00F41868" w:rsidRPr="00F41868" w:rsidRDefault="00F41868" w:rsidP="00F41868">
      <w:pPr>
        <w:kinsoku w:val="0"/>
        <w:overflowPunct w:val="0"/>
        <w:autoSpaceDE w:val="0"/>
        <w:autoSpaceDN w:val="0"/>
        <w:adjustRightInd w:val="0"/>
        <w:snapToGrid w:val="0"/>
        <w:spacing w:after="120"/>
        <w:ind w:left="1134" w:right="1134"/>
        <w:jc w:val="center"/>
        <w:rPr>
          <w:b/>
          <w:bCs/>
          <w:lang w:eastAsia="it-IT"/>
        </w:rPr>
      </w:pPr>
      <w:r w:rsidRPr="00F41868">
        <w:rPr>
          <w:lang w:eastAsia="it-IT"/>
        </w:rPr>
        <w:t>Figure 1*</w:t>
      </w:r>
      <w:r w:rsidRPr="00F41868">
        <w:rPr>
          <w:lang w:eastAsia="it-IT"/>
        </w:rPr>
        <w:br/>
      </w:r>
      <w:r w:rsidRPr="00F41868">
        <w:rPr>
          <w:b/>
          <w:bCs/>
          <w:lang w:eastAsia="it-IT"/>
        </w:rPr>
        <w:t>Dessin principal, LR3A (dessus) et LR3B (dessous)</w:t>
      </w:r>
    </w:p>
    <w:p w:rsidR="00F41868" w:rsidRPr="00F41868" w:rsidRDefault="00127E49" w:rsidP="00F41868">
      <w:pPr>
        <w:kinsoku w:val="0"/>
        <w:overflowPunct w:val="0"/>
        <w:autoSpaceDE w:val="0"/>
        <w:autoSpaceDN w:val="0"/>
        <w:adjustRightInd w:val="0"/>
        <w:snapToGrid w:val="0"/>
        <w:spacing w:after="120"/>
        <w:ind w:right="1134"/>
        <w:jc w:val="both"/>
        <w:rPr>
          <w:lang w:eastAsia="it-IT"/>
        </w:rPr>
      </w:pPr>
      <w:r>
        <w:rPr>
          <w:noProof/>
        </w:rPr>
        <w:pict>
          <v:group id="_x0000_s1183" style="position:absolute;left:0;text-align:left;margin-left:257.85pt;margin-top:4.75pt;width:164.55pt;height:22.15pt;z-index:251676672"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">
            <v:shapetype id="_x0000_t32" coordsize="21600,21600" o:spt="32" o:oned="t" path="m,l21600,21600e" filled="f">
              <v:path arrowok="t" fillok="f" o:connecttype="none"/>
              <o:lock v:ext="edit" shapetype="t"/>
            </v:shapetype>
            <v:shape id="AutoShape 96" o:spid="_x0000_s1184" type="#_x0000_t32" style="position:absolute;left:9910;top:14843;width:9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Aq8IAAADcAAAADwAAAGRycy9kb3ducmV2LnhtbERPTWsCMRC9F/wPYQRvNato0a1RVJRa&#10;D6K20OuQjLuLm8m6SXX996ZQ8DaP9zmTWWNLcaXaF44V9LoJCGLtTMGZgu+v9esIhA/IBkvHpOBO&#10;HmbT1ssEU+NufKDrMWQihrBPUUEeQpVK6XVOFn3XVcSRO7naYoiwzqSp8RbDbSn7SfImLRYcG3Ks&#10;aJmTPh9/rYILjgrM9Hjxufuh1eBjsdfb816pTruZv4MI1ISn+N+9MXH+cAx/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TAq8IAAADcAAAADwAAAAAAAAAAAAAA&#10;AAChAgAAZHJzL2Rvd25yZXYueG1sUEsFBgAAAAAEAAQA+QAAAJADAAAAAA==&#10;" strokeweight=".25pt">
              <v:stroke dashstyle="longDashDot"/>
              <o:lock v:ext="edit" aspectratio="t"/>
            </v:shape>
            <v:shape id="AutoShape 97" o:spid="_x0000_s1185" type="#_x0000_t32" style="position:absolute;left:10138;top:1463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ji8YAAADcAAAADwAAAGRycy9kb3ducmV2LnhtbESPS2sCQRCE7wH/w9BCbnE2IYiujhJD&#10;go+D+IJcm5nO7uJOz2Znouu/tw+B3Lqp6qqvp/PO1+pCbawCG3geZKCIbXAVFwZOx8+nEaiYkB3W&#10;gcnAjSLMZ72HKeYuXHlPl0MqlIRwzNFAmVKTax1tSR7jIDTEon2H1mOStS20a/Eq4b7WL1k21B4r&#10;loYSG3ovyZ4Pv97AD44qLOx4sd5+0cfrcrGzm/POmMd+9zYBlahL/+a/65UT/KHgyzMygZ7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io4vGAAAA3AAAAA8AAAAAAAAA&#10;AAAAAAAAoQIAAGRycy9kb3ducmV2LnhtbFBLBQYAAAAABAAEAPkAAACUAwAAAAA=&#10;" strokeweight=".25pt">
              <v:stroke dashstyle="longDashDot"/>
              <o:lock v:ext="edit" aspectratio="t"/>
            </v:shape>
            <v:oval id="Oval 98" o:spid="_x0000_s1186" style="position:absolute;left:9964;top:14682;width:33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PFMIA&#10;AADcAAAADwAAAGRycy9kb3ducmV2LnhtbERP22oCMRB9L/QfwhR8KTWrFCmrUaQg+FDwth8wbsbs&#10;6mayTVJ3/ftGEHybw7nObNHbRlzJh9qxgtEwA0FcOl2zUVAcVh9fIEJE1tg4JgU3CrCYv77MMNeu&#10;4x1d99GIFMIhRwVVjG0uZSgrshiGriVO3Ml5izFBb6T22KVw28hxlk2kxZpTQ4UtfVdUXvZ/VsHx&#10;WLhe/vrN9t1cPH6eu9b8bJUavPXLKYhIfXyKH+61TvMnI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g8UwgAAANwAAAAPAAAAAAAAAAAAAAAAAJgCAABkcnMvZG93&#10;bnJldi54bWxQSwUGAAAAAAQABAD1AAAAhwMAAAAA&#10;" filled="f">
              <o:lock v:ext="edit" aspectratio="t"/>
            </v:oval>
            <v:oval id="Oval 99" o:spid="_x0000_s1187" style="position:absolute;left:10033;top:14740;width:200;height: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RY8IA&#10;AADcAAAADwAAAGRycy9kb3ducmV2LnhtbERPzWoCMRC+C75DGKEX0WxFRLZGKULBQ6FW9wHGzTS7&#10;dTNZk+hu394UBG/z8f3OatPbRtzIh9qxgtdpBoK4dLpmo6A4fkyWIEJE1tg4JgV/FGCzHg5WmGvX&#10;8TfdDtGIFMIhRwVVjG0uZSgrshimriVO3I/zFmOC3kjtsUvhtpGzLFtIizWnhgpb2lZUng9Xq+B0&#10;KlwvL/5rPzZnj/PfrjWfe6VeRv37G4hIfXyKH+6dTvMXM/h/Jl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FjwgAAANwAAAAPAAAAAAAAAAAAAAAAAJgCAABkcnMvZG93&#10;bnJldi54bWxQSwUGAAAAAAQABAD1AAAAhwMAAAAA&#10;" filled="f">
              <o:lock v:ext="edit" aspectratio="t"/>
            </v:oval>
            <v:shape id="AutoShape 100" o:spid="_x0000_s1188" style="position:absolute;left:10440;top:14637;width:334;height:42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Q58IA&#10;AADcAAAADwAAAGRycy9kb3ducmV2LnhtbERPzUoDMRC+C32HMAVvNlsXSlmbFmlZ7UXB1gcYNtPN&#10;1s1kTcZ2fXsjCN7m4/ud1Wb0vbpQTF1gA/NZAYq4Cbbj1sD7sb5bgkqCbLEPTAa+KcFmPblZYWXD&#10;ld/ocpBW5RBOFRpwIkOldWoceUyzMBBn7hSiR8kwttpGvOZw3+v7olhojx3nBocDbR01H4cvb+B1&#10;L7uXsl6eP59cfZZTLOtt+2zM7XR8fAAlNMq/+M+9t3n+ooTfZ/IF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9DnwgAAANwAAAAPAAAAAAAAAAAAAAAAAJgCAABkcnMvZG93&#10;bnJldi54bWxQSwUGAAAAAAQABAD1AAAAhwMAAAAA&#10;" adj="0,,0" path="m,l4001,21600r13598,l21600,,,xe" filled="f">
              <v:stroke joinstyle="miter"/>
              <v:formulas/>
              <v:path o:connecttype="custom" o:connectlocs="303,212;167,423;31,212;167,0" o:connectangles="0,0,0,0" textboxrect="3816,3779,17784,17821"/>
              <o:lock v:ext="edit" aspectratio="t"/>
            </v:shape>
            <v:shape id="Text Box 101" o:spid="_x0000_s1189" type="#_x0000_t202" style="position:absolute;left:7605;top:14672;width:2302;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C8IA&#10;AADcAAAADwAAAGRycy9kb3ducmV2LnhtbESP0YrCMBBF34X9hzDCvmmqLKLVKK7sYt9E6wcMzdgU&#10;m0lpYlv/3ggL+zbDvffMnc1usLXoqPWVYwWzaQKCuHC64lLBNf+dLEH4gKyxdkwKnuRht/0YbTDV&#10;ruczdZdQighhn6ICE0KTSukLQxb91DXEUbu51mKIa1tK3WIf4baW8yRZSIsVxwsGGzoYKu6Xh42U&#10;nFbHvJpnp5/y1LsZf2f3zij1OR72axCBhvBv/ktnOtZffMH7mTiB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UYLwgAAANwAAAAPAAAAAAAAAAAAAAAAAJgCAABkcnMvZG93&#10;bnJldi54bWxQSwUGAAAAAAQABAD1AAAAhwMAAAAA&#10;" filled="f" stroked="f">
              <v:textbox style="mso-fit-shape-to-text:t" inset="1mm,1mm,1mm,1mm">
                <w:txbxContent>
                  <w:p w:rsidR="00B310F0" w:rsidRDefault="00B310F0" w:rsidP="00F41868">
                    <w:pPr>
                      <w:jc w:val="right"/>
                    </w:pPr>
                    <w:r>
                      <w:t xml:space="preserve">*  </w:t>
                    </w:r>
                    <w:r w:rsidRPr="00DA1394">
                      <w:t>Méthode de projection</w:t>
                    </w:r>
                    <w:r>
                      <w:t xml:space="preserve"> </w:t>
                    </w:r>
                  </w:p>
                </w:txbxContent>
              </v:textbox>
            </v:shape>
          </v:group>
        </w:pict>
      </w:r>
      <w:r w:rsidR="00F41868" w:rsidRPr="00F41868">
        <w:rPr>
          <w:lang w:eastAsia="it-IT"/>
        </w:rPr>
        <w:t>Pour les notes, voir la feuille LR3/2.</w:t>
      </w:r>
    </w:p>
    <w:p w:rsidR="00F41868" w:rsidRPr="00F41868" w:rsidRDefault="00127E49" w:rsidP="00F41868">
      <w:pPr>
        <w:pBdr>
          <w:bottom w:val="single" w:sz="12" w:space="1" w:color="auto"/>
        </w:pBdr>
        <w:tabs>
          <w:tab w:val="center" w:pos="4820"/>
          <w:tab w:val="right" w:pos="9356"/>
        </w:tabs>
        <w:suppressAutoHyphens w:val="0"/>
        <w:spacing w:line="240" w:lineRule="auto"/>
        <w:ind w:right="-1"/>
        <w:rPr>
          <w:b/>
          <w:szCs w:val="24"/>
          <w:lang w:eastAsia="it-IT"/>
        </w:rPr>
      </w:pPr>
      <w:r>
        <w:rPr>
          <w:noProof/>
        </w:rPr>
        <w:pict>
          <v:shape id="Zone de texte 196" o:spid="_x0000_s1168" type="#_x0000_t202" style="position:absolute;margin-left:74.75pt;margin-top:173pt;width:58.2pt;height:22.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" stroked="f" strokeweight=".5pt">
            <v:textbox inset="0,0,0,0">
              <w:txbxContent>
                <w:p w:rsidR="00B310F0" w:rsidRPr="00690F8F" w:rsidRDefault="00B310F0" w:rsidP="00F41868">
                  <w:pPr>
                    <w:spacing w:line="240" w:lineRule="auto"/>
                    <w:rPr>
                      <w:sz w:val="16"/>
                      <w:szCs w:val="16"/>
                    </w:rPr>
                  </w:pPr>
                  <w:r w:rsidRPr="00690F8F">
                    <w:rPr>
                      <w:sz w:val="16"/>
                      <w:szCs w:val="16"/>
                    </w:rPr>
                    <w:t xml:space="preserve">Zone d’émission </w:t>
                  </w:r>
                  <w:r>
                    <w:rPr>
                      <w:sz w:val="16"/>
                      <w:szCs w:val="16"/>
                    </w:rPr>
                    <w:br/>
                  </w:r>
                  <w:r w:rsidRPr="00690F8F">
                    <w:rPr>
                      <w:sz w:val="16"/>
                      <w:szCs w:val="16"/>
                    </w:rPr>
                    <w:t>de lumière</w:t>
                  </w:r>
                  <w:r w:rsidRPr="00690F8F">
                    <w:rPr>
                      <w:sz w:val="16"/>
                      <w:szCs w:val="16"/>
                      <w:vertAlign w:val="superscript"/>
                    </w:rPr>
                    <w:t>3</w:t>
                  </w:r>
                </w:p>
              </w:txbxContent>
            </v:textbox>
          </v:shape>
        </w:pict>
      </w:r>
      <w:r w:rsidR="00F41868" w:rsidRPr="00F41868">
        <w:rPr>
          <w:lang w:eastAsia="it-IT"/>
        </w:rPr>
        <w:br w:type="page"/>
      </w:r>
      <w:r w:rsidR="00F41868" w:rsidRPr="00F41868">
        <w:rPr>
          <w:lang w:eastAsia="it-IT"/>
        </w:rPr>
        <w:tab/>
      </w:r>
      <w:r w:rsidR="00F41868" w:rsidRPr="00F41868">
        <w:rPr>
          <w:b/>
          <w:szCs w:val="24"/>
          <w:lang w:eastAsia="it-IT"/>
        </w:rPr>
        <w:t>C</w:t>
      </w:r>
      <w:r w:rsidR="000276F0" w:rsidRPr="00F41868">
        <w:rPr>
          <w:b/>
          <w:szCs w:val="24"/>
          <w:lang w:eastAsia="it-IT"/>
        </w:rPr>
        <w:t>ategories</w:t>
      </w:r>
      <w:r w:rsidR="00F41868" w:rsidRPr="00F41868">
        <w:rPr>
          <w:b/>
          <w:szCs w:val="24"/>
          <w:lang w:eastAsia="it-IT"/>
        </w:rPr>
        <w:t xml:space="preserve"> LR3A et LR3B </w:t>
      </w:r>
      <w:r w:rsidR="00F41868" w:rsidRPr="00F41868">
        <w:rPr>
          <w:b/>
          <w:szCs w:val="24"/>
          <w:lang w:eastAsia="it-IT"/>
        </w:rPr>
        <w:tab/>
        <w:t>Feuille LR3/2</w:t>
      </w:r>
    </w:p>
    <w:p w:rsidR="00F41868" w:rsidRPr="00F41868" w:rsidRDefault="00F41868" w:rsidP="00F41868">
      <w:pPr>
        <w:suppressAutoHyphens w:val="0"/>
        <w:spacing w:before="240" w:line="240" w:lineRule="auto"/>
        <w:rPr>
          <w:szCs w:val="24"/>
          <w:lang w:eastAsia="it-IT"/>
        </w:rPr>
      </w:pPr>
      <w:r w:rsidRPr="00F41868">
        <w:rPr>
          <w:szCs w:val="24"/>
          <w:lang w:eastAsia="it-IT"/>
        </w:rPr>
        <w:t>Tableau 1</w:t>
      </w:r>
    </w:p>
    <w:p w:rsidR="00F41868" w:rsidRPr="00F41868" w:rsidRDefault="00F41868" w:rsidP="00F41868">
      <w:pPr>
        <w:suppressAutoHyphens w:val="0"/>
        <w:spacing w:after="120" w:line="240" w:lineRule="auto"/>
        <w:rPr>
          <w:b/>
          <w:szCs w:val="24"/>
          <w:lang w:eastAsia="it-IT"/>
        </w:rPr>
      </w:pPr>
      <w:r w:rsidRPr="00F41868">
        <w:rPr>
          <w:b/>
          <w:szCs w:val="24"/>
          <w:lang w:eastAsia="it-IT"/>
        </w:rPr>
        <w:t>Caractéristiques électriques et photométriques essentielles de la source lumineuse à DEL</w:t>
      </w:r>
    </w:p>
    <w:tbl>
      <w:tblPr>
        <w:tblW w:w="9639" w:type="dxa"/>
        <w:tblCellMar>
          <w:left w:w="70" w:type="dxa"/>
          <w:right w:w="70" w:type="dxa"/>
        </w:tblCellMar>
        <w:tblLook w:val="04A0" w:firstRow="1" w:lastRow="0" w:firstColumn="1" w:lastColumn="0" w:noHBand="0" w:noVBand="1"/>
      </w:tblPr>
      <w:tblGrid>
        <w:gridCol w:w="1369"/>
        <w:gridCol w:w="902"/>
        <w:gridCol w:w="1052"/>
        <w:gridCol w:w="3158"/>
        <w:gridCol w:w="3158"/>
      </w:tblGrid>
      <w:tr w:rsidR="00F41868" w:rsidRPr="00F41868" w:rsidTr="00FF0CC6">
        <w:trPr>
          <w:trHeight w:val="360"/>
        </w:trPr>
        <w:tc>
          <w:tcPr>
            <w:tcW w:w="2141" w:type="dxa"/>
            <w:gridSpan w:val="2"/>
            <w:tcBorders>
              <w:top w:val="single" w:sz="4" w:space="0" w:color="auto"/>
              <w:left w:val="single" w:sz="4" w:space="0" w:color="auto"/>
              <w:bottom w:val="single" w:sz="12"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rPr>
                <w:i/>
                <w:sz w:val="16"/>
                <w:szCs w:val="16"/>
                <w:lang w:eastAsia="de-DE"/>
              </w:rPr>
            </w:pPr>
            <w:r w:rsidRPr="00F41868">
              <w:rPr>
                <w:i/>
                <w:sz w:val="16"/>
                <w:szCs w:val="16"/>
                <w:lang w:eastAsia="de-DE"/>
              </w:rPr>
              <w:t>Dimensions</w:t>
            </w:r>
          </w:p>
        </w:tc>
        <w:tc>
          <w:tcPr>
            <w:tcW w:w="992" w:type="dxa"/>
            <w:tcBorders>
              <w:top w:val="single" w:sz="4" w:space="0" w:color="auto"/>
              <w:left w:val="nil"/>
              <w:bottom w:val="single" w:sz="12"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6"/>
                <w:szCs w:val="16"/>
              </w:rPr>
            </w:pPr>
          </w:p>
        </w:tc>
        <w:tc>
          <w:tcPr>
            <w:tcW w:w="2977" w:type="dxa"/>
            <w:tcBorders>
              <w:top w:val="single" w:sz="4" w:space="0" w:color="auto"/>
              <w:left w:val="nil"/>
              <w:bottom w:val="single" w:sz="12" w:space="0" w:color="auto"/>
              <w:right w:val="single" w:sz="4" w:space="0" w:color="auto"/>
            </w:tcBorders>
            <w:tcMar>
              <w:left w:w="0" w:type="dxa"/>
              <w:right w:w="0" w:type="dxa"/>
            </w:tcMar>
            <w:vAlign w:val="center"/>
            <w:hideMark/>
          </w:tcPr>
          <w:p w:rsidR="00F41868" w:rsidRPr="00F41868" w:rsidRDefault="00F41868" w:rsidP="00F41868">
            <w:pPr>
              <w:suppressAutoHyphens w:val="0"/>
              <w:spacing w:line="240" w:lineRule="auto"/>
              <w:ind w:left="57" w:right="57"/>
              <w:jc w:val="center"/>
              <w:rPr>
                <w:i/>
                <w:sz w:val="16"/>
                <w:szCs w:val="16"/>
                <w:lang w:eastAsia="de-DE"/>
              </w:rPr>
            </w:pPr>
            <w:r w:rsidRPr="00F41868">
              <w:rPr>
                <w:i/>
                <w:sz w:val="16"/>
                <w:szCs w:val="16"/>
                <w:lang w:eastAsia="de-DE"/>
              </w:rPr>
              <w:t>Sources lumineuses à DEL de série</w:t>
            </w:r>
          </w:p>
        </w:tc>
        <w:tc>
          <w:tcPr>
            <w:tcW w:w="2977" w:type="dxa"/>
            <w:tcBorders>
              <w:top w:val="single" w:sz="4" w:space="0" w:color="auto"/>
              <w:left w:val="nil"/>
              <w:bottom w:val="single" w:sz="12" w:space="0" w:color="auto"/>
              <w:right w:val="single" w:sz="4" w:space="0" w:color="auto"/>
            </w:tcBorders>
            <w:tcMar>
              <w:left w:w="0" w:type="dxa"/>
              <w:right w:w="0" w:type="dxa"/>
            </w:tcMar>
            <w:vAlign w:val="center"/>
            <w:hideMark/>
          </w:tcPr>
          <w:p w:rsidR="00F41868" w:rsidRPr="00F41868" w:rsidRDefault="00F41868" w:rsidP="00F41868">
            <w:pPr>
              <w:suppressAutoHyphens w:val="0"/>
              <w:spacing w:line="240" w:lineRule="auto"/>
              <w:ind w:left="57" w:right="57"/>
              <w:jc w:val="center"/>
              <w:rPr>
                <w:i/>
                <w:sz w:val="16"/>
                <w:szCs w:val="16"/>
                <w:lang w:eastAsia="de-DE"/>
              </w:rPr>
            </w:pPr>
            <w:r w:rsidRPr="00F41868">
              <w:rPr>
                <w:i/>
                <w:sz w:val="16"/>
                <w:szCs w:val="16"/>
                <w:lang w:eastAsia="de-DE"/>
              </w:rPr>
              <w:t>Source lumineuse à DEL étalon</w:t>
            </w:r>
          </w:p>
        </w:tc>
      </w:tr>
      <w:tr w:rsidR="00F41868" w:rsidRPr="00F41868" w:rsidTr="00FF0CC6">
        <w:trPr>
          <w:trHeight w:val="360"/>
        </w:trPr>
        <w:tc>
          <w:tcPr>
            <w:tcW w:w="2141" w:type="dxa"/>
            <w:gridSpan w:val="2"/>
            <w:tcBorders>
              <w:top w:val="single" w:sz="12" w:space="0" w:color="auto"/>
              <w:left w:val="single" w:sz="4" w:space="0" w:color="auto"/>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a</w:t>
            </w:r>
          </w:p>
        </w:tc>
        <w:tc>
          <w:tcPr>
            <w:tcW w:w="992" w:type="dxa"/>
            <w:tcBorders>
              <w:top w:val="single" w:sz="12"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5954" w:type="dxa"/>
            <w:gridSpan w:val="2"/>
            <w:tcBorders>
              <w:top w:val="single" w:sz="12"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6,0 max.</w:t>
            </w:r>
          </w:p>
        </w:tc>
      </w:tr>
      <w:tr w:rsidR="00F41868" w:rsidRPr="00F41868" w:rsidTr="00F41868">
        <w:trPr>
          <w:trHeight w:val="360"/>
        </w:trPr>
        <w:tc>
          <w:tcPr>
            <w:tcW w:w="2141" w:type="dxa"/>
            <w:gridSpan w:val="2"/>
            <w:tcBorders>
              <w:top w:val="nil"/>
              <w:left w:val="single" w:sz="4" w:space="0" w:color="auto"/>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b</w:t>
            </w:r>
          </w:p>
        </w:tc>
        <w:tc>
          <w:tcPr>
            <w:tcW w:w="992" w:type="dxa"/>
            <w:tcBorders>
              <w:top w:val="nil"/>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5954" w:type="dxa"/>
            <w:gridSpan w:val="2"/>
            <w:tcBorders>
              <w:top w:val="single" w:sz="4"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c + 10,0 min.</w:t>
            </w:r>
          </w:p>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38,0 max.</w:t>
            </w:r>
          </w:p>
        </w:tc>
      </w:tr>
      <w:tr w:rsidR="00F41868" w:rsidRPr="00F41868" w:rsidTr="00F41868">
        <w:trPr>
          <w:trHeight w:val="360"/>
        </w:trPr>
        <w:tc>
          <w:tcPr>
            <w:tcW w:w="2141" w:type="dxa"/>
            <w:gridSpan w:val="2"/>
            <w:tcBorders>
              <w:top w:val="nil"/>
              <w:left w:val="single" w:sz="4" w:space="0" w:color="auto"/>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c</w:t>
            </w:r>
          </w:p>
        </w:tc>
        <w:tc>
          <w:tcPr>
            <w:tcW w:w="992" w:type="dxa"/>
            <w:tcBorders>
              <w:top w:val="nil"/>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5954" w:type="dxa"/>
            <w:gridSpan w:val="2"/>
            <w:tcBorders>
              <w:top w:val="single" w:sz="4"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 xml:space="preserve">18,5 </w:t>
            </w:r>
            <w:r w:rsidRPr="00F41868">
              <w:rPr>
                <w:sz w:val="18"/>
                <w:szCs w:val="18"/>
                <w:lang w:eastAsia="de-DE"/>
              </w:rPr>
              <w:sym w:font="Symbol" w:char="F0B1"/>
            </w:r>
            <w:r w:rsidR="00B310F0">
              <w:rPr>
                <w:sz w:val="18"/>
                <w:szCs w:val="18"/>
                <w:lang w:eastAsia="de-DE"/>
              </w:rPr>
              <w:t xml:space="preserve"> </w:t>
            </w:r>
            <w:r w:rsidRPr="00F41868">
              <w:rPr>
                <w:sz w:val="18"/>
                <w:szCs w:val="18"/>
                <w:lang w:eastAsia="de-DE"/>
              </w:rPr>
              <w:t>0,1</w:t>
            </w:r>
          </w:p>
        </w:tc>
      </w:tr>
      <w:tr w:rsidR="00F41868" w:rsidRPr="00F41868" w:rsidTr="00F41868">
        <w:trPr>
          <w:trHeight w:val="360"/>
        </w:trPr>
        <w:tc>
          <w:tcPr>
            <w:tcW w:w="2141" w:type="dxa"/>
            <w:gridSpan w:val="2"/>
            <w:tcBorders>
              <w:top w:val="nil"/>
              <w:left w:val="single" w:sz="4" w:space="0" w:color="auto"/>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 xml:space="preserve">d </w:t>
            </w:r>
          </w:p>
        </w:tc>
        <w:tc>
          <w:tcPr>
            <w:tcW w:w="992" w:type="dxa"/>
            <w:tcBorders>
              <w:top w:val="nil"/>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5954" w:type="dxa"/>
            <w:gridSpan w:val="2"/>
            <w:tcBorders>
              <w:top w:val="single" w:sz="4"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28,0 max.</w:t>
            </w:r>
          </w:p>
        </w:tc>
      </w:tr>
      <w:tr w:rsidR="00F41868" w:rsidRPr="00F41868" w:rsidTr="00F41868">
        <w:trPr>
          <w:trHeight w:val="360"/>
        </w:trPr>
        <w:tc>
          <w:tcPr>
            <w:tcW w:w="2141" w:type="dxa"/>
            <w:gridSpan w:val="2"/>
            <w:tcBorders>
              <w:top w:val="nil"/>
              <w:left w:val="single" w:sz="4" w:space="0" w:color="auto"/>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e</w:t>
            </w:r>
          </w:p>
        </w:tc>
        <w:tc>
          <w:tcPr>
            <w:tcW w:w="992" w:type="dxa"/>
            <w:tcBorders>
              <w:top w:val="nil"/>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2977" w:type="dxa"/>
            <w:tcBorders>
              <w:top w:val="single" w:sz="4"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it-IT"/>
              </w:rPr>
              <w:t xml:space="preserve">3,0 </w:t>
            </w:r>
            <w:r w:rsidRPr="00F41868">
              <w:rPr>
                <w:sz w:val="18"/>
                <w:szCs w:val="18"/>
                <w:lang w:eastAsia="de-DE"/>
              </w:rPr>
              <w:sym w:font="Symbol" w:char="F0B1"/>
            </w:r>
            <w:r w:rsidR="00B310F0">
              <w:rPr>
                <w:sz w:val="18"/>
                <w:szCs w:val="18"/>
                <w:lang w:eastAsia="de-DE"/>
              </w:rPr>
              <w:t xml:space="preserve"> </w:t>
            </w:r>
            <w:r w:rsidRPr="00F41868">
              <w:rPr>
                <w:sz w:val="18"/>
                <w:szCs w:val="18"/>
                <w:lang w:eastAsia="it-IT"/>
              </w:rPr>
              <w:t>0,30</w:t>
            </w:r>
          </w:p>
        </w:tc>
        <w:tc>
          <w:tcPr>
            <w:tcW w:w="2977" w:type="dxa"/>
            <w:tcBorders>
              <w:top w:val="single" w:sz="4"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it-IT"/>
              </w:rPr>
              <w:t xml:space="preserve">3,0 </w:t>
            </w:r>
            <w:r w:rsidRPr="00F41868">
              <w:rPr>
                <w:sz w:val="18"/>
                <w:szCs w:val="18"/>
                <w:lang w:eastAsia="de-DE"/>
              </w:rPr>
              <w:sym w:font="Symbol" w:char="F0B1"/>
            </w:r>
            <w:r w:rsidR="00B310F0">
              <w:rPr>
                <w:sz w:val="18"/>
                <w:szCs w:val="18"/>
                <w:lang w:eastAsia="de-DE"/>
              </w:rPr>
              <w:t xml:space="preserve"> </w:t>
            </w:r>
            <w:r w:rsidRPr="00F41868">
              <w:rPr>
                <w:sz w:val="18"/>
                <w:szCs w:val="18"/>
                <w:lang w:eastAsia="it-IT"/>
              </w:rPr>
              <w:t>0,15</w:t>
            </w:r>
          </w:p>
        </w:tc>
      </w:tr>
      <w:tr w:rsidR="00F41868" w:rsidRPr="00F41868" w:rsidTr="00F41868">
        <w:trPr>
          <w:trHeight w:val="360"/>
        </w:trPr>
        <w:tc>
          <w:tcPr>
            <w:tcW w:w="2141" w:type="dxa"/>
            <w:gridSpan w:val="2"/>
            <w:tcBorders>
              <w:top w:val="nil"/>
              <w:left w:val="single" w:sz="4" w:space="0" w:color="auto"/>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h</w:t>
            </w:r>
          </w:p>
        </w:tc>
        <w:tc>
          <w:tcPr>
            <w:tcW w:w="992" w:type="dxa"/>
            <w:tcBorders>
              <w:top w:val="nil"/>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5954" w:type="dxa"/>
            <w:gridSpan w:val="2"/>
            <w:tcBorders>
              <w:top w:val="single" w:sz="4" w:space="0" w:color="auto"/>
              <w:left w:val="nil"/>
              <w:bottom w:val="single" w:sz="4" w:space="0" w:color="auto"/>
              <w:right w:val="single" w:sz="4" w:space="0" w:color="auto"/>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5,5 +0,0/-0,1</w:t>
            </w:r>
          </w:p>
        </w:tc>
      </w:tr>
      <w:tr w:rsidR="00F41868" w:rsidRPr="00F41868" w:rsidTr="00F41868">
        <w:trPr>
          <w:trHeight w:val="360"/>
        </w:trPr>
        <w:tc>
          <w:tcPr>
            <w:tcW w:w="9087" w:type="dxa"/>
            <w:gridSpan w:val="5"/>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bookmarkStart w:id="1" w:name="RANGE!A18"/>
            <w:r w:rsidRPr="00F41868">
              <w:rPr>
                <w:sz w:val="18"/>
                <w:szCs w:val="18"/>
                <w:lang w:eastAsia="de-DE"/>
              </w:rPr>
              <w:t>Culot PGJ18.5d-1 selon la Publication 60061 de la CEI (feuille 7004-185-1)</w:t>
            </w:r>
            <w:bookmarkEnd w:id="1"/>
          </w:p>
        </w:tc>
      </w:tr>
      <w:tr w:rsidR="00F41868" w:rsidRPr="00F41868" w:rsidTr="00F41868">
        <w:trPr>
          <w:trHeight w:val="360"/>
        </w:trPr>
        <w:tc>
          <w:tcPr>
            <w:tcW w:w="9087" w:type="dxa"/>
            <w:gridSpan w:val="5"/>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Caractéristiques électriques et photométriques</w:t>
            </w:r>
            <w:r w:rsidRPr="00F41868">
              <w:rPr>
                <w:i/>
                <w:iCs/>
                <w:sz w:val="18"/>
                <w:szCs w:val="18"/>
                <w:vertAlign w:val="superscript"/>
                <w:lang w:eastAsia="de-DE"/>
              </w:rPr>
              <w:t>5</w:t>
            </w:r>
          </w:p>
        </w:tc>
      </w:tr>
      <w:tr w:rsidR="00F41868" w:rsidRPr="00F41868" w:rsidTr="00F41868">
        <w:trPr>
          <w:trHeight w:val="360"/>
        </w:trPr>
        <w:tc>
          <w:tcPr>
            <w:tcW w:w="1291" w:type="dxa"/>
            <w:vMerge w:val="restart"/>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Valeurs nominales</w:t>
            </w:r>
          </w:p>
        </w:tc>
        <w:tc>
          <w:tcPr>
            <w:tcW w:w="1842" w:type="dxa"/>
            <w:gridSpan w:val="2"/>
            <w:tcBorders>
              <w:top w:val="nil"/>
              <w:left w:val="nil"/>
              <w:bottom w:val="single" w:sz="4" w:space="0" w:color="auto"/>
              <w:right w:val="nil"/>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Volts</w:t>
            </w:r>
          </w:p>
        </w:tc>
        <w:tc>
          <w:tcPr>
            <w:tcW w:w="5954" w:type="dxa"/>
            <w:gridSpan w:val="2"/>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12</w:t>
            </w:r>
          </w:p>
        </w:tc>
      </w:tr>
      <w:tr w:rsidR="00F41868" w:rsidRPr="00F41868" w:rsidTr="00F41868">
        <w:trPr>
          <w:trHeight w:val="360"/>
        </w:trPr>
        <w:tc>
          <w:tcPr>
            <w:tcW w:w="0" w:type="auto"/>
            <w:vMerge/>
            <w:tcBorders>
              <w:top w:val="single" w:sz="4" w:space="0" w:color="auto"/>
              <w:left w:val="single" w:sz="4" w:space="0" w:color="auto"/>
              <w:bottom w:val="single" w:sz="4" w:space="0" w:color="auto"/>
              <w:right w:val="single" w:sz="4" w:space="0" w:color="000000"/>
            </w:tcBorders>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p>
        </w:tc>
        <w:tc>
          <w:tcPr>
            <w:tcW w:w="1842" w:type="dxa"/>
            <w:gridSpan w:val="2"/>
            <w:tcBorders>
              <w:top w:val="nil"/>
              <w:left w:val="nil"/>
              <w:bottom w:val="single" w:sz="4" w:space="0" w:color="auto"/>
              <w:right w:val="nil"/>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Watts</w:t>
            </w:r>
          </w:p>
        </w:tc>
        <w:tc>
          <w:tcPr>
            <w:tcW w:w="5954" w:type="dxa"/>
            <w:gridSpan w:val="2"/>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3</w:t>
            </w:r>
          </w:p>
        </w:tc>
      </w:tr>
      <w:tr w:rsidR="00F41868" w:rsidRPr="00F41868" w:rsidTr="00F41868">
        <w:trPr>
          <w:trHeight w:val="360"/>
        </w:trPr>
        <w:tc>
          <w:tcPr>
            <w:tcW w:w="1291" w:type="dxa"/>
            <w:vMerge w:val="restart"/>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Valeurs normales</w:t>
            </w:r>
            <w:r w:rsidRPr="00F41868">
              <w:rPr>
                <w:i/>
                <w:iCs/>
                <w:sz w:val="18"/>
                <w:szCs w:val="18"/>
                <w:vertAlign w:val="superscript"/>
                <w:lang w:eastAsia="de-DE"/>
              </w:rPr>
              <w:t>6</w:t>
            </w:r>
          </w:p>
        </w:tc>
        <w:tc>
          <w:tcPr>
            <w:tcW w:w="1842" w:type="dxa"/>
            <w:gridSpan w:val="2"/>
            <w:tcBorders>
              <w:top w:val="nil"/>
              <w:left w:val="nil"/>
              <w:bottom w:val="single" w:sz="4" w:space="0" w:color="auto"/>
              <w:right w:val="nil"/>
            </w:tcBorders>
            <w:noWrap/>
            <w:tcMar>
              <w:left w:w="0" w:type="dxa"/>
              <w:right w:w="0"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 xml:space="preserve">Watts </w:t>
            </w:r>
          </w:p>
          <w:p w:rsidR="00F41868" w:rsidRPr="00F41868" w:rsidRDefault="00F41868" w:rsidP="00F41868">
            <w:pPr>
              <w:suppressAutoHyphens w:val="0"/>
              <w:spacing w:line="240" w:lineRule="auto"/>
              <w:ind w:left="57" w:right="57"/>
              <w:rPr>
                <w:sz w:val="18"/>
                <w:szCs w:val="18"/>
                <w:lang w:eastAsia="de-DE"/>
              </w:rPr>
            </w:pPr>
            <w:r w:rsidRPr="00F41868">
              <w:rPr>
                <w:bCs/>
                <w:sz w:val="18"/>
                <w:szCs w:val="18"/>
                <w:lang w:eastAsia="it-IT"/>
              </w:rPr>
              <w:t>(à 13,5 V CC)</w:t>
            </w:r>
          </w:p>
        </w:tc>
        <w:tc>
          <w:tcPr>
            <w:tcW w:w="2977" w:type="dxa"/>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3,5 max.</w:t>
            </w:r>
          </w:p>
        </w:tc>
        <w:tc>
          <w:tcPr>
            <w:tcW w:w="2977" w:type="dxa"/>
            <w:tcBorders>
              <w:top w:val="single" w:sz="4" w:space="0" w:color="auto"/>
              <w:left w:val="nil"/>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3,5 max.</w:t>
            </w:r>
          </w:p>
        </w:tc>
      </w:tr>
      <w:tr w:rsidR="00F41868" w:rsidRPr="00F41868" w:rsidTr="00F41868">
        <w:trPr>
          <w:trHeight w:val="360"/>
        </w:trPr>
        <w:tc>
          <w:tcPr>
            <w:tcW w:w="0" w:type="auto"/>
            <w:vMerge/>
            <w:tcBorders>
              <w:top w:val="single" w:sz="4" w:space="0" w:color="auto"/>
              <w:left w:val="single" w:sz="4" w:space="0" w:color="auto"/>
              <w:bottom w:val="single" w:sz="4" w:space="0" w:color="auto"/>
              <w:right w:val="single" w:sz="4" w:space="0" w:color="000000"/>
            </w:tcBorders>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p>
        </w:tc>
        <w:tc>
          <w:tcPr>
            <w:tcW w:w="1842" w:type="dxa"/>
            <w:gridSpan w:val="2"/>
            <w:tcBorders>
              <w:top w:val="nil"/>
              <w:left w:val="nil"/>
              <w:bottom w:val="single" w:sz="4" w:space="0" w:color="auto"/>
              <w:right w:val="nil"/>
            </w:tcBorders>
            <w:noWrap/>
            <w:tcMar>
              <w:left w:w="0" w:type="dxa"/>
              <w:right w:w="0"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 xml:space="preserve">Flux lumineux </w:t>
            </w:r>
          </w:p>
          <w:p w:rsidR="00F41868" w:rsidRPr="00F41868" w:rsidRDefault="00F41868" w:rsidP="00F41868">
            <w:pPr>
              <w:suppressAutoHyphens w:val="0"/>
              <w:spacing w:line="240" w:lineRule="auto"/>
              <w:ind w:left="57" w:right="57"/>
              <w:rPr>
                <w:sz w:val="18"/>
                <w:szCs w:val="18"/>
                <w:lang w:eastAsia="de-DE"/>
              </w:rPr>
            </w:pPr>
            <w:r w:rsidRPr="00F41868">
              <w:rPr>
                <w:bCs/>
                <w:sz w:val="18"/>
                <w:szCs w:val="18"/>
                <w:lang w:eastAsia="it-IT"/>
              </w:rPr>
              <w:t>(en lm à 13,5 V CC)</w:t>
            </w:r>
          </w:p>
        </w:tc>
        <w:tc>
          <w:tcPr>
            <w:tcW w:w="2977" w:type="dxa"/>
            <w:tcBorders>
              <w:top w:val="single" w:sz="4" w:space="0" w:color="auto"/>
              <w:left w:val="single" w:sz="4" w:space="0" w:color="auto"/>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 xml:space="preserve">80 </w:t>
            </w:r>
            <w:r w:rsidRPr="00F41868">
              <w:rPr>
                <w:sz w:val="18"/>
                <w:szCs w:val="18"/>
                <w:lang w:eastAsia="de-DE"/>
              </w:rPr>
              <w:sym w:font="Symbol" w:char="F0B1"/>
            </w:r>
            <w:r w:rsidR="00B310F0">
              <w:rPr>
                <w:sz w:val="18"/>
                <w:szCs w:val="18"/>
                <w:lang w:eastAsia="de-DE"/>
              </w:rPr>
              <w:t xml:space="preserve"> </w:t>
            </w:r>
            <w:r w:rsidRPr="00F41868">
              <w:rPr>
                <w:bCs/>
                <w:sz w:val="18"/>
                <w:szCs w:val="18"/>
                <w:lang w:eastAsia="it-IT"/>
              </w:rPr>
              <w:t>20 %</w:t>
            </w:r>
            <w:r w:rsidRPr="00F41868">
              <w:rPr>
                <w:bCs/>
                <w:i/>
                <w:iCs/>
                <w:sz w:val="18"/>
                <w:szCs w:val="18"/>
                <w:vertAlign w:val="superscript"/>
                <w:lang w:eastAsia="it-IT"/>
              </w:rPr>
              <w:t>7</w:t>
            </w:r>
          </w:p>
        </w:tc>
        <w:tc>
          <w:tcPr>
            <w:tcW w:w="2977" w:type="dxa"/>
            <w:tcBorders>
              <w:top w:val="single" w:sz="4" w:space="0" w:color="auto"/>
              <w:left w:val="nil"/>
              <w:bottom w:val="single" w:sz="4"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 xml:space="preserve">80 </w:t>
            </w:r>
            <w:r w:rsidRPr="00F41868">
              <w:rPr>
                <w:sz w:val="18"/>
                <w:szCs w:val="18"/>
                <w:lang w:eastAsia="de-DE"/>
              </w:rPr>
              <w:sym w:font="Symbol" w:char="F0B1"/>
            </w:r>
            <w:r w:rsidR="00B310F0">
              <w:rPr>
                <w:sz w:val="18"/>
                <w:szCs w:val="18"/>
                <w:lang w:eastAsia="de-DE"/>
              </w:rPr>
              <w:t xml:space="preserve"> </w:t>
            </w:r>
            <w:r w:rsidRPr="00F41868">
              <w:rPr>
                <w:bCs/>
                <w:sz w:val="18"/>
                <w:szCs w:val="18"/>
                <w:lang w:eastAsia="it-IT"/>
              </w:rPr>
              <w:t>10 %</w:t>
            </w:r>
            <w:r w:rsidRPr="00F41868">
              <w:rPr>
                <w:bCs/>
                <w:i/>
                <w:iCs/>
                <w:sz w:val="18"/>
                <w:szCs w:val="18"/>
                <w:vertAlign w:val="superscript"/>
                <w:lang w:eastAsia="it-IT"/>
              </w:rPr>
              <w:t>8</w:t>
            </w:r>
          </w:p>
        </w:tc>
      </w:tr>
      <w:tr w:rsidR="00F41868" w:rsidRPr="00F41868" w:rsidTr="00FF0CC6">
        <w:trPr>
          <w:trHeight w:val="360"/>
        </w:trPr>
        <w:tc>
          <w:tcPr>
            <w:tcW w:w="0" w:type="auto"/>
            <w:vMerge/>
            <w:tcBorders>
              <w:top w:val="single" w:sz="4" w:space="0" w:color="auto"/>
              <w:left w:val="single" w:sz="4" w:space="0" w:color="auto"/>
              <w:bottom w:val="single" w:sz="12" w:space="0" w:color="auto"/>
              <w:right w:val="single" w:sz="4" w:space="0" w:color="000000"/>
            </w:tcBorders>
            <w:tcMar>
              <w:left w:w="0" w:type="dxa"/>
              <w:right w:w="0" w:type="dxa"/>
            </w:tcMar>
            <w:vAlign w:val="center"/>
            <w:hideMark/>
          </w:tcPr>
          <w:p w:rsidR="00F41868" w:rsidRPr="00F41868" w:rsidRDefault="00F41868" w:rsidP="00F41868">
            <w:pPr>
              <w:suppressAutoHyphens w:val="0"/>
              <w:spacing w:line="240" w:lineRule="auto"/>
              <w:ind w:left="57" w:right="57"/>
              <w:rPr>
                <w:sz w:val="18"/>
                <w:szCs w:val="18"/>
                <w:lang w:eastAsia="de-DE"/>
              </w:rPr>
            </w:pPr>
          </w:p>
        </w:tc>
        <w:tc>
          <w:tcPr>
            <w:tcW w:w="1842" w:type="dxa"/>
            <w:gridSpan w:val="2"/>
            <w:tcBorders>
              <w:top w:val="nil"/>
              <w:left w:val="nil"/>
              <w:bottom w:val="single" w:sz="12" w:space="0" w:color="auto"/>
              <w:right w:val="nil"/>
            </w:tcBorders>
            <w:noWrap/>
            <w:tcMar>
              <w:left w:w="0" w:type="dxa"/>
              <w:right w:w="0"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Flux lumineux</w:t>
            </w:r>
          </w:p>
          <w:p w:rsidR="00F41868" w:rsidRPr="00F41868" w:rsidRDefault="00F41868" w:rsidP="00F41868">
            <w:pPr>
              <w:suppressAutoHyphens w:val="0"/>
              <w:spacing w:line="240" w:lineRule="auto"/>
              <w:ind w:left="57" w:right="57"/>
              <w:rPr>
                <w:sz w:val="18"/>
                <w:szCs w:val="18"/>
                <w:lang w:eastAsia="de-DE"/>
              </w:rPr>
            </w:pPr>
            <w:r w:rsidRPr="00F41868">
              <w:rPr>
                <w:bCs/>
                <w:sz w:val="18"/>
                <w:szCs w:val="18"/>
                <w:lang w:eastAsia="it-IT"/>
              </w:rPr>
              <w:t>(en lm à 9 V CC)</w:t>
            </w:r>
          </w:p>
        </w:tc>
        <w:tc>
          <w:tcPr>
            <w:tcW w:w="2977" w:type="dxa"/>
            <w:tcBorders>
              <w:top w:val="single" w:sz="4" w:space="0" w:color="auto"/>
              <w:left w:val="single" w:sz="4" w:space="0" w:color="auto"/>
              <w:bottom w:val="single" w:sz="12" w:space="0" w:color="auto"/>
              <w:right w:val="single" w:sz="4" w:space="0" w:color="000000"/>
            </w:tcBorders>
            <w:noWrap/>
            <w:tcMar>
              <w:left w:w="0" w:type="dxa"/>
              <w:right w:w="0"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19 min.</w:t>
            </w:r>
          </w:p>
        </w:tc>
        <w:tc>
          <w:tcPr>
            <w:tcW w:w="2977" w:type="dxa"/>
            <w:tcBorders>
              <w:top w:val="single" w:sz="4" w:space="0" w:color="auto"/>
              <w:left w:val="nil"/>
              <w:bottom w:val="single" w:sz="12" w:space="0" w:color="auto"/>
              <w:right w:val="single" w:sz="4" w:space="0" w:color="000000"/>
            </w:tcBorders>
            <w:noWrap/>
            <w:tcMar>
              <w:left w:w="0" w:type="dxa"/>
              <w:right w:w="0" w:type="dxa"/>
            </w:tcMar>
            <w:vAlign w:val="center"/>
          </w:tcPr>
          <w:p w:rsidR="00F41868" w:rsidRPr="00F41868" w:rsidRDefault="00F41868" w:rsidP="00F41868">
            <w:pPr>
              <w:suppressAutoHyphens w:val="0"/>
              <w:spacing w:line="240" w:lineRule="auto"/>
              <w:ind w:left="57" w:right="57"/>
              <w:jc w:val="center"/>
              <w:rPr>
                <w:bCs/>
                <w:sz w:val="18"/>
                <w:szCs w:val="18"/>
                <w:lang w:eastAsia="it-IT"/>
              </w:rPr>
            </w:pPr>
          </w:p>
        </w:tc>
      </w:tr>
    </w:tbl>
    <w:p w:rsidR="00F41868" w:rsidRPr="00F41868" w:rsidRDefault="00F41868" w:rsidP="00F41868">
      <w:pPr>
        <w:suppressAutoHyphens w:val="0"/>
        <w:spacing w:before="120" w:line="240" w:lineRule="auto"/>
        <w:ind w:firstLine="170"/>
        <w:rPr>
          <w:sz w:val="18"/>
          <w:szCs w:val="18"/>
          <w:lang w:eastAsia="it-IT"/>
        </w:rPr>
      </w:pPr>
      <w:r w:rsidRPr="00F41868">
        <w:rPr>
          <w:sz w:val="18"/>
          <w:vertAlign w:val="superscript"/>
        </w:rPr>
        <w:t>1</w:t>
      </w:r>
      <w:r w:rsidRPr="00F41868">
        <w:t xml:space="preserve">  </w:t>
      </w:r>
      <w:r w:rsidRPr="00F41868">
        <w:rPr>
          <w:sz w:val="18"/>
          <w:szCs w:val="18"/>
          <w:lang w:eastAsia="it-IT"/>
        </w:rPr>
        <w:t>Le plan de référence est le plan déterminé par les points de contact de l’assemblage culot/douille.</w:t>
      </w:r>
    </w:p>
    <w:p w:rsidR="00F41868" w:rsidRPr="00F41868" w:rsidRDefault="00F41868" w:rsidP="00F41868">
      <w:pPr>
        <w:suppressAutoHyphens w:val="0"/>
        <w:spacing w:line="240" w:lineRule="auto"/>
        <w:ind w:firstLine="170"/>
        <w:rPr>
          <w:sz w:val="18"/>
          <w:szCs w:val="18"/>
          <w:lang w:eastAsia="it-IT"/>
        </w:rPr>
      </w:pPr>
      <w:r w:rsidRPr="00F41868">
        <w:rPr>
          <w:sz w:val="18"/>
          <w:vertAlign w:val="superscript"/>
        </w:rPr>
        <w:t>2</w:t>
      </w:r>
      <w:r w:rsidRPr="00F41868">
        <w:rPr>
          <w:sz w:val="18"/>
          <w:szCs w:val="18"/>
          <w:lang w:eastAsia="it-IT"/>
        </w:rPr>
        <w:t xml:space="preserve">  L’axe de référence est perpendiculaire au plan de référence et passant par le centre de la baïonnette.</w:t>
      </w:r>
    </w:p>
    <w:p w:rsidR="00F41868" w:rsidRPr="00F41868" w:rsidRDefault="00F41868" w:rsidP="00F41868">
      <w:pPr>
        <w:suppressAutoHyphens w:val="0"/>
        <w:spacing w:line="240" w:lineRule="auto"/>
        <w:ind w:firstLine="170"/>
        <w:rPr>
          <w:sz w:val="18"/>
          <w:szCs w:val="18"/>
          <w:lang w:eastAsia="it-IT"/>
        </w:rPr>
      </w:pPr>
      <w:r w:rsidRPr="00F41868">
        <w:rPr>
          <w:sz w:val="18"/>
          <w:vertAlign w:val="superscript"/>
        </w:rPr>
        <w:t>3</w:t>
      </w:r>
      <w:r w:rsidRPr="00F41868">
        <w:t xml:space="preserve">  </w:t>
      </w:r>
      <w:r w:rsidRPr="00F41868">
        <w:rPr>
          <w:sz w:val="18"/>
          <w:szCs w:val="18"/>
          <w:lang w:eastAsia="it-IT"/>
        </w:rPr>
        <w:t xml:space="preserve">Zone d’émission de la lumière: à contrôler au moyen du gabarit de positionnement (fig. 2). </w:t>
      </w:r>
    </w:p>
    <w:p w:rsidR="00F41868" w:rsidRPr="00F41868" w:rsidRDefault="00F41868" w:rsidP="00F41868">
      <w:pPr>
        <w:suppressAutoHyphens w:val="0"/>
        <w:spacing w:line="240" w:lineRule="auto"/>
        <w:ind w:firstLine="170"/>
        <w:rPr>
          <w:sz w:val="18"/>
          <w:szCs w:val="18"/>
          <w:lang w:eastAsia="it-IT"/>
        </w:rPr>
      </w:pPr>
      <w:r w:rsidRPr="00F41868">
        <w:rPr>
          <w:sz w:val="18"/>
          <w:vertAlign w:val="superscript"/>
        </w:rPr>
        <w:t>4</w:t>
      </w:r>
      <w:r w:rsidRPr="00F41868">
        <w:rPr>
          <w:sz w:val="18"/>
          <w:szCs w:val="18"/>
          <w:lang w:eastAsia="it-IT"/>
        </w:rPr>
        <w:t xml:space="preserve">  Un espace libre minimal de 5 mm doit être assuré tout autour de la source lumineuse pour la convection.</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5</w:t>
      </w:r>
      <w:r w:rsidRPr="00F41868">
        <w:rPr>
          <w:sz w:val="18"/>
          <w:szCs w:val="18"/>
          <w:lang w:eastAsia="it-IT"/>
        </w:rPr>
        <w:t xml:space="preserve">  La lumière émise doit être rouge.</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6</w:t>
      </w:r>
      <w:r w:rsidRPr="00F41868">
        <w:rPr>
          <w:sz w:val="18"/>
          <w:szCs w:val="18"/>
          <w:lang w:eastAsia="it-IT"/>
        </w:rPr>
        <w:t xml:space="preserve">  Après fonctionnement en continu pendant 30 min à 23 </w:t>
      </w:r>
      <w:r w:rsidRPr="00F41868">
        <w:rPr>
          <w:sz w:val="18"/>
          <w:szCs w:val="18"/>
          <w:lang w:eastAsia="de-DE"/>
        </w:rPr>
        <w:sym w:font="Symbol" w:char="F0B1"/>
      </w:r>
      <w:r w:rsidR="00B310F0">
        <w:rPr>
          <w:sz w:val="18"/>
          <w:szCs w:val="18"/>
          <w:lang w:eastAsia="de-DE"/>
        </w:rPr>
        <w:t xml:space="preserve"> </w:t>
      </w:r>
      <w:r w:rsidRPr="00F41868">
        <w:rPr>
          <w:sz w:val="18"/>
          <w:szCs w:val="18"/>
          <w:lang w:eastAsia="it-IT"/>
        </w:rPr>
        <w:t xml:space="preserve">2,5 °C. </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7</w:t>
      </w:r>
      <w:r w:rsidRPr="00F41868">
        <w:rPr>
          <w:sz w:val="18"/>
          <w:szCs w:val="18"/>
          <w:lang w:eastAsia="it-IT"/>
        </w:rPr>
        <w:t xml:space="preserve">  La valeur mesurée doit se situer entre 100 et 70 % de la valeur mesurée après 1 min. </w:t>
      </w:r>
    </w:p>
    <w:p w:rsidR="00F41868" w:rsidRPr="00F41868" w:rsidRDefault="00F41868" w:rsidP="00F41868">
      <w:pPr>
        <w:suppressAutoHyphens w:val="0"/>
        <w:spacing w:after="240" w:line="240" w:lineRule="auto"/>
        <w:ind w:firstLine="170"/>
        <w:rPr>
          <w:sz w:val="18"/>
          <w:szCs w:val="18"/>
          <w:lang w:eastAsia="it-IT"/>
        </w:rPr>
      </w:pPr>
      <w:r w:rsidRPr="00F41868">
        <w:rPr>
          <w:sz w:val="18"/>
          <w:szCs w:val="18"/>
          <w:vertAlign w:val="superscript"/>
          <w:lang w:eastAsia="it-IT"/>
        </w:rPr>
        <w:t>8</w:t>
      </w:r>
      <w:r w:rsidRPr="00F41868">
        <w:rPr>
          <w:sz w:val="18"/>
          <w:szCs w:val="18"/>
          <w:lang w:eastAsia="it-IT"/>
        </w:rPr>
        <w:t xml:space="preserve">  La valeur mesurée doit se situer entre 85 et 75 % de la valeur mesurée après 1 min.</w:t>
      </w:r>
    </w:p>
    <w:p w:rsidR="00F41868" w:rsidRPr="00F41868" w:rsidRDefault="00F41868" w:rsidP="00F41868">
      <w:pPr>
        <w:kinsoku w:val="0"/>
        <w:overflowPunct w:val="0"/>
        <w:autoSpaceDE w:val="0"/>
        <w:autoSpaceDN w:val="0"/>
        <w:adjustRightInd w:val="0"/>
        <w:snapToGrid w:val="0"/>
        <w:spacing w:after="120"/>
        <w:ind w:right="1134"/>
        <w:jc w:val="both"/>
        <w:rPr>
          <w:noProof/>
          <w:lang w:eastAsia="de-DE"/>
        </w:rPr>
      </w:pPr>
      <w:r w:rsidRPr="00F41868">
        <w:rPr>
          <w:noProof/>
          <w:lang w:eastAsia="de-DE"/>
        </w:rPr>
        <w:t>Caractéristiques électriques</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 xml:space="preserve">En cas de défaillance de la source lumineuse à DEL (pas d’émission de lumière), l’intensité maximale d’alimentation en courant électrique, avec fonctionnement entre 12 et 14 V, doit être inférieure à 20 mA (circuit ouvert). </w:t>
      </w: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br w:type="page"/>
      </w:r>
      <w:r w:rsidRPr="00F41868">
        <w:rPr>
          <w:lang w:eastAsia="it-IT"/>
        </w:rPr>
        <w:tab/>
      </w:r>
      <w:r w:rsidRPr="00F41868">
        <w:rPr>
          <w:b/>
          <w:szCs w:val="24"/>
          <w:lang w:eastAsia="it-IT"/>
        </w:rPr>
        <w:t>C</w:t>
      </w:r>
      <w:r w:rsidR="000276F0" w:rsidRPr="00F41868">
        <w:rPr>
          <w:b/>
          <w:szCs w:val="24"/>
          <w:lang w:eastAsia="it-IT"/>
        </w:rPr>
        <w:t>ategories</w:t>
      </w:r>
      <w:r w:rsidRPr="00F41868">
        <w:rPr>
          <w:b/>
          <w:szCs w:val="24"/>
          <w:lang w:eastAsia="it-IT"/>
        </w:rPr>
        <w:t xml:space="preserve"> LR3A et LR3B </w:t>
      </w:r>
      <w:r w:rsidRPr="00F41868">
        <w:rPr>
          <w:b/>
          <w:szCs w:val="24"/>
          <w:lang w:eastAsia="it-IT"/>
        </w:rPr>
        <w:tab/>
        <w:t>Feuille LR3/3</w:t>
      </w:r>
    </w:p>
    <w:p w:rsidR="00F41868" w:rsidRPr="00F41868" w:rsidRDefault="00F41868" w:rsidP="00F41868">
      <w:pPr>
        <w:kinsoku w:val="0"/>
        <w:overflowPunct w:val="0"/>
        <w:autoSpaceDE w:val="0"/>
        <w:autoSpaceDN w:val="0"/>
        <w:adjustRightInd w:val="0"/>
        <w:snapToGrid w:val="0"/>
        <w:spacing w:before="240" w:after="120"/>
        <w:jc w:val="both"/>
        <w:rPr>
          <w:noProof/>
          <w:lang w:eastAsia="de-DE"/>
        </w:rPr>
      </w:pPr>
      <w:r w:rsidRPr="00F41868">
        <w:rPr>
          <w:noProof/>
          <w:lang w:eastAsia="de-DE"/>
        </w:rPr>
        <w:t>Prescriptions pour l’écran de contrôle</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 xml:space="preserve">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 </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L’emplacement de la zone d’émission de lumière est contrôlé au moyen du gabarit de positionnement défini à la figure 2, qui correspond aux plans C90 et C180 et permet de visualiser les projections le long de la direction</w:t>
      </w:r>
      <w:r w:rsidRPr="00F41868">
        <w:t xml:space="preserve"> </w:t>
      </w:r>
      <w:r w:rsidRPr="00F41868">
        <w:rPr>
          <w:lang w:eastAsia="it-IT"/>
        </w:rPr>
        <w:t>γ = 90º (C, γ tels que définis à la figure 3).</w:t>
      </w:r>
    </w:p>
    <w:p w:rsidR="00F41868" w:rsidRPr="00F41868" w:rsidRDefault="00F41868" w:rsidP="00F41868">
      <w:pPr>
        <w:kinsoku w:val="0"/>
        <w:overflowPunct w:val="0"/>
        <w:autoSpaceDE w:val="0"/>
        <w:autoSpaceDN w:val="0"/>
        <w:adjustRightInd w:val="0"/>
        <w:snapToGrid w:val="0"/>
        <w:spacing w:after="240"/>
        <w:jc w:val="both"/>
        <w:rPr>
          <w:lang w:eastAsia="it-IT"/>
        </w:rPr>
      </w:pPr>
      <w:r w:rsidRPr="00F41868">
        <w:rPr>
          <w:lang w:eastAsia="it-IT"/>
        </w:rPr>
        <w:t>La proportion du flux lumineux total émis dans la direction de visée doit être conforme aux indications du tableau 3.</w:t>
      </w:r>
    </w:p>
    <w:p w:rsidR="00F41868" w:rsidRPr="00F41868" w:rsidRDefault="00127E49" w:rsidP="00F41868">
      <w:pPr>
        <w:kinsoku w:val="0"/>
        <w:overflowPunct w:val="0"/>
        <w:autoSpaceDE w:val="0"/>
        <w:autoSpaceDN w:val="0"/>
        <w:adjustRightInd w:val="0"/>
        <w:snapToGrid w:val="0"/>
        <w:spacing w:after="120"/>
        <w:ind w:left="1134" w:right="1134"/>
        <w:jc w:val="center"/>
      </w:pPr>
      <w:r>
        <w:pict>
          <v:group id="Gruppieren 15" o:spid="_x0000_s1026" style="width:283.45pt;height:192.75pt;mso-position-horizontal-relative:char;mso-position-vertical-relative:line" coordsize="36567,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">
            <v:rect id="Rechteck 345" o:spid="_x0000_s1027" style="position:absolute;left:14725;top:5405;width:16200;height:1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5KMUA&#10;AADcAAAADwAAAGRycy9kb3ducmV2LnhtbERPTWvCQBC9C/0PyxS86cYKotFVimCxVg9GwfY2zU6T&#10;1OxsyG5j7K/vFgRv83ifM1u0phQN1a6wrGDQj0AQp1YXnCk4Hla9MQjnkTWWlknBlRws5g+dGcba&#10;XnhPTeIzEULYxagg976KpXRpTgZd31bEgfuytUEfYJ1JXeMlhJtSPkXRSBosODTkWNEyp/Sc/BgF&#10;r98fw23z+fZy2jXvv+sk20xWY1Sq+9g+T0F4av1dfHOvdZgfDeD/mXC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koxQAAANwAAAAPAAAAAAAAAAAAAAAAAJgCAABkcnMv&#10;ZG93bnJldi54bWxQSwUGAAAAAAQABAD1AAAAigMAAAAA&#10;" fillcolor="black" strokeweight="1.5pt">
              <v:fill r:id="rId10" o:title="" type="pattern"/>
              <v:textbox>
                <w:txbxContent>
                  <w:p w:rsidR="00B310F0" w:rsidRDefault="00B310F0" w:rsidP="00F41868"/>
                </w:txbxContent>
              </v:textbox>
            </v:rect>
            <v:line id="Gerade Verbindung 346" o:spid="_x0000_s1028" style="position:absolute;visibility:visible" from="30925,5405" to="35236,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SN8AAAADcAAAADwAAAGRycy9kb3ducmV2LnhtbERPS4vCMBC+L/gfwgheFk0UXKUaRQXB&#10;Pbj4wvPQjG2xmZQm1u6/N8LC3ubje8582dpSNFT7wrGG4UCBIE6dKTjTcDlv+1MQPiAbLB2Thl/y&#10;sFx0PuaYGPfkIzWnkIkYwj5BDXkIVSKlT3Oy6AeuIo7czdUWQ4R1Jk2NzxhuSzlS6ktaLDg25FjR&#10;Jqf0fnpYDUyf12xfcmVVO/leH65yMv5ptO5129UMRKA2/Iv/3DsT56sR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t0jfAAAAA3AAAAA8AAAAAAAAAAAAAAAAA&#10;oQIAAGRycy9kb3ducmV2LnhtbFBLBQYAAAAABAAEAPkAAACOAwAAAAA=&#10;" strokeweight=".5pt">
              <v:stroke dashstyle="dash"/>
            </v:line>
            <v:line id="Gerade Verbindung 347" o:spid="_x0000_s1029" style="position:absolute;visibility:visible" from="30925,21605" to="35236,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3rMIAAADcAAAADwAAAGRycy9kb3ducmV2LnhtbERPTWvCQBC9C/6HZYRepO62xaakWaUt&#10;CO1BaVVyHrJjEszOhuwa4793C4K3ebzPyZaDbURPna8da3iaKRDEhTM1lxr2u9XjGwgfkA02jknD&#10;hTwsF+NRhqlxZ/6jfhtKEUPYp6ihCqFNpfRFRRb9zLXEkTu4zmKIsCul6fAcw20jn5V6lRZrjg0V&#10;tvRVUXHcnqwGpmlerhturRqSn8/fXCbzTa/1w2T4eAcRaAh38c39beJ89QL/z8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F3rMIAAADcAAAADwAAAAAAAAAAAAAA&#10;AAChAgAAZHJzL2Rvd25yZXYueG1sUEsFBgAAAAAEAAQA+QAAAJADAAAAAA==&#10;" strokeweight=".5pt">
              <v:stroke dashstyle="dash"/>
            </v:line>
            <v:shape id="Textfeld 68" o:spid="_x0000_s1030" type="#_x0000_t202" style="position:absolute;left:34433;top:1242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RtMIA&#10;AADcAAAADwAAAGRycy9kb3ducmV2LnhtbERPzWrCQBC+C77DMkIv0myUIpJmFbVovXhI9AGG7JgE&#10;s7Mhu03SPn1XKPQ2H9/vpNvRNKKnztWWFSyiGARxYXXNpYLb9fi6BuE8ssbGMin4JgfbzXSSYqLt&#10;wBn1uS9FCGGXoILK+zaR0hUVGXSRbYkDd7edQR9gV0rd4RDCTSOXcbySBmsODRW2dKioeORfRgHt&#10;MvtzebiTyfYfh9O9ZprLT6VeZuPuHYSn0f+L/9xnHebHb/B8Jl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lG0wgAAANwAAAAPAAAAAAAAAAAAAAAAAJgCAABkcnMvZG93&#10;bnJldi54bWxQSwUGAAAAAAQABAD1AAAAhwM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f/3</w:t>
                    </w:r>
                  </w:p>
                </w:txbxContent>
              </v:textbox>
            </v:shape>
            <v:group id="Gruppieren 349" o:spid="_x0000_s1031" style="position:absolute;left:614;top:13795;width:21719;height:10632" coordorigin="614,13795" coordsize="21719,1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Gerade Verbindung mit Pfeil 350" o:spid="_x0000_s1032" type="#_x0000_t32" style="position:absolute;left:8535;top:13795;width:13798;height:106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J/x8AAAADcAAAADwAAAGRycy9kb3ducmV2LnhtbERPTYvCMBC9C/6HMII3TRUU6RpFBKGC&#10;h93q3odmbLLbTEoTtf77zYLgbR7vc9bb3jXiTl2wnhXMphkI4spry7WCy/kwWYEIEVlj45kUPCnA&#10;djMcrDHX/sFfdC9jLVIIhxwVmBjbXMpQGXIYpr4lTtzVdw5jgl0tdYePFO4aOc+ypXRoOTUYbGlv&#10;qPotb05BcyzsdWH7Tz+rf0r7XazOwZyUGo/63QeISH18i1/uQqf52RL+n0kX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Sf8fAAAAA3AAAAA8AAAAAAAAAAAAAAAAA&#10;oQIAAGRycy9kb3ducmV2LnhtbFBLBQYAAAAABAAEAPkAAACOAwAAAAA=&#10;" strokeweight="1pt">
                <v:stroke startarrowwidth="narrow" endarrow="block" endarrowwidth="narrow"/>
              </v:shape>
              <v:shape id="Gerade Verbindung mit Pfeil 351" o:spid="_x0000_s1033" type="#_x0000_t32" style="position:absolute;left:614;top:24321;width:79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scycQAAADcAAAADwAAAGRycy9kb3ducmV2LnhtbERPTWvCQBC9C/0PyxR6001LiSG6hjYi&#10;VbzUVMTjkJ0modnZkN3G+O+7BcHbPN7nLLPRtGKg3jWWFTzPIhDEpdUNVwqOX5tpAsJ5ZI2tZVJw&#10;JQfZ6mGyxFTbCx9oKHwlQgi7FBXU3neplK6syaCb2Y44cN+2N+gD7Cupe7yEcNPKlyiKpcGGQ0ON&#10;HeU1lT/Fr1Eg4/XH6+EzmSfFLt/n7+cmPu1ypZ4ex7cFCE+jv4tv7q0O86M5/D8TLp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xzJxAAAANwAAAAPAAAAAAAAAAAA&#10;AAAAAKECAABkcnMvZG93bnJldi54bWxQSwUGAAAAAAQABAD5AAAAkgMAAAAA&#10;" strokeweight="1pt">
                <v:stroke startarrowwidth="narrow" endarrowwidth="narrow"/>
              </v:shape>
            </v:group>
            <v:shape id="Textfeld 71" o:spid="_x0000_s1034" type="#_x0000_t202" style="position:absolute;top:16404;width:9554;height:7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B310F0" w:rsidRPr="00DE32AC" w:rsidRDefault="00B310F0" w:rsidP="00F41868">
                    <w:pPr>
                      <w:spacing w:line="240" w:lineRule="auto"/>
                      <w:rPr>
                        <w:color w:val="000000"/>
                        <w:kern w:val="24"/>
                        <w:sz w:val="18"/>
                        <w:szCs w:val="18"/>
                      </w:rPr>
                    </w:pPr>
                    <w:r w:rsidRPr="00DE32AC">
                      <w:rPr>
                        <w:color w:val="000000"/>
                        <w:kern w:val="24"/>
                        <w:sz w:val="18"/>
                        <w:szCs w:val="18"/>
                      </w:rPr>
                      <w:t xml:space="preserve">Axe de référence perpendiculaire au centre de la zone d’émission </w:t>
                    </w:r>
                    <w:r>
                      <w:rPr>
                        <w:color w:val="000000"/>
                        <w:kern w:val="24"/>
                        <w:sz w:val="18"/>
                        <w:szCs w:val="18"/>
                      </w:rPr>
                      <w:br/>
                    </w:r>
                    <w:r w:rsidRPr="00DE32AC">
                      <w:rPr>
                        <w:color w:val="000000"/>
                        <w:kern w:val="24"/>
                        <w:sz w:val="18"/>
                        <w:szCs w:val="18"/>
                      </w:rPr>
                      <w:t>de la lumière</w:t>
                    </w:r>
                  </w:p>
                </w:txbxContent>
              </v:textbox>
            </v:shape>
            <v:line id="Gerade Verbindung 353" o:spid="_x0000_s1035" style="position:absolute;visibility:visible" from="14725,10805" to="35236,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lARsEAAADcAAAADwAAAGRycy9kb3ducmV2LnhtbERPS4vCMBC+L+x/CLPgZdFEwVWrUVQQ&#10;9LDiC89DM9uWbSalibX+eyMs7G0+vufMFq0tRUO1Lxxr6PcUCOLUmYIzDZfzpjsG4QOywdIxaXiQ&#10;h8X8/W2GiXF3PlJzCpmIIewT1JCHUCVS+jQni77nKuLI/bjaYoiwzqSp8R7DbSkHSn1JiwXHhhwr&#10;WueU/p5uVgPT5zX7Lrmyqh3tVoerHA33jdadj3Y5BRGoDf/iP/fWxPlqAq9n4gV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UBGwQAAANwAAAAPAAAAAAAAAAAAAAAA&#10;AKECAABkcnMvZG93bnJldi54bWxQSwUGAAAAAAQABAD5AAAAjwMAAAAA&#10;" strokeweight=".5pt">
              <v:stroke dashstyle="dash"/>
            </v:line>
            <v:line id="Gerade Verbindung 354" o:spid="_x0000_s1036" style="position:absolute;visibility:visible" from="14693,16227" to="35236,1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BsQAAADcAAAADwAAAGRycy9kb3ducmV2LnhtbESPQWvCQBCF7wX/wzIFL0U3CjYluooK&#10;gh5aWiueh+yYhGZnQ3aN8d93DoK3Gd6b975ZrHpXq47aUHk2MBknoIhzbysuDJx+d6MPUCEiW6w9&#10;k4E7BVgtBy8LzKy/8Q91x1goCeGQoYEyxibTOuQlOQxj3xCLdvGtwyhrW2jb4k3CXa2nSfKuHVYs&#10;DSU2tC0p/ztenQGmt3PxWXPjkj49bL7POp19dcYMX/v1HFSkPj7Nj+u9FfyJ4Ms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n8GxAAAANwAAAAPAAAAAAAAAAAA&#10;AAAAAKECAABkcnMvZG93bnJldi54bWxQSwUGAAAAAAQABAD5AAAAkgMAAAAA&#10;" strokeweight=".5pt">
              <v:stroke dashstyle="dash"/>
            </v:line>
            <v:shape id="Gerade Verbindung mit Pfeil 355" o:spid="_x0000_s1037" type="#_x0000_t32" style="position:absolute;left:33796;top:10805;width:0;height:5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oqcMAAADcAAAADwAAAGRycy9kb3ducmV2LnhtbERPS2vCQBC+C/0PyxR6azZRKJq6Slst&#10;6UnxAb2O2TEJzc6G3dWk/74rFLzNx/ec+XIwrbiS841lBVmSgiAurW64UnA8fD5PQfiArLG1TAp+&#10;ycNy8TCaY65tzzu67kMlYgj7HBXUIXS5lL6syaBPbEccubN1BkOErpLaYR/DTSvHafoiDTYcG2rs&#10;6KOm8md/MQqmw9FsfbOh2XdxOb2bgterw0Spp8fh7RVEoCHcxf/uLx3nZxncno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r6KnDAAAA3AAAAA8AAAAAAAAAAAAA&#10;AAAAoQIAAGRycy9kb3ducmV2LnhtbFBLBQYAAAAABAAEAPkAAACRAwAAAAA=&#10;" strokeweight="1pt">
              <v:stroke startarrow="block" startarrowwidth="narrow" endarrow="block" endarrowwidth="narrow"/>
            </v:shape>
            <v:line id="Gerade Verbindung 356" o:spid="_x0000_s1038" style="position:absolute;visibility:visible" from="30959,21781" to="30959,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E6sAAAADcAAAADwAAAGRycy9kb3ducmV2LnhtbERPy6rCMBDdX/AfwghuLpoqeJVqFBUE&#10;XSi+cD00Y1tsJqWJtf69EYS7m8N5znTemELUVLncsoJ+LwJBnFidc6rgcl53xyCcR9ZYWCYFL3Iw&#10;n7V+phhr++Qj1SefihDCLkYFmfdlLKVLMjLoerYkDtzNVgZ9gFUqdYXPEG4KOYiiP2kw59CQYUmr&#10;jJL76WEUMP1e013BpYma0XZ5uMrRcF8r1Wk3iwkIT43/F3/dGx3m9wfweSZc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0ROrAAAAA3AAAAA8AAAAAAAAAAAAAAAAA&#10;oQIAAGRycy9kb3ducmV2LnhtbFBLBQYAAAAABAAEAPkAAACOAwAAAAA=&#10;" strokeweight=".5pt">
              <v:stroke dashstyle="dash"/>
            </v:line>
            <v:line id="Gerade Verbindung 357" o:spid="_x0000_s1039" style="position:absolute;visibility:visible" from="14759,21781" to="14759,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hccEAAADcAAAADwAAAGRycy9kb3ducmV2LnhtbERPS4vCMBC+C/sfwix4WTRV0UrXKKsg&#10;6EHxheehmW3LNpPSxFr/vREWvM3H95zZojWlaKh2hWUFg34Egji1uuBMweW87k1BOI+ssbRMCh7k&#10;YDH/6Mww0fbOR2pOPhMhhF2CCnLvq0RKl+Zk0PVtRRy4X1sb9AHWmdQ13kO4KeUwiibSYMGhIceK&#10;Vjmlf6ebUcD0dc12JVcmauPt8nCV8XjfKNX9bH++QXhq/Vv8797oMH8wgtcz4QI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eOFxwQAAANwAAAAPAAAAAAAAAAAAAAAA&#10;AKECAABkcnMvZG93bnJldi54bWxQSwUGAAAAAAQABAD5AAAAjwMAAAAA&#10;" strokeweight=".5pt">
              <v:stroke dashstyle="dash"/>
            </v:line>
            <v:line id="Gerade Verbindung 358" o:spid="_x0000_s1040" style="position:absolute;visibility:visible" from="25350,5420" to="25350,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F5BcEAAADcAAAADwAAAGRycy9kb3ducmV2LnhtbERPS4vCMBC+C/sfwix4WTRV1ErXKKsg&#10;6EHxheehmW3LNpPSxFr/vREWvM3H95zZojWlaKh2hWUFg34Egji1uuBMweW87k1BOI+ssbRMCh7k&#10;YDH/6Mww0fbOR2pOPhMhhF2CCnLvq0RKl+Zk0PVtRRy4X1sb9AHWmdQ13kO4KeUwiibSYMGhIceK&#10;Vjmlf6ebUcD0dc12JVcmauPt8nCV8XjfKNX9bH++QXhq/Vv8797oMH8wgtcz4QI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kXkFwQAAANwAAAAPAAAAAAAAAAAAAAAA&#10;AKECAABkcnMvZG93bnJldi54bWxQSwUGAAAAAAQABAD5AAAAjwMAAAAA&#10;" strokeweight=".5pt">
              <v:stroke dashstyle="dash"/>
            </v:line>
            <v:line id="Gerade Verbindung 359" o:spid="_x0000_s1041" style="position:absolute;visibility:visible" from="20138,5400" to="20138,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3cnsIAAADcAAAADwAAAGRycy9kb3ducmV2LnhtbERPTWvCQBC9F/oflil4KbpRSCPRVapQ&#10;0ENFo3gesmMSmp0N2W0S/71bEHqbx/uc5XowteiodZVlBdNJBII4t7riQsHl/DWeg3AeWWNtmRTc&#10;ycF69fqyxFTbnk/UZb4QIYRdigpK75tUSpeXZNBNbEMcuJttDfoA20LqFvsQbmo5i6IPabDi0FBi&#10;Q9uS8p/s1yhger8W3zU3JhqS/eZ4lUl86JQavQ2fCxCeBv8vfrp3OsyfxvD3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3cnsIAAADcAAAADwAAAAAAAAAAAAAA&#10;AAChAgAAZHJzL2Rvd25yZXYueG1sUEsFBgAAAAAEAAQA+QAAAJADAAAAAA==&#10;" strokeweight=".5pt">
              <v:stroke dashstyle="dash"/>
            </v:line>
            <v:shape id="Gerade Verbindung mit Pfeil 360" o:spid="_x0000_s1042" type="#_x0000_t32" style="position:absolute;left:22849;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CncEAAADcAAAADwAAAGRycy9kb3ducmV2LnhtbERPTYvCMBC9C/6HMII3TRW00jWKCIKI&#10;i6y6sN6GZrYpNpPSRK3/fiMseJvH+5z5srWVuFPjS8cKRsMEBHHudMmFgvNpM5iB8AFZY+WYFDzJ&#10;w3LR7cwx0+7BX3Q/hkLEEPYZKjAh1JmUPjdk0Q9dTRy5X9dYDBE2hdQNPmK4reQ4SabSYsmxwWBN&#10;a0P59XizCiZpfvgx5/pzV3xfzJ5Tf8HUK9XvtasPEIHa8Bb/u7c6zh9N4fVMv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AKdwQAAANwAAAAPAAAAAAAAAAAAAAAA&#10;AKECAABkcnMvZG93bnJldi54bWxQSwUGAAAAAAQABAD5AAAAjwMAAAAA&#10;" strokeweight="1pt">
              <v:stroke startarrow="block" startarrowwidth="narrow" endarrow="block" endarrowwidth="narrow"/>
            </v:shape>
            <v:shape id="Textfeld 85" o:spid="_x0000_s1043" type="#_x0000_t202" style="position:absolute;left:21747;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ZHsIA&#10;AADcAAAADwAAAGRycy9kb3ducmV2LnhtbERPzWrCQBC+C32HZQpeRDd6qCV1IzbFtBcPsT7AkJ38&#10;YHY2ZLdJ7NN3C4K3+fh+Z7efTCsG6l1jWcF6FYEgLqxuuFJw+T4uX0E4j6yxtUwKbuRgnzzNdhhr&#10;O3JOw9lXIoSwi1FB7X0XS+mKmgy6le2IA1fa3qAPsK+k7nEM4aaVmyh6kQYbDg01dpTWVFzPP0YB&#10;HXL7e7q6zOTvH2lWNkwL+anU/Hk6vIHwNPmH+O7+0mH+egv/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kewgAAANwAAAAPAAAAAAAAAAAAAAAAAJgCAABkcnMvZG93&#10;bnJldi54bWxQSwUGAAAAAAQABAD1AAAAhwM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f/3</w:t>
                    </w:r>
                  </w:p>
                </w:txbxContent>
              </v:textbox>
            </v:shape>
            <v:shape id="Textfeld 72" o:spid="_x0000_s1044" type="#_x0000_t202" style="position:absolute;left:34434;top:7022;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NbMUA&#10;AADcAAAADwAAAGRycy9kb3ducmV2LnhtbESPwW7CQAxE75X6Dysj9VKVTXpAKGVBIVWBC4ek/QAr&#10;a5KIrDfKbkPar8eHSr3ZmvHM82Y3u15NNIbOs4F0mYAirr3tuDHw9fnxsgYVIrLF3jMZ+KEAu+3j&#10;wwYz629c0lTFRkkIhwwNtDEOmdahbslhWPqBWLSLHx1GWcdG2xFvEu56/ZokK+2wY2locaCipfpa&#10;fTsDlJf+93wNB1fu34vDpWN61kdjnhZz/gYq0hz/zX/XJyv4qdDKMzKB3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s1sxQAAANwAAAAPAAAAAAAAAAAAAAAAAJgCAABkcnMv&#10;ZG93bnJldi54bWxQSwUGAAAAAAQABAD1AAAAigM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f/3</w:t>
                    </w:r>
                  </w:p>
                </w:txbxContent>
              </v:textbox>
            </v:shape>
            <v:shape id="Gerade Verbindung mit Pfeil 363" o:spid="_x0000_s1045" type="#_x0000_t32" style="position:absolute;left:33796;top:5400;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kr78AAADcAAAADwAAAGRycy9kb3ducmV2LnhtbERPy6rCMBDdC/5DGMGdpiqI9hrFJ7pS&#10;rgp3O7cZ22IzKU3U+vdGENzN4TxnMqtNIe5Uudyygl43AkGcWJ1zquB82nRGIJxH1lhYJgVPcjCb&#10;NhsTjLV98C/djz4VIYRdjAoy78tYSpdkZNB1bUkcuIutDPoAq1TqCh8h3BSyH0VDaTDn0JBhScuM&#10;kuvxZhSM6rM5uHxP47/t7X9htrxenQZKtVv1/AeEp9p/xR/3Tof5vTG8nwkXyO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B3kr78AAADcAAAADwAAAAAAAAAAAAAAAACh&#10;AgAAZHJzL2Rvd25yZXYueG1sUEsFBgAAAAAEAAQA+QAAAI0DAAAAAA==&#10;" strokeweight="1pt">
              <v:stroke startarrow="block" startarrowwidth="narrow" endarrow="block" endarrowwidth="narrow"/>
            </v:shape>
            <v:shape id="Textfeld 95" o:spid="_x0000_s1046" type="#_x0000_t202" style="position:absolute;left:34434;top:17823;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L18QA&#10;AADcAAAADwAAAGRycy9kb3ducmV2LnhtbESPzW7CQAyE75V4h5WRuFSwgQNCgQXxI34uHJL2Aays&#10;SSKy3ii7QNqnx4dKvdma8czn1aZ3jXpSF2rPBqaTBBRx4W3NpYHvr+N4ASpEZIuNZzLwQwE268HH&#10;ClPrX5zRM4+lkhAOKRqoYmxTrUNRkcMw8S2xaDffOYyydqW2Hb4k3DV6liRz7bBmaaiwpX1FxT1/&#10;OAO0zfzv9R5OLtsd9qdbzfSpz8aMhv12CSpSH//Nf9cXK/gzwZdnZAK9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4C9fEAAAA3AAAAA8AAAAAAAAAAAAAAAAAmAIAAGRycy9k&#10;b3ducmV2LnhtbFBLBQYAAAAABAAEAPUAAACJAw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f/3</w:t>
                    </w:r>
                  </w:p>
                </w:txbxContent>
              </v:textbox>
            </v:shape>
            <v:shape id="Gerade Verbindung mit Pfeil 365" o:spid="_x0000_s1047" type="#_x0000_t32" style="position:absolute;left:33796;top:16201;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iFMEAAADcAAAADwAAAGRycy9kb3ducmV2LnhtbERPS4vCMBC+C/sfwix401QXRGtT2dUV&#10;PSk+wOvYzLZlm0lpotZ/bwTB23x8z0lmranElRpXWlYw6EcgiDOrS84VHA/L3hiE88gaK8uk4E4O&#10;ZulHJ8FY2xvv6Lr3uQgh7GJUUHhfx1K6rCCDrm9r4sD92cagD7DJpW7wFsJNJYdRNJIGSw4NBdY0&#10;Lyj731+MgnF7NFtXbmhyWl3OP2bFv4vDl1Ldz/Z7CsJT69/il3utw/zhAJ7PhAt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ByIUwQAAANwAAAAPAAAAAAAAAAAAAAAA&#10;AKECAABkcnMvZG93bnJldi54bWxQSwUGAAAAAAQABAD5AAAAjwMAAAAA&#10;" strokeweight="1pt">
              <v:stroke startarrow="block" startarrowwidth="narrow" endarrow="block" endarrowwidth="narrow"/>
            </v:shape>
            <v:shape id="Gerade Verbindung mit Pfeil 366" o:spid="_x0000_s1048" type="#_x0000_t32" style="position:absolute;left:28205;top:21411;width:0;height:5422;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OI8IAAADcAAAADwAAAGRycy9kb3ducmV2LnhtbERP32vCMBB+F/Y/hBvsTVMLs6M2FRGE&#10;MTZk6kDfjuZsis2lNJl2/70RBr7dx/fzisVgW3Gh3jeOFUwnCQjiyumGawX73Xr8BsIHZI2tY1Lw&#10;Rx4W5dOowFy7K3/TZRtqEUPY56jAhNDlUvrKkEU/cR1x5E6utxgi7Gupe7zGcNvKNElm0mLDscFg&#10;RytD1Xn7axW8ZtXmYPbd10f9czSfnPkjZl6pl+dhOQcRaAgP8b/7Xcf5aQr3Z+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vOI8IAAADcAAAADwAAAAAAAAAAAAAA&#10;AAChAgAAZHJzL2Rvd25yZXYueG1sUEsFBgAAAAAEAAQA+QAAAJADAAAAAA==&#10;" strokeweight="1pt">
              <v:stroke startarrow="block" startarrowwidth="narrow" endarrow="block" endarrowwidth="narrow"/>
            </v:shape>
            <v:shape id="Textfeld 98" o:spid="_x0000_s1049" type="#_x0000_t202" style="position:absolute;left:27106;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VoMMA&#10;AADcAAAADwAAAGRycy9kb3ducmV2LnhtbERPS2rDMBDdB3IHMYFuQi0nhVAcy8FxadpNFnZ7gMEa&#10;f4g1MpaSuD19VSh0N4/3nfQwm0HcaHK9ZQWbKAZBXFvdc6vg8+P18RmE88gaB8uk4IscHLLlIsVE&#10;2zuXdKt8K0IIuwQVdN6PiZSu7sigi+xIHLjGTgZ9gFMr9YT3EG4GuY3jnTTYc2jocKSio/pSXY0C&#10;ykv7fb64kymPL8Wp6ZnW8k2ph9Wc70F4mv2/+M/9rsP87RP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qVoMMAAADcAAAADwAAAAAAAAAAAAAAAACYAgAAZHJzL2Rv&#10;d25yZXYueG1sUEsFBgAAAAAEAAQA9QAAAIgDA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f/3</w:t>
                    </w:r>
                  </w:p>
                </w:txbxContent>
              </v:textbox>
            </v:shape>
            <v:shape id="Gerade Verbindung mit Pfeil 368" o:spid="_x0000_s1050" type="#_x0000_t32" style="position:absolute;left:17404;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7zzMMAAADcAAAADwAAAGRycy9kb3ducmV2LnhtbERP22rCQBB9F/yHZYS+6UaxTUmzigiC&#10;lErxUmjehuyYDWZnQ3ar6d+7hYJvczjXyZe9bcSVOl87VjCdJCCIS6drrhScjpvxKwgfkDU2jknB&#10;L3lYLoaDHDPtbryn6yFUIoawz1CBCaHNpPSlIYt+4lriyJ1dZzFE2FVSd3iL4baRsyR5kRZrjg0G&#10;W1obKi+HH6vgOS0/v82p3b1XX4X54NQXmHqlnkb96g1EoD48xP/urY7zZ3P4eyZe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O88zDAAAA3AAAAA8AAAAAAAAAAAAA&#10;AAAAoQIAAGRycy9kb3ducmV2LnhtbFBLBQYAAAAABAAEAPkAAACRAwAAAAA=&#10;" strokeweight="1pt">
              <v:stroke startarrow="block" startarrowwidth="narrow" endarrow="block" endarrowwidth="narrow"/>
            </v:shape>
            <v:shape id="Textfeld 100" o:spid="_x0000_s1051" type="#_x0000_t202" style="position:absolute;left:16306;top:24490;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T8MA&#10;AADcAAAADwAAAGRycy9kb3ducmV2LnhtbERPS2rDMBDdB3IHMYFuQi0n0FAcy8FxadpNFnZ7gMEa&#10;f4g1MpaSuD19VSh0N4/3nfQwm0HcaHK9ZQWbKAZBXFvdc6vg8+P18RmE88gaB8uk4IscHLLlIsVE&#10;2zuXdKt8K0IIuwQVdN6PiZSu7sigi+xIHLjGTgZ9gFMr9YT3EG4GuY3jnTTYc2jocKSio/pSXY0C&#10;ykv7fb64kymPL8Wp6ZnW8k2ph9Wc70F4mv2/+M/9rsP87RP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T8MAAADcAAAADwAAAAAAAAAAAAAAAACYAgAAZHJzL2Rv&#10;d25yZXYueG1sUEsFBgAAAAAEAAQA9QAAAIgDA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f/3</w:t>
                    </w:r>
                  </w:p>
                </w:txbxContent>
              </v:textbox>
            </v:shape>
            <v:shape id="Textfeld 31" o:spid="_x0000_s1052" type="#_x0000_t202" style="position:absolute;left:21258;top:11788;width:317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B310F0" w:rsidRDefault="00B310F0" w:rsidP="00F41868">
                    <w:r>
                      <w:rPr>
                        <w:rFonts w:ascii="Calibri" w:hAnsi="Calibri"/>
                        <w:color w:val="000000"/>
                        <w:kern w:val="24"/>
                        <w:sz w:val="36"/>
                        <w:szCs w:val="36"/>
                        <w:lang w:val="de-DE"/>
                      </w:rPr>
                      <w:t>AA</w:t>
                    </w:r>
                  </w:p>
                </w:txbxContent>
              </v:textbox>
            </v:shape>
            <v:shape id="Textfeld 101" o:spid="_x0000_s1053" type="#_x0000_t202" style="position:absolute;left:21225;top:6352;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2" o:spid="_x0000_s1054" type="#_x0000_t202" style="position:absolute;left:157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3" o:spid="_x0000_s1055" type="#_x0000_t202" style="position:absolute;left:21225;top:16993;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4" o:spid="_x0000_s1056" type="#_x0000_t202" style="position:absolute;left:265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5" o:spid="_x0000_s1057" type="#_x0000_t202" style="position:absolute;left:15789;top:626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B310F0" w:rsidRDefault="00B310F0" w:rsidP="00F41868">
                    <w:r>
                      <w:rPr>
                        <w:rFonts w:ascii="Calibri" w:hAnsi="Calibri"/>
                        <w:color w:val="000000"/>
                        <w:kern w:val="24"/>
                        <w:sz w:val="36"/>
                        <w:szCs w:val="36"/>
                        <w:lang w:val="de-DE"/>
                      </w:rPr>
                      <w:t>CC</w:t>
                    </w:r>
                  </w:p>
                </w:txbxContent>
              </v:textbox>
            </v:shape>
            <v:shape id="Textfeld 106" o:spid="_x0000_s1058" type="#_x0000_t202" style="position:absolute;left:26614;top:6352;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CC</w:t>
                    </w:r>
                  </w:p>
                </w:txbxContent>
              </v:textbox>
            </v:shape>
            <v:shape id="Textfeld 107" o:spid="_x0000_s1059" type="#_x0000_t202" style="position:absolute;left:15815;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B310F0" w:rsidRDefault="00B310F0" w:rsidP="00F41868">
                    <w:r>
                      <w:rPr>
                        <w:rFonts w:ascii="Calibri" w:hAnsi="Calibri"/>
                        <w:color w:val="000000"/>
                        <w:kern w:val="24"/>
                        <w:sz w:val="36"/>
                        <w:szCs w:val="36"/>
                        <w:lang w:val="de-DE"/>
                      </w:rPr>
                      <w:t>CC</w:t>
                    </w:r>
                  </w:p>
                </w:txbxContent>
              </v:textbox>
            </v:shape>
            <v:shape id="Textfeld 108" o:spid="_x0000_s1060" type="#_x0000_t202" style="position:absolute;left:26589;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B310F0" w:rsidRDefault="00B310F0" w:rsidP="00F41868">
                    <w:r>
                      <w:rPr>
                        <w:rFonts w:ascii="Calibri" w:hAnsi="Calibri"/>
                        <w:color w:val="000000"/>
                        <w:kern w:val="24"/>
                        <w:sz w:val="36"/>
                        <w:szCs w:val="36"/>
                        <w:lang w:val="de-DE"/>
                      </w:rPr>
                      <w:t>CC</w:t>
                    </w:r>
                  </w:p>
                </w:txbxContent>
              </v:textbox>
            </v:shape>
            <v:line id="Gerade Verbindung 379" o:spid="_x0000_s1061" style="position:absolute;flip:x;visibility:visible" from="22825,1638" to="2284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MZxsMAAADcAAAADwAAAGRycy9kb3ducmV2LnhtbERPTWsCMRC9F/wPYQq9aVal0m6NItLS&#10;gijU9mBv02S6u7iZLJtR139vBKG3ebzPmc47X6sjtbEKbGA4yEAR2+AqLgx8f731n0BFQXZYByYD&#10;Z4own/Xuppi7cOJPOm6lUCmEY44GSpEm1zrakjzGQWiIE/cXWo+SYFto1+Iphftaj7Jsoj1WnBpK&#10;bGhZkt1vD96A/Ox2zSuuDu8LGzfPY+t+Zbg25uG+W7yAEurkX3xzf7g0f/wI12fSBXp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jGcbDAAAA3AAAAA8AAAAAAAAAAAAA&#10;AAAAoQIAAGRycy9kb3ducmV2LnhtbFBLBQYAAAAABAAEAPkAAACRAwAAAAA=&#10;" strokeweight=".25pt">
              <v:stroke dashstyle="longDashDot"/>
            </v:line>
            <v:line id="Gerade Verbindung 380" o:spid="_x0000_s1062" style="position:absolute;visibility:visible" from="10499,13505" to="30925,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nXMIAAADcAAAADwAAAGRycy9kb3ducmV2LnhtbERPTYvCMBC9C/sfwix403RdlFKNIguK&#10;IAi1Ch7HZmyLzaQ02Vr/vREW9jaP9zmLVW9q0VHrKssKvsYRCOLc6ooLBadsM4pBOI+ssbZMCp7k&#10;YLX8GCww0fbBKXVHX4gQwi5BBaX3TSKly0sy6Ma2IQ7czbYGfYBtIXWLjxBuajmJopk0WHFoKLGh&#10;n5Ly+/HXKLicN/E13e3jc12cskM3zbbPNFNq+Nmv5yA89f5f/Ofe6TD/ewbvZ8IF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KnXMIAAADcAAAADwAAAAAAAAAAAAAA&#10;AAChAgAAZHJzL2Rvd25yZXYueG1sUEsFBgAAAAAEAAQA+QAAAJADAAAAAA==&#10;" strokeweight=".5pt">
              <v:stroke dashstyle="longDashDot"/>
            </v:line>
            <v:line id="Gerade Verbindung 381" o:spid="_x0000_s1063" style="position:absolute;visibility:visible" from="10499,5400" to="1481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a7EsEAAADcAAAADwAAAGRycy9kb3ducmV2LnhtbERPS4vCMBC+L/gfwgheFk1VtFKN4i4s&#10;6EHxheehGdtiMylNttZ/b4SFvc3H95zFqjWlaKh2hWUFw0EEgji1uuBMweX805+BcB5ZY2mZFDzJ&#10;wWrZ+Vhgou2Dj9ScfCZCCLsEFeTeV4mULs3JoBvYijhwN1sb9AHWmdQ1PkK4KeUoiqbSYMGhIceK&#10;vnNK76dfo4Dp85rtSq5M1Mbbr8NVxpN9o1Sv267nIDy1/l/8597oMH8cw/u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9rsSwQAAANwAAAAPAAAAAAAAAAAAAAAA&#10;AKECAABkcnMvZG93bnJldi54bWxQSwUGAAAAAAQABAD5AAAAjwMAAAAA&#10;" strokeweight=".5pt">
              <v:stroke dashstyle="dash"/>
            </v:line>
            <v:line id="Gerade Verbindung 382" o:spid="_x0000_s1064" style="position:absolute;visibility:visible" from="14704,1638" to="1470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vYMQAAADcAAAADwAAAGRycy9kb3ducmV2LnhtbESPQWvCQBCF7wX/wzKCl6IbK62SuooW&#10;CvWgWBXPQ3aaBLOzIbvG+O+dg9DbDO/Ne9/Ml52rVEtNKD0bGI8SUMSZtyXnBk7H7+EMVIjIFivP&#10;ZOBOAZaL3sscU+tv/EvtIeZKQjikaKCIsU61DllBDsPI18Si/fnGYZS1ybVt8CbhrtJvSfKhHZYs&#10;DQXW9FVQdjlcnQGm13O+rbh2STfdrPdnPX3ftcYM+t3qE1SkLv6bn9c/VvAnQivPyAR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aS9gxAAAANwAAAAPAAAAAAAAAAAA&#10;AAAAAKECAABkcnMvZG93bnJldi54bWxQSwUGAAAAAAQABAD5AAAAkgMAAAAA&#10;" strokeweight=".5pt">
              <v:stroke dashstyle="dash"/>
            </v:line>
            <v:shape id="Textfeld 57" o:spid="_x0000_s1065" type="#_x0000_t202" style="position:absolute;left:8591;top:8381;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0l8IA&#10;AADcAAAADwAAAGRycy9kb3ducmV2LnhtbERPzWrCQBC+F3yHZQpeSt2oUG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zSXwgAAANwAAAAPAAAAAAAAAAAAAAAAAJgCAABkcnMvZG93&#10;bnJldi54bWxQSwUGAAAAAAQABAD1AAAAhwMAAAAA&#10;" filled="f" stroked="f">
              <v:textbox inset="0,0,0,0">
                <w:txbxContent>
                  <w:p w:rsidR="00B310F0" w:rsidRPr="00DE32AC" w:rsidRDefault="00B310F0" w:rsidP="00F41868">
                    <w:pPr>
                      <w:rPr>
                        <w:color w:val="000000"/>
                        <w:kern w:val="24"/>
                        <w:sz w:val="18"/>
                        <w:szCs w:val="18"/>
                        <w:lang w:val="de-DE"/>
                      </w:rPr>
                    </w:pPr>
                    <w:r w:rsidRPr="00DE32AC">
                      <w:rPr>
                        <w:color w:val="000000"/>
                        <w:kern w:val="24"/>
                        <w:sz w:val="18"/>
                        <w:szCs w:val="18"/>
                        <w:lang w:val="de-DE"/>
                      </w:rPr>
                      <w:t>f/2</w:t>
                    </w:r>
                  </w:p>
                </w:txbxContent>
              </v:textbox>
            </v:shape>
            <v:shape id="Gerade Verbindung mit Pfeil 384" o:spid="_x0000_s1066" type="#_x0000_t32" style="position:absolute;left:11474;top:5400;width:0;height:81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iL8UAAADcAAAADwAAAGRycy9kb3ducmV2LnhtbESPS2/CQAyE70j8h5WRuMGGFlUQWFAf&#10;IHpqxUPiarImich6o+wC6b+vD0jcbM145vN82bpK3agJpWcDo2ECijjztuTcwGG/HkxAhYhssfJM&#10;Bv4owHLR7cwxtf7OW7rtYq4khEOKBooY61TrkBXkMAx9TSza2TcOo6xNrm2Ddwl3lX5JkjftsGRp&#10;KLCmz4Kyy+7qDEzag/sN5Q9Nj5vr6cNtePW1fzWm32vfZ6AitfFpflx/W8EfC748Ix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RiL8UAAADcAAAADwAAAAAAAAAA&#10;AAAAAAChAgAAZHJzL2Rvd25yZXYueG1sUEsFBgAAAAAEAAQA+QAAAJMDAAAAAA==&#10;" strokeweight="1pt">
              <v:stroke startarrow="block" startarrowwidth="narrow" endarrow="block" endarrowwidth="narrow"/>
            </v:shape>
            <v:shape id="Gerade Verbindung mit Pfeil 385" o:spid="_x0000_s1067" type="#_x0000_t32" style="position:absolute;left:14693;top:2519;width:815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kEMQAAADcAAAADwAAAGRycy9kb3ducmV2LnhtbERPTWvCQBC9C/6HZYReSt2k2lLSbMQK&#10;QqEoNBG8DtkxCWZn0+w2xn/fFQre5vE+J12NphUD9a6xrCCeRyCIS6sbrhQciu3TGwjnkTW2lknB&#10;lRyssukkxUTbC3/TkPtKhBB2CSqove8SKV1Zk0E3tx1x4E62N+gD7Cupe7yEcNPK5yh6lQYbDg01&#10;drSpqTznv0bBIw+bn/1R518fL8uhWJziNtptlXqYjet3EJ5Gfxf/uz91mL+M4f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iQQxAAAANwAAAAPAAAAAAAAAAAA&#10;AAAAAKECAABkcnMvZG93bnJldi54bWxQSwUGAAAAAAQABAD5AAAAkgMAAAAA&#10;" strokeweight="1pt">
              <v:stroke startarrow="block" startarrowwidth="narrow" endarrow="block" endarrowwidth="narrow"/>
            </v:shape>
            <v:shape id="Textfeld 61" o:spid="_x0000_s1068" type="#_x0000_t202" style="position:absolute;left:1769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Vm8MA&#10;AADcAAAADwAAAGRycy9kb3ducmV2LnhtbERPS2rDMBDdB3IHMYFuQi0nlFAcy8FxadpNFnZ7gMEa&#10;f4g1MpaSuD19VSh0N4/3nfQwm0HcaHK9ZQWbKAZBXFvdc6vg8+P18RmE88gaB8uk4IscHLLlIsVE&#10;2zuXdKt8K0IIuwQVdN6PiZSu7sigi+xIHLjGTgZ9gFMr9YT3EG4GuY3jnTTYc2jocKSio/pSXY0C&#10;ykv7fb64kymPL8Wp6ZnW8k2ph9Wc70F4mv2/+M/9rsP8py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nVm8MAAADcAAAADwAAAAAAAAAAAAAAAACYAgAAZHJzL2Rv&#10;d25yZXYueG1sUEsFBgAAAAAEAAQA9QAAAIgDAAAAAA==&#10;" filled="f" stroked="f">
              <v:textbox inset="0,0,0,0">
                <w:txbxContent>
                  <w:p w:rsidR="00B310F0" w:rsidRPr="00DE32AC" w:rsidRDefault="00B310F0" w:rsidP="00F41868">
                    <w:pPr>
                      <w:rPr>
                        <w:sz w:val="18"/>
                        <w:szCs w:val="18"/>
                      </w:rPr>
                    </w:pPr>
                    <w:r w:rsidRPr="00DE32AC">
                      <w:rPr>
                        <w:color w:val="000000"/>
                        <w:kern w:val="24"/>
                        <w:sz w:val="18"/>
                        <w:szCs w:val="18"/>
                        <w:lang w:val="de-DE"/>
                      </w:rPr>
                      <w:t>f/2</w:t>
                    </w:r>
                  </w:p>
                </w:txbxContent>
              </v:textbox>
            </v:shape>
            <w10:wrap type="none"/>
            <w10:anchorlock/>
          </v:group>
        </w:pict>
      </w:r>
    </w:p>
    <w:p w:rsidR="00F41868" w:rsidRPr="00F41868" w:rsidRDefault="00F41868" w:rsidP="00F41868">
      <w:pPr>
        <w:kinsoku w:val="0"/>
        <w:overflowPunct w:val="0"/>
        <w:autoSpaceDE w:val="0"/>
        <w:autoSpaceDN w:val="0"/>
        <w:adjustRightInd w:val="0"/>
        <w:snapToGrid w:val="0"/>
        <w:spacing w:after="120"/>
        <w:ind w:left="1134" w:right="1134"/>
        <w:jc w:val="center"/>
        <w:rPr>
          <w:b/>
          <w:bCs/>
          <w:strike/>
          <w:noProof/>
          <w:snapToGrid w:val="0"/>
          <w:lang w:eastAsia="de-DE"/>
        </w:rPr>
      </w:pPr>
      <w:r w:rsidRPr="00F41868">
        <w:rPr>
          <w:noProof/>
          <w:snapToGrid w:val="0"/>
          <w:lang w:eastAsia="de-DE"/>
        </w:rPr>
        <w:t>Figure 2</w:t>
      </w:r>
      <w:r w:rsidRPr="00F41868">
        <w:rPr>
          <w:noProof/>
          <w:snapToGrid w:val="0"/>
          <w:lang w:eastAsia="de-DE"/>
        </w:rPr>
        <w:br/>
      </w:r>
      <w:r w:rsidRPr="00F41868">
        <w:rPr>
          <w:b/>
          <w:bCs/>
          <w:noProof/>
          <w:snapToGrid w:val="0"/>
          <w:lang w:eastAsia="de-DE"/>
        </w:rPr>
        <w:t xml:space="preserve">Définition de la zone d’émission de lumière au moyen du gabarit </w:t>
      </w:r>
      <w:r w:rsidRPr="00F41868">
        <w:rPr>
          <w:b/>
          <w:bCs/>
          <w:noProof/>
          <w:snapToGrid w:val="0"/>
          <w:lang w:eastAsia="de-DE"/>
        </w:rPr>
        <w:br/>
        <w:t>avec les dimensions indiquées dans le tableau 2</w:t>
      </w:r>
    </w:p>
    <w:p w:rsidR="00F41868" w:rsidRPr="00F41868" w:rsidRDefault="00F41868" w:rsidP="00F41868">
      <w:pPr>
        <w:keepNext/>
        <w:keepLines/>
        <w:kinsoku w:val="0"/>
        <w:overflowPunct w:val="0"/>
        <w:autoSpaceDE w:val="0"/>
        <w:autoSpaceDN w:val="0"/>
        <w:adjustRightInd w:val="0"/>
        <w:snapToGrid w:val="0"/>
        <w:spacing w:after="120" w:line="240" w:lineRule="auto"/>
        <w:outlineLvl w:val="0"/>
        <w:rPr>
          <w:b/>
          <w:bCs/>
          <w:noProof/>
          <w:snapToGrid w:val="0"/>
          <w:lang w:eastAsia="de-DE"/>
        </w:rPr>
      </w:pPr>
      <w:r w:rsidRPr="00F41868">
        <w:rPr>
          <w:noProof/>
          <w:snapToGrid w:val="0"/>
          <w:lang w:eastAsia="de-DE"/>
        </w:rPr>
        <w:t>Tableau 2</w:t>
      </w:r>
      <w:r w:rsidRPr="00F41868">
        <w:rPr>
          <w:noProof/>
          <w:snapToGrid w:val="0"/>
          <w:lang w:eastAsia="de-DE"/>
        </w:rPr>
        <w:br/>
      </w:r>
      <w:r w:rsidRPr="00F41868">
        <w:rPr>
          <w:b/>
          <w:bCs/>
          <w:noProof/>
          <w:snapToGrid w:val="0"/>
          <w:lang w:eastAsia="de-DE"/>
        </w:rPr>
        <w:t>Dimensions du gabarit de positionnement de la figure 2</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134"/>
      </w:tblGrid>
      <w:tr w:rsidR="00F41868" w:rsidRPr="00F41868" w:rsidTr="00FF0CC6">
        <w:tc>
          <w:tcPr>
            <w:tcW w:w="4536"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F41868" w:rsidRPr="00F41868" w:rsidRDefault="00F41868" w:rsidP="00F41868">
            <w:pPr>
              <w:suppressAutoHyphens w:val="0"/>
              <w:spacing w:before="60" w:after="60" w:line="220" w:lineRule="exact"/>
              <w:ind w:left="57" w:right="57"/>
              <w:rPr>
                <w:i/>
                <w:sz w:val="16"/>
                <w:szCs w:val="16"/>
                <w:lang w:eastAsia="it-IT"/>
              </w:rPr>
            </w:pPr>
            <w:r w:rsidRPr="00F41868">
              <w:rPr>
                <w:i/>
                <w:sz w:val="16"/>
                <w:szCs w:val="16"/>
                <w:lang w:eastAsia="it-IT"/>
              </w:rPr>
              <w:t>Dimensions en mm</w:t>
            </w:r>
          </w:p>
        </w:tc>
        <w:tc>
          <w:tcPr>
            <w:tcW w:w="1134"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F41868" w:rsidRPr="00F41868" w:rsidRDefault="00F41868" w:rsidP="00F41868">
            <w:pPr>
              <w:suppressAutoHyphens w:val="0"/>
              <w:spacing w:before="60" w:after="60" w:line="220" w:lineRule="exact"/>
              <w:ind w:left="57" w:right="57"/>
              <w:jc w:val="center"/>
              <w:rPr>
                <w:i/>
                <w:sz w:val="16"/>
                <w:szCs w:val="16"/>
                <w:lang w:eastAsia="it-IT"/>
              </w:rPr>
            </w:pPr>
            <w:r w:rsidRPr="00F41868">
              <w:rPr>
                <w:i/>
                <w:sz w:val="16"/>
                <w:szCs w:val="16"/>
                <w:lang w:eastAsia="it-IT"/>
              </w:rPr>
              <w:t>f</w:t>
            </w:r>
          </w:p>
        </w:tc>
      </w:tr>
      <w:tr w:rsidR="00F41868" w:rsidRPr="00F41868" w:rsidTr="00FF0CC6">
        <w:tc>
          <w:tcPr>
            <w:tcW w:w="4536"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rsidR="00F41868" w:rsidRPr="00F41868" w:rsidRDefault="00F41868" w:rsidP="00F41868">
            <w:pPr>
              <w:suppressAutoHyphens w:val="0"/>
              <w:spacing w:before="60" w:after="60" w:line="220" w:lineRule="exact"/>
              <w:ind w:left="57" w:right="57"/>
              <w:rPr>
                <w:sz w:val="18"/>
                <w:szCs w:val="18"/>
                <w:lang w:eastAsia="it-IT"/>
              </w:rPr>
            </w:pPr>
            <w:r w:rsidRPr="00F41868">
              <w:rPr>
                <w:sz w:val="18"/>
                <w:szCs w:val="18"/>
                <w:lang w:eastAsia="it-IT"/>
              </w:rPr>
              <w:t>Sources lumineuses à DEL de série</w:t>
            </w:r>
          </w:p>
        </w:tc>
        <w:tc>
          <w:tcPr>
            <w:tcW w:w="1134" w:type="dxa"/>
            <w:tcBorders>
              <w:top w:val="single" w:sz="12" w:space="0" w:color="auto"/>
              <w:left w:val="single" w:sz="4" w:space="0" w:color="auto"/>
              <w:bottom w:val="single" w:sz="4" w:space="0" w:color="auto"/>
              <w:right w:val="single" w:sz="4" w:space="0" w:color="auto"/>
            </w:tcBorders>
            <w:tcMar>
              <w:left w:w="0" w:type="dxa"/>
              <w:right w:w="0" w:type="dxa"/>
            </w:tcMar>
            <w:vAlign w:val="center"/>
            <w:hideMark/>
          </w:tcPr>
          <w:p w:rsidR="00F41868" w:rsidRPr="00F41868" w:rsidRDefault="00F41868" w:rsidP="00F41868">
            <w:pPr>
              <w:suppressAutoHyphens w:val="0"/>
              <w:spacing w:before="60" w:after="60" w:line="220" w:lineRule="exact"/>
              <w:ind w:left="57" w:right="57"/>
              <w:jc w:val="center"/>
              <w:rPr>
                <w:sz w:val="18"/>
                <w:szCs w:val="18"/>
                <w:lang w:eastAsia="it-IT"/>
              </w:rPr>
            </w:pPr>
            <w:r w:rsidRPr="00F41868">
              <w:rPr>
                <w:sz w:val="18"/>
                <w:szCs w:val="18"/>
                <w:lang w:eastAsia="de-DE"/>
              </w:rPr>
              <w:t>3,0</w:t>
            </w:r>
          </w:p>
        </w:tc>
      </w:tr>
      <w:tr w:rsidR="00F41868" w:rsidRPr="00F41868" w:rsidTr="00FF0CC6">
        <w:tc>
          <w:tcPr>
            <w:tcW w:w="4536"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F41868" w:rsidRPr="00F41868" w:rsidRDefault="00F41868" w:rsidP="00F41868">
            <w:pPr>
              <w:suppressAutoHyphens w:val="0"/>
              <w:spacing w:before="60" w:after="60" w:line="220" w:lineRule="exact"/>
              <w:ind w:left="57" w:right="57"/>
              <w:rPr>
                <w:sz w:val="18"/>
                <w:szCs w:val="18"/>
                <w:lang w:eastAsia="it-IT"/>
              </w:rPr>
            </w:pPr>
            <w:r w:rsidRPr="00F41868">
              <w:rPr>
                <w:sz w:val="18"/>
                <w:szCs w:val="18"/>
                <w:lang w:eastAsia="it-IT"/>
              </w:rPr>
              <w:t>Sources lumineuses à DEL étalon</w:t>
            </w:r>
          </w:p>
        </w:tc>
        <w:tc>
          <w:tcPr>
            <w:tcW w:w="1134" w:type="dxa"/>
            <w:tcBorders>
              <w:top w:val="single" w:sz="4" w:space="0" w:color="auto"/>
              <w:left w:val="single" w:sz="4" w:space="0" w:color="auto"/>
              <w:bottom w:val="single" w:sz="12" w:space="0" w:color="auto"/>
              <w:right w:val="single" w:sz="4" w:space="0" w:color="auto"/>
            </w:tcBorders>
            <w:tcMar>
              <w:left w:w="0" w:type="dxa"/>
              <w:right w:w="0" w:type="dxa"/>
            </w:tcMar>
            <w:vAlign w:val="center"/>
            <w:hideMark/>
          </w:tcPr>
          <w:p w:rsidR="00F41868" w:rsidRPr="00F41868" w:rsidRDefault="00F41868" w:rsidP="00F41868">
            <w:pPr>
              <w:suppressAutoHyphens w:val="0"/>
              <w:spacing w:before="60" w:after="60" w:line="220" w:lineRule="exact"/>
              <w:ind w:left="57" w:right="57"/>
              <w:jc w:val="center"/>
              <w:rPr>
                <w:sz w:val="18"/>
                <w:szCs w:val="18"/>
                <w:lang w:eastAsia="it-IT"/>
              </w:rPr>
            </w:pPr>
            <w:r w:rsidRPr="00F41868">
              <w:rPr>
                <w:sz w:val="18"/>
                <w:szCs w:val="18"/>
                <w:lang w:eastAsia="de-DE"/>
              </w:rPr>
              <w:t>3,0</w:t>
            </w:r>
          </w:p>
        </w:tc>
      </w:tr>
    </w:tbl>
    <w:p w:rsidR="00F41868" w:rsidRPr="00F41868" w:rsidRDefault="00F41868" w:rsidP="00F41868">
      <w:pPr>
        <w:keepNext/>
        <w:keepLines/>
        <w:kinsoku w:val="0"/>
        <w:overflowPunct w:val="0"/>
        <w:autoSpaceDE w:val="0"/>
        <w:autoSpaceDN w:val="0"/>
        <w:adjustRightInd w:val="0"/>
        <w:snapToGrid w:val="0"/>
        <w:spacing w:before="240" w:after="120" w:line="240" w:lineRule="auto"/>
        <w:outlineLvl w:val="0"/>
        <w:rPr>
          <w:b/>
          <w:noProof/>
          <w:snapToGrid w:val="0"/>
          <w:szCs w:val="24"/>
          <w:lang w:eastAsia="de-DE"/>
        </w:rPr>
      </w:pPr>
      <w:r w:rsidRPr="00F41868">
        <w:rPr>
          <w:noProof/>
          <w:snapToGrid w:val="0"/>
          <w:szCs w:val="24"/>
          <w:lang w:eastAsia="de-DE"/>
        </w:rPr>
        <w:t>Tableau 3</w:t>
      </w:r>
      <w:r w:rsidRPr="00F41868">
        <w:rPr>
          <w:noProof/>
          <w:snapToGrid w:val="0"/>
          <w:szCs w:val="24"/>
          <w:lang w:eastAsia="de-DE"/>
        </w:rPr>
        <w:br/>
      </w:r>
      <w:r w:rsidRPr="00F41868">
        <w:rPr>
          <w:b/>
          <w:noProof/>
          <w:snapToGrid w:val="0"/>
          <w:szCs w:val="24"/>
          <w:lang w:eastAsia="de-DE"/>
        </w:rPr>
        <w:t>Proportion du flux lumineux total émis dans la direction de visée à partir des zones indiquées dans la figure 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F41868" w:rsidRPr="00F41868" w:rsidTr="00FF0CC6">
        <w:tc>
          <w:tcPr>
            <w:tcW w:w="28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rPr>
                <w:i/>
                <w:sz w:val="16"/>
                <w:szCs w:val="16"/>
                <w:lang w:eastAsia="it-IT"/>
              </w:rPr>
            </w:pPr>
            <w:r w:rsidRPr="00F41868">
              <w:rPr>
                <w:i/>
                <w:sz w:val="16"/>
                <w:szCs w:val="16"/>
                <w:lang w:eastAsia="it-IT"/>
              </w:rPr>
              <w:t>Zone(s)</w:t>
            </w:r>
          </w:p>
        </w:tc>
        <w:tc>
          <w:tcPr>
            <w:tcW w:w="28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Sources lumineuses à DEL de série</w:t>
            </w:r>
          </w:p>
        </w:tc>
        <w:tc>
          <w:tcPr>
            <w:tcW w:w="28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Source lumineuse à DEL étalon</w:t>
            </w:r>
          </w:p>
        </w:tc>
      </w:tr>
      <w:tr w:rsidR="00F41868" w:rsidRPr="00F41868" w:rsidTr="00FF0CC6">
        <w:tc>
          <w:tcPr>
            <w:tcW w:w="283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rPr>
                <w:sz w:val="18"/>
                <w:szCs w:val="18"/>
                <w:lang w:eastAsia="it-IT"/>
              </w:rPr>
            </w:pPr>
            <w:r w:rsidRPr="00F41868">
              <w:rPr>
                <w:sz w:val="18"/>
                <w:szCs w:val="18"/>
                <w:lang w:eastAsia="it-IT"/>
              </w:rPr>
              <w:t>Zone A</w:t>
            </w:r>
          </w:p>
        </w:tc>
        <w:tc>
          <w:tcPr>
            <w:tcW w:w="283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sym w:font="Symbol" w:char="F0A3"/>
            </w:r>
            <w:r w:rsidRPr="00F41868">
              <w:rPr>
                <w:sz w:val="18"/>
                <w:szCs w:val="18"/>
                <w:lang w:eastAsia="it-IT"/>
              </w:rPr>
              <w:t>25 %</w:t>
            </w:r>
          </w:p>
        </w:tc>
        <w:tc>
          <w:tcPr>
            <w:tcW w:w="283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sym w:font="Symbol" w:char="F0A3"/>
            </w:r>
            <w:r w:rsidRPr="00F41868">
              <w:rPr>
                <w:sz w:val="18"/>
                <w:szCs w:val="18"/>
                <w:lang w:eastAsia="it-IT"/>
              </w:rPr>
              <w:t>10 %</w:t>
            </w:r>
          </w:p>
        </w:tc>
      </w:tr>
      <w:tr w:rsidR="00F41868" w:rsidRPr="00F41868" w:rsidTr="00F41868">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rPr>
                <w:sz w:val="18"/>
                <w:szCs w:val="18"/>
                <w:lang w:eastAsia="it-IT"/>
              </w:rPr>
            </w:pPr>
            <w:r w:rsidRPr="00F41868">
              <w:rPr>
                <w:sz w:val="18"/>
                <w:szCs w:val="18"/>
                <w:lang w:eastAsia="it-IT"/>
              </w:rPr>
              <w:t>Chaque zone B</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de-DE"/>
              </w:rPr>
              <w:t>≥15 %</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41868" w:rsidRPr="00F41868" w:rsidRDefault="00F41868" w:rsidP="00F41868">
            <w:pPr>
              <w:suppressAutoHyphens w:val="0"/>
              <w:spacing w:before="60" w:after="60" w:line="220" w:lineRule="atLeast"/>
              <w:ind w:left="57" w:right="57"/>
              <w:jc w:val="center"/>
              <w:rPr>
                <w:sz w:val="18"/>
                <w:szCs w:val="18"/>
                <w:lang w:eastAsia="de-DE"/>
              </w:rPr>
            </w:pPr>
            <w:r w:rsidRPr="00F41868">
              <w:rPr>
                <w:sz w:val="18"/>
                <w:szCs w:val="18"/>
                <w:lang w:eastAsia="de-DE"/>
              </w:rPr>
              <w:t>≥20 %</w:t>
            </w:r>
          </w:p>
        </w:tc>
      </w:tr>
      <w:tr w:rsidR="00F41868" w:rsidRPr="00F41868" w:rsidTr="00F41868">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rPr>
                <w:sz w:val="18"/>
                <w:szCs w:val="18"/>
                <w:lang w:eastAsia="it-IT"/>
              </w:rPr>
            </w:pPr>
            <w:r w:rsidRPr="00F41868">
              <w:rPr>
                <w:sz w:val="18"/>
                <w:szCs w:val="18"/>
                <w:lang w:eastAsia="it-IT"/>
              </w:rPr>
              <w:t>Chaque zone C</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de-DE"/>
              </w:rPr>
              <w:t>-</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41868" w:rsidRPr="00F41868" w:rsidRDefault="00F41868" w:rsidP="00F41868">
            <w:pPr>
              <w:suppressAutoHyphens w:val="0"/>
              <w:spacing w:before="60" w:after="60" w:line="220" w:lineRule="atLeast"/>
              <w:ind w:left="57" w:right="57"/>
              <w:jc w:val="center"/>
              <w:rPr>
                <w:sz w:val="18"/>
                <w:szCs w:val="18"/>
                <w:lang w:eastAsia="de-DE"/>
              </w:rPr>
            </w:pPr>
            <w:r w:rsidRPr="00F41868">
              <w:rPr>
                <w:sz w:val="18"/>
                <w:szCs w:val="18"/>
                <w:lang w:eastAsia="de-DE"/>
              </w:rPr>
              <w:sym w:font="Symbol" w:char="F0A3"/>
            </w:r>
            <w:r w:rsidRPr="00F41868">
              <w:rPr>
                <w:sz w:val="18"/>
                <w:szCs w:val="18"/>
                <w:lang w:eastAsia="de-DE"/>
              </w:rPr>
              <w:t>10 %</w:t>
            </w:r>
          </w:p>
        </w:tc>
      </w:tr>
      <w:tr w:rsidR="00F41868" w:rsidRPr="00F41868" w:rsidTr="00FF0CC6">
        <w:tc>
          <w:tcPr>
            <w:tcW w:w="28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rPr>
                <w:sz w:val="18"/>
                <w:szCs w:val="18"/>
                <w:lang w:eastAsia="it-IT"/>
              </w:rPr>
            </w:pPr>
            <w:r w:rsidRPr="00F41868">
              <w:rPr>
                <w:sz w:val="18"/>
                <w:szCs w:val="18"/>
                <w:lang w:eastAsia="it-IT"/>
              </w:rPr>
              <w:t>Total zone et toutes les zones B et C</w:t>
            </w:r>
          </w:p>
        </w:tc>
        <w:tc>
          <w:tcPr>
            <w:tcW w:w="28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de-DE"/>
              </w:rPr>
              <w:t>≥90 %</w:t>
            </w:r>
          </w:p>
        </w:tc>
        <w:tc>
          <w:tcPr>
            <w:tcW w:w="28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hideMark/>
          </w:tcPr>
          <w:p w:rsidR="00F41868" w:rsidRPr="00F41868" w:rsidRDefault="00F41868" w:rsidP="00F41868">
            <w:pPr>
              <w:suppressAutoHyphens w:val="0"/>
              <w:spacing w:before="60" w:after="60" w:line="220" w:lineRule="atLeast"/>
              <w:ind w:left="57" w:right="57"/>
              <w:jc w:val="center"/>
              <w:rPr>
                <w:sz w:val="18"/>
                <w:szCs w:val="18"/>
                <w:lang w:eastAsia="de-DE"/>
              </w:rPr>
            </w:pPr>
            <w:r w:rsidRPr="00F41868">
              <w:rPr>
                <w:sz w:val="18"/>
                <w:szCs w:val="18"/>
                <w:lang w:eastAsia="de-DE"/>
              </w:rPr>
              <w:t>≥90 %</w:t>
            </w:r>
          </w:p>
        </w:tc>
      </w:tr>
    </w:tbl>
    <w:p w:rsidR="00F41868" w:rsidRPr="00F41868" w:rsidRDefault="00F41868" w:rsidP="00F41868">
      <w:pPr>
        <w:kinsoku w:val="0"/>
        <w:overflowPunct w:val="0"/>
        <w:autoSpaceDE w:val="0"/>
        <w:autoSpaceDN w:val="0"/>
        <w:adjustRightInd w:val="0"/>
        <w:snapToGrid w:val="0"/>
        <w:spacing w:after="120"/>
        <w:ind w:right="1134"/>
      </w:pP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br w:type="page"/>
      </w:r>
      <w:r w:rsidRPr="00F41868">
        <w:rPr>
          <w:lang w:eastAsia="it-IT"/>
        </w:rPr>
        <w:tab/>
      </w:r>
      <w:r w:rsidRPr="00F41868">
        <w:rPr>
          <w:b/>
          <w:szCs w:val="24"/>
          <w:lang w:eastAsia="it-IT"/>
        </w:rPr>
        <w:t>C</w:t>
      </w:r>
      <w:r w:rsidR="000276F0" w:rsidRPr="00F41868">
        <w:rPr>
          <w:b/>
          <w:szCs w:val="24"/>
          <w:lang w:eastAsia="it-IT"/>
        </w:rPr>
        <w:t>ategories</w:t>
      </w:r>
      <w:r w:rsidRPr="00F41868">
        <w:rPr>
          <w:b/>
          <w:szCs w:val="24"/>
          <w:lang w:eastAsia="it-IT"/>
        </w:rPr>
        <w:t xml:space="preserve"> LR3A et LR3B </w:t>
      </w:r>
      <w:r w:rsidRPr="00F41868">
        <w:rPr>
          <w:b/>
          <w:szCs w:val="24"/>
          <w:lang w:eastAsia="it-IT"/>
        </w:rPr>
        <w:tab/>
        <w:t>Feuille LR3/4</w:t>
      </w:r>
    </w:p>
    <w:p w:rsidR="00F41868" w:rsidRPr="00F41868" w:rsidRDefault="00F41868" w:rsidP="00F41868">
      <w:pPr>
        <w:kinsoku w:val="0"/>
        <w:overflowPunct w:val="0"/>
        <w:autoSpaceDE w:val="0"/>
        <w:autoSpaceDN w:val="0"/>
        <w:adjustRightInd w:val="0"/>
        <w:snapToGrid w:val="0"/>
        <w:spacing w:before="240" w:after="120"/>
        <w:jc w:val="both"/>
        <w:rPr>
          <w:lang w:eastAsia="it-IT"/>
        </w:rPr>
      </w:pPr>
      <w:r w:rsidRPr="00F41868">
        <w:rPr>
          <w:lang w:eastAsia="it-IT"/>
        </w:rPr>
        <w:t>Répartition normalisée de l’intensité lumineuse</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L’essai ci-après vise à déterminer la répartition normalisée de l’intensité lumineuse de la source lumineuse dans un plan arbitraire contenant l’axe de référence. L’intersection de l’axe de référence et du plan parallèle au plan de référence à la distance e est utilisée comme origine du système de coordonnées.</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La source lumineuse est montée sur une plaque au moyen des bornes de montage correspondantes. La plaque est montée sur le plateau du goniomètre au moyen d’une patte de fixation, de manière que l’axe de référence de la source lumineuse soit dans l’alignement de l’un des axes de rotation du goniomètre. Le réglage de mesure correspondant est décrit à la figure 3.</w:t>
      </w:r>
    </w:p>
    <w:p w:rsidR="00F41868" w:rsidRPr="00F41868" w:rsidRDefault="00F41868" w:rsidP="00F41868">
      <w:pPr>
        <w:kinsoku w:val="0"/>
        <w:overflowPunct w:val="0"/>
        <w:autoSpaceDE w:val="0"/>
        <w:autoSpaceDN w:val="0"/>
        <w:adjustRightInd w:val="0"/>
        <w:snapToGrid w:val="0"/>
        <w:spacing w:after="120"/>
        <w:jc w:val="both"/>
        <w:rPr>
          <w:spacing w:val="-1"/>
          <w:lang w:eastAsia="it-IT"/>
        </w:rPr>
      </w:pPr>
      <w:r w:rsidRPr="00F41868">
        <w:rPr>
          <w:spacing w:val="-1"/>
          <w:lang w:eastAsia="it-IT"/>
        </w:rPr>
        <w:t>Pour enregistrer les données relatives à l’intensité lumineuse, on utilise un photogoniomètre classique. La distance de mesure doit être correctement choisie, de manière que le détecteur se trouve à l’intérieur du champ élargi de distribution de la lumière. Les mesures doivent être effectuées dans les plans C0/180 et C90/270, qui contiennent l’axe de référence de la source lumineuse. Les points d’essai pour chaque plan et plusieurs angles polaires γ sont précisés dans le tableau 4.</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Après les mesures, il faut normaliser les données à 1 000 lm conformément au paragraphe 3.1.11, en utilisant le flux lumineux de chacune des sources lumineuses soumises à l’essai. Les données doivent être conformes à la marge de tolérance définie au tableau 4.</w:t>
      </w:r>
    </w:p>
    <w:p w:rsidR="00F41868" w:rsidRPr="00F41868" w:rsidRDefault="00F41868" w:rsidP="00F41868">
      <w:pPr>
        <w:kinsoku w:val="0"/>
        <w:overflowPunct w:val="0"/>
        <w:autoSpaceDE w:val="0"/>
        <w:autoSpaceDN w:val="0"/>
        <w:adjustRightInd w:val="0"/>
        <w:snapToGrid w:val="0"/>
        <w:spacing w:after="240"/>
        <w:jc w:val="both"/>
        <w:rPr>
          <w:snapToGrid w:val="0"/>
        </w:rPr>
      </w:pPr>
      <w:r w:rsidRPr="00F41868">
        <w:rPr>
          <w:snapToGrid w:val="0"/>
        </w:rPr>
        <w:t>Les dessins n’ont pour but que d’illustrer le principal montage servant à mesurer la source lumineuse à DEL.</w:t>
      </w:r>
    </w:p>
    <w:p w:rsidR="00F41868" w:rsidRPr="00F41868" w:rsidRDefault="00127E49" w:rsidP="00F41868">
      <w:pPr>
        <w:kinsoku w:val="0"/>
        <w:overflowPunct w:val="0"/>
        <w:autoSpaceDE w:val="0"/>
        <w:autoSpaceDN w:val="0"/>
        <w:adjustRightInd w:val="0"/>
        <w:snapToGrid w:val="0"/>
        <w:spacing w:after="240"/>
        <w:ind w:left="1134" w:right="1134"/>
        <w:jc w:val="center"/>
      </w:pPr>
      <w:r>
        <w:pict>
          <v:group id="Group 151" o:spid="_x0000_s1069" style="width:311.8pt;height:160.7pt;mso-position-horizontal-relative:char;mso-position-vertical-relative:line" coordorigin="648,6674" coordsize="7530,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">
            <v:shape id="Picture 152" o:spid="_x0000_s1070" type="#_x0000_t75" style="position:absolute;left:1086;top:6674;width:6806;height:36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v2TLDAAAA2wAAAA8AAABkcnMvZG93bnJldi54bWxEj0FrAjEUhO8F/0N4greatWBZV6OIdHHp&#10;pdQWvD43z2Rx87Jsoq7/vikUehxm5htmtRlcK27Uh8azgtk0A0Fce92wUfD9VT7nIEJE1th6JgUP&#10;CrBZj55WWGh/50+6HaIRCcKhQAU2xq6QMtSWHIap74iTd/a9w5hkb6Tu8Z7grpUvWfYqHTacFix2&#10;tLNUXw5Xp+BY5p01Zb3YV+/5x5tp91VzYqUm42G7BBFpiP/hv3alFSzm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ZMsMAAADbAAAADwAAAAAAAAAAAAAAAACf&#10;AgAAZHJzL2Rvd25yZXYueG1sUEsFBgAAAAAEAAQA9wAAAI8DAAAAAA==&#10;">
              <v:imagedata r:id="rId11" o:title=""/>
            </v:shape>
            <v:shape id="Text Box 153" o:spid="_x0000_s1071" type="#_x0000_t202" style="position:absolute;left:4194;top:6706;width:1717;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B310F0" w:rsidRPr="00C352DD" w:rsidRDefault="00B310F0" w:rsidP="00F41868">
                    <w:pPr>
                      <w:rPr>
                        <w:sz w:val="16"/>
                        <w:szCs w:val="16"/>
                        <w:vertAlign w:val="superscript"/>
                      </w:rPr>
                    </w:pPr>
                    <w:r w:rsidRPr="00C352DD">
                      <w:rPr>
                        <w:sz w:val="16"/>
                        <w:szCs w:val="16"/>
                      </w:rPr>
                      <w:t>Axe de référence</w:t>
                    </w:r>
                  </w:p>
                </w:txbxContent>
              </v:textbox>
            </v:shape>
            <v:shape id="Text Box 154" o:spid="_x0000_s1072" type="#_x0000_t202" style="position:absolute;left:648;top:8073;width:1761;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PcMUA&#10;AADbAAAADwAAAGRycy9kb3ducmV2LnhtbESPT2vCQBTE7wW/w/KEXopumoOt0VWsaaGHetCK50f2&#10;mQSzb8Pumj/fvlso9DjMzG+Y9XYwjejI+dqygud5AoK4sLrmUsH5+2P2CsIHZI2NZVIwkoftZvKw&#10;xkzbno/UnUIpIoR9hgqqENpMSl9UZNDPbUscvat1BkOUrpTaYR/hppFpkiykwZrjQoUt7Ssqbqe7&#10;UbDI3b0/8v4pP79/4aEt08vbeFHqcTrsViACDeE//Nf+1AqWL/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E9wxQAAANsAAAAPAAAAAAAAAAAAAAAAAJgCAABkcnMv&#10;ZG93bnJldi54bWxQSwUGAAAAAAQABAD1AAAAigMAAAAA&#10;" stroked="f">
              <v:textbox inset="0,0,0,0">
                <w:txbxContent>
                  <w:p w:rsidR="00B310F0" w:rsidRPr="00C352DD" w:rsidRDefault="00B310F0" w:rsidP="00F41868">
                    <w:pPr>
                      <w:jc w:val="right"/>
                      <w:rPr>
                        <w:sz w:val="16"/>
                        <w:szCs w:val="16"/>
                        <w:vertAlign w:val="superscript"/>
                      </w:rPr>
                    </w:pPr>
                    <w:r w:rsidRPr="00C352DD">
                      <w:rPr>
                        <w:sz w:val="16"/>
                        <w:szCs w:val="16"/>
                      </w:rPr>
                      <w:t>Plan de référence</w:t>
                    </w:r>
                  </w:p>
                </w:txbxContent>
              </v:textbox>
            </v:shape>
            <v:shape id="Text Box 155" o:spid="_x0000_s1073" type="#_x0000_t202" style="position:absolute;left:1549;top:9799;width:1862;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bAsEA&#10;AADbAAAADwAAAGRycy9kb3ducmV2LnhtbERPu27CMBTdK/UfrFuJpQIHBlRSDIIEpA7twEPMV/Ft&#10;EhFfR7bz4O/xUKnj0Xmvt6NpRE/O15YVzGcJCOLC6ppLBdfLcfoBwgdkjY1lUvAgD9vN68saU20H&#10;PlF/DqWIIexTVFCF0KZS+qIig35mW+LI/VpnMEToSqkdDjHcNHKRJEtpsObYUGFLWUXF/dwZBcvc&#10;dcOJs/f8evjGn7Zc3PaPm1KTt3H3CSLQGP7Ff+4vrWAV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2wLBAAAA2wAAAA8AAAAAAAAAAAAAAAAAmAIAAGRycy9kb3du&#10;cmV2LnhtbFBLBQYAAAAABAAEAPUAAACGAwAAAAA=&#10;" stroked="f">
              <v:textbox inset="0,0,0,0">
                <w:txbxContent>
                  <w:p w:rsidR="00B310F0" w:rsidRPr="00C352DD" w:rsidRDefault="00B310F0" w:rsidP="00F41868">
                    <w:pPr>
                      <w:spacing w:line="240" w:lineRule="auto"/>
                      <w:jc w:val="center"/>
                      <w:rPr>
                        <w:sz w:val="16"/>
                        <w:szCs w:val="16"/>
                      </w:rPr>
                    </w:pPr>
                    <w:r>
                      <w:rPr>
                        <w:sz w:val="16"/>
                        <w:szCs w:val="16"/>
                      </w:rPr>
                      <w:t>Photodétecteur du </w:t>
                    </w:r>
                    <w:r w:rsidRPr="00C352DD">
                      <w:rPr>
                        <w:sz w:val="16"/>
                        <w:szCs w:val="16"/>
                      </w:rPr>
                      <w:t>goniomètre</w:t>
                    </w:r>
                  </w:p>
                </w:txbxContent>
              </v:textbox>
            </v:shape>
            <v:shape id="Text Box 156" o:spid="_x0000_s1074" type="#_x0000_t202" style="position:absolute;left:4646;top:9523;width:3532;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mcMA&#10;AADbAAAADwAAAGRycy9kb3ducmV2LnhtbESPzYvCMBTE7wv+D+EJXhZN9SBajeIn7EEPfuD50bxt&#10;yzYvJYm2/vcbQfA4zMxvmPmyNZV4kPOlZQXDQQKCOLO65FzB9bLvT0D4gKyxskwKnuRhueh8zTHV&#10;tuETPc4hFxHCPkUFRQh1KqXPCjLoB7Ymjt6vdQZDlC6X2mET4aaSoyQZS4Mlx4UCa9oUlP2d70bB&#10;eOvuzYk339vr7oDHOh/d1s+bUr1uu5qBCNSGT/jd/tEKpl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mcMAAADbAAAADwAAAAAAAAAAAAAAAACYAgAAZHJzL2Rv&#10;d25yZXYueG1sUEsFBgAAAAAEAAQA9QAAAIgDAAAAAA==&#10;" stroked="f">
              <v:textbox inset="0,0,0,0">
                <w:txbxContent>
                  <w:p w:rsidR="00B310F0" w:rsidRPr="00AB52AF" w:rsidRDefault="00B310F0" w:rsidP="00F41868">
                    <w:pPr>
                      <w:spacing w:line="240" w:lineRule="auto"/>
                      <w:jc w:val="center"/>
                      <w:rPr>
                        <w:sz w:val="16"/>
                        <w:szCs w:val="16"/>
                      </w:rPr>
                    </w:pPr>
                    <w:r w:rsidRPr="00AB52AF">
                      <w:rPr>
                        <w:sz w:val="16"/>
                        <w:szCs w:val="16"/>
                      </w:rPr>
                      <w:t>Définition du plan C</w:t>
                    </w:r>
                  </w:p>
                  <w:p w:rsidR="00B310F0" w:rsidRPr="00AB52AF" w:rsidRDefault="00B310F0" w:rsidP="00F41868">
                    <w:pPr>
                      <w:spacing w:line="240" w:lineRule="auto"/>
                      <w:jc w:val="center"/>
                      <w:rPr>
                        <w:sz w:val="16"/>
                        <w:szCs w:val="16"/>
                      </w:rPr>
                    </w:pPr>
                    <w:r w:rsidRPr="00AB52AF">
                      <w:rPr>
                        <w:sz w:val="16"/>
                        <w:szCs w:val="16"/>
                      </w:rPr>
                      <w:t>Direction de visée le long de l’axe de</w:t>
                    </w:r>
                    <w:r>
                      <w:rPr>
                        <w:sz w:val="16"/>
                        <w:szCs w:val="16"/>
                      </w:rPr>
                      <w:t> </w:t>
                    </w:r>
                    <w:r w:rsidRPr="00AB52AF">
                      <w:rPr>
                        <w:sz w:val="16"/>
                        <w:szCs w:val="16"/>
                      </w:rPr>
                      <w:t>référence</w:t>
                    </w:r>
                  </w:p>
                </w:txbxContent>
              </v:textbox>
            </v:shape>
            <w10:wrap type="none"/>
            <w10:anchorlock/>
          </v:group>
        </w:pict>
      </w:r>
    </w:p>
    <w:p w:rsidR="00F41868" w:rsidRPr="00F41868" w:rsidRDefault="00127E49" w:rsidP="00F41868">
      <w:pPr>
        <w:kinsoku w:val="0"/>
        <w:overflowPunct w:val="0"/>
        <w:autoSpaceDE w:val="0"/>
        <w:autoSpaceDN w:val="0"/>
        <w:adjustRightInd w:val="0"/>
        <w:snapToGrid w:val="0"/>
        <w:spacing w:after="120"/>
        <w:ind w:left="1134" w:right="1134"/>
        <w:jc w:val="center"/>
        <w:rPr>
          <w:noProof/>
          <w:lang w:eastAsia="de-DE"/>
        </w:rPr>
      </w:pPr>
      <w:r>
        <w:pict>
          <v:group id="Group 157" o:spid="_x0000_s1075" style="width:311.8pt;height:137.2pt;mso-position-horizontal-relative:char;mso-position-vertical-relative:line" coordorigin="2395,10328" coordsize="7598,3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">
            <v:shape id="Picture 7" o:spid="_x0000_s1076" type="#_x0000_t75" style="position:absolute;left:2837;top:10328;width:6792;height:35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RwsvFAAAA2wAAAA8AAABkcnMvZG93bnJldi54bWxEj0FrwkAUhO9C/8PyCl5Ks2kEG1NXUVEq&#10;FATTgNdH9jUJzb4N2Y2m/75bKHgcZuYbZrkeTSuu1LvGsoKXKAZBXFrdcKWg+Dw8pyCcR9bYWiYF&#10;P+RgvXqYLDHT9sZnuua+EgHCLkMFtfddJqUrazLoItsRB+/L9gZ9kH0ldY+3ADetTOJ4Lg02HBZq&#10;7GhXU/mdD0ZBlzzZgaXZFrPz9nWz+zjt3y8npaaP4+YNhKfR38P/7aNWkC7g70v4AX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kcLLxQAAANsAAAAPAAAAAAAAAAAAAAAA&#10;AJ8CAABkcnMvZG93bnJldi54bWxQSwUGAAAAAAQABAD3AAAAkQMAAAAA&#10;">
              <v:imagedata r:id="rId12" o:title=""/>
            </v:shape>
            <v:shape id="Text Box 159" o:spid="_x0000_s1077" type="#_x0000_t202" style="position:absolute;left:5811;top:10328;width:171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t2sEA&#10;AADbAAAADwAAAGRycy9kb3ducmV2LnhtbERPy2oCMRTdC/2HcAtupGYUUTs1ShEFQRc+Sru9TG4n&#10;g5ObIYnO9O+bheDycN6LVWdrcScfKscKRsMMBHHhdMWlgq/L9m0OIkRkjbVjUvBHAVbLl94Cc+1a&#10;PtH9HEuRQjjkqMDE2ORShsKQxTB0DXHifp23GBP0pdQe2xRuaznOsqm0WHFqMNjQ2lBxPd+sgoG5&#10;fg8uAX+2m8OpbfdxNjlar1T/tfv8ABGpi0/xw73TCt7T+v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rdrBAAAA2wAAAA8AAAAAAAAAAAAAAAAAmAIAAGRycy9kb3du&#10;cmV2LnhtbFBLBQYAAAAABAAEAPUAAACGAwAAAAA=&#10;" stroked="f">
              <v:textbox inset="1mm,1mm,1mm,1mm">
                <w:txbxContent>
                  <w:p w:rsidR="00B310F0" w:rsidRPr="00C352DD" w:rsidRDefault="00B310F0" w:rsidP="00F41868">
                    <w:pPr>
                      <w:spacing w:line="240" w:lineRule="auto"/>
                      <w:rPr>
                        <w:sz w:val="16"/>
                        <w:szCs w:val="16"/>
                        <w:vertAlign w:val="superscript"/>
                        <w:lang w:val="en-US"/>
                      </w:rPr>
                    </w:pPr>
                    <w:r w:rsidRPr="00C352DD">
                      <w:rPr>
                        <w:sz w:val="16"/>
                        <w:szCs w:val="16"/>
                        <w:lang w:val="en-US"/>
                      </w:rPr>
                      <w:t>Axe de référence</w:t>
                    </w:r>
                  </w:p>
                </w:txbxContent>
              </v:textbox>
            </v:shape>
            <v:shape id="Text Box 160" o:spid="_x0000_s1078" type="#_x0000_t202" style="position:absolute;left:2395;top:11700;width:171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IQcQA&#10;AADbAAAADwAAAGRycy9kb3ducmV2LnhtbESPT2sCMRTE74V+h/AEL6JZpdi6NUoRBaE9+A97fWye&#10;m8XNy5JEd/vtm4LQ4zAzv2Hmy87W4k4+VI4VjEcZCOLC6YpLBafjZvgGIkRkjbVjUvBDAZaL56c5&#10;5tq1vKf7IZYiQTjkqMDE2ORShsKQxTByDXHyLs5bjEn6UmqPbYLbWk6ybCotVpwWDDa0MlRcDzer&#10;YGCu58Ex4Pdm/bVv28/4+rKzXql+r/t4BxGpi//hR3urFczG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CEHEAAAA2wAAAA8AAAAAAAAAAAAAAAAAmAIAAGRycy9k&#10;b3ducmV2LnhtbFBLBQYAAAAABAAEAPUAAACJAwAAAAA=&#10;" stroked="f">
              <v:textbox inset="1mm,1mm,1mm,1mm">
                <w:txbxContent>
                  <w:p w:rsidR="00B310F0" w:rsidRPr="00C352DD" w:rsidRDefault="00B310F0" w:rsidP="00F41868">
                    <w:pPr>
                      <w:spacing w:line="240" w:lineRule="auto"/>
                      <w:jc w:val="right"/>
                      <w:rPr>
                        <w:sz w:val="16"/>
                        <w:szCs w:val="16"/>
                        <w:vertAlign w:val="superscript"/>
                        <w:lang w:val="en-US"/>
                      </w:rPr>
                    </w:pPr>
                    <w:r w:rsidRPr="00C352DD">
                      <w:rPr>
                        <w:sz w:val="16"/>
                        <w:szCs w:val="16"/>
                        <w:lang w:val="en-US"/>
                      </w:rPr>
                      <w:t>Plan de référence</w:t>
                    </w:r>
                  </w:p>
                </w:txbxContent>
              </v:textbox>
            </v:shape>
            <v:shape id="Text Box 161" o:spid="_x0000_s1079" type="#_x0000_t202" style="position:absolute;left:3106;top:13318;width:1862;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WNsQA&#10;AADbAAAADwAAAGRycy9kb3ducmV2LnhtbESPT2sCMRTE74V+h/AEL6JZpdi6NUoRBaE9+A97fWye&#10;m8XNy5JEd/vtm4LQ4zAzv2Hmy87W4k4+VI4VjEcZCOLC6YpLBafjZvgGIkRkjbVjUvBDAZaL56c5&#10;5tq1vKf7IZYiQTjkqMDE2ORShsKQxTByDXHyLs5bjEn6UmqPbYLbWk6ybCotVpwWDDa0MlRcDzer&#10;YGCu58Ex4Pdm/bVv28/4+rKzXql+r/t4BxGpi//hR3urFcwm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ljbEAAAA2wAAAA8AAAAAAAAAAAAAAAAAmAIAAGRycy9k&#10;b3ducmV2LnhtbFBLBQYAAAAABAAEAPUAAACJAwAAAAA=&#10;" stroked="f">
              <v:textbox inset="1mm,1mm,1mm,1mm">
                <w:txbxContent>
                  <w:p w:rsidR="00B310F0" w:rsidRPr="00C352DD" w:rsidRDefault="00B310F0" w:rsidP="00F41868">
                    <w:pPr>
                      <w:spacing w:line="240" w:lineRule="auto"/>
                      <w:jc w:val="right"/>
                      <w:rPr>
                        <w:sz w:val="16"/>
                        <w:szCs w:val="16"/>
                        <w:lang w:val="en-US"/>
                      </w:rPr>
                    </w:pPr>
                    <w:r>
                      <w:rPr>
                        <w:sz w:val="16"/>
                        <w:szCs w:val="16"/>
                        <w:lang w:val="en-US"/>
                      </w:rPr>
                      <w:t>Photodétecteur du </w:t>
                    </w:r>
                    <w:r w:rsidRPr="00C352DD">
                      <w:rPr>
                        <w:sz w:val="16"/>
                        <w:szCs w:val="16"/>
                        <w:lang w:val="en-US"/>
                      </w:rPr>
                      <w:t>goniomètre</w:t>
                    </w:r>
                  </w:p>
                </w:txbxContent>
              </v:textbox>
            </v:shape>
            <v:shape id="Text Box 162" o:spid="_x0000_s1080" type="#_x0000_t202" style="position:absolute;left:6461;top:13109;width:3532;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zrcUA&#10;AADbAAAADwAAAGRycy9kb3ducmV2LnhtbESPT2sCMRTE74V+h/CEXkSzbaXqahSRCoV6qH/Q62Pz&#10;3CxuXpYkdbffvikIPQ4z8xtmvuxsLW7kQ+VYwfMwA0FcOF1xqeB42AwmIEJE1lg7JgU/FGC5eHyY&#10;Y65dyzu67WMpEoRDjgpMjE0uZSgMWQxD1xAn7+K8xZikL6X22Ca4reVLlr1JixWnBYMNrQ0V1/23&#10;VdA311P/EPC8ed/u2vYzjkdf1iv11OtWMxCRuvgfvrc/tILpK/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DOtxQAAANsAAAAPAAAAAAAAAAAAAAAAAJgCAABkcnMv&#10;ZG93bnJldi54bWxQSwUGAAAAAAQABAD1AAAAigMAAAAA&#10;" stroked="f">
              <v:textbox inset="1mm,1mm,1mm,1mm">
                <w:txbxContent>
                  <w:p w:rsidR="00B310F0" w:rsidRPr="000E25AF" w:rsidRDefault="00B310F0" w:rsidP="00F41868">
                    <w:pPr>
                      <w:spacing w:line="240" w:lineRule="auto"/>
                      <w:jc w:val="center"/>
                      <w:rPr>
                        <w:sz w:val="16"/>
                        <w:szCs w:val="16"/>
                      </w:rPr>
                    </w:pPr>
                    <w:r w:rsidRPr="000E25AF">
                      <w:rPr>
                        <w:sz w:val="16"/>
                        <w:szCs w:val="16"/>
                      </w:rPr>
                      <w:t>Définition du plan C</w:t>
                    </w:r>
                  </w:p>
                  <w:p w:rsidR="00B310F0" w:rsidRPr="000E25AF" w:rsidRDefault="00B310F0" w:rsidP="00F41868">
                    <w:pPr>
                      <w:spacing w:line="240" w:lineRule="auto"/>
                      <w:jc w:val="center"/>
                    </w:pPr>
                    <w:r w:rsidRPr="000E25AF">
                      <w:rPr>
                        <w:sz w:val="16"/>
                        <w:szCs w:val="16"/>
                      </w:rPr>
                      <w:t>Direction de vis</w:t>
                    </w:r>
                    <w:r>
                      <w:rPr>
                        <w:sz w:val="16"/>
                        <w:szCs w:val="16"/>
                      </w:rPr>
                      <w:t>é</w:t>
                    </w:r>
                    <w:r w:rsidRPr="000E25AF">
                      <w:rPr>
                        <w:sz w:val="16"/>
                        <w:szCs w:val="16"/>
                      </w:rPr>
                      <w:t>e le long de l’axe de</w:t>
                    </w:r>
                    <w:r>
                      <w:t> </w:t>
                    </w:r>
                    <w:r w:rsidRPr="000E25AF">
                      <w:rPr>
                        <w:sz w:val="16"/>
                        <w:szCs w:val="16"/>
                      </w:rPr>
                      <w:t>référence</w:t>
                    </w:r>
                  </w:p>
                </w:txbxContent>
              </v:textbox>
            </v:shape>
            <w10:wrap type="none"/>
            <w10:anchorlock/>
          </v:group>
        </w:pict>
      </w:r>
    </w:p>
    <w:p w:rsidR="00F41868" w:rsidRPr="00F41868" w:rsidRDefault="00F41868" w:rsidP="00F41868">
      <w:pPr>
        <w:kinsoku w:val="0"/>
        <w:overflowPunct w:val="0"/>
        <w:autoSpaceDE w:val="0"/>
        <w:autoSpaceDN w:val="0"/>
        <w:adjustRightInd w:val="0"/>
        <w:snapToGrid w:val="0"/>
        <w:spacing w:after="120"/>
        <w:jc w:val="center"/>
        <w:rPr>
          <w:noProof/>
          <w:lang w:eastAsia="de-DE"/>
        </w:rPr>
      </w:pPr>
      <w:r w:rsidRPr="00F41868">
        <w:rPr>
          <w:noProof/>
          <w:lang w:eastAsia="de-DE"/>
        </w:rPr>
        <w:t>Figure 3</w:t>
      </w:r>
      <w:r w:rsidRPr="00F41868">
        <w:rPr>
          <w:noProof/>
          <w:lang w:eastAsia="de-DE"/>
        </w:rPr>
        <w:br/>
      </w:r>
      <w:r w:rsidRPr="00F41868">
        <w:rPr>
          <w:b/>
          <w:bCs/>
          <w:noProof/>
          <w:lang w:eastAsia="de-DE"/>
        </w:rPr>
        <w:t xml:space="preserve">Montage permettant de mesurer la répartition de l’intensité lumineuse, </w:t>
      </w:r>
      <w:r w:rsidRPr="00F41868">
        <w:rPr>
          <w:b/>
          <w:bCs/>
          <w:noProof/>
          <w:lang w:eastAsia="de-DE"/>
        </w:rPr>
        <w:br/>
        <w:t>LR3A (dessus) et LR3B (dessous)</w:t>
      </w: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rPr>
          <w:b/>
          <w:bCs/>
          <w:noProof/>
          <w:lang w:eastAsia="de-DE"/>
        </w:rPr>
        <w:br w:type="page"/>
      </w:r>
      <w:r w:rsidRPr="00F41868">
        <w:rPr>
          <w:lang w:eastAsia="it-IT"/>
        </w:rPr>
        <w:tab/>
      </w:r>
      <w:r w:rsidRPr="00F41868">
        <w:rPr>
          <w:b/>
          <w:szCs w:val="24"/>
          <w:lang w:eastAsia="it-IT"/>
        </w:rPr>
        <w:t>C</w:t>
      </w:r>
      <w:r w:rsidR="000276F0" w:rsidRPr="00F41868">
        <w:rPr>
          <w:b/>
          <w:szCs w:val="24"/>
          <w:lang w:eastAsia="it-IT"/>
        </w:rPr>
        <w:t>ategories</w:t>
      </w:r>
      <w:r w:rsidRPr="00F41868">
        <w:rPr>
          <w:b/>
          <w:szCs w:val="24"/>
          <w:lang w:eastAsia="it-IT"/>
        </w:rPr>
        <w:t xml:space="preserve"> LR3A et LR3B </w:t>
      </w:r>
      <w:r w:rsidRPr="00F41868">
        <w:rPr>
          <w:b/>
          <w:szCs w:val="24"/>
          <w:lang w:eastAsia="it-IT"/>
        </w:rPr>
        <w:tab/>
        <w:t>Feuille LR3/5</w:t>
      </w:r>
    </w:p>
    <w:p w:rsidR="00F41868" w:rsidRPr="00F41868" w:rsidRDefault="00F41868" w:rsidP="00F41868">
      <w:pPr>
        <w:kinsoku w:val="0"/>
        <w:overflowPunct w:val="0"/>
        <w:autoSpaceDE w:val="0"/>
        <w:autoSpaceDN w:val="0"/>
        <w:adjustRightInd w:val="0"/>
        <w:snapToGrid w:val="0"/>
        <w:spacing w:before="240" w:after="120"/>
        <w:jc w:val="both"/>
        <w:rPr>
          <w:lang w:eastAsia="it-IT"/>
        </w:rPr>
      </w:pPr>
      <w:r w:rsidRPr="00F41868">
        <w:rPr>
          <w:lang w:eastAsia="it-IT"/>
        </w:rPr>
        <w:t>La répartition de l’intensité lumineuse telle qu’elle est décrite au tableau 4 doit être sensiblement uniforme, ce qui signifie qu’entre deux points adjacents de la grille l’intensité lumineuse relative est calculée par interpolation linéaire. En cas de doute, cette vérification peut être effectuée en plus de celle des points de la grille indiqués au tableau 4.</w:t>
      </w:r>
    </w:p>
    <w:p w:rsidR="00F41868" w:rsidRPr="00F41868" w:rsidRDefault="00F41868" w:rsidP="00F41868">
      <w:pPr>
        <w:kinsoku w:val="0"/>
        <w:overflowPunct w:val="0"/>
        <w:autoSpaceDE w:val="0"/>
        <w:autoSpaceDN w:val="0"/>
        <w:adjustRightInd w:val="0"/>
        <w:snapToGrid w:val="0"/>
        <w:spacing w:after="120"/>
        <w:rPr>
          <w:b/>
          <w:lang w:eastAsia="it-IT"/>
        </w:rPr>
      </w:pPr>
      <w:r w:rsidRPr="00F41868">
        <w:rPr>
          <w:lang w:eastAsia="it-IT"/>
        </w:rPr>
        <w:t>Tableau 4</w:t>
      </w:r>
      <w:r w:rsidRPr="00F41868">
        <w:rPr>
          <w:lang w:eastAsia="it-IT"/>
        </w:rPr>
        <w:br/>
      </w:r>
      <w:r w:rsidRPr="00F41868">
        <w:rPr>
          <w:b/>
          <w:lang w:eastAsia="it-IT"/>
        </w:rPr>
        <w:t>Valeurs − mesurées aux points d’essai − de l’intensité normalisée des lampes de série et étalon</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969"/>
        <w:gridCol w:w="2182"/>
        <w:gridCol w:w="2183"/>
        <w:gridCol w:w="2183"/>
        <w:gridCol w:w="2122"/>
      </w:tblGrid>
      <w:tr w:rsidR="00F41868" w:rsidRPr="00F41868" w:rsidTr="00FF0CC6">
        <w:tc>
          <w:tcPr>
            <w:tcW w:w="907" w:type="dxa"/>
            <w:tcBorders>
              <w:top w:val="single" w:sz="6" w:space="0" w:color="auto"/>
              <w:left w:val="single" w:sz="6" w:space="0" w:color="auto"/>
              <w:bottom w:val="single" w:sz="12" w:space="0" w:color="auto"/>
              <w:right w:val="single" w:sz="6" w:space="0" w:color="auto"/>
            </w:tcBorders>
          </w:tcPr>
          <w:p w:rsidR="00F41868" w:rsidRPr="00F41868" w:rsidRDefault="00F41868" w:rsidP="00F41868">
            <w:pPr>
              <w:suppressAutoHyphens w:val="0"/>
              <w:spacing w:before="60" w:after="60" w:line="220" w:lineRule="atLeast"/>
              <w:ind w:left="57" w:right="57"/>
              <w:jc w:val="center"/>
              <w:rPr>
                <w:i/>
                <w:sz w:val="16"/>
                <w:szCs w:val="16"/>
                <w:lang w:eastAsia="it-IT"/>
              </w:rPr>
            </w:pPr>
          </w:p>
        </w:tc>
        <w:tc>
          <w:tcPr>
            <w:tcW w:w="2041" w:type="dxa"/>
            <w:gridSpan w:val="2"/>
            <w:tcBorders>
              <w:top w:val="single" w:sz="6" w:space="0" w:color="auto"/>
              <w:left w:val="single" w:sz="6" w:space="0" w:color="auto"/>
              <w:bottom w:val="single" w:sz="12"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Lampes à DEL de série</w:t>
            </w:r>
          </w:p>
        </w:tc>
        <w:tc>
          <w:tcPr>
            <w:tcW w:w="2041" w:type="dxa"/>
            <w:gridSpan w:val="2"/>
            <w:tcBorders>
              <w:top w:val="single" w:sz="6" w:space="0" w:color="auto"/>
              <w:left w:val="single" w:sz="6" w:space="0" w:color="auto"/>
              <w:bottom w:val="single" w:sz="12"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Lampe à DEL étalon</w:t>
            </w:r>
          </w:p>
        </w:tc>
      </w:tr>
      <w:tr w:rsidR="00F41868" w:rsidRPr="00F41868" w:rsidTr="00FF0CC6">
        <w:trPr>
          <w:trHeight w:val="525"/>
        </w:trPr>
        <w:tc>
          <w:tcPr>
            <w:tcW w:w="907"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 xml:space="preserve">Angle </w:t>
            </w:r>
            <w:r w:rsidRPr="00F41868">
              <w:rPr>
                <w:i/>
                <w:sz w:val="16"/>
                <w:szCs w:val="16"/>
                <w:lang w:eastAsia="it-IT"/>
              </w:rPr>
              <w:sym w:font="Symbol" w:char="F067"/>
            </w:r>
            <w:r w:rsidRPr="00F41868">
              <w:rPr>
                <w:i/>
                <w:sz w:val="16"/>
                <w:szCs w:val="16"/>
                <w:lang w:eastAsia="it-IT"/>
              </w:rPr>
              <w:t xml:space="preserve"> </w:t>
            </w:r>
          </w:p>
        </w:tc>
        <w:tc>
          <w:tcPr>
            <w:tcW w:w="2041"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minimale</w:t>
            </w:r>
            <w:r w:rsidRPr="00F41868">
              <w:rPr>
                <w:i/>
                <w:sz w:val="16"/>
                <w:szCs w:val="16"/>
                <w:lang w:eastAsia="it-IT"/>
              </w:rPr>
              <w:br/>
              <w:t>en cd/1 000 lm</w:t>
            </w:r>
          </w:p>
        </w:tc>
        <w:tc>
          <w:tcPr>
            <w:tcW w:w="2041"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maximale</w:t>
            </w:r>
            <w:r w:rsidRPr="00F41868">
              <w:rPr>
                <w:i/>
                <w:sz w:val="16"/>
                <w:szCs w:val="16"/>
                <w:lang w:eastAsia="it-IT"/>
              </w:rPr>
              <w:br/>
              <w:t xml:space="preserve"> en cd/1 000 lm</w:t>
            </w:r>
          </w:p>
        </w:tc>
        <w:tc>
          <w:tcPr>
            <w:tcW w:w="2041"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minimale</w:t>
            </w:r>
            <w:r w:rsidRPr="00F41868">
              <w:rPr>
                <w:i/>
                <w:sz w:val="16"/>
                <w:szCs w:val="16"/>
                <w:lang w:eastAsia="it-IT"/>
              </w:rPr>
              <w:br/>
              <w:t>en cd/1 000 lm</w:t>
            </w:r>
          </w:p>
        </w:tc>
        <w:tc>
          <w:tcPr>
            <w:tcW w:w="1984"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maximale</w:t>
            </w:r>
            <w:r w:rsidRPr="00F41868">
              <w:rPr>
                <w:i/>
                <w:sz w:val="16"/>
                <w:szCs w:val="16"/>
                <w:lang w:eastAsia="it-IT"/>
              </w:rPr>
              <w:br/>
              <w:t xml:space="preserve"> en cd/1 000 lm</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-75°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98</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246</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127</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220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-45°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181</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275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352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213</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315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192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239</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340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200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401</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248</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352</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192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239</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340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352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213</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315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45°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181</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275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98</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246</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127</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220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75°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140</w:t>
            </w:r>
          </w:p>
        </w:tc>
      </w:tr>
      <w:tr w:rsidR="00F41868" w:rsidRPr="00F41868" w:rsidTr="00FF0CC6">
        <w:tc>
          <w:tcPr>
            <w:tcW w:w="907" w:type="dxa"/>
            <w:tcBorders>
              <w:top w:val="single" w:sz="6" w:space="0" w:color="auto"/>
              <w:left w:val="single" w:sz="6" w:space="0" w:color="auto"/>
              <w:bottom w:val="single" w:sz="12"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90°</w:t>
            </w:r>
          </w:p>
        </w:tc>
        <w:tc>
          <w:tcPr>
            <w:tcW w:w="2041"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w:t>
            </w:r>
          </w:p>
        </w:tc>
        <w:tc>
          <w:tcPr>
            <w:tcW w:w="2041"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25</w:t>
            </w:r>
          </w:p>
        </w:tc>
      </w:tr>
    </w:tbl>
    <w:p w:rsidR="00F41868" w:rsidRPr="00F41868" w:rsidRDefault="00F41868" w:rsidP="00F41868">
      <w:pPr>
        <w:kinsoku w:val="0"/>
        <w:overflowPunct w:val="0"/>
        <w:autoSpaceDE w:val="0"/>
        <w:autoSpaceDN w:val="0"/>
        <w:adjustRightInd w:val="0"/>
        <w:snapToGrid w:val="0"/>
        <w:spacing w:after="120"/>
        <w:ind w:left="1134" w:right="1134"/>
        <w:jc w:val="both"/>
      </w:pPr>
    </w:p>
    <w:p w:rsidR="00F41868" w:rsidRPr="00F41868" w:rsidRDefault="00F41868" w:rsidP="00F41868">
      <w:pPr>
        <w:pBdr>
          <w:bottom w:val="single" w:sz="12" w:space="1" w:color="auto"/>
        </w:pBdr>
        <w:tabs>
          <w:tab w:val="center" w:pos="4820"/>
          <w:tab w:val="right" w:pos="9356"/>
        </w:tabs>
        <w:suppressAutoHyphens w:val="0"/>
        <w:spacing w:after="240" w:line="240" w:lineRule="auto"/>
        <w:rPr>
          <w:b/>
          <w:szCs w:val="24"/>
          <w:lang w:eastAsia="it-IT"/>
        </w:rPr>
      </w:pPr>
      <w:r w:rsidRPr="00F41868">
        <w:br w:type="page"/>
      </w:r>
      <w:r w:rsidRPr="00F41868">
        <w:rPr>
          <w:lang w:eastAsia="it-IT"/>
        </w:rPr>
        <w:tab/>
      </w:r>
      <w:r w:rsidRPr="00F41868">
        <w:rPr>
          <w:b/>
          <w:szCs w:val="24"/>
          <w:lang w:eastAsia="it-IT"/>
        </w:rPr>
        <w:t>C</w:t>
      </w:r>
      <w:r w:rsidR="000276F0" w:rsidRPr="00F41868">
        <w:rPr>
          <w:b/>
          <w:szCs w:val="24"/>
          <w:lang w:eastAsia="it-IT"/>
        </w:rPr>
        <w:t>ategories</w:t>
      </w:r>
      <w:r w:rsidRPr="00F41868">
        <w:rPr>
          <w:b/>
          <w:szCs w:val="24"/>
          <w:lang w:eastAsia="it-IT"/>
        </w:rPr>
        <w:t xml:space="preserve"> LR4A et LR4B </w:t>
      </w:r>
      <w:r w:rsidRPr="00F41868">
        <w:rPr>
          <w:b/>
          <w:szCs w:val="24"/>
          <w:lang w:eastAsia="it-IT"/>
        </w:rPr>
        <w:tab/>
        <w:t>Feuille LR4/1</w:t>
      </w:r>
    </w:p>
    <w:p w:rsidR="00F41868" w:rsidRPr="00F41868" w:rsidRDefault="00F41868" w:rsidP="00F41868">
      <w:pPr>
        <w:kinsoku w:val="0"/>
        <w:overflowPunct w:val="0"/>
        <w:autoSpaceDE w:val="0"/>
        <w:autoSpaceDN w:val="0"/>
        <w:adjustRightInd w:val="0"/>
        <w:snapToGrid w:val="0"/>
        <w:spacing w:after="120"/>
        <w:jc w:val="both"/>
      </w:pPr>
      <w:r w:rsidRPr="00F41868">
        <w:rPr>
          <w:lang w:eastAsia="it-IT"/>
        </w:rPr>
        <w:t>Les dessins n’ont pour but que d’illustrer les principales dimensions de la source lumineuse à DEL</w:t>
      </w:r>
    </w:p>
    <w:p w:rsidR="00F41868" w:rsidRPr="00F41868" w:rsidRDefault="00127E49" w:rsidP="00F41868">
      <w:pPr>
        <w:kinsoku w:val="0"/>
        <w:overflowPunct w:val="0"/>
        <w:autoSpaceDE w:val="0"/>
        <w:autoSpaceDN w:val="0"/>
        <w:adjustRightInd w:val="0"/>
        <w:snapToGrid w:val="0"/>
        <w:spacing w:after="120"/>
        <w:ind w:left="1134" w:right="1134"/>
        <w:jc w:val="both"/>
      </w:pPr>
      <w:r>
        <w:pict>
          <v:group id="Group 127" o:spid="_x0000_s1081" style="width:365.65pt;height:278.35pt;mso-position-horizontal-relative:char;mso-position-vertical-relative:line" coordorigin="2417,2010" coordsize="7226,5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">
            <v:shape id="Picture 15" o:spid="_x0000_s1082" type="#_x0000_t75" style="position:absolute;left:2685;top:2010;width:6690;height:567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fwQzCAAAA2wAAAA8AAABkcnMvZG93bnJldi54bWxEj0GLwjAUhO+C/yE8wZumrmiXrlGKsOhN&#10;ttX72+bZ1m1eShO1/nuzIHgcZuYbZrXpTSNu1LnasoLZNAJBXFhdc6ngmH9PPkE4j6yxsUwKHuRg&#10;sx4OVphoe+cfumW+FAHCLkEFlfdtIqUrKjLoprYlDt7ZdgZ9kF0pdYf3ADeN/IiipTRYc1iosKVt&#10;RcVfdjUKdpc0/U2zfL48xb5e4OVczrODUuNRn36B8NT7d/jV3msFcQz/X8IP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X8EMwgAAANsAAAAPAAAAAAAAAAAAAAAAAJ8C&#10;AABkcnMvZG93bnJldi54bWxQSwUGAAAAAAQABAD3AAAAjgMAAAAA&#10;">
              <v:imagedata r:id="rId13" o:title=""/>
            </v:shape>
            <v:shape id="Text Box 129" o:spid="_x0000_s1083" type="#_x0000_t202" style="position:absolute;left:3641;top:2102;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HJsIA&#10;AADbAAAADwAAAGRycy9kb3ducmV2LnhtbERPW2vCMBR+F/Yfwhn4IjN1DB21qYyhILiHeUFfD82x&#10;KTYnJcls/ffLw2CPH9+9WA22FXfyoXGsYDbNQBBXTjdcKzgdNy/vIEJE1tg6JgUPCrAqn0YF5tr1&#10;vKf7IdYihXDIUYGJsculDJUhi2HqOuLEXZ23GBP0tdQe+xRuW/maZXNpseHUYLCjT0PV7fBjFUzM&#10;7Tw5Brxs1l/7vt/Fxdu39UqNn4ePJYhIQ/wX/7m3WsEijU1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EcmwgAAANsAAAAPAAAAAAAAAAAAAAAAAJgCAABkcnMvZG93&#10;bnJldi54bWxQSwUGAAAAAAQABAD1AAAAhwMAAAAA&#10;" stroked="f">
              <v:textbox inset="1mm,1mm,1mm,1mm">
                <w:txbxContent>
                  <w:p w:rsidR="00B310F0" w:rsidRPr="00CB46E8" w:rsidRDefault="00B310F0" w:rsidP="00F41868">
                    <w:pPr>
                      <w:rPr>
                        <w:sz w:val="16"/>
                        <w:szCs w:val="16"/>
                        <w:vertAlign w:val="superscript"/>
                        <w:lang w:val="en-US"/>
                      </w:rPr>
                    </w:pPr>
                    <w:r w:rsidRPr="00CB46E8">
                      <w:rPr>
                        <w:sz w:val="16"/>
                        <w:szCs w:val="16"/>
                        <w:lang w:val="en-US"/>
                      </w:rPr>
                      <w:t>Plan de référence</w:t>
                    </w:r>
                    <w:r w:rsidRPr="00CB46E8">
                      <w:rPr>
                        <w:sz w:val="16"/>
                        <w:szCs w:val="16"/>
                        <w:vertAlign w:val="superscript"/>
                        <w:lang w:val="en-US"/>
                      </w:rPr>
                      <w:t>1</w:t>
                    </w:r>
                  </w:p>
                </w:txbxContent>
              </v:textbox>
            </v:shape>
            <v:shape id="Text Box 130" o:spid="_x0000_s1084" type="#_x0000_t202" style="position:absolute;left:7926;top:4166;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ivcQA&#10;AADbAAAADwAAAGRycy9kb3ducmV2LnhtbESPT2sCMRTE7wW/Q3iCF9Fsi9S6GkVKBaE91D/o9bF5&#10;bhY3L0sS3e23bwoFj8PM/IZZrDpbizv5UDlW8DzOQBAXTldcKjgeNqM3ECEia6wdk4IfCrBa9p4W&#10;mGvX8o7u+1iKBOGQowITY5NLGQpDFsPYNcTJuzhvMSbpS6k9tglua/mSZa/SYsVpwWBD74aK6/5m&#10;FQzN9TQ8BDxvPr52bfsZp5Nv65Ua9Lv1HESkLj7C/+2tVjCdwd+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4r3EAAAA2wAAAA8AAAAAAAAAAAAAAAAAmAIAAGRycy9k&#10;b3ducmV2LnhtbFBLBQYAAAAABAAEAPUAAACJAwAAAAA=&#10;" stroked="f">
              <v:textbox inset="1mm,1mm,1mm,1mm">
                <w:txbxContent>
                  <w:p w:rsidR="00B310F0" w:rsidRPr="00CB46E8" w:rsidRDefault="00B310F0" w:rsidP="00F41868">
                    <w:pPr>
                      <w:rPr>
                        <w:sz w:val="16"/>
                        <w:szCs w:val="16"/>
                        <w:vertAlign w:val="superscript"/>
                        <w:lang w:val="en-US"/>
                      </w:rPr>
                    </w:pPr>
                    <w:r w:rsidRPr="00CB46E8">
                      <w:rPr>
                        <w:sz w:val="16"/>
                        <w:szCs w:val="16"/>
                        <w:lang w:val="en-US"/>
                      </w:rPr>
                      <w:t>Axe de référence</w:t>
                    </w:r>
                    <w:r w:rsidRPr="00CB46E8">
                      <w:rPr>
                        <w:sz w:val="16"/>
                        <w:szCs w:val="16"/>
                        <w:vertAlign w:val="superscript"/>
                        <w:lang w:val="en-US"/>
                      </w:rPr>
                      <w:t>2</w:t>
                    </w:r>
                  </w:p>
                </w:txbxContent>
              </v:textbox>
            </v:shape>
            <v:shape id="Text Box 131" o:spid="_x0000_s1085" type="#_x0000_t202" style="position:absolute;left:7142;top:5074;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B8EA&#10;AADbAAAADwAAAGRycy9kb3ducmV2LnhtbERPz2vCMBS+C/sfwht4kZk6hkptKmMoCO4wdej10Tyb&#10;YvNSkszW/345DHb8+H4X68G24k4+NI4VzKYZCOLK6YZrBd+n7csSRIjIGlvHpOBBAdbl06jAXLue&#10;D3Q/xlqkEA45KjAxdrmUoTJkMUxdR5y4q/MWY4K+ltpjn8JtK1+zbC4tNpwaDHb0Yai6HX+sgom5&#10;nSengJft5vPQ9/u4ePuyXqnx8/C+AhFpiP/iP/dOK1im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TOwfBAAAA2wAAAA8AAAAAAAAAAAAAAAAAmAIAAGRycy9kb3du&#10;cmV2LnhtbFBLBQYAAAAABAAEAPUAAACGAwAAAAA=&#10;" stroked="f">
              <v:textbox inset="1mm,1mm,1mm,1mm">
                <w:txbxContent>
                  <w:p w:rsidR="00B310F0" w:rsidRPr="00816740" w:rsidRDefault="00B310F0" w:rsidP="00F41868">
                    <w:pPr>
                      <w:rPr>
                        <w:sz w:val="16"/>
                        <w:szCs w:val="16"/>
                        <w:vertAlign w:val="superscript"/>
                      </w:rPr>
                    </w:pPr>
                    <w:r w:rsidRPr="00816740">
                      <w:rPr>
                        <w:sz w:val="16"/>
                        <w:szCs w:val="16"/>
                      </w:rPr>
                      <w:t>Droite</w:t>
                    </w:r>
                  </w:p>
                </w:txbxContent>
              </v:textbox>
            </v:shape>
            <v:shape id="Text Box 132" o:spid="_x0000_s1086" type="#_x0000_t202" style="position:absolute;left:2558;top:6089;width:2212;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nMUA&#10;AADbAAAADwAAAGRycy9kb3ducmV2LnhtbESPzWrDMBCE74W8g9hCL6GRU0oTHMshhAQK7SF/NNfF&#10;2lom1spIauy+fVUI5DjMzDdMsRxsK67kQ+NYwXSSgSCunG64VnA6bp/nIEJE1tg6JgW/FGBZjh4K&#10;zLXreU/XQ6xFgnDIUYGJsculDJUhi2HiOuLkfTtvMSbpa6k99gluW/mSZW/SYsNpwWBHa0PV5fBj&#10;FYzN5Wt8DHjebj73ff8RZ68765V6ehxWCxCRhngP39rvWsF8Cv9f0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56cxQAAANsAAAAPAAAAAAAAAAAAAAAAAJgCAABkcnMv&#10;ZG93bnJldi54bWxQSwUGAAAAAAQABAD1AAAAigMAAAAA&#10;" stroked="f">
              <v:textbox inset="1mm,1mm,1mm,1mm">
                <w:txbxContent>
                  <w:p w:rsidR="00B310F0" w:rsidRPr="00CB46E8" w:rsidRDefault="00B310F0" w:rsidP="00F41868">
                    <w:pPr>
                      <w:rPr>
                        <w:sz w:val="16"/>
                        <w:szCs w:val="16"/>
                        <w:vertAlign w:val="superscript"/>
                      </w:rPr>
                    </w:pPr>
                    <w:r w:rsidRPr="00CB46E8">
                      <w:rPr>
                        <w:sz w:val="16"/>
                        <w:szCs w:val="16"/>
                      </w:rPr>
                      <w:t>Zone d’émission de la lumière</w:t>
                    </w:r>
                    <w:r w:rsidRPr="00CB46E8">
                      <w:rPr>
                        <w:sz w:val="16"/>
                        <w:szCs w:val="16"/>
                        <w:vertAlign w:val="superscript"/>
                      </w:rPr>
                      <w:t>3</w:t>
                    </w:r>
                  </w:p>
                </w:txbxContent>
              </v:textbox>
            </v:shape>
            <v:shape id="Text Box 133" o:spid="_x0000_s1087" type="#_x0000_t202" style="position:absolute;left:2417;top:5419;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A68UA&#10;AADbAAAADwAAAGRycy9kb3ducmV2LnhtbESPzWrDMBCE74W8g9hCL6GRE0oTHMshhAYK7SF/NNfF&#10;2lom1spIauy+fVUI5DjMzDdMsRpsK67kQ+NYwXSSgSCunG64VnA6bp8XIEJE1tg6JgW/FGBVjh4K&#10;zLXreU/XQ6xFgnDIUYGJsculDJUhi2HiOuLkfTtvMSbpa6k99gluWznLsldpseG0YLCjjaHqcvix&#10;Csbm8jU+Bjxv3z73ff8R5y8765V6ehzWSxCRhngP39rvWsFiBv9f0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QDrxQAAANsAAAAPAAAAAAAAAAAAAAAAAJgCAABkcnMv&#10;ZG93bnJldi54bWxQSwUGAAAAAAQABAD1AAAAigMAAAAA&#10;" stroked="f">
              <v:textbox inset="1mm,1mm,1mm,1mm">
                <w:txbxContent>
                  <w:p w:rsidR="00B310F0" w:rsidRPr="00CB46E8" w:rsidRDefault="00B310F0" w:rsidP="00F41868">
                    <w:pPr>
                      <w:jc w:val="right"/>
                      <w:rPr>
                        <w:sz w:val="16"/>
                        <w:szCs w:val="16"/>
                        <w:vertAlign w:val="superscript"/>
                        <w:lang w:val="en-US"/>
                      </w:rPr>
                    </w:pPr>
                    <w:r w:rsidRPr="00CB46E8">
                      <w:rPr>
                        <w:sz w:val="16"/>
                        <w:szCs w:val="16"/>
                        <w:lang w:val="en-US"/>
                      </w:rPr>
                      <w:t>Face</w:t>
                    </w:r>
                  </w:p>
                </w:txbxContent>
              </v:textbox>
            </v:shape>
            <v:shape id="Text Box 134" o:spid="_x0000_s1088" type="#_x0000_t202" style="position:absolute;left:7640;top:7146;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lcMQA&#10;AADbAAAADwAAAGRycy9kb3ducmV2LnhtbESPT2sCMRTE74LfITyhF6lZW2llaxQpFQp68E/R62Pz&#10;ulncvCxJ6m6/vREEj8PM/IaZLTpbiwv5UDlWMB5lIIgLpysuFfwcVs9TECEia6wdk4J/CrCY93sz&#10;zLVreUeXfSxFgnDIUYGJscmlDIUhi2HkGuLk/TpvMSbpS6k9tglua/mSZW/SYsVpwWBDn4aK8/7P&#10;Khia83F4CHhafW12bbuO75Ot9Uo9DbrlB4hIXXyE7+1vrWD6C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pXDEAAAA2wAAAA8AAAAAAAAAAAAAAAAAmAIAAGRycy9k&#10;b3ducmV2LnhtbFBLBQYAAAAABAAEAPUAAACJAwAAAAA=&#10;" stroked="f">
              <v:textbox inset="1mm,1mm,1mm,1mm">
                <w:txbxContent>
                  <w:p w:rsidR="00B310F0" w:rsidRPr="00CB46E8" w:rsidRDefault="00B310F0" w:rsidP="00F41868">
                    <w:pPr>
                      <w:rPr>
                        <w:sz w:val="16"/>
                        <w:szCs w:val="16"/>
                        <w:vertAlign w:val="superscript"/>
                        <w:lang w:val="en-US"/>
                      </w:rPr>
                    </w:pPr>
                    <w:r w:rsidRPr="00CB46E8">
                      <w:rPr>
                        <w:sz w:val="16"/>
                        <w:szCs w:val="16"/>
                        <w:lang w:val="en-US"/>
                      </w:rPr>
                      <w:t>Terre</w:t>
                    </w:r>
                  </w:p>
                </w:txbxContent>
              </v:textbox>
            </v:shape>
            <v:shape id="Text Box 135" o:spid="_x0000_s1089" type="#_x0000_t202" style="position:absolute;left:5254;top:7425;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9BMQA&#10;AADbAAAADwAAAGRycy9kb3ducmV2LnhtbESPT2sCMRTE70K/Q3iFXqRmLaKyGqVIhYIe/Ee9Pjav&#10;m8XNy5Kk7vbbG0HwOMzMb5j5srO1uJIPlWMFw0EGgrhwuuJSwem4fp+CCBFZY+2YFPxTgOXipTfH&#10;XLuW93Q9xFIkCIccFZgYm1zKUBiyGAauIU7er/MWY5K+lNpjm+C2lh9ZNpYWK04LBhtaGSouhz+r&#10;oG8uP/1jwPP6a7tv202cjHbWK/X22n3OQETq4jP8aH9rBdMR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PQTEAAAA2wAAAA8AAAAAAAAAAAAAAAAAmAIAAGRycy9k&#10;b3ducmV2LnhtbFBLBQYAAAAABAAEAPUAAACJAwAAAAA=&#10;" stroked="f">
              <v:textbox inset="1mm,1mm,1mm,1mm">
                <w:txbxContent>
                  <w:p w:rsidR="00B310F0" w:rsidRPr="00CB46E8" w:rsidRDefault="00B310F0" w:rsidP="00F41868">
                    <w:pPr>
                      <w:jc w:val="center"/>
                      <w:rPr>
                        <w:sz w:val="16"/>
                        <w:szCs w:val="16"/>
                        <w:vertAlign w:val="superscript"/>
                        <w:lang w:val="en-US"/>
                      </w:rPr>
                    </w:pPr>
                    <w:r w:rsidRPr="00CB46E8">
                      <w:rPr>
                        <w:sz w:val="16"/>
                        <w:szCs w:val="16"/>
                        <w:lang w:val="en-US"/>
                      </w:rPr>
                      <w:t>Section A-A</w:t>
                    </w:r>
                  </w:p>
                </w:txbxContent>
              </v:textbox>
            </v:shape>
            <v:shape id="Text Box 136" o:spid="_x0000_s1090" type="#_x0000_t202" style="position:absolute;left:7593;top:5918;width:2009;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Yn8QA&#10;AADbAAAADwAAAGRycy9kb3ducmV2LnhtbESPT2sCMRTE74LfITyhF6lZS21laxQpFQp68E/R62Pz&#10;ulncvCxJ6m6/vREEj8PM/IaZLTpbiwv5UDlWMB5lIIgLpysuFfwcVs9TECEia6wdk4J/CrCY93sz&#10;zLVreUeXfSxFgnDIUYGJscmlDIUhi2HkGuLk/TpvMSbpS6k9tglua/mSZW/SYsVpwWBDn4aK8/7P&#10;Khia83F4CHhafW12bbuO769b65V6GnTLDxCRuvgI39vfWsF0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mJ/EAAAA2wAAAA8AAAAAAAAAAAAAAAAAmAIAAGRycy9k&#10;b3ducmV2LnhtbFBLBQYAAAAABAAEAPUAAACJAwAAAAA=&#10;" stroked="f">
              <v:textbox inset="1mm,1mm,1mm,1mm">
                <w:txbxContent>
                  <w:p w:rsidR="00B310F0" w:rsidRPr="00816740" w:rsidRDefault="00B310F0" w:rsidP="00F41868">
                    <w:pPr>
                      <w:rPr>
                        <w:sz w:val="16"/>
                        <w:szCs w:val="16"/>
                      </w:rPr>
                    </w:pPr>
                    <w:r w:rsidRPr="00816740">
                      <w:rPr>
                        <w:sz w:val="16"/>
                        <w:szCs w:val="16"/>
                      </w:rPr>
                      <w:t>Fonction majeure</w:t>
                    </w:r>
                  </w:p>
                </w:txbxContent>
              </v:textbox>
            </v:shape>
            <v:shape id="Text Box 137" o:spid="_x0000_s1091" type="#_x0000_t202" style="position:absolute;left:7593;top:6530;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6MQA&#10;AADbAAAADwAAAGRycy9kb3ducmV2LnhtbESPT2sCMRTE7wW/Q3iCF9FspaisRpGiUGgP9Q96fWye&#10;m8XNy5JEd/vtm0LB4zAzv2GW687W4kE+VI4VvI4zEMSF0xWXCk7H3WgOIkRkjbVjUvBDAdar3ssS&#10;c+1a3tPjEEuRIBxyVGBibHIpQ2HIYhi7hjh5V+ctxiR9KbXHNsFtLSdZNpUWK04LBht6N1TcDner&#10;YGhu5+Ex4GW3/dq37WecvX1br9Sg320WICJ18Rn+b39oBfMp/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2BujEAAAA2wAAAA8AAAAAAAAAAAAAAAAAmAIAAGRycy9k&#10;b3ducmV2LnhtbFBLBQYAAAAABAAEAPUAAACJAwAAAAA=&#10;" stroked="f">
              <v:textbox inset="1mm,1mm,1mm,1mm">
                <w:txbxContent>
                  <w:p w:rsidR="00B310F0" w:rsidRPr="00816740" w:rsidRDefault="00B310F0" w:rsidP="00F41868">
                    <w:pPr>
                      <w:rPr>
                        <w:sz w:val="16"/>
                        <w:szCs w:val="16"/>
                      </w:rPr>
                    </w:pPr>
                    <w:r w:rsidRPr="00816740">
                      <w:rPr>
                        <w:sz w:val="16"/>
                        <w:szCs w:val="16"/>
                      </w:rPr>
                      <w:t>Fonction mineure</w:t>
                    </w:r>
                  </w:p>
                </w:txbxContent>
              </v:textbox>
            </v:shape>
            <v:shape id="Text Box 138" o:spid="_x0000_s1092" type="#_x0000_t202" style="position:absolute;left:7129;top:3935;width:464;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c8QA&#10;AADbAAAADwAAAGRycy9kb3ducmV2LnhtbESPT2sCMRTE7wW/Q3hCL6LZSqmyGkWkQsEe6h/0+tg8&#10;N4ublyWJ7vrtm0LB4zAzv2Hmy87W4k4+VI4VvI0yEMSF0xWXCo6HzXAKIkRkjbVjUvCgAMtF72WO&#10;uXYt7+i+j6VIEA45KjAxNrmUoTBkMYxcQ5y8i/MWY5K+lNpjm+C2luMs+5AWK04LBhtaGyqu+5tV&#10;MDDX0+AQ8Lz5/N617TZO3n+sV+q1361mICJ18Rn+b39pBdMJ/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o3PEAAAA2wAAAA8AAAAAAAAAAAAAAAAAmAIAAGRycy9k&#10;b3ducmV2LnhtbFBLBQYAAAAABAAEAPUAAACJAwAAAAA=&#10;" stroked="f">
              <v:textbox inset="1mm,1mm,1mm,1mm">
                <w:txbxContent>
                  <w:p w:rsidR="00B310F0" w:rsidRPr="00CB46E8" w:rsidRDefault="00B310F0" w:rsidP="00F41868">
                    <w:pPr>
                      <w:rPr>
                        <w:sz w:val="16"/>
                        <w:szCs w:val="16"/>
                        <w:vertAlign w:val="superscript"/>
                        <w:lang w:val="en-US"/>
                      </w:rPr>
                    </w:pPr>
                    <w:r w:rsidRPr="00CB46E8">
                      <w:rPr>
                        <w:sz w:val="16"/>
                        <w:szCs w:val="16"/>
                        <w:vertAlign w:val="superscript"/>
                        <w:lang w:val="en-US"/>
                      </w:rPr>
                      <w:t>4</w:t>
                    </w:r>
                  </w:p>
                </w:txbxContent>
              </v:textbox>
            </v:shape>
            <w10:wrap type="none"/>
            <w10:anchorlock/>
          </v:group>
        </w:pict>
      </w:r>
    </w:p>
    <w:p w:rsidR="00F41868" w:rsidRPr="00F41868" w:rsidRDefault="00127E49" w:rsidP="00F41868">
      <w:pPr>
        <w:kinsoku w:val="0"/>
        <w:overflowPunct w:val="0"/>
        <w:autoSpaceDE w:val="0"/>
        <w:autoSpaceDN w:val="0"/>
        <w:adjustRightInd w:val="0"/>
        <w:snapToGrid w:val="0"/>
        <w:spacing w:after="120"/>
        <w:ind w:left="1134" w:right="1134"/>
        <w:jc w:val="both"/>
      </w:pPr>
      <w:r>
        <w:pict>
          <v:group id="Group 139" o:spid="_x0000_s1093" style="width:365.65pt;height:242.95pt;mso-position-horizontal-relative:char;mso-position-vertical-relative:line" coordorigin="2130,8029" coordsize="7904,5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">
            <v:shape id="Picture 5" o:spid="_x0000_s1094" type="#_x0000_t75" style="position:absolute;left:2130;top:8029;width:7800;height:5415;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SClfEAAAA2wAAAA8AAABkcnMvZG93bnJldi54bWxEj0uLwkAQhO+C/2Fowds6ibg+oqOIILjL&#10;XnxcvDWZNglmekJmTKK/fmdhwWNRVV9Rq01nStFQ7QrLCuJRBII4tbrgTMHlvP+Yg3AeWWNpmRQ8&#10;ycFm3e+tMNG25SM1J5+JAGGXoILc+yqR0qU5GXQjWxEH72Zrgz7IOpO6xjbATSnHUTSVBgsOCzlW&#10;tMspvZ8eRsGr1d+X61ca/5xvj8XE6riZVXulhoNuuwThqfPv8H/7oBVMP+HvS/g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SClfEAAAA2wAAAA8AAAAAAAAAAAAAAAAA&#10;nwIAAGRycy9kb3ducmV2LnhtbFBLBQYAAAAABAAEAPcAAACQAwAAAAA=&#10;">
              <v:imagedata r:id="rId14" o:title=""/>
            </v:shape>
            <v:shape id="Text Box 141" o:spid="_x0000_s1095" type="#_x0000_t202" style="position:absolute;left:3053;top:8090;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EsQA&#10;AADbAAAADwAAAGRycy9kb3ducmV2LnhtbESPT2sCMRTE74LfIbxCL6LZlrKVrVGkVBDqwX/Y62Pz&#10;ulncvCxJ6q7f3ghCj8PM/IaZLXrbiAv5UDtW8DLJQBCXTtdcKTgeVuMpiBCRNTaOScGVAizmw8EM&#10;C+063tFlHyuRIBwKVGBibAspQ2nIYpi4ljh5v85bjEn6SmqPXYLbRr5mWS4t1pwWDLb0aag87/+s&#10;gpE5n0aHgD+rr82u677j+9vWeqWen/rlB4hIffwPP9prrSDP4f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4BLEAAAA2wAAAA8AAAAAAAAAAAAAAAAAmAIAAGRycy9k&#10;b3ducmV2LnhtbFBLBQYAAAAABAAEAPUAAACJAwAAAAA=&#10;" stroked="f">
              <v:textbox inset="1mm,1mm,1mm,1mm">
                <w:txbxContent>
                  <w:p w:rsidR="00B310F0" w:rsidRPr="00816740" w:rsidRDefault="00B310F0" w:rsidP="00640E13">
                    <w:pPr>
                      <w:spacing w:line="200" w:lineRule="atLeast"/>
                      <w:rPr>
                        <w:sz w:val="16"/>
                        <w:szCs w:val="16"/>
                        <w:vertAlign w:val="superscript"/>
                        <w:lang w:val="en-US"/>
                      </w:rPr>
                    </w:pPr>
                    <w:r w:rsidRPr="00816740">
                      <w:rPr>
                        <w:sz w:val="16"/>
                        <w:szCs w:val="16"/>
                        <w:lang w:val="en-US"/>
                      </w:rPr>
                      <w:t>Plan de référence</w:t>
                    </w:r>
                    <w:r w:rsidRPr="00816740">
                      <w:rPr>
                        <w:sz w:val="16"/>
                        <w:szCs w:val="16"/>
                        <w:vertAlign w:val="superscript"/>
                        <w:lang w:val="en-US"/>
                      </w:rPr>
                      <w:t>1</w:t>
                    </w:r>
                  </w:p>
                </w:txbxContent>
              </v:textbox>
            </v:shape>
            <v:shape id="Text Box 142" o:spid="_x0000_s1096" type="#_x0000_t202" style="position:absolute;left:7075;top:9723;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FicQA&#10;AADbAAAADwAAAGRycy9kb3ducmV2LnhtbESPT2sCMRTE7wW/Q3iCF9FspaisRpGiUGgP9Q96fWye&#10;m8XNy5JEd/vtm0LB4zAzv2GW687W4kE+VI4VvI4zEMSF0xWXCk7H3WgOIkRkjbVjUvBDAdar3ssS&#10;c+1a3tPjEEuRIBxyVGBibHIpQ2HIYhi7hjh5V+ctxiR9KbXHNsFtLSdZNpUWK04LBht6N1TcDner&#10;YGhu5+Ex4GW3/dq37WecvX1br9Sg320WICJ18Rn+b39oBdMZ/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RYnEAAAA2wAAAA8AAAAAAAAAAAAAAAAAmAIAAGRycy9k&#10;b3ducmV2LnhtbFBLBQYAAAAABAAEAPUAAACJAwAAAAA=&#10;" stroked="f">
              <v:textbox inset="1mm,1mm,1mm,1mm">
                <w:txbxContent>
                  <w:p w:rsidR="00B310F0" w:rsidRPr="00816740" w:rsidRDefault="00B310F0" w:rsidP="00640E13">
                    <w:pPr>
                      <w:spacing w:line="200" w:lineRule="atLeast"/>
                      <w:rPr>
                        <w:sz w:val="16"/>
                        <w:szCs w:val="16"/>
                        <w:lang w:val="en-US"/>
                      </w:rPr>
                    </w:pPr>
                    <w:r>
                      <w:rPr>
                        <w:sz w:val="16"/>
                        <w:szCs w:val="16"/>
                        <w:lang w:val="en-US"/>
                      </w:rPr>
                      <w:t>Axe de référence</w:t>
                    </w:r>
                    <w:r w:rsidRPr="00816740">
                      <w:rPr>
                        <w:sz w:val="16"/>
                        <w:szCs w:val="16"/>
                        <w:vertAlign w:val="superscript"/>
                        <w:lang w:val="en-US"/>
                      </w:rPr>
                      <w:t>2</w:t>
                    </w:r>
                  </w:p>
                </w:txbxContent>
              </v:textbox>
            </v:shape>
            <v:shape id="Text Box 143" o:spid="_x0000_s1097" type="#_x0000_t202" style="position:absolute;left:5198;top:11397;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R+8EA&#10;AADbAAAADwAAAGRycy9kb3ducmV2LnhtbERPy2oCMRTdF/yHcAU3UjOVojI1ihQFoS7qg3Z7mVwn&#10;g5ObIYnO+PdmIbg8nPd82dla3MiHyrGCj1EGgrhwuuJSwem4eZ+BCBFZY+2YFNwpwHLRe5tjrl3L&#10;e7odYilSCIccFZgYm1zKUBiyGEauIU7c2XmLMUFfSu2xTeG2luMsm0iLFacGgw19Gyouh6tVMDSX&#10;v+Ex4P9mvdu37U+cfv5ar9Sg362+QETq4kv8dG+1gkk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0fvBAAAA2wAAAA8AAAAAAAAAAAAAAAAAmAIAAGRycy9kb3du&#10;cmV2LnhtbFBLBQYAAAAABAAEAPUAAACGAwAAAAA=&#10;" stroked="f">
              <v:textbox inset="1mm,1mm,1mm,1mm">
                <w:txbxContent>
                  <w:p w:rsidR="00B310F0" w:rsidRPr="00816740" w:rsidRDefault="00B310F0" w:rsidP="00640E13">
                    <w:pPr>
                      <w:spacing w:line="200" w:lineRule="atLeast"/>
                      <w:jc w:val="center"/>
                      <w:rPr>
                        <w:sz w:val="16"/>
                        <w:szCs w:val="16"/>
                        <w:vertAlign w:val="superscript"/>
                        <w:lang w:val="en-US"/>
                      </w:rPr>
                    </w:pPr>
                    <w:r w:rsidRPr="00816740">
                      <w:rPr>
                        <w:sz w:val="16"/>
                        <w:szCs w:val="16"/>
                        <w:lang w:val="en-US"/>
                      </w:rPr>
                      <w:t>Droite</w:t>
                    </w:r>
                  </w:p>
                </w:txbxContent>
              </v:textbox>
            </v:shape>
            <v:shape id="Text Box 144" o:spid="_x0000_s1098" type="#_x0000_t202" style="position:absolute;left:6027;top:12800;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0YMQA&#10;AADbAAAADwAAAGRycy9kb3ducmV2LnhtbESPT2sCMRTE7wW/Q3iCF9Fsi9i6GkVKBaE9+A+9PjbP&#10;zeLmZUmiu/32TaHQ4zAzv2EWq87W4kE+VI4VPI8zEMSF0xWXCk7HzegNRIjIGmvHpOCbAqyWvacF&#10;5tq1vKfHIZYiQTjkqMDE2ORShsKQxTB2DXHyrs5bjEn6UmqPbYLbWr5k2VRarDgtGGzo3VBxO9yt&#10;gqG5nYfHgJfNx9e+bT/j62RnvVKDfreeg4jUxf/wX3urFUx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dGDEAAAA2wAAAA8AAAAAAAAAAAAAAAAAmAIAAGRycy9k&#10;b3ducmV2LnhtbFBLBQYAAAAABAAEAPUAAACJAwAAAAA=&#10;" stroked="f">
              <v:textbox inset="1mm,1mm,1mm,1mm">
                <w:txbxContent>
                  <w:p w:rsidR="00B310F0" w:rsidRPr="00816740" w:rsidRDefault="00B310F0" w:rsidP="00640E13">
                    <w:pPr>
                      <w:spacing w:line="200" w:lineRule="atLeast"/>
                      <w:jc w:val="right"/>
                      <w:rPr>
                        <w:sz w:val="16"/>
                        <w:szCs w:val="16"/>
                        <w:lang w:val="en-US"/>
                      </w:rPr>
                    </w:pPr>
                    <w:r w:rsidRPr="00816740">
                      <w:rPr>
                        <w:sz w:val="16"/>
                        <w:szCs w:val="16"/>
                        <w:lang w:val="en-US"/>
                      </w:rPr>
                      <w:t>Fonction majeure</w:t>
                    </w:r>
                  </w:p>
                </w:txbxContent>
              </v:textbox>
            </v:shape>
            <v:shape id="Text Box 145" o:spid="_x0000_s1099" type="#_x0000_t202" style="position:absolute;left:6027;top:12184;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LIMIA&#10;AADbAAAADwAAAGRycy9kb3ducmV2LnhtbERPW2vCMBR+F/Yfwhn4IjN1DB21qYyhILiHeUFfD82x&#10;KTYnJcls/ffLw2CPH9+9WA22FXfyoXGsYDbNQBBXTjdcKzgdNy/vIEJE1tg6JgUPCrAqn0YF5tr1&#10;vKf7IdYihXDIUYGJsculDJUhi2HqOuLEXZ23GBP0tdQe+xRuW/maZXNpseHUYLCjT0PV7fBjFUzM&#10;7Tw5Brxs1l/7vt/Fxdu39UqNn4ePJYhIQ/wX/7m3WsEirU9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ksgwgAAANsAAAAPAAAAAAAAAAAAAAAAAJgCAABkcnMvZG93&#10;bnJldi54bWxQSwUGAAAAAAQABAD1AAAAhwMAAAAA&#10;" stroked="f">
              <v:textbox inset="1mm,1mm,1mm,1mm">
                <w:txbxContent>
                  <w:p w:rsidR="00B310F0" w:rsidRPr="00816740" w:rsidRDefault="00B310F0" w:rsidP="00640E13">
                    <w:pPr>
                      <w:spacing w:line="200" w:lineRule="atLeast"/>
                      <w:rPr>
                        <w:sz w:val="16"/>
                        <w:szCs w:val="16"/>
                        <w:lang w:val="en-US"/>
                      </w:rPr>
                    </w:pPr>
                    <w:r w:rsidRPr="00816740">
                      <w:rPr>
                        <w:sz w:val="16"/>
                        <w:szCs w:val="16"/>
                        <w:lang w:val="en-US"/>
                      </w:rPr>
                      <w:t>Fonction mineure</w:t>
                    </w:r>
                  </w:p>
                </w:txbxContent>
              </v:textbox>
            </v:shape>
            <v:shape id="Text Box 146" o:spid="_x0000_s1100" type="#_x0000_t202" style="position:absolute;left:6601;top:11531;width:1143;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uu8UA&#10;AADbAAAADwAAAGRycy9kb3ducmV2LnhtbESPzWrDMBCE74W8g9hCL6GRXUoTnCghhBgK7SF/NNfF&#10;2lom1spIauy+fVUI5DjMzDfMYjXYVlzJh8axgnySgSCunG64VnA6ls8zECEia2wdk4JfCrBajh4W&#10;WGjX856uh1iLBOFQoAITY1dIGSpDFsPEdcTJ+3beYkzS11J77BPctvIly96kxYbTgsGONoaqy+HH&#10;Khiby9f4GPBcbj/3ff8Rp68765V6ehzWcxCRhngP39rvWsE0h/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u67xQAAANsAAAAPAAAAAAAAAAAAAAAAAJgCAABkcnMv&#10;ZG93bnJldi54bWxQSwUGAAAAAAQABAD1AAAAigMAAAAA&#10;" stroked="f">
              <v:textbox inset="1mm,1mm,1mm,1mm">
                <w:txbxContent>
                  <w:p w:rsidR="00B310F0" w:rsidRPr="00816740" w:rsidRDefault="00B310F0" w:rsidP="00640E13">
                    <w:pPr>
                      <w:spacing w:line="200" w:lineRule="atLeast"/>
                      <w:jc w:val="right"/>
                      <w:rPr>
                        <w:sz w:val="16"/>
                        <w:szCs w:val="16"/>
                        <w:vertAlign w:val="superscript"/>
                        <w:lang w:val="en-US"/>
                      </w:rPr>
                    </w:pPr>
                    <w:r w:rsidRPr="00816740">
                      <w:rPr>
                        <w:sz w:val="16"/>
                        <w:szCs w:val="16"/>
                        <w:lang w:val="en-US"/>
                      </w:rPr>
                      <w:t>Terre</w:t>
                    </w:r>
                  </w:p>
                </w:txbxContent>
              </v:textbox>
            </v:shape>
            <v:shape id="Text Box 147" o:spid="_x0000_s1101" type="#_x0000_t202" style="position:absolute;left:2161;top:11899;width:2564;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wzMUA&#10;AADbAAAADwAAAGRycy9kb3ducmV2LnhtbESPzWrDMBCE74W8g9hCL6GRY0oTnCghhBoK7SF/NNfF&#10;2lom1spIauy+fVUI5DjMzDfMcj3YVlzJh8axgukkA0FcOd1wreB0LJ/nIEJE1tg6JgW/FGC9Gj0s&#10;sdCu5z1dD7EWCcKhQAUmxq6QMlSGLIaJ64iT9+28xZikr6X22Ce4bWWeZa/SYsNpwWBHW0PV5fBj&#10;FYzN5Wt8DHgu3z73ff8RZy8765V6ehw2CxCRhngP39rvWsEsh/8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HDMxQAAANsAAAAPAAAAAAAAAAAAAAAAAJgCAABkcnMv&#10;ZG93bnJldi54bWxQSwUGAAAAAAQABAD1AAAAigMAAAAA&#10;" stroked="f">
              <v:textbox inset="1mm,1mm,1mm,1mm">
                <w:txbxContent>
                  <w:p w:rsidR="00B310F0" w:rsidRPr="00816740" w:rsidRDefault="00B310F0" w:rsidP="00F41868">
                    <w:pPr>
                      <w:rPr>
                        <w:sz w:val="16"/>
                        <w:szCs w:val="16"/>
                        <w:vertAlign w:val="superscript"/>
                      </w:rPr>
                    </w:pPr>
                    <w:r w:rsidRPr="00816740">
                      <w:rPr>
                        <w:sz w:val="16"/>
                        <w:szCs w:val="16"/>
                      </w:rPr>
                      <w:t>Zone d’émission de la</w:t>
                    </w:r>
                    <w:r>
                      <w:rPr>
                        <w:sz w:val="16"/>
                        <w:szCs w:val="16"/>
                      </w:rPr>
                      <w:t xml:space="preserve"> </w:t>
                    </w:r>
                    <w:r w:rsidRPr="00816740">
                      <w:rPr>
                        <w:sz w:val="16"/>
                        <w:szCs w:val="16"/>
                      </w:rPr>
                      <w:t>lumière</w:t>
                    </w:r>
                    <w:r w:rsidRPr="00816740">
                      <w:rPr>
                        <w:sz w:val="16"/>
                        <w:szCs w:val="16"/>
                        <w:vertAlign w:val="superscript"/>
                      </w:rPr>
                      <w:t>3</w:t>
                    </w:r>
                  </w:p>
                </w:txbxContent>
              </v:textbox>
            </v:shape>
            <v:shape id="Text Box 148" o:spid="_x0000_s1102" type="#_x0000_t202" style="position:absolute;left:8792;top:13099;width:1242;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VV8QA&#10;AADbAAAADwAAAGRycy9kb3ducmV2LnhtbESPT2sCMRTE74LfITyhF6lZW6myNYqUCgU9+KfU62Pz&#10;ulncvCxJ6m6/vREEj8PM/IaZLztbiwv5UDlWMB5lIIgLpysuFXwf188zECEia6wdk4J/CrBc9Htz&#10;zLVreU+XQyxFgnDIUYGJscmlDIUhi2HkGuLk/TpvMSbpS6k9tglua/mSZW/SYsVpwWBDH4aK8+HP&#10;Khia88/wGPC0/tzu23YTp5Od9Uo9DbrVO4hIXXyE7+0vrWD6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1VfEAAAA2wAAAA8AAAAAAAAAAAAAAAAAmAIAAGRycy9k&#10;b3ducmV2LnhtbFBLBQYAAAAABAAEAPUAAACJAwAAAAA=&#10;" stroked="f">
              <v:textbox inset="1mm,1mm,1mm,1mm">
                <w:txbxContent>
                  <w:p w:rsidR="00B310F0" w:rsidRPr="00816740" w:rsidRDefault="00B310F0" w:rsidP="00640E13">
                    <w:pPr>
                      <w:spacing w:line="200" w:lineRule="atLeast"/>
                      <w:jc w:val="center"/>
                      <w:rPr>
                        <w:sz w:val="16"/>
                        <w:szCs w:val="16"/>
                        <w:vertAlign w:val="superscript"/>
                        <w:lang w:val="en-US"/>
                      </w:rPr>
                    </w:pPr>
                    <w:r w:rsidRPr="00816740">
                      <w:rPr>
                        <w:sz w:val="16"/>
                        <w:szCs w:val="16"/>
                        <w:lang w:val="en-US"/>
                      </w:rPr>
                      <w:t>Arrière</w:t>
                    </w:r>
                  </w:p>
                </w:txbxContent>
              </v:textbox>
            </v:shape>
            <v:shape id="Text Box 149" o:spid="_x0000_s1103" type="#_x0000_t202" style="position:absolute;left:2348;top:11397;width:118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NI8QA&#10;AADbAAAADwAAAGRycy9kb3ducmV2LnhtbESPT2sCMRTE70K/Q3iFXqRmLaKyGqVIhYIe/Ee9Pjav&#10;m8XNy5Kk7vbbG0HwOMzMb5j5srO1uJIPlWMFw0EGgrhwuuJSwem4fp+CCBFZY+2YFPxTgOXipTfH&#10;XLuW93Q9xFIkCIccFZgYm1zKUBiyGAauIU7er/MWY5K+lNpjm+C2lh9ZNpYWK04LBhtaGSouhz+r&#10;oG8uP/1jwPP6a7tv202cjHbWK/X22n3OQETq4jP8aH9rBZMR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TSPEAAAA2wAAAA8AAAAAAAAAAAAAAAAAmAIAAGRycy9k&#10;b3ducmV2LnhtbFBLBQYAAAAABAAEAPUAAACJAwAAAAA=&#10;" stroked="f">
              <v:textbox inset="1mm,1mm,1mm,1mm">
                <w:txbxContent>
                  <w:p w:rsidR="00B310F0" w:rsidRPr="00816740" w:rsidRDefault="00B310F0" w:rsidP="00640E13">
                    <w:pPr>
                      <w:spacing w:line="200" w:lineRule="atLeast"/>
                      <w:jc w:val="right"/>
                      <w:rPr>
                        <w:sz w:val="16"/>
                        <w:szCs w:val="16"/>
                        <w:vertAlign w:val="superscript"/>
                        <w:lang w:val="en-US"/>
                      </w:rPr>
                    </w:pPr>
                    <w:r w:rsidRPr="00816740">
                      <w:rPr>
                        <w:sz w:val="16"/>
                        <w:szCs w:val="16"/>
                        <w:lang w:val="en-US"/>
                      </w:rPr>
                      <w:t>Face</w:t>
                    </w:r>
                  </w:p>
                </w:txbxContent>
              </v:textbox>
            </v:shape>
            <v:shape id="Text Box 150" o:spid="_x0000_s1104" type="#_x0000_t202" style="position:absolute;left:6601;top:9926;width:464;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ouMQA&#10;AADbAAAADwAAAGRycy9kb3ducmV2LnhtbESPT2sCMRTE74LfITyhF6lZS62yNYqUCgU9+KfU62Pz&#10;ulncvCxJ6m6/vREEj8PM/IaZLztbiwv5UDlWMB5lIIgLpysuFXwf188zECEia6wdk4J/CrBc9Htz&#10;zLVreU+XQyxFgnDIUYGJscmlDIUhi2HkGuLk/TpvMSbpS6k9tglua/mSZW/SYsVpwWBDH4aK8+HP&#10;Khia88/wGPC0/tzu23YTp68765V6GnSrdxCRuvgI39tfWsF0A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6LjEAAAA2wAAAA8AAAAAAAAAAAAAAAAAmAIAAGRycy9k&#10;b3ducmV2LnhtbFBLBQYAAAAABAAEAPUAAACJAwAAAAA=&#10;" stroked="f">
              <v:textbox inset="1mm,1mm,1mm,1mm">
                <w:txbxContent>
                  <w:p w:rsidR="00B310F0" w:rsidRPr="00816740" w:rsidRDefault="00B310F0" w:rsidP="00F41868">
                    <w:pPr>
                      <w:rPr>
                        <w:sz w:val="16"/>
                        <w:szCs w:val="16"/>
                        <w:vertAlign w:val="superscript"/>
                        <w:lang w:val="en-US"/>
                      </w:rPr>
                    </w:pPr>
                    <w:r w:rsidRPr="00816740">
                      <w:rPr>
                        <w:sz w:val="16"/>
                        <w:szCs w:val="16"/>
                        <w:vertAlign w:val="superscript"/>
                        <w:lang w:val="en-US"/>
                      </w:rPr>
                      <w:t>4</w:t>
                    </w:r>
                  </w:p>
                </w:txbxContent>
              </v:textbox>
            </v:shape>
            <w10:wrap type="none"/>
            <w10:anchorlock/>
          </v:group>
        </w:pict>
      </w:r>
    </w:p>
    <w:p w:rsidR="00F41868" w:rsidRPr="00F41868" w:rsidRDefault="00F41868" w:rsidP="00F41868">
      <w:pPr>
        <w:kinsoku w:val="0"/>
        <w:overflowPunct w:val="0"/>
        <w:autoSpaceDE w:val="0"/>
        <w:autoSpaceDN w:val="0"/>
        <w:adjustRightInd w:val="0"/>
        <w:snapToGrid w:val="0"/>
        <w:spacing w:after="120"/>
        <w:ind w:left="1134" w:right="1134"/>
        <w:jc w:val="center"/>
        <w:rPr>
          <w:b/>
          <w:bCs/>
          <w:lang w:eastAsia="it-IT"/>
        </w:rPr>
      </w:pPr>
      <w:r w:rsidRPr="00F41868">
        <w:rPr>
          <w:lang w:eastAsia="it-IT"/>
        </w:rPr>
        <w:t>Figure 1*</w:t>
      </w:r>
      <w:r w:rsidRPr="00F41868">
        <w:rPr>
          <w:lang w:eastAsia="it-IT"/>
        </w:rPr>
        <w:br/>
      </w:r>
      <w:r w:rsidRPr="00F41868">
        <w:rPr>
          <w:b/>
          <w:bCs/>
          <w:lang w:eastAsia="it-IT"/>
        </w:rPr>
        <w:t>Dessin principal, LR4A (dessus) et LR4B (dessous)</w:t>
      </w:r>
    </w:p>
    <w:p w:rsidR="00F41868" w:rsidRPr="00F41868" w:rsidRDefault="00127E49" w:rsidP="00F41868">
      <w:pPr>
        <w:kinsoku w:val="0"/>
        <w:overflowPunct w:val="0"/>
        <w:autoSpaceDE w:val="0"/>
        <w:autoSpaceDN w:val="0"/>
        <w:adjustRightInd w:val="0"/>
        <w:snapToGrid w:val="0"/>
        <w:spacing w:after="120"/>
        <w:ind w:right="1134"/>
        <w:jc w:val="both"/>
        <w:rPr>
          <w:lang w:eastAsia="it-IT"/>
        </w:rPr>
      </w:pPr>
      <w:r>
        <w:rPr>
          <w:noProof/>
        </w:rPr>
        <w:pict>
          <v:group id="Group 95" o:spid="_x0000_s1169" style="position:absolute;left:0;text-align:left;margin-left:257.85pt;margin-top:4.75pt;width:164.55pt;height:22.15pt;z-index:251668480"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">
            <v:shape id="AutoShape 96" o:spid="_x0000_s1170" type="#_x0000_t32" style="position:absolute;left:9910;top:14843;width:9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B8EAAADbAAAADwAAAGRycy9kb3ducmV2LnhtbERPy2oCMRTdF/yHcAV3NWOxoqNRtCi1&#10;XYgvcHtJrjODk5txEnX8+2YhdHk478mssaW4U+0Lxwp63QQEsXam4EzB8bB6H4LwAdlg6ZgUPMnD&#10;bNp6m2Bq3IN3dN+HTMQQ9ikqyEOoUim9zsmi77qKOHJnV1sMEdaZNDU+Yrgt5UeSDKTFgmNDjhV9&#10;5aQv+5tVcMVhgZkeLX42J1r2vxdb/XvZKtVpN/MxiEBN+Be/3Guj4DOOjV/iD5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D4HwQAAANsAAAAPAAAAAAAAAAAAAAAA&#10;AKECAABkcnMvZG93bnJldi54bWxQSwUGAAAAAAQABAD5AAAAjwMAAAAA&#10;" strokeweight=".25pt">
              <v:stroke dashstyle="longDashDot"/>
              <o:lock v:ext="edit" aspectratio="t"/>
            </v:shape>
            <v:shape id="AutoShape 97" o:spid="_x0000_s1171" type="#_x0000_t32" style="position:absolute;left:10138;top:1463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ibnMUAAADbAAAADwAAAGRycy9kb3ducmV2LnhtbESPT2vCQBTE70K/w/IKvemm0orGbERL&#10;i7UH8R94fey+JsHs2zS7avrtu4LQ4zAzv2GyWWdrcaHWV44VPA8SEMTamYoLBYf9R38Mwgdkg7Vj&#10;UvBLHmb5Qy/D1Lgrb+myC4WIEPYpKihDaFIpvS7Joh+4hjh63661GKJsC2lavEa4reUwSUbSYsVx&#10;ocSG3krSp93ZKvjBcYWFnixW6yO9vywXG/112ij19NjNpyACdeE/fG9/GgWvE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ibnMUAAADbAAAADwAAAAAAAAAA&#10;AAAAAAChAgAAZHJzL2Rvd25yZXYueG1sUEsFBgAAAAAEAAQA+QAAAJMDAAAAAA==&#10;" strokeweight=".25pt">
              <v:stroke dashstyle="longDashDot"/>
              <o:lock v:ext="edit" aspectratio="t"/>
            </v:shape>
            <v:oval id="Oval 98" o:spid="_x0000_s1172" style="position:absolute;left:9964;top:14682;width:33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WbsEA&#10;AADbAAAADwAAAGRycy9kb3ducmV2LnhtbERP3WrCMBS+H/gO4Qi7GZpuDJFqLCIMdjGY0z7AaXNM&#10;q81JTbK2e/vlYrDLj+9/W0y2EwP50DpW8LzMQBDXTrdsFJTnt8UaRIjIGjvHpOCHAhS72cMWc+1G&#10;/qLhFI1IIRxyVNDE2OdShrohi2HpeuLEXZy3GBP0RmqPYwq3nXzJspW02HJqaLCnQ0P17fRtFVRV&#10;6SZ595/HJ3Pz+Ho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Fm7BAAAA2wAAAA8AAAAAAAAAAAAAAAAAmAIAAGRycy9kb3du&#10;cmV2LnhtbFBLBQYAAAAABAAEAPUAAACGAwAAAAA=&#10;" filled="f">
              <o:lock v:ext="edit" aspectratio="t"/>
            </v:oval>
            <v:oval id="Oval 99" o:spid="_x0000_s1173" style="position:absolute;left:10033;top:14740;width:200;height: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z9cMA&#10;AADbAAAADwAAAGRycy9kb3ducmV2LnhtbESP3WoCMRSE7wt9h3AK3pSaVYqU1ShSELwo+LcPcNwc&#10;s6ubk22SuuvbN4Lg5TAz3zCzRW8bcSUfascKRsMMBHHpdM1GQXFYfXyBCBFZY+OYFNwowGL++jLD&#10;XLuOd3TdRyMShEOOCqoY21zKUFZkMQxdS5y8k/MWY5LeSO2xS3DbyHGWTaTFmtNChS19V1Re9n9W&#10;wfFYuF7++s323Vw8fp671vxslRq89cspiEh9fIYf7bVWMBnB/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z9cMAAADbAAAADwAAAAAAAAAAAAAAAACYAgAAZHJzL2Rv&#10;d25yZXYueG1sUEsFBgAAAAAEAAQA9QAAAIgDAAAAAA==&#10;" filled="f">
              <o:lock v:ext="edit" aspectratio="t"/>
            </v:oval>
            <v:shape id="AutoShape 100" o:spid="_x0000_s1174" style="position:absolute;left:10440;top:14637;width:334;height:42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xvMQA&#10;AADbAAAADwAAAGRycy9kb3ducmV2LnhtbESPUWsCMRCE3wv+h7CCbzWngsjVKGK56ksLtf0By2W9&#10;nL1srslWr/++KRT6OMzMN8x6O/hOXSmmNrCB2bQARVwH23Jj4P2tul+BSoJssQtMBr4pwXYzultj&#10;acONX+l6kkZlCKcSDTiRvtQ61Y48pmnoibN3DtGjZBkbbSPeMtx3el4US+2x5bzgsKe9o/rj9OUN&#10;vBzl8XlRrS6fT666yDkuqn1zMGYyHnYPoIQG+Q//tY/WwHIOv1/y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MbzEAAAA2wAAAA8AAAAAAAAAAAAAAAAAmAIAAGRycy9k&#10;b3ducmV2LnhtbFBLBQYAAAAABAAEAPUAAACJAwAAAAA=&#10;" adj="0,,0" path="m,l4001,21600r13598,l21600,,,xe" filled="f">
              <v:stroke joinstyle="miter"/>
              <v:formulas/>
              <v:path o:connecttype="custom" o:connectlocs="303,212;167,423;31,212;167,0" o:connectangles="0,0,0,0" textboxrect="3816,3779,17784,17821"/>
              <o:lock v:ext="edit" aspectratio="t"/>
            </v:shape>
            <v:shape id="Text Box 101" o:spid="_x0000_s1175" type="#_x0000_t202" style="position:absolute;left:7605;top:14672;width:2302;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X+8IA&#10;AADbAAAADwAAAGRycy9kb3ducmV2LnhtbESPwWrDMBBE74X8g9hCbrWcBEzrRglNSahvpnY/YLG2&#10;lom1MpZqu39fFQI5DjPzhtkfF9uLiUbfOVawSVIQxI3THbcKvurL0zMIH5A19o5JwS95OB5WD3vM&#10;tZv5k6YqtCJC2OeowIQw5FL6xpBFn7iBOHrfbrQYohxbqUecI9z2cpummbTYcVwwONC7oeZa/dhI&#10;qenlo+62RXluy9lt+FRcJ6PU+nF5ewURaAn38K1daAXZDv6/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lf7wgAAANsAAAAPAAAAAAAAAAAAAAAAAJgCAABkcnMvZG93&#10;bnJldi54bWxQSwUGAAAAAAQABAD1AAAAhwMAAAAA&#10;" filled="f" stroked="f">
              <v:textbox style="mso-fit-shape-to-text:t" inset="1mm,1mm,1mm,1mm">
                <w:txbxContent>
                  <w:p w:rsidR="00B310F0" w:rsidRDefault="00B310F0" w:rsidP="00F41868">
                    <w:pPr>
                      <w:jc w:val="right"/>
                    </w:pPr>
                    <w:r>
                      <w:t xml:space="preserve">*  </w:t>
                    </w:r>
                    <w:r w:rsidRPr="00DA1394">
                      <w:t>Méthode de projection</w:t>
                    </w:r>
                    <w:r>
                      <w:t xml:space="preserve"> </w:t>
                    </w:r>
                  </w:p>
                </w:txbxContent>
              </v:textbox>
            </v:shape>
          </v:group>
        </w:pict>
      </w:r>
      <w:r w:rsidR="00F41868" w:rsidRPr="00F41868">
        <w:rPr>
          <w:lang w:eastAsia="it-IT"/>
        </w:rPr>
        <w:t>Pour les notes, voir la feuille LR4/2.</w:t>
      </w: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br w:type="page"/>
      </w:r>
      <w:r w:rsidRPr="00F41868">
        <w:tab/>
      </w:r>
      <w:r w:rsidRPr="00F41868">
        <w:rPr>
          <w:b/>
          <w:szCs w:val="24"/>
          <w:lang w:eastAsia="it-IT"/>
        </w:rPr>
        <w:t>C</w:t>
      </w:r>
      <w:r w:rsidR="000276F0" w:rsidRPr="00F41868">
        <w:rPr>
          <w:b/>
          <w:szCs w:val="24"/>
          <w:lang w:eastAsia="it-IT"/>
        </w:rPr>
        <w:t>ategories</w:t>
      </w:r>
      <w:r w:rsidRPr="00F41868">
        <w:rPr>
          <w:b/>
          <w:szCs w:val="24"/>
          <w:lang w:eastAsia="it-IT"/>
        </w:rPr>
        <w:t xml:space="preserve"> LR4A et LR4B </w:t>
      </w:r>
      <w:r w:rsidRPr="00F41868">
        <w:rPr>
          <w:b/>
          <w:szCs w:val="24"/>
          <w:lang w:eastAsia="it-IT"/>
        </w:rPr>
        <w:tab/>
        <w:t>Feuille LR4/2</w:t>
      </w:r>
    </w:p>
    <w:p w:rsidR="00F41868" w:rsidRPr="00F41868" w:rsidRDefault="00F41868" w:rsidP="00F41868">
      <w:pPr>
        <w:keepNext/>
        <w:keepLines/>
        <w:kinsoku w:val="0"/>
        <w:overflowPunct w:val="0"/>
        <w:autoSpaceDE w:val="0"/>
        <w:autoSpaceDN w:val="0"/>
        <w:adjustRightInd w:val="0"/>
        <w:snapToGrid w:val="0"/>
        <w:spacing w:before="240" w:after="120" w:line="240" w:lineRule="auto"/>
        <w:outlineLvl w:val="0"/>
        <w:rPr>
          <w:b/>
          <w:bCs/>
          <w:lang w:val="en-GB" w:eastAsia="it-IT"/>
        </w:rPr>
      </w:pPr>
      <w:r w:rsidRPr="00F41868">
        <w:rPr>
          <w:lang w:val="en-GB" w:eastAsia="it-IT"/>
        </w:rPr>
        <w:t>Tableau 1</w:t>
      </w:r>
      <w:r w:rsidRPr="00F41868">
        <w:rPr>
          <w:lang w:val="en-GB" w:eastAsia="it-IT"/>
        </w:rPr>
        <w:br/>
      </w:r>
      <w:r w:rsidRPr="00F41868">
        <w:rPr>
          <w:b/>
          <w:bCs/>
          <w:lang w:val="en-GB" w:eastAsia="it-IT"/>
        </w:rPr>
        <w:t>Essential electrical and photometric characteristics of the LED light source</w:t>
      </w:r>
    </w:p>
    <w:tbl>
      <w:tblPr>
        <w:tblW w:w="9639" w:type="dxa"/>
        <w:tblCellMar>
          <w:left w:w="0" w:type="dxa"/>
          <w:right w:w="0" w:type="dxa"/>
        </w:tblCellMar>
        <w:tblLook w:val="04A0" w:firstRow="1" w:lastRow="0" w:firstColumn="1" w:lastColumn="0" w:noHBand="0" w:noVBand="1"/>
      </w:tblPr>
      <w:tblGrid>
        <w:gridCol w:w="1328"/>
        <w:gridCol w:w="874"/>
        <w:gridCol w:w="1020"/>
        <w:gridCol w:w="1605"/>
        <w:gridCol w:w="1604"/>
        <w:gridCol w:w="1604"/>
        <w:gridCol w:w="1604"/>
      </w:tblGrid>
      <w:tr w:rsidR="00F41868" w:rsidRPr="00F41868" w:rsidTr="00FF0CC6">
        <w:trPr>
          <w:trHeight w:val="360"/>
        </w:trPr>
        <w:tc>
          <w:tcPr>
            <w:tcW w:w="2202" w:type="dxa"/>
            <w:gridSpan w:val="2"/>
            <w:tcBorders>
              <w:top w:val="single" w:sz="4" w:space="0" w:color="auto"/>
              <w:left w:val="single" w:sz="4" w:space="0" w:color="auto"/>
              <w:bottom w:val="single" w:sz="12" w:space="0" w:color="auto"/>
              <w:right w:val="single" w:sz="4" w:space="0" w:color="000000"/>
            </w:tcBorders>
            <w:noWrap/>
            <w:vAlign w:val="center"/>
            <w:hideMark/>
          </w:tcPr>
          <w:p w:rsidR="00F41868" w:rsidRPr="00F41868" w:rsidRDefault="00F41868" w:rsidP="00F41868">
            <w:pPr>
              <w:suppressAutoHyphens w:val="0"/>
              <w:spacing w:line="240" w:lineRule="auto"/>
              <w:ind w:left="57" w:right="57"/>
              <w:rPr>
                <w:i/>
                <w:sz w:val="16"/>
                <w:szCs w:val="16"/>
                <w:lang w:eastAsia="de-DE"/>
              </w:rPr>
            </w:pPr>
            <w:r w:rsidRPr="00F41868">
              <w:rPr>
                <w:i/>
                <w:sz w:val="16"/>
                <w:szCs w:val="16"/>
                <w:lang w:eastAsia="de-DE"/>
              </w:rPr>
              <w:t>Dimensions</w:t>
            </w:r>
          </w:p>
        </w:tc>
        <w:tc>
          <w:tcPr>
            <w:tcW w:w="1020" w:type="dxa"/>
            <w:tcBorders>
              <w:top w:val="single" w:sz="4" w:space="0" w:color="auto"/>
              <w:left w:val="nil"/>
              <w:bottom w:val="single" w:sz="12" w:space="0" w:color="auto"/>
              <w:right w:val="single" w:sz="4" w:space="0" w:color="auto"/>
            </w:tcBorders>
            <w:noWrap/>
            <w:vAlign w:val="center"/>
            <w:hideMark/>
          </w:tcPr>
          <w:p w:rsidR="00F41868" w:rsidRPr="00F41868" w:rsidRDefault="00F41868" w:rsidP="00F41868">
            <w:pPr>
              <w:suppressAutoHyphens w:val="0"/>
              <w:spacing w:line="240" w:lineRule="auto"/>
              <w:ind w:left="57" w:right="57"/>
              <w:rPr>
                <w:sz w:val="16"/>
                <w:szCs w:val="16"/>
              </w:rPr>
            </w:pPr>
          </w:p>
        </w:tc>
        <w:tc>
          <w:tcPr>
            <w:tcW w:w="3209" w:type="dxa"/>
            <w:gridSpan w:val="2"/>
            <w:tcBorders>
              <w:top w:val="single" w:sz="4" w:space="0" w:color="auto"/>
              <w:left w:val="nil"/>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jc w:val="center"/>
              <w:rPr>
                <w:i/>
                <w:sz w:val="16"/>
                <w:szCs w:val="16"/>
                <w:lang w:eastAsia="de-DE"/>
              </w:rPr>
            </w:pPr>
            <w:r w:rsidRPr="00F41868">
              <w:rPr>
                <w:i/>
                <w:sz w:val="16"/>
                <w:szCs w:val="16"/>
                <w:lang w:eastAsia="de-DE"/>
              </w:rPr>
              <w:t>Sources lumineuses à DEL de série</w:t>
            </w:r>
          </w:p>
        </w:tc>
        <w:tc>
          <w:tcPr>
            <w:tcW w:w="3208" w:type="dxa"/>
            <w:gridSpan w:val="2"/>
            <w:tcBorders>
              <w:top w:val="single" w:sz="4" w:space="0" w:color="auto"/>
              <w:left w:val="nil"/>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jc w:val="center"/>
              <w:rPr>
                <w:i/>
                <w:sz w:val="16"/>
                <w:szCs w:val="16"/>
                <w:lang w:eastAsia="de-DE"/>
              </w:rPr>
            </w:pPr>
            <w:r w:rsidRPr="00F41868">
              <w:rPr>
                <w:i/>
                <w:sz w:val="16"/>
                <w:szCs w:val="16"/>
                <w:lang w:eastAsia="de-DE"/>
              </w:rPr>
              <w:t>Source lumineuse à DEL étalon</w:t>
            </w:r>
          </w:p>
        </w:tc>
      </w:tr>
      <w:tr w:rsidR="00F41868" w:rsidRPr="00F41868" w:rsidTr="00FF0CC6">
        <w:trPr>
          <w:trHeight w:val="360"/>
        </w:trPr>
        <w:tc>
          <w:tcPr>
            <w:tcW w:w="2202" w:type="dxa"/>
            <w:gridSpan w:val="2"/>
            <w:tcBorders>
              <w:top w:val="single" w:sz="12" w:space="0" w:color="auto"/>
              <w:left w:val="single" w:sz="4" w:space="0" w:color="auto"/>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a</w:t>
            </w:r>
          </w:p>
        </w:tc>
        <w:tc>
          <w:tcPr>
            <w:tcW w:w="1020" w:type="dxa"/>
            <w:tcBorders>
              <w:top w:val="single" w:sz="12"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6417" w:type="dxa"/>
            <w:gridSpan w:val="4"/>
            <w:tcBorders>
              <w:top w:val="single" w:sz="12"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6,0 max.</w:t>
            </w:r>
          </w:p>
        </w:tc>
      </w:tr>
      <w:tr w:rsidR="00F41868" w:rsidRPr="00F41868" w:rsidTr="00F41868">
        <w:trPr>
          <w:trHeight w:val="360"/>
        </w:trPr>
        <w:tc>
          <w:tcPr>
            <w:tcW w:w="2202" w:type="dxa"/>
            <w:gridSpan w:val="2"/>
            <w:tcBorders>
              <w:top w:val="nil"/>
              <w:left w:val="single" w:sz="4" w:space="0" w:color="auto"/>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b</w:t>
            </w:r>
          </w:p>
        </w:tc>
        <w:tc>
          <w:tcPr>
            <w:tcW w:w="1020" w:type="dxa"/>
            <w:tcBorders>
              <w:top w:val="nil"/>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6417" w:type="dxa"/>
            <w:gridSpan w:val="4"/>
            <w:tcBorders>
              <w:top w:val="single" w:sz="4"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c +10,0 min.</w:t>
            </w:r>
          </w:p>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38,0 max.</w:t>
            </w:r>
          </w:p>
        </w:tc>
      </w:tr>
      <w:tr w:rsidR="00F41868" w:rsidRPr="00F41868" w:rsidTr="00F41868">
        <w:trPr>
          <w:trHeight w:val="360"/>
        </w:trPr>
        <w:tc>
          <w:tcPr>
            <w:tcW w:w="2202" w:type="dxa"/>
            <w:gridSpan w:val="2"/>
            <w:tcBorders>
              <w:top w:val="nil"/>
              <w:left w:val="single" w:sz="4" w:space="0" w:color="auto"/>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c</w:t>
            </w:r>
          </w:p>
        </w:tc>
        <w:tc>
          <w:tcPr>
            <w:tcW w:w="1020" w:type="dxa"/>
            <w:tcBorders>
              <w:top w:val="nil"/>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6417" w:type="dxa"/>
            <w:gridSpan w:val="4"/>
            <w:tcBorders>
              <w:top w:val="single" w:sz="4"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 xml:space="preserve">18,5 </w:t>
            </w:r>
            <w:r w:rsidRPr="00F41868">
              <w:rPr>
                <w:sz w:val="18"/>
                <w:szCs w:val="18"/>
                <w:lang w:eastAsia="de-DE"/>
              </w:rPr>
              <w:sym w:font="Symbol" w:char="F0B1"/>
            </w:r>
            <w:r w:rsidR="00B310F0">
              <w:rPr>
                <w:sz w:val="18"/>
                <w:szCs w:val="18"/>
                <w:lang w:eastAsia="de-DE"/>
              </w:rPr>
              <w:t xml:space="preserve"> </w:t>
            </w:r>
            <w:r w:rsidRPr="00F41868">
              <w:rPr>
                <w:sz w:val="18"/>
                <w:szCs w:val="18"/>
                <w:lang w:eastAsia="de-DE"/>
              </w:rPr>
              <w:t>0,1</w:t>
            </w:r>
          </w:p>
        </w:tc>
      </w:tr>
      <w:tr w:rsidR="00F41868" w:rsidRPr="00F41868" w:rsidTr="00F41868">
        <w:trPr>
          <w:trHeight w:val="360"/>
        </w:trPr>
        <w:tc>
          <w:tcPr>
            <w:tcW w:w="2202" w:type="dxa"/>
            <w:gridSpan w:val="2"/>
            <w:tcBorders>
              <w:top w:val="nil"/>
              <w:left w:val="single" w:sz="4" w:space="0" w:color="auto"/>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 xml:space="preserve">d </w:t>
            </w:r>
          </w:p>
        </w:tc>
        <w:tc>
          <w:tcPr>
            <w:tcW w:w="1020" w:type="dxa"/>
            <w:tcBorders>
              <w:top w:val="nil"/>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6417" w:type="dxa"/>
            <w:gridSpan w:val="4"/>
            <w:tcBorders>
              <w:top w:val="single" w:sz="4"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28,0 max.</w:t>
            </w:r>
          </w:p>
        </w:tc>
      </w:tr>
      <w:tr w:rsidR="00F41868" w:rsidRPr="00F41868" w:rsidTr="00F41868">
        <w:trPr>
          <w:trHeight w:val="360"/>
        </w:trPr>
        <w:tc>
          <w:tcPr>
            <w:tcW w:w="2202" w:type="dxa"/>
            <w:gridSpan w:val="2"/>
            <w:tcBorders>
              <w:top w:val="nil"/>
              <w:left w:val="single" w:sz="4" w:space="0" w:color="auto"/>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e</w:t>
            </w:r>
          </w:p>
        </w:tc>
        <w:tc>
          <w:tcPr>
            <w:tcW w:w="1020" w:type="dxa"/>
            <w:tcBorders>
              <w:top w:val="nil"/>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3209" w:type="dxa"/>
            <w:gridSpan w:val="2"/>
            <w:tcBorders>
              <w:top w:val="single" w:sz="4"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it-IT"/>
              </w:rPr>
              <w:t xml:space="preserve">3,0 </w:t>
            </w:r>
            <w:r w:rsidRPr="00F41868">
              <w:rPr>
                <w:sz w:val="18"/>
                <w:szCs w:val="18"/>
                <w:lang w:eastAsia="it-IT"/>
              </w:rPr>
              <w:sym w:font="Symbol" w:char="F0B1"/>
            </w:r>
            <w:r w:rsidRPr="00F41868">
              <w:rPr>
                <w:sz w:val="18"/>
                <w:szCs w:val="18"/>
                <w:lang w:eastAsia="it-IT"/>
              </w:rPr>
              <w:t>0,30</w:t>
            </w:r>
          </w:p>
        </w:tc>
        <w:tc>
          <w:tcPr>
            <w:tcW w:w="3208" w:type="dxa"/>
            <w:gridSpan w:val="2"/>
            <w:tcBorders>
              <w:top w:val="single" w:sz="4"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it-IT"/>
              </w:rPr>
              <w:t xml:space="preserve">3,0 </w:t>
            </w:r>
            <w:r w:rsidRPr="00F41868">
              <w:rPr>
                <w:sz w:val="18"/>
                <w:szCs w:val="18"/>
                <w:lang w:eastAsia="it-IT"/>
              </w:rPr>
              <w:sym w:font="Symbol" w:char="F0B1"/>
            </w:r>
            <w:r w:rsidR="00B310F0">
              <w:rPr>
                <w:sz w:val="18"/>
                <w:szCs w:val="18"/>
                <w:lang w:eastAsia="it-IT"/>
              </w:rPr>
              <w:t xml:space="preserve"> </w:t>
            </w:r>
            <w:r w:rsidRPr="00F41868">
              <w:rPr>
                <w:sz w:val="18"/>
                <w:szCs w:val="18"/>
                <w:lang w:eastAsia="it-IT"/>
              </w:rPr>
              <w:t>0,15</w:t>
            </w:r>
          </w:p>
        </w:tc>
      </w:tr>
      <w:tr w:rsidR="00F41868" w:rsidRPr="00F41868" w:rsidTr="00F41868">
        <w:trPr>
          <w:trHeight w:val="360"/>
        </w:trPr>
        <w:tc>
          <w:tcPr>
            <w:tcW w:w="2202" w:type="dxa"/>
            <w:gridSpan w:val="2"/>
            <w:tcBorders>
              <w:top w:val="nil"/>
              <w:left w:val="single" w:sz="4" w:space="0" w:color="auto"/>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h</w:t>
            </w:r>
          </w:p>
        </w:tc>
        <w:tc>
          <w:tcPr>
            <w:tcW w:w="1020" w:type="dxa"/>
            <w:tcBorders>
              <w:top w:val="nil"/>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mm</w:t>
            </w:r>
          </w:p>
        </w:tc>
        <w:tc>
          <w:tcPr>
            <w:tcW w:w="6417" w:type="dxa"/>
            <w:gridSpan w:val="4"/>
            <w:tcBorders>
              <w:top w:val="single" w:sz="4" w:space="0" w:color="auto"/>
              <w:left w:val="nil"/>
              <w:bottom w:val="single" w:sz="4" w:space="0" w:color="auto"/>
              <w:right w:val="single" w:sz="4" w:space="0" w:color="auto"/>
            </w:tcBorders>
            <w:noWrap/>
            <w:vAlign w:val="center"/>
            <w:hideMark/>
          </w:tcPr>
          <w:p w:rsidR="00F41868" w:rsidRPr="00F41868" w:rsidRDefault="00F41868" w:rsidP="00F41868">
            <w:pPr>
              <w:suppressAutoHyphens w:val="0"/>
              <w:spacing w:line="240" w:lineRule="auto"/>
              <w:ind w:left="57" w:right="57"/>
              <w:jc w:val="center"/>
              <w:rPr>
                <w:sz w:val="18"/>
                <w:szCs w:val="18"/>
                <w:lang w:eastAsia="de-DE"/>
              </w:rPr>
            </w:pPr>
            <w:r w:rsidRPr="00F41868">
              <w:rPr>
                <w:sz w:val="18"/>
                <w:szCs w:val="18"/>
                <w:lang w:eastAsia="de-DE"/>
              </w:rPr>
              <w:t>5,5 +</w:t>
            </w:r>
            <w:r w:rsidR="00B310F0">
              <w:rPr>
                <w:sz w:val="18"/>
                <w:szCs w:val="18"/>
                <w:lang w:eastAsia="de-DE"/>
              </w:rPr>
              <w:t xml:space="preserve"> </w:t>
            </w:r>
            <w:r w:rsidRPr="00F41868">
              <w:rPr>
                <w:sz w:val="18"/>
                <w:szCs w:val="18"/>
                <w:lang w:eastAsia="de-DE"/>
              </w:rPr>
              <w:t>0,0/-0,1</w:t>
            </w:r>
          </w:p>
        </w:tc>
      </w:tr>
      <w:tr w:rsidR="00F41868" w:rsidRPr="00F41868" w:rsidTr="00F41868">
        <w:trPr>
          <w:trHeight w:val="360"/>
        </w:trPr>
        <w:tc>
          <w:tcPr>
            <w:tcW w:w="9639" w:type="dxa"/>
            <w:gridSpan w:val="7"/>
            <w:tcBorders>
              <w:top w:val="single" w:sz="4" w:space="0" w:color="auto"/>
              <w:left w:val="single" w:sz="4" w:space="0" w:color="auto"/>
              <w:bottom w:val="single" w:sz="4" w:space="0" w:color="auto"/>
              <w:right w:val="single" w:sz="4" w:space="0" w:color="000000"/>
            </w:tcBorders>
            <w:noWrap/>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Culot PGJ18.5t-5 selon la Publication 60061 de la CEI (feuille 7004-185-1)</w:t>
            </w:r>
          </w:p>
        </w:tc>
      </w:tr>
      <w:tr w:rsidR="00F41868" w:rsidRPr="00F41868" w:rsidTr="00F41868">
        <w:trPr>
          <w:trHeight w:val="360"/>
        </w:trPr>
        <w:tc>
          <w:tcPr>
            <w:tcW w:w="9639" w:type="dxa"/>
            <w:gridSpan w:val="7"/>
            <w:tcBorders>
              <w:top w:val="single" w:sz="4" w:space="0" w:color="auto"/>
              <w:left w:val="single" w:sz="4" w:space="0" w:color="auto"/>
              <w:bottom w:val="single" w:sz="4" w:space="0" w:color="auto"/>
              <w:right w:val="single" w:sz="4" w:space="0" w:color="000000"/>
            </w:tcBorders>
            <w:noWrap/>
            <w:vAlign w:val="center"/>
            <w:hideMark/>
          </w:tcPr>
          <w:p w:rsidR="00F41868" w:rsidRPr="00F41868" w:rsidRDefault="00F41868" w:rsidP="00F41868">
            <w:pPr>
              <w:suppressAutoHyphens w:val="0"/>
              <w:spacing w:line="240" w:lineRule="auto"/>
              <w:ind w:left="57" w:right="57"/>
              <w:rPr>
                <w:sz w:val="18"/>
                <w:szCs w:val="18"/>
                <w:lang w:eastAsia="de-DE"/>
              </w:rPr>
            </w:pPr>
            <w:r w:rsidRPr="00F41868">
              <w:rPr>
                <w:sz w:val="18"/>
                <w:szCs w:val="18"/>
                <w:lang w:eastAsia="de-DE"/>
              </w:rPr>
              <w:t>Caractéristiques électriques et photométriques</w:t>
            </w:r>
            <w:r w:rsidRPr="00F41868">
              <w:rPr>
                <w:bCs/>
                <w:i/>
                <w:iCs/>
                <w:sz w:val="18"/>
                <w:szCs w:val="18"/>
                <w:vertAlign w:val="superscript"/>
                <w:lang w:eastAsia="it-IT"/>
              </w:rPr>
              <w:t>5</w:t>
            </w:r>
          </w:p>
        </w:tc>
      </w:tr>
      <w:tr w:rsidR="00F41868" w:rsidRPr="00F41868" w:rsidTr="00F41868">
        <w:trPr>
          <w:trHeight w:val="358"/>
        </w:trPr>
        <w:tc>
          <w:tcPr>
            <w:tcW w:w="1328" w:type="dxa"/>
            <w:vMerge w:val="restar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Valeurs nominales</w:t>
            </w:r>
          </w:p>
        </w:tc>
        <w:tc>
          <w:tcPr>
            <w:tcW w:w="1894"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F41868" w:rsidRPr="00F41868" w:rsidRDefault="00F41868" w:rsidP="00F41868">
            <w:pPr>
              <w:suppressAutoHyphens w:val="0"/>
              <w:spacing w:line="240" w:lineRule="auto"/>
              <w:ind w:left="57" w:right="57"/>
              <w:jc w:val="center"/>
              <w:rPr>
                <w:bCs/>
                <w:sz w:val="18"/>
                <w:szCs w:val="18"/>
                <w:lang w:eastAsia="it-IT"/>
              </w:rPr>
            </w:pPr>
          </w:p>
        </w:tc>
        <w:tc>
          <w:tcPr>
            <w:tcW w:w="1605"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i/>
                <w:sz w:val="18"/>
                <w:szCs w:val="18"/>
                <w:lang w:eastAsia="it-IT"/>
              </w:rPr>
            </w:pPr>
            <w:r w:rsidRPr="00F41868">
              <w:rPr>
                <w:bCs/>
                <w:i/>
                <w:sz w:val="18"/>
                <w:szCs w:val="18"/>
                <w:lang w:eastAsia="it-IT"/>
              </w:rPr>
              <w:t>Fonction mineure</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i/>
                <w:sz w:val="18"/>
                <w:szCs w:val="18"/>
                <w:lang w:eastAsia="it-IT"/>
              </w:rPr>
            </w:pPr>
            <w:r w:rsidRPr="00F41868">
              <w:rPr>
                <w:bCs/>
                <w:i/>
                <w:sz w:val="18"/>
                <w:szCs w:val="18"/>
                <w:lang w:eastAsia="it-IT"/>
              </w:rPr>
              <w:t>Fonction majeure</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i/>
                <w:sz w:val="18"/>
                <w:szCs w:val="18"/>
                <w:lang w:eastAsia="it-IT"/>
              </w:rPr>
            </w:pPr>
            <w:r w:rsidRPr="00F41868">
              <w:rPr>
                <w:bCs/>
                <w:i/>
                <w:sz w:val="18"/>
                <w:szCs w:val="18"/>
                <w:lang w:eastAsia="it-IT"/>
              </w:rPr>
              <w:t>Fonction mineure</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i/>
                <w:sz w:val="18"/>
                <w:szCs w:val="18"/>
                <w:lang w:eastAsia="it-IT"/>
              </w:rPr>
            </w:pPr>
            <w:r w:rsidRPr="00F41868">
              <w:rPr>
                <w:bCs/>
                <w:i/>
                <w:sz w:val="18"/>
                <w:szCs w:val="18"/>
                <w:lang w:eastAsia="it-IT"/>
              </w:rPr>
              <w:t>Fonction majeure</w:t>
            </w:r>
          </w:p>
        </w:tc>
      </w:tr>
      <w:tr w:rsidR="00F41868" w:rsidRPr="00F41868" w:rsidTr="00F4186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ind w:left="57" w:right="57"/>
              <w:rPr>
                <w:bCs/>
                <w:sz w:val="18"/>
                <w:szCs w:val="18"/>
                <w:lang w:eastAsia="it-IT"/>
              </w:rPr>
            </w:pPr>
          </w:p>
        </w:tc>
        <w:tc>
          <w:tcPr>
            <w:tcW w:w="1894"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Volts</w:t>
            </w:r>
          </w:p>
        </w:tc>
        <w:tc>
          <w:tcPr>
            <w:tcW w:w="3209"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12</w:t>
            </w:r>
          </w:p>
        </w:tc>
        <w:tc>
          <w:tcPr>
            <w:tcW w:w="3208"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12</w:t>
            </w:r>
          </w:p>
        </w:tc>
      </w:tr>
      <w:tr w:rsidR="00F41868" w:rsidRPr="00F41868" w:rsidTr="00F41868">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ind w:left="57" w:right="57"/>
              <w:rPr>
                <w:bCs/>
                <w:sz w:val="18"/>
                <w:szCs w:val="18"/>
                <w:lang w:eastAsia="it-IT"/>
              </w:rPr>
            </w:pPr>
          </w:p>
        </w:tc>
        <w:tc>
          <w:tcPr>
            <w:tcW w:w="1894"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Watts</w:t>
            </w:r>
          </w:p>
        </w:tc>
        <w:tc>
          <w:tcPr>
            <w:tcW w:w="1605"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0,75</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3</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tabs>
                <w:tab w:val="left" w:pos="773"/>
              </w:tabs>
              <w:suppressAutoHyphens w:val="0"/>
              <w:spacing w:line="240" w:lineRule="auto"/>
              <w:ind w:left="57" w:right="57"/>
              <w:jc w:val="center"/>
              <w:rPr>
                <w:bCs/>
                <w:sz w:val="18"/>
                <w:szCs w:val="18"/>
                <w:lang w:eastAsia="it-IT"/>
              </w:rPr>
            </w:pPr>
            <w:r w:rsidRPr="00F41868">
              <w:rPr>
                <w:bCs/>
                <w:sz w:val="18"/>
                <w:szCs w:val="18"/>
                <w:lang w:eastAsia="it-IT"/>
              </w:rPr>
              <w:t>0,75</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3</w:t>
            </w:r>
          </w:p>
        </w:tc>
      </w:tr>
      <w:tr w:rsidR="00F41868" w:rsidRPr="00F41868" w:rsidTr="00F41868">
        <w:trPr>
          <w:trHeight w:val="387"/>
        </w:trPr>
        <w:tc>
          <w:tcPr>
            <w:tcW w:w="1328" w:type="dxa"/>
            <w:vMerge w:val="restar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Valeurs normales</w:t>
            </w:r>
            <w:r w:rsidRPr="00F41868">
              <w:rPr>
                <w:bCs/>
                <w:i/>
                <w:iCs/>
                <w:sz w:val="18"/>
                <w:szCs w:val="18"/>
                <w:vertAlign w:val="superscript"/>
                <w:lang w:eastAsia="it-IT"/>
              </w:rPr>
              <w:t>6</w:t>
            </w:r>
          </w:p>
        </w:tc>
        <w:tc>
          <w:tcPr>
            <w:tcW w:w="1894"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Watts</w:t>
            </w:r>
            <w:r w:rsidRPr="00F41868">
              <w:rPr>
                <w:bCs/>
                <w:sz w:val="18"/>
                <w:szCs w:val="18"/>
                <w:lang w:eastAsia="it-IT"/>
              </w:rPr>
              <w:br/>
              <w:t>(à 13,5 V CC)</w:t>
            </w:r>
          </w:p>
        </w:tc>
        <w:tc>
          <w:tcPr>
            <w:tcW w:w="1605"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1,0 max.</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3,5 max.</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tabs>
                <w:tab w:val="left" w:pos="773"/>
              </w:tabs>
              <w:suppressAutoHyphens w:val="0"/>
              <w:spacing w:line="240" w:lineRule="auto"/>
              <w:ind w:left="57" w:right="57"/>
              <w:jc w:val="center"/>
              <w:rPr>
                <w:bCs/>
                <w:sz w:val="18"/>
                <w:szCs w:val="18"/>
                <w:lang w:eastAsia="it-IT"/>
              </w:rPr>
            </w:pPr>
            <w:r w:rsidRPr="00F41868">
              <w:rPr>
                <w:bCs/>
                <w:sz w:val="18"/>
                <w:szCs w:val="18"/>
                <w:lang w:eastAsia="it-IT"/>
              </w:rPr>
              <w:t>1,0 max.</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3,5 max.</w:t>
            </w:r>
          </w:p>
        </w:tc>
      </w:tr>
      <w:tr w:rsidR="00F41868" w:rsidRPr="00F41868" w:rsidTr="00F4186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ind w:left="57" w:right="57"/>
              <w:rPr>
                <w:bCs/>
                <w:sz w:val="18"/>
                <w:szCs w:val="18"/>
                <w:lang w:eastAsia="it-IT"/>
              </w:rPr>
            </w:pPr>
          </w:p>
        </w:tc>
        <w:tc>
          <w:tcPr>
            <w:tcW w:w="1894" w:type="dxa"/>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 xml:space="preserve">Flux lumineux </w:t>
            </w:r>
            <w:r w:rsidRPr="00F41868">
              <w:rPr>
                <w:bCs/>
                <w:sz w:val="18"/>
                <w:szCs w:val="18"/>
                <w:lang w:eastAsia="it-IT"/>
              </w:rPr>
              <w:br/>
              <w:t>(en lm à 13,5 V CC)</w:t>
            </w:r>
          </w:p>
        </w:tc>
        <w:tc>
          <w:tcPr>
            <w:tcW w:w="1605"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 xml:space="preserve">6 </w:t>
            </w:r>
            <w:r w:rsidRPr="00F41868">
              <w:rPr>
                <w:bCs/>
                <w:sz w:val="18"/>
                <w:szCs w:val="18"/>
                <w:lang w:eastAsia="it-IT"/>
              </w:rPr>
              <w:sym w:font="Symbol" w:char="F0B1"/>
            </w:r>
            <w:r w:rsidR="00B310F0">
              <w:rPr>
                <w:bCs/>
                <w:sz w:val="18"/>
                <w:szCs w:val="18"/>
                <w:lang w:eastAsia="it-IT"/>
              </w:rPr>
              <w:t xml:space="preserve"> </w:t>
            </w:r>
            <w:r w:rsidRPr="00F41868">
              <w:rPr>
                <w:bCs/>
                <w:sz w:val="18"/>
                <w:szCs w:val="18"/>
                <w:lang w:eastAsia="it-IT"/>
              </w:rPr>
              <w:t>20 %</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 xml:space="preserve">80 </w:t>
            </w:r>
            <w:r w:rsidRPr="00F41868">
              <w:rPr>
                <w:bCs/>
                <w:sz w:val="18"/>
                <w:szCs w:val="18"/>
                <w:lang w:eastAsia="it-IT"/>
              </w:rPr>
              <w:sym w:font="Symbol" w:char="F0B1"/>
            </w:r>
            <w:r w:rsidR="00B310F0">
              <w:rPr>
                <w:bCs/>
                <w:sz w:val="18"/>
                <w:szCs w:val="18"/>
                <w:lang w:eastAsia="it-IT"/>
              </w:rPr>
              <w:t xml:space="preserve"> </w:t>
            </w:r>
            <w:r w:rsidRPr="00F41868">
              <w:rPr>
                <w:bCs/>
                <w:sz w:val="18"/>
                <w:szCs w:val="18"/>
                <w:lang w:eastAsia="it-IT"/>
              </w:rPr>
              <w:t>20 %</w:t>
            </w:r>
            <w:r w:rsidRPr="00F41868">
              <w:rPr>
                <w:bCs/>
                <w:i/>
                <w:iCs/>
                <w:sz w:val="18"/>
                <w:szCs w:val="18"/>
                <w:vertAlign w:val="superscript"/>
                <w:lang w:eastAsia="it-IT"/>
              </w:rPr>
              <w:t>7</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 xml:space="preserve">6 </w:t>
            </w:r>
            <w:r w:rsidRPr="00F41868">
              <w:rPr>
                <w:bCs/>
                <w:sz w:val="18"/>
                <w:szCs w:val="18"/>
                <w:lang w:eastAsia="it-IT"/>
              </w:rPr>
              <w:sym w:font="Symbol" w:char="F0B1"/>
            </w:r>
            <w:r w:rsidR="00B310F0">
              <w:rPr>
                <w:bCs/>
                <w:sz w:val="18"/>
                <w:szCs w:val="18"/>
                <w:lang w:eastAsia="it-IT"/>
              </w:rPr>
              <w:t xml:space="preserve"> </w:t>
            </w:r>
            <w:r w:rsidRPr="00F41868">
              <w:rPr>
                <w:bCs/>
                <w:sz w:val="18"/>
                <w:szCs w:val="18"/>
                <w:lang w:eastAsia="it-IT"/>
              </w:rPr>
              <w:t>10 %</w:t>
            </w:r>
          </w:p>
        </w:tc>
        <w:tc>
          <w:tcPr>
            <w:tcW w:w="1604"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 xml:space="preserve">80 </w:t>
            </w:r>
            <w:r w:rsidRPr="00F41868">
              <w:rPr>
                <w:bCs/>
                <w:sz w:val="18"/>
                <w:szCs w:val="18"/>
                <w:lang w:eastAsia="it-IT"/>
              </w:rPr>
              <w:sym w:font="Symbol" w:char="F0B1"/>
            </w:r>
            <w:r w:rsidR="00B310F0">
              <w:rPr>
                <w:bCs/>
                <w:sz w:val="18"/>
                <w:szCs w:val="18"/>
                <w:lang w:eastAsia="it-IT"/>
              </w:rPr>
              <w:t xml:space="preserve"> </w:t>
            </w:r>
            <w:r w:rsidRPr="00F41868">
              <w:rPr>
                <w:bCs/>
                <w:sz w:val="18"/>
                <w:szCs w:val="18"/>
                <w:lang w:eastAsia="it-IT"/>
              </w:rPr>
              <w:t>10 %</w:t>
            </w:r>
            <w:r w:rsidRPr="00F41868">
              <w:rPr>
                <w:bCs/>
                <w:i/>
                <w:iCs/>
                <w:sz w:val="18"/>
                <w:szCs w:val="18"/>
                <w:vertAlign w:val="superscript"/>
                <w:lang w:eastAsia="it-IT"/>
              </w:rPr>
              <w:t>8</w:t>
            </w:r>
          </w:p>
        </w:tc>
      </w:tr>
      <w:tr w:rsidR="00F41868" w:rsidRPr="00F41868" w:rsidTr="00FF0CC6">
        <w:trPr>
          <w:trHeight w:val="30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rPr>
                <w:bCs/>
                <w:sz w:val="18"/>
                <w:szCs w:val="18"/>
                <w:lang w:eastAsia="it-IT"/>
              </w:rPr>
            </w:pPr>
          </w:p>
        </w:tc>
        <w:tc>
          <w:tcPr>
            <w:tcW w:w="1894" w:type="dxa"/>
            <w:gridSpan w:val="2"/>
            <w:tcBorders>
              <w:top w:val="single" w:sz="4" w:space="0" w:color="auto"/>
              <w:left w:val="single" w:sz="4" w:space="0" w:color="auto"/>
              <w:bottom w:val="single" w:sz="12"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rPr>
                <w:bCs/>
                <w:sz w:val="18"/>
                <w:szCs w:val="18"/>
                <w:lang w:eastAsia="it-IT"/>
              </w:rPr>
            </w:pPr>
            <w:r w:rsidRPr="00F41868">
              <w:rPr>
                <w:bCs/>
                <w:sz w:val="18"/>
                <w:szCs w:val="18"/>
                <w:lang w:eastAsia="it-IT"/>
              </w:rPr>
              <w:t>Flux lumineux</w:t>
            </w:r>
            <w:r w:rsidRPr="00F41868">
              <w:rPr>
                <w:bCs/>
                <w:sz w:val="18"/>
                <w:szCs w:val="18"/>
                <w:lang w:eastAsia="it-IT"/>
              </w:rPr>
              <w:br/>
              <w:t>(en lm à 9 V CC)</w:t>
            </w:r>
          </w:p>
        </w:tc>
        <w:tc>
          <w:tcPr>
            <w:tcW w:w="1605" w:type="dxa"/>
            <w:tcBorders>
              <w:top w:val="single" w:sz="4" w:space="0" w:color="auto"/>
              <w:left w:val="single" w:sz="4" w:space="0" w:color="auto"/>
              <w:bottom w:val="single" w:sz="12"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1,5 min.</w:t>
            </w:r>
          </w:p>
        </w:tc>
        <w:tc>
          <w:tcPr>
            <w:tcW w:w="1604" w:type="dxa"/>
            <w:tcBorders>
              <w:top w:val="single" w:sz="4" w:space="0" w:color="auto"/>
              <w:left w:val="single" w:sz="4" w:space="0" w:color="auto"/>
              <w:bottom w:val="single" w:sz="12" w:space="0" w:color="auto"/>
              <w:right w:val="single" w:sz="4" w:space="0" w:color="auto"/>
            </w:tcBorders>
            <w:tcMar>
              <w:top w:w="0" w:type="dxa"/>
              <w:left w:w="56" w:type="dxa"/>
              <w:bottom w:w="0" w:type="dxa"/>
              <w:right w:w="56" w:type="dxa"/>
            </w:tcMar>
            <w:vAlign w:val="center"/>
            <w:hideMark/>
          </w:tcPr>
          <w:p w:rsidR="00F41868" w:rsidRPr="00F41868" w:rsidRDefault="00F41868" w:rsidP="00F41868">
            <w:pPr>
              <w:suppressAutoHyphens w:val="0"/>
              <w:spacing w:line="240" w:lineRule="auto"/>
              <w:ind w:left="57" w:right="57"/>
              <w:jc w:val="center"/>
              <w:rPr>
                <w:bCs/>
                <w:sz w:val="18"/>
                <w:szCs w:val="18"/>
                <w:lang w:eastAsia="it-IT"/>
              </w:rPr>
            </w:pPr>
            <w:r w:rsidRPr="00F41868">
              <w:rPr>
                <w:bCs/>
                <w:sz w:val="18"/>
                <w:szCs w:val="18"/>
                <w:lang w:eastAsia="it-IT"/>
              </w:rPr>
              <w:t>19 min.</w:t>
            </w:r>
          </w:p>
        </w:tc>
        <w:tc>
          <w:tcPr>
            <w:tcW w:w="1604" w:type="dxa"/>
            <w:tcBorders>
              <w:top w:val="single" w:sz="4" w:space="0" w:color="auto"/>
              <w:left w:val="single" w:sz="4" w:space="0" w:color="auto"/>
              <w:bottom w:val="single" w:sz="12" w:space="0" w:color="auto"/>
              <w:right w:val="single" w:sz="4" w:space="0" w:color="auto"/>
            </w:tcBorders>
            <w:tcMar>
              <w:top w:w="0" w:type="dxa"/>
              <w:left w:w="56" w:type="dxa"/>
              <w:bottom w:w="0" w:type="dxa"/>
              <w:right w:w="56" w:type="dxa"/>
            </w:tcMar>
            <w:vAlign w:val="center"/>
          </w:tcPr>
          <w:p w:rsidR="00F41868" w:rsidRPr="00F41868" w:rsidRDefault="00F41868" w:rsidP="00F41868">
            <w:pPr>
              <w:suppressAutoHyphens w:val="0"/>
              <w:spacing w:line="240" w:lineRule="auto"/>
              <w:ind w:left="57" w:right="57"/>
              <w:jc w:val="center"/>
              <w:rPr>
                <w:bCs/>
                <w:sz w:val="18"/>
                <w:szCs w:val="18"/>
                <w:lang w:eastAsia="it-IT"/>
              </w:rPr>
            </w:pPr>
          </w:p>
        </w:tc>
        <w:tc>
          <w:tcPr>
            <w:tcW w:w="1604" w:type="dxa"/>
            <w:tcBorders>
              <w:top w:val="single" w:sz="4" w:space="0" w:color="auto"/>
              <w:left w:val="single" w:sz="4" w:space="0" w:color="auto"/>
              <w:bottom w:val="single" w:sz="12" w:space="0" w:color="auto"/>
              <w:right w:val="single" w:sz="4" w:space="0" w:color="auto"/>
            </w:tcBorders>
            <w:tcMar>
              <w:top w:w="0" w:type="dxa"/>
              <w:left w:w="56" w:type="dxa"/>
              <w:bottom w:w="0" w:type="dxa"/>
              <w:right w:w="56" w:type="dxa"/>
            </w:tcMar>
            <w:vAlign w:val="center"/>
          </w:tcPr>
          <w:p w:rsidR="00F41868" w:rsidRPr="00F41868" w:rsidRDefault="00F41868" w:rsidP="00F41868">
            <w:pPr>
              <w:suppressAutoHyphens w:val="0"/>
              <w:spacing w:line="240" w:lineRule="auto"/>
              <w:ind w:left="57" w:right="57"/>
              <w:jc w:val="center"/>
              <w:rPr>
                <w:bCs/>
                <w:sz w:val="18"/>
                <w:szCs w:val="18"/>
                <w:lang w:eastAsia="it-IT"/>
              </w:rPr>
            </w:pPr>
          </w:p>
        </w:tc>
      </w:tr>
    </w:tbl>
    <w:p w:rsidR="00F41868" w:rsidRPr="00F41868" w:rsidRDefault="00F41868" w:rsidP="00F41868">
      <w:pPr>
        <w:suppressAutoHyphens w:val="0"/>
        <w:spacing w:before="120" w:line="240" w:lineRule="auto"/>
        <w:ind w:firstLine="170"/>
        <w:rPr>
          <w:sz w:val="18"/>
          <w:szCs w:val="18"/>
          <w:lang w:eastAsia="it-IT"/>
        </w:rPr>
      </w:pPr>
      <w:r w:rsidRPr="00F41868">
        <w:rPr>
          <w:sz w:val="18"/>
          <w:szCs w:val="18"/>
          <w:vertAlign w:val="superscript"/>
          <w:lang w:eastAsia="it-IT"/>
        </w:rPr>
        <w:t>1</w:t>
      </w:r>
      <w:r w:rsidRPr="00F41868">
        <w:rPr>
          <w:sz w:val="18"/>
          <w:szCs w:val="18"/>
          <w:lang w:eastAsia="it-IT"/>
        </w:rPr>
        <w:t xml:space="preserve">  Le plan de référence est le plan déterminé par les points de contact de l’assemblage culot/douille.</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2</w:t>
      </w:r>
      <w:r w:rsidRPr="00F41868">
        <w:rPr>
          <w:sz w:val="18"/>
          <w:szCs w:val="18"/>
          <w:lang w:eastAsia="it-IT"/>
        </w:rPr>
        <w:t xml:space="preserve">  L’axe de référence est perpendiculaire au plan de référence et passe par le centre de la baïonnette.</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3</w:t>
      </w:r>
      <w:r w:rsidRPr="00F41868">
        <w:rPr>
          <w:sz w:val="18"/>
          <w:szCs w:val="18"/>
          <w:lang w:eastAsia="it-IT"/>
        </w:rPr>
        <w:t xml:space="preserve">  Zone d’émission de la lumière: à contrôler au moyen du gabarit de positionnement (fig. 2)</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4</w:t>
      </w:r>
      <w:r w:rsidRPr="00F41868">
        <w:rPr>
          <w:sz w:val="18"/>
          <w:szCs w:val="18"/>
          <w:lang w:eastAsia="it-IT"/>
        </w:rPr>
        <w:t xml:space="preserve">  Un espace libre minimal de 5 mm doit être assuré tout autour de la source lumineuse pour la convection.</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5</w:t>
      </w:r>
      <w:r w:rsidRPr="00F41868">
        <w:t xml:space="preserve"> </w:t>
      </w:r>
      <w:r w:rsidRPr="00F41868">
        <w:rPr>
          <w:sz w:val="18"/>
          <w:szCs w:val="18"/>
          <w:lang w:eastAsia="it-IT"/>
        </w:rPr>
        <w:t xml:space="preserve"> La lumière émise doit être rouge</w:t>
      </w:r>
    </w:p>
    <w:p w:rsidR="00F41868" w:rsidRPr="00F41868" w:rsidRDefault="00F41868" w:rsidP="00F41868">
      <w:pPr>
        <w:suppressAutoHyphens w:val="0"/>
        <w:spacing w:line="240" w:lineRule="auto"/>
        <w:ind w:firstLine="170"/>
        <w:rPr>
          <w:noProof/>
          <w:sz w:val="18"/>
          <w:szCs w:val="18"/>
          <w:lang w:eastAsia="it-IT"/>
        </w:rPr>
      </w:pPr>
      <w:r w:rsidRPr="00F41868">
        <w:rPr>
          <w:sz w:val="18"/>
          <w:szCs w:val="18"/>
          <w:vertAlign w:val="superscript"/>
          <w:lang w:eastAsia="it-IT"/>
        </w:rPr>
        <w:t>6</w:t>
      </w:r>
      <w:r w:rsidRPr="00F41868">
        <w:t xml:space="preserve">  </w:t>
      </w:r>
      <w:r w:rsidRPr="00F41868">
        <w:rPr>
          <w:noProof/>
          <w:sz w:val="18"/>
          <w:szCs w:val="18"/>
          <w:lang w:eastAsia="it-IT"/>
        </w:rPr>
        <w:t xml:space="preserve">Après fonctionnement en continu pendant 30 minutes à 23 </w:t>
      </w:r>
      <w:r w:rsidRPr="00F41868">
        <w:rPr>
          <w:noProof/>
          <w:sz w:val="18"/>
          <w:szCs w:val="18"/>
          <w:lang w:eastAsia="it-IT"/>
        </w:rPr>
        <w:sym w:font="Symbol" w:char="F0B1"/>
      </w:r>
      <w:r w:rsidR="00B310F0">
        <w:rPr>
          <w:noProof/>
          <w:sz w:val="18"/>
          <w:szCs w:val="18"/>
          <w:lang w:eastAsia="it-IT"/>
        </w:rPr>
        <w:t xml:space="preserve"> </w:t>
      </w:r>
      <w:r w:rsidRPr="00F41868">
        <w:rPr>
          <w:noProof/>
          <w:sz w:val="18"/>
          <w:szCs w:val="18"/>
          <w:lang w:eastAsia="it-IT"/>
        </w:rPr>
        <w:t>2,5 °C.</w:t>
      </w:r>
    </w:p>
    <w:p w:rsidR="00F41868" w:rsidRPr="00F41868" w:rsidRDefault="00F41868" w:rsidP="00F41868">
      <w:pPr>
        <w:suppressAutoHyphens w:val="0"/>
        <w:spacing w:line="240" w:lineRule="auto"/>
        <w:ind w:firstLine="170"/>
        <w:rPr>
          <w:sz w:val="18"/>
          <w:szCs w:val="18"/>
          <w:lang w:eastAsia="it-IT"/>
        </w:rPr>
      </w:pPr>
      <w:r w:rsidRPr="00F41868">
        <w:rPr>
          <w:sz w:val="18"/>
          <w:szCs w:val="18"/>
          <w:vertAlign w:val="superscript"/>
          <w:lang w:eastAsia="it-IT"/>
        </w:rPr>
        <w:t>7</w:t>
      </w:r>
      <w:r w:rsidRPr="00F41868">
        <w:t xml:space="preserve">  </w:t>
      </w:r>
      <w:r w:rsidRPr="00F41868">
        <w:rPr>
          <w:sz w:val="18"/>
          <w:szCs w:val="18"/>
          <w:lang w:eastAsia="it-IT"/>
        </w:rPr>
        <w:t>La valeur mesurée doit se situer entre 100 et 70 % de la valeur mesurée après 1 minute</w:t>
      </w:r>
    </w:p>
    <w:p w:rsidR="00F41868" w:rsidRPr="00F41868" w:rsidRDefault="00F41868" w:rsidP="00F41868">
      <w:pPr>
        <w:suppressAutoHyphens w:val="0"/>
        <w:spacing w:after="240" w:line="240" w:lineRule="auto"/>
        <w:ind w:firstLine="170"/>
        <w:rPr>
          <w:sz w:val="18"/>
          <w:szCs w:val="18"/>
          <w:lang w:eastAsia="it-IT"/>
        </w:rPr>
      </w:pPr>
      <w:r w:rsidRPr="00F41868">
        <w:rPr>
          <w:sz w:val="18"/>
          <w:szCs w:val="18"/>
          <w:vertAlign w:val="superscript"/>
          <w:lang w:eastAsia="it-IT"/>
        </w:rPr>
        <w:t>8</w:t>
      </w:r>
      <w:r w:rsidRPr="00F41868">
        <w:t xml:space="preserve">  </w:t>
      </w:r>
      <w:r w:rsidRPr="00F41868">
        <w:rPr>
          <w:sz w:val="18"/>
          <w:szCs w:val="18"/>
          <w:lang w:eastAsia="it-IT"/>
        </w:rPr>
        <w:t>La valeur mesurée doit se situer entre 85 et 75 % de la valeur mesurée après 1 minute.</w:t>
      </w:r>
    </w:p>
    <w:p w:rsidR="00F41868" w:rsidRPr="00F41868" w:rsidRDefault="00F41868" w:rsidP="00F41868">
      <w:pPr>
        <w:kinsoku w:val="0"/>
        <w:overflowPunct w:val="0"/>
        <w:autoSpaceDE w:val="0"/>
        <w:autoSpaceDN w:val="0"/>
        <w:adjustRightInd w:val="0"/>
        <w:snapToGrid w:val="0"/>
        <w:spacing w:after="120"/>
        <w:jc w:val="both"/>
        <w:rPr>
          <w:noProof/>
          <w:lang w:eastAsia="de-DE"/>
        </w:rPr>
      </w:pPr>
      <w:r w:rsidRPr="00F41868">
        <w:rPr>
          <w:noProof/>
          <w:lang w:eastAsia="de-DE"/>
        </w:rPr>
        <w:t xml:space="preserve">Caractéristiques électriques </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En cas de défaillance de la source lumineuse à DEL (pas d’émission de lumière), l’intensité maximale d’alimentation en courant électrique, avec fonctionnement entre 12 et 14 V, doit être inférieure à 20 mA (circuit ouvert).</w:t>
      </w:r>
    </w:p>
    <w:p w:rsidR="00F41868" w:rsidRPr="00F41868" w:rsidRDefault="00F41868" w:rsidP="00F41868">
      <w:pPr>
        <w:kinsoku w:val="0"/>
        <w:overflowPunct w:val="0"/>
        <w:autoSpaceDE w:val="0"/>
        <w:autoSpaceDN w:val="0"/>
        <w:adjustRightInd w:val="0"/>
        <w:snapToGrid w:val="0"/>
        <w:spacing w:after="120"/>
        <w:jc w:val="both"/>
        <w:rPr>
          <w:bCs/>
          <w:lang w:eastAsia="it-IT"/>
        </w:rPr>
      </w:pPr>
      <w:r w:rsidRPr="00F41868">
        <w:rPr>
          <w:bCs/>
          <w:lang w:eastAsia="it-IT"/>
        </w:rPr>
        <w:t>Le fonctionnement en mode majeur et le fonctionnement en mode mineur doivent être assurés par des circuits électriques distincts.</w:t>
      </w: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rPr>
          <w:bCs/>
          <w:lang w:eastAsia="it-IT"/>
        </w:rPr>
        <w:br w:type="page"/>
      </w:r>
      <w:r w:rsidRPr="00F41868">
        <w:rPr>
          <w:lang w:eastAsia="it-IT"/>
        </w:rPr>
        <w:tab/>
      </w:r>
      <w:r w:rsidRPr="00F41868">
        <w:rPr>
          <w:b/>
          <w:szCs w:val="24"/>
          <w:lang w:eastAsia="it-IT"/>
        </w:rPr>
        <w:t>C</w:t>
      </w:r>
      <w:r w:rsidR="000276F0" w:rsidRPr="00F41868">
        <w:rPr>
          <w:b/>
          <w:szCs w:val="24"/>
          <w:lang w:eastAsia="it-IT"/>
        </w:rPr>
        <w:t>ategories</w:t>
      </w:r>
      <w:r w:rsidRPr="00F41868">
        <w:rPr>
          <w:b/>
          <w:szCs w:val="24"/>
          <w:lang w:eastAsia="it-IT"/>
        </w:rPr>
        <w:t xml:space="preserve"> LR4A et LR4B </w:t>
      </w:r>
      <w:r w:rsidRPr="00F41868">
        <w:rPr>
          <w:b/>
          <w:szCs w:val="24"/>
          <w:lang w:eastAsia="it-IT"/>
        </w:rPr>
        <w:tab/>
        <w:t>Feuille LR4/3</w:t>
      </w:r>
    </w:p>
    <w:p w:rsidR="00F41868" w:rsidRPr="00F41868" w:rsidRDefault="00F41868" w:rsidP="00F41868">
      <w:pPr>
        <w:kinsoku w:val="0"/>
        <w:overflowPunct w:val="0"/>
        <w:autoSpaceDE w:val="0"/>
        <w:autoSpaceDN w:val="0"/>
        <w:adjustRightInd w:val="0"/>
        <w:snapToGrid w:val="0"/>
        <w:spacing w:before="240" w:after="120"/>
        <w:jc w:val="both"/>
        <w:rPr>
          <w:noProof/>
          <w:lang w:eastAsia="de-DE"/>
        </w:rPr>
      </w:pPr>
      <w:r w:rsidRPr="00F41868">
        <w:rPr>
          <w:noProof/>
          <w:lang w:eastAsia="de-DE"/>
        </w:rPr>
        <w:t>Prescriptions pour l’écran de contrôle</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L’essai ci-après vise à définir les prescriptions applicables à la zone d’émission de la lumière apparente de la source lumineuse à DEL et à déterminer si cette zone est positionnée correctement par rapport à l’axe de référence et au plan de référence afin de vérifier le respect des prescriptions.</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L’emplacement de la zone d’émission de lumière est contrôlé au moyen du gabarit de positionnement défini à la figure 2, qui correspond aux plans C90 et C180 et permet de visualiser les projections le long de la direction γ = 90º (C, γ tels qu’ils sont définis à la figure 3).</w:t>
      </w:r>
    </w:p>
    <w:p w:rsidR="00F41868" w:rsidRPr="00F41868" w:rsidRDefault="00F41868" w:rsidP="00F41868">
      <w:pPr>
        <w:kinsoku w:val="0"/>
        <w:overflowPunct w:val="0"/>
        <w:autoSpaceDE w:val="0"/>
        <w:autoSpaceDN w:val="0"/>
        <w:adjustRightInd w:val="0"/>
        <w:snapToGrid w:val="0"/>
        <w:spacing w:after="240"/>
        <w:jc w:val="both"/>
        <w:rPr>
          <w:lang w:eastAsia="it-IT"/>
        </w:rPr>
      </w:pPr>
      <w:r w:rsidRPr="00F41868">
        <w:rPr>
          <w:lang w:eastAsia="it-IT"/>
        </w:rPr>
        <w:t>La proportion du flux lumineux total émis dans la direction de visée doit être conforme aux indications du tableau 3.</w:t>
      </w:r>
    </w:p>
    <w:p w:rsidR="00F41868" w:rsidRPr="00F41868" w:rsidRDefault="00127E49" w:rsidP="00F41868">
      <w:pPr>
        <w:kinsoku w:val="0"/>
        <w:overflowPunct w:val="0"/>
        <w:autoSpaceDE w:val="0"/>
        <w:autoSpaceDN w:val="0"/>
        <w:adjustRightInd w:val="0"/>
        <w:snapToGrid w:val="0"/>
        <w:spacing w:after="120"/>
        <w:ind w:left="1134" w:right="1134"/>
        <w:jc w:val="center"/>
      </w:pPr>
      <w:r>
        <w:pict>
          <v:group id="Group 2" o:spid="_x0000_s1105" style="width:271.15pt;height:192.85pt;mso-position-horizontal-relative:char;mso-position-vertical-relative:line" coordsize="36567,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">
            <v:rect id="Rechteck 345" o:spid="_x0000_s1106" style="position:absolute;left:14725;top:5405;width:16200;height:1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kcUA&#10;AADbAAAADwAAAGRycy9kb3ducmV2LnhtbERPS0vDQBC+C/6HZQRvZmNLpY3ZFBFa+vJgKqi3MTsm&#10;0exsyG7T1F/vFgRv8/E9J50PphE9da62rOA2ikEQF1bXXCp42S9upiCcR9bYWCYFJ3Iwzy4vUky0&#10;PfIz9bkvRQhhl6CCyvs2kdIVFRl0kW2JA/dpO4M+wK6UusNjCDeNHMXxnTRYc2iosKXHiorv/GAU&#10;rL/ex7v+Y7t8ferfflZ5uZktpqjU9dXwcA/C0+D/xX/ulQ7zJ3D+JR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qRxQAAANsAAAAPAAAAAAAAAAAAAAAAAJgCAABkcnMv&#10;ZG93bnJldi54bWxQSwUGAAAAAAQABAD1AAAAigMAAAAA&#10;" fillcolor="black" strokeweight="1.5pt">
              <v:fill r:id="rId10" o:title="" type="pattern"/>
              <v:textbox>
                <w:txbxContent>
                  <w:p w:rsidR="00B310F0" w:rsidRDefault="00B310F0" w:rsidP="00F41868"/>
                </w:txbxContent>
              </v:textbox>
            </v:rect>
            <v:line id="Gerade Verbindung 346" o:spid="_x0000_s1107" style="position:absolute;visibility:visible" from="30925,5405" to="35236,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rjsIAAADbAAAADwAAAGRycy9kb3ducmV2LnhtbERPTWvCQBC9F/wPywi9SN20oCkxG9FC&#10;QQ+KTcXzkJ0modnZJbuN8d+7hUJv83ifk69H04mBet9aVvA8T0AQV1a3XCs4f74/vYLwAVljZ5kU&#10;3MjDupg85Jhpe+UPGspQixjCPkMFTQguk9JXDRn0c+uII/dle4Mhwr6WusdrDDedfEmSpTTYcmxo&#10;0NFbQ9V3+WMUMM0u9aFjZ5Ix3W9PF5kujoNSj9NxswIRaAz/4j/3Tsf5S/j9JR4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nrjsIAAADbAAAADwAAAAAAAAAAAAAA&#10;AAChAgAAZHJzL2Rvd25yZXYueG1sUEsFBgAAAAAEAAQA+QAAAJADAAAAAA==&#10;" strokeweight=".5pt">
              <v:stroke dashstyle="dash"/>
            </v:line>
            <v:line id="Gerade Verbindung 347" o:spid="_x0000_s1108" style="position:absolute;visibility:visible" from="30925,21605" to="35236,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OFcAAAADbAAAADwAAAGRycy9kb3ducmV2LnhtbERPTYvCMBC9C/sfwix4EU1d0Eo1yrqw&#10;oAdFq3gemrEt20xKk6313xtB8DaP9zmLVWcq0VLjSssKxqMIBHFmdcm5gvPpdzgD4TyyxsoyKbiT&#10;g9Xyo7fARNsbH6lNfS5CCLsEFRTe14mULivIoBvZmjhwV9sY9AE2udQN3kK4qeRXFE2lwZJDQ4E1&#10;/RSU/aX/RgHT4JLvKq5N1MXb9eEi48m+Var/2X3PQXjq/Fv8cm90mB/D85dw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FThXAAAAA2wAAAA8AAAAAAAAAAAAAAAAA&#10;oQIAAGRycy9kb3ducmV2LnhtbFBLBQYAAAAABAAEAPkAAACOAwAAAAA=&#10;" strokeweight=".5pt">
              <v:stroke dashstyle="dash"/>
            </v:line>
            <v:shape id="Textfeld 68" o:spid="_x0000_s1109" type="#_x0000_t202" style="position:absolute;left:34433;top:1242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v:textbox inset="0,0,0,0">
                <w:txbxContent>
                  <w:p w:rsidR="00B310F0" w:rsidRPr="00C21BFC" w:rsidRDefault="00B310F0" w:rsidP="00F41868">
                    <w:pPr>
                      <w:rPr>
                        <w:sz w:val="16"/>
                        <w:szCs w:val="16"/>
                      </w:rPr>
                    </w:pPr>
                    <w:r w:rsidRPr="00C21BFC">
                      <w:rPr>
                        <w:color w:val="000000"/>
                        <w:kern w:val="24"/>
                        <w:sz w:val="16"/>
                        <w:szCs w:val="16"/>
                        <w:lang w:val="de-DE"/>
                      </w:rPr>
                      <w:t>f/3</w:t>
                    </w:r>
                  </w:p>
                </w:txbxContent>
              </v:textbox>
            </v:shape>
            <v:group id="Gruppieren 349" o:spid="_x0000_s1110" style="position:absolute;left:614;top:13795;width:21719;height:10632" coordorigin="614,13795" coordsize="21719,1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Gerade Verbindung mit Pfeil 350" o:spid="_x0000_s1111" type="#_x0000_t32" style="position:absolute;left:8535;top:13795;width:13798;height:106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2pzsAAAADbAAAADwAAAGRycy9kb3ducmV2LnhtbERPz2vCMBS+D/wfwhN2m6mCo9RGEUHo&#10;wMPWbvdH89pEm5fSZNr998thsOPH97s8zG4Qd5qC9axgvcpAELdeW+4VfDbnlxxEiMgaB8+k4IcC&#10;HPaLpxIL7R/8Qfc69iKFcChQgYlxLKQMrSGHYeVH4sR1fnIYE5x6qSd8pHA3yE2WvUqHllODwZFO&#10;htpb/e0UDG+V7bZ2fvfr/lrbrypvgrko9bycjzsQkeb4L/5zV1rBJq1PX9IPkP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9qc7AAAAA2wAAAA8AAAAAAAAAAAAAAAAA&#10;oQIAAGRycy9kb3ducmV2LnhtbFBLBQYAAAAABAAEAPkAAACOAwAAAAA=&#10;" strokeweight="1pt">
                <v:stroke startarrowwidth="narrow" endarrow="block" endarrowwidth="narrow"/>
              </v:shape>
              <v:shape id="Gerade Verbindung mit Pfeil 351" o:spid="_x0000_s1112" type="#_x0000_t32" style="position:absolute;left:614;top:24321;width:79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OzLMUAAADbAAAADwAAAGRycy9kb3ducmV2LnhtbESPQWvCQBSE74L/YXlCb7qJlBhS11Aj&#10;pZVeapTi8ZF9JqHZtyG71fTfdwtCj8PMfMOs89F04kqDay0riBcRCOLK6pZrBafjyzwF4Tyyxs4y&#10;KfghB/lmOlljpu2ND3QtfS0ChF2GChrv+0xKVzVk0C1sTxy8ix0M+iCHWuoBbwFuOrmMokQabDks&#10;NNhT0VD1VX4bBTLZvT4ePtJVWu6L92J7bpPPfaHUw2x8fgLhafT/4Xv7TStYxvD3Jfw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OzLMUAAADbAAAADwAAAAAAAAAA&#10;AAAAAAChAgAAZHJzL2Rvd25yZXYueG1sUEsFBgAAAAAEAAQA+QAAAJMDAAAAAA==&#10;" strokeweight="1pt">
                <v:stroke startarrowwidth="narrow" endarrowwidth="narrow"/>
              </v:shape>
            </v:group>
            <v:shape id="Textfeld 71" o:spid="_x0000_s1113" type="#_x0000_t202" style="position:absolute;top:16175;width:13654;height:9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kjcUA&#10;AADbAAAADwAAAGRycy9kb3ducmV2LnhtbESP3WrCQBSE7wXfYTmCd82muRBNXcUqoS1U8e8BDtnT&#10;JJg9G7JbE336rlDwcpiZb5j5sje1uFLrKssKXqMYBHFudcWFgvMpe5mCcB5ZY22ZFNzIwXIxHMwx&#10;1bbjA12PvhABwi5FBaX3TSqly0sy6CLbEAfvx7YGfZBtIXWLXYCbWiZxPJEGKw4LJTa0Lim/HH+N&#10;gtnpkp1399sme98Xycp9zb4/uq1S41G/egPhqffP8H/7UytIEnh8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SNxQAAANsAAAAPAAAAAAAAAAAAAAAAAJgCAABkcnMv&#10;ZG93bnJldi54bWxQSwUGAAAAAAQABAD1AAAAigMAAAAA&#10;" filled="f" stroked="f">
              <v:textbox inset="1.5mm,.3mm,1.5mm,.3mm">
                <w:txbxContent>
                  <w:p w:rsidR="00B310F0" w:rsidRPr="00C21BFC" w:rsidRDefault="00B310F0" w:rsidP="00F41868">
                    <w:pPr>
                      <w:rPr>
                        <w:sz w:val="16"/>
                        <w:szCs w:val="16"/>
                      </w:rPr>
                    </w:pPr>
                    <w:r w:rsidRPr="00C21BFC">
                      <w:rPr>
                        <w:sz w:val="16"/>
                        <w:szCs w:val="16"/>
                      </w:rPr>
                      <w:t xml:space="preserve">Axe de référence </w:t>
                    </w:r>
                    <w:r>
                      <w:rPr>
                        <w:sz w:val="16"/>
                        <w:szCs w:val="16"/>
                      </w:rPr>
                      <w:t>perpendiculaire au centre de la zone d’émission de la </w:t>
                    </w:r>
                    <w:r w:rsidRPr="00C21BFC">
                      <w:rPr>
                        <w:sz w:val="16"/>
                        <w:szCs w:val="16"/>
                      </w:rPr>
                      <w:t>lumière</w:t>
                    </w:r>
                  </w:p>
                </w:txbxContent>
              </v:textbox>
            </v:shape>
            <v:line id="Gerade Verbindung 353" o:spid="_x0000_s1114" style="position:absolute;visibility:visible" from="14725,10805" to="35236,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Cq8IAAADbAAAADwAAAGRycy9kb3ducmV2LnhtbESPT4vCMBTE7wt+h/AEL6LpKqtSjeIK&#10;gh5W/IfnR/Nsi81LaWKt394Iwh6HmfkNM1s0phA1VS63rOC7H4EgTqzOOVVwPq17ExDOI2ssLJOC&#10;JzlYzFtfM4y1ffCB6qNPRYCwi1FB5n0ZS+mSjAy6vi2Jg3e1lUEfZJVKXeEjwE0hB1E0kgZzDgsZ&#10;lrTKKLkd70YBU/eS/hVcmqgZb3/3Fzn+2dVKddrNcgrCU+P/w5/2RisYDOH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KCq8IAAADbAAAADwAAAAAAAAAAAAAA&#10;AAChAgAAZHJzL2Rvd25yZXYueG1sUEsFBgAAAAAEAAQA+QAAAJADAAAAAA==&#10;" strokeweight=".5pt">
              <v:stroke dashstyle="dash"/>
            </v:line>
            <v:line id="Gerade Verbindung 354" o:spid="_x0000_s1115" style="position:absolute;visibility:visible" from="14693,16227" to="35236,1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a38IAAADbAAAADwAAAGRycy9kb3ducmV2LnhtbESPT4vCMBTE7wt+h/AEL6LpiqtSjeIK&#10;gh5W/IfnR/Nsi81LaWKt394Iwh6HmfkNM1s0phA1VS63rOC7H4EgTqzOOVVwPq17ExDOI2ssLJOC&#10;JzlYzFtfM4y1ffCB6qNPRYCwi1FB5n0ZS+mSjAy6vi2Jg3e1lUEfZJVKXeEjwE0hB1E0kgZzDgsZ&#10;lrTKKLkd70YBU/eS/hVcmqgZb3/3Fzn+2dVKddrNcgrCU+P/w5/2RisYDOH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sa38IAAADbAAAADwAAAAAAAAAAAAAA&#10;AAChAgAAZHJzL2Rvd25yZXYueG1sUEsFBgAAAAAEAAQA+QAAAJADAAAAAA==&#10;" strokeweight=".5pt">
              <v:stroke dashstyle="dash"/>
            </v:line>
            <v:shape id="Gerade Verbindung mit Pfeil 355" o:spid="_x0000_s1116" type="#_x0000_t32" style="position:absolute;left:33796;top:10805;width:0;height:5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rGMUAAADbAAAADwAAAGRycy9kb3ducmV2LnhtbESPW2vCQBSE34X+h+UUfDMbLRWbugm9&#10;WOyT4gX6epo9JqHZsyG7JvHfuwXBx2FmvmGW2WBq0VHrKssKplEMgji3uuJCwfHwNVmAcB5ZY22Z&#10;FFzIQZY+jJaYaNvzjrq9L0SAsEtQQel9k0jp8pIMusg2xME72dagD7ItpG6xD3BTy1kcz6XBisNC&#10;iQ19lJT/7c9GwWI4mq2rNvTysz7/vps1rz4PT0qNH4e3VxCeBn8P39rfWsHsGf6/hB8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vrGMUAAADbAAAADwAAAAAAAAAA&#10;AAAAAAChAgAAZHJzL2Rvd25yZXYueG1sUEsFBgAAAAAEAAQA+QAAAJMDAAAAAA==&#10;" strokeweight="1pt">
              <v:stroke startarrow="block" startarrowwidth="narrow" endarrow="block" endarrowwidth="narrow"/>
            </v:shape>
            <v:line id="Gerade Verbindung 356" o:spid="_x0000_s1117" style="position:absolute;visibility:visible" from="30959,21781" to="30959,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hM8QAAADbAAAADwAAAGRycy9kb3ducmV2LnhtbESPQWvCQBSE7wX/w/IEL6IbhSYlzUa0&#10;ILQHpU3F8yP7mgSzb0N2m6T/3i0Uehxm5hsm202mFQP1rrGsYLOOQBCXVjdcKbh8HldPIJxH1tha&#10;JgU/5GCXzx4yTLUd+YOGwlciQNilqKD2vkuldGVNBt3adsTB+7K9QR9kX0nd4xjgppXbKIqlwYbD&#10;Qo0dvdRU3opvo4Bpea1OLXcmmpK3w/tVJo/nQanFfNo/g/A0+f/wX/tVK9jG8Psl/A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SEzxAAAANsAAAAPAAAAAAAAAAAA&#10;AAAAAKECAABkcnMvZG93bnJldi54bWxQSwUGAAAAAAQABAD5AAAAkgMAAAAA&#10;" strokeweight=".5pt">
              <v:stroke dashstyle="dash"/>
            </v:line>
            <v:line id="Gerade Verbindung 357" o:spid="_x0000_s1118" style="position:absolute;visibility:visible" from="14759,21781" to="14759,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EqMQAAADbAAAADwAAAGRycy9kb3ducmV2LnhtbESPT2vCQBTE7wW/w/KEXsTsVqiR6Cpa&#10;KLQHi//I+ZF9JsHs25DdxvTbd4VCj8PM/IZZbQbbiJ46XzvW8JIoEMSFMzWXGi7n9+kChA/IBhvH&#10;pOGHPGzWo6cVZsbd+Uj9KZQiQthnqKEKoc2k9EVFFn3iWuLoXV1nMUTZldJ0eI9w28iZUnNpsea4&#10;UGFLbxUVt9O31cA0yct9w61VQ/q5O+Qyff3qtX4eD9sliEBD+A//tT+MhlkKj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aYSoxAAAANsAAAAPAAAAAAAAAAAA&#10;AAAAAKECAABkcnMvZG93bnJldi54bWxQSwUGAAAAAAQABAD5AAAAkgMAAAAA&#10;" strokeweight=".5pt">
              <v:stroke dashstyle="dash"/>
            </v:line>
            <v:line id="Gerade Verbindung 358" o:spid="_x0000_s1119" style="position:absolute;visibility:visible" from="25350,5420" to="25350,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Q2sAAAADbAAAADwAAAGRycy9kb3ducmV2LnhtbERPTYvCMBC9C/6HMAtexKYK2qU2igqC&#10;HlZ2XfE8NGNbtpmUJtb67zcHwePjfWfr3tSio9ZVlhVMoxgEcW51xYWCy+9+8gnCeWSNtWVS8CQH&#10;69VwkGGq7YN/qDv7QoQQdikqKL1vUildXpJBF9mGOHA32xr0AbaF1C0+Qrip5SyOF9JgxaGhxIZ2&#10;JeV/57tRwDS+Fl81Nybuk+P2+yqT+alTavTRb5YgPPX+LX65D1rBLIwNX8IP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2ENrAAAAA2wAAAA8AAAAAAAAAAAAAAAAA&#10;oQIAAGRycy9kb3ducmV2LnhtbFBLBQYAAAAABAAEAPkAAACOAwAAAAA=&#10;" strokeweight=".5pt">
              <v:stroke dashstyle="dash"/>
            </v:line>
            <v:line id="Gerade Verbindung 359" o:spid="_x0000_s1120" style="position:absolute;visibility:visible" from="20138,5400" to="20138,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1QcMAAADbAAAADwAAAGRycy9kb3ducmV2LnhtbESPT4vCMBTE78J+h/AWvCyaKmi1a5RV&#10;EPSg+A/Pj+ZtW7Z5KU2s9dsbYcHjMDO/YWaL1pSiodoVlhUM+hEI4tTqgjMFl/O6NwHhPLLG0jIp&#10;eJCDxfyjM8NE2zsfqTn5TAQIuwQV5N5XiZQuzcmg69uKOHi/tjbog6wzqWu8B7gp5TCKxtJgwWEh&#10;x4pWOaV/p5tRwPR1zXYlVyZq4+3ycJXxaN8o1f1sf75BeGr9O/zf3mgFwym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6tUHDAAAA2wAAAA8AAAAAAAAAAAAA&#10;AAAAoQIAAGRycy9kb3ducmV2LnhtbFBLBQYAAAAABAAEAPkAAACRAwAAAAA=&#10;" strokeweight=".5pt">
              <v:stroke dashstyle="dash"/>
            </v:line>
            <v:shape id="Gerade Verbindung mit Pfeil 360" o:spid="_x0000_s1121" type="#_x0000_t32" style="position:absolute;left:22849;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r8MAAAADbAAAADwAAAGRycy9kb3ducmV2LnhtbERPy4rCMBTdC/5DuII7TR0ZK9UoMiDI&#10;MIP4At1dmmtTbG5Kk9H692Yx4PJw3vNlaytxp8aXjhWMhgkI4tzpkgsFx8N6MAXhA7LGyjEpeJKH&#10;5aLbmWOm3YN3dN+HQsQQ9hkqMCHUmZQ+N2TRD11NHLmrayyGCJtC6gYfMdxW8iNJJtJiybHBYE1f&#10;hvLb/s8q+Ezz7dkc69/v4nQxP5z6C6ZeqX6vXc1ABGrDW/zv3mgF4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Iq/DAAAAA2wAAAA8AAAAAAAAAAAAAAAAA&#10;oQIAAGRycy9kb3ducmV2LnhtbFBLBQYAAAAABAAEAPkAAACOAwAAAAA=&#10;" strokeweight="1pt">
              <v:stroke startarrow="block" startarrowwidth="narrow" endarrow="block" endarrowwidth="narrow"/>
            </v:shape>
            <v:shape id="Textfeld 85" o:spid="_x0000_s1122" type="#_x0000_t202" style="position:absolute;left:21747;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textbox inset="0,0,0,0">
                <w:txbxContent>
                  <w:p w:rsidR="00B310F0" w:rsidRPr="00C21BFC" w:rsidRDefault="00B310F0" w:rsidP="00F41868">
                    <w:pPr>
                      <w:rPr>
                        <w:sz w:val="16"/>
                        <w:szCs w:val="16"/>
                      </w:rPr>
                    </w:pPr>
                    <w:r w:rsidRPr="00C21BFC">
                      <w:rPr>
                        <w:color w:val="000000"/>
                        <w:kern w:val="24"/>
                        <w:sz w:val="16"/>
                        <w:szCs w:val="16"/>
                        <w:lang w:val="de-DE"/>
                      </w:rPr>
                      <w:t>f/3</w:t>
                    </w:r>
                  </w:p>
                </w:txbxContent>
              </v:textbox>
            </v:shape>
            <v:shape id="Textfeld 72" o:spid="_x0000_s1123" type="#_x0000_t202" style="position:absolute;left:34434;top:7022;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rsidR="00B310F0" w:rsidRPr="00C21BFC" w:rsidRDefault="00B310F0" w:rsidP="00F41868">
                    <w:pPr>
                      <w:rPr>
                        <w:sz w:val="16"/>
                        <w:szCs w:val="16"/>
                      </w:rPr>
                    </w:pPr>
                    <w:r w:rsidRPr="00C21BFC">
                      <w:rPr>
                        <w:color w:val="000000"/>
                        <w:kern w:val="24"/>
                        <w:sz w:val="16"/>
                        <w:szCs w:val="16"/>
                        <w:lang w:val="de-DE"/>
                      </w:rPr>
                      <w:t>f/3</w:t>
                    </w:r>
                  </w:p>
                </w:txbxContent>
              </v:textbox>
            </v:shape>
            <v:shape id="Gerade Verbindung mit Pfeil 363" o:spid="_x0000_s1124" type="#_x0000_t32" style="position:absolute;left:33796;top:5400;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AKsQAAADbAAAADwAAAGRycy9kb3ducmV2LnhtbESPQWvCQBSE70L/w/IKvTWbGig2uoq1&#10;LelJqQpen9lnEsy+DburSf99Vyh4HGbmG2a2GEwrruR8Y1nBS5KCIC6tbrhSsN99PU9A+ICssbVM&#10;Cn7Jw2L+MJphrm3PP3TdhkpECPscFdQhdLmUvqzJoE9sRxy9k3UGQ5SuktphH+GmleM0fZUGG44L&#10;NXa0qqk8by9GwWTYm41v1vR2KC7Hd1Pw58cuU+rpcVhOQQQawj383/7WCrIMb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0AqxAAAANsAAAAPAAAAAAAAAAAA&#10;AAAAAKECAABkcnMvZG93bnJldi54bWxQSwUGAAAAAAQABAD5AAAAkgMAAAAA&#10;" strokeweight="1pt">
              <v:stroke startarrow="block" startarrowwidth="narrow" endarrow="block" endarrowwidth="narrow"/>
            </v:shape>
            <v:shape id="Textfeld 95" o:spid="_x0000_s1125" type="#_x0000_t202" style="position:absolute;left:34434;top:17823;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nusQA&#10;AADbAAAADwAAAGRycy9kb3ducmV2LnhtbESPzWrDMBCE74G+g9hCLqGR04R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p7rEAAAA2wAAAA8AAAAAAAAAAAAAAAAAmAIAAGRycy9k&#10;b3ducmV2LnhtbFBLBQYAAAAABAAEAPUAAACJAwAAAAA=&#10;" filled="f" stroked="f">
              <v:textbox inset="0,0,0,0">
                <w:txbxContent>
                  <w:p w:rsidR="00B310F0" w:rsidRPr="00C21BFC" w:rsidRDefault="00B310F0" w:rsidP="00F41868">
                    <w:pPr>
                      <w:rPr>
                        <w:sz w:val="16"/>
                        <w:szCs w:val="16"/>
                      </w:rPr>
                    </w:pPr>
                    <w:r w:rsidRPr="00C21BFC">
                      <w:rPr>
                        <w:color w:val="000000"/>
                        <w:kern w:val="24"/>
                        <w:sz w:val="16"/>
                        <w:szCs w:val="16"/>
                        <w:lang w:val="de-DE"/>
                      </w:rPr>
                      <w:t>f/3</w:t>
                    </w:r>
                  </w:p>
                </w:txbxContent>
              </v:textbox>
            </v:shape>
            <v:shape id="Gerade Verbindung mit Pfeil 365" o:spid="_x0000_s1126" type="#_x0000_t32" style="position:absolute;left:33796;top:16201;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9xcMAAADbAAAADwAAAGRycy9kb3ducmV2LnhtbESPT4vCMBTE78J+h/AWvNl0FUWrUdZ/&#10;6MllVfD6bN62ZZuX0kSt394IgsdhZn7DTGaNKcWValdYVvAVxSCIU6sLzhQcD+vOEITzyBpLy6Tg&#10;Tg5m04/WBBNtb/xL173PRICwS1BB7n2VSOnSnAy6yFbEwfuztUEfZJ1JXeMtwE0pu3E8kAYLDgs5&#10;VrTIKf3fX4yCYXM0P67Y0ei0uZznZsOr5aGnVPuz+R6D8NT4d/jV3moFvT48v4Qf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CfcXDAAAA2wAAAA8AAAAAAAAAAAAA&#10;AAAAoQIAAGRycy9kb3ducmV2LnhtbFBLBQYAAAAABAAEAPkAAACRAwAAAAA=&#10;" strokeweight="1pt">
              <v:stroke startarrow="block" startarrowwidth="narrow" endarrow="block" endarrowwidth="narrow"/>
            </v:shape>
            <v:shape id="Gerade Verbindung mit Pfeil 366" o:spid="_x0000_s1127" type="#_x0000_t32" style="position:absolute;left:28205;top:21411;width:0;height:5422;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WH8MAAADbAAAADwAAAGRycy9kb3ducmV2LnhtbESP3WoCMRSE7wXfIZxC7zRbS11ZjSJC&#10;oUhF/AO9O2xON0s3J8sm6vr2RhC8HGbmG2Yya20lLtT40rGCj34Cgjh3uuRCwX733RuB8AFZY+WY&#10;FNzIw2za7Uww0+7KG7psQyEihH2GCkwIdSalzw1Z9H1XE0fvzzUWQ5RNIXWD1wi3lRwkyVBaLDku&#10;GKxpYSj/356tgq80Xx/Nvl4ti8PJ/HLqT5h6pd7f2vkYRKA2vMLP9o9W8DmEx5f4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tlh/DAAAA2wAAAA8AAAAAAAAAAAAA&#10;AAAAoQIAAGRycy9kb3ducmV2LnhtbFBLBQYAAAAABAAEAPkAAACRAwAAAAA=&#10;" strokeweight="1pt">
              <v:stroke startarrow="block" startarrowwidth="narrow" endarrow="block" endarrowwidth="narrow"/>
            </v:shape>
            <v:shape id="Textfeld 98" o:spid="_x0000_s1128" type="#_x0000_t202" style="position:absolute;left:27106;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textbox inset="0,0,0,0">
                <w:txbxContent>
                  <w:p w:rsidR="00B310F0" w:rsidRPr="00C21BFC" w:rsidRDefault="00B310F0" w:rsidP="00F41868">
                    <w:pPr>
                      <w:rPr>
                        <w:sz w:val="16"/>
                        <w:szCs w:val="16"/>
                      </w:rPr>
                    </w:pPr>
                    <w:r w:rsidRPr="00C21BFC">
                      <w:rPr>
                        <w:color w:val="000000"/>
                        <w:kern w:val="24"/>
                        <w:sz w:val="16"/>
                        <w:szCs w:val="16"/>
                        <w:lang w:val="de-DE"/>
                      </w:rPr>
                      <w:t>f/3</w:t>
                    </w:r>
                  </w:p>
                </w:txbxContent>
              </v:textbox>
            </v:shape>
            <v:shape id="Gerade Verbindung mit Pfeil 368" o:spid="_x0000_s1129" type="#_x0000_t32" style="position:absolute;left:17404;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6n9sAAAADbAAAADwAAAGRycy9kb3ducmV2LnhtbERPy4rCMBTdC/5DuII7TR0ZK9UoMiDI&#10;MIP4At1dmmtTbG5Kk9H692Yx4PJw3vNlaytxp8aXjhWMhgkI4tzpkgsFx8N6MAXhA7LGyjEpeJKH&#10;5aLbmWOm3YN3dN+HQsQQ9hkqMCHUmZQ+N2TRD11NHLmrayyGCJtC6gYfMdxW8iNJJtJiybHBYE1f&#10;hvLb/s8q+Ezz7dkc69/v4nQxP5z6C6ZeqX6vXc1ABGrDW/zv3mgF4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p/bAAAAA2wAAAA8AAAAAAAAAAAAAAAAA&#10;oQIAAGRycy9kb3ducmV2LnhtbFBLBQYAAAAABAAEAPkAAACOAwAAAAA=&#10;" strokeweight="1pt">
              <v:stroke startarrow="block" startarrowwidth="narrow" endarrow="block" endarrowwidth="narrow"/>
            </v:shape>
            <v:shape id="Textfeld 100" o:spid="_x0000_s1130" type="#_x0000_t202" style="position:absolute;left:16306;top:24490;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J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CCTEAAAA2wAAAA8AAAAAAAAAAAAAAAAAmAIAAGRycy9k&#10;b3ducmV2LnhtbFBLBQYAAAAABAAEAPUAAACJAwAAAAA=&#10;" filled="f" stroked="f">
              <v:textbox inset="0,0,0,0">
                <w:txbxContent>
                  <w:p w:rsidR="00B310F0" w:rsidRPr="00C21BFC" w:rsidRDefault="00B310F0" w:rsidP="00F41868">
                    <w:pPr>
                      <w:rPr>
                        <w:sz w:val="16"/>
                        <w:szCs w:val="16"/>
                      </w:rPr>
                    </w:pPr>
                    <w:r w:rsidRPr="00C21BFC">
                      <w:rPr>
                        <w:color w:val="000000"/>
                        <w:kern w:val="24"/>
                        <w:sz w:val="16"/>
                        <w:szCs w:val="16"/>
                        <w:lang w:val="de-DE"/>
                      </w:rPr>
                      <w:t>f/3</w:t>
                    </w:r>
                  </w:p>
                </w:txbxContent>
              </v:textbox>
            </v:shape>
            <v:shape id="Textfeld 31" o:spid="_x0000_s1131" type="#_x0000_t202" style="position:absolute;left:21258;top:11788;width:317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310F0" w:rsidRDefault="00B310F0" w:rsidP="00F41868">
                    <w:r>
                      <w:rPr>
                        <w:rFonts w:ascii="Calibri" w:hAnsi="Calibri"/>
                        <w:color w:val="000000"/>
                        <w:kern w:val="24"/>
                        <w:sz w:val="36"/>
                        <w:szCs w:val="36"/>
                        <w:lang w:val="de-DE"/>
                      </w:rPr>
                      <w:t>AA</w:t>
                    </w:r>
                  </w:p>
                </w:txbxContent>
              </v:textbox>
            </v:shape>
            <v:shape id="Textfeld 101" o:spid="_x0000_s1132" type="#_x0000_t202" style="position:absolute;left:21225;top:6352;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2" o:spid="_x0000_s1133" type="#_x0000_t202" style="position:absolute;left:157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3" o:spid="_x0000_s1134" type="#_x0000_t202" style="position:absolute;left:21225;top:16993;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4" o:spid="_x0000_s1135" type="#_x0000_t202" style="position:absolute;left:265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BB</w:t>
                    </w:r>
                  </w:p>
                </w:txbxContent>
              </v:textbox>
            </v:shape>
            <v:shape id="Textfeld 105" o:spid="_x0000_s1136" type="#_x0000_t202" style="position:absolute;left:15789;top:626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310F0" w:rsidRDefault="00B310F0" w:rsidP="00F41868">
                    <w:r>
                      <w:rPr>
                        <w:rFonts w:ascii="Calibri" w:hAnsi="Calibri"/>
                        <w:color w:val="000000"/>
                        <w:kern w:val="24"/>
                        <w:sz w:val="36"/>
                        <w:szCs w:val="36"/>
                        <w:lang w:val="de-DE"/>
                      </w:rPr>
                      <w:t>CC</w:t>
                    </w:r>
                  </w:p>
                </w:txbxContent>
              </v:textbox>
            </v:shape>
            <v:shape id="Textfeld 106" o:spid="_x0000_s1137" type="#_x0000_t202" style="position:absolute;left:26614;top:6352;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310F0" w:rsidRDefault="00B310F0" w:rsidP="00F41868">
                    <w:r>
                      <w:rPr>
                        <w:rFonts w:ascii="Calibri" w:hAnsi="Calibri"/>
                        <w:color w:val="000000"/>
                        <w:kern w:val="24"/>
                        <w:sz w:val="36"/>
                        <w:szCs w:val="36"/>
                        <w:lang w:val="de-DE"/>
                      </w:rPr>
                      <w:t>CC</w:t>
                    </w:r>
                  </w:p>
                </w:txbxContent>
              </v:textbox>
            </v:shape>
            <v:shape id="Textfeld 107" o:spid="_x0000_s1138" type="#_x0000_t202" style="position:absolute;left:15815;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310F0" w:rsidRDefault="00B310F0" w:rsidP="00F41868">
                    <w:r>
                      <w:rPr>
                        <w:rFonts w:ascii="Calibri" w:hAnsi="Calibri"/>
                        <w:color w:val="000000"/>
                        <w:kern w:val="24"/>
                        <w:sz w:val="36"/>
                        <w:szCs w:val="36"/>
                        <w:lang w:val="de-DE"/>
                      </w:rPr>
                      <w:t>CC</w:t>
                    </w:r>
                  </w:p>
                </w:txbxContent>
              </v:textbox>
            </v:shape>
            <v:shape id="Textfeld 108" o:spid="_x0000_s1139" type="#_x0000_t202" style="position:absolute;left:26589;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310F0" w:rsidRDefault="00B310F0" w:rsidP="00F41868">
                    <w:r>
                      <w:rPr>
                        <w:rFonts w:ascii="Calibri" w:hAnsi="Calibri"/>
                        <w:color w:val="000000"/>
                        <w:kern w:val="24"/>
                        <w:sz w:val="36"/>
                        <w:szCs w:val="36"/>
                        <w:lang w:val="de-DE"/>
                      </w:rPr>
                      <w:t>CC</w:t>
                    </w:r>
                  </w:p>
                </w:txbxContent>
              </v:textbox>
            </v:shape>
            <v:line id="Gerade Verbindung 379" o:spid="_x0000_s1140" style="position:absolute;flip:x;visibility:visible" from="22825,1638" to="2284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BZoMUAAADbAAAADwAAAGRycy9kb3ducmV2LnhtbESPQWsCMRSE74X+h/AK3jRrK6Jbo4i0&#10;KJQK2h7s7TV53V3cvCybp27/fSMIPQ4z8w0zW3S+VmdqYxXYwHCQgSK2wVVcGPj8eO1PQEVBdlgH&#10;JgO/FGExv7+bYe7ChXd03kuhEoRjjgZKkSbXOtqSPMZBaIiT9xNaj5JkW2jX4iXBfa0fs2ysPVac&#10;FkpsaFWSPe5P3oB8HQ7NC76d1ksbt9Mn675l+G5M76FbPoMS6uQ/fGtvnIHRFK5f0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BZoMUAAADbAAAADwAAAAAAAAAA&#10;AAAAAAChAgAAZHJzL2Rvd25yZXYueG1sUEsFBgAAAAAEAAQA+QAAAJMDAAAAAA==&#10;" strokeweight=".25pt">
              <v:stroke dashstyle="longDashDot"/>
            </v:line>
            <v:line id="Gerade Verbindung 380" o:spid="_x0000_s1141" style="position:absolute;visibility:visible" from="10499,13505" to="30925,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GeMEAAADbAAAADwAAAGRycy9kb3ducmV2LnhtbERPXWvCMBR9H/gfwhV8m6mCo3RGEaFS&#10;GAi1Cnu8a+6aYnNTmqzWf788DPZ4ON/b/WQ7MdLgW8cKVssEBHHtdMuNgmuVv6YgfEDW2DkmBU/y&#10;sN/NXraYaffgksZLaEQMYZ+hAhNCn0npa0MW/dL1xJH7doPFEOHQSD3gI4bbTq6T5E1abDk2GOzp&#10;aKi+X36sgs9bnn6VxUd665prdR431elZVkot5tPhHUSgKfyL/9yFVrCJ6+O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sZ4wQAAANsAAAAPAAAAAAAAAAAAAAAA&#10;AKECAABkcnMvZG93bnJldi54bWxQSwUGAAAAAAQABAD5AAAAjwMAAAAA&#10;" strokeweight=".5pt">
              <v:stroke dashstyle="longDashDot"/>
            </v:line>
            <v:line id="Gerade Verbindung 381" o:spid="_x0000_s1142" style="position:absolute;visibility:visible" from="10499,5400" to="1481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KOsMAAADbAAAADwAAAGRycy9kb3ducmV2LnhtbESPQWvCQBSE74X+h+UVvBTdKKSR6CpV&#10;KOiholE8P7LPJDT7NmS3Sfz3bkHocZiZb5jlejC16Kh1lWUF00kEgji3uuJCweX8NZ6DcB5ZY22Z&#10;FNzJwXr1+rLEVNueT9RlvhABwi5FBaX3TSqly0sy6Ca2IQ7ezbYGfZBtIXWLfYCbWs6i6EMarDgs&#10;lNjQtqT8J/s1Cpjer8V3zY2JhmS/OV5lEh86pUZvw+cChKfB/4ef7Z1WEE/h7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KyjrDAAAA2wAAAA8AAAAAAAAAAAAA&#10;AAAAoQIAAGRycy9kb3ducmV2LnhtbFBLBQYAAAAABAAEAPkAAACRAwAAAAA=&#10;" strokeweight=".5pt">
              <v:stroke dashstyle="dash"/>
            </v:line>
            <v:line id="Gerade Verbindung 382" o:spid="_x0000_s1143" style="position:absolute;visibility:visible" from="14704,1638" to="1470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UTcMAAADbAAAADwAAAGRycy9kb3ducmV2LnhtbESPQWvCQBSE7wX/w/IEL0U3FdKU1FWs&#10;INiDoql4fmRfk2D2bciuSfz3XUHocZiZb5jFajC16Kh1lWUFb7MIBHFudcWFgvPPdvoBwnlkjbVl&#10;UnAnB6vl6GWBqbY9n6jLfCEChF2KCkrvm1RKl5dk0M1sQxy8X9sa9EG2hdQt9gFuajmPondpsOKw&#10;UGJDm5Lya3YzCpheL8W+5sZEQ/L9dbzIJD50Sk3Gw/oThKfB/4ef7Z1WEM/h8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YVE3DAAAA2wAAAA8AAAAAAAAAAAAA&#10;AAAAoQIAAGRycy9kb3ducmV2LnhtbFBLBQYAAAAABAAEAPkAAACRAwAAAAA=&#10;" strokeweight=".5pt">
              <v:stroke dashstyle="dash"/>
            </v:line>
            <v:shape id="Textfeld 57" o:spid="_x0000_s1144" type="#_x0000_t202" style="position:absolute;left:8591;top:8381;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absQA&#10;AADbAAAADwAAAGRycy9kb3ducmV2LnhtbESPzWrDMBCE74G+g9hCLqGR05B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2m7EAAAA2wAAAA8AAAAAAAAAAAAAAAAAmAIAAGRycy9k&#10;b3ducmV2LnhtbFBLBQYAAAAABAAEAPUAAACJAwAAAAA=&#10;" filled="f" stroked="f">
              <v:textbox inset="0,0,0,0">
                <w:txbxContent>
                  <w:p w:rsidR="00B310F0" w:rsidRPr="00C21BFC" w:rsidRDefault="00B310F0" w:rsidP="00F41868">
                    <w:pPr>
                      <w:rPr>
                        <w:sz w:val="16"/>
                        <w:szCs w:val="16"/>
                      </w:rPr>
                    </w:pPr>
                    <w:r w:rsidRPr="00C21BFC">
                      <w:rPr>
                        <w:color w:val="000000"/>
                        <w:kern w:val="24"/>
                        <w:sz w:val="16"/>
                        <w:szCs w:val="16"/>
                        <w:lang w:val="de-DE"/>
                      </w:rPr>
                      <w:t>f/2</w:t>
                    </w:r>
                  </w:p>
                </w:txbxContent>
              </v:textbox>
            </v:shape>
            <v:shape id="Gerade Verbindung mit Pfeil 384" o:spid="_x0000_s1145" type="#_x0000_t32" style="position:absolute;left:11474;top:5400;width:0;height:81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9/sMAAADbAAAADwAAAGRycy9kb3ducmV2LnhtbESPS4vCQBCE7wv+h6EXvOlkfSyadRSf&#10;6MnFB3htM71JMNMTMqPGf+8Iwh6LqvqKGk1qU4gbVS63rOCrHYEgTqzOOVVwPKxaAxDOI2ssLJOC&#10;BzmYjBsfI4y1vfOObnufigBhF6OCzPsyltIlGRl0bVsSB+/PVgZ9kFUqdYX3ADeF7ETRtzSYc1jI&#10;sKR5RsllfzUKBvXR/Lp8S8PT+nqemTUvF4euUs3PevoDwlPt/8Pv9kYr6Pfg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RPf7DAAAA2wAAAA8AAAAAAAAAAAAA&#10;AAAAoQIAAGRycy9kb3ducmV2LnhtbFBLBQYAAAAABAAEAPkAAACRAwAAAAA=&#10;" strokeweight="1pt">
              <v:stroke startarrow="block" startarrowwidth="narrow" endarrow="block" endarrowwidth="narrow"/>
            </v:shape>
            <v:shape id="Gerade Verbindung mit Pfeil 385" o:spid="_x0000_s1146" type="#_x0000_t32" style="position:absolute;left:14693;top:2519;width:815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V8UAAADbAAAADwAAAGRycy9kb3ducmV2LnhtbESPQWvCQBSE74L/YXlCL1I32qZImo1U&#10;QShIhSYFr4/sMwnNvk2z25j++64geBxm5hsm3YymFQP1rrGsYLmIQBCXVjdcKfgq9o9rEM4ja2wt&#10;k4I/crDJppMUE20v/ElD7isRIOwSVFB73yVSurImg25hO+LgnW1v0AfZV1L3eAlw08pVFL1Igw2H&#10;hRo72tVUfue/RsGch93P8aTzwzZ+Hoqn87KNPvZKPczGt1cQnkZ/D9/a71pBHMP1S/gBM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GV8UAAADbAAAADwAAAAAAAAAA&#10;AAAAAAChAgAAZHJzL2Rvd25yZXYueG1sUEsFBgAAAAAEAAQA+QAAAJMDAAAAAA==&#10;" strokeweight="1pt">
              <v:stroke startarrow="block" startarrowwidth="narrow" endarrow="block" endarrowwidth="narrow"/>
            </v:shape>
            <v:shape id="Textfeld 61" o:spid="_x0000_s1147" type="#_x0000_t202" style="position:absolute;left:1769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59sQA&#10;AADbAAAADwAAAGRycy9kb3ducmV2LnhtbESPQWuDQBSE74X+h+UVeilxbSE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efbEAAAA2wAAAA8AAAAAAAAAAAAAAAAAmAIAAGRycy9k&#10;b3ducmV2LnhtbFBLBQYAAAAABAAEAPUAAACJAwAAAAA=&#10;" filled="f" stroked="f">
              <v:textbox inset="0,0,0,0">
                <w:txbxContent>
                  <w:p w:rsidR="00B310F0" w:rsidRPr="00C21BFC" w:rsidRDefault="00B310F0" w:rsidP="00F41868">
                    <w:pPr>
                      <w:rPr>
                        <w:sz w:val="16"/>
                        <w:szCs w:val="16"/>
                      </w:rPr>
                    </w:pPr>
                    <w:r w:rsidRPr="00C21BFC">
                      <w:rPr>
                        <w:color w:val="000000"/>
                        <w:kern w:val="24"/>
                        <w:sz w:val="16"/>
                        <w:szCs w:val="16"/>
                        <w:lang w:val="de-DE"/>
                      </w:rPr>
                      <w:t>f/2</w:t>
                    </w:r>
                  </w:p>
                </w:txbxContent>
              </v:textbox>
            </v:shape>
            <w10:wrap type="none"/>
            <w10:anchorlock/>
          </v:group>
        </w:pict>
      </w:r>
    </w:p>
    <w:p w:rsidR="00F41868" w:rsidRPr="00F41868" w:rsidRDefault="00F41868" w:rsidP="00F41868">
      <w:pPr>
        <w:kinsoku w:val="0"/>
        <w:overflowPunct w:val="0"/>
        <w:autoSpaceDE w:val="0"/>
        <w:autoSpaceDN w:val="0"/>
        <w:adjustRightInd w:val="0"/>
        <w:snapToGrid w:val="0"/>
        <w:spacing w:after="120"/>
        <w:jc w:val="center"/>
        <w:rPr>
          <w:b/>
          <w:bCs/>
          <w:noProof/>
          <w:snapToGrid w:val="0"/>
          <w:lang w:eastAsia="de-DE"/>
        </w:rPr>
      </w:pPr>
      <w:r w:rsidRPr="00F41868">
        <w:rPr>
          <w:noProof/>
          <w:snapToGrid w:val="0"/>
          <w:lang w:eastAsia="de-DE"/>
        </w:rPr>
        <w:t>Figure 2</w:t>
      </w:r>
      <w:r w:rsidRPr="00F41868">
        <w:rPr>
          <w:noProof/>
          <w:snapToGrid w:val="0"/>
          <w:lang w:eastAsia="de-DE"/>
        </w:rPr>
        <w:br/>
      </w:r>
      <w:r w:rsidRPr="00F41868">
        <w:rPr>
          <w:b/>
          <w:bCs/>
          <w:noProof/>
          <w:snapToGrid w:val="0"/>
          <w:lang w:eastAsia="de-DE"/>
        </w:rPr>
        <w:t xml:space="preserve">Définition de la zone d’émission de lumière au moyen du gabarit </w:t>
      </w:r>
      <w:r w:rsidRPr="00F41868">
        <w:rPr>
          <w:b/>
          <w:bCs/>
          <w:noProof/>
          <w:snapToGrid w:val="0"/>
          <w:lang w:eastAsia="de-DE"/>
        </w:rPr>
        <w:br/>
        <w:t>avec les dimensions indiquées dans le tableau 2</w:t>
      </w:r>
    </w:p>
    <w:p w:rsidR="00F41868" w:rsidRPr="00F41868" w:rsidRDefault="00F41868" w:rsidP="00F41868">
      <w:pPr>
        <w:keepNext/>
        <w:kinsoku w:val="0"/>
        <w:overflowPunct w:val="0"/>
        <w:autoSpaceDE w:val="0"/>
        <w:autoSpaceDN w:val="0"/>
        <w:adjustRightInd w:val="0"/>
        <w:snapToGrid w:val="0"/>
        <w:spacing w:after="120"/>
        <w:ind w:right="1134"/>
        <w:rPr>
          <w:b/>
          <w:bCs/>
          <w:noProof/>
          <w:snapToGrid w:val="0"/>
          <w:lang w:eastAsia="de-DE"/>
        </w:rPr>
      </w:pPr>
      <w:r w:rsidRPr="00F41868">
        <w:rPr>
          <w:noProof/>
          <w:snapToGrid w:val="0"/>
          <w:lang w:eastAsia="de-DE"/>
        </w:rPr>
        <w:t>Tableau 2</w:t>
      </w:r>
      <w:r w:rsidRPr="00F41868">
        <w:rPr>
          <w:noProof/>
          <w:snapToGrid w:val="0"/>
          <w:lang w:eastAsia="de-DE"/>
        </w:rPr>
        <w:br/>
      </w:r>
      <w:r w:rsidRPr="00F41868">
        <w:rPr>
          <w:b/>
          <w:bCs/>
          <w:noProof/>
          <w:snapToGrid w:val="0"/>
          <w:lang w:eastAsia="de-DE"/>
        </w:rPr>
        <w:t>Dimensions du gabarit de positionnement de la figure 2</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1134"/>
      </w:tblGrid>
      <w:tr w:rsidR="00F41868" w:rsidRPr="00F41868" w:rsidTr="00FF0CC6">
        <w:trPr>
          <w:trHeight w:val="360"/>
        </w:trPr>
        <w:tc>
          <w:tcPr>
            <w:tcW w:w="4536" w:type="dxa"/>
            <w:tcBorders>
              <w:top w:val="single" w:sz="4" w:space="0" w:color="auto"/>
              <w:left w:val="single" w:sz="4" w:space="0" w:color="auto"/>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rPr>
                <w:i/>
                <w:iCs/>
                <w:sz w:val="16"/>
                <w:szCs w:val="16"/>
                <w:lang w:eastAsia="it-IT"/>
              </w:rPr>
            </w:pPr>
            <w:r w:rsidRPr="00F41868">
              <w:rPr>
                <w:i/>
                <w:iCs/>
                <w:sz w:val="16"/>
                <w:szCs w:val="16"/>
                <w:lang w:eastAsia="it-IT"/>
              </w:rPr>
              <w:t>Dimensions en mm</w:t>
            </w:r>
          </w:p>
        </w:tc>
        <w:tc>
          <w:tcPr>
            <w:tcW w:w="1134" w:type="dxa"/>
            <w:tcBorders>
              <w:top w:val="single" w:sz="4" w:space="0" w:color="auto"/>
              <w:left w:val="single" w:sz="4" w:space="0" w:color="auto"/>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jc w:val="center"/>
              <w:rPr>
                <w:i/>
                <w:iCs/>
                <w:sz w:val="16"/>
                <w:szCs w:val="16"/>
                <w:lang w:eastAsia="it-IT"/>
              </w:rPr>
            </w:pPr>
            <w:r w:rsidRPr="00F41868">
              <w:rPr>
                <w:i/>
                <w:iCs/>
                <w:sz w:val="16"/>
                <w:szCs w:val="16"/>
                <w:lang w:eastAsia="it-IT"/>
              </w:rPr>
              <w:t>f</w:t>
            </w:r>
          </w:p>
        </w:tc>
      </w:tr>
      <w:tr w:rsidR="00F41868" w:rsidRPr="00F41868" w:rsidTr="00FF0CC6">
        <w:trPr>
          <w:trHeight w:val="360"/>
        </w:trPr>
        <w:tc>
          <w:tcPr>
            <w:tcW w:w="4536" w:type="dxa"/>
            <w:tcBorders>
              <w:top w:val="single" w:sz="12"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ind w:left="57" w:right="57"/>
              <w:rPr>
                <w:sz w:val="18"/>
                <w:szCs w:val="18"/>
                <w:lang w:eastAsia="it-IT"/>
              </w:rPr>
            </w:pPr>
            <w:r w:rsidRPr="00F41868">
              <w:rPr>
                <w:sz w:val="18"/>
                <w:szCs w:val="18"/>
                <w:lang w:eastAsia="it-IT"/>
              </w:rPr>
              <w:t>Sources lumineuses à DEL de série</w:t>
            </w:r>
          </w:p>
        </w:tc>
        <w:tc>
          <w:tcPr>
            <w:tcW w:w="1134" w:type="dxa"/>
            <w:tcBorders>
              <w:top w:val="single" w:sz="12"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ind w:left="57" w:right="57"/>
              <w:jc w:val="center"/>
              <w:rPr>
                <w:sz w:val="18"/>
                <w:szCs w:val="18"/>
                <w:lang w:eastAsia="it-IT"/>
              </w:rPr>
            </w:pPr>
            <w:r w:rsidRPr="00F41868">
              <w:rPr>
                <w:sz w:val="18"/>
                <w:szCs w:val="18"/>
                <w:lang w:eastAsia="de-DE"/>
              </w:rPr>
              <w:t>4,5</w:t>
            </w:r>
          </w:p>
        </w:tc>
      </w:tr>
      <w:tr w:rsidR="00F41868" w:rsidRPr="00F41868" w:rsidTr="00FF0CC6">
        <w:trPr>
          <w:trHeight w:val="360"/>
        </w:trPr>
        <w:tc>
          <w:tcPr>
            <w:tcW w:w="4536" w:type="dxa"/>
            <w:tcBorders>
              <w:top w:val="single" w:sz="4" w:space="0" w:color="auto"/>
              <w:left w:val="single" w:sz="4" w:space="0" w:color="auto"/>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rPr>
                <w:sz w:val="18"/>
                <w:szCs w:val="18"/>
                <w:lang w:eastAsia="it-IT"/>
              </w:rPr>
            </w:pPr>
            <w:r w:rsidRPr="00F41868">
              <w:rPr>
                <w:sz w:val="18"/>
                <w:szCs w:val="18"/>
                <w:lang w:eastAsia="it-IT"/>
              </w:rPr>
              <w:t>Standard LED light sources</w:t>
            </w:r>
          </w:p>
        </w:tc>
        <w:tc>
          <w:tcPr>
            <w:tcW w:w="1134" w:type="dxa"/>
            <w:tcBorders>
              <w:top w:val="single" w:sz="4" w:space="0" w:color="auto"/>
              <w:left w:val="single" w:sz="4" w:space="0" w:color="auto"/>
              <w:bottom w:val="single" w:sz="12" w:space="0" w:color="auto"/>
              <w:right w:val="single" w:sz="4" w:space="0" w:color="auto"/>
            </w:tcBorders>
            <w:vAlign w:val="center"/>
            <w:hideMark/>
          </w:tcPr>
          <w:p w:rsidR="00F41868" w:rsidRPr="00F41868" w:rsidRDefault="00F41868" w:rsidP="00F41868">
            <w:pPr>
              <w:suppressAutoHyphens w:val="0"/>
              <w:spacing w:line="240" w:lineRule="auto"/>
              <w:ind w:left="57" w:right="57"/>
              <w:jc w:val="center"/>
              <w:rPr>
                <w:sz w:val="18"/>
                <w:szCs w:val="18"/>
                <w:lang w:eastAsia="it-IT"/>
              </w:rPr>
            </w:pPr>
            <w:r w:rsidRPr="00F41868">
              <w:rPr>
                <w:sz w:val="18"/>
                <w:szCs w:val="18"/>
                <w:lang w:eastAsia="de-DE"/>
              </w:rPr>
              <w:t>4,5</w:t>
            </w:r>
          </w:p>
        </w:tc>
      </w:tr>
    </w:tbl>
    <w:p w:rsidR="00F41868" w:rsidRPr="00F41868" w:rsidRDefault="00F41868" w:rsidP="00F41868">
      <w:pPr>
        <w:keepNext/>
        <w:kinsoku w:val="0"/>
        <w:overflowPunct w:val="0"/>
        <w:autoSpaceDE w:val="0"/>
        <w:autoSpaceDN w:val="0"/>
        <w:adjustRightInd w:val="0"/>
        <w:snapToGrid w:val="0"/>
        <w:spacing w:before="240" w:after="120"/>
        <w:rPr>
          <w:b/>
          <w:bCs/>
          <w:noProof/>
          <w:snapToGrid w:val="0"/>
          <w:lang w:eastAsia="de-DE"/>
        </w:rPr>
      </w:pPr>
      <w:r w:rsidRPr="00F41868">
        <w:rPr>
          <w:noProof/>
          <w:snapToGrid w:val="0"/>
          <w:lang w:eastAsia="de-DE"/>
        </w:rPr>
        <w:t>Tableau 3</w:t>
      </w:r>
      <w:r w:rsidRPr="00F41868">
        <w:rPr>
          <w:noProof/>
          <w:snapToGrid w:val="0"/>
          <w:lang w:eastAsia="de-DE"/>
        </w:rPr>
        <w:br/>
      </w:r>
      <w:r w:rsidRPr="00F41868">
        <w:rPr>
          <w:b/>
          <w:bCs/>
          <w:noProof/>
          <w:snapToGrid w:val="0"/>
          <w:lang w:eastAsia="de-DE"/>
        </w:rPr>
        <w:t>Proportion du flux lumineux total émis dans la direction de visée à partir des zones indiquées dans la figure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2835"/>
        <w:gridCol w:w="2835"/>
        <w:gridCol w:w="2835"/>
      </w:tblGrid>
      <w:tr w:rsidR="00F41868" w:rsidRPr="00F41868" w:rsidTr="00FF0CC6">
        <w:trPr>
          <w:trHeight w:val="192"/>
        </w:trPr>
        <w:tc>
          <w:tcPr>
            <w:tcW w:w="1134" w:type="dxa"/>
            <w:tcBorders>
              <w:top w:val="single" w:sz="4" w:space="0" w:color="auto"/>
              <w:left w:val="single" w:sz="4" w:space="0" w:color="auto"/>
              <w:bottom w:val="single" w:sz="12" w:space="0" w:color="auto"/>
              <w:right w:val="single" w:sz="4" w:space="0" w:color="auto"/>
            </w:tcBorders>
            <w:hideMark/>
          </w:tcPr>
          <w:p w:rsidR="00F41868" w:rsidRPr="00F41868" w:rsidRDefault="00F41868" w:rsidP="00F41868">
            <w:pPr>
              <w:suppressAutoHyphens w:val="0"/>
              <w:spacing w:line="240" w:lineRule="auto"/>
              <w:rPr>
                <w:i/>
                <w:sz w:val="16"/>
                <w:szCs w:val="16"/>
                <w:lang w:eastAsia="it-IT"/>
              </w:rPr>
            </w:pPr>
            <w:r w:rsidRPr="00F41868">
              <w:rPr>
                <w:i/>
                <w:sz w:val="16"/>
                <w:szCs w:val="16"/>
                <w:lang w:eastAsia="it-IT"/>
              </w:rPr>
              <w:t>Fonction</w:t>
            </w:r>
          </w:p>
        </w:tc>
        <w:tc>
          <w:tcPr>
            <w:tcW w:w="283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hideMark/>
          </w:tcPr>
          <w:p w:rsidR="00F41868" w:rsidRPr="00F41868" w:rsidRDefault="00F41868" w:rsidP="00F41868">
            <w:pPr>
              <w:suppressAutoHyphens w:val="0"/>
              <w:spacing w:line="240" w:lineRule="auto"/>
              <w:rPr>
                <w:i/>
                <w:sz w:val="16"/>
                <w:szCs w:val="16"/>
                <w:lang w:eastAsia="it-IT"/>
              </w:rPr>
            </w:pPr>
            <w:r w:rsidRPr="00F41868">
              <w:rPr>
                <w:i/>
                <w:sz w:val="16"/>
                <w:szCs w:val="16"/>
                <w:lang w:eastAsia="it-IT"/>
              </w:rPr>
              <w:t>Zone(s)</w:t>
            </w:r>
          </w:p>
        </w:tc>
        <w:tc>
          <w:tcPr>
            <w:tcW w:w="283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i/>
                <w:sz w:val="16"/>
                <w:szCs w:val="16"/>
                <w:lang w:eastAsia="it-IT"/>
              </w:rPr>
            </w:pPr>
            <w:r w:rsidRPr="00F41868">
              <w:rPr>
                <w:i/>
                <w:sz w:val="16"/>
                <w:szCs w:val="16"/>
                <w:lang w:eastAsia="it-IT"/>
              </w:rPr>
              <w:t>Sources lumineuses à DEL de série</w:t>
            </w:r>
          </w:p>
        </w:tc>
        <w:tc>
          <w:tcPr>
            <w:tcW w:w="283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hideMark/>
          </w:tcPr>
          <w:p w:rsidR="00F41868" w:rsidRPr="00F41868" w:rsidRDefault="00F41868" w:rsidP="00F41868">
            <w:pPr>
              <w:suppressAutoHyphens w:val="0"/>
              <w:spacing w:line="240" w:lineRule="auto"/>
              <w:jc w:val="center"/>
              <w:rPr>
                <w:i/>
                <w:sz w:val="16"/>
                <w:szCs w:val="16"/>
                <w:lang w:eastAsia="it-IT"/>
              </w:rPr>
            </w:pPr>
            <w:r w:rsidRPr="00F41868">
              <w:rPr>
                <w:i/>
                <w:sz w:val="16"/>
                <w:szCs w:val="16"/>
                <w:lang w:eastAsia="it-IT"/>
              </w:rPr>
              <w:t>Source lumineuse à DEL étalon</w:t>
            </w:r>
          </w:p>
        </w:tc>
      </w:tr>
      <w:tr w:rsidR="00FF0CC6" w:rsidRPr="00F41868" w:rsidTr="00FF0CC6">
        <w:tc>
          <w:tcPr>
            <w:tcW w:w="1134" w:type="dxa"/>
            <w:tcBorders>
              <w:top w:val="single" w:sz="12" w:space="0" w:color="auto"/>
              <w:left w:val="single" w:sz="4" w:space="0" w:color="auto"/>
              <w:bottom w:val="single" w:sz="4" w:space="0" w:color="auto"/>
              <w:right w:val="single" w:sz="4" w:space="0" w:color="auto"/>
            </w:tcBorders>
          </w:tcPr>
          <w:p w:rsidR="00FF0CC6" w:rsidRPr="00F41868" w:rsidRDefault="00FF0CC6" w:rsidP="00F41868">
            <w:pPr>
              <w:spacing w:line="240" w:lineRule="auto"/>
              <w:rPr>
                <w:i/>
                <w:sz w:val="16"/>
                <w:szCs w:val="16"/>
                <w:lang w:eastAsia="it-IT"/>
              </w:rPr>
            </w:pPr>
          </w:p>
        </w:tc>
        <w:tc>
          <w:tcPr>
            <w:tcW w:w="283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tcPr>
          <w:p w:rsidR="00FF0CC6" w:rsidRPr="00F41868" w:rsidRDefault="00FF0CC6" w:rsidP="00F41868">
            <w:pPr>
              <w:spacing w:line="240" w:lineRule="auto"/>
              <w:rPr>
                <w:i/>
                <w:sz w:val="16"/>
                <w:szCs w:val="16"/>
                <w:lang w:eastAsia="it-IT"/>
              </w:rPr>
            </w:pPr>
          </w:p>
        </w:tc>
        <w:tc>
          <w:tcPr>
            <w:tcW w:w="283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F0CC6" w:rsidRPr="00F41868" w:rsidRDefault="00FF0CC6" w:rsidP="00F41868">
            <w:pPr>
              <w:spacing w:line="240" w:lineRule="auto"/>
              <w:jc w:val="center"/>
              <w:rPr>
                <w:i/>
                <w:sz w:val="16"/>
                <w:szCs w:val="16"/>
                <w:lang w:eastAsia="it-IT"/>
              </w:rPr>
            </w:pPr>
          </w:p>
        </w:tc>
        <w:tc>
          <w:tcPr>
            <w:tcW w:w="2835"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tcPr>
          <w:p w:rsidR="00FF0CC6" w:rsidRPr="00F41868" w:rsidRDefault="00FF0CC6" w:rsidP="00F41868">
            <w:pPr>
              <w:spacing w:line="240" w:lineRule="auto"/>
              <w:jc w:val="center"/>
              <w:rPr>
                <w:i/>
                <w:sz w:val="16"/>
                <w:szCs w:val="16"/>
                <w:lang w:eastAsia="it-IT"/>
              </w:rPr>
            </w:pPr>
          </w:p>
        </w:tc>
      </w:tr>
      <w:tr w:rsidR="00F41868" w:rsidRPr="00F41868" w:rsidTr="00F41868">
        <w:tc>
          <w:tcPr>
            <w:tcW w:w="1134" w:type="dxa"/>
            <w:tcBorders>
              <w:top w:val="single" w:sz="4" w:space="0" w:color="auto"/>
              <w:left w:val="single" w:sz="4" w:space="0" w:color="auto"/>
              <w:bottom w:val="single" w:sz="4" w:space="0" w:color="auto"/>
              <w:right w:val="single" w:sz="4" w:space="0" w:color="auto"/>
            </w:tcBorders>
            <w:hideMark/>
          </w:tcPr>
          <w:p w:rsidR="00F41868" w:rsidRPr="00F41868" w:rsidRDefault="00F41868" w:rsidP="00F41868">
            <w:pPr>
              <w:suppressAutoHyphens w:val="0"/>
              <w:spacing w:line="240" w:lineRule="auto"/>
              <w:rPr>
                <w:i/>
                <w:sz w:val="18"/>
                <w:szCs w:val="18"/>
                <w:lang w:eastAsia="it-IT"/>
              </w:rPr>
            </w:pPr>
            <w:r w:rsidRPr="00F41868">
              <w:rPr>
                <w:i/>
                <w:sz w:val="18"/>
                <w:szCs w:val="18"/>
                <w:lang w:eastAsia="it-IT"/>
              </w:rPr>
              <w:t>Mineure</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rPr>
                <w:sz w:val="18"/>
                <w:szCs w:val="18"/>
                <w:lang w:eastAsia="it-IT"/>
              </w:rPr>
            </w:pPr>
            <w:r w:rsidRPr="00F41868">
              <w:rPr>
                <w:sz w:val="18"/>
                <w:szCs w:val="18"/>
                <w:lang w:eastAsia="it-IT"/>
              </w:rPr>
              <w:t>Zone A</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sz w:val="18"/>
                <w:szCs w:val="18"/>
                <w:lang w:eastAsia="de-DE"/>
              </w:rPr>
            </w:pPr>
            <w:r w:rsidRPr="00F41868">
              <w:rPr>
                <w:sz w:val="18"/>
                <w:szCs w:val="18"/>
                <w:lang w:eastAsia="de-DE"/>
              </w:rPr>
              <w:t>≥75 %</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41868" w:rsidRPr="00F41868" w:rsidRDefault="00F41868" w:rsidP="00F41868">
            <w:pPr>
              <w:suppressAutoHyphens w:val="0"/>
              <w:spacing w:line="240" w:lineRule="auto"/>
              <w:jc w:val="center"/>
              <w:rPr>
                <w:sz w:val="18"/>
                <w:szCs w:val="18"/>
                <w:lang w:eastAsia="de-DE"/>
              </w:rPr>
            </w:pPr>
            <w:r w:rsidRPr="00F41868">
              <w:rPr>
                <w:sz w:val="18"/>
                <w:szCs w:val="18"/>
                <w:lang w:eastAsia="de-DE"/>
              </w:rPr>
              <w:t>≥80 %</w:t>
            </w:r>
          </w:p>
        </w:tc>
      </w:tr>
      <w:tr w:rsidR="00F41868" w:rsidRPr="00F41868" w:rsidTr="00F41868">
        <w:tc>
          <w:tcPr>
            <w:tcW w:w="1134" w:type="dxa"/>
            <w:vMerge w:val="restart"/>
            <w:tcBorders>
              <w:top w:val="single" w:sz="4" w:space="0" w:color="auto"/>
              <w:left w:val="single" w:sz="4" w:space="0" w:color="auto"/>
              <w:bottom w:val="single" w:sz="4" w:space="0" w:color="auto"/>
              <w:right w:val="single" w:sz="4" w:space="0" w:color="auto"/>
            </w:tcBorders>
            <w:hideMark/>
          </w:tcPr>
          <w:p w:rsidR="00F41868" w:rsidRPr="00F41868" w:rsidRDefault="00F41868" w:rsidP="00F41868">
            <w:pPr>
              <w:suppressAutoHyphens w:val="0"/>
              <w:spacing w:line="240" w:lineRule="auto"/>
              <w:rPr>
                <w:i/>
                <w:sz w:val="18"/>
                <w:szCs w:val="18"/>
                <w:lang w:eastAsia="it-IT"/>
              </w:rPr>
            </w:pPr>
            <w:r w:rsidRPr="00F41868">
              <w:rPr>
                <w:i/>
                <w:sz w:val="18"/>
                <w:szCs w:val="18"/>
                <w:lang w:eastAsia="it-IT"/>
              </w:rPr>
              <w:t>Majeure</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1868" w:rsidRPr="00F41868" w:rsidRDefault="00F41868" w:rsidP="00F41868">
            <w:pPr>
              <w:suppressAutoHyphens w:val="0"/>
              <w:spacing w:line="240" w:lineRule="auto"/>
              <w:rPr>
                <w:sz w:val="18"/>
                <w:szCs w:val="18"/>
                <w:lang w:eastAsia="it-IT"/>
              </w:rPr>
            </w:pPr>
            <w:r w:rsidRPr="00F41868">
              <w:rPr>
                <w:sz w:val="18"/>
                <w:szCs w:val="18"/>
                <w:lang w:eastAsia="it-IT"/>
              </w:rPr>
              <w:t>Zone A</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sz w:val="18"/>
                <w:szCs w:val="18"/>
                <w:lang w:eastAsia="it-IT"/>
              </w:rPr>
            </w:pPr>
            <w:r w:rsidRPr="00F41868">
              <w:rPr>
                <w:sz w:val="18"/>
                <w:szCs w:val="18"/>
                <w:lang w:eastAsia="it-IT"/>
              </w:rPr>
              <w:sym w:font="Symbol" w:char="F0A3"/>
            </w:r>
            <w:r w:rsidRPr="00F41868">
              <w:rPr>
                <w:sz w:val="18"/>
                <w:szCs w:val="18"/>
                <w:lang w:eastAsia="it-IT"/>
              </w:rPr>
              <w:t>25 %</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sz w:val="18"/>
                <w:szCs w:val="18"/>
                <w:lang w:eastAsia="it-IT"/>
              </w:rPr>
            </w:pPr>
            <w:r w:rsidRPr="00F41868">
              <w:rPr>
                <w:sz w:val="18"/>
                <w:szCs w:val="18"/>
                <w:lang w:eastAsia="it-IT"/>
              </w:rPr>
              <w:sym w:font="Symbol" w:char="F0A3"/>
            </w:r>
            <w:r w:rsidRPr="00F41868">
              <w:rPr>
                <w:sz w:val="18"/>
                <w:szCs w:val="18"/>
                <w:lang w:eastAsia="it-IT"/>
              </w:rPr>
              <w:t>10 %</w:t>
            </w:r>
          </w:p>
        </w:tc>
      </w:tr>
      <w:tr w:rsidR="00F41868" w:rsidRPr="00F41868" w:rsidTr="00F41868">
        <w:tc>
          <w:tcPr>
            <w:tcW w:w="1134" w:type="dxa"/>
            <w:vMerge/>
            <w:tcBorders>
              <w:top w:val="single" w:sz="4"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rPr>
                <w:i/>
                <w:sz w:val="18"/>
                <w:szCs w:val="18"/>
                <w:lang w:eastAsia="it-IT"/>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1868" w:rsidRPr="00F41868" w:rsidRDefault="00F41868" w:rsidP="00F41868">
            <w:pPr>
              <w:suppressAutoHyphens w:val="0"/>
              <w:spacing w:line="240" w:lineRule="auto"/>
              <w:rPr>
                <w:sz w:val="18"/>
                <w:szCs w:val="18"/>
                <w:lang w:eastAsia="it-IT"/>
              </w:rPr>
            </w:pPr>
            <w:r w:rsidRPr="00F41868">
              <w:rPr>
                <w:sz w:val="18"/>
                <w:szCs w:val="18"/>
                <w:lang w:eastAsia="it-IT"/>
              </w:rPr>
              <w:t>Chaque zone B</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sz w:val="18"/>
                <w:szCs w:val="18"/>
                <w:lang w:eastAsia="it-IT"/>
              </w:rPr>
            </w:pPr>
            <w:r w:rsidRPr="00F41868">
              <w:rPr>
                <w:sz w:val="18"/>
                <w:szCs w:val="18"/>
                <w:lang w:eastAsia="de-DE"/>
              </w:rPr>
              <w:t>≥15 %</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41868" w:rsidRPr="00F41868" w:rsidRDefault="00F41868" w:rsidP="00F41868">
            <w:pPr>
              <w:suppressAutoHyphens w:val="0"/>
              <w:spacing w:line="240" w:lineRule="auto"/>
              <w:jc w:val="center"/>
              <w:rPr>
                <w:sz w:val="18"/>
                <w:szCs w:val="18"/>
                <w:lang w:eastAsia="de-DE"/>
              </w:rPr>
            </w:pPr>
            <w:r w:rsidRPr="00F41868">
              <w:rPr>
                <w:sz w:val="18"/>
                <w:szCs w:val="18"/>
                <w:lang w:eastAsia="de-DE"/>
              </w:rPr>
              <w:t>≥20 %</w:t>
            </w:r>
          </w:p>
        </w:tc>
      </w:tr>
      <w:tr w:rsidR="00F41868" w:rsidRPr="00F41868" w:rsidTr="00F41868">
        <w:tc>
          <w:tcPr>
            <w:tcW w:w="1134" w:type="dxa"/>
            <w:vMerge/>
            <w:tcBorders>
              <w:top w:val="single" w:sz="4" w:space="0" w:color="auto"/>
              <w:left w:val="single" w:sz="4" w:space="0" w:color="auto"/>
              <w:bottom w:val="single" w:sz="4" w:space="0" w:color="auto"/>
              <w:right w:val="single" w:sz="4" w:space="0" w:color="auto"/>
            </w:tcBorders>
            <w:vAlign w:val="center"/>
            <w:hideMark/>
          </w:tcPr>
          <w:p w:rsidR="00F41868" w:rsidRPr="00F41868" w:rsidRDefault="00F41868" w:rsidP="00F41868">
            <w:pPr>
              <w:suppressAutoHyphens w:val="0"/>
              <w:spacing w:line="240" w:lineRule="auto"/>
              <w:rPr>
                <w:i/>
                <w:sz w:val="18"/>
                <w:szCs w:val="18"/>
                <w:lang w:eastAsia="it-IT"/>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1868" w:rsidRPr="00F41868" w:rsidRDefault="00F41868" w:rsidP="00F41868">
            <w:pPr>
              <w:suppressAutoHyphens w:val="0"/>
              <w:spacing w:line="240" w:lineRule="auto"/>
              <w:rPr>
                <w:sz w:val="18"/>
                <w:szCs w:val="18"/>
                <w:lang w:eastAsia="it-IT"/>
              </w:rPr>
            </w:pPr>
            <w:r w:rsidRPr="00F41868">
              <w:rPr>
                <w:sz w:val="18"/>
                <w:szCs w:val="18"/>
                <w:lang w:eastAsia="it-IT"/>
              </w:rPr>
              <w:t>Chaque zone C</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sz w:val="18"/>
                <w:szCs w:val="18"/>
                <w:lang w:eastAsia="it-IT"/>
              </w:rPr>
            </w:pPr>
            <w:r w:rsidRPr="00F41868">
              <w:rPr>
                <w:sz w:val="18"/>
                <w:szCs w:val="18"/>
                <w:lang w:eastAsia="de-DE"/>
              </w:rPr>
              <w:t>-</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41868" w:rsidRPr="00F41868" w:rsidRDefault="00F41868" w:rsidP="00F41868">
            <w:pPr>
              <w:suppressAutoHyphens w:val="0"/>
              <w:spacing w:line="240" w:lineRule="auto"/>
              <w:jc w:val="center"/>
              <w:rPr>
                <w:sz w:val="18"/>
                <w:szCs w:val="18"/>
                <w:lang w:eastAsia="de-DE"/>
              </w:rPr>
            </w:pPr>
            <w:r w:rsidRPr="00F41868">
              <w:rPr>
                <w:sz w:val="18"/>
                <w:szCs w:val="18"/>
                <w:lang w:eastAsia="de-DE"/>
              </w:rPr>
              <w:sym w:font="Symbol" w:char="F0A3"/>
            </w:r>
            <w:r w:rsidRPr="00F41868">
              <w:rPr>
                <w:sz w:val="18"/>
                <w:szCs w:val="18"/>
                <w:lang w:eastAsia="de-DE"/>
              </w:rPr>
              <w:t>10 %</w:t>
            </w:r>
          </w:p>
        </w:tc>
      </w:tr>
      <w:tr w:rsidR="00F41868" w:rsidRPr="00F41868" w:rsidTr="00FF0CC6">
        <w:tc>
          <w:tcPr>
            <w:tcW w:w="1134" w:type="dxa"/>
            <w:vMerge/>
            <w:tcBorders>
              <w:top w:val="single" w:sz="4" w:space="0" w:color="auto"/>
              <w:left w:val="single" w:sz="4" w:space="0" w:color="auto"/>
              <w:bottom w:val="single" w:sz="12" w:space="0" w:color="auto"/>
              <w:right w:val="single" w:sz="4" w:space="0" w:color="auto"/>
            </w:tcBorders>
            <w:vAlign w:val="center"/>
            <w:hideMark/>
          </w:tcPr>
          <w:p w:rsidR="00F41868" w:rsidRPr="00F41868" w:rsidRDefault="00F41868" w:rsidP="00F41868">
            <w:pPr>
              <w:suppressAutoHyphens w:val="0"/>
              <w:spacing w:line="240" w:lineRule="auto"/>
              <w:rPr>
                <w:i/>
                <w:sz w:val="18"/>
                <w:szCs w:val="18"/>
                <w:lang w:eastAsia="it-IT"/>
              </w:rPr>
            </w:pPr>
          </w:p>
        </w:tc>
        <w:tc>
          <w:tcPr>
            <w:tcW w:w="283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rPr>
                <w:sz w:val="18"/>
                <w:szCs w:val="18"/>
                <w:lang w:eastAsia="it-IT"/>
              </w:rPr>
            </w:pPr>
            <w:r w:rsidRPr="00F41868">
              <w:rPr>
                <w:sz w:val="18"/>
                <w:szCs w:val="18"/>
                <w:lang w:eastAsia="it-IT"/>
              </w:rPr>
              <w:t>Total zone et toutes les zones B et C</w:t>
            </w:r>
          </w:p>
        </w:tc>
        <w:tc>
          <w:tcPr>
            <w:tcW w:w="283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rsidR="00F41868" w:rsidRPr="00F41868" w:rsidRDefault="00F41868" w:rsidP="00F41868">
            <w:pPr>
              <w:suppressAutoHyphens w:val="0"/>
              <w:spacing w:line="240" w:lineRule="auto"/>
              <w:jc w:val="center"/>
              <w:rPr>
                <w:sz w:val="18"/>
                <w:szCs w:val="18"/>
                <w:lang w:eastAsia="it-IT"/>
              </w:rPr>
            </w:pPr>
            <w:r w:rsidRPr="00F41868">
              <w:rPr>
                <w:sz w:val="18"/>
                <w:szCs w:val="18"/>
                <w:lang w:eastAsia="de-DE"/>
              </w:rPr>
              <w:t>≥90 %</w:t>
            </w:r>
          </w:p>
        </w:tc>
        <w:tc>
          <w:tcPr>
            <w:tcW w:w="283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hideMark/>
          </w:tcPr>
          <w:p w:rsidR="00F41868" w:rsidRPr="00F41868" w:rsidRDefault="00F41868" w:rsidP="00F41868">
            <w:pPr>
              <w:suppressAutoHyphens w:val="0"/>
              <w:spacing w:line="240" w:lineRule="auto"/>
              <w:jc w:val="center"/>
              <w:rPr>
                <w:sz w:val="18"/>
                <w:szCs w:val="18"/>
                <w:lang w:eastAsia="de-DE"/>
              </w:rPr>
            </w:pPr>
            <w:r w:rsidRPr="00F41868">
              <w:rPr>
                <w:sz w:val="18"/>
                <w:szCs w:val="18"/>
                <w:lang w:eastAsia="de-DE"/>
              </w:rPr>
              <w:t>≥90 %</w:t>
            </w:r>
          </w:p>
        </w:tc>
      </w:tr>
    </w:tbl>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rPr>
          <w:lang w:eastAsia="it-IT"/>
        </w:rPr>
        <w:tab/>
      </w:r>
      <w:r w:rsidRPr="00F41868">
        <w:rPr>
          <w:b/>
          <w:szCs w:val="24"/>
          <w:lang w:eastAsia="it-IT"/>
        </w:rPr>
        <w:t>C</w:t>
      </w:r>
      <w:r w:rsidR="000276F0" w:rsidRPr="00F41868">
        <w:rPr>
          <w:b/>
          <w:szCs w:val="24"/>
          <w:lang w:eastAsia="it-IT"/>
        </w:rPr>
        <w:t>ategories</w:t>
      </w:r>
      <w:r w:rsidRPr="00F41868">
        <w:rPr>
          <w:b/>
          <w:szCs w:val="24"/>
          <w:lang w:eastAsia="it-IT"/>
        </w:rPr>
        <w:t xml:space="preserve"> LR4A et LR4B </w:t>
      </w:r>
      <w:r w:rsidRPr="00F41868">
        <w:rPr>
          <w:b/>
          <w:szCs w:val="24"/>
          <w:lang w:eastAsia="it-IT"/>
        </w:rPr>
        <w:tab/>
        <w:t>Feuille LR4/4</w:t>
      </w:r>
    </w:p>
    <w:p w:rsidR="00F41868" w:rsidRPr="00F41868" w:rsidRDefault="00F41868" w:rsidP="00F41868">
      <w:pPr>
        <w:kinsoku w:val="0"/>
        <w:overflowPunct w:val="0"/>
        <w:autoSpaceDE w:val="0"/>
        <w:autoSpaceDN w:val="0"/>
        <w:adjustRightInd w:val="0"/>
        <w:snapToGrid w:val="0"/>
        <w:spacing w:before="240" w:after="120"/>
        <w:jc w:val="both"/>
        <w:rPr>
          <w:noProof/>
          <w:lang w:eastAsia="de-DE"/>
        </w:rPr>
      </w:pPr>
      <w:r w:rsidRPr="00F41868">
        <w:rPr>
          <w:noProof/>
          <w:lang w:eastAsia="de-DE"/>
        </w:rPr>
        <w:t>Répartition de l’intensité lumineuse normalisée</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L’essai ci-après vise à déterminer la répartition normalisée de l’intensité lumineuse de la source lumineuse dans un plan arbitraire contenant l’axe de référence. L’intersection de l’axe de référence et du plan parallèle au plan de référence à la distance e est utilisée comme origine du système de coordonnées.</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La source lumineuse est montée sur une plaque au moyen des bornes de montage correspondantes. La plaque est montée sur le plateau du goniomètre au moyen d’une patte de fixation, de manière que l’axe de référence de la source lumineuse soit dans l’alignement de l’un des axes de rotation du goniomètre. Le réglage de mesure correspondant est décrit à la figure 3.</w:t>
      </w:r>
    </w:p>
    <w:p w:rsidR="00F41868" w:rsidRPr="00F41868" w:rsidRDefault="00F41868" w:rsidP="00F41868">
      <w:pPr>
        <w:kinsoku w:val="0"/>
        <w:overflowPunct w:val="0"/>
        <w:autoSpaceDE w:val="0"/>
        <w:autoSpaceDN w:val="0"/>
        <w:adjustRightInd w:val="0"/>
        <w:snapToGrid w:val="0"/>
        <w:spacing w:after="120"/>
        <w:jc w:val="both"/>
        <w:rPr>
          <w:spacing w:val="-2"/>
          <w:lang w:eastAsia="it-IT"/>
        </w:rPr>
      </w:pPr>
      <w:r w:rsidRPr="00F41868">
        <w:rPr>
          <w:spacing w:val="-2"/>
          <w:lang w:eastAsia="it-IT"/>
        </w:rPr>
        <w:t>Pour enregistrer les données relatives à l’intensité lumineuse, on utilise un photogoniomètre classique. La distance de mesure doit être correctement choisie, de manière que le détecteur se trouve à l’intérieur du champ élargi de distribution de la lumière. Les mesures doivent être effectuées dans les plans C0/180 et C90/270, qui contiennent l’axe de référence de la source lumineuse. Les points d’essai pour chaque plan et plusieurs angles polaires γ sont précisés dans le tableau 4.</w:t>
      </w:r>
    </w:p>
    <w:p w:rsidR="00F41868" w:rsidRPr="00F41868" w:rsidRDefault="00F41868" w:rsidP="00F41868">
      <w:pPr>
        <w:kinsoku w:val="0"/>
        <w:overflowPunct w:val="0"/>
        <w:autoSpaceDE w:val="0"/>
        <w:autoSpaceDN w:val="0"/>
        <w:adjustRightInd w:val="0"/>
        <w:snapToGrid w:val="0"/>
        <w:spacing w:after="120"/>
        <w:jc w:val="both"/>
        <w:rPr>
          <w:lang w:eastAsia="it-IT"/>
        </w:rPr>
      </w:pPr>
      <w:r w:rsidRPr="00F41868">
        <w:rPr>
          <w:lang w:eastAsia="it-IT"/>
        </w:rPr>
        <w:t>Après les mesures, il faut normaliser les données (1 000 lm) conformément au paragraphe 3.1.11, en utilisant le flux lumineux de chacune des sources lumineuses soumises à l’essai. Les données doivent être conformes à la marge de tolérance définie au tableau 4.</w:t>
      </w:r>
    </w:p>
    <w:p w:rsidR="00F41868" w:rsidRPr="00F41868" w:rsidRDefault="00F41868" w:rsidP="00F41868">
      <w:pPr>
        <w:kinsoku w:val="0"/>
        <w:overflowPunct w:val="0"/>
        <w:autoSpaceDE w:val="0"/>
        <w:autoSpaceDN w:val="0"/>
        <w:adjustRightInd w:val="0"/>
        <w:snapToGrid w:val="0"/>
        <w:spacing w:after="120"/>
        <w:jc w:val="both"/>
        <w:rPr>
          <w:snapToGrid w:val="0"/>
        </w:rPr>
      </w:pPr>
      <w:r w:rsidRPr="00F41868">
        <w:rPr>
          <w:snapToGrid w:val="0"/>
        </w:rPr>
        <w:t>Les dessins ont pour seul but d’illustrer le principal montage servant à mesurer la source lumineuse à DEL.</w:t>
      </w:r>
    </w:p>
    <w:p w:rsidR="00F41868" w:rsidRPr="00F41868" w:rsidRDefault="00127E49" w:rsidP="00F41868">
      <w:pPr>
        <w:kinsoku w:val="0"/>
        <w:overflowPunct w:val="0"/>
        <w:autoSpaceDE w:val="0"/>
        <w:autoSpaceDN w:val="0"/>
        <w:adjustRightInd w:val="0"/>
        <w:snapToGrid w:val="0"/>
        <w:spacing w:after="120" w:line="240" w:lineRule="auto"/>
        <w:ind w:left="1134" w:right="1134"/>
        <w:jc w:val="center"/>
      </w:pPr>
      <w:r>
        <w:pict>
          <v:group id="Group 163" o:spid="_x0000_s1148" style="width:365.65pt;height:191.35pt;mso-position-horizontal-relative:char;mso-position-vertical-relative:line" coordorigin="648,6674" coordsize="7530,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">
            <v:shape id="Picture 164" o:spid="_x0000_s1149" type="#_x0000_t75" style="position:absolute;left:1086;top:6674;width:6806;height:36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eEPCAAAA2gAAAA8AAABkcnMvZG93bnJldi54bWxEj09rAjEUxO8Fv0N4hd5qth7KujVKKS4u&#10;vYh/wOvr5pksbl6WTdTttzeC4HGYmd8ws8XgWnGhPjSeFXyMMxDEtdcNGwX7XfmegwgRWWPrmRT8&#10;U4DFfPQyw0L7K2/oso1GJAiHAhXYGLtCylBbchjGviNO3tH3DmOSvZG6x2uCu1ZOsuxTOmw4LVjs&#10;6MdSfdqenYJDmXfWlPV0Vf3m66VpV1Xzx0q9vQ7fXyAiDfEZfrQrrWAK9yvpBs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gXhDwgAAANoAAAAPAAAAAAAAAAAAAAAAAJ8C&#10;AABkcnMvZG93bnJldi54bWxQSwUGAAAAAAQABAD3AAAAjgMAAAAA&#10;">
              <v:imagedata r:id="rId11" o:title=""/>
            </v:shape>
            <v:shape id="Text Box 165" o:spid="_x0000_s1150" type="#_x0000_t202" style="position:absolute;left:4194;top:6706;width:171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ugMUA&#10;AADbAAAADwAAAGRycy9kb3ducmV2LnhtbESPQWsCMRCF74X+hzCFXkSzLaWVrVFEKhT0ULXoddhM&#10;N4ubyZKk7vrvOwehtxnem/e+mS0G36oLxdQENvA0KUARV8E2XBv4PqzHU1ApI1tsA5OBKyVYzO/v&#10;Zlja0POOLvtcKwnhVKIBl3NXap0qRx7TJHTEov2E6DHLGmttI/YS7lv9XBSv2mPD0uCwo5Wj6rz/&#10;9QZG7nwcHRKe1h/bXd9v8tvLl4/GPD4My3dQmYb8b75df1rBF3r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a6AxQAAANsAAAAPAAAAAAAAAAAAAAAAAJgCAABkcnMv&#10;ZG93bnJldi54bWxQSwUGAAAAAAQABAD1AAAAigMAAAAA&#10;" stroked="f">
              <v:textbox inset="1mm,1mm,1mm,1mm">
                <w:txbxContent>
                  <w:p w:rsidR="00B310F0" w:rsidRPr="00B52EE7" w:rsidRDefault="00B310F0" w:rsidP="00F41868">
                    <w:pPr>
                      <w:rPr>
                        <w:sz w:val="16"/>
                        <w:szCs w:val="16"/>
                      </w:rPr>
                    </w:pPr>
                    <w:r w:rsidRPr="00B52EE7">
                      <w:rPr>
                        <w:sz w:val="16"/>
                        <w:szCs w:val="16"/>
                      </w:rPr>
                      <w:t>Axe de référence</w:t>
                    </w:r>
                  </w:p>
                </w:txbxContent>
              </v:textbox>
            </v:shape>
            <v:shape id="Text Box 166" o:spid="_x0000_s1151" type="#_x0000_t202" style="position:absolute;left:648;top:8073;width:171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LG8IA&#10;AADbAAAADwAAAGRycy9kb3ducmV2LnhtbERPS2sCMRC+C/0PYQq9iGYtRctqVoooFNqDj6LXYTPd&#10;LLuZLEnqbv99UxC8zcf3nNV6sK24kg+1YwWzaQaCuHS65krB12k3eQURIrLG1jEp+KUA6+JhtMJc&#10;u54PdD3GSqQQDjkqMDF2uZShNGQxTF1HnLhv5y3GBH0ltcc+hdtWPmfZXFqsOTUY7GhjqGyOP1bB&#10;2DTn8SngZbf9PPT9R1y87K1X6ulxeFuCiDTEu/jmftdp/gz+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QsbwgAAANsAAAAPAAAAAAAAAAAAAAAAAJgCAABkcnMvZG93&#10;bnJldi54bWxQSwUGAAAAAAQABAD1AAAAhwMAAAAA&#10;" stroked="f">
              <v:textbox inset="1mm,1mm,1mm,1mm">
                <w:txbxContent>
                  <w:p w:rsidR="00B310F0" w:rsidRPr="00B52EE7" w:rsidRDefault="00B310F0" w:rsidP="00F41868">
                    <w:pPr>
                      <w:rPr>
                        <w:sz w:val="16"/>
                        <w:szCs w:val="16"/>
                        <w:vertAlign w:val="superscript"/>
                      </w:rPr>
                    </w:pPr>
                    <w:r w:rsidRPr="00B52EE7">
                      <w:rPr>
                        <w:sz w:val="16"/>
                        <w:szCs w:val="16"/>
                      </w:rPr>
                      <w:t>Plan de référence</w:t>
                    </w:r>
                  </w:p>
                </w:txbxContent>
              </v:textbox>
            </v:shape>
            <v:shape id="Text Box 167" o:spid="_x0000_s1152" type="#_x0000_t202" style="position:absolute;left:1549;top:9799;width:1862;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VbMIA&#10;AADbAAAADwAAAGRycy9kb3ducmV2LnhtbERPS2sCMRC+C/6HMIIXqdlKUdmaFSkVhPZQH7TXYTNu&#10;lt1MliR1t/++KRS8zcf3nM12sK24kQ+1YwWP8wwEcel0zZWCy3n/sAYRIrLG1jEp+KEA22I82mCu&#10;Xc9Hup1iJVIIhxwVmBi7XMpQGrIY5q4jTtzVeYsxQV9J7bFP4baViyxbSos1pwaDHb0YKpvTt1Uw&#10;M83n7Bzwa//6fuz7t7h6+rBeqelk2D2DiDTEu/jffdBp/gL+fk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5VswgAAANsAAAAPAAAAAAAAAAAAAAAAAJgCAABkcnMvZG93&#10;bnJldi54bWxQSwUGAAAAAAQABAD1AAAAhwMAAAAA&#10;" stroked="f">
              <v:textbox inset="1mm,1mm,1mm,1mm">
                <w:txbxContent>
                  <w:p w:rsidR="00B310F0" w:rsidRPr="00B52EE7" w:rsidRDefault="00B310F0" w:rsidP="00F41868">
                    <w:pPr>
                      <w:jc w:val="right"/>
                      <w:rPr>
                        <w:sz w:val="16"/>
                        <w:szCs w:val="16"/>
                      </w:rPr>
                    </w:pPr>
                    <w:r w:rsidRPr="00B52EE7">
                      <w:rPr>
                        <w:sz w:val="16"/>
                        <w:szCs w:val="16"/>
                      </w:rPr>
                      <w:t>Photodétecteur du goniomètre</w:t>
                    </w:r>
                  </w:p>
                </w:txbxContent>
              </v:textbox>
            </v:shape>
            <v:shape id="Text Box 168" o:spid="_x0000_s1153" type="#_x0000_t202" style="position:absolute;left:4646;top:9523;width:3532;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w98IA&#10;AADbAAAADwAAAGRycy9kb3ducmV2LnhtbERPTWsCMRC9C/6HMEIvollrqWU1ipQKhXroammvw2bc&#10;LG4mS5K6679vhIK3ebzPWW1624gL+VA7VjCbZiCIS6drrhR8HXeTFxAhImtsHJOCKwXYrIeDFeba&#10;dVzQ5RArkUI45KjAxNjmUobSkMUwdS1x4k7OW4wJ+kpqj10Kt418zLJnabHm1GCwpVdD5fnwaxWM&#10;zfl7fAz4s3vbF133ERdPn9Yr9TDqt0sQkfp4F/+733WaP4fbL+k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zD3wgAAANsAAAAPAAAAAAAAAAAAAAAAAJgCAABkcnMvZG93&#10;bnJldi54bWxQSwUGAAAAAAQABAD1AAAAhwMAAAAA&#10;" stroked="f">
              <v:textbox inset="1mm,1mm,1mm,1mm">
                <w:txbxContent>
                  <w:p w:rsidR="00B310F0" w:rsidRPr="00B52EE7" w:rsidRDefault="00B310F0" w:rsidP="00F41868">
                    <w:pPr>
                      <w:jc w:val="center"/>
                      <w:rPr>
                        <w:sz w:val="16"/>
                        <w:szCs w:val="16"/>
                      </w:rPr>
                    </w:pPr>
                    <w:r w:rsidRPr="00B52EE7">
                      <w:rPr>
                        <w:sz w:val="16"/>
                        <w:szCs w:val="16"/>
                      </w:rPr>
                      <w:t>Définition du plan C</w:t>
                    </w:r>
                  </w:p>
                  <w:p w:rsidR="00B310F0" w:rsidRPr="00B52EE7" w:rsidRDefault="00B310F0" w:rsidP="00F41868">
                    <w:pPr>
                      <w:jc w:val="center"/>
                      <w:rPr>
                        <w:sz w:val="16"/>
                        <w:szCs w:val="16"/>
                      </w:rPr>
                    </w:pPr>
                    <w:r w:rsidRPr="00B52EE7">
                      <w:rPr>
                        <w:sz w:val="16"/>
                        <w:szCs w:val="16"/>
                      </w:rPr>
                      <w:t>Direction de visée le long de l’axe de référence</w:t>
                    </w:r>
                  </w:p>
                </w:txbxContent>
              </v:textbox>
            </v:shape>
            <w10:wrap type="none"/>
            <w10:anchorlock/>
          </v:group>
        </w:pict>
      </w:r>
    </w:p>
    <w:p w:rsidR="00F41868" w:rsidRPr="00F41868" w:rsidRDefault="00127E49" w:rsidP="00F41868">
      <w:pPr>
        <w:kinsoku w:val="0"/>
        <w:overflowPunct w:val="0"/>
        <w:autoSpaceDE w:val="0"/>
        <w:autoSpaceDN w:val="0"/>
        <w:adjustRightInd w:val="0"/>
        <w:snapToGrid w:val="0"/>
        <w:spacing w:line="240" w:lineRule="auto"/>
        <w:ind w:left="1134" w:right="1134"/>
        <w:jc w:val="center"/>
      </w:pPr>
      <w:r>
        <w:pict>
          <v:group id="Group 169" o:spid="_x0000_s1154" style="width:365.65pt;height:163pt;mso-position-horizontal-relative:char;mso-position-vertical-relative:line" coordorigin="2395,10328" coordsize="7696,3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">
            <v:shape id="Picture 7" o:spid="_x0000_s1155" type="#_x0000_t75" style="position:absolute;left:2837;top:10328;width:6792;height:35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4OVfBAAAA3AAAAA8AAABkcnMvZG93bnJldi54bWxET8uqwjAQ3Qv+QxjBjWiqV1SqUVQULwiC&#10;D3A7NGNbbCalidr79+aC4G4O5zmzRW0K8aTK5ZYV9HsRCOLE6pxTBZfztjsB4TyyxsIyKfgjB4t5&#10;szHDWNsXH+l58qkIIexiVJB5X8ZSuiQjg65nS+LA3Wxl0AdYpVJX+ArhppCDKBpJgzmHhgxLWmeU&#10;3E8Po6AcdOyDpVldfo6r8XK9P2x214NS7Va9nILwVPuv+OP+1WH+cAj/z4QL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4OVfBAAAA3AAAAA8AAAAAAAAAAAAAAAAAnwIA&#10;AGRycy9kb3ducmV2LnhtbFBLBQYAAAAABAAEAPcAAACNAwAAAAA=&#10;">
              <v:imagedata r:id="rId12" o:title=""/>
            </v:shape>
            <v:shape id="Text Box 171" o:spid="_x0000_s1156" type="#_x0000_t202" style="position:absolute;left:5811;top:10328;width:171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RusMA&#10;AADcAAAADwAAAGRycy9kb3ducmV2LnhtbERPS2sCMRC+F/wPYQQvotkW28pqFCkVhPbgC70Om3Gz&#10;uJksSXTXf98UCr3Nx/ec+bKztbiTD5VjBc/jDARx4XTFpYLjYT2agggRWWPtmBQ8KMBy0XuaY65d&#10;yzu672MpUgiHHBWYGJtcylAYshjGriFO3MV5izFBX0rtsU3htpYvWfYmLVacGgw29GGouO5vVsHQ&#10;XE/DQ8Dz+vN717Zf8X2ytV6pQb9bzUBE6uK/+M+90Wn+5BV+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URusMAAADcAAAADwAAAAAAAAAAAAAAAACYAgAAZHJzL2Rv&#10;d25yZXYueG1sUEsFBgAAAAAEAAQA9QAAAIgDAAAAAA==&#10;" stroked="f">
              <v:textbox inset="1mm,1mm,1mm,1mm">
                <w:txbxContent>
                  <w:p w:rsidR="00B310F0" w:rsidRPr="00B52EE7" w:rsidRDefault="00B310F0" w:rsidP="00F41868">
                    <w:pPr>
                      <w:rPr>
                        <w:sz w:val="16"/>
                        <w:szCs w:val="16"/>
                        <w:vertAlign w:val="superscript"/>
                      </w:rPr>
                    </w:pPr>
                    <w:r w:rsidRPr="00B52EE7">
                      <w:rPr>
                        <w:sz w:val="16"/>
                        <w:szCs w:val="16"/>
                      </w:rPr>
                      <w:t>Axe de référence</w:t>
                    </w:r>
                  </w:p>
                </w:txbxContent>
              </v:textbox>
            </v:shape>
            <v:shape id="Text Box 172" o:spid="_x0000_s1157" type="#_x0000_t202" style="position:absolute;left:2395;top:11700;width:171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PzcIA&#10;AADcAAAADwAAAGRycy9kb3ducmV2LnhtbERPTWsCMRC9F/wPYYRepGYVsWVrlFIUCnqoWvQ6bKab&#10;xc1kSaK7/nsjCN7m8T5ntuhsLS7kQ+VYwWiYgSAunK64VPC3X719gAgRWWPtmBRcKcBi3nuZYa5d&#10;y1u67GIpUgiHHBWYGJtcylAYshiGriFO3L/zFmOCvpTaY5vCbS3HWTaVFitODQYb+jZUnHZnq2Bg&#10;TofBPuBxtdxs23Yd3ye/1iv12u++PkFE6uJT/HD/6DR/MoX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4/NwgAAANwAAAAPAAAAAAAAAAAAAAAAAJgCAABkcnMvZG93&#10;bnJldi54bWxQSwUGAAAAAAQABAD1AAAAhwMAAAAA&#10;" stroked="f">
              <v:textbox inset="1mm,1mm,1mm,1mm">
                <w:txbxContent>
                  <w:p w:rsidR="00B310F0" w:rsidRPr="00B52EE7" w:rsidRDefault="00B310F0" w:rsidP="00F41868">
                    <w:pPr>
                      <w:rPr>
                        <w:sz w:val="16"/>
                        <w:szCs w:val="16"/>
                        <w:vertAlign w:val="superscript"/>
                      </w:rPr>
                    </w:pPr>
                    <w:r w:rsidRPr="00B52EE7">
                      <w:rPr>
                        <w:sz w:val="16"/>
                        <w:szCs w:val="16"/>
                      </w:rPr>
                      <w:t>Plan de référence</w:t>
                    </w:r>
                  </w:p>
                </w:txbxContent>
              </v:textbox>
            </v:shape>
            <v:shape id="Text Box 173" o:spid="_x0000_s1158" type="#_x0000_t202" style="position:absolute;left:3106;top:13318;width:1862;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VsIA&#10;AADcAAAADwAAAGRycy9kb3ducmV2LnhtbERPS2sCMRC+C/0PYQq9SM1aRGU1SpEKBT34ol6HzXSz&#10;uJksSepu/70RBG/z8T1nvuxsLa7kQ+VYwXCQgSAunK64VHA6rt+nIEJE1lg7JgX/FGC5eOnNMdeu&#10;5T1dD7EUKYRDjgpMjE0uZSgMWQwD1xAn7td5izFBX0rtsU3htpYfWTaWFitODQYbWhkqLoc/q6Bv&#10;Lj/9Y8Dz+mu7b9tNnIx21iv19tp9zkBE6uJT/HB/6zR/NIH7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ypWwgAAANwAAAAPAAAAAAAAAAAAAAAAAJgCAABkcnMvZG93&#10;bnJldi54bWxQSwUGAAAAAAQABAD1AAAAhwMAAAAA&#10;" stroked="f">
              <v:textbox inset="1mm,1mm,1mm,1mm">
                <w:txbxContent>
                  <w:p w:rsidR="00B310F0" w:rsidRPr="00B52EE7" w:rsidRDefault="00B310F0" w:rsidP="00F41868">
                    <w:pPr>
                      <w:spacing w:line="240" w:lineRule="auto"/>
                      <w:jc w:val="right"/>
                      <w:rPr>
                        <w:sz w:val="16"/>
                        <w:szCs w:val="16"/>
                      </w:rPr>
                    </w:pPr>
                    <w:r w:rsidRPr="00B52EE7">
                      <w:rPr>
                        <w:sz w:val="16"/>
                        <w:szCs w:val="16"/>
                      </w:rPr>
                      <w:t>Photodétecteur du</w:t>
                    </w:r>
                    <w:r>
                      <w:rPr>
                        <w:sz w:val="16"/>
                        <w:szCs w:val="16"/>
                      </w:rPr>
                      <w:t> </w:t>
                    </w:r>
                    <w:r w:rsidRPr="00B52EE7">
                      <w:rPr>
                        <w:sz w:val="16"/>
                        <w:szCs w:val="16"/>
                      </w:rPr>
                      <w:t>goniomètre</w:t>
                    </w:r>
                  </w:p>
                </w:txbxContent>
              </v:textbox>
            </v:shape>
            <v:shape id="Text Box 174" o:spid="_x0000_s1159" type="#_x0000_t202" style="position:absolute;left:6268;top:12912;width:3823;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JMYA&#10;AADcAAAADwAAAGRycy9kb3ducmV2LnhtbESPT2vDMAzF74V9B6PBLmV1Oko7srpllBUG66F/xnYV&#10;sRaHxnKwvSb79tOh0JvEe3rvp+V68K26UExNYAPTSQGKuAq24drA52n7+AwqZWSLbWAy8EcJ1qu7&#10;0RJLG3o+0OWYayUhnEo04HLuSq1T5chjmoSOWLSfED1mWWOtbcRewn2rn4pirj02LA0OO9o4qs7H&#10;X29g7M5f41PC7+3b7tD3H3kx2/tozMP98PoCKtOQb+br9bsV/J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S+JMYAAADcAAAADwAAAAAAAAAAAAAAAACYAgAAZHJz&#10;L2Rvd25yZXYueG1sUEsFBgAAAAAEAAQA9QAAAIsDAAAAAA==&#10;" stroked="f">
              <v:textbox inset="1mm,1mm,1mm,1mm">
                <w:txbxContent>
                  <w:p w:rsidR="00B310F0" w:rsidRPr="00B52EE7" w:rsidRDefault="00B310F0" w:rsidP="00F41868">
                    <w:pPr>
                      <w:spacing w:line="240" w:lineRule="auto"/>
                      <w:jc w:val="center"/>
                      <w:rPr>
                        <w:sz w:val="16"/>
                        <w:szCs w:val="16"/>
                      </w:rPr>
                    </w:pPr>
                    <w:r w:rsidRPr="00B52EE7">
                      <w:rPr>
                        <w:sz w:val="16"/>
                        <w:szCs w:val="16"/>
                      </w:rPr>
                      <w:t>Définition du plan C</w:t>
                    </w:r>
                  </w:p>
                  <w:p w:rsidR="00B310F0" w:rsidRPr="00B52EE7" w:rsidRDefault="00B310F0" w:rsidP="00F41868">
                    <w:pPr>
                      <w:spacing w:line="240" w:lineRule="auto"/>
                      <w:jc w:val="center"/>
                      <w:rPr>
                        <w:sz w:val="16"/>
                        <w:szCs w:val="16"/>
                      </w:rPr>
                    </w:pPr>
                    <w:r w:rsidRPr="00B52EE7">
                      <w:rPr>
                        <w:sz w:val="16"/>
                        <w:szCs w:val="16"/>
                      </w:rPr>
                      <w:t>Direc</w:t>
                    </w:r>
                    <w:r>
                      <w:rPr>
                        <w:sz w:val="16"/>
                        <w:szCs w:val="16"/>
                      </w:rPr>
                      <w:t xml:space="preserve">tion de visée le long de l’axe </w:t>
                    </w:r>
                    <w:r w:rsidRPr="00B52EE7">
                      <w:rPr>
                        <w:sz w:val="16"/>
                        <w:szCs w:val="16"/>
                      </w:rPr>
                      <w:t>de référence</w:t>
                    </w:r>
                  </w:p>
                </w:txbxContent>
              </v:textbox>
            </v:shape>
            <w10:wrap type="none"/>
            <w10:anchorlock/>
          </v:group>
        </w:pict>
      </w:r>
    </w:p>
    <w:p w:rsidR="00F41868" w:rsidRPr="00F41868" w:rsidRDefault="00F41868" w:rsidP="00F41868">
      <w:pPr>
        <w:kinsoku w:val="0"/>
        <w:overflowPunct w:val="0"/>
        <w:autoSpaceDE w:val="0"/>
        <w:autoSpaceDN w:val="0"/>
        <w:adjustRightInd w:val="0"/>
        <w:snapToGrid w:val="0"/>
        <w:jc w:val="center"/>
        <w:rPr>
          <w:b/>
          <w:bCs/>
          <w:noProof/>
          <w:lang w:eastAsia="de-DE"/>
        </w:rPr>
      </w:pPr>
      <w:r w:rsidRPr="00F41868">
        <w:rPr>
          <w:noProof/>
          <w:sz w:val="22"/>
          <w:szCs w:val="22"/>
          <w:lang w:eastAsia="de-DE"/>
        </w:rPr>
        <w:t>Figure 3</w:t>
      </w:r>
      <w:r w:rsidRPr="00F41868">
        <w:rPr>
          <w:noProof/>
          <w:sz w:val="22"/>
          <w:szCs w:val="22"/>
          <w:lang w:eastAsia="de-DE"/>
        </w:rPr>
        <w:br/>
      </w:r>
      <w:r w:rsidRPr="00F41868">
        <w:rPr>
          <w:b/>
          <w:bCs/>
          <w:noProof/>
          <w:lang w:eastAsia="de-DE"/>
        </w:rPr>
        <w:t>Montage permettant de mesurer la répartition de l’intensité lumineuse, LR4A (dessus) et LR4B (dessous)</w:t>
      </w:r>
    </w:p>
    <w:p w:rsidR="00F41868" w:rsidRPr="00F41868" w:rsidRDefault="00F41868" w:rsidP="00F41868">
      <w:pPr>
        <w:pBdr>
          <w:bottom w:val="single" w:sz="12" w:space="1" w:color="auto"/>
        </w:pBdr>
        <w:tabs>
          <w:tab w:val="center" w:pos="4820"/>
          <w:tab w:val="right" w:pos="9356"/>
        </w:tabs>
        <w:suppressAutoHyphens w:val="0"/>
        <w:spacing w:line="240" w:lineRule="auto"/>
        <w:ind w:right="-1"/>
        <w:rPr>
          <w:b/>
          <w:szCs w:val="24"/>
          <w:lang w:eastAsia="it-IT"/>
        </w:rPr>
      </w:pPr>
      <w:r w:rsidRPr="00F41868">
        <w:rPr>
          <w:b/>
          <w:bCs/>
          <w:noProof/>
          <w:lang w:eastAsia="de-DE"/>
        </w:rPr>
        <w:br w:type="page"/>
      </w:r>
      <w:r w:rsidRPr="00F41868">
        <w:tab/>
      </w:r>
      <w:r w:rsidRPr="00F41868">
        <w:rPr>
          <w:b/>
          <w:szCs w:val="24"/>
          <w:lang w:eastAsia="it-IT"/>
        </w:rPr>
        <w:t>C</w:t>
      </w:r>
      <w:r w:rsidR="00B310F0" w:rsidRPr="00F41868">
        <w:rPr>
          <w:b/>
          <w:szCs w:val="24"/>
          <w:lang w:eastAsia="it-IT"/>
        </w:rPr>
        <w:t>ategories</w:t>
      </w:r>
      <w:r w:rsidRPr="00F41868">
        <w:rPr>
          <w:b/>
          <w:szCs w:val="24"/>
          <w:lang w:eastAsia="it-IT"/>
        </w:rPr>
        <w:t xml:space="preserve"> LR4A et LR4B </w:t>
      </w:r>
      <w:r w:rsidRPr="00F41868">
        <w:rPr>
          <w:b/>
          <w:szCs w:val="24"/>
          <w:lang w:eastAsia="it-IT"/>
        </w:rPr>
        <w:tab/>
        <w:t>Feuille LR4/5</w:t>
      </w:r>
    </w:p>
    <w:p w:rsidR="00F41868" w:rsidRPr="00F41868" w:rsidRDefault="00F41868" w:rsidP="00F41868">
      <w:pPr>
        <w:kinsoku w:val="0"/>
        <w:overflowPunct w:val="0"/>
        <w:autoSpaceDE w:val="0"/>
        <w:autoSpaceDN w:val="0"/>
        <w:adjustRightInd w:val="0"/>
        <w:snapToGrid w:val="0"/>
        <w:spacing w:before="240" w:after="120"/>
        <w:jc w:val="both"/>
        <w:rPr>
          <w:lang w:eastAsia="it-IT"/>
        </w:rPr>
      </w:pPr>
      <w:r w:rsidRPr="00F41868">
        <w:rPr>
          <w:lang w:eastAsia="it-IT"/>
        </w:rPr>
        <w:t>La répartition de l’intensité lumineuse telle quelle est décrite au tableau 4 doit être sensiblement uniforme, ce qui signifie qu’entre deux points adjacents de la grille l’intensité lumineuse relative est calculée par interpolation linéaire. En cas de doute, cette vérification peut être effectuée en plus de celle des points de la grille indiqués au tableau 4.</w:t>
      </w:r>
    </w:p>
    <w:p w:rsidR="00F41868" w:rsidRPr="00F41868" w:rsidRDefault="00F41868" w:rsidP="00F41868">
      <w:pPr>
        <w:keepNext/>
        <w:keepLines/>
        <w:kinsoku w:val="0"/>
        <w:overflowPunct w:val="0"/>
        <w:autoSpaceDE w:val="0"/>
        <w:autoSpaceDN w:val="0"/>
        <w:adjustRightInd w:val="0"/>
        <w:snapToGrid w:val="0"/>
        <w:spacing w:after="120" w:line="240" w:lineRule="auto"/>
        <w:outlineLvl w:val="0"/>
        <w:rPr>
          <w:b/>
          <w:bCs/>
          <w:lang w:eastAsia="it-IT"/>
        </w:rPr>
      </w:pPr>
      <w:r w:rsidRPr="00F41868">
        <w:rPr>
          <w:lang w:eastAsia="it-IT"/>
        </w:rPr>
        <w:t>Tableau 4</w:t>
      </w:r>
      <w:r w:rsidRPr="00F41868">
        <w:rPr>
          <w:lang w:eastAsia="it-IT"/>
        </w:rPr>
        <w:br/>
      </w:r>
      <w:r w:rsidRPr="00F41868">
        <w:rPr>
          <w:b/>
          <w:bCs/>
          <w:lang w:eastAsia="it-IT"/>
        </w:rPr>
        <w:t xml:space="preserve">Valeurs − mesurées aux points d’essai − de l’intensité normalisée des lampes à DEL de série et étalon. Les prescriptions s’appliquent tant à la fonction majeure qu’à la fonction mineure.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969"/>
        <w:gridCol w:w="2182"/>
        <w:gridCol w:w="2183"/>
        <w:gridCol w:w="2183"/>
        <w:gridCol w:w="2122"/>
      </w:tblGrid>
      <w:tr w:rsidR="00F41868" w:rsidRPr="00F41868" w:rsidTr="00FF0CC6">
        <w:tc>
          <w:tcPr>
            <w:tcW w:w="907" w:type="dxa"/>
            <w:tcBorders>
              <w:top w:val="single" w:sz="6" w:space="0" w:color="auto"/>
              <w:left w:val="single" w:sz="6" w:space="0" w:color="auto"/>
              <w:bottom w:val="single" w:sz="12" w:space="0" w:color="auto"/>
              <w:right w:val="single" w:sz="6" w:space="0" w:color="auto"/>
            </w:tcBorders>
          </w:tcPr>
          <w:p w:rsidR="00F41868" w:rsidRPr="00F41868" w:rsidRDefault="00F41868" w:rsidP="00F41868">
            <w:pPr>
              <w:suppressAutoHyphens w:val="0"/>
              <w:spacing w:before="60" w:after="60" w:line="220" w:lineRule="atLeast"/>
              <w:ind w:left="57" w:right="57"/>
              <w:jc w:val="center"/>
              <w:rPr>
                <w:i/>
                <w:sz w:val="16"/>
                <w:szCs w:val="16"/>
                <w:lang w:eastAsia="it-IT"/>
              </w:rPr>
            </w:pPr>
          </w:p>
        </w:tc>
        <w:tc>
          <w:tcPr>
            <w:tcW w:w="2041" w:type="dxa"/>
            <w:gridSpan w:val="2"/>
            <w:tcBorders>
              <w:top w:val="single" w:sz="6" w:space="0" w:color="auto"/>
              <w:left w:val="single" w:sz="6" w:space="0" w:color="auto"/>
              <w:bottom w:val="single" w:sz="12"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Lampes à DEL de série</w:t>
            </w:r>
          </w:p>
        </w:tc>
        <w:tc>
          <w:tcPr>
            <w:tcW w:w="2041" w:type="dxa"/>
            <w:gridSpan w:val="2"/>
            <w:tcBorders>
              <w:top w:val="single" w:sz="6" w:space="0" w:color="auto"/>
              <w:left w:val="single" w:sz="6" w:space="0" w:color="auto"/>
              <w:bottom w:val="single" w:sz="12"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Lampe à DEL étalon</w:t>
            </w:r>
          </w:p>
        </w:tc>
      </w:tr>
      <w:tr w:rsidR="00F41868" w:rsidRPr="00F41868" w:rsidTr="00FF0CC6">
        <w:trPr>
          <w:trHeight w:val="525"/>
        </w:trPr>
        <w:tc>
          <w:tcPr>
            <w:tcW w:w="907"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 xml:space="preserve">Angle </w:t>
            </w:r>
            <w:r w:rsidRPr="00F41868">
              <w:rPr>
                <w:i/>
                <w:sz w:val="16"/>
                <w:szCs w:val="16"/>
                <w:lang w:eastAsia="it-IT"/>
              </w:rPr>
              <w:sym w:font="Symbol" w:char="F067"/>
            </w:r>
            <w:r w:rsidRPr="00F41868">
              <w:rPr>
                <w:i/>
                <w:sz w:val="16"/>
                <w:szCs w:val="16"/>
                <w:lang w:eastAsia="it-IT"/>
              </w:rPr>
              <w:t xml:space="preserve"> </w:t>
            </w:r>
          </w:p>
        </w:tc>
        <w:tc>
          <w:tcPr>
            <w:tcW w:w="2041"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minimale</w:t>
            </w:r>
            <w:r w:rsidRPr="00F41868">
              <w:rPr>
                <w:i/>
                <w:sz w:val="16"/>
                <w:szCs w:val="16"/>
                <w:lang w:eastAsia="it-IT"/>
              </w:rPr>
              <w:br/>
              <w:t xml:space="preserve"> en cd/1 000 lm</w:t>
            </w:r>
          </w:p>
        </w:tc>
        <w:tc>
          <w:tcPr>
            <w:tcW w:w="2041"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maximale</w:t>
            </w:r>
            <w:r w:rsidRPr="00F41868">
              <w:rPr>
                <w:i/>
                <w:sz w:val="16"/>
                <w:szCs w:val="16"/>
                <w:lang w:eastAsia="it-IT"/>
              </w:rPr>
              <w:br/>
              <w:t>en cd/1 000 lm</w:t>
            </w:r>
          </w:p>
        </w:tc>
        <w:tc>
          <w:tcPr>
            <w:tcW w:w="2041"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minimale</w:t>
            </w:r>
            <w:r w:rsidRPr="00F41868">
              <w:rPr>
                <w:i/>
                <w:sz w:val="16"/>
                <w:szCs w:val="16"/>
                <w:lang w:eastAsia="it-IT"/>
              </w:rPr>
              <w:br/>
              <w:t xml:space="preserve"> en cd/1 000 lm</w:t>
            </w:r>
          </w:p>
        </w:tc>
        <w:tc>
          <w:tcPr>
            <w:tcW w:w="1984" w:type="dxa"/>
            <w:tcBorders>
              <w:top w:val="single" w:sz="12"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i/>
                <w:sz w:val="16"/>
                <w:szCs w:val="16"/>
                <w:lang w:eastAsia="it-IT"/>
              </w:rPr>
            </w:pPr>
            <w:r w:rsidRPr="00F41868">
              <w:rPr>
                <w:i/>
                <w:sz w:val="16"/>
                <w:szCs w:val="16"/>
                <w:lang w:eastAsia="it-IT"/>
              </w:rPr>
              <w:t>Intensité maximale</w:t>
            </w:r>
            <w:r w:rsidRPr="00F41868">
              <w:rPr>
                <w:i/>
                <w:sz w:val="16"/>
                <w:szCs w:val="16"/>
                <w:lang w:eastAsia="it-IT"/>
              </w:rPr>
              <w:br/>
              <w:t xml:space="preserve"> en cd/1 000 lm</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-75°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98</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246</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127</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220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-45°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181</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275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352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213</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315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192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239</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340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200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401</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248</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352</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192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239</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340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169</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352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213</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315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45°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142</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305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181</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275</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98</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246</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127</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220</w:t>
            </w:r>
          </w:p>
        </w:tc>
      </w:tr>
      <w:tr w:rsidR="00F41868" w:rsidRPr="00F41868" w:rsidTr="00F41868">
        <w:tc>
          <w:tcPr>
            <w:tcW w:w="907" w:type="dxa"/>
            <w:tcBorders>
              <w:top w:val="single" w:sz="6" w:space="0" w:color="auto"/>
              <w:left w:val="single" w:sz="6" w:space="0" w:color="auto"/>
              <w:bottom w:val="single" w:sz="6"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75°</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160</w:t>
            </w:r>
          </w:p>
        </w:tc>
        <w:tc>
          <w:tcPr>
            <w:tcW w:w="2041"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6"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140</w:t>
            </w:r>
          </w:p>
        </w:tc>
      </w:tr>
      <w:tr w:rsidR="00F41868" w:rsidRPr="00F41868" w:rsidTr="00FF0CC6">
        <w:tc>
          <w:tcPr>
            <w:tcW w:w="907" w:type="dxa"/>
            <w:tcBorders>
              <w:top w:val="single" w:sz="6" w:space="0" w:color="auto"/>
              <w:left w:val="single" w:sz="6" w:space="0" w:color="auto"/>
              <w:bottom w:val="single" w:sz="12" w:space="0" w:color="auto"/>
              <w:right w:val="single" w:sz="6" w:space="0" w:color="auto"/>
            </w:tcBorders>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90°</w:t>
            </w:r>
          </w:p>
        </w:tc>
        <w:tc>
          <w:tcPr>
            <w:tcW w:w="2041"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2041"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38</w:t>
            </w:r>
          </w:p>
        </w:tc>
        <w:tc>
          <w:tcPr>
            <w:tcW w:w="2041"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0</w:t>
            </w:r>
          </w:p>
        </w:tc>
        <w:tc>
          <w:tcPr>
            <w:tcW w:w="1984" w:type="dxa"/>
            <w:tcBorders>
              <w:top w:val="single" w:sz="6" w:space="0" w:color="auto"/>
              <w:left w:val="single" w:sz="6" w:space="0" w:color="auto"/>
              <w:bottom w:val="single" w:sz="12" w:space="0" w:color="auto"/>
              <w:right w:val="single" w:sz="6" w:space="0" w:color="auto"/>
            </w:tcBorders>
            <w:vAlign w:val="bottom"/>
            <w:hideMark/>
          </w:tcPr>
          <w:p w:rsidR="00F41868" w:rsidRPr="00F41868" w:rsidRDefault="00F41868" w:rsidP="00F41868">
            <w:pPr>
              <w:suppressAutoHyphens w:val="0"/>
              <w:spacing w:before="60" w:after="60" w:line="220" w:lineRule="atLeast"/>
              <w:ind w:left="57" w:right="57"/>
              <w:jc w:val="center"/>
              <w:rPr>
                <w:sz w:val="18"/>
                <w:szCs w:val="18"/>
                <w:lang w:eastAsia="it-IT"/>
              </w:rPr>
            </w:pPr>
            <w:r w:rsidRPr="00F41868">
              <w:rPr>
                <w:sz w:val="18"/>
                <w:szCs w:val="18"/>
                <w:lang w:eastAsia="it-IT"/>
              </w:rPr>
              <w:t>25</w:t>
            </w:r>
          </w:p>
        </w:tc>
      </w:tr>
    </w:tbl>
    <w:p w:rsidR="00F41868" w:rsidRPr="00F41868" w:rsidRDefault="00F41868" w:rsidP="00F41868">
      <w:pPr>
        <w:kinsoku w:val="0"/>
        <w:overflowPunct w:val="0"/>
        <w:autoSpaceDE w:val="0"/>
        <w:autoSpaceDN w:val="0"/>
        <w:adjustRightInd w:val="0"/>
        <w:snapToGrid w:val="0"/>
        <w:spacing w:after="120"/>
        <w:jc w:val="both"/>
        <w:rPr>
          <w:b/>
          <w:bCs/>
        </w:rPr>
      </w:pPr>
    </w:p>
    <w:p w:rsidR="00640E13" w:rsidRDefault="00F41868" w:rsidP="00F41868">
      <w:pPr>
        <w:kinsoku w:val="0"/>
        <w:overflowPunct w:val="0"/>
        <w:autoSpaceDE w:val="0"/>
        <w:autoSpaceDN w:val="0"/>
        <w:adjustRightInd w:val="0"/>
        <w:snapToGrid w:val="0"/>
        <w:spacing w:after="120"/>
        <w:ind w:left="1134" w:right="1134"/>
        <w:jc w:val="both"/>
        <w:rPr>
          <w:i/>
          <w:iCs/>
        </w:rPr>
      </w:pPr>
      <w:r w:rsidRPr="00F41868">
        <w:rPr>
          <w:b/>
          <w:bCs/>
        </w:rPr>
        <w:br w:type="page"/>
      </w:r>
      <w:r w:rsidRPr="00F41868">
        <w:rPr>
          <w:i/>
          <w:iCs/>
        </w:rPr>
        <w:t xml:space="preserve">Annexe 4, </w:t>
      </w:r>
    </w:p>
    <w:p w:rsidR="00F41868" w:rsidRPr="00F41868" w:rsidRDefault="00640E13" w:rsidP="00F41868">
      <w:pPr>
        <w:kinsoku w:val="0"/>
        <w:overflowPunct w:val="0"/>
        <w:autoSpaceDE w:val="0"/>
        <w:autoSpaceDN w:val="0"/>
        <w:adjustRightInd w:val="0"/>
        <w:snapToGrid w:val="0"/>
        <w:spacing w:after="120"/>
        <w:ind w:left="1134" w:right="1134"/>
        <w:jc w:val="both"/>
      </w:pPr>
      <w:r>
        <w:rPr>
          <w:i/>
          <w:iCs/>
        </w:rPr>
        <w:t>P</w:t>
      </w:r>
      <w:r w:rsidR="00F41868" w:rsidRPr="00F41868">
        <w:rPr>
          <w:i/>
          <w:iCs/>
        </w:rPr>
        <w:t>aragraphe 1.2</w:t>
      </w:r>
      <w:r w:rsidR="00F41868" w:rsidRPr="00F41868">
        <w:t>, modifier comme suit:</w:t>
      </w:r>
    </w:p>
    <w:p w:rsidR="00F41868" w:rsidRPr="00F41868" w:rsidRDefault="00F41868" w:rsidP="00F41868">
      <w:pPr>
        <w:tabs>
          <w:tab w:val="left" w:pos="2268"/>
        </w:tabs>
        <w:kinsoku w:val="0"/>
        <w:overflowPunct w:val="0"/>
        <w:autoSpaceDE w:val="0"/>
        <w:autoSpaceDN w:val="0"/>
        <w:adjustRightInd w:val="0"/>
        <w:snapToGrid w:val="0"/>
        <w:spacing w:after="120"/>
        <w:ind w:left="1134" w:right="1134"/>
        <w:jc w:val="both"/>
        <w:rPr>
          <w:snapToGrid w:val="0"/>
        </w:rPr>
      </w:pPr>
      <w:r w:rsidRPr="00F41868">
        <w:rPr>
          <w:snapToGrid w:val="0"/>
        </w:rPr>
        <w:t>«1.2</w:t>
      </w:r>
      <w:r w:rsidRPr="00F41868">
        <w:rPr>
          <w:snapToGrid w:val="0"/>
        </w:rPr>
        <w:tab/>
        <w:t>Les valeurs de flux lumineux, telles que mesurées ci-après:</w:t>
      </w:r>
    </w:p>
    <w:p w:rsidR="00F41868" w:rsidRPr="00F41868" w:rsidRDefault="00F41868" w:rsidP="00F41868">
      <w:pPr>
        <w:kinsoku w:val="0"/>
        <w:overflowPunct w:val="0"/>
        <w:autoSpaceDE w:val="0"/>
        <w:autoSpaceDN w:val="0"/>
        <w:adjustRightInd w:val="0"/>
        <w:snapToGrid w:val="0"/>
        <w:spacing w:after="120"/>
        <w:ind w:left="2268" w:right="1134"/>
        <w:jc w:val="both"/>
        <w:rPr>
          <w:snapToGrid w:val="0"/>
        </w:rPr>
      </w:pPr>
      <w:r w:rsidRPr="00F41868">
        <w:rPr>
          <w:snapToGrid w:val="0"/>
        </w:rPr>
        <w:t>a)</w:t>
      </w:r>
      <w:r w:rsidRPr="00F41868">
        <w:rPr>
          <w:snapToGrid w:val="0"/>
        </w:rPr>
        <w:tab/>
        <w:t xml:space="preserve">30 </w:t>
      </w:r>
      <w:r w:rsidRPr="00F41868">
        <w:t>min</w:t>
      </w:r>
      <w:r w:rsidRPr="00F41868">
        <w:rPr>
          <w:snapToGrid w:val="0"/>
        </w:rPr>
        <w:t>, ou</w:t>
      </w:r>
    </w:p>
    <w:p w:rsidR="00F41868" w:rsidRPr="00F41868" w:rsidRDefault="00F41868" w:rsidP="00F41868">
      <w:pPr>
        <w:kinsoku w:val="0"/>
        <w:overflowPunct w:val="0"/>
        <w:autoSpaceDE w:val="0"/>
        <w:autoSpaceDN w:val="0"/>
        <w:adjustRightInd w:val="0"/>
        <w:snapToGrid w:val="0"/>
        <w:spacing w:after="120"/>
        <w:ind w:left="2268" w:right="1134"/>
        <w:jc w:val="both"/>
        <w:rPr>
          <w:snapToGrid w:val="0"/>
        </w:rPr>
      </w:pPr>
      <w:r w:rsidRPr="00F41868">
        <w:rPr>
          <w:snapToGrid w:val="0"/>
        </w:rPr>
        <w:t>b)</w:t>
      </w:r>
      <w:r w:rsidRPr="00F41868">
        <w:rPr>
          <w:snapToGrid w:val="0"/>
        </w:rPr>
        <w:tab/>
        <w:t>S</w:t>
      </w:r>
      <w:r w:rsidRPr="00F41868">
        <w:t>tabilisation</w:t>
      </w:r>
      <w:r w:rsidRPr="00F41868">
        <w:rPr>
          <w:snapToGrid w:val="0"/>
        </w:rPr>
        <w:t xml:space="preserve"> de la température T</w:t>
      </w:r>
      <w:r w:rsidRPr="00F41868">
        <w:rPr>
          <w:snapToGrid w:val="0"/>
          <w:vertAlign w:val="subscript"/>
        </w:rPr>
        <w:t>b</w:t>
      </w:r>
    </w:p>
    <w:p w:rsidR="00F41868" w:rsidRPr="00F41868" w:rsidRDefault="00F41868" w:rsidP="00F41868">
      <w:pPr>
        <w:kinsoku w:val="0"/>
        <w:overflowPunct w:val="0"/>
        <w:autoSpaceDE w:val="0"/>
        <w:autoSpaceDN w:val="0"/>
        <w:adjustRightInd w:val="0"/>
        <w:snapToGrid w:val="0"/>
        <w:spacing w:after="120"/>
        <w:ind w:left="2268" w:right="1134"/>
        <w:jc w:val="both"/>
        <w:rPr>
          <w:snapToGrid w:val="0"/>
        </w:rPr>
      </w:pPr>
      <w:r w:rsidRPr="00F41868">
        <w:rPr>
          <w:snapToGrid w:val="0"/>
        </w:rPr>
        <w:t>doivent être conformes aux valeurs minimales et maximales prescrites.</w:t>
      </w:r>
    </w:p>
    <w:p w:rsidR="00F41868" w:rsidRPr="00F41868" w:rsidRDefault="00F41868" w:rsidP="00F41868">
      <w:pPr>
        <w:kinsoku w:val="0"/>
        <w:overflowPunct w:val="0"/>
        <w:autoSpaceDE w:val="0"/>
        <w:autoSpaceDN w:val="0"/>
        <w:adjustRightInd w:val="0"/>
        <w:snapToGrid w:val="0"/>
        <w:spacing w:after="120"/>
        <w:ind w:left="2268" w:right="1134"/>
        <w:jc w:val="both"/>
        <w:rPr>
          <w:snapToGrid w:val="0"/>
        </w:rPr>
      </w:pPr>
      <w:r w:rsidRPr="00F41868">
        <w:rPr>
          <w:snapToGrid w:val="0"/>
        </w:rPr>
        <w:t>Dans le cas de figure a), sauf indication contraire figurant sur la feuille de données, cette valeur doit se situer entre 100 % et 80 % de la valeur mesurée après une minute.».</w:t>
      </w:r>
    </w:p>
    <w:p w:rsidR="00F41868" w:rsidRPr="00F41868" w:rsidRDefault="00F41868" w:rsidP="00F41868">
      <w:pPr>
        <w:kinsoku w:val="0"/>
        <w:overflowPunct w:val="0"/>
        <w:autoSpaceDE w:val="0"/>
        <w:autoSpaceDN w:val="0"/>
        <w:adjustRightInd w:val="0"/>
        <w:snapToGrid w:val="0"/>
        <w:spacing w:before="240"/>
        <w:ind w:left="1134" w:right="1134"/>
        <w:jc w:val="center"/>
        <w:rPr>
          <w:u w:val="single"/>
        </w:rPr>
      </w:pPr>
      <w:r w:rsidRPr="00F41868">
        <w:rPr>
          <w:u w:val="single"/>
        </w:rPr>
        <w:tab/>
      </w:r>
      <w:r w:rsidRPr="00F41868">
        <w:rPr>
          <w:u w:val="single"/>
        </w:rPr>
        <w:tab/>
      </w:r>
      <w:r w:rsidRPr="00F41868">
        <w:rPr>
          <w:u w:val="single"/>
        </w:rPr>
        <w:tab/>
      </w:r>
    </w:p>
    <w:p w:rsidR="00FC2CA9" w:rsidRPr="00972C55" w:rsidRDefault="00FC2CA9" w:rsidP="00EF5EBC">
      <w:pPr>
        <w:pStyle w:val="SingleTxtG"/>
        <w:rPr>
          <w:u w:val="single"/>
        </w:rPr>
      </w:pPr>
    </w:p>
    <w:sectPr w:rsidR="00FC2CA9" w:rsidRPr="00972C55" w:rsidSect="000314C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F0" w:rsidRDefault="00B310F0"/>
  </w:endnote>
  <w:endnote w:type="continuationSeparator" w:id="0">
    <w:p w:rsidR="00B310F0" w:rsidRDefault="00B310F0">
      <w:pPr>
        <w:pStyle w:val="Footer"/>
      </w:pPr>
    </w:p>
  </w:endnote>
  <w:endnote w:type="continuationNotice" w:id="1">
    <w:p w:rsidR="00B310F0" w:rsidRPr="00C451B9" w:rsidRDefault="00B310F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0" w:rsidRPr="000314C7" w:rsidRDefault="00B310F0"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127E49">
      <w:rPr>
        <w:b/>
        <w:noProof/>
        <w:sz w:val="18"/>
      </w:rPr>
      <w:t>12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0" w:rsidRPr="000314C7" w:rsidRDefault="00B310F0"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127E49">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0" w:rsidRPr="0029791D" w:rsidRDefault="00B310F0" w:rsidP="00E97E2C">
    <w:pPr>
      <w:ind w:left="1134" w:right="1134"/>
      <w:jc w:val="center"/>
    </w:pPr>
    <w:r>
      <w:t>_______________</w:t>
    </w:r>
  </w:p>
  <w:p w:rsidR="00B310F0" w:rsidRDefault="00127E49"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60.6pt;mso-wrap-distance-bottom:10.8pt" o:allowoverlap="f" fillcolor="window">
          <v:imagedata r:id="rId1" o:title="" cropleft="-4986f" cropright="-4986f"/>
        </v:shape>
      </w:pict>
    </w:r>
  </w:p>
  <w:p w:rsidR="00B310F0" w:rsidRPr="0029791D" w:rsidRDefault="00B310F0" w:rsidP="00E97E2C">
    <w:pPr>
      <w:jc w:val="center"/>
      <w:rPr>
        <w:sz w:val="24"/>
        <w:szCs w:val="24"/>
      </w:rPr>
    </w:pPr>
    <w:r w:rsidRPr="0029791D">
      <w:rPr>
        <w:b/>
        <w:bCs/>
        <w:sz w:val="24"/>
        <w:szCs w:val="24"/>
      </w:rPr>
      <w:t>Nations Unies</w:t>
    </w:r>
  </w:p>
  <w:p w:rsidR="00B310F0" w:rsidRPr="0029791D" w:rsidRDefault="00B310F0" w:rsidP="00E97E2C">
    <w:pPr>
      <w:pStyle w:val="FootnoteText"/>
      <w:tabs>
        <w:tab w:val="clear" w:pos="1021"/>
        <w:tab w:val="right" w:pos="2155"/>
      </w:tabs>
      <w:spacing w:after="80" w:line="240" w:lineRule="atLeast"/>
      <w:ind w:left="680" w:right="0" w:firstLine="0"/>
      <w:rPr>
        <w:u w:val="single"/>
      </w:rPr>
    </w:pPr>
    <w:r>
      <w:rPr>
        <w:u w:val="single"/>
      </w:rPr>
      <w:tab/>
    </w:r>
  </w:p>
  <w:p w:rsidR="00B310F0" w:rsidRDefault="00B310F0"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F0" w:rsidRPr="00D27D5E" w:rsidRDefault="00B310F0" w:rsidP="00D27D5E">
      <w:pPr>
        <w:tabs>
          <w:tab w:val="right" w:pos="2155"/>
        </w:tabs>
        <w:spacing w:after="80"/>
        <w:ind w:left="680"/>
        <w:rPr>
          <w:u w:val="single"/>
        </w:rPr>
      </w:pPr>
      <w:r>
        <w:rPr>
          <w:u w:val="single"/>
        </w:rPr>
        <w:tab/>
      </w:r>
    </w:p>
  </w:footnote>
  <w:footnote w:type="continuationSeparator" w:id="0">
    <w:p w:rsidR="00B310F0" w:rsidRPr="00D171D4" w:rsidRDefault="00B310F0" w:rsidP="00D171D4">
      <w:pPr>
        <w:tabs>
          <w:tab w:val="right" w:pos="2155"/>
        </w:tabs>
        <w:spacing w:after="80"/>
        <w:ind w:left="680"/>
        <w:rPr>
          <w:u w:val="single"/>
        </w:rPr>
      </w:pPr>
      <w:r w:rsidRPr="00D171D4">
        <w:rPr>
          <w:u w:val="single"/>
        </w:rPr>
        <w:tab/>
      </w:r>
    </w:p>
  </w:footnote>
  <w:footnote w:type="continuationNotice" w:id="1">
    <w:p w:rsidR="00B310F0" w:rsidRPr="00C451B9" w:rsidRDefault="00B310F0"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0" w:rsidRPr="000314C7" w:rsidRDefault="00B310F0">
    <w:pPr>
      <w:pStyle w:val="Header"/>
    </w:pPr>
    <w:r w:rsidRPr="00D623A7">
      <w:t>E/ECE/324</w:t>
    </w:r>
    <w:r w:rsidRPr="0084274A">
      <w:t>/Rev.2/Add.127/Amend.4</w:t>
    </w:r>
    <w:r>
      <w:br/>
    </w:r>
    <w:r w:rsidRPr="00D623A7">
      <w:t>E/ECE/TRANS/505</w:t>
    </w:r>
    <w:r w:rsidRPr="0084274A">
      <w:t>/Rev.2/Add.127/Amend.4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F0" w:rsidRPr="000314C7" w:rsidRDefault="00B310F0" w:rsidP="000314C7">
    <w:pPr>
      <w:pStyle w:val="Header"/>
      <w:jc w:val="right"/>
    </w:pPr>
    <w:r w:rsidRPr="00D623A7">
      <w:t>E/ECE/324</w:t>
    </w:r>
    <w:r w:rsidRPr="0084274A">
      <w:t>/Rev.2/Add.127/Amend.4</w:t>
    </w:r>
    <w:r>
      <w:br/>
    </w:r>
    <w:r w:rsidRPr="00D623A7">
      <w:t>E/ECE/TRANS/505</w:t>
    </w:r>
    <w:r w:rsidRPr="0084274A">
      <w:t>/Rev.2/Add.127/Amend.4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88" w:rsidRPr="00650EA7" w:rsidRDefault="00683D88" w:rsidP="00650E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3BF"/>
    <w:rsid w:val="0001470D"/>
    <w:rsid w:val="00015650"/>
    <w:rsid w:val="00016165"/>
    <w:rsid w:val="00016AC5"/>
    <w:rsid w:val="00021126"/>
    <w:rsid w:val="00021907"/>
    <w:rsid w:val="000233A5"/>
    <w:rsid w:val="0002445D"/>
    <w:rsid w:val="00024C50"/>
    <w:rsid w:val="00025E92"/>
    <w:rsid w:val="000276A3"/>
    <w:rsid w:val="000276F0"/>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27E49"/>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549C"/>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0E13"/>
    <w:rsid w:val="00643814"/>
    <w:rsid w:val="006439EC"/>
    <w:rsid w:val="00645090"/>
    <w:rsid w:val="00646671"/>
    <w:rsid w:val="00647059"/>
    <w:rsid w:val="00647162"/>
    <w:rsid w:val="0065029A"/>
    <w:rsid w:val="00650EA7"/>
    <w:rsid w:val="006553F9"/>
    <w:rsid w:val="00661E96"/>
    <w:rsid w:val="00665786"/>
    <w:rsid w:val="00671C93"/>
    <w:rsid w:val="00671F00"/>
    <w:rsid w:val="006729C8"/>
    <w:rsid w:val="00675501"/>
    <w:rsid w:val="0068055F"/>
    <w:rsid w:val="00683D88"/>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D6116"/>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0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1A8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03BF"/>
    <w:rsid w:val="00F211AF"/>
    <w:rsid w:val="00F25EC3"/>
    <w:rsid w:val="00F32ADB"/>
    <w:rsid w:val="00F32C98"/>
    <w:rsid w:val="00F37E12"/>
    <w:rsid w:val="00F41868"/>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0CC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AutoShape 96"/>
        <o:r id="V:Rule14" type="connector" idref="#AutoShape 97"/>
        <o:r id="V:Rule15" type="connector" idref="#Gerade Verbindung mit Pfeil 350"/>
        <o:r id="V:Rule16" type="connector" idref="#Gerade Verbindung mit Pfeil 351"/>
        <o:r id="V:Rule17" type="connector" idref="#Gerade Verbindung mit Pfeil 355"/>
        <o:r id="V:Rule18" type="connector" idref="#Gerade Verbindung mit Pfeil 360"/>
        <o:r id="V:Rule19" type="connector" idref="#Gerade Verbindung mit Pfeil 363"/>
        <o:r id="V:Rule20" type="connector" idref="#Gerade Verbindung mit Pfeil 365"/>
        <o:r id="V:Rule21" type="connector" idref="#Gerade Verbindung mit Pfeil 366"/>
        <o:r id="V:Rule22" type="connector" idref="#Gerade Verbindung mit Pfeil 368"/>
        <o:r id="V:Rule23" type="connector" idref="#Gerade Verbindung mit Pfeil 384"/>
        <o:r id="V:Rule24" type="connector" idref="#Gerade Verbindung mit Pfeil 385"/>
        <o:r id="V:Rule26" type="connector" idref="#Gerade Verbindung 358"/>
        <o:r id="V:Rule30" type="connector" idref="#Gerade Verbindung 359"/>
        <o:r id="V:Rule32" type="connector" idref="#Gerade Verbindung 380"/>
        <o:r id="V:Rule33" type="connector" idref="#Gerade Verbindung 354"/>
        <o:r id="V:Rule34" type="connector" idref="#Gerade Verbindung 353"/>
        <o:r id="V:Rule35" type="connector" idref="#Gerade Verbindung mit Pfeil 360"/>
        <o:r id="V:Rule36" type="connector" idref="#Gerade Verbindung mit Pfeil 363"/>
        <o:r id="V:Rule37" type="connector" idref="#Gerade Verbindung 379"/>
        <o:r id="V:Rule38" type="connector" idref="#Gerade Verbindung 347"/>
        <o:r id="V:Rule40" type="connector" idref="#Gerade Verbindung 357"/>
        <o:r id="V:Rule43" type="connector" idref="#Gerade Verbindung mit Pfeil 366"/>
        <o:r id="V:Rule45" type="connector" idref="#Gerade Verbindung 381"/>
        <o:r id="V:Rule47" type="connector" idref="#Gerade Verbindung 346"/>
        <o:r id="V:Rule48" type="connector" idref="#Gerade Verbindung mit Pfeil 384"/>
        <o:r id="V:Rule50" type="connector" idref="#Gerade Verbindung mit Pfeil 355"/>
        <o:r id="V:Rule51" type="connector" idref="#Gerade Verbindung mit Pfeil 368"/>
        <o:r id="V:Rule52" type="connector" idref="#Gerade Verbindung mit Pfeil 351"/>
        <o:r id="V:Rule53" type="connector" idref="#Gerade Verbindung mit Pfeil 365"/>
        <o:r id="V:Rule55" type="connector" idref="#AutoShape 97"/>
        <o:r id="V:Rule56" type="connector" idref="#AutoShape 96"/>
        <o:r id="V:Rule57" type="connector" idref="#Gerade Verbindung 382"/>
        <o:r id="V:Rule58" type="connector" idref="#Gerade Verbindung mit Pfeil 385"/>
        <o:r id="V:Rule59" type="connector" idref="#Gerade Verbindung mit Pfeil 350"/>
        <o:r id="V:Rule60" type="connector" idref="#Gerade Verbindung 35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character" w:customStyle="1" w:styleId="Heading9Char">
    <w:name w:val="Heading 9 Char"/>
    <w:link w:val="Heading9"/>
    <w:rsid w:val="00F41868"/>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35</TotalTime>
  <Pages>13</Pages>
  <Words>2239</Words>
  <Characters>12765</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7</cp:revision>
  <cp:lastPrinted>2015-07-27T09:12:00Z</cp:lastPrinted>
  <dcterms:created xsi:type="dcterms:W3CDTF">2015-07-20T09:21:00Z</dcterms:created>
  <dcterms:modified xsi:type="dcterms:W3CDTF">2015-11-09T08:55:00Z</dcterms:modified>
</cp:coreProperties>
</file>