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14:paraId="3D566A4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9B5709" w14:textId="77777777" w:rsidR="002D5AAC" w:rsidRPr="008C1A9B" w:rsidRDefault="002D5AAC" w:rsidP="00BA66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366EB2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E5927BD" w14:textId="77777777" w:rsidR="002D5AAC" w:rsidRDefault="00BA6601" w:rsidP="00BA6601">
            <w:pPr>
              <w:jc w:val="right"/>
            </w:pPr>
            <w:r w:rsidRPr="00BA6601">
              <w:rPr>
                <w:sz w:val="40"/>
              </w:rPr>
              <w:t>ECE</w:t>
            </w:r>
            <w:r>
              <w:t>/RCTE/CONF/4/Add.3</w:t>
            </w:r>
          </w:p>
        </w:tc>
      </w:tr>
      <w:tr w:rsidR="002D5AAC" w:rsidRPr="009D084C" w14:paraId="252B8BD5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7391ADD" w14:textId="77777777" w:rsidR="002D5AAC" w:rsidRPr="009D084C" w:rsidRDefault="002D5AAC" w:rsidP="002A7B4A">
            <w:pPr>
              <w:spacing w:before="120"/>
              <w:rPr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4C852AC" w14:textId="77777777" w:rsidR="002D5AAC" w:rsidRPr="009D084C" w:rsidRDefault="002D5AAC" w:rsidP="002A7B4A">
            <w:pPr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41867C7" w14:textId="77777777" w:rsidR="002D5AAC" w:rsidRPr="00BA6601" w:rsidRDefault="002D5AAC" w:rsidP="00BA6601">
            <w:pPr>
              <w:spacing w:line="240" w:lineRule="exact"/>
              <w:rPr>
                <w:rFonts w:eastAsia="Times New Roman" w:cs="Times New Roman"/>
                <w:szCs w:val="20"/>
                <w:lang w:val="en-GB"/>
              </w:rPr>
            </w:pPr>
          </w:p>
          <w:p w14:paraId="27520839" w14:textId="77777777" w:rsidR="00BA6601" w:rsidRDefault="00BA6601" w:rsidP="00BA6601">
            <w:pPr>
              <w:spacing w:line="240" w:lineRule="exact"/>
              <w:rPr>
                <w:rFonts w:eastAsia="Times New Roman" w:cs="Times New Roman"/>
                <w:szCs w:val="20"/>
                <w:lang w:val="en-GB"/>
              </w:rPr>
            </w:pPr>
          </w:p>
          <w:p w14:paraId="11123EC3" w14:textId="77777777" w:rsidR="00BA6601" w:rsidRDefault="00BA6601" w:rsidP="00BA6601">
            <w:pPr>
              <w:spacing w:line="240" w:lineRule="exact"/>
              <w:rPr>
                <w:rFonts w:eastAsia="Times New Roman" w:cs="Times New Roman"/>
                <w:szCs w:val="20"/>
                <w:lang w:val="en-GB"/>
              </w:rPr>
            </w:pPr>
          </w:p>
          <w:p w14:paraId="03FE8055" w14:textId="77777777" w:rsidR="00BA6601" w:rsidRDefault="00BA6601" w:rsidP="00BA6601">
            <w:pPr>
              <w:spacing w:line="240" w:lineRule="exact"/>
              <w:rPr>
                <w:rFonts w:eastAsia="Times New Roman" w:cs="Times New Roman"/>
                <w:szCs w:val="20"/>
                <w:lang w:val="en-GB"/>
              </w:rPr>
            </w:pPr>
          </w:p>
          <w:p w14:paraId="558DE6EA" w14:textId="77777777" w:rsidR="00BA6601" w:rsidRPr="00BA6601" w:rsidRDefault="00BA6601" w:rsidP="00BA6601">
            <w:pPr>
              <w:spacing w:line="240" w:lineRule="exact"/>
              <w:rPr>
                <w:rFonts w:eastAsia="Times New Roman" w:cs="Times New Roman"/>
                <w:szCs w:val="20"/>
                <w:lang w:val="en-GB"/>
              </w:rPr>
            </w:pPr>
          </w:p>
          <w:p w14:paraId="3FE07507" w14:textId="77777777" w:rsidR="00BA6601" w:rsidRDefault="00BA6601" w:rsidP="00BA6601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July 2019</w:t>
            </w:r>
          </w:p>
          <w:p w14:paraId="20F6551A" w14:textId="77777777" w:rsidR="00BA6601" w:rsidRPr="009D084C" w:rsidRDefault="00BA6601" w:rsidP="00BA6601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12A02580" w14:textId="77777777" w:rsidR="00BA6601" w:rsidRDefault="00BA6601" w:rsidP="00BA6601">
      <w:pPr>
        <w:pStyle w:val="HChGR"/>
      </w:pPr>
      <w:r>
        <w:tab/>
      </w:r>
      <w:r>
        <w:tab/>
      </w:r>
      <w:r w:rsidRPr="00427692">
        <w:t>Соглашение</w:t>
      </w:r>
    </w:p>
    <w:p w14:paraId="24CB5F0B" w14:textId="77777777" w:rsidR="00BA6601" w:rsidRPr="009F3822" w:rsidRDefault="00BA6601" w:rsidP="00BA6601">
      <w:pPr>
        <w:pStyle w:val="H1GR"/>
      </w:pPr>
      <w:r w:rsidRPr="009F3822">
        <w:tab/>
      </w:r>
      <w:r w:rsidRPr="009F3822">
        <w:tab/>
      </w:r>
      <w:r w:rsidRPr="00427692">
        <w:t>О принятии единообразных условий для периодических технических осмотров колесных транспортных средств</w:t>
      </w:r>
      <w:r w:rsidRPr="00DF60C9">
        <w:br/>
      </w:r>
      <w:r w:rsidRPr="00427692">
        <w:t>и о взаимном признании таких осмотров</w:t>
      </w:r>
    </w:p>
    <w:p w14:paraId="2909DDAC" w14:textId="77777777" w:rsidR="00BA6601" w:rsidRPr="001D1897" w:rsidRDefault="00BA6601" w:rsidP="001D1897">
      <w:pPr>
        <w:pStyle w:val="H23G"/>
        <w:rPr>
          <w:b w:val="0"/>
        </w:rPr>
      </w:pPr>
      <w:r w:rsidRPr="009F3822">
        <w:tab/>
      </w:r>
      <w:r w:rsidRPr="009F3822">
        <w:tab/>
      </w:r>
      <w:r w:rsidRPr="001D1897">
        <w:rPr>
          <w:b w:val="0"/>
        </w:rPr>
        <w:t>(Совершено в Вене 13 ноября 1997 года)</w:t>
      </w:r>
    </w:p>
    <w:p w14:paraId="7A89DD8E" w14:textId="77777777" w:rsidR="00BA6601" w:rsidRDefault="00BA6601" w:rsidP="00BA6601">
      <w:pPr>
        <w:pStyle w:val="HChGR"/>
      </w:pPr>
      <w:r>
        <w:tab/>
      </w:r>
      <w:r>
        <w:tab/>
      </w:r>
      <w:r w:rsidRPr="00814678">
        <w:t xml:space="preserve">Добавление </w:t>
      </w:r>
      <w:r>
        <w:t>3 − Предписание № 3</w:t>
      </w:r>
    </w:p>
    <w:p w14:paraId="16059B22" w14:textId="77777777" w:rsidR="00BA6601" w:rsidRPr="001D1897" w:rsidRDefault="00BA6601" w:rsidP="001D1897">
      <w:pPr>
        <w:pStyle w:val="H23G"/>
        <w:rPr>
          <w:b w:val="0"/>
        </w:rPr>
      </w:pPr>
      <w:r w:rsidRPr="007D18DA">
        <w:tab/>
      </w:r>
      <w:r w:rsidRPr="007D18DA">
        <w:tab/>
      </w:r>
      <w:r w:rsidRPr="001D1897">
        <w:rPr>
          <w:b w:val="0"/>
        </w:rPr>
        <w:t>Дата вступления в силу: 10 июня 2019 года</w:t>
      </w:r>
    </w:p>
    <w:p w14:paraId="701D1548" w14:textId="77777777" w:rsidR="00BA6601" w:rsidRDefault="00BA6601" w:rsidP="00BA6601">
      <w:pPr>
        <w:pStyle w:val="H1G"/>
      </w:pPr>
      <w:r>
        <w:tab/>
      </w:r>
      <w:r>
        <w:tab/>
      </w:r>
      <w:r w:rsidRPr="001E151F">
        <w:t>Периодические технические осмотры механических транспортных средств, двигатели которых работают на</w:t>
      </w:r>
      <w:r w:rsidRPr="001E151F">
        <w:rPr>
          <w:lang w:val="en-US"/>
        </w:rPr>
        <w:t> </w:t>
      </w:r>
      <w:r w:rsidRPr="001E151F">
        <w:t>компримированном природном газе (КПГ), сжиженном нефтяном газе (СНГ) и/или сжиженном природном газе (СПГ), в отношении их пригодности к</w:t>
      </w:r>
      <w:r w:rsidRPr="001E151F">
        <w:rPr>
          <w:lang w:val="en-US"/>
        </w:rPr>
        <w:t> </w:t>
      </w:r>
      <w:r w:rsidRPr="001E151F">
        <w:t>эксплуатации</w:t>
      </w:r>
    </w:p>
    <w:p w14:paraId="26C65242" w14:textId="77777777" w:rsidR="00946E80" w:rsidRDefault="00BA6601" w:rsidP="00946E80">
      <w:pPr>
        <w:pStyle w:val="SingleTxtG"/>
        <w:spacing w:after="0"/>
      </w:pPr>
      <w:r w:rsidRPr="00BA6601">
        <w:t>Настоящий документ подготовлен секретариатом для информации.</w:t>
      </w:r>
    </w:p>
    <w:p w14:paraId="214E856C" w14:textId="77777777" w:rsidR="00BA6601" w:rsidRPr="00BA6601" w:rsidRDefault="00BA6601" w:rsidP="00BA6601">
      <w:pPr>
        <w:pStyle w:val="SingleTxtG"/>
      </w:pPr>
      <w:r w:rsidRPr="00BA6601">
        <w:t>Аутентичным и юридически обязательным текстом является документ ECE/TRANS/WP.29/2018/70.</w:t>
      </w:r>
    </w:p>
    <w:p w14:paraId="5C6132BC" w14:textId="77777777" w:rsidR="00BA6601" w:rsidRPr="00682A32" w:rsidRDefault="00BA6601" w:rsidP="00BA6601">
      <w:pPr>
        <w:spacing w:before="240"/>
        <w:ind w:left="1134" w:right="1134"/>
        <w:jc w:val="center"/>
        <w:rPr>
          <w:u w:val="single"/>
        </w:rPr>
      </w:pPr>
      <w:r w:rsidRPr="00682A32">
        <w:rPr>
          <w:u w:val="single"/>
        </w:rPr>
        <w:tab/>
      </w:r>
      <w:r w:rsidRPr="00682A32">
        <w:rPr>
          <w:u w:val="single"/>
        </w:rPr>
        <w:tab/>
      </w:r>
      <w:r w:rsidRPr="00682A32">
        <w:rPr>
          <w:u w:val="single"/>
        </w:rPr>
        <w:tab/>
      </w:r>
    </w:p>
    <w:p w14:paraId="17E44079" w14:textId="77777777" w:rsidR="00BA6601" w:rsidRPr="00682A32" w:rsidRDefault="00BA6601" w:rsidP="00BA6601">
      <w:pPr>
        <w:jc w:val="center"/>
        <w:rPr>
          <w:b/>
          <w:sz w:val="21"/>
        </w:rPr>
      </w:pPr>
      <w:r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488A98EB" wp14:editId="08194D43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1028700" cy="826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A2432" w14:textId="77777777" w:rsidR="00BA6601" w:rsidRPr="001E151F" w:rsidRDefault="00BA6601" w:rsidP="00BA6601">
      <w:pPr>
        <w:ind w:left="2268"/>
        <w:rPr>
          <w:b/>
          <w:bCs/>
          <w:sz w:val="22"/>
          <w:lang w:eastAsia="ru-RU"/>
        </w:rPr>
      </w:pPr>
      <w:r w:rsidRPr="001E151F">
        <w:rPr>
          <w:b/>
          <w:bCs/>
          <w:sz w:val="24"/>
          <w:szCs w:val="24"/>
        </w:rPr>
        <w:t>ОРГАНИЗАЦИЯ ОБЪЕДИНЕННЫХ НАЦИЙ</w:t>
      </w:r>
    </w:p>
    <w:p w14:paraId="109B5B86" w14:textId="77777777" w:rsidR="00BA6601" w:rsidRPr="00822D79" w:rsidRDefault="00BA6601" w:rsidP="00BA6601">
      <w:pPr>
        <w:rPr>
          <w:lang w:eastAsia="ru-RU"/>
        </w:rPr>
      </w:pPr>
    </w:p>
    <w:p w14:paraId="3312D07D" w14:textId="77777777" w:rsidR="00BA6601" w:rsidRPr="003D5A87" w:rsidRDefault="00BA6601" w:rsidP="008348B1">
      <w:pPr>
        <w:pStyle w:val="HChG"/>
      </w:pPr>
      <w:r w:rsidRPr="003D5A87">
        <w:br w:type="page"/>
      </w:r>
      <w:r w:rsidRPr="003D5A87">
        <w:lastRenderedPageBreak/>
        <w:t>Предписание № 3</w:t>
      </w:r>
    </w:p>
    <w:p w14:paraId="73D516B6" w14:textId="77777777" w:rsidR="00BA6601" w:rsidRPr="008348B1" w:rsidRDefault="00BA6601" w:rsidP="008348B1">
      <w:pPr>
        <w:pStyle w:val="HChG"/>
      </w:pPr>
      <w:r w:rsidRPr="003D5A87">
        <w:tab/>
      </w:r>
      <w:r w:rsidRPr="003D5A87">
        <w:tab/>
      </w:r>
      <w:r w:rsidRPr="008348B1">
        <w:t>О единообразных предписаниях, касающихся периодических технических осмотров механических транспортных средств, двигатели которых работают на компримированном природном газе (КПГ), сжиженном нефтяном газе (СНГ) и/или сжиженном природном газе (СПГ), в отношении их пригодности к эксплуатации</w:t>
      </w:r>
    </w:p>
    <w:p w14:paraId="50D53303" w14:textId="77777777" w:rsidR="00BA6601" w:rsidRPr="003D5A87" w:rsidRDefault="00BA6601" w:rsidP="00BA6601">
      <w:pPr>
        <w:spacing w:after="120"/>
        <w:rPr>
          <w:sz w:val="28"/>
        </w:rPr>
      </w:pPr>
      <w:r w:rsidRPr="003D5A87">
        <w:rPr>
          <w:sz w:val="28"/>
        </w:rPr>
        <w:t>Содержание</w:t>
      </w:r>
    </w:p>
    <w:p w14:paraId="1E12CD56" w14:textId="77777777" w:rsidR="00BA6601" w:rsidRPr="003D5A87" w:rsidRDefault="00BA6601" w:rsidP="00BA6601">
      <w:pPr>
        <w:tabs>
          <w:tab w:val="right" w:pos="9638"/>
        </w:tabs>
        <w:spacing w:after="120"/>
        <w:ind w:left="283"/>
        <w:rPr>
          <w:sz w:val="18"/>
        </w:rPr>
      </w:pPr>
      <w:r w:rsidRPr="003D5A87">
        <w:rPr>
          <w:i/>
          <w:sz w:val="18"/>
        </w:rPr>
        <w:tab/>
        <w:t>Стр.</w:t>
      </w:r>
    </w:p>
    <w:p w14:paraId="525C2E83" w14:textId="77777777" w:rsidR="00BA6601" w:rsidRPr="003D5A87" w:rsidRDefault="00BA6601" w:rsidP="00BA66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5A87">
        <w:tab/>
        <w:t>1.</w:t>
      </w:r>
      <w:r w:rsidRPr="003D5A87">
        <w:tab/>
        <w:t>Область применения</w:t>
      </w:r>
      <w:r w:rsidRPr="003D5A87">
        <w:tab/>
      </w:r>
      <w:r w:rsidRPr="003D5A87">
        <w:tab/>
        <w:t>3</w:t>
      </w:r>
    </w:p>
    <w:p w14:paraId="3571425D" w14:textId="77777777" w:rsidR="00BA6601" w:rsidRPr="003D5A87" w:rsidRDefault="00BA6601" w:rsidP="00BA66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5A87">
        <w:tab/>
        <w:t>2.</w:t>
      </w:r>
      <w:r w:rsidRPr="003D5A87">
        <w:tab/>
        <w:t>Определения</w:t>
      </w:r>
      <w:r w:rsidRPr="003D5A87">
        <w:tab/>
      </w:r>
      <w:r w:rsidRPr="003D5A87">
        <w:tab/>
        <w:t>3</w:t>
      </w:r>
    </w:p>
    <w:p w14:paraId="550BBD67" w14:textId="77777777" w:rsidR="00BA6601" w:rsidRPr="003D5A87" w:rsidRDefault="00BA6601" w:rsidP="00BA66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5A87">
        <w:tab/>
        <w:t>3.</w:t>
      </w:r>
      <w:r w:rsidRPr="003D5A87">
        <w:tab/>
        <w:t>Периодичность технических осмотров</w:t>
      </w:r>
      <w:r w:rsidRPr="003D5A87">
        <w:tab/>
      </w:r>
      <w:r w:rsidRPr="003D5A87">
        <w:tab/>
        <w:t>4</w:t>
      </w:r>
    </w:p>
    <w:p w14:paraId="3E6E0D88" w14:textId="77777777" w:rsidR="00BA6601" w:rsidRPr="003D5A87" w:rsidRDefault="00BA6601" w:rsidP="00BA66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5A87">
        <w:tab/>
        <w:t>4.</w:t>
      </w:r>
      <w:r w:rsidRPr="003D5A87">
        <w:tab/>
        <w:t>Технический осмотр</w:t>
      </w:r>
      <w:r w:rsidRPr="003D5A87">
        <w:tab/>
      </w:r>
      <w:r w:rsidRPr="003D5A87">
        <w:tab/>
        <w:t>4</w:t>
      </w:r>
    </w:p>
    <w:p w14:paraId="1F09F093" w14:textId="77777777" w:rsidR="00BA6601" w:rsidRPr="003D5A87" w:rsidRDefault="00BA6601" w:rsidP="00BA66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5A87">
        <w:tab/>
        <w:t>5.</w:t>
      </w:r>
      <w:r w:rsidRPr="003D5A87">
        <w:tab/>
        <w:t>Требования, предъявляемые к осмотру</w:t>
      </w:r>
      <w:r w:rsidRPr="003D5A87">
        <w:tab/>
      </w:r>
      <w:r w:rsidRPr="003D5A87">
        <w:tab/>
        <w:t>4</w:t>
      </w:r>
    </w:p>
    <w:p w14:paraId="5B5F0CE5" w14:textId="77777777" w:rsidR="00BA6601" w:rsidRPr="003D5A87" w:rsidRDefault="00BA6601" w:rsidP="00BA66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5A87">
        <w:tab/>
        <w:t>6.</w:t>
      </w:r>
      <w:r w:rsidRPr="003D5A87">
        <w:tab/>
        <w:t>Методы проведения осмотра</w:t>
      </w:r>
      <w:r w:rsidRPr="003D5A87">
        <w:tab/>
      </w:r>
      <w:r w:rsidRPr="003D5A87">
        <w:tab/>
        <w:t>4</w:t>
      </w:r>
    </w:p>
    <w:p w14:paraId="687E90B2" w14:textId="77777777" w:rsidR="00BA6601" w:rsidRPr="003D5A87" w:rsidRDefault="00BA6601" w:rsidP="00BA66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5A87">
        <w:tab/>
        <w:t>7.</w:t>
      </w:r>
      <w:r w:rsidRPr="003D5A87">
        <w:tab/>
        <w:t>Основные причины для отказа и оценка дефектов</w:t>
      </w:r>
      <w:r w:rsidRPr="003D5A87">
        <w:tab/>
      </w:r>
      <w:r w:rsidRPr="003D5A87">
        <w:tab/>
        <w:t>5</w:t>
      </w:r>
    </w:p>
    <w:p w14:paraId="5A81DEE5" w14:textId="77777777" w:rsidR="00BA6601" w:rsidRPr="003D5A87" w:rsidRDefault="00BA6601" w:rsidP="00BA66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5A87">
        <w:tab/>
        <w:t>8.</w:t>
      </w:r>
      <w:r w:rsidRPr="003D5A87">
        <w:tab/>
        <w:t>Названия и адреса</w:t>
      </w:r>
      <w:r w:rsidRPr="003D5A87">
        <w:tab/>
      </w:r>
      <w:r w:rsidRPr="003D5A87">
        <w:tab/>
        <w:t>5</w:t>
      </w:r>
    </w:p>
    <w:p w14:paraId="4350D60D" w14:textId="77777777" w:rsidR="00BA6601" w:rsidRPr="003D5A87" w:rsidRDefault="00BA6601" w:rsidP="00BA66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5A87">
        <w:tab/>
        <w:t xml:space="preserve">Приложение </w:t>
      </w:r>
    </w:p>
    <w:p w14:paraId="0F3088EB" w14:textId="77777777" w:rsidR="00BA6601" w:rsidRPr="000E4EB9" w:rsidRDefault="00BA6601" w:rsidP="00BA66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5A87">
        <w:tab/>
        <w:t>1</w:t>
      </w:r>
      <w:r w:rsidRPr="003D5A87">
        <w:tab/>
        <w:t>Минимальные требования, предъявляемые к осмотру</w:t>
      </w:r>
      <w:r>
        <w:tab/>
      </w:r>
      <w:r>
        <w:tab/>
      </w:r>
      <w:r w:rsidRPr="000E4EB9">
        <w:t>6</w:t>
      </w:r>
    </w:p>
    <w:p w14:paraId="54014AD4" w14:textId="77777777" w:rsidR="00BA6601" w:rsidRPr="003D5A87" w:rsidRDefault="00BA6601" w:rsidP="008348B1">
      <w:pPr>
        <w:pStyle w:val="HChG"/>
      </w:pPr>
      <w:r w:rsidRPr="003D5A87">
        <w:br w:type="page"/>
      </w:r>
      <w:r w:rsidRPr="003D5A87">
        <w:lastRenderedPageBreak/>
        <w:tab/>
      </w:r>
      <w:r w:rsidRPr="003D5A87">
        <w:tab/>
        <w:t>1.</w:t>
      </w:r>
      <w:r w:rsidRPr="003D5A87">
        <w:tab/>
      </w:r>
      <w:r w:rsidR="000716DF">
        <w:tab/>
      </w:r>
      <w:bookmarkStart w:id="0" w:name="_GoBack"/>
      <w:bookmarkEnd w:id="0"/>
      <w:r w:rsidRPr="003D5A87">
        <w:t>Область применения</w:t>
      </w:r>
    </w:p>
    <w:p w14:paraId="50A08E57" w14:textId="77777777" w:rsidR="00BA6601" w:rsidRPr="003D5A87" w:rsidRDefault="00BA6601" w:rsidP="008348B1">
      <w:pPr>
        <w:pStyle w:val="SingleTxtG"/>
        <w:ind w:left="2268" w:hanging="1134"/>
      </w:pPr>
      <w:r w:rsidRPr="003D5A87">
        <w:t>1.1</w:t>
      </w:r>
      <w:r w:rsidRPr="003D5A87">
        <w:tab/>
      </w:r>
      <w:r w:rsidRPr="003D5A87">
        <w:tab/>
        <w:t>Для целей статьи 1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подлежащие осмотру позиции имеют отношение к обеспечению безопасности механических транспортных средств, двигатели которых работают на компримированном природном газе (КПГ), сжиженном нефтяном газе (СНГ) и/или сжиженном природном газе (СПГ).</w:t>
      </w:r>
    </w:p>
    <w:p w14:paraId="3A818BF4" w14:textId="77777777" w:rsidR="00BA6601" w:rsidRPr="003D5A87" w:rsidRDefault="00BA6601" w:rsidP="00BA660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1.2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 xml:space="preserve">Колесные транспортные средства, определенные в пункте 2.4 и </w:t>
      </w:r>
      <w:r w:rsidRPr="003D5A87">
        <w:rPr>
          <w:spacing w:val="0"/>
          <w:w w:val="100"/>
          <w:kern w:val="0"/>
        </w:rPr>
        <w:br/>
      </w:r>
      <w:r w:rsidRPr="003D5A87">
        <w:rPr>
          <w:spacing w:val="0"/>
          <w:w w:val="100"/>
          <w:kern w:val="0"/>
          <w:lang w:eastAsia="en-US"/>
        </w:rPr>
        <w:t>используемые</w:t>
      </w:r>
      <w:r w:rsidRPr="003D5A87">
        <w:rPr>
          <w:spacing w:val="0"/>
          <w:w w:val="100"/>
          <w:kern w:val="0"/>
        </w:rPr>
        <w:t xml:space="preserve"> в международном сообщении, должны соответствовать изложенным ниже требованиям, если они оборудованы двигателями, работающими на СНГ, СПГ или КПГ, в соответствии с правилами № 67, 110, 115 или 143 ООН.</w:t>
      </w:r>
    </w:p>
    <w:p w14:paraId="16E2DC25" w14:textId="77777777" w:rsidR="00BA6601" w:rsidRPr="003D5A87" w:rsidRDefault="00BA6601" w:rsidP="00BA660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1.3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  <w:lang w:eastAsia="en-US"/>
        </w:rPr>
        <w:t>Договаривающиеся</w:t>
      </w:r>
      <w:r w:rsidRPr="003D5A87">
        <w:rPr>
          <w:spacing w:val="0"/>
          <w:w w:val="100"/>
          <w:kern w:val="0"/>
        </w:rPr>
        <w:t xml:space="preserve"> стороны могут принять решение о распространении требования пункта 1.2 выше и на транспортные средства, используемые для внутренних перевозок.</w:t>
      </w:r>
    </w:p>
    <w:p w14:paraId="18243C61" w14:textId="77777777" w:rsidR="00BA6601" w:rsidRPr="003D5A87" w:rsidRDefault="00BA6601" w:rsidP="008348B1">
      <w:pPr>
        <w:pStyle w:val="HChG"/>
      </w:pPr>
      <w:r w:rsidRPr="003D5A87">
        <w:tab/>
      </w:r>
      <w:r w:rsidRPr="003D5A87">
        <w:tab/>
        <w:t>2.</w:t>
      </w:r>
      <w:r w:rsidRPr="003D5A87">
        <w:tab/>
      </w:r>
      <w:r w:rsidRPr="003D5A87">
        <w:tab/>
        <w:t>Определения</w:t>
      </w:r>
    </w:p>
    <w:p w14:paraId="412D0CE9" w14:textId="77777777" w:rsidR="00BA6601" w:rsidRPr="003D5A87" w:rsidRDefault="00BA6601" w:rsidP="00BA6601">
      <w:pPr>
        <w:pStyle w:val="SingleTxtGR"/>
        <w:suppressAutoHyphens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 xml:space="preserve">Для </w:t>
      </w:r>
      <w:r w:rsidRPr="003D5A87">
        <w:rPr>
          <w:spacing w:val="0"/>
          <w:w w:val="100"/>
          <w:kern w:val="0"/>
          <w:lang w:eastAsia="en-US"/>
        </w:rPr>
        <w:t>целей</w:t>
      </w:r>
      <w:r w:rsidRPr="003D5A87">
        <w:rPr>
          <w:spacing w:val="0"/>
          <w:w w:val="100"/>
          <w:kern w:val="0"/>
        </w:rPr>
        <w:t xml:space="preserve"> настоящего Предписания: </w:t>
      </w:r>
    </w:p>
    <w:p w14:paraId="78551EE8" w14:textId="77777777" w:rsidR="00BA6601" w:rsidRPr="003D5A87" w:rsidRDefault="00BA6601" w:rsidP="00BA660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2.1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«</w:t>
      </w:r>
      <w:r w:rsidRPr="003D5A87">
        <w:rPr>
          <w:i/>
          <w:iCs/>
          <w:spacing w:val="0"/>
          <w:w w:val="100"/>
          <w:kern w:val="0"/>
        </w:rPr>
        <w:t>Соглашение</w:t>
      </w:r>
      <w:r w:rsidRPr="003D5A87">
        <w:rPr>
          <w:spacing w:val="0"/>
          <w:w w:val="100"/>
          <w:kern w:val="0"/>
        </w:rPr>
        <w:t xml:space="preserve">» означает Венское соглашение 1997 года о принятии единообразных условий для периодических технических осмотров </w:t>
      </w:r>
      <w:r w:rsidRPr="003D5A87">
        <w:rPr>
          <w:spacing w:val="0"/>
          <w:w w:val="100"/>
          <w:kern w:val="0"/>
          <w:lang w:eastAsia="en-US"/>
        </w:rPr>
        <w:t>колесных</w:t>
      </w:r>
      <w:r w:rsidRPr="003D5A87">
        <w:rPr>
          <w:spacing w:val="0"/>
          <w:w w:val="100"/>
          <w:kern w:val="0"/>
        </w:rPr>
        <w:t xml:space="preserve"> транспортных средств и о взаимном признании таких осмотров;</w:t>
      </w:r>
    </w:p>
    <w:p w14:paraId="748FA96F" w14:textId="77777777" w:rsidR="00BA6601" w:rsidRPr="003D5A87" w:rsidRDefault="00BA6601" w:rsidP="00BA660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2.2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«</w:t>
      </w:r>
      <w:r w:rsidRPr="003D5A87">
        <w:rPr>
          <w:i/>
          <w:iCs/>
          <w:spacing w:val="0"/>
          <w:w w:val="100"/>
          <w:kern w:val="0"/>
        </w:rPr>
        <w:t>международный сертификат технического осмотра</w:t>
      </w:r>
      <w:r w:rsidRPr="003D5A87">
        <w:rPr>
          <w:spacing w:val="0"/>
          <w:w w:val="100"/>
          <w:kern w:val="0"/>
        </w:rPr>
        <w:t xml:space="preserve">» означает сертификат о первой регистрации после изготовления и о периодических </w:t>
      </w:r>
      <w:r w:rsidRPr="003D5A87">
        <w:rPr>
          <w:spacing w:val="0"/>
          <w:w w:val="100"/>
          <w:kern w:val="0"/>
          <w:lang w:eastAsia="en-US"/>
        </w:rPr>
        <w:t>технических</w:t>
      </w:r>
      <w:r w:rsidRPr="003D5A87">
        <w:rPr>
          <w:spacing w:val="0"/>
          <w:w w:val="100"/>
          <w:kern w:val="0"/>
        </w:rPr>
        <w:t xml:space="preserve"> осмотрах колесных транспортных средств в соответствии с положениями статьи 1 и добавления 2 к этому Соглашению (см. пункт</w:t>
      </w:r>
      <w:r>
        <w:rPr>
          <w:spacing w:val="0"/>
          <w:w w:val="100"/>
          <w:kern w:val="0"/>
          <w:lang w:val="en-US"/>
        </w:rPr>
        <w:t> </w:t>
      </w:r>
      <w:r w:rsidRPr="003D5A87">
        <w:rPr>
          <w:spacing w:val="0"/>
          <w:w w:val="100"/>
          <w:kern w:val="0"/>
        </w:rPr>
        <w:t>2.1 выше);</w:t>
      </w:r>
    </w:p>
    <w:p w14:paraId="4663EA9B" w14:textId="77777777" w:rsidR="00BA6601" w:rsidRPr="003D5A87" w:rsidRDefault="00BA6601" w:rsidP="00BA660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2.3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«</w:t>
      </w:r>
      <w:r w:rsidRPr="003D5A87">
        <w:rPr>
          <w:i/>
          <w:iCs/>
          <w:spacing w:val="0"/>
          <w:w w:val="100"/>
          <w:kern w:val="0"/>
        </w:rPr>
        <w:t>периодический технический осмотр</w:t>
      </w:r>
      <w:r w:rsidRPr="003D5A87">
        <w:rPr>
          <w:spacing w:val="0"/>
          <w:w w:val="100"/>
          <w:kern w:val="0"/>
        </w:rPr>
        <w:t xml:space="preserve">» означает периодическую административную единообразную процедуру, посредством которой уполномоченные центры технического осмотра, отвечающие за </w:t>
      </w:r>
      <w:r w:rsidRPr="003D5A87">
        <w:rPr>
          <w:spacing w:val="0"/>
          <w:w w:val="100"/>
          <w:kern w:val="0"/>
          <w:lang w:eastAsia="en-US"/>
        </w:rPr>
        <w:t>проведение</w:t>
      </w:r>
      <w:r w:rsidRPr="003D5A87">
        <w:rPr>
          <w:spacing w:val="0"/>
          <w:w w:val="100"/>
          <w:kern w:val="0"/>
        </w:rPr>
        <w:t xml:space="preserve"> соответствующих испытаний, заявляют после проведения необходимых проверок, что представленное колесное транспортное средство отвечает требованиям настоящего Предписания;</w:t>
      </w:r>
    </w:p>
    <w:p w14:paraId="022C09B7" w14:textId="77777777" w:rsidR="00BA6601" w:rsidRPr="003D5A87" w:rsidRDefault="00BA6601" w:rsidP="00BA660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2.4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«</w:t>
      </w:r>
      <w:r w:rsidRPr="003D5A87">
        <w:rPr>
          <w:i/>
          <w:iCs/>
          <w:spacing w:val="0"/>
          <w:w w:val="100"/>
          <w:kern w:val="0"/>
        </w:rPr>
        <w:t>колесное транспортное средство</w:t>
      </w:r>
      <w:r w:rsidRPr="003D5A87">
        <w:rPr>
          <w:spacing w:val="0"/>
          <w:w w:val="100"/>
          <w:kern w:val="0"/>
        </w:rPr>
        <w:t xml:space="preserve">» означает указанные в Сводной резолюции о конструкции транспортных средств (СР.3) (документ TRANS/WP.29/78/Rev.6 с внесенными в него поправками) </w:t>
      </w:r>
      <w:r w:rsidRPr="003D5A87">
        <w:rPr>
          <w:spacing w:val="0"/>
          <w:w w:val="100"/>
          <w:kern w:val="0"/>
          <w:lang w:eastAsia="en-US"/>
        </w:rPr>
        <w:t>механические</w:t>
      </w:r>
      <w:r w:rsidRPr="003D5A87">
        <w:rPr>
          <w:spacing w:val="0"/>
          <w:w w:val="100"/>
          <w:kern w:val="0"/>
        </w:rPr>
        <w:t xml:space="preserve"> транспортные средства категорий M</w:t>
      </w:r>
      <w:r w:rsidRPr="003D5A87">
        <w:rPr>
          <w:spacing w:val="0"/>
          <w:w w:val="100"/>
          <w:kern w:val="0"/>
          <w:vertAlign w:val="subscript"/>
        </w:rPr>
        <w:t>1</w:t>
      </w:r>
      <w:r w:rsidRPr="003D5A87">
        <w:rPr>
          <w:spacing w:val="0"/>
          <w:w w:val="100"/>
          <w:kern w:val="0"/>
        </w:rPr>
        <w:t>, M</w:t>
      </w:r>
      <w:r w:rsidRPr="003D5A87">
        <w:rPr>
          <w:spacing w:val="0"/>
          <w:w w:val="100"/>
          <w:kern w:val="0"/>
          <w:vertAlign w:val="subscript"/>
        </w:rPr>
        <w:t>2</w:t>
      </w:r>
      <w:r w:rsidRPr="003D5A87">
        <w:rPr>
          <w:spacing w:val="0"/>
          <w:w w:val="100"/>
          <w:kern w:val="0"/>
        </w:rPr>
        <w:t>, M</w:t>
      </w:r>
      <w:r w:rsidRPr="003D5A87">
        <w:rPr>
          <w:spacing w:val="0"/>
          <w:w w:val="100"/>
          <w:kern w:val="0"/>
          <w:vertAlign w:val="subscript"/>
        </w:rPr>
        <w:t>3</w:t>
      </w:r>
      <w:r w:rsidRPr="003D5A87">
        <w:rPr>
          <w:spacing w:val="0"/>
          <w:w w:val="100"/>
          <w:kern w:val="0"/>
        </w:rPr>
        <w:t>, N</w:t>
      </w:r>
      <w:r w:rsidRPr="003D5A87">
        <w:rPr>
          <w:spacing w:val="0"/>
          <w:w w:val="100"/>
          <w:kern w:val="0"/>
          <w:vertAlign w:val="subscript"/>
        </w:rPr>
        <w:t>1</w:t>
      </w:r>
      <w:r w:rsidRPr="003D5A87">
        <w:rPr>
          <w:spacing w:val="0"/>
          <w:w w:val="100"/>
          <w:kern w:val="0"/>
        </w:rPr>
        <w:t>, N</w:t>
      </w:r>
      <w:r w:rsidRPr="003D5A87">
        <w:rPr>
          <w:spacing w:val="0"/>
          <w:w w:val="100"/>
          <w:kern w:val="0"/>
          <w:vertAlign w:val="subscript"/>
        </w:rPr>
        <w:t>2</w:t>
      </w:r>
      <w:r w:rsidRPr="003D5A87">
        <w:rPr>
          <w:spacing w:val="0"/>
          <w:w w:val="100"/>
          <w:kern w:val="0"/>
        </w:rPr>
        <w:t xml:space="preserve"> и N</w:t>
      </w:r>
      <w:r w:rsidRPr="003D5A87">
        <w:rPr>
          <w:spacing w:val="0"/>
          <w:w w:val="100"/>
          <w:kern w:val="0"/>
          <w:vertAlign w:val="subscript"/>
        </w:rPr>
        <w:t>3</w:t>
      </w:r>
      <w:r w:rsidRPr="003D5A87">
        <w:rPr>
          <w:spacing w:val="0"/>
          <w:w w:val="100"/>
          <w:kern w:val="0"/>
        </w:rPr>
        <w:t>, используемые в международном сообщении;</w:t>
      </w:r>
    </w:p>
    <w:p w14:paraId="6E7D56F1" w14:textId="77777777" w:rsidR="00BA6601" w:rsidRPr="003D5A87" w:rsidRDefault="00BA6601" w:rsidP="00BA660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2.5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«</w:t>
      </w:r>
      <w:r w:rsidRPr="003D5A87">
        <w:rPr>
          <w:i/>
          <w:iCs/>
          <w:spacing w:val="0"/>
          <w:w w:val="100"/>
          <w:kern w:val="0"/>
        </w:rPr>
        <w:t>проверка</w:t>
      </w:r>
      <w:r w:rsidRPr="003D5A87">
        <w:rPr>
          <w:spacing w:val="0"/>
          <w:w w:val="100"/>
          <w:kern w:val="0"/>
        </w:rPr>
        <w:t xml:space="preserve">» означает доказательство соответствия требованиям, изложенным в приложении к настоящему Предписанию, полученное посредством испытаний и проверок, проводимых с использованием </w:t>
      </w:r>
      <w:r w:rsidRPr="003D5A87">
        <w:rPr>
          <w:spacing w:val="0"/>
          <w:w w:val="100"/>
          <w:kern w:val="0"/>
          <w:lang w:eastAsia="en-US"/>
        </w:rPr>
        <w:t>доступных</w:t>
      </w:r>
      <w:r w:rsidRPr="003D5A87">
        <w:rPr>
          <w:spacing w:val="0"/>
          <w:w w:val="100"/>
          <w:kern w:val="0"/>
        </w:rPr>
        <w:t xml:space="preserve"> в настоящее время методов и оборудования, причем без инструментов, позволяющих демонтировать или снять какую-либо часть транспортного средства;</w:t>
      </w:r>
    </w:p>
    <w:p w14:paraId="597D54DC" w14:textId="77777777" w:rsidR="00BA6601" w:rsidRPr="003D5A87" w:rsidRDefault="00BA6601" w:rsidP="00BA660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2.6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«</w:t>
      </w:r>
      <w:r w:rsidRPr="003D5A87">
        <w:rPr>
          <w:i/>
          <w:iCs/>
          <w:spacing w:val="0"/>
          <w:w w:val="100"/>
          <w:kern w:val="0"/>
        </w:rPr>
        <w:t>Женевское соглашение 1958 года</w:t>
      </w:r>
      <w:r w:rsidRPr="003D5A87">
        <w:rPr>
          <w:spacing w:val="0"/>
          <w:w w:val="100"/>
          <w:kern w:val="0"/>
        </w:rPr>
        <w:t xml:space="preserve">» означает Соглашение о принятии единообразных технических предписаний для колесных транспортных средств, предметов оборудования и частей, которые могут быть </w:t>
      </w:r>
      <w:r w:rsidRPr="003D5A87">
        <w:rPr>
          <w:spacing w:val="0"/>
          <w:w w:val="100"/>
          <w:kern w:val="0"/>
          <w:lang w:eastAsia="en-US"/>
        </w:rPr>
        <w:t>установлены</w:t>
      </w:r>
      <w:r w:rsidRPr="003D5A87">
        <w:rPr>
          <w:spacing w:val="0"/>
          <w:w w:val="100"/>
          <w:kern w:val="0"/>
        </w:rPr>
        <w:t xml:space="preserve">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совершенное в Женеве </w:t>
      </w:r>
      <w:r w:rsidRPr="003D5A87">
        <w:rPr>
          <w:spacing w:val="0"/>
          <w:w w:val="100"/>
          <w:kern w:val="0"/>
        </w:rPr>
        <w:lastRenderedPageBreak/>
        <w:t>20</w:t>
      </w:r>
      <w:r>
        <w:rPr>
          <w:spacing w:val="0"/>
          <w:w w:val="100"/>
          <w:kern w:val="0"/>
          <w:lang w:val="en-US"/>
        </w:rPr>
        <w:t> </w:t>
      </w:r>
      <w:r w:rsidRPr="003D5A87">
        <w:rPr>
          <w:spacing w:val="0"/>
          <w:w w:val="100"/>
          <w:kern w:val="0"/>
        </w:rPr>
        <w:t>марта 1958 года и включающее поправки, вступившие в силу 16</w:t>
      </w:r>
      <w:r>
        <w:rPr>
          <w:spacing w:val="0"/>
          <w:w w:val="100"/>
          <w:kern w:val="0"/>
          <w:lang w:val="en-US"/>
        </w:rPr>
        <w:t> </w:t>
      </w:r>
      <w:r w:rsidRPr="003D5A87">
        <w:rPr>
          <w:spacing w:val="0"/>
          <w:w w:val="100"/>
          <w:kern w:val="0"/>
          <w:lang w:eastAsia="en-US"/>
        </w:rPr>
        <w:t>октября</w:t>
      </w:r>
      <w:r w:rsidRPr="003D5A87">
        <w:rPr>
          <w:spacing w:val="0"/>
          <w:w w:val="100"/>
          <w:kern w:val="0"/>
        </w:rPr>
        <w:t xml:space="preserve"> 1995 года;</w:t>
      </w:r>
    </w:p>
    <w:p w14:paraId="382D6FB0" w14:textId="77777777" w:rsidR="00BA6601" w:rsidRPr="003D5A87" w:rsidRDefault="00BA6601" w:rsidP="00BA660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2.7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«</w:t>
      </w:r>
      <w:r w:rsidRPr="003D5A87">
        <w:rPr>
          <w:i/>
          <w:iCs/>
          <w:spacing w:val="0"/>
          <w:w w:val="100"/>
          <w:kern w:val="0"/>
        </w:rPr>
        <w:t>Правила</w:t>
      </w:r>
      <w:r w:rsidRPr="003D5A87">
        <w:rPr>
          <w:spacing w:val="0"/>
          <w:w w:val="100"/>
          <w:kern w:val="0"/>
        </w:rPr>
        <w:t xml:space="preserve">» означает правила, </w:t>
      </w:r>
      <w:r w:rsidRPr="003D5A87">
        <w:rPr>
          <w:spacing w:val="0"/>
          <w:w w:val="100"/>
          <w:kern w:val="0"/>
          <w:lang w:eastAsia="en-US"/>
        </w:rPr>
        <w:t>прилагаемые</w:t>
      </w:r>
      <w:r w:rsidRPr="003D5A87">
        <w:rPr>
          <w:spacing w:val="0"/>
          <w:w w:val="100"/>
          <w:kern w:val="0"/>
        </w:rPr>
        <w:t xml:space="preserve"> к Женевскому соглашению 1958 года;</w:t>
      </w:r>
    </w:p>
    <w:p w14:paraId="42227EC4" w14:textId="77777777" w:rsidR="00BA6601" w:rsidRPr="003D5A87" w:rsidRDefault="00BA6601" w:rsidP="00BA660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2.8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«</w:t>
      </w:r>
      <w:r w:rsidRPr="003D5A87">
        <w:rPr>
          <w:i/>
          <w:iCs/>
          <w:spacing w:val="0"/>
          <w:w w:val="100"/>
          <w:kern w:val="0"/>
        </w:rPr>
        <w:t>неправильный ремонт или неправильная модификация</w:t>
      </w:r>
      <w:r w:rsidRPr="003D5A87">
        <w:rPr>
          <w:spacing w:val="0"/>
          <w:w w:val="100"/>
          <w:kern w:val="0"/>
        </w:rPr>
        <w:t xml:space="preserve">» означает ремонт или модификацию, которые неблагоприятным образом отражаются на безопасности </w:t>
      </w:r>
      <w:r w:rsidRPr="003D5A87">
        <w:rPr>
          <w:spacing w:val="0"/>
          <w:w w:val="100"/>
          <w:kern w:val="0"/>
          <w:lang w:eastAsia="en-US"/>
        </w:rPr>
        <w:t>транспортного</w:t>
      </w:r>
      <w:r w:rsidRPr="003D5A87">
        <w:rPr>
          <w:spacing w:val="0"/>
          <w:w w:val="100"/>
          <w:kern w:val="0"/>
        </w:rPr>
        <w:t xml:space="preserve"> средства в дорожных условиях.</w:t>
      </w:r>
    </w:p>
    <w:p w14:paraId="4065F826" w14:textId="77777777" w:rsidR="00BA6601" w:rsidRPr="003D5A87" w:rsidRDefault="00BA6601" w:rsidP="00BA6601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3.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Периодичность технических осмотров</w:t>
      </w:r>
    </w:p>
    <w:tbl>
      <w:tblPr>
        <w:tblStyle w:val="TabTxt"/>
        <w:tblW w:w="850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4924"/>
        <w:gridCol w:w="3580"/>
      </w:tblGrid>
      <w:tr w:rsidR="00BA6601" w:rsidRPr="003D5A87" w14:paraId="520FFC29" w14:textId="77777777" w:rsidTr="002C384C">
        <w:trPr>
          <w:tblHeader/>
        </w:trPr>
        <w:tc>
          <w:tcPr>
            <w:tcW w:w="499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2EDA691" w14:textId="77777777" w:rsidR="00BA6601" w:rsidRPr="002D2163" w:rsidRDefault="00BA6601" w:rsidP="002C384C">
            <w:pPr>
              <w:spacing w:before="80" w:after="80" w:line="200" w:lineRule="exact"/>
              <w:ind w:left="113"/>
              <w:rPr>
                <w:i/>
                <w:sz w:val="16"/>
                <w:lang w:val="en-US"/>
              </w:rPr>
            </w:pPr>
            <w:r w:rsidRPr="003D5A87">
              <w:rPr>
                <w:i/>
                <w:sz w:val="16"/>
              </w:rPr>
              <w:t>Категории транспортных средств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8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21BDD93" w14:textId="77777777" w:rsidR="00BA6601" w:rsidRPr="003D5A87" w:rsidRDefault="00BA6601" w:rsidP="002C384C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3D5A87">
              <w:rPr>
                <w:i/>
                <w:sz w:val="16"/>
              </w:rPr>
              <w:t>Допустимая периодичность осмотра</w:t>
            </w:r>
          </w:p>
        </w:tc>
      </w:tr>
      <w:tr w:rsidR="00BA6601" w:rsidRPr="003D5A87" w14:paraId="6AE05962" w14:textId="77777777" w:rsidTr="002C384C">
        <w:tc>
          <w:tcPr>
            <w:tcW w:w="4990" w:type="dxa"/>
            <w:tcBorders>
              <w:top w:val="single" w:sz="12" w:space="0" w:color="auto"/>
            </w:tcBorders>
            <w:hideMark/>
          </w:tcPr>
          <w:p w14:paraId="4A498DBB" w14:textId="77777777" w:rsidR="00BA6601" w:rsidRPr="003D5A87" w:rsidRDefault="00BA6601" w:rsidP="002C384C">
            <w:pPr>
              <w:ind w:left="113"/>
            </w:pPr>
            <w:r w:rsidRPr="003D5A87">
              <w:t>Механические транспортные средства, используемые для перевозки пассажиров: М</w:t>
            </w:r>
            <w:r w:rsidRPr="00813081">
              <w:rPr>
                <w:vertAlign w:val="subscript"/>
              </w:rPr>
              <w:t>1</w:t>
            </w:r>
            <w:r w:rsidRPr="003D5A87">
              <w:t>, кроме такси и машин скорой медицинской помощи</w:t>
            </w:r>
          </w:p>
          <w:p w14:paraId="02CF1ACD" w14:textId="77777777" w:rsidR="00BA6601" w:rsidRPr="003D5A87" w:rsidRDefault="00BA6601" w:rsidP="002C384C">
            <w:pPr>
              <w:ind w:left="113"/>
            </w:pPr>
            <w:r w:rsidRPr="003D5A87">
              <w:t>Грузовые транспортные средства: N</w:t>
            </w:r>
            <w:r w:rsidRPr="00813081">
              <w:rPr>
                <w:vertAlign w:val="subscript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5E43D21C" w14:textId="77777777" w:rsidR="00BA6601" w:rsidRPr="003D5A87" w:rsidRDefault="00BA6601" w:rsidP="002C384C">
            <w:pPr>
              <w:ind w:left="113"/>
            </w:pPr>
            <w:r w:rsidRPr="003D5A87">
              <w:t>Через четыре года после первого ввода в эксплуатацию или первой регистрации и затем один раз в два года</w:t>
            </w:r>
          </w:p>
        </w:tc>
      </w:tr>
      <w:tr w:rsidR="00BA6601" w:rsidRPr="003D5A87" w14:paraId="7AB47EC2" w14:textId="77777777" w:rsidTr="002C384C">
        <w:tc>
          <w:tcPr>
            <w:tcW w:w="4990" w:type="dxa"/>
            <w:tcBorders>
              <w:bottom w:val="single" w:sz="12" w:space="0" w:color="auto"/>
            </w:tcBorders>
            <w:hideMark/>
          </w:tcPr>
          <w:p w14:paraId="3BD1F3F2" w14:textId="77777777" w:rsidR="00BA6601" w:rsidRPr="003D5A87" w:rsidRDefault="00BA6601" w:rsidP="002C384C">
            <w:pPr>
              <w:ind w:left="113"/>
            </w:pPr>
            <w:r w:rsidRPr="003D5A87">
              <w:t>[Такси и машины скорой медицинской помощи]</w:t>
            </w:r>
          </w:p>
          <w:p w14:paraId="008861C3" w14:textId="77777777" w:rsidR="00BA6601" w:rsidRPr="003D5A87" w:rsidRDefault="00BA6601" w:rsidP="002C384C">
            <w:pPr>
              <w:ind w:left="113"/>
            </w:pPr>
            <w:r w:rsidRPr="003D5A87">
              <w:t>Механические транспортные средства, используемые для перевозки пассажиров: М</w:t>
            </w:r>
            <w:r w:rsidRPr="00813081">
              <w:rPr>
                <w:vertAlign w:val="subscript"/>
              </w:rPr>
              <w:t>2</w:t>
            </w:r>
            <w:r w:rsidRPr="003D5A87">
              <w:t xml:space="preserve"> массой свыше 3</w:t>
            </w:r>
            <w:r w:rsidR="00161CD5">
              <w:t> </w:t>
            </w:r>
            <w:r w:rsidRPr="003D5A87">
              <w:t>500</w:t>
            </w:r>
            <w:r w:rsidR="00161CD5">
              <w:rPr>
                <w:lang w:val="en-US"/>
              </w:rPr>
              <w:t> </w:t>
            </w:r>
            <w:r w:rsidRPr="003D5A87">
              <w:t>кг и</w:t>
            </w:r>
            <w:r>
              <w:t> </w:t>
            </w:r>
            <w:r w:rsidRPr="003D5A87">
              <w:t>М</w:t>
            </w:r>
            <w:r w:rsidRPr="00813081">
              <w:rPr>
                <w:vertAlign w:val="subscript"/>
              </w:rPr>
              <w:t>3</w:t>
            </w:r>
          </w:p>
          <w:p w14:paraId="0B1B16F6" w14:textId="77777777" w:rsidR="00BA6601" w:rsidRPr="003D5A87" w:rsidRDefault="00BA6601" w:rsidP="002C384C">
            <w:pPr>
              <w:ind w:left="113"/>
            </w:pPr>
            <w:r w:rsidRPr="003D5A87">
              <w:t>Грузовые транспортные средства: N</w:t>
            </w:r>
            <w:r w:rsidRPr="00577D94">
              <w:rPr>
                <w:vertAlign w:val="subscript"/>
              </w:rPr>
              <w:t>2</w:t>
            </w:r>
            <w:r w:rsidRPr="003D5A87">
              <w:t xml:space="preserve"> и N</w:t>
            </w:r>
            <w:r w:rsidRPr="00577D94">
              <w:rPr>
                <w:vertAlign w:val="subscript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8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294C99C9" w14:textId="77777777" w:rsidR="00BA6601" w:rsidRPr="003D5A87" w:rsidRDefault="00BA6601" w:rsidP="002C384C">
            <w:pPr>
              <w:ind w:left="113"/>
            </w:pPr>
            <w:r w:rsidRPr="003D5A87">
              <w:t>Через один год после первой регистрации (либо, если регистраци</w:t>
            </w:r>
            <w:r>
              <w:t>я</w:t>
            </w:r>
            <w:r w:rsidRPr="003D5A87">
              <w:t xml:space="preserve"> транспортного средства не требуется, с</w:t>
            </w:r>
            <w:r>
              <w:rPr>
                <w:lang w:val="en-US"/>
              </w:rPr>
              <w:t> </w:t>
            </w:r>
            <w:r w:rsidRPr="003D5A87">
              <w:t>даты первоначального использования) и затем ежегодно</w:t>
            </w:r>
          </w:p>
        </w:tc>
      </w:tr>
    </w:tbl>
    <w:p w14:paraId="796FCCA6" w14:textId="77777777" w:rsidR="00BA6601" w:rsidRPr="003D5A87" w:rsidRDefault="00BA6601" w:rsidP="00BA6601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4.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Технический осмотр</w:t>
      </w:r>
    </w:p>
    <w:p w14:paraId="510B01C0" w14:textId="77777777" w:rsidR="00BA6601" w:rsidRPr="003D5A87" w:rsidRDefault="00BA6601" w:rsidP="00BA6601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Транспортные средства, к которым применяются настоящие положения, должны подвергаться периодическому техническому осмотру в соответствии с приведенным ниже приложением 1, а также осмотру, определенному в Предписании 1 и Предписании 2, прилагаемых к Соглашению 1997 года.</w:t>
      </w:r>
    </w:p>
    <w:p w14:paraId="2E4F0FEC" w14:textId="77777777" w:rsidR="00BA6601" w:rsidRPr="003D5A87" w:rsidRDefault="00BA6601" w:rsidP="00BA6601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После проверки соответствие, по крайней мере положениям этого приложения, подтверждается международным сертификатом технического осмотра.</w:t>
      </w:r>
    </w:p>
    <w:p w14:paraId="2A229D2A" w14:textId="77777777" w:rsidR="00BA6601" w:rsidRPr="003D5A87" w:rsidRDefault="00BA6601" w:rsidP="00BA6601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5.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Требования, предъявляемые к осмотру</w:t>
      </w:r>
    </w:p>
    <w:p w14:paraId="0CF4123A" w14:textId="77777777" w:rsidR="00BA6601" w:rsidRPr="003D5A87" w:rsidRDefault="00BA6601" w:rsidP="00BA6601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Осмотр охватывает по крайней мере перечисленные ниже позиции при условии, что они установлены на транспортном средстве.</w:t>
      </w:r>
    </w:p>
    <w:p w14:paraId="0A6BF6DE" w14:textId="77777777" w:rsidR="00BA6601" w:rsidRPr="003D5A87" w:rsidRDefault="00BA6601" w:rsidP="00BA6601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6.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Методы проведения осмотра</w:t>
      </w:r>
    </w:p>
    <w:p w14:paraId="6AEA542C" w14:textId="77777777" w:rsidR="00BA6601" w:rsidRPr="003D5A87" w:rsidRDefault="00BA6601" w:rsidP="00BA6601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Метод проведения осмотра, предусмотренный в приложении, соответствует минимальному требованию. Если в качестве соответствующего метода указан визуальный осмотр, то это означает, что инспектор − помимо собственно осмотра − может также трогать детали и узлы, оценивать уровень шума и проч</w:t>
      </w:r>
      <w:r>
        <w:rPr>
          <w:spacing w:val="0"/>
          <w:w w:val="100"/>
          <w:kern w:val="0"/>
        </w:rPr>
        <w:t>ее</w:t>
      </w:r>
      <w:r w:rsidRPr="003D5A87">
        <w:rPr>
          <w:spacing w:val="0"/>
          <w:w w:val="100"/>
          <w:kern w:val="0"/>
        </w:rPr>
        <w:t xml:space="preserve">. </w:t>
      </w:r>
    </w:p>
    <w:p w14:paraId="3AAC1EA9" w14:textId="77777777" w:rsidR="00BA6601" w:rsidRPr="005A0D78" w:rsidRDefault="00BA6601" w:rsidP="00BA6601">
      <w:pPr>
        <w:pStyle w:val="HChGR"/>
        <w:ind w:left="2310" w:hanging="1176"/>
      </w:pPr>
      <w:r>
        <w:rPr>
          <w:w w:val="100"/>
        </w:rPr>
        <w:lastRenderedPageBreak/>
        <w:t>7</w:t>
      </w:r>
      <w:r w:rsidRPr="005A0D78">
        <w:t>.</w:t>
      </w:r>
      <w:r w:rsidRPr="005A0D78">
        <w:tab/>
        <w:t xml:space="preserve">Основные причины для отказа и оценка дефектов </w:t>
      </w:r>
    </w:p>
    <w:p w14:paraId="78210AD7" w14:textId="77777777" w:rsidR="00BA6601" w:rsidRPr="003D5A87" w:rsidRDefault="00BA6601" w:rsidP="00BA6601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 xml:space="preserve">В приложении указаны также рекомендации в отношении основных причин для отказа и оценки дефектов. Ниже определены три критерия для оценки дефектов. </w:t>
      </w:r>
    </w:p>
    <w:p w14:paraId="26A9C4F5" w14:textId="77777777" w:rsidR="00BA6601" w:rsidRPr="003D5A87" w:rsidRDefault="00BA6601" w:rsidP="00BA6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7.1</w:t>
      </w:r>
      <w:r w:rsidRPr="003D5A87">
        <w:rPr>
          <w:spacing w:val="0"/>
          <w:w w:val="100"/>
          <w:kern w:val="0"/>
        </w:rPr>
        <w:tab/>
        <w:t>К «</w:t>
      </w:r>
      <w:r w:rsidRPr="003D5A87">
        <w:rPr>
          <w:i/>
          <w:iCs/>
          <w:spacing w:val="0"/>
          <w:w w:val="100"/>
          <w:kern w:val="0"/>
        </w:rPr>
        <w:t>незначительным дефектам</w:t>
      </w:r>
      <w:r w:rsidRPr="003D5A87">
        <w:rPr>
          <w:spacing w:val="0"/>
          <w:w w:val="100"/>
          <w:kern w:val="0"/>
        </w:rPr>
        <w:t xml:space="preserve">» (НД) относятся технические дефекты, не сказывающиеся существенным образом на безопасности транспортного средства, и другие незначительные несоответствия. Проведение повторного осмотра транспортного средства не требуется, поскольку можно с полным основанием рассчитывать на то, что выявленные дефекты будут незамедлительно устранены.  </w:t>
      </w:r>
    </w:p>
    <w:p w14:paraId="59F59F61" w14:textId="77777777" w:rsidR="00BA6601" w:rsidRPr="003D5A87" w:rsidRDefault="00BA6601" w:rsidP="00BA6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7.2</w:t>
      </w:r>
      <w:r w:rsidRPr="003D5A87">
        <w:rPr>
          <w:spacing w:val="0"/>
          <w:w w:val="100"/>
          <w:kern w:val="0"/>
        </w:rPr>
        <w:tab/>
        <w:t>К «</w:t>
      </w:r>
      <w:r w:rsidRPr="003D5A87">
        <w:rPr>
          <w:i/>
          <w:iCs/>
          <w:spacing w:val="0"/>
          <w:w w:val="100"/>
          <w:kern w:val="0"/>
        </w:rPr>
        <w:t>серьезным дефектам</w:t>
      </w:r>
      <w:r w:rsidRPr="003D5A87">
        <w:rPr>
          <w:spacing w:val="0"/>
          <w:w w:val="100"/>
          <w:kern w:val="0"/>
        </w:rPr>
        <w:t>» (СД) относятся дефекты, которые могут нанести ущерб безопасности транспортного средства и/или поставить под угрозу других участников дорожного движения, а также иные более существенные несоответствия. Дальнейшего использования транспортного средства в дорожных условиях без устранения выявленных дефектов не допускается, хотя оно может все же быть отогнано до места проведения ремонтных работ и впоследствии − до специальной площадки для проверки качества выполненного ремонта.</w:t>
      </w:r>
    </w:p>
    <w:p w14:paraId="3EF024CE" w14:textId="77777777" w:rsidR="00BA6601" w:rsidRPr="003D5A87" w:rsidRDefault="00BA6601" w:rsidP="00BA6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7.3</w:t>
      </w:r>
      <w:r w:rsidRPr="003D5A87">
        <w:rPr>
          <w:spacing w:val="0"/>
          <w:w w:val="100"/>
          <w:kern w:val="0"/>
        </w:rPr>
        <w:tab/>
        <w:t>К «</w:t>
      </w:r>
      <w:r w:rsidRPr="003D5A87">
        <w:rPr>
          <w:i/>
          <w:iCs/>
          <w:spacing w:val="0"/>
          <w:w w:val="100"/>
          <w:kern w:val="0"/>
        </w:rPr>
        <w:t>опасным дефектам</w:t>
      </w:r>
      <w:r w:rsidRPr="003D5A87">
        <w:rPr>
          <w:spacing w:val="0"/>
          <w:w w:val="100"/>
          <w:kern w:val="0"/>
        </w:rPr>
        <w:t>» (ОД) относятся дефекты, которые представляют прямую и непосредственную угрозу для безопасности дорожного движения, причем транспортное средство не должно использоваться в дорожных условиях ни при каких обстоятельствах.</w:t>
      </w:r>
    </w:p>
    <w:p w14:paraId="1DC0C123" w14:textId="77777777" w:rsidR="00BA6601" w:rsidRPr="003D5A87" w:rsidRDefault="00BA6601" w:rsidP="00BA6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7.4</w:t>
      </w:r>
      <w:r w:rsidRPr="003D5A87">
        <w:rPr>
          <w:spacing w:val="0"/>
          <w:w w:val="100"/>
          <w:kern w:val="0"/>
        </w:rPr>
        <w:tab/>
        <w:t xml:space="preserve">Транспортное средство, имеющее дефекты, подпадающие под более чем одну группу дефектов, следует классифицировать в соответствии с наиболее серьезным из выявленных дефектов. Транспортное средство с несколькими дефектами, относящимися к одной и той же группе, может быть приписано к следующей порядковой группе, если совокупность имеющихся дефектов делает транспортное средство более опасным в эксплуатации. </w:t>
      </w:r>
    </w:p>
    <w:p w14:paraId="06BE2E71" w14:textId="77777777" w:rsidR="00BA6601" w:rsidRPr="003D5A87" w:rsidRDefault="00BA6601" w:rsidP="00BA6601">
      <w:pPr>
        <w:pStyle w:val="HChGR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8.</w:t>
      </w:r>
      <w:r w:rsidRPr="003D5A87">
        <w:rPr>
          <w:spacing w:val="0"/>
          <w:w w:val="100"/>
          <w:kern w:val="0"/>
        </w:rPr>
        <w:tab/>
      </w:r>
      <w:r w:rsidRPr="003D5A87">
        <w:rPr>
          <w:spacing w:val="0"/>
          <w:w w:val="100"/>
          <w:kern w:val="0"/>
        </w:rPr>
        <w:tab/>
        <w:t>Названия и адреса</w:t>
      </w:r>
    </w:p>
    <w:p w14:paraId="4908468B" w14:textId="77777777" w:rsidR="00BA6601" w:rsidRPr="003D5A87" w:rsidRDefault="00BA6601" w:rsidP="00BA6601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D5A87">
        <w:rPr>
          <w:spacing w:val="0"/>
          <w:w w:val="100"/>
          <w:kern w:val="0"/>
        </w:rPr>
        <w:t>Договаривающиеся стороны Соглашения, применяющие настоящее Предписание, сообщают в Секретариат Организации Объединенных Наций основные данные об административных органах, осуществляющих контроль за техническим осмотром и выдающих международные сертификаты технического осмотра.</w:t>
      </w:r>
    </w:p>
    <w:p w14:paraId="5D8723C0" w14:textId="77777777" w:rsidR="00BA6601" w:rsidRPr="003D5A87" w:rsidRDefault="00BA6601" w:rsidP="00161CD5">
      <w:pPr>
        <w:pStyle w:val="HChG"/>
      </w:pPr>
      <w:r w:rsidRPr="003D5A87">
        <w:br w:type="page"/>
      </w:r>
      <w:r w:rsidRPr="003D5A87">
        <w:lastRenderedPageBreak/>
        <w:t>Приложение 1</w:t>
      </w:r>
    </w:p>
    <w:p w14:paraId="2473741D" w14:textId="77777777" w:rsidR="00BA6601" w:rsidRPr="003D5A87" w:rsidRDefault="00BA6601" w:rsidP="00161CD5">
      <w:pPr>
        <w:pStyle w:val="HChG"/>
      </w:pPr>
      <w:r w:rsidRPr="003D5A87">
        <w:tab/>
      </w:r>
      <w:r w:rsidRPr="003D5A87">
        <w:tab/>
        <w:t>Минимальные требования, предъявляемые к осмотру</w:t>
      </w:r>
    </w:p>
    <w:tbl>
      <w:tblPr>
        <w:tblStyle w:val="TabNum"/>
        <w:tblW w:w="96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75"/>
        <w:gridCol w:w="2266"/>
        <w:gridCol w:w="3688"/>
        <w:gridCol w:w="644"/>
        <w:gridCol w:w="582"/>
        <w:gridCol w:w="582"/>
      </w:tblGrid>
      <w:tr w:rsidR="00BA6601" w:rsidRPr="003D5A87" w14:paraId="5D0565D3" w14:textId="77777777" w:rsidTr="002C384C">
        <w:trPr>
          <w:trHeight w:val="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3A3D92" w14:textId="77777777" w:rsidR="00BA6601" w:rsidRPr="0000613D" w:rsidRDefault="00BA6601" w:rsidP="002C384C">
            <w:pPr>
              <w:spacing w:before="80" w:after="80" w:line="200" w:lineRule="exact"/>
              <w:ind w:left="113"/>
              <w:rPr>
                <w:i/>
                <w:sz w:val="16"/>
                <w:lang w:val="en-US"/>
              </w:rPr>
            </w:pPr>
            <w:r w:rsidRPr="003D5A87">
              <w:rPr>
                <w:i/>
                <w:sz w:val="16"/>
              </w:rPr>
              <w:t xml:space="preserve">Позиция 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58FD5A" w14:textId="77777777" w:rsidR="00BA6601" w:rsidRPr="003D5A87" w:rsidRDefault="00BA6601" w:rsidP="002C384C">
            <w:pPr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D5A87">
              <w:rPr>
                <w:i/>
                <w:sz w:val="16"/>
              </w:rPr>
              <w:t xml:space="preserve">Метод 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FC5484" w14:textId="77777777" w:rsidR="00BA6601" w:rsidRPr="003D5A87" w:rsidRDefault="00BA6601" w:rsidP="002C384C">
            <w:pPr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D5A87">
              <w:rPr>
                <w:i/>
                <w:sz w:val="16"/>
              </w:rPr>
              <w:t xml:space="preserve">Основные причины для отказа </w:t>
            </w:r>
          </w:p>
        </w:tc>
        <w:tc>
          <w:tcPr>
            <w:tcW w:w="2520" w:type="dxa"/>
            <w:gridSpan w:val="3"/>
            <w:shd w:val="clear" w:color="auto" w:fill="auto"/>
            <w:hideMark/>
          </w:tcPr>
          <w:p w14:paraId="4443183B" w14:textId="77777777" w:rsidR="00BA6601" w:rsidRPr="003D5A87" w:rsidRDefault="00BA6601" w:rsidP="002C384C">
            <w:pPr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D5A87">
              <w:rPr>
                <w:i/>
                <w:sz w:val="16"/>
              </w:rPr>
              <w:t xml:space="preserve">Оценка дефектов </w:t>
            </w:r>
          </w:p>
        </w:tc>
      </w:tr>
      <w:tr w:rsidR="00BA6601" w:rsidRPr="003D5A87" w14:paraId="45E78CDB" w14:textId="77777777" w:rsidTr="002C384C">
        <w:trPr>
          <w:trHeight w:val="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3203A0D" w14:textId="77777777" w:rsidR="00BA6601" w:rsidRPr="003D5A87" w:rsidRDefault="00BA6601" w:rsidP="002C384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65FDBDC" w14:textId="77777777" w:rsidR="00BA6601" w:rsidRPr="003D5A87" w:rsidRDefault="00BA6601" w:rsidP="002C384C">
            <w:pPr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D5A87">
              <w:rPr>
                <w:sz w:val="16"/>
              </w:rPr>
              <w:t>НД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68290A4" w14:textId="77777777" w:rsidR="00BA6601" w:rsidRPr="003D5A87" w:rsidRDefault="00BA6601" w:rsidP="002C384C">
            <w:pPr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D5A87">
              <w:rPr>
                <w:sz w:val="16"/>
              </w:rPr>
              <w:t>СД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9F3B805" w14:textId="77777777" w:rsidR="00BA6601" w:rsidRPr="003D5A87" w:rsidRDefault="00BA6601" w:rsidP="002C384C">
            <w:pPr>
              <w:spacing w:before="80" w:after="80" w:line="200" w:lineRule="exact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D5A87">
              <w:rPr>
                <w:sz w:val="16"/>
              </w:rPr>
              <w:t>ОД</w:t>
            </w:r>
          </w:p>
        </w:tc>
      </w:tr>
      <w:tr w:rsidR="00BA6601" w:rsidRPr="003D5A87" w14:paraId="2D3998E9" w14:textId="77777777" w:rsidTr="002C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14:paraId="5F137CC2" w14:textId="77777777" w:rsidR="00BA6601" w:rsidRPr="003D5A87" w:rsidRDefault="00BA6601" w:rsidP="002C384C">
            <w:pPr>
              <w:ind w:left="113"/>
            </w:pPr>
            <w:r w:rsidRPr="003D5A87">
              <w:t>1.</w:t>
            </w:r>
            <w:r w:rsidRPr="003D5A87">
              <w:tab/>
              <w:t>Правовые требования к газовым установкам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top"/>
            <w:hideMark/>
          </w:tcPr>
          <w:p w14:paraId="09A5F818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 xml:space="preserve">Визуальный осмотр </w:t>
            </w:r>
            <w:r w:rsidRPr="003D5A87">
              <w:br/>
              <w:t>и проверка соответствующих документов</w:t>
            </w:r>
          </w:p>
        </w:tc>
        <w:tc>
          <w:tcPr>
            <w:tcW w:w="5317" w:type="dxa"/>
            <w:tcBorders>
              <w:top w:val="single" w:sz="12" w:space="0" w:color="auto"/>
            </w:tcBorders>
            <w:vAlign w:val="top"/>
            <w:hideMark/>
          </w:tcPr>
          <w:p w14:paraId="3F2B6D7C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3D5A87">
              <w:t xml:space="preserve">Установка не утверждена в соответствии с правилами № 67, 110, 115 или 143 ООН либо эквивалентными требованиями. 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top"/>
          </w:tcPr>
          <w:p w14:paraId="001413CE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top"/>
            <w:hideMark/>
          </w:tcPr>
          <w:p w14:paraId="1D486C94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X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top"/>
          </w:tcPr>
          <w:p w14:paraId="7E7A19B8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601" w:rsidRPr="003D5A87" w14:paraId="63733D33" w14:textId="77777777" w:rsidTr="002C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14:paraId="15AC003C" w14:textId="77777777" w:rsidR="00BA6601" w:rsidRPr="003D5A87" w:rsidRDefault="00BA6601" w:rsidP="002C384C">
            <w:pPr>
              <w:tabs>
                <w:tab w:val="left" w:pos="516"/>
              </w:tabs>
              <w:ind w:left="113"/>
            </w:pPr>
            <w:r w:rsidRPr="003D5A87">
              <w:t>2.1</w:t>
            </w:r>
            <w:r w:rsidRPr="003D5A87">
              <w:tab/>
              <w:t xml:space="preserve">Орган управления подачей топлива, если имеется </w:t>
            </w:r>
          </w:p>
        </w:tc>
        <w:tc>
          <w:tcPr>
            <w:tcW w:w="3254" w:type="dxa"/>
            <w:vAlign w:val="top"/>
            <w:hideMark/>
          </w:tcPr>
          <w:p w14:paraId="0291AC42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 xml:space="preserve">Визуальный осмотр </w:t>
            </w:r>
            <w:r w:rsidRPr="003D5A87">
              <w:br/>
              <w:t xml:space="preserve">и проверка работы </w:t>
            </w:r>
          </w:p>
        </w:tc>
        <w:tc>
          <w:tcPr>
            <w:tcW w:w="5317" w:type="dxa"/>
            <w:vAlign w:val="top"/>
            <w:hideMark/>
          </w:tcPr>
          <w:p w14:paraId="298A04C5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a)</w:t>
            </w:r>
            <w:r w:rsidRPr="003D5A87">
              <w:tab/>
              <w:t xml:space="preserve">Не работает. </w:t>
            </w:r>
          </w:p>
          <w:p w14:paraId="2EE5B42A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b)</w:t>
            </w:r>
            <w:r w:rsidRPr="003D5A87">
              <w:tab/>
              <w:t xml:space="preserve">Неясная маркировка, которая может ввести водителя в заблуждение относительно используемого топлива. </w:t>
            </w:r>
          </w:p>
        </w:tc>
        <w:tc>
          <w:tcPr>
            <w:tcW w:w="900" w:type="dxa"/>
            <w:vAlign w:val="top"/>
            <w:hideMark/>
          </w:tcPr>
          <w:p w14:paraId="3D3D7B63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top"/>
            <w:hideMark/>
          </w:tcPr>
          <w:p w14:paraId="7AB34D6B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X</w:t>
            </w:r>
          </w:p>
          <w:p w14:paraId="4BADF483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X</w:t>
            </w:r>
          </w:p>
          <w:p w14:paraId="6B8A1C21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top"/>
            <w:hideMark/>
          </w:tcPr>
          <w:p w14:paraId="2C661653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601" w:rsidRPr="003D5A87" w14:paraId="1E816880" w14:textId="77777777" w:rsidTr="002C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14:paraId="56FFBF91" w14:textId="77777777" w:rsidR="00BA6601" w:rsidRPr="003D5A87" w:rsidRDefault="00BA6601" w:rsidP="002C384C">
            <w:pPr>
              <w:tabs>
                <w:tab w:val="left" w:pos="474"/>
              </w:tabs>
              <w:ind w:left="113"/>
            </w:pPr>
            <w:r w:rsidRPr="003D5A87">
              <w:t>2.2</w:t>
            </w:r>
            <w:r>
              <w:tab/>
            </w:r>
            <w:r w:rsidRPr="003D5A87">
              <w:t xml:space="preserve">Вентиляционный кожух, включая вентиляционные трубки </w:t>
            </w:r>
          </w:p>
        </w:tc>
        <w:tc>
          <w:tcPr>
            <w:tcW w:w="3254" w:type="dxa"/>
            <w:vAlign w:val="top"/>
            <w:hideMark/>
          </w:tcPr>
          <w:p w14:paraId="2C65090D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 xml:space="preserve">Визуальный осмотр, транспортное средство устанавливают </w:t>
            </w:r>
            <w:r w:rsidRPr="003D5A87">
              <w:br/>
              <w:t xml:space="preserve">на смотровой канаве или приподнимают с помощью подъемного механизма в случае необходимости. </w:t>
            </w:r>
          </w:p>
          <w:p w14:paraId="3B18F65D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 xml:space="preserve"> </w:t>
            </w:r>
          </w:p>
        </w:tc>
        <w:tc>
          <w:tcPr>
            <w:tcW w:w="5317" w:type="dxa"/>
            <w:vAlign w:val="top"/>
            <w:hideMark/>
          </w:tcPr>
          <w:p w14:paraId="47B021EE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a)</w:t>
            </w:r>
            <w:r w:rsidRPr="003D5A87">
              <w:tab/>
              <w:t>Ненадежным или ненадлежащим образом закреплен.</w:t>
            </w:r>
          </w:p>
          <w:p w14:paraId="4B1280A0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b)</w:t>
            </w:r>
            <w:r w:rsidRPr="003D5A87">
              <w:tab/>
              <w:t>Ненадежным или ненадлежащим образом закреплен, причем существует непосредственный риск отсоединения, утечки газа или пожара.</w:t>
            </w:r>
          </w:p>
          <w:p w14:paraId="1FDD59D0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c)</w:t>
            </w:r>
            <w:r w:rsidRPr="003D5A87">
              <w:tab/>
              <w:t>Элементы отсутствуют, повреждены или проржавели либо не соответствуют требованиям.</w:t>
            </w:r>
          </w:p>
          <w:p w14:paraId="09CB3252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d)</w:t>
            </w:r>
            <w:r w:rsidRPr="003D5A87">
              <w:tab/>
              <w:t>Элементы отсутствуют, повреждены или проржавели либо не соответствуют требованиям, причем существует непосредственный риск отсоединения, утечки газа или пожара.</w:t>
            </w:r>
          </w:p>
          <w:p w14:paraId="53561847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e)</w:t>
            </w:r>
            <w:r w:rsidRPr="003D5A87">
              <w:tab/>
              <w:t xml:space="preserve">Вентиляционные трубки заблокированы. </w:t>
            </w:r>
          </w:p>
        </w:tc>
        <w:tc>
          <w:tcPr>
            <w:tcW w:w="900" w:type="dxa"/>
            <w:vAlign w:val="top"/>
            <w:hideMark/>
          </w:tcPr>
          <w:p w14:paraId="28EE473E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top"/>
          </w:tcPr>
          <w:p w14:paraId="582FDB21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X</w:t>
            </w:r>
          </w:p>
          <w:p w14:paraId="3EF67760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</w:r>
            <w:r w:rsidRPr="003D5A87">
              <w:br/>
            </w:r>
          </w:p>
          <w:p w14:paraId="104E776B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</w:r>
            <w:r w:rsidRPr="003D5A87">
              <w:br/>
              <w:t>X</w:t>
            </w:r>
          </w:p>
        </w:tc>
        <w:tc>
          <w:tcPr>
            <w:tcW w:w="810" w:type="dxa"/>
            <w:vAlign w:val="top"/>
          </w:tcPr>
          <w:p w14:paraId="2D47F9AC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41FEFF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  <w:t>X</w:t>
            </w:r>
            <w:r w:rsidRPr="003D5A87">
              <w:br/>
            </w:r>
            <w:r w:rsidRPr="003D5A87">
              <w:br/>
            </w:r>
          </w:p>
          <w:p w14:paraId="27E0495D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</w:r>
          </w:p>
          <w:p w14:paraId="626B4E9F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</w:r>
            <w:r w:rsidRPr="003D5A87">
              <w:br/>
              <w:t>X</w:t>
            </w:r>
            <w:r w:rsidRPr="003D5A87">
              <w:br/>
            </w:r>
            <w:r w:rsidRPr="003D5A87">
              <w:br/>
            </w:r>
            <w:r w:rsidRPr="003D5A87">
              <w:br/>
            </w:r>
          </w:p>
          <w:p w14:paraId="49B421CC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  <w:t>X</w:t>
            </w:r>
          </w:p>
        </w:tc>
      </w:tr>
      <w:tr w:rsidR="00BA6601" w:rsidRPr="003D5A87" w14:paraId="6C12B8E0" w14:textId="77777777" w:rsidTr="002C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14:paraId="6592C4B9" w14:textId="77777777" w:rsidR="00BA6601" w:rsidRPr="003D5A87" w:rsidRDefault="00BA6601" w:rsidP="002C384C">
            <w:pPr>
              <w:tabs>
                <w:tab w:val="left" w:pos="516"/>
              </w:tabs>
              <w:ind w:left="113"/>
            </w:pPr>
            <w:r w:rsidRPr="003D5A87">
              <w:t>2.3</w:t>
            </w:r>
            <w:r w:rsidRPr="003D5A87">
              <w:tab/>
              <w:t>Указатель уровня топлива в</w:t>
            </w:r>
            <w:r>
              <w:t> </w:t>
            </w:r>
            <w:r w:rsidRPr="003D5A87">
              <w:t xml:space="preserve">баке </w:t>
            </w:r>
          </w:p>
        </w:tc>
        <w:tc>
          <w:tcPr>
            <w:tcW w:w="3254" w:type="dxa"/>
            <w:vAlign w:val="top"/>
            <w:hideMark/>
          </w:tcPr>
          <w:p w14:paraId="4A91DF53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 xml:space="preserve">Визуальный осмотр </w:t>
            </w:r>
          </w:p>
        </w:tc>
        <w:tc>
          <w:tcPr>
            <w:tcW w:w="5317" w:type="dxa"/>
            <w:vAlign w:val="top"/>
            <w:hideMark/>
          </w:tcPr>
          <w:p w14:paraId="59313F21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a)</w:t>
            </w:r>
            <w:r w:rsidRPr="003D5A87">
              <w:tab/>
              <w:t xml:space="preserve">Не виден предельный уровень в 80% вместимости бака (только для СНГ). </w:t>
            </w:r>
          </w:p>
        </w:tc>
        <w:tc>
          <w:tcPr>
            <w:tcW w:w="900" w:type="dxa"/>
            <w:vAlign w:val="top"/>
            <w:hideMark/>
          </w:tcPr>
          <w:p w14:paraId="514FB5DF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top"/>
            <w:hideMark/>
          </w:tcPr>
          <w:p w14:paraId="7A010087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X</w:t>
            </w:r>
          </w:p>
        </w:tc>
        <w:tc>
          <w:tcPr>
            <w:tcW w:w="810" w:type="dxa"/>
            <w:vAlign w:val="top"/>
            <w:hideMark/>
          </w:tcPr>
          <w:p w14:paraId="137E370D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601" w:rsidRPr="003D5A87" w14:paraId="0C5D10E2" w14:textId="77777777" w:rsidTr="002C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top"/>
            <w:hideMark/>
          </w:tcPr>
          <w:p w14:paraId="254B4A56" w14:textId="77777777" w:rsidR="00BA6601" w:rsidRPr="003D5A87" w:rsidRDefault="00BA6601" w:rsidP="002C384C">
            <w:pPr>
              <w:tabs>
                <w:tab w:val="left" w:pos="516"/>
              </w:tabs>
              <w:ind w:left="113"/>
            </w:pPr>
            <w:r w:rsidRPr="003D5A87">
              <w:t xml:space="preserve">2.4 </w:t>
            </w:r>
            <w:r w:rsidRPr="003D5A87">
              <w:tab/>
              <w:t xml:space="preserve">Другие элементы системы подачи газа: клапаны, трубки, инжекторы </w:t>
            </w:r>
          </w:p>
        </w:tc>
        <w:tc>
          <w:tcPr>
            <w:tcW w:w="3254" w:type="dxa"/>
            <w:tcBorders>
              <w:left w:val="single" w:sz="2" w:space="0" w:color="auto"/>
            </w:tcBorders>
            <w:vAlign w:val="top"/>
            <w:hideMark/>
          </w:tcPr>
          <w:p w14:paraId="546F7A84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 xml:space="preserve">Визуальный осмотр, транспортное средство устанавливают </w:t>
            </w:r>
            <w:r w:rsidRPr="003D5A87">
              <w:br/>
              <w:t xml:space="preserve">на смотровой канаве или приподнимают с </w:t>
            </w:r>
            <w:r>
              <w:t>помощью подъемного механизма, в </w:t>
            </w:r>
            <w:r w:rsidRPr="003D5A87">
              <w:t xml:space="preserve">том числе при необходимости проводят осмотр моторного отделения, пассажирского салона и багажного отделения. </w:t>
            </w:r>
          </w:p>
        </w:tc>
        <w:tc>
          <w:tcPr>
            <w:tcW w:w="5317" w:type="dxa"/>
            <w:vAlign w:val="top"/>
            <w:hideMark/>
          </w:tcPr>
          <w:p w14:paraId="53BBF969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a)</w:t>
            </w:r>
            <w:r w:rsidRPr="003D5A87">
              <w:tab/>
              <w:t>Ненадежным или ненадлежащим образом закреплены.</w:t>
            </w:r>
          </w:p>
          <w:p w14:paraId="6D5C1AB7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b)</w:t>
            </w:r>
            <w:r w:rsidRPr="003D5A87">
              <w:tab/>
              <w:t xml:space="preserve">Ненадежным или ненадлежащим образом закреплены, причем существует непосредственный риск отсоединения, утечки газа или пожара. </w:t>
            </w:r>
          </w:p>
          <w:p w14:paraId="0179DC10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c)</w:t>
            </w:r>
            <w:r w:rsidRPr="003D5A87">
              <w:tab/>
              <w:t>Элементы отсутствуют, повреждены или проржавели либо не соответствуют требованиям.</w:t>
            </w:r>
          </w:p>
          <w:p w14:paraId="3AFC15C6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d)</w:t>
            </w:r>
            <w:r w:rsidRPr="003D5A87">
              <w:tab/>
              <w:t>Элементы отсутствуют, повреждены или проржавели либо не соответствуют требованиям, причем существует непосредственный риск отсоединения, утечки газа или пожара.</w:t>
            </w:r>
          </w:p>
          <w:p w14:paraId="73DC1D1A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e)</w:t>
            </w:r>
            <w:r w:rsidRPr="003D5A87">
              <w:tab/>
              <w:t xml:space="preserve">Предохранительные отверстия разгрузочных клапанов заблокированы. </w:t>
            </w:r>
          </w:p>
          <w:p w14:paraId="5E556162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f)</w:t>
            </w:r>
            <w:r w:rsidRPr="003D5A87">
              <w:tab/>
              <w:t xml:space="preserve">Отсутствует надлежащая защита трубок, проходящих через панель кузова. </w:t>
            </w:r>
          </w:p>
        </w:tc>
        <w:tc>
          <w:tcPr>
            <w:tcW w:w="900" w:type="dxa"/>
            <w:vAlign w:val="top"/>
            <w:hideMark/>
          </w:tcPr>
          <w:p w14:paraId="0C85DF05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top"/>
          </w:tcPr>
          <w:p w14:paraId="06C9844F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X</w:t>
            </w:r>
          </w:p>
          <w:p w14:paraId="7BE574BB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</w:r>
            <w:r w:rsidRPr="003D5A87">
              <w:br/>
            </w:r>
          </w:p>
          <w:p w14:paraId="2CBC2651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</w:r>
            <w:r w:rsidRPr="003D5A87">
              <w:br/>
              <w:t>X</w:t>
            </w:r>
            <w:r w:rsidRPr="003D5A87">
              <w:br/>
            </w:r>
          </w:p>
          <w:p w14:paraId="4916B8FB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</w:r>
            <w:r w:rsidRPr="003D5A87">
              <w:br/>
            </w:r>
            <w:r w:rsidRPr="003D5A87">
              <w:br/>
            </w:r>
          </w:p>
          <w:p w14:paraId="07C360EF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</w:r>
          </w:p>
          <w:p w14:paraId="6D6A6BF1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</w:r>
            <w:r w:rsidRPr="003D5A87">
              <w:br/>
              <w:t>X</w:t>
            </w:r>
          </w:p>
        </w:tc>
        <w:tc>
          <w:tcPr>
            <w:tcW w:w="810" w:type="dxa"/>
            <w:vAlign w:val="top"/>
          </w:tcPr>
          <w:p w14:paraId="26BBE275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EB572F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  <w:t>X</w:t>
            </w:r>
            <w:r w:rsidRPr="003D5A87">
              <w:br/>
            </w:r>
            <w:r w:rsidRPr="003D5A87">
              <w:br/>
            </w:r>
          </w:p>
          <w:p w14:paraId="2F7C4DCA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C0FC33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</w:r>
            <w:r w:rsidRPr="003D5A87">
              <w:br/>
            </w:r>
            <w:r w:rsidRPr="003D5A87">
              <w:br/>
              <w:t>X</w:t>
            </w:r>
            <w:r w:rsidRPr="003D5A87">
              <w:br/>
            </w:r>
            <w:r w:rsidRPr="003D5A87">
              <w:br/>
            </w:r>
            <w:r w:rsidRPr="003D5A87">
              <w:br/>
            </w:r>
          </w:p>
          <w:p w14:paraId="5C9804BF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  <w:t xml:space="preserve">X </w:t>
            </w:r>
            <w:r w:rsidRPr="003D5A87">
              <w:br/>
            </w:r>
          </w:p>
          <w:p w14:paraId="4EFAF385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601" w:rsidRPr="003D5A87" w14:paraId="2E93D915" w14:textId="77777777" w:rsidTr="002C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14:paraId="695D603A" w14:textId="77777777" w:rsidR="00BA6601" w:rsidRPr="003D5A87" w:rsidRDefault="00BA6601" w:rsidP="002C384C">
            <w:pPr>
              <w:pageBreakBefore/>
              <w:tabs>
                <w:tab w:val="left" w:pos="572"/>
              </w:tabs>
              <w:ind w:left="113"/>
            </w:pPr>
            <w:r w:rsidRPr="003D5A87">
              <w:lastRenderedPageBreak/>
              <w:t>2.5</w:t>
            </w:r>
            <w:r w:rsidRPr="003D5A87">
              <w:tab/>
              <w:t xml:space="preserve">Электронный блок управления </w:t>
            </w:r>
          </w:p>
        </w:tc>
        <w:tc>
          <w:tcPr>
            <w:tcW w:w="3254" w:type="dxa"/>
            <w:vAlign w:val="top"/>
            <w:hideMark/>
          </w:tcPr>
          <w:p w14:paraId="3E417EC4" w14:textId="77777777" w:rsidR="00BA6601" w:rsidRPr="003D5A87" w:rsidRDefault="00BA6601" w:rsidP="002C384C">
            <w:pPr>
              <w:pageBreakBefore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 xml:space="preserve">Визуальный осмотр </w:t>
            </w:r>
          </w:p>
        </w:tc>
        <w:tc>
          <w:tcPr>
            <w:tcW w:w="5317" w:type="dxa"/>
            <w:vAlign w:val="top"/>
            <w:hideMark/>
          </w:tcPr>
          <w:p w14:paraId="71A8FC0B" w14:textId="77777777" w:rsidR="00BA6601" w:rsidRPr="003D5A87" w:rsidRDefault="00BA6601" w:rsidP="002C384C">
            <w:pPr>
              <w:pageBreakBefore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а)</w:t>
            </w:r>
            <w:r w:rsidRPr="003D5A87">
              <w:tab/>
              <w:t xml:space="preserve">Несрабатывание предупредительного устройства. </w:t>
            </w:r>
          </w:p>
          <w:p w14:paraId="7ADA1FD6" w14:textId="77777777" w:rsidR="00BA6601" w:rsidRPr="003D5A87" w:rsidRDefault="00BA6601" w:rsidP="002C384C">
            <w:pPr>
              <w:pageBreakBefore/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b)</w:t>
            </w:r>
            <w:r w:rsidRPr="003D5A87">
              <w:tab/>
              <w:t xml:space="preserve">Предупредительное устройство указывает на неисправность системы. </w:t>
            </w:r>
          </w:p>
        </w:tc>
        <w:tc>
          <w:tcPr>
            <w:tcW w:w="900" w:type="dxa"/>
            <w:vAlign w:val="top"/>
            <w:hideMark/>
          </w:tcPr>
          <w:p w14:paraId="1D046009" w14:textId="77777777" w:rsidR="00BA6601" w:rsidRPr="003D5A87" w:rsidRDefault="00BA6601" w:rsidP="002C384C">
            <w:pPr>
              <w:pageBreakBefore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top"/>
            <w:hideMark/>
          </w:tcPr>
          <w:p w14:paraId="4BE50685" w14:textId="77777777" w:rsidR="00BA6601" w:rsidRPr="003D5A87" w:rsidRDefault="00BA6601" w:rsidP="002C384C">
            <w:pPr>
              <w:pageBreakBefore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top"/>
            <w:hideMark/>
          </w:tcPr>
          <w:p w14:paraId="2C380092" w14:textId="77777777" w:rsidR="00BA6601" w:rsidRPr="003D5A87" w:rsidRDefault="00BA6601" w:rsidP="002C384C">
            <w:pPr>
              <w:pageBreakBefore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X</w:t>
            </w:r>
          </w:p>
          <w:p w14:paraId="7B7ABC39" w14:textId="77777777" w:rsidR="00BA6601" w:rsidRPr="003D5A87" w:rsidRDefault="00BA6601" w:rsidP="002C384C">
            <w:pPr>
              <w:pageBreakBefore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br/>
              <w:t>X</w:t>
            </w:r>
          </w:p>
        </w:tc>
      </w:tr>
      <w:tr w:rsidR="00BA6601" w:rsidRPr="003D5A87" w14:paraId="22374B3B" w14:textId="77777777" w:rsidTr="002C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top"/>
            <w:hideMark/>
          </w:tcPr>
          <w:p w14:paraId="78FBD690" w14:textId="77777777" w:rsidR="00BA6601" w:rsidRPr="003D5A87" w:rsidRDefault="00BA6601" w:rsidP="002C384C">
            <w:pPr>
              <w:tabs>
                <w:tab w:val="left" w:pos="572"/>
              </w:tabs>
              <w:ind w:left="113"/>
            </w:pPr>
            <w:r w:rsidRPr="003D5A87">
              <w:t>2.6</w:t>
            </w:r>
            <w:r w:rsidRPr="003D5A87">
              <w:tab/>
              <w:t xml:space="preserve">Утечка </w:t>
            </w:r>
          </w:p>
        </w:tc>
        <w:tc>
          <w:tcPr>
            <w:tcW w:w="3254" w:type="dxa"/>
            <w:vAlign w:val="top"/>
            <w:hideMark/>
          </w:tcPr>
          <w:p w14:paraId="70634DA4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Осмотр, транспортное средство устанавливают на смотровой канаве или приподнимают с помощью подъемного механизма, в</w:t>
            </w:r>
            <w:r>
              <w:t> </w:t>
            </w:r>
            <w:r w:rsidRPr="003D5A87">
              <w:t xml:space="preserve">том числе при необходимости проводят осмотр моторного отделения, пассажирского салона и багажного отделения. Использование устройств для обнаружения утечки при работающем от газа двигателе и при выключенном двигателе. </w:t>
            </w:r>
          </w:p>
        </w:tc>
        <w:tc>
          <w:tcPr>
            <w:tcW w:w="5317" w:type="dxa"/>
            <w:vAlign w:val="top"/>
            <w:hideMark/>
          </w:tcPr>
          <w:p w14:paraId="2CA68C2F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ab/>
              <w:t xml:space="preserve">Присутствие газа. </w:t>
            </w:r>
          </w:p>
        </w:tc>
        <w:tc>
          <w:tcPr>
            <w:tcW w:w="900" w:type="dxa"/>
            <w:vAlign w:val="top"/>
            <w:hideMark/>
          </w:tcPr>
          <w:p w14:paraId="0C5CA771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top"/>
            <w:hideMark/>
          </w:tcPr>
          <w:p w14:paraId="59904EA6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top"/>
            <w:hideMark/>
          </w:tcPr>
          <w:p w14:paraId="102623C7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X</w:t>
            </w:r>
          </w:p>
        </w:tc>
      </w:tr>
      <w:tr w:rsidR="00BA6601" w:rsidRPr="003D5A87" w14:paraId="3A8A52BA" w14:textId="77777777" w:rsidTr="002C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top"/>
            <w:hideMark/>
          </w:tcPr>
          <w:p w14:paraId="3E4DEA47" w14:textId="77777777" w:rsidR="00BA6601" w:rsidRPr="003D5A87" w:rsidRDefault="00BA6601" w:rsidP="002C384C">
            <w:pPr>
              <w:tabs>
                <w:tab w:val="left" w:pos="572"/>
              </w:tabs>
              <w:ind w:left="113"/>
            </w:pPr>
            <w:r w:rsidRPr="003D5A87">
              <w:t>3.</w:t>
            </w:r>
            <w:r w:rsidRPr="003D5A87">
              <w:tab/>
              <w:t xml:space="preserve">Маркировка </w:t>
            </w:r>
          </w:p>
        </w:tc>
        <w:tc>
          <w:tcPr>
            <w:tcW w:w="3254" w:type="dxa"/>
            <w:tcBorders>
              <w:left w:val="single" w:sz="2" w:space="0" w:color="auto"/>
              <w:bottom w:val="single" w:sz="12" w:space="0" w:color="auto"/>
            </w:tcBorders>
            <w:vAlign w:val="top"/>
            <w:hideMark/>
          </w:tcPr>
          <w:p w14:paraId="4E218972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 xml:space="preserve">Визуальный осмотр </w:t>
            </w:r>
          </w:p>
        </w:tc>
        <w:tc>
          <w:tcPr>
            <w:tcW w:w="5317" w:type="dxa"/>
            <w:tcBorders>
              <w:bottom w:val="single" w:sz="12" w:space="0" w:color="auto"/>
            </w:tcBorders>
            <w:vAlign w:val="top"/>
            <w:hideMark/>
          </w:tcPr>
          <w:p w14:paraId="77A2CA94" w14:textId="77777777" w:rsidR="00BA6601" w:rsidRPr="003D5A87" w:rsidRDefault="00BA6601" w:rsidP="002C384C">
            <w:pPr>
              <w:ind w:left="567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а)</w:t>
            </w:r>
            <w:r w:rsidRPr="003D5A87">
              <w:tab/>
              <w:t>Маркировка и табличка с</w:t>
            </w:r>
            <w:r>
              <w:t> </w:t>
            </w:r>
            <w:r w:rsidRPr="003D5A87">
              <w:t xml:space="preserve">техническими данными или маркировка элементов не соответствуют требованиям.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top"/>
            <w:hideMark/>
          </w:tcPr>
          <w:p w14:paraId="3B428CBF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top"/>
            <w:hideMark/>
          </w:tcPr>
          <w:p w14:paraId="031E5455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A87">
              <w:t>X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top"/>
            <w:hideMark/>
          </w:tcPr>
          <w:p w14:paraId="3D95E54B" w14:textId="77777777" w:rsidR="00BA6601" w:rsidRPr="003D5A87" w:rsidRDefault="00BA6601" w:rsidP="002C384C">
            <w:pPr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948A4D" w14:textId="77777777" w:rsidR="00381C24" w:rsidRPr="00161CD5" w:rsidRDefault="00161CD5" w:rsidP="00161CD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61CD5" w:rsidSect="00BA6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96DD" w14:textId="77777777" w:rsidR="001068D9" w:rsidRPr="00A312BC" w:rsidRDefault="001068D9" w:rsidP="00A312BC"/>
  </w:endnote>
  <w:endnote w:type="continuationSeparator" w:id="0">
    <w:p w14:paraId="7D15D877" w14:textId="77777777" w:rsidR="001068D9" w:rsidRPr="00A312BC" w:rsidRDefault="001068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1D45" w14:textId="77777777" w:rsidR="00BA6601" w:rsidRPr="00BA6601" w:rsidRDefault="00BA6601">
    <w:pPr>
      <w:pStyle w:val="Pieddepage"/>
    </w:pPr>
    <w:r w:rsidRPr="00BA6601">
      <w:rPr>
        <w:b/>
        <w:sz w:val="18"/>
      </w:rPr>
      <w:fldChar w:fldCharType="begin"/>
    </w:r>
    <w:r w:rsidRPr="00BA6601">
      <w:rPr>
        <w:b/>
        <w:sz w:val="18"/>
      </w:rPr>
      <w:instrText xml:space="preserve"> PAGE  \* MERGEFORMAT </w:instrText>
    </w:r>
    <w:r w:rsidRPr="00BA6601">
      <w:rPr>
        <w:b/>
        <w:sz w:val="18"/>
      </w:rPr>
      <w:fldChar w:fldCharType="separate"/>
    </w:r>
    <w:r w:rsidR="008B3CE2">
      <w:rPr>
        <w:b/>
        <w:noProof/>
        <w:sz w:val="18"/>
      </w:rPr>
      <w:t>6</w:t>
    </w:r>
    <w:r w:rsidRPr="00BA6601">
      <w:rPr>
        <w:b/>
        <w:sz w:val="18"/>
      </w:rPr>
      <w:fldChar w:fldCharType="end"/>
    </w:r>
    <w:r>
      <w:rPr>
        <w:b/>
        <w:sz w:val="18"/>
      </w:rPr>
      <w:tab/>
    </w:r>
    <w:r>
      <w:t>GE.19-11137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85B6" w14:textId="77777777" w:rsidR="00BA6601" w:rsidRPr="00BA6601" w:rsidRDefault="00BA6601" w:rsidP="00BA6601">
    <w:pPr>
      <w:pStyle w:val="Pieddepage"/>
      <w:tabs>
        <w:tab w:val="clear" w:pos="9639"/>
        <w:tab w:val="right" w:pos="9638"/>
      </w:tabs>
      <w:rPr>
        <w:b/>
        <w:sz w:val="18"/>
      </w:rPr>
    </w:pPr>
    <w:r>
      <w:t>GE.19-11137</w:t>
    </w:r>
    <w:r>
      <w:tab/>
    </w:r>
    <w:r w:rsidRPr="00BA6601">
      <w:rPr>
        <w:b/>
        <w:sz w:val="18"/>
      </w:rPr>
      <w:fldChar w:fldCharType="begin"/>
    </w:r>
    <w:r w:rsidRPr="00BA6601">
      <w:rPr>
        <w:b/>
        <w:sz w:val="18"/>
      </w:rPr>
      <w:instrText xml:space="preserve"> PAGE  \* MERGEFORMAT </w:instrText>
    </w:r>
    <w:r w:rsidRPr="00BA6601">
      <w:rPr>
        <w:b/>
        <w:sz w:val="18"/>
      </w:rPr>
      <w:fldChar w:fldCharType="separate"/>
    </w:r>
    <w:r w:rsidR="008B3CE2">
      <w:rPr>
        <w:b/>
        <w:noProof/>
        <w:sz w:val="18"/>
      </w:rPr>
      <w:t>7</w:t>
    </w:r>
    <w:r w:rsidRPr="00BA66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5E03" w14:textId="77777777" w:rsidR="00042B72" w:rsidRPr="00BA6601" w:rsidRDefault="00BA6601" w:rsidP="00BA660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01E3FE4" wp14:editId="1385DF9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19-11137  (R)</w:t>
    </w:r>
    <w:r>
      <w:rPr>
        <w:lang w:val="en-US"/>
      </w:rPr>
      <w:t xml:space="preserve">  300819  030919</w:t>
    </w:r>
    <w:r>
      <w:br/>
    </w:r>
    <w:r w:rsidRPr="00BA6601">
      <w:rPr>
        <w:rFonts w:ascii="C39T30Lfz" w:hAnsi="C39T30Lfz"/>
        <w:kern w:val="14"/>
        <w:sz w:val="56"/>
      </w:rPr>
      <w:t></w:t>
    </w:r>
    <w:r w:rsidRPr="00BA6601">
      <w:rPr>
        <w:rFonts w:ascii="C39T30Lfz" w:hAnsi="C39T30Lfz"/>
        <w:kern w:val="14"/>
        <w:sz w:val="56"/>
      </w:rPr>
      <w:t></w:t>
    </w:r>
    <w:r w:rsidRPr="00BA6601">
      <w:rPr>
        <w:rFonts w:ascii="C39T30Lfz" w:hAnsi="C39T30Lfz"/>
        <w:kern w:val="14"/>
        <w:sz w:val="56"/>
      </w:rPr>
      <w:t></w:t>
    </w:r>
    <w:r w:rsidRPr="00BA6601">
      <w:rPr>
        <w:rFonts w:ascii="C39T30Lfz" w:hAnsi="C39T30Lfz"/>
        <w:kern w:val="14"/>
        <w:sz w:val="56"/>
      </w:rPr>
      <w:t></w:t>
    </w:r>
    <w:r w:rsidRPr="00BA6601">
      <w:rPr>
        <w:rFonts w:ascii="C39T30Lfz" w:hAnsi="C39T30Lfz"/>
        <w:kern w:val="14"/>
        <w:sz w:val="56"/>
      </w:rPr>
      <w:t></w:t>
    </w:r>
    <w:r w:rsidRPr="00BA6601">
      <w:rPr>
        <w:rFonts w:ascii="C39T30Lfz" w:hAnsi="C39T30Lfz"/>
        <w:kern w:val="14"/>
        <w:sz w:val="56"/>
      </w:rPr>
      <w:t></w:t>
    </w:r>
    <w:r w:rsidRPr="00BA6601">
      <w:rPr>
        <w:rFonts w:ascii="C39T30Lfz" w:hAnsi="C39T30Lfz"/>
        <w:kern w:val="14"/>
        <w:sz w:val="56"/>
      </w:rPr>
      <w:t></w:t>
    </w:r>
    <w:r w:rsidRPr="00BA6601">
      <w:rPr>
        <w:rFonts w:ascii="C39T30Lfz" w:hAnsi="C39T30Lfz"/>
        <w:kern w:val="14"/>
        <w:sz w:val="56"/>
      </w:rPr>
      <w:t></w:t>
    </w:r>
    <w:r w:rsidRPr="00BA660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1DEEAC3" wp14:editId="2FE104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RCTE/CONF/4/Ad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RCTE/CONF/4/Ad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3C5E" w14:textId="77777777" w:rsidR="001068D9" w:rsidRPr="001075E9" w:rsidRDefault="001068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1B3BB6" w14:textId="77777777" w:rsidR="001068D9" w:rsidRDefault="001068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5A52" w14:textId="0588A096" w:rsidR="00BA6601" w:rsidRPr="00BA6601" w:rsidRDefault="008B3CE2">
    <w:pPr>
      <w:pStyle w:val="En-tte"/>
    </w:pPr>
    <w:fldSimple w:instr=" TITLE  \* MERGEFORMAT ">
      <w:r w:rsidR="008A1337">
        <w:t>ECE/RCTE/CONF/4/Add.3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31E3" w14:textId="4796C30C" w:rsidR="00BA6601" w:rsidRPr="00BA6601" w:rsidRDefault="008B3CE2" w:rsidP="00BA6601">
    <w:pPr>
      <w:pStyle w:val="En-tte"/>
      <w:jc w:val="right"/>
    </w:pPr>
    <w:fldSimple w:instr=" TITLE  \* MERGEFORMAT ">
      <w:r w:rsidR="008A1337">
        <w:t>ECE/RCTE/CONF/4/Add.3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73B4" w14:textId="77777777" w:rsidR="00BA6601" w:rsidRDefault="00BA6601" w:rsidP="00BA6601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D9"/>
    <w:rsid w:val="00033EE1"/>
    <w:rsid w:val="00042B72"/>
    <w:rsid w:val="000558BD"/>
    <w:rsid w:val="000716DF"/>
    <w:rsid w:val="000B42FD"/>
    <w:rsid w:val="000B57E7"/>
    <w:rsid w:val="000B6373"/>
    <w:rsid w:val="000F09DF"/>
    <w:rsid w:val="000F61B2"/>
    <w:rsid w:val="000F6F41"/>
    <w:rsid w:val="001068D9"/>
    <w:rsid w:val="001075E9"/>
    <w:rsid w:val="00161CD5"/>
    <w:rsid w:val="00180183"/>
    <w:rsid w:val="0018024D"/>
    <w:rsid w:val="0018649F"/>
    <w:rsid w:val="00196389"/>
    <w:rsid w:val="001B3EF6"/>
    <w:rsid w:val="001C7A89"/>
    <w:rsid w:val="001D1897"/>
    <w:rsid w:val="001F49C9"/>
    <w:rsid w:val="0020092A"/>
    <w:rsid w:val="00205D9D"/>
    <w:rsid w:val="00245D97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576A0"/>
    <w:rsid w:val="00373BCE"/>
    <w:rsid w:val="00381C24"/>
    <w:rsid w:val="003958D0"/>
    <w:rsid w:val="003B00E5"/>
    <w:rsid w:val="003B658E"/>
    <w:rsid w:val="003B65A9"/>
    <w:rsid w:val="003C1018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3305B"/>
    <w:rsid w:val="00552A49"/>
    <w:rsid w:val="005709E0"/>
    <w:rsid w:val="00572E19"/>
    <w:rsid w:val="005961C8"/>
    <w:rsid w:val="005D7914"/>
    <w:rsid w:val="005E2B41"/>
    <w:rsid w:val="005F0B42"/>
    <w:rsid w:val="00610A60"/>
    <w:rsid w:val="00681A10"/>
    <w:rsid w:val="006A1ED8"/>
    <w:rsid w:val="006B61C8"/>
    <w:rsid w:val="006C2031"/>
    <w:rsid w:val="006D461A"/>
    <w:rsid w:val="006E5645"/>
    <w:rsid w:val="006F35EE"/>
    <w:rsid w:val="007021FF"/>
    <w:rsid w:val="00712895"/>
    <w:rsid w:val="00757357"/>
    <w:rsid w:val="00825F8D"/>
    <w:rsid w:val="008348B1"/>
    <w:rsid w:val="00834B71"/>
    <w:rsid w:val="0086445C"/>
    <w:rsid w:val="00870BDA"/>
    <w:rsid w:val="00894693"/>
    <w:rsid w:val="008A08D7"/>
    <w:rsid w:val="008A1337"/>
    <w:rsid w:val="008A697B"/>
    <w:rsid w:val="008B3CE2"/>
    <w:rsid w:val="008B6909"/>
    <w:rsid w:val="008C1A9B"/>
    <w:rsid w:val="00906890"/>
    <w:rsid w:val="00911BE4"/>
    <w:rsid w:val="00943923"/>
    <w:rsid w:val="00946E80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A6601"/>
    <w:rsid w:val="00BB7B85"/>
    <w:rsid w:val="00BC18B2"/>
    <w:rsid w:val="00BC4F55"/>
    <w:rsid w:val="00BD33EE"/>
    <w:rsid w:val="00C106D6"/>
    <w:rsid w:val="00C60F0C"/>
    <w:rsid w:val="00C805C9"/>
    <w:rsid w:val="00C80E7F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02CC"/>
    <w:rsid w:val="00E16204"/>
    <w:rsid w:val="00E73F76"/>
    <w:rsid w:val="00E74E9E"/>
    <w:rsid w:val="00EA2C9F"/>
    <w:rsid w:val="00EB1EAF"/>
    <w:rsid w:val="00ED0BDA"/>
    <w:rsid w:val="00EF1360"/>
    <w:rsid w:val="00EF3220"/>
    <w:rsid w:val="00F77D9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16273"/>
  <w15:docId w15:val="{BB272E7E-A78D-4988-B75E-2C40D6CB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Titre1">
    <w:name w:val="heading 1"/>
    <w:aliases w:val="Table_G"/>
    <w:basedOn w:val="Normal"/>
    <w:next w:val="Normal"/>
    <w:link w:val="Titre1C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au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"/>
    <w:basedOn w:val="Normal"/>
    <w:next w:val="Normal"/>
    <w:link w:val="En-tteC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En-tteCar">
    <w:name w:val="En-tête Car"/>
    <w:aliases w:val="6_G Car"/>
    <w:basedOn w:val="Policepardfaut"/>
    <w:link w:val="En-tte"/>
    <w:rsid w:val="00BB7B85"/>
    <w:rPr>
      <w:b/>
      <w:sz w:val="18"/>
      <w:lang w:val="en-GB" w:eastAsia="ru-RU"/>
    </w:rPr>
  </w:style>
  <w:style w:type="character" w:styleId="Numrodepage">
    <w:name w:val="page number"/>
    <w:aliases w:val="7_G"/>
    <w:basedOn w:val="Policepardfaut"/>
    <w:qFormat/>
    <w:rsid w:val="00BB7B85"/>
    <w:rPr>
      <w:rFonts w:ascii="Times New Roman" w:hAnsi="Times New Roman"/>
      <w:b/>
      <w:sz w:val="18"/>
    </w:rPr>
  </w:style>
  <w:style w:type="paragraph" w:styleId="Pieddepage">
    <w:name w:val="footer"/>
    <w:aliases w:val="3_G"/>
    <w:basedOn w:val="Normal"/>
    <w:link w:val="PieddepageC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PieddepageCar">
    <w:name w:val="Pied de page Car"/>
    <w:aliases w:val="3_G Car"/>
    <w:basedOn w:val="Policepardfaut"/>
    <w:link w:val="Pieddepage"/>
    <w:rsid w:val="00BB7B85"/>
    <w:rPr>
      <w:sz w:val="16"/>
      <w:lang w:val="en-GB" w:eastAsia="ru-RU"/>
    </w:rPr>
  </w:style>
  <w:style w:type="character" w:styleId="Appelnotedebasdep">
    <w:name w:val="footnote reference"/>
    <w:aliases w:val="4_G"/>
    <w:basedOn w:val="Policepardfau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ppeldenotedefin">
    <w:name w:val="endnote reference"/>
    <w:aliases w:val="1_G"/>
    <w:basedOn w:val="Appelnotedebasdep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Grilledutableau">
    <w:name w:val="Table Grid"/>
    <w:basedOn w:val="Tableau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tedebasdepage">
    <w:name w:val="footnote text"/>
    <w:aliases w:val="5_G"/>
    <w:basedOn w:val="Normal"/>
    <w:link w:val="NotedebasdepageC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BB7B85"/>
    <w:rPr>
      <w:sz w:val="18"/>
      <w:lang w:val="ru-RU" w:eastAsia="ru-RU"/>
    </w:rPr>
  </w:style>
  <w:style w:type="paragraph" w:styleId="Notedefin">
    <w:name w:val="endnote text"/>
    <w:aliases w:val="2_G"/>
    <w:basedOn w:val="Notedebasdepage"/>
    <w:link w:val="NotedefinCar"/>
    <w:qFormat/>
    <w:rsid w:val="00BB7B85"/>
  </w:style>
  <w:style w:type="character" w:customStyle="1" w:styleId="NotedefinCar">
    <w:name w:val="Note de fin Car"/>
    <w:aliases w:val="2_G Car"/>
    <w:basedOn w:val="Policepardfaut"/>
    <w:link w:val="Notedefin"/>
    <w:rsid w:val="00BB7B85"/>
    <w:rPr>
      <w:sz w:val="18"/>
      <w:lang w:val="ru-RU" w:eastAsia="ru-RU"/>
    </w:rPr>
  </w:style>
  <w:style w:type="character" w:customStyle="1" w:styleId="Titre1Car">
    <w:name w:val="Titre 1 Car"/>
    <w:aliases w:val="Table_G Car"/>
    <w:basedOn w:val="Policepardfaut"/>
    <w:link w:val="Titre1"/>
    <w:rsid w:val="00BB7B85"/>
    <w:rPr>
      <w:rFonts w:cs="Arial"/>
      <w:b/>
      <w:bCs/>
      <w:szCs w:val="32"/>
      <w:lang w:val="ru-RU" w:eastAsia="ru-RU"/>
    </w:rPr>
  </w:style>
  <w:style w:type="character" w:styleId="Lienhypertextesuivivisit">
    <w:name w:val="FollowedHyperlink"/>
    <w:basedOn w:val="Policepardfaut"/>
    <w:rsid w:val="00BB7B85"/>
    <w:rPr>
      <w:color w:val="800080" w:themeColor="followedHyperlink"/>
      <w:u w:val="none"/>
    </w:rPr>
  </w:style>
  <w:style w:type="character" w:styleId="Lienhypertexte">
    <w:name w:val="Hyperlink"/>
    <w:basedOn w:val="Policepardfaut"/>
    <w:rsid w:val="00BB7B85"/>
    <w:rPr>
      <w:color w:val="0000FF" w:themeColor="hyperlink"/>
      <w:u w:val="none"/>
    </w:rPr>
  </w:style>
  <w:style w:type="paragraph" w:customStyle="1" w:styleId="HChGR">
    <w:name w:val="_ H _Ch_GR"/>
    <w:basedOn w:val="Normal"/>
    <w:next w:val="Normal"/>
    <w:qFormat/>
    <w:rsid w:val="00BA660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A660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BA660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character" w:customStyle="1" w:styleId="SingleTxtGChar">
    <w:name w:val="_ Single Txt_G Char"/>
    <w:link w:val="SingleTxtG"/>
    <w:rsid w:val="00BA660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17320-652B-4285-BEAC-329756809E08}"/>
</file>

<file path=customXml/itemProps2.xml><?xml version="1.0" encoding="utf-8"?>
<ds:datastoreItem xmlns:ds="http://schemas.openxmlformats.org/officeDocument/2006/customXml" ds:itemID="{277E258B-0BAC-480F-8FF4-0A5F394F6D91}"/>
</file>

<file path=customXml/itemProps3.xml><?xml version="1.0" encoding="utf-8"?>
<ds:datastoreItem xmlns:ds="http://schemas.openxmlformats.org/officeDocument/2006/customXml" ds:itemID="{E5FAB363-0667-4F6F-8C1A-B3D830A754B2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7</Pages>
  <Words>1380</Words>
  <Characters>9666</Characters>
  <Application>Microsoft Office Word</Application>
  <DocSecurity>0</DocSecurity>
  <Lines>398</Lines>
  <Paragraphs>127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ECE/RCTE/CONF/4/Add.3</vt:lpstr>
      <vt:lpstr>A/</vt:lpstr>
      <vt:lpstr>A/</vt:lpstr>
      <vt:lpstr>A/</vt:lpstr>
    </vt:vector>
  </TitlesOfParts>
  <Company>DCM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ECE/RCTE/CONF/4/Add.3</dc:title>
  <dc:subject/>
  <dc:creator>Olga OVTCHINNIKOVA</dc:creator>
  <cp:keywords/>
  <cp:lastModifiedBy>Anna PETELINA</cp:lastModifiedBy>
  <cp:revision>5</cp:revision>
  <cp:lastPrinted>2019-09-03T08:55:00Z</cp:lastPrinted>
  <dcterms:created xsi:type="dcterms:W3CDTF">2019-09-03T08:30:00Z</dcterms:created>
  <dcterms:modified xsi:type="dcterms:W3CDTF">2019-09-03T08:55:00Z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