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880C" w14:textId="77777777" w:rsidR="009F0384" w:rsidRPr="007521A6" w:rsidRDefault="001A5EF3" w:rsidP="009F0384">
      <w:pPr>
        <w:pStyle w:val="HChG"/>
        <w:tabs>
          <w:tab w:val="clear" w:pos="851"/>
        </w:tabs>
        <w:spacing w:line="240" w:lineRule="auto"/>
        <w:ind w:left="0" w:right="0" w:firstLine="0"/>
        <w:jc w:val="center"/>
        <w:rPr>
          <w:rFonts w:eastAsia="MS Mincho"/>
        </w:rPr>
      </w:pPr>
      <w:r w:rsidRPr="007521A6">
        <w:rPr>
          <w:rFonts w:eastAsia="MS Mincho"/>
        </w:rPr>
        <w:t>P</w:t>
      </w:r>
      <w:r w:rsidR="00803A40" w:rsidRPr="007521A6">
        <w:rPr>
          <w:rFonts w:eastAsia="MS Mincho"/>
        </w:rPr>
        <w:t xml:space="preserve">roposal </w:t>
      </w:r>
      <w:r w:rsidR="00D26051" w:rsidRPr="007521A6">
        <w:rPr>
          <w:rFonts w:eastAsia="MS Mincho"/>
        </w:rPr>
        <w:t xml:space="preserve">for amendments </w:t>
      </w:r>
      <w:r w:rsidR="00307223" w:rsidRPr="007521A6">
        <w:rPr>
          <w:rFonts w:eastAsia="MS Mincho"/>
        </w:rPr>
        <w:t xml:space="preserve">to </w:t>
      </w:r>
      <w:r w:rsidR="00032440" w:rsidRPr="007521A6">
        <w:rPr>
          <w:rFonts w:eastAsia="MS Mincho"/>
        </w:rPr>
        <w:t>UN Regulation No. 79 (Steering</w:t>
      </w:r>
      <w:bookmarkStart w:id="0" w:name="_GoBack"/>
      <w:bookmarkEnd w:id="0"/>
      <w:r w:rsidR="00032440" w:rsidRPr="007521A6">
        <w:rPr>
          <w:rFonts w:eastAsia="MS Mincho"/>
        </w:rPr>
        <w:t xml:space="preserve"> Equipment)</w:t>
      </w:r>
    </w:p>
    <w:p w14:paraId="34D1880D" w14:textId="087518F5" w:rsidR="00F21884" w:rsidRPr="007521A6" w:rsidRDefault="00F21884" w:rsidP="009F0384">
      <w:pPr>
        <w:ind w:left="1134" w:right="1134"/>
      </w:pPr>
      <w:r w:rsidRPr="007521A6">
        <w:t xml:space="preserve">This document proposes </w:t>
      </w:r>
      <w:r w:rsidR="00477A60" w:rsidRPr="007521A6">
        <w:t xml:space="preserve">a new 04 series of </w:t>
      </w:r>
      <w:r w:rsidRPr="007521A6">
        <w:t xml:space="preserve">amendments </w:t>
      </w:r>
      <w:r w:rsidR="00032440" w:rsidRPr="007521A6">
        <w:t xml:space="preserve">to Regulation 79 with regard to </w:t>
      </w:r>
      <w:r w:rsidR="00505BE9" w:rsidRPr="007521A6">
        <w:t>a system that aims at bringing the vehicle to a safe stop in case of driver unavailability</w:t>
      </w:r>
      <w:r w:rsidR="00032440" w:rsidRPr="007521A6">
        <w:t>.</w:t>
      </w:r>
    </w:p>
    <w:p w14:paraId="34D1880E" w14:textId="77777777" w:rsidR="00832EEB" w:rsidRPr="007521A6" w:rsidRDefault="00832EEB" w:rsidP="009F0384">
      <w:pPr>
        <w:ind w:left="1134" w:right="1134"/>
      </w:pPr>
    </w:p>
    <w:p w14:paraId="34D1880F" w14:textId="08E2881E" w:rsidR="00832EEB" w:rsidRPr="007521A6" w:rsidRDefault="00832EEB" w:rsidP="009F0384">
      <w:pPr>
        <w:ind w:left="1134" w:right="1134"/>
      </w:pPr>
      <w:r w:rsidRPr="007521A6">
        <w:t xml:space="preserve">The document supersedes the </w:t>
      </w:r>
      <w:r w:rsidR="00477A60" w:rsidRPr="007521A6">
        <w:t xml:space="preserve">changes </w:t>
      </w:r>
      <w:r w:rsidRPr="007521A6">
        <w:t xml:space="preserve">proposed </w:t>
      </w:r>
      <w:r w:rsidR="00477A60" w:rsidRPr="007521A6">
        <w:t xml:space="preserve">per </w:t>
      </w:r>
      <w:r w:rsidRPr="007521A6">
        <w:t>document GRVA/2020/16 which suggested provisions for the same technology as an additional subcategory of an Emergency Steering Function. As advised by GRVA in its 4</w:t>
      </w:r>
      <w:r w:rsidRPr="007521A6">
        <w:rPr>
          <w:vertAlign w:val="superscript"/>
        </w:rPr>
        <w:t>th</w:t>
      </w:r>
      <w:r w:rsidRPr="007521A6">
        <w:t xml:space="preserve"> session, the provisions for a potential lane change during the intervention are aligned </w:t>
      </w:r>
      <w:r w:rsidR="00477A60" w:rsidRPr="007521A6">
        <w:t xml:space="preserve">on </w:t>
      </w:r>
      <w:r w:rsidRPr="007521A6">
        <w:t>those suggested for an ALKS in a parallel document.</w:t>
      </w:r>
    </w:p>
    <w:p w14:paraId="34D18810" w14:textId="77777777" w:rsidR="00307223" w:rsidRPr="007521A6" w:rsidRDefault="00307223" w:rsidP="009F0384">
      <w:pPr>
        <w:ind w:left="1134" w:right="1134"/>
      </w:pPr>
    </w:p>
    <w:p w14:paraId="34D18811" w14:textId="511DE395" w:rsidR="005054CD" w:rsidRPr="007521A6" w:rsidRDefault="005054CD" w:rsidP="005054CD">
      <w:pPr>
        <w:ind w:left="1134" w:right="1134"/>
        <w:rPr>
          <w:bCs/>
          <w:lang w:eastAsia="ja-JP"/>
        </w:rPr>
      </w:pPr>
      <w:r w:rsidRPr="007521A6">
        <w:rPr>
          <w:bCs/>
          <w:lang w:eastAsia="ja-JP"/>
        </w:rPr>
        <w:t xml:space="preserve">Proposed changes to the current text of the regulation are marked in </w:t>
      </w:r>
      <w:r w:rsidRPr="007521A6">
        <w:rPr>
          <w:lang w:eastAsia="ja-JP"/>
        </w:rPr>
        <w:t>bold</w:t>
      </w:r>
      <w:r w:rsidRPr="007521A6">
        <w:rPr>
          <w:b/>
          <w:bCs/>
          <w:lang w:eastAsia="ja-JP"/>
        </w:rPr>
        <w:t xml:space="preserve"> </w:t>
      </w:r>
      <w:r w:rsidRPr="007521A6">
        <w:rPr>
          <w:lang w:eastAsia="ja-JP"/>
        </w:rPr>
        <w:t>for new text</w:t>
      </w:r>
      <w:r w:rsidR="00477A60" w:rsidRPr="007521A6">
        <w:rPr>
          <w:lang w:eastAsia="ja-JP"/>
        </w:rPr>
        <w:t xml:space="preserve"> and strikethrough for deleted text</w:t>
      </w:r>
      <w:r w:rsidR="00032440" w:rsidRPr="007521A6">
        <w:rPr>
          <w:lang w:eastAsia="ja-JP"/>
        </w:rPr>
        <w:t>.</w:t>
      </w:r>
    </w:p>
    <w:p w14:paraId="34D18812" w14:textId="490FBADD" w:rsidR="00F00556" w:rsidRPr="007521A6" w:rsidRDefault="00F00556" w:rsidP="00F00556">
      <w:pPr>
        <w:ind w:left="1134" w:right="1134"/>
        <w:rPr>
          <w:bCs/>
          <w:lang w:eastAsia="ja-JP"/>
        </w:rPr>
      </w:pPr>
    </w:p>
    <w:p w14:paraId="34D18813" w14:textId="77777777" w:rsidR="007C7944" w:rsidRPr="007521A6" w:rsidRDefault="00B15A01" w:rsidP="001A5EF3">
      <w:pPr>
        <w:pStyle w:val="HChG"/>
        <w:numPr>
          <w:ilvl w:val="0"/>
          <w:numId w:val="31"/>
        </w:numPr>
        <w:tabs>
          <w:tab w:val="clear" w:pos="851"/>
        </w:tabs>
        <w:spacing w:line="240" w:lineRule="auto"/>
        <w:jc w:val="both"/>
        <w:rPr>
          <w:rFonts w:eastAsia="MS Mincho"/>
        </w:rPr>
      </w:pPr>
      <w:r w:rsidRPr="007521A6">
        <w:rPr>
          <w:rFonts w:eastAsia="MS Mincho"/>
        </w:rPr>
        <w:t>Proposal</w:t>
      </w:r>
    </w:p>
    <w:p w14:paraId="34D18814" w14:textId="77777777" w:rsidR="001A5EF3" w:rsidRPr="007521A6" w:rsidRDefault="008E23A3" w:rsidP="00E52905">
      <w:pPr>
        <w:spacing w:after="120"/>
        <w:ind w:left="851" w:right="1134"/>
        <w:jc w:val="both"/>
      </w:pPr>
      <w:r w:rsidRPr="007521A6">
        <w:rPr>
          <w:i/>
        </w:rPr>
        <w:t xml:space="preserve">Insert a new </w:t>
      </w:r>
      <w:r w:rsidR="00312DDF" w:rsidRPr="007521A6">
        <w:rPr>
          <w:i/>
        </w:rPr>
        <w:t xml:space="preserve">Paragraph </w:t>
      </w:r>
      <w:r w:rsidRPr="007521A6">
        <w:rPr>
          <w:i/>
        </w:rPr>
        <w:t>2.3.4.4. to read</w:t>
      </w:r>
      <w:r w:rsidRPr="007521A6">
        <w:t>:</w:t>
      </w:r>
    </w:p>
    <w:p w14:paraId="34D18815" w14:textId="7E36F779" w:rsidR="008E23A3" w:rsidRPr="007521A6" w:rsidRDefault="008E23A3" w:rsidP="008E23A3">
      <w:pPr>
        <w:pStyle w:val="SingleTxtG"/>
        <w:ind w:left="2268" w:hanging="1134"/>
        <w:rPr>
          <w:b/>
        </w:rPr>
      </w:pPr>
      <w:bookmarkStart w:id="1" w:name="_Hlk25058578"/>
      <w:r w:rsidRPr="007521A6">
        <w:rPr>
          <w:b/>
        </w:rPr>
        <w:t>“2.3.4.</w:t>
      </w:r>
      <w:bookmarkEnd w:id="1"/>
      <w:r w:rsidRPr="007521A6">
        <w:rPr>
          <w:b/>
        </w:rPr>
        <w:t>4.</w:t>
      </w:r>
      <w:r w:rsidRPr="007521A6">
        <w:rPr>
          <w:b/>
        </w:rPr>
        <w:tab/>
        <w:t>"</w:t>
      </w:r>
      <w:r w:rsidRPr="007521A6">
        <w:rPr>
          <w:b/>
          <w:i/>
        </w:rPr>
        <w:t>Risk Mitigation Function</w:t>
      </w:r>
      <w:r w:rsidRPr="007521A6">
        <w:rPr>
          <w:b/>
        </w:rPr>
        <w:t xml:space="preserve"> (RMF)" means a function which can in case of confirmed driver unavailability automatically activate the vehicle steering system for a limited duration to steer the vehicle with the purpose of bringing the vehicle to a safe stop</w:t>
      </w:r>
      <w:r w:rsidR="00AE3AB7" w:rsidRPr="007521A6">
        <w:rPr>
          <w:b/>
        </w:rPr>
        <w:t xml:space="preserve"> </w:t>
      </w:r>
      <w:r w:rsidR="00970E15" w:rsidRPr="007521A6">
        <w:rPr>
          <w:b/>
          <w:bCs/>
        </w:rPr>
        <w:t>within a target stop area</w:t>
      </w:r>
      <w:r w:rsidR="00A74E15" w:rsidRPr="007521A6">
        <w:rPr>
          <w:b/>
          <w:bCs/>
        </w:rPr>
        <w:t>.</w:t>
      </w:r>
    </w:p>
    <w:p w14:paraId="34D18816" w14:textId="15F3C814" w:rsidR="008E23A3" w:rsidRPr="007521A6" w:rsidRDefault="009200D9" w:rsidP="008E23A3">
      <w:pPr>
        <w:pStyle w:val="SingleTxtG"/>
        <w:rPr>
          <w:i/>
        </w:rPr>
      </w:pPr>
      <w:r w:rsidRPr="007521A6">
        <w:rPr>
          <w:i/>
        </w:rPr>
        <w:t>Modify paragraph 2.4.16 to read</w:t>
      </w:r>
    </w:p>
    <w:p w14:paraId="444F5CD7" w14:textId="1CFB2EF2" w:rsidR="009200D9" w:rsidRPr="007521A6" w:rsidRDefault="009200D9" w:rsidP="001A2922">
      <w:pPr>
        <w:pStyle w:val="SingleTxtG"/>
        <w:ind w:left="2268" w:hanging="1134"/>
      </w:pPr>
      <w:r w:rsidRPr="007521A6">
        <w:t>2.4.16.</w:t>
      </w:r>
      <w:r w:rsidRPr="007521A6">
        <w:tab/>
      </w:r>
      <w:r w:rsidR="001A2922" w:rsidRPr="007521A6">
        <w:t>A "</w:t>
      </w:r>
      <w:r w:rsidR="001A2922" w:rsidRPr="007521A6">
        <w:rPr>
          <w:i/>
          <w:iCs/>
        </w:rPr>
        <w:t>Lane Change Procedure</w:t>
      </w:r>
      <w:r w:rsidR="001A2922" w:rsidRPr="007521A6">
        <w:t xml:space="preserve">" </w:t>
      </w:r>
      <w:r w:rsidR="001A2922" w:rsidRPr="007521A6">
        <w:rPr>
          <w:strike/>
        </w:rPr>
        <w:t>in the case of ACSF of Category C</w:t>
      </w:r>
      <w:r w:rsidR="001A2922" w:rsidRPr="007521A6">
        <w:t xml:space="preserve"> starts when the direction indicator lamps are activated </w:t>
      </w:r>
      <w:r w:rsidR="001A2922" w:rsidRPr="007521A6">
        <w:rPr>
          <w:bCs/>
          <w:strike/>
        </w:rPr>
        <w:t>by a deliberate action of the driver</w:t>
      </w:r>
      <w:r w:rsidR="001A2922" w:rsidRPr="007521A6">
        <w:t xml:space="preserve"> and ends when the direction indicator lamps are deactivated. It comprises the following operations:</w:t>
      </w:r>
    </w:p>
    <w:p w14:paraId="19D9B7F1" w14:textId="7AA1B8E1" w:rsidR="001A2922" w:rsidRPr="007521A6" w:rsidRDefault="001A2922" w:rsidP="001A2922">
      <w:pPr>
        <w:pStyle w:val="Default"/>
        <w:numPr>
          <w:ilvl w:val="0"/>
          <w:numId w:val="39"/>
        </w:numPr>
        <w:spacing w:before="60"/>
        <w:ind w:left="2694" w:hanging="426"/>
        <w:rPr>
          <w:color w:val="auto"/>
          <w:sz w:val="20"/>
          <w:szCs w:val="20"/>
          <w:lang w:val="en-GB"/>
        </w:rPr>
      </w:pPr>
      <w:r w:rsidRPr="007521A6">
        <w:rPr>
          <w:color w:val="auto"/>
          <w:sz w:val="20"/>
          <w:szCs w:val="20"/>
          <w:lang w:val="en-GB"/>
        </w:rPr>
        <w:t xml:space="preserve">Activation of the direction indicator lamps </w:t>
      </w:r>
      <w:r w:rsidRPr="007521A6">
        <w:rPr>
          <w:bCs/>
          <w:strike/>
          <w:color w:val="auto"/>
          <w:sz w:val="20"/>
          <w:szCs w:val="20"/>
          <w:lang w:val="en-GB" w:eastAsia="en-US"/>
        </w:rPr>
        <w:t>by a deliberate action of the driver</w:t>
      </w:r>
      <w:r w:rsidRPr="007521A6">
        <w:rPr>
          <w:color w:val="auto"/>
          <w:sz w:val="20"/>
          <w:szCs w:val="20"/>
          <w:lang w:val="en-GB"/>
        </w:rPr>
        <w:t xml:space="preserve">; </w:t>
      </w:r>
    </w:p>
    <w:p w14:paraId="50725026" w14:textId="1B70DDD6" w:rsidR="001A2922" w:rsidRPr="007521A6" w:rsidRDefault="001A2922" w:rsidP="001A2922">
      <w:pPr>
        <w:pStyle w:val="Default"/>
        <w:numPr>
          <w:ilvl w:val="0"/>
          <w:numId w:val="39"/>
        </w:numPr>
        <w:spacing w:before="60"/>
        <w:ind w:left="2694" w:hanging="426"/>
        <w:rPr>
          <w:color w:val="auto"/>
          <w:sz w:val="20"/>
          <w:szCs w:val="20"/>
          <w:lang w:val="en-GB"/>
        </w:rPr>
      </w:pPr>
      <w:r w:rsidRPr="007521A6">
        <w:rPr>
          <w:color w:val="auto"/>
          <w:sz w:val="20"/>
          <w:szCs w:val="20"/>
          <w:lang w:val="en-GB"/>
        </w:rPr>
        <w:t xml:space="preserve">Lateral movement of the vehicle towards the lane boundary; </w:t>
      </w:r>
    </w:p>
    <w:p w14:paraId="4C79931A" w14:textId="31561E41" w:rsidR="001A2922" w:rsidRPr="007521A6" w:rsidRDefault="001A2922" w:rsidP="001A2922">
      <w:pPr>
        <w:pStyle w:val="Default"/>
        <w:numPr>
          <w:ilvl w:val="0"/>
          <w:numId w:val="39"/>
        </w:numPr>
        <w:spacing w:before="60"/>
        <w:ind w:left="2694" w:hanging="426"/>
        <w:rPr>
          <w:color w:val="auto"/>
          <w:sz w:val="20"/>
          <w:szCs w:val="20"/>
          <w:lang w:val="en-GB"/>
        </w:rPr>
      </w:pPr>
      <w:r w:rsidRPr="007521A6">
        <w:rPr>
          <w:color w:val="auto"/>
          <w:sz w:val="20"/>
          <w:szCs w:val="20"/>
          <w:lang w:val="en-GB"/>
        </w:rPr>
        <w:t xml:space="preserve">Lane Change Manoeuvre; </w:t>
      </w:r>
    </w:p>
    <w:p w14:paraId="3E32DAB0" w14:textId="016920C5" w:rsidR="001A2922" w:rsidRPr="007521A6" w:rsidRDefault="001A2922" w:rsidP="001A2922">
      <w:pPr>
        <w:pStyle w:val="Default"/>
        <w:numPr>
          <w:ilvl w:val="0"/>
          <w:numId w:val="39"/>
        </w:numPr>
        <w:spacing w:before="60"/>
        <w:ind w:left="2694" w:hanging="426"/>
        <w:rPr>
          <w:color w:val="auto"/>
          <w:sz w:val="20"/>
          <w:szCs w:val="20"/>
          <w:lang w:val="en-GB"/>
        </w:rPr>
      </w:pPr>
      <w:r w:rsidRPr="007521A6">
        <w:rPr>
          <w:color w:val="auto"/>
          <w:sz w:val="20"/>
          <w:szCs w:val="20"/>
          <w:lang w:val="en-GB"/>
        </w:rPr>
        <w:t xml:space="preserve">Resumption of the lane keeping function; </w:t>
      </w:r>
    </w:p>
    <w:p w14:paraId="6B44ADD6" w14:textId="032D5F7C" w:rsidR="001A2922" w:rsidRPr="007521A6" w:rsidRDefault="001A2922" w:rsidP="001A2922">
      <w:pPr>
        <w:pStyle w:val="Default"/>
        <w:numPr>
          <w:ilvl w:val="0"/>
          <w:numId w:val="39"/>
        </w:numPr>
        <w:spacing w:before="60"/>
        <w:ind w:left="2694" w:hanging="426"/>
        <w:rPr>
          <w:color w:val="auto"/>
          <w:lang w:val="en-GB"/>
        </w:rPr>
      </w:pPr>
      <w:r w:rsidRPr="007521A6">
        <w:rPr>
          <w:color w:val="auto"/>
          <w:sz w:val="20"/>
          <w:szCs w:val="20"/>
          <w:lang w:val="en-GB"/>
        </w:rPr>
        <w:t>Deactivation of direction indicator lamps.</w:t>
      </w:r>
    </w:p>
    <w:p w14:paraId="219B3344" w14:textId="77777777" w:rsidR="009200D9" w:rsidRPr="007521A6" w:rsidRDefault="009200D9" w:rsidP="001A2922">
      <w:pPr>
        <w:pStyle w:val="SingleTxtG"/>
        <w:spacing w:before="60"/>
        <w:rPr>
          <w:i/>
        </w:rPr>
      </w:pPr>
    </w:p>
    <w:p w14:paraId="34D18817" w14:textId="77777777" w:rsidR="008E23A3" w:rsidRPr="007521A6" w:rsidRDefault="008E23A3" w:rsidP="008E23A3">
      <w:pPr>
        <w:pStyle w:val="SingleTxtG"/>
        <w:rPr>
          <w:b/>
          <w:bCs/>
        </w:rPr>
      </w:pPr>
      <w:r w:rsidRPr="007521A6">
        <w:rPr>
          <w:i/>
        </w:rPr>
        <w:t>Insert a new paragraph 2.4.18</w:t>
      </w:r>
      <w:r w:rsidRPr="007521A6">
        <w:rPr>
          <w:iCs/>
        </w:rPr>
        <w:t>., to read:</w:t>
      </w:r>
      <w:r w:rsidRPr="007521A6">
        <w:rPr>
          <w:b/>
          <w:bCs/>
          <w:iCs/>
        </w:rPr>
        <w:t xml:space="preserve"> </w:t>
      </w:r>
    </w:p>
    <w:p w14:paraId="34D18818" w14:textId="79A098C7" w:rsidR="008E23A3" w:rsidRPr="007521A6" w:rsidRDefault="008E23A3" w:rsidP="008E23A3">
      <w:pPr>
        <w:pStyle w:val="SingleTxtG"/>
        <w:ind w:left="2268" w:hanging="1134"/>
      </w:pPr>
      <w:bookmarkStart w:id="2" w:name="_Hlk25058740"/>
      <w:r w:rsidRPr="007521A6">
        <w:t>“</w:t>
      </w:r>
      <w:r w:rsidRPr="007521A6">
        <w:rPr>
          <w:b/>
          <w:bCs/>
        </w:rPr>
        <w:t>2.4.18.</w:t>
      </w:r>
      <w:r w:rsidRPr="007521A6">
        <w:rPr>
          <w:b/>
          <w:bCs/>
        </w:rPr>
        <w:tab/>
      </w:r>
      <w:bookmarkEnd w:id="2"/>
      <w:r w:rsidRPr="007521A6">
        <w:rPr>
          <w:b/>
          <w:bCs/>
        </w:rPr>
        <w:t>“</w:t>
      </w:r>
      <w:r w:rsidRPr="007521A6">
        <w:rPr>
          <w:b/>
          <w:bCs/>
          <w:i/>
          <w:iCs/>
        </w:rPr>
        <w:t>Target stop area</w:t>
      </w:r>
      <w:r w:rsidRPr="007521A6">
        <w:rPr>
          <w:b/>
          <w:bCs/>
        </w:rPr>
        <w:t>” means an area (e.g. emergency lane, hard shoulder, beside the road, slowest lane of traffic</w:t>
      </w:r>
      <w:r w:rsidR="00BD07E8" w:rsidRPr="007521A6">
        <w:rPr>
          <w:b/>
          <w:bCs/>
        </w:rPr>
        <w:t>,</w:t>
      </w:r>
      <w:r w:rsidR="003233E1" w:rsidRPr="007521A6">
        <w:rPr>
          <w:b/>
          <w:bCs/>
        </w:rPr>
        <w:t xml:space="preserve"> own lane of travel</w:t>
      </w:r>
      <w:r w:rsidRPr="007521A6">
        <w:rPr>
          <w:b/>
          <w:bCs/>
        </w:rPr>
        <w:t>)</w:t>
      </w:r>
      <w:r w:rsidR="00706791" w:rsidRPr="007521A6">
        <w:rPr>
          <w:b/>
          <w:bCs/>
        </w:rPr>
        <w:t xml:space="preserve"> where an RMF aims to stop the vehicle .</w:t>
      </w:r>
    </w:p>
    <w:p w14:paraId="34D18819" w14:textId="04F7A50D" w:rsidR="008E23A3" w:rsidRPr="007521A6" w:rsidRDefault="008E23A3" w:rsidP="004973DC">
      <w:pPr>
        <w:pStyle w:val="para"/>
      </w:pPr>
    </w:p>
    <w:p w14:paraId="2B8383B8" w14:textId="6F60F2D2" w:rsidR="00C32AC7" w:rsidRPr="007521A6" w:rsidRDefault="00C32AC7" w:rsidP="004973DC">
      <w:pPr>
        <w:pStyle w:val="para"/>
      </w:pPr>
    </w:p>
    <w:p w14:paraId="75505F57" w14:textId="276692F4" w:rsidR="00C32AC7" w:rsidRPr="007521A6" w:rsidRDefault="00C32AC7" w:rsidP="004973DC">
      <w:pPr>
        <w:pStyle w:val="para"/>
      </w:pPr>
    </w:p>
    <w:p w14:paraId="25206858" w14:textId="674FB94E" w:rsidR="00C32AC7" w:rsidRPr="007521A6" w:rsidRDefault="00C32AC7" w:rsidP="004973DC">
      <w:pPr>
        <w:pStyle w:val="para"/>
      </w:pPr>
    </w:p>
    <w:p w14:paraId="7884CE28" w14:textId="19E5D928" w:rsidR="00C32AC7" w:rsidRPr="007521A6" w:rsidRDefault="00C32AC7" w:rsidP="004973DC">
      <w:pPr>
        <w:pStyle w:val="para"/>
      </w:pPr>
    </w:p>
    <w:p w14:paraId="21C89A7E" w14:textId="77777777" w:rsidR="00C32AC7" w:rsidRPr="007521A6" w:rsidRDefault="00C32AC7" w:rsidP="004973DC">
      <w:pPr>
        <w:pStyle w:val="para"/>
      </w:pPr>
    </w:p>
    <w:p w14:paraId="6262ACF8" w14:textId="7E92961C" w:rsidR="00D55CCE" w:rsidRPr="007521A6" w:rsidRDefault="006A2115" w:rsidP="00D55CCE">
      <w:pPr>
        <w:pStyle w:val="para"/>
      </w:pPr>
      <w:r w:rsidRPr="007521A6">
        <w:t xml:space="preserve">Insert a new </w:t>
      </w:r>
      <w:r w:rsidR="00AA346A" w:rsidRPr="007521A6">
        <w:t xml:space="preserve">paragraph </w:t>
      </w:r>
      <w:r w:rsidR="00BD3BA8" w:rsidRPr="007521A6">
        <w:t>5</w:t>
      </w:r>
      <w:r w:rsidR="00AA346A" w:rsidRPr="007521A6">
        <w:t>.1.6.3., to read:</w:t>
      </w:r>
    </w:p>
    <w:p w14:paraId="34D1881C" w14:textId="32873DDD" w:rsidR="008E23A3" w:rsidRPr="007521A6" w:rsidRDefault="00AA346A" w:rsidP="004973DC">
      <w:pPr>
        <w:pStyle w:val="para"/>
        <w:rPr>
          <w:b/>
          <w:bCs/>
        </w:rPr>
      </w:pPr>
      <w:r w:rsidRPr="007521A6">
        <w:t>“</w:t>
      </w:r>
      <w:r w:rsidR="006A2115" w:rsidRPr="007521A6">
        <w:rPr>
          <w:b/>
          <w:bCs/>
        </w:rPr>
        <w:t>5.1.6.3.</w:t>
      </w:r>
      <w:r w:rsidR="006A2115" w:rsidRPr="007521A6">
        <w:rPr>
          <w:b/>
          <w:bCs/>
        </w:rPr>
        <w:tab/>
        <w:t xml:space="preserve">Vehicles equipped with </w:t>
      </w:r>
      <w:r w:rsidR="006C1DC3" w:rsidRPr="007521A6">
        <w:rPr>
          <w:b/>
          <w:bCs/>
        </w:rPr>
        <w:t>an</w:t>
      </w:r>
      <w:r w:rsidR="006A2115" w:rsidRPr="007521A6">
        <w:rPr>
          <w:b/>
          <w:bCs/>
        </w:rPr>
        <w:t xml:space="preserve"> RMF shall fulfil the following requirements.</w:t>
      </w:r>
    </w:p>
    <w:p w14:paraId="34D1881D" w14:textId="77777777" w:rsidR="006A2115" w:rsidRPr="007521A6" w:rsidRDefault="006A2115" w:rsidP="004973DC">
      <w:pPr>
        <w:pStyle w:val="para"/>
        <w:rPr>
          <w:b/>
          <w:bCs/>
        </w:rPr>
      </w:pPr>
      <w:r w:rsidRPr="007521A6">
        <w:rPr>
          <w:b/>
          <w:bCs/>
        </w:rPr>
        <w:tab/>
      </w:r>
      <w:r w:rsidR="006C1DC3" w:rsidRPr="007521A6">
        <w:rPr>
          <w:b/>
          <w:bCs/>
        </w:rPr>
        <w:t>An</w:t>
      </w:r>
      <w:r w:rsidRPr="007521A6">
        <w:rPr>
          <w:b/>
          <w:bCs/>
        </w:rPr>
        <w:t xml:space="preserve"> RMF system shall be subject to the requirements of Annex 6.</w:t>
      </w:r>
    </w:p>
    <w:p w14:paraId="34D1881E" w14:textId="14AA8380" w:rsidR="008E23A3" w:rsidRPr="007521A6" w:rsidRDefault="006A2115" w:rsidP="004973DC">
      <w:pPr>
        <w:pStyle w:val="para"/>
        <w:rPr>
          <w:b/>
          <w:bCs/>
        </w:rPr>
      </w:pPr>
      <w:r w:rsidRPr="007521A6">
        <w:rPr>
          <w:b/>
          <w:bCs/>
        </w:rPr>
        <w:t>5.1.6.3.1.</w:t>
      </w:r>
      <w:r w:rsidRPr="007521A6">
        <w:rPr>
          <w:b/>
          <w:bCs/>
        </w:rPr>
        <w:tab/>
      </w:r>
      <w:r w:rsidR="00B436D5" w:rsidRPr="007521A6">
        <w:rPr>
          <w:b/>
          <w:bCs/>
        </w:rPr>
        <w:t xml:space="preserve">Any RMF shall only start an intervention in case the driver is confirmed to be </w:t>
      </w:r>
      <w:r w:rsidR="00973F60" w:rsidRPr="007521A6">
        <w:rPr>
          <w:b/>
          <w:bCs/>
        </w:rPr>
        <w:t xml:space="preserve">unavailable to control the vehicle e.g. through driver monitoring, failed response to a request for action or warning or if it is manually activated by the driver. </w:t>
      </w:r>
    </w:p>
    <w:p w14:paraId="34D1881F" w14:textId="77777777" w:rsidR="005A7D78" w:rsidRPr="007521A6" w:rsidRDefault="005A7D78" w:rsidP="005A7D78">
      <w:pPr>
        <w:pStyle w:val="para"/>
        <w:rPr>
          <w:b/>
          <w:bCs/>
        </w:rPr>
      </w:pPr>
      <w:r w:rsidRPr="007521A6">
        <w:rPr>
          <w:b/>
          <w:bCs/>
        </w:rPr>
        <w:tab/>
        <w:t xml:space="preserve">In case the system provides a means </w:t>
      </w:r>
      <w:r w:rsidR="00973F60" w:rsidRPr="007521A6">
        <w:rPr>
          <w:b/>
          <w:bCs/>
        </w:rPr>
        <w:t>for manual activation</w:t>
      </w:r>
      <w:r w:rsidRPr="007521A6">
        <w:rPr>
          <w:b/>
          <w:bCs/>
        </w:rPr>
        <w:t xml:space="preserve">, this means shall be protected against unintentional operation. </w:t>
      </w:r>
    </w:p>
    <w:p w14:paraId="7B447895" w14:textId="58DB5DEA" w:rsidR="00DE693B" w:rsidRPr="007521A6" w:rsidRDefault="00DE693B" w:rsidP="00487B36">
      <w:pPr>
        <w:pStyle w:val="para"/>
        <w:rPr>
          <w:b/>
          <w:bCs/>
        </w:rPr>
      </w:pPr>
      <w:r w:rsidRPr="007521A6">
        <w:rPr>
          <w:b/>
          <w:bCs/>
        </w:rPr>
        <w:t>5.1.6.3.</w:t>
      </w:r>
      <w:r w:rsidR="001D35B6" w:rsidRPr="007521A6">
        <w:rPr>
          <w:b/>
          <w:bCs/>
        </w:rPr>
        <w:t>2.</w:t>
      </w:r>
      <w:r w:rsidRPr="007521A6">
        <w:rPr>
          <w:b/>
          <w:bCs/>
        </w:rPr>
        <w:tab/>
      </w:r>
      <w:r w:rsidR="00644CDD" w:rsidRPr="007521A6">
        <w:rPr>
          <w:b/>
          <w:bCs/>
        </w:rPr>
        <w:t xml:space="preserve">Every </w:t>
      </w:r>
      <w:r w:rsidR="005558ED" w:rsidRPr="007521A6">
        <w:rPr>
          <w:b/>
          <w:bCs/>
        </w:rPr>
        <w:t xml:space="preserve">RMF </w:t>
      </w:r>
      <w:r w:rsidR="00644CDD" w:rsidRPr="007521A6">
        <w:rPr>
          <w:b/>
          <w:bCs/>
        </w:rPr>
        <w:t xml:space="preserve">intervention </w:t>
      </w:r>
      <w:r w:rsidRPr="007521A6">
        <w:rPr>
          <w:b/>
          <w:bCs/>
        </w:rPr>
        <w:t xml:space="preserve">shall </w:t>
      </w:r>
      <w:r w:rsidR="00644CDD" w:rsidRPr="007521A6">
        <w:rPr>
          <w:b/>
          <w:bCs/>
        </w:rPr>
        <w:t xml:space="preserve">immediately be indicated to </w:t>
      </w:r>
      <w:r w:rsidRPr="007521A6">
        <w:rPr>
          <w:b/>
          <w:bCs/>
        </w:rPr>
        <w:t xml:space="preserve">the driver </w:t>
      </w:r>
      <w:r w:rsidR="00644CDD" w:rsidRPr="007521A6">
        <w:rPr>
          <w:b/>
          <w:bCs/>
        </w:rPr>
        <w:t xml:space="preserve">at least </w:t>
      </w:r>
      <w:r w:rsidRPr="007521A6">
        <w:rPr>
          <w:b/>
          <w:bCs/>
        </w:rPr>
        <w:t xml:space="preserve">by an optical </w:t>
      </w:r>
      <w:r w:rsidR="00644CDD" w:rsidRPr="007521A6">
        <w:rPr>
          <w:b/>
          <w:bCs/>
        </w:rPr>
        <w:t xml:space="preserve">warning </w:t>
      </w:r>
      <w:r w:rsidRPr="007521A6">
        <w:rPr>
          <w:b/>
          <w:bCs/>
        </w:rPr>
        <w:t>signal</w:t>
      </w:r>
      <w:r w:rsidR="00644CDD" w:rsidRPr="007521A6">
        <w:rPr>
          <w:b/>
          <w:bCs/>
        </w:rPr>
        <w:t xml:space="preserve"> which is displayed as long as the intervention exists.</w:t>
      </w:r>
    </w:p>
    <w:p w14:paraId="607F5BF9" w14:textId="569AD31A" w:rsidR="00970E15" w:rsidRPr="007521A6" w:rsidRDefault="00973F60" w:rsidP="00487B36">
      <w:pPr>
        <w:pStyle w:val="para"/>
        <w:rPr>
          <w:b/>
          <w:bCs/>
        </w:rPr>
      </w:pPr>
      <w:r w:rsidRPr="007521A6">
        <w:rPr>
          <w:b/>
          <w:bCs/>
        </w:rPr>
        <w:t>5.1.6.3.</w:t>
      </w:r>
      <w:r w:rsidR="001D35B6" w:rsidRPr="007521A6">
        <w:rPr>
          <w:b/>
          <w:bCs/>
        </w:rPr>
        <w:t>3</w:t>
      </w:r>
      <w:r w:rsidRPr="007521A6">
        <w:rPr>
          <w:b/>
          <w:bCs/>
        </w:rPr>
        <w:t>.</w:t>
      </w:r>
      <w:r w:rsidRPr="007521A6">
        <w:rPr>
          <w:b/>
          <w:bCs/>
        </w:rPr>
        <w:tab/>
      </w:r>
      <w:r w:rsidR="00487B36" w:rsidRPr="007521A6">
        <w:rPr>
          <w:b/>
          <w:bCs/>
        </w:rPr>
        <w:t>The RMF</w:t>
      </w:r>
      <w:r w:rsidR="005A7D78" w:rsidRPr="007521A6">
        <w:rPr>
          <w:b/>
          <w:bCs/>
          <w:i/>
        </w:rPr>
        <w:t xml:space="preserve"> </w:t>
      </w:r>
      <w:r w:rsidR="005A7D78" w:rsidRPr="007521A6">
        <w:rPr>
          <w:b/>
          <w:bCs/>
        </w:rPr>
        <w:t xml:space="preserve">shall aim to bring the vehicle to a safe </w:t>
      </w:r>
      <w:r w:rsidR="004C14FB" w:rsidRPr="007521A6">
        <w:rPr>
          <w:b/>
          <w:bCs/>
        </w:rPr>
        <w:t>stop</w:t>
      </w:r>
      <w:r w:rsidR="005A7D78" w:rsidRPr="007521A6">
        <w:rPr>
          <w:b/>
          <w:bCs/>
        </w:rPr>
        <w:t xml:space="preserve"> within the target stop area.</w:t>
      </w:r>
      <w:r w:rsidR="00487B36" w:rsidRPr="007521A6">
        <w:rPr>
          <w:b/>
          <w:bCs/>
        </w:rPr>
        <w:t xml:space="preserve"> </w:t>
      </w:r>
    </w:p>
    <w:p w14:paraId="34D18821" w14:textId="6256777F" w:rsidR="00E37960" w:rsidRPr="007521A6" w:rsidRDefault="00487B36" w:rsidP="00E37960">
      <w:pPr>
        <w:pStyle w:val="para"/>
        <w:rPr>
          <w:b/>
          <w:bCs/>
        </w:rPr>
      </w:pPr>
      <w:r w:rsidRPr="007521A6">
        <w:rPr>
          <w:b/>
          <w:bCs/>
        </w:rPr>
        <w:t>5.1.6.3.</w:t>
      </w:r>
      <w:r w:rsidR="001D35B6" w:rsidRPr="007521A6">
        <w:rPr>
          <w:b/>
          <w:bCs/>
        </w:rPr>
        <w:t>4</w:t>
      </w:r>
      <w:r w:rsidRPr="007521A6">
        <w:rPr>
          <w:b/>
          <w:bCs/>
        </w:rPr>
        <w:t>.</w:t>
      </w:r>
      <w:r w:rsidR="00E37960" w:rsidRPr="007521A6">
        <w:rPr>
          <w:b/>
          <w:bCs/>
        </w:rPr>
        <w:tab/>
        <w:t xml:space="preserve">The signal to activate the hazard warning lights shall be generated with the start of the </w:t>
      </w:r>
      <w:r w:rsidRPr="007521A6">
        <w:rPr>
          <w:b/>
          <w:bCs/>
        </w:rPr>
        <w:t>intervention</w:t>
      </w:r>
      <w:r w:rsidR="00E37960" w:rsidRPr="007521A6">
        <w:rPr>
          <w:b/>
          <w:bCs/>
        </w:rPr>
        <w:t>.</w:t>
      </w:r>
    </w:p>
    <w:p w14:paraId="34D18822" w14:textId="0AA87DEC" w:rsidR="006C1DC3" w:rsidRPr="007521A6" w:rsidRDefault="006C1DC3" w:rsidP="005A7D78">
      <w:pPr>
        <w:pStyle w:val="para"/>
        <w:rPr>
          <w:b/>
          <w:bCs/>
        </w:rPr>
      </w:pPr>
      <w:r w:rsidRPr="007521A6">
        <w:rPr>
          <w:b/>
          <w:bCs/>
        </w:rPr>
        <w:t>5.1.6.3.</w:t>
      </w:r>
      <w:r w:rsidR="001D35B6" w:rsidRPr="007521A6">
        <w:rPr>
          <w:b/>
          <w:bCs/>
        </w:rPr>
        <w:t>5</w:t>
      </w:r>
      <w:r w:rsidRPr="007521A6">
        <w:rPr>
          <w:b/>
          <w:bCs/>
        </w:rPr>
        <w:t>.</w:t>
      </w:r>
      <w:r w:rsidRPr="007521A6">
        <w:rPr>
          <w:b/>
          <w:bCs/>
        </w:rPr>
        <w:tab/>
      </w:r>
      <w:r w:rsidRPr="007521A6">
        <w:rPr>
          <w:b/>
          <w:bCs/>
        </w:rPr>
        <w:tab/>
        <w:t xml:space="preserve">It shall be possible to override the function at any time by a </w:t>
      </w:r>
      <w:r w:rsidR="00BC640D" w:rsidRPr="007521A6">
        <w:rPr>
          <w:b/>
          <w:bCs/>
        </w:rPr>
        <w:t xml:space="preserve">distinct </w:t>
      </w:r>
      <w:r w:rsidRPr="007521A6">
        <w:rPr>
          <w:b/>
          <w:bCs/>
        </w:rPr>
        <w:t>action of the driver.</w:t>
      </w:r>
    </w:p>
    <w:p w14:paraId="34D18826" w14:textId="1FA35EFD" w:rsidR="00505BE9" w:rsidRPr="007521A6" w:rsidRDefault="006C1DC3" w:rsidP="005A7D78">
      <w:pPr>
        <w:pStyle w:val="para"/>
        <w:rPr>
          <w:b/>
          <w:bCs/>
        </w:rPr>
      </w:pPr>
      <w:r w:rsidRPr="007521A6">
        <w:rPr>
          <w:b/>
          <w:bCs/>
        </w:rPr>
        <w:t>5.1.6.3.</w:t>
      </w:r>
      <w:r w:rsidR="001D35B6" w:rsidRPr="007521A6">
        <w:rPr>
          <w:b/>
          <w:bCs/>
        </w:rPr>
        <w:t>6</w:t>
      </w:r>
      <w:r w:rsidRPr="007521A6">
        <w:rPr>
          <w:b/>
          <w:bCs/>
        </w:rPr>
        <w:t>.</w:t>
      </w:r>
      <w:r w:rsidR="005A7D78" w:rsidRPr="007521A6">
        <w:rPr>
          <w:b/>
          <w:bCs/>
        </w:rPr>
        <w:tab/>
      </w:r>
      <w:r w:rsidR="00970E15" w:rsidRPr="007521A6">
        <w:rPr>
          <w:b/>
          <w:bCs/>
        </w:rPr>
        <w:t xml:space="preserve">Additional provisions for systems with the purpose of bringing the vehicle to a safe </w:t>
      </w:r>
      <w:r w:rsidR="004C14FB" w:rsidRPr="007521A6">
        <w:rPr>
          <w:b/>
          <w:bCs/>
        </w:rPr>
        <w:t>stop</w:t>
      </w:r>
      <w:r w:rsidR="00970E15" w:rsidRPr="007521A6">
        <w:rPr>
          <w:b/>
          <w:bCs/>
        </w:rPr>
        <w:t xml:space="preserve"> outside its own lane of travel</w:t>
      </w:r>
      <w:r w:rsidR="00F327F8" w:rsidRPr="007521A6">
        <w:rPr>
          <w:b/>
          <w:bCs/>
        </w:rPr>
        <w:t>.</w:t>
      </w:r>
    </w:p>
    <w:p w14:paraId="5E30DD08" w14:textId="337B5A67" w:rsidR="00DE693B" w:rsidRPr="007521A6" w:rsidRDefault="00970E15" w:rsidP="00DE693B">
      <w:pPr>
        <w:pStyle w:val="para"/>
        <w:rPr>
          <w:b/>
          <w:bCs/>
        </w:rPr>
      </w:pPr>
      <w:r w:rsidRPr="007521A6">
        <w:rPr>
          <w:b/>
          <w:bCs/>
        </w:rPr>
        <w:t>5.1.6.3.</w:t>
      </w:r>
      <w:r w:rsidR="009A12D9" w:rsidRPr="007521A6">
        <w:rPr>
          <w:b/>
          <w:bCs/>
        </w:rPr>
        <w:t>6</w:t>
      </w:r>
      <w:r w:rsidRPr="007521A6">
        <w:rPr>
          <w:b/>
          <w:bCs/>
        </w:rPr>
        <w:t>.</w:t>
      </w:r>
      <w:r w:rsidR="00FC6EB5" w:rsidRPr="007521A6">
        <w:rPr>
          <w:b/>
          <w:bCs/>
        </w:rPr>
        <w:t>1.</w:t>
      </w:r>
      <w:r w:rsidRPr="007521A6">
        <w:rPr>
          <w:b/>
          <w:bCs/>
        </w:rPr>
        <w:tab/>
      </w:r>
      <w:r w:rsidR="00DE693B" w:rsidRPr="007521A6">
        <w:rPr>
          <w:b/>
          <w:bCs/>
        </w:rPr>
        <w:t>Lane change</w:t>
      </w:r>
      <w:r w:rsidR="000659F5" w:rsidRPr="007521A6">
        <w:rPr>
          <w:b/>
          <w:bCs/>
        </w:rPr>
        <w:t xml:space="preserve"> manoeuvre</w:t>
      </w:r>
      <w:r w:rsidR="00DE693B" w:rsidRPr="007521A6">
        <w:rPr>
          <w:b/>
          <w:bCs/>
        </w:rPr>
        <w:t xml:space="preserve">s shall only be performed in an uncritical way as described in </w:t>
      </w:r>
      <w:r w:rsidR="005558ED" w:rsidRPr="007521A6">
        <w:rPr>
          <w:b/>
          <w:bCs/>
        </w:rPr>
        <w:t>p</w:t>
      </w:r>
      <w:r w:rsidR="00DE693B" w:rsidRPr="007521A6">
        <w:rPr>
          <w:b/>
          <w:bCs/>
        </w:rPr>
        <w:t xml:space="preserve">aragraph </w:t>
      </w:r>
      <w:r w:rsidR="00F05C04" w:rsidRPr="007521A6">
        <w:rPr>
          <w:b/>
          <w:bCs/>
        </w:rPr>
        <w:t>5.1.6.3.6.6</w:t>
      </w:r>
      <w:r w:rsidR="00DE693B" w:rsidRPr="007521A6">
        <w:rPr>
          <w:b/>
          <w:bCs/>
        </w:rPr>
        <w:t>. towards the closest appropriate target stop area. In case the target stop area cannot be reached in an uncritical way the RMF shall aim to keep the vehicle within its current lane of travel while the vehicle is stopping.</w:t>
      </w:r>
    </w:p>
    <w:p w14:paraId="34D18827" w14:textId="47295545" w:rsidR="00997F6D" w:rsidRPr="007521A6" w:rsidRDefault="00280107" w:rsidP="00997F6D">
      <w:pPr>
        <w:pStyle w:val="para"/>
        <w:rPr>
          <w:b/>
          <w:bCs/>
        </w:rPr>
      </w:pPr>
      <w:r w:rsidRPr="007521A6">
        <w:rPr>
          <w:b/>
          <w:bCs/>
        </w:rPr>
        <w:t>5.1.6.3.</w:t>
      </w:r>
      <w:r w:rsidR="00634226" w:rsidRPr="007521A6">
        <w:rPr>
          <w:b/>
          <w:bCs/>
        </w:rPr>
        <w:t>6</w:t>
      </w:r>
      <w:r w:rsidRPr="007521A6">
        <w:rPr>
          <w:b/>
          <w:bCs/>
        </w:rPr>
        <w:t>.</w:t>
      </w:r>
      <w:r w:rsidR="00FC6EB5" w:rsidRPr="007521A6">
        <w:rPr>
          <w:b/>
          <w:bCs/>
        </w:rPr>
        <w:t>2</w:t>
      </w:r>
      <w:r w:rsidRPr="007521A6">
        <w:rPr>
          <w:b/>
          <w:bCs/>
        </w:rPr>
        <w:t>.</w:t>
      </w:r>
      <w:r w:rsidR="00496A4D" w:rsidRPr="007521A6">
        <w:rPr>
          <w:b/>
          <w:bCs/>
        </w:rPr>
        <w:tab/>
      </w:r>
      <w:r w:rsidR="00997F6D" w:rsidRPr="007521A6">
        <w:rPr>
          <w:b/>
          <w:bCs/>
        </w:rPr>
        <w:t xml:space="preserve">During the intervention the system </w:t>
      </w:r>
      <w:r w:rsidR="003E4033" w:rsidRPr="007521A6">
        <w:rPr>
          <w:b/>
          <w:bCs/>
        </w:rPr>
        <w:t xml:space="preserve">shall </w:t>
      </w:r>
      <w:r w:rsidR="00997F6D" w:rsidRPr="007521A6">
        <w:rPr>
          <w:b/>
          <w:bCs/>
        </w:rPr>
        <w:t>perform a single or multiple lane change</w:t>
      </w:r>
      <w:r w:rsidR="005139F2" w:rsidRPr="007521A6">
        <w:rPr>
          <w:b/>
          <w:bCs/>
        </w:rPr>
        <w:t>(</w:t>
      </w:r>
      <w:r w:rsidR="00997F6D" w:rsidRPr="007521A6">
        <w:rPr>
          <w:b/>
          <w:bCs/>
        </w:rPr>
        <w:t>s</w:t>
      </w:r>
      <w:r w:rsidR="005139F2" w:rsidRPr="007521A6">
        <w:rPr>
          <w:b/>
          <w:bCs/>
        </w:rPr>
        <w:t>)</w:t>
      </w:r>
      <w:r w:rsidR="00997F6D" w:rsidRPr="007521A6">
        <w:rPr>
          <w:b/>
          <w:bCs/>
        </w:rPr>
        <w:t xml:space="preserve"> across regular lanes of traffic as well as to the hard shoulder only, if under the current traffic situation these lane changes can be considered to minimize the risk to safety of the vehicle occupants and other road user.</w:t>
      </w:r>
    </w:p>
    <w:p w14:paraId="34D18828" w14:textId="3FAB9172" w:rsidR="00496A4D" w:rsidRPr="007521A6" w:rsidRDefault="00997F6D" w:rsidP="00496A4D">
      <w:pPr>
        <w:pStyle w:val="para"/>
        <w:rPr>
          <w:b/>
          <w:bCs/>
        </w:rPr>
      </w:pPr>
      <w:r w:rsidRPr="007521A6">
        <w:rPr>
          <w:b/>
          <w:bCs/>
        </w:rPr>
        <w:t>5.1.6.3.</w:t>
      </w:r>
      <w:r w:rsidR="00634226" w:rsidRPr="007521A6">
        <w:rPr>
          <w:b/>
          <w:bCs/>
        </w:rPr>
        <w:t>6</w:t>
      </w:r>
      <w:r w:rsidRPr="007521A6">
        <w:rPr>
          <w:b/>
          <w:bCs/>
        </w:rPr>
        <w:t>.</w:t>
      </w:r>
      <w:r w:rsidR="00FC6EB5" w:rsidRPr="007521A6">
        <w:rPr>
          <w:b/>
          <w:bCs/>
        </w:rPr>
        <w:t>3</w:t>
      </w:r>
      <w:r w:rsidRPr="007521A6">
        <w:rPr>
          <w:b/>
          <w:bCs/>
        </w:rPr>
        <w:t>.</w:t>
      </w:r>
      <w:r w:rsidR="00496A4D" w:rsidRPr="007521A6">
        <w:rPr>
          <w:b/>
          <w:bCs/>
        </w:rPr>
        <w:tab/>
      </w:r>
      <w:r w:rsidRPr="007521A6">
        <w:rPr>
          <w:b/>
          <w:bCs/>
        </w:rPr>
        <w:t>A lane change during the intervention shall only be performed if the system has sufficient information about its surrounding to the front</w:t>
      </w:r>
      <w:r w:rsidR="007F2989" w:rsidRPr="007521A6">
        <w:rPr>
          <w:b/>
          <w:bCs/>
        </w:rPr>
        <w:t xml:space="preserve">, </w:t>
      </w:r>
      <w:r w:rsidR="006F2943" w:rsidRPr="007521A6">
        <w:rPr>
          <w:b/>
          <w:bCs/>
        </w:rPr>
        <w:t xml:space="preserve">side and rear (as defined in paragraph </w:t>
      </w:r>
      <w:r w:rsidR="00F87552" w:rsidRPr="007521A6">
        <w:rPr>
          <w:b/>
          <w:bCs/>
        </w:rPr>
        <w:t>5.1.6.3.6.</w:t>
      </w:r>
      <w:r w:rsidR="005558ED" w:rsidRPr="007521A6">
        <w:rPr>
          <w:b/>
          <w:bCs/>
        </w:rPr>
        <w:t>13</w:t>
      </w:r>
      <w:r w:rsidR="007521A6">
        <w:rPr>
          <w:b/>
          <w:bCs/>
        </w:rPr>
        <w:t>.</w:t>
      </w:r>
      <w:r w:rsidR="00F87552" w:rsidRPr="007521A6">
        <w:rPr>
          <w:b/>
          <w:bCs/>
        </w:rPr>
        <w:t xml:space="preserve">) </w:t>
      </w:r>
      <w:r w:rsidR="006F2943" w:rsidRPr="007521A6">
        <w:rPr>
          <w:b/>
          <w:bCs/>
        </w:rPr>
        <w:t xml:space="preserve">in order to assess the criticality of that lane change.  </w:t>
      </w:r>
    </w:p>
    <w:p w14:paraId="34D1882A" w14:textId="3DF8BD5A" w:rsidR="00B777C5" w:rsidRPr="007521A6" w:rsidRDefault="00B777C5" w:rsidP="00997F6D">
      <w:pPr>
        <w:pStyle w:val="para"/>
        <w:rPr>
          <w:b/>
          <w:bCs/>
        </w:rPr>
      </w:pPr>
      <w:r w:rsidRPr="007521A6">
        <w:rPr>
          <w:b/>
          <w:bCs/>
        </w:rPr>
        <w:t>5.1.6.3.</w:t>
      </w:r>
      <w:r w:rsidR="00634226" w:rsidRPr="007521A6">
        <w:rPr>
          <w:b/>
          <w:bCs/>
        </w:rPr>
        <w:t>6</w:t>
      </w:r>
      <w:r w:rsidRPr="007521A6">
        <w:rPr>
          <w:b/>
          <w:bCs/>
        </w:rPr>
        <w:t>.</w:t>
      </w:r>
      <w:r w:rsidR="00FC6EB5" w:rsidRPr="007521A6">
        <w:rPr>
          <w:b/>
          <w:bCs/>
        </w:rPr>
        <w:t>4.</w:t>
      </w:r>
      <w:r w:rsidRPr="007521A6">
        <w:rPr>
          <w:b/>
          <w:bCs/>
        </w:rPr>
        <w:tab/>
      </w:r>
      <w:r w:rsidR="00527B58" w:rsidRPr="007521A6">
        <w:rPr>
          <w:b/>
          <w:bCs/>
        </w:rPr>
        <w:t xml:space="preserve">A lane change during the </w:t>
      </w:r>
      <w:r w:rsidRPr="007521A6">
        <w:rPr>
          <w:b/>
          <w:bCs/>
        </w:rPr>
        <w:t xml:space="preserve">intervention </w:t>
      </w:r>
      <w:r w:rsidR="00527B58" w:rsidRPr="007521A6">
        <w:rPr>
          <w:b/>
          <w:bCs/>
        </w:rPr>
        <w:t>shall not be performed towards a lane with</w:t>
      </w:r>
      <w:r w:rsidRPr="007521A6">
        <w:rPr>
          <w:b/>
          <w:bCs/>
        </w:rPr>
        <w:t xml:space="preserve"> </w:t>
      </w:r>
      <w:r w:rsidR="00527B58" w:rsidRPr="007521A6">
        <w:rPr>
          <w:b/>
          <w:bCs/>
        </w:rPr>
        <w:t xml:space="preserve">traffic in </w:t>
      </w:r>
      <w:r w:rsidRPr="007521A6">
        <w:rPr>
          <w:b/>
          <w:bCs/>
        </w:rPr>
        <w:t>opposite direction</w:t>
      </w:r>
      <w:r w:rsidR="00527B58" w:rsidRPr="007521A6">
        <w:rPr>
          <w:b/>
          <w:bCs/>
        </w:rPr>
        <w:t>.</w:t>
      </w:r>
    </w:p>
    <w:p w14:paraId="34D1882B" w14:textId="27F0831D" w:rsidR="00BA6C24" w:rsidRPr="007521A6" w:rsidRDefault="00997F6D" w:rsidP="00BA6C24">
      <w:pPr>
        <w:pStyle w:val="para"/>
        <w:rPr>
          <w:b/>
          <w:bCs/>
          <w:highlight w:val="yellow"/>
        </w:rPr>
      </w:pPr>
      <w:r w:rsidRPr="007521A6">
        <w:rPr>
          <w:b/>
          <w:bCs/>
        </w:rPr>
        <w:t>5.1.6.3.</w:t>
      </w:r>
      <w:r w:rsidR="00634226" w:rsidRPr="007521A6">
        <w:rPr>
          <w:b/>
          <w:bCs/>
        </w:rPr>
        <w:t>6</w:t>
      </w:r>
      <w:r w:rsidRPr="007521A6">
        <w:rPr>
          <w:b/>
          <w:bCs/>
        </w:rPr>
        <w:t>.</w:t>
      </w:r>
      <w:r w:rsidR="00FC6EB5" w:rsidRPr="007521A6">
        <w:rPr>
          <w:b/>
          <w:bCs/>
        </w:rPr>
        <w:t>5</w:t>
      </w:r>
      <w:r w:rsidRPr="007521A6">
        <w:rPr>
          <w:b/>
          <w:bCs/>
        </w:rPr>
        <w:t>.</w:t>
      </w:r>
      <w:r w:rsidR="00BA6C24" w:rsidRPr="007521A6">
        <w:rPr>
          <w:b/>
          <w:bCs/>
        </w:rPr>
        <w:tab/>
      </w:r>
      <w:r w:rsidRPr="007521A6">
        <w:rPr>
          <w:b/>
          <w:bCs/>
        </w:rPr>
        <w:t xml:space="preserve">The intervention shall not cause a collision with another vehicle or road user in the predicted path of the vehicle during </w:t>
      </w:r>
      <w:r w:rsidR="00FA582A" w:rsidRPr="007521A6">
        <w:rPr>
          <w:b/>
          <w:bCs/>
        </w:rPr>
        <w:t xml:space="preserve">a </w:t>
      </w:r>
      <w:r w:rsidRPr="007521A6">
        <w:rPr>
          <w:b/>
          <w:bCs/>
        </w:rPr>
        <w:t>lane change.</w:t>
      </w:r>
    </w:p>
    <w:p w14:paraId="34D1882C" w14:textId="0D03E1CF" w:rsidR="00997F6D" w:rsidRPr="007521A6" w:rsidRDefault="00997F6D" w:rsidP="00997F6D">
      <w:pPr>
        <w:pStyle w:val="para"/>
        <w:rPr>
          <w:b/>
          <w:bCs/>
        </w:rPr>
      </w:pPr>
      <w:r w:rsidRPr="007521A6">
        <w:rPr>
          <w:b/>
          <w:bCs/>
        </w:rPr>
        <w:t>5.</w:t>
      </w:r>
      <w:r w:rsidR="005A29EC" w:rsidRPr="007521A6">
        <w:rPr>
          <w:b/>
          <w:bCs/>
        </w:rPr>
        <w:t>1.6.3.</w:t>
      </w:r>
      <w:r w:rsidR="00634226" w:rsidRPr="007521A6">
        <w:rPr>
          <w:b/>
          <w:bCs/>
        </w:rPr>
        <w:t>6</w:t>
      </w:r>
      <w:r w:rsidR="005A29EC" w:rsidRPr="007521A6">
        <w:rPr>
          <w:b/>
          <w:bCs/>
        </w:rPr>
        <w:t>.</w:t>
      </w:r>
      <w:r w:rsidR="00FC6EB5" w:rsidRPr="007521A6">
        <w:rPr>
          <w:b/>
          <w:bCs/>
        </w:rPr>
        <w:t>6</w:t>
      </w:r>
      <w:r w:rsidR="005A29EC" w:rsidRPr="007521A6">
        <w:rPr>
          <w:b/>
          <w:bCs/>
        </w:rPr>
        <w:t>.</w:t>
      </w:r>
      <w:r w:rsidRPr="007521A6">
        <w:rPr>
          <w:b/>
          <w:bCs/>
        </w:rPr>
        <w:tab/>
      </w:r>
      <w:r w:rsidR="00FA582A" w:rsidRPr="007521A6">
        <w:rPr>
          <w:b/>
          <w:bCs/>
        </w:rPr>
        <w:t xml:space="preserve">A lane change manoeuvre shall only be started </w:t>
      </w:r>
      <w:r w:rsidRPr="007521A6">
        <w:rPr>
          <w:b/>
          <w:bCs/>
        </w:rPr>
        <w:t>if a vehicle in the target lane is not forced to unmanageably decelerate due to the lane change of the</w:t>
      </w:r>
      <w:r w:rsidR="00CC5F2D" w:rsidRPr="007521A6">
        <w:rPr>
          <w:b/>
          <w:bCs/>
        </w:rPr>
        <w:t xml:space="preserve"> </w:t>
      </w:r>
      <w:r w:rsidRPr="007521A6">
        <w:rPr>
          <w:b/>
          <w:bCs/>
        </w:rPr>
        <w:t>vehicle.</w:t>
      </w:r>
    </w:p>
    <w:p w14:paraId="10D19F18" w14:textId="219A8BEB" w:rsidR="00F27F3D" w:rsidRPr="007521A6" w:rsidRDefault="005A29EC" w:rsidP="00997F6D">
      <w:pPr>
        <w:pStyle w:val="para"/>
        <w:rPr>
          <w:b/>
          <w:bCs/>
        </w:rPr>
      </w:pPr>
      <w:r w:rsidRPr="007521A6">
        <w:rPr>
          <w:b/>
          <w:bCs/>
        </w:rPr>
        <w:t>5.1.6.3.</w:t>
      </w:r>
      <w:r w:rsidR="00634226" w:rsidRPr="007521A6">
        <w:rPr>
          <w:b/>
          <w:bCs/>
        </w:rPr>
        <w:t>6</w:t>
      </w:r>
      <w:r w:rsidRPr="007521A6">
        <w:rPr>
          <w:b/>
          <w:bCs/>
        </w:rPr>
        <w:t>.</w:t>
      </w:r>
      <w:r w:rsidR="00FC6EB5" w:rsidRPr="007521A6">
        <w:rPr>
          <w:b/>
          <w:bCs/>
        </w:rPr>
        <w:t>6</w:t>
      </w:r>
      <w:r w:rsidR="007A0343" w:rsidRPr="007521A6">
        <w:rPr>
          <w:b/>
          <w:bCs/>
        </w:rPr>
        <w:t>.1</w:t>
      </w:r>
      <w:r w:rsidR="00997F6D" w:rsidRPr="007521A6">
        <w:rPr>
          <w:b/>
          <w:bCs/>
        </w:rPr>
        <w:t>.</w:t>
      </w:r>
      <w:r w:rsidR="00DB5E3C" w:rsidRPr="007521A6">
        <w:rPr>
          <w:b/>
          <w:bCs/>
        </w:rPr>
        <w:t xml:space="preserve"> </w:t>
      </w:r>
      <w:r w:rsidR="002B678B" w:rsidRPr="007521A6">
        <w:rPr>
          <w:rFonts w:asciiTheme="majorBidi" w:hAnsiTheme="majorBidi" w:cstheme="majorBidi"/>
          <w:b/>
          <w:bCs/>
        </w:rPr>
        <w:t>When there is an approaching vehicle</w:t>
      </w:r>
    </w:p>
    <w:p w14:paraId="34D1882F" w14:textId="130C93C3" w:rsidR="00997F6D" w:rsidRPr="007521A6" w:rsidRDefault="00997F6D" w:rsidP="000D34E9">
      <w:pPr>
        <w:pStyle w:val="para"/>
        <w:ind w:firstLine="0"/>
        <w:rPr>
          <w:b/>
          <w:bCs/>
        </w:rPr>
      </w:pPr>
      <w:r w:rsidRPr="007521A6">
        <w:rPr>
          <w:b/>
          <w:bCs/>
        </w:rPr>
        <w:t xml:space="preserve">An approaching vehicle in the target lane shall not have to decelerate at a higher level than </w:t>
      </w:r>
      <w:r w:rsidR="00154491" w:rsidRPr="007521A6">
        <w:rPr>
          <w:b/>
          <w:bCs/>
        </w:rPr>
        <w:t>A</w:t>
      </w:r>
      <w:r w:rsidRPr="007521A6">
        <w:rPr>
          <w:b/>
          <w:bCs/>
        </w:rPr>
        <w:t xml:space="preserve"> m/s², B seconds after the lane change manoeuvre has started, to ensure the distance between the two vehicles is never less than that which the lane change vehicle travels in C second</w:t>
      </w:r>
      <w:r w:rsidR="00306FEE" w:rsidRPr="007521A6">
        <w:rPr>
          <w:b/>
          <w:bCs/>
        </w:rPr>
        <w:t>s</w:t>
      </w:r>
      <w:r w:rsidRPr="007521A6">
        <w:rPr>
          <w:b/>
          <w:bCs/>
        </w:rPr>
        <w:t>.</w:t>
      </w:r>
    </w:p>
    <w:p w14:paraId="0C908526" w14:textId="2DA791EB" w:rsidR="00154491" w:rsidRPr="007521A6" w:rsidRDefault="00997F6D" w:rsidP="00997F6D">
      <w:pPr>
        <w:pStyle w:val="para"/>
        <w:tabs>
          <w:tab w:val="left" w:pos="2268"/>
        </w:tabs>
        <w:ind w:left="2835" w:hanging="1701"/>
        <w:rPr>
          <w:b/>
          <w:bCs/>
        </w:rPr>
      </w:pPr>
      <w:r w:rsidRPr="007521A6">
        <w:rPr>
          <w:b/>
          <w:bCs/>
        </w:rPr>
        <w:tab/>
      </w:r>
      <w:r w:rsidR="00154491" w:rsidRPr="007521A6">
        <w:rPr>
          <w:b/>
          <w:bCs/>
        </w:rPr>
        <w:t>With A equal to 3.7 m/s²</w:t>
      </w:r>
    </w:p>
    <w:p w14:paraId="34D18831" w14:textId="3B8235E2" w:rsidR="00997F6D" w:rsidRPr="007521A6" w:rsidRDefault="00154491" w:rsidP="00997F6D">
      <w:pPr>
        <w:pStyle w:val="para"/>
        <w:tabs>
          <w:tab w:val="left" w:pos="2268"/>
        </w:tabs>
        <w:ind w:left="2835" w:hanging="1701"/>
        <w:rPr>
          <w:b/>
          <w:bCs/>
        </w:rPr>
      </w:pPr>
      <w:r w:rsidRPr="007521A6">
        <w:rPr>
          <w:b/>
          <w:bCs/>
        </w:rPr>
        <w:tab/>
      </w:r>
      <w:r w:rsidR="00997F6D" w:rsidRPr="007521A6">
        <w:rPr>
          <w:b/>
          <w:bCs/>
        </w:rPr>
        <w:t>With B equal to</w:t>
      </w:r>
    </w:p>
    <w:p w14:paraId="34D18832" w14:textId="3926DE09" w:rsidR="00997F6D" w:rsidRPr="007521A6" w:rsidRDefault="00997F6D" w:rsidP="00997F6D">
      <w:pPr>
        <w:pStyle w:val="para"/>
        <w:numPr>
          <w:ilvl w:val="0"/>
          <w:numId w:val="36"/>
        </w:numPr>
        <w:tabs>
          <w:tab w:val="left" w:pos="2268"/>
        </w:tabs>
        <w:rPr>
          <w:b/>
          <w:bCs/>
        </w:rPr>
      </w:pPr>
      <w:r w:rsidRPr="007521A6">
        <w:rPr>
          <w:b/>
          <w:bCs/>
        </w:rPr>
        <w:t>0</w:t>
      </w:r>
      <w:r w:rsidR="00527B58" w:rsidRPr="007521A6">
        <w:rPr>
          <w:b/>
          <w:bCs/>
        </w:rPr>
        <w:t xml:space="preserve"> </w:t>
      </w:r>
      <w:r w:rsidRPr="007521A6">
        <w:rPr>
          <w:b/>
          <w:bCs/>
        </w:rPr>
        <w:t>s, if the lateral movement of the vehicle continued for at least 1</w:t>
      </w:r>
      <w:r w:rsidR="00527B58" w:rsidRPr="007521A6">
        <w:rPr>
          <w:b/>
          <w:bCs/>
        </w:rPr>
        <w:t xml:space="preserve"> </w:t>
      </w:r>
      <w:r w:rsidRPr="007521A6">
        <w:rPr>
          <w:b/>
          <w:bCs/>
        </w:rPr>
        <w:t xml:space="preserve">s while the vehicle had not yet crossed the lane marking and the </w:t>
      </w:r>
      <w:r w:rsidR="00DE693B" w:rsidRPr="007521A6">
        <w:rPr>
          <w:b/>
          <w:bCs/>
        </w:rPr>
        <w:t xml:space="preserve">direction </w:t>
      </w:r>
      <w:r w:rsidRPr="007521A6">
        <w:rPr>
          <w:b/>
          <w:bCs/>
        </w:rPr>
        <w:t>indicator had been active for at least 3</w:t>
      </w:r>
      <w:r w:rsidR="00527B58" w:rsidRPr="007521A6">
        <w:rPr>
          <w:b/>
          <w:bCs/>
        </w:rPr>
        <w:t xml:space="preserve"> </w:t>
      </w:r>
      <w:r w:rsidRPr="007521A6">
        <w:rPr>
          <w:b/>
          <w:bCs/>
        </w:rPr>
        <w:t>s prior to crossing of the lane markings</w:t>
      </w:r>
      <w:r w:rsidR="00552786" w:rsidRPr="007521A6">
        <w:rPr>
          <w:b/>
          <w:bCs/>
        </w:rPr>
        <w:t xml:space="preserve"> </w:t>
      </w:r>
      <w:r w:rsidR="00BF2C7E" w:rsidRPr="007521A6">
        <w:rPr>
          <w:b/>
          <w:bCs/>
        </w:rPr>
        <w:t xml:space="preserve">while a vehicle approaching from the rear was </w:t>
      </w:r>
      <w:r w:rsidR="00A36158" w:rsidRPr="007521A6">
        <w:rPr>
          <w:b/>
          <w:bCs/>
        </w:rPr>
        <w:t xml:space="preserve">detected by the sensing system </w:t>
      </w:r>
    </w:p>
    <w:p w14:paraId="79F77C2F" w14:textId="22DA8E31" w:rsidR="002C27A4" w:rsidRPr="007521A6" w:rsidRDefault="00997F6D" w:rsidP="00BF1242">
      <w:pPr>
        <w:pStyle w:val="para"/>
        <w:numPr>
          <w:ilvl w:val="0"/>
          <w:numId w:val="36"/>
        </w:numPr>
        <w:tabs>
          <w:tab w:val="left" w:pos="2268"/>
        </w:tabs>
        <w:rPr>
          <w:b/>
          <w:bCs/>
        </w:rPr>
      </w:pPr>
      <w:r w:rsidRPr="007521A6">
        <w:rPr>
          <w:b/>
          <w:bCs/>
        </w:rPr>
        <w:t>0</w:t>
      </w:r>
      <w:r w:rsidR="00515073" w:rsidRPr="007521A6">
        <w:rPr>
          <w:b/>
          <w:bCs/>
        </w:rPr>
        <w:t>.</w:t>
      </w:r>
      <w:r w:rsidRPr="007521A6">
        <w:rPr>
          <w:b/>
          <w:bCs/>
        </w:rPr>
        <w:t>4</w:t>
      </w:r>
      <w:r w:rsidR="00527B58" w:rsidRPr="007521A6">
        <w:rPr>
          <w:b/>
          <w:bCs/>
        </w:rPr>
        <w:t xml:space="preserve"> </w:t>
      </w:r>
      <w:r w:rsidRPr="007521A6">
        <w:rPr>
          <w:b/>
          <w:bCs/>
        </w:rPr>
        <w:t>s, if the lateral movement of the vehicle continued for less than</w:t>
      </w:r>
      <w:r w:rsidR="00D52312" w:rsidRPr="007521A6">
        <w:rPr>
          <w:b/>
          <w:bCs/>
        </w:rPr>
        <w:t xml:space="preserve"> </w:t>
      </w:r>
      <w:r w:rsidRPr="007521A6">
        <w:rPr>
          <w:b/>
          <w:bCs/>
        </w:rPr>
        <w:t>1</w:t>
      </w:r>
      <w:r w:rsidR="00527B58" w:rsidRPr="007521A6">
        <w:rPr>
          <w:b/>
          <w:bCs/>
        </w:rPr>
        <w:t xml:space="preserve"> </w:t>
      </w:r>
      <w:r w:rsidRPr="007521A6">
        <w:rPr>
          <w:b/>
          <w:bCs/>
        </w:rPr>
        <w:t xml:space="preserve">s or the </w:t>
      </w:r>
      <w:r w:rsidR="00DE693B" w:rsidRPr="007521A6">
        <w:rPr>
          <w:b/>
          <w:bCs/>
        </w:rPr>
        <w:t xml:space="preserve">direction </w:t>
      </w:r>
      <w:r w:rsidRPr="007521A6">
        <w:rPr>
          <w:b/>
          <w:bCs/>
        </w:rPr>
        <w:t>indicator had been active less than 3</w:t>
      </w:r>
      <w:r w:rsidR="00527B58" w:rsidRPr="007521A6">
        <w:rPr>
          <w:b/>
          <w:bCs/>
        </w:rPr>
        <w:t xml:space="preserve"> </w:t>
      </w:r>
      <w:r w:rsidRPr="007521A6">
        <w:rPr>
          <w:b/>
          <w:bCs/>
        </w:rPr>
        <w:t>s</w:t>
      </w:r>
      <w:r w:rsidR="00552786" w:rsidRPr="007521A6">
        <w:rPr>
          <w:b/>
          <w:bCs/>
        </w:rPr>
        <w:t xml:space="preserve"> </w:t>
      </w:r>
      <w:r w:rsidR="00E73EC3" w:rsidRPr="007521A6">
        <w:rPr>
          <w:b/>
          <w:bCs/>
        </w:rPr>
        <w:t xml:space="preserve">or </w:t>
      </w:r>
      <w:r w:rsidR="00C51408" w:rsidRPr="007521A6">
        <w:rPr>
          <w:b/>
          <w:bCs/>
        </w:rPr>
        <w:t xml:space="preserve">a vehicle approaching from the rear was not detected by the sensing system for at least 3s prior to the start of the lane change manoeuvre </w:t>
      </w:r>
    </w:p>
    <w:p w14:paraId="34D18834" w14:textId="77777777" w:rsidR="00997F6D" w:rsidRPr="007521A6" w:rsidRDefault="00997F6D" w:rsidP="00997F6D">
      <w:pPr>
        <w:pStyle w:val="para"/>
        <w:tabs>
          <w:tab w:val="left" w:pos="2835"/>
        </w:tabs>
        <w:rPr>
          <w:b/>
          <w:bCs/>
        </w:rPr>
      </w:pPr>
      <w:r w:rsidRPr="007521A6">
        <w:rPr>
          <w:b/>
          <w:bCs/>
        </w:rPr>
        <w:tab/>
        <w:t>With C equal to</w:t>
      </w:r>
    </w:p>
    <w:p w14:paraId="34D18835" w14:textId="0C6CDBFC" w:rsidR="00997F6D" w:rsidRPr="007521A6" w:rsidRDefault="00997F6D" w:rsidP="00997F6D">
      <w:pPr>
        <w:pStyle w:val="para"/>
        <w:numPr>
          <w:ilvl w:val="0"/>
          <w:numId w:val="36"/>
        </w:numPr>
        <w:tabs>
          <w:tab w:val="left" w:pos="2268"/>
        </w:tabs>
        <w:rPr>
          <w:b/>
          <w:bCs/>
        </w:rPr>
      </w:pPr>
      <w:r w:rsidRPr="007521A6">
        <w:rPr>
          <w:b/>
          <w:bCs/>
        </w:rPr>
        <w:t>0</w:t>
      </w:r>
      <w:r w:rsidR="00515073" w:rsidRPr="007521A6">
        <w:rPr>
          <w:b/>
          <w:bCs/>
        </w:rPr>
        <w:t>.</w:t>
      </w:r>
      <w:r w:rsidRPr="007521A6">
        <w:rPr>
          <w:b/>
          <w:bCs/>
        </w:rPr>
        <w:t>5</w:t>
      </w:r>
      <w:r w:rsidR="00527B58" w:rsidRPr="007521A6">
        <w:rPr>
          <w:b/>
          <w:bCs/>
        </w:rPr>
        <w:t xml:space="preserve"> </w:t>
      </w:r>
      <w:r w:rsidRPr="007521A6">
        <w:rPr>
          <w:b/>
          <w:bCs/>
        </w:rPr>
        <w:t xml:space="preserve">s, if the lane change is </w:t>
      </w:r>
      <w:r w:rsidR="00306FEE" w:rsidRPr="007521A6">
        <w:rPr>
          <w:b/>
          <w:bCs/>
        </w:rPr>
        <w:t>performe</w:t>
      </w:r>
      <w:r w:rsidR="00181676" w:rsidRPr="007521A6">
        <w:rPr>
          <w:b/>
          <w:bCs/>
        </w:rPr>
        <w:t xml:space="preserve">d </w:t>
      </w:r>
      <w:r w:rsidRPr="007521A6">
        <w:rPr>
          <w:b/>
          <w:bCs/>
        </w:rPr>
        <w:t xml:space="preserve">towards a lane intended for slower traffic or towards the hard shoulder </w:t>
      </w:r>
    </w:p>
    <w:p w14:paraId="34D18836" w14:textId="77777777" w:rsidR="00997F6D" w:rsidRPr="007521A6" w:rsidRDefault="00997F6D" w:rsidP="00997F6D">
      <w:pPr>
        <w:pStyle w:val="para"/>
        <w:numPr>
          <w:ilvl w:val="0"/>
          <w:numId w:val="36"/>
        </w:numPr>
        <w:tabs>
          <w:tab w:val="left" w:pos="2268"/>
        </w:tabs>
        <w:rPr>
          <w:b/>
          <w:bCs/>
        </w:rPr>
      </w:pPr>
      <w:r w:rsidRPr="007521A6">
        <w:rPr>
          <w:b/>
          <w:bCs/>
        </w:rPr>
        <w:t>1</w:t>
      </w:r>
      <w:r w:rsidR="00527B58" w:rsidRPr="007521A6">
        <w:rPr>
          <w:b/>
          <w:bCs/>
        </w:rPr>
        <w:t xml:space="preserve"> </w:t>
      </w:r>
      <w:r w:rsidRPr="007521A6">
        <w:rPr>
          <w:b/>
          <w:bCs/>
        </w:rPr>
        <w:t xml:space="preserve">s </w:t>
      </w:r>
      <w:r w:rsidR="00306FEE" w:rsidRPr="007521A6">
        <w:rPr>
          <w:b/>
          <w:bCs/>
        </w:rPr>
        <w:t xml:space="preserve">if performed </w:t>
      </w:r>
      <w:r w:rsidRPr="007521A6">
        <w:rPr>
          <w:b/>
          <w:bCs/>
        </w:rPr>
        <w:t xml:space="preserve">towards a lane intended for </w:t>
      </w:r>
      <w:r w:rsidR="00306FEE" w:rsidRPr="007521A6">
        <w:rPr>
          <w:b/>
          <w:bCs/>
        </w:rPr>
        <w:t>faster traffic.</w:t>
      </w:r>
    </w:p>
    <w:p w14:paraId="7F00F312" w14:textId="4D15C427" w:rsidR="008A0D61" w:rsidRPr="007521A6" w:rsidRDefault="005A29EC" w:rsidP="008A0D61">
      <w:pPr>
        <w:pStyle w:val="para"/>
        <w:tabs>
          <w:tab w:val="left" w:pos="2835"/>
        </w:tabs>
        <w:rPr>
          <w:b/>
          <w:bCs/>
        </w:rPr>
      </w:pPr>
      <w:r w:rsidRPr="007521A6">
        <w:rPr>
          <w:b/>
          <w:bCs/>
        </w:rPr>
        <w:t>5.1.6.3.</w:t>
      </w:r>
      <w:r w:rsidR="00634226" w:rsidRPr="007521A6">
        <w:rPr>
          <w:b/>
          <w:bCs/>
        </w:rPr>
        <w:t>6</w:t>
      </w:r>
      <w:r w:rsidRPr="007521A6">
        <w:rPr>
          <w:b/>
          <w:bCs/>
        </w:rPr>
        <w:t>.</w:t>
      </w:r>
      <w:r w:rsidR="00FC6EB5" w:rsidRPr="007521A6">
        <w:rPr>
          <w:b/>
          <w:bCs/>
        </w:rPr>
        <w:t>6</w:t>
      </w:r>
      <w:r w:rsidR="007A0343" w:rsidRPr="007521A6">
        <w:rPr>
          <w:b/>
          <w:bCs/>
        </w:rPr>
        <w:t>.</w:t>
      </w:r>
      <w:r w:rsidR="00997F6D" w:rsidRPr="007521A6">
        <w:rPr>
          <w:b/>
          <w:bCs/>
        </w:rPr>
        <w:t xml:space="preserve">2. </w:t>
      </w:r>
      <w:r w:rsidR="00997F6D" w:rsidRPr="007521A6">
        <w:rPr>
          <w:b/>
          <w:bCs/>
        </w:rPr>
        <w:tab/>
      </w:r>
      <w:r w:rsidR="00C62C4E" w:rsidRPr="007521A6">
        <w:rPr>
          <w:rFonts w:asciiTheme="majorBidi" w:hAnsiTheme="majorBidi" w:cstheme="majorBidi"/>
          <w:b/>
          <w:bCs/>
        </w:rPr>
        <w:t>When there is no vehicle detected</w:t>
      </w:r>
    </w:p>
    <w:p w14:paraId="34D18837" w14:textId="68FA6CFB" w:rsidR="00997F6D" w:rsidRPr="007521A6" w:rsidRDefault="00997F6D" w:rsidP="008A0D61">
      <w:pPr>
        <w:pStyle w:val="para"/>
        <w:tabs>
          <w:tab w:val="left" w:pos="2835"/>
        </w:tabs>
        <w:ind w:left="2269" w:firstLine="0"/>
        <w:rPr>
          <w:b/>
          <w:bCs/>
        </w:rPr>
      </w:pPr>
      <w:r w:rsidRPr="007521A6">
        <w:rPr>
          <w:b/>
          <w:bCs/>
        </w:rPr>
        <w:t>If no vehicle is detected, the minimal gap to the rear shall be calculated under the assumptions that</w:t>
      </w:r>
    </w:p>
    <w:p w14:paraId="34D18838" w14:textId="061840EF" w:rsidR="00997F6D" w:rsidRPr="007521A6" w:rsidRDefault="00997F6D" w:rsidP="00997F6D">
      <w:pPr>
        <w:pStyle w:val="para"/>
        <w:tabs>
          <w:tab w:val="left" w:pos="2835"/>
        </w:tabs>
        <w:ind w:left="2694" w:hanging="425"/>
        <w:rPr>
          <w:b/>
          <w:bCs/>
        </w:rPr>
      </w:pPr>
      <w:r w:rsidRPr="007521A6">
        <w:rPr>
          <w:b/>
          <w:bCs/>
        </w:rPr>
        <w:t xml:space="preserve">(a) </w:t>
      </w:r>
      <w:r w:rsidRPr="007521A6">
        <w:rPr>
          <w:b/>
          <w:bCs/>
        </w:rPr>
        <w:tab/>
        <w:t xml:space="preserve">an approaching vehicle on a regular lane </w:t>
      </w:r>
      <w:r w:rsidR="00675F3A" w:rsidRPr="007521A6">
        <w:rPr>
          <w:b/>
          <w:bCs/>
        </w:rPr>
        <w:t>intended for faster traffic</w:t>
      </w:r>
      <w:r w:rsidR="008E68FC" w:rsidRPr="007521A6">
        <w:rPr>
          <w:b/>
          <w:bCs/>
        </w:rPr>
        <w:t xml:space="preserve"> </w:t>
      </w:r>
      <w:r w:rsidRPr="007521A6">
        <w:rPr>
          <w:b/>
          <w:bCs/>
        </w:rPr>
        <w:t>is travelling with the allowed or the advised maximum speed whichever is lower</w:t>
      </w:r>
      <w:r w:rsidR="00675F3A" w:rsidRPr="007521A6">
        <w:rPr>
          <w:b/>
          <w:bCs/>
        </w:rPr>
        <w:t>.</w:t>
      </w:r>
    </w:p>
    <w:p w14:paraId="34D18839" w14:textId="6A33CE85" w:rsidR="00997F6D" w:rsidRPr="007521A6" w:rsidRDefault="00997F6D" w:rsidP="00997F6D">
      <w:pPr>
        <w:pStyle w:val="para"/>
        <w:tabs>
          <w:tab w:val="left" w:pos="2835"/>
        </w:tabs>
        <w:ind w:left="2694" w:hanging="425"/>
        <w:rPr>
          <w:b/>
          <w:bCs/>
        </w:rPr>
      </w:pPr>
      <w:r w:rsidRPr="007521A6">
        <w:rPr>
          <w:b/>
          <w:bCs/>
        </w:rPr>
        <w:t xml:space="preserve">(b) </w:t>
      </w:r>
      <w:r w:rsidRPr="007521A6">
        <w:rPr>
          <w:b/>
          <w:bCs/>
        </w:rPr>
        <w:tab/>
        <w:t xml:space="preserve">an approaching vehicle </w:t>
      </w:r>
      <w:r w:rsidR="00EA2B8B" w:rsidRPr="007521A6">
        <w:rPr>
          <w:b/>
          <w:bCs/>
        </w:rPr>
        <w:t>o</w:t>
      </w:r>
      <w:r w:rsidRPr="007521A6">
        <w:rPr>
          <w:b/>
          <w:bCs/>
        </w:rPr>
        <w:t xml:space="preserve">n a lane intended for slower traffic </w:t>
      </w:r>
      <w:r w:rsidR="00675F3A" w:rsidRPr="007521A6">
        <w:rPr>
          <w:b/>
          <w:bCs/>
        </w:rPr>
        <w:t xml:space="preserve">(including </w:t>
      </w:r>
      <w:r w:rsidR="00837C02" w:rsidRPr="007521A6">
        <w:rPr>
          <w:b/>
          <w:bCs/>
        </w:rPr>
        <w:t xml:space="preserve">enter-, and </w:t>
      </w:r>
      <w:r w:rsidR="00675F3A" w:rsidRPr="007521A6">
        <w:rPr>
          <w:b/>
          <w:bCs/>
        </w:rPr>
        <w:t xml:space="preserve">exit lanes and shoulders temporarily opened for regular traffic) </w:t>
      </w:r>
      <w:r w:rsidRPr="007521A6">
        <w:rPr>
          <w:b/>
          <w:bCs/>
        </w:rPr>
        <w:t>is travelling with a maximum speed difference of 20</w:t>
      </w:r>
      <w:r w:rsidR="00254184" w:rsidRPr="007521A6">
        <w:rPr>
          <w:b/>
          <w:bCs/>
        </w:rPr>
        <w:t xml:space="preserve"> </w:t>
      </w:r>
      <w:r w:rsidRPr="007521A6">
        <w:rPr>
          <w:b/>
          <w:bCs/>
        </w:rPr>
        <w:t>km/h</w:t>
      </w:r>
      <w:r w:rsidR="00944871" w:rsidRPr="007521A6">
        <w:rPr>
          <w:b/>
          <w:bCs/>
        </w:rPr>
        <w:t xml:space="preserve"> at the </w:t>
      </w:r>
      <w:r w:rsidR="005558ED" w:rsidRPr="007521A6">
        <w:rPr>
          <w:b/>
          <w:bCs/>
        </w:rPr>
        <w:t xml:space="preserve">start </w:t>
      </w:r>
      <w:r w:rsidR="00944871" w:rsidRPr="007521A6">
        <w:rPr>
          <w:b/>
          <w:bCs/>
        </w:rPr>
        <w:t>of the lane change</w:t>
      </w:r>
      <w:r w:rsidRPr="007521A6">
        <w:rPr>
          <w:b/>
          <w:bCs/>
        </w:rPr>
        <w:t xml:space="preserve"> </w:t>
      </w:r>
      <w:r w:rsidR="00944871" w:rsidRPr="007521A6">
        <w:rPr>
          <w:b/>
          <w:bCs/>
        </w:rPr>
        <w:t xml:space="preserve">manoeuvre </w:t>
      </w:r>
      <w:r w:rsidRPr="007521A6">
        <w:rPr>
          <w:b/>
          <w:bCs/>
        </w:rPr>
        <w:t>while not exceeding the allowed or advised maximum speed</w:t>
      </w:r>
    </w:p>
    <w:p w14:paraId="34D1883A" w14:textId="7FB5F1C5" w:rsidR="00997F6D" w:rsidRPr="007521A6" w:rsidRDefault="00997F6D" w:rsidP="00997F6D">
      <w:pPr>
        <w:pStyle w:val="para"/>
        <w:tabs>
          <w:tab w:val="left" w:pos="2835"/>
        </w:tabs>
        <w:ind w:left="2694" w:hanging="425"/>
        <w:rPr>
          <w:b/>
          <w:bCs/>
        </w:rPr>
      </w:pPr>
      <w:r w:rsidRPr="007521A6">
        <w:rPr>
          <w:b/>
          <w:bCs/>
        </w:rPr>
        <w:t>(c)</w:t>
      </w:r>
      <w:r w:rsidRPr="007521A6">
        <w:rPr>
          <w:b/>
          <w:bCs/>
        </w:rPr>
        <w:tab/>
        <w:t>an approaching vehicle on a hard shoulder is travelling at a maximum speed of 80</w:t>
      </w:r>
      <w:r w:rsidR="00527B58" w:rsidRPr="007521A6">
        <w:rPr>
          <w:b/>
          <w:bCs/>
        </w:rPr>
        <w:t xml:space="preserve"> </w:t>
      </w:r>
      <w:r w:rsidRPr="007521A6">
        <w:rPr>
          <w:b/>
          <w:bCs/>
        </w:rPr>
        <w:t xml:space="preserve">km/h and a maximum speed difference </w:t>
      </w:r>
      <w:r w:rsidR="005558ED" w:rsidRPr="007521A6">
        <w:rPr>
          <w:b/>
          <w:bCs/>
        </w:rPr>
        <w:t xml:space="preserve">to the RMF vehicle at the start of the lane change manoeuvre </w:t>
      </w:r>
      <w:r w:rsidRPr="007521A6">
        <w:rPr>
          <w:b/>
          <w:bCs/>
        </w:rPr>
        <w:t>of 40</w:t>
      </w:r>
      <w:r w:rsidR="00527B58" w:rsidRPr="007521A6">
        <w:rPr>
          <w:b/>
          <w:bCs/>
        </w:rPr>
        <w:t xml:space="preserve"> </w:t>
      </w:r>
      <w:r w:rsidRPr="007521A6">
        <w:rPr>
          <w:b/>
          <w:bCs/>
        </w:rPr>
        <w:t>km/h</w:t>
      </w:r>
      <w:r w:rsidR="008A6652" w:rsidRPr="007521A6">
        <w:rPr>
          <w:b/>
          <w:bCs/>
        </w:rPr>
        <w:t>.</w:t>
      </w:r>
    </w:p>
    <w:p w14:paraId="5FBEFF87" w14:textId="0B1FEBA0" w:rsidR="00440EF0" w:rsidRPr="007521A6" w:rsidRDefault="005A29EC" w:rsidP="00440EF0">
      <w:pPr>
        <w:pStyle w:val="para"/>
        <w:adjustRightInd w:val="0"/>
        <w:snapToGrid w:val="0"/>
        <w:spacing w:line="240" w:lineRule="auto"/>
        <w:rPr>
          <w:rFonts w:asciiTheme="majorBidi" w:hAnsiTheme="majorBidi" w:cstheme="majorBidi"/>
          <w:b/>
          <w:bCs/>
        </w:rPr>
      </w:pPr>
      <w:r w:rsidRPr="007521A6">
        <w:rPr>
          <w:b/>
          <w:bCs/>
        </w:rPr>
        <w:t>5.1.6.3.</w:t>
      </w:r>
      <w:r w:rsidR="00634226" w:rsidRPr="007521A6">
        <w:rPr>
          <w:b/>
          <w:bCs/>
        </w:rPr>
        <w:t>6</w:t>
      </w:r>
      <w:r w:rsidRPr="007521A6">
        <w:rPr>
          <w:b/>
          <w:bCs/>
        </w:rPr>
        <w:t>.</w:t>
      </w:r>
      <w:r w:rsidR="00FC6EB5" w:rsidRPr="007521A6">
        <w:rPr>
          <w:b/>
          <w:bCs/>
        </w:rPr>
        <w:t>6</w:t>
      </w:r>
      <w:r w:rsidRPr="007521A6">
        <w:rPr>
          <w:b/>
          <w:bCs/>
        </w:rPr>
        <w:t>.</w:t>
      </w:r>
      <w:r w:rsidR="00997F6D" w:rsidRPr="007521A6">
        <w:rPr>
          <w:b/>
          <w:bCs/>
        </w:rPr>
        <w:t xml:space="preserve">3. </w:t>
      </w:r>
      <w:r w:rsidR="00997F6D" w:rsidRPr="007521A6">
        <w:rPr>
          <w:b/>
          <w:bCs/>
        </w:rPr>
        <w:tab/>
      </w:r>
      <w:r w:rsidR="00C62C4E" w:rsidRPr="007521A6">
        <w:rPr>
          <w:rFonts w:asciiTheme="majorBidi" w:hAnsiTheme="majorBidi" w:cstheme="majorBidi"/>
          <w:b/>
          <w:bCs/>
        </w:rPr>
        <w:t>When there is an equally fast or slower moving vehicle</w:t>
      </w:r>
    </w:p>
    <w:p w14:paraId="34D1883B" w14:textId="0E0B3A0F" w:rsidR="00997F6D" w:rsidRPr="007521A6" w:rsidRDefault="00771D1D" w:rsidP="00440EF0">
      <w:pPr>
        <w:pStyle w:val="para"/>
        <w:ind w:firstLine="0"/>
        <w:rPr>
          <w:b/>
          <w:bCs/>
        </w:rPr>
      </w:pPr>
      <w:r w:rsidRPr="007521A6">
        <w:rPr>
          <w:b/>
          <w:bCs/>
        </w:rPr>
        <w:t>A lane change manoeuvre shall only be started</w:t>
      </w:r>
      <w:r w:rsidR="008A6652" w:rsidRPr="007521A6">
        <w:rPr>
          <w:b/>
          <w:bCs/>
        </w:rPr>
        <w:t xml:space="preserve"> </w:t>
      </w:r>
      <w:r w:rsidR="00997F6D" w:rsidRPr="007521A6">
        <w:rPr>
          <w:b/>
          <w:bCs/>
        </w:rPr>
        <w:t xml:space="preserve">if the distance to a vehicle following behind in the target lane at equal or lower speed is greater than that which </w:t>
      </w:r>
      <w:r w:rsidR="00225F82" w:rsidRPr="007521A6">
        <w:rPr>
          <w:b/>
          <w:bCs/>
        </w:rPr>
        <w:t>t</w:t>
      </w:r>
      <w:r w:rsidR="00B5702F" w:rsidRPr="007521A6">
        <w:rPr>
          <w:b/>
          <w:bCs/>
        </w:rPr>
        <w:t>he following</w:t>
      </w:r>
      <w:r w:rsidR="00225F82" w:rsidRPr="007521A6">
        <w:rPr>
          <w:b/>
          <w:bCs/>
        </w:rPr>
        <w:t xml:space="preserve"> </w:t>
      </w:r>
      <w:r w:rsidR="00997F6D" w:rsidRPr="007521A6">
        <w:rPr>
          <w:b/>
          <w:bCs/>
        </w:rPr>
        <w:t>vehicle travels in 0,7</w:t>
      </w:r>
      <w:r w:rsidRPr="007521A6">
        <w:rPr>
          <w:b/>
          <w:bCs/>
        </w:rPr>
        <w:t> </w:t>
      </w:r>
      <w:r w:rsidR="00997F6D" w:rsidRPr="007521A6">
        <w:rPr>
          <w:b/>
          <w:bCs/>
        </w:rPr>
        <w:t>s.</w:t>
      </w:r>
    </w:p>
    <w:p w14:paraId="34D1883C" w14:textId="0CAD2ADC" w:rsidR="00997F6D" w:rsidRPr="007521A6" w:rsidRDefault="00997F6D" w:rsidP="00997F6D">
      <w:pPr>
        <w:pStyle w:val="para"/>
        <w:rPr>
          <w:b/>
          <w:bCs/>
        </w:rPr>
      </w:pPr>
      <w:r w:rsidRPr="007521A6">
        <w:rPr>
          <w:b/>
          <w:bCs/>
        </w:rPr>
        <w:t>5.</w:t>
      </w:r>
      <w:r w:rsidR="005A29EC" w:rsidRPr="007521A6">
        <w:rPr>
          <w:b/>
          <w:bCs/>
        </w:rPr>
        <w:t>1.6.3.</w:t>
      </w:r>
      <w:r w:rsidR="00634226" w:rsidRPr="007521A6">
        <w:rPr>
          <w:b/>
          <w:bCs/>
        </w:rPr>
        <w:t>6</w:t>
      </w:r>
      <w:r w:rsidR="005A29EC" w:rsidRPr="007521A6">
        <w:rPr>
          <w:b/>
          <w:bCs/>
        </w:rPr>
        <w:t>.</w:t>
      </w:r>
      <w:r w:rsidR="00FC6EB5" w:rsidRPr="007521A6">
        <w:rPr>
          <w:b/>
          <w:bCs/>
        </w:rPr>
        <w:t>7</w:t>
      </w:r>
      <w:r w:rsidR="005A29EC" w:rsidRPr="007521A6">
        <w:rPr>
          <w:b/>
          <w:bCs/>
        </w:rPr>
        <w:t>.</w:t>
      </w:r>
      <w:r w:rsidRPr="007521A6">
        <w:rPr>
          <w:b/>
          <w:bCs/>
        </w:rPr>
        <w:tab/>
        <w:t>The changing of a lane shall be aimed to be one continuous movement.</w:t>
      </w:r>
    </w:p>
    <w:p w14:paraId="34D1883D" w14:textId="6485EE4B" w:rsidR="00997F6D" w:rsidRPr="007521A6" w:rsidRDefault="005A29EC" w:rsidP="00997F6D">
      <w:pPr>
        <w:pStyle w:val="para"/>
        <w:rPr>
          <w:b/>
          <w:bCs/>
        </w:rPr>
      </w:pPr>
      <w:r w:rsidRPr="007521A6">
        <w:rPr>
          <w:b/>
          <w:bCs/>
        </w:rPr>
        <w:t>5.1.6.3.</w:t>
      </w:r>
      <w:r w:rsidR="00634226" w:rsidRPr="007521A6">
        <w:rPr>
          <w:b/>
          <w:bCs/>
        </w:rPr>
        <w:t>6</w:t>
      </w:r>
      <w:r w:rsidRPr="007521A6">
        <w:rPr>
          <w:b/>
          <w:bCs/>
        </w:rPr>
        <w:t>.</w:t>
      </w:r>
      <w:r w:rsidR="00FC6EB5" w:rsidRPr="007521A6">
        <w:rPr>
          <w:b/>
          <w:bCs/>
        </w:rPr>
        <w:t>8</w:t>
      </w:r>
      <w:r w:rsidRPr="007521A6">
        <w:rPr>
          <w:b/>
          <w:bCs/>
        </w:rPr>
        <w:t>.</w:t>
      </w:r>
      <w:r w:rsidR="00997F6D" w:rsidRPr="007521A6">
        <w:rPr>
          <w:b/>
          <w:bCs/>
        </w:rPr>
        <w:tab/>
        <w:t xml:space="preserve">A lane change during </w:t>
      </w:r>
      <w:r w:rsidR="00832EEB" w:rsidRPr="007521A6">
        <w:rPr>
          <w:b/>
          <w:bCs/>
        </w:rPr>
        <w:t>the intervention</w:t>
      </w:r>
      <w:r w:rsidR="00997F6D" w:rsidRPr="007521A6">
        <w:rPr>
          <w:b/>
          <w:bCs/>
        </w:rPr>
        <w:t xml:space="preserve"> shall be completed without undue delay. </w:t>
      </w:r>
    </w:p>
    <w:p w14:paraId="34D1883E" w14:textId="69DE7E78" w:rsidR="00997F6D" w:rsidRPr="007521A6" w:rsidRDefault="005A29EC" w:rsidP="009E56F0">
      <w:pPr>
        <w:pStyle w:val="para"/>
        <w:rPr>
          <w:b/>
          <w:bCs/>
        </w:rPr>
      </w:pPr>
      <w:r w:rsidRPr="007521A6">
        <w:rPr>
          <w:b/>
          <w:bCs/>
        </w:rPr>
        <w:t>5.1.6.3.</w:t>
      </w:r>
      <w:r w:rsidR="00634226" w:rsidRPr="007521A6">
        <w:rPr>
          <w:b/>
          <w:bCs/>
        </w:rPr>
        <w:t>6</w:t>
      </w:r>
      <w:r w:rsidRPr="007521A6">
        <w:rPr>
          <w:b/>
          <w:bCs/>
        </w:rPr>
        <w:t>.</w:t>
      </w:r>
      <w:r w:rsidR="00FC6EB5" w:rsidRPr="007521A6">
        <w:rPr>
          <w:b/>
          <w:bCs/>
        </w:rPr>
        <w:t>9</w:t>
      </w:r>
      <w:r w:rsidRPr="007521A6">
        <w:rPr>
          <w:b/>
          <w:bCs/>
        </w:rPr>
        <w:t>.</w:t>
      </w:r>
      <w:r w:rsidR="00997F6D" w:rsidRPr="007521A6">
        <w:rPr>
          <w:b/>
          <w:bCs/>
        </w:rPr>
        <w:tab/>
      </w:r>
      <w:r w:rsidR="00771D1D" w:rsidRPr="007521A6">
        <w:rPr>
          <w:b/>
          <w:bCs/>
        </w:rPr>
        <w:t>A lane change manoeuvre shall only be started</w:t>
      </w:r>
      <w:r w:rsidR="00997F6D" w:rsidRPr="007521A6">
        <w:rPr>
          <w:b/>
          <w:bCs/>
        </w:rPr>
        <w:t xml:space="preserve"> if the manoeuvre is anticipated to be completed before the vehicle comes to a standstill (i.e. in order to avoid coming to standstill while in the middle of two regular lanes due to stopped traffic ahead). </w:t>
      </w:r>
    </w:p>
    <w:p w14:paraId="34D1883F" w14:textId="40F17557" w:rsidR="00997F6D" w:rsidRPr="007521A6" w:rsidRDefault="005A29EC" w:rsidP="00997F6D">
      <w:pPr>
        <w:pStyle w:val="para"/>
        <w:rPr>
          <w:b/>
          <w:bCs/>
        </w:rPr>
      </w:pPr>
      <w:r w:rsidRPr="007521A6">
        <w:rPr>
          <w:b/>
          <w:bCs/>
        </w:rPr>
        <w:t>5.1.6.3.</w:t>
      </w:r>
      <w:r w:rsidR="00634226" w:rsidRPr="007521A6">
        <w:rPr>
          <w:b/>
          <w:bCs/>
        </w:rPr>
        <w:t>6</w:t>
      </w:r>
      <w:r w:rsidRPr="007521A6">
        <w:rPr>
          <w:b/>
          <w:bCs/>
        </w:rPr>
        <w:t>.</w:t>
      </w:r>
      <w:r w:rsidR="00634226" w:rsidRPr="007521A6">
        <w:rPr>
          <w:b/>
          <w:bCs/>
        </w:rPr>
        <w:t>1</w:t>
      </w:r>
      <w:r w:rsidR="00FC6EB5" w:rsidRPr="007521A6">
        <w:rPr>
          <w:b/>
          <w:bCs/>
        </w:rPr>
        <w:t>0</w:t>
      </w:r>
      <w:r w:rsidR="001A3FB2" w:rsidRPr="007521A6">
        <w:rPr>
          <w:b/>
          <w:bCs/>
        </w:rPr>
        <w:t>.</w:t>
      </w:r>
      <w:r w:rsidR="00997F6D" w:rsidRPr="007521A6">
        <w:rPr>
          <w:b/>
          <w:bCs/>
        </w:rPr>
        <w:tab/>
        <w:t xml:space="preserve">A lane change </w:t>
      </w:r>
      <w:r w:rsidR="00BE1BD8" w:rsidRPr="007521A6">
        <w:rPr>
          <w:b/>
          <w:bCs/>
        </w:rPr>
        <w:t xml:space="preserve">manoeuvre </w:t>
      </w:r>
      <w:r w:rsidR="00997F6D" w:rsidRPr="007521A6">
        <w:rPr>
          <w:b/>
          <w:bCs/>
        </w:rPr>
        <w:t xml:space="preserve">during </w:t>
      </w:r>
      <w:r w:rsidR="00832EEB" w:rsidRPr="007521A6">
        <w:rPr>
          <w:b/>
          <w:bCs/>
        </w:rPr>
        <w:t>an intervention</w:t>
      </w:r>
      <w:r w:rsidR="00997F6D" w:rsidRPr="007521A6">
        <w:rPr>
          <w:b/>
          <w:bCs/>
        </w:rPr>
        <w:t xml:space="preserve"> shall be indicated in advance to other road users</w:t>
      </w:r>
      <w:r w:rsidR="00867B79" w:rsidRPr="007521A6">
        <w:rPr>
          <w:b/>
          <w:bCs/>
        </w:rPr>
        <w:t xml:space="preserve"> by activating the appropriate direction indicator lamps instead of the hazard warning lights, optionally both may flash alternately</w:t>
      </w:r>
      <w:r w:rsidR="00997F6D" w:rsidRPr="007521A6">
        <w:rPr>
          <w:b/>
          <w:bCs/>
        </w:rPr>
        <w:t xml:space="preserve">. </w:t>
      </w:r>
    </w:p>
    <w:p w14:paraId="34D18840" w14:textId="6086AF63" w:rsidR="00997F6D" w:rsidRPr="007521A6" w:rsidRDefault="005A29EC" w:rsidP="00997F6D">
      <w:pPr>
        <w:pStyle w:val="para"/>
        <w:rPr>
          <w:b/>
          <w:bCs/>
        </w:rPr>
      </w:pPr>
      <w:r w:rsidRPr="007521A6">
        <w:rPr>
          <w:b/>
          <w:bCs/>
        </w:rPr>
        <w:t>5.1.6.3.</w:t>
      </w:r>
      <w:r w:rsidR="00634226" w:rsidRPr="007521A6">
        <w:rPr>
          <w:b/>
          <w:bCs/>
        </w:rPr>
        <w:t>6</w:t>
      </w:r>
      <w:r w:rsidRPr="007521A6">
        <w:rPr>
          <w:b/>
          <w:bCs/>
        </w:rPr>
        <w:t>.</w:t>
      </w:r>
      <w:r w:rsidR="007A0343" w:rsidRPr="007521A6">
        <w:rPr>
          <w:b/>
          <w:bCs/>
        </w:rPr>
        <w:t>1</w:t>
      </w:r>
      <w:r w:rsidR="00FC6EB5" w:rsidRPr="007521A6">
        <w:rPr>
          <w:b/>
          <w:bCs/>
        </w:rPr>
        <w:t>1</w:t>
      </w:r>
      <w:r w:rsidRPr="007521A6">
        <w:rPr>
          <w:b/>
          <w:bCs/>
        </w:rPr>
        <w:t>.</w:t>
      </w:r>
      <w:r w:rsidRPr="007521A6">
        <w:rPr>
          <w:b/>
          <w:bCs/>
        </w:rPr>
        <w:tab/>
      </w:r>
      <w:r w:rsidR="00997F6D" w:rsidRPr="007521A6">
        <w:rPr>
          <w:b/>
          <w:bCs/>
        </w:rPr>
        <w:t>Once the lane change</w:t>
      </w:r>
      <w:r w:rsidR="00BE1BD8" w:rsidRPr="007521A6">
        <w:rPr>
          <w:b/>
          <w:bCs/>
        </w:rPr>
        <w:t xml:space="preserve"> manoeuvre</w:t>
      </w:r>
      <w:r w:rsidR="00997F6D" w:rsidRPr="007521A6">
        <w:rPr>
          <w:b/>
          <w:bCs/>
        </w:rPr>
        <w:t xml:space="preserve"> is completed the </w:t>
      </w:r>
      <w:r w:rsidR="00200DD3" w:rsidRPr="007521A6">
        <w:rPr>
          <w:b/>
          <w:bCs/>
        </w:rPr>
        <w:t>direction</w:t>
      </w:r>
      <w:r w:rsidR="00997F6D" w:rsidRPr="007521A6">
        <w:rPr>
          <w:b/>
          <w:bCs/>
        </w:rPr>
        <w:t xml:space="preserve"> indicator</w:t>
      </w:r>
      <w:r w:rsidR="004834B2" w:rsidRPr="007521A6">
        <w:rPr>
          <w:b/>
          <w:bCs/>
        </w:rPr>
        <w:t xml:space="preserve"> lamps</w:t>
      </w:r>
      <w:r w:rsidR="00997F6D" w:rsidRPr="007521A6">
        <w:rPr>
          <w:b/>
          <w:bCs/>
        </w:rPr>
        <w:t xml:space="preserve"> shall be deactivated in a timely manner, and the hazard warning </w:t>
      </w:r>
      <w:r w:rsidR="0026606B" w:rsidRPr="007521A6">
        <w:rPr>
          <w:b/>
          <w:bCs/>
        </w:rPr>
        <w:t xml:space="preserve">lights </w:t>
      </w:r>
      <w:r w:rsidR="00997F6D" w:rsidRPr="007521A6">
        <w:rPr>
          <w:b/>
          <w:bCs/>
        </w:rPr>
        <w:t>shall become active again.</w:t>
      </w:r>
    </w:p>
    <w:p w14:paraId="34D18841" w14:textId="2A035876" w:rsidR="00E12DBE" w:rsidRPr="007521A6" w:rsidRDefault="005A29EC" w:rsidP="00E12DBE">
      <w:pPr>
        <w:pStyle w:val="para"/>
        <w:rPr>
          <w:b/>
          <w:bCs/>
        </w:rPr>
      </w:pPr>
      <w:r w:rsidRPr="007521A6">
        <w:rPr>
          <w:b/>
          <w:bCs/>
        </w:rPr>
        <w:t>5.1.6.3.</w:t>
      </w:r>
      <w:r w:rsidR="00634226" w:rsidRPr="007521A6">
        <w:rPr>
          <w:b/>
          <w:bCs/>
        </w:rPr>
        <w:t>6</w:t>
      </w:r>
      <w:r w:rsidRPr="007521A6">
        <w:rPr>
          <w:b/>
          <w:bCs/>
        </w:rPr>
        <w:t>.1</w:t>
      </w:r>
      <w:r w:rsidR="00FC6EB5" w:rsidRPr="007521A6">
        <w:rPr>
          <w:b/>
          <w:bCs/>
        </w:rPr>
        <w:t>2</w:t>
      </w:r>
      <w:r w:rsidR="00997F6D" w:rsidRPr="007521A6">
        <w:rPr>
          <w:b/>
          <w:bCs/>
        </w:rPr>
        <w:t>.</w:t>
      </w:r>
      <w:r w:rsidR="00997F6D" w:rsidRPr="007521A6">
        <w:rPr>
          <w:b/>
          <w:bCs/>
        </w:rPr>
        <w:tab/>
        <w:t xml:space="preserve">Notwithstanding </w:t>
      </w:r>
      <w:r w:rsidR="00D21818" w:rsidRPr="007521A6">
        <w:rPr>
          <w:b/>
          <w:bCs/>
        </w:rPr>
        <w:t>5.1.6.3.</w:t>
      </w:r>
      <w:r w:rsidR="00467C35" w:rsidRPr="007521A6">
        <w:rPr>
          <w:b/>
          <w:bCs/>
        </w:rPr>
        <w:t>6</w:t>
      </w:r>
      <w:r w:rsidR="00D21818" w:rsidRPr="007521A6">
        <w:rPr>
          <w:b/>
          <w:bCs/>
        </w:rPr>
        <w:t>.1</w:t>
      </w:r>
      <w:r w:rsidR="00467C35" w:rsidRPr="007521A6">
        <w:rPr>
          <w:b/>
          <w:bCs/>
        </w:rPr>
        <w:t>2</w:t>
      </w:r>
      <w:r w:rsidR="00997F6D" w:rsidRPr="007521A6">
        <w:rPr>
          <w:b/>
          <w:bCs/>
        </w:rPr>
        <w:t xml:space="preserve">. when several consecutive lane changes are performed as part of the risk mitigation </w:t>
      </w:r>
      <w:r w:rsidR="005558ED" w:rsidRPr="007521A6">
        <w:rPr>
          <w:b/>
          <w:bCs/>
        </w:rPr>
        <w:t>function</w:t>
      </w:r>
      <w:r w:rsidR="00997F6D" w:rsidRPr="007521A6">
        <w:rPr>
          <w:b/>
          <w:bCs/>
        </w:rPr>
        <w:t xml:space="preserve">, the </w:t>
      </w:r>
      <w:r w:rsidR="00200DD3" w:rsidRPr="007521A6">
        <w:rPr>
          <w:b/>
          <w:bCs/>
        </w:rPr>
        <w:t>direction</w:t>
      </w:r>
      <w:r w:rsidR="00997F6D" w:rsidRPr="007521A6">
        <w:rPr>
          <w:b/>
          <w:bCs/>
        </w:rPr>
        <w:t xml:space="preserve"> indicator may remain active throughout these lane changes while the lateral behaviour shall ensure that each lane change manoeuvre can be perceived as an individual manoeuvre by following traffic.</w:t>
      </w:r>
    </w:p>
    <w:p w14:paraId="34D18842" w14:textId="7A3DC5E3" w:rsidR="00E12DBE" w:rsidRPr="007521A6" w:rsidRDefault="00E12DBE" w:rsidP="00E12DBE">
      <w:pPr>
        <w:pStyle w:val="para"/>
        <w:rPr>
          <w:b/>
          <w:bCs/>
        </w:rPr>
      </w:pPr>
      <w:r w:rsidRPr="007521A6">
        <w:rPr>
          <w:b/>
          <w:bCs/>
        </w:rPr>
        <w:t>5.1.6.3.</w:t>
      </w:r>
      <w:r w:rsidR="00634226" w:rsidRPr="007521A6">
        <w:rPr>
          <w:b/>
          <w:bCs/>
        </w:rPr>
        <w:t>6</w:t>
      </w:r>
      <w:r w:rsidRPr="007521A6">
        <w:rPr>
          <w:b/>
          <w:bCs/>
        </w:rPr>
        <w:t>.1</w:t>
      </w:r>
      <w:r w:rsidR="00FC6EB5" w:rsidRPr="007521A6">
        <w:rPr>
          <w:b/>
          <w:bCs/>
        </w:rPr>
        <w:t>3</w:t>
      </w:r>
      <w:r w:rsidRPr="007521A6">
        <w:rPr>
          <w:b/>
          <w:bCs/>
        </w:rPr>
        <w:t>.</w:t>
      </w:r>
      <w:r w:rsidRPr="007521A6">
        <w:rPr>
          <w:b/>
          <w:bCs/>
        </w:rPr>
        <w:tab/>
        <w:t xml:space="preserve">If the vehicle </w:t>
      </w:r>
      <w:r w:rsidR="004025F3" w:rsidRPr="007521A6">
        <w:rPr>
          <w:b/>
          <w:bCs/>
        </w:rPr>
        <w:t>is equipped</w:t>
      </w:r>
      <w:r w:rsidRPr="007521A6">
        <w:rPr>
          <w:b/>
          <w:bCs/>
        </w:rPr>
        <w:t xml:space="preserve"> with the </w:t>
      </w:r>
      <w:r w:rsidR="00D35189" w:rsidRPr="007521A6">
        <w:rPr>
          <w:b/>
          <w:bCs/>
        </w:rPr>
        <w:t xml:space="preserve">capability </w:t>
      </w:r>
      <w:r w:rsidRPr="007521A6">
        <w:rPr>
          <w:b/>
          <w:bCs/>
        </w:rPr>
        <w:t>to perform</w:t>
      </w:r>
      <w:r w:rsidR="00A668BA" w:rsidRPr="007521A6">
        <w:rPr>
          <w:b/>
          <w:bCs/>
        </w:rPr>
        <w:t xml:space="preserve"> </w:t>
      </w:r>
      <w:r w:rsidRPr="007521A6">
        <w:rPr>
          <w:b/>
          <w:bCs/>
        </w:rPr>
        <w:t>lane changes</w:t>
      </w:r>
      <w:r w:rsidR="00D35189" w:rsidRPr="007521A6">
        <w:rPr>
          <w:b/>
          <w:bCs/>
        </w:rPr>
        <w:t xml:space="preserve"> during the </w:t>
      </w:r>
      <w:r w:rsidR="005558ED" w:rsidRPr="007521A6">
        <w:rPr>
          <w:b/>
          <w:bCs/>
        </w:rPr>
        <w:t xml:space="preserve">RMF </w:t>
      </w:r>
      <w:r w:rsidR="00D35189" w:rsidRPr="007521A6">
        <w:rPr>
          <w:b/>
          <w:bCs/>
        </w:rPr>
        <w:t>intervention</w:t>
      </w:r>
      <w:r w:rsidRPr="007521A6">
        <w:rPr>
          <w:b/>
          <w:bCs/>
        </w:rPr>
        <w:t xml:space="preserve">, the manufacturer shall declare the </w:t>
      </w:r>
      <w:r w:rsidR="002A3FF5" w:rsidRPr="007521A6">
        <w:rPr>
          <w:b/>
          <w:bCs/>
        </w:rPr>
        <w:t>d</w:t>
      </w:r>
      <w:r w:rsidRPr="007521A6">
        <w:rPr>
          <w:b/>
          <w:bCs/>
        </w:rPr>
        <w:t>etection range</w:t>
      </w:r>
      <w:r w:rsidR="002A3FF5" w:rsidRPr="007521A6">
        <w:rPr>
          <w:b/>
          <w:bCs/>
        </w:rPr>
        <w:t>s to the front, side and rear</w:t>
      </w:r>
      <w:r w:rsidRPr="007521A6">
        <w:rPr>
          <w:b/>
          <w:bCs/>
        </w:rPr>
        <w:t>. The declared range</w:t>
      </w:r>
      <w:r w:rsidR="002A3FF5" w:rsidRPr="007521A6">
        <w:rPr>
          <w:b/>
          <w:bCs/>
        </w:rPr>
        <w:t>s</w:t>
      </w:r>
      <w:r w:rsidRPr="007521A6">
        <w:rPr>
          <w:b/>
          <w:bCs/>
        </w:rPr>
        <w:t xml:space="preserve"> shall be sufficient to assess that a change into a lane immediately to the left or to the right of the vehicle does not cause a critical situation with </w:t>
      </w:r>
      <w:r w:rsidR="002A3FF5" w:rsidRPr="007521A6">
        <w:rPr>
          <w:b/>
          <w:bCs/>
        </w:rPr>
        <w:t xml:space="preserve">a vehicle driving beside or approaching from the rear or a vehicle or road user ahead in the target lane. </w:t>
      </w:r>
    </w:p>
    <w:p w14:paraId="34D18843" w14:textId="77777777" w:rsidR="00431FB7" w:rsidRPr="007521A6" w:rsidRDefault="00431FB7" w:rsidP="006D2CBC">
      <w:pPr>
        <w:pStyle w:val="para"/>
        <w:ind w:firstLine="0"/>
        <w:rPr>
          <w:b/>
          <w:bCs/>
        </w:rPr>
      </w:pPr>
      <w:r w:rsidRPr="007521A6">
        <w:rPr>
          <w:b/>
          <w:bCs/>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34D18844" w14:textId="448F2168" w:rsidR="00D21818" w:rsidRPr="007521A6" w:rsidRDefault="00D21818" w:rsidP="00496A4D">
      <w:pPr>
        <w:pStyle w:val="para"/>
        <w:rPr>
          <w:rFonts w:eastAsiaTheme="minorEastAsia"/>
          <w:b/>
          <w:bCs/>
        </w:rPr>
      </w:pPr>
      <w:r w:rsidRPr="007521A6">
        <w:rPr>
          <w:rFonts w:eastAsiaTheme="minorEastAsia"/>
          <w:b/>
          <w:bCs/>
        </w:rPr>
        <w:t>5.1.6.3.</w:t>
      </w:r>
      <w:r w:rsidR="00205FE6" w:rsidRPr="007521A6">
        <w:rPr>
          <w:rFonts w:eastAsiaTheme="minorEastAsia"/>
          <w:b/>
          <w:bCs/>
        </w:rPr>
        <w:t>7</w:t>
      </w:r>
      <w:r w:rsidRPr="007521A6">
        <w:rPr>
          <w:rFonts w:eastAsiaTheme="minorEastAsia"/>
          <w:b/>
          <w:bCs/>
        </w:rPr>
        <w:t xml:space="preserve">. </w:t>
      </w:r>
      <w:r w:rsidR="001316F8" w:rsidRPr="007521A6">
        <w:rPr>
          <w:rFonts w:eastAsiaTheme="minorEastAsia"/>
          <w:b/>
          <w:bCs/>
        </w:rPr>
        <w:tab/>
      </w:r>
      <w:r w:rsidRPr="007521A6">
        <w:rPr>
          <w:rFonts w:eastAsiaTheme="minorEastAsia"/>
          <w:b/>
          <w:bCs/>
        </w:rPr>
        <w:t>System information data</w:t>
      </w:r>
    </w:p>
    <w:p w14:paraId="34D18845" w14:textId="77777777" w:rsidR="00D21818" w:rsidRPr="007521A6" w:rsidRDefault="00D21818" w:rsidP="00D21818">
      <w:pPr>
        <w:pStyle w:val="SingleTxtG"/>
        <w:ind w:left="2268"/>
        <w:rPr>
          <w:b/>
          <w:bCs/>
        </w:rPr>
      </w:pPr>
      <w:r w:rsidRPr="007521A6">
        <w:rPr>
          <w:b/>
          <w:bCs/>
        </w:rPr>
        <w:t>The following data shall be provided, together with the documentation package required in Annex 6 of this Regulation, to the Technical Service at the time of type approval:</w:t>
      </w:r>
    </w:p>
    <w:p w14:paraId="4EFD9C75" w14:textId="089E5110" w:rsidR="009200D9" w:rsidRPr="007521A6" w:rsidRDefault="009200D9" w:rsidP="00611887">
      <w:pPr>
        <w:pStyle w:val="SingleTxtG"/>
        <w:numPr>
          <w:ilvl w:val="0"/>
          <w:numId w:val="37"/>
        </w:numPr>
        <w:rPr>
          <w:b/>
          <w:bCs/>
        </w:rPr>
      </w:pPr>
      <w:r w:rsidRPr="007521A6">
        <w:rPr>
          <w:b/>
          <w:bCs/>
        </w:rPr>
        <w:t xml:space="preserve">Information on how the system </w:t>
      </w:r>
      <w:r w:rsidR="00FC1F43" w:rsidRPr="007521A6">
        <w:rPr>
          <w:b/>
          <w:bCs/>
        </w:rPr>
        <w:t>confirms</w:t>
      </w:r>
      <w:r w:rsidRPr="007521A6">
        <w:rPr>
          <w:b/>
          <w:bCs/>
        </w:rPr>
        <w:t xml:space="preserve"> that the driver is no longer available</w:t>
      </w:r>
    </w:p>
    <w:p w14:paraId="73622F9E" w14:textId="5C1C0D5B" w:rsidR="009200D9" w:rsidRPr="007521A6" w:rsidRDefault="009200D9" w:rsidP="009200D9">
      <w:pPr>
        <w:pStyle w:val="SingleTxtG"/>
        <w:numPr>
          <w:ilvl w:val="0"/>
          <w:numId w:val="37"/>
        </w:numPr>
        <w:rPr>
          <w:b/>
          <w:bCs/>
        </w:rPr>
      </w:pPr>
      <w:r w:rsidRPr="007521A6">
        <w:rPr>
          <w:b/>
          <w:bCs/>
        </w:rPr>
        <w:t>Description of the means to detect the driving environment</w:t>
      </w:r>
    </w:p>
    <w:p w14:paraId="34D18846" w14:textId="0F692002" w:rsidR="00D21818" w:rsidRPr="007521A6" w:rsidRDefault="00611887" w:rsidP="00611887">
      <w:pPr>
        <w:pStyle w:val="SingleTxtG"/>
        <w:numPr>
          <w:ilvl w:val="0"/>
          <w:numId w:val="37"/>
        </w:numPr>
        <w:rPr>
          <w:b/>
          <w:bCs/>
        </w:rPr>
      </w:pPr>
      <w:r w:rsidRPr="007521A6">
        <w:rPr>
          <w:b/>
          <w:bCs/>
        </w:rPr>
        <w:t>Information/specification on which road types (e.g. motorway, country roads, urban areas, etc.) the system is designed to intervene and how this is ensured</w:t>
      </w:r>
      <w:r w:rsidR="00D21818" w:rsidRPr="007521A6">
        <w:rPr>
          <w:b/>
          <w:bCs/>
        </w:rPr>
        <w:t>…</w:t>
      </w:r>
    </w:p>
    <w:p w14:paraId="475370A1" w14:textId="1CAA8EA0" w:rsidR="00B83205" w:rsidRPr="007521A6" w:rsidRDefault="00611887" w:rsidP="00556FC0">
      <w:pPr>
        <w:pStyle w:val="SingleTxtG"/>
        <w:numPr>
          <w:ilvl w:val="0"/>
          <w:numId w:val="37"/>
        </w:numPr>
        <w:rPr>
          <w:b/>
          <w:bCs/>
        </w:rPr>
      </w:pPr>
      <w:r w:rsidRPr="007521A6">
        <w:rPr>
          <w:b/>
          <w:bCs/>
        </w:rPr>
        <w:t>Means to override the function by a distinct action</w:t>
      </w:r>
    </w:p>
    <w:p w14:paraId="562E5B34" w14:textId="77777777" w:rsidR="00556FC0" w:rsidRPr="007521A6" w:rsidRDefault="00556FC0" w:rsidP="00556FC0">
      <w:pPr>
        <w:pStyle w:val="SingleTxtG"/>
        <w:rPr>
          <w:b/>
          <w:bCs/>
        </w:rPr>
      </w:pPr>
    </w:p>
    <w:p w14:paraId="1B786433" w14:textId="77777777" w:rsidR="00FC1F43" w:rsidRPr="007521A6" w:rsidRDefault="00FC1F43" w:rsidP="006323D4">
      <w:pPr>
        <w:suppressAutoHyphens w:val="0"/>
        <w:autoSpaceDE w:val="0"/>
        <w:autoSpaceDN w:val="0"/>
        <w:adjustRightInd w:val="0"/>
        <w:spacing w:line="240" w:lineRule="auto"/>
        <w:ind w:left="567" w:firstLine="567"/>
        <w:rPr>
          <w:rFonts w:eastAsia="Yu Mincho"/>
        </w:rPr>
      </w:pPr>
      <w:r w:rsidRPr="007521A6">
        <w:rPr>
          <w:rFonts w:eastAsia="Yu Mincho"/>
          <w:i/>
          <w:iCs/>
        </w:rPr>
        <w:t>Insert a new paragraph 12.3.</w:t>
      </w:r>
      <w:r w:rsidRPr="007521A6">
        <w:rPr>
          <w:rFonts w:eastAsia="Yu Mincho"/>
        </w:rPr>
        <w:t>, to read:</w:t>
      </w:r>
    </w:p>
    <w:p w14:paraId="74A8C5A0" w14:textId="77777777" w:rsidR="00FC1F43" w:rsidRPr="007521A6" w:rsidRDefault="00FC1F43" w:rsidP="00FC1F43">
      <w:pPr>
        <w:suppressAutoHyphens w:val="0"/>
        <w:autoSpaceDE w:val="0"/>
        <w:autoSpaceDN w:val="0"/>
        <w:adjustRightInd w:val="0"/>
        <w:spacing w:line="240" w:lineRule="auto"/>
        <w:ind w:left="2268" w:hanging="1134"/>
        <w:rPr>
          <w:rFonts w:eastAsia="Yu Mincho"/>
        </w:rPr>
      </w:pPr>
    </w:p>
    <w:p w14:paraId="09B287CF" w14:textId="77777777" w:rsidR="00FC1F43" w:rsidRPr="007521A6" w:rsidRDefault="00FC1F43" w:rsidP="00FC1F43">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12.3.</w:t>
      </w:r>
      <w:r w:rsidRPr="007521A6">
        <w:rPr>
          <w:rFonts w:eastAsia="Yu Mincho"/>
          <w:b/>
          <w:bCs/>
        </w:rPr>
        <w:tab/>
        <w:t>Transitional Provisions applicable to the 04 series of amendments:</w:t>
      </w:r>
    </w:p>
    <w:p w14:paraId="2110CD45" w14:textId="77777777" w:rsidR="00FC1F43" w:rsidRPr="007521A6" w:rsidRDefault="00FC1F43" w:rsidP="00FC1F43">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12.3.1.</w:t>
      </w:r>
      <w:r w:rsidRPr="007521A6">
        <w:rPr>
          <w:rFonts w:eastAsia="Yu Mincho"/>
          <w:b/>
          <w:bCs/>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1C9F84F8" w14:textId="4783D8A9" w:rsidR="00FC1F43" w:rsidRPr="007521A6" w:rsidRDefault="00FC1F43" w:rsidP="00FC1F43">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12.3.2.</w:t>
      </w:r>
      <w:r w:rsidRPr="007521A6">
        <w:rPr>
          <w:rFonts w:eastAsia="Yu Mincho"/>
          <w:b/>
          <w:bCs/>
        </w:rPr>
        <w:tab/>
        <w:t>As from 1 September [2023], Contracting Parties applying this Regulation shall not be obliged to accept UN type approvals to the preceding series of amendments, first issued after 1 September [2023].</w:t>
      </w:r>
    </w:p>
    <w:p w14:paraId="2EBCDAB6" w14:textId="281BAF80" w:rsidR="00FC1F43" w:rsidRPr="007521A6" w:rsidRDefault="00FC1F43" w:rsidP="00FC1F43">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12.3.3.</w:t>
      </w:r>
      <w:r w:rsidRPr="007521A6">
        <w:rPr>
          <w:rFonts w:eastAsia="Yu Mincho"/>
          <w:b/>
          <w:bCs/>
        </w:rPr>
        <w:tab/>
        <w:t>Until 1 September [2025], Contracting Parties applying this Regulation shall continue to accept UN type approvals to the preceding series of amendments to this Regulation, first issued before 1 September [2023].</w:t>
      </w:r>
    </w:p>
    <w:p w14:paraId="1E1F4FEF" w14:textId="77777777" w:rsidR="00FC1F43" w:rsidRPr="007521A6" w:rsidRDefault="00FC1F43" w:rsidP="00FC1F43">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12.3.4.</w:t>
      </w:r>
      <w:r w:rsidRPr="007521A6">
        <w:rPr>
          <w:rFonts w:eastAsia="Yu Mincho"/>
          <w:b/>
          <w:bCs/>
        </w:rPr>
        <w:tab/>
        <w:t>As from 1 September [2025], Contracting Parties applying this Regulation shall not be obliged to accept type approvals issued to the preceding series of amendments to this Regulation.</w:t>
      </w:r>
    </w:p>
    <w:p w14:paraId="324A592B" w14:textId="7BBC17E0" w:rsidR="00FC1F43" w:rsidRPr="007521A6" w:rsidRDefault="00FC1F43" w:rsidP="00FC1F43">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12.3.5.</w:t>
      </w:r>
      <w:r w:rsidRPr="007521A6">
        <w:rPr>
          <w:rFonts w:eastAsia="Yu Mincho"/>
          <w:b/>
          <w:bCs/>
        </w:rPr>
        <w:tab/>
        <w:t xml:space="preserve">Notwithstanding paragraph </w:t>
      </w:r>
      <w:r w:rsidR="00497E6C" w:rsidRPr="007521A6">
        <w:rPr>
          <w:rFonts w:eastAsia="Yu Mincho"/>
          <w:b/>
          <w:bCs/>
        </w:rPr>
        <w:t xml:space="preserve">12.3.2. </w:t>
      </w:r>
      <w:r w:rsidRPr="007521A6">
        <w:rPr>
          <w:rFonts w:eastAsia="Yu Mincho"/>
          <w:b/>
          <w:bCs/>
        </w:rPr>
        <w:t xml:space="preserve">and 12.3.4., Contracting Parties applying this Regulation shall continue to accept UN type approvals issued according to a preceding series of amendments to this Regulation, for vehicles which are not affected by the provisions </w:t>
      </w:r>
      <w:r w:rsidR="009029E8" w:rsidRPr="007521A6">
        <w:rPr>
          <w:rFonts w:eastAsia="Yu Mincho"/>
          <w:b/>
          <w:bCs/>
        </w:rPr>
        <w:t xml:space="preserve">of paragraph 5.1.6.3.6. </w:t>
      </w:r>
      <w:r w:rsidRPr="007521A6">
        <w:rPr>
          <w:rFonts w:eastAsia="Yu Mincho"/>
          <w:b/>
          <w:bCs/>
        </w:rPr>
        <w:t>introduced with the 04 series of amendments.</w:t>
      </w:r>
    </w:p>
    <w:p w14:paraId="7093B535" w14:textId="625FF12F" w:rsidR="003233E1" w:rsidRPr="007521A6" w:rsidRDefault="00FC1F43" w:rsidP="0056528F">
      <w:pPr>
        <w:suppressAutoHyphens w:val="0"/>
        <w:autoSpaceDE w:val="0"/>
        <w:autoSpaceDN w:val="0"/>
        <w:adjustRightInd w:val="0"/>
        <w:spacing w:after="240" w:line="240" w:lineRule="auto"/>
        <w:ind w:left="567" w:firstLine="567"/>
        <w:rPr>
          <w:rFonts w:eastAsia="Yu Mincho"/>
        </w:rPr>
      </w:pPr>
      <w:r w:rsidRPr="007521A6">
        <w:rPr>
          <w:rFonts w:eastAsia="Yu Mincho"/>
          <w:i/>
          <w:iCs/>
        </w:rPr>
        <w:t>Paragraphs 12.3 and 12.3.1.</w:t>
      </w:r>
      <w:r w:rsidRPr="007521A6">
        <w:rPr>
          <w:rFonts w:eastAsia="Yu Mincho"/>
        </w:rPr>
        <w:t>, re-number as 13.4.and 1</w:t>
      </w:r>
      <w:r w:rsidR="00643508" w:rsidRPr="007521A6">
        <w:rPr>
          <w:rFonts w:eastAsia="Yu Mincho"/>
        </w:rPr>
        <w:t>3</w:t>
      </w:r>
      <w:r w:rsidRPr="007521A6">
        <w:rPr>
          <w:rFonts w:eastAsia="Yu Mincho"/>
        </w:rPr>
        <w:t>.4.1.</w:t>
      </w:r>
    </w:p>
    <w:p w14:paraId="3C1B687E" w14:textId="740E0971" w:rsidR="003D0F49" w:rsidRPr="007521A6" w:rsidRDefault="003D0F49" w:rsidP="003D0F49">
      <w:pPr>
        <w:suppressAutoHyphens w:val="0"/>
        <w:autoSpaceDE w:val="0"/>
        <w:autoSpaceDN w:val="0"/>
        <w:adjustRightInd w:val="0"/>
        <w:spacing w:line="240" w:lineRule="auto"/>
        <w:ind w:left="567" w:firstLine="567"/>
        <w:rPr>
          <w:rFonts w:eastAsia="Yu Mincho"/>
        </w:rPr>
      </w:pPr>
      <w:r w:rsidRPr="007521A6">
        <w:rPr>
          <w:rFonts w:eastAsia="Yu Mincho"/>
          <w:i/>
          <w:iCs/>
        </w:rPr>
        <w:t xml:space="preserve">Insert a new paragraph 3.6. in Annex 8, </w:t>
      </w:r>
      <w:r w:rsidRPr="007521A6">
        <w:rPr>
          <w:rFonts w:eastAsia="Yu Mincho"/>
        </w:rPr>
        <w:t>to read:</w:t>
      </w:r>
    </w:p>
    <w:p w14:paraId="2FCD4FDB" w14:textId="2B0065F9" w:rsidR="003D0F49" w:rsidRPr="007521A6" w:rsidRDefault="003D0F49" w:rsidP="0056528F">
      <w:pPr>
        <w:suppressAutoHyphens w:val="0"/>
        <w:autoSpaceDE w:val="0"/>
        <w:autoSpaceDN w:val="0"/>
        <w:adjustRightInd w:val="0"/>
        <w:spacing w:after="240" w:line="240" w:lineRule="auto"/>
        <w:ind w:left="567" w:firstLine="567"/>
        <w:rPr>
          <w:rFonts w:eastAsia="Yu Mincho"/>
        </w:rPr>
      </w:pPr>
    </w:p>
    <w:p w14:paraId="4954DCA5" w14:textId="4BE47DF6" w:rsidR="003D0F49" w:rsidRPr="007521A6" w:rsidRDefault="003D0F49" w:rsidP="003D0F49">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3.6.</w:t>
      </w:r>
      <w:r w:rsidRPr="007521A6">
        <w:rPr>
          <w:rFonts w:eastAsia="Yu Mincho"/>
          <w:b/>
          <w:bCs/>
        </w:rPr>
        <w:tab/>
        <w:t>Tests for RMF</w:t>
      </w:r>
    </w:p>
    <w:p w14:paraId="1CA0A29A" w14:textId="77777777" w:rsidR="003D0F49" w:rsidRPr="007521A6" w:rsidRDefault="003D0F49" w:rsidP="003D0F49">
      <w:pPr>
        <w:suppressAutoHyphens w:val="0"/>
        <w:autoSpaceDE w:val="0"/>
        <w:autoSpaceDN w:val="0"/>
        <w:adjustRightInd w:val="0"/>
        <w:spacing w:after="240" w:line="240" w:lineRule="auto"/>
        <w:ind w:left="2268"/>
        <w:rPr>
          <w:rFonts w:eastAsia="Yu Mincho"/>
          <w:b/>
          <w:bCs/>
        </w:rPr>
      </w:pPr>
      <w:r w:rsidRPr="007521A6">
        <w:rPr>
          <w:rFonts w:eastAsia="Yu Mincho"/>
          <w:b/>
          <w:bCs/>
        </w:rPr>
        <w:t>The vehicle shall be driven with an activated RMF on a road with all relevant lane markings in a good visible shape.</w:t>
      </w:r>
    </w:p>
    <w:p w14:paraId="2662451C" w14:textId="2F9C5CCB" w:rsidR="003D0F49" w:rsidRPr="007521A6" w:rsidRDefault="003D0F49" w:rsidP="003D0F49">
      <w:pPr>
        <w:suppressAutoHyphens w:val="0"/>
        <w:autoSpaceDE w:val="0"/>
        <w:autoSpaceDN w:val="0"/>
        <w:adjustRightInd w:val="0"/>
        <w:spacing w:after="240" w:line="240" w:lineRule="auto"/>
        <w:ind w:left="2268"/>
        <w:rPr>
          <w:rFonts w:eastAsia="Yu Mincho"/>
          <w:b/>
          <w:bCs/>
        </w:rPr>
      </w:pPr>
      <w:r w:rsidRPr="007521A6">
        <w:rPr>
          <w:rFonts w:eastAsia="Yu Mincho"/>
          <w:b/>
          <w:bCs/>
        </w:rPr>
        <w:t xml:space="preserve">The test conditions and the vehicle speeds shall be within the operating range of the system as declared by the manufacturer. </w:t>
      </w:r>
    </w:p>
    <w:p w14:paraId="2302082F" w14:textId="77777777" w:rsidR="003D0F49" w:rsidRPr="007521A6" w:rsidRDefault="003D0F49" w:rsidP="003D0F49">
      <w:pPr>
        <w:suppressAutoHyphens w:val="0"/>
        <w:autoSpaceDE w:val="0"/>
        <w:autoSpaceDN w:val="0"/>
        <w:adjustRightInd w:val="0"/>
        <w:spacing w:after="240" w:line="240" w:lineRule="auto"/>
        <w:ind w:left="2268"/>
        <w:rPr>
          <w:rFonts w:eastAsia="Yu Mincho"/>
          <w:b/>
          <w:bCs/>
        </w:rPr>
      </w:pPr>
      <w:r w:rsidRPr="007521A6">
        <w:rPr>
          <w:rFonts w:eastAsia="Yu Mincho"/>
          <w:b/>
          <w:bCs/>
        </w:rPr>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6A034993" w14:textId="30A91FAF" w:rsidR="003D0F49" w:rsidRPr="007521A6" w:rsidRDefault="003D0F49" w:rsidP="003D0F49">
      <w:pPr>
        <w:suppressAutoHyphens w:val="0"/>
        <w:autoSpaceDE w:val="0"/>
        <w:autoSpaceDN w:val="0"/>
        <w:adjustRightInd w:val="0"/>
        <w:spacing w:after="240" w:line="240" w:lineRule="auto"/>
        <w:ind w:left="2268"/>
        <w:rPr>
          <w:rFonts w:eastAsia="Yu Mincho"/>
          <w:b/>
          <w:bCs/>
        </w:rPr>
      </w:pPr>
      <w:r w:rsidRPr="007521A6">
        <w:rPr>
          <w:rFonts w:eastAsia="Yu Mincho"/>
          <w:b/>
          <w:bCs/>
        </w:rPr>
        <w:t>In addition, the manufacturer shall demonstrate to the satisfaction of the Technical Service that the requirements defined in paragraph 5.1.6.3. are fulfilled in the whole range of the RMF operation (specified by the vehicle manufacturer in the system information data)</w:t>
      </w:r>
      <w:r w:rsidR="00C36709" w:rsidRPr="007521A6">
        <w:rPr>
          <w:rFonts w:eastAsia="Yu Mincho"/>
          <w:b/>
          <w:bCs/>
        </w:rPr>
        <w:t>.</w:t>
      </w:r>
      <w:r w:rsidRPr="007521A6">
        <w:rPr>
          <w:rFonts w:eastAsia="Yu Mincho"/>
          <w:b/>
          <w:bCs/>
        </w:rPr>
        <w:t xml:space="preserve"> This may be achieved on the basis of appropriate documentation appended to the test report.</w:t>
      </w:r>
    </w:p>
    <w:p w14:paraId="4F3399DF" w14:textId="222CD6E2" w:rsidR="003D0F49" w:rsidRPr="007521A6" w:rsidRDefault="003D0F49" w:rsidP="003D0F49">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3.6.1.</w:t>
      </w:r>
      <w:r w:rsidRPr="007521A6">
        <w:rPr>
          <w:rFonts w:eastAsia="Yu Mincho"/>
          <w:b/>
          <w:bCs/>
        </w:rPr>
        <w:tab/>
        <w:t xml:space="preserve">Tests for an RMF, </w:t>
      </w:r>
      <w:r w:rsidRPr="007521A6">
        <w:rPr>
          <w:b/>
          <w:bCs/>
        </w:rPr>
        <w:t>with the purpose of bringing the vehicle to a safe stop inside its own lane of travel</w:t>
      </w:r>
      <w:r w:rsidRPr="007521A6">
        <w:rPr>
          <w:rFonts w:eastAsia="Yu Mincho"/>
          <w:b/>
          <w:bCs/>
        </w:rPr>
        <w:t>:</w:t>
      </w:r>
    </w:p>
    <w:p w14:paraId="00CA4E49" w14:textId="56319935" w:rsidR="007D0C43" w:rsidRPr="007521A6" w:rsidRDefault="003D0F49" w:rsidP="003D0F49">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ab/>
      </w:r>
      <w:r w:rsidR="007D0C43" w:rsidRPr="007521A6">
        <w:rPr>
          <w:rFonts w:eastAsia="Yu Mincho"/>
          <w:b/>
          <w:bCs/>
        </w:rPr>
        <w:t xml:space="preserve">The </w:t>
      </w:r>
      <w:r w:rsidR="000809AE" w:rsidRPr="007521A6">
        <w:rPr>
          <w:rFonts w:eastAsia="Yu Mincho"/>
          <w:b/>
          <w:bCs/>
        </w:rPr>
        <w:t xml:space="preserve">vehicle </w:t>
      </w:r>
      <w:r w:rsidR="007D0C43" w:rsidRPr="007521A6">
        <w:rPr>
          <w:rFonts w:eastAsia="Yu Mincho"/>
          <w:b/>
          <w:bCs/>
        </w:rPr>
        <w:t>sh</w:t>
      </w:r>
      <w:r w:rsidR="00BF1442" w:rsidRPr="007521A6">
        <w:rPr>
          <w:rFonts w:eastAsia="Yu Mincho"/>
          <w:b/>
          <w:bCs/>
        </w:rPr>
        <w:t>all</w:t>
      </w:r>
      <w:r w:rsidR="007D0C43" w:rsidRPr="007521A6">
        <w:rPr>
          <w:rFonts w:eastAsia="Yu Mincho"/>
          <w:b/>
          <w:bCs/>
        </w:rPr>
        <w:t xml:space="preserve"> be driven in a way that an intervention is initiated.</w:t>
      </w:r>
    </w:p>
    <w:p w14:paraId="2D3C62C3" w14:textId="47CF5980" w:rsidR="003D0F49" w:rsidRPr="007521A6" w:rsidRDefault="007D0C43" w:rsidP="007D0C43">
      <w:pPr>
        <w:suppressAutoHyphens w:val="0"/>
        <w:autoSpaceDE w:val="0"/>
        <w:autoSpaceDN w:val="0"/>
        <w:adjustRightInd w:val="0"/>
        <w:spacing w:after="240" w:line="240" w:lineRule="auto"/>
        <w:ind w:left="2268" w:hanging="9"/>
        <w:rPr>
          <w:rFonts w:eastAsia="Yu Mincho"/>
          <w:b/>
          <w:bCs/>
        </w:rPr>
      </w:pPr>
      <w:r w:rsidRPr="007521A6">
        <w:rPr>
          <w:rFonts w:eastAsia="Yu Mincho"/>
          <w:b/>
          <w:bCs/>
        </w:rPr>
        <w:t>The test requirements are fulfilled if:</w:t>
      </w:r>
    </w:p>
    <w:p w14:paraId="1144696B" w14:textId="1F3663E1" w:rsidR="007D0C43" w:rsidRPr="007521A6" w:rsidRDefault="007D0C43" w:rsidP="007D0C43">
      <w:pPr>
        <w:pStyle w:val="ListParagraph"/>
        <w:numPr>
          <w:ilvl w:val="0"/>
          <w:numId w:val="43"/>
        </w:numPr>
        <w:suppressAutoHyphens w:val="0"/>
        <w:autoSpaceDE w:val="0"/>
        <w:autoSpaceDN w:val="0"/>
        <w:adjustRightInd w:val="0"/>
        <w:spacing w:after="240" w:line="240" w:lineRule="auto"/>
        <w:rPr>
          <w:rFonts w:eastAsia="Yu Mincho"/>
          <w:b/>
          <w:bCs/>
        </w:rPr>
      </w:pPr>
      <w:r w:rsidRPr="007521A6">
        <w:rPr>
          <w:rFonts w:eastAsia="Yu Mincho"/>
          <w:b/>
          <w:bCs/>
        </w:rPr>
        <w:t>The ongoing intervention is indicated to the driver by at least an optical signal.</w:t>
      </w:r>
    </w:p>
    <w:p w14:paraId="3F29BD7B" w14:textId="7F428049" w:rsidR="007D0C43" w:rsidRPr="007521A6" w:rsidRDefault="0053055A" w:rsidP="007D0C43">
      <w:pPr>
        <w:pStyle w:val="ListParagraph"/>
        <w:numPr>
          <w:ilvl w:val="0"/>
          <w:numId w:val="43"/>
        </w:numPr>
        <w:suppressAutoHyphens w:val="0"/>
        <w:autoSpaceDE w:val="0"/>
        <w:autoSpaceDN w:val="0"/>
        <w:adjustRightInd w:val="0"/>
        <w:spacing w:after="240" w:line="240" w:lineRule="auto"/>
        <w:rPr>
          <w:rFonts w:eastAsia="Yu Mincho"/>
          <w:b/>
          <w:bCs/>
        </w:rPr>
      </w:pPr>
      <w:r w:rsidRPr="007521A6">
        <w:rPr>
          <w:rFonts w:eastAsia="Yu Mincho"/>
          <w:b/>
          <w:bCs/>
        </w:rPr>
        <w:t>The signal to activate the hazard warning lights is generated with the start of the intervention</w:t>
      </w:r>
      <w:r w:rsidR="007D0C43" w:rsidRPr="007521A6">
        <w:rPr>
          <w:rFonts w:eastAsia="Yu Mincho"/>
          <w:b/>
          <w:bCs/>
        </w:rPr>
        <w:t>.</w:t>
      </w:r>
    </w:p>
    <w:p w14:paraId="01EB188C" w14:textId="70633753" w:rsidR="003D0F49" w:rsidRPr="007521A6" w:rsidRDefault="003D0F49" w:rsidP="003D0F49">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3.6.</w:t>
      </w:r>
      <w:r w:rsidR="007D0C43" w:rsidRPr="007521A6">
        <w:rPr>
          <w:rFonts w:eastAsia="Yu Mincho"/>
          <w:b/>
          <w:bCs/>
        </w:rPr>
        <w:t>2</w:t>
      </w:r>
      <w:r w:rsidRPr="007521A6">
        <w:rPr>
          <w:rFonts w:eastAsia="Yu Mincho"/>
          <w:b/>
          <w:bCs/>
        </w:rPr>
        <w:t>.</w:t>
      </w:r>
      <w:r w:rsidRPr="007521A6">
        <w:rPr>
          <w:rFonts w:eastAsia="Yu Mincho"/>
          <w:b/>
          <w:bCs/>
        </w:rPr>
        <w:tab/>
        <w:t xml:space="preserve">Tests for an RMF, </w:t>
      </w:r>
      <w:r w:rsidRPr="007521A6">
        <w:rPr>
          <w:b/>
          <w:bCs/>
        </w:rPr>
        <w:t xml:space="preserve">with the purpose of bringing the vehicle to a safe </w:t>
      </w:r>
      <w:r w:rsidR="00FF2B10" w:rsidRPr="007521A6">
        <w:rPr>
          <w:b/>
          <w:bCs/>
        </w:rPr>
        <w:t>stop</w:t>
      </w:r>
      <w:r w:rsidRPr="007521A6">
        <w:rPr>
          <w:b/>
          <w:bCs/>
        </w:rPr>
        <w:t xml:space="preserve"> outside its own lane of travel</w:t>
      </w:r>
      <w:r w:rsidRPr="007521A6">
        <w:rPr>
          <w:rFonts w:eastAsia="Yu Mincho"/>
          <w:b/>
          <w:bCs/>
        </w:rPr>
        <w:t>:</w:t>
      </w:r>
    </w:p>
    <w:p w14:paraId="5F10EBB0" w14:textId="27EC6207" w:rsidR="007D0C43" w:rsidRPr="007521A6" w:rsidRDefault="007D0C43" w:rsidP="003D0F49">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3.6.2.1.</w:t>
      </w:r>
      <w:r w:rsidR="003D0F49" w:rsidRPr="007521A6">
        <w:rPr>
          <w:rFonts w:eastAsia="Yu Mincho"/>
          <w:b/>
          <w:bCs/>
        </w:rPr>
        <w:tab/>
      </w:r>
      <w:r w:rsidRPr="007521A6">
        <w:rPr>
          <w:rFonts w:eastAsia="Yu Mincho"/>
          <w:b/>
          <w:bCs/>
        </w:rPr>
        <w:t xml:space="preserve">Scenario A: </w:t>
      </w:r>
      <w:r w:rsidR="00FF2B10" w:rsidRPr="007521A6">
        <w:rPr>
          <w:rFonts w:eastAsia="Yu Mincho"/>
          <w:b/>
          <w:bCs/>
        </w:rPr>
        <w:br/>
        <w:t xml:space="preserve">A </w:t>
      </w:r>
      <w:r w:rsidRPr="007521A6">
        <w:rPr>
          <w:rFonts w:eastAsia="Yu Mincho"/>
          <w:b/>
          <w:bCs/>
        </w:rPr>
        <w:t xml:space="preserve">Lane Change </w:t>
      </w:r>
      <w:r w:rsidR="00FF2B10" w:rsidRPr="007521A6">
        <w:rPr>
          <w:rFonts w:eastAsia="Yu Mincho"/>
          <w:b/>
          <w:bCs/>
        </w:rPr>
        <w:t xml:space="preserve">Manoeuvre </w:t>
      </w:r>
      <w:r w:rsidRPr="007521A6">
        <w:rPr>
          <w:rFonts w:eastAsia="Yu Mincho"/>
          <w:b/>
          <w:bCs/>
        </w:rPr>
        <w:t>is possible</w:t>
      </w:r>
      <w:r w:rsidR="00AA7408" w:rsidRPr="007521A6">
        <w:rPr>
          <w:rFonts w:eastAsia="Yu Mincho"/>
          <w:b/>
          <w:bCs/>
        </w:rPr>
        <w:t xml:space="preserve"> according to the provisions of paragraph 5.1.6.3.6.</w:t>
      </w:r>
    </w:p>
    <w:p w14:paraId="71252F67" w14:textId="62995D9C" w:rsidR="00AA7408" w:rsidRPr="007521A6" w:rsidRDefault="00AA7408" w:rsidP="00AA7408">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ab/>
        <w:t xml:space="preserve">The </w:t>
      </w:r>
      <w:r w:rsidR="00C36709" w:rsidRPr="007521A6">
        <w:rPr>
          <w:rFonts w:eastAsia="Yu Mincho"/>
          <w:b/>
          <w:bCs/>
        </w:rPr>
        <w:t>v</w:t>
      </w:r>
      <w:r w:rsidR="000809AE" w:rsidRPr="007521A6">
        <w:rPr>
          <w:rFonts w:eastAsia="Yu Mincho"/>
          <w:b/>
          <w:bCs/>
        </w:rPr>
        <w:t>ehicle</w:t>
      </w:r>
      <w:r w:rsidRPr="007521A6">
        <w:rPr>
          <w:rFonts w:eastAsia="Yu Mincho"/>
          <w:b/>
          <w:bCs/>
        </w:rPr>
        <w:t xml:space="preserve"> sh</w:t>
      </w:r>
      <w:r w:rsidR="00BF1442" w:rsidRPr="007521A6">
        <w:rPr>
          <w:rFonts w:eastAsia="Yu Mincho"/>
          <w:b/>
          <w:bCs/>
        </w:rPr>
        <w:t>all</w:t>
      </w:r>
      <w:r w:rsidRPr="007521A6">
        <w:rPr>
          <w:rFonts w:eastAsia="Yu Mincho"/>
          <w:b/>
          <w:bCs/>
        </w:rPr>
        <w:t xml:space="preserve">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1ECB5149" w14:textId="039DA4BB" w:rsidR="00AA7408" w:rsidRPr="007521A6" w:rsidRDefault="00AA7408" w:rsidP="00AA7408">
      <w:pPr>
        <w:suppressAutoHyphens w:val="0"/>
        <w:autoSpaceDE w:val="0"/>
        <w:autoSpaceDN w:val="0"/>
        <w:adjustRightInd w:val="0"/>
        <w:spacing w:after="240" w:line="240" w:lineRule="auto"/>
        <w:ind w:left="2268" w:hanging="9"/>
        <w:rPr>
          <w:rFonts w:eastAsia="Yu Mincho"/>
          <w:b/>
          <w:bCs/>
        </w:rPr>
      </w:pPr>
      <w:r w:rsidRPr="007521A6">
        <w:rPr>
          <w:rFonts w:eastAsia="Yu Mincho"/>
          <w:b/>
          <w:bCs/>
        </w:rPr>
        <w:t>The test requirements are fulfilled if:</w:t>
      </w:r>
    </w:p>
    <w:p w14:paraId="78FA2E24" w14:textId="77777777" w:rsidR="00AA7408" w:rsidRPr="007521A6" w:rsidRDefault="00AA7408" w:rsidP="00AA7408">
      <w:pPr>
        <w:pStyle w:val="ListParagraph"/>
        <w:numPr>
          <w:ilvl w:val="0"/>
          <w:numId w:val="44"/>
        </w:numPr>
        <w:suppressAutoHyphens w:val="0"/>
        <w:autoSpaceDE w:val="0"/>
        <w:autoSpaceDN w:val="0"/>
        <w:adjustRightInd w:val="0"/>
        <w:spacing w:after="240" w:line="240" w:lineRule="auto"/>
        <w:rPr>
          <w:rFonts w:eastAsia="Yu Mincho"/>
          <w:b/>
          <w:bCs/>
        </w:rPr>
      </w:pPr>
      <w:r w:rsidRPr="007521A6">
        <w:rPr>
          <w:rFonts w:eastAsia="Yu Mincho"/>
          <w:b/>
          <w:bCs/>
        </w:rPr>
        <w:t>The ongoing intervention is indicated to the driver by at least an optical signal.</w:t>
      </w:r>
    </w:p>
    <w:p w14:paraId="30C90601" w14:textId="52FAC646" w:rsidR="00AA7408" w:rsidRPr="007521A6" w:rsidRDefault="005A2FA7" w:rsidP="00AA7408">
      <w:pPr>
        <w:pStyle w:val="ListParagraph"/>
        <w:numPr>
          <w:ilvl w:val="0"/>
          <w:numId w:val="44"/>
        </w:numPr>
        <w:suppressAutoHyphens w:val="0"/>
        <w:autoSpaceDE w:val="0"/>
        <w:autoSpaceDN w:val="0"/>
        <w:adjustRightInd w:val="0"/>
        <w:spacing w:after="240" w:line="240" w:lineRule="auto"/>
        <w:rPr>
          <w:rFonts w:eastAsia="Yu Mincho"/>
          <w:b/>
          <w:bCs/>
        </w:rPr>
      </w:pPr>
      <w:r w:rsidRPr="007521A6">
        <w:rPr>
          <w:rFonts w:eastAsia="Yu Mincho"/>
          <w:b/>
          <w:bCs/>
        </w:rPr>
        <w:t>The signal to activate the hazard warning lights is generated with the start of the intervention</w:t>
      </w:r>
      <w:r w:rsidR="00AA7408" w:rsidRPr="007521A6">
        <w:rPr>
          <w:rFonts w:eastAsia="Yu Mincho"/>
          <w:b/>
          <w:bCs/>
        </w:rPr>
        <w:t>.</w:t>
      </w:r>
    </w:p>
    <w:p w14:paraId="3E223997" w14:textId="33350BDD" w:rsidR="00CF5884" w:rsidRPr="007521A6" w:rsidRDefault="00CF5884" w:rsidP="00AA7408">
      <w:pPr>
        <w:pStyle w:val="ListParagraph"/>
        <w:numPr>
          <w:ilvl w:val="0"/>
          <w:numId w:val="44"/>
        </w:numPr>
        <w:suppressAutoHyphens w:val="0"/>
        <w:autoSpaceDE w:val="0"/>
        <w:autoSpaceDN w:val="0"/>
        <w:adjustRightInd w:val="0"/>
        <w:spacing w:after="240" w:line="240" w:lineRule="auto"/>
        <w:rPr>
          <w:rFonts w:eastAsia="Yu Mincho"/>
          <w:b/>
          <w:bCs/>
        </w:rPr>
      </w:pPr>
      <w:r w:rsidRPr="007521A6">
        <w:rPr>
          <w:rFonts w:eastAsia="Yu Mincho"/>
          <w:b/>
          <w:bCs/>
        </w:rPr>
        <w:t xml:space="preserve">The </w:t>
      </w:r>
      <w:r w:rsidR="005A2FA7" w:rsidRPr="007521A6">
        <w:rPr>
          <w:rFonts w:eastAsia="Yu Mincho"/>
          <w:b/>
          <w:bCs/>
        </w:rPr>
        <w:t>lane change manoeuvre is indicated</w:t>
      </w:r>
      <w:r w:rsidRPr="007521A6">
        <w:rPr>
          <w:rFonts w:eastAsia="Yu Mincho"/>
          <w:b/>
          <w:bCs/>
        </w:rPr>
        <w:t xml:space="preserve"> </w:t>
      </w:r>
      <w:r w:rsidR="005A2FA7" w:rsidRPr="007521A6">
        <w:rPr>
          <w:rFonts w:eastAsia="Yu Mincho"/>
          <w:b/>
          <w:bCs/>
        </w:rPr>
        <w:t>in advance to other road users.</w:t>
      </w:r>
      <w:r w:rsidRPr="007521A6">
        <w:rPr>
          <w:rFonts w:eastAsia="Yu Mincho"/>
          <w:b/>
          <w:bCs/>
        </w:rPr>
        <w:t xml:space="preserve"> </w:t>
      </w:r>
    </w:p>
    <w:p w14:paraId="4692E352" w14:textId="62C64EF7" w:rsidR="007D0C43" w:rsidRPr="007521A6" w:rsidRDefault="00AA7408" w:rsidP="00137FA5">
      <w:pPr>
        <w:pStyle w:val="ListParagraph"/>
        <w:numPr>
          <w:ilvl w:val="0"/>
          <w:numId w:val="44"/>
        </w:numPr>
        <w:suppressAutoHyphens w:val="0"/>
        <w:autoSpaceDE w:val="0"/>
        <w:autoSpaceDN w:val="0"/>
        <w:adjustRightInd w:val="0"/>
        <w:spacing w:after="240" w:line="240" w:lineRule="auto"/>
        <w:rPr>
          <w:rFonts w:eastAsia="Yu Mincho"/>
          <w:b/>
          <w:bCs/>
        </w:rPr>
      </w:pPr>
      <w:r w:rsidRPr="007521A6">
        <w:rPr>
          <w:rFonts w:eastAsia="Yu Mincho"/>
          <w:b/>
          <w:bCs/>
        </w:rPr>
        <w:t xml:space="preserve">The RMF vehicle changed the lane(s) </w:t>
      </w:r>
      <w:r w:rsidR="00FE57DD" w:rsidRPr="007521A6">
        <w:rPr>
          <w:rFonts w:eastAsia="Yu Mincho"/>
          <w:b/>
          <w:bCs/>
        </w:rPr>
        <w:t>following the provision of</w:t>
      </w:r>
      <w:r w:rsidR="009A7C47" w:rsidRPr="007521A6">
        <w:rPr>
          <w:rFonts w:eastAsia="Yu Mincho"/>
          <w:b/>
          <w:bCs/>
        </w:rPr>
        <w:t xml:space="preserve"> paragraph 5.1.6.</w:t>
      </w:r>
      <w:proofErr w:type="gramStart"/>
      <w:r w:rsidR="009A7C47" w:rsidRPr="007521A6">
        <w:rPr>
          <w:rFonts w:eastAsia="Yu Mincho"/>
          <w:b/>
          <w:bCs/>
        </w:rPr>
        <w:t>3.6.</w:t>
      </w:r>
      <w:r w:rsidRPr="007521A6">
        <w:rPr>
          <w:rFonts w:eastAsia="Yu Mincho"/>
          <w:b/>
          <w:bCs/>
        </w:rPr>
        <w:t>.</w:t>
      </w:r>
      <w:proofErr w:type="gramEnd"/>
    </w:p>
    <w:p w14:paraId="0CDE4218" w14:textId="5C8B8A22" w:rsidR="00FF2B10" w:rsidRPr="007521A6" w:rsidRDefault="007D0C43" w:rsidP="00FF2B10">
      <w:pPr>
        <w:suppressAutoHyphens w:val="0"/>
        <w:autoSpaceDE w:val="0"/>
        <w:autoSpaceDN w:val="0"/>
        <w:adjustRightInd w:val="0"/>
        <w:spacing w:after="240" w:line="240" w:lineRule="auto"/>
        <w:ind w:left="2268" w:hanging="1134"/>
        <w:rPr>
          <w:rFonts w:eastAsia="Yu Mincho"/>
          <w:b/>
          <w:bCs/>
        </w:rPr>
      </w:pPr>
      <w:r w:rsidRPr="007521A6">
        <w:rPr>
          <w:rFonts w:eastAsia="Yu Mincho"/>
          <w:b/>
          <w:bCs/>
        </w:rPr>
        <w:t>3.6.2.2.</w:t>
      </w:r>
      <w:r w:rsidRPr="007521A6">
        <w:rPr>
          <w:rFonts w:eastAsia="Yu Mincho"/>
          <w:b/>
          <w:bCs/>
        </w:rPr>
        <w:tab/>
      </w:r>
      <w:r w:rsidR="00AA7408" w:rsidRPr="007521A6">
        <w:rPr>
          <w:rFonts w:eastAsia="Yu Mincho"/>
          <w:b/>
          <w:bCs/>
        </w:rPr>
        <w:t>Scenario B:</w:t>
      </w:r>
      <w:r w:rsidR="00FF2B10" w:rsidRPr="007521A6">
        <w:rPr>
          <w:rFonts w:eastAsia="Yu Mincho"/>
          <w:b/>
          <w:bCs/>
        </w:rPr>
        <w:br/>
        <w:t>A Lane Change Manoeuvre is not possible according to the provisions of paragraph 5.1.6.3.6.</w:t>
      </w:r>
    </w:p>
    <w:p w14:paraId="322B53F0" w14:textId="0E80AEC0" w:rsidR="00AA7408" w:rsidRPr="007521A6" w:rsidRDefault="00AA7408" w:rsidP="00AA7408">
      <w:pPr>
        <w:suppressAutoHyphens w:val="0"/>
        <w:autoSpaceDE w:val="0"/>
        <w:autoSpaceDN w:val="0"/>
        <w:adjustRightInd w:val="0"/>
        <w:spacing w:after="240" w:line="240" w:lineRule="auto"/>
        <w:ind w:left="2268" w:hanging="9"/>
        <w:rPr>
          <w:rFonts w:eastAsia="Yu Mincho"/>
          <w:b/>
          <w:bCs/>
        </w:rPr>
      </w:pPr>
      <w:r w:rsidRPr="007521A6">
        <w:rPr>
          <w:rFonts w:eastAsia="Yu Mincho"/>
          <w:b/>
          <w:bCs/>
        </w:rPr>
        <w:t xml:space="preserve">The </w:t>
      </w:r>
      <w:r w:rsidR="000809AE" w:rsidRPr="007521A6">
        <w:rPr>
          <w:rFonts w:eastAsia="Yu Mincho"/>
          <w:b/>
          <w:bCs/>
        </w:rPr>
        <w:t>vehicle</w:t>
      </w:r>
      <w:r w:rsidRPr="007521A6">
        <w:rPr>
          <w:rFonts w:eastAsia="Yu Mincho"/>
          <w:b/>
          <w:bCs/>
        </w:rPr>
        <w:t xml:space="preserve"> s</w:t>
      </w:r>
      <w:r w:rsidR="004710D6" w:rsidRPr="007521A6">
        <w:rPr>
          <w:rFonts w:eastAsia="Yu Mincho"/>
          <w:b/>
          <w:bCs/>
        </w:rPr>
        <w:t xml:space="preserve">hall </w:t>
      </w:r>
      <w:r w:rsidRPr="007521A6">
        <w:rPr>
          <w:rFonts w:eastAsia="Yu Mincho"/>
          <w:b/>
          <w:bCs/>
        </w:rPr>
        <w:t xml:space="preserve">be driven in a way that an RMF intervention is initiated while a target stop area outside the current lane of travel is available. </w:t>
      </w:r>
      <w:r w:rsidR="000809AE" w:rsidRPr="007521A6">
        <w:rPr>
          <w:rFonts w:eastAsia="Yu Mincho"/>
          <w:b/>
          <w:bCs/>
        </w:rPr>
        <w:t>At the start of the RMF intervention t</w:t>
      </w:r>
      <w:r w:rsidRPr="007521A6">
        <w:rPr>
          <w:rFonts w:eastAsia="Yu Mincho"/>
          <w:b/>
          <w:bCs/>
        </w:rPr>
        <w:t xml:space="preserve">here shall be another vehicle in the target lane positioned in a way preventing a lane change </w:t>
      </w:r>
      <w:r w:rsidR="000809AE" w:rsidRPr="007521A6">
        <w:rPr>
          <w:rFonts w:eastAsia="Yu Mincho"/>
          <w:b/>
          <w:bCs/>
        </w:rPr>
        <w:t xml:space="preserve">manoeuvre </w:t>
      </w:r>
      <w:r w:rsidRPr="007521A6">
        <w:rPr>
          <w:rFonts w:eastAsia="Yu Mincho"/>
          <w:b/>
          <w:bCs/>
        </w:rPr>
        <w:t>of the RMF vehicle to the target lane.</w:t>
      </w:r>
    </w:p>
    <w:p w14:paraId="433FF9C0" w14:textId="32EB93E8" w:rsidR="00AA7408" w:rsidRPr="007521A6" w:rsidRDefault="00AA7408" w:rsidP="00AA7408">
      <w:pPr>
        <w:suppressAutoHyphens w:val="0"/>
        <w:autoSpaceDE w:val="0"/>
        <w:autoSpaceDN w:val="0"/>
        <w:adjustRightInd w:val="0"/>
        <w:spacing w:after="240" w:line="240" w:lineRule="auto"/>
        <w:ind w:left="2268" w:hanging="9"/>
        <w:rPr>
          <w:rFonts w:eastAsia="Yu Mincho"/>
          <w:b/>
          <w:bCs/>
        </w:rPr>
      </w:pPr>
      <w:r w:rsidRPr="007521A6">
        <w:rPr>
          <w:rFonts w:eastAsia="Yu Mincho"/>
          <w:b/>
          <w:bCs/>
        </w:rPr>
        <w:t>The test requirements are fulfilled if:</w:t>
      </w:r>
    </w:p>
    <w:p w14:paraId="6FB41809" w14:textId="77777777" w:rsidR="00E979C2" w:rsidRPr="007521A6" w:rsidRDefault="00E979C2" w:rsidP="00E979C2">
      <w:pPr>
        <w:pStyle w:val="ListParagraph"/>
        <w:numPr>
          <w:ilvl w:val="0"/>
          <w:numId w:val="45"/>
        </w:numPr>
        <w:suppressAutoHyphens w:val="0"/>
        <w:autoSpaceDE w:val="0"/>
        <w:autoSpaceDN w:val="0"/>
        <w:adjustRightInd w:val="0"/>
        <w:spacing w:after="240" w:line="240" w:lineRule="auto"/>
        <w:rPr>
          <w:rFonts w:eastAsia="Yu Mincho"/>
          <w:b/>
          <w:bCs/>
        </w:rPr>
      </w:pPr>
      <w:r w:rsidRPr="007521A6">
        <w:rPr>
          <w:rFonts w:eastAsia="Yu Mincho"/>
          <w:b/>
          <w:bCs/>
        </w:rPr>
        <w:t>The ongoing intervention is indicated to the driver by at least an optical signal.</w:t>
      </w:r>
    </w:p>
    <w:p w14:paraId="6B0B0974" w14:textId="77777777" w:rsidR="00E979C2" w:rsidRPr="007521A6" w:rsidRDefault="00E979C2" w:rsidP="00E979C2">
      <w:pPr>
        <w:pStyle w:val="ListParagraph"/>
        <w:numPr>
          <w:ilvl w:val="0"/>
          <w:numId w:val="45"/>
        </w:numPr>
        <w:suppressAutoHyphens w:val="0"/>
        <w:autoSpaceDE w:val="0"/>
        <w:autoSpaceDN w:val="0"/>
        <w:adjustRightInd w:val="0"/>
        <w:spacing w:after="240" w:line="240" w:lineRule="auto"/>
        <w:rPr>
          <w:rFonts w:eastAsia="Yu Mincho"/>
          <w:b/>
          <w:bCs/>
        </w:rPr>
      </w:pPr>
      <w:r w:rsidRPr="007521A6">
        <w:rPr>
          <w:rFonts w:eastAsia="Yu Mincho"/>
          <w:b/>
          <w:bCs/>
        </w:rPr>
        <w:t>The signal to activate the hazard warning lights is generated with the start of the intervention.</w:t>
      </w:r>
    </w:p>
    <w:p w14:paraId="322F5586" w14:textId="77777777" w:rsidR="00960ADF" w:rsidRPr="007521A6" w:rsidRDefault="00E979C2" w:rsidP="00960ADF">
      <w:pPr>
        <w:pStyle w:val="ListParagraph"/>
        <w:numPr>
          <w:ilvl w:val="0"/>
          <w:numId w:val="45"/>
        </w:numPr>
        <w:suppressAutoHyphens w:val="0"/>
        <w:autoSpaceDE w:val="0"/>
        <w:autoSpaceDN w:val="0"/>
        <w:adjustRightInd w:val="0"/>
        <w:spacing w:after="240" w:line="240" w:lineRule="auto"/>
        <w:rPr>
          <w:rFonts w:eastAsia="Yu Mincho"/>
          <w:b/>
          <w:bCs/>
        </w:rPr>
      </w:pPr>
      <w:r w:rsidRPr="007521A6">
        <w:rPr>
          <w:rFonts w:eastAsia="Yu Mincho"/>
          <w:b/>
          <w:bCs/>
        </w:rPr>
        <w:t xml:space="preserve">The lane change manoeuvre is indicated in advance to other road users. </w:t>
      </w:r>
    </w:p>
    <w:p w14:paraId="49413E36" w14:textId="19E646C8" w:rsidR="003D0F49" w:rsidRPr="007521A6" w:rsidRDefault="00AA7408" w:rsidP="00960ADF">
      <w:pPr>
        <w:pStyle w:val="ListParagraph"/>
        <w:numPr>
          <w:ilvl w:val="0"/>
          <w:numId w:val="45"/>
        </w:numPr>
        <w:suppressAutoHyphens w:val="0"/>
        <w:autoSpaceDE w:val="0"/>
        <w:autoSpaceDN w:val="0"/>
        <w:adjustRightInd w:val="0"/>
        <w:spacing w:after="240" w:line="240" w:lineRule="auto"/>
        <w:rPr>
          <w:rFonts w:eastAsia="Yu Mincho"/>
          <w:color w:val="FF0000"/>
        </w:rPr>
      </w:pPr>
      <w:r w:rsidRPr="007521A6">
        <w:rPr>
          <w:rFonts w:eastAsia="Yu Mincho"/>
          <w:b/>
          <w:bCs/>
        </w:rPr>
        <w:t xml:space="preserve">The RMF vehicle </w:t>
      </w:r>
      <w:r w:rsidR="000809AE" w:rsidRPr="007521A6">
        <w:rPr>
          <w:rFonts w:eastAsia="Yu Mincho"/>
          <w:b/>
          <w:bCs/>
        </w:rPr>
        <w:t xml:space="preserve">does not start a lane change manoeuvre </w:t>
      </w:r>
      <w:r w:rsidR="00960ADF" w:rsidRPr="007521A6">
        <w:rPr>
          <w:rFonts w:eastAsia="Yu Mincho"/>
          <w:b/>
          <w:bCs/>
        </w:rPr>
        <w:t xml:space="preserve">as long as the </w:t>
      </w:r>
      <w:r w:rsidR="00A26234" w:rsidRPr="007521A6">
        <w:rPr>
          <w:rFonts w:eastAsia="Yu Mincho"/>
          <w:b/>
          <w:bCs/>
        </w:rPr>
        <w:t>vehicle in the target lane is still positioned in a way preventing a lane change manoeuvre</w:t>
      </w:r>
      <w:r w:rsidR="00960ADF" w:rsidRPr="007521A6">
        <w:rPr>
          <w:rFonts w:eastAsia="Yu Mincho"/>
          <w:b/>
          <w:bCs/>
        </w:rPr>
        <w:t>.</w:t>
      </w:r>
    </w:p>
    <w:p w14:paraId="7C8B6BAD" w14:textId="77777777" w:rsidR="003D0F49" w:rsidRPr="007521A6" w:rsidRDefault="003D0F49" w:rsidP="0056528F">
      <w:pPr>
        <w:suppressAutoHyphens w:val="0"/>
        <w:autoSpaceDE w:val="0"/>
        <w:autoSpaceDN w:val="0"/>
        <w:adjustRightInd w:val="0"/>
        <w:spacing w:after="240" w:line="240" w:lineRule="auto"/>
        <w:ind w:left="567" w:firstLine="567"/>
        <w:rPr>
          <w:rFonts w:eastAsia="Yu Mincho"/>
        </w:rPr>
      </w:pPr>
    </w:p>
    <w:p w14:paraId="34D18849" w14:textId="1A716105" w:rsidR="00E1283A" w:rsidRPr="007521A6" w:rsidRDefault="001A5EF3" w:rsidP="00E1283A">
      <w:pPr>
        <w:pStyle w:val="HChG"/>
        <w:numPr>
          <w:ilvl w:val="0"/>
          <w:numId w:val="31"/>
        </w:numPr>
        <w:tabs>
          <w:tab w:val="clear" w:pos="851"/>
        </w:tabs>
        <w:spacing w:line="240" w:lineRule="auto"/>
        <w:jc w:val="both"/>
        <w:rPr>
          <w:rFonts w:eastAsia="MS Mincho"/>
        </w:rPr>
      </w:pPr>
      <w:r w:rsidRPr="007521A6">
        <w:rPr>
          <w:rFonts w:eastAsia="MS Mincho"/>
        </w:rPr>
        <w:t>Justification</w:t>
      </w:r>
      <w:r w:rsidR="00832EEB" w:rsidRPr="007521A6">
        <w:rPr>
          <w:rFonts w:eastAsia="MS Mincho"/>
        </w:rPr>
        <w:t xml:space="preserve"> (</w:t>
      </w:r>
      <w:r w:rsidR="00067CDF" w:rsidRPr="007521A6">
        <w:rPr>
          <w:rFonts w:eastAsia="MS Mincho"/>
        </w:rPr>
        <w:t xml:space="preserve">inspired </w:t>
      </w:r>
      <w:r w:rsidR="00832EEB" w:rsidRPr="007521A6">
        <w:rPr>
          <w:rFonts w:eastAsia="MS Mincho"/>
        </w:rPr>
        <w:t>from document GRVA/2020/16)</w:t>
      </w:r>
    </w:p>
    <w:p w14:paraId="352FD71E" w14:textId="0E50DD8E" w:rsidR="00AA346A" w:rsidRPr="007521A6" w:rsidRDefault="005A29EC" w:rsidP="00B26DE2">
      <w:pPr>
        <w:pStyle w:val="SingleTxtG"/>
        <w:ind w:left="1689" w:hanging="555"/>
      </w:pPr>
      <w:r w:rsidRPr="007521A6">
        <w:t>1.</w:t>
      </w:r>
      <w:r w:rsidRPr="007521A6">
        <w:tab/>
      </w:r>
      <w:r w:rsidR="00AA346A" w:rsidRPr="007521A6">
        <w:t>Document GRVA/2020/16 suggested the introduction of RMF as an additional subcategory of an Emergency Steering Function. As advised by GRVA in its 4</w:t>
      </w:r>
      <w:r w:rsidR="00AA346A" w:rsidRPr="007521A6">
        <w:rPr>
          <w:vertAlign w:val="superscript"/>
        </w:rPr>
        <w:t>th</w:t>
      </w:r>
      <w:r w:rsidR="00AA346A" w:rsidRPr="007521A6">
        <w:t xml:space="preserve"> session, </w:t>
      </w:r>
      <w:r w:rsidR="00067CDF" w:rsidRPr="007521A6">
        <w:t xml:space="preserve">this proposal introduces </w:t>
      </w:r>
      <w:r w:rsidR="00AA346A" w:rsidRPr="007521A6">
        <w:t xml:space="preserve">the provisions for a potential lane change during the intervention </w:t>
      </w:r>
      <w:r w:rsidR="00067CDF" w:rsidRPr="007521A6">
        <w:t xml:space="preserve">as a separate new </w:t>
      </w:r>
      <w:proofErr w:type="gramStart"/>
      <w:r w:rsidR="00067CDF" w:rsidRPr="007521A6">
        <w:t>function,</w:t>
      </w:r>
      <w:r w:rsidR="00E62441" w:rsidRPr="007521A6">
        <w:t xml:space="preserve"> </w:t>
      </w:r>
      <w:r w:rsidR="00067CDF" w:rsidRPr="007521A6">
        <w:t>and</w:t>
      </w:r>
      <w:proofErr w:type="gramEnd"/>
      <w:r w:rsidR="00067CDF" w:rsidRPr="007521A6">
        <w:t xml:space="preserve"> are </w:t>
      </w:r>
      <w:r w:rsidR="00AA346A" w:rsidRPr="007521A6">
        <w:t xml:space="preserve">aligned on those </w:t>
      </w:r>
      <w:r w:rsidR="00067CDF" w:rsidRPr="007521A6">
        <w:t>proposed</w:t>
      </w:r>
      <w:r w:rsidR="00AA346A" w:rsidRPr="007521A6">
        <w:t xml:space="preserve"> for an ALKS in a parallel document</w:t>
      </w:r>
      <w:r w:rsidR="00067CDF" w:rsidRPr="007521A6">
        <w:t>.</w:t>
      </w:r>
    </w:p>
    <w:p w14:paraId="34D1884A" w14:textId="2FF58552" w:rsidR="005A29EC" w:rsidRPr="007521A6" w:rsidRDefault="00067CDF" w:rsidP="00B26DE2">
      <w:pPr>
        <w:pStyle w:val="SingleTxtG"/>
        <w:ind w:left="1689" w:hanging="555"/>
      </w:pPr>
      <w:r w:rsidRPr="007521A6">
        <w:t>2.</w:t>
      </w:r>
      <w:r w:rsidRPr="007521A6">
        <w:tab/>
      </w:r>
      <w:r w:rsidR="005A29EC" w:rsidRPr="007521A6">
        <w:t>Functions</w:t>
      </w:r>
      <w:r w:rsidR="003233E1" w:rsidRPr="007521A6">
        <w:t xml:space="preserve"> with lane change</w:t>
      </w:r>
      <w:r w:rsidR="005A29EC" w:rsidRPr="007521A6">
        <w:t xml:space="preserve"> to cope with temporary driver inability to control the vehicle (e.g. caused by a health problem) are currently not considered in UN Regulation No.</w:t>
      </w:r>
      <w:r w:rsidR="00643508" w:rsidRPr="007521A6">
        <w:t> </w:t>
      </w:r>
      <w:r w:rsidR="005A29EC" w:rsidRPr="007521A6">
        <w:t xml:space="preserve">79. The proposed RMF would warn and possibly reactivate the driver while automatically performing emergency lane change(s), with the aim to bring the vehicle </w:t>
      </w:r>
      <w:r w:rsidR="00643508" w:rsidRPr="007521A6">
        <w:t xml:space="preserve">if possible (depending on traffic, etc.) </w:t>
      </w:r>
      <w:r w:rsidR="005A29EC" w:rsidRPr="007521A6">
        <w:t>to a standstill in an area with a low risk of collision (“target stop area” e.g. hard shoulder), because it is the safest area to stop (access of emergency vehicles, low collision risk at the emergency lane). The function may be activated manually or automatically.</w:t>
      </w:r>
    </w:p>
    <w:p w14:paraId="34D1884B" w14:textId="790878E5" w:rsidR="005A29EC" w:rsidRPr="007521A6" w:rsidRDefault="00067CDF" w:rsidP="00B26DE2">
      <w:pPr>
        <w:pStyle w:val="SingleTxtG"/>
        <w:ind w:left="1689" w:hanging="555"/>
      </w:pPr>
      <w:r w:rsidRPr="007521A6">
        <w:t>3</w:t>
      </w:r>
      <w:r w:rsidR="005A29EC" w:rsidRPr="007521A6">
        <w:t>.</w:t>
      </w:r>
      <w:r w:rsidR="005A29EC" w:rsidRPr="007521A6">
        <w:tab/>
        <w:t xml:space="preserve">The amendment seeks to permit such a function, aimed at reducing risks in traffic, which is currently not approvable. </w:t>
      </w:r>
    </w:p>
    <w:p w14:paraId="34D1884C" w14:textId="5512EECA" w:rsidR="005A29EC" w:rsidRPr="007521A6" w:rsidRDefault="00067CDF" w:rsidP="005A29EC">
      <w:pPr>
        <w:pStyle w:val="SingleTxtG"/>
      </w:pPr>
      <w:r w:rsidRPr="007521A6">
        <w:t>4</w:t>
      </w:r>
      <w:r w:rsidR="005A29EC" w:rsidRPr="007521A6">
        <w:t>.</w:t>
      </w:r>
      <w:r w:rsidR="005A29EC" w:rsidRPr="007521A6">
        <w:tab/>
        <w:t xml:space="preserve">Uncontrolled vehicle movement could be avoided or mitigated by an RMF. </w:t>
      </w:r>
    </w:p>
    <w:p w14:paraId="2B719203" w14:textId="289650A5" w:rsidR="001A1305" w:rsidRPr="007521A6" w:rsidRDefault="00067CDF" w:rsidP="001A1305">
      <w:pPr>
        <w:pStyle w:val="SingleTxtG"/>
        <w:ind w:left="1689" w:hanging="555"/>
      </w:pPr>
      <w:r w:rsidRPr="007521A6">
        <w:t>5</w:t>
      </w:r>
      <w:r w:rsidR="005A29EC" w:rsidRPr="007521A6">
        <w:t>.</w:t>
      </w:r>
      <w:r w:rsidR="005A29EC" w:rsidRPr="007521A6">
        <w:tab/>
        <w:t xml:space="preserve">Other traffic participants are made aware of the criticality of the situation through the hazard warning </w:t>
      </w:r>
      <w:r w:rsidR="0026606B" w:rsidRPr="007521A6">
        <w:t xml:space="preserve">lights </w:t>
      </w:r>
      <w:r w:rsidR="005A29EC" w:rsidRPr="007521A6">
        <w:t>and/or</w:t>
      </w:r>
      <w:r w:rsidR="005A29EC" w:rsidRPr="007521A6">
        <w:rPr>
          <w:b/>
          <w:bCs/>
        </w:rPr>
        <w:t xml:space="preserve"> </w:t>
      </w:r>
      <w:r w:rsidR="005A29EC" w:rsidRPr="007521A6">
        <w:t>the appropriate direction indicator. Since it is a last resort function and the result of another car in the same situation not equipped with an RMF would be worse, shorter gaps and harsher braking of approaching vehicles are justifiable.</w:t>
      </w:r>
      <w:r w:rsidR="001A1305" w:rsidRPr="007521A6">
        <w:t xml:space="preserve"> </w:t>
      </w:r>
    </w:p>
    <w:p w14:paraId="639DF236" w14:textId="3CBFF520" w:rsidR="00A2759F" w:rsidRPr="007521A6" w:rsidRDefault="001A1305" w:rsidP="001A1305">
      <w:pPr>
        <w:pStyle w:val="SingleTxtG"/>
        <w:ind w:left="1689" w:hanging="555"/>
      </w:pPr>
      <w:r w:rsidRPr="007521A6">
        <w:t>6.</w:t>
      </w:r>
      <w:r w:rsidRPr="007521A6">
        <w:tab/>
      </w:r>
      <w:r w:rsidR="00A2759F" w:rsidRPr="007521A6">
        <w:t xml:space="preserve">Other traffic participants are made aware of the criticality of the situation through the hazard warning </w:t>
      </w:r>
      <w:r w:rsidR="0026606B" w:rsidRPr="007521A6">
        <w:t xml:space="preserve">lights </w:t>
      </w:r>
      <w:r w:rsidR="00A2759F" w:rsidRPr="007521A6">
        <w:t>and/or the appropriate direction indicator. Since it is a last resort function and the result of another car in the same situation not equipped with an RMF would be worse, shorter gaps and harsher braking of approaching vehicles are justifiable.</w:t>
      </w:r>
    </w:p>
    <w:p w14:paraId="3D61F010" w14:textId="3E5823A5" w:rsidR="00A2759F" w:rsidRPr="007521A6" w:rsidRDefault="00A2759F" w:rsidP="000809AE">
      <w:pPr>
        <w:pStyle w:val="SingleTxtG"/>
        <w:ind w:left="1689"/>
      </w:pPr>
      <w:r w:rsidRPr="007521A6">
        <w:t xml:space="preserve">This is reflected in the parameters for B and C. If the emergency situation as well as the intention to change lanes has been communicated to a vehicle in the adjacent lane for a sufficiently long period of time, the other vehicle can be expected to react more quickly (B=0s, meaning as soon as the vehicle crosses the lane marking). </w:t>
      </w:r>
    </w:p>
    <w:p w14:paraId="7143659C" w14:textId="39925874" w:rsidR="00A2759F" w:rsidRPr="007521A6" w:rsidRDefault="00A2759F" w:rsidP="000809AE">
      <w:pPr>
        <w:pStyle w:val="SingleTxtG"/>
        <w:ind w:left="1689"/>
      </w:pPr>
      <w:r w:rsidRPr="007521A6">
        <w:t xml:space="preserve">Additionally, when the lane change is performed to a lane with slower traffic, distances are usually smaller when travelling slower and additionally there is traffic rules prohibiting an undercut situation, which is why a smaller remaining distance between the two vehicles (C=0,5s) should be permitted. </w:t>
      </w:r>
    </w:p>
    <w:p w14:paraId="419DFCAB" w14:textId="2A311F81" w:rsidR="00A2759F" w:rsidRPr="007521A6" w:rsidRDefault="00A2759F" w:rsidP="000809AE">
      <w:pPr>
        <w:pStyle w:val="SingleTxtG"/>
        <w:ind w:left="1689"/>
      </w:pPr>
      <w:r w:rsidRPr="007521A6">
        <w:t xml:space="preserve">Especially when there is a slower moving vehicle in the adjacent lane, the distance between the two vehicles can be reduced, because there is no critical situation resulting from the lane change per se. Even if a deceleration becomes necessary, the slower moving vehicle in the adjacent lane will have sufficient capabilities to adapt its speed accordingly due to the speed difference. </w:t>
      </w:r>
    </w:p>
    <w:p w14:paraId="64F314A5" w14:textId="54E9D8DB" w:rsidR="00A2759F" w:rsidRPr="007521A6" w:rsidRDefault="00A2759F" w:rsidP="000809AE">
      <w:pPr>
        <w:pStyle w:val="SingleTxtG"/>
        <w:ind w:left="1689"/>
      </w:pPr>
      <w:r w:rsidRPr="007521A6">
        <w:t xml:space="preserve">The speed of a vehicle on a slower lane is assumed to be at max. 20km/h faster than that of the RMF vehicle, as it is prohibited by various traffic codes to undercut on a slower lane. Where undercutting is permitted, the jurisdiction indicates that this requires careful behaviour with a max. speed difference of 20km/h. </w:t>
      </w:r>
    </w:p>
    <w:p w14:paraId="5C6BE6B1" w14:textId="6B812809" w:rsidR="00A2759F" w:rsidRPr="007521A6" w:rsidRDefault="00A2759F" w:rsidP="000809AE">
      <w:pPr>
        <w:pStyle w:val="SingleTxtG"/>
        <w:ind w:left="1689"/>
      </w:pPr>
      <w:r w:rsidRPr="007521A6">
        <w:t xml:space="preserve">The speed of an approaching vehicle on a hard shoulder is assumed to be 80km/h at maximum, but not exceeding the speed of the RMF vehicle by more than 40km/h, because most hard shoulders are not to be used for regular traffic, unless explicitly opened for it. If vehicles pass on the hard shoulder (e.g. before an exit) they have to demonstrate very careful behaviour. The proposed 40km/h speed difference already takes into account an additional 20km/h more than what is rules suitable when passing a slower moving vehicle in an undercut situation. </w:t>
      </w:r>
    </w:p>
    <w:p w14:paraId="34D1884E" w14:textId="77777777" w:rsidR="008C47A3" w:rsidRPr="007521A6" w:rsidRDefault="008C47A3" w:rsidP="00513472">
      <w:pPr>
        <w:spacing w:after="120"/>
        <w:ind w:left="1701"/>
      </w:pPr>
    </w:p>
    <w:p w14:paraId="34D1884F" w14:textId="77777777" w:rsidR="005D61D8" w:rsidRPr="007521A6" w:rsidRDefault="005D61D8" w:rsidP="00FB5173">
      <w:pPr>
        <w:jc w:val="center"/>
        <w:rPr>
          <w:u w:val="single"/>
        </w:rPr>
      </w:pPr>
      <w:r w:rsidRPr="007521A6">
        <w:rPr>
          <w:u w:val="single"/>
        </w:rPr>
        <w:tab/>
      </w:r>
      <w:r w:rsidRPr="007521A6">
        <w:rPr>
          <w:u w:val="single"/>
        </w:rPr>
        <w:tab/>
      </w:r>
      <w:r w:rsidRPr="007521A6">
        <w:rPr>
          <w:u w:val="single"/>
        </w:rPr>
        <w:tab/>
      </w:r>
    </w:p>
    <w:sectPr w:rsidR="005D61D8" w:rsidRPr="007521A6" w:rsidSect="00084FB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3C6C" w14:textId="77777777" w:rsidR="003D350A" w:rsidRDefault="003D350A"/>
  </w:endnote>
  <w:endnote w:type="continuationSeparator" w:id="0">
    <w:p w14:paraId="49827B5F" w14:textId="77777777" w:rsidR="003D350A" w:rsidRDefault="003D350A"/>
  </w:endnote>
  <w:endnote w:type="continuationNotice" w:id="1">
    <w:p w14:paraId="47FA2BFA" w14:textId="77777777" w:rsidR="003D350A" w:rsidRDefault="003D3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8867" w14:textId="3A588D57" w:rsidR="001373C9" w:rsidRDefault="00320F31">
    <w:pPr>
      <w:pStyle w:val="Footer"/>
    </w:pPr>
    <w:r>
      <w:fldChar w:fldCharType="begin"/>
    </w:r>
    <w:r w:rsidR="001373C9">
      <w:instrText xml:space="preserve"> PAGE  \* MERGEFORMAT </w:instrText>
    </w:r>
    <w:r>
      <w:fldChar w:fldCharType="separate"/>
    </w:r>
    <w:r w:rsidR="00BD07E8" w:rsidRPr="00BD07E8">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8868" w14:textId="60B49317" w:rsidR="001373C9" w:rsidRDefault="00320F31" w:rsidP="00244B62">
    <w:pPr>
      <w:pStyle w:val="Footer"/>
      <w:jc w:val="right"/>
    </w:pPr>
    <w:r>
      <w:fldChar w:fldCharType="begin"/>
    </w:r>
    <w:r w:rsidR="001373C9">
      <w:instrText xml:space="preserve"> PAGE  \* MERGEFORMAT </w:instrText>
    </w:r>
    <w:r>
      <w:fldChar w:fldCharType="separate"/>
    </w:r>
    <w:r w:rsidR="00BD07E8" w:rsidRPr="00BD07E8">
      <w:rPr>
        <w:b/>
        <w:noProof/>
        <w:sz w:val="18"/>
      </w:rPr>
      <w:t>5</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8869" w14:textId="17BE472E" w:rsidR="001373C9" w:rsidRPr="003D6BDF" w:rsidRDefault="00320F31" w:rsidP="00993C33">
    <w:pPr>
      <w:pStyle w:val="Footer"/>
      <w:jc w:val="right"/>
      <w:rPr>
        <w:b/>
        <w:sz w:val="18"/>
        <w:szCs w:val="18"/>
      </w:rPr>
    </w:pPr>
    <w:r w:rsidRPr="003D6BDF">
      <w:rPr>
        <w:b/>
        <w:sz w:val="18"/>
        <w:szCs w:val="18"/>
      </w:rPr>
      <w:fldChar w:fldCharType="begin"/>
    </w:r>
    <w:r w:rsidR="001373C9" w:rsidRPr="003D6BDF">
      <w:rPr>
        <w:b/>
        <w:sz w:val="18"/>
        <w:szCs w:val="18"/>
      </w:rPr>
      <w:instrText xml:space="preserve"> PAGE   \* MERGEFORMAT </w:instrText>
    </w:r>
    <w:r w:rsidRPr="003D6BDF">
      <w:rPr>
        <w:b/>
        <w:sz w:val="18"/>
        <w:szCs w:val="18"/>
      </w:rPr>
      <w:fldChar w:fldCharType="separate"/>
    </w:r>
    <w:r w:rsidR="00BD07E8">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8479" w14:textId="77777777" w:rsidR="003D350A" w:rsidRPr="000B175B" w:rsidRDefault="003D350A" w:rsidP="000B175B">
      <w:pPr>
        <w:tabs>
          <w:tab w:val="right" w:pos="2155"/>
        </w:tabs>
        <w:spacing w:after="80"/>
        <w:ind w:left="680"/>
        <w:rPr>
          <w:u w:val="single"/>
        </w:rPr>
      </w:pPr>
      <w:r>
        <w:rPr>
          <w:u w:val="single"/>
        </w:rPr>
        <w:tab/>
      </w:r>
    </w:p>
  </w:footnote>
  <w:footnote w:type="continuationSeparator" w:id="0">
    <w:p w14:paraId="3FEB3CE8" w14:textId="77777777" w:rsidR="003D350A" w:rsidRPr="00FC68B7" w:rsidRDefault="003D350A" w:rsidP="00FC68B7">
      <w:pPr>
        <w:tabs>
          <w:tab w:val="left" w:pos="2155"/>
        </w:tabs>
        <w:spacing w:after="80"/>
        <w:ind w:left="680"/>
        <w:rPr>
          <w:u w:val="single"/>
        </w:rPr>
      </w:pPr>
      <w:r>
        <w:rPr>
          <w:u w:val="single"/>
        </w:rPr>
        <w:tab/>
      </w:r>
    </w:p>
  </w:footnote>
  <w:footnote w:type="continuationNotice" w:id="1">
    <w:p w14:paraId="289CBDCB" w14:textId="77777777" w:rsidR="003D350A" w:rsidRDefault="003D3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8865" w14:textId="77777777"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8866" w14:textId="7A9876AB" w:rsidR="001373C9" w:rsidRPr="00B45F2F" w:rsidRDefault="001373C9" w:rsidP="00B45F2F">
    <w:pPr>
      <w:pStyle w:val="Header"/>
      <w:pBdr>
        <w:bottom w:val="single" w:sz="4" w:space="1"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4C6B" w14:textId="2E672922" w:rsidR="005C2AA3" w:rsidRPr="00266F71" w:rsidRDefault="005C2AA3" w:rsidP="00266F71">
    <w:pPr>
      <w:pStyle w:val="Header"/>
      <w:pBdr>
        <w:bottom w:val="none" w:sz="0" w:space="0" w:color="auto"/>
      </w:pBdr>
      <w:tabs>
        <w:tab w:val="left" w:pos="6521"/>
      </w:tabs>
      <w:jc w:val="right"/>
      <w:rPr>
        <w:b w:val="0"/>
        <w:bCs/>
        <w:lang w:val="en-IN"/>
      </w:rPr>
    </w:pPr>
    <w:r w:rsidRPr="00266F71">
      <w:rPr>
        <w:b w:val="0"/>
        <w:bCs/>
        <w:lang w:val="en-IN"/>
      </w:rPr>
      <w:t>Submitted by the experts of OICA and CLEPA</w:t>
    </w:r>
    <w:r w:rsidRPr="005C2AA3">
      <w:rPr>
        <w:lang w:val="en-IN"/>
      </w:rPr>
      <w:tab/>
    </w:r>
    <w:r w:rsidRPr="005C2AA3">
      <w:rPr>
        <w:lang w:val="en-IN"/>
      </w:rPr>
      <w:tab/>
    </w:r>
    <w:r w:rsidRPr="00266F71">
      <w:rPr>
        <w:b w:val="0"/>
        <w:bCs/>
        <w:u w:val="single"/>
        <w:lang w:val="en-IN"/>
      </w:rPr>
      <w:t>Informal document</w:t>
    </w:r>
    <w:r w:rsidRPr="005C2AA3">
      <w:rPr>
        <w:lang w:val="en-IN"/>
      </w:rPr>
      <w:t xml:space="preserve"> </w:t>
    </w:r>
    <w:r w:rsidRPr="005C2AA3">
      <w:rPr>
        <w:bCs/>
        <w:lang w:val="en-IN"/>
      </w:rPr>
      <w:t>GRVA-07-</w:t>
    </w:r>
    <w:r w:rsidR="00266F71">
      <w:rPr>
        <w:bCs/>
        <w:lang w:val="en-IN"/>
      </w:rPr>
      <w:t>22</w:t>
    </w:r>
    <w:r w:rsidRPr="005C2AA3">
      <w:rPr>
        <w:lang w:val="en-IN"/>
      </w:rPr>
      <w:br/>
    </w:r>
    <w:r w:rsidRPr="00266F71">
      <w:rPr>
        <w:b w:val="0"/>
        <w:bCs/>
        <w:lang w:val="en-IN"/>
      </w:rPr>
      <w:t>7th GRVA, 21– 25 September 2020</w:t>
    </w:r>
  </w:p>
  <w:p w14:paraId="547079EA" w14:textId="76D93C82" w:rsidR="005C2AA3" w:rsidRPr="00266F71" w:rsidRDefault="005C2AA3" w:rsidP="00266F71">
    <w:pPr>
      <w:pStyle w:val="Header"/>
      <w:pBdr>
        <w:bottom w:val="none" w:sz="0" w:space="0" w:color="auto"/>
      </w:pBdr>
      <w:jc w:val="right"/>
      <w:rPr>
        <w:b w:val="0"/>
        <w:bCs/>
      </w:rPr>
    </w:pPr>
    <w:r w:rsidRPr="00266F71">
      <w:rPr>
        <w:b w:val="0"/>
        <w:bCs/>
        <w:lang w:val="en-IN"/>
      </w:rPr>
      <w:t xml:space="preserve">Agenda item </w:t>
    </w:r>
    <w:r w:rsidR="00266F71">
      <w:rPr>
        <w:b w:val="0"/>
        <w:bCs/>
        <w:lang w:val="en-IN"/>
      </w:rPr>
      <w:t>6(b)</w:t>
    </w:r>
  </w:p>
  <w:p w14:paraId="7A01E610" w14:textId="77777777" w:rsidR="005C2AA3" w:rsidRPr="005C2AA3" w:rsidRDefault="005C2AA3" w:rsidP="00266F71">
    <w:pPr>
      <w:pStyle w:val="Header"/>
      <w:pBdr>
        <w:bottom w:val="none" w:sz="0" w:space="0" w:color="auto"/>
      </w:pBdr>
    </w:pPr>
  </w:p>
  <w:p w14:paraId="77CD927C" w14:textId="77777777" w:rsidR="005C2AA3" w:rsidRDefault="005C2AA3" w:rsidP="00266F7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7" w15:restartNumberingAfterBreak="0">
    <w:nsid w:val="107635C3"/>
    <w:multiLevelType w:val="hybridMultilevel"/>
    <w:tmpl w:val="E16A3E32"/>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2F075030"/>
    <w:multiLevelType w:val="hybridMultilevel"/>
    <w:tmpl w:val="14F443A4"/>
    <w:lvl w:ilvl="0" w:tplc="B420BA70">
      <w:start w:val="1"/>
      <w:numFmt w:val="lowerLetter"/>
      <w:lvlText w:val="(%1)"/>
      <w:lvlJc w:val="left"/>
      <w:pPr>
        <w:ind w:left="2829" w:hanging="570"/>
      </w:pPr>
      <w:rPr>
        <w:rFonts w:hint="default"/>
      </w:rPr>
    </w:lvl>
    <w:lvl w:ilvl="1" w:tplc="04070001">
      <w:start w:val="1"/>
      <w:numFmt w:val="bullet"/>
      <w:lvlText w:val=""/>
      <w:lvlJc w:val="left"/>
      <w:pPr>
        <w:ind w:left="3339" w:hanging="360"/>
      </w:pPr>
      <w:rPr>
        <w:rFonts w:ascii="Symbol" w:hAnsi="Symbol" w:hint="default"/>
      </w:r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85364E"/>
    <w:multiLevelType w:val="hybridMultilevel"/>
    <w:tmpl w:val="B6962D3C"/>
    <w:lvl w:ilvl="0" w:tplc="53E4E5E8">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55E14F6E"/>
    <w:multiLevelType w:val="hybridMultilevel"/>
    <w:tmpl w:val="F1A03912"/>
    <w:lvl w:ilvl="0" w:tplc="0407000F">
      <w:start w:val="1"/>
      <w:numFmt w:val="decimal"/>
      <w:lvlText w:val="%1."/>
      <w:lvlJc w:val="left"/>
      <w:pPr>
        <w:ind w:left="2409" w:hanging="360"/>
      </w:pPr>
    </w:lvl>
    <w:lvl w:ilvl="1" w:tplc="04070019" w:tentative="1">
      <w:start w:val="1"/>
      <w:numFmt w:val="lowerLetter"/>
      <w:lvlText w:val="%2."/>
      <w:lvlJc w:val="left"/>
      <w:pPr>
        <w:ind w:left="3129" w:hanging="360"/>
      </w:pPr>
    </w:lvl>
    <w:lvl w:ilvl="2" w:tplc="0407001B" w:tentative="1">
      <w:start w:val="1"/>
      <w:numFmt w:val="lowerRoman"/>
      <w:lvlText w:val="%3."/>
      <w:lvlJc w:val="right"/>
      <w:pPr>
        <w:ind w:left="3849" w:hanging="180"/>
      </w:pPr>
    </w:lvl>
    <w:lvl w:ilvl="3" w:tplc="0407000F" w:tentative="1">
      <w:start w:val="1"/>
      <w:numFmt w:val="decimal"/>
      <w:lvlText w:val="%4."/>
      <w:lvlJc w:val="left"/>
      <w:pPr>
        <w:ind w:left="4569" w:hanging="360"/>
      </w:pPr>
    </w:lvl>
    <w:lvl w:ilvl="4" w:tplc="04070019" w:tentative="1">
      <w:start w:val="1"/>
      <w:numFmt w:val="lowerLetter"/>
      <w:lvlText w:val="%5."/>
      <w:lvlJc w:val="left"/>
      <w:pPr>
        <w:ind w:left="5289" w:hanging="360"/>
      </w:pPr>
    </w:lvl>
    <w:lvl w:ilvl="5" w:tplc="0407001B" w:tentative="1">
      <w:start w:val="1"/>
      <w:numFmt w:val="lowerRoman"/>
      <w:lvlText w:val="%6."/>
      <w:lvlJc w:val="right"/>
      <w:pPr>
        <w:ind w:left="6009" w:hanging="180"/>
      </w:pPr>
    </w:lvl>
    <w:lvl w:ilvl="6" w:tplc="0407000F" w:tentative="1">
      <w:start w:val="1"/>
      <w:numFmt w:val="decimal"/>
      <w:lvlText w:val="%7."/>
      <w:lvlJc w:val="left"/>
      <w:pPr>
        <w:ind w:left="6729" w:hanging="360"/>
      </w:pPr>
    </w:lvl>
    <w:lvl w:ilvl="7" w:tplc="04070019" w:tentative="1">
      <w:start w:val="1"/>
      <w:numFmt w:val="lowerLetter"/>
      <w:lvlText w:val="%8."/>
      <w:lvlJc w:val="left"/>
      <w:pPr>
        <w:ind w:left="7449" w:hanging="360"/>
      </w:pPr>
    </w:lvl>
    <w:lvl w:ilvl="8" w:tplc="0407001B" w:tentative="1">
      <w:start w:val="1"/>
      <w:numFmt w:val="lowerRoman"/>
      <w:lvlText w:val="%9."/>
      <w:lvlJc w:val="right"/>
      <w:pPr>
        <w:ind w:left="8169" w:hanging="180"/>
      </w:pPr>
    </w:lvl>
  </w:abstractNum>
  <w:abstractNum w:abstractNumId="31" w15:restartNumberingAfterBreak="0">
    <w:nsid w:val="5E7C742C"/>
    <w:multiLevelType w:val="hybridMultilevel"/>
    <w:tmpl w:val="1BE0D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4" w15:restartNumberingAfterBreak="0">
    <w:nsid w:val="656233C2"/>
    <w:multiLevelType w:val="hybridMultilevel"/>
    <w:tmpl w:val="DEF4FC06"/>
    <w:lvl w:ilvl="0" w:tplc="3722715C">
      <w:start w:val="1"/>
      <w:numFmt w:val="lowerLetter"/>
      <w:lvlText w:val="%1)"/>
      <w:lvlJc w:val="left"/>
      <w:pPr>
        <w:ind w:left="2988" w:hanging="360"/>
      </w:pPr>
      <w:rPr>
        <w:rFonts w:hint="default"/>
        <w:b w:val="0"/>
        <w:color w:val="auto"/>
      </w:r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5" w15:restartNumberingAfterBreak="0">
    <w:nsid w:val="656D5D0A"/>
    <w:multiLevelType w:val="hybridMultilevel"/>
    <w:tmpl w:val="2F40FC96"/>
    <w:lvl w:ilvl="0" w:tplc="53E4E5E8">
      <w:start w:val="6"/>
      <w:numFmt w:val="decimal"/>
      <w:lvlText w:val="%1."/>
      <w:lvlJc w:val="left"/>
      <w:pPr>
        <w:ind w:left="1494"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8" w15:restartNumberingAfterBreak="0">
    <w:nsid w:val="6BF31508"/>
    <w:multiLevelType w:val="hybridMultilevel"/>
    <w:tmpl w:val="9E7C9864"/>
    <w:lvl w:ilvl="0" w:tplc="04070001">
      <w:start w:val="1"/>
      <w:numFmt w:val="bullet"/>
      <w:lvlText w:val=""/>
      <w:lvlJc w:val="left"/>
      <w:pPr>
        <w:ind w:left="2990" w:hanging="360"/>
      </w:pPr>
      <w:rPr>
        <w:rFonts w:ascii="Symbol" w:hAnsi="Symbol" w:hint="default"/>
      </w:rPr>
    </w:lvl>
    <w:lvl w:ilvl="1" w:tplc="04070003">
      <w:start w:val="1"/>
      <w:numFmt w:val="bullet"/>
      <w:lvlText w:val="o"/>
      <w:lvlJc w:val="left"/>
      <w:pPr>
        <w:ind w:left="3710" w:hanging="360"/>
      </w:pPr>
      <w:rPr>
        <w:rFonts w:ascii="Courier New" w:hAnsi="Courier New" w:cs="Courier New" w:hint="default"/>
      </w:rPr>
    </w:lvl>
    <w:lvl w:ilvl="2" w:tplc="04070005">
      <w:start w:val="1"/>
      <w:numFmt w:val="bullet"/>
      <w:lvlText w:val=""/>
      <w:lvlJc w:val="left"/>
      <w:pPr>
        <w:ind w:left="4430" w:hanging="360"/>
      </w:pPr>
      <w:rPr>
        <w:rFonts w:ascii="Wingdings" w:hAnsi="Wingdings" w:hint="default"/>
      </w:rPr>
    </w:lvl>
    <w:lvl w:ilvl="3" w:tplc="04070001">
      <w:start w:val="1"/>
      <w:numFmt w:val="bullet"/>
      <w:lvlText w:val=""/>
      <w:lvlJc w:val="left"/>
      <w:pPr>
        <w:ind w:left="5150" w:hanging="360"/>
      </w:pPr>
      <w:rPr>
        <w:rFonts w:ascii="Symbol" w:hAnsi="Symbol" w:hint="default"/>
      </w:rPr>
    </w:lvl>
    <w:lvl w:ilvl="4" w:tplc="04070003">
      <w:start w:val="1"/>
      <w:numFmt w:val="bullet"/>
      <w:lvlText w:val="o"/>
      <w:lvlJc w:val="left"/>
      <w:pPr>
        <w:ind w:left="5870" w:hanging="360"/>
      </w:pPr>
      <w:rPr>
        <w:rFonts w:ascii="Courier New" w:hAnsi="Courier New" w:cs="Courier New" w:hint="default"/>
      </w:rPr>
    </w:lvl>
    <w:lvl w:ilvl="5" w:tplc="04070005">
      <w:start w:val="1"/>
      <w:numFmt w:val="bullet"/>
      <w:lvlText w:val=""/>
      <w:lvlJc w:val="left"/>
      <w:pPr>
        <w:ind w:left="6590" w:hanging="360"/>
      </w:pPr>
      <w:rPr>
        <w:rFonts w:ascii="Wingdings" w:hAnsi="Wingdings" w:hint="default"/>
      </w:rPr>
    </w:lvl>
    <w:lvl w:ilvl="6" w:tplc="04070001">
      <w:start w:val="1"/>
      <w:numFmt w:val="bullet"/>
      <w:lvlText w:val=""/>
      <w:lvlJc w:val="left"/>
      <w:pPr>
        <w:ind w:left="7310" w:hanging="360"/>
      </w:pPr>
      <w:rPr>
        <w:rFonts w:ascii="Symbol" w:hAnsi="Symbol" w:hint="default"/>
      </w:rPr>
    </w:lvl>
    <w:lvl w:ilvl="7" w:tplc="04070003">
      <w:start w:val="1"/>
      <w:numFmt w:val="bullet"/>
      <w:lvlText w:val="o"/>
      <w:lvlJc w:val="left"/>
      <w:pPr>
        <w:ind w:left="8030" w:hanging="360"/>
      </w:pPr>
      <w:rPr>
        <w:rFonts w:ascii="Courier New" w:hAnsi="Courier New" w:cs="Courier New" w:hint="default"/>
      </w:rPr>
    </w:lvl>
    <w:lvl w:ilvl="8" w:tplc="04070005">
      <w:start w:val="1"/>
      <w:numFmt w:val="bullet"/>
      <w:lvlText w:val=""/>
      <w:lvlJc w:val="left"/>
      <w:pPr>
        <w:ind w:left="8750" w:hanging="360"/>
      </w:pPr>
      <w:rPr>
        <w:rFonts w:ascii="Wingdings" w:hAnsi="Wingdings" w:hint="default"/>
      </w:rPr>
    </w:lvl>
  </w:abstractNum>
  <w:abstractNum w:abstractNumId="3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6FB001BC"/>
    <w:multiLevelType w:val="hybridMultilevel"/>
    <w:tmpl w:val="6D9A44B2"/>
    <w:lvl w:ilvl="0" w:tplc="B420BA70">
      <w:start w:val="1"/>
      <w:numFmt w:val="lowerLetter"/>
      <w:lvlText w:val="(%1)"/>
      <w:lvlJc w:val="left"/>
      <w:pPr>
        <w:ind w:left="2829" w:hanging="570"/>
      </w:pPr>
      <w:rPr>
        <w:rFonts w:hint="default"/>
      </w:rPr>
    </w:lvl>
    <w:lvl w:ilvl="1" w:tplc="CA8ABCB8">
      <w:start w:val="1"/>
      <w:numFmt w:val="bullet"/>
      <w:lvlText w:val=""/>
      <w:lvlJc w:val="left"/>
      <w:pPr>
        <w:ind w:left="3339" w:hanging="360"/>
      </w:pPr>
      <w:rPr>
        <w:rFonts w:ascii="Symbol" w:hAnsi="Symbol" w:hint="default"/>
      </w:r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41"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42"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5"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8"/>
  </w:num>
  <w:num w:numId="13">
    <w:abstractNumId w:val="13"/>
  </w:num>
  <w:num w:numId="14">
    <w:abstractNumId w:val="36"/>
  </w:num>
  <w:num w:numId="15">
    <w:abstractNumId w:val="43"/>
  </w:num>
  <w:num w:numId="16">
    <w:abstractNumId w:val="25"/>
  </w:num>
  <w:num w:numId="17">
    <w:abstractNumId w:val="24"/>
  </w:num>
  <w:num w:numId="18">
    <w:abstractNumId w:val="44"/>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5"/>
  </w:num>
  <w:num w:numId="22">
    <w:abstractNumId w:val="12"/>
  </w:num>
  <w:num w:numId="23">
    <w:abstractNumId w:val="19"/>
  </w:num>
  <w:num w:numId="24">
    <w:abstractNumId w:val="27"/>
  </w:num>
  <w:num w:numId="25">
    <w:abstractNumId w:val="37"/>
  </w:num>
  <w:num w:numId="26">
    <w:abstractNumId w:val="45"/>
  </w:num>
  <w:num w:numId="27">
    <w:abstractNumId w:val="14"/>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2"/>
  </w:num>
  <w:num w:numId="32">
    <w:abstractNumId w:val="16"/>
  </w:num>
  <w:num w:numId="33">
    <w:abstractNumId w:val="28"/>
  </w:num>
  <w:num w:numId="34">
    <w:abstractNumId w:val="26"/>
  </w:num>
  <w:num w:numId="35">
    <w:abstractNumId w:val="39"/>
  </w:num>
  <w:num w:numId="36">
    <w:abstractNumId w:val="38"/>
  </w:num>
  <w:num w:numId="37">
    <w:abstractNumId w:val="33"/>
  </w:num>
  <w:num w:numId="38">
    <w:abstractNumId w:val="31"/>
  </w:num>
  <w:num w:numId="39">
    <w:abstractNumId w:val="34"/>
  </w:num>
  <w:num w:numId="40">
    <w:abstractNumId w:val="30"/>
  </w:num>
  <w:num w:numId="41">
    <w:abstractNumId w:val="23"/>
  </w:num>
  <w:num w:numId="42">
    <w:abstractNumId w:val="35"/>
  </w:num>
  <w:num w:numId="43">
    <w:abstractNumId w:val="11"/>
  </w:num>
  <w:num w:numId="44">
    <w:abstractNumId w:val="41"/>
  </w:num>
  <w:num w:numId="45">
    <w:abstractNumId w:val="17"/>
  </w:num>
  <w:num w:numId="46">
    <w:abstractNumId w:val="21"/>
  </w:num>
  <w:num w:numId="47">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it-IT" w:vendorID="64" w:dllVersion="0" w:nlCheck="1" w:checkStyle="0"/>
  <w:activeWritingStyle w:appName="MSWord" w:lang="de-DE" w:vendorID="64" w:dllVersion="6" w:nlCheck="1" w:checkStyle="0"/>
  <w:activeWritingStyle w:appName="MSWord" w:lang="de-DE" w:vendorID="64" w:dllVersion="0" w:nlCheck="1" w:checkStyle="0"/>
  <w:activeWritingStyle w:appName="MSWord" w:lang="en-IN"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02B4"/>
    <w:rsid w:val="00004639"/>
    <w:rsid w:val="0000575B"/>
    <w:rsid w:val="0000693F"/>
    <w:rsid w:val="00007F70"/>
    <w:rsid w:val="000100AE"/>
    <w:rsid w:val="00010BFF"/>
    <w:rsid w:val="00011435"/>
    <w:rsid w:val="00011B42"/>
    <w:rsid w:val="00013CF3"/>
    <w:rsid w:val="000163B0"/>
    <w:rsid w:val="00021139"/>
    <w:rsid w:val="000231DE"/>
    <w:rsid w:val="000241B8"/>
    <w:rsid w:val="00027A4E"/>
    <w:rsid w:val="00032440"/>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40A7"/>
    <w:rsid w:val="000646F4"/>
    <w:rsid w:val="000649A9"/>
    <w:rsid w:val="000659F5"/>
    <w:rsid w:val="00067A1F"/>
    <w:rsid w:val="00067CDF"/>
    <w:rsid w:val="00072C8C"/>
    <w:rsid w:val="000733B5"/>
    <w:rsid w:val="0007475D"/>
    <w:rsid w:val="000809AE"/>
    <w:rsid w:val="00081815"/>
    <w:rsid w:val="00082C8A"/>
    <w:rsid w:val="00084FBD"/>
    <w:rsid w:val="00087892"/>
    <w:rsid w:val="000931C0"/>
    <w:rsid w:val="000944F0"/>
    <w:rsid w:val="000A0BEC"/>
    <w:rsid w:val="000A15F3"/>
    <w:rsid w:val="000A5EB8"/>
    <w:rsid w:val="000A6499"/>
    <w:rsid w:val="000B0595"/>
    <w:rsid w:val="000B175B"/>
    <w:rsid w:val="000B1DF1"/>
    <w:rsid w:val="000B2F02"/>
    <w:rsid w:val="000B3A0F"/>
    <w:rsid w:val="000B4EF7"/>
    <w:rsid w:val="000B50F7"/>
    <w:rsid w:val="000B7201"/>
    <w:rsid w:val="000C10F0"/>
    <w:rsid w:val="000C1C1F"/>
    <w:rsid w:val="000C2C03"/>
    <w:rsid w:val="000C2D2E"/>
    <w:rsid w:val="000D34E9"/>
    <w:rsid w:val="000D4A58"/>
    <w:rsid w:val="000D56EA"/>
    <w:rsid w:val="000D6F43"/>
    <w:rsid w:val="000D76DD"/>
    <w:rsid w:val="000D7BD3"/>
    <w:rsid w:val="000E0415"/>
    <w:rsid w:val="000E37CD"/>
    <w:rsid w:val="000E3B1C"/>
    <w:rsid w:val="000E574E"/>
    <w:rsid w:val="000E6B45"/>
    <w:rsid w:val="000E74D3"/>
    <w:rsid w:val="000F24C0"/>
    <w:rsid w:val="000F3A93"/>
    <w:rsid w:val="000F3B74"/>
    <w:rsid w:val="000F3E48"/>
    <w:rsid w:val="000F58EC"/>
    <w:rsid w:val="000F6672"/>
    <w:rsid w:val="000F71A0"/>
    <w:rsid w:val="0010049C"/>
    <w:rsid w:val="00101D4F"/>
    <w:rsid w:val="001029E4"/>
    <w:rsid w:val="00104A10"/>
    <w:rsid w:val="0010713B"/>
    <w:rsid w:val="00107548"/>
    <w:rsid w:val="00107F7A"/>
    <w:rsid w:val="001103AA"/>
    <w:rsid w:val="00111108"/>
    <w:rsid w:val="0011159E"/>
    <w:rsid w:val="001129E4"/>
    <w:rsid w:val="001132C7"/>
    <w:rsid w:val="0011332D"/>
    <w:rsid w:val="0011666B"/>
    <w:rsid w:val="001207D2"/>
    <w:rsid w:val="00121639"/>
    <w:rsid w:val="00121668"/>
    <w:rsid w:val="00122566"/>
    <w:rsid w:val="00124671"/>
    <w:rsid w:val="0012518D"/>
    <w:rsid w:val="001316F8"/>
    <w:rsid w:val="0013415F"/>
    <w:rsid w:val="001373C9"/>
    <w:rsid w:val="00137EA5"/>
    <w:rsid w:val="00137FA5"/>
    <w:rsid w:val="001411DF"/>
    <w:rsid w:val="001431EA"/>
    <w:rsid w:val="00143572"/>
    <w:rsid w:val="0015220F"/>
    <w:rsid w:val="00154491"/>
    <w:rsid w:val="0015497E"/>
    <w:rsid w:val="00156DF2"/>
    <w:rsid w:val="00162F0F"/>
    <w:rsid w:val="0016422E"/>
    <w:rsid w:val="00165052"/>
    <w:rsid w:val="001656C2"/>
    <w:rsid w:val="00165F3A"/>
    <w:rsid w:val="00167570"/>
    <w:rsid w:val="00172128"/>
    <w:rsid w:val="00176195"/>
    <w:rsid w:val="00177B8A"/>
    <w:rsid w:val="00181676"/>
    <w:rsid w:val="00181FC1"/>
    <w:rsid w:val="00182290"/>
    <w:rsid w:val="00184A31"/>
    <w:rsid w:val="001850C4"/>
    <w:rsid w:val="0018698C"/>
    <w:rsid w:val="001869D2"/>
    <w:rsid w:val="001929E4"/>
    <w:rsid w:val="00194A3E"/>
    <w:rsid w:val="00194ADE"/>
    <w:rsid w:val="00196542"/>
    <w:rsid w:val="001977FF"/>
    <w:rsid w:val="001A020F"/>
    <w:rsid w:val="001A1305"/>
    <w:rsid w:val="001A2922"/>
    <w:rsid w:val="001A3955"/>
    <w:rsid w:val="001A3FB2"/>
    <w:rsid w:val="001A5484"/>
    <w:rsid w:val="001A5ED5"/>
    <w:rsid w:val="001A5EF3"/>
    <w:rsid w:val="001B1C4B"/>
    <w:rsid w:val="001B2A44"/>
    <w:rsid w:val="001B2D8B"/>
    <w:rsid w:val="001B42E0"/>
    <w:rsid w:val="001B4B04"/>
    <w:rsid w:val="001B4BFE"/>
    <w:rsid w:val="001C0CC0"/>
    <w:rsid w:val="001C1CCF"/>
    <w:rsid w:val="001C6460"/>
    <w:rsid w:val="001C6663"/>
    <w:rsid w:val="001C7649"/>
    <w:rsid w:val="001C7895"/>
    <w:rsid w:val="001D0C8C"/>
    <w:rsid w:val="001D0D73"/>
    <w:rsid w:val="001D1419"/>
    <w:rsid w:val="001D15B0"/>
    <w:rsid w:val="001D2587"/>
    <w:rsid w:val="001D26DF"/>
    <w:rsid w:val="001D2FDE"/>
    <w:rsid w:val="001D35B6"/>
    <w:rsid w:val="001D3A03"/>
    <w:rsid w:val="001E35CD"/>
    <w:rsid w:val="001E6622"/>
    <w:rsid w:val="001E7B67"/>
    <w:rsid w:val="001E7B91"/>
    <w:rsid w:val="001F0CC2"/>
    <w:rsid w:val="001F164A"/>
    <w:rsid w:val="001F1CC3"/>
    <w:rsid w:val="001F1E5E"/>
    <w:rsid w:val="001F3936"/>
    <w:rsid w:val="001F3C05"/>
    <w:rsid w:val="001F5263"/>
    <w:rsid w:val="00200DD3"/>
    <w:rsid w:val="00200DE4"/>
    <w:rsid w:val="0020236B"/>
    <w:rsid w:val="00202DA8"/>
    <w:rsid w:val="00202F67"/>
    <w:rsid w:val="00203D58"/>
    <w:rsid w:val="0020474A"/>
    <w:rsid w:val="00205F67"/>
    <w:rsid w:val="00205FE6"/>
    <w:rsid w:val="00207531"/>
    <w:rsid w:val="00211440"/>
    <w:rsid w:val="00211E0B"/>
    <w:rsid w:val="0021382F"/>
    <w:rsid w:val="00215080"/>
    <w:rsid w:val="00217546"/>
    <w:rsid w:val="00225F82"/>
    <w:rsid w:val="00226771"/>
    <w:rsid w:val="0023402F"/>
    <w:rsid w:val="00236C43"/>
    <w:rsid w:val="00240C8D"/>
    <w:rsid w:val="002419E5"/>
    <w:rsid w:val="002440B4"/>
    <w:rsid w:val="00244B62"/>
    <w:rsid w:val="002459DB"/>
    <w:rsid w:val="00247448"/>
    <w:rsid w:val="0024772E"/>
    <w:rsid w:val="00247F8D"/>
    <w:rsid w:val="00254184"/>
    <w:rsid w:val="00255059"/>
    <w:rsid w:val="002563F7"/>
    <w:rsid w:val="002624D1"/>
    <w:rsid w:val="0026363D"/>
    <w:rsid w:val="0026606B"/>
    <w:rsid w:val="00266F71"/>
    <w:rsid w:val="00266FAF"/>
    <w:rsid w:val="0026758A"/>
    <w:rsid w:val="00267F5F"/>
    <w:rsid w:val="00270F51"/>
    <w:rsid w:val="0027314D"/>
    <w:rsid w:val="00276332"/>
    <w:rsid w:val="00280107"/>
    <w:rsid w:val="00280BB9"/>
    <w:rsid w:val="00283271"/>
    <w:rsid w:val="0028396F"/>
    <w:rsid w:val="00283F5B"/>
    <w:rsid w:val="00284202"/>
    <w:rsid w:val="00286139"/>
    <w:rsid w:val="00286B4D"/>
    <w:rsid w:val="00286FB3"/>
    <w:rsid w:val="00290281"/>
    <w:rsid w:val="00290D45"/>
    <w:rsid w:val="00291B34"/>
    <w:rsid w:val="00296B5D"/>
    <w:rsid w:val="00297AE6"/>
    <w:rsid w:val="002A3FF5"/>
    <w:rsid w:val="002A4440"/>
    <w:rsid w:val="002A598C"/>
    <w:rsid w:val="002B0AE9"/>
    <w:rsid w:val="002B19E4"/>
    <w:rsid w:val="002B5DFC"/>
    <w:rsid w:val="002B619C"/>
    <w:rsid w:val="002B678B"/>
    <w:rsid w:val="002C0A8D"/>
    <w:rsid w:val="002C17EE"/>
    <w:rsid w:val="002C27A4"/>
    <w:rsid w:val="002C27BE"/>
    <w:rsid w:val="002C43F8"/>
    <w:rsid w:val="002C4DA6"/>
    <w:rsid w:val="002C65D7"/>
    <w:rsid w:val="002C7965"/>
    <w:rsid w:val="002C7B1A"/>
    <w:rsid w:val="002D4643"/>
    <w:rsid w:val="002D6FAB"/>
    <w:rsid w:val="002E35F4"/>
    <w:rsid w:val="002E4AF3"/>
    <w:rsid w:val="002E5681"/>
    <w:rsid w:val="002E5B03"/>
    <w:rsid w:val="002E76AB"/>
    <w:rsid w:val="002F175C"/>
    <w:rsid w:val="002F2323"/>
    <w:rsid w:val="002F260B"/>
    <w:rsid w:val="002F4EDE"/>
    <w:rsid w:val="002F7DE0"/>
    <w:rsid w:val="00302E18"/>
    <w:rsid w:val="00304201"/>
    <w:rsid w:val="00304323"/>
    <w:rsid w:val="0030436E"/>
    <w:rsid w:val="00306FEE"/>
    <w:rsid w:val="00307223"/>
    <w:rsid w:val="0031068E"/>
    <w:rsid w:val="00312DDF"/>
    <w:rsid w:val="0031347B"/>
    <w:rsid w:val="00314622"/>
    <w:rsid w:val="003156AB"/>
    <w:rsid w:val="003207FC"/>
    <w:rsid w:val="00320F31"/>
    <w:rsid w:val="003221FD"/>
    <w:rsid w:val="003229D8"/>
    <w:rsid w:val="003233E1"/>
    <w:rsid w:val="00325C70"/>
    <w:rsid w:val="00325F13"/>
    <w:rsid w:val="00326A91"/>
    <w:rsid w:val="00327F25"/>
    <w:rsid w:val="00331D7D"/>
    <w:rsid w:val="00331F35"/>
    <w:rsid w:val="00333722"/>
    <w:rsid w:val="00333C2F"/>
    <w:rsid w:val="00336B91"/>
    <w:rsid w:val="003370BA"/>
    <w:rsid w:val="003439E1"/>
    <w:rsid w:val="00344438"/>
    <w:rsid w:val="00344649"/>
    <w:rsid w:val="00352709"/>
    <w:rsid w:val="00354DAB"/>
    <w:rsid w:val="00357666"/>
    <w:rsid w:val="003611B0"/>
    <w:rsid w:val="003619B5"/>
    <w:rsid w:val="00361AC3"/>
    <w:rsid w:val="003637C8"/>
    <w:rsid w:val="0036458E"/>
    <w:rsid w:val="00364B70"/>
    <w:rsid w:val="00364C97"/>
    <w:rsid w:val="00365477"/>
    <w:rsid w:val="00365763"/>
    <w:rsid w:val="00366D6D"/>
    <w:rsid w:val="00371178"/>
    <w:rsid w:val="003760D4"/>
    <w:rsid w:val="00380FE4"/>
    <w:rsid w:val="003818D0"/>
    <w:rsid w:val="00382335"/>
    <w:rsid w:val="00382677"/>
    <w:rsid w:val="003829CD"/>
    <w:rsid w:val="003839F4"/>
    <w:rsid w:val="00385170"/>
    <w:rsid w:val="00385558"/>
    <w:rsid w:val="003863D8"/>
    <w:rsid w:val="00390025"/>
    <w:rsid w:val="003923BA"/>
    <w:rsid w:val="00392E47"/>
    <w:rsid w:val="00393204"/>
    <w:rsid w:val="00393B0B"/>
    <w:rsid w:val="0039508E"/>
    <w:rsid w:val="00396E29"/>
    <w:rsid w:val="003A027E"/>
    <w:rsid w:val="003A2F45"/>
    <w:rsid w:val="003A6810"/>
    <w:rsid w:val="003B18E2"/>
    <w:rsid w:val="003B1F6F"/>
    <w:rsid w:val="003B2942"/>
    <w:rsid w:val="003B3CB9"/>
    <w:rsid w:val="003B3EF4"/>
    <w:rsid w:val="003B5FD0"/>
    <w:rsid w:val="003C2CC4"/>
    <w:rsid w:val="003C3340"/>
    <w:rsid w:val="003C47DE"/>
    <w:rsid w:val="003C534D"/>
    <w:rsid w:val="003C5DA1"/>
    <w:rsid w:val="003C7B7D"/>
    <w:rsid w:val="003C7EDA"/>
    <w:rsid w:val="003D0F49"/>
    <w:rsid w:val="003D1180"/>
    <w:rsid w:val="003D350A"/>
    <w:rsid w:val="003D4B23"/>
    <w:rsid w:val="003D76F5"/>
    <w:rsid w:val="003E130E"/>
    <w:rsid w:val="003E2729"/>
    <w:rsid w:val="003E4033"/>
    <w:rsid w:val="003E4501"/>
    <w:rsid w:val="003E4CFF"/>
    <w:rsid w:val="003E70A7"/>
    <w:rsid w:val="003F67A7"/>
    <w:rsid w:val="003F6A76"/>
    <w:rsid w:val="003F7B1C"/>
    <w:rsid w:val="004004B2"/>
    <w:rsid w:val="00401B0C"/>
    <w:rsid w:val="004025F3"/>
    <w:rsid w:val="00402906"/>
    <w:rsid w:val="00404016"/>
    <w:rsid w:val="00404283"/>
    <w:rsid w:val="00405D7F"/>
    <w:rsid w:val="00410C89"/>
    <w:rsid w:val="00412EA0"/>
    <w:rsid w:val="00412FB5"/>
    <w:rsid w:val="00413320"/>
    <w:rsid w:val="0041781E"/>
    <w:rsid w:val="004225F0"/>
    <w:rsid w:val="00422E03"/>
    <w:rsid w:val="004236E2"/>
    <w:rsid w:val="004242A1"/>
    <w:rsid w:val="00425D06"/>
    <w:rsid w:val="00426B9B"/>
    <w:rsid w:val="00431FB7"/>
    <w:rsid w:val="004325CB"/>
    <w:rsid w:val="00433AE7"/>
    <w:rsid w:val="004365E1"/>
    <w:rsid w:val="00440D9E"/>
    <w:rsid w:val="00440EF0"/>
    <w:rsid w:val="0044174D"/>
    <w:rsid w:val="00442A83"/>
    <w:rsid w:val="00442DE9"/>
    <w:rsid w:val="00444CDE"/>
    <w:rsid w:val="00445B47"/>
    <w:rsid w:val="0044769A"/>
    <w:rsid w:val="00447EBB"/>
    <w:rsid w:val="004546C1"/>
    <w:rsid w:val="0045495B"/>
    <w:rsid w:val="004561E5"/>
    <w:rsid w:val="0045691A"/>
    <w:rsid w:val="004612B2"/>
    <w:rsid w:val="00462B5A"/>
    <w:rsid w:val="00463594"/>
    <w:rsid w:val="004678D5"/>
    <w:rsid w:val="00467A57"/>
    <w:rsid w:val="00467C35"/>
    <w:rsid w:val="0047030A"/>
    <w:rsid w:val="004710D6"/>
    <w:rsid w:val="00471A29"/>
    <w:rsid w:val="004724AB"/>
    <w:rsid w:val="0047469B"/>
    <w:rsid w:val="00477329"/>
    <w:rsid w:val="00477A60"/>
    <w:rsid w:val="00477E5B"/>
    <w:rsid w:val="00481335"/>
    <w:rsid w:val="004834B2"/>
    <w:rsid w:val="0048397A"/>
    <w:rsid w:val="00485CBB"/>
    <w:rsid w:val="004866B7"/>
    <w:rsid w:val="00486877"/>
    <w:rsid w:val="004871B5"/>
    <w:rsid w:val="00487B36"/>
    <w:rsid w:val="004931A5"/>
    <w:rsid w:val="00493389"/>
    <w:rsid w:val="00496A4D"/>
    <w:rsid w:val="004973DC"/>
    <w:rsid w:val="00497C28"/>
    <w:rsid w:val="00497E6C"/>
    <w:rsid w:val="004A46C2"/>
    <w:rsid w:val="004A55C9"/>
    <w:rsid w:val="004A6ED7"/>
    <w:rsid w:val="004B50E8"/>
    <w:rsid w:val="004B581C"/>
    <w:rsid w:val="004B7685"/>
    <w:rsid w:val="004B7D36"/>
    <w:rsid w:val="004C0DEB"/>
    <w:rsid w:val="004C14FB"/>
    <w:rsid w:val="004C154E"/>
    <w:rsid w:val="004C1F6B"/>
    <w:rsid w:val="004C2461"/>
    <w:rsid w:val="004C2BEF"/>
    <w:rsid w:val="004C566B"/>
    <w:rsid w:val="004C568B"/>
    <w:rsid w:val="004C62F1"/>
    <w:rsid w:val="004C7462"/>
    <w:rsid w:val="004C7E4E"/>
    <w:rsid w:val="004D02D0"/>
    <w:rsid w:val="004E103D"/>
    <w:rsid w:val="004E56C4"/>
    <w:rsid w:val="004E6022"/>
    <w:rsid w:val="004E77B2"/>
    <w:rsid w:val="004F394A"/>
    <w:rsid w:val="00500405"/>
    <w:rsid w:val="00504B2D"/>
    <w:rsid w:val="005054CD"/>
    <w:rsid w:val="00505BE9"/>
    <w:rsid w:val="0050607A"/>
    <w:rsid w:val="005067B0"/>
    <w:rsid w:val="00510195"/>
    <w:rsid w:val="00511839"/>
    <w:rsid w:val="00513472"/>
    <w:rsid w:val="005139F2"/>
    <w:rsid w:val="005141F7"/>
    <w:rsid w:val="005144EA"/>
    <w:rsid w:val="00515073"/>
    <w:rsid w:val="00515F5E"/>
    <w:rsid w:val="005175B5"/>
    <w:rsid w:val="005202BF"/>
    <w:rsid w:val="005204CB"/>
    <w:rsid w:val="0052136D"/>
    <w:rsid w:val="00521910"/>
    <w:rsid w:val="005219A4"/>
    <w:rsid w:val="00521FE9"/>
    <w:rsid w:val="005248FF"/>
    <w:rsid w:val="0052775E"/>
    <w:rsid w:val="00527B58"/>
    <w:rsid w:val="0053055A"/>
    <w:rsid w:val="00532630"/>
    <w:rsid w:val="00535481"/>
    <w:rsid w:val="0053794A"/>
    <w:rsid w:val="005420F2"/>
    <w:rsid w:val="0054244D"/>
    <w:rsid w:val="005426D1"/>
    <w:rsid w:val="005436C6"/>
    <w:rsid w:val="005444DC"/>
    <w:rsid w:val="00544BA7"/>
    <w:rsid w:val="00546109"/>
    <w:rsid w:val="00550EFF"/>
    <w:rsid w:val="00551C90"/>
    <w:rsid w:val="00552786"/>
    <w:rsid w:val="0055292C"/>
    <w:rsid w:val="005529B7"/>
    <w:rsid w:val="005536BD"/>
    <w:rsid w:val="00553E82"/>
    <w:rsid w:val="005551E7"/>
    <w:rsid w:val="005558ED"/>
    <w:rsid w:val="00556536"/>
    <w:rsid w:val="00556FC0"/>
    <w:rsid w:val="0055793F"/>
    <w:rsid w:val="005603FA"/>
    <w:rsid w:val="0056209A"/>
    <w:rsid w:val="005628B6"/>
    <w:rsid w:val="0056423E"/>
    <w:rsid w:val="0056528F"/>
    <w:rsid w:val="0056586F"/>
    <w:rsid w:val="00566A6F"/>
    <w:rsid w:val="00566E36"/>
    <w:rsid w:val="00570267"/>
    <w:rsid w:val="00570296"/>
    <w:rsid w:val="0058050F"/>
    <w:rsid w:val="005815C6"/>
    <w:rsid w:val="00582D3B"/>
    <w:rsid w:val="00590107"/>
    <w:rsid w:val="00593653"/>
    <w:rsid w:val="005941EC"/>
    <w:rsid w:val="005953A2"/>
    <w:rsid w:val="0059724D"/>
    <w:rsid w:val="00597F29"/>
    <w:rsid w:val="005A29EC"/>
    <w:rsid w:val="005A2FA7"/>
    <w:rsid w:val="005A4E59"/>
    <w:rsid w:val="005A7D78"/>
    <w:rsid w:val="005B04A0"/>
    <w:rsid w:val="005B25E2"/>
    <w:rsid w:val="005B2C9E"/>
    <w:rsid w:val="005B320C"/>
    <w:rsid w:val="005B3B1D"/>
    <w:rsid w:val="005B3DB3"/>
    <w:rsid w:val="005B48A4"/>
    <w:rsid w:val="005B4E13"/>
    <w:rsid w:val="005C1A88"/>
    <w:rsid w:val="005C1A99"/>
    <w:rsid w:val="005C2AA3"/>
    <w:rsid w:val="005C2DFF"/>
    <w:rsid w:val="005C342F"/>
    <w:rsid w:val="005C4E03"/>
    <w:rsid w:val="005C7D1E"/>
    <w:rsid w:val="005D121F"/>
    <w:rsid w:val="005D13C9"/>
    <w:rsid w:val="005D61D8"/>
    <w:rsid w:val="005E0E83"/>
    <w:rsid w:val="005E2446"/>
    <w:rsid w:val="005E3F9E"/>
    <w:rsid w:val="005E452D"/>
    <w:rsid w:val="005E5E36"/>
    <w:rsid w:val="005E6809"/>
    <w:rsid w:val="005F1EBE"/>
    <w:rsid w:val="005F5A26"/>
    <w:rsid w:val="005F7B75"/>
    <w:rsid w:val="006001EE"/>
    <w:rsid w:val="00602FB6"/>
    <w:rsid w:val="00605042"/>
    <w:rsid w:val="00610B30"/>
    <w:rsid w:val="00610EFB"/>
    <w:rsid w:val="00611887"/>
    <w:rsid w:val="00611FC4"/>
    <w:rsid w:val="006126C0"/>
    <w:rsid w:val="006176FB"/>
    <w:rsid w:val="00620A11"/>
    <w:rsid w:val="0062157B"/>
    <w:rsid w:val="00631266"/>
    <w:rsid w:val="006323D4"/>
    <w:rsid w:val="00632E7E"/>
    <w:rsid w:val="00633954"/>
    <w:rsid w:val="00634226"/>
    <w:rsid w:val="00640B26"/>
    <w:rsid w:val="0064123D"/>
    <w:rsid w:val="00643508"/>
    <w:rsid w:val="00644A39"/>
    <w:rsid w:val="00644CDD"/>
    <w:rsid w:val="00647727"/>
    <w:rsid w:val="00652D0A"/>
    <w:rsid w:val="00652D94"/>
    <w:rsid w:val="00655665"/>
    <w:rsid w:val="00655949"/>
    <w:rsid w:val="00662364"/>
    <w:rsid w:val="00662BB6"/>
    <w:rsid w:val="00667633"/>
    <w:rsid w:val="00671B51"/>
    <w:rsid w:val="00671B8F"/>
    <w:rsid w:val="0067362F"/>
    <w:rsid w:val="006749D2"/>
    <w:rsid w:val="00675F3A"/>
    <w:rsid w:val="00676606"/>
    <w:rsid w:val="006772BD"/>
    <w:rsid w:val="00681C88"/>
    <w:rsid w:val="00683334"/>
    <w:rsid w:val="00684C21"/>
    <w:rsid w:val="00685956"/>
    <w:rsid w:val="00686885"/>
    <w:rsid w:val="00687B21"/>
    <w:rsid w:val="0069025B"/>
    <w:rsid w:val="0069405D"/>
    <w:rsid w:val="00694181"/>
    <w:rsid w:val="0069512A"/>
    <w:rsid w:val="006969A5"/>
    <w:rsid w:val="006A1CFD"/>
    <w:rsid w:val="006A2115"/>
    <w:rsid w:val="006A2530"/>
    <w:rsid w:val="006A2CD1"/>
    <w:rsid w:val="006A4B37"/>
    <w:rsid w:val="006B6E1D"/>
    <w:rsid w:val="006C1DC3"/>
    <w:rsid w:val="006C3589"/>
    <w:rsid w:val="006C4776"/>
    <w:rsid w:val="006C53C8"/>
    <w:rsid w:val="006C5D2F"/>
    <w:rsid w:val="006D0A6E"/>
    <w:rsid w:val="006D2108"/>
    <w:rsid w:val="006D2CBC"/>
    <w:rsid w:val="006D3334"/>
    <w:rsid w:val="006D37AF"/>
    <w:rsid w:val="006D51D0"/>
    <w:rsid w:val="006D5FB9"/>
    <w:rsid w:val="006D658E"/>
    <w:rsid w:val="006D6912"/>
    <w:rsid w:val="006D6E99"/>
    <w:rsid w:val="006E1A85"/>
    <w:rsid w:val="006E291A"/>
    <w:rsid w:val="006E51E5"/>
    <w:rsid w:val="006E530E"/>
    <w:rsid w:val="006E564B"/>
    <w:rsid w:val="006E7191"/>
    <w:rsid w:val="006F0053"/>
    <w:rsid w:val="006F010D"/>
    <w:rsid w:val="006F028C"/>
    <w:rsid w:val="006F2943"/>
    <w:rsid w:val="006F3603"/>
    <w:rsid w:val="006F6666"/>
    <w:rsid w:val="00700488"/>
    <w:rsid w:val="007005CC"/>
    <w:rsid w:val="0070337D"/>
    <w:rsid w:val="00703577"/>
    <w:rsid w:val="00703725"/>
    <w:rsid w:val="00705894"/>
    <w:rsid w:val="00706791"/>
    <w:rsid w:val="00707AE7"/>
    <w:rsid w:val="007104D3"/>
    <w:rsid w:val="00710B46"/>
    <w:rsid w:val="00711196"/>
    <w:rsid w:val="00711DFF"/>
    <w:rsid w:val="0071416B"/>
    <w:rsid w:val="00714750"/>
    <w:rsid w:val="00714A6E"/>
    <w:rsid w:val="00715499"/>
    <w:rsid w:val="00716BAD"/>
    <w:rsid w:val="007206F3"/>
    <w:rsid w:val="00720B03"/>
    <w:rsid w:val="00721F53"/>
    <w:rsid w:val="007220BA"/>
    <w:rsid w:val="00722CCF"/>
    <w:rsid w:val="00724FD1"/>
    <w:rsid w:val="00725824"/>
    <w:rsid w:val="00726029"/>
    <w:rsid w:val="0072632A"/>
    <w:rsid w:val="00730CAC"/>
    <w:rsid w:val="00731FBA"/>
    <w:rsid w:val="007327D5"/>
    <w:rsid w:val="00736C66"/>
    <w:rsid w:val="007374C7"/>
    <w:rsid w:val="0073798C"/>
    <w:rsid w:val="007407DA"/>
    <w:rsid w:val="00740879"/>
    <w:rsid w:val="00741DAB"/>
    <w:rsid w:val="00744A64"/>
    <w:rsid w:val="007478CE"/>
    <w:rsid w:val="00751F2D"/>
    <w:rsid w:val="007521A6"/>
    <w:rsid w:val="007571DD"/>
    <w:rsid w:val="007629C8"/>
    <w:rsid w:val="00765FE0"/>
    <w:rsid w:val="00766920"/>
    <w:rsid w:val="0077047D"/>
    <w:rsid w:val="00771D1D"/>
    <w:rsid w:val="007724A7"/>
    <w:rsid w:val="007808D3"/>
    <w:rsid w:val="00783452"/>
    <w:rsid w:val="0078436A"/>
    <w:rsid w:val="00786C10"/>
    <w:rsid w:val="007941A9"/>
    <w:rsid w:val="007951A6"/>
    <w:rsid w:val="00797198"/>
    <w:rsid w:val="007A0343"/>
    <w:rsid w:val="007A28B3"/>
    <w:rsid w:val="007A3646"/>
    <w:rsid w:val="007A7A5E"/>
    <w:rsid w:val="007B6BA5"/>
    <w:rsid w:val="007B7F20"/>
    <w:rsid w:val="007C20CC"/>
    <w:rsid w:val="007C3390"/>
    <w:rsid w:val="007C3FC8"/>
    <w:rsid w:val="007C4F4B"/>
    <w:rsid w:val="007C733C"/>
    <w:rsid w:val="007C7944"/>
    <w:rsid w:val="007D0C43"/>
    <w:rsid w:val="007D45C4"/>
    <w:rsid w:val="007D6639"/>
    <w:rsid w:val="007D7231"/>
    <w:rsid w:val="007E01E9"/>
    <w:rsid w:val="007E129A"/>
    <w:rsid w:val="007E1CC2"/>
    <w:rsid w:val="007E4540"/>
    <w:rsid w:val="007E568F"/>
    <w:rsid w:val="007E56DA"/>
    <w:rsid w:val="007E63F3"/>
    <w:rsid w:val="007F00DD"/>
    <w:rsid w:val="007F255D"/>
    <w:rsid w:val="007F2989"/>
    <w:rsid w:val="007F3821"/>
    <w:rsid w:val="007F436B"/>
    <w:rsid w:val="007F4592"/>
    <w:rsid w:val="007F6611"/>
    <w:rsid w:val="00803A40"/>
    <w:rsid w:val="00805036"/>
    <w:rsid w:val="00805276"/>
    <w:rsid w:val="008057EE"/>
    <w:rsid w:val="00805912"/>
    <w:rsid w:val="00810A6A"/>
    <w:rsid w:val="00811920"/>
    <w:rsid w:val="0081592B"/>
    <w:rsid w:val="00815AD0"/>
    <w:rsid w:val="00815EDB"/>
    <w:rsid w:val="008202AD"/>
    <w:rsid w:val="0082239C"/>
    <w:rsid w:val="008242D7"/>
    <w:rsid w:val="008256BA"/>
    <w:rsid w:val="008257B1"/>
    <w:rsid w:val="0083101D"/>
    <w:rsid w:val="00832334"/>
    <w:rsid w:val="00832BB6"/>
    <w:rsid w:val="00832EEB"/>
    <w:rsid w:val="0083685C"/>
    <w:rsid w:val="00837C02"/>
    <w:rsid w:val="00841690"/>
    <w:rsid w:val="00841840"/>
    <w:rsid w:val="00843767"/>
    <w:rsid w:val="00851593"/>
    <w:rsid w:val="00852532"/>
    <w:rsid w:val="00857239"/>
    <w:rsid w:val="008638ED"/>
    <w:rsid w:val="008679D9"/>
    <w:rsid w:val="00867B79"/>
    <w:rsid w:val="00870586"/>
    <w:rsid w:val="00871BE6"/>
    <w:rsid w:val="0087205C"/>
    <w:rsid w:val="0087369D"/>
    <w:rsid w:val="008752E1"/>
    <w:rsid w:val="008759D8"/>
    <w:rsid w:val="00880482"/>
    <w:rsid w:val="00881990"/>
    <w:rsid w:val="00883522"/>
    <w:rsid w:val="008878DE"/>
    <w:rsid w:val="00890D5C"/>
    <w:rsid w:val="008922CA"/>
    <w:rsid w:val="00892739"/>
    <w:rsid w:val="00893C31"/>
    <w:rsid w:val="00896988"/>
    <w:rsid w:val="008979B1"/>
    <w:rsid w:val="008A0B11"/>
    <w:rsid w:val="008A0D61"/>
    <w:rsid w:val="008A1ED5"/>
    <w:rsid w:val="008A35D5"/>
    <w:rsid w:val="008A6288"/>
    <w:rsid w:val="008A6652"/>
    <w:rsid w:val="008A6B25"/>
    <w:rsid w:val="008A6C4F"/>
    <w:rsid w:val="008B2335"/>
    <w:rsid w:val="008B2E36"/>
    <w:rsid w:val="008C0614"/>
    <w:rsid w:val="008C1D2D"/>
    <w:rsid w:val="008C3D75"/>
    <w:rsid w:val="008C47A3"/>
    <w:rsid w:val="008D06D2"/>
    <w:rsid w:val="008D0A77"/>
    <w:rsid w:val="008D2A33"/>
    <w:rsid w:val="008D4655"/>
    <w:rsid w:val="008D4D4C"/>
    <w:rsid w:val="008D6E6B"/>
    <w:rsid w:val="008E01D4"/>
    <w:rsid w:val="008E0678"/>
    <w:rsid w:val="008E06B1"/>
    <w:rsid w:val="008E23A3"/>
    <w:rsid w:val="008E68FC"/>
    <w:rsid w:val="008F20C2"/>
    <w:rsid w:val="008F31D2"/>
    <w:rsid w:val="008F3236"/>
    <w:rsid w:val="008F6AB2"/>
    <w:rsid w:val="00900152"/>
    <w:rsid w:val="009029E8"/>
    <w:rsid w:val="00903C71"/>
    <w:rsid w:val="00906A9E"/>
    <w:rsid w:val="00906CE8"/>
    <w:rsid w:val="00910B9F"/>
    <w:rsid w:val="00911735"/>
    <w:rsid w:val="0091318A"/>
    <w:rsid w:val="00913FBB"/>
    <w:rsid w:val="009143FD"/>
    <w:rsid w:val="00915EF6"/>
    <w:rsid w:val="00917C48"/>
    <w:rsid w:val="009200D9"/>
    <w:rsid w:val="00921B9F"/>
    <w:rsid w:val="009223CA"/>
    <w:rsid w:val="00922987"/>
    <w:rsid w:val="00923BBF"/>
    <w:rsid w:val="0092523C"/>
    <w:rsid w:val="00930560"/>
    <w:rsid w:val="00930F85"/>
    <w:rsid w:val="00933912"/>
    <w:rsid w:val="0093745E"/>
    <w:rsid w:val="00940F93"/>
    <w:rsid w:val="00941ABE"/>
    <w:rsid w:val="00943CF0"/>
    <w:rsid w:val="0094467E"/>
    <w:rsid w:val="00944871"/>
    <w:rsid w:val="009448C3"/>
    <w:rsid w:val="009456C7"/>
    <w:rsid w:val="00945F3F"/>
    <w:rsid w:val="0094767F"/>
    <w:rsid w:val="00953DD1"/>
    <w:rsid w:val="00954000"/>
    <w:rsid w:val="009540F1"/>
    <w:rsid w:val="00955913"/>
    <w:rsid w:val="00960ADF"/>
    <w:rsid w:val="00970E15"/>
    <w:rsid w:val="00971086"/>
    <w:rsid w:val="00973463"/>
    <w:rsid w:val="00973F60"/>
    <w:rsid w:val="00974A0C"/>
    <w:rsid w:val="00975C12"/>
    <w:rsid w:val="009760F3"/>
    <w:rsid w:val="00976CFB"/>
    <w:rsid w:val="00980239"/>
    <w:rsid w:val="009818BD"/>
    <w:rsid w:val="00982D5F"/>
    <w:rsid w:val="009873AF"/>
    <w:rsid w:val="00993C33"/>
    <w:rsid w:val="009967FC"/>
    <w:rsid w:val="00997261"/>
    <w:rsid w:val="00997F6D"/>
    <w:rsid w:val="009A0830"/>
    <w:rsid w:val="009A0E8D"/>
    <w:rsid w:val="009A12D9"/>
    <w:rsid w:val="009A3168"/>
    <w:rsid w:val="009A5164"/>
    <w:rsid w:val="009A5AC3"/>
    <w:rsid w:val="009A6772"/>
    <w:rsid w:val="009A7C47"/>
    <w:rsid w:val="009B26E7"/>
    <w:rsid w:val="009B283B"/>
    <w:rsid w:val="009B64BB"/>
    <w:rsid w:val="009C300D"/>
    <w:rsid w:val="009C46BD"/>
    <w:rsid w:val="009C50DE"/>
    <w:rsid w:val="009D2100"/>
    <w:rsid w:val="009E18EB"/>
    <w:rsid w:val="009E38A4"/>
    <w:rsid w:val="009E4362"/>
    <w:rsid w:val="009E56F0"/>
    <w:rsid w:val="009E57A8"/>
    <w:rsid w:val="009F0040"/>
    <w:rsid w:val="009F0384"/>
    <w:rsid w:val="009F1104"/>
    <w:rsid w:val="009F16C9"/>
    <w:rsid w:val="009F24C5"/>
    <w:rsid w:val="009F3882"/>
    <w:rsid w:val="009F3CDF"/>
    <w:rsid w:val="009F5D57"/>
    <w:rsid w:val="00A00697"/>
    <w:rsid w:val="00A00768"/>
    <w:rsid w:val="00A00A3F"/>
    <w:rsid w:val="00A01489"/>
    <w:rsid w:val="00A052E0"/>
    <w:rsid w:val="00A062D2"/>
    <w:rsid w:val="00A10940"/>
    <w:rsid w:val="00A129B9"/>
    <w:rsid w:val="00A12A75"/>
    <w:rsid w:val="00A14BCA"/>
    <w:rsid w:val="00A16878"/>
    <w:rsid w:val="00A16D61"/>
    <w:rsid w:val="00A17933"/>
    <w:rsid w:val="00A2253E"/>
    <w:rsid w:val="00A26234"/>
    <w:rsid w:val="00A271CD"/>
    <w:rsid w:val="00A2759F"/>
    <w:rsid w:val="00A3026E"/>
    <w:rsid w:val="00A30B5B"/>
    <w:rsid w:val="00A312EA"/>
    <w:rsid w:val="00A338F1"/>
    <w:rsid w:val="00A33978"/>
    <w:rsid w:val="00A3484D"/>
    <w:rsid w:val="00A349BA"/>
    <w:rsid w:val="00A34B8B"/>
    <w:rsid w:val="00A35BE0"/>
    <w:rsid w:val="00A36158"/>
    <w:rsid w:val="00A4537E"/>
    <w:rsid w:val="00A45D77"/>
    <w:rsid w:val="00A47993"/>
    <w:rsid w:val="00A512D1"/>
    <w:rsid w:val="00A521DD"/>
    <w:rsid w:val="00A525CE"/>
    <w:rsid w:val="00A535A2"/>
    <w:rsid w:val="00A53770"/>
    <w:rsid w:val="00A540A1"/>
    <w:rsid w:val="00A546DB"/>
    <w:rsid w:val="00A553C8"/>
    <w:rsid w:val="00A5572C"/>
    <w:rsid w:val="00A6129C"/>
    <w:rsid w:val="00A62C39"/>
    <w:rsid w:val="00A668BA"/>
    <w:rsid w:val="00A66CB9"/>
    <w:rsid w:val="00A72710"/>
    <w:rsid w:val="00A72F22"/>
    <w:rsid w:val="00A7360F"/>
    <w:rsid w:val="00A748A6"/>
    <w:rsid w:val="00A74E15"/>
    <w:rsid w:val="00A769F4"/>
    <w:rsid w:val="00A776B4"/>
    <w:rsid w:val="00A867C6"/>
    <w:rsid w:val="00A8787A"/>
    <w:rsid w:val="00A87F2D"/>
    <w:rsid w:val="00A90A62"/>
    <w:rsid w:val="00A9133E"/>
    <w:rsid w:val="00A921EE"/>
    <w:rsid w:val="00A94361"/>
    <w:rsid w:val="00AA060A"/>
    <w:rsid w:val="00AA1E2A"/>
    <w:rsid w:val="00AA293C"/>
    <w:rsid w:val="00AA346A"/>
    <w:rsid w:val="00AA4745"/>
    <w:rsid w:val="00AA4D44"/>
    <w:rsid w:val="00AA6657"/>
    <w:rsid w:val="00AA6D4C"/>
    <w:rsid w:val="00AA7408"/>
    <w:rsid w:val="00AB347B"/>
    <w:rsid w:val="00AB477C"/>
    <w:rsid w:val="00AB582C"/>
    <w:rsid w:val="00AB6FA4"/>
    <w:rsid w:val="00AC4A1B"/>
    <w:rsid w:val="00AC5501"/>
    <w:rsid w:val="00AC56CD"/>
    <w:rsid w:val="00AC5DEC"/>
    <w:rsid w:val="00AC7D2D"/>
    <w:rsid w:val="00AD4029"/>
    <w:rsid w:val="00AE0018"/>
    <w:rsid w:val="00AE15BF"/>
    <w:rsid w:val="00AE3AB7"/>
    <w:rsid w:val="00AE5CD0"/>
    <w:rsid w:val="00AF401A"/>
    <w:rsid w:val="00AF4E3A"/>
    <w:rsid w:val="00B05F57"/>
    <w:rsid w:val="00B07E85"/>
    <w:rsid w:val="00B104CC"/>
    <w:rsid w:val="00B12106"/>
    <w:rsid w:val="00B14B80"/>
    <w:rsid w:val="00B15A01"/>
    <w:rsid w:val="00B161A7"/>
    <w:rsid w:val="00B212BB"/>
    <w:rsid w:val="00B21606"/>
    <w:rsid w:val="00B22CD3"/>
    <w:rsid w:val="00B26DE2"/>
    <w:rsid w:val="00B26FE0"/>
    <w:rsid w:val="00B275BE"/>
    <w:rsid w:val="00B30179"/>
    <w:rsid w:val="00B326F8"/>
    <w:rsid w:val="00B40037"/>
    <w:rsid w:val="00B402FA"/>
    <w:rsid w:val="00B40809"/>
    <w:rsid w:val="00B417CC"/>
    <w:rsid w:val="00B419AF"/>
    <w:rsid w:val="00B421C1"/>
    <w:rsid w:val="00B436D5"/>
    <w:rsid w:val="00B45E41"/>
    <w:rsid w:val="00B45F2F"/>
    <w:rsid w:val="00B53C21"/>
    <w:rsid w:val="00B53CE6"/>
    <w:rsid w:val="00B54BA3"/>
    <w:rsid w:val="00B55C71"/>
    <w:rsid w:val="00B5615C"/>
    <w:rsid w:val="00B56DBD"/>
    <w:rsid w:val="00B56E4A"/>
    <w:rsid w:val="00B56E9C"/>
    <w:rsid w:val="00B5702F"/>
    <w:rsid w:val="00B57125"/>
    <w:rsid w:val="00B57773"/>
    <w:rsid w:val="00B6011F"/>
    <w:rsid w:val="00B64B1F"/>
    <w:rsid w:val="00B6553F"/>
    <w:rsid w:val="00B72186"/>
    <w:rsid w:val="00B74AF9"/>
    <w:rsid w:val="00B75D79"/>
    <w:rsid w:val="00B777C5"/>
    <w:rsid w:val="00B77D05"/>
    <w:rsid w:val="00B804EA"/>
    <w:rsid w:val="00B80534"/>
    <w:rsid w:val="00B81206"/>
    <w:rsid w:val="00B81E12"/>
    <w:rsid w:val="00B83205"/>
    <w:rsid w:val="00B83EDD"/>
    <w:rsid w:val="00B8562F"/>
    <w:rsid w:val="00B8581D"/>
    <w:rsid w:val="00B85B9A"/>
    <w:rsid w:val="00B9204B"/>
    <w:rsid w:val="00B92E8C"/>
    <w:rsid w:val="00BA0995"/>
    <w:rsid w:val="00BA5275"/>
    <w:rsid w:val="00BA5A26"/>
    <w:rsid w:val="00BA6C24"/>
    <w:rsid w:val="00BB0ACD"/>
    <w:rsid w:val="00BC2F55"/>
    <w:rsid w:val="00BC3FA0"/>
    <w:rsid w:val="00BC5834"/>
    <w:rsid w:val="00BC640D"/>
    <w:rsid w:val="00BC6FB5"/>
    <w:rsid w:val="00BC70BD"/>
    <w:rsid w:val="00BC74E9"/>
    <w:rsid w:val="00BD07E8"/>
    <w:rsid w:val="00BD11F9"/>
    <w:rsid w:val="00BD23E9"/>
    <w:rsid w:val="00BD32D1"/>
    <w:rsid w:val="00BD3BA8"/>
    <w:rsid w:val="00BE1BD8"/>
    <w:rsid w:val="00BE3693"/>
    <w:rsid w:val="00BF0477"/>
    <w:rsid w:val="00BF1242"/>
    <w:rsid w:val="00BF1442"/>
    <w:rsid w:val="00BF2638"/>
    <w:rsid w:val="00BF2C7E"/>
    <w:rsid w:val="00BF335A"/>
    <w:rsid w:val="00BF5139"/>
    <w:rsid w:val="00BF5897"/>
    <w:rsid w:val="00BF64FB"/>
    <w:rsid w:val="00BF68A8"/>
    <w:rsid w:val="00C051E2"/>
    <w:rsid w:val="00C11A03"/>
    <w:rsid w:val="00C12CA1"/>
    <w:rsid w:val="00C15C0C"/>
    <w:rsid w:val="00C21E00"/>
    <w:rsid w:val="00C22C0C"/>
    <w:rsid w:val="00C30657"/>
    <w:rsid w:val="00C32AC7"/>
    <w:rsid w:val="00C3354D"/>
    <w:rsid w:val="00C358B4"/>
    <w:rsid w:val="00C36638"/>
    <w:rsid w:val="00C36709"/>
    <w:rsid w:val="00C40399"/>
    <w:rsid w:val="00C41519"/>
    <w:rsid w:val="00C4227A"/>
    <w:rsid w:val="00C4527F"/>
    <w:rsid w:val="00C45828"/>
    <w:rsid w:val="00C463DD"/>
    <w:rsid w:val="00C4724C"/>
    <w:rsid w:val="00C475FD"/>
    <w:rsid w:val="00C51408"/>
    <w:rsid w:val="00C567F7"/>
    <w:rsid w:val="00C56B52"/>
    <w:rsid w:val="00C573A0"/>
    <w:rsid w:val="00C601B9"/>
    <w:rsid w:val="00C629A0"/>
    <w:rsid w:val="00C62C4E"/>
    <w:rsid w:val="00C6369C"/>
    <w:rsid w:val="00C64629"/>
    <w:rsid w:val="00C67846"/>
    <w:rsid w:val="00C726B6"/>
    <w:rsid w:val="00C745C3"/>
    <w:rsid w:val="00C756CC"/>
    <w:rsid w:val="00C76E75"/>
    <w:rsid w:val="00C77928"/>
    <w:rsid w:val="00C832B4"/>
    <w:rsid w:val="00C85D29"/>
    <w:rsid w:val="00C96DF2"/>
    <w:rsid w:val="00C973D8"/>
    <w:rsid w:val="00CA0907"/>
    <w:rsid w:val="00CA1EBE"/>
    <w:rsid w:val="00CA325A"/>
    <w:rsid w:val="00CA3C5B"/>
    <w:rsid w:val="00CA3E3A"/>
    <w:rsid w:val="00CA6B13"/>
    <w:rsid w:val="00CA7309"/>
    <w:rsid w:val="00CB3500"/>
    <w:rsid w:val="00CB3E03"/>
    <w:rsid w:val="00CC06A8"/>
    <w:rsid w:val="00CC10FB"/>
    <w:rsid w:val="00CC3E16"/>
    <w:rsid w:val="00CC5F2D"/>
    <w:rsid w:val="00CC7D89"/>
    <w:rsid w:val="00CD051D"/>
    <w:rsid w:val="00CD4186"/>
    <w:rsid w:val="00CD4AA6"/>
    <w:rsid w:val="00CD65B4"/>
    <w:rsid w:val="00CD70CC"/>
    <w:rsid w:val="00CD78B5"/>
    <w:rsid w:val="00CE0F66"/>
    <w:rsid w:val="00CE272F"/>
    <w:rsid w:val="00CE3B91"/>
    <w:rsid w:val="00CE4A8F"/>
    <w:rsid w:val="00CE6155"/>
    <w:rsid w:val="00CE640F"/>
    <w:rsid w:val="00CE67C2"/>
    <w:rsid w:val="00CF17D4"/>
    <w:rsid w:val="00CF1A4B"/>
    <w:rsid w:val="00CF5884"/>
    <w:rsid w:val="00CF7AC6"/>
    <w:rsid w:val="00D016D9"/>
    <w:rsid w:val="00D023D0"/>
    <w:rsid w:val="00D026CE"/>
    <w:rsid w:val="00D04C8B"/>
    <w:rsid w:val="00D06031"/>
    <w:rsid w:val="00D06574"/>
    <w:rsid w:val="00D164BA"/>
    <w:rsid w:val="00D16818"/>
    <w:rsid w:val="00D16D9C"/>
    <w:rsid w:val="00D17394"/>
    <w:rsid w:val="00D2031B"/>
    <w:rsid w:val="00D214D8"/>
    <w:rsid w:val="00D21818"/>
    <w:rsid w:val="00D24702"/>
    <w:rsid w:val="00D248B6"/>
    <w:rsid w:val="00D25C83"/>
    <w:rsid w:val="00D25FE2"/>
    <w:rsid w:val="00D26051"/>
    <w:rsid w:val="00D26E07"/>
    <w:rsid w:val="00D27EF1"/>
    <w:rsid w:val="00D30FC4"/>
    <w:rsid w:val="00D3126E"/>
    <w:rsid w:val="00D322D8"/>
    <w:rsid w:val="00D35010"/>
    <w:rsid w:val="00D35189"/>
    <w:rsid w:val="00D35481"/>
    <w:rsid w:val="00D360CC"/>
    <w:rsid w:val="00D40073"/>
    <w:rsid w:val="00D40B50"/>
    <w:rsid w:val="00D4197B"/>
    <w:rsid w:val="00D422AD"/>
    <w:rsid w:val="00D42AAB"/>
    <w:rsid w:val="00D42FF9"/>
    <w:rsid w:val="00D43252"/>
    <w:rsid w:val="00D46509"/>
    <w:rsid w:val="00D46874"/>
    <w:rsid w:val="00D47EEA"/>
    <w:rsid w:val="00D51093"/>
    <w:rsid w:val="00D52312"/>
    <w:rsid w:val="00D52E7D"/>
    <w:rsid w:val="00D55CCE"/>
    <w:rsid w:val="00D57CF2"/>
    <w:rsid w:val="00D6145A"/>
    <w:rsid w:val="00D6640C"/>
    <w:rsid w:val="00D70056"/>
    <w:rsid w:val="00D74E1F"/>
    <w:rsid w:val="00D75EC2"/>
    <w:rsid w:val="00D773DF"/>
    <w:rsid w:val="00D816DF"/>
    <w:rsid w:val="00D853E7"/>
    <w:rsid w:val="00D8655E"/>
    <w:rsid w:val="00D90635"/>
    <w:rsid w:val="00D91052"/>
    <w:rsid w:val="00D92E89"/>
    <w:rsid w:val="00D95303"/>
    <w:rsid w:val="00D955EE"/>
    <w:rsid w:val="00D978C6"/>
    <w:rsid w:val="00DA0476"/>
    <w:rsid w:val="00DA3C1C"/>
    <w:rsid w:val="00DA4A1B"/>
    <w:rsid w:val="00DA6132"/>
    <w:rsid w:val="00DA7251"/>
    <w:rsid w:val="00DB0E0E"/>
    <w:rsid w:val="00DB2800"/>
    <w:rsid w:val="00DB5E3C"/>
    <w:rsid w:val="00DB70D1"/>
    <w:rsid w:val="00DC0DFA"/>
    <w:rsid w:val="00DC15D1"/>
    <w:rsid w:val="00DC2C25"/>
    <w:rsid w:val="00DC59E9"/>
    <w:rsid w:val="00DC6D39"/>
    <w:rsid w:val="00DD0702"/>
    <w:rsid w:val="00DD3320"/>
    <w:rsid w:val="00DD4F57"/>
    <w:rsid w:val="00DD6958"/>
    <w:rsid w:val="00DD6F12"/>
    <w:rsid w:val="00DE693B"/>
    <w:rsid w:val="00DF0656"/>
    <w:rsid w:val="00DF105D"/>
    <w:rsid w:val="00DF4C9E"/>
    <w:rsid w:val="00DF5E43"/>
    <w:rsid w:val="00DF72DE"/>
    <w:rsid w:val="00E006A3"/>
    <w:rsid w:val="00E01BEB"/>
    <w:rsid w:val="00E03036"/>
    <w:rsid w:val="00E046DF"/>
    <w:rsid w:val="00E04F12"/>
    <w:rsid w:val="00E06D4A"/>
    <w:rsid w:val="00E11E65"/>
    <w:rsid w:val="00E12183"/>
    <w:rsid w:val="00E1283A"/>
    <w:rsid w:val="00E12DBE"/>
    <w:rsid w:val="00E22B0C"/>
    <w:rsid w:val="00E23D09"/>
    <w:rsid w:val="00E25B36"/>
    <w:rsid w:val="00E265A0"/>
    <w:rsid w:val="00E27346"/>
    <w:rsid w:val="00E27591"/>
    <w:rsid w:val="00E27676"/>
    <w:rsid w:val="00E27F30"/>
    <w:rsid w:val="00E36A45"/>
    <w:rsid w:val="00E37960"/>
    <w:rsid w:val="00E40A45"/>
    <w:rsid w:val="00E40C7D"/>
    <w:rsid w:val="00E41463"/>
    <w:rsid w:val="00E43A07"/>
    <w:rsid w:val="00E450F5"/>
    <w:rsid w:val="00E4795B"/>
    <w:rsid w:val="00E524B5"/>
    <w:rsid w:val="00E52905"/>
    <w:rsid w:val="00E54749"/>
    <w:rsid w:val="00E560CA"/>
    <w:rsid w:val="00E60215"/>
    <w:rsid w:val="00E62441"/>
    <w:rsid w:val="00E624D2"/>
    <w:rsid w:val="00E636CE"/>
    <w:rsid w:val="00E63F2E"/>
    <w:rsid w:val="00E678DC"/>
    <w:rsid w:val="00E71734"/>
    <w:rsid w:val="00E71BC8"/>
    <w:rsid w:val="00E7260F"/>
    <w:rsid w:val="00E7265E"/>
    <w:rsid w:val="00E73EC3"/>
    <w:rsid w:val="00E73F5D"/>
    <w:rsid w:val="00E74B3D"/>
    <w:rsid w:val="00E77E4E"/>
    <w:rsid w:val="00E80828"/>
    <w:rsid w:val="00E816EB"/>
    <w:rsid w:val="00E83070"/>
    <w:rsid w:val="00E838BD"/>
    <w:rsid w:val="00E84DDA"/>
    <w:rsid w:val="00E8642B"/>
    <w:rsid w:val="00E87FBF"/>
    <w:rsid w:val="00E90DB8"/>
    <w:rsid w:val="00E91983"/>
    <w:rsid w:val="00E93E4D"/>
    <w:rsid w:val="00E944F7"/>
    <w:rsid w:val="00E94647"/>
    <w:rsid w:val="00E950B5"/>
    <w:rsid w:val="00E96630"/>
    <w:rsid w:val="00E979C2"/>
    <w:rsid w:val="00EA2A77"/>
    <w:rsid w:val="00EA2B8B"/>
    <w:rsid w:val="00EA5931"/>
    <w:rsid w:val="00EA5C62"/>
    <w:rsid w:val="00EB1090"/>
    <w:rsid w:val="00EB13D3"/>
    <w:rsid w:val="00EB292E"/>
    <w:rsid w:val="00EB3368"/>
    <w:rsid w:val="00EB6418"/>
    <w:rsid w:val="00EB66D3"/>
    <w:rsid w:val="00EB79EF"/>
    <w:rsid w:val="00EC2C26"/>
    <w:rsid w:val="00EC4910"/>
    <w:rsid w:val="00EC4AD2"/>
    <w:rsid w:val="00EC6D8C"/>
    <w:rsid w:val="00EC7644"/>
    <w:rsid w:val="00ED03BB"/>
    <w:rsid w:val="00ED167A"/>
    <w:rsid w:val="00ED5DC8"/>
    <w:rsid w:val="00ED7443"/>
    <w:rsid w:val="00ED7757"/>
    <w:rsid w:val="00ED7A2A"/>
    <w:rsid w:val="00EE112B"/>
    <w:rsid w:val="00EE2482"/>
    <w:rsid w:val="00EE2D63"/>
    <w:rsid w:val="00EE491B"/>
    <w:rsid w:val="00EE6C69"/>
    <w:rsid w:val="00EF04EC"/>
    <w:rsid w:val="00EF0B13"/>
    <w:rsid w:val="00EF1D7F"/>
    <w:rsid w:val="00EF26C0"/>
    <w:rsid w:val="00EF3B36"/>
    <w:rsid w:val="00F00556"/>
    <w:rsid w:val="00F05C04"/>
    <w:rsid w:val="00F06B6A"/>
    <w:rsid w:val="00F0726A"/>
    <w:rsid w:val="00F07589"/>
    <w:rsid w:val="00F107E5"/>
    <w:rsid w:val="00F12863"/>
    <w:rsid w:val="00F12F4F"/>
    <w:rsid w:val="00F15F38"/>
    <w:rsid w:val="00F16022"/>
    <w:rsid w:val="00F1639F"/>
    <w:rsid w:val="00F21884"/>
    <w:rsid w:val="00F22D74"/>
    <w:rsid w:val="00F240A1"/>
    <w:rsid w:val="00F241F2"/>
    <w:rsid w:val="00F2555C"/>
    <w:rsid w:val="00F256C2"/>
    <w:rsid w:val="00F25BA1"/>
    <w:rsid w:val="00F26ECF"/>
    <w:rsid w:val="00F27F3D"/>
    <w:rsid w:val="00F31E5F"/>
    <w:rsid w:val="00F322F8"/>
    <w:rsid w:val="00F327F8"/>
    <w:rsid w:val="00F328FB"/>
    <w:rsid w:val="00F35213"/>
    <w:rsid w:val="00F35DA9"/>
    <w:rsid w:val="00F361A2"/>
    <w:rsid w:val="00F37D68"/>
    <w:rsid w:val="00F4049A"/>
    <w:rsid w:val="00F40B22"/>
    <w:rsid w:val="00F4627A"/>
    <w:rsid w:val="00F53557"/>
    <w:rsid w:val="00F5399E"/>
    <w:rsid w:val="00F548A5"/>
    <w:rsid w:val="00F57E6B"/>
    <w:rsid w:val="00F6100A"/>
    <w:rsid w:val="00F619E0"/>
    <w:rsid w:val="00F62FD3"/>
    <w:rsid w:val="00F634F1"/>
    <w:rsid w:val="00F73FAA"/>
    <w:rsid w:val="00F7790D"/>
    <w:rsid w:val="00F83B17"/>
    <w:rsid w:val="00F85917"/>
    <w:rsid w:val="00F87552"/>
    <w:rsid w:val="00F92CAD"/>
    <w:rsid w:val="00F93781"/>
    <w:rsid w:val="00F94AD1"/>
    <w:rsid w:val="00F952CD"/>
    <w:rsid w:val="00F95493"/>
    <w:rsid w:val="00F95C8C"/>
    <w:rsid w:val="00F977DF"/>
    <w:rsid w:val="00FA3EAD"/>
    <w:rsid w:val="00FA4299"/>
    <w:rsid w:val="00FA4F63"/>
    <w:rsid w:val="00FA582A"/>
    <w:rsid w:val="00FA6EAE"/>
    <w:rsid w:val="00FB3047"/>
    <w:rsid w:val="00FB415B"/>
    <w:rsid w:val="00FB5173"/>
    <w:rsid w:val="00FB52F6"/>
    <w:rsid w:val="00FB546C"/>
    <w:rsid w:val="00FB613B"/>
    <w:rsid w:val="00FB7B6C"/>
    <w:rsid w:val="00FC1F43"/>
    <w:rsid w:val="00FC234D"/>
    <w:rsid w:val="00FC6329"/>
    <w:rsid w:val="00FC68B7"/>
    <w:rsid w:val="00FC6EB5"/>
    <w:rsid w:val="00FD253C"/>
    <w:rsid w:val="00FD27E7"/>
    <w:rsid w:val="00FD2962"/>
    <w:rsid w:val="00FD3708"/>
    <w:rsid w:val="00FD3B2C"/>
    <w:rsid w:val="00FD3F98"/>
    <w:rsid w:val="00FD4F8D"/>
    <w:rsid w:val="00FD649F"/>
    <w:rsid w:val="00FD6922"/>
    <w:rsid w:val="00FE106A"/>
    <w:rsid w:val="00FE1696"/>
    <w:rsid w:val="00FE194E"/>
    <w:rsid w:val="00FE5476"/>
    <w:rsid w:val="00FE57DD"/>
    <w:rsid w:val="00FE740E"/>
    <w:rsid w:val="00FE7450"/>
    <w:rsid w:val="00FF145D"/>
    <w:rsid w:val="00FF1FE4"/>
    <w:rsid w:val="00FF2B10"/>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D1880C"/>
  <w15:docId w15:val="{8876C842-BA0C-4591-AD18-6D654A06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eastAsia="en-US"/>
    </w:rPr>
  </w:style>
  <w:style w:type="paragraph" w:customStyle="1" w:styleId="Default">
    <w:name w:val="Default"/>
    <w:qFormat/>
    <w:rsid w:val="00E27F30"/>
    <w:pPr>
      <w:autoSpaceDE w:val="0"/>
      <w:autoSpaceDN w:val="0"/>
      <w:adjustRightInd w:val="0"/>
    </w:pPr>
    <w:rP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181169244">
      <w:bodyDiv w:val="1"/>
      <w:marLeft w:val="0"/>
      <w:marRight w:val="0"/>
      <w:marTop w:val="0"/>
      <w:marBottom w:val="0"/>
      <w:divBdr>
        <w:top w:val="none" w:sz="0" w:space="0" w:color="auto"/>
        <w:left w:val="none" w:sz="0" w:space="0" w:color="auto"/>
        <w:bottom w:val="none" w:sz="0" w:space="0" w:color="auto"/>
        <w:right w:val="none" w:sz="0" w:space="0" w:color="auto"/>
      </w:divBdr>
    </w:div>
    <w:div w:id="199174512">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43078755">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38453435">
      <w:bodyDiv w:val="1"/>
      <w:marLeft w:val="0"/>
      <w:marRight w:val="0"/>
      <w:marTop w:val="0"/>
      <w:marBottom w:val="0"/>
      <w:divBdr>
        <w:top w:val="none" w:sz="0" w:space="0" w:color="auto"/>
        <w:left w:val="none" w:sz="0" w:space="0" w:color="auto"/>
        <w:bottom w:val="none" w:sz="0" w:space="0" w:color="auto"/>
        <w:right w:val="none" w:sz="0" w:space="0" w:color="auto"/>
      </w:divBdr>
    </w:div>
    <w:div w:id="465389291">
      <w:bodyDiv w:val="1"/>
      <w:marLeft w:val="0"/>
      <w:marRight w:val="0"/>
      <w:marTop w:val="0"/>
      <w:marBottom w:val="0"/>
      <w:divBdr>
        <w:top w:val="none" w:sz="0" w:space="0" w:color="auto"/>
        <w:left w:val="none" w:sz="0" w:space="0" w:color="auto"/>
        <w:bottom w:val="none" w:sz="0" w:space="0" w:color="auto"/>
        <w:right w:val="none" w:sz="0" w:space="0" w:color="auto"/>
      </w:divBdr>
    </w:div>
    <w:div w:id="481238236">
      <w:bodyDiv w:val="1"/>
      <w:marLeft w:val="0"/>
      <w:marRight w:val="0"/>
      <w:marTop w:val="0"/>
      <w:marBottom w:val="0"/>
      <w:divBdr>
        <w:top w:val="none" w:sz="0" w:space="0" w:color="auto"/>
        <w:left w:val="none" w:sz="0" w:space="0" w:color="auto"/>
        <w:bottom w:val="none" w:sz="0" w:space="0" w:color="auto"/>
        <w:right w:val="none" w:sz="0" w:space="0" w:color="auto"/>
      </w:divBdr>
    </w:div>
    <w:div w:id="538594020">
      <w:bodyDiv w:val="1"/>
      <w:marLeft w:val="0"/>
      <w:marRight w:val="0"/>
      <w:marTop w:val="0"/>
      <w:marBottom w:val="0"/>
      <w:divBdr>
        <w:top w:val="none" w:sz="0" w:space="0" w:color="auto"/>
        <w:left w:val="none" w:sz="0" w:space="0" w:color="auto"/>
        <w:bottom w:val="none" w:sz="0" w:space="0" w:color="auto"/>
        <w:right w:val="none" w:sz="0" w:space="0" w:color="auto"/>
      </w:divBdr>
    </w:div>
    <w:div w:id="546915677">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6497445">
      <w:bodyDiv w:val="1"/>
      <w:marLeft w:val="0"/>
      <w:marRight w:val="0"/>
      <w:marTop w:val="0"/>
      <w:marBottom w:val="0"/>
      <w:divBdr>
        <w:top w:val="none" w:sz="0" w:space="0" w:color="auto"/>
        <w:left w:val="none" w:sz="0" w:space="0" w:color="auto"/>
        <w:bottom w:val="none" w:sz="0" w:space="0" w:color="auto"/>
        <w:right w:val="none" w:sz="0" w:space="0" w:color="auto"/>
      </w:divBdr>
    </w:div>
    <w:div w:id="661929334">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28726861">
      <w:bodyDiv w:val="1"/>
      <w:marLeft w:val="0"/>
      <w:marRight w:val="0"/>
      <w:marTop w:val="0"/>
      <w:marBottom w:val="0"/>
      <w:divBdr>
        <w:top w:val="none" w:sz="0" w:space="0" w:color="auto"/>
        <w:left w:val="none" w:sz="0" w:space="0" w:color="auto"/>
        <w:bottom w:val="none" w:sz="0" w:space="0" w:color="auto"/>
        <w:right w:val="none" w:sz="0" w:space="0" w:color="auto"/>
      </w:divBdr>
    </w:div>
    <w:div w:id="79379122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810943248">
      <w:bodyDiv w:val="1"/>
      <w:marLeft w:val="0"/>
      <w:marRight w:val="0"/>
      <w:marTop w:val="0"/>
      <w:marBottom w:val="0"/>
      <w:divBdr>
        <w:top w:val="none" w:sz="0" w:space="0" w:color="auto"/>
        <w:left w:val="none" w:sz="0" w:space="0" w:color="auto"/>
        <w:bottom w:val="none" w:sz="0" w:space="0" w:color="auto"/>
        <w:right w:val="none" w:sz="0" w:space="0" w:color="auto"/>
      </w:divBdr>
    </w:div>
    <w:div w:id="878980217">
      <w:bodyDiv w:val="1"/>
      <w:marLeft w:val="0"/>
      <w:marRight w:val="0"/>
      <w:marTop w:val="0"/>
      <w:marBottom w:val="0"/>
      <w:divBdr>
        <w:top w:val="none" w:sz="0" w:space="0" w:color="auto"/>
        <w:left w:val="none" w:sz="0" w:space="0" w:color="auto"/>
        <w:bottom w:val="none" w:sz="0" w:space="0" w:color="auto"/>
        <w:right w:val="none" w:sz="0" w:space="0" w:color="auto"/>
      </w:divBdr>
    </w:div>
    <w:div w:id="1030497392">
      <w:bodyDiv w:val="1"/>
      <w:marLeft w:val="0"/>
      <w:marRight w:val="0"/>
      <w:marTop w:val="0"/>
      <w:marBottom w:val="0"/>
      <w:divBdr>
        <w:top w:val="none" w:sz="0" w:space="0" w:color="auto"/>
        <w:left w:val="none" w:sz="0" w:space="0" w:color="auto"/>
        <w:bottom w:val="none" w:sz="0" w:space="0" w:color="auto"/>
        <w:right w:val="none" w:sz="0" w:space="0" w:color="auto"/>
      </w:divBdr>
    </w:div>
    <w:div w:id="1118574029">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32953689">
      <w:bodyDiv w:val="1"/>
      <w:marLeft w:val="0"/>
      <w:marRight w:val="0"/>
      <w:marTop w:val="0"/>
      <w:marBottom w:val="0"/>
      <w:divBdr>
        <w:top w:val="none" w:sz="0" w:space="0" w:color="auto"/>
        <w:left w:val="none" w:sz="0" w:space="0" w:color="auto"/>
        <w:bottom w:val="none" w:sz="0" w:space="0" w:color="auto"/>
        <w:right w:val="none" w:sz="0" w:space="0" w:color="auto"/>
      </w:divBdr>
    </w:div>
    <w:div w:id="1361586700">
      <w:bodyDiv w:val="1"/>
      <w:marLeft w:val="0"/>
      <w:marRight w:val="0"/>
      <w:marTop w:val="0"/>
      <w:marBottom w:val="0"/>
      <w:divBdr>
        <w:top w:val="none" w:sz="0" w:space="0" w:color="auto"/>
        <w:left w:val="none" w:sz="0" w:space="0" w:color="auto"/>
        <w:bottom w:val="none" w:sz="0" w:space="0" w:color="auto"/>
        <w:right w:val="none" w:sz="0" w:space="0" w:color="auto"/>
      </w:divBdr>
    </w:div>
    <w:div w:id="1372654253">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19131941">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6406509">
      <w:bodyDiv w:val="1"/>
      <w:marLeft w:val="0"/>
      <w:marRight w:val="0"/>
      <w:marTop w:val="0"/>
      <w:marBottom w:val="0"/>
      <w:divBdr>
        <w:top w:val="none" w:sz="0" w:space="0" w:color="auto"/>
        <w:left w:val="none" w:sz="0" w:space="0" w:color="auto"/>
        <w:bottom w:val="none" w:sz="0" w:space="0" w:color="auto"/>
        <w:right w:val="none" w:sz="0" w:space="0" w:color="auto"/>
      </w:divBdr>
    </w:div>
    <w:div w:id="1558396378">
      <w:bodyDiv w:val="1"/>
      <w:marLeft w:val="0"/>
      <w:marRight w:val="0"/>
      <w:marTop w:val="0"/>
      <w:marBottom w:val="0"/>
      <w:divBdr>
        <w:top w:val="none" w:sz="0" w:space="0" w:color="auto"/>
        <w:left w:val="none" w:sz="0" w:space="0" w:color="auto"/>
        <w:bottom w:val="none" w:sz="0" w:space="0" w:color="auto"/>
        <w:right w:val="none" w:sz="0" w:space="0" w:color="auto"/>
      </w:divBdr>
    </w:div>
    <w:div w:id="1588537562">
      <w:bodyDiv w:val="1"/>
      <w:marLeft w:val="0"/>
      <w:marRight w:val="0"/>
      <w:marTop w:val="0"/>
      <w:marBottom w:val="0"/>
      <w:divBdr>
        <w:top w:val="none" w:sz="0" w:space="0" w:color="auto"/>
        <w:left w:val="none" w:sz="0" w:space="0" w:color="auto"/>
        <w:bottom w:val="none" w:sz="0" w:space="0" w:color="auto"/>
        <w:right w:val="none" w:sz="0" w:space="0" w:color="auto"/>
      </w:divBdr>
    </w:div>
    <w:div w:id="1660503144">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93204288">
      <w:bodyDiv w:val="1"/>
      <w:marLeft w:val="0"/>
      <w:marRight w:val="0"/>
      <w:marTop w:val="0"/>
      <w:marBottom w:val="0"/>
      <w:divBdr>
        <w:top w:val="none" w:sz="0" w:space="0" w:color="auto"/>
        <w:left w:val="none" w:sz="0" w:space="0" w:color="auto"/>
        <w:bottom w:val="none" w:sz="0" w:space="0" w:color="auto"/>
        <w:right w:val="none" w:sz="0" w:space="0" w:color="auto"/>
      </w:divBdr>
    </w:div>
    <w:div w:id="1805805126">
      <w:bodyDiv w:val="1"/>
      <w:marLeft w:val="0"/>
      <w:marRight w:val="0"/>
      <w:marTop w:val="0"/>
      <w:marBottom w:val="0"/>
      <w:divBdr>
        <w:top w:val="none" w:sz="0" w:space="0" w:color="auto"/>
        <w:left w:val="none" w:sz="0" w:space="0" w:color="auto"/>
        <w:bottom w:val="none" w:sz="0" w:space="0" w:color="auto"/>
        <w:right w:val="none" w:sz="0" w:space="0" w:color="auto"/>
      </w:divBdr>
    </w:div>
    <w:div w:id="1821849515">
      <w:bodyDiv w:val="1"/>
      <w:marLeft w:val="0"/>
      <w:marRight w:val="0"/>
      <w:marTop w:val="0"/>
      <w:marBottom w:val="0"/>
      <w:divBdr>
        <w:top w:val="none" w:sz="0" w:space="0" w:color="auto"/>
        <w:left w:val="none" w:sz="0" w:space="0" w:color="auto"/>
        <w:bottom w:val="none" w:sz="0" w:space="0" w:color="auto"/>
        <w:right w:val="none" w:sz="0" w:space="0" w:color="auto"/>
      </w:divBdr>
    </w:div>
    <w:div w:id="20543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1" ma:contentTypeDescription="Create a new document." ma:contentTypeScope="" ma:versionID="68721267261fe1ada10340aacf2cd829">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de9ee5acc64c1a4a943db53b6ab7a6bb"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BD17-DA72-4E7C-95CE-FF65E3344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F99DD-F2A6-4EAC-92FD-301829D7C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3FCF7-3704-4CE8-8A4A-4C0E10DF3D20}">
  <ds:schemaRefs>
    <ds:schemaRef ds:uri="http://schemas.microsoft.com/sharepoint/v3/contenttype/forms"/>
  </ds:schemaRefs>
</ds:datastoreItem>
</file>

<file path=customXml/itemProps4.xml><?xml version="1.0" encoding="utf-8"?>
<ds:datastoreItem xmlns:ds="http://schemas.openxmlformats.org/officeDocument/2006/customXml" ds:itemID="{44E2FE0C-832C-40E9-8A71-B39A3B9E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TotalTime>
  <Pages>7</Pages>
  <Words>2896</Words>
  <Characters>14656</Characters>
  <Application>Microsoft Office Word</Application>
  <DocSecurity>0</DocSecurity>
  <Lines>293</Lines>
  <Paragraphs>129</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cp:lastModifiedBy>FG</cp:lastModifiedBy>
  <cp:revision>5</cp:revision>
  <cp:lastPrinted>2018-11-19T15:51:00Z</cp:lastPrinted>
  <dcterms:created xsi:type="dcterms:W3CDTF">2020-09-15T17:41:00Z</dcterms:created>
  <dcterms:modified xsi:type="dcterms:W3CDTF">2020-09-16T14:07:00Z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0x0101004B3B64F82E7098488BA699CD80F6C817</vt:lpwstr>
  </property>
</Properties>
</file>