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438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4584"/>
      </w:tblGrid>
      <w:tr w:rsidR="0066526A" w:rsidRPr="00553423" w14:paraId="61D68A4B" w14:textId="77777777" w:rsidTr="00FA1A92">
        <w:trPr>
          <w:trHeight w:val="422"/>
        </w:trPr>
        <w:tc>
          <w:tcPr>
            <w:tcW w:w="5388" w:type="dxa"/>
          </w:tcPr>
          <w:p w14:paraId="0F10A643" w14:textId="77777777" w:rsidR="0066526A" w:rsidRDefault="0066526A" w:rsidP="0066526A">
            <w:pPr>
              <w:pStyle w:val="HChG"/>
              <w:tabs>
                <w:tab w:val="left" w:pos="8789"/>
                <w:tab w:val="left" w:pos="9072"/>
                <w:tab w:val="left" w:pos="9214"/>
              </w:tabs>
              <w:ind w:left="0" w:right="842" w:firstLine="0"/>
              <w:rPr>
                <w:b w:val="0"/>
                <w:sz w:val="20"/>
                <w:szCs w:val="32"/>
              </w:rPr>
            </w:pPr>
            <w:bookmarkStart w:id="0" w:name="_Hlk12975604"/>
            <w:r w:rsidRPr="0066526A">
              <w:rPr>
                <w:b w:val="0"/>
                <w:sz w:val="20"/>
                <w:szCs w:val="32"/>
              </w:rPr>
              <w:t xml:space="preserve">Submitted by the experts from Germany </w:t>
            </w:r>
          </w:p>
          <w:p w14:paraId="0CC718DB" w14:textId="77777777" w:rsidR="00553423" w:rsidRDefault="00553423" w:rsidP="00553423"/>
          <w:p w14:paraId="3F7A36BB" w14:textId="61B1505B" w:rsidR="00553423" w:rsidRPr="00553423" w:rsidRDefault="00553423" w:rsidP="00553423"/>
        </w:tc>
        <w:tc>
          <w:tcPr>
            <w:tcW w:w="4568" w:type="dxa"/>
            <w:noWrap/>
            <w:vAlign w:val="center"/>
          </w:tcPr>
          <w:p w14:paraId="7604B33F" w14:textId="59BC5153" w:rsidR="0066526A" w:rsidRPr="00553423" w:rsidRDefault="0066526A" w:rsidP="00553423">
            <w:pPr>
              <w:pStyle w:val="HChG"/>
              <w:tabs>
                <w:tab w:val="left" w:pos="8789"/>
                <w:tab w:val="left" w:pos="9072"/>
                <w:tab w:val="left" w:pos="9214"/>
              </w:tabs>
              <w:spacing w:before="0" w:after="0"/>
              <w:ind w:left="0" w:right="32" w:firstLine="0"/>
              <w:jc w:val="right"/>
              <w:rPr>
                <w:b w:val="0"/>
                <w:sz w:val="20"/>
                <w:szCs w:val="32"/>
              </w:rPr>
            </w:pPr>
            <w:r w:rsidRPr="00553423">
              <w:rPr>
                <w:b w:val="0"/>
                <w:sz w:val="20"/>
                <w:szCs w:val="32"/>
              </w:rPr>
              <w:t xml:space="preserve">   </w:t>
            </w:r>
            <w:r w:rsidR="00553423" w:rsidRPr="00553423">
              <w:rPr>
                <w:b w:val="0"/>
                <w:sz w:val="20"/>
                <w:szCs w:val="32"/>
                <w:u w:val="single"/>
              </w:rPr>
              <w:t>Informal document</w:t>
            </w:r>
            <w:r w:rsidR="00553423" w:rsidRPr="00553423">
              <w:rPr>
                <w:b w:val="0"/>
                <w:sz w:val="20"/>
                <w:szCs w:val="32"/>
              </w:rPr>
              <w:t xml:space="preserve"> </w:t>
            </w:r>
            <w:r w:rsidR="00553423" w:rsidRPr="001149EC">
              <w:rPr>
                <w:bCs/>
                <w:sz w:val="20"/>
                <w:szCs w:val="32"/>
              </w:rPr>
              <w:t>GRVA-07-</w:t>
            </w:r>
            <w:r w:rsidR="008D3E59" w:rsidRPr="001149EC">
              <w:rPr>
                <w:bCs/>
                <w:sz w:val="20"/>
                <w:szCs w:val="32"/>
              </w:rPr>
              <w:t>03</w:t>
            </w:r>
          </w:p>
          <w:p w14:paraId="332788AD" w14:textId="77777777" w:rsidR="00553423" w:rsidRPr="00553423" w:rsidRDefault="00553423" w:rsidP="00553423">
            <w:pPr>
              <w:jc w:val="right"/>
            </w:pPr>
            <w:r w:rsidRPr="00553423">
              <w:t>7th GRVA, 21-25 September 2020</w:t>
            </w:r>
          </w:p>
          <w:p w14:paraId="4E926918" w14:textId="56BCF91A" w:rsidR="00553423" w:rsidRPr="00553423" w:rsidRDefault="00553423" w:rsidP="00553423">
            <w:pPr>
              <w:jc w:val="right"/>
              <w:rPr>
                <w:lang w:val="en-US"/>
              </w:rPr>
            </w:pPr>
            <w:r w:rsidRPr="00553423">
              <w:t>Provisional agenda item</w:t>
            </w:r>
            <w:r>
              <w:t xml:space="preserve"> 7</w:t>
            </w:r>
          </w:p>
        </w:tc>
      </w:tr>
    </w:tbl>
    <w:p w14:paraId="5E88BDD1" w14:textId="4C609CFF" w:rsidR="00A57020" w:rsidRDefault="0066526A" w:rsidP="004F0E2F">
      <w:pPr>
        <w:pStyle w:val="HChG"/>
        <w:tabs>
          <w:tab w:val="left" w:pos="8789"/>
          <w:tab w:val="left" w:pos="9072"/>
          <w:tab w:val="left" w:pos="9214"/>
        </w:tabs>
        <w:spacing w:after="0"/>
        <w:ind w:right="842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Proposal for </w:t>
      </w:r>
      <w:r w:rsidR="00BD24B2">
        <w:rPr>
          <w:sz w:val="32"/>
          <w:szCs w:val="32"/>
        </w:rPr>
        <w:t xml:space="preserve">establishing </w:t>
      </w:r>
      <w:r w:rsidR="009B490A" w:rsidRPr="00CC55A9">
        <w:rPr>
          <w:sz w:val="32"/>
          <w:szCs w:val="32"/>
        </w:rPr>
        <w:t>a</w:t>
      </w:r>
      <w:r w:rsidR="006D7323">
        <w:rPr>
          <w:sz w:val="32"/>
          <w:szCs w:val="32"/>
        </w:rPr>
        <w:t xml:space="preserve"> new</w:t>
      </w:r>
      <w:r w:rsidR="009B490A" w:rsidRPr="00CC55A9">
        <w:rPr>
          <w:sz w:val="32"/>
          <w:szCs w:val="32"/>
        </w:rPr>
        <w:t xml:space="preserve"> </w:t>
      </w:r>
      <w:r w:rsidR="00BD24B2">
        <w:rPr>
          <w:sz w:val="32"/>
          <w:szCs w:val="32"/>
        </w:rPr>
        <w:br/>
      </w:r>
      <w:r w:rsidR="009B490A" w:rsidRPr="00CC55A9">
        <w:rPr>
          <w:sz w:val="32"/>
          <w:szCs w:val="32"/>
        </w:rPr>
        <w:t xml:space="preserve">Informal Working Group </w:t>
      </w:r>
    </w:p>
    <w:p w14:paraId="7D95FBBB" w14:textId="52CC06B2" w:rsidR="004F0E2F" w:rsidRDefault="006D7323" w:rsidP="00A57020">
      <w:pPr>
        <w:pStyle w:val="HChG"/>
        <w:tabs>
          <w:tab w:val="left" w:pos="8789"/>
          <w:tab w:val="left" w:pos="9072"/>
          <w:tab w:val="left" w:pos="9214"/>
        </w:tabs>
        <w:spacing w:before="0" w:after="0"/>
        <w:ind w:right="842" w:firstLine="0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9B490A" w:rsidRPr="00CC55A9">
        <w:rPr>
          <w:sz w:val="32"/>
          <w:szCs w:val="32"/>
        </w:rPr>
        <w:t xml:space="preserve">n </w:t>
      </w:r>
      <w:r w:rsidR="00306A11">
        <w:rPr>
          <w:sz w:val="32"/>
          <w:szCs w:val="32"/>
        </w:rPr>
        <w:t xml:space="preserve">Advanced Emergency Braking </w:t>
      </w:r>
      <w:r w:rsidR="00030138">
        <w:rPr>
          <w:sz w:val="32"/>
          <w:szCs w:val="32"/>
        </w:rPr>
        <w:t>Systems</w:t>
      </w:r>
    </w:p>
    <w:p w14:paraId="22B635BD" w14:textId="21364641" w:rsidR="00A57020" w:rsidRPr="00BD24B2" w:rsidRDefault="00306A11" w:rsidP="00BD24B2">
      <w:pPr>
        <w:pStyle w:val="HChG"/>
        <w:tabs>
          <w:tab w:val="left" w:pos="8789"/>
          <w:tab w:val="left" w:pos="9072"/>
          <w:tab w:val="left" w:pos="9214"/>
        </w:tabs>
        <w:spacing w:before="0"/>
        <w:ind w:right="842" w:firstLine="0"/>
        <w:jc w:val="center"/>
        <w:rPr>
          <w:sz w:val="32"/>
          <w:szCs w:val="32"/>
        </w:rPr>
      </w:pPr>
      <w:r>
        <w:rPr>
          <w:sz w:val="32"/>
          <w:szCs w:val="32"/>
        </w:rPr>
        <w:t>for Heavy Duty</w:t>
      </w:r>
      <w:r w:rsidR="006D7323">
        <w:rPr>
          <w:sz w:val="32"/>
          <w:szCs w:val="32"/>
        </w:rPr>
        <w:t xml:space="preserve"> </w:t>
      </w:r>
      <w:r>
        <w:rPr>
          <w:sz w:val="32"/>
          <w:szCs w:val="32"/>
        </w:rPr>
        <w:t>Vehicles</w:t>
      </w:r>
      <w:bookmarkEnd w:id="0"/>
      <w:r w:rsidR="004F0E2F">
        <w:rPr>
          <w:sz w:val="32"/>
          <w:szCs w:val="32"/>
        </w:rPr>
        <w:t xml:space="preserve"> (HDV)</w:t>
      </w:r>
    </w:p>
    <w:p w14:paraId="43385EF7" w14:textId="1DA0E0F0" w:rsidR="00A57020" w:rsidRPr="00BD24B2" w:rsidRDefault="00BD24B2" w:rsidP="00BD24B2">
      <w:pPr>
        <w:ind w:left="1134" w:right="559" w:hanging="425"/>
        <w:rPr>
          <w:bCs/>
          <w:iCs/>
          <w:lang w:eastAsia="ja-JP"/>
        </w:rPr>
      </w:pPr>
      <w:r>
        <w:rPr>
          <w:bCs/>
          <w:iCs/>
          <w:lang w:eastAsia="ja-JP"/>
        </w:rPr>
        <w:t>(</w:t>
      </w:r>
      <w:r w:rsidRPr="00BD24B2">
        <w:rPr>
          <w:bCs/>
          <w:iCs/>
          <w:lang w:eastAsia="ja-JP"/>
        </w:rPr>
        <w:t xml:space="preserve">Note: </w:t>
      </w:r>
      <w:r w:rsidR="00901994" w:rsidRPr="00BD24B2">
        <w:rPr>
          <w:bCs/>
          <w:iCs/>
          <w:lang w:eastAsia="ja-JP"/>
        </w:rPr>
        <w:t>The terms of reference below</w:t>
      </w:r>
      <w:r>
        <w:rPr>
          <w:bCs/>
          <w:iCs/>
          <w:lang w:eastAsia="ja-JP"/>
        </w:rPr>
        <w:t xml:space="preserve"> are not based on those of the IWG on A</w:t>
      </w:r>
      <w:r w:rsidR="00963C1A">
        <w:rPr>
          <w:bCs/>
          <w:iCs/>
          <w:lang w:eastAsia="ja-JP"/>
        </w:rPr>
        <w:t>EB</w:t>
      </w:r>
      <w:bookmarkStart w:id="1" w:name="_GoBack"/>
      <w:bookmarkEnd w:id="1"/>
      <w:r>
        <w:rPr>
          <w:bCs/>
          <w:iCs/>
          <w:lang w:eastAsia="ja-JP"/>
        </w:rPr>
        <w:t>S/LDWS.)</w:t>
      </w:r>
    </w:p>
    <w:p w14:paraId="5107F057" w14:textId="77777777" w:rsidR="00901994" w:rsidRDefault="009B490A" w:rsidP="009B490A">
      <w:pPr>
        <w:pStyle w:val="HChG"/>
      </w:pPr>
      <w:r w:rsidRPr="00CC55A9">
        <w:tab/>
        <w:t>I.</w:t>
      </w:r>
      <w:r w:rsidRPr="00CC55A9">
        <w:tab/>
      </w:r>
      <w:r w:rsidR="00901994">
        <w:t>Proposal</w:t>
      </w:r>
    </w:p>
    <w:p w14:paraId="3C1E5567" w14:textId="0CA7858C" w:rsidR="009B490A" w:rsidRPr="00CC55A9" w:rsidRDefault="00901994" w:rsidP="009B490A">
      <w:pPr>
        <w:pStyle w:val="HChG"/>
      </w:pPr>
      <w:r>
        <w:tab/>
      </w:r>
      <w:r>
        <w:tab/>
      </w:r>
      <w:r w:rsidR="00BD24B2">
        <w:t>A</w:t>
      </w:r>
      <w:r>
        <w:t xml:space="preserve">. </w:t>
      </w:r>
      <w:r>
        <w:tab/>
      </w:r>
      <w:r w:rsidR="009B490A" w:rsidRPr="00CC55A9">
        <w:t>Terms of Reference</w:t>
      </w:r>
    </w:p>
    <w:p w14:paraId="6508745B" w14:textId="0B5CEAF6" w:rsidR="002E6EA5" w:rsidRDefault="009B490A" w:rsidP="00615BBA">
      <w:pPr>
        <w:pStyle w:val="SingleTxtG"/>
        <w:ind w:left="2127" w:hanging="426"/>
      </w:pPr>
      <w:r w:rsidRPr="00CC55A9">
        <w:t>1.</w:t>
      </w:r>
      <w:r w:rsidRPr="00CC55A9">
        <w:tab/>
      </w:r>
      <w:r w:rsidR="002E6EA5">
        <w:t xml:space="preserve">The </w:t>
      </w:r>
      <w:r w:rsidR="00030138">
        <w:t>Informal Working Group (IWG)</w:t>
      </w:r>
      <w:r w:rsidR="002E6EA5">
        <w:t xml:space="preserve"> shall develop a draft regulatory proposal to revise </w:t>
      </w:r>
      <w:r w:rsidR="002E6EA5" w:rsidRPr="00BC070E">
        <w:t>UN-</w:t>
      </w:r>
      <w:r w:rsidR="002E6EA5">
        <w:t xml:space="preserve">Regulation No. 131 </w:t>
      </w:r>
      <w:r w:rsidR="00615BBA">
        <w:t>with the aim to adapt the R</w:t>
      </w:r>
      <w:r w:rsidR="002E6EA5">
        <w:t xml:space="preserve">egulation to the state of the art </w:t>
      </w:r>
      <w:r w:rsidR="00615BBA">
        <w:t xml:space="preserve">technology </w:t>
      </w:r>
      <w:r w:rsidR="002E6EA5">
        <w:t xml:space="preserve">and to align it with new concepts </w:t>
      </w:r>
      <w:r w:rsidR="004F0E2F">
        <w:t>which</w:t>
      </w:r>
      <w:r w:rsidR="00B056C2">
        <w:t xml:space="preserve"> w</w:t>
      </w:r>
      <w:r w:rsidR="00615BBA">
        <w:t xml:space="preserve">ere developed for </w:t>
      </w:r>
      <w:r w:rsidR="00BC070E">
        <w:t>Advanced Emergency Braking Systems</w:t>
      </w:r>
      <w:r w:rsidR="002E6EA5">
        <w:t xml:space="preserve"> </w:t>
      </w:r>
      <w:r w:rsidR="00030138">
        <w:t xml:space="preserve">(AEBS) </w:t>
      </w:r>
      <w:r w:rsidR="002E6EA5">
        <w:t>for M</w:t>
      </w:r>
      <w:r w:rsidR="002E6EA5" w:rsidRPr="002E6EA5">
        <w:rPr>
          <w:vertAlign w:val="subscript"/>
        </w:rPr>
        <w:t>1</w:t>
      </w:r>
      <w:r w:rsidR="002E6EA5">
        <w:t xml:space="preserve"> and N</w:t>
      </w:r>
      <w:r w:rsidR="002E6EA5" w:rsidRPr="002E6EA5">
        <w:rPr>
          <w:vertAlign w:val="subscript"/>
        </w:rPr>
        <w:t>1</w:t>
      </w:r>
      <w:r w:rsidR="002E6EA5">
        <w:t xml:space="preserve"> vehicles</w:t>
      </w:r>
      <w:r w:rsidR="00BC070E">
        <w:t xml:space="preserve"> (UN-Regulation No.152)</w:t>
      </w:r>
      <w:r w:rsidR="002E6EA5">
        <w:t xml:space="preserve">. </w:t>
      </w:r>
    </w:p>
    <w:p w14:paraId="042EF32C" w14:textId="40E9FC73" w:rsidR="002E6EA5" w:rsidRDefault="002E6EA5" w:rsidP="00615BBA">
      <w:pPr>
        <w:pStyle w:val="SingleTxtG"/>
        <w:ind w:left="2127" w:hanging="426"/>
      </w:pPr>
      <w:r>
        <w:t>2.</w:t>
      </w:r>
      <w:r>
        <w:tab/>
        <w:t xml:space="preserve">In particular the </w:t>
      </w:r>
      <w:r w:rsidR="00615BBA">
        <w:t>IWG</w:t>
      </w:r>
      <w:r>
        <w:t xml:space="preserve"> shall address the following issues:</w:t>
      </w:r>
    </w:p>
    <w:p w14:paraId="3E340C9A" w14:textId="5532C237" w:rsidR="002E6EA5" w:rsidRDefault="002E6EA5" w:rsidP="00615BBA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t xml:space="preserve">Assess the accident situation for heavy </w:t>
      </w:r>
      <w:r w:rsidR="00615BBA">
        <w:t xml:space="preserve">duty </w:t>
      </w:r>
      <w:r>
        <w:t xml:space="preserve">vehicles in regions where </w:t>
      </w:r>
      <w:r w:rsidR="00622525">
        <w:t>UN</w:t>
      </w:r>
      <w:r w:rsidR="00B12B33">
        <w:t> </w:t>
      </w:r>
      <w:r>
        <w:t xml:space="preserve">Regulation </w:t>
      </w:r>
      <w:r w:rsidR="00615BBA">
        <w:t xml:space="preserve">No. </w:t>
      </w:r>
      <w:r>
        <w:t xml:space="preserve">131 is </w:t>
      </w:r>
      <w:r w:rsidR="004F0E2F">
        <w:t>presently</w:t>
      </w:r>
      <w:r>
        <w:t xml:space="preserve"> applied, looking at the effectiveness of </w:t>
      </w:r>
      <w:r w:rsidR="00BC070E">
        <w:t xml:space="preserve">the </w:t>
      </w:r>
      <w:r>
        <w:t>current performance requirements, differentiated between M</w:t>
      </w:r>
      <w:r w:rsidRPr="00615BBA">
        <w:rPr>
          <w:vertAlign w:val="subscript"/>
        </w:rPr>
        <w:t>2</w:t>
      </w:r>
      <w:r>
        <w:t>/</w:t>
      </w:r>
      <w:r w:rsidRPr="00EC0607">
        <w:t>N</w:t>
      </w:r>
      <w:r w:rsidRPr="00615BBA">
        <w:rPr>
          <w:vertAlign w:val="subscript"/>
        </w:rPr>
        <w:t>2</w:t>
      </w:r>
      <w:r>
        <w:t>-vehicles and M</w:t>
      </w:r>
      <w:r w:rsidRPr="00615BBA">
        <w:rPr>
          <w:vertAlign w:val="subscript"/>
        </w:rPr>
        <w:t>3</w:t>
      </w:r>
      <w:r>
        <w:t>/N</w:t>
      </w:r>
      <w:r w:rsidRPr="00615BBA">
        <w:rPr>
          <w:vertAlign w:val="subscript"/>
        </w:rPr>
        <w:t>3</w:t>
      </w:r>
      <w:r>
        <w:t>-vehicles.</w:t>
      </w:r>
    </w:p>
    <w:p w14:paraId="704934C5" w14:textId="71B83A8E" w:rsidR="004F0E2F" w:rsidRDefault="004F0E2F" w:rsidP="004F0E2F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t>Define state of the art performance requirements, especially for collisions involving stationary vehicles and/or objects, based on the results from the action item above.</w:t>
      </w:r>
    </w:p>
    <w:p w14:paraId="6DD4485C" w14:textId="5A3B4699" w:rsidR="002E6EA5" w:rsidRPr="00997D6A" w:rsidRDefault="002E6EA5" w:rsidP="00615BBA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t xml:space="preserve">Review </w:t>
      </w:r>
      <w:r w:rsidR="004F0E2F">
        <w:t>the values for the target speed reduction for M</w:t>
      </w:r>
      <w:r w:rsidR="004F0E2F" w:rsidRPr="00615BBA">
        <w:rPr>
          <w:vertAlign w:val="subscript"/>
        </w:rPr>
        <w:t>2</w:t>
      </w:r>
      <w:r w:rsidR="004F0E2F">
        <w:t xml:space="preserve"> and N</w:t>
      </w:r>
      <w:r w:rsidR="004F0E2F" w:rsidRPr="00615BBA">
        <w:rPr>
          <w:vertAlign w:val="subscript"/>
        </w:rPr>
        <w:t>2</w:t>
      </w:r>
      <w:r w:rsidR="004F0E2F">
        <w:t xml:space="preserve"> vehicles (as requested in Annex 3</w:t>
      </w:r>
      <w:r>
        <w:t xml:space="preserve"> of</w:t>
      </w:r>
      <w:r w:rsidR="00BC070E">
        <w:t xml:space="preserve"> UN-</w:t>
      </w:r>
      <w:r>
        <w:t xml:space="preserve">Regulation </w:t>
      </w:r>
      <w:r w:rsidR="00615BBA">
        <w:t xml:space="preserve">No. </w:t>
      </w:r>
      <w:r>
        <w:t>131</w:t>
      </w:r>
      <w:r w:rsidR="004F0E2F">
        <w:t>) before November 2021.</w:t>
      </w:r>
    </w:p>
    <w:p w14:paraId="16B904D8" w14:textId="44375A0A" w:rsidR="002E6EA5" w:rsidRDefault="00030138" w:rsidP="00615BBA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t>Incorporate</w:t>
      </w:r>
      <w:r w:rsidR="002E6EA5">
        <w:t xml:space="preserve"> new concepts from </w:t>
      </w:r>
      <w:r w:rsidR="004F0E2F">
        <w:t xml:space="preserve">UN-Regulation No.152 on </w:t>
      </w:r>
      <w:r w:rsidR="002E6EA5">
        <w:t>AEBS for M</w:t>
      </w:r>
      <w:r w:rsidR="002E6EA5" w:rsidRPr="00615BBA">
        <w:rPr>
          <w:vertAlign w:val="subscript"/>
        </w:rPr>
        <w:t>1</w:t>
      </w:r>
      <w:r w:rsidR="004F0E2F">
        <w:t xml:space="preserve"> and </w:t>
      </w:r>
      <w:r w:rsidR="002E6EA5">
        <w:t>N</w:t>
      </w:r>
      <w:r w:rsidR="002E6EA5" w:rsidRPr="00615BBA">
        <w:rPr>
          <w:vertAlign w:val="subscript"/>
        </w:rPr>
        <w:t>1</w:t>
      </w:r>
      <w:r w:rsidR="002E6EA5">
        <w:t xml:space="preserve"> </w:t>
      </w:r>
      <w:r w:rsidR="004F0E2F">
        <w:t xml:space="preserve">vehicles </w:t>
      </w:r>
      <w:r w:rsidR="002E6EA5">
        <w:t>(e.g. definition of requirement</w:t>
      </w:r>
      <w:r w:rsidR="004F0E2F">
        <w:t>s for a range of parameters)</w:t>
      </w:r>
      <w:r w:rsidR="002E6EA5">
        <w:t xml:space="preserve">, </w:t>
      </w:r>
      <w:r w:rsidR="004F0E2F">
        <w:t>as far as possible</w:t>
      </w:r>
      <w:r w:rsidR="002E6EA5">
        <w:t>.</w:t>
      </w:r>
    </w:p>
    <w:p w14:paraId="2097CBEF" w14:textId="09905A44" w:rsidR="009B490A" w:rsidRPr="00CC55A9" w:rsidRDefault="002E6EA5" w:rsidP="00615BBA">
      <w:pPr>
        <w:pStyle w:val="SingleTxtG"/>
        <w:ind w:left="2127" w:hanging="426"/>
      </w:pPr>
      <w:r>
        <w:t>3</w:t>
      </w:r>
      <w:r w:rsidR="009B490A" w:rsidRPr="00CC55A9">
        <w:t>.</w:t>
      </w:r>
      <w:r w:rsidR="009B490A" w:rsidRPr="00CC55A9">
        <w:tab/>
        <w:t>The IWG shall take full account of developments and work in full cooperation with other subsidiary Working Parties (GRs) of WP.29 and their IWGs.</w:t>
      </w:r>
    </w:p>
    <w:p w14:paraId="7A7752E2" w14:textId="1158E7A8" w:rsidR="009B490A" w:rsidRPr="00CC55A9" w:rsidRDefault="002E6EA5" w:rsidP="00615BBA">
      <w:pPr>
        <w:pStyle w:val="SingleTxtG"/>
        <w:ind w:left="2127" w:hanging="426"/>
      </w:pPr>
      <w:r>
        <w:t>4</w:t>
      </w:r>
      <w:r w:rsidR="009B490A" w:rsidRPr="00CC55A9">
        <w:t>.</w:t>
      </w:r>
      <w:r w:rsidR="009B490A" w:rsidRPr="00CC55A9">
        <w:tab/>
        <w:t xml:space="preserve">The </w:t>
      </w:r>
      <w:r w:rsidR="00306A11">
        <w:t>IWG</w:t>
      </w:r>
      <w:r w:rsidR="009B490A" w:rsidRPr="00CC55A9">
        <w:t xml:space="preserve"> should take into account existing data, research and voluntary standards available in the contracting parties in developing its proposals. </w:t>
      </w:r>
    </w:p>
    <w:p w14:paraId="6E9748ED" w14:textId="6209C746" w:rsidR="002E6EA5" w:rsidRPr="00CC55A9" w:rsidRDefault="002E6EA5" w:rsidP="00615BBA">
      <w:pPr>
        <w:pStyle w:val="SingleTxtG"/>
        <w:ind w:left="2127" w:hanging="426"/>
      </w:pPr>
      <w:r>
        <w:t>5</w:t>
      </w:r>
      <w:r w:rsidRPr="00CC55A9">
        <w:t>.</w:t>
      </w:r>
      <w:r w:rsidRPr="00CC55A9">
        <w:tab/>
        <w:t xml:space="preserve">Text shall, to the fullest extent possible, be performance based and technology neutral. </w:t>
      </w:r>
    </w:p>
    <w:p w14:paraId="6E3EAEA6" w14:textId="4DADBC83" w:rsidR="002E6EA5" w:rsidRDefault="002E6EA5" w:rsidP="00615BBA">
      <w:pPr>
        <w:pStyle w:val="SingleTxtG"/>
        <w:ind w:left="2127" w:hanging="426"/>
      </w:pPr>
      <w:r>
        <w:t>6.</w:t>
      </w:r>
      <w:r>
        <w:tab/>
        <w:t xml:space="preserve">The </w:t>
      </w:r>
      <w:r w:rsidR="00615BBA">
        <w:t>IWG</w:t>
      </w:r>
      <w:r>
        <w:t xml:space="preserve"> shall deliver the</w:t>
      </w:r>
      <w:r w:rsidR="00A57020">
        <w:t xml:space="preserve"> complete</w:t>
      </w:r>
      <w:r>
        <w:t xml:space="preserve"> regulatory text for AEBS</w:t>
      </w:r>
      <w:r w:rsidR="00030138">
        <w:t xml:space="preserve"> for heavy duty vehicle </w:t>
      </w:r>
      <w:r>
        <w:t xml:space="preserve">requirements as revision of UN-Regulation No. 131 </w:t>
      </w:r>
      <w:r w:rsidRPr="00A57020">
        <w:t xml:space="preserve">for the </w:t>
      </w:r>
      <w:r w:rsidR="00A57020" w:rsidRPr="00A57020">
        <w:t>February 2022</w:t>
      </w:r>
      <w:r>
        <w:t xml:space="preserve"> session of GRVA.</w:t>
      </w:r>
      <w:r w:rsidR="00A57020">
        <w:t xml:space="preserve"> </w:t>
      </w:r>
    </w:p>
    <w:p w14:paraId="1F220C19" w14:textId="3093627E" w:rsidR="009B490A" w:rsidRPr="00CC55A9" w:rsidRDefault="009B490A" w:rsidP="009B490A">
      <w:pPr>
        <w:pStyle w:val="HChG"/>
      </w:pPr>
      <w:r w:rsidRPr="00CC55A9">
        <w:tab/>
      </w:r>
      <w:r w:rsidR="00901994">
        <w:tab/>
      </w:r>
      <w:r w:rsidR="00BD24B2">
        <w:t>B</w:t>
      </w:r>
      <w:r w:rsidRPr="00CC55A9">
        <w:t>.</w:t>
      </w:r>
      <w:r w:rsidRPr="00CC55A9">
        <w:tab/>
        <w:t>Rules of Procedure</w:t>
      </w:r>
    </w:p>
    <w:p w14:paraId="7836CC3B" w14:textId="77777777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1.</w:t>
      </w:r>
      <w:r w:rsidRPr="00CC55A9">
        <w:tab/>
        <w:t>The IWG shall report to GRVA and is open to all participants of WP.29.</w:t>
      </w:r>
    </w:p>
    <w:p w14:paraId="6945F9A1" w14:textId="4E03AC23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2.</w:t>
      </w:r>
      <w:r w:rsidRPr="00CC55A9">
        <w:tab/>
      </w:r>
      <w:r w:rsidR="003543AF">
        <w:t>Two Co-</w:t>
      </w:r>
      <w:r w:rsidR="00A57020">
        <w:t>Chair</w:t>
      </w:r>
      <w:r w:rsidR="003543AF">
        <w:t>s</w:t>
      </w:r>
      <w:r w:rsidR="00A57020" w:rsidRPr="00CC55A9">
        <w:t xml:space="preserve"> </w:t>
      </w:r>
      <w:r w:rsidRPr="00CC55A9">
        <w:t>and a Secretary will manage the IWG.</w:t>
      </w:r>
    </w:p>
    <w:p w14:paraId="3C867B9E" w14:textId="6C50AFAD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3.</w:t>
      </w:r>
      <w:r w:rsidRPr="00CC55A9">
        <w:tab/>
      </w:r>
      <w:bookmarkStart w:id="2" w:name="_Hlk12352038"/>
      <w:r w:rsidRPr="00CC55A9">
        <w:t xml:space="preserve">The </w:t>
      </w:r>
      <w:r w:rsidR="003543AF">
        <w:t>Co-</w:t>
      </w:r>
      <w:r w:rsidR="00A57020">
        <w:t>Chair</w:t>
      </w:r>
      <w:r w:rsidR="003543AF">
        <w:t>s</w:t>
      </w:r>
      <w:r w:rsidR="00A57020" w:rsidRPr="00CC55A9">
        <w:t xml:space="preserve"> </w:t>
      </w:r>
      <w:r w:rsidRPr="00CC55A9">
        <w:t>may invite experts (at their discretion), including non-participants of WP.29, to assist in the development of technical standards.</w:t>
      </w:r>
      <w:bookmarkEnd w:id="2"/>
    </w:p>
    <w:p w14:paraId="0E4125FB" w14:textId="77777777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4.</w:t>
      </w:r>
      <w:r w:rsidRPr="00CC55A9">
        <w:tab/>
        <w:t>The working language of the IWG will be English.</w:t>
      </w:r>
    </w:p>
    <w:p w14:paraId="745ACFE5" w14:textId="77777777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5.</w:t>
      </w:r>
      <w:r w:rsidRPr="00CC55A9">
        <w:tab/>
        <w:t xml:space="preserve">All documents and/or proposals must be submitted to the Secretary of the relevant group in a suitable electronic format in advance of the meeting. The </w:t>
      </w:r>
      <w:r w:rsidRPr="00CC55A9">
        <w:lastRenderedPageBreak/>
        <w:t xml:space="preserve">group may refuse to discuss any item or proposal which has not been circulated five working days in advance to the meeting.  </w:t>
      </w:r>
    </w:p>
    <w:p w14:paraId="5AE6697E" w14:textId="77777777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6.</w:t>
      </w:r>
      <w:r w:rsidRPr="00CC55A9">
        <w:tab/>
        <w:t xml:space="preserve">An agenda and related documents will be circulated to all members of the IWG in advance of all scheduled meetings. </w:t>
      </w:r>
    </w:p>
    <w:p w14:paraId="5469F6CA" w14:textId="2C76F05A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7.</w:t>
      </w:r>
      <w:r w:rsidRPr="00CC55A9">
        <w:tab/>
        <w:t>Decisions will be reached by consensus. When consens</w:t>
      </w:r>
      <w:r w:rsidR="00B056C2">
        <w:t xml:space="preserve">us cannot be reached, the </w:t>
      </w:r>
      <w:r w:rsidR="003543AF">
        <w:t>Co-</w:t>
      </w:r>
      <w:r w:rsidR="00B056C2">
        <w:t>Chair</w:t>
      </w:r>
      <w:r w:rsidR="003543AF">
        <w:t>s</w:t>
      </w:r>
      <w:r w:rsidR="00B056C2">
        <w:t xml:space="preserve"> of the group</w:t>
      </w:r>
      <w:r w:rsidRPr="00CC55A9">
        <w:t xml:space="preserve"> shall present the different points of view to GRVA. The </w:t>
      </w:r>
      <w:r w:rsidR="003543AF">
        <w:t>Co-</w:t>
      </w:r>
      <w:r w:rsidRPr="00CC55A9">
        <w:t>Chair</w:t>
      </w:r>
      <w:r w:rsidR="003543AF">
        <w:t>s</w:t>
      </w:r>
      <w:r w:rsidRPr="00CC55A9">
        <w:t xml:space="preserve"> may seek guidance from GRVA as appropriate.  </w:t>
      </w:r>
    </w:p>
    <w:p w14:paraId="002D926E" w14:textId="213A9349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8.</w:t>
      </w:r>
      <w:r w:rsidRPr="00CC55A9">
        <w:tab/>
        <w:t>The progress of the IWG will be</w:t>
      </w:r>
      <w:bookmarkStart w:id="3" w:name="_Hlk11308770"/>
      <w:r w:rsidRPr="00CC55A9">
        <w:t xml:space="preserve"> </w:t>
      </w:r>
      <w:bookmarkEnd w:id="3"/>
      <w:r w:rsidRPr="00CC55A9">
        <w:t>reported routinely to GRVA – wherever possible as an informal docu</w:t>
      </w:r>
      <w:r w:rsidR="00B056C2">
        <w:t xml:space="preserve">ment and presented by the </w:t>
      </w:r>
      <w:r w:rsidR="003543AF">
        <w:t>Co-</w:t>
      </w:r>
      <w:r w:rsidR="00B056C2">
        <w:t>Chair</w:t>
      </w:r>
      <w:r w:rsidR="003543AF">
        <w:t>s</w:t>
      </w:r>
      <w:r w:rsidRPr="00CC55A9">
        <w:t xml:space="preserve">. </w:t>
      </w:r>
    </w:p>
    <w:p w14:paraId="6F5740C7" w14:textId="77777777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9.</w:t>
      </w:r>
      <w:r w:rsidRPr="00CC55A9">
        <w:tab/>
        <w:t>All documents shall be distributed in digital format. Meeting documents should be made available to the Secretary for publication on the dedicated website.</w:t>
      </w:r>
    </w:p>
    <w:p w14:paraId="015D02B1" w14:textId="77777777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10.</w:t>
      </w:r>
      <w:r w:rsidRPr="00CC55A9">
        <w:tab/>
        <w:t>Final decision on proposals rests with WP.29 and the Contracting Parties.</w:t>
      </w:r>
    </w:p>
    <w:p w14:paraId="683CED7B" w14:textId="6BBCDA37" w:rsidR="009B490A" w:rsidRDefault="009B490A" w:rsidP="003710D3">
      <w:pPr>
        <w:pStyle w:val="SingleTxtG"/>
        <w:ind w:left="0"/>
      </w:pPr>
    </w:p>
    <w:p w14:paraId="4A1A57B2" w14:textId="55FB0EA8" w:rsidR="00901994" w:rsidRDefault="00901994" w:rsidP="00901994">
      <w:pPr>
        <w:pStyle w:val="HChG"/>
      </w:pPr>
      <w:r>
        <w:tab/>
        <w:t>I</w:t>
      </w:r>
      <w:r w:rsidRPr="00CC55A9">
        <w:t>I.</w:t>
      </w:r>
      <w:r w:rsidRPr="00CC55A9">
        <w:tab/>
      </w:r>
      <w:r>
        <w:t>Justification</w:t>
      </w:r>
    </w:p>
    <w:p w14:paraId="1AB98642" w14:textId="4CB6C392" w:rsidR="00773022" w:rsidRDefault="000E529B" w:rsidP="000E529B">
      <w:pPr>
        <w:pStyle w:val="SingleTxtG"/>
        <w:numPr>
          <w:ilvl w:val="0"/>
          <w:numId w:val="19"/>
        </w:numPr>
        <w:ind w:left="2127" w:hanging="426"/>
      </w:pPr>
      <w:r w:rsidRPr="00A02B6F">
        <w:t>Germany</w:t>
      </w:r>
      <w:r w:rsidR="00A02B6F">
        <w:t xml:space="preserve"> has </w:t>
      </w:r>
      <w:r w:rsidR="00773022">
        <w:t xml:space="preserve">a strong interest in improving road safety </w:t>
      </w:r>
      <w:r w:rsidR="00245E33">
        <w:t xml:space="preserve">in general </w:t>
      </w:r>
      <w:r w:rsidR="00773022">
        <w:t xml:space="preserve">and </w:t>
      </w:r>
      <w:r w:rsidR="00E16BB8">
        <w:t>especially</w:t>
      </w:r>
      <w:r w:rsidR="00BE519F">
        <w:t xml:space="preserve"> </w:t>
      </w:r>
      <w:r w:rsidR="00773022">
        <w:t>considers AEBS for heavy duty vehicles</w:t>
      </w:r>
      <w:r w:rsidR="0088787E">
        <w:t xml:space="preserve"> </w:t>
      </w:r>
      <w:r w:rsidR="00773022">
        <w:t>making a significant contribution</w:t>
      </w:r>
      <w:r w:rsidR="00BE519F">
        <w:t xml:space="preserve"> in this regard</w:t>
      </w:r>
      <w:r w:rsidR="0088787E">
        <w:t>.</w:t>
      </w:r>
    </w:p>
    <w:p w14:paraId="17538DDA" w14:textId="57A361AB" w:rsidR="00773022" w:rsidRDefault="00245E33" w:rsidP="00080132">
      <w:pPr>
        <w:pStyle w:val="SingleTxtG"/>
        <w:numPr>
          <w:ilvl w:val="0"/>
          <w:numId w:val="19"/>
        </w:numPr>
        <w:ind w:left="2127"/>
      </w:pPr>
      <w:r>
        <w:t xml:space="preserve">Over the past years </w:t>
      </w:r>
      <w:r w:rsidR="00773022">
        <w:t xml:space="preserve">Germany has therefore conducted </w:t>
      </w:r>
      <w:r w:rsidR="00BE519F">
        <w:t xml:space="preserve">extensive </w:t>
      </w:r>
      <w:r w:rsidR="00773022">
        <w:t xml:space="preserve">national research regarding the </w:t>
      </w:r>
      <w:r w:rsidR="00BE519F">
        <w:t>effectiveness and performance of AEBS for heavy duty vehicles and evaluat</w:t>
      </w:r>
      <w:r>
        <w:t>ed</w:t>
      </w:r>
      <w:r w:rsidR="00BE519F">
        <w:t xml:space="preserve"> </w:t>
      </w:r>
      <w:r>
        <w:t xml:space="preserve">the </w:t>
      </w:r>
      <w:r w:rsidR="00BE519F">
        <w:t>cu</w:t>
      </w:r>
      <w:r w:rsidR="00E364E4">
        <w:t xml:space="preserve">rrent state of the technology. </w:t>
      </w:r>
      <w:r>
        <w:t>The final report</w:t>
      </w:r>
      <w:r w:rsidR="000972EC">
        <w:t xml:space="preserve"> </w:t>
      </w:r>
      <w:r>
        <w:t xml:space="preserve">of the Federal Highway Research Institute is </w:t>
      </w:r>
      <w:r w:rsidR="00BE519F">
        <w:t>publically available</w:t>
      </w:r>
      <w:r w:rsidR="000972EC" w:rsidRPr="00382CCD">
        <w:rPr>
          <w:sz w:val="18"/>
          <w:szCs w:val="18"/>
          <w:vertAlign w:val="superscript"/>
        </w:rPr>
        <w:footnoteReference w:id="2"/>
      </w:r>
      <w:r w:rsidR="000972EC">
        <w:t xml:space="preserve"> </w:t>
      </w:r>
      <w:r>
        <w:t>(currently in German language only).</w:t>
      </w:r>
    </w:p>
    <w:p w14:paraId="7511EFE1" w14:textId="43BECECF" w:rsidR="00514C4A" w:rsidRDefault="00244017" w:rsidP="000E529B">
      <w:pPr>
        <w:pStyle w:val="SingleTxtG"/>
        <w:numPr>
          <w:ilvl w:val="0"/>
          <w:numId w:val="19"/>
        </w:numPr>
        <w:ind w:left="2127" w:hanging="426"/>
      </w:pPr>
      <w:r>
        <w:t xml:space="preserve">In particular based on the outcomes of the national research project, Germany </w:t>
      </w:r>
      <w:r w:rsidR="00514C4A">
        <w:t>continues to see</w:t>
      </w:r>
      <w:r>
        <w:t xml:space="preserve"> a great potential to improve </w:t>
      </w:r>
      <w:r w:rsidR="000B7765">
        <w:t>vehicle and road</w:t>
      </w:r>
      <w:r>
        <w:t xml:space="preserve"> safety by increasing the performance of </w:t>
      </w:r>
      <w:r w:rsidR="00773022">
        <w:t>AEBS for heavy duty vehicles</w:t>
      </w:r>
      <w:r>
        <w:t xml:space="preserve">. </w:t>
      </w:r>
    </w:p>
    <w:p w14:paraId="6753C6C8" w14:textId="362F6941" w:rsidR="000B7765" w:rsidRDefault="00244017" w:rsidP="000E529B">
      <w:pPr>
        <w:pStyle w:val="SingleTxtG"/>
        <w:numPr>
          <w:ilvl w:val="0"/>
          <w:numId w:val="19"/>
        </w:numPr>
        <w:ind w:left="2127" w:hanging="426"/>
      </w:pPr>
      <w:r>
        <w:t>A</w:t>
      </w:r>
      <w:r w:rsidR="00514C4A">
        <w:t>n</w:t>
      </w:r>
      <w:r>
        <w:t xml:space="preserve"> </w:t>
      </w:r>
      <w:r w:rsidR="00514C4A">
        <w:t xml:space="preserve">initial </w:t>
      </w:r>
      <w:r>
        <w:t>review of the</w:t>
      </w:r>
      <w:r w:rsidR="00514C4A">
        <w:t xml:space="preserve"> current</w:t>
      </w:r>
      <w:r>
        <w:t xml:space="preserve"> technical requirements</w:t>
      </w:r>
      <w:r w:rsidR="00773022">
        <w:t xml:space="preserve"> </w:t>
      </w:r>
      <w:r>
        <w:t>in</w:t>
      </w:r>
      <w:r w:rsidR="00A02B6F">
        <w:t xml:space="preserve"> UN-</w:t>
      </w:r>
      <w:r w:rsidR="000B7765">
        <w:t>Regulation No. </w:t>
      </w:r>
      <w:r>
        <w:t xml:space="preserve">131 </w:t>
      </w:r>
      <w:r w:rsidR="000B7765">
        <w:t>was</w:t>
      </w:r>
      <w:r>
        <w:t xml:space="preserve"> </w:t>
      </w:r>
      <w:r w:rsidR="000E529B" w:rsidRPr="00A02B6F">
        <w:t xml:space="preserve">presented </w:t>
      </w:r>
      <w:r>
        <w:t xml:space="preserve">by Germany as </w:t>
      </w:r>
      <w:r w:rsidR="000E529B" w:rsidRPr="00A02B6F">
        <w:t xml:space="preserve">proposal </w:t>
      </w:r>
      <w:r>
        <w:t>at</w:t>
      </w:r>
      <w:r w:rsidR="00A02B6F">
        <w:t xml:space="preserve"> </w:t>
      </w:r>
      <w:r w:rsidR="000E529B" w:rsidRPr="00A02B6F">
        <w:t xml:space="preserve">GRVA </w:t>
      </w:r>
      <w:r w:rsidR="00A02B6F">
        <w:t>in September 2018 (d</w:t>
      </w:r>
      <w:r w:rsidR="000E529B" w:rsidRPr="00A02B6F">
        <w:t>ocuments ECE/TRANS/WP.29/GRVA/2018/4, GRVA-01-30 and GRVA-01-31</w:t>
      </w:r>
      <w:r w:rsidR="00A02B6F">
        <w:t>)</w:t>
      </w:r>
      <w:r w:rsidR="000E529B" w:rsidRPr="00A02B6F">
        <w:t>.</w:t>
      </w:r>
      <w:r w:rsidR="0046132D">
        <w:t xml:space="preserve"> A</w:t>
      </w:r>
      <w:r w:rsidR="00A02B6F">
        <w:t>t the time d</w:t>
      </w:r>
      <w:r w:rsidR="000E529B">
        <w:t>uring the session</w:t>
      </w:r>
      <w:r w:rsidR="00A02B6F">
        <w:t>, several Contracting P</w:t>
      </w:r>
      <w:r w:rsidR="000E529B">
        <w:t>arties expressed their</w:t>
      </w:r>
      <w:r w:rsidR="00635522">
        <w:t xml:space="preserve"> general</w:t>
      </w:r>
      <w:r w:rsidR="000E529B">
        <w:t xml:space="preserve"> interest </w:t>
      </w:r>
      <w:r w:rsidR="00514C4A">
        <w:t>to join deeper expert discussions</w:t>
      </w:r>
      <w:r w:rsidR="000B7765">
        <w:t>.</w:t>
      </w:r>
      <w:r w:rsidR="00514C4A">
        <w:t xml:space="preserve"> </w:t>
      </w:r>
    </w:p>
    <w:p w14:paraId="2A65F25A" w14:textId="398E8433" w:rsidR="000E529B" w:rsidRDefault="000E529B" w:rsidP="000E529B">
      <w:pPr>
        <w:pStyle w:val="SingleTxtG"/>
        <w:numPr>
          <w:ilvl w:val="0"/>
          <w:numId w:val="19"/>
        </w:numPr>
        <w:ind w:left="2127" w:hanging="426"/>
      </w:pPr>
      <w:r>
        <w:t xml:space="preserve">Germany </w:t>
      </w:r>
      <w:r w:rsidR="00514C4A">
        <w:t xml:space="preserve">took the lead </w:t>
      </w:r>
      <w:r w:rsidR="000B7765">
        <w:t xml:space="preserve">in </w:t>
      </w:r>
      <w:r w:rsidR="00514C4A">
        <w:t xml:space="preserve">this work stream and </w:t>
      </w:r>
      <w:r>
        <w:t xml:space="preserve">invited </w:t>
      </w:r>
      <w:r w:rsidR="00514C4A">
        <w:t xml:space="preserve">interested stakeholders </w:t>
      </w:r>
      <w:r>
        <w:t xml:space="preserve">to </w:t>
      </w:r>
      <w:r w:rsidR="00514C4A">
        <w:t xml:space="preserve">several </w:t>
      </w:r>
      <w:r w:rsidR="000B7765">
        <w:t>virtual and physical meetings</w:t>
      </w:r>
      <w:r w:rsidR="00514C4A">
        <w:t xml:space="preserve">. </w:t>
      </w:r>
      <w:r w:rsidR="001364A8">
        <w:t>Unfortunately, h</w:t>
      </w:r>
      <w:r w:rsidR="000B7765">
        <w:t xml:space="preserve">ardly any progress </w:t>
      </w:r>
      <w:r w:rsidR="001364A8">
        <w:t>was made</w:t>
      </w:r>
      <w:r>
        <w:t xml:space="preserve"> </w:t>
      </w:r>
      <w:r w:rsidR="00201620">
        <w:t>with</w:t>
      </w:r>
      <w:r w:rsidR="000B7765">
        <w:t xml:space="preserve">in the </w:t>
      </w:r>
      <w:r w:rsidR="00201620">
        <w:t>group</w:t>
      </w:r>
      <w:r w:rsidR="000B7765">
        <w:t xml:space="preserve">, </w:t>
      </w:r>
      <w:r w:rsidR="00201620">
        <w:t xml:space="preserve">since many interested stakeholders raised the issue of not being able to prioritize this work within their organization or participate in these meetings, due to </w:t>
      </w:r>
      <w:r w:rsidR="002A3222">
        <w:t>the</w:t>
      </w:r>
      <w:r w:rsidR="00201620">
        <w:t xml:space="preserve"> status of the group. It was therefore </w:t>
      </w:r>
      <w:r w:rsidR="00695EDB">
        <w:t>suggested</w:t>
      </w:r>
      <w:r w:rsidR="00201620">
        <w:t xml:space="preserve"> to </w:t>
      </w:r>
      <w:r w:rsidR="004C03DB">
        <w:t>request GRVA for a clear directive in order to continue activities with an official mandate</w:t>
      </w:r>
      <w:r>
        <w:t>.</w:t>
      </w:r>
      <w:r w:rsidR="000B7765" w:rsidRPr="000B7765">
        <w:t xml:space="preserve"> </w:t>
      </w:r>
    </w:p>
    <w:p w14:paraId="52F30327" w14:textId="2E2DFF43" w:rsidR="00673081" w:rsidRDefault="007B3402" w:rsidP="00BD24B2">
      <w:pPr>
        <w:pStyle w:val="SingleTxtG"/>
        <w:numPr>
          <w:ilvl w:val="0"/>
          <w:numId w:val="19"/>
        </w:numPr>
        <w:ind w:left="2127" w:hanging="426"/>
      </w:pPr>
      <w:r>
        <w:t xml:space="preserve">Since </w:t>
      </w:r>
      <w:r w:rsidR="000E529B">
        <w:t xml:space="preserve">Germany is </w:t>
      </w:r>
      <w:r>
        <w:t>furthermore</w:t>
      </w:r>
      <w:r w:rsidR="000E529B">
        <w:t xml:space="preserve"> </w:t>
      </w:r>
      <w:r w:rsidR="00635522">
        <w:t xml:space="preserve">convinced an </w:t>
      </w:r>
      <w:r w:rsidR="00030138">
        <w:t>improve</w:t>
      </w:r>
      <w:r w:rsidR="00635522">
        <w:t>ment of</w:t>
      </w:r>
      <w:r w:rsidR="00030138">
        <w:t xml:space="preserve"> the performance requirements of AEBS for heavy duty vehicles</w:t>
      </w:r>
      <w:r w:rsidR="007D66E5">
        <w:t xml:space="preserve"> </w:t>
      </w:r>
      <w:r w:rsidR="00A247EB">
        <w:t>(</w:t>
      </w:r>
      <w:r w:rsidR="007D66E5">
        <w:t xml:space="preserve">as </w:t>
      </w:r>
      <w:r w:rsidR="00A247EB">
        <w:t xml:space="preserve">they are </w:t>
      </w:r>
      <w:r w:rsidR="007D66E5">
        <w:t>currently</w:t>
      </w:r>
      <w:r w:rsidR="00030138">
        <w:t xml:space="preserve"> </w:t>
      </w:r>
      <w:r w:rsidR="007D66E5">
        <w:t>requested in UN-Regulation No. 131</w:t>
      </w:r>
      <w:r w:rsidR="00A247EB">
        <w:t>)</w:t>
      </w:r>
      <w:r w:rsidR="007D66E5">
        <w:t xml:space="preserve"> </w:t>
      </w:r>
      <w:r w:rsidR="00635522">
        <w:t>is technically possible</w:t>
      </w:r>
      <w:r w:rsidR="007D66E5">
        <w:t xml:space="preserve"> </w:t>
      </w:r>
      <w:r w:rsidR="00126D7C">
        <w:t xml:space="preserve">and an utmost important step to increase road safety in general, </w:t>
      </w:r>
      <w:r w:rsidR="007D66E5">
        <w:t xml:space="preserve">Germany proposes to establish a dedicated Informal Working Group </w:t>
      </w:r>
      <w:r w:rsidR="00126D7C">
        <w:t xml:space="preserve">with a determined scope of work and </w:t>
      </w:r>
      <w:r w:rsidR="007D66E5">
        <w:t xml:space="preserve">time </w:t>
      </w:r>
      <w:r w:rsidR="00126D7C">
        <w:t>frame</w:t>
      </w:r>
      <w:r w:rsidR="007D66E5">
        <w:t xml:space="preserve">. </w:t>
      </w:r>
      <w:r w:rsidR="00635522">
        <w:t xml:space="preserve">Additionally, Germany also believes the timing is right to enhance the </w:t>
      </w:r>
      <w:r w:rsidR="007D07C9">
        <w:t>commenced</w:t>
      </w:r>
      <w:r w:rsidR="00A247EB">
        <w:t xml:space="preserve"> </w:t>
      </w:r>
      <w:r w:rsidR="00E14551">
        <w:t>activities</w:t>
      </w:r>
      <w:r w:rsidR="00635522">
        <w:t xml:space="preserve">, since the gained knowledge and experience from the IWG on AEBS for passenger cars </w:t>
      </w:r>
      <w:r w:rsidR="00A247EB">
        <w:t xml:space="preserve">whilst developing UN-Regulation No. 152 </w:t>
      </w:r>
      <w:r w:rsidR="00635522">
        <w:t xml:space="preserve">regarding new concepts of writing Regulations, could </w:t>
      </w:r>
      <w:r w:rsidR="00E14551">
        <w:t xml:space="preserve">be taken into account to </w:t>
      </w:r>
      <w:r w:rsidR="00635522">
        <w:t>improve the robustness of AEBS for heavy duty vehicles.</w:t>
      </w:r>
    </w:p>
    <w:sectPr w:rsidR="00673081" w:rsidSect="00BD24B2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7" w:h="16840" w:code="9"/>
      <w:pgMar w:top="851" w:right="1138" w:bottom="567" w:left="1138" w:header="1138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0542" w14:textId="77777777" w:rsidR="00837732" w:rsidRDefault="00837732"/>
  </w:endnote>
  <w:endnote w:type="continuationSeparator" w:id="0">
    <w:p w14:paraId="08D63932" w14:textId="77777777" w:rsidR="00837732" w:rsidRDefault="00837732"/>
  </w:endnote>
  <w:endnote w:type="continuationNotice" w:id="1">
    <w:p w14:paraId="12DD52AA" w14:textId="77777777" w:rsidR="00837732" w:rsidRDefault="00837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456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7A495" w14:textId="7F4F45A0" w:rsidR="00837732" w:rsidRDefault="00837732">
        <w:pPr>
          <w:pStyle w:val="Footer"/>
        </w:pPr>
        <w:r w:rsidRPr="00597283">
          <w:rPr>
            <w:b/>
            <w:bCs/>
          </w:rPr>
          <w:fldChar w:fldCharType="begin"/>
        </w:r>
        <w:r w:rsidRPr="00597283">
          <w:rPr>
            <w:b/>
            <w:bCs/>
          </w:rPr>
          <w:instrText xml:space="preserve"> PAGE   \* MERGEFORMAT </w:instrText>
        </w:r>
        <w:r w:rsidRPr="00597283">
          <w:rPr>
            <w:b/>
            <w:bCs/>
          </w:rPr>
          <w:fldChar w:fldCharType="separate"/>
        </w:r>
        <w:r w:rsidR="003543AF">
          <w:rPr>
            <w:b/>
            <w:bCs/>
            <w:noProof/>
          </w:rPr>
          <w:t>2</w:t>
        </w:r>
        <w:r w:rsidRPr="00597283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874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54EABA4" w14:textId="3A4726F6" w:rsidR="00837732" w:rsidRPr="00597283" w:rsidRDefault="00837732">
        <w:pPr>
          <w:pStyle w:val="Footer"/>
          <w:jc w:val="right"/>
          <w:rPr>
            <w:b/>
            <w:bCs/>
          </w:rPr>
        </w:pPr>
        <w:r w:rsidRPr="00597283">
          <w:rPr>
            <w:b/>
            <w:bCs/>
          </w:rPr>
          <w:fldChar w:fldCharType="begin"/>
        </w:r>
        <w:r w:rsidRPr="00597283">
          <w:rPr>
            <w:b/>
            <w:bCs/>
          </w:rPr>
          <w:instrText xml:space="preserve"> PAGE   \* MERGEFORMAT </w:instrText>
        </w:r>
        <w:r w:rsidRPr="00597283">
          <w:rPr>
            <w:b/>
            <w:bCs/>
          </w:rPr>
          <w:fldChar w:fldCharType="separate"/>
        </w:r>
        <w:r w:rsidR="003543AF">
          <w:rPr>
            <w:b/>
            <w:bCs/>
            <w:noProof/>
          </w:rPr>
          <w:t>3</w:t>
        </w:r>
        <w:r w:rsidRPr="00597283">
          <w:rPr>
            <w:b/>
            <w:bCs/>
            <w:noProof/>
          </w:rPr>
          <w:fldChar w:fldCharType="end"/>
        </w:r>
      </w:p>
    </w:sdtContent>
  </w:sdt>
  <w:p w14:paraId="213CD3B4" w14:textId="77777777" w:rsidR="00837732" w:rsidRDefault="0083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673F" w14:textId="77777777" w:rsidR="00837732" w:rsidRPr="000B175B" w:rsidRDefault="008377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3D1D2E" w14:textId="77777777" w:rsidR="00837732" w:rsidRPr="00FC68B7" w:rsidRDefault="008377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E714EB" w14:textId="77777777" w:rsidR="00837732" w:rsidRDefault="00837732"/>
  </w:footnote>
  <w:footnote w:id="2">
    <w:p w14:paraId="0F7BD26C" w14:textId="77777777" w:rsidR="000972EC" w:rsidRDefault="000972EC" w:rsidP="000972E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80132">
        <w:t>https://www.bast.de/BASt_2017/DE/Publikationen/Berichte/unterreihe-f/2020-2019/f133.html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A802C46"/>
    <w:multiLevelType w:val="hybridMultilevel"/>
    <w:tmpl w:val="4CACE6F6"/>
    <w:lvl w:ilvl="0" w:tplc="0407000F">
      <w:start w:val="1"/>
      <w:numFmt w:val="decimal"/>
      <w:lvlText w:val="%1."/>
      <w:lvlJc w:val="left"/>
      <w:pPr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375B54DE"/>
    <w:multiLevelType w:val="hybridMultilevel"/>
    <w:tmpl w:val="3BC2D9E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B330A7E"/>
    <w:multiLevelType w:val="hybridMultilevel"/>
    <w:tmpl w:val="48B494B4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70019">
      <w:start w:val="1"/>
      <w:numFmt w:val="lowerLetter"/>
      <w:lvlText w:val="%3."/>
      <w:lvlJc w:val="lef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1"/>
  </w:num>
  <w:num w:numId="18">
    <w:abstractNumId w:val="15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ZW" w:vendorID="64" w:dllVersion="0" w:nlCheck="1" w:checkStyle="0"/>
  <w:activeWritingStyle w:appName="MSWord" w:lang="ru-RU" w:vendorID="64" w:dllVersion="0" w:nlCheck="1" w:checkStyle="0"/>
  <w:activeWritingStyle w:appName="MSWord" w:lang="ar-SA" w:vendorID="64" w:dllVersion="0" w:nlCheck="1" w:checkStyle="0"/>
  <w:activeWritingStyle w:appName="MSWord" w:lang="de-DE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D01"/>
    <w:rsid w:val="00000A12"/>
    <w:rsid w:val="000010F1"/>
    <w:rsid w:val="000105D4"/>
    <w:rsid w:val="000107DE"/>
    <w:rsid w:val="00014A83"/>
    <w:rsid w:val="000154DE"/>
    <w:rsid w:val="0002748B"/>
    <w:rsid w:val="00027761"/>
    <w:rsid w:val="00030138"/>
    <w:rsid w:val="00030F31"/>
    <w:rsid w:val="00031367"/>
    <w:rsid w:val="000357CF"/>
    <w:rsid w:val="00036784"/>
    <w:rsid w:val="00037972"/>
    <w:rsid w:val="000410E3"/>
    <w:rsid w:val="000448BD"/>
    <w:rsid w:val="00046B1F"/>
    <w:rsid w:val="000503B5"/>
    <w:rsid w:val="00050F6B"/>
    <w:rsid w:val="00052635"/>
    <w:rsid w:val="00057E97"/>
    <w:rsid w:val="00060C92"/>
    <w:rsid w:val="00061C03"/>
    <w:rsid w:val="000646F4"/>
    <w:rsid w:val="00065D32"/>
    <w:rsid w:val="00072C8C"/>
    <w:rsid w:val="000733B5"/>
    <w:rsid w:val="000750B8"/>
    <w:rsid w:val="000755DC"/>
    <w:rsid w:val="0007715E"/>
    <w:rsid w:val="00080132"/>
    <w:rsid w:val="00081815"/>
    <w:rsid w:val="00081B3D"/>
    <w:rsid w:val="0008744F"/>
    <w:rsid w:val="00087A32"/>
    <w:rsid w:val="000931C0"/>
    <w:rsid w:val="000932B1"/>
    <w:rsid w:val="00095CF6"/>
    <w:rsid w:val="000972EC"/>
    <w:rsid w:val="000A65FA"/>
    <w:rsid w:val="000A69F0"/>
    <w:rsid w:val="000B0595"/>
    <w:rsid w:val="000B1525"/>
    <w:rsid w:val="000B175B"/>
    <w:rsid w:val="000B18CF"/>
    <w:rsid w:val="000B2F02"/>
    <w:rsid w:val="000B3A0F"/>
    <w:rsid w:val="000B4EF7"/>
    <w:rsid w:val="000B7765"/>
    <w:rsid w:val="000C2C03"/>
    <w:rsid w:val="000C2D2E"/>
    <w:rsid w:val="000E0415"/>
    <w:rsid w:val="000E3765"/>
    <w:rsid w:val="000E529B"/>
    <w:rsid w:val="000F205C"/>
    <w:rsid w:val="000F36D4"/>
    <w:rsid w:val="000F4A27"/>
    <w:rsid w:val="000F7BFB"/>
    <w:rsid w:val="001103AA"/>
    <w:rsid w:val="001149EC"/>
    <w:rsid w:val="0011666B"/>
    <w:rsid w:val="00117036"/>
    <w:rsid w:val="001236EF"/>
    <w:rsid w:val="00126D7C"/>
    <w:rsid w:val="00131905"/>
    <w:rsid w:val="001364A8"/>
    <w:rsid w:val="001416E4"/>
    <w:rsid w:val="00144E34"/>
    <w:rsid w:val="00151D40"/>
    <w:rsid w:val="00156065"/>
    <w:rsid w:val="001630F7"/>
    <w:rsid w:val="00165F3A"/>
    <w:rsid w:val="00167707"/>
    <w:rsid w:val="0017792B"/>
    <w:rsid w:val="0018162E"/>
    <w:rsid w:val="00182290"/>
    <w:rsid w:val="00186EE4"/>
    <w:rsid w:val="001A0ACA"/>
    <w:rsid w:val="001A1AF5"/>
    <w:rsid w:val="001A3955"/>
    <w:rsid w:val="001B4B04"/>
    <w:rsid w:val="001C397A"/>
    <w:rsid w:val="001C4D4E"/>
    <w:rsid w:val="001C5B17"/>
    <w:rsid w:val="001C6663"/>
    <w:rsid w:val="001C7895"/>
    <w:rsid w:val="001C7F69"/>
    <w:rsid w:val="001D0C8C"/>
    <w:rsid w:val="001D1419"/>
    <w:rsid w:val="001D26DF"/>
    <w:rsid w:val="001D2B5D"/>
    <w:rsid w:val="001D3A03"/>
    <w:rsid w:val="001D5BF6"/>
    <w:rsid w:val="001E0A62"/>
    <w:rsid w:val="001E7B67"/>
    <w:rsid w:val="001F0C0B"/>
    <w:rsid w:val="00201620"/>
    <w:rsid w:val="00202DA8"/>
    <w:rsid w:val="00205672"/>
    <w:rsid w:val="00205ED9"/>
    <w:rsid w:val="002077BD"/>
    <w:rsid w:val="00211E0B"/>
    <w:rsid w:val="00216696"/>
    <w:rsid w:val="0022147B"/>
    <w:rsid w:val="00226CA5"/>
    <w:rsid w:val="002323A8"/>
    <w:rsid w:val="00235AD0"/>
    <w:rsid w:val="00240FEE"/>
    <w:rsid w:val="00244017"/>
    <w:rsid w:val="00244620"/>
    <w:rsid w:val="00245E33"/>
    <w:rsid w:val="0024772E"/>
    <w:rsid w:val="00260AB3"/>
    <w:rsid w:val="00267F5F"/>
    <w:rsid w:val="00276040"/>
    <w:rsid w:val="00280A8C"/>
    <w:rsid w:val="00286354"/>
    <w:rsid w:val="00286B4D"/>
    <w:rsid w:val="00292356"/>
    <w:rsid w:val="002A02EF"/>
    <w:rsid w:val="002A1EAA"/>
    <w:rsid w:val="002A3222"/>
    <w:rsid w:val="002A3FFB"/>
    <w:rsid w:val="002A79C7"/>
    <w:rsid w:val="002B435B"/>
    <w:rsid w:val="002B4EB5"/>
    <w:rsid w:val="002B6737"/>
    <w:rsid w:val="002C160F"/>
    <w:rsid w:val="002C351D"/>
    <w:rsid w:val="002C3D4C"/>
    <w:rsid w:val="002C5B24"/>
    <w:rsid w:val="002D2BF2"/>
    <w:rsid w:val="002D4643"/>
    <w:rsid w:val="002E019F"/>
    <w:rsid w:val="002E6EA5"/>
    <w:rsid w:val="002F175C"/>
    <w:rsid w:val="002F7DE0"/>
    <w:rsid w:val="00302E18"/>
    <w:rsid w:val="0030344C"/>
    <w:rsid w:val="00305057"/>
    <w:rsid w:val="00306A11"/>
    <w:rsid w:val="003137EC"/>
    <w:rsid w:val="003178D2"/>
    <w:rsid w:val="003229D8"/>
    <w:rsid w:val="003248FE"/>
    <w:rsid w:val="00325DA1"/>
    <w:rsid w:val="00327552"/>
    <w:rsid w:val="00331FB9"/>
    <w:rsid w:val="003368DD"/>
    <w:rsid w:val="00340F0A"/>
    <w:rsid w:val="00343196"/>
    <w:rsid w:val="00343DFF"/>
    <w:rsid w:val="00343E21"/>
    <w:rsid w:val="00344D59"/>
    <w:rsid w:val="00344FC3"/>
    <w:rsid w:val="003466E8"/>
    <w:rsid w:val="00351A81"/>
    <w:rsid w:val="00352709"/>
    <w:rsid w:val="00352B3B"/>
    <w:rsid w:val="003543AF"/>
    <w:rsid w:val="00360A14"/>
    <w:rsid w:val="003619B5"/>
    <w:rsid w:val="00361AC3"/>
    <w:rsid w:val="00365763"/>
    <w:rsid w:val="003710D3"/>
    <w:rsid w:val="00371178"/>
    <w:rsid w:val="003746CD"/>
    <w:rsid w:val="003755CA"/>
    <w:rsid w:val="003778E3"/>
    <w:rsid w:val="00377E74"/>
    <w:rsid w:val="003827E6"/>
    <w:rsid w:val="0038481F"/>
    <w:rsid w:val="003919AE"/>
    <w:rsid w:val="00392E47"/>
    <w:rsid w:val="003A562C"/>
    <w:rsid w:val="003A6810"/>
    <w:rsid w:val="003B148E"/>
    <w:rsid w:val="003B3831"/>
    <w:rsid w:val="003B4802"/>
    <w:rsid w:val="003B56D8"/>
    <w:rsid w:val="003C2CC4"/>
    <w:rsid w:val="003C3BD6"/>
    <w:rsid w:val="003C534D"/>
    <w:rsid w:val="003D14F2"/>
    <w:rsid w:val="003D3A5D"/>
    <w:rsid w:val="003D4B23"/>
    <w:rsid w:val="003D60D0"/>
    <w:rsid w:val="003D6A83"/>
    <w:rsid w:val="003E00CA"/>
    <w:rsid w:val="003E09F1"/>
    <w:rsid w:val="003E130E"/>
    <w:rsid w:val="003E238A"/>
    <w:rsid w:val="003E289E"/>
    <w:rsid w:val="003E44A2"/>
    <w:rsid w:val="003E567A"/>
    <w:rsid w:val="003F3286"/>
    <w:rsid w:val="003F5F1F"/>
    <w:rsid w:val="003F78AA"/>
    <w:rsid w:val="00407D3A"/>
    <w:rsid w:val="00410C89"/>
    <w:rsid w:val="0041705A"/>
    <w:rsid w:val="00420592"/>
    <w:rsid w:val="00422E03"/>
    <w:rsid w:val="00424C1A"/>
    <w:rsid w:val="00426B9B"/>
    <w:rsid w:val="004325CB"/>
    <w:rsid w:val="004340A1"/>
    <w:rsid w:val="00441766"/>
    <w:rsid w:val="00442A83"/>
    <w:rsid w:val="00446048"/>
    <w:rsid w:val="00450474"/>
    <w:rsid w:val="00451697"/>
    <w:rsid w:val="0045495B"/>
    <w:rsid w:val="004561E5"/>
    <w:rsid w:val="004600CA"/>
    <w:rsid w:val="0046132D"/>
    <w:rsid w:val="004664EB"/>
    <w:rsid w:val="00466A2A"/>
    <w:rsid w:val="00472CA1"/>
    <w:rsid w:val="0048397A"/>
    <w:rsid w:val="00485CBB"/>
    <w:rsid w:val="00485E44"/>
    <w:rsid w:val="004866B7"/>
    <w:rsid w:val="004871A0"/>
    <w:rsid w:val="0049041D"/>
    <w:rsid w:val="00492A46"/>
    <w:rsid w:val="00495CE3"/>
    <w:rsid w:val="004A37B1"/>
    <w:rsid w:val="004B1AC8"/>
    <w:rsid w:val="004B2408"/>
    <w:rsid w:val="004B26BE"/>
    <w:rsid w:val="004B3730"/>
    <w:rsid w:val="004C03DB"/>
    <w:rsid w:val="004C2461"/>
    <w:rsid w:val="004C3B32"/>
    <w:rsid w:val="004C4B82"/>
    <w:rsid w:val="004C6B65"/>
    <w:rsid w:val="004C7462"/>
    <w:rsid w:val="004C7F01"/>
    <w:rsid w:val="004E1E17"/>
    <w:rsid w:val="004E5F87"/>
    <w:rsid w:val="004E77B2"/>
    <w:rsid w:val="004E7D1F"/>
    <w:rsid w:val="004F0E2F"/>
    <w:rsid w:val="004F14FC"/>
    <w:rsid w:val="004F1D67"/>
    <w:rsid w:val="00501AC8"/>
    <w:rsid w:val="00502847"/>
    <w:rsid w:val="00504499"/>
    <w:rsid w:val="00504B2D"/>
    <w:rsid w:val="00510E9A"/>
    <w:rsid w:val="00514154"/>
    <w:rsid w:val="00514C4A"/>
    <w:rsid w:val="00516F8A"/>
    <w:rsid w:val="0052136D"/>
    <w:rsid w:val="0052162C"/>
    <w:rsid w:val="00525C09"/>
    <w:rsid w:val="0052775E"/>
    <w:rsid w:val="00532E4A"/>
    <w:rsid w:val="00535CDA"/>
    <w:rsid w:val="005410FE"/>
    <w:rsid w:val="00541142"/>
    <w:rsid w:val="005420F2"/>
    <w:rsid w:val="00552953"/>
    <w:rsid w:val="00552CF8"/>
    <w:rsid w:val="00552F08"/>
    <w:rsid w:val="00553423"/>
    <w:rsid w:val="00554CE5"/>
    <w:rsid w:val="0056209A"/>
    <w:rsid w:val="005628B6"/>
    <w:rsid w:val="00564049"/>
    <w:rsid w:val="00564F3B"/>
    <w:rsid w:val="00571AC8"/>
    <w:rsid w:val="005941EC"/>
    <w:rsid w:val="0059571D"/>
    <w:rsid w:val="0059724D"/>
    <w:rsid w:val="00597283"/>
    <w:rsid w:val="005A2321"/>
    <w:rsid w:val="005A259D"/>
    <w:rsid w:val="005B320C"/>
    <w:rsid w:val="005B3DB3"/>
    <w:rsid w:val="005B4E13"/>
    <w:rsid w:val="005C342F"/>
    <w:rsid w:val="005C7D1E"/>
    <w:rsid w:val="005D26AB"/>
    <w:rsid w:val="005D4C3D"/>
    <w:rsid w:val="005E202C"/>
    <w:rsid w:val="005E63B3"/>
    <w:rsid w:val="005F1F72"/>
    <w:rsid w:val="005F2DAA"/>
    <w:rsid w:val="005F49D1"/>
    <w:rsid w:val="005F7B75"/>
    <w:rsid w:val="005F7F83"/>
    <w:rsid w:val="006001EE"/>
    <w:rsid w:val="00600DEE"/>
    <w:rsid w:val="00605042"/>
    <w:rsid w:val="0060523D"/>
    <w:rsid w:val="00611FC4"/>
    <w:rsid w:val="006120F8"/>
    <w:rsid w:val="00615BBA"/>
    <w:rsid w:val="006176FB"/>
    <w:rsid w:val="006203A7"/>
    <w:rsid w:val="00620D8F"/>
    <w:rsid w:val="00620DEE"/>
    <w:rsid w:val="00622525"/>
    <w:rsid w:val="00635522"/>
    <w:rsid w:val="00635ED1"/>
    <w:rsid w:val="00640B26"/>
    <w:rsid w:val="00640EED"/>
    <w:rsid w:val="00640F66"/>
    <w:rsid w:val="00641DF1"/>
    <w:rsid w:val="00644263"/>
    <w:rsid w:val="00645C70"/>
    <w:rsid w:val="00650341"/>
    <w:rsid w:val="006525B8"/>
    <w:rsid w:val="00652D0A"/>
    <w:rsid w:val="0066025C"/>
    <w:rsid w:val="00662BB6"/>
    <w:rsid w:val="0066526A"/>
    <w:rsid w:val="00667007"/>
    <w:rsid w:val="00667C13"/>
    <w:rsid w:val="00671373"/>
    <w:rsid w:val="00671B51"/>
    <w:rsid w:val="00673081"/>
    <w:rsid w:val="0067362F"/>
    <w:rsid w:val="00674913"/>
    <w:rsid w:val="00674B85"/>
    <w:rsid w:val="00676606"/>
    <w:rsid w:val="0068054A"/>
    <w:rsid w:val="006823B3"/>
    <w:rsid w:val="00684609"/>
    <w:rsid w:val="00684C21"/>
    <w:rsid w:val="00691B63"/>
    <w:rsid w:val="00694026"/>
    <w:rsid w:val="006952D8"/>
    <w:rsid w:val="0069592F"/>
    <w:rsid w:val="00695EDB"/>
    <w:rsid w:val="006A2530"/>
    <w:rsid w:val="006A6896"/>
    <w:rsid w:val="006A6DC1"/>
    <w:rsid w:val="006B1D3D"/>
    <w:rsid w:val="006B4F96"/>
    <w:rsid w:val="006C3589"/>
    <w:rsid w:val="006C529D"/>
    <w:rsid w:val="006D015A"/>
    <w:rsid w:val="006D0798"/>
    <w:rsid w:val="006D08F4"/>
    <w:rsid w:val="006D15DD"/>
    <w:rsid w:val="006D3783"/>
    <w:rsid w:val="006D37AF"/>
    <w:rsid w:val="006D3CE9"/>
    <w:rsid w:val="006D51D0"/>
    <w:rsid w:val="006D5FB9"/>
    <w:rsid w:val="006D658E"/>
    <w:rsid w:val="006D7323"/>
    <w:rsid w:val="006E508E"/>
    <w:rsid w:val="006E564B"/>
    <w:rsid w:val="006E7191"/>
    <w:rsid w:val="00703577"/>
    <w:rsid w:val="007056EA"/>
    <w:rsid w:val="00705894"/>
    <w:rsid w:val="007134A0"/>
    <w:rsid w:val="00713953"/>
    <w:rsid w:val="00716B19"/>
    <w:rsid w:val="007228CA"/>
    <w:rsid w:val="007230B9"/>
    <w:rsid w:val="00724790"/>
    <w:rsid w:val="0072632A"/>
    <w:rsid w:val="007327D5"/>
    <w:rsid w:val="00734BD5"/>
    <w:rsid w:val="00736168"/>
    <w:rsid w:val="00737EEA"/>
    <w:rsid w:val="00742AE2"/>
    <w:rsid w:val="00754015"/>
    <w:rsid w:val="007629C8"/>
    <w:rsid w:val="0076605F"/>
    <w:rsid w:val="00766266"/>
    <w:rsid w:val="0077047D"/>
    <w:rsid w:val="0077091D"/>
    <w:rsid w:val="00773022"/>
    <w:rsid w:val="007749C1"/>
    <w:rsid w:val="00776BC2"/>
    <w:rsid w:val="007819F9"/>
    <w:rsid w:val="00784082"/>
    <w:rsid w:val="00797035"/>
    <w:rsid w:val="007A5996"/>
    <w:rsid w:val="007B3402"/>
    <w:rsid w:val="007B6BA5"/>
    <w:rsid w:val="007C3390"/>
    <w:rsid w:val="007C34E1"/>
    <w:rsid w:val="007C4F4B"/>
    <w:rsid w:val="007C6D57"/>
    <w:rsid w:val="007C7CAC"/>
    <w:rsid w:val="007D07C9"/>
    <w:rsid w:val="007D2A94"/>
    <w:rsid w:val="007D61E6"/>
    <w:rsid w:val="007D66E5"/>
    <w:rsid w:val="007E01E9"/>
    <w:rsid w:val="007E4F0F"/>
    <w:rsid w:val="007E63F3"/>
    <w:rsid w:val="007E7F65"/>
    <w:rsid w:val="007F2C63"/>
    <w:rsid w:val="007F6611"/>
    <w:rsid w:val="00811920"/>
    <w:rsid w:val="0081367F"/>
    <w:rsid w:val="00815AD0"/>
    <w:rsid w:val="00815EDB"/>
    <w:rsid w:val="00822177"/>
    <w:rsid w:val="008242D7"/>
    <w:rsid w:val="008257B1"/>
    <w:rsid w:val="00832334"/>
    <w:rsid w:val="0083273E"/>
    <w:rsid w:val="00836F07"/>
    <w:rsid w:val="00837732"/>
    <w:rsid w:val="0084094D"/>
    <w:rsid w:val="0084141F"/>
    <w:rsid w:val="008424F8"/>
    <w:rsid w:val="00843191"/>
    <w:rsid w:val="008435E7"/>
    <w:rsid w:val="00843767"/>
    <w:rsid w:val="00844B15"/>
    <w:rsid w:val="00851156"/>
    <w:rsid w:val="00853736"/>
    <w:rsid w:val="0085548E"/>
    <w:rsid w:val="00857DA1"/>
    <w:rsid w:val="0086150D"/>
    <w:rsid w:val="0086446B"/>
    <w:rsid w:val="00865B89"/>
    <w:rsid w:val="008679D9"/>
    <w:rsid w:val="00875C0A"/>
    <w:rsid w:val="008773D8"/>
    <w:rsid w:val="0088014D"/>
    <w:rsid w:val="0088787E"/>
    <w:rsid w:val="008878DE"/>
    <w:rsid w:val="00891935"/>
    <w:rsid w:val="008979B1"/>
    <w:rsid w:val="008A1AD1"/>
    <w:rsid w:val="008A1ED5"/>
    <w:rsid w:val="008A3385"/>
    <w:rsid w:val="008A45E3"/>
    <w:rsid w:val="008A4C3E"/>
    <w:rsid w:val="008A6B25"/>
    <w:rsid w:val="008A6C4F"/>
    <w:rsid w:val="008B0055"/>
    <w:rsid w:val="008B2335"/>
    <w:rsid w:val="008B2E36"/>
    <w:rsid w:val="008B667B"/>
    <w:rsid w:val="008B74F7"/>
    <w:rsid w:val="008C551E"/>
    <w:rsid w:val="008C670E"/>
    <w:rsid w:val="008C7B8B"/>
    <w:rsid w:val="008D0AAD"/>
    <w:rsid w:val="008D3E59"/>
    <w:rsid w:val="008E0678"/>
    <w:rsid w:val="008E0C40"/>
    <w:rsid w:val="008E2908"/>
    <w:rsid w:val="008E6B3F"/>
    <w:rsid w:val="008F2C68"/>
    <w:rsid w:val="008F31D2"/>
    <w:rsid w:val="008F481C"/>
    <w:rsid w:val="00901994"/>
    <w:rsid w:val="00903ECB"/>
    <w:rsid w:val="00905337"/>
    <w:rsid w:val="00912699"/>
    <w:rsid w:val="00915EF6"/>
    <w:rsid w:val="00916862"/>
    <w:rsid w:val="009223CA"/>
    <w:rsid w:val="0092490C"/>
    <w:rsid w:val="00931C86"/>
    <w:rsid w:val="00940F93"/>
    <w:rsid w:val="0094144D"/>
    <w:rsid w:val="009448C3"/>
    <w:rsid w:val="0095409A"/>
    <w:rsid w:val="0095470B"/>
    <w:rsid w:val="00962E5F"/>
    <w:rsid w:val="00963C1A"/>
    <w:rsid w:val="009669EE"/>
    <w:rsid w:val="009744E3"/>
    <w:rsid w:val="009760F3"/>
    <w:rsid w:val="00976CFB"/>
    <w:rsid w:val="00976ED3"/>
    <w:rsid w:val="00982C5F"/>
    <w:rsid w:val="00987F1A"/>
    <w:rsid w:val="009911ED"/>
    <w:rsid w:val="0099182C"/>
    <w:rsid w:val="009944B7"/>
    <w:rsid w:val="00996878"/>
    <w:rsid w:val="009968BF"/>
    <w:rsid w:val="009A0830"/>
    <w:rsid w:val="009A0E8D"/>
    <w:rsid w:val="009A3632"/>
    <w:rsid w:val="009A3FA9"/>
    <w:rsid w:val="009A4975"/>
    <w:rsid w:val="009A65AC"/>
    <w:rsid w:val="009A7F6D"/>
    <w:rsid w:val="009B26E7"/>
    <w:rsid w:val="009B4801"/>
    <w:rsid w:val="009B490A"/>
    <w:rsid w:val="009B64BB"/>
    <w:rsid w:val="009C05EB"/>
    <w:rsid w:val="009C09A2"/>
    <w:rsid w:val="009C444F"/>
    <w:rsid w:val="009D051F"/>
    <w:rsid w:val="009D47C3"/>
    <w:rsid w:val="009E379C"/>
    <w:rsid w:val="009E4C03"/>
    <w:rsid w:val="009E4D62"/>
    <w:rsid w:val="009F1131"/>
    <w:rsid w:val="009F19CA"/>
    <w:rsid w:val="009F3154"/>
    <w:rsid w:val="009F6F10"/>
    <w:rsid w:val="00A00697"/>
    <w:rsid w:val="00A00A3F"/>
    <w:rsid w:val="00A01489"/>
    <w:rsid w:val="00A02B6F"/>
    <w:rsid w:val="00A138F7"/>
    <w:rsid w:val="00A247EB"/>
    <w:rsid w:val="00A25364"/>
    <w:rsid w:val="00A26C66"/>
    <w:rsid w:val="00A3026E"/>
    <w:rsid w:val="00A30475"/>
    <w:rsid w:val="00A338F1"/>
    <w:rsid w:val="00A33ABB"/>
    <w:rsid w:val="00A35BE0"/>
    <w:rsid w:val="00A44527"/>
    <w:rsid w:val="00A56705"/>
    <w:rsid w:val="00A57020"/>
    <w:rsid w:val="00A57073"/>
    <w:rsid w:val="00A6129C"/>
    <w:rsid w:val="00A6229C"/>
    <w:rsid w:val="00A631D5"/>
    <w:rsid w:val="00A6428E"/>
    <w:rsid w:val="00A72F22"/>
    <w:rsid w:val="00A7360F"/>
    <w:rsid w:val="00A73802"/>
    <w:rsid w:val="00A748A6"/>
    <w:rsid w:val="00A769F4"/>
    <w:rsid w:val="00A776B4"/>
    <w:rsid w:val="00A81292"/>
    <w:rsid w:val="00A812EB"/>
    <w:rsid w:val="00A81C34"/>
    <w:rsid w:val="00A822F0"/>
    <w:rsid w:val="00A82DEE"/>
    <w:rsid w:val="00A94361"/>
    <w:rsid w:val="00A9518D"/>
    <w:rsid w:val="00AA293C"/>
    <w:rsid w:val="00AA474C"/>
    <w:rsid w:val="00AB710A"/>
    <w:rsid w:val="00AB76EE"/>
    <w:rsid w:val="00AC664F"/>
    <w:rsid w:val="00AD642A"/>
    <w:rsid w:val="00AE55E2"/>
    <w:rsid w:val="00AF42B0"/>
    <w:rsid w:val="00AF4A89"/>
    <w:rsid w:val="00AF66B8"/>
    <w:rsid w:val="00B01924"/>
    <w:rsid w:val="00B0341F"/>
    <w:rsid w:val="00B056C2"/>
    <w:rsid w:val="00B1115E"/>
    <w:rsid w:val="00B12398"/>
    <w:rsid w:val="00B12B33"/>
    <w:rsid w:val="00B26F3E"/>
    <w:rsid w:val="00B27CE5"/>
    <w:rsid w:val="00B30179"/>
    <w:rsid w:val="00B315EE"/>
    <w:rsid w:val="00B3307D"/>
    <w:rsid w:val="00B3427B"/>
    <w:rsid w:val="00B3477A"/>
    <w:rsid w:val="00B41382"/>
    <w:rsid w:val="00B416A8"/>
    <w:rsid w:val="00B41DD3"/>
    <w:rsid w:val="00B421C1"/>
    <w:rsid w:val="00B53C21"/>
    <w:rsid w:val="00B53E64"/>
    <w:rsid w:val="00B557E2"/>
    <w:rsid w:val="00B55C71"/>
    <w:rsid w:val="00B56E4A"/>
    <w:rsid w:val="00B56E9C"/>
    <w:rsid w:val="00B62BF9"/>
    <w:rsid w:val="00B640C0"/>
    <w:rsid w:val="00B64B1F"/>
    <w:rsid w:val="00B6553F"/>
    <w:rsid w:val="00B65650"/>
    <w:rsid w:val="00B705E1"/>
    <w:rsid w:val="00B72641"/>
    <w:rsid w:val="00B72AEE"/>
    <w:rsid w:val="00B77D05"/>
    <w:rsid w:val="00B80113"/>
    <w:rsid w:val="00B81206"/>
    <w:rsid w:val="00B817C3"/>
    <w:rsid w:val="00B8194E"/>
    <w:rsid w:val="00B81E12"/>
    <w:rsid w:val="00B9099A"/>
    <w:rsid w:val="00B91D05"/>
    <w:rsid w:val="00BA219E"/>
    <w:rsid w:val="00BA461A"/>
    <w:rsid w:val="00BB774D"/>
    <w:rsid w:val="00BB7924"/>
    <w:rsid w:val="00BC070E"/>
    <w:rsid w:val="00BC2C27"/>
    <w:rsid w:val="00BC3FA0"/>
    <w:rsid w:val="00BC5C3B"/>
    <w:rsid w:val="00BC5D01"/>
    <w:rsid w:val="00BC5D60"/>
    <w:rsid w:val="00BC74E9"/>
    <w:rsid w:val="00BC7E44"/>
    <w:rsid w:val="00BD2039"/>
    <w:rsid w:val="00BD24B2"/>
    <w:rsid w:val="00BD3877"/>
    <w:rsid w:val="00BD49DB"/>
    <w:rsid w:val="00BD6B55"/>
    <w:rsid w:val="00BE0E85"/>
    <w:rsid w:val="00BE13D1"/>
    <w:rsid w:val="00BE3A65"/>
    <w:rsid w:val="00BE519F"/>
    <w:rsid w:val="00BE7414"/>
    <w:rsid w:val="00BF30B3"/>
    <w:rsid w:val="00BF3192"/>
    <w:rsid w:val="00BF68A8"/>
    <w:rsid w:val="00C11A03"/>
    <w:rsid w:val="00C11CD6"/>
    <w:rsid w:val="00C161A0"/>
    <w:rsid w:val="00C201ED"/>
    <w:rsid w:val="00C22C0C"/>
    <w:rsid w:val="00C22D96"/>
    <w:rsid w:val="00C3226C"/>
    <w:rsid w:val="00C3581B"/>
    <w:rsid w:val="00C37738"/>
    <w:rsid w:val="00C406A1"/>
    <w:rsid w:val="00C41C09"/>
    <w:rsid w:val="00C424B0"/>
    <w:rsid w:val="00C4500B"/>
    <w:rsid w:val="00C4527F"/>
    <w:rsid w:val="00C45370"/>
    <w:rsid w:val="00C463DD"/>
    <w:rsid w:val="00C4724C"/>
    <w:rsid w:val="00C47605"/>
    <w:rsid w:val="00C57B91"/>
    <w:rsid w:val="00C629A0"/>
    <w:rsid w:val="00C62FBA"/>
    <w:rsid w:val="00C63222"/>
    <w:rsid w:val="00C64629"/>
    <w:rsid w:val="00C67D3D"/>
    <w:rsid w:val="00C745C3"/>
    <w:rsid w:val="00C7589D"/>
    <w:rsid w:val="00C91D00"/>
    <w:rsid w:val="00C92079"/>
    <w:rsid w:val="00C9653D"/>
    <w:rsid w:val="00C96DF2"/>
    <w:rsid w:val="00CA5753"/>
    <w:rsid w:val="00CB3E03"/>
    <w:rsid w:val="00CB4D87"/>
    <w:rsid w:val="00CB61A4"/>
    <w:rsid w:val="00CC2A13"/>
    <w:rsid w:val="00CC3B1A"/>
    <w:rsid w:val="00CC71AF"/>
    <w:rsid w:val="00CC761B"/>
    <w:rsid w:val="00CD3F41"/>
    <w:rsid w:val="00CD4AA6"/>
    <w:rsid w:val="00CD58EF"/>
    <w:rsid w:val="00CD5ED4"/>
    <w:rsid w:val="00CE4A8F"/>
    <w:rsid w:val="00CE6F76"/>
    <w:rsid w:val="00CF40F8"/>
    <w:rsid w:val="00CF6DCE"/>
    <w:rsid w:val="00D0069C"/>
    <w:rsid w:val="00D00FB4"/>
    <w:rsid w:val="00D05EA8"/>
    <w:rsid w:val="00D11EBE"/>
    <w:rsid w:val="00D139C2"/>
    <w:rsid w:val="00D2031B"/>
    <w:rsid w:val="00D227BB"/>
    <w:rsid w:val="00D22FBC"/>
    <w:rsid w:val="00D248B6"/>
    <w:rsid w:val="00D25FE2"/>
    <w:rsid w:val="00D26E07"/>
    <w:rsid w:val="00D35E05"/>
    <w:rsid w:val="00D40D03"/>
    <w:rsid w:val="00D43252"/>
    <w:rsid w:val="00D47EEA"/>
    <w:rsid w:val="00D50FF4"/>
    <w:rsid w:val="00D511C2"/>
    <w:rsid w:val="00D53955"/>
    <w:rsid w:val="00D53C66"/>
    <w:rsid w:val="00D56480"/>
    <w:rsid w:val="00D56813"/>
    <w:rsid w:val="00D62052"/>
    <w:rsid w:val="00D662C7"/>
    <w:rsid w:val="00D72495"/>
    <w:rsid w:val="00D7690F"/>
    <w:rsid w:val="00D773DF"/>
    <w:rsid w:val="00D77980"/>
    <w:rsid w:val="00D85AAB"/>
    <w:rsid w:val="00D8658D"/>
    <w:rsid w:val="00D95303"/>
    <w:rsid w:val="00D978C6"/>
    <w:rsid w:val="00DA0D9E"/>
    <w:rsid w:val="00DA1A29"/>
    <w:rsid w:val="00DA3C1C"/>
    <w:rsid w:val="00DB1A6E"/>
    <w:rsid w:val="00DB39CF"/>
    <w:rsid w:val="00DC257B"/>
    <w:rsid w:val="00DC5D95"/>
    <w:rsid w:val="00DC6D39"/>
    <w:rsid w:val="00DD7A7F"/>
    <w:rsid w:val="00DE203C"/>
    <w:rsid w:val="00DE3134"/>
    <w:rsid w:val="00DE7C8B"/>
    <w:rsid w:val="00DF1EC0"/>
    <w:rsid w:val="00E007C4"/>
    <w:rsid w:val="00E046DF"/>
    <w:rsid w:val="00E05854"/>
    <w:rsid w:val="00E07304"/>
    <w:rsid w:val="00E14478"/>
    <w:rsid w:val="00E14551"/>
    <w:rsid w:val="00E15DD3"/>
    <w:rsid w:val="00E16BB8"/>
    <w:rsid w:val="00E22B0C"/>
    <w:rsid w:val="00E2509B"/>
    <w:rsid w:val="00E25638"/>
    <w:rsid w:val="00E25C87"/>
    <w:rsid w:val="00E27346"/>
    <w:rsid w:val="00E274B9"/>
    <w:rsid w:val="00E340CF"/>
    <w:rsid w:val="00E364E4"/>
    <w:rsid w:val="00E40A45"/>
    <w:rsid w:val="00E41726"/>
    <w:rsid w:val="00E42306"/>
    <w:rsid w:val="00E4302D"/>
    <w:rsid w:val="00E438AC"/>
    <w:rsid w:val="00E44A3E"/>
    <w:rsid w:val="00E45D32"/>
    <w:rsid w:val="00E47C30"/>
    <w:rsid w:val="00E515BB"/>
    <w:rsid w:val="00E560CA"/>
    <w:rsid w:val="00E63F2C"/>
    <w:rsid w:val="00E671E4"/>
    <w:rsid w:val="00E70B0E"/>
    <w:rsid w:val="00E70F0C"/>
    <w:rsid w:val="00E71BC8"/>
    <w:rsid w:val="00E7260F"/>
    <w:rsid w:val="00E73F5D"/>
    <w:rsid w:val="00E769BB"/>
    <w:rsid w:val="00E775F7"/>
    <w:rsid w:val="00E77E4E"/>
    <w:rsid w:val="00E80C3D"/>
    <w:rsid w:val="00E8331A"/>
    <w:rsid w:val="00E841BB"/>
    <w:rsid w:val="00E84469"/>
    <w:rsid w:val="00E86D7D"/>
    <w:rsid w:val="00E91586"/>
    <w:rsid w:val="00E934FC"/>
    <w:rsid w:val="00E940F5"/>
    <w:rsid w:val="00E96630"/>
    <w:rsid w:val="00EA0B21"/>
    <w:rsid w:val="00EA2A77"/>
    <w:rsid w:val="00EA2EA1"/>
    <w:rsid w:val="00EA7ABD"/>
    <w:rsid w:val="00EB0A63"/>
    <w:rsid w:val="00EB2BDC"/>
    <w:rsid w:val="00EB4F66"/>
    <w:rsid w:val="00EB6931"/>
    <w:rsid w:val="00EC0607"/>
    <w:rsid w:val="00EC65B1"/>
    <w:rsid w:val="00ED02D3"/>
    <w:rsid w:val="00ED076A"/>
    <w:rsid w:val="00ED7A2A"/>
    <w:rsid w:val="00EE73D1"/>
    <w:rsid w:val="00EE7C62"/>
    <w:rsid w:val="00EF1D7F"/>
    <w:rsid w:val="00F04E8C"/>
    <w:rsid w:val="00F119F0"/>
    <w:rsid w:val="00F1405A"/>
    <w:rsid w:val="00F31E5F"/>
    <w:rsid w:val="00F33BCE"/>
    <w:rsid w:val="00F3579A"/>
    <w:rsid w:val="00F461FA"/>
    <w:rsid w:val="00F52985"/>
    <w:rsid w:val="00F5332B"/>
    <w:rsid w:val="00F56F2A"/>
    <w:rsid w:val="00F6100A"/>
    <w:rsid w:val="00F65CDF"/>
    <w:rsid w:val="00F67D5A"/>
    <w:rsid w:val="00F753A2"/>
    <w:rsid w:val="00F81058"/>
    <w:rsid w:val="00F81ECE"/>
    <w:rsid w:val="00F906A4"/>
    <w:rsid w:val="00F93781"/>
    <w:rsid w:val="00F97CD9"/>
    <w:rsid w:val="00FA1A92"/>
    <w:rsid w:val="00FA1B2A"/>
    <w:rsid w:val="00FA1E8D"/>
    <w:rsid w:val="00FA6CBB"/>
    <w:rsid w:val="00FB12E1"/>
    <w:rsid w:val="00FB1873"/>
    <w:rsid w:val="00FB2BF0"/>
    <w:rsid w:val="00FB5EE5"/>
    <w:rsid w:val="00FB613B"/>
    <w:rsid w:val="00FC68B7"/>
    <w:rsid w:val="00FD37B8"/>
    <w:rsid w:val="00FD3F98"/>
    <w:rsid w:val="00FD4288"/>
    <w:rsid w:val="00FE106A"/>
    <w:rsid w:val="00FE3597"/>
    <w:rsid w:val="00FE4AB3"/>
    <w:rsid w:val="00FE5AEE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243B3E05"/>
  <w15:docId w15:val="{31B99548-4136-4D8E-9073-9D70392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basedOn w:val="DefaultParagraphFont"/>
    <w:rsid w:val="008A6C4F"/>
    <w:rPr>
      <w:i/>
      <w:iCs/>
    </w:rPr>
  </w:style>
  <w:style w:type="character" w:styleId="HTMLCode">
    <w:name w:val="HTML Code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6C4F"/>
    <w:rPr>
      <w:i/>
      <w:iCs/>
    </w:rPr>
  </w:style>
  <w:style w:type="character" w:styleId="HTMLKeyboard">
    <w:name w:val="HTML Keyboard"/>
    <w:basedOn w:val="DefaultParagraphFont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6C4F"/>
    <w:rPr>
      <w:i/>
      <w:iCs/>
    </w:rPr>
  </w:style>
  <w:style w:type="character" w:styleId="Hyperlink">
    <w:name w:val="Hyperlink"/>
    <w:basedOn w:val="DefaultParagraphFont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BD2039"/>
    <w:rPr>
      <w:b/>
      <w:sz w:val="28"/>
      <w:lang w:eastAsia="en-US"/>
    </w:rPr>
  </w:style>
  <w:style w:type="character" w:customStyle="1" w:styleId="FootnoteTextChar">
    <w:name w:val="Footnote Text Char"/>
    <w:aliases w:val="5_G Char,PP Char,5_G_6 Char"/>
    <w:link w:val="FootnoteText"/>
    <w:uiPriority w:val="99"/>
    <w:rsid w:val="0084141F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4141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4141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4141F"/>
    <w:rPr>
      <w:b/>
      <w:bCs/>
      <w:lang w:eastAsia="en-US"/>
    </w:rPr>
  </w:style>
  <w:style w:type="paragraph" w:styleId="Revision">
    <w:name w:val="Revision"/>
    <w:hidden/>
    <w:uiPriority w:val="99"/>
    <w:semiHidden/>
    <w:rsid w:val="0084141F"/>
    <w:rPr>
      <w:lang w:eastAsia="en-US"/>
    </w:rPr>
  </w:style>
  <w:style w:type="paragraph" w:styleId="BalloonText">
    <w:name w:val="Balloon Text"/>
    <w:basedOn w:val="Normal"/>
    <w:link w:val="BalloonTextChar"/>
    <w:rsid w:val="00841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41F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rsid w:val="003B3831"/>
    <w:rPr>
      <w:b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25DA1"/>
  </w:style>
  <w:style w:type="character" w:customStyle="1" w:styleId="BodyTextChar">
    <w:name w:val="Body Text Char"/>
    <w:basedOn w:val="DefaultParagraphFont"/>
    <w:link w:val="BodyText"/>
    <w:rsid w:val="00325DA1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25DA1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325DA1"/>
    <w:rPr>
      <w:sz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64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5BF6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6D015A"/>
  </w:style>
  <w:style w:type="paragraph" w:styleId="ListParagraph">
    <w:name w:val="List Paragraph"/>
    <w:basedOn w:val="Normal"/>
    <w:uiPriority w:val="34"/>
    <w:qFormat/>
    <w:rsid w:val="006D015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6D015A"/>
  </w:style>
  <w:style w:type="table" w:customStyle="1" w:styleId="TableGrid10">
    <w:name w:val="Table Grid1"/>
    <w:basedOn w:val="TableNormal"/>
    <w:next w:val="TableGrid"/>
    <w:uiPriority w:val="59"/>
    <w:rsid w:val="006D015A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6D015A"/>
    <w:rPr>
      <w:lang w:eastAsia="en-US"/>
    </w:rPr>
  </w:style>
  <w:style w:type="paragraph" w:styleId="NoSpacing">
    <w:name w:val="No Spacing"/>
    <w:uiPriority w:val="1"/>
    <w:qFormat/>
    <w:rsid w:val="00A56705"/>
    <w:pPr>
      <w:suppressAutoHyphens/>
    </w:pPr>
    <w:rPr>
      <w:lang w:eastAsia="en-US"/>
    </w:rPr>
  </w:style>
  <w:style w:type="paragraph" w:customStyle="1" w:styleId="Style1">
    <w:name w:val="Style1"/>
    <w:basedOn w:val="SingleTxtG"/>
    <w:link w:val="Style1Char"/>
    <w:qFormat/>
    <w:rsid w:val="00A56705"/>
  </w:style>
  <w:style w:type="paragraph" w:customStyle="1" w:styleId="Style2">
    <w:name w:val="Style2"/>
    <w:basedOn w:val="Normal"/>
    <w:link w:val="Style2Char"/>
    <w:qFormat/>
    <w:rsid w:val="0068054A"/>
    <w:pPr>
      <w:spacing w:after="120"/>
      <w:ind w:left="2268" w:right="1134" w:firstLine="567"/>
      <w:jc w:val="both"/>
    </w:pPr>
    <w:rPr>
      <w:rFonts w:eastAsia="SimSun"/>
    </w:rPr>
  </w:style>
  <w:style w:type="character" w:customStyle="1" w:styleId="Style1Char">
    <w:name w:val="Style1 Char"/>
    <w:basedOn w:val="SingleTxtGChar"/>
    <w:link w:val="Style1"/>
    <w:rsid w:val="00A56705"/>
    <w:rPr>
      <w:lang w:val="en-GB" w:eastAsia="en-US" w:bidi="ar-SA"/>
    </w:rPr>
  </w:style>
  <w:style w:type="character" w:customStyle="1" w:styleId="Style2Char">
    <w:name w:val="Style2 Char"/>
    <w:basedOn w:val="DefaultParagraphFont"/>
    <w:link w:val="Style2"/>
    <w:rsid w:val="0068054A"/>
    <w:rPr>
      <w:rFonts w:eastAsia="SimSu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760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60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7604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6040"/>
    <w:rPr>
      <w:color w:val="808080"/>
      <w:shd w:val="clear" w:color="auto" w:fill="E6E6E6"/>
    </w:rPr>
  </w:style>
  <w:style w:type="numbering" w:customStyle="1" w:styleId="NoList3">
    <w:name w:val="No List3"/>
    <w:next w:val="NoList"/>
    <w:uiPriority w:val="99"/>
    <w:semiHidden/>
    <w:unhideWhenUsed/>
    <w:rsid w:val="00B72AEE"/>
  </w:style>
  <w:style w:type="character" w:customStyle="1" w:styleId="Heading2Char">
    <w:name w:val="Heading 2 Char"/>
    <w:basedOn w:val="DefaultParagraphFont"/>
    <w:link w:val="Heading2"/>
    <w:rsid w:val="00B72AEE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B72AEE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72AEE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72AEE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72AEE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72AE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72AEE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72AEE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72AEE"/>
    <w:rPr>
      <w:sz w:val="18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B72AEE"/>
  </w:style>
  <w:style w:type="character" w:customStyle="1" w:styleId="PlainTextChar">
    <w:name w:val="Plain Text Char"/>
    <w:basedOn w:val="DefaultParagraphFont"/>
    <w:link w:val="PlainText"/>
    <w:uiPriority w:val="99"/>
    <w:rsid w:val="00B72AEE"/>
    <w:rPr>
      <w:rFonts w:cs="Courier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2AEE"/>
    <w:rPr>
      <w:lang w:eastAsia="en-US"/>
    </w:rPr>
  </w:style>
  <w:style w:type="numbering" w:customStyle="1" w:styleId="1111111">
    <w:name w:val="1 / 1.1 / 1.1.11"/>
    <w:basedOn w:val="NoList"/>
    <w:next w:val="111111"/>
    <w:semiHidden/>
    <w:rsid w:val="00B72AEE"/>
  </w:style>
  <w:style w:type="numbering" w:customStyle="1" w:styleId="1ai1">
    <w:name w:val="1 / a / i1"/>
    <w:basedOn w:val="NoList"/>
    <w:next w:val="1ai"/>
    <w:semiHidden/>
    <w:rsid w:val="00B72AEE"/>
  </w:style>
  <w:style w:type="numbering" w:customStyle="1" w:styleId="ArticleSection1">
    <w:name w:val="Article / Section1"/>
    <w:basedOn w:val="NoList"/>
    <w:next w:val="ArticleSection"/>
    <w:semiHidden/>
    <w:rsid w:val="00B72AEE"/>
  </w:style>
  <w:style w:type="character" w:customStyle="1" w:styleId="BodyText2Char">
    <w:name w:val="Body Text 2 Char"/>
    <w:basedOn w:val="DefaultParagraphFont"/>
    <w:link w:val="BodyText2"/>
    <w:rsid w:val="00B72AEE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72AEE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72AEE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72AEE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2AEE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72AEE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rsid w:val="00B72AEE"/>
    <w:rPr>
      <w:lang w:eastAsia="en-US"/>
    </w:rPr>
  </w:style>
  <w:style w:type="character" w:customStyle="1" w:styleId="DateChar">
    <w:name w:val="Date Char"/>
    <w:basedOn w:val="DefaultParagraphFont"/>
    <w:link w:val="Date"/>
    <w:rsid w:val="00B72AEE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B72AEE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B72AEE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72AEE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B72AEE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72AEE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B72AEE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72AEE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72AEE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72AEE"/>
    <w:rPr>
      <w:rFonts w:ascii="Arial" w:hAnsi="Arial" w:cs="Arial"/>
      <w:b/>
      <w:bCs/>
      <w:kern w:val="28"/>
      <w:sz w:val="32"/>
      <w:szCs w:val="32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B72AEE"/>
  </w:style>
  <w:style w:type="numbering" w:customStyle="1" w:styleId="NoList21">
    <w:name w:val="No List21"/>
    <w:next w:val="NoList"/>
    <w:uiPriority w:val="99"/>
    <w:semiHidden/>
    <w:unhideWhenUsed/>
    <w:rsid w:val="00B72AEE"/>
  </w:style>
  <w:style w:type="numbering" w:customStyle="1" w:styleId="NoList4">
    <w:name w:val="No List4"/>
    <w:next w:val="NoList"/>
    <w:uiPriority w:val="99"/>
    <w:semiHidden/>
    <w:unhideWhenUsed/>
    <w:rsid w:val="00C9653D"/>
  </w:style>
  <w:style w:type="table" w:customStyle="1" w:styleId="TableGrid20">
    <w:name w:val="Table Grid2"/>
    <w:basedOn w:val="TableNormal"/>
    <w:next w:val="TableGrid"/>
    <w:rsid w:val="00C9653D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5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rsid w:val="00C9653D"/>
  </w:style>
  <w:style w:type="paragraph" w:customStyle="1" w:styleId="Stile1">
    <w:name w:val="Stile1"/>
    <w:basedOn w:val="ListNumber"/>
    <w:next w:val="ListNumber2"/>
    <w:link w:val="Stile1Char"/>
    <w:rsid w:val="00C9653D"/>
    <w:pPr>
      <w:numPr>
        <w:numId w:val="0"/>
      </w:numPr>
      <w:tabs>
        <w:tab w:val="left" w:pos="720"/>
      </w:tabs>
      <w:suppressAutoHyphens w:val="0"/>
      <w:spacing w:line="240" w:lineRule="auto"/>
      <w:jc w:val="both"/>
    </w:pPr>
    <w:rPr>
      <w:sz w:val="22"/>
      <w:szCs w:val="22"/>
    </w:rPr>
  </w:style>
  <w:style w:type="character" w:customStyle="1" w:styleId="Stile1Char">
    <w:name w:val="Stile1 Char"/>
    <w:link w:val="Stile1"/>
    <w:rsid w:val="00C9653D"/>
    <w:rPr>
      <w:sz w:val="22"/>
      <w:szCs w:val="22"/>
      <w:lang w:eastAsia="en-US"/>
    </w:rPr>
  </w:style>
  <w:style w:type="numbering" w:customStyle="1" w:styleId="1111112">
    <w:name w:val="1 / 1.1 / 1.1.12"/>
    <w:basedOn w:val="NoList"/>
    <w:next w:val="111111"/>
    <w:rsid w:val="00C9653D"/>
  </w:style>
  <w:style w:type="numbering" w:customStyle="1" w:styleId="1ai2">
    <w:name w:val="1 / a / i2"/>
    <w:basedOn w:val="NoList"/>
    <w:next w:val="1ai"/>
    <w:rsid w:val="00C9653D"/>
  </w:style>
  <w:style w:type="numbering" w:customStyle="1" w:styleId="ArticleSection2">
    <w:name w:val="Article / Section2"/>
    <w:basedOn w:val="NoList"/>
    <w:next w:val="ArticleSection"/>
    <w:rsid w:val="00C9653D"/>
  </w:style>
  <w:style w:type="table" w:customStyle="1" w:styleId="Table3Deffects11">
    <w:name w:val="Table 3D effects 11"/>
    <w:basedOn w:val="TableNormal"/>
    <w:next w:val="Table3Deffects1"/>
    <w:rsid w:val="00C9653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C9653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C9653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C9653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C9653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C9653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C9653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C9653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C9653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C9653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C9653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C9653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C9653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C9653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C9653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C9653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C9653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C9653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C9653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C9653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C9653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C9653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C9653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C9653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C9653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C9653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C9653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C965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rsid w:val="00C9653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C9653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C9653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Char">
    <w:name w:val="_ H_2/3_G Char"/>
    <w:link w:val="H23G"/>
    <w:rsid w:val="00C9653D"/>
    <w:rPr>
      <w:b/>
      <w:lang w:eastAsia="en-US"/>
    </w:rPr>
  </w:style>
  <w:style w:type="character" w:customStyle="1" w:styleId="paraChar">
    <w:name w:val="para Char"/>
    <w:link w:val="para"/>
    <w:locked/>
    <w:rsid w:val="00C9653D"/>
  </w:style>
  <w:style w:type="paragraph" w:customStyle="1" w:styleId="para">
    <w:name w:val="para"/>
    <w:basedOn w:val="Normal"/>
    <w:link w:val="paraChar"/>
    <w:qFormat/>
    <w:rsid w:val="00C9653D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ChGCharChar">
    <w:name w:val="_ H _Ch_G Char Char"/>
    <w:locked/>
    <w:rsid w:val="00C9653D"/>
    <w:rPr>
      <w:b/>
      <w:sz w:val="28"/>
      <w:lang w:eastAsia="en-US"/>
    </w:rPr>
  </w:style>
  <w:style w:type="character" w:customStyle="1" w:styleId="a">
    <w:name w:val="日付 (文字)"/>
    <w:link w:val="Date1"/>
    <w:rsid w:val="00C9653D"/>
  </w:style>
  <w:style w:type="character" w:customStyle="1" w:styleId="H1GCharChar">
    <w:name w:val="_ H_1_G Char Char"/>
    <w:rsid w:val="00C9653D"/>
    <w:rPr>
      <w:b/>
      <w:sz w:val="24"/>
      <w:lang w:eastAsia="en-US"/>
    </w:rPr>
  </w:style>
  <w:style w:type="paragraph" w:customStyle="1" w:styleId="Date1">
    <w:name w:val="Date1"/>
    <w:basedOn w:val="Normal"/>
    <w:next w:val="Normal"/>
    <w:link w:val="a"/>
    <w:rsid w:val="00C9653D"/>
    <w:rPr>
      <w:lang w:eastAsia="en-GB"/>
    </w:rPr>
  </w:style>
  <w:style w:type="character" w:customStyle="1" w:styleId="HeaderChar1">
    <w:name w:val="Header Char1"/>
    <w:aliases w:val="6_G Char1"/>
    <w:uiPriority w:val="99"/>
    <w:rsid w:val="00C9653D"/>
    <w:rPr>
      <w:b/>
      <w:sz w:val="18"/>
      <w:lang w:eastAsia="en-US"/>
    </w:rPr>
  </w:style>
  <w:style w:type="paragraph" w:customStyle="1" w:styleId="En-tte1">
    <w:name w:val="En-tête1"/>
    <w:basedOn w:val="Normal"/>
    <w:qFormat/>
    <w:rsid w:val="00C9653D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  <w:style w:type="paragraph" w:customStyle="1" w:styleId="bodytext0">
    <w:name w:val="bodytext"/>
    <w:basedOn w:val="Normal"/>
    <w:rsid w:val="00C9653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table" w:customStyle="1" w:styleId="TableGrid30">
    <w:name w:val="Table Grid3"/>
    <w:basedOn w:val="TableNormal"/>
    <w:next w:val="TableGrid"/>
    <w:rsid w:val="00FB12E1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5_G Char1"/>
    <w:semiHidden/>
    <w:locked/>
    <w:rsid w:val="00982C5F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2166-ECB1-4EAD-89A4-C961BFED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Rev.26</dc:creator>
  <cp:lastModifiedBy>FG</cp:lastModifiedBy>
  <cp:revision>6</cp:revision>
  <cp:lastPrinted>2020-07-24T09:28:00Z</cp:lastPrinted>
  <dcterms:created xsi:type="dcterms:W3CDTF">2020-08-26T09:33:00Z</dcterms:created>
  <dcterms:modified xsi:type="dcterms:W3CDTF">2020-09-18T07:34:00Z</dcterms:modified>
</cp:coreProperties>
</file>