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69B7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2305C9" w14:textId="77777777" w:rsidR="002D5AAC" w:rsidRDefault="002D5AAC" w:rsidP="00AA2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A1B3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5FF5E8" w14:textId="77777777" w:rsidR="002D5AAC" w:rsidRDefault="00AA250E" w:rsidP="00AA250E">
            <w:pPr>
              <w:jc w:val="right"/>
            </w:pPr>
            <w:r w:rsidRPr="00AA250E">
              <w:rPr>
                <w:sz w:val="40"/>
              </w:rPr>
              <w:t>ECE</w:t>
            </w:r>
            <w:r>
              <w:t>/TRANS/WP.29/GRVA/2020/20</w:t>
            </w:r>
          </w:p>
        </w:tc>
      </w:tr>
      <w:tr w:rsidR="002D5AAC" w:rsidRPr="00AA250E" w14:paraId="777E74B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ECF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7C34E0" wp14:editId="1B054E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24BF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C05C03" w14:textId="77777777" w:rsidR="002D5AAC" w:rsidRDefault="00AA25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969FFB" w14:textId="77777777" w:rsidR="00AA250E" w:rsidRDefault="00AA250E" w:rsidP="00AA25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2020</w:t>
            </w:r>
          </w:p>
          <w:p w14:paraId="21841F33" w14:textId="77777777" w:rsidR="00AA250E" w:rsidRDefault="00AA250E" w:rsidP="00AA25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ADB826" w14:textId="77777777" w:rsidR="00AA250E" w:rsidRPr="008D53B6" w:rsidRDefault="00AA250E" w:rsidP="00AA25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50E520" w14:textId="77777777" w:rsidR="00AA250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</w:t>
      </w:r>
      <w:bookmarkStart w:id="0" w:name="_GoBack"/>
      <w:bookmarkEnd w:id="0"/>
      <w:r w:rsidRPr="00245892">
        <w:rPr>
          <w:b/>
          <w:sz w:val="28"/>
          <w:szCs w:val="28"/>
        </w:rPr>
        <w:t>мическая комиссия</w:t>
      </w:r>
    </w:p>
    <w:p w14:paraId="3F72E9A5" w14:textId="77777777" w:rsidR="00AA250E" w:rsidRPr="00F87EEF" w:rsidRDefault="00AA250E" w:rsidP="00AA250E">
      <w:pPr>
        <w:spacing w:before="120"/>
        <w:rPr>
          <w:sz w:val="28"/>
          <w:szCs w:val="28"/>
        </w:rPr>
      </w:pPr>
      <w:r w:rsidRPr="00F87EEF">
        <w:rPr>
          <w:sz w:val="28"/>
          <w:szCs w:val="28"/>
        </w:rPr>
        <w:t>Комитет по внутреннему транспорту</w:t>
      </w:r>
    </w:p>
    <w:p w14:paraId="367A43CC" w14:textId="77777777" w:rsidR="00AA250E" w:rsidRPr="00F87EEF" w:rsidRDefault="00AA250E" w:rsidP="00AA250E">
      <w:pPr>
        <w:spacing w:before="120"/>
        <w:rPr>
          <w:b/>
          <w:sz w:val="24"/>
          <w:szCs w:val="24"/>
        </w:rPr>
      </w:pPr>
      <w:r w:rsidRPr="00F87EEF">
        <w:rPr>
          <w:b/>
          <w:bCs/>
          <w:sz w:val="24"/>
          <w:szCs w:val="24"/>
        </w:rPr>
        <w:t>Всемирный форум для согласования правил</w:t>
      </w:r>
      <w:r w:rsidR="00F87EEF">
        <w:rPr>
          <w:b/>
          <w:bCs/>
          <w:sz w:val="24"/>
          <w:szCs w:val="24"/>
        </w:rPr>
        <w:br/>
      </w:r>
      <w:r w:rsidRPr="00F87EEF">
        <w:rPr>
          <w:b/>
          <w:bCs/>
          <w:sz w:val="24"/>
          <w:szCs w:val="24"/>
        </w:rPr>
        <w:t>в области транспортных средств</w:t>
      </w:r>
    </w:p>
    <w:p w14:paraId="0B87AF52" w14:textId="77777777" w:rsidR="00AA250E" w:rsidRPr="00835B97" w:rsidRDefault="00AA250E" w:rsidP="00AA250E">
      <w:pPr>
        <w:spacing w:before="120"/>
        <w:rPr>
          <w:b/>
        </w:rPr>
      </w:pPr>
      <w:bookmarkStart w:id="1" w:name="_Hlk518466992"/>
      <w:r>
        <w:rPr>
          <w:b/>
          <w:bCs/>
        </w:rPr>
        <w:t>Рабочая группа по автоматизированным/автономным</w:t>
      </w:r>
      <w:r w:rsidR="00F87EEF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1"/>
    </w:p>
    <w:p w14:paraId="6F5D97D4" w14:textId="77777777" w:rsidR="00AA250E" w:rsidRPr="00835B97" w:rsidRDefault="00AA250E" w:rsidP="00AA250E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7496A54F" w14:textId="77777777" w:rsidR="00AA250E" w:rsidRPr="00835B97" w:rsidRDefault="00AA250E" w:rsidP="00AA250E">
      <w:r>
        <w:t>Женева, 21−25 сентября 2020 года</w:t>
      </w:r>
    </w:p>
    <w:p w14:paraId="5250CD4C" w14:textId="77777777" w:rsidR="00AA250E" w:rsidRPr="00835B97" w:rsidRDefault="00AA250E" w:rsidP="00AA250E">
      <w:bookmarkStart w:id="2" w:name="OLE_LINK2"/>
      <w:r>
        <w:t>Пункт 8 c) предварительной повестки дня</w:t>
      </w:r>
    </w:p>
    <w:p w14:paraId="00E0B15C" w14:textId="77777777" w:rsidR="00AA250E" w:rsidRPr="00835B97" w:rsidRDefault="00AA250E" w:rsidP="00AA250E">
      <w:pPr>
        <w:rPr>
          <w:b/>
        </w:rPr>
      </w:pPr>
      <w:r>
        <w:rPr>
          <w:b/>
          <w:bCs/>
        </w:rPr>
        <w:t>Правила ООН № 13, 13-H, 139, 140 и ГТП № 8 ООН:</w:t>
      </w:r>
      <w:r w:rsidR="00F87EEF">
        <w:rPr>
          <w:b/>
        </w:rPr>
        <w:br/>
      </w:r>
      <w:r>
        <w:rPr>
          <w:b/>
          <w:bCs/>
        </w:rPr>
        <w:t>Уточнения</w:t>
      </w:r>
    </w:p>
    <w:p w14:paraId="4700B43E" w14:textId="77777777" w:rsidR="00AA250E" w:rsidRPr="00835B97" w:rsidRDefault="00AA250E" w:rsidP="00AA250E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01 к</w:t>
      </w:r>
      <w:r w:rsidR="00F87EEF">
        <w:rPr>
          <w:bCs/>
        </w:rPr>
        <w:t> </w:t>
      </w:r>
      <w:r>
        <w:rPr>
          <w:bCs/>
        </w:rPr>
        <w:t>Правилам № 13-H ООН (тормозные системы транспортных средств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  <w:bookmarkEnd w:id="2"/>
    </w:p>
    <w:p w14:paraId="010F939B" w14:textId="77777777" w:rsidR="00AA250E" w:rsidRPr="00835B97" w:rsidRDefault="00AA250E" w:rsidP="00AA250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F87EE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D9E6186" w14:textId="77777777" w:rsidR="00AA250E" w:rsidRPr="00835B97" w:rsidRDefault="00AA250E" w:rsidP="00AA250E">
      <w:pPr>
        <w:keepNext/>
        <w:keepLines/>
        <w:spacing w:before="360" w:after="120" w:line="240" w:lineRule="auto"/>
        <w:ind w:left="1134" w:right="1134" w:firstLine="567"/>
        <w:jc w:val="both"/>
      </w:pPr>
      <w:r>
        <w:t>Воспроизведенный ниже текст был подготовлен экспертом от Франции. Он</w:t>
      </w:r>
      <w:r w:rsidR="00F87EEF">
        <w:t> </w:t>
      </w:r>
      <w:r>
        <w:t>направлен на уточнение положений пункта 1.5.3.1 приложения 3 в том случае, если аккумуляторы были перезаряжены или заменены заряженным комплектом в промежутке между горячим режимом работы и процедурой восстановления, когда температура накладок уже изменилась. В его основу положен неофициальный документ GRVA-05-</w:t>
      </w:r>
      <w:r w:rsidR="00395F1F">
        <w:t>10</w:t>
      </w:r>
      <w:r>
        <w:t>, представленный на пятой сессии Рабочей группы по автоматизированным/автономным и подключенным транспортным средствам</w:t>
      </w:r>
      <w:r w:rsidR="00395F1F">
        <w:t xml:space="preserve"> </w:t>
      </w:r>
      <w:r>
        <w:t>(GRVA). В случае новых элементов изменения к нынешнему тексту Правил выделены жирным шрифтом.</w:t>
      </w:r>
    </w:p>
    <w:p w14:paraId="50101EB5" w14:textId="77777777" w:rsidR="00AA250E" w:rsidRPr="00835B97" w:rsidRDefault="00AA250E" w:rsidP="00AA250E">
      <w:pPr>
        <w:suppressAutoHyphens w:val="0"/>
        <w:spacing w:line="240" w:lineRule="auto"/>
      </w:pPr>
      <w:r w:rsidRPr="00835B97">
        <w:br w:type="page"/>
      </w:r>
    </w:p>
    <w:p w14:paraId="1576E092" w14:textId="77777777" w:rsidR="00AA250E" w:rsidRPr="00835B97" w:rsidRDefault="00AA250E" w:rsidP="00AA250E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C91FA36" w14:textId="77777777" w:rsidR="00AA250E" w:rsidRPr="00835B97" w:rsidRDefault="00AA250E" w:rsidP="00AA250E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>Приложение 3, пункт 1.5.3.1</w:t>
      </w:r>
      <w:r>
        <w:t xml:space="preserve"> изменить следующим образом:</w:t>
      </w:r>
    </w:p>
    <w:p w14:paraId="5738B3CC" w14:textId="77777777" w:rsidR="00AA250E" w:rsidRPr="00835B97" w:rsidRDefault="00F87EEF" w:rsidP="00AA250E">
      <w:pPr>
        <w:spacing w:before="120" w:after="120"/>
        <w:ind w:left="2268" w:right="1134" w:hanging="1134"/>
        <w:jc w:val="both"/>
      </w:pPr>
      <w:r>
        <w:t>«</w:t>
      </w:r>
      <w:r w:rsidR="00AA250E">
        <w:t>1.5.3.1</w:t>
      </w:r>
      <w:r w:rsidR="00AA250E">
        <w:tab/>
        <w:t xml:space="preserve">Аккумуляторы транспортных средств, оснащенных системой электрического рекуперативного торможения категории В, могут перезаряжаться или заменяться заряженным комплектом. </w:t>
      </w:r>
      <w:r w:rsidR="00AA250E">
        <w:rPr>
          <w:b/>
          <w:bCs/>
        </w:rPr>
        <w:t>В этом случае</w:t>
      </w:r>
      <w:r w:rsidR="00AA250E">
        <w:t xml:space="preserve"> для завершения процедуры восстановления </w:t>
      </w:r>
      <w:r w:rsidR="00AA250E">
        <w:rPr>
          <w:b/>
          <w:bCs/>
        </w:rPr>
        <w:t>производится дополнительное восстановление тормозных накладок</w:t>
      </w:r>
      <w:r w:rsidRPr="00F87EEF">
        <w:rPr>
          <w:bCs/>
        </w:rPr>
        <w:t>»</w:t>
      </w:r>
      <w:r w:rsidR="00AA250E" w:rsidRPr="00F87EEF">
        <w:t>.</w:t>
      </w:r>
    </w:p>
    <w:p w14:paraId="35566C35" w14:textId="77777777" w:rsidR="00AA250E" w:rsidRPr="00835B97" w:rsidRDefault="00AA250E" w:rsidP="00AA250E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tab/>
        <w:t>II.</w:t>
      </w:r>
      <w:r>
        <w:tab/>
      </w:r>
      <w:r>
        <w:rPr>
          <w:bCs/>
        </w:rPr>
        <w:t>Обоснование</w:t>
      </w:r>
    </w:p>
    <w:p w14:paraId="4F81F196" w14:textId="77777777" w:rsidR="00AA250E" w:rsidRPr="00835B97" w:rsidRDefault="00AA250E" w:rsidP="00AA250E">
      <w:pPr>
        <w:pStyle w:val="SingleTxtG"/>
        <w:ind w:firstLine="567"/>
      </w:pPr>
      <w:r>
        <w:t>В соответствии с применением пункта 1.5.3.1 приложения 3 в случае перезарядки или замены аккумуляторов заряженным комплектом между горячим режимом работы и процедурой восстановления температура накладок уже может отличаться от температуры, которая была до процедуры восстановления. Настоящее предложение призвано уточнить, что в данном случае необходимо произвести дополнительное восстановление накладок (т. е. новую процедуру прогрева), с тем чтобы продолжить протокол восстановления в репрезентативных условиях при соответствующей температуре.</w:t>
      </w:r>
    </w:p>
    <w:p w14:paraId="471DFA82" w14:textId="77777777" w:rsidR="00AA250E" w:rsidRPr="00835B97" w:rsidRDefault="00AA250E" w:rsidP="00AA250E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835B97">
        <w:rPr>
          <w:rFonts w:eastAsia="SimSun"/>
          <w:u w:val="single"/>
        </w:rPr>
        <w:tab/>
      </w:r>
      <w:r w:rsidRPr="00835B97">
        <w:rPr>
          <w:rFonts w:eastAsia="SimSun"/>
          <w:u w:val="single"/>
        </w:rPr>
        <w:tab/>
      </w:r>
      <w:r w:rsidRPr="00835B97">
        <w:rPr>
          <w:rFonts w:eastAsia="SimSun"/>
          <w:u w:val="single"/>
        </w:rPr>
        <w:tab/>
      </w:r>
      <w:r w:rsidRPr="00835B97">
        <w:rPr>
          <w:rFonts w:eastAsia="SimSun"/>
          <w:u w:val="single"/>
        </w:rPr>
        <w:tab/>
      </w:r>
    </w:p>
    <w:p w14:paraId="64202018" w14:textId="77777777" w:rsidR="00E12C5F" w:rsidRPr="00F87EEF" w:rsidRDefault="00E12C5F" w:rsidP="00D9145B"/>
    <w:sectPr w:rsidR="00E12C5F" w:rsidRPr="00F87EEF" w:rsidSect="00AA25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00CB" w14:textId="77777777" w:rsidR="00532476" w:rsidRPr="00A312BC" w:rsidRDefault="00532476" w:rsidP="00A312BC"/>
  </w:endnote>
  <w:endnote w:type="continuationSeparator" w:id="0">
    <w:p w14:paraId="2460B132" w14:textId="77777777" w:rsidR="00532476" w:rsidRPr="00A312BC" w:rsidRDefault="005324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C646" w14:textId="77777777" w:rsidR="00AA250E" w:rsidRPr="00AA250E" w:rsidRDefault="00AA250E">
    <w:pPr>
      <w:pStyle w:val="a8"/>
    </w:pPr>
    <w:r w:rsidRPr="00AA250E">
      <w:rPr>
        <w:b/>
        <w:sz w:val="18"/>
      </w:rPr>
      <w:fldChar w:fldCharType="begin"/>
    </w:r>
    <w:r w:rsidRPr="00AA250E">
      <w:rPr>
        <w:b/>
        <w:sz w:val="18"/>
      </w:rPr>
      <w:instrText xml:space="preserve"> PAGE  \* MERGEFORMAT </w:instrText>
    </w:r>
    <w:r w:rsidRPr="00AA250E">
      <w:rPr>
        <w:b/>
        <w:sz w:val="18"/>
      </w:rPr>
      <w:fldChar w:fldCharType="separate"/>
    </w:r>
    <w:r w:rsidRPr="00AA250E">
      <w:rPr>
        <w:b/>
        <w:noProof/>
        <w:sz w:val="18"/>
      </w:rPr>
      <w:t>2</w:t>
    </w:r>
    <w:r w:rsidRPr="00AA250E">
      <w:rPr>
        <w:b/>
        <w:sz w:val="18"/>
      </w:rPr>
      <w:fldChar w:fldCharType="end"/>
    </w:r>
    <w:r>
      <w:rPr>
        <w:b/>
        <w:sz w:val="18"/>
      </w:rPr>
      <w:tab/>
    </w:r>
    <w:r>
      <w:t>GE.20-08997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01A5" w14:textId="77777777" w:rsidR="00AA250E" w:rsidRPr="00AA250E" w:rsidRDefault="00AA250E" w:rsidP="00AA250E">
    <w:pPr>
      <w:pStyle w:val="a8"/>
      <w:tabs>
        <w:tab w:val="clear" w:pos="9639"/>
        <w:tab w:val="right" w:pos="9638"/>
      </w:tabs>
      <w:rPr>
        <w:b/>
        <w:sz w:val="18"/>
      </w:rPr>
    </w:pPr>
    <w:r>
      <w:t>GE.20-08997</w:t>
    </w:r>
    <w:r>
      <w:tab/>
    </w:r>
    <w:r w:rsidRPr="00AA250E">
      <w:rPr>
        <w:b/>
        <w:sz w:val="18"/>
      </w:rPr>
      <w:fldChar w:fldCharType="begin"/>
    </w:r>
    <w:r w:rsidRPr="00AA250E">
      <w:rPr>
        <w:b/>
        <w:sz w:val="18"/>
      </w:rPr>
      <w:instrText xml:space="preserve"> PAGE  \* MERGEFORMAT </w:instrText>
    </w:r>
    <w:r w:rsidRPr="00AA250E">
      <w:rPr>
        <w:b/>
        <w:sz w:val="18"/>
      </w:rPr>
      <w:fldChar w:fldCharType="separate"/>
    </w:r>
    <w:r w:rsidRPr="00AA250E">
      <w:rPr>
        <w:b/>
        <w:noProof/>
        <w:sz w:val="18"/>
      </w:rPr>
      <w:t>3</w:t>
    </w:r>
    <w:r w:rsidRPr="00AA25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0CF4" w14:textId="77777777" w:rsidR="00042B72" w:rsidRPr="00AA250E" w:rsidRDefault="00AA250E" w:rsidP="00AA250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C6C692" wp14:editId="03BCA1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20-08997  (R)</w:t>
    </w:r>
    <w:r w:rsidR="00F87EEF">
      <w:t xml:space="preserve">  200720  210720</w:t>
    </w:r>
    <w:r>
      <w:br/>
    </w:r>
    <w:r w:rsidRPr="00AA250E">
      <w:rPr>
        <w:rFonts w:ascii="C39T30Lfz" w:hAnsi="C39T30Lfz"/>
        <w:kern w:val="14"/>
        <w:sz w:val="56"/>
      </w:rPr>
      <w:t></w:t>
    </w:r>
    <w:r w:rsidRPr="00AA250E">
      <w:rPr>
        <w:rFonts w:ascii="C39T30Lfz" w:hAnsi="C39T30Lfz"/>
        <w:kern w:val="14"/>
        <w:sz w:val="56"/>
      </w:rPr>
      <w:t></w:t>
    </w:r>
    <w:r w:rsidRPr="00AA250E">
      <w:rPr>
        <w:rFonts w:ascii="C39T30Lfz" w:hAnsi="C39T30Lfz"/>
        <w:kern w:val="14"/>
        <w:sz w:val="56"/>
      </w:rPr>
      <w:t></w:t>
    </w:r>
    <w:r w:rsidRPr="00AA250E">
      <w:rPr>
        <w:rFonts w:ascii="C39T30Lfz" w:hAnsi="C39T30Lfz"/>
        <w:kern w:val="14"/>
        <w:sz w:val="56"/>
      </w:rPr>
      <w:t></w:t>
    </w:r>
    <w:r w:rsidRPr="00AA250E">
      <w:rPr>
        <w:rFonts w:ascii="C39T30Lfz" w:hAnsi="C39T30Lfz"/>
        <w:kern w:val="14"/>
        <w:sz w:val="56"/>
      </w:rPr>
      <w:t></w:t>
    </w:r>
    <w:r w:rsidRPr="00AA250E">
      <w:rPr>
        <w:rFonts w:ascii="C39T30Lfz" w:hAnsi="C39T30Lfz"/>
        <w:kern w:val="14"/>
        <w:sz w:val="56"/>
      </w:rPr>
      <w:t></w:t>
    </w:r>
    <w:r w:rsidRPr="00AA250E">
      <w:rPr>
        <w:rFonts w:ascii="C39T30Lfz" w:hAnsi="C39T30Lfz"/>
        <w:kern w:val="14"/>
        <w:sz w:val="56"/>
      </w:rPr>
      <w:t></w:t>
    </w:r>
    <w:r w:rsidRPr="00AA250E">
      <w:rPr>
        <w:rFonts w:ascii="C39T30Lfz" w:hAnsi="C39T30Lfz"/>
        <w:kern w:val="14"/>
        <w:sz w:val="56"/>
      </w:rPr>
      <w:t></w:t>
    </w:r>
    <w:r w:rsidRPr="00AA250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8EF588" wp14:editId="2A6E60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F9C8" w14:textId="77777777" w:rsidR="00532476" w:rsidRPr="001075E9" w:rsidRDefault="005324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80DBF1" w14:textId="77777777" w:rsidR="00532476" w:rsidRDefault="005324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87AF51" w14:textId="77777777" w:rsidR="00AA250E" w:rsidRPr="00EA475E" w:rsidRDefault="00AA250E" w:rsidP="00AA250E">
      <w:pPr>
        <w:pStyle w:val="ad"/>
      </w:pPr>
      <w:r>
        <w:tab/>
      </w:r>
      <w:r w:rsidRPr="00F87EEF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C35" w14:textId="4561048B" w:rsidR="00AA250E" w:rsidRPr="00AA250E" w:rsidRDefault="00AA250E">
    <w:pPr>
      <w:pStyle w:val="a5"/>
    </w:pPr>
    <w:fldSimple w:instr=" TITLE  \* MERGEFORMAT ">
      <w:r w:rsidR="00A7603D">
        <w:t>ECE/TRANS/WP.29/GRVA/2020/20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058C" w14:textId="0C35C450" w:rsidR="00AA250E" w:rsidRPr="00AA250E" w:rsidRDefault="00AA250E" w:rsidP="00AA250E">
    <w:pPr>
      <w:pStyle w:val="a5"/>
      <w:jc w:val="right"/>
    </w:pPr>
    <w:fldSimple w:instr=" TITLE  \* MERGEFORMAT ">
      <w:r w:rsidR="00A7603D">
        <w:t>ECE/TRANS/WP.29/GRVA/2020/20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3640"/>
    <w:multiLevelType w:val="hybridMultilevel"/>
    <w:tmpl w:val="A80EAF0E"/>
    <w:lvl w:ilvl="0" w:tplc="08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5F1F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247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603D"/>
    <w:rsid w:val="00A84021"/>
    <w:rsid w:val="00A84D35"/>
    <w:rsid w:val="00A917B3"/>
    <w:rsid w:val="00AA250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EE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B61749"/>
  <w15:docId w15:val="{E84FAAE2-D5A1-47B5-8F3F-205272E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A250E"/>
    <w:rPr>
      <w:lang w:val="ru-RU" w:eastAsia="en-US"/>
    </w:rPr>
  </w:style>
  <w:style w:type="character" w:customStyle="1" w:styleId="H1GChar">
    <w:name w:val="_ H_1_G Char"/>
    <w:link w:val="H1G"/>
    <w:rsid w:val="00AA250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AA250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271</Words>
  <Characters>1956</Characters>
  <Application>Microsoft Office Word</Application>
  <DocSecurity>0</DocSecurity>
  <Lines>52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ECE/TRANS/WP.29/GRVA/2020/20</vt:lpstr>
      <vt:lpstr>A/</vt:lpstr>
      <vt:lpstr>A/</vt:lpstr>
    </vt:vector>
  </TitlesOfParts>
  <Company>DCM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ECE/TRANS/WP.29/GRVA/2020/20</dc:title>
  <dc:subject/>
  <dc:creator>Uliana ANTIPOVA</dc:creator>
  <cp:keywords/>
  <cp:lastModifiedBy>Uliana Antipova</cp:lastModifiedBy>
  <cp:revision>3</cp:revision>
  <cp:lastPrinted>2020-07-21T06:28:00Z</cp:lastPrinted>
  <dcterms:created xsi:type="dcterms:W3CDTF">2020-07-21T06:28:00Z</dcterms:created>
  <dcterms:modified xsi:type="dcterms:W3CDTF">2020-07-21T06:28:00Z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