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256BCEC" w14:textId="77777777" w:rsidTr="00387CD4">
        <w:trPr>
          <w:trHeight w:hRule="exact" w:val="851"/>
        </w:trPr>
        <w:tc>
          <w:tcPr>
            <w:tcW w:w="142" w:type="dxa"/>
            <w:tcBorders>
              <w:bottom w:val="single" w:sz="4" w:space="0" w:color="auto"/>
            </w:tcBorders>
          </w:tcPr>
          <w:p w14:paraId="3CD7D4D3" w14:textId="77777777" w:rsidR="002D5AAC" w:rsidRDefault="002D5AAC" w:rsidP="00AE66D8">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F0C69E9"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A47DF84" w14:textId="77777777" w:rsidR="002D5AAC" w:rsidRDefault="00AE66D8" w:rsidP="00AE66D8">
            <w:pPr>
              <w:jc w:val="right"/>
            </w:pPr>
            <w:r w:rsidRPr="00AE66D8">
              <w:rPr>
                <w:sz w:val="40"/>
              </w:rPr>
              <w:t>ECE</w:t>
            </w:r>
            <w:r>
              <w:t>/TRANS/WP.29/GRVA/5</w:t>
            </w:r>
          </w:p>
        </w:tc>
      </w:tr>
      <w:tr w:rsidR="002D5AAC" w:rsidRPr="00DF47FA" w14:paraId="6A1DD84C" w14:textId="77777777" w:rsidTr="00387CD4">
        <w:trPr>
          <w:trHeight w:hRule="exact" w:val="2835"/>
        </w:trPr>
        <w:tc>
          <w:tcPr>
            <w:tcW w:w="1280" w:type="dxa"/>
            <w:gridSpan w:val="2"/>
            <w:tcBorders>
              <w:top w:val="single" w:sz="4" w:space="0" w:color="auto"/>
              <w:bottom w:val="single" w:sz="12" w:space="0" w:color="auto"/>
            </w:tcBorders>
          </w:tcPr>
          <w:p w14:paraId="249A67C7" w14:textId="77777777" w:rsidR="002D5AAC" w:rsidRDefault="002E5067" w:rsidP="00387CD4">
            <w:pPr>
              <w:spacing w:before="120"/>
              <w:jc w:val="center"/>
            </w:pPr>
            <w:r>
              <w:rPr>
                <w:noProof/>
                <w:lang w:val="fr-CH" w:eastAsia="fr-CH"/>
              </w:rPr>
              <w:drawing>
                <wp:inline distT="0" distB="0" distL="0" distR="0" wp14:anchorId="147A9897" wp14:editId="3E3C884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28C000E"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FEAECDB" w14:textId="77777777" w:rsidR="002D5AAC" w:rsidRDefault="00AE66D8" w:rsidP="00387CD4">
            <w:pPr>
              <w:spacing w:before="240"/>
              <w:rPr>
                <w:lang w:val="en-US"/>
              </w:rPr>
            </w:pPr>
            <w:r>
              <w:rPr>
                <w:lang w:val="en-US"/>
              </w:rPr>
              <w:t>Distr.: General</w:t>
            </w:r>
          </w:p>
          <w:p w14:paraId="528D6A3E" w14:textId="77777777" w:rsidR="00AE66D8" w:rsidRDefault="00AE66D8" w:rsidP="00AE66D8">
            <w:pPr>
              <w:spacing w:line="240" w:lineRule="exact"/>
              <w:rPr>
                <w:lang w:val="en-US"/>
              </w:rPr>
            </w:pPr>
            <w:r>
              <w:rPr>
                <w:lang w:val="en-US"/>
              </w:rPr>
              <w:t>28 April 2020</w:t>
            </w:r>
          </w:p>
          <w:p w14:paraId="1631C0D1" w14:textId="77777777" w:rsidR="00AE66D8" w:rsidRDefault="00AE66D8" w:rsidP="00AE66D8">
            <w:pPr>
              <w:spacing w:line="240" w:lineRule="exact"/>
              <w:rPr>
                <w:lang w:val="en-US"/>
              </w:rPr>
            </w:pPr>
            <w:r>
              <w:rPr>
                <w:lang w:val="en-US"/>
              </w:rPr>
              <w:t>Russian</w:t>
            </w:r>
          </w:p>
          <w:p w14:paraId="0DBEC1CF" w14:textId="77777777" w:rsidR="00AE66D8" w:rsidRPr="008D53B6" w:rsidRDefault="00AE66D8" w:rsidP="00AE66D8">
            <w:pPr>
              <w:spacing w:line="240" w:lineRule="exact"/>
              <w:rPr>
                <w:lang w:val="en-US"/>
              </w:rPr>
            </w:pPr>
            <w:r>
              <w:rPr>
                <w:lang w:val="en-US"/>
              </w:rPr>
              <w:t>Original: English</w:t>
            </w:r>
          </w:p>
        </w:tc>
      </w:tr>
    </w:tbl>
    <w:p w14:paraId="15FFBAFF" w14:textId="77777777" w:rsidR="00AE66D8" w:rsidRDefault="008A37C8" w:rsidP="00255343">
      <w:pPr>
        <w:spacing w:before="120"/>
        <w:rPr>
          <w:b/>
          <w:sz w:val="28"/>
          <w:szCs w:val="28"/>
        </w:rPr>
      </w:pPr>
      <w:r w:rsidRPr="00245892">
        <w:rPr>
          <w:b/>
          <w:sz w:val="28"/>
          <w:szCs w:val="28"/>
        </w:rPr>
        <w:t>Европейская экономическая комиссия</w:t>
      </w:r>
    </w:p>
    <w:p w14:paraId="0EB584E2" w14:textId="77777777" w:rsidR="00AE66D8" w:rsidRPr="00AE66D8" w:rsidRDefault="00AE66D8" w:rsidP="00AE66D8">
      <w:pPr>
        <w:spacing w:before="120"/>
        <w:rPr>
          <w:rFonts w:eastAsia="Times New Roman" w:cs="Times New Roman"/>
          <w:sz w:val="28"/>
          <w:szCs w:val="28"/>
        </w:rPr>
      </w:pPr>
      <w:r w:rsidRPr="00AE66D8">
        <w:rPr>
          <w:sz w:val="28"/>
          <w:szCs w:val="28"/>
        </w:rPr>
        <w:t>Комитет по внутреннему транспорту</w:t>
      </w:r>
    </w:p>
    <w:p w14:paraId="64B78713" w14:textId="77777777" w:rsidR="00AE66D8" w:rsidRPr="00AE66D8" w:rsidRDefault="00AE66D8" w:rsidP="00AE66D8">
      <w:pPr>
        <w:spacing w:before="120" w:after="120" w:line="240" w:lineRule="auto"/>
        <w:rPr>
          <w:b/>
          <w:sz w:val="24"/>
          <w:szCs w:val="24"/>
        </w:rPr>
      </w:pPr>
      <w:r w:rsidRPr="00AE66D8">
        <w:rPr>
          <w:b/>
          <w:bCs/>
          <w:sz w:val="24"/>
          <w:szCs w:val="24"/>
        </w:rPr>
        <w:t xml:space="preserve">Всемирный форум для согласования правил </w:t>
      </w:r>
      <w:r>
        <w:rPr>
          <w:b/>
          <w:bCs/>
          <w:sz w:val="24"/>
          <w:szCs w:val="24"/>
        </w:rPr>
        <w:br/>
      </w:r>
      <w:r w:rsidRPr="00AE66D8">
        <w:rPr>
          <w:b/>
          <w:bCs/>
          <w:sz w:val="24"/>
          <w:szCs w:val="24"/>
        </w:rPr>
        <w:t>в области транспортных средств</w:t>
      </w:r>
    </w:p>
    <w:p w14:paraId="6FC5CDD9" w14:textId="77777777" w:rsidR="00AE66D8" w:rsidRDefault="00AE66D8" w:rsidP="00AE66D8">
      <w:pPr>
        <w:spacing w:after="120" w:line="240" w:lineRule="auto"/>
        <w:rPr>
          <w:b/>
          <w:szCs w:val="20"/>
        </w:rPr>
      </w:pPr>
      <w:r>
        <w:rPr>
          <w:b/>
          <w:bCs/>
        </w:rPr>
        <w:t xml:space="preserve">Рабочая группа по автоматизированным/автономным </w:t>
      </w:r>
      <w:r>
        <w:rPr>
          <w:b/>
          <w:bCs/>
        </w:rPr>
        <w:br/>
        <w:t>и подключенным транспортным средствам</w:t>
      </w:r>
      <w:bookmarkStart w:id="0" w:name="_Hlk524940435"/>
      <w:bookmarkEnd w:id="0"/>
    </w:p>
    <w:p w14:paraId="1276F7E5" w14:textId="77777777" w:rsidR="00AE66D8" w:rsidRDefault="00AE66D8" w:rsidP="00AE66D8">
      <w:pPr>
        <w:rPr>
          <w:b/>
        </w:rPr>
      </w:pPr>
      <w:r>
        <w:rPr>
          <w:b/>
          <w:bCs/>
        </w:rPr>
        <w:t>Пятая сессия</w:t>
      </w:r>
    </w:p>
    <w:p w14:paraId="7910BB9E" w14:textId="77777777" w:rsidR="00AE66D8" w:rsidRDefault="00AE66D8" w:rsidP="00AE66D8">
      <w:pPr>
        <w:rPr>
          <w:bCs/>
        </w:rPr>
      </w:pPr>
      <w:r>
        <w:t>Женева, 10–14 февраля 2020 года</w:t>
      </w:r>
    </w:p>
    <w:p w14:paraId="11FA9BC8" w14:textId="1F697E38" w:rsidR="00AE66D8" w:rsidRDefault="00AE66D8" w:rsidP="00AE66D8">
      <w:pPr>
        <w:pStyle w:val="HChG"/>
      </w:pPr>
      <w:r>
        <w:tab/>
      </w:r>
      <w:r>
        <w:tab/>
        <w:t>Доклад Рабочей группы по автоматизированным/</w:t>
      </w:r>
      <w:r>
        <w:br/>
        <w:t xml:space="preserve">автономным и подключенным транспортным </w:t>
      </w:r>
      <w:r w:rsidR="00F44899">
        <w:br/>
      </w:r>
      <w:r>
        <w:t>средствам о работе ее пятой сессии</w:t>
      </w:r>
    </w:p>
    <w:p w14:paraId="5636F30A" w14:textId="77777777" w:rsidR="00AE66D8" w:rsidRDefault="00AE66D8" w:rsidP="007A7325">
      <w:pPr>
        <w:spacing w:after="120"/>
        <w:rPr>
          <w:sz w:val="28"/>
        </w:rPr>
      </w:pPr>
      <w:r>
        <w:rPr>
          <w:sz w:val="28"/>
        </w:rPr>
        <w:t>Содержание</w:t>
      </w:r>
    </w:p>
    <w:p w14:paraId="1516A6FE" w14:textId="77777777" w:rsidR="00AE66D8" w:rsidRDefault="00AE66D8" w:rsidP="007A7325">
      <w:pPr>
        <w:tabs>
          <w:tab w:val="right" w:pos="8929"/>
          <w:tab w:val="right" w:pos="9638"/>
        </w:tabs>
        <w:spacing w:after="120"/>
        <w:ind w:left="283"/>
        <w:rPr>
          <w:sz w:val="18"/>
        </w:rPr>
      </w:pPr>
      <w:r>
        <w:rPr>
          <w:i/>
          <w:sz w:val="18"/>
        </w:rPr>
        <w:tab/>
        <w:t>Пункты</w:t>
      </w:r>
      <w:r>
        <w:rPr>
          <w:i/>
          <w:sz w:val="18"/>
        </w:rPr>
        <w:tab/>
        <w:t>Стр.</w:t>
      </w:r>
    </w:p>
    <w:p w14:paraId="21112861" w14:textId="77777777" w:rsidR="00AE66D8" w:rsidRPr="00170BDC" w:rsidRDefault="00AE66D8" w:rsidP="007A7325">
      <w:pPr>
        <w:tabs>
          <w:tab w:val="right" w:pos="850"/>
          <w:tab w:val="left" w:pos="1134"/>
          <w:tab w:val="left" w:pos="1559"/>
          <w:tab w:val="left" w:pos="1984"/>
          <w:tab w:val="left" w:leader="dot" w:pos="7654"/>
          <w:tab w:val="right" w:pos="8929"/>
          <w:tab w:val="right" w:pos="9638"/>
        </w:tabs>
        <w:spacing w:after="120"/>
        <w:rPr>
          <w:bCs/>
        </w:rPr>
      </w:pPr>
      <w:r>
        <w:tab/>
        <w:t>I.</w:t>
      </w:r>
      <w:r>
        <w:tab/>
      </w:r>
      <w:r>
        <w:rPr>
          <w:bCs/>
        </w:rPr>
        <w:t>Участники и вступительные заявления</w:t>
      </w:r>
      <w:r>
        <w:rPr>
          <w:bCs/>
        </w:rPr>
        <w:tab/>
      </w:r>
      <w:r>
        <w:rPr>
          <w:bCs/>
        </w:rPr>
        <w:tab/>
      </w:r>
      <w:r w:rsidR="005C23D8" w:rsidRPr="00F33242">
        <w:t>1</w:t>
      </w:r>
      <w:r w:rsidR="005C23D8" w:rsidRPr="005C23D8">
        <w:t>–</w:t>
      </w:r>
      <w:r w:rsidR="005C23D8" w:rsidRPr="00F33242">
        <w:t>2</w:t>
      </w:r>
      <w:r>
        <w:rPr>
          <w:bCs/>
        </w:rPr>
        <w:tab/>
      </w:r>
      <w:r w:rsidR="00170BDC" w:rsidRPr="00170BDC">
        <w:rPr>
          <w:bCs/>
        </w:rPr>
        <w:t>3</w:t>
      </w:r>
    </w:p>
    <w:p w14:paraId="2A46DD5E" w14:textId="77777777" w:rsidR="00AE66D8" w:rsidRPr="00170BDC" w:rsidRDefault="00AE66D8" w:rsidP="007B19F8">
      <w:pPr>
        <w:tabs>
          <w:tab w:val="right" w:pos="850"/>
          <w:tab w:val="left" w:pos="1134"/>
          <w:tab w:val="left" w:pos="1559"/>
          <w:tab w:val="left" w:pos="1984"/>
          <w:tab w:val="left" w:leader="dot" w:pos="7654"/>
          <w:tab w:val="right" w:pos="8929"/>
          <w:tab w:val="right" w:pos="9638"/>
        </w:tabs>
        <w:spacing w:after="120"/>
        <w:rPr>
          <w:bCs/>
        </w:rPr>
      </w:pPr>
      <w:r>
        <w:rPr>
          <w:bCs/>
        </w:rPr>
        <w:tab/>
      </w:r>
      <w:r>
        <w:t>II.</w:t>
      </w:r>
      <w:r>
        <w:tab/>
      </w:r>
      <w:r>
        <w:rPr>
          <w:bCs/>
        </w:rPr>
        <w:t xml:space="preserve">Утверждение </w:t>
      </w:r>
      <w:r w:rsidRPr="007B19F8">
        <w:t>повестки</w:t>
      </w:r>
      <w:r>
        <w:rPr>
          <w:bCs/>
        </w:rPr>
        <w:t xml:space="preserve"> дня (пункт 1 повестки дня)</w:t>
      </w:r>
      <w:r>
        <w:rPr>
          <w:bCs/>
        </w:rPr>
        <w:tab/>
      </w:r>
      <w:r>
        <w:rPr>
          <w:bCs/>
        </w:rPr>
        <w:tab/>
      </w:r>
      <w:r w:rsidR="005C23D8" w:rsidRPr="003B46B4">
        <w:t>3</w:t>
      </w:r>
      <w:r w:rsidR="005C23D8" w:rsidRPr="005C23D8">
        <w:t>–</w:t>
      </w:r>
      <w:r w:rsidR="005C23D8" w:rsidRPr="003B46B4">
        <w:t>4</w:t>
      </w:r>
      <w:r>
        <w:rPr>
          <w:bCs/>
        </w:rPr>
        <w:tab/>
      </w:r>
      <w:r w:rsidR="00170BDC" w:rsidRPr="00170BDC">
        <w:rPr>
          <w:bCs/>
        </w:rPr>
        <w:t>3</w:t>
      </w:r>
    </w:p>
    <w:p w14:paraId="7BA7279A" w14:textId="77777777" w:rsidR="00AE66D8" w:rsidRPr="00170BDC" w:rsidRDefault="00AE66D8" w:rsidP="007A7325">
      <w:pPr>
        <w:tabs>
          <w:tab w:val="right" w:pos="850"/>
          <w:tab w:val="left" w:pos="1134"/>
          <w:tab w:val="left" w:pos="1559"/>
          <w:tab w:val="left" w:pos="1984"/>
          <w:tab w:val="left" w:leader="dot" w:pos="7654"/>
          <w:tab w:val="right" w:pos="8929"/>
          <w:tab w:val="right" w:pos="9638"/>
        </w:tabs>
        <w:spacing w:after="120"/>
        <w:rPr>
          <w:bCs/>
        </w:rPr>
      </w:pPr>
      <w:r>
        <w:rPr>
          <w:bCs/>
        </w:rPr>
        <w:tab/>
      </w:r>
      <w:r>
        <w:t>III.</w:t>
      </w:r>
      <w:r>
        <w:tab/>
      </w:r>
      <w:r>
        <w:rPr>
          <w:bCs/>
        </w:rPr>
        <w:t xml:space="preserve">Основные вопросы, рассмотренные на сессии WP.29 в ноябре 2019 года </w:t>
      </w:r>
      <w:r>
        <w:rPr>
          <w:bCs/>
        </w:rPr>
        <w:br/>
      </w:r>
      <w:r>
        <w:rPr>
          <w:bCs/>
        </w:rPr>
        <w:tab/>
      </w:r>
      <w:r>
        <w:rPr>
          <w:bCs/>
        </w:rPr>
        <w:tab/>
        <w:t>(пункт 2 повестки дня)</w:t>
      </w:r>
      <w:r>
        <w:rPr>
          <w:bCs/>
        </w:rPr>
        <w:tab/>
      </w:r>
      <w:r>
        <w:rPr>
          <w:bCs/>
        </w:rPr>
        <w:tab/>
      </w:r>
      <w:r w:rsidR="005C23D8" w:rsidRPr="003B46B4">
        <w:t>5</w:t>
      </w:r>
      <w:r>
        <w:rPr>
          <w:bCs/>
        </w:rPr>
        <w:tab/>
      </w:r>
      <w:r w:rsidR="00170BDC" w:rsidRPr="00170BDC">
        <w:rPr>
          <w:bCs/>
        </w:rPr>
        <w:t>4</w:t>
      </w:r>
    </w:p>
    <w:p w14:paraId="56A73196" w14:textId="77777777" w:rsidR="00AE66D8" w:rsidRPr="00170BDC" w:rsidRDefault="00AE66D8" w:rsidP="007A7325">
      <w:pPr>
        <w:tabs>
          <w:tab w:val="right" w:pos="850"/>
          <w:tab w:val="left" w:pos="1134"/>
          <w:tab w:val="left" w:pos="1559"/>
          <w:tab w:val="left" w:pos="1984"/>
          <w:tab w:val="left" w:leader="dot" w:pos="7654"/>
          <w:tab w:val="right" w:pos="8929"/>
          <w:tab w:val="right" w:pos="9638"/>
        </w:tabs>
        <w:spacing w:after="120"/>
        <w:rPr>
          <w:bCs/>
        </w:rPr>
      </w:pPr>
      <w:r>
        <w:rPr>
          <w:bCs/>
        </w:rPr>
        <w:tab/>
      </w:r>
      <w:r>
        <w:t>IV.</w:t>
      </w:r>
      <w:r>
        <w:tab/>
      </w:r>
      <w:r>
        <w:rPr>
          <w:bCs/>
        </w:rPr>
        <w:t xml:space="preserve">Обмен мнениями по вопросу о руководящих принципах </w:t>
      </w:r>
      <w:r>
        <w:rPr>
          <w:bCs/>
        </w:rPr>
        <w:br/>
      </w:r>
      <w:r>
        <w:rPr>
          <w:bCs/>
        </w:rPr>
        <w:tab/>
      </w:r>
      <w:r>
        <w:rPr>
          <w:bCs/>
        </w:rPr>
        <w:tab/>
        <w:t>и соответствующих национальных мероприятиях (пункт 3 повестки дня)</w:t>
      </w:r>
      <w:r>
        <w:rPr>
          <w:bCs/>
        </w:rPr>
        <w:tab/>
      </w:r>
      <w:r>
        <w:rPr>
          <w:bCs/>
        </w:rPr>
        <w:tab/>
      </w:r>
      <w:r w:rsidR="005C23D8" w:rsidRPr="003B46B4">
        <w:t>6</w:t>
      </w:r>
      <w:r w:rsidR="00652AA1" w:rsidRPr="005C23D8">
        <w:t>–</w:t>
      </w:r>
      <w:r w:rsidR="005C23D8" w:rsidRPr="003B46B4">
        <w:t>7</w:t>
      </w:r>
      <w:r>
        <w:rPr>
          <w:bCs/>
        </w:rPr>
        <w:tab/>
      </w:r>
      <w:r w:rsidR="00170BDC" w:rsidRPr="00170BDC">
        <w:rPr>
          <w:bCs/>
        </w:rPr>
        <w:t>4</w:t>
      </w:r>
    </w:p>
    <w:p w14:paraId="67261E08" w14:textId="77777777" w:rsidR="00AE66D8" w:rsidRPr="00170BDC" w:rsidRDefault="00AE66D8" w:rsidP="007A7325">
      <w:pPr>
        <w:tabs>
          <w:tab w:val="right" w:pos="850"/>
          <w:tab w:val="left" w:pos="1134"/>
          <w:tab w:val="left" w:pos="1559"/>
          <w:tab w:val="left" w:pos="1984"/>
          <w:tab w:val="left" w:leader="dot" w:pos="7654"/>
          <w:tab w:val="right" w:pos="8929"/>
          <w:tab w:val="right" w:pos="9638"/>
        </w:tabs>
        <w:spacing w:after="120"/>
        <w:rPr>
          <w:bCs/>
        </w:rPr>
      </w:pPr>
      <w:r>
        <w:rPr>
          <w:bCs/>
        </w:rPr>
        <w:tab/>
      </w:r>
      <w:r>
        <w:t>V.</w:t>
      </w:r>
      <w:r>
        <w:tab/>
      </w:r>
      <w:r>
        <w:rPr>
          <w:bCs/>
        </w:rPr>
        <w:t xml:space="preserve">Автоматизированные/автономные и подключенные транспортные </w:t>
      </w:r>
      <w:r w:rsidR="0098712D">
        <w:rPr>
          <w:bCs/>
        </w:rPr>
        <w:br/>
      </w:r>
      <w:r w:rsidR="0098712D">
        <w:rPr>
          <w:bCs/>
        </w:rPr>
        <w:tab/>
      </w:r>
      <w:r w:rsidR="0098712D">
        <w:rPr>
          <w:bCs/>
        </w:rPr>
        <w:tab/>
      </w:r>
      <w:r>
        <w:rPr>
          <w:bCs/>
        </w:rPr>
        <w:t>средства</w:t>
      </w:r>
      <w:r w:rsidR="0098712D">
        <w:rPr>
          <w:bCs/>
        </w:rPr>
        <w:t xml:space="preserve"> </w:t>
      </w:r>
      <w:r>
        <w:rPr>
          <w:bCs/>
        </w:rPr>
        <w:t>(пункт 4 повестки дня)</w:t>
      </w:r>
      <w:r>
        <w:rPr>
          <w:bCs/>
        </w:rPr>
        <w:tab/>
      </w:r>
      <w:r>
        <w:rPr>
          <w:bCs/>
        </w:rPr>
        <w:tab/>
      </w:r>
      <w:r w:rsidR="005C23D8" w:rsidRPr="003B46B4">
        <w:t>8</w:t>
      </w:r>
      <w:r w:rsidR="00652AA1" w:rsidRPr="005C23D8">
        <w:t>–</w:t>
      </w:r>
      <w:r w:rsidR="005C23D8" w:rsidRPr="003B46B4">
        <w:t>24</w:t>
      </w:r>
      <w:r>
        <w:rPr>
          <w:bCs/>
        </w:rPr>
        <w:tab/>
      </w:r>
      <w:r w:rsidR="00170BDC" w:rsidRPr="00170BDC">
        <w:rPr>
          <w:bCs/>
        </w:rPr>
        <w:t>4</w:t>
      </w:r>
    </w:p>
    <w:p w14:paraId="3C5B113E" w14:textId="77777777" w:rsidR="00AE66D8" w:rsidRPr="00170BDC" w:rsidRDefault="00AE66D8" w:rsidP="007A7325">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r>
      <w:r>
        <w:t>A.</w:t>
      </w:r>
      <w:r>
        <w:tab/>
      </w:r>
      <w:r>
        <w:rPr>
          <w:bCs/>
        </w:rPr>
        <w:t xml:space="preserve">Результаты работы неофициальной рабочей группы </w:t>
      </w:r>
      <w:r>
        <w:rPr>
          <w:bCs/>
        </w:rPr>
        <w:br/>
      </w:r>
      <w:r>
        <w:rPr>
          <w:bCs/>
        </w:rPr>
        <w:tab/>
      </w:r>
      <w:r>
        <w:rPr>
          <w:bCs/>
        </w:rPr>
        <w:tab/>
      </w:r>
      <w:r>
        <w:rPr>
          <w:bCs/>
        </w:rPr>
        <w:tab/>
        <w:t>по автоматизированной функции рулевого управления</w:t>
      </w:r>
      <w:r>
        <w:rPr>
          <w:bCs/>
        </w:rPr>
        <w:tab/>
      </w:r>
      <w:r>
        <w:rPr>
          <w:bCs/>
        </w:rPr>
        <w:tab/>
      </w:r>
      <w:r w:rsidR="005C23D8" w:rsidRPr="003B46B4">
        <w:t>8</w:t>
      </w:r>
      <w:r w:rsidR="00652AA1" w:rsidRPr="005C23D8">
        <w:t>–</w:t>
      </w:r>
      <w:r w:rsidR="005C23D8" w:rsidRPr="003B46B4">
        <w:t>17</w:t>
      </w:r>
      <w:r>
        <w:rPr>
          <w:bCs/>
        </w:rPr>
        <w:tab/>
      </w:r>
      <w:r w:rsidR="00170BDC" w:rsidRPr="00170BDC">
        <w:rPr>
          <w:bCs/>
        </w:rPr>
        <w:t>4</w:t>
      </w:r>
    </w:p>
    <w:p w14:paraId="0CB1466D" w14:textId="77777777" w:rsidR="00AE66D8" w:rsidRPr="00170BDC" w:rsidRDefault="00AE66D8" w:rsidP="007A7325">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r>
      <w:r>
        <w:t>B.</w:t>
      </w:r>
      <w:r>
        <w:tab/>
      </w:r>
      <w:r>
        <w:rPr>
          <w:bCs/>
        </w:rPr>
        <w:t xml:space="preserve">Результаты работы неофициальной рабочей группы </w:t>
      </w:r>
      <w:r>
        <w:rPr>
          <w:bCs/>
        </w:rPr>
        <w:br/>
      </w:r>
      <w:r>
        <w:rPr>
          <w:bCs/>
        </w:rPr>
        <w:tab/>
      </w:r>
      <w:r>
        <w:rPr>
          <w:bCs/>
        </w:rPr>
        <w:tab/>
      </w:r>
      <w:r>
        <w:rPr>
          <w:bCs/>
        </w:rPr>
        <w:tab/>
        <w:t xml:space="preserve">по функциональным требованиям для автоматизированных </w:t>
      </w:r>
      <w:r>
        <w:rPr>
          <w:bCs/>
        </w:rPr>
        <w:br/>
      </w:r>
      <w:r>
        <w:rPr>
          <w:bCs/>
        </w:rPr>
        <w:tab/>
      </w:r>
      <w:r>
        <w:rPr>
          <w:bCs/>
        </w:rPr>
        <w:tab/>
      </w:r>
      <w:r>
        <w:rPr>
          <w:bCs/>
        </w:rPr>
        <w:tab/>
        <w:t>и автономных транспортных средств</w:t>
      </w:r>
      <w:r>
        <w:rPr>
          <w:bCs/>
        </w:rPr>
        <w:tab/>
      </w:r>
      <w:r>
        <w:rPr>
          <w:bCs/>
        </w:rPr>
        <w:tab/>
      </w:r>
      <w:r w:rsidR="005C23D8" w:rsidRPr="003B46B4">
        <w:t>18</w:t>
      </w:r>
      <w:r w:rsidR="00652AA1" w:rsidRPr="005C23D8">
        <w:t>–</w:t>
      </w:r>
      <w:r w:rsidR="005C23D8" w:rsidRPr="003B46B4">
        <w:t>20</w:t>
      </w:r>
      <w:r>
        <w:rPr>
          <w:bCs/>
        </w:rPr>
        <w:tab/>
      </w:r>
      <w:r w:rsidR="00170BDC" w:rsidRPr="00170BDC">
        <w:rPr>
          <w:bCs/>
        </w:rPr>
        <w:t>6</w:t>
      </w:r>
    </w:p>
    <w:p w14:paraId="07E78158" w14:textId="77777777" w:rsidR="007A7325" w:rsidRPr="00170BDC" w:rsidRDefault="007A7325" w:rsidP="007A7325">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r>
      <w:r>
        <w:t>C.</w:t>
      </w:r>
      <w:r>
        <w:tab/>
      </w:r>
      <w:r>
        <w:rPr>
          <w:bCs/>
        </w:rPr>
        <w:t xml:space="preserve">Результаты работы неофициальной рабочей группы по методам </w:t>
      </w:r>
      <w:r>
        <w:rPr>
          <w:bCs/>
        </w:rPr>
        <w:br/>
      </w:r>
      <w:r>
        <w:rPr>
          <w:bCs/>
        </w:rPr>
        <w:tab/>
      </w:r>
      <w:r>
        <w:rPr>
          <w:bCs/>
        </w:rPr>
        <w:tab/>
      </w:r>
      <w:r>
        <w:rPr>
          <w:bCs/>
        </w:rPr>
        <w:tab/>
        <w:t>валидации для автоматизированного вождения</w:t>
      </w:r>
      <w:r>
        <w:rPr>
          <w:bCs/>
        </w:rPr>
        <w:tab/>
      </w:r>
      <w:r>
        <w:rPr>
          <w:bCs/>
        </w:rPr>
        <w:tab/>
      </w:r>
      <w:r w:rsidR="005C23D8" w:rsidRPr="003B46B4">
        <w:t>21</w:t>
      </w:r>
      <w:r w:rsidR="00652AA1" w:rsidRPr="005C23D8">
        <w:t>–</w:t>
      </w:r>
      <w:r w:rsidR="005C23D8" w:rsidRPr="003B46B4">
        <w:t>22</w:t>
      </w:r>
      <w:r>
        <w:rPr>
          <w:bCs/>
        </w:rPr>
        <w:tab/>
      </w:r>
      <w:r w:rsidR="00170BDC" w:rsidRPr="00170BDC">
        <w:rPr>
          <w:bCs/>
        </w:rPr>
        <w:t>6</w:t>
      </w:r>
    </w:p>
    <w:p w14:paraId="5759B3DB" w14:textId="77777777" w:rsidR="00170BDC" w:rsidRPr="00170BDC" w:rsidRDefault="00170BDC" w:rsidP="007A7325">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r>
      <w:r>
        <w:t>D.</w:t>
      </w:r>
      <w:r>
        <w:tab/>
      </w:r>
      <w:r>
        <w:rPr>
          <w:bCs/>
        </w:rPr>
        <w:t xml:space="preserve">Результаты работы неофициальной рабочей группы </w:t>
      </w:r>
      <w:r>
        <w:rPr>
          <w:bCs/>
        </w:rPr>
        <w:br/>
      </w:r>
      <w:r>
        <w:rPr>
          <w:bCs/>
        </w:rPr>
        <w:tab/>
      </w:r>
      <w:r>
        <w:rPr>
          <w:bCs/>
        </w:rPr>
        <w:tab/>
      </w:r>
      <w:r>
        <w:rPr>
          <w:bCs/>
        </w:rPr>
        <w:tab/>
        <w:t xml:space="preserve">по регистратору данных об авариях/системе хранения данных для </w:t>
      </w:r>
      <w:r>
        <w:rPr>
          <w:bCs/>
        </w:rPr>
        <w:br/>
      </w:r>
      <w:r>
        <w:rPr>
          <w:bCs/>
        </w:rPr>
        <w:tab/>
      </w:r>
      <w:r>
        <w:rPr>
          <w:bCs/>
        </w:rPr>
        <w:tab/>
      </w:r>
      <w:r>
        <w:rPr>
          <w:bCs/>
        </w:rPr>
        <w:tab/>
        <w:t>автоматизированного вождения</w:t>
      </w:r>
      <w:r>
        <w:rPr>
          <w:bCs/>
        </w:rPr>
        <w:tab/>
      </w:r>
      <w:r>
        <w:rPr>
          <w:bCs/>
        </w:rPr>
        <w:tab/>
      </w:r>
      <w:r w:rsidR="005C23D8" w:rsidRPr="003B46B4">
        <w:t>23</w:t>
      </w:r>
      <w:r w:rsidR="00652AA1" w:rsidRPr="005C23D8">
        <w:t>–</w:t>
      </w:r>
      <w:r w:rsidR="005C23D8" w:rsidRPr="003B46B4">
        <w:t>24</w:t>
      </w:r>
      <w:r>
        <w:rPr>
          <w:bCs/>
        </w:rPr>
        <w:tab/>
      </w:r>
      <w:r w:rsidRPr="00170BDC">
        <w:rPr>
          <w:bCs/>
        </w:rPr>
        <w:t>7</w:t>
      </w:r>
    </w:p>
    <w:p w14:paraId="2755BCD1" w14:textId="77777777" w:rsidR="00170BDC" w:rsidRPr="00170BDC" w:rsidRDefault="00170BDC" w:rsidP="00170BDC">
      <w:pPr>
        <w:pageBreakBefore/>
        <w:tabs>
          <w:tab w:val="right" w:pos="850"/>
          <w:tab w:val="left" w:pos="1134"/>
          <w:tab w:val="left" w:pos="1559"/>
          <w:tab w:val="left" w:pos="1984"/>
          <w:tab w:val="left" w:leader="dot" w:pos="7654"/>
          <w:tab w:val="right" w:pos="8929"/>
          <w:tab w:val="right" w:pos="9638"/>
        </w:tabs>
        <w:spacing w:after="120"/>
        <w:rPr>
          <w:bCs/>
        </w:rPr>
      </w:pPr>
      <w:r>
        <w:rPr>
          <w:bCs/>
        </w:rPr>
        <w:lastRenderedPageBreak/>
        <w:tab/>
      </w:r>
      <w:r>
        <w:t>VI.</w:t>
      </w:r>
      <w:r>
        <w:tab/>
      </w:r>
      <w:r>
        <w:rPr>
          <w:bCs/>
        </w:rPr>
        <w:t>Подключенные транспортные средства (пункт 5 повестки дня)</w:t>
      </w:r>
      <w:r>
        <w:rPr>
          <w:bCs/>
        </w:rPr>
        <w:tab/>
      </w:r>
      <w:r>
        <w:rPr>
          <w:bCs/>
        </w:rPr>
        <w:tab/>
      </w:r>
      <w:r w:rsidR="005C23D8" w:rsidRPr="003B46B4">
        <w:t>25</w:t>
      </w:r>
      <w:r w:rsidR="00652AA1" w:rsidRPr="005C23D8">
        <w:t>–</w:t>
      </w:r>
      <w:r w:rsidR="005C23D8" w:rsidRPr="003B46B4">
        <w:t>42</w:t>
      </w:r>
      <w:r>
        <w:rPr>
          <w:bCs/>
        </w:rPr>
        <w:tab/>
      </w:r>
      <w:r w:rsidRPr="00170BDC">
        <w:rPr>
          <w:bCs/>
        </w:rPr>
        <w:t>7</w:t>
      </w:r>
    </w:p>
    <w:p w14:paraId="1F3952C1" w14:textId="77777777" w:rsidR="00170BDC" w:rsidRDefault="00170BDC" w:rsidP="007A7325">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r>
      <w:r>
        <w:t>A.</w:t>
      </w:r>
      <w:r>
        <w:tab/>
      </w:r>
      <w:r>
        <w:rPr>
          <w:bCs/>
        </w:rPr>
        <w:t xml:space="preserve">Кибербезопасность и защита данных, а также обновление </w:t>
      </w:r>
      <w:r>
        <w:rPr>
          <w:bCs/>
        </w:rPr>
        <w:br/>
      </w:r>
      <w:r>
        <w:rPr>
          <w:bCs/>
        </w:rPr>
        <w:tab/>
      </w:r>
      <w:r>
        <w:rPr>
          <w:bCs/>
        </w:rPr>
        <w:tab/>
      </w:r>
      <w:r>
        <w:rPr>
          <w:bCs/>
        </w:rPr>
        <w:tab/>
        <w:t>программного обеспечения</w:t>
      </w:r>
      <w:r>
        <w:rPr>
          <w:bCs/>
        </w:rPr>
        <w:tab/>
      </w:r>
      <w:r>
        <w:rPr>
          <w:bCs/>
        </w:rPr>
        <w:tab/>
      </w:r>
      <w:r w:rsidR="005C23D8" w:rsidRPr="003B46B4">
        <w:t>25</w:t>
      </w:r>
      <w:r w:rsidR="00652AA1" w:rsidRPr="005C23D8">
        <w:t>–</w:t>
      </w:r>
      <w:r w:rsidR="005C23D8" w:rsidRPr="003B46B4">
        <w:t>39</w:t>
      </w:r>
      <w:r>
        <w:rPr>
          <w:bCs/>
        </w:rPr>
        <w:tab/>
      </w:r>
      <w:r w:rsidRPr="00170BDC">
        <w:rPr>
          <w:bCs/>
        </w:rPr>
        <w:t>7</w:t>
      </w:r>
    </w:p>
    <w:p w14:paraId="75286BC2" w14:textId="77777777" w:rsidR="00170BDC" w:rsidRDefault="00170BDC" w:rsidP="007A7325">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r>
      <w:r>
        <w:t>B.</w:t>
      </w:r>
      <w:r>
        <w:tab/>
      </w:r>
      <w:r>
        <w:rPr>
          <w:bCs/>
        </w:rPr>
        <w:t xml:space="preserve">Правовые аспекты, касающиеся технических предписаний </w:t>
      </w:r>
      <w:r>
        <w:rPr>
          <w:bCs/>
        </w:rPr>
        <w:br/>
      </w:r>
      <w:r>
        <w:rPr>
          <w:bCs/>
        </w:rPr>
        <w:tab/>
      </w:r>
      <w:r>
        <w:rPr>
          <w:bCs/>
        </w:rPr>
        <w:tab/>
      </w:r>
      <w:r>
        <w:rPr>
          <w:bCs/>
        </w:rPr>
        <w:tab/>
        <w:t>на протяжении всего срока эксплуатации транспортного средства</w:t>
      </w:r>
      <w:r>
        <w:rPr>
          <w:bCs/>
        </w:rPr>
        <w:tab/>
      </w:r>
      <w:r>
        <w:rPr>
          <w:bCs/>
        </w:rPr>
        <w:tab/>
      </w:r>
      <w:r w:rsidR="005C23D8" w:rsidRPr="003B46B4">
        <w:t>40</w:t>
      </w:r>
      <w:r w:rsidR="00652AA1" w:rsidRPr="005C23D8">
        <w:t>–</w:t>
      </w:r>
      <w:r w:rsidR="005C23D8" w:rsidRPr="003B46B4">
        <w:t>41</w:t>
      </w:r>
      <w:r>
        <w:rPr>
          <w:bCs/>
        </w:rPr>
        <w:tab/>
      </w:r>
      <w:r w:rsidRPr="00170BDC">
        <w:rPr>
          <w:bCs/>
        </w:rPr>
        <w:t>9</w:t>
      </w:r>
    </w:p>
    <w:p w14:paraId="2ABAF3C7" w14:textId="77777777" w:rsidR="00170BDC" w:rsidRPr="005C23D8" w:rsidRDefault="00170BDC" w:rsidP="007A7325">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r>
      <w:r>
        <w:t>C.</w:t>
      </w:r>
      <w:r>
        <w:tab/>
      </w:r>
      <w:r>
        <w:rPr>
          <w:bCs/>
        </w:rPr>
        <w:t>Прочие вопросы</w:t>
      </w:r>
      <w:r>
        <w:rPr>
          <w:bCs/>
        </w:rPr>
        <w:tab/>
      </w:r>
      <w:r>
        <w:rPr>
          <w:bCs/>
        </w:rPr>
        <w:tab/>
      </w:r>
      <w:r w:rsidR="005C23D8" w:rsidRPr="003B46B4">
        <w:t>42</w:t>
      </w:r>
      <w:r>
        <w:rPr>
          <w:bCs/>
        </w:rPr>
        <w:tab/>
      </w:r>
      <w:r w:rsidRPr="005C23D8">
        <w:rPr>
          <w:bCs/>
        </w:rPr>
        <w:t>10</w:t>
      </w:r>
    </w:p>
    <w:p w14:paraId="6126EE56" w14:textId="77777777" w:rsidR="00170BDC" w:rsidRDefault="00170BDC" w:rsidP="007A7325">
      <w:pPr>
        <w:tabs>
          <w:tab w:val="right" w:pos="850"/>
          <w:tab w:val="left" w:pos="1134"/>
          <w:tab w:val="left" w:pos="1559"/>
          <w:tab w:val="left" w:pos="1984"/>
          <w:tab w:val="left" w:leader="dot" w:pos="7654"/>
          <w:tab w:val="right" w:pos="8929"/>
          <w:tab w:val="right" w:pos="9638"/>
        </w:tabs>
        <w:spacing w:after="120"/>
        <w:rPr>
          <w:bCs/>
        </w:rPr>
      </w:pPr>
      <w:r w:rsidRPr="005C23D8">
        <w:rPr>
          <w:bCs/>
        </w:rPr>
        <w:tab/>
      </w:r>
      <w:r>
        <w:t>VII.</w:t>
      </w:r>
      <w:r>
        <w:tab/>
      </w:r>
      <w:r>
        <w:rPr>
          <w:bCs/>
        </w:rPr>
        <w:t xml:space="preserve">Правила № 79 ООН (механизм рулевого управления) </w:t>
      </w:r>
      <w:r>
        <w:rPr>
          <w:bCs/>
        </w:rPr>
        <w:br/>
      </w:r>
      <w:r>
        <w:rPr>
          <w:bCs/>
        </w:rPr>
        <w:tab/>
      </w:r>
      <w:r>
        <w:rPr>
          <w:bCs/>
        </w:rPr>
        <w:tab/>
        <w:t>(пункт 6 повестки дня)</w:t>
      </w:r>
      <w:r w:rsidRPr="00170BDC">
        <w:rPr>
          <w:bCs/>
        </w:rPr>
        <w:tab/>
      </w:r>
      <w:r>
        <w:rPr>
          <w:bCs/>
        </w:rPr>
        <w:tab/>
      </w:r>
      <w:r w:rsidR="005C23D8" w:rsidRPr="003B46B4">
        <w:t>43</w:t>
      </w:r>
      <w:r w:rsidR="00652AA1" w:rsidRPr="005C23D8">
        <w:t>–</w:t>
      </w:r>
      <w:r w:rsidR="005C23D8" w:rsidRPr="003B46B4">
        <w:t>55</w:t>
      </w:r>
      <w:r>
        <w:rPr>
          <w:bCs/>
        </w:rPr>
        <w:tab/>
      </w:r>
      <w:r w:rsidRPr="00170BDC">
        <w:rPr>
          <w:bCs/>
        </w:rPr>
        <w:t>10</w:t>
      </w:r>
    </w:p>
    <w:p w14:paraId="2D92394D" w14:textId="77777777" w:rsidR="00170BDC" w:rsidRDefault="00170BDC" w:rsidP="007A7325">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r>
      <w:r>
        <w:t>A.</w:t>
      </w:r>
      <w:r>
        <w:tab/>
      </w:r>
      <w:r>
        <w:rPr>
          <w:bCs/>
        </w:rPr>
        <w:t>Автоматизированная функция рулевого управления</w:t>
      </w:r>
      <w:r>
        <w:rPr>
          <w:bCs/>
        </w:rPr>
        <w:tab/>
      </w:r>
      <w:r>
        <w:rPr>
          <w:bCs/>
        </w:rPr>
        <w:tab/>
      </w:r>
      <w:r w:rsidR="005C23D8" w:rsidRPr="003B46B4">
        <w:t>43</w:t>
      </w:r>
      <w:r w:rsidR="00652AA1" w:rsidRPr="005C23D8">
        <w:t>–</w:t>
      </w:r>
      <w:r w:rsidR="005C23D8" w:rsidRPr="003B46B4">
        <w:t>51</w:t>
      </w:r>
      <w:r>
        <w:rPr>
          <w:bCs/>
        </w:rPr>
        <w:tab/>
      </w:r>
      <w:r w:rsidRPr="00170BDC">
        <w:rPr>
          <w:bCs/>
        </w:rPr>
        <w:t>10</w:t>
      </w:r>
    </w:p>
    <w:p w14:paraId="5DAD1391" w14:textId="77777777" w:rsidR="00170BDC" w:rsidRPr="005C23D8" w:rsidRDefault="00170BDC" w:rsidP="007A7325">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r>
      <w:r>
        <w:t>B.</w:t>
      </w:r>
      <w:r>
        <w:tab/>
      </w:r>
      <w:r>
        <w:rPr>
          <w:bCs/>
        </w:rPr>
        <w:t>Оборудование рулевого управления</w:t>
      </w:r>
      <w:r>
        <w:rPr>
          <w:bCs/>
        </w:rPr>
        <w:tab/>
      </w:r>
      <w:r>
        <w:rPr>
          <w:bCs/>
        </w:rPr>
        <w:tab/>
      </w:r>
      <w:r w:rsidR="005C23D8" w:rsidRPr="003B46B4">
        <w:t>52</w:t>
      </w:r>
      <w:r w:rsidR="00652AA1" w:rsidRPr="005C23D8">
        <w:t>–</w:t>
      </w:r>
      <w:r w:rsidR="005C23D8" w:rsidRPr="003B46B4">
        <w:t>53</w:t>
      </w:r>
      <w:r>
        <w:rPr>
          <w:bCs/>
        </w:rPr>
        <w:tab/>
      </w:r>
      <w:r w:rsidRPr="005C23D8">
        <w:rPr>
          <w:bCs/>
        </w:rPr>
        <w:t>11</w:t>
      </w:r>
    </w:p>
    <w:p w14:paraId="53D47E49" w14:textId="77777777" w:rsidR="00170BDC" w:rsidRPr="005C23D8" w:rsidRDefault="00170BDC" w:rsidP="007A7325">
      <w:pPr>
        <w:tabs>
          <w:tab w:val="right" w:pos="850"/>
          <w:tab w:val="left" w:pos="1134"/>
          <w:tab w:val="left" w:pos="1559"/>
          <w:tab w:val="left" w:pos="1984"/>
          <w:tab w:val="left" w:leader="dot" w:pos="7654"/>
          <w:tab w:val="right" w:pos="8929"/>
          <w:tab w:val="right" w:pos="9638"/>
        </w:tabs>
        <w:spacing w:after="120"/>
        <w:rPr>
          <w:bCs/>
        </w:rPr>
      </w:pPr>
      <w:r w:rsidRPr="005C23D8">
        <w:rPr>
          <w:bCs/>
        </w:rPr>
        <w:tab/>
      </w:r>
      <w:r w:rsidRPr="005C23D8">
        <w:rPr>
          <w:bCs/>
        </w:rPr>
        <w:tab/>
      </w:r>
      <w:r>
        <w:t>C.</w:t>
      </w:r>
      <w:r>
        <w:tab/>
      </w:r>
      <w:r>
        <w:rPr>
          <w:bCs/>
        </w:rPr>
        <w:t>Дистанционное управление маневрированием</w:t>
      </w:r>
      <w:r>
        <w:rPr>
          <w:bCs/>
        </w:rPr>
        <w:tab/>
      </w:r>
      <w:r>
        <w:rPr>
          <w:bCs/>
        </w:rPr>
        <w:tab/>
      </w:r>
      <w:r w:rsidR="005C23D8" w:rsidRPr="003B46B4">
        <w:t>54</w:t>
      </w:r>
      <w:r>
        <w:rPr>
          <w:bCs/>
        </w:rPr>
        <w:tab/>
      </w:r>
      <w:r w:rsidRPr="005C23D8">
        <w:rPr>
          <w:bCs/>
        </w:rPr>
        <w:t>11</w:t>
      </w:r>
    </w:p>
    <w:p w14:paraId="19FDA3D8" w14:textId="77777777" w:rsidR="00170BDC" w:rsidRPr="0098712D" w:rsidRDefault="00170BDC" w:rsidP="007A7325">
      <w:pPr>
        <w:tabs>
          <w:tab w:val="right" w:pos="850"/>
          <w:tab w:val="left" w:pos="1134"/>
          <w:tab w:val="left" w:pos="1559"/>
          <w:tab w:val="left" w:pos="1984"/>
          <w:tab w:val="left" w:leader="dot" w:pos="7654"/>
          <w:tab w:val="right" w:pos="8929"/>
          <w:tab w:val="right" w:pos="9638"/>
        </w:tabs>
        <w:spacing w:after="120"/>
        <w:rPr>
          <w:bCs/>
        </w:rPr>
      </w:pPr>
      <w:r w:rsidRPr="005C23D8">
        <w:rPr>
          <w:bCs/>
        </w:rPr>
        <w:tab/>
      </w:r>
      <w:r w:rsidRPr="005C23D8">
        <w:rPr>
          <w:bCs/>
        </w:rPr>
        <w:tab/>
      </w:r>
      <w:r>
        <w:t>D.</w:t>
      </w:r>
      <w:r>
        <w:tab/>
      </w:r>
      <w:r>
        <w:rPr>
          <w:bCs/>
        </w:rPr>
        <w:t>Прочие вопросы</w:t>
      </w:r>
      <w:r>
        <w:rPr>
          <w:bCs/>
        </w:rPr>
        <w:tab/>
      </w:r>
      <w:r>
        <w:rPr>
          <w:bCs/>
        </w:rPr>
        <w:tab/>
      </w:r>
      <w:r w:rsidR="005C23D8" w:rsidRPr="003B46B4">
        <w:t>55</w:t>
      </w:r>
      <w:r>
        <w:rPr>
          <w:bCs/>
        </w:rPr>
        <w:tab/>
      </w:r>
      <w:r w:rsidRPr="0098712D">
        <w:rPr>
          <w:bCs/>
        </w:rPr>
        <w:t>11</w:t>
      </w:r>
    </w:p>
    <w:p w14:paraId="32834978" w14:textId="77777777" w:rsidR="00170BDC" w:rsidRDefault="00170BDC" w:rsidP="007A7325">
      <w:pPr>
        <w:tabs>
          <w:tab w:val="right" w:pos="850"/>
          <w:tab w:val="left" w:pos="1134"/>
          <w:tab w:val="left" w:pos="1559"/>
          <w:tab w:val="left" w:pos="1984"/>
          <w:tab w:val="left" w:leader="dot" w:pos="7654"/>
          <w:tab w:val="right" w:pos="8929"/>
          <w:tab w:val="right" w:pos="9638"/>
        </w:tabs>
        <w:spacing w:after="120"/>
        <w:rPr>
          <w:bCs/>
        </w:rPr>
      </w:pPr>
      <w:r w:rsidRPr="0098712D">
        <w:rPr>
          <w:bCs/>
        </w:rPr>
        <w:tab/>
      </w:r>
      <w:r>
        <w:t>VIII.</w:t>
      </w:r>
      <w:r>
        <w:tab/>
      </w:r>
      <w:r>
        <w:rPr>
          <w:bCs/>
        </w:rPr>
        <w:t xml:space="preserve">Системы автоматического экстренного торможения </w:t>
      </w:r>
      <w:r>
        <w:rPr>
          <w:bCs/>
        </w:rPr>
        <w:br/>
      </w:r>
      <w:r>
        <w:rPr>
          <w:bCs/>
        </w:rPr>
        <w:tab/>
      </w:r>
      <w:r>
        <w:rPr>
          <w:bCs/>
        </w:rPr>
        <w:tab/>
        <w:t>(пункт 7 повестки дня)</w:t>
      </w:r>
      <w:r>
        <w:rPr>
          <w:bCs/>
        </w:rPr>
        <w:tab/>
      </w:r>
      <w:r>
        <w:rPr>
          <w:bCs/>
        </w:rPr>
        <w:tab/>
      </w:r>
      <w:r w:rsidR="005C23D8" w:rsidRPr="003B46B4">
        <w:t>56</w:t>
      </w:r>
      <w:r w:rsidR="00652AA1" w:rsidRPr="005C23D8">
        <w:t>–</w:t>
      </w:r>
      <w:r w:rsidR="005C23D8" w:rsidRPr="003B46B4">
        <w:t>60</w:t>
      </w:r>
      <w:r>
        <w:rPr>
          <w:bCs/>
        </w:rPr>
        <w:tab/>
      </w:r>
      <w:r w:rsidRPr="00170BDC">
        <w:rPr>
          <w:bCs/>
        </w:rPr>
        <w:t>11</w:t>
      </w:r>
    </w:p>
    <w:p w14:paraId="71A65CAE" w14:textId="7756EAA6" w:rsidR="00170BDC" w:rsidRDefault="00170BDC" w:rsidP="007A7325">
      <w:pPr>
        <w:tabs>
          <w:tab w:val="right" w:pos="850"/>
          <w:tab w:val="left" w:pos="1134"/>
          <w:tab w:val="left" w:pos="1559"/>
          <w:tab w:val="left" w:pos="1984"/>
          <w:tab w:val="left" w:leader="dot" w:pos="7654"/>
          <w:tab w:val="right" w:pos="8929"/>
          <w:tab w:val="right" w:pos="9638"/>
        </w:tabs>
        <w:spacing w:after="120"/>
        <w:rPr>
          <w:bCs/>
        </w:rPr>
      </w:pPr>
      <w:r>
        <w:rPr>
          <w:bCs/>
        </w:rPr>
        <w:tab/>
      </w:r>
      <w:r w:rsidR="00DF3731">
        <w:rPr>
          <w:bCs/>
          <w:lang w:val="en-US"/>
        </w:rPr>
        <w:t>I</w:t>
      </w:r>
      <w:r w:rsidRPr="00170BDC">
        <w:rPr>
          <w:bCs/>
        </w:rPr>
        <w:t>X.</w:t>
      </w:r>
      <w:r w:rsidRPr="00170BDC">
        <w:rPr>
          <w:bCs/>
        </w:rPr>
        <w:tab/>
        <w:t>Правила ООН № 13, 13-H, 139 и 140 (пункт 8 повестки дня)</w:t>
      </w:r>
      <w:r>
        <w:rPr>
          <w:bCs/>
        </w:rPr>
        <w:tab/>
      </w:r>
      <w:r>
        <w:rPr>
          <w:bCs/>
        </w:rPr>
        <w:tab/>
      </w:r>
      <w:r w:rsidR="005C23D8" w:rsidRPr="005C23D8">
        <w:t>61</w:t>
      </w:r>
      <w:r w:rsidR="00652AA1" w:rsidRPr="005C23D8">
        <w:t>–</w:t>
      </w:r>
      <w:r w:rsidR="005C23D8" w:rsidRPr="005C23D8">
        <w:t>72</w:t>
      </w:r>
      <w:r>
        <w:rPr>
          <w:bCs/>
        </w:rPr>
        <w:tab/>
      </w:r>
      <w:r w:rsidRPr="00170BDC">
        <w:rPr>
          <w:bCs/>
        </w:rPr>
        <w:t>12</w:t>
      </w:r>
    </w:p>
    <w:p w14:paraId="163E621F" w14:textId="77777777" w:rsidR="00170BDC" w:rsidRPr="005C23D8" w:rsidRDefault="00170BDC" w:rsidP="007A7325">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r>
      <w:r>
        <w:t>A.</w:t>
      </w:r>
      <w:r>
        <w:tab/>
      </w:r>
      <w:r>
        <w:rPr>
          <w:bCs/>
        </w:rPr>
        <w:t>Электронный контроль устойчивости</w:t>
      </w:r>
      <w:r>
        <w:rPr>
          <w:bCs/>
        </w:rPr>
        <w:tab/>
      </w:r>
      <w:r>
        <w:rPr>
          <w:bCs/>
        </w:rPr>
        <w:tab/>
      </w:r>
      <w:r w:rsidR="005C23D8" w:rsidRPr="003B46B4">
        <w:t>61</w:t>
      </w:r>
      <w:r w:rsidR="00652AA1" w:rsidRPr="005C23D8">
        <w:t>–</w:t>
      </w:r>
      <w:r w:rsidR="005C23D8" w:rsidRPr="003B46B4">
        <w:t>63</w:t>
      </w:r>
      <w:r>
        <w:rPr>
          <w:bCs/>
        </w:rPr>
        <w:tab/>
      </w:r>
      <w:r w:rsidRPr="005C23D8">
        <w:rPr>
          <w:bCs/>
        </w:rPr>
        <w:t>12</w:t>
      </w:r>
    </w:p>
    <w:p w14:paraId="7246E9BE" w14:textId="77777777" w:rsidR="00170BDC" w:rsidRDefault="00170BDC" w:rsidP="007A7325">
      <w:pPr>
        <w:tabs>
          <w:tab w:val="right" w:pos="850"/>
          <w:tab w:val="left" w:pos="1134"/>
          <w:tab w:val="left" w:pos="1559"/>
          <w:tab w:val="left" w:pos="1984"/>
          <w:tab w:val="left" w:leader="dot" w:pos="7654"/>
          <w:tab w:val="right" w:pos="8929"/>
          <w:tab w:val="right" w:pos="9638"/>
        </w:tabs>
        <w:spacing w:after="120"/>
        <w:rPr>
          <w:bCs/>
        </w:rPr>
      </w:pPr>
      <w:r w:rsidRPr="005C23D8">
        <w:rPr>
          <w:bCs/>
        </w:rPr>
        <w:tab/>
      </w:r>
      <w:r w:rsidRPr="005C23D8">
        <w:rPr>
          <w:bCs/>
        </w:rPr>
        <w:tab/>
      </w:r>
      <w:r>
        <w:t>B.</w:t>
      </w:r>
      <w:r>
        <w:tab/>
      </w:r>
      <w:r>
        <w:rPr>
          <w:bCs/>
        </w:rPr>
        <w:t>Составы модульных транспортных средств</w:t>
      </w:r>
      <w:r>
        <w:rPr>
          <w:bCs/>
        </w:rPr>
        <w:tab/>
      </w:r>
      <w:r>
        <w:rPr>
          <w:bCs/>
        </w:rPr>
        <w:tab/>
      </w:r>
      <w:r w:rsidR="005C23D8" w:rsidRPr="003B46B4">
        <w:t>64</w:t>
      </w:r>
      <w:r w:rsidR="00652AA1" w:rsidRPr="005C23D8">
        <w:t>–</w:t>
      </w:r>
      <w:r w:rsidR="005C23D8" w:rsidRPr="003B46B4">
        <w:t>66</w:t>
      </w:r>
      <w:r>
        <w:rPr>
          <w:bCs/>
        </w:rPr>
        <w:tab/>
      </w:r>
      <w:r w:rsidRPr="00170BDC">
        <w:rPr>
          <w:bCs/>
        </w:rPr>
        <w:t>13</w:t>
      </w:r>
    </w:p>
    <w:p w14:paraId="25821DDA" w14:textId="77777777" w:rsidR="00170BDC" w:rsidRPr="005C23D8" w:rsidRDefault="00170BDC" w:rsidP="007A7325">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r>
      <w:r>
        <w:t>C.</w:t>
      </w:r>
      <w:r>
        <w:tab/>
      </w:r>
      <w:r>
        <w:rPr>
          <w:bCs/>
        </w:rPr>
        <w:t>Уточнения</w:t>
      </w:r>
      <w:r>
        <w:rPr>
          <w:bCs/>
        </w:rPr>
        <w:tab/>
      </w:r>
      <w:r>
        <w:rPr>
          <w:bCs/>
        </w:rPr>
        <w:tab/>
      </w:r>
      <w:r w:rsidR="005C23D8" w:rsidRPr="003B46B4">
        <w:t>67</w:t>
      </w:r>
      <w:r w:rsidR="00652AA1" w:rsidRPr="005C23D8">
        <w:t>–</w:t>
      </w:r>
      <w:r w:rsidR="005C23D8" w:rsidRPr="003B46B4">
        <w:t>72</w:t>
      </w:r>
      <w:r>
        <w:rPr>
          <w:bCs/>
        </w:rPr>
        <w:tab/>
      </w:r>
      <w:r w:rsidRPr="005C23D8">
        <w:rPr>
          <w:bCs/>
        </w:rPr>
        <w:t>13</w:t>
      </w:r>
    </w:p>
    <w:p w14:paraId="0BC0098B" w14:textId="77777777" w:rsidR="00170BDC" w:rsidRDefault="00170BDC" w:rsidP="007A7325">
      <w:pPr>
        <w:tabs>
          <w:tab w:val="right" w:pos="850"/>
          <w:tab w:val="left" w:pos="1134"/>
          <w:tab w:val="left" w:pos="1559"/>
          <w:tab w:val="left" w:pos="1984"/>
          <w:tab w:val="left" w:leader="dot" w:pos="7654"/>
          <w:tab w:val="right" w:pos="8929"/>
          <w:tab w:val="right" w:pos="9638"/>
        </w:tabs>
        <w:spacing w:after="120"/>
        <w:rPr>
          <w:bCs/>
        </w:rPr>
      </w:pPr>
      <w:r w:rsidRPr="005C23D8">
        <w:rPr>
          <w:bCs/>
        </w:rPr>
        <w:tab/>
      </w:r>
      <w:r>
        <w:t>X.</w:t>
      </w:r>
      <w:r>
        <w:tab/>
      </w:r>
      <w:r>
        <w:rPr>
          <w:bCs/>
        </w:rPr>
        <w:t>Тормозные системы мотоциклов (пункт 9 повестки дня)</w:t>
      </w:r>
      <w:r>
        <w:rPr>
          <w:bCs/>
        </w:rPr>
        <w:tab/>
      </w:r>
      <w:r>
        <w:rPr>
          <w:bCs/>
        </w:rPr>
        <w:tab/>
      </w:r>
      <w:r w:rsidR="005C23D8" w:rsidRPr="003B46B4">
        <w:t>73</w:t>
      </w:r>
      <w:r w:rsidR="00652AA1" w:rsidRPr="005C23D8">
        <w:t>–</w:t>
      </w:r>
      <w:r w:rsidR="005C23D8" w:rsidRPr="003B46B4">
        <w:t>75</w:t>
      </w:r>
      <w:r>
        <w:rPr>
          <w:bCs/>
        </w:rPr>
        <w:tab/>
      </w:r>
      <w:r w:rsidRPr="00170BDC">
        <w:rPr>
          <w:bCs/>
        </w:rPr>
        <w:t>14</w:t>
      </w:r>
    </w:p>
    <w:p w14:paraId="613AC8B3" w14:textId="77777777" w:rsidR="00170BDC" w:rsidRDefault="00170BDC" w:rsidP="005C23D8">
      <w:pPr>
        <w:tabs>
          <w:tab w:val="right" w:pos="850"/>
          <w:tab w:val="left" w:pos="1134"/>
          <w:tab w:val="left" w:pos="1559"/>
          <w:tab w:val="left" w:pos="1984"/>
          <w:tab w:val="left" w:leader="dot" w:pos="7654"/>
          <w:tab w:val="left" w:pos="8744"/>
          <w:tab w:val="right" w:pos="8929"/>
          <w:tab w:val="right" w:pos="9638"/>
        </w:tabs>
        <w:spacing w:after="120"/>
        <w:rPr>
          <w:bCs/>
        </w:rPr>
      </w:pPr>
      <w:r>
        <w:rPr>
          <w:bCs/>
        </w:rPr>
        <w:tab/>
      </w:r>
      <w:r>
        <w:rPr>
          <w:bCs/>
        </w:rPr>
        <w:tab/>
      </w:r>
      <w:r>
        <w:t>A.</w:t>
      </w:r>
      <w:r>
        <w:tab/>
      </w:r>
      <w:r>
        <w:rPr>
          <w:bCs/>
        </w:rPr>
        <w:t>Глобальные технические правила № 3 ООН</w:t>
      </w:r>
      <w:r>
        <w:rPr>
          <w:bCs/>
        </w:rPr>
        <w:tab/>
      </w:r>
      <w:r>
        <w:rPr>
          <w:bCs/>
        </w:rPr>
        <w:tab/>
      </w:r>
      <w:r w:rsidR="005C23D8" w:rsidRPr="003B46B4">
        <w:rPr>
          <w:lang w:val="es-ES"/>
        </w:rPr>
        <w:t>73</w:t>
      </w:r>
      <w:r>
        <w:rPr>
          <w:bCs/>
        </w:rPr>
        <w:tab/>
      </w:r>
      <w:r w:rsidRPr="00170BDC">
        <w:rPr>
          <w:bCs/>
        </w:rPr>
        <w:t>14</w:t>
      </w:r>
    </w:p>
    <w:p w14:paraId="27326581" w14:textId="77777777" w:rsidR="00170BDC" w:rsidRPr="005C23D8" w:rsidRDefault="00170BDC" w:rsidP="007A7325">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r>
      <w:r>
        <w:t>B.</w:t>
      </w:r>
      <w:r>
        <w:tab/>
      </w:r>
      <w:r>
        <w:rPr>
          <w:bCs/>
        </w:rPr>
        <w:t>Правила № 78 ООН</w:t>
      </w:r>
      <w:r>
        <w:rPr>
          <w:bCs/>
        </w:rPr>
        <w:tab/>
      </w:r>
      <w:r>
        <w:rPr>
          <w:bCs/>
        </w:rPr>
        <w:tab/>
      </w:r>
      <w:r w:rsidR="005C23D8" w:rsidRPr="003B46B4">
        <w:rPr>
          <w:lang w:val="es-ES"/>
        </w:rPr>
        <w:t>74</w:t>
      </w:r>
      <w:r w:rsidR="00652AA1" w:rsidRPr="005C23D8">
        <w:t>–</w:t>
      </w:r>
      <w:r w:rsidR="005C23D8" w:rsidRPr="003B46B4">
        <w:rPr>
          <w:lang w:val="es-ES"/>
        </w:rPr>
        <w:t>75</w:t>
      </w:r>
      <w:r>
        <w:rPr>
          <w:bCs/>
        </w:rPr>
        <w:tab/>
      </w:r>
      <w:r w:rsidRPr="005C23D8">
        <w:rPr>
          <w:bCs/>
        </w:rPr>
        <w:t>14</w:t>
      </w:r>
    </w:p>
    <w:p w14:paraId="536CBD9C" w14:textId="77777777" w:rsidR="00170BDC" w:rsidRPr="00893D7D" w:rsidRDefault="00170BDC" w:rsidP="00893D7D">
      <w:pPr>
        <w:tabs>
          <w:tab w:val="right" w:pos="850"/>
          <w:tab w:val="left" w:pos="1134"/>
          <w:tab w:val="left" w:pos="1559"/>
          <w:tab w:val="left" w:pos="1984"/>
          <w:tab w:val="left" w:leader="dot" w:pos="7654"/>
          <w:tab w:val="right" w:pos="8929"/>
          <w:tab w:val="right" w:pos="9638"/>
        </w:tabs>
        <w:spacing w:after="120"/>
      </w:pPr>
      <w:r w:rsidRPr="00893D7D">
        <w:tab/>
      </w:r>
      <w:r>
        <w:t>XI.</w:t>
      </w:r>
      <w:r>
        <w:tab/>
      </w:r>
      <w:r w:rsidRPr="00893D7D">
        <w:t>Правила № 90 ООН (пункт 10 повестки дня)</w:t>
      </w:r>
      <w:r w:rsidRPr="00893D7D">
        <w:tab/>
      </w:r>
      <w:r w:rsidR="005C23D8" w:rsidRPr="00893D7D">
        <w:tab/>
        <w:t>76</w:t>
      </w:r>
      <w:r w:rsidRPr="00893D7D">
        <w:tab/>
        <w:t>14</w:t>
      </w:r>
    </w:p>
    <w:p w14:paraId="0DB2E8E9" w14:textId="77777777" w:rsidR="00170BDC" w:rsidRDefault="00170BDC" w:rsidP="007A7325">
      <w:pPr>
        <w:tabs>
          <w:tab w:val="right" w:pos="850"/>
          <w:tab w:val="left" w:pos="1134"/>
          <w:tab w:val="left" w:pos="1559"/>
          <w:tab w:val="left" w:pos="1984"/>
          <w:tab w:val="left" w:leader="dot" w:pos="7654"/>
          <w:tab w:val="right" w:pos="8929"/>
          <w:tab w:val="right" w:pos="9638"/>
        </w:tabs>
        <w:spacing w:after="120"/>
        <w:rPr>
          <w:bCs/>
        </w:rPr>
      </w:pPr>
      <w:r>
        <w:rPr>
          <w:bCs/>
        </w:rPr>
        <w:tab/>
      </w:r>
      <w:r>
        <w:t>XII.</w:t>
      </w:r>
      <w:r>
        <w:tab/>
      </w:r>
      <w:r>
        <w:rPr>
          <w:bCs/>
        </w:rPr>
        <w:t>Пересмотр 3 Соглашения 1958 года (пункт 11 повестки дня)</w:t>
      </w:r>
      <w:r>
        <w:rPr>
          <w:bCs/>
        </w:rPr>
        <w:tab/>
      </w:r>
      <w:r>
        <w:rPr>
          <w:bCs/>
        </w:rPr>
        <w:tab/>
      </w:r>
      <w:r w:rsidR="005C23D8" w:rsidRPr="003B46B4">
        <w:t>77</w:t>
      </w:r>
      <w:r w:rsidR="00652AA1" w:rsidRPr="005C23D8">
        <w:t>–</w:t>
      </w:r>
      <w:r w:rsidR="005C23D8" w:rsidRPr="003B46B4">
        <w:t>79</w:t>
      </w:r>
      <w:r>
        <w:rPr>
          <w:bCs/>
        </w:rPr>
        <w:tab/>
      </w:r>
      <w:r w:rsidRPr="00170BDC">
        <w:rPr>
          <w:bCs/>
        </w:rPr>
        <w:t>14</w:t>
      </w:r>
    </w:p>
    <w:p w14:paraId="239DE0F4" w14:textId="77777777" w:rsidR="00170BDC" w:rsidRDefault="00170BDC" w:rsidP="007A7325">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r>
      <w:r>
        <w:t>A.</w:t>
      </w:r>
      <w:r>
        <w:tab/>
      </w:r>
      <w:r>
        <w:rPr>
          <w:bCs/>
        </w:rPr>
        <w:t xml:space="preserve">Осуществление новых положений пересмотра 3 </w:t>
      </w:r>
      <w:r>
        <w:rPr>
          <w:bCs/>
        </w:rPr>
        <w:br/>
      </w:r>
      <w:r>
        <w:rPr>
          <w:bCs/>
        </w:rPr>
        <w:tab/>
      </w:r>
      <w:r>
        <w:rPr>
          <w:bCs/>
        </w:rPr>
        <w:tab/>
      </w:r>
      <w:r>
        <w:rPr>
          <w:bCs/>
        </w:rPr>
        <w:tab/>
        <w:t>Соглашения 1958 года</w:t>
      </w:r>
      <w:r>
        <w:rPr>
          <w:bCs/>
        </w:rPr>
        <w:tab/>
      </w:r>
      <w:r>
        <w:rPr>
          <w:bCs/>
        </w:rPr>
        <w:tab/>
      </w:r>
      <w:r w:rsidR="005C23D8" w:rsidRPr="003B46B4">
        <w:t>77</w:t>
      </w:r>
      <w:r w:rsidR="00652AA1" w:rsidRPr="005C23D8">
        <w:t>–</w:t>
      </w:r>
      <w:r w:rsidR="005C23D8" w:rsidRPr="003B46B4">
        <w:t>78</w:t>
      </w:r>
      <w:r>
        <w:rPr>
          <w:bCs/>
        </w:rPr>
        <w:tab/>
      </w:r>
      <w:r w:rsidRPr="00170BDC">
        <w:rPr>
          <w:bCs/>
        </w:rPr>
        <w:t>14</w:t>
      </w:r>
    </w:p>
    <w:p w14:paraId="7ACBADDB" w14:textId="77777777" w:rsidR="00170BDC" w:rsidRDefault="00170BDC" w:rsidP="007B19F8">
      <w:pPr>
        <w:tabs>
          <w:tab w:val="right" w:pos="850"/>
          <w:tab w:val="left" w:pos="1134"/>
          <w:tab w:val="left" w:pos="1559"/>
          <w:tab w:val="left" w:pos="1984"/>
          <w:tab w:val="left" w:leader="dot" w:pos="7654"/>
          <w:tab w:val="left" w:pos="8744"/>
          <w:tab w:val="right" w:pos="8929"/>
          <w:tab w:val="right" w:pos="9638"/>
        </w:tabs>
        <w:spacing w:after="120"/>
        <w:rPr>
          <w:bCs/>
        </w:rPr>
      </w:pPr>
      <w:r>
        <w:rPr>
          <w:bCs/>
        </w:rPr>
        <w:tab/>
      </w:r>
      <w:r>
        <w:rPr>
          <w:bCs/>
        </w:rPr>
        <w:tab/>
      </w:r>
      <w:r w:rsidRPr="007B19F8">
        <w:rPr>
          <w:bCs/>
        </w:rPr>
        <w:t>B.</w:t>
      </w:r>
      <w:r w:rsidRPr="007B19F8">
        <w:rPr>
          <w:bCs/>
        </w:rPr>
        <w:tab/>
      </w:r>
      <w:r>
        <w:rPr>
          <w:bCs/>
        </w:rPr>
        <w:t xml:space="preserve">Международное официальное </w:t>
      </w:r>
      <w:r w:rsidRPr="007B19F8">
        <w:rPr>
          <w:bCs/>
        </w:rPr>
        <w:t>утверждение</w:t>
      </w:r>
      <w:r>
        <w:rPr>
          <w:bCs/>
        </w:rPr>
        <w:t xml:space="preserve"> типа комплектного </w:t>
      </w:r>
      <w:r>
        <w:rPr>
          <w:bCs/>
        </w:rPr>
        <w:br/>
      </w:r>
      <w:r>
        <w:rPr>
          <w:bCs/>
        </w:rPr>
        <w:tab/>
      </w:r>
      <w:r>
        <w:rPr>
          <w:bCs/>
        </w:rPr>
        <w:tab/>
      </w:r>
      <w:r>
        <w:rPr>
          <w:bCs/>
        </w:rPr>
        <w:tab/>
        <w:t>транспортного средства</w:t>
      </w:r>
      <w:r>
        <w:rPr>
          <w:bCs/>
        </w:rPr>
        <w:tab/>
      </w:r>
      <w:r>
        <w:rPr>
          <w:bCs/>
        </w:rPr>
        <w:tab/>
      </w:r>
      <w:r w:rsidR="005C23D8" w:rsidRPr="007B19F8">
        <w:rPr>
          <w:bCs/>
        </w:rPr>
        <w:t>79</w:t>
      </w:r>
      <w:r>
        <w:rPr>
          <w:bCs/>
        </w:rPr>
        <w:tab/>
      </w:r>
      <w:r w:rsidRPr="00170BDC">
        <w:rPr>
          <w:bCs/>
        </w:rPr>
        <w:t>14</w:t>
      </w:r>
    </w:p>
    <w:p w14:paraId="72D993C1" w14:textId="77777777" w:rsidR="003E7DD5" w:rsidRDefault="003E7DD5" w:rsidP="007B19F8">
      <w:pPr>
        <w:tabs>
          <w:tab w:val="right" w:pos="850"/>
          <w:tab w:val="left" w:pos="1134"/>
          <w:tab w:val="left" w:pos="1559"/>
          <w:tab w:val="left" w:pos="1984"/>
          <w:tab w:val="left" w:leader="dot" w:pos="7654"/>
          <w:tab w:val="right" w:pos="8929"/>
          <w:tab w:val="right" w:pos="9638"/>
        </w:tabs>
        <w:spacing w:after="120"/>
        <w:rPr>
          <w:bCs/>
        </w:rPr>
      </w:pPr>
      <w:r>
        <w:rPr>
          <w:bCs/>
        </w:rPr>
        <w:tab/>
      </w:r>
      <w:r>
        <w:t>XIII.</w:t>
      </w:r>
      <w:r>
        <w:tab/>
      </w:r>
      <w:r>
        <w:rPr>
          <w:bCs/>
        </w:rPr>
        <w:t>Прочие вопросы (пункт 12 повестки дня)</w:t>
      </w:r>
      <w:r>
        <w:rPr>
          <w:bCs/>
        </w:rPr>
        <w:tab/>
      </w:r>
      <w:r>
        <w:rPr>
          <w:bCs/>
        </w:rPr>
        <w:tab/>
      </w:r>
      <w:r w:rsidR="005C23D8" w:rsidRPr="003B46B4">
        <w:t>80</w:t>
      </w:r>
      <w:r>
        <w:rPr>
          <w:bCs/>
        </w:rPr>
        <w:tab/>
      </w:r>
      <w:r w:rsidRPr="003E7DD5">
        <w:rPr>
          <w:bCs/>
        </w:rPr>
        <w:t>15</w:t>
      </w:r>
    </w:p>
    <w:p w14:paraId="20065438" w14:textId="77777777" w:rsidR="003E7DD5" w:rsidRPr="0098712D" w:rsidRDefault="00287152" w:rsidP="007A7325">
      <w:pPr>
        <w:tabs>
          <w:tab w:val="right" w:pos="850"/>
          <w:tab w:val="left" w:pos="1134"/>
          <w:tab w:val="left" w:pos="1559"/>
          <w:tab w:val="left" w:pos="1984"/>
          <w:tab w:val="left" w:leader="dot" w:pos="7654"/>
          <w:tab w:val="right" w:pos="8929"/>
          <w:tab w:val="right" w:pos="9638"/>
        </w:tabs>
        <w:spacing w:after="120"/>
        <w:rPr>
          <w:bCs/>
          <w:lang w:val="en-US"/>
        </w:rPr>
      </w:pPr>
      <w:r>
        <w:rPr>
          <w:bCs/>
        </w:rPr>
        <w:t>Приложения</w:t>
      </w:r>
    </w:p>
    <w:p w14:paraId="2DD99A9F" w14:textId="5C74DE03" w:rsidR="00287152" w:rsidRDefault="00287152" w:rsidP="00287152">
      <w:pPr>
        <w:tabs>
          <w:tab w:val="right" w:pos="850"/>
          <w:tab w:val="left" w:pos="1134"/>
          <w:tab w:val="right" w:leader="dot" w:pos="8929"/>
          <w:tab w:val="right" w:pos="9638"/>
        </w:tabs>
        <w:spacing w:after="120"/>
        <w:rPr>
          <w:lang w:val="en-US"/>
        </w:rPr>
      </w:pPr>
      <w:r w:rsidRPr="0098712D">
        <w:rPr>
          <w:bCs/>
          <w:lang w:val="en-US"/>
        </w:rPr>
        <w:tab/>
      </w:r>
      <w:r w:rsidRPr="00287152">
        <w:rPr>
          <w:bCs/>
          <w:lang w:val="en-US"/>
        </w:rPr>
        <w:t>I</w:t>
      </w:r>
      <w:r w:rsidR="00DF3731">
        <w:rPr>
          <w:bCs/>
          <w:lang w:val="en-US"/>
        </w:rPr>
        <w:t>.</w:t>
      </w:r>
      <w:r w:rsidRPr="00287152">
        <w:rPr>
          <w:bCs/>
          <w:lang w:val="en-US"/>
        </w:rPr>
        <w:tab/>
      </w:r>
      <w:r w:rsidRPr="00AE66D8">
        <w:rPr>
          <w:lang w:val="en-US"/>
        </w:rPr>
        <w:t xml:space="preserve">List of </w:t>
      </w:r>
      <w:r w:rsidRPr="00287152">
        <w:rPr>
          <w:rFonts w:eastAsia="Times New Roman" w:cs="Times New Roman"/>
          <w:szCs w:val="20"/>
          <w:lang w:val="en-GB" w:eastAsia="fr-FR"/>
        </w:rPr>
        <w:t>informal</w:t>
      </w:r>
      <w:r w:rsidRPr="00AE66D8">
        <w:rPr>
          <w:lang w:val="en-US"/>
        </w:rPr>
        <w:t xml:space="preserve"> documents (GRVA-</w:t>
      </w:r>
      <w:r w:rsidRPr="00287152">
        <w:rPr>
          <w:rFonts w:eastAsia="Times New Roman" w:cs="Times New Roman"/>
          <w:szCs w:val="20"/>
          <w:lang w:val="en-GB" w:eastAsia="fr-FR"/>
        </w:rPr>
        <w:t>05</w:t>
      </w:r>
      <w:r w:rsidRPr="00AE66D8">
        <w:rPr>
          <w:lang w:val="en-US"/>
        </w:rPr>
        <w:t xml:space="preserve">-…) </w:t>
      </w:r>
      <w:r w:rsidRPr="00287152">
        <w:rPr>
          <w:rFonts w:eastAsia="Times New Roman" w:cs="Times New Roman"/>
          <w:szCs w:val="20"/>
          <w:lang w:val="en-GB" w:eastAsia="fr-FR"/>
        </w:rPr>
        <w:t>considered</w:t>
      </w:r>
      <w:r w:rsidRPr="00AE66D8">
        <w:rPr>
          <w:lang w:val="en-US"/>
        </w:rPr>
        <w:t xml:space="preserve"> during the session</w:t>
      </w:r>
      <w:r>
        <w:rPr>
          <w:lang w:val="en-US"/>
        </w:rPr>
        <w:tab/>
      </w:r>
      <w:r>
        <w:rPr>
          <w:lang w:val="en-US"/>
        </w:rPr>
        <w:tab/>
      </w:r>
      <w:r w:rsidRPr="00287152">
        <w:rPr>
          <w:lang w:val="en-US"/>
        </w:rPr>
        <w:t>16</w:t>
      </w:r>
    </w:p>
    <w:p w14:paraId="100D9B09" w14:textId="0A75EEBD" w:rsidR="00287152" w:rsidRDefault="00287152" w:rsidP="00287152">
      <w:pPr>
        <w:tabs>
          <w:tab w:val="right" w:pos="850"/>
          <w:tab w:val="left" w:pos="1134"/>
          <w:tab w:val="right" w:leader="dot" w:pos="8929"/>
          <w:tab w:val="right" w:pos="9638"/>
        </w:tabs>
        <w:spacing w:after="120"/>
        <w:rPr>
          <w:bCs/>
        </w:rPr>
      </w:pPr>
      <w:r>
        <w:rPr>
          <w:lang w:val="en-US"/>
        </w:rPr>
        <w:tab/>
        <w:t>II</w:t>
      </w:r>
      <w:r w:rsidR="00DF3731" w:rsidRPr="00DF3731">
        <w:t>.</w:t>
      </w:r>
      <w:r w:rsidRPr="00287152">
        <w:tab/>
      </w:r>
      <w:r>
        <w:rPr>
          <w:bCs/>
        </w:rPr>
        <w:t xml:space="preserve">Перечень неофициальных рабочих групп, подотчетных GRVA </w:t>
      </w:r>
      <w:r>
        <w:rPr>
          <w:bCs/>
        </w:rPr>
        <w:br/>
      </w:r>
      <w:r>
        <w:rPr>
          <w:bCs/>
        </w:rPr>
        <w:tab/>
      </w:r>
      <w:r>
        <w:rPr>
          <w:bCs/>
        </w:rPr>
        <w:tab/>
        <w:t>(по состоянию на февраль 2020 года)</w:t>
      </w:r>
      <w:r>
        <w:rPr>
          <w:bCs/>
        </w:rPr>
        <w:tab/>
      </w:r>
      <w:r>
        <w:rPr>
          <w:bCs/>
        </w:rPr>
        <w:tab/>
        <w:t>18</w:t>
      </w:r>
    </w:p>
    <w:p w14:paraId="75015081" w14:textId="69546D5F" w:rsidR="00287152" w:rsidRDefault="00287152" w:rsidP="00287152">
      <w:pPr>
        <w:tabs>
          <w:tab w:val="right" w:pos="850"/>
          <w:tab w:val="left" w:pos="1134"/>
          <w:tab w:val="right" w:leader="dot" w:pos="8929"/>
          <w:tab w:val="right" w:pos="9638"/>
        </w:tabs>
        <w:spacing w:after="120"/>
        <w:rPr>
          <w:bCs/>
        </w:rPr>
      </w:pPr>
      <w:r>
        <w:rPr>
          <w:bCs/>
        </w:rPr>
        <w:tab/>
      </w:r>
      <w:r>
        <w:rPr>
          <w:bCs/>
          <w:lang w:val="fr-CH"/>
        </w:rPr>
        <w:t>III</w:t>
      </w:r>
      <w:r w:rsidR="00DF3731" w:rsidRPr="00DF3731">
        <w:rPr>
          <w:bCs/>
        </w:rPr>
        <w:t>.</w:t>
      </w:r>
      <w:r w:rsidRPr="00287152">
        <w:rPr>
          <w:bCs/>
        </w:rPr>
        <w:tab/>
      </w:r>
      <w:r>
        <w:rPr>
          <w:bCs/>
        </w:rPr>
        <w:t>Поправки к документу ECE/TRANS/WP.29/GRVA/2020/4</w:t>
      </w:r>
      <w:r>
        <w:rPr>
          <w:bCs/>
        </w:rPr>
        <w:tab/>
      </w:r>
      <w:r>
        <w:rPr>
          <w:bCs/>
        </w:rPr>
        <w:tab/>
      </w:r>
      <w:r w:rsidRPr="00287152">
        <w:rPr>
          <w:bCs/>
        </w:rPr>
        <w:t>19</w:t>
      </w:r>
    </w:p>
    <w:p w14:paraId="4E7A5375" w14:textId="66F4D5DD" w:rsidR="00287152" w:rsidRPr="00287152" w:rsidRDefault="00287152" w:rsidP="00287152">
      <w:pPr>
        <w:tabs>
          <w:tab w:val="right" w:pos="850"/>
          <w:tab w:val="left" w:pos="1134"/>
          <w:tab w:val="right" w:leader="dot" w:pos="8929"/>
          <w:tab w:val="right" w:pos="9638"/>
        </w:tabs>
        <w:spacing w:after="120"/>
        <w:rPr>
          <w:bCs/>
        </w:rPr>
      </w:pPr>
      <w:r>
        <w:rPr>
          <w:bCs/>
        </w:rPr>
        <w:tab/>
      </w:r>
      <w:r>
        <w:rPr>
          <w:bCs/>
          <w:lang w:val="fr-CH"/>
        </w:rPr>
        <w:t>IV</w:t>
      </w:r>
      <w:r w:rsidR="00DF3731" w:rsidRPr="00DF3731">
        <w:rPr>
          <w:bCs/>
        </w:rPr>
        <w:t>.</w:t>
      </w:r>
      <w:r w:rsidRPr="00287152">
        <w:rPr>
          <w:bCs/>
        </w:rPr>
        <w:tab/>
      </w:r>
      <w:r>
        <w:rPr>
          <w:bCs/>
        </w:rPr>
        <w:t>Поправки к документу ECE/TRANS/WP.29/GRVA/2020/9</w:t>
      </w:r>
      <w:r>
        <w:rPr>
          <w:bCs/>
        </w:rPr>
        <w:tab/>
      </w:r>
      <w:r>
        <w:rPr>
          <w:bCs/>
        </w:rPr>
        <w:tab/>
      </w:r>
      <w:r w:rsidRPr="00287152">
        <w:rPr>
          <w:bCs/>
        </w:rPr>
        <w:t>2</w:t>
      </w:r>
      <w:r w:rsidR="00D93621">
        <w:rPr>
          <w:bCs/>
        </w:rPr>
        <w:t>1</w:t>
      </w:r>
    </w:p>
    <w:p w14:paraId="45E08D3D" w14:textId="59BD5EE4" w:rsidR="00287152" w:rsidRDefault="00287152" w:rsidP="00287152">
      <w:pPr>
        <w:tabs>
          <w:tab w:val="right" w:pos="850"/>
          <w:tab w:val="left" w:pos="1134"/>
          <w:tab w:val="right" w:leader="dot" w:pos="8929"/>
          <w:tab w:val="right" w:pos="9638"/>
        </w:tabs>
        <w:spacing w:after="120"/>
        <w:rPr>
          <w:bCs/>
        </w:rPr>
      </w:pPr>
      <w:r>
        <w:rPr>
          <w:bCs/>
        </w:rPr>
        <w:tab/>
      </w:r>
      <w:r>
        <w:rPr>
          <w:bCs/>
          <w:lang w:val="fr-CH"/>
        </w:rPr>
        <w:t>V</w:t>
      </w:r>
      <w:r w:rsidR="00DF3731" w:rsidRPr="00DF3731">
        <w:rPr>
          <w:bCs/>
        </w:rPr>
        <w:t>.</w:t>
      </w:r>
      <w:r w:rsidRPr="00287152">
        <w:rPr>
          <w:bCs/>
        </w:rPr>
        <w:tab/>
      </w:r>
      <w:r>
        <w:rPr>
          <w:bCs/>
        </w:rPr>
        <w:t>Поправки к документу ECE/TRANS/WP.29/GRVA/2020/12</w:t>
      </w:r>
      <w:r>
        <w:rPr>
          <w:bCs/>
        </w:rPr>
        <w:tab/>
      </w:r>
      <w:r>
        <w:rPr>
          <w:bCs/>
        </w:rPr>
        <w:tab/>
      </w:r>
      <w:r w:rsidRPr="00287152">
        <w:rPr>
          <w:bCs/>
        </w:rPr>
        <w:t>2</w:t>
      </w:r>
      <w:r w:rsidR="00D93621">
        <w:rPr>
          <w:bCs/>
        </w:rPr>
        <w:t>2</w:t>
      </w:r>
    </w:p>
    <w:p w14:paraId="52973FEA" w14:textId="50EE4857" w:rsidR="00AE66D8" w:rsidRPr="00287152" w:rsidRDefault="00287152" w:rsidP="00287152">
      <w:pPr>
        <w:tabs>
          <w:tab w:val="right" w:pos="850"/>
          <w:tab w:val="left" w:pos="1134"/>
          <w:tab w:val="right" w:leader="dot" w:pos="8929"/>
          <w:tab w:val="right" w:pos="9638"/>
        </w:tabs>
        <w:spacing w:after="120"/>
      </w:pPr>
      <w:r>
        <w:rPr>
          <w:bCs/>
        </w:rPr>
        <w:tab/>
      </w:r>
      <w:r>
        <w:rPr>
          <w:bCs/>
          <w:lang w:val="fr-CH"/>
        </w:rPr>
        <w:t>VI</w:t>
      </w:r>
      <w:r w:rsidR="00DF3731" w:rsidRPr="00DF3731">
        <w:rPr>
          <w:bCs/>
        </w:rPr>
        <w:t>.</w:t>
      </w:r>
      <w:r w:rsidRPr="00287152">
        <w:rPr>
          <w:bCs/>
        </w:rPr>
        <w:tab/>
      </w:r>
      <w:r>
        <w:rPr>
          <w:bCs/>
        </w:rPr>
        <w:t>Поправки к документу ECE/TRANS/WP.29/GRVA/2020/17</w:t>
      </w:r>
      <w:r>
        <w:rPr>
          <w:bCs/>
        </w:rPr>
        <w:tab/>
      </w:r>
      <w:r>
        <w:rPr>
          <w:bCs/>
        </w:rPr>
        <w:tab/>
      </w:r>
      <w:r w:rsidRPr="00287152">
        <w:rPr>
          <w:bCs/>
        </w:rPr>
        <w:t>2</w:t>
      </w:r>
      <w:r w:rsidR="00D93621">
        <w:rPr>
          <w:bCs/>
        </w:rPr>
        <w:t>3</w:t>
      </w:r>
    </w:p>
    <w:p w14:paraId="0F7BDD49" w14:textId="77777777" w:rsidR="00AE66D8" w:rsidRDefault="00AE66D8" w:rsidP="00AE66D8">
      <w:pPr>
        <w:pStyle w:val="HChG"/>
        <w:pageBreakBefore/>
      </w:pPr>
      <w:bookmarkStart w:id="1" w:name="_GoBack"/>
      <w:bookmarkEnd w:id="1"/>
      <w:r w:rsidRPr="00287152">
        <w:lastRenderedPageBreak/>
        <w:tab/>
      </w:r>
      <w:r>
        <w:t>I.</w:t>
      </w:r>
      <w:r>
        <w:tab/>
      </w:r>
      <w:r>
        <w:rPr>
          <w:bCs/>
        </w:rPr>
        <w:t>Участники и вступительные заявления</w:t>
      </w:r>
    </w:p>
    <w:p w14:paraId="1DE4F4DD" w14:textId="77777777" w:rsidR="00AE66D8" w:rsidRPr="00456951" w:rsidRDefault="00AE66D8" w:rsidP="00AE66D8">
      <w:pPr>
        <w:pStyle w:val="SingleTxtG"/>
        <w:rPr>
          <w:color w:val="000000" w:themeColor="text1"/>
        </w:rPr>
      </w:pPr>
      <w:r w:rsidRPr="00456951">
        <w:rPr>
          <w:color w:val="000000" w:themeColor="text1"/>
        </w:rPr>
        <w:t>1.</w:t>
      </w:r>
      <w:r w:rsidRPr="00456951">
        <w:rPr>
          <w:color w:val="000000" w:themeColor="text1"/>
        </w:rPr>
        <w:tab/>
        <w:t>Рабочая группа по автоматизированным/автономным и подключенным транспортным средствам (GRVA) провела свою пятую сессию 10–14 февраля 2020</w:t>
      </w:r>
      <w:r w:rsidR="00F43E89" w:rsidRPr="00456951">
        <w:rPr>
          <w:color w:val="000000" w:themeColor="text1"/>
          <w:lang w:val="fr-CH"/>
        </w:rPr>
        <w:t> </w:t>
      </w:r>
      <w:r w:rsidRPr="00456951">
        <w:rPr>
          <w:color w:val="000000" w:themeColor="text1"/>
        </w:rPr>
        <w:t>года в Женеве под председательством г-на Р. Дамма (Германия). В соответствии с правилом 1 правил процедуры Всемирного форума для согласования правил в области транспортных средств (WP.29) (TRANS/WP.29/690/Rev.2) в работе участвовали аккредитованные эксперты из следующих стран: Австрии, Венгрии, Германии, Дании, Израиля, Индии, Ирландии, Испании, Италии, Канады, Люксембурга, Нидерландов, Норвегии, Польши, Республики Корея, Российской Федерации, Сингапура, Словакии, Соединенного Королевства Великобритании и Северной Ирландии (СК), Соединенных Штатов Америки, Финляндии, Франции, Чешской Республики, Швейцарии, Швеции, Южной Африки и Японии. Кроме того, в</w:t>
      </w:r>
      <w:r w:rsidR="001658C1" w:rsidRPr="00456951">
        <w:rPr>
          <w:color w:val="000000" w:themeColor="text1"/>
        </w:rPr>
        <w:t> </w:t>
      </w:r>
      <w:r w:rsidRPr="00456951">
        <w:rPr>
          <w:color w:val="000000" w:themeColor="text1"/>
        </w:rPr>
        <w:t>работе сессии принял участие эксперт от Европейской комиссии (ЕК). На сессии также присутствовали эксперты от следующих неправительственных организаций (НПО) и международных организаций: Американского совета по автомобильной политике (АСАП), Европейской ассоциации по вопросам электромобильности (АВЕРЕ), Европейской ассоциации производителей сельскохозяйственных машин (СЕМА), Международного комитета по техническому осмотру автотранспортных средств (МКТОТ), Европейской ассоциации поставщиков автомобильных деталей (КСАОД/МЕМА/ЯАПАД), Международной ассоциации изготовителей автомобильных кузовов и прицепов (МАИАКП), Европейской ассоциации гаражного оборудования (ЕАГО), Европейской технической организации по вопросам пневматических шин и ободьев колес (ЕТОПОК), Европейского совета по транспортной безопасности (ЕСТБ), Международной автомобильной федерации (ФИА), Международной федерации оптовиков, импортеров и экспортеров автомобильных компонентов (МФОИЭАК), Федерации европейских предприятий по производству фрикционных материалов (ФЕПФМ), Международного союза автомобильного транспорта (МСАТ), Института по вопросам безопасности и охраны Бранденбургского университета прикладных наук (ИБО), Международной ассоциации заводов-изготовителей мотоциклов (МАЗМ), Международного кооперативного альянса (МКА), Международной автодорожной федерации (МАФ), Международной организации по стандартизации (ИСО), Международного союза электросвязи (МСЭ), Международной организации предприятий автомобильной промышленности (МОПАП), Ассоциации предприятий по производству рекреационных автомобилей (РВИА), НП по Ассоциации обеспечению США энергией в будущем (САФЕ), Международного союза общественного транспорта (МСОТ) и Всемирной ассоциации производителей велосипедов (ВБИА).</w:t>
      </w:r>
    </w:p>
    <w:p w14:paraId="739296BA" w14:textId="77777777" w:rsidR="00AE66D8" w:rsidRPr="00456951" w:rsidRDefault="00AE66D8" w:rsidP="00AE66D8">
      <w:pPr>
        <w:pStyle w:val="SingleTxtG"/>
        <w:rPr>
          <w:color w:val="000000" w:themeColor="text1"/>
        </w:rPr>
      </w:pPr>
      <w:r w:rsidRPr="00456951">
        <w:rPr>
          <w:color w:val="000000" w:themeColor="text1"/>
        </w:rPr>
        <w:t>2.</w:t>
      </w:r>
      <w:r w:rsidRPr="00456951">
        <w:rPr>
          <w:color w:val="000000" w:themeColor="text1"/>
        </w:rPr>
        <w:tab/>
        <w:t>Открывая пятую сессию GRVA, Председатель коснулся ситуации со вспышкой нового вируса Covid-2019 и пояснил в этой связи отсутствие эксперта от Китая – заместителя Председателя GRVA.</w:t>
      </w:r>
    </w:p>
    <w:p w14:paraId="59AD529B" w14:textId="77777777" w:rsidR="00AE66D8" w:rsidRPr="00456951" w:rsidRDefault="00AE66D8" w:rsidP="00AE66D8">
      <w:pPr>
        <w:pStyle w:val="HChG"/>
        <w:rPr>
          <w:color w:val="000000" w:themeColor="text1"/>
        </w:rPr>
      </w:pPr>
      <w:r w:rsidRPr="00456951">
        <w:rPr>
          <w:color w:val="000000" w:themeColor="text1"/>
        </w:rPr>
        <w:tab/>
        <w:t>II.</w:t>
      </w:r>
      <w:r w:rsidRPr="00456951">
        <w:rPr>
          <w:color w:val="000000" w:themeColor="text1"/>
        </w:rPr>
        <w:tab/>
      </w:r>
      <w:r w:rsidRPr="00456951">
        <w:rPr>
          <w:bCs/>
          <w:color w:val="000000" w:themeColor="text1"/>
        </w:rPr>
        <w:t>Утверждение повестки дня (пункт 1 повестки дня)</w:t>
      </w:r>
      <w:bookmarkStart w:id="2" w:name="_Toc360525455"/>
      <w:bookmarkStart w:id="3" w:name="_Toc360526241"/>
      <w:bookmarkStart w:id="4" w:name="_Toc360526837"/>
      <w:bookmarkStart w:id="5" w:name="_Toc400974149"/>
      <w:bookmarkEnd w:id="2"/>
      <w:bookmarkEnd w:id="3"/>
      <w:bookmarkEnd w:id="4"/>
      <w:bookmarkEnd w:id="5"/>
    </w:p>
    <w:p w14:paraId="6946FA05" w14:textId="77777777" w:rsidR="00AE66D8" w:rsidRPr="00456951" w:rsidRDefault="00AE66D8" w:rsidP="00AE66D8">
      <w:pPr>
        <w:pStyle w:val="SingleTxtG"/>
        <w:ind w:left="2829" w:hanging="1695"/>
        <w:jc w:val="left"/>
        <w:rPr>
          <w:color w:val="000000" w:themeColor="text1"/>
        </w:rPr>
      </w:pPr>
      <w:r w:rsidRPr="00456951">
        <w:rPr>
          <w:i/>
          <w:iCs/>
          <w:color w:val="000000" w:themeColor="text1"/>
        </w:rPr>
        <w:t>Документация:</w:t>
      </w:r>
      <w:r w:rsidRPr="00456951">
        <w:rPr>
          <w:color w:val="000000" w:themeColor="text1"/>
        </w:rPr>
        <w:t xml:space="preserve"> </w:t>
      </w:r>
      <w:r w:rsidRPr="00456951">
        <w:rPr>
          <w:color w:val="000000" w:themeColor="text1"/>
        </w:rPr>
        <w:tab/>
        <w:t>ECE/TRANS/WP.29/GRVA/2020/1 и Add.1</w:t>
      </w:r>
      <w:r w:rsidRPr="00456951">
        <w:rPr>
          <w:color w:val="000000" w:themeColor="text1"/>
        </w:rPr>
        <w:br/>
        <w:t>неофициальные документы GRVA-05-01 и GRVA-05-32</w:t>
      </w:r>
    </w:p>
    <w:p w14:paraId="62F2795E" w14:textId="68B06042" w:rsidR="00AE66D8" w:rsidRPr="00456951" w:rsidRDefault="00AE66D8" w:rsidP="00AE66D8">
      <w:pPr>
        <w:pStyle w:val="SingleTxtG"/>
        <w:tabs>
          <w:tab w:val="left" w:pos="1701"/>
        </w:tabs>
        <w:spacing w:line="240" w:lineRule="auto"/>
        <w:rPr>
          <w:color w:val="000000" w:themeColor="text1"/>
        </w:rPr>
      </w:pPr>
      <w:r w:rsidRPr="00456951">
        <w:rPr>
          <w:color w:val="000000" w:themeColor="text1"/>
        </w:rPr>
        <w:t>3.</w:t>
      </w:r>
      <w:r w:rsidRPr="00456951">
        <w:rPr>
          <w:color w:val="000000" w:themeColor="text1"/>
        </w:rPr>
        <w:tab/>
        <w:t>GRVA рассмотрела предварительную повестку дня, подготовленную для этой сессии, и утвердила ее (ECE/TRANS/WP.29/GRVA/2020/1 и Add.1) с указанным ниже добавлением. Утвержденная повестка дня воспроизведена в документе GRVA-05-32 с</w:t>
      </w:r>
      <w:r w:rsidR="00DF3731">
        <w:rPr>
          <w:color w:val="000000" w:themeColor="text1"/>
          <w:lang w:val="en-US"/>
        </w:rPr>
        <w:t> </w:t>
      </w:r>
      <w:r w:rsidRPr="00456951">
        <w:rPr>
          <w:color w:val="000000" w:themeColor="text1"/>
        </w:rPr>
        <w:t>учетом неофициальных документов, поступивших до начала сессии. (неофициальные документы, распространенные в ходе сессии, перечислены в приложении I к</w:t>
      </w:r>
      <w:r w:rsidR="00DF3731">
        <w:rPr>
          <w:color w:val="000000" w:themeColor="text1"/>
          <w:lang w:val="en-US"/>
        </w:rPr>
        <w:t> </w:t>
      </w:r>
      <w:r w:rsidRPr="00456951">
        <w:rPr>
          <w:color w:val="000000" w:themeColor="text1"/>
        </w:rPr>
        <w:t xml:space="preserve">настоящему докладу.) </w:t>
      </w:r>
    </w:p>
    <w:p w14:paraId="0B26E60A" w14:textId="77777777" w:rsidR="00AE66D8" w:rsidRPr="00456951" w:rsidRDefault="00AE66D8" w:rsidP="00AE66D8">
      <w:pPr>
        <w:pStyle w:val="SingleTxtG"/>
        <w:tabs>
          <w:tab w:val="left" w:pos="1701"/>
        </w:tabs>
        <w:spacing w:line="240" w:lineRule="auto"/>
        <w:rPr>
          <w:bCs/>
          <w:color w:val="000000" w:themeColor="text1"/>
        </w:rPr>
      </w:pPr>
      <w:r w:rsidRPr="00456951">
        <w:rPr>
          <w:i/>
          <w:iCs/>
          <w:color w:val="000000" w:themeColor="text1"/>
        </w:rPr>
        <w:t>Пункт 8 с), документация,</w:t>
      </w:r>
      <w:r w:rsidRPr="00456951">
        <w:rPr>
          <w:color w:val="000000" w:themeColor="text1"/>
        </w:rPr>
        <w:t xml:space="preserve"> включить ссылку на документ ECE/TRANS/WP.29/GRVA/</w:t>
      </w:r>
      <w:r w:rsidR="00F43E89" w:rsidRPr="00456951">
        <w:rPr>
          <w:color w:val="000000" w:themeColor="text1"/>
        </w:rPr>
        <w:br/>
      </w:r>
      <w:r w:rsidRPr="00456951">
        <w:rPr>
          <w:color w:val="000000" w:themeColor="text1"/>
        </w:rPr>
        <w:t>2020/14/Rev.1.</w:t>
      </w:r>
    </w:p>
    <w:p w14:paraId="6E53CDC5" w14:textId="77777777" w:rsidR="00AE66D8" w:rsidRPr="00456951" w:rsidRDefault="00AE66D8" w:rsidP="00AE66D8">
      <w:pPr>
        <w:pStyle w:val="SingleTxtG"/>
        <w:tabs>
          <w:tab w:val="left" w:pos="1701"/>
        </w:tabs>
        <w:spacing w:line="240" w:lineRule="auto"/>
        <w:rPr>
          <w:bCs/>
          <w:color w:val="000000" w:themeColor="text1"/>
        </w:rPr>
      </w:pPr>
      <w:r w:rsidRPr="00456951">
        <w:rPr>
          <w:color w:val="000000" w:themeColor="text1"/>
        </w:rPr>
        <w:t>4.</w:t>
      </w:r>
      <w:r w:rsidRPr="00456951">
        <w:rPr>
          <w:color w:val="000000" w:themeColor="text1"/>
        </w:rPr>
        <w:tab/>
        <w:t>GRVA утвердила также порядок рассмотрения пунктов повестки дня, предложенный в документе GRVA-05-01.</w:t>
      </w:r>
    </w:p>
    <w:p w14:paraId="2009EAFD" w14:textId="77777777" w:rsidR="00AE66D8" w:rsidRPr="00456951" w:rsidRDefault="00AE66D8" w:rsidP="00AE66D8">
      <w:pPr>
        <w:pStyle w:val="HChG"/>
        <w:rPr>
          <w:color w:val="000000" w:themeColor="text1"/>
        </w:rPr>
      </w:pPr>
      <w:r w:rsidRPr="00456951">
        <w:rPr>
          <w:color w:val="000000" w:themeColor="text1"/>
        </w:rPr>
        <w:lastRenderedPageBreak/>
        <w:tab/>
        <w:t>III.</w:t>
      </w:r>
      <w:r w:rsidRPr="00456951">
        <w:rPr>
          <w:color w:val="000000" w:themeColor="text1"/>
        </w:rPr>
        <w:tab/>
      </w:r>
      <w:r w:rsidRPr="00456951">
        <w:rPr>
          <w:bCs/>
          <w:color w:val="000000" w:themeColor="text1"/>
        </w:rPr>
        <w:t>Основные вопросы, рассмотренные на сессии WP.29 в</w:t>
      </w:r>
      <w:r w:rsidR="00F43E89" w:rsidRPr="00456951">
        <w:rPr>
          <w:bCs/>
          <w:color w:val="000000" w:themeColor="text1"/>
          <w:lang w:val="fr-CH"/>
        </w:rPr>
        <w:t> </w:t>
      </w:r>
      <w:r w:rsidRPr="00456951">
        <w:rPr>
          <w:bCs/>
          <w:color w:val="000000" w:themeColor="text1"/>
        </w:rPr>
        <w:t>ноябре 2019 года (пункт 2 повестки дня)</w:t>
      </w:r>
    </w:p>
    <w:p w14:paraId="3788BF75" w14:textId="5169AFB9" w:rsidR="00AE66D8" w:rsidRPr="00456951" w:rsidRDefault="00AE66D8" w:rsidP="00AE66D8">
      <w:pPr>
        <w:pStyle w:val="SingleTxtG"/>
        <w:spacing w:line="240" w:lineRule="auto"/>
        <w:ind w:left="2829" w:hanging="1695"/>
        <w:jc w:val="left"/>
        <w:rPr>
          <w:color w:val="000000" w:themeColor="text1"/>
        </w:rPr>
      </w:pPr>
      <w:r w:rsidRPr="00456951">
        <w:rPr>
          <w:i/>
          <w:iCs/>
          <w:color w:val="000000" w:themeColor="text1"/>
        </w:rPr>
        <w:t>Документация:</w:t>
      </w:r>
      <w:r w:rsidRPr="00456951">
        <w:rPr>
          <w:color w:val="000000" w:themeColor="text1"/>
        </w:rPr>
        <w:t xml:space="preserve"> </w:t>
      </w:r>
      <w:r w:rsidRPr="00456951">
        <w:rPr>
          <w:color w:val="000000" w:themeColor="text1"/>
        </w:rPr>
        <w:tab/>
        <w:t>ECE/TRANS/WP.29/1149</w:t>
      </w:r>
      <w:r w:rsidRPr="00456951">
        <w:rPr>
          <w:color w:val="000000" w:themeColor="text1"/>
        </w:rPr>
        <w:br/>
        <w:t>неофициальный документ GRVA-05-28</w:t>
      </w:r>
    </w:p>
    <w:p w14:paraId="1425B34A" w14:textId="77777777" w:rsidR="00AE66D8" w:rsidRPr="00456951" w:rsidRDefault="00AE66D8" w:rsidP="00AE66D8">
      <w:pPr>
        <w:pStyle w:val="SingleTxtG"/>
        <w:tabs>
          <w:tab w:val="left" w:pos="1701"/>
        </w:tabs>
        <w:spacing w:line="240" w:lineRule="auto"/>
        <w:rPr>
          <w:color w:val="000000" w:themeColor="text1"/>
        </w:rPr>
      </w:pPr>
      <w:r w:rsidRPr="00456951">
        <w:rPr>
          <w:color w:val="000000" w:themeColor="text1"/>
        </w:rPr>
        <w:t>5.</w:t>
      </w:r>
      <w:r w:rsidRPr="00456951">
        <w:rPr>
          <w:color w:val="000000" w:themeColor="text1"/>
        </w:rPr>
        <w:tab/>
        <w:t>Секретарь представил документ GRVA-05-28, в котором освещены основные этапы работы сессии Всемирного форума для согласования правил в области транспортных средств (WP.29), состоявшейся в ноябре 2019 года. Так, он обратил внимание на вопрос, адресованный WP.29 вспомогательным органам относительно использования уникального идентификатора, в частности в связи с положениями, касающимися маркировки с информацией об установке. Более подробные сведения содержатся в документе ECE/TRANS/WP.29/1149.</w:t>
      </w:r>
    </w:p>
    <w:p w14:paraId="055BD1D0" w14:textId="77777777" w:rsidR="00AE66D8" w:rsidRPr="00456951" w:rsidRDefault="00AE66D8" w:rsidP="00AE66D8">
      <w:pPr>
        <w:pStyle w:val="HChG"/>
        <w:rPr>
          <w:color w:val="000000" w:themeColor="text1"/>
        </w:rPr>
      </w:pPr>
      <w:r w:rsidRPr="00456951">
        <w:rPr>
          <w:color w:val="000000" w:themeColor="text1"/>
        </w:rPr>
        <w:tab/>
        <w:t>IV.</w:t>
      </w:r>
      <w:r w:rsidRPr="00456951">
        <w:rPr>
          <w:color w:val="000000" w:themeColor="text1"/>
        </w:rPr>
        <w:tab/>
      </w:r>
      <w:r w:rsidRPr="00456951">
        <w:rPr>
          <w:bCs/>
          <w:color w:val="000000" w:themeColor="text1"/>
        </w:rPr>
        <w:t>Обмен мнениями по вопросу о руководящих принципах и</w:t>
      </w:r>
      <w:r w:rsidR="00F43E89" w:rsidRPr="00456951">
        <w:rPr>
          <w:bCs/>
          <w:color w:val="000000" w:themeColor="text1"/>
          <w:lang w:val="fr-CH"/>
        </w:rPr>
        <w:t> </w:t>
      </w:r>
      <w:r w:rsidRPr="00456951">
        <w:rPr>
          <w:bCs/>
          <w:color w:val="000000" w:themeColor="text1"/>
        </w:rPr>
        <w:t xml:space="preserve">соответствующих национальных мероприятиях </w:t>
      </w:r>
      <w:r w:rsidR="00F43E89" w:rsidRPr="00456951">
        <w:rPr>
          <w:bCs/>
          <w:color w:val="000000" w:themeColor="text1"/>
        </w:rPr>
        <w:br/>
      </w:r>
      <w:r w:rsidRPr="00456951">
        <w:rPr>
          <w:bCs/>
          <w:color w:val="000000" w:themeColor="text1"/>
        </w:rPr>
        <w:t>(пункт 3 повестки дня)</w:t>
      </w:r>
    </w:p>
    <w:p w14:paraId="2E8CC752" w14:textId="77777777" w:rsidR="00AE66D8" w:rsidRPr="00456951" w:rsidRDefault="00AE66D8" w:rsidP="00AE66D8">
      <w:pPr>
        <w:pStyle w:val="SingleTxtG"/>
        <w:spacing w:line="240" w:lineRule="auto"/>
        <w:ind w:left="2829" w:hanging="1695"/>
        <w:jc w:val="left"/>
        <w:rPr>
          <w:color w:val="000000" w:themeColor="text1"/>
        </w:rPr>
      </w:pPr>
      <w:r w:rsidRPr="00456951">
        <w:rPr>
          <w:i/>
          <w:iCs/>
          <w:color w:val="000000" w:themeColor="text1"/>
        </w:rPr>
        <w:t>Документация:</w:t>
      </w:r>
      <w:r w:rsidRPr="00456951">
        <w:rPr>
          <w:color w:val="000000" w:themeColor="text1"/>
        </w:rPr>
        <w:t xml:space="preserve"> </w:t>
      </w:r>
      <w:r w:rsidRPr="00456951">
        <w:rPr>
          <w:color w:val="000000" w:themeColor="text1"/>
        </w:rPr>
        <w:tab/>
        <w:t xml:space="preserve">неофициальные документы GRVA-05-21, GRVA-05-48 </w:t>
      </w:r>
      <w:r w:rsidR="00F43E89" w:rsidRPr="00456951">
        <w:rPr>
          <w:color w:val="000000" w:themeColor="text1"/>
        </w:rPr>
        <w:br/>
      </w:r>
      <w:r w:rsidRPr="00456951">
        <w:rPr>
          <w:color w:val="000000" w:themeColor="text1"/>
        </w:rPr>
        <w:t>и GRVA-05-49</w:t>
      </w:r>
    </w:p>
    <w:p w14:paraId="69C75573" w14:textId="77777777" w:rsidR="00AE66D8" w:rsidRPr="00456951" w:rsidRDefault="00AE66D8" w:rsidP="00AE66D8">
      <w:pPr>
        <w:pStyle w:val="SingleTxtG"/>
        <w:rPr>
          <w:color w:val="000000" w:themeColor="text1"/>
        </w:rPr>
      </w:pPr>
      <w:r w:rsidRPr="00456951">
        <w:rPr>
          <w:color w:val="000000" w:themeColor="text1"/>
        </w:rPr>
        <w:t>6.</w:t>
      </w:r>
      <w:r w:rsidRPr="00456951">
        <w:rPr>
          <w:color w:val="000000" w:themeColor="text1"/>
        </w:rPr>
        <w:tab/>
        <w:t xml:space="preserve">Эксперт от Нидерландов представила доклад (GRVA-05-48 и GRVA-05-49) под заголовком </w:t>
      </w:r>
      <w:r w:rsidR="001658C1" w:rsidRPr="00456951">
        <w:rPr>
          <w:color w:val="000000" w:themeColor="text1"/>
        </w:rPr>
        <w:t>«</w:t>
      </w:r>
      <w:r w:rsidRPr="00456951">
        <w:rPr>
          <w:color w:val="000000" w:themeColor="text1"/>
        </w:rPr>
        <w:t>Кто управляет?</w:t>
      </w:r>
      <w:r w:rsidR="001658C1" w:rsidRPr="00456951">
        <w:rPr>
          <w:color w:val="000000" w:themeColor="text1"/>
        </w:rPr>
        <w:t>»</w:t>
      </w:r>
      <w:r w:rsidRPr="00456951">
        <w:rPr>
          <w:color w:val="000000" w:themeColor="text1"/>
        </w:rPr>
        <w:t xml:space="preserve"> и результаты проведенных расследований ДТП с участием транспортных средств, оснащенных автоматическими системами помощи при вождении (АСПВ). Она подчеркнула важность извлечения уроков из ДТП с участием транспортных средств, в которых используются эти технологии. Она обратила также внимание на риск, связанный с расхождениями между знаниями водителей об этих технологиях и ожиданиями в отношении использующих их водителей.</w:t>
      </w:r>
    </w:p>
    <w:p w14:paraId="1F26139E" w14:textId="77777777" w:rsidR="00AE66D8" w:rsidRPr="00456951" w:rsidRDefault="00AE66D8" w:rsidP="00AE66D8">
      <w:pPr>
        <w:pStyle w:val="SingleTxtG"/>
        <w:rPr>
          <w:color w:val="000000" w:themeColor="text1"/>
        </w:rPr>
      </w:pPr>
      <w:r w:rsidRPr="00456951">
        <w:rPr>
          <w:color w:val="000000" w:themeColor="text1"/>
        </w:rPr>
        <w:t>7.</w:t>
      </w:r>
      <w:r w:rsidRPr="00456951">
        <w:rPr>
          <w:color w:val="000000" w:themeColor="text1"/>
        </w:rPr>
        <w:tab/>
        <w:t>Эксперт от Японии представил документ GRVA-05-21, информирующий Рабочую группу о нормативной деятельности Японии в области автоматизированного вождения, направленной на внедрение автоматизации уровня 3 (согласно определениям, содержащимся в документе ECE/TRANS/WP.29/1140), в соответствии с правилами ООН, прилагаемыми к Соглашению 1958 года.</w:t>
      </w:r>
    </w:p>
    <w:p w14:paraId="12CB4B06" w14:textId="77777777" w:rsidR="00AE66D8" w:rsidRPr="00456951" w:rsidRDefault="00AE66D8" w:rsidP="00AE66D8">
      <w:pPr>
        <w:pStyle w:val="HChG"/>
        <w:rPr>
          <w:color w:val="000000" w:themeColor="text1"/>
        </w:rPr>
      </w:pPr>
      <w:r w:rsidRPr="00456951">
        <w:rPr>
          <w:color w:val="000000" w:themeColor="text1"/>
        </w:rPr>
        <w:tab/>
        <w:t>V.</w:t>
      </w:r>
      <w:r w:rsidRPr="00456951">
        <w:rPr>
          <w:color w:val="000000" w:themeColor="text1"/>
        </w:rPr>
        <w:tab/>
      </w:r>
      <w:r w:rsidRPr="00456951">
        <w:rPr>
          <w:bCs/>
          <w:color w:val="000000" w:themeColor="text1"/>
        </w:rPr>
        <w:t>Автоматизированные/автономные и подключенные транспортные средства (пункт 4 повестки дня)</w:t>
      </w:r>
      <w:r w:rsidRPr="00456951">
        <w:rPr>
          <w:color w:val="000000" w:themeColor="text1"/>
        </w:rPr>
        <w:t xml:space="preserve"> </w:t>
      </w:r>
    </w:p>
    <w:p w14:paraId="1C09E89E" w14:textId="77777777" w:rsidR="00AE66D8" w:rsidRPr="00456951" w:rsidRDefault="00AE66D8" w:rsidP="00AE66D8">
      <w:pPr>
        <w:pStyle w:val="H1G"/>
        <w:rPr>
          <w:color w:val="000000" w:themeColor="text1"/>
        </w:rPr>
      </w:pPr>
      <w:r w:rsidRPr="00456951">
        <w:rPr>
          <w:color w:val="000000" w:themeColor="text1"/>
        </w:rPr>
        <w:tab/>
        <w:t>A.</w:t>
      </w:r>
      <w:r w:rsidRPr="00456951">
        <w:rPr>
          <w:color w:val="000000" w:themeColor="text1"/>
        </w:rPr>
        <w:tab/>
      </w:r>
      <w:r w:rsidRPr="00456951">
        <w:rPr>
          <w:bCs/>
          <w:color w:val="000000" w:themeColor="text1"/>
        </w:rPr>
        <w:t>Результаты работы неофициальной рабочей группы по</w:t>
      </w:r>
      <w:r w:rsidR="001658C1" w:rsidRPr="00456951">
        <w:rPr>
          <w:bCs/>
          <w:color w:val="000000" w:themeColor="text1"/>
        </w:rPr>
        <w:t> </w:t>
      </w:r>
      <w:r w:rsidRPr="00456951">
        <w:rPr>
          <w:bCs/>
          <w:color w:val="000000" w:themeColor="text1"/>
        </w:rPr>
        <w:t>автоматизированной функции рулевого управления</w:t>
      </w:r>
    </w:p>
    <w:p w14:paraId="432DBB28" w14:textId="77777777" w:rsidR="00AE66D8" w:rsidRPr="00456951" w:rsidRDefault="00AE66D8" w:rsidP="00AE66D8">
      <w:pPr>
        <w:pStyle w:val="SingleTxtG"/>
        <w:ind w:left="2835" w:hanging="1701"/>
        <w:jc w:val="left"/>
        <w:rPr>
          <w:color w:val="000000" w:themeColor="text1"/>
        </w:rPr>
      </w:pPr>
      <w:r w:rsidRPr="00456951">
        <w:rPr>
          <w:i/>
          <w:iCs/>
          <w:color w:val="000000" w:themeColor="text1"/>
        </w:rPr>
        <w:t>Документация:</w:t>
      </w:r>
      <w:r w:rsidRPr="00456951">
        <w:rPr>
          <w:color w:val="000000" w:themeColor="text1"/>
        </w:rPr>
        <w:tab/>
        <w:t xml:space="preserve">неофициальные документы GRVA-05-07 (пересмотренный), GRVA-05-18, GRVA-05-19, GRVA-05-25, GRVA-05-31, </w:t>
      </w:r>
      <w:r w:rsidR="00F43E89" w:rsidRPr="00456951">
        <w:rPr>
          <w:color w:val="000000" w:themeColor="text1"/>
        </w:rPr>
        <w:br/>
      </w:r>
      <w:r w:rsidRPr="00456951">
        <w:rPr>
          <w:color w:val="000000" w:themeColor="text1"/>
        </w:rPr>
        <w:t xml:space="preserve">GRVA-05-36, GRVA-05-37, GRVA-05-44, GRVA-05-45, </w:t>
      </w:r>
      <w:r w:rsidR="00F43E89" w:rsidRPr="00456951">
        <w:rPr>
          <w:color w:val="000000" w:themeColor="text1"/>
        </w:rPr>
        <w:br/>
      </w:r>
      <w:r w:rsidRPr="00456951">
        <w:rPr>
          <w:color w:val="000000" w:themeColor="text1"/>
        </w:rPr>
        <w:t>GRVA-05-46, GRVA-05-62</w:t>
      </w:r>
    </w:p>
    <w:p w14:paraId="4C71CB7E" w14:textId="77777777" w:rsidR="00AE66D8" w:rsidRPr="00456951" w:rsidRDefault="00AE66D8" w:rsidP="00AE66D8">
      <w:pPr>
        <w:pStyle w:val="SingleTxtG"/>
        <w:rPr>
          <w:color w:val="000000" w:themeColor="text1"/>
        </w:rPr>
      </w:pPr>
      <w:r w:rsidRPr="00456951">
        <w:rPr>
          <w:color w:val="000000" w:themeColor="text1"/>
        </w:rPr>
        <w:t>8.</w:t>
      </w:r>
      <w:r w:rsidRPr="00456951">
        <w:rPr>
          <w:color w:val="000000" w:themeColor="text1"/>
        </w:rPr>
        <w:tab/>
        <w:t>Эксперт от Германии, являющийся секретарем неофициальной рабочей группы (НРГ) по автоматизированной функции рулевого управления (АФРУ), представил документ GRVA-05-25, содержащий доклад о работе группы, внес на рассмотрение содержание документа GRVA-05-07, а также представил предложение по тексту новых правил ООН, касающихся автоматизированных систем удержания в полосе движения (АСУП), с пустыми разделами, зарезервированными для положений, подготовленных НРГ по методам валидации для автоматизированного вождения (МВАВ) и НРГ по регистратору данных об авариях/системе хранения данных для автоматизированного вождения (РДА/СХДАВ). GRVA, подробно рассмотрев документ GRVA-05-07, решила достичь консенсуса в отношении положений, заключенных в квадратные скобки.</w:t>
      </w:r>
    </w:p>
    <w:p w14:paraId="44987212" w14:textId="77777777" w:rsidR="00AE66D8" w:rsidRPr="00456951" w:rsidRDefault="00AE66D8" w:rsidP="00AE66D8">
      <w:pPr>
        <w:pStyle w:val="SingleTxtG"/>
        <w:rPr>
          <w:color w:val="000000" w:themeColor="text1"/>
        </w:rPr>
      </w:pPr>
      <w:r w:rsidRPr="00456951">
        <w:rPr>
          <w:color w:val="000000" w:themeColor="text1"/>
        </w:rPr>
        <w:lastRenderedPageBreak/>
        <w:t>9.</w:t>
      </w:r>
      <w:r w:rsidRPr="00456951">
        <w:rPr>
          <w:color w:val="000000" w:themeColor="text1"/>
        </w:rPr>
        <w:tab/>
        <w:t>Эксперт от МОПАП представил документ GRVA-05-46, в котором предлагаются поправки к пункт</w:t>
      </w:r>
      <w:r w:rsidR="001A142C" w:rsidRPr="00456951">
        <w:rPr>
          <w:color w:val="000000" w:themeColor="text1"/>
        </w:rPr>
        <w:t>у</w:t>
      </w:r>
      <w:r w:rsidRPr="00456951">
        <w:rPr>
          <w:color w:val="000000" w:themeColor="text1"/>
        </w:rPr>
        <w:t xml:space="preserve"> 2.1.1, и документ GRVA-05-45 c пояснениями относительно необходимости разрешения смены полосы движения для транспортных средств, оснащенных АСУП, при маневрах с минимальным риском или экстренных маневрах. Эксперт от Великобритании поддержал эту позицию и заявил о необходимости разрешить смену полосы движения в этих случаях. GRVA не смогла прийти к согласию относительно разрешения смены полосы движения при отсутствии соответствующих положений на данном этапе, но продолжит обсуждение этого вопроса.</w:t>
      </w:r>
    </w:p>
    <w:p w14:paraId="275CF974" w14:textId="77777777" w:rsidR="00AE66D8" w:rsidRPr="00456951" w:rsidRDefault="00AE66D8" w:rsidP="00AE66D8">
      <w:pPr>
        <w:pStyle w:val="SingleTxtG"/>
        <w:rPr>
          <w:color w:val="000000" w:themeColor="text1"/>
        </w:rPr>
      </w:pPr>
      <w:r w:rsidRPr="00456951">
        <w:rPr>
          <w:color w:val="000000" w:themeColor="text1"/>
        </w:rPr>
        <w:t>10.</w:t>
      </w:r>
      <w:r w:rsidRPr="00456951">
        <w:rPr>
          <w:color w:val="000000" w:themeColor="text1"/>
        </w:rPr>
        <w:tab/>
        <w:t>Эксперт от Японии, являющийся сопредседателем НРГ по РДА/СХДАВ, рассказал о деятельности группы, касающейся СХДАВ для АСУП. GRVA подробно рассмотрела документ GRVA-05-31, содержащий проект положений о СХДАВ для включения в проект правил ООН, касающихся АСУП.</w:t>
      </w:r>
    </w:p>
    <w:p w14:paraId="34DA939C" w14:textId="77777777" w:rsidR="00AE66D8" w:rsidRPr="00456951" w:rsidRDefault="00AE66D8" w:rsidP="00AE66D8">
      <w:pPr>
        <w:pStyle w:val="SingleTxtG"/>
        <w:rPr>
          <w:color w:val="000000" w:themeColor="text1"/>
        </w:rPr>
      </w:pPr>
      <w:r w:rsidRPr="00456951">
        <w:rPr>
          <w:color w:val="000000" w:themeColor="text1"/>
        </w:rPr>
        <w:t>11.</w:t>
      </w:r>
      <w:r w:rsidRPr="00456951">
        <w:rPr>
          <w:color w:val="000000" w:themeColor="text1"/>
        </w:rPr>
        <w:tab/>
        <w:t xml:space="preserve">Эксперт от Германии представил документ GRVA-05-36, в котором излагаются обоснования требований, касающихся реагирования АСУП на вклинивание в полосу движения другого транспортного средства. </w:t>
      </w:r>
    </w:p>
    <w:p w14:paraId="405D918D" w14:textId="77777777" w:rsidR="00AE66D8" w:rsidRPr="00456951" w:rsidRDefault="00AE66D8" w:rsidP="00AE66D8">
      <w:pPr>
        <w:pStyle w:val="SingleTxtG"/>
        <w:rPr>
          <w:color w:val="000000" w:themeColor="text1"/>
        </w:rPr>
      </w:pPr>
      <w:r w:rsidRPr="00456951">
        <w:rPr>
          <w:color w:val="000000" w:themeColor="text1"/>
        </w:rPr>
        <w:t>12.</w:t>
      </w:r>
      <w:r w:rsidRPr="00456951">
        <w:rPr>
          <w:color w:val="000000" w:themeColor="text1"/>
        </w:rPr>
        <w:tab/>
        <w:t>Заместитель Председателя GRVA, являющийся сопредседателем НРГ по МВАВ, проинформировал GRVA о соответствующей деятельности этой группы. Он</w:t>
      </w:r>
      <w:r w:rsidR="00F43E89" w:rsidRPr="00456951">
        <w:rPr>
          <w:color w:val="000000" w:themeColor="text1"/>
          <w:lang w:val="fr-CH"/>
        </w:rPr>
        <w:t> </w:t>
      </w:r>
      <w:r w:rsidRPr="00456951">
        <w:rPr>
          <w:color w:val="000000" w:themeColor="text1"/>
        </w:rPr>
        <w:t>представил обзор проекта добавления 1 к приложению 4 к проекту правил ООН, касающихся АСУП (GRVA-05-19), по которому были получены замечания от представителей автомобильной промышленности. Он проинформировал о процессе доработки документов группы для этой сессии, согласованном в ходе веб-совещания, организованного секретариатом 12 февраля 2020 года (в обеденный перерыв). Он</w:t>
      </w:r>
      <w:r w:rsidR="00F43E89" w:rsidRPr="00456951">
        <w:rPr>
          <w:color w:val="000000" w:themeColor="text1"/>
          <w:lang w:val="fr-CH"/>
        </w:rPr>
        <w:t> </w:t>
      </w:r>
      <w:r w:rsidRPr="00456951">
        <w:rPr>
          <w:color w:val="000000" w:themeColor="text1"/>
        </w:rPr>
        <w:t>отметил, что, хотя документы, касающиеся АСУП, все еще находятся на рассмотрении НРГ, он может пояснить отдельные аспекты их содержания, – если этого пожелает GRVA, – например, в отношении интерфейса, целостности системы и согласованности с другими документами по АСУП, представленными на рассмотрение в ходе этой сессии. GRVA приветствовала это предложение изложить цели готовящихся документов.</w:t>
      </w:r>
    </w:p>
    <w:p w14:paraId="60A5ABCE" w14:textId="77777777" w:rsidR="00AE66D8" w:rsidRPr="00456951" w:rsidRDefault="00AE66D8" w:rsidP="00AE66D8">
      <w:pPr>
        <w:pStyle w:val="SingleTxtG"/>
        <w:rPr>
          <w:color w:val="000000" w:themeColor="text1"/>
        </w:rPr>
      </w:pPr>
      <w:r w:rsidRPr="00456951">
        <w:rPr>
          <w:color w:val="000000" w:themeColor="text1"/>
        </w:rPr>
        <w:t>13.</w:t>
      </w:r>
      <w:r w:rsidRPr="00456951">
        <w:rPr>
          <w:color w:val="000000" w:themeColor="text1"/>
        </w:rPr>
        <w:tab/>
        <w:t>Эксперт от Японии представил обзор содержани</w:t>
      </w:r>
      <w:r w:rsidR="001A142C" w:rsidRPr="00456951">
        <w:rPr>
          <w:color w:val="000000" w:themeColor="text1"/>
        </w:rPr>
        <w:t>я</w:t>
      </w:r>
      <w:r w:rsidRPr="00456951">
        <w:rPr>
          <w:color w:val="000000" w:themeColor="text1"/>
        </w:rPr>
        <w:t xml:space="preserve"> проекта добавления 1 к приложению 4 (GRVA-05-62). Эксперт от Российской Федерации отметил, что следует уточнить связь между требованием, содержащимся в основном тексте, и сценариями, включенными в данное добавление. Эксперт от Европейской комиссии заявил, что параметры, предусмотренные в пункте 5.2.5.2 основного текста, и параметры, включенные в добавление, должны быть согласованы.</w:t>
      </w:r>
    </w:p>
    <w:p w14:paraId="4EBCF904" w14:textId="77777777" w:rsidR="00AE66D8" w:rsidRPr="00456951" w:rsidRDefault="00AE66D8" w:rsidP="00AE66D8">
      <w:pPr>
        <w:pStyle w:val="SingleTxtG"/>
        <w:rPr>
          <w:color w:val="000000" w:themeColor="text1"/>
        </w:rPr>
      </w:pPr>
      <w:r w:rsidRPr="00456951">
        <w:rPr>
          <w:color w:val="000000" w:themeColor="text1"/>
        </w:rPr>
        <w:t>14.</w:t>
      </w:r>
      <w:r w:rsidRPr="00456951">
        <w:rPr>
          <w:color w:val="000000" w:themeColor="text1"/>
        </w:rPr>
        <w:tab/>
        <w:t xml:space="preserve">Эксперт от Европейской комиссии сделал обзор предлагаемого приложения 4 к правилам ООН, касающимся АСУП (GRVA-05-18). Он поднял вопрос о том, соответствует ли введение требования об отчетности в процессе эксплуатации положениям Соглашения 1958 года. Представитель секретариата заявил, что секретариату неизвестно о каких-либо положениях Соглашения, которые препятствовали бы представлению такой отчетности. </w:t>
      </w:r>
    </w:p>
    <w:p w14:paraId="42A9FFF8" w14:textId="77777777" w:rsidR="00AE66D8" w:rsidRPr="00456951" w:rsidRDefault="00AE66D8" w:rsidP="00AE66D8">
      <w:pPr>
        <w:pStyle w:val="SingleTxtG"/>
        <w:rPr>
          <w:color w:val="000000" w:themeColor="text1"/>
        </w:rPr>
      </w:pPr>
      <w:r w:rsidRPr="00456951">
        <w:rPr>
          <w:color w:val="000000" w:themeColor="text1"/>
        </w:rPr>
        <w:t>15.</w:t>
      </w:r>
      <w:r w:rsidRPr="00456951">
        <w:rPr>
          <w:color w:val="000000" w:themeColor="text1"/>
        </w:rPr>
        <w:tab/>
        <w:t xml:space="preserve">Согласно поступившей просьбе, эксперт от Германии пояснил, что, по мнению Германии, оценка, предусмотренная в проекте приложения 4, и испытания, предписанные в проекте приложения 5, должны проводиться одной и той же технической службой. </w:t>
      </w:r>
    </w:p>
    <w:p w14:paraId="0ECDAE0E" w14:textId="77777777" w:rsidR="00AE66D8" w:rsidRPr="00456951" w:rsidRDefault="00AE66D8" w:rsidP="00AE66D8">
      <w:pPr>
        <w:pStyle w:val="SingleTxtG"/>
        <w:rPr>
          <w:color w:val="000000" w:themeColor="text1"/>
        </w:rPr>
      </w:pPr>
      <w:r w:rsidRPr="00456951">
        <w:rPr>
          <w:color w:val="000000" w:themeColor="text1"/>
        </w:rPr>
        <w:t>16.</w:t>
      </w:r>
      <w:r w:rsidRPr="00456951">
        <w:rPr>
          <w:color w:val="000000" w:themeColor="text1"/>
        </w:rPr>
        <w:tab/>
        <w:t xml:space="preserve">Секретарь представил документ GRVA-05-37 от имени заместителя Председателя (Китай). Он согласился собрать поступающие запросы о пояснениях и направить их эксперту от Китая. </w:t>
      </w:r>
    </w:p>
    <w:p w14:paraId="039B0437" w14:textId="77777777" w:rsidR="00AE66D8" w:rsidRPr="00456951" w:rsidRDefault="00AE66D8" w:rsidP="00AE66D8">
      <w:pPr>
        <w:pStyle w:val="SingleTxtG"/>
        <w:rPr>
          <w:color w:val="000000" w:themeColor="text1"/>
        </w:rPr>
      </w:pPr>
      <w:r w:rsidRPr="00456951">
        <w:rPr>
          <w:color w:val="000000" w:themeColor="text1"/>
        </w:rPr>
        <w:t>17.</w:t>
      </w:r>
      <w:r w:rsidRPr="00456951">
        <w:rPr>
          <w:color w:val="000000" w:themeColor="text1"/>
        </w:rPr>
        <w:tab/>
        <w:t xml:space="preserve">GRVA просила </w:t>
      </w:r>
      <w:r w:rsidR="001A142C" w:rsidRPr="00456951">
        <w:rPr>
          <w:color w:val="000000" w:themeColor="text1"/>
        </w:rPr>
        <w:t>секретаря</w:t>
      </w:r>
      <w:r w:rsidRPr="00456951">
        <w:rPr>
          <w:color w:val="000000" w:themeColor="text1"/>
        </w:rPr>
        <w:t xml:space="preserve"> свести воедино документы, касающиеся АСУП, СХДАВ и МВАВ (GRVA-05-07-Rev.1). На этой основе GRVA обсудила ряд открытых вопросов, таких как термины в формуле, приведенной в пункте 5.2.5.2 (GRVA-05-44); параметры, подлежащие регистрации системами СХДАВ; содержание добавления 1 к</w:t>
      </w:r>
      <w:r w:rsidR="001A142C" w:rsidRPr="00456951">
        <w:rPr>
          <w:color w:val="000000" w:themeColor="text1"/>
        </w:rPr>
        <w:t> </w:t>
      </w:r>
      <w:r w:rsidRPr="00456951">
        <w:rPr>
          <w:color w:val="000000" w:themeColor="text1"/>
        </w:rPr>
        <w:t>приложению 4 и т.</w:t>
      </w:r>
      <w:r w:rsidR="001A142C" w:rsidRPr="00456951">
        <w:rPr>
          <w:color w:val="000000" w:themeColor="text1"/>
        </w:rPr>
        <w:t> </w:t>
      </w:r>
      <w:r w:rsidRPr="00456951">
        <w:rPr>
          <w:color w:val="000000" w:themeColor="text1"/>
        </w:rPr>
        <w:t xml:space="preserve">д. В течение недели секретарь подготовил два других пересмотренных варианта, которые были использованы GRVA для достижения </w:t>
      </w:r>
      <w:r w:rsidRPr="00456951">
        <w:rPr>
          <w:color w:val="000000" w:themeColor="text1"/>
        </w:rPr>
        <w:lastRenderedPageBreak/>
        <w:t>консенсуса. Итоги сессии по АСУП отражены в документе GRVA-05-07-Rev.3. GRVA решила использовать этот вариант при подготовке шестой сессии GRVA.</w:t>
      </w:r>
    </w:p>
    <w:p w14:paraId="6CFD5D23" w14:textId="77777777" w:rsidR="00AE66D8" w:rsidRPr="00456951" w:rsidRDefault="00AE66D8" w:rsidP="00AE66D8">
      <w:pPr>
        <w:pStyle w:val="H1G"/>
        <w:rPr>
          <w:color w:val="000000" w:themeColor="text1"/>
        </w:rPr>
      </w:pPr>
      <w:r w:rsidRPr="00456951">
        <w:rPr>
          <w:color w:val="000000" w:themeColor="text1"/>
        </w:rPr>
        <w:tab/>
        <w:t>B.</w:t>
      </w:r>
      <w:r w:rsidRPr="00456951">
        <w:rPr>
          <w:color w:val="000000" w:themeColor="text1"/>
        </w:rPr>
        <w:tab/>
      </w:r>
      <w:r w:rsidRPr="00456951">
        <w:rPr>
          <w:bCs/>
          <w:color w:val="000000" w:themeColor="text1"/>
        </w:rPr>
        <w:t>Результаты работы неофициальной рабочей группы по</w:t>
      </w:r>
      <w:r w:rsidR="00F43E89" w:rsidRPr="00456951">
        <w:rPr>
          <w:bCs/>
          <w:color w:val="000000" w:themeColor="text1"/>
          <w:lang w:val="fr-CH"/>
        </w:rPr>
        <w:t> </w:t>
      </w:r>
      <w:r w:rsidRPr="00456951">
        <w:rPr>
          <w:bCs/>
          <w:color w:val="000000" w:themeColor="text1"/>
        </w:rPr>
        <w:t>функциональным требованиям для автоматизированных и</w:t>
      </w:r>
      <w:r w:rsidR="00F43E89" w:rsidRPr="00456951">
        <w:rPr>
          <w:bCs/>
          <w:color w:val="000000" w:themeColor="text1"/>
          <w:lang w:val="fr-CH"/>
        </w:rPr>
        <w:t> </w:t>
      </w:r>
      <w:r w:rsidRPr="00456951">
        <w:rPr>
          <w:bCs/>
          <w:color w:val="000000" w:themeColor="text1"/>
        </w:rPr>
        <w:t>автономных транспортных средств</w:t>
      </w:r>
    </w:p>
    <w:p w14:paraId="4EEAF988" w14:textId="77777777" w:rsidR="00AE66D8" w:rsidRPr="00456951" w:rsidRDefault="00AE66D8" w:rsidP="00AE66D8">
      <w:pPr>
        <w:pStyle w:val="SingleTxtG"/>
        <w:rPr>
          <w:color w:val="000000" w:themeColor="text1"/>
        </w:rPr>
      </w:pPr>
      <w:r w:rsidRPr="00456951">
        <w:rPr>
          <w:i/>
          <w:iCs/>
          <w:color w:val="000000" w:themeColor="text1"/>
        </w:rPr>
        <w:t>Документация:</w:t>
      </w:r>
      <w:r w:rsidRPr="00456951">
        <w:rPr>
          <w:color w:val="000000" w:themeColor="text1"/>
        </w:rPr>
        <w:tab/>
        <w:t>неофициальные документы GRVA-05-40 и GRVA-05-41</w:t>
      </w:r>
    </w:p>
    <w:p w14:paraId="2773ACF3" w14:textId="77777777" w:rsidR="00AE66D8" w:rsidRPr="00456951" w:rsidRDefault="00AE66D8" w:rsidP="00AE66D8">
      <w:pPr>
        <w:pStyle w:val="SingleTxtG"/>
        <w:rPr>
          <w:color w:val="000000" w:themeColor="text1"/>
        </w:rPr>
      </w:pPr>
      <w:r w:rsidRPr="00456951">
        <w:rPr>
          <w:color w:val="000000" w:themeColor="text1"/>
        </w:rPr>
        <w:t>18.</w:t>
      </w:r>
      <w:r w:rsidRPr="00456951">
        <w:rPr>
          <w:color w:val="000000" w:themeColor="text1"/>
        </w:rPr>
        <w:tab/>
        <w:t xml:space="preserve">Эксперт от Соединенных Штатов Америки, являющийся сопредседателем НРГ по функциональным требованиям для автоматизированных и автономных транспортных средств (ФТАТ), подвел итоги работы группы (GRVA-05-40 и GRVA-05-41). Он отметил, что НРГ по ФТАТ провела два полных совещания, приуроченных к </w:t>
      </w:r>
      <w:r w:rsidR="001A142C" w:rsidRPr="00456951">
        <w:rPr>
          <w:color w:val="000000" w:themeColor="text1"/>
        </w:rPr>
        <w:t>сессии</w:t>
      </w:r>
      <w:r w:rsidRPr="00456951">
        <w:rPr>
          <w:color w:val="000000" w:themeColor="text1"/>
        </w:rPr>
        <w:t xml:space="preserve"> НРГ по МВАВ, при участии свыше 100 экспертов. Он подчеркнул стремление группы использовать точную терминологию. Так, группа рекомендует не использовать термин «автономные», вводящий в заблуждение; кроме того, группа использует термин «Minimal Risk Manoeuvres» (MRM) («маневрирование с минимальным риском» (ММР)), а не «Minimum Risk Manoeuvres» (к тексту на русском языке не относится), ввиду того что ММР производится исходя из учета дорожной ситуации и наилучших доступных решений. В дополнение к проблематике, касающейся предотвращения травм и смертельных случаев и соблюдения ПДД, группа отметила такие дополнительные аспекты, как манера езды, позволяющая добиться безопасности и равномерности транспортных потоков, а также необходимость учета экономических последствий, например уничтожения имущества. Он сообщил, что группа определила конфигурации автоматизированных транспортных средств, которые не подпадают под определения категорий, содержащиеся в Специальной резолюции СпР.1. Кроме того, он высказал предположение о том, что вскоре потребуется внести усовершенствования в рамочный документ по автоматизированным транспортным средствам (РДАТС), и рассказал о консенсусе группы в отношении требований высокого уровня. Он отметил нерассмотренные элементы РДАТС (техническое обслуживание и осмотр транспортных средств, обучение и подготовка потребителей, безопасность при аварии и совместимость, а также поведение автоматизированного транспортного средства после ДТП), которые имеют отношение к функциональной безопасности. Он объявил о запланированных встречах в Париже (апрель 2020 года) и Калифорнии (сентябрь 2020 года).</w:t>
      </w:r>
    </w:p>
    <w:p w14:paraId="1BBEB840" w14:textId="77777777" w:rsidR="00AE66D8" w:rsidRPr="00456951" w:rsidRDefault="00AE66D8" w:rsidP="00AE66D8">
      <w:pPr>
        <w:pStyle w:val="SingleTxtG"/>
        <w:rPr>
          <w:color w:val="000000" w:themeColor="text1"/>
        </w:rPr>
      </w:pPr>
      <w:r w:rsidRPr="00456951">
        <w:rPr>
          <w:color w:val="000000" w:themeColor="text1"/>
        </w:rPr>
        <w:t>19.</w:t>
      </w:r>
      <w:r w:rsidRPr="00456951">
        <w:rPr>
          <w:color w:val="000000" w:themeColor="text1"/>
        </w:rPr>
        <w:tab/>
        <w:t xml:space="preserve">GRVA обсудила вопрос, касающийся надлежащего использования термина </w:t>
      </w:r>
      <w:r w:rsidR="00F43E89" w:rsidRPr="00456951">
        <w:rPr>
          <w:color w:val="000000" w:themeColor="text1"/>
        </w:rPr>
        <w:t>«</w:t>
      </w:r>
      <w:r w:rsidRPr="00456951">
        <w:rPr>
          <w:color w:val="000000" w:themeColor="text1"/>
        </w:rPr>
        <w:t>домена штатной эксплуатации</w:t>
      </w:r>
      <w:r w:rsidR="00F43E89" w:rsidRPr="00456951">
        <w:rPr>
          <w:color w:val="000000" w:themeColor="text1"/>
        </w:rPr>
        <w:t>»</w:t>
      </w:r>
      <w:r w:rsidRPr="00456951">
        <w:rPr>
          <w:color w:val="000000" w:themeColor="text1"/>
        </w:rPr>
        <w:t xml:space="preserve"> в сравнении с термином </w:t>
      </w:r>
      <w:r w:rsidR="00F43E89" w:rsidRPr="00456951">
        <w:rPr>
          <w:color w:val="000000" w:themeColor="text1"/>
        </w:rPr>
        <w:t>«</w:t>
      </w:r>
      <w:r w:rsidRPr="00456951">
        <w:rPr>
          <w:color w:val="000000" w:themeColor="text1"/>
        </w:rPr>
        <w:t>домен эксплуатации</w:t>
      </w:r>
      <w:r w:rsidR="00F43E89" w:rsidRPr="00456951">
        <w:rPr>
          <w:color w:val="000000" w:themeColor="text1"/>
        </w:rPr>
        <w:t>»</w:t>
      </w:r>
      <w:r w:rsidRPr="00456951">
        <w:rPr>
          <w:color w:val="000000" w:themeColor="text1"/>
        </w:rPr>
        <w:t>. Эксперт от Российской Федерации выразил поддержку деятельности по ФТАТ, которая опирается на терминологию, определенную Международным обществом автомобильных инженеров (САE). Эксперты от ЕКС и САФЕ также заявили о своей поддержке. НРГ по ФТАТ объявила, что подробное обсуждение этого вопроса будет продолжено на следующих совещаниях.</w:t>
      </w:r>
    </w:p>
    <w:p w14:paraId="7EAF3E25" w14:textId="77777777" w:rsidR="00AE66D8" w:rsidRPr="00456951" w:rsidRDefault="00AE66D8" w:rsidP="00AE66D8">
      <w:pPr>
        <w:pStyle w:val="SingleTxtG"/>
        <w:rPr>
          <w:color w:val="000000" w:themeColor="text1"/>
        </w:rPr>
      </w:pPr>
      <w:r w:rsidRPr="00456951">
        <w:rPr>
          <w:color w:val="000000" w:themeColor="text1"/>
        </w:rPr>
        <w:t>20.</w:t>
      </w:r>
      <w:r w:rsidRPr="00456951">
        <w:rPr>
          <w:color w:val="000000" w:themeColor="text1"/>
        </w:rPr>
        <w:tab/>
        <w:t>Эксперты от Европейской комиссии и МОПАП отметили, что к обсуждению терминологии важно привлечь также Глобальный форум по безопасности дорожного движения (WP.1), равно как и информировать его о другой деятельности GRVA в этой сфере.</w:t>
      </w:r>
    </w:p>
    <w:p w14:paraId="23F01BE9" w14:textId="77777777" w:rsidR="00AE66D8" w:rsidRPr="00456951" w:rsidRDefault="00AE66D8" w:rsidP="00AE66D8">
      <w:pPr>
        <w:pStyle w:val="H1G"/>
        <w:rPr>
          <w:color w:val="000000" w:themeColor="text1"/>
        </w:rPr>
      </w:pPr>
      <w:r w:rsidRPr="00456951">
        <w:rPr>
          <w:color w:val="000000" w:themeColor="text1"/>
        </w:rPr>
        <w:tab/>
        <w:t>C.</w:t>
      </w:r>
      <w:r w:rsidRPr="00456951">
        <w:rPr>
          <w:color w:val="000000" w:themeColor="text1"/>
        </w:rPr>
        <w:tab/>
      </w:r>
      <w:r w:rsidRPr="00456951">
        <w:rPr>
          <w:bCs/>
          <w:color w:val="000000" w:themeColor="text1"/>
        </w:rPr>
        <w:t>Результаты работы неофициальной рабочей группы по методам валидации для автоматизированного вождения</w:t>
      </w:r>
    </w:p>
    <w:p w14:paraId="4D6B86E5" w14:textId="77777777" w:rsidR="00AE66D8" w:rsidRPr="00456951" w:rsidRDefault="00AE66D8" w:rsidP="00BB5638">
      <w:pPr>
        <w:pStyle w:val="SingleTxtG"/>
        <w:jc w:val="left"/>
        <w:rPr>
          <w:color w:val="000000" w:themeColor="text1"/>
        </w:rPr>
      </w:pPr>
      <w:r w:rsidRPr="00456951">
        <w:rPr>
          <w:i/>
          <w:iCs/>
          <w:color w:val="000000" w:themeColor="text1"/>
        </w:rPr>
        <w:t>Документация:</w:t>
      </w:r>
      <w:r w:rsidRPr="00456951">
        <w:rPr>
          <w:color w:val="000000" w:themeColor="text1"/>
        </w:rPr>
        <w:tab/>
        <w:t>неофициальный документ GRVA-05-23</w:t>
      </w:r>
    </w:p>
    <w:p w14:paraId="3122E372" w14:textId="77777777" w:rsidR="00AE66D8" w:rsidRPr="00456951" w:rsidRDefault="00AE66D8" w:rsidP="00AE66D8">
      <w:pPr>
        <w:pStyle w:val="SingleTxtG"/>
        <w:rPr>
          <w:color w:val="000000" w:themeColor="text1"/>
        </w:rPr>
      </w:pPr>
      <w:r w:rsidRPr="00456951">
        <w:rPr>
          <w:color w:val="000000" w:themeColor="text1"/>
        </w:rPr>
        <w:t>21.</w:t>
      </w:r>
      <w:r w:rsidRPr="00456951">
        <w:rPr>
          <w:color w:val="000000" w:themeColor="text1"/>
        </w:rPr>
        <w:tab/>
        <w:t xml:space="preserve">Эксперт от Японии, являющийся сопредседателем НРГ по МВАВ, представил документ GRVA-05-23, содержащий информацию об итогах работы НРГ по вопросам, </w:t>
      </w:r>
      <w:r w:rsidR="00CC748C" w:rsidRPr="00456951">
        <w:rPr>
          <w:color w:val="000000" w:themeColor="text1"/>
        </w:rPr>
        <w:t>определенным</w:t>
      </w:r>
      <w:r w:rsidRPr="00456951">
        <w:rPr>
          <w:color w:val="000000" w:themeColor="text1"/>
        </w:rPr>
        <w:t xml:space="preserve"> в РДАТС. Он положительно оценил сотрудничество между НРГ по ФТАТ и НРГ по МВАВ. Он напомнил об итогах работы группы по проблематике, </w:t>
      </w:r>
      <w:r w:rsidRPr="00456951">
        <w:rPr>
          <w:color w:val="000000" w:themeColor="text1"/>
        </w:rPr>
        <w:lastRenderedPageBreak/>
        <w:t xml:space="preserve">касающейся АСУП. Кроме того, он особо отметил работу, ведущуюся </w:t>
      </w:r>
      <w:r w:rsidR="00B40A89" w:rsidRPr="00456951">
        <w:rPr>
          <w:color w:val="000000" w:themeColor="text1"/>
        </w:rPr>
        <w:br/>
      </w:r>
      <w:r w:rsidRPr="00456951">
        <w:rPr>
          <w:color w:val="000000" w:themeColor="text1"/>
        </w:rPr>
        <w:t>в области существующих и будущих оценочных/испытательных методов для автоматизированного вождения. Он рассказал о дальнейших шагах в рамках работы группы и последующих встречах, запланированных на 2020 год.</w:t>
      </w:r>
    </w:p>
    <w:p w14:paraId="227C679B" w14:textId="77777777" w:rsidR="00AE66D8" w:rsidRPr="00456951" w:rsidRDefault="00AE66D8" w:rsidP="00AE66D8">
      <w:pPr>
        <w:pStyle w:val="SingleTxtG"/>
        <w:rPr>
          <w:color w:val="000000" w:themeColor="text1"/>
        </w:rPr>
      </w:pPr>
      <w:r w:rsidRPr="00456951">
        <w:rPr>
          <w:color w:val="000000" w:themeColor="text1"/>
        </w:rPr>
        <w:t>22.</w:t>
      </w:r>
      <w:r w:rsidRPr="00456951">
        <w:rPr>
          <w:color w:val="000000" w:themeColor="text1"/>
        </w:rPr>
        <w:tab/>
        <w:t>GRVA одобрила представленный доклад.</w:t>
      </w:r>
    </w:p>
    <w:p w14:paraId="199F5AF6" w14:textId="77777777" w:rsidR="00AE66D8" w:rsidRPr="00456951" w:rsidRDefault="00AE66D8" w:rsidP="00AE66D8">
      <w:pPr>
        <w:pStyle w:val="H1G"/>
        <w:rPr>
          <w:color w:val="000000" w:themeColor="text1"/>
        </w:rPr>
      </w:pPr>
      <w:r w:rsidRPr="00456951">
        <w:rPr>
          <w:color w:val="000000" w:themeColor="text1"/>
        </w:rPr>
        <w:tab/>
        <w:t>D.</w:t>
      </w:r>
      <w:r w:rsidRPr="00456951">
        <w:rPr>
          <w:color w:val="000000" w:themeColor="text1"/>
        </w:rPr>
        <w:tab/>
      </w:r>
      <w:r w:rsidRPr="00456951">
        <w:rPr>
          <w:bCs/>
          <w:color w:val="000000" w:themeColor="text1"/>
        </w:rPr>
        <w:t>Результаты работы неофициальной рабочей группы по</w:t>
      </w:r>
      <w:r w:rsidR="00F43E89" w:rsidRPr="00456951">
        <w:rPr>
          <w:bCs/>
          <w:color w:val="000000" w:themeColor="text1"/>
        </w:rPr>
        <w:t> </w:t>
      </w:r>
      <w:r w:rsidRPr="00456951">
        <w:rPr>
          <w:bCs/>
          <w:color w:val="000000" w:themeColor="text1"/>
        </w:rPr>
        <w:t>регистратору данных об авариях/системе хранения данных для</w:t>
      </w:r>
      <w:r w:rsidR="00F52B0C" w:rsidRPr="00456951">
        <w:rPr>
          <w:bCs/>
          <w:color w:val="000000" w:themeColor="text1"/>
        </w:rPr>
        <w:t> </w:t>
      </w:r>
      <w:r w:rsidRPr="00456951">
        <w:rPr>
          <w:bCs/>
          <w:color w:val="000000" w:themeColor="text1"/>
        </w:rPr>
        <w:t>автоматизированного вождения</w:t>
      </w:r>
    </w:p>
    <w:p w14:paraId="117144F2" w14:textId="77777777" w:rsidR="00AE66D8" w:rsidRPr="00456951" w:rsidRDefault="00AE66D8" w:rsidP="00BB5638">
      <w:pPr>
        <w:pStyle w:val="SingleTxtG"/>
        <w:jc w:val="left"/>
        <w:rPr>
          <w:color w:val="000000" w:themeColor="text1"/>
        </w:rPr>
      </w:pPr>
      <w:r w:rsidRPr="00456951">
        <w:rPr>
          <w:i/>
          <w:iCs/>
          <w:color w:val="000000" w:themeColor="text1"/>
        </w:rPr>
        <w:t>Документация:</w:t>
      </w:r>
      <w:r w:rsidRPr="00456951">
        <w:rPr>
          <w:color w:val="000000" w:themeColor="text1"/>
        </w:rPr>
        <w:t xml:space="preserve"> </w:t>
      </w:r>
      <w:r w:rsidRPr="00456951">
        <w:rPr>
          <w:color w:val="000000" w:themeColor="text1"/>
        </w:rPr>
        <w:tab/>
        <w:t>неофициальный документ GRVA-05-34</w:t>
      </w:r>
    </w:p>
    <w:p w14:paraId="416EA685" w14:textId="77777777" w:rsidR="00AE66D8" w:rsidRPr="00456951" w:rsidRDefault="00AE66D8" w:rsidP="00AE66D8">
      <w:pPr>
        <w:pStyle w:val="SingleTxtG"/>
        <w:rPr>
          <w:color w:val="000000" w:themeColor="text1"/>
        </w:rPr>
      </w:pPr>
      <w:r w:rsidRPr="00456951">
        <w:rPr>
          <w:color w:val="000000" w:themeColor="text1"/>
        </w:rPr>
        <w:t>23.</w:t>
      </w:r>
      <w:r w:rsidRPr="00456951">
        <w:rPr>
          <w:color w:val="000000" w:themeColor="text1"/>
        </w:rPr>
        <w:tab/>
        <w:t>Эксперт от Японии, являющийся сопредседателем НРГ по РДА/СХДАВ, проинформировал GRVA о результатах работы группы. Он кратко напомнил о мероприятиях, связанных с АСУП, которые уже были представлены в ходе</w:t>
      </w:r>
      <w:r w:rsidR="00F52B0C" w:rsidRPr="00456951">
        <w:rPr>
          <w:color w:val="000000" w:themeColor="text1"/>
        </w:rPr>
        <w:t xml:space="preserve"> </w:t>
      </w:r>
      <w:r w:rsidRPr="00456951">
        <w:rPr>
          <w:color w:val="000000" w:themeColor="text1"/>
        </w:rPr>
        <w:t>рассмотрения пункта 4 а) выше, а также представил документ GRVA-05-34, содержащий обзор национальной и региональной деятельности по этой тематике и предложения по дальнейшим действиям в связи с СХДАВ.</w:t>
      </w:r>
    </w:p>
    <w:p w14:paraId="4CF71568" w14:textId="77777777" w:rsidR="00AE66D8" w:rsidRPr="00456951" w:rsidRDefault="00AE66D8" w:rsidP="00AE66D8">
      <w:pPr>
        <w:pStyle w:val="SingleTxtG"/>
        <w:rPr>
          <w:color w:val="000000" w:themeColor="text1"/>
        </w:rPr>
      </w:pPr>
      <w:r w:rsidRPr="00456951">
        <w:rPr>
          <w:color w:val="000000" w:themeColor="text1"/>
        </w:rPr>
        <w:t>24.</w:t>
      </w:r>
      <w:r w:rsidRPr="00456951">
        <w:rPr>
          <w:color w:val="000000" w:themeColor="text1"/>
        </w:rPr>
        <w:tab/>
        <w:t>GRVA одобрила представленный доклад.</w:t>
      </w:r>
    </w:p>
    <w:p w14:paraId="3DFD0F7F" w14:textId="77777777" w:rsidR="00AE66D8" w:rsidRPr="00456951" w:rsidRDefault="00AE66D8" w:rsidP="00AE66D8">
      <w:pPr>
        <w:pStyle w:val="HChG"/>
        <w:rPr>
          <w:color w:val="000000" w:themeColor="text1"/>
        </w:rPr>
      </w:pPr>
      <w:r w:rsidRPr="00456951">
        <w:rPr>
          <w:color w:val="000000" w:themeColor="text1"/>
        </w:rPr>
        <w:tab/>
        <w:t>VI.</w:t>
      </w:r>
      <w:r w:rsidRPr="00456951">
        <w:rPr>
          <w:color w:val="000000" w:themeColor="text1"/>
        </w:rPr>
        <w:tab/>
      </w:r>
      <w:r w:rsidRPr="00456951">
        <w:rPr>
          <w:bCs/>
          <w:color w:val="000000" w:themeColor="text1"/>
        </w:rPr>
        <w:t xml:space="preserve">Подключенные транспортные средства </w:t>
      </w:r>
      <w:r w:rsidR="00F43E89" w:rsidRPr="00456951">
        <w:rPr>
          <w:bCs/>
          <w:color w:val="000000" w:themeColor="text1"/>
        </w:rPr>
        <w:br/>
      </w:r>
      <w:r w:rsidRPr="00456951">
        <w:rPr>
          <w:bCs/>
          <w:color w:val="000000" w:themeColor="text1"/>
        </w:rPr>
        <w:t>(пункт 5 повестки дня)</w:t>
      </w:r>
    </w:p>
    <w:p w14:paraId="30485760" w14:textId="77777777" w:rsidR="00AE66D8" w:rsidRPr="00456951" w:rsidRDefault="00AE66D8" w:rsidP="00AE66D8">
      <w:pPr>
        <w:pStyle w:val="H1G"/>
        <w:rPr>
          <w:color w:val="000000" w:themeColor="text1"/>
        </w:rPr>
      </w:pPr>
      <w:r w:rsidRPr="00456951">
        <w:rPr>
          <w:color w:val="000000" w:themeColor="text1"/>
        </w:rPr>
        <w:tab/>
        <w:t>A.</w:t>
      </w:r>
      <w:r w:rsidRPr="00456951">
        <w:rPr>
          <w:color w:val="000000" w:themeColor="text1"/>
        </w:rPr>
        <w:tab/>
      </w:r>
      <w:r w:rsidRPr="00456951">
        <w:rPr>
          <w:bCs/>
          <w:color w:val="000000" w:themeColor="text1"/>
        </w:rPr>
        <w:t>Кибербезопасность и защита данных, а также обновление программного обеспечения</w:t>
      </w:r>
      <w:bookmarkStart w:id="6" w:name="_Hlk21021246"/>
      <w:bookmarkEnd w:id="6"/>
    </w:p>
    <w:p w14:paraId="624CC85A" w14:textId="44C7E742" w:rsidR="00AE66D8" w:rsidRPr="00456951" w:rsidRDefault="00AE66D8" w:rsidP="00AE66D8">
      <w:pPr>
        <w:pStyle w:val="SingleTxtG"/>
        <w:spacing w:line="240" w:lineRule="auto"/>
        <w:ind w:left="2829" w:hanging="1695"/>
        <w:jc w:val="left"/>
        <w:rPr>
          <w:color w:val="000000" w:themeColor="text1"/>
        </w:rPr>
      </w:pPr>
      <w:r w:rsidRPr="00456951">
        <w:rPr>
          <w:i/>
          <w:iCs/>
          <w:color w:val="000000" w:themeColor="text1"/>
        </w:rPr>
        <w:t>Документация:</w:t>
      </w:r>
      <w:r w:rsidRPr="00456951">
        <w:rPr>
          <w:color w:val="000000" w:themeColor="text1"/>
        </w:rPr>
        <w:t xml:space="preserve"> </w:t>
      </w:r>
      <w:r w:rsidRPr="00456951">
        <w:rPr>
          <w:color w:val="000000" w:themeColor="text1"/>
        </w:rPr>
        <w:tab/>
        <w:t>ECE/TRANS/WP.29/GRVA/2020/2 ECE/TRANS/WP.29/GRVA/2020/3 ECE/TRANS/WP.29/GRVA/2020/4 ECE/TRANS/WP.29/GRVA/2020/5 ECE/TRANS/WP.29/GRVA/2020/6</w:t>
      </w:r>
      <w:r w:rsidRPr="00456951">
        <w:rPr>
          <w:color w:val="000000" w:themeColor="text1"/>
        </w:rPr>
        <w:br/>
        <w:t xml:space="preserve">неофициальные документы GRVA-05-02, GRVA-05-04, </w:t>
      </w:r>
      <w:r w:rsidR="000E1EB3" w:rsidRPr="00456951">
        <w:rPr>
          <w:color w:val="000000" w:themeColor="text1"/>
        </w:rPr>
        <w:br/>
      </w:r>
      <w:r w:rsidRPr="00456951">
        <w:rPr>
          <w:color w:val="000000" w:themeColor="text1"/>
        </w:rPr>
        <w:t xml:space="preserve">GRVA-05-05-Rev.1, GRVA-05-06, GRVA-05-13, GRVA-05-15, GRVA-05-16, GRVA-05-17, GRVA-05-20, GRVA-05-22, </w:t>
      </w:r>
      <w:r w:rsidR="000E1EB3" w:rsidRPr="00456951">
        <w:rPr>
          <w:color w:val="000000" w:themeColor="text1"/>
        </w:rPr>
        <w:br/>
      </w:r>
      <w:r w:rsidRPr="00456951">
        <w:rPr>
          <w:color w:val="000000" w:themeColor="text1"/>
        </w:rPr>
        <w:t xml:space="preserve">GRVA-05-26, GRVA-05-27, GRVA-05-29, GRVA-05-33, </w:t>
      </w:r>
      <w:r w:rsidR="000E1EB3" w:rsidRPr="00456951">
        <w:rPr>
          <w:color w:val="000000" w:themeColor="text1"/>
        </w:rPr>
        <w:br/>
      </w:r>
      <w:r w:rsidRPr="00456951">
        <w:rPr>
          <w:color w:val="000000" w:themeColor="text1"/>
        </w:rPr>
        <w:t>GRVA-05-42, GRVA-05-51, GRVA-05-54</w:t>
      </w:r>
      <w:bookmarkStart w:id="7" w:name="_Hlk22313340"/>
      <w:bookmarkEnd w:id="7"/>
    </w:p>
    <w:p w14:paraId="36AF13AA" w14:textId="77777777" w:rsidR="00AE66D8" w:rsidRPr="00456951" w:rsidRDefault="00AE66D8" w:rsidP="00AE66D8">
      <w:pPr>
        <w:pStyle w:val="SingleTxtG"/>
        <w:rPr>
          <w:color w:val="000000" w:themeColor="text1"/>
        </w:rPr>
      </w:pPr>
      <w:r w:rsidRPr="00456951">
        <w:rPr>
          <w:color w:val="000000" w:themeColor="text1"/>
        </w:rPr>
        <w:t>25.</w:t>
      </w:r>
      <w:r w:rsidRPr="00456951">
        <w:rPr>
          <w:color w:val="000000" w:themeColor="text1"/>
        </w:rPr>
        <w:tab/>
        <w:t>Эксперт от Соединенного Королевства и Северной Ирландии, являющийся сопредседателем целевой группы по вопросам кибербезопасности и беспроводной связи (ЦГ по КБ/БПС), рассказал о результатах работы ЦГ. Он представил предлагаемый проект правил ООН, касающихся кибербезопасности и системы обеспечения кибербезопасности (ECE/TRANS/WP.29/GRVA/2020/2 (снят с рассмотрения), ECE/TRANS/WP.29/GRVA/2020/3 с поправками, отраженными в GRVA-05-05). Он отметил, что пересмотренное предложение включает в себя недавнее предложение Германии и Европейской комиссии (пункты 5.3.1–5.3.3) в квадратных скобках. Он напомнил, что ЦГ планирует подготовить дополнительные сопроводительные документы для этих правил ООН: соответс</w:t>
      </w:r>
      <w:r w:rsidR="000E1EB3" w:rsidRPr="00456951">
        <w:rPr>
          <w:color w:val="000000" w:themeColor="text1"/>
        </w:rPr>
        <w:t>т</w:t>
      </w:r>
      <w:r w:rsidRPr="00456951">
        <w:rPr>
          <w:color w:val="000000" w:themeColor="text1"/>
        </w:rPr>
        <w:t>вующую резолюцию и документ о толковании. Он заявил, что эти документы будут доработаны в ходе следующей сессии ЦГ и позволят в наилучшей форме учесть уроки, извлеченные на тестовом этапе в 2019 году. Он проинформировал GRVA о том, что планируется начать работу над соответствующими глобальными техническими правилами (ГТП) ООН.</w:t>
      </w:r>
    </w:p>
    <w:p w14:paraId="75923AF8" w14:textId="52E11712" w:rsidR="00AE66D8" w:rsidRPr="00456951" w:rsidRDefault="00AE66D8" w:rsidP="00AE66D8">
      <w:pPr>
        <w:pStyle w:val="SingleTxtG"/>
        <w:rPr>
          <w:color w:val="000000" w:themeColor="text1"/>
        </w:rPr>
      </w:pPr>
      <w:r w:rsidRPr="00456951">
        <w:rPr>
          <w:color w:val="000000" w:themeColor="text1"/>
        </w:rPr>
        <w:t>26.</w:t>
      </w:r>
      <w:r w:rsidRPr="00456951">
        <w:rPr>
          <w:color w:val="000000" w:themeColor="text1"/>
        </w:rPr>
        <w:tab/>
        <w:t>Эксперт от Японии внес на рассмотрение документ GRVA-05-20, в котором предлагаются поправки к пункту</w:t>
      </w:r>
      <w:r w:rsidR="000900D6">
        <w:rPr>
          <w:color w:val="000000" w:themeColor="text1"/>
          <w:lang w:val="en-US"/>
        </w:rPr>
        <w:t> </w:t>
      </w:r>
      <w:r w:rsidRPr="00456951">
        <w:rPr>
          <w:color w:val="000000" w:themeColor="text1"/>
        </w:rPr>
        <w:t>7.3.8, касающемуся использования криптографических модулей.</w:t>
      </w:r>
    </w:p>
    <w:p w14:paraId="05ED309C" w14:textId="77777777" w:rsidR="00AE66D8" w:rsidRPr="00456951" w:rsidRDefault="00AE66D8" w:rsidP="00AE66D8">
      <w:pPr>
        <w:pStyle w:val="SingleTxtG"/>
        <w:rPr>
          <w:color w:val="000000" w:themeColor="text1"/>
        </w:rPr>
      </w:pPr>
      <w:r w:rsidRPr="00456951">
        <w:rPr>
          <w:color w:val="000000" w:themeColor="text1"/>
        </w:rPr>
        <w:lastRenderedPageBreak/>
        <w:t>27.</w:t>
      </w:r>
      <w:r w:rsidRPr="00456951">
        <w:rPr>
          <w:color w:val="000000" w:themeColor="text1"/>
        </w:rPr>
        <w:tab/>
        <w:t>Эксперт от Европейской комиссии представил документ GRVA-05-22, призванный прояснить последствия истечения срока действия свидетельства о соответствии системы обеспечения кибербезопасности.</w:t>
      </w:r>
    </w:p>
    <w:p w14:paraId="776E9587" w14:textId="77777777" w:rsidR="00AE66D8" w:rsidRPr="00456951" w:rsidRDefault="00AE66D8" w:rsidP="00AE66D8">
      <w:pPr>
        <w:pStyle w:val="SingleTxtG"/>
        <w:rPr>
          <w:color w:val="000000" w:themeColor="text1"/>
        </w:rPr>
      </w:pPr>
      <w:r w:rsidRPr="00456951">
        <w:rPr>
          <w:color w:val="000000" w:themeColor="text1"/>
        </w:rPr>
        <w:t>28.</w:t>
      </w:r>
      <w:r w:rsidRPr="00456951">
        <w:rPr>
          <w:color w:val="000000" w:themeColor="text1"/>
        </w:rPr>
        <w:tab/>
        <w:t>Эксперт от Японии внес на рассмотрение документ GRVA-05-13, высказав серьезные возражения против предложенных пунктов 5.3.1–5.3.3, которые устанавливают предварительные условия предоставления официальных утверждений типа, не соответствующие Соглашению 1958 года, и создают риски для суверенитета. Эксперт от Российской Федерации выразил аналогичную позицию и предложил подготовить альтернативное предложение.</w:t>
      </w:r>
    </w:p>
    <w:p w14:paraId="686B5979" w14:textId="77777777" w:rsidR="00AE66D8" w:rsidRPr="00456951" w:rsidRDefault="00AE66D8" w:rsidP="00AE66D8">
      <w:pPr>
        <w:pStyle w:val="SingleTxtG"/>
        <w:rPr>
          <w:color w:val="000000" w:themeColor="text1"/>
        </w:rPr>
      </w:pPr>
      <w:r w:rsidRPr="00456951">
        <w:rPr>
          <w:color w:val="000000" w:themeColor="text1"/>
        </w:rPr>
        <w:t>29.</w:t>
      </w:r>
      <w:r w:rsidRPr="00456951">
        <w:rPr>
          <w:color w:val="000000" w:themeColor="text1"/>
        </w:rPr>
        <w:tab/>
        <w:t>Эксперт от Франции представил документ GRVA-05-29, в котором предлагается альтернатива предложенным пунктам 5.3.1</w:t>
      </w:r>
      <w:r w:rsidR="00F476E4" w:rsidRPr="00456951">
        <w:rPr>
          <w:color w:val="000000" w:themeColor="text1"/>
        </w:rPr>
        <w:t>–</w:t>
      </w:r>
      <w:r w:rsidRPr="00456951">
        <w:rPr>
          <w:color w:val="000000" w:themeColor="text1"/>
        </w:rPr>
        <w:t>5.3.3, а также содержится предложение по поправкам к пункту 7.4 и приложению 5.</w:t>
      </w:r>
    </w:p>
    <w:p w14:paraId="7954537E" w14:textId="77777777" w:rsidR="00AE66D8" w:rsidRPr="00456951" w:rsidRDefault="00AE66D8" w:rsidP="00AE66D8">
      <w:pPr>
        <w:pStyle w:val="SingleTxtG"/>
        <w:rPr>
          <w:color w:val="000000" w:themeColor="text1"/>
        </w:rPr>
      </w:pPr>
      <w:r w:rsidRPr="00456951">
        <w:rPr>
          <w:color w:val="000000" w:themeColor="text1"/>
        </w:rPr>
        <w:t>30.</w:t>
      </w:r>
      <w:r w:rsidRPr="00456951">
        <w:rPr>
          <w:color w:val="000000" w:themeColor="text1"/>
        </w:rPr>
        <w:tab/>
        <w:t>Эксперт от Европейской комиссии представил компромиссное предложение (GRVA-05-42) по пунктам 5.3.1</w:t>
      </w:r>
      <w:r w:rsidR="00F476E4" w:rsidRPr="00456951">
        <w:rPr>
          <w:color w:val="000000" w:themeColor="text1"/>
        </w:rPr>
        <w:t>–</w:t>
      </w:r>
      <w:r w:rsidRPr="00456951">
        <w:rPr>
          <w:color w:val="000000" w:themeColor="text1"/>
        </w:rPr>
        <w:t>5.3.3, которое призвано учесть предложения Японии и Франции.</w:t>
      </w:r>
    </w:p>
    <w:p w14:paraId="3313EF20" w14:textId="77777777" w:rsidR="00AE66D8" w:rsidRPr="00456951" w:rsidRDefault="00AE66D8" w:rsidP="00AE66D8">
      <w:pPr>
        <w:pStyle w:val="SingleTxtG"/>
        <w:rPr>
          <w:color w:val="000000" w:themeColor="text1"/>
        </w:rPr>
      </w:pPr>
      <w:r w:rsidRPr="00456951">
        <w:rPr>
          <w:color w:val="000000" w:themeColor="text1"/>
        </w:rPr>
        <w:t>31.</w:t>
      </w:r>
      <w:r w:rsidRPr="00456951">
        <w:rPr>
          <w:color w:val="000000" w:themeColor="text1"/>
        </w:rPr>
        <w:tab/>
        <w:t>Эксперт от МОПАП представил документ GRVA-05-33. Он заявил, что общим итогом тестового этапа является подтверждение применимости подготовленного проекта. Он рассказал об основных опасениях своей организации в связи с нынешним текстом. Он упомянул об озабоченности, с точки зрения промышленных кругов, по поводу значительных изменений, которые вносятся положениями пунктов 5.3.1</w:t>
      </w:r>
      <w:r w:rsidR="00F43E89" w:rsidRPr="00456951">
        <w:rPr>
          <w:color w:val="000000" w:themeColor="text1"/>
        </w:rPr>
        <w:t>–</w:t>
      </w:r>
      <w:r w:rsidRPr="00456951">
        <w:rPr>
          <w:color w:val="000000" w:themeColor="text1"/>
        </w:rPr>
        <w:t xml:space="preserve">5.3.3 в процедуру официального утверждения типа, и касающихся этих рисков существенных производственных задержек. </w:t>
      </w:r>
    </w:p>
    <w:p w14:paraId="1EC97D43" w14:textId="77777777" w:rsidR="00AE66D8" w:rsidRPr="00456951" w:rsidRDefault="00AE66D8" w:rsidP="00AE66D8">
      <w:pPr>
        <w:pStyle w:val="SingleTxtG"/>
        <w:rPr>
          <w:color w:val="000000" w:themeColor="text1"/>
        </w:rPr>
      </w:pPr>
      <w:r w:rsidRPr="00456951">
        <w:rPr>
          <w:color w:val="000000" w:themeColor="text1"/>
        </w:rPr>
        <w:t>32.</w:t>
      </w:r>
      <w:r w:rsidRPr="00456951">
        <w:rPr>
          <w:color w:val="000000" w:themeColor="text1"/>
        </w:rPr>
        <w:tab/>
        <w:t>Он заявил, что существующим конфигурациям транспортных средств не уделено должного внимания, и просил включить переходные положения. Он указал также, что положения, касающиеся отчетности, являются чрезмерными. Он призвал GRVA рассмотреть эти вызывающие озабоченность вопросы и урегулировать их на основе консенсуса.</w:t>
      </w:r>
    </w:p>
    <w:p w14:paraId="32D736A0" w14:textId="77777777" w:rsidR="00AE66D8" w:rsidRPr="00456951" w:rsidRDefault="00AE66D8" w:rsidP="00AE66D8">
      <w:pPr>
        <w:pStyle w:val="SingleTxtG"/>
        <w:rPr>
          <w:color w:val="000000" w:themeColor="text1"/>
        </w:rPr>
      </w:pPr>
      <w:r w:rsidRPr="00456951">
        <w:rPr>
          <w:color w:val="000000" w:themeColor="text1"/>
        </w:rPr>
        <w:t>33.</w:t>
      </w:r>
      <w:r w:rsidRPr="00456951">
        <w:rPr>
          <w:color w:val="000000" w:themeColor="text1"/>
        </w:rPr>
        <w:tab/>
        <w:t>Эксперт от МФОИЭАК представил документ GRVA-05-15, в котором предлагается процедура определения национальными/региональными органами объективных минимальных критериев соответствия в контексте правил ЕЭК ООН, касающихся кибербезопасности, а также пути продвижения вперед по вопросам, связанным с послепродажным обслуживанием.</w:t>
      </w:r>
    </w:p>
    <w:p w14:paraId="05577650" w14:textId="77777777" w:rsidR="00AE66D8" w:rsidRPr="00456951" w:rsidRDefault="00AE66D8" w:rsidP="00AE66D8">
      <w:pPr>
        <w:pStyle w:val="SingleTxtG"/>
        <w:rPr>
          <w:color w:val="000000" w:themeColor="text1"/>
        </w:rPr>
      </w:pPr>
      <w:r w:rsidRPr="00456951">
        <w:rPr>
          <w:color w:val="000000" w:themeColor="text1"/>
        </w:rPr>
        <w:t>34.</w:t>
      </w:r>
      <w:r w:rsidRPr="00456951">
        <w:rPr>
          <w:color w:val="000000" w:themeColor="text1"/>
        </w:rPr>
        <w:tab/>
        <w:t>GRVA подробно рассмотрела документ GRVA-05-05 с учетом полученных сообщений (пункты 26–32 выше)</w:t>
      </w:r>
      <w:r w:rsidR="00F476E4" w:rsidRPr="00456951">
        <w:rPr>
          <w:color w:val="000000" w:themeColor="text1"/>
        </w:rPr>
        <w:t>:</w:t>
      </w:r>
    </w:p>
    <w:p w14:paraId="07629AE8" w14:textId="77777777" w:rsidR="00AE66D8" w:rsidRPr="00456951" w:rsidRDefault="00F43E89" w:rsidP="00AE66D8">
      <w:pPr>
        <w:pStyle w:val="SingleTxtG"/>
        <w:rPr>
          <w:color w:val="000000" w:themeColor="text1"/>
        </w:rPr>
      </w:pPr>
      <w:r w:rsidRPr="00456951">
        <w:rPr>
          <w:color w:val="000000" w:themeColor="text1"/>
        </w:rPr>
        <w:tab/>
      </w:r>
      <w:r w:rsidRPr="00456951">
        <w:rPr>
          <w:color w:val="000000" w:themeColor="text1"/>
        </w:rPr>
        <w:tab/>
      </w:r>
      <w:r w:rsidR="00AE66D8" w:rsidRPr="00456951">
        <w:rPr>
          <w:color w:val="000000" w:themeColor="text1"/>
        </w:rPr>
        <w:t>а)</w:t>
      </w:r>
      <w:r w:rsidR="00AE66D8" w:rsidRPr="00456951">
        <w:rPr>
          <w:color w:val="000000" w:themeColor="text1"/>
        </w:rPr>
        <w:tab/>
        <w:t>GRVA обсудила область применения проекта данных правил (сохранив транспортные средства категорий S, R, T, O в квадратных скобках)</w:t>
      </w:r>
      <w:r w:rsidR="00F476E4" w:rsidRPr="00456951">
        <w:rPr>
          <w:color w:val="000000" w:themeColor="text1"/>
        </w:rPr>
        <w:t>;</w:t>
      </w:r>
    </w:p>
    <w:p w14:paraId="6CDD6077" w14:textId="77777777" w:rsidR="00AE66D8" w:rsidRPr="00456951" w:rsidRDefault="00F43E89" w:rsidP="00AE66D8">
      <w:pPr>
        <w:pStyle w:val="SingleTxtG"/>
        <w:rPr>
          <w:color w:val="000000" w:themeColor="text1"/>
        </w:rPr>
      </w:pPr>
      <w:r w:rsidRPr="00456951">
        <w:rPr>
          <w:color w:val="000000" w:themeColor="text1"/>
        </w:rPr>
        <w:tab/>
      </w:r>
      <w:r w:rsidRPr="00456951">
        <w:rPr>
          <w:color w:val="000000" w:themeColor="text1"/>
        </w:rPr>
        <w:tab/>
      </w:r>
      <w:r w:rsidR="00AE66D8" w:rsidRPr="00456951">
        <w:rPr>
          <w:color w:val="000000" w:themeColor="text1"/>
        </w:rPr>
        <w:t>b)</w:t>
      </w:r>
      <w:r w:rsidR="00AE66D8" w:rsidRPr="00456951">
        <w:rPr>
          <w:color w:val="000000" w:themeColor="text1"/>
        </w:rPr>
        <w:tab/>
        <w:t>GRVA обсудила документ GRVA-05-17 и решила сохранить предложенный пункт 1.4</w:t>
      </w:r>
      <w:r w:rsidR="00F476E4" w:rsidRPr="00456951">
        <w:rPr>
          <w:color w:val="000000" w:themeColor="text1"/>
        </w:rPr>
        <w:t>;</w:t>
      </w:r>
    </w:p>
    <w:p w14:paraId="03CA9930" w14:textId="77777777" w:rsidR="00AE66D8" w:rsidRPr="00456951" w:rsidRDefault="00F43E89" w:rsidP="00AE66D8">
      <w:pPr>
        <w:pStyle w:val="SingleTxtG"/>
        <w:rPr>
          <w:color w:val="000000" w:themeColor="text1"/>
        </w:rPr>
      </w:pPr>
      <w:r w:rsidRPr="00456951">
        <w:rPr>
          <w:color w:val="000000" w:themeColor="text1"/>
        </w:rPr>
        <w:tab/>
      </w:r>
      <w:r w:rsidRPr="00456951">
        <w:rPr>
          <w:color w:val="000000" w:themeColor="text1"/>
        </w:rPr>
        <w:tab/>
      </w:r>
      <w:r w:rsidR="00AE66D8" w:rsidRPr="00456951">
        <w:rPr>
          <w:color w:val="000000" w:themeColor="text1"/>
        </w:rPr>
        <w:t>c)</w:t>
      </w:r>
      <w:r w:rsidR="00AE66D8" w:rsidRPr="00456951">
        <w:rPr>
          <w:color w:val="000000" w:themeColor="text1"/>
        </w:rPr>
        <w:tab/>
        <w:t>GRVA решила, что правилами и Соглашением 1958 года не будет предписываться взаимное признание договаривающимися сторонами свидетельств о соответствии СОКиБ (и свидетельства о соответствии системы управления обновлением программного обеспечения)</w:t>
      </w:r>
      <w:r w:rsidR="00F476E4" w:rsidRPr="00456951">
        <w:rPr>
          <w:color w:val="000000" w:themeColor="text1"/>
        </w:rPr>
        <w:t>;</w:t>
      </w:r>
    </w:p>
    <w:p w14:paraId="0E6385E8" w14:textId="77777777" w:rsidR="00AE66D8" w:rsidRPr="00456951" w:rsidRDefault="00F43E89" w:rsidP="00AE66D8">
      <w:pPr>
        <w:pStyle w:val="SingleTxtG"/>
        <w:rPr>
          <w:color w:val="000000" w:themeColor="text1"/>
        </w:rPr>
      </w:pPr>
      <w:r w:rsidRPr="00456951">
        <w:rPr>
          <w:color w:val="000000" w:themeColor="text1"/>
        </w:rPr>
        <w:tab/>
      </w:r>
      <w:r w:rsidRPr="00456951">
        <w:rPr>
          <w:color w:val="000000" w:themeColor="text1"/>
        </w:rPr>
        <w:tab/>
      </w:r>
      <w:r w:rsidR="00AE66D8" w:rsidRPr="00456951">
        <w:rPr>
          <w:color w:val="000000" w:themeColor="text1"/>
        </w:rPr>
        <w:t>d)</w:t>
      </w:r>
      <w:r w:rsidR="00AE66D8" w:rsidRPr="00456951">
        <w:rPr>
          <w:color w:val="000000" w:themeColor="text1"/>
        </w:rPr>
        <w:tab/>
        <w:t>Эксперт от Сингапура просил пояснить вопрос об обязательствах по представлению отчетности, предусмотренных проектом правил, и поинтересовался, будет ли какая-либо отчетность распространяться только среди договаривающихся сторон Соглашения 1958 года. Сопредседатель ЦГ пояснил, что нынешний проект не предусматривает обязатель</w:t>
      </w:r>
      <w:r w:rsidR="00F476E4" w:rsidRPr="00456951">
        <w:rPr>
          <w:color w:val="000000" w:themeColor="text1"/>
        </w:rPr>
        <w:t>с</w:t>
      </w:r>
      <w:r w:rsidR="00AE66D8" w:rsidRPr="00456951">
        <w:rPr>
          <w:color w:val="000000" w:themeColor="text1"/>
        </w:rPr>
        <w:t>тва в плане предоставления отчетности о существующих угрозах кибербезопасности. Он пояснил, что в Соединенных Штатах Америки уже существуют такие платформы обмена информацией, как Центр по обмену автомобильной информацией и анализу данных (AutoISAC). GRVA предложила ЦГ ответить на заданный вопрос</w:t>
      </w:r>
      <w:r w:rsidR="00F476E4" w:rsidRPr="00456951">
        <w:rPr>
          <w:color w:val="000000" w:themeColor="text1"/>
        </w:rPr>
        <w:t>;</w:t>
      </w:r>
    </w:p>
    <w:p w14:paraId="1B14C2FD" w14:textId="77777777" w:rsidR="00AE66D8" w:rsidRPr="00456951" w:rsidRDefault="00F43E89" w:rsidP="00AE66D8">
      <w:pPr>
        <w:pStyle w:val="SingleTxtG"/>
        <w:rPr>
          <w:color w:val="000000" w:themeColor="text1"/>
        </w:rPr>
      </w:pPr>
      <w:r w:rsidRPr="00456951">
        <w:rPr>
          <w:color w:val="000000" w:themeColor="text1"/>
        </w:rPr>
        <w:tab/>
      </w:r>
      <w:r w:rsidRPr="00456951">
        <w:rPr>
          <w:color w:val="000000" w:themeColor="text1"/>
        </w:rPr>
        <w:tab/>
      </w:r>
      <w:r w:rsidR="00AE66D8" w:rsidRPr="00456951">
        <w:rPr>
          <w:color w:val="000000" w:themeColor="text1"/>
        </w:rPr>
        <w:t>e)</w:t>
      </w:r>
      <w:r w:rsidR="00AE66D8" w:rsidRPr="00456951">
        <w:rPr>
          <w:color w:val="000000" w:themeColor="text1"/>
        </w:rPr>
        <w:tab/>
        <w:t>GRVA возобновила обсуждение пунктов 5.3.1</w:t>
      </w:r>
      <w:r w:rsidRPr="00456951">
        <w:rPr>
          <w:color w:val="000000" w:themeColor="text1"/>
        </w:rPr>
        <w:t>–</w:t>
      </w:r>
      <w:r w:rsidR="00AE66D8" w:rsidRPr="00456951">
        <w:rPr>
          <w:color w:val="000000" w:themeColor="text1"/>
        </w:rPr>
        <w:t xml:space="preserve">5.3.3. Эксперт от Российской Федерации пояснил, что положения, касающиеся компетенции </w:t>
      </w:r>
      <w:r w:rsidR="00AE66D8" w:rsidRPr="00456951">
        <w:rPr>
          <w:color w:val="000000" w:themeColor="text1"/>
        </w:rPr>
        <w:lastRenderedPageBreak/>
        <w:t>технических служб, должны быть включены в приложение 2 к Соглашению 1958 года. Он добавил, что документ GRVA-05-42 недостаточен и что нецелесообразно не доверять органам по официальному утверждению, поскольку это приведет к увеличению временны</w:t>
      </w:r>
      <w:r w:rsidR="00F476E4" w:rsidRPr="00456951">
        <w:rPr>
          <w:color w:val="000000" w:themeColor="text1"/>
        </w:rPr>
        <w:t>́</w:t>
      </w:r>
      <w:r w:rsidR="00AE66D8" w:rsidRPr="00456951">
        <w:rPr>
          <w:color w:val="000000" w:themeColor="text1"/>
        </w:rPr>
        <w:t>х и материальных затрат. Он заявил, что здесь полезную роль могла бы сыграть база данных для обмена документацией об официальном утверждении типа (ДЕТА) и что ЦГ можно было бы поручить проводить анализ практики предоставления официальных утверждений типа и при необходимости направлять GRVA соответствующие предложения по поправкам к правилам, а также предложил формулировку соответствующих нормативных положений (GRVA-05-51). Эксперт от Республики Корея заявил, что эти пункты могут быть использованы не должным образом. Эксперт от ЕКС предложил альтернативную процедуру, опирающуюся на так называемый подход на основе общих критериев, и сослался на документы WP.29-179-28 и WP.29-179-29. Сопредседатель ЦГ отметил, что подход, основанный на общих критериях, не является полным. Эксперт от ФИА представил документ GRVA-05-16. GRVA просила ЦГ подготовить замечания по этому документу. GRVA сослалась на документ GRVA-05-02, где воспроизводится стандарт ISO/SAE DIS 21434, который затрагивает ряд аспектов проекта правил, но не вопрос взаимного признания.</w:t>
      </w:r>
    </w:p>
    <w:p w14:paraId="0689361C" w14:textId="77777777" w:rsidR="00AE66D8" w:rsidRPr="00456951" w:rsidRDefault="00AE66D8" w:rsidP="00AE66D8">
      <w:pPr>
        <w:pStyle w:val="SingleTxtG"/>
        <w:rPr>
          <w:color w:val="000000" w:themeColor="text1"/>
        </w:rPr>
      </w:pPr>
      <w:r w:rsidRPr="00456951">
        <w:rPr>
          <w:color w:val="000000" w:themeColor="text1"/>
        </w:rPr>
        <w:t>35.</w:t>
      </w:r>
      <w:r w:rsidRPr="00456951">
        <w:rPr>
          <w:color w:val="000000" w:themeColor="text1"/>
        </w:rPr>
        <w:tab/>
        <w:t>Секретарь подготовил сводный текст проекта правил на основе материалов, полученных в ходе сессии (GRVA-05-05/Rev.1). GRVA решила использовать этот сводный текст в качестве основы для дальнейшей работы на период до следующей сессии GRVA.</w:t>
      </w:r>
    </w:p>
    <w:p w14:paraId="58ED8D9D" w14:textId="77777777" w:rsidR="00AE66D8" w:rsidRPr="00456951" w:rsidRDefault="00AE66D8" w:rsidP="00AE66D8">
      <w:pPr>
        <w:pStyle w:val="SingleTxtG"/>
        <w:rPr>
          <w:color w:val="000000" w:themeColor="text1"/>
        </w:rPr>
      </w:pPr>
      <w:r w:rsidRPr="00456951">
        <w:rPr>
          <w:color w:val="000000" w:themeColor="text1"/>
        </w:rPr>
        <w:t>36.</w:t>
      </w:r>
      <w:r w:rsidRPr="00456951">
        <w:rPr>
          <w:color w:val="000000" w:themeColor="text1"/>
        </w:rPr>
        <w:tab/>
        <w:t>Эксперт от Соединенного Королевства и Северной Ирландии, являющийся сопредседателем группы, представил предложение по новым правилам ООН, касающимся обновления программного обеспечения и системы управления обновлением программного обеспечения (документ ECE/TRANS/WP.29/GRVA/2020/4 с поправками, изложенными в документе GRVA-05-04, и воспроизведенный в сводном варианте в документе GRVA-05-06). Он пояснил, что группа подготовит документ о толковании, однако при этом необходимость в соответствующей резолюции отсутствует.</w:t>
      </w:r>
    </w:p>
    <w:p w14:paraId="2C5E97C7" w14:textId="77777777" w:rsidR="00AE66D8" w:rsidRPr="00456951" w:rsidRDefault="00AE66D8" w:rsidP="00AE66D8">
      <w:pPr>
        <w:pStyle w:val="SingleTxtG"/>
        <w:rPr>
          <w:color w:val="000000" w:themeColor="text1"/>
        </w:rPr>
      </w:pPr>
      <w:r w:rsidRPr="00456951">
        <w:rPr>
          <w:color w:val="000000" w:themeColor="text1"/>
        </w:rPr>
        <w:t>37.</w:t>
      </w:r>
      <w:r w:rsidRPr="00456951">
        <w:rPr>
          <w:color w:val="000000" w:themeColor="text1"/>
        </w:rPr>
        <w:tab/>
        <w:t>GRVA приняла документ ECE/TRANS/WP.29/GRVA/2020/4 с поправками, изложенными в приложении III, и поручила секретариату представить его (без квадратных скобок) WP.29 и Административному комитету AC.1 для рассмотрения и проведения голосования на их сессиях в июне 2020 года.</w:t>
      </w:r>
    </w:p>
    <w:p w14:paraId="43F17BAB" w14:textId="77777777" w:rsidR="00AE66D8" w:rsidRPr="00456951" w:rsidRDefault="00AE66D8" w:rsidP="00AE66D8">
      <w:pPr>
        <w:pStyle w:val="SingleTxtG"/>
        <w:rPr>
          <w:color w:val="000000" w:themeColor="text1"/>
        </w:rPr>
      </w:pPr>
      <w:r w:rsidRPr="00456951">
        <w:rPr>
          <w:color w:val="000000" w:themeColor="text1"/>
        </w:rPr>
        <w:t>38.</w:t>
      </w:r>
      <w:r w:rsidRPr="00456951">
        <w:rPr>
          <w:color w:val="000000" w:themeColor="text1"/>
        </w:rPr>
        <w:tab/>
        <w:t>Эксперт от Соединенного Королевства и Северной Ирландии внес на рассмотрение документ ECE/TRANS/WP.29/GRVA/2020/5, в котором предлагаются положения, касающиеся идентификационных номеров программного обеспечения. GRVA приняла это предложение и поручила секретариату проконсультироваться с WP.29 относительно оптимального способа включения этих положений в существующие правила.</w:t>
      </w:r>
    </w:p>
    <w:p w14:paraId="222228D0" w14:textId="77777777" w:rsidR="00AE66D8" w:rsidRPr="00456951" w:rsidRDefault="00AE66D8" w:rsidP="00AE66D8">
      <w:pPr>
        <w:pStyle w:val="SingleTxtG"/>
        <w:rPr>
          <w:color w:val="000000" w:themeColor="text1"/>
        </w:rPr>
      </w:pPr>
      <w:r w:rsidRPr="00456951">
        <w:rPr>
          <w:color w:val="000000" w:themeColor="text1"/>
        </w:rPr>
        <w:t>39.</w:t>
      </w:r>
      <w:r w:rsidRPr="00456951">
        <w:rPr>
          <w:color w:val="000000" w:themeColor="text1"/>
        </w:rPr>
        <w:tab/>
        <w:t>GRVA приняла к сведению доклад о работе на тестовом этапе, подготовленный ЦГ (ECE/TRANS/WP.29/GRVA/2020/6), и обсудила вопрос о том, что ЦГ по КБ/БПС следует переименовать в НРГ по КБ/БПС.</w:t>
      </w:r>
    </w:p>
    <w:p w14:paraId="1384774D" w14:textId="77777777" w:rsidR="00AE66D8" w:rsidRPr="00456951" w:rsidRDefault="00AE66D8" w:rsidP="00AE66D8">
      <w:pPr>
        <w:pStyle w:val="H1G"/>
        <w:keepNext w:val="0"/>
        <w:keepLines w:val="0"/>
        <w:rPr>
          <w:color w:val="000000" w:themeColor="text1"/>
        </w:rPr>
      </w:pPr>
      <w:r w:rsidRPr="00456951">
        <w:rPr>
          <w:color w:val="000000" w:themeColor="text1"/>
        </w:rPr>
        <w:tab/>
        <w:t>B.</w:t>
      </w:r>
      <w:r w:rsidRPr="00456951">
        <w:rPr>
          <w:color w:val="000000" w:themeColor="text1"/>
        </w:rPr>
        <w:tab/>
      </w:r>
      <w:r w:rsidRPr="00456951">
        <w:rPr>
          <w:bCs/>
          <w:color w:val="000000" w:themeColor="text1"/>
        </w:rPr>
        <w:t>Правовые аспекты, касающиеся технических предписаний на</w:t>
      </w:r>
      <w:r w:rsidR="00F43E89" w:rsidRPr="00456951">
        <w:rPr>
          <w:bCs/>
          <w:color w:val="000000" w:themeColor="text1"/>
        </w:rPr>
        <w:t> </w:t>
      </w:r>
      <w:r w:rsidRPr="00456951">
        <w:rPr>
          <w:bCs/>
          <w:color w:val="000000" w:themeColor="text1"/>
        </w:rPr>
        <w:t>протяжении всего срока эксплуатации транспортного средства</w:t>
      </w:r>
    </w:p>
    <w:p w14:paraId="5BE1803D" w14:textId="77777777" w:rsidR="00AE66D8" w:rsidRPr="00456951" w:rsidRDefault="00AE66D8" w:rsidP="00AE66D8">
      <w:pPr>
        <w:pStyle w:val="SingleTxtG"/>
        <w:spacing w:line="240" w:lineRule="auto"/>
        <w:ind w:left="2829" w:hanging="1695"/>
        <w:jc w:val="left"/>
        <w:rPr>
          <w:color w:val="000000" w:themeColor="text1"/>
        </w:rPr>
      </w:pPr>
      <w:r w:rsidRPr="00456951">
        <w:rPr>
          <w:i/>
          <w:iCs/>
          <w:color w:val="000000" w:themeColor="text1"/>
        </w:rPr>
        <w:t>Документация:</w:t>
      </w:r>
      <w:r w:rsidRPr="00456951">
        <w:rPr>
          <w:color w:val="000000" w:themeColor="text1"/>
        </w:rPr>
        <w:t xml:space="preserve"> </w:t>
      </w:r>
      <w:r w:rsidRPr="00456951">
        <w:rPr>
          <w:color w:val="000000" w:themeColor="text1"/>
        </w:rPr>
        <w:tab/>
        <w:t>неофициальный документ GRVA-05-12</w:t>
      </w:r>
    </w:p>
    <w:p w14:paraId="750197FF" w14:textId="77777777" w:rsidR="00AE66D8" w:rsidRPr="00456951" w:rsidRDefault="00AE66D8" w:rsidP="00AE66D8">
      <w:pPr>
        <w:pStyle w:val="SingleTxtG"/>
        <w:rPr>
          <w:color w:val="000000" w:themeColor="text1"/>
        </w:rPr>
      </w:pPr>
      <w:r w:rsidRPr="00456951">
        <w:rPr>
          <w:color w:val="000000" w:themeColor="text1"/>
        </w:rPr>
        <w:t>40.</w:t>
      </w:r>
      <w:r w:rsidRPr="00456951">
        <w:rPr>
          <w:color w:val="000000" w:themeColor="text1"/>
        </w:rPr>
        <w:tab/>
        <w:t>Секретарь внес на рассмотрение документ GRVA-05-12, в котором оценивается правовая основа для предписаний, касающихся соблюдения установленных требований в течение всего срока службы и цикла эксплуатации и предусмотренных положениями Соглашения 1958 года и соответствующими положениями в правилах ООН.</w:t>
      </w:r>
    </w:p>
    <w:p w14:paraId="59310ACB" w14:textId="77777777" w:rsidR="00AE66D8" w:rsidRPr="00456951" w:rsidRDefault="00AE66D8" w:rsidP="00AE66D8">
      <w:pPr>
        <w:pStyle w:val="SingleTxtG"/>
        <w:rPr>
          <w:color w:val="000000" w:themeColor="text1"/>
        </w:rPr>
      </w:pPr>
      <w:r w:rsidRPr="00456951">
        <w:rPr>
          <w:color w:val="000000" w:themeColor="text1"/>
        </w:rPr>
        <w:t>41.</w:t>
      </w:r>
      <w:r w:rsidRPr="00456951">
        <w:rPr>
          <w:color w:val="000000" w:themeColor="text1"/>
        </w:rPr>
        <w:tab/>
        <w:t>GRVA одобрила этот документ.</w:t>
      </w:r>
    </w:p>
    <w:p w14:paraId="49780302" w14:textId="77777777" w:rsidR="00AE66D8" w:rsidRPr="00456951" w:rsidRDefault="00AE66D8" w:rsidP="00AE66D8">
      <w:pPr>
        <w:pStyle w:val="H1G"/>
        <w:keepNext w:val="0"/>
        <w:keepLines w:val="0"/>
        <w:rPr>
          <w:color w:val="000000" w:themeColor="text1"/>
        </w:rPr>
      </w:pPr>
      <w:r w:rsidRPr="00456951">
        <w:rPr>
          <w:color w:val="000000" w:themeColor="text1"/>
        </w:rPr>
        <w:lastRenderedPageBreak/>
        <w:tab/>
        <w:t>C.</w:t>
      </w:r>
      <w:r w:rsidRPr="00456951">
        <w:rPr>
          <w:color w:val="000000" w:themeColor="text1"/>
        </w:rPr>
        <w:tab/>
      </w:r>
      <w:r w:rsidRPr="00456951">
        <w:rPr>
          <w:bCs/>
          <w:color w:val="000000" w:themeColor="text1"/>
        </w:rPr>
        <w:t>Прочие вопросы</w:t>
      </w:r>
    </w:p>
    <w:p w14:paraId="1C1847D5" w14:textId="77777777" w:rsidR="00AE66D8" w:rsidRPr="00456951" w:rsidRDefault="00AE66D8" w:rsidP="00AE66D8">
      <w:pPr>
        <w:pStyle w:val="SingleTxtG"/>
        <w:rPr>
          <w:color w:val="000000" w:themeColor="text1"/>
        </w:rPr>
      </w:pPr>
      <w:r w:rsidRPr="00456951">
        <w:rPr>
          <w:color w:val="000000" w:themeColor="text1"/>
        </w:rPr>
        <w:t>42.</w:t>
      </w:r>
      <w:r w:rsidRPr="00456951">
        <w:rPr>
          <w:color w:val="000000" w:themeColor="text1"/>
        </w:rPr>
        <w:tab/>
        <w:t>Никаких документов по этому пункту повестки дня представлено не было.</w:t>
      </w:r>
    </w:p>
    <w:p w14:paraId="6A8883A1" w14:textId="77777777" w:rsidR="00AE66D8" w:rsidRPr="00456951" w:rsidRDefault="00AE66D8" w:rsidP="00AE66D8">
      <w:pPr>
        <w:pStyle w:val="HChG"/>
        <w:rPr>
          <w:color w:val="000000" w:themeColor="text1"/>
        </w:rPr>
      </w:pPr>
      <w:r w:rsidRPr="00456951">
        <w:rPr>
          <w:color w:val="000000" w:themeColor="text1"/>
        </w:rPr>
        <w:tab/>
        <w:t>VII.</w:t>
      </w:r>
      <w:r w:rsidRPr="00456951">
        <w:rPr>
          <w:color w:val="000000" w:themeColor="text1"/>
        </w:rPr>
        <w:tab/>
      </w:r>
      <w:r w:rsidRPr="00456951">
        <w:rPr>
          <w:bCs/>
          <w:color w:val="000000" w:themeColor="text1"/>
        </w:rPr>
        <w:t>Правила № 79 ООН (механизм рулевого управления) (пункт 6 повестки дня)</w:t>
      </w:r>
    </w:p>
    <w:p w14:paraId="122E9BBF" w14:textId="77777777" w:rsidR="00AE66D8" w:rsidRPr="00456951" w:rsidRDefault="00AE66D8" w:rsidP="00AE66D8">
      <w:pPr>
        <w:pStyle w:val="H1G"/>
        <w:rPr>
          <w:color w:val="000000" w:themeColor="text1"/>
        </w:rPr>
      </w:pPr>
      <w:r w:rsidRPr="00456951">
        <w:rPr>
          <w:color w:val="000000" w:themeColor="text1"/>
        </w:rPr>
        <w:tab/>
        <w:t>A.</w:t>
      </w:r>
      <w:r w:rsidRPr="00456951">
        <w:rPr>
          <w:color w:val="000000" w:themeColor="text1"/>
        </w:rPr>
        <w:tab/>
      </w:r>
      <w:r w:rsidRPr="00456951">
        <w:rPr>
          <w:bCs/>
          <w:color w:val="000000" w:themeColor="text1"/>
        </w:rPr>
        <w:t>Автоматизированная функция рулевого управления</w:t>
      </w:r>
    </w:p>
    <w:p w14:paraId="2119A337" w14:textId="77777777" w:rsidR="00AE66D8" w:rsidRPr="00456951" w:rsidRDefault="00AE66D8" w:rsidP="00AE66D8">
      <w:pPr>
        <w:pStyle w:val="SingleTxtG"/>
        <w:ind w:left="2835" w:hanging="1701"/>
        <w:jc w:val="left"/>
        <w:rPr>
          <w:color w:val="000000" w:themeColor="text1"/>
        </w:rPr>
      </w:pPr>
      <w:r w:rsidRPr="00456951">
        <w:rPr>
          <w:i/>
          <w:iCs/>
          <w:color w:val="000000" w:themeColor="text1"/>
        </w:rPr>
        <w:t>Документация:</w:t>
      </w:r>
      <w:r w:rsidRPr="00456951">
        <w:rPr>
          <w:color w:val="000000" w:themeColor="text1"/>
        </w:rPr>
        <w:t xml:space="preserve"> </w:t>
      </w:r>
      <w:r w:rsidRPr="00456951">
        <w:rPr>
          <w:color w:val="000000" w:themeColor="text1"/>
        </w:rPr>
        <w:tab/>
        <w:t>ECE/TRANS/WP.29/GRVA/2020/7 ECE/TRANS/WP.29/GRVA/2020/8 ECE/TRANS/WP.29/GRVA/2020/9 ECE/TRANS/WP.29/GRVA/2020/10</w:t>
      </w:r>
      <w:r w:rsidRPr="00456951">
        <w:rPr>
          <w:color w:val="000000" w:themeColor="text1"/>
        </w:rPr>
        <w:br/>
        <w:t xml:space="preserve">неофициальные документы GRVA-05-08/Rev.2, </w:t>
      </w:r>
      <w:r w:rsidR="00F43E89" w:rsidRPr="00456951">
        <w:rPr>
          <w:color w:val="000000" w:themeColor="text1"/>
        </w:rPr>
        <w:br/>
      </w:r>
      <w:r w:rsidRPr="00456951">
        <w:rPr>
          <w:color w:val="000000" w:themeColor="text1"/>
        </w:rPr>
        <w:t xml:space="preserve">GRVA-05-09/Rev.3, GRVA-05-24, GRVA-05-30, GRVA-05-47, GRVA-05-50, GRVA-05-52, GRVA-05-53, GRVA-05-57, </w:t>
      </w:r>
      <w:r w:rsidR="00F43E89" w:rsidRPr="00456951">
        <w:rPr>
          <w:color w:val="000000" w:themeColor="text1"/>
        </w:rPr>
        <w:br/>
      </w:r>
      <w:r w:rsidRPr="00456951">
        <w:rPr>
          <w:color w:val="000000" w:themeColor="text1"/>
        </w:rPr>
        <w:t>GRVA-05-58 и GRVA-05-59</w:t>
      </w:r>
    </w:p>
    <w:p w14:paraId="6F972AA0" w14:textId="77777777" w:rsidR="00AE66D8" w:rsidRPr="00456951" w:rsidRDefault="00AE66D8" w:rsidP="00AE66D8">
      <w:pPr>
        <w:pStyle w:val="SingleTxtG"/>
        <w:rPr>
          <w:color w:val="000000" w:themeColor="text1"/>
        </w:rPr>
      </w:pPr>
      <w:r w:rsidRPr="00456951">
        <w:rPr>
          <w:color w:val="000000" w:themeColor="text1"/>
        </w:rPr>
        <w:t>43.</w:t>
      </w:r>
      <w:r w:rsidRPr="00456951">
        <w:rPr>
          <w:color w:val="000000" w:themeColor="text1"/>
        </w:rPr>
        <w:tab/>
        <w:t>Эксперт от АВЕРЕ представил документы ECE/TRANS/WP.29/GRVA/2020/7 и ECE/TRANS/WP.29/GRVA/2020/8 (с соответствующими поправками к ним, отраженными в документах GRVA-05-08 и GRVA-05-24), в которых предлагаются поправки к положениям, касающимся АФРУ, для возобновления обсуждения, начатого в сентябре 2019 года. Он отметил поддержку, оказанную экспертом от Соединенного Королевства. Эксперты от Швеции и Франции представили свои замечания. Эксперты от Дании, Нидерландов, Норвегии и Финляндии выразили обеспокоенность. Эксперт от Нидерландов пояснил, что проблемы с динамикой, о</w:t>
      </w:r>
      <w:r w:rsidR="009872D6" w:rsidRPr="00456951">
        <w:rPr>
          <w:color w:val="000000" w:themeColor="text1"/>
        </w:rPr>
        <w:t> </w:t>
      </w:r>
      <w:r w:rsidRPr="00456951">
        <w:rPr>
          <w:color w:val="000000" w:themeColor="text1"/>
        </w:rPr>
        <w:t>которых сообщил изготовитель, являющийся членом АВЕРЕ, обусловлены не положениями Правил, а конструктивными элементами, выбранными этим изготовителем. Эксперты от Европейской комиссии, Кореи и Соединенного Королевства и Северной Ирландии поддержали внесенные предложения; их также поддержал эксперт от МОПАП. Эксперт от Российской Федерации внес альтернативные предложения (GRVA-05-59) по усовершенствованию текста. Эксперт от Соединенного Королевства внес на рассмотрение документ GRVA-05-57, призванный учесть замечания, высказанные экспертом от Швеции. GRVA изучила все пересмотренные предложения, представленные экспертом от АВЕРЕ в течение этой недели, однако не смогла прийти к единому мнению. GRVA решила рассмотреть соответствующее пересмотренное предложение на шестой сессии GRVA, если позволит время.</w:t>
      </w:r>
    </w:p>
    <w:p w14:paraId="154B3E6E" w14:textId="77777777" w:rsidR="00AE66D8" w:rsidRPr="00456951" w:rsidRDefault="00AE66D8" w:rsidP="00AE66D8">
      <w:pPr>
        <w:pStyle w:val="SingleTxtG"/>
        <w:rPr>
          <w:color w:val="000000" w:themeColor="text1"/>
        </w:rPr>
      </w:pPr>
      <w:r w:rsidRPr="00456951">
        <w:rPr>
          <w:color w:val="000000" w:themeColor="text1"/>
        </w:rPr>
        <w:t>44.</w:t>
      </w:r>
      <w:r w:rsidRPr="00456951">
        <w:rPr>
          <w:color w:val="000000" w:themeColor="text1"/>
        </w:rPr>
        <w:tab/>
        <w:t xml:space="preserve">Председатель GRVA принял к сведению, что мнения членов GRVA по этому вопросу разделились. Он предложил GRVA провести общий обзор Правил на ее сессии в сентябре 2020 года. </w:t>
      </w:r>
    </w:p>
    <w:p w14:paraId="02A6B0A5" w14:textId="77777777" w:rsidR="00AE66D8" w:rsidRPr="00456951" w:rsidRDefault="00AE66D8" w:rsidP="00AE66D8">
      <w:pPr>
        <w:pStyle w:val="SingleTxtG"/>
        <w:rPr>
          <w:color w:val="000000" w:themeColor="text1"/>
        </w:rPr>
      </w:pPr>
      <w:r w:rsidRPr="00456951">
        <w:rPr>
          <w:color w:val="000000" w:themeColor="text1"/>
        </w:rPr>
        <w:t>45.</w:t>
      </w:r>
      <w:r w:rsidRPr="00456951">
        <w:rPr>
          <w:color w:val="000000" w:themeColor="text1"/>
        </w:rPr>
        <w:tab/>
        <w:t>Эксперт от АВЕРЕ представил документ ECE/TRANS/WP.29/GRVA/2020/9 с поправками, изложенными в документе GRVA-05-09. По этому предложению были высказаны замечания (GRVA-05-58). Эксперт от Нидерландов выразил озабоченность по поводу этого предложения, поскольку предлагаемая поправка не способствует повышению безопасности. GRVA приняла это предложение, воспроизведенное в приложении IV (на основе документа GRVA-05-09-Rev.3), и поручила секретариату представить его WP.29 и AC.1 в качестве дополнения к поправкам серии 03 к Правилам № 79 ООН для рассмотрения и голосования на их сессиях в июне 2020 года.</w:t>
      </w:r>
    </w:p>
    <w:p w14:paraId="4FD363A3" w14:textId="77777777" w:rsidR="00AE66D8" w:rsidRPr="00456951" w:rsidRDefault="00AE66D8" w:rsidP="00AE66D8">
      <w:pPr>
        <w:pStyle w:val="SingleTxtG"/>
        <w:rPr>
          <w:color w:val="000000" w:themeColor="text1"/>
        </w:rPr>
      </w:pPr>
      <w:r w:rsidRPr="00456951">
        <w:rPr>
          <w:color w:val="000000" w:themeColor="text1"/>
        </w:rPr>
        <w:t>46.</w:t>
      </w:r>
      <w:r w:rsidRPr="00456951">
        <w:rPr>
          <w:color w:val="000000" w:themeColor="text1"/>
        </w:rPr>
        <w:tab/>
        <w:t>Эксперт от КСАОД представил документ ECE/TRANS/WP.29/GRVA/2020/10, в</w:t>
      </w:r>
      <w:r w:rsidR="009872D6" w:rsidRPr="00456951">
        <w:rPr>
          <w:color w:val="000000" w:themeColor="text1"/>
        </w:rPr>
        <w:t> </w:t>
      </w:r>
      <w:r w:rsidRPr="00456951">
        <w:rPr>
          <w:color w:val="000000" w:themeColor="text1"/>
        </w:rPr>
        <w:t>котором предлагаются поправки к положениям, применимым к АФРУ категории</w:t>
      </w:r>
      <w:r w:rsidR="00F43E89" w:rsidRPr="00456951">
        <w:rPr>
          <w:color w:val="000000" w:themeColor="text1"/>
        </w:rPr>
        <w:t> </w:t>
      </w:r>
      <w:r w:rsidRPr="00456951">
        <w:rPr>
          <w:color w:val="000000" w:themeColor="text1"/>
        </w:rPr>
        <w:t>В. GRVA приняла это предложение в качестве проекта дополнений к поправкам серий 02 и 03 к Правилам № 79 ООН и поручила секретариату представить их WP.29 и AC.1 для рассмотрения и проведения голосования на их сессиях в июне 2020 года.</w:t>
      </w:r>
    </w:p>
    <w:p w14:paraId="7BA238CF" w14:textId="77777777" w:rsidR="00AE66D8" w:rsidRPr="00456951" w:rsidRDefault="00AE66D8" w:rsidP="00AE66D8">
      <w:pPr>
        <w:pStyle w:val="SingleTxtG"/>
        <w:rPr>
          <w:color w:val="000000" w:themeColor="text1"/>
        </w:rPr>
      </w:pPr>
      <w:r w:rsidRPr="00456951">
        <w:rPr>
          <w:color w:val="000000" w:themeColor="text1"/>
        </w:rPr>
        <w:lastRenderedPageBreak/>
        <w:t>47.</w:t>
      </w:r>
      <w:r w:rsidRPr="00456951">
        <w:rPr>
          <w:color w:val="000000" w:themeColor="text1"/>
        </w:rPr>
        <w:tab/>
        <w:t xml:space="preserve">Эксперт от МОПАП внес на рассмотрение документ GRVA-05-52, в котором представляется документ GRVA-05-30 с поправками к положениям, применимым к АФРУ категории С. </w:t>
      </w:r>
    </w:p>
    <w:p w14:paraId="196A50D1" w14:textId="77777777" w:rsidR="00AE66D8" w:rsidRPr="00456951" w:rsidRDefault="00AE66D8" w:rsidP="00AE66D8">
      <w:pPr>
        <w:pStyle w:val="SingleTxtG"/>
        <w:rPr>
          <w:color w:val="000000" w:themeColor="text1"/>
        </w:rPr>
      </w:pPr>
      <w:r w:rsidRPr="00456951">
        <w:rPr>
          <w:color w:val="000000" w:themeColor="text1"/>
        </w:rPr>
        <w:t>48.</w:t>
      </w:r>
      <w:r w:rsidRPr="00456951">
        <w:rPr>
          <w:color w:val="000000" w:themeColor="text1"/>
        </w:rPr>
        <w:tab/>
        <w:t xml:space="preserve">Эксперт от МКТОТ внес на рассмотрение документ GRVA-05-50 с предложениями по поправкам к приложению 8. </w:t>
      </w:r>
    </w:p>
    <w:p w14:paraId="1EAB1FE5" w14:textId="77777777" w:rsidR="00AE66D8" w:rsidRPr="00456951" w:rsidRDefault="00AE66D8" w:rsidP="00AE66D8">
      <w:pPr>
        <w:pStyle w:val="SingleTxtG"/>
        <w:rPr>
          <w:color w:val="000000" w:themeColor="text1"/>
        </w:rPr>
      </w:pPr>
      <w:r w:rsidRPr="00456951">
        <w:rPr>
          <w:color w:val="000000" w:themeColor="text1"/>
        </w:rPr>
        <w:t>49.</w:t>
      </w:r>
      <w:r w:rsidRPr="00456951">
        <w:rPr>
          <w:color w:val="000000" w:themeColor="text1"/>
        </w:rPr>
        <w:tab/>
        <w:t>Эксперт от Германии представил документ GRVA-05-53 с предложениями по поправкам к пункту 5.6.4.7 (критическая ситуация).</w:t>
      </w:r>
    </w:p>
    <w:p w14:paraId="25F34FFC" w14:textId="77777777" w:rsidR="00AE66D8" w:rsidRPr="00456951" w:rsidRDefault="00AE66D8" w:rsidP="00AE66D8">
      <w:pPr>
        <w:pStyle w:val="SingleTxtG"/>
        <w:rPr>
          <w:color w:val="000000" w:themeColor="text1"/>
        </w:rPr>
      </w:pPr>
      <w:r w:rsidRPr="00456951">
        <w:rPr>
          <w:color w:val="000000" w:themeColor="text1"/>
        </w:rPr>
        <w:t>50.</w:t>
      </w:r>
      <w:r w:rsidRPr="00456951">
        <w:rPr>
          <w:color w:val="000000" w:themeColor="text1"/>
        </w:rPr>
        <w:tab/>
        <w:t>GRVA поручила секретариату распространить документы GRVA-05-30, GRVA-05-50 и GRVA-05-53 под официальными условными обозначениями на своей сессии в сентябре 2020 года.</w:t>
      </w:r>
    </w:p>
    <w:p w14:paraId="02504E71" w14:textId="77777777" w:rsidR="00AE66D8" w:rsidRPr="00456951" w:rsidRDefault="00AE66D8" w:rsidP="00AE66D8">
      <w:pPr>
        <w:pStyle w:val="SingleTxtG"/>
        <w:rPr>
          <w:color w:val="000000" w:themeColor="text1"/>
        </w:rPr>
      </w:pPr>
      <w:r w:rsidRPr="00456951">
        <w:rPr>
          <w:color w:val="000000" w:themeColor="text1"/>
        </w:rPr>
        <w:t>51.</w:t>
      </w:r>
      <w:r w:rsidRPr="00456951">
        <w:rPr>
          <w:color w:val="000000" w:themeColor="text1"/>
        </w:rPr>
        <w:tab/>
        <w:t xml:space="preserve">Эксперт от МОПАП представил документ GRVA-05-47, в котором описан альтернативный человеко-машинный интерфейс (ЧМИ) для управления функцией дистанционной парковки. GRVA просила эксперта от МОПАП представить предложение по поправке, касающееся данного нового ЧМИ, для рассмотрения на ее сессии в сентябре 2020 года. </w:t>
      </w:r>
    </w:p>
    <w:p w14:paraId="5DDDFAFF" w14:textId="77777777" w:rsidR="00AE66D8" w:rsidRPr="00456951" w:rsidRDefault="00AE66D8" w:rsidP="00AE66D8">
      <w:pPr>
        <w:pStyle w:val="H1G"/>
        <w:rPr>
          <w:color w:val="000000" w:themeColor="text1"/>
        </w:rPr>
      </w:pPr>
      <w:r w:rsidRPr="00456951">
        <w:rPr>
          <w:color w:val="000000" w:themeColor="text1"/>
        </w:rPr>
        <w:tab/>
        <w:t>B.</w:t>
      </w:r>
      <w:r w:rsidRPr="00456951">
        <w:rPr>
          <w:color w:val="000000" w:themeColor="text1"/>
        </w:rPr>
        <w:tab/>
      </w:r>
      <w:r w:rsidRPr="00456951">
        <w:rPr>
          <w:bCs/>
          <w:color w:val="000000" w:themeColor="text1"/>
        </w:rPr>
        <w:t>Оборудование рулевого управления</w:t>
      </w:r>
    </w:p>
    <w:p w14:paraId="27F30074" w14:textId="77777777" w:rsidR="00AE66D8" w:rsidRPr="00456951" w:rsidRDefault="00AE66D8" w:rsidP="00BB5638">
      <w:pPr>
        <w:pStyle w:val="SingleTxtG"/>
        <w:ind w:left="2835" w:hanging="1701"/>
        <w:jc w:val="left"/>
        <w:rPr>
          <w:color w:val="000000" w:themeColor="text1"/>
        </w:rPr>
      </w:pPr>
      <w:r w:rsidRPr="00456951">
        <w:rPr>
          <w:i/>
          <w:iCs/>
          <w:color w:val="000000" w:themeColor="text1"/>
        </w:rPr>
        <w:t>Документация:</w:t>
      </w:r>
      <w:r w:rsidRPr="00456951">
        <w:rPr>
          <w:color w:val="000000" w:themeColor="text1"/>
        </w:rPr>
        <w:t xml:space="preserve"> </w:t>
      </w:r>
      <w:r w:rsidRPr="00456951">
        <w:rPr>
          <w:color w:val="000000" w:themeColor="text1"/>
        </w:rPr>
        <w:tab/>
        <w:t>ECE/TRANS/WP.29/GRVA/2020/11 ECE/TRANS/WP.29/GRVA/2020/16</w:t>
      </w:r>
      <w:r w:rsidRPr="00456951">
        <w:rPr>
          <w:color w:val="000000" w:themeColor="text1"/>
        </w:rPr>
        <w:br/>
        <w:t>неофициальный документ GRVA-05-63</w:t>
      </w:r>
    </w:p>
    <w:p w14:paraId="30651744" w14:textId="77777777" w:rsidR="00AE66D8" w:rsidRPr="00456951" w:rsidRDefault="00AE66D8" w:rsidP="00AE66D8">
      <w:pPr>
        <w:pStyle w:val="SingleTxtG"/>
        <w:rPr>
          <w:color w:val="000000" w:themeColor="text1"/>
        </w:rPr>
      </w:pPr>
      <w:r w:rsidRPr="00456951">
        <w:rPr>
          <w:color w:val="000000" w:themeColor="text1"/>
        </w:rPr>
        <w:t>52.</w:t>
      </w:r>
      <w:r w:rsidRPr="00456951">
        <w:rPr>
          <w:color w:val="000000" w:themeColor="text1"/>
        </w:rPr>
        <w:tab/>
        <w:t>Эксперт от МОПАП внес на рассмотрение документ ECE/TRANS/WP.29/</w:t>
      </w:r>
      <w:r w:rsidR="00F43E89" w:rsidRPr="00456951">
        <w:rPr>
          <w:color w:val="000000" w:themeColor="text1"/>
        </w:rPr>
        <w:br/>
      </w:r>
      <w:r w:rsidRPr="00456951">
        <w:rPr>
          <w:color w:val="000000" w:themeColor="text1"/>
        </w:rPr>
        <w:t>GRVA/2020/11, в котором предлагаются поправки к положениям о предупреждении, применимым к корректировочной функции рулевого управления для автобусов, оснащенных системой предупреждения о выходе из полосы движения (СПВП). GRVA приняла это предложение в качестве проекта дополнений к поправкам серий 02 и 03 к Правилам № 79 ООН и поручила секретариату представить его WP.29 и AC.1 для рассмотрения и проведения голосования на их сессиях в июне 2020 года.</w:t>
      </w:r>
    </w:p>
    <w:p w14:paraId="313A5D3A" w14:textId="77777777" w:rsidR="00AE66D8" w:rsidRPr="00456951" w:rsidRDefault="00AE66D8" w:rsidP="00AE66D8">
      <w:pPr>
        <w:pStyle w:val="SingleTxtG"/>
        <w:rPr>
          <w:color w:val="000000" w:themeColor="text1"/>
        </w:rPr>
      </w:pPr>
      <w:r w:rsidRPr="00456951">
        <w:rPr>
          <w:color w:val="000000" w:themeColor="text1"/>
        </w:rPr>
        <w:t>53.</w:t>
      </w:r>
      <w:r w:rsidRPr="00456951">
        <w:rPr>
          <w:color w:val="000000" w:themeColor="text1"/>
        </w:rPr>
        <w:tab/>
        <w:t xml:space="preserve">Эксперт от МОПАП внес на рассмотрение документ GRVA-05-63, </w:t>
      </w:r>
      <w:r w:rsidR="00F43E89" w:rsidRPr="00456951">
        <w:rPr>
          <w:color w:val="000000" w:themeColor="text1"/>
        </w:rPr>
        <w:br/>
      </w:r>
      <w:r w:rsidRPr="00456951">
        <w:rPr>
          <w:color w:val="000000" w:themeColor="text1"/>
        </w:rPr>
        <w:t>где представляется документ ECE/TRANS/WP.29/GRVA/2020/16, который предусматривает включение положений об экстренной функции рулевого управления (ЭФРУ) новой категории, с целью разрешить официальное утверждение типа систем экстренной помощи (например, в случае внезапного ухудшения состояния здоровья водителя). GRVA решила возобновить рассмотрение этого вопроса на своей сессии в сентябре 2020 года.</w:t>
      </w:r>
    </w:p>
    <w:p w14:paraId="27174586" w14:textId="77777777" w:rsidR="00AE66D8" w:rsidRPr="00456951" w:rsidRDefault="00AE66D8" w:rsidP="00AE66D8">
      <w:pPr>
        <w:pStyle w:val="H1G"/>
        <w:rPr>
          <w:color w:val="000000" w:themeColor="text1"/>
        </w:rPr>
      </w:pPr>
      <w:r w:rsidRPr="00456951">
        <w:rPr>
          <w:color w:val="000000" w:themeColor="text1"/>
        </w:rPr>
        <w:tab/>
        <w:t>C.</w:t>
      </w:r>
      <w:r w:rsidRPr="00456951">
        <w:rPr>
          <w:color w:val="000000" w:themeColor="text1"/>
        </w:rPr>
        <w:tab/>
      </w:r>
      <w:r w:rsidRPr="00456951">
        <w:rPr>
          <w:bCs/>
          <w:color w:val="000000" w:themeColor="text1"/>
        </w:rPr>
        <w:t>Дистанционное управление маневрированием</w:t>
      </w:r>
    </w:p>
    <w:p w14:paraId="42D2FC26" w14:textId="77777777" w:rsidR="00AE66D8" w:rsidRPr="00456951" w:rsidRDefault="00AE66D8" w:rsidP="00AE66D8">
      <w:pPr>
        <w:pStyle w:val="SingleTxtG"/>
        <w:rPr>
          <w:color w:val="000000" w:themeColor="text1"/>
        </w:rPr>
      </w:pPr>
      <w:r w:rsidRPr="00456951">
        <w:rPr>
          <w:color w:val="000000" w:themeColor="text1"/>
        </w:rPr>
        <w:t>54.</w:t>
      </w:r>
      <w:r w:rsidRPr="00456951">
        <w:rPr>
          <w:color w:val="000000" w:themeColor="text1"/>
        </w:rPr>
        <w:tab/>
        <w:t>Никаких документов по этому пункту повестки дня представлено не было.</w:t>
      </w:r>
    </w:p>
    <w:p w14:paraId="332008CF" w14:textId="77777777" w:rsidR="00AE66D8" w:rsidRPr="00456951" w:rsidRDefault="00AE66D8" w:rsidP="00AE66D8">
      <w:pPr>
        <w:pStyle w:val="H1G"/>
        <w:rPr>
          <w:color w:val="000000" w:themeColor="text1"/>
        </w:rPr>
      </w:pPr>
      <w:r w:rsidRPr="00456951">
        <w:rPr>
          <w:color w:val="000000" w:themeColor="text1"/>
        </w:rPr>
        <w:tab/>
        <w:t>D.</w:t>
      </w:r>
      <w:r w:rsidRPr="00456951">
        <w:rPr>
          <w:color w:val="000000" w:themeColor="text1"/>
        </w:rPr>
        <w:tab/>
      </w:r>
      <w:r w:rsidRPr="00456951">
        <w:rPr>
          <w:bCs/>
          <w:color w:val="000000" w:themeColor="text1"/>
        </w:rPr>
        <w:t>Прочие вопросы</w:t>
      </w:r>
    </w:p>
    <w:p w14:paraId="6EFEC038" w14:textId="77777777" w:rsidR="00AE66D8" w:rsidRPr="00456951" w:rsidRDefault="00AE66D8" w:rsidP="00AE66D8">
      <w:pPr>
        <w:pStyle w:val="SingleTxtG"/>
        <w:rPr>
          <w:color w:val="000000" w:themeColor="text1"/>
        </w:rPr>
      </w:pPr>
      <w:r w:rsidRPr="00456951">
        <w:rPr>
          <w:color w:val="000000" w:themeColor="text1"/>
        </w:rPr>
        <w:t>55.</w:t>
      </w:r>
      <w:r w:rsidRPr="00456951">
        <w:rPr>
          <w:color w:val="000000" w:themeColor="text1"/>
        </w:rPr>
        <w:tab/>
        <w:t>Никаких документов по этому пункту повестки дня представлено не было.</w:t>
      </w:r>
    </w:p>
    <w:p w14:paraId="3E210813" w14:textId="77777777" w:rsidR="00AE66D8" w:rsidRPr="00456951" w:rsidRDefault="00AE66D8" w:rsidP="00AE66D8">
      <w:pPr>
        <w:pStyle w:val="HChG"/>
        <w:rPr>
          <w:color w:val="000000" w:themeColor="text1"/>
        </w:rPr>
      </w:pPr>
      <w:r w:rsidRPr="00456951">
        <w:rPr>
          <w:color w:val="000000" w:themeColor="text1"/>
        </w:rPr>
        <w:tab/>
        <w:t>VIII.</w:t>
      </w:r>
      <w:r w:rsidRPr="00456951">
        <w:rPr>
          <w:color w:val="000000" w:themeColor="text1"/>
        </w:rPr>
        <w:tab/>
      </w:r>
      <w:r w:rsidRPr="00456951">
        <w:rPr>
          <w:bCs/>
          <w:color w:val="000000" w:themeColor="text1"/>
        </w:rPr>
        <w:t>Системы автоматического экстренного торможения (пункт 7 повестки дня)</w:t>
      </w:r>
    </w:p>
    <w:p w14:paraId="143F91C1" w14:textId="77777777" w:rsidR="00AE66D8" w:rsidRPr="00456951" w:rsidRDefault="00AE66D8" w:rsidP="00BB5638">
      <w:pPr>
        <w:pStyle w:val="SingleTxtG"/>
        <w:ind w:left="2835" w:hanging="1701"/>
        <w:jc w:val="left"/>
        <w:rPr>
          <w:color w:val="000000" w:themeColor="text1"/>
        </w:rPr>
      </w:pPr>
      <w:r w:rsidRPr="00456951">
        <w:rPr>
          <w:i/>
          <w:iCs/>
          <w:color w:val="000000" w:themeColor="text1"/>
        </w:rPr>
        <w:t>Документация:</w:t>
      </w:r>
      <w:r w:rsidRPr="00456951">
        <w:rPr>
          <w:color w:val="000000" w:themeColor="text1"/>
        </w:rPr>
        <w:t xml:space="preserve"> </w:t>
      </w:r>
      <w:r w:rsidRPr="00456951">
        <w:rPr>
          <w:color w:val="000000" w:themeColor="text1"/>
        </w:rPr>
        <w:tab/>
        <w:t>ECE/TRANS/WP.29/GRVA/2020/17</w:t>
      </w:r>
      <w:r w:rsidRPr="00456951">
        <w:rPr>
          <w:color w:val="000000" w:themeColor="text1"/>
        </w:rPr>
        <w:br/>
        <w:t xml:space="preserve">неофициальные документы GRVA-05-35, GRVA-05-55, </w:t>
      </w:r>
      <w:r w:rsidR="00F43E89" w:rsidRPr="00456951">
        <w:rPr>
          <w:color w:val="000000" w:themeColor="text1"/>
        </w:rPr>
        <w:br/>
      </w:r>
      <w:r w:rsidRPr="00456951">
        <w:rPr>
          <w:color w:val="000000" w:themeColor="text1"/>
        </w:rPr>
        <w:t>GRVA-05-60 и GRVA-05-64</w:t>
      </w:r>
    </w:p>
    <w:p w14:paraId="65C74C36" w14:textId="77777777" w:rsidR="00AE66D8" w:rsidRPr="00456951" w:rsidRDefault="00AE66D8" w:rsidP="00AE66D8">
      <w:pPr>
        <w:pStyle w:val="SingleTxtG"/>
        <w:rPr>
          <w:color w:val="000000" w:themeColor="text1"/>
        </w:rPr>
      </w:pPr>
      <w:r w:rsidRPr="00456951">
        <w:rPr>
          <w:color w:val="000000" w:themeColor="text1"/>
        </w:rPr>
        <w:t>56.</w:t>
      </w:r>
      <w:r w:rsidRPr="00456951">
        <w:rPr>
          <w:color w:val="000000" w:themeColor="text1"/>
        </w:rPr>
        <w:tab/>
        <w:t>Эксперт от Японии, являющийся сопредседателем НРГ по системам автоматического экстренного торможения (САЭТ), рассказал о результатах работы группы (GRVA-05-55). Он внес на рассмотрение документ ECE/TRANS/WP.29/</w:t>
      </w:r>
      <w:r w:rsidR="00F43E89" w:rsidRPr="00456951">
        <w:rPr>
          <w:color w:val="000000" w:themeColor="text1"/>
        </w:rPr>
        <w:br/>
      </w:r>
      <w:r w:rsidRPr="00456951">
        <w:rPr>
          <w:color w:val="000000" w:themeColor="text1"/>
        </w:rPr>
        <w:lastRenderedPageBreak/>
        <w:t xml:space="preserve">GRVA/2020/17 (с поправками, отраженными в документе GRVA-05-35), содержащий положения, касающиеся оценки надежности САЭТ. </w:t>
      </w:r>
    </w:p>
    <w:p w14:paraId="29C3AF2D" w14:textId="77777777" w:rsidR="00AE66D8" w:rsidRPr="00456951" w:rsidRDefault="00AE66D8" w:rsidP="00AE66D8">
      <w:pPr>
        <w:pStyle w:val="SingleTxtG"/>
        <w:rPr>
          <w:color w:val="000000" w:themeColor="text1"/>
        </w:rPr>
      </w:pPr>
      <w:r w:rsidRPr="00456951">
        <w:rPr>
          <w:color w:val="000000" w:themeColor="text1"/>
        </w:rPr>
        <w:t>57.</w:t>
      </w:r>
      <w:r w:rsidRPr="00456951">
        <w:rPr>
          <w:color w:val="000000" w:themeColor="text1"/>
        </w:rPr>
        <w:tab/>
        <w:t xml:space="preserve">Эксперт от ВБИА настоятельно призвал GRVA при подготовке положений, регулирующих САЭТ, учитывать также велосипеды. Эксперт от Европейской комиссии, являющийся сопредседателем группы, предложил ВБИА принять участие в совещаниях группы и поделиться данными, касающимися велосипедов, и сообщил, что дальнейшие предложения по поправкам, включающим сценарий обнаружения велосипедистов, будут представлены на рассмотрение в сентябре 2020 года. </w:t>
      </w:r>
    </w:p>
    <w:p w14:paraId="532418FA" w14:textId="77777777" w:rsidR="00AE66D8" w:rsidRPr="00456951" w:rsidRDefault="00AE66D8" w:rsidP="00AE66D8">
      <w:pPr>
        <w:pStyle w:val="SingleTxtG"/>
        <w:rPr>
          <w:color w:val="000000" w:themeColor="text1"/>
        </w:rPr>
      </w:pPr>
      <w:r w:rsidRPr="00456951">
        <w:rPr>
          <w:color w:val="000000" w:themeColor="text1"/>
        </w:rPr>
        <w:t>58.</w:t>
      </w:r>
      <w:r w:rsidRPr="00456951">
        <w:rPr>
          <w:color w:val="000000" w:themeColor="text1"/>
        </w:rPr>
        <w:tab/>
        <w:t xml:space="preserve">Председатель GRVA напомнил, что WP.29 рассматривает вопрос обеспечения безопасности уязвимых участников дорожного движения в качестве одного из своих приоритетов. Так, он отметил ряд правил ООН, уже принятых WP.29, в том числе недавно принятые Правила № 151 ООН (система индикации мертвой зоны для обнаружения присутствия велосипедов). </w:t>
      </w:r>
    </w:p>
    <w:p w14:paraId="2ADF218A" w14:textId="77777777" w:rsidR="00AE66D8" w:rsidRPr="00456951" w:rsidRDefault="00AE66D8" w:rsidP="00AE66D8">
      <w:pPr>
        <w:pStyle w:val="SingleTxtG"/>
        <w:rPr>
          <w:color w:val="000000" w:themeColor="text1"/>
        </w:rPr>
      </w:pPr>
      <w:r w:rsidRPr="00456951">
        <w:rPr>
          <w:color w:val="000000" w:themeColor="text1"/>
        </w:rPr>
        <w:t>59.</w:t>
      </w:r>
      <w:r w:rsidRPr="00456951">
        <w:rPr>
          <w:color w:val="000000" w:themeColor="text1"/>
        </w:rPr>
        <w:tab/>
        <w:t>GRVA приняла документ ECE/TRANS/WP.29/GRVA/2020/17 с поправками, отраженными в приложении VI (на основе GRVA-05-60), в качестве проекта дополнений к поправкам серий 00 и 01 к Правилам № 152 ООН и поручила секретариату представить их WP.29 и AC.1 для рассмотрения и проведения голосования на их сессиях в июне 2020 года.</w:t>
      </w:r>
    </w:p>
    <w:p w14:paraId="4D166221" w14:textId="6BAA8CF2" w:rsidR="00AE66D8" w:rsidRPr="00456951" w:rsidRDefault="00AE66D8" w:rsidP="00AE66D8">
      <w:pPr>
        <w:pStyle w:val="SingleTxtG"/>
        <w:rPr>
          <w:color w:val="000000" w:themeColor="text1"/>
        </w:rPr>
      </w:pPr>
      <w:r w:rsidRPr="00456951">
        <w:rPr>
          <w:color w:val="000000" w:themeColor="text1"/>
        </w:rPr>
        <w:t>60.</w:t>
      </w:r>
      <w:r w:rsidRPr="00456951">
        <w:rPr>
          <w:color w:val="000000" w:themeColor="text1"/>
        </w:rPr>
        <w:tab/>
        <w:t>Эксперт от МОПАП внес на рассмотрение документ GRVA-05-64 с</w:t>
      </w:r>
      <w:r w:rsidR="00494AC6">
        <w:rPr>
          <w:color w:val="000000" w:themeColor="text1"/>
          <w:lang w:val="en-US"/>
        </w:rPr>
        <w:t> </w:t>
      </w:r>
      <w:r w:rsidRPr="00456951">
        <w:rPr>
          <w:color w:val="000000" w:themeColor="text1"/>
        </w:rPr>
        <w:t>предложением по поправкам к положениям об отключении электронного контроля устойчивости, затрагивающим САЭТ. GRVA поручила секретариату распространить этот документ под официальным условным обозначением на ее сессии в сентябре 2020</w:t>
      </w:r>
      <w:r w:rsidR="009872D6" w:rsidRPr="00456951">
        <w:rPr>
          <w:color w:val="000000" w:themeColor="text1"/>
        </w:rPr>
        <w:t> </w:t>
      </w:r>
      <w:r w:rsidRPr="00456951">
        <w:rPr>
          <w:color w:val="000000" w:themeColor="text1"/>
        </w:rPr>
        <w:t>года. GRVA предложила эксперту от МОПАП рассмотреть возможность проведения консультаций с НРГ по САЭТ по этому вопросу.</w:t>
      </w:r>
    </w:p>
    <w:p w14:paraId="6EBF7243" w14:textId="77D518D6" w:rsidR="00AE66D8" w:rsidRPr="00456951" w:rsidRDefault="00AE66D8" w:rsidP="00AE66D8">
      <w:pPr>
        <w:pStyle w:val="HChG"/>
        <w:rPr>
          <w:color w:val="000000" w:themeColor="text1"/>
        </w:rPr>
      </w:pPr>
      <w:r w:rsidRPr="00456951">
        <w:rPr>
          <w:color w:val="000000" w:themeColor="text1"/>
        </w:rPr>
        <w:tab/>
      </w:r>
      <w:bookmarkStart w:id="8" w:name="_Hlk41403190"/>
      <w:r w:rsidR="00DF3731">
        <w:rPr>
          <w:color w:val="000000" w:themeColor="text1"/>
          <w:lang w:val="en-US"/>
        </w:rPr>
        <w:t>I</w:t>
      </w:r>
      <w:r w:rsidRPr="00456951">
        <w:rPr>
          <w:color w:val="000000" w:themeColor="text1"/>
        </w:rPr>
        <w:t>X.</w:t>
      </w:r>
      <w:r w:rsidRPr="00456951">
        <w:rPr>
          <w:color w:val="000000" w:themeColor="text1"/>
        </w:rPr>
        <w:tab/>
      </w:r>
      <w:r w:rsidRPr="00456951">
        <w:rPr>
          <w:bCs/>
          <w:color w:val="000000" w:themeColor="text1"/>
        </w:rPr>
        <w:t xml:space="preserve">Правила ООН № 13, 13-H, 139 и 140 </w:t>
      </w:r>
      <w:r w:rsidR="00F43E89" w:rsidRPr="00456951">
        <w:rPr>
          <w:bCs/>
          <w:color w:val="000000" w:themeColor="text1"/>
        </w:rPr>
        <w:br/>
      </w:r>
      <w:r w:rsidRPr="00456951">
        <w:rPr>
          <w:bCs/>
          <w:color w:val="000000" w:themeColor="text1"/>
        </w:rPr>
        <w:t>(пункт 8 повестки дня)</w:t>
      </w:r>
      <w:bookmarkEnd w:id="8"/>
    </w:p>
    <w:p w14:paraId="418F7238" w14:textId="77777777" w:rsidR="00AE66D8" w:rsidRPr="00456951" w:rsidRDefault="00AE66D8" w:rsidP="00AE66D8">
      <w:pPr>
        <w:pStyle w:val="H1G"/>
        <w:rPr>
          <w:color w:val="000000" w:themeColor="text1"/>
        </w:rPr>
      </w:pPr>
      <w:r w:rsidRPr="00456951">
        <w:rPr>
          <w:color w:val="000000" w:themeColor="text1"/>
        </w:rPr>
        <w:tab/>
        <w:t>A.</w:t>
      </w:r>
      <w:r w:rsidRPr="00456951">
        <w:rPr>
          <w:color w:val="000000" w:themeColor="text1"/>
        </w:rPr>
        <w:tab/>
      </w:r>
      <w:r w:rsidRPr="00456951">
        <w:rPr>
          <w:bCs/>
          <w:color w:val="000000" w:themeColor="text1"/>
        </w:rPr>
        <w:t>Электронный контроль устойчивости</w:t>
      </w:r>
    </w:p>
    <w:p w14:paraId="371DAE2E" w14:textId="77777777" w:rsidR="00AE66D8" w:rsidRPr="00456951" w:rsidRDefault="00AE66D8" w:rsidP="00BB5638">
      <w:pPr>
        <w:pStyle w:val="SingleTxtG"/>
        <w:ind w:left="2835" w:hanging="1701"/>
        <w:jc w:val="left"/>
        <w:rPr>
          <w:color w:val="000000" w:themeColor="text1"/>
        </w:rPr>
      </w:pPr>
      <w:r w:rsidRPr="00456951">
        <w:rPr>
          <w:i/>
          <w:iCs/>
          <w:color w:val="000000" w:themeColor="text1"/>
        </w:rPr>
        <w:t>Документация:</w:t>
      </w:r>
      <w:r w:rsidRPr="00456951">
        <w:rPr>
          <w:color w:val="000000" w:themeColor="text1"/>
        </w:rPr>
        <w:t xml:space="preserve"> </w:t>
      </w:r>
      <w:r w:rsidRPr="00456951">
        <w:rPr>
          <w:color w:val="000000" w:themeColor="text1"/>
        </w:rPr>
        <w:tab/>
        <w:t xml:space="preserve">ECE/TRANS/WP.29/GRVA/2020/12 </w:t>
      </w:r>
      <w:r w:rsidR="00F43E89" w:rsidRPr="00456951">
        <w:rPr>
          <w:color w:val="000000" w:themeColor="text1"/>
        </w:rPr>
        <w:br/>
      </w:r>
      <w:r w:rsidRPr="00456951">
        <w:rPr>
          <w:color w:val="000000" w:themeColor="text1"/>
        </w:rPr>
        <w:t>неофициальные документы GRVA-05-11 и GRVA-05-56</w:t>
      </w:r>
    </w:p>
    <w:p w14:paraId="08AFDA67" w14:textId="77777777" w:rsidR="00AE66D8" w:rsidRPr="00456951" w:rsidRDefault="00AE66D8" w:rsidP="00AE66D8">
      <w:pPr>
        <w:pStyle w:val="SingleTxtG"/>
        <w:rPr>
          <w:color w:val="000000" w:themeColor="text1"/>
        </w:rPr>
      </w:pPr>
      <w:r w:rsidRPr="00456951">
        <w:rPr>
          <w:color w:val="000000" w:themeColor="text1"/>
        </w:rPr>
        <w:t>61.</w:t>
      </w:r>
      <w:r w:rsidRPr="00456951">
        <w:rPr>
          <w:color w:val="000000" w:themeColor="text1"/>
        </w:rPr>
        <w:tab/>
        <w:t>Эксперт от МОПАП, напомнив о цели документа GRVA-04-44, представил документ ECE/TRANS/WP.29/GRVA/2020/12 с предложением по поправкам, касающимся требования в отношении нормализованного угла (А) амплитуды при проведении испытания по процедуре движения «по усеченной синусоиде», предусмотренной в Правилах № 140 ООН. Он пояснил, что необходимость данной поправки обуслов</w:t>
      </w:r>
      <w:r w:rsidR="00FA0114" w:rsidRPr="00456951">
        <w:rPr>
          <w:color w:val="000000" w:themeColor="text1"/>
        </w:rPr>
        <w:t>л</w:t>
      </w:r>
      <w:r w:rsidRPr="00456951">
        <w:rPr>
          <w:color w:val="000000" w:themeColor="text1"/>
        </w:rPr>
        <w:t>ена тем, что нынешние требования не подойдут для некоторых будущих элементов оборудования систем рулевого управления, которые будут иметь гораздо более низкое передаточное число рулевого механизма.</w:t>
      </w:r>
    </w:p>
    <w:p w14:paraId="5D5A6407" w14:textId="77777777" w:rsidR="00AE66D8" w:rsidRPr="00456951" w:rsidRDefault="00AE66D8" w:rsidP="00AE66D8">
      <w:pPr>
        <w:pStyle w:val="SingleTxtG"/>
        <w:rPr>
          <w:color w:val="000000" w:themeColor="text1"/>
        </w:rPr>
      </w:pPr>
      <w:r w:rsidRPr="00456951">
        <w:rPr>
          <w:color w:val="000000" w:themeColor="text1"/>
        </w:rPr>
        <w:t>62.</w:t>
      </w:r>
      <w:r w:rsidRPr="00456951">
        <w:rPr>
          <w:color w:val="000000" w:themeColor="text1"/>
        </w:rPr>
        <w:tab/>
        <w:t xml:space="preserve">Эксперт от Республики Корея внес на рассмотрение документ GRVA-05-11, в котором предлагается обеспечить согласованность текста Правил № 140 ООН с положениями ГТП № 8 ООН. Эксперты от Соединенных Штатов Америки и Канады высказали замечания и согласились проанализировать это предложение. </w:t>
      </w:r>
    </w:p>
    <w:p w14:paraId="6FBC4CBD" w14:textId="77777777" w:rsidR="00AE66D8" w:rsidRPr="00456951" w:rsidRDefault="00AE66D8" w:rsidP="00AE66D8">
      <w:pPr>
        <w:pStyle w:val="SingleTxtG"/>
        <w:rPr>
          <w:color w:val="000000" w:themeColor="text1"/>
        </w:rPr>
      </w:pPr>
      <w:r w:rsidRPr="00456951">
        <w:rPr>
          <w:color w:val="000000" w:themeColor="text1"/>
        </w:rPr>
        <w:t>63.</w:t>
      </w:r>
      <w:r w:rsidRPr="00456951">
        <w:rPr>
          <w:color w:val="000000" w:themeColor="text1"/>
        </w:rPr>
        <w:tab/>
        <w:t>GRVA приняла документ ECE/TRANS/WP.29/GRVA/2020/12 с поправками, отраженными в приложении V (на основе документа GRVA-05-56), и поручила секретариату представить его WP.29 и AC.1 в качестве проекта дополнения к Правилам № 140 ООН для рассмотрения и голосования на их сессиях в июне 2020</w:t>
      </w:r>
      <w:r w:rsidR="00F43E89" w:rsidRPr="00456951">
        <w:rPr>
          <w:color w:val="000000" w:themeColor="text1"/>
        </w:rPr>
        <w:t> </w:t>
      </w:r>
      <w:r w:rsidRPr="00456951">
        <w:rPr>
          <w:color w:val="000000" w:themeColor="text1"/>
        </w:rPr>
        <w:t>года. GRVA поддержала инициативу Республики Корея. GRVA предложила представителю Республики Корея представить на следующей сессии Исполнительного комитета Соглашения 1998 года (АС.3) запрос о разрешении на внесение поправок в ГТП № 8 ООН.</w:t>
      </w:r>
    </w:p>
    <w:p w14:paraId="25D8D397" w14:textId="77777777" w:rsidR="00AE66D8" w:rsidRPr="00456951" w:rsidRDefault="00AE66D8" w:rsidP="00AE66D8">
      <w:pPr>
        <w:pStyle w:val="H1G"/>
        <w:rPr>
          <w:color w:val="000000" w:themeColor="text1"/>
        </w:rPr>
      </w:pPr>
      <w:r w:rsidRPr="00456951">
        <w:rPr>
          <w:color w:val="000000" w:themeColor="text1"/>
        </w:rPr>
        <w:lastRenderedPageBreak/>
        <w:tab/>
        <w:t>B.</w:t>
      </w:r>
      <w:r w:rsidRPr="00456951">
        <w:rPr>
          <w:color w:val="000000" w:themeColor="text1"/>
        </w:rPr>
        <w:tab/>
      </w:r>
      <w:r w:rsidRPr="00456951">
        <w:rPr>
          <w:bCs/>
          <w:color w:val="000000" w:themeColor="text1"/>
        </w:rPr>
        <w:t>Составы модульных транспортных средств</w:t>
      </w:r>
    </w:p>
    <w:p w14:paraId="0A3A151C" w14:textId="77777777" w:rsidR="00AE66D8" w:rsidRPr="00456951" w:rsidRDefault="00AE66D8" w:rsidP="00BB5638">
      <w:pPr>
        <w:pStyle w:val="SingleTxtG"/>
        <w:ind w:left="2835" w:hanging="1701"/>
        <w:jc w:val="left"/>
        <w:rPr>
          <w:color w:val="000000" w:themeColor="text1"/>
        </w:rPr>
      </w:pPr>
      <w:r w:rsidRPr="00456951">
        <w:rPr>
          <w:i/>
          <w:iCs/>
          <w:color w:val="000000" w:themeColor="text1"/>
        </w:rPr>
        <w:t>Документация:</w:t>
      </w:r>
      <w:r w:rsidRPr="00456951">
        <w:rPr>
          <w:color w:val="000000" w:themeColor="text1"/>
        </w:rPr>
        <w:t xml:space="preserve"> </w:t>
      </w:r>
      <w:r w:rsidRPr="00456951">
        <w:rPr>
          <w:color w:val="000000" w:themeColor="text1"/>
        </w:rPr>
        <w:tab/>
        <w:t>неофициальные документы GRVA-05-03-Rev.1 и GRVA-05-43</w:t>
      </w:r>
    </w:p>
    <w:p w14:paraId="7148910F" w14:textId="77777777" w:rsidR="00AE66D8" w:rsidRPr="00456951" w:rsidRDefault="00AE66D8" w:rsidP="00AE66D8">
      <w:pPr>
        <w:pStyle w:val="SingleTxtG"/>
        <w:rPr>
          <w:color w:val="000000" w:themeColor="text1"/>
        </w:rPr>
      </w:pPr>
      <w:r w:rsidRPr="00456951">
        <w:rPr>
          <w:color w:val="000000" w:themeColor="text1"/>
        </w:rPr>
        <w:t>64.</w:t>
      </w:r>
      <w:r w:rsidRPr="00456951">
        <w:rPr>
          <w:color w:val="000000" w:themeColor="text1"/>
        </w:rPr>
        <w:tab/>
        <w:t>Эксперт от МОПАП от имени Председателя НРГ по составам модульных транспортных средств (СМТС) внес на рассмотрение документ GRVA-05-43, где представляется документ GRVA-05-03 с предложением по поправкам к Правилам № 13 ООН, который нацелен на разрешение официального утверждения составов модульных транспортных средств в отношении тормозных систем. Он</w:t>
      </w:r>
      <w:r w:rsidR="009320D1" w:rsidRPr="00456951">
        <w:rPr>
          <w:color w:val="000000" w:themeColor="text1"/>
        </w:rPr>
        <w:t> </w:t>
      </w:r>
      <w:r w:rsidRPr="00456951">
        <w:rPr>
          <w:color w:val="000000" w:themeColor="text1"/>
        </w:rPr>
        <w:t xml:space="preserve">представил также пути продвижения вперед для НРГ. </w:t>
      </w:r>
    </w:p>
    <w:p w14:paraId="07F1EE01" w14:textId="77777777" w:rsidR="00AE66D8" w:rsidRPr="00456951" w:rsidRDefault="00AE66D8" w:rsidP="00AE66D8">
      <w:pPr>
        <w:pStyle w:val="SingleTxtG"/>
        <w:rPr>
          <w:color w:val="000000" w:themeColor="text1"/>
        </w:rPr>
      </w:pPr>
      <w:r w:rsidRPr="00456951">
        <w:rPr>
          <w:color w:val="000000" w:themeColor="text1"/>
        </w:rPr>
        <w:t>65.</w:t>
      </w:r>
      <w:r w:rsidRPr="00456951">
        <w:rPr>
          <w:color w:val="000000" w:themeColor="text1"/>
        </w:rPr>
        <w:tab/>
        <w:t xml:space="preserve">GRVA согласилась с предложенными путями продвижения вперед (вариант 1, отмеченный в документе: </w:t>
      </w:r>
      <w:r w:rsidR="0048670E" w:rsidRPr="00456951">
        <w:rPr>
          <w:color w:val="000000" w:themeColor="text1"/>
        </w:rPr>
        <w:t>«</w:t>
      </w:r>
      <w:r w:rsidRPr="00456951">
        <w:rPr>
          <w:color w:val="000000" w:themeColor="text1"/>
        </w:rPr>
        <w:t>на основе совещания специальной группы в рамках НРГ, организованного промышленными кругами</w:t>
      </w:r>
      <w:r w:rsidR="0048670E" w:rsidRPr="00456951">
        <w:rPr>
          <w:color w:val="000000" w:themeColor="text1"/>
        </w:rPr>
        <w:t>»</w:t>
      </w:r>
      <w:r w:rsidRPr="00456951">
        <w:rPr>
          <w:color w:val="000000" w:themeColor="text1"/>
        </w:rPr>
        <w:t>) и призвала делегации направить НРГ замечания в отношении: i) документа GRVA-05-03-Rev.1, а также ii) ссылки на более новый вариант стандарта ИСО в Правилах № 13 ООН (ISO 11992-2:2014).</w:t>
      </w:r>
    </w:p>
    <w:p w14:paraId="67445216" w14:textId="77777777" w:rsidR="00AE66D8" w:rsidRPr="00456951" w:rsidRDefault="00AE66D8" w:rsidP="00AE66D8">
      <w:pPr>
        <w:pStyle w:val="SingleTxtG"/>
        <w:rPr>
          <w:color w:val="000000" w:themeColor="text1"/>
        </w:rPr>
      </w:pPr>
      <w:r w:rsidRPr="00456951">
        <w:rPr>
          <w:color w:val="000000" w:themeColor="text1"/>
        </w:rPr>
        <w:t>66.</w:t>
      </w:r>
      <w:r w:rsidRPr="00456951">
        <w:rPr>
          <w:color w:val="000000" w:themeColor="text1"/>
        </w:rPr>
        <w:tab/>
        <w:t xml:space="preserve">GRVA поручила секретариату распространить документ GRVA-05-03-Rev.1 под официальным условным обозначением на ее сессии в сентябре 2020 года, если только группа не представит пересмотренный документ. </w:t>
      </w:r>
    </w:p>
    <w:p w14:paraId="430DF8E6" w14:textId="77777777" w:rsidR="00AE66D8" w:rsidRPr="00456951" w:rsidRDefault="00AE66D8" w:rsidP="00AE66D8">
      <w:pPr>
        <w:pStyle w:val="H1G"/>
        <w:rPr>
          <w:color w:val="000000" w:themeColor="text1"/>
        </w:rPr>
      </w:pPr>
      <w:r w:rsidRPr="00456951">
        <w:rPr>
          <w:color w:val="000000" w:themeColor="text1"/>
        </w:rPr>
        <w:tab/>
        <w:t>C.</w:t>
      </w:r>
      <w:r w:rsidRPr="00456951">
        <w:rPr>
          <w:color w:val="000000" w:themeColor="text1"/>
        </w:rPr>
        <w:tab/>
      </w:r>
      <w:r w:rsidRPr="00456951">
        <w:rPr>
          <w:bCs/>
          <w:color w:val="000000" w:themeColor="text1"/>
        </w:rPr>
        <w:t>Уточнения</w:t>
      </w:r>
    </w:p>
    <w:p w14:paraId="0A126068" w14:textId="77777777" w:rsidR="00AE66D8" w:rsidRPr="00456951" w:rsidRDefault="00AE66D8" w:rsidP="00AE66D8">
      <w:pPr>
        <w:pStyle w:val="SingleTxtG"/>
        <w:ind w:left="2835" w:hanging="1701"/>
        <w:jc w:val="left"/>
        <w:rPr>
          <w:color w:val="000000" w:themeColor="text1"/>
        </w:rPr>
      </w:pPr>
      <w:r w:rsidRPr="00456951">
        <w:rPr>
          <w:i/>
          <w:iCs/>
          <w:color w:val="000000" w:themeColor="text1"/>
        </w:rPr>
        <w:t>Документация:</w:t>
      </w:r>
      <w:r w:rsidRPr="00456951">
        <w:rPr>
          <w:color w:val="000000" w:themeColor="text1"/>
        </w:rPr>
        <w:t xml:space="preserve"> </w:t>
      </w:r>
      <w:r w:rsidRPr="00456951">
        <w:rPr>
          <w:color w:val="000000" w:themeColor="text1"/>
        </w:rPr>
        <w:tab/>
        <w:t>ECE/TRANS/WP.29/GRVA/2020/13 ECE/TRANS/WP.29/GRVA/2020/14 и Rev.1</w:t>
      </w:r>
      <w:r w:rsidRPr="00456951">
        <w:rPr>
          <w:color w:val="000000" w:themeColor="text1"/>
        </w:rPr>
        <w:br/>
        <w:t xml:space="preserve">неофициальные документы GRVA-05-10, GRVA-05-14, </w:t>
      </w:r>
      <w:r w:rsidR="00F43E89" w:rsidRPr="00456951">
        <w:rPr>
          <w:color w:val="000000" w:themeColor="text1"/>
        </w:rPr>
        <w:br/>
      </w:r>
      <w:r w:rsidRPr="00456951">
        <w:rPr>
          <w:color w:val="000000" w:themeColor="text1"/>
        </w:rPr>
        <w:t>GRVA-05-38-Rev.1 и GRVA-05-39-Rev.1</w:t>
      </w:r>
    </w:p>
    <w:p w14:paraId="7E0928E1" w14:textId="77777777" w:rsidR="00AE66D8" w:rsidRPr="00456951" w:rsidRDefault="00AE66D8" w:rsidP="00AE66D8">
      <w:pPr>
        <w:pStyle w:val="SingleTxtG"/>
        <w:rPr>
          <w:color w:val="000000" w:themeColor="text1"/>
        </w:rPr>
      </w:pPr>
      <w:r w:rsidRPr="00456951">
        <w:rPr>
          <w:color w:val="000000" w:themeColor="text1"/>
        </w:rPr>
        <w:t>67.</w:t>
      </w:r>
      <w:r w:rsidRPr="00456951">
        <w:rPr>
          <w:color w:val="000000" w:themeColor="text1"/>
        </w:rPr>
        <w:tab/>
        <w:t>Эксперт от Российской Федерации, напомнив о предыдущих обсуждениях по этому пункту, состоявшихся в ходе предыдущей сессии GRVA, представил документ</w:t>
      </w:r>
      <w:r w:rsidR="0048670E" w:rsidRPr="00456951">
        <w:rPr>
          <w:color w:val="000000" w:themeColor="text1"/>
        </w:rPr>
        <w:t> </w:t>
      </w:r>
      <w:r w:rsidRPr="00456951">
        <w:rPr>
          <w:color w:val="000000" w:themeColor="text1"/>
        </w:rPr>
        <w:t>ECE/TRANS/WP.29/GRVA/2020/13, в котором предлагаются пояснения относительно порядка применения испытательных процедур, изложенных в приложении 7 к Правилам № 13 ООН. GRVA приняла это предложение и поручила секретариату представить его WP.29 и AC.1 в качестве дополнения к поправк</w:t>
      </w:r>
      <w:r w:rsidR="0048670E" w:rsidRPr="00456951">
        <w:rPr>
          <w:color w:val="000000" w:themeColor="text1"/>
        </w:rPr>
        <w:t>а</w:t>
      </w:r>
      <w:r w:rsidRPr="00456951">
        <w:rPr>
          <w:color w:val="000000" w:themeColor="text1"/>
        </w:rPr>
        <w:t>м серии</w:t>
      </w:r>
      <w:r w:rsidR="0048670E" w:rsidRPr="00456951">
        <w:rPr>
          <w:color w:val="000000" w:themeColor="text1"/>
        </w:rPr>
        <w:t> </w:t>
      </w:r>
      <w:r w:rsidRPr="00456951">
        <w:rPr>
          <w:color w:val="000000" w:themeColor="text1"/>
        </w:rPr>
        <w:t>11 к Правилам № 13 ООН для рассмотрения и голосования на их сессиях в июне 2020 года.</w:t>
      </w:r>
    </w:p>
    <w:p w14:paraId="40723B4C" w14:textId="77777777" w:rsidR="00AE66D8" w:rsidRPr="00456951" w:rsidRDefault="00AE66D8" w:rsidP="00AE66D8">
      <w:pPr>
        <w:pStyle w:val="SingleTxtG"/>
        <w:rPr>
          <w:color w:val="000000" w:themeColor="text1"/>
        </w:rPr>
      </w:pPr>
      <w:r w:rsidRPr="00456951">
        <w:rPr>
          <w:color w:val="000000" w:themeColor="text1"/>
        </w:rPr>
        <w:t>68.</w:t>
      </w:r>
      <w:r w:rsidRPr="00456951">
        <w:rPr>
          <w:color w:val="000000" w:themeColor="text1"/>
        </w:rPr>
        <w:tab/>
        <w:t>Эксперт от Российской Федерации представил документ ECE/TRANS/</w:t>
      </w:r>
      <w:r w:rsidR="00A543BB" w:rsidRPr="00456951">
        <w:rPr>
          <w:color w:val="000000" w:themeColor="text1"/>
        </w:rPr>
        <w:br/>
      </w:r>
      <w:r w:rsidRPr="00456951">
        <w:rPr>
          <w:color w:val="000000" w:themeColor="text1"/>
        </w:rPr>
        <w:t>WP.29/GRVA/2020/14/Rev.1, содержащий предложение по исправлениям к тексту Правил № 13 ООН на русском языке. GRVA приняла это предложение и поручила секретариату представить его WP.29 и AC.1 в качестве исправления (только для текста на русском языке) к поправк</w:t>
      </w:r>
      <w:r w:rsidR="00A543BB" w:rsidRPr="00456951">
        <w:rPr>
          <w:color w:val="000000" w:themeColor="text1"/>
        </w:rPr>
        <w:t>а</w:t>
      </w:r>
      <w:r w:rsidRPr="00456951">
        <w:rPr>
          <w:color w:val="000000" w:themeColor="text1"/>
        </w:rPr>
        <w:t>м серии 11 к Правилам № 13 ООН для рассмотрения и голосования на сессиях WP.29 и AC.1 в июне 2020 года.</w:t>
      </w:r>
    </w:p>
    <w:p w14:paraId="79599A50" w14:textId="77777777" w:rsidR="00AE66D8" w:rsidRPr="00456951" w:rsidRDefault="00AE66D8" w:rsidP="00AE66D8">
      <w:pPr>
        <w:pStyle w:val="SingleTxtG"/>
        <w:rPr>
          <w:color w:val="000000" w:themeColor="text1"/>
        </w:rPr>
      </w:pPr>
      <w:r w:rsidRPr="00456951">
        <w:rPr>
          <w:color w:val="000000" w:themeColor="text1"/>
        </w:rPr>
        <w:t>69.</w:t>
      </w:r>
      <w:r w:rsidRPr="00456951">
        <w:rPr>
          <w:color w:val="000000" w:themeColor="text1"/>
        </w:rPr>
        <w:tab/>
        <w:t xml:space="preserve">Эксперт от Франции внес на рассмотрение документ GRVA-05-10, в котором предлагается внести уточнения в Правила № 13-Н ООН в отношении новой процедуры повторного кондиционирования тормозных накладок для использования в том случае, если из-за зарядки или замены аккумуляторной батареи испытание прерывается. GRVA поручила секретариату распространить этот документ под официальным условным обозначением на сессии в сентябре 2020 года. </w:t>
      </w:r>
    </w:p>
    <w:p w14:paraId="7D81E8BE" w14:textId="77777777" w:rsidR="00AE66D8" w:rsidRPr="00456951" w:rsidRDefault="00AE66D8" w:rsidP="00AE66D8">
      <w:pPr>
        <w:pStyle w:val="SingleTxtG"/>
        <w:rPr>
          <w:color w:val="000000" w:themeColor="text1"/>
        </w:rPr>
      </w:pPr>
      <w:r w:rsidRPr="00456951">
        <w:rPr>
          <w:color w:val="000000" w:themeColor="text1"/>
        </w:rPr>
        <w:t>70.</w:t>
      </w:r>
      <w:r w:rsidRPr="00456951">
        <w:rPr>
          <w:color w:val="000000" w:themeColor="text1"/>
        </w:rPr>
        <w:tab/>
        <w:t>Эксперт от КСАОД представил документ GRVA-05-14, содержащий предложение по внесению поправок к Правилам № 13 ООН с целью разрешить официальное утверждение электромеханических тормозных систем. GRVA поручила секретариату распространить это предложение под официальным условным обозначением на сессии в сентябре 2020 года.</w:t>
      </w:r>
    </w:p>
    <w:p w14:paraId="7BCAC09F" w14:textId="32307233" w:rsidR="00AE66D8" w:rsidRPr="00456951" w:rsidRDefault="00AE66D8" w:rsidP="00AE66D8">
      <w:pPr>
        <w:pStyle w:val="SingleTxtG"/>
        <w:rPr>
          <w:color w:val="000000" w:themeColor="text1"/>
        </w:rPr>
      </w:pPr>
      <w:r w:rsidRPr="00456951">
        <w:rPr>
          <w:color w:val="000000" w:themeColor="text1"/>
        </w:rPr>
        <w:t>71.</w:t>
      </w:r>
      <w:r w:rsidRPr="00456951">
        <w:rPr>
          <w:color w:val="000000" w:themeColor="text1"/>
        </w:rPr>
        <w:tab/>
        <w:t>Эксперт от МОПАП внес на рассмотрение документ GRVA-05-39-Rev.1, в</w:t>
      </w:r>
      <w:r w:rsidR="00A543BB" w:rsidRPr="00456951">
        <w:rPr>
          <w:color w:val="000000" w:themeColor="text1"/>
        </w:rPr>
        <w:t> </w:t>
      </w:r>
      <w:r w:rsidRPr="00456951">
        <w:rPr>
          <w:color w:val="000000" w:themeColor="text1"/>
        </w:rPr>
        <w:t>котором представляется документ GRVA-05-38-Rev.1 с пересмотренным предложением по новой процедуре испытания систем замедления без тормозов (предлагаемое испытание типа IV) для электромобилей и гибридных электромобилей большой грузоподъемности (включая транспортные средства категорий M</w:t>
      </w:r>
      <w:r w:rsidRPr="00456951">
        <w:rPr>
          <w:color w:val="000000" w:themeColor="text1"/>
          <w:vertAlign w:val="subscript"/>
        </w:rPr>
        <w:t>3</w:t>
      </w:r>
      <w:r w:rsidRPr="00456951">
        <w:rPr>
          <w:color w:val="000000" w:themeColor="text1"/>
        </w:rPr>
        <w:t xml:space="preserve"> и N</w:t>
      </w:r>
      <w:r w:rsidRPr="00456951">
        <w:rPr>
          <w:color w:val="000000" w:themeColor="text1"/>
          <w:vertAlign w:val="subscript"/>
        </w:rPr>
        <w:t>3</w:t>
      </w:r>
      <w:r w:rsidRPr="00456951">
        <w:rPr>
          <w:color w:val="000000" w:themeColor="text1"/>
        </w:rPr>
        <w:t xml:space="preserve">), </w:t>
      </w:r>
      <w:r w:rsidRPr="00456951">
        <w:rPr>
          <w:color w:val="000000" w:themeColor="text1"/>
        </w:rPr>
        <w:lastRenderedPageBreak/>
        <w:t>не</w:t>
      </w:r>
      <w:r w:rsidR="00494AC6">
        <w:rPr>
          <w:color w:val="000000" w:themeColor="text1"/>
          <w:lang w:val="en-US"/>
        </w:rPr>
        <w:t> </w:t>
      </w:r>
      <w:r w:rsidRPr="00456951">
        <w:rPr>
          <w:color w:val="000000" w:themeColor="text1"/>
        </w:rPr>
        <w:t>проходящих существующее испытание типа II-A с полностью заряженной тяговой батареей.</w:t>
      </w:r>
    </w:p>
    <w:p w14:paraId="2C4CA0DA" w14:textId="77777777" w:rsidR="00AE66D8" w:rsidRPr="00456951" w:rsidRDefault="00AE66D8" w:rsidP="00AE66D8">
      <w:pPr>
        <w:pStyle w:val="SingleTxtG"/>
        <w:rPr>
          <w:color w:val="000000" w:themeColor="text1"/>
        </w:rPr>
      </w:pPr>
      <w:r w:rsidRPr="00456951">
        <w:rPr>
          <w:color w:val="000000" w:themeColor="text1"/>
        </w:rPr>
        <w:t>72.</w:t>
      </w:r>
      <w:r w:rsidRPr="00456951">
        <w:rPr>
          <w:color w:val="000000" w:themeColor="text1"/>
        </w:rPr>
        <w:tab/>
        <w:t>GRVA поручила секретариату распространить это предложение МОПАП под официальным условным обозначением на сессии в сентябре 2020 года.</w:t>
      </w:r>
    </w:p>
    <w:p w14:paraId="12C3A63C" w14:textId="77777777" w:rsidR="00AE66D8" w:rsidRPr="00456951" w:rsidRDefault="00AE66D8" w:rsidP="00AE66D8">
      <w:pPr>
        <w:pStyle w:val="HChG"/>
        <w:rPr>
          <w:color w:val="000000" w:themeColor="text1"/>
        </w:rPr>
      </w:pPr>
      <w:r w:rsidRPr="00456951">
        <w:rPr>
          <w:color w:val="000000" w:themeColor="text1"/>
        </w:rPr>
        <w:tab/>
        <w:t>X.</w:t>
      </w:r>
      <w:r w:rsidRPr="00456951">
        <w:rPr>
          <w:color w:val="000000" w:themeColor="text1"/>
        </w:rPr>
        <w:tab/>
      </w:r>
      <w:r w:rsidRPr="00456951">
        <w:rPr>
          <w:bCs/>
          <w:color w:val="000000" w:themeColor="text1"/>
        </w:rPr>
        <w:t>Тормозные системы мотоциклов (пункт 9 повестки дня)</w:t>
      </w:r>
    </w:p>
    <w:p w14:paraId="76CD19DE" w14:textId="77777777" w:rsidR="00AE66D8" w:rsidRPr="00456951" w:rsidRDefault="00AE66D8" w:rsidP="00AE66D8">
      <w:pPr>
        <w:pStyle w:val="H1G"/>
        <w:rPr>
          <w:color w:val="000000" w:themeColor="text1"/>
        </w:rPr>
      </w:pPr>
      <w:r w:rsidRPr="00456951">
        <w:rPr>
          <w:color w:val="000000" w:themeColor="text1"/>
        </w:rPr>
        <w:tab/>
        <w:t>A.</w:t>
      </w:r>
      <w:r w:rsidRPr="00456951">
        <w:rPr>
          <w:color w:val="000000" w:themeColor="text1"/>
        </w:rPr>
        <w:tab/>
      </w:r>
      <w:r w:rsidRPr="00456951">
        <w:rPr>
          <w:bCs/>
          <w:color w:val="000000" w:themeColor="text1"/>
        </w:rPr>
        <w:t>Глобальные технические правила № 3 ООН</w:t>
      </w:r>
    </w:p>
    <w:p w14:paraId="35666431" w14:textId="77777777" w:rsidR="00AE66D8" w:rsidRPr="00456951" w:rsidRDefault="00AE66D8" w:rsidP="00AE66D8">
      <w:pPr>
        <w:pStyle w:val="SingleTxtG"/>
        <w:rPr>
          <w:color w:val="000000" w:themeColor="text1"/>
        </w:rPr>
      </w:pPr>
      <w:r w:rsidRPr="00456951">
        <w:rPr>
          <w:color w:val="000000" w:themeColor="text1"/>
        </w:rPr>
        <w:t>73.</w:t>
      </w:r>
      <w:r w:rsidRPr="00456951">
        <w:rPr>
          <w:color w:val="000000" w:themeColor="text1"/>
        </w:rPr>
        <w:tab/>
        <w:t>Никаких документов по этому пункту повестки дня представлено не было.</w:t>
      </w:r>
    </w:p>
    <w:p w14:paraId="341E8019" w14:textId="77777777" w:rsidR="00AE66D8" w:rsidRPr="00456951" w:rsidRDefault="00AE66D8" w:rsidP="00AE66D8">
      <w:pPr>
        <w:pStyle w:val="H1G"/>
        <w:rPr>
          <w:color w:val="000000" w:themeColor="text1"/>
        </w:rPr>
      </w:pPr>
      <w:r w:rsidRPr="00456951">
        <w:rPr>
          <w:color w:val="000000" w:themeColor="text1"/>
        </w:rPr>
        <w:tab/>
        <w:t>B.</w:t>
      </w:r>
      <w:r w:rsidRPr="00456951">
        <w:rPr>
          <w:color w:val="000000" w:themeColor="text1"/>
        </w:rPr>
        <w:tab/>
      </w:r>
      <w:r w:rsidRPr="00456951">
        <w:rPr>
          <w:bCs/>
          <w:color w:val="000000" w:themeColor="text1"/>
        </w:rPr>
        <w:t>Правила № 78 ООН</w:t>
      </w:r>
    </w:p>
    <w:p w14:paraId="1124FFD3" w14:textId="77777777" w:rsidR="00AE66D8" w:rsidRPr="00456951" w:rsidRDefault="00AE66D8" w:rsidP="00BB5638">
      <w:pPr>
        <w:pStyle w:val="SingleTxtG"/>
        <w:ind w:left="2835" w:hanging="1701"/>
        <w:jc w:val="left"/>
        <w:rPr>
          <w:color w:val="000000" w:themeColor="text1"/>
        </w:rPr>
      </w:pPr>
      <w:r w:rsidRPr="00456951">
        <w:rPr>
          <w:i/>
          <w:iCs/>
          <w:color w:val="000000" w:themeColor="text1"/>
        </w:rPr>
        <w:t>Документация:</w:t>
      </w:r>
      <w:r w:rsidRPr="00456951">
        <w:rPr>
          <w:color w:val="000000" w:themeColor="text1"/>
        </w:rPr>
        <w:t xml:space="preserve"> </w:t>
      </w:r>
      <w:r w:rsidRPr="00456951">
        <w:rPr>
          <w:color w:val="000000" w:themeColor="text1"/>
        </w:rPr>
        <w:tab/>
        <w:t>ECE/TRANS/WP.29/GRVA/2020/15</w:t>
      </w:r>
    </w:p>
    <w:p w14:paraId="5376F2BB" w14:textId="77777777" w:rsidR="00AE66D8" w:rsidRPr="00456951" w:rsidRDefault="00AE66D8" w:rsidP="00AE66D8">
      <w:pPr>
        <w:pStyle w:val="SingleTxtG"/>
        <w:rPr>
          <w:color w:val="000000" w:themeColor="text1"/>
        </w:rPr>
      </w:pPr>
      <w:r w:rsidRPr="00456951">
        <w:rPr>
          <w:color w:val="000000" w:themeColor="text1"/>
        </w:rPr>
        <w:t>74.</w:t>
      </w:r>
      <w:r w:rsidRPr="00456951">
        <w:rPr>
          <w:color w:val="000000" w:themeColor="text1"/>
        </w:rPr>
        <w:tab/>
        <w:t>Эксперт от МАЗМ представил документ ECE/TRANS/WP.29/GRVA/2020/15, в</w:t>
      </w:r>
      <w:r w:rsidR="00B22A0C" w:rsidRPr="00456951">
        <w:rPr>
          <w:color w:val="000000" w:themeColor="text1"/>
        </w:rPr>
        <w:t> </w:t>
      </w:r>
      <w:r w:rsidRPr="00456951">
        <w:rPr>
          <w:color w:val="000000" w:themeColor="text1"/>
        </w:rPr>
        <w:t>котором предлагается согласовать текст Правил № 78 ООН (тормозные системы мотоциклов) с последней поправкой к ГТП № 3 ООН, принятой GRVA на ее сессии в сентябре 2019 года.</w:t>
      </w:r>
    </w:p>
    <w:p w14:paraId="154AC8CD" w14:textId="77777777" w:rsidR="00AE66D8" w:rsidRPr="00456951" w:rsidRDefault="00AE66D8" w:rsidP="00AE66D8">
      <w:pPr>
        <w:pStyle w:val="SingleTxtG"/>
        <w:rPr>
          <w:color w:val="000000" w:themeColor="text1"/>
        </w:rPr>
      </w:pPr>
      <w:r w:rsidRPr="00456951">
        <w:rPr>
          <w:color w:val="000000" w:themeColor="text1"/>
        </w:rPr>
        <w:t>75.</w:t>
      </w:r>
      <w:r w:rsidRPr="00456951">
        <w:rPr>
          <w:color w:val="000000" w:themeColor="text1"/>
        </w:rPr>
        <w:tab/>
        <w:t xml:space="preserve">GRVA приняла это предложение и поручила секретариату представить его </w:t>
      </w:r>
      <w:r w:rsidR="00B22A0C" w:rsidRPr="00456951">
        <w:rPr>
          <w:color w:val="000000" w:themeColor="text1"/>
        </w:rPr>
        <w:br/>
      </w:r>
      <w:r w:rsidRPr="00456951">
        <w:rPr>
          <w:color w:val="000000" w:themeColor="text1"/>
        </w:rPr>
        <w:t>(без квадратных скобок) WP.29 и AC.1 в качестве проекта поправок серии 05 к Правилам</w:t>
      </w:r>
      <w:r w:rsidR="00B22A0C" w:rsidRPr="00456951">
        <w:rPr>
          <w:color w:val="000000" w:themeColor="text1"/>
        </w:rPr>
        <w:t> </w:t>
      </w:r>
      <w:r w:rsidRPr="00456951">
        <w:rPr>
          <w:color w:val="000000" w:themeColor="text1"/>
        </w:rPr>
        <w:t>№</w:t>
      </w:r>
      <w:r w:rsidR="00B22A0C" w:rsidRPr="00456951">
        <w:rPr>
          <w:color w:val="000000" w:themeColor="text1"/>
        </w:rPr>
        <w:t> </w:t>
      </w:r>
      <w:r w:rsidRPr="00456951">
        <w:rPr>
          <w:color w:val="000000" w:themeColor="text1"/>
        </w:rPr>
        <w:t>78 ООН для рассмотрения и голосования на их сессиях в июне 2020 года.</w:t>
      </w:r>
    </w:p>
    <w:p w14:paraId="71062448" w14:textId="77777777" w:rsidR="00AE66D8" w:rsidRPr="00456951" w:rsidRDefault="00AE66D8" w:rsidP="00AE66D8">
      <w:pPr>
        <w:pStyle w:val="HChG"/>
        <w:rPr>
          <w:color w:val="000000" w:themeColor="text1"/>
        </w:rPr>
      </w:pPr>
      <w:r w:rsidRPr="00456951">
        <w:rPr>
          <w:color w:val="000000" w:themeColor="text1"/>
        </w:rPr>
        <w:tab/>
        <w:t>XI.</w:t>
      </w:r>
      <w:r w:rsidRPr="00456951">
        <w:rPr>
          <w:color w:val="000000" w:themeColor="text1"/>
        </w:rPr>
        <w:tab/>
      </w:r>
      <w:r w:rsidRPr="00456951">
        <w:rPr>
          <w:bCs/>
          <w:color w:val="000000" w:themeColor="text1"/>
        </w:rPr>
        <w:t>Правила № 90 ООН (пункт 10 повестки дня)</w:t>
      </w:r>
    </w:p>
    <w:p w14:paraId="13AAC6C2" w14:textId="77777777" w:rsidR="00AE66D8" w:rsidRPr="00456951" w:rsidRDefault="00AE66D8" w:rsidP="00AE66D8">
      <w:pPr>
        <w:pStyle w:val="SingleTxtG"/>
        <w:rPr>
          <w:color w:val="000000" w:themeColor="text1"/>
        </w:rPr>
      </w:pPr>
      <w:r w:rsidRPr="00456951">
        <w:rPr>
          <w:color w:val="000000" w:themeColor="text1"/>
        </w:rPr>
        <w:t>76.</w:t>
      </w:r>
      <w:r w:rsidRPr="00456951">
        <w:rPr>
          <w:color w:val="000000" w:themeColor="text1"/>
        </w:rPr>
        <w:tab/>
        <w:t>Никаких документов по этому пункту повестки дня представлено не было.</w:t>
      </w:r>
    </w:p>
    <w:p w14:paraId="1997C9D6" w14:textId="77777777" w:rsidR="00AE66D8" w:rsidRPr="00456951" w:rsidRDefault="00AE66D8" w:rsidP="00AE66D8">
      <w:pPr>
        <w:pStyle w:val="HChG"/>
        <w:rPr>
          <w:color w:val="000000" w:themeColor="text1"/>
        </w:rPr>
      </w:pPr>
      <w:r w:rsidRPr="00456951">
        <w:rPr>
          <w:color w:val="000000" w:themeColor="text1"/>
        </w:rPr>
        <w:tab/>
        <w:t>XII.</w:t>
      </w:r>
      <w:r w:rsidRPr="00456951">
        <w:rPr>
          <w:color w:val="000000" w:themeColor="text1"/>
        </w:rPr>
        <w:tab/>
      </w:r>
      <w:r w:rsidRPr="00456951">
        <w:rPr>
          <w:bCs/>
          <w:color w:val="000000" w:themeColor="text1"/>
        </w:rPr>
        <w:t xml:space="preserve">Пересмотр 3 Соглашения 1958 года </w:t>
      </w:r>
      <w:r w:rsidR="00F43E89" w:rsidRPr="00456951">
        <w:rPr>
          <w:bCs/>
          <w:color w:val="000000" w:themeColor="text1"/>
        </w:rPr>
        <w:br/>
      </w:r>
      <w:r w:rsidRPr="00456951">
        <w:rPr>
          <w:bCs/>
          <w:color w:val="000000" w:themeColor="text1"/>
        </w:rPr>
        <w:t>(пункт 11 повестки дня)</w:t>
      </w:r>
    </w:p>
    <w:p w14:paraId="6F26C38C" w14:textId="77777777" w:rsidR="00AE66D8" w:rsidRPr="00456951" w:rsidRDefault="00AE66D8" w:rsidP="00AE66D8">
      <w:pPr>
        <w:pStyle w:val="H1G"/>
        <w:rPr>
          <w:color w:val="000000" w:themeColor="text1"/>
        </w:rPr>
      </w:pPr>
      <w:r w:rsidRPr="00456951">
        <w:rPr>
          <w:color w:val="000000" w:themeColor="text1"/>
        </w:rPr>
        <w:tab/>
        <w:t>A.</w:t>
      </w:r>
      <w:r w:rsidRPr="00456951">
        <w:rPr>
          <w:color w:val="000000" w:themeColor="text1"/>
        </w:rPr>
        <w:tab/>
      </w:r>
      <w:r w:rsidRPr="00456951">
        <w:rPr>
          <w:bCs/>
          <w:color w:val="000000" w:themeColor="text1"/>
        </w:rPr>
        <w:t xml:space="preserve">Осуществление новых положений пересмотра 3 </w:t>
      </w:r>
      <w:r w:rsidR="00F43E89" w:rsidRPr="00456951">
        <w:rPr>
          <w:bCs/>
          <w:color w:val="000000" w:themeColor="text1"/>
        </w:rPr>
        <w:br/>
      </w:r>
      <w:r w:rsidRPr="00456951">
        <w:rPr>
          <w:bCs/>
          <w:color w:val="000000" w:themeColor="text1"/>
        </w:rPr>
        <w:t>Соглашения 1958 года</w:t>
      </w:r>
    </w:p>
    <w:p w14:paraId="3D28C387" w14:textId="77777777" w:rsidR="00AE66D8" w:rsidRPr="00456951" w:rsidRDefault="00AE66D8" w:rsidP="00BB5638">
      <w:pPr>
        <w:pStyle w:val="SingleTxtG"/>
        <w:jc w:val="left"/>
        <w:rPr>
          <w:color w:val="000000" w:themeColor="text1"/>
        </w:rPr>
      </w:pPr>
      <w:r w:rsidRPr="00456951">
        <w:rPr>
          <w:i/>
          <w:iCs/>
          <w:color w:val="000000" w:themeColor="text1"/>
        </w:rPr>
        <w:t>Документация:</w:t>
      </w:r>
      <w:r w:rsidRPr="00456951">
        <w:rPr>
          <w:color w:val="000000" w:themeColor="text1"/>
        </w:rPr>
        <w:t xml:space="preserve"> </w:t>
      </w:r>
      <w:r w:rsidRPr="00456951">
        <w:rPr>
          <w:color w:val="000000" w:themeColor="text1"/>
        </w:rPr>
        <w:tab/>
        <w:t xml:space="preserve">неофициальный документ GRVA-05-65 </w:t>
      </w:r>
    </w:p>
    <w:p w14:paraId="5FE1DAA6" w14:textId="77777777" w:rsidR="00AE66D8" w:rsidRPr="00456951" w:rsidRDefault="00AE66D8" w:rsidP="00AE66D8">
      <w:pPr>
        <w:pStyle w:val="SingleTxtG"/>
        <w:rPr>
          <w:color w:val="000000" w:themeColor="text1"/>
        </w:rPr>
      </w:pPr>
      <w:r w:rsidRPr="00456951">
        <w:rPr>
          <w:color w:val="000000" w:themeColor="text1"/>
        </w:rPr>
        <w:t>77.</w:t>
      </w:r>
      <w:r w:rsidRPr="00456951">
        <w:rPr>
          <w:color w:val="000000" w:themeColor="text1"/>
        </w:rPr>
        <w:tab/>
        <w:t>Секретариат</w:t>
      </w:r>
      <w:r w:rsidR="00B22A0C" w:rsidRPr="00456951">
        <w:rPr>
          <w:color w:val="000000" w:themeColor="text1"/>
        </w:rPr>
        <w:t>,</w:t>
      </w:r>
      <w:r w:rsidRPr="00456951">
        <w:rPr>
          <w:color w:val="000000" w:themeColor="text1"/>
        </w:rPr>
        <w:t xml:space="preserve"> от имени НРГ по ДЕТА, представил документ GRVA-05-65, содержащий полезную информацию о базе данных и ее будущих обновлениях, которая призвана содействовать популяризации ее использования.</w:t>
      </w:r>
    </w:p>
    <w:p w14:paraId="768DEC84" w14:textId="77777777" w:rsidR="00AE66D8" w:rsidRPr="00456951" w:rsidRDefault="00AE66D8" w:rsidP="00AE66D8">
      <w:pPr>
        <w:pStyle w:val="SingleTxtG"/>
        <w:rPr>
          <w:color w:val="000000" w:themeColor="text1"/>
        </w:rPr>
      </w:pPr>
      <w:r w:rsidRPr="00456951">
        <w:rPr>
          <w:color w:val="000000" w:themeColor="text1"/>
        </w:rPr>
        <w:t>78.</w:t>
      </w:r>
      <w:r w:rsidRPr="00456951">
        <w:rPr>
          <w:color w:val="000000" w:themeColor="text1"/>
        </w:rPr>
        <w:tab/>
        <w:t>Кроме того, GRVA обсудила просьбу НРГ, полученную через WP.29 и адресованную всем вспомогательным органам WP.29, обдумать пути дальнейшей работы над положениями, касающимися маркировки для уникального идентификатора и дополнительной маркировки (например, маркировки с информацией об установке), которые потенциально не охватываются уникальным идентификатором, как это отмечено в подготовленном НРГ рабочем документе DETA-36-07.</w:t>
      </w:r>
    </w:p>
    <w:p w14:paraId="3DB77878" w14:textId="77777777" w:rsidR="00AE66D8" w:rsidRPr="00456951" w:rsidRDefault="00AE66D8" w:rsidP="00AE66D8">
      <w:pPr>
        <w:pStyle w:val="H1G"/>
        <w:rPr>
          <w:color w:val="000000" w:themeColor="text1"/>
        </w:rPr>
      </w:pPr>
      <w:r w:rsidRPr="00456951">
        <w:rPr>
          <w:color w:val="000000" w:themeColor="text1"/>
        </w:rPr>
        <w:tab/>
        <w:t>B.</w:t>
      </w:r>
      <w:r w:rsidRPr="00456951">
        <w:rPr>
          <w:color w:val="000000" w:themeColor="text1"/>
        </w:rPr>
        <w:tab/>
      </w:r>
      <w:r w:rsidRPr="00456951">
        <w:rPr>
          <w:bCs/>
          <w:color w:val="000000" w:themeColor="text1"/>
        </w:rPr>
        <w:t>Международное официальное утверждение типа комплектного транспортного средства</w:t>
      </w:r>
    </w:p>
    <w:p w14:paraId="42955874" w14:textId="77777777" w:rsidR="00AE66D8" w:rsidRPr="00456951" w:rsidRDefault="00AE66D8" w:rsidP="00AE66D8">
      <w:pPr>
        <w:pStyle w:val="SingleTxtG"/>
        <w:rPr>
          <w:color w:val="000000" w:themeColor="text1"/>
        </w:rPr>
      </w:pPr>
      <w:r w:rsidRPr="00456951">
        <w:rPr>
          <w:color w:val="000000" w:themeColor="text1"/>
        </w:rPr>
        <w:t>79.</w:t>
      </w:r>
      <w:r w:rsidRPr="00456951">
        <w:rPr>
          <w:color w:val="000000" w:themeColor="text1"/>
        </w:rPr>
        <w:tab/>
        <w:t>Никаких документов по этому пункту повестки дня представлено не было.</w:t>
      </w:r>
    </w:p>
    <w:p w14:paraId="766F3134" w14:textId="77777777" w:rsidR="00AE66D8" w:rsidRPr="00456951" w:rsidRDefault="00AE66D8" w:rsidP="00AE66D8">
      <w:pPr>
        <w:pStyle w:val="HChG"/>
        <w:rPr>
          <w:color w:val="000000" w:themeColor="text1"/>
        </w:rPr>
      </w:pPr>
      <w:r w:rsidRPr="00456951">
        <w:rPr>
          <w:color w:val="000000" w:themeColor="text1"/>
        </w:rPr>
        <w:lastRenderedPageBreak/>
        <w:tab/>
        <w:t>XIII.</w:t>
      </w:r>
      <w:r w:rsidRPr="00456951">
        <w:rPr>
          <w:color w:val="000000" w:themeColor="text1"/>
        </w:rPr>
        <w:tab/>
      </w:r>
      <w:r w:rsidRPr="00456951">
        <w:rPr>
          <w:bCs/>
          <w:color w:val="000000" w:themeColor="text1"/>
        </w:rPr>
        <w:t>Прочие вопросы (пункт 12 повестки дня)</w:t>
      </w:r>
    </w:p>
    <w:p w14:paraId="22BF9AA5" w14:textId="77777777" w:rsidR="00AE66D8" w:rsidRPr="00456951" w:rsidRDefault="00AE66D8" w:rsidP="00AE66D8">
      <w:pPr>
        <w:pStyle w:val="SingleTxtG"/>
        <w:ind w:left="2835" w:hanging="1701"/>
        <w:jc w:val="left"/>
        <w:rPr>
          <w:color w:val="000000" w:themeColor="text1"/>
        </w:rPr>
      </w:pPr>
      <w:r w:rsidRPr="00456951">
        <w:rPr>
          <w:i/>
          <w:iCs/>
          <w:color w:val="000000" w:themeColor="text1"/>
        </w:rPr>
        <w:t>Документация:</w:t>
      </w:r>
      <w:r w:rsidRPr="00456951">
        <w:rPr>
          <w:color w:val="000000" w:themeColor="text1"/>
        </w:rPr>
        <w:t xml:space="preserve"> </w:t>
      </w:r>
      <w:r w:rsidRPr="00456951">
        <w:rPr>
          <w:color w:val="000000" w:themeColor="text1"/>
        </w:rPr>
        <w:tab/>
        <w:t xml:space="preserve">неофициальный документ GRVA-05-61 </w:t>
      </w:r>
    </w:p>
    <w:p w14:paraId="2B9C5E12" w14:textId="77777777" w:rsidR="00AE66D8" w:rsidRPr="00456951" w:rsidRDefault="00AE66D8" w:rsidP="00AE66D8">
      <w:pPr>
        <w:pStyle w:val="SingleTxtG"/>
        <w:rPr>
          <w:color w:val="000000" w:themeColor="text1"/>
        </w:rPr>
      </w:pPr>
      <w:r w:rsidRPr="00456951">
        <w:rPr>
          <w:color w:val="000000" w:themeColor="text1"/>
        </w:rPr>
        <w:t>80.</w:t>
      </w:r>
      <w:r w:rsidRPr="00456951">
        <w:rPr>
          <w:color w:val="000000" w:themeColor="text1"/>
        </w:rPr>
        <w:tab/>
        <w:t>Секретариат представил документ GRVA-05-61, содержащий предложение по приоритетным направлениям работы GRVA на 2021 год, сформулированное совместно с должностными лицами GRVA. Это предложение было подготовлено в ответ на просьбу Административного комитета по координации работы (АС.2), адресованную председателям вспомогательных органов WP.29, определить три основных приоритетных направления и представить соответствующие временн</w:t>
      </w:r>
      <w:r w:rsidR="00F43E89" w:rsidRPr="00456951">
        <w:rPr>
          <w:color w:val="000000" w:themeColor="text1"/>
        </w:rPr>
        <w:t>ы́</w:t>
      </w:r>
      <w:r w:rsidRPr="00456951">
        <w:rPr>
          <w:color w:val="000000" w:themeColor="text1"/>
        </w:rPr>
        <w:t>е рамки для учета в ходе стратегического планирования деятельности Комитета. GRVA одобрила это предложение по следующим трем приоритетным направлениям: ФТАТ, МВАВ и кибербезопасность. GRVA решила, что делегации могут при необходимости направить Председателю дополнительные замечания до сессии АС.2 в марте 2020</w:t>
      </w:r>
      <w:r w:rsidR="00F43E89" w:rsidRPr="00456951">
        <w:rPr>
          <w:color w:val="000000" w:themeColor="text1"/>
        </w:rPr>
        <w:t> </w:t>
      </w:r>
      <w:r w:rsidRPr="00456951">
        <w:rPr>
          <w:color w:val="000000" w:themeColor="text1"/>
        </w:rPr>
        <w:t>года.</w:t>
      </w:r>
    </w:p>
    <w:p w14:paraId="28D19FDF" w14:textId="77777777" w:rsidR="00AE66D8" w:rsidRPr="00456951" w:rsidRDefault="00AE66D8" w:rsidP="00AE66D8">
      <w:pPr>
        <w:pStyle w:val="HChG"/>
        <w:pageBreakBefore/>
        <w:rPr>
          <w:color w:val="000000" w:themeColor="text1"/>
        </w:rPr>
      </w:pPr>
      <w:r w:rsidRPr="00456951">
        <w:rPr>
          <w:bCs/>
          <w:color w:val="000000" w:themeColor="text1"/>
        </w:rPr>
        <w:lastRenderedPageBreak/>
        <w:t>Приложение I</w:t>
      </w:r>
    </w:p>
    <w:p w14:paraId="0CEF04DB" w14:textId="77777777" w:rsidR="00AE66D8" w:rsidRPr="00456951" w:rsidRDefault="00AE66D8" w:rsidP="00AE66D8">
      <w:pPr>
        <w:pStyle w:val="HChG"/>
        <w:ind w:right="1133"/>
        <w:jc w:val="right"/>
        <w:rPr>
          <w:b w:val="0"/>
          <w:bCs/>
          <w:color w:val="000000" w:themeColor="text1"/>
          <w:sz w:val="20"/>
        </w:rPr>
      </w:pPr>
      <w:bookmarkStart w:id="9" w:name="_Toc400974188"/>
      <w:r w:rsidRPr="00456951">
        <w:rPr>
          <w:b w:val="0"/>
          <w:bCs/>
          <w:color w:val="000000" w:themeColor="text1"/>
          <w:sz w:val="20"/>
        </w:rPr>
        <w:t>[только на английском языке]</w:t>
      </w:r>
    </w:p>
    <w:p w14:paraId="489A0D0A" w14:textId="77777777" w:rsidR="00AE66D8" w:rsidRPr="00456951" w:rsidRDefault="00AE66D8" w:rsidP="00AE66D8">
      <w:pPr>
        <w:pStyle w:val="HChG"/>
        <w:rPr>
          <w:color w:val="000000" w:themeColor="text1"/>
          <w:lang w:val="en-GB"/>
        </w:rPr>
      </w:pPr>
      <w:r w:rsidRPr="00456951">
        <w:rPr>
          <w:color w:val="000000" w:themeColor="text1"/>
        </w:rPr>
        <w:tab/>
      </w:r>
      <w:r w:rsidRPr="00456951">
        <w:rPr>
          <w:color w:val="000000" w:themeColor="text1"/>
        </w:rPr>
        <w:tab/>
      </w:r>
      <w:r w:rsidRPr="00456951">
        <w:rPr>
          <w:color w:val="000000" w:themeColor="text1"/>
          <w:lang w:val="en-US"/>
        </w:rPr>
        <w:t>List of informal documents (GRVA-05-…) considered during the session</w:t>
      </w:r>
      <w:bookmarkEnd w:id="9"/>
    </w:p>
    <w:tbl>
      <w:tblPr>
        <w:tblW w:w="8655" w:type="dxa"/>
        <w:tblInd w:w="567" w:type="dxa"/>
        <w:tblLayout w:type="fixed"/>
        <w:tblCellMar>
          <w:left w:w="0" w:type="dxa"/>
          <w:right w:w="0" w:type="dxa"/>
        </w:tblCellMar>
        <w:tblLook w:val="01E0" w:firstRow="1" w:lastRow="1" w:firstColumn="1" w:lastColumn="1" w:noHBand="0" w:noVBand="0"/>
      </w:tblPr>
      <w:tblGrid>
        <w:gridCol w:w="7"/>
        <w:gridCol w:w="561"/>
        <w:gridCol w:w="7"/>
        <w:gridCol w:w="7223"/>
        <w:gridCol w:w="857"/>
      </w:tblGrid>
      <w:tr w:rsidR="00AE66D8" w:rsidRPr="00456951" w14:paraId="409BDD92" w14:textId="77777777" w:rsidTr="00AE66D8">
        <w:trPr>
          <w:gridBefore w:val="1"/>
          <w:wBefore w:w="7" w:type="dxa"/>
          <w:tblHeader/>
        </w:trPr>
        <w:tc>
          <w:tcPr>
            <w:tcW w:w="568" w:type="dxa"/>
            <w:gridSpan w:val="2"/>
            <w:tcBorders>
              <w:top w:val="single" w:sz="4" w:space="0" w:color="auto"/>
              <w:left w:val="nil"/>
              <w:bottom w:val="single" w:sz="12" w:space="0" w:color="auto"/>
              <w:right w:val="nil"/>
            </w:tcBorders>
            <w:vAlign w:val="center"/>
            <w:hideMark/>
          </w:tcPr>
          <w:p w14:paraId="58F31D69" w14:textId="77777777" w:rsidR="00AE66D8" w:rsidRPr="00456951" w:rsidRDefault="00AE66D8">
            <w:pPr>
              <w:pStyle w:val="ad"/>
              <w:keepNext/>
              <w:keepLines/>
              <w:ind w:left="113" w:right="34" w:firstLine="0"/>
              <w:jc w:val="center"/>
              <w:rPr>
                <w:i/>
                <w:color w:val="000000" w:themeColor="text1"/>
                <w:szCs w:val="18"/>
              </w:rPr>
            </w:pPr>
            <w:bookmarkStart w:id="10" w:name="_Hlk37947572" w:colFirst="1" w:colLast="4"/>
            <w:r w:rsidRPr="00456951">
              <w:rPr>
                <w:i/>
                <w:color w:val="000000" w:themeColor="text1"/>
                <w:szCs w:val="18"/>
              </w:rPr>
              <w:t>No.</w:t>
            </w:r>
          </w:p>
        </w:tc>
        <w:tc>
          <w:tcPr>
            <w:tcW w:w="7223" w:type="dxa"/>
            <w:tcBorders>
              <w:top w:val="single" w:sz="4" w:space="0" w:color="auto"/>
              <w:left w:val="nil"/>
              <w:bottom w:val="single" w:sz="12" w:space="0" w:color="auto"/>
              <w:right w:val="nil"/>
            </w:tcBorders>
            <w:vAlign w:val="center"/>
            <w:hideMark/>
          </w:tcPr>
          <w:p w14:paraId="01BC2AC0" w14:textId="77777777" w:rsidR="00AE66D8" w:rsidRPr="00456951" w:rsidRDefault="00AE66D8">
            <w:pPr>
              <w:pStyle w:val="ad"/>
              <w:keepNext/>
              <w:keepLines/>
              <w:ind w:left="113" w:right="34" w:firstLine="0"/>
              <w:rPr>
                <w:i/>
                <w:color w:val="000000" w:themeColor="text1"/>
                <w:szCs w:val="18"/>
              </w:rPr>
            </w:pPr>
            <w:r w:rsidRPr="00456951">
              <w:rPr>
                <w:i/>
                <w:color w:val="000000" w:themeColor="text1"/>
                <w:szCs w:val="18"/>
              </w:rPr>
              <w:t>(Author) Title</w:t>
            </w:r>
          </w:p>
        </w:tc>
        <w:tc>
          <w:tcPr>
            <w:tcW w:w="857" w:type="dxa"/>
            <w:tcBorders>
              <w:top w:val="single" w:sz="4" w:space="0" w:color="auto"/>
              <w:left w:val="nil"/>
              <w:bottom w:val="single" w:sz="12" w:space="0" w:color="auto"/>
              <w:right w:val="nil"/>
            </w:tcBorders>
            <w:vAlign w:val="center"/>
            <w:hideMark/>
          </w:tcPr>
          <w:p w14:paraId="2AC0C6EB" w14:textId="77777777" w:rsidR="00AE66D8" w:rsidRPr="00456951" w:rsidRDefault="00AE66D8">
            <w:pPr>
              <w:pStyle w:val="ad"/>
              <w:keepNext/>
              <w:keepLines/>
              <w:ind w:left="113" w:right="34" w:firstLine="0"/>
              <w:jc w:val="center"/>
              <w:rPr>
                <w:i/>
                <w:color w:val="000000" w:themeColor="text1"/>
                <w:szCs w:val="18"/>
              </w:rPr>
            </w:pPr>
            <w:r w:rsidRPr="00456951">
              <w:rPr>
                <w:i/>
                <w:color w:val="000000" w:themeColor="text1"/>
                <w:szCs w:val="18"/>
              </w:rPr>
              <w:t>Follow-up</w:t>
            </w:r>
          </w:p>
        </w:tc>
      </w:tr>
      <w:tr w:rsidR="00AE66D8" w:rsidRPr="00456951" w14:paraId="0988D55C" w14:textId="77777777" w:rsidTr="00AE66D8">
        <w:tc>
          <w:tcPr>
            <w:tcW w:w="568" w:type="dxa"/>
            <w:gridSpan w:val="2"/>
            <w:tcBorders>
              <w:top w:val="single" w:sz="12" w:space="0" w:color="auto"/>
              <w:left w:val="nil"/>
              <w:bottom w:val="nil"/>
              <w:right w:val="nil"/>
            </w:tcBorders>
            <w:hideMark/>
          </w:tcPr>
          <w:p w14:paraId="368FFD5C"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1</w:t>
            </w:r>
          </w:p>
        </w:tc>
        <w:tc>
          <w:tcPr>
            <w:tcW w:w="7230" w:type="dxa"/>
            <w:gridSpan w:val="2"/>
            <w:tcBorders>
              <w:top w:val="single" w:sz="12" w:space="0" w:color="auto"/>
              <w:left w:val="nil"/>
              <w:bottom w:val="nil"/>
              <w:right w:val="nil"/>
            </w:tcBorders>
            <w:hideMark/>
          </w:tcPr>
          <w:p w14:paraId="4CF78BA9" w14:textId="77777777" w:rsidR="00AE66D8" w:rsidRPr="00456951" w:rsidRDefault="00AE66D8">
            <w:pPr>
              <w:pStyle w:val="ad"/>
              <w:spacing w:before="30" w:after="30"/>
              <w:ind w:left="113" w:right="34" w:firstLine="0"/>
              <w:rPr>
                <w:color w:val="000000" w:themeColor="text1"/>
                <w:szCs w:val="18"/>
              </w:rPr>
            </w:pPr>
            <w:r w:rsidRPr="00456951">
              <w:rPr>
                <w:color w:val="000000" w:themeColor="text1"/>
                <w:szCs w:val="18"/>
              </w:rPr>
              <w:t>(Chair) Running order</w:t>
            </w:r>
          </w:p>
        </w:tc>
        <w:tc>
          <w:tcPr>
            <w:tcW w:w="857" w:type="dxa"/>
            <w:tcBorders>
              <w:top w:val="single" w:sz="12" w:space="0" w:color="auto"/>
              <w:left w:val="nil"/>
              <w:bottom w:val="nil"/>
              <w:right w:val="nil"/>
            </w:tcBorders>
            <w:hideMark/>
          </w:tcPr>
          <w:p w14:paraId="4FB5B90C" w14:textId="77777777" w:rsidR="00AE66D8" w:rsidRPr="00456951" w:rsidRDefault="00AE66D8">
            <w:pPr>
              <w:widowControl w:val="0"/>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3C1F298E" w14:textId="77777777" w:rsidTr="00AE66D8">
        <w:tc>
          <w:tcPr>
            <w:tcW w:w="568" w:type="dxa"/>
            <w:gridSpan w:val="2"/>
            <w:hideMark/>
          </w:tcPr>
          <w:p w14:paraId="616DCF49"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2</w:t>
            </w:r>
          </w:p>
        </w:tc>
        <w:tc>
          <w:tcPr>
            <w:tcW w:w="7230" w:type="dxa"/>
            <w:gridSpan w:val="2"/>
            <w:hideMark/>
          </w:tcPr>
          <w:p w14:paraId="4CB60B72" w14:textId="77777777" w:rsidR="00AE66D8" w:rsidRPr="00456951" w:rsidRDefault="00AE66D8">
            <w:pPr>
              <w:widowControl w:val="0"/>
              <w:spacing w:before="30" w:after="30"/>
              <w:ind w:left="113"/>
              <w:rPr>
                <w:color w:val="000000" w:themeColor="text1"/>
                <w:sz w:val="18"/>
                <w:szCs w:val="18"/>
                <w:lang w:val="es-ES"/>
              </w:rPr>
            </w:pPr>
            <w:r w:rsidRPr="00456951">
              <w:rPr>
                <w:color w:val="000000" w:themeColor="text1"/>
                <w:sz w:val="18"/>
                <w:szCs w:val="18"/>
                <w:lang w:val="es-ES"/>
              </w:rPr>
              <w:t>(ISO/SAE) ISO/SAE DIS 21434</w:t>
            </w:r>
          </w:p>
        </w:tc>
        <w:tc>
          <w:tcPr>
            <w:tcW w:w="857" w:type="dxa"/>
            <w:hideMark/>
          </w:tcPr>
          <w:p w14:paraId="7EE1EBC7" w14:textId="77777777" w:rsidR="00AE66D8" w:rsidRPr="00456951" w:rsidRDefault="00AE66D8">
            <w:pPr>
              <w:widowControl w:val="0"/>
              <w:tabs>
                <w:tab w:val="left" w:pos="469"/>
              </w:tabs>
              <w:spacing w:before="30" w:after="30"/>
              <w:ind w:left="1" w:right="-2"/>
              <w:jc w:val="center"/>
              <w:rPr>
                <w:color w:val="000000" w:themeColor="text1"/>
                <w:sz w:val="18"/>
                <w:szCs w:val="18"/>
                <w:lang w:val="es-ES"/>
              </w:rPr>
            </w:pPr>
            <w:r w:rsidRPr="00456951">
              <w:rPr>
                <w:color w:val="000000" w:themeColor="text1"/>
                <w:sz w:val="18"/>
                <w:szCs w:val="18"/>
                <w:lang w:val="es-ES"/>
              </w:rPr>
              <w:t>D</w:t>
            </w:r>
          </w:p>
        </w:tc>
      </w:tr>
      <w:tr w:rsidR="00AE66D8" w:rsidRPr="00456951" w14:paraId="5EC8F378" w14:textId="77777777" w:rsidTr="00AE66D8">
        <w:tc>
          <w:tcPr>
            <w:tcW w:w="568" w:type="dxa"/>
            <w:gridSpan w:val="2"/>
            <w:hideMark/>
          </w:tcPr>
          <w:p w14:paraId="1289F498" w14:textId="77777777" w:rsidR="00AE66D8" w:rsidRPr="00456951" w:rsidRDefault="00AE66D8">
            <w:pPr>
              <w:widowControl w:val="0"/>
              <w:spacing w:before="30" w:after="30"/>
              <w:ind w:left="113"/>
              <w:jc w:val="center"/>
              <w:rPr>
                <w:color w:val="000000" w:themeColor="text1"/>
                <w:sz w:val="18"/>
                <w:szCs w:val="18"/>
                <w:lang w:val="en-GB"/>
              </w:rPr>
            </w:pPr>
            <w:r w:rsidRPr="00456951">
              <w:rPr>
                <w:color w:val="000000" w:themeColor="text1"/>
                <w:sz w:val="18"/>
                <w:szCs w:val="18"/>
              </w:rPr>
              <w:t>3r1</w:t>
            </w:r>
          </w:p>
        </w:tc>
        <w:tc>
          <w:tcPr>
            <w:tcW w:w="7230" w:type="dxa"/>
            <w:gridSpan w:val="2"/>
            <w:hideMark/>
          </w:tcPr>
          <w:p w14:paraId="5179340C"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(MVC) Proposal for amendments to UN Regulation No. 13</w:t>
            </w:r>
          </w:p>
        </w:tc>
        <w:tc>
          <w:tcPr>
            <w:tcW w:w="857" w:type="dxa"/>
            <w:hideMark/>
          </w:tcPr>
          <w:p w14:paraId="31CE9F7B" w14:textId="77777777" w:rsidR="00AE66D8" w:rsidRPr="00456951" w:rsidRDefault="00AE66D8">
            <w:pPr>
              <w:widowControl w:val="0"/>
              <w:tabs>
                <w:tab w:val="left" w:pos="469"/>
              </w:tabs>
              <w:spacing w:before="30" w:after="30"/>
              <w:ind w:left="1" w:right="-2"/>
              <w:jc w:val="center"/>
              <w:rPr>
                <w:b/>
                <w:bCs/>
                <w:color w:val="000000" w:themeColor="text1"/>
                <w:sz w:val="18"/>
                <w:szCs w:val="18"/>
              </w:rPr>
            </w:pPr>
            <w:r w:rsidRPr="00456951">
              <w:rPr>
                <w:b/>
                <w:bCs/>
                <w:color w:val="000000" w:themeColor="text1"/>
                <w:sz w:val="18"/>
                <w:szCs w:val="18"/>
              </w:rPr>
              <w:t>B</w:t>
            </w:r>
          </w:p>
        </w:tc>
      </w:tr>
      <w:tr w:rsidR="00AE66D8" w:rsidRPr="00456951" w14:paraId="5A2B93A6" w14:textId="77777777" w:rsidTr="00AE66D8">
        <w:tc>
          <w:tcPr>
            <w:tcW w:w="568" w:type="dxa"/>
            <w:gridSpan w:val="2"/>
            <w:hideMark/>
          </w:tcPr>
          <w:p w14:paraId="5E312EDD"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4</w:t>
            </w:r>
          </w:p>
        </w:tc>
        <w:tc>
          <w:tcPr>
            <w:tcW w:w="7230" w:type="dxa"/>
            <w:gridSpan w:val="2"/>
            <w:hideMark/>
          </w:tcPr>
          <w:p w14:paraId="1FDFC02F"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(TF CS/OTA) Proposal for amendments to ECE/TRANS/WP.29/GRVA/2020/4</w:t>
            </w:r>
          </w:p>
        </w:tc>
        <w:tc>
          <w:tcPr>
            <w:tcW w:w="857" w:type="dxa"/>
            <w:hideMark/>
          </w:tcPr>
          <w:p w14:paraId="65DC9421"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5B4DEE98" w14:textId="77777777" w:rsidTr="00AE66D8">
        <w:tc>
          <w:tcPr>
            <w:tcW w:w="568" w:type="dxa"/>
            <w:gridSpan w:val="2"/>
            <w:hideMark/>
          </w:tcPr>
          <w:p w14:paraId="54CC2317"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5</w:t>
            </w:r>
          </w:p>
        </w:tc>
        <w:tc>
          <w:tcPr>
            <w:tcW w:w="7230" w:type="dxa"/>
            <w:gridSpan w:val="2"/>
            <w:hideMark/>
          </w:tcPr>
          <w:p w14:paraId="366B16C0"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(TF CS/OTA) Proposal for amendments to ECE/TRANS/WP.29/GRVA/2020/3</w:t>
            </w:r>
          </w:p>
        </w:tc>
        <w:tc>
          <w:tcPr>
            <w:tcW w:w="857" w:type="dxa"/>
            <w:hideMark/>
          </w:tcPr>
          <w:p w14:paraId="4554A515"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6C00E070" w14:textId="77777777" w:rsidTr="00AE66D8">
        <w:tc>
          <w:tcPr>
            <w:tcW w:w="568" w:type="dxa"/>
            <w:gridSpan w:val="2"/>
            <w:hideMark/>
          </w:tcPr>
          <w:p w14:paraId="57C7207F"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6</w:t>
            </w:r>
          </w:p>
        </w:tc>
        <w:tc>
          <w:tcPr>
            <w:tcW w:w="7230" w:type="dxa"/>
            <w:gridSpan w:val="2"/>
            <w:hideMark/>
          </w:tcPr>
          <w:p w14:paraId="0D369BD4"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(TF CS/OTA) Proposal for amendments to ECE/TRANS/WP.29/GRVA/2020/4 (consolidated)</w:t>
            </w:r>
          </w:p>
        </w:tc>
        <w:tc>
          <w:tcPr>
            <w:tcW w:w="857" w:type="dxa"/>
            <w:hideMark/>
          </w:tcPr>
          <w:p w14:paraId="0304D8E1"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1C0DAB54" w14:textId="77777777" w:rsidTr="00AE66D8">
        <w:tc>
          <w:tcPr>
            <w:tcW w:w="568" w:type="dxa"/>
            <w:gridSpan w:val="2"/>
            <w:hideMark/>
          </w:tcPr>
          <w:p w14:paraId="78AF2B70"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sz w:val="18"/>
                <w:szCs w:val="18"/>
              </w:rPr>
              <w:t>7r3</w:t>
            </w:r>
          </w:p>
        </w:tc>
        <w:tc>
          <w:tcPr>
            <w:tcW w:w="7230" w:type="dxa"/>
            <w:gridSpan w:val="2"/>
            <w:hideMark/>
          </w:tcPr>
          <w:p w14:paraId="7322571A"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(IWG on ACSF) Proposal for a new UN Regulation on Automated Lane Keeping System (ALKS)</w:t>
            </w:r>
          </w:p>
        </w:tc>
        <w:tc>
          <w:tcPr>
            <w:tcW w:w="857" w:type="dxa"/>
            <w:hideMark/>
          </w:tcPr>
          <w:p w14:paraId="0774848C"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24EB6531" w14:textId="77777777" w:rsidTr="00AE66D8">
        <w:tc>
          <w:tcPr>
            <w:tcW w:w="568" w:type="dxa"/>
            <w:gridSpan w:val="2"/>
            <w:hideMark/>
          </w:tcPr>
          <w:p w14:paraId="53727F65"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sz w:val="18"/>
                <w:szCs w:val="18"/>
              </w:rPr>
              <w:t>8r2</w:t>
            </w:r>
          </w:p>
        </w:tc>
        <w:tc>
          <w:tcPr>
            <w:tcW w:w="7230" w:type="dxa"/>
            <w:gridSpan w:val="2"/>
            <w:hideMark/>
          </w:tcPr>
          <w:p w14:paraId="6A8E2346"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(AVERE) Proposal for amendments to ECE/TRANS/WP.29/GRVA/2020/8</w:t>
            </w:r>
          </w:p>
        </w:tc>
        <w:tc>
          <w:tcPr>
            <w:tcW w:w="857" w:type="dxa"/>
            <w:hideMark/>
          </w:tcPr>
          <w:p w14:paraId="69EC2F9C"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590B041E" w14:textId="77777777" w:rsidTr="00AE66D8">
        <w:tc>
          <w:tcPr>
            <w:tcW w:w="568" w:type="dxa"/>
            <w:gridSpan w:val="2"/>
            <w:hideMark/>
          </w:tcPr>
          <w:p w14:paraId="7595C364"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sz w:val="18"/>
                <w:szCs w:val="18"/>
              </w:rPr>
              <w:t>9r3</w:t>
            </w:r>
          </w:p>
        </w:tc>
        <w:tc>
          <w:tcPr>
            <w:tcW w:w="7230" w:type="dxa"/>
            <w:gridSpan w:val="2"/>
            <w:hideMark/>
          </w:tcPr>
          <w:p w14:paraId="0D75D52F"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(AVERE) Proposal for amendments to ECE/TRANS/WP.29/GRVA/2020/9</w:t>
            </w:r>
          </w:p>
        </w:tc>
        <w:tc>
          <w:tcPr>
            <w:tcW w:w="857" w:type="dxa"/>
            <w:hideMark/>
          </w:tcPr>
          <w:p w14:paraId="7C80174E"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5A09F6D4" w14:textId="77777777" w:rsidTr="00AE66D8">
        <w:tc>
          <w:tcPr>
            <w:tcW w:w="568" w:type="dxa"/>
            <w:gridSpan w:val="2"/>
            <w:hideMark/>
          </w:tcPr>
          <w:p w14:paraId="16A9EB9C"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10</w:t>
            </w:r>
          </w:p>
        </w:tc>
        <w:tc>
          <w:tcPr>
            <w:tcW w:w="7230" w:type="dxa"/>
            <w:gridSpan w:val="2"/>
            <w:hideMark/>
          </w:tcPr>
          <w:p w14:paraId="0FC08B0E"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(France) Suggestion for amendment of UN Regulation No. 13-H</w:t>
            </w:r>
          </w:p>
        </w:tc>
        <w:tc>
          <w:tcPr>
            <w:tcW w:w="857" w:type="dxa"/>
            <w:hideMark/>
          </w:tcPr>
          <w:p w14:paraId="68A34138" w14:textId="77777777" w:rsidR="00AE66D8" w:rsidRPr="00456951" w:rsidRDefault="00AE66D8">
            <w:pPr>
              <w:widowControl w:val="0"/>
              <w:tabs>
                <w:tab w:val="left" w:pos="469"/>
              </w:tabs>
              <w:spacing w:before="30" w:after="30"/>
              <w:ind w:left="1" w:right="-2"/>
              <w:jc w:val="center"/>
              <w:rPr>
                <w:b/>
                <w:bCs/>
                <w:color w:val="000000" w:themeColor="text1"/>
                <w:sz w:val="18"/>
                <w:szCs w:val="18"/>
              </w:rPr>
            </w:pPr>
            <w:r w:rsidRPr="00456951">
              <w:rPr>
                <w:b/>
                <w:bCs/>
                <w:color w:val="000000" w:themeColor="text1"/>
                <w:sz w:val="18"/>
                <w:szCs w:val="18"/>
              </w:rPr>
              <w:t>B</w:t>
            </w:r>
          </w:p>
        </w:tc>
      </w:tr>
      <w:tr w:rsidR="00AE66D8" w:rsidRPr="00456951" w14:paraId="0CC6983B" w14:textId="77777777" w:rsidTr="00AE66D8">
        <w:tc>
          <w:tcPr>
            <w:tcW w:w="568" w:type="dxa"/>
            <w:gridSpan w:val="2"/>
            <w:hideMark/>
          </w:tcPr>
          <w:p w14:paraId="4B4F1C06"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11</w:t>
            </w:r>
          </w:p>
        </w:tc>
        <w:tc>
          <w:tcPr>
            <w:tcW w:w="7230" w:type="dxa"/>
            <w:gridSpan w:val="2"/>
            <w:hideMark/>
          </w:tcPr>
          <w:p w14:paraId="34F2F96F"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(Korea) Proposal for amendments to UN GTR No. 8 (Electronic Stability Control)</w:t>
            </w:r>
          </w:p>
        </w:tc>
        <w:tc>
          <w:tcPr>
            <w:tcW w:w="857" w:type="dxa"/>
            <w:hideMark/>
          </w:tcPr>
          <w:p w14:paraId="6857D656"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616B8061" w14:textId="77777777" w:rsidTr="00AE66D8">
        <w:tc>
          <w:tcPr>
            <w:tcW w:w="568" w:type="dxa"/>
            <w:gridSpan w:val="2"/>
            <w:hideMark/>
          </w:tcPr>
          <w:p w14:paraId="39CAD3FE"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12</w:t>
            </w:r>
          </w:p>
        </w:tc>
        <w:tc>
          <w:tcPr>
            <w:tcW w:w="7230" w:type="dxa"/>
            <w:gridSpan w:val="2"/>
            <w:hideMark/>
          </w:tcPr>
          <w:p w14:paraId="353398D5"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(Secretariat) The 1958 Agreement and lifetime/lifecycle considerations</w:t>
            </w:r>
          </w:p>
        </w:tc>
        <w:tc>
          <w:tcPr>
            <w:tcW w:w="857" w:type="dxa"/>
            <w:hideMark/>
          </w:tcPr>
          <w:p w14:paraId="177AE9E4"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4933D3BA" w14:textId="77777777" w:rsidTr="00AE66D8">
        <w:tc>
          <w:tcPr>
            <w:tcW w:w="568" w:type="dxa"/>
            <w:gridSpan w:val="2"/>
            <w:hideMark/>
          </w:tcPr>
          <w:p w14:paraId="7428FE0C"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13</w:t>
            </w:r>
          </w:p>
        </w:tc>
        <w:tc>
          <w:tcPr>
            <w:tcW w:w="7230" w:type="dxa"/>
            <w:gridSpan w:val="2"/>
            <w:hideMark/>
          </w:tcPr>
          <w:p w14:paraId="63A71961"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(Japan) Proposal for amendments to GRVA-05-05</w:t>
            </w:r>
          </w:p>
        </w:tc>
        <w:tc>
          <w:tcPr>
            <w:tcW w:w="857" w:type="dxa"/>
            <w:hideMark/>
          </w:tcPr>
          <w:p w14:paraId="1C85845E"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5C35AC2D" w14:textId="77777777" w:rsidTr="00AE66D8">
        <w:tc>
          <w:tcPr>
            <w:tcW w:w="568" w:type="dxa"/>
            <w:gridSpan w:val="2"/>
            <w:hideMark/>
          </w:tcPr>
          <w:p w14:paraId="644E6EA5" w14:textId="77777777" w:rsidR="00AE66D8" w:rsidRPr="00456951" w:rsidRDefault="00AE66D8">
            <w:pPr>
              <w:widowControl w:val="0"/>
              <w:spacing w:before="30" w:after="30"/>
              <w:ind w:left="113"/>
              <w:jc w:val="center"/>
              <w:rPr>
                <w:color w:val="000000" w:themeColor="text1"/>
                <w:sz w:val="18"/>
                <w:szCs w:val="18"/>
              </w:rPr>
            </w:pPr>
            <w:bookmarkStart w:id="11" w:name="_Hlk37947713"/>
            <w:r w:rsidRPr="00456951">
              <w:rPr>
                <w:color w:val="000000" w:themeColor="text1"/>
              </w:rPr>
              <w:t>14</w:t>
            </w:r>
          </w:p>
        </w:tc>
        <w:tc>
          <w:tcPr>
            <w:tcW w:w="7230" w:type="dxa"/>
            <w:gridSpan w:val="2"/>
            <w:hideMark/>
          </w:tcPr>
          <w:p w14:paraId="2FF7953F"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(CLEPA) Proposal for a Supplement to UN Regulation No. 13 (EMB)</w:t>
            </w:r>
          </w:p>
        </w:tc>
        <w:tc>
          <w:tcPr>
            <w:tcW w:w="857" w:type="dxa"/>
            <w:hideMark/>
          </w:tcPr>
          <w:p w14:paraId="48255B8B" w14:textId="77777777" w:rsidR="00AE66D8" w:rsidRPr="00456951" w:rsidRDefault="00AE66D8">
            <w:pPr>
              <w:widowControl w:val="0"/>
              <w:tabs>
                <w:tab w:val="left" w:pos="469"/>
              </w:tabs>
              <w:spacing w:before="30" w:after="30"/>
              <w:ind w:left="1" w:right="-2"/>
              <w:jc w:val="center"/>
              <w:rPr>
                <w:b/>
                <w:bCs/>
                <w:color w:val="000000" w:themeColor="text1"/>
                <w:sz w:val="18"/>
                <w:szCs w:val="18"/>
              </w:rPr>
            </w:pPr>
            <w:r w:rsidRPr="00456951">
              <w:rPr>
                <w:b/>
                <w:bCs/>
                <w:color w:val="000000" w:themeColor="text1"/>
                <w:sz w:val="18"/>
                <w:szCs w:val="18"/>
              </w:rPr>
              <w:t>B</w:t>
            </w:r>
          </w:p>
        </w:tc>
        <w:bookmarkEnd w:id="11"/>
      </w:tr>
      <w:tr w:rsidR="00AE66D8" w:rsidRPr="00456951" w14:paraId="7F40D468" w14:textId="77777777" w:rsidTr="00AE66D8">
        <w:tc>
          <w:tcPr>
            <w:tcW w:w="568" w:type="dxa"/>
            <w:gridSpan w:val="2"/>
            <w:hideMark/>
          </w:tcPr>
          <w:p w14:paraId="121B1B88"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15</w:t>
            </w:r>
          </w:p>
        </w:tc>
        <w:tc>
          <w:tcPr>
            <w:tcW w:w="7230" w:type="dxa"/>
            <w:gridSpan w:val="2"/>
            <w:hideMark/>
          </w:tcPr>
          <w:p w14:paraId="34FBFA70" w14:textId="77777777" w:rsidR="00AE66D8" w:rsidRPr="00456951" w:rsidRDefault="00AE66D8">
            <w:pPr>
              <w:widowControl w:val="0"/>
              <w:spacing w:before="30" w:after="30"/>
              <w:ind w:left="113"/>
              <w:rPr>
                <w:color w:val="000000" w:themeColor="text1"/>
                <w:sz w:val="18"/>
                <w:szCs w:val="18"/>
              </w:rPr>
            </w:pPr>
            <w:r w:rsidRPr="00456951">
              <w:rPr>
                <w:color w:val="000000" w:themeColor="text1"/>
                <w:sz w:val="18"/>
                <w:szCs w:val="18"/>
              </w:rPr>
              <w:t>(FIGIEFA) Explanatory document</w:t>
            </w:r>
          </w:p>
        </w:tc>
        <w:tc>
          <w:tcPr>
            <w:tcW w:w="857" w:type="dxa"/>
            <w:hideMark/>
          </w:tcPr>
          <w:p w14:paraId="41C35FD9"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23AD2192" w14:textId="77777777" w:rsidTr="00AE66D8">
        <w:tc>
          <w:tcPr>
            <w:tcW w:w="568" w:type="dxa"/>
            <w:gridSpan w:val="2"/>
            <w:hideMark/>
          </w:tcPr>
          <w:p w14:paraId="75218C0B"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16</w:t>
            </w:r>
          </w:p>
        </w:tc>
        <w:tc>
          <w:tcPr>
            <w:tcW w:w="7230" w:type="dxa"/>
            <w:gridSpan w:val="2"/>
            <w:hideMark/>
          </w:tcPr>
          <w:p w14:paraId="2306825A" w14:textId="77777777" w:rsidR="00AE66D8" w:rsidRPr="00456951" w:rsidRDefault="00AE66D8">
            <w:pPr>
              <w:widowControl w:val="0"/>
              <w:spacing w:before="30" w:after="30"/>
              <w:ind w:left="113"/>
              <w:rPr>
                <w:color w:val="000000" w:themeColor="text1"/>
                <w:sz w:val="18"/>
                <w:szCs w:val="18"/>
              </w:rPr>
            </w:pPr>
            <w:r w:rsidRPr="00456951">
              <w:rPr>
                <w:color w:val="000000" w:themeColor="text1"/>
                <w:sz w:val="18"/>
                <w:szCs w:val="18"/>
              </w:rPr>
              <w:t>(EGEA/FIA/FIGIEFA/ETRMA) Proposal for a Recommendation</w:t>
            </w:r>
          </w:p>
        </w:tc>
        <w:tc>
          <w:tcPr>
            <w:tcW w:w="857" w:type="dxa"/>
            <w:hideMark/>
          </w:tcPr>
          <w:p w14:paraId="4BC37004"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684DF270" w14:textId="77777777" w:rsidTr="00AE66D8">
        <w:tc>
          <w:tcPr>
            <w:tcW w:w="568" w:type="dxa"/>
            <w:gridSpan w:val="2"/>
            <w:hideMark/>
          </w:tcPr>
          <w:p w14:paraId="43EDA8E4"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17</w:t>
            </w:r>
          </w:p>
        </w:tc>
        <w:tc>
          <w:tcPr>
            <w:tcW w:w="7230" w:type="dxa"/>
            <w:gridSpan w:val="2"/>
            <w:hideMark/>
          </w:tcPr>
          <w:p w14:paraId="0F751E47"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(FIGIEFA) Proposal for amendments to the draft Regulations on Cyber Security and Software Updates</w:t>
            </w:r>
          </w:p>
        </w:tc>
        <w:tc>
          <w:tcPr>
            <w:tcW w:w="857" w:type="dxa"/>
            <w:hideMark/>
          </w:tcPr>
          <w:p w14:paraId="1B174F67"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1D6F993F" w14:textId="77777777" w:rsidTr="00AE66D8">
        <w:tc>
          <w:tcPr>
            <w:tcW w:w="568" w:type="dxa"/>
            <w:gridSpan w:val="2"/>
            <w:hideMark/>
          </w:tcPr>
          <w:p w14:paraId="115AB298"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18</w:t>
            </w:r>
          </w:p>
        </w:tc>
        <w:tc>
          <w:tcPr>
            <w:tcW w:w="7230" w:type="dxa"/>
            <w:gridSpan w:val="2"/>
            <w:hideMark/>
          </w:tcPr>
          <w:p w14:paraId="5F822704"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(VMAD) Draft Annex 4 on audit/CEL to the new UN Regulation on ALKS</w:t>
            </w:r>
          </w:p>
        </w:tc>
        <w:tc>
          <w:tcPr>
            <w:tcW w:w="857" w:type="dxa"/>
            <w:hideMark/>
          </w:tcPr>
          <w:p w14:paraId="1F1FAE54"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0D56826C" w14:textId="77777777" w:rsidTr="00AE66D8">
        <w:tc>
          <w:tcPr>
            <w:tcW w:w="568" w:type="dxa"/>
            <w:gridSpan w:val="2"/>
            <w:hideMark/>
          </w:tcPr>
          <w:p w14:paraId="5D56B95C"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19</w:t>
            </w:r>
          </w:p>
        </w:tc>
        <w:tc>
          <w:tcPr>
            <w:tcW w:w="7230" w:type="dxa"/>
            <w:gridSpan w:val="2"/>
            <w:hideMark/>
          </w:tcPr>
          <w:p w14:paraId="6311F675"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(VMAD) Draft Appendix on Traffic Critical Scenarios to the Annex on audit/assessment to the new UN Regulation on Automated Lane Keeping systems (ALKS)</w:t>
            </w:r>
          </w:p>
        </w:tc>
        <w:tc>
          <w:tcPr>
            <w:tcW w:w="857" w:type="dxa"/>
            <w:hideMark/>
          </w:tcPr>
          <w:p w14:paraId="4328BFE5"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58C11509" w14:textId="77777777" w:rsidTr="00AE66D8">
        <w:tc>
          <w:tcPr>
            <w:tcW w:w="568" w:type="dxa"/>
            <w:gridSpan w:val="2"/>
            <w:hideMark/>
          </w:tcPr>
          <w:p w14:paraId="4AD60EA0"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20</w:t>
            </w:r>
          </w:p>
        </w:tc>
        <w:tc>
          <w:tcPr>
            <w:tcW w:w="7230" w:type="dxa"/>
            <w:gridSpan w:val="2"/>
            <w:hideMark/>
          </w:tcPr>
          <w:p w14:paraId="10FBDC1B"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(Japan) Proposal for amendments to GRVA-05-05</w:t>
            </w:r>
          </w:p>
        </w:tc>
        <w:tc>
          <w:tcPr>
            <w:tcW w:w="857" w:type="dxa"/>
            <w:hideMark/>
          </w:tcPr>
          <w:p w14:paraId="2937B254"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71D9CBCB" w14:textId="77777777" w:rsidTr="00AE66D8">
        <w:tc>
          <w:tcPr>
            <w:tcW w:w="568" w:type="dxa"/>
            <w:gridSpan w:val="2"/>
            <w:hideMark/>
          </w:tcPr>
          <w:p w14:paraId="0250CFEB"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21</w:t>
            </w:r>
          </w:p>
        </w:tc>
        <w:tc>
          <w:tcPr>
            <w:tcW w:w="7230" w:type="dxa"/>
            <w:gridSpan w:val="2"/>
            <w:hideMark/>
          </w:tcPr>
          <w:p w14:paraId="71450F15"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(Japan) TBT notification of the draft Safety Regulations for Motor Vehicles</w:t>
            </w:r>
          </w:p>
        </w:tc>
        <w:tc>
          <w:tcPr>
            <w:tcW w:w="857" w:type="dxa"/>
            <w:hideMark/>
          </w:tcPr>
          <w:p w14:paraId="016098FD"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63D65D73" w14:textId="77777777" w:rsidTr="00AE66D8">
        <w:tc>
          <w:tcPr>
            <w:tcW w:w="568" w:type="dxa"/>
            <w:gridSpan w:val="2"/>
            <w:hideMark/>
          </w:tcPr>
          <w:p w14:paraId="4B6C1931"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22</w:t>
            </w:r>
          </w:p>
        </w:tc>
        <w:tc>
          <w:tcPr>
            <w:tcW w:w="7230" w:type="dxa"/>
            <w:gridSpan w:val="2"/>
            <w:hideMark/>
          </w:tcPr>
          <w:p w14:paraId="0D0F4824"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(EC) Proposal for amendments to GRVA-05-05</w:t>
            </w:r>
          </w:p>
        </w:tc>
        <w:tc>
          <w:tcPr>
            <w:tcW w:w="857" w:type="dxa"/>
            <w:hideMark/>
          </w:tcPr>
          <w:p w14:paraId="1E4F50AA"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5C893180" w14:textId="77777777" w:rsidTr="00AE66D8">
        <w:tc>
          <w:tcPr>
            <w:tcW w:w="568" w:type="dxa"/>
            <w:gridSpan w:val="2"/>
            <w:hideMark/>
          </w:tcPr>
          <w:p w14:paraId="31CC00DC"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23</w:t>
            </w:r>
          </w:p>
        </w:tc>
        <w:tc>
          <w:tcPr>
            <w:tcW w:w="7230" w:type="dxa"/>
            <w:gridSpan w:val="2"/>
            <w:hideMark/>
          </w:tcPr>
          <w:p w14:paraId="7A49C9F7"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(VMAD) Status report from the 5th session of the IWG on VMAD</w:t>
            </w:r>
          </w:p>
        </w:tc>
        <w:tc>
          <w:tcPr>
            <w:tcW w:w="857" w:type="dxa"/>
            <w:hideMark/>
          </w:tcPr>
          <w:p w14:paraId="7BD604F5"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05E5E32B" w14:textId="77777777" w:rsidTr="00AE66D8">
        <w:tc>
          <w:tcPr>
            <w:tcW w:w="568" w:type="dxa"/>
            <w:gridSpan w:val="2"/>
            <w:hideMark/>
          </w:tcPr>
          <w:p w14:paraId="163CD724"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sz w:val="18"/>
                <w:szCs w:val="18"/>
              </w:rPr>
              <w:t>24r1</w:t>
            </w:r>
          </w:p>
        </w:tc>
        <w:tc>
          <w:tcPr>
            <w:tcW w:w="7230" w:type="dxa"/>
            <w:gridSpan w:val="2"/>
            <w:hideMark/>
          </w:tcPr>
          <w:p w14:paraId="3716392D"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(AVERE) Proposal for amendments to ECE/TRANS/WP.29/GRVA/2020/7</w:t>
            </w:r>
          </w:p>
        </w:tc>
        <w:tc>
          <w:tcPr>
            <w:tcW w:w="857" w:type="dxa"/>
            <w:hideMark/>
          </w:tcPr>
          <w:p w14:paraId="6A9C368E"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16BBBCB4" w14:textId="77777777" w:rsidTr="00AE66D8">
        <w:tc>
          <w:tcPr>
            <w:tcW w:w="568" w:type="dxa"/>
            <w:gridSpan w:val="2"/>
            <w:hideMark/>
          </w:tcPr>
          <w:p w14:paraId="5F48AC94"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25</w:t>
            </w:r>
          </w:p>
        </w:tc>
        <w:tc>
          <w:tcPr>
            <w:tcW w:w="7230" w:type="dxa"/>
            <w:gridSpan w:val="2"/>
            <w:hideMark/>
          </w:tcPr>
          <w:p w14:paraId="0211A04E"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(ACSF) Status of the IWG on ACSF</w:t>
            </w:r>
          </w:p>
        </w:tc>
        <w:tc>
          <w:tcPr>
            <w:tcW w:w="857" w:type="dxa"/>
            <w:hideMark/>
          </w:tcPr>
          <w:p w14:paraId="793F9172"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19D9CBFE" w14:textId="77777777" w:rsidTr="00AE66D8">
        <w:tc>
          <w:tcPr>
            <w:tcW w:w="568" w:type="dxa"/>
            <w:gridSpan w:val="2"/>
            <w:hideMark/>
          </w:tcPr>
          <w:p w14:paraId="3B42FA5E"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26</w:t>
            </w:r>
          </w:p>
        </w:tc>
        <w:tc>
          <w:tcPr>
            <w:tcW w:w="7230" w:type="dxa"/>
            <w:gridSpan w:val="2"/>
            <w:hideMark/>
          </w:tcPr>
          <w:p w14:paraId="138BABBD"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(CS/OTA) Report on the status of the cyber security and software update process recommendations</w:t>
            </w:r>
          </w:p>
        </w:tc>
        <w:tc>
          <w:tcPr>
            <w:tcW w:w="857" w:type="dxa"/>
            <w:hideMark/>
          </w:tcPr>
          <w:p w14:paraId="70481EFD"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3B749C14" w14:textId="77777777" w:rsidTr="00AE66D8">
        <w:tc>
          <w:tcPr>
            <w:tcW w:w="568" w:type="dxa"/>
            <w:gridSpan w:val="2"/>
            <w:hideMark/>
          </w:tcPr>
          <w:p w14:paraId="5373A152"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27</w:t>
            </w:r>
          </w:p>
        </w:tc>
        <w:tc>
          <w:tcPr>
            <w:tcW w:w="7230" w:type="dxa"/>
            <w:gridSpan w:val="2"/>
            <w:hideMark/>
          </w:tcPr>
          <w:p w14:paraId="16009CA9"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(Secretariat) Proposal for amendments to GRVA-05-05</w:t>
            </w:r>
          </w:p>
        </w:tc>
        <w:tc>
          <w:tcPr>
            <w:tcW w:w="857" w:type="dxa"/>
            <w:hideMark/>
          </w:tcPr>
          <w:p w14:paraId="3086B904"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18BEBFDC" w14:textId="77777777" w:rsidTr="00AE66D8">
        <w:tc>
          <w:tcPr>
            <w:tcW w:w="568" w:type="dxa"/>
            <w:gridSpan w:val="2"/>
            <w:hideMark/>
          </w:tcPr>
          <w:p w14:paraId="03948C01"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28</w:t>
            </w:r>
          </w:p>
        </w:tc>
        <w:tc>
          <w:tcPr>
            <w:tcW w:w="7230" w:type="dxa"/>
            <w:gridSpan w:val="2"/>
            <w:hideMark/>
          </w:tcPr>
          <w:p w14:paraId="74CBA294"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(Secretariat) Highlights of the 179th WP.29 session and general information</w:t>
            </w:r>
          </w:p>
        </w:tc>
        <w:tc>
          <w:tcPr>
            <w:tcW w:w="857" w:type="dxa"/>
            <w:hideMark/>
          </w:tcPr>
          <w:p w14:paraId="43290C04"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5AF569EA" w14:textId="77777777" w:rsidTr="00AE66D8">
        <w:tc>
          <w:tcPr>
            <w:tcW w:w="568" w:type="dxa"/>
            <w:gridSpan w:val="2"/>
            <w:hideMark/>
          </w:tcPr>
          <w:p w14:paraId="68D31C8F"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29</w:t>
            </w:r>
          </w:p>
        </w:tc>
        <w:tc>
          <w:tcPr>
            <w:tcW w:w="7230" w:type="dxa"/>
            <w:gridSpan w:val="2"/>
            <w:hideMark/>
          </w:tcPr>
          <w:p w14:paraId="05FB784A"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(France) Proposal for amendments to GRVA-05-05</w:t>
            </w:r>
          </w:p>
        </w:tc>
        <w:tc>
          <w:tcPr>
            <w:tcW w:w="857" w:type="dxa"/>
            <w:hideMark/>
          </w:tcPr>
          <w:p w14:paraId="1B42564C"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0844803E" w14:textId="77777777" w:rsidTr="00AE66D8">
        <w:tc>
          <w:tcPr>
            <w:tcW w:w="568" w:type="dxa"/>
            <w:gridSpan w:val="2"/>
            <w:hideMark/>
          </w:tcPr>
          <w:p w14:paraId="13ED1AB7" w14:textId="77777777" w:rsidR="00AE66D8" w:rsidRPr="00456951" w:rsidRDefault="00AE66D8">
            <w:pPr>
              <w:widowControl w:val="0"/>
              <w:spacing w:before="30" w:after="30"/>
              <w:ind w:left="113"/>
              <w:jc w:val="center"/>
              <w:rPr>
                <w:color w:val="000000" w:themeColor="text1"/>
                <w:sz w:val="18"/>
                <w:szCs w:val="18"/>
              </w:rPr>
            </w:pPr>
            <w:bookmarkStart w:id="12" w:name="_Hlk37947740"/>
            <w:r w:rsidRPr="00456951">
              <w:rPr>
                <w:color w:val="000000" w:themeColor="text1"/>
              </w:rPr>
              <w:t>30</w:t>
            </w:r>
          </w:p>
        </w:tc>
        <w:tc>
          <w:tcPr>
            <w:tcW w:w="7230" w:type="dxa"/>
            <w:gridSpan w:val="2"/>
            <w:hideMark/>
          </w:tcPr>
          <w:p w14:paraId="0A2696C1"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(OICA/CLEPA) Proposal for amendments to UN Regulation No. 79 (Steering Equipment)</w:t>
            </w:r>
          </w:p>
        </w:tc>
        <w:tc>
          <w:tcPr>
            <w:tcW w:w="857" w:type="dxa"/>
            <w:hideMark/>
          </w:tcPr>
          <w:p w14:paraId="05722D67" w14:textId="77777777" w:rsidR="00AE66D8" w:rsidRPr="00456951" w:rsidRDefault="00AE66D8">
            <w:pPr>
              <w:widowControl w:val="0"/>
              <w:tabs>
                <w:tab w:val="left" w:pos="469"/>
              </w:tabs>
              <w:spacing w:before="30" w:after="30"/>
              <w:ind w:left="1" w:right="-2"/>
              <w:jc w:val="center"/>
              <w:rPr>
                <w:b/>
                <w:bCs/>
                <w:color w:val="000000" w:themeColor="text1"/>
                <w:sz w:val="18"/>
                <w:szCs w:val="18"/>
              </w:rPr>
            </w:pPr>
            <w:r w:rsidRPr="00456951">
              <w:rPr>
                <w:b/>
                <w:bCs/>
                <w:color w:val="000000" w:themeColor="text1"/>
                <w:sz w:val="18"/>
                <w:szCs w:val="18"/>
              </w:rPr>
              <w:t>B</w:t>
            </w:r>
          </w:p>
        </w:tc>
        <w:bookmarkEnd w:id="12"/>
      </w:tr>
      <w:tr w:rsidR="00AE66D8" w:rsidRPr="00456951" w14:paraId="55A7630E" w14:textId="77777777" w:rsidTr="00AE66D8">
        <w:tc>
          <w:tcPr>
            <w:tcW w:w="568" w:type="dxa"/>
            <w:gridSpan w:val="2"/>
            <w:hideMark/>
          </w:tcPr>
          <w:p w14:paraId="46F88A5D"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31</w:t>
            </w:r>
          </w:p>
        </w:tc>
        <w:tc>
          <w:tcPr>
            <w:tcW w:w="7230" w:type="dxa"/>
            <w:gridSpan w:val="2"/>
            <w:hideMark/>
          </w:tcPr>
          <w:p w14:paraId="47E0E255"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(EDR/DSSAD) Data Storage Requirements for Draft ALKS Regulation</w:t>
            </w:r>
          </w:p>
        </w:tc>
        <w:tc>
          <w:tcPr>
            <w:tcW w:w="857" w:type="dxa"/>
            <w:hideMark/>
          </w:tcPr>
          <w:p w14:paraId="1957BAD6"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3C4EF7B8" w14:textId="77777777" w:rsidTr="00AE66D8">
        <w:tc>
          <w:tcPr>
            <w:tcW w:w="568" w:type="dxa"/>
            <w:gridSpan w:val="2"/>
            <w:hideMark/>
          </w:tcPr>
          <w:p w14:paraId="118FFC96"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32</w:t>
            </w:r>
          </w:p>
        </w:tc>
        <w:tc>
          <w:tcPr>
            <w:tcW w:w="7230" w:type="dxa"/>
            <w:gridSpan w:val="2"/>
            <w:hideMark/>
          </w:tcPr>
          <w:p w14:paraId="5BD9BA91"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(Secretariat) Updated and consolidated provisional agenda (incl. informal documents received until 7 Feb. 2020 6.00 p.m.)</w:t>
            </w:r>
          </w:p>
        </w:tc>
        <w:tc>
          <w:tcPr>
            <w:tcW w:w="857" w:type="dxa"/>
            <w:hideMark/>
          </w:tcPr>
          <w:p w14:paraId="4AD72FBB"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21ADB2B4" w14:textId="77777777" w:rsidTr="00AE66D8">
        <w:tc>
          <w:tcPr>
            <w:tcW w:w="568" w:type="dxa"/>
            <w:gridSpan w:val="2"/>
            <w:hideMark/>
          </w:tcPr>
          <w:p w14:paraId="3C821F11"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33</w:t>
            </w:r>
          </w:p>
        </w:tc>
        <w:tc>
          <w:tcPr>
            <w:tcW w:w="7230" w:type="dxa"/>
            <w:gridSpan w:val="2"/>
            <w:hideMark/>
          </w:tcPr>
          <w:p w14:paraId="66EEA51E"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(CLEPA/OICA) Comments to GRVA-05-05 from the CLEPA/OICA experts</w:t>
            </w:r>
          </w:p>
        </w:tc>
        <w:tc>
          <w:tcPr>
            <w:tcW w:w="857" w:type="dxa"/>
            <w:hideMark/>
          </w:tcPr>
          <w:p w14:paraId="6C4156D9"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249E11CF" w14:textId="77777777" w:rsidTr="00AE66D8">
        <w:tc>
          <w:tcPr>
            <w:tcW w:w="568" w:type="dxa"/>
            <w:gridSpan w:val="2"/>
            <w:hideMark/>
          </w:tcPr>
          <w:p w14:paraId="1FAD5E36"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34</w:t>
            </w:r>
          </w:p>
        </w:tc>
        <w:tc>
          <w:tcPr>
            <w:tcW w:w="7230" w:type="dxa"/>
            <w:gridSpan w:val="2"/>
            <w:hideMark/>
          </w:tcPr>
          <w:p w14:paraId="590407A5"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(EDR/DSSAD) Review of the existing national / regional activities and a proposed way forward for DSSAD</w:t>
            </w:r>
          </w:p>
        </w:tc>
        <w:tc>
          <w:tcPr>
            <w:tcW w:w="857" w:type="dxa"/>
            <w:hideMark/>
          </w:tcPr>
          <w:p w14:paraId="0AA63078"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29F70215" w14:textId="77777777" w:rsidTr="00AE66D8">
        <w:tc>
          <w:tcPr>
            <w:tcW w:w="568" w:type="dxa"/>
            <w:gridSpan w:val="2"/>
            <w:hideMark/>
          </w:tcPr>
          <w:p w14:paraId="5F1DFE1A"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lastRenderedPageBreak/>
              <w:t>35</w:t>
            </w:r>
          </w:p>
        </w:tc>
        <w:tc>
          <w:tcPr>
            <w:tcW w:w="7230" w:type="dxa"/>
            <w:gridSpan w:val="2"/>
            <w:hideMark/>
          </w:tcPr>
          <w:p w14:paraId="1CAA055D"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(AEBS) Proposal for amendments to UN Regulation No. 152 (AEBS M1/N1)</w:t>
            </w:r>
          </w:p>
        </w:tc>
        <w:tc>
          <w:tcPr>
            <w:tcW w:w="857" w:type="dxa"/>
            <w:hideMark/>
          </w:tcPr>
          <w:p w14:paraId="419C7310"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02BA9C88" w14:textId="77777777" w:rsidTr="00AE66D8">
        <w:tc>
          <w:tcPr>
            <w:tcW w:w="568" w:type="dxa"/>
            <w:gridSpan w:val="2"/>
            <w:hideMark/>
          </w:tcPr>
          <w:p w14:paraId="0417AE3C"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36</w:t>
            </w:r>
          </w:p>
        </w:tc>
        <w:tc>
          <w:tcPr>
            <w:tcW w:w="7230" w:type="dxa"/>
            <w:gridSpan w:val="2"/>
            <w:hideMark/>
          </w:tcPr>
          <w:p w14:paraId="1B83D5AB"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(Germany) Motivation of Cut-In Requirements</w:t>
            </w:r>
          </w:p>
        </w:tc>
        <w:tc>
          <w:tcPr>
            <w:tcW w:w="857" w:type="dxa"/>
            <w:hideMark/>
          </w:tcPr>
          <w:p w14:paraId="2BA8B87F"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7E619214" w14:textId="77777777" w:rsidTr="00AE66D8">
        <w:tc>
          <w:tcPr>
            <w:tcW w:w="568" w:type="dxa"/>
            <w:gridSpan w:val="2"/>
            <w:hideMark/>
          </w:tcPr>
          <w:p w14:paraId="4C13D051"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37</w:t>
            </w:r>
          </w:p>
        </w:tc>
        <w:tc>
          <w:tcPr>
            <w:tcW w:w="7230" w:type="dxa"/>
            <w:gridSpan w:val="2"/>
            <w:hideMark/>
          </w:tcPr>
          <w:p w14:paraId="2F2B9523"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(China) China's comments on the test specifications of ALKS</w:t>
            </w:r>
          </w:p>
        </w:tc>
        <w:tc>
          <w:tcPr>
            <w:tcW w:w="857" w:type="dxa"/>
            <w:hideMark/>
          </w:tcPr>
          <w:p w14:paraId="360524CD"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0C542EC5" w14:textId="77777777" w:rsidTr="00AE66D8">
        <w:tc>
          <w:tcPr>
            <w:tcW w:w="568" w:type="dxa"/>
            <w:gridSpan w:val="2"/>
            <w:hideMark/>
          </w:tcPr>
          <w:p w14:paraId="002DFFA8"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sz w:val="18"/>
                <w:szCs w:val="18"/>
              </w:rPr>
              <w:t>38r1</w:t>
            </w:r>
          </w:p>
        </w:tc>
        <w:tc>
          <w:tcPr>
            <w:tcW w:w="7230" w:type="dxa"/>
            <w:gridSpan w:val="2"/>
            <w:hideMark/>
          </w:tcPr>
          <w:p w14:paraId="7FB58334"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(OICA) Type IIA for Batterie Electric Vehicles</w:t>
            </w:r>
          </w:p>
        </w:tc>
        <w:tc>
          <w:tcPr>
            <w:tcW w:w="857" w:type="dxa"/>
            <w:hideMark/>
          </w:tcPr>
          <w:p w14:paraId="7177646A"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198B5660" w14:textId="77777777" w:rsidTr="00AE66D8">
        <w:tc>
          <w:tcPr>
            <w:tcW w:w="568" w:type="dxa"/>
            <w:gridSpan w:val="2"/>
            <w:hideMark/>
          </w:tcPr>
          <w:p w14:paraId="14930393"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39</w:t>
            </w:r>
          </w:p>
        </w:tc>
        <w:tc>
          <w:tcPr>
            <w:tcW w:w="7230" w:type="dxa"/>
            <w:gridSpan w:val="2"/>
            <w:hideMark/>
          </w:tcPr>
          <w:p w14:paraId="66FCE73B"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(OICA) New Type IV test for vehicles equipped with an electric regenerative endurance braking system (UN Regulation No. 13)</w:t>
            </w:r>
          </w:p>
        </w:tc>
        <w:tc>
          <w:tcPr>
            <w:tcW w:w="857" w:type="dxa"/>
            <w:hideMark/>
          </w:tcPr>
          <w:p w14:paraId="0F3FB18E"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0109433E" w14:textId="77777777" w:rsidTr="00AE66D8">
        <w:tc>
          <w:tcPr>
            <w:tcW w:w="568" w:type="dxa"/>
            <w:gridSpan w:val="2"/>
            <w:hideMark/>
          </w:tcPr>
          <w:p w14:paraId="117D66C9"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40</w:t>
            </w:r>
          </w:p>
        </w:tc>
        <w:tc>
          <w:tcPr>
            <w:tcW w:w="7230" w:type="dxa"/>
            <w:gridSpan w:val="2"/>
            <w:hideMark/>
          </w:tcPr>
          <w:p w14:paraId="12DCF28E"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(FRAV) Status report - Functional Performance Requirements for Automated Driving Systems and ADS-Equipped Vehicles</w:t>
            </w:r>
          </w:p>
        </w:tc>
        <w:tc>
          <w:tcPr>
            <w:tcW w:w="857" w:type="dxa"/>
            <w:hideMark/>
          </w:tcPr>
          <w:p w14:paraId="4151FAA4"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3007D616" w14:textId="77777777" w:rsidTr="00AE66D8">
        <w:tc>
          <w:tcPr>
            <w:tcW w:w="568" w:type="dxa"/>
            <w:gridSpan w:val="2"/>
            <w:hideMark/>
          </w:tcPr>
          <w:p w14:paraId="5B6556F2"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41</w:t>
            </w:r>
          </w:p>
        </w:tc>
        <w:tc>
          <w:tcPr>
            <w:tcW w:w="7230" w:type="dxa"/>
            <w:gridSpan w:val="2"/>
            <w:hideMark/>
          </w:tcPr>
          <w:p w14:paraId="59C56F4F" w14:textId="77777777" w:rsidR="00AE66D8" w:rsidRPr="00456951" w:rsidRDefault="00AE66D8">
            <w:pPr>
              <w:widowControl w:val="0"/>
              <w:spacing w:before="30" w:after="30"/>
              <w:ind w:left="113"/>
              <w:rPr>
                <w:color w:val="000000" w:themeColor="text1"/>
                <w:sz w:val="18"/>
                <w:szCs w:val="18"/>
              </w:rPr>
            </w:pPr>
            <w:r w:rsidRPr="00456951">
              <w:rPr>
                <w:color w:val="000000" w:themeColor="text1"/>
                <w:sz w:val="18"/>
                <w:szCs w:val="18"/>
              </w:rPr>
              <w:t>(FRAV) Status report</w:t>
            </w:r>
          </w:p>
        </w:tc>
        <w:tc>
          <w:tcPr>
            <w:tcW w:w="857" w:type="dxa"/>
            <w:hideMark/>
          </w:tcPr>
          <w:p w14:paraId="064C1680"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0330B319" w14:textId="77777777" w:rsidTr="00AE66D8">
        <w:tc>
          <w:tcPr>
            <w:tcW w:w="568" w:type="dxa"/>
            <w:gridSpan w:val="2"/>
            <w:hideMark/>
          </w:tcPr>
          <w:p w14:paraId="37ACDC90"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42</w:t>
            </w:r>
          </w:p>
        </w:tc>
        <w:tc>
          <w:tcPr>
            <w:tcW w:w="7230" w:type="dxa"/>
            <w:gridSpan w:val="2"/>
            <w:hideMark/>
          </w:tcPr>
          <w:p w14:paraId="7D966098"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(EC) Proposal for amendment to GRVA-05-05</w:t>
            </w:r>
          </w:p>
        </w:tc>
        <w:tc>
          <w:tcPr>
            <w:tcW w:w="857" w:type="dxa"/>
            <w:hideMark/>
          </w:tcPr>
          <w:p w14:paraId="0D0490B9"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5F6F8BA2" w14:textId="77777777" w:rsidTr="00AE66D8">
        <w:tc>
          <w:tcPr>
            <w:tcW w:w="568" w:type="dxa"/>
            <w:gridSpan w:val="2"/>
            <w:hideMark/>
          </w:tcPr>
          <w:p w14:paraId="7E5367CC"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43</w:t>
            </w:r>
          </w:p>
        </w:tc>
        <w:tc>
          <w:tcPr>
            <w:tcW w:w="7230" w:type="dxa"/>
            <w:gridSpan w:val="2"/>
            <w:hideMark/>
          </w:tcPr>
          <w:p w14:paraId="60C1F346"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(MVC) Presentation of draft amendment to UN R13</w:t>
            </w:r>
          </w:p>
        </w:tc>
        <w:tc>
          <w:tcPr>
            <w:tcW w:w="857" w:type="dxa"/>
            <w:hideMark/>
          </w:tcPr>
          <w:p w14:paraId="0B9EA012"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7CEB6CB6" w14:textId="77777777" w:rsidTr="00AE66D8">
        <w:tc>
          <w:tcPr>
            <w:tcW w:w="568" w:type="dxa"/>
            <w:gridSpan w:val="2"/>
            <w:hideMark/>
          </w:tcPr>
          <w:p w14:paraId="554CAF6D"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44</w:t>
            </w:r>
          </w:p>
        </w:tc>
        <w:tc>
          <w:tcPr>
            <w:tcW w:w="7230" w:type="dxa"/>
            <w:gridSpan w:val="2"/>
            <w:hideMark/>
          </w:tcPr>
          <w:p w14:paraId="79F2BFD0"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(OICA) Avoidance criteria for cut-in situation</w:t>
            </w:r>
          </w:p>
        </w:tc>
        <w:tc>
          <w:tcPr>
            <w:tcW w:w="857" w:type="dxa"/>
            <w:hideMark/>
          </w:tcPr>
          <w:p w14:paraId="70B578E2"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3B13311C" w14:textId="77777777" w:rsidTr="00AE66D8">
        <w:tc>
          <w:tcPr>
            <w:tcW w:w="568" w:type="dxa"/>
            <w:gridSpan w:val="2"/>
            <w:hideMark/>
          </w:tcPr>
          <w:p w14:paraId="6EB670A2"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45</w:t>
            </w:r>
          </w:p>
        </w:tc>
        <w:tc>
          <w:tcPr>
            <w:tcW w:w="7230" w:type="dxa"/>
            <w:gridSpan w:val="2"/>
            <w:hideMark/>
          </w:tcPr>
          <w:p w14:paraId="680BF40E"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(OICA) Analysis of necessary and proposed requirements fro lane change in ALKS Minimal Risk or Emergency Maneuvers</w:t>
            </w:r>
          </w:p>
        </w:tc>
        <w:tc>
          <w:tcPr>
            <w:tcW w:w="857" w:type="dxa"/>
            <w:hideMark/>
          </w:tcPr>
          <w:p w14:paraId="2D9EAB02"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1D27C558" w14:textId="77777777" w:rsidTr="00AE66D8">
        <w:tc>
          <w:tcPr>
            <w:tcW w:w="568" w:type="dxa"/>
            <w:gridSpan w:val="2"/>
            <w:hideMark/>
          </w:tcPr>
          <w:p w14:paraId="6A4FE0A7"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46</w:t>
            </w:r>
          </w:p>
        </w:tc>
        <w:tc>
          <w:tcPr>
            <w:tcW w:w="7230" w:type="dxa"/>
            <w:gridSpan w:val="2"/>
            <w:hideMark/>
          </w:tcPr>
          <w:p w14:paraId="156A4C93"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(OICA) Proposal for amendments to GRVA-05-07 (as revised)</w:t>
            </w:r>
          </w:p>
        </w:tc>
        <w:tc>
          <w:tcPr>
            <w:tcW w:w="857" w:type="dxa"/>
            <w:hideMark/>
          </w:tcPr>
          <w:p w14:paraId="2A085814"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1B33CDD0" w14:textId="77777777" w:rsidTr="00AE66D8">
        <w:tc>
          <w:tcPr>
            <w:tcW w:w="568" w:type="dxa"/>
            <w:gridSpan w:val="2"/>
            <w:hideMark/>
          </w:tcPr>
          <w:p w14:paraId="19CA7ECA"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47</w:t>
            </w:r>
          </w:p>
        </w:tc>
        <w:tc>
          <w:tcPr>
            <w:tcW w:w="7230" w:type="dxa"/>
            <w:gridSpan w:val="2"/>
            <w:hideMark/>
          </w:tcPr>
          <w:p w14:paraId="086EB93E"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(OICA) RCP - Alternative HMI (video)</w:t>
            </w:r>
          </w:p>
        </w:tc>
        <w:tc>
          <w:tcPr>
            <w:tcW w:w="857" w:type="dxa"/>
            <w:hideMark/>
          </w:tcPr>
          <w:p w14:paraId="1AC5394C" w14:textId="77777777" w:rsidR="00AE66D8" w:rsidRPr="00456951" w:rsidRDefault="00AE66D8">
            <w:pPr>
              <w:widowControl w:val="0"/>
              <w:tabs>
                <w:tab w:val="left" w:pos="469"/>
              </w:tabs>
              <w:spacing w:before="30" w:after="30"/>
              <w:ind w:left="1" w:right="-2"/>
              <w:jc w:val="center"/>
              <w:rPr>
                <w:color w:val="000000" w:themeColor="text1"/>
                <w:sz w:val="18"/>
                <w:szCs w:val="18"/>
                <w:lang w:val="fr-CH"/>
              </w:rPr>
            </w:pPr>
            <w:r w:rsidRPr="00456951">
              <w:rPr>
                <w:color w:val="000000" w:themeColor="text1"/>
                <w:sz w:val="18"/>
                <w:szCs w:val="18"/>
                <w:lang w:val="fr-CH"/>
              </w:rPr>
              <w:t>D</w:t>
            </w:r>
          </w:p>
        </w:tc>
      </w:tr>
      <w:tr w:rsidR="00AE66D8" w:rsidRPr="00456951" w14:paraId="62EE2025" w14:textId="77777777" w:rsidTr="00AE66D8">
        <w:tc>
          <w:tcPr>
            <w:tcW w:w="568" w:type="dxa"/>
            <w:gridSpan w:val="2"/>
            <w:hideMark/>
          </w:tcPr>
          <w:p w14:paraId="2D6B56B1" w14:textId="77777777" w:rsidR="00AE66D8" w:rsidRPr="00456951" w:rsidRDefault="00AE66D8">
            <w:pPr>
              <w:widowControl w:val="0"/>
              <w:spacing w:before="30" w:after="30"/>
              <w:ind w:left="113"/>
              <w:jc w:val="center"/>
              <w:rPr>
                <w:color w:val="000000" w:themeColor="text1"/>
                <w:sz w:val="18"/>
                <w:szCs w:val="18"/>
                <w:lang w:val="en-GB"/>
              </w:rPr>
            </w:pPr>
            <w:r w:rsidRPr="00456951">
              <w:rPr>
                <w:color w:val="000000" w:themeColor="text1"/>
              </w:rPr>
              <w:t>48</w:t>
            </w:r>
          </w:p>
        </w:tc>
        <w:tc>
          <w:tcPr>
            <w:tcW w:w="7230" w:type="dxa"/>
            <w:gridSpan w:val="2"/>
            <w:hideMark/>
          </w:tcPr>
          <w:p w14:paraId="09E98BA3"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(Netherlands) Report "Who is in control?"</w:t>
            </w:r>
          </w:p>
        </w:tc>
        <w:tc>
          <w:tcPr>
            <w:tcW w:w="857" w:type="dxa"/>
            <w:hideMark/>
          </w:tcPr>
          <w:p w14:paraId="5F9E9CB1"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0BCF539D" w14:textId="77777777" w:rsidTr="00AE66D8">
        <w:tc>
          <w:tcPr>
            <w:tcW w:w="568" w:type="dxa"/>
            <w:gridSpan w:val="2"/>
            <w:hideMark/>
          </w:tcPr>
          <w:p w14:paraId="64541038"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49</w:t>
            </w:r>
          </w:p>
        </w:tc>
        <w:tc>
          <w:tcPr>
            <w:tcW w:w="7230" w:type="dxa"/>
            <w:gridSpan w:val="2"/>
            <w:hideMark/>
          </w:tcPr>
          <w:p w14:paraId="07FF19F3"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(Netherlands) Presentation "Who is in control?"</w:t>
            </w:r>
          </w:p>
        </w:tc>
        <w:tc>
          <w:tcPr>
            <w:tcW w:w="857" w:type="dxa"/>
            <w:hideMark/>
          </w:tcPr>
          <w:p w14:paraId="60933E71"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7D667315" w14:textId="77777777" w:rsidTr="00AE66D8">
        <w:tc>
          <w:tcPr>
            <w:tcW w:w="568" w:type="dxa"/>
            <w:gridSpan w:val="2"/>
            <w:hideMark/>
          </w:tcPr>
          <w:p w14:paraId="2BC76A5B"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50</w:t>
            </w:r>
          </w:p>
        </w:tc>
        <w:tc>
          <w:tcPr>
            <w:tcW w:w="7230" w:type="dxa"/>
            <w:gridSpan w:val="2"/>
            <w:hideMark/>
          </w:tcPr>
          <w:p w14:paraId="1C47E101"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(CITA) Proposal for amendments to the 03 series of amendments to UN Regulation No. 79 (Steering equipment)</w:t>
            </w:r>
          </w:p>
        </w:tc>
        <w:tc>
          <w:tcPr>
            <w:tcW w:w="857" w:type="dxa"/>
            <w:hideMark/>
          </w:tcPr>
          <w:p w14:paraId="0C8FA2D5" w14:textId="77777777" w:rsidR="00AE66D8" w:rsidRPr="00456951" w:rsidRDefault="00AE66D8">
            <w:pPr>
              <w:widowControl w:val="0"/>
              <w:tabs>
                <w:tab w:val="left" w:pos="469"/>
              </w:tabs>
              <w:spacing w:before="30" w:after="30"/>
              <w:ind w:left="1" w:right="-2"/>
              <w:jc w:val="center"/>
              <w:rPr>
                <w:b/>
                <w:bCs/>
                <w:color w:val="000000" w:themeColor="text1"/>
                <w:sz w:val="18"/>
                <w:szCs w:val="18"/>
              </w:rPr>
            </w:pPr>
            <w:r w:rsidRPr="00456951">
              <w:rPr>
                <w:b/>
                <w:bCs/>
                <w:color w:val="000000" w:themeColor="text1"/>
                <w:sz w:val="18"/>
                <w:szCs w:val="18"/>
              </w:rPr>
              <w:t>B</w:t>
            </w:r>
          </w:p>
        </w:tc>
      </w:tr>
      <w:tr w:rsidR="00AE66D8" w:rsidRPr="00456951" w14:paraId="3C62B8F8" w14:textId="77777777" w:rsidTr="00AE66D8">
        <w:tc>
          <w:tcPr>
            <w:tcW w:w="568" w:type="dxa"/>
            <w:gridSpan w:val="2"/>
            <w:hideMark/>
          </w:tcPr>
          <w:p w14:paraId="5E59E530"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51</w:t>
            </w:r>
          </w:p>
        </w:tc>
        <w:tc>
          <w:tcPr>
            <w:tcW w:w="7230" w:type="dxa"/>
            <w:gridSpan w:val="2"/>
            <w:hideMark/>
          </w:tcPr>
          <w:p w14:paraId="39BA4651"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(Russian Federation) Proposal for amendments to GRVA-05-05</w:t>
            </w:r>
          </w:p>
        </w:tc>
        <w:tc>
          <w:tcPr>
            <w:tcW w:w="857" w:type="dxa"/>
            <w:hideMark/>
          </w:tcPr>
          <w:p w14:paraId="3A287023"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71BC2FE0" w14:textId="77777777" w:rsidTr="00AE66D8">
        <w:tc>
          <w:tcPr>
            <w:tcW w:w="568" w:type="dxa"/>
            <w:gridSpan w:val="2"/>
            <w:hideMark/>
          </w:tcPr>
          <w:p w14:paraId="325EDC29"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52</w:t>
            </w:r>
          </w:p>
        </w:tc>
        <w:tc>
          <w:tcPr>
            <w:tcW w:w="7230" w:type="dxa"/>
            <w:gridSpan w:val="2"/>
            <w:hideMark/>
          </w:tcPr>
          <w:p w14:paraId="7C30D11B"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(OICA) Evidence regarding the proposed amendments to UN-R79 ACSF of Category C</w:t>
            </w:r>
          </w:p>
        </w:tc>
        <w:tc>
          <w:tcPr>
            <w:tcW w:w="857" w:type="dxa"/>
            <w:hideMark/>
          </w:tcPr>
          <w:p w14:paraId="77D2EC32"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52D8B9E0" w14:textId="77777777" w:rsidTr="00AE66D8">
        <w:tc>
          <w:tcPr>
            <w:tcW w:w="568" w:type="dxa"/>
            <w:gridSpan w:val="2"/>
            <w:hideMark/>
          </w:tcPr>
          <w:p w14:paraId="5B858C00"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53</w:t>
            </w:r>
          </w:p>
        </w:tc>
        <w:tc>
          <w:tcPr>
            <w:tcW w:w="7230" w:type="dxa"/>
            <w:gridSpan w:val="2"/>
            <w:hideMark/>
          </w:tcPr>
          <w:p w14:paraId="2D58BDEF"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(Germany) Proposal for amendments to the 03 series of amendments to UN Regulation No. 79 (Steering equipment)</w:t>
            </w:r>
          </w:p>
        </w:tc>
        <w:tc>
          <w:tcPr>
            <w:tcW w:w="857" w:type="dxa"/>
            <w:hideMark/>
          </w:tcPr>
          <w:p w14:paraId="407B3CCF" w14:textId="77777777" w:rsidR="00AE66D8" w:rsidRPr="00456951" w:rsidRDefault="00AE66D8">
            <w:pPr>
              <w:widowControl w:val="0"/>
              <w:tabs>
                <w:tab w:val="left" w:pos="469"/>
              </w:tabs>
              <w:spacing w:before="30" w:after="30"/>
              <w:ind w:left="1" w:right="-2"/>
              <w:jc w:val="center"/>
              <w:rPr>
                <w:b/>
                <w:bCs/>
                <w:color w:val="000000" w:themeColor="text1"/>
                <w:sz w:val="18"/>
                <w:szCs w:val="18"/>
              </w:rPr>
            </w:pPr>
            <w:r w:rsidRPr="00456951">
              <w:rPr>
                <w:b/>
                <w:bCs/>
                <w:color w:val="000000" w:themeColor="text1"/>
                <w:sz w:val="18"/>
                <w:szCs w:val="18"/>
              </w:rPr>
              <w:t>B</w:t>
            </w:r>
          </w:p>
        </w:tc>
      </w:tr>
      <w:tr w:rsidR="00AE66D8" w:rsidRPr="00456951" w14:paraId="66AF8B12" w14:textId="77777777" w:rsidTr="00AE66D8">
        <w:tc>
          <w:tcPr>
            <w:tcW w:w="568" w:type="dxa"/>
            <w:gridSpan w:val="2"/>
            <w:hideMark/>
          </w:tcPr>
          <w:p w14:paraId="5F5F96B2"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54</w:t>
            </w:r>
          </w:p>
        </w:tc>
        <w:tc>
          <w:tcPr>
            <w:tcW w:w="7230" w:type="dxa"/>
            <w:gridSpan w:val="2"/>
            <w:hideMark/>
          </w:tcPr>
          <w:p w14:paraId="71252013"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(FIGIEFA) Proposal for amendments to the draft Regulations on Cyber Security and Software Updates</w:t>
            </w:r>
          </w:p>
        </w:tc>
        <w:tc>
          <w:tcPr>
            <w:tcW w:w="857" w:type="dxa"/>
            <w:hideMark/>
          </w:tcPr>
          <w:p w14:paraId="384C6AF2"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6A37104A" w14:textId="77777777" w:rsidTr="00AE66D8">
        <w:tc>
          <w:tcPr>
            <w:tcW w:w="568" w:type="dxa"/>
            <w:gridSpan w:val="2"/>
            <w:hideMark/>
          </w:tcPr>
          <w:p w14:paraId="7777247A"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55</w:t>
            </w:r>
          </w:p>
        </w:tc>
        <w:tc>
          <w:tcPr>
            <w:tcW w:w="7230" w:type="dxa"/>
            <w:gridSpan w:val="2"/>
            <w:hideMark/>
          </w:tcPr>
          <w:p w14:paraId="30BF4E96"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(AEBS) Proposal from the IWG on AEBS to amend UN Regulation No. 152</w:t>
            </w:r>
          </w:p>
        </w:tc>
        <w:tc>
          <w:tcPr>
            <w:tcW w:w="857" w:type="dxa"/>
            <w:hideMark/>
          </w:tcPr>
          <w:p w14:paraId="3636AA7B"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1EA09783" w14:textId="77777777" w:rsidTr="00AE66D8">
        <w:tc>
          <w:tcPr>
            <w:tcW w:w="568" w:type="dxa"/>
            <w:gridSpan w:val="2"/>
            <w:hideMark/>
          </w:tcPr>
          <w:p w14:paraId="5D78DE64"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56</w:t>
            </w:r>
          </w:p>
        </w:tc>
        <w:tc>
          <w:tcPr>
            <w:tcW w:w="7230" w:type="dxa"/>
            <w:gridSpan w:val="2"/>
            <w:hideMark/>
          </w:tcPr>
          <w:p w14:paraId="00F897AC"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(OICA) Additional proposal for a supplement to UN Regulation No. 140 (ESC)</w:t>
            </w:r>
          </w:p>
        </w:tc>
        <w:tc>
          <w:tcPr>
            <w:tcW w:w="857" w:type="dxa"/>
            <w:hideMark/>
          </w:tcPr>
          <w:p w14:paraId="5BDF3FD4"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5AAC8027" w14:textId="77777777" w:rsidTr="00AE66D8">
        <w:tc>
          <w:tcPr>
            <w:tcW w:w="568" w:type="dxa"/>
            <w:gridSpan w:val="2"/>
            <w:hideMark/>
          </w:tcPr>
          <w:p w14:paraId="11E14653"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57</w:t>
            </w:r>
          </w:p>
        </w:tc>
        <w:tc>
          <w:tcPr>
            <w:tcW w:w="7230" w:type="dxa"/>
            <w:gridSpan w:val="2"/>
            <w:hideMark/>
          </w:tcPr>
          <w:p w14:paraId="0A538771"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(UK) Proposal for amendment to the 03 series of amendments to Un Regulation No. 79 (Steering equipment)</w:t>
            </w:r>
          </w:p>
        </w:tc>
        <w:tc>
          <w:tcPr>
            <w:tcW w:w="857" w:type="dxa"/>
            <w:hideMark/>
          </w:tcPr>
          <w:p w14:paraId="417FB0C0"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25EDFBF7" w14:textId="77777777" w:rsidTr="00AE66D8">
        <w:tc>
          <w:tcPr>
            <w:tcW w:w="568" w:type="dxa"/>
            <w:gridSpan w:val="2"/>
            <w:hideMark/>
          </w:tcPr>
          <w:p w14:paraId="26BD402C"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58</w:t>
            </w:r>
          </w:p>
        </w:tc>
        <w:tc>
          <w:tcPr>
            <w:tcW w:w="7230" w:type="dxa"/>
            <w:gridSpan w:val="2"/>
            <w:hideMark/>
          </w:tcPr>
          <w:p w14:paraId="45538FF5"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(Russian Federation) Proposal for amendments to GRVA-05-09-Rev.1</w:t>
            </w:r>
          </w:p>
        </w:tc>
        <w:tc>
          <w:tcPr>
            <w:tcW w:w="857" w:type="dxa"/>
            <w:hideMark/>
          </w:tcPr>
          <w:p w14:paraId="31C677C8"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2776900A" w14:textId="77777777" w:rsidTr="00AE66D8">
        <w:tc>
          <w:tcPr>
            <w:tcW w:w="568" w:type="dxa"/>
            <w:gridSpan w:val="2"/>
            <w:hideMark/>
          </w:tcPr>
          <w:p w14:paraId="35E7F112"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59</w:t>
            </w:r>
          </w:p>
        </w:tc>
        <w:tc>
          <w:tcPr>
            <w:tcW w:w="7230" w:type="dxa"/>
            <w:gridSpan w:val="2"/>
            <w:hideMark/>
          </w:tcPr>
          <w:p w14:paraId="1E181E2D"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(Russian Federation) Proposal for amendments to GRVA-05-24</w:t>
            </w:r>
          </w:p>
        </w:tc>
        <w:tc>
          <w:tcPr>
            <w:tcW w:w="857" w:type="dxa"/>
            <w:hideMark/>
          </w:tcPr>
          <w:p w14:paraId="1E4A67A3"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71615C9A" w14:textId="77777777" w:rsidTr="00AE66D8">
        <w:tc>
          <w:tcPr>
            <w:tcW w:w="568" w:type="dxa"/>
            <w:gridSpan w:val="2"/>
            <w:hideMark/>
          </w:tcPr>
          <w:p w14:paraId="0A808F7A"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60</w:t>
            </w:r>
          </w:p>
        </w:tc>
        <w:tc>
          <w:tcPr>
            <w:tcW w:w="7230" w:type="dxa"/>
            <w:gridSpan w:val="2"/>
            <w:hideMark/>
          </w:tcPr>
          <w:p w14:paraId="010CE582"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(GRVA) Adopted amendments to UN Regulation No. 152 (AEBS)</w:t>
            </w:r>
          </w:p>
        </w:tc>
        <w:tc>
          <w:tcPr>
            <w:tcW w:w="857" w:type="dxa"/>
            <w:hideMark/>
          </w:tcPr>
          <w:p w14:paraId="66CD69D1"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30ED5FEE" w14:textId="77777777" w:rsidTr="00AE66D8">
        <w:tc>
          <w:tcPr>
            <w:tcW w:w="568" w:type="dxa"/>
            <w:gridSpan w:val="2"/>
            <w:hideMark/>
          </w:tcPr>
          <w:p w14:paraId="3F2A77E8"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61</w:t>
            </w:r>
          </w:p>
        </w:tc>
        <w:tc>
          <w:tcPr>
            <w:tcW w:w="7230" w:type="dxa"/>
            <w:gridSpan w:val="2"/>
            <w:hideMark/>
          </w:tcPr>
          <w:p w14:paraId="5B46D1C7" w14:textId="77777777" w:rsidR="00AE66D8" w:rsidRPr="00456951" w:rsidRDefault="00AE66D8">
            <w:pPr>
              <w:widowControl w:val="0"/>
              <w:spacing w:before="30" w:after="30"/>
              <w:ind w:left="113"/>
              <w:rPr>
                <w:color w:val="000000" w:themeColor="text1"/>
                <w:sz w:val="18"/>
                <w:szCs w:val="18"/>
              </w:rPr>
            </w:pPr>
            <w:r w:rsidRPr="00456951">
              <w:rPr>
                <w:color w:val="000000" w:themeColor="text1"/>
                <w:sz w:val="18"/>
                <w:szCs w:val="18"/>
              </w:rPr>
              <w:t>(Secretariat) GRVA priorities</w:t>
            </w:r>
          </w:p>
        </w:tc>
        <w:tc>
          <w:tcPr>
            <w:tcW w:w="857" w:type="dxa"/>
            <w:hideMark/>
          </w:tcPr>
          <w:p w14:paraId="46EA989B"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0950DD24" w14:textId="77777777" w:rsidTr="00AE66D8">
        <w:tc>
          <w:tcPr>
            <w:tcW w:w="568" w:type="dxa"/>
            <w:gridSpan w:val="2"/>
            <w:hideMark/>
          </w:tcPr>
          <w:p w14:paraId="1D85FD56"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62</w:t>
            </w:r>
          </w:p>
        </w:tc>
        <w:tc>
          <w:tcPr>
            <w:tcW w:w="7230" w:type="dxa"/>
            <w:gridSpan w:val="2"/>
            <w:hideMark/>
          </w:tcPr>
          <w:p w14:paraId="385497D8"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(VMAD/SG1a) Necessity of the traffic critical scenarios drafting at SG1a</w:t>
            </w:r>
          </w:p>
        </w:tc>
        <w:tc>
          <w:tcPr>
            <w:tcW w:w="857" w:type="dxa"/>
            <w:hideMark/>
          </w:tcPr>
          <w:p w14:paraId="20521DE0"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1E8D92D3" w14:textId="77777777" w:rsidTr="00AE66D8">
        <w:tc>
          <w:tcPr>
            <w:tcW w:w="568" w:type="dxa"/>
            <w:gridSpan w:val="2"/>
            <w:hideMark/>
          </w:tcPr>
          <w:p w14:paraId="7E405B7B"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63</w:t>
            </w:r>
          </w:p>
        </w:tc>
        <w:tc>
          <w:tcPr>
            <w:tcW w:w="7230" w:type="dxa"/>
            <w:gridSpan w:val="2"/>
            <w:hideMark/>
          </w:tcPr>
          <w:p w14:paraId="060280BD"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(OICA) Proposal for ESF (c) - Emergency Assistance</w:t>
            </w:r>
          </w:p>
        </w:tc>
        <w:tc>
          <w:tcPr>
            <w:tcW w:w="857" w:type="dxa"/>
            <w:hideMark/>
          </w:tcPr>
          <w:p w14:paraId="29117A4D"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r w:rsidR="00AE66D8" w:rsidRPr="00456951" w14:paraId="20C38C44" w14:textId="77777777" w:rsidTr="00AE66D8">
        <w:tc>
          <w:tcPr>
            <w:tcW w:w="568" w:type="dxa"/>
            <w:gridSpan w:val="2"/>
            <w:hideMark/>
          </w:tcPr>
          <w:p w14:paraId="38465AA1"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64</w:t>
            </w:r>
          </w:p>
        </w:tc>
        <w:tc>
          <w:tcPr>
            <w:tcW w:w="7230" w:type="dxa"/>
            <w:gridSpan w:val="2"/>
            <w:hideMark/>
          </w:tcPr>
          <w:p w14:paraId="7E0FB23E"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(OICA) Proposal for amendments to UN Regulation No. 152</w:t>
            </w:r>
          </w:p>
        </w:tc>
        <w:tc>
          <w:tcPr>
            <w:tcW w:w="857" w:type="dxa"/>
            <w:hideMark/>
          </w:tcPr>
          <w:p w14:paraId="3B35F9F9" w14:textId="77777777" w:rsidR="00AE66D8" w:rsidRPr="00456951" w:rsidRDefault="00AE66D8">
            <w:pPr>
              <w:widowControl w:val="0"/>
              <w:tabs>
                <w:tab w:val="left" w:pos="469"/>
              </w:tabs>
              <w:spacing w:before="30" w:after="30"/>
              <w:ind w:left="1" w:right="-2"/>
              <w:jc w:val="center"/>
              <w:rPr>
                <w:b/>
                <w:bCs/>
                <w:color w:val="000000" w:themeColor="text1"/>
                <w:sz w:val="18"/>
                <w:szCs w:val="18"/>
              </w:rPr>
            </w:pPr>
            <w:r w:rsidRPr="00456951">
              <w:rPr>
                <w:b/>
                <w:bCs/>
                <w:color w:val="000000" w:themeColor="text1"/>
                <w:sz w:val="18"/>
                <w:szCs w:val="18"/>
              </w:rPr>
              <w:t>B</w:t>
            </w:r>
          </w:p>
        </w:tc>
      </w:tr>
      <w:tr w:rsidR="00AE66D8" w:rsidRPr="00456951" w14:paraId="310B4005" w14:textId="77777777" w:rsidTr="00AE66D8">
        <w:tc>
          <w:tcPr>
            <w:tcW w:w="568" w:type="dxa"/>
            <w:gridSpan w:val="2"/>
            <w:hideMark/>
          </w:tcPr>
          <w:p w14:paraId="08E8D922" w14:textId="77777777" w:rsidR="00AE66D8" w:rsidRPr="00456951" w:rsidRDefault="00AE66D8">
            <w:pPr>
              <w:widowControl w:val="0"/>
              <w:spacing w:before="30" w:after="30"/>
              <w:ind w:left="113"/>
              <w:jc w:val="center"/>
              <w:rPr>
                <w:color w:val="000000" w:themeColor="text1"/>
                <w:sz w:val="18"/>
                <w:szCs w:val="18"/>
              </w:rPr>
            </w:pPr>
            <w:r w:rsidRPr="00456951">
              <w:rPr>
                <w:color w:val="000000" w:themeColor="text1"/>
              </w:rPr>
              <w:t>65</w:t>
            </w:r>
          </w:p>
        </w:tc>
        <w:tc>
          <w:tcPr>
            <w:tcW w:w="7230" w:type="dxa"/>
            <w:gridSpan w:val="2"/>
            <w:hideMark/>
          </w:tcPr>
          <w:p w14:paraId="67DEAB51" w14:textId="77777777" w:rsidR="00AE66D8" w:rsidRPr="00456951" w:rsidRDefault="00AE66D8">
            <w:pPr>
              <w:widowControl w:val="0"/>
              <w:spacing w:before="30" w:after="30"/>
              <w:ind w:left="113"/>
              <w:rPr>
                <w:color w:val="000000" w:themeColor="text1"/>
                <w:sz w:val="18"/>
                <w:szCs w:val="18"/>
                <w:lang w:val="en-US"/>
              </w:rPr>
            </w:pPr>
            <w:r w:rsidRPr="00456951">
              <w:rPr>
                <w:color w:val="000000" w:themeColor="text1"/>
                <w:sz w:val="18"/>
                <w:szCs w:val="18"/>
                <w:lang w:val="en-US"/>
              </w:rPr>
              <w:t>(DETA) Database for the Exchange of Type Approval documentation</w:t>
            </w:r>
          </w:p>
        </w:tc>
        <w:tc>
          <w:tcPr>
            <w:tcW w:w="857" w:type="dxa"/>
            <w:hideMark/>
          </w:tcPr>
          <w:p w14:paraId="645F2494" w14:textId="77777777" w:rsidR="00AE66D8" w:rsidRPr="00456951" w:rsidRDefault="00AE66D8">
            <w:pPr>
              <w:widowControl w:val="0"/>
              <w:tabs>
                <w:tab w:val="left" w:pos="469"/>
              </w:tabs>
              <w:spacing w:before="30" w:after="30"/>
              <w:ind w:left="1" w:right="-2"/>
              <w:jc w:val="center"/>
              <w:rPr>
                <w:color w:val="000000" w:themeColor="text1"/>
                <w:sz w:val="18"/>
                <w:szCs w:val="18"/>
              </w:rPr>
            </w:pPr>
            <w:r w:rsidRPr="00456951">
              <w:rPr>
                <w:color w:val="000000" w:themeColor="text1"/>
                <w:sz w:val="18"/>
                <w:szCs w:val="18"/>
              </w:rPr>
              <w:t>D</w:t>
            </w:r>
          </w:p>
        </w:tc>
      </w:tr>
    </w:tbl>
    <w:bookmarkEnd w:id="10"/>
    <w:p w14:paraId="17A3DC21" w14:textId="77777777" w:rsidR="00AE66D8" w:rsidRPr="00456951" w:rsidRDefault="00B22A0C" w:rsidP="00AE66D8">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spacing w:before="120"/>
        <w:ind w:left="1134"/>
        <w:jc w:val="both"/>
        <w:rPr>
          <w:i/>
          <w:color w:val="000000" w:themeColor="text1"/>
          <w:sz w:val="18"/>
          <w:szCs w:val="18"/>
          <w:lang w:val="en-GB" w:eastAsia="fr-FR"/>
        </w:rPr>
      </w:pPr>
      <w:r w:rsidRPr="00456951">
        <w:rPr>
          <w:i/>
          <w:color w:val="000000" w:themeColor="text1"/>
          <w:sz w:val="18"/>
          <w:szCs w:val="18"/>
        </w:rPr>
        <w:t>Notes:</w:t>
      </w:r>
    </w:p>
    <w:p w14:paraId="0440AF70" w14:textId="77777777" w:rsidR="00AE66D8" w:rsidRPr="00456951" w:rsidRDefault="00AE66D8" w:rsidP="00AE66D8">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color w:val="000000" w:themeColor="text1"/>
          <w:sz w:val="18"/>
          <w:szCs w:val="18"/>
          <w:lang w:val="en-US"/>
        </w:rPr>
      </w:pPr>
      <w:r w:rsidRPr="00456951">
        <w:rPr>
          <w:color w:val="000000" w:themeColor="text1"/>
          <w:sz w:val="18"/>
          <w:szCs w:val="18"/>
          <w:lang w:val="en-US"/>
        </w:rPr>
        <w:t>Administrative follow-up with the documents:</w:t>
      </w:r>
      <w:r w:rsidRPr="00456951">
        <w:rPr>
          <w:color w:val="000000" w:themeColor="text1"/>
          <w:sz w:val="18"/>
          <w:szCs w:val="18"/>
          <w:lang w:val="en-US"/>
        </w:rPr>
        <w:br/>
        <w:t>A</w:t>
      </w:r>
      <w:r w:rsidRPr="00456951">
        <w:rPr>
          <w:color w:val="000000" w:themeColor="text1"/>
          <w:sz w:val="18"/>
          <w:szCs w:val="18"/>
          <w:lang w:val="en-US"/>
        </w:rPr>
        <w:tab/>
        <w:t>Adopted and to be forwarded to WP.29 as informal document.</w:t>
      </w:r>
    </w:p>
    <w:p w14:paraId="4097202C" w14:textId="77777777" w:rsidR="00AE66D8" w:rsidRPr="00456951" w:rsidRDefault="00AE66D8" w:rsidP="00AE66D8">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color w:val="000000" w:themeColor="text1"/>
          <w:sz w:val="18"/>
          <w:szCs w:val="18"/>
          <w:lang w:val="en-US"/>
        </w:rPr>
      </w:pPr>
      <w:r w:rsidRPr="00456951">
        <w:rPr>
          <w:b/>
          <w:bCs/>
          <w:color w:val="000000" w:themeColor="text1"/>
          <w:sz w:val="18"/>
          <w:szCs w:val="18"/>
          <w:lang w:val="en-US"/>
        </w:rPr>
        <w:t>B</w:t>
      </w:r>
      <w:r w:rsidRPr="00456951">
        <w:rPr>
          <w:color w:val="000000" w:themeColor="text1"/>
          <w:sz w:val="18"/>
          <w:szCs w:val="18"/>
          <w:lang w:val="en-US"/>
        </w:rPr>
        <w:tab/>
        <w:t>Resume consideration on the basis of a document with an official symbol.</w:t>
      </w:r>
    </w:p>
    <w:p w14:paraId="00BA1294" w14:textId="77777777" w:rsidR="00AE66D8" w:rsidRPr="00456951" w:rsidRDefault="00AE66D8" w:rsidP="00AE66D8">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color w:val="000000" w:themeColor="text1"/>
          <w:sz w:val="18"/>
          <w:szCs w:val="18"/>
          <w:lang w:val="en-US"/>
        </w:rPr>
      </w:pPr>
      <w:r w:rsidRPr="00456951">
        <w:rPr>
          <w:color w:val="000000" w:themeColor="text1"/>
          <w:sz w:val="18"/>
          <w:szCs w:val="18"/>
          <w:lang w:val="en-US"/>
        </w:rPr>
        <w:t>C</w:t>
      </w:r>
      <w:r w:rsidRPr="00456951">
        <w:rPr>
          <w:color w:val="000000" w:themeColor="text1"/>
          <w:sz w:val="18"/>
          <w:szCs w:val="18"/>
          <w:lang w:val="en-US"/>
        </w:rPr>
        <w:tab/>
        <w:t>Revised proposal for the next session.</w:t>
      </w:r>
    </w:p>
    <w:p w14:paraId="7D675C07" w14:textId="77777777" w:rsidR="00AE66D8" w:rsidRPr="00456951" w:rsidRDefault="00AE66D8" w:rsidP="00AE66D8">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color w:val="000000" w:themeColor="text1"/>
          <w:sz w:val="18"/>
          <w:szCs w:val="18"/>
        </w:rPr>
      </w:pPr>
      <w:r w:rsidRPr="00456951">
        <w:rPr>
          <w:color w:val="000000" w:themeColor="text1"/>
          <w:sz w:val="18"/>
          <w:szCs w:val="18"/>
        </w:rPr>
        <w:t>D</w:t>
      </w:r>
      <w:r w:rsidRPr="00456951">
        <w:rPr>
          <w:color w:val="000000" w:themeColor="text1"/>
          <w:sz w:val="18"/>
          <w:szCs w:val="18"/>
        </w:rPr>
        <w:tab/>
        <w:t>Consideration completed.</w:t>
      </w:r>
    </w:p>
    <w:p w14:paraId="01427574" w14:textId="77777777" w:rsidR="00AE66D8" w:rsidRPr="00456951" w:rsidRDefault="00AE66D8" w:rsidP="00AE66D8">
      <w:pPr>
        <w:pStyle w:val="HChG"/>
        <w:pageBreakBefore/>
        <w:rPr>
          <w:color w:val="000000" w:themeColor="text1"/>
        </w:rPr>
      </w:pPr>
      <w:r w:rsidRPr="00456951">
        <w:rPr>
          <w:bCs/>
          <w:color w:val="000000" w:themeColor="text1"/>
        </w:rPr>
        <w:lastRenderedPageBreak/>
        <w:t>Приложение II</w:t>
      </w:r>
    </w:p>
    <w:p w14:paraId="6DA09A5C" w14:textId="77777777" w:rsidR="00AE66D8" w:rsidRPr="00456951" w:rsidRDefault="00AE66D8" w:rsidP="00AE66D8">
      <w:pPr>
        <w:pStyle w:val="HChG"/>
        <w:rPr>
          <w:color w:val="000000" w:themeColor="text1"/>
        </w:rPr>
      </w:pPr>
      <w:r w:rsidRPr="00456951">
        <w:rPr>
          <w:color w:val="000000" w:themeColor="text1"/>
        </w:rPr>
        <w:tab/>
      </w:r>
      <w:r w:rsidRPr="00456951">
        <w:rPr>
          <w:color w:val="000000" w:themeColor="text1"/>
        </w:rPr>
        <w:tab/>
      </w:r>
      <w:r w:rsidRPr="00456951">
        <w:rPr>
          <w:bCs/>
          <w:color w:val="000000" w:themeColor="text1"/>
        </w:rPr>
        <w:t>Перечень неофициальных рабочих групп, подотчетных GRVA (по состоянию на февраль 2020 года)</w:t>
      </w:r>
    </w:p>
    <w:tbl>
      <w:tblPr>
        <w:tblW w:w="9630" w:type="dxa"/>
        <w:tblLayout w:type="fixed"/>
        <w:tblCellMar>
          <w:left w:w="0" w:type="dxa"/>
          <w:right w:w="0" w:type="dxa"/>
        </w:tblCellMar>
        <w:tblLook w:val="04A0" w:firstRow="1" w:lastRow="0" w:firstColumn="1" w:lastColumn="0" w:noHBand="0" w:noVBand="1"/>
      </w:tblPr>
      <w:tblGrid>
        <w:gridCol w:w="3884"/>
        <w:gridCol w:w="2350"/>
        <w:gridCol w:w="1563"/>
        <w:gridCol w:w="1833"/>
      </w:tblGrid>
      <w:tr w:rsidR="00DA042E" w:rsidRPr="00456951" w14:paraId="66E8BDD3" w14:textId="77777777" w:rsidTr="00B25D25">
        <w:trPr>
          <w:cantSplit/>
          <w:tblHeader/>
        </w:trPr>
        <w:tc>
          <w:tcPr>
            <w:tcW w:w="3884" w:type="dxa"/>
            <w:tcBorders>
              <w:top w:val="single" w:sz="4" w:space="0" w:color="auto"/>
              <w:left w:val="nil"/>
              <w:bottom w:val="single" w:sz="12" w:space="0" w:color="auto"/>
              <w:right w:val="nil"/>
            </w:tcBorders>
            <w:vAlign w:val="bottom"/>
            <w:hideMark/>
          </w:tcPr>
          <w:p w14:paraId="454EB69B" w14:textId="77777777" w:rsidR="00AE66D8" w:rsidRPr="00456951" w:rsidRDefault="00AE66D8">
            <w:pPr>
              <w:spacing w:before="80" w:after="80" w:line="200" w:lineRule="exact"/>
              <w:ind w:right="113"/>
              <w:rPr>
                <w:i/>
                <w:color w:val="000000" w:themeColor="text1"/>
                <w:sz w:val="16"/>
                <w:szCs w:val="16"/>
                <w:lang w:val="en-GB"/>
              </w:rPr>
            </w:pPr>
            <w:r w:rsidRPr="00456951">
              <w:rPr>
                <w:i/>
                <w:iCs/>
                <w:color w:val="000000" w:themeColor="text1"/>
                <w:sz w:val="16"/>
                <w:szCs w:val="16"/>
              </w:rPr>
              <w:t>Неофициальная рабочая группа</w:t>
            </w:r>
            <w:r w:rsidRPr="00456951">
              <w:rPr>
                <w:color w:val="000000" w:themeColor="text1"/>
                <w:sz w:val="16"/>
                <w:szCs w:val="16"/>
              </w:rPr>
              <w:t xml:space="preserve"> </w:t>
            </w:r>
          </w:p>
        </w:tc>
        <w:tc>
          <w:tcPr>
            <w:tcW w:w="2350" w:type="dxa"/>
            <w:tcBorders>
              <w:top w:val="single" w:sz="4" w:space="0" w:color="auto"/>
              <w:left w:val="nil"/>
              <w:bottom w:val="single" w:sz="12" w:space="0" w:color="auto"/>
              <w:right w:val="nil"/>
            </w:tcBorders>
            <w:vAlign w:val="bottom"/>
            <w:hideMark/>
          </w:tcPr>
          <w:p w14:paraId="77C02EFF" w14:textId="77777777" w:rsidR="00AE66D8" w:rsidRPr="00456951" w:rsidRDefault="00AE66D8">
            <w:pPr>
              <w:spacing w:before="80" w:after="80" w:line="200" w:lineRule="exact"/>
              <w:ind w:right="113"/>
              <w:rPr>
                <w:i/>
                <w:color w:val="000000" w:themeColor="text1"/>
                <w:sz w:val="16"/>
                <w:szCs w:val="16"/>
              </w:rPr>
            </w:pPr>
            <w:r w:rsidRPr="00456951">
              <w:rPr>
                <w:i/>
                <w:iCs/>
                <w:color w:val="000000" w:themeColor="text1"/>
                <w:sz w:val="16"/>
                <w:szCs w:val="16"/>
              </w:rPr>
              <w:t>Председатель/сопредседатели</w:t>
            </w:r>
          </w:p>
        </w:tc>
        <w:tc>
          <w:tcPr>
            <w:tcW w:w="1563" w:type="dxa"/>
            <w:tcBorders>
              <w:top w:val="single" w:sz="4" w:space="0" w:color="auto"/>
              <w:left w:val="nil"/>
              <w:bottom w:val="single" w:sz="12" w:space="0" w:color="auto"/>
              <w:right w:val="nil"/>
            </w:tcBorders>
            <w:vAlign w:val="bottom"/>
            <w:hideMark/>
          </w:tcPr>
          <w:p w14:paraId="22D7F2E9" w14:textId="77777777" w:rsidR="00AE66D8" w:rsidRPr="00456951" w:rsidRDefault="00AE66D8">
            <w:pPr>
              <w:spacing w:before="80" w:after="80" w:line="200" w:lineRule="exact"/>
              <w:ind w:right="113"/>
              <w:rPr>
                <w:i/>
                <w:color w:val="000000" w:themeColor="text1"/>
                <w:sz w:val="16"/>
                <w:szCs w:val="16"/>
              </w:rPr>
            </w:pPr>
            <w:r w:rsidRPr="00456951">
              <w:rPr>
                <w:i/>
                <w:iCs/>
                <w:color w:val="000000" w:themeColor="text1"/>
                <w:sz w:val="16"/>
                <w:szCs w:val="16"/>
              </w:rPr>
              <w:t>Страна</w:t>
            </w:r>
          </w:p>
        </w:tc>
        <w:tc>
          <w:tcPr>
            <w:tcW w:w="1833" w:type="dxa"/>
            <w:tcBorders>
              <w:top w:val="single" w:sz="4" w:space="0" w:color="auto"/>
              <w:left w:val="nil"/>
              <w:bottom w:val="single" w:sz="12" w:space="0" w:color="auto"/>
              <w:right w:val="nil"/>
            </w:tcBorders>
            <w:vAlign w:val="bottom"/>
            <w:hideMark/>
          </w:tcPr>
          <w:p w14:paraId="518E9B4D" w14:textId="77777777" w:rsidR="00AE66D8" w:rsidRPr="00456951" w:rsidRDefault="00AE66D8">
            <w:pPr>
              <w:spacing w:before="80" w:after="80" w:line="200" w:lineRule="exact"/>
              <w:ind w:right="113"/>
              <w:rPr>
                <w:i/>
                <w:color w:val="000000" w:themeColor="text1"/>
                <w:sz w:val="16"/>
                <w:szCs w:val="16"/>
              </w:rPr>
            </w:pPr>
            <w:r w:rsidRPr="00456951">
              <w:rPr>
                <w:i/>
                <w:iCs/>
                <w:color w:val="000000" w:themeColor="text1"/>
                <w:sz w:val="16"/>
                <w:szCs w:val="16"/>
              </w:rPr>
              <w:t>Мандат до</w:t>
            </w:r>
          </w:p>
        </w:tc>
      </w:tr>
      <w:tr w:rsidR="00DA042E" w:rsidRPr="00456951" w14:paraId="7232AAD0" w14:textId="77777777" w:rsidTr="00B25D25">
        <w:trPr>
          <w:cantSplit/>
          <w:trHeight w:hRule="exact" w:val="113"/>
        </w:trPr>
        <w:tc>
          <w:tcPr>
            <w:tcW w:w="3884" w:type="dxa"/>
            <w:tcBorders>
              <w:top w:val="single" w:sz="12" w:space="0" w:color="auto"/>
              <w:left w:val="nil"/>
              <w:bottom w:val="nil"/>
              <w:right w:val="nil"/>
            </w:tcBorders>
          </w:tcPr>
          <w:p w14:paraId="09C7343A" w14:textId="77777777" w:rsidR="00AE66D8" w:rsidRPr="00456951" w:rsidRDefault="00AE66D8">
            <w:pPr>
              <w:spacing w:before="40" w:after="120"/>
              <w:ind w:right="113"/>
              <w:rPr>
                <w:color w:val="000000" w:themeColor="text1"/>
                <w:lang w:eastAsia="en-GB"/>
              </w:rPr>
            </w:pPr>
          </w:p>
        </w:tc>
        <w:tc>
          <w:tcPr>
            <w:tcW w:w="2350" w:type="dxa"/>
            <w:tcBorders>
              <w:top w:val="single" w:sz="12" w:space="0" w:color="auto"/>
              <w:left w:val="nil"/>
              <w:bottom w:val="nil"/>
              <w:right w:val="nil"/>
            </w:tcBorders>
          </w:tcPr>
          <w:p w14:paraId="3A2B501D" w14:textId="77777777" w:rsidR="00AE66D8" w:rsidRPr="00456951" w:rsidRDefault="00AE66D8">
            <w:pPr>
              <w:spacing w:before="40" w:after="120"/>
              <w:ind w:right="113"/>
              <w:rPr>
                <w:color w:val="000000" w:themeColor="text1"/>
                <w:lang w:eastAsia="en-GB"/>
              </w:rPr>
            </w:pPr>
          </w:p>
        </w:tc>
        <w:tc>
          <w:tcPr>
            <w:tcW w:w="1563" w:type="dxa"/>
            <w:tcBorders>
              <w:top w:val="single" w:sz="12" w:space="0" w:color="auto"/>
              <w:left w:val="nil"/>
              <w:bottom w:val="nil"/>
              <w:right w:val="nil"/>
            </w:tcBorders>
          </w:tcPr>
          <w:p w14:paraId="2AAD4779" w14:textId="77777777" w:rsidR="00AE66D8" w:rsidRPr="00456951" w:rsidRDefault="00AE66D8">
            <w:pPr>
              <w:spacing w:before="40" w:after="120"/>
              <w:ind w:right="113"/>
              <w:rPr>
                <w:color w:val="000000" w:themeColor="text1"/>
                <w:lang w:eastAsia="en-GB"/>
              </w:rPr>
            </w:pPr>
          </w:p>
        </w:tc>
        <w:tc>
          <w:tcPr>
            <w:tcW w:w="1833" w:type="dxa"/>
            <w:tcBorders>
              <w:top w:val="single" w:sz="12" w:space="0" w:color="auto"/>
              <w:left w:val="nil"/>
              <w:bottom w:val="nil"/>
              <w:right w:val="nil"/>
            </w:tcBorders>
          </w:tcPr>
          <w:p w14:paraId="549BA5C0" w14:textId="77777777" w:rsidR="00AE66D8" w:rsidRPr="00456951" w:rsidRDefault="00AE66D8">
            <w:pPr>
              <w:spacing w:before="40" w:after="120"/>
              <w:ind w:right="113"/>
              <w:rPr>
                <w:color w:val="000000" w:themeColor="text1"/>
                <w:lang w:eastAsia="en-GB"/>
              </w:rPr>
            </w:pPr>
          </w:p>
        </w:tc>
      </w:tr>
      <w:tr w:rsidR="00DA042E" w:rsidRPr="00456951" w14:paraId="51D1EDCB" w14:textId="77777777" w:rsidTr="00B25D25">
        <w:trPr>
          <w:cantSplit/>
        </w:trPr>
        <w:tc>
          <w:tcPr>
            <w:tcW w:w="3884" w:type="dxa"/>
            <w:hideMark/>
          </w:tcPr>
          <w:p w14:paraId="1CCFD544" w14:textId="77777777" w:rsidR="00AE66D8" w:rsidRPr="00456951" w:rsidRDefault="00AE66D8">
            <w:pPr>
              <w:spacing w:before="40" w:after="120"/>
              <w:ind w:right="113"/>
              <w:rPr>
                <w:color w:val="000000" w:themeColor="text1"/>
                <w:lang w:eastAsia="fr-FR"/>
              </w:rPr>
            </w:pPr>
            <w:r w:rsidRPr="00456951">
              <w:rPr>
                <w:color w:val="000000" w:themeColor="text1"/>
              </w:rPr>
              <w:t>Функциональные требования для автоматизированных/автономных транспортных средств (ФТАТ)</w:t>
            </w:r>
          </w:p>
        </w:tc>
        <w:tc>
          <w:tcPr>
            <w:tcW w:w="2350" w:type="dxa"/>
            <w:hideMark/>
          </w:tcPr>
          <w:p w14:paraId="6C35542A" w14:textId="77777777" w:rsidR="00AE66D8" w:rsidRPr="00456951" w:rsidRDefault="00AE66D8">
            <w:pPr>
              <w:spacing w:before="40" w:after="120"/>
              <w:ind w:right="113"/>
              <w:rPr>
                <w:color w:val="000000" w:themeColor="text1"/>
              </w:rPr>
            </w:pPr>
            <w:r w:rsidRPr="00456951">
              <w:rPr>
                <w:color w:val="000000" w:themeColor="text1"/>
              </w:rPr>
              <w:t>Г-н Е. Вондимне</w:t>
            </w:r>
            <w:r w:rsidRPr="00456951">
              <w:rPr>
                <w:color w:val="000000" w:themeColor="text1"/>
                <w:sz w:val="18"/>
                <w:szCs w:val="18"/>
                <w:vertAlign w:val="superscript"/>
              </w:rPr>
              <w:footnoteReference w:id="1"/>
            </w:r>
            <w:r w:rsidRPr="00456951">
              <w:rPr>
                <w:color w:val="000000" w:themeColor="text1"/>
              </w:rPr>
              <w:t xml:space="preserve"> </w:t>
            </w:r>
            <w:r w:rsidRPr="00456951">
              <w:rPr>
                <w:color w:val="000000" w:themeColor="text1"/>
              </w:rPr>
              <w:br/>
              <w:t>Г-жа Ц. Чэнь</w:t>
            </w:r>
            <w:r w:rsidRPr="00456951">
              <w:rPr>
                <w:color w:val="000000" w:themeColor="text1"/>
                <w:vertAlign w:val="superscript"/>
              </w:rPr>
              <w:t>1</w:t>
            </w:r>
            <w:r w:rsidRPr="00456951">
              <w:rPr>
                <w:color w:val="000000" w:themeColor="text1"/>
              </w:rPr>
              <w:br/>
              <w:t>Г-н Р. Дамм</w:t>
            </w:r>
            <w:r w:rsidRPr="00456951">
              <w:rPr>
                <w:color w:val="000000" w:themeColor="text1"/>
                <w:vertAlign w:val="superscript"/>
              </w:rPr>
              <w:t>1</w:t>
            </w:r>
          </w:p>
        </w:tc>
        <w:tc>
          <w:tcPr>
            <w:tcW w:w="1563" w:type="dxa"/>
            <w:hideMark/>
          </w:tcPr>
          <w:p w14:paraId="54EAAD84" w14:textId="77777777" w:rsidR="00AE66D8" w:rsidRPr="00456951" w:rsidRDefault="00AE66D8">
            <w:pPr>
              <w:spacing w:before="40" w:after="120"/>
              <w:ind w:right="113"/>
              <w:rPr>
                <w:color w:val="000000" w:themeColor="text1"/>
                <w:lang w:val="en-GB"/>
              </w:rPr>
            </w:pPr>
            <w:r w:rsidRPr="00456951">
              <w:rPr>
                <w:color w:val="000000" w:themeColor="text1"/>
              </w:rPr>
              <w:t>США</w:t>
            </w:r>
            <w:r w:rsidRPr="00456951">
              <w:rPr>
                <w:color w:val="000000" w:themeColor="text1"/>
              </w:rPr>
              <w:br/>
              <w:t>Китай</w:t>
            </w:r>
            <w:r w:rsidRPr="00456951">
              <w:rPr>
                <w:color w:val="000000" w:themeColor="text1"/>
              </w:rPr>
              <w:br/>
              <w:t>Германия</w:t>
            </w:r>
          </w:p>
        </w:tc>
        <w:tc>
          <w:tcPr>
            <w:tcW w:w="1833" w:type="dxa"/>
            <w:hideMark/>
          </w:tcPr>
          <w:p w14:paraId="4A0F8E46" w14:textId="77777777" w:rsidR="00AE66D8" w:rsidRPr="00456951" w:rsidRDefault="00AE66D8">
            <w:pPr>
              <w:spacing w:before="40" w:after="120"/>
              <w:ind w:right="113"/>
              <w:rPr>
                <w:color w:val="000000" w:themeColor="text1"/>
              </w:rPr>
            </w:pPr>
            <w:r w:rsidRPr="00456951">
              <w:rPr>
                <w:color w:val="000000" w:themeColor="text1"/>
              </w:rPr>
              <w:t>Март 2020 года</w:t>
            </w:r>
          </w:p>
        </w:tc>
      </w:tr>
      <w:tr w:rsidR="00DA042E" w:rsidRPr="00456951" w14:paraId="0BA7FE1A" w14:textId="77777777" w:rsidTr="00B25D25">
        <w:trPr>
          <w:cantSplit/>
        </w:trPr>
        <w:tc>
          <w:tcPr>
            <w:tcW w:w="3884" w:type="dxa"/>
            <w:hideMark/>
          </w:tcPr>
          <w:p w14:paraId="7D9C60D4" w14:textId="77777777" w:rsidR="00AE66D8" w:rsidRPr="00456951" w:rsidRDefault="00AE66D8">
            <w:pPr>
              <w:spacing w:before="40" w:after="120"/>
              <w:ind w:right="113"/>
              <w:rPr>
                <w:color w:val="000000" w:themeColor="text1"/>
              </w:rPr>
            </w:pPr>
            <w:r w:rsidRPr="00456951">
              <w:rPr>
                <w:color w:val="000000" w:themeColor="text1"/>
              </w:rPr>
              <w:t>Методы валидации для автоматизированного вождения (МВАВ)</w:t>
            </w:r>
          </w:p>
        </w:tc>
        <w:tc>
          <w:tcPr>
            <w:tcW w:w="2350" w:type="dxa"/>
            <w:hideMark/>
          </w:tcPr>
          <w:p w14:paraId="733BAE48" w14:textId="77777777" w:rsidR="00AE66D8" w:rsidRPr="00456951" w:rsidRDefault="00AE66D8">
            <w:pPr>
              <w:spacing w:before="40" w:after="120"/>
              <w:ind w:right="113"/>
              <w:rPr>
                <w:color w:val="000000" w:themeColor="text1"/>
              </w:rPr>
            </w:pPr>
            <w:r w:rsidRPr="00456951">
              <w:rPr>
                <w:color w:val="000000" w:themeColor="text1"/>
              </w:rPr>
              <w:t>Г-н T. Oнода</w:t>
            </w:r>
            <w:r w:rsidRPr="00456951">
              <w:rPr>
                <w:color w:val="000000" w:themeColor="text1"/>
                <w:sz w:val="18"/>
                <w:szCs w:val="18"/>
                <w:vertAlign w:val="superscript"/>
              </w:rPr>
              <w:t>1</w:t>
            </w:r>
            <w:r w:rsidRPr="00456951">
              <w:rPr>
                <w:color w:val="000000" w:themeColor="text1"/>
              </w:rPr>
              <w:br/>
              <w:t>Г-н П. Стрикволд</w:t>
            </w:r>
            <w:r w:rsidRPr="00456951">
              <w:rPr>
                <w:color w:val="000000" w:themeColor="text1"/>
                <w:sz w:val="18"/>
                <w:szCs w:val="18"/>
                <w:vertAlign w:val="superscript"/>
              </w:rPr>
              <w:t>1</w:t>
            </w:r>
            <w:r w:rsidRPr="00456951">
              <w:rPr>
                <w:color w:val="000000" w:themeColor="text1"/>
                <w:vertAlign w:val="superscript"/>
              </w:rPr>
              <w:br/>
            </w:r>
            <w:r w:rsidRPr="00456951">
              <w:rPr>
                <w:color w:val="000000" w:themeColor="text1"/>
              </w:rPr>
              <w:t>Г-н И. Соу</w:t>
            </w:r>
            <w:r w:rsidRPr="00456951">
              <w:rPr>
                <w:color w:val="000000" w:themeColor="text1"/>
                <w:sz w:val="18"/>
                <w:szCs w:val="18"/>
                <w:vertAlign w:val="superscript"/>
              </w:rPr>
              <w:t>1</w:t>
            </w:r>
          </w:p>
        </w:tc>
        <w:tc>
          <w:tcPr>
            <w:tcW w:w="1563" w:type="dxa"/>
            <w:hideMark/>
          </w:tcPr>
          <w:p w14:paraId="5399F75E" w14:textId="77777777" w:rsidR="00AE66D8" w:rsidRPr="00456951" w:rsidRDefault="00AE66D8">
            <w:pPr>
              <w:spacing w:before="40" w:after="120"/>
              <w:ind w:right="113"/>
              <w:rPr>
                <w:color w:val="000000" w:themeColor="text1"/>
                <w:lang w:val="en-GB"/>
              </w:rPr>
            </w:pPr>
            <w:r w:rsidRPr="00456951">
              <w:rPr>
                <w:color w:val="000000" w:themeColor="text1"/>
              </w:rPr>
              <w:t>Япония Нидерланды Канада</w:t>
            </w:r>
          </w:p>
        </w:tc>
        <w:tc>
          <w:tcPr>
            <w:tcW w:w="1833" w:type="dxa"/>
            <w:hideMark/>
          </w:tcPr>
          <w:p w14:paraId="54B3AAB0" w14:textId="77777777" w:rsidR="00AE66D8" w:rsidRPr="00456951" w:rsidRDefault="00AE66D8">
            <w:pPr>
              <w:spacing w:before="40" w:after="120"/>
              <w:ind w:right="113"/>
              <w:rPr>
                <w:color w:val="000000" w:themeColor="text1"/>
              </w:rPr>
            </w:pPr>
            <w:r w:rsidRPr="00456951">
              <w:rPr>
                <w:color w:val="000000" w:themeColor="text1"/>
              </w:rPr>
              <w:t>Декабрь 2020 года</w:t>
            </w:r>
          </w:p>
        </w:tc>
      </w:tr>
      <w:tr w:rsidR="00DA042E" w:rsidRPr="00456951" w14:paraId="716A4A55" w14:textId="77777777" w:rsidTr="00B25D25">
        <w:trPr>
          <w:cantSplit/>
        </w:trPr>
        <w:tc>
          <w:tcPr>
            <w:tcW w:w="3884" w:type="dxa"/>
            <w:hideMark/>
          </w:tcPr>
          <w:p w14:paraId="46CBEEF5" w14:textId="77777777" w:rsidR="00AE66D8" w:rsidRPr="00456951" w:rsidRDefault="00AE66D8">
            <w:pPr>
              <w:spacing w:before="40" w:after="120"/>
              <w:ind w:right="113"/>
              <w:rPr>
                <w:color w:val="000000" w:themeColor="text1"/>
              </w:rPr>
            </w:pPr>
            <w:r w:rsidRPr="00456951">
              <w:rPr>
                <w:color w:val="000000" w:themeColor="text1"/>
              </w:rPr>
              <w:t>Кибербезопасность и беспроводное обновление программного обеспечения (КБ/БПС)</w:t>
            </w:r>
          </w:p>
        </w:tc>
        <w:tc>
          <w:tcPr>
            <w:tcW w:w="2350" w:type="dxa"/>
            <w:hideMark/>
          </w:tcPr>
          <w:p w14:paraId="189AF9BC" w14:textId="77777777" w:rsidR="00AE66D8" w:rsidRPr="00456951" w:rsidRDefault="00AE66D8">
            <w:pPr>
              <w:spacing w:before="40" w:after="120"/>
              <w:ind w:right="113"/>
              <w:rPr>
                <w:color w:val="000000" w:themeColor="text1"/>
              </w:rPr>
            </w:pPr>
            <w:r w:rsidRPr="00456951">
              <w:rPr>
                <w:color w:val="000000" w:themeColor="text1"/>
              </w:rPr>
              <w:t>Г-н Т. Ниикуни</w:t>
            </w:r>
            <w:r w:rsidRPr="00456951">
              <w:rPr>
                <w:color w:val="000000" w:themeColor="text1"/>
                <w:sz w:val="18"/>
                <w:szCs w:val="18"/>
                <w:vertAlign w:val="superscript"/>
              </w:rPr>
              <w:t>1</w:t>
            </w:r>
            <w:r w:rsidRPr="00456951">
              <w:rPr>
                <w:color w:val="000000" w:themeColor="text1"/>
              </w:rPr>
              <w:br/>
              <w:t>Г-н Д. Хэндли</w:t>
            </w:r>
            <w:r w:rsidRPr="00456951">
              <w:rPr>
                <w:color w:val="000000" w:themeColor="text1"/>
                <w:sz w:val="18"/>
                <w:szCs w:val="18"/>
                <w:vertAlign w:val="superscript"/>
              </w:rPr>
              <w:t>1</w:t>
            </w:r>
            <w:r w:rsidRPr="00456951">
              <w:rPr>
                <w:color w:val="000000" w:themeColor="text1"/>
              </w:rPr>
              <w:br/>
              <w:t>Г-жа М. Версэйл</w:t>
            </w:r>
            <w:r w:rsidRPr="00456951">
              <w:rPr>
                <w:color w:val="000000" w:themeColor="text1"/>
                <w:sz w:val="18"/>
                <w:szCs w:val="18"/>
                <w:vertAlign w:val="superscript"/>
              </w:rPr>
              <w:t>1</w:t>
            </w:r>
          </w:p>
        </w:tc>
        <w:tc>
          <w:tcPr>
            <w:tcW w:w="1563" w:type="dxa"/>
            <w:hideMark/>
          </w:tcPr>
          <w:p w14:paraId="0C6B54C7" w14:textId="77777777" w:rsidR="00AE66D8" w:rsidRPr="00456951" w:rsidRDefault="00AE66D8">
            <w:pPr>
              <w:spacing w:before="40" w:after="120"/>
              <w:ind w:right="113"/>
              <w:rPr>
                <w:color w:val="000000" w:themeColor="text1"/>
                <w:lang w:val="en-GB"/>
              </w:rPr>
            </w:pPr>
            <w:r w:rsidRPr="00456951">
              <w:rPr>
                <w:color w:val="000000" w:themeColor="text1"/>
              </w:rPr>
              <w:t>Япония</w:t>
            </w:r>
            <w:r w:rsidRPr="00456951">
              <w:rPr>
                <w:color w:val="000000" w:themeColor="text1"/>
              </w:rPr>
              <w:br/>
              <w:t>СК</w:t>
            </w:r>
            <w:r w:rsidRPr="00456951">
              <w:rPr>
                <w:color w:val="000000" w:themeColor="text1"/>
              </w:rPr>
              <w:br/>
              <w:t>США</w:t>
            </w:r>
          </w:p>
        </w:tc>
        <w:tc>
          <w:tcPr>
            <w:tcW w:w="1833" w:type="dxa"/>
            <w:hideMark/>
          </w:tcPr>
          <w:p w14:paraId="0CA0019B" w14:textId="77777777" w:rsidR="00AE66D8" w:rsidRPr="00456951" w:rsidRDefault="00AE66D8">
            <w:pPr>
              <w:spacing w:before="40" w:after="120"/>
              <w:ind w:right="113"/>
              <w:rPr>
                <w:color w:val="000000" w:themeColor="text1"/>
              </w:rPr>
            </w:pPr>
            <w:r w:rsidRPr="00456951">
              <w:rPr>
                <w:color w:val="000000" w:themeColor="text1"/>
              </w:rPr>
              <w:t>Ноябрь 2019 года</w:t>
            </w:r>
          </w:p>
        </w:tc>
      </w:tr>
      <w:tr w:rsidR="00DA042E" w:rsidRPr="00456951" w14:paraId="16ECFB64" w14:textId="77777777" w:rsidTr="00B25D25">
        <w:trPr>
          <w:cantSplit/>
        </w:trPr>
        <w:tc>
          <w:tcPr>
            <w:tcW w:w="3884" w:type="dxa"/>
            <w:hideMark/>
          </w:tcPr>
          <w:p w14:paraId="15B29378" w14:textId="77777777" w:rsidR="00AE66D8" w:rsidRPr="00456951" w:rsidRDefault="00AE66D8">
            <w:pPr>
              <w:spacing w:before="40" w:after="120"/>
              <w:ind w:right="113"/>
              <w:rPr>
                <w:color w:val="000000" w:themeColor="text1"/>
              </w:rPr>
            </w:pPr>
            <w:r w:rsidRPr="00456951">
              <w:rPr>
                <w:color w:val="000000" w:themeColor="text1"/>
              </w:rPr>
              <w:t>Регистратор данных об аварии/система хранения данных для автоматизированного вождения (РДА/СХДАВ)</w:t>
            </w:r>
          </w:p>
        </w:tc>
        <w:tc>
          <w:tcPr>
            <w:tcW w:w="2350" w:type="dxa"/>
            <w:hideMark/>
          </w:tcPr>
          <w:p w14:paraId="7ED02E58" w14:textId="77777777" w:rsidR="00AE66D8" w:rsidRPr="00456951" w:rsidRDefault="00AE66D8">
            <w:pPr>
              <w:spacing w:before="40" w:after="120"/>
              <w:ind w:right="113"/>
              <w:rPr>
                <w:color w:val="000000" w:themeColor="text1"/>
              </w:rPr>
            </w:pPr>
            <w:r w:rsidRPr="00456951">
              <w:rPr>
                <w:color w:val="000000" w:themeColor="text1"/>
              </w:rPr>
              <w:t>Г-н Т. Гёйтинг</w:t>
            </w:r>
            <w:r w:rsidRPr="00456951">
              <w:rPr>
                <w:color w:val="000000" w:themeColor="text1"/>
                <w:sz w:val="18"/>
                <w:szCs w:val="18"/>
                <w:vertAlign w:val="superscript"/>
              </w:rPr>
              <w:t>1</w:t>
            </w:r>
            <w:r w:rsidRPr="00456951">
              <w:rPr>
                <w:color w:val="000000" w:themeColor="text1"/>
              </w:rPr>
              <w:br/>
              <w:t>Г-н Т. Ниикуни</w:t>
            </w:r>
            <w:r w:rsidRPr="00456951">
              <w:rPr>
                <w:color w:val="000000" w:themeColor="text1"/>
                <w:sz w:val="18"/>
                <w:szCs w:val="18"/>
                <w:vertAlign w:val="superscript"/>
              </w:rPr>
              <w:t>1</w:t>
            </w:r>
            <w:r w:rsidRPr="00456951">
              <w:rPr>
                <w:color w:val="000000" w:themeColor="text1"/>
              </w:rPr>
              <w:br/>
              <w:t>Г-жа Дж. Доэрти</w:t>
            </w:r>
            <w:r w:rsidRPr="00456951">
              <w:rPr>
                <w:color w:val="000000" w:themeColor="text1"/>
                <w:sz w:val="18"/>
                <w:szCs w:val="18"/>
                <w:vertAlign w:val="superscript"/>
              </w:rPr>
              <w:t>1</w:t>
            </w:r>
          </w:p>
        </w:tc>
        <w:tc>
          <w:tcPr>
            <w:tcW w:w="1563" w:type="dxa"/>
            <w:hideMark/>
          </w:tcPr>
          <w:p w14:paraId="138ED850" w14:textId="77777777" w:rsidR="00AE66D8" w:rsidRPr="00456951" w:rsidRDefault="00AE66D8">
            <w:pPr>
              <w:spacing w:before="40" w:after="120"/>
              <w:ind w:right="113"/>
              <w:rPr>
                <w:color w:val="000000" w:themeColor="text1"/>
                <w:lang w:val="en-GB"/>
              </w:rPr>
            </w:pPr>
            <w:r w:rsidRPr="00456951">
              <w:rPr>
                <w:color w:val="000000" w:themeColor="text1"/>
              </w:rPr>
              <w:t>Нидерланды Япония</w:t>
            </w:r>
            <w:r w:rsidRPr="00456951">
              <w:rPr>
                <w:color w:val="000000" w:themeColor="text1"/>
              </w:rPr>
              <w:br/>
              <w:t>США</w:t>
            </w:r>
          </w:p>
        </w:tc>
        <w:tc>
          <w:tcPr>
            <w:tcW w:w="1833" w:type="dxa"/>
            <w:hideMark/>
          </w:tcPr>
          <w:p w14:paraId="6A0D2FBB" w14:textId="77777777" w:rsidR="00AE66D8" w:rsidRPr="00456951" w:rsidRDefault="00AE66D8">
            <w:pPr>
              <w:spacing w:before="40" w:after="120"/>
              <w:ind w:right="113"/>
              <w:rPr>
                <w:color w:val="000000" w:themeColor="text1"/>
              </w:rPr>
            </w:pPr>
            <w:r w:rsidRPr="00456951">
              <w:rPr>
                <w:color w:val="000000" w:themeColor="text1"/>
              </w:rPr>
              <w:t>Ноябрь 2020 года</w:t>
            </w:r>
          </w:p>
        </w:tc>
      </w:tr>
      <w:tr w:rsidR="00DA042E" w:rsidRPr="00456951" w14:paraId="67862C8C" w14:textId="77777777" w:rsidTr="00B25D25">
        <w:trPr>
          <w:cantSplit/>
        </w:trPr>
        <w:tc>
          <w:tcPr>
            <w:tcW w:w="3884" w:type="dxa"/>
            <w:hideMark/>
          </w:tcPr>
          <w:p w14:paraId="1C74F8BB" w14:textId="77777777" w:rsidR="00AE66D8" w:rsidRPr="00456951" w:rsidRDefault="00AE66D8">
            <w:pPr>
              <w:spacing w:before="40" w:after="120"/>
              <w:ind w:right="113"/>
              <w:rPr>
                <w:color w:val="000000" w:themeColor="text1"/>
              </w:rPr>
            </w:pPr>
            <w:r w:rsidRPr="00456951">
              <w:rPr>
                <w:color w:val="000000" w:themeColor="text1"/>
              </w:rPr>
              <w:t>Автоматизированные функции рулевого управления (АФРУ)</w:t>
            </w:r>
          </w:p>
        </w:tc>
        <w:tc>
          <w:tcPr>
            <w:tcW w:w="2350" w:type="dxa"/>
            <w:hideMark/>
          </w:tcPr>
          <w:p w14:paraId="4E76E9C3" w14:textId="77777777" w:rsidR="00AE66D8" w:rsidRPr="00456951" w:rsidRDefault="00AE66D8">
            <w:pPr>
              <w:spacing w:before="40" w:after="120"/>
              <w:ind w:right="113"/>
              <w:rPr>
                <w:color w:val="000000" w:themeColor="text1"/>
              </w:rPr>
            </w:pPr>
            <w:r w:rsidRPr="00456951">
              <w:rPr>
                <w:color w:val="000000" w:themeColor="text1"/>
              </w:rPr>
              <w:t>Г-н К. Tайс</w:t>
            </w:r>
            <w:r w:rsidRPr="00456951">
              <w:rPr>
                <w:color w:val="000000" w:themeColor="text1"/>
                <w:sz w:val="18"/>
                <w:szCs w:val="18"/>
                <w:vertAlign w:val="superscript"/>
              </w:rPr>
              <w:t>1</w:t>
            </w:r>
            <w:r w:rsidRPr="00456951">
              <w:rPr>
                <w:color w:val="000000" w:themeColor="text1"/>
              </w:rPr>
              <w:br/>
              <w:t>Г-н Х. Moримото</w:t>
            </w:r>
            <w:r w:rsidRPr="00456951">
              <w:rPr>
                <w:color w:val="000000" w:themeColor="text1"/>
                <w:sz w:val="18"/>
                <w:szCs w:val="18"/>
                <w:vertAlign w:val="superscript"/>
              </w:rPr>
              <w:t>1</w:t>
            </w:r>
          </w:p>
        </w:tc>
        <w:tc>
          <w:tcPr>
            <w:tcW w:w="1563" w:type="dxa"/>
            <w:hideMark/>
          </w:tcPr>
          <w:p w14:paraId="42F2B0C9" w14:textId="77777777" w:rsidR="00AE66D8" w:rsidRPr="00456951" w:rsidRDefault="00AE66D8">
            <w:pPr>
              <w:spacing w:before="40" w:after="120"/>
              <w:ind w:right="113"/>
              <w:rPr>
                <w:rFonts w:eastAsia="MS Mincho"/>
                <w:color w:val="000000" w:themeColor="text1"/>
                <w:lang w:val="en-GB"/>
              </w:rPr>
            </w:pPr>
            <w:r w:rsidRPr="00456951">
              <w:rPr>
                <w:color w:val="000000" w:themeColor="text1"/>
              </w:rPr>
              <w:t>Германия</w:t>
            </w:r>
            <w:r w:rsidRPr="00456951">
              <w:rPr>
                <w:color w:val="000000" w:themeColor="text1"/>
              </w:rPr>
              <w:br/>
              <w:t>Япония</w:t>
            </w:r>
          </w:p>
        </w:tc>
        <w:tc>
          <w:tcPr>
            <w:tcW w:w="1833" w:type="dxa"/>
            <w:hideMark/>
          </w:tcPr>
          <w:p w14:paraId="7374EBC7" w14:textId="77777777" w:rsidR="00AE66D8" w:rsidRPr="00456951" w:rsidRDefault="00AE66D8">
            <w:pPr>
              <w:spacing w:before="40" w:after="120"/>
              <w:ind w:right="113"/>
              <w:rPr>
                <w:rFonts w:eastAsia="Times New Roman"/>
                <w:color w:val="000000" w:themeColor="text1"/>
              </w:rPr>
            </w:pPr>
            <w:r w:rsidRPr="00456951">
              <w:rPr>
                <w:color w:val="000000" w:themeColor="text1"/>
              </w:rPr>
              <w:t>Март 2020 года</w:t>
            </w:r>
          </w:p>
        </w:tc>
      </w:tr>
      <w:tr w:rsidR="00DA042E" w:rsidRPr="00456951" w14:paraId="0086A321" w14:textId="77777777" w:rsidTr="00B25D25">
        <w:trPr>
          <w:cantSplit/>
        </w:trPr>
        <w:tc>
          <w:tcPr>
            <w:tcW w:w="3884" w:type="dxa"/>
            <w:hideMark/>
          </w:tcPr>
          <w:p w14:paraId="2167EF6C" w14:textId="77777777" w:rsidR="00AE66D8" w:rsidRPr="00456951" w:rsidRDefault="00AE66D8">
            <w:pPr>
              <w:spacing w:before="40" w:after="120"/>
              <w:ind w:right="113"/>
              <w:rPr>
                <w:color w:val="000000" w:themeColor="text1"/>
              </w:rPr>
            </w:pPr>
            <w:r w:rsidRPr="00456951">
              <w:rPr>
                <w:color w:val="000000" w:themeColor="text1"/>
              </w:rPr>
              <w:t>Системы автоматического экстренного торможения (САЭТ)</w:t>
            </w:r>
          </w:p>
        </w:tc>
        <w:tc>
          <w:tcPr>
            <w:tcW w:w="2350" w:type="dxa"/>
            <w:hideMark/>
          </w:tcPr>
          <w:p w14:paraId="2B58BFAD" w14:textId="77777777" w:rsidR="00AE66D8" w:rsidRPr="00456951" w:rsidRDefault="00AE66D8">
            <w:pPr>
              <w:spacing w:before="40" w:after="120"/>
              <w:ind w:right="113"/>
              <w:rPr>
                <w:color w:val="000000" w:themeColor="text1"/>
              </w:rPr>
            </w:pPr>
            <w:r w:rsidRPr="00456951">
              <w:rPr>
                <w:color w:val="000000" w:themeColor="text1"/>
              </w:rPr>
              <w:t>Г-н A. Лягранж</w:t>
            </w:r>
            <w:r w:rsidRPr="00456951">
              <w:rPr>
                <w:color w:val="000000" w:themeColor="text1"/>
                <w:sz w:val="18"/>
                <w:szCs w:val="18"/>
                <w:vertAlign w:val="superscript"/>
              </w:rPr>
              <w:t>1</w:t>
            </w:r>
            <w:r w:rsidRPr="00456951">
              <w:rPr>
                <w:color w:val="000000" w:themeColor="text1"/>
              </w:rPr>
              <w:br/>
              <w:t>Г-н T. Хиросе</w:t>
            </w:r>
            <w:r w:rsidRPr="00456951">
              <w:rPr>
                <w:color w:val="000000" w:themeColor="text1"/>
                <w:sz w:val="18"/>
                <w:szCs w:val="18"/>
                <w:vertAlign w:val="superscript"/>
              </w:rPr>
              <w:t>1</w:t>
            </w:r>
          </w:p>
        </w:tc>
        <w:tc>
          <w:tcPr>
            <w:tcW w:w="1563" w:type="dxa"/>
            <w:hideMark/>
          </w:tcPr>
          <w:p w14:paraId="06BE2798" w14:textId="77777777" w:rsidR="00AE66D8" w:rsidRPr="00456951" w:rsidRDefault="00AE66D8">
            <w:pPr>
              <w:spacing w:before="40" w:after="120"/>
              <w:ind w:right="113"/>
              <w:rPr>
                <w:color w:val="000000" w:themeColor="text1"/>
                <w:lang w:val="en-GB"/>
              </w:rPr>
            </w:pPr>
            <w:r w:rsidRPr="00456951">
              <w:rPr>
                <w:color w:val="000000" w:themeColor="text1"/>
              </w:rPr>
              <w:t>ЕК</w:t>
            </w:r>
            <w:r w:rsidRPr="00456951">
              <w:rPr>
                <w:color w:val="000000" w:themeColor="text1"/>
              </w:rPr>
              <w:br/>
              <w:t>Япония</w:t>
            </w:r>
          </w:p>
        </w:tc>
        <w:tc>
          <w:tcPr>
            <w:tcW w:w="1833" w:type="dxa"/>
            <w:hideMark/>
          </w:tcPr>
          <w:p w14:paraId="48019A3B" w14:textId="77777777" w:rsidR="00AE66D8" w:rsidRPr="00456951" w:rsidRDefault="00AE66D8">
            <w:pPr>
              <w:spacing w:before="40" w:after="120"/>
              <w:ind w:right="113"/>
              <w:rPr>
                <w:color w:val="000000" w:themeColor="text1"/>
              </w:rPr>
            </w:pPr>
            <w:r w:rsidRPr="00456951">
              <w:rPr>
                <w:color w:val="000000" w:themeColor="text1"/>
              </w:rPr>
              <w:t>Март 2020 года</w:t>
            </w:r>
          </w:p>
        </w:tc>
      </w:tr>
      <w:tr w:rsidR="00DA042E" w:rsidRPr="00456951" w14:paraId="50C82823" w14:textId="77777777" w:rsidTr="00B25D25">
        <w:trPr>
          <w:cantSplit/>
        </w:trPr>
        <w:tc>
          <w:tcPr>
            <w:tcW w:w="3884" w:type="dxa"/>
            <w:tcBorders>
              <w:top w:val="nil"/>
              <w:left w:val="nil"/>
              <w:bottom w:val="single" w:sz="12" w:space="0" w:color="auto"/>
              <w:right w:val="nil"/>
            </w:tcBorders>
            <w:hideMark/>
          </w:tcPr>
          <w:p w14:paraId="482CC65C" w14:textId="77777777" w:rsidR="00AE66D8" w:rsidRPr="00456951" w:rsidRDefault="00AE66D8">
            <w:pPr>
              <w:spacing w:before="40" w:after="120"/>
              <w:ind w:right="113"/>
              <w:rPr>
                <w:color w:val="000000" w:themeColor="text1"/>
              </w:rPr>
            </w:pPr>
            <w:r w:rsidRPr="00456951">
              <w:rPr>
                <w:color w:val="000000" w:themeColor="text1"/>
              </w:rPr>
              <w:t>Составы модульных транспортных средств (СМТС)</w:t>
            </w:r>
          </w:p>
        </w:tc>
        <w:tc>
          <w:tcPr>
            <w:tcW w:w="2350" w:type="dxa"/>
            <w:tcBorders>
              <w:top w:val="nil"/>
              <w:left w:val="nil"/>
              <w:bottom w:val="single" w:sz="12" w:space="0" w:color="auto"/>
              <w:right w:val="nil"/>
            </w:tcBorders>
            <w:hideMark/>
          </w:tcPr>
          <w:p w14:paraId="78C2990D" w14:textId="77777777" w:rsidR="00AE66D8" w:rsidRPr="00456951" w:rsidRDefault="00AE66D8">
            <w:pPr>
              <w:spacing w:before="40" w:after="120"/>
              <w:ind w:right="113"/>
              <w:rPr>
                <w:color w:val="000000" w:themeColor="text1"/>
                <w:lang w:val="en-GB"/>
              </w:rPr>
            </w:pPr>
            <w:r w:rsidRPr="00456951">
              <w:rPr>
                <w:color w:val="000000" w:themeColor="text1"/>
              </w:rPr>
              <w:t>Г-н A. Гуннериуссон</w:t>
            </w:r>
          </w:p>
        </w:tc>
        <w:tc>
          <w:tcPr>
            <w:tcW w:w="1563" w:type="dxa"/>
            <w:tcBorders>
              <w:top w:val="nil"/>
              <w:left w:val="nil"/>
              <w:bottom w:val="single" w:sz="12" w:space="0" w:color="auto"/>
              <w:right w:val="nil"/>
            </w:tcBorders>
            <w:hideMark/>
          </w:tcPr>
          <w:p w14:paraId="5C768706" w14:textId="77777777" w:rsidR="00AE66D8" w:rsidRPr="00456951" w:rsidRDefault="00AE66D8">
            <w:pPr>
              <w:spacing w:before="40" w:after="120"/>
              <w:ind w:right="113"/>
              <w:rPr>
                <w:color w:val="000000" w:themeColor="text1"/>
              </w:rPr>
            </w:pPr>
            <w:r w:rsidRPr="00456951">
              <w:rPr>
                <w:color w:val="000000" w:themeColor="text1"/>
              </w:rPr>
              <w:t>Швеция</w:t>
            </w:r>
          </w:p>
        </w:tc>
        <w:tc>
          <w:tcPr>
            <w:tcW w:w="1833" w:type="dxa"/>
            <w:tcBorders>
              <w:top w:val="nil"/>
              <w:left w:val="nil"/>
              <w:bottom w:val="single" w:sz="12" w:space="0" w:color="auto"/>
              <w:right w:val="nil"/>
            </w:tcBorders>
            <w:hideMark/>
          </w:tcPr>
          <w:p w14:paraId="4A26E265" w14:textId="77777777" w:rsidR="00AE66D8" w:rsidRPr="00456951" w:rsidRDefault="00AE66D8">
            <w:pPr>
              <w:spacing w:before="40" w:after="120"/>
              <w:ind w:right="113"/>
              <w:rPr>
                <w:color w:val="000000" w:themeColor="text1"/>
              </w:rPr>
            </w:pPr>
            <w:r w:rsidRPr="00456951">
              <w:rPr>
                <w:color w:val="000000" w:themeColor="text1"/>
              </w:rPr>
              <w:t>Март 2020 года</w:t>
            </w:r>
          </w:p>
        </w:tc>
      </w:tr>
    </w:tbl>
    <w:p w14:paraId="29B8B2B0" w14:textId="77777777" w:rsidR="00AE66D8" w:rsidRPr="00456951" w:rsidRDefault="00AE66D8" w:rsidP="00AE66D8">
      <w:pPr>
        <w:rPr>
          <w:color w:val="000000" w:themeColor="text1"/>
          <w:szCs w:val="20"/>
          <w:lang w:val="en-GB" w:eastAsia="fr-FR"/>
        </w:rPr>
      </w:pPr>
    </w:p>
    <w:p w14:paraId="2DABD9F6" w14:textId="77777777" w:rsidR="00AE66D8" w:rsidRPr="00456951" w:rsidRDefault="00AE66D8" w:rsidP="00AE66D8">
      <w:pPr>
        <w:pStyle w:val="HChG"/>
        <w:pageBreakBefore/>
        <w:rPr>
          <w:color w:val="000000" w:themeColor="text1"/>
        </w:rPr>
      </w:pPr>
      <w:r w:rsidRPr="00456951">
        <w:rPr>
          <w:bCs/>
          <w:color w:val="000000" w:themeColor="text1"/>
        </w:rPr>
        <w:lastRenderedPageBreak/>
        <w:t>Приложение III</w:t>
      </w:r>
    </w:p>
    <w:p w14:paraId="34D58BE8" w14:textId="77777777" w:rsidR="00AE66D8" w:rsidRPr="00456951" w:rsidRDefault="00AE66D8" w:rsidP="00AE66D8">
      <w:pPr>
        <w:pStyle w:val="HChG"/>
        <w:rPr>
          <w:color w:val="000000" w:themeColor="text1"/>
        </w:rPr>
      </w:pPr>
      <w:r w:rsidRPr="00456951">
        <w:rPr>
          <w:color w:val="000000" w:themeColor="text1"/>
        </w:rPr>
        <w:tab/>
      </w:r>
      <w:r w:rsidRPr="00456951">
        <w:rPr>
          <w:color w:val="000000" w:themeColor="text1"/>
        </w:rPr>
        <w:tab/>
      </w:r>
      <w:r w:rsidRPr="00456951">
        <w:rPr>
          <w:bCs/>
          <w:color w:val="000000" w:themeColor="text1"/>
        </w:rPr>
        <w:t>Поправки к документу ECE/TRANS/WP.29/GRVA/2020/4</w:t>
      </w:r>
    </w:p>
    <w:p w14:paraId="7F651F71" w14:textId="77777777" w:rsidR="00AE66D8" w:rsidRPr="00456951" w:rsidRDefault="00AE66D8" w:rsidP="00AE66D8">
      <w:pPr>
        <w:pStyle w:val="H23G"/>
        <w:rPr>
          <w:color w:val="000000" w:themeColor="text1"/>
        </w:rPr>
      </w:pPr>
      <w:r w:rsidRPr="00456951">
        <w:rPr>
          <w:color w:val="000000" w:themeColor="text1"/>
        </w:rPr>
        <w:tab/>
      </w:r>
      <w:r w:rsidRPr="00456951">
        <w:rPr>
          <w:color w:val="000000" w:themeColor="text1"/>
        </w:rPr>
        <w:tab/>
      </w:r>
      <w:r w:rsidRPr="00456951">
        <w:rPr>
          <w:bCs/>
          <w:color w:val="000000" w:themeColor="text1"/>
        </w:rPr>
        <w:t>Приняты на основе документа GRVA-05-04 (см. пункт 37)</w:t>
      </w:r>
    </w:p>
    <w:p w14:paraId="65741BEC" w14:textId="77777777" w:rsidR="00AE66D8" w:rsidRPr="00456951" w:rsidRDefault="00AE66D8" w:rsidP="00AE66D8">
      <w:pPr>
        <w:tabs>
          <w:tab w:val="left" w:pos="2300"/>
          <w:tab w:val="left" w:pos="2800"/>
          <w:tab w:val="center" w:pos="4819"/>
        </w:tabs>
        <w:spacing w:after="120"/>
        <w:ind w:left="2302" w:right="1134" w:hanging="1168"/>
        <w:jc w:val="both"/>
        <w:rPr>
          <w:color w:val="000000" w:themeColor="text1"/>
          <w:u w:val="single"/>
        </w:rPr>
      </w:pPr>
      <w:r w:rsidRPr="00456951">
        <w:rPr>
          <w:i/>
          <w:iCs/>
          <w:color w:val="000000" w:themeColor="text1"/>
        </w:rPr>
        <w:t>Включить новый пункт 5.1.1</w:t>
      </w:r>
      <w:r w:rsidRPr="00456951">
        <w:rPr>
          <w:color w:val="000000" w:themeColor="text1"/>
        </w:rPr>
        <w:t xml:space="preserve"> следующего содержания:</w:t>
      </w:r>
    </w:p>
    <w:p w14:paraId="32601FE6" w14:textId="77777777" w:rsidR="00AE66D8" w:rsidRPr="00456951" w:rsidRDefault="00F43E89" w:rsidP="00AE66D8">
      <w:pPr>
        <w:spacing w:after="120"/>
        <w:ind w:left="2268" w:right="1134" w:hanging="1134"/>
        <w:jc w:val="both"/>
        <w:rPr>
          <w:bCs/>
          <w:color w:val="000000" w:themeColor="text1"/>
        </w:rPr>
      </w:pPr>
      <w:r w:rsidRPr="00456951">
        <w:rPr>
          <w:color w:val="000000" w:themeColor="text1"/>
        </w:rPr>
        <w:t>«</w:t>
      </w:r>
      <w:r w:rsidR="00AE66D8" w:rsidRPr="00456951">
        <w:rPr>
          <w:b/>
          <w:bCs/>
          <w:color w:val="000000" w:themeColor="text1"/>
        </w:rPr>
        <w:t>5.1.1</w:t>
      </w:r>
      <w:r w:rsidR="00AE66D8" w:rsidRPr="00456951">
        <w:rPr>
          <w:color w:val="000000" w:themeColor="text1"/>
        </w:rPr>
        <w:tab/>
      </w:r>
      <w:r w:rsidR="00AE66D8" w:rsidRPr="00456951">
        <w:rPr>
          <w:b/>
          <w:bCs/>
          <w:color w:val="000000" w:themeColor="text1"/>
        </w:rPr>
        <w:t>Орган по официальному утверждению или техническая служба проводит проверку путем испытания транспортного средства соответствующего типа с целью убедиться в том, что изготовитель данного транспортного средства принял надлежащие меры, указанные им в документации.</w:t>
      </w:r>
      <w:r w:rsidR="00AE66D8" w:rsidRPr="00456951">
        <w:rPr>
          <w:color w:val="000000" w:themeColor="text1"/>
        </w:rPr>
        <w:t xml:space="preserve"> </w:t>
      </w:r>
      <w:r w:rsidR="00AE66D8" w:rsidRPr="00456951">
        <w:rPr>
          <w:b/>
          <w:bCs/>
          <w:color w:val="000000" w:themeColor="text1"/>
        </w:rPr>
        <w:t>Испытания проводятся органом по официальному утверждению или технической службой самостоятельно либо в сотрудничестве с изготовителем транспортного средства путем отбора проб</w:t>
      </w:r>
      <w:r w:rsidRPr="00456951">
        <w:rPr>
          <w:color w:val="000000" w:themeColor="text1"/>
        </w:rPr>
        <w:t>»</w:t>
      </w:r>
      <w:r w:rsidR="00AE66D8" w:rsidRPr="00456951">
        <w:rPr>
          <w:color w:val="000000" w:themeColor="text1"/>
        </w:rPr>
        <w:t>.</w:t>
      </w:r>
    </w:p>
    <w:p w14:paraId="2CB49B5D" w14:textId="77777777" w:rsidR="00AE66D8" w:rsidRPr="00456951" w:rsidRDefault="00AE66D8" w:rsidP="00AE66D8">
      <w:pPr>
        <w:tabs>
          <w:tab w:val="left" w:pos="2300"/>
          <w:tab w:val="left" w:pos="2800"/>
        </w:tabs>
        <w:spacing w:after="120"/>
        <w:ind w:left="2268" w:right="1134" w:hanging="1134"/>
        <w:jc w:val="both"/>
        <w:rPr>
          <w:i/>
          <w:color w:val="000000" w:themeColor="text1"/>
        </w:rPr>
      </w:pPr>
      <w:r w:rsidRPr="00456951">
        <w:rPr>
          <w:i/>
          <w:iCs/>
          <w:color w:val="000000" w:themeColor="text1"/>
        </w:rPr>
        <w:t>Пункт 7.1.1.7</w:t>
      </w:r>
      <w:r w:rsidRPr="00456951">
        <w:rPr>
          <w:color w:val="000000" w:themeColor="text1"/>
        </w:rPr>
        <w:t xml:space="preserve"> изменить следующим образом:</w:t>
      </w:r>
    </w:p>
    <w:p w14:paraId="27B90C56" w14:textId="77777777" w:rsidR="00AE66D8" w:rsidRPr="00456951" w:rsidRDefault="00F43E89" w:rsidP="00AE66D8">
      <w:pPr>
        <w:spacing w:after="120"/>
        <w:ind w:left="2268" w:right="1134" w:hanging="1134"/>
        <w:jc w:val="both"/>
        <w:rPr>
          <w:bCs/>
          <w:color w:val="000000" w:themeColor="text1"/>
        </w:rPr>
      </w:pPr>
      <w:r w:rsidRPr="00456951">
        <w:rPr>
          <w:color w:val="000000" w:themeColor="text1"/>
        </w:rPr>
        <w:t>«</w:t>
      </w:r>
      <w:r w:rsidR="00AE66D8" w:rsidRPr="00456951">
        <w:rPr>
          <w:color w:val="000000" w:themeColor="text1"/>
        </w:rPr>
        <w:t>7.1.1.7</w:t>
      </w:r>
      <w:r w:rsidR="00AE66D8" w:rsidRPr="00456951">
        <w:rPr>
          <w:color w:val="000000" w:themeColor="text1"/>
        </w:rPr>
        <w:tab/>
        <w:t xml:space="preserve">процесс </w:t>
      </w:r>
      <w:r w:rsidR="00AE66D8" w:rsidRPr="00456951">
        <w:rPr>
          <w:b/>
          <w:bCs/>
          <w:color w:val="000000" w:themeColor="text1"/>
        </w:rPr>
        <w:t>подтверждения совместимости обновления программного обеспечения</w:t>
      </w:r>
      <w:r w:rsidR="004718C7" w:rsidRPr="00456951">
        <w:rPr>
          <w:b/>
          <w:bCs/>
          <w:color w:val="000000" w:themeColor="text1"/>
        </w:rPr>
        <w:t xml:space="preserve"> </w:t>
      </w:r>
      <w:r w:rsidR="00AE66D8" w:rsidRPr="00456951">
        <w:rPr>
          <w:b/>
          <w:bCs/>
          <w:color w:val="000000" w:themeColor="text1"/>
        </w:rPr>
        <w:t>с конфигурацией целевого(ых) транспортного(ых) средства (средств) до его выпуска.</w:t>
      </w:r>
      <w:r w:rsidR="00AE66D8" w:rsidRPr="00456951">
        <w:rPr>
          <w:color w:val="000000" w:themeColor="text1"/>
        </w:rPr>
        <w:t xml:space="preserve"> </w:t>
      </w:r>
      <w:r w:rsidR="00AE66D8" w:rsidRPr="00456951">
        <w:rPr>
          <w:b/>
          <w:bCs/>
          <w:color w:val="000000" w:themeColor="text1"/>
        </w:rPr>
        <w:t>Для этого необходимо произвести оценку самой последней имеющейся программно-аппаратной конфигурации целевого(ых) транспортного(ых) средства(в) на предмет ее совместимости с обновлением до его выпуска;</w:t>
      </w:r>
      <w:r w:rsidRPr="00456951">
        <w:rPr>
          <w:color w:val="000000" w:themeColor="text1"/>
        </w:rPr>
        <w:t>»</w:t>
      </w:r>
    </w:p>
    <w:p w14:paraId="011B1903" w14:textId="77777777" w:rsidR="00AE66D8" w:rsidRPr="00456951" w:rsidRDefault="00AE66D8" w:rsidP="00AE66D8">
      <w:pPr>
        <w:tabs>
          <w:tab w:val="left" w:pos="2300"/>
          <w:tab w:val="left" w:pos="2800"/>
        </w:tabs>
        <w:spacing w:after="120"/>
        <w:ind w:left="2268" w:right="1134" w:hanging="1134"/>
        <w:jc w:val="both"/>
        <w:rPr>
          <w:i/>
          <w:color w:val="000000" w:themeColor="text1"/>
        </w:rPr>
      </w:pPr>
      <w:r w:rsidRPr="00456951">
        <w:rPr>
          <w:i/>
          <w:iCs/>
          <w:color w:val="000000" w:themeColor="text1"/>
        </w:rPr>
        <w:t>Пункт 7.1.1.12</w:t>
      </w:r>
      <w:r w:rsidRPr="00456951">
        <w:rPr>
          <w:color w:val="000000" w:themeColor="text1"/>
        </w:rPr>
        <w:t xml:space="preserve"> изменить следующим образом:</w:t>
      </w:r>
    </w:p>
    <w:p w14:paraId="079B2C6F" w14:textId="77777777" w:rsidR="00AE66D8" w:rsidRPr="00456951" w:rsidRDefault="00F43E89" w:rsidP="00AE66D8">
      <w:pPr>
        <w:pStyle w:val="SingleTxtG"/>
        <w:ind w:left="2250" w:hanging="1116"/>
        <w:rPr>
          <w:rFonts w:eastAsiaTheme="minorEastAsia" w:cstheme="minorBidi"/>
          <w:color w:val="000000" w:themeColor="text1"/>
          <w:szCs w:val="22"/>
        </w:rPr>
      </w:pPr>
      <w:r w:rsidRPr="00456951">
        <w:rPr>
          <w:color w:val="000000" w:themeColor="text1"/>
        </w:rPr>
        <w:t>«</w:t>
      </w:r>
      <w:r w:rsidR="00AE66D8" w:rsidRPr="00456951">
        <w:rPr>
          <w:color w:val="000000" w:themeColor="text1"/>
        </w:rPr>
        <w:t>7.1.1.12</w:t>
      </w:r>
      <w:r w:rsidR="00AE66D8" w:rsidRPr="00456951">
        <w:rPr>
          <w:color w:val="000000" w:themeColor="text1"/>
        </w:rPr>
        <w:tab/>
        <w:t xml:space="preserve">процесс, обеспечивающий изготовителю транспортного средства возможность предоставлять в распоряжение компетентных органов или </w:t>
      </w:r>
      <w:r w:rsidR="00AE66D8" w:rsidRPr="00456951">
        <w:rPr>
          <w:strike/>
          <w:color w:val="000000" w:themeColor="text1"/>
        </w:rPr>
        <w:t>их</w:t>
      </w:r>
      <w:r w:rsidR="00AE66D8" w:rsidRPr="00456951">
        <w:rPr>
          <w:color w:val="000000" w:themeColor="text1"/>
        </w:rPr>
        <w:t xml:space="preserve"> технических служб информацию по пунктам 7.1.2.3 и 7.1.2.4. </w:t>
      </w:r>
      <w:r w:rsidR="00AE66D8" w:rsidRPr="00456951">
        <w:rPr>
          <w:b/>
          <w:bCs/>
          <w:color w:val="000000" w:themeColor="text1"/>
        </w:rPr>
        <w:t>Эта информация может потребоваться для целей официального утверждения типа, проверки соответствия производства, надзора за рынком, отзыва продукции и периодического технического осмотра (ПТО)</w:t>
      </w:r>
      <w:r w:rsidRPr="00456951">
        <w:rPr>
          <w:color w:val="000000" w:themeColor="text1"/>
        </w:rPr>
        <w:t>»</w:t>
      </w:r>
      <w:r w:rsidR="00AE66D8" w:rsidRPr="00456951">
        <w:rPr>
          <w:color w:val="000000" w:themeColor="text1"/>
        </w:rPr>
        <w:t>.</w:t>
      </w:r>
    </w:p>
    <w:p w14:paraId="67045578" w14:textId="77777777" w:rsidR="00AE66D8" w:rsidRPr="00456951" w:rsidRDefault="00AE66D8" w:rsidP="00AE66D8">
      <w:pPr>
        <w:tabs>
          <w:tab w:val="left" w:pos="2300"/>
          <w:tab w:val="left" w:pos="2800"/>
        </w:tabs>
        <w:spacing w:after="120"/>
        <w:ind w:left="2268" w:right="1134" w:hanging="1134"/>
        <w:jc w:val="both"/>
        <w:rPr>
          <w:rFonts w:eastAsia="Times New Roman" w:cs="Times New Roman"/>
          <w:i/>
          <w:color w:val="000000" w:themeColor="text1"/>
          <w:szCs w:val="20"/>
        </w:rPr>
      </w:pPr>
      <w:r w:rsidRPr="00456951">
        <w:rPr>
          <w:i/>
          <w:iCs/>
          <w:color w:val="000000" w:themeColor="text1"/>
        </w:rPr>
        <w:t>Пункт 7.1.2.4</w:t>
      </w:r>
      <w:r w:rsidRPr="00456951">
        <w:rPr>
          <w:color w:val="000000" w:themeColor="text1"/>
        </w:rPr>
        <w:t xml:space="preserve"> изменить следующим образом:</w:t>
      </w:r>
    </w:p>
    <w:p w14:paraId="2C4FDC50" w14:textId="77777777" w:rsidR="00AE66D8" w:rsidRPr="00456951" w:rsidRDefault="00F43E89" w:rsidP="00AE66D8">
      <w:pPr>
        <w:pStyle w:val="SingleTxtG"/>
        <w:ind w:left="2268" w:hanging="1134"/>
        <w:rPr>
          <w:rFonts w:eastAsiaTheme="minorEastAsia" w:cstheme="minorBidi"/>
          <w:color w:val="000000" w:themeColor="text1"/>
          <w:szCs w:val="22"/>
        </w:rPr>
      </w:pPr>
      <w:r w:rsidRPr="00456951">
        <w:rPr>
          <w:color w:val="000000" w:themeColor="text1"/>
        </w:rPr>
        <w:t>«</w:t>
      </w:r>
      <w:r w:rsidR="00AE66D8" w:rsidRPr="00456951">
        <w:rPr>
          <w:color w:val="000000" w:themeColor="text1"/>
        </w:rPr>
        <w:t>7.1.2.4</w:t>
      </w:r>
      <w:r w:rsidR="00AE66D8" w:rsidRPr="00456951">
        <w:rPr>
          <w:color w:val="000000" w:themeColor="text1"/>
        </w:rPr>
        <w:tab/>
        <w:t xml:space="preserve">документы с указанием «целевых» транспортных средств, на которые надлежит установить обновленную версию, и </w:t>
      </w:r>
      <w:r w:rsidR="00AE66D8" w:rsidRPr="00456951">
        <w:rPr>
          <w:strike/>
          <w:color w:val="000000" w:themeColor="text1"/>
        </w:rPr>
        <w:t>результатов проверки на</w:t>
      </w:r>
      <w:r w:rsidR="00AE66D8" w:rsidRPr="00456951">
        <w:rPr>
          <w:color w:val="000000" w:themeColor="text1"/>
        </w:rPr>
        <w:t xml:space="preserve"> </w:t>
      </w:r>
      <w:r w:rsidR="00AE66D8" w:rsidRPr="00456951">
        <w:rPr>
          <w:b/>
          <w:bCs/>
          <w:color w:val="000000" w:themeColor="text1"/>
        </w:rPr>
        <w:t xml:space="preserve">подтверждением </w:t>
      </w:r>
      <w:r w:rsidR="00AE66D8" w:rsidRPr="00456951">
        <w:rPr>
          <w:color w:val="000000" w:themeColor="text1"/>
        </w:rPr>
        <w:t>совместимост</w:t>
      </w:r>
      <w:r w:rsidR="00AE66D8" w:rsidRPr="00456951">
        <w:rPr>
          <w:strike/>
          <w:color w:val="000000" w:themeColor="text1"/>
        </w:rPr>
        <w:t>ь</w:t>
      </w:r>
      <w:r w:rsidR="00AE66D8" w:rsidRPr="00456951">
        <w:rPr>
          <w:b/>
          <w:bCs/>
          <w:color w:val="000000" w:themeColor="text1"/>
        </w:rPr>
        <w:t>и</w:t>
      </w:r>
      <w:r w:rsidR="00AE66D8" w:rsidRPr="00456951">
        <w:rPr>
          <w:color w:val="000000" w:themeColor="text1"/>
        </w:rPr>
        <w:t xml:space="preserve"> </w:t>
      </w:r>
      <w:r w:rsidR="00AE66D8" w:rsidRPr="00456951">
        <w:rPr>
          <w:strike/>
          <w:color w:val="000000" w:themeColor="text1"/>
        </w:rPr>
        <w:t>зарегистрированной конфигурации либо</w:t>
      </w:r>
      <w:r w:rsidR="00AE66D8" w:rsidRPr="00456951">
        <w:rPr>
          <w:color w:val="000000" w:themeColor="text1"/>
        </w:rPr>
        <w:t xml:space="preserve"> самой последней конфигурации этих транспортных средств с обновленной версией программного обеспечения;</w:t>
      </w:r>
      <w:r w:rsidRPr="00456951">
        <w:rPr>
          <w:color w:val="000000" w:themeColor="text1"/>
        </w:rPr>
        <w:t>»</w:t>
      </w:r>
    </w:p>
    <w:p w14:paraId="0EC3A0AA" w14:textId="77777777" w:rsidR="00AE66D8" w:rsidRPr="00456951" w:rsidRDefault="00AE66D8" w:rsidP="00AE66D8">
      <w:pPr>
        <w:tabs>
          <w:tab w:val="left" w:pos="2300"/>
          <w:tab w:val="left" w:pos="2800"/>
        </w:tabs>
        <w:spacing w:after="120"/>
        <w:ind w:left="2268" w:right="1134" w:hanging="1134"/>
        <w:jc w:val="both"/>
        <w:rPr>
          <w:rFonts w:eastAsia="Times New Roman" w:cs="Times New Roman"/>
          <w:i/>
          <w:color w:val="000000" w:themeColor="text1"/>
          <w:szCs w:val="20"/>
        </w:rPr>
      </w:pPr>
      <w:r w:rsidRPr="00456951">
        <w:rPr>
          <w:i/>
          <w:iCs/>
          <w:color w:val="000000" w:themeColor="text1"/>
        </w:rPr>
        <w:t>Пункт 7.2.2.5</w:t>
      </w:r>
      <w:r w:rsidRPr="00456951">
        <w:rPr>
          <w:color w:val="000000" w:themeColor="text1"/>
        </w:rPr>
        <w:t xml:space="preserve"> изменить следующим образом:</w:t>
      </w:r>
    </w:p>
    <w:p w14:paraId="01F744B2" w14:textId="77777777" w:rsidR="00AE66D8" w:rsidRPr="00456951" w:rsidRDefault="00F43E89" w:rsidP="00AE66D8">
      <w:pPr>
        <w:spacing w:after="120"/>
        <w:ind w:left="2268" w:right="1134" w:hanging="1134"/>
        <w:jc w:val="both"/>
        <w:rPr>
          <w:color w:val="000000" w:themeColor="text1"/>
        </w:rPr>
      </w:pPr>
      <w:r w:rsidRPr="00456951">
        <w:rPr>
          <w:color w:val="000000" w:themeColor="text1"/>
        </w:rPr>
        <w:t>«</w:t>
      </w:r>
      <w:r w:rsidR="00AE66D8" w:rsidRPr="00456951">
        <w:rPr>
          <w:strike/>
          <w:color w:val="000000" w:themeColor="text1"/>
        </w:rPr>
        <w:t>[</w:t>
      </w:r>
      <w:r w:rsidR="00AE66D8" w:rsidRPr="00456951">
        <w:rPr>
          <w:color w:val="000000" w:themeColor="text1"/>
        </w:rPr>
        <w:t xml:space="preserve">7.2.2.5 </w:t>
      </w:r>
      <w:r w:rsidR="00AE66D8" w:rsidRPr="00456951">
        <w:rPr>
          <w:color w:val="000000" w:themeColor="text1"/>
        </w:rPr>
        <w:tab/>
      </w:r>
      <w:r w:rsidR="00AE66D8" w:rsidRPr="00456951">
        <w:rPr>
          <w:strike/>
          <w:color w:val="000000" w:themeColor="text1"/>
        </w:rPr>
        <w:t>До начала процесса обновления программного обеспечения изготовитель транспортного средства должен осмотреть транспортное(ые) средство(а) с целью убедиться в том, что обновление программного обеспечения может быть успешно завершено.</w:t>
      </w:r>
      <w:r w:rsidR="00AE66D8" w:rsidRPr="00456951">
        <w:rPr>
          <w:color w:val="000000" w:themeColor="text1"/>
        </w:rPr>
        <w:t xml:space="preserve"> </w:t>
      </w:r>
      <w:r w:rsidR="00AE66D8" w:rsidRPr="00456951">
        <w:rPr>
          <w:strike/>
          <w:color w:val="000000" w:themeColor="text1"/>
        </w:rPr>
        <w:t>Изготовитель транспортного средства должен продемонстрировать к удовлетворению органа по официальному утверждению и его технической службы соответствующие меры по управлению данной ситуацией в том случае, когда изготовитель транспортного средства обнаруживает, что устанавливать обновление не следует.</w:t>
      </w:r>
    </w:p>
    <w:p w14:paraId="06131737" w14:textId="77777777" w:rsidR="00AE66D8" w:rsidRPr="00456951" w:rsidRDefault="00AE66D8" w:rsidP="00AE66D8">
      <w:pPr>
        <w:spacing w:after="120"/>
        <w:ind w:left="2268" w:right="1134"/>
        <w:jc w:val="both"/>
        <w:rPr>
          <w:color w:val="000000" w:themeColor="text1"/>
        </w:rPr>
      </w:pPr>
      <w:r w:rsidRPr="00456951">
        <w:rPr>
          <w:b/>
          <w:bCs/>
          <w:color w:val="000000" w:themeColor="text1"/>
        </w:rPr>
        <w:t>Должно быть обеспечено соответствие транспортного средства предварительным условиям до установки обновления программного обеспечения.</w:t>
      </w:r>
      <w:r w:rsidRPr="00456951">
        <w:rPr>
          <w:strike/>
          <w:color w:val="000000" w:themeColor="text1"/>
        </w:rPr>
        <w:t>]</w:t>
      </w:r>
      <w:r w:rsidR="00F43E89" w:rsidRPr="00456951">
        <w:rPr>
          <w:color w:val="000000" w:themeColor="text1"/>
        </w:rPr>
        <w:t>»</w:t>
      </w:r>
    </w:p>
    <w:p w14:paraId="256E5574" w14:textId="77777777" w:rsidR="00AE66D8" w:rsidRPr="00456951" w:rsidRDefault="00AE66D8" w:rsidP="00BE02B7">
      <w:pPr>
        <w:pStyle w:val="SingleTxtG"/>
        <w:pageBreakBefore/>
        <w:rPr>
          <w:color w:val="000000" w:themeColor="text1"/>
        </w:rPr>
      </w:pPr>
      <w:r w:rsidRPr="00456951">
        <w:rPr>
          <w:i/>
          <w:iCs/>
          <w:color w:val="000000" w:themeColor="text1"/>
        </w:rPr>
        <w:lastRenderedPageBreak/>
        <w:t>Приложение 1, добавление 1</w:t>
      </w:r>
      <w:r w:rsidRPr="00456951">
        <w:rPr>
          <w:color w:val="000000" w:themeColor="text1"/>
        </w:rPr>
        <w:t xml:space="preserve"> изменить следующим образом:</w:t>
      </w:r>
    </w:p>
    <w:p w14:paraId="14D0FDA7" w14:textId="77777777" w:rsidR="00AE66D8" w:rsidRPr="00456951" w:rsidRDefault="00F43E89" w:rsidP="00AE66D8">
      <w:pPr>
        <w:pStyle w:val="SingleTxtG"/>
        <w:rPr>
          <w:bCs/>
          <w:color w:val="000000" w:themeColor="text1"/>
        </w:rPr>
      </w:pPr>
      <w:r w:rsidRPr="00456951">
        <w:rPr>
          <w:color w:val="000000" w:themeColor="text1"/>
        </w:rPr>
        <w:t>«</w:t>
      </w:r>
      <w:r w:rsidR="00AE66D8" w:rsidRPr="00456951">
        <w:rPr>
          <w:color w:val="000000" w:themeColor="text1"/>
        </w:rPr>
        <w:t xml:space="preserve">…требований, предъявляемых к системе управления обновлениями программного обеспечения, которые изложены в пункте 7.1 Правил </w:t>
      </w:r>
      <w:r w:rsidR="00AE66D8" w:rsidRPr="00456951">
        <w:rPr>
          <w:b/>
          <w:bCs/>
          <w:color w:val="000000" w:themeColor="text1"/>
        </w:rPr>
        <w:t>№</w:t>
      </w:r>
      <w:r w:rsidR="00AE66D8" w:rsidRPr="00456951">
        <w:rPr>
          <w:color w:val="000000" w:themeColor="text1"/>
        </w:rPr>
        <w:t xml:space="preserve"> ООН [</w:t>
      </w:r>
      <w:r w:rsidR="00AE66D8" w:rsidRPr="00456951">
        <w:rPr>
          <w:i/>
          <w:iCs/>
          <w:color w:val="000000" w:themeColor="text1"/>
        </w:rPr>
        <w:t>настоящих Правил</w:t>
      </w:r>
      <w:r w:rsidR="00AE66D8" w:rsidRPr="00456951">
        <w:rPr>
          <w:color w:val="000000" w:themeColor="text1"/>
        </w:rPr>
        <w:t>] …</w:t>
      </w:r>
      <w:r w:rsidRPr="00456951">
        <w:rPr>
          <w:color w:val="000000" w:themeColor="text1"/>
        </w:rPr>
        <w:t>»</w:t>
      </w:r>
      <w:r w:rsidR="00AE66D8" w:rsidRPr="00456951">
        <w:rPr>
          <w:color w:val="000000" w:themeColor="text1"/>
        </w:rPr>
        <w:t>.</w:t>
      </w:r>
    </w:p>
    <w:p w14:paraId="309FB4F1" w14:textId="77777777" w:rsidR="00AE66D8" w:rsidRPr="00456951" w:rsidRDefault="00AE66D8" w:rsidP="00AE66D8">
      <w:pPr>
        <w:pStyle w:val="SingleTxtG"/>
        <w:rPr>
          <w:color w:val="000000" w:themeColor="text1"/>
        </w:rPr>
      </w:pPr>
      <w:r w:rsidRPr="00456951">
        <w:rPr>
          <w:i/>
          <w:iCs/>
          <w:color w:val="000000" w:themeColor="text1"/>
        </w:rPr>
        <w:t>Приложение 4</w:t>
      </w:r>
      <w:r w:rsidRPr="00456951">
        <w:rPr>
          <w:color w:val="000000" w:themeColor="text1"/>
        </w:rPr>
        <w:t xml:space="preserve"> изменить следующим образом: </w:t>
      </w:r>
    </w:p>
    <w:p w14:paraId="79ED4565" w14:textId="77777777" w:rsidR="00AE66D8" w:rsidRPr="00456951" w:rsidRDefault="00F43E89" w:rsidP="00AE66D8">
      <w:pPr>
        <w:pStyle w:val="SingleTxtG"/>
        <w:rPr>
          <w:color w:val="000000" w:themeColor="text1"/>
        </w:rPr>
      </w:pPr>
      <w:r w:rsidRPr="00456951">
        <w:rPr>
          <w:color w:val="000000" w:themeColor="text1"/>
        </w:rPr>
        <w:t>«</w:t>
      </w:r>
      <w:r w:rsidR="00AE66D8" w:rsidRPr="00456951">
        <w:rPr>
          <w:color w:val="000000" w:themeColor="text1"/>
        </w:rPr>
        <w:t xml:space="preserve">…соблюдает положения Правил № </w:t>
      </w:r>
      <w:r w:rsidR="00AE66D8" w:rsidRPr="00456951">
        <w:rPr>
          <w:b/>
          <w:bCs/>
          <w:color w:val="000000" w:themeColor="text1"/>
        </w:rPr>
        <w:t xml:space="preserve">ООН </w:t>
      </w:r>
      <w:r w:rsidR="00AE66D8" w:rsidRPr="00456951">
        <w:rPr>
          <w:color w:val="000000" w:themeColor="text1"/>
        </w:rPr>
        <w:t>[</w:t>
      </w:r>
      <w:r w:rsidR="00AE66D8" w:rsidRPr="00456951">
        <w:rPr>
          <w:i/>
          <w:iCs/>
          <w:color w:val="000000" w:themeColor="text1"/>
        </w:rPr>
        <w:t>настоящих Правил</w:t>
      </w:r>
      <w:r w:rsidR="00AE66D8" w:rsidRPr="00456951">
        <w:rPr>
          <w:color w:val="000000" w:themeColor="text1"/>
        </w:rPr>
        <w:t>] …</w:t>
      </w:r>
      <w:r w:rsidRPr="00456951">
        <w:rPr>
          <w:color w:val="000000" w:themeColor="text1"/>
        </w:rPr>
        <w:t>»</w:t>
      </w:r>
      <w:r w:rsidR="00AE66D8" w:rsidRPr="00456951">
        <w:rPr>
          <w:color w:val="000000" w:themeColor="text1"/>
        </w:rPr>
        <w:t>.</w:t>
      </w:r>
    </w:p>
    <w:p w14:paraId="1E8C32F6" w14:textId="77777777" w:rsidR="00AE66D8" w:rsidRPr="00456951" w:rsidRDefault="00AE66D8" w:rsidP="00AE66D8">
      <w:pPr>
        <w:pStyle w:val="HChG"/>
        <w:pageBreakBefore/>
        <w:rPr>
          <w:color w:val="000000" w:themeColor="text1"/>
        </w:rPr>
      </w:pPr>
      <w:r w:rsidRPr="00456951">
        <w:rPr>
          <w:bCs/>
          <w:color w:val="000000" w:themeColor="text1"/>
        </w:rPr>
        <w:lastRenderedPageBreak/>
        <w:t>Приложение IV</w:t>
      </w:r>
    </w:p>
    <w:p w14:paraId="038BBB99" w14:textId="77777777" w:rsidR="00AE66D8" w:rsidRPr="00456951" w:rsidRDefault="00AE66D8" w:rsidP="00AE66D8">
      <w:pPr>
        <w:pStyle w:val="HChG"/>
        <w:rPr>
          <w:color w:val="000000" w:themeColor="text1"/>
        </w:rPr>
      </w:pPr>
      <w:r w:rsidRPr="00456951">
        <w:rPr>
          <w:color w:val="000000" w:themeColor="text1"/>
        </w:rPr>
        <w:tab/>
      </w:r>
      <w:r w:rsidRPr="00456951">
        <w:rPr>
          <w:color w:val="000000" w:themeColor="text1"/>
        </w:rPr>
        <w:tab/>
      </w:r>
      <w:r w:rsidRPr="00456951">
        <w:rPr>
          <w:bCs/>
          <w:color w:val="000000" w:themeColor="text1"/>
        </w:rPr>
        <w:t>Поправки к документу ECE/TRANS/WP.29/GRVA/2020/9</w:t>
      </w:r>
    </w:p>
    <w:p w14:paraId="22A880D9" w14:textId="505A0090" w:rsidR="00AE66D8" w:rsidRPr="00456951" w:rsidRDefault="00AE66D8" w:rsidP="00870851">
      <w:pPr>
        <w:pStyle w:val="H23G"/>
        <w:rPr>
          <w:color w:val="000000" w:themeColor="text1"/>
        </w:rPr>
      </w:pPr>
      <w:r w:rsidRPr="00456951">
        <w:rPr>
          <w:color w:val="000000" w:themeColor="text1"/>
        </w:rPr>
        <w:tab/>
      </w:r>
      <w:r w:rsidRPr="00456951">
        <w:rPr>
          <w:color w:val="000000" w:themeColor="text1"/>
        </w:rPr>
        <w:tab/>
      </w:r>
      <w:r w:rsidRPr="00456951">
        <w:rPr>
          <w:bCs/>
          <w:color w:val="000000" w:themeColor="text1"/>
        </w:rPr>
        <w:t xml:space="preserve">Приняты на основе документа GRVA-05-09-Rev.3, выделены </w:t>
      </w:r>
      <w:r w:rsidRPr="00456951">
        <w:rPr>
          <w:bCs/>
          <w:i/>
          <w:iCs/>
          <w:color w:val="000000" w:themeColor="text1"/>
        </w:rPr>
        <w:t>курсивом</w:t>
      </w:r>
      <w:r w:rsidRPr="00456951">
        <w:rPr>
          <w:bCs/>
          <w:color w:val="000000" w:themeColor="text1"/>
        </w:rPr>
        <w:t xml:space="preserve"> (см.</w:t>
      </w:r>
      <w:r w:rsidR="00BE02B7" w:rsidRPr="00456951">
        <w:rPr>
          <w:bCs/>
          <w:color w:val="000000" w:themeColor="text1"/>
        </w:rPr>
        <w:t> </w:t>
      </w:r>
      <w:r w:rsidRPr="00456951">
        <w:rPr>
          <w:bCs/>
          <w:color w:val="000000" w:themeColor="text1"/>
        </w:rPr>
        <w:t>пункт</w:t>
      </w:r>
      <w:r w:rsidR="00870851">
        <w:rPr>
          <w:bCs/>
          <w:color w:val="000000" w:themeColor="text1"/>
          <w:lang w:val="en-US"/>
        </w:rPr>
        <w:t> </w:t>
      </w:r>
      <w:r w:rsidRPr="00456951">
        <w:rPr>
          <w:bCs/>
          <w:color w:val="000000" w:themeColor="text1"/>
        </w:rPr>
        <w:t>45)</w:t>
      </w:r>
    </w:p>
    <w:p w14:paraId="3563DB60" w14:textId="77777777" w:rsidR="00AE66D8" w:rsidRPr="00456951" w:rsidRDefault="00AE66D8" w:rsidP="00AE66D8">
      <w:pPr>
        <w:spacing w:after="120" w:line="240" w:lineRule="auto"/>
        <w:ind w:left="1134" w:right="1134"/>
        <w:jc w:val="both"/>
        <w:rPr>
          <w:rFonts w:asciiTheme="majorBidi" w:hAnsiTheme="majorBidi" w:cstheme="majorBidi"/>
          <w:color w:val="000000" w:themeColor="text1"/>
        </w:rPr>
      </w:pPr>
      <w:r w:rsidRPr="00456951">
        <w:rPr>
          <w:i/>
          <w:iCs/>
          <w:color w:val="000000" w:themeColor="text1"/>
        </w:rPr>
        <w:t>Пункт 5.6.4.6.7</w:t>
      </w:r>
      <w:r w:rsidRPr="00456951">
        <w:rPr>
          <w:color w:val="000000" w:themeColor="text1"/>
        </w:rPr>
        <w:t xml:space="preserve"> изменить следующим образом:</w:t>
      </w:r>
    </w:p>
    <w:p w14:paraId="52E3C3D9" w14:textId="77777777" w:rsidR="00AE66D8" w:rsidRPr="00456951" w:rsidRDefault="00F43E89" w:rsidP="00AE66D8">
      <w:pPr>
        <w:spacing w:after="120" w:line="240" w:lineRule="auto"/>
        <w:ind w:left="2268" w:right="1134" w:hanging="1134"/>
        <w:jc w:val="both"/>
        <w:rPr>
          <w:rFonts w:asciiTheme="majorBidi" w:hAnsiTheme="majorBidi" w:cstheme="majorBidi"/>
          <w:color w:val="000000" w:themeColor="text1"/>
        </w:rPr>
      </w:pPr>
      <w:r w:rsidRPr="00456951">
        <w:rPr>
          <w:color w:val="000000" w:themeColor="text1"/>
        </w:rPr>
        <w:t>«</w:t>
      </w:r>
      <w:r w:rsidR="00AE66D8" w:rsidRPr="00456951">
        <w:rPr>
          <w:color w:val="000000" w:themeColor="text1"/>
        </w:rPr>
        <w:t>5.6.4.6.7</w:t>
      </w:r>
      <w:r w:rsidR="00AE66D8" w:rsidRPr="00456951">
        <w:rPr>
          <w:color w:val="000000" w:themeColor="text1"/>
        </w:rPr>
        <w:tab/>
        <w:t xml:space="preserve">Указатель поворота остается включенным в течение всего периода осуществления маневра смены полосы и выключается системой </w:t>
      </w:r>
      <w:r w:rsidR="00AE66D8" w:rsidRPr="00456951">
        <w:rPr>
          <w:b/>
          <w:bCs/>
          <w:color w:val="000000" w:themeColor="text1"/>
        </w:rPr>
        <w:t xml:space="preserve">автоматически </w:t>
      </w:r>
      <w:r w:rsidR="00AE66D8" w:rsidRPr="00456951">
        <w:rPr>
          <w:color w:val="000000" w:themeColor="text1"/>
        </w:rPr>
        <w:t>не позднее чем через 0,5 с после восстановления функции АФРУ категории</w:t>
      </w:r>
      <w:r w:rsidR="00BE02B7" w:rsidRPr="00456951">
        <w:rPr>
          <w:color w:val="000000" w:themeColor="text1"/>
        </w:rPr>
        <w:t xml:space="preserve"> </w:t>
      </w:r>
      <w:r w:rsidR="00AE66D8" w:rsidRPr="00456951">
        <w:rPr>
          <w:color w:val="000000" w:themeColor="text1"/>
        </w:rPr>
        <w:t xml:space="preserve">В1 по удержанию транспортного средства в полосе движения, как указано в пункте 5.6.4.6.6 выше. </w:t>
      </w:r>
      <w:r w:rsidR="00AE66D8" w:rsidRPr="00456951">
        <w:rPr>
          <w:b/>
          <w:bCs/>
          <w:color w:val="000000" w:themeColor="text1"/>
        </w:rPr>
        <w:t xml:space="preserve">Автоматическое выключение системой указателя поворота требуется только в том случае, если маневр смены полосы движения инициирован автоматически </w:t>
      </w:r>
      <w:r w:rsidR="00AE66D8" w:rsidRPr="00456951">
        <w:rPr>
          <w:b/>
          <w:bCs/>
          <w:i/>
          <w:iCs/>
          <w:color w:val="000000" w:themeColor="text1"/>
        </w:rPr>
        <w:t>и</w:t>
      </w:r>
      <w:r w:rsidR="00AE66D8" w:rsidRPr="00456951">
        <w:rPr>
          <w:b/>
          <w:bCs/>
          <w:i/>
          <w:iCs/>
          <w:strike/>
          <w:color w:val="000000" w:themeColor="text1"/>
        </w:rPr>
        <w:t>/</w:t>
      </w:r>
      <w:r w:rsidR="00AE66D8" w:rsidRPr="00456951">
        <w:rPr>
          <w:b/>
          <w:bCs/>
          <w:strike/>
          <w:color w:val="000000" w:themeColor="text1"/>
        </w:rPr>
        <w:t>или</w:t>
      </w:r>
      <w:r w:rsidR="00AE66D8" w:rsidRPr="00456951">
        <w:rPr>
          <w:b/>
          <w:bCs/>
          <w:color w:val="000000" w:themeColor="text1"/>
        </w:rPr>
        <w:t xml:space="preserve"> если переключатель указателя поворота не полностью включен (фиксированное положение) во время маневра смены полосы движения</w:t>
      </w:r>
      <w:r w:rsidR="00AE66D8" w:rsidRPr="00456951">
        <w:rPr>
          <w:b/>
          <w:bCs/>
          <w:strike/>
          <w:color w:val="000000" w:themeColor="text1"/>
        </w:rPr>
        <w:t xml:space="preserve">, </w:t>
      </w:r>
      <w:r w:rsidR="00AE66D8" w:rsidRPr="00456951">
        <w:rPr>
          <w:b/>
          <w:bCs/>
          <w:i/>
          <w:iCs/>
          <w:strike/>
          <w:color w:val="000000" w:themeColor="text1"/>
        </w:rPr>
        <w:t>либо в обоих случаях</w:t>
      </w:r>
      <w:r w:rsidRPr="00456951">
        <w:rPr>
          <w:color w:val="000000" w:themeColor="text1"/>
        </w:rPr>
        <w:t>».</w:t>
      </w:r>
    </w:p>
    <w:p w14:paraId="06DD2ABC" w14:textId="77777777" w:rsidR="00AE66D8" w:rsidRPr="00456951" w:rsidRDefault="00AE66D8" w:rsidP="00AE66D8">
      <w:pPr>
        <w:pStyle w:val="HChG"/>
        <w:pageBreakBefore/>
        <w:rPr>
          <w:color w:val="000000" w:themeColor="text1"/>
        </w:rPr>
      </w:pPr>
      <w:r w:rsidRPr="00456951">
        <w:rPr>
          <w:bCs/>
          <w:color w:val="000000" w:themeColor="text1"/>
        </w:rPr>
        <w:lastRenderedPageBreak/>
        <w:t>Приложение V</w:t>
      </w:r>
    </w:p>
    <w:p w14:paraId="6DBD2C09" w14:textId="77777777" w:rsidR="00AE66D8" w:rsidRPr="00456951" w:rsidRDefault="00AE66D8" w:rsidP="00AE66D8">
      <w:pPr>
        <w:pStyle w:val="HChG"/>
        <w:rPr>
          <w:color w:val="000000" w:themeColor="text1"/>
        </w:rPr>
      </w:pPr>
      <w:r w:rsidRPr="00456951">
        <w:rPr>
          <w:color w:val="000000" w:themeColor="text1"/>
        </w:rPr>
        <w:tab/>
      </w:r>
      <w:r w:rsidRPr="00456951">
        <w:rPr>
          <w:color w:val="000000" w:themeColor="text1"/>
        </w:rPr>
        <w:tab/>
      </w:r>
      <w:r w:rsidRPr="00456951">
        <w:rPr>
          <w:bCs/>
          <w:color w:val="000000" w:themeColor="text1"/>
        </w:rPr>
        <w:t>Поправки к документу ECE/TRANS/WP.29/GRVA/2020/12</w:t>
      </w:r>
    </w:p>
    <w:p w14:paraId="0D4F48E3" w14:textId="77777777" w:rsidR="00AE66D8" w:rsidRPr="00456951" w:rsidRDefault="00AE66D8" w:rsidP="00AE66D8">
      <w:pPr>
        <w:pStyle w:val="H23G"/>
        <w:rPr>
          <w:color w:val="000000" w:themeColor="text1"/>
        </w:rPr>
      </w:pPr>
      <w:r w:rsidRPr="00456951">
        <w:rPr>
          <w:color w:val="000000" w:themeColor="text1"/>
        </w:rPr>
        <w:tab/>
      </w:r>
      <w:r w:rsidRPr="00456951">
        <w:rPr>
          <w:color w:val="000000" w:themeColor="text1"/>
        </w:rPr>
        <w:tab/>
      </w:r>
      <w:r w:rsidRPr="00456951">
        <w:rPr>
          <w:bCs/>
          <w:color w:val="000000" w:themeColor="text1"/>
        </w:rPr>
        <w:t>Приняты на основе документа GRVA-05-56 (см. пункт 63)</w:t>
      </w:r>
    </w:p>
    <w:p w14:paraId="35ABEA6E" w14:textId="77777777" w:rsidR="00AE66D8" w:rsidRPr="00456951" w:rsidRDefault="00AE66D8" w:rsidP="00AE66D8">
      <w:pPr>
        <w:autoSpaceDE w:val="0"/>
        <w:autoSpaceDN w:val="0"/>
        <w:adjustRightInd w:val="0"/>
        <w:spacing w:afterLines="50" w:after="120"/>
        <w:ind w:leftChars="567" w:left="2268" w:right="1134" w:hangingChars="567" w:hanging="1134"/>
        <w:jc w:val="both"/>
        <w:rPr>
          <w:b/>
          <w:bCs/>
          <w:color w:val="000000" w:themeColor="text1"/>
          <w:szCs w:val="21"/>
        </w:rPr>
      </w:pPr>
      <w:r w:rsidRPr="00456951">
        <w:rPr>
          <w:i/>
          <w:iCs/>
          <w:color w:val="000000" w:themeColor="text1"/>
        </w:rPr>
        <w:t>Пункт 7</w:t>
      </w:r>
      <w:r w:rsidRPr="00456951">
        <w:rPr>
          <w:color w:val="000000" w:themeColor="text1"/>
        </w:rPr>
        <w:t xml:space="preserve"> изменить следующим образом:</w:t>
      </w:r>
    </w:p>
    <w:p w14:paraId="1F4D601F" w14:textId="77777777" w:rsidR="00AE66D8" w:rsidRPr="00456951" w:rsidRDefault="00F43E89" w:rsidP="00AE66D8">
      <w:pPr>
        <w:tabs>
          <w:tab w:val="left" w:pos="993"/>
        </w:tabs>
        <w:autoSpaceDE w:val="0"/>
        <w:autoSpaceDN w:val="0"/>
        <w:adjustRightInd w:val="0"/>
        <w:spacing w:afterLines="50" w:after="120"/>
        <w:ind w:leftChars="567" w:left="2268" w:right="1134" w:hangingChars="567" w:hanging="1134"/>
        <w:jc w:val="both"/>
        <w:rPr>
          <w:bCs/>
          <w:color w:val="000000" w:themeColor="text1"/>
          <w:szCs w:val="21"/>
        </w:rPr>
      </w:pPr>
      <w:r w:rsidRPr="00456951">
        <w:rPr>
          <w:color w:val="000000" w:themeColor="text1"/>
        </w:rPr>
        <w:t>«</w:t>
      </w:r>
      <w:r w:rsidR="00AE66D8" w:rsidRPr="00456951">
        <w:rPr>
          <w:color w:val="000000" w:themeColor="text1"/>
        </w:rPr>
        <w:t>7.</w:t>
      </w:r>
      <w:r w:rsidR="00AE66D8" w:rsidRPr="00456951">
        <w:rPr>
          <w:color w:val="000000" w:themeColor="text1"/>
        </w:rPr>
        <w:tab/>
        <w:t>Требования к эффективности</w:t>
      </w:r>
    </w:p>
    <w:p w14:paraId="766D36C9" w14:textId="77777777" w:rsidR="00AE66D8" w:rsidRPr="00456951" w:rsidRDefault="00AE66D8" w:rsidP="00AE66D8">
      <w:pPr>
        <w:tabs>
          <w:tab w:val="left" w:pos="993"/>
        </w:tabs>
        <w:autoSpaceDE w:val="0"/>
        <w:autoSpaceDN w:val="0"/>
        <w:adjustRightInd w:val="0"/>
        <w:spacing w:afterLines="50" w:after="120"/>
        <w:ind w:leftChars="567" w:left="2268" w:right="1134" w:hangingChars="567" w:hanging="1134"/>
        <w:jc w:val="both"/>
        <w:rPr>
          <w:color w:val="000000" w:themeColor="text1"/>
          <w:szCs w:val="21"/>
        </w:rPr>
      </w:pPr>
      <w:r w:rsidRPr="00456951">
        <w:rPr>
          <w:color w:val="000000" w:themeColor="text1"/>
        </w:rPr>
        <w:tab/>
        <w:t>В ходе каждого испытания, осуществляемого в условиях испытания, указанных в пункте 8, и с соблюдением процедуры испытания, указанной в пункте 9.9, транспортное средство с включенной системой ЭКУ должно удовлетворять критерию курсовой устойчивости, указанному в пунктах 7.1 и 7.2, и критерию реакции, указанному в пункте 7.3, в</w:t>
      </w:r>
      <w:r w:rsidR="00BE02B7" w:rsidRPr="00456951">
        <w:rPr>
          <w:color w:val="000000" w:themeColor="text1"/>
        </w:rPr>
        <w:t> </w:t>
      </w:r>
      <w:r w:rsidRPr="00456951">
        <w:rPr>
          <w:color w:val="000000" w:themeColor="text1"/>
        </w:rPr>
        <w:t>процессе каждого из этих испытаний, проводимых при заданном угле поворота рулевого колеса</w:t>
      </w:r>
      <w:r w:rsidRPr="00456951">
        <w:rPr>
          <w:color w:val="000000" w:themeColor="text1"/>
          <w:sz w:val="18"/>
          <w:szCs w:val="18"/>
          <w:vertAlign w:val="superscript"/>
        </w:rPr>
        <w:t>5</w:t>
      </w:r>
      <w:r w:rsidRPr="00456951">
        <w:rPr>
          <w:color w:val="000000" w:themeColor="text1"/>
        </w:rPr>
        <w:t xml:space="preserve">, превышающем или равном 5A (но с учетом ограничения, указанного в пункте 9.9.4), где A − угол поворота рулевого колеса, рассчитанный с помощью метода, указанного в пункте 9.6.1. </w:t>
      </w:r>
    </w:p>
    <w:p w14:paraId="56DBBFB2" w14:textId="77777777" w:rsidR="00AE66D8" w:rsidRPr="00456951" w:rsidRDefault="00AE66D8" w:rsidP="00AE66D8">
      <w:pPr>
        <w:tabs>
          <w:tab w:val="left" w:pos="993"/>
        </w:tabs>
        <w:autoSpaceDE w:val="0"/>
        <w:autoSpaceDN w:val="0"/>
        <w:adjustRightInd w:val="0"/>
        <w:spacing w:afterLines="50" w:after="120"/>
        <w:ind w:leftChars="567" w:left="2268" w:right="1134" w:hangingChars="567" w:hanging="1134"/>
        <w:jc w:val="both"/>
        <w:rPr>
          <w:b/>
          <w:color w:val="000000" w:themeColor="text1"/>
          <w:szCs w:val="21"/>
        </w:rPr>
      </w:pPr>
      <w:r w:rsidRPr="00456951">
        <w:rPr>
          <w:color w:val="000000" w:themeColor="text1"/>
        </w:rPr>
        <w:tab/>
      </w:r>
      <w:r w:rsidRPr="00456951">
        <w:rPr>
          <w:b/>
          <w:bCs/>
          <w:color w:val="000000" w:themeColor="text1"/>
        </w:rPr>
        <w:t>Независимо от вышеизложенного считается, что критерий реакции соблюден также для систем, в которых максимальный эксплуатационный угол поворота рулевого колеса, определенный в пункте 9.9.4, и боковое смещение, предписанное в пункте 7.3, достигаются при заданном угле поворота рулевого колеса менее 5А.</w:t>
      </w:r>
    </w:p>
    <w:p w14:paraId="4755E11C" w14:textId="77777777" w:rsidR="00AE66D8" w:rsidRPr="00456951" w:rsidRDefault="00AE66D8" w:rsidP="00AE66D8">
      <w:pPr>
        <w:tabs>
          <w:tab w:val="left" w:pos="993"/>
        </w:tabs>
        <w:autoSpaceDE w:val="0"/>
        <w:autoSpaceDN w:val="0"/>
        <w:adjustRightInd w:val="0"/>
        <w:ind w:leftChars="567" w:left="2268" w:right="1134" w:hangingChars="567" w:hanging="1134"/>
        <w:jc w:val="both"/>
        <w:rPr>
          <w:color w:val="000000" w:themeColor="text1"/>
          <w:szCs w:val="21"/>
        </w:rPr>
      </w:pPr>
      <w:r w:rsidRPr="00456951">
        <w:rPr>
          <w:color w:val="000000" w:themeColor="text1"/>
        </w:rPr>
        <w:tab/>
        <w:t>Когда транспортное средство подвергается физическим испытаниям в соответствии с пунктом 8, соответствие версий или вариантов того же типа транспортного средства установленным требованиям может подтверждаться методом компьютерного моделирования с соблюдением условий испытания, указанных в пункте 8, и процедуры испытания, указанной в пункте 9.9. Использование моделирующего устройства определяется положениями приложения 1 к настоящим Правилам».</w:t>
      </w:r>
    </w:p>
    <w:p w14:paraId="44A9DA05" w14:textId="77777777" w:rsidR="00AE66D8" w:rsidRPr="00456951" w:rsidRDefault="00AE66D8" w:rsidP="00AE66D8">
      <w:pPr>
        <w:pStyle w:val="HChG"/>
        <w:pageBreakBefore/>
        <w:rPr>
          <w:color w:val="000000" w:themeColor="text1"/>
        </w:rPr>
      </w:pPr>
      <w:r w:rsidRPr="00456951">
        <w:rPr>
          <w:bCs/>
          <w:color w:val="000000" w:themeColor="text1"/>
        </w:rPr>
        <w:lastRenderedPageBreak/>
        <w:t>Приложение VI</w:t>
      </w:r>
    </w:p>
    <w:p w14:paraId="431DCC68" w14:textId="77777777" w:rsidR="00AE66D8" w:rsidRPr="00456951" w:rsidRDefault="00AE66D8" w:rsidP="00AE66D8">
      <w:pPr>
        <w:pStyle w:val="HChG"/>
        <w:rPr>
          <w:color w:val="000000" w:themeColor="text1"/>
        </w:rPr>
      </w:pPr>
      <w:r w:rsidRPr="00456951">
        <w:rPr>
          <w:color w:val="000000" w:themeColor="text1"/>
        </w:rPr>
        <w:tab/>
      </w:r>
      <w:r w:rsidRPr="00456951">
        <w:rPr>
          <w:color w:val="000000" w:themeColor="text1"/>
        </w:rPr>
        <w:tab/>
      </w:r>
      <w:r w:rsidRPr="00456951">
        <w:rPr>
          <w:bCs/>
          <w:color w:val="000000" w:themeColor="text1"/>
        </w:rPr>
        <w:t>Поправки к документу ECE/TRANS/WP.29/GRVA/2020/17</w:t>
      </w:r>
    </w:p>
    <w:p w14:paraId="69377C68" w14:textId="502AD0F7" w:rsidR="00AE66D8" w:rsidRPr="00456951" w:rsidRDefault="00AE66D8" w:rsidP="00AE66D8">
      <w:pPr>
        <w:pStyle w:val="H23G"/>
        <w:rPr>
          <w:color w:val="000000" w:themeColor="text1"/>
        </w:rPr>
      </w:pPr>
      <w:r w:rsidRPr="00456951">
        <w:rPr>
          <w:color w:val="000000" w:themeColor="text1"/>
        </w:rPr>
        <w:tab/>
      </w:r>
      <w:r w:rsidRPr="00456951">
        <w:rPr>
          <w:color w:val="000000" w:themeColor="text1"/>
        </w:rPr>
        <w:tab/>
      </w:r>
      <w:r w:rsidRPr="00456951">
        <w:rPr>
          <w:bCs/>
          <w:color w:val="000000" w:themeColor="text1"/>
        </w:rPr>
        <w:t xml:space="preserve">Приняты на основе документа GRVA-05-60, выделены </w:t>
      </w:r>
      <w:r w:rsidRPr="00456951">
        <w:rPr>
          <w:bCs/>
          <w:i/>
          <w:iCs/>
          <w:color w:val="000000" w:themeColor="text1"/>
        </w:rPr>
        <w:t>курсивом</w:t>
      </w:r>
      <w:r w:rsidRPr="00456951">
        <w:rPr>
          <w:bCs/>
          <w:color w:val="000000" w:themeColor="text1"/>
        </w:rPr>
        <w:t xml:space="preserve"> (см. пункт 59)</w:t>
      </w:r>
    </w:p>
    <w:p w14:paraId="10AC9EB1" w14:textId="77777777" w:rsidR="00AE66D8" w:rsidRPr="00456951" w:rsidRDefault="00AE66D8" w:rsidP="00AE66D8">
      <w:pPr>
        <w:pStyle w:val="SingleTxtG"/>
        <w:rPr>
          <w:color w:val="000000" w:themeColor="text1"/>
        </w:rPr>
      </w:pPr>
      <w:bookmarkStart w:id="13" w:name="_Hlk20393058"/>
      <w:r w:rsidRPr="00456951">
        <w:rPr>
          <w:i/>
          <w:iCs/>
          <w:color w:val="000000" w:themeColor="text1"/>
        </w:rPr>
        <w:t xml:space="preserve">Включить новый пункт 6.10 </w:t>
      </w:r>
      <w:r w:rsidRPr="00456951">
        <w:rPr>
          <w:color w:val="000000" w:themeColor="text1"/>
        </w:rPr>
        <w:t>следующего содержания:</w:t>
      </w:r>
    </w:p>
    <w:p w14:paraId="495097E9" w14:textId="77777777" w:rsidR="00AE66D8" w:rsidRPr="00456951" w:rsidRDefault="00F43E89" w:rsidP="00AE66D8">
      <w:pPr>
        <w:pStyle w:val="SingleTxtG"/>
        <w:rPr>
          <w:b/>
          <w:bCs/>
          <w:color w:val="000000" w:themeColor="text1"/>
        </w:rPr>
      </w:pPr>
      <w:r w:rsidRPr="00456951">
        <w:rPr>
          <w:color w:val="000000" w:themeColor="text1"/>
        </w:rPr>
        <w:t>«</w:t>
      </w:r>
      <w:r w:rsidR="00AE66D8" w:rsidRPr="00456951">
        <w:rPr>
          <w:b/>
          <w:bCs/>
          <w:color w:val="000000" w:themeColor="text1"/>
        </w:rPr>
        <w:t>6.10</w:t>
      </w:r>
      <w:r w:rsidR="00AE66D8" w:rsidRPr="00456951">
        <w:rPr>
          <w:color w:val="000000" w:themeColor="text1"/>
        </w:rPr>
        <w:tab/>
      </w:r>
      <w:r w:rsidR="00AE66D8" w:rsidRPr="00456951">
        <w:rPr>
          <w:color w:val="000000" w:themeColor="text1"/>
        </w:rPr>
        <w:tab/>
      </w:r>
      <w:r w:rsidR="00AE66D8" w:rsidRPr="00456951">
        <w:rPr>
          <w:b/>
          <w:bCs/>
          <w:color w:val="000000" w:themeColor="text1"/>
        </w:rPr>
        <w:t>Надежность системы</w:t>
      </w:r>
    </w:p>
    <w:p w14:paraId="33E0948C" w14:textId="77777777" w:rsidR="00AE66D8" w:rsidRPr="00456951" w:rsidRDefault="00AE66D8" w:rsidP="00AE66D8">
      <w:pPr>
        <w:pStyle w:val="SingleTxtG"/>
        <w:ind w:left="2268" w:hanging="1134"/>
        <w:rPr>
          <w:b/>
          <w:bCs/>
          <w:color w:val="000000" w:themeColor="text1"/>
        </w:rPr>
      </w:pPr>
      <w:r w:rsidRPr="00456951">
        <w:rPr>
          <w:b/>
          <w:bCs/>
          <w:color w:val="000000" w:themeColor="text1"/>
        </w:rPr>
        <w:t>6.10.1</w:t>
      </w:r>
      <w:r w:rsidRPr="00456951">
        <w:rPr>
          <w:color w:val="000000" w:themeColor="text1"/>
        </w:rPr>
        <w:tab/>
      </w:r>
      <w:r w:rsidRPr="00456951">
        <w:rPr>
          <w:color w:val="000000" w:themeColor="text1"/>
        </w:rPr>
        <w:tab/>
      </w:r>
      <w:r w:rsidRPr="00456951">
        <w:rPr>
          <w:b/>
          <w:bCs/>
          <w:color w:val="000000" w:themeColor="text1"/>
        </w:rPr>
        <w:t>Любой из упомянутых выше сценариев испытаний, когда сценарием предусмотрена одна испытательная конфигурация на одной скорости испытуемого транспортного средства при одном условии нагрузки одной категории (столкновение автомобиля с автомобилем, столкновение автомобиля с пешеходом), выполняют дважды.</w:t>
      </w:r>
      <w:r w:rsidRPr="00456951">
        <w:rPr>
          <w:color w:val="000000" w:themeColor="text1"/>
        </w:rPr>
        <w:t xml:space="preserve"> </w:t>
      </w:r>
      <w:r w:rsidRPr="00456951">
        <w:rPr>
          <w:b/>
          <w:bCs/>
          <w:color w:val="000000" w:themeColor="text1"/>
        </w:rPr>
        <w:t>Если в ходе одного из двух испытательных прогонов не удается обеспечить требуемых характеристик, то испытание можно повторить еще один раз.</w:t>
      </w:r>
      <w:r w:rsidRPr="00456951">
        <w:rPr>
          <w:color w:val="000000" w:themeColor="text1"/>
        </w:rPr>
        <w:t xml:space="preserve"> </w:t>
      </w:r>
      <w:r w:rsidRPr="00456951">
        <w:rPr>
          <w:b/>
          <w:bCs/>
          <w:color w:val="000000" w:themeColor="text1"/>
        </w:rPr>
        <w:t>Испытательный сценарий считается успешно пройденным, если требуемые характеристики обеспечиваются в ходе двух испытательных прогонов.</w:t>
      </w:r>
      <w:r w:rsidRPr="00456951">
        <w:rPr>
          <w:color w:val="000000" w:themeColor="text1"/>
        </w:rPr>
        <w:t xml:space="preserve"> </w:t>
      </w:r>
      <w:r w:rsidRPr="00456951">
        <w:rPr>
          <w:b/>
          <w:bCs/>
          <w:color w:val="000000" w:themeColor="text1"/>
        </w:rPr>
        <w:t>Количество неудачных испытательных прогонов в пределах одной категории не должно превышать:</w:t>
      </w:r>
    </w:p>
    <w:p w14:paraId="49AF7C9A" w14:textId="77777777" w:rsidR="00AE66D8" w:rsidRPr="00456951" w:rsidRDefault="00C608B6" w:rsidP="00AE66D8">
      <w:pPr>
        <w:pStyle w:val="SingleTxtG"/>
        <w:ind w:left="2552" w:hanging="284"/>
        <w:rPr>
          <w:b/>
          <w:bCs/>
          <w:color w:val="000000" w:themeColor="text1"/>
        </w:rPr>
      </w:pPr>
      <w:r w:rsidRPr="00456951">
        <w:rPr>
          <w:color w:val="000000" w:themeColor="text1"/>
        </w:rPr>
        <w:t>–</w:t>
      </w:r>
      <w:r w:rsidR="00AE66D8" w:rsidRPr="00456951">
        <w:rPr>
          <w:color w:val="000000" w:themeColor="text1"/>
        </w:rPr>
        <w:tab/>
      </w:r>
      <w:r w:rsidR="00AE66D8" w:rsidRPr="00456951">
        <w:rPr>
          <w:b/>
          <w:bCs/>
          <w:color w:val="000000" w:themeColor="text1"/>
        </w:rPr>
        <w:t>10,0% выполненных испытательных прогонов в рамках испытаний на столкновение автомобиля с автомобилем;</w:t>
      </w:r>
      <w:r w:rsidR="00AE66D8" w:rsidRPr="00456951">
        <w:rPr>
          <w:color w:val="000000" w:themeColor="text1"/>
        </w:rPr>
        <w:t xml:space="preserve"> </w:t>
      </w:r>
      <w:r w:rsidR="00AE66D8" w:rsidRPr="00456951">
        <w:rPr>
          <w:b/>
          <w:bCs/>
          <w:color w:val="000000" w:themeColor="text1"/>
        </w:rPr>
        <w:t>и</w:t>
      </w:r>
    </w:p>
    <w:p w14:paraId="6C4BED32" w14:textId="77777777" w:rsidR="00AE66D8" w:rsidRPr="00456951" w:rsidRDefault="00C608B6" w:rsidP="00AE66D8">
      <w:pPr>
        <w:pStyle w:val="SingleTxtG"/>
        <w:ind w:left="2552" w:hanging="284"/>
        <w:rPr>
          <w:b/>
          <w:bCs/>
          <w:color w:val="000000" w:themeColor="text1"/>
        </w:rPr>
      </w:pPr>
      <w:r w:rsidRPr="00456951">
        <w:rPr>
          <w:color w:val="000000" w:themeColor="text1"/>
        </w:rPr>
        <w:t>–</w:t>
      </w:r>
      <w:r w:rsidR="00AE66D8" w:rsidRPr="00456951">
        <w:rPr>
          <w:color w:val="000000" w:themeColor="text1"/>
        </w:rPr>
        <w:tab/>
      </w:r>
      <w:r w:rsidR="00AE66D8" w:rsidRPr="00456951">
        <w:rPr>
          <w:b/>
          <w:bCs/>
          <w:color w:val="000000" w:themeColor="text1"/>
        </w:rPr>
        <w:t>10,0% выполненных испытательных прогонов в рамках испытаний на столкновение автомобиля с пешеходом.</w:t>
      </w:r>
    </w:p>
    <w:p w14:paraId="37D77B6B" w14:textId="77777777" w:rsidR="00AE66D8" w:rsidRPr="00456951" w:rsidRDefault="00AE66D8" w:rsidP="00AE66D8">
      <w:pPr>
        <w:pStyle w:val="SingleTxtG"/>
        <w:ind w:left="2268" w:hanging="1134"/>
        <w:rPr>
          <w:b/>
          <w:bCs/>
          <w:color w:val="000000" w:themeColor="text1"/>
        </w:rPr>
      </w:pPr>
      <w:r w:rsidRPr="00456951">
        <w:rPr>
          <w:b/>
          <w:bCs/>
          <w:color w:val="000000" w:themeColor="text1"/>
        </w:rPr>
        <w:t>6.10.2</w:t>
      </w:r>
      <w:r w:rsidRPr="00456951">
        <w:rPr>
          <w:b/>
          <w:bCs/>
          <w:color w:val="000000" w:themeColor="text1"/>
        </w:rPr>
        <w:tab/>
        <w:t>Основную причину любого неудачного испытательного прогона анализируют совместно с технической службой, и соответствующие данные прилагают к протоколу испытания.</w:t>
      </w:r>
      <w:r w:rsidRPr="00456951">
        <w:rPr>
          <w:color w:val="000000" w:themeColor="text1"/>
        </w:rPr>
        <w:t xml:space="preserve"> </w:t>
      </w:r>
      <w:r w:rsidRPr="00456951">
        <w:rPr>
          <w:b/>
          <w:bCs/>
          <w:color w:val="000000" w:themeColor="text1"/>
        </w:rPr>
        <w:t xml:space="preserve">Если основную причину нельзя отнести на счет отклонения в испытательной конфигурации, техническая служба может провести испытание с любыми другими значениями скорости </w:t>
      </w:r>
      <w:r w:rsidRPr="00456951">
        <w:rPr>
          <w:b/>
          <w:bCs/>
          <w:i/>
          <w:iCs/>
          <w:strike/>
          <w:color w:val="000000" w:themeColor="text1"/>
        </w:rPr>
        <w:t>испытуемого транспортного средства и целевого транспортного средства</w:t>
      </w:r>
      <w:r w:rsidRPr="00456951">
        <w:rPr>
          <w:b/>
          <w:bCs/>
          <w:color w:val="000000" w:themeColor="text1"/>
        </w:rPr>
        <w:t xml:space="preserve"> в пределах диапазона скоростей, определенного в пунктах 5.2.1.3, </w:t>
      </w:r>
      <w:r w:rsidRPr="00456951">
        <w:rPr>
          <w:b/>
          <w:bCs/>
          <w:i/>
          <w:iCs/>
          <w:color w:val="000000" w:themeColor="text1"/>
        </w:rPr>
        <w:t>5.2.1.4</w:t>
      </w:r>
      <w:r w:rsidRPr="00456951">
        <w:rPr>
          <w:b/>
          <w:bCs/>
          <w:color w:val="000000" w:themeColor="text1"/>
        </w:rPr>
        <w:t>, 5.2.2.3 или 5.2.2.4 для соответствующих случаев.</w:t>
      </w:r>
      <w:r w:rsidRPr="00456951">
        <w:rPr>
          <w:color w:val="000000" w:themeColor="text1"/>
        </w:rPr>
        <w:t xml:space="preserve">  </w:t>
      </w:r>
    </w:p>
    <w:p w14:paraId="60A69335" w14:textId="77777777" w:rsidR="00AE66D8" w:rsidRPr="00456951" w:rsidRDefault="00AE66D8" w:rsidP="00AE66D8">
      <w:pPr>
        <w:pStyle w:val="SingleTxtG"/>
        <w:ind w:left="2268" w:hanging="1134"/>
        <w:rPr>
          <w:b/>
          <w:bCs/>
          <w:color w:val="000000" w:themeColor="text1"/>
        </w:rPr>
      </w:pPr>
      <w:r w:rsidRPr="00456951">
        <w:rPr>
          <w:b/>
          <w:bCs/>
          <w:color w:val="000000" w:themeColor="text1"/>
        </w:rPr>
        <w:t>6.10.3</w:t>
      </w:r>
      <w:r w:rsidRPr="00456951">
        <w:rPr>
          <w:color w:val="000000" w:themeColor="text1"/>
        </w:rPr>
        <w:tab/>
      </w:r>
      <w:r w:rsidRPr="00456951">
        <w:rPr>
          <w:b/>
          <w:bCs/>
          <w:color w:val="000000" w:themeColor="text1"/>
        </w:rPr>
        <w:t>В ходе оценки по приложению 3 изготовитель должен при помощи надлежащей документации доказать, что система способна надежным образом обеспечивать требуемые характеристики</w:t>
      </w:r>
      <w:r w:rsidRPr="00456951">
        <w:rPr>
          <w:color w:val="000000" w:themeColor="text1"/>
        </w:rPr>
        <w:t>».</w:t>
      </w:r>
      <w:bookmarkEnd w:id="13"/>
    </w:p>
    <w:p w14:paraId="716A4233" w14:textId="77777777" w:rsidR="00E12C5F" w:rsidRPr="00456951" w:rsidRDefault="00AE66D8" w:rsidP="00AE66D8">
      <w:pPr>
        <w:pStyle w:val="SingleTxtG"/>
        <w:spacing w:before="240" w:after="0"/>
        <w:ind w:left="2268"/>
        <w:jc w:val="center"/>
        <w:rPr>
          <w:color w:val="000000" w:themeColor="text1"/>
        </w:rPr>
      </w:pPr>
      <w:r w:rsidRPr="00456951">
        <w:rPr>
          <w:b/>
          <w:bCs/>
          <w:color w:val="000000" w:themeColor="text1"/>
          <w:u w:val="single"/>
        </w:rPr>
        <w:tab/>
      </w:r>
      <w:r w:rsidRPr="00456951">
        <w:rPr>
          <w:color w:val="000000" w:themeColor="text1"/>
          <w:u w:val="single"/>
        </w:rPr>
        <w:tab/>
      </w:r>
      <w:r w:rsidRPr="00456951">
        <w:rPr>
          <w:color w:val="000000" w:themeColor="text1"/>
          <w:u w:val="single"/>
        </w:rPr>
        <w:tab/>
      </w:r>
      <w:r w:rsidRPr="00456951">
        <w:rPr>
          <w:color w:val="000000" w:themeColor="text1"/>
          <w:u w:val="single"/>
        </w:rPr>
        <w:tab/>
      </w:r>
    </w:p>
    <w:sectPr w:rsidR="00E12C5F" w:rsidRPr="00456951" w:rsidSect="00AE66D8">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FB2E4" w14:textId="77777777" w:rsidR="00DF3731" w:rsidRPr="00A312BC" w:rsidRDefault="00DF3731" w:rsidP="00A312BC"/>
  </w:endnote>
  <w:endnote w:type="continuationSeparator" w:id="0">
    <w:p w14:paraId="3C84E501" w14:textId="77777777" w:rsidR="00DF3731" w:rsidRPr="00A312BC" w:rsidRDefault="00DF373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3FABF" w14:textId="77777777" w:rsidR="00DF3731" w:rsidRPr="00AE66D8" w:rsidRDefault="00DF3731">
    <w:pPr>
      <w:pStyle w:val="a8"/>
    </w:pPr>
    <w:r w:rsidRPr="00AE66D8">
      <w:rPr>
        <w:b/>
        <w:sz w:val="18"/>
      </w:rPr>
      <w:fldChar w:fldCharType="begin"/>
    </w:r>
    <w:r w:rsidRPr="00AE66D8">
      <w:rPr>
        <w:b/>
        <w:sz w:val="18"/>
      </w:rPr>
      <w:instrText xml:space="preserve"> PAGE  \* MERGEFORMAT </w:instrText>
    </w:r>
    <w:r w:rsidRPr="00AE66D8">
      <w:rPr>
        <w:b/>
        <w:sz w:val="18"/>
      </w:rPr>
      <w:fldChar w:fldCharType="separate"/>
    </w:r>
    <w:r w:rsidRPr="00AE66D8">
      <w:rPr>
        <w:b/>
        <w:noProof/>
        <w:sz w:val="18"/>
      </w:rPr>
      <w:t>2</w:t>
    </w:r>
    <w:r w:rsidRPr="00AE66D8">
      <w:rPr>
        <w:b/>
        <w:sz w:val="18"/>
      </w:rPr>
      <w:fldChar w:fldCharType="end"/>
    </w:r>
    <w:r>
      <w:rPr>
        <w:b/>
        <w:sz w:val="18"/>
      </w:rPr>
      <w:tab/>
    </w:r>
    <w:r>
      <w:t>GE.20-06137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0E201" w14:textId="77777777" w:rsidR="00DF3731" w:rsidRPr="00AE66D8" w:rsidRDefault="00DF3731" w:rsidP="00AE66D8">
    <w:pPr>
      <w:pStyle w:val="a8"/>
      <w:tabs>
        <w:tab w:val="clear" w:pos="9639"/>
        <w:tab w:val="right" w:pos="9638"/>
      </w:tabs>
      <w:rPr>
        <w:b/>
        <w:sz w:val="18"/>
      </w:rPr>
    </w:pPr>
    <w:r>
      <w:t>GE.20-06137</w:t>
    </w:r>
    <w:r>
      <w:tab/>
    </w:r>
    <w:r w:rsidRPr="00AE66D8">
      <w:rPr>
        <w:b/>
        <w:sz w:val="18"/>
      </w:rPr>
      <w:fldChar w:fldCharType="begin"/>
    </w:r>
    <w:r w:rsidRPr="00AE66D8">
      <w:rPr>
        <w:b/>
        <w:sz w:val="18"/>
      </w:rPr>
      <w:instrText xml:space="preserve"> PAGE  \* MERGEFORMAT </w:instrText>
    </w:r>
    <w:r w:rsidRPr="00AE66D8">
      <w:rPr>
        <w:b/>
        <w:sz w:val="18"/>
      </w:rPr>
      <w:fldChar w:fldCharType="separate"/>
    </w:r>
    <w:r w:rsidRPr="00AE66D8">
      <w:rPr>
        <w:b/>
        <w:noProof/>
        <w:sz w:val="18"/>
      </w:rPr>
      <w:t>3</w:t>
    </w:r>
    <w:r w:rsidRPr="00AE66D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8A443" w14:textId="18722B03" w:rsidR="00DF3731" w:rsidRPr="00AE66D8" w:rsidRDefault="00DF3731" w:rsidP="00AE66D8">
    <w:pPr>
      <w:spacing w:before="120" w:line="240" w:lineRule="auto"/>
    </w:pPr>
    <w:r>
      <w:t>GE.</w:t>
    </w:r>
    <w:r>
      <w:rPr>
        <w:b/>
        <w:noProof/>
        <w:lang w:val="fr-CH" w:eastAsia="fr-CH"/>
      </w:rPr>
      <w:drawing>
        <wp:anchor distT="0" distB="0" distL="114300" distR="114300" simplePos="0" relativeHeight="251658240" behindDoc="0" locked="0" layoutInCell="1" allowOverlap="1" wp14:anchorId="784D433E" wp14:editId="47198FA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20-06137  (R)  260520  </w:t>
    </w:r>
    <w:r>
      <w:rPr>
        <w:lang w:val="en-US"/>
      </w:rPr>
      <w:t>0206</w:t>
    </w:r>
    <w:r>
      <w:t>20</w:t>
    </w:r>
    <w:r>
      <w:br/>
    </w:r>
    <w:r w:rsidRPr="00AE66D8">
      <w:rPr>
        <w:rFonts w:ascii="C39T30Lfz" w:hAnsi="C39T30Lfz"/>
        <w:kern w:val="14"/>
        <w:sz w:val="56"/>
      </w:rPr>
      <w:t></w:t>
    </w:r>
    <w:r w:rsidRPr="00AE66D8">
      <w:rPr>
        <w:rFonts w:ascii="C39T30Lfz" w:hAnsi="C39T30Lfz"/>
        <w:kern w:val="14"/>
        <w:sz w:val="56"/>
      </w:rPr>
      <w:t></w:t>
    </w:r>
    <w:r w:rsidRPr="00AE66D8">
      <w:rPr>
        <w:rFonts w:ascii="C39T30Lfz" w:hAnsi="C39T30Lfz"/>
        <w:kern w:val="14"/>
        <w:sz w:val="56"/>
      </w:rPr>
      <w:t></w:t>
    </w:r>
    <w:r w:rsidRPr="00AE66D8">
      <w:rPr>
        <w:rFonts w:ascii="C39T30Lfz" w:hAnsi="C39T30Lfz"/>
        <w:kern w:val="14"/>
        <w:sz w:val="56"/>
      </w:rPr>
      <w:t></w:t>
    </w:r>
    <w:r w:rsidRPr="00AE66D8">
      <w:rPr>
        <w:rFonts w:ascii="C39T30Lfz" w:hAnsi="C39T30Lfz"/>
        <w:kern w:val="14"/>
        <w:sz w:val="56"/>
      </w:rPr>
      <w:t></w:t>
    </w:r>
    <w:r w:rsidRPr="00AE66D8">
      <w:rPr>
        <w:rFonts w:ascii="C39T30Lfz" w:hAnsi="C39T30Lfz"/>
        <w:kern w:val="14"/>
        <w:sz w:val="56"/>
      </w:rPr>
      <w:t></w:t>
    </w:r>
    <w:r w:rsidRPr="00AE66D8">
      <w:rPr>
        <w:rFonts w:ascii="C39T30Lfz" w:hAnsi="C39T30Lfz"/>
        <w:kern w:val="14"/>
        <w:sz w:val="56"/>
      </w:rPr>
      <w:t></w:t>
    </w:r>
    <w:r w:rsidRPr="00AE66D8">
      <w:rPr>
        <w:rFonts w:ascii="C39T30Lfz" w:hAnsi="C39T30Lfz"/>
        <w:kern w:val="14"/>
        <w:sz w:val="56"/>
      </w:rPr>
      <w:t></w:t>
    </w:r>
    <w:r w:rsidRPr="00AE66D8">
      <w:rPr>
        <w:rFonts w:ascii="C39T30Lfz" w:hAnsi="C39T30Lfz"/>
        <w:kern w:val="14"/>
        <w:sz w:val="56"/>
      </w:rPr>
      <w:t></w:t>
    </w:r>
    <w:r>
      <w:rPr>
        <w:noProof/>
      </w:rPr>
      <w:drawing>
        <wp:anchor distT="0" distB="0" distL="114300" distR="114300" simplePos="0" relativeHeight="251659264" behindDoc="0" locked="0" layoutInCell="1" allowOverlap="1" wp14:anchorId="3AA96D8F" wp14:editId="10DCEA02">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A9F5F" w14:textId="77777777" w:rsidR="00DF3731" w:rsidRPr="001075E9" w:rsidRDefault="00DF3731" w:rsidP="001075E9">
      <w:pPr>
        <w:tabs>
          <w:tab w:val="right" w:pos="2155"/>
        </w:tabs>
        <w:spacing w:after="80" w:line="240" w:lineRule="auto"/>
        <w:ind w:left="680"/>
        <w:rPr>
          <w:u w:val="single"/>
        </w:rPr>
      </w:pPr>
      <w:r>
        <w:rPr>
          <w:u w:val="single"/>
        </w:rPr>
        <w:tab/>
      </w:r>
    </w:p>
  </w:footnote>
  <w:footnote w:type="continuationSeparator" w:id="0">
    <w:p w14:paraId="2A3AF3B8" w14:textId="77777777" w:rsidR="00DF3731" w:rsidRDefault="00DF3731" w:rsidP="00407B78">
      <w:pPr>
        <w:tabs>
          <w:tab w:val="right" w:pos="2155"/>
        </w:tabs>
        <w:spacing w:after="80"/>
        <w:ind w:left="680"/>
        <w:rPr>
          <w:u w:val="single"/>
        </w:rPr>
      </w:pPr>
      <w:r>
        <w:rPr>
          <w:u w:val="single"/>
        </w:rPr>
        <w:tab/>
      </w:r>
    </w:p>
  </w:footnote>
  <w:footnote w:id="1">
    <w:p w14:paraId="060A0727" w14:textId="77777777" w:rsidR="00DF3731" w:rsidRDefault="00DF3731" w:rsidP="00AE66D8">
      <w:pPr>
        <w:pStyle w:val="ad"/>
        <w:rPr>
          <w:lang w:val="en-GB" w:eastAsia="fr-FR"/>
        </w:rPr>
      </w:pPr>
      <w:r>
        <w:tab/>
      </w:r>
      <w:r>
        <w:rPr>
          <w:rStyle w:val="aa"/>
        </w:rPr>
        <w:footnoteRef/>
      </w:r>
      <w:r>
        <w:tab/>
        <w:t xml:space="preserve">Сопредседатели НРГ.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D837C" w14:textId="3E7A0BED" w:rsidR="00DF3731" w:rsidRPr="00AE66D8" w:rsidRDefault="00DF47FA">
    <w:pPr>
      <w:pStyle w:val="a5"/>
    </w:pPr>
    <w:r>
      <w:fldChar w:fldCharType="begin"/>
    </w:r>
    <w:r>
      <w:instrText xml:space="preserve"> TITLE  \* MERGEFORMAT </w:instrText>
    </w:r>
    <w:r>
      <w:fldChar w:fldCharType="separate"/>
    </w:r>
    <w:r>
      <w:t>ECE/TRANS/WP.29/GRVA/5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78B25" w14:textId="07962873" w:rsidR="00DF3731" w:rsidRPr="00AE66D8" w:rsidRDefault="00DF47FA" w:rsidP="00AE66D8">
    <w:pPr>
      <w:pStyle w:val="a5"/>
      <w:jc w:val="right"/>
    </w:pPr>
    <w:r>
      <w:fldChar w:fldCharType="begin"/>
    </w:r>
    <w:r>
      <w:instrText xml:space="preserve"> TITLE  \* MERGEFORMAT </w:instrText>
    </w:r>
    <w:r>
      <w:fldChar w:fldCharType="separate"/>
    </w:r>
    <w:r>
      <w:t>ECE/TRANS/WP.29/GRVA/5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35F60" w14:textId="77777777" w:rsidR="00DF3731" w:rsidRDefault="00DF3731" w:rsidP="003B0ED1">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D66"/>
    <w:rsid w:val="00033EE1"/>
    <w:rsid w:val="00042B72"/>
    <w:rsid w:val="000558BD"/>
    <w:rsid w:val="000900D6"/>
    <w:rsid w:val="000B57E7"/>
    <w:rsid w:val="000B6373"/>
    <w:rsid w:val="000E1EB3"/>
    <w:rsid w:val="000E4E5B"/>
    <w:rsid w:val="000F09DF"/>
    <w:rsid w:val="000F61B2"/>
    <w:rsid w:val="00101F7C"/>
    <w:rsid w:val="001075E9"/>
    <w:rsid w:val="0014152F"/>
    <w:rsid w:val="001658C1"/>
    <w:rsid w:val="00170BDC"/>
    <w:rsid w:val="00180183"/>
    <w:rsid w:val="0018024D"/>
    <w:rsid w:val="0018649F"/>
    <w:rsid w:val="00196389"/>
    <w:rsid w:val="001A142C"/>
    <w:rsid w:val="001B3EF6"/>
    <w:rsid w:val="001C7A89"/>
    <w:rsid w:val="00255343"/>
    <w:rsid w:val="0027151D"/>
    <w:rsid w:val="00280B47"/>
    <w:rsid w:val="00287152"/>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7554D"/>
    <w:rsid w:val="00381C24"/>
    <w:rsid w:val="00387CD4"/>
    <w:rsid w:val="003958D0"/>
    <w:rsid w:val="003A0D43"/>
    <w:rsid w:val="003A48CE"/>
    <w:rsid w:val="003B00E5"/>
    <w:rsid w:val="003B0ED1"/>
    <w:rsid w:val="003E0B46"/>
    <w:rsid w:val="003E7DD5"/>
    <w:rsid w:val="00407B78"/>
    <w:rsid w:val="00424203"/>
    <w:rsid w:val="00452493"/>
    <w:rsid w:val="00453318"/>
    <w:rsid w:val="00454AF2"/>
    <w:rsid w:val="00454E07"/>
    <w:rsid w:val="00455C90"/>
    <w:rsid w:val="00456951"/>
    <w:rsid w:val="004718C7"/>
    <w:rsid w:val="00472C5C"/>
    <w:rsid w:val="0048670E"/>
    <w:rsid w:val="00491D66"/>
    <w:rsid w:val="00494AC6"/>
    <w:rsid w:val="004C6F0A"/>
    <w:rsid w:val="004E05B7"/>
    <w:rsid w:val="0050108D"/>
    <w:rsid w:val="00513081"/>
    <w:rsid w:val="00517901"/>
    <w:rsid w:val="00526683"/>
    <w:rsid w:val="005639C1"/>
    <w:rsid w:val="005709E0"/>
    <w:rsid w:val="00572E19"/>
    <w:rsid w:val="005961C8"/>
    <w:rsid w:val="005966F1"/>
    <w:rsid w:val="005B37B8"/>
    <w:rsid w:val="005C23D8"/>
    <w:rsid w:val="005D7914"/>
    <w:rsid w:val="005E2B41"/>
    <w:rsid w:val="005F0B42"/>
    <w:rsid w:val="00617A43"/>
    <w:rsid w:val="006345DB"/>
    <w:rsid w:val="00640F49"/>
    <w:rsid w:val="00652AA1"/>
    <w:rsid w:val="00680D03"/>
    <w:rsid w:val="00681A10"/>
    <w:rsid w:val="006A1ED8"/>
    <w:rsid w:val="006C2031"/>
    <w:rsid w:val="006D461A"/>
    <w:rsid w:val="006F35EE"/>
    <w:rsid w:val="007021FF"/>
    <w:rsid w:val="00712895"/>
    <w:rsid w:val="00734ACB"/>
    <w:rsid w:val="00757357"/>
    <w:rsid w:val="0078360E"/>
    <w:rsid w:val="00792497"/>
    <w:rsid w:val="007A7325"/>
    <w:rsid w:val="007B19F8"/>
    <w:rsid w:val="00806737"/>
    <w:rsid w:val="00825F8D"/>
    <w:rsid w:val="00834B71"/>
    <w:rsid w:val="0086445C"/>
    <w:rsid w:val="00870851"/>
    <w:rsid w:val="00893D7D"/>
    <w:rsid w:val="00894693"/>
    <w:rsid w:val="008A08D7"/>
    <w:rsid w:val="008A37C8"/>
    <w:rsid w:val="008B6909"/>
    <w:rsid w:val="008D53B6"/>
    <w:rsid w:val="008F7609"/>
    <w:rsid w:val="00906890"/>
    <w:rsid w:val="00911BE4"/>
    <w:rsid w:val="009320D1"/>
    <w:rsid w:val="00951972"/>
    <w:rsid w:val="009608F3"/>
    <w:rsid w:val="0098712D"/>
    <w:rsid w:val="009872D6"/>
    <w:rsid w:val="009A24AC"/>
    <w:rsid w:val="009C59D7"/>
    <w:rsid w:val="009C6FE6"/>
    <w:rsid w:val="009D2888"/>
    <w:rsid w:val="009D7E7D"/>
    <w:rsid w:val="00A14DA8"/>
    <w:rsid w:val="00A312BC"/>
    <w:rsid w:val="00A543BB"/>
    <w:rsid w:val="00A84021"/>
    <w:rsid w:val="00A84D35"/>
    <w:rsid w:val="00A917B3"/>
    <w:rsid w:val="00AB4B51"/>
    <w:rsid w:val="00AE66D8"/>
    <w:rsid w:val="00B10CC7"/>
    <w:rsid w:val="00B22A0C"/>
    <w:rsid w:val="00B25D25"/>
    <w:rsid w:val="00B36DF7"/>
    <w:rsid w:val="00B40A89"/>
    <w:rsid w:val="00B539E7"/>
    <w:rsid w:val="00B62458"/>
    <w:rsid w:val="00BB5638"/>
    <w:rsid w:val="00BC18B2"/>
    <w:rsid w:val="00BD33EE"/>
    <w:rsid w:val="00BE02B7"/>
    <w:rsid w:val="00BE1CC7"/>
    <w:rsid w:val="00C106D6"/>
    <w:rsid w:val="00C119AE"/>
    <w:rsid w:val="00C608B6"/>
    <w:rsid w:val="00C60F0C"/>
    <w:rsid w:val="00C71E84"/>
    <w:rsid w:val="00C805C9"/>
    <w:rsid w:val="00C92939"/>
    <w:rsid w:val="00CA1679"/>
    <w:rsid w:val="00CB151C"/>
    <w:rsid w:val="00CC748C"/>
    <w:rsid w:val="00CE5A1A"/>
    <w:rsid w:val="00CF55F6"/>
    <w:rsid w:val="00D1561D"/>
    <w:rsid w:val="00D33D63"/>
    <w:rsid w:val="00D5219B"/>
    <w:rsid w:val="00D5253A"/>
    <w:rsid w:val="00D873A8"/>
    <w:rsid w:val="00D90028"/>
    <w:rsid w:val="00D90138"/>
    <w:rsid w:val="00D9145B"/>
    <w:rsid w:val="00D93621"/>
    <w:rsid w:val="00DA042E"/>
    <w:rsid w:val="00DD78D1"/>
    <w:rsid w:val="00DE32CD"/>
    <w:rsid w:val="00DF3731"/>
    <w:rsid w:val="00DF47FA"/>
    <w:rsid w:val="00DF5767"/>
    <w:rsid w:val="00DF71B9"/>
    <w:rsid w:val="00E12C5F"/>
    <w:rsid w:val="00E67B5F"/>
    <w:rsid w:val="00E73F76"/>
    <w:rsid w:val="00EA2C9F"/>
    <w:rsid w:val="00EA420E"/>
    <w:rsid w:val="00ED0BDA"/>
    <w:rsid w:val="00EE142A"/>
    <w:rsid w:val="00EF1360"/>
    <w:rsid w:val="00EF3220"/>
    <w:rsid w:val="00F2523A"/>
    <w:rsid w:val="00F43903"/>
    <w:rsid w:val="00F43E89"/>
    <w:rsid w:val="00F44899"/>
    <w:rsid w:val="00F476E4"/>
    <w:rsid w:val="00F52B0C"/>
    <w:rsid w:val="00F94155"/>
    <w:rsid w:val="00F9783F"/>
    <w:rsid w:val="00FA0114"/>
    <w:rsid w:val="00FD2EF7"/>
    <w:rsid w:val="00FE447E"/>
    <w:rsid w:val="00FF218C"/>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3DAAE1"/>
  <w15:docId w15:val="{886213B3-494D-443B-84F0-11BA6632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Footnote symbol,Footnote,Footnote Reference Superscript,SUPERS"/>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locked/>
    <w:rsid w:val="00AE66D8"/>
    <w:rPr>
      <w:lang w:val="ru-RU" w:eastAsia="en-US"/>
    </w:rPr>
  </w:style>
  <w:style w:type="character" w:customStyle="1" w:styleId="HChGChar">
    <w:name w:val="_ H _Ch_G Char"/>
    <w:link w:val="HChG"/>
    <w:locked/>
    <w:rsid w:val="00AE66D8"/>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05336">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23</Pages>
  <Words>7044</Words>
  <Characters>47970</Characters>
  <Application>Microsoft Office Word</Application>
  <DocSecurity>0</DocSecurity>
  <Lines>1115</Lines>
  <Paragraphs>539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ECE/TRANS/WP.29/GRVA/5</vt:lpstr>
      <vt:lpstr>A/</vt:lpstr>
      <vt:lpstr>A/</vt:lpstr>
    </vt:vector>
  </TitlesOfParts>
  <Company>DCM</Company>
  <LinksUpToDate>false</LinksUpToDate>
  <CharactersWithSpaces>54475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ECE/TRANS/WP.29/GRVA/5</dc:title>
  <dc:subject/>
  <dc:creator>Olga OVTCHINNIKOVA</dc:creator>
  <cp:keywords/>
  <cp:lastModifiedBy>Ioulia Goussarova</cp:lastModifiedBy>
  <cp:revision>3</cp:revision>
  <cp:lastPrinted>2020-06-02T12:21:00Z</cp:lastPrinted>
  <dcterms:created xsi:type="dcterms:W3CDTF">2020-06-02T12:21:00Z</dcterms:created>
  <dcterms:modified xsi:type="dcterms:W3CDTF">2020-06-02T12:21:00Z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