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9029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934BF6" w14:textId="77777777" w:rsidR="002D5AAC" w:rsidRDefault="002D5AAC" w:rsidP="004C4E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D5D5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5C9A16" w14:textId="77777777" w:rsidR="002D5AAC" w:rsidRDefault="004C4E52" w:rsidP="004C4E52">
            <w:pPr>
              <w:jc w:val="right"/>
            </w:pPr>
            <w:r w:rsidRPr="004C4E52">
              <w:rPr>
                <w:sz w:val="40"/>
              </w:rPr>
              <w:t>ECE</w:t>
            </w:r>
            <w:r>
              <w:t>/TRANS/WP.29/GRVA/2020/1</w:t>
            </w:r>
          </w:p>
        </w:tc>
      </w:tr>
      <w:tr w:rsidR="002D5AAC" w:rsidRPr="007C794E" w14:paraId="151B80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A0F90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758092" wp14:editId="3AD246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7DCA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BC0B2B" w14:textId="77777777" w:rsidR="002D5AAC" w:rsidRDefault="004C4E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0532F0" w14:textId="77777777" w:rsidR="004C4E52" w:rsidRDefault="004C4E52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14:paraId="1B7FCB26" w14:textId="77777777" w:rsidR="004C4E52" w:rsidRDefault="004C4E52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A13FDB" w14:textId="77777777" w:rsidR="004C4E52" w:rsidRPr="008D53B6" w:rsidRDefault="004C4E52" w:rsidP="004C4E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13692B" w14:textId="77777777" w:rsidR="004C4E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B67BA1" w14:textId="77777777" w:rsidR="004C4E52" w:rsidRPr="004C4E52" w:rsidRDefault="004C4E52" w:rsidP="004C4E52">
      <w:pPr>
        <w:spacing w:before="120"/>
        <w:rPr>
          <w:sz w:val="40"/>
          <w:szCs w:val="28"/>
        </w:rPr>
      </w:pPr>
      <w:r w:rsidRPr="004C4E52">
        <w:rPr>
          <w:sz w:val="28"/>
        </w:rPr>
        <w:t>Комитет по внутреннему транспорту</w:t>
      </w:r>
    </w:p>
    <w:p w14:paraId="7DB17D44" w14:textId="77777777" w:rsidR="004C4E52" w:rsidRPr="004C4E52" w:rsidRDefault="004C4E52" w:rsidP="004C4E52">
      <w:pPr>
        <w:spacing w:before="120"/>
        <w:rPr>
          <w:b/>
          <w:sz w:val="32"/>
          <w:szCs w:val="24"/>
        </w:rPr>
      </w:pPr>
      <w:r w:rsidRPr="004C4E52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4C4E52">
        <w:rPr>
          <w:b/>
          <w:bCs/>
          <w:sz w:val="24"/>
        </w:rPr>
        <w:t>в области транспортных средств</w:t>
      </w:r>
    </w:p>
    <w:p w14:paraId="1D1F993C" w14:textId="77777777" w:rsidR="004C4E52" w:rsidRPr="00AE5D67" w:rsidRDefault="004C4E52" w:rsidP="004C4E52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 w:rsidRPr="004C4E52">
        <w:rPr>
          <w:rStyle w:val="aa"/>
          <w:vertAlign w:val="baseline"/>
        </w:rPr>
        <w:footnoteReference w:customMarkFollows="1" w:id="1"/>
        <w:t>*</w:t>
      </w:r>
      <w:bookmarkEnd w:id="0"/>
    </w:p>
    <w:p w14:paraId="60464C44" w14:textId="77777777" w:rsidR="004C4E52" w:rsidRPr="00AE5D67" w:rsidRDefault="004C4E52" w:rsidP="004C4E52">
      <w:pPr>
        <w:spacing w:before="120"/>
        <w:rPr>
          <w:b/>
        </w:rPr>
      </w:pPr>
      <w:r>
        <w:rPr>
          <w:b/>
          <w:bCs/>
        </w:rPr>
        <w:t>Пятая сессия</w:t>
      </w:r>
    </w:p>
    <w:p w14:paraId="03E8B2C2" w14:textId="77777777" w:rsidR="004C4E52" w:rsidRPr="00AE5D67" w:rsidRDefault="004C4E52" w:rsidP="004C4E52">
      <w:r>
        <w:t>Женева, 10–14 февраля 2020 года</w:t>
      </w:r>
    </w:p>
    <w:p w14:paraId="111E7F17" w14:textId="77777777" w:rsidR="004C4E52" w:rsidRPr="00AE5D67" w:rsidRDefault="004C4E52" w:rsidP="004C4E52">
      <w:r>
        <w:t>Пункт 1 предварительной повестки дня</w:t>
      </w:r>
    </w:p>
    <w:p w14:paraId="59FE5B30" w14:textId="77777777" w:rsidR="004C4E52" w:rsidRDefault="004C4E52" w:rsidP="004C4E52">
      <w:pPr>
        <w:rPr>
          <w:b/>
        </w:rPr>
      </w:pPr>
      <w:r>
        <w:rPr>
          <w:b/>
          <w:bCs/>
        </w:rPr>
        <w:t>Утверждение повестки дня</w:t>
      </w:r>
    </w:p>
    <w:p w14:paraId="0DFD255F" w14:textId="1EB9C67E" w:rsidR="004C4E52" w:rsidRPr="00AE5D67" w:rsidRDefault="004C4E52" w:rsidP="004C4E52">
      <w:pPr>
        <w:pStyle w:val="HChG"/>
      </w:pPr>
      <w:r>
        <w:tab/>
      </w:r>
      <w:r>
        <w:tab/>
      </w:r>
      <w:r w:rsidR="00AF6870">
        <w:t>П</w:t>
      </w:r>
      <w:r>
        <w:rPr>
          <w:bCs/>
        </w:rPr>
        <w:t>редварительная повестка дня пятой сессии</w:t>
      </w:r>
      <w:r w:rsidRPr="004C4E5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465DAE">
        <w:rPr>
          <w:rStyle w:val="aa"/>
          <w:b w:val="0"/>
          <w:bCs/>
          <w:sz w:val="20"/>
        </w:rPr>
        <w:t>,</w:t>
      </w:r>
      <w:r>
        <w:rPr>
          <w:rStyle w:val="aa"/>
          <w:b w:val="0"/>
          <w:bCs/>
          <w:sz w:val="20"/>
        </w:rPr>
        <w:t xml:space="preserve"> </w:t>
      </w:r>
      <w:r w:rsidRPr="004C4E52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815128">
        <w:rPr>
          <w:b w:val="0"/>
          <w:bCs/>
        </w:rPr>
        <w:t>,</w:t>
      </w:r>
      <w:r>
        <w:t xml:space="preserve"> </w:t>
      </w:r>
    </w:p>
    <w:p w14:paraId="438F5453" w14:textId="77777777" w:rsidR="004C4E52" w:rsidRDefault="004C4E52" w:rsidP="004C4E52">
      <w:pPr>
        <w:pStyle w:val="SingleTxtG"/>
      </w:pPr>
      <w:r>
        <w:t>которая состоится во Дворце Наций в Женеве, начнется в 11 ч 00 мин 10 февраля 2020</w:t>
      </w:r>
      <w:r>
        <w:rPr>
          <w:lang w:val="en-US"/>
        </w:rPr>
        <w:t> </w:t>
      </w:r>
      <w:r>
        <w:t>года и завершится в 12 ч 30 мин 14 февраля 2020 года</w:t>
      </w:r>
    </w:p>
    <w:p w14:paraId="6CA2D170" w14:textId="77777777" w:rsidR="004C4E52" w:rsidRPr="00AE5D67" w:rsidRDefault="004C4E52" w:rsidP="004C4E52">
      <w:pPr>
        <w:pStyle w:val="HChG"/>
      </w:pPr>
      <w:r w:rsidRPr="004C4E52">
        <w:tab/>
      </w:r>
      <w:r>
        <w:t>I.</w:t>
      </w:r>
      <w:r>
        <w:tab/>
      </w:r>
      <w:r>
        <w:rPr>
          <w:bCs/>
        </w:rPr>
        <w:t>Предварительная повестка дня</w:t>
      </w:r>
    </w:p>
    <w:p w14:paraId="3D4994FF" w14:textId="77777777" w:rsidR="004C4E52" w:rsidRPr="00AE5D67" w:rsidRDefault="004C4E52" w:rsidP="004C4E52">
      <w:pPr>
        <w:pStyle w:val="SingleTxtG"/>
      </w:pPr>
      <w:r>
        <w:t>1.</w:t>
      </w:r>
      <w:r>
        <w:tab/>
        <w:t>Утверждение повестки дня.</w:t>
      </w:r>
    </w:p>
    <w:p w14:paraId="4AE5D646" w14:textId="77777777" w:rsidR="004C4E52" w:rsidRPr="00AE5D67" w:rsidRDefault="004C4E52" w:rsidP="004C4E52">
      <w:pPr>
        <w:pStyle w:val="SingleTxtG"/>
      </w:pPr>
      <w:r>
        <w:t>2.</w:t>
      </w:r>
      <w:r>
        <w:tab/>
        <w:t>Основные вопросы, рассмотренные на сессии WP.29 в ноябре 2019 года.</w:t>
      </w:r>
    </w:p>
    <w:p w14:paraId="6E5A1AE3" w14:textId="77777777" w:rsidR="004C4E52" w:rsidRPr="008902BB" w:rsidRDefault="004C4E52" w:rsidP="004C4E52">
      <w:pPr>
        <w:pStyle w:val="SingleTxtG"/>
        <w:ind w:left="1701" w:hanging="567"/>
      </w:pPr>
      <w:r>
        <w:t>3.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11C6600B" w14:textId="77777777" w:rsidR="004C4E52" w:rsidRDefault="004C4E52" w:rsidP="004C4E52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025F36EE" w14:textId="77777777" w:rsidR="004C4E52" w:rsidRDefault="004C4E52" w:rsidP="004C4E52">
      <w:pPr>
        <w:pStyle w:val="SingleTxtG"/>
        <w:ind w:left="2268" w:hanging="567"/>
      </w:pPr>
      <w:r>
        <w:t>a)</w:t>
      </w:r>
      <w:r>
        <w:tab/>
        <w:t xml:space="preserve">результаты работы неофициальной рабочей группы по автоматизированной функции рулевого управления; </w:t>
      </w:r>
    </w:p>
    <w:p w14:paraId="19CAED07" w14:textId="77777777" w:rsidR="004C4E52" w:rsidRPr="00AB09C6" w:rsidRDefault="004C4E52" w:rsidP="004C4E52">
      <w:pPr>
        <w:pStyle w:val="SingleTxtG"/>
        <w:ind w:left="2268" w:hanging="567"/>
      </w:pPr>
      <w:r>
        <w:lastRenderedPageBreak/>
        <w:t>b)</w:t>
      </w:r>
      <w:r>
        <w:tab/>
        <w:t xml:space="preserve">результаты работы неофициальной рабочей группы по функциональным требованиям для автоматизированных и автономных транспортных средств; </w:t>
      </w:r>
    </w:p>
    <w:p w14:paraId="18F3F19A" w14:textId="77777777" w:rsidR="004C4E52" w:rsidRPr="00AB09C6" w:rsidRDefault="004C4E52" w:rsidP="004C4E52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61885312" w14:textId="77777777" w:rsidR="004C4E52" w:rsidRDefault="004C4E52" w:rsidP="004C4E52">
      <w:pPr>
        <w:pStyle w:val="SingleTxtG"/>
        <w:ind w:left="2268" w:hanging="567"/>
      </w:pPr>
      <w:r>
        <w:t>d)</w:t>
      </w:r>
      <w:r>
        <w:tab/>
        <w:t>результаты работы неофициальной рабочей группы по регистратору данных об авариях/системам хранения данных для автоматизированного вождения.</w:t>
      </w:r>
    </w:p>
    <w:p w14:paraId="45E7C73C" w14:textId="77777777" w:rsidR="004C4E52" w:rsidRDefault="004C4E52" w:rsidP="004C4E52">
      <w:pPr>
        <w:pStyle w:val="SingleTxtG"/>
      </w:pPr>
      <w:r>
        <w:t>5.</w:t>
      </w:r>
      <w:r>
        <w:tab/>
        <w:t>Подключенные транспортные средства:</w:t>
      </w:r>
    </w:p>
    <w:p w14:paraId="67D31FA3" w14:textId="77777777" w:rsidR="004C4E52" w:rsidRDefault="004C4E52" w:rsidP="00BE4C50">
      <w:pPr>
        <w:pStyle w:val="SingleTxtG"/>
        <w:tabs>
          <w:tab w:val="left" w:pos="1701"/>
        </w:tabs>
        <w:ind w:left="2268" w:hanging="1134"/>
      </w:pPr>
      <w:r>
        <w:tab/>
        <w:t>a)</w:t>
      </w:r>
      <w:r>
        <w:tab/>
        <w:t>кибербезопасность и защита данных, а также обновление программного обеспечения;</w:t>
      </w:r>
    </w:p>
    <w:p w14:paraId="29719E10" w14:textId="77777777" w:rsidR="004C4E52" w:rsidRPr="00AE5D67" w:rsidRDefault="00BE4C50" w:rsidP="00BE4C50">
      <w:pPr>
        <w:pStyle w:val="SingleTxtG"/>
        <w:tabs>
          <w:tab w:val="left" w:pos="1701"/>
        </w:tabs>
        <w:ind w:left="2268" w:hanging="1134"/>
      </w:pPr>
      <w:r>
        <w:tab/>
      </w:r>
      <w:r w:rsidR="004C4E52">
        <w:t>b)</w:t>
      </w:r>
      <w:r w:rsidR="004C4E52">
        <w:tab/>
        <w:t>правовые аспекты, касающиеся технических предписаний на протяжении всего срока эксплуатации транспортного средства;</w:t>
      </w:r>
    </w:p>
    <w:p w14:paraId="06C98A3B" w14:textId="77777777" w:rsidR="004C4E52" w:rsidRPr="00AE5D67" w:rsidRDefault="004C4E52" w:rsidP="004C4E52">
      <w:pPr>
        <w:pStyle w:val="SingleTxtG"/>
        <w:ind w:firstLine="567"/>
      </w:pPr>
      <w:r>
        <w:t>c)</w:t>
      </w:r>
      <w:r>
        <w:tab/>
        <w:t>прочие вопросы.</w:t>
      </w:r>
    </w:p>
    <w:p w14:paraId="7CC8B8AB" w14:textId="77777777" w:rsidR="004C4E52" w:rsidRDefault="004C4E52" w:rsidP="004C4E52">
      <w:pPr>
        <w:pStyle w:val="SingleTxtG"/>
      </w:pPr>
      <w:r>
        <w:t>6.</w:t>
      </w:r>
      <w:r>
        <w:tab/>
        <w:t>Правила № 79 ООН (оборудование рулевого управления):</w:t>
      </w:r>
    </w:p>
    <w:p w14:paraId="3B618403" w14:textId="77777777" w:rsidR="004C4E52" w:rsidRDefault="004C4E52" w:rsidP="004C4E52">
      <w:pPr>
        <w:pStyle w:val="SingleTxtG"/>
      </w:pPr>
      <w:r>
        <w:tab/>
      </w:r>
      <w:r>
        <w:tab/>
        <w:t>a)</w:t>
      </w:r>
      <w:r>
        <w:tab/>
        <w:t>автоматизированная функция рулевого управления;</w:t>
      </w:r>
    </w:p>
    <w:p w14:paraId="271245BA" w14:textId="77777777" w:rsidR="004C4E52" w:rsidRDefault="004C4E52" w:rsidP="004C4E52">
      <w:pPr>
        <w:pStyle w:val="SingleTxtG"/>
      </w:pPr>
      <w:r>
        <w:tab/>
      </w:r>
      <w:r>
        <w:tab/>
        <w:t>b)</w:t>
      </w:r>
      <w:r>
        <w:tab/>
        <w:t>оборудование рулевого управления;</w:t>
      </w:r>
    </w:p>
    <w:p w14:paraId="0309B3DC" w14:textId="77777777" w:rsidR="004C4E52" w:rsidRDefault="004C4E52" w:rsidP="004C4E52">
      <w:pPr>
        <w:pStyle w:val="SingleTxtG"/>
        <w:ind w:firstLine="567"/>
      </w:pPr>
      <w:r>
        <w:t>c)</w:t>
      </w:r>
      <w:r>
        <w:tab/>
        <w:t>дистанционное управление маневрированием;</w:t>
      </w:r>
    </w:p>
    <w:p w14:paraId="2645B6BF" w14:textId="77777777" w:rsidR="004C4E52" w:rsidRPr="00B53AD4" w:rsidRDefault="004C4E52" w:rsidP="004C4E52">
      <w:pPr>
        <w:pStyle w:val="SingleTxtG"/>
        <w:ind w:firstLine="567"/>
      </w:pPr>
      <w:r>
        <w:t>d)</w:t>
      </w:r>
      <w:r>
        <w:tab/>
        <w:t>прочие вопросы.</w:t>
      </w:r>
    </w:p>
    <w:p w14:paraId="5B807D3A" w14:textId="77777777" w:rsidR="004C4E52" w:rsidRPr="00B53AD4" w:rsidRDefault="004C4E52" w:rsidP="004C4E52">
      <w:pPr>
        <w:pStyle w:val="SingleTxtG"/>
      </w:pPr>
      <w:r>
        <w:t>7.</w:t>
      </w:r>
      <w:r>
        <w:tab/>
        <w:t>Системы автоматического экстренного торможения.</w:t>
      </w:r>
    </w:p>
    <w:p w14:paraId="6B51019E" w14:textId="77777777" w:rsidR="004C4E52" w:rsidRPr="00B53AD4" w:rsidRDefault="004C4E52" w:rsidP="004C4E52">
      <w:pPr>
        <w:pStyle w:val="SingleTxtG"/>
      </w:pPr>
      <w:r>
        <w:t>8.</w:t>
      </w:r>
      <w:r>
        <w:tab/>
        <w:t>Правила № 13, 13-H, 139 и 140 ООН:</w:t>
      </w:r>
    </w:p>
    <w:p w14:paraId="1DB80BA7" w14:textId="77777777" w:rsidR="004C4E52" w:rsidRPr="00AE5D67" w:rsidRDefault="004C4E52" w:rsidP="004C4E52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38A3C5E2" w14:textId="77777777" w:rsidR="004C4E52" w:rsidRPr="00AE5D67" w:rsidRDefault="004C4E52" w:rsidP="004C4E52">
      <w:pPr>
        <w:pStyle w:val="SingleTxtG"/>
        <w:ind w:left="1701"/>
      </w:pPr>
      <w:r>
        <w:t>b)</w:t>
      </w:r>
      <w:r>
        <w:tab/>
        <w:t>составы модульных транспортных средств;</w:t>
      </w:r>
    </w:p>
    <w:p w14:paraId="7DEB3C20" w14:textId="77777777" w:rsidR="004C4E52" w:rsidRPr="00BE4C50" w:rsidRDefault="004C4E52" w:rsidP="004C4E52">
      <w:pPr>
        <w:pStyle w:val="SingleTxtG"/>
        <w:ind w:left="1701"/>
      </w:pPr>
      <w:r>
        <w:t>c)</w:t>
      </w:r>
      <w:r>
        <w:tab/>
        <w:t>уточнения</w:t>
      </w:r>
      <w:r w:rsidR="00BE4C50">
        <w:t>.</w:t>
      </w:r>
    </w:p>
    <w:p w14:paraId="446E8D56" w14:textId="77777777" w:rsidR="004C4E52" w:rsidRPr="00AE5D67" w:rsidRDefault="004C4E52" w:rsidP="004C4E52">
      <w:pPr>
        <w:pStyle w:val="SingleTxtG"/>
      </w:pPr>
      <w:r>
        <w:t>9.</w:t>
      </w:r>
      <w:r>
        <w:tab/>
        <w:t>Тормозные системы мотоциклов:</w:t>
      </w:r>
    </w:p>
    <w:p w14:paraId="603103DE" w14:textId="77777777" w:rsidR="004C4E52" w:rsidRPr="00631715" w:rsidRDefault="004C4E52" w:rsidP="004C4E52">
      <w:pPr>
        <w:pStyle w:val="SingleTxtG"/>
      </w:pPr>
      <w:r>
        <w:tab/>
      </w:r>
      <w:r>
        <w:tab/>
        <w:t>a)</w:t>
      </w:r>
      <w:r>
        <w:tab/>
        <w:t>Глобальные технические правила № 3 ООН;</w:t>
      </w:r>
    </w:p>
    <w:p w14:paraId="536E3D81" w14:textId="77777777" w:rsidR="004C4E52" w:rsidRPr="007C794E" w:rsidRDefault="004C4E52" w:rsidP="004C4E52">
      <w:pPr>
        <w:pStyle w:val="SingleTxtG"/>
      </w:pPr>
      <w:r>
        <w:tab/>
      </w:r>
      <w:r>
        <w:tab/>
        <w:t>b)</w:t>
      </w:r>
      <w:r>
        <w:tab/>
        <w:t>Правила № 78 ООН.</w:t>
      </w:r>
    </w:p>
    <w:p w14:paraId="473A603E" w14:textId="77777777" w:rsidR="004C4E52" w:rsidRPr="008770B4" w:rsidRDefault="004C4E52" w:rsidP="004C4E52">
      <w:pPr>
        <w:pStyle w:val="SingleTxtG"/>
      </w:pPr>
      <w:r>
        <w:t>10.</w:t>
      </w:r>
      <w:r>
        <w:tab/>
        <w:t xml:space="preserve">Правила № 90 ООН. </w:t>
      </w:r>
    </w:p>
    <w:p w14:paraId="258B1752" w14:textId="77777777" w:rsidR="004C4E52" w:rsidRPr="00AE5D67" w:rsidRDefault="004C4E52" w:rsidP="004C4E52">
      <w:pPr>
        <w:pStyle w:val="SingleTxtG"/>
      </w:pPr>
      <w:r>
        <w:t>11.</w:t>
      </w:r>
      <w:r>
        <w:tab/>
        <w:t>Пересмотр 3 Соглашения 1958 года:</w:t>
      </w:r>
    </w:p>
    <w:p w14:paraId="640A74BC" w14:textId="77777777" w:rsidR="004C4E52" w:rsidRPr="00AE5D67" w:rsidRDefault="004C4E52" w:rsidP="00BE4C50">
      <w:pPr>
        <w:pStyle w:val="SingleTxtG"/>
        <w:ind w:left="2268" w:hanging="567"/>
      </w:pPr>
      <w:r>
        <w:t>a)</w:t>
      </w:r>
      <w:r>
        <w:tab/>
        <w:t>осуществление соответствующих положений Пересмотра 3 Соглашения 1958 года;</w:t>
      </w:r>
    </w:p>
    <w:p w14:paraId="002D493C" w14:textId="77777777" w:rsidR="004C4E52" w:rsidRPr="00AE5D67" w:rsidRDefault="004C4E52" w:rsidP="00BE4C50">
      <w:pPr>
        <w:pStyle w:val="SingleTxtG"/>
        <w:ind w:left="2268" w:hanging="567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645F3CB7" w14:textId="77777777" w:rsidR="004C4E52" w:rsidRDefault="004C4E52" w:rsidP="004C4E52">
      <w:pPr>
        <w:pStyle w:val="SingleTxtG"/>
      </w:pPr>
      <w:r>
        <w:t>12.</w:t>
      </w:r>
      <w:r>
        <w:tab/>
        <w:t>Прочие вопросы.</w:t>
      </w:r>
    </w:p>
    <w:p w14:paraId="34A921FB" w14:textId="77777777" w:rsidR="004C4E52" w:rsidRDefault="004C4E52" w:rsidP="004C4E52">
      <w:pPr>
        <w:pStyle w:val="SingleTxtG"/>
        <w:ind w:left="1701"/>
      </w:pPr>
      <w:r>
        <w:t>a)</w:t>
      </w:r>
      <w:r>
        <w:tab/>
        <w:t>перечень приоритетных направлений деятельности GRVA;</w:t>
      </w:r>
    </w:p>
    <w:p w14:paraId="578978D1" w14:textId="77777777" w:rsidR="004C4E52" w:rsidRDefault="004C4E52" w:rsidP="004C4E52">
      <w:pPr>
        <w:pStyle w:val="SingleTxtG"/>
        <w:ind w:left="1701"/>
      </w:pPr>
      <w:r>
        <w:t>b)</w:t>
      </w:r>
      <w:r>
        <w:tab/>
        <w:t>про</w:t>
      </w:r>
      <w:bookmarkStart w:id="1" w:name="_GoBack"/>
      <w:bookmarkEnd w:id="1"/>
      <w:r>
        <w:t>чие вопросы.</w:t>
      </w:r>
    </w:p>
    <w:p w14:paraId="4FECD393" w14:textId="77777777" w:rsidR="004C4E52" w:rsidRDefault="004C4E52" w:rsidP="004C4E52">
      <w:pPr>
        <w:pStyle w:val="HChG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4B7D8C96" w14:textId="01C462FE" w:rsidR="004C4E52" w:rsidRPr="00B53AD4" w:rsidRDefault="004C4E52" w:rsidP="004C4E52">
      <w:pPr>
        <w:pStyle w:val="SingleTxtG"/>
      </w:pPr>
      <w:r>
        <w:tab/>
      </w:r>
      <w:r>
        <w:tab/>
        <w:t>Аннотированная повестка дня будет издана до сессии GRVA (ECE/TRANS/WP.29/GRVA/2020/1/</w:t>
      </w:r>
      <w:r w:rsidR="007C794E">
        <w:rPr>
          <w:lang w:val="en-US"/>
        </w:rPr>
        <w:t>Add</w:t>
      </w:r>
      <w:r>
        <w:t>.1).</w:t>
      </w:r>
    </w:p>
    <w:p w14:paraId="2A873CB2" w14:textId="77777777" w:rsidR="004C4E52" w:rsidRDefault="004C4E52" w:rsidP="004C4E5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04937" w14:textId="77777777" w:rsidR="00E12C5F" w:rsidRPr="008D53B6" w:rsidRDefault="00E12C5F" w:rsidP="00D9145B"/>
    <w:sectPr w:rsidR="00E12C5F" w:rsidRPr="008D53B6" w:rsidSect="004C4E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5695" w14:textId="77777777" w:rsidR="00D7483E" w:rsidRPr="00A312BC" w:rsidRDefault="00D7483E" w:rsidP="00A312BC"/>
  </w:endnote>
  <w:endnote w:type="continuationSeparator" w:id="0">
    <w:p w14:paraId="620A0011" w14:textId="77777777" w:rsidR="00D7483E" w:rsidRPr="00A312BC" w:rsidRDefault="00D748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21CF" w14:textId="6FBB7556" w:rsidR="004C4E52" w:rsidRPr="004C4E52" w:rsidRDefault="004C4E52">
    <w:pPr>
      <w:pStyle w:val="a8"/>
    </w:pPr>
    <w:r w:rsidRPr="004C4E52">
      <w:rPr>
        <w:b/>
        <w:sz w:val="18"/>
      </w:rPr>
      <w:fldChar w:fldCharType="begin"/>
    </w:r>
    <w:r w:rsidRPr="004C4E52">
      <w:rPr>
        <w:b/>
        <w:sz w:val="18"/>
      </w:rPr>
      <w:instrText xml:space="preserve"> PAGE  \* MERGEFORMAT </w:instrText>
    </w:r>
    <w:r w:rsidRPr="004C4E52">
      <w:rPr>
        <w:b/>
        <w:sz w:val="18"/>
      </w:rPr>
      <w:fldChar w:fldCharType="separate"/>
    </w:r>
    <w:r w:rsidR="00717762">
      <w:rPr>
        <w:b/>
        <w:noProof/>
        <w:sz w:val="18"/>
      </w:rPr>
      <w:t>2</w:t>
    </w:r>
    <w:r w:rsidRPr="004C4E52">
      <w:rPr>
        <w:b/>
        <w:sz w:val="18"/>
      </w:rPr>
      <w:fldChar w:fldCharType="end"/>
    </w:r>
    <w:r>
      <w:rPr>
        <w:b/>
        <w:sz w:val="18"/>
      </w:rPr>
      <w:tab/>
    </w:r>
    <w:r>
      <w:t>GE.19-20612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3A33" w14:textId="77777777" w:rsidR="004C4E52" w:rsidRPr="004C4E52" w:rsidRDefault="004C4E52" w:rsidP="004C4E52">
    <w:pPr>
      <w:pStyle w:val="a8"/>
      <w:tabs>
        <w:tab w:val="clear" w:pos="9639"/>
        <w:tab w:val="right" w:pos="9638"/>
      </w:tabs>
      <w:rPr>
        <w:b/>
        <w:sz w:val="18"/>
      </w:rPr>
    </w:pPr>
    <w:r>
      <w:t>GE.19-20612</w:t>
    </w:r>
    <w:r>
      <w:tab/>
    </w:r>
    <w:r w:rsidRPr="004C4E52">
      <w:rPr>
        <w:b/>
        <w:sz w:val="18"/>
      </w:rPr>
      <w:fldChar w:fldCharType="begin"/>
    </w:r>
    <w:r w:rsidRPr="004C4E52">
      <w:rPr>
        <w:b/>
        <w:sz w:val="18"/>
      </w:rPr>
      <w:instrText xml:space="preserve"> PAGE  \* MERGEFORMAT </w:instrText>
    </w:r>
    <w:r w:rsidRPr="004C4E52">
      <w:rPr>
        <w:b/>
        <w:sz w:val="18"/>
      </w:rPr>
      <w:fldChar w:fldCharType="separate"/>
    </w:r>
    <w:r w:rsidRPr="004C4E52">
      <w:rPr>
        <w:b/>
        <w:noProof/>
        <w:sz w:val="18"/>
      </w:rPr>
      <w:t>3</w:t>
    </w:r>
    <w:r w:rsidRPr="004C4E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DCA9" w14:textId="77777777" w:rsidR="00042B72" w:rsidRPr="004C4E52" w:rsidRDefault="004C4E52" w:rsidP="004C4E5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FF0A8ED" wp14:editId="7E8D86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19-20612  (R)</w:t>
    </w:r>
    <w:r>
      <w:rPr>
        <w:lang w:val="en-US"/>
      </w:rPr>
      <w:t xml:space="preserve">   021219  021219</w:t>
    </w:r>
    <w:r>
      <w:br/>
    </w:r>
    <w:r w:rsidRPr="004C4E52">
      <w:rPr>
        <w:rFonts w:ascii="C39T30Lfz" w:hAnsi="C39T30Lfz"/>
        <w:kern w:val="14"/>
        <w:sz w:val="56"/>
      </w:rPr>
      <w:t></w:t>
    </w:r>
    <w:r w:rsidRPr="004C4E52">
      <w:rPr>
        <w:rFonts w:ascii="C39T30Lfz" w:hAnsi="C39T30Lfz"/>
        <w:kern w:val="14"/>
        <w:sz w:val="56"/>
      </w:rPr>
      <w:t></w:t>
    </w:r>
    <w:r w:rsidRPr="004C4E52">
      <w:rPr>
        <w:rFonts w:ascii="C39T30Lfz" w:hAnsi="C39T30Lfz"/>
        <w:kern w:val="14"/>
        <w:sz w:val="56"/>
      </w:rPr>
      <w:t></w:t>
    </w:r>
    <w:r w:rsidRPr="004C4E52">
      <w:rPr>
        <w:rFonts w:ascii="C39T30Lfz" w:hAnsi="C39T30Lfz"/>
        <w:kern w:val="14"/>
        <w:sz w:val="56"/>
      </w:rPr>
      <w:t></w:t>
    </w:r>
    <w:r w:rsidRPr="004C4E52">
      <w:rPr>
        <w:rFonts w:ascii="C39T30Lfz" w:hAnsi="C39T30Lfz"/>
        <w:kern w:val="14"/>
        <w:sz w:val="56"/>
      </w:rPr>
      <w:t></w:t>
    </w:r>
    <w:r w:rsidRPr="004C4E52">
      <w:rPr>
        <w:rFonts w:ascii="C39T30Lfz" w:hAnsi="C39T30Lfz"/>
        <w:kern w:val="14"/>
        <w:sz w:val="56"/>
      </w:rPr>
      <w:t></w:t>
    </w:r>
    <w:r w:rsidRPr="004C4E52">
      <w:rPr>
        <w:rFonts w:ascii="C39T30Lfz" w:hAnsi="C39T30Lfz"/>
        <w:kern w:val="14"/>
        <w:sz w:val="56"/>
      </w:rPr>
      <w:t></w:t>
    </w:r>
    <w:r w:rsidRPr="004C4E52">
      <w:rPr>
        <w:rFonts w:ascii="C39T30Lfz" w:hAnsi="C39T30Lfz"/>
        <w:kern w:val="14"/>
        <w:sz w:val="56"/>
      </w:rPr>
      <w:t></w:t>
    </w:r>
    <w:r w:rsidRPr="004C4E5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6C01CF" wp14:editId="488E2A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F319" w14:textId="77777777" w:rsidR="00D7483E" w:rsidRPr="001075E9" w:rsidRDefault="00D748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33134" w14:textId="77777777" w:rsidR="00D7483E" w:rsidRDefault="00D748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0CFB0E" w14:textId="77777777" w:rsidR="004C4E52" w:rsidRPr="00866604" w:rsidRDefault="004C4E52" w:rsidP="004C4E52">
      <w:pPr>
        <w:pStyle w:val="ad"/>
      </w:pPr>
      <w:r>
        <w:tab/>
      </w:r>
      <w:r w:rsidRPr="004C4E52">
        <w:t>*</w:t>
      </w:r>
      <w:r>
        <w:tab/>
        <w:t xml:space="preserve">Ранее: </w:t>
      </w:r>
      <w:r w:rsidRPr="004C4E52">
        <w:rPr>
          <w:b/>
        </w:rPr>
        <w:t>Рабочая группа по вопросам торможения и ходовой части (GRRF)</w:t>
      </w:r>
      <w:r>
        <w:t>.</w:t>
      </w:r>
    </w:p>
  </w:footnote>
  <w:footnote w:id="2">
    <w:p w14:paraId="3A07EFE0" w14:textId="77777777" w:rsidR="004C4E52" w:rsidRPr="00866604" w:rsidRDefault="004C4E52" w:rsidP="004C4E52">
      <w:pPr>
        <w:pStyle w:val="ad"/>
        <w:rPr>
          <w:szCs w:val="18"/>
        </w:rPr>
      </w:pPr>
      <w:r>
        <w:tab/>
      </w:r>
      <w:r w:rsidRPr="004C4E52">
        <w:t>**</w:t>
      </w:r>
      <w:r>
        <w:tab/>
        <w:t>Делегатов просят зарегистрироваться онлайн с помощью новой системы регистрации на веб-сайте ЕЭК ООН (</w:t>
      </w:r>
      <w:hyperlink r:id="rId1" w:history="1">
        <w:r w:rsidRPr="004C4E52">
          <w:rPr>
            <w:rStyle w:val="af1"/>
          </w:rPr>
          <w:t>https://uncdb.unece.org/app/ext/meeting-registration?id=fFjoUk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</w:t>
      </w:r>
      <w:r>
        <w:rPr>
          <w:lang w:val="en-US"/>
        </w:rPr>
        <w:t> </w:t>
      </w:r>
      <w:r>
        <w:t>случае затруднений просьба связаться с секретариатом по телефону (внутренний номер</w:t>
      </w:r>
      <w:r>
        <w:rPr>
          <w:lang w:val="en-US"/>
        </w:rPr>
        <w:t> </w:t>
      </w:r>
      <w:r>
        <w:t xml:space="preserve">74323). Схему Дворца Наций и другую полезную информацию см. на веб-сайте </w:t>
      </w:r>
      <w:hyperlink r:id="rId2" w:history="1">
        <w:r w:rsidRPr="004C4E52">
          <w:rPr>
            <w:rStyle w:val="af1"/>
          </w:rPr>
          <w:t>www.unece.org/meetings/practical.htm</w:t>
        </w:r>
      </w:hyperlink>
      <w:r>
        <w:t>.</w:t>
      </w:r>
    </w:p>
  </w:footnote>
  <w:footnote w:id="3">
    <w:p w14:paraId="5D8A2928" w14:textId="77777777" w:rsidR="004C4E52" w:rsidRPr="003C0FCF" w:rsidRDefault="004C4E52" w:rsidP="004C4E52">
      <w:pPr>
        <w:pStyle w:val="ad"/>
      </w:pPr>
      <w:r>
        <w:tab/>
      </w:r>
      <w:r w:rsidRPr="004C4E52">
        <w:t>***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С</w:t>
      </w:r>
      <w:r w:rsidR="00BE4C50">
        <w:rPr>
          <w:lang w:val="en-US"/>
        </w:rPr>
        <w:t> </w:t>
      </w:r>
      <w: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 </w:t>
      </w:r>
      <w:hyperlink r:id="rId3" w:history="1">
        <w:r w:rsidRPr="004C4E52">
          <w:rPr>
            <w:rStyle w:val="af1"/>
          </w:rPr>
          <w:t>documents.un.org/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1F01" w14:textId="523114EB" w:rsidR="004C4E52" w:rsidRPr="004C4E52" w:rsidRDefault="00273A3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A2A3" w14:textId="52239ED6" w:rsidR="004C4E52" w:rsidRPr="004C4E52" w:rsidRDefault="00273A34" w:rsidP="004C4E5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E"/>
    <w:rsid w:val="00033EE1"/>
    <w:rsid w:val="00042B72"/>
    <w:rsid w:val="000558BD"/>
    <w:rsid w:val="0007643A"/>
    <w:rsid w:val="000B57E7"/>
    <w:rsid w:val="000B6373"/>
    <w:rsid w:val="000C442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A3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4E5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7762"/>
    <w:rsid w:val="00734ACB"/>
    <w:rsid w:val="00757357"/>
    <w:rsid w:val="00792497"/>
    <w:rsid w:val="007C794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870"/>
    <w:rsid w:val="00B10CC7"/>
    <w:rsid w:val="00B36DF7"/>
    <w:rsid w:val="00B539E7"/>
    <w:rsid w:val="00B62458"/>
    <w:rsid w:val="00BC18B2"/>
    <w:rsid w:val="00BD33EE"/>
    <w:rsid w:val="00BE1CC7"/>
    <w:rsid w:val="00BE4C5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483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45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C61B2"/>
  <w15:docId w15:val="{97195F53-68E9-4032-8247-40AB490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C4E52"/>
    <w:rPr>
      <w:lang w:val="ru-RU" w:eastAsia="en-US"/>
    </w:rPr>
  </w:style>
  <w:style w:type="character" w:customStyle="1" w:styleId="HChGChar">
    <w:name w:val="_ H _Ch_G Char"/>
    <w:link w:val="HChG"/>
    <w:rsid w:val="004C4E52"/>
    <w:rPr>
      <w:b/>
      <w:sz w:val="28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.un.org/prod/ods.nsf/home.xsp" TargetMode="External"/><Relationship Id="rId2" Type="http://schemas.openxmlformats.org/officeDocument/2006/relationships/hyperlink" Target="file:///\\conf-share1\LS\RUS\COMMON\MSWDocs\_3Final\www.unece.org\meetings\practical.htm" TargetMode="External"/><Relationship Id="rId1" Type="http://schemas.openxmlformats.org/officeDocument/2006/relationships/hyperlink" Target="https://uncdb.unece.org/app/ext/meeting-registration?id=fFjo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330</Words>
  <Characters>2324</Characters>
  <Application>Microsoft Office Word</Application>
  <DocSecurity>0</DocSecurity>
  <Lines>71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</vt:lpstr>
      <vt:lpstr>A/</vt:lpstr>
      <vt:lpstr>A/</vt:lpstr>
    </vt:vector>
  </TitlesOfParts>
  <Company>DCM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</dc:title>
  <dc:subject/>
  <dc:creator>Anna BLAGODATSKIKH</dc:creator>
  <cp:keywords/>
  <cp:lastModifiedBy>Anna Blagodatskikh</cp:lastModifiedBy>
  <cp:revision>3</cp:revision>
  <cp:lastPrinted>2019-12-02T13:17:00Z</cp:lastPrinted>
  <dcterms:created xsi:type="dcterms:W3CDTF">2019-12-02T13:17:00Z</dcterms:created>
  <dcterms:modified xsi:type="dcterms:W3CDTF">2019-12-02T13:18:00Z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