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5D07558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0904B41" w14:textId="77777777" w:rsidR="002D5AAC" w:rsidRDefault="002D5AAC" w:rsidP="0015438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AA3C39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47929267" w14:textId="77777777" w:rsidR="002D5AAC" w:rsidRDefault="00154381" w:rsidP="00154381">
            <w:pPr>
              <w:jc w:val="right"/>
            </w:pPr>
            <w:r w:rsidRPr="00154381">
              <w:rPr>
                <w:sz w:val="40"/>
              </w:rPr>
              <w:t>ECE</w:t>
            </w:r>
            <w:r>
              <w:t>/TRANS/WP.29/GRSG/97</w:t>
            </w:r>
          </w:p>
        </w:tc>
      </w:tr>
      <w:tr w:rsidR="002D5AAC" w:rsidRPr="004C58C7" w14:paraId="203F4EAA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D6818C4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17621C1" wp14:editId="5BF9E32C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D8B0E6B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AB4D20B" w14:textId="77777777" w:rsidR="002D5AAC" w:rsidRDefault="0015438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5EAF286" w14:textId="77777777" w:rsidR="00154381" w:rsidRDefault="00154381" w:rsidP="0015438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23 September 2020</w:t>
            </w:r>
          </w:p>
          <w:p w14:paraId="2166C258" w14:textId="77777777" w:rsidR="00154381" w:rsidRDefault="00154381" w:rsidP="0015438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E3A5E44" w14:textId="77777777" w:rsidR="00154381" w:rsidRPr="008D53B6" w:rsidRDefault="00154381" w:rsidP="0015438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7B9A241" w14:textId="77777777" w:rsidR="00154381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79270ED" w14:textId="77777777" w:rsidR="00154381" w:rsidRPr="00B4315A" w:rsidRDefault="00154381" w:rsidP="00154381">
      <w:pPr>
        <w:spacing w:before="120"/>
        <w:rPr>
          <w:sz w:val="28"/>
          <w:szCs w:val="28"/>
        </w:rPr>
      </w:pPr>
      <w:r w:rsidRPr="00B4315A">
        <w:rPr>
          <w:sz w:val="28"/>
          <w:szCs w:val="28"/>
        </w:rPr>
        <w:t>Комитет по внутреннему транспорту</w:t>
      </w:r>
    </w:p>
    <w:p w14:paraId="780321B7" w14:textId="77777777" w:rsidR="00154381" w:rsidRPr="00B4315A" w:rsidRDefault="00154381" w:rsidP="00154381">
      <w:pPr>
        <w:spacing w:before="120"/>
        <w:rPr>
          <w:b/>
          <w:sz w:val="24"/>
          <w:szCs w:val="24"/>
        </w:rPr>
      </w:pPr>
      <w:r w:rsidRPr="00B4315A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B4315A">
        <w:rPr>
          <w:b/>
          <w:bCs/>
          <w:sz w:val="24"/>
          <w:szCs w:val="24"/>
        </w:rPr>
        <w:br/>
        <w:t>в области транспортных средств</w:t>
      </w:r>
    </w:p>
    <w:p w14:paraId="2B315FB8" w14:textId="77777777" w:rsidR="00154381" w:rsidRPr="00B4315A" w:rsidRDefault="00154381" w:rsidP="00154381">
      <w:pPr>
        <w:spacing w:before="120"/>
        <w:rPr>
          <w:b/>
        </w:rPr>
      </w:pPr>
      <w:r w:rsidRPr="00B4315A">
        <w:rPr>
          <w:b/>
          <w:bCs/>
        </w:rPr>
        <w:t xml:space="preserve">Рабочая группа по общим предписаниям, </w:t>
      </w:r>
      <w:r w:rsidRPr="00B4315A">
        <w:rPr>
          <w:b/>
          <w:bCs/>
        </w:rPr>
        <w:br/>
        <w:t>касающимся безопасности</w:t>
      </w:r>
    </w:p>
    <w:p w14:paraId="2031E199" w14:textId="77777777" w:rsidR="00154381" w:rsidRPr="00B4315A" w:rsidRDefault="00154381" w:rsidP="00154381">
      <w:pPr>
        <w:spacing w:before="120"/>
        <w:rPr>
          <w:b/>
        </w:rPr>
      </w:pPr>
      <w:r w:rsidRPr="00B4315A">
        <w:rPr>
          <w:b/>
          <w:bCs/>
        </w:rPr>
        <w:t>118-я сессия</w:t>
      </w:r>
    </w:p>
    <w:p w14:paraId="34A8768F" w14:textId="77777777" w:rsidR="00154381" w:rsidRPr="00B4315A" w:rsidRDefault="00154381" w:rsidP="00154381">
      <w:r w:rsidRPr="00B4315A">
        <w:t xml:space="preserve">Женева </w:t>
      </w:r>
      <w:r>
        <w:t>(онлайн)</w:t>
      </w:r>
      <w:r w:rsidRPr="00B4315A">
        <w:t xml:space="preserve">, </w:t>
      </w:r>
      <w:r>
        <w:t>15</w:t>
      </w:r>
      <w:r w:rsidR="007D5917" w:rsidRPr="001A6C43">
        <w:t>–</w:t>
      </w:r>
      <w:r>
        <w:t>17 июля</w:t>
      </w:r>
      <w:r w:rsidRPr="00B4315A">
        <w:t xml:space="preserve"> 2020 года</w:t>
      </w:r>
    </w:p>
    <w:p w14:paraId="3DD92CD5" w14:textId="77777777" w:rsidR="00154381" w:rsidRDefault="00154381" w:rsidP="00154381">
      <w:pPr>
        <w:pStyle w:val="HChG"/>
      </w:pPr>
      <w:r w:rsidRPr="000E61B1">
        <w:tab/>
      </w:r>
      <w:r w:rsidRPr="000E61B1">
        <w:tab/>
      </w:r>
      <w:r>
        <w:t>Записка</w:t>
      </w:r>
      <w:r w:rsidRPr="00B4315A">
        <w:t xml:space="preserve"> </w:t>
      </w:r>
      <w:r>
        <w:t>Председателя</w:t>
      </w:r>
      <w:r w:rsidRPr="00B4315A">
        <w:t xml:space="preserve"> </w:t>
      </w:r>
      <w:r>
        <w:t>о</w:t>
      </w:r>
      <w:r w:rsidRPr="00B4315A">
        <w:t xml:space="preserve"> </w:t>
      </w:r>
      <w:r>
        <w:t>совещании</w:t>
      </w:r>
      <w:r w:rsidRPr="00B4315A">
        <w:t xml:space="preserve"> </w:t>
      </w:r>
      <w:r>
        <w:t>Рабочей</w:t>
      </w:r>
      <w:r w:rsidRPr="00B4315A">
        <w:t xml:space="preserve"> </w:t>
      </w:r>
      <w:r>
        <w:t>группы</w:t>
      </w:r>
      <w:r w:rsidRPr="00B4315A">
        <w:t xml:space="preserve"> </w:t>
      </w:r>
      <w:r>
        <w:t>по</w:t>
      </w:r>
      <w:r w:rsidR="00E508FB">
        <w:t> </w:t>
      </w:r>
      <w:r>
        <w:t>общим</w:t>
      </w:r>
      <w:r w:rsidRPr="00B4315A">
        <w:t xml:space="preserve"> </w:t>
      </w:r>
      <w:r>
        <w:t>предписаниям</w:t>
      </w:r>
      <w:r w:rsidRPr="00B4315A">
        <w:t xml:space="preserve">, </w:t>
      </w:r>
      <w:r>
        <w:t>касающимся</w:t>
      </w:r>
      <w:r w:rsidRPr="00B4315A">
        <w:t xml:space="preserve"> </w:t>
      </w:r>
      <w:r>
        <w:t>безопасности</w:t>
      </w:r>
      <w:r w:rsidRPr="00B4315A">
        <w:t xml:space="preserve">, </w:t>
      </w:r>
      <w:r>
        <w:t>проведенном</w:t>
      </w:r>
      <w:r w:rsidRPr="00B4315A">
        <w:t xml:space="preserve"> </w:t>
      </w:r>
      <w:r>
        <w:t>вместо</w:t>
      </w:r>
      <w:r w:rsidRPr="00B4315A">
        <w:t xml:space="preserve"> </w:t>
      </w:r>
      <w:r>
        <w:t>ее</w:t>
      </w:r>
      <w:r w:rsidRPr="00B4315A">
        <w:t xml:space="preserve"> 118-</w:t>
      </w:r>
      <w:r>
        <w:t>й</w:t>
      </w:r>
      <w:r w:rsidRPr="00B4315A">
        <w:t xml:space="preserve"> </w:t>
      </w:r>
      <w:r>
        <w:t>сессии</w:t>
      </w:r>
    </w:p>
    <w:p w14:paraId="4F99BBE6" w14:textId="77777777" w:rsidR="00E508FB" w:rsidRDefault="00E508FB" w:rsidP="00E508FB">
      <w:pPr>
        <w:spacing w:after="120"/>
        <w:rPr>
          <w:sz w:val="28"/>
        </w:rPr>
      </w:pPr>
      <w:r>
        <w:rPr>
          <w:sz w:val="28"/>
        </w:rPr>
        <w:t>Содержание</w:t>
      </w:r>
    </w:p>
    <w:p w14:paraId="57CA3C32" w14:textId="77777777" w:rsidR="00E508FB" w:rsidRDefault="00E508FB" w:rsidP="00E508FB">
      <w:pPr>
        <w:tabs>
          <w:tab w:val="right" w:pos="8929"/>
          <w:tab w:val="right" w:pos="9638"/>
        </w:tabs>
        <w:spacing w:after="120"/>
        <w:ind w:left="283"/>
        <w:rPr>
          <w:sz w:val="18"/>
        </w:rPr>
      </w:pPr>
      <w:r>
        <w:rPr>
          <w:i/>
          <w:sz w:val="18"/>
        </w:rPr>
        <w:tab/>
        <w:t>Пункты</w:t>
      </w:r>
      <w:r>
        <w:rPr>
          <w:i/>
          <w:sz w:val="18"/>
        </w:rPr>
        <w:tab/>
        <w:t>Стр.</w:t>
      </w:r>
    </w:p>
    <w:p w14:paraId="04743B9C" w14:textId="77777777" w:rsidR="00E508FB" w:rsidRPr="00E508FB" w:rsidRDefault="00E508FB" w:rsidP="00E508F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1A6C43">
        <w:tab/>
      </w:r>
      <w:r w:rsidRPr="00E508FB">
        <w:rPr>
          <w:lang w:val="en-US"/>
        </w:rPr>
        <w:t>I</w:t>
      </w:r>
      <w:r w:rsidRPr="00E508FB">
        <w:t>.</w:t>
      </w:r>
      <w:r w:rsidRPr="00E508FB">
        <w:tab/>
      </w:r>
      <w:r>
        <w:t>Участники</w:t>
      </w:r>
      <w:r w:rsidRPr="00E508FB">
        <w:tab/>
      </w:r>
      <w:r w:rsidRPr="00E508FB">
        <w:tab/>
        <w:t>1</w:t>
      </w:r>
      <w:r w:rsidRPr="00E508FB">
        <w:tab/>
        <w:t>3</w:t>
      </w:r>
    </w:p>
    <w:p w14:paraId="7A1F834B" w14:textId="77777777" w:rsidR="00E508FB" w:rsidRPr="00E508FB" w:rsidRDefault="00E508FB" w:rsidP="00E508F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E508FB">
        <w:tab/>
      </w:r>
      <w:r w:rsidRPr="00E508FB">
        <w:rPr>
          <w:lang w:val="en-GB"/>
        </w:rPr>
        <w:t>II</w:t>
      </w:r>
      <w:r w:rsidRPr="00E508FB">
        <w:t>.</w:t>
      </w:r>
      <w:r w:rsidRPr="00E508FB">
        <w:tab/>
      </w:r>
      <w:r>
        <w:t>Утверждение повестки дня</w:t>
      </w:r>
      <w:r w:rsidRPr="00B4315A">
        <w:t xml:space="preserve"> (пункт 1</w:t>
      </w:r>
      <w:r>
        <w:t xml:space="preserve"> </w:t>
      </w:r>
      <w:r w:rsidRPr="00B4315A">
        <w:t>повестки дня)</w:t>
      </w:r>
      <w:r w:rsidRPr="00E508FB">
        <w:tab/>
      </w:r>
      <w:r w:rsidRPr="00E508FB">
        <w:tab/>
        <w:t>2–6</w:t>
      </w:r>
      <w:r w:rsidRPr="00E508FB">
        <w:tab/>
        <w:t>3</w:t>
      </w:r>
    </w:p>
    <w:p w14:paraId="25FCDA38" w14:textId="77777777" w:rsidR="00E508FB" w:rsidRPr="00E508FB" w:rsidRDefault="00E508FB" w:rsidP="00E508F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E508FB">
        <w:tab/>
      </w:r>
      <w:r w:rsidRPr="00E508FB">
        <w:rPr>
          <w:lang w:val="en-GB"/>
        </w:rPr>
        <w:t>III</w:t>
      </w:r>
      <w:r w:rsidRPr="00E508FB">
        <w:t>.</w:t>
      </w:r>
      <w:r w:rsidRPr="00E508FB">
        <w:tab/>
      </w:r>
      <w:r w:rsidRPr="00154381">
        <w:t>Поправки</w:t>
      </w:r>
      <w:r w:rsidRPr="00B4315A">
        <w:t xml:space="preserve"> к правилам, касающимся городских и</w:t>
      </w:r>
      <w:r w:rsidR="00AD3307">
        <w:t xml:space="preserve"> </w:t>
      </w:r>
      <w:r w:rsidRPr="00B4315A">
        <w:t xml:space="preserve">междугородных </w:t>
      </w:r>
      <w:r w:rsidR="00625D49">
        <w:br/>
      </w:r>
      <w:r w:rsidR="00625D49">
        <w:tab/>
      </w:r>
      <w:r w:rsidR="00625D49">
        <w:tab/>
      </w:r>
      <w:r w:rsidRPr="00B4315A">
        <w:t>автобусов (пункт 2</w:t>
      </w:r>
      <w:r>
        <w:t xml:space="preserve"> </w:t>
      </w:r>
      <w:r w:rsidRPr="00B4315A">
        <w:t>повестки дня)</w:t>
      </w:r>
      <w:r w:rsidRPr="00E508FB">
        <w:tab/>
      </w:r>
      <w:r w:rsidRPr="00E508FB">
        <w:tab/>
        <w:t>7–16</w:t>
      </w:r>
      <w:r w:rsidRPr="00E508FB">
        <w:tab/>
        <w:t>3</w:t>
      </w:r>
    </w:p>
    <w:p w14:paraId="704C677D" w14:textId="77777777" w:rsidR="00E508FB" w:rsidRPr="00625D49" w:rsidRDefault="00E508FB" w:rsidP="00E508F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E508FB">
        <w:tab/>
      </w:r>
      <w:r w:rsidRPr="00E508FB">
        <w:tab/>
      </w:r>
      <w:r w:rsidRPr="00E508FB">
        <w:rPr>
          <w:lang w:val="en-GB"/>
        </w:rPr>
        <w:t>A</w:t>
      </w:r>
      <w:r w:rsidRPr="00625D49">
        <w:t>.</w:t>
      </w:r>
      <w:r w:rsidRPr="00625D49">
        <w:tab/>
      </w:r>
      <w:r w:rsidR="00625D49" w:rsidRPr="009F106F">
        <w:t>Правила № 107 ООН (транспортные средства категорий M</w:t>
      </w:r>
      <w:r w:rsidR="00625D49" w:rsidRPr="009F106F">
        <w:rPr>
          <w:vertAlign w:val="subscript"/>
        </w:rPr>
        <w:t>2</w:t>
      </w:r>
      <w:r w:rsidR="00625D49" w:rsidRPr="009F106F">
        <w:t xml:space="preserve"> и M</w:t>
      </w:r>
      <w:r w:rsidR="00625D49" w:rsidRPr="009F106F">
        <w:rPr>
          <w:vertAlign w:val="subscript"/>
        </w:rPr>
        <w:t>3</w:t>
      </w:r>
      <w:r w:rsidR="00625D49" w:rsidRPr="009F106F">
        <w:t>)</w:t>
      </w:r>
      <w:r w:rsidRPr="00625D49">
        <w:tab/>
      </w:r>
      <w:r w:rsidRPr="00625D49">
        <w:tab/>
        <w:t>9–11</w:t>
      </w:r>
      <w:r w:rsidRPr="00625D49">
        <w:tab/>
        <w:t>4</w:t>
      </w:r>
    </w:p>
    <w:p w14:paraId="3E2B1BC0" w14:textId="77777777" w:rsidR="00E508FB" w:rsidRPr="00625D49" w:rsidRDefault="00E508FB" w:rsidP="00E508F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625D49">
        <w:tab/>
      </w:r>
      <w:r w:rsidRPr="00625D49">
        <w:tab/>
      </w:r>
      <w:r w:rsidRPr="00E508FB">
        <w:rPr>
          <w:lang w:val="en-GB"/>
        </w:rPr>
        <w:t>B</w:t>
      </w:r>
      <w:r w:rsidRPr="00625D49">
        <w:t>.</w:t>
      </w:r>
      <w:r w:rsidRPr="00625D49">
        <w:tab/>
      </w:r>
      <w:r w:rsidR="00625D49" w:rsidRPr="000E61B1">
        <w:t>Правила № 118 ООН (характеристики горения материалов</w:t>
      </w:r>
      <w:r w:rsidR="00625D49" w:rsidRPr="000E61B1">
        <w:rPr>
          <w:bCs/>
        </w:rPr>
        <w:t>)</w:t>
      </w:r>
      <w:r w:rsidRPr="00625D49">
        <w:tab/>
      </w:r>
      <w:r w:rsidRPr="00625D49">
        <w:tab/>
        <w:t>12–14</w:t>
      </w:r>
      <w:r w:rsidRPr="00625D49">
        <w:tab/>
        <w:t>4</w:t>
      </w:r>
    </w:p>
    <w:p w14:paraId="16D4599D" w14:textId="77777777" w:rsidR="00E508FB" w:rsidRPr="00625D49" w:rsidRDefault="00E508FB" w:rsidP="00E508F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625D49">
        <w:tab/>
      </w:r>
      <w:r w:rsidRPr="00E508FB">
        <w:rPr>
          <w:lang w:val="en-GB"/>
        </w:rPr>
        <w:t>IV</w:t>
      </w:r>
      <w:r w:rsidRPr="00625D49">
        <w:t>.</w:t>
      </w:r>
      <w:r w:rsidRPr="00625D49">
        <w:tab/>
      </w:r>
      <w:r w:rsidR="00625D49" w:rsidRPr="009F106F">
        <w:t>Правила № 35 ООН (педали управления)</w:t>
      </w:r>
      <w:r w:rsidR="00625D49" w:rsidRPr="009F106F">
        <w:rPr>
          <w:bCs/>
        </w:rPr>
        <w:t xml:space="preserve"> </w:t>
      </w:r>
      <w:r w:rsidR="00625D49" w:rsidRPr="009F106F">
        <w:t>(пункт 3</w:t>
      </w:r>
      <w:r w:rsidR="00625D49">
        <w:t xml:space="preserve"> </w:t>
      </w:r>
      <w:r w:rsidR="00625D49" w:rsidRPr="009F106F">
        <w:t>повестки дня)</w:t>
      </w:r>
      <w:r w:rsidRPr="00625D49">
        <w:tab/>
      </w:r>
      <w:r w:rsidRPr="00625D49">
        <w:tab/>
        <w:t>15–16</w:t>
      </w:r>
      <w:r w:rsidRPr="00625D49">
        <w:tab/>
        <w:t>4</w:t>
      </w:r>
    </w:p>
    <w:p w14:paraId="6B7E8CBC" w14:textId="77777777" w:rsidR="00E508FB" w:rsidRPr="00625D49" w:rsidRDefault="00E508FB" w:rsidP="00E508F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625D49">
        <w:tab/>
      </w:r>
      <w:r w:rsidRPr="00E508FB">
        <w:rPr>
          <w:lang w:val="en-GB"/>
        </w:rPr>
        <w:t>V</w:t>
      </w:r>
      <w:r w:rsidRPr="00625D49">
        <w:t>.</w:t>
      </w:r>
      <w:r w:rsidRPr="00625D49">
        <w:tab/>
      </w:r>
      <w:r w:rsidR="00625D49" w:rsidRPr="00D623C5">
        <w:t xml:space="preserve">Поправки к правилам, касающимся безопасных стекловых материалов </w:t>
      </w:r>
      <w:r w:rsidR="00625D49">
        <w:br/>
      </w:r>
      <w:r w:rsidR="00625D49">
        <w:tab/>
      </w:r>
      <w:r w:rsidR="00625D49">
        <w:tab/>
      </w:r>
      <w:r w:rsidR="00625D49" w:rsidRPr="00D623C5">
        <w:t>(пункт 4</w:t>
      </w:r>
      <w:r w:rsidR="00625D49">
        <w:t xml:space="preserve"> </w:t>
      </w:r>
      <w:r w:rsidR="00625D49" w:rsidRPr="00D623C5">
        <w:t>повестки дня)</w:t>
      </w:r>
      <w:r w:rsidRPr="00625D49">
        <w:tab/>
      </w:r>
      <w:r w:rsidRPr="00625D49">
        <w:tab/>
        <w:t>17</w:t>
      </w:r>
      <w:r w:rsidRPr="00625D49">
        <w:tab/>
      </w:r>
      <w:r w:rsidR="00625D49">
        <w:t>5</w:t>
      </w:r>
    </w:p>
    <w:p w14:paraId="70EA0B0B" w14:textId="77777777" w:rsidR="00E508FB" w:rsidRPr="00625D49" w:rsidRDefault="00E508FB" w:rsidP="00E508F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625D49">
        <w:tab/>
      </w:r>
      <w:r w:rsidRPr="00E508FB">
        <w:rPr>
          <w:lang w:val="en-GB"/>
        </w:rPr>
        <w:t>VI</w:t>
      </w:r>
      <w:r w:rsidRPr="00625D49">
        <w:t>.</w:t>
      </w:r>
      <w:r w:rsidRPr="00625D49">
        <w:tab/>
      </w:r>
      <w:r w:rsidR="00625D49" w:rsidRPr="00D623C5">
        <w:t xml:space="preserve">Предупреждение о присутствии уязвимых участников дорожного </w:t>
      </w:r>
      <w:r w:rsidR="00625D49">
        <w:br/>
      </w:r>
      <w:r w:rsidR="00625D49">
        <w:tab/>
      </w:r>
      <w:r w:rsidR="00625D49">
        <w:tab/>
      </w:r>
      <w:r w:rsidR="00625D49" w:rsidRPr="00D623C5">
        <w:t>движения в непосредственной близости (пункт 5</w:t>
      </w:r>
      <w:r w:rsidR="00625D49">
        <w:t xml:space="preserve"> </w:t>
      </w:r>
      <w:r w:rsidR="00625D49" w:rsidRPr="00D623C5">
        <w:t>повестки дня)</w:t>
      </w:r>
      <w:r w:rsidRPr="00625D49">
        <w:tab/>
      </w:r>
      <w:r w:rsidRPr="00625D49">
        <w:tab/>
        <w:t>18–27</w:t>
      </w:r>
      <w:r w:rsidRPr="00625D49">
        <w:tab/>
      </w:r>
      <w:r w:rsidR="00625D49">
        <w:t>5</w:t>
      </w:r>
    </w:p>
    <w:p w14:paraId="5DB6A3D9" w14:textId="77777777" w:rsidR="00E508FB" w:rsidRPr="00625D49" w:rsidRDefault="00E508FB" w:rsidP="00E508F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625D49">
        <w:tab/>
      </w:r>
      <w:r w:rsidRPr="00625D49">
        <w:tab/>
      </w:r>
      <w:r w:rsidRPr="00E508FB">
        <w:rPr>
          <w:lang w:val="en-GB"/>
        </w:rPr>
        <w:t>A</w:t>
      </w:r>
      <w:r w:rsidRPr="00625D49">
        <w:t>.</w:t>
      </w:r>
      <w:r w:rsidRPr="00625D49">
        <w:tab/>
      </w:r>
      <w:r w:rsidR="00625D49" w:rsidRPr="000E61B1">
        <w:t>Правила № 46 ООН (устройства непрямого обзора)</w:t>
      </w:r>
      <w:r w:rsidRPr="00625D49">
        <w:tab/>
      </w:r>
      <w:r w:rsidRPr="00625D49">
        <w:tab/>
        <w:t>24</w:t>
      </w:r>
      <w:r w:rsidRPr="00625D49">
        <w:tab/>
        <w:t>6</w:t>
      </w:r>
    </w:p>
    <w:p w14:paraId="42B8A99A" w14:textId="77777777" w:rsidR="00E508FB" w:rsidRPr="00625D49" w:rsidRDefault="00E508FB" w:rsidP="00E508F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625D49">
        <w:tab/>
      </w:r>
      <w:r w:rsidRPr="00625D49">
        <w:tab/>
      </w:r>
      <w:r w:rsidRPr="00E508FB">
        <w:rPr>
          <w:lang w:val="en-GB"/>
        </w:rPr>
        <w:t>B</w:t>
      </w:r>
      <w:r w:rsidRPr="00625D49">
        <w:t>.</w:t>
      </w:r>
      <w:r w:rsidRPr="00625D49">
        <w:tab/>
      </w:r>
      <w:r w:rsidR="00625D49" w:rsidRPr="00D623C5">
        <w:t xml:space="preserve">Правила ООН, касающиеся систем индикации мертвой зоны </w:t>
      </w:r>
      <w:r w:rsidR="00B04390">
        <w:br/>
      </w:r>
      <w:r w:rsidR="00B04390">
        <w:tab/>
      </w:r>
      <w:r w:rsidR="00B04390">
        <w:tab/>
      </w:r>
      <w:r w:rsidR="00B04390">
        <w:tab/>
      </w:r>
      <w:r w:rsidR="00625D49" w:rsidRPr="00D623C5">
        <w:t>(СИМЗ)</w:t>
      </w:r>
      <w:r w:rsidRPr="00625D49">
        <w:tab/>
      </w:r>
      <w:r w:rsidRPr="00625D49">
        <w:tab/>
        <w:t>25–27</w:t>
      </w:r>
      <w:r w:rsidRPr="00625D49">
        <w:tab/>
        <w:t>6</w:t>
      </w:r>
    </w:p>
    <w:p w14:paraId="414F56C1" w14:textId="77777777" w:rsidR="00E508FB" w:rsidRPr="00625D49" w:rsidRDefault="00E508FB" w:rsidP="00E508F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625D49">
        <w:tab/>
      </w:r>
      <w:r w:rsidRPr="00E508FB">
        <w:rPr>
          <w:lang w:val="en-GB"/>
        </w:rPr>
        <w:t>VII</w:t>
      </w:r>
      <w:r w:rsidRPr="00625D49">
        <w:t>.</w:t>
      </w:r>
      <w:r w:rsidRPr="00625D49">
        <w:tab/>
      </w:r>
      <w:r w:rsidR="00625D49" w:rsidRPr="00D623C5">
        <w:rPr>
          <w:bCs/>
        </w:rPr>
        <w:t>Правила № 55 ООН (механические сцепные устройства)</w:t>
      </w:r>
      <w:r w:rsidR="00625D49" w:rsidRPr="00D623C5">
        <w:t xml:space="preserve"> </w:t>
      </w:r>
      <w:r w:rsidR="00625D49" w:rsidRPr="00D623C5">
        <w:br/>
      </w:r>
      <w:r w:rsidR="00625D49">
        <w:tab/>
      </w:r>
      <w:r w:rsidR="00625D49">
        <w:tab/>
      </w:r>
      <w:r w:rsidR="00625D49" w:rsidRPr="00D623C5">
        <w:t>(пункт 6</w:t>
      </w:r>
      <w:r w:rsidR="00625D49">
        <w:t xml:space="preserve"> </w:t>
      </w:r>
      <w:r w:rsidR="00625D49" w:rsidRPr="00D623C5">
        <w:t>повестки дня)</w:t>
      </w:r>
      <w:r w:rsidRPr="00625D49">
        <w:tab/>
      </w:r>
      <w:r w:rsidRPr="00625D49">
        <w:tab/>
        <w:t>28–29</w:t>
      </w:r>
      <w:r w:rsidRPr="00625D49">
        <w:tab/>
      </w:r>
      <w:r w:rsidR="00625D49">
        <w:t>7</w:t>
      </w:r>
    </w:p>
    <w:p w14:paraId="1BC013D7" w14:textId="77777777" w:rsidR="00E508FB" w:rsidRPr="00625D49" w:rsidRDefault="00E508FB" w:rsidP="00E508F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625D49">
        <w:tab/>
      </w:r>
      <w:r w:rsidRPr="00E508FB">
        <w:rPr>
          <w:lang w:val="en-GB"/>
        </w:rPr>
        <w:t>VIII</w:t>
      </w:r>
      <w:r w:rsidRPr="00625D49">
        <w:t>.</w:t>
      </w:r>
      <w:r w:rsidRPr="00625D49">
        <w:tab/>
      </w:r>
      <w:r w:rsidR="00625D49" w:rsidRPr="00D623C5">
        <w:rPr>
          <w:bCs/>
        </w:rPr>
        <w:t>Правила № 58 ООН (задние противоподкатные защитные устройства)</w:t>
      </w:r>
      <w:r w:rsidR="00625D49" w:rsidRPr="00D623C5">
        <w:t xml:space="preserve"> </w:t>
      </w:r>
      <w:r w:rsidR="00625D49">
        <w:br/>
      </w:r>
      <w:r w:rsidR="00625D49">
        <w:tab/>
      </w:r>
      <w:r w:rsidR="00625D49">
        <w:tab/>
      </w:r>
      <w:r w:rsidR="00625D49" w:rsidRPr="00D623C5">
        <w:t>(пункт 7</w:t>
      </w:r>
      <w:r w:rsidR="00625D49">
        <w:t xml:space="preserve"> </w:t>
      </w:r>
      <w:r w:rsidR="00625D49" w:rsidRPr="00D623C5">
        <w:t>повестки дня)</w:t>
      </w:r>
      <w:r w:rsidRPr="00625D49">
        <w:tab/>
      </w:r>
      <w:r w:rsidRPr="00625D49">
        <w:tab/>
        <w:t>30</w:t>
      </w:r>
      <w:r w:rsidRPr="00625D49">
        <w:tab/>
      </w:r>
      <w:r w:rsidR="00625D49">
        <w:t>7</w:t>
      </w:r>
    </w:p>
    <w:p w14:paraId="32C5DDE6" w14:textId="77777777" w:rsidR="00E508FB" w:rsidRPr="00625D49" w:rsidRDefault="00E508FB" w:rsidP="00625D49">
      <w:pPr>
        <w:pageBreakBefore/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625D49">
        <w:lastRenderedPageBreak/>
        <w:tab/>
      </w:r>
      <w:r w:rsidRPr="00E508FB">
        <w:rPr>
          <w:lang w:val="en-GB"/>
        </w:rPr>
        <w:t>IX</w:t>
      </w:r>
      <w:r w:rsidRPr="00625D49">
        <w:t>.</w:t>
      </w:r>
      <w:r w:rsidRPr="00625D49">
        <w:tab/>
      </w:r>
      <w:r w:rsidR="00625D49" w:rsidRPr="00D623C5">
        <w:rPr>
          <w:bCs/>
        </w:rPr>
        <w:t xml:space="preserve">Поправки к правилам, касающимся транспортных средств, работающих </w:t>
      </w:r>
      <w:r w:rsidR="00625D49">
        <w:rPr>
          <w:bCs/>
        </w:rPr>
        <w:br/>
      </w:r>
      <w:r w:rsidR="00625D49">
        <w:rPr>
          <w:bCs/>
        </w:rPr>
        <w:tab/>
      </w:r>
      <w:r w:rsidR="00625D49">
        <w:rPr>
          <w:bCs/>
        </w:rPr>
        <w:tab/>
      </w:r>
      <w:r w:rsidR="00625D49" w:rsidRPr="00D623C5">
        <w:rPr>
          <w:bCs/>
        </w:rPr>
        <w:t>на газе</w:t>
      </w:r>
      <w:r w:rsidR="00625D49" w:rsidRPr="00D623C5">
        <w:t xml:space="preserve"> (пункт 8</w:t>
      </w:r>
      <w:r w:rsidR="00625D49">
        <w:t xml:space="preserve"> </w:t>
      </w:r>
      <w:r w:rsidR="00625D49" w:rsidRPr="00D623C5">
        <w:t>повестки дня)</w:t>
      </w:r>
      <w:r w:rsidRPr="00625D49">
        <w:tab/>
      </w:r>
      <w:r w:rsidRPr="00625D49">
        <w:tab/>
        <w:t>31–32</w:t>
      </w:r>
      <w:r w:rsidRPr="00625D49">
        <w:tab/>
      </w:r>
      <w:r w:rsidR="00625D49">
        <w:t>7</w:t>
      </w:r>
    </w:p>
    <w:p w14:paraId="6BDE7C45" w14:textId="77777777" w:rsidR="00E508FB" w:rsidRPr="00625D49" w:rsidRDefault="00E508FB" w:rsidP="00E508F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625D49">
        <w:tab/>
      </w:r>
      <w:r w:rsidRPr="00625D49">
        <w:tab/>
        <w:t>A.</w:t>
      </w:r>
      <w:r w:rsidRPr="00625D49">
        <w:tab/>
      </w:r>
      <w:r w:rsidR="00625D49" w:rsidRPr="00625D49">
        <w:t>Правила № 67 ООН (транспортные средства, работающие на СНГ)</w:t>
      </w:r>
      <w:r w:rsidRPr="00625D49">
        <w:tab/>
      </w:r>
      <w:r w:rsidRPr="00625D49">
        <w:tab/>
        <w:t>31</w:t>
      </w:r>
      <w:r w:rsidRPr="00625D49">
        <w:tab/>
      </w:r>
      <w:r w:rsidR="00625D49">
        <w:t>7</w:t>
      </w:r>
    </w:p>
    <w:p w14:paraId="51525A5A" w14:textId="77777777" w:rsidR="00625D49" w:rsidRDefault="00E508FB" w:rsidP="00E508F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625D49">
        <w:tab/>
      </w:r>
      <w:r w:rsidRPr="00625D49">
        <w:tab/>
      </w:r>
      <w:r w:rsidRPr="00E508FB">
        <w:rPr>
          <w:lang w:val="en-GB"/>
        </w:rPr>
        <w:t>B</w:t>
      </w:r>
      <w:r w:rsidRPr="00625D49">
        <w:t>.</w:t>
      </w:r>
      <w:r w:rsidRPr="00625D49">
        <w:tab/>
      </w:r>
      <w:r w:rsidR="00625D49" w:rsidRPr="00D623C5">
        <w:t>Правила № 110 ООН (транспортные средства, работающие на</w:t>
      </w:r>
      <w:r w:rsidR="00625D49">
        <w:rPr>
          <w:lang w:val="en-US"/>
        </w:rPr>
        <w:t> </w:t>
      </w:r>
      <w:r w:rsidR="00625D49" w:rsidRPr="00D623C5">
        <w:t xml:space="preserve">КПГ </w:t>
      </w:r>
      <w:r w:rsidR="00625D49">
        <w:br/>
      </w:r>
      <w:r w:rsidR="00625D49">
        <w:tab/>
      </w:r>
      <w:r w:rsidR="00625D49">
        <w:tab/>
      </w:r>
      <w:r w:rsidR="00625D49">
        <w:tab/>
      </w:r>
      <w:r w:rsidR="00625D49" w:rsidRPr="00D623C5">
        <w:t>и СПГ)</w:t>
      </w:r>
      <w:r w:rsidRPr="00625D49">
        <w:tab/>
      </w:r>
      <w:r w:rsidRPr="00625D49">
        <w:tab/>
        <w:t>32</w:t>
      </w:r>
      <w:r w:rsidRPr="00625D49">
        <w:tab/>
      </w:r>
      <w:r w:rsidR="00625D49">
        <w:t>7</w:t>
      </w:r>
    </w:p>
    <w:p w14:paraId="5F610F20" w14:textId="77777777" w:rsidR="00E508FB" w:rsidRPr="00625D49" w:rsidRDefault="00E508FB" w:rsidP="00E508F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625D49">
        <w:tab/>
      </w:r>
      <w:r w:rsidRPr="00E508FB">
        <w:rPr>
          <w:lang w:val="en-GB"/>
        </w:rPr>
        <w:t>X</w:t>
      </w:r>
      <w:r w:rsidRPr="00625D49">
        <w:t>.</w:t>
      </w:r>
      <w:r w:rsidRPr="00625D49">
        <w:tab/>
      </w:r>
      <w:r w:rsidR="00625D49" w:rsidRPr="00D623C5">
        <w:t xml:space="preserve">Правила № 93 ООН (передние </w:t>
      </w:r>
      <w:r w:rsidR="00625D49" w:rsidRPr="00154381">
        <w:t>противоподкатные</w:t>
      </w:r>
      <w:r w:rsidR="00625D49" w:rsidRPr="00D623C5">
        <w:t xml:space="preserve"> защитные устройства) </w:t>
      </w:r>
      <w:r w:rsidR="00625D49">
        <w:br/>
      </w:r>
      <w:r w:rsidR="00625D49">
        <w:tab/>
      </w:r>
      <w:r w:rsidR="00625D49">
        <w:tab/>
      </w:r>
      <w:r w:rsidR="00625D49" w:rsidRPr="00D623C5">
        <w:t>(пункт 9</w:t>
      </w:r>
      <w:r w:rsidR="00625D49">
        <w:t xml:space="preserve"> </w:t>
      </w:r>
      <w:r w:rsidR="00625D49" w:rsidRPr="00D623C5">
        <w:t>повестки дня)</w:t>
      </w:r>
      <w:r w:rsidRPr="00625D49">
        <w:tab/>
      </w:r>
      <w:r w:rsidRPr="00625D49">
        <w:tab/>
        <w:t>33–36</w:t>
      </w:r>
      <w:r w:rsidRPr="00625D49">
        <w:tab/>
        <w:t>7</w:t>
      </w:r>
    </w:p>
    <w:p w14:paraId="298E3610" w14:textId="77777777" w:rsidR="00E508FB" w:rsidRPr="00625D49" w:rsidRDefault="00E508FB" w:rsidP="00E508F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625D49">
        <w:tab/>
      </w:r>
      <w:r w:rsidRPr="00E508FB">
        <w:rPr>
          <w:lang w:val="en-GB"/>
        </w:rPr>
        <w:t>XI</w:t>
      </w:r>
      <w:r w:rsidRPr="00625D49">
        <w:t>.</w:t>
      </w:r>
      <w:r w:rsidRPr="00625D49">
        <w:tab/>
      </w:r>
      <w:r w:rsidR="00625D49" w:rsidRPr="00D623C5">
        <w:t xml:space="preserve">Правила № 116 </w:t>
      </w:r>
      <w:r w:rsidR="00625D49" w:rsidRPr="00154381">
        <w:t>ООН</w:t>
      </w:r>
      <w:r w:rsidR="00625D49" w:rsidRPr="00D623C5">
        <w:t xml:space="preserve"> (противоугонные системы и</w:t>
      </w:r>
      <w:r w:rsidR="00625D49">
        <w:rPr>
          <w:lang w:val="en-US"/>
        </w:rPr>
        <w:t> </w:t>
      </w:r>
      <w:r w:rsidR="00625D49" w:rsidRPr="00D623C5">
        <w:t xml:space="preserve">системы охранной </w:t>
      </w:r>
      <w:r w:rsidR="00625D49">
        <w:br/>
      </w:r>
      <w:r w:rsidR="00625D49">
        <w:tab/>
      </w:r>
      <w:r w:rsidR="00625D49">
        <w:tab/>
      </w:r>
      <w:r w:rsidR="00625D49" w:rsidRPr="00D623C5">
        <w:t>сигнализации) (пункт 10</w:t>
      </w:r>
      <w:r w:rsidR="00625D49">
        <w:t xml:space="preserve"> </w:t>
      </w:r>
      <w:r w:rsidR="00625D49" w:rsidRPr="00D623C5">
        <w:t>повестки дня)</w:t>
      </w:r>
      <w:r w:rsidRPr="00625D49">
        <w:tab/>
      </w:r>
      <w:r w:rsidRPr="00625D49">
        <w:tab/>
        <w:t>37–41</w:t>
      </w:r>
      <w:r w:rsidRPr="00625D49">
        <w:tab/>
        <w:t>8</w:t>
      </w:r>
    </w:p>
    <w:p w14:paraId="4FBCCBD1" w14:textId="77777777" w:rsidR="00E508FB" w:rsidRPr="00625D49" w:rsidRDefault="00E508FB" w:rsidP="00E508F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625D49">
        <w:tab/>
      </w:r>
      <w:r w:rsidRPr="00E508FB">
        <w:rPr>
          <w:lang w:val="en-GB"/>
        </w:rPr>
        <w:t>XII</w:t>
      </w:r>
      <w:r w:rsidRPr="00625D49">
        <w:t>.</w:t>
      </w:r>
      <w:r w:rsidRPr="00625D49">
        <w:tab/>
      </w:r>
      <w:r w:rsidR="00625D49" w:rsidRPr="00D623C5">
        <w:rPr>
          <w:bCs/>
        </w:rPr>
        <w:t>Правила № 125 ООН (поле обзора водителя спереди)</w:t>
      </w:r>
      <w:r w:rsidR="00625D49" w:rsidRPr="00D623C5">
        <w:t xml:space="preserve"> </w:t>
      </w:r>
      <w:r w:rsidR="00625D49">
        <w:br/>
      </w:r>
      <w:r w:rsidR="00625D49">
        <w:tab/>
      </w:r>
      <w:r w:rsidR="00625D49">
        <w:tab/>
      </w:r>
      <w:r w:rsidR="00625D49" w:rsidRPr="00D623C5">
        <w:t>(пункт 11</w:t>
      </w:r>
      <w:r w:rsidR="00625D49">
        <w:t xml:space="preserve"> </w:t>
      </w:r>
      <w:r w:rsidR="00625D49" w:rsidRPr="00D623C5">
        <w:t>повестки дня)</w:t>
      </w:r>
      <w:r w:rsidRPr="00625D49">
        <w:tab/>
      </w:r>
      <w:r w:rsidRPr="00625D49">
        <w:tab/>
        <w:t>42–48</w:t>
      </w:r>
      <w:r w:rsidRPr="00625D49">
        <w:tab/>
      </w:r>
      <w:r w:rsidR="00625D49" w:rsidRPr="00625D49">
        <w:t>9</w:t>
      </w:r>
    </w:p>
    <w:p w14:paraId="18E4001F" w14:textId="77777777" w:rsidR="00E508FB" w:rsidRPr="00625D49" w:rsidRDefault="00E508FB" w:rsidP="00E508F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625D49">
        <w:tab/>
      </w:r>
      <w:r w:rsidRPr="00625D49">
        <w:rPr>
          <w:bCs/>
        </w:rPr>
        <w:t>XIII.</w:t>
      </w:r>
      <w:r w:rsidRPr="00625D49">
        <w:rPr>
          <w:bCs/>
        </w:rPr>
        <w:tab/>
      </w:r>
      <w:r w:rsidR="00625D49" w:rsidRPr="00625D49">
        <w:rPr>
          <w:bCs/>
        </w:rPr>
        <w:t xml:space="preserve">Правила № 144 ООН (автоматические системы вызова экстренных </w:t>
      </w:r>
      <w:r w:rsidR="00625D49">
        <w:rPr>
          <w:bCs/>
        </w:rPr>
        <w:br/>
      </w:r>
      <w:r w:rsidR="00625D49">
        <w:rPr>
          <w:bCs/>
        </w:rPr>
        <w:tab/>
      </w:r>
      <w:r w:rsidR="00625D49">
        <w:rPr>
          <w:bCs/>
        </w:rPr>
        <w:tab/>
      </w:r>
      <w:r w:rsidR="00625D49" w:rsidRPr="00625D49">
        <w:rPr>
          <w:bCs/>
        </w:rPr>
        <w:t>оперативных служб) (пункт 12 повестки дня)</w:t>
      </w:r>
      <w:r w:rsidRPr="00625D49">
        <w:tab/>
      </w:r>
      <w:r w:rsidRPr="00625D49">
        <w:tab/>
        <w:t>49–50</w:t>
      </w:r>
      <w:r w:rsidRPr="00625D49">
        <w:tab/>
      </w:r>
      <w:r w:rsidR="00625D49" w:rsidRPr="00625D49">
        <w:t>9</w:t>
      </w:r>
    </w:p>
    <w:p w14:paraId="7DE56E03" w14:textId="77777777" w:rsidR="00E508FB" w:rsidRPr="001F09F4" w:rsidRDefault="00E508FB" w:rsidP="00E508F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625D49">
        <w:tab/>
      </w:r>
      <w:r w:rsidRPr="00E508FB">
        <w:rPr>
          <w:lang w:val="en-GB"/>
        </w:rPr>
        <w:t>XIV</w:t>
      </w:r>
      <w:r w:rsidRPr="001F09F4">
        <w:rPr>
          <w:bCs/>
        </w:rPr>
        <w:t>.</w:t>
      </w:r>
      <w:r w:rsidRPr="001F09F4">
        <w:rPr>
          <w:bCs/>
        </w:rPr>
        <w:tab/>
      </w:r>
      <w:r w:rsidR="001F09F4" w:rsidRPr="001F09F4">
        <w:rPr>
          <w:bCs/>
        </w:rPr>
        <w:t xml:space="preserve">Правила № 0 ООН (международная система официального утверждения </w:t>
      </w:r>
      <w:r w:rsidR="001F09F4">
        <w:rPr>
          <w:bCs/>
        </w:rPr>
        <w:br/>
      </w:r>
      <w:r w:rsidR="001F09F4">
        <w:rPr>
          <w:bCs/>
        </w:rPr>
        <w:tab/>
      </w:r>
      <w:r w:rsidR="001F09F4">
        <w:rPr>
          <w:bCs/>
        </w:rPr>
        <w:tab/>
      </w:r>
      <w:r w:rsidR="001F09F4" w:rsidRPr="001F09F4">
        <w:rPr>
          <w:bCs/>
        </w:rPr>
        <w:t>типа комплектного транспортного средства) (пункт 13 повестки дня)</w:t>
      </w:r>
      <w:r w:rsidRPr="001F09F4">
        <w:tab/>
      </w:r>
      <w:r w:rsidR="001F09F4">
        <w:tab/>
      </w:r>
      <w:r w:rsidRPr="001F09F4">
        <w:t>51</w:t>
      </w:r>
      <w:r w:rsidRPr="001F09F4">
        <w:tab/>
      </w:r>
      <w:r w:rsidR="001F09F4" w:rsidRPr="001F09F4">
        <w:t>10</w:t>
      </w:r>
    </w:p>
    <w:p w14:paraId="65BA779A" w14:textId="77777777" w:rsidR="00E508FB" w:rsidRPr="001F09F4" w:rsidRDefault="00E508FB" w:rsidP="00E508F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1F09F4">
        <w:tab/>
      </w:r>
      <w:r w:rsidRPr="001F09F4">
        <w:rPr>
          <w:bCs/>
        </w:rPr>
        <w:t>XV.</w:t>
      </w:r>
      <w:r w:rsidRPr="001F09F4">
        <w:rPr>
          <w:bCs/>
        </w:rPr>
        <w:tab/>
      </w:r>
      <w:r w:rsidR="001F09F4" w:rsidRPr="001F09F4">
        <w:rPr>
          <w:bCs/>
        </w:rPr>
        <w:t xml:space="preserve">Сводная резолюция о конструкции транспортных средств (СР.3) </w:t>
      </w:r>
      <w:r w:rsidR="001F09F4">
        <w:rPr>
          <w:bCs/>
        </w:rPr>
        <w:br/>
      </w:r>
      <w:r w:rsidR="001F09F4">
        <w:rPr>
          <w:bCs/>
        </w:rPr>
        <w:tab/>
      </w:r>
      <w:r w:rsidR="001F09F4">
        <w:rPr>
          <w:bCs/>
        </w:rPr>
        <w:tab/>
      </w:r>
      <w:r w:rsidR="001F09F4" w:rsidRPr="001F09F4">
        <w:rPr>
          <w:bCs/>
        </w:rPr>
        <w:t>(пункт 14 повестки дня)</w:t>
      </w:r>
      <w:r w:rsidRPr="001F09F4">
        <w:rPr>
          <w:bCs/>
        </w:rPr>
        <w:tab/>
      </w:r>
      <w:r w:rsidR="001F09F4">
        <w:rPr>
          <w:bCs/>
        </w:rPr>
        <w:tab/>
      </w:r>
      <w:r w:rsidRPr="001F09F4">
        <w:rPr>
          <w:bCs/>
        </w:rPr>
        <w:t>52–59</w:t>
      </w:r>
      <w:r w:rsidRPr="001F09F4">
        <w:rPr>
          <w:bCs/>
        </w:rPr>
        <w:tab/>
      </w:r>
      <w:r w:rsidR="001F09F4" w:rsidRPr="001F09F4">
        <w:rPr>
          <w:bCs/>
        </w:rPr>
        <w:t>10</w:t>
      </w:r>
    </w:p>
    <w:p w14:paraId="3D8B3B5E" w14:textId="77777777" w:rsidR="00E508FB" w:rsidRPr="001F09F4" w:rsidRDefault="00E508FB" w:rsidP="00E508F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1F09F4">
        <w:tab/>
      </w:r>
      <w:r w:rsidRPr="00E508FB">
        <w:rPr>
          <w:lang w:val="en-GB"/>
        </w:rPr>
        <w:t>XVI</w:t>
      </w:r>
      <w:r w:rsidRPr="001F09F4">
        <w:t>.</w:t>
      </w:r>
      <w:r w:rsidRPr="001F09F4">
        <w:tab/>
      </w:r>
      <w:r w:rsidR="001F09F4" w:rsidRPr="00C6482A">
        <w:rPr>
          <w:szCs w:val="28"/>
        </w:rPr>
        <w:t>Регистратор данных об аварии</w:t>
      </w:r>
      <w:r w:rsidR="001F09F4" w:rsidRPr="00C6482A">
        <w:t xml:space="preserve"> (пункт 15</w:t>
      </w:r>
      <w:r w:rsidR="001F09F4">
        <w:t xml:space="preserve"> </w:t>
      </w:r>
      <w:r w:rsidR="001F09F4" w:rsidRPr="00C6482A">
        <w:t>повестки дня)</w:t>
      </w:r>
      <w:r w:rsidRPr="001F09F4">
        <w:tab/>
      </w:r>
      <w:r w:rsidRPr="001F09F4">
        <w:tab/>
        <w:t>60–62</w:t>
      </w:r>
      <w:r w:rsidRPr="001F09F4">
        <w:tab/>
      </w:r>
      <w:r w:rsidR="001F09F4" w:rsidRPr="001F09F4">
        <w:t>10</w:t>
      </w:r>
    </w:p>
    <w:p w14:paraId="2171589F" w14:textId="77777777" w:rsidR="00E508FB" w:rsidRPr="001F09F4" w:rsidRDefault="00E508FB" w:rsidP="00E508F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1F09F4">
        <w:tab/>
      </w:r>
      <w:r w:rsidRPr="001F09F4">
        <w:rPr>
          <w:szCs w:val="28"/>
        </w:rPr>
        <w:t>XVII.</w:t>
      </w:r>
      <w:r w:rsidRPr="001F09F4">
        <w:rPr>
          <w:szCs w:val="28"/>
        </w:rPr>
        <w:tab/>
      </w:r>
      <w:r w:rsidR="001F09F4" w:rsidRPr="001F09F4">
        <w:rPr>
          <w:szCs w:val="28"/>
        </w:rPr>
        <w:t xml:space="preserve">Обмен мнениями по вопросу об автоматизации транспортных средств </w:t>
      </w:r>
      <w:r w:rsidR="001F09F4">
        <w:rPr>
          <w:szCs w:val="28"/>
        </w:rPr>
        <w:br/>
      </w:r>
      <w:r w:rsidR="001F09F4">
        <w:rPr>
          <w:szCs w:val="28"/>
        </w:rPr>
        <w:tab/>
      </w:r>
      <w:r w:rsidR="001F09F4">
        <w:rPr>
          <w:szCs w:val="28"/>
        </w:rPr>
        <w:tab/>
      </w:r>
      <w:r w:rsidR="001F09F4" w:rsidRPr="001F09F4">
        <w:rPr>
          <w:szCs w:val="28"/>
        </w:rPr>
        <w:t>(пункт 16 повестки дня)</w:t>
      </w:r>
      <w:r w:rsidRPr="001F09F4">
        <w:rPr>
          <w:szCs w:val="28"/>
        </w:rPr>
        <w:tab/>
      </w:r>
      <w:r w:rsidRPr="001F09F4">
        <w:rPr>
          <w:szCs w:val="28"/>
        </w:rPr>
        <w:tab/>
        <w:t>63–64</w:t>
      </w:r>
      <w:r w:rsidRPr="001F09F4">
        <w:rPr>
          <w:szCs w:val="28"/>
        </w:rPr>
        <w:tab/>
        <w:t>1</w:t>
      </w:r>
      <w:r w:rsidR="001F09F4" w:rsidRPr="001F09F4">
        <w:rPr>
          <w:szCs w:val="28"/>
        </w:rPr>
        <w:t>1</w:t>
      </w:r>
    </w:p>
    <w:p w14:paraId="14618C94" w14:textId="77777777" w:rsidR="00E508FB" w:rsidRPr="001F09F4" w:rsidRDefault="00E508FB" w:rsidP="00E508F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1F09F4">
        <w:tab/>
      </w:r>
      <w:r w:rsidRPr="001F09F4">
        <w:rPr>
          <w:szCs w:val="28"/>
        </w:rPr>
        <w:t>XVIII.</w:t>
      </w:r>
      <w:r w:rsidRPr="001F09F4">
        <w:rPr>
          <w:szCs w:val="28"/>
        </w:rPr>
        <w:tab/>
      </w:r>
      <w:r w:rsidR="001F09F4" w:rsidRPr="001F09F4">
        <w:rPr>
          <w:szCs w:val="28"/>
        </w:rPr>
        <w:t>Прочие вопросы (пункт 17 повестки дня)</w:t>
      </w:r>
      <w:r w:rsidRPr="001F09F4">
        <w:tab/>
      </w:r>
      <w:r w:rsidRPr="001F09F4">
        <w:tab/>
        <w:t>65</w:t>
      </w:r>
      <w:r w:rsidRPr="001F09F4">
        <w:tab/>
        <w:t>1</w:t>
      </w:r>
      <w:r w:rsidR="001F09F4" w:rsidRPr="001F09F4">
        <w:t>1</w:t>
      </w:r>
    </w:p>
    <w:p w14:paraId="7D5AC1CF" w14:textId="05519C22" w:rsidR="00E508FB" w:rsidRPr="007F0235" w:rsidRDefault="00E508FB" w:rsidP="00E508F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 w:rsidRPr="001F09F4">
        <w:tab/>
      </w:r>
      <w:r w:rsidRPr="001F09F4">
        <w:rPr>
          <w:szCs w:val="28"/>
        </w:rPr>
        <w:tab/>
        <w:t>A.</w:t>
      </w:r>
      <w:r w:rsidRPr="001F09F4">
        <w:rPr>
          <w:szCs w:val="28"/>
        </w:rPr>
        <w:tab/>
      </w:r>
      <w:r w:rsidR="001F09F4" w:rsidRPr="001F09F4">
        <w:rPr>
          <w:szCs w:val="28"/>
        </w:rPr>
        <w:t>Предложение по проекту поправки к Правилам № 66 ООН</w:t>
      </w:r>
      <w:r w:rsidR="001F09F4" w:rsidRPr="001F09F4">
        <w:rPr>
          <w:szCs w:val="28"/>
        </w:rPr>
        <w:br/>
      </w:r>
      <w:r w:rsidR="001F09F4">
        <w:rPr>
          <w:szCs w:val="28"/>
        </w:rPr>
        <w:tab/>
      </w:r>
      <w:r w:rsidR="001F09F4">
        <w:rPr>
          <w:szCs w:val="28"/>
        </w:rPr>
        <w:tab/>
      </w:r>
      <w:r w:rsidR="004C58C7">
        <w:rPr>
          <w:szCs w:val="28"/>
        </w:rPr>
        <w:tab/>
      </w:r>
      <w:r w:rsidR="001F09F4" w:rsidRPr="001F09F4">
        <w:rPr>
          <w:szCs w:val="28"/>
        </w:rPr>
        <w:t>(прочность силовой структуры (автобусы))</w:t>
      </w:r>
      <w:r w:rsidRPr="001F09F4">
        <w:tab/>
      </w:r>
      <w:r w:rsidRPr="001F09F4">
        <w:tab/>
        <w:t>65</w:t>
      </w:r>
      <w:r w:rsidRPr="001F09F4">
        <w:tab/>
        <w:t>1</w:t>
      </w:r>
      <w:r w:rsidR="007F0235" w:rsidRPr="007F0235">
        <w:t>1</w:t>
      </w:r>
    </w:p>
    <w:p w14:paraId="1DCA1D4F" w14:textId="77777777" w:rsidR="00E508FB" w:rsidRPr="00600F3F" w:rsidRDefault="00E508FB" w:rsidP="00E508FB">
      <w:pPr>
        <w:tabs>
          <w:tab w:val="right" w:pos="850"/>
          <w:tab w:val="left" w:pos="1134"/>
          <w:tab w:val="left" w:pos="1559"/>
          <w:tab w:val="left" w:pos="1984"/>
          <w:tab w:val="left" w:leader="dot" w:pos="7654"/>
          <w:tab w:val="right" w:pos="8929"/>
          <w:tab w:val="right" w:pos="9638"/>
        </w:tabs>
        <w:spacing w:after="120"/>
      </w:pPr>
      <w:r>
        <w:t>Приложения</w:t>
      </w:r>
      <w:bookmarkStart w:id="0" w:name="_GoBack"/>
      <w:bookmarkEnd w:id="0"/>
    </w:p>
    <w:p w14:paraId="6DD323F5" w14:textId="7E1110F3" w:rsidR="00E508FB" w:rsidRPr="00512DB5" w:rsidRDefault="00E508FB" w:rsidP="00834A23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pacing w:after="120"/>
        <w:rPr>
          <w:lang w:val="en-US"/>
        </w:rPr>
      </w:pPr>
      <w:r w:rsidRPr="00600F3F">
        <w:tab/>
      </w:r>
      <w:r w:rsidRPr="00E508FB">
        <w:rPr>
          <w:lang w:val="en-GB"/>
        </w:rPr>
        <w:t>I</w:t>
      </w:r>
      <w:r w:rsidRPr="00512DB5">
        <w:rPr>
          <w:lang w:val="en-US"/>
        </w:rPr>
        <w:t>.</w:t>
      </w:r>
      <w:r w:rsidRPr="00512DB5">
        <w:rPr>
          <w:lang w:val="en-US"/>
        </w:rPr>
        <w:tab/>
      </w:r>
      <w:r w:rsidR="00512DB5" w:rsidRPr="00512DB5">
        <w:rPr>
          <w:lang w:val="en-US"/>
        </w:rPr>
        <w:t>List of informal documents considered during the meeting</w:t>
      </w:r>
      <w:r w:rsidRPr="00512DB5">
        <w:rPr>
          <w:lang w:val="en-US"/>
        </w:rPr>
        <w:tab/>
      </w:r>
      <w:r w:rsidRPr="00512DB5">
        <w:rPr>
          <w:lang w:val="en-US"/>
        </w:rPr>
        <w:tab/>
        <w:t>1</w:t>
      </w:r>
      <w:r w:rsidR="007F0235" w:rsidRPr="00512DB5">
        <w:rPr>
          <w:lang w:val="en-US"/>
        </w:rPr>
        <w:t>2</w:t>
      </w:r>
    </w:p>
    <w:p w14:paraId="58175A0D" w14:textId="77777777" w:rsidR="00E508FB" w:rsidRPr="001A6C43" w:rsidRDefault="00E508FB" w:rsidP="00834A23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pacing w:after="120"/>
      </w:pPr>
      <w:r w:rsidRPr="00512DB5">
        <w:rPr>
          <w:lang w:val="en-US"/>
        </w:rPr>
        <w:tab/>
      </w:r>
      <w:r w:rsidRPr="00E508FB">
        <w:rPr>
          <w:lang w:val="en-GB"/>
        </w:rPr>
        <w:t>II</w:t>
      </w:r>
      <w:r w:rsidRPr="001A6C43">
        <w:t>.</w:t>
      </w:r>
      <w:r w:rsidRPr="001A6C43">
        <w:tab/>
      </w:r>
      <w:r w:rsidR="00834A23" w:rsidRPr="001A6C43">
        <w:t xml:space="preserve">Неофициальные рабочие группы </w:t>
      </w:r>
      <w:r w:rsidR="00834A23" w:rsidRPr="00834A23">
        <w:rPr>
          <w:lang w:val="en-GB"/>
        </w:rPr>
        <w:t>GRSG</w:t>
      </w:r>
      <w:r w:rsidRPr="001A6C43">
        <w:tab/>
      </w:r>
      <w:r w:rsidRPr="001A6C43">
        <w:tab/>
        <w:t>1</w:t>
      </w:r>
      <w:r w:rsidR="00834A23" w:rsidRPr="001A6C43">
        <w:t>4</w:t>
      </w:r>
    </w:p>
    <w:p w14:paraId="12E67BDE" w14:textId="77777777" w:rsidR="00E508FB" w:rsidRPr="001A6C43" w:rsidRDefault="00834A23" w:rsidP="00834A23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pacing w:after="120"/>
      </w:pPr>
      <w:r w:rsidRPr="001A6C43">
        <w:tab/>
      </w:r>
      <w:r w:rsidRPr="00834A23">
        <w:rPr>
          <w:lang w:val="en-GB"/>
        </w:rPr>
        <w:t>III</w:t>
      </w:r>
      <w:r w:rsidRPr="001A6C43">
        <w:t>.</w:t>
      </w:r>
      <w:r w:rsidRPr="001A6C43">
        <w:tab/>
        <w:t>Решения, принятые по процедуре «отсутствия возражений»</w:t>
      </w:r>
      <w:r w:rsidRPr="001A6C43">
        <w:tab/>
      </w:r>
      <w:r w:rsidRPr="001A6C43">
        <w:tab/>
        <w:t>15</w:t>
      </w:r>
    </w:p>
    <w:p w14:paraId="2F2AB0A4" w14:textId="77777777" w:rsidR="00E508FB" w:rsidRPr="001A6C43" w:rsidRDefault="00E508FB" w:rsidP="00834A23">
      <w:pPr>
        <w:tabs>
          <w:tab w:val="right" w:pos="850"/>
          <w:tab w:val="left" w:pos="1134"/>
          <w:tab w:val="left" w:pos="1559"/>
          <w:tab w:val="left" w:pos="1984"/>
          <w:tab w:val="left" w:leader="dot" w:pos="8931"/>
          <w:tab w:val="right" w:pos="9638"/>
        </w:tabs>
        <w:spacing w:after="120"/>
      </w:pPr>
      <w:r w:rsidRPr="001A6C43">
        <w:br w:type="page"/>
      </w:r>
    </w:p>
    <w:p w14:paraId="13C757E0" w14:textId="77777777" w:rsidR="00154381" w:rsidRPr="00387285" w:rsidRDefault="00154381" w:rsidP="00154381">
      <w:pPr>
        <w:pStyle w:val="HChG"/>
      </w:pPr>
      <w:r w:rsidRPr="00387285">
        <w:tab/>
      </w:r>
      <w:r w:rsidRPr="007F18AC">
        <w:t>I</w:t>
      </w:r>
      <w:r w:rsidRPr="00387285">
        <w:t>.</w:t>
      </w:r>
      <w:r w:rsidRPr="00387285">
        <w:tab/>
      </w:r>
      <w:r>
        <w:t>Участники</w:t>
      </w:r>
    </w:p>
    <w:p w14:paraId="6182ED1C" w14:textId="77777777" w:rsidR="00154381" w:rsidRPr="004B5957" w:rsidRDefault="00154381" w:rsidP="00154381">
      <w:pPr>
        <w:pStyle w:val="SingleTxtG"/>
        <w:rPr>
          <w:rFonts w:eastAsia="MS Mincho"/>
          <w:lang w:eastAsia="ja-JP"/>
        </w:rPr>
      </w:pPr>
      <w:r w:rsidRPr="00387285">
        <w:t>1.</w:t>
      </w:r>
      <w:r w:rsidRPr="00387285">
        <w:tab/>
      </w:r>
      <w:r w:rsidRPr="00387285">
        <w:rPr>
          <w:shd w:val="clear" w:color="auto" w:fill="FFFFFF"/>
        </w:rPr>
        <w:t xml:space="preserve">Рабочая группа по </w:t>
      </w:r>
      <w:r w:rsidRPr="00C1658E">
        <w:t>общим предписаниям, касающимся безопасности (</w:t>
      </w:r>
      <w:r w:rsidRPr="00794A20">
        <w:t>GRSG</w:t>
      </w:r>
      <w:r w:rsidRPr="00C1658E">
        <w:t>),</w:t>
      </w:r>
      <w:r w:rsidRPr="00387285">
        <w:rPr>
          <w:shd w:val="clear" w:color="auto" w:fill="FFFFFF"/>
        </w:rPr>
        <w:t xml:space="preserve"> провела совещание </w:t>
      </w:r>
      <w:r>
        <w:rPr>
          <w:shd w:val="clear" w:color="auto" w:fill="FFFFFF"/>
        </w:rPr>
        <w:t>15</w:t>
      </w:r>
      <w:r w:rsidRPr="00387285">
        <w:rPr>
          <w:shd w:val="clear" w:color="auto" w:fill="FFFFFF"/>
        </w:rPr>
        <w:t>−</w:t>
      </w:r>
      <w:r>
        <w:rPr>
          <w:shd w:val="clear" w:color="auto" w:fill="FFFFFF"/>
        </w:rPr>
        <w:t>17</w:t>
      </w:r>
      <w:r w:rsidRPr="00387285">
        <w:rPr>
          <w:shd w:val="clear" w:color="auto" w:fill="FFFFFF"/>
        </w:rPr>
        <w:t xml:space="preserve"> июля 2020 года в онлайновом режиме и без устного перевода (неофициальное совещание вместо </w:t>
      </w:r>
      <w:r>
        <w:rPr>
          <w:shd w:val="clear" w:color="auto" w:fill="FFFFFF"/>
        </w:rPr>
        <w:t>118-й</w:t>
      </w:r>
      <w:r w:rsidRPr="00387285">
        <w:rPr>
          <w:shd w:val="clear" w:color="auto" w:fill="FFFFFF"/>
        </w:rPr>
        <w:t xml:space="preserve"> сессии), организованное из Женевы.</w:t>
      </w:r>
      <w:r>
        <w:rPr>
          <w:shd w:val="clear" w:color="auto" w:fill="FFFFFF"/>
        </w:rPr>
        <w:t xml:space="preserve"> </w:t>
      </w:r>
      <w:r w:rsidRPr="00C1658E">
        <w:t>Обязанности Председателя сессии исполнял г-н А. Эрарио (Италия).</w:t>
      </w:r>
      <w:r>
        <w:t xml:space="preserve"> </w:t>
      </w:r>
      <w:r w:rsidRPr="00C1658E">
        <w:t>В</w:t>
      </w:r>
      <w:r w:rsidR="00B04390" w:rsidRPr="00B04390">
        <w:t xml:space="preserve"> </w:t>
      </w:r>
      <w:r w:rsidRPr="00C1658E">
        <w:t>соответствии с правилом</w:t>
      </w:r>
      <w:r w:rsidRPr="00794A20">
        <w:t> </w:t>
      </w:r>
      <w:r w:rsidRPr="00C1658E">
        <w:t>1) правил процедуры Всемирного форума для согласования правил в области транспортных средств (</w:t>
      </w:r>
      <w:r w:rsidRPr="00794A20">
        <w:t>WP</w:t>
      </w:r>
      <w:r w:rsidRPr="00C1658E">
        <w:t>.29) (</w:t>
      </w:r>
      <w:r w:rsidRPr="00794A20">
        <w:t>ECE</w:t>
      </w:r>
      <w:r w:rsidRPr="00C1658E">
        <w:t>/</w:t>
      </w:r>
      <w:r w:rsidRPr="00794A20">
        <w:t>TRANS</w:t>
      </w:r>
      <w:r w:rsidRPr="00C1658E">
        <w:t>/</w:t>
      </w:r>
      <w:r w:rsidRPr="00794A20">
        <w:t>WP</w:t>
      </w:r>
      <w:r w:rsidRPr="00C1658E">
        <w:t>.29/690/</w:t>
      </w:r>
      <w:r w:rsidRPr="00794A20">
        <w:t>Rev</w:t>
      </w:r>
      <w:r w:rsidRPr="00C1658E">
        <w:t xml:space="preserve">.1) в работе сессии участвовали эксперты от следующих стран: Бельгии, Венгрии, Германии, </w:t>
      </w:r>
      <w:r>
        <w:t xml:space="preserve">Грузии, </w:t>
      </w:r>
      <w:r w:rsidRPr="00C1658E">
        <w:t xml:space="preserve">Индии, Испании, Италии, Канады, Китая, Нидерландов, Норвегии, Польши, Республики Корея, Российской Федерации, Соединенного Королевства Великобритании и Северной Ирландии (Соединенного Королевства), </w:t>
      </w:r>
      <w:r>
        <w:t xml:space="preserve">Соединенных Штатов Америки, Турции, </w:t>
      </w:r>
      <w:r w:rsidRPr="00C1658E">
        <w:t xml:space="preserve">Финляндии, Франции, Чешской Республики, Швейцарии, Швеции, </w:t>
      </w:r>
      <w:r w:rsidRPr="00154381">
        <w:t>Южной</w:t>
      </w:r>
      <w:r>
        <w:t xml:space="preserve"> Африки</w:t>
      </w:r>
      <w:r w:rsidRPr="00C1658E">
        <w:t xml:space="preserve"> и Японии.</w:t>
      </w:r>
      <w:r>
        <w:t xml:space="preserve"> В нем участвовали эксперты от Европейской комиссии, а также от следующих неправительственных организаций: Американского совета по автомобильной политике (АСАП), </w:t>
      </w:r>
      <w:r w:rsidRPr="00A75537">
        <w:t>Европейской ассоциации поставщиков автомобильных деталей (КСАОД),</w:t>
      </w:r>
      <w:r w:rsidRPr="00A75537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Международной</w:t>
      </w:r>
      <w:r>
        <w:rPr>
          <w:rStyle w:val="text"/>
        </w:rPr>
        <w:t xml:space="preserve"> ассоциации изготовителей автомобильных кузовов и прицепов (МАИАКП), </w:t>
      </w:r>
      <w:r w:rsidRPr="00A75537">
        <w:t>Международной ассоциации заводов</w:t>
      </w:r>
      <w:r w:rsidR="00B04390" w:rsidRPr="00B04390">
        <w:t>-</w:t>
      </w:r>
      <w:r w:rsidRPr="00A75537">
        <w:t>изготовителей мотоциклов (МАЗМ),</w:t>
      </w:r>
      <w:r w:rsidRPr="00A75537">
        <w:rPr>
          <w:rFonts w:eastAsia="MS Mincho"/>
          <w:lang w:eastAsia="ja-JP"/>
        </w:rPr>
        <w:t xml:space="preserve"> </w:t>
      </w:r>
      <w:r>
        <w:rPr>
          <w:rStyle w:val="text"/>
        </w:rPr>
        <w:t>Международной ассоциации по использованию природного газа на транспортных средствах (ПГТ-Глобал)</w:t>
      </w:r>
      <w:r w:rsidRPr="00A75537">
        <w:rPr>
          <w:rFonts w:eastAsia="MS Mincho"/>
          <w:lang w:eastAsia="ja-JP"/>
        </w:rPr>
        <w:t xml:space="preserve">, </w:t>
      </w:r>
      <w:r w:rsidRPr="00A75537">
        <w:t>Международной организации предприятий автомобильной промышленности (МОПАП),</w:t>
      </w:r>
      <w:r w:rsidRPr="00A75537">
        <w:rPr>
          <w:rFonts w:eastAsia="MS Mincho"/>
          <w:lang w:eastAsia="ja-JP"/>
        </w:rPr>
        <w:t xml:space="preserve"> </w:t>
      </w:r>
      <w:r w:rsidRPr="00A75537">
        <w:t>Ассоциации изготовителей рекреационных автомобилей (АИРА) и Всемирной ассоциации изготовителей велосипедов (ВАИВ).</w:t>
      </w:r>
    </w:p>
    <w:p w14:paraId="76CF48F9" w14:textId="77777777" w:rsidR="00154381" w:rsidRPr="00B4315A" w:rsidRDefault="00154381" w:rsidP="00154381">
      <w:pPr>
        <w:pStyle w:val="HChG"/>
      </w:pPr>
      <w:r w:rsidRPr="00A75537">
        <w:tab/>
      </w:r>
      <w:r w:rsidRPr="007F18AC">
        <w:t>II</w:t>
      </w:r>
      <w:r w:rsidRPr="00B4315A">
        <w:t>.</w:t>
      </w:r>
      <w:r w:rsidRPr="00B4315A">
        <w:tab/>
      </w:r>
      <w:r>
        <w:t>Утверждение повестки дня</w:t>
      </w:r>
      <w:r w:rsidRPr="00B4315A">
        <w:t xml:space="preserve"> (пункт 1</w:t>
      </w:r>
      <w:r>
        <w:t xml:space="preserve"> </w:t>
      </w:r>
      <w:r w:rsidRPr="00B4315A">
        <w:t>повестки дня)</w:t>
      </w:r>
    </w:p>
    <w:p w14:paraId="092F77B0" w14:textId="77777777" w:rsidR="00154381" w:rsidRPr="001E40A2" w:rsidRDefault="00154381" w:rsidP="00154381">
      <w:pPr>
        <w:pStyle w:val="SingleTxtG"/>
        <w:ind w:left="2829" w:hanging="1695"/>
        <w:jc w:val="left"/>
      </w:pPr>
      <w:r w:rsidRPr="001E40A2">
        <w:rPr>
          <w:i/>
        </w:rPr>
        <w:t>Документация</w:t>
      </w:r>
      <w:r w:rsidRPr="001E40A2">
        <w:t>:</w:t>
      </w:r>
      <w:r w:rsidRPr="001E40A2">
        <w:tab/>
      </w:r>
      <w:r w:rsidRPr="007F18AC">
        <w:t>ECE</w:t>
      </w:r>
      <w:r w:rsidRPr="001E40A2">
        <w:t>/</w:t>
      </w:r>
      <w:r w:rsidRPr="007F18AC">
        <w:t>TRANS</w:t>
      </w:r>
      <w:r w:rsidRPr="001E40A2">
        <w:t>/</w:t>
      </w:r>
      <w:r w:rsidRPr="007F18AC">
        <w:t>WP</w:t>
      </w:r>
      <w:r w:rsidRPr="001E40A2">
        <w:t>.29/</w:t>
      </w:r>
      <w:r w:rsidRPr="007F18AC">
        <w:t>GRSG</w:t>
      </w:r>
      <w:r w:rsidRPr="001E40A2">
        <w:t xml:space="preserve">/2020/1, </w:t>
      </w:r>
      <w:r w:rsidRPr="007F18AC">
        <w:t>Add</w:t>
      </w:r>
      <w:r w:rsidRPr="001E40A2">
        <w:t xml:space="preserve">.1 </w:t>
      </w:r>
      <w:r>
        <w:t>и</w:t>
      </w:r>
      <w:r w:rsidRPr="001E40A2">
        <w:t xml:space="preserve"> </w:t>
      </w:r>
      <w:r w:rsidRPr="007F18AC">
        <w:t>Rev</w:t>
      </w:r>
      <w:r w:rsidRPr="001E40A2">
        <w:t>.1</w:t>
      </w:r>
      <w:r w:rsidRPr="001E40A2">
        <w:br/>
      </w:r>
      <w:r>
        <w:t>н</w:t>
      </w:r>
      <w:r w:rsidRPr="001E40A2">
        <w:t xml:space="preserve">еофициальные документы </w:t>
      </w:r>
      <w:r w:rsidRPr="007F18AC">
        <w:t>GRSG</w:t>
      </w:r>
      <w:r w:rsidRPr="001E40A2">
        <w:t xml:space="preserve">-118-01, </w:t>
      </w:r>
      <w:r w:rsidRPr="007F18AC">
        <w:t>GRSG</w:t>
      </w:r>
      <w:r w:rsidRPr="001E40A2">
        <w:t xml:space="preserve">-118-15, </w:t>
      </w:r>
      <w:r>
        <w:br/>
      </w:r>
      <w:r w:rsidRPr="007F18AC">
        <w:t>GRSG</w:t>
      </w:r>
      <w:r w:rsidRPr="001E40A2">
        <w:t xml:space="preserve">-118-33, </w:t>
      </w:r>
      <w:r w:rsidRPr="007F18AC">
        <w:t>GRSG</w:t>
      </w:r>
      <w:r w:rsidRPr="001E40A2">
        <w:t>-118-34</w:t>
      </w:r>
    </w:p>
    <w:p w14:paraId="7D0F5EE5" w14:textId="77777777" w:rsidR="00154381" w:rsidRPr="00154381" w:rsidRDefault="00154381" w:rsidP="00154381">
      <w:pPr>
        <w:pStyle w:val="SingleTxtG"/>
      </w:pPr>
      <w:r w:rsidRPr="00DC10FF">
        <w:t>2.</w:t>
      </w:r>
      <w:r w:rsidRPr="00DC10FF">
        <w:tab/>
      </w:r>
      <w:r>
        <w:t>Секретарь</w:t>
      </w:r>
      <w:r w:rsidRPr="00DC10FF">
        <w:t xml:space="preserve"> </w:t>
      </w:r>
      <w:r w:rsidRPr="007F18AC">
        <w:t>GRSG</w:t>
      </w:r>
      <w:r w:rsidRPr="00DC10FF">
        <w:t xml:space="preserve"> </w:t>
      </w:r>
      <w:r>
        <w:t>представил</w:t>
      </w:r>
      <w:r w:rsidRPr="00DC10FF">
        <w:t xml:space="preserve"> </w:t>
      </w:r>
      <w:r>
        <w:t>информацию</w:t>
      </w:r>
      <w:r w:rsidRPr="00DC10FF">
        <w:t xml:space="preserve"> </w:t>
      </w:r>
      <w:r>
        <w:t>о</w:t>
      </w:r>
      <w:r w:rsidRPr="00DC10FF">
        <w:t xml:space="preserve"> </w:t>
      </w:r>
      <w:r>
        <w:t>руководящих</w:t>
      </w:r>
      <w:r w:rsidRPr="00DC10FF">
        <w:t xml:space="preserve"> </w:t>
      </w:r>
      <w:r>
        <w:t>принципах</w:t>
      </w:r>
      <w:r w:rsidRPr="00DC10FF">
        <w:t xml:space="preserve"> </w:t>
      </w:r>
      <w:r>
        <w:t>участия</w:t>
      </w:r>
      <w:r w:rsidRPr="00DC10FF">
        <w:t xml:space="preserve"> </w:t>
      </w:r>
      <w:r>
        <w:t xml:space="preserve">в </w:t>
      </w:r>
      <w:r w:rsidRPr="00154381">
        <w:t>виртуальных совещаниях (GRSG-118-33).</w:t>
      </w:r>
    </w:p>
    <w:p w14:paraId="51B86DBA" w14:textId="77777777" w:rsidR="00154381" w:rsidRPr="00154381" w:rsidRDefault="00154381" w:rsidP="00154381">
      <w:pPr>
        <w:pStyle w:val="SingleTxtG"/>
      </w:pPr>
      <w:r w:rsidRPr="00154381">
        <w:t>3.</w:t>
      </w:r>
      <w:r w:rsidRPr="00154381">
        <w:tab/>
        <w:t xml:space="preserve">Председатель GRSG ознакомил делегатов со специальной процедурой принятия решений на неофициальном совещании, проводящемся вместо 118-й сессии </w:t>
      </w:r>
      <w:r>
        <w:br/>
      </w:r>
      <w:r w:rsidRPr="00154381">
        <w:t xml:space="preserve">(GRSG-118-15), которая была установлена в результате введения международных ограничений на поездки и личные встречи во Дворце Наций в Женеве и применена с учетом пандемии COVID-19. </w:t>
      </w:r>
    </w:p>
    <w:p w14:paraId="2B566033" w14:textId="77777777" w:rsidR="00154381" w:rsidRPr="00154381" w:rsidRDefault="00154381" w:rsidP="00154381">
      <w:pPr>
        <w:pStyle w:val="SingleTxtG"/>
      </w:pPr>
      <w:r w:rsidRPr="00154381">
        <w:t>4.</w:t>
      </w:r>
      <w:r w:rsidRPr="00154381">
        <w:tab/>
        <w:t>GRSG рассмотрела и утвердила предложенную повестку дня (ECE/TRANS/</w:t>
      </w:r>
      <w:r w:rsidR="00B04390" w:rsidRPr="00B04390">
        <w:t xml:space="preserve"> </w:t>
      </w:r>
      <w:r w:rsidRPr="00154381">
        <w:t xml:space="preserve">WP.29/GRSG/2020/1, Add.1 и Rev.1) 118-й сессии в ее варианте Rev.1, содержащем изменения к первоначально предусмотренной и согласованной повестке дня, обусловленные пандемией COVID-19, и приведенном в сводном и оптимизированном документе (GRSG-118-34). </w:t>
      </w:r>
    </w:p>
    <w:p w14:paraId="2BB54006" w14:textId="77777777" w:rsidR="00154381" w:rsidRPr="00154381" w:rsidRDefault="00154381" w:rsidP="00154381">
      <w:pPr>
        <w:pStyle w:val="SingleTxtG"/>
      </w:pPr>
      <w:r w:rsidRPr="00154381">
        <w:rPr>
          <w:rFonts w:eastAsia="MS Mincho"/>
        </w:rPr>
        <w:t>5.</w:t>
      </w:r>
      <w:r w:rsidRPr="00154381">
        <w:rPr>
          <w:rFonts w:eastAsia="MS Mincho"/>
        </w:rPr>
        <w:tab/>
        <w:t xml:space="preserve">GRSG </w:t>
      </w:r>
      <w:r w:rsidRPr="00154381">
        <w:t xml:space="preserve">также утвердила порядок рассмотрения пунктов повестки дня </w:t>
      </w:r>
      <w:r>
        <w:br/>
      </w:r>
      <w:r w:rsidRPr="00154381">
        <w:t>(GRSG-118-01), предложенный Председателем.</w:t>
      </w:r>
    </w:p>
    <w:p w14:paraId="6365E232" w14:textId="77777777" w:rsidR="00154381" w:rsidRPr="000E61B1" w:rsidRDefault="00154381" w:rsidP="00154381">
      <w:pPr>
        <w:pStyle w:val="SingleTxtG"/>
        <w:rPr>
          <w:rFonts w:eastAsia="MS Mincho"/>
          <w:lang w:eastAsia="ja-JP"/>
        </w:rPr>
      </w:pPr>
      <w:r w:rsidRPr="00154381">
        <w:rPr>
          <w:rFonts w:eastAsia="MS Mincho"/>
        </w:rPr>
        <w:t>6.</w:t>
      </w:r>
      <w:r w:rsidRPr="00154381">
        <w:rPr>
          <w:rFonts w:eastAsia="MS Mincho"/>
        </w:rPr>
        <w:tab/>
      </w:r>
      <w:r w:rsidRPr="00154381">
        <w:t>Неофициальные документы, распространенные в ходе сессии, перечислены в приложении I</w:t>
      </w:r>
      <w:r w:rsidRPr="00F30F91">
        <w:t xml:space="preserve"> к настоящему докладу. </w:t>
      </w:r>
      <w:r w:rsidRPr="000E61B1">
        <w:t xml:space="preserve">Перечень неофициальных рабочих групп </w:t>
      </w:r>
      <w:r w:rsidRPr="00794A20">
        <w:t>GRSG</w:t>
      </w:r>
      <w:r w:rsidRPr="000E61B1">
        <w:t xml:space="preserve"> содержится в приложении </w:t>
      </w:r>
      <w:r w:rsidRPr="00794A20">
        <w:t>III</w:t>
      </w:r>
      <w:r>
        <w:t>.</w:t>
      </w:r>
      <w:r w:rsidRPr="000E61B1">
        <w:rPr>
          <w:rFonts w:eastAsia="MS Mincho"/>
          <w:lang w:eastAsia="ja-JP"/>
        </w:rPr>
        <w:t xml:space="preserve"> </w:t>
      </w:r>
    </w:p>
    <w:p w14:paraId="56A384F5" w14:textId="77777777" w:rsidR="00154381" w:rsidRPr="00B4315A" w:rsidRDefault="00154381" w:rsidP="00154381">
      <w:pPr>
        <w:pStyle w:val="HChG"/>
      </w:pPr>
      <w:r w:rsidRPr="000E61B1">
        <w:tab/>
      </w:r>
      <w:r w:rsidRPr="007F18AC">
        <w:t>III</w:t>
      </w:r>
      <w:r w:rsidRPr="00B4315A">
        <w:t>.</w:t>
      </w:r>
      <w:r w:rsidRPr="00B4315A">
        <w:tab/>
      </w:r>
      <w:r w:rsidRPr="00154381">
        <w:t>Поправки</w:t>
      </w:r>
      <w:r w:rsidRPr="00B4315A">
        <w:t xml:space="preserve"> к правилам, касающимся городских и</w:t>
      </w:r>
      <w:r>
        <w:rPr>
          <w:lang w:val="en-US"/>
        </w:rPr>
        <w:t> </w:t>
      </w:r>
      <w:r w:rsidRPr="00B4315A">
        <w:t>междугородных автобусов (пункт 2</w:t>
      </w:r>
      <w:r>
        <w:t xml:space="preserve"> </w:t>
      </w:r>
      <w:r w:rsidRPr="00B4315A">
        <w:t>повестки дня)</w:t>
      </w:r>
    </w:p>
    <w:p w14:paraId="5A30A150" w14:textId="77777777" w:rsidR="00154381" w:rsidRPr="001E40A2" w:rsidRDefault="00154381" w:rsidP="00154381">
      <w:pPr>
        <w:pStyle w:val="SingleTxtG"/>
        <w:ind w:left="2829" w:hanging="1695"/>
        <w:jc w:val="left"/>
      </w:pPr>
      <w:r w:rsidRPr="001E40A2">
        <w:rPr>
          <w:i/>
        </w:rPr>
        <w:t>Документация</w:t>
      </w:r>
      <w:r w:rsidRPr="001E40A2">
        <w:t>:</w:t>
      </w:r>
      <w:r w:rsidRPr="001E40A2">
        <w:tab/>
      </w:r>
      <w:r>
        <w:t>н</w:t>
      </w:r>
      <w:r w:rsidRPr="001E40A2">
        <w:t xml:space="preserve">еофициальные документы </w:t>
      </w:r>
      <w:r w:rsidRPr="00712F3C">
        <w:rPr>
          <w:lang w:val="fr-CH"/>
        </w:rPr>
        <w:t>GRSG</w:t>
      </w:r>
      <w:r w:rsidRPr="001E40A2">
        <w:t xml:space="preserve">-118-02 </w:t>
      </w:r>
      <w:r>
        <w:t>и</w:t>
      </w:r>
      <w:r w:rsidRPr="001E40A2">
        <w:t xml:space="preserve"> </w:t>
      </w:r>
      <w:r w:rsidRPr="00712F3C">
        <w:rPr>
          <w:lang w:val="fr-CH"/>
        </w:rPr>
        <w:t>GRSG</w:t>
      </w:r>
      <w:r w:rsidRPr="001E40A2">
        <w:t>-118-16</w:t>
      </w:r>
    </w:p>
    <w:p w14:paraId="16A97300" w14:textId="220AA71C" w:rsidR="00154381" w:rsidRPr="00B0274C" w:rsidRDefault="00154381" w:rsidP="00154381">
      <w:pPr>
        <w:pStyle w:val="SingleTxtG"/>
      </w:pPr>
      <w:r w:rsidRPr="00E70D5B">
        <w:t>7.</w:t>
      </w:r>
      <w:r w:rsidRPr="00E70D5B">
        <w:tab/>
      </w:r>
      <w:r>
        <w:t>Эксперт</w:t>
      </w:r>
      <w:r w:rsidRPr="00E70D5B">
        <w:t xml:space="preserve"> </w:t>
      </w:r>
      <w:r>
        <w:t>от</w:t>
      </w:r>
      <w:r w:rsidRPr="00E70D5B">
        <w:t xml:space="preserve"> </w:t>
      </w:r>
      <w:r>
        <w:t>Франции</w:t>
      </w:r>
      <w:r w:rsidRPr="00E70D5B">
        <w:t xml:space="preserve">, </w:t>
      </w:r>
      <w:r>
        <w:t>являющийся</w:t>
      </w:r>
      <w:r w:rsidRPr="00E70D5B">
        <w:t xml:space="preserve"> </w:t>
      </w:r>
      <w:r>
        <w:t>председателем</w:t>
      </w:r>
      <w:r w:rsidRPr="00E70D5B">
        <w:t xml:space="preserve"> </w:t>
      </w:r>
      <w:r>
        <w:t>неофициальной</w:t>
      </w:r>
      <w:r w:rsidRPr="00E70D5B">
        <w:t xml:space="preserve"> </w:t>
      </w:r>
      <w:r>
        <w:t>рабочей</w:t>
      </w:r>
      <w:r w:rsidRPr="00E70D5B">
        <w:t xml:space="preserve"> </w:t>
      </w:r>
      <w:r>
        <w:t>группы</w:t>
      </w:r>
      <w:r w:rsidRPr="00E70D5B">
        <w:t xml:space="preserve"> </w:t>
      </w:r>
      <w:r>
        <w:t>по</w:t>
      </w:r>
      <w:r w:rsidRPr="00E70D5B">
        <w:t xml:space="preserve"> </w:t>
      </w:r>
      <w:r>
        <w:t>п</w:t>
      </w:r>
      <w:r w:rsidRPr="00E45565">
        <w:t>оведени</w:t>
      </w:r>
      <w:r>
        <w:t>ю</w:t>
      </w:r>
      <w:r w:rsidRPr="00E70D5B">
        <w:t xml:space="preserve"> </w:t>
      </w:r>
      <w:r w:rsidRPr="00E45565">
        <w:t>общей</w:t>
      </w:r>
      <w:r w:rsidRPr="00E70D5B">
        <w:t xml:space="preserve"> </w:t>
      </w:r>
      <w:r w:rsidRPr="00E45565">
        <w:t>конструкции</w:t>
      </w:r>
      <w:r w:rsidRPr="00E70D5B">
        <w:t xml:space="preserve"> </w:t>
      </w:r>
      <w:r w:rsidRPr="00E45565">
        <w:t>транспортных</w:t>
      </w:r>
      <w:r w:rsidRPr="00E70D5B">
        <w:t xml:space="preserve"> </w:t>
      </w:r>
      <w:r w:rsidRPr="00E45565">
        <w:t>средств</w:t>
      </w:r>
      <w:r w:rsidRPr="00E70D5B">
        <w:t xml:space="preserve"> </w:t>
      </w:r>
      <w:r w:rsidRPr="00E45565">
        <w:t>категорий</w:t>
      </w:r>
      <w:r w:rsidRPr="00E70D5B">
        <w:t xml:space="preserve"> </w:t>
      </w:r>
      <w:r w:rsidRPr="00E45565">
        <w:t>М</w:t>
      </w:r>
      <w:r w:rsidRPr="00E70D5B">
        <w:rPr>
          <w:vertAlign w:val="subscript"/>
        </w:rPr>
        <w:t>2</w:t>
      </w:r>
      <w:r w:rsidRPr="00E70D5B">
        <w:t xml:space="preserve"> </w:t>
      </w:r>
      <w:r w:rsidRPr="00E45565">
        <w:t>и</w:t>
      </w:r>
      <w:r w:rsidRPr="00E70D5B">
        <w:t xml:space="preserve"> </w:t>
      </w:r>
      <w:r w:rsidRPr="00E45565">
        <w:t>М</w:t>
      </w:r>
      <w:r w:rsidRPr="00E70D5B">
        <w:rPr>
          <w:vertAlign w:val="subscript"/>
        </w:rPr>
        <w:t>3</w:t>
      </w:r>
      <w:r w:rsidRPr="00E70D5B">
        <w:t xml:space="preserve"> </w:t>
      </w:r>
      <w:r w:rsidRPr="00E45565">
        <w:t>в</w:t>
      </w:r>
      <w:r w:rsidRPr="00E70D5B">
        <w:t xml:space="preserve"> </w:t>
      </w:r>
      <w:r w:rsidRPr="00E45565">
        <w:t>случае</w:t>
      </w:r>
      <w:r w:rsidRPr="00E70D5B">
        <w:t xml:space="preserve"> </w:t>
      </w:r>
      <w:r w:rsidRPr="00E45565">
        <w:t>пожара</w:t>
      </w:r>
      <w:r w:rsidRPr="00E70D5B">
        <w:t xml:space="preserve"> (</w:t>
      </w:r>
      <w:r w:rsidRPr="00E45565">
        <w:t>ПМСП</w:t>
      </w:r>
      <w:r w:rsidRPr="00E70D5B">
        <w:t>)</w:t>
      </w:r>
      <w:r>
        <w:t>, представил документ GRSG</w:t>
      </w:r>
      <w:r w:rsidRPr="00E70D5B">
        <w:t>-118-16</w:t>
      </w:r>
      <w:r>
        <w:t>, содержащий обзор работы восьмой и девятой сессий НРГ по ПМСП, деятельности самой группы и хода разработки поправок к правилам № 107 и 1</w:t>
      </w:r>
      <w:r w:rsidR="00A77563" w:rsidRPr="00A77563">
        <w:t>1</w:t>
      </w:r>
      <w:r>
        <w:t>8 ООН, а также график проведения предстоящих сессий НРГ.</w:t>
      </w:r>
      <w:r w:rsidRPr="00E70D5B">
        <w:t xml:space="preserve"> </w:t>
      </w:r>
      <w:r>
        <w:t>Он просил экспертов GRSG высказать замечания по вопросам, затронутым в неофициальном документе. Этот эксперт также представил документ GRSG</w:t>
      </w:r>
      <w:r w:rsidRPr="00B0274C">
        <w:t>-118-02,</w:t>
      </w:r>
      <w:r>
        <w:t xml:space="preserve"> содержащий предлагаемую поправку к Правилам № 107 ООН.</w:t>
      </w:r>
    </w:p>
    <w:p w14:paraId="7DAD80EB" w14:textId="77777777" w:rsidR="00154381" w:rsidRPr="00B0274C" w:rsidRDefault="00154381" w:rsidP="00154381">
      <w:pPr>
        <w:pStyle w:val="SingleTxtG"/>
      </w:pPr>
      <w:r w:rsidRPr="00B0274C">
        <w:t>8.</w:t>
      </w:r>
      <w:r w:rsidRPr="00B0274C">
        <w:tab/>
      </w:r>
      <w:r w:rsidRPr="002E43E9">
        <w:t>GRSG</w:t>
      </w:r>
      <w:r w:rsidRPr="00B0274C">
        <w:t xml:space="preserve"> </w:t>
      </w:r>
      <w:r>
        <w:t>рассмотрела</w:t>
      </w:r>
      <w:r w:rsidRPr="00B0274C">
        <w:t xml:space="preserve"> </w:t>
      </w:r>
      <w:r>
        <w:t>документ</w:t>
      </w:r>
      <w:r w:rsidRPr="00B0274C">
        <w:t xml:space="preserve"> </w:t>
      </w:r>
      <w:r w:rsidRPr="002E43E9">
        <w:t>GRSG</w:t>
      </w:r>
      <w:r w:rsidRPr="00B0274C">
        <w:t xml:space="preserve">-118-02 </w:t>
      </w:r>
      <w:r>
        <w:t>и</w:t>
      </w:r>
      <w:r w:rsidRPr="00B0274C">
        <w:t xml:space="preserve"> </w:t>
      </w:r>
      <w:r>
        <w:t>просила</w:t>
      </w:r>
      <w:r w:rsidRPr="00B0274C">
        <w:t xml:space="preserve"> </w:t>
      </w:r>
      <w:r>
        <w:t>представить</w:t>
      </w:r>
      <w:r w:rsidRPr="00B0274C">
        <w:t xml:space="preserve"> </w:t>
      </w:r>
      <w:r>
        <w:t>его</w:t>
      </w:r>
      <w:r w:rsidRPr="00B0274C">
        <w:t xml:space="preserve"> </w:t>
      </w:r>
      <w:r>
        <w:t>в</w:t>
      </w:r>
      <w:r w:rsidRPr="00B0274C">
        <w:t xml:space="preserve"> </w:t>
      </w:r>
      <w:r>
        <w:t>качестве</w:t>
      </w:r>
      <w:r w:rsidRPr="00B0274C">
        <w:t xml:space="preserve"> </w:t>
      </w:r>
      <w:r>
        <w:t>официального</w:t>
      </w:r>
      <w:r w:rsidRPr="00B0274C">
        <w:t xml:space="preserve"> </w:t>
      </w:r>
      <w:r>
        <w:t xml:space="preserve">документа для рассмотрения на сессии </w:t>
      </w:r>
      <w:r w:rsidRPr="002E43E9">
        <w:t>GRSG</w:t>
      </w:r>
      <w:r>
        <w:t xml:space="preserve"> в октябре 2020</w:t>
      </w:r>
      <w:r w:rsidR="00F55270">
        <w:t> </w:t>
      </w:r>
      <w:r>
        <w:t xml:space="preserve">года. </w:t>
      </w:r>
      <w:r w:rsidRPr="00B0274C">
        <w:rPr>
          <w:color w:val="333333"/>
          <w:sz w:val="21"/>
          <w:szCs w:val="21"/>
          <w:shd w:val="clear" w:color="auto" w:fill="FFFFFF"/>
        </w:rPr>
        <w:t xml:space="preserve">Председатель </w:t>
      </w:r>
      <w:r>
        <w:rPr>
          <w:color w:val="333333"/>
          <w:sz w:val="21"/>
          <w:szCs w:val="21"/>
          <w:shd w:val="clear" w:color="auto" w:fill="FFFFFF"/>
        </w:rPr>
        <w:t>GRSG</w:t>
      </w:r>
      <w:r w:rsidRPr="00B0274C">
        <w:rPr>
          <w:color w:val="333333"/>
          <w:sz w:val="21"/>
          <w:szCs w:val="21"/>
          <w:shd w:val="clear" w:color="auto" w:fill="FFFFFF"/>
        </w:rPr>
        <w:t xml:space="preserve"> пр</w:t>
      </w:r>
      <w:r>
        <w:rPr>
          <w:color w:val="333333"/>
          <w:sz w:val="21"/>
          <w:szCs w:val="21"/>
          <w:shd w:val="clear" w:color="auto" w:fill="FFFFFF"/>
        </w:rPr>
        <w:t>осил</w:t>
      </w:r>
      <w:r w:rsidRPr="00B0274C">
        <w:rPr>
          <w:color w:val="333333"/>
          <w:sz w:val="21"/>
          <w:szCs w:val="21"/>
          <w:shd w:val="clear" w:color="auto" w:fill="FFFFFF"/>
        </w:rPr>
        <w:t xml:space="preserve"> делегат</w:t>
      </w:r>
      <w:r>
        <w:rPr>
          <w:color w:val="333333"/>
          <w:sz w:val="21"/>
          <w:szCs w:val="21"/>
          <w:shd w:val="clear" w:color="auto" w:fill="FFFFFF"/>
        </w:rPr>
        <w:t>ов</w:t>
      </w:r>
      <w:r w:rsidRPr="00B0274C">
        <w:rPr>
          <w:color w:val="333333"/>
          <w:sz w:val="21"/>
          <w:szCs w:val="21"/>
          <w:shd w:val="clear" w:color="auto" w:fill="FFFFFF"/>
        </w:rPr>
        <w:t xml:space="preserve"> п</w:t>
      </w:r>
      <w:r>
        <w:rPr>
          <w:color w:val="333333"/>
          <w:sz w:val="21"/>
          <w:szCs w:val="21"/>
          <w:shd w:val="clear" w:color="auto" w:fill="FFFFFF"/>
        </w:rPr>
        <w:t>ередать</w:t>
      </w:r>
      <w:r w:rsidRPr="00B0274C">
        <w:rPr>
          <w:color w:val="333333"/>
          <w:sz w:val="21"/>
          <w:szCs w:val="21"/>
          <w:shd w:val="clear" w:color="auto" w:fill="FFFFFF"/>
        </w:rPr>
        <w:t xml:space="preserve"> д</w:t>
      </w:r>
      <w:r>
        <w:rPr>
          <w:color w:val="333333"/>
          <w:sz w:val="21"/>
          <w:szCs w:val="21"/>
          <w:shd w:val="clear" w:color="auto" w:fill="FFFFFF"/>
        </w:rPr>
        <w:t>альнейшие</w:t>
      </w:r>
      <w:r w:rsidRPr="00B0274C">
        <w:rPr>
          <w:color w:val="333333"/>
          <w:sz w:val="21"/>
          <w:szCs w:val="21"/>
          <w:shd w:val="clear" w:color="auto" w:fill="FFFFFF"/>
        </w:rPr>
        <w:t xml:space="preserve"> замечания для рассмотрения в дополнение к этому предложению, если таковые </w:t>
      </w:r>
      <w:r>
        <w:rPr>
          <w:color w:val="333333"/>
          <w:sz w:val="21"/>
          <w:szCs w:val="21"/>
          <w:shd w:val="clear" w:color="auto" w:fill="FFFFFF"/>
        </w:rPr>
        <w:t>имеются</w:t>
      </w:r>
      <w:r w:rsidRPr="00B0274C">
        <w:rPr>
          <w:color w:val="333333"/>
          <w:sz w:val="21"/>
          <w:szCs w:val="21"/>
          <w:shd w:val="clear" w:color="auto" w:fill="FFFFFF"/>
        </w:rPr>
        <w:t>.</w:t>
      </w:r>
    </w:p>
    <w:p w14:paraId="0437A0E0" w14:textId="77777777" w:rsidR="00154381" w:rsidRPr="009F106F" w:rsidRDefault="00154381" w:rsidP="00154381">
      <w:pPr>
        <w:pStyle w:val="H1G"/>
      </w:pPr>
      <w:r w:rsidRPr="000E61B1">
        <w:tab/>
      </w:r>
      <w:r w:rsidRPr="007F18AC">
        <w:t>A</w:t>
      </w:r>
      <w:r w:rsidRPr="009F106F">
        <w:t>.</w:t>
      </w:r>
      <w:r w:rsidRPr="009F106F">
        <w:tab/>
        <w:t>Правила № 107 ООН (транспортные средства категорий M</w:t>
      </w:r>
      <w:r w:rsidRPr="009F106F">
        <w:rPr>
          <w:vertAlign w:val="subscript"/>
        </w:rPr>
        <w:t>2</w:t>
      </w:r>
      <w:r w:rsidRPr="009F106F">
        <w:t xml:space="preserve"> и M</w:t>
      </w:r>
      <w:r w:rsidRPr="009F106F">
        <w:rPr>
          <w:vertAlign w:val="subscript"/>
        </w:rPr>
        <w:t>3</w:t>
      </w:r>
      <w:r w:rsidRPr="009F106F">
        <w:t>)</w:t>
      </w:r>
      <w:r>
        <w:rPr>
          <w:bCs/>
        </w:rPr>
        <w:t xml:space="preserve"> </w:t>
      </w:r>
    </w:p>
    <w:p w14:paraId="65235B42" w14:textId="77777777" w:rsidR="00154381" w:rsidRPr="001E40A2" w:rsidRDefault="00154381" w:rsidP="00154381">
      <w:pPr>
        <w:spacing w:before="120" w:after="120"/>
        <w:ind w:left="2835" w:right="1134" w:hanging="1701"/>
      </w:pPr>
      <w:r w:rsidRPr="001E40A2">
        <w:rPr>
          <w:i/>
        </w:rPr>
        <w:t>Документация</w:t>
      </w:r>
      <w:r w:rsidRPr="001E40A2">
        <w:t>:</w:t>
      </w:r>
      <w:r w:rsidRPr="001E40A2">
        <w:tab/>
      </w:r>
      <w:r w:rsidRPr="007F18AC">
        <w:t>ECE</w:t>
      </w:r>
      <w:r w:rsidRPr="001E40A2">
        <w:t>/</w:t>
      </w:r>
      <w:r w:rsidRPr="007F18AC">
        <w:t>TRANS</w:t>
      </w:r>
      <w:r w:rsidRPr="001E40A2">
        <w:t>/</w:t>
      </w:r>
      <w:r w:rsidRPr="007F18AC">
        <w:t>WP</w:t>
      </w:r>
      <w:r w:rsidRPr="001E40A2">
        <w:t>.29/</w:t>
      </w:r>
      <w:r w:rsidRPr="007F18AC">
        <w:t>GRSG</w:t>
      </w:r>
      <w:r w:rsidRPr="001E40A2">
        <w:t>/2020/2</w:t>
      </w:r>
      <w:r w:rsidRPr="001E40A2">
        <w:br/>
      </w:r>
      <w:r w:rsidRPr="001E40A2">
        <w:rPr>
          <w:b/>
        </w:rPr>
        <w:tab/>
      </w:r>
      <w:r>
        <w:t>н</w:t>
      </w:r>
      <w:r w:rsidRPr="001E40A2">
        <w:t xml:space="preserve">еофициальные документы </w:t>
      </w:r>
      <w:r w:rsidRPr="007F18AC">
        <w:t>GRSG</w:t>
      </w:r>
      <w:r w:rsidRPr="001E40A2">
        <w:t xml:space="preserve">-118-03 </w:t>
      </w:r>
      <w:r>
        <w:t>и</w:t>
      </w:r>
      <w:r w:rsidRPr="001E40A2">
        <w:t xml:space="preserve"> </w:t>
      </w:r>
      <w:r>
        <w:t>GRSG</w:t>
      </w:r>
      <w:r w:rsidRPr="001E40A2">
        <w:t>-118-30</w:t>
      </w:r>
    </w:p>
    <w:p w14:paraId="1870E16C" w14:textId="77777777" w:rsidR="00154381" w:rsidRPr="00154381" w:rsidRDefault="00154381" w:rsidP="00BE100F">
      <w:pPr>
        <w:pStyle w:val="SingleTxtG"/>
      </w:pPr>
      <w:r w:rsidRPr="00B0274C">
        <w:rPr>
          <w:szCs w:val="24"/>
        </w:rPr>
        <w:t>9.</w:t>
      </w:r>
      <w:r w:rsidRPr="00B0274C">
        <w:rPr>
          <w:szCs w:val="24"/>
        </w:rPr>
        <w:tab/>
      </w:r>
      <w:r w:rsidRPr="00154381">
        <w:t>Эксперт от Испании внес на рассмотрение документ ECE/TRANS/WP.29/</w:t>
      </w:r>
      <w:r w:rsidR="00F55270">
        <w:t xml:space="preserve"> </w:t>
      </w:r>
      <w:r w:rsidRPr="00154381">
        <w:t xml:space="preserve">GRSG/2020/2, содержащий предложение по поправкам к Правилам № 107 ООН, и документ GRSG-118-03, содержащий изменения к документу ECE/TRANS/ WP.29/GRSG/2020/2. </w:t>
      </w:r>
    </w:p>
    <w:p w14:paraId="3D84BC09" w14:textId="77777777" w:rsidR="00154381" w:rsidRPr="00154381" w:rsidRDefault="00154381" w:rsidP="00154381">
      <w:pPr>
        <w:pStyle w:val="SingleTxtG"/>
      </w:pPr>
      <w:r w:rsidRPr="00154381">
        <w:t>10.</w:t>
      </w:r>
      <w:r w:rsidRPr="00154381">
        <w:tab/>
        <w:t>Эксперт от Германии представил документ GRSG-118-30 с изменениями к предложению по Правилам № 107 ООН (ECE/TRANS/WP.29/GRSG/2020/2).</w:t>
      </w:r>
    </w:p>
    <w:p w14:paraId="282E69E8" w14:textId="77777777" w:rsidR="00154381" w:rsidRPr="009F7651" w:rsidRDefault="00154381" w:rsidP="00154381">
      <w:pPr>
        <w:pStyle w:val="SingleTxtG"/>
        <w:rPr>
          <w:szCs w:val="24"/>
        </w:rPr>
      </w:pPr>
      <w:r w:rsidRPr="00154381">
        <w:t>11.</w:t>
      </w:r>
      <w:r w:rsidRPr="00154381">
        <w:tab/>
        <w:t>GRSG рассмотрела документ ECE/TRANS/WP.29/GRSG/2020/2 с поправками, содержащимися в документах GRSG-118-03 и GRSG-118-30, и просила представить его в качестве официального</w:t>
      </w:r>
      <w:r>
        <w:t xml:space="preserve"> документа для обсуждения на сессии </w:t>
      </w:r>
      <w:r w:rsidRPr="002E43E9">
        <w:t>GRSG</w:t>
      </w:r>
      <w:r>
        <w:t xml:space="preserve"> в октябре 2020 года.</w:t>
      </w:r>
    </w:p>
    <w:p w14:paraId="17A1AB72" w14:textId="77777777" w:rsidR="00154381" w:rsidRPr="000E61B1" w:rsidRDefault="00154381" w:rsidP="00154381">
      <w:pPr>
        <w:pStyle w:val="H1G"/>
      </w:pPr>
      <w:r w:rsidRPr="009F7651">
        <w:tab/>
      </w:r>
      <w:r w:rsidRPr="007F18AC">
        <w:t>B</w:t>
      </w:r>
      <w:r w:rsidRPr="000E61B1">
        <w:t>.</w:t>
      </w:r>
      <w:r w:rsidRPr="000E61B1">
        <w:tab/>
        <w:t>Правила № 118 ООН (характеристики горения материалов</w:t>
      </w:r>
      <w:r w:rsidRPr="000E61B1">
        <w:rPr>
          <w:bCs/>
        </w:rPr>
        <w:t xml:space="preserve">) </w:t>
      </w:r>
    </w:p>
    <w:p w14:paraId="303AF6CD" w14:textId="77777777" w:rsidR="00154381" w:rsidRPr="00154381" w:rsidRDefault="00154381" w:rsidP="00F55270">
      <w:pPr>
        <w:spacing w:before="120" w:after="120"/>
        <w:ind w:left="2835" w:right="1134" w:hanging="1701"/>
      </w:pPr>
      <w:r w:rsidRPr="00F55270">
        <w:rPr>
          <w:i/>
          <w:iCs/>
        </w:rPr>
        <w:t>Документация</w:t>
      </w:r>
      <w:r w:rsidRPr="001E40A2">
        <w:t>:</w:t>
      </w:r>
      <w:r w:rsidRPr="001E40A2">
        <w:tab/>
      </w:r>
      <w:r>
        <w:t>н</w:t>
      </w:r>
      <w:r w:rsidRPr="001E40A2">
        <w:t xml:space="preserve">еофициальные документы </w:t>
      </w:r>
      <w:r w:rsidRPr="00F55270">
        <w:t>GRSG</w:t>
      </w:r>
      <w:r w:rsidRPr="001E40A2">
        <w:t xml:space="preserve">-118-04 </w:t>
      </w:r>
      <w:r>
        <w:t>и</w:t>
      </w:r>
      <w:r w:rsidRPr="001E40A2">
        <w:t xml:space="preserve"> </w:t>
      </w:r>
      <w:r w:rsidRPr="00F55270">
        <w:t>GRSG</w:t>
      </w:r>
      <w:r w:rsidRPr="001E40A2">
        <w:t>-118-31</w:t>
      </w:r>
    </w:p>
    <w:p w14:paraId="611AEDC3" w14:textId="77777777" w:rsidR="00154381" w:rsidRPr="00154381" w:rsidRDefault="00154381" w:rsidP="00154381">
      <w:pPr>
        <w:pStyle w:val="SingleTxtG"/>
      </w:pPr>
      <w:r w:rsidRPr="00A71515">
        <w:t>12.</w:t>
      </w:r>
      <w:r w:rsidRPr="00A71515">
        <w:tab/>
      </w:r>
      <w:r w:rsidRPr="00154381">
        <w:t xml:space="preserve">Эксперт от Франции, являющийся председателем НРГ по ПМСП, представил документ GRSG-118-04, coдержащий предлагаемые поправки к Правилам № 118 ООН. </w:t>
      </w:r>
    </w:p>
    <w:p w14:paraId="61204321" w14:textId="77777777" w:rsidR="00154381" w:rsidRPr="00154381" w:rsidRDefault="00154381" w:rsidP="00154381">
      <w:pPr>
        <w:pStyle w:val="SingleTxtG"/>
      </w:pPr>
      <w:r w:rsidRPr="00154381">
        <w:t>13.</w:t>
      </w:r>
      <w:r w:rsidRPr="00154381">
        <w:tab/>
        <w:t>Эксперт от Германии представил документ GRSG-118-31 с предложениями по поправкам к документу GRSG-118-04.</w:t>
      </w:r>
    </w:p>
    <w:p w14:paraId="2DBC3B68" w14:textId="77777777" w:rsidR="00154381" w:rsidRDefault="00154381" w:rsidP="00154381">
      <w:pPr>
        <w:pStyle w:val="SingleTxtG"/>
        <w:rPr>
          <w:color w:val="333333"/>
          <w:sz w:val="21"/>
          <w:szCs w:val="21"/>
          <w:shd w:val="clear" w:color="auto" w:fill="FFFFFF"/>
        </w:rPr>
      </w:pPr>
      <w:r w:rsidRPr="00154381">
        <w:t>14.</w:t>
      </w:r>
      <w:r w:rsidRPr="00154381">
        <w:tab/>
        <w:t>GRSG рассмотрела документ GRSG-118-04 с поправками, содержащимися в документе GRSG-118-31, и просила представить его в качестве официального документа для обсуждения на сессии GRSG в октябре 2020 года. Председатель GRSG просил делегатов передать дальнейшие замечания для рассмотрения в дополнение к этому предложению</w:t>
      </w:r>
      <w:r w:rsidRPr="00B0274C">
        <w:rPr>
          <w:color w:val="333333"/>
          <w:sz w:val="21"/>
          <w:szCs w:val="21"/>
          <w:shd w:val="clear" w:color="auto" w:fill="FFFFFF"/>
        </w:rPr>
        <w:t xml:space="preserve">, если таковые </w:t>
      </w:r>
      <w:r>
        <w:rPr>
          <w:color w:val="333333"/>
          <w:sz w:val="21"/>
          <w:szCs w:val="21"/>
          <w:shd w:val="clear" w:color="auto" w:fill="FFFFFF"/>
        </w:rPr>
        <w:t>имеются</w:t>
      </w:r>
      <w:r w:rsidRPr="00B0274C">
        <w:rPr>
          <w:color w:val="333333"/>
          <w:sz w:val="21"/>
          <w:szCs w:val="21"/>
          <w:shd w:val="clear" w:color="auto" w:fill="FFFFFF"/>
        </w:rPr>
        <w:t>.</w:t>
      </w:r>
    </w:p>
    <w:p w14:paraId="293FC645" w14:textId="77777777" w:rsidR="00154381" w:rsidRPr="009F106F" w:rsidRDefault="00154381" w:rsidP="00154381">
      <w:pPr>
        <w:pStyle w:val="HChG"/>
      </w:pPr>
      <w:r w:rsidRPr="000E61B1">
        <w:tab/>
      </w:r>
      <w:r w:rsidRPr="007F18AC">
        <w:t>IV</w:t>
      </w:r>
      <w:r w:rsidRPr="009F106F">
        <w:t>.</w:t>
      </w:r>
      <w:r w:rsidRPr="009F106F">
        <w:tab/>
        <w:t>Правила № 35 ООН (педали управления)</w:t>
      </w:r>
      <w:r w:rsidRPr="009F106F">
        <w:rPr>
          <w:bCs/>
        </w:rPr>
        <w:t xml:space="preserve"> </w:t>
      </w:r>
      <w:r>
        <w:rPr>
          <w:bCs/>
        </w:rPr>
        <w:br/>
      </w:r>
      <w:r w:rsidRPr="009F106F">
        <w:t>(пункт 3</w:t>
      </w:r>
      <w:r>
        <w:t xml:space="preserve"> </w:t>
      </w:r>
      <w:r w:rsidRPr="009F106F">
        <w:t>повестки дня)</w:t>
      </w:r>
    </w:p>
    <w:p w14:paraId="0EA61578" w14:textId="77777777" w:rsidR="00154381" w:rsidRPr="00154381" w:rsidRDefault="00154381" w:rsidP="00F55270">
      <w:pPr>
        <w:spacing w:before="120" w:after="120"/>
        <w:ind w:left="2835" w:right="1134" w:hanging="1701"/>
      </w:pPr>
      <w:r w:rsidRPr="00F55270">
        <w:rPr>
          <w:i/>
          <w:iCs/>
        </w:rPr>
        <w:t>Документация</w:t>
      </w:r>
      <w:r w:rsidRPr="00F55270">
        <w:t>:</w:t>
      </w:r>
      <w:r w:rsidRPr="00F55270">
        <w:tab/>
        <w:t>ECE</w:t>
      </w:r>
      <w:r w:rsidRPr="001E40A2">
        <w:t>/</w:t>
      </w:r>
      <w:r w:rsidRPr="00F55270">
        <w:t>TRANS</w:t>
      </w:r>
      <w:r w:rsidRPr="001E40A2">
        <w:t>/</w:t>
      </w:r>
      <w:r w:rsidRPr="00F55270">
        <w:t>WP</w:t>
      </w:r>
      <w:r w:rsidRPr="001E40A2">
        <w:t>.29/</w:t>
      </w:r>
      <w:r w:rsidRPr="00F55270">
        <w:t>GRSG</w:t>
      </w:r>
      <w:r w:rsidRPr="001E40A2">
        <w:t>/2020/15</w:t>
      </w:r>
    </w:p>
    <w:p w14:paraId="14924C40" w14:textId="77777777" w:rsidR="00154381" w:rsidRPr="00154381" w:rsidRDefault="00154381" w:rsidP="00154381">
      <w:pPr>
        <w:pStyle w:val="SingleTxtG"/>
      </w:pPr>
      <w:r w:rsidRPr="00760FEE">
        <w:rPr>
          <w:position w:val="-1"/>
        </w:rPr>
        <w:t>15.</w:t>
      </w:r>
      <w:r w:rsidRPr="00760FEE">
        <w:rPr>
          <w:position w:val="-1"/>
        </w:rPr>
        <w:tab/>
        <w:t xml:space="preserve">Эксперт от </w:t>
      </w:r>
      <w:r>
        <w:rPr>
          <w:position w:val="-1"/>
        </w:rPr>
        <w:t>МОПАП</w:t>
      </w:r>
      <w:r w:rsidRPr="00760FEE">
        <w:rPr>
          <w:position w:val="-1"/>
        </w:rPr>
        <w:t xml:space="preserve"> </w:t>
      </w:r>
      <w:r>
        <w:rPr>
          <w:position w:val="-1"/>
        </w:rPr>
        <w:t>представила</w:t>
      </w:r>
      <w:r w:rsidRPr="00760FEE">
        <w:rPr>
          <w:position w:val="-1"/>
        </w:rPr>
        <w:t xml:space="preserve"> </w:t>
      </w:r>
      <w:r>
        <w:rPr>
          <w:position w:val="-1"/>
        </w:rPr>
        <w:t>документ</w:t>
      </w:r>
      <w:r w:rsidRPr="00760FEE">
        <w:rPr>
          <w:position w:val="-1"/>
        </w:rPr>
        <w:t xml:space="preserve"> </w:t>
      </w:r>
      <w:r w:rsidRPr="007F18AC">
        <w:t>ECE</w:t>
      </w:r>
      <w:r w:rsidRPr="00760FEE">
        <w:t>/</w:t>
      </w:r>
      <w:r w:rsidRPr="007F18AC">
        <w:t>TRANS</w:t>
      </w:r>
      <w:r w:rsidRPr="00760FEE">
        <w:t>/</w:t>
      </w:r>
      <w:r w:rsidRPr="007F18AC">
        <w:t>WP</w:t>
      </w:r>
      <w:r w:rsidRPr="00760FEE">
        <w:t>.29/</w:t>
      </w:r>
      <w:r w:rsidRPr="007F18AC">
        <w:t>GRSG</w:t>
      </w:r>
      <w:r w:rsidRPr="00760FEE">
        <w:t xml:space="preserve">/2020/15, </w:t>
      </w:r>
      <w:r>
        <w:t>содержащий</w:t>
      </w:r>
      <w:r w:rsidRPr="00760FEE">
        <w:t xml:space="preserve"> </w:t>
      </w:r>
      <w:r w:rsidRPr="00154381">
        <w:t>предложение по поправкам к Правилам № 35 ООН, касающимся педалей управления. Она предложила изменить формулировку пунктов 10.2 и 10.3 этого документа, в которых изложены переходные положения, заменив содержащиеся в них фразы «[2020 года]» и «[2021 года]» на «2022 года».</w:t>
      </w:r>
    </w:p>
    <w:p w14:paraId="4B83FACE" w14:textId="77777777" w:rsidR="00154381" w:rsidRPr="00154381" w:rsidRDefault="00154381" w:rsidP="00154381">
      <w:pPr>
        <w:pStyle w:val="SingleTxtG"/>
      </w:pPr>
      <w:r w:rsidRPr="00154381">
        <w:t>16.</w:t>
      </w:r>
      <w:r w:rsidRPr="00154381">
        <w:tab/>
        <w:t>GRSG приняла документ ECE/TRANS/WP.29/GRSG/2020/15, касающийся поправок к Правилам № 35 ООН, с поправками, внесенными в ходе ее 118-й сессии, и решила представить его для обсуждения и голосования на сессии WP.29/AC.1 в ноябре 2020 года.</w:t>
      </w:r>
    </w:p>
    <w:p w14:paraId="21399C96" w14:textId="77777777" w:rsidR="00154381" w:rsidRPr="00D623C5" w:rsidRDefault="00154381" w:rsidP="00154381">
      <w:pPr>
        <w:pStyle w:val="HChG"/>
      </w:pPr>
      <w:r w:rsidRPr="00AD698C">
        <w:tab/>
      </w:r>
      <w:r w:rsidRPr="007F18AC">
        <w:t>V</w:t>
      </w:r>
      <w:r w:rsidRPr="00D623C5">
        <w:t>.</w:t>
      </w:r>
      <w:r w:rsidRPr="00D623C5">
        <w:tab/>
        <w:t>Поправки к правилам, касающимся безопасных стекловых материалов (пункт 4</w:t>
      </w:r>
      <w:r>
        <w:t xml:space="preserve"> </w:t>
      </w:r>
      <w:r w:rsidRPr="00D623C5">
        <w:t>повестки дня)</w:t>
      </w:r>
    </w:p>
    <w:p w14:paraId="3A38E19C" w14:textId="77777777" w:rsidR="00154381" w:rsidRPr="00AD698C" w:rsidRDefault="00154381" w:rsidP="00154381">
      <w:pPr>
        <w:pStyle w:val="SingleTxtG"/>
      </w:pPr>
      <w:r w:rsidRPr="00AD698C">
        <w:t>17.</w:t>
      </w:r>
      <w:r w:rsidRPr="00AD698C">
        <w:tab/>
      </w:r>
      <w:r w:rsidRPr="007F18AC">
        <w:t>GRSG</w:t>
      </w:r>
      <w:r w:rsidRPr="00AD698C">
        <w:t xml:space="preserve"> решила отложить обсуждение этого пункта повестки дня до своей </w:t>
      </w:r>
      <w:r>
        <w:br/>
      </w:r>
      <w:r w:rsidRPr="00AD698C">
        <w:t>119-й сессии.</w:t>
      </w:r>
    </w:p>
    <w:p w14:paraId="33340393" w14:textId="77777777" w:rsidR="00154381" w:rsidRPr="00D623C5" w:rsidRDefault="00154381" w:rsidP="00154381">
      <w:pPr>
        <w:pStyle w:val="HChG"/>
      </w:pPr>
      <w:r w:rsidRPr="00AD698C">
        <w:tab/>
      </w:r>
      <w:r w:rsidRPr="007F18AC">
        <w:t>VI</w:t>
      </w:r>
      <w:r w:rsidRPr="00D623C5">
        <w:t>.</w:t>
      </w:r>
      <w:r w:rsidRPr="00D623C5">
        <w:tab/>
        <w:t>Предупреждение о присутствии уязвимых участников дорожного движения в непосредственной близости (пункт 5</w:t>
      </w:r>
      <w:r>
        <w:t xml:space="preserve"> </w:t>
      </w:r>
      <w:r w:rsidRPr="00D623C5">
        <w:t>повестки дня)</w:t>
      </w:r>
    </w:p>
    <w:p w14:paraId="6D79F970" w14:textId="77777777" w:rsidR="00154381" w:rsidRPr="001E40A2" w:rsidRDefault="00154381" w:rsidP="00F55270">
      <w:pPr>
        <w:spacing w:before="120" w:after="120"/>
        <w:ind w:left="2835" w:right="1134" w:hanging="1701"/>
      </w:pPr>
      <w:r w:rsidRPr="00F55270">
        <w:rPr>
          <w:i/>
          <w:iCs/>
        </w:rPr>
        <w:t>Документация</w:t>
      </w:r>
      <w:r w:rsidRPr="001E40A2">
        <w:t>:</w:t>
      </w:r>
      <w:r w:rsidRPr="001E40A2">
        <w:tab/>
      </w:r>
      <w:r w:rsidRPr="007F18AC">
        <w:t>ECE</w:t>
      </w:r>
      <w:r w:rsidRPr="001E40A2">
        <w:t>/</w:t>
      </w:r>
      <w:r w:rsidRPr="007F18AC">
        <w:t>TRANS</w:t>
      </w:r>
      <w:r w:rsidRPr="001E40A2">
        <w:t>/</w:t>
      </w:r>
      <w:r w:rsidRPr="007F18AC">
        <w:t>WP</w:t>
      </w:r>
      <w:r w:rsidRPr="001E40A2">
        <w:t>.29/</w:t>
      </w:r>
      <w:r w:rsidRPr="007F18AC">
        <w:t>GRSG</w:t>
      </w:r>
      <w:r w:rsidRPr="001E40A2">
        <w:t>/2020/4</w:t>
      </w:r>
      <w:r w:rsidRPr="001E40A2">
        <w:br/>
      </w:r>
      <w:r w:rsidRPr="007F18AC">
        <w:t>ECE</w:t>
      </w:r>
      <w:r w:rsidRPr="001E40A2">
        <w:t>/</w:t>
      </w:r>
      <w:r w:rsidRPr="007F18AC">
        <w:t>TRANS</w:t>
      </w:r>
      <w:r w:rsidRPr="001E40A2">
        <w:t>/</w:t>
      </w:r>
      <w:r w:rsidRPr="007F18AC">
        <w:t>WP</w:t>
      </w:r>
      <w:r w:rsidRPr="001E40A2">
        <w:t>.29/</w:t>
      </w:r>
      <w:r w:rsidRPr="007F18AC">
        <w:t>GRSG</w:t>
      </w:r>
      <w:r w:rsidRPr="001E40A2">
        <w:t>/2020/5</w:t>
      </w:r>
      <w:r w:rsidRPr="001E40A2">
        <w:br/>
      </w:r>
      <w:r>
        <w:t>н</w:t>
      </w:r>
      <w:r w:rsidRPr="001E40A2">
        <w:t xml:space="preserve">еофициальные документы </w:t>
      </w:r>
      <w:r w:rsidRPr="007F18AC">
        <w:t>GRSG</w:t>
      </w:r>
      <w:r w:rsidRPr="001E40A2">
        <w:t xml:space="preserve">-118-05, </w:t>
      </w:r>
      <w:r w:rsidRPr="007F18AC">
        <w:t>GRSG</w:t>
      </w:r>
      <w:r w:rsidRPr="001E40A2">
        <w:t xml:space="preserve">-118-06, </w:t>
      </w:r>
      <w:r>
        <w:br/>
      </w:r>
      <w:r w:rsidRPr="007F18AC">
        <w:t>GRSG</w:t>
      </w:r>
      <w:r w:rsidRPr="001E40A2">
        <w:t xml:space="preserve">-118-07, </w:t>
      </w:r>
      <w:r w:rsidRPr="007F18AC">
        <w:t>GRSG</w:t>
      </w:r>
      <w:r w:rsidRPr="001E40A2">
        <w:t xml:space="preserve">-118-08, </w:t>
      </w:r>
      <w:r w:rsidRPr="007F18AC">
        <w:t>GRSG</w:t>
      </w:r>
      <w:r w:rsidRPr="001E40A2">
        <w:t xml:space="preserve">-118-32 </w:t>
      </w:r>
      <w:r>
        <w:t>и</w:t>
      </w:r>
      <w:r w:rsidRPr="001E40A2">
        <w:t xml:space="preserve"> </w:t>
      </w:r>
      <w:r w:rsidRPr="007F18AC">
        <w:t>GRSG</w:t>
      </w:r>
      <w:r w:rsidRPr="001E40A2">
        <w:t>-118-36</w:t>
      </w:r>
    </w:p>
    <w:p w14:paraId="7B63321F" w14:textId="77777777" w:rsidR="00154381" w:rsidRPr="00154381" w:rsidRDefault="00154381" w:rsidP="00154381">
      <w:pPr>
        <w:pStyle w:val="SingleTxtG"/>
      </w:pPr>
      <w:r w:rsidRPr="001E20AF">
        <w:t>18.</w:t>
      </w:r>
      <w:r w:rsidRPr="001E20AF">
        <w:tab/>
        <w:t xml:space="preserve">Эксперт от </w:t>
      </w:r>
      <w:r w:rsidRPr="007F18AC">
        <w:t>E</w:t>
      </w:r>
      <w:r>
        <w:t>вропейской</w:t>
      </w:r>
      <w:r w:rsidRPr="001E20AF">
        <w:t xml:space="preserve"> </w:t>
      </w:r>
      <w:r>
        <w:t>комиссии</w:t>
      </w:r>
      <w:r w:rsidRPr="001E20AF">
        <w:t xml:space="preserve">, </w:t>
      </w:r>
      <w:r>
        <w:t>являющийся</w:t>
      </w:r>
      <w:r w:rsidRPr="001E20AF">
        <w:t xml:space="preserve"> </w:t>
      </w:r>
      <w:r>
        <w:t>заместителем</w:t>
      </w:r>
      <w:r w:rsidRPr="001E20AF">
        <w:t xml:space="preserve"> </w:t>
      </w:r>
      <w:r>
        <w:t>председателя</w:t>
      </w:r>
      <w:r w:rsidRPr="001E20AF">
        <w:t xml:space="preserve"> </w:t>
      </w:r>
      <w:r w:rsidRPr="00154381">
        <w:t>НРГ по предупреждению о присутствии уязвимых участников дорожного движения в непосредственной близости (VRU-Proxi), представил обзор вопросов, обсуждаемых в рамках данного пункта повестки дня, а также соответствующих документов.</w:t>
      </w:r>
    </w:p>
    <w:p w14:paraId="2786D9F5" w14:textId="77777777" w:rsidR="00154381" w:rsidRPr="00154381" w:rsidRDefault="00154381" w:rsidP="00154381">
      <w:pPr>
        <w:pStyle w:val="SingleTxtG"/>
      </w:pPr>
      <w:r w:rsidRPr="00154381">
        <w:t>19.</w:t>
      </w:r>
      <w:r w:rsidRPr="00154381">
        <w:tab/>
        <w:t>Эксперт от Японии, являющийся председателем НРГ по VRU-Proxi, представил документ GRSG-118-05, содержащий предлагаемые поправки к документу ECE/TRANS/WP.29/GRSG/2020/4, в котором изложено предложение по новым правилам ООН, касающимся официального утверждения устройств визуализации движения задним ходом и механических транспортных средств в отношении предупреждения водителя об уязвимых участниках дорожного движения, находящихся позади транспортного средства. GRSG приняла документ ECE/TRANS/</w:t>
      </w:r>
      <w:r w:rsidR="001A6C43" w:rsidRPr="001A6C43">
        <w:t xml:space="preserve"> </w:t>
      </w:r>
      <w:r w:rsidRPr="00154381">
        <w:t>WP.29/GRSG/2020/4, содержащий предложение по новым правилам</w:t>
      </w:r>
      <w:r w:rsidR="00F55270">
        <w:t> </w:t>
      </w:r>
      <w:r w:rsidRPr="00154381">
        <w:t>ООН, касающимся официального утверждения устройств визуализации движения задним ходом и механических транспортных средств в отношении предупреждения водителя об уязвимых участниках дорожного движения, находящихся позади транспортного средства, с поправками, изложенными в документе GRSG-118-05, сняв квадратные скобки во втором пункте вводной части, и решила представить его для обсуждения и голосования на сессии WP.29/AC.1 в ноябре 2020 года.</w:t>
      </w:r>
    </w:p>
    <w:p w14:paraId="7B6447DE" w14:textId="77777777" w:rsidR="00154381" w:rsidRPr="00DF544F" w:rsidRDefault="00154381" w:rsidP="00154381">
      <w:pPr>
        <w:pStyle w:val="SingleTxtG"/>
      </w:pPr>
      <w:r w:rsidRPr="00154381">
        <w:t>20.</w:t>
      </w:r>
      <w:r w:rsidRPr="00154381">
        <w:tab/>
        <w:t>Эксперт от Соединенного Королевства Великобритании и Северной Ирландии внес на рассмотрение документ GRSG-118-36, содержащий исследование по оценке воздействия, основные</w:t>
      </w:r>
      <w:r>
        <w:t xml:space="preserve"> требования и технические параметры в контексте предлагаемых новых правил ООН, касающихся и</w:t>
      </w:r>
      <w:r w:rsidRPr="00917791">
        <w:t>нформационн</w:t>
      </w:r>
      <w:r>
        <w:t>ой</w:t>
      </w:r>
      <w:r w:rsidRPr="00917791">
        <w:t xml:space="preserve"> систем</w:t>
      </w:r>
      <w:r>
        <w:t>ы</w:t>
      </w:r>
      <w:r w:rsidRPr="00917791">
        <w:t xml:space="preserve"> индикации присутствия людей (ИСИП)</w:t>
      </w:r>
      <w:r>
        <w:t>. Он</w:t>
      </w:r>
      <w:r w:rsidRPr="00917791">
        <w:t xml:space="preserve"> </w:t>
      </w:r>
      <w:r>
        <w:t>также</w:t>
      </w:r>
      <w:r w:rsidRPr="00917791">
        <w:t xml:space="preserve"> </w:t>
      </w:r>
      <w:r>
        <w:t>представил</w:t>
      </w:r>
      <w:r w:rsidRPr="00917791">
        <w:t xml:space="preserve"> </w:t>
      </w:r>
      <w:r>
        <w:t>документ</w:t>
      </w:r>
      <w:r w:rsidRPr="00917791">
        <w:t xml:space="preserve"> </w:t>
      </w:r>
      <w:r w:rsidRPr="007F18AC">
        <w:t>GRSG</w:t>
      </w:r>
      <w:r w:rsidRPr="00917791">
        <w:t xml:space="preserve">-118-06, </w:t>
      </w:r>
      <w:r>
        <w:t>содержащий</w:t>
      </w:r>
      <w:r w:rsidRPr="00917791">
        <w:t xml:space="preserve"> </w:t>
      </w:r>
      <w:r>
        <w:t>предлагаемые</w:t>
      </w:r>
      <w:r w:rsidRPr="00917791">
        <w:t xml:space="preserve"> </w:t>
      </w:r>
      <w:r>
        <w:t>поправки</w:t>
      </w:r>
      <w:r w:rsidRPr="00917791">
        <w:t xml:space="preserve"> </w:t>
      </w:r>
      <w:r>
        <w:t>к</w:t>
      </w:r>
      <w:r w:rsidRPr="00917791">
        <w:t xml:space="preserve"> </w:t>
      </w:r>
      <w:r>
        <w:t>документу</w:t>
      </w:r>
      <w:r w:rsidRPr="00917791">
        <w:t xml:space="preserve"> </w:t>
      </w:r>
      <w:r w:rsidRPr="007F18AC">
        <w:t>ECE</w:t>
      </w:r>
      <w:r w:rsidRPr="00917791">
        <w:t>/</w:t>
      </w:r>
      <w:r w:rsidRPr="007F18AC">
        <w:t>TRANS</w:t>
      </w:r>
      <w:r w:rsidRPr="00917791">
        <w:t>/</w:t>
      </w:r>
      <w:r w:rsidRPr="007F18AC">
        <w:t>WP</w:t>
      </w:r>
      <w:r w:rsidRPr="00917791">
        <w:t>.29/</w:t>
      </w:r>
      <w:r w:rsidRPr="007F18AC">
        <w:t>GRSG</w:t>
      </w:r>
      <w:r w:rsidRPr="00917791">
        <w:t xml:space="preserve">/2020/5, </w:t>
      </w:r>
      <w:r>
        <w:t>содержащему</w:t>
      </w:r>
      <w:r w:rsidRPr="00917791">
        <w:t xml:space="preserve"> </w:t>
      </w:r>
      <w:r>
        <w:t>предложение</w:t>
      </w:r>
      <w:r w:rsidRPr="00917791">
        <w:t xml:space="preserve"> </w:t>
      </w:r>
      <w:r>
        <w:t>по</w:t>
      </w:r>
      <w:r w:rsidRPr="00917791">
        <w:t xml:space="preserve"> </w:t>
      </w:r>
      <w:r>
        <w:t>новым</w:t>
      </w:r>
      <w:r w:rsidRPr="00917791">
        <w:t xml:space="preserve"> </w:t>
      </w:r>
      <w:r>
        <w:t>правилам</w:t>
      </w:r>
      <w:r w:rsidRPr="00917791">
        <w:t xml:space="preserve"> </w:t>
      </w:r>
      <w:r>
        <w:t>ООН</w:t>
      </w:r>
      <w:r w:rsidRPr="00917791">
        <w:t xml:space="preserve">, </w:t>
      </w:r>
      <w:r>
        <w:t>касающимся</w:t>
      </w:r>
      <w:r w:rsidRPr="00917791">
        <w:t xml:space="preserve"> </w:t>
      </w:r>
      <w:r>
        <w:t>ИСИП</w:t>
      </w:r>
      <w:r w:rsidRPr="00917791">
        <w:t>.</w:t>
      </w:r>
      <w:r>
        <w:t xml:space="preserve"> </w:t>
      </w:r>
      <w:r w:rsidRPr="002E43E9">
        <w:t>GRSG</w:t>
      </w:r>
      <w:r>
        <w:rPr>
          <w:lang w:val="en-US"/>
        </w:rPr>
        <w:t> </w:t>
      </w:r>
      <w:r>
        <w:t>приняла</w:t>
      </w:r>
      <w:r w:rsidRPr="00DF544F">
        <w:t xml:space="preserve"> </w:t>
      </w:r>
      <w:r>
        <w:t>документ</w:t>
      </w:r>
      <w:r w:rsidRPr="00DF544F">
        <w:t xml:space="preserve"> </w:t>
      </w:r>
      <w:r w:rsidRPr="002E43E9">
        <w:t>ECE</w:t>
      </w:r>
      <w:r w:rsidRPr="00DF544F">
        <w:t>/</w:t>
      </w:r>
      <w:r w:rsidRPr="002E43E9">
        <w:t>TRANS</w:t>
      </w:r>
      <w:r w:rsidRPr="00DF544F">
        <w:t>/</w:t>
      </w:r>
      <w:r w:rsidRPr="002E43E9">
        <w:t>WP</w:t>
      </w:r>
      <w:r w:rsidRPr="00DF544F">
        <w:t>.29/</w:t>
      </w:r>
      <w:r w:rsidRPr="002E43E9">
        <w:t>GRSG</w:t>
      </w:r>
      <w:r w:rsidRPr="00DF544F">
        <w:t xml:space="preserve">/2020/5, </w:t>
      </w:r>
      <w:r>
        <w:t xml:space="preserve">в котором изложено предложение по новым правилам ООН, касающимся системы предупреждения при трогании с места для обнаружения пешеходов и велосипедистов, с поправками, указанными в документе </w:t>
      </w:r>
      <w:r w:rsidRPr="002E43E9">
        <w:t>GRSG</w:t>
      </w:r>
      <w:r w:rsidRPr="00DF544F">
        <w:t>-118-06,</w:t>
      </w:r>
      <w:r>
        <w:t xml:space="preserve"> и решила представить его для обсуждения и голосования на сессии </w:t>
      </w:r>
      <w:r w:rsidRPr="002E43E9">
        <w:t>WP</w:t>
      </w:r>
      <w:r w:rsidRPr="00AD698C">
        <w:t>.29/</w:t>
      </w:r>
      <w:r w:rsidRPr="002E43E9">
        <w:t>AC</w:t>
      </w:r>
      <w:r w:rsidRPr="00AD698C">
        <w:t>.1</w:t>
      </w:r>
      <w:r>
        <w:t xml:space="preserve"> в ноябре </w:t>
      </w:r>
      <w:r w:rsidRPr="00AD698C">
        <w:t xml:space="preserve">2020 </w:t>
      </w:r>
      <w:r>
        <w:t>года.</w:t>
      </w:r>
    </w:p>
    <w:p w14:paraId="512614DF" w14:textId="77777777" w:rsidR="00154381" w:rsidRPr="00154381" w:rsidRDefault="00154381" w:rsidP="00154381">
      <w:pPr>
        <w:pStyle w:val="SingleTxtG"/>
      </w:pPr>
      <w:r w:rsidRPr="00DF544F">
        <w:t>21.</w:t>
      </w:r>
      <w:r w:rsidRPr="00DF544F">
        <w:tab/>
        <w:t xml:space="preserve">Эксперт от </w:t>
      </w:r>
      <w:r>
        <w:t>МОПАП</w:t>
      </w:r>
      <w:r w:rsidRPr="00DF544F">
        <w:t xml:space="preserve"> </w:t>
      </w:r>
      <w:r>
        <w:t>представил</w:t>
      </w:r>
      <w:r w:rsidRPr="00DF544F">
        <w:t xml:space="preserve"> </w:t>
      </w:r>
      <w:r>
        <w:t>документ</w:t>
      </w:r>
      <w:r w:rsidRPr="00DF544F">
        <w:t xml:space="preserve"> </w:t>
      </w:r>
      <w:r w:rsidRPr="007F18AC">
        <w:t>GRSG</w:t>
      </w:r>
      <w:r w:rsidRPr="00DF544F">
        <w:t xml:space="preserve">-118-32 </w:t>
      </w:r>
      <w:r>
        <w:t>с</w:t>
      </w:r>
      <w:r w:rsidRPr="00DF544F">
        <w:t xml:space="preserve"> </w:t>
      </w:r>
      <w:r>
        <w:t>изложением</w:t>
      </w:r>
      <w:r w:rsidRPr="00DF544F">
        <w:t xml:space="preserve"> </w:t>
      </w:r>
      <w:r>
        <w:t>позиции</w:t>
      </w:r>
      <w:r w:rsidRPr="00DF544F">
        <w:t xml:space="preserve"> </w:t>
      </w:r>
      <w:r>
        <w:t>ее</w:t>
      </w:r>
      <w:r w:rsidRPr="00DF544F">
        <w:t xml:space="preserve"> </w:t>
      </w:r>
      <w:r>
        <w:t>организации</w:t>
      </w:r>
      <w:r w:rsidRPr="00DF544F">
        <w:t xml:space="preserve"> </w:t>
      </w:r>
      <w:r>
        <w:t>относительно</w:t>
      </w:r>
      <w:r w:rsidRPr="00DF544F">
        <w:t xml:space="preserve"> </w:t>
      </w:r>
      <w:r>
        <w:t xml:space="preserve">предлагаемых новых правил ООН, касающихся ИСИП. Подчеркнув, что МОПАП не желала бы откладывать принятия предлагаемых новых правил ООН, он просил отразить в докладе о работе 118-й сессии </w:t>
      </w:r>
      <w:r w:rsidRPr="007F18AC">
        <w:t>GRSG</w:t>
      </w:r>
      <w:r>
        <w:t xml:space="preserve"> следующее заявление: «В настоящее время на рынке нет систем, которые предназначались бы для выполнения требований в контексте ИСИП. На практике нынешний уровень технологической зрелости в значительной мере опирается на теоретический и функциональный анализ, требующий подтверждения результатов. В этой связи промышленные круги обратили внимание на текущую ограниченность технологического потенциала в реальных условиях эксплуатации, как отмечается в пункте 0.7 вводной части проекта правил. МОПАП не может гарантировать, что на момент вступления в силу проекта правил по единообразным предписаниям, касающимся официального </w:t>
      </w:r>
      <w:r w:rsidRPr="00154381">
        <w:t>утверждения автотранспортных средств в отношении системы предупреждения при трогании с места для обнаружения пешеходов и велосипедистов (документ GRSG-118-06), i) имеющаяся в наличии техника (датчики и алгоритмы программного обеспечения) после установки на транспортном средстве будет достаточно надежной во всех реальных условиях; ii) имеющаяся в наличии техника (датчики и алгоритмы программного обеспечения) после установки на транспортном средстве позволит обеспечить требуемую сбалансированность между эффективным человеко-машинным интерфейсом и потребностями водителя».</w:t>
      </w:r>
    </w:p>
    <w:p w14:paraId="3CFB875A" w14:textId="77777777" w:rsidR="00154381" w:rsidRPr="00154381" w:rsidRDefault="00154381" w:rsidP="00154381">
      <w:pPr>
        <w:pStyle w:val="SingleTxtG"/>
      </w:pPr>
      <w:r w:rsidRPr="00154381">
        <w:t>22.</w:t>
      </w:r>
      <w:r w:rsidRPr="00154381">
        <w:tab/>
        <w:t xml:space="preserve">Эксперт от Европейской комиссии, являющийся сопредседателем НРГ по </w:t>
      </w:r>
      <w:r w:rsidR="001A6C43">
        <w:br/>
      </w:r>
      <w:r w:rsidRPr="00154381">
        <w:t>VRU-Proxi, представил документ GRSG-118-07, содержащий предложение о пересмотре круга ведения и правил процедуры НРГ по VRU-Proxi GRSG. GRSG</w:t>
      </w:r>
      <w:r w:rsidR="001A6C43">
        <w:rPr>
          <w:lang w:val="en-US"/>
        </w:rPr>
        <w:t> </w:t>
      </w:r>
      <w:r w:rsidRPr="00154381">
        <w:t>приняла документ GRSG-118-07, касающийся поправок к кругу ведения и правилам процедуры НРГ по предупреждению о присутствии уязвимых участников дорожного движения в непосредственной близости (VRU-Proxi), и решила представить его WP.29 на сессии в ноябре 2020 года наряду с просьбой о продлении мандата НРГ до апреля 2022 года.</w:t>
      </w:r>
    </w:p>
    <w:p w14:paraId="18846775" w14:textId="77777777" w:rsidR="00154381" w:rsidRPr="000E61B1" w:rsidRDefault="00154381" w:rsidP="00154381">
      <w:pPr>
        <w:pStyle w:val="SingleTxtG"/>
        <w:rPr>
          <w:b/>
          <w:sz w:val="24"/>
        </w:rPr>
      </w:pPr>
      <w:r w:rsidRPr="00154381">
        <w:t>23.</w:t>
      </w:r>
      <w:r w:rsidRPr="00154381">
        <w:tab/>
        <w:t>Эксперт от Германии представил документ GRSG-118-08 с анализом ДТП, связанных с использованием дверей транспортных средств, а также предложение относительно соответствующей системы помощи при вождении. Он привел национальную статистику Германии о ДТП, связанных со столкновениями велосипедистов с открытой дверью транспортных средств, находящихся на стоянке, в</w:t>
      </w:r>
      <w:r w:rsidR="001A6C43">
        <w:rPr>
          <w:lang w:val="en-US"/>
        </w:rPr>
        <w:t> </w:t>
      </w:r>
      <w:r w:rsidRPr="00154381">
        <w:t>том числе о численности жертв, с описанием типов ДТП (левая и правая боковая дверь транспортного средства), условий дневного освещения, скорости движения велосипеда и факторов, влияющих на последствия столкновения (тормозной путь, время, потребовавшееся для принятия решения и остановки). Он внес предложение относительно возможной будущей системы</w:t>
      </w:r>
      <w:r>
        <w:t xml:space="preserve"> помощи водителю, которая использовалась бы для предотвращения ДТП такого типа, и просил экспертов </w:t>
      </w:r>
      <w:r w:rsidRPr="007F18AC">
        <w:t>GRSG</w:t>
      </w:r>
      <w:r>
        <w:t xml:space="preserve"> передать имеющиеся в их странах данные о ДТП</w:t>
      </w:r>
      <w:r w:rsidRPr="00A56469">
        <w:t xml:space="preserve">, </w:t>
      </w:r>
      <w:r>
        <w:t>связанных</w:t>
      </w:r>
      <w:r w:rsidRPr="00A56469">
        <w:t xml:space="preserve"> </w:t>
      </w:r>
      <w:r>
        <w:t>со столкновениями велосипедистов с открытой дверью транспортных средств. После</w:t>
      </w:r>
      <w:r w:rsidRPr="00946C7E">
        <w:t xml:space="preserve"> </w:t>
      </w:r>
      <w:r>
        <w:t>проведения</w:t>
      </w:r>
      <w:r w:rsidRPr="00946C7E">
        <w:t xml:space="preserve"> </w:t>
      </w:r>
      <w:r>
        <w:t>технического</w:t>
      </w:r>
      <w:r w:rsidRPr="00946C7E">
        <w:t xml:space="preserve"> </w:t>
      </w:r>
      <w:r>
        <w:t>обсуждения</w:t>
      </w:r>
      <w:r w:rsidRPr="00946C7E">
        <w:t xml:space="preserve"> </w:t>
      </w:r>
      <w:r>
        <w:t>по</w:t>
      </w:r>
      <w:r w:rsidRPr="00946C7E">
        <w:t xml:space="preserve"> </w:t>
      </w:r>
      <w:r>
        <w:t>данному</w:t>
      </w:r>
      <w:r w:rsidRPr="00946C7E">
        <w:t xml:space="preserve"> </w:t>
      </w:r>
      <w:r>
        <w:t>вопросу</w:t>
      </w:r>
      <w:r w:rsidRPr="00946C7E">
        <w:t xml:space="preserve"> </w:t>
      </w:r>
      <w:r w:rsidRPr="007F18AC">
        <w:t>GRSG</w:t>
      </w:r>
      <w:r>
        <w:t xml:space="preserve"> поддержала просьбу о передаче информации об опыте других стран в данной связи и решила продолжить дискуссию по этой теме на будущих сессиях.</w:t>
      </w:r>
    </w:p>
    <w:p w14:paraId="2A81AC3A" w14:textId="77777777" w:rsidR="00154381" w:rsidRPr="000E61B1" w:rsidRDefault="00154381" w:rsidP="00154381">
      <w:pPr>
        <w:pStyle w:val="H1G"/>
      </w:pPr>
      <w:r w:rsidRPr="000E61B1">
        <w:tab/>
      </w:r>
      <w:r w:rsidRPr="007F18AC">
        <w:t>A</w:t>
      </w:r>
      <w:r w:rsidRPr="000E61B1">
        <w:t>.</w:t>
      </w:r>
      <w:r w:rsidRPr="000E61B1">
        <w:tab/>
        <w:t>Правила № 46 ООН (устройства непрямого обзора)</w:t>
      </w:r>
      <w:r w:rsidRPr="000E61B1">
        <w:rPr>
          <w:bCs/>
        </w:rPr>
        <w:t xml:space="preserve"> </w:t>
      </w:r>
    </w:p>
    <w:p w14:paraId="4BB8F3CD" w14:textId="77777777" w:rsidR="00154381" w:rsidRPr="001E40A2" w:rsidRDefault="00154381" w:rsidP="00154381">
      <w:pPr>
        <w:pStyle w:val="SingleTxtG"/>
        <w:widowControl w:val="0"/>
        <w:ind w:left="2835" w:hanging="1695"/>
      </w:pPr>
      <w:r w:rsidRPr="001E40A2">
        <w:rPr>
          <w:i/>
        </w:rPr>
        <w:t>Документация</w:t>
      </w:r>
      <w:r w:rsidRPr="001E40A2">
        <w:t>:</w:t>
      </w:r>
      <w:r w:rsidRPr="001E40A2">
        <w:tab/>
      </w:r>
      <w:r w:rsidRPr="00D623C5">
        <w:rPr>
          <w:lang w:val="fr-CH"/>
        </w:rPr>
        <w:t>ECE</w:t>
      </w:r>
      <w:r w:rsidRPr="001E40A2">
        <w:t>/</w:t>
      </w:r>
      <w:r w:rsidRPr="00D623C5">
        <w:rPr>
          <w:lang w:val="fr-CH"/>
        </w:rPr>
        <w:t>TRANS</w:t>
      </w:r>
      <w:r w:rsidRPr="001E40A2">
        <w:t>/</w:t>
      </w:r>
      <w:r w:rsidRPr="00D623C5">
        <w:rPr>
          <w:lang w:val="fr-CH"/>
        </w:rPr>
        <w:t>WP</w:t>
      </w:r>
      <w:r w:rsidRPr="001E40A2">
        <w:t>.29/</w:t>
      </w:r>
      <w:r w:rsidRPr="00D623C5">
        <w:rPr>
          <w:lang w:val="fr-CH"/>
        </w:rPr>
        <w:t>GRSG</w:t>
      </w:r>
      <w:r w:rsidRPr="001E40A2">
        <w:t>/2020/6</w:t>
      </w:r>
    </w:p>
    <w:p w14:paraId="116DEB4C" w14:textId="77777777" w:rsidR="00154381" w:rsidRPr="00946C7E" w:rsidRDefault="00154381" w:rsidP="00154381">
      <w:pPr>
        <w:pStyle w:val="SingleTxtG"/>
      </w:pPr>
      <w:r w:rsidRPr="00946C7E">
        <w:t>24.</w:t>
      </w:r>
      <w:r w:rsidRPr="00946C7E">
        <w:tab/>
      </w:r>
      <w:r w:rsidRPr="007F18AC">
        <w:t>GRSG</w:t>
      </w:r>
      <w:r w:rsidRPr="00946C7E">
        <w:t xml:space="preserve"> решила отложить </w:t>
      </w:r>
      <w:r w:rsidRPr="00154381">
        <w:t>обсуждение</w:t>
      </w:r>
      <w:r w:rsidRPr="00946C7E">
        <w:t xml:space="preserve"> этого пункта повестки дня до своей </w:t>
      </w:r>
      <w:r w:rsidR="001A6C43">
        <w:br/>
      </w:r>
      <w:r w:rsidRPr="00946C7E">
        <w:t>119-й сессии.</w:t>
      </w:r>
    </w:p>
    <w:p w14:paraId="40E884B2" w14:textId="77777777" w:rsidR="00154381" w:rsidRPr="00D623C5" w:rsidRDefault="00154381" w:rsidP="00154381">
      <w:pPr>
        <w:pStyle w:val="H1G"/>
      </w:pPr>
      <w:r w:rsidRPr="00946C7E">
        <w:tab/>
      </w:r>
      <w:r w:rsidRPr="007F18AC">
        <w:t>B</w:t>
      </w:r>
      <w:r w:rsidRPr="00D623C5">
        <w:t>.</w:t>
      </w:r>
      <w:r w:rsidRPr="00D623C5">
        <w:tab/>
        <w:t>Правила ООН, касающиеся систем индикации мертвой зоны (СИМЗ)</w:t>
      </w:r>
      <w:r w:rsidRPr="00D623C5">
        <w:rPr>
          <w:bCs/>
        </w:rPr>
        <w:t xml:space="preserve"> </w:t>
      </w:r>
    </w:p>
    <w:p w14:paraId="33378272" w14:textId="77777777" w:rsidR="00154381" w:rsidRPr="00946C7E" w:rsidRDefault="00154381" w:rsidP="00154381">
      <w:pPr>
        <w:pStyle w:val="SingleTxtG"/>
        <w:widowControl w:val="0"/>
        <w:ind w:left="2835" w:hanging="1701"/>
      </w:pPr>
      <w:r w:rsidRPr="00946C7E">
        <w:rPr>
          <w:i/>
        </w:rPr>
        <w:t>Документация</w:t>
      </w:r>
      <w:r w:rsidRPr="00946C7E">
        <w:t xml:space="preserve">: </w:t>
      </w:r>
      <w:r w:rsidRPr="00946C7E">
        <w:tab/>
      </w:r>
      <w:r w:rsidRPr="00B4315A">
        <w:rPr>
          <w:lang w:val="fr-CH"/>
        </w:rPr>
        <w:t>ECE</w:t>
      </w:r>
      <w:r w:rsidRPr="00946C7E">
        <w:t>/</w:t>
      </w:r>
      <w:r w:rsidRPr="00B4315A">
        <w:rPr>
          <w:lang w:val="fr-CH"/>
        </w:rPr>
        <w:t>TRANS</w:t>
      </w:r>
      <w:r w:rsidRPr="00946C7E">
        <w:t>/</w:t>
      </w:r>
      <w:r w:rsidRPr="00B4315A">
        <w:rPr>
          <w:lang w:val="fr-CH"/>
        </w:rPr>
        <w:t>WP</w:t>
      </w:r>
      <w:r w:rsidRPr="00946C7E">
        <w:t>.29/</w:t>
      </w:r>
      <w:r w:rsidRPr="00B4315A">
        <w:rPr>
          <w:lang w:val="fr-CH"/>
        </w:rPr>
        <w:t>GRSG</w:t>
      </w:r>
      <w:r w:rsidRPr="00946C7E">
        <w:t>/2020/7</w:t>
      </w:r>
      <w:r w:rsidRPr="00946C7E">
        <w:br/>
      </w:r>
      <w:r>
        <w:t>н</w:t>
      </w:r>
      <w:r w:rsidRPr="00946C7E">
        <w:t xml:space="preserve">еофициальный документ </w:t>
      </w:r>
      <w:r w:rsidRPr="00B4315A">
        <w:rPr>
          <w:lang w:val="fr-CH"/>
        </w:rPr>
        <w:t>GRSG</w:t>
      </w:r>
      <w:r w:rsidRPr="00946C7E">
        <w:t>-118-09</w:t>
      </w:r>
    </w:p>
    <w:p w14:paraId="73942AD3" w14:textId="77777777" w:rsidR="00154381" w:rsidRPr="008A63F8" w:rsidRDefault="00154381" w:rsidP="00154381">
      <w:pPr>
        <w:pStyle w:val="SingleTxtG"/>
      </w:pPr>
      <w:r w:rsidRPr="008A63F8">
        <w:t>25.</w:t>
      </w:r>
      <w:r w:rsidRPr="008A63F8">
        <w:tab/>
      </w:r>
      <w:r>
        <w:t>Эксперты</w:t>
      </w:r>
      <w:r w:rsidRPr="008A63F8">
        <w:t xml:space="preserve"> </w:t>
      </w:r>
      <w:r>
        <w:t>НРГ</w:t>
      </w:r>
      <w:r w:rsidRPr="008A63F8">
        <w:t xml:space="preserve"> </w:t>
      </w:r>
      <w:r>
        <w:t>по</w:t>
      </w:r>
      <w:r w:rsidRPr="008A63F8">
        <w:t xml:space="preserve"> </w:t>
      </w:r>
      <w:r w:rsidRPr="007F18AC">
        <w:t>VRU</w:t>
      </w:r>
      <w:r w:rsidRPr="008A63F8">
        <w:t>-</w:t>
      </w:r>
      <w:r w:rsidRPr="007F18AC">
        <w:t>Proxi</w:t>
      </w:r>
      <w:r w:rsidRPr="008A63F8">
        <w:t xml:space="preserve"> </w:t>
      </w:r>
      <w:r>
        <w:t>представили</w:t>
      </w:r>
      <w:r w:rsidRPr="008A63F8">
        <w:t xml:space="preserve"> </w:t>
      </w:r>
      <w:r>
        <w:t>документ</w:t>
      </w:r>
      <w:r w:rsidRPr="008A63F8">
        <w:t xml:space="preserve"> </w:t>
      </w:r>
      <w:r w:rsidRPr="007F18AC">
        <w:t>ECE</w:t>
      </w:r>
      <w:r w:rsidRPr="008A63F8">
        <w:t>/</w:t>
      </w:r>
      <w:r w:rsidRPr="007F18AC">
        <w:t>TRANS</w:t>
      </w:r>
      <w:r w:rsidRPr="008A63F8">
        <w:t>/</w:t>
      </w:r>
      <w:r w:rsidRPr="007F18AC">
        <w:t>WP</w:t>
      </w:r>
      <w:r w:rsidRPr="008A63F8">
        <w:t>.29/</w:t>
      </w:r>
      <w:r w:rsidRPr="00154381">
        <w:t xml:space="preserve"> </w:t>
      </w:r>
      <w:r w:rsidRPr="007F18AC">
        <w:t>GRSG</w:t>
      </w:r>
      <w:r w:rsidRPr="008A63F8">
        <w:t xml:space="preserve">/2020/7, </w:t>
      </w:r>
      <w:r>
        <w:t>содержащий</w:t>
      </w:r>
      <w:r w:rsidRPr="008A63F8">
        <w:t xml:space="preserve"> </w:t>
      </w:r>
      <w:r>
        <w:t>предложение</w:t>
      </w:r>
      <w:r w:rsidRPr="008A63F8">
        <w:t xml:space="preserve"> </w:t>
      </w:r>
      <w:r>
        <w:t>по</w:t>
      </w:r>
      <w:r w:rsidRPr="008A63F8">
        <w:t xml:space="preserve"> </w:t>
      </w:r>
      <w:r>
        <w:t xml:space="preserve">дополнению </w:t>
      </w:r>
      <w:r w:rsidRPr="008A63F8">
        <w:t xml:space="preserve">2 </w:t>
      </w:r>
      <w:r>
        <w:t>к</w:t>
      </w:r>
      <w:r w:rsidRPr="008A63F8">
        <w:t xml:space="preserve"> </w:t>
      </w:r>
      <w:r>
        <w:t>Правилам</w:t>
      </w:r>
      <w:r w:rsidRPr="008A63F8">
        <w:t xml:space="preserve"> № 151 </w:t>
      </w:r>
      <w:r>
        <w:t>ООН</w:t>
      </w:r>
      <w:r w:rsidRPr="008A63F8">
        <w:t xml:space="preserve"> (</w:t>
      </w:r>
      <w:r w:rsidRPr="008A63F8">
        <w:rPr>
          <w:bCs/>
          <w:color w:val="333333"/>
          <w:szCs w:val="28"/>
        </w:rPr>
        <w:t>системы индикации мертвой зоны (СИМЗ)</w:t>
      </w:r>
      <w:r w:rsidRPr="008A63F8">
        <w:t>)</w:t>
      </w:r>
      <w:r>
        <w:t>,</w:t>
      </w:r>
      <w:r w:rsidRPr="008A63F8">
        <w:t xml:space="preserve"> </w:t>
      </w:r>
      <w:r>
        <w:t>и документ</w:t>
      </w:r>
      <w:r w:rsidRPr="008A63F8">
        <w:t xml:space="preserve"> </w:t>
      </w:r>
      <w:r w:rsidRPr="007F18AC">
        <w:t>GRSG</w:t>
      </w:r>
      <w:r w:rsidRPr="008A63F8">
        <w:t>-118-09</w:t>
      </w:r>
      <w:r>
        <w:t xml:space="preserve"> с поправками к этому предложению</w:t>
      </w:r>
      <w:r w:rsidRPr="008A63F8">
        <w:t xml:space="preserve">. </w:t>
      </w:r>
    </w:p>
    <w:p w14:paraId="163BD192" w14:textId="77777777" w:rsidR="00154381" w:rsidRPr="008A63F8" w:rsidRDefault="00154381" w:rsidP="00154381">
      <w:pPr>
        <w:pStyle w:val="SingleTxtG"/>
      </w:pPr>
      <w:r w:rsidRPr="008A63F8">
        <w:t>26.</w:t>
      </w:r>
      <w:r w:rsidRPr="008A63F8">
        <w:tab/>
      </w:r>
      <w:r w:rsidRPr="002E43E9">
        <w:t>GRSG</w:t>
      </w:r>
      <w:r w:rsidRPr="008A63F8">
        <w:t xml:space="preserve"> </w:t>
      </w:r>
      <w:r>
        <w:t>приняла</w:t>
      </w:r>
      <w:r w:rsidRPr="008A63F8">
        <w:t xml:space="preserve"> </w:t>
      </w:r>
      <w:r>
        <w:t>документ</w:t>
      </w:r>
      <w:r w:rsidRPr="008A63F8">
        <w:t xml:space="preserve"> </w:t>
      </w:r>
      <w:r w:rsidRPr="002E43E9">
        <w:t>ECE</w:t>
      </w:r>
      <w:r w:rsidRPr="008A63F8">
        <w:t>/</w:t>
      </w:r>
      <w:r w:rsidRPr="002E43E9">
        <w:t>TRANS</w:t>
      </w:r>
      <w:r w:rsidRPr="008A63F8">
        <w:t>/</w:t>
      </w:r>
      <w:r w:rsidRPr="002E43E9">
        <w:t>WP</w:t>
      </w:r>
      <w:r w:rsidRPr="008A63F8">
        <w:t>.29/</w:t>
      </w:r>
      <w:r w:rsidRPr="002E43E9">
        <w:t>GRSG</w:t>
      </w:r>
      <w:r w:rsidRPr="008A63F8">
        <w:t xml:space="preserve">/2020/7 </w:t>
      </w:r>
      <w:r>
        <w:t>по</w:t>
      </w:r>
      <w:r w:rsidRPr="008A63F8">
        <w:t xml:space="preserve"> </w:t>
      </w:r>
      <w:r>
        <w:t>дополнению</w:t>
      </w:r>
      <w:r w:rsidRPr="008A63F8">
        <w:t xml:space="preserve"> </w:t>
      </w:r>
      <w:r>
        <w:t>к</w:t>
      </w:r>
      <w:r w:rsidRPr="008A63F8">
        <w:t xml:space="preserve"> </w:t>
      </w:r>
      <w:r>
        <w:t>Правилам</w:t>
      </w:r>
      <w:r w:rsidRPr="008A63F8">
        <w:t xml:space="preserve"> № 151 </w:t>
      </w:r>
      <w:r>
        <w:t>ООН</w:t>
      </w:r>
      <w:r w:rsidRPr="008A63F8">
        <w:t xml:space="preserve"> </w:t>
      </w:r>
      <w:r>
        <w:t>с</w:t>
      </w:r>
      <w:r w:rsidRPr="008A63F8">
        <w:t xml:space="preserve"> </w:t>
      </w:r>
      <w:r>
        <w:t>поправками</w:t>
      </w:r>
      <w:r w:rsidRPr="008A63F8">
        <w:t xml:space="preserve">, </w:t>
      </w:r>
      <w:r>
        <w:t>указанными</w:t>
      </w:r>
      <w:r w:rsidRPr="008A63F8">
        <w:t xml:space="preserve"> </w:t>
      </w:r>
      <w:r>
        <w:t>в</w:t>
      </w:r>
      <w:r w:rsidRPr="008A63F8">
        <w:t xml:space="preserve"> </w:t>
      </w:r>
      <w:r>
        <w:t>документе</w:t>
      </w:r>
      <w:r w:rsidRPr="008A63F8">
        <w:t xml:space="preserve"> </w:t>
      </w:r>
      <w:r w:rsidRPr="002E43E9">
        <w:t>GRSG</w:t>
      </w:r>
      <w:r w:rsidRPr="008A63F8">
        <w:t xml:space="preserve">-118-9, </w:t>
      </w:r>
      <w:r>
        <w:t>и</w:t>
      </w:r>
      <w:r w:rsidRPr="008A63F8">
        <w:t xml:space="preserve"> решила представить его для обсуждения и голосования на сессии </w:t>
      </w:r>
      <w:r>
        <w:t>WP</w:t>
      </w:r>
      <w:r w:rsidRPr="008A63F8">
        <w:t>.29/</w:t>
      </w:r>
      <w:r>
        <w:t>AC</w:t>
      </w:r>
      <w:r w:rsidRPr="008A63F8">
        <w:t>.1 в ноябре 2020</w:t>
      </w:r>
      <w:r w:rsidR="001A6C43">
        <w:rPr>
          <w:lang w:val="en-US"/>
        </w:rPr>
        <w:t> </w:t>
      </w:r>
      <w:r w:rsidRPr="008A63F8">
        <w:t>года.</w:t>
      </w:r>
    </w:p>
    <w:p w14:paraId="0FE39DB1" w14:textId="77777777" w:rsidR="00154381" w:rsidRPr="000E61B1" w:rsidRDefault="00154381" w:rsidP="00154381">
      <w:pPr>
        <w:pStyle w:val="SingleTxtG"/>
      </w:pPr>
      <w:r w:rsidRPr="008A63F8">
        <w:t>27.</w:t>
      </w:r>
      <w:r w:rsidRPr="008A63F8">
        <w:tab/>
        <w:t xml:space="preserve">Эксперт от </w:t>
      </w:r>
      <w:r>
        <w:t>Европейской</w:t>
      </w:r>
      <w:r w:rsidRPr="008A63F8">
        <w:t xml:space="preserve"> </w:t>
      </w:r>
      <w:r>
        <w:t>комиссии</w:t>
      </w:r>
      <w:r w:rsidRPr="008A63F8">
        <w:t xml:space="preserve"> </w:t>
      </w:r>
      <w:r>
        <w:t>выразил</w:t>
      </w:r>
      <w:r w:rsidRPr="008A63F8">
        <w:t xml:space="preserve"> </w:t>
      </w:r>
      <w:r>
        <w:t>благодарность</w:t>
      </w:r>
      <w:r w:rsidRPr="008A63F8">
        <w:t xml:space="preserve"> </w:t>
      </w:r>
      <w:r>
        <w:t>членам</w:t>
      </w:r>
      <w:r w:rsidRPr="008A63F8">
        <w:t xml:space="preserve"> </w:t>
      </w:r>
      <w:r>
        <w:t>НРГ</w:t>
      </w:r>
      <w:r w:rsidRPr="008A63F8">
        <w:t xml:space="preserve"> </w:t>
      </w:r>
      <w:r>
        <w:t>по</w:t>
      </w:r>
      <w:r w:rsidRPr="008A63F8">
        <w:t xml:space="preserve"> </w:t>
      </w:r>
      <w:r w:rsidR="001A6C43">
        <w:br/>
      </w:r>
      <w:r w:rsidRPr="007F18AC">
        <w:t>VRU</w:t>
      </w:r>
      <w:r w:rsidRPr="008A63F8">
        <w:t>-</w:t>
      </w:r>
      <w:r w:rsidRPr="007F18AC">
        <w:t>Proxi</w:t>
      </w:r>
      <w:r w:rsidRPr="008A63F8">
        <w:t xml:space="preserve"> </w:t>
      </w:r>
      <w:r>
        <w:t>за</w:t>
      </w:r>
      <w:r w:rsidRPr="008A63F8">
        <w:t xml:space="preserve"> </w:t>
      </w:r>
      <w:r>
        <w:t>проделанную</w:t>
      </w:r>
      <w:r w:rsidRPr="008A63F8">
        <w:t xml:space="preserve"> </w:t>
      </w:r>
      <w:r>
        <w:t>работу</w:t>
      </w:r>
      <w:r w:rsidRPr="008A63F8">
        <w:t xml:space="preserve"> </w:t>
      </w:r>
      <w:r>
        <w:t>по</w:t>
      </w:r>
      <w:r w:rsidRPr="008A63F8">
        <w:t xml:space="preserve"> </w:t>
      </w:r>
      <w:r>
        <w:t>рассматриваемым</w:t>
      </w:r>
      <w:r w:rsidRPr="008A63F8">
        <w:t xml:space="preserve"> </w:t>
      </w:r>
      <w:r>
        <w:t>предложениям</w:t>
      </w:r>
      <w:r w:rsidRPr="008A63F8">
        <w:t xml:space="preserve"> </w:t>
      </w:r>
      <w:r>
        <w:t>в</w:t>
      </w:r>
      <w:r w:rsidRPr="008A63F8">
        <w:t xml:space="preserve"> </w:t>
      </w:r>
      <w:r>
        <w:t>рамках</w:t>
      </w:r>
      <w:r w:rsidRPr="008A63F8">
        <w:t xml:space="preserve"> </w:t>
      </w:r>
      <w:r>
        <w:t>этого</w:t>
      </w:r>
      <w:r w:rsidRPr="008A63F8">
        <w:t xml:space="preserve"> </w:t>
      </w:r>
      <w:r>
        <w:t>пункта</w:t>
      </w:r>
      <w:r w:rsidRPr="008A63F8">
        <w:t xml:space="preserve"> </w:t>
      </w:r>
      <w:r>
        <w:t>повестки</w:t>
      </w:r>
      <w:r w:rsidRPr="008A63F8">
        <w:t xml:space="preserve"> </w:t>
      </w:r>
      <w:r>
        <w:t>дня</w:t>
      </w:r>
      <w:r w:rsidRPr="008A63F8">
        <w:t xml:space="preserve">, </w:t>
      </w:r>
      <w:r>
        <w:t>а</w:t>
      </w:r>
      <w:r w:rsidRPr="008A63F8">
        <w:t xml:space="preserve"> </w:t>
      </w:r>
      <w:r>
        <w:t xml:space="preserve">также делегатам </w:t>
      </w:r>
      <w:r w:rsidRPr="007F18AC">
        <w:t>GRSG</w:t>
      </w:r>
      <w:r w:rsidRPr="008A63F8">
        <w:t xml:space="preserve"> </w:t>
      </w:r>
      <w:r>
        <w:t>за их принятие, отметив важное значение этих предложений для введения Правил общей безопасности Европейского союза.</w:t>
      </w:r>
    </w:p>
    <w:p w14:paraId="2A254600" w14:textId="77777777" w:rsidR="00154381" w:rsidRPr="00D623C5" w:rsidRDefault="00154381" w:rsidP="00154381">
      <w:pPr>
        <w:pStyle w:val="HChG"/>
        <w:keepNext w:val="0"/>
        <w:keepLines w:val="0"/>
        <w:widowControl w:val="0"/>
      </w:pPr>
      <w:r w:rsidRPr="000E61B1">
        <w:tab/>
      </w:r>
      <w:r w:rsidRPr="007F18AC">
        <w:t>VII</w:t>
      </w:r>
      <w:r w:rsidRPr="00D623C5">
        <w:t>.</w:t>
      </w:r>
      <w:r w:rsidRPr="00D623C5">
        <w:tab/>
      </w:r>
      <w:r w:rsidRPr="00D623C5">
        <w:rPr>
          <w:bCs/>
        </w:rPr>
        <w:t>Правила № 55 ООН (механические сцепные устройства)</w:t>
      </w:r>
      <w:r w:rsidRPr="00D623C5">
        <w:t xml:space="preserve"> </w:t>
      </w:r>
      <w:r w:rsidRPr="00D623C5">
        <w:br/>
        <w:t>(пункт 6</w:t>
      </w:r>
      <w:r>
        <w:t xml:space="preserve"> </w:t>
      </w:r>
      <w:r w:rsidRPr="00D623C5">
        <w:t>повестки дня)</w:t>
      </w:r>
    </w:p>
    <w:p w14:paraId="72FB3867" w14:textId="77777777" w:rsidR="00154381" w:rsidRPr="00946C7E" w:rsidRDefault="00154381" w:rsidP="00154381">
      <w:pPr>
        <w:pStyle w:val="SingleTxtG"/>
        <w:widowControl w:val="0"/>
        <w:ind w:left="2835" w:hanging="1701"/>
      </w:pPr>
      <w:r w:rsidRPr="00946C7E">
        <w:rPr>
          <w:i/>
        </w:rPr>
        <w:t>Документация</w:t>
      </w:r>
      <w:r w:rsidRPr="00946C7E">
        <w:t>:</w:t>
      </w:r>
      <w:r w:rsidRPr="00946C7E">
        <w:tab/>
      </w:r>
      <w:r w:rsidRPr="00946C7E">
        <w:tab/>
      </w:r>
      <w:r w:rsidRPr="009F7651">
        <w:rPr>
          <w:lang w:val="en-US"/>
        </w:rPr>
        <w:t>ECE</w:t>
      </w:r>
      <w:r w:rsidRPr="00946C7E">
        <w:t>/</w:t>
      </w:r>
      <w:r w:rsidRPr="009F7651">
        <w:rPr>
          <w:lang w:val="en-US"/>
        </w:rPr>
        <w:t>TRANS</w:t>
      </w:r>
      <w:r w:rsidRPr="00946C7E">
        <w:t>/</w:t>
      </w:r>
      <w:r w:rsidRPr="009F7651">
        <w:rPr>
          <w:lang w:val="en-US"/>
        </w:rPr>
        <w:t>WP</w:t>
      </w:r>
      <w:r w:rsidRPr="00946C7E">
        <w:t>.29/</w:t>
      </w:r>
      <w:r w:rsidRPr="009F7651">
        <w:rPr>
          <w:lang w:val="en-US"/>
        </w:rPr>
        <w:t>GRSG</w:t>
      </w:r>
      <w:r w:rsidRPr="00946C7E">
        <w:t>/2020/8</w:t>
      </w:r>
      <w:r w:rsidRPr="00946C7E">
        <w:br/>
      </w:r>
      <w:r>
        <w:t>н</w:t>
      </w:r>
      <w:r w:rsidRPr="00946C7E">
        <w:t xml:space="preserve">еофициальный документ </w:t>
      </w:r>
      <w:r w:rsidRPr="009F7651">
        <w:rPr>
          <w:lang w:val="en-US"/>
        </w:rPr>
        <w:t>GRSG</w:t>
      </w:r>
      <w:r w:rsidRPr="00946C7E">
        <w:t>-118-35</w:t>
      </w:r>
    </w:p>
    <w:p w14:paraId="2AAFAF6C" w14:textId="77777777" w:rsidR="00154381" w:rsidRPr="00154381" w:rsidRDefault="00154381" w:rsidP="00154381">
      <w:pPr>
        <w:pStyle w:val="SingleTxtG"/>
      </w:pPr>
      <w:r w:rsidRPr="00D325E8">
        <w:t>28.</w:t>
      </w:r>
      <w:r w:rsidRPr="00D325E8">
        <w:tab/>
        <w:t xml:space="preserve">Эксперт от </w:t>
      </w:r>
      <w:r>
        <w:t>Финляндии</w:t>
      </w:r>
      <w:r w:rsidRPr="00D325E8">
        <w:t xml:space="preserve"> </w:t>
      </w:r>
      <w:r>
        <w:t>представил</w:t>
      </w:r>
      <w:r w:rsidRPr="00D325E8">
        <w:t xml:space="preserve"> </w:t>
      </w:r>
      <w:r>
        <w:t>документ</w:t>
      </w:r>
      <w:r w:rsidRPr="00D325E8">
        <w:t xml:space="preserve"> </w:t>
      </w:r>
      <w:r w:rsidRPr="007F18AC">
        <w:t>ECE</w:t>
      </w:r>
      <w:r w:rsidRPr="00D325E8">
        <w:t>/</w:t>
      </w:r>
      <w:r w:rsidRPr="007F18AC">
        <w:t>TRANS</w:t>
      </w:r>
      <w:r w:rsidRPr="00D325E8">
        <w:t>/</w:t>
      </w:r>
      <w:r w:rsidRPr="007F18AC">
        <w:t>WP</w:t>
      </w:r>
      <w:r w:rsidRPr="00D325E8">
        <w:t>.29/</w:t>
      </w:r>
      <w:r w:rsidRPr="007F18AC">
        <w:t>GRSG</w:t>
      </w:r>
      <w:r w:rsidRPr="00D325E8">
        <w:t xml:space="preserve">/2020/8, </w:t>
      </w:r>
      <w:r>
        <w:t>coдержащий</w:t>
      </w:r>
      <w:r w:rsidRPr="00D325E8">
        <w:t xml:space="preserve"> </w:t>
      </w:r>
      <w:r w:rsidRPr="00154381">
        <w:t>предложения по дополнению 9 к поправкам серии 01 и по дополнению 1 к поправкам серии 02 к Правилам № 55 ООН, а также документ GRSG-118-35 с пересмотром предложения по дополнению 1 к поправкам серии 02 к Правилам № 55 ООН.</w:t>
      </w:r>
    </w:p>
    <w:p w14:paraId="30E97A35" w14:textId="77777777" w:rsidR="00154381" w:rsidRPr="00154381" w:rsidRDefault="00154381" w:rsidP="00154381">
      <w:pPr>
        <w:pStyle w:val="SingleTxtG"/>
      </w:pPr>
      <w:r w:rsidRPr="00154381">
        <w:t>29.</w:t>
      </w:r>
      <w:r w:rsidRPr="00154381">
        <w:tab/>
        <w:t xml:space="preserve">GRSG приняла документ ECE/TRANS/WP.29/GRSG/2020/8, касающийся поправок к Правилам № 55 ООН, с поправками, содержащимися в документе </w:t>
      </w:r>
      <w:r>
        <w:br/>
      </w:r>
      <w:r w:rsidRPr="00154381">
        <w:t>GRSG-118-35, и решила представить его для обсуждения и голосования на сессии WP.29/AC.1 в ноябре 2020 года.</w:t>
      </w:r>
    </w:p>
    <w:p w14:paraId="08021109" w14:textId="77777777" w:rsidR="00154381" w:rsidRPr="00D623C5" w:rsidRDefault="00154381" w:rsidP="00154381">
      <w:pPr>
        <w:pStyle w:val="HChG"/>
        <w:keepNext w:val="0"/>
        <w:keepLines w:val="0"/>
        <w:widowControl w:val="0"/>
      </w:pPr>
      <w:r w:rsidRPr="00D325E8">
        <w:tab/>
      </w:r>
      <w:r w:rsidRPr="007F18AC">
        <w:t>VIII.</w:t>
      </w:r>
      <w:r w:rsidRPr="007F18AC">
        <w:tab/>
      </w:r>
      <w:r w:rsidRPr="00D623C5">
        <w:rPr>
          <w:bCs/>
        </w:rPr>
        <w:t>Правила № 58 ООН (задние противоподкатные защитные устройства)</w:t>
      </w:r>
      <w:r w:rsidRPr="00D623C5">
        <w:t xml:space="preserve"> (пункт 7</w:t>
      </w:r>
      <w:r>
        <w:t xml:space="preserve"> </w:t>
      </w:r>
      <w:r w:rsidRPr="00D623C5">
        <w:t>повестки дня)</w:t>
      </w:r>
    </w:p>
    <w:p w14:paraId="52542836" w14:textId="77777777" w:rsidR="00154381" w:rsidRPr="00946C7E" w:rsidRDefault="00154381" w:rsidP="00154381">
      <w:pPr>
        <w:pStyle w:val="SingleTxtG"/>
      </w:pPr>
      <w:r w:rsidRPr="00946C7E">
        <w:t>30.</w:t>
      </w:r>
      <w:r w:rsidRPr="00946C7E">
        <w:tab/>
      </w:r>
      <w:r w:rsidRPr="007F18AC">
        <w:t>GRSG</w:t>
      </w:r>
      <w:r w:rsidRPr="00946C7E">
        <w:t xml:space="preserve"> решила отложить обсуждение этого пункта повестки дня до своей </w:t>
      </w:r>
      <w:r>
        <w:br/>
      </w:r>
      <w:r w:rsidRPr="00946C7E">
        <w:t>119-й сессии.</w:t>
      </w:r>
    </w:p>
    <w:p w14:paraId="01978453" w14:textId="77777777" w:rsidR="00154381" w:rsidRPr="00D623C5" w:rsidRDefault="00154381" w:rsidP="00154381">
      <w:pPr>
        <w:pStyle w:val="HChG"/>
        <w:keepNext w:val="0"/>
        <w:keepLines w:val="0"/>
        <w:widowControl w:val="0"/>
        <w:rPr>
          <w:b w:val="0"/>
          <w:sz w:val="24"/>
        </w:rPr>
      </w:pPr>
      <w:r w:rsidRPr="00946C7E">
        <w:tab/>
      </w:r>
      <w:r w:rsidRPr="007F18AC">
        <w:t>IX.</w:t>
      </w:r>
      <w:r w:rsidRPr="007F18AC">
        <w:rPr>
          <w:b w:val="0"/>
        </w:rPr>
        <w:tab/>
      </w:r>
      <w:r>
        <w:tab/>
      </w:r>
      <w:r w:rsidRPr="00D623C5">
        <w:rPr>
          <w:bCs/>
        </w:rPr>
        <w:t>Поправки к правилам, касающимся транспортных средств, работающих на газе</w:t>
      </w:r>
      <w:r w:rsidRPr="00D623C5">
        <w:t xml:space="preserve"> (пункт 8</w:t>
      </w:r>
      <w:r>
        <w:t xml:space="preserve"> </w:t>
      </w:r>
      <w:r w:rsidRPr="00D623C5">
        <w:t>повестки дня)</w:t>
      </w:r>
    </w:p>
    <w:p w14:paraId="2CBC1C6D" w14:textId="77777777" w:rsidR="00154381" w:rsidRPr="00D623C5" w:rsidRDefault="00154381" w:rsidP="00154381">
      <w:pPr>
        <w:widowControl w:val="0"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D623C5">
        <w:rPr>
          <w:b/>
          <w:sz w:val="24"/>
        </w:rPr>
        <w:tab/>
      </w:r>
      <w:r w:rsidRPr="007F18AC">
        <w:rPr>
          <w:b/>
          <w:sz w:val="24"/>
        </w:rPr>
        <w:t>A</w:t>
      </w:r>
      <w:r w:rsidRPr="00D623C5">
        <w:rPr>
          <w:b/>
          <w:sz w:val="24"/>
        </w:rPr>
        <w:t>.</w:t>
      </w:r>
      <w:r w:rsidRPr="00D623C5">
        <w:rPr>
          <w:b/>
          <w:sz w:val="24"/>
        </w:rPr>
        <w:tab/>
      </w:r>
      <w:r w:rsidRPr="00D623C5">
        <w:rPr>
          <w:b/>
          <w:sz w:val="24"/>
          <w:szCs w:val="24"/>
        </w:rPr>
        <w:t>Правила № 67 ООН (транспортные средства, работающие на СНГ)</w:t>
      </w:r>
      <w:r>
        <w:rPr>
          <w:bCs/>
        </w:rPr>
        <w:t xml:space="preserve"> </w:t>
      </w:r>
    </w:p>
    <w:p w14:paraId="479B44E2" w14:textId="77777777" w:rsidR="00154381" w:rsidRPr="001E40A2" w:rsidRDefault="00154381" w:rsidP="00154381">
      <w:pPr>
        <w:widowControl w:val="0"/>
        <w:spacing w:after="120"/>
        <w:ind w:left="2829" w:right="1134" w:hanging="1695"/>
      </w:pPr>
      <w:r w:rsidRPr="001E40A2">
        <w:rPr>
          <w:i/>
        </w:rPr>
        <w:t>Документация</w:t>
      </w:r>
      <w:r w:rsidRPr="001E40A2">
        <w:t xml:space="preserve">: </w:t>
      </w:r>
      <w:r w:rsidRPr="001E40A2">
        <w:tab/>
      </w:r>
      <w:r w:rsidRPr="001E40A2">
        <w:tab/>
      </w:r>
      <w:r w:rsidRPr="00D623C5">
        <w:rPr>
          <w:lang w:val="fr-CH"/>
        </w:rPr>
        <w:t>ECE</w:t>
      </w:r>
      <w:r w:rsidRPr="001E40A2">
        <w:t>/</w:t>
      </w:r>
      <w:r w:rsidRPr="00D623C5">
        <w:rPr>
          <w:lang w:val="fr-CH"/>
        </w:rPr>
        <w:t>TRANS</w:t>
      </w:r>
      <w:r w:rsidRPr="001E40A2">
        <w:t>/</w:t>
      </w:r>
      <w:r w:rsidRPr="00D623C5">
        <w:rPr>
          <w:lang w:val="fr-CH"/>
        </w:rPr>
        <w:t>WP</w:t>
      </w:r>
      <w:r w:rsidRPr="001E40A2">
        <w:t>.29/</w:t>
      </w:r>
      <w:r w:rsidRPr="00D623C5">
        <w:rPr>
          <w:lang w:val="fr-CH"/>
        </w:rPr>
        <w:t>GRSG</w:t>
      </w:r>
      <w:r w:rsidRPr="001E40A2">
        <w:t>/2020/9</w:t>
      </w:r>
    </w:p>
    <w:p w14:paraId="2AAE7BCA" w14:textId="77777777" w:rsidR="00154381" w:rsidRPr="00946C7E" w:rsidRDefault="00154381" w:rsidP="00154381">
      <w:pPr>
        <w:pStyle w:val="SingleTxtG"/>
        <w:rPr>
          <w:szCs w:val="24"/>
        </w:rPr>
      </w:pPr>
      <w:r w:rsidRPr="00946C7E">
        <w:t>31.</w:t>
      </w:r>
      <w:r w:rsidRPr="00946C7E">
        <w:tab/>
      </w:r>
      <w:r w:rsidRPr="007F18AC">
        <w:t>GRSG</w:t>
      </w:r>
      <w:r w:rsidRPr="00946C7E">
        <w:t xml:space="preserve"> решила отложить обсуждение этого пункта повестки дня до своей </w:t>
      </w:r>
      <w:r>
        <w:br/>
      </w:r>
      <w:r w:rsidRPr="00946C7E">
        <w:t>119-й сессии.</w:t>
      </w:r>
    </w:p>
    <w:p w14:paraId="02CFC2E9" w14:textId="77777777" w:rsidR="00154381" w:rsidRPr="00D623C5" w:rsidRDefault="00154381" w:rsidP="00154381">
      <w:pPr>
        <w:pStyle w:val="H1G"/>
      </w:pPr>
      <w:r w:rsidRPr="00946C7E">
        <w:tab/>
      </w:r>
      <w:r w:rsidRPr="007F18AC">
        <w:t>B</w:t>
      </w:r>
      <w:r w:rsidRPr="00D623C5">
        <w:t>.</w:t>
      </w:r>
      <w:r w:rsidRPr="00D623C5">
        <w:tab/>
        <w:t>Правила № 110 ООН (транспортные средства, работающие на</w:t>
      </w:r>
      <w:r>
        <w:rPr>
          <w:lang w:val="en-US"/>
        </w:rPr>
        <w:t> </w:t>
      </w:r>
      <w:r w:rsidRPr="00D623C5">
        <w:t>КПГ и СПГ)</w:t>
      </w:r>
    </w:p>
    <w:p w14:paraId="777525E7" w14:textId="77777777" w:rsidR="00154381" w:rsidRPr="00946C7E" w:rsidRDefault="00154381" w:rsidP="00154381">
      <w:pPr>
        <w:pStyle w:val="SingleTxtG"/>
        <w:widowControl w:val="0"/>
        <w:rPr>
          <w:szCs w:val="24"/>
        </w:rPr>
      </w:pPr>
      <w:r w:rsidRPr="00946C7E">
        <w:t>32.</w:t>
      </w:r>
      <w:r w:rsidRPr="00946C7E">
        <w:tab/>
      </w:r>
      <w:r w:rsidRPr="007F18AC">
        <w:t>GRSG</w:t>
      </w:r>
      <w:r w:rsidRPr="00946C7E">
        <w:t xml:space="preserve"> решила отложить обсуждение этого пункта повестки дня до своей </w:t>
      </w:r>
      <w:r>
        <w:br/>
      </w:r>
      <w:r w:rsidRPr="00946C7E">
        <w:t>119-й сессии.</w:t>
      </w:r>
    </w:p>
    <w:p w14:paraId="643C1723" w14:textId="77777777" w:rsidR="00154381" w:rsidRPr="00D623C5" w:rsidRDefault="00154381" w:rsidP="00154381">
      <w:pPr>
        <w:pStyle w:val="HChG"/>
      </w:pPr>
      <w:r w:rsidRPr="00946C7E">
        <w:tab/>
      </w:r>
      <w:r w:rsidRPr="00712F3C">
        <w:rPr>
          <w:lang w:val="fr-CH"/>
        </w:rPr>
        <w:t>X</w:t>
      </w:r>
      <w:r w:rsidRPr="00D623C5">
        <w:t>.</w:t>
      </w:r>
      <w:r w:rsidRPr="00D623C5">
        <w:tab/>
      </w:r>
      <w:bookmarkStart w:id="1" w:name="_Hlk25325612"/>
      <w:r w:rsidRPr="00D623C5">
        <w:t xml:space="preserve">Правила № 93 ООН (передние </w:t>
      </w:r>
      <w:r w:rsidRPr="00154381">
        <w:t>противоподкатные</w:t>
      </w:r>
      <w:r w:rsidRPr="00D623C5">
        <w:t xml:space="preserve"> защитные устройства) (пункт 9</w:t>
      </w:r>
      <w:r>
        <w:t xml:space="preserve"> </w:t>
      </w:r>
      <w:r w:rsidRPr="00D623C5">
        <w:t>повестки дня)</w:t>
      </w:r>
      <w:bookmarkEnd w:id="1"/>
    </w:p>
    <w:p w14:paraId="7050932C" w14:textId="77777777" w:rsidR="00154381" w:rsidRPr="00946C7E" w:rsidRDefault="00154381" w:rsidP="00154381">
      <w:pPr>
        <w:widowControl w:val="0"/>
        <w:spacing w:after="120"/>
        <w:ind w:left="2829" w:right="1134" w:hanging="1695"/>
      </w:pPr>
      <w:r w:rsidRPr="00946C7E">
        <w:rPr>
          <w:i/>
          <w:iCs/>
        </w:rPr>
        <w:t>Документация</w:t>
      </w:r>
      <w:r w:rsidRPr="001A6C43">
        <w:t xml:space="preserve">: </w:t>
      </w:r>
      <w:r w:rsidRPr="00946C7E">
        <w:tab/>
      </w:r>
      <w:r w:rsidRPr="009F7651">
        <w:rPr>
          <w:lang w:val="en-US"/>
        </w:rPr>
        <w:t>ECE</w:t>
      </w:r>
      <w:r w:rsidRPr="00946C7E">
        <w:t>/</w:t>
      </w:r>
      <w:r w:rsidRPr="009F7651">
        <w:rPr>
          <w:lang w:val="en-US"/>
        </w:rPr>
        <w:t>TRANS</w:t>
      </w:r>
      <w:r w:rsidRPr="00946C7E">
        <w:t>/</w:t>
      </w:r>
      <w:r w:rsidRPr="009F7651">
        <w:rPr>
          <w:lang w:val="en-US"/>
        </w:rPr>
        <w:t>WP</w:t>
      </w:r>
      <w:r w:rsidRPr="00946C7E">
        <w:t>.29/</w:t>
      </w:r>
      <w:r w:rsidRPr="009F7651">
        <w:rPr>
          <w:lang w:val="en-US"/>
        </w:rPr>
        <w:t>GRSG</w:t>
      </w:r>
      <w:r w:rsidRPr="00946C7E">
        <w:t>/2020/10</w:t>
      </w:r>
      <w:r w:rsidRPr="00946C7E">
        <w:br/>
      </w:r>
      <w:r w:rsidRPr="009F7651">
        <w:rPr>
          <w:lang w:val="en-US"/>
        </w:rPr>
        <w:t>ECE</w:t>
      </w:r>
      <w:r w:rsidRPr="00946C7E">
        <w:t>/</w:t>
      </w:r>
      <w:r w:rsidRPr="009F7651">
        <w:rPr>
          <w:lang w:val="en-US"/>
        </w:rPr>
        <w:t>TRANS</w:t>
      </w:r>
      <w:r w:rsidRPr="00946C7E">
        <w:t>/</w:t>
      </w:r>
      <w:r w:rsidRPr="009F7651">
        <w:rPr>
          <w:lang w:val="en-US"/>
        </w:rPr>
        <w:t>WP</w:t>
      </w:r>
      <w:r w:rsidRPr="00946C7E">
        <w:t>.29/2020/83</w:t>
      </w:r>
      <w:r w:rsidRPr="00946C7E">
        <w:br/>
      </w:r>
      <w:r>
        <w:t>н</w:t>
      </w:r>
      <w:r w:rsidRPr="00946C7E">
        <w:t xml:space="preserve">еофициальный документ </w:t>
      </w:r>
      <w:r w:rsidRPr="009F7651">
        <w:rPr>
          <w:lang w:val="en-US"/>
        </w:rPr>
        <w:t>GRSG</w:t>
      </w:r>
      <w:r w:rsidRPr="00946C7E">
        <w:t>-118-28</w:t>
      </w:r>
    </w:p>
    <w:p w14:paraId="5E2AE9AE" w14:textId="77777777" w:rsidR="00154381" w:rsidRPr="001200D6" w:rsidRDefault="00154381" w:rsidP="00154381">
      <w:pPr>
        <w:pStyle w:val="SingleTxtG"/>
        <w:rPr>
          <w:szCs w:val="24"/>
        </w:rPr>
      </w:pPr>
      <w:r w:rsidRPr="001200D6">
        <w:t>33.</w:t>
      </w:r>
      <w:r w:rsidRPr="001200D6">
        <w:tab/>
        <w:t xml:space="preserve">Эксперт от </w:t>
      </w:r>
      <w:r>
        <w:t>Европейской</w:t>
      </w:r>
      <w:r w:rsidRPr="001200D6">
        <w:t xml:space="preserve"> </w:t>
      </w:r>
      <w:r>
        <w:t>комиссии</w:t>
      </w:r>
      <w:r w:rsidRPr="001200D6">
        <w:t xml:space="preserve"> </w:t>
      </w:r>
      <w:r>
        <w:t>представил</w:t>
      </w:r>
      <w:r w:rsidRPr="001200D6">
        <w:t xml:space="preserve"> </w:t>
      </w:r>
      <w:r>
        <w:t>документ</w:t>
      </w:r>
      <w:r w:rsidRPr="001200D6">
        <w:t xml:space="preserve"> </w:t>
      </w:r>
      <w:r w:rsidRPr="007F18AC">
        <w:t>ECE</w:t>
      </w:r>
      <w:r w:rsidRPr="001200D6">
        <w:t>/</w:t>
      </w:r>
      <w:r w:rsidRPr="007F18AC">
        <w:t>TRANS</w:t>
      </w:r>
      <w:r w:rsidRPr="001200D6">
        <w:t>/</w:t>
      </w:r>
      <w:r w:rsidRPr="00154381">
        <w:t xml:space="preserve"> </w:t>
      </w:r>
      <w:r w:rsidRPr="007F18AC">
        <w:t>WP</w:t>
      </w:r>
      <w:r w:rsidRPr="001200D6">
        <w:t>.29/</w:t>
      </w:r>
      <w:r w:rsidRPr="007F18AC">
        <w:t>GRSG</w:t>
      </w:r>
      <w:r w:rsidRPr="001200D6">
        <w:t xml:space="preserve">/2020/10, </w:t>
      </w:r>
      <w:r>
        <w:t>содержащий</w:t>
      </w:r>
      <w:r w:rsidRPr="001200D6">
        <w:t xml:space="preserve"> </w:t>
      </w:r>
      <w:r>
        <w:t>предложение</w:t>
      </w:r>
      <w:r w:rsidRPr="001200D6">
        <w:t xml:space="preserve"> </w:t>
      </w:r>
      <w:r>
        <w:t>о</w:t>
      </w:r>
      <w:r w:rsidRPr="001200D6">
        <w:t xml:space="preserve"> </w:t>
      </w:r>
      <w:r>
        <w:t xml:space="preserve">внесении поправок в Правила № 93 ООН, </w:t>
      </w:r>
      <w:r w:rsidRPr="00154381">
        <w:t>касающиеся</w:t>
      </w:r>
      <w:r>
        <w:t xml:space="preserve"> передних противоподкатных защитных устройств (ППЗ)</w:t>
      </w:r>
      <w:r w:rsidRPr="001200D6">
        <w:t>.</w:t>
      </w:r>
    </w:p>
    <w:p w14:paraId="2F53AB3A" w14:textId="77777777" w:rsidR="00154381" w:rsidRPr="00154381" w:rsidRDefault="00154381" w:rsidP="00154381">
      <w:pPr>
        <w:pStyle w:val="SingleTxtG"/>
      </w:pPr>
      <w:r w:rsidRPr="001200D6">
        <w:rPr>
          <w:szCs w:val="24"/>
        </w:rPr>
        <w:t>34.</w:t>
      </w:r>
      <w:r w:rsidRPr="001200D6">
        <w:rPr>
          <w:szCs w:val="24"/>
        </w:rPr>
        <w:tab/>
      </w:r>
      <w:r>
        <w:rPr>
          <w:szCs w:val="24"/>
        </w:rPr>
        <w:t>Представитель</w:t>
      </w:r>
      <w:r w:rsidRPr="001200D6">
        <w:rPr>
          <w:szCs w:val="24"/>
        </w:rPr>
        <w:t xml:space="preserve"> </w:t>
      </w:r>
      <w:r>
        <w:rPr>
          <w:szCs w:val="24"/>
        </w:rPr>
        <w:t>МОПАП</w:t>
      </w:r>
      <w:r w:rsidRPr="001200D6">
        <w:rPr>
          <w:szCs w:val="24"/>
        </w:rPr>
        <w:t xml:space="preserve"> </w:t>
      </w:r>
      <w:r>
        <w:rPr>
          <w:szCs w:val="24"/>
        </w:rPr>
        <w:t>передал</w:t>
      </w:r>
      <w:r w:rsidRPr="001200D6">
        <w:rPr>
          <w:szCs w:val="24"/>
        </w:rPr>
        <w:t xml:space="preserve"> </w:t>
      </w:r>
      <w:r>
        <w:rPr>
          <w:szCs w:val="24"/>
        </w:rPr>
        <w:t>документ</w:t>
      </w:r>
      <w:r w:rsidRPr="001200D6">
        <w:rPr>
          <w:szCs w:val="24"/>
        </w:rPr>
        <w:t xml:space="preserve"> </w:t>
      </w:r>
      <w:r w:rsidRPr="007F18AC">
        <w:t>GRSG</w:t>
      </w:r>
      <w:r w:rsidRPr="001200D6">
        <w:t xml:space="preserve">-118-28 </w:t>
      </w:r>
      <w:r>
        <w:t>с</w:t>
      </w:r>
      <w:r w:rsidRPr="001200D6">
        <w:t xml:space="preserve"> </w:t>
      </w:r>
      <w:r>
        <w:t>изложением</w:t>
      </w:r>
      <w:r w:rsidRPr="001200D6">
        <w:t xml:space="preserve"> </w:t>
      </w:r>
      <w:r>
        <w:t xml:space="preserve">позиции МОПАП относительно предлагаемых поправок к Правилам № 93 ООН, предусмотренных в документе </w:t>
      </w:r>
      <w:r w:rsidRPr="007F18AC">
        <w:t>ECE</w:t>
      </w:r>
      <w:r w:rsidRPr="001200D6">
        <w:t>/</w:t>
      </w:r>
      <w:r w:rsidRPr="00154381">
        <w:t>TRANS/WP.29/GRSG/2020/10, и подтвердил, что МОПАП одобряет документ ECE/TRANS/WP.29/2020/83.</w:t>
      </w:r>
    </w:p>
    <w:p w14:paraId="37DCA2F1" w14:textId="77777777" w:rsidR="00154381" w:rsidRPr="00154381" w:rsidRDefault="00154381" w:rsidP="00154381">
      <w:pPr>
        <w:pStyle w:val="SingleTxtG"/>
      </w:pPr>
      <w:r w:rsidRPr="00154381">
        <w:t>35</w:t>
      </w:r>
      <w:r w:rsidR="001A6C43" w:rsidRPr="001A6C43">
        <w:t>.</w:t>
      </w:r>
      <w:r w:rsidRPr="00154381">
        <w:tab/>
        <w:t>GRSG решила возобновить рассмотрение документа ECE/TRANS/WP.29/ GRSG/2020/10 на своей следующей сессии в октябре 2020 года, возможно, в качестве пересмотренного предложения на основе двухсторонних дискуссий.</w:t>
      </w:r>
    </w:p>
    <w:p w14:paraId="2663CD58" w14:textId="23B5590E" w:rsidR="00154381" w:rsidRPr="001200D6" w:rsidRDefault="00154381" w:rsidP="00154381">
      <w:pPr>
        <w:pStyle w:val="SingleTxtG"/>
        <w:rPr>
          <w:szCs w:val="24"/>
        </w:rPr>
      </w:pPr>
      <w:r w:rsidRPr="00154381">
        <w:t>36.</w:t>
      </w:r>
      <w:r w:rsidRPr="00154381">
        <w:tab/>
        <w:t>GRSG вновь рассмотрела документ ECE/TRANS/WP.29/2020/83, содержащий поправки к Правилам № 9</w:t>
      </w:r>
      <w:r w:rsidR="00A77563" w:rsidRPr="00A77563">
        <w:t>3</w:t>
      </w:r>
      <w:r w:rsidRPr="00154381">
        <w:t xml:space="preserve"> ООН, а решила вновь представить его для обсуждения и голосования на сессии WP.29/AC.1 в ноябре</w:t>
      </w:r>
      <w:r>
        <w:rPr>
          <w:szCs w:val="24"/>
        </w:rPr>
        <w:t xml:space="preserve"> 2020 года</w:t>
      </w:r>
      <w:r w:rsidRPr="001200D6">
        <w:rPr>
          <w:szCs w:val="24"/>
        </w:rPr>
        <w:t>.</w:t>
      </w:r>
    </w:p>
    <w:p w14:paraId="5DC981FB" w14:textId="77777777" w:rsidR="00154381" w:rsidRPr="00D623C5" w:rsidRDefault="00154381" w:rsidP="00154381">
      <w:pPr>
        <w:pStyle w:val="HChG"/>
      </w:pPr>
      <w:r w:rsidRPr="001200D6">
        <w:tab/>
      </w:r>
      <w:bookmarkStart w:id="2" w:name="_Hlk23857227"/>
      <w:r w:rsidRPr="007F18AC">
        <w:t>XI</w:t>
      </w:r>
      <w:r w:rsidRPr="00D623C5">
        <w:t>.</w:t>
      </w:r>
      <w:r w:rsidRPr="00D623C5">
        <w:tab/>
        <w:t xml:space="preserve">Правила № 116 </w:t>
      </w:r>
      <w:r w:rsidRPr="00154381">
        <w:t>ООН</w:t>
      </w:r>
      <w:r w:rsidRPr="00D623C5">
        <w:t xml:space="preserve"> (противоугонные системы и</w:t>
      </w:r>
      <w:r>
        <w:rPr>
          <w:lang w:val="en-US"/>
        </w:rPr>
        <w:t> </w:t>
      </w:r>
      <w:r w:rsidRPr="00D623C5">
        <w:t xml:space="preserve">системы охранной сигнализации) </w:t>
      </w:r>
      <w:r w:rsidR="001A6C43">
        <w:br/>
      </w:r>
      <w:r w:rsidRPr="00D623C5">
        <w:t>(пункт 10</w:t>
      </w:r>
      <w:r>
        <w:t xml:space="preserve"> </w:t>
      </w:r>
      <w:r w:rsidRPr="00D623C5">
        <w:t>повестки дня)</w:t>
      </w:r>
      <w:bookmarkEnd w:id="2"/>
    </w:p>
    <w:p w14:paraId="168C724C" w14:textId="77777777" w:rsidR="00154381" w:rsidRPr="001E40A2" w:rsidRDefault="00154381" w:rsidP="00154381">
      <w:pPr>
        <w:widowControl w:val="0"/>
        <w:spacing w:after="120"/>
        <w:ind w:left="2829" w:right="1134" w:hanging="1695"/>
      </w:pPr>
      <w:r w:rsidRPr="001E40A2">
        <w:rPr>
          <w:i/>
          <w:iCs/>
        </w:rPr>
        <w:t>Документация</w:t>
      </w:r>
      <w:r w:rsidRPr="001A6C43">
        <w:t xml:space="preserve">: </w:t>
      </w:r>
      <w:r w:rsidRPr="001E40A2">
        <w:tab/>
      </w:r>
      <w:r w:rsidRPr="007F18AC">
        <w:t>ECE</w:t>
      </w:r>
      <w:r w:rsidRPr="001E40A2">
        <w:t>/</w:t>
      </w:r>
      <w:r w:rsidRPr="007F18AC">
        <w:t>TRANS</w:t>
      </w:r>
      <w:r w:rsidRPr="001E40A2">
        <w:t>/</w:t>
      </w:r>
      <w:r w:rsidRPr="007F18AC">
        <w:t>WP</w:t>
      </w:r>
      <w:r w:rsidRPr="001E40A2">
        <w:t>.29/</w:t>
      </w:r>
      <w:r w:rsidRPr="007F18AC">
        <w:t>GRSG</w:t>
      </w:r>
      <w:r w:rsidRPr="001E40A2">
        <w:t>/2019/7</w:t>
      </w:r>
      <w:r w:rsidRPr="001E40A2">
        <w:br/>
      </w:r>
      <w:r w:rsidRPr="007F18AC">
        <w:t>ECE</w:t>
      </w:r>
      <w:r w:rsidRPr="001E40A2">
        <w:t>/</w:t>
      </w:r>
      <w:r w:rsidRPr="007F18AC">
        <w:t>TRANS</w:t>
      </w:r>
      <w:r w:rsidRPr="001E40A2">
        <w:t>/</w:t>
      </w:r>
      <w:r w:rsidRPr="007F18AC">
        <w:t>WP</w:t>
      </w:r>
      <w:r w:rsidRPr="001E40A2">
        <w:t>.29/</w:t>
      </w:r>
      <w:r w:rsidRPr="007F18AC">
        <w:t>GRSG</w:t>
      </w:r>
      <w:r w:rsidRPr="001E40A2">
        <w:t>/2019/20</w:t>
      </w:r>
      <w:r w:rsidRPr="001E40A2">
        <w:br/>
      </w:r>
      <w:r w:rsidRPr="007F18AC">
        <w:t>ECE</w:t>
      </w:r>
      <w:r w:rsidRPr="001E40A2">
        <w:t>/</w:t>
      </w:r>
      <w:r w:rsidRPr="007F18AC">
        <w:t>TRANS</w:t>
      </w:r>
      <w:r w:rsidRPr="001E40A2">
        <w:t>/</w:t>
      </w:r>
      <w:r w:rsidRPr="007F18AC">
        <w:t>WP</w:t>
      </w:r>
      <w:r w:rsidRPr="001E40A2">
        <w:t>.29/</w:t>
      </w:r>
      <w:r w:rsidRPr="007F18AC">
        <w:t>GRSG</w:t>
      </w:r>
      <w:r w:rsidRPr="001E40A2">
        <w:t>/2019/21</w:t>
      </w:r>
      <w:r w:rsidRPr="001E40A2">
        <w:br/>
      </w:r>
      <w:r w:rsidRPr="007F18AC">
        <w:t>ECE</w:t>
      </w:r>
      <w:r w:rsidRPr="001E40A2">
        <w:t>/</w:t>
      </w:r>
      <w:r w:rsidRPr="007F18AC">
        <w:t>TRANS</w:t>
      </w:r>
      <w:r w:rsidRPr="001E40A2">
        <w:t>/</w:t>
      </w:r>
      <w:r w:rsidRPr="007F18AC">
        <w:t>WP</w:t>
      </w:r>
      <w:r w:rsidRPr="001E40A2">
        <w:t>.29/</w:t>
      </w:r>
      <w:r w:rsidRPr="007F18AC">
        <w:t>GRSG</w:t>
      </w:r>
      <w:r w:rsidRPr="001E40A2">
        <w:t>/2019/22</w:t>
      </w:r>
      <w:r w:rsidRPr="001E40A2">
        <w:br/>
      </w:r>
      <w:r w:rsidRPr="007F18AC">
        <w:t>ECE</w:t>
      </w:r>
      <w:r w:rsidRPr="001E40A2">
        <w:t>/</w:t>
      </w:r>
      <w:r w:rsidRPr="007F18AC">
        <w:t>TRANS</w:t>
      </w:r>
      <w:r w:rsidRPr="001E40A2">
        <w:t>/</w:t>
      </w:r>
      <w:r w:rsidRPr="007F18AC">
        <w:t>WP</w:t>
      </w:r>
      <w:r w:rsidRPr="001E40A2">
        <w:t>.29/</w:t>
      </w:r>
      <w:r w:rsidRPr="007F18AC">
        <w:t>GRSG</w:t>
      </w:r>
      <w:r w:rsidRPr="001E40A2">
        <w:t>/2020/16</w:t>
      </w:r>
      <w:r w:rsidRPr="001E40A2">
        <w:br/>
      </w:r>
      <w:r w:rsidRPr="007F18AC">
        <w:t>ECE</w:t>
      </w:r>
      <w:r w:rsidRPr="001E40A2">
        <w:t>/</w:t>
      </w:r>
      <w:r w:rsidRPr="007F18AC">
        <w:t>TRANS</w:t>
      </w:r>
      <w:r w:rsidRPr="001E40A2">
        <w:t>/</w:t>
      </w:r>
      <w:r w:rsidRPr="007F18AC">
        <w:t>WP</w:t>
      </w:r>
      <w:r w:rsidRPr="001E40A2">
        <w:t>.29/</w:t>
      </w:r>
      <w:r w:rsidRPr="007F18AC">
        <w:t>GRSG</w:t>
      </w:r>
      <w:r w:rsidRPr="001E40A2">
        <w:t>/2020/17</w:t>
      </w:r>
      <w:r w:rsidRPr="001E40A2">
        <w:br/>
      </w:r>
      <w:r>
        <w:t>н</w:t>
      </w:r>
      <w:r w:rsidRPr="001E40A2">
        <w:t xml:space="preserve">еофициальные документы </w:t>
      </w:r>
      <w:r w:rsidRPr="007F18AC">
        <w:t>GRSG</w:t>
      </w:r>
      <w:r w:rsidRPr="001E40A2">
        <w:t>-116-09-</w:t>
      </w:r>
      <w:r w:rsidRPr="007F18AC">
        <w:t>Rev</w:t>
      </w:r>
      <w:r w:rsidRPr="001E40A2">
        <w:t xml:space="preserve">.2, </w:t>
      </w:r>
      <w:r>
        <w:br/>
      </w:r>
      <w:r w:rsidRPr="007F18AC">
        <w:t>GRSG</w:t>
      </w:r>
      <w:r w:rsidRPr="001E40A2">
        <w:t>-117-31-</w:t>
      </w:r>
      <w:r w:rsidRPr="007F18AC">
        <w:t>Rev</w:t>
      </w:r>
      <w:r w:rsidRPr="001E40A2">
        <w:t xml:space="preserve">.1, </w:t>
      </w:r>
      <w:r w:rsidRPr="007F18AC">
        <w:t>GRSG</w:t>
      </w:r>
      <w:r w:rsidRPr="001E40A2">
        <w:t xml:space="preserve">-118-10, </w:t>
      </w:r>
      <w:r w:rsidRPr="007F18AC">
        <w:t>GRSG</w:t>
      </w:r>
      <w:r w:rsidRPr="001E40A2">
        <w:t xml:space="preserve">-118-19, </w:t>
      </w:r>
      <w:r w:rsidRPr="007F18AC">
        <w:t>GRSG</w:t>
      </w:r>
      <w:r w:rsidRPr="001E40A2">
        <w:t xml:space="preserve">-118-20, </w:t>
      </w:r>
      <w:r w:rsidRPr="007F18AC">
        <w:t>GRSG</w:t>
      </w:r>
      <w:r w:rsidRPr="001E40A2">
        <w:t xml:space="preserve">-118-21, </w:t>
      </w:r>
      <w:r w:rsidRPr="007F18AC">
        <w:t>GRSG</w:t>
      </w:r>
      <w:r w:rsidRPr="001E40A2">
        <w:t xml:space="preserve">-118-22, </w:t>
      </w:r>
      <w:r w:rsidRPr="007F18AC">
        <w:t>GRSG</w:t>
      </w:r>
      <w:r w:rsidRPr="001E40A2">
        <w:t xml:space="preserve">-118-23, </w:t>
      </w:r>
      <w:r w:rsidRPr="007F18AC">
        <w:t>GRSG</w:t>
      </w:r>
      <w:r w:rsidRPr="001E40A2">
        <w:t xml:space="preserve">-118-24 </w:t>
      </w:r>
      <w:r>
        <w:t>и</w:t>
      </w:r>
      <w:r>
        <w:rPr>
          <w:lang w:val="en-US"/>
        </w:rPr>
        <w:t> </w:t>
      </w:r>
      <w:r w:rsidRPr="007F18AC">
        <w:t>GRSG</w:t>
      </w:r>
      <w:r w:rsidRPr="001E40A2">
        <w:t>-118-25</w:t>
      </w:r>
    </w:p>
    <w:p w14:paraId="2509879B" w14:textId="77777777" w:rsidR="00154381" w:rsidRPr="00154381" w:rsidRDefault="00154381" w:rsidP="00154381">
      <w:pPr>
        <w:pStyle w:val="SingleTxtG"/>
      </w:pPr>
      <w:r w:rsidRPr="00FA2638">
        <w:t>37.</w:t>
      </w:r>
      <w:r w:rsidRPr="00FA2638">
        <w:tab/>
        <w:t xml:space="preserve">Эксперт от </w:t>
      </w:r>
      <w:r>
        <w:t>Германии</w:t>
      </w:r>
      <w:r w:rsidRPr="00FA2638">
        <w:t xml:space="preserve"> </w:t>
      </w:r>
      <w:r>
        <w:t>представил</w:t>
      </w:r>
      <w:r w:rsidRPr="00FA2638">
        <w:t xml:space="preserve"> </w:t>
      </w:r>
      <w:r>
        <w:t>документ</w:t>
      </w:r>
      <w:r w:rsidRPr="00FA2638">
        <w:t xml:space="preserve"> </w:t>
      </w:r>
      <w:r w:rsidRPr="007F18AC">
        <w:t>GRSG</w:t>
      </w:r>
      <w:r w:rsidRPr="00FA2638">
        <w:t xml:space="preserve">-118-10 </w:t>
      </w:r>
      <w:r>
        <w:t>с</w:t>
      </w:r>
      <w:r w:rsidRPr="00FA2638">
        <w:t xml:space="preserve"> </w:t>
      </w:r>
      <w:r>
        <w:t>изложением</w:t>
      </w:r>
      <w:r w:rsidRPr="00FA2638">
        <w:t xml:space="preserve"> </w:t>
      </w:r>
      <w:r>
        <w:t>позиции</w:t>
      </w:r>
      <w:r w:rsidRPr="00FA2638">
        <w:t xml:space="preserve"> </w:t>
      </w:r>
      <w:r w:rsidRPr="00154381">
        <w:t>Германии относительно целей Правил № 116 ООН, включая предложение по дополнению 7 к Правилам № 116 ООН, изложенное в документе ECE/TRANS/ WP.29/GRSG/2019/7, представленном на предыдущей сессии GRSG, и указал на его взаимосвязь с будущими правилами, касающимися кибербезопасности. Он предложил GRSG запросить оценку ожидаемой значимости будущих правил, касающихся кибербезопасности, в контексте предусмотренных поправок к Правилам № 116 ООН через секретаря GRVA в рамках Целевой группы по Правилам № 116 (ключ).</w:t>
      </w:r>
    </w:p>
    <w:p w14:paraId="79A40F69" w14:textId="77777777" w:rsidR="00154381" w:rsidRPr="00154381" w:rsidRDefault="00154381" w:rsidP="00154381">
      <w:pPr>
        <w:pStyle w:val="SingleTxtG"/>
      </w:pPr>
      <w:r w:rsidRPr="00154381">
        <w:t>38.</w:t>
      </w:r>
      <w:r w:rsidRPr="00154381">
        <w:tab/>
        <w:t>Эксперт от МОПАП сообщила GRSG о ходе работы и обсуждениях, состоявшихся на совещаниях Целевой группы по Правилам № 116 (ключ). Она рекомендовала распространить документ GRSG-117-31-Rev.1 в качестве официального документа для рассмотрения на следующем совещании GRSG в октябре 2020 года.</w:t>
      </w:r>
    </w:p>
    <w:p w14:paraId="25F021A3" w14:textId="77777777" w:rsidR="00154381" w:rsidRPr="003201FB" w:rsidRDefault="00154381" w:rsidP="00154381">
      <w:pPr>
        <w:pStyle w:val="SingleTxtG"/>
      </w:pPr>
      <w:r w:rsidRPr="00154381">
        <w:t>39.</w:t>
      </w:r>
      <w:r w:rsidRPr="00154381">
        <w:tab/>
        <w:t xml:space="preserve">После обстоятельной дискуссии технического характера и поступления дальнейших замечаний со стороны экспертов от Германии, Нидерландов, Швеции и МОПАП GRSG обратилась к Целевой группе по Правилам № 116 (ключ) с просьбой продолжить эту работу на ее следующей сессии в сентябре 2020 года и просила Договаривающиеся стороны выполнять руководящую роль в деятельности Целевой группы, а также решила продолжить дискуссию по этому вопросу на следующей сессии в сентябре 2020 года, поручив секретариату распространить документ </w:t>
      </w:r>
      <w:r>
        <w:br/>
      </w:r>
      <w:r w:rsidRPr="00154381">
        <w:t>GRSG-117-31-Rev.1 в качестве официального</w:t>
      </w:r>
      <w:r>
        <w:t xml:space="preserve"> документа для рассмотрения на своей сессии в октябре 2020 года и проконсультировавшись с GRVA по рассматриваемым вопросам в соответствии с предложением представителя Германии на предстоящей сессии GRVA в сентябре 2020 года.</w:t>
      </w:r>
    </w:p>
    <w:p w14:paraId="084732AD" w14:textId="51981CE0" w:rsidR="00154381" w:rsidRPr="001B0530" w:rsidRDefault="00154381" w:rsidP="00154381">
      <w:pPr>
        <w:pStyle w:val="SingleTxtG"/>
        <w:rPr>
          <w:highlight w:val="yellow"/>
        </w:rPr>
      </w:pPr>
      <w:r w:rsidRPr="001B0530">
        <w:t>40.</w:t>
      </w:r>
      <w:r w:rsidRPr="001B0530">
        <w:tab/>
        <w:t xml:space="preserve">Эксперт от </w:t>
      </w:r>
      <w:r>
        <w:t>МОПАП</w:t>
      </w:r>
      <w:r w:rsidRPr="001B0530">
        <w:t xml:space="preserve"> </w:t>
      </w:r>
      <w:r>
        <w:t>представила</w:t>
      </w:r>
      <w:r w:rsidRPr="001B0530">
        <w:t xml:space="preserve"> </w:t>
      </w:r>
      <w:r>
        <w:t>документы</w:t>
      </w:r>
      <w:r w:rsidRPr="001B0530">
        <w:t xml:space="preserve"> </w:t>
      </w:r>
      <w:r>
        <w:t>GRSG</w:t>
      </w:r>
      <w:r w:rsidRPr="001B0530">
        <w:t xml:space="preserve">-118-25 </w:t>
      </w:r>
      <w:r>
        <w:t>и</w:t>
      </w:r>
      <w:r w:rsidRPr="001B0530">
        <w:t xml:space="preserve"> 25-</w:t>
      </w:r>
      <w:r>
        <w:t>rev</w:t>
      </w:r>
      <w:r w:rsidRPr="001B0530">
        <w:t xml:space="preserve">.1, </w:t>
      </w:r>
      <w:r>
        <w:t>ознакомив</w:t>
      </w:r>
      <w:r w:rsidRPr="001B0530">
        <w:t xml:space="preserve"> </w:t>
      </w:r>
      <w:r>
        <w:t>GRSG</w:t>
      </w:r>
      <w:r w:rsidRPr="001B0530">
        <w:t xml:space="preserve"> </w:t>
      </w:r>
      <w:r>
        <w:t>с</w:t>
      </w:r>
      <w:r w:rsidRPr="001B0530">
        <w:t xml:space="preserve"> </w:t>
      </w:r>
      <w:r>
        <w:t>обновленной</w:t>
      </w:r>
      <w:r w:rsidRPr="001B0530">
        <w:t xml:space="preserve"> </w:t>
      </w:r>
      <w:r>
        <w:t>информацией</w:t>
      </w:r>
      <w:r w:rsidRPr="001B0530">
        <w:t xml:space="preserve"> </w:t>
      </w:r>
      <w:r>
        <w:t>о</w:t>
      </w:r>
      <w:r w:rsidRPr="001B0530">
        <w:t xml:space="preserve"> </w:t>
      </w:r>
      <w:r>
        <w:t>ходе работы и мерах, принятых в контексте разделения Правил № 116 ООН на три свода отдельных правил, а также о нерешенных вопросах. Она</w:t>
      </w:r>
      <w:r w:rsidRPr="001B0530">
        <w:t xml:space="preserve"> </w:t>
      </w:r>
      <w:r>
        <w:t>предложила</w:t>
      </w:r>
      <w:r w:rsidRPr="001B0530">
        <w:t xml:space="preserve"> </w:t>
      </w:r>
      <w:r>
        <w:t>преобразовать</w:t>
      </w:r>
      <w:r w:rsidRPr="001B0530">
        <w:t xml:space="preserve"> </w:t>
      </w:r>
      <w:r>
        <w:t>документы</w:t>
      </w:r>
      <w:r w:rsidRPr="001B0530">
        <w:t xml:space="preserve"> </w:t>
      </w:r>
      <w:r w:rsidRPr="002E43E9">
        <w:t>GRSG</w:t>
      </w:r>
      <w:r w:rsidRPr="001B0530">
        <w:t xml:space="preserve">-118-19, 20, 21, 22, 23 </w:t>
      </w:r>
      <w:r>
        <w:t>и</w:t>
      </w:r>
      <w:r w:rsidRPr="001B0530">
        <w:t xml:space="preserve"> 24, </w:t>
      </w:r>
      <w:r>
        <w:t>содержащие</w:t>
      </w:r>
      <w:r w:rsidRPr="001B0530">
        <w:t xml:space="preserve"> </w:t>
      </w:r>
      <w:r>
        <w:t>поправки</w:t>
      </w:r>
      <w:r w:rsidRPr="001B0530">
        <w:t xml:space="preserve"> </w:t>
      </w:r>
      <w:r>
        <w:t>к</w:t>
      </w:r>
      <w:r w:rsidRPr="001B0530">
        <w:t xml:space="preserve"> </w:t>
      </w:r>
      <w:r>
        <w:t>правилам</w:t>
      </w:r>
      <w:r w:rsidRPr="001B0530">
        <w:t xml:space="preserve"> № 18, 97 </w:t>
      </w:r>
      <w:r>
        <w:t>и</w:t>
      </w:r>
      <w:r w:rsidRPr="001B0530">
        <w:t xml:space="preserve"> 116</w:t>
      </w:r>
      <w:r>
        <w:t xml:space="preserve"> ООН</w:t>
      </w:r>
      <w:r w:rsidRPr="001B0530">
        <w:t xml:space="preserve">, </w:t>
      </w:r>
      <w:r w:rsidRPr="002E43E9">
        <w:t>a</w:t>
      </w:r>
      <w:r w:rsidRPr="001B0530">
        <w:t xml:space="preserve"> </w:t>
      </w:r>
      <w:r>
        <w:t xml:space="preserve">также новые правила ООН, в официальные документы и представить их для рассмотрения на сессии </w:t>
      </w:r>
      <w:r w:rsidRPr="002E43E9">
        <w:t>GRSG</w:t>
      </w:r>
      <w:r>
        <w:t xml:space="preserve"> в октябре 2020 года.</w:t>
      </w:r>
    </w:p>
    <w:p w14:paraId="2E6FBCC3" w14:textId="63ED7BF8" w:rsidR="00154381" w:rsidRPr="000E61B1" w:rsidRDefault="00154381" w:rsidP="00154381">
      <w:pPr>
        <w:pStyle w:val="SingleTxtG"/>
        <w:rPr>
          <w:highlight w:val="yellow"/>
        </w:rPr>
      </w:pPr>
      <w:r w:rsidRPr="001B0530">
        <w:t>41.</w:t>
      </w:r>
      <w:r w:rsidRPr="001B0530">
        <w:tab/>
      </w:r>
      <w:r w:rsidRPr="002E43E9">
        <w:t>GRSG</w:t>
      </w:r>
      <w:r w:rsidRPr="001B0530">
        <w:t xml:space="preserve"> </w:t>
      </w:r>
      <w:r>
        <w:t>поручила</w:t>
      </w:r>
      <w:r w:rsidRPr="001B0530">
        <w:t xml:space="preserve"> </w:t>
      </w:r>
      <w:r>
        <w:t>секретариату</w:t>
      </w:r>
      <w:r w:rsidRPr="001B0530">
        <w:t xml:space="preserve"> </w:t>
      </w:r>
      <w:r>
        <w:t>преобразовать</w:t>
      </w:r>
      <w:r w:rsidRPr="001B0530">
        <w:t xml:space="preserve"> </w:t>
      </w:r>
      <w:r>
        <w:t>документы</w:t>
      </w:r>
      <w:r w:rsidRPr="001B0530">
        <w:t xml:space="preserve"> </w:t>
      </w:r>
      <w:r w:rsidRPr="002E43E9">
        <w:t>GRSG</w:t>
      </w:r>
      <w:r w:rsidRPr="001B0530">
        <w:t xml:space="preserve">-118-19, 20, 21, 22, 23 </w:t>
      </w:r>
      <w:r>
        <w:t>и</w:t>
      </w:r>
      <w:r w:rsidRPr="001B0530">
        <w:t xml:space="preserve"> 24, </w:t>
      </w:r>
      <w:r>
        <w:t>содержащие</w:t>
      </w:r>
      <w:r w:rsidRPr="001B0530">
        <w:t xml:space="preserve"> </w:t>
      </w:r>
      <w:r>
        <w:t>поправки</w:t>
      </w:r>
      <w:r w:rsidRPr="001B0530">
        <w:t xml:space="preserve"> </w:t>
      </w:r>
      <w:r>
        <w:t>к</w:t>
      </w:r>
      <w:r w:rsidRPr="001B0530">
        <w:t xml:space="preserve"> </w:t>
      </w:r>
      <w:r>
        <w:t>правилам</w:t>
      </w:r>
      <w:r w:rsidRPr="001B0530">
        <w:t xml:space="preserve"> № 18, 97 </w:t>
      </w:r>
      <w:r>
        <w:t>и</w:t>
      </w:r>
      <w:r w:rsidRPr="001B0530">
        <w:t xml:space="preserve"> 116</w:t>
      </w:r>
      <w:r>
        <w:t xml:space="preserve"> ООН</w:t>
      </w:r>
      <w:r w:rsidRPr="001B0530">
        <w:t xml:space="preserve">, </w:t>
      </w:r>
      <w:r w:rsidRPr="002E43E9">
        <w:t>a</w:t>
      </w:r>
      <w:r w:rsidRPr="001B0530">
        <w:t xml:space="preserve"> </w:t>
      </w:r>
      <w:r>
        <w:t xml:space="preserve">также новые правила ООН, в официальные документы и представить их для рассмотрения на сессии </w:t>
      </w:r>
      <w:r w:rsidRPr="002E43E9">
        <w:t>GRSG</w:t>
      </w:r>
      <w:r>
        <w:t xml:space="preserve"> в октябре 2020 года.</w:t>
      </w:r>
    </w:p>
    <w:p w14:paraId="0FA95B3C" w14:textId="77777777" w:rsidR="00154381" w:rsidRPr="00D623C5" w:rsidRDefault="00154381" w:rsidP="00154381">
      <w:pPr>
        <w:pStyle w:val="HChG"/>
        <w:keepNext w:val="0"/>
        <w:keepLines w:val="0"/>
        <w:widowControl w:val="0"/>
        <w:rPr>
          <w:b w:val="0"/>
          <w:sz w:val="24"/>
        </w:rPr>
      </w:pPr>
      <w:r w:rsidRPr="000E61B1">
        <w:rPr>
          <w:sz w:val="24"/>
        </w:rPr>
        <w:tab/>
      </w:r>
      <w:r w:rsidRPr="007F18AC">
        <w:t>XII</w:t>
      </w:r>
      <w:r w:rsidRPr="00D623C5">
        <w:t>.</w:t>
      </w:r>
      <w:r w:rsidRPr="00D623C5">
        <w:tab/>
      </w:r>
      <w:r w:rsidRPr="00D623C5">
        <w:rPr>
          <w:bCs/>
        </w:rPr>
        <w:t>Правила № 125 ООН (поле обзора водителя спереди)</w:t>
      </w:r>
      <w:r w:rsidRPr="00D623C5">
        <w:t xml:space="preserve"> (пункт 11</w:t>
      </w:r>
      <w:r>
        <w:t xml:space="preserve"> </w:t>
      </w:r>
      <w:r w:rsidRPr="00D623C5">
        <w:t>повестки дня)</w:t>
      </w:r>
    </w:p>
    <w:p w14:paraId="6F1DD0D4" w14:textId="77777777" w:rsidR="00154381" w:rsidRPr="001E40A2" w:rsidRDefault="00154381" w:rsidP="00154381">
      <w:pPr>
        <w:widowControl w:val="0"/>
        <w:spacing w:after="120"/>
        <w:ind w:left="2829" w:right="1134" w:hanging="1695"/>
      </w:pPr>
      <w:r w:rsidRPr="001E40A2">
        <w:rPr>
          <w:i/>
        </w:rPr>
        <w:t>Документация</w:t>
      </w:r>
      <w:r w:rsidRPr="001E40A2">
        <w:t xml:space="preserve">: </w:t>
      </w:r>
      <w:r w:rsidRPr="001E40A2">
        <w:tab/>
      </w:r>
      <w:r w:rsidRPr="007F18AC">
        <w:t>ECE</w:t>
      </w:r>
      <w:r w:rsidRPr="001E40A2">
        <w:t>/</w:t>
      </w:r>
      <w:r w:rsidRPr="007F18AC">
        <w:t>TRANS</w:t>
      </w:r>
      <w:r w:rsidRPr="001E40A2">
        <w:t>/</w:t>
      </w:r>
      <w:r w:rsidRPr="007F18AC">
        <w:t>WP</w:t>
      </w:r>
      <w:r w:rsidRPr="001E40A2">
        <w:t>.29/</w:t>
      </w:r>
      <w:r w:rsidRPr="007F18AC">
        <w:t>GRSG</w:t>
      </w:r>
      <w:r w:rsidRPr="001E40A2">
        <w:t>/2020/11</w:t>
      </w:r>
      <w:r w:rsidRPr="001E40A2">
        <w:br/>
      </w:r>
      <w:r w:rsidRPr="007F18AC">
        <w:t>ECE</w:t>
      </w:r>
      <w:r w:rsidRPr="001E40A2">
        <w:t>/</w:t>
      </w:r>
      <w:r w:rsidRPr="007F18AC">
        <w:t>TRANS</w:t>
      </w:r>
      <w:r w:rsidRPr="001E40A2">
        <w:t>/</w:t>
      </w:r>
      <w:r w:rsidRPr="007F18AC">
        <w:t>WP</w:t>
      </w:r>
      <w:r w:rsidRPr="001E40A2">
        <w:t>.29/</w:t>
      </w:r>
      <w:r w:rsidRPr="007F18AC">
        <w:t>GRSG</w:t>
      </w:r>
      <w:r w:rsidRPr="001E40A2">
        <w:t>/2020/12</w:t>
      </w:r>
      <w:r w:rsidRPr="001E40A2">
        <w:br/>
      </w:r>
      <w:r>
        <w:t>н</w:t>
      </w:r>
      <w:r w:rsidRPr="001E40A2">
        <w:t xml:space="preserve">еофициальные документы </w:t>
      </w:r>
      <w:r w:rsidRPr="007F18AC">
        <w:t>GRSG</w:t>
      </w:r>
      <w:r w:rsidRPr="001E40A2">
        <w:t xml:space="preserve">-118-17 </w:t>
      </w:r>
      <w:r>
        <w:t>и</w:t>
      </w:r>
      <w:r w:rsidRPr="001E40A2">
        <w:t xml:space="preserve"> </w:t>
      </w:r>
      <w:r w:rsidRPr="007F18AC">
        <w:t>GRSG</w:t>
      </w:r>
      <w:r w:rsidRPr="001E40A2">
        <w:t>-118-26</w:t>
      </w:r>
    </w:p>
    <w:p w14:paraId="65E15285" w14:textId="77777777" w:rsidR="00154381" w:rsidRPr="00154381" w:rsidRDefault="00154381" w:rsidP="00154381">
      <w:pPr>
        <w:pStyle w:val="SingleTxtG"/>
      </w:pPr>
      <w:r w:rsidRPr="00702713">
        <w:t>42.</w:t>
      </w:r>
      <w:r w:rsidRPr="00702713">
        <w:tab/>
        <w:t xml:space="preserve">Эксперт от </w:t>
      </w:r>
      <w:r>
        <w:t>Европейской</w:t>
      </w:r>
      <w:r w:rsidRPr="00702713">
        <w:t xml:space="preserve"> </w:t>
      </w:r>
      <w:r>
        <w:t>комиссии</w:t>
      </w:r>
      <w:r w:rsidRPr="00702713">
        <w:t xml:space="preserve"> </w:t>
      </w:r>
      <w:r>
        <w:t>представил</w:t>
      </w:r>
      <w:r w:rsidRPr="00702713">
        <w:t xml:space="preserve"> </w:t>
      </w:r>
      <w:r>
        <w:t>документ</w:t>
      </w:r>
      <w:r w:rsidRPr="00702713">
        <w:t xml:space="preserve"> </w:t>
      </w:r>
      <w:r w:rsidRPr="007F18AC">
        <w:t>ECE</w:t>
      </w:r>
      <w:r w:rsidRPr="00702713">
        <w:t>/</w:t>
      </w:r>
      <w:r w:rsidRPr="007F18AC">
        <w:t>TRANS</w:t>
      </w:r>
      <w:r w:rsidRPr="00702713">
        <w:t>/</w:t>
      </w:r>
      <w:r w:rsidR="001A6C43">
        <w:t xml:space="preserve"> </w:t>
      </w:r>
      <w:r w:rsidRPr="007F18AC">
        <w:t>WP</w:t>
      </w:r>
      <w:r w:rsidRPr="00702713">
        <w:t>.29/</w:t>
      </w:r>
      <w:r w:rsidRPr="007F18AC">
        <w:t>GRSG</w:t>
      </w:r>
      <w:r w:rsidRPr="00702713">
        <w:t xml:space="preserve">/2020/11, </w:t>
      </w:r>
      <w:r>
        <w:t>содержащий</w:t>
      </w:r>
      <w:r w:rsidRPr="00702713">
        <w:t xml:space="preserve"> </w:t>
      </w:r>
      <w:r>
        <w:t>предложение</w:t>
      </w:r>
      <w:r w:rsidRPr="00702713">
        <w:t xml:space="preserve"> </w:t>
      </w:r>
      <w:r>
        <w:t>по</w:t>
      </w:r>
      <w:r w:rsidRPr="00702713">
        <w:t xml:space="preserve"> </w:t>
      </w:r>
      <w:r>
        <w:t>дополнению</w:t>
      </w:r>
      <w:r w:rsidRPr="00702713">
        <w:t xml:space="preserve"> 2 </w:t>
      </w:r>
      <w:r>
        <w:t>к</w:t>
      </w:r>
      <w:r w:rsidRPr="00702713">
        <w:t xml:space="preserve"> </w:t>
      </w:r>
      <w:r>
        <w:t>поправкам</w:t>
      </w:r>
      <w:r w:rsidRPr="00702713">
        <w:t xml:space="preserve"> </w:t>
      </w:r>
      <w:r>
        <w:t>серии</w:t>
      </w:r>
      <w:r w:rsidR="00A170E3">
        <w:t> </w:t>
      </w:r>
      <w:r w:rsidRPr="00702713">
        <w:t xml:space="preserve">01 </w:t>
      </w:r>
      <w:r>
        <w:t>к</w:t>
      </w:r>
      <w:r w:rsidRPr="00702713">
        <w:t xml:space="preserve"> </w:t>
      </w:r>
      <w:r>
        <w:t>Правилам</w:t>
      </w:r>
      <w:r w:rsidRPr="00702713">
        <w:t xml:space="preserve"> № </w:t>
      </w:r>
      <w:r w:rsidRPr="00154381">
        <w:t>125, которое нацелено на расширении области применения этих Правил, с тем чтобы обеспечить возможность применения предписаний о поле обзора к транспортным средствам категории N</w:t>
      </w:r>
      <w:r w:rsidRPr="00600F3F">
        <w:rPr>
          <w:vertAlign w:val="subscript"/>
        </w:rPr>
        <w:t>1</w:t>
      </w:r>
      <w:r w:rsidRPr="00154381">
        <w:t>.</w:t>
      </w:r>
    </w:p>
    <w:p w14:paraId="10279BC0" w14:textId="77777777" w:rsidR="00154381" w:rsidRPr="00154381" w:rsidRDefault="00154381" w:rsidP="00154381">
      <w:pPr>
        <w:pStyle w:val="SingleTxtG"/>
      </w:pPr>
      <w:r w:rsidRPr="00154381">
        <w:t>43.</w:t>
      </w:r>
      <w:r w:rsidRPr="00154381">
        <w:tab/>
        <w:t>Эксперт от МОПАП представила документ GRSG-118-26, содержащий предлагаемые поправки к документу ECE/TRANS/WP.29/GRSG/2020/11.</w:t>
      </w:r>
    </w:p>
    <w:p w14:paraId="5A8EC9A6" w14:textId="77777777" w:rsidR="00154381" w:rsidRPr="00154381" w:rsidRDefault="00154381" w:rsidP="00154381">
      <w:pPr>
        <w:pStyle w:val="SingleTxtG"/>
      </w:pPr>
      <w:r w:rsidRPr="00154381">
        <w:t>44.</w:t>
      </w:r>
      <w:r w:rsidRPr="00154381">
        <w:tab/>
        <w:t>После обстоятельной дискуссии технического характера и поступления дальнейших замечаний со стороны экспертов от Германии, Соединенного Королевства Великобритании и Северной Ирландии, Швеции, Японии, Европейской комиссии и МОПАП по поправкам, предлагаемым в документе GRSG-118-26, GRSG</w:t>
      </w:r>
      <w:r w:rsidR="00A170E3">
        <w:t> </w:t>
      </w:r>
      <w:r w:rsidRPr="00154381">
        <w:t>решила сохранить документ ECE/TRANS/WP.29/GRSG/2020/11, касающийся поправок к Правилам № 125 ООН, в повестке дня октябрьского совещания группы и просила преобразовать документ GRSG-118-26 в официальный документ, представив его для рассмотрения на сессии GRSG в октябре 2020 года.</w:t>
      </w:r>
    </w:p>
    <w:p w14:paraId="32DAC849" w14:textId="77777777" w:rsidR="00154381" w:rsidRPr="005D5E55" w:rsidRDefault="00154381" w:rsidP="00154381">
      <w:pPr>
        <w:pStyle w:val="SingleTxtG"/>
      </w:pPr>
      <w:r w:rsidRPr="00154381">
        <w:t>45.</w:t>
      </w:r>
      <w:r w:rsidRPr="00154381">
        <w:tab/>
        <w:t>Эксперт от МОПАП представила документ ECE/TRANS/WP.29/GRSG/2020/12, содержащий предложение по поправкам</w:t>
      </w:r>
      <w:r w:rsidRPr="00F40F08">
        <w:t xml:space="preserve"> </w:t>
      </w:r>
      <w:r>
        <w:t xml:space="preserve">серии </w:t>
      </w:r>
      <w:r w:rsidRPr="00F40F08">
        <w:t xml:space="preserve">02 </w:t>
      </w:r>
      <w:r>
        <w:t xml:space="preserve">к Правилам № 125 ООН. После его обстоятельного обсуждения экспертами GRSG Председатель GRSG рекомендовал провести дальнейшую дискуссию между заинтересованными сторонами для доработки предложения, изложенного в документе </w:t>
      </w:r>
      <w:r w:rsidRPr="00384967">
        <w:t>ECE</w:t>
      </w:r>
      <w:r w:rsidRPr="00F40F08">
        <w:t>/</w:t>
      </w:r>
      <w:r w:rsidRPr="00384967">
        <w:t>TRANS</w:t>
      </w:r>
      <w:r w:rsidRPr="00F40F08">
        <w:t>/</w:t>
      </w:r>
      <w:r w:rsidRPr="00384967">
        <w:t>WP</w:t>
      </w:r>
      <w:r w:rsidRPr="00F40F08">
        <w:t>.29/</w:t>
      </w:r>
      <w:r w:rsidRPr="00154381">
        <w:t xml:space="preserve"> </w:t>
      </w:r>
      <w:r w:rsidRPr="00384967">
        <w:t>GRSG</w:t>
      </w:r>
      <w:r w:rsidRPr="00F40F08">
        <w:t>/2020/12</w:t>
      </w:r>
      <w:r>
        <w:t>,</w:t>
      </w:r>
      <w:r w:rsidRPr="00F40F08">
        <w:t xml:space="preserve"> </w:t>
      </w:r>
      <w:r>
        <w:t>и просил делегатов передать замечания по этому предложению. Для оказания содействия в проведении дальнейшей работы будет учреждена специальная рабочая группа.</w:t>
      </w:r>
      <w:r w:rsidRPr="005D5E55">
        <w:t xml:space="preserve"> </w:t>
      </w:r>
      <w:r w:rsidRPr="00384967">
        <w:t>GRSG</w:t>
      </w:r>
      <w:r w:rsidRPr="005D5E55">
        <w:t xml:space="preserve"> </w:t>
      </w:r>
      <w:r>
        <w:t>решила</w:t>
      </w:r>
      <w:r w:rsidRPr="005D5E55">
        <w:t xml:space="preserve"> </w:t>
      </w:r>
      <w:r>
        <w:t>сохранить</w:t>
      </w:r>
      <w:r w:rsidRPr="005D5E55">
        <w:t xml:space="preserve"> </w:t>
      </w:r>
      <w:r>
        <w:t>этот</w:t>
      </w:r>
      <w:r w:rsidRPr="005D5E55">
        <w:t xml:space="preserve"> </w:t>
      </w:r>
      <w:r>
        <w:t>документ</w:t>
      </w:r>
      <w:r w:rsidRPr="005D5E55">
        <w:t xml:space="preserve"> </w:t>
      </w:r>
      <w:r>
        <w:t>в</w:t>
      </w:r>
      <w:r w:rsidRPr="005D5E55">
        <w:t xml:space="preserve"> </w:t>
      </w:r>
      <w:r>
        <w:t>повестке</w:t>
      </w:r>
      <w:r w:rsidRPr="005D5E55">
        <w:t xml:space="preserve"> </w:t>
      </w:r>
      <w:r>
        <w:t>дня</w:t>
      </w:r>
      <w:r w:rsidRPr="005D5E55">
        <w:t xml:space="preserve"> </w:t>
      </w:r>
      <w:r>
        <w:t>своей</w:t>
      </w:r>
      <w:r w:rsidRPr="005D5E55">
        <w:t xml:space="preserve"> </w:t>
      </w:r>
      <w:r>
        <w:t>сессии</w:t>
      </w:r>
      <w:r w:rsidRPr="005D5E55">
        <w:t xml:space="preserve">, </w:t>
      </w:r>
      <w:r>
        <w:t>которая</w:t>
      </w:r>
      <w:r w:rsidRPr="005D5E55">
        <w:t xml:space="preserve"> </w:t>
      </w:r>
      <w:r>
        <w:t>состоится в октябре 2020 года.</w:t>
      </w:r>
    </w:p>
    <w:p w14:paraId="0E427057" w14:textId="77777777" w:rsidR="00154381" w:rsidRPr="005D5E55" w:rsidRDefault="00154381" w:rsidP="00154381">
      <w:pPr>
        <w:pStyle w:val="SingleTxtG"/>
        <w:widowControl w:val="0"/>
      </w:pPr>
      <w:r w:rsidRPr="005D5E55">
        <w:t>47.</w:t>
      </w:r>
      <w:r w:rsidRPr="005D5E55">
        <w:tab/>
        <w:t xml:space="preserve">Эксперт от </w:t>
      </w:r>
      <w:r>
        <w:t>Франции</w:t>
      </w:r>
      <w:r w:rsidRPr="005D5E55">
        <w:t xml:space="preserve"> </w:t>
      </w:r>
      <w:r>
        <w:t>представил</w:t>
      </w:r>
      <w:r w:rsidRPr="005D5E55">
        <w:t xml:space="preserve"> </w:t>
      </w:r>
      <w:r>
        <w:t>документ</w:t>
      </w:r>
      <w:r w:rsidRPr="005D5E55">
        <w:t xml:space="preserve"> </w:t>
      </w:r>
      <w:r>
        <w:t>GRSG</w:t>
      </w:r>
      <w:r w:rsidRPr="005D5E55">
        <w:t xml:space="preserve">-118-17, </w:t>
      </w:r>
      <w:r>
        <w:t>coдержащий</w:t>
      </w:r>
      <w:r w:rsidRPr="005D5E55">
        <w:t xml:space="preserve"> </w:t>
      </w:r>
      <w:r>
        <w:t>предлагаемые</w:t>
      </w:r>
      <w:r w:rsidRPr="005D5E55">
        <w:t xml:space="preserve"> </w:t>
      </w:r>
      <w:r>
        <w:t>поправки</w:t>
      </w:r>
      <w:r w:rsidRPr="005D5E55">
        <w:t xml:space="preserve"> </w:t>
      </w:r>
      <w:r>
        <w:t>к</w:t>
      </w:r>
      <w:r w:rsidRPr="005D5E55">
        <w:t xml:space="preserve"> </w:t>
      </w:r>
      <w:r>
        <w:t>Правилам № 125 ООН, касающиеся технических требований к проводникам системы «антиобледенения/антизапотевания», расположенным также за пределами зоны А</w:t>
      </w:r>
      <w:r w:rsidRPr="005D5E55">
        <w:t>.</w:t>
      </w:r>
    </w:p>
    <w:p w14:paraId="25DC6896" w14:textId="77777777" w:rsidR="00154381" w:rsidRPr="005D5E55" w:rsidRDefault="00154381" w:rsidP="00154381">
      <w:pPr>
        <w:pStyle w:val="SingleTxtG"/>
        <w:widowControl w:val="0"/>
      </w:pPr>
      <w:r w:rsidRPr="005D5E55">
        <w:t>48.</w:t>
      </w:r>
      <w:r w:rsidRPr="005D5E55">
        <w:tab/>
      </w:r>
      <w:r w:rsidRPr="00D404BD">
        <w:t>GRSG</w:t>
      </w:r>
      <w:r w:rsidRPr="005D5E55">
        <w:t xml:space="preserve"> </w:t>
      </w:r>
      <w:r>
        <w:t>рассмотрела</w:t>
      </w:r>
      <w:r w:rsidRPr="005D5E55">
        <w:t xml:space="preserve"> </w:t>
      </w:r>
      <w:r>
        <w:t>документ</w:t>
      </w:r>
      <w:r w:rsidRPr="005D5E55">
        <w:t xml:space="preserve"> </w:t>
      </w:r>
      <w:r w:rsidRPr="00D404BD">
        <w:t>GRSG</w:t>
      </w:r>
      <w:r w:rsidRPr="005D5E55">
        <w:t xml:space="preserve">-118-17 </w:t>
      </w:r>
      <w:r>
        <w:t>и</w:t>
      </w:r>
      <w:r w:rsidRPr="005D5E55">
        <w:t xml:space="preserve"> </w:t>
      </w:r>
      <w:r>
        <w:t>просила</w:t>
      </w:r>
      <w:r w:rsidRPr="005D5E55">
        <w:t xml:space="preserve"> </w:t>
      </w:r>
      <w:r>
        <w:t>представить</w:t>
      </w:r>
      <w:r w:rsidRPr="005D5E55">
        <w:t xml:space="preserve"> </w:t>
      </w:r>
      <w:r>
        <w:t>его</w:t>
      </w:r>
      <w:r w:rsidRPr="005D5E55">
        <w:t xml:space="preserve"> </w:t>
      </w:r>
      <w:r>
        <w:t>в</w:t>
      </w:r>
      <w:r w:rsidRPr="005D5E55">
        <w:t xml:space="preserve"> </w:t>
      </w:r>
      <w:r>
        <w:t>качестве</w:t>
      </w:r>
      <w:r w:rsidRPr="005D5E55">
        <w:t xml:space="preserve"> </w:t>
      </w:r>
      <w:r>
        <w:t>официального</w:t>
      </w:r>
      <w:r w:rsidRPr="005D5E55">
        <w:t xml:space="preserve"> </w:t>
      </w:r>
      <w:r>
        <w:t xml:space="preserve">документа для рассмотрения на сессии </w:t>
      </w:r>
      <w:r w:rsidRPr="00D404BD">
        <w:t>GRSG</w:t>
      </w:r>
      <w:r>
        <w:t xml:space="preserve"> в октябре 2020</w:t>
      </w:r>
      <w:r>
        <w:rPr>
          <w:lang w:val="en-US"/>
        </w:rPr>
        <w:t> </w:t>
      </w:r>
      <w:r>
        <w:t>года</w:t>
      </w:r>
      <w:r w:rsidRPr="005D5E55">
        <w:t>.</w:t>
      </w:r>
    </w:p>
    <w:p w14:paraId="13A51810" w14:textId="77777777" w:rsidR="00154381" w:rsidRPr="00C6482A" w:rsidRDefault="00154381" w:rsidP="00154381">
      <w:pPr>
        <w:widowControl w:val="0"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5D5E55">
        <w:rPr>
          <w:b/>
          <w:sz w:val="28"/>
        </w:rPr>
        <w:tab/>
      </w:r>
      <w:r w:rsidRPr="007F18AC">
        <w:rPr>
          <w:b/>
          <w:sz w:val="28"/>
        </w:rPr>
        <w:t>XIII.</w:t>
      </w:r>
      <w:r w:rsidRPr="007F18AC">
        <w:rPr>
          <w:b/>
          <w:sz w:val="28"/>
        </w:rPr>
        <w:tab/>
      </w:r>
      <w:r w:rsidRPr="00C6482A">
        <w:rPr>
          <w:b/>
          <w:sz w:val="28"/>
          <w:szCs w:val="28"/>
        </w:rPr>
        <w:t>Правила № 144 ООН (автоматические системы вызова экстренных оперативных служб)</w:t>
      </w:r>
      <w:r w:rsidRPr="00C6482A">
        <w:rPr>
          <w:bCs/>
        </w:rPr>
        <w:t xml:space="preserve"> </w:t>
      </w:r>
      <w:r w:rsidRPr="00C6482A">
        <w:rPr>
          <w:b/>
          <w:sz w:val="28"/>
        </w:rPr>
        <w:t>(пункт 12</w:t>
      </w:r>
      <w:r>
        <w:rPr>
          <w:b/>
          <w:sz w:val="28"/>
        </w:rPr>
        <w:t xml:space="preserve"> </w:t>
      </w:r>
      <w:r w:rsidRPr="00C6482A">
        <w:rPr>
          <w:b/>
          <w:sz w:val="28"/>
        </w:rPr>
        <w:t>повестки дня)</w:t>
      </w:r>
    </w:p>
    <w:p w14:paraId="3F98E1EC" w14:textId="77777777" w:rsidR="00154381" w:rsidRPr="001E40A2" w:rsidRDefault="00154381" w:rsidP="00154381">
      <w:pPr>
        <w:widowControl w:val="0"/>
        <w:spacing w:after="120"/>
        <w:ind w:left="2835" w:right="1134" w:hanging="1695"/>
      </w:pPr>
      <w:r w:rsidRPr="001E40A2">
        <w:rPr>
          <w:i/>
        </w:rPr>
        <w:t>Документация</w:t>
      </w:r>
      <w:r w:rsidRPr="001E40A2">
        <w:t>:</w:t>
      </w:r>
      <w:r w:rsidRPr="001E40A2">
        <w:tab/>
      </w:r>
      <w:r w:rsidRPr="00712F3C">
        <w:rPr>
          <w:lang w:val="fr-CH"/>
        </w:rPr>
        <w:t>ECE</w:t>
      </w:r>
      <w:r w:rsidRPr="001E40A2">
        <w:t>/</w:t>
      </w:r>
      <w:r w:rsidRPr="00712F3C">
        <w:rPr>
          <w:lang w:val="fr-CH"/>
        </w:rPr>
        <w:t>TRANS</w:t>
      </w:r>
      <w:r w:rsidRPr="001E40A2">
        <w:t>/</w:t>
      </w:r>
      <w:r w:rsidRPr="00712F3C">
        <w:rPr>
          <w:lang w:val="fr-CH"/>
        </w:rPr>
        <w:t>WP</w:t>
      </w:r>
      <w:r w:rsidRPr="001E40A2">
        <w:t>.29/</w:t>
      </w:r>
      <w:r w:rsidRPr="00712F3C">
        <w:rPr>
          <w:lang w:val="fr-CH"/>
        </w:rPr>
        <w:t>GRSG</w:t>
      </w:r>
      <w:r w:rsidRPr="001E40A2">
        <w:t>/2020/13</w:t>
      </w:r>
    </w:p>
    <w:p w14:paraId="671FF8D8" w14:textId="77777777" w:rsidR="00154381" w:rsidRPr="009C77AF" w:rsidRDefault="00154381" w:rsidP="00154381">
      <w:pPr>
        <w:pStyle w:val="SingleTxtG"/>
      </w:pPr>
      <w:r w:rsidRPr="009C77AF">
        <w:t>49.</w:t>
      </w:r>
      <w:r w:rsidRPr="009C77AF">
        <w:tab/>
        <w:t xml:space="preserve">Эксперт от </w:t>
      </w:r>
      <w:r>
        <w:t>МОПАП</w:t>
      </w:r>
      <w:r w:rsidRPr="009C77AF">
        <w:t xml:space="preserve"> </w:t>
      </w:r>
      <w:r>
        <w:t>представила</w:t>
      </w:r>
      <w:r w:rsidRPr="009C77AF">
        <w:t xml:space="preserve"> </w:t>
      </w:r>
      <w:r>
        <w:t>документ</w:t>
      </w:r>
      <w:r w:rsidRPr="009C77AF">
        <w:t xml:space="preserve"> </w:t>
      </w:r>
      <w:r w:rsidRPr="007F18AC">
        <w:t>ECE</w:t>
      </w:r>
      <w:r w:rsidRPr="009C77AF">
        <w:t>/</w:t>
      </w:r>
      <w:r w:rsidRPr="007F18AC">
        <w:t>TRANS</w:t>
      </w:r>
      <w:r w:rsidRPr="009C77AF">
        <w:t>/</w:t>
      </w:r>
      <w:r w:rsidRPr="007F18AC">
        <w:t>WP</w:t>
      </w:r>
      <w:r w:rsidRPr="009C77AF">
        <w:t>.29/</w:t>
      </w:r>
      <w:r w:rsidRPr="007F18AC">
        <w:t>GRSG</w:t>
      </w:r>
      <w:r w:rsidRPr="009C77AF">
        <w:t xml:space="preserve">/2020/13, </w:t>
      </w:r>
      <w:r>
        <w:t>содержащий</w:t>
      </w:r>
      <w:r w:rsidRPr="009C77AF">
        <w:t xml:space="preserve"> </w:t>
      </w:r>
      <w:r>
        <w:t>предложение</w:t>
      </w:r>
      <w:r w:rsidRPr="009C77AF">
        <w:t xml:space="preserve"> </w:t>
      </w:r>
      <w:r>
        <w:t>по</w:t>
      </w:r>
      <w:r w:rsidRPr="009C77AF">
        <w:t xml:space="preserve"> </w:t>
      </w:r>
      <w:r>
        <w:t>дополнению</w:t>
      </w:r>
      <w:r w:rsidRPr="009C77AF">
        <w:t xml:space="preserve"> </w:t>
      </w:r>
      <w:r>
        <w:t>к</w:t>
      </w:r>
      <w:r w:rsidRPr="009C77AF">
        <w:t xml:space="preserve"> </w:t>
      </w:r>
      <w:r>
        <w:t>поправкам</w:t>
      </w:r>
      <w:r w:rsidRPr="009C77AF">
        <w:t xml:space="preserve"> </w:t>
      </w:r>
      <w:r>
        <w:t xml:space="preserve">серии </w:t>
      </w:r>
      <w:r w:rsidRPr="009C77AF">
        <w:t xml:space="preserve">03 </w:t>
      </w:r>
      <w:r>
        <w:t>к Правилам № 144 ООН</w:t>
      </w:r>
      <w:r w:rsidRPr="009C77AF">
        <w:t>.</w:t>
      </w:r>
    </w:p>
    <w:p w14:paraId="509A55B4" w14:textId="77777777" w:rsidR="00154381" w:rsidRPr="008A63F8" w:rsidRDefault="00154381" w:rsidP="00154381">
      <w:pPr>
        <w:pStyle w:val="SingleTxtG"/>
        <w:rPr>
          <w:b/>
          <w:sz w:val="28"/>
        </w:rPr>
      </w:pPr>
      <w:r w:rsidRPr="008A63F8">
        <w:t>50.</w:t>
      </w:r>
      <w:r w:rsidRPr="008A63F8">
        <w:tab/>
      </w:r>
      <w:r w:rsidRPr="00D404BD">
        <w:t>GRSG</w:t>
      </w:r>
      <w:r w:rsidRPr="008A63F8">
        <w:t xml:space="preserve"> </w:t>
      </w:r>
      <w:r>
        <w:t>приняла документ</w:t>
      </w:r>
      <w:r w:rsidRPr="008A63F8">
        <w:t xml:space="preserve"> </w:t>
      </w:r>
      <w:r w:rsidRPr="00D404BD">
        <w:t>ECE</w:t>
      </w:r>
      <w:r w:rsidRPr="008A63F8">
        <w:t>/</w:t>
      </w:r>
      <w:r w:rsidRPr="00D404BD">
        <w:t>TRANS</w:t>
      </w:r>
      <w:r w:rsidRPr="008A63F8">
        <w:t>/</w:t>
      </w:r>
      <w:r w:rsidRPr="00D404BD">
        <w:t>WP</w:t>
      </w:r>
      <w:r w:rsidRPr="008A63F8">
        <w:t>.29/</w:t>
      </w:r>
      <w:r w:rsidRPr="00D404BD">
        <w:t>GRSG</w:t>
      </w:r>
      <w:r w:rsidRPr="008A63F8">
        <w:t>/2020/13</w:t>
      </w:r>
      <w:r>
        <w:t xml:space="preserve"> по поправкам к Правилам № 144 ООН</w:t>
      </w:r>
      <w:r w:rsidRPr="008A63F8">
        <w:t xml:space="preserve"> и решила представить его для обсуждения и голосования на сессии </w:t>
      </w:r>
      <w:r>
        <w:t>WP</w:t>
      </w:r>
      <w:r w:rsidRPr="008A63F8">
        <w:t>.29/</w:t>
      </w:r>
      <w:r>
        <w:t>AC</w:t>
      </w:r>
      <w:r w:rsidRPr="008A63F8">
        <w:t>.1 в ноябре 2020 года.</w:t>
      </w:r>
    </w:p>
    <w:p w14:paraId="4BD6AF0F" w14:textId="77777777" w:rsidR="00154381" w:rsidRPr="00C6482A" w:rsidRDefault="00154381" w:rsidP="00154381">
      <w:pPr>
        <w:widowControl w:val="0"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8A63F8">
        <w:rPr>
          <w:b/>
          <w:sz w:val="28"/>
        </w:rPr>
        <w:tab/>
      </w:r>
      <w:r w:rsidRPr="007F18AC">
        <w:rPr>
          <w:b/>
          <w:sz w:val="28"/>
        </w:rPr>
        <w:t>XIV</w:t>
      </w:r>
      <w:r w:rsidRPr="00C6482A">
        <w:rPr>
          <w:b/>
          <w:sz w:val="28"/>
        </w:rPr>
        <w:t>.</w:t>
      </w:r>
      <w:r w:rsidRPr="00C6482A">
        <w:rPr>
          <w:b/>
          <w:sz w:val="28"/>
        </w:rPr>
        <w:tab/>
      </w:r>
      <w:r w:rsidRPr="00C6482A">
        <w:rPr>
          <w:b/>
          <w:sz w:val="28"/>
          <w:szCs w:val="28"/>
        </w:rPr>
        <w:t>Правила № 0 ООН (международная система официального утверждения типа комплектного транспортного средства)</w:t>
      </w:r>
      <w:r w:rsidRPr="00C6482A">
        <w:rPr>
          <w:bCs/>
        </w:rPr>
        <w:t xml:space="preserve"> </w:t>
      </w:r>
      <w:r w:rsidRPr="00C6482A">
        <w:rPr>
          <w:b/>
          <w:sz w:val="28"/>
        </w:rPr>
        <w:t>(пункт 13</w:t>
      </w:r>
      <w:r>
        <w:rPr>
          <w:b/>
          <w:sz w:val="28"/>
        </w:rPr>
        <w:t xml:space="preserve"> </w:t>
      </w:r>
      <w:r w:rsidRPr="00C6482A">
        <w:rPr>
          <w:b/>
          <w:sz w:val="28"/>
        </w:rPr>
        <w:t>повестки дня)</w:t>
      </w:r>
    </w:p>
    <w:p w14:paraId="0606B608" w14:textId="77777777" w:rsidR="00154381" w:rsidRPr="00946C7E" w:rsidRDefault="00154381" w:rsidP="00154381">
      <w:pPr>
        <w:pStyle w:val="SingleTxtG"/>
        <w:rPr>
          <w:szCs w:val="24"/>
        </w:rPr>
      </w:pPr>
      <w:r w:rsidRPr="00946C7E">
        <w:t>51.</w:t>
      </w:r>
      <w:r w:rsidRPr="00946C7E">
        <w:tab/>
      </w:r>
      <w:r w:rsidRPr="007F18AC">
        <w:t>GRSG</w:t>
      </w:r>
      <w:r w:rsidRPr="00946C7E">
        <w:t xml:space="preserve"> решила отложить обсуждение этого пункта повестки дня до своей </w:t>
      </w:r>
      <w:r>
        <w:br/>
      </w:r>
      <w:r w:rsidRPr="00946C7E">
        <w:t>119-й сессии.</w:t>
      </w:r>
    </w:p>
    <w:p w14:paraId="4A8213BE" w14:textId="77777777" w:rsidR="00154381" w:rsidRPr="00C6482A" w:rsidRDefault="00154381" w:rsidP="00154381">
      <w:pPr>
        <w:widowControl w:val="0"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946C7E">
        <w:rPr>
          <w:b/>
          <w:sz w:val="28"/>
        </w:rPr>
        <w:tab/>
      </w:r>
      <w:r w:rsidRPr="007F18AC">
        <w:rPr>
          <w:b/>
          <w:sz w:val="28"/>
        </w:rPr>
        <w:t>XV</w:t>
      </w:r>
      <w:r w:rsidRPr="00C6482A">
        <w:rPr>
          <w:b/>
          <w:sz w:val="28"/>
        </w:rPr>
        <w:t>.</w:t>
      </w:r>
      <w:r w:rsidRPr="00C6482A">
        <w:rPr>
          <w:b/>
          <w:sz w:val="28"/>
        </w:rPr>
        <w:tab/>
      </w:r>
      <w:r w:rsidRPr="00C6482A">
        <w:rPr>
          <w:b/>
          <w:sz w:val="28"/>
          <w:szCs w:val="28"/>
        </w:rPr>
        <w:t>Сводная резолюция о конструкции транспортных средств (СР.3)</w:t>
      </w:r>
      <w:r w:rsidRPr="00C6482A">
        <w:rPr>
          <w:bCs/>
        </w:rPr>
        <w:t xml:space="preserve"> </w:t>
      </w:r>
      <w:r w:rsidRPr="00C6482A">
        <w:rPr>
          <w:b/>
          <w:sz w:val="28"/>
        </w:rPr>
        <w:t>(пункт 14</w:t>
      </w:r>
      <w:r>
        <w:rPr>
          <w:b/>
          <w:sz w:val="28"/>
        </w:rPr>
        <w:t xml:space="preserve"> </w:t>
      </w:r>
      <w:r w:rsidRPr="00C6482A">
        <w:rPr>
          <w:b/>
          <w:sz w:val="28"/>
        </w:rPr>
        <w:t>повестки дня)</w:t>
      </w:r>
    </w:p>
    <w:p w14:paraId="7B3C3AC2" w14:textId="77777777" w:rsidR="00154381" w:rsidRPr="001E40A2" w:rsidRDefault="00154381" w:rsidP="00154381">
      <w:pPr>
        <w:widowControl w:val="0"/>
        <w:spacing w:after="120"/>
        <w:ind w:left="2829" w:right="1134" w:hanging="1695"/>
      </w:pPr>
      <w:r w:rsidRPr="001E40A2">
        <w:rPr>
          <w:i/>
        </w:rPr>
        <w:t>Документация</w:t>
      </w:r>
      <w:r w:rsidRPr="001E40A2">
        <w:t>:</w:t>
      </w:r>
      <w:r w:rsidRPr="001E40A2">
        <w:tab/>
      </w:r>
      <w:r w:rsidRPr="007F18AC">
        <w:t>ECE</w:t>
      </w:r>
      <w:r w:rsidRPr="001E40A2">
        <w:t>/</w:t>
      </w:r>
      <w:r w:rsidRPr="007F18AC">
        <w:t>TRANS</w:t>
      </w:r>
      <w:r w:rsidRPr="001E40A2">
        <w:t>/</w:t>
      </w:r>
      <w:r w:rsidRPr="007F18AC">
        <w:t>WP</w:t>
      </w:r>
      <w:r w:rsidRPr="001E40A2">
        <w:t>.29/</w:t>
      </w:r>
      <w:r w:rsidRPr="007F18AC">
        <w:t>GRSG</w:t>
      </w:r>
      <w:r w:rsidRPr="001E40A2">
        <w:t>/2020/14</w:t>
      </w:r>
      <w:r w:rsidRPr="001E40A2">
        <w:br/>
      </w:r>
      <w:r>
        <w:t>н</w:t>
      </w:r>
      <w:r w:rsidRPr="001E40A2">
        <w:t xml:space="preserve">еофициальные документы </w:t>
      </w:r>
      <w:r w:rsidRPr="007F18AC">
        <w:t>GRSG</w:t>
      </w:r>
      <w:r w:rsidRPr="001E40A2">
        <w:t xml:space="preserve">-118-11 </w:t>
      </w:r>
      <w:r>
        <w:t>и</w:t>
      </w:r>
      <w:r w:rsidRPr="001E40A2">
        <w:t xml:space="preserve"> </w:t>
      </w:r>
      <w:r w:rsidRPr="007F18AC">
        <w:t>GRSG</w:t>
      </w:r>
      <w:r w:rsidRPr="001E40A2">
        <w:t>-118-18</w:t>
      </w:r>
    </w:p>
    <w:p w14:paraId="50A72368" w14:textId="77777777" w:rsidR="00154381" w:rsidRPr="0007665A" w:rsidRDefault="00154381" w:rsidP="00154381">
      <w:pPr>
        <w:pStyle w:val="SingleTxtG"/>
      </w:pPr>
      <w:r w:rsidRPr="0007665A">
        <w:t>52.</w:t>
      </w:r>
      <w:r w:rsidRPr="0007665A">
        <w:tab/>
      </w:r>
      <w:r w:rsidRPr="00926894">
        <w:t>O</w:t>
      </w:r>
      <w:r>
        <w:t>т</w:t>
      </w:r>
      <w:r w:rsidRPr="0007665A">
        <w:t xml:space="preserve"> </w:t>
      </w:r>
      <w:r>
        <w:t>имени</w:t>
      </w:r>
      <w:r w:rsidRPr="0007665A">
        <w:t xml:space="preserve"> </w:t>
      </w:r>
      <w:r>
        <w:t>э</w:t>
      </w:r>
      <w:r w:rsidRPr="0007665A">
        <w:t>ксперт</w:t>
      </w:r>
      <w:r>
        <w:t>а</w:t>
      </w:r>
      <w:r w:rsidRPr="0007665A">
        <w:t xml:space="preserve"> от </w:t>
      </w:r>
      <w:r w:rsidRPr="00926894">
        <w:t>E</w:t>
      </w:r>
      <w:r>
        <w:t>гипта</w:t>
      </w:r>
      <w:r w:rsidRPr="0007665A">
        <w:t xml:space="preserve"> </w:t>
      </w:r>
      <w:r>
        <w:t>секретариат</w:t>
      </w:r>
      <w:r w:rsidRPr="0007665A">
        <w:t xml:space="preserve"> </w:t>
      </w:r>
      <w:r>
        <w:t>представил</w:t>
      </w:r>
      <w:r w:rsidRPr="0007665A">
        <w:t xml:space="preserve"> </w:t>
      </w:r>
      <w:r>
        <w:t>документ</w:t>
      </w:r>
      <w:r w:rsidRPr="0007665A">
        <w:t xml:space="preserve"> </w:t>
      </w:r>
      <w:r w:rsidRPr="007F18AC">
        <w:t>ECE</w:t>
      </w:r>
      <w:r w:rsidRPr="0007665A">
        <w:t>/</w:t>
      </w:r>
      <w:r w:rsidRPr="007F18AC">
        <w:t>TRANS</w:t>
      </w:r>
      <w:r w:rsidRPr="0007665A">
        <w:t>/</w:t>
      </w:r>
      <w:r w:rsidRPr="00154381">
        <w:t xml:space="preserve"> </w:t>
      </w:r>
      <w:r w:rsidRPr="007F18AC">
        <w:t>WP</w:t>
      </w:r>
      <w:r w:rsidRPr="0007665A">
        <w:t>.29/</w:t>
      </w:r>
      <w:r w:rsidRPr="007F18AC">
        <w:t>GRSG</w:t>
      </w:r>
      <w:r w:rsidRPr="0007665A">
        <w:t xml:space="preserve">/2020/14, </w:t>
      </w:r>
      <w:r>
        <w:t>содержащий предложение о поправках к Сводной резолюции</w:t>
      </w:r>
      <w:r w:rsidR="00A170E3">
        <w:t> </w:t>
      </w:r>
      <w:r>
        <w:t>СР.3</w:t>
      </w:r>
      <w:r w:rsidRPr="0007665A">
        <w:t>.</w:t>
      </w:r>
    </w:p>
    <w:p w14:paraId="37061B3B" w14:textId="77777777" w:rsidR="00154381" w:rsidRPr="002036C3" w:rsidRDefault="00154381" w:rsidP="00154381">
      <w:pPr>
        <w:pStyle w:val="SingleTxtG"/>
      </w:pPr>
      <w:r w:rsidRPr="002036C3">
        <w:t>53.</w:t>
      </w:r>
      <w:r w:rsidRPr="002036C3">
        <w:tab/>
      </w:r>
      <w:r>
        <w:t>Председатель</w:t>
      </w:r>
      <w:r w:rsidRPr="002036C3">
        <w:t xml:space="preserve"> </w:t>
      </w:r>
      <w:r>
        <w:t>GRSG</w:t>
      </w:r>
      <w:r w:rsidRPr="002036C3">
        <w:t xml:space="preserve"> </w:t>
      </w:r>
      <w:r>
        <w:t>просил</w:t>
      </w:r>
      <w:r w:rsidRPr="002036C3">
        <w:t xml:space="preserve"> </w:t>
      </w:r>
      <w:r>
        <w:t>включить</w:t>
      </w:r>
      <w:r w:rsidRPr="002036C3">
        <w:t xml:space="preserve"> </w:t>
      </w:r>
      <w:r>
        <w:t>Пакистан</w:t>
      </w:r>
      <w:r w:rsidRPr="002036C3">
        <w:t xml:space="preserve"> </w:t>
      </w:r>
      <w:r>
        <w:t>в</w:t>
      </w:r>
      <w:r w:rsidRPr="002036C3">
        <w:t xml:space="preserve"> </w:t>
      </w:r>
      <w:r>
        <w:t>перечень</w:t>
      </w:r>
      <w:r w:rsidRPr="002036C3">
        <w:t xml:space="preserve"> </w:t>
      </w:r>
      <w:r>
        <w:t>Договаривающихся</w:t>
      </w:r>
      <w:r w:rsidRPr="002036C3">
        <w:t xml:space="preserve"> </w:t>
      </w:r>
      <w:r>
        <w:t>сторон</w:t>
      </w:r>
      <w:r w:rsidRPr="002036C3">
        <w:t xml:space="preserve"> </w:t>
      </w:r>
      <w:r>
        <w:t>Соглашений</w:t>
      </w:r>
      <w:r w:rsidRPr="002036C3">
        <w:t xml:space="preserve"> 1958 </w:t>
      </w:r>
      <w:r>
        <w:t>года</w:t>
      </w:r>
      <w:r w:rsidRPr="002036C3">
        <w:t xml:space="preserve"> </w:t>
      </w:r>
      <w:r>
        <w:t>вместе с его отличительным номером</w:t>
      </w:r>
      <w:r w:rsidRPr="002036C3">
        <w:t>.</w:t>
      </w:r>
    </w:p>
    <w:p w14:paraId="004F8718" w14:textId="77777777" w:rsidR="00154381" w:rsidRPr="002036C3" w:rsidRDefault="00154381" w:rsidP="00154381">
      <w:pPr>
        <w:pStyle w:val="SingleTxtG"/>
      </w:pPr>
      <w:r w:rsidRPr="002036C3">
        <w:t>54.</w:t>
      </w:r>
      <w:r w:rsidRPr="002036C3">
        <w:tab/>
      </w:r>
      <w:r>
        <w:t>Эксперт</w:t>
      </w:r>
      <w:r w:rsidRPr="002036C3">
        <w:t xml:space="preserve"> </w:t>
      </w:r>
      <w:r>
        <w:t>от</w:t>
      </w:r>
      <w:r w:rsidRPr="002036C3">
        <w:t xml:space="preserve"> </w:t>
      </w:r>
      <w:r>
        <w:t>Японии</w:t>
      </w:r>
      <w:r w:rsidRPr="002036C3">
        <w:t xml:space="preserve"> </w:t>
      </w:r>
      <w:r>
        <w:t>при поддержке со стороны Германии и Нидерландов рекомендовал</w:t>
      </w:r>
      <w:r w:rsidRPr="002036C3">
        <w:t xml:space="preserve"> </w:t>
      </w:r>
      <w:r>
        <w:t>исключить</w:t>
      </w:r>
      <w:r w:rsidRPr="002036C3">
        <w:t xml:space="preserve"> </w:t>
      </w:r>
      <w:r>
        <w:t>пункт</w:t>
      </w:r>
      <w:r w:rsidRPr="002036C3">
        <w:t xml:space="preserve"> 2.10</w:t>
      </w:r>
      <w:r>
        <w:t xml:space="preserve"> на стр. </w:t>
      </w:r>
      <w:r w:rsidRPr="002036C3">
        <w:t>14</w:t>
      </w:r>
      <w:r>
        <w:t xml:space="preserve"> текста на английском языке</w:t>
      </w:r>
      <w:r w:rsidRPr="002036C3">
        <w:t>.</w:t>
      </w:r>
    </w:p>
    <w:p w14:paraId="05FE6356" w14:textId="77777777" w:rsidR="00154381" w:rsidRPr="00AF5886" w:rsidRDefault="00154381" w:rsidP="00154381">
      <w:pPr>
        <w:pStyle w:val="SingleTxtG"/>
      </w:pPr>
      <w:r w:rsidRPr="00AF5886">
        <w:t>55.</w:t>
      </w:r>
      <w:r w:rsidRPr="00AF5886">
        <w:tab/>
        <w:t xml:space="preserve">Эксперт от </w:t>
      </w:r>
      <w:r>
        <w:t>МОПАП</w:t>
      </w:r>
      <w:r w:rsidRPr="00AF5886">
        <w:t xml:space="preserve"> </w:t>
      </w:r>
      <w:r>
        <w:t>поддержала</w:t>
      </w:r>
      <w:r w:rsidRPr="00AF5886">
        <w:t xml:space="preserve"> </w:t>
      </w:r>
      <w:r>
        <w:t>просьбу</w:t>
      </w:r>
      <w:r w:rsidRPr="00AF5886">
        <w:t xml:space="preserve"> </w:t>
      </w:r>
      <w:r>
        <w:t>Японии, рекомендовала исключить пункт 1.14 на стр. 6 текста на английском языке и запросила указания GRVА относительно содержания пункта 1.17 на стр. 6 текста на английском языке</w:t>
      </w:r>
      <w:r w:rsidRPr="002036C3">
        <w:t>.</w:t>
      </w:r>
    </w:p>
    <w:p w14:paraId="0B3595E4" w14:textId="77777777" w:rsidR="00154381" w:rsidRPr="00AF5886" w:rsidRDefault="00154381" w:rsidP="00154381">
      <w:pPr>
        <w:pStyle w:val="SingleTxtG"/>
      </w:pPr>
      <w:r w:rsidRPr="00AF5886">
        <w:t>56.</w:t>
      </w:r>
      <w:r w:rsidRPr="00AF5886">
        <w:tab/>
        <w:t xml:space="preserve">Эксперт от </w:t>
      </w:r>
      <w:r>
        <w:t>Соединенного Королевства Великобритании и Северной Ирландии</w:t>
      </w:r>
      <w:r w:rsidRPr="00AF5886">
        <w:t xml:space="preserve"> </w:t>
      </w:r>
      <w:r>
        <w:t xml:space="preserve">изложил замечания относительно исключения года, относящегося к стандартам ИСО, в пунктах </w:t>
      </w:r>
      <w:r w:rsidRPr="00AF5886">
        <w:t>2.8.3.1</w:t>
      </w:r>
      <w:r w:rsidR="00A170E3">
        <w:t>–</w:t>
      </w:r>
      <w:r w:rsidRPr="00AF5886">
        <w:t>2.8.3.3,</w:t>
      </w:r>
      <w:r>
        <w:t xml:space="preserve"> рекомендовав сохранить или обновить его для отражения самого последнего варианта стандарта ИСО.</w:t>
      </w:r>
    </w:p>
    <w:p w14:paraId="21C3FDCB" w14:textId="77777777" w:rsidR="00154381" w:rsidRPr="00D851AD" w:rsidRDefault="00154381" w:rsidP="00154381">
      <w:pPr>
        <w:widowControl w:val="0"/>
        <w:spacing w:after="120"/>
        <w:ind w:left="1134" w:right="1134"/>
        <w:jc w:val="both"/>
      </w:pPr>
      <w:r w:rsidRPr="00D851AD">
        <w:t>57.</w:t>
      </w:r>
      <w:bookmarkStart w:id="3" w:name="_Hlk23869420"/>
      <w:r w:rsidRPr="00D851AD">
        <w:tab/>
      </w:r>
      <w:r w:rsidRPr="00D404BD">
        <w:t>GRSG</w:t>
      </w:r>
      <w:r w:rsidRPr="00D851AD">
        <w:t xml:space="preserve"> </w:t>
      </w:r>
      <w:r>
        <w:t>решила</w:t>
      </w:r>
      <w:r w:rsidRPr="00D851AD">
        <w:t xml:space="preserve"> </w:t>
      </w:r>
      <w:r>
        <w:t>сохранить</w:t>
      </w:r>
      <w:r w:rsidRPr="00D851AD">
        <w:t xml:space="preserve"> </w:t>
      </w:r>
      <w:r>
        <w:t>документ</w:t>
      </w:r>
      <w:r w:rsidRPr="00D851AD">
        <w:t xml:space="preserve"> </w:t>
      </w:r>
      <w:r w:rsidRPr="00D404BD">
        <w:t>ECE</w:t>
      </w:r>
      <w:r w:rsidRPr="00D851AD">
        <w:t>/</w:t>
      </w:r>
      <w:r w:rsidRPr="00D404BD">
        <w:t>TRANS</w:t>
      </w:r>
      <w:r w:rsidRPr="00D851AD">
        <w:t>/</w:t>
      </w:r>
      <w:r w:rsidRPr="00D404BD">
        <w:t>WP</w:t>
      </w:r>
      <w:r w:rsidRPr="00D851AD">
        <w:t>.29/</w:t>
      </w:r>
      <w:r w:rsidRPr="00D404BD">
        <w:t>GRSG</w:t>
      </w:r>
      <w:r w:rsidRPr="00D851AD">
        <w:t xml:space="preserve">/2020/14, </w:t>
      </w:r>
      <w:r>
        <w:t>касающийся</w:t>
      </w:r>
      <w:r w:rsidRPr="00D851AD">
        <w:t xml:space="preserve"> </w:t>
      </w:r>
      <w:r>
        <w:t>поправок</w:t>
      </w:r>
      <w:r w:rsidRPr="00D851AD">
        <w:t xml:space="preserve"> </w:t>
      </w:r>
      <w:r>
        <w:t>к</w:t>
      </w:r>
      <w:r w:rsidRPr="00D851AD">
        <w:t xml:space="preserve"> </w:t>
      </w:r>
      <w:r>
        <w:t>Сводной</w:t>
      </w:r>
      <w:r w:rsidRPr="00D851AD">
        <w:t xml:space="preserve"> </w:t>
      </w:r>
      <w:r>
        <w:t>резолюции</w:t>
      </w:r>
      <w:r w:rsidRPr="00D851AD">
        <w:t xml:space="preserve"> </w:t>
      </w:r>
      <w:r>
        <w:t>о</w:t>
      </w:r>
      <w:r w:rsidRPr="00D851AD">
        <w:t xml:space="preserve"> </w:t>
      </w:r>
      <w:r>
        <w:t>конструкции</w:t>
      </w:r>
      <w:r w:rsidRPr="00D851AD">
        <w:t xml:space="preserve"> </w:t>
      </w:r>
      <w:r>
        <w:t>транспортных</w:t>
      </w:r>
      <w:r w:rsidRPr="00D851AD">
        <w:t xml:space="preserve"> </w:t>
      </w:r>
      <w:r>
        <w:t>средств</w:t>
      </w:r>
      <w:r w:rsidRPr="00D851AD">
        <w:t xml:space="preserve"> (</w:t>
      </w:r>
      <w:r>
        <w:t>СР</w:t>
      </w:r>
      <w:r w:rsidRPr="00D851AD">
        <w:t>.</w:t>
      </w:r>
      <w:r>
        <w:t>3</w:t>
      </w:r>
      <w:r w:rsidRPr="00D851AD">
        <w:t>)</w:t>
      </w:r>
      <w:r>
        <w:t>, в повестке дня октябрьского совещания группы в ожидании дальнейших консультаций относительно его содержания. Председатель</w:t>
      </w:r>
      <w:r w:rsidRPr="00D851AD">
        <w:t xml:space="preserve"> </w:t>
      </w:r>
      <w:r>
        <w:t>GRSG</w:t>
      </w:r>
      <w:r w:rsidRPr="00D851AD">
        <w:t xml:space="preserve"> </w:t>
      </w:r>
      <w:r>
        <w:t>отметил</w:t>
      </w:r>
      <w:r w:rsidRPr="00D851AD">
        <w:t>,</w:t>
      </w:r>
      <w:r>
        <w:t xml:space="preserve"> что с нетерпением ожидает участия эксперта от Египта в работе следующей сессии группы и передачи возможных обновленных материалов в контексте рассматриваемого документа.</w:t>
      </w:r>
    </w:p>
    <w:p w14:paraId="76EC1D9C" w14:textId="77777777" w:rsidR="00154381" w:rsidRPr="00D851AD" w:rsidRDefault="00154381" w:rsidP="00154381">
      <w:pPr>
        <w:widowControl w:val="0"/>
        <w:spacing w:after="120"/>
        <w:ind w:left="1134" w:right="1134"/>
        <w:jc w:val="both"/>
      </w:pPr>
      <w:r w:rsidRPr="00D851AD">
        <w:t>58.</w:t>
      </w:r>
      <w:r w:rsidRPr="00D851AD">
        <w:tab/>
        <w:t xml:space="preserve">Эксперт от </w:t>
      </w:r>
      <w:r>
        <w:t>МАЗМ</w:t>
      </w:r>
      <w:r w:rsidRPr="00D851AD">
        <w:t xml:space="preserve"> </w:t>
      </w:r>
      <w:r>
        <w:t>представил</w:t>
      </w:r>
      <w:r w:rsidRPr="00D851AD">
        <w:t xml:space="preserve"> </w:t>
      </w:r>
      <w:r>
        <w:t>документ</w:t>
      </w:r>
      <w:r w:rsidRPr="00D851AD">
        <w:t xml:space="preserve"> </w:t>
      </w:r>
      <w:r>
        <w:t>GRSG</w:t>
      </w:r>
      <w:r w:rsidRPr="00D851AD">
        <w:t xml:space="preserve">-118-11, </w:t>
      </w:r>
      <w:r>
        <w:t>содержащий</w:t>
      </w:r>
      <w:r w:rsidRPr="00D851AD">
        <w:t xml:space="preserve"> </w:t>
      </w:r>
      <w:r>
        <w:t>предложение</w:t>
      </w:r>
      <w:r w:rsidRPr="00D851AD">
        <w:t xml:space="preserve"> </w:t>
      </w:r>
      <w:r>
        <w:t>по</w:t>
      </w:r>
      <w:r w:rsidRPr="00D851AD">
        <w:t xml:space="preserve"> </w:t>
      </w:r>
      <w:r>
        <w:t>поправкам</w:t>
      </w:r>
      <w:r w:rsidRPr="00D851AD">
        <w:t xml:space="preserve"> </w:t>
      </w:r>
      <w:r>
        <w:t>к</w:t>
      </w:r>
      <w:r w:rsidRPr="00D851AD">
        <w:t xml:space="preserve"> </w:t>
      </w:r>
      <w:r>
        <w:t>Сводной</w:t>
      </w:r>
      <w:r w:rsidRPr="00D851AD">
        <w:t xml:space="preserve"> </w:t>
      </w:r>
      <w:r>
        <w:t>резолюции</w:t>
      </w:r>
      <w:r w:rsidRPr="00D851AD">
        <w:t xml:space="preserve"> </w:t>
      </w:r>
      <w:r>
        <w:t>о</w:t>
      </w:r>
      <w:r w:rsidRPr="00D851AD">
        <w:t xml:space="preserve"> </w:t>
      </w:r>
      <w:r>
        <w:t>конструкции</w:t>
      </w:r>
      <w:r w:rsidRPr="00D851AD">
        <w:t xml:space="preserve"> </w:t>
      </w:r>
      <w:r>
        <w:t>транспортных</w:t>
      </w:r>
      <w:r w:rsidRPr="00D851AD">
        <w:t xml:space="preserve"> </w:t>
      </w:r>
      <w:r>
        <w:t>средств</w:t>
      </w:r>
      <w:r w:rsidRPr="00D851AD">
        <w:t xml:space="preserve"> (</w:t>
      </w:r>
      <w:r>
        <w:t>СР</w:t>
      </w:r>
      <w:r w:rsidRPr="00D851AD">
        <w:t>.</w:t>
      </w:r>
      <w:r>
        <w:t>3</w:t>
      </w:r>
      <w:r w:rsidRPr="00D851AD">
        <w:t>)</w:t>
      </w:r>
      <w:r>
        <w:t>, и документ GRSG</w:t>
      </w:r>
      <w:r w:rsidRPr="00D851AD">
        <w:t xml:space="preserve">-118-18, </w:t>
      </w:r>
      <w:r>
        <w:t xml:space="preserve">в котором изложено предложение о включении в СР.3 автобусов категории </w:t>
      </w:r>
      <w:r w:rsidRPr="00D15ED1">
        <w:t>L</w:t>
      </w:r>
      <w:r w:rsidRPr="00D851AD">
        <w:rPr>
          <w:vertAlign w:val="subscript"/>
        </w:rPr>
        <w:t>7</w:t>
      </w:r>
      <w:r w:rsidRPr="00D851AD">
        <w:t>.</w:t>
      </w:r>
    </w:p>
    <w:p w14:paraId="5B38EF74" w14:textId="77777777" w:rsidR="00154381" w:rsidRPr="00D851AD" w:rsidRDefault="00154381" w:rsidP="00154381">
      <w:pPr>
        <w:widowControl w:val="0"/>
        <w:spacing w:after="120"/>
        <w:ind w:left="1134" w:right="1134"/>
        <w:jc w:val="both"/>
      </w:pPr>
      <w:r w:rsidRPr="00D851AD">
        <w:t>59.</w:t>
      </w:r>
      <w:r w:rsidRPr="00D851AD">
        <w:tab/>
      </w:r>
      <w:r w:rsidRPr="00D404BD">
        <w:t>GRSG</w:t>
      </w:r>
      <w:r w:rsidRPr="00D851AD">
        <w:t xml:space="preserve"> </w:t>
      </w:r>
      <w:r>
        <w:t>рассмотрела</w:t>
      </w:r>
      <w:r w:rsidRPr="00D851AD">
        <w:t xml:space="preserve"> </w:t>
      </w:r>
      <w:r>
        <w:t>документ</w:t>
      </w:r>
      <w:r w:rsidRPr="00D851AD">
        <w:t xml:space="preserve"> </w:t>
      </w:r>
      <w:r w:rsidRPr="00D404BD">
        <w:t>GRSG</w:t>
      </w:r>
      <w:r w:rsidRPr="00D851AD">
        <w:t xml:space="preserve">-118-11 </w:t>
      </w:r>
      <w:r>
        <w:t>и</w:t>
      </w:r>
      <w:r w:rsidRPr="00D851AD">
        <w:t xml:space="preserve"> </w:t>
      </w:r>
      <w:r>
        <w:t>поручила</w:t>
      </w:r>
      <w:r w:rsidRPr="00D851AD">
        <w:t xml:space="preserve"> </w:t>
      </w:r>
      <w:r>
        <w:t>представить</w:t>
      </w:r>
      <w:r w:rsidRPr="00D851AD">
        <w:t xml:space="preserve"> </w:t>
      </w:r>
      <w:r>
        <w:t>его</w:t>
      </w:r>
      <w:r w:rsidRPr="00D851AD">
        <w:t xml:space="preserve"> </w:t>
      </w:r>
      <w:r>
        <w:t>в</w:t>
      </w:r>
      <w:r w:rsidRPr="00D851AD">
        <w:t xml:space="preserve"> </w:t>
      </w:r>
      <w:r>
        <w:t>качестве</w:t>
      </w:r>
      <w:r w:rsidRPr="00D851AD">
        <w:t xml:space="preserve"> </w:t>
      </w:r>
      <w:r>
        <w:t>официального</w:t>
      </w:r>
      <w:r w:rsidRPr="00D851AD">
        <w:t xml:space="preserve"> </w:t>
      </w:r>
      <w:r>
        <w:t xml:space="preserve">документа для рассмотрения на сессии </w:t>
      </w:r>
      <w:r w:rsidRPr="00D404BD">
        <w:t>GRSG</w:t>
      </w:r>
      <w:r>
        <w:t xml:space="preserve"> в октябре 2020</w:t>
      </w:r>
      <w:r w:rsidR="00107213">
        <w:rPr>
          <w:lang w:val="en-US"/>
        </w:rPr>
        <w:t> </w:t>
      </w:r>
      <w:r>
        <w:t>года.</w:t>
      </w:r>
    </w:p>
    <w:bookmarkEnd w:id="3"/>
    <w:p w14:paraId="32472E73" w14:textId="77777777" w:rsidR="00154381" w:rsidRPr="00C6482A" w:rsidRDefault="00154381" w:rsidP="00107213">
      <w:pPr>
        <w:pStyle w:val="HChG"/>
      </w:pPr>
      <w:r w:rsidRPr="007F18AC">
        <w:t>XVI.</w:t>
      </w:r>
      <w:r w:rsidRPr="007F18AC">
        <w:tab/>
      </w:r>
      <w:r w:rsidRPr="007F18AC">
        <w:tab/>
      </w:r>
      <w:r w:rsidRPr="00C6482A">
        <w:rPr>
          <w:szCs w:val="28"/>
        </w:rPr>
        <w:t>Регистратор данных об аварии</w:t>
      </w:r>
      <w:r w:rsidRPr="00C6482A">
        <w:t xml:space="preserve"> (пункт 15</w:t>
      </w:r>
      <w:r>
        <w:t xml:space="preserve"> </w:t>
      </w:r>
      <w:r w:rsidRPr="00C6482A">
        <w:t>повестки дня)</w:t>
      </w:r>
    </w:p>
    <w:p w14:paraId="6FCDCE89" w14:textId="77777777" w:rsidR="00154381" w:rsidRPr="001E40A2" w:rsidRDefault="00154381" w:rsidP="00154381">
      <w:pPr>
        <w:keepNext/>
        <w:keepLines/>
        <w:spacing w:after="120"/>
        <w:ind w:left="2829" w:right="1134" w:hanging="1695"/>
        <w:rPr>
          <w:i/>
        </w:rPr>
      </w:pPr>
      <w:r w:rsidRPr="001E40A2">
        <w:rPr>
          <w:i/>
        </w:rPr>
        <w:t>Документация</w:t>
      </w:r>
      <w:r w:rsidRPr="00600F3F">
        <w:rPr>
          <w:iCs/>
        </w:rPr>
        <w:t>:</w:t>
      </w:r>
      <w:r w:rsidRPr="001E40A2">
        <w:rPr>
          <w:i/>
        </w:rPr>
        <w:tab/>
      </w:r>
      <w:r>
        <w:t>н</w:t>
      </w:r>
      <w:r w:rsidRPr="001E40A2">
        <w:t xml:space="preserve">еофициальные документы </w:t>
      </w:r>
      <w:r w:rsidRPr="007F18AC">
        <w:t>GRSG</w:t>
      </w:r>
      <w:r w:rsidRPr="001E40A2">
        <w:t xml:space="preserve">-118-12, </w:t>
      </w:r>
      <w:r w:rsidRPr="007F18AC">
        <w:t>GRSG</w:t>
      </w:r>
      <w:r w:rsidRPr="001E40A2">
        <w:t xml:space="preserve">-118-13, </w:t>
      </w:r>
      <w:r w:rsidR="00107213">
        <w:br/>
      </w:r>
      <w:r w:rsidRPr="007F18AC">
        <w:t>GRSG</w:t>
      </w:r>
      <w:r w:rsidRPr="001E40A2">
        <w:t xml:space="preserve">-118-14 </w:t>
      </w:r>
      <w:r>
        <w:t>и</w:t>
      </w:r>
      <w:r w:rsidRPr="001E40A2">
        <w:t xml:space="preserve"> </w:t>
      </w:r>
      <w:r w:rsidRPr="007F18AC">
        <w:t>GRSG</w:t>
      </w:r>
      <w:r w:rsidRPr="001E40A2">
        <w:t>-118-29</w:t>
      </w:r>
    </w:p>
    <w:p w14:paraId="45795907" w14:textId="77777777" w:rsidR="00154381" w:rsidRDefault="00154381" w:rsidP="00107213">
      <w:pPr>
        <w:pStyle w:val="SingleTxtG"/>
      </w:pPr>
      <w:r w:rsidRPr="00900835">
        <w:t>60.</w:t>
      </w:r>
      <w:r w:rsidRPr="00900835">
        <w:tab/>
        <w:t xml:space="preserve">Эксперт от </w:t>
      </w:r>
      <w:r>
        <w:t>Нидерландов</w:t>
      </w:r>
      <w:r w:rsidRPr="00900835">
        <w:t xml:space="preserve">, </w:t>
      </w:r>
      <w:r>
        <w:t>являющийся</w:t>
      </w:r>
      <w:r w:rsidRPr="00900835">
        <w:t xml:space="preserve"> </w:t>
      </w:r>
      <w:r>
        <w:t xml:space="preserve">сопредседателем НРГ по </w:t>
      </w:r>
      <w:r>
        <w:rPr>
          <w:szCs w:val="21"/>
          <w:shd w:val="clear" w:color="auto" w:fill="FFFFFF"/>
        </w:rPr>
        <w:t>р</w:t>
      </w:r>
      <w:r w:rsidRPr="00E45565">
        <w:rPr>
          <w:szCs w:val="21"/>
          <w:shd w:val="clear" w:color="auto" w:fill="FFFFFF"/>
        </w:rPr>
        <w:t>егистратор</w:t>
      </w:r>
      <w:r>
        <w:rPr>
          <w:szCs w:val="21"/>
          <w:shd w:val="clear" w:color="auto" w:fill="FFFFFF"/>
        </w:rPr>
        <w:t>у</w:t>
      </w:r>
      <w:r w:rsidRPr="00E45565">
        <w:rPr>
          <w:szCs w:val="21"/>
          <w:shd w:val="clear" w:color="auto" w:fill="FFFFFF"/>
        </w:rPr>
        <w:t xml:space="preserve"> данных об аварии </w:t>
      </w:r>
      <w:r w:rsidRPr="00900835">
        <w:t>(</w:t>
      </w:r>
      <w:r>
        <w:t>РДА</w:t>
      </w:r>
      <w:r w:rsidRPr="00900835">
        <w:t>)</w:t>
      </w:r>
      <w:r>
        <w:rPr>
          <w:szCs w:val="21"/>
          <w:shd w:val="clear" w:color="auto" w:fill="FFFFFF"/>
        </w:rPr>
        <w:t>/</w:t>
      </w:r>
      <w:r w:rsidRPr="00E45565">
        <w:rPr>
          <w:szCs w:val="21"/>
          <w:shd w:val="clear" w:color="auto" w:fill="FFFFFF"/>
        </w:rPr>
        <w:t>система</w:t>
      </w:r>
      <w:r>
        <w:rPr>
          <w:szCs w:val="21"/>
          <w:shd w:val="clear" w:color="auto" w:fill="FFFFFF"/>
        </w:rPr>
        <w:t>м</w:t>
      </w:r>
      <w:r w:rsidRPr="00E45565">
        <w:rPr>
          <w:szCs w:val="21"/>
          <w:shd w:val="clear" w:color="auto" w:fill="FFFFFF"/>
        </w:rPr>
        <w:t xml:space="preserve"> хранения данных для автоматизированного вождения</w:t>
      </w:r>
      <w:r>
        <w:rPr>
          <w:szCs w:val="21"/>
          <w:shd w:val="clear" w:color="auto" w:fill="FFFFFF"/>
        </w:rPr>
        <w:t xml:space="preserve"> </w:t>
      </w:r>
      <w:r w:rsidRPr="00900835">
        <w:t>(</w:t>
      </w:r>
      <w:r>
        <w:t>СХДАВ</w:t>
      </w:r>
      <w:r w:rsidRPr="00900835">
        <w:t>)</w:t>
      </w:r>
      <w:r>
        <w:t xml:space="preserve">, представил документ </w:t>
      </w:r>
      <w:r w:rsidRPr="007F18AC">
        <w:t>GRSG</w:t>
      </w:r>
      <w:r w:rsidRPr="00900835">
        <w:t>-118-12</w:t>
      </w:r>
      <w:r>
        <w:t>,</w:t>
      </w:r>
      <w:r w:rsidRPr="00900835">
        <w:t xml:space="preserve"> </w:t>
      </w:r>
      <w:r w:rsidRPr="007F18AC">
        <w:t>co</w:t>
      </w:r>
      <w:r>
        <w:t>держащий доклад о работе этой НРГ</w:t>
      </w:r>
      <w:r w:rsidRPr="00900835">
        <w:t xml:space="preserve">. </w:t>
      </w:r>
      <w:r w:rsidRPr="00D404BD">
        <w:t>GRSG</w:t>
      </w:r>
      <w:r w:rsidRPr="00532205">
        <w:t xml:space="preserve"> </w:t>
      </w:r>
      <w:r>
        <w:t>приняла</w:t>
      </w:r>
      <w:r w:rsidRPr="00532205">
        <w:t xml:space="preserve"> </w:t>
      </w:r>
      <w:r>
        <w:t>документ</w:t>
      </w:r>
      <w:r w:rsidRPr="00532205">
        <w:t xml:space="preserve"> </w:t>
      </w:r>
      <w:r w:rsidRPr="00D404BD">
        <w:t>GRSG</w:t>
      </w:r>
      <w:r w:rsidRPr="00532205">
        <w:t xml:space="preserve">-118-13, </w:t>
      </w:r>
      <w:r>
        <w:t>касающийся</w:t>
      </w:r>
      <w:r w:rsidRPr="00532205">
        <w:t xml:space="preserve"> </w:t>
      </w:r>
      <w:r>
        <w:t>показателей</w:t>
      </w:r>
      <w:r w:rsidRPr="00532205">
        <w:t xml:space="preserve"> </w:t>
      </w:r>
      <w:r>
        <w:t>эффективности</w:t>
      </w:r>
      <w:r w:rsidRPr="00532205">
        <w:t xml:space="preserve"> </w:t>
      </w:r>
      <w:r>
        <w:t>регистратора</w:t>
      </w:r>
      <w:r w:rsidRPr="00532205">
        <w:t xml:space="preserve"> </w:t>
      </w:r>
      <w:r>
        <w:t>данных</w:t>
      </w:r>
      <w:r w:rsidRPr="00532205">
        <w:t xml:space="preserve"> </w:t>
      </w:r>
      <w:r>
        <w:t>об</w:t>
      </w:r>
      <w:r w:rsidRPr="00532205">
        <w:t xml:space="preserve"> </w:t>
      </w:r>
      <w:r>
        <w:t>аварии</w:t>
      </w:r>
      <w:r w:rsidRPr="00532205">
        <w:t xml:space="preserve"> (</w:t>
      </w:r>
      <w:r>
        <w:t>РДА</w:t>
      </w:r>
      <w:r w:rsidRPr="00532205">
        <w:t xml:space="preserve">), </w:t>
      </w:r>
      <w:r>
        <w:t>приемлемых</w:t>
      </w:r>
      <w:r w:rsidRPr="00532205">
        <w:t xml:space="preserve"> </w:t>
      </w:r>
      <w:r>
        <w:t>для</w:t>
      </w:r>
      <w:r w:rsidRPr="00532205">
        <w:t xml:space="preserve"> </w:t>
      </w:r>
      <w:r>
        <w:t>использования</w:t>
      </w:r>
      <w:r w:rsidRPr="00532205">
        <w:t xml:space="preserve"> </w:t>
      </w:r>
      <w:r>
        <w:t>в</w:t>
      </w:r>
      <w:r w:rsidRPr="00532205">
        <w:t xml:space="preserve"> </w:t>
      </w:r>
      <w:r>
        <w:t>контексте</w:t>
      </w:r>
      <w:r w:rsidRPr="00532205">
        <w:t xml:space="preserve"> </w:t>
      </w:r>
      <w:r>
        <w:t>Соглашений</w:t>
      </w:r>
      <w:r w:rsidRPr="00532205">
        <w:t xml:space="preserve"> 1958 </w:t>
      </w:r>
      <w:r>
        <w:t>и</w:t>
      </w:r>
      <w:r w:rsidRPr="00532205">
        <w:t xml:space="preserve"> 1998 </w:t>
      </w:r>
      <w:r>
        <w:t>годов</w:t>
      </w:r>
      <w:r w:rsidRPr="00532205">
        <w:t xml:space="preserve">, </w:t>
      </w:r>
      <w:r>
        <w:t>и</w:t>
      </w:r>
      <w:r w:rsidRPr="00532205">
        <w:t xml:space="preserve"> </w:t>
      </w:r>
      <w:r>
        <w:t>документ</w:t>
      </w:r>
      <w:r w:rsidRPr="00532205">
        <w:t xml:space="preserve"> </w:t>
      </w:r>
      <w:r w:rsidRPr="00D404BD">
        <w:t>GRSG</w:t>
      </w:r>
      <w:r w:rsidRPr="00532205">
        <w:t>-118-14</w:t>
      </w:r>
      <w:r>
        <w:t xml:space="preserve">, содержащий предложение о новых правилах ООН, касающихся регистратора данных об аварии, и поручила секретариату представить эти документы </w:t>
      </w:r>
      <w:r w:rsidRPr="00D404BD">
        <w:t>WP</w:t>
      </w:r>
      <w:r w:rsidRPr="00532205">
        <w:t>.29/</w:t>
      </w:r>
      <w:r w:rsidRPr="00D404BD">
        <w:t>AC</w:t>
      </w:r>
      <w:r w:rsidRPr="00532205">
        <w:t>.1</w:t>
      </w:r>
      <w:r>
        <w:t xml:space="preserve"> под официальным условным обозначением для рассмотрения и голосования, если они будут пересмотрены на сессии </w:t>
      </w:r>
      <w:r w:rsidRPr="00D404BD">
        <w:t>GRSG</w:t>
      </w:r>
      <w:r>
        <w:t xml:space="preserve"> в октябре 2020 года. </w:t>
      </w:r>
    </w:p>
    <w:p w14:paraId="5B5933BD" w14:textId="77777777" w:rsidR="00154381" w:rsidRDefault="00154381" w:rsidP="00154381">
      <w:pPr>
        <w:spacing w:after="120"/>
        <w:ind w:left="1134" w:right="1134"/>
        <w:jc w:val="both"/>
      </w:pPr>
      <w:r w:rsidRPr="00532205">
        <w:t>61.</w:t>
      </w:r>
      <w:r w:rsidRPr="00532205">
        <w:tab/>
        <w:t xml:space="preserve">Эксперт </w:t>
      </w:r>
      <w:r w:rsidRPr="00107213">
        <w:rPr>
          <w:rStyle w:val="SingleTxtGChar"/>
        </w:rPr>
        <w:t>от Китая представил документ GRSG-118-29, содержащий предложения Китая по показателям эффективности регистратора данных об аварии (РДА). GRSG приняла к сведению затронутые вопросы и решила продолжить обсуждение на следующем совещании после дальнейшей дискуссии, которая состоится на предстоя</w:t>
      </w:r>
      <w:r>
        <w:t>щем совещании НРГ по РДА/СХДАВ.</w:t>
      </w:r>
    </w:p>
    <w:p w14:paraId="0822BD78" w14:textId="77777777" w:rsidR="00154381" w:rsidRPr="002F0E9C" w:rsidRDefault="00154381" w:rsidP="00154381">
      <w:pPr>
        <w:spacing w:after="120"/>
        <w:ind w:left="1134" w:right="1134"/>
        <w:jc w:val="both"/>
        <w:rPr>
          <w:szCs w:val="24"/>
        </w:rPr>
      </w:pPr>
      <w:r w:rsidRPr="002F0E9C">
        <w:rPr>
          <w:iCs/>
        </w:rPr>
        <w:t>62.</w:t>
      </w:r>
      <w:r w:rsidRPr="002F0E9C">
        <w:rPr>
          <w:iCs/>
        </w:rPr>
        <w:tab/>
      </w:r>
      <w:r w:rsidRPr="007F18AC">
        <w:rPr>
          <w:szCs w:val="24"/>
        </w:rPr>
        <w:t>GRSG</w:t>
      </w:r>
      <w:r w:rsidRPr="002F0E9C">
        <w:rPr>
          <w:szCs w:val="24"/>
        </w:rPr>
        <w:t xml:space="preserve"> </w:t>
      </w:r>
      <w:r>
        <w:rPr>
          <w:szCs w:val="24"/>
        </w:rPr>
        <w:t>решила</w:t>
      </w:r>
      <w:r w:rsidRPr="002F0E9C">
        <w:rPr>
          <w:szCs w:val="24"/>
        </w:rPr>
        <w:t xml:space="preserve"> </w:t>
      </w:r>
      <w:r>
        <w:rPr>
          <w:szCs w:val="24"/>
        </w:rPr>
        <w:t>возобновить</w:t>
      </w:r>
      <w:r w:rsidRPr="002F0E9C">
        <w:rPr>
          <w:szCs w:val="24"/>
        </w:rPr>
        <w:t xml:space="preserve"> </w:t>
      </w:r>
      <w:r>
        <w:rPr>
          <w:szCs w:val="24"/>
        </w:rPr>
        <w:t>рассмотрение</w:t>
      </w:r>
      <w:r w:rsidRPr="002F0E9C">
        <w:rPr>
          <w:szCs w:val="24"/>
        </w:rPr>
        <w:t xml:space="preserve"> </w:t>
      </w:r>
      <w:r>
        <w:rPr>
          <w:szCs w:val="24"/>
        </w:rPr>
        <w:t>этого</w:t>
      </w:r>
      <w:r w:rsidRPr="002F0E9C">
        <w:rPr>
          <w:szCs w:val="24"/>
        </w:rPr>
        <w:t xml:space="preserve"> </w:t>
      </w:r>
      <w:r>
        <w:rPr>
          <w:szCs w:val="24"/>
        </w:rPr>
        <w:t>вопроса</w:t>
      </w:r>
      <w:r w:rsidRPr="002F0E9C">
        <w:rPr>
          <w:szCs w:val="24"/>
        </w:rPr>
        <w:t xml:space="preserve"> </w:t>
      </w:r>
      <w:r>
        <w:rPr>
          <w:szCs w:val="24"/>
        </w:rPr>
        <w:t>на</w:t>
      </w:r>
      <w:r w:rsidRPr="002F0E9C">
        <w:rPr>
          <w:szCs w:val="24"/>
        </w:rPr>
        <w:t xml:space="preserve"> </w:t>
      </w:r>
      <w:r>
        <w:rPr>
          <w:szCs w:val="24"/>
        </w:rPr>
        <w:t>своей</w:t>
      </w:r>
      <w:r w:rsidRPr="002F0E9C">
        <w:rPr>
          <w:szCs w:val="24"/>
        </w:rPr>
        <w:t xml:space="preserve"> </w:t>
      </w:r>
      <w:r>
        <w:rPr>
          <w:szCs w:val="24"/>
        </w:rPr>
        <w:t>следующей</w:t>
      </w:r>
      <w:r w:rsidRPr="002F0E9C">
        <w:rPr>
          <w:szCs w:val="24"/>
        </w:rPr>
        <w:t xml:space="preserve"> </w:t>
      </w:r>
      <w:r>
        <w:rPr>
          <w:szCs w:val="24"/>
        </w:rPr>
        <w:t>сессии</w:t>
      </w:r>
      <w:r w:rsidRPr="002F0E9C">
        <w:rPr>
          <w:szCs w:val="24"/>
        </w:rPr>
        <w:t>.</w:t>
      </w:r>
    </w:p>
    <w:p w14:paraId="37CB55F9" w14:textId="77777777" w:rsidR="00154381" w:rsidRPr="00C6482A" w:rsidRDefault="00154381" w:rsidP="00154381">
      <w:pPr>
        <w:widowControl w:val="0"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2F0E9C">
        <w:rPr>
          <w:b/>
          <w:sz w:val="28"/>
        </w:rPr>
        <w:tab/>
      </w:r>
      <w:r w:rsidRPr="007F18AC">
        <w:rPr>
          <w:b/>
          <w:sz w:val="28"/>
        </w:rPr>
        <w:t>XVII.</w:t>
      </w:r>
      <w:r w:rsidRPr="007F18AC">
        <w:rPr>
          <w:b/>
          <w:sz w:val="28"/>
        </w:rPr>
        <w:tab/>
      </w:r>
      <w:r w:rsidRPr="00C6482A">
        <w:rPr>
          <w:b/>
          <w:sz w:val="28"/>
          <w:szCs w:val="28"/>
        </w:rPr>
        <w:t>Обмен мнениями по вопросу об автоматизации транспортных средств</w:t>
      </w:r>
      <w:r w:rsidRPr="00C6482A">
        <w:rPr>
          <w:b/>
          <w:sz w:val="28"/>
        </w:rPr>
        <w:t xml:space="preserve"> (пункт 16</w:t>
      </w:r>
      <w:r>
        <w:rPr>
          <w:b/>
          <w:sz w:val="28"/>
        </w:rPr>
        <w:t xml:space="preserve"> </w:t>
      </w:r>
      <w:r w:rsidRPr="00C6482A">
        <w:rPr>
          <w:b/>
          <w:sz w:val="28"/>
        </w:rPr>
        <w:t>повестки дня)</w:t>
      </w:r>
    </w:p>
    <w:p w14:paraId="0EADFFD6" w14:textId="77777777" w:rsidR="00154381" w:rsidRPr="007F18AC" w:rsidRDefault="00154381" w:rsidP="00154381">
      <w:pPr>
        <w:keepNext/>
        <w:keepLines/>
        <w:spacing w:after="120"/>
        <w:ind w:left="2829" w:right="1134" w:hanging="1695"/>
      </w:pPr>
      <w:r>
        <w:rPr>
          <w:i/>
        </w:rPr>
        <w:t>Документация</w:t>
      </w:r>
      <w:r w:rsidRPr="007F18AC">
        <w:t xml:space="preserve">: </w:t>
      </w:r>
      <w:r w:rsidRPr="007F18AC">
        <w:tab/>
        <w:t>GRSP-118-27</w:t>
      </w:r>
    </w:p>
    <w:p w14:paraId="443C6811" w14:textId="760961F4" w:rsidR="00154381" w:rsidRDefault="00154381" w:rsidP="00154381">
      <w:pPr>
        <w:widowControl w:val="0"/>
        <w:spacing w:after="120"/>
        <w:ind w:left="1134" w:right="1134"/>
        <w:jc w:val="both"/>
      </w:pPr>
      <w:r w:rsidRPr="002F0E9C">
        <w:t>63.</w:t>
      </w:r>
      <w:r w:rsidRPr="002F0E9C">
        <w:tab/>
      </w:r>
      <w:bookmarkStart w:id="4" w:name="_Hlk25326491"/>
      <w:r>
        <w:t>Секретарь</w:t>
      </w:r>
      <w:r w:rsidRPr="002F0E9C">
        <w:t xml:space="preserve"> </w:t>
      </w:r>
      <w:r w:rsidRPr="007F18AC">
        <w:t>GRVA</w:t>
      </w:r>
      <w:r w:rsidRPr="002F0E9C">
        <w:t xml:space="preserve"> </w:t>
      </w:r>
      <w:r>
        <w:t>представил</w:t>
      </w:r>
      <w:r w:rsidRPr="002F0E9C">
        <w:t xml:space="preserve"> </w:t>
      </w:r>
      <w:r w:rsidRPr="007F18AC">
        <w:t>GRSG</w:t>
      </w:r>
      <w:r w:rsidRPr="002F0E9C">
        <w:t xml:space="preserve"> </w:t>
      </w:r>
      <w:r>
        <w:t>обновленную</w:t>
      </w:r>
      <w:r w:rsidRPr="002F0E9C">
        <w:t xml:space="preserve"> </w:t>
      </w:r>
      <w:r>
        <w:t>информацию</w:t>
      </w:r>
      <w:r w:rsidRPr="002F0E9C">
        <w:t xml:space="preserve"> </w:t>
      </w:r>
      <w:r>
        <w:t>о</w:t>
      </w:r>
      <w:r w:rsidRPr="002F0E9C">
        <w:t xml:space="preserve"> </w:t>
      </w:r>
      <w:r>
        <w:t>деятельности</w:t>
      </w:r>
      <w:r w:rsidRPr="002F0E9C">
        <w:t xml:space="preserve"> </w:t>
      </w:r>
      <w:r w:rsidRPr="007F18AC">
        <w:t>GRVA</w:t>
      </w:r>
      <w:r w:rsidRPr="002F0E9C">
        <w:t xml:space="preserve"> </w:t>
      </w:r>
      <w:r>
        <w:t>и</w:t>
      </w:r>
      <w:r w:rsidRPr="002F0E9C">
        <w:t xml:space="preserve"> </w:t>
      </w:r>
      <w:r w:rsidRPr="007F18AC">
        <w:t>WP</w:t>
      </w:r>
      <w:r w:rsidRPr="002F0E9C">
        <w:t xml:space="preserve">.29 </w:t>
      </w:r>
      <w:r>
        <w:t>в</w:t>
      </w:r>
      <w:r w:rsidRPr="002F0E9C">
        <w:t xml:space="preserve"> </w:t>
      </w:r>
      <w:r>
        <w:t>области</w:t>
      </w:r>
      <w:r w:rsidRPr="002F0E9C">
        <w:t xml:space="preserve"> </w:t>
      </w:r>
      <w:r>
        <w:t>автоматизации</w:t>
      </w:r>
      <w:r w:rsidRPr="002F0E9C">
        <w:t xml:space="preserve"> </w:t>
      </w:r>
      <w:r>
        <w:t>транспортных</w:t>
      </w:r>
      <w:r w:rsidRPr="002F0E9C">
        <w:t xml:space="preserve"> </w:t>
      </w:r>
      <w:r>
        <w:t xml:space="preserve">средств, напомнив о принятии </w:t>
      </w:r>
      <w:r w:rsidRPr="007F18AC">
        <w:t>WP</w:t>
      </w:r>
      <w:r w:rsidRPr="002F0E9C">
        <w:t>.29</w:t>
      </w:r>
      <w:r>
        <w:t xml:space="preserve"> правил </w:t>
      </w:r>
      <w:r w:rsidR="00A170E3">
        <w:t>№</w:t>
      </w:r>
      <w:r>
        <w:t xml:space="preserve"> 155, 156 и 157 ООН на сессии в июне 2020 года, а также о рассмотрении </w:t>
      </w:r>
      <w:r w:rsidRPr="007F18AC">
        <w:t>WP</w:t>
      </w:r>
      <w:r w:rsidRPr="00E139E6">
        <w:t>.29/</w:t>
      </w:r>
      <w:r w:rsidRPr="007F18AC">
        <w:t>AC</w:t>
      </w:r>
      <w:r w:rsidRPr="00E139E6">
        <w:t>.2</w:t>
      </w:r>
      <w:r>
        <w:t xml:space="preserve"> рамочного документа по автоматизированным/</w:t>
      </w:r>
      <w:r w:rsidR="00107213" w:rsidRPr="00107213">
        <w:t xml:space="preserve"> </w:t>
      </w:r>
      <w:r>
        <w:t xml:space="preserve">автономным транспортным средствам на его сессии в июне 2020 года. </w:t>
      </w:r>
    </w:p>
    <w:p w14:paraId="5C713E46" w14:textId="77777777" w:rsidR="00154381" w:rsidRPr="000240AF" w:rsidRDefault="00154381" w:rsidP="00107213">
      <w:pPr>
        <w:pStyle w:val="SingleTxtG"/>
      </w:pPr>
      <w:r w:rsidRPr="00E139E6">
        <w:t>64.</w:t>
      </w:r>
      <w:r w:rsidRPr="00E139E6">
        <w:tab/>
        <w:t xml:space="preserve">Эксперт от </w:t>
      </w:r>
      <w:r>
        <w:t>МОПАП</w:t>
      </w:r>
      <w:r w:rsidRPr="00E139E6">
        <w:t xml:space="preserve"> </w:t>
      </w:r>
      <w:r>
        <w:t>представила</w:t>
      </w:r>
      <w:r w:rsidRPr="00E139E6">
        <w:t xml:space="preserve"> </w:t>
      </w:r>
      <w:r>
        <w:t>документ</w:t>
      </w:r>
      <w:r w:rsidRPr="00E139E6">
        <w:t xml:space="preserve"> </w:t>
      </w:r>
      <w:r w:rsidRPr="007F18AC">
        <w:t>GRSG</w:t>
      </w:r>
      <w:r w:rsidRPr="00E139E6">
        <w:t xml:space="preserve">-118-27, </w:t>
      </w:r>
      <w:r>
        <w:t>озаглавленный</w:t>
      </w:r>
      <w:r w:rsidRPr="00E139E6">
        <w:t xml:space="preserve"> «</w:t>
      </w:r>
      <w:r>
        <w:t>Таблица</w:t>
      </w:r>
      <w:r w:rsidRPr="00E139E6">
        <w:t xml:space="preserve"> </w:t>
      </w:r>
      <w:r>
        <w:t>правил</w:t>
      </w:r>
      <w:r w:rsidRPr="00E139E6">
        <w:t xml:space="preserve"> </w:t>
      </w:r>
      <w:r w:rsidRPr="007F18AC">
        <w:t>GRSG</w:t>
      </w:r>
      <w:r w:rsidRPr="00E139E6">
        <w:t xml:space="preserve"> </w:t>
      </w:r>
      <w:r w:rsidR="00A170E3">
        <w:t>—</w:t>
      </w:r>
      <w:r w:rsidRPr="00E139E6">
        <w:t xml:space="preserve"> </w:t>
      </w:r>
      <w:r>
        <w:t>Обзор</w:t>
      </w:r>
      <w:r w:rsidRPr="00E139E6">
        <w:t xml:space="preserve">, </w:t>
      </w:r>
      <w:r>
        <w:t>касающийся</w:t>
      </w:r>
      <w:r w:rsidRPr="00E139E6">
        <w:t xml:space="preserve"> </w:t>
      </w:r>
      <w:r>
        <w:t>автоматизированного</w:t>
      </w:r>
      <w:r w:rsidRPr="00E139E6">
        <w:t xml:space="preserve"> </w:t>
      </w:r>
      <w:r>
        <w:t>вождения</w:t>
      </w:r>
      <w:r w:rsidRPr="00E139E6">
        <w:t xml:space="preserve">» </w:t>
      </w:r>
      <w:r>
        <w:t>и</w:t>
      </w:r>
      <w:r w:rsidRPr="00E139E6">
        <w:t xml:space="preserve"> </w:t>
      </w:r>
      <w:r>
        <w:t>содержащий</w:t>
      </w:r>
      <w:r w:rsidRPr="00E139E6">
        <w:t xml:space="preserve"> </w:t>
      </w:r>
      <w:r>
        <w:t>таблицу</w:t>
      </w:r>
      <w:r w:rsidRPr="00E139E6">
        <w:t xml:space="preserve"> </w:t>
      </w:r>
      <w:r>
        <w:t>правил</w:t>
      </w:r>
      <w:r w:rsidRPr="00E139E6">
        <w:t xml:space="preserve"> </w:t>
      </w:r>
      <w:r>
        <w:t>ООН</w:t>
      </w:r>
      <w:r w:rsidRPr="00E139E6">
        <w:t xml:space="preserve">, </w:t>
      </w:r>
      <w:r>
        <w:t>относящихся</w:t>
      </w:r>
      <w:r w:rsidRPr="00E139E6">
        <w:t xml:space="preserve"> </w:t>
      </w:r>
      <w:r>
        <w:t>к</w:t>
      </w:r>
      <w:r w:rsidRPr="00E139E6">
        <w:t xml:space="preserve"> </w:t>
      </w:r>
      <w:r>
        <w:t xml:space="preserve">ведению </w:t>
      </w:r>
      <w:r w:rsidRPr="007F18AC">
        <w:t>GRSG</w:t>
      </w:r>
      <w:r w:rsidRPr="00E139E6">
        <w:t xml:space="preserve">, </w:t>
      </w:r>
      <w:r>
        <w:t>которые</w:t>
      </w:r>
      <w:r w:rsidRPr="00E139E6">
        <w:t xml:space="preserve">, </w:t>
      </w:r>
      <w:r>
        <w:t>возможно</w:t>
      </w:r>
      <w:r w:rsidRPr="00E139E6">
        <w:t xml:space="preserve">, </w:t>
      </w:r>
      <w:r>
        <w:t>нуждаются</w:t>
      </w:r>
      <w:r w:rsidRPr="00E139E6">
        <w:t xml:space="preserve"> </w:t>
      </w:r>
      <w:r>
        <w:t>во</w:t>
      </w:r>
      <w:r w:rsidRPr="00E139E6">
        <w:t xml:space="preserve"> </w:t>
      </w:r>
      <w:r>
        <w:t>внесении</w:t>
      </w:r>
      <w:r w:rsidRPr="00E139E6">
        <w:t xml:space="preserve"> </w:t>
      </w:r>
      <w:r>
        <w:t>поправок</w:t>
      </w:r>
      <w:r w:rsidRPr="00E139E6">
        <w:t xml:space="preserve"> </w:t>
      </w:r>
      <w:r>
        <w:t>в</w:t>
      </w:r>
      <w:r w:rsidRPr="00E139E6">
        <w:t xml:space="preserve"> </w:t>
      </w:r>
      <w:r>
        <w:t>результате</w:t>
      </w:r>
      <w:r w:rsidRPr="00E139E6">
        <w:t xml:space="preserve"> </w:t>
      </w:r>
      <w:r>
        <w:t>внедрения автоматизированных технологий на транспортных средствах, в частности в контексте концепции и роли «водителя». После</w:t>
      </w:r>
      <w:r w:rsidRPr="000240AF">
        <w:t xml:space="preserve"> </w:t>
      </w:r>
      <w:r>
        <w:t>его</w:t>
      </w:r>
      <w:r w:rsidRPr="000240AF">
        <w:t xml:space="preserve"> </w:t>
      </w:r>
      <w:r>
        <w:t>рассмотрения</w:t>
      </w:r>
      <w:r w:rsidRPr="000240AF">
        <w:t xml:space="preserve"> </w:t>
      </w:r>
      <w:r w:rsidRPr="007F18AC">
        <w:t>GRSG</w:t>
      </w:r>
      <w:r w:rsidRPr="000240AF">
        <w:t xml:space="preserve"> </w:t>
      </w:r>
      <w:r>
        <w:t>решила</w:t>
      </w:r>
      <w:r w:rsidRPr="000240AF">
        <w:t xml:space="preserve"> </w:t>
      </w:r>
      <w:r>
        <w:t>сохранить</w:t>
      </w:r>
      <w:r w:rsidRPr="000240AF">
        <w:t xml:space="preserve"> </w:t>
      </w:r>
      <w:r>
        <w:t>документ</w:t>
      </w:r>
      <w:r w:rsidRPr="000240AF">
        <w:t xml:space="preserve"> </w:t>
      </w:r>
      <w:r w:rsidRPr="007F18AC">
        <w:t>GRSG</w:t>
      </w:r>
      <w:r w:rsidRPr="000240AF">
        <w:t xml:space="preserve">-118-27 </w:t>
      </w:r>
      <w:r>
        <w:t>в</w:t>
      </w:r>
      <w:r w:rsidRPr="000240AF">
        <w:t xml:space="preserve"> </w:t>
      </w:r>
      <w:r>
        <w:t>повестке</w:t>
      </w:r>
      <w:r w:rsidRPr="000240AF">
        <w:t xml:space="preserve"> </w:t>
      </w:r>
      <w:r>
        <w:t>дня</w:t>
      </w:r>
      <w:r w:rsidRPr="000240AF">
        <w:t xml:space="preserve"> </w:t>
      </w:r>
      <w:r>
        <w:t>своей следующей сессии, которая состоится в октябре 2020 года, возможно, в обновленном формате</w:t>
      </w:r>
      <w:r w:rsidRPr="000240AF">
        <w:t>.</w:t>
      </w:r>
    </w:p>
    <w:bookmarkEnd w:id="4"/>
    <w:p w14:paraId="7F6EE50F" w14:textId="77777777" w:rsidR="00154381" w:rsidRPr="00B4315A" w:rsidRDefault="00154381" w:rsidP="00154381">
      <w:pPr>
        <w:widowControl w:val="0"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 w:rsidRPr="000240AF">
        <w:rPr>
          <w:b/>
          <w:sz w:val="28"/>
        </w:rPr>
        <w:tab/>
      </w:r>
      <w:r w:rsidRPr="007F18AC">
        <w:rPr>
          <w:b/>
          <w:sz w:val="28"/>
        </w:rPr>
        <w:t>XVIII.</w:t>
      </w:r>
      <w:r w:rsidRPr="007F18AC">
        <w:rPr>
          <w:b/>
          <w:sz w:val="28"/>
        </w:rPr>
        <w:tab/>
      </w:r>
      <w:r w:rsidRPr="00C6482A">
        <w:rPr>
          <w:b/>
          <w:sz w:val="28"/>
          <w:szCs w:val="28"/>
        </w:rPr>
        <w:t>Прочие вопросы</w:t>
      </w:r>
      <w:r w:rsidRPr="00C6482A">
        <w:rPr>
          <w:b/>
          <w:sz w:val="28"/>
        </w:rPr>
        <w:t xml:space="preserve"> </w:t>
      </w:r>
      <w:r w:rsidRPr="00B4315A">
        <w:rPr>
          <w:b/>
          <w:sz w:val="28"/>
        </w:rPr>
        <w:t>(пункт 17</w:t>
      </w:r>
      <w:r>
        <w:rPr>
          <w:b/>
          <w:sz w:val="28"/>
        </w:rPr>
        <w:t xml:space="preserve"> </w:t>
      </w:r>
      <w:r w:rsidRPr="00B4315A">
        <w:rPr>
          <w:b/>
          <w:sz w:val="28"/>
        </w:rPr>
        <w:t>повестки дня)</w:t>
      </w:r>
    </w:p>
    <w:p w14:paraId="5C566449" w14:textId="77777777" w:rsidR="00154381" w:rsidRPr="000240AF" w:rsidRDefault="00154381" w:rsidP="00154381">
      <w:pPr>
        <w:keepNext/>
        <w:widowControl w:val="0"/>
        <w:tabs>
          <w:tab w:val="right" w:pos="851"/>
        </w:tabs>
        <w:spacing w:before="360" w:after="240" w:line="270" w:lineRule="exact"/>
        <w:ind w:left="1134" w:right="1134" w:hanging="1134"/>
        <w:rPr>
          <w:b/>
          <w:sz w:val="24"/>
        </w:rPr>
      </w:pPr>
      <w:r w:rsidRPr="00B4315A">
        <w:rPr>
          <w:b/>
          <w:sz w:val="24"/>
        </w:rPr>
        <w:tab/>
      </w:r>
      <w:r w:rsidRPr="007F18AC">
        <w:rPr>
          <w:b/>
          <w:sz w:val="24"/>
        </w:rPr>
        <w:t>A</w:t>
      </w:r>
      <w:r w:rsidRPr="000240AF">
        <w:rPr>
          <w:b/>
          <w:sz w:val="24"/>
        </w:rPr>
        <w:t>.</w:t>
      </w:r>
      <w:r w:rsidRPr="000240AF">
        <w:rPr>
          <w:b/>
          <w:sz w:val="24"/>
        </w:rPr>
        <w:tab/>
      </w:r>
      <w:bookmarkStart w:id="5" w:name="_Hlk25326621"/>
      <w:r>
        <w:rPr>
          <w:b/>
          <w:sz w:val="24"/>
        </w:rPr>
        <w:t>Предложение</w:t>
      </w:r>
      <w:r w:rsidRPr="000240AF">
        <w:rPr>
          <w:b/>
          <w:sz w:val="24"/>
        </w:rPr>
        <w:t xml:space="preserve"> </w:t>
      </w:r>
      <w:r>
        <w:rPr>
          <w:b/>
          <w:sz w:val="24"/>
        </w:rPr>
        <w:t>по</w:t>
      </w:r>
      <w:r w:rsidRPr="000240AF">
        <w:rPr>
          <w:b/>
          <w:sz w:val="24"/>
        </w:rPr>
        <w:t xml:space="preserve"> </w:t>
      </w:r>
      <w:r>
        <w:rPr>
          <w:b/>
          <w:sz w:val="24"/>
        </w:rPr>
        <w:t>проекту</w:t>
      </w:r>
      <w:r w:rsidRPr="000240AF">
        <w:rPr>
          <w:b/>
          <w:sz w:val="24"/>
        </w:rPr>
        <w:t xml:space="preserve"> </w:t>
      </w:r>
      <w:r>
        <w:rPr>
          <w:b/>
          <w:sz w:val="24"/>
        </w:rPr>
        <w:t>поправки</w:t>
      </w:r>
      <w:r w:rsidRPr="000240AF">
        <w:rPr>
          <w:b/>
          <w:sz w:val="24"/>
        </w:rPr>
        <w:t xml:space="preserve"> </w:t>
      </w:r>
      <w:r>
        <w:rPr>
          <w:b/>
          <w:sz w:val="24"/>
        </w:rPr>
        <w:t>к</w:t>
      </w:r>
      <w:r w:rsidRPr="000240AF">
        <w:rPr>
          <w:b/>
          <w:sz w:val="24"/>
        </w:rPr>
        <w:t xml:space="preserve"> </w:t>
      </w:r>
      <w:r>
        <w:rPr>
          <w:b/>
          <w:sz w:val="24"/>
        </w:rPr>
        <w:t>Правилам</w:t>
      </w:r>
      <w:r w:rsidRPr="000240AF">
        <w:rPr>
          <w:b/>
          <w:sz w:val="24"/>
        </w:rPr>
        <w:t xml:space="preserve"> № 66 </w:t>
      </w:r>
      <w:r>
        <w:rPr>
          <w:b/>
          <w:sz w:val="24"/>
        </w:rPr>
        <w:t>ООН</w:t>
      </w:r>
      <w:bookmarkEnd w:id="5"/>
      <w:r w:rsidRPr="000240AF">
        <w:rPr>
          <w:b/>
          <w:sz w:val="24"/>
        </w:rPr>
        <w:br/>
        <w:t>(</w:t>
      </w:r>
      <w:r>
        <w:rPr>
          <w:b/>
          <w:sz w:val="24"/>
        </w:rPr>
        <w:t>прочность силовой структуры</w:t>
      </w:r>
      <w:r w:rsidRPr="000240AF">
        <w:rPr>
          <w:b/>
          <w:sz w:val="24"/>
        </w:rPr>
        <w:t xml:space="preserve"> (</w:t>
      </w:r>
      <w:r>
        <w:rPr>
          <w:b/>
          <w:sz w:val="24"/>
        </w:rPr>
        <w:t>автобусы</w:t>
      </w:r>
      <w:r w:rsidRPr="000240AF">
        <w:rPr>
          <w:b/>
          <w:sz w:val="24"/>
        </w:rPr>
        <w:t>))</w:t>
      </w:r>
    </w:p>
    <w:p w14:paraId="79523DD3" w14:textId="77777777" w:rsidR="00154381" w:rsidRPr="007F18AC" w:rsidRDefault="00154381" w:rsidP="00154381">
      <w:pPr>
        <w:keepNext/>
        <w:keepLines/>
        <w:spacing w:after="120"/>
        <w:ind w:left="2829" w:right="1134" w:hanging="1695"/>
      </w:pPr>
      <w:r>
        <w:rPr>
          <w:i/>
        </w:rPr>
        <w:t>Документация</w:t>
      </w:r>
      <w:r w:rsidRPr="007F18AC">
        <w:t xml:space="preserve">: </w:t>
      </w:r>
      <w:r w:rsidRPr="007F18AC">
        <w:tab/>
        <w:t>GRSP-118-37</w:t>
      </w:r>
    </w:p>
    <w:p w14:paraId="631ACAC6" w14:textId="77777777" w:rsidR="00154381" w:rsidRPr="000240AF" w:rsidRDefault="00154381" w:rsidP="00154381">
      <w:pPr>
        <w:keepNext/>
        <w:keepLines/>
        <w:spacing w:after="120"/>
        <w:ind w:left="1134" w:right="1134"/>
        <w:jc w:val="both"/>
      </w:pPr>
      <w:r w:rsidRPr="000240AF">
        <w:t>65.</w:t>
      </w:r>
      <w:r w:rsidRPr="000240AF">
        <w:tab/>
        <w:t xml:space="preserve">Эксперт от </w:t>
      </w:r>
      <w:r>
        <w:t>Российской</w:t>
      </w:r>
      <w:r w:rsidRPr="000240AF">
        <w:t xml:space="preserve"> </w:t>
      </w:r>
      <w:r>
        <w:t xml:space="preserve">Федерации представил предложение по проекту поправки к Правилам № 66 ООН </w:t>
      </w:r>
      <w:r w:rsidRPr="000240AF">
        <w:t>(</w:t>
      </w:r>
      <w:r w:rsidRPr="006156FD">
        <w:t>GRSP</w:t>
      </w:r>
      <w:r w:rsidRPr="000240AF">
        <w:t xml:space="preserve">-118-37). </w:t>
      </w:r>
      <w:r>
        <w:t>GRSG</w:t>
      </w:r>
      <w:r w:rsidRPr="000240AF">
        <w:t xml:space="preserve"> </w:t>
      </w:r>
      <w:r>
        <w:t>рассмотрела</w:t>
      </w:r>
      <w:r w:rsidRPr="000240AF">
        <w:t xml:space="preserve"> </w:t>
      </w:r>
      <w:r>
        <w:t>документ</w:t>
      </w:r>
      <w:r w:rsidR="00A170E3">
        <w:br/>
      </w:r>
      <w:r w:rsidRPr="006156FD">
        <w:t>GRSP</w:t>
      </w:r>
      <w:r w:rsidRPr="000240AF">
        <w:t xml:space="preserve">-118-37 </w:t>
      </w:r>
      <w:r>
        <w:t>и</w:t>
      </w:r>
      <w:r w:rsidRPr="000240AF">
        <w:t xml:space="preserve"> </w:t>
      </w:r>
      <w:r>
        <w:t>поручила</w:t>
      </w:r>
      <w:r w:rsidRPr="000240AF">
        <w:t xml:space="preserve"> </w:t>
      </w:r>
      <w:r>
        <w:t>секретариату</w:t>
      </w:r>
      <w:r w:rsidRPr="000240AF">
        <w:t xml:space="preserve"> </w:t>
      </w:r>
      <w:r>
        <w:t>распространить</w:t>
      </w:r>
      <w:r w:rsidRPr="000240AF">
        <w:t xml:space="preserve"> </w:t>
      </w:r>
      <w:r>
        <w:t>его</w:t>
      </w:r>
      <w:r w:rsidRPr="000240AF">
        <w:t xml:space="preserve"> </w:t>
      </w:r>
      <w:r>
        <w:t>в качестве</w:t>
      </w:r>
      <w:r w:rsidRPr="000240AF">
        <w:t xml:space="preserve"> </w:t>
      </w:r>
      <w:r>
        <w:t>официального документа для рассмотрения на сессии GRSG в октябре 2020 года</w:t>
      </w:r>
      <w:r w:rsidRPr="000240AF">
        <w:t>.</w:t>
      </w:r>
    </w:p>
    <w:p w14:paraId="15E20957" w14:textId="77777777" w:rsidR="00154381" w:rsidRPr="00107213" w:rsidRDefault="00154381" w:rsidP="00107213">
      <w:pPr>
        <w:pStyle w:val="HChG"/>
      </w:pPr>
      <w:r w:rsidRPr="000240AF">
        <w:br w:type="page"/>
      </w:r>
      <w:r w:rsidRPr="00107213">
        <w:t>Приложение I</w:t>
      </w:r>
    </w:p>
    <w:p w14:paraId="1B8D084E" w14:textId="77777777" w:rsidR="00154381" w:rsidRPr="00C6482A" w:rsidRDefault="00154381" w:rsidP="00154381">
      <w:pPr>
        <w:ind w:right="708"/>
        <w:jc w:val="right"/>
      </w:pPr>
      <w:r w:rsidRPr="00C6482A">
        <w:t>[</w:t>
      </w:r>
      <w:r>
        <w:t>только на английском языке</w:t>
      </w:r>
      <w:r w:rsidRPr="00C6482A">
        <w:t>]</w:t>
      </w:r>
    </w:p>
    <w:p w14:paraId="0C844692" w14:textId="3A30022C" w:rsidR="00154381" w:rsidRPr="004D7D8E" w:rsidRDefault="00154381" w:rsidP="00154381">
      <w:pPr>
        <w:pStyle w:val="HChG"/>
        <w:keepNext w:val="0"/>
        <w:keepLines w:val="0"/>
        <w:widowControl w:val="0"/>
        <w:rPr>
          <w:lang w:val="en-US"/>
        </w:rPr>
      </w:pPr>
      <w:r w:rsidRPr="00C6482A">
        <w:tab/>
      </w:r>
      <w:r w:rsidRPr="00C6482A">
        <w:tab/>
      </w:r>
      <w:r w:rsidR="004D7D8E" w:rsidRPr="004D7D8E">
        <w:rPr>
          <w:lang w:val="en-US"/>
        </w:rPr>
        <w:t>List of informal documents considered during the meeting</w:t>
      </w:r>
    </w:p>
    <w:p w14:paraId="49940549" w14:textId="77777777" w:rsidR="00154381" w:rsidRPr="00154381" w:rsidRDefault="00154381" w:rsidP="00154381">
      <w:pPr>
        <w:pStyle w:val="H1G"/>
        <w:keepNext w:val="0"/>
        <w:keepLines w:val="0"/>
        <w:widowControl w:val="0"/>
        <w:spacing w:before="120"/>
        <w:rPr>
          <w:lang w:val="en-US"/>
        </w:rPr>
      </w:pPr>
      <w:r w:rsidRPr="004D7D8E">
        <w:rPr>
          <w:lang w:val="en-US"/>
        </w:rPr>
        <w:tab/>
      </w:r>
      <w:r w:rsidRPr="004D7D8E">
        <w:rPr>
          <w:lang w:val="en-US"/>
        </w:rPr>
        <w:tab/>
      </w:r>
      <w:r w:rsidRPr="00154381">
        <w:rPr>
          <w:lang w:val="en-US"/>
        </w:rPr>
        <w:t>List of informal documents (GRSG-118-…) distributed during the meeting (English only)</w:t>
      </w:r>
    </w:p>
    <w:tbl>
      <w:tblPr>
        <w:tblW w:w="8321" w:type="dxa"/>
        <w:tblInd w:w="9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"/>
        <w:gridCol w:w="6122"/>
        <w:gridCol w:w="720"/>
        <w:gridCol w:w="851"/>
      </w:tblGrid>
      <w:tr w:rsidR="00154381" w:rsidRPr="007F18AC" w14:paraId="5DBAE4BF" w14:textId="77777777" w:rsidTr="00E508FB">
        <w:trPr>
          <w:tblHeader/>
        </w:trPr>
        <w:tc>
          <w:tcPr>
            <w:tcW w:w="628" w:type="dxa"/>
            <w:shd w:val="clear" w:color="auto" w:fill="auto"/>
          </w:tcPr>
          <w:p w14:paraId="4E9BAED7" w14:textId="77777777" w:rsidR="00154381" w:rsidRPr="007F18AC" w:rsidRDefault="00154381" w:rsidP="00107213">
            <w:pPr>
              <w:pStyle w:val="ae"/>
              <w:tabs>
                <w:tab w:val="clear" w:pos="1021"/>
              </w:tabs>
              <w:ind w:left="0" w:right="0" w:firstLine="0"/>
              <w:jc w:val="center"/>
              <w:rPr>
                <w:i/>
                <w:szCs w:val="18"/>
              </w:rPr>
            </w:pPr>
            <w:r w:rsidRPr="007F18AC">
              <w:rPr>
                <w:i/>
                <w:szCs w:val="18"/>
              </w:rPr>
              <w:t>No.</w:t>
            </w:r>
          </w:p>
        </w:tc>
        <w:tc>
          <w:tcPr>
            <w:tcW w:w="6122" w:type="dxa"/>
            <w:shd w:val="clear" w:color="auto" w:fill="auto"/>
          </w:tcPr>
          <w:p w14:paraId="458F4878" w14:textId="77777777" w:rsidR="00154381" w:rsidRPr="007F18AC" w:rsidRDefault="00154381" w:rsidP="00107213">
            <w:pPr>
              <w:pStyle w:val="ae"/>
              <w:ind w:left="113" w:right="34" w:firstLine="0"/>
              <w:rPr>
                <w:i/>
                <w:szCs w:val="18"/>
              </w:rPr>
            </w:pPr>
            <w:r w:rsidRPr="007F18AC">
              <w:rPr>
                <w:i/>
                <w:szCs w:val="18"/>
              </w:rPr>
              <w:t>(Author) Title</w:t>
            </w:r>
          </w:p>
        </w:tc>
        <w:tc>
          <w:tcPr>
            <w:tcW w:w="720" w:type="dxa"/>
          </w:tcPr>
          <w:p w14:paraId="24DBFFAF" w14:textId="77777777" w:rsidR="00154381" w:rsidRPr="007F18AC" w:rsidRDefault="00154381" w:rsidP="00107213">
            <w:pPr>
              <w:pStyle w:val="ae"/>
              <w:tabs>
                <w:tab w:val="clear" w:pos="1021"/>
                <w:tab w:val="left" w:pos="830"/>
              </w:tabs>
              <w:ind w:left="0" w:right="0" w:firstLine="0"/>
              <w:jc w:val="center"/>
              <w:rPr>
                <w:i/>
                <w:szCs w:val="18"/>
              </w:rPr>
            </w:pPr>
            <w:r w:rsidRPr="007F18AC">
              <w:rPr>
                <w:i/>
                <w:szCs w:val="18"/>
              </w:rPr>
              <w:t>Follow-up</w:t>
            </w:r>
          </w:p>
        </w:tc>
        <w:tc>
          <w:tcPr>
            <w:tcW w:w="851" w:type="dxa"/>
            <w:shd w:val="clear" w:color="auto" w:fill="auto"/>
          </w:tcPr>
          <w:p w14:paraId="26EC991E" w14:textId="77777777" w:rsidR="00154381" w:rsidRPr="007F18AC" w:rsidRDefault="00154381" w:rsidP="00107213">
            <w:pPr>
              <w:pStyle w:val="ae"/>
              <w:tabs>
                <w:tab w:val="clear" w:pos="1021"/>
                <w:tab w:val="left" w:pos="830"/>
              </w:tabs>
              <w:ind w:left="0" w:right="0" w:firstLine="0"/>
              <w:jc w:val="center"/>
              <w:rPr>
                <w:i/>
                <w:szCs w:val="18"/>
              </w:rPr>
            </w:pPr>
            <w:r>
              <w:rPr>
                <w:i/>
                <w:szCs w:val="18"/>
              </w:rPr>
              <w:t>Agenda item</w:t>
            </w:r>
          </w:p>
        </w:tc>
      </w:tr>
      <w:tr w:rsidR="00154381" w:rsidRPr="007F18AC" w14:paraId="0D877C48" w14:textId="77777777" w:rsidTr="00E508FB">
        <w:tc>
          <w:tcPr>
            <w:tcW w:w="628" w:type="dxa"/>
            <w:shd w:val="clear" w:color="auto" w:fill="auto"/>
          </w:tcPr>
          <w:p w14:paraId="65E64CD9" w14:textId="77777777" w:rsidR="00154381" w:rsidRPr="007F18AC" w:rsidRDefault="00154381" w:rsidP="00107213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1</w:t>
            </w:r>
          </w:p>
        </w:tc>
        <w:tc>
          <w:tcPr>
            <w:tcW w:w="6122" w:type="dxa"/>
            <w:shd w:val="clear" w:color="auto" w:fill="auto"/>
          </w:tcPr>
          <w:p w14:paraId="4F1F1C63" w14:textId="77777777" w:rsidR="00154381" w:rsidRPr="00154381" w:rsidRDefault="00154381" w:rsidP="00107213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154381">
              <w:rPr>
                <w:sz w:val="18"/>
                <w:szCs w:val="18"/>
                <w:lang w:val="en-US"/>
              </w:rPr>
              <w:t>(GRSG Chair) Running order of the 118th virtual session of GRSG (15-17 July 2020)</w:t>
            </w:r>
          </w:p>
        </w:tc>
        <w:tc>
          <w:tcPr>
            <w:tcW w:w="720" w:type="dxa"/>
          </w:tcPr>
          <w:p w14:paraId="7790EFF5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(e)</w:t>
            </w:r>
          </w:p>
        </w:tc>
        <w:tc>
          <w:tcPr>
            <w:tcW w:w="851" w:type="dxa"/>
            <w:shd w:val="clear" w:color="auto" w:fill="auto"/>
          </w:tcPr>
          <w:p w14:paraId="0E527CB9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7F18AC">
              <w:rPr>
                <w:sz w:val="18"/>
                <w:szCs w:val="18"/>
              </w:rPr>
              <w:t>1</w:t>
            </w:r>
          </w:p>
        </w:tc>
      </w:tr>
      <w:tr w:rsidR="00154381" w:rsidRPr="007F18AC" w14:paraId="6985BE86" w14:textId="77777777" w:rsidTr="00E508FB">
        <w:tc>
          <w:tcPr>
            <w:tcW w:w="628" w:type="dxa"/>
            <w:shd w:val="clear" w:color="auto" w:fill="auto"/>
          </w:tcPr>
          <w:p w14:paraId="21B79D0A" w14:textId="77777777" w:rsidR="00154381" w:rsidRPr="007F18AC" w:rsidRDefault="00154381" w:rsidP="00107213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2</w:t>
            </w:r>
          </w:p>
        </w:tc>
        <w:tc>
          <w:tcPr>
            <w:tcW w:w="6122" w:type="dxa"/>
            <w:shd w:val="clear" w:color="auto" w:fill="auto"/>
          </w:tcPr>
          <w:p w14:paraId="1C105C08" w14:textId="77777777" w:rsidR="00154381" w:rsidRPr="00154381" w:rsidRDefault="00154381" w:rsidP="00107213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154381">
              <w:rPr>
                <w:sz w:val="18"/>
                <w:szCs w:val="18"/>
                <w:lang w:val="en-US"/>
              </w:rPr>
              <w:t xml:space="preserve">(BMFE) </w:t>
            </w:r>
            <w:bookmarkStart w:id="6" w:name="_Hlk44516309"/>
            <w:r w:rsidRPr="00154381">
              <w:rPr>
                <w:sz w:val="18"/>
                <w:szCs w:val="18"/>
                <w:lang w:val="en-US"/>
              </w:rPr>
              <w:t>Suggestion for amendment of UN Regulation No. 107 (M2 and M3 vehicles)</w:t>
            </w:r>
            <w:bookmarkEnd w:id="6"/>
          </w:p>
        </w:tc>
        <w:tc>
          <w:tcPr>
            <w:tcW w:w="720" w:type="dxa"/>
          </w:tcPr>
          <w:p w14:paraId="3AA758C0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c</w:t>
            </w:r>
            <w:r w:rsidRPr="007F18AC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4104A048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7F18AC">
              <w:rPr>
                <w:sz w:val="18"/>
                <w:szCs w:val="18"/>
              </w:rPr>
              <w:t>2</w:t>
            </w:r>
          </w:p>
        </w:tc>
      </w:tr>
      <w:tr w:rsidR="00154381" w:rsidRPr="007F18AC" w14:paraId="1B4A9810" w14:textId="77777777" w:rsidTr="00E508FB">
        <w:tc>
          <w:tcPr>
            <w:tcW w:w="628" w:type="dxa"/>
            <w:shd w:val="clear" w:color="auto" w:fill="auto"/>
          </w:tcPr>
          <w:p w14:paraId="4AEB08C0" w14:textId="77777777" w:rsidR="00154381" w:rsidRPr="007F18AC" w:rsidRDefault="00154381" w:rsidP="00107213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3</w:t>
            </w:r>
          </w:p>
        </w:tc>
        <w:tc>
          <w:tcPr>
            <w:tcW w:w="6122" w:type="dxa"/>
            <w:shd w:val="clear" w:color="auto" w:fill="auto"/>
          </w:tcPr>
          <w:p w14:paraId="35BB8112" w14:textId="77777777" w:rsidR="00154381" w:rsidRPr="00154381" w:rsidRDefault="00154381" w:rsidP="00107213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154381">
              <w:rPr>
                <w:sz w:val="18"/>
                <w:szCs w:val="18"/>
                <w:lang w:val="en-US"/>
              </w:rPr>
              <w:t xml:space="preserve">(Spain) </w:t>
            </w:r>
            <w:bookmarkStart w:id="7" w:name="_Hlk44516329"/>
            <w:r w:rsidRPr="00154381">
              <w:rPr>
                <w:sz w:val="18"/>
                <w:szCs w:val="18"/>
                <w:lang w:val="en-US"/>
              </w:rPr>
              <w:t>Proposal for amendments to UN Regulation No. 107</w:t>
            </w:r>
            <w:bookmarkEnd w:id="7"/>
          </w:p>
        </w:tc>
        <w:tc>
          <w:tcPr>
            <w:tcW w:w="720" w:type="dxa"/>
          </w:tcPr>
          <w:p w14:paraId="755368C7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c</w:t>
            </w:r>
            <w:r w:rsidRPr="007F18AC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1BE780F3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7F18AC">
              <w:rPr>
                <w:sz w:val="18"/>
                <w:szCs w:val="18"/>
              </w:rPr>
              <w:t>2a</w:t>
            </w:r>
          </w:p>
        </w:tc>
      </w:tr>
      <w:tr w:rsidR="00154381" w:rsidRPr="007F18AC" w14:paraId="291BDFCB" w14:textId="77777777" w:rsidTr="00E508FB">
        <w:tc>
          <w:tcPr>
            <w:tcW w:w="628" w:type="dxa"/>
            <w:shd w:val="clear" w:color="auto" w:fill="auto"/>
          </w:tcPr>
          <w:p w14:paraId="17B8509E" w14:textId="77777777" w:rsidR="00154381" w:rsidRPr="007F18AC" w:rsidRDefault="00154381" w:rsidP="00107213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4</w:t>
            </w:r>
          </w:p>
        </w:tc>
        <w:tc>
          <w:tcPr>
            <w:tcW w:w="6122" w:type="dxa"/>
            <w:shd w:val="clear" w:color="auto" w:fill="auto"/>
          </w:tcPr>
          <w:p w14:paraId="14F976B9" w14:textId="77777777" w:rsidR="00154381" w:rsidRPr="00154381" w:rsidRDefault="00154381" w:rsidP="00107213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154381">
              <w:rPr>
                <w:sz w:val="18"/>
                <w:szCs w:val="18"/>
                <w:lang w:val="en-US"/>
              </w:rPr>
              <w:t xml:space="preserve">(BMFE) </w:t>
            </w:r>
            <w:bookmarkStart w:id="8" w:name="_Hlk44516351"/>
            <w:r w:rsidRPr="00154381">
              <w:rPr>
                <w:sz w:val="18"/>
                <w:szCs w:val="18"/>
                <w:lang w:val="en-US"/>
              </w:rPr>
              <w:t xml:space="preserve">Suggestion for amendment of UN Regulation No. 118 (Burning </w:t>
            </w:r>
            <w:r w:rsidR="00107213">
              <w:rPr>
                <w:sz w:val="18"/>
                <w:szCs w:val="18"/>
                <w:lang w:val="en-US"/>
              </w:rPr>
              <w:br/>
            </w:r>
            <w:r w:rsidRPr="00154381">
              <w:rPr>
                <w:sz w:val="18"/>
                <w:szCs w:val="18"/>
                <w:lang w:val="en-US"/>
              </w:rPr>
              <w:t>behaviour of materials)</w:t>
            </w:r>
            <w:bookmarkEnd w:id="8"/>
          </w:p>
        </w:tc>
        <w:tc>
          <w:tcPr>
            <w:tcW w:w="720" w:type="dxa"/>
          </w:tcPr>
          <w:p w14:paraId="414C48F6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c</w:t>
            </w:r>
            <w:r w:rsidRPr="007F18AC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2697D039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7F18AC">
              <w:rPr>
                <w:sz w:val="18"/>
                <w:szCs w:val="18"/>
              </w:rPr>
              <w:t>2b</w:t>
            </w:r>
          </w:p>
        </w:tc>
      </w:tr>
      <w:tr w:rsidR="00154381" w:rsidRPr="007F18AC" w14:paraId="6055C587" w14:textId="77777777" w:rsidTr="00E508FB">
        <w:tc>
          <w:tcPr>
            <w:tcW w:w="628" w:type="dxa"/>
            <w:shd w:val="clear" w:color="auto" w:fill="auto"/>
          </w:tcPr>
          <w:p w14:paraId="2D65345B" w14:textId="77777777" w:rsidR="00154381" w:rsidRPr="007F18AC" w:rsidRDefault="00154381" w:rsidP="00107213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5</w:t>
            </w:r>
          </w:p>
        </w:tc>
        <w:tc>
          <w:tcPr>
            <w:tcW w:w="6122" w:type="dxa"/>
            <w:shd w:val="clear" w:color="auto" w:fill="auto"/>
          </w:tcPr>
          <w:p w14:paraId="1E965716" w14:textId="77777777" w:rsidR="00154381" w:rsidRPr="00154381" w:rsidRDefault="00154381" w:rsidP="00107213">
            <w:pPr>
              <w:widowControl w:val="0"/>
              <w:spacing w:before="57" w:after="24"/>
              <w:ind w:left="113"/>
              <w:rPr>
                <w:sz w:val="18"/>
                <w:szCs w:val="18"/>
                <w:lang w:val="en-US"/>
              </w:rPr>
            </w:pPr>
            <w:r w:rsidRPr="00154381">
              <w:rPr>
                <w:sz w:val="18"/>
                <w:szCs w:val="18"/>
                <w:lang w:val="en-US"/>
              </w:rPr>
              <w:t xml:space="preserve">(VRU-Proxi) </w:t>
            </w:r>
            <w:bookmarkStart w:id="9" w:name="_Hlk44516096"/>
            <w:r w:rsidRPr="00154381">
              <w:rPr>
                <w:sz w:val="18"/>
                <w:szCs w:val="18"/>
                <w:lang w:val="en-US"/>
              </w:rPr>
              <w:t>Proposal for amendments to ECE/TRANS/WP.29/GRSG/2020/4</w:t>
            </w:r>
            <w:bookmarkEnd w:id="9"/>
          </w:p>
        </w:tc>
        <w:tc>
          <w:tcPr>
            <w:tcW w:w="720" w:type="dxa"/>
          </w:tcPr>
          <w:p w14:paraId="08979A2C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(a)</w:t>
            </w:r>
          </w:p>
        </w:tc>
        <w:tc>
          <w:tcPr>
            <w:tcW w:w="851" w:type="dxa"/>
            <w:shd w:val="clear" w:color="auto" w:fill="auto"/>
          </w:tcPr>
          <w:p w14:paraId="3B023FC9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7F18AC">
              <w:rPr>
                <w:sz w:val="18"/>
                <w:szCs w:val="18"/>
              </w:rPr>
              <w:t>5</w:t>
            </w:r>
          </w:p>
        </w:tc>
      </w:tr>
      <w:tr w:rsidR="00154381" w:rsidRPr="007F18AC" w14:paraId="1ECC2DA2" w14:textId="77777777" w:rsidTr="00E508FB">
        <w:tc>
          <w:tcPr>
            <w:tcW w:w="628" w:type="dxa"/>
            <w:shd w:val="clear" w:color="auto" w:fill="auto"/>
          </w:tcPr>
          <w:p w14:paraId="5587BF22" w14:textId="77777777" w:rsidR="00154381" w:rsidRPr="007F18AC" w:rsidRDefault="00154381" w:rsidP="00107213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6</w:t>
            </w:r>
          </w:p>
        </w:tc>
        <w:tc>
          <w:tcPr>
            <w:tcW w:w="6122" w:type="dxa"/>
            <w:shd w:val="clear" w:color="auto" w:fill="auto"/>
          </w:tcPr>
          <w:p w14:paraId="53BC5531" w14:textId="77777777" w:rsidR="00154381" w:rsidRPr="00154381" w:rsidRDefault="00154381" w:rsidP="00107213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154381">
              <w:rPr>
                <w:sz w:val="18"/>
                <w:szCs w:val="18"/>
                <w:lang w:val="en-US"/>
              </w:rPr>
              <w:t>(VRU-Proxi)</w:t>
            </w:r>
            <w:r w:rsidRPr="00154381">
              <w:rPr>
                <w:lang w:val="en-US"/>
              </w:rPr>
              <w:t xml:space="preserve"> </w:t>
            </w:r>
            <w:bookmarkStart w:id="10" w:name="_Hlk44516166"/>
            <w:r w:rsidRPr="00154381">
              <w:rPr>
                <w:sz w:val="18"/>
                <w:szCs w:val="18"/>
                <w:lang w:val="en-US"/>
              </w:rPr>
              <w:t>Proposal for a new UN Regulation on uniform provisions concerning the approval of motor vehicles with regard to the Moving Off Information System for the Detection of Pedestrians and Cyclists</w:t>
            </w:r>
            <w:bookmarkEnd w:id="10"/>
          </w:p>
        </w:tc>
        <w:tc>
          <w:tcPr>
            <w:tcW w:w="720" w:type="dxa"/>
          </w:tcPr>
          <w:p w14:paraId="7B1D0A78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(a)</w:t>
            </w:r>
          </w:p>
        </w:tc>
        <w:tc>
          <w:tcPr>
            <w:tcW w:w="851" w:type="dxa"/>
            <w:shd w:val="clear" w:color="auto" w:fill="auto"/>
          </w:tcPr>
          <w:p w14:paraId="24279D59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7F18AC">
              <w:rPr>
                <w:sz w:val="18"/>
                <w:szCs w:val="18"/>
              </w:rPr>
              <w:t>5</w:t>
            </w:r>
          </w:p>
        </w:tc>
      </w:tr>
      <w:tr w:rsidR="00154381" w:rsidRPr="007F18AC" w14:paraId="54D2B2E3" w14:textId="77777777" w:rsidTr="00E508FB">
        <w:tc>
          <w:tcPr>
            <w:tcW w:w="628" w:type="dxa"/>
            <w:shd w:val="clear" w:color="auto" w:fill="auto"/>
          </w:tcPr>
          <w:p w14:paraId="19FF7293" w14:textId="77777777" w:rsidR="00154381" w:rsidRPr="007F18AC" w:rsidRDefault="00154381" w:rsidP="00107213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7</w:t>
            </w:r>
          </w:p>
        </w:tc>
        <w:tc>
          <w:tcPr>
            <w:tcW w:w="6122" w:type="dxa"/>
            <w:shd w:val="clear" w:color="auto" w:fill="auto"/>
          </w:tcPr>
          <w:p w14:paraId="77DB3941" w14:textId="77777777" w:rsidR="00154381" w:rsidRPr="00154381" w:rsidRDefault="00154381" w:rsidP="00107213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154381">
              <w:rPr>
                <w:sz w:val="18"/>
                <w:szCs w:val="18"/>
                <w:lang w:val="en-US"/>
              </w:rPr>
              <w:t xml:space="preserve">(VRU-Proxi) Proposal for revision of the Terms of Reference and rules of </w:t>
            </w:r>
            <w:r w:rsidR="00107213">
              <w:rPr>
                <w:sz w:val="18"/>
                <w:szCs w:val="18"/>
                <w:lang w:val="en-US"/>
              </w:rPr>
              <w:br/>
            </w:r>
            <w:r w:rsidRPr="00154381">
              <w:rPr>
                <w:sz w:val="18"/>
                <w:szCs w:val="18"/>
                <w:lang w:val="en-US"/>
              </w:rPr>
              <w:t>Procedure of the GRSG informal working group on awareness of Vulnerable Road Users proximity in low speed manoeuvres (VRU-Proxi)</w:t>
            </w:r>
          </w:p>
        </w:tc>
        <w:tc>
          <w:tcPr>
            <w:tcW w:w="720" w:type="dxa"/>
          </w:tcPr>
          <w:p w14:paraId="30307A3C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(e)</w:t>
            </w:r>
          </w:p>
        </w:tc>
        <w:tc>
          <w:tcPr>
            <w:tcW w:w="851" w:type="dxa"/>
            <w:shd w:val="clear" w:color="auto" w:fill="auto"/>
          </w:tcPr>
          <w:p w14:paraId="4ECE20F2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7F18AC">
              <w:rPr>
                <w:sz w:val="18"/>
                <w:szCs w:val="18"/>
              </w:rPr>
              <w:t>5</w:t>
            </w:r>
          </w:p>
        </w:tc>
      </w:tr>
      <w:tr w:rsidR="00154381" w:rsidRPr="007F18AC" w14:paraId="20117740" w14:textId="77777777" w:rsidTr="00E508FB">
        <w:tc>
          <w:tcPr>
            <w:tcW w:w="628" w:type="dxa"/>
            <w:shd w:val="clear" w:color="auto" w:fill="auto"/>
          </w:tcPr>
          <w:p w14:paraId="3225998A" w14:textId="77777777" w:rsidR="00154381" w:rsidRPr="007F18AC" w:rsidRDefault="00154381" w:rsidP="00107213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8</w:t>
            </w:r>
          </w:p>
        </w:tc>
        <w:tc>
          <w:tcPr>
            <w:tcW w:w="6122" w:type="dxa"/>
            <w:shd w:val="clear" w:color="auto" w:fill="auto"/>
          </w:tcPr>
          <w:p w14:paraId="67800C43" w14:textId="77777777" w:rsidR="00154381" w:rsidRPr="00154381" w:rsidRDefault="00154381" w:rsidP="00107213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154381">
              <w:rPr>
                <w:sz w:val="18"/>
                <w:szCs w:val="18"/>
                <w:lang w:val="en-US"/>
              </w:rPr>
              <w:t xml:space="preserve">(Germany) </w:t>
            </w:r>
            <w:r w:rsidRPr="00154381">
              <w:rPr>
                <w:bCs/>
                <w:sz w:val="18"/>
                <w:szCs w:val="18"/>
                <w:lang w:val="en-US"/>
              </w:rPr>
              <w:t>Analysis of Dooring accidents and a proposal for a corresponding Driver Assistance System</w:t>
            </w:r>
          </w:p>
        </w:tc>
        <w:tc>
          <w:tcPr>
            <w:tcW w:w="720" w:type="dxa"/>
          </w:tcPr>
          <w:p w14:paraId="36634AF8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(e)</w:t>
            </w:r>
          </w:p>
        </w:tc>
        <w:tc>
          <w:tcPr>
            <w:tcW w:w="851" w:type="dxa"/>
            <w:shd w:val="clear" w:color="auto" w:fill="auto"/>
          </w:tcPr>
          <w:p w14:paraId="1A3FE3C3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7F18AC">
              <w:rPr>
                <w:sz w:val="18"/>
                <w:szCs w:val="18"/>
              </w:rPr>
              <w:t>5</w:t>
            </w:r>
          </w:p>
        </w:tc>
      </w:tr>
      <w:tr w:rsidR="00154381" w:rsidRPr="007F18AC" w14:paraId="1EB3E81C" w14:textId="77777777" w:rsidTr="00E508FB">
        <w:tc>
          <w:tcPr>
            <w:tcW w:w="628" w:type="dxa"/>
            <w:shd w:val="clear" w:color="auto" w:fill="auto"/>
          </w:tcPr>
          <w:p w14:paraId="591889B2" w14:textId="77777777" w:rsidR="00154381" w:rsidRPr="007F18AC" w:rsidRDefault="00154381" w:rsidP="00107213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9</w:t>
            </w:r>
          </w:p>
        </w:tc>
        <w:tc>
          <w:tcPr>
            <w:tcW w:w="6122" w:type="dxa"/>
            <w:shd w:val="clear" w:color="auto" w:fill="auto"/>
          </w:tcPr>
          <w:p w14:paraId="1D675B64" w14:textId="77777777" w:rsidR="00154381" w:rsidRPr="00154381" w:rsidRDefault="00154381" w:rsidP="00107213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154381">
              <w:rPr>
                <w:sz w:val="18"/>
                <w:szCs w:val="18"/>
                <w:lang w:val="en-US"/>
              </w:rPr>
              <w:t>(VRU-Proxi</w:t>
            </w:r>
            <w:bookmarkStart w:id="11" w:name="_Hlk44516063"/>
            <w:r w:rsidRPr="00154381">
              <w:rPr>
                <w:sz w:val="18"/>
                <w:szCs w:val="18"/>
                <w:lang w:val="en-US"/>
              </w:rPr>
              <w:t>) Proposal for Supplement 2 to UN Regulation No. 151 (Blind Spot Information Systems (BSIS))</w:t>
            </w:r>
            <w:bookmarkEnd w:id="11"/>
          </w:p>
        </w:tc>
        <w:tc>
          <w:tcPr>
            <w:tcW w:w="720" w:type="dxa"/>
          </w:tcPr>
          <w:p w14:paraId="2129CA1F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(a)</w:t>
            </w:r>
          </w:p>
        </w:tc>
        <w:tc>
          <w:tcPr>
            <w:tcW w:w="851" w:type="dxa"/>
            <w:shd w:val="clear" w:color="auto" w:fill="auto"/>
          </w:tcPr>
          <w:p w14:paraId="5B3BC2FA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7F18AC">
              <w:rPr>
                <w:sz w:val="18"/>
                <w:szCs w:val="18"/>
              </w:rPr>
              <w:t>5b</w:t>
            </w:r>
          </w:p>
        </w:tc>
      </w:tr>
      <w:tr w:rsidR="00154381" w:rsidRPr="007F18AC" w14:paraId="7C0D196B" w14:textId="77777777" w:rsidTr="00E508FB">
        <w:tc>
          <w:tcPr>
            <w:tcW w:w="628" w:type="dxa"/>
            <w:shd w:val="clear" w:color="auto" w:fill="auto"/>
          </w:tcPr>
          <w:p w14:paraId="76DC343D" w14:textId="77777777" w:rsidR="00154381" w:rsidRPr="007F18AC" w:rsidRDefault="00154381" w:rsidP="00107213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10</w:t>
            </w:r>
          </w:p>
        </w:tc>
        <w:tc>
          <w:tcPr>
            <w:tcW w:w="6122" w:type="dxa"/>
            <w:shd w:val="clear" w:color="auto" w:fill="auto"/>
          </w:tcPr>
          <w:p w14:paraId="78CCFF98" w14:textId="77777777" w:rsidR="00154381" w:rsidRPr="00154381" w:rsidRDefault="00154381" w:rsidP="00107213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154381">
              <w:rPr>
                <w:sz w:val="18"/>
                <w:szCs w:val="18"/>
                <w:lang w:val="en-US"/>
              </w:rPr>
              <w:t xml:space="preserve">(Germany) </w:t>
            </w:r>
            <w:bookmarkStart w:id="12" w:name="_Hlk45557448"/>
            <w:r w:rsidRPr="00154381">
              <w:rPr>
                <w:sz w:val="18"/>
                <w:szCs w:val="18"/>
                <w:lang w:val="en-US"/>
              </w:rPr>
              <w:t>UN Regulation No. 116 and innovative vehicle alarm systems / anti-theft systems</w:t>
            </w:r>
            <w:bookmarkEnd w:id="12"/>
          </w:p>
        </w:tc>
        <w:tc>
          <w:tcPr>
            <w:tcW w:w="720" w:type="dxa"/>
          </w:tcPr>
          <w:p w14:paraId="6B7658BC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(e)</w:t>
            </w:r>
          </w:p>
        </w:tc>
        <w:tc>
          <w:tcPr>
            <w:tcW w:w="851" w:type="dxa"/>
            <w:shd w:val="clear" w:color="auto" w:fill="auto"/>
          </w:tcPr>
          <w:p w14:paraId="36372181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7F18AC">
              <w:rPr>
                <w:sz w:val="18"/>
                <w:szCs w:val="18"/>
              </w:rPr>
              <w:t>10</w:t>
            </w:r>
          </w:p>
        </w:tc>
      </w:tr>
      <w:tr w:rsidR="00154381" w:rsidRPr="007F18AC" w14:paraId="4F24359F" w14:textId="77777777" w:rsidTr="00E508FB">
        <w:tc>
          <w:tcPr>
            <w:tcW w:w="628" w:type="dxa"/>
            <w:shd w:val="clear" w:color="auto" w:fill="auto"/>
          </w:tcPr>
          <w:p w14:paraId="1D95099F" w14:textId="77777777" w:rsidR="00154381" w:rsidRPr="007F18AC" w:rsidRDefault="00154381" w:rsidP="00107213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11</w:t>
            </w:r>
          </w:p>
        </w:tc>
        <w:tc>
          <w:tcPr>
            <w:tcW w:w="6122" w:type="dxa"/>
            <w:shd w:val="clear" w:color="auto" w:fill="auto"/>
          </w:tcPr>
          <w:p w14:paraId="799ED407" w14:textId="77777777" w:rsidR="00154381" w:rsidRPr="00154381" w:rsidRDefault="00154381" w:rsidP="00107213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154381">
              <w:rPr>
                <w:sz w:val="18"/>
                <w:szCs w:val="18"/>
                <w:lang w:val="en-US"/>
              </w:rPr>
              <w:t xml:space="preserve">(IMMA) </w:t>
            </w:r>
            <w:bookmarkStart w:id="13" w:name="_Hlk45558761"/>
            <w:r w:rsidRPr="00154381">
              <w:rPr>
                <w:sz w:val="18"/>
                <w:szCs w:val="18"/>
                <w:lang w:val="en-US"/>
              </w:rPr>
              <w:t xml:space="preserve">Proposal to amend </w:t>
            </w:r>
            <w:r w:rsidRPr="00154381">
              <w:rPr>
                <w:rFonts w:eastAsia="Times New Roman"/>
                <w:iCs/>
                <w:sz w:val="18"/>
                <w:szCs w:val="18"/>
                <w:lang w:val="en-US" w:eastAsia="ar-SA"/>
              </w:rPr>
              <w:t>Consolidated Resolution on the Construction of Vehicles</w:t>
            </w:r>
            <w:r w:rsidRPr="00154381">
              <w:rPr>
                <w:sz w:val="18"/>
                <w:szCs w:val="18"/>
                <w:lang w:val="en-US"/>
              </w:rPr>
              <w:t xml:space="preserve"> (R.E.3)</w:t>
            </w:r>
            <w:bookmarkEnd w:id="13"/>
          </w:p>
        </w:tc>
        <w:tc>
          <w:tcPr>
            <w:tcW w:w="720" w:type="dxa"/>
          </w:tcPr>
          <w:p w14:paraId="5D390461" w14:textId="77777777" w:rsidR="00154381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c</w:t>
            </w:r>
            <w:r w:rsidRPr="007F18AC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6F69F68B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7F18AC">
              <w:rPr>
                <w:sz w:val="18"/>
                <w:szCs w:val="18"/>
              </w:rPr>
              <w:t>14</w:t>
            </w:r>
          </w:p>
        </w:tc>
      </w:tr>
      <w:tr w:rsidR="00154381" w:rsidRPr="007F18AC" w14:paraId="349A38CF" w14:textId="77777777" w:rsidTr="00E508FB">
        <w:tc>
          <w:tcPr>
            <w:tcW w:w="628" w:type="dxa"/>
            <w:shd w:val="clear" w:color="auto" w:fill="auto"/>
          </w:tcPr>
          <w:p w14:paraId="3B29E9CE" w14:textId="77777777" w:rsidR="00154381" w:rsidRPr="007F18AC" w:rsidRDefault="00154381" w:rsidP="00107213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12</w:t>
            </w:r>
          </w:p>
        </w:tc>
        <w:tc>
          <w:tcPr>
            <w:tcW w:w="6122" w:type="dxa"/>
            <w:shd w:val="clear" w:color="auto" w:fill="auto"/>
          </w:tcPr>
          <w:p w14:paraId="51FB63E5" w14:textId="77777777" w:rsidR="00154381" w:rsidRPr="007F18AC" w:rsidRDefault="00154381" w:rsidP="00107213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 xml:space="preserve">(EDR/DSSAD) </w:t>
            </w:r>
            <w:bookmarkStart w:id="14" w:name="_Hlk44515972"/>
            <w:r w:rsidRPr="007F18AC">
              <w:rPr>
                <w:sz w:val="18"/>
                <w:szCs w:val="18"/>
              </w:rPr>
              <w:t>Status Report</w:t>
            </w:r>
            <w:bookmarkEnd w:id="14"/>
          </w:p>
        </w:tc>
        <w:tc>
          <w:tcPr>
            <w:tcW w:w="720" w:type="dxa"/>
          </w:tcPr>
          <w:p w14:paraId="34341CC9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(e)</w:t>
            </w:r>
          </w:p>
        </w:tc>
        <w:tc>
          <w:tcPr>
            <w:tcW w:w="851" w:type="dxa"/>
            <w:shd w:val="clear" w:color="auto" w:fill="auto"/>
          </w:tcPr>
          <w:p w14:paraId="4E4127A1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15</w:t>
            </w:r>
          </w:p>
        </w:tc>
      </w:tr>
      <w:tr w:rsidR="00154381" w:rsidRPr="007F18AC" w14:paraId="7E6E2771" w14:textId="77777777" w:rsidTr="00E508FB">
        <w:tc>
          <w:tcPr>
            <w:tcW w:w="628" w:type="dxa"/>
            <w:shd w:val="clear" w:color="auto" w:fill="auto"/>
          </w:tcPr>
          <w:p w14:paraId="1B823791" w14:textId="77777777" w:rsidR="00154381" w:rsidRPr="007F18AC" w:rsidRDefault="00154381" w:rsidP="00107213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13</w:t>
            </w:r>
          </w:p>
        </w:tc>
        <w:tc>
          <w:tcPr>
            <w:tcW w:w="6122" w:type="dxa"/>
            <w:shd w:val="clear" w:color="auto" w:fill="auto"/>
          </w:tcPr>
          <w:p w14:paraId="6D9A6B66" w14:textId="77777777" w:rsidR="00154381" w:rsidRPr="00154381" w:rsidRDefault="00154381" w:rsidP="00107213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154381">
              <w:rPr>
                <w:sz w:val="18"/>
                <w:szCs w:val="18"/>
                <w:lang w:val="en-US"/>
              </w:rPr>
              <w:t xml:space="preserve">(EDR/DSSAD) </w:t>
            </w:r>
            <w:bookmarkStart w:id="15" w:name="_Hlk44515985"/>
            <w:r w:rsidRPr="00154381">
              <w:rPr>
                <w:sz w:val="18"/>
                <w:szCs w:val="18"/>
                <w:lang w:val="en-US"/>
              </w:rPr>
              <w:t>Event Data Recorder (EDR) Performance Elements Appropriate for Adoption in 1958 and 1998 Agreements</w:t>
            </w:r>
            <w:bookmarkEnd w:id="15"/>
          </w:p>
        </w:tc>
        <w:tc>
          <w:tcPr>
            <w:tcW w:w="720" w:type="dxa"/>
          </w:tcPr>
          <w:p w14:paraId="58170AF5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(b)</w:t>
            </w:r>
          </w:p>
        </w:tc>
        <w:tc>
          <w:tcPr>
            <w:tcW w:w="851" w:type="dxa"/>
            <w:shd w:val="clear" w:color="auto" w:fill="auto"/>
          </w:tcPr>
          <w:p w14:paraId="070C5038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15</w:t>
            </w:r>
          </w:p>
        </w:tc>
      </w:tr>
      <w:tr w:rsidR="00154381" w:rsidRPr="007F18AC" w14:paraId="4A9E0C2A" w14:textId="77777777" w:rsidTr="00E508FB">
        <w:tc>
          <w:tcPr>
            <w:tcW w:w="628" w:type="dxa"/>
            <w:shd w:val="clear" w:color="auto" w:fill="auto"/>
          </w:tcPr>
          <w:p w14:paraId="62EC159B" w14:textId="77777777" w:rsidR="00154381" w:rsidRPr="007F18AC" w:rsidRDefault="00154381" w:rsidP="00107213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14</w:t>
            </w:r>
          </w:p>
        </w:tc>
        <w:tc>
          <w:tcPr>
            <w:tcW w:w="6122" w:type="dxa"/>
            <w:shd w:val="clear" w:color="auto" w:fill="auto"/>
          </w:tcPr>
          <w:p w14:paraId="1605C962" w14:textId="77777777" w:rsidR="00154381" w:rsidRPr="00154381" w:rsidRDefault="00154381" w:rsidP="00107213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154381">
              <w:rPr>
                <w:sz w:val="18"/>
                <w:szCs w:val="18"/>
                <w:lang w:val="en-US"/>
              </w:rPr>
              <w:t xml:space="preserve">(EDR/DSSAD) </w:t>
            </w:r>
            <w:bookmarkStart w:id="16" w:name="_Hlk44516004"/>
            <w:r w:rsidRPr="00154381">
              <w:rPr>
                <w:sz w:val="18"/>
                <w:szCs w:val="18"/>
                <w:lang w:val="en-US"/>
              </w:rPr>
              <w:t>Proposal for a new UN Regulation on Event Data Recorder</w:t>
            </w:r>
            <w:bookmarkEnd w:id="16"/>
          </w:p>
        </w:tc>
        <w:tc>
          <w:tcPr>
            <w:tcW w:w="720" w:type="dxa"/>
          </w:tcPr>
          <w:p w14:paraId="770B618E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(b)</w:t>
            </w:r>
          </w:p>
        </w:tc>
        <w:tc>
          <w:tcPr>
            <w:tcW w:w="851" w:type="dxa"/>
            <w:shd w:val="clear" w:color="auto" w:fill="auto"/>
          </w:tcPr>
          <w:p w14:paraId="0AAA8431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7F18AC">
              <w:rPr>
                <w:sz w:val="18"/>
                <w:szCs w:val="18"/>
              </w:rPr>
              <w:t>15</w:t>
            </w:r>
          </w:p>
        </w:tc>
      </w:tr>
      <w:tr w:rsidR="00154381" w:rsidRPr="007F18AC" w14:paraId="27106D25" w14:textId="77777777" w:rsidTr="00E508FB">
        <w:tc>
          <w:tcPr>
            <w:tcW w:w="628" w:type="dxa"/>
            <w:shd w:val="clear" w:color="auto" w:fill="auto"/>
          </w:tcPr>
          <w:p w14:paraId="2C458239" w14:textId="77777777" w:rsidR="00154381" w:rsidRPr="007F18AC" w:rsidRDefault="00154381" w:rsidP="00107213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15</w:t>
            </w:r>
          </w:p>
        </w:tc>
        <w:tc>
          <w:tcPr>
            <w:tcW w:w="6122" w:type="dxa"/>
            <w:shd w:val="clear" w:color="auto" w:fill="auto"/>
          </w:tcPr>
          <w:p w14:paraId="01A18BD1" w14:textId="77777777" w:rsidR="00154381" w:rsidRPr="00154381" w:rsidRDefault="00154381" w:rsidP="00107213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154381">
              <w:rPr>
                <w:sz w:val="18"/>
                <w:szCs w:val="18"/>
                <w:lang w:val="en-US"/>
              </w:rPr>
              <w:t xml:space="preserve">(Chair) </w:t>
            </w:r>
            <w:bookmarkStart w:id="17" w:name="_Hlk45556791"/>
            <w:r w:rsidRPr="00154381">
              <w:rPr>
                <w:sz w:val="18"/>
                <w:szCs w:val="18"/>
                <w:lang w:val="en-US"/>
              </w:rPr>
              <w:t>Proceedings of the 118th session of GRSG</w:t>
            </w:r>
            <w:bookmarkEnd w:id="17"/>
          </w:p>
        </w:tc>
        <w:tc>
          <w:tcPr>
            <w:tcW w:w="720" w:type="dxa"/>
          </w:tcPr>
          <w:p w14:paraId="2D7D92DD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(e)</w:t>
            </w:r>
          </w:p>
        </w:tc>
        <w:tc>
          <w:tcPr>
            <w:tcW w:w="851" w:type="dxa"/>
            <w:shd w:val="clear" w:color="auto" w:fill="auto"/>
          </w:tcPr>
          <w:p w14:paraId="4577FC22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7F18AC">
              <w:rPr>
                <w:sz w:val="18"/>
                <w:szCs w:val="18"/>
              </w:rPr>
              <w:t>0</w:t>
            </w:r>
          </w:p>
        </w:tc>
      </w:tr>
      <w:tr w:rsidR="00154381" w:rsidRPr="007F18AC" w14:paraId="0069E379" w14:textId="77777777" w:rsidTr="00E508FB">
        <w:tc>
          <w:tcPr>
            <w:tcW w:w="628" w:type="dxa"/>
            <w:shd w:val="clear" w:color="auto" w:fill="auto"/>
          </w:tcPr>
          <w:p w14:paraId="3C37FCDB" w14:textId="77777777" w:rsidR="00154381" w:rsidRPr="007F18AC" w:rsidRDefault="00154381" w:rsidP="00107213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16</w:t>
            </w:r>
          </w:p>
        </w:tc>
        <w:tc>
          <w:tcPr>
            <w:tcW w:w="6122" w:type="dxa"/>
            <w:shd w:val="clear" w:color="auto" w:fill="auto"/>
          </w:tcPr>
          <w:p w14:paraId="4AEC4449" w14:textId="77777777" w:rsidR="00154381" w:rsidRPr="00154381" w:rsidRDefault="00154381" w:rsidP="00107213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bookmarkStart w:id="18" w:name="_Hlk45556997"/>
            <w:r w:rsidRPr="00154381">
              <w:rPr>
                <w:sz w:val="18"/>
                <w:szCs w:val="18"/>
                <w:lang w:val="en-US"/>
              </w:rPr>
              <w:t>(BMFE) Behaviour of M2 &amp; M3 general construction in case of Fire Event</w:t>
            </w:r>
            <w:bookmarkEnd w:id="18"/>
          </w:p>
        </w:tc>
        <w:tc>
          <w:tcPr>
            <w:tcW w:w="720" w:type="dxa"/>
          </w:tcPr>
          <w:p w14:paraId="65047F7B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(e)</w:t>
            </w:r>
          </w:p>
        </w:tc>
        <w:tc>
          <w:tcPr>
            <w:tcW w:w="851" w:type="dxa"/>
            <w:shd w:val="clear" w:color="auto" w:fill="auto"/>
          </w:tcPr>
          <w:p w14:paraId="789B7F27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7F18AC">
              <w:rPr>
                <w:sz w:val="18"/>
                <w:szCs w:val="18"/>
              </w:rPr>
              <w:t>2</w:t>
            </w:r>
          </w:p>
        </w:tc>
      </w:tr>
      <w:tr w:rsidR="00154381" w:rsidRPr="007F18AC" w14:paraId="0B077BCF" w14:textId="77777777" w:rsidTr="00E508FB">
        <w:tc>
          <w:tcPr>
            <w:tcW w:w="628" w:type="dxa"/>
            <w:shd w:val="clear" w:color="auto" w:fill="auto"/>
          </w:tcPr>
          <w:p w14:paraId="7948466F" w14:textId="77777777" w:rsidR="00154381" w:rsidRPr="007F18AC" w:rsidRDefault="00154381" w:rsidP="00107213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17</w:t>
            </w:r>
          </w:p>
        </w:tc>
        <w:tc>
          <w:tcPr>
            <w:tcW w:w="6122" w:type="dxa"/>
            <w:shd w:val="clear" w:color="auto" w:fill="auto"/>
          </w:tcPr>
          <w:p w14:paraId="64C31A57" w14:textId="77777777" w:rsidR="00154381" w:rsidRPr="00154381" w:rsidRDefault="00154381" w:rsidP="00107213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bookmarkStart w:id="19" w:name="_Hlk45558093"/>
            <w:r w:rsidRPr="00154381">
              <w:rPr>
                <w:sz w:val="18"/>
                <w:szCs w:val="18"/>
                <w:lang w:val="en-US"/>
              </w:rPr>
              <w:t>(BMFE) Suggestion for amendment of UN Regulation No. 125 (Forward field of Vision of Drivers)</w:t>
            </w:r>
            <w:bookmarkEnd w:id="19"/>
          </w:p>
        </w:tc>
        <w:tc>
          <w:tcPr>
            <w:tcW w:w="720" w:type="dxa"/>
          </w:tcPr>
          <w:p w14:paraId="2BD67A29" w14:textId="77777777" w:rsidR="00154381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c</w:t>
            </w:r>
            <w:r w:rsidRPr="007F18AC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5E1948B7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7F18AC">
              <w:rPr>
                <w:sz w:val="18"/>
                <w:szCs w:val="18"/>
              </w:rPr>
              <w:t>11</w:t>
            </w:r>
          </w:p>
        </w:tc>
      </w:tr>
      <w:tr w:rsidR="00154381" w:rsidRPr="007F18AC" w14:paraId="3DE45A27" w14:textId="77777777" w:rsidTr="00E508FB">
        <w:tc>
          <w:tcPr>
            <w:tcW w:w="628" w:type="dxa"/>
            <w:shd w:val="clear" w:color="auto" w:fill="auto"/>
          </w:tcPr>
          <w:p w14:paraId="39257A2F" w14:textId="77777777" w:rsidR="00154381" w:rsidRPr="007F18AC" w:rsidRDefault="00154381" w:rsidP="00107213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18</w:t>
            </w:r>
          </w:p>
        </w:tc>
        <w:tc>
          <w:tcPr>
            <w:tcW w:w="6122" w:type="dxa"/>
            <w:shd w:val="clear" w:color="auto" w:fill="auto"/>
          </w:tcPr>
          <w:p w14:paraId="6DCD2993" w14:textId="77777777" w:rsidR="00154381" w:rsidRPr="00154381" w:rsidRDefault="00154381" w:rsidP="00107213">
            <w:pPr>
              <w:widowControl w:val="0"/>
              <w:spacing w:before="57" w:after="24" w:line="240" w:lineRule="auto"/>
              <w:ind w:left="113"/>
              <w:rPr>
                <w:i/>
                <w:iCs/>
                <w:sz w:val="18"/>
                <w:szCs w:val="18"/>
                <w:lang w:val="en-US"/>
              </w:rPr>
            </w:pPr>
            <w:bookmarkStart w:id="20" w:name="_Hlk45558709"/>
            <w:r w:rsidRPr="00154381">
              <w:rPr>
                <w:sz w:val="18"/>
                <w:szCs w:val="18"/>
                <w:lang w:val="en-US"/>
              </w:rPr>
              <w:t>(IMMA) Proposal to introduce bodied L7 vehicles in R.E.3</w:t>
            </w:r>
            <w:bookmarkEnd w:id="20"/>
          </w:p>
        </w:tc>
        <w:tc>
          <w:tcPr>
            <w:tcW w:w="720" w:type="dxa"/>
          </w:tcPr>
          <w:p w14:paraId="72C0D7B2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c</w:t>
            </w:r>
            <w:r w:rsidRPr="007F18AC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6B1FCC0F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7F18AC">
              <w:rPr>
                <w:sz w:val="18"/>
                <w:szCs w:val="18"/>
              </w:rPr>
              <w:t>14</w:t>
            </w:r>
          </w:p>
        </w:tc>
      </w:tr>
      <w:tr w:rsidR="00154381" w:rsidRPr="007F18AC" w14:paraId="4AC5E3C8" w14:textId="77777777" w:rsidTr="00E508FB">
        <w:tc>
          <w:tcPr>
            <w:tcW w:w="628" w:type="dxa"/>
            <w:shd w:val="clear" w:color="auto" w:fill="auto"/>
          </w:tcPr>
          <w:p w14:paraId="7C6369FF" w14:textId="77777777" w:rsidR="00154381" w:rsidRPr="007F18AC" w:rsidRDefault="00154381" w:rsidP="00107213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bookmarkStart w:id="21" w:name="_Hlk45557528"/>
            <w:r w:rsidRPr="007F18AC">
              <w:rPr>
                <w:sz w:val="18"/>
                <w:szCs w:val="18"/>
              </w:rPr>
              <w:t>19</w:t>
            </w:r>
          </w:p>
        </w:tc>
        <w:tc>
          <w:tcPr>
            <w:tcW w:w="6122" w:type="dxa"/>
            <w:shd w:val="clear" w:color="auto" w:fill="auto"/>
          </w:tcPr>
          <w:p w14:paraId="0CE6680E" w14:textId="77777777" w:rsidR="00154381" w:rsidRPr="00154381" w:rsidRDefault="00154381" w:rsidP="00107213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154381">
              <w:rPr>
                <w:sz w:val="18"/>
                <w:szCs w:val="18"/>
                <w:lang w:val="en-US"/>
              </w:rPr>
              <w:t>(OICA) Proposal for a draft new UN Regulation on Devices Against Unauthorized Use</w:t>
            </w:r>
          </w:p>
        </w:tc>
        <w:tc>
          <w:tcPr>
            <w:tcW w:w="720" w:type="dxa"/>
          </w:tcPr>
          <w:p w14:paraId="7E32A3D8" w14:textId="77777777" w:rsidR="00154381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c</w:t>
            </w:r>
            <w:r w:rsidRPr="007F18AC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77C48F99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7F18AC">
              <w:rPr>
                <w:sz w:val="18"/>
                <w:szCs w:val="18"/>
              </w:rPr>
              <w:t>10</w:t>
            </w:r>
          </w:p>
        </w:tc>
      </w:tr>
      <w:tr w:rsidR="00154381" w:rsidRPr="007F18AC" w14:paraId="0FDA0518" w14:textId="77777777" w:rsidTr="00E508FB">
        <w:tc>
          <w:tcPr>
            <w:tcW w:w="628" w:type="dxa"/>
            <w:shd w:val="clear" w:color="auto" w:fill="auto"/>
          </w:tcPr>
          <w:p w14:paraId="24C04B98" w14:textId="77777777" w:rsidR="00154381" w:rsidRPr="007F18AC" w:rsidRDefault="00154381" w:rsidP="00107213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20</w:t>
            </w:r>
          </w:p>
        </w:tc>
        <w:tc>
          <w:tcPr>
            <w:tcW w:w="6122" w:type="dxa"/>
            <w:shd w:val="clear" w:color="auto" w:fill="auto"/>
          </w:tcPr>
          <w:p w14:paraId="0020DB31" w14:textId="77777777" w:rsidR="00154381" w:rsidRPr="00154381" w:rsidRDefault="00154381" w:rsidP="00107213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154381">
              <w:rPr>
                <w:sz w:val="18"/>
                <w:szCs w:val="18"/>
                <w:lang w:val="en-US"/>
              </w:rPr>
              <w:t>(OICA) Proposal for a new UN Regulation on uniform technical prescriptions concerning approval of immobilizers and approval of a vehicle with regard to its immobilizer</w:t>
            </w:r>
          </w:p>
        </w:tc>
        <w:tc>
          <w:tcPr>
            <w:tcW w:w="720" w:type="dxa"/>
          </w:tcPr>
          <w:p w14:paraId="07859988" w14:textId="77777777" w:rsidR="00154381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c</w:t>
            </w:r>
            <w:r w:rsidRPr="007F18AC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2B5FA8C3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7F18AC">
              <w:rPr>
                <w:sz w:val="18"/>
                <w:szCs w:val="18"/>
              </w:rPr>
              <w:t>10</w:t>
            </w:r>
          </w:p>
        </w:tc>
      </w:tr>
      <w:tr w:rsidR="00154381" w:rsidRPr="007F18AC" w14:paraId="13BB48A7" w14:textId="77777777" w:rsidTr="00E508FB">
        <w:tc>
          <w:tcPr>
            <w:tcW w:w="628" w:type="dxa"/>
            <w:shd w:val="clear" w:color="auto" w:fill="auto"/>
          </w:tcPr>
          <w:p w14:paraId="3A022028" w14:textId="77777777" w:rsidR="00154381" w:rsidRPr="007F18AC" w:rsidRDefault="00154381" w:rsidP="00107213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21</w:t>
            </w:r>
          </w:p>
        </w:tc>
        <w:tc>
          <w:tcPr>
            <w:tcW w:w="6122" w:type="dxa"/>
            <w:shd w:val="clear" w:color="auto" w:fill="auto"/>
          </w:tcPr>
          <w:p w14:paraId="7E9863B9" w14:textId="77777777" w:rsidR="00154381" w:rsidRPr="00154381" w:rsidRDefault="00154381" w:rsidP="00107213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154381">
              <w:rPr>
                <w:sz w:val="18"/>
                <w:szCs w:val="18"/>
                <w:lang w:val="en-US"/>
              </w:rPr>
              <w:t>(OICA) Proposal for a draft new UN Regulation on Uniform provisions concerning the approval of vehicle alarm system and approval of a vehicle with regard to its vehicle alarm system</w:t>
            </w:r>
          </w:p>
        </w:tc>
        <w:tc>
          <w:tcPr>
            <w:tcW w:w="720" w:type="dxa"/>
          </w:tcPr>
          <w:p w14:paraId="3736B9C7" w14:textId="77777777" w:rsidR="00154381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c</w:t>
            </w:r>
            <w:r w:rsidRPr="007F18AC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4981CDA6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7F18AC">
              <w:rPr>
                <w:sz w:val="18"/>
                <w:szCs w:val="18"/>
              </w:rPr>
              <w:t>10</w:t>
            </w:r>
          </w:p>
        </w:tc>
      </w:tr>
      <w:tr w:rsidR="00154381" w:rsidRPr="007F18AC" w14:paraId="6E047C68" w14:textId="77777777" w:rsidTr="00E508FB">
        <w:trPr>
          <w:cantSplit/>
        </w:trPr>
        <w:tc>
          <w:tcPr>
            <w:tcW w:w="628" w:type="dxa"/>
            <w:shd w:val="clear" w:color="auto" w:fill="auto"/>
          </w:tcPr>
          <w:p w14:paraId="12DEDF00" w14:textId="77777777" w:rsidR="00154381" w:rsidRPr="007F18AC" w:rsidRDefault="00154381" w:rsidP="00107213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22</w:t>
            </w:r>
          </w:p>
        </w:tc>
        <w:tc>
          <w:tcPr>
            <w:tcW w:w="6122" w:type="dxa"/>
            <w:shd w:val="clear" w:color="auto" w:fill="auto"/>
          </w:tcPr>
          <w:p w14:paraId="0B1DBC8C" w14:textId="77777777" w:rsidR="00154381" w:rsidRPr="00154381" w:rsidRDefault="00154381" w:rsidP="00107213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154381">
              <w:rPr>
                <w:sz w:val="18"/>
                <w:szCs w:val="18"/>
                <w:lang w:val="en-US"/>
              </w:rPr>
              <w:t>(OICA) Proposal for amendments to UN Regulation No. 18 (Uniform provisions concerning the approval of category M1 and N1, with regard to their protection against unauthorized use)</w:t>
            </w:r>
          </w:p>
        </w:tc>
        <w:tc>
          <w:tcPr>
            <w:tcW w:w="720" w:type="dxa"/>
          </w:tcPr>
          <w:p w14:paraId="0ED70D85" w14:textId="77777777" w:rsidR="00154381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c</w:t>
            </w:r>
            <w:r w:rsidRPr="007F18AC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6B2E65CE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7F18AC">
              <w:rPr>
                <w:sz w:val="18"/>
                <w:szCs w:val="18"/>
              </w:rPr>
              <w:t>10</w:t>
            </w:r>
          </w:p>
        </w:tc>
      </w:tr>
      <w:bookmarkEnd w:id="21"/>
      <w:tr w:rsidR="00154381" w:rsidRPr="007F18AC" w14:paraId="736D5458" w14:textId="77777777" w:rsidTr="00E508FB">
        <w:tc>
          <w:tcPr>
            <w:tcW w:w="628" w:type="dxa"/>
            <w:shd w:val="clear" w:color="auto" w:fill="auto"/>
          </w:tcPr>
          <w:p w14:paraId="3D258343" w14:textId="77777777" w:rsidR="00154381" w:rsidRPr="007F18AC" w:rsidRDefault="00154381" w:rsidP="00107213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23</w:t>
            </w:r>
          </w:p>
        </w:tc>
        <w:tc>
          <w:tcPr>
            <w:tcW w:w="6122" w:type="dxa"/>
            <w:shd w:val="clear" w:color="auto" w:fill="auto"/>
          </w:tcPr>
          <w:p w14:paraId="63298751" w14:textId="77777777" w:rsidR="00154381" w:rsidRPr="00154381" w:rsidRDefault="00154381" w:rsidP="00107213">
            <w:pPr>
              <w:keepNext/>
              <w:keepLines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154381">
              <w:rPr>
                <w:sz w:val="18"/>
                <w:szCs w:val="18"/>
                <w:lang w:val="en-US"/>
              </w:rPr>
              <w:t>(OICA) Proposal for amendments to UN Regulation No. 97 (Uniform provisions concerning the approval of category M1, and those of category N1 with a maximum mass of not more than 2 tonnes, with regard to their alarm system(s) and immobilizers)</w:t>
            </w:r>
          </w:p>
        </w:tc>
        <w:tc>
          <w:tcPr>
            <w:tcW w:w="720" w:type="dxa"/>
          </w:tcPr>
          <w:p w14:paraId="4B39106E" w14:textId="77777777" w:rsidR="00154381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c</w:t>
            </w:r>
            <w:r w:rsidRPr="007F18AC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67383C47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  <w:highlight w:val="yellow"/>
              </w:rPr>
            </w:pPr>
            <w:r w:rsidRPr="007F18AC">
              <w:rPr>
                <w:sz w:val="18"/>
                <w:szCs w:val="18"/>
              </w:rPr>
              <w:t>10</w:t>
            </w:r>
          </w:p>
        </w:tc>
      </w:tr>
      <w:tr w:rsidR="00154381" w:rsidRPr="007F18AC" w14:paraId="1E23C7CF" w14:textId="77777777" w:rsidTr="00E508FB">
        <w:trPr>
          <w:trHeight w:val="176"/>
        </w:trPr>
        <w:tc>
          <w:tcPr>
            <w:tcW w:w="628" w:type="dxa"/>
            <w:shd w:val="clear" w:color="auto" w:fill="auto"/>
          </w:tcPr>
          <w:p w14:paraId="4449AB08" w14:textId="77777777" w:rsidR="00154381" w:rsidRPr="007F18AC" w:rsidRDefault="00154381" w:rsidP="00107213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24</w:t>
            </w:r>
          </w:p>
        </w:tc>
        <w:tc>
          <w:tcPr>
            <w:tcW w:w="6122" w:type="dxa"/>
            <w:shd w:val="clear" w:color="auto" w:fill="auto"/>
          </w:tcPr>
          <w:p w14:paraId="59331D82" w14:textId="77777777" w:rsidR="00154381" w:rsidRPr="00154381" w:rsidRDefault="00154381" w:rsidP="00107213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154381">
              <w:rPr>
                <w:sz w:val="18"/>
                <w:szCs w:val="18"/>
                <w:lang w:val="en-US"/>
              </w:rPr>
              <w:t>(OICA) Proposal for amendments to UN Regulation No. 116 (Uniform provisions concerning the protection of motor vehicles against unauthorized use)</w:t>
            </w:r>
          </w:p>
        </w:tc>
        <w:tc>
          <w:tcPr>
            <w:tcW w:w="720" w:type="dxa"/>
          </w:tcPr>
          <w:p w14:paraId="18FFE8A2" w14:textId="77777777" w:rsidR="00154381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c</w:t>
            </w:r>
            <w:r w:rsidRPr="007F18AC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2C8C519D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10</w:t>
            </w:r>
          </w:p>
        </w:tc>
      </w:tr>
      <w:tr w:rsidR="00154381" w:rsidRPr="007F18AC" w14:paraId="7596E1F4" w14:textId="77777777" w:rsidTr="00E508FB">
        <w:trPr>
          <w:trHeight w:val="176"/>
        </w:trPr>
        <w:tc>
          <w:tcPr>
            <w:tcW w:w="628" w:type="dxa"/>
            <w:shd w:val="clear" w:color="auto" w:fill="auto"/>
          </w:tcPr>
          <w:p w14:paraId="5DB50685" w14:textId="77777777" w:rsidR="00154381" w:rsidRPr="007F18AC" w:rsidRDefault="00154381" w:rsidP="00107213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25</w:t>
            </w:r>
          </w:p>
        </w:tc>
        <w:tc>
          <w:tcPr>
            <w:tcW w:w="6122" w:type="dxa"/>
            <w:shd w:val="clear" w:color="auto" w:fill="auto"/>
          </w:tcPr>
          <w:p w14:paraId="04C8109C" w14:textId="77777777" w:rsidR="00154381" w:rsidRPr="00154381" w:rsidRDefault="00154381" w:rsidP="00107213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154381">
              <w:rPr>
                <w:sz w:val="18"/>
                <w:szCs w:val="18"/>
                <w:lang w:val="en-US"/>
              </w:rPr>
              <w:t>(OICA) Regulation n°116 - Split for IWVTA: February 2020 status</w:t>
            </w:r>
          </w:p>
        </w:tc>
        <w:tc>
          <w:tcPr>
            <w:tcW w:w="720" w:type="dxa"/>
          </w:tcPr>
          <w:p w14:paraId="0A31E08E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a</w:t>
            </w:r>
            <w:r w:rsidRPr="007F18AC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36805DAF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10</w:t>
            </w:r>
          </w:p>
        </w:tc>
      </w:tr>
      <w:tr w:rsidR="00154381" w:rsidRPr="007F18AC" w14:paraId="2B84F1F5" w14:textId="77777777" w:rsidTr="00E508FB">
        <w:trPr>
          <w:trHeight w:val="176"/>
        </w:trPr>
        <w:tc>
          <w:tcPr>
            <w:tcW w:w="628" w:type="dxa"/>
            <w:shd w:val="clear" w:color="auto" w:fill="auto"/>
          </w:tcPr>
          <w:p w14:paraId="3867569C" w14:textId="77777777" w:rsidR="00154381" w:rsidRPr="007F18AC" w:rsidRDefault="00154381" w:rsidP="00107213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26</w:t>
            </w:r>
          </w:p>
        </w:tc>
        <w:tc>
          <w:tcPr>
            <w:tcW w:w="6122" w:type="dxa"/>
            <w:shd w:val="clear" w:color="auto" w:fill="auto"/>
          </w:tcPr>
          <w:p w14:paraId="6F727A02" w14:textId="77777777" w:rsidR="00154381" w:rsidRPr="00154381" w:rsidRDefault="00154381" w:rsidP="00107213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bookmarkStart w:id="22" w:name="_Hlk45558196"/>
            <w:r w:rsidRPr="00154381">
              <w:rPr>
                <w:sz w:val="18"/>
                <w:szCs w:val="18"/>
                <w:lang w:val="en-US"/>
              </w:rPr>
              <w:t xml:space="preserve">(OICA) Proposal for Supplement 2 to the 01 series of amendments of </w:t>
            </w:r>
            <w:r w:rsidRPr="00154381">
              <w:rPr>
                <w:sz w:val="18"/>
                <w:szCs w:val="18"/>
                <w:lang w:val="en-US"/>
              </w:rPr>
              <w:br/>
              <w:t>UN Regulation No. 125</w:t>
            </w:r>
            <w:bookmarkEnd w:id="22"/>
          </w:p>
        </w:tc>
        <w:tc>
          <w:tcPr>
            <w:tcW w:w="720" w:type="dxa"/>
          </w:tcPr>
          <w:p w14:paraId="15BF88AE" w14:textId="77777777" w:rsidR="00154381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a</w:t>
            </w:r>
            <w:r w:rsidRPr="007F18AC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6FEB28B1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11</w:t>
            </w:r>
          </w:p>
        </w:tc>
      </w:tr>
      <w:tr w:rsidR="00154381" w:rsidRPr="007F18AC" w14:paraId="47F219AF" w14:textId="77777777" w:rsidTr="00E508FB">
        <w:trPr>
          <w:trHeight w:val="176"/>
        </w:trPr>
        <w:tc>
          <w:tcPr>
            <w:tcW w:w="628" w:type="dxa"/>
            <w:shd w:val="clear" w:color="auto" w:fill="auto"/>
          </w:tcPr>
          <w:p w14:paraId="26430DF6" w14:textId="77777777" w:rsidR="00154381" w:rsidRPr="007F18AC" w:rsidRDefault="00154381" w:rsidP="00107213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27</w:t>
            </w:r>
          </w:p>
        </w:tc>
        <w:tc>
          <w:tcPr>
            <w:tcW w:w="6122" w:type="dxa"/>
            <w:shd w:val="clear" w:color="auto" w:fill="auto"/>
          </w:tcPr>
          <w:p w14:paraId="757B548E" w14:textId="77777777" w:rsidR="00154381" w:rsidRPr="00154381" w:rsidRDefault="00154381" w:rsidP="00107213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bookmarkStart w:id="23" w:name="_Hlk45558559"/>
            <w:r w:rsidRPr="00154381">
              <w:rPr>
                <w:sz w:val="18"/>
                <w:szCs w:val="18"/>
                <w:lang w:val="en-US"/>
              </w:rPr>
              <w:t>(OICA) Table of GRSG Regulations - Review for automated driving</w:t>
            </w:r>
            <w:bookmarkEnd w:id="23"/>
          </w:p>
        </w:tc>
        <w:tc>
          <w:tcPr>
            <w:tcW w:w="720" w:type="dxa"/>
          </w:tcPr>
          <w:p w14:paraId="1767C2A6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a</w:t>
            </w:r>
            <w:r w:rsidRPr="007F18AC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02A325E9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16</w:t>
            </w:r>
          </w:p>
        </w:tc>
      </w:tr>
      <w:tr w:rsidR="00154381" w:rsidRPr="007F18AC" w14:paraId="3677C0C3" w14:textId="77777777" w:rsidTr="00E508FB">
        <w:trPr>
          <w:trHeight w:val="176"/>
        </w:trPr>
        <w:tc>
          <w:tcPr>
            <w:tcW w:w="628" w:type="dxa"/>
            <w:shd w:val="clear" w:color="auto" w:fill="auto"/>
          </w:tcPr>
          <w:p w14:paraId="2DD037B4" w14:textId="77777777" w:rsidR="00154381" w:rsidRPr="007F18AC" w:rsidRDefault="00154381" w:rsidP="00107213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28</w:t>
            </w:r>
          </w:p>
        </w:tc>
        <w:tc>
          <w:tcPr>
            <w:tcW w:w="6122" w:type="dxa"/>
            <w:shd w:val="clear" w:color="auto" w:fill="auto"/>
          </w:tcPr>
          <w:p w14:paraId="27F5B8CD" w14:textId="77777777" w:rsidR="00154381" w:rsidRPr="00154381" w:rsidRDefault="00154381" w:rsidP="00107213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bookmarkStart w:id="24" w:name="_Hlk45557342"/>
            <w:r w:rsidRPr="00154381">
              <w:rPr>
                <w:sz w:val="18"/>
                <w:szCs w:val="18"/>
                <w:lang w:val="en-US"/>
              </w:rPr>
              <w:t>(OICA) UN Regulation No. 93 - OICA comments to proposal</w:t>
            </w:r>
            <w:bookmarkEnd w:id="24"/>
          </w:p>
        </w:tc>
        <w:tc>
          <w:tcPr>
            <w:tcW w:w="720" w:type="dxa"/>
          </w:tcPr>
          <w:p w14:paraId="18BF6418" w14:textId="77777777" w:rsidR="00154381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a</w:t>
            </w:r>
            <w:r w:rsidRPr="007F18AC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016FBB79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9</w:t>
            </w:r>
          </w:p>
        </w:tc>
      </w:tr>
      <w:tr w:rsidR="00154381" w:rsidRPr="007F18AC" w14:paraId="0DF97474" w14:textId="77777777" w:rsidTr="00E508FB">
        <w:trPr>
          <w:trHeight w:val="176"/>
        </w:trPr>
        <w:tc>
          <w:tcPr>
            <w:tcW w:w="628" w:type="dxa"/>
            <w:shd w:val="clear" w:color="auto" w:fill="auto"/>
          </w:tcPr>
          <w:p w14:paraId="2B2ACE56" w14:textId="77777777" w:rsidR="00154381" w:rsidRPr="007F18AC" w:rsidRDefault="00154381" w:rsidP="00107213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29</w:t>
            </w:r>
          </w:p>
        </w:tc>
        <w:tc>
          <w:tcPr>
            <w:tcW w:w="6122" w:type="dxa"/>
            <w:shd w:val="clear" w:color="auto" w:fill="auto"/>
          </w:tcPr>
          <w:p w14:paraId="243A81DA" w14:textId="77777777" w:rsidR="00154381" w:rsidRPr="00154381" w:rsidRDefault="00154381" w:rsidP="00107213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bookmarkStart w:id="25" w:name="_Hlk45558363"/>
            <w:r w:rsidRPr="00154381">
              <w:rPr>
                <w:sz w:val="18"/>
                <w:szCs w:val="18"/>
                <w:lang w:val="en-US"/>
              </w:rPr>
              <w:t xml:space="preserve">(China) Proposal for EDR Performance Elements </w:t>
            </w:r>
            <w:bookmarkEnd w:id="25"/>
          </w:p>
        </w:tc>
        <w:tc>
          <w:tcPr>
            <w:tcW w:w="720" w:type="dxa"/>
          </w:tcPr>
          <w:p w14:paraId="73943C0B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a</w:t>
            </w:r>
            <w:r w:rsidRPr="007F18AC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18D06683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15</w:t>
            </w:r>
          </w:p>
        </w:tc>
      </w:tr>
      <w:tr w:rsidR="00154381" w:rsidRPr="007F18AC" w14:paraId="3537CA0A" w14:textId="77777777" w:rsidTr="00E508FB">
        <w:trPr>
          <w:trHeight w:val="176"/>
        </w:trPr>
        <w:tc>
          <w:tcPr>
            <w:tcW w:w="628" w:type="dxa"/>
            <w:shd w:val="clear" w:color="auto" w:fill="auto"/>
          </w:tcPr>
          <w:p w14:paraId="35F536D8" w14:textId="77777777" w:rsidR="00154381" w:rsidRPr="007F18AC" w:rsidRDefault="00154381" w:rsidP="00107213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30</w:t>
            </w:r>
          </w:p>
        </w:tc>
        <w:tc>
          <w:tcPr>
            <w:tcW w:w="6122" w:type="dxa"/>
            <w:shd w:val="clear" w:color="auto" w:fill="auto"/>
          </w:tcPr>
          <w:p w14:paraId="1B45D8DC" w14:textId="77777777" w:rsidR="00154381" w:rsidRPr="00154381" w:rsidRDefault="00154381" w:rsidP="00107213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bookmarkStart w:id="26" w:name="_Hlk45556905"/>
            <w:r w:rsidRPr="00154381">
              <w:rPr>
                <w:sz w:val="18"/>
                <w:szCs w:val="18"/>
                <w:lang w:val="en-US"/>
              </w:rPr>
              <w:t>(Germany) Proposal for the 09 series of amendments to UN Regulation No. 107 (Uniform provisions concerning the approval of category M2 or M3 vehicles with regard to their general construction)</w:t>
            </w:r>
            <w:bookmarkEnd w:id="26"/>
          </w:p>
        </w:tc>
        <w:tc>
          <w:tcPr>
            <w:tcW w:w="720" w:type="dxa"/>
          </w:tcPr>
          <w:p w14:paraId="619D21F9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e</w:t>
            </w:r>
            <w:r w:rsidRPr="007F18AC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642D342F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2a</w:t>
            </w:r>
          </w:p>
        </w:tc>
      </w:tr>
      <w:tr w:rsidR="00154381" w:rsidRPr="007F18AC" w14:paraId="5096B93C" w14:textId="77777777" w:rsidTr="00E508FB">
        <w:trPr>
          <w:trHeight w:val="176"/>
        </w:trPr>
        <w:tc>
          <w:tcPr>
            <w:tcW w:w="628" w:type="dxa"/>
            <w:shd w:val="clear" w:color="auto" w:fill="auto"/>
          </w:tcPr>
          <w:p w14:paraId="384EA8BE" w14:textId="77777777" w:rsidR="00154381" w:rsidRPr="007F18AC" w:rsidRDefault="00154381" w:rsidP="00107213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31</w:t>
            </w:r>
          </w:p>
        </w:tc>
        <w:tc>
          <w:tcPr>
            <w:tcW w:w="6122" w:type="dxa"/>
            <w:shd w:val="clear" w:color="auto" w:fill="auto"/>
          </w:tcPr>
          <w:p w14:paraId="3CAC42F6" w14:textId="77777777" w:rsidR="00154381" w:rsidRPr="00154381" w:rsidRDefault="00154381" w:rsidP="00107213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bookmarkStart w:id="27" w:name="_Hlk45557070"/>
            <w:r w:rsidRPr="00154381">
              <w:rPr>
                <w:sz w:val="18"/>
                <w:szCs w:val="18"/>
                <w:lang w:val="en-US"/>
              </w:rPr>
              <w:t>(Germany) Suggestion for amendment of UN Regulation No. 118(Burning behaviour of materials)</w:t>
            </w:r>
            <w:bookmarkEnd w:id="27"/>
          </w:p>
        </w:tc>
        <w:tc>
          <w:tcPr>
            <w:tcW w:w="720" w:type="dxa"/>
          </w:tcPr>
          <w:p w14:paraId="3791AB36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a</w:t>
            </w:r>
            <w:r w:rsidRPr="007F18AC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6A621A45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2b</w:t>
            </w:r>
          </w:p>
        </w:tc>
      </w:tr>
      <w:tr w:rsidR="00154381" w:rsidRPr="007F18AC" w14:paraId="012D07E9" w14:textId="77777777" w:rsidTr="00E508FB">
        <w:trPr>
          <w:trHeight w:val="176"/>
        </w:trPr>
        <w:tc>
          <w:tcPr>
            <w:tcW w:w="628" w:type="dxa"/>
            <w:shd w:val="clear" w:color="auto" w:fill="auto"/>
          </w:tcPr>
          <w:p w14:paraId="414D096A" w14:textId="77777777" w:rsidR="00154381" w:rsidRPr="007F18AC" w:rsidRDefault="00154381" w:rsidP="00107213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32</w:t>
            </w:r>
          </w:p>
        </w:tc>
        <w:tc>
          <w:tcPr>
            <w:tcW w:w="6122" w:type="dxa"/>
            <w:shd w:val="clear" w:color="auto" w:fill="auto"/>
          </w:tcPr>
          <w:p w14:paraId="436F0073" w14:textId="77777777" w:rsidR="00154381" w:rsidRPr="00154381" w:rsidRDefault="00154381" w:rsidP="00107213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bookmarkStart w:id="28" w:name="_Hlk45557212"/>
            <w:r w:rsidRPr="00154381">
              <w:rPr>
                <w:sz w:val="18"/>
                <w:szCs w:val="18"/>
                <w:lang w:val="en-US"/>
              </w:rPr>
              <w:t>(OICA) OICA statement on the draft regulation on MOIS</w:t>
            </w:r>
            <w:bookmarkEnd w:id="28"/>
          </w:p>
        </w:tc>
        <w:tc>
          <w:tcPr>
            <w:tcW w:w="720" w:type="dxa"/>
          </w:tcPr>
          <w:p w14:paraId="1471068F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e</w:t>
            </w:r>
            <w:r w:rsidRPr="007F18AC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4F155A10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5</w:t>
            </w:r>
          </w:p>
        </w:tc>
      </w:tr>
      <w:tr w:rsidR="00154381" w:rsidRPr="007F18AC" w14:paraId="02AEF8D7" w14:textId="77777777" w:rsidTr="00E508FB">
        <w:trPr>
          <w:trHeight w:val="176"/>
        </w:trPr>
        <w:tc>
          <w:tcPr>
            <w:tcW w:w="628" w:type="dxa"/>
            <w:shd w:val="clear" w:color="auto" w:fill="auto"/>
          </w:tcPr>
          <w:p w14:paraId="37951EEE" w14:textId="77777777" w:rsidR="00154381" w:rsidRPr="007F18AC" w:rsidRDefault="00154381" w:rsidP="00107213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33</w:t>
            </w:r>
          </w:p>
        </w:tc>
        <w:tc>
          <w:tcPr>
            <w:tcW w:w="6122" w:type="dxa"/>
            <w:shd w:val="clear" w:color="auto" w:fill="auto"/>
          </w:tcPr>
          <w:p w14:paraId="6ED06D85" w14:textId="77777777" w:rsidR="00154381" w:rsidRPr="00154381" w:rsidRDefault="00154381" w:rsidP="00107213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154381">
              <w:rPr>
                <w:sz w:val="18"/>
                <w:szCs w:val="18"/>
                <w:lang w:val="en-US"/>
              </w:rPr>
              <w:t xml:space="preserve">(Secretariat) </w:t>
            </w:r>
            <w:bookmarkStart w:id="29" w:name="_Hlk45556709"/>
            <w:r w:rsidRPr="00154381">
              <w:rPr>
                <w:sz w:val="18"/>
                <w:szCs w:val="18"/>
                <w:lang w:val="en-US"/>
              </w:rPr>
              <w:t>Guidelines for virtual meeting participation</w:t>
            </w:r>
            <w:bookmarkEnd w:id="29"/>
          </w:p>
        </w:tc>
        <w:tc>
          <w:tcPr>
            <w:tcW w:w="720" w:type="dxa"/>
          </w:tcPr>
          <w:p w14:paraId="4D06838C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(c)</w:t>
            </w:r>
          </w:p>
        </w:tc>
        <w:tc>
          <w:tcPr>
            <w:tcW w:w="851" w:type="dxa"/>
            <w:shd w:val="clear" w:color="auto" w:fill="auto"/>
          </w:tcPr>
          <w:p w14:paraId="0DF171FF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0</w:t>
            </w:r>
          </w:p>
        </w:tc>
      </w:tr>
      <w:tr w:rsidR="00154381" w:rsidRPr="007F18AC" w14:paraId="692CC5E0" w14:textId="77777777" w:rsidTr="00E508FB">
        <w:trPr>
          <w:trHeight w:val="176"/>
        </w:trPr>
        <w:tc>
          <w:tcPr>
            <w:tcW w:w="628" w:type="dxa"/>
            <w:shd w:val="clear" w:color="auto" w:fill="auto"/>
          </w:tcPr>
          <w:p w14:paraId="0D8D023C" w14:textId="77777777" w:rsidR="00154381" w:rsidRPr="007F18AC" w:rsidRDefault="00154381" w:rsidP="00107213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34</w:t>
            </w:r>
          </w:p>
        </w:tc>
        <w:tc>
          <w:tcPr>
            <w:tcW w:w="6122" w:type="dxa"/>
            <w:shd w:val="clear" w:color="auto" w:fill="auto"/>
          </w:tcPr>
          <w:p w14:paraId="759B7F21" w14:textId="77777777" w:rsidR="00154381" w:rsidRPr="00154381" w:rsidRDefault="00154381" w:rsidP="00107213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154381">
              <w:rPr>
                <w:sz w:val="18"/>
                <w:szCs w:val="18"/>
                <w:lang w:val="en-US"/>
              </w:rPr>
              <w:t xml:space="preserve">(Secretariat) </w:t>
            </w:r>
            <w:bookmarkStart w:id="30" w:name="_Hlk45556631"/>
            <w:r w:rsidRPr="00154381">
              <w:rPr>
                <w:sz w:val="18"/>
                <w:szCs w:val="18"/>
                <w:lang w:val="en-US"/>
              </w:rPr>
              <w:t>Consolidated revised provisional agenda for the 118th session</w:t>
            </w:r>
            <w:bookmarkEnd w:id="30"/>
          </w:p>
        </w:tc>
        <w:tc>
          <w:tcPr>
            <w:tcW w:w="720" w:type="dxa"/>
          </w:tcPr>
          <w:p w14:paraId="696902D5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e</w:t>
            </w:r>
            <w:r w:rsidRPr="007F18AC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7C9E8A4E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1</w:t>
            </w:r>
          </w:p>
        </w:tc>
      </w:tr>
      <w:tr w:rsidR="00154381" w:rsidRPr="007F18AC" w14:paraId="68936DF6" w14:textId="77777777" w:rsidTr="00E508FB">
        <w:trPr>
          <w:trHeight w:val="176"/>
        </w:trPr>
        <w:tc>
          <w:tcPr>
            <w:tcW w:w="628" w:type="dxa"/>
            <w:shd w:val="clear" w:color="auto" w:fill="auto"/>
          </w:tcPr>
          <w:p w14:paraId="75AFFFCF" w14:textId="77777777" w:rsidR="00154381" w:rsidRPr="007F18AC" w:rsidRDefault="00154381" w:rsidP="00107213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35</w:t>
            </w:r>
          </w:p>
        </w:tc>
        <w:tc>
          <w:tcPr>
            <w:tcW w:w="6122" w:type="dxa"/>
            <w:shd w:val="clear" w:color="auto" w:fill="auto"/>
          </w:tcPr>
          <w:p w14:paraId="7BF59571" w14:textId="77777777" w:rsidR="00154381" w:rsidRPr="00154381" w:rsidRDefault="00154381" w:rsidP="00107213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154381">
              <w:rPr>
                <w:sz w:val="18"/>
                <w:szCs w:val="18"/>
                <w:lang w:val="en-US"/>
              </w:rPr>
              <w:t>(Finland) Proposal for revision of ECE/TRANS/WP.29/GRSG/2020/08</w:t>
            </w:r>
          </w:p>
        </w:tc>
        <w:tc>
          <w:tcPr>
            <w:tcW w:w="720" w:type="dxa"/>
          </w:tcPr>
          <w:p w14:paraId="177309F6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b</w:t>
            </w:r>
            <w:r w:rsidRPr="007F18AC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3351EA39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6</w:t>
            </w:r>
          </w:p>
        </w:tc>
      </w:tr>
      <w:tr w:rsidR="00154381" w:rsidRPr="007F18AC" w14:paraId="2BD4945A" w14:textId="77777777" w:rsidTr="00E508FB">
        <w:trPr>
          <w:trHeight w:val="176"/>
        </w:trPr>
        <w:tc>
          <w:tcPr>
            <w:tcW w:w="628" w:type="dxa"/>
            <w:shd w:val="clear" w:color="auto" w:fill="auto"/>
          </w:tcPr>
          <w:p w14:paraId="7AEE6DBA" w14:textId="77777777" w:rsidR="00154381" w:rsidRPr="007F18AC" w:rsidRDefault="00154381" w:rsidP="00107213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36</w:t>
            </w:r>
          </w:p>
        </w:tc>
        <w:tc>
          <w:tcPr>
            <w:tcW w:w="6122" w:type="dxa"/>
            <w:shd w:val="clear" w:color="auto" w:fill="auto"/>
          </w:tcPr>
          <w:p w14:paraId="27F45FF9" w14:textId="77777777" w:rsidR="00154381" w:rsidRPr="00154381" w:rsidRDefault="00154381" w:rsidP="00107213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154381">
              <w:rPr>
                <w:sz w:val="18"/>
                <w:szCs w:val="18"/>
                <w:lang w:val="en-US"/>
              </w:rPr>
              <w:t>(EC) Moving Off Information Signal (MOIS) Regulation</w:t>
            </w:r>
          </w:p>
        </w:tc>
        <w:tc>
          <w:tcPr>
            <w:tcW w:w="720" w:type="dxa"/>
          </w:tcPr>
          <w:p w14:paraId="6512A068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b</w:t>
            </w:r>
            <w:r w:rsidRPr="007F18AC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16A0A487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5</w:t>
            </w:r>
          </w:p>
        </w:tc>
      </w:tr>
      <w:tr w:rsidR="00154381" w:rsidRPr="007F18AC" w14:paraId="4B6AA9DE" w14:textId="77777777" w:rsidTr="00E508FB">
        <w:trPr>
          <w:trHeight w:val="176"/>
        </w:trPr>
        <w:tc>
          <w:tcPr>
            <w:tcW w:w="628" w:type="dxa"/>
            <w:shd w:val="clear" w:color="auto" w:fill="auto"/>
          </w:tcPr>
          <w:p w14:paraId="154C1B36" w14:textId="77777777" w:rsidR="00154381" w:rsidRPr="007F18AC" w:rsidRDefault="00154381" w:rsidP="00107213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116-09-</w:t>
            </w:r>
            <w:r>
              <w:rPr>
                <w:sz w:val="18"/>
                <w:szCs w:val="18"/>
              </w:rPr>
              <w:t>Rev.</w:t>
            </w:r>
            <w:r w:rsidRPr="007F18AC">
              <w:rPr>
                <w:sz w:val="18"/>
                <w:szCs w:val="18"/>
              </w:rPr>
              <w:t>2</w:t>
            </w:r>
          </w:p>
        </w:tc>
        <w:tc>
          <w:tcPr>
            <w:tcW w:w="6122" w:type="dxa"/>
            <w:shd w:val="clear" w:color="auto" w:fill="auto"/>
          </w:tcPr>
          <w:p w14:paraId="23BCAA48" w14:textId="77777777" w:rsidR="00154381" w:rsidRPr="00154381" w:rsidRDefault="00154381" w:rsidP="00107213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154381">
              <w:rPr>
                <w:sz w:val="18"/>
                <w:szCs w:val="18"/>
                <w:lang w:val="en-US"/>
              </w:rPr>
              <w:t>(OICA) Highlights on the splitting of UN Regulation No. 116</w:t>
            </w:r>
          </w:p>
        </w:tc>
        <w:tc>
          <w:tcPr>
            <w:tcW w:w="720" w:type="dxa"/>
          </w:tcPr>
          <w:p w14:paraId="17DD4075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e</w:t>
            </w:r>
            <w:r w:rsidRPr="007F18AC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1DFE9A1A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54381" w:rsidRPr="007F18AC" w14:paraId="1265D1DA" w14:textId="77777777" w:rsidTr="00E508FB">
        <w:trPr>
          <w:trHeight w:val="176"/>
        </w:trPr>
        <w:tc>
          <w:tcPr>
            <w:tcW w:w="628" w:type="dxa"/>
            <w:shd w:val="clear" w:color="auto" w:fill="auto"/>
          </w:tcPr>
          <w:p w14:paraId="56037BFE" w14:textId="77777777" w:rsidR="00154381" w:rsidRPr="007F18AC" w:rsidRDefault="00154381" w:rsidP="00107213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117-31-Rev.1</w:t>
            </w:r>
          </w:p>
        </w:tc>
        <w:tc>
          <w:tcPr>
            <w:tcW w:w="6122" w:type="dxa"/>
            <w:shd w:val="clear" w:color="auto" w:fill="auto"/>
          </w:tcPr>
          <w:p w14:paraId="5EB8B103" w14:textId="77777777" w:rsidR="00154381" w:rsidRPr="00154381" w:rsidRDefault="00154381" w:rsidP="00107213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154381">
              <w:rPr>
                <w:sz w:val="18"/>
                <w:szCs w:val="18"/>
                <w:lang w:val="en-US"/>
              </w:rPr>
              <w:t>Proposal for amendments to UN Regulation No. 116</w:t>
            </w:r>
          </w:p>
        </w:tc>
        <w:tc>
          <w:tcPr>
            <w:tcW w:w="720" w:type="dxa"/>
          </w:tcPr>
          <w:p w14:paraId="6E6BB5F3" w14:textId="77777777" w:rsidR="00154381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e</w:t>
            </w:r>
            <w:r w:rsidRPr="007F18AC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353020C4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154381" w:rsidRPr="007F18AC" w14:paraId="5B2AE13E" w14:textId="77777777" w:rsidTr="00E508FB">
        <w:trPr>
          <w:trHeight w:val="176"/>
        </w:trPr>
        <w:tc>
          <w:tcPr>
            <w:tcW w:w="628" w:type="dxa"/>
            <w:shd w:val="clear" w:color="auto" w:fill="auto"/>
          </w:tcPr>
          <w:p w14:paraId="67305915" w14:textId="77777777" w:rsidR="00154381" w:rsidRPr="007F18AC" w:rsidRDefault="00154381" w:rsidP="00107213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37</w:t>
            </w:r>
          </w:p>
        </w:tc>
        <w:tc>
          <w:tcPr>
            <w:tcW w:w="6122" w:type="dxa"/>
            <w:shd w:val="clear" w:color="auto" w:fill="auto"/>
          </w:tcPr>
          <w:p w14:paraId="44D66002" w14:textId="77777777" w:rsidR="00154381" w:rsidRPr="00154381" w:rsidRDefault="00154381" w:rsidP="00107213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154381">
              <w:rPr>
                <w:sz w:val="18"/>
                <w:szCs w:val="18"/>
                <w:lang w:val="en-US"/>
              </w:rPr>
              <w:t>(Russian Federation) DRAFT Amendment proposals to UN Regulation No. 66</w:t>
            </w:r>
          </w:p>
        </w:tc>
        <w:tc>
          <w:tcPr>
            <w:tcW w:w="720" w:type="dxa"/>
          </w:tcPr>
          <w:p w14:paraId="6F2DFD59" w14:textId="77777777" w:rsidR="00154381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(c)</w:t>
            </w:r>
          </w:p>
        </w:tc>
        <w:tc>
          <w:tcPr>
            <w:tcW w:w="851" w:type="dxa"/>
            <w:shd w:val="clear" w:color="auto" w:fill="auto"/>
          </w:tcPr>
          <w:p w14:paraId="525D2A41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17</w:t>
            </w:r>
          </w:p>
        </w:tc>
      </w:tr>
      <w:tr w:rsidR="00154381" w:rsidRPr="007F18AC" w14:paraId="661BA3AA" w14:textId="77777777" w:rsidTr="00E508FB">
        <w:trPr>
          <w:trHeight w:val="176"/>
        </w:trPr>
        <w:tc>
          <w:tcPr>
            <w:tcW w:w="628" w:type="dxa"/>
            <w:shd w:val="clear" w:color="auto" w:fill="auto"/>
          </w:tcPr>
          <w:p w14:paraId="170FFB5E" w14:textId="77777777" w:rsidR="00154381" w:rsidRPr="007F18AC" w:rsidRDefault="00154381" w:rsidP="00107213">
            <w:pPr>
              <w:widowControl w:val="0"/>
              <w:spacing w:before="57" w:after="24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38</w:t>
            </w:r>
          </w:p>
        </w:tc>
        <w:tc>
          <w:tcPr>
            <w:tcW w:w="6122" w:type="dxa"/>
            <w:shd w:val="clear" w:color="auto" w:fill="auto"/>
          </w:tcPr>
          <w:p w14:paraId="5B2AF194" w14:textId="77777777" w:rsidR="00154381" w:rsidRPr="00154381" w:rsidRDefault="00154381" w:rsidP="00107213">
            <w:pPr>
              <w:widowControl w:val="0"/>
              <w:spacing w:before="57" w:after="24" w:line="240" w:lineRule="auto"/>
              <w:ind w:left="113"/>
              <w:rPr>
                <w:sz w:val="18"/>
                <w:szCs w:val="18"/>
                <w:lang w:val="en-US"/>
              </w:rPr>
            </w:pPr>
            <w:r w:rsidRPr="00154381">
              <w:rPr>
                <w:sz w:val="18"/>
                <w:szCs w:val="18"/>
                <w:lang w:val="en-US"/>
              </w:rPr>
              <w:t>(Secretariat) Items for decision under silence procedure</w:t>
            </w:r>
          </w:p>
        </w:tc>
        <w:tc>
          <w:tcPr>
            <w:tcW w:w="720" w:type="dxa"/>
          </w:tcPr>
          <w:p w14:paraId="1982AFF5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  <w:r w:rsidRPr="007F18AC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e</w:t>
            </w:r>
            <w:r w:rsidRPr="007F18AC">
              <w:rPr>
                <w:sz w:val="18"/>
                <w:szCs w:val="18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14:paraId="45A500C7" w14:textId="77777777" w:rsidR="00154381" w:rsidRPr="007F18AC" w:rsidRDefault="00154381" w:rsidP="00107213">
            <w:pPr>
              <w:widowControl w:val="0"/>
              <w:spacing w:before="57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4D6294A3" w14:textId="77777777" w:rsidR="00154381" w:rsidRPr="007F18AC" w:rsidRDefault="00154381" w:rsidP="00107213">
      <w:pPr>
        <w:spacing w:before="120"/>
        <w:rPr>
          <w:i/>
        </w:rPr>
      </w:pPr>
      <w:r w:rsidRPr="007F18AC">
        <w:rPr>
          <w:i/>
        </w:rPr>
        <w:t>Notes:</w:t>
      </w:r>
    </w:p>
    <w:p w14:paraId="59ED0FEC" w14:textId="77777777" w:rsidR="00154381" w:rsidRPr="00154381" w:rsidRDefault="00154381" w:rsidP="00154381">
      <w:pPr>
        <w:rPr>
          <w:lang w:val="en-US"/>
        </w:rPr>
      </w:pPr>
      <w:r w:rsidRPr="00154381">
        <w:rPr>
          <w:lang w:val="en-US"/>
        </w:rPr>
        <w:t>(a)</w:t>
      </w:r>
      <w:r w:rsidRPr="00154381">
        <w:rPr>
          <w:lang w:val="en-US"/>
        </w:rPr>
        <w:tab/>
        <w:t>Adopted/endorsed with no change for consideration at WP.29.</w:t>
      </w:r>
    </w:p>
    <w:p w14:paraId="7688C159" w14:textId="77777777" w:rsidR="00154381" w:rsidRPr="00154381" w:rsidRDefault="00154381" w:rsidP="00154381">
      <w:pPr>
        <w:rPr>
          <w:lang w:val="en-US"/>
        </w:rPr>
      </w:pPr>
      <w:r w:rsidRPr="00154381">
        <w:rPr>
          <w:lang w:val="en-US"/>
        </w:rPr>
        <w:t>(b)</w:t>
      </w:r>
      <w:r w:rsidRPr="00154381">
        <w:rPr>
          <w:lang w:val="en-US"/>
        </w:rPr>
        <w:tab/>
        <w:t>Adopted/endorsed with possible changes for consideration at WP.29.</w:t>
      </w:r>
    </w:p>
    <w:p w14:paraId="776E73C2" w14:textId="77777777" w:rsidR="00154381" w:rsidRPr="00154381" w:rsidRDefault="00154381" w:rsidP="00154381">
      <w:pPr>
        <w:rPr>
          <w:lang w:val="en-US"/>
        </w:rPr>
      </w:pPr>
      <w:r w:rsidRPr="00154381">
        <w:rPr>
          <w:lang w:val="en-US"/>
        </w:rPr>
        <w:t>(c)</w:t>
      </w:r>
      <w:r w:rsidRPr="00154381">
        <w:rPr>
          <w:lang w:val="en-US"/>
        </w:rPr>
        <w:tab/>
        <w:t>Resume consideration on the basis of an official document.</w:t>
      </w:r>
    </w:p>
    <w:p w14:paraId="635BC034" w14:textId="77777777" w:rsidR="00154381" w:rsidRPr="00154381" w:rsidRDefault="00154381" w:rsidP="00154381">
      <w:pPr>
        <w:rPr>
          <w:lang w:val="en-US"/>
        </w:rPr>
      </w:pPr>
      <w:r w:rsidRPr="00154381">
        <w:rPr>
          <w:lang w:val="en-US"/>
        </w:rPr>
        <w:t>(d)</w:t>
      </w:r>
      <w:r w:rsidRPr="00154381">
        <w:rPr>
          <w:lang w:val="en-US"/>
        </w:rPr>
        <w:tab/>
        <w:t>Transmitted to GRVA for further consideration.</w:t>
      </w:r>
    </w:p>
    <w:p w14:paraId="51E965ED" w14:textId="77777777" w:rsidR="00154381" w:rsidRPr="00154381" w:rsidRDefault="00154381" w:rsidP="00154381">
      <w:pPr>
        <w:rPr>
          <w:lang w:val="en-US"/>
        </w:rPr>
      </w:pPr>
      <w:r w:rsidRPr="00154381">
        <w:rPr>
          <w:lang w:val="en-US"/>
        </w:rPr>
        <w:t>(e)</w:t>
      </w:r>
      <w:r w:rsidRPr="00154381">
        <w:rPr>
          <w:lang w:val="en-US"/>
        </w:rPr>
        <w:tab/>
        <w:t>Consideration completed or to be superseded.</w:t>
      </w:r>
    </w:p>
    <w:p w14:paraId="01F8298A" w14:textId="77777777" w:rsidR="00154381" w:rsidRPr="00154381" w:rsidRDefault="00154381" w:rsidP="00154381">
      <w:pPr>
        <w:rPr>
          <w:lang w:val="en-US"/>
        </w:rPr>
      </w:pPr>
      <w:r w:rsidRPr="00154381">
        <w:rPr>
          <w:lang w:val="en-US"/>
        </w:rPr>
        <w:br w:type="page"/>
      </w:r>
    </w:p>
    <w:p w14:paraId="285E50F3" w14:textId="77777777" w:rsidR="00154381" w:rsidRPr="00056000" w:rsidRDefault="00154381" w:rsidP="00154381">
      <w:pPr>
        <w:widowControl w:val="0"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>
        <w:rPr>
          <w:b/>
          <w:sz w:val="28"/>
        </w:rPr>
        <w:t>Приложение</w:t>
      </w:r>
      <w:r w:rsidRPr="00056000">
        <w:rPr>
          <w:b/>
          <w:sz w:val="28"/>
        </w:rPr>
        <w:t xml:space="preserve"> </w:t>
      </w:r>
      <w:r w:rsidRPr="007F18AC">
        <w:rPr>
          <w:b/>
          <w:sz w:val="28"/>
        </w:rPr>
        <w:t>II</w:t>
      </w:r>
    </w:p>
    <w:p w14:paraId="45544E80" w14:textId="77777777" w:rsidR="00154381" w:rsidRPr="00056000" w:rsidRDefault="00154381" w:rsidP="00154381">
      <w:pPr>
        <w:pStyle w:val="HChG"/>
        <w:keepNext w:val="0"/>
        <w:keepLines w:val="0"/>
        <w:widowControl w:val="0"/>
      </w:pPr>
      <w:r w:rsidRPr="00056000">
        <w:tab/>
      </w:r>
      <w:r w:rsidRPr="00056000">
        <w:tab/>
      </w:r>
      <w:bookmarkStart w:id="31" w:name="_Hlk31210314"/>
      <w:r w:rsidRPr="00056000">
        <w:t xml:space="preserve">Неофициальные рабочие группы </w:t>
      </w:r>
      <w:r w:rsidRPr="00794A20">
        <w:t>GRSG</w:t>
      </w:r>
      <w:bookmarkEnd w:id="31"/>
    </w:p>
    <w:tbl>
      <w:tblPr>
        <w:tblW w:w="8504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1"/>
        <w:gridCol w:w="3399"/>
        <w:gridCol w:w="3024"/>
      </w:tblGrid>
      <w:tr w:rsidR="00107213" w:rsidRPr="00107213" w14:paraId="0E2A22C5" w14:textId="77777777" w:rsidTr="00107213">
        <w:trPr>
          <w:tblHeader/>
        </w:trPr>
        <w:tc>
          <w:tcPr>
            <w:tcW w:w="208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E545546" w14:textId="77777777" w:rsidR="00154381" w:rsidRPr="00107213" w:rsidRDefault="00154381" w:rsidP="00107213">
            <w:pPr>
              <w:spacing w:before="80" w:after="80" w:line="200" w:lineRule="exact"/>
              <w:ind w:right="113"/>
              <w:rPr>
                <w:rFonts w:cs="Times New Roman"/>
                <w:i/>
                <w:sz w:val="16"/>
                <w:szCs w:val="16"/>
                <w:highlight w:val="cyan"/>
              </w:rPr>
            </w:pPr>
            <w:r w:rsidRPr="00107213">
              <w:rPr>
                <w:rFonts w:cs="Times New Roman"/>
                <w:i/>
                <w:sz w:val="16"/>
              </w:rPr>
              <w:t xml:space="preserve">Неофициальная </w:t>
            </w:r>
            <w:r w:rsidR="00A170E3">
              <w:rPr>
                <w:rFonts w:cs="Times New Roman"/>
                <w:i/>
                <w:sz w:val="16"/>
              </w:rPr>
              <w:br/>
            </w:r>
            <w:r w:rsidRPr="00107213">
              <w:rPr>
                <w:rFonts w:cs="Times New Roman"/>
                <w:i/>
                <w:sz w:val="16"/>
              </w:rPr>
              <w:t>рабочая группа</w:t>
            </w:r>
          </w:p>
        </w:tc>
        <w:tc>
          <w:tcPr>
            <w:tcW w:w="339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14:paraId="145830EE" w14:textId="77777777" w:rsidR="00154381" w:rsidRPr="00107213" w:rsidRDefault="00154381" w:rsidP="00107213">
            <w:pPr>
              <w:spacing w:before="80" w:after="80" w:line="200" w:lineRule="exact"/>
              <w:ind w:right="113"/>
              <w:rPr>
                <w:rFonts w:cs="Times New Roman"/>
                <w:i/>
                <w:sz w:val="16"/>
                <w:szCs w:val="16"/>
              </w:rPr>
            </w:pPr>
            <w:r w:rsidRPr="00107213">
              <w:rPr>
                <w:rFonts w:cs="Times New Roman"/>
                <w:i/>
                <w:sz w:val="16"/>
              </w:rPr>
              <w:t>Председатель</w:t>
            </w:r>
          </w:p>
        </w:tc>
        <w:tc>
          <w:tcPr>
            <w:tcW w:w="302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113" w:type="dxa"/>
            </w:tcMar>
            <w:vAlign w:val="bottom"/>
          </w:tcPr>
          <w:p w14:paraId="1659CD6A" w14:textId="77777777" w:rsidR="00154381" w:rsidRPr="00107213" w:rsidRDefault="00154381" w:rsidP="00107213">
            <w:pPr>
              <w:spacing w:before="80" w:after="80" w:line="200" w:lineRule="exact"/>
              <w:ind w:right="113"/>
              <w:rPr>
                <w:rFonts w:cs="Times New Roman"/>
                <w:i/>
                <w:sz w:val="16"/>
                <w:szCs w:val="16"/>
              </w:rPr>
            </w:pPr>
            <w:r w:rsidRPr="00107213">
              <w:rPr>
                <w:rFonts w:cs="Times New Roman"/>
                <w:i/>
                <w:sz w:val="16"/>
              </w:rPr>
              <w:t>Секретарь</w:t>
            </w:r>
          </w:p>
        </w:tc>
      </w:tr>
      <w:tr w:rsidR="00154381" w:rsidRPr="00107213" w14:paraId="7010134F" w14:textId="77777777" w:rsidTr="00107213">
        <w:tc>
          <w:tcPr>
            <w:tcW w:w="2081" w:type="dxa"/>
            <w:shd w:val="clear" w:color="auto" w:fill="auto"/>
          </w:tcPr>
          <w:p w14:paraId="01848915" w14:textId="77777777" w:rsidR="00154381" w:rsidRPr="00107213" w:rsidRDefault="00154381" w:rsidP="00107213">
            <w:pPr>
              <w:spacing w:before="40" w:after="120"/>
              <w:ind w:right="113"/>
              <w:rPr>
                <w:rFonts w:cs="Times New Roman"/>
              </w:rPr>
            </w:pPr>
            <w:r w:rsidRPr="00107213">
              <w:rPr>
                <w:rFonts w:cs="Times New Roman"/>
              </w:rPr>
              <w:t>Стекла для панорамных люков автомобилей (СПЛА)</w:t>
            </w:r>
          </w:p>
        </w:tc>
        <w:tc>
          <w:tcPr>
            <w:tcW w:w="3399" w:type="dxa"/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548B8FDE" w14:textId="77777777" w:rsidR="00154381" w:rsidRPr="00107213" w:rsidRDefault="00154381" w:rsidP="00107213">
            <w:pPr>
              <w:spacing w:before="40" w:after="120"/>
              <w:ind w:right="113"/>
              <w:rPr>
                <w:rFonts w:cs="Times New Roman"/>
                <w:lang w:val="de-AT"/>
              </w:rPr>
            </w:pPr>
            <w:r w:rsidRPr="00107213">
              <w:rPr>
                <w:rFonts w:cs="Times New Roman"/>
              </w:rPr>
              <w:t>Г-н С.</w:t>
            </w:r>
            <w:r w:rsidR="00A170E3">
              <w:rPr>
                <w:rFonts w:cs="Times New Roman"/>
              </w:rPr>
              <w:t> </w:t>
            </w:r>
            <w:r w:rsidRPr="00107213">
              <w:rPr>
                <w:rFonts w:cs="Times New Roman"/>
              </w:rPr>
              <w:t>Б. Эом (Республика Корея) (coпредседатель г-н Т. Фюрманн-Беккер (Германия))</w:t>
            </w:r>
            <w:r w:rsidRPr="00107213">
              <w:rPr>
                <w:rFonts w:cs="Times New Roman"/>
              </w:rPr>
              <w:br/>
            </w:r>
            <w:r w:rsidR="007C4D83">
              <w:rPr>
                <w:rFonts w:cs="Times New Roman"/>
              </w:rPr>
              <w:t>т</w:t>
            </w:r>
            <w:r w:rsidRPr="00107213">
              <w:rPr>
                <w:rFonts w:cs="Times New Roman"/>
              </w:rPr>
              <w:t>eл.: +82 31 3690217</w:t>
            </w:r>
            <w:r w:rsidRPr="00107213">
              <w:rPr>
                <w:rFonts w:cs="Times New Roman"/>
              </w:rPr>
              <w:br/>
              <w:t xml:space="preserve">электронная почта: </w:t>
            </w:r>
            <w:hyperlink r:id="rId9" w:history="1">
              <w:r w:rsidRPr="00107213">
                <w:rPr>
                  <w:rStyle w:val="af2"/>
                  <w:rFonts w:cs="Times New Roman"/>
                </w:rPr>
                <w:t>sbeom@ts2020.kr</w:t>
              </w:r>
            </w:hyperlink>
          </w:p>
        </w:tc>
        <w:tc>
          <w:tcPr>
            <w:tcW w:w="3024" w:type="dxa"/>
            <w:shd w:val="clear" w:color="auto" w:fill="auto"/>
            <w:tcMar>
              <w:top w:w="113" w:type="dxa"/>
              <w:bottom w:w="113" w:type="dxa"/>
            </w:tcMar>
          </w:tcPr>
          <w:p w14:paraId="091B1C0F" w14:textId="77777777" w:rsidR="00154381" w:rsidRPr="00107213" w:rsidRDefault="00154381" w:rsidP="00107213">
            <w:pPr>
              <w:spacing w:before="40" w:after="120"/>
              <w:ind w:right="113"/>
              <w:rPr>
                <w:rFonts w:cs="Times New Roman"/>
                <w:b/>
              </w:rPr>
            </w:pPr>
            <w:r w:rsidRPr="00107213">
              <w:rPr>
                <w:rFonts w:cs="Times New Roman"/>
              </w:rPr>
              <w:t>Г-н С. Мюллер фон Кралик (КСАОД)</w:t>
            </w:r>
            <w:r w:rsidRPr="00107213">
              <w:rPr>
                <w:rFonts w:cs="Times New Roman"/>
              </w:rPr>
              <w:br/>
            </w:r>
            <w:r w:rsidR="007C4D83" w:rsidRPr="00107213">
              <w:rPr>
                <w:rFonts w:cs="Times New Roman"/>
              </w:rPr>
              <w:t>т</w:t>
            </w:r>
            <w:r w:rsidRPr="00107213">
              <w:rPr>
                <w:rFonts w:cs="Times New Roman"/>
              </w:rPr>
              <w:t>ел.: +49 89 85794 1625</w:t>
            </w:r>
            <w:r w:rsidRPr="00107213">
              <w:rPr>
                <w:rFonts w:cs="Times New Roman"/>
              </w:rPr>
              <w:br/>
              <w:t xml:space="preserve">электронная почта: </w:t>
            </w:r>
            <w:hyperlink r:id="rId10" w:history="1">
              <w:r w:rsidRPr="00F0202B">
                <w:rPr>
                  <w:rStyle w:val="af2"/>
                </w:rPr>
                <w:t>Bianca.Retr@webasto.com</w:t>
              </w:r>
            </w:hyperlink>
          </w:p>
        </w:tc>
      </w:tr>
      <w:tr w:rsidR="00154381" w:rsidRPr="00107213" w14:paraId="10F2ECE3" w14:textId="77777777" w:rsidTr="00107213">
        <w:tc>
          <w:tcPr>
            <w:tcW w:w="2081" w:type="dxa"/>
            <w:shd w:val="clear" w:color="auto" w:fill="auto"/>
          </w:tcPr>
          <w:p w14:paraId="33C1AFD1" w14:textId="77777777" w:rsidR="00154381" w:rsidRPr="00107213" w:rsidRDefault="00154381" w:rsidP="00107213">
            <w:pPr>
              <w:spacing w:before="40" w:after="120"/>
              <w:ind w:right="113"/>
              <w:rPr>
                <w:rFonts w:cs="Times New Roman"/>
              </w:rPr>
            </w:pPr>
            <w:r w:rsidRPr="00107213">
              <w:rPr>
                <w:rFonts w:cs="Times New Roman"/>
              </w:rPr>
              <w:t xml:space="preserve">Предупреждение </w:t>
            </w:r>
            <w:r w:rsidRPr="00107213">
              <w:rPr>
                <w:rFonts w:cs="Times New Roman"/>
              </w:rPr>
              <w:br/>
              <w:t>о присутствии уязвимых участников дорожного движения в непосредственной близости (УУДНБ)</w:t>
            </w:r>
          </w:p>
        </w:tc>
        <w:tc>
          <w:tcPr>
            <w:tcW w:w="3399" w:type="dxa"/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2882B0FB" w14:textId="77777777" w:rsidR="00154381" w:rsidRPr="00107213" w:rsidRDefault="00154381" w:rsidP="00107213">
            <w:pPr>
              <w:spacing w:before="40" w:after="120"/>
              <w:ind w:right="113"/>
              <w:rPr>
                <w:rFonts w:cs="Times New Roman"/>
              </w:rPr>
            </w:pPr>
            <w:r w:rsidRPr="00107213">
              <w:rPr>
                <w:rFonts w:cs="Times New Roman"/>
              </w:rPr>
              <w:t>Г-н Й. Мацуи (Япония) (Председатель)</w:t>
            </w:r>
            <w:r w:rsidRPr="00107213">
              <w:rPr>
                <w:rFonts w:cs="Times New Roman"/>
              </w:rPr>
              <w:br/>
            </w:r>
            <w:r w:rsidR="007C4D83" w:rsidRPr="00107213">
              <w:rPr>
                <w:rFonts w:cs="Times New Roman"/>
              </w:rPr>
              <w:t>г</w:t>
            </w:r>
            <w:r w:rsidRPr="00107213">
              <w:rPr>
                <w:rFonts w:cs="Times New Roman"/>
              </w:rPr>
              <w:t>-н П. Брурьес (ЕК) (заместитель Председателя)</w:t>
            </w:r>
            <w:r w:rsidRPr="00107213">
              <w:rPr>
                <w:rFonts w:cs="Times New Roman"/>
              </w:rPr>
              <w:br/>
            </w:r>
            <w:r w:rsidR="007C4D83">
              <w:rPr>
                <w:rFonts w:cs="Times New Roman"/>
              </w:rPr>
              <w:t>т</w:t>
            </w:r>
            <w:r w:rsidRPr="00107213">
              <w:rPr>
                <w:rFonts w:cs="Times New Roman"/>
              </w:rPr>
              <w:t>eл.: +81 422 41 3371</w:t>
            </w:r>
            <w:r w:rsidRPr="00107213">
              <w:rPr>
                <w:rFonts w:cs="Times New Roman"/>
              </w:rPr>
              <w:br/>
              <w:t xml:space="preserve">электронная почта: </w:t>
            </w:r>
            <w:hyperlink r:id="rId11" w:history="1">
              <w:r w:rsidRPr="00F0202B">
                <w:rPr>
                  <w:rStyle w:val="af2"/>
                </w:rPr>
                <w:t>ymatsui@ntsel.go.jp</w:t>
              </w:r>
            </w:hyperlink>
            <w:r w:rsidRPr="00107213">
              <w:rPr>
                <w:rFonts w:cs="Times New Roman"/>
              </w:rPr>
              <w:br/>
            </w:r>
            <w:r w:rsidR="007C4D83">
              <w:rPr>
                <w:rFonts w:cs="Times New Roman"/>
              </w:rPr>
              <w:t>т</w:t>
            </w:r>
            <w:r w:rsidRPr="00107213">
              <w:rPr>
                <w:rFonts w:cs="Times New Roman"/>
              </w:rPr>
              <w:t>eл.: +32 2 299 49 33</w:t>
            </w:r>
            <w:r w:rsidRPr="00107213">
              <w:rPr>
                <w:rFonts w:cs="Times New Roman"/>
              </w:rPr>
              <w:br/>
              <w:t xml:space="preserve">электронная почта: </w:t>
            </w:r>
            <w:hyperlink r:id="rId12" w:history="1">
              <w:r w:rsidRPr="00F0202B">
                <w:rPr>
                  <w:rStyle w:val="af2"/>
                </w:rPr>
                <w:t>peter.broertjes@ec.europa.eu</w:t>
              </w:r>
            </w:hyperlink>
          </w:p>
        </w:tc>
        <w:tc>
          <w:tcPr>
            <w:tcW w:w="3024" w:type="dxa"/>
            <w:shd w:val="clear" w:color="auto" w:fill="auto"/>
            <w:tcMar>
              <w:top w:w="113" w:type="dxa"/>
              <w:bottom w:w="113" w:type="dxa"/>
            </w:tcMar>
          </w:tcPr>
          <w:p w14:paraId="38CC4EAC" w14:textId="77777777" w:rsidR="00154381" w:rsidRPr="00107213" w:rsidRDefault="00154381" w:rsidP="00107213">
            <w:pPr>
              <w:spacing w:before="40" w:after="120"/>
              <w:ind w:right="113"/>
              <w:rPr>
                <w:rFonts w:cs="Times New Roman"/>
              </w:rPr>
            </w:pPr>
            <w:r w:rsidRPr="00107213">
              <w:rPr>
                <w:rFonts w:cs="Times New Roman"/>
              </w:rPr>
              <w:t>Г-н Йохан Бродерс (МОПАП)</w:t>
            </w:r>
            <w:r w:rsidRPr="00107213">
              <w:rPr>
                <w:rFonts w:cs="Times New Roman"/>
              </w:rPr>
              <w:br/>
            </w:r>
            <w:r w:rsidR="007C4D83" w:rsidRPr="00107213">
              <w:rPr>
                <w:rFonts w:cs="Times New Roman"/>
              </w:rPr>
              <w:t>т</w:t>
            </w:r>
            <w:r w:rsidRPr="00107213">
              <w:rPr>
                <w:rFonts w:cs="Times New Roman"/>
              </w:rPr>
              <w:t>ел.: +31 40 214 5033</w:t>
            </w:r>
            <w:r w:rsidRPr="00107213">
              <w:rPr>
                <w:rFonts w:cs="Times New Roman"/>
              </w:rPr>
              <w:br/>
              <w:t>электронная почта</w:t>
            </w:r>
            <w:r w:rsidRPr="00107213">
              <w:rPr>
                <w:rFonts w:cs="Times New Roman"/>
                <w:bCs/>
              </w:rPr>
              <w:t xml:space="preserve">: </w:t>
            </w:r>
            <w:hyperlink r:id="rId13" w:history="1">
              <w:r w:rsidRPr="00F0202B">
                <w:rPr>
                  <w:rStyle w:val="af2"/>
                </w:rPr>
                <w:t>johan.broeders@daftrucks.com</w:t>
              </w:r>
            </w:hyperlink>
          </w:p>
        </w:tc>
      </w:tr>
      <w:tr w:rsidR="00154381" w:rsidRPr="00107213" w14:paraId="3080CCF8" w14:textId="77777777" w:rsidTr="00107213">
        <w:tc>
          <w:tcPr>
            <w:tcW w:w="2081" w:type="dxa"/>
            <w:shd w:val="clear" w:color="auto" w:fill="auto"/>
          </w:tcPr>
          <w:p w14:paraId="5276701E" w14:textId="77777777" w:rsidR="00154381" w:rsidRPr="00107213" w:rsidRDefault="00154381" w:rsidP="00107213">
            <w:pPr>
              <w:spacing w:before="40" w:after="120"/>
              <w:ind w:right="113"/>
              <w:rPr>
                <w:rFonts w:cs="Times New Roman"/>
              </w:rPr>
            </w:pPr>
            <w:r w:rsidRPr="00107213">
              <w:rPr>
                <w:rFonts w:cs="Times New Roman"/>
              </w:rPr>
              <w:t>Поведение общей конструкции транспортных средств категорий М</w:t>
            </w:r>
            <w:r w:rsidRPr="00107213">
              <w:rPr>
                <w:rFonts w:cs="Times New Roman"/>
                <w:vertAlign w:val="subscript"/>
              </w:rPr>
              <w:t>2</w:t>
            </w:r>
            <w:r w:rsidRPr="00107213">
              <w:rPr>
                <w:rFonts w:cs="Times New Roman"/>
              </w:rPr>
              <w:t xml:space="preserve"> и М</w:t>
            </w:r>
            <w:r w:rsidRPr="00107213">
              <w:rPr>
                <w:rFonts w:cs="Times New Roman"/>
                <w:vertAlign w:val="subscript"/>
              </w:rPr>
              <w:t>3</w:t>
            </w:r>
            <w:r w:rsidRPr="00107213">
              <w:rPr>
                <w:rFonts w:cs="Times New Roman"/>
              </w:rPr>
              <w:t xml:space="preserve"> в случае пожара (ПМСП)</w:t>
            </w:r>
          </w:p>
        </w:tc>
        <w:tc>
          <w:tcPr>
            <w:tcW w:w="3399" w:type="dxa"/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24B81CD2" w14:textId="77777777" w:rsidR="00154381" w:rsidRPr="00107213" w:rsidRDefault="00154381" w:rsidP="00107213">
            <w:pPr>
              <w:spacing w:before="40" w:after="120"/>
              <w:ind w:right="113"/>
              <w:rPr>
                <w:rFonts w:cs="Times New Roman"/>
              </w:rPr>
            </w:pPr>
            <w:r w:rsidRPr="00107213">
              <w:rPr>
                <w:rFonts w:cs="Times New Roman"/>
              </w:rPr>
              <w:t>Г-н Ф. Эрвелё (Франция) (Председатель)</w:t>
            </w:r>
            <w:r w:rsidRPr="00107213">
              <w:rPr>
                <w:rFonts w:cs="Times New Roman"/>
              </w:rPr>
              <w:br/>
            </w:r>
            <w:r w:rsidR="007C4D83">
              <w:rPr>
                <w:rFonts w:cs="Times New Roman"/>
              </w:rPr>
              <w:t>т</w:t>
            </w:r>
            <w:r w:rsidRPr="00107213">
              <w:rPr>
                <w:rFonts w:cs="Times New Roman"/>
              </w:rPr>
              <w:t>ел.: +33 1 69 803407</w:t>
            </w:r>
            <w:r w:rsidRPr="00107213">
              <w:rPr>
                <w:rFonts w:cs="Times New Roman"/>
              </w:rPr>
              <w:br/>
              <w:t xml:space="preserve">электронная почта: </w:t>
            </w:r>
            <w:hyperlink r:id="rId14" w:history="1">
              <w:r w:rsidRPr="00F0202B">
                <w:rPr>
                  <w:rStyle w:val="af2"/>
                </w:rPr>
                <w:t>fabrice.herveleu@utacceram.com</w:t>
              </w:r>
            </w:hyperlink>
          </w:p>
        </w:tc>
        <w:tc>
          <w:tcPr>
            <w:tcW w:w="3024" w:type="dxa"/>
            <w:shd w:val="clear" w:color="auto" w:fill="auto"/>
            <w:tcMar>
              <w:top w:w="113" w:type="dxa"/>
              <w:bottom w:w="113" w:type="dxa"/>
            </w:tcMar>
          </w:tcPr>
          <w:p w14:paraId="463669AC" w14:textId="77777777" w:rsidR="00154381" w:rsidRPr="00107213" w:rsidRDefault="00154381" w:rsidP="00107213">
            <w:pPr>
              <w:spacing w:before="40" w:after="120"/>
              <w:ind w:right="113"/>
              <w:rPr>
                <w:rFonts w:cs="Times New Roman"/>
              </w:rPr>
            </w:pPr>
            <w:r w:rsidRPr="00107213">
              <w:rPr>
                <w:rFonts w:cs="Times New Roman"/>
                <w:szCs w:val="21"/>
                <w:shd w:val="clear" w:color="auto" w:fill="FFFFFF"/>
              </w:rPr>
              <w:t>Г-н О. Фонтен (МОПАП)</w:t>
            </w:r>
            <w:r w:rsidRPr="00107213">
              <w:rPr>
                <w:rFonts w:cs="Times New Roman"/>
                <w:szCs w:val="21"/>
                <w:shd w:val="clear" w:color="auto" w:fill="FFFFFF"/>
              </w:rPr>
              <w:br/>
            </w:r>
            <w:r w:rsidR="007C4D83">
              <w:rPr>
                <w:rFonts w:cs="Times New Roman"/>
              </w:rPr>
              <w:t>т</w:t>
            </w:r>
            <w:r w:rsidRPr="00107213">
              <w:rPr>
                <w:rFonts w:cs="Times New Roman"/>
              </w:rPr>
              <w:t>eл.: +33 1 43590013</w:t>
            </w:r>
            <w:r w:rsidRPr="00107213">
              <w:rPr>
                <w:rFonts w:cs="Times New Roman"/>
              </w:rPr>
              <w:br/>
              <w:t xml:space="preserve">электронная почта: </w:t>
            </w:r>
            <w:hyperlink r:id="rId15" w:history="1">
              <w:r w:rsidRPr="00F0202B">
                <w:rPr>
                  <w:rStyle w:val="af2"/>
                </w:rPr>
                <w:t>ofontaine@oica.net</w:t>
              </w:r>
            </w:hyperlink>
          </w:p>
        </w:tc>
      </w:tr>
      <w:tr w:rsidR="00154381" w:rsidRPr="00107213" w14:paraId="48CF9C19" w14:textId="77777777" w:rsidTr="00107213">
        <w:tc>
          <w:tcPr>
            <w:tcW w:w="2081" w:type="dxa"/>
            <w:tcBorders>
              <w:bottom w:val="single" w:sz="12" w:space="0" w:color="auto"/>
            </w:tcBorders>
            <w:shd w:val="clear" w:color="auto" w:fill="auto"/>
          </w:tcPr>
          <w:p w14:paraId="584405A2" w14:textId="77777777" w:rsidR="00154381" w:rsidRPr="00107213" w:rsidRDefault="00154381" w:rsidP="00107213">
            <w:pPr>
              <w:spacing w:before="40" w:after="120"/>
              <w:ind w:right="113"/>
              <w:rPr>
                <w:rFonts w:cs="Times New Roman"/>
              </w:rPr>
            </w:pPr>
            <w:r w:rsidRPr="00107213">
              <w:rPr>
                <w:rFonts w:cs="Times New Roman"/>
                <w:szCs w:val="21"/>
                <w:shd w:val="clear" w:color="auto" w:fill="FFFFFF"/>
              </w:rPr>
              <w:t>Регистратор данных об аварии и система хранения данных для автоматизированного вождения (РДА/СХДАВ)</w:t>
            </w:r>
          </w:p>
        </w:tc>
        <w:tc>
          <w:tcPr>
            <w:tcW w:w="3399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left w:w="113" w:type="dxa"/>
              <w:bottom w:w="113" w:type="dxa"/>
            </w:tcMar>
          </w:tcPr>
          <w:p w14:paraId="4498F2E4" w14:textId="77777777" w:rsidR="00154381" w:rsidRPr="00107213" w:rsidRDefault="007C4D83" w:rsidP="00107213">
            <w:pPr>
              <w:spacing w:before="40" w:after="120"/>
              <w:ind w:right="113"/>
              <w:rPr>
                <w:rFonts w:cs="Times New Roman"/>
              </w:rPr>
            </w:pPr>
            <w:r>
              <w:rPr>
                <w:rFonts w:cs="Times New Roman"/>
              </w:rPr>
              <w:t>Г</w:t>
            </w:r>
            <w:r w:rsidR="00154381" w:rsidRPr="00107213">
              <w:rPr>
                <w:rFonts w:cs="Times New Roman"/>
              </w:rPr>
              <w:t>-н T. Гейтинг (Нидерланды)*</w:t>
            </w:r>
            <w:r w:rsidR="00154381" w:rsidRPr="00107213">
              <w:rPr>
                <w:rFonts w:cs="Times New Roman"/>
              </w:rPr>
              <w:br/>
            </w:r>
            <w:r>
              <w:rPr>
                <w:rFonts w:cs="Times New Roman"/>
              </w:rPr>
              <w:t>г</w:t>
            </w:r>
            <w:r w:rsidR="00154381" w:rsidRPr="00107213">
              <w:rPr>
                <w:rFonts w:cs="Times New Roman"/>
              </w:rPr>
              <w:t>-н Ниикуни (Япония)*</w:t>
            </w:r>
            <w:r w:rsidR="00154381" w:rsidRPr="00107213">
              <w:rPr>
                <w:rFonts w:cs="Times New Roman"/>
              </w:rPr>
              <w:br/>
            </w:r>
            <w:r>
              <w:rPr>
                <w:rFonts w:cs="Times New Roman"/>
              </w:rPr>
              <w:t>г</w:t>
            </w:r>
            <w:r w:rsidR="00154381" w:rsidRPr="00107213">
              <w:rPr>
                <w:rFonts w:cs="Times New Roman"/>
              </w:rPr>
              <w:t>-жа Дж. Доэрти (США)*</w:t>
            </w:r>
          </w:p>
        </w:tc>
        <w:tc>
          <w:tcPr>
            <w:tcW w:w="3024" w:type="dxa"/>
            <w:tcBorders>
              <w:bottom w:val="single" w:sz="12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AAAE2E7" w14:textId="77777777" w:rsidR="00154381" w:rsidRPr="00107213" w:rsidRDefault="00154381" w:rsidP="00107213">
            <w:pPr>
              <w:spacing w:before="40" w:after="120"/>
              <w:ind w:right="113"/>
              <w:rPr>
                <w:rFonts w:cs="Times New Roman"/>
              </w:rPr>
            </w:pPr>
            <w:r w:rsidRPr="00107213">
              <w:rPr>
                <w:rFonts w:cs="Times New Roman"/>
                <w:szCs w:val="21"/>
                <w:shd w:val="clear" w:color="auto" w:fill="FFFFFF"/>
              </w:rPr>
              <w:t>Г-н О. Фонтен (МОПАП)</w:t>
            </w:r>
          </w:p>
        </w:tc>
      </w:tr>
    </w:tbl>
    <w:p w14:paraId="5FA43F4D" w14:textId="77777777" w:rsidR="00154381" w:rsidRPr="00F0202B" w:rsidRDefault="00F0202B" w:rsidP="00F0202B">
      <w:pPr>
        <w:tabs>
          <w:tab w:val="left" w:pos="1276"/>
        </w:tabs>
        <w:spacing w:before="120"/>
        <w:ind w:left="1134"/>
        <w:jc w:val="both"/>
        <w:rPr>
          <w:sz w:val="18"/>
          <w:szCs w:val="18"/>
          <w:u w:val="single"/>
        </w:rPr>
      </w:pPr>
      <w:r>
        <w:rPr>
          <w:szCs w:val="20"/>
        </w:rPr>
        <w:tab/>
      </w:r>
      <w:r w:rsidR="00154381" w:rsidRPr="00F0202B">
        <w:rPr>
          <w:szCs w:val="20"/>
        </w:rPr>
        <w:t>*</w:t>
      </w:r>
      <w:r w:rsidRPr="001A6C43">
        <w:rPr>
          <w:sz w:val="18"/>
          <w:szCs w:val="18"/>
        </w:rPr>
        <w:t xml:space="preserve"> </w:t>
      </w:r>
      <w:r w:rsidR="00154381" w:rsidRPr="00F0202B">
        <w:rPr>
          <w:sz w:val="18"/>
          <w:szCs w:val="18"/>
        </w:rPr>
        <w:t xml:space="preserve"> </w:t>
      </w:r>
      <w:r w:rsidR="00154381" w:rsidRPr="00F0202B">
        <w:rPr>
          <w:sz w:val="18"/>
          <w:szCs w:val="18"/>
          <w:lang w:val="en-US"/>
        </w:rPr>
        <w:t>C</w:t>
      </w:r>
      <w:r w:rsidR="00154381" w:rsidRPr="00F0202B">
        <w:rPr>
          <w:sz w:val="18"/>
          <w:szCs w:val="18"/>
        </w:rPr>
        <w:t>oпредседатели НРГ.</w:t>
      </w:r>
    </w:p>
    <w:p w14:paraId="3B1D4D1B" w14:textId="77777777" w:rsidR="00154381" w:rsidRDefault="00154381" w:rsidP="00154381">
      <w:pPr>
        <w:suppressAutoHyphens w:val="0"/>
        <w:spacing w:line="240" w:lineRule="auto"/>
        <w:rPr>
          <w:u w:val="single"/>
        </w:rPr>
      </w:pPr>
      <w:r>
        <w:rPr>
          <w:u w:val="single"/>
        </w:rPr>
        <w:br w:type="page"/>
      </w:r>
    </w:p>
    <w:p w14:paraId="6E23E05E" w14:textId="77777777" w:rsidR="00154381" w:rsidRDefault="00154381" w:rsidP="00154381">
      <w:pPr>
        <w:widowControl w:val="0"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</w:rPr>
      </w:pPr>
      <w:r>
        <w:rPr>
          <w:b/>
          <w:sz w:val="28"/>
        </w:rPr>
        <w:t>Приложение</w:t>
      </w:r>
      <w:r w:rsidRPr="00D47CE3">
        <w:rPr>
          <w:b/>
          <w:sz w:val="28"/>
        </w:rPr>
        <w:t xml:space="preserve"> III</w:t>
      </w:r>
    </w:p>
    <w:p w14:paraId="71637500" w14:textId="77777777" w:rsidR="00154381" w:rsidRPr="00747E6F" w:rsidRDefault="00154381" w:rsidP="00154381">
      <w:pPr>
        <w:widowControl w:val="0"/>
        <w:tabs>
          <w:tab w:val="right" w:pos="851"/>
        </w:tabs>
        <w:spacing w:before="360" w:after="240" w:line="300" w:lineRule="exact"/>
        <w:ind w:left="1134" w:right="1134"/>
        <w:rPr>
          <w:b/>
          <w:sz w:val="28"/>
        </w:rPr>
      </w:pPr>
      <w:r>
        <w:rPr>
          <w:b/>
          <w:sz w:val="28"/>
        </w:rPr>
        <w:t>Решения</w:t>
      </w:r>
      <w:r w:rsidRPr="00747E6F">
        <w:rPr>
          <w:b/>
          <w:sz w:val="28"/>
        </w:rPr>
        <w:t xml:space="preserve">, </w:t>
      </w:r>
      <w:r>
        <w:rPr>
          <w:b/>
          <w:sz w:val="28"/>
        </w:rPr>
        <w:t>принятые</w:t>
      </w:r>
      <w:r w:rsidRPr="00747E6F">
        <w:rPr>
          <w:b/>
          <w:sz w:val="28"/>
        </w:rPr>
        <w:t xml:space="preserve"> </w:t>
      </w:r>
      <w:r>
        <w:rPr>
          <w:b/>
          <w:sz w:val="28"/>
        </w:rPr>
        <w:t>по</w:t>
      </w:r>
      <w:r w:rsidRPr="00747E6F">
        <w:rPr>
          <w:b/>
          <w:sz w:val="28"/>
        </w:rPr>
        <w:t xml:space="preserve"> </w:t>
      </w:r>
      <w:r>
        <w:rPr>
          <w:b/>
          <w:sz w:val="28"/>
        </w:rPr>
        <w:t>процедуре</w:t>
      </w:r>
      <w:r w:rsidRPr="00747E6F">
        <w:rPr>
          <w:b/>
          <w:sz w:val="28"/>
        </w:rPr>
        <w:t xml:space="preserve"> «</w:t>
      </w:r>
      <w:r>
        <w:rPr>
          <w:b/>
          <w:sz w:val="28"/>
        </w:rPr>
        <w:t>отсутствия возражений»</w:t>
      </w:r>
    </w:p>
    <w:p w14:paraId="0F8C6EC6" w14:textId="77777777" w:rsidR="00154381" w:rsidRPr="00EE0BAD" w:rsidRDefault="00154381" w:rsidP="00F0202B">
      <w:pPr>
        <w:pStyle w:val="SingleTxtG"/>
      </w:pPr>
      <w:r>
        <w:t>Дистанционное</w:t>
      </w:r>
      <w:r w:rsidRPr="00EE0BAD">
        <w:t xml:space="preserve"> </w:t>
      </w:r>
      <w:r>
        <w:t>неофициальное</w:t>
      </w:r>
      <w:r w:rsidRPr="00EE0BAD">
        <w:t xml:space="preserve"> </w:t>
      </w:r>
      <w:r>
        <w:t>совещание</w:t>
      </w:r>
      <w:r w:rsidRPr="00EE0BAD">
        <w:t xml:space="preserve"> </w:t>
      </w:r>
      <w:r>
        <w:t>Рабочей</w:t>
      </w:r>
      <w:r w:rsidRPr="00EE0BAD">
        <w:t xml:space="preserve"> </w:t>
      </w:r>
      <w:r>
        <w:t>группы</w:t>
      </w:r>
      <w:r w:rsidRPr="00EE0BAD">
        <w:t xml:space="preserve"> </w:t>
      </w:r>
      <w:r>
        <w:t>по</w:t>
      </w:r>
      <w:r w:rsidRPr="00EE0BAD">
        <w:t xml:space="preserve"> </w:t>
      </w:r>
      <w:r>
        <w:t>общим</w:t>
      </w:r>
      <w:r w:rsidRPr="00EE0BAD">
        <w:t xml:space="preserve"> </w:t>
      </w:r>
      <w:r>
        <w:t>предписаниям, касающимся безопасности</w:t>
      </w:r>
      <w:r w:rsidRPr="00EE0BAD">
        <w:t xml:space="preserve"> (</w:t>
      </w:r>
      <w:r w:rsidRPr="005D4406">
        <w:t>GR</w:t>
      </w:r>
      <w:r>
        <w:t>SG</w:t>
      </w:r>
      <w:r w:rsidRPr="00EE0BAD">
        <w:t>), 15</w:t>
      </w:r>
      <w:r w:rsidR="00F0202B" w:rsidRPr="00F0202B">
        <w:t>–</w:t>
      </w:r>
      <w:r w:rsidRPr="00EE0BAD">
        <w:t xml:space="preserve">17 </w:t>
      </w:r>
      <w:r>
        <w:t>июля</w:t>
      </w:r>
      <w:r w:rsidRPr="00EE0BAD">
        <w:t xml:space="preserve"> 2020</w:t>
      </w:r>
      <w:r>
        <w:t xml:space="preserve"> года</w:t>
      </w:r>
    </w:p>
    <w:p w14:paraId="19825974" w14:textId="77777777" w:rsidR="00154381" w:rsidRPr="00EE0BAD" w:rsidRDefault="00154381" w:rsidP="00F0202B">
      <w:pPr>
        <w:pStyle w:val="SingleTxtG"/>
      </w:pPr>
      <w:r>
        <w:t>Данный</w:t>
      </w:r>
      <w:r w:rsidRPr="00EE0BAD">
        <w:t xml:space="preserve"> </w:t>
      </w:r>
      <w:r>
        <w:t>перечень</w:t>
      </w:r>
      <w:r w:rsidRPr="00EE0BAD">
        <w:t xml:space="preserve"> </w:t>
      </w:r>
      <w:r>
        <w:t>решений</w:t>
      </w:r>
      <w:r w:rsidRPr="00EE0BAD">
        <w:t xml:space="preserve"> </w:t>
      </w:r>
      <w:r>
        <w:t>был</w:t>
      </w:r>
      <w:r w:rsidRPr="00EE0BAD">
        <w:t xml:space="preserve"> </w:t>
      </w:r>
      <w:r>
        <w:t>распространен</w:t>
      </w:r>
      <w:r w:rsidRPr="00EE0BAD">
        <w:t xml:space="preserve"> </w:t>
      </w:r>
      <w:r>
        <w:t>среди</w:t>
      </w:r>
      <w:r w:rsidRPr="00EE0BAD">
        <w:t xml:space="preserve"> </w:t>
      </w:r>
      <w:r>
        <w:t>Договаривающихся</w:t>
      </w:r>
      <w:r w:rsidRPr="00EE0BAD">
        <w:t xml:space="preserve"> </w:t>
      </w:r>
      <w:r>
        <w:t>сторон</w:t>
      </w:r>
      <w:r w:rsidRPr="00EE0BAD">
        <w:t xml:space="preserve"> </w:t>
      </w:r>
      <w:r>
        <w:t>в соответствии с</w:t>
      </w:r>
      <w:r w:rsidRPr="00EE0BAD">
        <w:t xml:space="preserve"> </w:t>
      </w:r>
      <w:r>
        <w:t>десятидневной</w:t>
      </w:r>
      <w:r w:rsidRPr="00EE0BAD">
        <w:t xml:space="preserve"> </w:t>
      </w:r>
      <w:r>
        <w:t>процедурой</w:t>
      </w:r>
      <w:r w:rsidRPr="00EE0BAD">
        <w:t xml:space="preserve"> «</w:t>
      </w:r>
      <w:r>
        <w:t xml:space="preserve">отсутствия возражений» </w:t>
      </w:r>
      <w:r w:rsidRPr="00EE0BAD">
        <w:t xml:space="preserve">21 </w:t>
      </w:r>
      <w:r>
        <w:t>июля</w:t>
      </w:r>
      <w:r w:rsidRPr="00EE0BAD">
        <w:t xml:space="preserve"> 2020</w:t>
      </w:r>
      <w:r w:rsidR="00F0202B">
        <w:rPr>
          <w:lang w:val="en-US"/>
        </w:rPr>
        <w:t> </w:t>
      </w:r>
      <w:r>
        <w:t>года</w:t>
      </w:r>
      <w:r w:rsidRPr="00EE0BAD">
        <w:t xml:space="preserve">. </w:t>
      </w:r>
      <w:r>
        <w:t>Поскольку</w:t>
      </w:r>
      <w:r w:rsidRPr="00EE0BAD">
        <w:t xml:space="preserve"> </w:t>
      </w:r>
      <w:r>
        <w:t>возражения</w:t>
      </w:r>
      <w:r w:rsidRPr="00EE0BAD">
        <w:t xml:space="preserve"> </w:t>
      </w:r>
      <w:r>
        <w:t>не</w:t>
      </w:r>
      <w:r w:rsidRPr="00EE0BAD">
        <w:t xml:space="preserve"> </w:t>
      </w:r>
      <w:r>
        <w:t>поступили</w:t>
      </w:r>
      <w:r w:rsidRPr="00EE0BAD">
        <w:t xml:space="preserve">, </w:t>
      </w:r>
      <w:r>
        <w:t>эти</w:t>
      </w:r>
      <w:r w:rsidRPr="00EE0BAD">
        <w:t xml:space="preserve"> </w:t>
      </w:r>
      <w:r>
        <w:t>решения</w:t>
      </w:r>
      <w:r w:rsidRPr="00EE0BAD">
        <w:t xml:space="preserve"> </w:t>
      </w:r>
      <w:r>
        <w:t>были</w:t>
      </w:r>
      <w:r w:rsidRPr="00EE0BAD">
        <w:t xml:space="preserve"> </w:t>
      </w:r>
      <w:r>
        <w:t>сочтены</w:t>
      </w:r>
      <w:r w:rsidRPr="00EE0BAD">
        <w:t xml:space="preserve"> </w:t>
      </w:r>
      <w:r>
        <w:t>принятыми</w:t>
      </w:r>
      <w:r w:rsidRPr="00EE0BAD">
        <w:t xml:space="preserve"> 31 </w:t>
      </w:r>
      <w:r>
        <w:t>июля</w:t>
      </w:r>
      <w:r w:rsidRPr="00EE0BAD">
        <w:t xml:space="preserve"> 2020 </w:t>
      </w:r>
      <w:r>
        <w:t>года</w:t>
      </w:r>
      <w:r w:rsidRPr="00EE0BAD">
        <w:t>.</w:t>
      </w:r>
    </w:p>
    <w:p w14:paraId="38AE8178" w14:textId="77777777" w:rsidR="00154381" w:rsidRPr="00EE0BAD" w:rsidRDefault="00154381" w:rsidP="00F0202B">
      <w:pPr>
        <w:pStyle w:val="SingleTxtG"/>
      </w:pPr>
      <w:r>
        <w:t>Документация</w:t>
      </w:r>
      <w:r w:rsidRPr="00EE0BAD">
        <w:t xml:space="preserve">, </w:t>
      </w:r>
      <w:r>
        <w:t>указанная</w:t>
      </w:r>
      <w:r w:rsidRPr="00EE0BAD">
        <w:t xml:space="preserve"> </w:t>
      </w:r>
      <w:r>
        <w:t>в</w:t>
      </w:r>
      <w:r w:rsidRPr="00EE0BAD">
        <w:t xml:space="preserve"> </w:t>
      </w:r>
      <w:r>
        <w:t>приведенных</w:t>
      </w:r>
      <w:r w:rsidRPr="00EE0BAD">
        <w:t xml:space="preserve"> </w:t>
      </w:r>
      <w:r>
        <w:t>ниже</w:t>
      </w:r>
      <w:r w:rsidRPr="00EE0BAD">
        <w:t xml:space="preserve"> </w:t>
      </w:r>
      <w:r>
        <w:t>проектах</w:t>
      </w:r>
      <w:r w:rsidRPr="00EE0BAD">
        <w:t xml:space="preserve"> </w:t>
      </w:r>
      <w:r>
        <w:t>решений</w:t>
      </w:r>
      <w:r w:rsidRPr="00EE0BAD">
        <w:t xml:space="preserve">, </w:t>
      </w:r>
      <w:r>
        <w:t>доступна по следующему адресу в Интернете</w:t>
      </w:r>
      <w:r w:rsidRPr="00EE0BAD">
        <w:t>:</w:t>
      </w:r>
      <w:r>
        <w:t xml:space="preserve"> </w:t>
      </w:r>
      <w:hyperlink r:id="rId16" w:history="1">
        <w:r w:rsidR="00F0202B">
          <w:rPr>
            <w:rStyle w:val="af2"/>
            <w:rFonts w:eastAsiaTheme="minorHAnsi"/>
          </w:rPr>
          <w:t>http://www.unece.org/index.php?id=53518</w:t>
        </w:r>
      </w:hyperlink>
      <w:r>
        <w:t>.</w:t>
      </w:r>
    </w:p>
    <w:tbl>
      <w:tblPr>
        <w:tblStyle w:val="ad"/>
        <w:tblW w:w="8504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952"/>
        <w:gridCol w:w="6544"/>
      </w:tblGrid>
      <w:tr w:rsidR="00F0202B" w:rsidRPr="00F0202B" w14:paraId="6BFF833B" w14:textId="77777777" w:rsidTr="008F1036">
        <w:trPr>
          <w:tblHeader/>
        </w:trPr>
        <w:tc>
          <w:tcPr>
            <w:tcW w:w="100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9A9B9A1" w14:textId="77777777" w:rsidR="00154381" w:rsidRPr="00F0202B" w:rsidRDefault="00154381" w:rsidP="00F0202B">
            <w:pPr>
              <w:spacing w:before="80" w:after="80" w:line="200" w:lineRule="exact"/>
              <w:ind w:left="11" w:right="11"/>
              <w:rPr>
                <w:rFonts w:cs="Times New Roman"/>
                <w:i/>
                <w:sz w:val="16"/>
              </w:rPr>
            </w:pPr>
            <w:r w:rsidRPr="00F0202B">
              <w:rPr>
                <w:rFonts w:cs="Times New Roman"/>
                <w:i/>
                <w:sz w:val="16"/>
              </w:rPr>
              <w:t>Решение №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1F431195" w14:textId="77777777" w:rsidR="00154381" w:rsidRPr="00F0202B" w:rsidRDefault="00154381" w:rsidP="00F0202B">
            <w:pPr>
              <w:spacing w:before="80" w:after="80" w:line="200" w:lineRule="exact"/>
              <w:ind w:left="11" w:right="11"/>
              <w:rPr>
                <w:rFonts w:cs="Times New Roman"/>
                <w:i/>
                <w:sz w:val="16"/>
              </w:rPr>
            </w:pPr>
            <w:r w:rsidRPr="00F0202B">
              <w:rPr>
                <w:rFonts w:cs="Times New Roman"/>
                <w:i/>
                <w:sz w:val="16"/>
              </w:rPr>
              <w:t xml:space="preserve">Пункт </w:t>
            </w:r>
            <w:r w:rsidR="00F0202B">
              <w:rPr>
                <w:rFonts w:cs="Times New Roman"/>
                <w:i/>
                <w:sz w:val="16"/>
              </w:rPr>
              <w:br/>
            </w:r>
            <w:r w:rsidRPr="00F0202B">
              <w:rPr>
                <w:rFonts w:cs="Times New Roman"/>
                <w:i/>
                <w:sz w:val="16"/>
              </w:rPr>
              <w:t>повестки дня</w:t>
            </w:r>
          </w:p>
        </w:tc>
        <w:tc>
          <w:tcPr>
            <w:tcW w:w="65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B064E87" w14:textId="77777777" w:rsidR="00154381" w:rsidRPr="00F0202B" w:rsidRDefault="00154381" w:rsidP="00F0202B">
            <w:pPr>
              <w:spacing w:before="80" w:after="80" w:line="200" w:lineRule="exact"/>
              <w:ind w:left="11" w:right="11"/>
              <w:rPr>
                <w:rFonts w:cs="Times New Roman"/>
                <w:i/>
                <w:sz w:val="16"/>
              </w:rPr>
            </w:pPr>
            <w:r w:rsidRPr="00F0202B">
              <w:rPr>
                <w:rFonts w:cs="Times New Roman"/>
                <w:i/>
                <w:sz w:val="16"/>
              </w:rPr>
              <w:t>Решение</w:t>
            </w:r>
          </w:p>
        </w:tc>
      </w:tr>
      <w:tr w:rsidR="00F0202B" w:rsidRPr="00F0202B" w14:paraId="65935405" w14:textId="77777777" w:rsidTr="008F1036">
        <w:tc>
          <w:tcPr>
            <w:tcW w:w="1008" w:type="dxa"/>
            <w:shd w:val="clear" w:color="auto" w:fill="auto"/>
          </w:tcPr>
          <w:p w14:paraId="445A67BE" w14:textId="77777777" w:rsidR="00154381" w:rsidRPr="00F0202B" w:rsidRDefault="00154381" w:rsidP="00F0202B">
            <w:pPr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14:paraId="5B4AC0DC" w14:textId="77777777" w:rsidR="00154381" w:rsidRPr="00F0202B" w:rsidRDefault="00154381" w:rsidP="00F0202B">
            <w:pPr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>2</w:t>
            </w:r>
          </w:p>
        </w:tc>
        <w:tc>
          <w:tcPr>
            <w:tcW w:w="6544" w:type="dxa"/>
            <w:shd w:val="clear" w:color="auto" w:fill="auto"/>
          </w:tcPr>
          <w:p w14:paraId="5DD593C8" w14:textId="77777777" w:rsidR="00154381" w:rsidRPr="00F0202B" w:rsidRDefault="00154381" w:rsidP="00F0202B">
            <w:pPr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>GRSG приняла документ GRSG-118-02 и распорядилась распространить его в качестве официального документа для рассмотрения на сессии GRSG в октябре 2020</w:t>
            </w:r>
            <w:r w:rsidR="00F0202B">
              <w:rPr>
                <w:rFonts w:cs="Times New Roman"/>
                <w:lang w:val="en-US"/>
              </w:rPr>
              <w:t> </w:t>
            </w:r>
            <w:r w:rsidRPr="00F0202B">
              <w:rPr>
                <w:rFonts w:cs="Times New Roman"/>
              </w:rPr>
              <w:t>года</w:t>
            </w:r>
          </w:p>
        </w:tc>
      </w:tr>
      <w:tr w:rsidR="00F0202B" w:rsidRPr="00F0202B" w14:paraId="4B722901" w14:textId="77777777" w:rsidTr="008F1036">
        <w:tc>
          <w:tcPr>
            <w:tcW w:w="1008" w:type="dxa"/>
            <w:shd w:val="clear" w:color="auto" w:fill="auto"/>
          </w:tcPr>
          <w:p w14:paraId="600B2107" w14:textId="77777777" w:rsidR="00154381" w:rsidRPr="00F0202B" w:rsidRDefault="00154381" w:rsidP="00F0202B">
            <w:pPr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>2</w:t>
            </w:r>
          </w:p>
        </w:tc>
        <w:tc>
          <w:tcPr>
            <w:tcW w:w="952" w:type="dxa"/>
            <w:shd w:val="clear" w:color="auto" w:fill="auto"/>
          </w:tcPr>
          <w:p w14:paraId="25FEE1E3" w14:textId="77777777" w:rsidR="00154381" w:rsidRPr="00F0202B" w:rsidRDefault="00154381" w:rsidP="00F0202B">
            <w:pPr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>2 a)</w:t>
            </w:r>
          </w:p>
        </w:tc>
        <w:tc>
          <w:tcPr>
            <w:tcW w:w="6544" w:type="dxa"/>
            <w:shd w:val="clear" w:color="auto" w:fill="auto"/>
          </w:tcPr>
          <w:p w14:paraId="3E2C7ADC" w14:textId="77777777" w:rsidR="00154381" w:rsidRPr="00F0202B" w:rsidRDefault="00154381" w:rsidP="00F0202B">
            <w:pPr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>GRSG приняла документ ECE/TRANS/WP.29/GRSG/2020/2, касающийся поправок к Правилам № 107 ООН, с поправками, содержащимися в документах GRSG-118-03 и GRSG-118-30, и поручила распространить его в качестве официального документа для рассмотрения на сессии GRSG в октябре 2020 года GRSG</w:t>
            </w:r>
          </w:p>
        </w:tc>
      </w:tr>
      <w:tr w:rsidR="00F0202B" w:rsidRPr="00F0202B" w14:paraId="16C4B9AD" w14:textId="77777777" w:rsidTr="008F1036">
        <w:tc>
          <w:tcPr>
            <w:tcW w:w="1008" w:type="dxa"/>
            <w:shd w:val="clear" w:color="auto" w:fill="auto"/>
          </w:tcPr>
          <w:p w14:paraId="759BF875" w14:textId="77777777" w:rsidR="00154381" w:rsidRPr="00F0202B" w:rsidRDefault="00154381" w:rsidP="00F0202B">
            <w:pPr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>3</w:t>
            </w:r>
          </w:p>
        </w:tc>
        <w:tc>
          <w:tcPr>
            <w:tcW w:w="952" w:type="dxa"/>
            <w:shd w:val="clear" w:color="auto" w:fill="auto"/>
          </w:tcPr>
          <w:p w14:paraId="7B978C53" w14:textId="77777777" w:rsidR="00154381" w:rsidRPr="00F0202B" w:rsidRDefault="00154381" w:rsidP="00F0202B">
            <w:pPr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>2 b)</w:t>
            </w:r>
          </w:p>
        </w:tc>
        <w:tc>
          <w:tcPr>
            <w:tcW w:w="6544" w:type="dxa"/>
            <w:shd w:val="clear" w:color="auto" w:fill="auto"/>
          </w:tcPr>
          <w:p w14:paraId="7FEF34AC" w14:textId="77777777" w:rsidR="00154381" w:rsidRPr="00F0202B" w:rsidRDefault="00154381" w:rsidP="00F0202B">
            <w:pPr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>GRSG приняла документы GRSG-118-04 и GRSG-118-31 с поправками, внесенными на ее 118-й сессии, и поручила распространить его в качестве официального документа для рассмотрения на сессии GRSG в октябре 2020</w:t>
            </w:r>
            <w:r w:rsidR="009052CC">
              <w:rPr>
                <w:rFonts w:cs="Times New Roman"/>
              </w:rPr>
              <w:t> </w:t>
            </w:r>
            <w:r w:rsidRPr="00F0202B">
              <w:rPr>
                <w:rFonts w:cs="Times New Roman"/>
              </w:rPr>
              <w:t>года GRSG</w:t>
            </w:r>
          </w:p>
        </w:tc>
      </w:tr>
      <w:tr w:rsidR="00F0202B" w:rsidRPr="00F0202B" w14:paraId="36850A63" w14:textId="77777777" w:rsidTr="008F1036">
        <w:tc>
          <w:tcPr>
            <w:tcW w:w="1008" w:type="dxa"/>
            <w:shd w:val="clear" w:color="auto" w:fill="auto"/>
          </w:tcPr>
          <w:p w14:paraId="1413D9D2" w14:textId="77777777" w:rsidR="00154381" w:rsidRPr="00F0202B" w:rsidRDefault="00154381" w:rsidP="00F0202B">
            <w:pPr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>4</w:t>
            </w:r>
          </w:p>
        </w:tc>
        <w:tc>
          <w:tcPr>
            <w:tcW w:w="952" w:type="dxa"/>
            <w:shd w:val="clear" w:color="auto" w:fill="auto"/>
          </w:tcPr>
          <w:p w14:paraId="58981B10" w14:textId="77777777" w:rsidR="00154381" w:rsidRPr="00F0202B" w:rsidRDefault="00154381" w:rsidP="00F0202B">
            <w:pPr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>3</w:t>
            </w:r>
          </w:p>
        </w:tc>
        <w:tc>
          <w:tcPr>
            <w:tcW w:w="6544" w:type="dxa"/>
            <w:shd w:val="clear" w:color="auto" w:fill="auto"/>
          </w:tcPr>
          <w:p w14:paraId="5E53237B" w14:textId="77777777" w:rsidR="00154381" w:rsidRPr="00F0202B" w:rsidRDefault="00154381" w:rsidP="00F0202B">
            <w:pPr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 xml:space="preserve">GRSG приняла документ ECE/TRANS/WP.29/GRSG/2020/15, касающийся поправок к Правилам № 35 ООН, с поправками, внесенными в ходе ее </w:t>
            </w:r>
            <w:r w:rsidR="009052CC">
              <w:rPr>
                <w:rFonts w:cs="Times New Roman"/>
              </w:rPr>
              <w:br/>
            </w:r>
            <w:r w:rsidRPr="00F0202B">
              <w:rPr>
                <w:rFonts w:cs="Times New Roman"/>
              </w:rPr>
              <w:t>118-й сессии, и решила представить его для обсуждения и голосования на сессии WP.29/AC.1 в ноябре 2020</w:t>
            </w:r>
            <w:r w:rsidR="00F0202B">
              <w:rPr>
                <w:rFonts w:cs="Times New Roman"/>
                <w:lang w:val="en-US"/>
              </w:rPr>
              <w:t> </w:t>
            </w:r>
            <w:r w:rsidRPr="00F0202B">
              <w:rPr>
                <w:rFonts w:cs="Times New Roman"/>
              </w:rPr>
              <w:t>года</w:t>
            </w:r>
          </w:p>
        </w:tc>
      </w:tr>
      <w:tr w:rsidR="00F0202B" w:rsidRPr="00F0202B" w14:paraId="2A91D19A" w14:textId="77777777" w:rsidTr="008F1036">
        <w:tc>
          <w:tcPr>
            <w:tcW w:w="1008" w:type="dxa"/>
            <w:shd w:val="clear" w:color="auto" w:fill="auto"/>
          </w:tcPr>
          <w:p w14:paraId="28EC569A" w14:textId="77777777" w:rsidR="00154381" w:rsidRPr="00F0202B" w:rsidRDefault="00154381" w:rsidP="00F0202B">
            <w:pPr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>5</w:t>
            </w:r>
          </w:p>
        </w:tc>
        <w:tc>
          <w:tcPr>
            <w:tcW w:w="952" w:type="dxa"/>
            <w:shd w:val="clear" w:color="auto" w:fill="auto"/>
          </w:tcPr>
          <w:p w14:paraId="0DC3153C" w14:textId="77777777" w:rsidR="00154381" w:rsidRPr="00F0202B" w:rsidRDefault="00154381" w:rsidP="00F0202B">
            <w:pPr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>5</w:t>
            </w:r>
          </w:p>
        </w:tc>
        <w:tc>
          <w:tcPr>
            <w:tcW w:w="6544" w:type="dxa"/>
            <w:shd w:val="clear" w:color="auto" w:fill="auto"/>
          </w:tcPr>
          <w:p w14:paraId="1012569F" w14:textId="77777777" w:rsidR="00154381" w:rsidRPr="00F0202B" w:rsidRDefault="00154381" w:rsidP="00F0202B">
            <w:pPr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>GRSG приняла документ ECE/TRANS/WP.29/GRSG/2020/4, содержащий предложение по новым правилам ООН, касающимся официального утверждения устройств визуализации движения задним ходом и механических транспортных средств в отношении предупреждения водителя об уязвимых участниках дорожного движения, находящихся позади транспортного средства, с поправками, указанными в документе GRSG-118-05, и решила представить его для обсуждения и голосования на сессии WP.29/AC.1 в ноябре 2020 года</w:t>
            </w:r>
          </w:p>
        </w:tc>
      </w:tr>
      <w:tr w:rsidR="00F0202B" w:rsidRPr="00F0202B" w14:paraId="4B7CB062" w14:textId="77777777" w:rsidTr="008F1036">
        <w:tc>
          <w:tcPr>
            <w:tcW w:w="1008" w:type="dxa"/>
            <w:shd w:val="clear" w:color="auto" w:fill="auto"/>
          </w:tcPr>
          <w:p w14:paraId="3722D17E" w14:textId="77777777" w:rsidR="00154381" w:rsidRPr="00F0202B" w:rsidRDefault="00154381" w:rsidP="00F0202B">
            <w:pPr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>6</w:t>
            </w:r>
          </w:p>
        </w:tc>
        <w:tc>
          <w:tcPr>
            <w:tcW w:w="952" w:type="dxa"/>
            <w:shd w:val="clear" w:color="auto" w:fill="auto"/>
          </w:tcPr>
          <w:p w14:paraId="4DCBB2BA" w14:textId="77777777" w:rsidR="00154381" w:rsidRPr="00F0202B" w:rsidRDefault="00154381" w:rsidP="00F0202B">
            <w:pPr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>5</w:t>
            </w:r>
          </w:p>
        </w:tc>
        <w:tc>
          <w:tcPr>
            <w:tcW w:w="6544" w:type="dxa"/>
            <w:shd w:val="clear" w:color="auto" w:fill="auto"/>
          </w:tcPr>
          <w:p w14:paraId="1A946F40" w14:textId="77777777" w:rsidR="00154381" w:rsidRPr="00F0202B" w:rsidRDefault="00154381" w:rsidP="00F0202B">
            <w:pPr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>GRSG приняла документ ECE/TRANS/WP.29/GRSG/2020/5, содержащий предложение по новым правилам ООН, касающимся системы предупреждения при трогании с места для обнаружения пешеходов и велосипедистов, с поправками, указанными в документе GRSG-118-06, и решила представить его для обсуждения и голосования на сессии WP.29/AC.1 в ноябре 2020 года</w:t>
            </w:r>
          </w:p>
        </w:tc>
      </w:tr>
      <w:tr w:rsidR="00F0202B" w:rsidRPr="00F0202B" w14:paraId="5B38646E" w14:textId="77777777" w:rsidTr="008F1036">
        <w:tc>
          <w:tcPr>
            <w:tcW w:w="1008" w:type="dxa"/>
            <w:shd w:val="clear" w:color="auto" w:fill="auto"/>
          </w:tcPr>
          <w:p w14:paraId="09877A0B" w14:textId="77777777" w:rsidR="00154381" w:rsidRPr="00F0202B" w:rsidRDefault="00154381" w:rsidP="00F0202B">
            <w:pPr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>7</w:t>
            </w:r>
          </w:p>
        </w:tc>
        <w:tc>
          <w:tcPr>
            <w:tcW w:w="952" w:type="dxa"/>
            <w:shd w:val="clear" w:color="auto" w:fill="auto"/>
          </w:tcPr>
          <w:p w14:paraId="2D61B4B1" w14:textId="77777777" w:rsidR="00154381" w:rsidRPr="00F0202B" w:rsidRDefault="00154381" w:rsidP="00F0202B">
            <w:pPr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>5</w:t>
            </w:r>
          </w:p>
        </w:tc>
        <w:tc>
          <w:tcPr>
            <w:tcW w:w="6544" w:type="dxa"/>
            <w:shd w:val="clear" w:color="auto" w:fill="auto"/>
          </w:tcPr>
          <w:p w14:paraId="185DA2B9" w14:textId="77777777" w:rsidR="00154381" w:rsidRPr="00F0202B" w:rsidRDefault="00154381" w:rsidP="00F0202B">
            <w:pPr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>GRSG приняла документ GRSG-118-07, содержащий поправки к кругу ведения и правилам процедуры НРГ по уязвимым участникам дорожного движения-Proxi, и решила представить его для обсуждения и голосования на сессии WP.29 в ноябре 2020 года наряду с просьбой о продлении мандата этой НРГ до апреля 2022 года</w:t>
            </w:r>
          </w:p>
        </w:tc>
      </w:tr>
      <w:tr w:rsidR="00F0202B" w:rsidRPr="00F0202B" w14:paraId="1A846A10" w14:textId="77777777" w:rsidTr="008F1036">
        <w:tc>
          <w:tcPr>
            <w:tcW w:w="1008" w:type="dxa"/>
            <w:shd w:val="clear" w:color="auto" w:fill="auto"/>
          </w:tcPr>
          <w:p w14:paraId="1D71A5E8" w14:textId="77777777" w:rsidR="00154381" w:rsidRPr="00F0202B" w:rsidRDefault="00154381" w:rsidP="00F0202B">
            <w:pPr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>8</w:t>
            </w:r>
          </w:p>
        </w:tc>
        <w:tc>
          <w:tcPr>
            <w:tcW w:w="952" w:type="dxa"/>
            <w:shd w:val="clear" w:color="auto" w:fill="auto"/>
          </w:tcPr>
          <w:p w14:paraId="2BF675DF" w14:textId="77777777" w:rsidR="00154381" w:rsidRPr="00F0202B" w:rsidRDefault="00154381" w:rsidP="00F0202B">
            <w:pPr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>5 b)</w:t>
            </w:r>
          </w:p>
        </w:tc>
        <w:tc>
          <w:tcPr>
            <w:tcW w:w="6544" w:type="dxa"/>
            <w:shd w:val="clear" w:color="auto" w:fill="auto"/>
          </w:tcPr>
          <w:p w14:paraId="2914B585" w14:textId="77777777" w:rsidR="00154381" w:rsidRPr="00F0202B" w:rsidRDefault="00154381" w:rsidP="00F0202B">
            <w:pPr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>GRSG приняла документ ECE/TRANS/WP.29/GRSG/2020/7, содержащий поправки к Правилам № 151 ООН, с поправками, указанными в документе GRSG-118-09, и решила представить его для обсуждения и голосования на сессии WP.29/AC.1 в ноябре 2020 года</w:t>
            </w:r>
          </w:p>
        </w:tc>
      </w:tr>
      <w:tr w:rsidR="00F0202B" w:rsidRPr="00F0202B" w14:paraId="53FA3E38" w14:textId="77777777" w:rsidTr="008F1036">
        <w:tc>
          <w:tcPr>
            <w:tcW w:w="1008" w:type="dxa"/>
            <w:shd w:val="clear" w:color="auto" w:fill="auto"/>
          </w:tcPr>
          <w:p w14:paraId="64E5AADF" w14:textId="77777777" w:rsidR="00154381" w:rsidRPr="00F0202B" w:rsidRDefault="00154381" w:rsidP="00F0202B">
            <w:pPr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>9</w:t>
            </w:r>
          </w:p>
        </w:tc>
        <w:tc>
          <w:tcPr>
            <w:tcW w:w="952" w:type="dxa"/>
            <w:shd w:val="clear" w:color="auto" w:fill="auto"/>
          </w:tcPr>
          <w:p w14:paraId="59D91CA7" w14:textId="77777777" w:rsidR="00154381" w:rsidRPr="00F0202B" w:rsidRDefault="00154381" w:rsidP="00F0202B">
            <w:pPr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>6</w:t>
            </w:r>
          </w:p>
        </w:tc>
        <w:tc>
          <w:tcPr>
            <w:tcW w:w="6544" w:type="dxa"/>
            <w:shd w:val="clear" w:color="auto" w:fill="auto"/>
          </w:tcPr>
          <w:p w14:paraId="792D253B" w14:textId="77777777" w:rsidR="00154381" w:rsidRPr="00F0202B" w:rsidRDefault="00154381" w:rsidP="00F0202B">
            <w:pPr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>GRSG приняла документ ECE/TRANS/WP.29/GRSG/2020/8, содержащий поправки к Правилам № 55 ООН, с поправками, указанными в документе GRSG-118-35,</w:t>
            </w:r>
            <w:r w:rsidR="00F0202B" w:rsidRPr="00F0202B">
              <w:rPr>
                <w:rFonts w:cs="Times New Roman"/>
              </w:rPr>
              <w:t xml:space="preserve"> </w:t>
            </w:r>
            <w:r w:rsidRPr="00F0202B">
              <w:rPr>
                <w:rFonts w:cs="Times New Roman"/>
              </w:rPr>
              <w:t>и решила представить его для обсуждения и голосования на сессии WP.29/AC.1 в ноябре 2020</w:t>
            </w:r>
            <w:r w:rsidR="00F0202B">
              <w:rPr>
                <w:rFonts w:cs="Times New Roman"/>
                <w:lang w:val="en-US"/>
              </w:rPr>
              <w:t> </w:t>
            </w:r>
            <w:r w:rsidR="00F0202B">
              <w:rPr>
                <w:rFonts w:cs="Times New Roman"/>
              </w:rPr>
              <w:t>г</w:t>
            </w:r>
            <w:r w:rsidRPr="00F0202B">
              <w:rPr>
                <w:rFonts w:cs="Times New Roman"/>
              </w:rPr>
              <w:t>ода</w:t>
            </w:r>
          </w:p>
        </w:tc>
      </w:tr>
      <w:tr w:rsidR="00F0202B" w:rsidRPr="00F0202B" w14:paraId="776E407B" w14:textId="77777777" w:rsidTr="008F1036">
        <w:tc>
          <w:tcPr>
            <w:tcW w:w="1008" w:type="dxa"/>
            <w:shd w:val="clear" w:color="auto" w:fill="auto"/>
          </w:tcPr>
          <w:p w14:paraId="4231D8DD" w14:textId="77777777" w:rsidR="00154381" w:rsidRPr="00F0202B" w:rsidRDefault="00154381" w:rsidP="00F0202B">
            <w:pPr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>10</w:t>
            </w:r>
          </w:p>
        </w:tc>
        <w:tc>
          <w:tcPr>
            <w:tcW w:w="952" w:type="dxa"/>
            <w:shd w:val="clear" w:color="auto" w:fill="auto"/>
          </w:tcPr>
          <w:p w14:paraId="0D596D0E" w14:textId="77777777" w:rsidR="00154381" w:rsidRPr="00F0202B" w:rsidRDefault="00154381" w:rsidP="00F0202B">
            <w:pPr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>9</w:t>
            </w:r>
          </w:p>
        </w:tc>
        <w:tc>
          <w:tcPr>
            <w:tcW w:w="6544" w:type="dxa"/>
            <w:shd w:val="clear" w:color="auto" w:fill="auto"/>
          </w:tcPr>
          <w:p w14:paraId="3AB9729A" w14:textId="77777777" w:rsidR="00154381" w:rsidRPr="00F0202B" w:rsidRDefault="00154381" w:rsidP="00F0202B">
            <w:pPr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>GRSG пересмотрела документ ECE/TRANS/WP.29/2020/83, содержащий поправки к Правилам № 93 ООН, и решила вновь представить его для обсуждения и голосования на сессии WP.29/AC.1 в ноябре 2020 года</w:t>
            </w:r>
          </w:p>
        </w:tc>
      </w:tr>
      <w:tr w:rsidR="00F0202B" w:rsidRPr="00F0202B" w14:paraId="1D3C9EEE" w14:textId="77777777" w:rsidTr="008F1036">
        <w:tc>
          <w:tcPr>
            <w:tcW w:w="1008" w:type="dxa"/>
            <w:shd w:val="clear" w:color="auto" w:fill="auto"/>
          </w:tcPr>
          <w:p w14:paraId="5BAC93E9" w14:textId="77777777" w:rsidR="00154381" w:rsidRPr="00F0202B" w:rsidRDefault="00154381" w:rsidP="00F0202B">
            <w:pPr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>11</w:t>
            </w:r>
          </w:p>
        </w:tc>
        <w:tc>
          <w:tcPr>
            <w:tcW w:w="952" w:type="dxa"/>
            <w:shd w:val="clear" w:color="auto" w:fill="auto"/>
          </w:tcPr>
          <w:p w14:paraId="06B33AC6" w14:textId="77777777" w:rsidR="00154381" w:rsidRPr="00F0202B" w:rsidRDefault="00154381" w:rsidP="00F0202B">
            <w:pPr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>10</w:t>
            </w:r>
          </w:p>
        </w:tc>
        <w:tc>
          <w:tcPr>
            <w:tcW w:w="6544" w:type="dxa"/>
            <w:shd w:val="clear" w:color="auto" w:fill="auto"/>
          </w:tcPr>
          <w:p w14:paraId="24E26B57" w14:textId="77777777" w:rsidR="00154381" w:rsidRPr="00F0202B" w:rsidRDefault="00154381" w:rsidP="00F0202B">
            <w:pPr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>GRSG поручила секретариату преобразовать документ GRSG-117-31/Rev.1, содержащий поправки к Правилам № 116 ООН, в официальный документ и представить его для рассмотрени</w:t>
            </w:r>
            <w:r w:rsidR="009052CC">
              <w:rPr>
                <w:rFonts w:cs="Times New Roman"/>
              </w:rPr>
              <w:t>я</w:t>
            </w:r>
            <w:r w:rsidRPr="00F0202B">
              <w:rPr>
                <w:rFonts w:cs="Times New Roman"/>
              </w:rPr>
              <w:t xml:space="preserve"> на сессии GRSG в октябре 2020 года</w:t>
            </w:r>
          </w:p>
        </w:tc>
      </w:tr>
      <w:tr w:rsidR="00F0202B" w:rsidRPr="00F0202B" w14:paraId="629C26DD" w14:textId="77777777" w:rsidTr="008F1036">
        <w:tc>
          <w:tcPr>
            <w:tcW w:w="1008" w:type="dxa"/>
            <w:shd w:val="clear" w:color="auto" w:fill="auto"/>
          </w:tcPr>
          <w:p w14:paraId="39A9DE63" w14:textId="77777777" w:rsidR="00154381" w:rsidRPr="00F0202B" w:rsidRDefault="00154381" w:rsidP="00F0202B">
            <w:pPr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>12</w:t>
            </w:r>
          </w:p>
        </w:tc>
        <w:tc>
          <w:tcPr>
            <w:tcW w:w="952" w:type="dxa"/>
            <w:shd w:val="clear" w:color="auto" w:fill="auto"/>
          </w:tcPr>
          <w:p w14:paraId="44C55235" w14:textId="77777777" w:rsidR="00154381" w:rsidRPr="00F0202B" w:rsidRDefault="00154381" w:rsidP="00F0202B">
            <w:pPr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>10</w:t>
            </w:r>
          </w:p>
        </w:tc>
        <w:tc>
          <w:tcPr>
            <w:tcW w:w="6544" w:type="dxa"/>
            <w:shd w:val="clear" w:color="auto" w:fill="auto"/>
          </w:tcPr>
          <w:p w14:paraId="60EF97B7" w14:textId="63FA58B6" w:rsidR="00154381" w:rsidRPr="00F0202B" w:rsidRDefault="00154381" w:rsidP="00F0202B">
            <w:pPr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 xml:space="preserve">GRSG поручила секретариату преобразовать документы GRSG-118-19, 20, 21, 22, 23 и 24, содержащие поправки к правилам </w:t>
            </w:r>
            <w:r w:rsidR="009052CC">
              <w:rPr>
                <w:rFonts w:cs="Times New Roman"/>
              </w:rPr>
              <w:t>№</w:t>
            </w:r>
            <w:r w:rsidRPr="00F0202B">
              <w:rPr>
                <w:rFonts w:cs="Times New Roman"/>
              </w:rPr>
              <w:t xml:space="preserve"> 18, 97 и 116 ООН, а</w:t>
            </w:r>
            <w:r w:rsidR="009052CC">
              <w:rPr>
                <w:rFonts w:cs="Times New Roman"/>
              </w:rPr>
              <w:t> </w:t>
            </w:r>
            <w:r w:rsidRPr="00F0202B">
              <w:rPr>
                <w:rFonts w:cs="Times New Roman"/>
              </w:rPr>
              <w:t>также новые правила ООН, в официальный документ и представить его для рассмотрении на сессии GRSG в октябре 2020 года</w:t>
            </w:r>
          </w:p>
        </w:tc>
      </w:tr>
      <w:tr w:rsidR="00F0202B" w:rsidRPr="00F0202B" w14:paraId="60F1C1F2" w14:textId="77777777" w:rsidTr="008F1036">
        <w:tc>
          <w:tcPr>
            <w:tcW w:w="1008" w:type="dxa"/>
            <w:shd w:val="clear" w:color="auto" w:fill="auto"/>
          </w:tcPr>
          <w:p w14:paraId="1B8BCEE5" w14:textId="77777777" w:rsidR="00154381" w:rsidRPr="00F0202B" w:rsidRDefault="00154381" w:rsidP="00F0202B">
            <w:pPr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>13</w:t>
            </w:r>
          </w:p>
        </w:tc>
        <w:tc>
          <w:tcPr>
            <w:tcW w:w="952" w:type="dxa"/>
            <w:shd w:val="clear" w:color="auto" w:fill="auto"/>
          </w:tcPr>
          <w:p w14:paraId="5D8CDC2A" w14:textId="77777777" w:rsidR="00154381" w:rsidRPr="00F0202B" w:rsidRDefault="00154381" w:rsidP="00F0202B">
            <w:pPr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>11</w:t>
            </w:r>
          </w:p>
        </w:tc>
        <w:tc>
          <w:tcPr>
            <w:tcW w:w="6544" w:type="dxa"/>
            <w:shd w:val="clear" w:color="auto" w:fill="auto"/>
          </w:tcPr>
          <w:p w14:paraId="7FE72134" w14:textId="77777777" w:rsidR="00154381" w:rsidRPr="00F0202B" w:rsidRDefault="00154381" w:rsidP="00F0202B">
            <w:pPr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>GRSG решила сохранить документ ECE/TRANS/WP.29/GRSG/2020/11, содержащий поправки к Правилам № 125 ООН, в повестке дня октябрьского совещания группы и поручила секретариату преобразовать документ GRSG-118-26 в официальный документ и представить его для рассмотрения на сессии GRSG в октябре 2020 года</w:t>
            </w:r>
          </w:p>
        </w:tc>
      </w:tr>
      <w:tr w:rsidR="00F0202B" w:rsidRPr="00F0202B" w14:paraId="4001A63D" w14:textId="77777777" w:rsidTr="008F1036">
        <w:tc>
          <w:tcPr>
            <w:tcW w:w="1008" w:type="dxa"/>
            <w:shd w:val="clear" w:color="auto" w:fill="auto"/>
          </w:tcPr>
          <w:p w14:paraId="35AA5D12" w14:textId="77777777" w:rsidR="00154381" w:rsidRPr="00F0202B" w:rsidRDefault="00154381" w:rsidP="00F0202B">
            <w:pPr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>14</w:t>
            </w:r>
          </w:p>
        </w:tc>
        <w:tc>
          <w:tcPr>
            <w:tcW w:w="952" w:type="dxa"/>
            <w:shd w:val="clear" w:color="auto" w:fill="auto"/>
          </w:tcPr>
          <w:p w14:paraId="63C1548D" w14:textId="77777777" w:rsidR="00154381" w:rsidRPr="00F0202B" w:rsidRDefault="00154381" w:rsidP="00F0202B">
            <w:pPr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>11</w:t>
            </w:r>
          </w:p>
        </w:tc>
        <w:tc>
          <w:tcPr>
            <w:tcW w:w="6544" w:type="dxa"/>
            <w:shd w:val="clear" w:color="auto" w:fill="auto"/>
          </w:tcPr>
          <w:p w14:paraId="0AD59D56" w14:textId="77777777" w:rsidR="00154381" w:rsidRPr="00F0202B" w:rsidRDefault="00154381" w:rsidP="00F0202B">
            <w:pPr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>GRSG приняла документ GRSG-118-17, содержащий поправки к Правилам № 125 ООН, и поручила представить его в качестве официального документа для рассмотрени</w:t>
            </w:r>
            <w:r w:rsidR="00F0202B">
              <w:rPr>
                <w:rFonts w:cs="Times New Roman"/>
              </w:rPr>
              <w:t>я</w:t>
            </w:r>
            <w:r w:rsidRPr="00F0202B">
              <w:rPr>
                <w:rFonts w:cs="Times New Roman"/>
              </w:rPr>
              <w:t xml:space="preserve"> на сессии GRSG в октябре 2020 года</w:t>
            </w:r>
          </w:p>
        </w:tc>
      </w:tr>
      <w:tr w:rsidR="00F0202B" w:rsidRPr="00F0202B" w14:paraId="5C93ED05" w14:textId="77777777" w:rsidTr="008F1036">
        <w:tc>
          <w:tcPr>
            <w:tcW w:w="1008" w:type="dxa"/>
            <w:shd w:val="clear" w:color="auto" w:fill="auto"/>
          </w:tcPr>
          <w:p w14:paraId="1A533C44" w14:textId="77777777" w:rsidR="00154381" w:rsidRPr="00F0202B" w:rsidRDefault="00154381" w:rsidP="00F0202B">
            <w:pPr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>15</w:t>
            </w:r>
          </w:p>
        </w:tc>
        <w:tc>
          <w:tcPr>
            <w:tcW w:w="952" w:type="dxa"/>
            <w:shd w:val="clear" w:color="auto" w:fill="auto"/>
          </w:tcPr>
          <w:p w14:paraId="063BC8D6" w14:textId="77777777" w:rsidR="00154381" w:rsidRPr="00F0202B" w:rsidRDefault="00154381" w:rsidP="00F0202B">
            <w:pPr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>12</w:t>
            </w:r>
          </w:p>
        </w:tc>
        <w:tc>
          <w:tcPr>
            <w:tcW w:w="6544" w:type="dxa"/>
            <w:shd w:val="clear" w:color="auto" w:fill="auto"/>
          </w:tcPr>
          <w:p w14:paraId="3E945BD6" w14:textId="77777777" w:rsidR="00154381" w:rsidRPr="00F0202B" w:rsidRDefault="00154381" w:rsidP="00F0202B">
            <w:pPr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>GRSG приняла документ ECE/TRANS/WP.29/GRSG/2020/13, содержащий поправки к Правилам № 144 ООН, и решила представить его для обсуждения и голосования на сессии WP.29/AC.1 в ноябре 2020 года</w:t>
            </w:r>
          </w:p>
        </w:tc>
      </w:tr>
      <w:tr w:rsidR="00F0202B" w:rsidRPr="00F0202B" w14:paraId="245D8F8E" w14:textId="77777777" w:rsidTr="008F1036">
        <w:tc>
          <w:tcPr>
            <w:tcW w:w="1008" w:type="dxa"/>
            <w:shd w:val="clear" w:color="auto" w:fill="auto"/>
          </w:tcPr>
          <w:p w14:paraId="31F8AF36" w14:textId="77777777" w:rsidR="00154381" w:rsidRPr="00F0202B" w:rsidRDefault="00154381" w:rsidP="00F0202B">
            <w:pPr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>16</w:t>
            </w:r>
          </w:p>
        </w:tc>
        <w:tc>
          <w:tcPr>
            <w:tcW w:w="952" w:type="dxa"/>
            <w:shd w:val="clear" w:color="auto" w:fill="auto"/>
          </w:tcPr>
          <w:p w14:paraId="2C666EA7" w14:textId="77777777" w:rsidR="00154381" w:rsidRPr="00F0202B" w:rsidRDefault="00154381" w:rsidP="00F0202B">
            <w:pPr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>14</w:t>
            </w:r>
          </w:p>
        </w:tc>
        <w:tc>
          <w:tcPr>
            <w:tcW w:w="6544" w:type="dxa"/>
            <w:shd w:val="clear" w:color="auto" w:fill="auto"/>
          </w:tcPr>
          <w:p w14:paraId="70AFD3CF" w14:textId="77777777" w:rsidR="00154381" w:rsidRPr="00F0202B" w:rsidRDefault="00154381" w:rsidP="00F0202B">
            <w:pPr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>GRSG решила сохранить документ ECE/TRANS/WP.29/GRSG/2020/12, содержащий поправки к Сводной резолюции о конструкции транспортных средств (СР.3), в повестке дня октябрьского совещания группы в ожидании дальнейших консультаций относительно его содержания</w:t>
            </w:r>
          </w:p>
        </w:tc>
      </w:tr>
      <w:tr w:rsidR="00F0202B" w:rsidRPr="00F0202B" w14:paraId="78403B20" w14:textId="77777777" w:rsidTr="008F1036">
        <w:tc>
          <w:tcPr>
            <w:tcW w:w="1008" w:type="dxa"/>
            <w:shd w:val="clear" w:color="auto" w:fill="auto"/>
          </w:tcPr>
          <w:p w14:paraId="34590F08" w14:textId="77777777" w:rsidR="00154381" w:rsidRPr="00F0202B" w:rsidRDefault="00154381" w:rsidP="00F0202B">
            <w:pPr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>17</w:t>
            </w:r>
          </w:p>
        </w:tc>
        <w:tc>
          <w:tcPr>
            <w:tcW w:w="952" w:type="dxa"/>
            <w:shd w:val="clear" w:color="auto" w:fill="auto"/>
          </w:tcPr>
          <w:p w14:paraId="57A27494" w14:textId="77777777" w:rsidR="00154381" w:rsidRPr="00F0202B" w:rsidRDefault="00154381" w:rsidP="00F0202B">
            <w:pPr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>14</w:t>
            </w:r>
          </w:p>
        </w:tc>
        <w:tc>
          <w:tcPr>
            <w:tcW w:w="6544" w:type="dxa"/>
            <w:shd w:val="clear" w:color="auto" w:fill="auto"/>
          </w:tcPr>
          <w:p w14:paraId="0E5F4755" w14:textId="77777777" w:rsidR="00154381" w:rsidRPr="00F0202B" w:rsidRDefault="00154381" w:rsidP="00F0202B">
            <w:pPr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>GRSG приняла документ GRSG-118-11, содержащий поправки к Сводной резолюции о конструкции транспортных средств (СР.3), и поручила распространить его в качестве официального документа для рассмотрения на сессии GRSG в октябре 2020</w:t>
            </w:r>
            <w:r w:rsidR="009052CC">
              <w:rPr>
                <w:rFonts w:cs="Times New Roman"/>
              </w:rPr>
              <w:t xml:space="preserve"> </w:t>
            </w:r>
            <w:r w:rsidRPr="00F0202B">
              <w:rPr>
                <w:rFonts w:cs="Times New Roman"/>
              </w:rPr>
              <w:t>года</w:t>
            </w:r>
          </w:p>
        </w:tc>
      </w:tr>
      <w:tr w:rsidR="00F0202B" w:rsidRPr="00F0202B" w14:paraId="1FEA44ED" w14:textId="77777777" w:rsidTr="008F1036">
        <w:tc>
          <w:tcPr>
            <w:tcW w:w="1008" w:type="dxa"/>
            <w:shd w:val="clear" w:color="auto" w:fill="auto"/>
          </w:tcPr>
          <w:p w14:paraId="5329441E" w14:textId="77777777" w:rsidR="00154381" w:rsidRPr="00F0202B" w:rsidRDefault="00154381" w:rsidP="00F0202B">
            <w:pPr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>18</w:t>
            </w:r>
          </w:p>
        </w:tc>
        <w:tc>
          <w:tcPr>
            <w:tcW w:w="952" w:type="dxa"/>
            <w:shd w:val="clear" w:color="auto" w:fill="auto"/>
          </w:tcPr>
          <w:p w14:paraId="712718B9" w14:textId="77777777" w:rsidR="00154381" w:rsidRPr="00F0202B" w:rsidRDefault="00154381" w:rsidP="00F0202B">
            <w:pPr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>15</w:t>
            </w:r>
          </w:p>
        </w:tc>
        <w:tc>
          <w:tcPr>
            <w:tcW w:w="6544" w:type="dxa"/>
            <w:shd w:val="clear" w:color="auto" w:fill="auto"/>
          </w:tcPr>
          <w:p w14:paraId="03EC6BA5" w14:textId="77777777" w:rsidR="00154381" w:rsidRPr="00F0202B" w:rsidRDefault="00154381" w:rsidP="00F0202B">
            <w:pPr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>GRSG приняла документ GRSG-118-13, касающийся показателей эффективности регистратора данных об аварии (РДА), приемлемых для использования в контексте Соглашений 1958 и 1998 годов, и документ GRSG-118-14, содержащий предложение о новых правилах ООН, касающихся регистратора данных об аварии, и поручила секретариату представить эти документы WP.29/AC.1 под официальным условным обозначением для рассмотрения и голосования после того, как они будут пересмотрены на сессии GRSG в октябре 2020 года</w:t>
            </w:r>
          </w:p>
        </w:tc>
      </w:tr>
      <w:tr w:rsidR="00F0202B" w:rsidRPr="00F0202B" w14:paraId="276A7E07" w14:textId="77777777" w:rsidTr="008F1036">
        <w:tc>
          <w:tcPr>
            <w:tcW w:w="1008" w:type="dxa"/>
            <w:shd w:val="clear" w:color="auto" w:fill="auto"/>
          </w:tcPr>
          <w:p w14:paraId="79630379" w14:textId="77777777" w:rsidR="00154381" w:rsidRPr="00F0202B" w:rsidRDefault="00154381" w:rsidP="009052CC">
            <w:pPr>
              <w:pageBreakBefore/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>19</w:t>
            </w:r>
          </w:p>
        </w:tc>
        <w:tc>
          <w:tcPr>
            <w:tcW w:w="952" w:type="dxa"/>
            <w:shd w:val="clear" w:color="auto" w:fill="auto"/>
          </w:tcPr>
          <w:p w14:paraId="66892ED1" w14:textId="77777777" w:rsidR="00154381" w:rsidRPr="00F0202B" w:rsidRDefault="00154381" w:rsidP="00F0202B">
            <w:pPr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>16</w:t>
            </w:r>
          </w:p>
        </w:tc>
        <w:tc>
          <w:tcPr>
            <w:tcW w:w="6544" w:type="dxa"/>
            <w:shd w:val="clear" w:color="auto" w:fill="auto"/>
          </w:tcPr>
          <w:p w14:paraId="37D5FD7D" w14:textId="77777777" w:rsidR="00154381" w:rsidRPr="00F0202B" w:rsidRDefault="00154381" w:rsidP="00F0202B">
            <w:pPr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>GRSG вновь рассмотрела документ GRSG-118-27 и решила сохранить его в повестке дня сессии GRSG в октябре 2020 года</w:t>
            </w:r>
          </w:p>
        </w:tc>
      </w:tr>
      <w:tr w:rsidR="00F0202B" w:rsidRPr="00F0202B" w14:paraId="7B2E9AD6" w14:textId="77777777" w:rsidTr="008F1036">
        <w:tc>
          <w:tcPr>
            <w:tcW w:w="1008" w:type="dxa"/>
            <w:tcBorders>
              <w:bottom w:val="single" w:sz="12" w:space="0" w:color="auto"/>
            </w:tcBorders>
            <w:shd w:val="clear" w:color="auto" w:fill="auto"/>
          </w:tcPr>
          <w:p w14:paraId="3B718F4F" w14:textId="77777777" w:rsidR="00154381" w:rsidRPr="00F0202B" w:rsidRDefault="00154381" w:rsidP="00F0202B">
            <w:pPr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>20</w:t>
            </w:r>
          </w:p>
        </w:tc>
        <w:tc>
          <w:tcPr>
            <w:tcW w:w="952" w:type="dxa"/>
            <w:tcBorders>
              <w:bottom w:val="single" w:sz="12" w:space="0" w:color="auto"/>
            </w:tcBorders>
            <w:shd w:val="clear" w:color="auto" w:fill="auto"/>
          </w:tcPr>
          <w:p w14:paraId="0E93AF75" w14:textId="77777777" w:rsidR="00154381" w:rsidRPr="00F0202B" w:rsidRDefault="00154381" w:rsidP="00F0202B">
            <w:pPr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>17</w:t>
            </w:r>
          </w:p>
        </w:tc>
        <w:tc>
          <w:tcPr>
            <w:tcW w:w="6544" w:type="dxa"/>
            <w:tcBorders>
              <w:bottom w:val="single" w:sz="12" w:space="0" w:color="auto"/>
            </w:tcBorders>
            <w:shd w:val="clear" w:color="auto" w:fill="auto"/>
          </w:tcPr>
          <w:p w14:paraId="52BEC23E" w14:textId="77777777" w:rsidR="00154381" w:rsidRPr="00F0202B" w:rsidRDefault="00154381" w:rsidP="00F0202B">
            <w:pPr>
              <w:spacing w:before="40" w:after="120"/>
              <w:ind w:left="11" w:right="11"/>
              <w:rPr>
                <w:rFonts w:cs="Times New Roman"/>
              </w:rPr>
            </w:pPr>
            <w:r w:rsidRPr="00F0202B">
              <w:rPr>
                <w:rFonts w:cs="Times New Roman"/>
              </w:rPr>
              <w:t>GRSG рассмотрела документ GRSG-118-37, содержащий поправки к Правилам № 66 ООН, и распорядилась представить его в качестве официального документа к сессии GRSG в октябре 2020 года</w:t>
            </w:r>
          </w:p>
        </w:tc>
      </w:tr>
    </w:tbl>
    <w:p w14:paraId="45F70D89" w14:textId="77777777" w:rsidR="00154381" w:rsidRPr="00336CF5" w:rsidRDefault="00154381" w:rsidP="00154381">
      <w:pPr>
        <w:pStyle w:val="SingleTxtG"/>
        <w:spacing w:before="240" w:after="0"/>
        <w:ind w:left="3969"/>
        <w:jc w:val="left"/>
        <w:rPr>
          <w:u w:val="single"/>
        </w:rPr>
      </w:pPr>
      <w:r w:rsidRPr="00336CF5">
        <w:rPr>
          <w:u w:val="single"/>
        </w:rPr>
        <w:tab/>
      </w:r>
      <w:r w:rsidRPr="00336CF5">
        <w:rPr>
          <w:u w:val="single"/>
        </w:rPr>
        <w:tab/>
      </w:r>
      <w:r w:rsidRPr="00336CF5">
        <w:rPr>
          <w:u w:val="single"/>
        </w:rPr>
        <w:tab/>
      </w:r>
      <w:r w:rsidRPr="00336CF5">
        <w:rPr>
          <w:u w:val="single"/>
        </w:rPr>
        <w:tab/>
      </w:r>
    </w:p>
    <w:p w14:paraId="31CF1C1C" w14:textId="77777777" w:rsidR="00E12C5F" w:rsidRPr="008D53B6" w:rsidRDefault="00E12C5F" w:rsidP="00D9145B"/>
    <w:sectPr w:rsidR="00E12C5F" w:rsidRPr="008D53B6" w:rsidSect="00154381"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700F8" w14:textId="77777777" w:rsidR="001A6C43" w:rsidRPr="00A312BC" w:rsidRDefault="001A6C43" w:rsidP="00A312BC"/>
  </w:endnote>
  <w:endnote w:type="continuationSeparator" w:id="0">
    <w:p w14:paraId="6A945A32" w14:textId="77777777" w:rsidR="001A6C43" w:rsidRPr="00A312BC" w:rsidRDefault="001A6C43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09B867" w14:textId="77777777" w:rsidR="001A6C43" w:rsidRPr="00154381" w:rsidRDefault="001A6C43">
    <w:pPr>
      <w:pStyle w:val="a9"/>
    </w:pPr>
    <w:r w:rsidRPr="00154381">
      <w:rPr>
        <w:b/>
        <w:sz w:val="18"/>
      </w:rPr>
      <w:fldChar w:fldCharType="begin"/>
    </w:r>
    <w:r w:rsidRPr="00154381">
      <w:rPr>
        <w:b/>
        <w:sz w:val="18"/>
      </w:rPr>
      <w:instrText xml:space="preserve"> PAGE  \* MERGEFORMAT </w:instrText>
    </w:r>
    <w:r w:rsidRPr="00154381">
      <w:rPr>
        <w:b/>
        <w:sz w:val="18"/>
      </w:rPr>
      <w:fldChar w:fldCharType="separate"/>
    </w:r>
    <w:r w:rsidRPr="00154381">
      <w:rPr>
        <w:b/>
        <w:noProof/>
        <w:sz w:val="18"/>
      </w:rPr>
      <w:t>2</w:t>
    </w:r>
    <w:r w:rsidRPr="00154381">
      <w:rPr>
        <w:b/>
        <w:sz w:val="18"/>
      </w:rPr>
      <w:fldChar w:fldCharType="end"/>
    </w:r>
    <w:r>
      <w:rPr>
        <w:b/>
        <w:sz w:val="18"/>
      </w:rPr>
      <w:tab/>
    </w:r>
    <w:r>
      <w:t>GE.20-12368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1332A" w14:textId="77777777" w:rsidR="001A6C43" w:rsidRPr="00154381" w:rsidRDefault="001A6C43" w:rsidP="00154381">
    <w:pPr>
      <w:pStyle w:val="a9"/>
      <w:tabs>
        <w:tab w:val="clear" w:pos="9639"/>
        <w:tab w:val="right" w:pos="9638"/>
      </w:tabs>
      <w:rPr>
        <w:b/>
        <w:sz w:val="18"/>
      </w:rPr>
    </w:pPr>
    <w:r>
      <w:t>GE.20-12368</w:t>
    </w:r>
    <w:r>
      <w:tab/>
    </w:r>
    <w:r w:rsidRPr="00154381">
      <w:rPr>
        <w:b/>
        <w:sz w:val="18"/>
      </w:rPr>
      <w:fldChar w:fldCharType="begin"/>
    </w:r>
    <w:r w:rsidRPr="00154381">
      <w:rPr>
        <w:b/>
        <w:sz w:val="18"/>
      </w:rPr>
      <w:instrText xml:space="preserve"> PAGE  \* MERGEFORMAT </w:instrText>
    </w:r>
    <w:r w:rsidRPr="00154381">
      <w:rPr>
        <w:b/>
        <w:sz w:val="18"/>
      </w:rPr>
      <w:fldChar w:fldCharType="separate"/>
    </w:r>
    <w:r w:rsidRPr="00154381">
      <w:rPr>
        <w:b/>
        <w:noProof/>
        <w:sz w:val="18"/>
      </w:rPr>
      <w:t>3</w:t>
    </w:r>
    <w:r w:rsidRPr="0015438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23128" w14:textId="77777777" w:rsidR="001A6C43" w:rsidRPr="00154381" w:rsidRDefault="001A6C43" w:rsidP="00154381">
    <w:pPr>
      <w:spacing w:before="120" w:line="240" w:lineRule="auto"/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BF33747" wp14:editId="5C9C697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20-12368  (R)</w:t>
    </w:r>
    <w:r>
      <w:rPr>
        <w:lang w:val="en-US"/>
      </w:rPr>
      <w:t xml:space="preserve">  061120  091120</w:t>
    </w:r>
    <w:r>
      <w:br/>
    </w:r>
    <w:r w:rsidRPr="00154381">
      <w:rPr>
        <w:rFonts w:ascii="C39T30Lfz" w:hAnsi="C39T30Lfz"/>
        <w:kern w:val="14"/>
        <w:sz w:val="56"/>
      </w:rPr>
      <w:t>*2012368*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7880AA5" wp14:editId="390D502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3386C" w14:textId="77777777" w:rsidR="001A6C43" w:rsidRPr="001075E9" w:rsidRDefault="001A6C43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3415FB3" w14:textId="77777777" w:rsidR="001A6C43" w:rsidRDefault="001A6C43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1D856" w14:textId="76B7D4B3" w:rsidR="001A6C43" w:rsidRPr="00154381" w:rsidRDefault="00695364">
    <w:pPr>
      <w:pStyle w:val="a6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ECE/TRANS/WP.29/GRSG/97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95CA0" w14:textId="795D1F56" w:rsidR="001A6C43" w:rsidRPr="00154381" w:rsidRDefault="00695364" w:rsidP="00154381">
    <w:pPr>
      <w:pStyle w:val="a6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ECE/TRANS/WP.29/GRSG/97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1322"/>
    <w:multiLevelType w:val="multilevel"/>
    <w:tmpl w:val="04090023"/>
    <w:styleLink w:val="a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8F"/>
    <w:rsid w:val="00010CD4"/>
    <w:rsid w:val="00032294"/>
    <w:rsid w:val="00033EE1"/>
    <w:rsid w:val="00042B72"/>
    <w:rsid w:val="000558BD"/>
    <w:rsid w:val="000B57E7"/>
    <w:rsid w:val="000B6373"/>
    <w:rsid w:val="000E4E5B"/>
    <w:rsid w:val="000F09DF"/>
    <w:rsid w:val="000F61B2"/>
    <w:rsid w:val="00107213"/>
    <w:rsid w:val="001075E9"/>
    <w:rsid w:val="0014152F"/>
    <w:rsid w:val="00154381"/>
    <w:rsid w:val="00172A25"/>
    <w:rsid w:val="00180183"/>
    <w:rsid w:val="0018024D"/>
    <w:rsid w:val="0018649F"/>
    <w:rsid w:val="00196389"/>
    <w:rsid w:val="001A6C43"/>
    <w:rsid w:val="001B3EF6"/>
    <w:rsid w:val="001C7A89"/>
    <w:rsid w:val="001F09F4"/>
    <w:rsid w:val="001F52C7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C58C7"/>
    <w:rsid w:val="004D7D8E"/>
    <w:rsid w:val="004E05B7"/>
    <w:rsid w:val="0050108D"/>
    <w:rsid w:val="00512DB5"/>
    <w:rsid w:val="00513081"/>
    <w:rsid w:val="00517901"/>
    <w:rsid w:val="00526683"/>
    <w:rsid w:val="005639C1"/>
    <w:rsid w:val="0056708D"/>
    <w:rsid w:val="005709E0"/>
    <w:rsid w:val="00572E19"/>
    <w:rsid w:val="005961C8"/>
    <w:rsid w:val="005966F1"/>
    <w:rsid w:val="005D7914"/>
    <w:rsid w:val="005E2B41"/>
    <w:rsid w:val="005E2F79"/>
    <w:rsid w:val="005F0B42"/>
    <w:rsid w:val="00600F3F"/>
    <w:rsid w:val="00617A43"/>
    <w:rsid w:val="00620A08"/>
    <w:rsid w:val="00625D49"/>
    <w:rsid w:val="006345DB"/>
    <w:rsid w:val="00640F49"/>
    <w:rsid w:val="00680D03"/>
    <w:rsid w:val="00681A10"/>
    <w:rsid w:val="00695364"/>
    <w:rsid w:val="006A1ED8"/>
    <w:rsid w:val="006C1B2D"/>
    <w:rsid w:val="006C2031"/>
    <w:rsid w:val="006D461A"/>
    <w:rsid w:val="006F35EE"/>
    <w:rsid w:val="007021FF"/>
    <w:rsid w:val="00712895"/>
    <w:rsid w:val="00734ACB"/>
    <w:rsid w:val="00757357"/>
    <w:rsid w:val="00792497"/>
    <w:rsid w:val="007C4D83"/>
    <w:rsid w:val="007D5917"/>
    <w:rsid w:val="007F0235"/>
    <w:rsid w:val="00806737"/>
    <w:rsid w:val="00825F8D"/>
    <w:rsid w:val="008302EF"/>
    <w:rsid w:val="00834A23"/>
    <w:rsid w:val="00834B71"/>
    <w:rsid w:val="0086445C"/>
    <w:rsid w:val="00894693"/>
    <w:rsid w:val="008A08D7"/>
    <w:rsid w:val="008A37C8"/>
    <w:rsid w:val="008B6909"/>
    <w:rsid w:val="008C08EF"/>
    <w:rsid w:val="008D53B6"/>
    <w:rsid w:val="008F1036"/>
    <w:rsid w:val="008F7609"/>
    <w:rsid w:val="009052CC"/>
    <w:rsid w:val="00906890"/>
    <w:rsid w:val="00911BE4"/>
    <w:rsid w:val="00926EBF"/>
    <w:rsid w:val="00951972"/>
    <w:rsid w:val="009529E5"/>
    <w:rsid w:val="009608F3"/>
    <w:rsid w:val="009A24AC"/>
    <w:rsid w:val="009C59D7"/>
    <w:rsid w:val="009C6FE6"/>
    <w:rsid w:val="009D7E7D"/>
    <w:rsid w:val="00A14DA8"/>
    <w:rsid w:val="00A170E3"/>
    <w:rsid w:val="00A312BC"/>
    <w:rsid w:val="00A77563"/>
    <w:rsid w:val="00A84021"/>
    <w:rsid w:val="00A84D35"/>
    <w:rsid w:val="00A917B3"/>
    <w:rsid w:val="00AB4B51"/>
    <w:rsid w:val="00AC4A43"/>
    <w:rsid w:val="00AD3307"/>
    <w:rsid w:val="00B04390"/>
    <w:rsid w:val="00B10CC7"/>
    <w:rsid w:val="00B36DF7"/>
    <w:rsid w:val="00B370BE"/>
    <w:rsid w:val="00B539E7"/>
    <w:rsid w:val="00B62458"/>
    <w:rsid w:val="00BC18B2"/>
    <w:rsid w:val="00BD33EE"/>
    <w:rsid w:val="00BE100F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048EC"/>
    <w:rsid w:val="00D13A8F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508FB"/>
    <w:rsid w:val="00E73F76"/>
    <w:rsid w:val="00EA2C9F"/>
    <w:rsid w:val="00EA420E"/>
    <w:rsid w:val="00ED0BDA"/>
    <w:rsid w:val="00EE142A"/>
    <w:rsid w:val="00EF1360"/>
    <w:rsid w:val="00EF3220"/>
    <w:rsid w:val="00F0202B"/>
    <w:rsid w:val="00F2523A"/>
    <w:rsid w:val="00F43903"/>
    <w:rsid w:val="00F5527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F4E84B"/>
  <w15:docId w15:val="{80E090DF-49CE-4813-B9C3-278B89781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0"/>
    <w:next w:val="a0"/>
    <w:link w:val="10"/>
    <w:qFormat/>
    <w:rsid w:val="00617A43"/>
    <w:pPr>
      <w:keepNext/>
      <w:numPr>
        <w:numId w:val="6"/>
      </w:numPr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0"/>
    <w:next w:val="a0"/>
    <w:qFormat/>
    <w:rsid w:val="009C6FE6"/>
    <w:pPr>
      <w:keepNext/>
      <w:numPr>
        <w:ilvl w:val="1"/>
        <w:numId w:val="6"/>
      </w:numPr>
      <w:outlineLvl w:val="1"/>
    </w:pPr>
    <w:rPr>
      <w:rFonts w:cs="Arial"/>
      <w:bCs/>
      <w:iCs/>
      <w:szCs w:val="28"/>
    </w:rPr>
  </w:style>
  <w:style w:type="paragraph" w:styleId="3">
    <w:name w:val="heading 3"/>
    <w:basedOn w:val="a0"/>
    <w:next w:val="a0"/>
    <w:qFormat/>
    <w:rsid w:val="009C6FE6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C6FE6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9C6FE6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9C6FE6"/>
    <w:pPr>
      <w:numPr>
        <w:ilvl w:val="5"/>
        <w:numId w:val="6"/>
      </w:num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rsid w:val="009C6FE6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9C6FE6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9C6FE6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0"/>
    <w:next w:val="a0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0"/>
    <w:next w:val="a0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0"/>
    <w:next w:val="a0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0"/>
    <w:next w:val="a0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0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0"/>
    <w:next w:val="a0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0"/>
    <w:next w:val="a0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0"/>
    <w:next w:val="a0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0"/>
    <w:qFormat/>
    <w:rsid w:val="00617A43"/>
    <w:pPr>
      <w:numPr>
        <w:numId w:val="1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0"/>
    <w:qFormat/>
    <w:rsid w:val="00617A43"/>
    <w:pPr>
      <w:numPr>
        <w:numId w:val="2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0"/>
    <w:next w:val="a0"/>
    <w:qFormat/>
    <w:rsid w:val="00C71E84"/>
    <w:pPr>
      <w:numPr>
        <w:numId w:val="3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2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2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6">
    <w:name w:val="header"/>
    <w:aliases w:val="6_G"/>
    <w:basedOn w:val="a0"/>
    <w:next w:val="a0"/>
    <w:link w:val="a7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7">
    <w:name w:val="Верхний колонтитул Знак"/>
    <w:aliases w:val="6_G Знак"/>
    <w:basedOn w:val="a1"/>
    <w:link w:val="a6"/>
    <w:rsid w:val="00617A43"/>
    <w:rPr>
      <w:b/>
      <w:sz w:val="18"/>
      <w:lang w:val="en-GB" w:eastAsia="ru-RU"/>
    </w:rPr>
  </w:style>
  <w:style w:type="character" w:styleId="a8">
    <w:name w:val="page number"/>
    <w:aliases w:val="7_G"/>
    <w:basedOn w:val="a1"/>
    <w:qFormat/>
    <w:rsid w:val="00617A43"/>
    <w:rPr>
      <w:rFonts w:ascii="Times New Roman" w:hAnsi="Times New Roman"/>
      <w:b/>
      <w:sz w:val="18"/>
    </w:rPr>
  </w:style>
  <w:style w:type="paragraph" w:styleId="a9">
    <w:name w:val="footer"/>
    <w:aliases w:val="3_G"/>
    <w:basedOn w:val="a0"/>
    <w:link w:val="aa"/>
    <w:uiPriority w:val="9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a">
    <w:name w:val="Нижний колонтитул Знак"/>
    <w:aliases w:val="3_G Знак"/>
    <w:basedOn w:val="a1"/>
    <w:link w:val="a9"/>
    <w:uiPriority w:val="99"/>
    <w:rsid w:val="00617A43"/>
    <w:rPr>
      <w:sz w:val="16"/>
      <w:lang w:val="en-GB" w:eastAsia="ru-RU"/>
    </w:rPr>
  </w:style>
  <w:style w:type="character" w:styleId="ab">
    <w:name w:val="footnote reference"/>
    <w:aliases w:val="4_G,(Footnote Reference),BVI fnr, BVI fnr,Footnote symbol,Footnote,Footnote Reference Superscript,SUPERS,-E Fußnotenzeichen"/>
    <w:basedOn w:val="a1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c">
    <w:name w:val="endnote reference"/>
    <w:aliases w:val="1_G"/>
    <w:basedOn w:val="ab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d">
    <w:name w:val="Table Grid"/>
    <w:basedOn w:val="a2"/>
    <w:uiPriority w:val="3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e">
    <w:name w:val="footnote text"/>
    <w:aliases w:val="5_G,PP,5_G_6"/>
    <w:basedOn w:val="a0"/>
    <w:link w:val="af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f">
    <w:name w:val="Текст сноски Знак"/>
    <w:aliases w:val="5_G Знак,PP Знак,5_G_6 Знак"/>
    <w:basedOn w:val="a1"/>
    <w:link w:val="ae"/>
    <w:rsid w:val="00617A43"/>
    <w:rPr>
      <w:sz w:val="18"/>
      <w:lang w:val="ru-RU" w:eastAsia="ru-RU"/>
    </w:rPr>
  </w:style>
  <w:style w:type="paragraph" w:styleId="af0">
    <w:name w:val="endnote text"/>
    <w:aliases w:val="2_G"/>
    <w:basedOn w:val="ae"/>
    <w:link w:val="af1"/>
    <w:qFormat/>
    <w:rsid w:val="00617A43"/>
  </w:style>
  <w:style w:type="character" w:customStyle="1" w:styleId="af1">
    <w:name w:val="Текст концевой сноски Знак"/>
    <w:aliases w:val="2_G Знак"/>
    <w:basedOn w:val="a1"/>
    <w:link w:val="af0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1"/>
    <w:link w:val="1"/>
    <w:rsid w:val="00617A43"/>
    <w:rPr>
      <w:rFonts w:cs="Arial"/>
      <w:b/>
      <w:bCs/>
      <w:szCs w:val="32"/>
      <w:lang w:val="ru-RU" w:eastAsia="ru-RU"/>
    </w:rPr>
  </w:style>
  <w:style w:type="character" w:styleId="af2">
    <w:name w:val="Hyperlink"/>
    <w:basedOn w:val="a1"/>
    <w:rsid w:val="00617A43"/>
    <w:rPr>
      <w:color w:val="0000FF" w:themeColor="hyperlink"/>
      <w:u w:val="none"/>
    </w:rPr>
  </w:style>
  <w:style w:type="character" w:styleId="af3">
    <w:name w:val="FollowedHyperlink"/>
    <w:basedOn w:val="a1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154381"/>
    <w:rPr>
      <w:lang w:val="ru-RU" w:eastAsia="en-US"/>
    </w:rPr>
  </w:style>
  <w:style w:type="paragraph" w:styleId="af4">
    <w:name w:val="Plain Text"/>
    <w:basedOn w:val="a0"/>
    <w:link w:val="af5"/>
    <w:semiHidden/>
    <w:rsid w:val="00154381"/>
    <w:rPr>
      <w:rFonts w:eastAsia="SimSun" w:cs="Courier New"/>
      <w:szCs w:val="20"/>
      <w:lang w:val="en-GB"/>
    </w:rPr>
  </w:style>
  <w:style w:type="character" w:customStyle="1" w:styleId="af5">
    <w:name w:val="Текст Знак"/>
    <w:basedOn w:val="a1"/>
    <w:link w:val="af4"/>
    <w:semiHidden/>
    <w:rsid w:val="00154381"/>
    <w:rPr>
      <w:rFonts w:eastAsia="SimSun" w:cs="Courier New"/>
      <w:lang w:val="en-GB" w:eastAsia="en-US"/>
    </w:rPr>
  </w:style>
  <w:style w:type="paragraph" w:styleId="af6">
    <w:name w:val="Body Text"/>
    <w:basedOn w:val="a0"/>
    <w:next w:val="a0"/>
    <w:link w:val="af7"/>
    <w:semiHidden/>
    <w:rsid w:val="00154381"/>
    <w:rPr>
      <w:rFonts w:eastAsia="SimSun" w:cs="Times New Roman"/>
      <w:szCs w:val="20"/>
      <w:lang w:val="en-GB"/>
    </w:rPr>
  </w:style>
  <w:style w:type="character" w:customStyle="1" w:styleId="af7">
    <w:name w:val="Основной текст Знак"/>
    <w:basedOn w:val="a1"/>
    <w:link w:val="af6"/>
    <w:semiHidden/>
    <w:rsid w:val="00154381"/>
    <w:rPr>
      <w:rFonts w:eastAsia="SimSun"/>
      <w:lang w:val="en-GB" w:eastAsia="en-US"/>
    </w:rPr>
  </w:style>
  <w:style w:type="paragraph" w:styleId="af8">
    <w:name w:val="Body Text Indent"/>
    <w:basedOn w:val="a0"/>
    <w:link w:val="af9"/>
    <w:semiHidden/>
    <w:rsid w:val="00154381"/>
    <w:pPr>
      <w:spacing w:after="120"/>
      <w:ind w:left="283"/>
    </w:pPr>
    <w:rPr>
      <w:rFonts w:eastAsia="SimSun" w:cs="Times New Roman"/>
      <w:szCs w:val="20"/>
      <w:lang w:val="en-GB"/>
    </w:rPr>
  </w:style>
  <w:style w:type="character" w:customStyle="1" w:styleId="af9">
    <w:name w:val="Основной текст с отступом Знак"/>
    <w:basedOn w:val="a1"/>
    <w:link w:val="af8"/>
    <w:semiHidden/>
    <w:rsid w:val="00154381"/>
    <w:rPr>
      <w:rFonts w:eastAsia="SimSun"/>
      <w:lang w:val="en-GB" w:eastAsia="en-US"/>
    </w:rPr>
  </w:style>
  <w:style w:type="paragraph" w:styleId="afa">
    <w:name w:val="Block Text"/>
    <w:basedOn w:val="a0"/>
    <w:semiHidden/>
    <w:rsid w:val="00154381"/>
    <w:pPr>
      <w:ind w:left="1440" w:right="1440"/>
    </w:pPr>
    <w:rPr>
      <w:rFonts w:eastAsia="SimSun" w:cs="Times New Roman"/>
      <w:szCs w:val="20"/>
      <w:lang w:val="en-GB"/>
    </w:rPr>
  </w:style>
  <w:style w:type="character" w:styleId="afb">
    <w:name w:val="annotation reference"/>
    <w:semiHidden/>
    <w:rsid w:val="00154381"/>
    <w:rPr>
      <w:sz w:val="6"/>
    </w:rPr>
  </w:style>
  <w:style w:type="paragraph" w:styleId="afc">
    <w:name w:val="annotation text"/>
    <w:basedOn w:val="a0"/>
    <w:link w:val="afd"/>
    <w:semiHidden/>
    <w:rsid w:val="00154381"/>
    <w:rPr>
      <w:rFonts w:eastAsia="SimSun" w:cs="Times New Roman"/>
      <w:szCs w:val="20"/>
      <w:lang w:val="en-GB"/>
    </w:rPr>
  </w:style>
  <w:style w:type="character" w:customStyle="1" w:styleId="afd">
    <w:name w:val="Текст примечания Знак"/>
    <w:basedOn w:val="a1"/>
    <w:link w:val="afc"/>
    <w:semiHidden/>
    <w:rsid w:val="00154381"/>
    <w:rPr>
      <w:rFonts w:eastAsia="SimSun"/>
      <w:lang w:val="en-GB" w:eastAsia="en-US"/>
    </w:rPr>
  </w:style>
  <w:style w:type="character" w:styleId="afe">
    <w:name w:val="line number"/>
    <w:semiHidden/>
    <w:rsid w:val="00154381"/>
    <w:rPr>
      <w:sz w:val="14"/>
    </w:rPr>
  </w:style>
  <w:style w:type="numbering" w:styleId="111111">
    <w:name w:val="Outline List 2"/>
    <w:basedOn w:val="a3"/>
    <w:semiHidden/>
    <w:rsid w:val="00154381"/>
    <w:pPr>
      <w:numPr>
        <w:numId w:val="4"/>
      </w:numPr>
    </w:pPr>
  </w:style>
  <w:style w:type="numbering" w:styleId="1ai">
    <w:name w:val="Outline List 1"/>
    <w:basedOn w:val="a3"/>
    <w:semiHidden/>
    <w:rsid w:val="00154381"/>
    <w:pPr>
      <w:numPr>
        <w:numId w:val="5"/>
      </w:numPr>
    </w:pPr>
  </w:style>
  <w:style w:type="numbering" w:styleId="a">
    <w:name w:val="Outline List 3"/>
    <w:basedOn w:val="a3"/>
    <w:semiHidden/>
    <w:rsid w:val="00154381"/>
    <w:pPr>
      <w:numPr>
        <w:numId w:val="6"/>
      </w:numPr>
    </w:pPr>
  </w:style>
  <w:style w:type="paragraph" w:styleId="20">
    <w:name w:val="Body Text 2"/>
    <w:basedOn w:val="a0"/>
    <w:link w:val="21"/>
    <w:semiHidden/>
    <w:rsid w:val="00154381"/>
    <w:pPr>
      <w:spacing w:after="120" w:line="480" w:lineRule="auto"/>
    </w:pPr>
    <w:rPr>
      <w:rFonts w:eastAsia="SimSun" w:cs="Times New Roman"/>
      <w:szCs w:val="20"/>
      <w:lang w:val="en-GB"/>
    </w:rPr>
  </w:style>
  <w:style w:type="character" w:customStyle="1" w:styleId="21">
    <w:name w:val="Основной текст 2 Знак"/>
    <w:basedOn w:val="a1"/>
    <w:link w:val="20"/>
    <w:semiHidden/>
    <w:rsid w:val="00154381"/>
    <w:rPr>
      <w:rFonts w:eastAsia="SimSun"/>
      <w:lang w:val="en-GB" w:eastAsia="en-US"/>
    </w:rPr>
  </w:style>
  <w:style w:type="paragraph" w:styleId="30">
    <w:name w:val="Body Text 3"/>
    <w:basedOn w:val="a0"/>
    <w:link w:val="31"/>
    <w:semiHidden/>
    <w:rsid w:val="00154381"/>
    <w:pPr>
      <w:spacing w:after="120"/>
    </w:pPr>
    <w:rPr>
      <w:rFonts w:eastAsia="SimSun" w:cs="Times New Roman"/>
      <w:sz w:val="16"/>
      <w:szCs w:val="16"/>
      <w:lang w:val="en-GB"/>
    </w:rPr>
  </w:style>
  <w:style w:type="character" w:customStyle="1" w:styleId="31">
    <w:name w:val="Основной текст 3 Знак"/>
    <w:basedOn w:val="a1"/>
    <w:link w:val="30"/>
    <w:semiHidden/>
    <w:rsid w:val="00154381"/>
    <w:rPr>
      <w:rFonts w:eastAsia="SimSun"/>
      <w:sz w:val="16"/>
      <w:szCs w:val="16"/>
      <w:lang w:val="en-GB" w:eastAsia="en-US"/>
    </w:rPr>
  </w:style>
  <w:style w:type="paragraph" w:styleId="aff">
    <w:name w:val="Body Text First Indent"/>
    <w:basedOn w:val="af6"/>
    <w:link w:val="aff0"/>
    <w:semiHidden/>
    <w:rsid w:val="00154381"/>
    <w:pPr>
      <w:spacing w:after="120"/>
      <w:ind w:firstLine="210"/>
    </w:pPr>
  </w:style>
  <w:style w:type="character" w:customStyle="1" w:styleId="aff0">
    <w:name w:val="Красная строка Знак"/>
    <w:basedOn w:val="af7"/>
    <w:link w:val="aff"/>
    <w:semiHidden/>
    <w:rsid w:val="00154381"/>
    <w:rPr>
      <w:rFonts w:eastAsia="SimSun"/>
      <w:lang w:val="en-GB" w:eastAsia="en-US"/>
    </w:rPr>
  </w:style>
  <w:style w:type="paragraph" w:styleId="22">
    <w:name w:val="Body Text First Indent 2"/>
    <w:basedOn w:val="af8"/>
    <w:link w:val="23"/>
    <w:semiHidden/>
    <w:rsid w:val="00154381"/>
    <w:pPr>
      <w:ind w:firstLine="210"/>
    </w:pPr>
  </w:style>
  <w:style w:type="character" w:customStyle="1" w:styleId="23">
    <w:name w:val="Красная строка 2 Знак"/>
    <w:basedOn w:val="af9"/>
    <w:link w:val="22"/>
    <w:semiHidden/>
    <w:rsid w:val="00154381"/>
    <w:rPr>
      <w:rFonts w:eastAsia="SimSun"/>
      <w:lang w:val="en-GB" w:eastAsia="en-US"/>
    </w:rPr>
  </w:style>
  <w:style w:type="paragraph" w:styleId="24">
    <w:name w:val="Body Text Indent 2"/>
    <w:basedOn w:val="a0"/>
    <w:link w:val="25"/>
    <w:semiHidden/>
    <w:rsid w:val="00154381"/>
    <w:pPr>
      <w:spacing w:after="120" w:line="480" w:lineRule="auto"/>
      <w:ind w:left="283"/>
    </w:pPr>
    <w:rPr>
      <w:rFonts w:eastAsia="SimSun" w:cs="Times New Roman"/>
      <w:szCs w:val="20"/>
      <w:lang w:val="en-GB"/>
    </w:rPr>
  </w:style>
  <w:style w:type="character" w:customStyle="1" w:styleId="25">
    <w:name w:val="Основной текст с отступом 2 Знак"/>
    <w:basedOn w:val="a1"/>
    <w:link w:val="24"/>
    <w:semiHidden/>
    <w:rsid w:val="00154381"/>
    <w:rPr>
      <w:rFonts w:eastAsia="SimSun"/>
      <w:lang w:val="en-GB" w:eastAsia="en-US"/>
    </w:rPr>
  </w:style>
  <w:style w:type="paragraph" w:styleId="32">
    <w:name w:val="Body Text Indent 3"/>
    <w:basedOn w:val="a0"/>
    <w:link w:val="33"/>
    <w:semiHidden/>
    <w:rsid w:val="00154381"/>
    <w:pPr>
      <w:spacing w:after="120"/>
      <w:ind w:left="283"/>
    </w:pPr>
    <w:rPr>
      <w:rFonts w:eastAsia="SimSun" w:cs="Times New Roman"/>
      <w:sz w:val="16"/>
      <w:szCs w:val="16"/>
      <w:lang w:val="en-GB"/>
    </w:rPr>
  </w:style>
  <w:style w:type="character" w:customStyle="1" w:styleId="33">
    <w:name w:val="Основной текст с отступом 3 Знак"/>
    <w:basedOn w:val="a1"/>
    <w:link w:val="32"/>
    <w:semiHidden/>
    <w:rsid w:val="00154381"/>
    <w:rPr>
      <w:rFonts w:eastAsia="SimSun"/>
      <w:sz w:val="16"/>
      <w:szCs w:val="16"/>
      <w:lang w:val="en-GB" w:eastAsia="en-US"/>
    </w:rPr>
  </w:style>
  <w:style w:type="paragraph" w:styleId="aff1">
    <w:name w:val="Closing"/>
    <w:basedOn w:val="a0"/>
    <w:link w:val="aff2"/>
    <w:semiHidden/>
    <w:rsid w:val="00154381"/>
    <w:pPr>
      <w:ind w:left="4252"/>
    </w:pPr>
    <w:rPr>
      <w:rFonts w:eastAsia="SimSun" w:cs="Times New Roman"/>
      <w:szCs w:val="20"/>
      <w:lang w:val="en-GB"/>
    </w:rPr>
  </w:style>
  <w:style w:type="character" w:customStyle="1" w:styleId="aff2">
    <w:name w:val="Прощание Знак"/>
    <w:basedOn w:val="a1"/>
    <w:link w:val="aff1"/>
    <w:semiHidden/>
    <w:rsid w:val="00154381"/>
    <w:rPr>
      <w:rFonts w:eastAsia="SimSun"/>
      <w:lang w:val="en-GB" w:eastAsia="en-US"/>
    </w:rPr>
  </w:style>
  <w:style w:type="paragraph" w:styleId="aff3">
    <w:name w:val="Date"/>
    <w:basedOn w:val="a0"/>
    <w:next w:val="a0"/>
    <w:link w:val="aff4"/>
    <w:semiHidden/>
    <w:rsid w:val="00154381"/>
    <w:rPr>
      <w:rFonts w:eastAsia="SimSun" w:cs="Times New Roman"/>
      <w:szCs w:val="20"/>
      <w:lang w:val="en-GB"/>
    </w:rPr>
  </w:style>
  <w:style w:type="character" w:customStyle="1" w:styleId="aff4">
    <w:name w:val="Дата Знак"/>
    <w:basedOn w:val="a1"/>
    <w:link w:val="aff3"/>
    <w:semiHidden/>
    <w:rsid w:val="00154381"/>
    <w:rPr>
      <w:rFonts w:eastAsia="SimSun"/>
      <w:lang w:val="en-GB" w:eastAsia="en-US"/>
    </w:rPr>
  </w:style>
  <w:style w:type="paragraph" w:styleId="aff5">
    <w:name w:val="E-mail Signature"/>
    <w:basedOn w:val="a0"/>
    <w:link w:val="aff6"/>
    <w:semiHidden/>
    <w:rsid w:val="00154381"/>
    <w:rPr>
      <w:rFonts w:eastAsia="SimSun" w:cs="Times New Roman"/>
      <w:szCs w:val="20"/>
      <w:lang w:val="en-GB"/>
    </w:rPr>
  </w:style>
  <w:style w:type="character" w:customStyle="1" w:styleId="aff6">
    <w:name w:val="Электронная подпись Знак"/>
    <w:basedOn w:val="a1"/>
    <w:link w:val="aff5"/>
    <w:semiHidden/>
    <w:rsid w:val="00154381"/>
    <w:rPr>
      <w:rFonts w:eastAsia="SimSun"/>
      <w:lang w:val="en-GB" w:eastAsia="en-US"/>
    </w:rPr>
  </w:style>
  <w:style w:type="character" w:styleId="aff7">
    <w:name w:val="Emphasis"/>
    <w:uiPriority w:val="20"/>
    <w:qFormat/>
    <w:rsid w:val="00154381"/>
    <w:rPr>
      <w:i/>
      <w:iCs/>
    </w:rPr>
  </w:style>
  <w:style w:type="paragraph" w:styleId="26">
    <w:name w:val="envelope return"/>
    <w:basedOn w:val="a0"/>
    <w:semiHidden/>
    <w:rsid w:val="00154381"/>
    <w:rPr>
      <w:rFonts w:ascii="Arial" w:eastAsia="SimSun" w:hAnsi="Arial" w:cs="Arial"/>
      <w:szCs w:val="20"/>
      <w:lang w:val="en-GB"/>
    </w:rPr>
  </w:style>
  <w:style w:type="character" w:styleId="HTML">
    <w:name w:val="HTML Acronym"/>
    <w:basedOn w:val="a1"/>
    <w:semiHidden/>
    <w:rsid w:val="00154381"/>
  </w:style>
  <w:style w:type="paragraph" w:styleId="HTML0">
    <w:name w:val="HTML Address"/>
    <w:basedOn w:val="a0"/>
    <w:link w:val="HTML1"/>
    <w:semiHidden/>
    <w:rsid w:val="00154381"/>
    <w:rPr>
      <w:rFonts w:eastAsia="SimSun" w:cs="Times New Roman"/>
      <w:i/>
      <w:iCs/>
      <w:szCs w:val="20"/>
      <w:lang w:val="en-GB"/>
    </w:rPr>
  </w:style>
  <w:style w:type="character" w:customStyle="1" w:styleId="HTML1">
    <w:name w:val="Адрес HTML Знак"/>
    <w:basedOn w:val="a1"/>
    <w:link w:val="HTML0"/>
    <w:semiHidden/>
    <w:rsid w:val="00154381"/>
    <w:rPr>
      <w:rFonts w:eastAsia="SimSun"/>
      <w:i/>
      <w:iCs/>
      <w:lang w:val="en-GB" w:eastAsia="en-US"/>
    </w:rPr>
  </w:style>
  <w:style w:type="character" w:styleId="HTML2">
    <w:name w:val="HTML Cite"/>
    <w:semiHidden/>
    <w:rsid w:val="00154381"/>
    <w:rPr>
      <w:i/>
      <w:iCs/>
    </w:rPr>
  </w:style>
  <w:style w:type="character" w:styleId="HTML3">
    <w:name w:val="HTML Code"/>
    <w:semiHidden/>
    <w:rsid w:val="00154381"/>
    <w:rPr>
      <w:rFonts w:ascii="Courier New" w:hAnsi="Courier New" w:cs="Courier New"/>
      <w:sz w:val="20"/>
      <w:szCs w:val="20"/>
    </w:rPr>
  </w:style>
  <w:style w:type="character" w:styleId="HTML4">
    <w:name w:val="HTML Definition"/>
    <w:semiHidden/>
    <w:rsid w:val="00154381"/>
    <w:rPr>
      <w:i/>
      <w:iCs/>
    </w:rPr>
  </w:style>
  <w:style w:type="character" w:styleId="HTML5">
    <w:name w:val="HTML Keyboard"/>
    <w:semiHidden/>
    <w:rsid w:val="0015438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0"/>
    <w:link w:val="HTML7"/>
    <w:semiHidden/>
    <w:rsid w:val="00154381"/>
    <w:rPr>
      <w:rFonts w:ascii="Courier New" w:eastAsia="SimSun" w:hAnsi="Courier New" w:cs="Courier New"/>
      <w:szCs w:val="20"/>
      <w:lang w:val="en-GB"/>
    </w:rPr>
  </w:style>
  <w:style w:type="character" w:customStyle="1" w:styleId="HTML7">
    <w:name w:val="Стандартный HTML Знак"/>
    <w:basedOn w:val="a1"/>
    <w:link w:val="HTML6"/>
    <w:semiHidden/>
    <w:rsid w:val="00154381"/>
    <w:rPr>
      <w:rFonts w:ascii="Courier New" w:eastAsia="SimSun" w:hAnsi="Courier New" w:cs="Courier New"/>
      <w:lang w:val="en-GB" w:eastAsia="en-US"/>
    </w:rPr>
  </w:style>
  <w:style w:type="character" w:styleId="HTML8">
    <w:name w:val="HTML Sample"/>
    <w:semiHidden/>
    <w:rsid w:val="00154381"/>
    <w:rPr>
      <w:rFonts w:ascii="Courier New" w:hAnsi="Courier New" w:cs="Courier New"/>
    </w:rPr>
  </w:style>
  <w:style w:type="character" w:styleId="HTML9">
    <w:name w:val="HTML Typewriter"/>
    <w:semiHidden/>
    <w:rsid w:val="00154381"/>
    <w:rPr>
      <w:rFonts w:ascii="Courier New" w:hAnsi="Courier New" w:cs="Courier New"/>
      <w:sz w:val="20"/>
      <w:szCs w:val="20"/>
    </w:rPr>
  </w:style>
  <w:style w:type="character" w:styleId="HTMLa">
    <w:name w:val="HTML Variable"/>
    <w:semiHidden/>
    <w:rsid w:val="00154381"/>
    <w:rPr>
      <w:i/>
      <w:iCs/>
    </w:rPr>
  </w:style>
  <w:style w:type="paragraph" w:styleId="aff8">
    <w:name w:val="List"/>
    <w:basedOn w:val="a0"/>
    <w:semiHidden/>
    <w:rsid w:val="00154381"/>
    <w:pPr>
      <w:ind w:left="283" w:hanging="283"/>
    </w:pPr>
    <w:rPr>
      <w:rFonts w:eastAsia="SimSun" w:cs="Times New Roman"/>
      <w:szCs w:val="20"/>
      <w:lang w:val="en-GB"/>
    </w:rPr>
  </w:style>
  <w:style w:type="paragraph" w:styleId="27">
    <w:name w:val="List 2"/>
    <w:basedOn w:val="a0"/>
    <w:semiHidden/>
    <w:rsid w:val="00154381"/>
    <w:pPr>
      <w:ind w:left="566" w:hanging="283"/>
    </w:pPr>
    <w:rPr>
      <w:rFonts w:eastAsia="SimSun" w:cs="Times New Roman"/>
      <w:szCs w:val="20"/>
      <w:lang w:val="en-GB"/>
    </w:rPr>
  </w:style>
  <w:style w:type="paragraph" w:styleId="34">
    <w:name w:val="List 3"/>
    <w:basedOn w:val="a0"/>
    <w:semiHidden/>
    <w:rsid w:val="00154381"/>
    <w:pPr>
      <w:ind w:left="849" w:hanging="283"/>
    </w:pPr>
    <w:rPr>
      <w:rFonts w:eastAsia="SimSun" w:cs="Times New Roman"/>
      <w:szCs w:val="20"/>
      <w:lang w:val="en-GB"/>
    </w:rPr>
  </w:style>
  <w:style w:type="paragraph" w:styleId="40">
    <w:name w:val="List 4"/>
    <w:basedOn w:val="a0"/>
    <w:semiHidden/>
    <w:rsid w:val="00154381"/>
    <w:pPr>
      <w:ind w:left="1132" w:hanging="283"/>
    </w:pPr>
    <w:rPr>
      <w:rFonts w:eastAsia="SimSun" w:cs="Times New Roman"/>
      <w:szCs w:val="20"/>
      <w:lang w:val="en-GB"/>
    </w:rPr>
  </w:style>
  <w:style w:type="paragraph" w:styleId="50">
    <w:name w:val="List 5"/>
    <w:basedOn w:val="a0"/>
    <w:semiHidden/>
    <w:rsid w:val="00154381"/>
    <w:pPr>
      <w:ind w:left="1415" w:hanging="283"/>
    </w:pPr>
    <w:rPr>
      <w:rFonts w:eastAsia="SimSun" w:cs="Times New Roman"/>
      <w:szCs w:val="20"/>
      <w:lang w:val="en-GB"/>
    </w:rPr>
  </w:style>
  <w:style w:type="paragraph" w:styleId="aff9">
    <w:name w:val="List Bullet"/>
    <w:basedOn w:val="a0"/>
    <w:semiHidden/>
    <w:rsid w:val="00154381"/>
    <w:pPr>
      <w:tabs>
        <w:tab w:val="num" w:pos="360"/>
      </w:tabs>
      <w:ind w:left="360" w:hanging="360"/>
    </w:pPr>
    <w:rPr>
      <w:rFonts w:eastAsia="SimSun" w:cs="Times New Roman"/>
      <w:szCs w:val="20"/>
      <w:lang w:val="en-GB"/>
    </w:rPr>
  </w:style>
  <w:style w:type="paragraph" w:styleId="28">
    <w:name w:val="List Bullet 2"/>
    <w:basedOn w:val="a0"/>
    <w:semiHidden/>
    <w:rsid w:val="00154381"/>
    <w:pPr>
      <w:tabs>
        <w:tab w:val="num" w:pos="643"/>
      </w:tabs>
      <w:ind w:left="643" w:hanging="360"/>
    </w:pPr>
    <w:rPr>
      <w:rFonts w:eastAsia="SimSun" w:cs="Times New Roman"/>
      <w:szCs w:val="20"/>
      <w:lang w:val="en-GB"/>
    </w:rPr>
  </w:style>
  <w:style w:type="paragraph" w:styleId="35">
    <w:name w:val="List Bullet 3"/>
    <w:basedOn w:val="a0"/>
    <w:semiHidden/>
    <w:rsid w:val="00154381"/>
    <w:pPr>
      <w:tabs>
        <w:tab w:val="num" w:pos="926"/>
      </w:tabs>
      <w:ind w:left="926" w:hanging="360"/>
    </w:pPr>
    <w:rPr>
      <w:rFonts w:eastAsia="SimSun" w:cs="Times New Roman"/>
      <w:szCs w:val="20"/>
      <w:lang w:val="en-GB"/>
    </w:rPr>
  </w:style>
  <w:style w:type="paragraph" w:styleId="41">
    <w:name w:val="List Bullet 4"/>
    <w:basedOn w:val="a0"/>
    <w:semiHidden/>
    <w:rsid w:val="00154381"/>
    <w:pPr>
      <w:tabs>
        <w:tab w:val="num" w:pos="1209"/>
      </w:tabs>
      <w:ind w:left="1209" w:hanging="360"/>
    </w:pPr>
    <w:rPr>
      <w:rFonts w:eastAsia="SimSun" w:cs="Times New Roman"/>
      <w:szCs w:val="20"/>
      <w:lang w:val="en-GB"/>
    </w:rPr>
  </w:style>
  <w:style w:type="paragraph" w:styleId="51">
    <w:name w:val="List Bullet 5"/>
    <w:basedOn w:val="a0"/>
    <w:semiHidden/>
    <w:rsid w:val="00154381"/>
    <w:pPr>
      <w:tabs>
        <w:tab w:val="num" w:pos="1492"/>
      </w:tabs>
      <w:ind w:left="1492" w:hanging="360"/>
    </w:pPr>
    <w:rPr>
      <w:rFonts w:eastAsia="SimSun" w:cs="Times New Roman"/>
      <w:szCs w:val="20"/>
      <w:lang w:val="en-GB"/>
    </w:rPr>
  </w:style>
  <w:style w:type="paragraph" w:styleId="affa">
    <w:name w:val="List Continue"/>
    <w:basedOn w:val="a0"/>
    <w:semiHidden/>
    <w:rsid w:val="00154381"/>
    <w:pPr>
      <w:spacing w:after="120"/>
      <w:ind w:left="283"/>
    </w:pPr>
    <w:rPr>
      <w:rFonts w:eastAsia="SimSun" w:cs="Times New Roman"/>
      <w:szCs w:val="20"/>
      <w:lang w:val="en-GB"/>
    </w:rPr>
  </w:style>
  <w:style w:type="paragraph" w:styleId="29">
    <w:name w:val="List Continue 2"/>
    <w:basedOn w:val="a0"/>
    <w:semiHidden/>
    <w:rsid w:val="00154381"/>
    <w:pPr>
      <w:spacing w:after="120"/>
      <w:ind w:left="566"/>
    </w:pPr>
    <w:rPr>
      <w:rFonts w:eastAsia="SimSun" w:cs="Times New Roman"/>
      <w:szCs w:val="20"/>
      <w:lang w:val="en-GB"/>
    </w:rPr>
  </w:style>
  <w:style w:type="paragraph" w:styleId="36">
    <w:name w:val="List Continue 3"/>
    <w:basedOn w:val="a0"/>
    <w:semiHidden/>
    <w:rsid w:val="00154381"/>
    <w:pPr>
      <w:spacing w:after="120"/>
      <w:ind w:left="849"/>
    </w:pPr>
    <w:rPr>
      <w:rFonts w:eastAsia="SimSun" w:cs="Times New Roman"/>
      <w:szCs w:val="20"/>
      <w:lang w:val="en-GB"/>
    </w:rPr>
  </w:style>
  <w:style w:type="paragraph" w:styleId="42">
    <w:name w:val="List Continue 4"/>
    <w:basedOn w:val="a0"/>
    <w:semiHidden/>
    <w:rsid w:val="00154381"/>
    <w:pPr>
      <w:spacing w:after="120"/>
      <w:ind w:left="1132"/>
    </w:pPr>
    <w:rPr>
      <w:rFonts w:eastAsia="SimSun" w:cs="Times New Roman"/>
      <w:szCs w:val="20"/>
      <w:lang w:val="en-GB"/>
    </w:rPr>
  </w:style>
  <w:style w:type="paragraph" w:styleId="52">
    <w:name w:val="List Continue 5"/>
    <w:basedOn w:val="a0"/>
    <w:semiHidden/>
    <w:rsid w:val="00154381"/>
    <w:pPr>
      <w:spacing w:after="120"/>
      <w:ind w:left="1415"/>
    </w:pPr>
    <w:rPr>
      <w:rFonts w:eastAsia="SimSun" w:cs="Times New Roman"/>
      <w:szCs w:val="20"/>
      <w:lang w:val="en-GB"/>
    </w:rPr>
  </w:style>
  <w:style w:type="paragraph" w:styleId="affb">
    <w:name w:val="List Number"/>
    <w:basedOn w:val="a0"/>
    <w:semiHidden/>
    <w:rsid w:val="00154381"/>
    <w:pPr>
      <w:tabs>
        <w:tab w:val="num" w:pos="360"/>
      </w:tabs>
      <w:ind w:left="360" w:hanging="360"/>
    </w:pPr>
    <w:rPr>
      <w:rFonts w:eastAsia="SimSun" w:cs="Times New Roman"/>
      <w:szCs w:val="20"/>
      <w:lang w:val="en-GB"/>
    </w:rPr>
  </w:style>
  <w:style w:type="paragraph" w:styleId="2a">
    <w:name w:val="List Number 2"/>
    <w:basedOn w:val="a0"/>
    <w:semiHidden/>
    <w:rsid w:val="00154381"/>
    <w:pPr>
      <w:tabs>
        <w:tab w:val="num" w:pos="643"/>
      </w:tabs>
      <w:ind w:left="643" w:hanging="360"/>
    </w:pPr>
    <w:rPr>
      <w:rFonts w:eastAsia="SimSun" w:cs="Times New Roman"/>
      <w:szCs w:val="20"/>
      <w:lang w:val="en-GB"/>
    </w:rPr>
  </w:style>
  <w:style w:type="paragraph" w:styleId="37">
    <w:name w:val="List Number 3"/>
    <w:basedOn w:val="a0"/>
    <w:semiHidden/>
    <w:rsid w:val="00154381"/>
    <w:pPr>
      <w:tabs>
        <w:tab w:val="num" w:pos="926"/>
      </w:tabs>
      <w:ind w:left="926" w:hanging="360"/>
    </w:pPr>
    <w:rPr>
      <w:rFonts w:eastAsia="SimSun" w:cs="Times New Roman"/>
      <w:szCs w:val="20"/>
      <w:lang w:val="en-GB"/>
    </w:rPr>
  </w:style>
  <w:style w:type="paragraph" w:styleId="43">
    <w:name w:val="List Number 4"/>
    <w:basedOn w:val="a0"/>
    <w:semiHidden/>
    <w:rsid w:val="00154381"/>
    <w:pPr>
      <w:tabs>
        <w:tab w:val="num" w:pos="1209"/>
      </w:tabs>
      <w:ind w:left="1209" w:hanging="360"/>
    </w:pPr>
    <w:rPr>
      <w:rFonts w:eastAsia="SimSun" w:cs="Times New Roman"/>
      <w:szCs w:val="20"/>
      <w:lang w:val="en-GB"/>
    </w:rPr>
  </w:style>
  <w:style w:type="paragraph" w:styleId="53">
    <w:name w:val="List Number 5"/>
    <w:basedOn w:val="a0"/>
    <w:semiHidden/>
    <w:rsid w:val="00154381"/>
    <w:pPr>
      <w:tabs>
        <w:tab w:val="num" w:pos="1492"/>
      </w:tabs>
      <w:ind w:left="1492" w:hanging="360"/>
    </w:pPr>
    <w:rPr>
      <w:rFonts w:eastAsia="SimSun" w:cs="Times New Roman"/>
      <w:szCs w:val="20"/>
      <w:lang w:val="en-GB"/>
    </w:rPr>
  </w:style>
  <w:style w:type="paragraph" w:styleId="affc">
    <w:name w:val="Message Header"/>
    <w:basedOn w:val="a0"/>
    <w:link w:val="affd"/>
    <w:semiHidden/>
    <w:rsid w:val="00154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SimSun" w:hAnsi="Arial" w:cs="Arial"/>
      <w:sz w:val="24"/>
      <w:szCs w:val="24"/>
      <w:lang w:val="en-GB"/>
    </w:rPr>
  </w:style>
  <w:style w:type="character" w:customStyle="1" w:styleId="affd">
    <w:name w:val="Шапка Знак"/>
    <w:basedOn w:val="a1"/>
    <w:link w:val="affc"/>
    <w:semiHidden/>
    <w:rsid w:val="00154381"/>
    <w:rPr>
      <w:rFonts w:ascii="Arial" w:eastAsia="SimSun" w:hAnsi="Arial" w:cs="Arial"/>
      <w:sz w:val="24"/>
      <w:szCs w:val="24"/>
      <w:shd w:val="pct20" w:color="auto" w:fill="auto"/>
      <w:lang w:val="en-GB" w:eastAsia="en-US"/>
    </w:rPr>
  </w:style>
  <w:style w:type="paragraph" w:styleId="affe">
    <w:name w:val="Normal (Web)"/>
    <w:basedOn w:val="a0"/>
    <w:link w:val="afff"/>
    <w:uiPriority w:val="99"/>
    <w:rsid w:val="00154381"/>
    <w:rPr>
      <w:rFonts w:eastAsia="SimSun" w:cs="Times New Roman"/>
      <w:sz w:val="24"/>
      <w:szCs w:val="24"/>
      <w:lang w:val="en-GB"/>
    </w:rPr>
  </w:style>
  <w:style w:type="paragraph" w:styleId="afff0">
    <w:name w:val="Normal Indent"/>
    <w:basedOn w:val="a0"/>
    <w:semiHidden/>
    <w:rsid w:val="00154381"/>
    <w:pPr>
      <w:ind w:left="567"/>
    </w:pPr>
    <w:rPr>
      <w:rFonts w:eastAsia="SimSun" w:cs="Times New Roman"/>
      <w:szCs w:val="20"/>
      <w:lang w:val="en-GB"/>
    </w:rPr>
  </w:style>
  <w:style w:type="paragraph" w:styleId="afff1">
    <w:name w:val="Note Heading"/>
    <w:basedOn w:val="a0"/>
    <w:next w:val="a0"/>
    <w:link w:val="afff2"/>
    <w:semiHidden/>
    <w:rsid w:val="00154381"/>
    <w:rPr>
      <w:rFonts w:eastAsia="SimSun" w:cs="Times New Roman"/>
      <w:szCs w:val="20"/>
      <w:lang w:val="en-GB"/>
    </w:rPr>
  </w:style>
  <w:style w:type="character" w:customStyle="1" w:styleId="afff2">
    <w:name w:val="Заголовок записки Знак"/>
    <w:basedOn w:val="a1"/>
    <w:link w:val="afff1"/>
    <w:semiHidden/>
    <w:rsid w:val="00154381"/>
    <w:rPr>
      <w:rFonts w:eastAsia="SimSun"/>
      <w:lang w:val="en-GB" w:eastAsia="en-US"/>
    </w:rPr>
  </w:style>
  <w:style w:type="paragraph" w:styleId="afff3">
    <w:name w:val="Salutation"/>
    <w:basedOn w:val="a0"/>
    <w:next w:val="a0"/>
    <w:link w:val="afff4"/>
    <w:semiHidden/>
    <w:rsid w:val="00154381"/>
    <w:rPr>
      <w:rFonts w:eastAsia="SimSun" w:cs="Times New Roman"/>
      <w:szCs w:val="20"/>
      <w:lang w:val="en-GB"/>
    </w:rPr>
  </w:style>
  <w:style w:type="character" w:customStyle="1" w:styleId="afff4">
    <w:name w:val="Приветствие Знак"/>
    <w:basedOn w:val="a1"/>
    <w:link w:val="afff3"/>
    <w:semiHidden/>
    <w:rsid w:val="00154381"/>
    <w:rPr>
      <w:rFonts w:eastAsia="SimSun"/>
      <w:lang w:val="en-GB" w:eastAsia="en-US"/>
    </w:rPr>
  </w:style>
  <w:style w:type="paragraph" w:styleId="afff5">
    <w:name w:val="Signature"/>
    <w:basedOn w:val="a0"/>
    <w:link w:val="afff6"/>
    <w:semiHidden/>
    <w:rsid w:val="00154381"/>
    <w:pPr>
      <w:ind w:left="4252"/>
    </w:pPr>
    <w:rPr>
      <w:rFonts w:eastAsia="SimSun" w:cs="Times New Roman"/>
      <w:szCs w:val="20"/>
      <w:lang w:val="en-GB"/>
    </w:rPr>
  </w:style>
  <w:style w:type="character" w:customStyle="1" w:styleId="afff6">
    <w:name w:val="Подпись Знак"/>
    <w:basedOn w:val="a1"/>
    <w:link w:val="afff5"/>
    <w:semiHidden/>
    <w:rsid w:val="00154381"/>
    <w:rPr>
      <w:rFonts w:eastAsia="SimSun"/>
      <w:lang w:val="en-GB" w:eastAsia="en-US"/>
    </w:rPr>
  </w:style>
  <w:style w:type="character" w:styleId="afff7">
    <w:name w:val="Strong"/>
    <w:uiPriority w:val="22"/>
    <w:qFormat/>
    <w:rsid w:val="00154381"/>
    <w:rPr>
      <w:b/>
      <w:bCs/>
    </w:rPr>
  </w:style>
  <w:style w:type="paragraph" w:styleId="afff8">
    <w:name w:val="Subtitle"/>
    <w:basedOn w:val="a0"/>
    <w:link w:val="afff9"/>
    <w:qFormat/>
    <w:rsid w:val="00154381"/>
    <w:pPr>
      <w:spacing w:after="60"/>
      <w:jc w:val="center"/>
      <w:outlineLvl w:val="1"/>
    </w:pPr>
    <w:rPr>
      <w:rFonts w:ascii="Arial" w:eastAsia="SimSun" w:hAnsi="Arial" w:cs="Arial"/>
      <w:sz w:val="24"/>
      <w:szCs w:val="24"/>
      <w:lang w:val="en-GB"/>
    </w:rPr>
  </w:style>
  <w:style w:type="character" w:customStyle="1" w:styleId="afff9">
    <w:name w:val="Подзаголовок Знак"/>
    <w:basedOn w:val="a1"/>
    <w:link w:val="afff8"/>
    <w:rsid w:val="00154381"/>
    <w:rPr>
      <w:rFonts w:ascii="Arial" w:eastAsia="SimSun" w:hAnsi="Arial" w:cs="Arial"/>
      <w:sz w:val="24"/>
      <w:szCs w:val="24"/>
      <w:lang w:val="en-GB" w:eastAsia="en-US"/>
    </w:rPr>
  </w:style>
  <w:style w:type="table" w:styleId="11">
    <w:name w:val="Table 3D effects 1"/>
    <w:basedOn w:val="a2"/>
    <w:semiHidden/>
    <w:rsid w:val="00154381"/>
    <w:pPr>
      <w:suppressAutoHyphens/>
      <w:spacing w:line="240" w:lineRule="atLeast"/>
    </w:pPr>
    <w:rPr>
      <w:rFonts w:eastAsia="SimSun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2"/>
    <w:semiHidden/>
    <w:rsid w:val="00154381"/>
    <w:pPr>
      <w:suppressAutoHyphens/>
      <w:spacing w:line="240" w:lineRule="atLeast"/>
    </w:pPr>
    <w:rPr>
      <w:rFonts w:eastAsia="SimSun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3D effects 3"/>
    <w:basedOn w:val="a2"/>
    <w:semiHidden/>
    <w:rsid w:val="00154381"/>
    <w:pPr>
      <w:suppressAutoHyphens/>
      <w:spacing w:line="240" w:lineRule="atLeast"/>
    </w:pPr>
    <w:rPr>
      <w:rFonts w:eastAsia="SimSun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2"/>
    <w:semiHidden/>
    <w:rsid w:val="00154381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lassic 2"/>
    <w:basedOn w:val="a2"/>
    <w:semiHidden/>
    <w:rsid w:val="00154381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2"/>
    <w:semiHidden/>
    <w:rsid w:val="00154381"/>
    <w:pPr>
      <w:suppressAutoHyphens/>
      <w:spacing w:line="240" w:lineRule="atLeast"/>
    </w:pPr>
    <w:rPr>
      <w:rFonts w:eastAsia="SimSun"/>
      <w:color w:val="00008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2"/>
    <w:semiHidden/>
    <w:rsid w:val="00154381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2"/>
    <w:semiHidden/>
    <w:rsid w:val="00154381"/>
    <w:pPr>
      <w:suppressAutoHyphens/>
      <w:spacing w:line="240" w:lineRule="atLeast"/>
    </w:pPr>
    <w:rPr>
      <w:rFonts w:eastAsia="SimSun"/>
      <w:color w:val="FFFFFF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2"/>
    <w:semiHidden/>
    <w:rsid w:val="00154381"/>
    <w:pPr>
      <w:suppressAutoHyphens/>
      <w:spacing w:line="240" w:lineRule="atLeast"/>
    </w:pPr>
    <w:rPr>
      <w:rFonts w:eastAsia="SimSun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2"/>
    <w:semiHidden/>
    <w:rsid w:val="00154381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4">
    <w:name w:val="Table Columns 1"/>
    <w:basedOn w:val="a2"/>
    <w:semiHidden/>
    <w:rsid w:val="00154381"/>
    <w:pPr>
      <w:suppressAutoHyphens/>
      <w:spacing w:line="240" w:lineRule="atLeast"/>
    </w:pPr>
    <w:rPr>
      <w:rFonts w:eastAsia="SimSun"/>
      <w:b/>
      <w:bCs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umns 2"/>
    <w:basedOn w:val="a2"/>
    <w:semiHidden/>
    <w:rsid w:val="00154381"/>
    <w:pPr>
      <w:suppressAutoHyphens/>
      <w:spacing w:line="240" w:lineRule="atLeast"/>
    </w:pPr>
    <w:rPr>
      <w:rFonts w:eastAsia="SimSun"/>
      <w:b/>
      <w:bCs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2"/>
    <w:semiHidden/>
    <w:rsid w:val="00154381"/>
    <w:pPr>
      <w:suppressAutoHyphens/>
      <w:spacing w:line="240" w:lineRule="atLeast"/>
    </w:pPr>
    <w:rPr>
      <w:rFonts w:eastAsia="SimSun"/>
      <w:b/>
      <w:bCs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2"/>
    <w:semiHidden/>
    <w:rsid w:val="00154381"/>
    <w:pPr>
      <w:suppressAutoHyphens/>
      <w:spacing w:line="240" w:lineRule="atLeast"/>
    </w:pPr>
    <w:rPr>
      <w:rFonts w:eastAsia="SimSun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2"/>
    <w:semiHidden/>
    <w:rsid w:val="00154381"/>
    <w:pPr>
      <w:suppressAutoHyphens/>
      <w:spacing w:line="240" w:lineRule="atLeast"/>
    </w:pPr>
    <w:rPr>
      <w:rFonts w:eastAsia="SimSun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a">
    <w:name w:val="Table Contemporary"/>
    <w:basedOn w:val="a2"/>
    <w:semiHidden/>
    <w:rsid w:val="00154381"/>
    <w:pPr>
      <w:suppressAutoHyphens/>
      <w:spacing w:line="240" w:lineRule="atLeast"/>
    </w:pPr>
    <w:rPr>
      <w:rFonts w:eastAsia="SimSun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b">
    <w:name w:val="Table Elegant"/>
    <w:basedOn w:val="a2"/>
    <w:semiHidden/>
    <w:rsid w:val="00154381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Grid 1"/>
    <w:basedOn w:val="a2"/>
    <w:semiHidden/>
    <w:rsid w:val="00154381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2"/>
    <w:semiHidden/>
    <w:rsid w:val="00154381"/>
    <w:pPr>
      <w:suppressAutoHyphens/>
      <w:spacing w:line="240" w:lineRule="atLeast"/>
    </w:pPr>
    <w:rPr>
      <w:rFonts w:eastAsia="SimSun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2"/>
    <w:semiHidden/>
    <w:rsid w:val="00154381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2"/>
    <w:semiHidden/>
    <w:rsid w:val="00154381"/>
    <w:pPr>
      <w:suppressAutoHyphens/>
      <w:spacing w:line="240" w:lineRule="atLeast"/>
    </w:pPr>
    <w:rPr>
      <w:rFonts w:eastAsia="SimSun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2"/>
    <w:semiHidden/>
    <w:rsid w:val="00154381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2"/>
    <w:semiHidden/>
    <w:rsid w:val="00154381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2"/>
    <w:semiHidden/>
    <w:rsid w:val="00154381"/>
    <w:pPr>
      <w:suppressAutoHyphens/>
      <w:spacing w:line="240" w:lineRule="atLeast"/>
    </w:pPr>
    <w:rPr>
      <w:rFonts w:eastAsia="SimSun"/>
      <w:b/>
      <w:bCs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2"/>
    <w:semiHidden/>
    <w:rsid w:val="00154381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List 1"/>
    <w:basedOn w:val="a2"/>
    <w:semiHidden/>
    <w:rsid w:val="00154381"/>
    <w:pPr>
      <w:suppressAutoHyphens/>
      <w:spacing w:line="240" w:lineRule="atLeast"/>
    </w:pPr>
    <w:rPr>
      <w:rFonts w:eastAsia="SimSun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2"/>
    <w:semiHidden/>
    <w:rsid w:val="00154381"/>
    <w:pPr>
      <w:suppressAutoHyphens/>
      <w:spacing w:line="240" w:lineRule="atLeast"/>
    </w:pPr>
    <w:rPr>
      <w:rFonts w:eastAsia="SimSun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2"/>
    <w:semiHidden/>
    <w:rsid w:val="00154381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2"/>
    <w:semiHidden/>
    <w:rsid w:val="00154381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2"/>
    <w:semiHidden/>
    <w:rsid w:val="00154381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2"/>
    <w:semiHidden/>
    <w:rsid w:val="00154381"/>
    <w:pPr>
      <w:suppressAutoHyphens/>
      <w:spacing w:line="240" w:lineRule="atLeast"/>
    </w:pPr>
    <w:rPr>
      <w:rFonts w:eastAsia="SimSu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2"/>
    <w:semiHidden/>
    <w:rsid w:val="00154381"/>
    <w:pPr>
      <w:suppressAutoHyphens/>
      <w:spacing w:line="240" w:lineRule="atLeast"/>
    </w:pPr>
    <w:rPr>
      <w:rFonts w:eastAsia="SimSun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2"/>
    <w:semiHidden/>
    <w:rsid w:val="00154381"/>
    <w:pPr>
      <w:suppressAutoHyphens/>
      <w:spacing w:line="240" w:lineRule="atLeast"/>
    </w:pPr>
    <w:rPr>
      <w:rFonts w:eastAsia="SimSun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c">
    <w:name w:val="Table Professional"/>
    <w:basedOn w:val="a2"/>
    <w:semiHidden/>
    <w:rsid w:val="00154381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2"/>
    <w:semiHidden/>
    <w:rsid w:val="00154381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2"/>
    <w:semiHidden/>
    <w:rsid w:val="00154381"/>
    <w:pPr>
      <w:suppressAutoHyphens/>
      <w:spacing w:line="240" w:lineRule="atLeast"/>
    </w:pPr>
    <w:rPr>
      <w:rFonts w:eastAsia="SimSun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2"/>
    <w:semiHidden/>
    <w:rsid w:val="00154381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2"/>
    <w:semiHidden/>
    <w:rsid w:val="00154381"/>
    <w:pPr>
      <w:suppressAutoHyphens/>
      <w:spacing w:line="240" w:lineRule="atLeast"/>
    </w:pPr>
    <w:rPr>
      <w:rFonts w:eastAsia="SimSun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2"/>
    <w:rsid w:val="00154381"/>
    <w:pPr>
      <w:suppressAutoHyphens/>
      <w:spacing w:line="240" w:lineRule="atLeast"/>
    </w:pPr>
    <w:rPr>
      <w:rFonts w:eastAsia="SimSun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d">
    <w:name w:val="Table Theme"/>
    <w:basedOn w:val="a2"/>
    <w:semiHidden/>
    <w:rsid w:val="00154381"/>
    <w:pPr>
      <w:suppressAutoHyphens/>
      <w:spacing w:line="240" w:lineRule="atLeast"/>
    </w:pPr>
    <w:rPr>
      <w:rFonts w:eastAsia="SimSu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Table Web 1"/>
    <w:basedOn w:val="a2"/>
    <w:semiHidden/>
    <w:rsid w:val="00154381"/>
    <w:pPr>
      <w:suppressAutoHyphens/>
      <w:spacing w:line="240" w:lineRule="atLeast"/>
    </w:pPr>
    <w:rPr>
      <w:rFonts w:eastAsia="SimSun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2"/>
    <w:semiHidden/>
    <w:rsid w:val="00154381"/>
    <w:pPr>
      <w:suppressAutoHyphens/>
      <w:spacing w:line="240" w:lineRule="atLeast"/>
    </w:pPr>
    <w:rPr>
      <w:rFonts w:eastAsia="SimSun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Web 3"/>
    <w:basedOn w:val="a2"/>
    <w:rsid w:val="00154381"/>
    <w:pPr>
      <w:suppressAutoHyphens/>
      <w:spacing w:line="240" w:lineRule="atLeast"/>
    </w:pPr>
    <w:rPr>
      <w:rFonts w:eastAsia="SimSun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e">
    <w:name w:val="Title"/>
    <w:basedOn w:val="a0"/>
    <w:link w:val="affff"/>
    <w:qFormat/>
    <w:rsid w:val="00154381"/>
    <w:pPr>
      <w:spacing w:before="240" w:after="60"/>
      <w:jc w:val="center"/>
      <w:outlineLvl w:val="0"/>
    </w:pPr>
    <w:rPr>
      <w:rFonts w:ascii="Arial" w:eastAsia="SimSun" w:hAnsi="Arial" w:cs="Arial"/>
      <w:b/>
      <w:bCs/>
      <w:kern w:val="28"/>
      <w:sz w:val="32"/>
      <w:szCs w:val="32"/>
      <w:lang w:val="en-GB"/>
    </w:rPr>
  </w:style>
  <w:style w:type="character" w:customStyle="1" w:styleId="affff">
    <w:name w:val="Заголовок Знак"/>
    <w:basedOn w:val="a1"/>
    <w:link w:val="afffe"/>
    <w:rsid w:val="00154381"/>
    <w:rPr>
      <w:rFonts w:ascii="Arial" w:eastAsia="SimSun" w:hAnsi="Arial" w:cs="Arial"/>
      <w:b/>
      <w:bCs/>
      <w:kern w:val="28"/>
      <w:sz w:val="32"/>
      <w:szCs w:val="32"/>
      <w:lang w:val="en-GB" w:eastAsia="en-US"/>
    </w:rPr>
  </w:style>
  <w:style w:type="paragraph" w:styleId="affff0">
    <w:name w:val="envelope address"/>
    <w:basedOn w:val="a0"/>
    <w:semiHidden/>
    <w:rsid w:val="00154381"/>
    <w:pPr>
      <w:framePr w:w="7920" w:h="1980" w:hRule="exact" w:hSpace="180" w:wrap="auto" w:hAnchor="page" w:xAlign="center" w:yAlign="bottom"/>
      <w:ind w:left="2880"/>
    </w:pPr>
    <w:rPr>
      <w:rFonts w:ascii="Arial" w:eastAsia="SimSun" w:hAnsi="Arial" w:cs="Arial"/>
      <w:sz w:val="24"/>
      <w:szCs w:val="24"/>
      <w:lang w:val="en-GB"/>
    </w:rPr>
  </w:style>
  <w:style w:type="paragraph" w:customStyle="1" w:styleId="Document1">
    <w:name w:val="Document 1"/>
    <w:rsid w:val="00154381"/>
    <w:pPr>
      <w:keepNext/>
      <w:keepLines/>
      <w:widowControl w:val="0"/>
      <w:tabs>
        <w:tab w:val="left" w:pos="-720"/>
      </w:tabs>
      <w:suppressAutoHyphens/>
    </w:pPr>
    <w:rPr>
      <w:rFonts w:ascii="Courier" w:eastAsia="SimSun" w:hAnsi="Courier"/>
      <w:snapToGrid w:val="0"/>
      <w:lang w:val="en-US" w:eastAsia="en-US"/>
    </w:rPr>
  </w:style>
  <w:style w:type="paragraph" w:customStyle="1" w:styleId="NormalCentered">
    <w:name w:val="Normal Centered"/>
    <w:basedOn w:val="a0"/>
    <w:rsid w:val="00154381"/>
    <w:pPr>
      <w:suppressAutoHyphens w:val="0"/>
      <w:spacing w:before="120" w:after="120" w:line="240" w:lineRule="auto"/>
      <w:jc w:val="center"/>
    </w:pPr>
    <w:rPr>
      <w:rFonts w:eastAsia="SimSun" w:cs="Times New Roman"/>
      <w:sz w:val="24"/>
      <w:szCs w:val="20"/>
      <w:lang w:val="en-GB" w:eastAsia="ja-JP"/>
    </w:rPr>
  </w:style>
  <w:style w:type="character" w:customStyle="1" w:styleId="H1GChar">
    <w:name w:val="_ H_1_G Char"/>
    <w:link w:val="H1G"/>
    <w:rsid w:val="00154381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154381"/>
    <w:rPr>
      <w:b/>
      <w:sz w:val="28"/>
      <w:lang w:val="ru-RU" w:eastAsia="ru-RU"/>
    </w:rPr>
  </w:style>
  <w:style w:type="paragraph" w:customStyle="1" w:styleId="para">
    <w:name w:val="para"/>
    <w:basedOn w:val="SingleTxtG"/>
    <w:link w:val="paraChar"/>
    <w:qFormat/>
    <w:rsid w:val="00154381"/>
    <w:pPr>
      <w:ind w:left="2268" w:hanging="1134"/>
    </w:pPr>
    <w:rPr>
      <w:rFonts w:eastAsia="SimSun"/>
      <w:lang w:val="en-GB"/>
    </w:rPr>
  </w:style>
  <w:style w:type="paragraph" w:customStyle="1" w:styleId="TxBrc4">
    <w:name w:val="TxBr_c4"/>
    <w:basedOn w:val="a0"/>
    <w:rsid w:val="00154381"/>
    <w:pPr>
      <w:suppressAutoHyphens w:val="0"/>
      <w:autoSpaceDE w:val="0"/>
      <w:autoSpaceDN w:val="0"/>
      <w:adjustRightInd w:val="0"/>
      <w:jc w:val="center"/>
    </w:pPr>
    <w:rPr>
      <w:rFonts w:eastAsia="SimSun" w:cs="Times New Roman"/>
      <w:szCs w:val="24"/>
      <w:lang w:val="en-GB" w:eastAsia="de-DE"/>
    </w:rPr>
  </w:style>
  <w:style w:type="character" w:customStyle="1" w:styleId="longtext">
    <w:name w:val="long_text"/>
    <w:basedOn w:val="a1"/>
    <w:rsid w:val="00154381"/>
  </w:style>
  <w:style w:type="character" w:customStyle="1" w:styleId="5GCharChar">
    <w:name w:val="5_G Char Char"/>
    <w:semiHidden/>
    <w:locked/>
    <w:rsid w:val="00154381"/>
    <w:rPr>
      <w:sz w:val="24"/>
      <w:lang w:val="en-GB" w:eastAsia="en-US" w:bidi="ar-SA"/>
    </w:rPr>
  </w:style>
  <w:style w:type="character" w:customStyle="1" w:styleId="WW-">
    <w:name w:val="WW-Основной шрифт абзаца"/>
    <w:rsid w:val="00154381"/>
  </w:style>
  <w:style w:type="paragraph" w:customStyle="1" w:styleId="Para0">
    <w:name w:val="Para"/>
    <w:basedOn w:val="a0"/>
    <w:qFormat/>
    <w:rsid w:val="00154381"/>
    <w:pPr>
      <w:widowControl w:val="0"/>
      <w:suppressAutoHyphens w:val="0"/>
      <w:spacing w:after="120" w:line="240" w:lineRule="exact"/>
      <w:ind w:left="2268" w:right="1134" w:hanging="1134"/>
      <w:jc w:val="both"/>
    </w:pPr>
    <w:rPr>
      <w:rFonts w:eastAsia="SimSun" w:cs="Times New Roman"/>
      <w:szCs w:val="20"/>
      <w:lang w:val="en-US"/>
    </w:rPr>
  </w:style>
  <w:style w:type="paragraph" w:customStyle="1" w:styleId="Default">
    <w:name w:val="Default"/>
    <w:rsid w:val="00154381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val="en-GB" w:eastAsia="en-GB"/>
    </w:rPr>
  </w:style>
  <w:style w:type="character" w:customStyle="1" w:styleId="SingleTxtGChar1">
    <w:name w:val="_ Single Txt_G Char1"/>
    <w:uiPriority w:val="99"/>
    <w:locked/>
    <w:rsid w:val="00154381"/>
    <w:rPr>
      <w:lang w:val="en-GB"/>
    </w:rPr>
  </w:style>
  <w:style w:type="character" w:customStyle="1" w:styleId="paraChar">
    <w:name w:val="para Char"/>
    <w:link w:val="para"/>
    <w:rsid w:val="00154381"/>
    <w:rPr>
      <w:rFonts w:eastAsia="SimSun"/>
      <w:lang w:val="en-GB" w:eastAsia="en-US"/>
    </w:rPr>
  </w:style>
  <w:style w:type="paragraph" w:styleId="affff1">
    <w:name w:val="List Paragraph"/>
    <w:basedOn w:val="a0"/>
    <w:uiPriority w:val="34"/>
    <w:qFormat/>
    <w:rsid w:val="00154381"/>
    <w:pPr>
      <w:ind w:left="720"/>
      <w:contextualSpacing/>
    </w:pPr>
    <w:rPr>
      <w:rFonts w:eastAsia="SimSun" w:cs="Times New Roman"/>
      <w:szCs w:val="20"/>
      <w:lang w:val="fr-CH"/>
    </w:rPr>
  </w:style>
  <w:style w:type="paragraph" w:styleId="affff2">
    <w:name w:val="No Spacing"/>
    <w:uiPriority w:val="1"/>
    <w:qFormat/>
    <w:rsid w:val="00154381"/>
    <w:rPr>
      <w:rFonts w:ascii="Calibri" w:eastAsia="Calibri" w:hAnsi="Calibri"/>
      <w:sz w:val="22"/>
      <w:szCs w:val="22"/>
      <w:lang w:val="de-DE" w:eastAsia="en-US"/>
    </w:rPr>
  </w:style>
  <w:style w:type="character" w:customStyle="1" w:styleId="s3">
    <w:name w:val="s3"/>
    <w:rsid w:val="00154381"/>
  </w:style>
  <w:style w:type="character" w:customStyle="1" w:styleId="algo-summary">
    <w:name w:val="algo-summary"/>
    <w:rsid w:val="00154381"/>
  </w:style>
  <w:style w:type="character" w:customStyle="1" w:styleId="highlight">
    <w:name w:val="highlight"/>
    <w:basedOn w:val="a1"/>
    <w:rsid w:val="00154381"/>
  </w:style>
  <w:style w:type="character" w:customStyle="1" w:styleId="SingleTxtGR">
    <w:name w:val="_ Single Txt_GR Знак"/>
    <w:link w:val="SingleTxtGR0"/>
    <w:locked/>
    <w:rsid w:val="00154381"/>
    <w:rPr>
      <w:spacing w:val="4"/>
      <w:w w:val="103"/>
      <w:kern w:val="14"/>
      <w:lang w:val="ru-RU" w:eastAsia="en-US"/>
    </w:rPr>
  </w:style>
  <w:style w:type="paragraph" w:customStyle="1" w:styleId="SingleTxtGR0">
    <w:name w:val="_ Single Txt_GR"/>
    <w:basedOn w:val="a0"/>
    <w:link w:val="SingleTxtGR"/>
    <w:rsid w:val="00154381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rFonts w:eastAsia="Times New Roman" w:cs="Times New Roman"/>
      <w:spacing w:val="4"/>
      <w:w w:val="103"/>
      <w:kern w:val="14"/>
      <w:szCs w:val="20"/>
    </w:rPr>
  </w:style>
  <w:style w:type="paragraph" w:customStyle="1" w:styleId="En-tte1">
    <w:name w:val="En-tête1"/>
    <w:basedOn w:val="a0"/>
    <w:rsid w:val="00154381"/>
    <w:pPr>
      <w:tabs>
        <w:tab w:val="center" w:pos="4677"/>
        <w:tab w:val="right" w:pos="9355"/>
      </w:tabs>
      <w:spacing w:line="240" w:lineRule="auto"/>
    </w:pPr>
    <w:rPr>
      <w:rFonts w:eastAsia="SimSun" w:cs="Times New Roman"/>
      <w:color w:val="00000A"/>
      <w:sz w:val="24"/>
      <w:szCs w:val="24"/>
      <w:lang w:val="fr-FR" w:eastAsia="ar-SA"/>
    </w:rPr>
  </w:style>
  <w:style w:type="paragraph" w:styleId="affff3">
    <w:name w:val="annotation subject"/>
    <w:basedOn w:val="afc"/>
    <w:next w:val="afc"/>
    <w:link w:val="affff4"/>
    <w:semiHidden/>
    <w:unhideWhenUsed/>
    <w:rsid w:val="00154381"/>
    <w:pPr>
      <w:spacing w:line="240" w:lineRule="auto"/>
    </w:pPr>
    <w:rPr>
      <w:b/>
      <w:bCs/>
    </w:rPr>
  </w:style>
  <w:style w:type="character" w:customStyle="1" w:styleId="affff4">
    <w:name w:val="Тема примечания Знак"/>
    <w:basedOn w:val="afd"/>
    <w:link w:val="affff3"/>
    <w:semiHidden/>
    <w:rsid w:val="00154381"/>
    <w:rPr>
      <w:rFonts w:eastAsia="SimSun"/>
      <w:b/>
      <w:bCs/>
      <w:lang w:val="en-GB" w:eastAsia="en-US"/>
    </w:rPr>
  </w:style>
  <w:style w:type="table" w:customStyle="1" w:styleId="TableGrid1">
    <w:name w:val="Table Grid1"/>
    <w:basedOn w:val="a2"/>
    <w:next w:val="ad"/>
    <w:rsid w:val="00154381"/>
    <w:pPr>
      <w:spacing w:line="240" w:lineRule="atLeast"/>
    </w:pPr>
    <w:rPr>
      <w:rFonts w:asciiTheme="minorHAnsi" w:eastAsiaTheme="minorHAnsi" w:hAnsiTheme="minorHAnsi" w:cstheme="minorBidi"/>
      <w:lang w:val="fr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ingleTxt">
    <w:name w:val="__Single Txt"/>
    <w:basedOn w:val="a0"/>
    <w:qFormat/>
    <w:rsid w:val="0015438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 w:val="0"/>
      <w:spacing w:after="120" w:line="240" w:lineRule="exact"/>
      <w:ind w:left="1267" w:right="1267"/>
      <w:jc w:val="both"/>
    </w:pPr>
    <w:rPr>
      <w:rFonts w:cs="Times New Roman"/>
      <w:spacing w:val="4"/>
      <w:w w:val="103"/>
      <w:kern w:val="14"/>
      <w:lang w:val="fr-CA"/>
    </w:rPr>
  </w:style>
  <w:style w:type="character" w:customStyle="1" w:styleId="FootnoteTextChar1">
    <w:name w:val="Footnote Text Char1"/>
    <w:aliases w:val="5_G Char1,PP Char1,5_G_6 Char1"/>
    <w:rsid w:val="00154381"/>
    <w:rPr>
      <w:sz w:val="18"/>
      <w:lang w:val="fr-CH" w:eastAsia="en-US" w:bidi="ar-SA"/>
    </w:rPr>
  </w:style>
  <w:style w:type="character" w:customStyle="1" w:styleId="afff">
    <w:name w:val="Обычный (Интернет) Знак"/>
    <w:link w:val="affe"/>
    <w:uiPriority w:val="99"/>
    <w:rsid w:val="00154381"/>
    <w:rPr>
      <w:rFonts w:eastAsia="SimSun"/>
      <w:sz w:val="24"/>
      <w:szCs w:val="24"/>
      <w:lang w:val="en-GB" w:eastAsia="en-US"/>
    </w:rPr>
  </w:style>
  <w:style w:type="character" w:customStyle="1" w:styleId="text">
    <w:name w:val="text"/>
    <w:basedOn w:val="a1"/>
    <w:rsid w:val="00154381"/>
  </w:style>
  <w:style w:type="character" w:styleId="affff5">
    <w:name w:val="Unresolved Mention"/>
    <w:basedOn w:val="a1"/>
    <w:uiPriority w:val="99"/>
    <w:semiHidden/>
    <w:unhideWhenUsed/>
    <w:rsid w:val="00154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johan.broeders@daftrucks.com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peter.broertjes@ec.europa.e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nece.org/index.php?id=53518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er.broertjes@ec.europa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fontaine@oica.net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ianca.Retr@webasto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beom@ts2020.kr" TargetMode="External"/><Relationship Id="rId14" Type="http://schemas.openxmlformats.org/officeDocument/2006/relationships/hyperlink" Target="mailto:fabrice.herveleu@utacceram.com" TargetMode="Externa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BD92D-DF4D-4FF3-9459-221D52F2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17</Pages>
  <Words>5452</Words>
  <Characters>35205</Characters>
  <Application>Microsoft Office Word</Application>
  <DocSecurity>0</DocSecurity>
  <Lines>905</Lines>
  <Paragraphs>411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ECE/TRANS/WP.29/GRSG/97</vt:lpstr>
      <vt:lpstr>A/</vt:lpstr>
      <vt:lpstr>A/</vt:lpstr>
    </vt:vector>
  </TitlesOfParts>
  <Company>DCM</Company>
  <LinksUpToDate>false</LinksUpToDate>
  <CharactersWithSpaces>40435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ECE/TRANS/WP.29/GRSG/97</dc:title>
  <dc:subject/>
  <dc:creator>Elena IZOTOVA</dc:creator>
  <cp:keywords/>
  <cp:lastModifiedBy>Anna Petelina</cp:lastModifiedBy>
  <cp:revision>3</cp:revision>
  <cp:lastPrinted>2020-11-09T10:35:00Z</cp:lastPrinted>
  <dcterms:created xsi:type="dcterms:W3CDTF">2020-11-09T10:35:00Z</dcterms:created>
  <dcterms:modified xsi:type="dcterms:W3CDTF">2020-11-09T10:36:00Z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