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309C4" w14:paraId="75D0CDF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2824A6" w14:textId="77777777" w:rsidR="002D5AAC" w:rsidRDefault="002D5AAC" w:rsidP="00F63F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12A7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9EB69F" w14:textId="77777777" w:rsidR="002D5AAC" w:rsidRPr="00F63F74" w:rsidRDefault="00F63F74" w:rsidP="00F63F74">
            <w:pPr>
              <w:jc w:val="right"/>
              <w:rPr>
                <w:lang w:val="en-US"/>
              </w:rPr>
            </w:pPr>
            <w:r w:rsidRPr="00F63F74">
              <w:rPr>
                <w:sz w:val="40"/>
                <w:lang w:val="en-US"/>
              </w:rPr>
              <w:t>ECE</w:t>
            </w:r>
            <w:r w:rsidRPr="00F63F74">
              <w:rPr>
                <w:lang w:val="en-US"/>
              </w:rPr>
              <w:t>/TRANS/WP.29/GRSG/2020/18/Rev.1</w:t>
            </w:r>
          </w:p>
        </w:tc>
      </w:tr>
      <w:tr w:rsidR="002D5AAC" w:rsidRPr="003309C4" w14:paraId="5CA78A6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7BA0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5AA423" wp14:editId="4F57A3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C8577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CF4BD7" w14:textId="77777777" w:rsidR="002D5AAC" w:rsidRDefault="00F63F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9D3D04" w14:textId="77777777" w:rsidR="00F63F74" w:rsidRDefault="00F63F74" w:rsidP="00F63F74">
            <w:pPr>
              <w:spacing w:line="240" w:lineRule="exact"/>
              <w:rPr>
                <w:lang w:val="en-US"/>
              </w:rPr>
            </w:pPr>
            <w:r w:rsidRPr="003309C4">
              <w:rPr>
                <w:lang w:val="en-US"/>
              </w:rPr>
              <w:t>23 September 2020</w:t>
            </w:r>
          </w:p>
          <w:p w14:paraId="553A87FC" w14:textId="77777777" w:rsidR="00F63F74" w:rsidRDefault="00F63F74" w:rsidP="00F63F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7FBDF7" w14:textId="77777777" w:rsidR="00F63F74" w:rsidRPr="008D53B6" w:rsidRDefault="00F63F74" w:rsidP="00F63F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74FA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CAC17ED" w14:textId="77777777" w:rsidR="00F63F74" w:rsidRPr="00F63F74" w:rsidRDefault="00F63F74" w:rsidP="00F63F74">
      <w:pPr>
        <w:spacing w:before="120" w:after="120"/>
        <w:rPr>
          <w:sz w:val="28"/>
          <w:szCs w:val="28"/>
        </w:rPr>
      </w:pPr>
      <w:r w:rsidRPr="00F63F74">
        <w:rPr>
          <w:sz w:val="28"/>
          <w:szCs w:val="28"/>
        </w:rPr>
        <w:t>Комитет по внутреннему транспорту</w:t>
      </w:r>
    </w:p>
    <w:p w14:paraId="711EE6CA" w14:textId="77777777" w:rsidR="00F63F74" w:rsidRPr="00F63F74" w:rsidRDefault="00F63F74" w:rsidP="00F63F74">
      <w:pPr>
        <w:spacing w:before="120" w:after="120"/>
        <w:rPr>
          <w:b/>
          <w:sz w:val="24"/>
          <w:szCs w:val="24"/>
        </w:rPr>
      </w:pPr>
      <w:r w:rsidRPr="00F63F7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63F74">
        <w:rPr>
          <w:b/>
          <w:bCs/>
          <w:sz w:val="24"/>
          <w:szCs w:val="24"/>
        </w:rPr>
        <w:t>в области транспортных средств</w:t>
      </w:r>
    </w:p>
    <w:p w14:paraId="4988D1C9" w14:textId="77777777" w:rsidR="00F63F74" w:rsidRPr="00F63F74" w:rsidRDefault="00F63F74" w:rsidP="00F63F74">
      <w:pPr>
        <w:spacing w:before="120" w:after="120"/>
        <w:rPr>
          <w:b/>
        </w:rPr>
      </w:pPr>
      <w:r w:rsidRPr="00F63F74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F63F74">
        <w:rPr>
          <w:b/>
          <w:bCs/>
        </w:rPr>
        <w:t>касающимся безопасности</w:t>
      </w:r>
    </w:p>
    <w:p w14:paraId="20E4F658" w14:textId="77777777" w:rsidR="00F63F74" w:rsidRPr="00F63F74" w:rsidRDefault="00F63F74" w:rsidP="00F63F74">
      <w:pPr>
        <w:rPr>
          <w:b/>
        </w:rPr>
      </w:pPr>
      <w:r w:rsidRPr="00F63F74">
        <w:rPr>
          <w:b/>
          <w:bCs/>
        </w:rPr>
        <w:t>Сто де</w:t>
      </w:r>
      <w:r>
        <w:rPr>
          <w:b/>
          <w:bCs/>
        </w:rPr>
        <w:t>в</w:t>
      </w:r>
      <w:r w:rsidRPr="00F63F74">
        <w:rPr>
          <w:b/>
          <w:bCs/>
        </w:rPr>
        <w:t>ятнадцатая сессия</w:t>
      </w:r>
    </w:p>
    <w:p w14:paraId="0ACB5E25" w14:textId="77777777" w:rsidR="00F63F74" w:rsidRPr="00F63F74" w:rsidRDefault="00F63F74" w:rsidP="00F63F74">
      <w:r w:rsidRPr="00F63F74">
        <w:t>Женева 6–9 октября 2020 года (онлайн)</w:t>
      </w:r>
    </w:p>
    <w:p w14:paraId="36E7728E" w14:textId="77777777" w:rsidR="00F63F74" w:rsidRPr="00F63F74" w:rsidRDefault="00F63F74" w:rsidP="00F63F74">
      <w:r w:rsidRPr="00F63F74">
        <w:t>Пункт 1 предварительной повестки дня</w:t>
      </w:r>
    </w:p>
    <w:p w14:paraId="68228581" w14:textId="77777777" w:rsidR="00F63F74" w:rsidRPr="00F63F74" w:rsidRDefault="00F63F74" w:rsidP="00F63F74">
      <w:pPr>
        <w:rPr>
          <w:b/>
        </w:rPr>
      </w:pPr>
      <w:r w:rsidRPr="00F63F74">
        <w:rPr>
          <w:b/>
          <w:bCs/>
        </w:rPr>
        <w:t>Утверждение повестки дня</w:t>
      </w:r>
    </w:p>
    <w:p w14:paraId="0F68907D" w14:textId="742E0EE2" w:rsidR="00F63F74" w:rsidRPr="00F63F74" w:rsidRDefault="00F63F74" w:rsidP="00F63F74">
      <w:pPr>
        <w:pStyle w:val="HChG"/>
      </w:pPr>
      <w:r>
        <w:tab/>
      </w:r>
      <w:r>
        <w:tab/>
      </w:r>
      <w:r w:rsidRPr="00F63F74">
        <w:t>Пересмотренная предварительная повестка дня сто</w:t>
      </w:r>
      <w:r>
        <w:t> </w:t>
      </w:r>
      <w:r w:rsidRPr="00F63F74">
        <w:t>девят</w:t>
      </w:r>
      <w:bookmarkStart w:id="0" w:name="_GoBack"/>
      <w:bookmarkEnd w:id="0"/>
      <w:r w:rsidRPr="00F63F74">
        <w:t>надцатой сессии</w:t>
      </w:r>
      <w:r w:rsidRPr="00F63F74">
        <w:rPr>
          <w:b w:val="0"/>
          <w:bCs/>
          <w:sz w:val="20"/>
        </w:rPr>
        <w:footnoteReference w:customMarkFollows="1" w:id="1"/>
        <w:t>*</w:t>
      </w:r>
      <w:r w:rsidRPr="00F63F74">
        <w:rPr>
          <w:sz w:val="20"/>
          <w:vertAlign w:val="superscript"/>
        </w:rPr>
        <w:t xml:space="preserve"> </w:t>
      </w:r>
      <w:r w:rsidRPr="00F63F74">
        <w:rPr>
          <w:b w:val="0"/>
          <w:bCs/>
          <w:sz w:val="20"/>
        </w:rPr>
        <w:footnoteReference w:customMarkFollows="1" w:id="2"/>
        <w:t>**</w:t>
      </w:r>
      <w:r w:rsidRPr="00F63F74">
        <w:rPr>
          <w:b w:val="0"/>
          <w:bCs/>
        </w:rPr>
        <w:t>,</w:t>
      </w:r>
    </w:p>
    <w:p w14:paraId="397BD118" w14:textId="77777777" w:rsidR="00F63F74" w:rsidRPr="00F63F74" w:rsidRDefault="00F63F74" w:rsidP="00F63F74">
      <w:pPr>
        <w:pStyle w:val="H56G"/>
      </w:pPr>
      <w:r>
        <w:tab/>
      </w:r>
      <w:r>
        <w:tab/>
      </w:r>
      <w:r w:rsidRPr="00F63F74">
        <w:t xml:space="preserve">которая будет проводиться виртуально через </w:t>
      </w:r>
      <w:proofErr w:type="spellStart"/>
      <w:r w:rsidRPr="00F63F74">
        <w:t>WebEx</w:t>
      </w:r>
      <w:proofErr w:type="spellEnd"/>
      <w:r w:rsidRPr="00F63F74">
        <w:t xml:space="preserve">, начнется в 14 ч 00 мин </w:t>
      </w:r>
      <w:r w:rsidR="006D0F90">
        <w:br/>
      </w:r>
      <w:r w:rsidRPr="00F63F74">
        <w:t>по ЦЕВ во вторник, 6 октября 2020 года, и закончится 9 октября 2020 года</w:t>
      </w:r>
    </w:p>
    <w:p w14:paraId="5E115CB6" w14:textId="77777777" w:rsidR="00F63F74" w:rsidRPr="00F63F74" w:rsidRDefault="00F63F74" w:rsidP="00F63F74">
      <w:pPr>
        <w:pStyle w:val="SingleTxtG"/>
        <w:rPr>
          <w:b/>
          <w:bCs/>
        </w:rPr>
      </w:pPr>
      <w:r w:rsidRPr="00F63F74">
        <w:br w:type="page"/>
      </w:r>
    </w:p>
    <w:p w14:paraId="5B1E8789" w14:textId="77777777" w:rsidR="00F63F74" w:rsidRPr="00F63F74" w:rsidRDefault="00F63F74" w:rsidP="00F63F74">
      <w:pPr>
        <w:pStyle w:val="HChG"/>
      </w:pPr>
      <w:r>
        <w:lastRenderedPageBreak/>
        <w:tab/>
      </w:r>
      <w:r w:rsidRPr="00F63F74">
        <w:t>I.</w:t>
      </w:r>
      <w:r w:rsidRPr="00F63F74">
        <w:tab/>
        <w:t>Предварительная повестка дня</w:t>
      </w:r>
    </w:p>
    <w:p w14:paraId="3D426F4E" w14:textId="77777777" w:rsidR="00F63F74" w:rsidRPr="00F63F74" w:rsidRDefault="00F63F74" w:rsidP="00F63F74">
      <w:pPr>
        <w:pStyle w:val="SingleTxtG"/>
      </w:pPr>
      <w:r w:rsidRPr="00F63F74">
        <w:t>1.</w:t>
      </w:r>
      <w:r w:rsidRPr="00F63F74">
        <w:tab/>
        <w:t>Утверждение повестки дня.</w:t>
      </w:r>
    </w:p>
    <w:p w14:paraId="38B4E9B0" w14:textId="77777777" w:rsidR="00F63F74" w:rsidRPr="00F63F74" w:rsidRDefault="00F63F74" w:rsidP="00F63F74">
      <w:pPr>
        <w:pStyle w:val="SingleTxtG"/>
      </w:pPr>
      <w:r w:rsidRPr="00F63F74">
        <w:t>2.</w:t>
      </w:r>
      <w:r w:rsidRPr="00F63F74">
        <w:tab/>
        <w:t>Поправки к правилам, касающимся городских и междугородных автобусов:</w:t>
      </w:r>
    </w:p>
    <w:p w14:paraId="0F75E36D" w14:textId="77777777" w:rsidR="00F63F74" w:rsidRPr="00F63F74" w:rsidRDefault="00F63F74" w:rsidP="00F63F74">
      <w:pPr>
        <w:pStyle w:val="SingleTxtG"/>
      </w:pPr>
      <w:r w:rsidRPr="00F63F74">
        <w:tab/>
      </w:r>
      <w:r w:rsidRPr="00F63F74">
        <w:tab/>
        <w:t>a)</w:t>
      </w:r>
      <w:r w:rsidRPr="00F63F74">
        <w:tab/>
        <w:t xml:space="preserve">Правила </w:t>
      </w:r>
      <w:r>
        <w:t>№ </w:t>
      </w:r>
      <w:r w:rsidRPr="00F63F74">
        <w:t>107 ООН (транспортные средства категорий M</w:t>
      </w:r>
      <w:r w:rsidRPr="00F63F74">
        <w:rPr>
          <w:vertAlign w:val="subscript"/>
        </w:rPr>
        <w:t>2</w:t>
      </w:r>
      <w:r w:rsidRPr="00F63F74">
        <w:t xml:space="preserve"> и M</w:t>
      </w:r>
      <w:r w:rsidRPr="00F63F74">
        <w:rPr>
          <w:vertAlign w:val="subscript"/>
        </w:rPr>
        <w:t>3</w:t>
      </w:r>
      <w:r w:rsidRPr="00F63F74">
        <w:t>);</w:t>
      </w:r>
    </w:p>
    <w:p w14:paraId="38A281F3" w14:textId="77777777" w:rsidR="00F63F74" w:rsidRPr="00F63F74" w:rsidRDefault="00F63F74" w:rsidP="00F63F74">
      <w:pPr>
        <w:pStyle w:val="SingleTxtG"/>
      </w:pPr>
      <w:r w:rsidRPr="00F63F74">
        <w:tab/>
      </w:r>
      <w:r w:rsidRPr="00F63F74">
        <w:tab/>
        <w:t>b)</w:t>
      </w:r>
      <w:r w:rsidRPr="00F63F74">
        <w:tab/>
        <w:t xml:space="preserve">Правила </w:t>
      </w:r>
      <w:r>
        <w:t>№ </w:t>
      </w:r>
      <w:r w:rsidRPr="00F63F74">
        <w:t>118 ООН (характеристики горения материалов).</w:t>
      </w:r>
    </w:p>
    <w:p w14:paraId="4D600757" w14:textId="77777777" w:rsidR="00F63F74" w:rsidRPr="00F63F74" w:rsidRDefault="00F63F74" w:rsidP="00F63F74">
      <w:pPr>
        <w:pStyle w:val="SingleTxtG"/>
      </w:pPr>
      <w:r w:rsidRPr="00F63F74">
        <w:t>3.</w:t>
      </w:r>
      <w:r w:rsidRPr="00F63F74">
        <w:tab/>
        <w:t xml:space="preserve">Поправки к правилам, касающимся безопасных </w:t>
      </w:r>
      <w:proofErr w:type="spellStart"/>
      <w:r w:rsidRPr="00F63F74">
        <w:t>стекловых</w:t>
      </w:r>
      <w:proofErr w:type="spellEnd"/>
      <w:r w:rsidRPr="00F63F74">
        <w:t xml:space="preserve"> материалов:</w:t>
      </w:r>
    </w:p>
    <w:p w14:paraId="78067A0E" w14:textId="77777777" w:rsidR="00F63F74" w:rsidRPr="00F63F74" w:rsidRDefault="00F63F74" w:rsidP="00F63F74">
      <w:pPr>
        <w:pStyle w:val="SingleTxtG"/>
        <w:tabs>
          <w:tab w:val="left" w:pos="1701"/>
        </w:tabs>
        <w:ind w:left="2268" w:hanging="1134"/>
      </w:pPr>
      <w:r>
        <w:tab/>
      </w:r>
      <w:r w:rsidRPr="00F63F74">
        <w:t>a)</w:t>
      </w:r>
      <w:r w:rsidRPr="00F63F74">
        <w:tab/>
        <w:t xml:space="preserve">Глобальные технические правила </w:t>
      </w:r>
      <w:r>
        <w:t>№ </w:t>
      </w:r>
      <w:r w:rsidRPr="00F63F74">
        <w:t xml:space="preserve">6 ООН (безопасные </w:t>
      </w:r>
      <w:proofErr w:type="spellStart"/>
      <w:r w:rsidRPr="00F63F74">
        <w:t>стекловые</w:t>
      </w:r>
      <w:proofErr w:type="spellEnd"/>
      <w:r w:rsidRPr="00F63F74">
        <w:t xml:space="preserve"> материалы);</w:t>
      </w:r>
    </w:p>
    <w:p w14:paraId="2B85690B" w14:textId="77777777" w:rsidR="00F63F74" w:rsidRPr="00F63F74" w:rsidRDefault="00F63F74" w:rsidP="00F63F74">
      <w:pPr>
        <w:pStyle w:val="SingleTxtG"/>
      </w:pPr>
      <w:r>
        <w:tab/>
      </w:r>
      <w:r w:rsidRPr="00F63F74">
        <w:tab/>
        <w:t>b)</w:t>
      </w:r>
      <w:r w:rsidRPr="00F63F74">
        <w:tab/>
        <w:t xml:space="preserve">Правила </w:t>
      </w:r>
      <w:r>
        <w:t>№ </w:t>
      </w:r>
      <w:r w:rsidRPr="00F63F74">
        <w:t xml:space="preserve">43 ООН (безопасные </w:t>
      </w:r>
      <w:proofErr w:type="spellStart"/>
      <w:r w:rsidRPr="00F63F74">
        <w:t>стекловые</w:t>
      </w:r>
      <w:proofErr w:type="spellEnd"/>
      <w:r w:rsidRPr="00F63F74">
        <w:t xml:space="preserve"> материалы).</w:t>
      </w:r>
    </w:p>
    <w:p w14:paraId="381B8B83" w14:textId="77777777" w:rsidR="00F63F74" w:rsidRPr="00F63F74" w:rsidRDefault="00F63F74" w:rsidP="00F63F74">
      <w:pPr>
        <w:pStyle w:val="SingleTxtG"/>
        <w:ind w:left="1701" w:hanging="567"/>
      </w:pPr>
      <w:r w:rsidRPr="00F63F74">
        <w:t>4.</w:t>
      </w:r>
      <w:r w:rsidRPr="00F63F74">
        <w:tab/>
        <w:t xml:space="preserve">Предупреждение о присутствии уязвимых участников дорожного движения в </w:t>
      </w:r>
      <w:r w:rsidRPr="00F63F74">
        <w:tab/>
        <w:t>непосредственной близости:</w:t>
      </w:r>
    </w:p>
    <w:p w14:paraId="13C3E321" w14:textId="77777777" w:rsidR="00F63F74" w:rsidRPr="00F63F74" w:rsidRDefault="00F63F74" w:rsidP="00F63F74">
      <w:pPr>
        <w:pStyle w:val="SingleTxtG"/>
      </w:pPr>
      <w:r>
        <w:tab/>
      </w:r>
      <w:r w:rsidRPr="00F63F74">
        <w:tab/>
        <w:t>a)</w:t>
      </w:r>
      <w:r w:rsidRPr="00F63F74">
        <w:tab/>
        <w:t xml:space="preserve">Правила </w:t>
      </w:r>
      <w:r>
        <w:t>№ </w:t>
      </w:r>
      <w:r w:rsidRPr="00F63F74">
        <w:t>46 ООН (устройства непрямого обзора);</w:t>
      </w:r>
    </w:p>
    <w:p w14:paraId="5CED27DA" w14:textId="77777777" w:rsidR="00F63F74" w:rsidRPr="00F63F74" w:rsidRDefault="00F63F74" w:rsidP="00F63F74">
      <w:pPr>
        <w:pStyle w:val="SingleTxtG"/>
        <w:tabs>
          <w:tab w:val="left" w:pos="1701"/>
        </w:tabs>
        <w:ind w:left="2268" w:hanging="1134"/>
      </w:pPr>
      <w:r>
        <w:tab/>
      </w:r>
      <w:r w:rsidRPr="00F63F74">
        <w:t>b)</w:t>
      </w:r>
      <w:r w:rsidRPr="00F63F74">
        <w:tab/>
        <w:t xml:space="preserve">Правила </w:t>
      </w:r>
      <w:r>
        <w:t>№ </w:t>
      </w:r>
      <w:r w:rsidRPr="00F63F74">
        <w:t>151 ООН, касающиеся систем индикации мертвой зоны (СИМЗ).</w:t>
      </w:r>
    </w:p>
    <w:p w14:paraId="111EBF3F" w14:textId="77777777" w:rsidR="00F63F74" w:rsidRPr="00F63F74" w:rsidRDefault="00F63F74" w:rsidP="00F63F74">
      <w:pPr>
        <w:pStyle w:val="SingleTxtG"/>
      </w:pPr>
      <w:r w:rsidRPr="00F63F74">
        <w:t>5.</w:t>
      </w:r>
      <w:r w:rsidRPr="00F63F74">
        <w:tab/>
        <w:t xml:space="preserve">Правила </w:t>
      </w:r>
      <w:r>
        <w:t>№ </w:t>
      </w:r>
      <w:r w:rsidRPr="00F63F74">
        <w:t xml:space="preserve">58 ООН (задние </w:t>
      </w:r>
      <w:proofErr w:type="spellStart"/>
      <w:r w:rsidRPr="00F63F74">
        <w:t>противоподкатные</w:t>
      </w:r>
      <w:proofErr w:type="spellEnd"/>
      <w:r w:rsidRPr="00F63F74">
        <w:t xml:space="preserve"> защитные устройства).</w:t>
      </w:r>
    </w:p>
    <w:p w14:paraId="639BA0B0" w14:textId="77777777" w:rsidR="00F63F74" w:rsidRPr="00F63F74" w:rsidRDefault="00F63F74" w:rsidP="00F63F74">
      <w:pPr>
        <w:pStyle w:val="SingleTxtG"/>
      </w:pPr>
      <w:r w:rsidRPr="00F63F74">
        <w:t>6.</w:t>
      </w:r>
      <w:r w:rsidRPr="00F63F74">
        <w:tab/>
        <w:t xml:space="preserve">Правила </w:t>
      </w:r>
      <w:r>
        <w:t>№ </w:t>
      </w:r>
      <w:r w:rsidRPr="00F63F74">
        <w:t>66 ООН (прочность силовой структуры (автобусы)).</w:t>
      </w:r>
    </w:p>
    <w:p w14:paraId="647060BE" w14:textId="77777777" w:rsidR="00F63F74" w:rsidRPr="00F63F74" w:rsidRDefault="00F63F74" w:rsidP="00F63F74">
      <w:pPr>
        <w:pStyle w:val="SingleTxtG"/>
      </w:pPr>
      <w:r w:rsidRPr="00F63F74">
        <w:t>7.</w:t>
      </w:r>
      <w:r w:rsidRPr="00F63F74">
        <w:tab/>
        <w:t>Поправки к правилам, касающимся транспортных средств, работающих на газе:</w:t>
      </w:r>
    </w:p>
    <w:p w14:paraId="463C4CF0" w14:textId="77777777" w:rsidR="00F63F74" w:rsidRPr="00F63F74" w:rsidRDefault="00F63F74" w:rsidP="00F63F74">
      <w:pPr>
        <w:pStyle w:val="SingleTxtG"/>
      </w:pPr>
      <w:r>
        <w:tab/>
      </w:r>
      <w:r w:rsidRPr="00F63F74">
        <w:tab/>
        <w:t>a)</w:t>
      </w:r>
      <w:r w:rsidRPr="00F63F74">
        <w:tab/>
        <w:t xml:space="preserve">Правила </w:t>
      </w:r>
      <w:r>
        <w:t>№ </w:t>
      </w:r>
      <w:r w:rsidRPr="00F63F74">
        <w:t>67 ООН (транспортные средства, работающие на СНГ);</w:t>
      </w:r>
    </w:p>
    <w:p w14:paraId="12606CF4" w14:textId="77777777" w:rsidR="00F63F74" w:rsidRPr="00F63F74" w:rsidRDefault="00F63F74" w:rsidP="00F63F74">
      <w:pPr>
        <w:pStyle w:val="SingleTxtG"/>
        <w:tabs>
          <w:tab w:val="left" w:pos="1701"/>
        </w:tabs>
        <w:ind w:left="2268" w:hanging="1134"/>
      </w:pPr>
      <w:r>
        <w:tab/>
      </w:r>
      <w:r w:rsidRPr="00F63F74">
        <w:t>b)</w:t>
      </w:r>
      <w:r w:rsidRPr="00F63F74">
        <w:tab/>
        <w:t xml:space="preserve">Правила </w:t>
      </w:r>
      <w:r>
        <w:t>№ </w:t>
      </w:r>
      <w:r w:rsidRPr="00F63F74">
        <w:t>110 ООН (транспортные средства, работающие на КПГ и СПГ).</w:t>
      </w:r>
    </w:p>
    <w:p w14:paraId="18409759" w14:textId="77777777" w:rsidR="00F63F74" w:rsidRPr="00F63F74" w:rsidRDefault="00F63F74" w:rsidP="00F63F74">
      <w:pPr>
        <w:pStyle w:val="SingleTxtG"/>
      </w:pPr>
      <w:r w:rsidRPr="00F63F74">
        <w:t>8.</w:t>
      </w:r>
      <w:r w:rsidRPr="00F63F74">
        <w:tab/>
        <w:t xml:space="preserve">Правила </w:t>
      </w:r>
      <w:r>
        <w:t>№ </w:t>
      </w:r>
      <w:r w:rsidRPr="00F63F74">
        <w:t xml:space="preserve">93 ООН (передние </w:t>
      </w:r>
      <w:proofErr w:type="spellStart"/>
      <w:r w:rsidRPr="00F63F74">
        <w:t>противоподкатные</w:t>
      </w:r>
      <w:proofErr w:type="spellEnd"/>
      <w:r w:rsidRPr="00F63F74">
        <w:t xml:space="preserve"> защитные устройства).</w:t>
      </w:r>
    </w:p>
    <w:p w14:paraId="00FAE87C" w14:textId="77777777" w:rsidR="00F63F74" w:rsidRPr="00F63F74" w:rsidRDefault="00F63F74" w:rsidP="00F63F74">
      <w:pPr>
        <w:pStyle w:val="SingleTxtG"/>
        <w:ind w:left="1701" w:hanging="567"/>
      </w:pPr>
      <w:r w:rsidRPr="00F63F74">
        <w:t>9.</w:t>
      </w:r>
      <w:r w:rsidRPr="00F63F74">
        <w:tab/>
        <w:t xml:space="preserve">Правила </w:t>
      </w:r>
      <w:r>
        <w:t>№ </w:t>
      </w:r>
      <w:r w:rsidRPr="00F63F74">
        <w:t xml:space="preserve">116 ООН (противоугонные системы и системы охранной </w:t>
      </w:r>
      <w:r w:rsidRPr="00F63F74">
        <w:tab/>
        <w:t>сигнализации).</w:t>
      </w:r>
    </w:p>
    <w:p w14:paraId="34B58489" w14:textId="77777777" w:rsidR="00F63F74" w:rsidRPr="00F63F74" w:rsidRDefault="00F63F74" w:rsidP="00F63F74">
      <w:pPr>
        <w:pStyle w:val="SingleTxtG"/>
      </w:pPr>
      <w:bookmarkStart w:id="1" w:name="_Hlk29905306"/>
      <w:r w:rsidRPr="00F63F74">
        <w:t>10.</w:t>
      </w:r>
      <w:r w:rsidRPr="00F63F74">
        <w:tab/>
        <w:t xml:space="preserve">Правила </w:t>
      </w:r>
      <w:r>
        <w:t>№ </w:t>
      </w:r>
      <w:r w:rsidRPr="00F63F74">
        <w:t>125 ООН (поле обзора водителя спереди).</w:t>
      </w:r>
    </w:p>
    <w:p w14:paraId="32AA4B0C" w14:textId="77777777" w:rsidR="00F63F74" w:rsidRPr="00F63F74" w:rsidRDefault="00F63F74" w:rsidP="00F63F74">
      <w:pPr>
        <w:pStyle w:val="SingleTxtG"/>
        <w:ind w:left="1701" w:hanging="567"/>
      </w:pPr>
      <w:r w:rsidRPr="00F63F74">
        <w:t>11.</w:t>
      </w:r>
      <w:r w:rsidRPr="00F63F74">
        <w:tab/>
        <w:t xml:space="preserve">Правила </w:t>
      </w:r>
      <w:r>
        <w:t>№ </w:t>
      </w:r>
      <w:r w:rsidRPr="00F63F74">
        <w:t xml:space="preserve">0 ООН (международная система официального утверждения типа </w:t>
      </w:r>
      <w:r w:rsidRPr="00F63F74">
        <w:tab/>
        <w:t>комплектного транспортного средства).</w:t>
      </w:r>
    </w:p>
    <w:p w14:paraId="4A0DD114" w14:textId="77777777" w:rsidR="00F63F74" w:rsidRPr="00F63F74" w:rsidRDefault="00F63F74" w:rsidP="00F63F74">
      <w:pPr>
        <w:pStyle w:val="SingleTxtG"/>
      </w:pPr>
      <w:r w:rsidRPr="00F63F74">
        <w:t>12.</w:t>
      </w:r>
      <w:r w:rsidRPr="00F63F74">
        <w:tab/>
        <w:t>Сводная резолюция о конструкции транспортных средств.</w:t>
      </w:r>
    </w:p>
    <w:p w14:paraId="0F1AD9ED" w14:textId="77777777" w:rsidR="00F63F74" w:rsidRPr="00F63F74" w:rsidRDefault="00F63F74" w:rsidP="00F63F74">
      <w:pPr>
        <w:pStyle w:val="SingleTxtG"/>
      </w:pPr>
      <w:r w:rsidRPr="00F63F74">
        <w:t>13.</w:t>
      </w:r>
      <w:r w:rsidRPr="00F63F74">
        <w:tab/>
        <w:t>Регистратор данных о событиях.</w:t>
      </w:r>
    </w:p>
    <w:p w14:paraId="1427193D" w14:textId="77777777" w:rsidR="00F63F74" w:rsidRPr="00F63F74" w:rsidRDefault="00F63F74" w:rsidP="00F63F74">
      <w:pPr>
        <w:pStyle w:val="SingleTxtG"/>
      </w:pPr>
      <w:r w:rsidRPr="00F63F74">
        <w:t>14.</w:t>
      </w:r>
      <w:r w:rsidRPr="00F63F74">
        <w:tab/>
        <w:t>Обмен мнениями по вопросу об автоматизации транспортных средств.</w:t>
      </w:r>
    </w:p>
    <w:p w14:paraId="3AFFFF38" w14:textId="77777777" w:rsidR="00F63F74" w:rsidRPr="00F63F74" w:rsidRDefault="00F63F74" w:rsidP="00F63F74">
      <w:pPr>
        <w:pStyle w:val="SingleTxtG"/>
      </w:pPr>
      <w:r w:rsidRPr="00F63F74">
        <w:t>15.</w:t>
      </w:r>
      <w:r w:rsidRPr="00F63F74">
        <w:tab/>
        <w:t>Выборы должностных лиц.</w:t>
      </w:r>
    </w:p>
    <w:p w14:paraId="09EEDAD1" w14:textId="77777777" w:rsidR="00F63F74" w:rsidRDefault="00F63F74" w:rsidP="00F63F74">
      <w:pPr>
        <w:pStyle w:val="SingleTxtG"/>
      </w:pPr>
      <w:r w:rsidRPr="00F63F74">
        <w:t>16.</w:t>
      </w:r>
      <w:r w:rsidRPr="00F63F74">
        <w:tab/>
        <w:t>Прочие вопросы.</w:t>
      </w:r>
    </w:p>
    <w:p w14:paraId="2B4D44BE" w14:textId="77777777" w:rsidR="00F63F74" w:rsidRPr="003309C4" w:rsidRDefault="006A7265" w:rsidP="009A4023">
      <w:pPr>
        <w:pStyle w:val="HChG"/>
      </w:pPr>
      <w:r>
        <w:tab/>
      </w:r>
      <w:r w:rsidR="00F63F74" w:rsidRPr="00F63F74">
        <w:t>II.</w:t>
      </w:r>
      <w:r w:rsidR="00F63F74" w:rsidRPr="00F63F74">
        <w:tab/>
        <w:t>Аннотации</w:t>
      </w:r>
    </w:p>
    <w:p w14:paraId="4E52E512" w14:textId="77777777" w:rsidR="00F63F74" w:rsidRPr="00F63F74" w:rsidRDefault="00CF4131" w:rsidP="00CF4131">
      <w:pPr>
        <w:pStyle w:val="H1G"/>
      </w:pPr>
      <w:r>
        <w:tab/>
      </w:r>
      <w:r w:rsidR="00F63F74" w:rsidRPr="00F63F74">
        <w:t>1.</w:t>
      </w:r>
      <w:r w:rsidR="00F63F74" w:rsidRPr="00F63F74">
        <w:tab/>
        <w:t>Утверждение повестки дня</w:t>
      </w:r>
    </w:p>
    <w:p w14:paraId="5D2AB848" w14:textId="77777777" w:rsidR="00F63F74" w:rsidRPr="00F63F74" w:rsidRDefault="00CF4131" w:rsidP="00F63F74">
      <w:pPr>
        <w:pStyle w:val="SingleTxtG"/>
      </w:pPr>
      <w:r>
        <w:tab/>
      </w:r>
      <w:r w:rsidR="00F63F74" w:rsidRPr="00F63F74">
        <w:tab/>
        <w:t xml:space="preserve">В соответствии с правилом 7 главы </w:t>
      </w:r>
      <w:r w:rsidR="00F63F74" w:rsidRPr="00F63F74">
        <w:rPr>
          <w:lang w:val="en-GB"/>
        </w:rPr>
        <w:t>III</w:t>
      </w:r>
      <w:r w:rsidR="00F63F74" w:rsidRPr="00F63F74">
        <w:t xml:space="preserve"> правил процедуры (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Pr="00CF4131">
        <w:t xml:space="preserve"> </w:t>
      </w:r>
      <w:r w:rsidR="00F63F74" w:rsidRPr="00F63F74">
        <w:rPr>
          <w:lang w:val="en-GB"/>
        </w:rPr>
        <w:t>WP</w:t>
      </w:r>
      <w:r w:rsidR="00F63F74" w:rsidRPr="00F63F74">
        <w:t>.29/690/</w:t>
      </w:r>
      <w:r w:rsidR="00F63F74" w:rsidRPr="00F63F74">
        <w:rPr>
          <w:lang w:val="en-GB"/>
        </w:rPr>
        <w:t>Rev</w:t>
      </w:r>
      <w:r w:rsidR="00F63F74" w:rsidRPr="00F63F74">
        <w:t>.1) Всемирного форума для согласования правил в области транспортных средств (</w:t>
      </w:r>
      <w:r w:rsidR="00F63F74" w:rsidRPr="00F63F74">
        <w:rPr>
          <w:lang w:val="en-GB"/>
        </w:rPr>
        <w:t>WP</w:t>
      </w:r>
      <w:r w:rsidR="00F63F74" w:rsidRPr="00F63F74">
        <w:t>.29) первым пунктом предварительной повестки дня является утверждение повестки дня.</w:t>
      </w:r>
    </w:p>
    <w:p w14:paraId="4AEC8CB4" w14:textId="77777777" w:rsidR="00F63F74" w:rsidRPr="00CF4131" w:rsidRDefault="00CF4131" w:rsidP="00CF4131">
      <w:pPr>
        <w:pStyle w:val="H23G"/>
        <w:keepNext w:val="0"/>
        <w:keepLines w:val="0"/>
        <w:rPr>
          <w:b w:val="0"/>
          <w:bCs/>
          <w:lang w:val="en-US"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</w:t>
      </w:r>
      <w:r w:rsidR="00F63F74" w:rsidRPr="00F63F74">
        <w:rPr>
          <w:bCs/>
          <w:lang w:val="en-US"/>
        </w:rPr>
        <w:t>:</w:t>
      </w:r>
      <w:r w:rsidR="00F63F74" w:rsidRPr="00CF4131">
        <w:rPr>
          <w:b w:val="0"/>
          <w:bCs/>
          <w:lang w:val="en-US"/>
        </w:rPr>
        <w:tab/>
        <w:t>ECE/TRANS/WP.29/GRSG/2020/18,</w:t>
      </w:r>
      <w:r w:rsidR="00F63F74" w:rsidRPr="00CF4131">
        <w:rPr>
          <w:b w:val="0"/>
          <w:bCs/>
          <w:lang w:val="en-GB"/>
        </w:rPr>
        <w:t xml:space="preserve"> Add.1 and Rev.1</w:t>
      </w:r>
    </w:p>
    <w:p w14:paraId="6FDEBA77" w14:textId="77777777" w:rsidR="00F63F74" w:rsidRPr="00F63F74" w:rsidRDefault="00F63F74" w:rsidP="00CF4131">
      <w:pPr>
        <w:pStyle w:val="H1G"/>
      </w:pPr>
      <w:r w:rsidRPr="00F63F74">
        <w:rPr>
          <w:lang w:val="en-US"/>
        </w:rPr>
        <w:lastRenderedPageBreak/>
        <w:tab/>
      </w:r>
      <w:r w:rsidRPr="00F63F74">
        <w:t>2.</w:t>
      </w:r>
      <w:r w:rsidRPr="00F63F74">
        <w:tab/>
        <w:t>Поправки к правилам, касающимся городских и междугородных автобусов</w:t>
      </w:r>
    </w:p>
    <w:p w14:paraId="4EA468B5" w14:textId="77777777" w:rsidR="00F63F74" w:rsidRPr="00F63F74" w:rsidRDefault="00F63F74" w:rsidP="00CF4131">
      <w:pPr>
        <w:pStyle w:val="SingleTxtG"/>
        <w:ind w:firstLine="567"/>
      </w:pPr>
      <w:r w:rsidRPr="00F63F74">
        <w:t>Рабочая группа по общим предписаниям, касающимся безопасности (</w:t>
      </w:r>
      <w:r w:rsidRPr="00F63F74">
        <w:rPr>
          <w:lang w:val="en-GB"/>
        </w:rPr>
        <w:t>GRSG</w:t>
      </w:r>
      <w:r w:rsidRPr="00F63F74">
        <w:t>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категорий М</w:t>
      </w:r>
      <w:r w:rsidRPr="00F63F74">
        <w:rPr>
          <w:vertAlign w:val="subscript"/>
        </w:rPr>
        <w:t>2</w:t>
      </w:r>
      <w:r w:rsidRPr="00F63F74">
        <w:t xml:space="preserve"> и М</w:t>
      </w:r>
      <w:r w:rsidRPr="00F63F74">
        <w:rPr>
          <w:vertAlign w:val="subscript"/>
        </w:rPr>
        <w:t>3</w:t>
      </w:r>
      <w:r w:rsidRPr="00F63F74">
        <w:t xml:space="preserve"> в случае пожара (БМФЕ).</w:t>
      </w:r>
    </w:p>
    <w:p w14:paraId="1451BCCD" w14:textId="77777777" w:rsidR="00F63F74" w:rsidRPr="00F63F74" w:rsidRDefault="00F63F74" w:rsidP="00CF4131">
      <w:pPr>
        <w:pStyle w:val="H23G"/>
      </w:pPr>
      <w:r w:rsidRPr="00F63F74">
        <w:tab/>
      </w:r>
      <w:r w:rsidRPr="00F63F74">
        <w:rPr>
          <w:lang w:val="en-GB"/>
        </w:rPr>
        <w:t>a</w:t>
      </w:r>
      <w:r w:rsidRPr="00F63F74">
        <w:t>)</w:t>
      </w:r>
      <w:r w:rsidRPr="00F63F74">
        <w:tab/>
        <w:t xml:space="preserve">Правила </w:t>
      </w:r>
      <w:r>
        <w:t>№ </w:t>
      </w:r>
      <w:r w:rsidRPr="00F63F74">
        <w:t xml:space="preserve">107 ООН (транспортные средства </w:t>
      </w:r>
      <w:r w:rsidRPr="00F63F74">
        <w:rPr>
          <w:lang w:val="en-GB"/>
        </w:rPr>
        <w:t>M</w:t>
      </w:r>
      <w:r w:rsidRPr="00F63F74">
        <w:rPr>
          <w:vertAlign w:val="subscript"/>
        </w:rPr>
        <w:t>2</w:t>
      </w:r>
      <w:r w:rsidRPr="00F63F74">
        <w:t xml:space="preserve"> и </w:t>
      </w:r>
      <w:r w:rsidRPr="00F63F74">
        <w:rPr>
          <w:lang w:val="en-GB"/>
        </w:rPr>
        <w:t>M</w:t>
      </w:r>
      <w:r w:rsidRPr="00F63F74">
        <w:rPr>
          <w:vertAlign w:val="subscript"/>
        </w:rPr>
        <w:t>3</w:t>
      </w:r>
      <w:r w:rsidRPr="00F63F74">
        <w:t>)</w:t>
      </w:r>
    </w:p>
    <w:p w14:paraId="1EC4BE2B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</w:t>
      </w:r>
      <w:r w:rsidRPr="00F63F74">
        <w:rPr>
          <w:lang w:val="fr-CH"/>
        </w:rPr>
        <w:t>G</w:t>
      </w:r>
      <w:r w:rsidRPr="00F63F74">
        <w:t xml:space="preserve">, возможно, пожелает заслушать сообщение </w:t>
      </w:r>
      <w:r w:rsidRPr="00F63F74">
        <w:rPr>
          <w:lang w:val="en-GB"/>
        </w:rPr>
        <w:t>GRSP</w:t>
      </w:r>
      <w:r w:rsidRPr="00F63F74">
        <w:t xml:space="preserve"> об итогах недавних совещаний НРГ по «обеспечению безопасности детей в городских и междугородных автобусах» в целях разработки правил ООН в рамках Соглашения 1958 года. </w:t>
      </w:r>
    </w:p>
    <w:p w14:paraId="7CC04C36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>, возможно, пожелает также рассмотреть предложение НРГ по БМФЕ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/2020/19 на основе </w:t>
      </w:r>
      <w:r w:rsidRPr="00F63F74">
        <w:rPr>
          <w:lang w:val="en-GB"/>
        </w:rPr>
        <w:t>GRSG</w:t>
      </w:r>
      <w:r w:rsidRPr="00F63F74">
        <w:t xml:space="preserve">-118-02) о внесении поправок в положения Правил </w:t>
      </w:r>
      <w:r>
        <w:t>№ </w:t>
      </w:r>
      <w:r w:rsidRPr="00F63F74">
        <w:t>107 ООН.</w:t>
      </w:r>
    </w:p>
    <w:p w14:paraId="7838B697" w14:textId="77777777" w:rsidR="00F63F74" w:rsidRPr="00CF4131" w:rsidRDefault="00CF4131" w:rsidP="00CF4131">
      <w:pPr>
        <w:pStyle w:val="H23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F63F74"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>/2020/19</w:t>
      </w:r>
    </w:p>
    <w:p w14:paraId="32C1AC2D" w14:textId="77777777" w:rsidR="00F63F74" w:rsidRPr="00F63F74" w:rsidRDefault="00E70CB4" w:rsidP="00F63F74">
      <w:pPr>
        <w:pStyle w:val="SingleTxtG"/>
      </w:pPr>
      <w:r>
        <w:tab/>
      </w:r>
      <w:r w:rsidR="00F63F74" w:rsidRPr="00F63F74">
        <w:tab/>
      </w:r>
      <w:r w:rsidR="00F63F74" w:rsidRPr="00F63F74">
        <w:rPr>
          <w:lang w:val="en-GB"/>
        </w:rPr>
        <w:t>GRSG</w:t>
      </w:r>
      <w:r w:rsidR="00F63F74" w:rsidRPr="00F63F74">
        <w:t xml:space="preserve"> решила возобновить рассмотрение просьбы Испании (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6A7265" w:rsidRPr="006A7265">
        <w:t xml:space="preserve"> </w:t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 xml:space="preserve">/2020/20 на основе 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 xml:space="preserve">/2020/2 с поправками, содержащимися в документах </w:t>
      </w:r>
      <w:r w:rsidR="00F63F74" w:rsidRPr="00F63F74">
        <w:rPr>
          <w:lang w:val="en-GB"/>
        </w:rPr>
        <w:t>GRSG</w:t>
      </w:r>
      <w:r w:rsidR="00F63F74" w:rsidRPr="00F63F74">
        <w:t xml:space="preserve">-118-03 и </w:t>
      </w:r>
      <w:r w:rsidR="00F63F74" w:rsidRPr="00F63F74">
        <w:rPr>
          <w:lang w:val="en-GB"/>
        </w:rPr>
        <w:t>GRSG</w:t>
      </w:r>
      <w:r w:rsidR="00F63F74" w:rsidRPr="00F63F74">
        <w:t xml:space="preserve">-118-30) относительно предложения по поправке к Правилам </w:t>
      </w:r>
      <w:r w:rsidR="00F63F74">
        <w:t>№ </w:t>
      </w:r>
      <w:r w:rsidR="00F63F74" w:rsidRPr="00F63F74">
        <w:t xml:space="preserve">107 ООН, направленной на предотвращение движения транспортных средств категорий </w:t>
      </w:r>
      <w:r w:rsidR="00F63F74" w:rsidRPr="00F63F74">
        <w:rPr>
          <w:lang w:val="en-GB"/>
        </w:rPr>
        <w:t>M</w:t>
      </w:r>
      <w:r w:rsidR="00F63F74" w:rsidRPr="00F63F74">
        <w:rPr>
          <w:vertAlign w:val="subscript"/>
        </w:rPr>
        <w:t>2</w:t>
      </w:r>
      <w:r w:rsidR="00F63F74" w:rsidRPr="00F63F74">
        <w:t xml:space="preserve"> и </w:t>
      </w:r>
      <w:r w:rsidR="00F63F74" w:rsidRPr="00F63F74">
        <w:rPr>
          <w:lang w:val="en-GB"/>
        </w:rPr>
        <w:t>M</w:t>
      </w:r>
      <w:r w:rsidR="00F63F74" w:rsidRPr="00F63F74">
        <w:rPr>
          <w:vertAlign w:val="subscript"/>
        </w:rPr>
        <w:t>3</w:t>
      </w:r>
      <w:r w:rsidR="00F63F74" w:rsidRPr="00F63F74">
        <w:t xml:space="preserve">, когда используются их подъемники или пандусы. </w:t>
      </w:r>
    </w:p>
    <w:p w14:paraId="4AF714C9" w14:textId="77777777" w:rsidR="00F63F74" w:rsidRPr="00F63F74" w:rsidRDefault="00F63F74" w:rsidP="00E70CB4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решила продолжить обсуждение технических требований к автономным челночным транспортным средствам с целью пересмотра вопроса о применимости существующих требований или о введении новых категорий таких транспортных средств. </w:t>
      </w:r>
    </w:p>
    <w:p w14:paraId="03E54614" w14:textId="77777777" w:rsidR="00F63F74" w:rsidRPr="00F63F74" w:rsidRDefault="00F63F74" w:rsidP="00F63F74">
      <w:pPr>
        <w:pStyle w:val="SingleTxtG"/>
      </w:pPr>
      <w:r w:rsidRPr="00F63F74">
        <w:rPr>
          <w:b/>
          <w:bCs/>
        </w:rPr>
        <w:t>Документация:</w:t>
      </w:r>
      <w:r w:rsidRPr="00F63F74">
        <w:tab/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>/2020/20</w:t>
      </w:r>
    </w:p>
    <w:p w14:paraId="0DBE25B1" w14:textId="77777777" w:rsidR="00F63F74" w:rsidRPr="00F63F74" w:rsidRDefault="00F63F74" w:rsidP="00CF4131">
      <w:pPr>
        <w:pStyle w:val="H23G"/>
      </w:pPr>
      <w:r w:rsidRPr="00F63F74">
        <w:tab/>
      </w:r>
      <w:r w:rsidRPr="00F63F74">
        <w:rPr>
          <w:lang w:val="en-GB"/>
        </w:rPr>
        <w:t>b</w:t>
      </w:r>
      <w:r w:rsidRPr="00F63F74">
        <w:t>)</w:t>
      </w:r>
      <w:r w:rsidRPr="00F63F74">
        <w:tab/>
        <w:t xml:space="preserve">Правила </w:t>
      </w:r>
      <w:r>
        <w:t>№ </w:t>
      </w:r>
      <w:r w:rsidRPr="00F63F74">
        <w:t>118 ООН (характеристики горения материалов)</w:t>
      </w:r>
    </w:p>
    <w:p w14:paraId="52B8A229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>, возможно, пожелает рассмотреть предложение НРГ по БМФЕ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/2020/21 на основе </w:t>
      </w:r>
      <w:r w:rsidRPr="00F63F74">
        <w:rPr>
          <w:lang w:val="en-GB"/>
        </w:rPr>
        <w:t>GRSG</w:t>
      </w:r>
      <w:r w:rsidRPr="00F63F74">
        <w:t xml:space="preserve">-118-04 и </w:t>
      </w:r>
      <w:r w:rsidRPr="00F63F74">
        <w:rPr>
          <w:lang w:val="en-GB"/>
        </w:rPr>
        <w:t>GRSG</w:t>
      </w:r>
      <w:r w:rsidRPr="00F63F74">
        <w:t xml:space="preserve">-118-31) о внесении поправок в положения Правил </w:t>
      </w:r>
      <w:r>
        <w:t>№ </w:t>
      </w:r>
      <w:r w:rsidRPr="00F63F74">
        <w:t>118 ООН.</w:t>
      </w:r>
    </w:p>
    <w:p w14:paraId="1031D4D7" w14:textId="77777777" w:rsidR="00F63F74" w:rsidRPr="00CF4131" w:rsidRDefault="00CF4131" w:rsidP="00CF4131">
      <w:pPr>
        <w:pStyle w:val="H23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CF4131">
        <w:rPr>
          <w:b w:val="0"/>
          <w:bCs/>
        </w:rPr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>/2020/21</w:t>
      </w:r>
    </w:p>
    <w:p w14:paraId="62BEFCB1" w14:textId="77777777" w:rsidR="00F63F74" w:rsidRPr="00F63F74" w:rsidRDefault="00F63F74" w:rsidP="00CF4131">
      <w:pPr>
        <w:pStyle w:val="H1G"/>
      </w:pPr>
      <w:r w:rsidRPr="00F63F74">
        <w:tab/>
        <w:t>3.</w:t>
      </w:r>
      <w:r w:rsidRPr="00F63F74">
        <w:tab/>
        <w:t xml:space="preserve">Поправки к правилам, касающимся безопасных </w:t>
      </w:r>
      <w:proofErr w:type="spellStart"/>
      <w:r w:rsidRPr="00F63F74">
        <w:t>стекловых</w:t>
      </w:r>
      <w:proofErr w:type="spellEnd"/>
      <w:r w:rsidRPr="00F63F74">
        <w:t xml:space="preserve"> материалов</w:t>
      </w:r>
    </w:p>
    <w:p w14:paraId="53F1022B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будет проинформирована Председателем НРГ по стеклам для панорамных люков автомобилей (СПЛА) о ходе работы над вопросом, касающимся безопасных </w:t>
      </w:r>
      <w:proofErr w:type="spellStart"/>
      <w:r w:rsidRPr="00F63F74">
        <w:t>стекловых</w:t>
      </w:r>
      <w:proofErr w:type="spellEnd"/>
      <w:r w:rsidRPr="00F63F74">
        <w:t xml:space="preserve"> материалов, в отношении новых положений о «зонах с керамической печатью». </w:t>
      </w:r>
      <w:r w:rsidRPr="00F63F74">
        <w:rPr>
          <w:lang w:val="en-GB"/>
        </w:rPr>
        <w:t>GRSG</w:t>
      </w:r>
      <w:r w:rsidRPr="00F63F74">
        <w:t xml:space="preserve">, возможно, пожелает рассмотреть предложение НРГ по проекту общей резолюции </w:t>
      </w:r>
      <w:r>
        <w:t>№ </w:t>
      </w:r>
      <w:r w:rsidRPr="00F63F74">
        <w:t>[4].</w:t>
      </w:r>
    </w:p>
    <w:p w14:paraId="5FED0CBA" w14:textId="77777777" w:rsidR="00F63F74" w:rsidRPr="00CF4131" w:rsidRDefault="00CF4131" w:rsidP="00CF4131">
      <w:pPr>
        <w:pStyle w:val="H23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CF4131">
        <w:rPr>
          <w:b w:val="0"/>
          <w:bCs/>
        </w:rPr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>/2020/3</w:t>
      </w:r>
    </w:p>
    <w:p w14:paraId="240E24FF" w14:textId="77777777" w:rsidR="00F63F74" w:rsidRPr="00F63F74" w:rsidRDefault="00CF4131" w:rsidP="00CF4131">
      <w:pPr>
        <w:pStyle w:val="H23G"/>
      </w:pPr>
      <w:r>
        <w:tab/>
      </w:r>
      <w:r w:rsidR="00F63F74" w:rsidRPr="00F63F74">
        <w:rPr>
          <w:lang w:val="en-GB"/>
        </w:rPr>
        <w:t>a</w:t>
      </w:r>
      <w:r w:rsidR="00F63F74" w:rsidRPr="00F63F74">
        <w:t>)</w:t>
      </w:r>
      <w:r w:rsidR="00F63F74" w:rsidRPr="00F63F74">
        <w:tab/>
      </w:r>
      <w:r w:rsidR="00F63F74" w:rsidRPr="00F63F74">
        <w:rPr>
          <w:bCs/>
        </w:rPr>
        <w:t xml:space="preserve">Глобальные технические правила </w:t>
      </w:r>
      <w:r w:rsidR="00F63F74">
        <w:rPr>
          <w:bCs/>
        </w:rPr>
        <w:t>№ </w:t>
      </w:r>
      <w:r w:rsidR="00F63F74" w:rsidRPr="00F63F74">
        <w:rPr>
          <w:bCs/>
        </w:rPr>
        <w:t xml:space="preserve">6 ООН (безопасные </w:t>
      </w:r>
      <w:proofErr w:type="spellStart"/>
      <w:r w:rsidR="00F63F74" w:rsidRPr="00F63F74">
        <w:rPr>
          <w:bCs/>
        </w:rPr>
        <w:t>стекловые</w:t>
      </w:r>
      <w:proofErr w:type="spellEnd"/>
      <w:r w:rsidR="00F63F74" w:rsidRPr="00F63F74">
        <w:rPr>
          <w:bCs/>
        </w:rPr>
        <w:t xml:space="preserve"> материалы)</w:t>
      </w:r>
    </w:p>
    <w:p w14:paraId="4DAE13EB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возможно, пожелает рассмотреть предложения о внесении поправок в Глобальные технические правила </w:t>
      </w:r>
      <w:r>
        <w:t>№ </w:t>
      </w:r>
      <w:r w:rsidRPr="00F63F74">
        <w:t>6 ООН, если таковые будут представлены.</w:t>
      </w:r>
    </w:p>
    <w:p w14:paraId="2A3EEA93" w14:textId="77777777" w:rsidR="00F63F74" w:rsidRPr="00F63F74" w:rsidRDefault="00F63F74" w:rsidP="00CF4131">
      <w:pPr>
        <w:pStyle w:val="H23G"/>
      </w:pPr>
      <w:r w:rsidRPr="00F63F74">
        <w:tab/>
      </w:r>
      <w:r w:rsidRPr="00F63F74">
        <w:rPr>
          <w:lang w:val="en-GB"/>
        </w:rPr>
        <w:t>b</w:t>
      </w:r>
      <w:r w:rsidRPr="00F63F74">
        <w:t>)</w:t>
      </w:r>
      <w:r w:rsidRPr="00F63F74">
        <w:tab/>
        <w:t xml:space="preserve">Правила </w:t>
      </w:r>
      <w:r>
        <w:t>№ </w:t>
      </w:r>
      <w:r w:rsidRPr="00F63F74">
        <w:t xml:space="preserve">43 ООН (безопасные </w:t>
      </w:r>
      <w:proofErr w:type="spellStart"/>
      <w:r w:rsidRPr="00F63F74">
        <w:t>стекловые</w:t>
      </w:r>
      <w:proofErr w:type="spellEnd"/>
      <w:r w:rsidRPr="00F63F74">
        <w:t xml:space="preserve"> материалы)</w:t>
      </w:r>
    </w:p>
    <w:p w14:paraId="4AB9D8D3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возможно, пожелает рассмотреть предложения о внесении поправок в Правила </w:t>
      </w:r>
      <w:r>
        <w:t>№ </w:t>
      </w:r>
      <w:r w:rsidRPr="00F63F74">
        <w:t xml:space="preserve">43 ООН, если таковые будут представлены. </w:t>
      </w:r>
    </w:p>
    <w:p w14:paraId="56C0052C" w14:textId="77777777" w:rsidR="00F63F74" w:rsidRPr="00F63F74" w:rsidRDefault="00F63F74" w:rsidP="00CF4131">
      <w:pPr>
        <w:pStyle w:val="H1G"/>
      </w:pPr>
      <w:r w:rsidRPr="00F63F74">
        <w:lastRenderedPageBreak/>
        <w:tab/>
        <w:t>4.</w:t>
      </w:r>
      <w:r w:rsidRPr="00F63F74">
        <w:tab/>
        <w:t>Предупреждение о присутствии уязвимых участников дорожного движения в непосредственной близости</w:t>
      </w:r>
    </w:p>
    <w:p w14:paraId="1F933FC1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>, возможно, пожелает рассмотреть предложение по новым Правилам</w:t>
      </w:r>
      <w:r w:rsidR="00CF4131">
        <w:rPr>
          <w:lang w:val="en-US"/>
        </w:rPr>
        <w:t> </w:t>
      </w:r>
      <w:r>
        <w:t>№ </w:t>
      </w:r>
      <w:r w:rsidRPr="00F63F74">
        <w:t>[</w:t>
      </w:r>
      <w:r w:rsidRPr="00F63F74">
        <w:rPr>
          <w:lang w:val="en-GB"/>
        </w:rPr>
        <w:t>XXX</w:t>
      </w:r>
      <w:r w:rsidRPr="00F63F74">
        <w:t>] ООН, касающимся движения задним ходом и автотранспортных средств, в отношении предупреждения водителя об уязвимых участниках дорожного движения, находящихся позади транспортных средств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 xml:space="preserve">.29/2020/121 на основе 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/2020/4 с поправками, содержащимися в </w:t>
      </w:r>
      <w:r w:rsidRPr="00F63F74">
        <w:rPr>
          <w:lang w:val="en-GB"/>
        </w:rPr>
        <w:t>GRSG</w:t>
      </w:r>
      <w:r w:rsidR="00CF4131">
        <w:noBreakHyphen/>
      </w:r>
      <w:r w:rsidRPr="00F63F74">
        <w:t>118-05).</w:t>
      </w:r>
    </w:p>
    <w:p w14:paraId="6F018FA0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>, возможно, пожелает рассмотреть предложение по новым Правилам</w:t>
      </w:r>
      <w:r w:rsidR="00CF4131">
        <w:rPr>
          <w:lang w:val="en-US"/>
        </w:rPr>
        <w:t> </w:t>
      </w:r>
      <w:r>
        <w:t>№ </w:t>
      </w:r>
      <w:r w:rsidRPr="00F63F74">
        <w:t>[</w:t>
      </w:r>
      <w:r w:rsidRPr="00F63F74">
        <w:rPr>
          <w:lang w:val="en-GB"/>
        </w:rPr>
        <w:t>XXX</w:t>
      </w:r>
      <w:r w:rsidRPr="00F63F74">
        <w:t>] ООН, касающимся системы предупреждения при трогании с места для обнаружения пешеходов и велосипедистов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 xml:space="preserve">.29/2020/122 </w:t>
      </w:r>
      <w:r w:rsidR="006A7265">
        <w:br/>
      </w:r>
      <w:r w:rsidRPr="00F63F74">
        <w:t xml:space="preserve">на основе 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/2020/5 с поправками, содержащимися в </w:t>
      </w:r>
      <w:r w:rsidRPr="00F63F74">
        <w:rPr>
          <w:lang w:val="en-GB"/>
        </w:rPr>
        <w:t>GRSG</w:t>
      </w:r>
      <w:r w:rsidR="00CF4131">
        <w:noBreakHyphen/>
      </w:r>
      <w:r w:rsidRPr="00F63F74">
        <w:t>118</w:t>
      </w:r>
      <w:r w:rsidR="00CF4131">
        <w:noBreakHyphen/>
      </w:r>
      <w:r w:rsidRPr="00F63F74">
        <w:t>06).</w:t>
      </w:r>
    </w:p>
    <w:p w14:paraId="29EFD607" w14:textId="77777777" w:rsidR="00F63F74" w:rsidRPr="00CF4131" w:rsidRDefault="00CF4131" w:rsidP="00CF4131">
      <w:pPr>
        <w:pStyle w:val="H23G"/>
        <w:tabs>
          <w:tab w:val="left" w:pos="1134"/>
        </w:tabs>
        <w:ind w:left="2835" w:hanging="2835"/>
        <w:rPr>
          <w:b w:val="0"/>
          <w:bCs/>
          <w:lang w:val="en-US"/>
        </w:rPr>
      </w:pPr>
      <w:r w:rsidRPr="003309C4">
        <w:rPr>
          <w:bCs/>
        </w:rPr>
        <w:tab/>
      </w:r>
      <w:r w:rsidRPr="003309C4">
        <w:rPr>
          <w:bCs/>
        </w:rPr>
        <w:tab/>
      </w:r>
      <w:proofErr w:type="spellStart"/>
      <w:r w:rsidR="00F63F74" w:rsidRPr="00F63F74">
        <w:rPr>
          <w:bCs/>
          <w:lang w:val="en-GB"/>
        </w:rPr>
        <w:t>Документация</w:t>
      </w:r>
      <w:proofErr w:type="spellEnd"/>
      <w:r w:rsidR="00F63F74" w:rsidRPr="00F63F74">
        <w:rPr>
          <w:bCs/>
          <w:lang w:val="en-US"/>
        </w:rPr>
        <w:t>:</w:t>
      </w:r>
      <w:r w:rsidR="00F63F74" w:rsidRPr="00CF4131">
        <w:rPr>
          <w:b w:val="0"/>
          <w:bCs/>
          <w:lang w:val="en-US"/>
        </w:rPr>
        <w:tab/>
        <w:t>ECE/TRANS/WP.29/2020/121</w:t>
      </w:r>
      <w:r w:rsidR="00F63F74" w:rsidRPr="00CF4131">
        <w:rPr>
          <w:b w:val="0"/>
          <w:bCs/>
          <w:lang w:val="en-US"/>
        </w:rPr>
        <w:br/>
      </w:r>
      <w:r w:rsidR="00F63F74" w:rsidRPr="00CF4131">
        <w:rPr>
          <w:b w:val="0"/>
          <w:bCs/>
          <w:lang w:val="en-US"/>
        </w:rPr>
        <w:tab/>
        <w:t>ECE/TRANS/WP.29/2020/122</w:t>
      </w:r>
    </w:p>
    <w:p w14:paraId="70F28968" w14:textId="77777777" w:rsidR="00F63F74" w:rsidRPr="00F63F74" w:rsidRDefault="00F63F74" w:rsidP="00CF4131">
      <w:pPr>
        <w:pStyle w:val="H23G"/>
      </w:pPr>
      <w:r w:rsidRPr="00F63F74">
        <w:rPr>
          <w:lang w:val="en-US"/>
        </w:rPr>
        <w:tab/>
      </w:r>
      <w:r w:rsidRPr="00F63F74">
        <w:rPr>
          <w:lang w:val="en-GB"/>
        </w:rPr>
        <w:t>a</w:t>
      </w:r>
      <w:r w:rsidRPr="00F63F74">
        <w:t>)</w:t>
      </w:r>
      <w:r w:rsidRPr="00F63F74">
        <w:tab/>
        <w:t xml:space="preserve">Правила </w:t>
      </w:r>
      <w:r>
        <w:t>№ </w:t>
      </w:r>
      <w:r w:rsidRPr="00F63F74">
        <w:t xml:space="preserve">46 ООН (устройства непрямого обзора) </w:t>
      </w:r>
    </w:p>
    <w:p w14:paraId="238E43D5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как ожидается, рассмотрит предложение по поправкам к Правилам </w:t>
      </w:r>
      <w:r>
        <w:t>№ </w:t>
      </w:r>
      <w:r w:rsidRPr="00F63F74">
        <w:t>46 ООН, представленное экспертом от Италии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>/2020/6), для корректировки предписаний в отношении технологии зеркал без ограничений формы.</w:t>
      </w:r>
    </w:p>
    <w:p w14:paraId="23CD0F55" w14:textId="77777777" w:rsidR="00F63F74" w:rsidRPr="00CF4131" w:rsidRDefault="00CF4131" w:rsidP="00CF4131">
      <w:pPr>
        <w:pStyle w:val="H23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F63F74"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>/2020/6</w:t>
      </w:r>
    </w:p>
    <w:p w14:paraId="0CD1F843" w14:textId="77777777" w:rsidR="00F63F74" w:rsidRPr="00F63F74" w:rsidRDefault="00F63F74" w:rsidP="00CF4131">
      <w:pPr>
        <w:pStyle w:val="H23G"/>
      </w:pPr>
      <w:r w:rsidRPr="00F63F74">
        <w:tab/>
      </w:r>
      <w:r w:rsidRPr="00F63F74">
        <w:rPr>
          <w:lang w:val="en-GB"/>
        </w:rPr>
        <w:t>b</w:t>
      </w:r>
      <w:r w:rsidRPr="00F63F74">
        <w:t>)</w:t>
      </w:r>
      <w:r w:rsidRPr="00F63F74">
        <w:tab/>
      </w:r>
      <w:r w:rsidRPr="00F63F74">
        <w:rPr>
          <w:bCs/>
        </w:rPr>
        <w:t xml:space="preserve">Правила </w:t>
      </w:r>
      <w:r>
        <w:rPr>
          <w:bCs/>
        </w:rPr>
        <w:t>№ </w:t>
      </w:r>
      <w:r w:rsidRPr="00F63F74">
        <w:rPr>
          <w:bCs/>
        </w:rPr>
        <w:t>151 ООН, касающиеся систем индикации мертвой зоны (СИМЗ)</w:t>
      </w:r>
      <w:r w:rsidRPr="00F63F74">
        <w:t xml:space="preserve"> </w:t>
      </w:r>
    </w:p>
    <w:p w14:paraId="6E2DE7A5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возможно, пожелает рассмотреть предложение по поправкам к Правилам </w:t>
      </w:r>
      <w:r>
        <w:t>№ </w:t>
      </w:r>
      <w:r w:rsidRPr="00F63F74">
        <w:t>151 ООН по СИМЗ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 xml:space="preserve">.29/2020/105 на основе 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GRSG</w:t>
      </w:r>
      <w:r w:rsidRPr="00F63F74">
        <w:t xml:space="preserve">/2020/7 с поправками, содержащимися в </w:t>
      </w:r>
      <w:r w:rsidRPr="00F63F74">
        <w:rPr>
          <w:lang w:val="en-GB"/>
        </w:rPr>
        <w:t>GRSG</w:t>
      </w:r>
      <w:r w:rsidRPr="00F63F74">
        <w:t>-118-09).</w:t>
      </w:r>
    </w:p>
    <w:p w14:paraId="721CA5D1" w14:textId="77777777" w:rsidR="00F63F74" w:rsidRPr="00CF4131" w:rsidRDefault="00CF4131" w:rsidP="00CF4131">
      <w:pPr>
        <w:pStyle w:val="H23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CF4131">
        <w:rPr>
          <w:b w:val="0"/>
          <w:bCs/>
        </w:rPr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.29/2020/105</w:t>
      </w:r>
    </w:p>
    <w:p w14:paraId="50122CF3" w14:textId="77777777" w:rsidR="00F63F74" w:rsidRPr="00F63F74" w:rsidRDefault="00F63F74" w:rsidP="00CF4131">
      <w:pPr>
        <w:pStyle w:val="H1G"/>
      </w:pPr>
      <w:r w:rsidRPr="00F63F74">
        <w:tab/>
        <w:t>5.</w:t>
      </w:r>
      <w:r w:rsidRPr="00F63F74">
        <w:tab/>
        <w:t xml:space="preserve">Правила </w:t>
      </w:r>
      <w:r>
        <w:t>№ </w:t>
      </w:r>
      <w:r w:rsidRPr="00F63F74">
        <w:t xml:space="preserve">58 ООН (задние </w:t>
      </w:r>
      <w:proofErr w:type="spellStart"/>
      <w:r w:rsidRPr="00F63F74">
        <w:t>противоподкатные</w:t>
      </w:r>
      <w:proofErr w:type="spellEnd"/>
      <w:r w:rsidRPr="00F63F74">
        <w:t xml:space="preserve"> защитные устройства)</w:t>
      </w:r>
    </w:p>
    <w:p w14:paraId="64534103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возможно, пожелает рассмотреть предложения о внесении поправок в Правила </w:t>
      </w:r>
      <w:r>
        <w:t>№ </w:t>
      </w:r>
      <w:r w:rsidRPr="00F63F74">
        <w:t xml:space="preserve">58 ООН, если таковые будут представлены. </w:t>
      </w:r>
    </w:p>
    <w:p w14:paraId="68F20F04" w14:textId="77777777" w:rsidR="00F63F74" w:rsidRPr="00F63F74" w:rsidRDefault="00F63F74" w:rsidP="00CF4131">
      <w:pPr>
        <w:pStyle w:val="H1G"/>
      </w:pPr>
      <w:r w:rsidRPr="00F63F74">
        <w:tab/>
        <w:t>6.</w:t>
      </w:r>
      <w:r w:rsidRPr="00F63F74">
        <w:tab/>
        <w:t xml:space="preserve">Правила </w:t>
      </w:r>
      <w:r>
        <w:t>№ </w:t>
      </w:r>
      <w:r w:rsidRPr="00F63F74">
        <w:t>66 ООН (прочность силовой структуры (автобусы))</w:t>
      </w:r>
    </w:p>
    <w:p w14:paraId="2937011E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как ожидается, рассмотрит предложение по поправкам к Правилам </w:t>
      </w:r>
      <w:r>
        <w:t>№ </w:t>
      </w:r>
      <w:r w:rsidRPr="00F63F74">
        <w:t>66 ООН, представленное экспертом от Российской Федерации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="00CF4131" w:rsidRPr="00CF4131">
        <w:t xml:space="preserve"> </w:t>
      </w:r>
      <w:r w:rsidRPr="00F63F74">
        <w:rPr>
          <w:lang w:val="en-GB"/>
        </w:rPr>
        <w:t>GRSG</w:t>
      </w:r>
      <w:r w:rsidRPr="00F63F74">
        <w:t xml:space="preserve">/2020/22 на основе </w:t>
      </w:r>
      <w:r w:rsidRPr="00F63F74">
        <w:rPr>
          <w:lang w:val="en-GB"/>
        </w:rPr>
        <w:t>GRSG</w:t>
      </w:r>
      <w:r w:rsidRPr="00F63F74">
        <w:t>-118-37).</w:t>
      </w:r>
    </w:p>
    <w:p w14:paraId="3E32AE9F" w14:textId="77777777" w:rsidR="00F63F74" w:rsidRPr="00CF4131" w:rsidRDefault="00CF4131" w:rsidP="00CF4131">
      <w:pPr>
        <w:pStyle w:val="H23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CF4131">
        <w:rPr>
          <w:b w:val="0"/>
          <w:bCs/>
        </w:rPr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>/2020/22</w:t>
      </w:r>
    </w:p>
    <w:p w14:paraId="3961D19E" w14:textId="77777777" w:rsidR="00F63F74" w:rsidRPr="00F63F74" w:rsidRDefault="00F63F74" w:rsidP="00CF4131">
      <w:pPr>
        <w:pStyle w:val="H1G"/>
      </w:pPr>
      <w:r w:rsidRPr="00F63F74">
        <w:tab/>
        <w:t>7.</w:t>
      </w:r>
      <w:r w:rsidRPr="00F63F74">
        <w:tab/>
        <w:t>Поправки к правилам, касающимся транспортных средств, работающих на газе</w:t>
      </w:r>
    </w:p>
    <w:p w14:paraId="78B37BA7" w14:textId="77777777" w:rsidR="00F63F74" w:rsidRPr="00F63F74" w:rsidRDefault="00F63F74" w:rsidP="00CF4131">
      <w:pPr>
        <w:pStyle w:val="H23G"/>
      </w:pPr>
      <w:r w:rsidRPr="00F63F74">
        <w:tab/>
      </w:r>
      <w:r w:rsidRPr="00F63F74">
        <w:rPr>
          <w:lang w:val="en-GB"/>
        </w:rPr>
        <w:t>a</w:t>
      </w:r>
      <w:r w:rsidRPr="00F63F74">
        <w:t>)</w:t>
      </w:r>
      <w:r w:rsidRPr="00F63F74">
        <w:tab/>
        <w:t xml:space="preserve">Правила </w:t>
      </w:r>
      <w:r>
        <w:t>№ </w:t>
      </w:r>
      <w:r w:rsidRPr="00F63F74">
        <w:t xml:space="preserve">67 ООН (транспортные средства категорий </w:t>
      </w:r>
      <w:r w:rsidRPr="00F63F74">
        <w:rPr>
          <w:lang w:val="en-GB"/>
        </w:rPr>
        <w:t>M</w:t>
      </w:r>
      <w:r w:rsidRPr="00F63F74">
        <w:rPr>
          <w:vertAlign w:val="subscript"/>
        </w:rPr>
        <w:t>2</w:t>
      </w:r>
      <w:r w:rsidRPr="00F63F74">
        <w:t xml:space="preserve"> и </w:t>
      </w:r>
      <w:r w:rsidRPr="00F63F74">
        <w:rPr>
          <w:lang w:val="en-GB"/>
        </w:rPr>
        <w:t>M</w:t>
      </w:r>
      <w:r w:rsidRPr="00F63F74">
        <w:rPr>
          <w:vertAlign w:val="subscript"/>
        </w:rPr>
        <w:t>3</w:t>
      </w:r>
      <w:r w:rsidRPr="00F63F74">
        <w:t>)</w:t>
      </w:r>
    </w:p>
    <w:p w14:paraId="189BAD08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решила вернуться к рассмотрению предложения Италии о введении нового соединителя «</w:t>
      </w:r>
      <w:r w:rsidRPr="00F63F74">
        <w:rPr>
          <w:lang w:val="en-GB"/>
        </w:rPr>
        <w:t>J</w:t>
      </w:r>
      <w:r w:rsidR="00CF4131">
        <w:rPr>
          <w:lang w:val="en-US"/>
        </w:rPr>
        <w:t> </w:t>
      </w:r>
      <w:r w:rsidRPr="00F63F74">
        <w:t>15»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/2020/09 на основе </w:t>
      </w:r>
      <w:r w:rsidRPr="00F63F74">
        <w:rPr>
          <w:lang w:val="en-GB"/>
        </w:rPr>
        <w:t>GRSG</w:t>
      </w:r>
      <w:r w:rsidR="00CF4131">
        <w:noBreakHyphen/>
      </w:r>
      <w:r w:rsidRPr="00F63F74">
        <w:t>117</w:t>
      </w:r>
      <w:r w:rsidR="00CF4131">
        <w:noBreakHyphen/>
      </w:r>
      <w:r w:rsidRPr="00F63F74">
        <w:t>15).</w:t>
      </w:r>
    </w:p>
    <w:p w14:paraId="2749CD05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lastRenderedPageBreak/>
        <w:t>GRSG</w:t>
      </w:r>
      <w:r w:rsidRPr="00F63F74">
        <w:t>, возможно, пожелает рассмотреть предложение ассоциации «Сжиженный газ — Европа» о внесении поправок в переходные положения Правил</w:t>
      </w:r>
      <w:r w:rsidR="00CF4131">
        <w:rPr>
          <w:lang w:val="en-US"/>
        </w:rPr>
        <w:t> </w:t>
      </w:r>
      <w:r>
        <w:t>№ </w:t>
      </w:r>
      <w:r w:rsidRPr="00F63F74">
        <w:t>67 ООН и уточнении действительности официальных утверждений типа в соответствии с поправками серии 01 к настоящим Правилам в отношении компонентов, не затрагиваемых изменениями, внесенными на основании поправок серии 02 (</w:t>
      </w:r>
      <w:r w:rsidRPr="00F63F74">
        <w:rPr>
          <w:lang w:val="en-US"/>
        </w:rPr>
        <w:t>ECE</w:t>
      </w:r>
      <w:r w:rsidRPr="00F63F74">
        <w:t>/</w:t>
      </w:r>
      <w:r w:rsidRPr="00F63F74">
        <w:rPr>
          <w:lang w:val="en-US"/>
        </w:rPr>
        <w:t>TRANS</w:t>
      </w:r>
      <w:r w:rsidRPr="00F63F74">
        <w:t>/</w:t>
      </w:r>
      <w:r w:rsidRPr="00F63F74">
        <w:rPr>
          <w:lang w:val="en-US"/>
        </w:rPr>
        <w:t>WP</w:t>
      </w:r>
      <w:r w:rsidRPr="00F63F74">
        <w:t>.29/</w:t>
      </w:r>
      <w:r w:rsidRPr="00F63F74">
        <w:rPr>
          <w:lang w:val="en-US"/>
        </w:rPr>
        <w:t>GRSG</w:t>
      </w:r>
      <w:r w:rsidRPr="00F63F74">
        <w:t>/2020/23).</w:t>
      </w:r>
    </w:p>
    <w:p w14:paraId="554B0CBC" w14:textId="77777777" w:rsidR="00F63F74" w:rsidRPr="003309C4" w:rsidRDefault="00CF4131" w:rsidP="00CF4131">
      <w:pPr>
        <w:pStyle w:val="H23G"/>
        <w:tabs>
          <w:tab w:val="left" w:pos="1134"/>
          <w:tab w:val="left" w:pos="2835"/>
        </w:tabs>
        <w:ind w:left="2835" w:hanging="2835"/>
        <w:rPr>
          <w:b w:val="0"/>
          <w:bCs/>
        </w:rPr>
      </w:pPr>
      <w:r w:rsidRPr="003309C4">
        <w:tab/>
      </w:r>
      <w:r w:rsidRPr="003309C4">
        <w:tab/>
      </w:r>
      <w:r w:rsidR="00F63F74" w:rsidRPr="003309C4">
        <w:t>Документация:</w:t>
      </w:r>
      <w:r w:rsidR="00F63F74" w:rsidRPr="003309C4">
        <w:rPr>
          <w:b w:val="0"/>
          <w:bCs/>
        </w:rPr>
        <w:tab/>
      </w:r>
      <w:r w:rsidR="00F63F74" w:rsidRPr="00CF4131">
        <w:rPr>
          <w:b w:val="0"/>
          <w:bCs/>
          <w:lang w:val="en-US"/>
        </w:rPr>
        <w:t>ECE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TRANS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WP</w:t>
      </w:r>
      <w:r w:rsidR="00F63F74" w:rsidRPr="003309C4">
        <w:rPr>
          <w:b w:val="0"/>
          <w:bCs/>
        </w:rPr>
        <w:t>.29/</w:t>
      </w:r>
      <w:r w:rsidR="00F63F74" w:rsidRPr="00CF4131">
        <w:rPr>
          <w:b w:val="0"/>
          <w:bCs/>
          <w:lang w:val="en-US"/>
        </w:rPr>
        <w:t>GRSG</w:t>
      </w:r>
      <w:r w:rsidR="00F63F74" w:rsidRPr="003309C4">
        <w:rPr>
          <w:b w:val="0"/>
          <w:bCs/>
        </w:rPr>
        <w:t xml:space="preserve">/2020/9 </w:t>
      </w:r>
      <w:r w:rsidR="00F63F74" w:rsidRPr="00CF4131">
        <w:rPr>
          <w:b w:val="0"/>
          <w:bCs/>
          <w:lang w:val="en-US"/>
        </w:rPr>
        <w:t>ECE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TRANS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WP</w:t>
      </w:r>
      <w:r w:rsidR="00F63F74" w:rsidRPr="003309C4">
        <w:rPr>
          <w:b w:val="0"/>
          <w:bCs/>
        </w:rPr>
        <w:t>.29/</w:t>
      </w:r>
      <w:r w:rsidR="00F63F74" w:rsidRPr="00CF4131">
        <w:rPr>
          <w:b w:val="0"/>
          <w:bCs/>
          <w:lang w:val="en-US"/>
        </w:rPr>
        <w:t>GRSG</w:t>
      </w:r>
      <w:r w:rsidR="00F63F74" w:rsidRPr="003309C4">
        <w:rPr>
          <w:b w:val="0"/>
          <w:bCs/>
        </w:rPr>
        <w:t>/2020/23</w:t>
      </w:r>
    </w:p>
    <w:p w14:paraId="3B3472EC" w14:textId="77777777" w:rsidR="00F63F74" w:rsidRPr="00F63F74" w:rsidRDefault="00F63F74" w:rsidP="00CF4131">
      <w:pPr>
        <w:pStyle w:val="H23G"/>
      </w:pPr>
      <w:r w:rsidRPr="003309C4">
        <w:tab/>
      </w:r>
      <w:r w:rsidRPr="00F63F74">
        <w:rPr>
          <w:lang w:val="en-GB"/>
        </w:rPr>
        <w:t>b</w:t>
      </w:r>
      <w:r w:rsidRPr="00F63F74">
        <w:t>)</w:t>
      </w:r>
      <w:r w:rsidRPr="00F63F74">
        <w:tab/>
        <w:t xml:space="preserve">Правила </w:t>
      </w:r>
      <w:r>
        <w:t>№ </w:t>
      </w:r>
      <w:r w:rsidRPr="00F63F74">
        <w:t>110 ООН (транспортные средства, работающие на КПГ и СПГ)</w:t>
      </w:r>
    </w:p>
    <w:p w14:paraId="66298D6A" w14:textId="77777777" w:rsidR="00F63F74" w:rsidRPr="00F63F74" w:rsidRDefault="00F63F74" w:rsidP="00CF4131">
      <w:pPr>
        <w:pStyle w:val="SingleTxtG"/>
        <w:ind w:firstLine="567"/>
        <w:rPr>
          <w:bCs/>
        </w:rPr>
      </w:pPr>
      <w:r w:rsidRPr="00F63F74">
        <w:rPr>
          <w:bCs/>
          <w:lang w:val="en-GB"/>
        </w:rPr>
        <w:t>GRSG</w:t>
      </w:r>
      <w:r w:rsidRPr="00F63F74">
        <w:rPr>
          <w:bCs/>
        </w:rPr>
        <w:t xml:space="preserve">, возможно, пожелает рассмотреть предложения о внесении поправок в Правила </w:t>
      </w:r>
      <w:r>
        <w:rPr>
          <w:bCs/>
        </w:rPr>
        <w:t>№ </w:t>
      </w:r>
      <w:r w:rsidRPr="00F63F74">
        <w:rPr>
          <w:bCs/>
        </w:rPr>
        <w:t>110 ООН, если таковые будут представлены.</w:t>
      </w:r>
    </w:p>
    <w:p w14:paraId="632318DC" w14:textId="77777777" w:rsidR="00F63F74" w:rsidRPr="00F63F74" w:rsidRDefault="00F63F74" w:rsidP="00CF4131">
      <w:pPr>
        <w:pStyle w:val="H1G"/>
      </w:pPr>
      <w:r w:rsidRPr="00F63F74">
        <w:tab/>
        <w:t>8.</w:t>
      </w:r>
      <w:r w:rsidRPr="00F63F74">
        <w:tab/>
        <w:t xml:space="preserve">Правила </w:t>
      </w:r>
      <w:r>
        <w:t>№ </w:t>
      </w:r>
      <w:r w:rsidRPr="00F63F74">
        <w:t xml:space="preserve">93 ООН (передние </w:t>
      </w:r>
      <w:proofErr w:type="spellStart"/>
      <w:r w:rsidRPr="00F63F74">
        <w:t>противоподкатные</w:t>
      </w:r>
      <w:proofErr w:type="spellEnd"/>
      <w:r w:rsidRPr="00F63F74">
        <w:t xml:space="preserve"> защитные устройства)</w:t>
      </w:r>
    </w:p>
    <w:p w14:paraId="547DABB4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возможно, пожелает продолжить рассмотрение предложения по поправкам к Правилам </w:t>
      </w:r>
      <w:r>
        <w:t>№ </w:t>
      </w:r>
      <w:r w:rsidRPr="00F63F74">
        <w:t xml:space="preserve">93 ООН, касающимся передней </w:t>
      </w:r>
      <w:proofErr w:type="spellStart"/>
      <w:r w:rsidRPr="00F63F74">
        <w:t>противоподкатной</w:t>
      </w:r>
      <w:proofErr w:type="spellEnd"/>
      <w:r w:rsidRPr="00F63F74">
        <w:t xml:space="preserve"> защиты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.29/2020/83), с уделением особого внимания области применения.</w:t>
      </w:r>
    </w:p>
    <w:p w14:paraId="7430F4ED" w14:textId="77777777" w:rsidR="00F63F74" w:rsidRPr="00CF4131" w:rsidRDefault="00CF4131" w:rsidP="00CF4131">
      <w:pPr>
        <w:pStyle w:val="H23G"/>
        <w:rPr>
          <w:b w:val="0"/>
          <w:bCs/>
          <w:i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CF4131">
        <w:rPr>
          <w:b w:val="0"/>
          <w:bCs/>
        </w:rPr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.29/2020/83</w:t>
      </w:r>
    </w:p>
    <w:p w14:paraId="15310E74" w14:textId="77777777" w:rsidR="00F63F74" w:rsidRPr="00F63F74" w:rsidRDefault="00F63F74" w:rsidP="00CF4131">
      <w:pPr>
        <w:pStyle w:val="H1G"/>
      </w:pPr>
      <w:r w:rsidRPr="00F63F74">
        <w:tab/>
        <w:t>9.</w:t>
      </w:r>
      <w:r w:rsidRPr="00F63F74">
        <w:tab/>
        <w:t xml:space="preserve">Правила </w:t>
      </w:r>
      <w:r>
        <w:t>№ </w:t>
      </w:r>
      <w:r w:rsidRPr="00F63F74">
        <w:t>116 ООН (противоугонные системы и системы охранной сигнализации)</w:t>
      </w:r>
    </w:p>
    <w:p w14:paraId="1604306A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решила вернуться к рассмотрению предложения МОПАП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/2020/24 на основе </w:t>
      </w:r>
      <w:r w:rsidRPr="00F63F74">
        <w:rPr>
          <w:lang w:val="en-GB"/>
        </w:rPr>
        <w:t>GRSG</w:t>
      </w:r>
      <w:r w:rsidRPr="00F63F74">
        <w:t>-117-31/</w:t>
      </w:r>
      <w:r w:rsidRPr="00F63F74">
        <w:rPr>
          <w:lang w:val="en-GB"/>
        </w:rPr>
        <w:t>Rev</w:t>
      </w:r>
      <w:r w:rsidRPr="00F63F74">
        <w:t xml:space="preserve">.1) для изменения определения ключей, в котором учитываются такие инновационные системы сигнализации транспортных средств, как бесшумная сигнализация или отпирание дверей с помощью смартфона, если таковое будет представлено. </w:t>
      </w:r>
      <w:r w:rsidRPr="00F63F74">
        <w:rPr>
          <w:lang w:val="en-GB"/>
        </w:rPr>
        <w:t>GRSG</w:t>
      </w:r>
      <w:r w:rsidRPr="00F63F74">
        <w:t>, возможно, пожелает получить информацию о результатах работы целевой группы по определению ключей.</w:t>
      </w:r>
    </w:p>
    <w:p w14:paraId="39C215CB" w14:textId="77777777" w:rsidR="00F63F74" w:rsidRPr="00CF4131" w:rsidRDefault="00CF4131" w:rsidP="00CF4131">
      <w:pPr>
        <w:pStyle w:val="H23G"/>
        <w:rPr>
          <w:b w:val="0"/>
          <w:bCs/>
          <w:i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CF4131">
        <w:rPr>
          <w:b w:val="0"/>
          <w:bCs/>
        </w:rPr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>/2020/24</w:t>
      </w:r>
    </w:p>
    <w:p w14:paraId="65CAEAEE" w14:textId="77777777" w:rsidR="00F63F74" w:rsidRPr="00F63F74" w:rsidRDefault="00CF4131" w:rsidP="00F63F74">
      <w:pPr>
        <w:pStyle w:val="SingleTxtG"/>
      </w:pPr>
      <w:r>
        <w:tab/>
      </w:r>
      <w:r w:rsidR="00F63F74" w:rsidRPr="00F63F74">
        <w:tab/>
      </w:r>
      <w:r w:rsidR="00F63F74" w:rsidRPr="00F63F74">
        <w:rPr>
          <w:lang w:val="en-GB"/>
        </w:rPr>
        <w:t>GRSG</w:t>
      </w:r>
      <w:r w:rsidR="00F63F74" w:rsidRPr="00F63F74">
        <w:t xml:space="preserve"> решила вернуться к рассмотрению вопроса о разделении теста Правил</w:t>
      </w:r>
      <w:r>
        <w:rPr>
          <w:lang w:val="en-US"/>
        </w:rPr>
        <w:t> </w:t>
      </w:r>
      <w:r w:rsidR="00F63F74">
        <w:t>№ </w:t>
      </w:r>
      <w:r w:rsidR="00F63F74" w:rsidRPr="00F63F74">
        <w:t>116 ООН на три новых правила ООН: по официальному утверждению устройств для предотвращения несанкционированного использования и официальному утверждению транспортного средства в отношении его устройств для предотвращения несанкционированного использования (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>/</w:t>
      </w:r>
      <w:r w:rsidR="00F63F74" w:rsidRPr="00F63F74">
        <w:br/>
        <w:t xml:space="preserve">2020/25 на основе 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 xml:space="preserve">/2019/20 с поправками, содержащимися в </w:t>
      </w:r>
      <w:r w:rsidR="00F63F74" w:rsidRPr="00F63F74">
        <w:rPr>
          <w:lang w:val="en-GB"/>
        </w:rPr>
        <w:t>GRSG</w:t>
      </w:r>
      <w:r w:rsidR="00F63F74" w:rsidRPr="00F63F74">
        <w:t xml:space="preserve">-118-19), по официальному утверждению </w:t>
      </w:r>
      <w:proofErr w:type="spellStart"/>
      <w:r w:rsidR="00F63F74" w:rsidRPr="00F63F74">
        <w:t>иммобилизаторов</w:t>
      </w:r>
      <w:proofErr w:type="spellEnd"/>
      <w:r w:rsidR="00F63F74" w:rsidRPr="00F63F74">
        <w:t xml:space="preserve"> и официальному утверждению транспортного средства в отношении его </w:t>
      </w:r>
      <w:proofErr w:type="spellStart"/>
      <w:r w:rsidR="00F63F74" w:rsidRPr="00F63F74">
        <w:t>иммобилизатора</w:t>
      </w:r>
      <w:proofErr w:type="spellEnd"/>
      <w:r w:rsidR="00F63F74" w:rsidRPr="00F63F74">
        <w:t xml:space="preserve"> (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 xml:space="preserve">/2020/26 на основе 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 xml:space="preserve">/2019/21 с поправками, содержащимися в </w:t>
      </w:r>
      <w:r w:rsidR="00F63F74" w:rsidRPr="00F63F74">
        <w:rPr>
          <w:lang w:val="en-GB"/>
        </w:rPr>
        <w:t>GRSG</w:t>
      </w:r>
      <w:r w:rsidR="00F63F74" w:rsidRPr="00F63F74">
        <w:t>-118-20) и по официальному утверждению системы охранной сигнализации и официальному утверждению транспортного средства в отношении его системы охранной сигнализации (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F63F74" w:rsidRPr="00F63F74">
        <w:br/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 xml:space="preserve">/2020/27 на основе </w:t>
      </w:r>
      <w:r w:rsidR="00F63F74" w:rsidRPr="00F63F74">
        <w:rPr>
          <w:lang w:val="en-GB"/>
        </w:rPr>
        <w:t>ECE</w:t>
      </w:r>
      <w:r w:rsidR="00F63F74" w:rsidRPr="00F63F74">
        <w:t>/</w:t>
      </w:r>
      <w:r w:rsidR="00F63F74" w:rsidRPr="00F63F74">
        <w:rPr>
          <w:lang w:val="en-GB"/>
        </w:rPr>
        <w:t>TRANS</w:t>
      </w:r>
      <w:r w:rsidR="00F63F74" w:rsidRPr="00F63F74">
        <w:t>/</w:t>
      </w:r>
      <w:r w:rsidR="00F63F74" w:rsidRPr="00F63F74">
        <w:rPr>
          <w:lang w:val="en-GB"/>
        </w:rPr>
        <w:t>WP</w:t>
      </w:r>
      <w:r w:rsidR="00F63F74" w:rsidRPr="00F63F74">
        <w:t>.29/</w:t>
      </w:r>
      <w:r w:rsidR="00F63F74" w:rsidRPr="00F63F74">
        <w:rPr>
          <w:lang w:val="en-GB"/>
        </w:rPr>
        <w:t>GRSG</w:t>
      </w:r>
      <w:r w:rsidR="00F63F74" w:rsidRPr="00F63F74">
        <w:t xml:space="preserve">/2019/22 с поправками, содержащимися в </w:t>
      </w:r>
      <w:r w:rsidR="00F63F74" w:rsidRPr="00F63F74">
        <w:rPr>
          <w:lang w:val="en-GB"/>
        </w:rPr>
        <w:t>GRSG</w:t>
      </w:r>
      <w:r w:rsidR="00F63F74" w:rsidRPr="00F63F74">
        <w:t>-118-21).</w:t>
      </w:r>
    </w:p>
    <w:p w14:paraId="34A392AA" w14:textId="77777777" w:rsidR="00F63F74" w:rsidRPr="00F63F74" w:rsidRDefault="00F63F74" w:rsidP="00CF4131">
      <w:pPr>
        <w:pStyle w:val="SingleTxtG"/>
        <w:ind w:firstLine="567"/>
      </w:pPr>
      <w:r w:rsidRPr="00F63F74">
        <w:t xml:space="preserve">Ожидается, что </w:t>
      </w:r>
      <w:r w:rsidRPr="00F63F74">
        <w:rPr>
          <w:lang w:val="en-GB"/>
        </w:rPr>
        <w:t>GRSG</w:t>
      </w:r>
      <w:r w:rsidRPr="00F63F74">
        <w:t xml:space="preserve"> рассмотрит предложения по поправкам к Правилам </w:t>
      </w:r>
      <w:r>
        <w:t>№ </w:t>
      </w:r>
      <w:r w:rsidRPr="00F63F74">
        <w:t xml:space="preserve">18 ООН, касающимся официального утверждения транспортных средств категорий </w:t>
      </w:r>
      <w:r w:rsidRPr="00F63F74">
        <w:rPr>
          <w:lang w:val="en-GB"/>
        </w:rPr>
        <w:t>M</w:t>
      </w:r>
      <w:r w:rsidRPr="00F63F74">
        <w:rPr>
          <w:vertAlign w:val="subscript"/>
        </w:rPr>
        <w:t>1</w:t>
      </w:r>
      <w:r w:rsidRPr="00F63F74">
        <w:t xml:space="preserve"> и </w:t>
      </w:r>
      <w:r w:rsidRPr="00F63F74">
        <w:rPr>
          <w:lang w:val="en-GB"/>
        </w:rPr>
        <w:t>N</w:t>
      </w:r>
      <w:r w:rsidRPr="00F63F74">
        <w:rPr>
          <w:vertAlign w:val="subscript"/>
        </w:rPr>
        <w:t>1</w:t>
      </w:r>
      <w:r w:rsidRPr="00F63F74">
        <w:t>, в отношении их защиты от несанкционированного использования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/2020/28 на основе </w:t>
      </w:r>
      <w:r w:rsidRPr="00F63F74">
        <w:rPr>
          <w:lang w:val="en-GB"/>
        </w:rPr>
        <w:t>GRSG</w:t>
      </w:r>
      <w:r w:rsidRPr="00F63F74">
        <w:t xml:space="preserve">-118-22), предложение по поправкам к Правилам </w:t>
      </w:r>
      <w:r>
        <w:t>№ </w:t>
      </w:r>
      <w:r w:rsidRPr="00F63F74">
        <w:t>97 ООН, касающимся официального утверждения категории</w:t>
      </w:r>
      <w:r w:rsidR="006A7265">
        <w:rPr>
          <w:lang w:val="en-US"/>
        </w:rPr>
        <w:t> </w:t>
      </w:r>
      <w:r w:rsidRPr="00F63F74">
        <w:rPr>
          <w:lang w:val="en-GB"/>
        </w:rPr>
        <w:t>M</w:t>
      </w:r>
      <w:r w:rsidRPr="00F63F74">
        <w:rPr>
          <w:vertAlign w:val="subscript"/>
        </w:rPr>
        <w:t>1</w:t>
      </w:r>
      <w:r w:rsidRPr="00F63F74">
        <w:t xml:space="preserve">, и предложение по поправкам, касающимся транспортных средств </w:t>
      </w:r>
      <w:r w:rsidRPr="00F63F74">
        <w:rPr>
          <w:lang w:val="en-GB"/>
        </w:rPr>
        <w:t>N</w:t>
      </w:r>
      <w:r w:rsidRPr="00F63F74">
        <w:rPr>
          <w:vertAlign w:val="subscript"/>
        </w:rPr>
        <w:t>1</w:t>
      </w:r>
      <w:r w:rsidRPr="00F63F74">
        <w:t xml:space="preserve"> максимальной массой не более 2 тонн, в отношении их (систем) сигнализации и </w:t>
      </w:r>
      <w:proofErr w:type="spellStart"/>
      <w:r w:rsidRPr="00F63F74">
        <w:lastRenderedPageBreak/>
        <w:t>иммобилизаторов</w:t>
      </w:r>
      <w:proofErr w:type="spellEnd"/>
      <w:r w:rsidRPr="00F63F74">
        <w:t xml:space="preserve">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/2020/29 на основе </w:t>
      </w:r>
      <w:r w:rsidRPr="00F63F74">
        <w:rPr>
          <w:lang w:val="en-GB"/>
        </w:rPr>
        <w:t>GRSG</w:t>
      </w:r>
      <w:r w:rsidRPr="00F63F74">
        <w:t>-118-23), а</w:t>
      </w:r>
      <w:r w:rsidRPr="00F63F74">
        <w:rPr>
          <w:lang w:val="en-GB"/>
        </w:rPr>
        <w:t> </w:t>
      </w:r>
      <w:r w:rsidRPr="00F63F74">
        <w:t xml:space="preserve">также предложение по поправкам к Правилам </w:t>
      </w:r>
      <w:r>
        <w:t>№ </w:t>
      </w:r>
      <w:r w:rsidRPr="00F63F74">
        <w:t>116 ООН, касающимся защиты автотранспортных средств от несанкционированного использования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 xml:space="preserve">/ 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/2020/30 на основе </w:t>
      </w:r>
      <w:r w:rsidRPr="00F63F74">
        <w:rPr>
          <w:lang w:val="en-GB"/>
        </w:rPr>
        <w:t>GRSG</w:t>
      </w:r>
      <w:r w:rsidRPr="00F63F74">
        <w:t>-118-24).</w:t>
      </w:r>
    </w:p>
    <w:p w14:paraId="023E544F" w14:textId="77777777" w:rsidR="00F63F74" w:rsidRPr="00CF4131" w:rsidRDefault="00CF4131" w:rsidP="00CF4131">
      <w:pPr>
        <w:pStyle w:val="H23G"/>
        <w:tabs>
          <w:tab w:val="left" w:pos="1134"/>
          <w:tab w:val="left" w:pos="2835"/>
        </w:tabs>
        <w:ind w:left="2835" w:hanging="2835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CF4131">
        <w:rPr>
          <w:b w:val="0"/>
          <w:bCs/>
        </w:rPr>
        <w:tab/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 xml:space="preserve">/2020/25 </w:t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 xml:space="preserve">/2020/26 </w:t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 xml:space="preserve">/2020/27 </w:t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 xml:space="preserve">/2020/28 </w:t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 xml:space="preserve">/2020/29 </w:t>
      </w:r>
      <w:r w:rsidR="00F63F74" w:rsidRPr="00CF4131">
        <w:rPr>
          <w:b w:val="0"/>
          <w:bCs/>
          <w:lang w:val="en-GB"/>
        </w:rPr>
        <w:t>ECE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TRANS</w:t>
      </w:r>
      <w:r w:rsidR="00F63F74" w:rsidRPr="00CF4131">
        <w:rPr>
          <w:b w:val="0"/>
          <w:bCs/>
        </w:rPr>
        <w:t>/</w:t>
      </w:r>
      <w:r w:rsidR="00F63F74" w:rsidRPr="00CF4131">
        <w:rPr>
          <w:b w:val="0"/>
          <w:bCs/>
          <w:lang w:val="en-GB"/>
        </w:rPr>
        <w:t>WP</w:t>
      </w:r>
      <w:r w:rsidR="00F63F74" w:rsidRPr="00CF4131">
        <w:rPr>
          <w:b w:val="0"/>
          <w:bCs/>
        </w:rPr>
        <w:t>.29/</w:t>
      </w:r>
      <w:r w:rsidR="00F63F74" w:rsidRPr="00CF4131">
        <w:rPr>
          <w:b w:val="0"/>
          <w:bCs/>
          <w:lang w:val="en-GB"/>
        </w:rPr>
        <w:t>GRSG</w:t>
      </w:r>
      <w:r w:rsidR="00F63F74" w:rsidRPr="00CF4131">
        <w:rPr>
          <w:b w:val="0"/>
          <w:bCs/>
        </w:rPr>
        <w:t>/2020/30</w:t>
      </w:r>
    </w:p>
    <w:p w14:paraId="2C35184B" w14:textId="77777777" w:rsidR="00F63F74" w:rsidRPr="00F63F74" w:rsidRDefault="00F63F74" w:rsidP="00CF4131">
      <w:pPr>
        <w:pStyle w:val="H1G"/>
      </w:pPr>
      <w:r w:rsidRPr="00F63F74">
        <w:tab/>
        <w:t>10.</w:t>
      </w:r>
      <w:r w:rsidRPr="00F63F74">
        <w:tab/>
        <w:t xml:space="preserve">Правила </w:t>
      </w:r>
      <w:r>
        <w:t>№ </w:t>
      </w:r>
      <w:r w:rsidRPr="00F63F74">
        <w:t>125 ООН (поле обзора водителя спереди)</w:t>
      </w:r>
    </w:p>
    <w:p w14:paraId="0BF1B491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, возможно, пожелает продолжить рассмотрение предложения Европейской комиссии о распространении области применения и требований на транспортные средства категории </w:t>
      </w:r>
      <w:r w:rsidRPr="00F63F74">
        <w:rPr>
          <w:lang w:val="en-GB"/>
        </w:rPr>
        <w:t>N</w:t>
      </w:r>
      <w:r w:rsidRPr="00F63F74">
        <w:rPr>
          <w:vertAlign w:val="subscript"/>
        </w:rPr>
        <w:t>1</w:t>
      </w:r>
      <w:r w:rsidRPr="00F63F74">
        <w:t xml:space="preserve">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>/2020/11).</w:t>
      </w:r>
    </w:p>
    <w:p w14:paraId="52A8D573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решила вернуться к рассмотрению предложения МОПАП по поправкам к Правилам </w:t>
      </w:r>
      <w:r>
        <w:t>№ </w:t>
      </w:r>
      <w:r w:rsidRPr="00F63F74">
        <w:t>125 ООН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/2020/31 на основе </w:t>
      </w:r>
      <w:r w:rsidRPr="00F63F74">
        <w:rPr>
          <w:lang w:val="en-GB"/>
        </w:rPr>
        <w:t>GRSG</w:t>
      </w:r>
      <w:r w:rsidRPr="00F63F74">
        <w:t>-118-26).</w:t>
      </w:r>
    </w:p>
    <w:p w14:paraId="32116E27" w14:textId="77777777" w:rsidR="00F63F74" w:rsidRPr="00F63F74" w:rsidRDefault="00F63F74" w:rsidP="00CF4131">
      <w:pPr>
        <w:pStyle w:val="SingleTxtG"/>
        <w:ind w:firstLine="567"/>
        <w:rPr>
          <w:bCs/>
        </w:rPr>
      </w:pPr>
      <w:r w:rsidRPr="00F63F74">
        <w:rPr>
          <w:bCs/>
          <w:lang w:val="en-GB"/>
        </w:rPr>
        <w:t>GRSG</w:t>
      </w:r>
      <w:r w:rsidRPr="00F63F74">
        <w:rPr>
          <w:bCs/>
        </w:rPr>
        <w:t xml:space="preserve"> решила вернуться к рассмотрению предложения Франции по поправкам к Правилам </w:t>
      </w:r>
      <w:r>
        <w:rPr>
          <w:bCs/>
        </w:rPr>
        <w:t>№ </w:t>
      </w:r>
      <w:r w:rsidRPr="00F63F74">
        <w:rPr>
          <w:bCs/>
        </w:rPr>
        <w:t>125 ООН (</w:t>
      </w:r>
      <w:r w:rsidRPr="00F63F74">
        <w:rPr>
          <w:bCs/>
          <w:lang w:val="en-GB"/>
        </w:rPr>
        <w:t>ECE</w:t>
      </w:r>
      <w:r w:rsidRPr="00F63F74">
        <w:rPr>
          <w:bCs/>
        </w:rPr>
        <w:t>/</w:t>
      </w:r>
      <w:r w:rsidRPr="00F63F74">
        <w:rPr>
          <w:bCs/>
          <w:lang w:val="en-GB"/>
        </w:rPr>
        <w:t>TRANS</w:t>
      </w:r>
      <w:r w:rsidRPr="00F63F74">
        <w:rPr>
          <w:bCs/>
        </w:rPr>
        <w:t>/</w:t>
      </w:r>
      <w:r w:rsidRPr="00F63F74">
        <w:rPr>
          <w:bCs/>
          <w:lang w:val="en-GB"/>
        </w:rPr>
        <w:t>WP</w:t>
      </w:r>
      <w:r w:rsidRPr="00F63F74">
        <w:rPr>
          <w:bCs/>
        </w:rPr>
        <w:t>.29/</w:t>
      </w:r>
      <w:r w:rsidRPr="00F63F74">
        <w:rPr>
          <w:bCs/>
          <w:lang w:val="en-GB"/>
        </w:rPr>
        <w:t>GRSG</w:t>
      </w:r>
      <w:r w:rsidRPr="00F63F74">
        <w:rPr>
          <w:bCs/>
        </w:rPr>
        <w:t xml:space="preserve">/2020/32 на основе </w:t>
      </w:r>
      <w:r w:rsidRPr="00F63F74">
        <w:rPr>
          <w:bCs/>
          <w:lang w:val="en-GB"/>
        </w:rPr>
        <w:t>GRSG</w:t>
      </w:r>
      <w:r w:rsidRPr="00F63F74">
        <w:rPr>
          <w:bCs/>
        </w:rPr>
        <w:t>-118-17).</w:t>
      </w:r>
    </w:p>
    <w:p w14:paraId="61BB8BAF" w14:textId="77777777" w:rsidR="00F63F74" w:rsidRPr="003309C4" w:rsidRDefault="00CF4131" w:rsidP="00CF4131">
      <w:pPr>
        <w:pStyle w:val="H23G"/>
        <w:tabs>
          <w:tab w:val="left" w:pos="1134"/>
          <w:tab w:val="left" w:pos="2835"/>
        </w:tabs>
        <w:ind w:left="2835" w:hanging="2835"/>
        <w:rPr>
          <w:b w:val="0"/>
          <w:bCs/>
        </w:rPr>
      </w:pPr>
      <w:r w:rsidRPr="003309C4">
        <w:rPr>
          <w:bCs/>
        </w:rPr>
        <w:tab/>
      </w:r>
      <w:r w:rsidRPr="003309C4">
        <w:rPr>
          <w:bCs/>
        </w:rPr>
        <w:tab/>
      </w:r>
      <w:r w:rsidR="00F63F74" w:rsidRPr="003309C4">
        <w:rPr>
          <w:bCs/>
        </w:rPr>
        <w:t>Документация:</w:t>
      </w:r>
      <w:r w:rsidR="00F63F74" w:rsidRPr="003309C4">
        <w:rPr>
          <w:b w:val="0"/>
          <w:bCs/>
        </w:rPr>
        <w:tab/>
      </w:r>
      <w:r w:rsidR="00F63F74" w:rsidRPr="00CF4131">
        <w:rPr>
          <w:b w:val="0"/>
          <w:bCs/>
          <w:lang w:val="en-US"/>
        </w:rPr>
        <w:t>ECE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TRANS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WP</w:t>
      </w:r>
      <w:r w:rsidR="00F63F74" w:rsidRPr="003309C4">
        <w:rPr>
          <w:b w:val="0"/>
          <w:bCs/>
        </w:rPr>
        <w:t>.29/</w:t>
      </w:r>
      <w:r w:rsidR="00F63F74" w:rsidRPr="00CF4131">
        <w:rPr>
          <w:b w:val="0"/>
          <w:bCs/>
          <w:lang w:val="en-US"/>
        </w:rPr>
        <w:t>GRSG</w:t>
      </w:r>
      <w:r w:rsidR="00F63F74" w:rsidRPr="003309C4">
        <w:rPr>
          <w:b w:val="0"/>
          <w:bCs/>
        </w:rPr>
        <w:t xml:space="preserve">/2020/11 </w:t>
      </w:r>
      <w:r w:rsidR="00F63F74" w:rsidRPr="00CF4131">
        <w:rPr>
          <w:b w:val="0"/>
          <w:bCs/>
          <w:lang w:val="en-US"/>
        </w:rPr>
        <w:t>ECE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TRANS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WP</w:t>
      </w:r>
      <w:r w:rsidR="00F63F74" w:rsidRPr="003309C4">
        <w:rPr>
          <w:b w:val="0"/>
          <w:bCs/>
        </w:rPr>
        <w:t>.29/</w:t>
      </w:r>
      <w:r w:rsidR="00F63F74" w:rsidRPr="00CF4131">
        <w:rPr>
          <w:b w:val="0"/>
          <w:bCs/>
          <w:lang w:val="en-US"/>
        </w:rPr>
        <w:t>GRSG</w:t>
      </w:r>
      <w:r w:rsidR="00F63F74" w:rsidRPr="003309C4">
        <w:rPr>
          <w:b w:val="0"/>
          <w:bCs/>
        </w:rPr>
        <w:t xml:space="preserve">/2020/31 </w:t>
      </w:r>
      <w:r w:rsidR="00F63F74" w:rsidRPr="00CF4131">
        <w:rPr>
          <w:b w:val="0"/>
          <w:bCs/>
          <w:lang w:val="en-US"/>
        </w:rPr>
        <w:t>ECE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TRANS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WP</w:t>
      </w:r>
      <w:r w:rsidR="00F63F74" w:rsidRPr="003309C4">
        <w:rPr>
          <w:b w:val="0"/>
          <w:bCs/>
        </w:rPr>
        <w:t>.29/</w:t>
      </w:r>
      <w:r w:rsidR="00F63F74" w:rsidRPr="00CF4131">
        <w:rPr>
          <w:b w:val="0"/>
          <w:bCs/>
          <w:lang w:val="en-US"/>
        </w:rPr>
        <w:t>GRSG</w:t>
      </w:r>
      <w:r w:rsidR="00F63F74" w:rsidRPr="003309C4">
        <w:rPr>
          <w:b w:val="0"/>
          <w:bCs/>
        </w:rPr>
        <w:t>/2020/32</w:t>
      </w:r>
    </w:p>
    <w:p w14:paraId="72EA9748" w14:textId="77777777" w:rsidR="00F63F74" w:rsidRPr="00F63F74" w:rsidRDefault="00F63F74" w:rsidP="00CF4131">
      <w:pPr>
        <w:pStyle w:val="H1G"/>
      </w:pPr>
      <w:r w:rsidRPr="003309C4">
        <w:tab/>
      </w:r>
      <w:r w:rsidRPr="00F63F74">
        <w:t>11.</w:t>
      </w:r>
      <w:r w:rsidRPr="00F63F74">
        <w:tab/>
        <w:t xml:space="preserve">Правила </w:t>
      </w:r>
      <w:r>
        <w:t>№ </w:t>
      </w:r>
      <w:r w:rsidRPr="00F63F74">
        <w:t>0 ООН (международная система официального утверждения типа комплектного транспортного средства)</w:t>
      </w:r>
    </w:p>
    <w:p w14:paraId="2CBA95C6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будет проинформирована об итогах недавних совещаний НРГ по МОУТКТС и о последующей деятельности </w:t>
      </w:r>
      <w:r w:rsidRPr="00F63F74">
        <w:rPr>
          <w:lang w:val="en-GB"/>
        </w:rPr>
        <w:t>GRSG</w:t>
      </w:r>
      <w:r w:rsidRPr="00F63F74">
        <w:t xml:space="preserve"> по новым приоритетам на этапе 2 МОУТКТС, в частности о правилах ООН, находящихся в ведении </w:t>
      </w:r>
      <w:r w:rsidRPr="00F63F74">
        <w:rPr>
          <w:lang w:val="en-GB"/>
        </w:rPr>
        <w:t>GRSG</w:t>
      </w:r>
      <w:r w:rsidRPr="00F63F74">
        <w:t xml:space="preserve">, которые будут включены в приложение 4 к Правилам </w:t>
      </w:r>
      <w:r>
        <w:t>№ </w:t>
      </w:r>
      <w:r w:rsidRPr="00F63F74">
        <w:t>0 ООН.</w:t>
      </w:r>
    </w:p>
    <w:p w14:paraId="0D10A712" w14:textId="77777777" w:rsidR="00F63F74" w:rsidRPr="00F63F74" w:rsidRDefault="00F63F74" w:rsidP="00CF4131">
      <w:pPr>
        <w:pStyle w:val="H1G"/>
      </w:pPr>
      <w:r w:rsidRPr="00F63F74">
        <w:tab/>
        <w:t>12.</w:t>
      </w:r>
      <w:r w:rsidRPr="00F63F74">
        <w:tab/>
        <w:t>Сводная резолюция о конструкции транспортных средств</w:t>
      </w:r>
    </w:p>
    <w:p w14:paraId="52E624B8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решила вернуться к рассмотрению предложения Египта по поправкам к Сводной резолюции о конструкции транспортных средств (СР.3)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br/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>/2020/14).</w:t>
      </w:r>
    </w:p>
    <w:p w14:paraId="621B961C" w14:textId="77777777" w:rsidR="00F63F74" w:rsidRPr="00F63F74" w:rsidRDefault="00F63F74" w:rsidP="00CF4131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решила вернуться к рассмотрению предложения МАЗМ по поправкам к Сводной резолюции о конструкции транспортных средств (СР.3)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br/>
      </w:r>
      <w:r w:rsidRPr="00F63F74">
        <w:rPr>
          <w:lang w:val="en-GB"/>
        </w:rPr>
        <w:t>WP</w:t>
      </w:r>
      <w:r w:rsidRPr="00F63F74">
        <w:t>.29/</w:t>
      </w:r>
      <w:r w:rsidRPr="00F63F74">
        <w:rPr>
          <w:lang w:val="en-GB"/>
        </w:rPr>
        <w:t>GRSG</w:t>
      </w:r>
      <w:r w:rsidRPr="00F63F74">
        <w:t xml:space="preserve">/2020/33 на основе </w:t>
      </w:r>
      <w:r w:rsidRPr="00F63F74">
        <w:rPr>
          <w:lang w:val="en-GB"/>
        </w:rPr>
        <w:t>GRSG</w:t>
      </w:r>
      <w:r w:rsidRPr="00F63F74">
        <w:t>-118-11).</w:t>
      </w:r>
    </w:p>
    <w:p w14:paraId="575AA642" w14:textId="77777777" w:rsidR="00F63F74" w:rsidRPr="003309C4" w:rsidRDefault="00CF4131" w:rsidP="00CF4131">
      <w:pPr>
        <w:pStyle w:val="H23G"/>
        <w:tabs>
          <w:tab w:val="left" w:pos="1134"/>
          <w:tab w:val="left" w:pos="2835"/>
        </w:tabs>
        <w:ind w:left="2835" w:hanging="2835"/>
        <w:rPr>
          <w:b w:val="0"/>
          <w:bCs/>
        </w:rPr>
      </w:pPr>
      <w:r w:rsidRPr="003309C4">
        <w:rPr>
          <w:bCs/>
        </w:rPr>
        <w:tab/>
      </w:r>
      <w:r w:rsidRPr="003309C4">
        <w:rPr>
          <w:bCs/>
        </w:rPr>
        <w:tab/>
      </w:r>
      <w:r w:rsidR="00F63F74" w:rsidRPr="003309C4">
        <w:rPr>
          <w:bCs/>
        </w:rPr>
        <w:t>Документация:</w:t>
      </w:r>
      <w:r w:rsidR="00F63F74" w:rsidRPr="003309C4">
        <w:rPr>
          <w:b w:val="0"/>
          <w:bCs/>
        </w:rPr>
        <w:tab/>
      </w:r>
      <w:r w:rsidR="00F63F74" w:rsidRPr="00CF4131">
        <w:rPr>
          <w:b w:val="0"/>
          <w:bCs/>
          <w:lang w:val="en-US"/>
        </w:rPr>
        <w:t>ECE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TRANS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WP</w:t>
      </w:r>
      <w:r w:rsidR="00F63F74" w:rsidRPr="003309C4">
        <w:rPr>
          <w:b w:val="0"/>
          <w:bCs/>
        </w:rPr>
        <w:t>.29/</w:t>
      </w:r>
      <w:r w:rsidR="00F63F74" w:rsidRPr="00CF4131">
        <w:rPr>
          <w:b w:val="0"/>
          <w:bCs/>
          <w:lang w:val="en-US"/>
        </w:rPr>
        <w:t>GRSG</w:t>
      </w:r>
      <w:r w:rsidR="00F63F74" w:rsidRPr="003309C4">
        <w:rPr>
          <w:b w:val="0"/>
          <w:bCs/>
        </w:rPr>
        <w:t xml:space="preserve">/2020/14 </w:t>
      </w:r>
      <w:r w:rsidR="00F63F74" w:rsidRPr="00CF4131">
        <w:rPr>
          <w:b w:val="0"/>
          <w:bCs/>
          <w:lang w:val="en-US"/>
        </w:rPr>
        <w:t>ECE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TRANS</w:t>
      </w:r>
      <w:r w:rsidR="00F63F74" w:rsidRPr="003309C4">
        <w:rPr>
          <w:b w:val="0"/>
          <w:bCs/>
        </w:rPr>
        <w:t>/</w:t>
      </w:r>
      <w:r w:rsidR="00F63F74" w:rsidRPr="00CF4131">
        <w:rPr>
          <w:b w:val="0"/>
          <w:bCs/>
          <w:lang w:val="en-US"/>
        </w:rPr>
        <w:t>WP</w:t>
      </w:r>
      <w:r w:rsidR="00F63F74" w:rsidRPr="003309C4">
        <w:rPr>
          <w:b w:val="0"/>
          <w:bCs/>
        </w:rPr>
        <w:t>.29/</w:t>
      </w:r>
      <w:r w:rsidR="00F63F74" w:rsidRPr="00CF4131">
        <w:rPr>
          <w:b w:val="0"/>
          <w:bCs/>
          <w:lang w:val="en-US"/>
        </w:rPr>
        <w:t>GRSG</w:t>
      </w:r>
      <w:r w:rsidR="00F63F74" w:rsidRPr="003309C4">
        <w:rPr>
          <w:b w:val="0"/>
          <w:bCs/>
        </w:rPr>
        <w:t>/2020/33</w:t>
      </w:r>
    </w:p>
    <w:p w14:paraId="4BA91601" w14:textId="77777777" w:rsidR="00F63F74" w:rsidRPr="00F63F74" w:rsidRDefault="00F63F74" w:rsidP="00CF4131">
      <w:pPr>
        <w:pStyle w:val="H1G"/>
      </w:pPr>
      <w:r w:rsidRPr="003309C4">
        <w:tab/>
      </w:r>
      <w:r w:rsidRPr="00F63F74">
        <w:t>13.</w:t>
      </w:r>
      <w:r w:rsidRPr="00F63F74">
        <w:tab/>
        <w:t>Регистратор данных о событиях</w:t>
      </w:r>
    </w:p>
    <w:p w14:paraId="30BE1103" w14:textId="77777777" w:rsidR="00F63F74" w:rsidRPr="00F63F74" w:rsidRDefault="00F63F74" w:rsidP="00752F49">
      <w:pPr>
        <w:pStyle w:val="SingleTxtG"/>
        <w:ind w:firstLine="567"/>
        <w:rPr>
          <w:bCs/>
        </w:rPr>
      </w:pPr>
      <w:r w:rsidRPr="00F63F74">
        <w:rPr>
          <w:lang w:val="en-GB"/>
        </w:rPr>
        <w:t>GRSG</w:t>
      </w:r>
      <w:r w:rsidRPr="00F63F74">
        <w:t xml:space="preserve"> решила рассмотреть предложение НРГ по РДС/СХДАВ в отношении эксплуатационных характеристик регистраторов данных о событиях (РДС), которые можно было бы принять в рамках соглашений 1958 и 1998 годов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rPr>
          <w:lang w:val="en-GB"/>
        </w:rPr>
        <w:t>WP</w:t>
      </w:r>
      <w:r w:rsidRPr="00F63F74">
        <w:t xml:space="preserve">.29/2020/100 на основе </w:t>
      </w:r>
      <w:r w:rsidRPr="00F63F74">
        <w:rPr>
          <w:lang w:val="en-GB"/>
        </w:rPr>
        <w:t>GRSG</w:t>
      </w:r>
      <w:r w:rsidRPr="00F63F74">
        <w:t>-118-13).</w:t>
      </w:r>
    </w:p>
    <w:p w14:paraId="069F621B" w14:textId="77777777" w:rsidR="00F63F74" w:rsidRPr="00F63F74" w:rsidRDefault="00F63F74" w:rsidP="00752F49">
      <w:pPr>
        <w:pStyle w:val="SingleTxtG"/>
        <w:ind w:firstLine="567"/>
        <w:rPr>
          <w:bCs/>
        </w:rPr>
      </w:pPr>
      <w:r w:rsidRPr="00F63F74">
        <w:rPr>
          <w:lang w:val="en-GB"/>
        </w:rPr>
        <w:lastRenderedPageBreak/>
        <w:t>GRSG</w:t>
      </w:r>
      <w:r w:rsidRPr="00F63F74">
        <w:t xml:space="preserve"> решила рассмотреть предложение НРГ по РДА/СХДАВ относительно новых правил ООН, касающихся регистраторов данных о событиях (</w:t>
      </w:r>
      <w:r w:rsidRPr="00F63F74">
        <w:rPr>
          <w:lang w:val="en-GB"/>
        </w:rPr>
        <w:t>ECE</w:t>
      </w:r>
      <w:r w:rsidRPr="00F63F74">
        <w:t>/</w:t>
      </w:r>
      <w:r w:rsidRPr="00F63F74">
        <w:rPr>
          <w:lang w:val="en-GB"/>
        </w:rPr>
        <w:t>TRANS</w:t>
      </w:r>
      <w:r w:rsidRPr="00F63F74">
        <w:t>/</w:t>
      </w:r>
      <w:r w:rsidRPr="00F63F74">
        <w:br/>
      </w:r>
      <w:r w:rsidRPr="00F63F74">
        <w:rPr>
          <w:lang w:val="en-GB"/>
        </w:rPr>
        <w:t>WP</w:t>
      </w:r>
      <w:r w:rsidRPr="00F63F74">
        <w:t xml:space="preserve">.29/2020/123 на основе </w:t>
      </w:r>
      <w:r w:rsidRPr="00F63F74">
        <w:rPr>
          <w:lang w:val="en-GB"/>
        </w:rPr>
        <w:t>GRSG</w:t>
      </w:r>
      <w:r w:rsidRPr="00F63F74">
        <w:t>-118-14).</w:t>
      </w:r>
    </w:p>
    <w:p w14:paraId="2B835A43" w14:textId="77777777" w:rsidR="00F63F74" w:rsidRPr="00752F49" w:rsidRDefault="00752F49" w:rsidP="00752F49">
      <w:pPr>
        <w:pStyle w:val="H23G"/>
        <w:tabs>
          <w:tab w:val="left" w:pos="1134"/>
          <w:tab w:val="left" w:pos="2835"/>
        </w:tabs>
        <w:ind w:left="2835" w:hanging="2835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752F49">
        <w:rPr>
          <w:b w:val="0"/>
          <w:bCs/>
        </w:rPr>
        <w:tab/>
      </w:r>
      <w:r w:rsidR="00F63F74" w:rsidRPr="00752F49">
        <w:rPr>
          <w:b w:val="0"/>
          <w:bCs/>
          <w:lang w:val="fr-CH"/>
        </w:rPr>
        <w:t>ECE</w:t>
      </w:r>
      <w:r w:rsidR="00F63F74" w:rsidRPr="00752F49">
        <w:rPr>
          <w:b w:val="0"/>
          <w:bCs/>
        </w:rPr>
        <w:t>/</w:t>
      </w:r>
      <w:r w:rsidR="00F63F74" w:rsidRPr="00752F49">
        <w:rPr>
          <w:b w:val="0"/>
          <w:bCs/>
          <w:lang w:val="fr-CH"/>
        </w:rPr>
        <w:t>TRANS</w:t>
      </w:r>
      <w:r w:rsidR="00F63F74" w:rsidRPr="00752F49">
        <w:rPr>
          <w:b w:val="0"/>
          <w:bCs/>
        </w:rPr>
        <w:t>/</w:t>
      </w:r>
      <w:r w:rsidR="00F63F74" w:rsidRPr="00752F49">
        <w:rPr>
          <w:b w:val="0"/>
          <w:bCs/>
          <w:lang w:val="fr-CH"/>
        </w:rPr>
        <w:t>WP</w:t>
      </w:r>
      <w:r w:rsidR="00F63F74" w:rsidRPr="00752F49">
        <w:rPr>
          <w:b w:val="0"/>
          <w:bCs/>
        </w:rPr>
        <w:t>.29/2020/100</w:t>
      </w:r>
      <w:r w:rsidR="00F63F74" w:rsidRPr="00752F49">
        <w:rPr>
          <w:b w:val="0"/>
          <w:bCs/>
        </w:rPr>
        <w:br/>
      </w:r>
      <w:r w:rsidR="00F63F74" w:rsidRPr="00752F49">
        <w:rPr>
          <w:b w:val="0"/>
          <w:bCs/>
          <w:lang w:val="fr-CH"/>
        </w:rPr>
        <w:t>GRSG</w:t>
      </w:r>
      <w:r w:rsidR="00F63F74" w:rsidRPr="00752F49">
        <w:rPr>
          <w:b w:val="0"/>
          <w:bCs/>
        </w:rPr>
        <w:t>-119-02</w:t>
      </w:r>
      <w:r w:rsidRPr="00752F49">
        <w:rPr>
          <w:b w:val="0"/>
          <w:bCs/>
        </w:rPr>
        <w:br/>
      </w:r>
      <w:r w:rsidR="00F63F74" w:rsidRPr="00752F49">
        <w:rPr>
          <w:b w:val="0"/>
          <w:bCs/>
        </w:rPr>
        <w:tab/>
      </w:r>
      <w:r w:rsidR="00F63F74" w:rsidRPr="00752F49">
        <w:rPr>
          <w:b w:val="0"/>
          <w:bCs/>
          <w:lang w:val="en-GB"/>
        </w:rPr>
        <w:t>ECE</w:t>
      </w:r>
      <w:r w:rsidR="00F63F74" w:rsidRPr="00752F49">
        <w:rPr>
          <w:b w:val="0"/>
          <w:bCs/>
        </w:rPr>
        <w:t>/</w:t>
      </w:r>
      <w:r w:rsidR="00F63F74" w:rsidRPr="00752F49">
        <w:rPr>
          <w:b w:val="0"/>
          <w:bCs/>
          <w:lang w:val="en-GB"/>
        </w:rPr>
        <w:t>TRANS</w:t>
      </w:r>
      <w:r w:rsidR="00F63F74" w:rsidRPr="00752F49">
        <w:rPr>
          <w:b w:val="0"/>
          <w:bCs/>
        </w:rPr>
        <w:t>/</w:t>
      </w:r>
      <w:r w:rsidR="00F63F74" w:rsidRPr="00752F49">
        <w:rPr>
          <w:b w:val="0"/>
          <w:bCs/>
          <w:lang w:val="en-GB"/>
        </w:rPr>
        <w:t>WP</w:t>
      </w:r>
      <w:r w:rsidR="00F63F74" w:rsidRPr="00752F49">
        <w:rPr>
          <w:b w:val="0"/>
          <w:bCs/>
        </w:rPr>
        <w:t>.29/2020/123</w:t>
      </w:r>
      <w:r w:rsidR="00F63F74" w:rsidRPr="00752F49">
        <w:rPr>
          <w:b w:val="0"/>
          <w:bCs/>
        </w:rPr>
        <w:br/>
      </w:r>
      <w:r w:rsidR="00F63F74" w:rsidRPr="00752F49">
        <w:rPr>
          <w:b w:val="0"/>
          <w:bCs/>
          <w:lang w:val="en-GB"/>
        </w:rPr>
        <w:t>GRSG</w:t>
      </w:r>
      <w:r w:rsidR="00F63F74" w:rsidRPr="00752F49">
        <w:rPr>
          <w:b w:val="0"/>
          <w:bCs/>
        </w:rPr>
        <w:t>-119-03</w:t>
      </w:r>
    </w:p>
    <w:p w14:paraId="692A7582" w14:textId="77777777" w:rsidR="00F63F74" w:rsidRPr="00F63F74" w:rsidRDefault="00F63F74" w:rsidP="00752F49">
      <w:pPr>
        <w:pStyle w:val="H1G"/>
      </w:pPr>
      <w:r w:rsidRPr="00F63F74">
        <w:tab/>
        <w:t>14.</w:t>
      </w:r>
      <w:r w:rsidRPr="00F63F74">
        <w:tab/>
        <w:t>Обмен мнениями по вопросу об автоматизации транспортных средств</w:t>
      </w:r>
    </w:p>
    <w:p w14:paraId="1CEAECC5" w14:textId="77777777" w:rsidR="00F63F74" w:rsidRPr="00F63F74" w:rsidRDefault="00F63F74" w:rsidP="00752F49">
      <w:pPr>
        <w:pStyle w:val="SingleTxtG"/>
        <w:ind w:firstLine="567"/>
      </w:pPr>
      <w:r w:rsidRPr="00F63F74">
        <w:rPr>
          <w:lang w:val="en-GB"/>
        </w:rPr>
        <w:t>GRSG</w:t>
      </w:r>
      <w:r w:rsidRPr="00F63F74">
        <w:t xml:space="preserve"> решила продолжить обмен мнениями и координацию по вопросам автоматизации транспортных средств.</w:t>
      </w:r>
    </w:p>
    <w:p w14:paraId="7B8A14A9" w14:textId="77777777" w:rsidR="00F63F74" w:rsidRPr="00752F49" w:rsidRDefault="00752F49" w:rsidP="00752F49">
      <w:pPr>
        <w:pStyle w:val="H23G"/>
        <w:tabs>
          <w:tab w:val="left" w:pos="1134"/>
          <w:tab w:val="left" w:pos="2835"/>
        </w:tabs>
        <w:ind w:left="2835" w:hanging="2835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F63F74" w:rsidRPr="00F63F74">
        <w:rPr>
          <w:bCs/>
        </w:rPr>
        <w:t>Документация:</w:t>
      </w:r>
      <w:r w:rsidR="00F63F74" w:rsidRPr="00752F49">
        <w:rPr>
          <w:b w:val="0"/>
          <w:bCs/>
        </w:rPr>
        <w:tab/>
      </w:r>
      <w:r w:rsidR="00F63F74" w:rsidRPr="00752F49">
        <w:rPr>
          <w:b w:val="0"/>
          <w:bCs/>
          <w:lang w:val="en-GB"/>
        </w:rPr>
        <w:t>GRSG</w:t>
      </w:r>
      <w:r w:rsidR="00F63F74" w:rsidRPr="00752F49">
        <w:rPr>
          <w:b w:val="0"/>
          <w:bCs/>
        </w:rPr>
        <w:t xml:space="preserve">-118-27 (МОПАП) Таблица с правилами </w:t>
      </w:r>
      <w:r w:rsidR="00F63F74" w:rsidRPr="00752F49">
        <w:rPr>
          <w:b w:val="0"/>
          <w:bCs/>
          <w:lang w:val="en-GB"/>
        </w:rPr>
        <w:t>GRSG</w:t>
      </w:r>
      <w:r w:rsidR="00F63F74" w:rsidRPr="00752F49">
        <w:rPr>
          <w:b w:val="0"/>
          <w:bCs/>
        </w:rPr>
        <w:t xml:space="preserve"> — Обзор по вопросам автоматизированного вождения</w:t>
      </w:r>
    </w:p>
    <w:p w14:paraId="7B478217" w14:textId="77777777" w:rsidR="00F63F74" w:rsidRPr="00F63F74" w:rsidRDefault="00F63F74" w:rsidP="00752F49">
      <w:pPr>
        <w:pStyle w:val="H1G"/>
      </w:pPr>
      <w:r w:rsidRPr="00F63F74">
        <w:tab/>
        <w:t>15.</w:t>
      </w:r>
      <w:r w:rsidRPr="00F63F74">
        <w:tab/>
        <w:t>Выборы должностных лиц</w:t>
      </w:r>
    </w:p>
    <w:p w14:paraId="01569F60" w14:textId="77777777" w:rsidR="00F63F74" w:rsidRPr="00F63F74" w:rsidRDefault="00F63F74" w:rsidP="00752F49">
      <w:pPr>
        <w:pStyle w:val="SingleTxtG"/>
        <w:ind w:firstLine="567"/>
      </w:pPr>
      <w:r w:rsidRPr="00F63F74">
        <w:t>В соответствии с правилом 37 правил процедуры (TRANS/WP.29/690, Amend.1 и 2) GRSG изберет Председателя и заместителя Председателя сессий, запланированных на 2021 год.</w:t>
      </w:r>
    </w:p>
    <w:p w14:paraId="732CD274" w14:textId="77777777" w:rsidR="00F63F74" w:rsidRDefault="00F63F74" w:rsidP="00752F49">
      <w:pPr>
        <w:pStyle w:val="H1G"/>
      </w:pPr>
      <w:r w:rsidRPr="00F63F74">
        <w:tab/>
        <w:t>16.</w:t>
      </w:r>
      <w:r w:rsidRPr="00F63F74">
        <w:tab/>
        <w:t>Прочие вопросы</w:t>
      </w:r>
    </w:p>
    <w:p w14:paraId="1992AF45" w14:textId="77777777" w:rsidR="00F63F74" w:rsidRPr="00F63F74" w:rsidRDefault="00F63F74" w:rsidP="00F63F74">
      <w:pPr>
        <w:pStyle w:val="SingleTxtG"/>
        <w:spacing w:before="240" w:after="0"/>
        <w:jc w:val="center"/>
        <w:rPr>
          <w:u w:val="single"/>
          <w:lang w:val="en-GB"/>
        </w:rPr>
      </w:pPr>
      <w:r w:rsidRPr="00F63F74">
        <w:rPr>
          <w:u w:val="single"/>
        </w:rPr>
        <w:tab/>
      </w:r>
      <w:r w:rsidRPr="00F63F74">
        <w:rPr>
          <w:u w:val="single"/>
        </w:rPr>
        <w:tab/>
      </w:r>
      <w:r w:rsidRPr="00F63F74">
        <w:rPr>
          <w:u w:val="single"/>
        </w:rPr>
        <w:tab/>
      </w:r>
      <w:r w:rsidRPr="00F63F74">
        <w:rPr>
          <w:u w:val="single"/>
        </w:rPr>
        <w:tab/>
      </w:r>
      <w:bookmarkEnd w:id="1"/>
    </w:p>
    <w:sectPr w:rsidR="00F63F74" w:rsidRPr="00F63F74" w:rsidSect="00F63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0878" w14:textId="77777777" w:rsidR="009A4023" w:rsidRPr="00A312BC" w:rsidRDefault="009A4023" w:rsidP="00A312BC"/>
  </w:endnote>
  <w:endnote w:type="continuationSeparator" w:id="0">
    <w:p w14:paraId="1545A3C8" w14:textId="77777777" w:rsidR="009A4023" w:rsidRPr="00A312BC" w:rsidRDefault="009A40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9063" w14:textId="77777777" w:rsidR="009A4023" w:rsidRPr="00F63F74" w:rsidRDefault="009A4023">
    <w:pPr>
      <w:pStyle w:val="a8"/>
    </w:pPr>
    <w:r w:rsidRPr="00F63F74">
      <w:rPr>
        <w:b/>
        <w:sz w:val="18"/>
      </w:rPr>
      <w:fldChar w:fldCharType="begin"/>
    </w:r>
    <w:r w:rsidRPr="00F63F74">
      <w:rPr>
        <w:b/>
        <w:sz w:val="18"/>
      </w:rPr>
      <w:instrText xml:space="preserve"> PAGE  \* MERGEFORMAT </w:instrText>
    </w:r>
    <w:r w:rsidRPr="00F63F74">
      <w:rPr>
        <w:b/>
        <w:sz w:val="18"/>
      </w:rPr>
      <w:fldChar w:fldCharType="separate"/>
    </w:r>
    <w:r w:rsidRPr="00F63F74">
      <w:rPr>
        <w:b/>
        <w:noProof/>
        <w:sz w:val="18"/>
      </w:rPr>
      <w:t>2</w:t>
    </w:r>
    <w:r w:rsidRPr="00F63F74">
      <w:rPr>
        <w:b/>
        <w:sz w:val="18"/>
      </w:rPr>
      <w:fldChar w:fldCharType="end"/>
    </w:r>
    <w:r>
      <w:rPr>
        <w:b/>
        <w:sz w:val="18"/>
      </w:rPr>
      <w:tab/>
    </w:r>
    <w:r>
      <w:t>GE.20-12380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CC9" w14:textId="77777777" w:rsidR="009A4023" w:rsidRPr="00F63F74" w:rsidRDefault="009A4023" w:rsidP="00F63F74">
    <w:pPr>
      <w:pStyle w:val="a8"/>
      <w:tabs>
        <w:tab w:val="clear" w:pos="9639"/>
        <w:tab w:val="right" w:pos="9638"/>
      </w:tabs>
      <w:rPr>
        <w:b/>
        <w:sz w:val="18"/>
      </w:rPr>
    </w:pPr>
    <w:r>
      <w:t>GE.20-12380</w:t>
    </w:r>
    <w:r>
      <w:tab/>
    </w:r>
    <w:r w:rsidRPr="00F63F74">
      <w:rPr>
        <w:b/>
        <w:sz w:val="18"/>
      </w:rPr>
      <w:fldChar w:fldCharType="begin"/>
    </w:r>
    <w:r w:rsidRPr="00F63F74">
      <w:rPr>
        <w:b/>
        <w:sz w:val="18"/>
      </w:rPr>
      <w:instrText xml:space="preserve"> PAGE  \* MERGEFORMAT </w:instrText>
    </w:r>
    <w:r w:rsidRPr="00F63F74">
      <w:rPr>
        <w:b/>
        <w:sz w:val="18"/>
      </w:rPr>
      <w:fldChar w:fldCharType="separate"/>
    </w:r>
    <w:r w:rsidRPr="00F63F74">
      <w:rPr>
        <w:b/>
        <w:noProof/>
        <w:sz w:val="18"/>
      </w:rPr>
      <w:t>3</w:t>
    </w:r>
    <w:r w:rsidRPr="00F63F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752B" w14:textId="77777777" w:rsidR="009A4023" w:rsidRPr="00F63F74" w:rsidRDefault="009A4023" w:rsidP="00F63F74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C1C606" wp14:editId="10D6AC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12380  (</w:t>
    </w:r>
    <w:proofErr w:type="gramEnd"/>
    <w:r>
      <w:t>R)</w:t>
    </w:r>
    <w:r w:rsidR="00A30214">
      <w:rPr>
        <w:lang w:val="en-US"/>
      </w:rPr>
      <w:t xml:space="preserve">   240920   240920</w:t>
    </w:r>
    <w:r>
      <w:br/>
    </w:r>
    <w:r w:rsidRPr="00F63F74">
      <w:rPr>
        <w:rFonts w:ascii="C39T30Lfz" w:hAnsi="C39T30Lfz"/>
        <w:kern w:val="14"/>
        <w:sz w:val="56"/>
      </w:rPr>
      <w:t>*2012380*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B0C98F" wp14:editId="173141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3915" w14:textId="77777777" w:rsidR="009A4023" w:rsidRPr="001075E9" w:rsidRDefault="009A40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97018F" w14:textId="77777777" w:rsidR="009A4023" w:rsidRDefault="009A40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5C8363" w14:textId="289D5995" w:rsidR="009A4023" w:rsidRPr="00831E45" w:rsidRDefault="009A4023" w:rsidP="00F63F74">
      <w:pPr>
        <w:pStyle w:val="ad"/>
      </w:pPr>
      <w:r>
        <w:tab/>
      </w:r>
      <w:r w:rsidRPr="00F63F74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(URL:</w:t>
      </w:r>
      <w:r w:rsidR="003309C4" w:rsidRPr="003309C4">
        <w:t xml:space="preserve"> </w:t>
      </w:r>
      <w:r w:rsidR="003309C4" w:rsidRPr="003309C4">
        <w:rPr>
          <w:color w:val="0000FF"/>
        </w:rPr>
        <w:t>www.unece.org/</w:t>
      </w:r>
      <w:proofErr w:type="spellStart"/>
      <w:r w:rsidR="003309C4" w:rsidRPr="003309C4">
        <w:rPr>
          <w:color w:val="0000FF"/>
        </w:rPr>
        <w:t>trans</w:t>
      </w:r>
      <w:proofErr w:type="spellEnd"/>
      <w:r w:rsidR="003309C4" w:rsidRPr="003309C4">
        <w:rPr>
          <w:color w:val="0000FF"/>
        </w:rPr>
        <w:t>/</w:t>
      </w:r>
      <w:proofErr w:type="spellStart"/>
      <w:r w:rsidR="003309C4" w:rsidRPr="003309C4">
        <w:rPr>
          <w:color w:val="0000FF"/>
        </w:rPr>
        <w:t>main</w:t>
      </w:r>
      <w:proofErr w:type="spellEnd"/>
      <w:r w:rsidR="003309C4" w:rsidRPr="003309C4">
        <w:rPr>
          <w:color w:val="0000FF"/>
        </w:rPr>
        <w:t>/wp29/wp29wgs/wp29grsg/grsgage.html</w:t>
      </w:r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веб-сайте. URL: </w:t>
      </w:r>
      <w:hyperlink r:id="rId1" w:history="1">
        <w:r w:rsidRPr="00A30214">
          <w:rPr>
            <w:rStyle w:val="af1"/>
          </w:rPr>
          <w:t>https://documents.un.org</w:t>
        </w:r>
      </w:hyperlink>
      <w:r>
        <w:t>.</w:t>
      </w:r>
    </w:p>
  </w:footnote>
  <w:footnote w:id="2">
    <w:p w14:paraId="37294070" w14:textId="77777777" w:rsidR="009A4023" w:rsidRPr="00831E45" w:rsidRDefault="009A4023" w:rsidP="00F63F74">
      <w:pPr>
        <w:pStyle w:val="ad"/>
      </w:pPr>
      <w:r>
        <w:tab/>
      </w:r>
      <w:r w:rsidRPr="00F63F74">
        <w:rPr>
          <w:sz w:val="20"/>
        </w:rPr>
        <w:t xml:space="preserve">** </w:t>
      </w:r>
      <w:r w:rsidRPr="00F63F74">
        <w:rPr>
          <w:sz w:val="20"/>
        </w:rPr>
        <w:tab/>
      </w:r>
      <w:r>
        <w:t xml:space="preserve">Делегатов просят зарегистрироваться онлайн с помощью системы регистрации на веб-сайте ЕЭК. </w:t>
      </w:r>
      <w:r w:rsidRPr="00831E45">
        <w:rPr>
          <w:lang w:val="en-US"/>
        </w:rPr>
        <w:t xml:space="preserve">URL: </w:t>
      </w:r>
      <w:hyperlink r:id="rId2" w:history="1">
        <w:r w:rsidRPr="00A30214">
          <w:rPr>
            <w:rStyle w:val="af1"/>
            <w:lang w:val="en-US"/>
          </w:rPr>
          <w:t>https://uncdb.unece.org/app/ext/meeting-registration?id=q3IOmi</w:t>
        </w:r>
      </w:hyperlink>
      <w:r w:rsidRPr="00831E45">
        <w:rPr>
          <w:lang w:val="en-US"/>
        </w:rPr>
        <w:t xml:space="preserve">. </w:t>
      </w:r>
      <w:r>
        <w:t>На основе полученных регистрационных данных будет предоставлена информация для доступа к виртуальному заседанию.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BE50" w14:textId="3BEC608F" w:rsidR="009A4023" w:rsidRPr="00F63F74" w:rsidRDefault="00BB76D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ECE/TRANS/WP.29/GRSG/2020/18/Rev.1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CF86" w14:textId="39338980" w:rsidR="009A4023" w:rsidRPr="00F63F74" w:rsidRDefault="00BB76D8" w:rsidP="00F63F74">
    <w:pPr>
      <w:pStyle w:val="a5"/>
      <w:jc w:val="right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>
      <w:t>ECE/TRANS/WP.29/GRSG/2020/18/Rev.1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1958ABA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4"/>
    <w:rsid w:val="00033EE1"/>
    <w:rsid w:val="00042B72"/>
    <w:rsid w:val="000558BD"/>
    <w:rsid w:val="000822D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9C4"/>
    <w:rsid w:val="003402C2"/>
    <w:rsid w:val="0035537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D798C"/>
    <w:rsid w:val="005E2B41"/>
    <w:rsid w:val="005F0B42"/>
    <w:rsid w:val="00617A43"/>
    <w:rsid w:val="006345DB"/>
    <w:rsid w:val="00640F49"/>
    <w:rsid w:val="00680D03"/>
    <w:rsid w:val="00681A10"/>
    <w:rsid w:val="006A1ED8"/>
    <w:rsid w:val="006A7265"/>
    <w:rsid w:val="006C2031"/>
    <w:rsid w:val="006D0F90"/>
    <w:rsid w:val="006D461A"/>
    <w:rsid w:val="006F35EE"/>
    <w:rsid w:val="007021FF"/>
    <w:rsid w:val="00712895"/>
    <w:rsid w:val="00734ACB"/>
    <w:rsid w:val="00752F49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4023"/>
    <w:rsid w:val="009C59D7"/>
    <w:rsid w:val="009C6FE6"/>
    <w:rsid w:val="009D7E7D"/>
    <w:rsid w:val="00A14DA8"/>
    <w:rsid w:val="00A3021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6D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4131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0CB4"/>
    <w:rsid w:val="00E73F76"/>
    <w:rsid w:val="00E87A52"/>
    <w:rsid w:val="00EA2C9F"/>
    <w:rsid w:val="00EA420E"/>
    <w:rsid w:val="00ED0BDA"/>
    <w:rsid w:val="00EE142A"/>
    <w:rsid w:val="00EF1360"/>
    <w:rsid w:val="00EF3220"/>
    <w:rsid w:val="00F2523A"/>
    <w:rsid w:val="00F43903"/>
    <w:rsid w:val="00F63F7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0981C"/>
  <w15:docId w15:val="{467FC895-2E40-4DEB-90C0-20CF129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A3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cdb.unece.org/app/ext/meeting-registration?id=q3IOmi" TargetMode="External"/><Relationship Id="rId1" Type="http://schemas.openxmlformats.org/officeDocument/2006/relationships/hyperlink" Target="https://documents.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8F88A-F5B4-419C-9DF1-51B341998DC2}"/>
</file>

<file path=customXml/itemProps2.xml><?xml version="1.0" encoding="utf-8"?>
<ds:datastoreItem xmlns:ds="http://schemas.openxmlformats.org/officeDocument/2006/customXml" ds:itemID="{C90CFDFA-8D0E-43E7-9FA0-B046CA6CC472}"/>
</file>

<file path=customXml/itemProps3.xml><?xml version="1.0" encoding="utf-8"?>
<ds:datastoreItem xmlns:ds="http://schemas.openxmlformats.org/officeDocument/2006/customXml" ds:itemID="{50F56965-52ED-4267-9A5A-BE8D89A69E5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1597</Words>
  <Characters>11750</Characters>
  <Application>Microsoft Office Word</Application>
  <DocSecurity>0</DocSecurity>
  <Lines>255</Lines>
  <Paragraphs>117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ECE/TRANS/WP.29/GRSG/2020/18/Rev.1</vt:lpstr>
      <vt:lpstr>A/</vt:lpstr>
      <vt:lpstr>A/</vt:lpstr>
    </vt:vector>
  </TitlesOfParts>
  <Company>DCM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ECE/TRANS/WP.29/GRSG/2020/18/Rev.1</dc:title>
  <dc:subject/>
  <dc:creator>Larisa MAYKOVSKAYA</dc:creator>
  <cp:keywords/>
  <cp:lastModifiedBy>Tatiana Chvets</cp:lastModifiedBy>
  <cp:revision>3</cp:revision>
  <cp:lastPrinted>2020-09-24T13:36:00Z</cp:lastPrinted>
  <dcterms:created xsi:type="dcterms:W3CDTF">2020-09-24T13:35:00Z</dcterms:created>
  <dcterms:modified xsi:type="dcterms:W3CDTF">2020-09-24T13:36:00Z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