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08CA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D06AC1" w14:textId="77777777" w:rsidR="002D5AAC" w:rsidRDefault="002D5AAC" w:rsidP="005846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49C4FA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A93FFE" w14:textId="77777777" w:rsidR="002D5AAC" w:rsidRDefault="005846C3" w:rsidP="005846C3">
            <w:pPr>
              <w:jc w:val="right"/>
            </w:pPr>
            <w:r w:rsidRPr="005846C3">
              <w:rPr>
                <w:sz w:val="40"/>
              </w:rPr>
              <w:t>ECE</w:t>
            </w:r>
            <w:r>
              <w:t>/TRANS/WP.29/GRSG/2020/18</w:t>
            </w:r>
          </w:p>
        </w:tc>
      </w:tr>
      <w:tr w:rsidR="002D5AAC" w:rsidRPr="002D5369" w14:paraId="5911A74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41884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9ADC57" wp14:editId="7503D7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14DFE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DEAD42" w14:textId="77777777" w:rsidR="002D5AAC" w:rsidRDefault="005846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A99EFD" w14:textId="77777777" w:rsidR="005846C3" w:rsidRDefault="005846C3" w:rsidP="005846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2020</w:t>
            </w:r>
          </w:p>
          <w:p w14:paraId="0644F381" w14:textId="77777777" w:rsidR="005846C3" w:rsidRDefault="005846C3" w:rsidP="005846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3E5A0F" w14:textId="77777777" w:rsidR="005846C3" w:rsidRPr="008D53B6" w:rsidRDefault="005846C3" w:rsidP="005846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54B47B1" w14:textId="77777777" w:rsidR="005846C3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040A1AE2" w14:textId="77777777" w:rsidR="00745D48" w:rsidRPr="00745D48" w:rsidRDefault="00745D48" w:rsidP="00745D48">
      <w:pPr>
        <w:spacing w:before="120"/>
        <w:rPr>
          <w:sz w:val="28"/>
          <w:szCs w:val="28"/>
        </w:rPr>
      </w:pPr>
      <w:r w:rsidRPr="00745D48">
        <w:rPr>
          <w:sz w:val="28"/>
          <w:szCs w:val="28"/>
        </w:rPr>
        <w:t>Комитет по внутреннему транспорту</w:t>
      </w:r>
    </w:p>
    <w:p w14:paraId="12B611D1" w14:textId="77777777" w:rsidR="00745D48" w:rsidRPr="00745D48" w:rsidRDefault="00745D48" w:rsidP="00745D48">
      <w:pPr>
        <w:spacing w:before="120"/>
        <w:rPr>
          <w:b/>
          <w:sz w:val="24"/>
          <w:szCs w:val="24"/>
        </w:rPr>
      </w:pPr>
      <w:r w:rsidRPr="00745D48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45D48">
        <w:rPr>
          <w:b/>
          <w:bCs/>
          <w:sz w:val="24"/>
          <w:szCs w:val="24"/>
        </w:rPr>
        <w:t>в области транспортных средств</w:t>
      </w:r>
    </w:p>
    <w:p w14:paraId="6DD63DDD" w14:textId="77777777" w:rsidR="00745D48" w:rsidRPr="00F22AFD" w:rsidRDefault="00745D48" w:rsidP="00745D48">
      <w:pPr>
        <w:spacing w:before="120"/>
        <w:rPr>
          <w:b/>
        </w:rPr>
      </w:pPr>
      <w:r>
        <w:rPr>
          <w:b/>
          <w:bCs/>
        </w:rPr>
        <w:t>Рабочая группа по общим предписаниям,</w:t>
      </w:r>
      <w:r>
        <w:rPr>
          <w:b/>
          <w:bCs/>
        </w:rPr>
        <w:br/>
        <w:t>касающимся безопасности</w:t>
      </w:r>
    </w:p>
    <w:p w14:paraId="4F10374D" w14:textId="77777777" w:rsidR="00745D48" w:rsidRPr="00F22AFD" w:rsidRDefault="00745D48" w:rsidP="00745D48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3C267418" w14:textId="77777777" w:rsidR="00745D48" w:rsidRPr="00F22AFD" w:rsidRDefault="00745D48" w:rsidP="00745D48">
      <w:r>
        <w:t>Женева, 6</w:t>
      </w:r>
      <w:r w:rsidRPr="001D3845">
        <w:t>–</w:t>
      </w:r>
      <w:r>
        <w:t>9 октября 2020 года</w:t>
      </w:r>
    </w:p>
    <w:p w14:paraId="2A407E82" w14:textId="77777777" w:rsidR="00745D48" w:rsidRPr="00F22AFD" w:rsidRDefault="00745D48" w:rsidP="00745D48">
      <w:r>
        <w:t>Пункт 1 предварительной повестки дня</w:t>
      </w:r>
    </w:p>
    <w:p w14:paraId="07420723" w14:textId="77777777" w:rsidR="00745D48" w:rsidRPr="00F22AFD" w:rsidRDefault="00745D48" w:rsidP="00745D48">
      <w:pPr>
        <w:rPr>
          <w:b/>
        </w:rPr>
      </w:pPr>
      <w:r>
        <w:rPr>
          <w:b/>
          <w:bCs/>
        </w:rPr>
        <w:t>Утверждение повестки дня</w:t>
      </w:r>
    </w:p>
    <w:p w14:paraId="0B188F40" w14:textId="77777777" w:rsidR="00745D48" w:rsidRPr="00F22AFD" w:rsidRDefault="00745D48" w:rsidP="00745D48">
      <w:pPr>
        <w:pStyle w:val="HChG"/>
        <w:tabs>
          <w:tab w:val="clear" w:pos="851"/>
        </w:tabs>
        <w:ind w:firstLine="0"/>
      </w:pPr>
      <w:r>
        <w:rPr>
          <w:bCs/>
        </w:rPr>
        <w:t>Предварительная повестка дня 119-й сессии</w:t>
      </w:r>
      <w:r w:rsidRPr="00745D48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745D48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745D48">
        <w:rPr>
          <w:b w:val="0"/>
          <w:sz w:val="20"/>
        </w:rPr>
        <w:t>,</w:t>
      </w:r>
    </w:p>
    <w:p w14:paraId="483C534E" w14:textId="77777777" w:rsidR="00745D48" w:rsidRDefault="00745D48" w:rsidP="002D5369">
      <w:pPr>
        <w:pStyle w:val="SingleTxtG"/>
        <w:jc w:val="left"/>
      </w:pPr>
      <w:r>
        <w:t>которая состоится во Дворце Наций в Женеве, начнется в 09 ч 30 мин 6 октября 2020</w:t>
      </w:r>
      <w:r>
        <w:rPr>
          <w:lang w:val="en-US"/>
        </w:rPr>
        <w:t> </w:t>
      </w:r>
      <w:r>
        <w:t>года и завершится в 12 ч 30 мин 9 октября 2020 года</w:t>
      </w:r>
    </w:p>
    <w:p w14:paraId="4D54B4FF" w14:textId="77777777" w:rsidR="00E231DC" w:rsidRDefault="00E231D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5B0766D" w14:textId="77777777" w:rsidR="00745D48" w:rsidRPr="00F22AFD" w:rsidRDefault="00745D48" w:rsidP="00745D48">
      <w:pPr>
        <w:pStyle w:val="HChG"/>
        <w:tabs>
          <w:tab w:val="clear" w:pos="851"/>
        </w:tabs>
        <w:ind w:hanging="567"/>
      </w:pPr>
      <w:r>
        <w:lastRenderedPageBreak/>
        <w:t>I.</w:t>
      </w:r>
      <w:r>
        <w:tab/>
      </w:r>
      <w:r>
        <w:rPr>
          <w:bCs/>
        </w:rPr>
        <w:t>Предварительная повестка дня</w:t>
      </w:r>
    </w:p>
    <w:p w14:paraId="1DBBFAA2" w14:textId="77777777" w:rsidR="00745D48" w:rsidRPr="00F22AFD" w:rsidRDefault="00745D48" w:rsidP="00745D48">
      <w:pPr>
        <w:pStyle w:val="SingleTxtG"/>
        <w:widowControl w:val="0"/>
      </w:pPr>
      <w:r>
        <w:t>1.</w:t>
      </w:r>
      <w:r>
        <w:tab/>
        <w:t>Утверждение повестки дня.</w:t>
      </w:r>
    </w:p>
    <w:p w14:paraId="4F8AD3D2" w14:textId="77777777" w:rsidR="00745D48" w:rsidRPr="00F22AFD" w:rsidRDefault="00745D48" w:rsidP="00745D48">
      <w:pPr>
        <w:pStyle w:val="SingleTxtG"/>
        <w:widowControl w:val="0"/>
      </w:pPr>
      <w:r>
        <w:t>2.</w:t>
      </w:r>
      <w:r>
        <w:tab/>
        <w:t>Поправки к правилам, касающимся городских и междугородных автобусов:</w:t>
      </w:r>
    </w:p>
    <w:p w14:paraId="1BECF742" w14:textId="77777777" w:rsidR="00745D48" w:rsidRPr="00F22AFD" w:rsidRDefault="00745D48" w:rsidP="00745D48">
      <w:pPr>
        <w:pStyle w:val="SingleTxtG"/>
        <w:widowControl w:val="0"/>
      </w:pPr>
      <w:r>
        <w:tab/>
      </w:r>
      <w:r>
        <w:tab/>
        <w:t>a)</w:t>
      </w:r>
      <w:r>
        <w:tab/>
        <w:t>Правила № 107 ООН (транспортные средства категорий M</w:t>
      </w:r>
      <w:r w:rsidRPr="00F22AFD">
        <w:rPr>
          <w:vertAlign w:val="subscript"/>
        </w:rPr>
        <w:t>2</w:t>
      </w:r>
      <w:r>
        <w:t xml:space="preserve"> и M</w:t>
      </w:r>
      <w:r w:rsidRPr="00F22AFD">
        <w:rPr>
          <w:vertAlign w:val="subscript"/>
        </w:rPr>
        <w:t>3</w:t>
      </w:r>
      <w:r>
        <w:t>);</w:t>
      </w:r>
    </w:p>
    <w:p w14:paraId="6CD65BE4" w14:textId="77777777" w:rsidR="00745D48" w:rsidRPr="00F22AFD" w:rsidRDefault="00745D48" w:rsidP="00745D48">
      <w:pPr>
        <w:pStyle w:val="SingleTxtG"/>
      </w:pPr>
      <w:r>
        <w:tab/>
      </w:r>
      <w:r>
        <w:tab/>
        <w:t>b)</w:t>
      </w:r>
      <w:r>
        <w:tab/>
        <w:t>Правила № 118 ООН (характеристики горения материалов).</w:t>
      </w:r>
    </w:p>
    <w:p w14:paraId="76902D84" w14:textId="77777777" w:rsidR="00745D48" w:rsidRPr="00F22AFD" w:rsidRDefault="00745D48" w:rsidP="00E231DC">
      <w:pPr>
        <w:pStyle w:val="SingleTxtG"/>
      </w:pPr>
      <w:r>
        <w:t>3.</w:t>
      </w:r>
      <w:r>
        <w:tab/>
        <w:t>Поправки к правилам, касающимся безопасных стекловых материалов:</w:t>
      </w:r>
    </w:p>
    <w:p w14:paraId="142F0C2E" w14:textId="77777777" w:rsidR="00745D48" w:rsidRPr="00F22AFD" w:rsidRDefault="00745D48" w:rsidP="00E231DC">
      <w:pPr>
        <w:pStyle w:val="SingleTxtG"/>
        <w:ind w:left="2268" w:hanging="567"/>
      </w:pPr>
      <w:r>
        <w:t>a)</w:t>
      </w:r>
      <w:r>
        <w:tab/>
        <w:t>Глобальные технические правила № 6 ООН (безопасные стекловые материалы);</w:t>
      </w:r>
    </w:p>
    <w:p w14:paraId="6BF2F17D" w14:textId="77777777" w:rsidR="00745D48" w:rsidRPr="00F22AFD" w:rsidRDefault="00745D48" w:rsidP="00E231DC">
      <w:pPr>
        <w:pStyle w:val="SingleTxtG"/>
        <w:ind w:left="2268" w:hanging="567"/>
      </w:pPr>
      <w:r>
        <w:t>b)</w:t>
      </w:r>
      <w:r>
        <w:tab/>
        <w:t>Правила № 43 ООН (безопасные стекловые материалы).</w:t>
      </w:r>
    </w:p>
    <w:p w14:paraId="62272BC3" w14:textId="77777777" w:rsidR="00745D48" w:rsidRPr="00F22AFD" w:rsidRDefault="00745D48" w:rsidP="00E231DC">
      <w:pPr>
        <w:pStyle w:val="SingleTxtG"/>
        <w:ind w:left="1701" w:hanging="567"/>
      </w:pPr>
      <w:r>
        <w:t>4.</w:t>
      </w:r>
      <w:r>
        <w:tab/>
        <w:t>Предупреждение о присутствии уязвимых участников дорожного движения в непосредственной близости:</w:t>
      </w:r>
    </w:p>
    <w:p w14:paraId="13C6D2A6" w14:textId="77777777" w:rsidR="00745D48" w:rsidRPr="00F22AFD" w:rsidRDefault="00745D48" w:rsidP="00E231DC">
      <w:pPr>
        <w:pStyle w:val="SingleTxtG"/>
        <w:ind w:left="2268" w:hanging="567"/>
      </w:pPr>
      <w:r>
        <w:t>a)</w:t>
      </w:r>
      <w:r>
        <w:tab/>
        <w:t>Правила № 46 ООН (устройства непрямого обзора);</w:t>
      </w:r>
    </w:p>
    <w:p w14:paraId="4D8BF8FB" w14:textId="77777777" w:rsidR="00745D48" w:rsidRPr="00F22AFD" w:rsidRDefault="00745D48" w:rsidP="00E231DC">
      <w:pPr>
        <w:pStyle w:val="SingleTxtG"/>
        <w:ind w:left="2268" w:hanging="567"/>
      </w:pPr>
      <w:r>
        <w:t>b)</w:t>
      </w:r>
      <w:r>
        <w:tab/>
        <w:t>Правила № 151 ООН (системы индикации мертвой зоны).</w:t>
      </w:r>
    </w:p>
    <w:p w14:paraId="0DDB8463" w14:textId="77777777" w:rsidR="00745D48" w:rsidRPr="00F22AFD" w:rsidRDefault="00745D48" w:rsidP="00E231DC">
      <w:pPr>
        <w:pStyle w:val="SingleTxtG"/>
      </w:pPr>
      <w:r>
        <w:t>5.</w:t>
      </w:r>
      <w:r>
        <w:tab/>
        <w:t>Правила № 58 ООН (задние противоподкатные защитные устройства).</w:t>
      </w:r>
    </w:p>
    <w:p w14:paraId="39727D37" w14:textId="77777777" w:rsidR="00745D48" w:rsidRPr="00F22AFD" w:rsidRDefault="00745D48" w:rsidP="00E231DC">
      <w:pPr>
        <w:pStyle w:val="SingleTxtG"/>
      </w:pPr>
      <w:r>
        <w:t>6.</w:t>
      </w:r>
      <w:r>
        <w:tab/>
        <w:t>Правила № 66 ООН (прочность силовой структуры (автобусы)).</w:t>
      </w:r>
    </w:p>
    <w:p w14:paraId="783A8A1C" w14:textId="77777777" w:rsidR="00745D48" w:rsidRPr="00F22AFD" w:rsidRDefault="00745D48" w:rsidP="00E231DC">
      <w:pPr>
        <w:pStyle w:val="SingleTxtG"/>
      </w:pPr>
      <w:r>
        <w:t>7.</w:t>
      </w:r>
      <w:r>
        <w:tab/>
        <w:t>Поправки к правилам, касающимся транспортных средств, работающих на газе:</w:t>
      </w:r>
    </w:p>
    <w:p w14:paraId="78D139EC" w14:textId="77777777" w:rsidR="00745D48" w:rsidRPr="00F22AFD" w:rsidRDefault="00745D48" w:rsidP="00E231DC">
      <w:pPr>
        <w:pStyle w:val="SingleTxtG"/>
        <w:ind w:left="2268" w:hanging="567"/>
      </w:pPr>
      <w:r>
        <w:t>a)</w:t>
      </w:r>
      <w:r>
        <w:tab/>
        <w:t>Правила № 67 ООН (транспортные средства, работающие на СНГ);</w:t>
      </w:r>
    </w:p>
    <w:p w14:paraId="0DA8065A" w14:textId="77777777" w:rsidR="00745D48" w:rsidRPr="00F22AFD" w:rsidRDefault="00745D48" w:rsidP="00E231DC">
      <w:pPr>
        <w:pStyle w:val="SingleTxtG"/>
        <w:ind w:left="2268" w:hanging="567"/>
      </w:pPr>
      <w:r>
        <w:t>b)</w:t>
      </w:r>
      <w:r>
        <w:tab/>
        <w:t>Правила № 110 ООН (транспортные средства, работающие на КПГ и</w:t>
      </w:r>
      <w:r w:rsidR="00E231DC">
        <w:rPr>
          <w:lang w:val="en-US"/>
        </w:rPr>
        <w:t> </w:t>
      </w:r>
      <w:r>
        <w:t>СПГ).</w:t>
      </w:r>
    </w:p>
    <w:p w14:paraId="020868AA" w14:textId="77777777" w:rsidR="00745D48" w:rsidRPr="00F22AFD" w:rsidRDefault="00745D48" w:rsidP="00E231DC">
      <w:pPr>
        <w:pStyle w:val="SingleTxtG"/>
      </w:pPr>
      <w:r>
        <w:t>8.</w:t>
      </w:r>
      <w:r>
        <w:tab/>
        <w:t>Правила № 93 ООН (передние противоподкатные защитные устройства).</w:t>
      </w:r>
    </w:p>
    <w:p w14:paraId="17A3FD8E" w14:textId="77777777" w:rsidR="00745D48" w:rsidRPr="00F22AFD" w:rsidRDefault="00745D48" w:rsidP="00E231DC">
      <w:pPr>
        <w:pStyle w:val="SingleTxtG"/>
        <w:ind w:left="1701" w:hanging="567"/>
      </w:pPr>
      <w:r>
        <w:t>9.</w:t>
      </w:r>
      <w:r>
        <w:tab/>
        <w:t>Правила № 116 ООН (противоугонные системы и системы охранной сигнализации).</w:t>
      </w:r>
    </w:p>
    <w:p w14:paraId="0942E21F" w14:textId="77777777" w:rsidR="00745D48" w:rsidRPr="00F22AFD" w:rsidRDefault="00745D48" w:rsidP="00E231DC">
      <w:pPr>
        <w:pStyle w:val="SingleTxtG"/>
      </w:pPr>
      <w:bookmarkStart w:id="1" w:name="_Hlk29905306"/>
      <w:r>
        <w:t>10.</w:t>
      </w:r>
      <w:r>
        <w:tab/>
        <w:t>Правила № 125 ООН (поле обзора водителя спереди).</w:t>
      </w:r>
    </w:p>
    <w:p w14:paraId="65E965D9" w14:textId="77777777" w:rsidR="00745D48" w:rsidRPr="00F22AFD" w:rsidRDefault="00745D48" w:rsidP="00E231DC">
      <w:pPr>
        <w:pStyle w:val="SingleTxtG"/>
        <w:ind w:left="1701" w:hanging="567"/>
      </w:pPr>
      <w:r>
        <w:t>11.</w:t>
      </w:r>
      <w:r>
        <w:tab/>
        <w:t>Правила № 0 ООН (международная система официального утверждения типа комплектного транспортного средства).</w:t>
      </w:r>
    </w:p>
    <w:p w14:paraId="45F52493" w14:textId="77777777" w:rsidR="00745D48" w:rsidRPr="00F22AFD" w:rsidRDefault="00745D48" w:rsidP="00E231DC">
      <w:pPr>
        <w:pStyle w:val="SingleTxtG"/>
      </w:pPr>
      <w:r>
        <w:t>12.</w:t>
      </w:r>
      <w:r>
        <w:tab/>
        <w:t>Сводная резолюция о конструкции транспортных средств.</w:t>
      </w:r>
    </w:p>
    <w:p w14:paraId="68890712" w14:textId="77777777" w:rsidR="00745D48" w:rsidRPr="00F22AFD" w:rsidRDefault="00745D48" w:rsidP="00E231DC">
      <w:pPr>
        <w:pStyle w:val="SingleTxtG"/>
      </w:pPr>
      <w:r>
        <w:t>13.</w:t>
      </w:r>
      <w:r>
        <w:tab/>
        <w:t>Регистратор данных об аварии.</w:t>
      </w:r>
    </w:p>
    <w:p w14:paraId="6BE13E6A" w14:textId="77777777" w:rsidR="00745D48" w:rsidRPr="00F22AFD" w:rsidRDefault="00745D48" w:rsidP="00E231DC">
      <w:pPr>
        <w:pStyle w:val="SingleTxtG"/>
      </w:pPr>
      <w:r>
        <w:t>14.</w:t>
      </w:r>
      <w:r>
        <w:tab/>
        <w:t>Обмен мнениями по вопросу об автоматизации транспортных средств.</w:t>
      </w:r>
    </w:p>
    <w:p w14:paraId="3B245288" w14:textId="77777777" w:rsidR="00745D48" w:rsidRDefault="00745D48" w:rsidP="00E231DC">
      <w:pPr>
        <w:pStyle w:val="SingleTxtG"/>
      </w:pPr>
      <w:r>
        <w:t>15.</w:t>
      </w:r>
      <w:r>
        <w:tab/>
        <w:t>Прочие вопросы.</w:t>
      </w:r>
      <w:bookmarkEnd w:id="1"/>
    </w:p>
    <w:p w14:paraId="7B7F0624" w14:textId="2C0295B5" w:rsidR="00745D48" w:rsidRPr="00F22AFD" w:rsidRDefault="00745D48" w:rsidP="00745D48">
      <w:pPr>
        <w:pStyle w:val="HChG"/>
        <w:tabs>
          <w:tab w:val="clear" w:pos="851"/>
        </w:tabs>
        <w:ind w:left="0" w:firstLine="0"/>
      </w:pPr>
      <w:r>
        <w:tab/>
      </w:r>
      <w:r w:rsidR="002D5369">
        <w:tab/>
      </w:r>
      <w:r>
        <w:rPr>
          <w:bCs/>
        </w:rPr>
        <w:t>Аннотации</w:t>
      </w:r>
    </w:p>
    <w:p w14:paraId="531B9201" w14:textId="059EEDD0" w:rsidR="00745D48" w:rsidRPr="00F22AFD" w:rsidRDefault="002D5369" w:rsidP="00E231DC">
      <w:pPr>
        <w:spacing w:after="120"/>
        <w:ind w:left="1134" w:right="1134"/>
        <w:jc w:val="both"/>
      </w:pPr>
      <w:r>
        <w:tab/>
      </w:r>
      <w:r w:rsidR="00745D48">
        <w:tab/>
        <w:t>Аннотированная повестка дня будет издана до сессии GRSG (ECE/TRANS/WP.29/GRSG/2020/18/Add.1).</w:t>
      </w:r>
    </w:p>
    <w:p w14:paraId="6A481001" w14:textId="3D15F7BD" w:rsidR="00E12C5F" w:rsidRPr="008D53B6" w:rsidRDefault="00745D48" w:rsidP="002D5369">
      <w:pPr>
        <w:spacing w:before="240"/>
        <w:ind w:left="1134" w:right="1134"/>
        <w:jc w:val="center"/>
      </w:pPr>
      <w:r w:rsidRPr="00F22AFD">
        <w:rPr>
          <w:u w:val="single"/>
        </w:rPr>
        <w:tab/>
      </w:r>
      <w:r w:rsidRPr="00F22AFD">
        <w:rPr>
          <w:u w:val="single"/>
        </w:rPr>
        <w:tab/>
      </w:r>
      <w:r w:rsidRPr="00F22AFD">
        <w:rPr>
          <w:u w:val="single"/>
        </w:rPr>
        <w:tab/>
      </w:r>
      <w:r w:rsidRPr="00F22AFD">
        <w:rPr>
          <w:u w:val="single"/>
        </w:rPr>
        <w:tab/>
      </w:r>
    </w:p>
    <w:sectPr w:rsidR="00E12C5F" w:rsidRPr="008D53B6" w:rsidSect="005846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5F48" w14:textId="77777777" w:rsidR="0004449F" w:rsidRPr="00A312BC" w:rsidRDefault="0004449F" w:rsidP="00A312BC"/>
  </w:endnote>
  <w:endnote w:type="continuationSeparator" w:id="0">
    <w:p w14:paraId="0B93921A" w14:textId="77777777" w:rsidR="0004449F" w:rsidRPr="00A312BC" w:rsidRDefault="000444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7907" w14:textId="77777777" w:rsidR="005846C3" w:rsidRPr="005846C3" w:rsidRDefault="005846C3">
    <w:pPr>
      <w:pStyle w:val="a8"/>
    </w:pPr>
    <w:r w:rsidRPr="005846C3">
      <w:rPr>
        <w:b/>
        <w:sz w:val="18"/>
      </w:rPr>
      <w:fldChar w:fldCharType="begin"/>
    </w:r>
    <w:r w:rsidRPr="005846C3">
      <w:rPr>
        <w:b/>
        <w:sz w:val="18"/>
      </w:rPr>
      <w:instrText xml:space="preserve"> PAGE  \* MERGEFORMAT </w:instrText>
    </w:r>
    <w:r w:rsidRPr="005846C3">
      <w:rPr>
        <w:b/>
        <w:sz w:val="18"/>
      </w:rPr>
      <w:fldChar w:fldCharType="separate"/>
    </w:r>
    <w:r w:rsidRPr="005846C3">
      <w:rPr>
        <w:b/>
        <w:noProof/>
        <w:sz w:val="18"/>
      </w:rPr>
      <w:t>2</w:t>
    </w:r>
    <w:r w:rsidRPr="005846C3">
      <w:rPr>
        <w:b/>
        <w:sz w:val="18"/>
      </w:rPr>
      <w:fldChar w:fldCharType="end"/>
    </w:r>
    <w:r>
      <w:rPr>
        <w:b/>
        <w:sz w:val="18"/>
      </w:rPr>
      <w:tab/>
    </w:r>
    <w:r>
      <w:t>GE.20-09715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3BC9" w14:textId="77777777" w:rsidR="005846C3" w:rsidRPr="005846C3" w:rsidRDefault="005846C3" w:rsidP="005846C3">
    <w:pPr>
      <w:pStyle w:val="a8"/>
      <w:tabs>
        <w:tab w:val="clear" w:pos="9639"/>
        <w:tab w:val="right" w:pos="9638"/>
      </w:tabs>
      <w:rPr>
        <w:b/>
        <w:sz w:val="18"/>
      </w:rPr>
    </w:pPr>
    <w:r>
      <w:t>GE.20-09715</w:t>
    </w:r>
    <w:r>
      <w:tab/>
    </w:r>
    <w:r w:rsidRPr="005846C3">
      <w:rPr>
        <w:b/>
        <w:sz w:val="18"/>
      </w:rPr>
      <w:fldChar w:fldCharType="begin"/>
    </w:r>
    <w:r w:rsidRPr="005846C3">
      <w:rPr>
        <w:b/>
        <w:sz w:val="18"/>
      </w:rPr>
      <w:instrText xml:space="preserve"> PAGE  \* MERGEFORMAT </w:instrText>
    </w:r>
    <w:r w:rsidRPr="005846C3">
      <w:rPr>
        <w:b/>
        <w:sz w:val="18"/>
      </w:rPr>
      <w:fldChar w:fldCharType="separate"/>
    </w:r>
    <w:r w:rsidRPr="005846C3">
      <w:rPr>
        <w:b/>
        <w:noProof/>
        <w:sz w:val="18"/>
      </w:rPr>
      <w:t>3</w:t>
    </w:r>
    <w:r w:rsidRPr="005846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D3277" w14:textId="77777777" w:rsidR="00042B72" w:rsidRPr="005846C3" w:rsidRDefault="005846C3" w:rsidP="005846C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1B8DD2" wp14:editId="021CBA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20-09715  (R)</w:t>
    </w:r>
    <w:r w:rsidR="00745D48">
      <w:rPr>
        <w:lang w:val="en-US"/>
      </w:rPr>
      <w:t xml:space="preserve">  210720  210720</w:t>
    </w:r>
    <w:r>
      <w:br/>
    </w:r>
    <w:r w:rsidRPr="005846C3">
      <w:rPr>
        <w:rFonts w:ascii="C39T30Lfz" w:hAnsi="C39T30Lfz"/>
        <w:kern w:val="14"/>
        <w:sz w:val="56"/>
      </w:rPr>
      <w:t></w:t>
    </w:r>
    <w:r w:rsidRPr="005846C3">
      <w:rPr>
        <w:rFonts w:ascii="C39T30Lfz" w:hAnsi="C39T30Lfz"/>
        <w:kern w:val="14"/>
        <w:sz w:val="56"/>
      </w:rPr>
      <w:t></w:t>
    </w:r>
    <w:r w:rsidRPr="005846C3">
      <w:rPr>
        <w:rFonts w:ascii="C39T30Lfz" w:hAnsi="C39T30Lfz"/>
        <w:kern w:val="14"/>
        <w:sz w:val="56"/>
      </w:rPr>
      <w:t></w:t>
    </w:r>
    <w:r w:rsidRPr="005846C3">
      <w:rPr>
        <w:rFonts w:ascii="C39T30Lfz" w:hAnsi="C39T30Lfz"/>
        <w:kern w:val="14"/>
        <w:sz w:val="56"/>
      </w:rPr>
      <w:t></w:t>
    </w:r>
    <w:r w:rsidRPr="005846C3">
      <w:rPr>
        <w:rFonts w:ascii="C39T30Lfz" w:hAnsi="C39T30Lfz"/>
        <w:kern w:val="14"/>
        <w:sz w:val="56"/>
      </w:rPr>
      <w:t></w:t>
    </w:r>
    <w:r w:rsidRPr="005846C3">
      <w:rPr>
        <w:rFonts w:ascii="C39T30Lfz" w:hAnsi="C39T30Lfz"/>
        <w:kern w:val="14"/>
        <w:sz w:val="56"/>
      </w:rPr>
      <w:t></w:t>
    </w:r>
    <w:r w:rsidRPr="005846C3">
      <w:rPr>
        <w:rFonts w:ascii="C39T30Lfz" w:hAnsi="C39T30Lfz"/>
        <w:kern w:val="14"/>
        <w:sz w:val="56"/>
      </w:rPr>
      <w:t></w:t>
    </w:r>
    <w:r w:rsidRPr="005846C3">
      <w:rPr>
        <w:rFonts w:ascii="C39T30Lfz" w:hAnsi="C39T30Lfz"/>
        <w:kern w:val="14"/>
        <w:sz w:val="56"/>
      </w:rPr>
      <w:t></w:t>
    </w:r>
    <w:r w:rsidRPr="005846C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E632976" wp14:editId="0D3A3BF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7E29F" w14:textId="77777777" w:rsidR="0004449F" w:rsidRPr="001075E9" w:rsidRDefault="000444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85BD9C" w14:textId="77777777" w:rsidR="0004449F" w:rsidRDefault="000444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E1AE04D" w14:textId="77777777" w:rsidR="00745D48" w:rsidRPr="00E231DC" w:rsidRDefault="00745D48" w:rsidP="00745D48">
      <w:pPr>
        <w:pStyle w:val="ad"/>
      </w:pPr>
      <w:r w:rsidRPr="00E231DC">
        <w:tab/>
      </w:r>
      <w:r w:rsidRPr="00E231DC">
        <w:rPr>
          <w:sz w:val="20"/>
        </w:rPr>
        <w:t>*</w:t>
      </w:r>
      <w:r w:rsidRPr="00E231DC"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</w:t>
      </w:r>
      <w:r w:rsidR="00E231DC" w:rsidRPr="00E231DC">
        <w:t>(</w:t>
      </w:r>
      <w:hyperlink r:id="rId1" w:history="1">
        <w:r w:rsidR="00E231DC" w:rsidRPr="00E231DC">
          <w:rPr>
            <w:rStyle w:val="af1"/>
            <w:color w:val="auto"/>
            <w:lang w:val="en-GB"/>
          </w:rPr>
          <w:t>www</w:t>
        </w:r>
        <w:r w:rsidR="00E231DC" w:rsidRPr="00E231DC">
          <w:rPr>
            <w:rStyle w:val="af1"/>
            <w:color w:val="auto"/>
          </w:rPr>
          <w:t>.</w:t>
        </w:r>
        <w:r w:rsidR="00E231DC" w:rsidRPr="00E231DC">
          <w:rPr>
            <w:rStyle w:val="af1"/>
            <w:color w:val="auto"/>
            <w:lang w:val="en-GB"/>
          </w:rPr>
          <w:t>unece</w:t>
        </w:r>
        <w:r w:rsidR="00E231DC" w:rsidRPr="00E231DC">
          <w:rPr>
            <w:rStyle w:val="af1"/>
            <w:color w:val="auto"/>
          </w:rPr>
          <w:t>.</w:t>
        </w:r>
        <w:r w:rsidR="00E231DC" w:rsidRPr="00E231DC">
          <w:rPr>
            <w:rStyle w:val="af1"/>
            <w:color w:val="auto"/>
            <w:lang w:val="en-GB"/>
          </w:rPr>
          <w:t>org</w:t>
        </w:r>
        <w:r w:rsidR="00E231DC" w:rsidRPr="00E231DC">
          <w:rPr>
            <w:rStyle w:val="af1"/>
            <w:color w:val="auto"/>
          </w:rPr>
          <w:t>/</w:t>
        </w:r>
        <w:r w:rsidR="00E231DC" w:rsidRPr="00E231DC">
          <w:rPr>
            <w:rStyle w:val="af1"/>
            <w:color w:val="auto"/>
            <w:lang w:val="en-GB"/>
          </w:rPr>
          <w:t>trans</w:t>
        </w:r>
        <w:r w:rsidR="00E231DC" w:rsidRPr="00E231DC">
          <w:rPr>
            <w:rStyle w:val="af1"/>
            <w:color w:val="auto"/>
          </w:rPr>
          <w:t>/</w:t>
        </w:r>
        <w:r w:rsidR="00E231DC" w:rsidRPr="00E231DC">
          <w:rPr>
            <w:rStyle w:val="af1"/>
            <w:color w:val="auto"/>
            <w:lang w:val="en-GB"/>
          </w:rPr>
          <w:t>main</w:t>
        </w:r>
        <w:r w:rsidR="00E231DC" w:rsidRPr="00E231DC">
          <w:rPr>
            <w:rStyle w:val="af1"/>
            <w:color w:val="auto"/>
          </w:rPr>
          <w:t>/</w:t>
        </w:r>
        <w:r w:rsidR="00E231DC" w:rsidRPr="00E231DC">
          <w:rPr>
            <w:rStyle w:val="af1"/>
            <w:color w:val="auto"/>
            <w:lang w:val="en-GB"/>
          </w:rPr>
          <w:t>wp</w:t>
        </w:r>
        <w:r w:rsidR="00E231DC" w:rsidRPr="00E231DC">
          <w:rPr>
            <w:rStyle w:val="af1"/>
            <w:color w:val="auto"/>
          </w:rPr>
          <w:t>29/</w:t>
        </w:r>
        <w:r w:rsidR="00E231DC" w:rsidRPr="00E231DC">
          <w:rPr>
            <w:rStyle w:val="af1"/>
            <w:color w:val="auto"/>
            <w:lang w:val="en-GB"/>
          </w:rPr>
          <w:t>wp</w:t>
        </w:r>
        <w:r w:rsidR="00E231DC" w:rsidRPr="00E231DC">
          <w:rPr>
            <w:rStyle w:val="af1"/>
            <w:color w:val="auto"/>
          </w:rPr>
          <w:t>29</w:t>
        </w:r>
        <w:r w:rsidR="00E231DC" w:rsidRPr="00E231DC">
          <w:rPr>
            <w:rStyle w:val="af1"/>
            <w:color w:val="auto"/>
            <w:lang w:val="en-GB"/>
          </w:rPr>
          <w:t>wgs</w:t>
        </w:r>
        <w:r w:rsidR="00E231DC" w:rsidRPr="00E231DC">
          <w:rPr>
            <w:rStyle w:val="af1"/>
            <w:color w:val="auto"/>
          </w:rPr>
          <w:t>/</w:t>
        </w:r>
        <w:r w:rsidR="00E231DC" w:rsidRPr="00E231DC">
          <w:rPr>
            <w:rStyle w:val="af1"/>
            <w:color w:val="auto"/>
            <w:lang w:val="en-GB"/>
          </w:rPr>
          <w:t>wp</w:t>
        </w:r>
        <w:r w:rsidR="00E231DC" w:rsidRPr="00E231DC">
          <w:rPr>
            <w:rStyle w:val="af1"/>
            <w:color w:val="auto"/>
          </w:rPr>
          <w:t>29</w:t>
        </w:r>
        <w:r w:rsidR="00E231DC" w:rsidRPr="00E231DC">
          <w:rPr>
            <w:rStyle w:val="af1"/>
            <w:color w:val="auto"/>
            <w:lang w:val="en-GB"/>
          </w:rPr>
          <w:t>grsg</w:t>
        </w:r>
        <w:r w:rsidR="00E231DC" w:rsidRPr="00E231DC">
          <w:rPr>
            <w:rStyle w:val="af1"/>
            <w:color w:val="auto"/>
          </w:rPr>
          <w:t>/</w:t>
        </w:r>
        <w:r w:rsidR="00E231DC" w:rsidRPr="00E231DC">
          <w:rPr>
            <w:rStyle w:val="af1"/>
            <w:color w:val="auto"/>
            <w:lang w:val="en-GB"/>
          </w:rPr>
          <w:t>grsgage</w:t>
        </w:r>
        <w:r w:rsidR="00E231DC" w:rsidRPr="00E231DC">
          <w:rPr>
            <w:rStyle w:val="af1"/>
            <w:color w:val="auto"/>
          </w:rPr>
          <w:t>.</w:t>
        </w:r>
        <w:r w:rsidR="00E231DC" w:rsidRPr="00E231DC">
          <w:rPr>
            <w:rStyle w:val="af1"/>
            <w:color w:val="auto"/>
            <w:lang w:val="en-GB"/>
          </w:rPr>
          <w:t>html</w:t>
        </w:r>
      </w:hyperlink>
      <w:r w:rsidRPr="00E231DC">
        <w:t xml:space="preserve">). В порядке исключения документы можно также получить по электронной почте: </w:t>
      </w:r>
      <w:hyperlink r:id="rId2" w:history="1">
        <w:r w:rsidRPr="00E231DC">
          <w:rPr>
            <w:rStyle w:val="af1"/>
            <w:color w:val="auto"/>
          </w:rPr>
          <w:t>grsg@unece.org</w:t>
        </w:r>
      </w:hyperlink>
      <w:r w:rsidRPr="00E231DC">
        <w:t xml:space="preserve"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следующем веб-сайте: </w:t>
      </w:r>
      <w:hyperlink r:id="rId3" w:history="1">
        <w:r w:rsidRPr="00E231DC">
          <w:rPr>
            <w:rStyle w:val="af1"/>
            <w:color w:val="auto"/>
          </w:rPr>
          <w:t>http://documents.un.org/</w:t>
        </w:r>
      </w:hyperlink>
      <w:r w:rsidRPr="00E231DC">
        <w:t>.</w:t>
      </w:r>
    </w:p>
  </w:footnote>
  <w:footnote w:id="2">
    <w:p w14:paraId="381BA996" w14:textId="77777777" w:rsidR="00745D48" w:rsidRPr="00E231DC" w:rsidRDefault="00745D48" w:rsidP="00745D48">
      <w:pPr>
        <w:pStyle w:val="ad"/>
      </w:pPr>
      <w:r w:rsidRPr="00E231DC">
        <w:tab/>
      </w:r>
      <w:r w:rsidRPr="00E231DC">
        <w:rPr>
          <w:sz w:val="20"/>
        </w:rPr>
        <w:t>**</w:t>
      </w:r>
      <w:r w:rsidRPr="00E231DC"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E231DC">
          <w:rPr>
            <w:rStyle w:val="af1"/>
            <w:color w:val="auto"/>
          </w:rPr>
          <w:t>https://uncdb.unece.org/app/ext/meeting-registration?id=q3IOmi</w:t>
        </w:r>
      </w:hyperlink>
      <w:r w:rsidRPr="00E231DC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Схему Дворца Наций и другую полезную информацию см. на веб-сайте </w:t>
      </w:r>
      <w:hyperlink r:id="rId5" w:history="1">
        <w:r w:rsidRPr="00E231DC">
          <w:rPr>
            <w:rStyle w:val="af1"/>
            <w:color w:val="auto"/>
          </w:rPr>
          <w:t>www.unece.org/meetings/practical.htm</w:t>
        </w:r>
      </w:hyperlink>
      <w:r w:rsidRPr="00E231D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0B88" w14:textId="655F609A" w:rsidR="005846C3" w:rsidRPr="005846C3" w:rsidRDefault="006F31CC">
    <w:pPr>
      <w:pStyle w:val="a5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ECE/TRANS/WP.29/GRSG/2020/18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290C" w14:textId="722A9B85" w:rsidR="005846C3" w:rsidRPr="005846C3" w:rsidRDefault="006F31CC" w:rsidP="005846C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F"/>
    <w:rsid w:val="00033EE1"/>
    <w:rsid w:val="00042B72"/>
    <w:rsid w:val="0004449F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369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46C3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1CC"/>
    <w:rsid w:val="006F35EE"/>
    <w:rsid w:val="007021FF"/>
    <w:rsid w:val="00712895"/>
    <w:rsid w:val="00734ACB"/>
    <w:rsid w:val="00745D4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2C5"/>
    <w:rsid w:val="009A24AC"/>
    <w:rsid w:val="009C59D7"/>
    <w:rsid w:val="009C6FE6"/>
    <w:rsid w:val="009D155C"/>
    <w:rsid w:val="009D7E7D"/>
    <w:rsid w:val="009F5957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1D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441DC"/>
  <w15:docId w15:val="{405CCBDE-9F5B-40A1-8B7E-ADFC6C62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45D48"/>
    <w:rPr>
      <w:lang w:val="ru-RU" w:eastAsia="en-US"/>
    </w:rPr>
  </w:style>
  <w:style w:type="character" w:customStyle="1" w:styleId="HChGChar">
    <w:name w:val="_ H _Ch_G Char"/>
    <w:link w:val="HChG"/>
    <w:rsid w:val="00745D48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4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sg@unece.org" TargetMode="External"/><Relationship Id="rId1" Type="http://schemas.openxmlformats.org/officeDocument/2006/relationships/hyperlink" Target="http://www.unece.org/trans/main/wp29/wp29wgs/wp29grsg/grsg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q3I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305</Words>
  <Characters>1930</Characters>
  <Application>Microsoft Office Word</Application>
  <DocSecurity>0</DocSecurity>
  <Lines>57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ECE/TRANS/WP.29/GRSG/2020/18</vt:lpstr>
      <vt:lpstr>A/</vt:lpstr>
      <vt:lpstr>A/</vt:lpstr>
    </vt:vector>
  </TitlesOfParts>
  <Company>DCM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ECE/TRANS/WP.29/GRSG/2020/18</dc:title>
  <dc:subject/>
  <dc:creator>Uliana ANTIPOVA</dc:creator>
  <cp:keywords/>
  <cp:lastModifiedBy>Ioulia Goussarova</cp:lastModifiedBy>
  <cp:revision>3</cp:revision>
  <cp:lastPrinted>2020-07-21T10:11:00Z</cp:lastPrinted>
  <dcterms:created xsi:type="dcterms:W3CDTF">2020-07-21T10:11:00Z</dcterms:created>
  <dcterms:modified xsi:type="dcterms:W3CDTF">2020-07-21T10:11:00Z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