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244FAE" w:rsidRPr="00C64574" w14:paraId="56E50119" w14:textId="77777777" w:rsidTr="00F03C0A">
        <w:trPr>
          <w:cantSplit/>
          <w:trHeight w:hRule="exact" w:val="851"/>
        </w:trPr>
        <w:tc>
          <w:tcPr>
            <w:tcW w:w="1276" w:type="dxa"/>
            <w:tcBorders>
              <w:bottom w:val="single" w:sz="4" w:space="0" w:color="auto"/>
            </w:tcBorders>
            <w:shd w:val="clear" w:color="auto" w:fill="auto"/>
            <w:vAlign w:val="bottom"/>
          </w:tcPr>
          <w:p w14:paraId="22FFF52F" w14:textId="77777777" w:rsidR="00244FAE" w:rsidRPr="00593753" w:rsidRDefault="00244FAE" w:rsidP="00F03C0A">
            <w:pPr>
              <w:spacing w:after="80"/>
            </w:pPr>
            <w:bookmarkStart w:id="0" w:name="_Toc387935141"/>
            <w:bookmarkStart w:id="1" w:name="_Toc397517931"/>
            <w:bookmarkStart w:id="2" w:name="_Toc456777134"/>
          </w:p>
        </w:tc>
        <w:tc>
          <w:tcPr>
            <w:tcW w:w="2268" w:type="dxa"/>
            <w:tcBorders>
              <w:bottom w:val="single" w:sz="4" w:space="0" w:color="auto"/>
            </w:tcBorders>
            <w:shd w:val="clear" w:color="auto" w:fill="auto"/>
            <w:vAlign w:val="bottom"/>
          </w:tcPr>
          <w:p w14:paraId="506DC29F" w14:textId="77777777" w:rsidR="00244FAE" w:rsidRPr="00D5792F" w:rsidRDefault="00244FAE" w:rsidP="00F03C0A">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1DD03098" w14:textId="014DC04A" w:rsidR="00244FAE" w:rsidRPr="00C64574" w:rsidRDefault="00244FAE" w:rsidP="00F03C0A">
            <w:pPr>
              <w:jc w:val="right"/>
            </w:pPr>
            <w:r w:rsidRPr="00C64574">
              <w:rPr>
                <w:sz w:val="40"/>
              </w:rPr>
              <w:t>ECE</w:t>
            </w:r>
            <w:r w:rsidRPr="00C64574">
              <w:t>/TRANS/WP.29/GRSG/20</w:t>
            </w:r>
            <w:r>
              <w:t>20/</w:t>
            </w:r>
            <w:r w:rsidR="00373D21">
              <w:t>3</w:t>
            </w:r>
            <w:r w:rsidR="008E0906">
              <w:t>2</w:t>
            </w:r>
          </w:p>
        </w:tc>
      </w:tr>
      <w:tr w:rsidR="00244FAE" w:rsidRPr="00593753" w14:paraId="197CC7BA" w14:textId="77777777" w:rsidTr="00F03C0A">
        <w:trPr>
          <w:cantSplit/>
          <w:trHeight w:hRule="exact" w:val="2835"/>
        </w:trPr>
        <w:tc>
          <w:tcPr>
            <w:tcW w:w="1276" w:type="dxa"/>
            <w:tcBorders>
              <w:top w:val="single" w:sz="4" w:space="0" w:color="auto"/>
              <w:bottom w:val="single" w:sz="12" w:space="0" w:color="auto"/>
            </w:tcBorders>
            <w:shd w:val="clear" w:color="auto" w:fill="auto"/>
          </w:tcPr>
          <w:p w14:paraId="2A67F9AB" w14:textId="77777777" w:rsidR="00244FAE" w:rsidRPr="00593753" w:rsidRDefault="00244FAE" w:rsidP="00F03C0A">
            <w:pPr>
              <w:spacing w:before="120"/>
            </w:pPr>
            <w:r>
              <w:rPr>
                <w:noProof/>
                <w:lang w:eastAsia="en-GB"/>
              </w:rPr>
              <w:drawing>
                <wp:inline distT="0" distB="0" distL="0" distR="0" wp14:anchorId="60CCBC57" wp14:editId="296244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71E1E9F0" w14:textId="77777777" w:rsidR="00244FAE" w:rsidRPr="00D5792F" w:rsidRDefault="00244FAE" w:rsidP="00F03C0A">
            <w:pPr>
              <w:spacing w:before="120" w:line="420" w:lineRule="exact"/>
              <w:rPr>
                <w:sz w:val="40"/>
                <w:szCs w:val="40"/>
              </w:rPr>
            </w:pPr>
            <w:r w:rsidRPr="00D5792F">
              <w:rPr>
                <w:b/>
                <w:sz w:val="40"/>
                <w:szCs w:val="40"/>
              </w:rPr>
              <w:t>Economic and Social Council</w:t>
            </w:r>
          </w:p>
        </w:tc>
        <w:tc>
          <w:tcPr>
            <w:tcW w:w="2693" w:type="dxa"/>
            <w:tcBorders>
              <w:top w:val="single" w:sz="4" w:space="0" w:color="auto"/>
              <w:bottom w:val="single" w:sz="12" w:space="0" w:color="auto"/>
            </w:tcBorders>
            <w:shd w:val="clear" w:color="auto" w:fill="auto"/>
          </w:tcPr>
          <w:p w14:paraId="02D88DB5" w14:textId="77777777" w:rsidR="00244FAE" w:rsidRPr="00593753" w:rsidRDefault="00244FAE" w:rsidP="00F03C0A">
            <w:pPr>
              <w:spacing w:before="240" w:line="240" w:lineRule="exact"/>
            </w:pPr>
            <w:r w:rsidRPr="00593753">
              <w:t>Distr.: General</w:t>
            </w:r>
          </w:p>
          <w:p w14:paraId="48C1136C" w14:textId="77777777" w:rsidR="00244FAE" w:rsidRPr="00593753" w:rsidRDefault="00244FAE" w:rsidP="00F03C0A">
            <w:pPr>
              <w:spacing w:line="240" w:lineRule="exact"/>
            </w:pPr>
            <w:r w:rsidRPr="009F7369">
              <w:t>24 July</w:t>
            </w:r>
            <w:r w:rsidRPr="007E73B4">
              <w:t xml:space="preserve"> 2020</w:t>
            </w:r>
          </w:p>
          <w:p w14:paraId="3212F8B2" w14:textId="77777777" w:rsidR="00244FAE" w:rsidRPr="00593753" w:rsidRDefault="00244FAE" w:rsidP="00F03C0A">
            <w:pPr>
              <w:spacing w:line="240" w:lineRule="exact"/>
            </w:pPr>
          </w:p>
          <w:p w14:paraId="1CDB82B5" w14:textId="77777777" w:rsidR="00244FAE" w:rsidRPr="00593753" w:rsidRDefault="00244FAE" w:rsidP="00F03C0A">
            <w:pPr>
              <w:spacing w:line="240" w:lineRule="exact"/>
            </w:pPr>
            <w:r w:rsidRPr="00593753">
              <w:t>Original: English</w:t>
            </w:r>
          </w:p>
          <w:p w14:paraId="2C321C84" w14:textId="77777777" w:rsidR="00244FAE" w:rsidRPr="00593753" w:rsidRDefault="00244FAE" w:rsidP="00F03C0A">
            <w:pPr>
              <w:spacing w:line="240" w:lineRule="exact"/>
            </w:pPr>
          </w:p>
        </w:tc>
      </w:tr>
    </w:tbl>
    <w:p w14:paraId="6306E0E4" w14:textId="77777777" w:rsidR="00244FAE" w:rsidRPr="00593753" w:rsidRDefault="00244FAE" w:rsidP="00244FAE">
      <w:pPr>
        <w:spacing w:before="120"/>
        <w:rPr>
          <w:b/>
          <w:sz w:val="28"/>
          <w:szCs w:val="28"/>
        </w:rPr>
      </w:pPr>
      <w:r w:rsidRPr="00593753">
        <w:rPr>
          <w:b/>
          <w:sz w:val="28"/>
          <w:szCs w:val="28"/>
        </w:rPr>
        <w:t>Economic Commission for Europe</w:t>
      </w:r>
    </w:p>
    <w:p w14:paraId="19EE7F1F" w14:textId="77777777" w:rsidR="00244FAE" w:rsidRPr="00593753" w:rsidRDefault="00244FAE" w:rsidP="00244FAE">
      <w:pPr>
        <w:spacing w:before="120"/>
        <w:rPr>
          <w:sz w:val="28"/>
          <w:szCs w:val="28"/>
        </w:rPr>
      </w:pPr>
      <w:r w:rsidRPr="00593753">
        <w:rPr>
          <w:sz w:val="28"/>
          <w:szCs w:val="28"/>
        </w:rPr>
        <w:t>Inland Transport Committee</w:t>
      </w:r>
    </w:p>
    <w:p w14:paraId="6D8F7823" w14:textId="77777777" w:rsidR="00244FAE" w:rsidRPr="00593753" w:rsidRDefault="00244FAE" w:rsidP="00244FAE">
      <w:pPr>
        <w:spacing w:before="120"/>
        <w:rPr>
          <w:b/>
          <w:sz w:val="24"/>
          <w:szCs w:val="24"/>
        </w:rPr>
      </w:pPr>
      <w:r w:rsidRPr="00593753">
        <w:rPr>
          <w:b/>
          <w:sz w:val="24"/>
          <w:szCs w:val="24"/>
        </w:rPr>
        <w:t>World Forum for Harmonization of Vehicle Regulations</w:t>
      </w:r>
    </w:p>
    <w:p w14:paraId="3400D98A" w14:textId="77777777" w:rsidR="00244FAE" w:rsidRPr="00C64574" w:rsidRDefault="00244FAE" w:rsidP="00244FAE">
      <w:pPr>
        <w:spacing w:before="120"/>
        <w:rPr>
          <w:b/>
        </w:rPr>
      </w:pPr>
      <w:r w:rsidRPr="00C64574">
        <w:rPr>
          <w:b/>
        </w:rPr>
        <w:t>Working Party on General Safety Provisions</w:t>
      </w:r>
    </w:p>
    <w:p w14:paraId="1FA662AB" w14:textId="77777777" w:rsidR="00244FAE" w:rsidRPr="00C64574" w:rsidRDefault="00244FAE" w:rsidP="00244FAE">
      <w:pPr>
        <w:spacing w:before="120"/>
        <w:rPr>
          <w:b/>
        </w:rPr>
      </w:pPr>
      <w:bookmarkStart w:id="3" w:name="_GoBack"/>
      <w:r w:rsidRPr="00C64574">
        <w:rPr>
          <w:b/>
        </w:rPr>
        <w:t>1</w:t>
      </w:r>
      <w:bookmarkEnd w:id="3"/>
      <w:r>
        <w:rPr>
          <w:b/>
        </w:rPr>
        <w:t>19</w:t>
      </w:r>
      <w:r w:rsidRPr="000A63F8">
        <w:rPr>
          <w:b/>
        </w:rPr>
        <w:t xml:space="preserve">th </w:t>
      </w:r>
      <w:r w:rsidRPr="00C64574">
        <w:rPr>
          <w:b/>
        </w:rPr>
        <w:t>session</w:t>
      </w:r>
    </w:p>
    <w:p w14:paraId="4D24044D" w14:textId="77777777" w:rsidR="00244FAE" w:rsidRPr="007E73B4" w:rsidRDefault="00244FAE" w:rsidP="00244FAE">
      <w:r w:rsidRPr="00C64574">
        <w:t xml:space="preserve">Geneva, </w:t>
      </w:r>
      <w:r w:rsidRPr="007E73B4">
        <w:t>6-9 October 2020</w:t>
      </w:r>
    </w:p>
    <w:p w14:paraId="79C5D111" w14:textId="36795840" w:rsidR="00244FAE" w:rsidRPr="00DF418A" w:rsidRDefault="00244FAE" w:rsidP="00244FAE">
      <w:r w:rsidRPr="007E73B4">
        <w:t xml:space="preserve">Item </w:t>
      </w:r>
      <w:r w:rsidR="00373D21">
        <w:t>10</w:t>
      </w:r>
      <w:r>
        <w:t xml:space="preserve"> </w:t>
      </w:r>
      <w:r w:rsidRPr="00DF418A">
        <w:t>of the provisional agenda</w:t>
      </w:r>
    </w:p>
    <w:p w14:paraId="34F263E0" w14:textId="5A603544" w:rsidR="00244FAE" w:rsidRPr="006D2313" w:rsidRDefault="00373D21" w:rsidP="00244FAE">
      <w:pPr>
        <w:rPr>
          <w:b/>
        </w:rPr>
      </w:pPr>
      <w:r w:rsidRPr="00373D21">
        <w:rPr>
          <w:b/>
        </w:rPr>
        <w:t xml:space="preserve">UN Regulation No. 125 (Forward field of Vision </w:t>
      </w:r>
      <w:r w:rsidR="009F7369">
        <w:rPr>
          <w:b/>
        </w:rPr>
        <w:t>for</w:t>
      </w:r>
      <w:r w:rsidRPr="00373D21">
        <w:rPr>
          <w:b/>
        </w:rPr>
        <w:t xml:space="preserve"> Drivers)</w:t>
      </w:r>
    </w:p>
    <w:p w14:paraId="3F40C06A" w14:textId="2C139E6F" w:rsidR="00852C1C" w:rsidRPr="00D57905" w:rsidRDefault="00BC0657" w:rsidP="004E2DA7">
      <w:pPr>
        <w:pStyle w:val="HChG"/>
        <w:rPr>
          <w:lang w:val="en-US"/>
        </w:rPr>
      </w:pPr>
      <w:r w:rsidRPr="00D57905">
        <w:tab/>
      </w:r>
      <w:r w:rsidRPr="00D57905">
        <w:tab/>
      </w:r>
      <w:bookmarkEnd w:id="0"/>
      <w:bookmarkEnd w:id="1"/>
      <w:bookmarkEnd w:id="2"/>
      <w:r w:rsidR="00090C15" w:rsidRPr="000C4479">
        <w:rPr>
          <w:bCs/>
          <w:lang w:val="en-US"/>
        </w:rPr>
        <w:t xml:space="preserve">Proposal for </w:t>
      </w:r>
      <w:r w:rsidR="00373D21">
        <w:rPr>
          <w:bCs/>
          <w:lang w:val="en-US"/>
        </w:rPr>
        <w:t xml:space="preserve">Supplement </w:t>
      </w:r>
      <w:r w:rsidR="00991CF5">
        <w:rPr>
          <w:bCs/>
          <w:lang w:val="en-US"/>
        </w:rPr>
        <w:t>3</w:t>
      </w:r>
      <w:r w:rsidR="00373D21">
        <w:rPr>
          <w:bCs/>
          <w:lang w:val="en-US"/>
        </w:rPr>
        <w:t xml:space="preserve"> to the 01 series of amendments to</w:t>
      </w:r>
      <w:r w:rsidR="00090C15" w:rsidRPr="000C4479">
        <w:rPr>
          <w:bCs/>
          <w:lang w:val="en-US"/>
        </w:rPr>
        <w:t xml:space="preserve"> </w:t>
      </w:r>
      <w:r w:rsidR="00090C15">
        <w:rPr>
          <w:bCs/>
          <w:lang w:val="en-US"/>
        </w:rPr>
        <w:t xml:space="preserve">UN </w:t>
      </w:r>
      <w:r w:rsidR="00090C15" w:rsidRPr="000C4479">
        <w:rPr>
          <w:bCs/>
          <w:lang w:val="en-US"/>
        </w:rPr>
        <w:t xml:space="preserve">Regulation </w:t>
      </w:r>
      <w:r w:rsidR="00090C15">
        <w:rPr>
          <w:bCs/>
          <w:lang w:val="en-US"/>
        </w:rPr>
        <w:t xml:space="preserve">No. </w:t>
      </w:r>
      <w:r w:rsidR="00AA6C39">
        <w:rPr>
          <w:bCs/>
          <w:lang w:val="en-US"/>
        </w:rPr>
        <w:t>1</w:t>
      </w:r>
      <w:r w:rsidR="00373D21">
        <w:rPr>
          <w:bCs/>
          <w:lang w:val="en-US"/>
        </w:rPr>
        <w:t>25</w:t>
      </w:r>
      <w:r w:rsidR="00FF0E3E">
        <w:rPr>
          <w:bCs/>
          <w:lang w:val="en-US"/>
        </w:rPr>
        <w:t xml:space="preserve"> (</w:t>
      </w:r>
      <w:r w:rsidR="00373D21" w:rsidRPr="00373D21">
        <w:rPr>
          <w:bCs/>
          <w:lang w:val="en-US"/>
        </w:rPr>
        <w:t>Forward field of vision of drivers</w:t>
      </w:r>
      <w:r w:rsidR="00FF0E3E">
        <w:rPr>
          <w:bCs/>
          <w:lang w:val="en-US"/>
        </w:rPr>
        <w:t>)</w:t>
      </w:r>
    </w:p>
    <w:p w14:paraId="3222784D" w14:textId="7DF20581" w:rsidR="004447B4" w:rsidRDefault="004447B4" w:rsidP="003C28D6">
      <w:pPr>
        <w:pStyle w:val="H1G"/>
        <w:ind w:right="425"/>
        <w:rPr>
          <w:lang w:val="en-US"/>
        </w:rPr>
      </w:pPr>
      <w:r>
        <w:rPr>
          <w:lang w:val="en-US"/>
        </w:rPr>
        <w:tab/>
      </w:r>
      <w:r>
        <w:rPr>
          <w:lang w:val="en-US"/>
        </w:rPr>
        <w:tab/>
        <w:t xml:space="preserve">Submitted by the expert </w:t>
      </w:r>
      <w:r w:rsidR="006C244E" w:rsidRPr="00C215CC">
        <w:t xml:space="preserve">from </w:t>
      </w:r>
      <w:r w:rsidR="00991CF5">
        <w:t>France</w:t>
      </w:r>
      <w:r w:rsidR="00B10EA2" w:rsidRPr="004E2DA7">
        <w:rPr>
          <w:rStyle w:val="FootnoteReference"/>
          <w:sz w:val="24"/>
          <w:szCs w:val="24"/>
          <w:vertAlign w:val="baseline"/>
        </w:rPr>
        <w:footnoteReference w:customMarkFollows="1" w:id="2"/>
        <w:t>*</w:t>
      </w:r>
    </w:p>
    <w:p w14:paraId="0A95434E" w14:textId="44F9B3E5" w:rsidR="00373D21" w:rsidRPr="00373D21" w:rsidRDefault="00090C15" w:rsidP="008B7019">
      <w:pPr>
        <w:pStyle w:val="SingleTxtG"/>
        <w:ind w:firstLine="567"/>
        <w:rPr>
          <w:lang w:eastAsia="fr-FR"/>
        </w:rPr>
      </w:pPr>
      <w:r w:rsidRPr="00C40426">
        <w:rPr>
          <w:sz w:val="19"/>
          <w:szCs w:val="19"/>
        </w:rPr>
        <w:t xml:space="preserve">The text reproduced below </w:t>
      </w:r>
      <w:r w:rsidR="00991CF5">
        <w:rPr>
          <w:sz w:val="19"/>
          <w:szCs w:val="19"/>
        </w:rPr>
        <w:t>was</w:t>
      </w:r>
      <w:r w:rsidRPr="00C40426">
        <w:rPr>
          <w:sz w:val="19"/>
          <w:szCs w:val="19"/>
        </w:rPr>
        <w:t xml:space="preserve"> prepared by </w:t>
      </w:r>
      <w:r>
        <w:rPr>
          <w:sz w:val="19"/>
          <w:szCs w:val="19"/>
        </w:rPr>
        <w:t xml:space="preserve">the expert from </w:t>
      </w:r>
      <w:r w:rsidR="008B7019">
        <w:rPr>
          <w:sz w:val="19"/>
          <w:szCs w:val="19"/>
        </w:rPr>
        <w:t>France</w:t>
      </w:r>
      <w:r w:rsidR="00373D21">
        <w:rPr>
          <w:szCs w:val="23"/>
        </w:rPr>
        <w:t xml:space="preserve"> to </w:t>
      </w:r>
      <w:r w:rsidR="008B7019">
        <w:t>consider specifications for defrosting/demisting conductors also outside zone A if applicable. In this application, France propose to extend the requirements for zone A to other zones.</w:t>
      </w:r>
      <w:r w:rsidR="00373D21">
        <w:t xml:space="preserve"> </w:t>
      </w:r>
      <w:r w:rsidR="00292C9F">
        <w:t xml:space="preserve">It is based on document </w:t>
      </w:r>
      <w:r w:rsidR="00292C9F" w:rsidRPr="00DB13D2">
        <w:t>GRSG-118-</w:t>
      </w:r>
      <w:r w:rsidR="008B7019">
        <w:t>17</w:t>
      </w:r>
      <w:r w:rsidR="00292C9F">
        <w:t xml:space="preserve">. </w:t>
      </w:r>
      <w:r w:rsidR="00373D21">
        <w:rPr>
          <w:szCs w:val="23"/>
        </w:rPr>
        <w:t xml:space="preserve">The modifications to the current text of the UN Regulations are marked </w:t>
      </w:r>
      <w:r w:rsidR="00373D21">
        <w:rPr>
          <w:b/>
          <w:szCs w:val="23"/>
        </w:rPr>
        <w:t>in bold</w:t>
      </w:r>
      <w:r w:rsidR="00373D21">
        <w:rPr>
          <w:sz w:val="21"/>
          <w:szCs w:val="21"/>
        </w:rPr>
        <w:t>.</w:t>
      </w:r>
    </w:p>
    <w:p w14:paraId="69428DA8" w14:textId="77777777" w:rsidR="00244FAE" w:rsidRDefault="00244FAE" w:rsidP="00604303">
      <w:pPr>
        <w:pStyle w:val="SingleTxtG"/>
        <w:ind w:firstLine="567"/>
      </w:pPr>
    </w:p>
    <w:p w14:paraId="39414677" w14:textId="77777777" w:rsidR="00244FAE" w:rsidRDefault="00244FAE" w:rsidP="00244FAE">
      <w:r>
        <w:br w:type="page"/>
      </w:r>
    </w:p>
    <w:p w14:paraId="1F18039D" w14:textId="02EEA031" w:rsidR="00373D21" w:rsidRPr="003627F5" w:rsidRDefault="004E2DA7" w:rsidP="004E2DA7">
      <w:pPr>
        <w:pStyle w:val="HChG"/>
      </w:pPr>
      <w:r>
        <w:lastRenderedPageBreak/>
        <w:tab/>
        <w:t>I.</w:t>
      </w:r>
      <w:r>
        <w:tab/>
      </w:r>
      <w:r w:rsidR="00373D21" w:rsidRPr="003627F5">
        <w:t>Proposal</w:t>
      </w:r>
    </w:p>
    <w:p w14:paraId="5362C23B" w14:textId="4615D000" w:rsidR="008B7019" w:rsidRPr="008E0906" w:rsidRDefault="009D14B9" w:rsidP="004E2DA7">
      <w:pPr>
        <w:spacing w:before="120" w:after="120"/>
        <w:ind w:left="2268" w:right="1134" w:hanging="1134"/>
        <w:jc w:val="both"/>
      </w:pPr>
      <w:r>
        <w:rPr>
          <w:i/>
        </w:rPr>
        <w:t>Paragraph</w:t>
      </w:r>
      <w:r w:rsidRPr="008E0906">
        <w:rPr>
          <w:i/>
        </w:rPr>
        <w:t xml:space="preserve"> </w:t>
      </w:r>
      <w:r w:rsidR="008B7019" w:rsidRPr="008E0906">
        <w:rPr>
          <w:i/>
        </w:rPr>
        <w:t xml:space="preserve">5.1.3., </w:t>
      </w:r>
      <w:r>
        <w:rPr>
          <w:iCs/>
        </w:rPr>
        <w:t xml:space="preserve">amend </w:t>
      </w:r>
      <w:r w:rsidR="008B7019" w:rsidRPr="008E0906">
        <w:t>to read:</w:t>
      </w:r>
    </w:p>
    <w:p w14:paraId="0EC23504" w14:textId="77777777" w:rsidR="008B7019" w:rsidRPr="008E0906" w:rsidRDefault="008B7019" w:rsidP="004E2DA7">
      <w:pPr>
        <w:tabs>
          <w:tab w:val="left" w:pos="1560"/>
        </w:tabs>
        <w:spacing w:before="120" w:after="120"/>
        <w:ind w:left="2268" w:right="1134" w:hanging="1134"/>
        <w:jc w:val="both"/>
      </w:pPr>
      <w:r w:rsidRPr="008E0906">
        <w:rPr>
          <w:iCs/>
        </w:rPr>
        <w:t>“5.1.3.</w:t>
      </w:r>
      <w:r w:rsidRPr="008E0906">
        <w:rPr>
          <w:iCs/>
        </w:rPr>
        <w:tab/>
        <w:t>Except as provided in paragraph 5.1.3.3. or 5.1.3.4. below, other than the obstructions created by the “A” pillars, the fixed or movable vent or side window division bars, outside radio aerials, devices for indirect vision, covering the mandatory field of indirect vision, and windscreen wipers, there shall be</w:t>
      </w:r>
      <w:r w:rsidRPr="008E0906">
        <w:t> no obstruction in the driver’s 180° forward direct field of vision below a horizontal plane passing through V1, and above three planes through V2, one being perpendicular to the plane X</w:t>
      </w:r>
      <w:r w:rsidRPr="008E0906">
        <w:noBreakHyphen/>
        <w:t>Z and declining forward 4° below the horizontal, and the other two being perpendicular to the plane Y</w:t>
      </w:r>
      <w:r w:rsidRPr="008E0906">
        <w:noBreakHyphen/>
        <w:t>Z and declining 4° below the horizontal (see Annex 4, appendix, figure 4).</w:t>
      </w:r>
    </w:p>
    <w:p w14:paraId="4B789D4A" w14:textId="77777777" w:rsidR="008B7019" w:rsidRPr="008E0906" w:rsidRDefault="008B7019" w:rsidP="004E2DA7">
      <w:pPr>
        <w:tabs>
          <w:tab w:val="left" w:pos="1560"/>
        </w:tabs>
        <w:spacing w:before="120" w:after="120"/>
        <w:ind w:left="2268" w:right="1134"/>
        <w:jc w:val="both"/>
      </w:pPr>
      <w:r w:rsidRPr="008E0906">
        <w:t>The following are not considered to be obstructions to the field of vision:</w:t>
      </w:r>
    </w:p>
    <w:p w14:paraId="6D36FA9E" w14:textId="244448A7" w:rsidR="008B7019" w:rsidRPr="008E0906" w:rsidRDefault="008B7019" w:rsidP="004E2DA7">
      <w:pPr>
        <w:tabs>
          <w:tab w:val="left" w:pos="1560"/>
        </w:tabs>
        <w:spacing w:before="120" w:after="120"/>
        <w:ind w:left="2268" w:right="1134"/>
        <w:jc w:val="both"/>
      </w:pPr>
      <w:r w:rsidRPr="008E0906">
        <w:t xml:space="preserve">(a) </w:t>
      </w:r>
      <w:r w:rsidR="009D14B9">
        <w:tab/>
      </w:r>
      <w:r w:rsidRPr="008E0906">
        <w:t>Embedded or printed "radio aerial" conductors, no wider than the following:</w:t>
      </w:r>
    </w:p>
    <w:p w14:paraId="71397E53" w14:textId="16D59B68" w:rsidR="008B7019" w:rsidRPr="008E0906" w:rsidRDefault="008B7019" w:rsidP="004E2DA7">
      <w:pPr>
        <w:tabs>
          <w:tab w:val="left" w:pos="1276"/>
        </w:tabs>
        <w:spacing w:before="120" w:after="120"/>
        <w:ind w:left="2268" w:right="1134" w:firstLine="567"/>
        <w:jc w:val="both"/>
      </w:pPr>
      <w:r w:rsidRPr="008E0906">
        <w:t>(</w:t>
      </w:r>
      <w:proofErr w:type="spellStart"/>
      <w:r w:rsidRPr="008E0906">
        <w:t>i</w:t>
      </w:r>
      <w:proofErr w:type="spellEnd"/>
      <w:r w:rsidRPr="008E0906">
        <w:t xml:space="preserve">) </w:t>
      </w:r>
      <w:r w:rsidR="009D14B9">
        <w:tab/>
      </w:r>
      <w:r w:rsidRPr="008E0906">
        <w:t>Embedded conductors: 0.5 mm,</w:t>
      </w:r>
    </w:p>
    <w:p w14:paraId="45B02AF7" w14:textId="0B38EF84" w:rsidR="008B7019" w:rsidRPr="008E0906" w:rsidRDefault="009D14B9" w:rsidP="004E2DA7">
      <w:pPr>
        <w:tabs>
          <w:tab w:val="left" w:pos="1276"/>
        </w:tabs>
        <w:spacing w:before="120" w:after="120"/>
        <w:ind w:left="2268" w:right="1134" w:firstLine="567"/>
        <w:jc w:val="both"/>
      </w:pPr>
      <w:r>
        <w:tab/>
      </w:r>
      <w:r w:rsidR="008B7019" w:rsidRPr="008E0906">
        <w:t xml:space="preserve">(ii) </w:t>
      </w:r>
      <w:r>
        <w:tab/>
      </w:r>
      <w:r w:rsidR="008B7019" w:rsidRPr="008E0906">
        <w:t>Printed conductors: 1.0 mm. These "radio aerial" conductors shall not cross zone A 5/. However, three "radio aerial" conductors may cross zone A if their width does not exceed 0.5 mm.</w:t>
      </w:r>
    </w:p>
    <w:p w14:paraId="126D2677" w14:textId="3F82695C" w:rsidR="008B7019" w:rsidRPr="008E0906" w:rsidRDefault="008B7019" w:rsidP="004E2DA7">
      <w:pPr>
        <w:tabs>
          <w:tab w:val="left" w:pos="1560"/>
        </w:tabs>
        <w:spacing w:before="120" w:after="120"/>
        <w:ind w:left="2268" w:right="1134"/>
        <w:jc w:val="both"/>
      </w:pPr>
      <w:r w:rsidRPr="008E0906">
        <w:t xml:space="preserve">(b) </w:t>
      </w:r>
      <w:r w:rsidR="009D14B9">
        <w:tab/>
      </w:r>
      <w:r w:rsidRPr="008E0906">
        <w:rPr>
          <w:strike/>
        </w:rPr>
        <w:t>Within</w:t>
      </w:r>
      <w:r w:rsidRPr="008E0906">
        <w:t xml:space="preserve"> </w:t>
      </w:r>
      <w:r w:rsidRPr="008E0906">
        <w:rPr>
          <w:strike/>
        </w:rPr>
        <w:t>zone A located</w:t>
      </w:r>
      <w:r w:rsidRPr="008E0906">
        <w:t xml:space="preserve"> </w:t>
      </w:r>
      <w:r w:rsidRPr="008E0906">
        <w:rPr>
          <w:b/>
        </w:rPr>
        <w:t>Any</w:t>
      </w:r>
      <w:r w:rsidRPr="008E0906">
        <w:t xml:space="preserve"> “defrosting/demisting” normally in “zigzag” or sinusoidal form having the following dimensions:</w:t>
      </w:r>
    </w:p>
    <w:p w14:paraId="006969D1" w14:textId="0910BC93" w:rsidR="008B7019" w:rsidRPr="008E0906" w:rsidRDefault="008B7019" w:rsidP="004E2DA7">
      <w:pPr>
        <w:tabs>
          <w:tab w:val="left" w:pos="1276"/>
        </w:tabs>
        <w:spacing w:before="120" w:after="120"/>
        <w:ind w:left="2268" w:right="1134" w:firstLine="567"/>
        <w:jc w:val="both"/>
      </w:pPr>
      <w:r w:rsidRPr="008E0906">
        <w:t>(</w:t>
      </w:r>
      <w:proofErr w:type="spellStart"/>
      <w:r w:rsidRPr="008E0906">
        <w:t>i</w:t>
      </w:r>
      <w:proofErr w:type="spellEnd"/>
      <w:r w:rsidRPr="008E0906">
        <w:t xml:space="preserve">) </w:t>
      </w:r>
      <w:r w:rsidR="009D14B9">
        <w:tab/>
      </w:r>
      <w:r w:rsidRPr="008E0906">
        <w:t>Maximum visible width: 0.030 mm,</w:t>
      </w:r>
    </w:p>
    <w:p w14:paraId="670D2E72" w14:textId="621F182F" w:rsidR="008B7019" w:rsidRPr="008E0906" w:rsidRDefault="008B7019" w:rsidP="004E2DA7">
      <w:pPr>
        <w:tabs>
          <w:tab w:val="left" w:pos="1276"/>
        </w:tabs>
        <w:spacing w:before="120" w:after="120"/>
        <w:ind w:left="2268" w:right="1134" w:firstLine="567"/>
        <w:jc w:val="both"/>
      </w:pPr>
      <w:r w:rsidRPr="008E0906">
        <w:t xml:space="preserve">(ii) </w:t>
      </w:r>
      <w:r w:rsidR="009D14B9">
        <w:tab/>
      </w:r>
      <w:r w:rsidRPr="008E0906">
        <w:t>Maximum conductor density:</w:t>
      </w:r>
    </w:p>
    <w:p w14:paraId="7FBBBC1B" w14:textId="5DEFB989" w:rsidR="008B7019" w:rsidRPr="008E0906" w:rsidRDefault="008B7019" w:rsidP="004E2DA7">
      <w:pPr>
        <w:spacing w:before="120" w:after="120"/>
        <w:ind w:left="3402" w:right="1134"/>
        <w:jc w:val="both"/>
      </w:pPr>
      <w:r w:rsidRPr="008E0906">
        <w:t xml:space="preserve">a. </w:t>
      </w:r>
      <w:r w:rsidR="009D14B9">
        <w:tab/>
      </w:r>
      <w:r w:rsidRPr="008E0906">
        <w:t>If the conductors are vertical: 8/cm,</w:t>
      </w:r>
    </w:p>
    <w:p w14:paraId="68E4CB6E" w14:textId="50AD9D47" w:rsidR="00373D21" w:rsidRPr="008E0906" w:rsidRDefault="008B7019" w:rsidP="004E2DA7">
      <w:pPr>
        <w:pStyle w:val="SingleTxtG"/>
        <w:ind w:left="3402"/>
        <w:rPr>
          <w:b/>
          <w:sz w:val="18"/>
          <w:szCs w:val="18"/>
        </w:rPr>
      </w:pPr>
      <w:r w:rsidRPr="008E0906">
        <w:t xml:space="preserve">b. </w:t>
      </w:r>
      <w:r w:rsidR="009D14B9">
        <w:tab/>
      </w:r>
      <w:r w:rsidRPr="008E0906">
        <w:t>If the conductors are horizontal: 5/cm”</w:t>
      </w:r>
    </w:p>
    <w:p w14:paraId="775F2274" w14:textId="697C5335" w:rsidR="00090C15" w:rsidRPr="004E2DA7" w:rsidRDefault="004E2DA7" w:rsidP="004E2DA7">
      <w:pPr>
        <w:pStyle w:val="HChG"/>
      </w:pPr>
      <w:r>
        <w:tab/>
        <w:t>II.</w:t>
      </w:r>
      <w:r>
        <w:tab/>
      </w:r>
      <w:r w:rsidR="00090C15" w:rsidRPr="004E2DA7">
        <w:t>Justification</w:t>
      </w:r>
    </w:p>
    <w:p w14:paraId="20E145D0" w14:textId="77777777" w:rsidR="008E0906" w:rsidRPr="00861F79" w:rsidRDefault="00B676FB" w:rsidP="004E2DA7">
      <w:pPr>
        <w:ind w:left="1134" w:right="1134"/>
        <w:jc w:val="both"/>
      </w:pPr>
      <w:r>
        <w:rPr>
          <w:rFonts w:eastAsia="DengXian"/>
          <w:lang w:eastAsia="zh-CN"/>
        </w:rPr>
        <w:t>1.</w:t>
      </w:r>
      <w:r>
        <w:rPr>
          <w:rFonts w:eastAsia="DengXian"/>
          <w:lang w:eastAsia="zh-CN"/>
        </w:rPr>
        <w:tab/>
      </w:r>
      <w:r w:rsidR="008E0906">
        <w:t>Initially</w:t>
      </w:r>
      <w:r w:rsidR="008E0906" w:rsidRPr="00861F79">
        <w:t xml:space="preserve">, exemptions for defrosting/defogging </w:t>
      </w:r>
      <w:r w:rsidR="008E0906">
        <w:t>conductors</w:t>
      </w:r>
      <w:r w:rsidR="008E0906" w:rsidRPr="00861F79">
        <w:t xml:space="preserve"> </w:t>
      </w:r>
      <w:r w:rsidR="008E0906">
        <w:t>have been</w:t>
      </w:r>
      <w:r w:rsidR="008E0906" w:rsidRPr="00861F79">
        <w:t xml:space="preserve"> provided only in Zone A, as no other cases of application were identified when the requirement was drafted. In the case of application outside zone A, it seems appropriate to apply the same criteria for exemption limits in order to align visibility performance levels.</w:t>
      </w:r>
    </w:p>
    <w:p w14:paraId="4D76916C" w14:textId="4DD97022" w:rsidR="00373D21" w:rsidRPr="00B676FB" w:rsidRDefault="008E0906" w:rsidP="004E2DA7">
      <w:pPr>
        <w:spacing w:before="120" w:after="120" w:line="240" w:lineRule="auto"/>
        <w:ind w:left="1134" w:right="1134"/>
        <w:jc w:val="both"/>
        <w:rPr>
          <w:rFonts w:eastAsia="DengXian"/>
          <w:lang w:eastAsia="zh-CN"/>
        </w:rPr>
      </w:pPr>
      <w:r>
        <w:t>2.</w:t>
      </w:r>
      <w:r>
        <w:tab/>
        <w:t>In this way</w:t>
      </w:r>
      <w:r w:rsidRPr="00861F79">
        <w:t xml:space="preserve">, depending on the case of application, the exemption of the 180° field of vision in </w:t>
      </w:r>
      <w:r w:rsidR="009D14B9">
        <w:t>paragraph</w:t>
      </w:r>
      <w:r w:rsidR="009D14B9" w:rsidRPr="00861F79">
        <w:t xml:space="preserve"> </w:t>
      </w:r>
      <w:r w:rsidRPr="00861F79">
        <w:t>5.1.3. b) is applicable both inside and outside Zone A</w:t>
      </w:r>
      <w:r>
        <w:t xml:space="preserve"> as it is considered for radio conductors</w:t>
      </w:r>
      <w:r w:rsidRPr="00861F79">
        <w:t>.</w:t>
      </w:r>
    </w:p>
    <w:p w14:paraId="58414DC0" w14:textId="77777777" w:rsidR="00B676FB" w:rsidRPr="003627F5" w:rsidRDefault="00B676FB" w:rsidP="00B676FB">
      <w:pPr>
        <w:spacing w:before="240"/>
        <w:jc w:val="center"/>
        <w:rPr>
          <w:u w:val="single"/>
        </w:rPr>
      </w:pPr>
      <w:r w:rsidRPr="003627F5">
        <w:rPr>
          <w:u w:val="single"/>
        </w:rPr>
        <w:tab/>
      </w:r>
      <w:r w:rsidRPr="003627F5">
        <w:rPr>
          <w:u w:val="single"/>
        </w:rPr>
        <w:tab/>
      </w:r>
      <w:r w:rsidRPr="003627F5">
        <w:rPr>
          <w:u w:val="single"/>
        </w:rPr>
        <w:tab/>
      </w:r>
    </w:p>
    <w:sectPr w:rsidR="00B676FB" w:rsidRPr="003627F5" w:rsidSect="00F735C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5574" w14:textId="77777777" w:rsidR="00244FAE" w:rsidRDefault="00244FAE"/>
  </w:endnote>
  <w:endnote w:type="continuationSeparator" w:id="0">
    <w:p w14:paraId="063EAD6D" w14:textId="77777777" w:rsidR="00244FAE" w:rsidRDefault="00244FAE"/>
  </w:endnote>
  <w:endnote w:type="continuationNotice" w:id="1">
    <w:p w14:paraId="03D2653A" w14:textId="77777777" w:rsidR="00244FAE" w:rsidRDefault="0024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476971"/>
      <w:docPartObj>
        <w:docPartGallery w:val="Page Numbers (Bottom of Page)"/>
        <w:docPartUnique/>
      </w:docPartObj>
    </w:sdtPr>
    <w:sdtEndPr>
      <w:rPr>
        <w:b/>
        <w:bCs/>
        <w:noProof/>
        <w:sz w:val="18"/>
        <w:szCs w:val="22"/>
      </w:rPr>
    </w:sdtEndPr>
    <w:sdtContent>
      <w:p w14:paraId="110EFB6C" w14:textId="0EE807CA" w:rsidR="00373D21" w:rsidRPr="00373D21" w:rsidRDefault="00373D21">
        <w:pPr>
          <w:pStyle w:val="Footer"/>
          <w:rPr>
            <w:b/>
            <w:bCs/>
            <w:sz w:val="18"/>
            <w:szCs w:val="22"/>
          </w:rPr>
        </w:pPr>
        <w:r w:rsidRPr="00373D21">
          <w:rPr>
            <w:b/>
            <w:bCs/>
            <w:noProof/>
            <w:sz w:val="18"/>
            <w:szCs w:val="22"/>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06161"/>
      <w:docPartObj>
        <w:docPartGallery w:val="Page Numbers (Bottom of Page)"/>
        <w:docPartUnique/>
      </w:docPartObj>
    </w:sdtPr>
    <w:sdtEndPr>
      <w:rPr>
        <w:b/>
        <w:bCs/>
        <w:noProof/>
        <w:sz w:val="18"/>
        <w:szCs w:val="22"/>
      </w:rPr>
    </w:sdtEndPr>
    <w:sdtContent>
      <w:p w14:paraId="7DB0B109" w14:textId="4074F2FB" w:rsidR="00373D21" w:rsidRPr="00373D21" w:rsidRDefault="00373D21">
        <w:pPr>
          <w:pStyle w:val="Footer"/>
          <w:jc w:val="right"/>
          <w:rPr>
            <w:b/>
            <w:bCs/>
            <w:sz w:val="18"/>
            <w:szCs w:val="22"/>
          </w:rPr>
        </w:pPr>
        <w:r w:rsidRPr="00373D21">
          <w:rPr>
            <w:b/>
            <w:bCs/>
            <w:sz w:val="18"/>
            <w:szCs w:val="22"/>
          </w:rPr>
          <w:fldChar w:fldCharType="begin"/>
        </w:r>
        <w:r w:rsidRPr="00373D21">
          <w:rPr>
            <w:b/>
            <w:bCs/>
            <w:sz w:val="18"/>
            <w:szCs w:val="22"/>
          </w:rPr>
          <w:instrText xml:space="preserve"> PAGE   \* MERGEFORMAT </w:instrText>
        </w:r>
        <w:r w:rsidRPr="00373D21">
          <w:rPr>
            <w:b/>
            <w:bCs/>
            <w:sz w:val="18"/>
            <w:szCs w:val="22"/>
          </w:rPr>
          <w:fldChar w:fldCharType="separate"/>
        </w:r>
        <w:r w:rsidRPr="00373D21">
          <w:rPr>
            <w:b/>
            <w:bCs/>
            <w:noProof/>
            <w:sz w:val="18"/>
            <w:szCs w:val="22"/>
          </w:rPr>
          <w:t>2</w:t>
        </w:r>
        <w:r w:rsidRPr="00373D21">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91A1" w14:textId="16FC5D0E" w:rsidR="00525D6B" w:rsidRDefault="00525D6B" w:rsidP="00525D6B">
    <w:pPr>
      <w:pStyle w:val="Footer"/>
    </w:pPr>
    <w:r>
      <w:rPr>
        <w:noProof/>
        <w:lang w:eastAsia="zh-CN"/>
      </w:rPr>
      <w:drawing>
        <wp:anchor distT="0" distB="0" distL="114300" distR="114300" simplePos="0" relativeHeight="251659264" behindDoc="1" locked="1" layoutInCell="1" allowOverlap="1" wp14:anchorId="7585A856" wp14:editId="2397F0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8AB15C" w14:textId="0FF4656E" w:rsidR="00525D6B" w:rsidRDefault="00525D6B" w:rsidP="00525D6B">
    <w:pPr>
      <w:pStyle w:val="Footer"/>
      <w:ind w:right="1134"/>
      <w:rPr>
        <w:sz w:val="20"/>
      </w:rPr>
    </w:pPr>
    <w:r>
      <w:rPr>
        <w:sz w:val="20"/>
      </w:rPr>
      <w:t>GE.20-09989(E)</w:t>
    </w:r>
  </w:p>
  <w:p w14:paraId="2DE3EF0D" w14:textId="1EA3BB41" w:rsidR="00525D6B" w:rsidRPr="00525D6B" w:rsidRDefault="00525D6B" w:rsidP="00525D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429F373" wp14:editId="0E815C42">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81E4" w14:textId="77777777" w:rsidR="00244FAE" w:rsidRPr="000B175B" w:rsidRDefault="00244FAE" w:rsidP="000B175B">
      <w:pPr>
        <w:tabs>
          <w:tab w:val="right" w:pos="2155"/>
        </w:tabs>
        <w:spacing w:after="80"/>
        <w:ind w:left="680"/>
        <w:rPr>
          <w:u w:val="single"/>
        </w:rPr>
      </w:pPr>
      <w:r>
        <w:rPr>
          <w:u w:val="single"/>
        </w:rPr>
        <w:tab/>
      </w:r>
    </w:p>
  </w:footnote>
  <w:footnote w:type="continuationSeparator" w:id="0">
    <w:p w14:paraId="31F20646" w14:textId="77777777" w:rsidR="00244FAE" w:rsidRPr="00FC68B7" w:rsidRDefault="00244FAE" w:rsidP="00FC68B7">
      <w:pPr>
        <w:tabs>
          <w:tab w:val="left" w:pos="2155"/>
        </w:tabs>
        <w:spacing w:after="80"/>
        <w:ind w:left="680"/>
        <w:rPr>
          <w:u w:val="single"/>
        </w:rPr>
      </w:pPr>
      <w:r>
        <w:rPr>
          <w:u w:val="single"/>
        </w:rPr>
        <w:tab/>
      </w:r>
    </w:p>
  </w:footnote>
  <w:footnote w:type="continuationNotice" w:id="1">
    <w:p w14:paraId="495AD4F4" w14:textId="77777777" w:rsidR="00244FAE" w:rsidRDefault="00244FAE"/>
  </w:footnote>
  <w:footnote w:id="2">
    <w:p w14:paraId="28610194" w14:textId="32404E7F" w:rsidR="00244FAE" w:rsidRPr="00464D74" w:rsidRDefault="00244FAE" w:rsidP="004E2DA7">
      <w:pPr>
        <w:pStyle w:val="FootnoteText"/>
        <w:rPr>
          <w:sz w:val="16"/>
          <w:szCs w:val="18"/>
        </w:rPr>
      </w:pPr>
      <w:r w:rsidRPr="003C28D6">
        <w:rPr>
          <w:rStyle w:val="FootnoteReference"/>
          <w:sz w:val="16"/>
          <w:szCs w:val="18"/>
        </w:rPr>
        <w:tab/>
      </w:r>
      <w:r w:rsidR="004E2DA7">
        <w:rPr>
          <w:rStyle w:val="FootnoteReference"/>
          <w:sz w:val="16"/>
          <w:szCs w:val="18"/>
        </w:rPr>
        <w:tab/>
      </w:r>
      <w:r w:rsidRPr="003C28D6">
        <w:rPr>
          <w:rStyle w:val="FootnoteReference"/>
          <w:szCs w:val="18"/>
          <w:vertAlign w:val="baseline"/>
        </w:rPr>
        <w:t>*</w:t>
      </w:r>
      <w:r w:rsidR="004E2DA7">
        <w:rPr>
          <w:sz w:val="20"/>
        </w:rPr>
        <w:t xml:space="preserve">  </w:t>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w:t>
      </w:r>
      <w:r w:rsidRPr="003C28D6">
        <w:rPr>
          <w:sz w:val="20"/>
          <w:lang w:eastAsia="fr-FR"/>
        </w:rPr>
        <w:t>Transport</w:t>
      </w:r>
      <w:r>
        <w:rPr>
          <w:szCs w:val="18"/>
          <w:lang w:val="en-US"/>
        </w:rPr>
        <w:t xml:space="preserve">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28BD" w14:textId="503FC2C8" w:rsidR="00090C15" w:rsidRPr="00090C15" w:rsidRDefault="00090C15">
    <w:pPr>
      <w:pStyle w:val="Header"/>
      <w:rPr>
        <w:lang w:val="en-US"/>
      </w:rPr>
    </w:pPr>
    <w:r>
      <w:rPr>
        <w:lang w:val="en-US"/>
      </w:rPr>
      <w:t>ECE/TRANS/WP.29/GRSG/2020/</w:t>
    </w:r>
    <w:r w:rsidR="00373D21">
      <w:rPr>
        <w:lang w:val="en-US"/>
      </w:rPr>
      <w:t>3</w:t>
    </w:r>
    <w:r w:rsidR="008E0906">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33A6" w14:textId="77777777" w:rsidR="00373D21" w:rsidRPr="00090C15" w:rsidRDefault="00373D21" w:rsidP="00373D21">
    <w:pPr>
      <w:pStyle w:val="Header"/>
      <w:jc w:val="right"/>
      <w:rPr>
        <w:lang w:val="en-US"/>
      </w:rPr>
    </w:pPr>
    <w:r>
      <w:rPr>
        <w:lang w:val="en-US"/>
      </w:rPr>
      <w:t>ECE/TRANS/WP.29/GRSG/2020/31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3677A3"/>
    <w:multiLevelType w:val="hybridMultilevel"/>
    <w:tmpl w:val="648845F8"/>
    <w:lvl w:ilvl="0" w:tplc="E2BE4A36">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3F2D97"/>
    <w:multiLevelType w:val="hybridMultilevel"/>
    <w:tmpl w:val="3A2E4C2E"/>
    <w:lvl w:ilvl="0" w:tplc="620E2A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2"/>
  </w:num>
  <w:num w:numId="1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2"/>
  </w:num>
  <w:num w:numId="18">
    <w:abstractNumId w:val="18"/>
  </w:num>
  <w:num w:numId="19">
    <w:abstractNumId w:val="16"/>
  </w:num>
  <w:num w:numId="20">
    <w:abstractNumId w:val="19"/>
  </w:num>
  <w:num w:numId="21">
    <w:abstractNumId w:val="17"/>
  </w:num>
  <w:num w:numId="22">
    <w:abstractNumId w:val="14"/>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A7D"/>
    <w:rsid w:val="000038A8"/>
    <w:rsid w:val="00005DF3"/>
    <w:rsid w:val="00006790"/>
    <w:rsid w:val="00012BED"/>
    <w:rsid w:val="00013D2A"/>
    <w:rsid w:val="00014605"/>
    <w:rsid w:val="00015434"/>
    <w:rsid w:val="00015799"/>
    <w:rsid w:val="000226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0C15"/>
    <w:rsid w:val="000931C0"/>
    <w:rsid w:val="00094F47"/>
    <w:rsid w:val="00097003"/>
    <w:rsid w:val="000A2E09"/>
    <w:rsid w:val="000A4C14"/>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715"/>
    <w:rsid w:val="000F7E76"/>
    <w:rsid w:val="00101131"/>
    <w:rsid w:val="00102108"/>
    <w:rsid w:val="001044E5"/>
    <w:rsid w:val="001058B4"/>
    <w:rsid w:val="00107CBF"/>
    <w:rsid w:val="001103AA"/>
    <w:rsid w:val="001137B0"/>
    <w:rsid w:val="0011666B"/>
    <w:rsid w:val="00122CBC"/>
    <w:rsid w:val="00123206"/>
    <w:rsid w:val="001303BC"/>
    <w:rsid w:val="00130E03"/>
    <w:rsid w:val="0013231C"/>
    <w:rsid w:val="00132DE5"/>
    <w:rsid w:val="0013386D"/>
    <w:rsid w:val="00133E6D"/>
    <w:rsid w:val="001359D2"/>
    <w:rsid w:val="00137550"/>
    <w:rsid w:val="00142B92"/>
    <w:rsid w:val="00143418"/>
    <w:rsid w:val="00147241"/>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1F1"/>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1599"/>
    <w:rsid w:val="001F19C4"/>
    <w:rsid w:val="001F20EF"/>
    <w:rsid w:val="001F4F49"/>
    <w:rsid w:val="002024D0"/>
    <w:rsid w:val="00202BF3"/>
    <w:rsid w:val="00202DA8"/>
    <w:rsid w:val="002043F0"/>
    <w:rsid w:val="002057AE"/>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4FAE"/>
    <w:rsid w:val="0024568B"/>
    <w:rsid w:val="00246027"/>
    <w:rsid w:val="00247258"/>
    <w:rsid w:val="0024772E"/>
    <w:rsid w:val="002530E8"/>
    <w:rsid w:val="00253A5A"/>
    <w:rsid w:val="00257CAC"/>
    <w:rsid w:val="002603C7"/>
    <w:rsid w:val="002630C2"/>
    <w:rsid w:val="00263A29"/>
    <w:rsid w:val="002676B0"/>
    <w:rsid w:val="00267F5F"/>
    <w:rsid w:val="00270BEB"/>
    <w:rsid w:val="0027135F"/>
    <w:rsid w:val="00271CB5"/>
    <w:rsid w:val="002722E2"/>
    <w:rsid w:val="0027237A"/>
    <w:rsid w:val="00273751"/>
    <w:rsid w:val="00276AEF"/>
    <w:rsid w:val="00283737"/>
    <w:rsid w:val="00283779"/>
    <w:rsid w:val="00283AEA"/>
    <w:rsid w:val="00283C63"/>
    <w:rsid w:val="0028413D"/>
    <w:rsid w:val="00284D1F"/>
    <w:rsid w:val="00285544"/>
    <w:rsid w:val="00286888"/>
    <w:rsid w:val="00286B4D"/>
    <w:rsid w:val="0028776F"/>
    <w:rsid w:val="002925FB"/>
    <w:rsid w:val="00292C9F"/>
    <w:rsid w:val="00292E56"/>
    <w:rsid w:val="002934A0"/>
    <w:rsid w:val="002938CC"/>
    <w:rsid w:val="00294129"/>
    <w:rsid w:val="002974E9"/>
    <w:rsid w:val="00297E26"/>
    <w:rsid w:val="002A0D4A"/>
    <w:rsid w:val="002A306B"/>
    <w:rsid w:val="002A42DD"/>
    <w:rsid w:val="002A45D0"/>
    <w:rsid w:val="002A4687"/>
    <w:rsid w:val="002A4D51"/>
    <w:rsid w:val="002A63D3"/>
    <w:rsid w:val="002A7DBF"/>
    <w:rsid w:val="002A7F94"/>
    <w:rsid w:val="002B109A"/>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A30"/>
    <w:rsid w:val="002E5532"/>
    <w:rsid w:val="002E5684"/>
    <w:rsid w:val="002F046D"/>
    <w:rsid w:val="002F04B8"/>
    <w:rsid w:val="002F175C"/>
    <w:rsid w:val="002F1D8E"/>
    <w:rsid w:val="002F3023"/>
    <w:rsid w:val="002F5AC5"/>
    <w:rsid w:val="002F7267"/>
    <w:rsid w:val="002F7DE0"/>
    <w:rsid w:val="00301764"/>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36C97"/>
    <w:rsid w:val="00337F88"/>
    <w:rsid w:val="003406CC"/>
    <w:rsid w:val="0034070E"/>
    <w:rsid w:val="0034168B"/>
    <w:rsid w:val="00341F69"/>
    <w:rsid w:val="00342432"/>
    <w:rsid w:val="003450DD"/>
    <w:rsid w:val="003451F4"/>
    <w:rsid w:val="00346529"/>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3D21"/>
    <w:rsid w:val="00377817"/>
    <w:rsid w:val="00377E26"/>
    <w:rsid w:val="003800C8"/>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085D"/>
    <w:rsid w:val="003C17CC"/>
    <w:rsid w:val="003C28D6"/>
    <w:rsid w:val="003C2CC4"/>
    <w:rsid w:val="003C41C9"/>
    <w:rsid w:val="003C46E4"/>
    <w:rsid w:val="003C472E"/>
    <w:rsid w:val="003C4BA1"/>
    <w:rsid w:val="003C534D"/>
    <w:rsid w:val="003D4B23"/>
    <w:rsid w:val="003D64FA"/>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40A07"/>
    <w:rsid w:val="00442A83"/>
    <w:rsid w:val="00443911"/>
    <w:rsid w:val="004447B4"/>
    <w:rsid w:val="004476E6"/>
    <w:rsid w:val="00451CE2"/>
    <w:rsid w:val="0045495B"/>
    <w:rsid w:val="004561E5"/>
    <w:rsid w:val="00456BF3"/>
    <w:rsid w:val="004571B6"/>
    <w:rsid w:val="004572AE"/>
    <w:rsid w:val="0046027B"/>
    <w:rsid w:val="00462880"/>
    <w:rsid w:val="00462CB7"/>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2461"/>
    <w:rsid w:val="004C3774"/>
    <w:rsid w:val="004C55B0"/>
    <w:rsid w:val="004C7462"/>
    <w:rsid w:val="004C7D42"/>
    <w:rsid w:val="004D0424"/>
    <w:rsid w:val="004D65FF"/>
    <w:rsid w:val="004E05CF"/>
    <w:rsid w:val="004E0683"/>
    <w:rsid w:val="004E0FDB"/>
    <w:rsid w:val="004E14CB"/>
    <w:rsid w:val="004E2DA7"/>
    <w:rsid w:val="004E58ED"/>
    <w:rsid w:val="004E77B2"/>
    <w:rsid w:val="004F1622"/>
    <w:rsid w:val="004F1CBD"/>
    <w:rsid w:val="004F6BA0"/>
    <w:rsid w:val="004F7100"/>
    <w:rsid w:val="004F79AB"/>
    <w:rsid w:val="00501396"/>
    <w:rsid w:val="0050261A"/>
    <w:rsid w:val="00503BEA"/>
    <w:rsid w:val="0050463D"/>
    <w:rsid w:val="00504B2D"/>
    <w:rsid w:val="00506897"/>
    <w:rsid w:val="005075B1"/>
    <w:rsid w:val="00510298"/>
    <w:rsid w:val="00516F20"/>
    <w:rsid w:val="005212FC"/>
    <w:rsid w:val="0052136D"/>
    <w:rsid w:val="00521B5A"/>
    <w:rsid w:val="00525D6B"/>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E13"/>
    <w:rsid w:val="005C0268"/>
    <w:rsid w:val="005C1629"/>
    <w:rsid w:val="005C342F"/>
    <w:rsid w:val="005C5509"/>
    <w:rsid w:val="005C5CC4"/>
    <w:rsid w:val="005C6DC5"/>
    <w:rsid w:val="005C7D1E"/>
    <w:rsid w:val="005D04B2"/>
    <w:rsid w:val="005D15CA"/>
    <w:rsid w:val="005D6B0A"/>
    <w:rsid w:val="005E0D4D"/>
    <w:rsid w:val="005E277A"/>
    <w:rsid w:val="005E313C"/>
    <w:rsid w:val="005F08DF"/>
    <w:rsid w:val="005F3066"/>
    <w:rsid w:val="005F3E61"/>
    <w:rsid w:val="005F4257"/>
    <w:rsid w:val="005F72B3"/>
    <w:rsid w:val="005F7B75"/>
    <w:rsid w:val="006001EE"/>
    <w:rsid w:val="00600492"/>
    <w:rsid w:val="006028FA"/>
    <w:rsid w:val="006032D8"/>
    <w:rsid w:val="00604303"/>
    <w:rsid w:val="00604641"/>
    <w:rsid w:val="00604C95"/>
    <w:rsid w:val="00604DDD"/>
    <w:rsid w:val="00605042"/>
    <w:rsid w:val="00605514"/>
    <w:rsid w:val="006072D0"/>
    <w:rsid w:val="00607952"/>
    <w:rsid w:val="006079FB"/>
    <w:rsid w:val="006115CC"/>
    <w:rsid w:val="00611FC4"/>
    <w:rsid w:val="00616169"/>
    <w:rsid w:val="006176FB"/>
    <w:rsid w:val="006219A3"/>
    <w:rsid w:val="00626190"/>
    <w:rsid w:val="00626FBD"/>
    <w:rsid w:val="0063070C"/>
    <w:rsid w:val="00630C41"/>
    <w:rsid w:val="00630FCB"/>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6606"/>
    <w:rsid w:val="006770B2"/>
    <w:rsid w:val="00680563"/>
    <w:rsid w:val="00682E86"/>
    <w:rsid w:val="0068459E"/>
    <w:rsid w:val="00684C21"/>
    <w:rsid w:val="00686A48"/>
    <w:rsid w:val="0068763C"/>
    <w:rsid w:val="0069073C"/>
    <w:rsid w:val="006940E1"/>
    <w:rsid w:val="006958E8"/>
    <w:rsid w:val="006A0BC2"/>
    <w:rsid w:val="006A2530"/>
    <w:rsid w:val="006A2748"/>
    <w:rsid w:val="006A3C72"/>
    <w:rsid w:val="006A46E9"/>
    <w:rsid w:val="006A7392"/>
    <w:rsid w:val="006B03A1"/>
    <w:rsid w:val="006B0475"/>
    <w:rsid w:val="006B4D98"/>
    <w:rsid w:val="006B4E9F"/>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564B"/>
    <w:rsid w:val="006E6CEC"/>
    <w:rsid w:val="006E7154"/>
    <w:rsid w:val="006E7191"/>
    <w:rsid w:val="006E7863"/>
    <w:rsid w:val="006F0360"/>
    <w:rsid w:val="006F2D70"/>
    <w:rsid w:val="006F3D7F"/>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054A"/>
    <w:rsid w:val="00731186"/>
    <w:rsid w:val="007327D5"/>
    <w:rsid w:val="00735128"/>
    <w:rsid w:val="007358E8"/>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F85"/>
    <w:rsid w:val="00767B64"/>
    <w:rsid w:val="0077047D"/>
    <w:rsid w:val="00775D04"/>
    <w:rsid w:val="00775F7C"/>
    <w:rsid w:val="0077691F"/>
    <w:rsid w:val="00780C68"/>
    <w:rsid w:val="00781595"/>
    <w:rsid w:val="007828FA"/>
    <w:rsid w:val="00790A9A"/>
    <w:rsid w:val="00792970"/>
    <w:rsid w:val="007935CB"/>
    <w:rsid w:val="00793B94"/>
    <w:rsid w:val="007948F3"/>
    <w:rsid w:val="00795767"/>
    <w:rsid w:val="007959FE"/>
    <w:rsid w:val="007A0CF1"/>
    <w:rsid w:val="007A1FFD"/>
    <w:rsid w:val="007A238A"/>
    <w:rsid w:val="007A52E6"/>
    <w:rsid w:val="007B001D"/>
    <w:rsid w:val="007B220C"/>
    <w:rsid w:val="007B2A30"/>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C7D"/>
    <w:rsid w:val="007E5E15"/>
    <w:rsid w:val="007E63F3"/>
    <w:rsid w:val="007F030C"/>
    <w:rsid w:val="007F0E12"/>
    <w:rsid w:val="007F1133"/>
    <w:rsid w:val="007F3673"/>
    <w:rsid w:val="007F53E5"/>
    <w:rsid w:val="007F5CE2"/>
    <w:rsid w:val="007F6611"/>
    <w:rsid w:val="007F6FD3"/>
    <w:rsid w:val="00801D6A"/>
    <w:rsid w:val="00801EE7"/>
    <w:rsid w:val="00803BF8"/>
    <w:rsid w:val="00804C91"/>
    <w:rsid w:val="00810BAC"/>
    <w:rsid w:val="00811920"/>
    <w:rsid w:val="008140B2"/>
    <w:rsid w:val="00815AD0"/>
    <w:rsid w:val="00815EDB"/>
    <w:rsid w:val="008163F1"/>
    <w:rsid w:val="00816704"/>
    <w:rsid w:val="008175E9"/>
    <w:rsid w:val="008201B8"/>
    <w:rsid w:val="00822B44"/>
    <w:rsid w:val="008242D7"/>
    <w:rsid w:val="0082577B"/>
    <w:rsid w:val="008257B1"/>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5CB"/>
    <w:rsid w:val="008A137D"/>
    <w:rsid w:val="008A1ED5"/>
    <w:rsid w:val="008A402D"/>
    <w:rsid w:val="008A4091"/>
    <w:rsid w:val="008A47D2"/>
    <w:rsid w:val="008A5F7A"/>
    <w:rsid w:val="008A6467"/>
    <w:rsid w:val="008A6B25"/>
    <w:rsid w:val="008A6C4F"/>
    <w:rsid w:val="008B2335"/>
    <w:rsid w:val="008B279D"/>
    <w:rsid w:val="008B2E36"/>
    <w:rsid w:val="008B389E"/>
    <w:rsid w:val="008B7019"/>
    <w:rsid w:val="008C0C76"/>
    <w:rsid w:val="008D045E"/>
    <w:rsid w:val="008D37F7"/>
    <w:rsid w:val="008D39EC"/>
    <w:rsid w:val="008D3F25"/>
    <w:rsid w:val="008D4D82"/>
    <w:rsid w:val="008D7558"/>
    <w:rsid w:val="008E05FB"/>
    <w:rsid w:val="008E0678"/>
    <w:rsid w:val="008E0906"/>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1CF5"/>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5020"/>
    <w:rsid w:val="009D01C0"/>
    <w:rsid w:val="009D14B9"/>
    <w:rsid w:val="009D272C"/>
    <w:rsid w:val="009D4BEE"/>
    <w:rsid w:val="009D5431"/>
    <w:rsid w:val="009D6A08"/>
    <w:rsid w:val="009E0A16"/>
    <w:rsid w:val="009E15C8"/>
    <w:rsid w:val="009E5620"/>
    <w:rsid w:val="009E6CB7"/>
    <w:rsid w:val="009E7970"/>
    <w:rsid w:val="009F0B23"/>
    <w:rsid w:val="009F2EAC"/>
    <w:rsid w:val="009F36A3"/>
    <w:rsid w:val="009F57E3"/>
    <w:rsid w:val="009F71D1"/>
    <w:rsid w:val="009F7369"/>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12EA"/>
    <w:rsid w:val="00A32120"/>
    <w:rsid w:val="00A338F1"/>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79DD"/>
    <w:rsid w:val="00AA0FF8"/>
    <w:rsid w:val="00AA293C"/>
    <w:rsid w:val="00AA6C39"/>
    <w:rsid w:val="00AB01AB"/>
    <w:rsid w:val="00AB0FB1"/>
    <w:rsid w:val="00AB10D2"/>
    <w:rsid w:val="00AB19E3"/>
    <w:rsid w:val="00AB2C97"/>
    <w:rsid w:val="00AB4689"/>
    <w:rsid w:val="00AB6EC7"/>
    <w:rsid w:val="00AB7BF6"/>
    <w:rsid w:val="00AC0E0C"/>
    <w:rsid w:val="00AC0F2C"/>
    <w:rsid w:val="00AC1563"/>
    <w:rsid w:val="00AC3244"/>
    <w:rsid w:val="00AC38EE"/>
    <w:rsid w:val="00AC3BEE"/>
    <w:rsid w:val="00AC3D15"/>
    <w:rsid w:val="00AC4C90"/>
    <w:rsid w:val="00AC502A"/>
    <w:rsid w:val="00AC56C3"/>
    <w:rsid w:val="00AC579B"/>
    <w:rsid w:val="00AC6708"/>
    <w:rsid w:val="00AD0033"/>
    <w:rsid w:val="00AD0670"/>
    <w:rsid w:val="00AD087C"/>
    <w:rsid w:val="00AD3173"/>
    <w:rsid w:val="00AE02E1"/>
    <w:rsid w:val="00AE03EE"/>
    <w:rsid w:val="00AE1E26"/>
    <w:rsid w:val="00AE421C"/>
    <w:rsid w:val="00AF2101"/>
    <w:rsid w:val="00AF5118"/>
    <w:rsid w:val="00AF58C1"/>
    <w:rsid w:val="00AF6850"/>
    <w:rsid w:val="00AF6B6C"/>
    <w:rsid w:val="00B03CA6"/>
    <w:rsid w:val="00B048EE"/>
    <w:rsid w:val="00B04A3F"/>
    <w:rsid w:val="00B06643"/>
    <w:rsid w:val="00B10EA2"/>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A33"/>
    <w:rsid w:val="00B55C71"/>
    <w:rsid w:val="00B56E37"/>
    <w:rsid w:val="00B56E4A"/>
    <w:rsid w:val="00B56E9C"/>
    <w:rsid w:val="00B64B1F"/>
    <w:rsid w:val="00B6553F"/>
    <w:rsid w:val="00B65D34"/>
    <w:rsid w:val="00B676FB"/>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1CD4"/>
    <w:rsid w:val="00BE2482"/>
    <w:rsid w:val="00BE36A9"/>
    <w:rsid w:val="00BE54D3"/>
    <w:rsid w:val="00BE584F"/>
    <w:rsid w:val="00BE618E"/>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348D"/>
    <w:rsid w:val="00CB3E03"/>
    <w:rsid w:val="00CB7013"/>
    <w:rsid w:val="00CC138B"/>
    <w:rsid w:val="00CC2CB6"/>
    <w:rsid w:val="00CC4839"/>
    <w:rsid w:val="00CC6AE2"/>
    <w:rsid w:val="00CD46F5"/>
    <w:rsid w:val="00CD4AA6"/>
    <w:rsid w:val="00CD791F"/>
    <w:rsid w:val="00CE0491"/>
    <w:rsid w:val="00CE4A8F"/>
    <w:rsid w:val="00CE5946"/>
    <w:rsid w:val="00CE7719"/>
    <w:rsid w:val="00CE7816"/>
    <w:rsid w:val="00CF071D"/>
    <w:rsid w:val="00CF1FA5"/>
    <w:rsid w:val="00CF263E"/>
    <w:rsid w:val="00CF2B7C"/>
    <w:rsid w:val="00CF75C1"/>
    <w:rsid w:val="00CF7C95"/>
    <w:rsid w:val="00D0123D"/>
    <w:rsid w:val="00D0541A"/>
    <w:rsid w:val="00D05E5E"/>
    <w:rsid w:val="00D12117"/>
    <w:rsid w:val="00D153A7"/>
    <w:rsid w:val="00D15B04"/>
    <w:rsid w:val="00D172E5"/>
    <w:rsid w:val="00D2031B"/>
    <w:rsid w:val="00D248B6"/>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4941"/>
    <w:rsid w:val="00D75C92"/>
    <w:rsid w:val="00D773DF"/>
    <w:rsid w:val="00D84D4D"/>
    <w:rsid w:val="00D87DAF"/>
    <w:rsid w:val="00D90CCF"/>
    <w:rsid w:val="00D927F0"/>
    <w:rsid w:val="00D92E08"/>
    <w:rsid w:val="00D943AB"/>
    <w:rsid w:val="00D94543"/>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3881"/>
    <w:rsid w:val="00DC3A93"/>
    <w:rsid w:val="00DC6D39"/>
    <w:rsid w:val="00DD13A2"/>
    <w:rsid w:val="00DD19F5"/>
    <w:rsid w:val="00DD1E52"/>
    <w:rsid w:val="00DD455F"/>
    <w:rsid w:val="00DD4678"/>
    <w:rsid w:val="00DD63F0"/>
    <w:rsid w:val="00DD640F"/>
    <w:rsid w:val="00DE455C"/>
    <w:rsid w:val="00DE5FF7"/>
    <w:rsid w:val="00DF0C6B"/>
    <w:rsid w:val="00DF1484"/>
    <w:rsid w:val="00DF418A"/>
    <w:rsid w:val="00DF49B0"/>
    <w:rsid w:val="00DF7CAE"/>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1623"/>
    <w:rsid w:val="00E4235A"/>
    <w:rsid w:val="00E423C0"/>
    <w:rsid w:val="00E42E80"/>
    <w:rsid w:val="00E44A63"/>
    <w:rsid w:val="00E466D9"/>
    <w:rsid w:val="00E502E6"/>
    <w:rsid w:val="00E5085F"/>
    <w:rsid w:val="00E515C6"/>
    <w:rsid w:val="00E525B6"/>
    <w:rsid w:val="00E54548"/>
    <w:rsid w:val="00E55173"/>
    <w:rsid w:val="00E560CA"/>
    <w:rsid w:val="00E56E16"/>
    <w:rsid w:val="00E60FB1"/>
    <w:rsid w:val="00E62CEA"/>
    <w:rsid w:val="00E6414C"/>
    <w:rsid w:val="00E655A5"/>
    <w:rsid w:val="00E666E8"/>
    <w:rsid w:val="00E71BC8"/>
    <w:rsid w:val="00E71F79"/>
    <w:rsid w:val="00E7260F"/>
    <w:rsid w:val="00E73F5D"/>
    <w:rsid w:val="00E767AC"/>
    <w:rsid w:val="00E77E4E"/>
    <w:rsid w:val="00E835FB"/>
    <w:rsid w:val="00E83966"/>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3C0A"/>
    <w:rsid w:val="00F04E44"/>
    <w:rsid w:val="00F11455"/>
    <w:rsid w:val="00F11A60"/>
    <w:rsid w:val="00F1224B"/>
    <w:rsid w:val="00F15DC0"/>
    <w:rsid w:val="00F16071"/>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35C8"/>
    <w:rsid w:val="00F75A20"/>
    <w:rsid w:val="00F767A6"/>
    <w:rsid w:val="00F76E1C"/>
    <w:rsid w:val="00F77774"/>
    <w:rsid w:val="00F80A68"/>
    <w:rsid w:val="00F80C99"/>
    <w:rsid w:val="00F81727"/>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03CD"/>
    <w:rsid w:val="00FC0646"/>
    <w:rsid w:val="00FC3ADB"/>
    <w:rsid w:val="00FC3AEF"/>
    <w:rsid w:val="00FC598C"/>
    <w:rsid w:val="00FC67B0"/>
    <w:rsid w:val="00FC68B7"/>
    <w:rsid w:val="00FC71C6"/>
    <w:rsid w:val="00FD14FA"/>
    <w:rsid w:val="00FD3F98"/>
    <w:rsid w:val="00FD4DDB"/>
    <w:rsid w:val="00FE106A"/>
    <w:rsid w:val="00FE4326"/>
    <w:rsid w:val="00FE63A8"/>
    <w:rsid w:val="00FE6985"/>
    <w:rsid w:val="00FE7450"/>
    <w:rsid w:val="00FF0126"/>
    <w:rsid w:val="00FF0E3E"/>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9163F02"/>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D57905"/>
    <w:pPr>
      <w:spacing w:line="240" w:lineRule="auto"/>
      <w:outlineLvl w:val="1"/>
    </w:pPr>
  </w:style>
  <w:style w:type="paragraph" w:styleId="Heading3">
    <w:name w:val="heading 3"/>
    <w:basedOn w:val="Normal"/>
    <w:next w:val="Normal"/>
    <w:qFormat/>
    <w:rsid w:val="00D57905"/>
    <w:pPr>
      <w:spacing w:line="240" w:lineRule="auto"/>
      <w:outlineLvl w:val="2"/>
    </w:pPr>
  </w:style>
  <w:style w:type="paragraph" w:styleId="Heading4">
    <w:name w:val="heading 4"/>
    <w:basedOn w:val="Normal"/>
    <w:next w:val="Normal"/>
    <w:qFormat/>
    <w:rsid w:val="00D57905"/>
    <w:pPr>
      <w:spacing w:line="240" w:lineRule="auto"/>
      <w:outlineLvl w:val="3"/>
    </w:pPr>
  </w:style>
  <w:style w:type="paragraph" w:styleId="Heading5">
    <w:name w:val="heading 5"/>
    <w:basedOn w:val="Normal"/>
    <w:next w:val="Normal"/>
    <w:qFormat/>
    <w:rsid w:val="00D57905"/>
    <w:pPr>
      <w:spacing w:line="240" w:lineRule="auto"/>
      <w:outlineLvl w:val="4"/>
    </w:pPr>
  </w:style>
  <w:style w:type="paragraph" w:styleId="Heading6">
    <w:name w:val="heading 6"/>
    <w:basedOn w:val="Normal"/>
    <w:next w:val="Normal"/>
    <w:qFormat/>
    <w:rsid w:val="00D57905"/>
    <w:pPr>
      <w:spacing w:line="240" w:lineRule="auto"/>
      <w:outlineLvl w:val="5"/>
    </w:pPr>
  </w:style>
  <w:style w:type="paragraph" w:styleId="Heading7">
    <w:name w:val="heading 7"/>
    <w:basedOn w:val="Normal"/>
    <w:next w:val="Normal"/>
    <w:qFormat/>
    <w:rsid w:val="00D57905"/>
    <w:pPr>
      <w:spacing w:line="240" w:lineRule="auto"/>
      <w:outlineLvl w:val="6"/>
    </w:pPr>
  </w:style>
  <w:style w:type="paragraph" w:styleId="Heading8">
    <w:name w:val="heading 8"/>
    <w:basedOn w:val="Normal"/>
    <w:next w:val="Normal"/>
    <w:qFormat/>
    <w:rsid w:val="00D57905"/>
    <w:pPr>
      <w:spacing w:line="240" w:lineRule="auto"/>
      <w:outlineLvl w:val="7"/>
    </w:pPr>
  </w:style>
  <w:style w:type="paragraph" w:styleId="Heading9">
    <w:name w:val="heading 9"/>
    <w:basedOn w:val="Normal"/>
    <w:next w:val="Normal"/>
    <w:qFormat/>
    <w:rsid w:val="00D579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qForma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D5790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semiHidden/>
    <w:rsid w:val="00D57905"/>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16"/>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uiPriority w:val="99"/>
    <w:rsid w:val="00411437"/>
    <w:rPr>
      <w:sz w:val="16"/>
      <w:lang w:val="en-GB" w:eastAsia="en-US"/>
    </w:rPr>
  </w:style>
  <w:style w:type="character" w:customStyle="1" w:styleId="BalloonTextChar">
    <w:name w:val="Balloon Text Char"/>
    <w:basedOn w:val="DefaultParagraphFont"/>
    <w:link w:val="Balloo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17"/>
      </w:numPr>
      <w:suppressAutoHyphens w:val="0"/>
    </w:pPr>
    <w:rPr>
      <w:lang w:eastAsia="fr-FR"/>
    </w:rPr>
  </w:style>
  <w:style w:type="character" w:customStyle="1" w:styleId="Mentionnonrsolue1">
    <w:name w:val="Mention non résolue1"/>
    <w:basedOn w:val="DefaultParagraphFont"/>
    <w:uiPriority w:val="99"/>
    <w:semiHidden/>
    <w:unhideWhenUsed/>
    <w:rsid w:val="00D57905"/>
    <w:rPr>
      <w:color w:val="605E5C"/>
      <w:shd w:val="clear" w:color="auto" w:fill="E1DFDD"/>
    </w:rPr>
  </w:style>
  <w:style w:type="paragraph" w:styleId="Revision">
    <w:name w:val="Revision"/>
    <w:hidden/>
    <w:uiPriority w:val="99"/>
    <w:semiHidden/>
    <w:rsid w:val="00D57905"/>
    <w:rPr>
      <w:lang w:val="en-GB" w:eastAsia="en-US"/>
    </w:rPr>
  </w:style>
  <w:style w:type="character" w:customStyle="1" w:styleId="HeaderChar">
    <w:name w:val="Header Char"/>
    <w:aliases w:val="6_G Char"/>
    <w:basedOn w:val="DefaultParagraphFont"/>
    <w:link w:val="Header"/>
    <w:rsid w:val="00244FAE"/>
    <w:rPr>
      <w:b/>
      <w:sz w:val="18"/>
      <w:lang w:val="en-GB" w:eastAsia="en-US"/>
    </w:rPr>
  </w:style>
  <w:style w:type="paragraph" w:customStyle="1" w:styleId="Default0">
    <w:name w:val="Default"/>
    <w:rsid w:val="00090C15"/>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18969943">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66F3-57E2-46E7-93A7-4491B66E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451</Words>
  <Characters>2429</Characters>
  <Application>Microsoft Office Word</Application>
  <DocSecurity>0</DocSecurity>
  <Lines>61</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ECE/TRANS/WP.29/GRSG/2020/32</dc:title>
  <dc:subject>2009989</dc:subject>
  <dc:creator>PDF ENG</dc:creator>
  <cp:keywords/>
  <dc:description/>
  <cp:lastModifiedBy>Linda OLLERENSHAW</cp:lastModifiedBy>
  <cp:revision>2</cp:revision>
  <cp:lastPrinted>2020-07-24T13:15:00Z</cp:lastPrinted>
  <dcterms:created xsi:type="dcterms:W3CDTF">2020-07-24T14:14:00Z</dcterms:created>
  <dcterms:modified xsi:type="dcterms:W3CDTF">2020-07-24T14:14:00Z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