
<file path=[Content_Types].xml><?xml version="1.0" encoding="utf-8"?>
<Types xmlns="http://schemas.openxmlformats.org/package/2006/content-types">
  <Default Extension="2B5C8550" ContentType="image/jpeg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0668C0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0A269D" w14:textId="77777777" w:rsidR="002D5AAC" w:rsidRDefault="002D5AAC" w:rsidP="00332EC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7780C6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380D48B" w14:textId="77777777" w:rsidR="002D5AAC" w:rsidRDefault="00332EC8" w:rsidP="00332EC8">
            <w:pPr>
              <w:jc w:val="right"/>
            </w:pPr>
            <w:r w:rsidRPr="00332EC8">
              <w:rPr>
                <w:sz w:val="40"/>
              </w:rPr>
              <w:t>ECE</w:t>
            </w:r>
            <w:r>
              <w:t>/TRANS/WP.29/GRSG/2020/31</w:t>
            </w:r>
          </w:p>
        </w:tc>
      </w:tr>
      <w:tr w:rsidR="002D5AAC" w:rsidRPr="00332EC8" w14:paraId="401B2CC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17810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4847619" wp14:editId="58B362F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BCB24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30FCFAB" w14:textId="77777777" w:rsidR="002D5AAC" w:rsidRDefault="00332EC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09E9B5A" w14:textId="77777777" w:rsidR="00332EC8" w:rsidRDefault="00332EC8" w:rsidP="00332E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July 2020</w:t>
            </w:r>
          </w:p>
          <w:p w14:paraId="3FBAA96E" w14:textId="77777777" w:rsidR="00332EC8" w:rsidRDefault="00332EC8" w:rsidP="00332E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02C3B7" w14:textId="77777777" w:rsidR="00332EC8" w:rsidRPr="008D53B6" w:rsidRDefault="00332EC8" w:rsidP="00332E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D90C9E4" w14:textId="77777777" w:rsidR="00332E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69E319A" w14:textId="77777777" w:rsidR="00332EC8" w:rsidRPr="00332EC8" w:rsidRDefault="00332EC8" w:rsidP="00332EC8">
      <w:pPr>
        <w:spacing w:before="120"/>
        <w:rPr>
          <w:sz w:val="28"/>
          <w:szCs w:val="28"/>
        </w:rPr>
      </w:pPr>
      <w:r w:rsidRPr="00332EC8">
        <w:rPr>
          <w:sz w:val="28"/>
          <w:szCs w:val="28"/>
        </w:rPr>
        <w:t>Комитет по внутреннему транспорту</w:t>
      </w:r>
    </w:p>
    <w:p w14:paraId="5DE1D1DC" w14:textId="77777777" w:rsidR="00332EC8" w:rsidRPr="00332EC8" w:rsidRDefault="00332EC8" w:rsidP="00332EC8">
      <w:pPr>
        <w:spacing w:before="120"/>
        <w:rPr>
          <w:b/>
          <w:sz w:val="24"/>
          <w:szCs w:val="24"/>
        </w:rPr>
      </w:pPr>
      <w:r w:rsidRPr="00332EC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332EC8">
        <w:rPr>
          <w:b/>
          <w:bCs/>
          <w:sz w:val="24"/>
          <w:szCs w:val="24"/>
        </w:rPr>
        <w:t>в области транспортных средств</w:t>
      </w:r>
    </w:p>
    <w:p w14:paraId="3B3CDADC" w14:textId="77777777" w:rsidR="00332EC8" w:rsidRPr="00AA4E88" w:rsidRDefault="00332EC8" w:rsidP="00332EC8">
      <w:pPr>
        <w:spacing w:before="120"/>
        <w:rPr>
          <w:b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>
        <w:rPr>
          <w:b/>
          <w:bCs/>
        </w:rPr>
        <w:t>касающимся безопасности</w:t>
      </w:r>
    </w:p>
    <w:p w14:paraId="28A50004" w14:textId="77777777" w:rsidR="00332EC8" w:rsidRPr="00AA4E88" w:rsidRDefault="00332EC8" w:rsidP="00332EC8">
      <w:pPr>
        <w:spacing w:before="120"/>
        <w:rPr>
          <w:b/>
        </w:rPr>
      </w:pPr>
      <w:r>
        <w:rPr>
          <w:b/>
          <w:bCs/>
        </w:rPr>
        <w:t>119-я сессия</w:t>
      </w:r>
    </w:p>
    <w:p w14:paraId="5CFE67FA" w14:textId="77777777" w:rsidR="00332EC8" w:rsidRPr="00AA4E88" w:rsidRDefault="00332EC8" w:rsidP="00332EC8">
      <w:r>
        <w:t>Женева, 6–9 октября 2020 года</w:t>
      </w:r>
    </w:p>
    <w:p w14:paraId="26E7C973" w14:textId="77777777" w:rsidR="00332EC8" w:rsidRPr="00AA4E88" w:rsidRDefault="00332EC8" w:rsidP="00332EC8">
      <w:r>
        <w:t>Пункт 10 предварительной повестки дня</w:t>
      </w:r>
    </w:p>
    <w:p w14:paraId="2527FC46" w14:textId="77777777" w:rsidR="00E12C5F" w:rsidRDefault="00332EC8" w:rsidP="00332EC8">
      <w:r>
        <w:rPr>
          <w:b/>
          <w:bCs/>
        </w:rPr>
        <w:t>Правила № 125 ООН (поле обзора водителя спереди)</w:t>
      </w:r>
    </w:p>
    <w:p w14:paraId="0A05C573" w14:textId="77777777" w:rsidR="00332EC8" w:rsidRPr="00AA4E88" w:rsidRDefault="00332EC8" w:rsidP="00332EC8">
      <w:pPr>
        <w:pStyle w:val="HChG"/>
      </w:pPr>
      <w:r>
        <w:tab/>
      </w:r>
      <w:r>
        <w:tab/>
      </w:r>
      <w:r>
        <w:rPr>
          <w:bCs/>
        </w:rPr>
        <w:t>Предложение по дополнению 2 к поправкам серии 01 к</w:t>
      </w:r>
      <w:r>
        <w:rPr>
          <w:bCs/>
          <w:lang w:val="en-US"/>
        </w:rPr>
        <w:t> </w:t>
      </w:r>
      <w:r>
        <w:rPr>
          <w:bCs/>
        </w:rPr>
        <w:t>Правилам № 125 ООН (поле обзора водителя спереди)</w:t>
      </w:r>
    </w:p>
    <w:p w14:paraId="1A749336" w14:textId="77777777" w:rsidR="00332EC8" w:rsidRPr="00AA4E88" w:rsidRDefault="00332EC8" w:rsidP="00332EC8">
      <w:pPr>
        <w:pStyle w:val="H1G"/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332EC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05404E92" w14:textId="77777777" w:rsidR="00332EC8" w:rsidRDefault="00332EC8" w:rsidP="00332EC8">
      <w:pPr>
        <w:pStyle w:val="SingleTxtG"/>
      </w:pPr>
      <w:r>
        <w:tab/>
      </w:r>
      <w:r>
        <w:tab/>
      </w:r>
      <w:r>
        <w:t>Воспроизведенный ниже текст был подготовлен экспертом от Международной организации предприятий автомобильной промышленности (МОПАП) для внесения поправок в документ ECE/TRANS/WP.29/GRSG/2020/11 в целях включения</w:t>
      </w:r>
      <w:r w:rsidRPr="00AA4E88">
        <w:t xml:space="preserve"> </w:t>
      </w:r>
      <w:r>
        <w:t xml:space="preserve">изъятия для складных/регулируемых систем перегородки. В его основу положен документ GRSG-118-26. Изменения к нынешнему тексту Правил ООН выделены </w:t>
      </w:r>
      <w:r>
        <w:rPr>
          <w:b/>
          <w:bCs/>
        </w:rPr>
        <w:t>жирным шрифтом</w:t>
      </w:r>
      <w:r>
        <w:t>.</w:t>
      </w:r>
    </w:p>
    <w:p w14:paraId="0F12E340" w14:textId="77777777" w:rsidR="00332EC8" w:rsidRDefault="00332EC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2A4C82B" w14:textId="77777777" w:rsidR="00332EC8" w:rsidRPr="00AA4E88" w:rsidRDefault="00332EC8" w:rsidP="00332EC8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  <w:r>
        <w:t xml:space="preserve"> </w:t>
      </w:r>
    </w:p>
    <w:p w14:paraId="66A0031E" w14:textId="77777777" w:rsidR="00332EC8" w:rsidRPr="00AA4E88" w:rsidRDefault="00332EC8" w:rsidP="00332EC8">
      <w:pPr>
        <w:pStyle w:val="SingleTxtG"/>
        <w:ind w:left="2268" w:right="425" w:hanging="1134"/>
        <w:rPr>
          <w:bCs/>
        </w:rPr>
      </w:pPr>
      <w:r>
        <w:rPr>
          <w:i/>
          <w:iCs/>
        </w:rPr>
        <w:t>Пункт 1.1</w:t>
      </w:r>
      <w:r>
        <w:t xml:space="preserve"> изменить следующим образом:</w:t>
      </w:r>
    </w:p>
    <w:p w14:paraId="23A48C83" w14:textId="77777777" w:rsidR="00332EC8" w:rsidRPr="00AA4E88" w:rsidRDefault="00332EC8" w:rsidP="00332EC8">
      <w:pPr>
        <w:pStyle w:val="SingleTxtG"/>
        <w:ind w:left="2268" w:right="425" w:hanging="1134"/>
      </w:pPr>
      <w:r>
        <w:t>«</w:t>
      </w:r>
      <w:r>
        <w:t>1.1</w:t>
      </w:r>
      <w:r>
        <w:tab/>
        <w:t>Настоящие Правила применяются к полю обзора водителей транспортных средств категории М</w:t>
      </w:r>
      <w:r>
        <w:rPr>
          <w:vertAlign w:val="subscript"/>
        </w:rPr>
        <w:t>1</w:t>
      </w:r>
      <w:r>
        <w:t xml:space="preserve"> </w:t>
      </w:r>
      <w:r>
        <w:rPr>
          <w:b/>
          <w:bCs/>
        </w:rPr>
        <w:t>и N</w:t>
      </w:r>
      <w:r>
        <w:rPr>
          <w:b/>
          <w:bCs/>
          <w:vertAlign w:val="subscript"/>
        </w:rPr>
        <w:t>1</w:t>
      </w:r>
      <w:r w:rsidRPr="00B12C56">
        <w:rPr>
          <w:rStyle w:val="aa"/>
        </w:rPr>
        <w:footnoteReference w:id="2"/>
      </w:r>
      <w:r w:rsidR="00EF2499" w:rsidRPr="00EF2499">
        <w:t xml:space="preserve"> </w:t>
      </w:r>
      <w:r>
        <w:t>спереди в пределах 180°</w:t>
      </w:r>
      <w:r>
        <w:t>»</w:t>
      </w:r>
      <w:r>
        <w:t>.</w:t>
      </w:r>
    </w:p>
    <w:p w14:paraId="7AAF45AB" w14:textId="77777777" w:rsidR="00332EC8" w:rsidRPr="00AA4E88" w:rsidRDefault="00332EC8" w:rsidP="00332EC8">
      <w:pPr>
        <w:pStyle w:val="SingleTxtG"/>
        <w:ind w:left="2268" w:right="425" w:hanging="1134"/>
        <w:rPr>
          <w:bCs/>
        </w:rPr>
      </w:pPr>
      <w:r>
        <w:tab/>
      </w:r>
      <w:r>
        <w:rPr>
          <w:i/>
          <w:iCs/>
        </w:rPr>
        <w:t>Пункт 1.3</w:t>
      </w:r>
      <w:r>
        <w:t xml:space="preserve"> изменить следующим образом:</w:t>
      </w:r>
    </w:p>
    <w:p w14:paraId="3110A749" w14:textId="77777777" w:rsidR="00332EC8" w:rsidRPr="00AA4E88" w:rsidRDefault="00332EC8" w:rsidP="00332EC8">
      <w:pPr>
        <w:pStyle w:val="SingleTxtG"/>
        <w:ind w:left="2268" w:right="425" w:hanging="1134"/>
      </w:pPr>
      <w:r>
        <w:t>«</w:t>
      </w:r>
      <w:r>
        <w:t>1.3</w:t>
      </w:r>
      <w:r>
        <w:tab/>
        <w:t>Требования настоящих Правил сформулированы таким образом, что они применяются к транспортным средствам категории М</w:t>
      </w:r>
      <w:r>
        <w:rPr>
          <w:vertAlign w:val="subscript"/>
        </w:rPr>
        <w:t>1</w:t>
      </w:r>
      <w:r>
        <w:rPr>
          <w:b/>
          <w:bCs/>
        </w:rPr>
        <w:t xml:space="preserve"> и N</w:t>
      </w:r>
      <w:r>
        <w:rPr>
          <w:b/>
          <w:bCs/>
          <w:vertAlign w:val="subscript"/>
        </w:rPr>
        <w:t>1</w:t>
      </w:r>
      <w:r>
        <w:t>, в которых водитель находится слева. На транспортных средствах категории М</w:t>
      </w:r>
      <w:r>
        <w:rPr>
          <w:vertAlign w:val="subscript"/>
        </w:rPr>
        <w:t>1</w:t>
      </w:r>
      <w:r>
        <w:t xml:space="preserve"> </w:t>
      </w:r>
      <w:r>
        <w:rPr>
          <w:b/>
          <w:bCs/>
        </w:rPr>
        <w:t>и N</w:t>
      </w:r>
      <w:r>
        <w:rPr>
          <w:b/>
          <w:bCs/>
          <w:vertAlign w:val="subscript"/>
        </w:rPr>
        <w:t>1</w:t>
      </w:r>
      <w:r>
        <w:t>, в которых водитель находится справа, эти требования применяются таким образом, что в соответствующих случаях используются диаметрально противоположные критерии».</w:t>
      </w:r>
    </w:p>
    <w:p w14:paraId="66EE603A" w14:textId="77777777" w:rsidR="00332EC8" w:rsidRPr="00AA4E88" w:rsidRDefault="00332EC8" w:rsidP="00332EC8">
      <w:pPr>
        <w:pStyle w:val="SingleTxtG"/>
        <w:ind w:left="2268" w:right="425" w:hanging="1134"/>
        <w:rPr>
          <w:bCs/>
          <w:iCs/>
        </w:rPr>
      </w:pPr>
      <w:r>
        <w:rPr>
          <w:i/>
          <w:iCs/>
        </w:rPr>
        <w:t>Включить новый пункт 2.19</w:t>
      </w:r>
      <w:r>
        <w:t xml:space="preserve"> следующего содержания:</w:t>
      </w:r>
    </w:p>
    <w:p w14:paraId="61EE8090" w14:textId="77777777" w:rsidR="00332EC8" w:rsidRPr="00AA4E88" w:rsidRDefault="00332EC8" w:rsidP="00332EC8">
      <w:pPr>
        <w:pStyle w:val="SingleTxtG"/>
        <w:ind w:left="2268" w:right="425" w:hanging="1134"/>
      </w:pPr>
      <w:bookmarkStart w:id="1" w:name="A0_S2_1"/>
      <w:r w:rsidRPr="00332EC8">
        <w:t>«</w:t>
      </w:r>
      <w:r>
        <w:rPr>
          <w:b/>
          <w:bCs/>
        </w:rPr>
        <w:t>2.19</w:t>
      </w:r>
      <w:r>
        <w:t xml:space="preserve"> </w:t>
      </w:r>
      <w:r>
        <w:tab/>
      </w:r>
      <w:r w:rsidRPr="00EF2499">
        <w:rPr>
          <w:b/>
          <w:bCs/>
          <w:i/>
          <w:iCs/>
        </w:rPr>
        <w:t>“</w:t>
      </w:r>
      <w:r w:rsidRPr="00EF2499">
        <w:rPr>
          <w:b/>
          <w:bCs/>
          <w:i/>
          <w:iCs/>
        </w:rPr>
        <w:t>С</w:t>
      </w:r>
      <w:r>
        <w:rPr>
          <w:b/>
          <w:bCs/>
          <w:i/>
          <w:iCs/>
        </w:rPr>
        <w:t>истема перегородки</w:t>
      </w:r>
      <w:r w:rsidRPr="00332EC8">
        <w:rPr>
          <w:b/>
          <w:bCs/>
          <w:i/>
          <w:iCs/>
        </w:rPr>
        <w:t>”</w:t>
      </w:r>
      <w:r>
        <w:rPr>
          <w:b/>
          <w:bCs/>
        </w:rPr>
        <w:t xml:space="preserve"> означает элементы или устройства, которые, дополняя спинки сидений, предназначены для защиты находящихся на данных сиденьях лиц от смещения багажа</w:t>
      </w:r>
      <w:r w:rsidR="00EF2499">
        <w:t>»</w:t>
      </w:r>
      <w:r w:rsidRPr="00EF2499">
        <w:t>.</w:t>
      </w:r>
      <w:bookmarkEnd w:id="1"/>
    </w:p>
    <w:p w14:paraId="15C6F8F2" w14:textId="77777777" w:rsidR="00332EC8" w:rsidRPr="00AA4E88" w:rsidRDefault="00332EC8" w:rsidP="00332EC8">
      <w:pPr>
        <w:pStyle w:val="SingleTxtG"/>
        <w:ind w:left="2268" w:right="425" w:hanging="1134"/>
        <w:rPr>
          <w:bCs/>
        </w:rPr>
      </w:pPr>
      <w:r>
        <w:rPr>
          <w:i/>
          <w:iCs/>
        </w:rPr>
        <w:t>Пункт 5.1.3</w:t>
      </w:r>
      <w:r>
        <w:t xml:space="preserve"> изменить следующим образом:</w:t>
      </w:r>
    </w:p>
    <w:p w14:paraId="0D490D38" w14:textId="77777777" w:rsidR="00332EC8" w:rsidRPr="00AA4E88" w:rsidRDefault="00EF2499" w:rsidP="00332EC8">
      <w:pPr>
        <w:pStyle w:val="SingleTxtG"/>
        <w:ind w:left="2268" w:right="425" w:hanging="1134"/>
      </w:pPr>
      <w:r>
        <w:t>«</w:t>
      </w:r>
      <w:r w:rsidR="00332EC8">
        <w:t xml:space="preserve">5.1.3 </w:t>
      </w:r>
      <w:r w:rsidR="00332EC8">
        <w:tab/>
        <w:t>За исключением предусмотренного в пунктах 5.1.3.3</w:t>
      </w:r>
      <w:r w:rsidR="00332EC8" w:rsidRPr="00EF2499">
        <w:t>,</w:t>
      </w:r>
      <w:r w:rsidR="00332EC8">
        <w:t xml:space="preserve"> или 5.1.3.4</w:t>
      </w:r>
      <w:r w:rsidR="00332EC8">
        <w:rPr>
          <w:b/>
          <w:bCs/>
        </w:rPr>
        <w:t>,</w:t>
      </w:r>
      <w:r w:rsidR="00332EC8">
        <w:t xml:space="preserve"> </w:t>
      </w:r>
      <w:r w:rsidR="00332EC8">
        <w:rPr>
          <w:b/>
          <w:bCs/>
        </w:rPr>
        <w:t xml:space="preserve">или 5.1.3.5 </w:t>
      </w:r>
      <w:r w:rsidR="00332EC8">
        <w:t>ниже, помимо помех, создаваемых передними стойками кузова, разделительными стойками неподвижных или подвижных форточек или секций боковых окон, внешними радиоантеннами, устройствами непрямого обзора, охватывающими обязательное поле непрямого обзора, и стеклоочистителями, в поле прямого обзора водителя спереди в пределах 180° не должно быть никаких помех ниже горизонтальной плоскости, проходящей через точку V1 над тремя плоскостями, проходящими через точку V2, одна из которых перпендикулярна плоскости X–Z и отклоняется от горизонтальной плоскости на 4° вниз в направлении вперед, а</w:t>
      </w:r>
      <w:r>
        <w:t> </w:t>
      </w:r>
      <w:r w:rsidR="00332EC8">
        <w:t xml:space="preserve">две другие перпендикулярны плоскости Y–Z и отклоняются от горизонтальной плоскости на 4° вниз (см. рис. 4 добавления к приложению 4). </w:t>
      </w:r>
    </w:p>
    <w:p w14:paraId="468CE4C0" w14:textId="77777777" w:rsidR="00332EC8" w:rsidRPr="00AA4E88" w:rsidRDefault="00332EC8" w:rsidP="00332EC8">
      <w:pPr>
        <w:pStyle w:val="SingleTxtG"/>
        <w:ind w:left="2268" w:right="425" w:hanging="1134"/>
      </w:pPr>
      <w:r>
        <w:t>…</w:t>
      </w:r>
      <w:r w:rsidR="00EF2499">
        <w:t>»</w:t>
      </w:r>
    </w:p>
    <w:p w14:paraId="26307790" w14:textId="77777777" w:rsidR="00332EC8" w:rsidRPr="00AA4E88" w:rsidRDefault="00332EC8" w:rsidP="00332EC8">
      <w:pPr>
        <w:pStyle w:val="SingleTxtG"/>
        <w:ind w:left="2268" w:right="425" w:hanging="1134"/>
        <w:rPr>
          <w:i/>
        </w:rPr>
      </w:pPr>
      <w:r>
        <w:rPr>
          <w:i/>
          <w:iCs/>
        </w:rPr>
        <w:t>Включить новый пункт 5.1.3.5</w:t>
      </w:r>
      <w:r>
        <w:t xml:space="preserve"> следующего содержания:</w:t>
      </w:r>
    </w:p>
    <w:p w14:paraId="2C6792AD" w14:textId="77777777" w:rsidR="00332EC8" w:rsidRPr="00AA4E88" w:rsidRDefault="00EF2499" w:rsidP="00332EC8">
      <w:pPr>
        <w:pStyle w:val="SingleTxtG"/>
        <w:ind w:left="2268" w:right="425" w:hanging="1134"/>
        <w:rPr>
          <w:b/>
        </w:rPr>
      </w:pPr>
      <w:r w:rsidRPr="00EF2499">
        <w:t>«</w:t>
      </w:r>
      <w:r w:rsidR="00332EC8" w:rsidRPr="00B00F1B">
        <w:rPr>
          <w:b/>
          <w:bCs/>
        </w:rPr>
        <w:t>5.1.3.5</w:t>
      </w:r>
      <w:r w:rsidR="00332EC8">
        <w:t xml:space="preserve"> </w:t>
      </w:r>
      <w:r w:rsidR="00332EC8">
        <w:tab/>
      </w:r>
      <w:r w:rsidR="00332EC8">
        <w:rPr>
          <w:b/>
          <w:bCs/>
        </w:rPr>
        <w:t>Допускается создание системой перегородки препятствия по направлению к пассажиру, если система перегородки является регулируемой и если при ее нормальном эксплуатационном положении, заявленном изготовителем, в</w:t>
      </w:r>
      <w:r>
        <w:rPr>
          <w:b/>
          <w:bCs/>
        </w:rPr>
        <w:t> </w:t>
      </w:r>
      <w:r w:rsidR="00332EC8">
        <w:rPr>
          <w:b/>
          <w:bCs/>
        </w:rPr>
        <w:t>поле прямого обзора водителя спереди в пределах 180° нет никаких помех.</w:t>
      </w:r>
      <w:r w:rsidR="00332EC8">
        <w:t xml:space="preserve"> </w:t>
      </w:r>
      <w:r w:rsidR="00332EC8">
        <w:rPr>
          <w:b/>
          <w:bCs/>
        </w:rPr>
        <w:t>Нормальное эксплуатационное положение системы перегородки должно указываться в руководстве по эксплуатации транспортного средства</w:t>
      </w:r>
      <w:r>
        <w:t>»</w:t>
      </w:r>
      <w:r w:rsidR="00332EC8" w:rsidRPr="00EF2499">
        <w:t>.</w:t>
      </w:r>
    </w:p>
    <w:p w14:paraId="1C72B5A4" w14:textId="77777777" w:rsidR="00332EC8" w:rsidRPr="00AA4E88" w:rsidRDefault="00332EC8" w:rsidP="00332EC8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77AF104B" w14:textId="77777777" w:rsidR="00332EC8" w:rsidRPr="00AA4E88" w:rsidRDefault="00332EC8" w:rsidP="00332EC8">
      <w:pPr>
        <w:spacing w:before="120" w:after="120" w:line="240" w:lineRule="auto"/>
        <w:ind w:left="1134" w:right="425"/>
        <w:jc w:val="both"/>
        <w:rPr>
          <w:rFonts w:eastAsia="DengXian"/>
        </w:rPr>
      </w:pPr>
      <w:r>
        <w:t>1.</w:t>
      </w:r>
      <w:r>
        <w:tab/>
        <w:t xml:space="preserve">Регламент 2018/858 ЕС (ЕС), приложение I, часть А, раздел 3 </w:t>
      </w:r>
      <w:r w:rsidR="00EF2499">
        <w:t>«</w:t>
      </w:r>
      <w:r>
        <w:t>Критерии отнесения транспортных средств к категории N</w:t>
      </w:r>
      <w:r w:rsidR="00EF2499">
        <w:t>»</w:t>
      </w:r>
      <w:r>
        <w:t>, пункты 3.2–3.4, содержит конкретные требования в отношении крепления груза. В небольших транспортных средствах N</w:t>
      </w:r>
      <w:r>
        <w:rPr>
          <w:vertAlign w:val="subscript"/>
        </w:rPr>
        <w:t>1</w:t>
      </w:r>
      <w:r>
        <w:t xml:space="preserve"> соответствие этим требованиям обеспечивается за счет складных/регулируемых систем перегородки. Полное применение положени</w:t>
      </w:r>
      <w:r w:rsidR="00EF2499">
        <w:t>я</w:t>
      </w:r>
      <w:r>
        <w:t xml:space="preserve"> Правил № 125 ООН к данной категории транспортных средств исключит возможность использования таких систем. Запрет на использование таких систем может привести к тому, что некоторые пользователи перейдут на использование более крупных транспортных средств. </w:t>
      </w:r>
    </w:p>
    <w:p w14:paraId="12110489" w14:textId="77777777" w:rsidR="00332EC8" w:rsidRPr="00AA4E88" w:rsidRDefault="00332EC8" w:rsidP="00332EC8">
      <w:pPr>
        <w:spacing w:before="120" w:after="120" w:line="240" w:lineRule="auto"/>
        <w:ind w:left="1134" w:right="425"/>
        <w:jc w:val="both"/>
        <w:rPr>
          <w:rFonts w:eastAsia="DengXian"/>
        </w:rPr>
      </w:pPr>
      <w:r>
        <w:t>2.</w:t>
      </w:r>
      <w:r>
        <w:tab/>
        <w:t xml:space="preserve">Настоящее предложение предусматривает добавление определения системы перегородки в том виде, как она определяется в Правилах № 126 ООН, а также положения, </w:t>
      </w:r>
      <w:r>
        <w:lastRenderedPageBreak/>
        <w:t xml:space="preserve">допускающего создание водителю препятствий для обзора складными/регулируемыми системами перегородки. </w:t>
      </w:r>
    </w:p>
    <w:p w14:paraId="31E7B5D7" w14:textId="77777777" w:rsidR="00332EC8" w:rsidRPr="00AA4E88" w:rsidRDefault="00332EC8" w:rsidP="00332EC8">
      <w:pPr>
        <w:pStyle w:val="SingleTxtG"/>
      </w:pPr>
    </w:p>
    <w:p w14:paraId="2137CA2E" w14:textId="77777777" w:rsidR="00332EC8" w:rsidRPr="003627F5" w:rsidRDefault="00332EC8" w:rsidP="00332EC8">
      <w:pPr>
        <w:jc w:val="right"/>
      </w:pPr>
      <w:r w:rsidRPr="003627F5">
        <w:rPr>
          <w:noProof/>
          <w:lang w:eastAsia="de-DE"/>
        </w:rPr>
        <w:drawing>
          <wp:inline distT="0" distB="0" distL="0" distR="0" wp14:anchorId="48F6893B" wp14:editId="34FB6D82">
            <wp:extent cx="5452769" cy="2073729"/>
            <wp:effectExtent l="0" t="0" r="0" b="3175"/>
            <wp:docPr id="4" name="Grafik 2" descr="cid:image002.jpg@01D60CED.D63BE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2.jpg@01D60CED.D63BE4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089" cy="208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40EB7" w14:textId="77777777" w:rsidR="00332EC8" w:rsidRDefault="00332EC8" w:rsidP="00332EC8">
      <w:pPr>
        <w:pStyle w:val="SingleTxtG"/>
      </w:pPr>
    </w:p>
    <w:p w14:paraId="57C571AC" w14:textId="77777777" w:rsidR="00332EC8" w:rsidRPr="003627F5" w:rsidRDefault="00332EC8" w:rsidP="00332EC8">
      <w:pPr>
        <w:pStyle w:val="SingleTxtG"/>
        <w:ind w:left="284"/>
      </w:pPr>
      <w:r>
        <w:rPr>
          <w:noProof/>
        </w:rPr>
        <w:drawing>
          <wp:inline distT="0" distB="0" distL="0" distR="0" wp14:anchorId="2CA4DC3C" wp14:editId="4BA1B2A0">
            <wp:extent cx="6120765" cy="3154045"/>
            <wp:effectExtent l="0" t="0" r="0" b="8255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6C29A" w14:textId="77777777" w:rsidR="00332EC8" w:rsidRPr="00332EC8" w:rsidRDefault="00332EC8" w:rsidP="00332EC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32EC8" w:rsidRPr="00332EC8" w:rsidSect="00332EC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68A26" w14:textId="77777777" w:rsidR="00D55B26" w:rsidRPr="00A312BC" w:rsidRDefault="00D55B26" w:rsidP="00A312BC"/>
  </w:endnote>
  <w:endnote w:type="continuationSeparator" w:id="0">
    <w:p w14:paraId="159F2DAB" w14:textId="77777777" w:rsidR="00D55B26" w:rsidRPr="00A312BC" w:rsidRDefault="00D55B2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0E53" w14:textId="77777777" w:rsidR="00332EC8" w:rsidRPr="00332EC8" w:rsidRDefault="00332EC8">
    <w:pPr>
      <w:pStyle w:val="a8"/>
    </w:pPr>
    <w:r w:rsidRPr="00332EC8">
      <w:rPr>
        <w:b/>
        <w:sz w:val="18"/>
      </w:rPr>
      <w:fldChar w:fldCharType="begin"/>
    </w:r>
    <w:r w:rsidRPr="00332EC8">
      <w:rPr>
        <w:b/>
        <w:sz w:val="18"/>
      </w:rPr>
      <w:instrText xml:space="preserve"> PAGE  \* MERGEFORMAT </w:instrText>
    </w:r>
    <w:r w:rsidRPr="00332EC8">
      <w:rPr>
        <w:b/>
        <w:sz w:val="18"/>
      </w:rPr>
      <w:fldChar w:fldCharType="separate"/>
    </w:r>
    <w:r w:rsidRPr="00332EC8">
      <w:rPr>
        <w:b/>
        <w:noProof/>
        <w:sz w:val="18"/>
      </w:rPr>
      <w:t>2</w:t>
    </w:r>
    <w:r w:rsidRPr="00332EC8">
      <w:rPr>
        <w:b/>
        <w:sz w:val="18"/>
      </w:rPr>
      <w:fldChar w:fldCharType="end"/>
    </w:r>
    <w:r>
      <w:rPr>
        <w:b/>
        <w:sz w:val="18"/>
      </w:rPr>
      <w:tab/>
    </w:r>
    <w:r>
      <w:t>GE.20-10022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02CF6" w14:textId="77777777" w:rsidR="00332EC8" w:rsidRPr="00332EC8" w:rsidRDefault="00332EC8" w:rsidP="00332EC8">
    <w:pPr>
      <w:pStyle w:val="a8"/>
      <w:tabs>
        <w:tab w:val="clear" w:pos="9639"/>
        <w:tab w:val="right" w:pos="9638"/>
      </w:tabs>
      <w:rPr>
        <w:b/>
        <w:sz w:val="18"/>
      </w:rPr>
    </w:pPr>
    <w:r>
      <w:t>GE.20-10022</w:t>
    </w:r>
    <w:r>
      <w:tab/>
    </w:r>
    <w:r w:rsidRPr="00332EC8">
      <w:rPr>
        <w:b/>
        <w:sz w:val="18"/>
      </w:rPr>
      <w:fldChar w:fldCharType="begin"/>
    </w:r>
    <w:r w:rsidRPr="00332EC8">
      <w:rPr>
        <w:b/>
        <w:sz w:val="18"/>
      </w:rPr>
      <w:instrText xml:space="preserve"> PAGE  \* MERGEFORMAT </w:instrText>
    </w:r>
    <w:r w:rsidRPr="00332EC8">
      <w:rPr>
        <w:b/>
        <w:sz w:val="18"/>
      </w:rPr>
      <w:fldChar w:fldCharType="separate"/>
    </w:r>
    <w:r w:rsidRPr="00332EC8">
      <w:rPr>
        <w:b/>
        <w:noProof/>
        <w:sz w:val="18"/>
      </w:rPr>
      <w:t>3</w:t>
    </w:r>
    <w:r w:rsidRPr="00332EC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1F11" w14:textId="77777777" w:rsidR="00042B72" w:rsidRPr="00332EC8" w:rsidRDefault="00332EC8" w:rsidP="00332EC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28995F8" wp14:editId="034B2CB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10022  (</w:t>
    </w:r>
    <w:proofErr w:type="gramEnd"/>
    <w:r>
      <w:t>R)</w:t>
    </w:r>
    <w:r w:rsidR="00EF2499">
      <w:t xml:space="preserve">  190820  190820</w:t>
    </w:r>
    <w:r>
      <w:br/>
    </w:r>
    <w:r w:rsidRPr="00332EC8">
      <w:rPr>
        <w:rFonts w:ascii="C39T30Lfz" w:hAnsi="C39T30Lfz"/>
        <w:kern w:val="14"/>
        <w:sz w:val="56"/>
      </w:rPr>
      <w:t></w:t>
    </w:r>
    <w:r w:rsidRPr="00332EC8">
      <w:rPr>
        <w:rFonts w:ascii="C39T30Lfz" w:hAnsi="C39T30Lfz"/>
        <w:kern w:val="14"/>
        <w:sz w:val="56"/>
      </w:rPr>
      <w:t></w:t>
    </w:r>
    <w:r w:rsidRPr="00332EC8">
      <w:rPr>
        <w:rFonts w:ascii="C39T30Lfz" w:hAnsi="C39T30Lfz"/>
        <w:kern w:val="14"/>
        <w:sz w:val="56"/>
      </w:rPr>
      <w:t></w:t>
    </w:r>
    <w:r w:rsidRPr="00332EC8">
      <w:rPr>
        <w:rFonts w:ascii="C39T30Lfz" w:hAnsi="C39T30Lfz"/>
        <w:kern w:val="14"/>
        <w:sz w:val="56"/>
      </w:rPr>
      <w:t></w:t>
    </w:r>
    <w:r w:rsidRPr="00332EC8">
      <w:rPr>
        <w:rFonts w:ascii="C39T30Lfz" w:hAnsi="C39T30Lfz"/>
        <w:kern w:val="14"/>
        <w:sz w:val="56"/>
      </w:rPr>
      <w:t></w:t>
    </w:r>
    <w:r w:rsidRPr="00332EC8">
      <w:rPr>
        <w:rFonts w:ascii="C39T30Lfz" w:hAnsi="C39T30Lfz"/>
        <w:kern w:val="14"/>
        <w:sz w:val="56"/>
      </w:rPr>
      <w:t></w:t>
    </w:r>
    <w:r w:rsidRPr="00332EC8">
      <w:rPr>
        <w:rFonts w:ascii="C39T30Lfz" w:hAnsi="C39T30Lfz"/>
        <w:kern w:val="14"/>
        <w:sz w:val="56"/>
      </w:rPr>
      <w:t></w:t>
    </w:r>
    <w:r w:rsidRPr="00332EC8">
      <w:rPr>
        <w:rFonts w:ascii="C39T30Lfz" w:hAnsi="C39T30Lfz"/>
        <w:kern w:val="14"/>
        <w:sz w:val="56"/>
      </w:rPr>
      <w:t></w:t>
    </w:r>
    <w:r w:rsidRPr="00332EC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40999B4" wp14:editId="5F5A6B7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E933F" w14:textId="77777777" w:rsidR="00D55B26" w:rsidRPr="001075E9" w:rsidRDefault="00D55B2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DB47C2" w14:textId="77777777" w:rsidR="00D55B26" w:rsidRDefault="00D55B2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AD90B8C" w14:textId="77777777" w:rsidR="00332EC8" w:rsidRPr="00AA4E88" w:rsidRDefault="00332EC8" w:rsidP="00332EC8">
      <w:pPr>
        <w:pStyle w:val="ad"/>
        <w:rPr>
          <w:szCs w:val="18"/>
        </w:rPr>
      </w:pPr>
      <w:r>
        <w:tab/>
      </w:r>
      <w:r w:rsidRPr="00332EC8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</w:t>
      </w:r>
      <w:bookmarkStart w:id="0" w:name="_GoBack"/>
      <w:bookmarkEnd w:id="0"/>
      <w:r>
        <w:t>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  <w:footnote w:id="2">
    <w:p w14:paraId="639CBB7F" w14:textId="77777777" w:rsidR="00332EC8" w:rsidRPr="00AA4E88" w:rsidRDefault="00332EC8" w:rsidP="00332EC8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В соответствии с определениями, содержащимися в Сводной резолюции о конструкции транспортных средств (СР.3), документ ECE/TRANS/WP.29/78/Rev.6,</w:t>
      </w:r>
      <w:r w:rsidR="00EF2499">
        <w:t xml:space="preserve"> </w:t>
      </w:r>
      <w:r>
        <w:t xml:space="preserve">пункт 2 </w:t>
      </w:r>
      <w:r w:rsidR="00EF2499">
        <w:t>—</w:t>
      </w:r>
      <w:r>
        <w:t xml:space="preserve"> </w:t>
      </w:r>
      <w:hyperlink r:id="rId1" w:history="1">
        <w:r w:rsidR="00EF2499" w:rsidRPr="00EF2499">
          <w:rPr>
            <w:rStyle w:val="af1"/>
            <w:color w:val="auto"/>
          </w:rPr>
          <w:t>www.unece.org/trans/main/wp29/wp29wgs/wp29gen/wp29resolutions.html</w:t>
        </w:r>
      </w:hyperlink>
      <w:r w:rsidR="00EF2499" w:rsidRPr="00EF2499">
        <w:t>.</w:t>
      </w:r>
      <w:r w:rsidR="00EF2499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99A1" w14:textId="02E398EB" w:rsidR="00332EC8" w:rsidRPr="00332EC8" w:rsidRDefault="00332EC8">
    <w:pPr>
      <w:pStyle w:val="a5"/>
    </w:pPr>
    <w:fldSimple w:instr=" TITLE  \* MERGEFORMAT ">
      <w:r w:rsidR="008D5BD5">
        <w:t>ECE/TRANS/WP.29/GRSG/2020/31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9750" w14:textId="4BB1B6B7" w:rsidR="00332EC8" w:rsidRPr="00332EC8" w:rsidRDefault="00332EC8" w:rsidP="00332EC8">
    <w:pPr>
      <w:pStyle w:val="a5"/>
      <w:jc w:val="right"/>
    </w:pPr>
    <w:fldSimple w:instr=" TITLE  \* MERGEFORMAT ">
      <w:r w:rsidR="008D5BD5">
        <w:t>ECE/TRANS/WP.29/GRSG/2020/31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0465A"/>
    <w:multiLevelType w:val="hybridMultilevel"/>
    <w:tmpl w:val="2AF8C9C4"/>
    <w:lvl w:ilvl="0" w:tplc="F3A6C208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2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2EC8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D5BD5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5B26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2499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8CCC81"/>
  <w15:docId w15:val="{5837222B-E5CF-4E18-87B3-7151075A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Block Text"/>
    <w:basedOn w:val="a"/>
    <w:semiHidden/>
    <w:rsid w:val="00332EC8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332EC8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332EC8"/>
    <w:rPr>
      <w:lang w:val="ru-RU" w:eastAsia="en-US"/>
    </w:rPr>
  </w:style>
  <w:style w:type="character" w:styleId="af4">
    <w:name w:val="Unresolved Mention"/>
    <w:basedOn w:val="a0"/>
    <w:uiPriority w:val="99"/>
    <w:semiHidden/>
    <w:unhideWhenUsed/>
    <w:rsid w:val="00EF2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2B5C8550"/><Relationship Id="rId4" Type="http://schemas.openxmlformats.org/officeDocument/2006/relationships/webSettings" Target="webSettings.xml"/><Relationship Id="rId9" Type="http://schemas.openxmlformats.org/officeDocument/2006/relationships/image" Target="cid:image002.jpg@01D60CED.D63BE400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516</Words>
  <Characters>3591</Characters>
  <Application>Microsoft Office Word</Application>
  <DocSecurity>0</DocSecurity>
  <Lines>85</Lines>
  <Paragraphs>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ECE/TRANS/WP.29/GRSG/2020/31</vt:lpstr>
      <vt:lpstr>A/</vt:lpstr>
      <vt:lpstr>A/</vt:lpstr>
    </vt:vector>
  </TitlesOfParts>
  <Company>DCM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ECE/TRANS/WP.29/GRSG/2020/31</dc:title>
  <dc:subject/>
  <dc:creator>Marina KOROTKOVA</dc:creator>
  <cp:keywords/>
  <cp:lastModifiedBy>Marina KOROTKOVA</cp:lastModifiedBy>
  <cp:revision>3</cp:revision>
  <cp:lastPrinted>2020-08-19T09:25:00Z</cp:lastPrinted>
  <dcterms:created xsi:type="dcterms:W3CDTF">2020-08-19T09:25:00Z</dcterms:created>
  <dcterms:modified xsi:type="dcterms:W3CDTF">2020-08-19T09:25:00Z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