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277" w:tblpY="568"/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402"/>
        <w:gridCol w:w="2552"/>
      </w:tblGrid>
      <w:tr w:rsidR="00244FAE" w:rsidRPr="00C64574" w14:paraId="56E50119" w14:textId="77777777" w:rsidTr="00086EBB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FFF52F" w14:textId="77777777" w:rsidR="00244FAE" w:rsidRPr="00593753" w:rsidRDefault="00244FAE" w:rsidP="007B001D">
            <w:pPr>
              <w:spacing w:after="80"/>
            </w:pPr>
            <w:bookmarkStart w:id="0" w:name="_Toc387935141"/>
            <w:bookmarkStart w:id="1" w:name="_Toc397517931"/>
            <w:bookmarkStart w:id="2" w:name="_Toc456777134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DC29F" w14:textId="77777777" w:rsidR="00244FAE" w:rsidRPr="00D5792F" w:rsidRDefault="00244FAE" w:rsidP="007B001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D03098" w14:textId="6813486B" w:rsidR="00244FAE" w:rsidRPr="00C64574" w:rsidRDefault="00244FAE" w:rsidP="007B001D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/TRANS/WP.29/GRSG/20</w:t>
            </w:r>
            <w:r>
              <w:t>20/</w:t>
            </w:r>
            <w:r w:rsidR="00E44A63">
              <w:t>30</w:t>
            </w:r>
          </w:p>
        </w:tc>
      </w:tr>
      <w:tr w:rsidR="00244FAE" w:rsidRPr="00593753" w14:paraId="197CC7BA" w14:textId="77777777" w:rsidTr="007752E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67F9AB" w14:textId="77777777" w:rsidR="00244FAE" w:rsidRPr="00593753" w:rsidRDefault="00244FAE" w:rsidP="007B001D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60CCBC57" wp14:editId="296244C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E1E9F0" w14:textId="77777777" w:rsidR="00244FAE" w:rsidRPr="00D5792F" w:rsidRDefault="00244FAE" w:rsidP="007B001D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D88DB5" w14:textId="77777777" w:rsidR="00244FAE" w:rsidRPr="00593753" w:rsidRDefault="00244FAE" w:rsidP="007B001D">
            <w:pPr>
              <w:spacing w:before="240" w:line="240" w:lineRule="exact"/>
            </w:pPr>
            <w:r w:rsidRPr="00593753">
              <w:t>Distr.: General</w:t>
            </w:r>
          </w:p>
          <w:p w14:paraId="48C1136C" w14:textId="422CC109" w:rsidR="00244FAE" w:rsidRPr="00593753" w:rsidRDefault="00244FAE" w:rsidP="007B001D">
            <w:pPr>
              <w:spacing w:line="240" w:lineRule="exact"/>
            </w:pPr>
            <w:r w:rsidRPr="001A747C">
              <w:t>2</w:t>
            </w:r>
            <w:r w:rsidR="00086EBB">
              <w:t>7</w:t>
            </w:r>
            <w:r w:rsidRPr="001A747C">
              <w:t xml:space="preserve"> </w:t>
            </w:r>
            <w:r w:rsidRPr="007E73B4">
              <w:t>July 2020</w:t>
            </w:r>
          </w:p>
          <w:p w14:paraId="3212F8B2" w14:textId="77777777" w:rsidR="00244FAE" w:rsidRPr="00593753" w:rsidRDefault="00244FAE" w:rsidP="007B001D">
            <w:pPr>
              <w:spacing w:line="240" w:lineRule="exact"/>
            </w:pPr>
          </w:p>
          <w:p w14:paraId="1CDB82B5" w14:textId="77777777" w:rsidR="00244FAE" w:rsidRPr="00593753" w:rsidRDefault="00244FAE" w:rsidP="007B001D">
            <w:pPr>
              <w:spacing w:line="240" w:lineRule="exact"/>
            </w:pPr>
            <w:r w:rsidRPr="00593753">
              <w:t>Original: English</w:t>
            </w:r>
          </w:p>
          <w:p w14:paraId="2C321C84" w14:textId="77777777" w:rsidR="00244FAE" w:rsidRPr="00593753" w:rsidRDefault="00244FAE" w:rsidP="007B001D">
            <w:pPr>
              <w:spacing w:line="240" w:lineRule="exact"/>
            </w:pPr>
          </w:p>
        </w:tc>
      </w:tr>
    </w:tbl>
    <w:p w14:paraId="6306E0E4" w14:textId="77777777" w:rsidR="00244FAE" w:rsidRPr="00593753" w:rsidRDefault="00244FAE" w:rsidP="00244FAE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19EE7F1F" w14:textId="77777777" w:rsidR="00244FAE" w:rsidRPr="00593753" w:rsidRDefault="00244FAE" w:rsidP="00244FAE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6D8F7823" w14:textId="77777777" w:rsidR="00244FAE" w:rsidRPr="00593753" w:rsidRDefault="00244FAE" w:rsidP="00244FAE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>World Forum for Harmonization of Vehicle Regulations</w:t>
      </w:r>
    </w:p>
    <w:p w14:paraId="3400D98A" w14:textId="77777777" w:rsidR="00244FAE" w:rsidRPr="00C64574" w:rsidRDefault="00244FAE" w:rsidP="00244FAE">
      <w:pPr>
        <w:spacing w:before="120"/>
        <w:rPr>
          <w:b/>
        </w:rPr>
      </w:pPr>
      <w:r w:rsidRPr="00C64574">
        <w:rPr>
          <w:b/>
        </w:rPr>
        <w:t>Working Party on General Safety Provisions</w:t>
      </w:r>
    </w:p>
    <w:p w14:paraId="1FA662AB" w14:textId="77777777" w:rsidR="00244FAE" w:rsidRPr="00C64574" w:rsidRDefault="00244FAE" w:rsidP="00244FAE">
      <w:pPr>
        <w:spacing w:before="120"/>
        <w:rPr>
          <w:b/>
        </w:rPr>
      </w:pPr>
      <w:r w:rsidRPr="00C64574">
        <w:rPr>
          <w:b/>
        </w:rPr>
        <w:t>1</w:t>
      </w:r>
      <w:r>
        <w:rPr>
          <w:b/>
        </w:rPr>
        <w:t>19</w:t>
      </w:r>
      <w:r w:rsidRPr="000A63F8">
        <w:rPr>
          <w:b/>
        </w:rPr>
        <w:t xml:space="preserve">th </w:t>
      </w:r>
      <w:r w:rsidRPr="00C64574">
        <w:rPr>
          <w:b/>
        </w:rPr>
        <w:t>session</w:t>
      </w:r>
    </w:p>
    <w:p w14:paraId="4D24044D" w14:textId="77777777" w:rsidR="00244FAE" w:rsidRPr="007E73B4" w:rsidRDefault="00244FAE" w:rsidP="00244FAE">
      <w:r w:rsidRPr="00C64574">
        <w:t xml:space="preserve">Geneva, </w:t>
      </w:r>
      <w:r w:rsidRPr="007E73B4">
        <w:t>6-9 October 2020</w:t>
      </w:r>
    </w:p>
    <w:p w14:paraId="79C5D111" w14:textId="77777777" w:rsidR="00244FAE" w:rsidRPr="00DF418A" w:rsidRDefault="00244FAE" w:rsidP="00244FAE">
      <w:r w:rsidRPr="007E73B4">
        <w:t xml:space="preserve">Item </w:t>
      </w:r>
      <w:r>
        <w:t xml:space="preserve">9 </w:t>
      </w:r>
      <w:r w:rsidRPr="00DF418A">
        <w:t>of the provisional agenda</w:t>
      </w:r>
    </w:p>
    <w:p w14:paraId="34F263E0" w14:textId="77777777" w:rsidR="00244FAE" w:rsidRPr="006D2313" w:rsidRDefault="00244FAE" w:rsidP="00244FAE">
      <w:pPr>
        <w:rPr>
          <w:b/>
        </w:rPr>
      </w:pPr>
      <w:r>
        <w:rPr>
          <w:b/>
        </w:rPr>
        <w:t xml:space="preserve">UN </w:t>
      </w:r>
      <w:r w:rsidRPr="00DF418A">
        <w:rPr>
          <w:b/>
        </w:rPr>
        <w:t xml:space="preserve">Regulation No. </w:t>
      </w:r>
      <w:r>
        <w:rPr>
          <w:b/>
        </w:rPr>
        <w:t>116</w:t>
      </w:r>
      <w:r w:rsidRPr="00DF418A">
        <w:rPr>
          <w:b/>
        </w:rPr>
        <w:t xml:space="preserve"> (</w:t>
      </w:r>
      <w:r>
        <w:rPr>
          <w:b/>
        </w:rPr>
        <w:t>Anti-theft and alarm systems</w:t>
      </w:r>
      <w:r w:rsidRPr="00DF418A">
        <w:rPr>
          <w:b/>
        </w:rPr>
        <w:t>)</w:t>
      </w:r>
    </w:p>
    <w:p w14:paraId="3F40C06A" w14:textId="3C6D7901" w:rsidR="00852C1C" w:rsidRPr="00D57905" w:rsidRDefault="00BC0657" w:rsidP="007752E3">
      <w:pPr>
        <w:pStyle w:val="HChG"/>
        <w:rPr>
          <w:lang w:val="en-US"/>
        </w:rPr>
      </w:pPr>
      <w:r w:rsidRPr="00D57905">
        <w:tab/>
      </w:r>
      <w:r w:rsidRPr="00D57905">
        <w:tab/>
      </w:r>
      <w:bookmarkEnd w:id="0"/>
      <w:bookmarkEnd w:id="1"/>
      <w:bookmarkEnd w:id="2"/>
      <w:r w:rsidR="00090C15" w:rsidRPr="000C4479">
        <w:rPr>
          <w:bCs/>
          <w:lang w:val="en-US"/>
        </w:rPr>
        <w:t xml:space="preserve">Proposal for </w:t>
      </w:r>
      <w:r w:rsidR="003C28D6">
        <w:rPr>
          <w:bCs/>
          <w:lang w:val="en-US"/>
        </w:rPr>
        <w:t xml:space="preserve">Supplement </w:t>
      </w:r>
      <w:r w:rsidR="00AA6C39">
        <w:rPr>
          <w:bCs/>
          <w:lang w:val="en-US"/>
        </w:rPr>
        <w:t>8</w:t>
      </w:r>
      <w:r w:rsidR="003C28D6">
        <w:rPr>
          <w:bCs/>
          <w:lang w:val="en-US"/>
        </w:rPr>
        <w:t xml:space="preserve"> to the </w:t>
      </w:r>
      <w:r w:rsidR="00AA6C39">
        <w:rPr>
          <w:bCs/>
          <w:lang w:val="en-US"/>
        </w:rPr>
        <w:t>original version of</w:t>
      </w:r>
      <w:r w:rsidR="00090C15" w:rsidRPr="000C4479">
        <w:rPr>
          <w:bCs/>
          <w:lang w:val="en-US"/>
        </w:rPr>
        <w:t xml:space="preserve"> </w:t>
      </w:r>
      <w:r w:rsidR="00090C15">
        <w:rPr>
          <w:bCs/>
          <w:lang w:val="en-US"/>
        </w:rPr>
        <w:t xml:space="preserve">UN </w:t>
      </w:r>
      <w:r w:rsidR="00090C15" w:rsidRPr="000C4479">
        <w:rPr>
          <w:bCs/>
          <w:lang w:val="en-US"/>
        </w:rPr>
        <w:t xml:space="preserve">Regulation </w:t>
      </w:r>
      <w:r w:rsidR="00090C15">
        <w:rPr>
          <w:bCs/>
          <w:lang w:val="en-US"/>
        </w:rPr>
        <w:t xml:space="preserve">No. </w:t>
      </w:r>
      <w:r w:rsidR="00AA6C39">
        <w:rPr>
          <w:bCs/>
          <w:lang w:val="en-US"/>
        </w:rPr>
        <w:t>116</w:t>
      </w:r>
      <w:r w:rsidR="00FF0E3E">
        <w:rPr>
          <w:bCs/>
          <w:lang w:val="en-US"/>
        </w:rPr>
        <w:t xml:space="preserve"> (</w:t>
      </w:r>
      <w:r w:rsidR="00AA6C39" w:rsidRPr="00AA6C39">
        <w:rPr>
          <w:bCs/>
          <w:lang w:val="en-US"/>
        </w:rPr>
        <w:t>Anti-theft and alarm systems</w:t>
      </w:r>
      <w:r w:rsidR="00FF0E3E">
        <w:rPr>
          <w:bCs/>
          <w:lang w:val="en-US"/>
        </w:rPr>
        <w:t>)</w:t>
      </w:r>
    </w:p>
    <w:p w14:paraId="3222784D" w14:textId="7C699522" w:rsidR="004447B4" w:rsidRDefault="004447B4" w:rsidP="007752E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Submitted by the expert </w:t>
      </w:r>
      <w:r w:rsidR="006C244E" w:rsidRPr="00C215CC">
        <w:t xml:space="preserve">from </w:t>
      </w:r>
      <w:r w:rsidR="006C244E">
        <w:t xml:space="preserve">the </w:t>
      </w:r>
      <w:r w:rsidRPr="00C314C2">
        <w:t>International Organization of Motor Vehicle Manufacturers</w:t>
      </w:r>
      <w:r w:rsidR="00B10EA2" w:rsidRPr="00402A9F">
        <w:rPr>
          <w:rStyle w:val="FootnoteReference"/>
          <w:sz w:val="24"/>
          <w:szCs w:val="24"/>
        </w:rPr>
        <w:footnoteReference w:customMarkFollows="1" w:id="2"/>
        <w:t>*</w:t>
      </w:r>
    </w:p>
    <w:p w14:paraId="6F6DFAFC" w14:textId="1E8627ED" w:rsidR="00244FAE" w:rsidRPr="0016160F" w:rsidRDefault="00090C15" w:rsidP="007752E3">
      <w:pPr>
        <w:pStyle w:val="SingleTxtG"/>
        <w:ind w:firstLine="567"/>
        <w:rPr>
          <w:bCs/>
          <w:color w:val="000000" w:themeColor="text1"/>
        </w:rPr>
      </w:pPr>
      <w:r w:rsidRPr="00C40426">
        <w:rPr>
          <w:sz w:val="19"/>
          <w:szCs w:val="19"/>
        </w:rPr>
        <w:t xml:space="preserve">The text reproduced below </w:t>
      </w:r>
      <w:r w:rsidR="00B56EFA">
        <w:rPr>
          <w:sz w:val="19"/>
          <w:szCs w:val="19"/>
        </w:rPr>
        <w:t>was</w:t>
      </w:r>
      <w:r w:rsidRPr="00C40426">
        <w:rPr>
          <w:sz w:val="19"/>
          <w:szCs w:val="19"/>
        </w:rPr>
        <w:t xml:space="preserve"> prepared by </w:t>
      </w:r>
      <w:r>
        <w:rPr>
          <w:sz w:val="19"/>
          <w:szCs w:val="19"/>
        </w:rPr>
        <w:t>the expert from</w:t>
      </w:r>
      <w:r w:rsidR="007752E3">
        <w:rPr>
          <w:sz w:val="19"/>
          <w:szCs w:val="19"/>
        </w:rPr>
        <w:t xml:space="preserve"> </w:t>
      </w:r>
      <w:r w:rsidR="007752E3" w:rsidRPr="007752E3">
        <w:rPr>
          <w:sz w:val="19"/>
          <w:szCs w:val="19"/>
        </w:rPr>
        <w:t>International Organization of Motor Vehicle Manufacturers</w:t>
      </w:r>
      <w:r>
        <w:rPr>
          <w:sz w:val="19"/>
          <w:szCs w:val="19"/>
        </w:rPr>
        <w:t xml:space="preserve"> </w:t>
      </w:r>
      <w:r w:rsidR="007752E3">
        <w:rPr>
          <w:sz w:val="19"/>
          <w:szCs w:val="19"/>
        </w:rPr>
        <w:t>(</w:t>
      </w:r>
      <w:r>
        <w:rPr>
          <w:sz w:val="19"/>
          <w:szCs w:val="19"/>
        </w:rPr>
        <w:t>OICA</w:t>
      </w:r>
      <w:r w:rsidR="007752E3">
        <w:rPr>
          <w:sz w:val="19"/>
          <w:szCs w:val="19"/>
        </w:rPr>
        <w:t>)</w:t>
      </w:r>
      <w:r w:rsidRPr="00C40426">
        <w:rPr>
          <w:sz w:val="19"/>
          <w:szCs w:val="19"/>
        </w:rPr>
        <w:t xml:space="preserve"> </w:t>
      </w:r>
      <w:r w:rsidRPr="00C40426">
        <w:t xml:space="preserve">to </w:t>
      </w:r>
      <w:r>
        <w:t xml:space="preserve">ensure the recognition of the approvals </w:t>
      </w:r>
      <w:r w:rsidRPr="003C28D6">
        <w:rPr>
          <w:sz w:val="19"/>
          <w:szCs w:val="19"/>
        </w:rPr>
        <w:t>according</w:t>
      </w:r>
      <w:r>
        <w:t xml:space="preserve"> to the new regulations created per the splitting of UN R</w:t>
      </w:r>
      <w:r w:rsidR="00AA6C39">
        <w:t xml:space="preserve">egulation No. </w:t>
      </w:r>
      <w:r>
        <w:t>116</w:t>
      </w:r>
      <w:r w:rsidRPr="00C40426">
        <w:t>.</w:t>
      </w:r>
      <w:r>
        <w:t xml:space="preserve"> </w:t>
      </w:r>
      <w:r w:rsidR="00244FAE">
        <w:t xml:space="preserve">It is based on document </w:t>
      </w:r>
      <w:r w:rsidR="00244FAE" w:rsidRPr="00DB13D2">
        <w:t>GRSG-118-</w:t>
      </w:r>
      <w:r w:rsidR="00244FAE">
        <w:t>2</w:t>
      </w:r>
      <w:r w:rsidR="00AA6C39">
        <w:t>4</w:t>
      </w:r>
      <w:r w:rsidR="00244FAE">
        <w:t>.</w:t>
      </w:r>
      <w:r w:rsidR="007B001D">
        <w:t xml:space="preserve"> The modifications to the current text of UN Regulation No. </w:t>
      </w:r>
      <w:r w:rsidR="00AA6C39">
        <w:t>116</w:t>
      </w:r>
      <w:r w:rsidR="007B001D">
        <w:t xml:space="preserve"> are marked in bold characters.</w:t>
      </w:r>
    </w:p>
    <w:p w14:paraId="69428DA8" w14:textId="77777777" w:rsidR="00244FAE" w:rsidRDefault="00244FAE" w:rsidP="00604303">
      <w:pPr>
        <w:pStyle w:val="SingleTxtG"/>
        <w:ind w:firstLine="567"/>
      </w:pPr>
    </w:p>
    <w:p w14:paraId="39414677" w14:textId="77777777" w:rsidR="00244FAE" w:rsidRDefault="00244FAE" w:rsidP="00244FAE">
      <w:r>
        <w:br w:type="page"/>
      </w:r>
    </w:p>
    <w:p w14:paraId="5C12D286" w14:textId="77777777" w:rsidR="007752E3" w:rsidRPr="004E3612" w:rsidRDefault="007752E3" w:rsidP="007752E3">
      <w:pPr>
        <w:pStyle w:val="HChG"/>
      </w:pPr>
      <w:bookmarkStart w:id="3" w:name="_Hlk46500245"/>
      <w:r>
        <w:lastRenderedPageBreak/>
        <w:tab/>
      </w:r>
      <w:r w:rsidRPr="004E3612">
        <w:t>I.</w:t>
      </w:r>
      <w:r w:rsidRPr="004E3612">
        <w:tab/>
        <w:t>Proposal</w:t>
      </w:r>
      <w:r>
        <w:t xml:space="preserve"> </w:t>
      </w:r>
    </w:p>
    <w:bookmarkEnd w:id="3"/>
    <w:p w14:paraId="346D458B" w14:textId="2652A384" w:rsidR="00090C15" w:rsidRPr="000A320D" w:rsidRDefault="00090C15" w:rsidP="007752E3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</w:rPr>
        <w:t>Insert a new paragraph 1.</w:t>
      </w:r>
      <w:r w:rsidR="00AA6C39">
        <w:rPr>
          <w:i/>
        </w:rPr>
        <w:t>10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2B7139BF" w14:textId="2BEDF2C5" w:rsidR="00090C15" w:rsidRPr="007752E3" w:rsidRDefault="00090C15" w:rsidP="007752E3">
      <w:pPr>
        <w:spacing w:after="120"/>
        <w:ind w:left="2268" w:right="1134" w:hanging="1134"/>
        <w:jc w:val="both"/>
        <w:rPr>
          <w:b/>
          <w:bCs/>
          <w:lang w:eastAsia="fr-FR"/>
        </w:rPr>
      </w:pPr>
      <w:r>
        <w:t>“</w:t>
      </w:r>
      <w:r w:rsidR="00AA6C39" w:rsidRPr="00AA6C39">
        <w:rPr>
          <w:b/>
          <w:bCs/>
        </w:rPr>
        <w:t xml:space="preserve">1.10. </w:t>
      </w:r>
      <w:r w:rsidR="00AA6C39" w:rsidRPr="00AA6C39">
        <w:rPr>
          <w:b/>
          <w:bCs/>
        </w:rPr>
        <w:tab/>
        <w:t>Vehicles ap</w:t>
      </w:r>
      <w:bookmarkStart w:id="4" w:name="_GoBack"/>
      <w:bookmarkEnd w:id="4"/>
      <w:r w:rsidR="00AA6C39" w:rsidRPr="00AA6C39">
        <w:rPr>
          <w:b/>
          <w:bCs/>
        </w:rPr>
        <w:t>proved in accordance with the provisions of Regulation No. [New Regulation on Unauthorized Use] are deemed to comply with Part I of this Regulation. Vehicles approved in accordance with the provisions of Regulation No. [Alarm System] are deemed to comply with Part III of this Regulation. Vehicles approved in accordance with the provisions of Regulation No. [Immobilizer] are deemed to comply with Part IV of this Regulation.</w:t>
      </w:r>
      <w:r>
        <w:t>”</w:t>
      </w:r>
    </w:p>
    <w:p w14:paraId="75DED5C5" w14:textId="77777777" w:rsidR="007752E3" w:rsidRDefault="007752E3" w:rsidP="007752E3">
      <w:pPr>
        <w:pStyle w:val="HChG"/>
      </w:pPr>
      <w:bookmarkStart w:id="5" w:name="_Hlk46500252"/>
      <w:r>
        <w:tab/>
      </w:r>
      <w:r w:rsidRPr="004E3612">
        <w:t>I</w:t>
      </w:r>
      <w:r>
        <w:t>I</w:t>
      </w:r>
      <w:r w:rsidRPr="004E3612">
        <w:t>.</w:t>
      </w:r>
      <w:r w:rsidRPr="004E3612">
        <w:tab/>
      </w:r>
      <w:r>
        <w:t>Justification</w:t>
      </w:r>
    </w:p>
    <w:bookmarkEnd w:id="5"/>
    <w:p w14:paraId="50B57AB0" w14:textId="0FEF32EB" w:rsidR="00090C15" w:rsidRDefault="007752E3" w:rsidP="007752E3">
      <w:pPr>
        <w:tabs>
          <w:tab w:val="left" w:pos="1701"/>
        </w:tabs>
        <w:spacing w:before="120" w:after="120"/>
        <w:ind w:left="1134" w:right="1134"/>
        <w:jc w:val="both"/>
      </w:pPr>
      <w:r>
        <w:tab/>
      </w:r>
      <w:r w:rsidR="00AA6C39" w:rsidRPr="00D507C2">
        <w:t xml:space="preserve">The objective of the proposal is to ensure the recognition of the approvals granted per the new regulations on </w:t>
      </w:r>
      <w:r w:rsidR="00AA6C39">
        <w:t xml:space="preserve">devices against unauthorized use, </w:t>
      </w:r>
      <w:r w:rsidR="00AA6C39" w:rsidRPr="00D507C2">
        <w:t>alarm systems and immobilizers created by the splitting of the UN</w:t>
      </w:r>
      <w:r w:rsidR="00AA6C39">
        <w:t xml:space="preserve"> </w:t>
      </w:r>
      <w:r w:rsidR="00AA6C39" w:rsidRPr="00D507C2">
        <w:t>R</w:t>
      </w:r>
      <w:r w:rsidR="00AA6C39">
        <w:t xml:space="preserve">egulation No. </w:t>
      </w:r>
      <w:r w:rsidR="00AA6C39" w:rsidRPr="00D507C2">
        <w:t>116.</w:t>
      </w:r>
    </w:p>
    <w:p w14:paraId="2B43D965" w14:textId="75974707" w:rsidR="00090C15" w:rsidRPr="009E500B" w:rsidRDefault="009E500B" w:rsidP="009E500B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90C15" w:rsidRPr="009E500B" w:rsidSect="007752E3">
      <w:headerReference w:type="even" r:id="rId9"/>
      <w:footerReference w:type="even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5574" w14:textId="77777777" w:rsidR="00244FAE" w:rsidRDefault="00244FAE"/>
  </w:endnote>
  <w:endnote w:type="continuationSeparator" w:id="0">
    <w:p w14:paraId="063EAD6D" w14:textId="77777777" w:rsidR="00244FAE" w:rsidRDefault="00244FAE"/>
  </w:endnote>
  <w:endnote w:type="continuationNotice" w:id="1">
    <w:p w14:paraId="03D2653A" w14:textId="77777777" w:rsidR="00244FAE" w:rsidRDefault="0024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607862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349846B9" w14:textId="0C1A31C5" w:rsidR="00D86CF0" w:rsidRPr="00D86CF0" w:rsidRDefault="00086EBB">
        <w:pPr>
          <w:pStyle w:val="Footer"/>
          <w:rPr>
            <w:b/>
            <w:bCs/>
            <w:sz w:val="18"/>
            <w:szCs w:val="22"/>
          </w:rPr>
        </w:pPr>
        <w:r>
          <w:rPr>
            <w:b/>
            <w:bCs/>
            <w:sz w:val="18"/>
            <w:szCs w:val="22"/>
          </w:rP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E8D3" w14:textId="2CD61B20" w:rsidR="00D74941" w:rsidRDefault="00594253" w:rsidP="00594253">
    <w:pPr>
      <w:pStyle w:val="Foot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4DA65054" wp14:editId="00648F32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B69AD" w14:textId="1B527963" w:rsidR="00594253" w:rsidRDefault="00594253" w:rsidP="00594253">
    <w:pPr>
      <w:pStyle w:val="Footer"/>
      <w:ind w:right="1134"/>
      <w:rPr>
        <w:sz w:val="20"/>
      </w:rPr>
    </w:pPr>
    <w:r>
      <w:rPr>
        <w:sz w:val="20"/>
      </w:rPr>
      <w:t>GE.20-10021(E)</w:t>
    </w:r>
  </w:p>
  <w:p w14:paraId="46077FDD" w14:textId="7C43DCAB" w:rsidR="00594253" w:rsidRPr="00594253" w:rsidRDefault="00594253" w:rsidP="00594253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348BF6D7" wp14:editId="62AF25F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G/2020/30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30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81E4" w14:textId="77777777" w:rsidR="00244FAE" w:rsidRPr="000B175B" w:rsidRDefault="00244FA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F20646" w14:textId="77777777" w:rsidR="00244FAE" w:rsidRPr="00FC68B7" w:rsidRDefault="00244FA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5AD4F4" w14:textId="77777777" w:rsidR="00244FAE" w:rsidRDefault="00244FAE"/>
  </w:footnote>
  <w:footnote w:id="2">
    <w:p w14:paraId="28610194" w14:textId="77777777" w:rsidR="00244FAE" w:rsidRPr="00CF210B" w:rsidRDefault="00244FAE" w:rsidP="00CF210B">
      <w:pPr>
        <w:pStyle w:val="FootnoteText"/>
        <w:rPr>
          <w:szCs w:val="18"/>
        </w:rPr>
      </w:pPr>
      <w:r w:rsidRPr="00CF210B">
        <w:rPr>
          <w:rStyle w:val="FootnoteReference"/>
          <w:szCs w:val="18"/>
        </w:rPr>
        <w:tab/>
      </w:r>
      <w:r w:rsidRPr="00CF210B">
        <w:rPr>
          <w:rStyle w:val="FootnoteReference"/>
          <w:szCs w:val="18"/>
          <w:vertAlign w:val="baseline"/>
        </w:rPr>
        <w:t>*</w:t>
      </w:r>
      <w:r w:rsidRPr="00CF210B">
        <w:rPr>
          <w:rStyle w:val="FootnoteReference"/>
          <w:szCs w:val="18"/>
        </w:rPr>
        <w:tab/>
      </w:r>
      <w:r w:rsidRPr="00CF210B">
        <w:rPr>
          <w:szCs w:val="18"/>
          <w:lang w:val="en-US"/>
        </w:rPr>
        <w:t xml:space="preserve">In accordance with the </w:t>
      </w:r>
      <w:proofErr w:type="spellStart"/>
      <w:r w:rsidRPr="00CF210B">
        <w:rPr>
          <w:szCs w:val="18"/>
          <w:lang w:val="en-US"/>
        </w:rPr>
        <w:t>programme</w:t>
      </w:r>
      <w:proofErr w:type="spellEnd"/>
      <w:r w:rsidRPr="00CF210B">
        <w:rPr>
          <w:szCs w:val="18"/>
          <w:lang w:val="en-US"/>
        </w:rPr>
        <w:t xml:space="preserve"> of work of the </w:t>
      </w:r>
      <w:r w:rsidRPr="00CF210B">
        <w:rPr>
          <w:szCs w:val="18"/>
          <w:lang w:val="en-US" w:eastAsia="fr-FR"/>
        </w:rPr>
        <w:t>Inland</w:t>
      </w:r>
      <w:r w:rsidRPr="00CF210B">
        <w:rPr>
          <w:szCs w:val="18"/>
          <w:lang w:val="en-US"/>
        </w:rPr>
        <w:t xml:space="preserve"> </w:t>
      </w:r>
      <w:r w:rsidRPr="00CF210B">
        <w:rPr>
          <w:szCs w:val="18"/>
          <w:lang w:eastAsia="fr-FR"/>
        </w:rPr>
        <w:t>Transport</w:t>
      </w:r>
      <w:r w:rsidRPr="00CF210B">
        <w:rPr>
          <w:szCs w:val="18"/>
          <w:lang w:val="en-US"/>
        </w:rPr>
        <w:t xml:space="preserve"> Committee for 2020 as outlined in proposed </w:t>
      </w:r>
      <w:proofErr w:type="spellStart"/>
      <w:r w:rsidRPr="00CF210B">
        <w:rPr>
          <w:szCs w:val="18"/>
          <w:lang w:val="en-US"/>
        </w:rPr>
        <w:t>programme</w:t>
      </w:r>
      <w:proofErr w:type="spellEnd"/>
      <w:r w:rsidRPr="00CF210B">
        <w:rPr>
          <w:szCs w:val="18"/>
          <w:lang w:val="en-US"/>
        </w:rPr>
        <w:t xml:space="preserve"> budget for </w:t>
      </w:r>
      <w:r w:rsidRPr="00CF210B">
        <w:rPr>
          <w:szCs w:val="18"/>
          <w:lang w:eastAsia="fr-FR"/>
        </w:rPr>
        <w:t>2020</w:t>
      </w:r>
      <w:r w:rsidRPr="00CF210B">
        <w:rPr>
          <w:szCs w:val="18"/>
          <w:lang w:val="en-US"/>
        </w:rPr>
        <w:t xml:space="preserve"> (A/74/6 (part V sect. 20) para 20.37),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B28BD" w14:textId="6E210D60" w:rsidR="00090C15" w:rsidRPr="00090C15" w:rsidRDefault="00090C15">
    <w:pPr>
      <w:pStyle w:val="Header"/>
      <w:rPr>
        <w:lang w:val="en-US"/>
      </w:rPr>
    </w:pPr>
    <w:r>
      <w:rPr>
        <w:lang w:val="en-US"/>
      </w:rPr>
      <w:t>ECE/TRANS/WP.29/GRSG/2020/</w:t>
    </w:r>
    <w:r w:rsidR="00E44A63">
      <w:rPr>
        <w:lang w:val="en-US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2C98F" w14:textId="77777777" w:rsidR="00E44A63" w:rsidRDefault="00E44A63" w:rsidP="007752E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02C5778F"/>
    <w:multiLevelType w:val="multilevel"/>
    <w:tmpl w:val="DCB24FB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0D6AF4"/>
    <w:multiLevelType w:val="multilevel"/>
    <w:tmpl w:val="348C3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293A41FC"/>
    <w:multiLevelType w:val="hybridMultilevel"/>
    <w:tmpl w:val="80FA5C9A"/>
    <w:lvl w:ilvl="0" w:tplc="F718F570">
      <w:start w:val="1"/>
      <w:numFmt w:val="decimal"/>
      <w:lvlText w:val="%1.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 w15:restartNumberingAfterBreak="0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A10251"/>
    <w:multiLevelType w:val="hybridMultilevel"/>
    <w:tmpl w:val="FB6640B2"/>
    <w:lvl w:ilvl="0" w:tplc="E4EA6C7A">
      <w:start w:val="1"/>
      <w:numFmt w:val="lowerRoman"/>
      <w:lvlText w:val="(%1)"/>
      <w:lvlJc w:val="left"/>
      <w:pPr>
        <w:ind w:left="321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33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55515CCC"/>
    <w:multiLevelType w:val="hybridMultilevel"/>
    <w:tmpl w:val="52666DDA"/>
    <w:lvl w:ilvl="0" w:tplc="11E6E56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B5CC1"/>
    <w:multiLevelType w:val="hybridMultilevel"/>
    <w:tmpl w:val="AA40C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14DF6"/>
    <w:multiLevelType w:val="hybridMultilevel"/>
    <w:tmpl w:val="4C1404C2"/>
    <w:lvl w:ilvl="0" w:tplc="72B4EB1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42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AE71B7"/>
    <w:multiLevelType w:val="hybridMultilevel"/>
    <w:tmpl w:val="3A54F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A7D1A"/>
    <w:multiLevelType w:val="hybridMultilevel"/>
    <w:tmpl w:val="1B2CD70A"/>
    <w:lvl w:ilvl="0" w:tplc="550C40B0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39" w:hanging="360"/>
      </w:pPr>
    </w:lvl>
    <w:lvl w:ilvl="2" w:tplc="0809001B" w:tentative="1">
      <w:start w:val="1"/>
      <w:numFmt w:val="lowerRoman"/>
      <w:lvlText w:val="%3."/>
      <w:lvlJc w:val="right"/>
      <w:pPr>
        <w:ind w:left="4059" w:hanging="180"/>
      </w:pPr>
    </w:lvl>
    <w:lvl w:ilvl="3" w:tplc="0809000F" w:tentative="1">
      <w:start w:val="1"/>
      <w:numFmt w:val="decimal"/>
      <w:lvlText w:val="%4."/>
      <w:lvlJc w:val="left"/>
      <w:pPr>
        <w:ind w:left="4779" w:hanging="360"/>
      </w:pPr>
    </w:lvl>
    <w:lvl w:ilvl="4" w:tplc="08090019" w:tentative="1">
      <w:start w:val="1"/>
      <w:numFmt w:val="lowerLetter"/>
      <w:lvlText w:val="%5."/>
      <w:lvlJc w:val="left"/>
      <w:pPr>
        <w:ind w:left="5499" w:hanging="360"/>
      </w:pPr>
    </w:lvl>
    <w:lvl w:ilvl="5" w:tplc="0809001B" w:tentative="1">
      <w:start w:val="1"/>
      <w:numFmt w:val="lowerRoman"/>
      <w:lvlText w:val="%6."/>
      <w:lvlJc w:val="right"/>
      <w:pPr>
        <w:ind w:left="6219" w:hanging="180"/>
      </w:pPr>
    </w:lvl>
    <w:lvl w:ilvl="6" w:tplc="0809000F" w:tentative="1">
      <w:start w:val="1"/>
      <w:numFmt w:val="decimal"/>
      <w:lvlText w:val="%7."/>
      <w:lvlJc w:val="left"/>
      <w:pPr>
        <w:ind w:left="6939" w:hanging="360"/>
      </w:pPr>
    </w:lvl>
    <w:lvl w:ilvl="7" w:tplc="08090019" w:tentative="1">
      <w:start w:val="1"/>
      <w:numFmt w:val="lowerLetter"/>
      <w:lvlText w:val="%8."/>
      <w:lvlJc w:val="left"/>
      <w:pPr>
        <w:ind w:left="7659" w:hanging="360"/>
      </w:pPr>
    </w:lvl>
    <w:lvl w:ilvl="8" w:tplc="0809001B" w:tentative="1">
      <w:start w:val="1"/>
      <w:numFmt w:val="lowerRoman"/>
      <w:lvlText w:val="%9."/>
      <w:lvlJc w:val="right"/>
      <w:pPr>
        <w:ind w:left="837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7"/>
  </w:num>
  <w:num w:numId="12">
    <w:abstractNumId w:val="20"/>
  </w:num>
  <w:num w:numId="13">
    <w:abstractNumId w:val="15"/>
  </w:num>
  <w:num w:numId="14">
    <w:abstractNumId w:val="38"/>
  </w:num>
  <w:num w:numId="15">
    <w:abstractNumId w:val="45"/>
  </w:num>
  <w:num w:numId="16">
    <w:abstractNumId w:val="13"/>
  </w:num>
  <w:num w:numId="17">
    <w:abstractNumId w:val="24"/>
  </w:num>
  <w:num w:numId="18">
    <w:abstractNumId w:val="44"/>
  </w:num>
  <w:num w:numId="19">
    <w:abstractNumId w:val="16"/>
  </w:num>
  <w:num w:numId="20">
    <w:abstractNumId w:val="39"/>
  </w:num>
  <w:num w:numId="21">
    <w:abstractNumId w:val="42"/>
  </w:num>
  <w:num w:numId="22">
    <w:abstractNumId w:val="30"/>
  </w:num>
  <w:num w:numId="23">
    <w:abstractNumId w:val="41"/>
  </w:num>
  <w:num w:numId="24">
    <w:abstractNumId w:val="31"/>
  </w:num>
  <w:num w:numId="25">
    <w:abstractNumId w:val="19"/>
  </w:num>
  <w:num w:numId="26">
    <w:abstractNumId w:val="40"/>
  </w:num>
  <w:num w:numId="27">
    <w:abstractNumId w:val="33"/>
  </w:num>
  <w:num w:numId="28">
    <w:abstractNumId w:val="27"/>
  </w:num>
  <w:num w:numId="29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0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1">
    <w:abstractNumId w:val="32"/>
  </w:num>
  <w:num w:numId="3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>
    <w:abstractNumId w:val="14"/>
  </w:num>
  <w:num w:numId="34">
    <w:abstractNumId w:val="36"/>
  </w:num>
  <w:num w:numId="35">
    <w:abstractNumId w:val="46"/>
  </w:num>
  <w:num w:numId="36">
    <w:abstractNumId w:val="28"/>
  </w:num>
  <w:num w:numId="37">
    <w:abstractNumId w:val="23"/>
  </w:num>
  <w:num w:numId="38">
    <w:abstractNumId w:val="12"/>
  </w:num>
  <w:num w:numId="39">
    <w:abstractNumId w:val="21"/>
  </w:num>
  <w:num w:numId="40">
    <w:abstractNumId w:val="29"/>
  </w:num>
  <w:num w:numId="41">
    <w:abstractNumId w:val="22"/>
  </w:num>
  <w:num w:numId="42">
    <w:abstractNumId w:val="17"/>
  </w:num>
  <w:num w:numId="43">
    <w:abstractNumId w:val="26"/>
  </w:num>
  <w:num w:numId="44">
    <w:abstractNumId w:val="43"/>
  </w:num>
  <w:num w:numId="45">
    <w:abstractNumId w:val="34"/>
  </w:num>
  <w:num w:numId="46">
    <w:abstractNumId w:val="3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BF8"/>
    <w:rsid w:val="00000CCB"/>
    <w:rsid w:val="00001F4E"/>
    <w:rsid w:val="00002A7D"/>
    <w:rsid w:val="000038A8"/>
    <w:rsid w:val="00005DF3"/>
    <w:rsid w:val="00006790"/>
    <w:rsid w:val="00012BED"/>
    <w:rsid w:val="00013D2A"/>
    <w:rsid w:val="00014605"/>
    <w:rsid w:val="00015434"/>
    <w:rsid w:val="00015799"/>
    <w:rsid w:val="00022676"/>
    <w:rsid w:val="000269B5"/>
    <w:rsid w:val="00027624"/>
    <w:rsid w:val="00031ABF"/>
    <w:rsid w:val="000333D4"/>
    <w:rsid w:val="00034C7C"/>
    <w:rsid w:val="0003564D"/>
    <w:rsid w:val="00046515"/>
    <w:rsid w:val="00046A36"/>
    <w:rsid w:val="00046B1F"/>
    <w:rsid w:val="00046CDF"/>
    <w:rsid w:val="000508F3"/>
    <w:rsid w:val="00050F6B"/>
    <w:rsid w:val="00051315"/>
    <w:rsid w:val="00052635"/>
    <w:rsid w:val="00053B02"/>
    <w:rsid w:val="00056C6B"/>
    <w:rsid w:val="00057E97"/>
    <w:rsid w:val="000646F4"/>
    <w:rsid w:val="00064DDF"/>
    <w:rsid w:val="00065561"/>
    <w:rsid w:val="00066C0D"/>
    <w:rsid w:val="00067829"/>
    <w:rsid w:val="000678CD"/>
    <w:rsid w:val="00067F6C"/>
    <w:rsid w:val="00070E2F"/>
    <w:rsid w:val="00072C8C"/>
    <w:rsid w:val="000733B5"/>
    <w:rsid w:val="00073F5F"/>
    <w:rsid w:val="00074B8A"/>
    <w:rsid w:val="00075E1A"/>
    <w:rsid w:val="0008164E"/>
    <w:rsid w:val="00081815"/>
    <w:rsid w:val="00081CE0"/>
    <w:rsid w:val="00084D30"/>
    <w:rsid w:val="00086EBB"/>
    <w:rsid w:val="000876DE"/>
    <w:rsid w:val="0008783B"/>
    <w:rsid w:val="00090320"/>
    <w:rsid w:val="00090C15"/>
    <w:rsid w:val="000931C0"/>
    <w:rsid w:val="00094F47"/>
    <w:rsid w:val="00097003"/>
    <w:rsid w:val="000A2E09"/>
    <w:rsid w:val="000A525F"/>
    <w:rsid w:val="000A5649"/>
    <w:rsid w:val="000A6646"/>
    <w:rsid w:val="000A6739"/>
    <w:rsid w:val="000B0595"/>
    <w:rsid w:val="000B175B"/>
    <w:rsid w:val="000B1CD2"/>
    <w:rsid w:val="000B2D7B"/>
    <w:rsid w:val="000B2F02"/>
    <w:rsid w:val="000B315E"/>
    <w:rsid w:val="000B3A0F"/>
    <w:rsid w:val="000B4AEF"/>
    <w:rsid w:val="000B4EF7"/>
    <w:rsid w:val="000C2C03"/>
    <w:rsid w:val="000C2D2E"/>
    <w:rsid w:val="000D0516"/>
    <w:rsid w:val="000D06A2"/>
    <w:rsid w:val="000D33FA"/>
    <w:rsid w:val="000D4EB3"/>
    <w:rsid w:val="000D70AC"/>
    <w:rsid w:val="000E034C"/>
    <w:rsid w:val="000E0415"/>
    <w:rsid w:val="000E2AC1"/>
    <w:rsid w:val="000E5E72"/>
    <w:rsid w:val="000F1AC1"/>
    <w:rsid w:val="000F2AD8"/>
    <w:rsid w:val="000F7715"/>
    <w:rsid w:val="000F7E76"/>
    <w:rsid w:val="00101131"/>
    <w:rsid w:val="00102108"/>
    <w:rsid w:val="001044E5"/>
    <w:rsid w:val="001058B4"/>
    <w:rsid w:val="00107CBF"/>
    <w:rsid w:val="001103AA"/>
    <w:rsid w:val="001137B0"/>
    <w:rsid w:val="0011666B"/>
    <w:rsid w:val="00122CBC"/>
    <w:rsid w:val="00123206"/>
    <w:rsid w:val="001303BC"/>
    <w:rsid w:val="00130E03"/>
    <w:rsid w:val="0013231C"/>
    <w:rsid w:val="00132DE5"/>
    <w:rsid w:val="0013386D"/>
    <w:rsid w:val="00133E6D"/>
    <w:rsid w:val="001359D2"/>
    <w:rsid w:val="00137550"/>
    <w:rsid w:val="00142B92"/>
    <w:rsid w:val="00143418"/>
    <w:rsid w:val="00147241"/>
    <w:rsid w:val="00151D03"/>
    <w:rsid w:val="00152B52"/>
    <w:rsid w:val="00154165"/>
    <w:rsid w:val="00155592"/>
    <w:rsid w:val="00156B99"/>
    <w:rsid w:val="00156C8F"/>
    <w:rsid w:val="001602AF"/>
    <w:rsid w:val="00160B90"/>
    <w:rsid w:val="00163BF7"/>
    <w:rsid w:val="00164A85"/>
    <w:rsid w:val="00165F3A"/>
    <w:rsid w:val="00166124"/>
    <w:rsid w:val="001662EC"/>
    <w:rsid w:val="00170A05"/>
    <w:rsid w:val="00170EC6"/>
    <w:rsid w:val="0017324C"/>
    <w:rsid w:val="00173800"/>
    <w:rsid w:val="00182290"/>
    <w:rsid w:val="00182626"/>
    <w:rsid w:val="001827D1"/>
    <w:rsid w:val="00183C28"/>
    <w:rsid w:val="00184490"/>
    <w:rsid w:val="00184DDA"/>
    <w:rsid w:val="001900CD"/>
    <w:rsid w:val="0019102D"/>
    <w:rsid w:val="00192180"/>
    <w:rsid w:val="00193F1C"/>
    <w:rsid w:val="00194BD3"/>
    <w:rsid w:val="001963AC"/>
    <w:rsid w:val="00197D24"/>
    <w:rsid w:val="001A0452"/>
    <w:rsid w:val="001A05FA"/>
    <w:rsid w:val="001A3955"/>
    <w:rsid w:val="001A5101"/>
    <w:rsid w:val="001A747C"/>
    <w:rsid w:val="001B4B04"/>
    <w:rsid w:val="001B5875"/>
    <w:rsid w:val="001B7708"/>
    <w:rsid w:val="001C4AFE"/>
    <w:rsid w:val="001C4B9C"/>
    <w:rsid w:val="001C5461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D7B70"/>
    <w:rsid w:val="001E0C22"/>
    <w:rsid w:val="001E2593"/>
    <w:rsid w:val="001E47B9"/>
    <w:rsid w:val="001E7B67"/>
    <w:rsid w:val="001F1599"/>
    <w:rsid w:val="001F19C4"/>
    <w:rsid w:val="001F20EF"/>
    <w:rsid w:val="001F4F49"/>
    <w:rsid w:val="002024D0"/>
    <w:rsid w:val="00202BF3"/>
    <w:rsid w:val="00202DA8"/>
    <w:rsid w:val="002043F0"/>
    <w:rsid w:val="002057AE"/>
    <w:rsid w:val="0021164B"/>
    <w:rsid w:val="00211B31"/>
    <w:rsid w:val="00211E0B"/>
    <w:rsid w:val="002134E0"/>
    <w:rsid w:val="002155EF"/>
    <w:rsid w:val="00221BD3"/>
    <w:rsid w:val="00222EBA"/>
    <w:rsid w:val="00226409"/>
    <w:rsid w:val="00230A28"/>
    <w:rsid w:val="00232575"/>
    <w:rsid w:val="002337B3"/>
    <w:rsid w:val="00233BB0"/>
    <w:rsid w:val="00237023"/>
    <w:rsid w:val="002373F2"/>
    <w:rsid w:val="002376A0"/>
    <w:rsid w:val="00242D94"/>
    <w:rsid w:val="00243627"/>
    <w:rsid w:val="00244FAE"/>
    <w:rsid w:val="0024568B"/>
    <w:rsid w:val="00246027"/>
    <w:rsid w:val="00247258"/>
    <w:rsid w:val="0024772E"/>
    <w:rsid w:val="002530E8"/>
    <w:rsid w:val="00257CAC"/>
    <w:rsid w:val="002603C7"/>
    <w:rsid w:val="002630C2"/>
    <w:rsid w:val="00263A29"/>
    <w:rsid w:val="002676B0"/>
    <w:rsid w:val="00267F5F"/>
    <w:rsid w:val="00270BEB"/>
    <w:rsid w:val="0027135F"/>
    <w:rsid w:val="00271CB5"/>
    <w:rsid w:val="002722E2"/>
    <w:rsid w:val="0027237A"/>
    <w:rsid w:val="00273751"/>
    <w:rsid w:val="00276AEF"/>
    <w:rsid w:val="00283737"/>
    <w:rsid w:val="00283779"/>
    <w:rsid w:val="00283AEA"/>
    <w:rsid w:val="00283C63"/>
    <w:rsid w:val="0028413D"/>
    <w:rsid w:val="00284D1F"/>
    <w:rsid w:val="00285544"/>
    <w:rsid w:val="00286888"/>
    <w:rsid w:val="00286B4D"/>
    <w:rsid w:val="0028776F"/>
    <w:rsid w:val="002925FB"/>
    <w:rsid w:val="00292E56"/>
    <w:rsid w:val="002934A0"/>
    <w:rsid w:val="002938CC"/>
    <w:rsid w:val="00294129"/>
    <w:rsid w:val="002974E9"/>
    <w:rsid w:val="00297E26"/>
    <w:rsid w:val="002A0D4A"/>
    <w:rsid w:val="002A306B"/>
    <w:rsid w:val="002A42DD"/>
    <w:rsid w:val="002A45D0"/>
    <w:rsid w:val="002A4687"/>
    <w:rsid w:val="002A4D51"/>
    <w:rsid w:val="002A63D3"/>
    <w:rsid w:val="002A7DBF"/>
    <w:rsid w:val="002A7F94"/>
    <w:rsid w:val="002B109A"/>
    <w:rsid w:val="002B4079"/>
    <w:rsid w:val="002B47CA"/>
    <w:rsid w:val="002B6B22"/>
    <w:rsid w:val="002C1B3A"/>
    <w:rsid w:val="002C2315"/>
    <w:rsid w:val="002C23FE"/>
    <w:rsid w:val="002C2459"/>
    <w:rsid w:val="002C3497"/>
    <w:rsid w:val="002C5141"/>
    <w:rsid w:val="002C567B"/>
    <w:rsid w:val="002C5732"/>
    <w:rsid w:val="002C64E5"/>
    <w:rsid w:val="002C6BB6"/>
    <w:rsid w:val="002C6D45"/>
    <w:rsid w:val="002D046E"/>
    <w:rsid w:val="002D4643"/>
    <w:rsid w:val="002D4CFC"/>
    <w:rsid w:val="002D6E53"/>
    <w:rsid w:val="002E093F"/>
    <w:rsid w:val="002E2EB7"/>
    <w:rsid w:val="002E3DD3"/>
    <w:rsid w:val="002E4A30"/>
    <w:rsid w:val="002E5532"/>
    <w:rsid w:val="002E5684"/>
    <w:rsid w:val="002F046D"/>
    <w:rsid w:val="002F04B8"/>
    <w:rsid w:val="002F175C"/>
    <w:rsid w:val="002F1D8E"/>
    <w:rsid w:val="002F3023"/>
    <w:rsid w:val="002F5AC5"/>
    <w:rsid w:val="002F7267"/>
    <w:rsid w:val="002F7DE0"/>
    <w:rsid w:val="00301764"/>
    <w:rsid w:val="0030272D"/>
    <w:rsid w:val="00302E18"/>
    <w:rsid w:val="00312F59"/>
    <w:rsid w:val="0031733E"/>
    <w:rsid w:val="003229D8"/>
    <w:rsid w:val="003237A4"/>
    <w:rsid w:val="003243DD"/>
    <w:rsid w:val="00325908"/>
    <w:rsid w:val="00326932"/>
    <w:rsid w:val="00330656"/>
    <w:rsid w:val="00330F1A"/>
    <w:rsid w:val="003311A6"/>
    <w:rsid w:val="00336789"/>
    <w:rsid w:val="00336B80"/>
    <w:rsid w:val="00336C97"/>
    <w:rsid w:val="00337F88"/>
    <w:rsid w:val="003406CC"/>
    <w:rsid w:val="0034070E"/>
    <w:rsid w:val="0034168B"/>
    <w:rsid w:val="00341F69"/>
    <w:rsid w:val="00342432"/>
    <w:rsid w:val="003450DD"/>
    <w:rsid w:val="003451F4"/>
    <w:rsid w:val="0034735B"/>
    <w:rsid w:val="00351116"/>
    <w:rsid w:val="003516C1"/>
    <w:rsid w:val="00352181"/>
    <w:rsid w:val="0035223F"/>
    <w:rsid w:val="00352709"/>
    <w:rsid w:val="00352D4B"/>
    <w:rsid w:val="0035638C"/>
    <w:rsid w:val="00356E54"/>
    <w:rsid w:val="003619B5"/>
    <w:rsid w:val="00361AC3"/>
    <w:rsid w:val="00364634"/>
    <w:rsid w:val="00365763"/>
    <w:rsid w:val="00371178"/>
    <w:rsid w:val="00377817"/>
    <w:rsid w:val="00377E26"/>
    <w:rsid w:val="003800C8"/>
    <w:rsid w:val="00383155"/>
    <w:rsid w:val="0038516A"/>
    <w:rsid w:val="00391650"/>
    <w:rsid w:val="00392E47"/>
    <w:rsid w:val="00393916"/>
    <w:rsid w:val="00394CC7"/>
    <w:rsid w:val="00396E5F"/>
    <w:rsid w:val="003A06B5"/>
    <w:rsid w:val="003A135A"/>
    <w:rsid w:val="003A3D17"/>
    <w:rsid w:val="003A46BB"/>
    <w:rsid w:val="003A4EC7"/>
    <w:rsid w:val="003A5828"/>
    <w:rsid w:val="003A6810"/>
    <w:rsid w:val="003A7295"/>
    <w:rsid w:val="003A7CB4"/>
    <w:rsid w:val="003B1EDF"/>
    <w:rsid w:val="003B1F60"/>
    <w:rsid w:val="003B4D85"/>
    <w:rsid w:val="003C085D"/>
    <w:rsid w:val="003C17CC"/>
    <w:rsid w:val="003C28D6"/>
    <w:rsid w:val="003C2CC4"/>
    <w:rsid w:val="003C41C9"/>
    <w:rsid w:val="003C46E4"/>
    <w:rsid w:val="003C472E"/>
    <w:rsid w:val="003C4BA1"/>
    <w:rsid w:val="003C534D"/>
    <w:rsid w:val="003D4B23"/>
    <w:rsid w:val="003D64FA"/>
    <w:rsid w:val="003E120B"/>
    <w:rsid w:val="003E130E"/>
    <w:rsid w:val="003E278A"/>
    <w:rsid w:val="003E44F5"/>
    <w:rsid w:val="003F00E3"/>
    <w:rsid w:val="003F23F3"/>
    <w:rsid w:val="003F4275"/>
    <w:rsid w:val="003F6FC1"/>
    <w:rsid w:val="004019C4"/>
    <w:rsid w:val="00403D20"/>
    <w:rsid w:val="0040438C"/>
    <w:rsid w:val="00410C89"/>
    <w:rsid w:val="00411437"/>
    <w:rsid w:val="00413520"/>
    <w:rsid w:val="00414256"/>
    <w:rsid w:val="00420557"/>
    <w:rsid w:val="00422E03"/>
    <w:rsid w:val="00424503"/>
    <w:rsid w:val="00425C32"/>
    <w:rsid w:val="00426B9B"/>
    <w:rsid w:val="00431C29"/>
    <w:rsid w:val="004325CB"/>
    <w:rsid w:val="004327A4"/>
    <w:rsid w:val="00440A07"/>
    <w:rsid w:val="00442A83"/>
    <w:rsid w:val="00443911"/>
    <w:rsid w:val="004447B4"/>
    <w:rsid w:val="004476E6"/>
    <w:rsid w:val="00451CE2"/>
    <w:rsid w:val="0045495B"/>
    <w:rsid w:val="004561E5"/>
    <w:rsid w:val="00456BF3"/>
    <w:rsid w:val="004571B6"/>
    <w:rsid w:val="004572AE"/>
    <w:rsid w:val="0046027B"/>
    <w:rsid w:val="00462880"/>
    <w:rsid w:val="00463E6B"/>
    <w:rsid w:val="00464BD6"/>
    <w:rsid w:val="00467FEF"/>
    <w:rsid w:val="00471BD2"/>
    <w:rsid w:val="00474738"/>
    <w:rsid w:val="004747D2"/>
    <w:rsid w:val="0047621F"/>
    <w:rsid w:val="00476F24"/>
    <w:rsid w:val="00477526"/>
    <w:rsid w:val="00477A0D"/>
    <w:rsid w:val="00477C6B"/>
    <w:rsid w:val="0048237A"/>
    <w:rsid w:val="004838C6"/>
    <w:rsid w:val="0048397A"/>
    <w:rsid w:val="0048419F"/>
    <w:rsid w:val="00485CBB"/>
    <w:rsid w:val="004866B7"/>
    <w:rsid w:val="0049222F"/>
    <w:rsid w:val="004935FC"/>
    <w:rsid w:val="0049388D"/>
    <w:rsid w:val="00493DB9"/>
    <w:rsid w:val="00496553"/>
    <w:rsid w:val="004A4022"/>
    <w:rsid w:val="004A4BF7"/>
    <w:rsid w:val="004A5D33"/>
    <w:rsid w:val="004A79FD"/>
    <w:rsid w:val="004B05F0"/>
    <w:rsid w:val="004B3889"/>
    <w:rsid w:val="004C2461"/>
    <w:rsid w:val="004C3774"/>
    <w:rsid w:val="004C55B0"/>
    <w:rsid w:val="004C7462"/>
    <w:rsid w:val="004C7D42"/>
    <w:rsid w:val="004D0424"/>
    <w:rsid w:val="004D65FF"/>
    <w:rsid w:val="004E05CF"/>
    <w:rsid w:val="004E0683"/>
    <w:rsid w:val="004E0FDB"/>
    <w:rsid w:val="004E14CB"/>
    <w:rsid w:val="004E58ED"/>
    <w:rsid w:val="004E77B2"/>
    <w:rsid w:val="004F1622"/>
    <w:rsid w:val="004F1CBD"/>
    <w:rsid w:val="004F6BA0"/>
    <w:rsid w:val="004F7100"/>
    <w:rsid w:val="004F79AB"/>
    <w:rsid w:val="00501396"/>
    <w:rsid w:val="0050261A"/>
    <w:rsid w:val="00503BEA"/>
    <w:rsid w:val="0050463D"/>
    <w:rsid w:val="00504B2D"/>
    <w:rsid w:val="00506897"/>
    <w:rsid w:val="005075B1"/>
    <w:rsid w:val="00510298"/>
    <w:rsid w:val="00516F20"/>
    <w:rsid w:val="005212FC"/>
    <w:rsid w:val="0052136D"/>
    <w:rsid w:val="00521B5A"/>
    <w:rsid w:val="00527001"/>
    <w:rsid w:val="0052775E"/>
    <w:rsid w:val="005305DD"/>
    <w:rsid w:val="00533616"/>
    <w:rsid w:val="0053398B"/>
    <w:rsid w:val="00535ABA"/>
    <w:rsid w:val="00536AAA"/>
    <w:rsid w:val="0053768B"/>
    <w:rsid w:val="005420F2"/>
    <w:rsid w:val="0054285C"/>
    <w:rsid w:val="00543D53"/>
    <w:rsid w:val="0055161F"/>
    <w:rsid w:val="00551A59"/>
    <w:rsid w:val="0055217D"/>
    <w:rsid w:val="0055307C"/>
    <w:rsid w:val="005534A0"/>
    <w:rsid w:val="00554D08"/>
    <w:rsid w:val="0055607E"/>
    <w:rsid w:val="00556130"/>
    <w:rsid w:val="00556690"/>
    <w:rsid w:val="00557459"/>
    <w:rsid w:val="0056209A"/>
    <w:rsid w:val="005628B6"/>
    <w:rsid w:val="00563413"/>
    <w:rsid w:val="005637BE"/>
    <w:rsid w:val="00564BCC"/>
    <w:rsid w:val="00566C4A"/>
    <w:rsid w:val="0057118C"/>
    <w:rsid w:val="0057288A"/>
    <w:rsid w:val="005751FB"/>
    <w:rsid w:val="005759B6"/>
    <w:rsid w:val="00576B3A"/>
    <w:rsid w:val="00581DFE"/>
    <w:rsid w:val="00583363"/>
    <w:rsid w:val="00583457"/>
    <w:rsid w:val="00584173"/>
    <w:rsid w:val="005907C7"/>
    <w:rsid w:val="00593353"/>
    <w:rsid w:val="00593753"/>
    <w:rsid w:val="005941EC"/>
    <w:rsid w:val="00594253"/>
    <w:rsid w:val="00595520"/>
    <w:rsid w:val="00596CF1"/>
    <w:rsid w:val="0059724D"/>
    <w:rsid w:val="0059757F"/>
    <w:rsid w:val="005A44B9"/>
    <w:rsid w:val="005B04D8"/>
    <w:rsid w:val="005B1513"/>
    <w:rsid w:val="005B1BA0"/>
    <w:rsid w:val="005B22DE"/>
    <w:rsid w:val="005B320C"/>
    <w:rsid w:val="005B3DB3"/>
    <w:rsid w:val="005B4E13"/>
    <w:rsid w:val="005C0268"/>
    <w:rsid w:val="005C1629"/>
    <w:rsid w:val="005C342F"/>
    <w:rsid w:val="005C5509"/>
    <w:rsid w:val="005C5CC4"/>
    <w:rsid w:val="005C6DC5"/>
    <w:rsid w:val="005C7D1E"/>
    <w:rsid w:val="005D04B2"/>
    <w:rsid w:val="005D15CA"/>
    <w:rsid w:val="005D6B0A"/>
    <w:rsid w:val="005E0D4D"/>
    <w:rsid w:val="005E277A"/>
    <w:rsid w:val="005E313C"/>
    <w:rsid w:val="005F08DF"/>
    <w:rsid w:val="005F3066"/>
    <w:rsid w:val="005F3E61"/>
    <w:rsid w:val="005F4257"/>
    <w:rsid w:val="005F72B3"/>
    <w:rsid w:val="005F7B75"/>
    <w:rsid w:val="006001EE"/>
    <w:rsid w:val="00600492"/>
    <w:rsid w:val="006028FA"/>
    <w:rsid w:val="006032D8"/>
    <w:rsid w:val="00604303"/>
    <w:rsid w:val="00604641"/>
    <w:rsid w:val="00604C95"/>
    <w:rsid w:val="00604DDD"/>
    <w:rsid w:val="00605042"/>
    <w:rsid w:val="00605514"/>
    <w:rsid w:val="006072D0"/>
    <w:rsid w:val="00607952"/>
    <w:rsid w:val="006079FB"/>
    <w:rsid w:val="006115CC"/>
    <w:rsid w:val="00611FC4"/>
    <w:rsid w:val="00616169"/>
    <w:rsid w:val="006176FB"/>
    <w:rsid w:val="006219A3"/>
    <w:rsid w:val="00626190"/>
    <w:rsid w:val="00626FBD"/>
    <w:rsid w:val="0063070C"/>
    <w:rsid w:val="00630C41"/>
    <w:rsid w:val="00630FCB"/>
    <w:rsid w:val="0063242B"/>
    <w:rsid w:val="00634880"/>
    <w:rsid w:val="00634F9F"/>
    <w:rsid w:val="006352A1"/>
    <w:rsid w:val="006372E5"/>
    <w:rsid w:val="0064099B"/>
    <w:rsid w:val="00640B26"/>
    <w:rsid w:val="0064292F"/>
    <w:rsid w:val="00644B1D"/>
    <w:rsid w:val="00645EBB"/>
    <w:rsid w:val="006465CF"/>
    <w:rsid w:val="00647BAD"/>
    <w:rsid w:val="00650C86"/>
    <w:rsid w:val="00652D0A"/>
    <w:rsid w:val="0065391C"/>
    <w:rsid w:val="00654889"/>
    <w:rsid w:val="0065766B"/>
    <w:rsid w:val="00662BB6"/>
    <w:rsid w:val="00663B3A"/>
    <w:rsid w:val="00664F9E"/>
    <w:rsid w:val="00671B51"/>
    <w:rsid w:val="0067362F"/>
    <w:rsid w:val="00675314"/>
    <w:rsid w:val="00676606"/>
    <w:rsid w:val="006770B2"/>
    <w:rsid w:val="00680563"/>
    <w:rsid w:val="00682E86"/>
    <w:rsid w:val="0068459E"/>
    <w:rsid w:val="00684C21"/>
    <w:rsid w:val="00686A48"/>
    <w:rsid w:val="0068763C"/>
    <w:rsid w:val="0069073C"/>
    <w:rsid w:val="006940E1"/>
    <w:rsid w:val="006958E8"/>
    <w:rsid w:val="006A0BC2"/>
    <w:rsid w:val="006A2530"/>
    <w:rsid w:val="006A2748"/>
    <w:rsid w:val="006A3C72"/>
    <w:rsid w:val="006A46E9"/>
    <w:rsid w:val="006A7392"/>
    <w:rsid w:val="006B03A1"/>
    <w:rsid w:val="006B0475"/>
    <w:rsid w:val="006B4D98"/>
    <w:rsid w:val="006B4E9F"/>
    <w:rsid w:val="006B5488"/>
    <w:rsid w:val="006B67D9"/>
    <w:rsid w:val="006B734E"/>
    <w:rsid w:val="006C1E2F"/>
    <w:rsid w:val="006C244E"/>
    <w:rsid w:val="006C30D4"/>
    <w:rsid w:val="006C3589"/>
    <w:rsid w:val="006C4609"/>
    <w:rsid w:val="006C5535"/>
    <w:rsid w:val="006D0589"/>
    <w:rsid w:val="006D37AF"/>
    <w:rsid w:val="006D4C02"/>
    <w:rsid w:val="006D51D0"/>
    <w:rsid w:val="006D5219"/>
    <w:rsid w:val="006D52CA"/>
    <w:rsid w:val="006D5FB9"/>
    <w:rsid w:val="006D658E"/>
    <w:rsid w:val="006E564B"/>
    <w:rsid w:val="006E6CEC"/>
    <w:rsid w:val="006E7154"/>
    <w:rsid w:val="006E7191"/>
    <w:rsid w:val="006E7863"/>
    <w:rsid w:val="006F0360"/>
    <w:rsid w:val="006F2D70"/>
    <w:rsid w:val="006F3D7F"/>
    <w:rsid w:val="007003CD"/>
    <w:rsid w:val="00702B9C"/>
    <w:rsid w:val="00703577"/>
    <w:rsid w:val="00703633"/>
    <w:rsid w:val="00704CB6"/>
    <w:rsid w:val="00705894"/>
    <w:rsid w:val="0070701E"/>
    <w:rsid w:val="007072C1"/>
    <w:rsid w:val="00715FB5"/>
    <w:rsid w:val="00716CB7"/>
    <w:rsid w:val="00720319"/>
    <w:rsid w:val="007247D3"/>
    <w:rsid w:val="0072632A"/>
    <w:rsid w:val="007304FA"/>
    <w:rsid w:val="00731186"/>
    <w:rsid w:val="007327D5"/>
    <w:rsid w:val="00735128"/>
    <w:rsid w:val="007358E8"/>
    <w:rsid w:val="00736D05"/>
    <w:rsid w:val="00736ECE"/>
    <w:rsid w:val="00737569"/>
    <w:rsid w:val="007377C5"/>
    <w:rsid w:val="00740D04"/>
    <w:rsid w:val="0074533B"/>
    <w:rsid w:val="00745ADF"/>
    <w:rsid w:val="00750B8D"/>
    <w:rsid w:val="00752261"/>
    <w:rsid w:val="007541CB"/>
    <w:rsid w:val="00757F2F"/>
    <w:rsid w:val="0076035A"/>
    <w:rsid w:val="007629C8"/>
    <w:rsid w:val="007643BC"/>
    <w:rsid w:val="00764F85"/>
    <w:rsid w:val="00767B64"/>
    <w:rsid w:val="0077047D"/>
    <w:rsid w:val="007752E3"/>
    <w:rsid w:val="00775D04"/>
    <w:rsid w:val="00775F7C"/>
    <w:rsid w:val="0077691F"/>
    <w:rsid w:val="00780C68"/>
    <w:rsid w:val="00781595"/>
    <w:rsid w:val="007828FA"/>
    <w:rsid w:val="00790A9A"/>
    <w:rsid w:val="00792970"/>
    <w:rsid w:val="007935CB"/>
    <w:rsid w:val="00793B94"/>
    <w:rsid w:val="007948F3"/>
    <w:rsid w:val="00795767"/>
    <w:rsid w:val="007959FE"/>
    <w:rsid w:val="007A0CF1"/>
    <w:rsid w:val="007A1FFD"/>
    <w:rsid w:val="007A238A"/>
    <w:rsid w:val="007A52E6"/>
    <w:rsid w:val="007B001D"/>
    <w:rsid w:val="007B220C"/>
    <w:rsid w:val="007B2A30"/>
    <w:rsid w:val="007B6BA5"/>
    <w:rsid w:val="007C0546"/>
    <w:rsid w:val="007C2E71"/>
    <w:rsid w:val="007C3390"/>
    <w:rsid w:val="007C3B1C"/>
    <w:rsid w:val="007C42D8"/>
    <w:rsid w:val="007C4F4B"/>
    <w:rsid w:val="007D0567"/>
    <w:rsid w:val="007D2276"/>
    <w:rsid w:val="007D24C3"/>
    <w:rsid w:val="007D3868"/>
    <w:rsid w:val="007D6F65"/>
    <w:rsid w:val="007D7362"/>
    <w:rsid w:val="007E01E9"/>
    <w:rsid w:val="007E3C7D"/>
    <w:rsid w:val="007E5E15"/>
    <w:rsid w:val="007E63F3"/>
    <w:rsid w:val="007F030C"/>
    <w:rsid w:val="007F0E12"/>
    <w:rsid w:val="007F1133"/>
    <w:rsid w:val="007F3673"/>
    <w:rsid w:val="007F53E5"/>
    <w:rsid w:val="007F5CE2"/>
    <w:rsid w:val="007F6611"/>
    <w:rsid w:val="007F6FD3"/>
    <w:rsid w:val="00801D6A"/>
    <w:rsid w:val="00801EE7"/>
    <w:rsid w:val="00803BF8"/>
    <w:rsid w:val="00804C91"/>
    <w:rsid w:val="00810BAC"/>
    <w:rsid w:val="00811920"/>
    <w:rsid w:val="008140B2"/>
    <w:rsid w:val="00815AD0"/>
    <w:rsid w:val="00815EDB"/>
    <w:rsid w:val="008163F1"/>
    <w:rsid w:val="00816704"/>
    <w:rsid w:val="008175E9"/>
    <w:rsid w:val="008201B8"/>
    <w:rsid w:val="00822B44"/>
    <w:rsid w:val="008242D7"/>
    <w:rsid w:val="0082577B"/>
    <w:rsid w:val="008257B1"/>
    <w:rsid w:val="00825CB5"/>
    <w:rsid w:val="00832267"/>
    <w:rsid w:val="00832334"/>
    <w:rsid w:val="008339DF"/>
    <w:rsid w:val="00835349"/>
    <w:rsid w:val="00835C20"/>
    <w:rsid w:val="00837077"/>
    <w:rsid w:val="00843767"/>
    <w:rsid w:val="008459B5"/>
    <w:rsid w:val="0084646A"/>
    <w:rsid w:val="00847CEC"/>
    <w:rsid w:val="00851184"/>
    <w:rsid w:val="00852982"/>
    <w:rsid w:val="00852C1C"/>
    <w:rsid w:val="0085334E"/>
    <w:rsid w:val="0085492E"/>
    <w:rsid w:val="008551DC"/>
    <w:rsid w:val="008562C9"/>
    <w:rsid w:val="00856494"/>
    <w:rsid w:val="00856FAA"/>
    <w:rsid w:val="00857409"/>
    <w:rsid w:val="00861117"/>
    <w:rsid w:val="0086135A"/>
    <w:rsid w:val="00861B25"/>
    <w:rsid w:val="008623B5"/>
    <w:rsid w:val="00863DFD"/>
    <w:rsid w:val="00865560"/>
    <w:rsid w:val="00866893"/>
    <w:rsid w:val="00866F02"/>
    <w:rsid w:val="008679D9"/>
    <w:rsid w:val="00867D18"/>
    <w:rsid w:val="00871F9A"/>
    <w:rsid w:val="00871FD5"/>
    <w:rsid w:val="00872EA9"/>
    <w:rsid w:val="00873BB6"/>
    <w:rsid w:val="00874901"/>
    <w:rsid w:val="008774E7"/>
    <w:rsid w:val="008809C1"/>
    <w:rsid w:val="0088172E"/>
    <w:rsid w:val="00881AE2"/>
    <w:rsid w:val="00881EFA"/>
    <w:rsid w:val="00881F52"/>
    <w:rsid w:val="00883E85"/>
    <w:rsid w:val="00885332"/>
    <w:rsid w:val="00886690"/>
    <w:rsid w:val="008878DE"/>
    <w:rsid w:val="008879CB"/>
    <w:rsid w:val="00896B38"/>
    <w:rsid w:val="008979B1"/>
    <w:rsid w:val="00897C33"/>
    <w:rsid w:val="008A05CB"/>
    <w:rsid w:val="008A137D"/>
    <w:rsid w:val="008A1ED5"/>
    <w:rsid w:val="008A402D"/>
    <w:rsid w:val="008A4091"/>
    <w:rsid w:val="008A47D2"/>
    <w:rsid w:val="008A5F7A"/>
    <w:rsid w:val="008A6467"/>
    <w:rsid w:val="008A6B25"/>
    <w:rsid w:val="008A6C4F"/>
    <w:rsid w:val="008B2335"/>
    <w:rsid w:val="008B279D"/>
    <w:rsid w:val="008B2E36"/>
    <w:rsid w:val="008B389E"/>
    <w:rsid w:val="008C0C76"/>
    <w:rsid w:val="008D045E"/>
    <w:rsid w:val="008D37F7"/>
    <w:rsid w:val="008D39EC"/>
    <w:rsid w:val="008D3F25"/>
    <w:rsid w:val="008D4D82"/>
    <w:rsid w:val="008D7558"/>
    <w:rsid w:val="008E05FB"/>
    <w:rsid w:val="008E0678"/>
    <w:rsid w:val="008E0E46"/>
    <w:rsid w:val="008E305A"/>
    <w:rsid w:val="008E6DB5"/>
    <w:rsid w:val="008E7116"/>
    <w:rsid w:val="008E7431"/>
    <w:rsid w:val="008F143B"/>
    <w:rsid w:val="008F31D2"/>
    <w:rsid w:val="008F32E3"/>
    <w:rsid w:val="008F3882"/>
    <w:rsid w:val="008F4B7C"/>
    <w:rsid w:val="008F4D26"/>
    <w:rsid w:val="008F5E28"/>
    <w:rsid w:val="0090098B"/>
    <w:rsid w:val="009014EE"/>
    <w:rsid w:val="00906A89"/>
    <w:rsid w:val="0091021E"/>
    <w:rsid w:val="00911C3E"/>
    <w:rsid w:val="00915EF6"/>
    <w:rsid w:val="00920951"/>
    <w:rsid w:val="00920C5D"/>
    <w:rsid w:val="00921397"/>
    <w:rsid w:val="009223CA"/>
    <w:rsid w:val="009235EA"/>
    <w:rsid w:val="0092494D"/>
    <w:rsid w:val="0092535E"/>
    <w:rsid w:val="00926E47"/>
    <w:rsid w:val="00927C2B"/>
    <w:rsid w:val="00934FAC"/>
    <w:rsid w:val="00940F93"/>
    <w:rsid w:val="009448C3"/>
    <w:rsid w:val="00945A10"/>
    <w:rsid w:val="009465E1"/>
    <w:rsid w:val="00947162"/>
    <w:rsid w:val="009540F9"/>
    <w:rsid w:val="009546B1"/>
    <w:rsid w:val="00955E81"/>
    <w:rsid w:val="0095793C"/>
    <w:rsid w:val="009610D0"/>
    <w:rsid w:val="009629C4"/>
    <w:rsid w:val="00963752"/>
    <w:rsid w:val="0096375C"/>
    <w:rsid w:val="00963BF3"/>
    <w:rsid w:val="00963E1A"/>
    <w:rsid w:val="0096421E"/>
    <w:rsid w:val="009650B1"/>
    <w:rsid w:val="009662E6"/>
    <w:rsid w:val="00967ACA"/>
    <w:rsid w:val="0097095E"/>
    <w:rsid w:val="00972EEF"/>
    <w:rsid w:val="009739C1"/>
    <w:rsid w:val="00974C2D"/>
    <w:rsid w:val="009760F3"/>
    <w:rsid w:val="009764DA"/>
    <w:rsid w:val="00976CFB"/>
    <w:rsid w:val="00980D13"/>
    <w:rsid w:val="00981AA1"/>
    <w:rsid w:val="00982DEB"/>
    <w:rsid w:val="00985228"/>
    <w:rsid w:val="0098592B"/>
    <w:rsid w:val="00985FC4"/>
    <w:rsid w:val="00990766"/>
    <w:rsid w:val="00991261"/>
    <w:rsid w:val="00992774"/>
    <w:rsid w:val="00994DA4"/>
    <w:rsid w:val="00994FCF"/>
    <w:rsid w:val="009964C4"/>
    <w:rsid w:val="00997605"/>
    <w:rsid w:val="00997D09"/>
    <w:rsid w:val="009A0830"/>
    <w:rsid w:val="009A08AC"/>
    <w:rsid w:val="009A0E8D"/>
    <w:rsid w:val="009A1E55"/>
    <w:rsid w:val="009A26E0"/>
    <w:rsid w:val="009A5E59"/>
    <w:rsid w:val="009A6914"/>
    <w:rsid w:val="009A7B81"/>
    <w:rsid w:val="009B26E7"/>
    <w:rsid w:val="009B28C1"/>
    <w:rsid w:val="009B5B90"/>
    <w:rsid w:val="009B64BB"/>
    <w:rsid w:val="009B69E9"/>
    <w:rsid w:val="009B7EB7"/>
    <w:rsid w:val="009C5020"/>
    <w:rsid w:val="009D01C0"/>
    <w:rsid w:val="009D272C"/>
    <w:rsid w:val="009D4BEE"/>
    <w:rsid w:val="009D5431"/>
    <w:rsid w:val="009D6A08"/>
    <w:rsid w:val="009E0A16"/>
    <w:rsid w:val="009E15C8"/>
    <w:rsid w:val="009E500B"/>
    <w:rsid w:val="009E5620"/>
    <w:rsid w:val="009E6CB7"/>
    <w:rsid w:val="009E7970"/>
    <w:rsid w:val="009F0B23"/>
    <w:rsid w:val="009F2EAC"/>
    <w:rsid w:val="009F36A3"/>
    <w:rsid w:val="009F57E3"/>
    <w:rsid w:val="009F71D1"/>
    <w:rsid w:val="009F73B1"/>
    <w:rsid w:val="00A00697"/>
    <w:rsid w:val="00A00A3F"/>
    <w:rsid w:val="00A01489"/>
    <w:rsid w:val="00A053B0"/>
    <w:rsid w:val="00A10F4F"/>
    <w:rsid w:val="00A11067"/>
    <w:rsid w:val="00A14A4D"/>
    <w:rsid w:val="00A1704A"/>
    <w:rsid w:val="00A20DE2"/>
    <w:rsid w:val="00A225F4"/>
    <w:rsid w:val="00A23763"/>
    <w:rsid w:val="00A27E4A"/>
    <w:rsid w:val="00A3026E"/>
    <w:rsid w:val="00A307F5"/>
    <w:rsid w:val="00A32120"/>
    <w:rsid w:val="00A338F1"/>
    <w:rsid w:val="00A3529B"/>
    <w:rsid w:val="00A35BE0"/>
    <w:rsid w:val="00A36AC2"/>
    <w:rsid w:val="00A40FC1"/>
    <w:rsid w:val="00A4129A"/>
    <w:rsid w:val="00A425EB"/>
    <w:rsid w:val="00A508DF"/>
    <w:rsid w:val="00A51DCC"/>
    <w:rsid w:val="00A52B68"/>
    <w:rsid w:val="00A52EB3"/>
    <w:rsid w:val="00A54EBE"/>
    <w:rsid w:val="00A57437"/>
    <w:rsid w:val="00A57E7F"/>
    <w:rsid w:val="00A6129C"/>
    <w:rsid w:val="00A6507F"/>
    <w:rsid w:val="00A66EBD"/>
    <w:rsid w:val="00A70DD4"/>
    <w:rsid w:val="00A72F22"/>
    <w:rsid w:val="00A733BC"/>
    <w:rsid w:val="00A7360F"/>
    <w:rsid w:val="00A748A6"/>
    <w:rsid w:val="00A769F4"/>
    <w:rsid w:val="00A76A69"/>
    <w:rsid w:val="00A776B4"/>
    <w:rsid w:val="00A80D02"/>
    <w:rsid w:val="00A81C59"/>
    <w:rsid w:val="00A83C2D"/>
    <w:rsid w:val="00A856A5"/>
    <w:rsid w:val="00A86546"/>
    <w:rsid w:val="00A877CE"/>
    <w:rsid w:val="00A879A4"/>
    <w:rsid w:val="00A90B2C"/>
    <w:rsid w:val="00A92A60"/>
    <w:rsid w:val="00A94361"/>
    <w:rsid w:val="00A9495B"/>
    <w:rsid w:val="00A979DD"/>
    <w:rsid w:val="00AA0FF8"/>
    <w:rsid w:val="00AA293C"/>
    <w:rsid w:val="00AA6C39"/>
    <w:rsid w:val="00AB01AB"/>
    <w:rsid w:val="00AB0FB1"/>
    <w:rsid w:val="00AB10D2"/>
    <w:rsid w:val="00AB19E3"/>
    <w:rsid w:val="00AB2C97"/>
    <w:rsid w:val="00AB4689"/>
    <w:rsid w:val="00AB6EC7"/>
    <w:rsid w:val="00AB7BF6"/>
    <w:rsid w:val="00AC0E0C"/>
    <w:rsid w:val="00AC0F2C"/>
    <w:rsid w:val="00AC1563"/>
    <w:rsid w:val="00AC3244"/>
    <w:rsid w:val="00AC38EE"/>
    <w:rsid w:val="00AC3BEE"/>
    <w:rsid w:val="00AC3D15"/>
    <w:rsid w:val="00AC4C90"/>
    <w:rsid w:val="00AC502A"/>
    <w:rsid w:val="00AC56C3"/>
    <w:rsid w:val="00AC579B"/>
    <w:rsid w:val="00AC6708"/>
    <w:rsid w:val="00AD0033"/>
    <w:rsid w:val="00AD0670"/>
    <w:rsid w:val="00AD087C"/>
    <w:rsid w:val="00AD3173"/>
    <w:rsid w:val="00AE02E1"/>
    <w:rsid w:val="00AE03EE"/>
    <w:rsid w:val="00AE1E26"/>
    <w:rsid w:val="00AE421C"/>
    <w:rsid w:val="00AF2101"/>
    <w:rsid w:val="00AF5118"/>
    <w:rsid w:val="00AF58C1"/>
    <w:rsid w:val="00AF6850"/>
    <w:rsid w:val="00AF6B6C"/>
    <w:rsid w:val="00B03CA6"/>
    <w:rsid w:val="00B048EE"/>
    <w:rsid w:val="00B04A3F"/>
    <w:rsid w:val="00B06643"/>
    <w:rsid w:val="00B10EA2"/>
    <w:rsid w:val="00B15055"/>
    <w:rsid w:val="00B165B1"/>
    <w:rsid w:val="00B20551"/>
    <w:rsid w:val="00B20E7B"/>
    <w:rsid w:val="00B213A0"/>
    <w:rsid w:val="00B238A5"/>
    <w:rsid w:val="00B253FC"/>
    <w:rsid w:val="00B25FAF"/>
    <w:rsid w:val="00B30179"/>
    <w:rsid w:val="00B31E0B"/>
    <w:rsid w:val="00B33901"/>
    <w:rsid w:val="00B33FC7"/>
    <w:rsid w:val="00B341FF"/>
    <w:rsid w:val="00B371CD"/>
    <w:rsid w:val="00B37B15"/>
    <w:rsid w:val="00B4162A"/>
    <w:rsid w:val="00B421C1"/>
    <w:rsid w:val="00B42BF1"/>
    <w:rsid w:val="00B43821"/>
    <w:rsid w:val="00B43EC4"/>
    <w:rsid w:val="00B45C02"/>
    <w:rsid w:val="00B46F76"/>
    <w:rsid w:val="00B47053"/>
    <w:rsid w:val="00B50BFB"/>
    <w:rsid w:val="00B50D1A"/>
    <w:rsid w:val="00B51D59"/>
    <w:rsid w:val="00B51F67"/>
    <w:rsid w:val="00B53C21"/>
    <w:rsid w:val="00B55C71"/>
    <w:rsid w:val="00B56E37"/>
    <w:rsid w:val="00B56E4A"/>
    <w:rsid w:val="00B56E9C"/>
    <w:rsid w:val="00B56EFA"/>
    <w:rsid w:val="00B64B1F"/>
    <w:rsid w:val="00B6553F"/>
    <w:rsid w:val="00B65D34"/>
    <w:rsid w:val="00B70B63"/>
    <w:rsid w:val="00B729FB"/>
    <w:rsid w:val="00B72A1E"/>
    <w:rsid w:val="00B73F39"/>
    <w:rsid w:val="00B74954"/>
    <w:rsid w:val="00B77D05"/>
    <w:rsid w:val="00B81206"/>
    <w:rsid w:val="00B8192C"/>
    <w:rsid w:val="00B81E12"/>
    <w:rsid w:val="00B83F7A"/>
    <w:rsid w:val="00B845A8"/>
    <w:rsid w:val="00B84C0E"/>
    <w:rsid w:val="00B8584A"/>
    <w:rsid w:val="00B91385"/>
    <w:rsid w:val="00B924F0"/>
    <w:rsid w:val="00BA0141"/>
    <w:rsid w:val="00BA12BA"/>
    <w:rsid w:val="00BA22E5"/>
    <w:rsid w:val="00BA2B79"/>
    <w:rsid w:val="00BA339B"/>
    <w:rsid w:val="00BA51B3"/>
    <w:rsid w:val="00BA523F"/>
    <w:rsid w:val="00BA5FB8"/>
    <w:rsid w:val="00BA73AB"/>
    <w:rsid w:val="00BA770E"/>
    <w:rsid w:val="00BA7CCF"/>
    <w:rsid w:val="00BB0462"/>
    <w:rsid w:val="00BB1259"/>
    <w:rsid w:val="00BB214B"/>
    <w:rsid w:val="00BB23CC"/>
    <w:rsid w:val="00BB290D"/>
    <w:rsid w:val="00BB4A87"/>
    <w:rsid w:val="00BB646D"/>
    <w:rsid w:val="00BB7558"/>
    <w:rsid w:val="00BC0657"/>
    <w:rsid w:val="00BC14F0"/>
    <w:rsid w:val="00BC1E7E"/>
    <w:rsid w:val="00BC3FA0"/>
    <w:rsid w:val="00BC48C8"/>
    <w:rsid w:val="00BC5971"/>
    <w:rsid w:val="00BC6ABF"/>
    <w:rsid w:val="00BC74E9"/>
    <w:rsid w:val="00BC7E50"/>
    <w:rsid w:val="00BD0112"/>
    <w:rsid w:val="00BD07D3"/>
    <w:rsid w:val="00BD1ED3"/>
    <w:rsid w:val="00BD577B"/>
    <w:rsid w:val="00BD6455"/>
    <w:rsid w:val="00BD6484"/>
    <w:rsid w:val="00BD6A93"/>
    <w:rsid w:val="00BD6F32"/>
    <w:rsid w:val="00BE1BD5"/>
    <w:rsid w:val="00BE2482"/>
    <w:rsid w:val="00BE36A9"/>
    <w:rsid w:val="00BE54D3"/>
    <w:rsid w:val="00BE584F"/>
    <w:rsid w:val="00BE618E"/>
    <w:rsid w:val="00BE7104"/>
    <w:rsid w:val="00BE7BEC"/>
    <w:rsid w:val="00BF071E"/>
    <w:rsid w:val="00BF0A5A"/>
    <w:rsid w:val="00BF0E63"/>
    <w:rsid w:val="00BF12A3"/>
    <w:rsid w:val="00BF16D7"/>
    <w:rsid w:val="00BF2373"/>
    <w:rsid w:val="00BF279B"/>
    <w:rsid w:val="00BF48FE"/>
    <w:rsid w:val="00BF490C"/>
    <w:rsid w:val="00BF5951"/>
    <w:rsid w:val="00BF68A8"/>
    <w:rsid w:val="00BF6CC1"/>
    <w:rsid w:val="00C0035E"/>
    <w:rsid w:val="00C04469"/>
    <w:rsid w:val="00C044E2"/>
    <w:rsid w:val="00C046F1"/>
    <w:rsid w:val="00C048CB"/>
    <w:rsid w:val="00C06463"/>
    <w:rsid w:val="00C066F3"/>
    <w:rsid w:val="00C0710B"/>
    <w:rsid w:val="00C074E5"/>
    <w:rsid w:val="00C11A03"/>
    <w:rsid w:val="00C15D44"/>
    <w:rsid w:val="00C22C0C"/>
    <w:rsid w:val="00C24EC4"/>
    <w:rsid w:val="00C24F50"/>
    <w:rsid w:val="00C26FD8"/>
    <w:rsid w:val="00C27BD6"/>
    <w:rsid w:val="00C27E9E"/>
    <w:rsid w:val="00C30E2E"/>
    <w:rsid w:val="00C31258"/>
    <w:rsid w:val="00C32935"/>
    <w:rsid w:val="00C32F24"/>
    <w:rsid w:val="00C374A0"/>
    <w:rsid w:val="00C4058A"/>
    <w:rsid w:val="00C425BC"/>
    <w:rsid w:val="00C4340D"/>
    <w:rsid w:val="00C4527F"/>
    <w:rsid w:val="00C463DD"/>
    <w:rsid w:val="00C4724C"/>
    <w:rsid w:val="00C51808"/>
    <w:rsid w:val="00C522C3"/>
    <w:rsid w:val="00C57E75"/>
    <w:rsid w:val="00C6110F"/>
    <w:rsid w:val="00C629A0"/>
    <w:rsid w:val="00C64574"/>
    <w:rsid w:val="00C64629"/>
    <w:rsid w:val="00C65898"/>
    <w:rsid w:val="00C6695D"/>
    <w:rsid w:val="00C67A88"/>
    <w:rsid w:val="00C67DB7"/>
    <w:rsid w:val="00C67F0F"/>
    <w:rsid w:val="00C7153B"/>
    <w:rsid w:val="00C73591"/>
    <w:rsid w:val="00C74128"/>
    <w:rsid w:val="00C745C3"/>
    <w:rsid w:val="00C752BA"/>
    <w:rsid w:val="00C7656E"/>
    <w:rsid w:val="00C768BA"/>
    <w:rsid w:val="00C76CF2"/>
    <w:rsid w:val="00C81F83"/>
    <w:rsid w:val="00C83F48"/>
    <w:rsid w:val="00C843AA"/>
    <w:rsid w:val="00C844EE"/>
    <w:rsid w:val="00C85255"/>
    <w:rsid w:val="00C85C77"/>
    <w:rsid w:val="00C863C9"/>
    <w:rsid w:val="00C86E02"/>
    <w:rsid w:val="00C91017"/>
    <w:rsid w:val="00C953EC"/>
    <w:rsid w:val="00C96DF2"/>
    <w:rsid w:val="00C9755B"/>
    <w:rsid w:val="00C978F5"/>
    <w:rsid w:val="00C979F0"/>
    <w:rsid w:val="00CA24A4"/>
    <w:rsid w:val="00CA3FD3"/>
    <w:rsid w:val="00CA622E"/>
    <w:rsid w:val="00CA6DDD"/>
    <w:rsid w:val="00CB348D"/>
    <w:rsid w:val="00CB3E03"/>
    <w:rsid w:val="00CB7013"/>
    <w:rsid w:val="00CC138B"/>
    <w:rsid w:val="00CC2CB6"/>
    <w:rsid w:val="00CC4839"/>
    <w:rsid w:val="00CC6AE2"/>
    <w:rsid w:val="00CD46F5"/>
    <w:rsid w:val="00CD4AA6"/>
    <w:rsid w:val="00CD791F"/>
    <w:rsid w:val="00CE0491"/>
    <w:rsid w:val="00CE4A8F"/>
    <w:rsid w:val="00CE5946"/>
    <w:rsid w:val="00CE7719"/>
    <w:rsid w:val="00CE7816"/>
    <w:rsid w:val="00CF071D"/>
    <w:rsid w:val="00CF1FA5"/>
    <w:rsid w:val="00CF210B"/>
    <w:rsid w:val="00CF263E"/>
    <w:rsid w:val="00CF2B7C"/>
    <w:rsid w:val="00CF75C1"/>
    <w:rsid w:val="00CF7C95"/>
    <w:rsid w:val="00D0123D"/>
    <w:rsid w:val="00D0541A"/>
    <w:rsid w:val="00D05E5E"/>
    <w:rsid w:val="00D12117"/>
    <w:rsid w:val="00D153A7"/>
    <w:rsid w:val="00D15B04"/>
    <w:rsid w:val="00D172E5"/>
    <w:rsid w:val="00D2031B"/>
    <w:rsid w:val="00D248B6"/>
    <w:rsid w:val="00D25FB2"/>
    <w:rsid w:val="00D25FE2"/>
    <w:rsid w:val="00D26E07"/>
    <w:rsid w:val="00D27713"/>
    <w:rsid w:val="00D32431"/>
    <w:rsid w:val="00D32DF8"/>
    <w:rsid w:val="00D33D1F"/>
    <w:rsid w:val="00D342A8"/>
    <w:rsid w:val="00D37DA9"/>
    <w:rsid w:val="00D40653"/>
    <w:rsid w:val="00D406A7"/>
    <w:rsid w:val="00D43252"/>
    <w:rsid w:val="00D44630"/>
    <w:rsid w:val="00D44D86"/>
    <w:rsid w:val="00D45868"/>
    <w:rsid w:val="00D46A88"/>
    <w:rsid w:val="00D46D61"/>
    <w:rsid w:val="00D47EEA"/>
    <w:rsid w:val="00D50B7D"/>
    <w:rsid w:val="00D51801"/>
    <w:rsid w:val="00D52012"/>
    <w:rsid w:val="00D53E7A"/>
    <w:rsid w:val="00D54E2A"/>
    <w:rsid w:val="00D57885"/>
    <w:rsid w:val="00D57905"/>
    <w:rsid w:val="00D5792F"/>
    <w:rsid w:val="00D60A2A"/>
    <w:rsid w:val="00D66211"/>
    <w:rsid w:val="00D67C82"/>
    <w:rsid w:val="00D70083"/>
    <w:rsid w:val="00D704E5"/>
    <w:rsid w:val="00D71856"/>
    <w:rsid w:val="00D71C4D"/>
    <w:rsid w:val="00D72727"/>
    <w:rsid w:val="00D74941"/>
    <w:rsid w:val="00D75C92"/>
    <w:rsid w:val="00D773DF"/>
    <w:rsid w:val="00D84D4D"/>
    <w:rsid w:val="00D86CF0"/>
    <w:rsid w:val="00D87DAF"/>
    <w:rsid w:val="00D90CCF"/>
    <w:rsid w:val="00D927F0"/>
    <w:rsid w:val="00D92E08"/>
    <w:rsid w:val="00D943AB"/>
    <w:rsid w:val="00D94543"/>
    <w:rsid w:val="00D95303"/>
    <w:rsid w:val="00D978C6"/>
    <w:rsid w:val="00DA0956"/>
    <w:rsid w:val="00DA2C03"/>
    <w:rsid w:val="00DA357F"/>
    <w:rsid w:val="00DA3C1C"/>
    <w:rsid w:val="00DA3C80"/>
    <w:rsid w:val="00DA3E12"/>
    <w:rsid w:val="00DA6998"/>
    <w:rsid w:val="00DB0466"/>
    <w:rsid w:val="00DB1467"/>
    <w:rsid w:val="00DB1B2B"/>
    <w:rsid w:val="00DB259A"/>
    <w:rsid w:val="00DB3822"/>
    <w:rsid w:val="00DC022E"/>
    <w:rsid w:val="00DC18AD"/>
    <w:rsid w:val="00DC3881"/>
    <w:rsid w:val="00DC3A93"/>
    <w:rsid w:val="00DC6D39"/>
    <w:rsid w:val="00DD13A2"/>
    <w:rsid w:val="00DD19F5"/>
    <w:rsid w:val="00DD1E52"/>
    <w:rsid w:val="00DD455F"/>
    <w:rsid w:val="00DD4678"/>
    <w:rsid w:val="00DD63F0"/>
    <w:rsid w:val="00DD640F"/>
    <w:rsid w:val="00DE455C"/>
    <w:rsid w:val="00DE5FF7"/>
    <w:rsid w:val="00DF0C6B"/>
    <w:rsid w:val="00DF1484"/>
    <w:rsid w:val="00DF418A"/>
    <w:rsid w:val="00DF49B0"/>
    <w:rsid w:val="00DF7CAE"/>
    <w:rsid w:val="00E00FC9"/>
    <w:rsid w:val="00E014D1"/>
    <w:rsid w:val="00E03443"/>
    <w:rsid w:val="00E046DF"/>
    <w:rsid w:val="00E04BE9"/>
    <w:rsid w:val="00E1085B"/>
    <w:rsid w:val="00E109DD"/>
    <w:rsid w:val="00E2018A"/>
    <w:rsid w:val="00E201F4"/>
    <w:rsid w:val="00E2176E"/>
    <w:rsid w:val="00E22B0C"/>
    <w:rsid w:val="00E25E6A"/>
    <w:rsid w:val="00E27346"/>
    <w:rsid w:val="00E319F7"/>
    <w:rsid w:val="00E320F1"/>
    <w:rsid w:val="00E325A3"/>
    <w:rsid w:val="00E34CD5"/>
    <w:rsid w:val="00E35457"/>
    <w:rsid w:val="00E36EB6"/>
    <w:rsid w:val="00E40A45"/>
    <w:rsid w:val="00E4235A"/>
    <w:rsid w:val="00E423C0"/>
    <w:rsid w:val="00E42E80"/>
    <w:rsid w:val="00E44A63"/>
    <w:rsid w:val="00E466D9"/>
    <w:rsid w:val="00E502E6"/>
    <w:rsid w:val="00E5085F"/>
    <w:rsid w:val="00E515C6"/>
    <w:rsid w:val="00E525B6"/>
    <w:rsid w:val="00E54548"/>
    <w:rsid w:val="00E55173"/>
    <w:rsid w:val="00E560CA"/>
    <w:rsid w:val="00E56E16"/>
    <w:rsid w:val="00E60FB1"/>
    <w:rsid w:val="00E62CEA"/>
    <w:rsid w:val="00E6414C"/>
    <w:rsid w:val="00E655A5"/>
    <w:rsid w:val="00E666E8"/>
    <w:rsid w:val="00E71BC8"/>
    <w:rsid w:val="00E71F79"/>
    <w:rsid w:val="00E7260F"/>
    <w:rsid w:val="00E73F5D"/>
    <w:rsid w:val="00E767AC"/>
    <w:rsid w:val="00E77E4E"/>
    <w:rsid w:val="00E835FB"/>
    <w:rsid w:val="00E83966"/>
    <w:rsid w:val="00E8702D"/>
    <w:rsid w:val="00E87424"/>
    <w:rsid w:val="00E87504"/>
    <w:rsid w:val="00E905F4"/>
    <w:rsid w:val="00E916A9"/>
    <w:rsid w:val="00E916DE"/>
    <w:rsid w:val="00E925AD"/>
    <w:rsid w:val="00E9441D"/>
    <w:rsid w:val="00E96630"/>
    <w:rsid w:val="00E977BC"/>
    <w:rsid w:val="00EA04C1"/>
    <w:rsid w:val="00EA0814"/>
    <w:rsid w:val="00EA0FCE"/>
    <w:rsid w:val="00EA1A20"/>
    <w:rsid w:val="00EA2A77"/>
    <w:rsid w:val="00EA2CA8"/>
    <w:rsid w:val="00EA311A"/>
    <w:rsid w:val="00EA3786"/>
    <w:rsid w:val="00EA424E"/>
    <w:rsid w:val="00EA4B54"/>
    <w:rsid w:val="00EB3E7C"/>
    <w:rsid w:val="00EB44C5"/>
    <w:rsid w:val="00EC0B17"/>
    <w:rsid w:val="00EC12CB"/>
    <w:rsid w:val="00EC5980"/>
    <w:rsid w:val="00EC5F72"/>
    <w:rsid w:val="00ED09AC"/>
    <w:rsid w:val="00ED18DC"/>
    <w:rsid w:val="00ED46C6"/>
    <w:rsid w:val="00ED4A45"/>
    <w:rsid w:val="00ED5F6E"/>
    <w:rsid w:val="00ED6201"/>
    <w:rsid w:val="00ED6FE1"/>
    <w:rsid w:val="00ED72B5"/>
    <w:rsid w:val="00ED754F"/>
    <w:rsid w:val="00ED7A2A"/>
    <w:rsid w:val="00EE0B1C"/>
    <w:rsid w:val="00EE3082"/>
    <w:rsid w:val="00EE40EF"/>
    <w:rsid w:val="00EE5FCD"/>
    <w:rsid w:val="00EE6770"/>
    <w:rsid w:val="00EF088A"/>
    <w:rsid w:val="00EF1D7F"/>
    <w:rsid w:val="00EF402C"/>
    <w:rsid w:val="00EF54BA"/>
    <w:rsid w:val="00EF5648"/>
    <w:rsid w:val="00EF6DC7"/>
    <w:rsid w:val="00EF7A61"/>
    <w:rsid w:val="00F0137E"/>
    <w:rsid w:val="00F02817"/>
    <w:rsid w:val="00F02C84"/>
    <w:rsid w:val="00F04E44"/>
    <w:rsid w:val="00F11455"/>
    <w:rsid w:val="00F11A60"/>
    <w:rsid w:val="00F1224B"/>
    <w:rsid w:val="00F15DC0"/>
    <w:rsid w:val="00F16071"/>
    <w:rsid w:val="00F20293"/>
    <w:rsid w:val="00F211B8"/>
    <w:rsid w:val="00F21786"/>
    <w:rsid w:val="00F222A3"/>
    <w:rsid w:val="00F23709"/>
    <w:rsid w:val="00F24D55"/>
    <w:rsid w:val="00F25D06"/>
    <w:rsid w:val="00F2770E"/>
    <w:rsid w:val="00F31CFF"/>
    <w:rsid w:val="00F31E5F"/>
    <w:rsid w:val="00F34B68"/>
    <w:rsid w:val="00F371E8"/>
    <w:rsid w:val="00F3742B"/>
    <w:rsid w:val="00F37841"/>
    <w:rsid w:val="00F41FDB"/>
    <w:rsid w:val="00F43085"/>
    <w:rsid w:val="00F435BD"/>
    <w:rsid w:val="00F45200"/>
    <w:rsid w:val="00F452EF"/>
    <w:rsid w:val="00F45825"/>
    <w:rsid w:val="00F469F3"/>
    <w:rsid w:val="00F50597"/>
    <w:rsid w:val="00F51900"/>
    <w:rsid w:val="00F51A5B"/>
    <w:rsid w:val="00F5203B"/>
    <w:rsid w:val="00F54668"/>
    <w:rsid w:val="00F55ADC"/>
    <w:rsid w:val="00F56D63"/>
    <w:rsid w:val="00F57182"/>
    <w:rsid w:val="00F609A9"/>
    <w:rsid w:val="00F6100A"/>
    <w:rsid w:val="00F6777F"/>
    <w:rsid w:val="00F7336D"/>
    <w:rsid w:val="00F75A20"/>
    <w:rsid w:val="00F767A6"/>
    <w:rsid w:val="00F76E1C"/>
    <w:rsid w:val="00F77774"/>
    <w:rsid w:val="00F80A68"/>
    <w:rsid w:val="00F80C99"/>
    <w:rsid w:val="00F81727"/>
    <w:rsid w:val="00F836E5"/>
    <w:rsid w:val="00F867EC"/>
    <w:rsid w:val="00F86A82"/>
    <w:rsid w:val="00F9169E"/>
    <w:rsid w:val="00F91B2B"/>
    <w:rsid w:val="00F93781"/>
    <w:rsid w:val="00F9407F"/>
    <w:rsid w:val="00F942A8"/>
    <w:rsid w:val="00F947D6"/>
    <w:rsid w:val="00F9569F"/>
    <w:rsid w:val="00F96D3C"/>
    <w:rsid w:val="00FA0690"/>
    <w:rsid w:val="00FA3475"/>
    <w:rsid w:val="00FA455A"/>
    <w:rsid w:val="00FB0E26"/>
    <w:rsid w:val="00FB1056"/>
    <w:rsid w:val="00FB17E2"/>
    <w:rsid w:val="00FB4C45"/>
    <w:rsid w:val="00FB4FEB"/>
    <w:rsid w:val="00FB613B"/>
    <w:rsid w:val="00FB664B"/>
    <w:rsid w:val="00FB67BC"/>
    <w:rsid w:val="00FB7A94"/>
    <w:rsid w:val="00FC03CD"/>
    <w:rsid w:val="00FC0646"/>
    <w:rsid w:val="00FC3ADB"/>
    <w:rsid w:val="00FC3AEF"/>
    <w:rsid w:val="00FC598C"/>
    <w:rsid w:val="00FC67B0"/>
    <w:rsid w:val="00FC68B7"/>
    <w:rsid w:val="00FC71C6"/>
    <w:rsid w:val="00FD14FA"/>
    <w:rsid w:val="00FD3F98"/>
    <w:rsid w:val="00FD4DDB"/>
    <w:rsid w:val="00FE106A"/>
    <w:rsid w:val="00FE4326"/>
    <w:rsid w:val="00FE63A8"/>
    <w:rsid w:val="00FE6985"/>
    <w:rsid w:val="00FE7450"/>
    <w:rsid w:val="00FF0126"/>
    <w:rsid w:val="00FF0E3E"/>
    <w:rsid w:val="00FF0FEA"/>
    <w:rsid w:val="00FF145D"/>
    <w:rsid w:val="00FF1796"/>
    <w:rsid w:val="00FF5955"/>
    <w:rsid w:val="00FF6053"/>
    <w:rsid w:val="00FF6A89"/>
    <w:rsid w:val="00FF71C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9163F02"/>
  <w15:docId w15:val="{A7F1E6B6-A3F8-4435-96DE-8F31FC8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57905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D57905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D57905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D57905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D57905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D57905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D57905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D5790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R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D57905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D57905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link w:val="BalloonTextChar"/>
    <w:semiHidden/>
    <w:rsid w:val="00D5790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,5_GR Char,5_G_6 Char"/>
    <w:link w:val="FootnoteText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D57905"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AF5118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AF5118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AF5118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character" w:customStyle="1" w:styleId="WW-">
    <w:name w:val="WW-Основной шрифт абзаца"/>
    <w:rsid w:val="0092494D"/>
  </w:style>
  <w:style w:type="paragraph" w:customStyle="1" w:styleId="para">
    <w:name w:val="para"/>
    <w:basedOn w:val="Normal"/>
    <w:link w:val="paraChar"/>
    <w:rsid w:val="00226409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226409"/>
    <w:rPr>
      <w:lang w:eastAsia="en-US"/>
    </w:rPr>
  </w:style>
  <w:style w:type="character" w:customStyle="1" w:styleId="Heading1Char">
    <w:name w:val="Heading 1 Char"/>
    <w:aliases w:val="Table_G Char"/>
    <w:link w:val="Heading1"/>
    <w:rsid w:val="00226409"/>
  </w:style>
  <w:style w:type="paragraph" w:customStyle="1" w:styleId="Para0">
    <w:name w:val="Para"/>
    <w:basedOn w:val="Normal"/>
    <w:qFormat/>
    <w:rsid w:val="00CB7013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a">
    <w:name w:val="a)"/>
    <w:basedOn w:val="SingleTxtG"/>
    <w:rsid w:val="00F45200"/>
    <w:pPr>
      <w:ind w:left="2835" w:hanging="567"/>
    </w:pPr>
  </w:style>
  <w:style w:type="paragraph" w:customStyle="1" w:styleId="p3">
    <w:name w:val="p3"/>
    <w:basedOn w:val="Normal"/>
    <w:next w:val="Normal"/>
    <w:rsid w:val="00F45200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F45200"/>
    <w:rPr>
      <w:b/>
    </w:rPr>
  </w:style>
  <w:style w:type="paragraph" w:customStyle="1" w:styleId="Normalparagraph">
    <w:name w:val="Normal.paragraph"/>
    <w:rsid w:val="00F45200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F45200"/>
    <w:pPr>
      <w:suppressAutoHyphens w:val="0"/>
      <w:spacing w:before="210" w:line="210" w:lineRule="exact"/>
    </w:pPr>
    <w:rPr>
      <w:rFonts w:ascii="Arial" w:hAnsi="Arial"/>
      <w:sz w:val="18"/>
    </w:rPr>
  </w:style>
  <w:style w:type="paragraph" w:customStyle="1" w:styleId="Figuretitle">
    <w:name w:val="Figure title"/>
    <w:basedOn w:val="Normal"/>
    <w:next w:val="Normal"/>
    <w:rsid w:val="00F45200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paragraph" w:customStyle="1" w:styleId="Level1">
    <w:name w:val="Level 1"/>
    <w:basedOn w:val="Normal"/>
    <w:rsid w:val="0055607E"/>
    <w:pPr>
      <w:widowControl w:val="0"/>
      <w:numPr>
        <w:numId w:val="29"/>
      </w:numPr>
      <w:suppressAutoHyphens w:val="0"/>
      <w:autoSpaceDE w:val="0"/>
      <w:autoSpaceDN w:val="0"/>
      <w:adjustRightInd w:val="0"/>
      <w:spacing w:line="240" w:lineRule="auto"/>
      <w:outlineLvl w:val="0"/>
    </w:pPr>
    <w:rPr>
      <w:rFonts w:ascii="Courier New" w:hAnsi="Courier New"/>
      <w:lang w:val="en-US" w:eastAsia="it-IT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411437"/>
    <w:rPr>
      <w:sz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5790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D57905"/>
    <w:pPr>
      <w:numPr>
        <w:numId w:val="42"/>
      </w:numPr>
      <w:suppressAutoHyphens w:val="0"/>
    </w:pPr>
    <w:rPr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579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905"/>
    <w:rPr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244FAE"/>
    <w:rPr>
      <w:b/>
      <w:sz w:val="18"/>
      <w:lang w:val="en-GB" w:eastAsia="en-US"/>
    </w:rPr>
  </w:style>
  <w:style w:type="paragraph" w:customStyle="1" w:styleId="Default0">
    <w:name w:val="Default"/>
    <w:rsid w:val="00090C1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4CB6-5125-4BA7-9A29-E417774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260</Words>
  <Characters>1464</Characters>
  <Application>Microsoft Office Word</Application>
  <DocSecurity>0</DocSecurity>
  <Lines>43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1712954</vt:lpstr>
      <vt:lpstr>1712954</vt:lpstr>
      <vt:lpstr>United Nations</vt:lpstr>
    </vt:vector>
  </TitlesOfParts>
  <Company>CSD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ECE/TRANS/WP.29/GRSG/2020/30</dc:title>
  <dc:subject>2010021</dc:subject>
  <dc:creator>PDF ENG</dc:creator>
  <cp:keywords/>
  <dc:description/>
  <cp:lastModifiedBy>Ma. Cristina Brigoli</cp:lastModifiedBy>
  <cp:revision>2</cp:revision>
  <cp:lastPrinted>2017-01-18T13:10:00Z</cp:lastPrinted>
  <dcterms:created xsi:type="dcterms:W3CDTF">2020-07-27T09:21:00Z</dcterms:created>
  <dcterms:modified xsi:type="dcterms:W3CDTF">2020-07-27T09:21:00Z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U161387@INETPSA.COM</vt:lpwstr>
  </property>
  <property fmtid="{D5CDD505-2E9C-101B-9397-08002B2CF9AE}" pid="5" name="MSIP_Label_2fd53d93-3f4c-4b90-b511-bd6bdbb4fba9_SetDate">
    <vt:lpwstr>2020-02-21T13:51:27.6069924Z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