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6275699" w14:textId="77777777" w:rsidTr="00387CD4">
        <w:trPr>
          <w:trHeight w:hRule="exact" w:val="851"/>
        </w:trPr>
        <w:tc>
          <w:tcPr>
            <w:tcW w:w="142" w:type="dxa"/>
            <w:tcBorders>
              <w:bottom w:val="single" w:sz="4" w:space="0" w:color="auto"/>
            </w:tcBorders>
          </w:tcPr>
          <w:p w14:paraId="4AFF9D03" w14:textId="77777777" w:rsidR="002D5AAC" w:rsidRDefault="002D5AAC" w:rsidP="0073552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B376BF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835771D" w14:textId="77777777" w:rsidR="002D5AAC" w:rsidRDefault="00735524" w:rsidP="00735524">
            <w:pPr>
              <w:jc w:val="right"/>
            </w:pPr>
            <w:r w:rsidRPr="00735524">
              <w:rPr>
                <w:sz w:val="40"/>
              </w:rPr>
              <w:t>ECE</w:t>
            </w:r>
            <w:r>
              <w:t>/TRANS/WP.29/GRSG/2020/26</w:t>
            </w:r>
          </w:p>
        </w:tc>
      </w:tr>
      <w:tr w:rsidR="002D5AAC" w:rsidRPr="005374C6" w14:paraId="134F6DA9" w14:textId="77777777" w:rsidTr="00387CD4">
        <w:trPr>
          <w:trHeight w:hRule="exact" w:val="2835"/>
        </w:trPr>
        <w:tc>
          <w:tcPr>
            <w:tcW w:w="1280" w:type="dxa"/>
            <w:gridSpan w:val="2"/>
            <w:tcBorders>
              <w:top w:val="single" w:sz="4" w:space="0" w:color="auto"/>
              <w:bottom w:val="single" w:sz="12" w:space="0" w:color="auto"/>
            </w:tcBorders>
          </w:tcPr>
          <w:p w14:paraId="4E31F4DD" w14:textId="77777777" w:rsidR="002D5AAC" w:rsidRDefault="002E5067" w:rsidP="00387CD4">
            <w:pPr>
              <w:spacing w:before="120"/>
              <w:jc w:val="center"/>
            </w:pPr>
            <w:r>
              <w:rPr>
                <w:noProof/>
                <w:lang w:val="fr-CH" w:eastAsia="fr-CH"/>
              </w:rPr>
              <w:drawing>
                <wp:inline distT="0" distB="0" distL="0" distR="0" wp14:anchorId="44A92D08" wp14:editId="2931549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D8B8E7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DE620D6" w14:textId="77777777" w:rsidR="002D5AAC" w:rsidRDefault="00735524" w:rsidP="00387CD4">
            <w:pPr>
              <w:spacing w:before="240"/>
              <w:rPr>
                <w:lang w:val="en-US"/>
              </w:rPr>
            </w:pPr>
            <w:r>
              <w:rPr>
                <w:lang w:val="en-US"/>
              </w:rPr>
              <w:t>Distr.: General</w:t>
            </w:r>
          </w:p>
          <w:p w14:paraId="208679E6" w14:textId="77777777" w:rsidR="00735524" w:rsidRDefault="00735524" w:rsidP="00735524">
            <w:pPr>
              <w:spacing w:line="240" w:lineRule="exact"/>
              <w:rPr>
                <w:lang w:val="en-US"/>
              </w:rPr>
            </w:pPr>
            <w:r>
              <w:rPr>
                <w:lang w:val="en-US"/>
              </w:rPr>
              <w:t>27 July 2020</w:t>
            </w:r>
          </w:p>
          <w:p w14:paraId="61FF4352" w14:textId="77777777" w:rsidR="00735524" w:rsidRDefault="00735524" w:rsidP="00735524">
            <w:pPr>
              <w:spacing w:line="240" w:lineRule="exact"/>
              <w:rPr>
                <w:lang w:val="en-US"/>
              </w:rPr>
            </w:pPr>
            <w:r>
              <w:rPr>
                <w:lang w:val="en-US"/>
              </w:rPr>
              <w:t>Russian</w:t>
            </w:r>
          </w:p>
          <w:p w14:paraId="18C687AB" w14:textId="77777777" w:rsidR="00735524" w:rsidRPr="008D53B6" w:rsidRDefault="00735524" w:rsidP="00735524">
            <w:pPr>
              <w:spacing w:line="240" w:lineRule="exact"/>
              <w:rPr>
                <w:lang w:val="en-US"/>
              </w:rPr>
            </w:pPr>
            <w:r>
              <w:rPr>
                <w:lang w:val="en-US"/>
              </w:rPr>
              <w:t>Original: English</w:t>
            </w:r>
          </w:p>
        </w:tc>
      </w:tr>
    </w:tbl>
    <w:p w14:paraId="692EAB42" w14:textId="77777777" w:rsidR="00735524" w:rsidRDefault="008A37C8" w:rsidP="00255343">
      <w:pPr>
        <w:spacing w:before="120"/>
        <w:rPr>
          <w:b/>
          <w:sz w:val="28"/>
          <w:szCs w:val="28"/>
        </w:rPr>
      </w:pPr>
      <w:r w:rsidRPr="00245892">
        <w:rPr>
          <w:b/>
          <w:sz w:val="28"/>
          <w:szCs w:val="28"/>
        </w:rPr>
        <w:t>Европейская экономическая комиссия</w:t>
      </w:r>
    </w:p>
    <w:p w14:paraId="3E6CEC07" w14:textId="77777777" w:rsidR="00735524" w:rsidRPr="00655C24" w:rsidRDefault="00735524" w:rsidP="00735524">
      <w:pPr>
        <w:spacing w:before="120"/>
        <w:rPr>
          <w:sz w:val="28"/>
          <w:szCs w:val="28"/>
        </w:rPr>
      </w:pPr>
      <w:r w:rsidRPr="00655C24">
        <w:rPr>
          <w:sz w:val="28"/>
          <w:szCs w:val="28"/>
        </w:rPr>
        <w:t>Комитет по внутреннему транспорту</w:t>
      </w:r>
    </w:p>
    <w:p w14:paraId="73A79557" w14:textId="77777777" w:rsidR="00735524" w:rsidRPr="00655C24" w:rsidRDefault="00735524" w:rsidP="00735524">
      <w:pPr>
        <w:spacing w:before="120"/>
        <w:rPr>
          <w:b/>
          <w:sz w:val="24"/>
          <w:szCs w:val="24"/>
        </w:rPr>
      </w:pPr>
      <w:r w:rsidRPr="00655C24">
        <w:rPr>
          <w:b/>
          <w:bCs/>
          <w:sz w:val="24"/>
          <w:szCs w:val="24"/>
        </w:rPr>
        <w:t xml:space="preserve">Всемирный форум для согласования правил </w:t>
      </w:r>
      <w:r w:rsidR="008F7807">
        <w:rPr>
          <w:b/>
          <w:bCs/>
          <w:sz w:val="24"/>
          <w:szCs w:val="24"/>
        </w:rPr>
        <w:br/>
      </w:r>
      <w:r w:rsidRPr="00655C24">
        <w:rPr>
          <w:b/>
          <w:bCs/>
          <w:sz w:val="24"/>
          <w:szCs w:val="24"/>
        </w:rPr>
        <w:t>в области транспортных средств</w:t>
      </w:r>
    </w:p>
    <w:p w14:paraId="7F1931C6" w14:textId="77777777" w:rsidR="00735524" w:rsidRPr="00655C24" w:rsidRDefault="00735524" w:rsidP="00735524">
      <w:pPr>
        <w:spacing w:before="120"/>
        <w:rPr>
          <w:b/>
        </w:rPr>
      </w:pPr>
      <w:r>
        <w:rPr>
          <w:b/>
          <w:bCs/>
        </w:rPr>
        <w:t xml:space="preserve">Рабочая группа по общим предписаниям, </w:t>
      </w:r>
      <w:r w:rsidR="008F7807">
        <w:rPr>
          <w:b/>
          <w:bCs/>
        </w:rPr>
        <w:br/>
      </w:r>
      <w:r>
        <w:rPr>
          <w:b/>
          <w:bCs/>
        </w:rPr>
        <w:t>касающимся безопасности</w:t>
      </w:r>
    </w:p>
    <w:p w14:paraId="04976CD9" w14:textId="77777777" w:rsidR="00735524" w:rsidRPr="00655C24" w:rsidRDefault="00735524" w:rsidP="00735524">
      <w:pPr>
        <w:spacing w:before="120"/>
        <w:rPr>
          <w:b/>
        </w:rPr>
      </w:pPr>
      <w:r>
        <w:rPr>
          <w:b/>
          <w:bCs/>
        </w:rPr>
        <w:t>119-я сессия</w:t>
      </w:r>
    </w:p>
    <w:p w14:paraId="4037744F" w14:textId="77777777" w:rsidR="00735524" w:rsidRPr="00655C24" w:rsidRDefault="00735524" w:rsidP="00735524">
      <w:r>
        <w:t>Женева, 6–9 октября 2020 года</w:t>
      </w:r>
    </w:p>
    <w:p w14:paraId="2A75CC5F" w14:textId="77777777" w:rsidR="00735524" w:rsidRPr="00655C24" w:rsidRDefault="00735524" w:rsidP="00735524">
      <w:r>
        <w:t>Пункт 9 предварительной повестки дня</w:t>
      </w:r>
    </w:p>
    <w:p w14:paraId="042E31E8" w14:textId="77777777" w:rsidR="00735524" w:rsidRPr="00655C24" w:rsidRDefault="00735524" w:rsidP="00735524">
      <w:r>
        <w:rPr>
          <w:b/>
          <w:bCs/>
        </w:rPr>
        <w:t xml:space="preserve">Правила № 116 ООН (противоугонные системы </w:t>
      </w:r>
      <w:r w:rsidR="008F7807">
        <w:rPr>
          <w:b/>
          <w:bCs/>
        </w:rPr>
        <w:br/>
      </w:r>
      <w:r>
        <w:rPr>
          <w:b/>
          <w:bCs/>
        </w:rPr>
        <w:t>и системы охранной сигнализации)</w:t>
      </w:r>
    </w:p>
    <w:p w14:paraId="7B3D3924" w14:textId="77777777" w:rsidR="00735524" w:rsidRPr="00473000" w:rsidRDefault="00735524" w:rsidP="00735524">
      <w:pPr>
        <w:pStyle w:val="HChG"/>
      </w:pPr>
      <w:r>
        <w:tab/>
      </w:r>
      <w:r>
        <w:tab/>
      </w:r>
      <w:r>
        <w:rPr>
          <w:bCs/>
        </w:rPr>
        <w:t xml:space="preserve">Предложение по новым правилам ООН о единообразных технических предписаниях, касающихся официального утверждения </w:t>
      </w:r>
      <w:proofErr w:type="spellStart"/>
      <w:r>
        <w:rPr>
          <w:bCs/>
        </w:rPr>
        <w:t>иммобилизаторов</w:t>
      </w:r>
      <w:proofErr w:type="spellEnd"/>
      <w:r>
        <w:rPr>
          <w:bCs/>
        </w:rPr>
        <w:t xml:space="preserve"> и официального утверждения транспортного средства в отношении </w:t>
      </w:r>
      <w:r w:rsidR="008F7807">
        <w:rPr>
          <w:bCs/>
        </w:rPr>
        <w:br/>
      </w:r>
      <w:r>
        <w:rPr>
          <w:bCs/>
        </w:rPr>
        <w:t xml:space="preserve">его </w:t>
      </w:r>
      <w:proofErr w:type="spellStart"/>
      <w:r>
        <w:rPr>
          <w:bCs/>
        </w:rPr>
        <w:t>иммобилизатора</w:t>
      </w:r>
      <w:proofErr w:type="spellEnd"/>
    </w:p>
    <w:p w14:paraId="76C60C31" w14:textId="77777777" w:rsidR="00735524" w:rsidRPr="00655C24" w:rsidRDefault="00735524" w:rsidP="00735524">
      <w:pPr>
        <w:pStyle w:val="H1G"/>
        <w:rPr>
          <w:sz w:val="20"/>
        </w:rPr>
      </w:pPr>
      <w:r>
        <w:tab/>
      </w:r>
      <w:r>
        <w:tab/>
      </w:r>
      <w:r>
        <w:rPr>
          <w:bCs/>
        </w:rPr>
        <w:t>Представлено экспертом от Международной организации предприятий автомобильной промышленности</w:t>
      </w:r>
      <w:r w:rsidRPr="008F7807">
        <w:rPr>
          <w:rStyle w:val="aa"/>
          <w:b w:val="0"/>
          <w:bCs/>
          <w:sz w:val="20"/>
          <w:vertAlign w:val="baseline"/>
        </w:rPr>
        <w:footnoteReference w:customMarkFollows="1" w:id="1"/>
        <w:t>*</w:t>
      </w:r>
    </w:p>
    <w:p w14:paraId="26CEA638" w14:textId="77777777" w:rsidR="00735524" w:rsidRPr="00655C24" w:rsidRDefault="00735524" w:rsidP="00735524">
      <w:pPr>
        <w:pStyle w:val="SingleTxtG"/>
        <w:ind w:firstLine="567"/>
        <w:rPr>
          <w:bCs/>
          <w:color w:val="000000" w:themeColor="text1"/>
        </w:rPr>
      </w:pPr>
      <w:r>
        <w:t xml:space="preserve">Воспроизведенный ниже текст был подготовлен экспертом от Международной организации предприятий автомобильной промышленности (МОПАП) с целью разработки новых правил ООН о единообразных технических предписаниях, касающихся официального утверждения </w:t>
      </w:r>
      <w:proofErr w:type="spellStart"/>
      <w:r>
        <w:t>иммобилизаторов</w:t>
      </w:r>
      <w:proofErr w:type="spellEnd"/>
      <w:r>
        <w:t xml:space="preserve"> и официального утверждения транспортного средства в отношении его </w:t>
      </w:r>
      <w:proofErr w:type="spellStart"/>
      <w:r>
        <w:t>иммобилизатора</w:t>
      </w:r>
      <w:proofErr w:type="spellEnd"/>
      <w:r>
        <w:t>, в рамках процесса разделения Правил № 116 ООН на три свода раздельных правил. В его основу положен документ ECE/TRANS/WP.29/GRSG/2019/21 с поправками, содержащимися в документе GRSG-118-20.</w:t>
      </w:r>
      <w:bookmarkStart w:id="1" w:name="_Hlk46250566"/>
      <w:bookmarkStart w:id="2" w:name="_Hlk46250620"/>
      <w:bookmarkEnd w:id="1"/>
    </w:p>
    <w:bookmarkEnd w:id="2"/>
    <w:p w14:paraId="60CB73E8" w14:textId="77777777" w:rsidR="00735524" w:rsidRPr="00655C24" w:rsidRDefault="00735524" w:rsidP="00735524">
      <w:pPr>
        <w:suppressAutoHyphens w:val="0"/>
        <w:spacing w:line="240" w:lineRule="auto"/>
        <w:rPr>
          <w:b/>
          <w:sz w:val="24"/>
        </w:rPr>
      </w:pPr>
      <w:r w:rsidRPr="00655C24">
        <w:rPr>
          <w:b/>
          <w:sz w:val="24"/>
        </w:rPr>
        <w:br w:type="page"/>
      </w:r>
    </w:p>
    <w:p w14:paraId="782A62A5" w14:textId="77777777" w:rsidR="00735524" w:rsidRPr="00473000" w:rsidRDefault="00735524" w:rsidP="00735524">
      <w:pPr>
        <w:pStyle w:val="HChG"/>
        <w:spacing w:after="480"/>
      </w:pPr>
      <w:r>
        <w:lastRenderedPageBreak/>
        <w:tab/>
      </w:r>
      <w:r>
        <w:tab/>
      </w:r>
      <w:r>
        <w:rPr>
          <w:bCs/>
        </w:rPr>
        <w:t>Правила № [</w:t>
      </w:r>
      <w:proofErr w:type="spellStart"/>
      <w:r>
        <w:rPr>
          <w:bCs/>
        </w:rPr>
        <w:t>xxx</w:t>
      </w:r>
      <w:proofErr w:type="spellEnd"/>
      <w:r>
        <w:rPr>
          <w:bCs/>
        </w:rPr>
        <w:t xml:space="preserve">] ООН о единообразных технических предписаниях, касающихся официального утверждения </w:t>
      </w:r>
      <w:proofErr w:type="spellStart"/>
      <w:r>
        <w:rPr>
          <w:bCs/>
        </w:rPr>
        <w:t>иммобилизаторов</w:t>
      </w:r>
      <w:proofErr w:type="spellEnd"/>
      <w:r>
        <w:rPr>
          <w:bCs/>
        </w:rPr>
        <w:t xml:space="preserve"> и официального утверждения транспортного средства в отношении его </w:t>
      </w:r>
      <w:proofErr w:type="spellStart"/>
      <w:r>
        <w:rPr>
          <w:bCs/>
        </w:rPr>
        <w:t>иммобилизатора</w:t>
      </w:r>
      <w:proofErr w:type="spellEnd"/>
    </w:p>
    <w:p w14:paraId="0D174C34" w14:textId="77777777" w:rsidR="00735524" w:rsidRPr="008F7E6F" w:rsidRDefault="00735524" w:rsidP="00735524">
      <w:pPr>
        <w:tabs>
          <w:tab w:val="left" w:pos="851"/>
        </w:tabs>
        <w:rPr>
          <w:sz w:val="28"/>
          <w:szCs w:val="28"/>
        </w:rPr>
      </w:pPr>
      <w:proofErr w:type="spellStart"/>
      <w:r w:rsidRPr="008F7E6F">
        <w:rPr>
          <w:sz w:val="28"/>
          <w:szCs w:val="28"/>
        </w:rPr>
        <w:t>Coдержание</w:t>
      </w:r>
      <w:proofErr w:type="spellEnd"/>
    </w:p>
    <w:p w14:paraId="51D32EE5" w14:textId="77777777" w:rsidR="00735524" w:rsidRPr="00BD4180" w:rsidRDefault="00735524" w:rsidP="00735524">
      <w:pPr>
        <w:ind w:left="7371" w:right="-31" w:firstLine="567"/>
        <w:rPr>
          <w:sz w:val="18"/>
          <w:szCs w:val="18"/>
          <w:u w:val="single"/>
        </w:rPr>
      </w:pPr>
      <w:r w:rsidRPr="00BD4180">
        <w:rPr>
          <w:i/>
          <w:iCs/>
          <w:sz w:val="18"/>
          <w:szCs w:val="18"/>
        </w:rPr>
        <w:t>Пункты</w:t>
      </w:r>
      <w:r w:rsidRPr="00BD4180">
        <w:rPr>
          <w:sz w:val="18"/>
          <w:szCs w:val="18"/>
        </w:rPr>
        <w:tab/>
      </w:r>
      <w:r w:rsidRPr="00BD4180">
        <w:rPr>
          <w:i/>
          <w:iCs/>
          <w:sz w:val="18"/>
          <w:szCs w:val="18"/>
        </w:rPr>
        <w:t>Стр.</w:t>
      </w:r>
    </w:p>
    <w:p w14:paraId="2DBAF663" w14:textId="77777777" w:rsidR="00735524" w:rsidRPr="00655C24" w:rsidRDefault="00735524" w:rsidP="008F7807">
      <w:pPr>
        <w:pStyle w:val="SingleTxtG"/>
        <w:spacing w:before="120"/>
      </w:pPr>
      <w:r>
        <w:t>(</w:t>
      </w:r>
      <w:r w:rsidR="008F7807">
        <w:t>Б</w:t>
      </w:r>
      <w:r>
        <w:t>удет представлено позднее)</w:t>
      </w:r>
    </w:p>
    <w:p w14:paraId="788AFCB8" w14:textId="77777777" w:rsidR="00B54D71" w:rsidRDefault="00B54D71" w:rsidP="00D9145B"/>
    <w:p w14:paraId="070E06FF" w14:textId="77777777" w:rsidR="00B54D71" w:rsidRDefault="00B54D71" w:rsidP="00D9145B"/>
    <w:p w14:paraId="402F2AB2" w14:textId="77777777" w:rsidR="00B54D71" w:rsidRDefault="00B54D71" w:rsidP="00D9145B">
      <w:pPr>
        <w:sectPr w:rsidR="00B54D71" w:rsidSect="0073552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6C85C222" w14:textId="77777777" w:rsidR="00B54D71" w:rsidRPr="00655C24" w:rsidRDefault="00B54D71" w:rsidP="00B54D71">
      <w:pPr>
        <w:pStyle w:val="HChG"/>
      </w:pPr>
      <w:r>
        <w:lastRenderedPageBreak/>
        <w:tab/>
      </w:r>
      <w:r w:rsidR="008C572B">
        <w:tab/>
      </w:r>
      <w:r>
        <w:t>1.</w:t>
      </w:r>
      <w:r>
        <w:tab/>
      </w:r>
      <w:r w:rsidR="008C572B">
        <w:tab/>
      </w:r>
      <w:r>
        <w:rPr>
          <w:bCs/>
        </w:rPr>
        <w:t>Область применения</w:t>
      </w:r>
    </w:p>
    <w:p w14:paraId="62757987" w14:textId="77777777" w:rsidR="00B54D71" w:rsidRPr="00655C24" w:rsidRDefault="00B54D71" w:rsidP="008C572B">
      <w:pPr>
        <w:pStyle w:val="SingleTxtG"/>
        <w:tabs>
          <w:tab w:val="left" w:pos="1134"/>
        </w:tabs>
        <w:ind w:left="2268"/>
      </w:pPr>
      <w:r>
        <w:tab/>
        <w:t>Настоящие Правила ООН применяются:</w:t>
      </w:r>
    </w:p>
    <w:p w14:paraId="4FC40E87" w14:textId="77777777" w:rsidR="00B54D71" w:rsidRPr="00655C24" w:rsidRDefault="00B54D71" w:rsidP="00B54D71">
      <w:pPr>
        <w:tabs>
          <w:tab w:val="left" w:pos="851"/>
        </w:tabs>
        <w:spacing w:after="240"/>
        <w:ind w:left="2268" w:hanging="1134"/>
        <w:jc w:val="both"/>
      </w:pPr>
      <w:r>
        <w:t>1.1</w:t>
      </w:r>
      <w:r>
        <w:tab/>
      </w:r>
      <w:r>
        <w:tab/>
        <w:t xml:space="preserve">к официальному утверждению </w:t>
      </w:r>
    </w:p>
    <w:p w14:paraId="2F6E2CC2" w14:textId="77777777" w:rsidR="00B54D71" w:rsidRPr="00655C24" w:rsidRDefault="00B54D71" w:rsidP="00BD4180">
      <w:pPr>
        <w:pStyle w:val="SingleTxtG"/>
        <w:ind w:left="2835" w:hanging="567"/>
      </w:pPr>
      <w:r>
        <w:t>a)</w:t>
      </w:r>
      <w:r>
        <w:tab/>
        <w:t xml:space="preserve">«установленных (если они установлены)» </w:t>
      </w:r>
      <w:proofErr w:type="spellStart"/>
      <w:r>
        <w:t>иммобилизаторов</w:t>
      </w:r>
      <w:proofErr w:type="spellEnd"/>
      <w:r>
        <w:t>, предназначенных в первую очередь для транспортных средств категорий</w:t>
      </w:r>
      <w:r w:rsidR="008F7807">
        <w:t> </w:t>
      </w:r>
      <w:r>
        <w:t>M</w:t>
      </w:r>
      <w:r>
        <w:rPr>
          <w:vertAlign w:val="subscript"/>
        </w:rPr>
        <w:t>1</w:t>
      </w:r>
      <w:r>
        <w:t xml:space="preserve"> и N</w:t>
      </w:r>
      <w:r>
        <w:rPr>
          <w:vertAlign w:val="subscript"/>
        </w:rPr>
        <w:t>1</w:t>
      </w:r>
      <w:r>
        <w:t xml:space="preserve"> максимальной массой не более 2</w:t>
      </w:r>
      <w:r>
        <w:rPr>
          <w:lang w:val="fr-CH"/>
        </w:rPr>
        <w:t> </w:t>
      </w:r>
      <w:r>
        <w:t>т</w:t>
      </w:r>
      <w:r w:rsidR="00BD4180">
        <w:t>;</w:t>
      </w:r>
      <w:r>
        <w:t xml:space="preserve"> и </w:t>
      </w:r>
    </w:p>
    <w:p w14:paraId="30B7CE8B" w14:textId="77777777" w:rsidR="00B54D71" w:rsidRPr="00655C24" w:rsidRDefault="00B54D71" w:rsidP="00BD4180">
      <w:pPr>
        <w:pStyle w:val="SingleTxtG"/>
        <w:ind w:left="2835" w:hanging="567"/>
      </w:pPr>
      <w:r>
        <w:t>b)</w:t>
      </w:r>
      <w:r>
        <w:tab/>
        <w:t>транспортных средств категории M</w:t>
      </w:r>
      <w:r>
        <w:rPr>
          <w:vertAlign w:val="subscript"/>
        </w:rPr>
        <w:t>1</w:t>
      </w:r>
      <w:r>
        <w:t xml:space="preserve"> и транспортных средств категории N</w:t>
      </w:r>
      <w:r>
        <w:rPr>
          <w:vertAlign w:val="subscript"/>
        </w:rPr>
        <w:t>1</w:t>
      </w:r>
      <w:r>
        <w:t xml:space="preserve"> максимальной массой не более 2</w:t>
      </w:r>
      <w:r>
        <w:rPr>
          <w:lang w:val="fr-CH"/>
        </w:rPr>
        <w:t> </w:t>
      </w:r>
      <w:r>
        <w:t xml:space="preserve">т в отношении установленных </w:t>
      </w:r>
      <w:proofErr w:type="spellStart"/>
      <w:r>
        <w:t>иммобилизаторов</w:t>
      </w:r>
      <w:proofErr w:type="spellEnd"/>
      <w:r>
        <w:rPr>
          <w:rStyle w:val="aa"/>
        </w:rPr>
        <w:footnoteReference w:id="2"/>
      </w:r>
      <w:r w:rsidR="008F7807" w:rsidRPr="008F7807">
        <w:rPr>
          <w:vertAlign w:val="superscript"/>
        </w:rPr>
        <w:t>,</w:t>
      </w:r>
      <w:r>
        <w:rPr>
          <w:lang w:val="fr-CH"/>
        </w:rPr>
        <w:t> </w:t>
      </w:r>
      <w:r>
        <w:rPr>
          <w:rStyle w:val="aa"/>
        </w:rPr>
        <w:footnoteReference w:id="3"/>
      </w:r>
      <w:r>
        <w:t xml:space="preserve">. </w:t>
      </w:r>
    </w:p>
    <w:p w14:paraId="167B6997" w14:textId="77777777" w:rsidR="00B54D71" w:rsidRPr="00655C24" w:rsidRDefault="00B54D71" w:rsidP="00B54D71">
      <w:pPr>
        <w:pStyle w:val="SingleTxtG"/>
        <w:ind w:left="2268" w:hanging="1134"/>
      </w:pPr>
      <w:r>
        <w:t>1.2</w:t>
      </w:r>
      <w:r>
        <w:tab/>
        <w:t xml:space="preserve">По просьбе изготовителя Договаривающиеся стороны могут предоставлять официальные утверждения в отношении транспортных средств других категорий и </w:t>
      </w:r>
      <w:proofErr w:type="spellStart"/>
      <w:r>
        <w:t>иммобилизаторов</w:t>
      </w:r>
      <w:proofErr w:type="spellEnd"/>
      <w:r>
        <w:t>, предназначенных для установки на таких транспортных средствах.</w:t>
      </w:r>
    </w:p>
    <w:p w14:paraId="178E7716" w14:textId="77777777" w:rsidR="00B54D71" w:rsidRPr="00655C24" w:rsidRDefault="00B54D71" w:rsidP="00B54D71">
      <w:pPr>
        <w:tabs>
          <w:tab w:val="left" w:pos="567"/>
          <w:tab w:val="left" w:pos="1701"/>
        </w:tabs>
        <w:spacing w:after="240"/>
        <w:ind w:left="2268" w:right="1134" w:hanging="1134"/>
        <w:jc w:val="both"/>
      </w:pPr>
      <w:r>
        <w:t>1.3</w:t>
      </w:r>
      <w:r>
        <w:tab/>
      </w:r>
      <w:r>
        <w:tab/>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p>
    <w:p w14:paraId="4F7B476E" w14:textId="77777777" w:rsidR="00B54D71" w:rsidRPr="00655C24" w:rsidRDefault="00B54D71" w:rsidP="008C572B">
      <w:pPr>
        <w:pStyle w:val="HChG"/>
        <w:tabs>
          <w:tab w:val="clear" w:pos="851"/>
        </w:tabs>
        <w:ind w:firstLine="0"/>
      </w:pPr>
      <w:r>
        <w:t>2.</w:t>
      </w:r>
      <w:r>
        <w:tab/>
      </w:r>
      <w:r w:rsidR="008C572B">
        <w:tab/>
      </w:r>
      <w:r>
        <w:rPr>
          <w:bCs/>
        </w:rPr>
        <w:t>Определения</w:t>
      </w:r>
      <w:r>
        <w:t xml:space="preserve"> </w:t>
      </w:r>
    </w:p>
    <w:p w14:paraId="477028E4" w14:textId="77777777" w:rsidR="00B54D71" w:rsidRPr="00655C24" w:rsidRDefault="00B54D71" w:rsidP="00B54D71">
      <w:pPr>
        <w:pStyle w:val="SingleTxtG"/>
        <w:ind w:left="2268" w:hanging="1125"/>
      </w:pPr>
      <w:r>
        <w:t>2.1</w:t>
      </w:r>
      <w:r>
        <w:tab/>
        <w:t>«</w:t>
      </w:r>
      <w:r>
        <w:rPr>
          <w:i/>
          <w:iCs/>
        </w:rPr>
        <w:t>Компонент</w:t>
      </w:r>
      <w:r>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14:paraId="34DD9C2E" w14:textId="77777777" w:rsidR="00B54D71" w:rsidRPr="00655C24" w:rsidRDefault="00B54D71" w:rsidP="00B54D71">
      <w:pPr>
        <w:pStyle w:val="SingleTxtG"/>
        <w:tabs>
          <w:tab w:val="left" w:pos="1134"/>
        </w:tabs>
        <w:ind w:left="2268" w:hanging="1125"/>
      </w:pPr>
      <w:r>
        <w:t>2.2</w:t>
      </w:r>
      <w:r>
        <w:tab/>
      </w:r>
      <w:r>
        <w:tab/>
        <w:t>«</w:t>
      </w:r>
      <w:r>
        <w:rPr>
          <w:i/>
          <w:iCs/>
        </w:rPr>
        <w:t>Отдельный технический элемент</w:t>
      </w:r>
      <w:r>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транспортного средства, если это четко предусмотрено в настоящих Правилах.</w:t>
      </w:r>
    </w:p>
    <w:p w14:paraId="34BD5306" w14:textId="77777777" w:rsidR="00B54D71" w:rsidRPr="00655C24" w:rsidRDefault="00B54D71" w:rsidP="00B54D71">
      <w:pPr>
        <w:pStyle w:val="SingleTxtG"/>
        <w:tabs>
          <w:tab w:val="left" w:pos="1134"/>
        </w:tabs>
        <w:ind w:left="2268" w:hanging="1125"/>
      </w:pPr>
      <w:r>
        <w:t>2.3</w:t>
      </w:r>
      <w:r>
        <w:tab/>
      </w:r>
      <w:r>
        <w:tab/>
        <w:t>«</w:t>
      </w:r>
      <w:r>
        <w:rPr>
          <w:i/>
          <w:iCs/>
        </w:rPr>
        <w:t>Изготовитель</w:t>
      </w:r>
      <w:r>
        <w:t>» означает лицо или орган,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 Данное лицо или данный орган необязательно должны принимать участие во всех этапах изготовления транспортного средства, системы, компонента или отдельного технического элемента, подлежащих официальному утверждению.</w:t>
      </w:r>
    </w:p>
    <w:p w14:paraId="5E26DD80" w14:textId="77777777" w:rsidR="00B54D71" w:rsidRPr="00655C24" w:rsidRDefault="00B54D71" w:rsidP="00B54D71">
      <w:pPr>
        <w:pStyle w:val="SingleTxtG"/>
        <w:ind w:left="2268" w:hanging="1134"/>
      </w:pPr>
      <w:r>
        <w:t>2.4</w:t>
      </w:r>
      <w:r>
        <w:tab/>
        <w:t>«</w:t>
      </w:r>
      <w:proofErr w:type="spellStart"/>
      <w:r>
        <w:rPr>
          <w:i/>
          <w:iCs/>
        </w:rPr>
        <w:t>Иммобилизатор</w:t>
      </w:r>
      <w:proofErr w:type="spellEnd"/>
      <w:r>
        <w:t>» означает устройство, предназначенное для предотвращения использования транспортного средства в обычном режиме за счет тяги собственного двигателя (предотвращение несанкционированного использования).</w:t>
      </w:r>
    </w:p>
    <w:p w14:paraId="140C6CEA" w14:textId="77777777" w:rsidR="00B54D71" w:rsidRPr="00655C24" w:rsidRDefault="00B54D71" w:rsidP="00B54D71">
      <w:pPr>
        <w:pStyle w:val="SingleTxtG"/>
        <w:ind w:left="2268" w:hanging="1134"/>
        <w:rPr>
          <w:szCs w:val="22"/>
        </w:rPr>
      </w:pPr>
      <w:r>
        <w:t>2.5</w:t>
      </w:r>
      <w:r>
        <w:tab/>
        <w:t>«</w:t>
      </w:r>
      <w:r>
        <w:rPr>
          <w:i/>
          <w:iCs/>
        </w:rPr>
        <w:t>Оборудование управления</w:t>
      </w:r>
      <w:r>
        <w:t xml:space="preserve">» означает оборудование, необходимое для включения и/или отключения </w:t>
      </w:r>
      <w:proofErr w:type="spellStart"/>
      <w:r>
        <w:t>иммобилизатора</w:t>
      </w:r>
      <w:proofErr w:type="spellEnd"/>
      <w:r>
        <w:t>.</w:t>
      </w:r>
    </w:p>
    <w:p w14:paraId="3BBB18B0" w14:textId="77777777" w:rsidR="00B54D71" w:rsidRPr="00655C24" w:rsidRDefault="00B54D71" w:rsidP="00B54D71">
      <w:pPr>
        <w:pStyle w:val="SingleTxtG"/>
        <w:ind w:left="2268" w:hanging="1134"/>
        <w:rPr>
          <w:szCs w:val="22"/>
        </w:rPr>
      </w:pPr>
      <w:r>
        <w:lastRenderedPageBreak/>
        <w:t>2.6</w:t>
      </w:r>
      <w:r>
        <w:tab/>
        <w:t>«</w:t>
      </w:r>
      <w:r>
        <w:rPr>
          <w:i/>
          <w:iCs/>
        </w:rPr>
        <w:t>Индикатор режима</w:t>
      </w:r>
      <w:r>
        <w:t xml:space="preserve">» означает любое устройство, предназначенное для указания режима </w:t>
      </w:r>
      <w:proofErr w:type="spellStart"/>
      <w:r>
        <w:t>иммобилизатора</w:t>
      </w:r>
      <w:proofErr w:type="spellEnd"/>
      <w:r>
        <w:t xml:space="preserve"> (включено/отключено, изменение режима с включенного состояния на отключенное и наоборот).</w:t>
      </w:r>
    </w:p>
    <w:p w14:paraId="13AEDCF3" w14:textId="77777777" w:rsidR="00B54D71" w:rsidRPr="00655C24" w:rsidRDefault="00B54D71" w:rsidP="00B54D71">
      <w:pPr>
        <w:pStyle w:val="SingleTxtG"/>
        <w:ind w:left="2268" w:hanging="1134"/>
        <w:rPr>
          <w:szCs w:val="22"/>
        </w:rPr>
      </w:pPr>
      <w:r>
        <w:t>2.7</w:t>
      </w:r>
      <w:r>
        <w:tab/>
        <w:t>«</w:t>
      </w:r>
      <w:r>
        <w:rPr>
          <w:i/>
          <w:iCs/>
        </w:rPr>
        <w:t>Включенное состояние</w:t>
      </w:r>
      <w:r>
        <w:t>» означает состояние, в котором транспортное средство не может использоваться в обычном режиме за счет тяги собственного двигателя.</w:t>
      </w:r>
    </w:p>
    <w:p w14:paraId="365F14EB" w14:textId="77777777" w:rsidR="00B54D71" w:rsidRPr="00655C24" w:rsidRDefault="00B54D71" w:rsidP="00B54D71">
      <w:pPr>
        <w:pStyle w:val="SingleTxtG"/>
        <w:ind w:left="2268" w:hanging="1134"/>
        <w:rPr>
          <w:szCs w:val="22"/>
        </w:rPr>
      </w:pPr>
      <w:r>
        <w:t>2.8</w:t>
      </w:r>
      <w:r>
        <w:tab/>
        <w:t>«</w:t>
      </w:r>
      <w:r>
        <w:rPr>
          <w:i/>
          <w:iCs/>
        </w:rPr>
        <w:t>Отключенное состояние</w:t>
      </w:r>
      <w:r>
        <w:t>» означает состояние, в котором транспортное средство может использоваться в его обычном режиме.</w:t>
      </w:r>
    </w:p>
    <w:p w14:paraId="78B24F83" w14:textId="77777777" w:rsidR="00B54D71" w:rsidRPr="00655C24" w:rsidRDefault="00B54D71" w:rsidP="00B54D71">
      <w:pPr>
        <w:pStyle w:val="SingleTxtG"/>
        <w:ind w:left="2268" w:hanging="1134"/>
        <w:rPr>
          <w:szCs w:val="22"/>
        </w:rPr>
      </w:pPr>
      <w:r>
        <w:t>2.9</w:t>
      </w:r>
      <w:r>
        <w:tab/>
        <w:t>«</w:t>
      </w:r>
      <w:r>
        <w:rPr>
          <w:i/>
          <w:iCs/>
        </w:rPr>
        <w:t>Ключ</w:t>
      </w:r>
      <w:r>
        <w:t>» означает любое устройство, сконструированное и изготовленное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14:paraId="6BA1541E" w14:textId="77777777" w:rsidR="00B54D71" w:rsidRPr="00655C24" w:rsidRDefault="00B54D71" w:rsidP="00B54D71">
      <w:pPr>
        <w:pStyle w:val="SingleTxtG"/>
        <w:ind w:left="2268" w:hanging="1134"/>
        <w:rPr>
          <w:szCs w:val="22"/>
        </w:rPr>
      </w:pPr>
      <w:r>
        <w:t>2.10</w:t>
      </w:r>
      <w:r>
        <w:tab/>
        <w:t>«</w:t>
      </w:r>
      <w:r>
        <w:rPr>
          <w:i/>
          <w:iCs/>
        </w:rPr>
        <w:t>Блокировка включения</w:t>
      </w:r>
      <w:r>
        <w:t xml:space="preserve">» означает возможность блокировки </w:t>
      </w:r>
      <w:proofErr w:type="spellStart"/>
      <w:r>
        <w:t>иммобилизатора</w:t>
      </w:r>
      <w:proofErr w:type="spellEnd"/>
      <w:r>
        <w:t xml:space="preserve"> в отключенном состоянии.</w:t>
      </w:r>
    </w:p>
    <w:p w14:paraId="2724E2BC" w14:textId="77777777" w:rsidR="00B54D71" w:rsidRPr="00655C24" w:rsidRDefault="00B54D71" w:rsidP="00B54D71">
      <w:pPr>
        <w:pStyle w:val="SingleTxtG"/>
        <w:ind w:left="2268" w:hanging="1134"/>
        <w:rPr>
          <w:szCs w:val="22"/>
        </w:rPr>
      </w:pPr>
      <w:r>
        <w:t>2.11</w:t>
      </w:r>
      <w:r>
        <w:tab/>
        <w:t>«</w:t>
      </w:r>
      <w:r>
        <w:rPr>
          <w:i/>
          <w:iCs/>
        </w:rPr>
        <w:t>Непрерывно изменяющийся код</w:t>
      </w:r>
      <w:r>
        <w:t>» означает электронный код, состоящий из нескольких элементов, комбинация которых изменяется произвольно после каждого срабатывания передатчика.</w:t>
      </w:r>
    </w:p>
    <w:p w14:paraId="4D1B060F" w14:textId="77777777" w:rsidR="00B54D71" w:rsidRPr="00655C24" w:rsidRDefault="00B54D71" w:rsidP="00B54D71">
      <w:pPr>
        <w:pStyle w:val="SingleTxtG"/>
        <w:ind w:left="2268" w:hanging="1134"/>
        <w:rPr>
          <w:szCs w:val="22"/>
        </w:rPr>
      </w:pPr>
      <w:r>
        <w:t>2.12</w:t>
      </w:r>
      <w:r>
        <w:tab/>
        <w:t>«</w:t>
      </w:r>
      <w:r>
        <w:rPr>
          <w:i/>
          <w:iCs/>
        </w:rPr>
        <w:t xml:space="preserve">Тип </w:t>
      </w:r>
      <w:proofErr w:type="spellStart"/>
      <w:r>
        <w:rPr>
          <w:i/>
          <w:iCs/>
        </w:rPr>
        <w:t>иммобилизатора</w:t>
      </w:r>
      <w:proofErr w:type="spellEnd"/>
      <w:r>
        <w:t>» означает системы, не имеющие между собой существенных различий с точки зрения таких важных аспектов, как:</w:t>
      </w:r>
    </w:p>
    <w:p w14:paraId="20C45D65" w14:textId="77777777" w:rsidR="00B54D71" w:rsidRPr="00655C24" w:rsidRDefault="00B54D71" w:rsidP="00B54D71">
      <w:pPr>
        <w:pStyle w:val="SingleTxtG"/>
        <w:ind w:left="1701" w:firstLine="567"/>
      </w:pPr>
      <w:r>
        <w:t>a)</w:t>
      </w:r>
      <w:r>
        <w:tab/>
        <w:t>торговое наименование или товарный знак изготовителя,</w:t>
      </w:r>
    </w:p>
    <w:p w14:paraId="283FAD68" w14:textId="77777777" w:rsidR="00B54D71" w:rsidRPr="00655C24" w:rsidRDefault="00B54D71" w:rsidP="00B54D71">
      <w:pPr>
        <w:pStyle w:val="SingleTxtG"/>
        <w:ind w:left="1701" w:firstLine="567"/>
      </w:pPr>
      <w:r>
        <w:t>b)</w:t>
      </w:r>
      <w:r>
        <w:tab/>
        <w:t>вид оборудования управления,</w:t>
      </w:r>
    </w:p>
    <w:p w14:paraId="2DEC2DB9" w14:textId="77777777" w:rsidR="00B54D71" w:rsidRPr="00655C24" w:rsidRDefault="00B54D71" w:rsidP="008C572B">
      <w:pPr>
        <w:pStyle w:val="SingleTxtG"/>
        <w:ind w:left="2835" w:hanging="567"/>
      </w:pPr>
      <w:r>
        <w:t>c)</w:t>
      </w:r>
      <w:r>
        <w:tab/>
        <w:t xml:space="preserve">исходные условия работы на соответствующей системе (соответствующих системах) транспортного средства </w:t>
      </w:r>
      <w:r w:rsidR="008C572B">
        <w:br/>
      </w:r>
      <w:r>
        <w:t>(см. пункт 5.2.1, ниже).</w:t>
      </w:r>
    </w:p>
    <w:p w14:paraId="58A2DBDC" w14:textId="77777777" w:rsidR="00B54D71" w:rsidRPr="00655C24" w:rsidRDefault="00B54D71" w:rsidP="00B54D71">
      <w:pPr>
        <w:pStyle w:val="SingleTxtG"/>
        <w:ind w:left="2268" w:hanging="1134"/>
      </w:pPr>
      <w:r>
        <w:t>2.13</w:t>
      </w:r>
      <w:r>
        <w:tab/>
        <w:t>«</w:t>
      </w:r>
      <w:r>
        <w:rPr>
          <w:i/>
          <w:iCs/>
        </w:rPr>
        <w:t xml:space="preserve">Тип транспортного средства в отношении его </w:t>
      </w:r>
      <w:proofErr w:type="spellStart"/>
      <w:r>
        <w:rPr>
          <w:i/>
          <w:iCs/>
        </w:rPr>
        <w:t>иммобилизатора</w:t>
      </w:r>
      <w:proofErr w:type="spellEnd"/>
      <w:r>
        <w:t>» означает транспортные средства, не имеющие между собой существенных различий с точки зрения таких важных аспектов, как:</w:t>
      </w:r>
    </w:p>
    <w:p w14:paraId="7AD975F6" w14:textId="77777777" w:rsidR="00B54D71" w:rsidRPr="00655C24" w:rsidRDefault="00B54D71" w:rsidP="00B54D71">
      <w:pPr>
        <w:pStyle w:val="SingleTxtG"/>
        <w:ind w:left="2268"/>
      </w:pPr>
      <w:r>
        <w:t>a)</w:t>
      </w:r>
      <w:r>
        <w:tab/>
        <w:t>торговое наименование или товарный знак изготовителя</w:t>
      </w:r>
      <w:r w:rsidR="00BD4180">
        <w:t>;</w:t>
      </w:r>
    </w:p>
    <w:p w14:paraId="038F65EB" w14:textId="77777777" w:rsidR="00B54D71" w:rsidRPr="00655C24" w:rsidRDefault="00B54D71" w:rsidP="008C572B">
      <w:pPr>
        <w:pStyle w:val="SingleTxtG"/>
        <w:ind w:left="2835" w:hanging="567"/>
      </w:pPr>
      <w:r>
        <w:t>b)</w:t>
      </w:r>
      <w:r>
        <w:tab/>
        <w:t xml:space="preserve">характерные особенности транспортного средства, оказывающие значительное воздействие на эффективность функционирования </w:t>
      </w:r>
      <w:proofErr w:type="spellStart"/>
      <w:r>
        <w:t>иммобилизатора</w:t>
      </w:r>
      <w:proofErr w:type="spellEnd"/>
      <w:r w:rsidR="00BD4180">
        <w:t>;</w:t>
      </w:r>
    </w:p>
    <w:p w14:paraId="2F458C1D" w14:textId="77777777" w:rsidR="00B54D71" w:rsidRPr="00655C24" w:rsidRDefault="00B54D71" w:rsidP="00B54D71">
      <w:pPr>
        <w:pStyle w:val="SingleTxtG"/>
        <w:ind w:left="2268"/>
      </w:pPr>
      <w:r>
        <w:t>c)</w:t>
      </w:r>
      <w:r>
        <w:tab/>
        <w:t xml:space="preserve">тип и конструкция </w:t>
      </w:r>
      <w:proofErr w:type="spellStart"/>
      <w:r>
        <w:t>иммобилизатора</w:t>
      </w:r>
      <w:proofErr w:type="spellEnd"/>
      <w:r>
        <w:t>.</w:t>
      </w:r>
    </w:p>
    <w:p w14:paraId="1A1D00AA" w14:textId="77777777" w:rsidR="00B54D71" w:rsidRPr="00655C24" w:rsidRDefault="008C572B" w:rsidP="00B54D71">
      <w:pPr>
        <w:pStyle w:val="HChG"/>
        <w:ind w:hanging="567"/>
      </w:pPr>
      <w:r>
        <w:tab/>
      </w:r>
      <w:r>
        <w:tab/>
      </w:r>
      <w:r w:rsidR="00B54D71">
        <w:t>3.</w:t>
      </w:r>
      <w:r w:rsidR="00B54D71">
        <w:tab/>
      </w:r>
      <w:r w:rsidR="00B54D71">
        <w:tab/>
      </w:r>
      <w:r w:rsidR="00B54D71">
        <w:rPr>
          <w:bCs/>
        </w:rPr>
        <w:t>Заявка на официальное утверждение</w:t>
      </w:r>
    </w:p>
    <w:p w14:paraId="65AF4236" w14:textId="77777777" w:rsidR="00B54D71" w:rsidRPr="00655C24" w:rsidRDefault="00B54D71" w:rsidP="00B54D71">
      <w:pPr>
        <w:pStyle w:val="SingleTxtG"/>
        <w:ind w:left="2268" w:hanging="1134"/>
      </w:pPr>
      <w:r>
        <w:t>3.1</w:t>
      </w:r>
      <w:r>
        <w:tab/>
        <w:t>Заявка на официальное утверждение типа транспортного средства или компонента в соответствии с настоящими Правилами представляется изготовителем.</w:t>
      </w:r>
    </w:p>
    <w:p w14:paraId="0F8C0443" w14:textId="77777777" w:rsidR="00B54D71" w:rsidRPr="00655C24" w:rsidRDefault="00B54D71" w:rsidP="00B54D71">
      <w:pPr>
        <w:pStyle w:val="SingleTxtG"/>
        <w:ind w:left="2268" w:hanging="1134"/>
      </w:pPr>
      <w:r>
        <w:t xml:space="preserve">3.2 </w:t>
      </w:r>
      <w:r>
        <w:tab/>
        <w:t xml:space="preserve">К заявке прилагается информационный документ, подготовленный в соответствии с образцом, приведенным в приложении 1, с описанием технических характеристик </w:t>
      </w:r>
      <w:proofErr w:type="spellStart"/>
      <w:r>
        <w:t>иммобилизатора</w:t>
      </w:r>
      <w:proofErr w:type="spellEnd"/>
      <w:r>
        <w:t xml:space="preserve"> и метода (методов) установки на каждой модели и типе транспортного средства, на котором предполагается установить </w:t>
      </w:r>
      <w:proofErr w:type="spellStart"/>
      <w:r>
        <w:t>иммобилизатор</w:t>
      </w:r>
      <w:proofErr w:type="spellEnd"/>
      <w:r>
        <w:t>.</w:t>
      </w:r>
    </w:p>
    <w:p w14:paraId="098C2E5F" w14:textId="77777777" w:rsidR="00B54D71" w:rsidRPr="00655C24" w:rsidRDefault="00B54D71" w:rsidP="00B54D71">
      <w:pPr>
        <w:pStyle w:val="SingleTxtG"/>
        <w:ind w:left="2268" w:hanging="1134"/>
      </w:pPr>
      <w:r>
        <w:t>3.3</w:t>
      </w:r>
      <w:r>
        <w:tab/>
        <w:t>Транспортное средство (транспортные средства)/компонент (компоненты), представляющее/представляющий (представляющие) тип (типы), подлежащий (подлежащие) официальному утверждению, представляется технической службе, отвечающей за проведение испытаний на официальное утверждение.</w:t>
      </w:r>
    </w:p>
    <w:p w14:paraId="61DBB68B" w14:textId="77777777" w:rsidR="00B54D71" w:rsidRPr="00655C24" w:rsidRDefault="008F7807" w:rsidP="00B54D71">
      <w:pPr>
        <w:pStyle w:val="HChG"/>
        <w:tabs>
          <w:tab w:val="clear" w:pos="851"/>
          <w:tab w:val="left" w:pos="567"/>
        </w:tabs>
      </w:pPr>
      <w:r>
        <w:lastRenderedPageBreak/>
        <w:tab/>
      </w:r>
      <w:r w:rsidR="008C572B">
        <w:tab/>
      </w:r>
      <w:r w:rsidR="00B54D71">
        <w:t>4.</w:t>
      </w:r>
      <w:r w:rsidR="00B54D71">
        <w:tab/>
      </w:r>
      <w:r w:rsidR="00B54D71">
        <w:tab/>
      </w:r>
      <w:r w:rsidR="00B54D71">
        <w:rPr>
          <w:bCs/>
        </w:rPr>
        <w:t>Официальное утверждение</w:t>
      </w:r>
    </w:p>
    <w:p w14:paraId="44F6F000" w14:textId="77777777" w:rsidR="00B54D71" w:rsidRPr="00655C24" w:rsidRDefault="00B54D71" w:rsidP="00B54D71">
      <w:pPr>
        <w:pStyle w:val="SingleTxtG"/>
        <w:ind w:left="2268" w:hanging="1134"/>
      </w:pPr>
      <w:r>
        <w:t>4.1</w:t>
      </w:r>
      <w:r>
        <w:tab/>
        <w:t>Если тип, представленный на официальное утверждение на основании настоящих Правил, отвечает предписаниям настоящих Правил, то данный тип считается официально утвержденным.</w:t>
      </w:r>
    </w:p>
    <w:p w14:paraId="5062135B" w14:textId="77777777" w:rsidR="00B54D71" w:rsidRPr="00655C24" w:rsidRDefault="00B54D71" w:rsidP="00B54D71">
      <w:pPr>
        <w:pStyle w:val="SingleTxtG"/>
        <w:ind w:left="2268" w:hanging="1134"/>
      </w:pPr>
      <w:r>
        <w:t>4.2</w:t>
      </w:r>
      <w:r>
        <w:tab/>
        <w:t>Каждому официально утвержденному типу присваивают номер официального утверждения. Его первые две цифры (в настоящее время</w:t>
      </w:r>
      <w:r w:rsidR="00BD4180">
        <w:t> </w:t>
      </w:r>
      <w:r>
        <w:t>00, что соответствует Правилам в их первоначальном варианте) указывают на серию поправок, включающую самые последние [основные]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5D8D5E5A" w14:textId="77777777" w:rsidR="00B54D71" w:rsidRPr="00655C24" w:rsidRDefault="00B54D71" w:rsidP="00B54D71">
      <w:pPr>
        <w:pStyle w:val="SingleTxtG"/>
        <w:ind w:left="2268" w:hanging="1134"/>
      </w:pPr>
      <w:r>
        <w:t>4.3</w:t>
      </w:r>
      <w:r>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на основании настоящих Правил посредством карточки, соответствующей образцу, приведенному в приложении 2 к настоящим Правилам.</w:t>
      </w:r>
    </w:p>
    <w:p w14:paraId="136989CD" w14:textId="77777777" w:rsidR="00B54D71" w:rsidRPr="00655C24" w:rsidRDefault="00B54D71" w:rsidP="00B54D71">
      <w:pPr>
        <w:pStyle w:val="SingleTxtG"/>
        <w:ind w:left="2268" w:hanging="1134"/>
      </w:pPr>
      <w:r>
        <w:t>4.4</w:t>
      </w:r>
      <w:r>
        <w:tab/>
        <w:t>На каждом транспортном средстве или компоненте, соответствующем типу, официально утвержденному на основании настоящих Правил, проставляют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w:t>
      </w:r>
    </w:p>
    <w:p w14:paraId="52D82E8D" w14:textId="77777777" w:rsidR="00B54D71" w:rsidRDefault="00B54D71" w:rsidP="00B54D71">
      <w:pPr>
        <w:pStyle w:val="SingleTxtG"/>
        <w:ind w:left="2268" w:hanging="1134"/>
      </w:pPr>
      <w:r>
        <w:t>4.4.1</w:t>
      </w:r>
      <w:r>
        <w:tab/>
        <w:t>из круга с проставленной в нем буквой «E», за которой следует отличительный номер страны, предоставившей официальное утверждение</w:t>
      </w:r>
      <w:r w:rsidR="008C572B">
        <w:rPr>
          <w:rStyle w:val="aa"/>
        </w:rPr>
        <w:footnoteReference w:id="4"/>
      </w:r>
      <w:r>
        <w:t xml:space="preserve">, и </w:t>
      </w:r>
    </w:p>
    <w:p w14:paraId="4A7EB016" w14:textId="77777777" w:rsidR="00B54D71" w:rsidRPr="00655C24" w:rsidRDefault="00B54D71" w:rsidP="00B54D71">
      <w:pPr>
        <w:pStyle w:val="SingleTxtG"/>
        <w:ind w:left="2268" w:hanging="1134"/>
      </w:pPr>
      <w:r>
        <w:t>4.4.2</w:t>
      </w:r>
      <w:r>
        <w:tab/>
        <w:t>номера настоящих Правил, за которым следует буква «R», тире и номер официального утверждения, которые проставляют справа от круга, предусмотренного в пункте 4.4.1.</w:t>
      </w:r>
    </w:p>
    <w:p w14:paraId="7936262A" w14:textId="77777777" w:rsidR="00B54D71" w:rsidRPr="00655C24" w:rsidRDefault="00B54D71" w:rsidP="00B54D71">
      <w:pPr>
        <w:pStyle w:val="SingleTxtG"/>
        <w:ind w:left="2268" w:hanging="1134"/>
      </w:pPr>
      <w:r>
        <w:t>4.5</w:t>
      </w:r>
      <w:r>
        <w:tab/>
        <w:t>Если данный тип соответствует типу,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 4.4.1, повторять нет необходимости; в этом случае номера правил, 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пункте 4.4.1.</w:t>
      </w:r>
    </w:p>
    <w:p w14:paraId="2D6301DC" w14:textId="77777777" w:rsidR="00B54D71" w:rsidRPr="00655C24" w:rsidRDefault="00B54D71" w:rsidP="00B54D71">
      <w:pPr>
        <w:pStyle w:val="SingleTxtG"/>
        <w:ind w:left="2268" w:hanging="1134"/>
      </w:pPr>
      <w:r>
        <w:t>4.6</w:t>
      </w:r>
      <w:r>
        <w:tab/>
        <w:t>Знак официального утверждения должен быть четким и нестираемым.</w:t>
      </w:r>
    </w:p>
    <w:p w14:paraId="4A4B1E47" w14:textId="77777777" w:rsidR="00B54D71" w:rsidRPr="00655C24" w:rsidRDefault="00B54D71" w:rsidP="00B54D71">
      <w:pPr>
        <w:pStyle w:val="SingleTxtG"/>
        <w:ind w:left="2268" w:hanging="1134"/>
      </w:pPr>
      <w:r>
        <w:t>4.7</w:t>
      </w:r>
      <w:r>
        <w:tab/>
        <w:t>В случае транспортного средства знак официального утверждения помещают рядом с прикрепляемой изготовителем табличкой, на которой приводят характеристики транспортного средства, или на самой этой табличке.</w:t>
      </w:r>
    </w:p>
    <w:p w14:paraId="3ED55CF7" w14:textId="77777777" w:rsidR="00B54D71" w:rsidRPr="00655C24" w:rsidRDefault="00B54D71" w:rsidP="00B54D71">
      <w:pPr>
        <w:pStyle w:val="SingleTxtG"/>
        <w:ind w:left="2268" w:hanging="1134"/>
      </w:pPr>
      <w:r>
        <w:t>4.8</w:t>
      </w:r>
      <w:r>
        <w:tab/>
        <w:t xml:space="preserve">В случае компонента, официально утвержденного отдельно в качестве </w:t>
      </w:r>
      <w:proofErr w:type="spellStart"/>
      <w:r>
        <w:t>иммобилизатора</w:t>
      </w:r>
      <w:proofErr w:type="spellEnd"/>
      <w:r>
        <w:t xml:space="preserve">, знак официального утверждения должен проставляться изготовителем на основном компоненте (основных компонентах) устройства. В случае компонента, официально утвержденного в качестве </w:t>
      </w:r>
      <w:proofErr w:type="spellStart"/>
      <w:r>
        <w:t>иммобилизатора</w:t>
      </w:r>
      <w:proofErr w:type="spellEnd"/>
      <w:r>
        <w:t xml:space="preserve"> на основании настоящих Правил и системы охранной </w:t>
      </w:r>
      <w:r>
        <w:lastRenderedPageBreak/>
        <w:t xml:space="preserve">сигнализации на основании Правил № [XXX] ООН </w:t>
      </w:r>
      <w:r>
        <w:rPr>
          <w:b/>
          <w:bCs/>
        </w:rPr>
        <w:t>[, или дополнения 7 к первоначальному варианту Правил № 116 ООН, или дополнения 8 к поправкам серии 01 к Правилам № 97 ООН ]</w:t>
      </w:r>
      <w:r>
        <w:t>, оба знака официального утверждения должны проставляться изготовителем на основном компоненте (основных компонентах) устройства.</w:t>
      </w:r>
    </w:p>
    <w:p w14:paraId="1A5C3B09" w14:textId="77777777" w:rsidR="00B54D71" w:rsidRPr="00655C24" w:rsidRDefault="00B54D71" w:rsidP="00B54D71">
      <w:pPr>
        <w:pStyle w:val="SingleTxtG"/>
        <w:ind w:left="2268" w:hanging="1134"/>
      </w:pPr>
      <w:r>
        <w:t>4.9</w:t>
      </w:r>
      <w:r>
        <w:tab/>
        <w:t>Примеры схем знаков официального утверждения приводятся в приложении 3 к настоящим Правилам.</w:t>
      </w:r>
    </w:p>
    <w:p w14:paraId="5F5190CC" w14:textId="77777777" w:rsidR="00B54D71" w:rsidRPr="00655C24" w:rsidRDefault="00B54D71" w:rsidP="00B54D71">
      <w:pPr>
        <w:pStyle w:val="SingleTxtG"/>
        <w:ind w:left="2268" w:hanging="1134"/>
      </w:pPr>
      <w:r>
        <w:t>4.10</w:t>
      </w:r>
      <w:r>
        <w:tab/>
        <w:t xml:space="preserve">Вместо знака официального утверждения, описанного в пункте 4.4, выше, для каждого </w:t>
      </w:r>
      <w:proofErr w:type="spellStart"/>
      <w:r>
        <w:t>иммобилизатора</w:t>
      </w:r>
      <w:proofErr w:type="spellEnd"/>
      <w:r>
        <w:t>, поступающего в продажу, выдают свидетельство о соответствии.</w:t>
      </w:r>
    </w:p>
    <w:p w14:paraId="572CDBB8" w14:textId="77777777" w:rsidR="00B54D71" w:rsidRPr="00655C24" w:rsidRDefault="00B54D71" w:rsidP="00B54D71">
      <w:pPr>
        <w:pStyle w:val="SingleTxtG"/>
        <w:ind w:left="2268"/>
      </w:pPr>
      <w:r>
        <w:t xml:space="preserve">Если изготовитель </w:t>
      </w:r>
      <w:proofErr w:type="spellStart"/>
      <w:r>
        <w:t>иммобилизатора</w:t>
      </w:r>
      <w:proofErr w:type="spellEnd"/>
      <w:r>
        <w:t xml:space="preserve"> поставляет изготовителю транспортного средства официально утвержденный на основании настоящих Правил </w:t>
      </w:r>
      <w:proofErr w:type="spellStart"/>
      <w:r>
        <w:t>иммобилизатор</w:t>
      </w:r>
      <w:proofErr w:type="spellEnd"/>
      <w:r>
        <w:t xml:space="preserve"> без маркировки для его установки этим изготовителем в качестве первоначального оборудования на какой-либо модели транспортного средства или на ряде моделей транспортных средств, то изготовитель </w:t>
      </w:r>
      <w:proofErr w:type="spellStart"/>
      <w:r>
        <w:t>иммобилизатора</w:t>
      </w:r>
      <w:proofErr w:type="spellEnd"/>
      <w:r>
        <w:t xml:space="preserve"> должен представить изготовителю транспортного средства ряд экземпляров свидетельства о соответствии в количестве, достаточном для того, чтобы этот изготовитель мог получить официальное утверждение транспортного средства на основании настоящих Правил.</w:t>
      </w:r>
    </w:p>
    <w:p w14:paraId="6EF5F41D" w14:textId="77777777" w:rsidR="00B54D71" w:rsidRPr="00655C24" w:rsidRDefault="00B54D71" w:rsidP="00B54D71">
      <w:pPr>
        <w:pStyle w:val="SingleTxtG"/>
        <w:ind w:left="2268"/>
      </w:pPr>
      <w:r>
        <w:t xml:space="preserve">Если </w:t>
      </w:r>
      <w:proofErr w:type="spellStart"/>
      <w:r>
        <w:t>иммобилизатор</w:t>
      </w:r>
      <w:proofErr w:type="spellEnd"/>
      <w:r>
        <w:t xml:space="preserve"> состоит из отдельных компонентов, то на его основном компоненте (основных компонентах) проставляют опознавательный знак и в свидетельстве о соответствии приводится перечень таких опознавательных знаков.</w:t>
      </w:r>
    </w:p>
    <w:p w14:paraId="6CA2E74E" w14:textId="77777777" w:rsidR="00B54D71" w:rsidRPr="00655C24" w:rsidRDefault="00B54D71" w:rsidP="00B54D71">
      <w:pPr>
        <w:pStyle w:val="SingleTxtG"/>
        <w:ind w:left="2268" w:hanging="1"/>
      </w:pPr>
      <w:r>
        <w:t>Образец свидетельства о соответствии приводится в приложении 4 к настоящим Правилам.</w:t>
      </w:r>
    </w:p>
    <w:p w14:paraId="40909565" w14:textId="77777777" w:rsidR="00B54D71" w:rsidRPr="00655C24" w:rsidRDefault="00B54D71" w:rsidP="00B54D71">
      <w:pPr>
        <w:pStyle w:val="SingleTxtG"/>
        <w:ind w:left="2268" w:hanging="1134"/>
      </w:pPr>
      <w:r>
        <w:t>4.11</w:t>
      </w:r>
      <w:r>
        <w:tab/>
        <w:t xml:space="preserve">Если на транспортном средстве, представленном на официальное утверждение на основании настоящих Правил </w:t>
      </w:r>
      <w:r>
        <w:rPr>
          <w:b/>
          <w:bCs/>
        </w:rPr>
        <w:t>[, или дополнения 7 к первоначальному варианту Правил ООН № 116, или дополнения 8 к поправкам серии 01 к Правилам ООН № 97]</w:t>
      </w:r>
      <w:r>
        <w:t xml:space="preserve">, установлен в качестве отдельного технического элемента </w:t>
      </w:r>
      <w:proofErr w:type="spellStart"/>
      <w:r>
        <w:t>иммобилизатор</w:t>
      </w:r>
      <w:proofErr w:type="spellEnd"/>
      <w:r>
        <w:t xml:space="preserve">, официально утвержденный на основании настоящих Правил, то испытания </w:t>
      </w:r>
      <w:proofErr w:type="spellStart"/>
      <w:r>
        <w:t>иммобилизатора</w:t>
      </w:r>
      <w:proofErr w:type="spellEnd"/>
      <w:r>
        <w:t>, предусмотренные для получения официального утверждения на основании настоящих Правил, повторно не проводятся.</w:t>
      </w:r>
    </w:p>
    <w:p w14:paraId="05C0197D" w14:textId="77777777" w:rsidR="00B54D71" w:rsidRPr="00655C24" w:rsidRDefault="008C572B" w:rsidP="00B54D71">
      <w:pPr>
        <w:pStyle w:val="HChG"/>
      </w:pPr>
      <w:r>
        <w:tab/>
      </w:r>
      <w:r>
        <w:tab/>
      </w:r>
      <w:r w:rsidR="00B54D71">
        <w:t>5.</w:t>
      </w:r>
      <w:r w:rsidR="00B54D71">
        <w:tab/>
      </w:r>
      <w:r w:rsidR="00B54D71">
        <w:tab/>
      </w:r>
      <w:r w:rsidR="00B54D71">
        <w:rPr>
          <w:bCs/>
        </w:rPr>
        <w:t>Технические требования</w:t>
      </w:r>
      <w:r w:rsidR="00B54D71">
        <w:t xml:space="preserve"> </w:t>
      </w:r>
    </w:p>
    <w:p w14:paraId="359E8310" w14:textId="77777777" w:rsidR="00B54D71" w:rsidRPr="00655C24" w:rsidRDefault="00B54D71" w:rsidP="00B54D71">
      <w:pPr>
        <w:pStyle w:val="SingleTxtG"/>
        <w:ind w:left="2268" w:hanging="1134"/>
      </w:pPr>
      <w:r>
        <w:t>5.1</w:t>
      </w:r>
      <w:r>
        <w:tab/>
        <w:t>Общие технические требования</w:t>
      </w:r>
    </w:p>
    <w:p w14:paraId="1D16CE90" w14:textId="77777777" w:rsidR="00B54D71" w:rsidRPr="00655C24" w:rsidRDefault="00B54D71" w:rsidP="00B54D71">
      <w:pPr>
        <w:pStyle w:val="SingleTxtG"/>
        <w:spacing w:line="240" w:lineRule="auto"/>
        <w:ind w:left="2268" w:hanging="1134"/>
      </w:pPr>
      <w:r>
        <w:t>5.1.1</w:t>
      </w:r>
      <w:r>
        <w:tab/>
        <w:t xml:space="preserve">Должна быть предусмотрена возможность включения и отключения </w:t>
      </w:r>
      <w:proofErr w:type="spellStart"/>
      <w:r>
        <w:t>иммобилизатора</w:t>
      </w:r>
      <w:proofErr w:type="spellEnd"/>
      <w:r>
        <w:t xml:space="preserve"> в соответствии с этими требованиями.</w:t>
      </w:r>
    </w:p>
    <w:p w14:paraId="0EFF244F" w14:textId="77777777" w:rsidR="00B54D71" w:rsidRPr="00655C24" w:rsidRDefault="00B54D71" w:rsidP="00B54D71">
      <w:pPr>
        <w:tabs>
          <w:tab w:val="right" w:leader="dot" w:pos="8707"/>
        </w:tabs>
        <w:spacing w:after="120" w:line="240" w:lineRule="auto"/>
        <w:ind w:left="2268" w:right="1133" w:hanging="1134"/>
        <w:jc w:val="both"/>
      </w:pPr>
      <w:r>
        <w:t>5.1.2</w:t>
      </w:r>
      <w:r>
        <w:tab/>
      </w:r>
      <w:proofErr w:type="spellStart"/>
      <w:r>
        <w:t>Иммобилизатор</w:t>
      </w:r>
      <w:proofErr w:type="spellEnd"/>
      <w:r>
        <w:t xml:space="preserve"> и его оборудование должны быть сконструированы таким образом, чтобы любое оснащенное ими транспортное средство продолжало соответствовать техническим требованиям.</w:t>
      </w:r>
    </w:p>
    <w:p w14:paraId="6D20B4CD" w14:textId="77777777" w:rsidR="00B54D71" w:rsidRPr="00655C24" w:rsidRDefault="00B54D71" w:rsidP="00B54D71">
      <w:pPr>
        <w:pStyle w:val="SingleTxtG"/>
        <w:spacing w:line="240" w:lineRule="auto"/>
        <w:ind w:left="2268" w:hanging="1134"/>
      </w:pPr>
      <w:r>
        <w:t>5.1.3</w:t>
      </w:r>
      <w:r>
        <w:tab/>
        <w:t xml:space="preserve">Должна быть исключена возможность приведения </w:t>
      </w:r>
      <w:proofErr w:type="spellStart"/>
      <w:r>
        <w:t>иммобилизатора</w:t>
      </w:r>
      <w:proofErr w:type="spellEnd"/>
      <w:r>
        <w:t xml:space="preserve"> в установленное состояние, если работает двигатель и ключ находится в замке зажигания, за исключением тех случаев, когда:</w:t>
      </w:r>
    </w:p>
    <w:p w14:paraId="1AC50EF7" w14:textId="77777777" w:rsidR="00B54D71" w:rsidRPr="00655C24" w:rsidRDefault="00B54D71" w:rsidP="008C572B">
      <w:pPr>
        <w:pStyle w:val="SingleTxtG"/>
        <w:spacing w:line="240" w:lineRule="auto"/>
        <w:ind w:left="2835" w:hanging="567"/>
      </w:pPr>
      <w:r>
        <w:t>a)</w:t>
      </w:r>
      <w:r>
        <w:tab/>
        <w:t>транспортное средство оборудовано или его предполагают оборудовать соответствующим образом для использования бригадой скорой помощи, пожарной командой или полицией либо</w:t>
      </w:r>
    </w:p>
    <w:p w14:paraId="14DBE230" w14:textId="77777777" w:rsidR="00B54D71" w:rsidRPr="00655C24" w:rsidRDefault="00B54D71" w:rsidP="00B54D71">
      <w:pPr>
        <w:tabs>
          <w:tab w:val="left" w:pos="0"/>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spacing w:after="120" w:line="240" w:lineRule="auto"/>
        <w:ind w:left="2268" w:hanging="567"/>
        <w:jc w:val="both"/>
      </w:pPr>
      <w:r>
        <w:tab/>
      </w:r>
      <w:r>
        <w:tab/>
        <w:t>b)</w:t>
      </w:r>
      <w:r>
        <w:tab/>
        <w:t>двигатель должен:</w:t>
      </w:r>
    </w:p>
    <w:p w14:paraId="528117B7" w14:textId="77777777" w:rsidR="00B54D71" w:rsidRPr="00655C24" w:rsidRDefault="00B54D71" w:rsidP="008C572B">
      <w:pPr>
        <w:pStyle w:val="SingleTxtG"/>
        <w:spacing w:line="240" w:lineRule="auto"/>
        <w:ind w:left="2835"/>
      </w:pPr>
      <w:r>
        <w:t>i)</w:t>
      </w:r>
      <w:r>
        <w:tab/>
        <w:t xml:space="preserve">приводить в действие механизм, который является составной частью транспортного средства или установлен на </w:t>
      </w:r>
      <w:r>
        <w:lastRenderedPageBreak/>
        <w:t>транспортном средстве не для целей управления движением этого транспортного средства, либо</w:t>
      </w:r>
    </w:p>
    <w:p w14:paraId="3D779DE0" w14:textId="77777777" w:rsidR="00B54D71" w:rsidRPr="00655C24" w:rsidRDefault="00B54D71" w:rsidP="008C572B">
      <w:pPr>
        <w:pStyle w:val="SingleTxtG"/>
        <w:spacing w:line="240" w:lineRule="auto"/>
        <w:ind w:left="2835"/>
      </w:pPr>
      <w:proofErr w:type="spellStart"/>
      <w:r>
        <w:t>ii</w:t>
      </w:r>
      <w:proofErr w:type="spellEnd"/>
      <w:r>
        <w:t>)</w:t>
      </w:r>
      <w:r>
        <w:tab/>
        <w:t>поддерживать электрическую мощность аккумуляторов транспортного средства на том уровне, какой необходим для управления этим механизмом или устройством;</w:t>
      </w:r>
    </w:p>
    <w:p w14:paraId="30F05E69" w14:textId="77777777" w:rsidR="00B54D71" w:rsidRPr="00655C24" w:rsidRDefault="00B54D71" w:rsidP="00B54D71">
      <w:pPr>
        <w:tabs>
          <w:tab w:val="left" w:pos="0"/>
          <w:tab w:val="decimal" w:pos="720"/>
        </w:tabs>
        <w:spacing w:after="120" w:line="240" w:lineRule="auto"/>
        <w:ind w:left="2268" w:right="1133" w:hanging="1701"/>
        <w:jc w:val="both"/>
        <w:rPr>
          <w:rStyle w:val="11"/>
        </w:rPr>
      </w:pPr>
      <w:r>
        <w:tab/>
      </w:r>
      <w:r>
        <w:tab/>
        <w:t>и транспортное средство находится в неподвижном состоянии с включенным стояночным тормозом. При использовании этого исключения данное обстоятельство должно быть указано в пункте 2 добавления к сообщению (приложение 2 к настоящим Правилам).</w:t>
      </w:r>
    </w:p>
    <w:p w14:paraId="1062B94A" w14:textId="77777777" w:rsidR="00B54D71" w:rsidRPr="00655C24" w:rsidRDefault="00B54D71" w:rsidP="00B54D71">
      <w:pPr>
        <w:pStyle w:val="SingleTxtG"/>
        <w:spacing w:line="240" w:lineRule="auto"/>
        <w:ind w:left="2268" w:hanging="1134"/>
      </w:pPr>
      <w:r>
        <w:t>5.1.4</w:t>
      </w:r>
      <w:r>
        <w:tab/>
        <w:t xml:space="preserve">Должна быть исключена возможность постоянной блокировки включения </w:t>
      </w:r>
      <w:proofErr w:type="spellStart"/>
      <w:r>
        <w:t>иммобилизатора</w:t>
      </w:r>
      <w:proofErr w:type="spellEnd"/>
      <w:r>
        <w:t>.</w:t>
      </w:r>
    </w:p>
    <w:p w14:paraId="366B08E0" w14:textId="77777777" w:rsidR="00B54D71" w:rsidRPr="00655C24" w:rsidRDefault="00B54D71" w:rsidP="00B54D71">
      <w:pPr>
        <w:pStyle w:val="SingleTxtG"/>
        <w:spacing w:line="240" w:lineRule="auto"/>
        <w:ind w:left="2268" w:hanging="1134"/>
      </w:pPr>
      <w:r>
        <w:t>5.1.5</w:t>
      </w:r>
      <w:r>
        <w:tab/>
      </w:r>
      <w:proofErr w:type="spellStart"/>
      <w:r>
        <w:t>Иммобилизатор</w:t>
      </w:r>
      <w:proofErr w:type="spellEnd"/>
      <w:r>
        <w:t xml:space="preserve"> должен быть сконструирован и изготовлен таким образом, чтобы после его установки он не оказывал неблагоприятного воздействия на основную функцию и безопасное функционирование транспортного средства, даже в случае неисправности.</w:t>
      </w:r>
    </w:p>
    <w:p w14:paraId="43404DAB" w14:textId="77777777" w:rsidR="00B54D71" w:rsidRPr="00655C24" w:rsidRDefault="00B54D71" w:rsidP="00B54D71">
      <w:pPr>
        <w:pStyle w:val="SingleTxtG"/>
        <w:ind w:left="2268" w:hanging="1134"/>
      </w:pPr>
      <w:r>
        <w:t>5.1.6</w:t>
      </w:r>
      <w:r>
        <w:tab/>
      </w:r>
      <w:proofErr w:type="spellStart"/>
      <w:r>
        <w:t>Иммобилизатор</w:t>
      </w:r>
      <w:proofErr w:type="spellEnd"/>
      <w:r>
        <w:t xml:space="preserve"> должен быть сконструирован и изготовлен таким образом, чтобы, будучи установленным на транспортном средстве в соответствии с инструкциями изготовителя, он не мог быть быстро и без привлечения внимания нейтрализован или выведен из строя с помощью, например, недорогих инструментов, оборудования или самодельных устройств, которые можно спрятать и которые доступны населению. Замена основного компонента или сборки с целью нейтрализации </w:t>
      </w:r>
      <w:proofErr w:type="spellStart"/>
      <w:r>
        <w:t>иммобилизатора</w:t>
      </w:r>
      <w:proofErr w:type="spellEnd"/>
      <w:r>
        <w:t xml:space="preserve"> должна быть сопряжена со значительными трудностями и затратами времени.</w:t>
      </w:r>
    </w:p>
    <w:p w14:paraId="14F0803A" w14:textId="77777777" w:rsidR="00B54D71" w:rsidRPr="00655C24" w:rsidRDefault="00B54D71" w:rsidP="00B54D71">
      <w:pPr>
        <w:pStyle w:val="SingleTxtG"/>
        <w:ind w:left="2268" w:hanging="1134"/>
        <w:rPr>
          <w:szCs w:val="22"/>
        </w:rPr>
      </w:pPr>
      <w:r>
        <w:t>5.1.7</w:t>
      </w:r>
      <w:r>
        <w:tab/>
      </w:r>
      <w:proofErr w:type="spellStart"/>
      <w:r>
        <w:t>Иммобилизатор</w:t>
      </w:r>
      <w:proofErr w:type="spellEnd"/>
      <w:r>
        <w:t xml:space="preserve"> должен быть сконструирован и изготовлен таким образом, чтобы после установки в соответствии с инструкциями изготовителя он был способен выдерживать условия, существующие внутри транспортного средства, в течение разумного срока службы (см.</w:t>
      </w:r>
      <w:r w:rsidR="008C572B">
        <w:t> </w:t>
      </w:r>
      <w:r>
        <w:t xml:space="preserve">положение, касающееся испытаний, в пункте 5.3). В частности, установка </w:t>
      </w:r>
      <w:proofErr w:type="spellStart"/>
      <w:r>
        <w:t>иммобилизатора</w:t>
      </w:r>
      <w:proofErr w:type="spellEnd"/>
      <w:r>
        <w:t xml:space="preserve"> не должна отрицательно сказываться на электрических характеристиках бортовых схем (поперечные сечения соединительных проводов, безопасность контактов и т. д.).</w:t>
      </w:r>
    </w:p>
    <w:p w14:paraId="6973E225" w14:textId="77777777" w:rsidR="00B54D71" w:rsidRPr="00655C24" w:rsidRDefault="00B54D71" w:rsidP="00B54D71">
      <w:pPr>
        <w:pStyle w:val="SingleTxtG"/>
        <w:ind w:left="2268" w:hanging="1134"/>
      </w:pPr>
      <w:r>
        <w:t>5.1.8</w:t>
      </w:r>
      <w:r>
        <w:tab/>
      </w:r>
      <w:proofErr w:type="spellStart"/>
      <w:r>
        <w:t>Иммобилизатор</w:t>
      </w:r>
      <w:proofErr w:type="spellEnd"/>
      <w:r>
        <w:t xml:space="preserve"> может использоваться в сочетании с другими системами транспортного средства или встраиваться в них (например, системы управления двигателем, аварийной сигнализации).</w:t>
      </w:r>
    </w:p>
    <w:p w14:paraId="1DB7A4AC" w14:textId="77777777" w:rsidR="00B54D71" w:rsidRPr="00655C24" w:rsidRDefault="00B54D71" w:rsidP="00B54D71">
      <w:pPr>
        <w:pStyle w:val="SingleTxtG"/>
        <w:ind w:left="2268" w:hanging="1134"/>
      </w:pPr>
      <w:r>
        <w:t>5.1.11</w:t>
      </w:r>
      <w:r>
        <w:tab/>
      </w:r>
      <w:proofErr w:type="spellStart"/>
      <w:r>
        <w:t>Иммобилизатор</w:t>
      </w:r>
      <w:proofErr w:type="spellEnd"/>
      <w:r>
        <w:t xml:space="preserve"> не должен препятствовать растормаживанию тормозов транспортного средства, за исключением тех случаев, когда </w:t>
      </w:r>
      <w:proofErr w:type="spellStart"/>
      <w:r>
        <w:t>иммобилизатор</w:t>
      </w:r>
      <w:proofErr w:type="spellEnd"/>
      <w:r>
        <w:t xml:space="preserve"> препятствует растормаживанию пневматических пружинных тормозов 4</w:t>
      </w:r>
      <w:r w:rsidR="005E583A" w:rsidRPr="00B7146D">
        <w:rPr>
          <w:rStyle w:val="aa"/>
          <w:strike/>
          <w:u w:val="single"/>
        </w:rPr>
        <w:footnoteReference w:customMarkFollows="1" w:id="5"/>
        <w:t>9</w:t>
      </w:r>
      <w:r>
        <w:t>/ и функционирует таким образом, что при нормальной эксплуатации или в случае поломки соблюдаются технические предписания Правил № 13, действующие в момент подачи заявки на официальное утверждение по типу конструкции на основании настоящих Правил.</w:t>
      </w:r>
    </w:p>
    <w:p w14:paraId="29351E4C" w14:textId="77777777" w:rsidR="00B54D71" w:rsidRPr="00655C24" w:rsidRDefault="00B54D71" w:rsidP="00B54D71">
      <w:pPr>
        <w:pStyle w:val="SingleTxtG"/>
        <w:ind w:left="2268" w:hanging="1134"/>
      </w:pPr>
      <w:r>
        <w:tab/>
        <w:t xml:space="preserve">Выполнение условий настоящего пункта не предполагает того, что </w:t>
      </w:r>
      <w:proofErr w:type="spellStart"/>
      <w:r>
        <w:t>иммобилизатор</w:t>
      </w:r>
      <w:proofErr w:type="spellEnd"/>
      <w:r>
        <w:t>, который препятствует растормаживанию пневматических пружинных тормозов, может не соответствовать техническим предписаниям, изложенным в настоящих Правилах.</w:t>
      </w:r>
    </w:p>
    <w:p w14:paraId="75D80BD8" w14:textId="77777777" w:rsidR="00B54D71" w:rsidRPr="00655C24" w:rsidRDefault="00B54D71" w:rsidP="00B54D71">
      <w:pPr>
        <w:pStyle w:val="SingleTxtG"/>
        <w:ind w:left="2268" w:hanging="1134"/>
      </w:pPr>
      <w:r>
        <w:t>5.1.10</w:t>
      </w:r>
      <w:r>
        <w:tab/>
        <w:t xml:space="preserve">Должна быть исключена возможность приведения </w:t>
      </w:r>
      <w:proofErr w:type="spellStart"/>
      <w:r>
        <w:t>иммобилизатора</w:t>
      </w:r>
      <w:proofErr w:type="spellEnd"/>
      <w:r>
        <w:t xml:space="preserve"> в действие таким образом, чтобы срабатывали тормоза транспортного средства.</w:t>
      </w:r>
    </w:p>
    <w:p w14:paraId="7C4B4D2F" w14:textId="77777777" w:rsidR="00B54D71" w:rsidRPr="00655C24" w:rsidRDefault="00B54D71" w:rsidP="008C572B">
      <w:pPr>
        <w:pStyle w:val="SingleTxtG"/>
        <w:pageBreakBefore/>
        <w:ind w:left="2268" w:hanging="1134"/>
        <w:rPr>
          <w:szCs w:val="22"/>
        </w:rPr>
      </w:pPr>
      <w:r>
        <w:lastRenderedPageBreak/>
        <w:t>5.2</w:t>
      </w:r>
      <w:r>
        <w:tab/>
        <w:t>Особые технические требования</w:t>
      </w:r>
    </w:p>
    <w:p w14:paraId="6FDCFDAE" w14:textId="77777777" w:rsidR="00B54D71" w:rsidRPr="00655C24" w:rsidRDefault="00B54D71" w:rsidP="00B54D71">
      <w:pPr>
        <w:pStyle w:val="SingleTxtG"/>
        <w:ind w:left="2268" w:hanging="1134"/>
      </w:pPr>
      <w:r>
        <w:t>5.2.1</w:t>
      </w:r>
      <w:r>
        <w:tab/>
        <w:t>Степень блокировки</w:t>
      </w:r>
    </w:p>
    <w:p w14:paraId="0BFCF4ED" w14:textId="77777777" w:rsidR="00B54D71" w:rsidRPr="00655C24" w:rsidRDefault="00B54D71" w:rsidP="00B54D71">
      <w:pPr>
        <w:pStyle w:val="SingleTxtG"/>
        <w:ind w:left="2268" w:hanging="1134"/>
      </w:pPr>
      <w:r>
        <w:t>5.2.1.1</w:t>
      </w:r>
      <w:r>
        <w:tab/>
      </w:r>
      <w:proofErr w:type="spellStart"/>
      <w:r>
        <w:t>Иммобилизатор</w:t>
      </w:r>
      <w:proofErr w:type="spellEnd"/>
      <w:r>
        <w:t xml:space="preserve"> должен быть сконструирован таким образом, чтобы он препятствовал автономной работе транспортного средства по меньшей мере одним из следующих способов:</w:t>
      </w:r>
    </w:p>
    <w:p w14:paraId="024CCD31" w14:textId="77777777" w:rsidR="00B54D71" w:rsidRPr="00655C24" w:rsidRDefault="00B54D71" w:rsidP="00B54D71">
      <w:pPr>
        <w:pStyle w:val="SingleTxtG"/>
        <w:ind w:left="2268" w:hanging="1134"/>
      </w:pPr>
      <w:r>
        <w:t>5.2.1.1.1</w:t>
      </w:r>
      <w:r>
        <w:tab/>
        <w:t>блокировкой</w:t>
      </w:r>
      <w:r w:rsidR="008C572B">
        <w:t xml:space="preserve"> </w:t>
      </w:r>
      <w:r>
        <w:t xml:space="preserve">— в случае установки на транспортном средстве после его продажи либо в случае транспортного средства с дизельным </w:t>
      </w:r>
      <w:r w:rsidR="008C572B">
        <w:br/>
      </w:r>
      <w:r>
        <w:t>двигателем</w:t>
      </w:r>
      <w:r w:rsidR="008C572B">
        <w:t xml:space="preserve"> </w:t>
      </w:r>
      <w:r>
        <w:t>— не менее чем двух отдельных схем транспортного средства, необходимых для автономной работы транспортного средства (например, стартер, зажигание, подача топлива, пневматические пружинные тормоза и т. д.);</w:t>
      </w:r>
    </w:p>
    <w:p w14:paraId="576880E7" w14:textId="77777777" w:rsidR="00B54D71" w:rsidRPr="00655C24" w:rsidRDefault="00B54D71" w:rsidP="00B54D71">
      <w:pPr>
        <w:pStyle w:val="SingleTxtG"/>
        <w:ind w:left="2268" w:hanging="1134"/>
      </w:pPr>
      <w:r>
        <w:t>5.2.1.1.2</w:t>
      </w:r>
      <w:r>
        <w:tab/>
        <w:t>вмешательством с помощью кода в работу по меньшей мере одного блока управления, необходимого для эксплуатации транспортного средства.</w:t>
      </w:r>
    </w:p>
    <w:p w14:paraId="5F260F49" w14:textId="77777777" w:rsidR="00B54D71" w:rsidRDefault="00B54D71" w:rsidP="00B54D71">
      <w:pPr>
        <w:pStyle w:val="SingleTxtG"/>
        <w:ind w:left="2268" w:hanging="1134"/>
      </w:pPr>
      <w:r>
        <w:t>5.2.1.2</w:t>
      </w:r>
      <w:r>
        <w:tab/>
      </w:r>
      <w:proofErr w:type="spellStart"/>
      <w:r>
        <w:t>Иммобилизатор</w:t>
      </w:r>
      <w:proofErr w:type="spellEnd"/>
      <w:r>
        <w:t xml:space="preserve">, устанавливаемый на транспортном средстве, оборудованном каталитическим нейтрализатором, не должен приводить к проникновению несгоревшего топлива в выхлопную трубу. </w:t>
      </w:r>
    </w:p>
    <w:p w14:paraId="52254D8B" w14:textId="77777777" w:rsidR="00B54D71" w:rsidRPr="00655C24" w:rsidRDefault="00B54D71" w:rsidP="00B54D71">
      <w:pPr>
        <w:pStyle w:val="SingleTxtG"/>
        <w:ind w:left="2268" w:hanging="1134"/>
      </w:pPr>
      <w:r>
        <w:t>5.2.2</w:t>
      </w:r>
      <w:r>
        <w:tab/>
        <w:t>Эксплуатационная надежность</w:t>
      </w:r>
    </w:p>
    <w:p w14:paraId="7C1CA828" w14:textId="77777777" w:rsidR="00B54D71" w:rsidRPr="00655C24" w:rsidRDefault="00B54D71" w:rsidP="00B54D71">
      <w:pPr>
        <w:pStyle w:val="SingleTxtG"/>
        <w:ind w:left="2268" w:hanging="1134"/>
      </w:pPr>
      <w:r>
        <w:tab/>
        <w:t xml:space="preserve">Эксплуатационная надежность достигается при помощи надлежащей конструкции </w:t>
      </w:r>
      <w:proofErr w:type="spellStart"/>
      <w:r>
        <w:t>иммобилизатора</w:t>
      </w:r>
      <w:proofErr w:type="spellEnd"/>
      <w:r>
        <w:t xml:space="preserve"> с учетом конкретных условий, существующих в транспортном средстве (см. пункты 5.1.8 и 5.3).</w:t>
      </w:r>
    </w:p>
    <w:p w14:paraId="726BFE7D" w14:textId="77777777" w:rsidR="00B54D71" w:rsidRPr="00655C24" w:rsidRDefault="00B54D71" w:rsidP="00B54D71">
      <w:pPr>
        <w:pStyle w:val="SingleTxtG"/>
        <w:ind w:left="2268" w:hanging="1134"/>
      </w:pPr>
      <w:r>
        <w:t>5.2.3</w:t>
      </w:r>
      <w:r>
        <w:tab/>
        <w:t>Безотказность в работе</w:t>
      </w:r>
    </w:p>
    <w:p w14:paraId="340EFA45" w14:textId="77777777" w:rsidR="00B54D71" w:rsidRPr="00655C24" w:rsidRDefault="00B54D71" w:rsidP="00B54D71">
      <w:pPr>
        <w:pStyle w:val="SingleTxtG"/>
        <w:ind w:left="2268" w:hanging="1134"/>
      </w:pPr>
      <w:r>
        <w:tab/>
        <w:t xml:space="preserve">Должна быть исключена возможность изменения </w:t>
      </w:r>
      <w:proofErr w:type="spellStart"/>
      <w:r>
        <w:t>иммобилизатором</w:t>
      </w:r>
      <w:proofErr w:type="spellEnd"/>
      <w:r>
        <w:t xml:space="preserve"> своего рабочего состояния (включено/отключено) в результате любого из испытаний, описанных в пункте 5.3.</w:t>
      </w:r>
    </w:p>
    <w:p w14:paraId="3DA40275" w14:textId="77777777" w:rsidR="00B54D71" w:rsidRPr="00655C24" w:rsidRDefault="00B54D71" w:rsidP="00B54D71">
      <w:pPr>
        <w:pStyle w:val="SingleTxtG"/>
        <w:ind w:left="2268" w:hanging="1134"/>
      </w:pPr>
      <w:r>
        <w:t>5.2.4</w:t>
      </w:r>
      <w:r>
        <w:tab/>
        <w:t xml:space="preserve">Включение </w:t>
      </w:r>
      <w:proofErr w:type="spellStart"/>
      <w:r>
        <w:t>иммобилизатора</w:t>
      </w:r>
      <w:proofErr w:type="spellEnd"/>
    </w:p>
    <w:p w14:paraId="57FF10BA" w14:textId="77777777" w:rsidR="00B54D71" w:rsidRPr="00655C24" w:rsidRDefault="00B54D71" w:rsidP="00B54D71">
      <w:pPr>
        <w:pStyle w:val="SingleTxtG"/>
        <w:ind w:left="2268" w:hanging="1134"/>
      </w:pPr>
      <w:r>
        <w:t>5.2.4.1</w:t>
      </w:r>
      <w:r>
        <w:tab/>
      </w:r>
      <w:proofErr w:type="spellStart"/>
      <w:r>
        <w:t>Иммобилизатор</w:t>
      </w:r>
      <w:proofErr w:type="spellEnd"/>
      <w:r>
        <w:t xml:space="preserve"> должен включаться без каких-либо дополнительных действий со стороны водителя по меньшей мере одним из следующих способов:</w:t>
      </w:r>
    </w:p>
    <w:p w14:paraId="6F31A1AF" w14:textId="77777777" w:rsidR="00B54D71" w:rsidRPr="00655C24" w:rsidRDefault="00B54D71" w:rsidP="008C572B">
      <w:pPr>
        <w:pStyle w:val="SingleTxtG"/>
        <w:ind w:left="2835" w:hanging="567"/>
      </w:pPr>
      <w:r>
        <w:t>a)</w:t>
      </w:r>
      <w:r>
        <w:tab/>
        <w:t xml:space="preserve">в результате поворота ключа зажигания в положение «0» в замке зажигания и отпирания двери; кроме того, </w:t>
      </w:r>
      <w:proofErr w:type="spellStart"/>
      <w:r>
        <w:t>иммобилизаторы</w:t>
      </w:r>
      <w:proofErr w:type="spellEnd"/>
      <w:r>
        <w:t xml:space="preserve">, сразу </w:t>
      </w:r>
      <w:proofErr w:type="spellStart"/>
      <w:r>
        <w:t>отключающиеся</w:t>
      </w:r>
      <w:proofErr w:type="spellEnd"/>
      <w:r>
        <w:t xml:space="preserve"> до или в ходе нормального запуска двигателя транспортного средства, могут включаться при отключении зажигания;</w:t>
      </w:r>
    </w:p>
    <w:p w14:paraId="5E14A8EA" w14:textId="77777777" w:rsidR="00B54D71" w:rsidRPr="00655C24" w:rsidRDefault="00B54D71" w:rsidP="008C572B">
      <w:pPr>
        <w:pStyle w:val="SingleTxtG"/>
        <w:ind w:left="2835" w:hanging="567"/>
      </w:pPr>
      <w:r>
        <w:t>b)</w:t>
      </w:r>
      <w:r>
        <w:tab/>
        <w:t>не позднее, чем через одну минуту после изъятия ключа из замка зажигания.</w:t>
      </w:r>
    </w:p>
    <w:p w14:paraId="59A0FA0A" w14:textId="77777777" w:rsidR="00B54D71" w:rsidRPr="00655C24" w:rsidRDefault="00B54D71" w:rsidP="00B54D71">
      <w:pPr>
        <w:pStyle w:val="SingleTxtG"/>
        <w:ind w:left="2268" w:hanging="1134"/>
        <w:rPr>
          <w:rStyle w:val="11"/>
        </w:rPr>
      </w:pPr>
      <w:r>
        <w:t>5.2.4.2</w:t>
      </w:r>
      <w:r>
        <w:tab/>
        <w:t xml:space="preserve">Если </w:t>
      </w:r>
      <w:proofErr w:type="spellStart"/>
      <w:r>
        <w:t>иммобилизатор</w:t>
      </w:r>
      <w:proofErr w:type="spellEnd"/>
      <w:r>
        <w:t xml:space="preserve"> может быть приведен во включенное состояние, когда двигатель работает и ключ находится в замке зажигания, как предусмотрено в пункте 5.1.4, то допускается также возможность приведения </w:t>
      </w:r>
      <w:proofErr w:type="spellStart"/>
      <w:r>
        <w:t>иммобилизатора</w:t>
      </w:r>
      <w:proofErr w:type="spellEnd"/>
      <w:r>
        <w:t xml:space="preserve"> во включенное состояние открытием двери со стороны водителя и/или санкционированного пользователя, предпринимающего преднамеренное действие.</w:t>
      </w:r>
    </w:p>
    <w:p w14:paraId="0FA53418" w14:textId="77777777" w:rsidR="00B54D71" w:rsidRPr="00655C24" w:rsidRDefault="00B54D71" w:rsidP="00B54D71">
      <w:pPr>
        <w:pStyle w:val="SingleTxtG"/>
        <w:ind w:left="2268" w:hanging="1134"/>
      </w:pPr>
      <w:r>
        <w:t>5.2.5</w:t>
      </w:r>
      <w:r>
        <w:tab/>
        <w:t>Отключение</w:t>
      </w:r>
    </w:p>
    <w:p w14:paraId="4FCC23C1" w14:textId="77777777" w:rsidR="00B54D71" w:rsidRPr="00655C24" w:rsidRDefault="00B54D71" w:rsidP="00B54D71">
      <w:pPr>
        <w:pStyle w:val="SingleTxtG"/>
        <w:ind w:left="2268" w:hanging="1134"/>
      </w:pPr>
      <w:r>
        <w:t>5.2.5.1</w:t>
      </w:r>
      <w:r>
        <w:tab/>
        <w:t>Отключение должно обеспечиваться одним из указанных ниже устройств или их сочетанием. Допускается установка других устройств, обеспечивающих эквивалентный уровень безопасности.</w:t>
      </w:r>
    </w:p>
    <w:p w14:paraId="6584954D" w14:textId="77777777" w:rsidR="00B54D71" w:rsidRPr="00655C24" w:rsidRDefault="00B54D71" w:rsidP="00B54D71">
      <w:pPr>
        <w:pStyle w:val="SingleTxtG"/>
        <w:ind w:left="2268" w:hanging="1134"/>
      </w:pPr>
      <w:r>
        <w:t>5.2.5.1.1</w:t>
      </w:r>
      <w:r>
        <w:tab/>
        <w:t>Клавиатура для ввода индивидуального кода, рассчитанная на не менее чем 10 000 возможных комбинаций.</w:t>
      </w:r>
    </w:p>
    <w:p w14:paraId="2A60A448" w14:textId="77777777" w:rsidR="00B54D71" w:rsidRPr="00655C24" w:rsidRDefault="00B54D71" w:rsidP="00B54D71">
      <w:pPr>
        <w:pStyle w:val="SingleTxtG"/>
        <w:ind w:left="2268" w:hanging="1134"/>
      </w:pPr>
      <w:r>
        <w:t>5.2.5.1.2</w:t>
      </w:r>
      <w:r>
        <w:tab/>
        <w:t>Электрическое/электронное устройство, например прибор дистанционного управления, которое имеет по крайней мере 50</w:t>
      </w:r>
      <w:r w:rsidR="008C572B">
        <w:t> </w:t>
      </w:r>
      <w:r>
        <w:t>000</w:t>
      </w:r>
      <w:r w:rsidR="008C572B">
        <w:t> </w:t>
      </w:r>
      <w:r>
        <w:t xml:space="preserve">возможных комбинаций и которое должно иметь плавающий код </w:t>
      </w:r>
      <w:r>
        <w:lastRenderedPageBreak/>
        <w:t>и/или обеспечивать опробование в течение не менее 10 дней, например не более 5000 возможных комбинаций за 24 ч для не менее чем 50</w:t>
      </w:r>
      <w:r w:rsidR="008C572B">
        <w:t> </w:t>
      </w:r>
      <w:r>
        <w:t>000</w:t>
      </w:r>
      <w:r w:rsidR="008C572B">
        <w:t> </w:t>
      </w:r>
      <w:r>
        <w:t>возможных комбинаций.</w:t>
      </w:r>
    </w:p>
    <w:p w14:paraId="588B3AEB" w14:textId="77777777" w:rsidR="00B54D71" w:rsidRPr="00655C24" w:rsidRDefault="00B54D71" w:rsidP="00B54D71">
      <w:pPr>
        <w:pStyle w:val="SingleTxtG"/>
        <w:ind w:left="2268" w:hanging="1134"/>
      </w:pPr>
      <w:r>
        <w:t>5.2.5.1.3</w:t>
      </w:r>
      <w:r>
        <w:tab/>
        <w:t xml:space="preserve">Если </w:t>
      </w:r>
      <w:proofErr w:type="spellStart"/>
      <w:r>
        <w:t>иммобилизатор</w:t>
      </w:r>
      <w:proofErr w:type="spellEnd"/>
      <w:r>
        <w:t xml:space="preserve"> может быть отключен при помощи пульта дистанционного управления, то </w:t>
      </w:r>
      <w:proofErr w:type="spellStart"/>
      <w:r>
        <w:t>иммобилизатор</w:t>
      </w:r>
      <w:proofErr w:type="spellEnd"/>
      <w:r>
        <w:t xml:space="preserve"> должен приводиться во включенное положение в течение </w:t>
      </w:r>
      <w:r w:rsidR="00F94598">
        <w:t>5</w:t>
      </w:r>
      <w:r>
        <w:t xml:space="preserve"> минут после его отключения при условии, что не предпринимается никаких дополнительных действий для пуска двигателя.</w:t>
      </w:r>
    </w:p>
    <w:p w14:paraId="70601E43" w14:textId="77777777" w:rsidR="00B54D71" w:rsidRPr="00655C24" w:rsidRDefault="00B54D71" w:rsidP="00B54D71">
      <w:pPr>
        <w:pStyle w:val="SingleTxtG"/>
        <w:ind w:left="2268" w:hanging="1134"/>
      </w:pPr>
      <w:r>
        <w:t>5.2.6</w:t>
      </w:r>
      <w:r>
        <w:tab/>
        <w:t>Индикатор режима</w:t>
      </w:r>
    </w:p>
    <w:p w14:paraId="3275E8D3" w14:textId="77777777" w:rsidR="00B54D71" w:rsidRPr="00655C24" w:rsidRDefault="00B54D71" w:rsidP="00B54D71">
      <w:pPr>
        <w:pStyle w:val="SingleTxtG"/>
        <w:ind w:left="2268" w:hanging="1134"/>
      </w:pPr>
      <w:r>
        <w:t>5.2.6.1</w:t>
      </w:r>
      <w:r>
        <w:tab/>
        <w:t xml:space="preserve">Для обеспечения информации о режиме </w:t>
      </w:r>
      <w:proofErr w:type="spellStart"/>
      <w:r>
        <w:t>иммобилизатора</w:t>
      </w:r>
      <w:proofErr w:type="spellEnd"/>
      <w:r>
        <w:t xml:space="preserve"> (включено/отключено, переход из положения «включено» в положение «отключено» и наоборот)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используемые снаружи салона, должны отвечать требованиям Правил № 48.</w:t>
      </w:r>
    </w:p>
    <w:p w14:paraId="7071C37C" w14:textId="77777777" w:rsidR="00B54D71" w:rsidRPr="00655C24" w:rsidRDefault="00B54D71" w:rsidP="00B54D71">
      <w:pPr>
        <w:pStyle w:val="SingleTxtG"/>
        <w:ind w:left="2268" w:hanging="1134"/>
      </w:pPr>
      <w:r>
        <w:t>5.2.6.2</w:t>
      </w:r>
      <w:r>
        <w:tab/>
        <w:t>Если предусмотрена индикация таких кратковременных «динамических» процессов, как, например, изменение режима с «включено» на «отключено» и наоборот, то она должна быть оптической в соответствии с пунктом 5.2.6.1. Такая оптическая индикация может осуществляться также посредством одновременного включения указателей поворота и/или фонаря (фонарей) освещения салона при условии, что продолжительность оптической индикации указателями поворота не превышает трех секунд.</w:t>
      </w:r>
    </w:p>
    <w:p w14:paraId="57656E45" w14:textId="77777777" w:rsidR="00B54D71" w:rsidRPr="00655C24" w:rsidRDefault="00B54D71" w:rsidP="00B54D71">
      <w:pPr>
        <w:pStyle w:val="SingleTxtG"/>
        <w:ind w:left="2268" w:hanging="1134"/>
      </w:pPr>
      <w:r>
        <w:t>5.3</w:t>
      </w:r>
      <w:r>
        <w:tab/>
        <w:t>Эксплуатационные параметры и условия проведения испытаний</w:t>
      </w:r>
    </w:p>
    <w:p w14:paraId="69444194" w14:textId="77777777" w:rsidR="00B54D71" w:rsidRPr="00655C24" w:rsidRDefault="00B54D71" w:rsidP="00B54D71">
      <w:pPr>
        <w:spacing w:after="120"/>
        <w:ind w:left="2268" w:right="1134"/>
        <w:jc w:val="both"/>
      </w:pPr>
      <w:r>
        <w:t xml:space="preserve">Все компоненты </w:t>
      </w:r>
      <w:proofErr w:type="spellStart"/>
      <w:r>
        <w:t>иммобилизатора</w:t>
      </w:r>
      <w:proofErr w:type="spellEnd"/>
      <w:r>
        <w:t xml:space="preserve"> должны представляться на испытания, описание которых приводится в приложении 6.</w:t>
      </w:r>
    </w:p>
    <w:p w14:paraId="7A94B5E9" w14:textId="77777777" w:rsidR="00B54D71" w:rsidRPr="00655C24" w:rsidRDefault="00B54D71" w:rsidP="00B54D71">
      <w:pPr>
        <w:pStyle w:val="SingleTxtG"/>
        <w:ind w:left="2268" w:hanging="1134"/>
      </w:pPr>
      <w:r>
        <w:t>5.4</w:t>
      </w:r>
      <w:r>
        <w:tab/>
        <w:t>Инструкции</w:t>
      </w:r>
    </w:p>
    <w:p w14:paraId="3613A21B" w14:textId="77777777" w:rsidR="00B54D71" w:rsidRPr="00655C24" w:rsidRDefault="00B54D71" w:rsidP="00B54D71">
      <w:pPr>
        <w:pStyle w:val="SingleTxtG"/>
        <w:ind w:left="2268"/>
      </w:pPr>
      <w:r>
        <w:t>(Пункты 5.4.1–5.4.3 только для целей установки после продажи транспортного средства.)</w:t>
      </w:r>
    </w:p>
    <w:p w14:paraId="2A3EC665" w14:textId="77777777" w:rsidR="00B54D71" w:rsidRPr="00655C24" w:rsidRDefault="00B54D71" w:rsidP="00B54D71">
      <w:pPr>
        <w:pStyle w:val="SingleTxtG"/>
        <w:ind w:left="2268"/>
      </w:pPr>
      <w:r>
        <w:t xml:space="preserve">К каждому </w:t>
      </w:r>
      <w:proofErr w:type="spellStart"/>
      <w:r>
        <w:t>иммобилизатору</w:t>
      </w:r>
      <w:proofErr w:type="spellEnd"/>
      <w:r>
        <w:t xml:space="preserve"> должны прилагаться:</w:t>
      </w:r>
    </w:p>
    <w:p w14:paraId="454DC956" w14:textId="77777777" w:rsidR="00B54D71" w:rsidRPr="00655C24" w:rsidRDefault="00B54D71" w:rsidP="00B54D71">
      <w:pPr>
        <w:pStyle w:val="SingleTxtG"/>
        <w:ind w:left="2268" w:hanging="1134"/>
      </w:pPr>
      <w:r>
        <w:t>5.4.1</w:t>
      </w:r>
      <w:r>
        <w:tab/>
        <w:t>Инструкции по установке.</w:t>
      </w:r>
    </w:p>
    <w:p w14:paraId="5431CE5E" w14:textId="77777777" w:rsidR="00B54D71" w:rsidRPr="00655C24" w:rsidRDefault="00B54D71" w:rsidP="00B54D71">
      <w:pPr>
        <w:pStyle w:val="SingleTxtG"/>
        <w:ind w:left="2268" w:hanging="1134"/>
      </w:pPr>
      <w:r>
        <w:t>5.4.1.1</w:t>
      </w:r>
      <w:r>
        <w:tab/>
        <w:t>Перечень транспортных средств и моделей транспортных средств, для которых предназначено устройство. Этот перечень может быть конкретным или общим, например: «все легковые автомобили с карбюраторными двигателями и 12-вольтными аккумуляторами с отрицательной клеммой, соединенной на массу».</w:t>
      </w:r>
    </w:p>
    <w:p w14:paraId="15C6DC18" w14:textId="77777777" w:rsidR="00B54D71" w:rsidRPr="00655C24" w:rsidRDefault="00B54D71" w:rsidP="00B54D71">
      <w:pPr>
        <w:pStyle w:val="SingleTxtG"/>
        <w:ind w:left="2268" w:hanging="1134"/>
      </w:pPr>
      <w:r>
        <w:t>5.4.1.2</w:t>
      </w:r>
      <w:r>
        <w:tab/>
        <w:t>Описание способа установки, иллюстрируемое фотографиями и/или очень четкими чертежами.</w:t>
      </w:r>
    </w:p>
    <w:p w14:paraId="08F6466F" w14:textId="77777777" w:rsidR="00B54D71" w:rsidRPr="00655C24" w:rsidRDefault="00B54D71" w:rsidP="00B54D71">
      <w:pPr>
        <w:pStyle w:val="SingleTxtG"/>
        <w:ind w:left="2268" w:hanging="1134"/>
      </w:pPr>
      <w:r>
        <w:t>5.4.1.3</w:t>
      </w:r>
      <w:r>
        <w:tab/>
        <w:t>Подробные инструкции по установке, предусмотренные поставщиком, должны быть такими, чтобы при их надлежащем соблюдении компетентным монтажником не снижался уровень безопасности и надежности транспортного средства.</w:t>
      </w:r>
    </w:p>
    <w:p w14:paraId="6AF8CF43" w14:textId="77777777" w:rsidR="00B54D71" w:rsidRPr="00655C24" w:rsidRDefault="00B54D71" w:rsidP="00B54D71">
      <w:pPr>
        <w:pStyle w:val="SingleTxtG"/>
        <w:ind w:left="2268" w:hanging="1134"/>
      </w:pPr>
      <w:r>
        <w:t>5.4.1.4</w:t>
      </w:r>
      <w:r>
        <w:tab/>
        <w:t xml:space="preserve">В предусмотренных инструкциях по установке должны быть указаны значения потребления электроэнергии </w:t>
      </w:r>
      <w:proofErr w:type="spellStart"/>
      <w:r>
        <w:t>иммобилизатором</w:t>
      </w:r>
      <w:proofErr w:type="spellEnd"/>
      <w:r>
        <w:t xml:space="preserve"> и в случае необходимости рекомендации в отношении увеличения размера аккумуляторной батареи.</w:t>
      </w:r>
    </w:p>
    <w:p w14:paraId="66342D5B" w14:textId="77777777" w:rsidR="00B54D71" w:rsidRPr="00655C24" w:rsidRDefault="00B54D71" w:rsidP="00B54D71">
      <w:pPr>
        <w:pStyle w:val="SingleTxtG"/>
        <w:ind w:left="2268" w:hanging="1134"/>
      </w:pPr>
      <w:r>
        <w:t>5.4.1.5</w:t>
      </w:r>
      <w:r>
        <w:tab/>
        <w:t xml:space="preserve">Поставщик обеспечивает контроль транспортного средства после установки </w:t>
      </w:r>
      <w:proofErr w:type="spellStart"/>
      <w:r>
        <w:t>иммобилизатора</w:t>
      </w:r>
      <w:proofErr w:type="spellEnd"/>
      <w:r>
        <w:t>. Особое внимание должно уделяться характеристикам, связанным с безопасностью.</w:t>
      </w:r>
    </w:p>
    <w:p w14:paraId="7ABCEB2D" w14:textId="77777777" w:rsidR="00B54D71" w:rsidRPr="00655C24" w:rsidRDefault="00B54D71" w:rsidP="00B54D71">
      <w:pPr>
        <w:pStyle w:val="SingleTxtG"/>
        <w:ind w:left="2268" w:hanging="1134"/>
      </w:pPr>
      <w:r>
        <w:lastRenderedPageBreak/>
        <w:t>5.4.2</w:t>
      </w:r>
      <w:r>
        <w:tab/>
        <w:t>Бланк свидетельства об установке, примерный образец которого приведен в приложении 5.</w:t>
      </w:r>
    </w:p>
    <w:p w14:paraId="3C970580" w14:textId="77777777" w:rsidR="00B54D71" w:rsidRPr="00655C24" w:rsidRDefault="00B54D71" w:rsidP="00B54D71">
      <w:pPr>
        <w:pStyle w:val="SingleTxtG"/>
        <w:ind w:left="2268" w:hanging="1134"/>
      </w:pPr>
      <w:r>
        <w:t>5.4.3</w:t>
      </w:r>
      <w:r>
        <w:tab/>
        <w:t xml:space="preserve">Общая информация для покупателя </w:t>
      </w:r>
      <w:proofErr w:type="spellStart"/>
      <w:r>
        <w:t>иммобилизатора</w:t>
      </w:r>
      <w:proofErr w:type="spellEnd"/>
      <w:r>
        <w:t>, обращающая его внимание на следующие аспекты:</w:t>
      </w:r>
    </w:p>
    <w:p w14:paraId="08BAC590" w14:textId="77777777" w:rsidR="00B54D71" w:rsidRPr="00655C24" w:rsidRDefault="00B54D71" w:rsidP="00B54D71">
      <w:pPr>
        <w:pStyle w:val="SingleTxtG"/>
        <w:ind w:left="2268" w:hanging="1134"/>
      </w:pPr>
      <w:r>
        <w:t>5.4.3.1</w:t>
      </w:r>
      <w:r>
        <w:tab/>
      </w:r>
      <w:proofErr w:type="spellStart"/>
      <w:r>
        <w:t>иммобилизатор</w:t>
      </w:r>
      <w:proofErr w:type="spellEnd"/>
      <w:r>
        <w:t xml:space="preserve"> должен устанавливаться в соответствии с инструкциями изготовителя;</w:t>
      </w:r>
    </w:p>
    <w:p w14:paraId="0039D26C" w14:textId="77777777" w:rsidR="00B54D71" w:rsidRPr="00655C24" w:rsidRDefault="00B54D71" w:rsidP="00B54D71">
      <w:pPr>
        <w:pStyle w:val="SingleTxtG"/>
        <w:ind w:left="2268" w:hanging="1134"/>
      </w:pPr>
      <w:r>
        <w:t>5.4.3.2</w:t>
      </w:r>
      <w:r>
        <w:tab/>
        <w:t xml:space="preserve">рекомендуется выбрать надлежащего специалиста по установке (можно связаться с изготовителем </w:t>
      </w:r>
      <w:proofErr w:type="spellStart"/>
      <w:r>
        <w:t>иммобилизатора</w:t>
      </w:r>
      <w:proofErr w:type="spellEnd"/>
      <w:r>
        <w:t xml:space="preserve"> для получения информации о таких специалистах по установке);</w:t>
      </w:r>
    </w:p>
    <w:p w14:paraId="454A3A0C" w14:textId="77777777" w:rsidR="00B54D71" w:rsidRPr="00655C24" w:rsidRDefault="00B54D71" w:rsidP="00B54D71">
      <w:pPr>
        <w:pStyle w:val="SingleTxtG"/>
        <w:ind w:left="2268" w:hanging="1134"/>
      </w:pPr>
      <w:r>
        <w:t>5.4.3.3</w:t>
      </w:r>
      <w:r>
        <w:tab/>
        <w:t xml:space="preserve">свидетельство об установке, прилагаемое к </w:t>
      </w:r>
      <w:proofErr w:type="spellStart"/>
      <w:r>
        <w:t>иммобилизатору</w:t>
      </w:r>
      <w:proofErr w:type="spellEnd"/>
      <w:r>
        <w:t>, должно заполняться специалистом по установке.</w:t>
      </w:r>
    </w:p>
    <w:p w14:paraId="4BA1BCC5" w14:textId="77777777" w:rsidR="00B54D71" w:rsidRPr="00655C24" w:rsidRDefault="00B54D71" w:rsidP="00B54D71">
      <w:pPr>
        <w:pStyle w:val="SingleTxtG"/>
        <w:ind w:left="2268" w:hanging="1134"/>
      </w:pPr>
      <w:r>
        <w:t>5.4.4</w:t>
      </w:r>
      <w:r>
        <w:tab/>
        <w:t>Инструкции по эксплуатации.</w:t>
      </w:r>
    </w:p>
    <w:p w14:paraId="16D3B4B3" w14:textId="77777777" w:rsidR="00B54D71" w:rsidRPr="00655C24" w:rsidRDefault="00B54D71" w:rsidP="00B54D71">
      <w:pPr>
        <w:pStyle w:val="SingleTxtG"/>
        <w:ind w:left="2268" w:hanging="1134"/>
      </w:pPr>
      <w:r>
        <w:t>5.4.5</w:t>
      </w:r>
      <w:r>
        <w:tab/>
        <w:t>Инструкции по техническому обслуживанию.</w:t>
      </w:r>
    </w:p>
    <w:p w14:paraId="52C7F66A" w14:textId="77777777" w:rsidR="00B54D71" w:rsidRPr="00655C24" w:rsidRDefault="00B54D71" w:rsidP="00B54D71">
      <w:pPr>
        <w:pStyle w:val="SingleTxtG"/>
        <w:ind w:left="2268" w:hanging="1134"/>
      </w:pPr>
      <w:r>
        <w:t>5.4.6</w:t>
      </w:r>
      <w:r>
        <w:tab/>
        <w:t xml:space="preserve">Общее предупреждение в отношении опасности внесения каких-либо изменений и дополнений в </w:t>
      </w:r>
      <w:proofErr w:type="spellStart"/>
      <w:r>
        <w:t>иммобилизатор</w:t>
      </w:r>
      <w:proofErr w:type="spellEnd"/>
      <w:r>
        <w:t>; такие изменения и дополнения автоматически аннулируют свидетельство установки, упомянутое в пункте 8.5.2, выше.</w:t>
      </w:r>
    </w:p>
    <w:p w14:paraId="5C4533F9" w14:textId="77777777" w:rsidR="00B54D71" w:rsidRPr="00655C24" w:rsidRDefault="008C572B" w:rsidP="00B54D71">
      <w:pPr>
        <w:pStyle w:val="HChG"/>
      </w:pPr>
      <w:r>
        <w:tab/>
      </w:r>
      <w:r>
        <w:tab/>
      </w:r>
      <w:r w:rsidR="00B54D71">
        <w:t>6.</w:t>
      </w:r>
      <w:r w:rsidR="00B54D71">
        <w:tab/>
      </w:r>
      <w:r w:rsidR="00B54D71">
        <w:tab/>
      </w:r>
      <w:r w:rsidR="00B54D71">
        <w:rPr>
          <w:bCs/>
        </w:rPr>
        <w:t xml:space="preserve">Изменение типа и распространение </w:t>
      </w:r>
      <w:r>
        <w:rPr>
          <w:bCs/>
        </w:rPr>
        <w:tab/>
      </w:r>
      <w:r>
        <w:rPr>
          <w:bCs/>
        </w:rPr>
        <w:tab/>
      </w:r>
      <w:r>
        <w:rPr>
          <w:bCs/>
        </w:rPr>
        <w:tab/>
      </w:r>
      <w:r>
        <w:rPr>
          <w:bCs/>
        </w:rPr>
        <w:tab/>
      </w:r>
      <w:r>
        <w:rPr>
          <w:bCs/>
        </w:rPr>
        <w:tab/>
      </w:r>
      <w:r w:rsidR="00B54D71">
        <w:rPr>
          <w:bCs/>
        </w:rPr>
        <w:t>официального утверждения</w:t>
      </w:r>
    </w:p>
    <w:p w14:paraId="65E7ADC6" w14:textId="77777777" w:rsidR="00B54D71" w:rsidRPr="00655C24" w:rsidRDefault="00B54D71" w:rsidP="00B54D71">
      <w:pPr>
        <w:pStyle w:val="SingleTxtG"/>
        <w:ind w:left="2268" w:hanging="1134"/>
      </w:pPr>
      <w:r>
        <w:t>6.1</w:t>
      </w:r>
      <w:r>
        <w:tab/>
        <w:t>Каждое изменение типа транспортного средства или компонента, имеющее отношение к настоящим Правилам, доводят до сведения административного органа, который предоставил официальное утверждение данного типа транспортного средства или компонента. В</w:t>
      </w:r>
      <w:r w:rsidR="008C572B">
        <w:t> </w:t>
      </w:r>
      <w:r>
        <w:t>таком случае этот орган может:</w:t>
      </w:r>
    </w:p>
    <w:p w14:paraId="0402685D" w14:textId="77777777" w:rsidR="00B54D71" w:rsidRPr="00655C24" w:rsidRDefault="00B54D71" w:rsidP="00B54D71">
      <w:pPr>
        <w:pStyle w:val="SingleTxtG"/>
        <w:ind w:left="2268" w:hanging="1134"/>
      </w:pPr>
      <w:r>
        <w:t>6.1.1</w:t>
      </w:r>
      <w:r>
        <w:tab/>
        <w:t>либо прийти к заключению, что внесенные изменения едва ли будут иметь значительные отрицательные последствия и что в любом случае данный компонент или данное транспортное средство по-прежнему соответствует предписаниям,</w:t>
      </w:r>
    </w:p>
    <w:p w14:paraId="6B6A6CAF" w14:textId="77777777" w:rsidR="00B54D71" w:rsidRPr="00655C24" w:rsidRDefault="00B54D71" w:rsidP="00B54D71">
      <w:pPr>
        <w:pStyle w:val="SingleTxtG"/>
        <w:ind w:left="2268" w:hanging="1134"/>
        <w:rPr>
          <w:szCs w:val="22"/>
        </w:rPr>
      </w:pPr>
      <w:r>
        <w:t>6.1.2</w:t>
      </w:r>
      <w:r>
        <w:tab/>
        <w:t>либо потребовать от технической службы, уполномоченной проводить испытания, дополнительный протокол.</w:t>
      </w:r>
    </w:p>
    <w:p w14:paraId="6CD8588D" w14:textId="77777777" w:rsidR="00B54D71" w:rsidRPr="00655C24" w:rsidRDefault="00B54D71" w:rsidP="00B54D71">
      <w:pPr>
        <w:pStyle w:val="SingleTxtG"/>
        <w:ind w:left="2268" w:hanging="1134"/>
        <w:rPr>
          <w:szCs w:val="22"/>
        </w:rPr>
      </w:pPr>
      <w:r>
        <w:t>6.2</w:t>
      </w:r>
      <w:r>
        <w:tab/>
        <w:t>Подтверждение официального утверждения или отказ в официальном утверждении вместе с указанием изменений доводят до сведения Договаривающихся сторон Соглашения, применяющих настоящие Правила, в соответствии с процедурой, описанной в пункте 4.3, выше.</w:t>
      </w:r>
    </w:p>
    <w:p w14:paraId="42CA177A" w14:textId="77777777" w:rsidR="00B54D71" w:rsidRPr="00655C24" w:rsidRDefault="00B54D71" w:rsidP="00B54D71">
      <w:pPr>
        <w:pStyle w:val="SingleTxtG"/>
        <w:ind w:left="2268" w:hanging="1134"/>
        <w:rPr>
          <w:szCs w:val="22"/>
        </w:rPr>
      </w:pPr>
      <w:r>
        <w:t>6.3</w:t>
      </w:r>
      <w:r>
        <w:tab/>
        <w:t>Компетентный орган, распространивший официальное утверждение, присваивает каждой карточке сообщения, составленной в отношении такого распространения, соответствующий серийный номер.</w:t>
      </w:r>
    </w:p>
    <w:p w14:paraId="5DF37FB5" w14:textId="77777777" w:rsidR="00B54D71" w:rsidRPr="00655C24" w:rsidRDefault="00B54D71" w:rsidP="00B54D71">
      <w:pPr>
        <w:pStyle w:val="HChG"/>
      </w:pPr>
      <w:r>
        <w:tab/>
      </w:r>
      <w:r w:rsidR="008C572B">
        <w:tab/>
      </w:r>
      <w:r>
        <w:t>7.</w:t>
      </w:r>
      <w:r>
        <w:tab/>
      </w:r>
      <w:r w:rsidR="008C572B">
        <w:tab/>
      </w:r>
      <w:r>
        <w:rPr>
          <w:bCs/>
        </w:rPr>
        <w:t>Соответствие производства</w:t>
      </w:r>
    </w:p>
    <w:p w14:paraId="61771B2B" w14:textId="77777777" w:rsidR="00B54D71" w:rsidRPr="00655C24" w:rsidRDefault="00B54D71" w:rsidP="00B54D71">
      <w:pPr>
        <w:pStyle w:val="SingleTxtG"/>
        <w:ind w:left="2268" w:hanging="1134"/>
      </w:pPr>
      <w:r>
        <w:t>7.1</w:t>
      </w:r>
      <w:r>
        <w:tab/>
        <w:t xml:space="preserve">Процедуры обеспечения соответствия производства должны соответствовать процедурам, изложенным в приложении 1 к Соглашению 1958 года (E/ECE/TRANS/505/Rev.3), с учетом нижеследующих требований. </w:t>
      </w:r>
    </w:p>
    <w:p w14:paraId="315A2759" w14:textId="77777777" w:rsidR="00B54D71" w:rsidRPr="00655C24" w:rsidRDefault="00B54D71" w:rsidP="00B54D71">
      <w:pPr>
        <w:pStyle w:val="SingleTxtG"/>
        <w:ind w:left="2268" w:hanging="1134"/>
      </w:pPr>
      <w:r>
        <w:t>7.2</w:t>
      </w:r>
      <w:r>
        <w:tab/>
        <w:t xml:space="preserve">В случае каждого типа транспортного средства или компонента проводят испытания, предписанные в надлежащей части (надлежащих частях) настоящих Правил на основе статистического контроля и произвольной выборки согласно одной из регулярных процедур обеспечения качества. </w:t>
      </w:r>
    </w:p>
    <w:p w14:paraId="6AA45C4B" w14:textId="77777777" w:rsidR="00B54D71" w:rsidRPr="00655C24" w:rsidRDefault="00B54D71" w:rsidP="00B54D71">
      <w:pPr>
        <w:pStyle w:val="SingleTxtG"/>
        <w:ind w:left="2268" w:hanging="1134"/>
      </w:pPr>
      <w:r>
        <w:lastRenderedPageBreak/>
        <w:t xml:space="preserve">7.3 </w:t>
      </w:r>
      <w:r>
        <w:tab/>
        <w:t xml:space="preserve">Орган по официальному утверждению типа, предоставивший официальное утверждение, может в любое время проверить методы контроля за соответствием производства, применяемые на каждом производственном объекте. Такие проверки обычно проводят с периодичностью один раз в два года. </w:t>
      </w:r>
    </w:p>
    <w:p w14:paraId="3E7596B7" w14:textId="77777777" w:rsidR="00B54D71" w:rsidRPr="00655C24" w:rsidRDefault="008C572B" w:rsidP="00B54D71">
      <w:pPr>
        <w:pStyle w:val="HChG"/>
      </w:pPr>
      <w:r>
        <w:tab/>
      </w:r>
      <w:r>
        <w:tab/>
      </w:r>
      <w:r w:rsidR="00B54D71">
        <w:t>8.</w:t>
      </w:r>
      <w:r w:rsidR="00B54D71">
        <w:tab/>
      </w:r>
      <w:r w:rsidR="00B54D71">
        <w:tab/>
      </w:r>
      <w:r w:rsidR="00B54D71">
        <w:rPr>
          <w:bCs/>
        </w:rPr>
        <w:t xml:space="preserve">Санкции, налагаемые за несоответствие </w:t>
      </w:r>
      <w:r>
        <w:rPr>
          <w:bCs/>
        </w:rPr>
        <w:tab/>
      </w:r>
      <w:r>
        <w:rPr>
          <w:bCs/>
        </w:rPr>
        <w:tab/>
      </w:r>
      <w:r>
        <w:rPr>
          <w:bCs/>
        </w:rPr>
        <w:tab/>
      </w:r>
      <w:r>
        <w:rPr>
          <w:bCs/>
        </w:rPr>
        <w:tab/>
      </w:r>
      <w:r w:rsidR="00B54D71">
        <w:rPr>
          <w:bCs/>
        </w:rPr>
        <w:t>производства</w:t>
      </w:r>
    </w:p>
    <w:p w14:paraId="4023D2C8" w14:textId="77777777" w:rsidR="00B54D71" w:rsidRPr="00655C24" w:rsidRDefault="00B54D71" w:rsidP="00B54D71">
      <w:pPr>
        <w:pStyle w:val="SingleTxtG"/>
        <w:ind w:left="2268" w:hanging="1134"/>
        <w:rPr>
          <w:szCs w:val="22"/>
        </w:rPr>
      </w:pPr>
      <w:r>
        <w:t>8.1</w:t>
      </w:r>
      <w:r>
        <w:tab/>
        <w:t xml:space="preserve">Официальное утверждение типа транспортного средства/компонента, предоставленное на основании настоящих Правил, может быть отменено, если не соблюдаются требования, изложенные в пункте </w:t>
      </w:r>
      <w:r>
        <w:rPr>
          <w:b/>
          <w:bCs/>
        </w:rPr>
        <w:t>7</w:t>
      </w:r>
      <w:r>
        <w:t xml:space="preserve"> </w:t>
      </w:r>
      <w:r>
        <w:rPr>
          <w:strike/>
        </w:rPr>
        <w:t>10</w:t>
      </w:r>
      <w:r>
        <w:t>, выше.</w:t>
      </w:r>
    </w:p>
    <w:p w14:paraId="395A1680" w14:textId="77777777" w:rsidR="00B54D71" w:rsidRPr="00655C24" w:rsidRDefault="00B54D71" w:rsidP="00B54D71">
      <w:pPr>
        <w:pStyle w:val="SingleTxtG"/>
        <w:ind w:left="2268" w:hanging="1134"/>
        <w:rPr>
          <w:szCs w:val="22"/>
        </w:rPr>
      </w:pPr>
      <w:r>
        <w:t>8.2</w:t>
      </w:r>
      <w:r>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отвечающей образцу, приведенному в приложении 2.</w:t>
      </w:r>
    </w:p>
    <w:p w14:paraId="501E1027" w14:textId="77777777" w:rsidR="00B54D71" w:rsidRPr="00655C24" w:rsidRDefault="008C572B" w:rsidP="00B54D71">
      <w:pPr>
        <w:pStyle w:val="HChG"/>
      </w:pPr>
      <w:r>
        <w:tab/>
      </w:r>
      <w:r>
        <w:tab/>
      </w:r>
      <w:r w:rsidR="00B54D71">
        <w:t>9.</w:t>
      </w:r>
      <w:r w:rsidR="00B54D71">
        <w:tab/>
      </w:r>
      <w:r w:rsidR="00B54D71">
        <w:tab/>
      </w:r>
      <w:r w:rsidR="00B54D71">
        <w:rPr>
          <w:bCs/>
        </w:rPr>
        <w:t>Окончательное прекращение производства</w:t>
      </w:r>
    </w:p>
    <w:p w14:paraId="2C5E9856" w14:textId="77777777" w:rsidR="00B54D71" w:rsidRPr="00655C24" w:rsidRDefault="00B54D71" w:rsidP="00B54D71">
      <w:pPr>
        <w:pStyle w:val="SingleTxtG"/>
        <w:ind w:left="2268"/>
        <w:rPr>
          <w:szCs w:val="22"/>
        </w:rPr>
      </w:pPr>
      <w:r>
        <w:t>Если держатель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компетентному органу, предоставившему официальное утверждение. После получения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отвечающей образцу, приведенному в приложении 2.</w:t>
      </w:r>
    </w:p>
    <w:p w14:paraId="4406F1DC" w14:textId="77777777" w:rsidR="00B54D71" w:rsidRPr="00655C24" w:rsidRDefault="008C572B" w:rsidP="00B54D71">
      <w:pPr>
        <w:pStyle w:val="HChG"/>
      </w:pPr>
      <w:r>
        <w:tab/>
      </w:r>
      <w:r>
        <w:tab/>
      </w:r>
      <w:r w:rsidR="00B54D71">
        <w:t>10.</w:t>
      </w:r>
      <w:r w:rsidR="00B54D71">
        <w:tab/>
      </w:r>
      <w:r w:rsidR="00B54D71">
        <w:tab/>
      </w:r>
      <w:r w:rsidR="00B54D71">
        <w:rPr>
          <w:bCs/>
        </w:rPr>
        <w:t xml:space="preserve">Названия и адреса технических служб, </w:t>
      </w:r>
      <w:r>
        <w:rPr>
          <w:bCs/>
        </w:rPr>
        <w:tab/>
      </w:r>
      <w:r>
        <w:rPr>
          <w:bCs/>
        </w:rPr>
        <w:tab/>
      </w:r>
      <w:r>
        <w:rPr>
          <w:bCs/>
        </w:rPr>
        <w:tab/>
      </w:r>
      <w:r>
        <w:rPr>
          <w:bCs/>
        </w:rPr>
        <w:tab/>
      </w:r>
      <w:r>
        <w:rPr>
          <w:bCs/>
        </w:rPr>
        <w:tab/>
      </w:r>
      <w:r w:rsidR="00B54D71">
        <w:rPr>
          <w:bCs/>
        </w:rPr>
        <w:t xml:space="preserve">уполномоченных проводить испытания </w:t>
      </w:r>
      <w:r>
        <w:rPr>
          <w:bCs/>
        </w:rPr>
        <w:tab/>
      </w:r>
      <w:r>
        <w:rPr>
          <w:bCs/>
        </w:rPr>
        <w:tab/>
      </w:r>
      <w:r>
        <w:rPr>
          <w:bCs/>
        </w:rPr>
        <w:tab/>
      </w:r>
      <w:r>
        <w:rPr>
          <w:bCs/>
        </w:rPr>
        <w:tab/>
      </w:r>
      <w:r w:rsidR="00B54D71">
        <w:rPr>
          <w:bCs/>
        </w:rPr>
        <w:t>на</w:t>
      </w:r>
      <w:r>
        <w:rPr>
          <w:bCs/>
        </w:rPr>
        <w:t> </w:t>
      </w:r>
      <w:r w:rsidR="00B54D71">
        <w:rPr>
          <w:bCs/>
        </w:rPr>
        <w:t xml:space="preserve">официальное утверждение, </w:t>
      </w:r>
      <w:r>
        <w:rPr>
          <w:bCs/>
        </w:rPr>
        <w:tab/>
      </w:r>
      <w:r>
        <w:rPr>
          <w:bCs/>
        </w:rPr>
        <w:tab/>
      </w:r>
      <w:r>
        <w:rPr>
          <w:bCs/>
        </w:rPr>
        <w:tab/>
      </w:r>
      <w:r>
        <w:rPr>
          <w:bCs/>
        </w:rPr>
        <w:tab/>
      </w:r>
      <w:r>
        <w:rPr>
          <w:bCs/>
        </w:rPr>
        <w:tab/>
      </w:r>
      <w:r>
        <w:rPr>
          <w:bCs/>
        </w:rPr>
        <w:tab/>
      </w:r>
      <w:r>
        <w:rPr>
          <w:bCs/>
        </w:rPr>
        <w:tab/>
      </w:r>
      <w:r w:rsidR="00B54D71">
        <w:rPr>
          <w:bCs/>
        </w:rPr>
        <w:t>и</w:t>
      </w:r>
      <w:r>
        <w:rPr>
          <w:bCs/>
        </w:rPr>
        <w:t> </w:t>
      </w:r>
      <w:r w:rsidR="00B54D71">
        <w:rPr>
          <w:bCs/>
        </w:rPr>
        <w:t>административных органов</w:t>
      </w:r>
      <w:r w:rsidR="00B54D71">
        <w:t xml:space="preserve"> </w:t>
      </w:r>
    </w:p>
    <w:p w14:paraId="59795DDC" w14:textId="77777777" w:rsidR="00735524" w:rsidRDefault="00B54D71" w:rsidP="00B54D71">
      <w:pPr>
        <w:pStyle w:val="SingleTxtG"/>
        <w:ind w:left="2268"/>
      </w:pPr>
      <w:r>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административных органов,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2012B211" w14:textId="77777777" w:rsidR="00B54D71" w:rsidRDefault="00B54D71" w:rsidP="00B54D71">
      <w:pPr>
        <w:suppressAutoHyphens w:val="0"/>
        <w:spacing w:line="240" w:lineRule="auto"/>
      </w:pPr>
    </w:p>
    <w:p w14:paraId="0845F44C" w14:textId="77777777" w:rsidR="009D484F" w:rsidRDefault="009D484F" w:rsidP="00B54D71">
      <w:pPr>
        <w:suppressAutoHyphens w:val="0"/>
        <w:spacing w:line="240" w:lineRule="auto"/>
        <w:sectPr w:rsidR="009D484F" w:rsidSect="00B54D71">
          <w:headerReference w:type="even" r:id="rId13"/>
          <w:footerReference w:type="even"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pPr>
    </w:p>
    <w:p w14:paraId="7EB9AAF9" w14:textId="77777777" w:rsidR="009D484F" w:rsidRPr="00655C24" w:rsidRDefault="009D484F" w:rsidP="009D484F">
      <w:pPr>
        <w:pStyle w:val="HChG"/>
      </w:pPr>
      <w:r>
        <w:rPr>
          <w:bCs/>
        </w:rPr>
        <w:lastRenderedPageBreak/>
        <w:t>Приложение 1a</w:t>
      </w:r>
    </w:p>
    <w:p w14:paraId="33E10878" w14:textId="77777777" w:rsidR="009D484F" w:rsidRPr="00655C24" w:rsidRDefault="009D484F" w:rsidP="009D484F">
      <w:pPr>
        <w:pStyle w:val="SingleTxtG"/>
        <w:jc w:val="center"/>
      </w:pPr>
      <w:r>
        <w:t>(Максимальный формат: А4 (210 × 297 мм))</w:t>
      </w:r>
    </w:p>
    <w:p w14:paraId="5B0EC0BA" w14:textId="77777777" w:rsidR="009D484F" w:rsidRPr="00655C24" w:rsidRDefault="009D484F" w:rsidP="009D484F">
      <w:pPr>
        <w:pStyle w:val="SingleTxtG"/>
        <w:spacing w:after="240"/>
        <w:jc w:val="center"/>
        <w:rPr>
          <w:b/>
          <w:bCs/>
        </w:rPr>
      </w:pPr>
      <w:r>
        <w:rPr>
          <w:b/>
          <w:bCs/>
        </w:rPr>
        <w:t>Информационный документ</w:t>
      </w:r>
    </w:p>
    <w:p w14:paraId="6004974E" w14:textId="77777777" w:rsidR="009D484F" w:rsidRPr="00473000" w:rsidRDefault="009D484F" w:rsidP="009D484F">
      <w:pPr>
        <w:pStyle w:val="SingleTxtG"/>
        <w:spacing w:after="240"/>
        <w:rPr>
          <w:b/>
          <w:bCs/>
        </w:rPr>
      </w:pPr>
      <w:r>
        <w:rPr>
          <w:b/>
          <w:bCs/>
        </w:rPr>
        <w:t xml:space="preserve">в соответствии с пунктом 5 Правил № [XXX] ООН, касающихся официального утверждения типа транспортного средства в отношении системы </w:t>
      </w:r>
      <w:proofErr w:type="spellStart"/>
      <w:r>
        <w:rPr>
          <w:b/>
          <w:bCs/>
        </w:rPr>
        <w:t>иммобилизатора</w:t>
      </w:r>
      <w:proofErr w:type="spellEnd"/>
    </w:p>
    <w:p w14:paraId="2B2D6F38" w14:textId="77777777" w:rsidR="009D484F" w:rsidRPr="00655C24" w:rsidRDefault="009D484F" w:rsidP="008775F2">
      <w:pPr>
        <w:pStyle w:val="SingleTxtG"/>
        <w:ind w:left="2268" w:hanging="1134"/>
        <w:rPr>
          <w:b/>
          <w:bCs/>
        </w:rPr>
      </w:pPr>
      <w:r w:rsidRPr="00D0389F">
        <w:rPr>
          <w:b/>
          <w:bCs/>
        </w:rPr>
        <w:t>1.</w:t>
      </w:r>
      <w:r>
        <w:tab/>
      </w:r>
      <w:r>
        <w:rPr>
          <w:b/>
          <w:bCs/>
        </w:rPr>
        <w:t>Общие положения</w:t>
      </w:r>
    </w:p>
    <w:p w14:paraId="09106FB2" w14:textId="77777777" w:rsidR="009D484F" w:rsidRPr="00655C24" w:rsidRDefault="009D484F" w:rsidP="008775F2">
      <w:pPr>
        <w:pStyle w:val="SingleTxtG"/>
        <w:ind w:left="2268" w:hanging="1134"/>
      </w:pPr>
      <w:r>
        <w:t>1.1</w:t>
      </w:r>
      <w:r>
        <w:tab/>
        <w:t xml:space="preserve">Марка (торговое наименование изготовителя): </w:t>
      </w:r>
    </w:p>
    <w:p w14:paraId="5699A38E" w14:textId="77777777" w:rsidR="009D484F" w:rsidRPr="00655C24" w:rsidRDefault="009D484F" w:rsidP="008775F2">
      <w:pPr>
        <w:tabs>
          <w:tab w:val="left" w:pos="1530"/>
          <w:tab w:val="right" w:leader="dot" w:pos="8537"/>
        </w:tabs>
        <w:spacing w:after="120"/>
        <w:ind w:left="2268" w:right="1134" w:hanging="1134"/>
        <w:jc w:val="both"/>
      </w:pPr>
      <w:r>
        <w:t>1.2</w:t>
      </w:r>
      <w:r>
        <w:tab/>
      </w:r>
      <w:r>
        <w:tab/>
      </w:r>
      <w:proofErr w:type="spellStart"/>
      <w:r>
        <w:t>Tип</w:t>
      </w:r>
      <w:proofErr w:type="spellEnd"/>
      <w:r>
        <w:t xml:space="preserve">: </w:t>
      </w:r>
      <w:r>
        <w:tab/>
      </w:r>
    </w:p>
    <w:p w14:paraId="5F2458A6" w14:textId="77777777" w:rsidR="009D484F" w:rsidRPr="00655C24" w:rsidRDefault="009D484F" w:rsidP="008775F2">
      <w:pPr>
        <w:tabs>
          <w:tab w:val="left" w:pos="1530"/>
          <w:tab w:val="right" w:leader="dot" w:pos="8537"/>
        </w:tabs>
        <w:spacing w:after="120"/>
        <w:ind w:left="2268" w:right="1134" w:hanging="1134"/>
        <w:jc w:val="both"/>
      </w:pPr>
      <w:r>
        <w:t>1.3</w:t>
      </w:r>
      <w:r>
        <w:tab/>
      </w:r>
      <w:r>
        <w:tab/>
        <w:t>Средства идентификации типа при наличии маркировки на устройстве</w:t>
      </w:r>
      <w:r w:rsidR="005E583A">
        <w:t xml:space="preserve"> </w:t>
      </w:r>
      <w:r w:rsidR="008775F2" w:rsidRPr="005E583A">
        <w:t>b)</w:t>
      </w:r>
      <w:r>
        <w:t xml:space="preserve">: </w:t>
      </w:r>
      <w:r>
        <w:tab/>
      </w:r>
    </w:p>
    <w:p w14:paraId="1069BEE2" w14:textId="77777777" w:rsidR="009D484F" w:rsidRPr="00655C24" w:rsidRDefault="009D484F" w:rsidP="008775F2">
      <w:pPr>
        <w:tabs>
          <w:tab w:val="left" w:pos="1530"/>
          <w:tab w:val="right" w:leader="dot" w:pos="8537"/>
        </w:tabs>
        <w:spacing w:after="120"/>
        <w:ind w:left="2268" w:right="1134" w:hanging="1134"/>
        <w:jc w:val="both"/>
      </w:pPr>
      <w:r>
        <w:t>1.3.1</w:t>
      </w:r>
      <w:r>
        <w:tab/>
        <w:t xml:space="preserve">Место проставления этой маркировки: </w:t>
      </w:r>
      <w:r>
        <w:tab/>
      </w:r>
    </w:p>
    <w:p w14:paraId="43CCB121" w14:textId="77777777" w:rsidR="009D484F" w:rsidRPr="00655C24" w:rsidRDefault="009D484F" w:rsidP="008775F2">
      <w:pPr>
        <w:tabs>
          <w:tab w:val="left" w:pos="1530"/>
          <w:tab w:val="right" w:leader="dot" w:pos="8537"/>
        </w:tabs>
        <w:spacing w:after="120"/>
        <w:ind w:left="2268" w:right="1134" w:hanging="1134"/>
        <w:jc w:val="both"/>
      </w:pPr>
      <w:r>
        <w:t>1.4</w:t>
      </w:r>
      <w:r>
        <w:tab/>
      </w:r>
      <w:r>
        <w:tab/>
        <w:t xml:space="preserve">Название и адрес изготовителя: </w:t>
      </w:r>
      <w:r>
        <w:tab/>
      </w:r>
    </w:p>
    <w:p w14:paraId="1EB40E57" w14:textId="77777777" w:rsidR="009D484F" w:rsidRPr="00655C24" w:rsidRDefault="009D484F" w:rsidP="008775F2">
      <w:pPr>
        <w:tabs>
          <w:tab w:val="left" w:pos="1530"/>
          <w:tab w:val="right" w:leader="dot" w:pos="8537"/>
        </w:tabs>
        <w:spacing w:after="240"/>
        <w:ind w:left="2268" w:right="1134" w:hanging="1134"/>
        <w:jc w:val="both"/>
      </w:pPr>
      <w:r>
        <w:t>1.5</w:t>
      </w:r>
      <w:r>
        <w:tab/>
      </w:r>
      <w:r>
        <w:tab/>
        <w:t xml:space="preserve">Место проставления знака официального утверждения ЕЭК: </w:t>
      </w:r>
      <w:r>
        <w:tab/>
      </w:r>
    </w:p>
    <w:p w14:paraId="7C96E0CA" w14:textId="77777777" w:rsidR="009D484F" w:rsidRPr="00655C24" w:rsidRDefault="009D484F" w:rsidP="008775F2">
      <w:pPr>
        <w:tabs>
          <w:tab w:val="left" w:pos="1530"/>
          <w:tab w:val="right" w:leader="dot" w:pos="8537"/>
        </w:tabs>
        <w:spacing w:after="240"/>
        <w:ind w:left="2268" w:right="1134" w:hanging="1134"/>
        <w:jc w:val="both"/>
      </w:pPr>
      <w:r>
        <w:t>1.6</w:t>
      </w:r>
      <w:r>
        <w:tab/>
      </w:r>
      <w:r>
        <w:tab/>
        <w:t xml:space="preserve">Адрес(а) сборочного предприятия (предприятий): </w:t>
      </w:r>
      <w:r>
        <w:tab/>
      </w:r>
    </w:p>
    <w:p w14:paraId="433AA6A2" w14:textId="77777777" w:rsidR="009D484F" w:rsidRPr="00655C24" w:rsidRDefault="009D484F" w:rsidP="008775F2">
      <w:pPr>
        <w:pStyle w:val="SingleTxtG"/>
        <w:ind w:left="2268" w:hanging="1134"/>
        <w:rPr>
          <w:b/>
          <w:bCs/>
        </w:rPr>
      </w:pPr>
      <w:r w:rsidRPr="00D0389F">
        <w:rPr>
          <w:b/>
          <w:bCs/>
        </w:rPr>
        <w:t>2.</w:t>
      </w:r>
      <w:r>
        <w:tab/>
      </w:r>
      <w:r>
        <w:rPr>
          <w:b/>
          <w:bCs/>
        </w:rPr>
        <w:t>Общие характеристики конструкции транспортного средства</w:t>
      </w:r>
    </w:p>
    <w:p w14:paraId="3C177B6E" w14:textId="77777777" w:rsidR="009D484F" w:rsidRPr="00655C24" w:rsidRDefault="009D484F" w:rsidP="008775F2">
      <w:pPr>
        <w:tabs>
          <w:tab w:val="left" w:pos="1247"/>
          <w:tab w:val="left" w:pos="1530"/>
          <w:tab w:val="right" w:leader="dot" w:pos="8537"/>
        </w:tabs>
        <w:spacing w:after="120"/>
        <w:ind w:left="2268" w:right="1134" w:hanging="1134"/>
        <w:jc w:val="both"/>
        <w:rPr>
          <w:bCs/>
        </w:rPr>
      </w:pPr>
      <w:r>
        <w:t>2.1</w:t>
      </w:r>
      <w:r>
        <w:tab/>
      </w:r>
      <w:r>
        <w:tab/>
        <w:t xml:space="preserve">Фотографии и/или чертежи репрезентативного транспортного средства: </w:t>
      </w:r>
      <w:r w:rsidR="008775F2">
        <w:br/>
      </w:r>
      <w:r>
        <w:tab/>
      </w:r>
    </w:p>
    <w:p w14:paraId="6BE6F7FC" w14:textId="77777777" w:rsidR="009D484F" w:rsidRPr="00473000" w:rsidRDefault="009D484F" w:rsidP="008775F2">
      <w:pPr>
        <w:tabs>
          <w:tab w:val="left" w:pos="1247"/>
          <w:tab w:val="left" w:pos="1530"/>
          <w:tab w:val="right" w:leader="dot" w:pos="8537"/>
        </w:tabs>
        <w:spacing w:after="240"/>
        <w:ind w:left="2268" w:right="1134" w:hanging="1134"/>
        <w:jc w:val="both"/>
        <w:rPr>
          <w:bCs/>
        </w:rPr>
      </w:pPr>
      <w:r>
        <w:t>2.2</w:t>
      </w:r>
      <w:r>
        <w:tab/>
      </w:r>
      <w:r>
        <w:tab/>
        <w:t>Управление: левостороннее/правостороннее (ненужное вычеркнуть)</w:t>
      </w:r>
    </w:p>
    <w:p w14:paraId="16C47443" w14:textId="77777777" w:rsidR="009D484F" w:rsidRPr="00D0389F" w:rsidRDefault="009D484F" w:rsidP="008775F2">
      <w:pPr>
        <w:pStyle w:val="SingleTxtG"/>
        <w:ind w:left="2268" w:hanging="1134"/>
        <w:rPr>
          <w:b/>
          <w:bCs/>
        </w:rPr>
      </w:pPr>
      <w:r w:rsidRPr="00D0389F">
        <w:rPr>
          <w:b/>
          <w:bCs/>
        </w:rPr>
        <w:t>3.</w:t>
      </w:r>
      <w:r w:rsidRPr="00D0389F">
        <w:rPr>
          <w:b/>
          <w:bCs/>
        </w:rPr>
        <w:tab/>
      </w:r>
      <w:r>
        <w:rPr>
          <w:b/>
          <w:bCs/>
        </w:rPr>
        <w:t>Различные данные</w:t>
      </w:r>
    </w:p>
    <w:p w14:paraId="09ACEF9B" w14:textId="77777777" w:rsidR="009D484F" w:rsidRPr="00655C24" w:rsidRDefault="009D484F" w:rsidP="008775F2">
      <w:pPr>
        <w:tabs>
          <w:tab w:val="left" w:pos="1260"/>
          <w:tab w:val="right" w:leader="dot" w:pos="8537"/>
        </w:tabs>
        <w:spacing w:after="120"/>
        <w:ind w:left="2268" w:right="1134" w:hanging="1134"/>
        <w:jc w:val="both"/>
        <w:rPr>
          <w:bCs/>
        </w:rPr>
      </w:pPr>
      <w:r>
        <w:t>3.1</w:t>
      </w:r>
      <w:r>
        <w:tab/>
      </w:r>
      <w:proofErr w:type="spellStart"/>
      <w:r>
        <w:t>Иммобилизатор</w:t>
      </w:r>
      <w:proofErr w:type="spellEnd"/>
      <w:r>
        <w:t xml:space="preserve"> транспортного средства: </w:t>
      </w:r>
      <w:r>
        <w:tab/>
      </w:r>
    </w:p>
    <w:p w14:paraId="4A70C8CD" w14:textId="77777777" w:rsidR="009D484F" w:rsidRPr="00655C24" w:rsidRDefault="009D484F" w:rsidP="008775F2">
      <w:pPr>
        <w:tabs>
          <w:tab w:val="left" w:pos="1260"/>
          <w:tab w:val="right" w:leader="dot" w:pos="8537"/>
        </w:tabs>
        <w:spacing w:after="120"/>
        <w:ind w:left="2268" w:right="1134" w:hanging="1134"/>
        <w:jc w:val="both"/>
        <w:rPr>
          <w:bCs/>
        </w:rPr>
      </w:pPr>
      <w:r>
        <w:t>3.1.1</w:t>
      </w:r>
      <w:r>
        <w:tab/>
        <w:t xml:space="preserve">Номер официального утверждения, если он имеется: </w:t>
      </w:r>
      <w:r>
        <w:tab/>
      </w:r>
    </w:p>
    <w:p w14:paraId="63D442DA" w14:textId="77777777" w:rsidR="009D484F" w:rsidRPr="00655C24" w:rsidRDefault="009D484F" w:rsidP="008775F2">
      <w:pPr>
        <w:tabs>
          <w:tab w:val="left" w:pos="1260"/>
          <w:tab w:val="right" w:leader="dot" w:pos="8537"/>
        </w:tabs>
        <w:spacing w:after="120"/>
        <w:ind w:left="2268" w:right="1134" w:hanging="1134"/>
        <w:jc w:val="both"/>
        <w:rPr>
          <w:bCs/>
        </w:rPr>
      </w:pPr>
      <w:r>
        <w:t>3.1.2</w:t>
      </w:r>
      <w:r>
        <w:tab/>
        <w:t xml:space="preserve">В случае </w:t>
      </w:r>
      <w:proofErr w:type="spellStart"/>
      <w:r>
        <w:t>иммобилизаторов</w:t>
      </w:r>
      <w:proofErr w:type="spellEnd"/>
      <w:r>
        <w:t>, которые пока официально не утверждены</w:t>
      </w:r>
    </w:p>
    <w:p w14:paraId="611591FD" w14:textId="77777777" w:rsidR="009D484F" w:rsidRPr="00655C24" w:rsidRDefault="009D484F" w:rsidP="008775F2">
      <w:pPr>
        <w:tabs>
          <w:tab w:val="right" w:leader="dot" w:pos="8537"/>
        </w:tabs>
        <w:spacing w:after="120"/>
        <w:ind w:left="2268" w:right="1134" w:hanging="1134"/>
        <w:jc w:val="both"/>
        <w:rPr>
          <w:bCs/>
        </w:rPr>
      </w:pPr>
      <w:r>
        <w:t>3.1.2.1</w:t>
      </w:r>
      <w:r>
        <w:tab/>
        <w:t xml:space="preserve">Подробное техническое описание </w:t>
      </w:r>
      <w:proofErr w:type="spellStart"/>
      <w:r>
        <w:t>иммобилизатора</w:t>
      </w:r>
      <w:proofErr w:type="spellEnd"/>
      <w:r>
        <w:t xml:space="preserve"> транспортного средства и мер, принятых для предотвращения его непреднамеренного приведения в действие: </w:t>
      </w:r>
      <w:r>
        <w:tab/>
      </w:r>
    </w:p>
    <w:p w14:paraId="138E8D3A" w14:textId="77777777" w:rsidR="009D484F" w:rsidRPr="00655C24" w:rsidRDefault="009D484F" w:rsidP="008775F2">
      <w:pPr>
        <w:tabs>
          <w:tab w:val="left" w:pos="1260"/>
          <w:tab w:val="right" w:leader="dot" w:pos="8537"/>
        </w:tabs>
        <w:spacing w:after="120"/>
        <w:ind w:left="2268" w:right="1134" w:hanging="1134"/>
        <w:jc w:val="both"/>
        <w:rPr>
          <w:bCs/>
        </w:rPr>
      </w:pPr>
      <w:r>
        <w:t>3.1.2.2</w:t>
      </w:r>
      <w:r>
        <w:tab/>
        <w:t xml:space="preserve">Система (системы), на которую (которые) воздействует </w:t>
      </w:r>
      <w:proofErr w:type="spellStart"/>
      <w:r>
        <w:t>иммобилизатор</w:t>
      </w:r>
      <w:proofErr w:type="spellEnd"/>
      <w:r>
        <w:t xml:space="preserve"> транспортного средства: </w:t>
      </w:r>
      <w:r>
        <w:tab/>
      </w:r>
    </w:p>
    <w:p w14:paraId="5ECC9647" w14:textId="77777777" w:rsidR="00B54D71" w:rsidRDefault="009D484F" w:rsidP="008775F2">
      <w:pPr>
        <w:tabs>
          <w:tab w:val="left" w:pos="1260"/>
          <w:tab w:val="right" w:leader="dot" w:pos="8537"/>
        </w:tabs>
        <w:spacing w:after="120"/>
        <w:ind w:left="2268" w:right="1134" w:hanging="1134"/>
        <w:jc w:val="both"/>
      </w:pPr>
      <w:r>
        <w:t>3.1.2.3</w:t>
      </w:r>
      <w:r>
        <w:tab/>
        <w:t>Число применяемых взаимозаменяемых кодов, если они используются:</w:t>
      </w:r>
      <w:r w:rsidR="008775F2">
        <w:br/>
      </w:r>
      <w:r>
        <w:tab/>
      </w:r>
    </w:p>
    <w:p w14:paraId="69AE0213" w14:textId="77777777" w:rsidR="009D484F" w:rsidRDefault="009D484F" w:rsidP="00B54D71">
      <w:pPr>
        <w:suppressAutoHyphens w:val="0"/>
        <w:spacing w:line="240" w:lineRule="auto"/>
      </w:pPr>
    </w:p>
    <w:p w14:paraId="53927C67" w14:textId="77777777" w:rsidR="009D484F" w:rsidRDefault="009D484F" w:rsidP="00B54D71">
      <w:pPr>
        <w:suppressAutoHyphens w:val="0"/>
        <w:spacing w:line="240" w:lineRule="auto"/>
      </w:pPr>
    </w:p>
    <w:p w14:paraId="35BB4BAB" w14:textId="77777777" w:rsidR="003A1073" w:rsidRDefault="003A1073" w:rsidP="00B54D71">
      <w:pPr>
        <w:suppressAutoHyphens w:val="0"/>
        <w:spacing w:line="240" w:lineRule="auto"/>
        <w:sectPr w:rsidR="003A1073" w:rsidSect="009D484F">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pPr>
    </w:p>
    <w:p w14:paraId="6D52A733" w14:textId="77777777" w:rsidR="003A1073" w:rsidRPr="00655C24" w:rsidRDefault="003A1073" w:rsidP="003A1073">
      <w:pPr>
        <w:pStyle w:val="HChG"/>
      </w:pPr>
      <w:r>
        <w:rPr>
          <w:bCs/>
        </w:rPr>
        <w:lastRenderedPageBreak/>
        <w:t>Приложение 1b</w:t>
      </w:r>
    </w:p>
    <w:p w14:paraId="16E545B1" w14:textId="77777777" w:rsidR="003A1073" w:rsidRPr="00655C24" w:rsidRDefault="003A1073" w:rsidP="003A1073">
      <w:pPr>
        <w:pStyle w:val="HChG"/>
        <w:rPr>
          <w:rFonts w:eastAsia="MS Mincho"/>
        </w:rPr>
      </w:pPr>
      <w:r>
        <w:tab/>
      </w:r>
      <w:r>
        <w:tab/>
      </w:r>
      <w:r>
        <w:rPr>
          <w:bCs/>
        </w:rPr>
        <w:t>Информационный документ</w:t>
      </w:r>
    </w:p>
    <w:p w14:paraId="74AF5C02" w14:textId="77777777" w:rsidR="003A1073" w:rsidRPr="00655C24" w:rsidRDefault="003A1073" w:rsidP="003A1073">
      <w:pPr>
        <w:tabs>
          <w:tab w:val="right" w:leader="dot" w:pos="8537"/>
        </w:tabs>
        <w:spacing w:after="120"/>
        <w:ind w:left="1134"/>
        <w:rPr>
          <w:b/>
          <w:bCs/>
        </w:rPr>
      </w:pPr>
      <w:r>
        <w:t>(Максимальный формат: А4 (210 × 297 мм))</w:t>
      </w:r>
    </w:p>
    <w:p w14:paraId="0669A839" w14:textId="77777777" w:rsidR="003A1073" w:rsidRPr="00473000" w:rsidRDefault="003A1073" w:rsidP="003A1073">
      <w:pPr>
        <w:pStyle w:val="SingleTxtG"/>
        <w:spacing w:after="360"/>
        <w:jc w:val="left"/>
        <w:rPr>
          <w:b/>
          <w:bCs/>
        </w:rPr>
      </w:pPr>
      <w:r>
        <w:rPr>
          <w:b/>
          <w:bCs/>
        </w:rPr>
        <w:t xml:space="preserve">в соответствии с пунктом 5 Правил № [XXX] о единообразных технических предписаниях, касающихся официального утверждения </w:t>
      </w:r>
      <w:proofErr w:type="spellStart"/>
      <w:r>
        <w:rPr>
          <w:b/>
          <w:bCs/>
        </w:rPr>
        <w:t>иммобилизаторов</w:t>
      </w:r>
      <w:proofErr w:type="spellEnd"/>
      <w:r>
        <w:rPr>
          <w:b/>
          <w:bCs/>
        </w:rPr>
        <w:t xml:space="preserve"> и</w:t>
      </w:r>
      <w:r>
        <w:rPr>
          <w:b/>
          <w:bCs/>
          <w:lang w:val="en-US"/>
        </w:rPr>
        <w:t> </w:t>
      </w:r>
      <w:r>
        <w:rPr>
          <w:b/>
          <w:bCs/>
        </w:rPr>
        <w:t>официального утверждения транспортного средства в отношении его</w:t>
      </w:r>
      <w:r>
        <w:rPr>
          <w:b/>
          <w:bCs/>
          <w:lang w:val="en-US"/>
        </w:rPr>
        <w:t> </w:t>
      </w:r>
      <w:proofErr w:type="spellStart"/>
      <w:r>
        <w:rPr>
          <w:b/>
          <w:bCs/>
        </w:rPr>
        <w:t>иммобилизатора</w:t>
      </w:r>
      <w:proofErr w:type="spellEnd"/>
      <w:r>
        <w:rPr>
          <w:b/>
          <w:bCs/>
        </w:rPr>
        <w:t xml:space="preserve"> [(относящихся к официальному утверждению типа</w:t>
      </w:r>
      <w:r>
        <w:rPr>
          <w:b/>
          <w:bCs/>
          <w:lang w:val="en-US"/>
        </w:rPr>
        <w:t> </w:t>
      </w:r>
      <w:r>
        <w:rPr>
          <w:b/>
          <w:bCs/>
        </w:rPr>
        <w:t xml:space="preserve">компонента или отдельного технического элемента системы </w:t>
      </w:r>
      <w:proofErr w:type="spellStart"/>
      <w:r>
        <w:rPr>
          <w:b/>
          <w:bCs/>
        </w:rPr>
        <w:t>иммобилизатора</w:t>
      </w:r>
      <w:proofErr w:type="spellEnd"/>
      <w:r>
        <w:rPr>
          <w:b/>
          <w:bCs/>
        </w:rPr>
        <w:t xml:space="preserve"> ООН)].</w:t>
      </w:r>
    </w:p>
    <w:p w14:paraId="1E6750FA" w14:textId="77777777" w:rsidR="003A1073" w:rsidRPr="00655C24" w:rsidRDefault="003A1073" w:rsidP="003A1073">
      <w:pPr>
        <w:pStyle w:val="SingleTxtG"/>
        <w:ind w:left="1701" w:hanging="567"/>
        <w:rPr>
          <w:b/>
          <w:bCs/>
        </w:rPr>
      </w:pPr>
      <w:r w:rsidRPr="00FE5E15">
        <w:rPr>
          <w:b/>
          <w:bCs/>
        </w:rPr>
        <w:t>1.</w:t>
      </w:r>
      <w:r>
        <w:tab/>
      </w:r>
      <w:r>
        <w:rPr>
          <w:b/>
          <w:bCs/>
        </w:rPr>
        <w:t>Общие положения</w:t>
      </w:r>
    </w:p>
    <w:p w14:paraId="7C9A381F" w14:textId="77777777" w:rsidR="003A1073" w:rsidRPr="00655C24" w:rsidRDefault="003A1073" w:rsidP="003A1073">
      <w:pPr>
        <w:tabs>
          <w:tab w:val="right" w:leader="dot" w:pos="8537"/>
        </w:tabs>
        <w:spacing w:after="120"/>
        <w:ind w:left="1701" w:right="1134" w:hanging="567"/>
        <w:jc w:val="both"/>
      </w:pPr>
      <w:r>
        <w:t>1.2</w:t>
      </w:r>
      <w:r>
        <w:tab/>
        <w:t xml:space="preserve">Марка (торговое наименование изготовителя): </w:t>
      </w:r>
      <w:r>
        <w:tab/>
      </w:r>
    </w:p>
    <w:p w14:paraId="4367EB08" w14:textId="77777777" w:rsidR="003A1073" w:rsidRPr="00655C24" w:rsidRDefault="003A1073" w:rsidP="003A1073">
      <w:pPr>
        <w:tabs>
          <w:tab w:val="right" w:leader="dot" w:pos="8537"/>
        </w:tabs>
        <w:spacing w:after="120"/>
        <w:ind w:left="1701" w:right="1134" w:hanging="567"/>
        <w:jc w:val="both"/>
      </w:pPr>
      <w:r>
        <w:t>1.2</w:t>
      </w:r>
      <w:r>
        <w:tab/>
      </w:r>
      <w:proofErr w:type="spellStart"/>
      <w:r>
        <w:t>Tип</w:t>
      </w:r>
      <w:proofErr w:type="spellEnd"/>
      <w:r>
        <w:t xml:space="preserve">: </w:t>
      </w:r>
      <w:r>
        <w:tab/>
      </w:r>
    </w:p>
    <w:p w14:paraId="04B06FCC" w14:textId="77777777" w:rsidR="003A1073" w:rsidRPr="00655C24" w:rsidRDefault="003A1073" w:rsidP="003A1073">
      <w:pPr>
        <w:tabs>
          <w:tab w:val="right" w:leader="dot" w:pos="8537"/>
        </w:tabs>
        <w:spacing w:after="120"/>
        <w:ind w:left="1701" w:right="1134" w:hanging="567"/>
        <w:jc w:val="both"/>
      </w:pPr>
      <w:r>
        <w:t>1.3</w:t>
      </w:r>
      <w:r>
        <w:tab/>
        <w:t>Средства идентификации типа при наличии маркировки на устройстве</w:t>
      </w:r>
      <w:r w:rsidR="005E583A">
        <w:t xml:space="preserve"> </w:t>
      </w:r>
      <w:r w:rsidR="0035191E" w:rsidRPr="005E583A">
        <w:rPr>
          <w:rStyle w:val="aa"/>
          <w:vertAlign w:val="baseline"/>
        </w:rPr>
        <w:footnoteReference w:customMarkFollows="1" w:id="6"/>
        <w:t>b</w:t>
      </w:r>
      <w:r w:rsidR="0035191E" w:rsidRPr="005E583A">
        <w:t>)</w:t>
      </w:r>
      <w:r>
        <w:t xml:space="preserve">: </w:t>
      </w:r>
      <w:r>
        <w:br/>
      </w:r>
      <w:r>
        <w:tab/>
      </w:r>
    </w:p>
    <w:p w14:paraId="7FBD8912" w14:textId="77777777" w:rsidR="003A1073" w:rsidRPr="00655C24" w:rsidRDefault="003A1073" w:rsidP="003A1073">
      <w:pPr>
        <w:tabs>
          <w:tab w:val="right" w:leader="dot" w:pos="8537"/>
        </w:tabs>
        <w:spacing w:after="120"/>
        <w:ind w:left="1701" w:right="1134" w:hanging="567"/>
        <w:jc w:val="both"/>
      </w:pPr>
      <w:r>
        <w:t>1.3.1</w:t>
      </w:r>
      <w:r>
        <w:tab/>
        <w:t xml:space="preserve">Место проставления этой маркировки: </w:t>
      </w:r>
      <w:r>
        <w:tab/>
      </w:r>
    </w:p>
    <w:p w14:paraId="25407EF0" w14:textId="77777777" w:rsidR="003A1073" w:rsidRPr="00655C24" w:rsidRDefault="003A1073" w:rsidP="003A1073">
      <w:pPr>
        <w:tabs>
          <w:tab w:val="right" w:leader="dot" w:pos="8537"/>
        </w:tabs>
        <w:spacing w:after="120"/>
        <w:ind w:left="1701" w:right="1134" w:hanging="567"/>
        <w:jc w:val="both"/>
      </w:pPr>
      <w:r>
        <w:t>1.4</w:t>
      </w:r>
      <w:r>
        <w:tab/>
        <w:t>Название и адрес изготовителя:</w:t>
      </w:r>
      <w:r>
        <w:tab/>
      </w:r>
    </w:p>
    <w:p w14:paraId="3652795B" w14:textId="77777777" w:rsidR="003A1073" w:rsidRPr="00655C24" w:rsidRDefault="003A1073" w:rsidP="003A1073">
      <w:pPr>
        <w:tabs>
          <w:tab w:val="right" w:leader="dot" w:pos="8537"/>
        </w:tabs>
        <w:spacing w:after="120"/>
        <w:ind w:left="1701" w:right="1134" w:hanging="567"/>
        <w:jc w:val="both"/>
      </w:pPr>
      <w:r>
        <w:t>1.5</w:t>
      </w:r>
      <w:r>
        <w:tab/>
        <w:t>Место проставления знака официального утверждения ООН:</w:t>
      </w:r>
      <w:r>
        <w:tab/>
      </w:r>
    </w:p>
    <w:p w14:paraId="15066C6E" w14:textId="77777777" w:rsidR="003A1073" w:rsidRPr="00655C24" w:rsidRDefault="003A1073" w:rsidP="003A1073">
      <w:pPr>
        <w:tabs>
          <w:tab w:val="right" w:leader="dot" w:pos="8537"/>
        </w:tabs>
        <w:spacing w:after="120"/>
        <w:ind w:left="1701" w:right="1134" w:hanging="567"/>
        <w:jc w:val="both"/>
      </w:pPr>
      <w:r>
        <w:t>1.6</w:t>
      </w:r>
      <w:r>
        <w:tab/>
        <w:t>Адрес(а) сборочного предприятия (предприятий):</w:t>
      </w:r>
      <w:r>
        <w:tab/>
      </w:r>
    </w:p>
    <w:p w14:paraId="327A7FAB" w14:textId="77777777" w:rsidR="003A1073" w:rsidRPr="00655C24" w:rsidRDefault="003A1073" w:rsidP="003A1073">
      <w:pPr>
        <w:pStyle w:val="SingleTxtG"/>
        <w:ind w:left="1701" w:hanging="567"/>
        <w:rPr>
          <w:b/>
          <w:bCs/>
        </w:rPr>
      </w:pPr>
      <w:r w:rsidRPr="00FE5E15">
        <w:rPr>
          <w:b/>
          <w:bCs/>
        </w:rPr>
        <w:t>2.</w:t>
      </w:r>
      <w:r>
        <w:tab/>
      </w:r>
      <w:r>
        <w:rPr>
          <w:b/>
          <w:bCs/>
        </w:rPr>
        <w:t>Описание устройства</w:t>
      </w:r>
    </w:p>
    <w:p w14:paraId="20809672" w14:textId="77777777" w:rsidR="003A1073" w:rsidRDefault="003A1073" w:rsidP="003A1073">
      <w:pPr>
        <w:tabs>
          <w:tab w:val="right" w:leader="dot" w:pos="8537"/>
        </w:tabs>
        <w:spacing w:after="120"/>
        <w:ind w:left="1701" w:right="1134" w:hanging="567"/>
        <w:jc w:val="both"/>
      </w:pPr>
      <w:r>
        <w:t>2.1</w:t>
      </w:r>
      <w:r>
        <w:tab/>
        <w:t xml:space="preserve">Подробное техническое описание </w:t>
      </w:r>
      <w:proofErr w:type="spellStart"/>
      <w:r>
        <w:t>иммобилизатора</w:t>
      </w:r>
      <w:proofErr w:type="spellEnd"/>
      <w:r>
        <w:t xml:space="preserve"> транспортного средства и мер, принятых для предотвращения его непреднамеренного приведения в действие:</w:t>
      </w:r>
      <w:r>
        <w:tab/>
      </w:r>
    </w:p>
    <w:p w14:paraId="0018464B" w14:textId="77777777" w:rsidR="003A1073" w:rsidRPr="00655C24" w:rsidRDefault="003A1073" w:rsidP="003A1073">
      <w:pPr>
        <w:tabs>
          <w:tab w:val="right" w:leader="dot" w:pos="8537"/>
        </w:tabs>
        <w:spacing w:after="120"/>
        <w:ind w:left="1701" w:right="1134" w:hanging="567"/>
        <w:jc w:val="both"/>
      </w:pPr>
      <w:r>
        <w:t>2.2</w:t>
      </w:r>
      <w:r>
        <w:tab/>
        <w:t xml:space="preserve">Система (системы) транспортного средства, на которую (которые) воздействует </w:t>
      </w:r>
      <w:proofErr w:type="spellStart"/>
      <w:r>
        <w:t>иммобилизатор</w:t>
      </w:r>
      <w:proofErr w:type="spellEnd"/>
      <w:r>
        <w:t xml:space="preserve"> транспортного средства:</w:t>
      </w:r>
      <w:r>
        <w:tab/>
      </w:r>
    </w:p>
    <w:p w14:paraId="3E4D6B89" w14:textId="77777777" w:rsidR="003A1073" w:rsidRPr="00655C24" w:rsidRDefault="003A1073" w:rsidP="003A1073">
      <w:pPr>
        <w:tabs>
          <w:tab w:val="right" w:leader="dot" w:pos="8537"/>
        </w:tabs>
        <w:spacing w:after="120"/>
        <w:ind w:left="1701" w:right="1134" w:hanging="567"/>
        <w:jc w:val="both"/>
      </w:pPr>
      <w:r>
        <w:t>2.3</w:t>
      </w:r>
      <w:r>
        <w:tab/>
        <w:t>Метод включения/отключения устройства:</w:t>
      </w:r>
      <w:r>
        <w:tab/>
      </w:r>
    </w:p>
    <w:p w14:paraId="3B233AC4" w14:textId="77777777" w:rsidR="003A1073" w:rsidRPr="00655C24" w:rsidRDefault="003A1073" w:rsidP="003A1073">
      <w:pPr>
        <w:tabs>
          <w:tab w:val="right" w:leader="dot" w:pos="8537"/>
        </w:tabs>
        <w:spacing w:after="120"/>
        <w:ind w:left="1701" w:right="1134" w:hanging="567"/>
        <w:jc w:val="both"/>
      </w:pPr>
      <w:r>
        <w:t>2.4</w:t>
      </w:r>
      <w:r>
        <w:tab/>
        <w:t>Число применяемых взаимозаменяемых кодов, если они используются:</w:t>
      </w:r>
      <w:r>
        <w:br/>
      </w:r>
      <w:r>
        <w:tab/>
      </w:r>
    </w:p>
    <w:p w14:paraId="51924A11" w14:textId="77777777" w:rsidR="003A1073" w:rsidRPr="00655C24" w:rsidRDefault="003A1073" w:rsidP="003A1073">
      <w:pPr>
        <w:tabs>
          <w:tab w:val="right" w:leader="dot" w:pos="8537"/>
        </w:tabs>
        <w:spacing w:after="120"/>
        <w:ind w:left="1701" w:right="1134" w:hanging="567"/>
        <w:jc w:val="both"/>
      </w:pPr>
      <w:r>
        <w:t>2.5</w:t>
      </w:r>
      <w:r>
        <w:tab/>
        <w:t>Перечень основных компонентов, включая устройство, и, если это применимо, их установочных знаков:</w:t>
      </w:r>
      <w:r>
        <w:tab/>
      </w:r>
    </w:p>
    <w:p w14:paraId="74305859" w14:textId="77777777" w:rsidR="003A1073" w:rsidRPr="00655C24" w:rsidRDefault="003A1073" w:rsidP="003A1073">
      <w:pPr>
        <w:pStyle w:val="SingleTxtG"/>
        <w:ind w:left="1701" w:hanging="567"/>
        <w:rPr>
          <w:b/>
          <w:bCs/>
        </w:rPr>
      </w:pPr>
      <w:r w:rsidRPr="00134C87">
        <w:rPr>
          <w:b/>
          <w:bCs/>
        </w:rPr>
        <w:t>3.</w:t>
      </w:r>
      <w:r>
        <w:tab/>
      </w:r>
      <w:r>
        <w:rPr>
          <w:b/>
          <w:bCs/>
        </w:rPr>
        <w:t>Чертежи</w:t>
      </w:r>
    </w:p>
    <w:p w14:paraId="7DBA36EE" w14:textId="77777777" w:rsidR="003A1073" w:rsidRPr="00655C24" w:rsidRDefault="003A1073" w:rsidP="003A1073">
      <w:pPr>
        <w:tabs>
          <w:tab w:val="right" w:leader="dot" w:pos="8537"/>
        </w:tabs>
        <w:spacing w:after="120"/>
        <w:ind w:left="1701" w:right="1134" w:hanging="567"/>
        <w:jc w:val="both"/>
      </w:pPr>
      <w:r>
        <w:t>3.1</w:t>
      </w:r>
      <w:r>
        <w:tab/>
        <w:t>Чертежи основных компонентов устройства (на чертежах должно быть указано место, отведенное для проставления знака официального утверждения типа ООН):</w:t>
      </w:r>
      <w:r>
        <w:tab/>
      </w:r>
    </w:p>
    <w:p w14:paraId="6BDA382D" w14:textId="77777777" w:rsidR="003A1073" w:rsidRPr="00655C24" w:rsidRDefault="003A1073" w:rsidP="003A1073">
      <w:pPr>
        <w:pStyle w:val="SingleTxtG"/>
        <w:ind w:left="1701" w:hanging="567"/>
        <w:rPr>
          <w:b/>
          <w:bCs/>
        </w:rPr>
      </w:pPr>
      <w:r w:rsidRPr="00134C87">
        <w:rPr>
          <w:b/>
          <w:bCs/>
        </w:rPr>
        <w:t>4.</w:t>
      </w:r>
      <w:r>
        <w:tab/>
      </w:r>
      <w:r>
        <w:rPr>
          <w:b/>
          <w:bCs/>
        </w:rPr>
        <w:t>Инструкции</w:t>
      </w:r>
    </w:p>
    <w:p w14:paraId="2DAA0FF5" w14:textId="77777777" w:rsidR="003A1073" w:rsidRPr="00655C24" w:rsidRDefault="003A1073" w:rsidP="003A1073">
      <w:pPr>
        <w:tabs>
          <w:tab w:val="right" w:leader="dot" w:pos="8537"/>
        </w:tabs>
        <w:spacing w:after="120"/>
        <w:ind w:left="1701" w:right="1134" w:hanging="567"/>
        <w:jc w:val="both"/>
      </w:pPr>
      <w:r>
        <w:t>4.1</w:t>
      </w:r>
      <w:r>
        <w:tab/>
        <w:t>Перечень транспортных средств, для установки на которых предназначено данное устройство:</w:t>
      </w:r>
      <w:r>
        <w:tab/>
      </w:r>
    </w:p>
    <w:p w14:paraId="7032FC59" w14:textId="77777777" w:rsidR="003A1073" w:rsidRPr="00655C24" w:rsidRDefault="003A1073" w:rsidP="003A1073">
      <w:pPr>
        <w:tabs>
          <w:tab w:val="right" w:leader="dot" w:pos="8537"/>
        </w:tabs>
        <w:spacing w:after="120"/>
        <w:ind w:left="1701" w:right="1134" w:hanging="567"/>
        <w:jc w:val="both"/>
      </w:pPr>
      <w:r>
        <w:t>4.2</w:t>
      </w:r>
      <w:r>
        <w:tab/>
        <w:t>Описание способа установки, иллюстрируемое фотографиями и/или чертежами:</w:t>
      </w:r>
      <w:r>
        <w:tab/>
      </w:r>
    </w:p>
    <w:p w14:paraId="6F07D412" w14:textId="77777777" w:rsidR="003A1073" w:rsidRPr="00655C24" w:rsidRDefault="003A1073" w:rsidP="003A1073">
      <w:pPr>
        <w:tabs>
          <w:tab w:val="right" w:leader="dot" w:pos="8537"/>
        </w:tabs>
        <w:spacing w:after="120"/>
        <w:ind w:left="1701" w:right="1134" w:hanging="567"/>
        <w:jc w:val="both"/>
      </w:pPr>
      <w:r>
        <w:lastRenderedPageBreak/>
        <w:t>4.3</w:t>
      </w:r>
      <w:r>
        <w:tab/>
        <w:t>Инструкции по эксплуатации:</w:t>
      </w:r>
      <w:r>
        <w:tab/>
      </w:r>
    </w:p>
    <w:p w14:paraId="1A5FAC8E" w14:textId="77777777" w:rsidR="003A1073" w:rsidRPr="00655C24" w:rsidRDefault="003A1073" w:rsidP="003A1073">
      <w:pPr>
        <w:tabs>
          <w:tab w:val="right" w:leader="dot" w:pos="8537"/>
        </w:tabs>
        <w:spacing w:after="120"/>
        <w:ind w:left="1701" w:right="1134" w:hanging="567"/>
        <w:jc w:val="both"/>
      </w:pPr>
      <w:r>
        <w:t>4.4</w:t>
      </w:r>
      <w:r>
        <w:tab/>
        <w:t>Инструкции по техническому обслуживанию, если они предусмотрены:</w:t>
      </w:r>
      <w:r>
        <w:br/>
      </w:r>
      <w:r>
        <w:tab/>
      </w:r>
    </w:p>
    <w:p w14:paraId="636B7A5B" w14:textId="77777777" w:rsidR="003A1073" w:rsidRPr="00655C24" w:rsidRDefault="003A1073" w:rsidP="003A1073">
      <w:pPr>
        <w:tabs>
          <w:tab w:val="right" w:leader="dot" w:pos="8537"/>
        </w:tabs>
        <w:spacing w:after="120"/>
        <w:ind w:left="1701" w:right="1134" w:hanging="567"/>
        <w:jc w:val="both"/>
      </w:pPr>
      <w:r>
        <w:t>4.5</w:t>
      </w:r>
      <w:r>
        <w:tab/>
        <w:t>Требование об испытательном импульсе 5a/5b согласно международному стандарту ISO 7637-2:2004: применяется/не применяется</w:t>
      </w:r>
      <w:r>
        <w:tab/>
      </w:r>
    </w:p>
    <w:p w14:paraId="2D41ECCC" w14:textId="77777777" w:rsidR="003A1073" w:rsidRDefault="003A1073" w:rsidP="00B54D71">
      <w:pPr>
        <w:suppressAutoHyphens w:val="0"/>
        <w:spacing w:line="240" w:lineRule="auto"/>
      </w:pPr>
    </w:p>
    <w:p w14:paraId="55260BA0" w14:textId="77777777" w:rsidR="00DE6AAF" w:rsidRDefault="00DE6AAF" w:rsidP="00B54D71">
      <w:pPr>
        <w:suppressAutoHyphens w:val="0"/>
        <w:spacing w:line="240" w:lineRule="auto"/>
        <w:sectPr w:rsidR="00DE6AAF" w:rsidSect="003A1073">
          <w:headerReference w:type="even" r:id="rId21"/>
          <w:headerReference w:type="default" r:id="rId22"/>
          <w:footerReference w:type="even" r:id="rId23"/>
          <w:footerReference w:type="default" r:id="rId24"/>
          <w:footnotePr>
            <w:numFmt w:val="lowerLetter"/>
            <w:numRestart w:val="eachSect"/>
          </w:footnotePr>
          <w:endnotePr>
            <w:numFmt w:val="decimal"/>
          </w:endnotePr>
          <w:pgSz w:w="11906" w:h="16838" w:code="9"/>
          <w:pgMar w:top="1417" w:right="1134" w:bottom="1134" w:left="1134" w:header="850" w:footer="567" w:gutter="0"/>
          <w:cols w:space="708"/>
          <w:docGrid w:linePitch="360"/>
        </w:sectPr>
      </w:pPr>
    </w:p>
    <w:p w14:paraId="2F98D7D6" w14:textId="77777777" w:rsidR="00DE6AAF" w:rsidRPr="00497629" w:rsidRDefault="00DE6AAF" w:rsidP="000E47BA">
      <w:pPr>
        <w:pStyle w:val="HChG"/>
      </w:pPr>
      <w:r w:rsidRPr="000E47BA">
        <w:lastRenderedPageBreak/>
        <w:t>Приложение</w:t>
      </w:r>
      <w:r>
        <w:t xml:space="preserve"> 2a</w:t>
      </w:r>
    </w:p>
    <w:p w14:paraId="159CF700" w14:textId="77777777" w:rsidR="00DE6AAF" w:rsidRPr="00497629" w:rsidRDefault="00DE6AAF" w:rsidP="000E47BA">
      <w:pPr>
        <w:pStyle w:val="HChG"/>
        <w:rPr>
          <w:rFonts w:eastAsia="MS Mincho"/>
        </w:rPr>
      </w:pPr>
      <w:r>
        <w:tab/>
      </w:r>
      <w:r>
        <w:tab/>
      </w:r>
      <w:proofErr w:type="spellStart"/>
      <w:r w:rsidRPr="000E47BA">
        <w:t>Coобщение</w:t>
      </w:r>
      <w:proofErr w:type="spellEnd"/>
    </w:p>
    <w:p w14:paraId="41BC6EB3" w14:textId="77777777" w:rsidR="00DE6AAF" w:rsidRPr="00F6480F" w:rsidRDefault="00DE6AAF" w:rsidP="00DE6AAF">
      <w:pPr>
        <w:tabs>
          <w:tab w:val="center" w:pos="4512"/>
          <w:tab w:val="left" w:pos="4988"/>
          <w:tab w:val="left" w:pos="5703"/>
          <w:tab w:val="left" w:pos="6423"/>
          <w:tab w:val="left" w:pos="7143"/>
          <w:tab w:val="left" w:pos="7857"/>
          <w:tab w:val="left" w:pos="8577"/>
        </w:tabs>
        <w:ind w:left="1134"/>
        <w:rPr>
          <w:bCs/>
        </w:rPr>
      </w:pPr>
      <w:r>
        <w:t>(Максимальный формат: А4 (210 × 297 мм))</w:t>
      </w:r>
    </w:p>
    <w:p w14:paraId="74EFAF9A" w14:textId="77777777" w:rsidR="00DE6AAF" w:rsidRPr="00DE6AAF" w:rsidRDefault="00DE6AAF" w:rsidP="00DE6AAF">
      <w:pPr>
        <w:spacing w:after="120"/>
        <w:ind w:left="1134" w:right="1134"/>
        <w:jc w:val="both"/>
      </w:pPr>
    </w:p>
    <w:p w14:paraId="2A309A56" w14:textId="77777777" w:rsidR="00DE6AAF" w:rsidRPr="00F54F68" w:rsidRDefault="008775F2" w:rsidP="00DE6AAF">
      <w:pPr>
        <w:ind w:left="1134"/>
      </w:pPr>
      <w:r w:rsidRPr="00F54F68">
        <w:rPr>
          <w:noProof/>
          <w:lang w:val="fr-FR"/>
        </w:rPr>
        <mc:AlternateContent>
          <mc:Choice Requires="wps">
            <w:drawing>
              <wp:anchor distT="0" distB="0" distL="114300" distR="114300" simplePos="0" relativeHeight="251660288" behindDoc="0" locked="0" layoutInCell="1" allowOverlap="1" wp14:anchorId="6486DFAC" wp14:editId="253FB9E1">
                <wp:simplePos x="0" y="0"/>
                <wp:positionH relativeFrom="column">
                  <wp:posOffset>1247858</wp:posOffset>
                </wp:positionH>
                <wp:positionV relativeFrom="paragraph">
                  <wp:posOffset>231444</wp:posOffset>
                </wp:positionV>
                <wp:extent cx="260350" cy="286302"/>
                <wp:effectExtent l="0" t="0" r="635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6302"/>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60A7BEE" w14:textId="77777777" w:rsidR="00BD4180" w:rsidRPr="008775F2" w:rsidRDefault="00BD4180" w:rsidP="00DE6AAF">
                            <w:pPr>
                              <w:jc w:val="center"/>
                              <w:rPr>
                                <w:rFonts w:eastAsia="Arial Unicode MS"/>
                                <w:bCs/>
                                <w:w w:val="80"/>
                                <w:sz w:val="28"/>
                                <w:szCs w:val="28"/>
                              </w:rPr>
                            </w:pPr>
                            <w:r w:rsidRPr="008775F2">
                              <w:t>1</w:t>
                            </w:r>
                          </w:p>
                          <w:p w14:paraId="0B4146DC" w14:textId="77777777" w:rsidR="00BD4180" w:rsidRPr="004508D9" w:rsidRDefault="00BD4180" w:rsidP="00DE6AAF">
                            <w:pPr>
                              <w:rPr>
                                <w:rFonts w:eastAsia="Arial Unicode MS"/>
                                <w:sz w:val="16"/>
                                <w:szCs w:val="16"/>
                              </w:rPr>
                            </w:pPr>
                            <w:r>
                              <w:rPr>
                                <w:rFonts w:eastAsia="Arial Unicode MS"/>
                                <w:noProof/>
                                <w:sz w:val="16"/>
                                <w:szCs w:val="16"/>
                                <w:lang w:val="fr-FR"/>
                              </w:rPr>
                              <w:drawing>
                                <wp:inline distT="0" distB="0" distL="0" distR="0" wp14:anchorId="0A344207" wp14:editId="11D5B91F">
                                  <wp:extent cx="161925" cy="25717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96C70" id="_x0000_t202" coordsize="21600,21600" o:spt="202" path="m,l,21600r21600,l21600,xe">
                <v:stroke joinstyle="miter"/>
                <v:path gradientshapeok="t" o:connecttype="rect"/>
              </v:shapetype>
              <v:shape id="Text Box 319" o:spid="_x0000_s1026" type="#_x0000_t202" style="position:absolute;left:0;text-align:left;margin-left:98.25pt;margin-top:18.2pt;width:20.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" stroked="f" strokecolor="white">
                <v:textbox inset="0,0,0,0">
                  <w:txbxContent>
                    <w:p w:rsidR="00BD4180" w:rsidRPr="008775F2" w:rsidRDefault="00BD4180" w:rsidP="00DE6AAF">
                      <w:pPr>
                        <w:jc w:val="center"/>
                        <w:rPr>
                          <w:rFonts w:eastAsia="Arial Unicode MS"/>
                          <w:bCs/>
                          <w:w w:val="80"/>
                          <w:sz w:val="28"/>
                          <w:szCs w:val="28"/>
                        </w:rPr>
                      </w:pPr>
                      <w:r w:rsidRPr="008775F2">
                        <w:t>1</w:t>
                      </w:r>
                    </w:p>
                    <w:p w:rsidR="00BD4180" w:rsidRPr="004508D9" w:rsidRDefault="00BD4180" w:rsidP="00DE6AAF">
                      <w:pPr>
                        <w:rPr>
                          <w:rFonts w:eastAsia="Arial Unicode MS"/>
                          <w:sz w:val="16"/>
                          <w:szCs w:val="16"/>
                        </w:rPr>
                      </w:pPr>
                      <w:r>
                        <w:rPr>
                          <w:rFonts w:eastAsia="Arial Unicode MS"/>
                          <w:noProof/>
                          <w:sz w:val="16"/>
                          <w:szCs w:val="16"/>
                          <w:lang w:val="fr-FR"/>
                        </w:rPr>
                        <w:drawing>
                          <wp:inline distT="0" distB="0" distL="0" distR="0" wp14:anchorId="42D1ADD5" wp14:editId="01068F87">
                            <wp:extent cx="161925" cy="25717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00DE6AAF" w:rsidRPr="00F54F68">
        <w:rPr>
          <w:noProof/>
          <w:lang w:val="fr-FR"/>
        </w:rPr>
        <mc:AlternateContent>
          <mc:Choice Requires="wps">
            <w:drawing>
              <wp:anchor distT="0" distB="0" distL="114300" distR="114300" simplePos="0" relativeHeight="251659264" behindDoc="0" locked="0" layoutInCell="1" allowOverlap="1" wp14:anchorId="18CAB1E6" wp14:editId="33179122">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2A2CC" w14:textId="77777777" w:rsidR="00BD4180" w:rsidRDefault="00BD4180" w:rsidP="008775F2">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2410" w:hanging="1701"/>
                            </w:pPr>
                            <w:r>
                              <w:t>направленное:</w:t>
                            </w:r>
                            <w:r>
                              <w:tab/>
                              <w:t>Название административного органа:</w:t>
                            </w:r>
                          </w:p>
                          <w:p w14:paraId="3FCC2907" w14:textId="77777777" w:rsidR="00BD4180" w:rsidRPr="008775F2" w:rsidRDefault="00BD4180" w:rsidP="008775F2">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p w14:paraId="164EBEDF" w14:textId="77777777" w:rsidR="00BD4180" w:rsidRPr="008775F2" w:rsidRDefault="00BD4180" w:rsidP="008775F2">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p w14:paraId="65FD35DE" w14:textId="77777777" w:rsidR="00BD4180" w:rsidRPr="008775F2" w:rsidRDefault="00BD4180" w:rsidP="008775F2">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1F57" id="Text Box 5" o:spid="_x0000_s1027" type="#_x0000_t202" style="position:absolute;left:0;text-align:left;margin-left:135.15pt;margin-top:10.9pt;width:3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xbgwIAABI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" stroked="f">
                <v:textbox>
                  <w:txbxContent>
                    <w:p w:rsidR="00BD4180" w:rsidRDefault="00BD4180" w:rsidP="008775F2">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2410" w:hanging="1701"/>
                      </w:pPr>
                      <w:r>
                        <w:t>направленное:</w:t>
                      </w:r>
                      <w:r>
                        <w:tab/>
                        <w:t>Название административного органа:</w:t>
                      </w:r>
                    </w:p>
                    <w:p w:rsidR="00BD4180" w:rsidRPr="008775F2" w:rsidRDefault="00BD4180" w:rsidP="008775F2">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p w:rsidR="00BD4180" w:rsidRPr="008775F2" w:rsidRDefault="00BD4180" w:rsidP="008775F2">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p w:rsidR="00BD4180" w:rsidRPr="008775F2" w:rsidRDefault="00BD4180" w:rsidP="008775F2">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txbxContent>
                </v:textbox>
              </v:shape>
            </w:pict>
          </mc:Fallback>
        </mc:AlternateContent>
      </w:r>
      <w:r w:rsidR="00DE6AAF" w:rsidRPr="00F54F68">
        <w:rPr>
          <w:noProof/>
          <w:lang w:val="fr-FR"/>
        </w:rPr>
        <w:drawing>
          <wp:inline distT="0" distB="0" distL="0" distR="0" wp14:anchorId="2A279141" wp14:editId="4AFC4487">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259DA498" w14:textId="77777777" w:rsidR="00DE6AAF" w:rsidRPr="00A076A9" w:rsidRDefault="00DE6AAF" w:rsidP="00DE6AAF">
      <w:pPr>
        <w:ind w:left="1134"/>
        <w:rPr>
          <w:color w:val="FFFFFF" w:themeColor="background1"/>
        </w:rPr>
      </w:pPr>
      <w:r w:rsidRPr="00A076A9">
        <w:rPr>
          <w:color w:val="FFFFFF" w:themeColor="background1"/>
          <w:sz w:val="18"/>
          <w:vertAlign w:val="superscript"/>
        </w:rPr>
        <w:footnoteReference w:id="7"/>
      </w:r>
    </w:p>
    <w:p w14:paraId="2BC01C68" w14:textId="77777777" w:rsidR="00DE6AAF" w:rsidRPr="00655C24" w:rsidRDefault="00DE6AAF" w:rsidP="00DE6AAF">
      <w:pPr>
        <w:ind w:left="1134" w:right="1134"/>
        <w:jc w:val="both"/>
      </w:pPr>
      <w:r>
        <w:t>касающееся</w:t>
      </w:r>
      <w:r w:rsidR="002B48C3">
        <w:rPr>
          <w:rStyle w:val="aa"/>
        </w:rPr>
        <w:footnoteReference w:customMarkFollows="1" w:id="8"/>
        <w:t>4</w:t>
      </w:r>
      <w:r>
        <w:t>:</w:t>
      </w:r>
      <w:r>
        <w:tab/>
        <w:t>предоставления официального утверждения</w:t>
      </w:r>
      <w:bookmarkStart w:id="4" w:name="_Hlk14444203"/>
    </w:p>
    <w:p w14:paraId="040E9CAC" w14:textId="77777777" w:rsidR="00DE6AAF" w:rsidRPr="00655C24" w:rsidRDefault="00DE6AAF" w:rsidP="00DE6AAF">
      <w:pPr>
        <w:ind w:left="2268" w:right="1134" w:firstLine="567"/>
        <w:jc w:val="both"/>
      </w:pPr>
      <w:r>
        <w:t>распространения официального утверждения</w:t>
      </w:r>
    </w:p>
    <w:p w14:paraId="3F9D32A0" w14:textId="77777777" w:rsidR="00DE6AAF" w:rsidRPr="00655C24" w:rsidRDefault="00DE6AAF" w:rsidP="00DE6AAF">
      <w:pPr>
        <w:ind w:left="2268" w:right="1134" w:firstLine="567"/>
        <w:jc w:val="both"/>
      </w:pPr>
      <w:r>
        <w:t>отказа в официальном утверждении</w:t>
      </w:r>
    </w:p>
    <w:p w14:paraId="0CABEA30" w14:textId="77777777" w:rsidR="00DE6AAF" w:rsidRPr="00655C24" w:rsidRDefault="00DE6AAF" w:rsidP="00DE6AAF">
      <w:pPr>
        <w:ind w:left="2268" w:right="1134" w:firstLine="567"/>
        <w:jc w:val="both"/>
      </w:pPr>
      <w:r>
        <w:t>отмены официального утверждения</w:t>
      </w:r>
    </w:p>
    <w:p w14:paraId="3A43E08C" w14:textId="77777777" w:rsidR="00DE6AAF" w:rsidRPr="00655C24" w:rsidRDefault="00DE6AAF" w:rsidP="00DE6AAF">
      <w:pPr>
        <w:spacing w:after="120"/>
        <w:ind w:left="2268" w:right="1134" w:firstLine="567"/>
        <w:jc w:val="both"/>
      </w:pPr>
      <w:r>
        <w:t>окончательного прекращения производства</w:t>
      </w:r>
    </w:p>
    <w:bookmarkEnd w:id="4"/>
    <w:p w14:paraId="590A1BAC" w14:textId="77777777" w:rsidR="00DE6AAF" w:rsidRPr="00655C24" w:rsidRDefault="00DE6AAF" w:rsidP="00DE6AAF">
      <w:pPr>
        <w:spacing w:after="120"/>
        <w:ind w:left="1134" w:right="1134"/>
        <w:jc w:val="both"/>
      </w:pPr>
      <w:r>
        <w:t>типа устройства непрямого обзора на основании Правил № ХХХ ООН</w:t>
      </w:r>
    </w:p>
    <w:p w14:paraId="73D473E4" w14:textId="77777777" w:rsidR="00DE6AAF" w:rsidRPr="00655C24" w:rsidRDefault="00DE6AAF" w:rsidP="00DE6AAF">
      <w:pPr>
        <w:tabs>
          <w:tab w:val="left" w:leader="dot" w:pos="4536"/>
          <w:tab w:val="left" w:pos="5103"/>
          <w:tab w:val="left" w:leader="dot" w:pos="8505"/>
        </w:tabs>
        <w:spacing w:after="120" w:line="240" w:lineRule="auto"/>
        <w:ind w:left="1134" w:right="1134"/>
        <w:jc w:val="both"/>
      </w:pPr>
      <w:r>
        <w:t xml:space="preserve">Официальное утверждение № </w:t>
      </w:r>
      <w:r>
        <w:tab/>
      </w:r>
    </w:p>
    <w:p w14:paraId="386EECF0" w14:textId="77777777" w:rsidR="00DE6AAF" w:rsidRPr="00655C24" w:rsidRDefault="00DE6AAF" w:rsidP="00DE6AAF">
      <w:pPr>
        <w:tabs>
          <w:tab w:val="left" w:leader="dot" w:pos="2664"/>
          <w:tab w:val="left" w:pos="4308"/>
          <w:tab w:val="left" w:pos="5725"/>
          <w:tab w:val="left" w:leader="dot" w:pos="8674"/>
        </w:tabs>
        <w:spacing w:after="120"/>
        <w:ind w:left="1134"/>
        <w:jc w:val="both"/>
        <w:rPr>
          <w:b/>
        </w:rPr>
      </w:pPr>
      <w:r>
        <w:rPr>
          <w:b/>
          <w:bCs/>
        </w:rPr>
        <w:t>Раздел I</w:t>
      </w:r>
    </w:p>
    <w:p w14:paraId="12847773" w14:textId="77777777" w:rsidR="00DE6AAF" w:rsidRPr="003C6C9C" w:rsidRDefault="00DE6AAF" w:rsidP="00DE6AAF">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lang w:val="ru-RU" w:eastAsia="fr-FR"/>
        </w:rPr>
      </w:pPr>
      <w:r w:rsidRPr="003C6C9C">
        <w:rPr>
          <w:rFonts w:ascii="Times New Roman" w:hAnsi="Times New Roman"/>
          <w:lang w:val="ru-RU" w:eastAsia="fr-FR"/>
        </w:rPr>
        <w:t>1.</w:t>
      </w:r>
      <w:r w:rsidRPr="003C6C9C">
        <w:rPr>
          <w:rFonts w:ascii="Times New Roman" w:hAnsi="Times New Roman"/>
          <w:lang w:val="ru-RU" w:eastAsia="fr-FR"/>
        </w:rPr>
        <w:tab/>
        <w:t>Общие положения</w:t>
      </w:r>
    </w:p>
    <w:p w14:paraId="7EE73C75" w14:textId="77777777" w:rsidR="00DE6AAF" w:rsidRPr="00655C24" w:rsidRDefault="00DE6AAF" w:rsidP="00DE6AAF">
      <w:pPr>
        <w:tabs>
          <w:tab w:val="right" w:leader="dot" w:pos="8537"/>
        </w:tabs>
        <w:spacing w:after="100" w:line="240" w:lineRule="auto"/>
        <w:ind w:left="1701" w:hanging="567"/>
        <w:jc w:val="both"/>
      </w:pPr>
      <w:r>
        <w:t>1.1</w:t>
      </w:r>
      <w:r>
        <w:tab/>
        <w:t>Марка (торговое наименование изготовителя):</w:t>
      </w:r>
      <w:r>
        <w:tab/>
      </w:r>
    </w:p>
    <w:p w14:paraId="080751DD" w14:textId="77777777" w:rsidR="00DE6AAF" w:rsidRPr="00655C24" w:rsidRDefault="00DE6AAF" w:rsidP="00DE6AAF">
      <w:pPr>
        <w:tabs>
          <w:tab w:val="right" w:leader="dot" w:pos="8537"/>
        </w:tabs>
        <w:spacing w:after="100" w:line="240" w:lineRule="auto"/>
        <w:ind w:left="1701" w:hanging="567"/>
        <w:jc w:val="both"/>
      </w:pPr>
      <w:r>
        <w:t>1.2</w:t>
      </w:r>
      <w:r>
        <w:tab/>
      </w:r>
      <w:proofErr w:type="spellStart"/>
      <w:r>
        <w:t>Tип</w:t>
      </w:r>
      <w:proofErr w:type="spellEnd"/>
      <w:r>
        <w:t>:</w:t>
      </w:r>
      <w:r>
        <w:tab/>
      </w:r>
    </w:p>
    <w:p w14:paraId="1BDC3A6B" w14:textId="77777777" w:rsidR="00DE6AAF" w:rsidRPr="00655C24" w:rsidRDefault="00DE6AAF" w:rsidP="00DE6AAF">
      <w:pPr>
        <w:tabs>
          <w:tab w:val="right" w:leader="dot" w:pos="8537"/>
        </w:tabs>
        <w:spacing w:after="100" w:line="240" w:lineRule="auto"/>
        <w:ind w:left="1701" w:right="1134" w:hanging="567"/>
        <w:jc w:val="both"/>
      </w:pPr>
      <w:r>
        <w:t>1.3</w:t>
      </w:r>
      <w:r>
        <w:tab/>
        <w:t xml:space="preserve">Средства идентификации типа при наличии маркировки на транспортном средстве/компоненте/отдельном техническом элементе </w:t>
      </w:r>
      <w:proofErr w:type="gramStart"/>
      <w:r w:rsidRPr="00D93940">
        <w:t>2,_</w:t>
      </w:r>
      <w:proofErr w:type="gramEnd"/>
      <w:r w:rsidRPr="00D93940">
        <w:t>/</w:t>
      </w:r>
      <w:r w:rsidRPr="002B48C3">
        <w:t>b)</w:t>
      </w:r>
      <w:r w:rsidRPr="00D93940">
        <w:t>:</w:t>
      </w:r>
      <w:r>
        <w:tab/>
      </w:r>
    </w:p>
    <w:p w14:paraId="6AB9D803" w14:textId="77777777" w:rsidR="00DE6AAF" w:rsidRPr="00655C24" w:rsidRDefault="00DE6AAF" w:rsidP="00DE6AAF">
      <w:pPr>
        <w:tabs>
          <w:tab w:val="right" w:leader="dot" w:pos="8537"/>
        </w:tabs>
        <w:spacing w:after="100" w:line="240" w:lineRule="auto"/>
        <w:ind w:left="1701" w:hanging="567"/>
        <w:jc w:val="both"/>
      </w:pPr>
      <w:r>
        <w:t>1.3.1</w:t>
      </w:r>
      <w:r>
        <w:tab/>
        <w:t>Место проставления этой маркировки:</w:t>
      </w:r>
      <w:r>
        <w:tab/>
      </w:r>
    </w:p>
    <w:p w14:paraId="76A0CD51" w14:textId="77777777" w:rsidR="00DE6AAF" w:rsidRPr="00655C24" w:rsidRDefault="00DE6AAF" w:rsidP="00DE6AAF">
      <w:pPr>
        <w:tabs>
          <w:tab w:val="right" w:leader="dot" w:pos="8537"/>
        </w:tabs>
        <w:spacing w:after="100" w:line="240" w:lineRule="auto"/>
        <w:ind w:left="1701" w:hanging="567"/>
        <w:jc w:val="both"/>
      </w:pPr>
      <w:r>
        <w:t>1.4</w:t>
      </w:r>
      <w:r>
        <w:tab/>
        <w:t>Категория транспортного средства</w:t>
      </w:r>
      <w:r w:rsidR="002B48C3">
        <w:t xml:space="preserve"> </w:t>
      </w:r>
      <w:r w:rsidRPr="002B48C3">
        <w:t>c)</w:t>
      </w:r>
      <w:r>
        <w:t>:</w:t>
      </w:r>
      <w:r>
        <w:tab/>
      </w:r>
    </w:p>
    <w:p w14:paraId="11F1A1A7" w14:textId="77777777" w:rsidR="00DE6AAF" w:rsidRPr="00655C24" w:rsidRDefault="00DE6AAF" w:rsidP="00DE6AAF">
      <w:pPr>
        <w:tabs>
          <w:tab w:val="right" w:leader="dot" w:pos="8537"/>
        </w:tabs>
        <w:spacing w:after="100" w:line="240" w:lineRule="auto"/>
        <w:ind w:left="1701" w:hanging="567"/>
        <w:jc w:val="both"/>
      </w:pPr>
      <w:r>
        <w:t>1.5</w:t>
      </w:r>
      <w:r>
        <w:tab/>
        <w:t>Название и адрес изготовителя:</w:t>
      </w:r>
      <w:r>
        <w:tab/>
      </w:r>
    </w:p>
    <w:p w14:paraId="7DD335A4" w14:textId="77777777" w:rsidR="00DE6AAF" w:rsidRPr="00655C24" w:rsidRDefault="00DE6AAF" w:rsidP="00DE6AAF">
      <w:pPr>
        <w:tabs>
          <w:tab w:val="right" w:leader="dot" w:pos="8537"/>
        </w:tabs>
        <w:spacing w:after="100" w:line="240" w:lineRule="auto"/>
        <w:ind w:left="1701" w:hanging="567"/>
        <w:jc w:val="both"/>
      </w:pPr>
      <w:r>
        <w:t>1.6</w:t>
      </w:r>
      <w:r>
        <w:tab/>
        <w:t>Место проставления знака официального утверждения ЕЭК:</w:t>
      </w:r>
      <w:r>
        <w:tab/>
      </w:r>
    </w:p>
    <w:p w14:paraId="2ABDDAB4" w14:textId="77777777" w:rsidR="00DE6AAF" w:rsidRPr="00655C24" w:rsidRDefault="00DE6AAF" w:rsidP="00DE6AAF">
      <w:pPr>
        <w:tabs>
          <w:tab w:val="right" w:leader="dot" w:pos="8537"/>
        </w:tabs>
        <w:spacing w:after="120"/>
        <w:ind w:left="1701" w:hanging="567"/>
        <w:jc w:val="both"/>
      </w:pPr>
      <w:r>
        <w:t>1.7</w:t>
      </w:r>
      <w:r>
        <w:tab/>
        <w:t>Адрес(а) сборочного предприятия (предприятий):</w:t>
      </w:r>
      <w:r>
        <w:tab/>
      </w:r>
    </w:p>
    <w:p w14:paraId="507BE443" w14:textId="77777777" w:rsidR="00DE6AAF" w:rsidRPr="00655C24" w:rsidRDefault="00DE6AAF" w:rsidP="00DE6AAF">
      <w:pPr>
        <w:widowControl w:val="0"/>
        <w:tabs>
          <w:tab w:val="left" w:leader="dot" w:pos="1247"/>
          <w:tab w:val="left" w:pos="4308"/>
          <w:tab w:val="left" w:pos="5725"/>
          <w:tab w:val="left" w:leader="dot" w:pos="8674"/>
        </w:tabs>
        <w:spacing w:after="120"/>
        <w:ind w:left="1701" w:hanging="567"/>
        <w:jc w:val="both"/>
        <w:rPr>
          <w:b/>
        </w:rPr>
      </w:pPr>
      <w:r>
        <w:rPr>
          <w:b/>
          <w:bCs/>
        </w:rPr>
        <w:t>Раздел II</w:t>
      </w:r>
    </w:p>
    <w:p w14:paraId="3BF0B302" w14:textId="77777777" w:rsidR="00DE6AAF" w:rsidRPr="00655C24" w:rsidRDefault="00DE6AAF" w:rsidP="00DE6AAF">
      <w:pPr>
        <w:tabs>
          <w:tab w:val="right" w:leader="dot" w:pos="8537"/>
        </w:tabs>
        <w:spacing w:after="120"/>
        <w:ind w:left="1701" w:hanging="567"/>
        <w:jc w:val="both"/>
        <w:rPr>
          <w:bCs/>
          <w:szCs w:val="18"/>
        </w:rPr>
      </w:pPr>
      <w:r>
        <w:t>1.</w:t>
      </w:r>
      <w:r>
        <w:tab/>
        <w:t>Дополнительная информация (где это применимо): см. добавление</w:t>
      </w:r>
    </w:p>
    <w:p w14:paraId="1C10374F" w14:textId="77777777" w:rsidR="00DE6AAF" w:rsidRPr="00655C24" w:rsidRDefault="00DE6AAF" w:rsidP="00DE6AAF">
      <w:pPr>
        <w:tabs>
          <w:tab w:val="right" w:leader="dot" w:pos="8537"/>
        </w:tabs>
        <w:spacing w:after="100"/>
        <w:ind w:left="1701" w:right="1134" w:hanging="567"/>
        <w:jc w:val="both"/>
      </w:pPr>
      <w:r>
        <w:t>2.</w:t>
      </w:r>
      <w:r>
        <w:tab/>
        <w:t>Техническая служба, уполномоченная проводить испытания:</w:t>
      </w:r>
      <w:r>
        <w:tab/>
      </w:r>
    </w:p>
    <w:p w14:paraId="35269489" w14:textId="77777777" w:rsidR="00DE6AAF" w:rsidRPr="00655C24" w:rsidRDefault="00DE6AAF" w:rsidP="00DE6AAF">
      <w:pPr>
        <w:tabs>
          <w:tab w:val="right" w:leader="dot" w:pos="8537"/>
        </w:tabs>
        <w:spacing w:after="100"/>
        <w:ind w:left="1701" w:right="1134" w:hanging="567"/>
        <w:jc w:val="both"/>
      </w:pPr>
      <w:r>
        <w:t>3.</w:t>
      </w:r>
      <w:r>
        <w:tab/>
        <w:t>Дата составления протокола испытания:</w:t>
      </w:r>
      <w:r>
        <w:tab/>
      </w:r>
    </w:p>
    <w:p w14:paraId="241D2682" w14:textId="77777777" w:rsidR="00DE6AAF" w:rsidRPr="00655C24" w:rsidRDefault="00DE6AAF" w:rsidP="00DE6AAF">
      <w:pPr>
        <w:tabs>
          <w:tab w:val="right" w:leader="dot" w:pos="8537"/>
        </w:tabs>
        <w:spacing w:after="100"/>
        <w:ind w:left="1701" w:right="1134" w:hanging="567"/>
        <w:jc w:val="both"/>
      </w:pPr>
      <w:r>
        <w:t>4.</w:t>
      </w:r>
      <w:r>
        <w:tab/>
        <w:t>Номер протокола испытания:</w:t>
      </w:r>
      <w:r>
        <w:tab/>
      </w:r>
    </w:p>
    <w:p w14:paraId="0D5B21CC" w14:textId="77777777" w:rsidR="00DE6AAF" w:rsidRPr="00655C24" w:rsidRDefault="00DE6AAF" w:rsidP="00DE6AAF">
      <w:pPr>
        <w:tabs>
          <w:tab w:val="right" w:leader="dot" w:pos="8537"/>
        </w:tabs>
        <w:spacing w:after="100"/>
        <w:ind w:left="1701" w:right="1134" w:hanging="567"/>
        <w:jc w:val="both"/>
      </w:pPr>
      <w:r>
        <w:t>5.</w:t>
      </w:r>
      <w:r>
        <w:tab/>
        <w:t>Замечания (если они имеются): см. добавление</w:t>
      </w:r>
    </w:p>
    <w:p w14:paraId="7C2C370B" w14:textId="77777777" w:rsidR="00DE6AAF" w:rsidRPr="00655C24" w:rsidRDefault="00DE6AAF" w:rsidP="00DE6AAF">
      <w:pPr>
        <w:tabs>
          <w:tab w:val="right" w:leader="dot" w:pos="8537"/>
        </w:tabs>
        <w:spacing w:after="100"/>
        <w:ind w:left="1701" w:right="1134" w:hanging="567"/>
        <w:jc w:val="both"/>
      </w:pPr>
      <w:r>
        <w:t>6.</w:t>
      </w:r>
      <w:r>
        <w:tab/>
        <w:t>Место:</w:t>
      </w:r>
      <w:r>
        <w:tab/>
      </w:r>
    </w:p>
    <w:p w14:paraId="47489A15" w14:textId="77777777" w:rsidR="00DE6AAF" w:rsidRPr="00655C24" w:rsidRDefault="00DE6AAF" w:rsidP="00DE6AAF">
      <w:pPr>
        <w:tabs>
          <w:tab w:val="right" w:leader="dot" w:pos="8537"/>
        </w:tabs>
        <w:spacing w:after="100"/>
        <w:ind w:left="1701" w:right="1134" w:hanging="567"/>
        <w:jc w:val="both"/>
      </w:pPr>
      <w:r>
        <w:t>7.</w:t>
      </w:r>
      <w:r>
        <w:tab/>
        <w:t>Дата:</w:t>
      </w:r>
      <w:r>
        <w:tab/>
      </w:r>
    </w:p>
    <w:p w14:paraId="474BDF7C" w14:textId="77777777" w:rsidR="00DE6AAF" w:rsidRPr="00655C24" w:rsidRDefault="00DE6AAF" w:rsidP="00DE6AAF">
      <w:pPr>
        <w:tabs>
          <w:tab w:val="right" w:leader="dot" w:pos="8537"/>
        </w:tabs>
        <w:spacing w:after="100"/>
        <w:ind w:left="1701" w:right="1134" w:hanging="567"/>
        <w:jc w:val="both"/>
      </w:pPr>
      <w:r>
        <w:t>8.</w:t>
      </w:r>
      <w:r>
        <w:tab/>
        <w:t>Подпись:</w:t>
      </w:r>
      <w:r>
        <w:tab/>
      </w:r>
    </w:p>
    <w:p w14:paraId="44C9794E" w14:textId="77777777" w:rsidR="00DE6AAF" w:rsidRDefault="00DE6AAF" w:rsidP="000E47BA">
      <w:pPr>
        <w:tabs>
          <w:tab w:val="right" w:leader="dot" w:pos="8505"/>
        </w:tabs>
        <w:spacing w:after="240"/>
        <w:ind w:left="1701" w:right="1134" w:hanging="567"/>
        <w:jc w:val="both"/>
      </w:pPr>
      <w:r>
        <w:lastRenderedPageBreak/>
        <w:t>9.</w:t>
      </w:r>
      <w:r>
        <w:tab/>
        <w:t xml:space="preserve">К настоящему прилагается указатель информационной документации, которая была сдана органу по официальному утверждению </w:t>
      </w:r>
      <w:proofErr w:type="gramStart"/>
      <w:r>
        <w:t>типа</w:t>
      </w:r>
      <w:proofErr w:type="gramEnd"/>
      <w:r>
        <w:t xml:space="preserve"> и которая может быть получена по запросу:</w:t>
      </w:r>
      <w:r>
        <w:tab/>
      </w:r>
    </w:p>
    <w:p w14:paraId="003F7656" w14:textId="77777777" w:rsidR="00DE6AAF" w:rsidRPr="009B04E7" w:rsidRDefault="00DE6AAF" w:rsidP="00FB7694">
      <w:pPr>
        <w:tabs>
          <w:tab w:val="left" w:leader="dot" w:pos="963"/>
          <w:tab w:val="left" w:pos="4308"/>
          <w:tab w:val="left" w:pos="5725"/>
          <w:tab w:val="left" w:leader="dot" w:pos="8674"/>
        </w:tabs>
        <w:jc w:val="center"/>
        <w:rPr>
          <w:b/>
          <w:bCs/>
          <w:sz w:val="28"/>
          <w:szCs w:val="28"/>
        </w:rPr>
      </w:pPr>
      <w:r w:rsidRPr="009B04E7">
        <w:rPr>
          <w:b/>
          <w:bCs/>
          <w:sz w:val="28"/>
          <w:szCs w:val="28"/>
        </w:rPr>
        <w:t>Добавление</w:t>
      </w:r>
    </w:p>
    <w:p w14:paraId="1DAB8248" w14:textId="77777777" w:rsidR="00DE6AAF" w:rsidRPr="009B04E7" w:rsidRDefault="00DE6AAF" w:rsidP="008775F2">
      <w:pPr>
        <w:tabs>
          <w:tab w:val="left" w:leader="dot" w:pos="963"/>
          <w:tab w:val="left" w:pos="4308"/>
          <w:tab w:val="left" w:pos="5725"/>
          <w:tab w:val="left" w:leader="dot" w:pos="8674"/>
        </w:tabs>
        <w:spacing w:after="240"/>
        <w:jc w:val="center"/>
        <w:rPr>
          <w:b/>
          <w:sz w:val="24"/>
          <w:szCs w:val="24"/>
        </w:rPr>
      </w:pPr>
      <w:r w:rsidRPr="009B04E7">
        <w:rPr>
          <w:b/>
          <w:bCs/>
          <w:sz w:val="24"/>
          <w:szCs w:val="24"/>
        </w:rPr>
        <w:t>к свидетельству об официальном утверждении типа № … ООН,</w:t>
      </w:r>
    </w:p>
    <w:p w14:paraId="57B1D11C" w14:textId="77777777" w:rsidR="00DE6AAF" w:rsidRPr="00473000" w:rsidRDefault="00DE6AAF" w:rsidP="008775F2">
      <w:pPr>
        <w:pStyle w:val="SingleTxtG"/>
        <w:jc w:val="center"/>
        <w:rPr>
          <w:bCs/>
        </w:rPr>
      </w:pPr>
      <w:r>
        <w:t>касающееся официального утверждения типа транспортного средства на основании Правил № XXX</w:t>
      </w:r>
    </w:p>
    <w:p w14:paraId="5BAFF5F0" w14:textId="77777777" w:rsidR="00DE6AAF" w:rsidRPr="00655C24" w:rsidRDefault="00DE6AAF" w:rsidP="008775F2">
      <w:pPr>
        <w:tabs>
          <w:tab w:val="left" w:pos="1701"/>
          <w:tab w:val="right" w:leader="dot" w:pos="8537"/>
        </w:tabs>
        <w:spacing w:before="240" w:after="120"/>
        <w:ind w:left="1134" w:right="1134"/>
        <w:jc w:val="both"/>
      </w:pPr>
      <w:r>
        <w:t>1.</w:t>
      </w:r>
      <w:r>
        <w:tab/>
        <w:t>Дополнительная информация:</w:t>
      </w:r>
      <w:r>
        <w:tab/>
      </w:r>
    </w:p>
    <w:p w14:paraId="087ADF11" w14:textId="77777777" w:rsidR="00DE6AAF" w:rsidRPr="00655C24" w:rsidRDefault="00DE6AAF" w:rsidP="008775F2">
      <w:pPr>
        <w:tabs>
          <w:tab w:val="left" w:pos="1701"/>
          <w:tab w:val="right" w:leader="dot" w:pos="8537"/>
        </w:tabs>
        <w:spacing w:after="120"/>
        <w:ind w:left="1134" w:right="1134"/>
        <w:jc w:val="both"/>
      </w:pPr>
      <w:r>
        <w:t>1.1</w:t>
      </w:r>
      <w:r>
        <w:tab/>
        <w:t xml:space="preserve">Краткое описание </w:t>
      </w:r>
      <w:proofErr w:type="spellStart"/>
      <w:r>
        <w:t>иммобилизатора</w:t>
      </w:r>
      <w:proofErr w:type="spellEnd"/>
      <w:r>
        <w:t>:</w:t>
      </w:r>
      <w:r>
        <w:tab/>
      </w:r>
    </w:p>
    <w:p w14:paraId="6CCC51B6" w14:textId="77777777" w:rsidR="00DE6AAF" w:rsidRPr="00655C24" w:rsidRDefault="00DE6AAF" w:rsidP="008775F2">
      <w:pPr>
        <w:tabs>
          <w:tab w:val="left" w:pos="1701"/>
          <w:tab w:val="right" w:leader="dot" w:pos="8537"/>
        </w:tabs>
        <w:spacing w:after="120"/>
        <w:ind w:left="1134" w:right="1134"/>
        <w:jc w:val="both"/>
      </w:pPr>
      <w:r>
        <w:t>2.</w:t>
      </w:r>
      <w:r>
        <w:tab/>
        <w:t>Замечания:</w:t>
      </w:r>
      <w:r>
        <w:tab/>
      </w:r>
    </w:p>
    <w:p w14:paraId="75679858" w14:textId="77777777" w:rsidR="00DE6AAF" w:rsidRPr="00655C24" w:rsidRDefault="00DE6AAF" w:rsidP="00DE6AAF">
      <w:pPr>
        <w:tabs>
          <w:tab w:val="left" w:pos="1247"/>
          <w:tab w:val="left" w:pos="1530"/>
          <w:tab w:val="right" w:leader="dot" w:pos="8537"/>
        </w:tabs>
        <w:spacing w:after="120"/>
        <w:ind w:left="567"/>
        <w:jc w:val="both"/>
      </w:pPr>
      <w:r>
        <w:t>____________</w:t>
      </w:r>
    </w:p>
    <w:p w14:paraId="224C5118" w14:textId="77777777" w:rsidR="00DE6AAF" w:rsidRPr="00655C24" w:rsidRDefault="00DE6AAF" w:rsidP="00DE6AAF">
      <w:pPr>
        <w:pStyle w:val="ad"/>
        <w:tabs>
          <w:tab w:val="clear" w:pos="1021"/>
        </w:tabs>
        <w:ind w:firstLine="0"/>
        <w:rPr>
          <w:b/>
          <w:bCs/>
        </w:rPr>
      </w:pPr>
      <w:r w:rsidRPr="006B5986">
        <w:rPr>
          <w:b/>
          <w:bCs/>
          <w:vertAlign w:val="superscript"/>
        </w:rPr>
        <w:fldChar w:fldCharType="begin"/>
      </w:r>
      <w:r w:rsidRPr="006B5986">
        <w:rPr>
          <w:b/>
          <w:bCs/>
          <w:vertAlign w:val="superscript"/>
        </w:rPr>
        <w:instrText>EQ \O(1,_)</w:instrText>
      </w:r>
      <w:r w:rsidRPr="006B5986">
        <w:fldChar w:fldCharType="end"/>
      </w:r>
      <w:r>
        <w:t xml:space="preserve"> </w:t>
      </w:r>
      <w:r w:rsidR="002B48C3">
        <w:t xml:space="preserve"> </w:t>
      </w:r>
      <w:r>
        <w:rPr>
          <w:b/>
          <w:bCs/>
        </w:rPr>
        <w:t>Отличительный номер страны, предоставившей официальное утверждение/ распространившей официальное утверждение/отказавшей в официальном утверждении/ отменившей официальное утверждение (см. положения Правил, касающиеся официального утверждения).</w:t>
      </w:r>
    </w:p>
    <w:p w14:paraId="64CFD990" w14:textId="77777777" w:rsidR="00DE6AAF" w:rsidRPr="00655C24" w:rsidRDefault="00DE6AAF" w:rsidP="00DE6AAF">
      <w:pPr>
        <w:pStyle w:val="ad"/>
        <w:tabs>
          <w:tab w:val="clear" w:pos="1021"/>
        </w:tabs>
        <w:ind w:firstLine="0"/>
        <w:rPr>
          <w:b/>
          <w:bCs/>
        </w:rPr>
      </w:pPr>
      <w:r w:rsidRPr="006B5986">
        <w:rPr>
          <w:b/>
          <w:bCs/>
          <w:vertAlign w:val="superscript"/>
        </w:rPr>
        <w:fldChar w:fldCharType="begin"/>
      </w:r>
      <w:r w:rsidRPr="006B5986">
        <w:rPr>
          <w:b/>
          <w:bCs/>
          <w:vertAlign w:val="superscript"/>
        </w:rPr>
        <w:instrText>EQ \O(2,_)</w:instrText>
      </w:r>
      <w:r w:rsidRPr="006B5986">
        <w:fldChar w:fldCharType="end"/>
      </w:r>
      <w:r>
        <w:t xml:space="preserve"> </w:t>
      </w:r>
      <w:r w:rsidR="002B48C3">
        <w:t xml:space="preserve"> </w:t>
      </w:r>
      <w:r>
        <w:rPr>
          <w:b/>
          <w:bCs/>
        </w:rPr>
        <w:t>Ненужное вычеркнуть (в некоторых случаях, когда делается более одной записи, нет необходимости в вычеркивании каких-либо положений).</w:t>
      </w:r>
    </w:p>
    <w:p w14:paraId="14DA4CF8" w14:textId="77777777" w:rsidR="00DE6AAF" w:rsidRPr="00655C24" w:rsidRDefault="00DE6AAF" w:rsidP="00DE6AAF">
      <w:pPr>
        <w:pStyle w:val="ad"/>
        <w:tabs>
          <w:tab w:val="clear" w:pos="1021"/>
        </w:tabs>
        <w:ind w:firstLine="0"/>
        <w:rPr>
          <w:b/>
          <w:bCs/>
        </w:rPr>
      </w:pPr>
      <w:r w:rsidRPr="00723C6A">
        <w:rPr>
          <w:b/>
          <w:bCs/>
          <w:vertAlign w:val="superscript"/>
        </w:rPr>
        <w:fldChar w:fldCharType="begin"/>
      </w:r>
      <w:r w:rsidRPr="00723C6A">
        <w:rPr>
          <w:b/>
          <w:bCs/>
          <w:vertAlign w:val="superscript"/>
        </w:rPr>
        <w:instrText>EQ \O(3,_)</w:instrText>
      </w:r>
      <w:r w:rsidRPr="00723C6A">
        <w:fldChar w:fldCharType="end"/>
      </w:r>
      <w:r>
        <w:t xml:space="preserve"> </w:t>
      </w:r>
      <w:r w:rsidR="002B48C3">
        <w:t xml:space="preserve"> </w:t>
      </w:r>
      <w:r>
        <w:rPr>
          <w:b/>
          <w:bCs/>
        </w:rPr>
        <w:t>Указывается только в случае систем охранной сигнализации транспортных средств (СОСТС) для использования на транспортных средствах, в которых номинальное напряжение не равняется 12 вольтам.</w:t>
      </w:r>
    </w:p>
    <w:p w14:paraId="15C78FE7" w14:textId="77777777" w:rsidR="00DE6AAF" w:rsidRPr="00655C24" w:rsidRDefault="00DE6AAF" w:rsidP="00DE6AAF">
      <w:pPr>
        <w:pStyle w:val="ad"/>
        <w:tabs>
          <w:tab w:val="clear" w:pos="1021"/>
        </w:tabs>
        <w:ind w:firstLine="0"/>
        <w:rPr>
          <w:b/>
          <w:bCs/>
        </w:rPr>
      </w:pPr>
      <w:r>
        <w:rPr>
          <w:b/>
          <w:bCs/>
          <w:vertAlign w:val="superscript"/>
        </w:rPr>
        <w:t>b)</w:t>
      </w:r>
      <w:r>
        <w:rPr>
          <w:b/>
          <w:bCs/>
        </w:rPr>
        <w:t xml:space="preserve"> </w:t>
      </w:r>
      <w:r w:rsidR="002B48C3">
        <w:rPr>
          <w:b/>
          <w:bCs/>
        </w:rPr>
        <w:t xml:space="preserve"> </w:t>
      </w:r>
      <w:r>
        <w:rPr>
          <w:b/>
          <w:bCs/>
        </w:rPr>
        <w:t>Если средства идентификации типа включают знаки, не имеющие отношения к описанию типов транспортного средства, компонента или отдельного технического элемента, охватываемых данным информационным документом, то такие знаки должны быть представлены в документации в виде обозначения «?» (например, ABC??123??).</w:t>
      </w:r>
    </w:p>
    <w:p w14:paraId="23E8412D" w14:textId="77777777" w:rsidR="0035191E" w:rsidRDefault="00DE6AAF" w:rsidP="00DE6AAF">
      <w:pPr>
        <w:pStyle w:val="ad"/>
        <w:tabs>
          <w:tab w:val="clear" w:pos="1021"/>
        </w:tabs>
        <w:ind w:firstLine="0"/>
      </w:pPr>
      <w:r>
        <w:rPr>
          <w:b/>
          <w:bCs/>
          <w:vertAlign w:val="superscript"/>
        </w:rPr>
        <w:t>c)</w:t>
      </w:r>
      <w:r>
        <w:rPr>
          <w:b/>
          <w:bCs/>
        </w:rPr>
        <w:t xml:space="preserve"> </w:t>
      </w:r>
      <w:r w:rsidR="002B48C3">
        <w:rPr>
          <w:b/>
          <w:bCs/>
        </w:rPr>
        <w:t xml:space="preserve"> </w:t>
      </w:r>
      <w:r>
        <w:rPr>
          <w:b/>
          <w:bCs/>
        </w:rPr>
        <w:t>В соответствии с определениями, приведенными в приложении 7 к Сводной резолюции о конструкции транспортных средств (СР.3) (документ TRANS/WP.29/78/Rev.6 с поправками).</w:t>
      </w:r>
    </w:p>
    <w:p w14:paraId="20190DED" w14:textId="77777777" w:rsidR="00DE6AAF" w:rsidRDefault="00DE6AAF" w:rsidP="00B54D71">
      <w:pPr>
        <w:suppressAutoHyphens w:val="0"/>
        <w:spacing w:line="240" w:lineRule="auto"/>
      </w:pPr>
    </w:p>
    <w:p w14:paraId="7C3807DF" w14:textId="77777777" w:rsidR="006D5560" w:rsidRDefault="006D5560" w:rsidP="00B54D71">
      <w:pPr>
        <w:suppressAutoHyphens w:val="0"/>
        <w:spacing w:line="240" w:lineRule="auto"/>
        <w:sectPr w:rsidR="006D5560" w:rsidSect="00DE6AAF">
          <w:headerReference w:type="even" r:id="rId28"/>
          <w:headerReference w:type="default" r:id="rId29"/>
          <w:footerReference w:type="even" r:id="rId30"/>
          <w:footerReference w:type="default" r:id="rId31"/>
          <w:footnotePr>
            <w:numRestart w:val="eachSect"/>
          </w:footnotePr>
          <w:endnotePr>
            <w:numFmt w:val="decimal"/>
          </w:endnotePr>
          <w:pgSz w:w="11906" w:h="16838" w:code="9"/>
          <w:pgMar w:top="1417" w:right="1134" w:bottom="1134" w:left="1134" w:header="850" w:footer="567" w:gutter="0"/>
          <w:cols w:space="708"/>
          <w:docGrid w:linePitch="360"/>
        </w:sectPr>
      </w:pPr>
    </w:p>
    <w:p w14:paraId="0C9300DB" w14:textId="77777777" w:rsidR="006D5560" w:rsidRPr="00655C24" w:rsidRDefault="006D5560" w:rsidP="000E47BA">
      <w:pPr>
        <w:pStyle w:val="HChG"/>
      </w:pPr>
      <w:r w:rsidRPr="000E47BA">
        <w:lastRenderedPageBreak/>
        <w:t>Приложение</w:t>
      </w:r>
      <w:r>
        <w:t xml:space="preserve"> 2b</w:t>
      </w:r>
    </w:p>
    <w:p w14:paraId="7E949B5C" w14:textId="77777777" w:rsidR="006D5560" w:rsidRPr="00655C24" w:rsidRDefault="006D5560" w:rsidP="000E47BA">
      <w:pPr>
        <w:pStyle w:val="HChG"/>
        <w:rPr>
          <w:rFonts w:eastAsia="MS Mincho"/>
        </w:rPr>
      </w:pPr>
      <w:r>
        <w:tab/>
      </w:r>
      <w:r>
        <w:tab/>
      </w:r>
      <w:proofErr w:type="spellStart"/>
      <w:r w:rsidRPr="000E47BA">
        <w:t>Coобщение</w:t>
      </w:r>
      <w:proofErr w:type="spellEnd"/>
    </w:p>
    <w:p w14:paraId="26191567" w14:textId="77777777" w:rsidR="006D5560" w:rsidRPr="00655C24" w:rsidRDefault="006D5560" w:rsidP="006D5560">
      <w:pPr>
        <w:tabs>
          <w:tab w:val="center" w:pos="4512"/>
          <w:tab w:val="left" w:pos="4988"/>
          <w:tab w:val="left" w:pos="5703"/>
          <w:tab w:val="left" w:pos="6423"/>
          <w:tab w:val="left" w:pos="7143"/>
          <w:tab w:val="left" w:pos="7857"/>
          <w:tab w:val="left" w:pos="8577"/>
        </w:tabs>
        <w:ind w:left="1134"/>
        <w:rPr>
          <w:bCs/>
        </w:rPr>
      </w:pPr>
      <w:r>
        <w:t>(Максимальный формат: А4 (210 × 297 мм))</w:t>
      </w:r>
    </w:p>
    <w:p w14:paraId="2B56E95C" w14:textId="77777777" w:rsidR="006D5560" w:rsidRPr="00655C24" w:rsidRDefault="006D5560" w:rsidP="006D5560">
      <w:pPr>
        <w:ind w:left="1134" w:right="1134"/>
        <w:jc w:val="both"/>
      </w:pPr>
    </w:p>
    <w:p w14:paraId="40433933" w14:textId="77777777" w:rsidR="006D5560" w:rsidRPr="00F54F68" w:rsidRDefault="000E47BA" w:rsidP="000E47BA">
      <w:pPr>
        <w:ind w:left="1134"/>
      </w:pPr>
      <w:r w:rsidRPr="00F54F68">
        <w:rPr>
          <w:noProof/>
          <w:lang w:val="fr-FR"/>
        </w:rPr>
        <mc:AlternateContent>
          <mc:Choice Requires="wps">
            <w:drawing>
              <wp:anchor distT="0" distB="0" distL="114300" distR="114300" simplePos="0" relativeHeight="251662336" behindDoc="0" locked="0" layoutInCell="1" allowOverlap="1" wp14:anchorId="4ADDC7AF" wp14:editId="394259D8">
                <wp:simplePos x="0" y="0"/>
                <wp:positionH relativeFrom="column">
                  <wp:posOffset>1718310</wp:posOffset>
                </wp:positionH>
                <wp:positionV relativeFrom="paragraph">
                  <wp:posOffset>140501</wp:posOffset>
                </wp:positionV>
                <wp:extent cx="3841750" cy="702365"/>
                <wp:effectExtent l="0" t="0" r="635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70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972A6" w14:textId="77777777" w:rsidR="00BD4180" w:rsidRDefault="00BD4180" w:rsidP="002B48C3">
                            <w:pPr>
                              <w:tabs>
                                <w:tab w:val="left" w:pos="-720"/>
                                <w:tab w:val="left" w:pos="0"/>
                                <w:tab w:val="left" w:pos="680"/>
                                <w:tab w:val="left" w:pos="1394"/>
                                <w:tab w:val="left" w:pos="1707"/>
                                <w:tab w:val="left" w:pos="2552"/>
                                <w:tab w:val="left" w:pos="3554"/>
                                <w:tab w:val="left" w:pos="4682"/>
                                <w:tab w:val="left" w:pos="4988"/>
                                <w:tab w:val="left" w:pos="5703"/>
                                <w:tab w:val="left" w:pos="6423"/>
                                <w:tab w:val="left" w:pos="7143"/>
                                <w:tab w:val="left" w:pos="7857"/>
                                <w:tab w:val="left" w:pos="8577"/>
                              </w:tabs>
                              <w:ind w:left="2835" w:hanging="2126"/>
                            </w:pPr>
                            <w:r>
                              <w:t>направленное:</w:t>
                            </w:r>
                            <w:r>
                              <w:tab/>
                              <w:t>Название административного органа:</w:t>
                            </w:r>
                          </w:p>
                          <w:p w14:paraId="04D04916" w14:textId="77777777" w:rsidR="00BD4180" w:rsidRPr="002B48C3" w:rsidRDefault="00BD4180" w:rsidP="002B48C3">
                            <w:pPr>
                              <w:tabs>
                                <w:tab w:val="left" w:pos="-720"/>
                                <w:tab w:val="left" w:pos="0"/>
                                <w:tab w:val="left" w:pos="680"/>
                                <w:tab w:val="left" w:pos="1394"/>
                                <w:tab w:val="left" w:pos="1707"/>
                                <w:tab w:val="left" w:pos="2552"/>
                                <w:tab w:val="left" w:pos="3554"/>
                                <w:tab w:val="left" w:pos="4682"/>
                                <w:tab w:val="left" w:pos="4988"/>
                                <w:tab w:val="left" w:pos="5703"/>
                                <w:tab w:val="left" w:pos="6423"/>
                                <w:tab w:val="left" w:pos="7143"/>
                                <w:tab w:val="left" w:pos="7857"/>
                                <w:tab w:val="left" w:pos="8577"/>
                              </w:tabs>
                              <w:ind w:left="2835" w:hanging="273"/>
                            </w:pPr>
                            <w:r>
                              <w:rPr>
                                <w:lang w:val="fr-FR"/>
                              </w:rPr>
                              <w:t>......................................</w:t>
                            </w:r>
                            <w:r>
                              <w:t>........................</w:t>
                            </w:r>
                          </w:p>
                          <w:p w14:paraId="4590915B" w14:textId="77777777" w:rsidR="00BD4180" w:rsidRPr="002B48C3" w:rsidRDefault="00BD4180" w:rsidP="002B48C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562"/>
                            </w:pPr>
                            <w:r>
                              <w:rPr>
                                <w:lang w:val="fr-FR"/>
                              </w:rPr>
                              <w:t>......................................</w:t>
                            </w:r>
                            <w:r>
                              <w:t>........................</w:t>
                            </w:r>
                          </w:p>
                          <w:p w14:paraId="56252B05" w14:textId="77777777" w:rsidR="00BD4180" w:rsidRPr="002B48C3" w:rsidRDefault="00BD4180" w:rsidP="002B48C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562"/>
                            </w:pPr>
                            <w:r>
                              <w:rPr>
                                <w:lang w:val="fr-FR"/>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EBD5D" id="_x0000_s1028" type="#_x0000_t202" style="position:absolute;left:0;text-align:left;margin-left:135.3pt;margin-top:11.05pt;width:302.5pt;height:5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znhQIAABY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" stroked="f">
                <v:textbox>
                  <w:txbxContent>
                    <w:p w:rsidR="00BD4180" w:rsidRDefault="00BD4180" w:rsidP="002B48C3">
                      <w:pPr>
                        <w:tabs>
                          <w:tab w:val="left" w:pos="-720"/>
                          <w:tab w:val="left" w:pos="0"/>
                          <w:tab w:val="left" w:pos="680"/>
                          <w:tab w:val="left" w:pos="1394"/>
                          <w:tab w:val="left" w:pos="1707"/>
                          <w:tab w:val="left" w:pos="2552"/>
                          <w:tab w:val="left" w:pos="3554"/>
                          <w:tab w:val="left" w:pos="4682"/>
                          <w:tab w:val="left" w:pos="4988"/>
                          <w:tab w:val="left" w:pos="5703"/>
                          <w:tab w:val="left" w:pos="6423"/>
                          <w:tab w:val="left" w:pos="7143"/>
                          <w:tab w:val="left" w:pos="7857"/>
                          <w:tab w:val="left" w:pos="8577"/>
                        </w:tabs>
                        <w:ind w:left="2835" w:hanging="2126"/>
                      </w:pPr>
                      <w:r>
                        <w:t>направленное:</w:t>
                      </w:r>
                      <w:r>
                        <w:tab/>
                        <w:t>Название административного органа:</w:t>
                      </w:r>
                    </w:p>
                    <w:p w:rsidR="00BD4180" w:rsidRPr="002B48C3" w:rsidRDefault="00BD4180" w:rsidP="002B48C3">
                      <w:pPr>
                        <w:tabs>
                          <w:tab w:val="left" w:pos="-720"/>
                          <w:tab w:val="left" w:pos="0"/>
                          <w:tab w:val="left" w:pos="680"/>
                          <w:tab w:val="left" w:pos="1394"/>
                          <w:tab w:val="left" w:pos="1707"/>
                          <w:tab w:val="left" w:pos="2552"/>
                          <w:tab w:val="left" w:pos="3554"/>
                          <w:tab w:val="left" w:pos="4682"/>
                          <w:tab w:val="left" w:pos="4988"/>
                          <w:tab w:val="left" w:pos="5703"/>
                          <w:tab w:val="left" w:pos="6423"/>
                          <w:tab w:val="left" w:pos="7143"/>
                          <w:tab w:val="left" w:pos="7857"/>
                          <w:tab w:val="left" w:pos="8577"/>
                        </w:tabs>
                        <w:ind w:left="2835" w:hanging="273"/>
                      </w:pPr>
                      <w:r>
                        <w:rPr>
                          <w:lang w:val="fr-FR"/>
                        </w:rPr>
                        <w:t>......................................</w:t>
                      </w:r>
                      <w:r>
                        <w:t>........................</w:t>
                      </w:r>
                    </w:p>
                    <w:p w:rsidR="00BD4180" w:rsidRPr="002B48C3" w:rsidRDefault="00BD4180" w:rsidP="002B48C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562"/>
                      </w:pPr>
                      <w:r>
                        <w:rPr>
                          <w:lang w:val="fr-FR"/>
                        </w:rPr>
                        <w:t>......................................</w:t>
                      </w:r>
                      <w:r>
                        <w:t>........................</w:t>
                      </w:r>
                    </w:p>
                    <w:p w:rsidR="00BD4180" w:rsidRPr="002B48C3" w:rsidRDefault="00BD4180" w:rsidP="002B48C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562"/>
                      </w:pPr>
                      <w:r>
                        <w:rPr>
                          <w:lang w:val="fr-FR"/>
                        </w:rPr>
                        <w:t>......................................</w:t>
                      </w:r>
                      <w:r>
                        <w:t>........................</w:t>
                      </w:r>
                    </w:p>
                  </w:txbxContent>
                </v:textbox>
              </v:shape>
            </w:pict>
          </mc:Fallback>
        </mc:AlternateContent>
      </w:r>
      <w:r w:rsidR="002B48C3" w:rsidRPr="00F54F68">
        <w:rPr>
          <w:noProof/>
          <w:lang w:val="fr-FR"/>
        </w:rPr>
        <mc:AlternateContent>
          <mc:Choice Requires="wps">
            <w:drawing>
              <wp:anchor distT="0" distB="0" distL="114300" distR="114300" simplePos="0" relativeHeight="251663360" behindDoc="0" locked="0" layoutInCell="1" allowOverlap="1" wp14:anchorId="417D8212" wp14:editId="06F3B4C6">
                <wp:simplePos x="0" y="0"/>
                <wp:positionH relativeFrom="column">
                  <wp:posOffset>1247858</wp:posOffset>
                </wp:positionH>
                <wp:positionV relativeFrom="paragraph">
                  <wp:posOffset>236579</wp:posOffset>
                </wp:positionV>
                <wp:extent cx="260350" cy="279676"/>
                <wp:effectExtent l="0" t="0" r="6350" b="6350"/>
                <wp:wrapNone/>
                <wp:docPr id="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9676"/>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FAB74D2" w14:textId="77777777" w:rsidR="00BD4180" w:rsidRPr="002B48C3" w:rsidRDefault="00BD4180" w:rsidP="006D5560">
                            <w:pPr>
                              <w:jc w:val="center"/>
                              <w:rPr>
                                <w:rFonts w:eastAsia="Arial Unicode MS"/>
                                <w:bCs/>
                                <w:w w:val="80"/>
                                <w:sz w:val="28"/>
                                <w:szCs w:val="28"/>
                              </w:rPr>
                            </w:pPr>
                            <w:r w:rsidRPr="002B48C3">
                              <w:t>1</w:t>
                            </w:r>
                          </w:p>
                          <w:p w14:paraId="0FAD7023" w14:textId="77777777" w:rsidR="00BD4180" w:rsidRPr="004508D9" w:rsidRDefault="00BD4180" w:rsidP="006D5560">
                            <w:pPr>
                              <w:rPr>
                                <w:rFonts w:eastAsia="Arial Unicode MS"/>
                                <w:sz w:val="16"/>
                                <w:szCs w:val="16"/>
                              </w:rPr>
                            </w:pPr>
                            <w:r>
                              <w:rPr>
                                <w:rFonts w:eastAsia="Arial Unicode MS"/>
                                <w:noProof/>
                                <w:sz w:val="16"/>
                                <w:szCs w:val="16"/>
                                <w:lang w:val="fr-FR"/>
                              </w:rPr>
                              <w:drawing>
                                <wp:inline distT="0" distB="0" distL="0" distR="0" wp14:anchorId="4F2BA50A" wp14:editId="5867551C">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358FA" id="_x0000_s1029" type="#_x0000_t202" style="position:absolute;left:0;text-align:left;margin-left:98.25pt;margin-top:18.65pt;width:20.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" stroked="f" strokecolor="white">
                <v:textbox inset="0,0,0,0">
                  <w:txbxContent>
                    <w:p w:rsidR="00BD4180" w:rsidRPr="002B48C3" w:rsidRDefault="00BD4180" w:rsidP="006D5560">
                      <w:pPr>
                        <w:jc w:val="center"/>
                        <w:rPr>
                          <w:rFonts w:eastAsia="Arial Unicode MS"/>
                          <w:bCs/>
                          <w:w w:val="80"/>
                          <w:sz w:val="28"/>
                          <w:szCs w:val="28"/>
                        </w:rPr>
                      </w:pPr>
                      <w:r w:rsidRPr="002B48C3">
                        <w:t>1</w:t>
                      </w:r>
                    </w:p>
                    <w:p w:rsidR="00BD4180" w:rsidRPr="004508D9" w:rsidRDefault="00BD4180" w:rsidP="006D5560">
                      <w:pPr>
                        <w:rPr>
                          <w:rFonts w:eastAsia="Arial Unicode MS"/>
                          <w:sz w:val="16"/>
                          <w:szCs w:val="16"/>
                        </w:rPr>
                      </w:pPr>
                      <w:r>
                        <w:rPr>
                          <w:rFonts w:eastAsia="Arial Unicode MS"/>
                          <w:noProof/>
                          <w:sz w:val="16"/>
                          <w:szCs w:val="16"/>
                          <w:lang w:val="fr-FR"/>
                        </w:rPr>
                        <w:drawing>
                          <wp:inline distT="0" distB="0" distL="0" distR="0" wp14:anchorId="12382A45" wp14:editId="0FBA620D">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006D5560" w:rsidRPr="00F54F68">
        <w:rPr>
          <w:noProof/>
          <w:lang w:val="fr-FR"/>
        </w:rPr>
        <w:drawing>
          <wp:inline distT="0" distB="0" distL="0" distR="0" wp14:anchorId="4E6AC74D" wp14:editId="716CB7BA">
            <wp:extent cx="923925" cy="8763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6DF63E01" w14:textId="77777777" w:rsidR="006D5560" w:rsidRPr="00A076A9" w:rsidRDefault="006D5560" w:rsidP="000E47BA">
      <w:pPr>
        <w:ind w:left="1134"/>
        <w:rPr>
          <w:color w:val="FFFFFF" w:themeColor="background1"/>
        </w:rPr>
      </w:pPr>
      <w:r w:rsidRPr="00A076A9">
        <w:rPr>
          <w:color w:val="FFFFFF" w:themeColor="background1"/>
          <w:sz w:val="18"/>
          <w:vertAlign w:val="superscript"/>
        </w:rPr>
        <w:footnoteReference w:id="9"/>
      </w:r>
    </w:p>
    <w:p w14:paraId="1AB59C75" w14:textId="77777777" w:rsidR="006D5560" w:rsidRPr="00655C24" w:rsidRDefault="006D5560" w:rsidP="000E47BA">
      <w:pPr>
        <w:ind w:left="1134" w:right="1134"/>
        <w:jc w:val="both"/>
      </w:pPr>
      <w:r>
        <w:t>касающееся</w:t>
      </w:r>
      <w:r w:rsidR="002B48C3">
        <w:rPr>
          <w:rStyle w:val="aa"/>
        </w:rPr>
        <w:footnoteReference w:customMarkFollows="1" w:id="10"/>
        <w:t>6</w:t>
      </w:r>
      <w:r>
        <w:t>:</w:t>
      </w:r>
      <w:r>
        <w:tab/>
        <w:t>предоставления официального утверждения</w:t>
      </w:r>
    </w:p>
    <w:p w14:paraId="44400427" w14:textId="77777777" w:rsidR="006D5560" w:rsidRPr="00655C24" w:rsidRDefault="006D5560" w:rsidP="006D5560">
      <w:pPr>
        <w:ind w:left="2268" w:right="1134" w:firstLine="567"/>
        <w:jc w:val="both"/>
      </w:pPr>
      <w:r>
        <w:t>распространения официального утверждения</w:t>
      </w:r>
    </w:p>
    <w:p w14:paraId="66EC293A" w14:textId="77777777" w:rsidR="006D5560" w:rsidRPr="00655C24" w:rsidRDefault="006D5560" w:rsidP="006D5560">
      <w:pPr>
        <w:ind w:left="2268" w:right="1134" w:firstLine="567"/>
        <w:jc w:val="both"/>
      </w:pPr>
      <w:r>
        <w:t>отказа в официальном утверждении</w:t>
      </w:r>
    </w:p>
    <w:p w14:paraId="0CF686D7" w14:textId="77777777" w:rsidR="006D5560" w:rsidRPr="00655C24" w:rsidRDefault="006D5560" w:rsidP="006D5560">
      <w:pPr>
        <w:ind w:left="2268" w:right="1134" w:firstLine="567"/>
        <w:jc w:val="both"/>
      </w:pPr>
      <w:r>
        <w:t>отмены официального утверждения</w:t>
      </w:r>
    </w:p>
    <w:p w14:paraId="689FA7BE" w14:textId="77777777" w:rsidR="006D5560" w:rsidRPr="00655C24" w:rsidRDefault="006D5560" w:rsidP="006D5560">
      <w:pPr>
        <w:spacing w:after="120"/>
        <w:ind w:left="2268" w:right="1134" w:firstLine="567"/>
        <w:jc w:val="both"/>
      </w:pPr>
      <w:r>
        <w:t>окончательного прекращения производства</w:t>
      </w:r>
    </w:p>
    <w:p w14:paraId="4FF3025C" w14:textId="77777777" w:rsidR="006D5560" w:rsidRPr="00655C24" w:rsidRDefault="006D5560" w:rsidP="006D5560">
      <w:pPr>
        <w:spacing w:after="120"/>
        <w:ind w:left="1134" w:right="1134"/>
        <w:jc w:val="both"/>
      </w:pPr>
      <w:r>
        <w:t>типа устройства непрямого обзора на основании Правил № ХХХ ООН</w:t>
      </w:r>
    </w:p>
    <w:p w14:paraId="38AE5133" w14:textId="77777777" w:rsidR="006D5560" w:rsidRPr="00655C24" w:rsidRDefault="006D5560" w:rsidP="006D5560">
      <w:pPr>
        <w:tabs>
          <w:tab w:val="left" w:leader="dot" w:pos="4536"/>
          <w:tab w:val="left" w:pos="5103"/>
          <w:tab w:val="left" w:leader="dot" w:pos="8505"/>
        </w:tabs>
        <w:spacing w:after="120" w:line="240" w:lineRule="auto"/>
        <w:ind w:left="1134" w:right="1134"/>
        <w:jc w:val="both"/>
      </w:pPr>
      <w:r>
        <w:t xml:space="preserve">Официальное утверждение № </w:t>
      </w:r>
      <w:r>
        <w:tab/>
      </w:r>
      <w:r>
        <w:tab/>
      </w:r>
    </w:p>
    <w:p w14:paraId="126DD9D6" w14:textId="77777777" w:rsidR="006D5560" w:rsidRPr="00655C24" w:rsidRDefault="006D5560" w:rsidP="006D5560">
      <w:pPr>
        <w:tabs>
          <w:tab w:val="left" w:leader="dot" w:pos="2664"/>
          <w:tab w:val="left" w:pos="4308"/>
          <w:tab w:val="left" w:pos="5725"/>
          <w:tab w:val="left" w:leader="dot" w:pos="8674"/>
        </w:tabs>
        <w:spacing w:after="160"/>
        <w:ind w:left="1134"/>
        <w:jc w:val="both"/>
      </w:pPr>
      <w:r>
        <w:t>Основание для распространения:</w:t>
      </w:r>
    </w:p>
    <w:p w14:paraId="1B4AA516" w14:textId="77777777" w:rsidR="006D5560" w:rsidRPr="00655C24" w:rsidRDefault="006D5560" w:rsidP="006D5560">
      <w:pPr>
        <w:tabs>
          <w:tab w:val="left" w:leader="dot" w:pos="2664"/>
          <w:tab w:val="left" w:pos="4308"/>
          <w:tab w:val="left" w:pos="5725"/>
          <w:tab w:val="left" w:leader="dot" w:pos="8674"/>
        </w:tabs>
        <w:spacing w:after="120"/>
        <w:ind w:left="1701" w:right="962" w:hanging="567"/>
        <w:jc w:val="both"/>
        <w:rPr>
          <w:b/>
          <w:bCs/>
        </w:rPr>
      </w:pPr>
      <w:r>
        <w:rPr>
          <w:b/>
          <w:bCs/>
        </w:rPr>
        <w:t>Раздел I</w:t>
      </w:r>
    </w:p>
    <w:p w14:paraId="19ABF544" w14:textId="77777777" w:rsidR="006D5560" w:rsidRPr="00655C24" w:rsidRDefault="006D5560" w:rsidP="006D5560">
      <w:pPr>
        <w:tabs>
          <w:tab w:val="right" w:leader="dot" w:pos="8537"/>
        </w:tabs>
        <w:spacing w:after="120"/>
        <w:ind w:left="1701" w:right="1134" w:hanging="567"/>
        <w:jc w:val="both"/>
      </w:pPr>
      <w:r>
        <w:t>1.</w:t>
      </w:r>
      <w:r>
        <w:tab/>
        <w:t>Общие положения</w:t>
      </w:r>
      <w:r>
        <w:tab/>
      </w:r>
    </w:p>
    <w:p w14:paraId="74ECF4FC" w14:textId="77777777" w:rsidR="006D5560" w:rsidRPr="00655C24" w:rsidRDefault="006D5560" w:rsidP="006D5560">
      <w:pPr>
        <w:tabs>
          <w:tab w:val="right" w:leader="dot" w:pos="8537"/>
        </w:tabs>
        <w:spacing w:after="120"/>
        <w:ind w:left="1701" w:right="1134" w:hanging="567"/>
        <w:jc w:val="both"/>
      </w:pPr>
      <w:r>
        <w:t>1.1</w:t>
      </w:r>
      <w:r>
        <w:tab/>
        <w:t xml:space="preserve">Марка (торговое наименование изготовителя): </w:t>
      </w:r>
      <w:r>
        <w:tab/>
      </w:r>
    </w:p>
    <w:p w14:paraId="417F6C18" w14:textId="77777777" w:rsidR="006D5560" w:rsidRPr="00655C24" w:rsidRDefault="006D5560" w:rsidP="006D5560">
      <w:pPr>
        <w:tabs>
          <w:tab w:val="right" w:leader="dot" w:pos="8537"/>
        </w:tabs>
        <w:spacing w:after="120"/>
        <w:ind w:left="1701" w:right="1134" w:hanging="567"/>
        <w:jc w:val="both"/>
      </w:pPr>
      <w:r>
        <w:t>1.2</w:t>
      </w:r>
      <w:r>
        <w:tab/>
      </w:r>
      <w:proofErr w:type="spellStart"/>
      <w:r>
        <w:t>Tип</w:t>
      </w:r>
      <w:proofErr w:type="spellEnd"/>
      <w:r>
        <w:t xml:space="preserve">: </w:t>
      </w:r>
      <w:r>
        <w:tab/>
      </w:r>
    </w:p>
    <w:p w14:paraId="5062BAFF" w14:textId="77777777" w:rsidR="006D5560" w:rsidRPr="00655C24" w:rsidRDefault="006D5560" w:rsidP="006D5560">
      <w:pPr>
        <w:tabs>
          <w:tab w:val="right" w:leader="dot" w:pos="8537"/>
        </w:tabs>
        <w:spacing w:after="120"/>
        <w:ind w:left="1701" w:right="1134" w:hanging="567"/>
        <w:jc w:val="both"/>
      </w:pPr>
      <w:r>
        <w:t>1.3</w:t>
      </w:r>
      <w:r>
        <w:tab/>
        <w:t xml:space="preserve">Средства идентификации типа при наличии маркировки на устройстве </w:t>
      </w:r>
      <w:r w:rsidRPr="005B14D3">
        <w:t>b</w:t>
      </w:r>
      <w:r w:rsidRPr="000A6B81">
        <w:t>)</w:t>
      </w:r>
      <w:r>
        <w:t xml:space="preserve">: </w:t>
      </w:r>
      <w:r w:rsidR="000E47BA">
        <w:br/>
      </w:r>
      <w:r>
        <w:tab/>
      </w:r>
    </w:p>
    <w:p w14:paraId="76ACA026" w14:textId="77777777" w:rsidR="006D5560" w:rsidRPr="00655C24" w:rsidRDefault="006D5560" w:rsidP="006D5560">
      <w:pPr>
        <w:tabs>
          <w:tab w:val="right" w:leader="dot" w:pos="8537"/>
        </w:tabs>
        <w:spacing w:after="120"/>
        <w:ind w:left="1701" w:right="1134" w:hanging="567"/>
        <w:jc w:val="both"/>
      </w:pPr>
      <w:r>
        <w:t>1.3.1</w:t>
      </w:r>
      <w:r>
        <w:tab/>
        <w:t xml:space="preserve">Место проставления этой маркировки: </w:t>
      </w:r>
      <w:r>
        <w:tab/>
      </w:r>
    </w:p>
    <w:p w14:paraId="5788D800" w14:textId="77777777" w:rsidR="006D5560" w:rsidRPr="00655C24" w:rsidRDefault="006D5560" w:rsidP="006D5560">
      <w:pPr>
        <w:tabs>
          <w:tab w:val="right" w:leader="dot" w:pos="8537"/>
        </w:tabs>
        <w:spacing w:after="120"/>
        <w:ind w:left="1701" w:right="1134" w:hanging="567"/>
        <w:jc w:val="both"/>
      </w:pPr>
      <w:r>
        <w:t>1.4</w:t>
      </w:r>
      <w:r>
        <w:tab/>
        <w:t xml:space="preserve">Название и адрес изготовителя: </w:t>
      </w:r>
      <w:r>
        <w:tab/>
      </w:r>
    </w:p>
    <w:p w14:paraId="37D35E21" w14:textId="77777777" w:rsidR="006D5560" w:rsidRPr="00655C24" w:rsidRDefault="006D5560" w:rsidP="006D5560">
      <w:pPr>
        <w:tabs>
          <w:tab w:val="right" w:leader="dot" w:pos="8537"/>
        </w:tabs>
        <w:spacing w:after="120"/>
        <w:ind w:left="1701" w:right="1134" w:hanging="567"/>
        <w:jc w:val="both"/>
      </w:pPr>
      <w:r>
        <w:t>1.5</w:t>
      </w:r>
      <w:r>
        <w:tab/>
        <w:t xml:space="preserve">Место проставления знака официального утверждения ЕЭК: </w:t>
      </w:r>
      <w:r>
        <w:tab/>
      </w:r>
    </w:p>
    <w:p w14:paraId="42CEE191" w14:textId="77777777" w:rsidR="006D5560" w:rsidRPr="00655C24" w:rsidRDefault="006D5560" w:rsidP="006D5560">
      <w:pPr>
        <w:tabs>
          <w:tab w:val="right" w:leader="dot" w:pos="8537"/>
        </w:tabs>
        <w:spacing w:after="120"/>
        <w:ind w:left="1701" w:right="1134" w:hanging="567"/>
        <w:jc w:val="both"/>
      </w:pPr>
      <w:r>
        <w:t>1.6</w:t>
      </w:r>
      <w:r>
        <w:tab/>
        <w:t xml:space="preserve">Адрес(а) сборочного предприятия (предприятий): </w:t>
      </w:r>
      <w:r>
        <w:tab/>
      </w:r>
    </w:p>
    <w:p w14:paraId="15B05FC1" w14:textId="77777777" w:rsidR="006D5560" w:rsidRPr="00655C24" w:rsidRDefault="006D5560" w:rsidP="006D5560">
      <w:pPr>
        <w:keepNext/>
        <w:keepLines/>
        <w:tabs>
          <w:tab w:val="left" w:leader="dot" w:pos="963"/>
          <w:tab w:val="left" w:pos="4308"/>
          <w:tab w:val="left" w:pos="5725"/>
          <w:tab w:val="left" w:leader="dot" w:pos="8674"/>
        </w:tabs>
        <w:spacing w:after="120"/>
        <w:ind w:left="1701" w:hanging="567"/>
        <w:jc w:val="both"/>
        <w:rPr>
          <w:b/>
          <w:bCs/>
        </w:rPr>
      </w:pPr>
      <w:r>
        <w:rPr>
          <w:b/>
          <w:bCs/>
        </w:rPr>
        <w:t>Раздел II</w:t>
      </w:r>
    </w:p>
    <w:p w14:paraId="2A562E0E" w14:textId="77777777" w:rsidR="006D5560" w:rsidRPr="00655C24" w:rsidRDefault="006D5560" w:rsidP="006D5560">
      <w:pPr>
        <w:pStyle w:val="SingleTxtG"/>
        <w:ind w:left="1701" w:hanging="567"/>
        <w:rPr>
          <w:sz w:val="24"/>
        </w:rPr>
      </w:pPr>
      <w:r>
        <w:t>1.</w:t>
      </w:r>
      <w:r>
        <w:tab/>
        <w:t>Дополнительная информация (где это применимо): см. добавление</w:t>
      </w:r>
    </w:p>
    <w:p w14:paraId="473198BE" w14:textId="77777777" w:rsidR="006D5560" w:rsidRPr="00655C24" w:rsidRDefault="006D5560" w:rsidP="006D5560">
      <w:pPr>
        <w:tabs>
          <w:tab w:val="right" w:leader="dot" w:pos="8537"/>
        </w:tabs>
        <w:spacing w:after="120"/>
        <w:ind w:left="1701" w:right="1134" w:hanging="567"/>
        <w:jc w:val="both"/>
      </w:pPr>
      <w:r>
        <w:t>2.</w:t>
      </w:r>
      <w:r>
        <w:tab/>
        <w:t>Техническая служба, уполномоченная проводить испытания:</w:t>
      </w:r>
      <w:r>
        <w:tab/>
      </w:r>
    </w:p>
    <w:p w14:paraId="54BD79B4" w14:textId="77777777" w:rsidR="006D5560" w:rsidRPr="00655C24" w:rsidRDefault="006D5560" w:rsidP="006D5560">
      <w:pPr>
        <w:tabs>
          <w:tab w:val="right" w:leader="dot" w:pos="8537"/>
        </w:tabs>
        <w:spacing w:after="120"/>
        <w:ind w:left="1701" w:right="1134" w:hanging="567"/>
        <w:jc w:val="both"/>
        <w:rPr>
          <w:sz w:val="24"/>
        </w:rPr>
      </w:pPr>
      <w:r>
        <w:t>3.</w:t>
      </w:r>
      <w:r>
        <w:tab/>
        <w:t>Дата составления протокола испытания:</w:t>
      </w:r>
      <w:r>
        <w:tab/>
      </w:r>
    </w:p>
    <w:p w14:paraId="03F2CF94" w14:textId="77777777" w:rsidR="006D5560" w:rsidRPr="00655C24" w:rsidRDefault="006D5560" w:rsidP="006D5560">
      <w:pPr>
        <w:tabs>
          <w:tab w:val="right" w:leader="dot" w:pos="8537"/>
        </w:tabs>
        <w:spacing w:after="120"/>
        <w:ind w:left="1701" w:right="1134" w:hanging="567"/>
        <w:jc w:val="both"/>
      </w:pPr>
      <w:r>
        <w:t>4.</w:t>
      </w:r>
      <w:r>
        <w:tab/>
        <w:t>Номер протокола испытания:</w:t>
      </w:r>
      <w:r>
        <w:tab/>
      </w:r>
    </w:p>
    <w:p w14:paraId="1512046F" w14:textId="77777777" w:rsidR="006D5560" w:rsidRPr="00655C24" w:rsidRDefault="006D5560" w:rsidP="006D5560">
      <w:pPr>
        <w:pStyle w:val="SingleTxtG"/>
        <w:ind w:left="1701" w:hanging="567"/>
      </w:pPr>
      <w:r>
        <w:t>5.</w:t>
      </w:r>
      <w:r>
        <w:tab/>
        <w:t>Замечания (если они имеются): см. добавление</w:t>
      </w:r>
    </w:p>
    <w:p w14:paraId="6F40DB7B" w14:textId="77777777" w:rsidR="006D5560" w:rsidRPr="00655C24" w:rsidRDefault="006D5560" w:rsidP="006D5560">
      <w:pPr>
        <w:tabs>
          <w:tab w:val="right" w:leader="dot" w:pos="8537"/>
        </w:tabs>
        <w:spacing w:after="120"/>
        <w:ind w:left="1701" w:right="1134" w:hanging="567"/>
        <w:jc w:val="both"/>
      </w:pPr>
      <w:r>
        <w:t>6.</w:t>
      </w:r>
      <w:r>
        <w:tab/>
        <w:t>Место:</w:t>
      </w:r>
      <w:r>
        <w:tab/>
      </w:r>
    </w:p>
    <w:p w14:paraId="2630F0A0" w14:textId="77777777" w:rsidR="006D5560" w:rsidRPr="00655C24" w:rsidRDefault="006D5560" w:rsidP="006D5560">
      <w:pPr>
        <w:tabs>
          <w:tab w:val="right" w:leader="dot" w:pos="8537"/>
        </w:tabs>
        <w:spacing w:after="120"/>
        <w:ind w:left="1701" w:right="1134" w:hanging="567"/>
        <w:jc w:val="both"/>
      </w:pPr>
      <w:r>
        <w:t>7.</w:t>
      </w:r>
      <w:r>
        <w:tab/>
        <w:t>Дата:</w:t>
      </w:r>
      <w:r>
        <w:tab/>
      </w:r>
    </w:p>
    <w:p w14:paraId="3E8BF62D" w14:textId="77777777" w:rsidR="006D5560" w:rsidRPr="00655C24" w:rsidRDefault="006D5560" w:rsidP="006D5560">
      <w:pPr>
        <w:tabs>
          <w:tab w:val="right" w:leader="dot" w:pos="8537"/>
        </w:tabs>
        <w:spacing w:after="120"/>
        <w:ind w:left="1701" w:right="1134" w:hanging="567"/>
        <w:jc w:val="both"/>
      </w:pPr>
      <w:r>
        <w:t>8.</w:t>
      </w:r>
      <w:r>
        <w:tab/>
        <w:t>Подпись:</w:t>
      </w:r>
      <w:r>
        <w:tab/>
      </w:r>
    </w:p>
    <w:p w14:paraId="1A700433" w14:textId="77777777" w:rsidR="006D5560" w:rsidRPr="00655C24" w:rsidRDefault="006D5560" w:rsidP="000E47BA">
      <w:pPr>
        <w:pStyle w:val="SingleTxtG"/>
        <w:spacing w:after="240"/>
        <w:ind w:left="1701" w:hanging="567"/>
      </w:pPr>
      <w:r>
        <w:lastRenderedPageBreak/>
        <w:t>9.</w:t>
      </w:r>
      <w:r>
        <w:tab/>
        <w:t xml:space="preserve">К настоящему прилагается указатель информационной документации, которая была сдана органу по официальному утверждению </w:t>
      </w:r>
      <w:proofErr w:type="gramStart"/>
      <w:r>
        <w:t>типа</w:t>
      </w:r>
      <w:proofErr w:type="gramEnd"/>
      <w:r>
        <w:t xml:space="preserve"> и которая может быть получена по запросу.</w:t>
      </w:r>
    </w:p>
    <w:p w14:paraId="565DE8ED" w14:textId="77777777" w:rsidR="006D5560" w:rsidRDefault="006D5560" w:rsidP="000E47BA">
      <w:pPr>
        <w:pStyle w:val="HChG"/>
        <w:spacing w:before="240" w:after="120"/>
        <w:ind w:left="1985"/>
        <w:jc w:val="center"/>
      </w:pPr>
      <w:r>
        <w:t>Добавление</w:t>
      </w:r>
    </w:p>
    <w:p w14:paraId="6BBDA21D" w14:textId="77777777" w:rsidR="006D5560" w:rsidRPr="00655C24" w:rsidRDefault="006D5560" w:rsidP="000E47BA">
      <w:pPr>
        <w:pStyle w:val="H1G"/>
        <w:spacing w:before="120"/>
        <w:ind w:left="2268"/>
        <w:jc w:val="center"/>
      </w:pPr>
      <w:r>
        <w:t>к свидетельству об официальном утверждении типа № … ООН,</w:t>
      </w:r>
    </w:p>
    <w:p w14:paraId="65012074" w14:textId="77777777" w:rsidR="006D5560" w:rsidRPr="00473000" w:rsidRDefault="006D5560" w:rsidP="006D5560">
      <w:pPr>
        <w:tabs>
          <w:tab w:val="left" w:leader="dot" w:pos="963"/>
          <w:tab w:val="left" w:pos="4308"/>
          <w:tab w:val="left" w:pos="5725"/>
          <w:tab w:val="left" w:leader="dot" w:pos="8674"/>
        </w:tabs>
        <w:spacing w:after="120"/>
        <w:jc w:val="center"/>
      </w:pPr>
      <w:r>
        <w:t xml:space="preserve">касающееся официального утверждения типа </w:t>
      </w:r>
      <w:proofErr w:type="spellStart"/>
      <w:r>
        <w:t>иммобилизатора</w:t>
      </w:r>
      <w:proofErr w:type="spellEnd"/>
      <w:r>
        <w:t xml:space="preserve"> на основании Правил № [</w:t>
      </w:r>
      <w:proofErr w:type="spellStart"/>
      <w:r>
        <w:t>xxx</w:t>
      </w:r>
      <w:proofErr w:type="spellEnd"/>
      <w:r>
        <w:t>]</w:t>
      </w:r>
    </w:p>
    <w:p w14:paraId="7746EDF6" w14:textId="77777777" w:rsidR="006D5560" w:rsidRPr="00473000" w:rsidRDefault="006D5560" w:rsidP="006D5560">
      <w:pPr>
        <w:tabs>
          <w:tab w:val="left" w:leader="dot" w:pos="963"/>
          <w:tab w:val="left" w:pos="4308"/>
          <w:tab w:val="left" w:pos="5725"/>
          <w:tab w:val="left" w:leader="dot" w:pos="8674"/>
        </w:tabs>
        <w:spacing w:after="120"/>
        <w:jc w:val="center"/>
      </w:pPr>
    </w:p>
    <w:p w14:paraId="7723DED0" w14:textId="77777777" w:rsidR="006D5560" w:rsidRPr="00655C24" w:rsidRDefault="006D5560" w:rsidP="006D5560">
      <w:pPr>
        <w:tabs>
          <w:tab w:val="right" w:leader="dot" w:pos="8537"/>
        </w:tabs>
        <w:spacing w:after="120"/>
        <w:ind w:left="1701" w:right="1134" w:hanging="567"/>
        <w:jc w:val="both"/>
      </w:pPr>
      <w:r>
        <w:t>1.</w:t>
      </w:r>
      <w:r>
        <w:tab/>
        <w:t>Дополнительная информация:</w:t>
      </w:r>
      <w:r>
        <w:tab/>
      </w:r>
    </w:p>
    <w:p w14:paraId="3627D9DC" w14:textId="77777777" w:rsidR="006D5560" w:rsidRPr="00655C24" w:rsidRDefault="006D5560" w:rsidP="006D5560">
      <w:pPr>
        <w:tabs>
          <w:tab w:val="right" w:leader="dot" w:pos="8537"/>
        </w:tabs>
        <w:spacing w:after="120"/>
        <w:ind w:left="1701" w:right="1134" w:hanging="567"/>
        <w:jc w:val="both"/>
      </w:pPr>
      <w:r>
        <w:t>1.1</w:t>
      </w:r>
      <w:r>
        <w:tab/>
        <w:t xml:space="preserve">Краткое описание </w:t>
      </w:r>
      <w:proofErr w:type="spellStart"/>
      <w:r>
        <w:t>иммобилизатора</w:t>
      </w:r>
      <w:proofErr w:type="spellEnd"/>
      <w:r>
        <w:t>:</w:t>
      </w:r>
      <w:r>
        <w:tab/>
      </w:r>
    </w:p>
    <w:p w14:paraId="31DD8FFC" w14:textId="77777777" w:rsidR="006D5560" w:rsidRPr="00655C24" w:rsidRDefault="006D5560" w:rsidP="006D5560">
      <w:pPr>
        <w:tabs>
          <w:tab w:val="right" w:leader="dot" w:pos="8537"/>
        </w:tabs>
        <w:spacing w:after="120"/>
        <w:ind w:left="1701" w:right="1134" w:hanging="567"/>
        <w:jc w:val="both"/>
      </w:pPr>
      <w:r>
        <w:t>1.2</w:t>
      </w:r>
      <w:r>
        <w:tab/>
        <w:t xml:space="preserve">Перечень транспортных средств, для установки на которых предназначен </w:t>
      </w:r>
      <w:proofErr w:type="spellStart"/>
      <w:r>
        <w:t>иммобилизатор</w:t>
      </w:r>
      <w:proofErr w:type="spellEnd"/>
      <w:r>
        <w:t>:</w:t>
      </w:r>
      <w:r>
        <w:tab/>
      </w:r>
    </w:p>
    <w:p w14:paraId="1BE97FD4" w14:textId="77777777" w:rsidR="006D5560" w:rsidRPr="00655C24" w:rsidRDefault="006D5560" w:rsidP="006D5560">
      <w:pPr>
        <w:tabs>
          <w:tab w:val="right" w:leader="dot" w:pos="8537"/>
        </w:tabs>
        <w:spacing w:after="120"/>
        <w:ind w:left="1701" w:right="1134" w:hanging="567"/>
        <w:jc w:val="both"/>
      </w:pPr>
      <w:r>
        <w:t>1.3</w:t>
      </w:r>
      <w:r>
        <w:tab/>
        <w:t xml:space="preserve">Типы транспортных средств, на которых </w:t>
      </w:r>
      <w:proofErr w:type="spellStart"/>
      <w:r>
        <w:t>иммобилизатор</w:t>
      </w:r>
      <w:proofErr w:type="spellEnd"/>
      <w:r>
        <w:t xml:space="preserve"> был испытан:</w:t>
      </w:r>
      <w:r>
        <w:tab/>
      </w:r>
    </w:p>
    <w:p w14:paraId="67D9B437" w14:textId="77777777" w:rsidR="006D5560" w:rsidRPr="00655C24" w:rsidRDefault="006D5560" w:rsidP="006D5560">
      <w:pPr>
        <w:tabs>
          <w:tab w:val="right" w:leader="dot" w:pos="8537"/>
        </w:tabs>
        <w:spacing w:after="120"/>
        <w:ind w:left="1701" w:right="1134" w:hanging="567"/>
        <w:jc w:val="both"/>
      </w:pPr>
      <w:r>
        <w:t>1.4</w:t>
      </w:r>
      <w:r>
        <w:tab/>
        <w:t xml:space="preserve">Перечень основных компонентов, идентифицированных надлежащим образом, включая </w:t>
      </w:r>
      <w:proofErr w:type="spellStart"/>
      <w:r>
        <w:t>иммобилизатор</w:t>
      </w:r>
      <w:proofErr w:type="spellEnd"/>
      <w:r>
        <w:t>:</w:t>
      </w:r>
      <w:r>
        <w:tab/>
      </w:r>
    </w:p>
    <w:p w14:paraId="25E397C5" w14:textId="77777777" w:rsidR="006D5560" w:rsidRPr="00655C24" w:rsidRDefault="006D5560" w:rsidP="006D5560">
      <w:pPr>
        <w:tabs>
          <w:tab w:val="right" w:leader="dot" w:pos="8537"/>
        </w:tabs>
        <w:spacing w:after="120"/>
        <w:ind w:left="1701" w:right="1134" w:hanging="567"/>
        <w:jc w:val="both"/>
      </w:pPr>
      <w:r>
        <w:t>2.</w:t>
      </w:r>
      <w:r>
        <w:tab/>
        <w:t>Замечания:</w:t>
      </w:r>
      <w:r>
        <w:tab/>
      </w:r>
    </w:p>
    <w:p w14:paraId="274228B9" w14:textId="77777777" w:rsidR="006D5560" w:rsidRPr="00655C24" w:rsidRDefault="006D5560" w:rsidP="006D5560">
      <w:pPr>
        <w:tabs>
          <w:tab w:val="left" w:leader="dot" w:pos="963"/>
          <w:tab w:val="left" w:pos="4308"/>
          <w:tab w:val="left" w:pos="5725"/>
          <w:tab w:val="left" w:leader="dot" w:pos="8674"/>
        </w:tabs>
        <w:spacing w:after="120" w:line="240" w:lineRule="auto"/>
        <w:ind w:left="284"/>
        <w:jc w:val="both"/>
      </w:pPr>
      <w:r>
        <w:t>_______________</w:t>
      </w:r>
    </w:p>
    <w:p w14:paraId="302117FA" w14:textId="77777777" w:rsidR="006D5560" w:rsidRPr="006273DD" w:rsidRDefault="006D5560" w:rsidP="006D5560">
      <w:pPr>
        <w:pStyle w:val="SingleTxtG"/>
        <w:spacing w:after="0" w:line="240" w:lineRule="auto"/>
        <w:ind w:left="1135" w:hanging="1"/>
        <w:jc w:val="left"/>
        <w:rPr>
          <w:sz w:val="18"/>
          <w:szCs w:val="18"/>
        </w:rPr>
      </w:pPr>
      <w:r w:rsidRPr="006273DD">
        <w:rPr>
          <w:sz w:val="18"/>
          <w:szCs w:val="18"/>
          <w:vertAlign w:val="superscript"/>
        </w:rPr>
        <w:fldChar w:fldCharType="begin"/>
      </w:r>
      <w:r w:rsidRPr="006273DD">
        <w:rPr>
          <w:sz w:val="18"/>
          <w:szCs w:val="18"/>
          <w:vertAlign w:val="superscript"/>
        </w:rPr>
        <w:instrText>EQ \O(1,_)</w:instrText>
      </w:r>
      <w:r w:rsidRPr="006273DD">
        <w:rPr>
          <w:sz w:val="18"/>
          <w:szCs w:val="18"/>
        </w:rPr>
        <w:fldChar w:fldCharType="end"/>
      </w:r>
      <w:r w:rsidRPr="006273DD">
        <w:rPr>
          <w:sz w:val="18"/>
          <w:szCs w:val="18"/>
        </w:rPr>
        <w:t xml:space="preserve"> </w:t>
      </w:r>
      <w:r w:rsidR="000E47BA">
        <w:rPr>
          <w:sz w:val="18"/>
          <w:szCs w:val="18"/>
        </w:rPr>
        <w:t xml:space="preserve"> </w:t>
      </w:r>
      <w:r w:rsidRPr="006273DD">
        <w:rPr>
          <w:sz w:val="18"/>
          <w:szCs w:val="18"/>
        </w:rPr>
        <w:t>Отличительный номер страны, предоставившей официальное утверждение/ распространившей официальное утверждение/отказавшей в официальном утверждении/ отменившей официальное утверждение (см. положения Правил, касающиеся официального утверждения).</w:t>
      </w:r>
    </w:p>
    <w:p w14:paraId="00A19256" w14:textId="77777777" w:rsidR="006D5560" w:rsidRPr="006273DD" w:rsidRDefault="006D5560" w:rsidP="006D5560">
      <w:pPr>
        <w:pStyle w:val="SingleTxtG"/>
        <w:spacing w:after="0" w:line="240" w:lineRule="auto"/>
        <w:ind w:left="1135" w:hanging="1"/>
        <w:jc w:val="left"/>
        <w:rPr>
          <w:sz w:val="18"/>
          <w:szCs w:val="18"/>
        </w:rPr>
      </w:pPr>
      <w:r w:rsidRPr="00707953">
        <w:rPr>
          <w:sz w:val="18"/>
          <w:szCs w:val="18"/>
          <w:vertAlign w:val="superscript"/>
        </w:rPr>
        <w:fldChar w:fldCharType="begin"/>
      </w:r>
      <w:r w:rsidRPr="00707953">
        <w:rPr>
          <w:sz w:val="18"/>
          <w:szCs w:val="18"/>
          <w:vertAlign w:val="superscript"/>
        </w:rPr>
        <w:instrText>EQ \O(2,_)</w:instrText>
      </w:r>
      <w:r w:rsidRPr="00707953">
        <w:rPr>
          <w:sz w:val="18"/>
          <w:szCs w:val="18"/>
        </w:rPr>
        <w:fldChar w:fldCharType="end"/>
      </w:r>
      <w:r w:rsidRPr="006273DD">
        <w:rPr>
          <w:sz w:val="18"/>
          <w:szCs w:val="18"/>
        </w:rPr>
        <w:t xml:space="preserve"> </w:t>
      </w:r>
      <w:r w:rsidR="000E47BA">
        <w:rPr>
          <w:sz w:val="18"/>
          <w:szCs w:val="18"/>
        </w:rPr>
        <w:t xml:space="preserve"> </w:t>
      </w:r>
      <w:r w:rsidRPr="006273DD">
        <w:rPr>
          <w:sz w:val="18"/>
          <w:szCs w:val="18"/>
        </w:rPr>
        <w:t>Ненужное вычеркнуть (в некоторых случаях, когда делается более одной записи, нет необходимости в вычеркивании каких-либо положений).</w:t>
      </w:r>
    </w:p>
    <w:p w14:paraId="5177AFC7" w14:textId="77777777" w:rsidR="00DE6AAF" w:rsidRDefault="006D5560" w:rsidP="006D5560">
      <w:pPr>
        <w:pStyle w:val="SingleTxtG"/>
        <w:spacing w:after="0" w:line="240" w:lineRule="auto"/>
        <w:ind w:left="1135" w:hanging="1"/>
        <w:jc w:val="left"/>
      </w:pPr>
      <w:r w:rsidRPr="006273DD">
        <w:rPr>
          <w:sz w:val="18"/>
          <w:szCs w:val="18"/>
          <w:vertAlign w:val="superscript"/>
        </w:rPr>
        <w:t>b)</w:t>
      </w:r>
      <w:r w:rsidRPr="006273DD">
        <w:rPr>
          <w:sz w:val="18"/>
          <w:szCs w:val="18"/>
        </w:rPr>
        <w:t xml:space="preserve"> </w:t>
      </w:r>
      <w:r w:rsidR="000E47BA">
        <w:rPr>
          <w:sz w:val="18"/>
          <w:szCs w:val="18"/>
        </w:rPr>
        <w:t xml:space="preserve"> </w:t>
      </w:r>
      <w:r w:rsidRPr="006273DD">
        <w:rPr>
          <w:sz w:val="18"/>
          <w:szCs w:val="18"/>
        </w:rPr>
        <w:t>Если средства идентификации типа включают знаки, не имеющие отношения к описанию типов транспортного средства, компонента или отдельного технического элемента, охватываемых данным информационным документом, то такие знаки должны быть представлены в документации в виде обозначения «?» (например, ABC??123??).</w:t>
      </w:r>
    </w:p>
    <w:p w14:paraId="779F4A85" w14:textId="77777777" w:rsidR="006D5560" w:rsidRDefault="006D5560" w:rsidP="00B54D71">
      <w:pPr>
        <w:suppressAutoHyphens w:val="0"/>
        <w:spacing w:line="240" w:lineRule="auto"/>
      </w:pPr>
    </w:p>
    <w:p w14:paraId="34FAC4D5" w14:textId="77777777" w:rsidR="00F51B27" w:rsidRDefault="00F51B27" w:rsidP="00B54D71">
      <w:pPr>
        <w:suppressAutoHyphens w:val="0"/>
        <w:spacing w:line="240" w:lineRule="auto"/>
        <w:sectPr w:rsidR="00F51B27" w:rsidSect="006D5560">
          <w:headerReference w:type="even" r:id="rId32"/>
          <w:headerReference w:type="default" r:id="rId33"/>
          <w:footerReference w:type="even" r:id="rId34"/>
          <w:footerReference w:type="default" r:id="rId35"/>
          <w:footnotePr>
            <w:numRestart w:val="eachSect"/>
          </w:footnotePr>
          <w:endnotePr>
            <w:numFmt w:val="decimal"/>
          </w:endnotePr>
          <w:pgSz w:w="11906" w:h="16838" w:code="9"/>
          <w:pgMar w:top="1417" w:right="1134" w:bottom="1134" w:left="1134" w:header="850" w:footer="567" w:gutter="0"/>
          <w:cols w:space="708"/>
          <w:docGrid w:linePitch="360"/>
        </w:sectPr>
      </w:pPr>
    </w:p>
    <w:p w14:paraId="135DE43E" w14:textId="77777777" w:rsidR="00F51B27" w:rsidRPr="00655C24" w:rsidRDefault="00F51B27" w:rsidP="00F51B27">
      <w:pPr>
        <w:pStyle w:val="HChG"/>
      </w:pPr>
      <w:r>
        <w:rPr>
          <w:bCs/>
        </w:rPr>
        <w:lastRenderedPageBreak/>
        <w:t>Приложение 3</w:t>
      </w:r>
    </w:p>
    <w:p w14:paraId="1409CF3B" w14:textId="77777777" w:rsidR="00F51B27" w:rsidRPr="00655C24" w:rsidRDefault="00F51B27" w:rsidP="00F51B27">
      <w:pPr>
        <w:pStyle w:val="H1G"/>
      </w:pPr>
      <w:r>
        <w:tab/>
      </w:r>
      <w:r>
        <w:tab/>
      </w:r>
      <w:r>
        <w:rPr>
          <w:bCs/>
        </w:rPr>
        <w:t>Схемы знаков официального утверждения</w:t>
      </w:r>
    </w:p>
    <w:p w14:paraId="575FC075" w14:textId="77777777" w:rsidR="00F51B27" w:rsidRPr="00655C24" w:rsidRDefault="00F51B27" w:rsidP="000E47BA">
      <w:pPr>
        <w:pStyle w:val="SingleTxtG"/>
        <w:jc w:val="left"/>
      </w:pPr>
      <w:r w:rsidRPr="000E47BA">
        <w:rPr>
          <w:b/>
          <w:bCs/>
        </w:rPr>
        <w:t>Рис. 1</w:t>
      </w:r>
      <w:r w:rsidR="000E47BA" w:rsidRPr="000E47BA">
        <w:rPr>
          <w:b/>
          <w:bCs/>
        </w:rPr>
        <w:br/>
      </w:r>
      <w:r>
        <w:t>(см. пункт 4.2 настоящих Правил)</w:t>
      </w:r>
    </w:p>
    <w:p w14:paraId="0F6720EC" w14:textId="77777777" w:rsidR="00F51B27" w:rsidRPr="00655C24" w:rsidRDefault="00F51B27" w:rsidP="00F51B27">
      <w:pPr>
        <w:tabs>
          <w:tab w:val="left" w:pos="396"/>
          <w:tab w:val="left" w:leader="dot" w:pos="963"/>
          <w:tab w:val="left" w:leader="dot" w:pos="2664"/>
          <w:tab w:val="left" w:pos="4308"/>
          <w:tab w:val="left" w:pos="5725"/>
          <w:tab w:val="left" w:leader="dot" w:pos="8674"/>
        </w:tabs>
        <w:spacing w:before="360"/>
        <w:jc w:val="both"/>
      </w:pPr>
    </w:p>
    <w:p w14:paraId="0266BE1A" w14:textId="77777777" w:rsidR="00F51B27" w:rsidRPr="005164E7" w:rsidRDefault="00F51B27" w:rsidP="00F51B27">
      <w:pPr>
        <w:tabs>
          <w:tab w:val="left" w:pos="396"/>
          <w:tab w:val="left" w:leader="dot" w:pos="963"/>
          <w:tab w:val="left" w:leader="dot" w:pos="2664"/>
          <w:tab w:val="left" w:pos="4308"/>
          <w:tab w:val="left" w:pos="5725"/>
          <w:tab w:val="left" w:leader="dot" w:pos="8674"/>
        </w:tabs>
        <w:jc w:val="center"/>
      </w:pPr>
      <w:r>
        <w:rPr>
          <w:noProof/>
        </w:rPr>
        <w:drawing>
          <wp:inline distT="0" distB="0" distL="0" distR="0" wp14:anchorId="72D143D7" wp14:editId="61249740">
            <wp:extent cx="4761865" cy="1029335"/>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1865" cy="1029335"/>
                    </a:xfrm>
                    <a:prstGeom prst="rect">
                      <a:avLst/>
                    </a:prstGeom>
                    <a:noFill/>
                    <a:ln>
                      <a:noFill/>
                    </a:ln>
                  </pic:spPr>
                </pic:pic>
              </a:graphicData>
            </a:graphic>
          </wp:inline>
        </w:drawing>
      </w:r>
    </w:p>
    <w:p w14:paraId="3A97A00C" w14:textId="77777777" w:rsidR="00F51B27" w:rsidRPr="005164E7" w:rsidRDefault="00F51B27" w:rsidP="00F51B27">
      <w:pPr>
        <w:tabs>
          <w:tab w:val="left" w:pos="396"/>
          <w:tab w:val="left" w:leader="dot" w:pos="963"/>
          <w:tab w:val="left" w:leader="dot" w:pos="2664"/>
          <w:tab w:val="left" w:pos="4308"/>
          <w:tab w:val="left" w:pos="5725"/>
          <w:tab w:val="left" w:leader="dot" w:pos="8674"/>
        </w:tabs>
        <w:jc w:val="both"/>
      </w:pPr>
    </w:p>
    <w:p w14:paraId="65E3B377" w14:textId="77777777" w:rsidR="00F51B27" w:rsidRPr="00655C24" w:rsidRDefault="00F51B27" w:rsidP="000E47BA">
      <w:pPr>
        <w:tabs>
          <w:tab w:val="left" w:pos="7230"/>
        </w:tabs>
        <w:spacing w:after="240"/>
        <w:ind w:right="1085"/>
        <w:jc w:val="both"/>
      </w:pPr>
      <w:r>
        <w:tab/>
        <w:t>a = 8 мм мин.</w:t>
      </w:r>
    </w:p>
    <w:p w14:paraId="6B68DB88" w14:textId="77777777" w:rsidR="006D5560" w:rsidRDefault="00F51B27" w:rsidP="000E47BA">
      <w:pPr>
        <w:pStyle w:val="SingleTxtG"/>
        <w:spacing w:before="360"/>
        <w:ind w:firstLine="567"/>
      </w:pPr>
      <w:r>
        <w:t>Приведенный выше (рис. 1) знак официального утверждения, проставленный на транспортном средстве, указывает, что данный тип был официально утвержден в Нидерландах (Е4) на основании Правил № [</w:t>
      </w:r>
      <w:proofErr w:type="spellStart"/>
      <w:r>
        <w:t>xxx</w:t>
      </w:r>
      <w:proofErr w:type="spellEnd"/>
      <w:r>
        <w:t xml:space="preserve">] под номером официального утверждения 001234. Первые две цифры (00) номера официального утверждения указывают, что официальное утверждение было предоставлено в соответствии с требованиями Правил № </w:t>
      </w:r>
      <w:proofErr w:type="spellStart"/>
      <w:r>
        <w:t>xxx</w:t>
      </w:r>
      <w:proofErr w:type="spellEnd"/>
      <w:r>
        <w:t xml:space="preserve"> в их первоначальном виде.</w:t>
      </w:r>
    </w:p>
    <w:p w14:paraId="30BAE18D" w14:textId="77777777" w:rsidR="00F51B27" w:rsidRDefault="00F51B27" w:rsidP="00B54D71">
      <w:pPr>
        <w:suppressAutoHyphens w:val="0"/>
        <w:spacing w:line="240" w:lineRule="auto"/>
      </w:pPr>
    </w:p>
    <w:p w14:paraId="0C6B9C7E" w14:textId="77777777" w:rsidR="008956BA" w:rsidRDefault="008956BA" w:rsidP="00B54D71">
      <w:pPr>
        <w:suppressAutoHyphens w:val="0"/>
        <w:spacing w:line="240" w:lineRule="auto"/>
        <w:sectPr w:rsidR="008956BA" w:rsidSect="00F51B27">
          <w:headerReference w:type="even" r:id="rId37"/>
          <w:headerReference w:type="default" r:id="rId38"/>
          <w:footerReference w:type="even" r:id="rId39"/>
          <w:footerReference w:type="default" r:id="rId40"/>
          <w:footnotePr>
            <w:numFmt w:val="lowerLetter"/>
            <w:numRestart w:val="eachSect"/>
          </w:footnotePr>
          <w:endnotePr>
            <w:numFmt w:val="decimal"/>
          </w:endnotePr>
          <w:pgSz w:w="11906" w:h="16838" w:code="9"/>
          <w:pgMar w:top="1417" w:right="1134" w:bottom="1134" w:left="1134" w:header="850" w:footer="567" w:gutter="0"/>
          <w:cols w:space="708"/>
          <w:docGrid w:linePitch="360"/>
        </w:sectPr>
      </w:pPr>
    </w:p>
    <w:p w14:paraId="175F3F14" w14:textId="77777777" w:rsidR="008956BA" w:rsidRPr="00655C24" w:rsidRDefault="008956BA" w:rsidP="008956BA">
      <w:pPr>
        <w:pStyle w:val="HChG"/>
      </w:pPr>
      <w:r>
        <w:rPr>
          <w:bCs/>
        </w:rPr>
        <w:lastRenderedPageBreak/>
        <w:t>Приложение 4</w:t>
      </w:r>
    </w:p>
    <w:p w14:paraId="3C03A9AC" w14:textId="77777777" w:rsidR="008956BA" w:rsidRPr="007A2A24" w:rsidRDefault="008956BA" w:rsidP="008956BA">
      <w:pPr>
        <w:tabs>
          <w:tab w:val="left" w:pos="2268"/>
          <w:tab w:val="left" w:pos="6689"/>
          <w:tab w:val="left" w:leader="dot" w:pos="8674"/>
        </w:tabs>
        <w:suppressAutoHyphens w:val="0"/>
        <w:spacing w:before="360" w:after="240"/>
        <w:ind w:left="2268" w:hanging="1134"/>
        <w:rPr>
          <w:b/>
          <w:sz w:val="28"/>
          <w:szCs w:val="28"/>
        </w:rPr>
      </w:pPr>
      <w:bookmarkStart w:id="5" w:name="_Hlk14444488"/>
      <w:r w:rsidRPr="007A2A24">
        <w:rPr>
          <w:b/>
          <w:bCs/>
          <w:sz w:val="28"/>
          <w:szCs w:val="28"/>
        </w:rPr>
        <w:t>Образец свидетельства о соответствии</w:t>
      </w:r>
    </w:p>
    <w:p w14:paraId="7391094B" w14:textId="77777777" w:rsidR="008956BA" w:rsidRPr="00655C24" w:rsidRDefault="008956BA" w:rsidP="008956BA">
      <w:pPr>
        <w:tabs>
          <w:tab w:val="left" w:pos="2268"/>
          <w:tab w:val="left" w:leader="dot" w:pos="8505"/>
        </w:tabs>
        <w:suppressAutoHyphens w:val="0"/>
        <w:spacing w:after="120"/>
        <w:ind w:left="2268" w:right="991" w:hanging="1134"/>
        <w:jc w:val="both"/>
      </w:pPr>
      <w:r>
        <w:t>Я, нижеподписавшийся</w:t>
      </w:r>
      <w:r>
        <w:tab/>
      </w:r>
    </w:p>
    <w:p w14:paraId="1E1E6BF9" w14:textId="77777777" w:rsidR="008956BA" w:rsidRPr="00655C24" w:rsidRDefault="008956BA" w:rsidP="008956BA">
      <w:pPr>
        <w:tabs>
          <w:tab w:val="left" w:pos="2268"/>
          <w:tab w:val="left" w:pos="3798"/>
          <w:tab w:val="left" w:leader="dot" w:pos="8505"/>
        </w:tabs>
        <w:suppressAutoHyphens w:val="0"/>
        <w:spacing w:after="120"/>
        <w:ind w:left="2268" w:right="991" w:hanging="1134"/>
        <w:jc w:val="center"/>
      </w:pPr>
      <w:r>
        <w:t>(фамилия и имя)</w:t>
      </w:r>
    </w:p>
    <w:p w14:paraId="1020EE53" w14:textId="77777777" w:rsidR="008956BA" w:rsidRPr="00655C24" w:rsidRDefault="008956BA" w:rsidP="008956BA">
      <w:pPr>
        <w:tabs>
          <w:tab w:val="left" w:pos="2268"/>
          <w:tab w:val="left" w:pos="3798"/>
          <w:tab w:val="left" w:leader="dot" w:pos="8505"/>
        </w:tabs>
        <w:suppressAutoHyphens w:val="0"/>
        <w:spacing w:after="120"/>
        <w:ind w:left="2268" w:right="991" w:hanging="1134"/>
        <w:jc w:val="both"/>
      </w:pPr>
      <w:r>
        <w:t xml:space="preserve">свидетельствую, что описанный ниже </w:t>
      </w:r>
      <w:proofErr w:type="spellStart"/>
      <w:r>
        <w:t>иммобилизатор</w:t>
      </w:r>
      <w:proofErr w:type="spellEnd"/>
      <w:r>
        <w:t xml:space="preserve"> транспортного средства:</w:t>
      </w:r>
    </w:p>
    <w:p w14:paraId="5A63A8D6" w14:textId="77777777" w:rsidR="008956BA" w:rsidRPr="00655C24" w:rsidRDefault="008956BA" w:rsidP="008956BA">
      <w:pPr>
        <w:tabs>
          <w:tab w:val="left" w:leader="dot" w:pos="8505"/>
        </w:tabs>
        <w:suppressAutoHyphens w:val="0"/>
        <w:spacing w:after="120"/>
        <w:ind w:left="1134" w:right="991"/>
        <w:jc w:val="both"/>
      </w:pPr>
      <w:proofErr w:type="spellStart"/>
      <w:r>
        <w:t>мaрка</w:t>
      </w:r>
      <w:proofErr w:type="spellEnd"/>
      <w:r>
        <w:t>:</w:t>
      </w:r>
      <w:r>
        <w:tab/>
      </w:r>
    </w:p>
    <w:p w14:paraId="3C510CE8" w14:textId="77777777" w:rsidR="008956BA" w:rsidRPr="00655C24" w:rsidRDefault="008956BA" w:rsidP="008956BA">
      <w:pPr>
        <w:tabs>
          <w:tab w:val="left" w:leader="dot" w:pos="8505"/>
        </w:tabs>
        <w:suppressAutoHyphens w:val="0"/>
        <w:spacing w:after="120"/>
        <w:ind w:left="1134" w:right="991"/>
        <w:jc w:val="both"/>
      </w:pPr>
      <w:r>
        <w:t>тип:</w:t>
      </w:r>
      <w:r>
        <w:tab/>
      </w:r>
      <w:r>
        <w:tab/>
      </w:r>
    </w:p>
    <w:p w14:paraId="0C690118" w14:textId="77777777" w:rsidR="008956BA" w:rsidRPr="00655C24" w:rsidRDefault="008956BA" w:rsidP="008956BA">
      <w:pPr>
        <w:tabs>
          <w:tab w:val="left" w:pos="2268"/>
          <w:tab w:val="left" w:leader="dot" w:pos="8505"/>
        </w:tabs>
        <w:suppressAutoHyphens w:val="0"/>
        <w:spacing w:after="120"/>
        <w:ind w:left="2268" w:right="991" w:hanging="1134"/>
        <w:jc w:val="both"/>
      </w:pPr>
      <w:r>
        <w:t>полностью соответствует типу, официально утвержденному</w:t>
      </w:r>
    </w:p>
    <w:p w14:paraId="335B9CE8" w14:textId="77777777" w:rsidR="008956BA" w:rsidRPr="00655C24" w:rsidRDefault="008956BA" w:rsidP="000E47BA">
      <w:pPr>
        <w:tabs>
          <w:tab w:val="left" w:leader="dot" w:pos="4678"/>
          <w:tab w:val="left" w:pos="5245"/>
          <w:tab w:val="left" w:leader="dot" w:pos="8505"/>
        </w:tabs>
        <w:suppressAutoHyphens w:val="0"/>
        <w:spacing w:after="120"/>
        <w:ind w:left="1134" w:right="991"/>
        <w:jc w:val="both"/>
      </w:pPr>
      <w:r>
        <w:t>в</w:t>
      </w:r>
      <w:r>
        <w:tab/>
      </w:r>
      <w:r>
        <w:tab/>
      </w:r>
      <w:r>
        <w:tab/>
      </w:r>
    </w:p>
    <w:p w14:paraId="5C9F4A0B" w14:textId="77777777" w:rsidR="008956BA" w:rsidRPr="00655C24" w:rsidRDefault="008956BA" w:rsidP="000E47BA">
      <w:pPr>
        <w:tabs>
          <w:tab w:val="left" w:pos="1418"/>
          <w:tab w:val="left" w:pos="2268"/>
          <w:tab w:val="left" w:pos="5045"/>
          <w:tab w:val="left" w:pos="6521"/>
          <w:tab w:val="left" w:leader="dot" w:pos="8505"/>
          <w:tab w:val="left" w:leader="dot" w:pos="8674"/>
        </w:tabs>
        <w:suppressAutoHyphens w:val="0"/>
        <w:spacing w:after="120"/>
        <w:ind w:left="2268" w:right="991" w:hanging="1134"/>
        <w:jc w:val="both"/>
      </w:pPr>
      <w:r>
        <w:tab/>
        <w:t>(место официального утверждения)</w:t>
      </w:r>
      <w:r>
        <w:tab/>
      </w:r>
      <w:r>
        <w:tab/>
        <w:t>(дата)</w:t>
      </w:r>
    </w:p>
    <w:p w14:paraId="65E87910" w14:textId="77777777" w:rsidR="008956BA" w:rsidRPr="00241859" w:rsidRDefault="008956BA" w:rsidP="008956BA">
      <w:pPr>
        <w:tabs>
          <w:tab w:val="left" w:pos="2268"/>
          <w:tab w:val="left" w:pos="5045"/>
          <w:tab w:val="left" w:leader="dot" w:pos="8505"/>
        </w:tabs>
        <w:suppressAutoHyphens w:val="0"/>
        <w:spacing w:after="120"/>
        <w:ind w:left="2268" w:right="991" w:hanging="1134"/>
        <w:jc w:val="both"/>
      </w:pPr>
      <w:r w:rsidRPr="00241859">
        <w:t>и описанному в карточке сообщения под номером официального утверждения.</w:t>
      </w:r>
      <w:r w:rsidRPr="00241859">
        <w:tab/>
      </w:r>
    </w:p>
    <w:p w14:paraId="22793853" w14:textId="77777777" w:rsidR="008956BA" w:rsidRPr="00655C24" w:rsidRDefault="008956BA" w:rsidP="008956BA">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t>Идентификация основного компонента (компонентов):</w:t>
      </w:r>
    </w:p>
    <w:p w14:paraId="1F729601" w14:textId="77777777" w:rsidR="008956BA" w:rsidRPr="00655C24" w:rsidRDefault="008956BA" w:rsidP="008956BA">
      <w:pPr>
        <w:tabs>
          <w:tab w:val="left" w:pos="2268"/>
          <w:tab w:val="right" w:leader="dot" w:pos="4253"/>
          <w:tab w:val="left" w:pos="5103"/>
          <w:tab w:val="left" w:leader="dot" w:pos="8505"/>
        </w:tabs>
        <w:suppressAutoHyphens w:val="0"/>
        <w:spacing w:after="120"/>
        <w:ind w:left="2268" w:right="991" w:hanging="1134"/>
        <w:jc w:val="both"/>
      </w:pPr>
      <w:r>
        <w:t xml:space="preserve">компонент: </w:t>
      </w:r>
      <w:r>
        <w:tab/>
      </w:r>
      <w:r>
        <w:tab/>
      </w:r>
      <w:r>
        <w:tab/>
        <w:t>маркировка:</w:t>
      </w:r>
      <w:r>
        <w:tab/>
      </w:r>
    </w:p>
    <w:p w14:paraId="09F173A4" w14:textId="77777777" w:rsidR="008956BA" w:rsidRPr="00655C24" w:rsidRDefault="008956BA" w:rsidP="000E47BA">
      <w:pPr>
        <w:tabs>
          <w:tab w:val="left" w:pos="2268"/>
          <w:tab w:val="left" w:leader="dot" w:pos="4253"/>
          <w:tab w:val="left" w:pos="5103"/>
          <w:tab w:val="left" w:leader="dot" w:pos="8505"/>
        </w:tabs>
        <w:suppressAutoHyphens w:val="0"/>
        <w:spacing w:after="120"/>
        <w:ind w:left="2268" w:right="991" w:hanging="1134"/>
        <w:jc w:val="both"/>
      </w:pPr>
      <w:r>
        <w:t>Составлено в:</w:t>
      </w:r>
      <w:r>
        <w:tab/>
      </w:r>
      <w:r>
        <w:tab/>
        <w:t>Дата:</w:t>
      </w:r>
      <w:r>
        <w:tab/>
      </w:r>
    </w:p>
    <w:p w14:paraId="0EEE14CD" w14:textId="77777777" w:rsidR="008956BA" w:rsidRPr="00655C24" w:rsidRDefault="008956BA" w:rsidP="008956BA">
      <w:pPr>
        <w:tabs>
          <w:tab w:val="left" w:pos="2268"/>
          <w:tab w:val="left" w:leader="dot" w:pos="8505"/>
        </w:tabs>
        <w:suppressAutoHyphens w:val="0"/>
        <w:spacing w:after="120"/>
        <w:ind w:left="2268" w:right="991" w:hanging="1134"/>
        <w:jc w:val="both"/>
      </w:pPr>
      <w:r>
        <w:t>Полный адрес и печать изготовителя:</w:t>
      </w:r>
      <w:r>
        <w:tab/>
      </w:r>
    </w:p>
    <w:p w14:paraId="5EA0B51E" w14:textId="77777777" w:rsidR="008956BA" w:rsidRPr="00655C24" w:rsidRDefault="008956BA" w:rsidP="008956BA">
      <w:pPr>
        <w:tabs>
          <w:tab w:val="left" w:pos="2268"/>
          <w:tab w:val="left" w:leader="dot" w:pos="4081"/>
          <w:tab w:val="left" w:pos="5103"/>
          <w:tab w:val="left" w:leader="dot" w:pos="8505"/>
        </w:tabs>
        <w:suppressAutoHyphens w:val="0"/>
        <w:spacing w:after="120"/>
        <w:ind w:left="2268" w:right="991" w:hanging="1134"/>
        <w:jc w:val="both"/>
      </w:pPr>
      <w:r>
        <w:t>Подпись:</w:t>
      </w:r>
      <w:r>
        <w:tab/>
      </w:r>
      <w:r>
        <w:tab/>
      </w:r>
      <w:r w:rsidR="000E47BA">
        <w:t xml:space="preserve"> </w:t>
      </w:r>
      <w:r>
        <w:t>(просьба указать должность)</w:t>
      </w:r>
    </w:p>
    <w:bookmarkEnd w:id="5"/>
    <w:p w14:paraId="56512606" w14:textId="77777777" w:rsidR="008956BA" w:rsidRPr="00655C24" w:rsidRDefault="008956BA" w:rsidP="00B56A14">
      <w:pPr>
        <w:tabs>
          <w:tab w:val="left" w:leader="dot" w:pos="5442"/>
          <w:tab w:val="left" w:leader="dot" w:pos="8674"/>
        </w:tabs>
        <w:ind w:left="567"/>
        <w:jc w:val="both"/>
      </w:pPr>
      <w:r>
        <w:t>_______________</w:t>
      </w:r>
    </w:p>
    <w:p w14:paraId="022CA420" w14:textId="77777777" w:rsidR="002C33E3" w:rsidRDefault="002C33E3" w:rsidP="00B54D71">
      <w:pPr>
        <w:suppressAutoHyphens w:val="0"/>
        <w:spacing w:line="240" w:lineRule="auto"/>
      </w:pPr>
    </w:p>
    <w:p w14:paraId="05A12157" w14:textId="77777777" w:rsidR="008956BA" w:rsidRDefault="008956BA" w:rsidP="00B54D71">
      <w:pPr>
        <w:suppressAutoHyphens w:val="0"/>
        <w:spacing w:line="240" w:lineRule="auto"/>
      </w:pPr>
    </w:p>
    <w:p w14:paraId="1188C58D" w14:textId="77777777" w:rsidR="00EB66AF" w:rsidRDefault="00EB66AF" w:rsidP="00B54D71">
      <w:pPr>
        <w:suppressAutoHyphens w:val="0"/>
        <w:spacing w:line="240" w:lineRule="auto"/>
        <w:sectPr w:rsidR="00EB66AF" w:rsidSect="008956BA">
          <w:headerReference w:type="even" r:id="rId41"/>
          <w:headerReference w:type="default" r:id="rId42"/>
          <w:footerReference w:type="even" r:id="rId43"/>
          <w:footerReference w:type="default" r:id="rId44"/>
          <w:footnotePr>
            <w:numFmt w:val="lowerLetter"/>
            <w:numRestart w:val="eachSect"/>
          </w:footnotePr>
          <w:endnotePr>
            <w:numFmt w:val="decimal"/>
          </w:endnotePr>
          <w:pgSz w:w="11906" w:h="16838" w:code="9"/>
          <w:pgMar w:top="1417" w:right="1134" w:bottom="1134" w:left="1134" w:header="850" w:footer="567" w:gutter="0"/>
          <w:cols w:space="708"/>
          <w:docGrid w:linePitch="360"/>
        </w:sectPr>
      </w:pPr>
    </w:p>
    <w:p w14:paraId="470F6C82" w14:textId="77777777" w:rsidR="00EB66AF" w:rsidRPr="00655C24" w:rsidRDefault="00EB66AF" w:rsidP="00EB66AF">
      <w:pPr>
        <w:pStyle w:val="HChG"/>
      </w:pPr>
      <w:r>
        <w:rPr>
          <w:bCs/>
        </w:rPr>
        <w:lastRenderedPageBreak/>
        <w:t>Приложение 5</w:t>
      </w:r>
    </w:p>
    <w:p w14:paraId="35C28DF5" w14:textId="77777777" w:rsidR="00EB66AF" w:rsidRPr="00655C24" w:rsidRDefault="00EB66AF" w:rsidP="00EB66AF">
      <w:pPr>
        <w:pStyle w:val="H1G"/>
      </w:pPr>
      <w:r>
        <w:tab/>
      </w:r>
      <w:r>
        <w:tab/>
      </w:r>
      <w:r>
        <w:rPr>
          <w:bCs/>
        </w:rPr>
        <w:t>Образец свидетельства об установке</w:t>
      </w:r>
    </w:p>
    <w:p w14:paraId="03CCC02E" w14:textId="77777777" w:rsidR="00EB66AF" w:rsidRPr="00655C24" w:rsidRDefault="00EB66AF" w:rsidP="00EB66AF">
      <w:pPr>
        <w:keepNext/>
        <w:keepLines/>
        <w:tabs>
          <w:tab w:val="left" w:leader="dot" w:pos="8364"/>
        </w:tabs>
        <w:ind w:left="1134" w:right="1134"/>
        <w:jc w:val="both"/>
      </w:pPr>
      <w:r>
        <w:t>Я, нижеподписавшийся</w:t>
      </w:r>
      <w:r>
        <w:tab/>
      </w:r>
    </w:p>
    <w:p w14:paraId="60F565D2" w14:textId="77777777" w:rsidR="00EB66AF" w:rsidRPr="00473000" w:rsidRDefault="00EB66AF" w:rsidP="00EB66AF">
      <w:pPr>
        <w:keepNext/>
        <w:keepLines/>
        <w:tabs>
          <w:tab w:val="left" w:leader="dot" w:pos="8364"/>
        </w:tabs>
        <w:spacing w:after="240"/>
        <w:ind w:left="1134" w:right="1134"/>
        <w:jc w:val="both"/>
      </w:pPr>
      <w:r>
        <w:t xml:space="preserve">специалист по установке, удостоверяю, что установка </w:t>
      </w:r>
      <w:proofErr w:type="spellStart"/>
      <w:r>
        <w:t>иммобилизатора</w:t>
      </w:r>
      <w:proofErr w:type="spellEnd"/>
      <w:r>
        <w:t>, описанного ниже, была произведена мною согласно инструкциям по установке, представленным изготовителем системы.</w:t>
      </w:r>
    </w:p>
    <w:p w14:paraId="41502393" w14:textId="77777777" w:rsidR="00EB66AF" w:rsidRPr="00655C24" w:rsidRDefault="00EB66AF" w:rsidP="00EB66AF">
      <w:pPr>
        <w:widowControl w:val="0"/>
        <w:tabs>
          <w:tab w:val="left" w:leader="dot" w:pos="8674"/>
        </w:tabs>
        <w:spacing w:after="120" w:line="240" w:lineRule="auto"/>
        <w:ind w:left="1134"/>
        <w:jc w:val="both"/>
        <w:rPr>
          <w:b/>
          <w:bCs/>
        </w:rPr>
      </w:pPr>
      <w:r>
        <w:rPr>
          <w:b/>
          <w:bCs/>
        </w:rPr>
        <w:t>Описание транспортного средства</w:t>
      </w:r>
    </w:p>
    <w:p w14:paraId="3A7182AA" w14:textId="77777777" w:rsidR="00EB66AF" w:rsidRPr="00655C24" w:rsidRDefault="00EB66AF" w:rsidP="00EB66AF">
      <w:pPr>
        <w:widowControl w:val="0"/>
        <w:tabs>
          <w:tab w:val="left" w:leader="dot" w:pos="8505"/>
        </w:tabs>
        <w:spacing w:after="120" w:line="240" w:lineRule="auto"/>
        <w:ind w:left="1134" w:right="962"/>
        <w:jc w:val="both"/>
      </w:pPr>
      <w:proofErr w:type="spellStart"/>
      <w:r>
        <w:t>Maрка</w:t>
      </w:r>
      <w:proofErr w:type="spellEnd"/>
      <w:r>
        <w:t>:</w:t>
      </w:r>
      <w:r>
        <w:tab/>
      </w:r>
    </w:p>
    <w:p w14:paraId="2FAE7971" w14:textId="77777777" w:rsidR="00EB66AF" w:rsidRPr="00655C24" w:rsidRDefault="00EB66AF" w:rsidP="00EB66AF">
      <w:pPr>
        <w:widowControl w:val="0"/>
        <w:tabs>
          <w:tab w:val="left" w:leader="dot" w:pos="8505"/>
        </w:tabs>
        <w:spacing w:after="120" w:line="240" w:lineRule="auto"/>
        <w:ind w:left="1134" w:right="962"/>
        <w:jc w:val="both"/>
      </w:pPr>
      <w:proofErr w:type="spellStart"/>
      <w:r>
        <w:t>Tип</w:t>
      </w:r>
      <w:proofErr w:type="spellEnd"/>
      <w:r>
        <w:t>:</w:t>
      </w:r>
      <w:r>
        <w:tab/>
      </w:r>
    </w:p>
    <w:p w14:paraId="5375BB0B" w14:textId="77777777" w:rsidR="00EB66AF" w:rsidRPr="00655C24" w:rsidRDefault="00EB66AF" w:rsidP="00EB66AF">
      <w:pPr>
        <w:widowControl w:val="0"/>
        <w:tabs>
          <w:tab w:val="left" w:leader="dot" w:pos="8505"/>
        </w:tabs>
        <w:spacing w:after="120" w:line="240" w:lineRule="auto"/>
        <w:ind w:left="1134" w:right="962"/>
        <w:jc w:val="both"/>
      </w:pPr>
      <w:r>
        <w:t>Серийный номер:</w:t>
      </w:r>
      <w:r>
        <w:tab/>
      </w:r>
    </w:p>
    <w:p w14:paraId="66956A6A" w14:textId="77777777" w:rsidR="00EB66AF" w:rsidRPr="00655C24" w:rsidRDefault="00EB66AF" w:rsidP="00EB66AF">
      <w:pPr>
        <w:widowControl w:val="0"/>
        <w:tabs>
          <w:tab w:val="left" w:leader="dot" w:pos="8505"/>
        </w:tabs>
        <w:spacing w:after="120" w:line="240" w:lineRule="auto"/>
        <w:ind w:left="1134" w:right="962"/>
        <w:jc w:val="both"/>
      </w:pPr>
      <w:r>
        <w:t>Регистрационный номер:</w:t>
      </w:r>
      <w:r>
        <w:tab/>
      </w:r>
    </w:p>
    <w:p w14:paraId="0D20410C" w14:textId="77777777" w:rsidR="00EB66AF" w:rsidRPr="00655C24" w:rsidRDefault="00EB66AF" w:rsidP="00EB66AF">
      <w:pPr>
        <w:widowControl w:val="0"/>
        <w:tabs>
          <w:tab w:val="left" w:leader="dot" w:pos="9356"/>
        </w:tabs>
        <w:spacing w:after="120" w:line="240" w:lineRule="auto"/>
        <w:ind w:left="1134"/>
        <w:jc w:val="both"/>
        <w:rPr>
          <w:b/>
          <w:bCs/>
        </w:rPr>
      </w:pPr>
      <w:r>
        <w:rPr>
          <w:b/>
          <w:bCs/>
        </w:rPr>
        <w:t xml:space="preserve">Описание </w:t>
      </w:r>
      <w:proofErr w:type="spellStart"/>
      <w:r>
        <w:rPr>
          <w:b/>
          <w:bCs/>
        </w:rPr>
        <w:t>иммобилизатора</w:t>
      </w:r>
      <w:proofErr w:type="spellEnd"/>
      <w:r>
        <w:t xml:space="preserve"> </w:t>
      </w:r>
    </w:p>
    <w:p w14:paraId="296C295A" w14:textId="77777777" w:rsidR="00EB66AF" w:rsidRPr="00655C24" w:rsidRDefault="00EB66AF" w:rsidP="00EB66AF">
      <w:pPr>
        <w:widowControl w:val="0"/>
        <w:tabs>
          <w:tab w:val="left" w:leader="dot" w:pos="8505"/>
        </w:tabs>
        <w:spacing w:after="120" w:line="240" w:lineRule="auto"/>
        <w:ind w:left="1134" w:right="962"/>
        <w:jc w:val="both"/>
      </w:pPr>
      <w:proofErr w:type="spellStart"/>
      <w:r>
        <w:t>Maрка</w:t>
      </w:r>
      <w:proofErr w:type="spellEnd"/>
      <w:r>
        <w:t>:</w:t>
      </w:r>
      <w:r>
        <w:tab/>
      </w:r>
    </w:p>
    <w:p w14:paraId="357B19D1" w14:textId="77777777" w:rsidR="00EB66AF" w:rsidRPr="00655C24" w:rsidRDefault="00EB66AF" w:rsidP="00EB66AF">
      <w:pPr>
        <w:widowControl w:val="0"/>
        <w:tabs>
          <w:tab w:val="left" w:leader="dot" w:pos="8505"/>
        </w:tabs>
        <w:spacing w:after="120" w:line="240" w:lineRule="auto"/>
        <w:ind w:left="1134" w:right="962"/>
        <w:jc w:val="both"/>
      </w:pPr>
      <w:proofErr w:type="spellStart"/>
      <w:r>
        <w:t>Tип</w:t>
      </w:r>
      <w:proofErr w:type="spellEnd"/>
      <w:r>
        <w:t>:</w:t>
      </w:r>
      <w:r>
        <w:tab/>
      </w:r>
    </w:p>
    <w:p w14:paraId="4E9A42A3" w14:textId="77777777" w:rsidR="00EB66AF" w:rsidRPr="00655C24" w:rsidRDefault="00EB66AF" w:rsidP="00EB66AF">
      <w:pPr>
        <w:widowControl w:val="0"/>
        <w:tabs>
          <w:tab w:val="left" w:leader="dot" w:pos="8505"/>
        </w:tabs>
        <w:spacing w:after="120" w:line="240" w:lineRule="auto"/>
        <w:ind w:left="1134" w:right="962"/>
        <w:jc w:val="both"/>
      </w:pPr>
      <w:r>
        <w:t>Номер официального утверждения:</w:t>
      </w:r>
      <w:r>
        <w:tab/>
      </w:r>
    </w:p>
    <w:p w14:paraId="0EFB4DA5" w14:textId="77777777" w:rsidR="00EB66AF" w:rsidRPr="00655C24" w:rsidRDefault="00EB66AF" w:rsidP="00B56A14">
      <w:pPr>
        <w:widowControl w:val="0"/>
        <w:tabs>
          <w:tab w:val="left" w:leader="dot" w:pos="4253"/>
          <w:tab w:val="left" w:pos="5103"/>
          <w:tab w:val="left" w:leader="dot" w:pos="8505"/>
        </w:tabs>
        <w:spacing w:after="120" w:line="240" w:lineRule="auto"/>
        <w:ind w:left="5103" w:hanging="3969"/>
        <w:jc w:val="both"/>
      </w:pPr>
      <w:r>
        <w:t>Составлено в:</w:t>
      </w:r>
      <w:r>
        <w:tab/>
      </w:r>
      <w:r>
        <w:tab/>
        <w:t>Дата:</w:t>
      </w:r>
      <w:r>
        <w:tab/>
      </w:r>
    </w:p>
    <w:p w14:paraId="59DE7208" w14:textId="77777777" w:rsidR="00EB66AF" w:rsidRPr="00655C24" w:rsidRDefault="00EB66AF" w:rsidP="00EB66AF">
      <w:pPr>
        <w:tabs>
          <w:tab w:val="left" w:leader="dot" w:pos="8505"/>
        </w:tabs>
        <w:ind w:left="1134"/>
        <w:jc w:val="both"/>
      </w:pPr>
      <w:r>
        <w:t>Полный адрес и печать специалиста по установке:</w:t>
      </w:r>
      <w:r>
        <w:tab/>
      </w:r>
    </w:p>
    <w:p w14:paraId="45C9747F" w14:textId="77777777" w:rsidR="00EB66AF" w:rsidRPr="00655C24" w:rsidRDefault="00EB66AF" w:rsidP="00EB66AF">
      <w:pPr>
        <w:tabs>
          <w:tab w:val="left" w:leader="dot" w:pos="8505"/>
        </w:tabs>
        <w:ind w:left="1134"/>
        <w:jc w:val="both"/>
      </w:pPr>
      <w:r w:rsidRPr="00655C24">
        <w:tab/>
      </w:r>
    </w:p>
    <w:p w14:paraId="5C8712F0" w14:textId="77777777" w:rsidR="00EB66AF" w:rsidRPr="00655C24" w:rsidRDefault="00EB66AF" w:rsidP="00EB66AF">
      <w:pPr>
        <w:tabs>
          <w:tab w:val="left" w:leader="dot" w:pos="8505"/>
        </w:tabs>
        <w:spacing w:after="240"/>
        <w:ind w:left="1134"/>
        <w:jc w:val="both"/>
      </w:pPr>
      <w:r w:rsidRPr="00655C24">
        <w:tab/>
      </w:r>
    </w:p>
    <w:p w14:paraId="44EE631E" w14:textId="77777777" w:rsidR="00EB66AF" w:rsidRPr="00655C24" w:rsidRDefault="00EB66AF" w:rsidP="00EB66AF">
      <w:pPr>
        <w:tabs>
          <w:tab w:val="left" w:leader="dot" w:pos="5555"/>
          <w:tab w:val="left" w:leader="dot" w:pos="8674"/>
        </w:tabs>
        <w:spacing w:after="360"/>
        <w:ind w:left="1134"/>
        <w:jc w:val="both"/>
      </w:pPr>
      <w:r>
        <w:t>Подпись:</w:t>
      </w:r>
      <w:r>
        <w:tab/>
        <w:t xml:space="preserve"> (просьба указать должность)</w:t>
      </w:r>
    </w:p>
    <w:p w14:paraId="085D5F40" w14:textId="77777777" w:rsidR="00EB66AF" w:rsidRPr="00655C24" w:rsidRDefault="00EB66AF" w:rsidP="00EB66AF">
      <w:pPr>
        <w:tabs>
          <w:tab w:val="left" w:leader="dot" w:pos="5555"/>
          <w:tab w:val="left" w:leader="dot" w:pos="8674"/>
        </w:tabs>
        <w:ind w:left="567"/>
        <w:jc w:val="both"/>
      </w:pPr>
      <w:r>
        <w:t>_______________</w:t>
      </w:r>
    </w:p>
    <w:p w14:paraId="011BDC91" w14:textId="77777777" w:rsidR="008956BA" w:rsidRDefault="008956BA" w:rsidP="00B54D71">
      <w:pPr>
        <w:suppressAutoHyphens w:val="0"/>
        <w:spacing w:line="240" w:lineRule="auto"/>
      </w:pPr>
    </w:p>
    <w:p w14:paraId="24E950A3" w14:textId="77777777" w:rsidR="00EB66AF" w:rsidRDefault="00EB66AF" w:rsidP="00B54D71">
      <w:pPr>
        <w:suppressAutoHyphens w:val="0"/>
        <w:spacing w:line="240" w:lineRule="auto"/>
      </w:pPr>
    </w:p>
    <w:p w14:paraId="25C74C44" w14:textId="77777777" w:rsidR="001117AD" w:rsidRDefault="001117AD" w:rsidP="00B54D71">
      <w:pPr>
        <w:suppressAutoHyphens w:val="0"/>
        <w:spacing w:line="240" w:lineRule="auto"/>
        <w:sectPr w:rsidR="001117AD" w:rsidSect="00EB66AF">
          <w:headerReference w:type="even" r:id="rId45"/>
          <w:headerReference w:type="default" r:id="rId46"/>
          <w:footerReference w:type="even" r:id="rId47"/>
          <w:footerReference w:type="default" r:id="rId48"/>
          <w:footnotePr>
            <w:numFmt w:val="lowerLetter"/>
            <w:numRestart w:val="eachSect"/>
          </w:footnotePr>
          <w:endnotePr>
            <w:numFmt w:val="decimal"/>
          </w:endnotePr>
          <w:pgSz w:w="11906" w:h="16838" w:code="9"/>
          <w:pgMar w:top="1417" w:right="1134" w:bottom="1134" w:left="1134" w:header="850" w:footer="567" w:gutter="0"/>
          <w:cols w:space="708"/>
          <w:docGrid w:linePitch="360"/>
        </w:sectPr>
      </w:pPr>
    </w:p>
    <w:p w14:paraId="69C5A3E1" w14:textId="77777777" w:rsidR="001117AD" w:rsidRPr="00655C24" w:rsidRDefault="001117AD" w:rsidP="001117AD">
      <w:pPr>
        <w:pStyle w:val="HChG"/>
      </w:pPr>
      <w:r>
        <w:rPr>
          <w:bCs/>
        </w:rPr>
        <w:lastRenderedPageBreak/>
        <w:t>Приложение 6</w:t>
      </w:r>
    </w:p>
    <w:p w14:paraId="5E2CE8C2" w14:textId="77777777" w:rsidR="001117AD" w:rsidRPr="00655C24" w:rsidRDefault="001117AD" w:rsidP="001117AD">
      <w:pPr>
        <w:pStyle w:val="HChG"/>
      </w:pPr>
      <w:r>
        <w:tab/>
      </w:r>
      <w:r>
        <w:tab/>
      </w:r>
      <w:r>
        <w:rPr>
          <w:bCs/>
        </w:rPr>
        <w:t xml:space="preserve">Эксплуатационные параметры и условия проведения испытаний </w:t>
      </w:r>
      <w:proofErr w:type="spellStart"/>
      <w:r>
        <w:rPr>
          <w:bCs/>
        </w:rPr>
        <w:t>иммобилизатора</w:t>
      </w:r>
      <w:proofErr w:type="spellEnd"/>
    </w:p>
    <w:p w14:paraId="7BEA3FED" w14:textId="77777777" w:rsidR="001117AD" w:rsidRPr="00655C24" w:rsidRDefault="001117AD" w:rsidP="001117AD">
      <w:pPr>
        <w:pStyle w:val="SingleTxtG"/>
        <w:spacing w:line="240" w:lineRule="exact"/>
        <w:ind w:left="2268" w:right="1133" w:hanging="1134"/>
        <w:rPr>
          <w:bCs/>
        </w:rPr>
      </w:pPr>
      <w:r>
        <w:t>1.</w:t>
      </w:r>
      <w:r>
        <w:tab/>
        <w:t>Эксплуатационные параметры</w:t>
      </w:r>
    </w:p>
    <w:p w14:paraId="64A3650D" w14:textId="77777777" w:rsidR="001117AD" w:rsidRPr="00655C24" w:rsidRDefault="001117AD" w:rsidP="001117AD">
      <w:pPr>
        <w:pStyle w:val="SingleTxtG"/>
        <w:spacing w:line="240" w:lineRule="exact"/>
        <w:ind w:left="2268" w:right="1133"/>
      </w:pPr>
      <w:r>
        <w:t>Приведенные ниже требования не применяются:</w:t>
      </w:r>
    </w:p>
    <w:p w14:paraId="6B688A99" w14:textId="77777777" w:rsidR="001117AD" w:rsidRPr="00655C24" w:rsidRDefault="001117AD" w:rsidP="001117AD">
      <w:pPr>
        <w:pStyle w:val="SingleTxtG"/>
        <w:spacing w:line="240" w:lineRule="exact"/>
        <w:ind w:left="2835" w:right="1133" w:hanging="567"/>
      </w:pPr>
      <w:r>
        <w:t>a)</w:t>
      </w:r>
      <w:r>
        <w:tab/>
        <w:t xml:space="preserve">к тем компонентам, которые устанавливаются и испытываются в качестве части транспортного средства, независимо от того, установлен </w:t>
      </w:r>
      <w:proofErr w:type="spellStart"/>
      <w:r>
        <w:t>иммобилизатор</w:t>
      </w:r>
      <w:proofErr w:type="spellEnd"/>
      <w:r>
        <w:t xml:space="preserve"> или нет (например, фонари, система охранной сигнализации, устройство для предотвращения несанкционированного использования посредством блокирующей системы); или</w:t>
      </w:r>
    </w:p>
    <w:p w14:paraId="2499F87C" w14:textId="77777777" w:rsidR="001117AD" w:rsidRPr="00655C24" w:rsidRDefault="001117AD" w:rsidP="001117AD">
      <w:pPr>
        <w:pStyle w:val="SingleTxtG"/>
        <w:spacing w:line="240" w:lineRule="exact"/>
        <w:ind w:left="2835" w:right="1133" w:hanging="567"/>
      </w:pPr>
      <w:r>
        <w:t>b)</w:t>
      </w:r>
      <w:r>
        <w:tab/>
        <w:t>тем компонентам, которые ранее были подвергнуты испытанию в качестве части транспортного средства, если и в отношении этого представлено документальное подтверждение.</w:t>
      </w:r>
    </w:p>
    <w:p w14:paraId="41DE6BE9" w14:textId="77777777" w:rsidR="001117AD" w:rsidRPr="00655C24" w:rsidRDefault="001117AD" w:rsidP="00B56A14">
      <w:pPr>
        <w:pStyle w:val="SingleTxtG"/>
        <w:spacing w:line="240" w:lineRule="exact"/>
        <w:ind w:left="2268" w:right="1133"/>
        <w:rPr>
          <w:bCs/>
        </w:rPr>
      </w:pPr>
      <w:r>
        <w:t xml:space="preserve">Все компоненты </w:t>
      </w:r>
      <w:proofErr w:type="spellStart"/>
      <w:r>
        <w:t>иммобилизатора</w:t>
      </w:r>
      <w:proofErr w:type="spellEnd"/>
      <w:r>
        <w:t xml:space="preserve"> должны функционировать без каких-либо нарушений в нижеследующих условиях.</w:t>
      </w:r>
    </w:p>
    <w:p w14:paraId="0CDEB2B3" w14:textId="77777777" w:rsidR="001117AD" w:rsidRPr="00655C24" w:rsidRDefault="001117AD" w:rsidP="001117AD">
      <w:pPr>
        <w:pStyle w:val="SingleTxtG"/>
        <w:spacing w:line="240" w:lineRule="exact"/>
        <w:ind w:left="2268" w:right="1133" w:hanging="1134"/>
        <w:rPr>
          <w:bCs/>
        </w:rPr>
      </w:pPr>
      <w:r>
        <w:t>1.1</w:t>
      </w:r>
      <w:r>
        <w:tab/>
        <w:t>Климатические условия</w:t>
      </w:r>
    </w:p>
    <w:p w14:paraId="567A2377" w14:textId="77777777" w:rsidR="001117AD" w:rsidRPr="00655C24" w:rsidRDefault="001117AD" w:rsidP="00B56A14">
      <w:pPr>
        <w:pStyle w:val="SingleTxtG"/>
        <w:spacing w:line="240" w:lineRule="exact"/>
        <w:ind w:left="2268" w:right="1133"/>
      </w:pPr>
      <w:r>
        <w:t>Устанавливается два класса температуры окружающей среды, определяемые следующим образом:</w:t>
      </w:r>
    </w:p>
    <w:p w14:paraId="26AF6D0A" w14:textId="77777777" w:rsidR="001117AD" w:rsidRPr="00655C24" w:rsidRDefault="001117AD" w:rsidP="001117AD">
      <w:pPr>
        <w:pStyle w:val="SingleTxtG"/>
        <w:spacing w:line="240" w:lineRule="exact"/>
        <w:ind w:left="2835" w:right="1133" w:hanging="567"/>
      </w:pPr>
      <w:r>
        <w:t>a)</w:t>
      </w:r>
      <w:r>
        <w:tab/>
        <w:t xml:space="preserve">от </w:t>
      </w:r>
      <w:r w:rsidR="00B56A14">
        <w:t>–</w:t>
      </w:r>
      <w:r>
        <w:t>40 °С до +85 °С для частей, подлежащих установке в салоне или багажном отделении,</w:t>
      </w:r>
    </w:p>
    <w:p w14:paraId="32F6E62F" w14:textId="77777777" w:rsidR="001117AD" w:rsidRPr="00655C24" w:rsidRDefault="001117AD" w:rsidP="001117AD">
      <w:pPr>
        <w:pStyle w:val="SingleTxtG"/>
        <w:spacing w:line="240" w:lineRule="exact"/>
        <w:ind w:left="2835" w:right="1133" w:hanging="567"/>
      </w:pPr>
      <w:r>
        <w:t>b)</w:t>
      </w:r>
      <w:r>
        <w:tab/>
        <w:t xml:space="preserve">от </w:t>
      </w:r>
      <w:r w:rsidR="00B56A14">
        <w:t>–</w:t>
      </w:r>
      <w:r>
        <w:t>40 °С до +125 °С для частей, подлежащих установке в двигательном отсеке, если не оговорено иное.</w:t>
      </w:r>
    </w:p>
    <w:p w14:paraId="44E972D7" w14:textId="77777777" w:rsidR="001117AD" w:rsidRPr="00655C24" w:rsidRDefault="001117AD" w:rsidP="001117AD">
      <w:pPr>
        <w:pStyle w:val="SingleTxtG"/>
        <w:spacing w:line="240" w:lineRule="exact"/>
        <w:ind w:left="2268" w:right="1133" w:hanging="1134"/>
        <w:rPr>
          <w:bCs/>
        </w:rPr>
      </w:pPr>
      <w:r>
        <w:t>1.2</w:t>
      </w:r>
      <w:r>
        <w:tab/>
        <w:t>Степень защиты применительно к установке</w:t>
      </w:r>
    </w:p>
    <w:p w14:paraId="4AE76CCF" w14:textId="77777777" w:rsidR="001117AD" w:rsidRPr="00655C24" w:rsidRDefault="001117AD" w:rsidP="00B56A14">
      <w:pPr>
        <w:pStyle w:val="SingleTxtG"/>
        <w:spacing w:line="240" w:lineRule="exact"/>
        <w:ind w:left="2268" w:right="1133"/>
      </w:pPr>
      <w:r>
        <w:t>Должна быть обеспечена следующая степень защиты в соответствии с публикацией МЭК 529-1989:</w:t>
      </w:r>
    </w:p>
    <w:p w14:paraId="2B461EB6" w14:textId="77777777" w:rsidR="001117AD" w:rsidRPr="00655C24" w:rsidRDefault="001117AD" w:rsidP="001117AD">
      <w:pPr>
        <w:pStyle w:val="SingleTxtG"/>
        <w:spacing w:line="240" w:lineRule="exact"/>
        <w:ind w:left="2835" w:right="1133" w:hanging="567"/>
      </w:pPr>
      <w:r>
        <w:t>a)</w:t>
      </w:r>
      <w:r>
        <w:tab/>
        <w:t>ІР 40 для частей, подлежащих установке в салоне,</w:t>
      </w:r>
    </w:p>
    <w:p w14:paraId="3C14F9F8" w14:textId="77777777" w:rsidR="001117AD" w:rsidRPr="00655C24" w:rsidRDefault="001117AD" w:rsidP="001117AD">
      <w:pPr>
        <w:pStyle w:val="SingleTxtG"/>
        <w:spacing w:line="240" w:lineRule="exact"/>
        <w:ind w:left="2835" w:right="1133" w:hanging="567"/>
      </w:pPr>
      <w:r>
        <w:t>b)</w:t>
      </w:r>
      <w:r>
        <w:tab/>
        <w:t>ІР 42 для частей, подлежащих установке в салоне транспортных средств с кузовом типа «родстер»</w:t>
      </w:r>
      <w:proofErr w:type="gramStart"/>
      <w:r>
        <w:t>/«</w:t>
      </w:r>
      <w:proofErr w:type="gramEnd"/>
      <w:r>
        <w:t>фаэтон» и легковых автомобилей с откидной крышей, если с учетом места установки требуется более высокая степень защиты, чем ІР 40,</w:t>
      </w:r>
    </w:p>
    <w:p w14:paraId="0BC66E5F" w14:textId="77777777" w:rsidR="001117AD" w:rsidRPr="00655C24" w:rsidRDefault="001117AD" w:rsidP="001117AD">
      <w:pPr>
        <w:pStyle w:val="SingleTxtG"/>
        <w:spacing w:line="240" w:lineRule="exact"/>
        <w:ind w:left="2835" w:right="1133" w:hanging="567"/>
      </w:pPr>
      <w:r>
        <w:t>c)</w:t>
      </w:r>
      <w:r>
        <w:tab/>
        <w:t>ІР 54 для всех других частей.</w:t>
      </w:r>
    </w:p>
    <w:p w14:paraId="5684ECBB" w14:textId="77777777" w:rsidR="001117AD" w:rsidRPr="00655C24" w:rsidRDefault="001117AD" w:rsidP="001117AD">
      <w:pPr>
        <w:pStyle w:val="SingleTxtG"/>
        <w:spacing w:line="240" w:lineRule="exact"/>
        <w:ind w:left="2268" w:right="1133"/>
      </w:pPr>
      <w:r>
        <w:t xml:space="preserve">Изготовитель </w:t>
      </w:r>
      <w:proofErr w:type="spellStart"/>
      <w:r>
        <w:t>иммобилизатора</w:t>
      </w:r>
      <w:proofErr w:type="spellEnd"/>
      <w:r>
        <w:t xml:space="preserve">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w:t>
      </w:r>
    </w:p>
    <w:p w14:paraId="447AA0F1" w14:textId="77777777" w:rsidR="001117AD" w:rsidRPr="00655C24" w:rsidRDefault="001117AD" w:rsidP="001117AD">
      <w:pPr>
        <w:pStyle w:val="SingleTxtG"/>
        <w:spacing w:line="240" w:lineRule="exact"/>
        <w:ind w:left="2268" w:right="1133" w:hanging="1134"/>
        <w:rPr>
          <w:bCs/>
        </w:rPr>
      </w:pPr>
      <w:r>
        <w:t>1.3</w:t>
      </w:r>
      <w:r>
        <w:tab/>
        <w:t>Способность переносить атмосферные условия</w:t>
      </w:r>
    </w:p>
    <w:p w14:paraId="2F7D23AE" w14:textId="77777777" w:rsidR="001117AD" w:rsidRPr="00655C24" w:rsidRDefault="001117AD" w:rsidP="001117AD">
      <w:pPr>
        <w:pStyle w:val="SingleTxtG"/>
        <w:spacing w:line="240" w:lineRule="exact"/>
        <w:ind w:left="2268" w:right="1133"/>
      </w:pPr>
      <w:r>
        <w:t>7 дней в соответствии с МЭК 68-2-30-1980.</w:t>
      </w:r>
    </w:p>
    <w:p w14:paraId="6ECE93CA" w14:textId="77777777" w:rsidR="001117AD" w:rsidRPr="00655C24" w:rsidRDefault="001117AD" w:rsidP="001117AD">
      <w:pPr>
        <w:pStyle w:val="SingleTxtG"/>
        <w:spacing w:line="240" w:lineRule="exact"/>
        <w:ind w:left="2268" w:right="1133" w:hanging="1134"/>
        <w:rPr>
          <w:bCs/>
        </w:rPr>
      </w:pPr>
      <w:r>
        <w:t>1.4</w:t>
      </w:r>
      <w:r>
        <w:tab/>
        <w:t>Электрические условия</w:t>
      </w:r>
    </w:p>
    <w:p w14:paraId="06089476" w14:textId="77777777" w:rsidR="001117AD" w:rsidRPr="00655C24" w:rsidRDefault="001117AD" w:rsidP="001117AD">
      <w:pPr>
        <w:pStyle w:val="SingleTxtG"/>
        <w:spacing w:line="240" w:lineRule="exact"/>
        <w:ind w:left="2268" w:right="1133"/>
      </w:pPr>
      <w:r>
        <w:t>Номинальное подаваемое напряжение: 12 В.</w:t>
      </w:r>
    </w:p>
    <w:p w14:paraId="123431E3" w14:textId="77777777" w:rsidR="001117AD" w:rsidRPr="00655C24" w:rsidRDefault="001117AD" w:rsidP="001117AD">
      <w:pPr>
        <w:pStyle w:val="SingleTxtG"/>
        <w:spacing w:line="240" w:lineRule="exact"/>
        <w:ind w:left="2268" w:right="1133"/>
      </w:pPr>
      <w:r>
        <w:t xml:space="preserve">Рабочий диапазон подаваемого напряжения: от 9 В до 15 В </w:t>
      </w:r>
      <w:proofErr w:type="spellStart"/>
      <w:r>
        <w:t>в</w:t>
      </w:r>
      <w:proofErr w:type="spellEnd"/>
      <w:r>
        <w:t xml:space="preserve"> температурном диапазоне, оговоренном в пункте 1.1.1.</w:t>
      </w:r>
    </w:p>
    <w:p w14:paraId="776A7BB9" w14:textId="77777777" w:rsidR="001117AD" w:rsidRPr="00655C24" w:rsidRDefault="001117AD" w:rsidP="00B56A14">
      <w:pPr>
        <w:pStyle w:val="SingleTxtG"/>
        <w:pageBreakBefore/>
        <w:spacing w:line="240" w:lineRule="exact"/>
        <w:ind w:left="2268" w:right="1133"/>
      </w:pPr>
      <w:r>
        <w:lastRenderedPageBreak/>
        <w:t xml:space="preserve">Допустимое время для перенапряжения при 23 °С: </w:t>
      </w:r>
    </w:p>
    <w:p w14:paraId="4B195321" w14:textId="77777777" w:rsidR="001117AD" w:rsidRPr="00655C24" w:rsidRDefault="001117AD" w:rsidP="001117AD">
      <w:pPr>
        <w:pStyle w:val="SingleTxtG"/>
        <w:spacing w:line="240" w:lineRule="exact"/>
        <w:ind w:left="2268" w:right="1133"/>
      </w:pPr>
      <w:r>
        <w:t>U = 18 В, максимум 1 ч,</w:t>
      </w:r>
    </w:p>
    <w:p w14:paraId="2596FA9F" w14:textId="77777777" w:rsidR="001117AD" w:rsidRPr="00655C24" w:rsidRDefault="001117AD" w:rsidP="001117AD">
      <w:pPr>
        <w:pStyle w:val="SingleTxtG"/>
        <w:spacing w:line="240" w:lineRule="exact"/>
        <w:ind w:left="2268" w:right="1133"/>
      </w:pPr>
      <w:r>
        <w:t>U = 24 В, максимум 1 мин.</w:t>
      </w:r>
    </w:p>
    <w:p w14:paraId="2C19733D" w14:textId="77777777" w:rsidR="001117AD" w:rsidRPr="00655C24" w:rsidRDefault="001117AD" w:rsidP="001117AD">
      <w:pPr>
        <w:pStyle w:val="SingleTxtG"/>
        <w:spacing w:line="240" w:lineRule="exact"/>
        <w:ind w:left="2268" w:right="1133" w:hanging="1134"/>
        <w:rPr>
          <w:bCs/>
        </w:rPr>
      </w:pPr>
      <w:r>
        <w:t>2.</w:t>
      </w:r>
      <w:r>
        <w:tab/>
        <w:t>Условия проведения испытаний</w:t>
      </w:r>
    </w:p>
    <w:p w14:paraId="6766BDF4" w14:textId="77777777" w:rsidR="001117AD" w:rsidRPr="00655C24" w:rsidRDefault="001117AD" w:rsidP="001117AD">
      <w:pPr>
        <w:pStyle w:val="SingleTxtG"/>
        <w:spacing w:line="240" w:lineRule="exact"/>
        <w:ind w:left="2268" w:right="1133"/>
      </w:pPr>
      <w:r>
        <w:t xml:space="preserve">Все испытания проводят последовательно на одном </w:t>
      </w:r>
      <w:proofErr w:type="spellStart"/>
      <w:r>
        <w:t>иммобилизаторе</w:t>
      </w:r>
      <w:proofErr w:type="spellEnd"/>
      <w:r>
        <w:t>. Вместе с тем по усмотрению органа, проводящего испытание, могут использоваться дополнительные образцы, если считается, что это не повлияет на результаты других испытаний.</w:t>
      </w:r>
    </w:p>
    <w:p w14:paraId="6B922ED3" w14:textId="77777777" w:rsidR="001117AD" w:rsidRPr="00655C24" w:rsidRDefault="001117AD" w:rsidP="001117AD">
      <w:pPr>
        <w:pStyle w:val="SingleTxtG"/>
        <w:spacing w:line="240" w:lineRule="exact"/>
        <w:ind w:left="2268" w:right="1133" w:hanging="1134"/>
        <w:rPr>
          <w:bCs/>
        </w:rPr>
      </w:pPr>
      <w:r>
        <w:t>2.1</w:t>
      </w:r>
      <w:r>
        <w:tab/>
        <w:t>Нормальные условия проведения испытаний</w:t>
      </w:r>
    </w:p>
    <w:p w14:paraId="621B5826" w14:textId="77777777" w:rsidR="001117AD" w:rsidRPr="00655C24" w:rsidRDefault="001117AD" w:rsidP="001117AD">
      <w:pPr>
        <w:pStyle w:val="SingleTxtG"/>
        <w:spacing w:line="240" w:lineRule="exact"/>
        <w:ind w:left="2268" w:right="1133"/>
      </w:pPr>
      <w:r>
        <w:t>Напряжение U = (12 ± 0,2) В.</w:t>
      </w:r>
    </w:p>
    <w:p w14:paraId="4E11A19D" w14:textId="77777777" w:rsidR="001117AD" w:rsidRPr="00655C24" w:rsidRDefault="001117AD" w:rsidP="001117AD">
      <w:pPr>
        <w:pStyle w:val="SingleTxtG"/>
        <w:spacing w:line="240" w:lineRule="exact"/>
        <w:ind w:left="2268" w:right="1133"/>
      </w:pPr>
      <w:r>
        <w:t>Температура</w:t>
      </w:r>
      <w:r>
        <w:tab/>
        <w:t>T = (23 ± 5) °C.</w:t>
      </w:r>
    </w:p>
    <w:p w14:paraId="1571EEE3" w14:textId="77777777" w:rsidR="001117AD" w:rsidRPr="00655C24" w:rsidRDefault="001117AD" w:rsidP="001117AD">
      <w:pPr>
        <w:pStyle w:val="SingleTxtG"/>
        <w:spacing w:line="240" w:lineRule="exact"/>
        <w:ind w:left="2268" w:right="1133" w:hanging="1134"/>
        <w:rPr>
          <w:bCs/>
        </w:rPr>
      </w:pPr>
      <w:r>
        <w:t>3.</w:t>
      </w:r>
      <w:r>
        <w:tab/>
        <w:t>Испытания рабочих характеристик</w:t>
      </w:r>
    </w:p>
    <w:p w14:paraId="4EE62EB0" w14:textId="77777777" w:rsidR="001117AD" w:rsidRPr="00655C24" w:rsidRDefault="001117AD" w:rsidP="001117AD">
      <w:pPr>
        <w:pStyle w:val="SingleTxtG"/>
        <w:spacing w:line="240" w:lineRule="exact"/>
        <w:ind w:left="2268" w:right="1133"/>
      </w:pPr>
      <w:r>
        <w:t xml:space="preserve">Все компоненты </w:t>
      </w:r>
      <w:proofErr w:type="spellStart"/>
      <w:r>
        <w:t>иммобилизатора</w:t>
      </w:r>
      <w:proofErr w:type="spellEnd"/>
      <w:r>
        <w:t xml:space="preserve"> должны отвечать требованиям, изложенным в пунктах 3.2–3.9 настоящих Правил.</w:t>
      </w:r>
    </w:p>
    <w:p w14:paraId="6F9A06ED" w14:textId="77777777" w:rsidR="001117AD" w:rsidRPr="00655C24" w:rsidRDefault="001117AD" w:rsidP="001117AD">
      <w:pPr>
        <w:pStyle w:val="SingleTxtG"/>
        <w:spacing w:line="240" w:lineRule="exact"/>
        <w:ind w:left="2268" w:right="1133" w:hanging="1134"/>
        <w:rPr>
          <w:bCs/>
        </w:rPr>
      </w:pPr>
      <w:r>
        <w:t>3.1</w:t>
      </w:r>
      <w:r>
        <w:tab/>
        <w:t xml:space="preserve">По завершении всех испытаний, описанных ниже, </w:t>
      </w:r>
      <w:proofErr w:type="spellStart"/>
      <w:r>
        <w:t>иммобилизатор</w:t>
      </w:r>
      <w:proofErr w:type="spellEnd"/>
      <w:r>
        <w:t xml:space="preserve"> испытывают в обычных условиях проведения испытаний, указанных в пункте 2.1 настоящих Правил, с целью проверки того, продолжает ли он нормально функционировать. До проведения этих испытаний при необходимости могут быть заменены плавкие предохранители.</w:t>
      </w:r>
    </w:p>
    <w:p w14:paraId="0308AF02" w14:textId="77777777" w:rsidR="001117AD" w:rsidRPr="00655C24" w:rsidRDefault="001117AD" w:rsidP="001117AD">
      <w:pPr>
        <w:pStyle w:val="SingleTxtG"/>
        <w:spacing w:line="240" w:lineRule="exact"/>
        <w:ind w:left="2268" w:right="1133"/>
      </w:pPr>
      <w:r>
        <w:t xml:space="preserve">Если некоторые испытания, проведение которых предусмотрено в каждом из этих пунктов до проверки рабочих характеристик, проводятся серийно на одном и том же </w:t>
      </w:r>
      <w:proofErr w:type="spellStart"/>
      <w:r>
        <w:t>иммобилизаторе</w:t>
      </w:r>
      <w:proofErr w:type="spellEnd"/>
      <w:r>
        <w:t xml:space="preserve">,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 предусмотренной в этих пунктах, после каждого из указанных испытаний. Изготовители и поставщики транспортных средств должны гарантировать получение удовлетворительных результатов только по </w:t>
      </w:r>
      <w:proofErr w:type="spellStart"/>
      <w:r>
        <w:t>несовокупным</w:t>
      </w:r>
      <w:proofErr w:type="spellEnd"/>
      <w:r>
        <w:t xml:space="preserve"> процедурам.</w:t>
      </w:r>
    </w:p>
    <w:p w14:paraId="7F2E8B68" w14:textId="77777777" w:rsidR="001117AD" w:rsidRPr="00655C24" w:rsidRDefault="001117AD" w:rsidP="001117AD">
      <w:pPr>
        <w:pStyle w:val="SingleTxtG"/>
        <w:spacing w:line="240" w:lineRule="exact"/>
        <w:ind w:left="2268" w:right="1133" w:hanging="1134"/>
        <w:rPr>
          <w:bCs/>
        </w:rPr>
      </w:pPr>
      <w:r>
        <w:t>3.2</w:t>
      </w:r>
      <w:r>
        <w:tab/>
        <w:t>Устойчивость к изменениям температуры и напряжения</w:t>
      </w:r>
    </w:p>
    <w:p w14:paraId="37A71104" w14:textId="77777777" w:rsidR="001117AD" w:rsidRPr="00655C24" w:rsidRDefault="001117AD" w:rsidP="001117AD">
      <w:pPr>
        <w:pStyle w:val="SingleTxtG"/>
        <w:spacing w:line="240" w:lineRule="exact"/>
        <w:ind w:left="2268" w:right="1133"/>
      </w:pPr>
      <w:r>
        <w:t>Соответствие техническим требованиям, изложенным в пункте 3.1, должно также проверяться при следующих условиях:</w:t>
      </w:r>
    </w:p>
    <w:p w14:paraId="1F449727" w14:textId="77777777" w:rsidR="001117AD" w:rsidRPr="00655C24" w:rsidRDefault="001117AD" w:rsidP="001117AD">
      <w:pPr>
        <w:pStyle w:val="SingleTxtG"/>
        <w:spacing w:line="240" w:lineRule="exact"/>
        <w:ind w:left="2268" w:right="1133" w:hanging="1134"/>
        <w:rPr>
          <w:bCs/>
        </w:rPr>
      </w:pPr>
      <w:r>
        <w:t>3.2.1</w:t>
      </w:r>
      <w:r>
        <w:tab/>
        <w:t>Испытательная температура</w:t>
      </w:r>
      <w:r>
        <w:tab/>
      </w:r>
      <w:r w:rsidR="005E5B75">
        <w:tab/>
      </w:r>
      <w:r>
        <w:t>Т (</w:t>
      </w:r>
      <w:r w:rsidR="00FB7694">
        <w:t>–</w:t>
      </w:r>
      <w:r>
        <w:t>40 ± 2) °C</w:t>
      </w:r>
    </w:p>
    <w:p w14:paraId="25677EB3" w14:textId="77777777" w:rsidR="001117AD" w:rsidRPr="00655C24" w:rsidRDefault="001117AD" w:rsidP="001117AD">
      <w:pPr>
        <w:pStyle w:val="SingleTxtG"/>
        <w:spacing w:line="240" w:lineRule="exact"/>
        <w:ind w:left="2268" w:right="1133"/>
      </w:pPr>
      <w:r>
        <w:t>Испытательное напряжение</w:t>
      </w:r>
      <w:r>
        <w:tab/>
      </w:r>
      <w:r w:rsidR="005E5B75">
        <w:tab/>
      </w:r>
      <w:r>
        <w:t>U = (9 ± 0,2) В</w:t>
      </w:r>
    </w:p>
    <w:p w14:paraId="0E74501A" w14:textId="77777777" w:rsidR="001117AD" w:rsidRPr="00655C24" w:rsidRDefault="001117AD" w:rsidP="001117AD">
      <w:pPr>
        <w:pStyle w:val="SingleTxtG"/>
        <w:spacing w:line="240" w:lineRule="exact"/>
        <w:ind w:left="2268" w:right="1133"/>
      </w:pPr>
      <w:r>
        <w:t>Продолжительность выдерживания</w:t>
      </w:r>
      <w:r>
        <w:tab/>
        <w:t>4 ч</w:t>
      </w:r>
    </w:p>
    <w:p w14:paraId="1F31BC54" w14:textId="77777777" w:rsidR="001117AD" w:rsidRPr="00655C24" w:rsidRDefault="001117AD" w:rsidP="001117AD">
      <w:pPr>
        <w:pStyle w:val="SingleTxtG"/>
        <w:spacing w:line="240" w:lineRule="exact"/>
        <w:ind w:left="2268" w:right="1133" w:hanging="1134"/>
        <w:rPr>
          <w:bCs/>
        </w:rPr>
      </w:pPr>
      <w:r>
        <w:t>3.2.2</w:t>
      </w:r>
      <w:r>
        <w:tab/>
        <w:t>Для частей, подлежащих установке в салоне или багажном отделении:</w:t>
      </w:r>
    </w:p>
    <w:p w14:paraId="5212B5E9" w14:textId="77777777" w:rsidR="001117AD" w:rsidRPr="00655C24" w:rsidRDefault="001117AD" w:rsidP="001117AD">
      <w:pPr>
        <w:pStyle w:val="SingleTxtG"/>
        <w:spacing w:line="240" w:lineRule="exact"/>
        <w:ind w:left="2268" w:right="1133"/>
      </w:pPr>
      <w:r>
        <w:t>Испытательная температура</w:t>
      </w:r>
      <w:r>
        <w:tab/>
      </w:r>
      <w:r w:rsidR="005E5B75">
        <w:tab/>
      </w:r>
      <w:r>
        <w:t>T = (+85 ± 2) °C</w:t>
      </w:r>
    </w:p>
    <w:p w14:paraId="32D98BDB" w14:textId="77777777" w:rsidR="001117AD" w:rsidRPr="00655C24" w:rsidRDefault="001117AD" w:rsidP="001117AD">
      <w:pPr>
        <w:pStyle w:val="SingleTxtG"/>
        <w:spacing w:line="240" w:lineRule="exact"/>
        <w:ind w:left="2268" w:right="1133"/>
      </w:pPr>
      <w:r>
        <w:t>Испытательное напряжение</w:t>
      </w:r>
      <w:r>
        <w:tab/>
      </w:r>
      <w:r w:rsidR="005E5B75">
        <w:tab/>
      </w:r>
      <w:r>
        <w:t>U = (15 ± 0,2) В</w:t>
      </w:r>
    </w:p>
    <w:p w14:paraId="5ED70CB9" w14:textId="77777777" w:rsidR="001117AD" w:rsidRPr="00655C24" w:rsidRDefault="001117AD" w:rsidP="001117AD">
      <w:pPr>
        <w:pStyle w:val="SingleTxtG"/>
        <w:spacing w:line="240" w:lineRule="exact"/>
        <w:ind w:left="2268" w:right="1133"/>
        <w:rPr>
          <w:bCs/>
        </w:rPr>
      </w:pPr>
      <w:r>
        <w:t>Продолжительность выдерживания</w:t>
      </w:r>
      <w:r>
        <w:tab/>
        <w:t>4 ч</w:t>
      </w:r>
    </w:p>
    <w:p w14:paraId="7B100FF0" w14:textId="77777777" w:rsidR="001117AD" w:rsidRPr="00655C24" w:rsidRDefault="001117AD" w:rsidP="001117AD">
      <w:pPr>
        <w:pStyle w:val="SingleTxtG"/>
        <w:spacing w:line="240" w:lineRule="exact"/>
        <w:ind w:left="2268" w:right="1133" w:hanging="1134"/>
        <w:rPr>
          <w:bCs/>
        </w:rPr>
      </w:pPr>
      <w:r>
        <w:t>3.2.3</w:t>
      </w:r>
      <w:r>
        <w:tab/>
        <w:t>Для частей, подлежащих установке в двигательном отсеке, если не оговорено иное:</w:t>
      </w:r>
    </w:p>
    <w:p w14:paraId="32405842" w14:textId="77777777" w:rsidR="001117AD" w:rsidRPr="00655C24" w:rsidRDefault="001117AD" w:rsidP="001117AD">
      <w:pPr>
        <w:pStyle w:val="SingleTxtG"/>
        <w:spacing w:line="240" w:lineRule="exact"/>
        <w:ind w:left="2268" w:right="1133"/>
      </w:pPr>
      <w:r>
        <w:t>Испытательная температура</w:t>
      </w:r>
      <w:r>
        <w:tab/>
      </w:r>
      <w:r w:rsidR="005E5B75">
        <w:tab/>
      </w:r>
      <w:r>
        <w:t>T = (+125 ± 2) °C</w:t>
      </w:r>
    </w:p>
    <w:p w14:paraId="6986AF5F" w14:textId="77777777" w:rsidR="001117AD" w:rsidRPr="00655C24" w:rsidRDefault="001117AD" w:rsidP="001117AD">
      <w:pPr>
        <w:pStyle w:val="SingleTxtG"/>
        <w:spacing w:line="240" w:lineRule="exact"/>
        <w:ind w:left="2268" w:right="1133"/>
      </w:pPr>
      <w:r>
        <w:t>Испытательное напряжение</w:t>
      </w:r>
      <w:r>
        <w:tab/>
      </w:r>
      <w:r w:rsidR="005E5B75">
        <w:tab/>
      </w:r>
      <w:r>
        <w:t>U = (15 ± 0,2) В</w:t>
      </w:r>
    </w:p>
    <w:p w14:paraId="6F02AFB8" w14:textId="77777777" w:rsidR="001117AD" w:rsidRPr="00655C24" w:rsidRDefault="001117AD" w:rsidP="001117AD">
      <w:pPr>
        <w:pStyle w:val="SingleTxtG"/>
        <w:spacing w:line="240" w:lineRule="exact"/>
        <w:ind w:left="2268" w:right="1133"/>
        <w:rPr>
          <w:bCs/>
          <w:sz w:val="22"/>
        </w:rPr>
      </w:pPr>
      <w:r>
        <w:t>Продолжительность выдерживания</w:t>
      </w:r>
      <w:r>
        <w:tab/>
        <w:t>4 ч</w:t>
      </w:r>
    </w:p>
    <w:p w14:paraId="551C0860" w14:textId="77777777" w:rsidR="001117AD" w:rsidRPr="00655C24" w:rsidRDefault="001117AD" w:rsidP="001117AD">
      <w:pPr>
        <w:pStyle w:val="SingleTxtG"/>
        <w:spacing w:line="240" w:lineRule="exact"/>
        <w:ind w:left="2268" w:right="1133" w:hanging="1134"/>
        <w:rPr>
          <w:bCs/>
        </w:rPr>
      </w:pPr>
      <w:r>
        <w:t>3.2.4</w:t>
      </w:r>
      <w:r>
        <w:tab/>
        <w:t xml:space="preserve">На </w:t>
      </w:r>
      <w:proofErr w:type="spellStart"/>
      <w:r>
        <w:t>иммобилизатор</w:t>
      </w:r>
      <w:proofErr w:type="spellEnd"/>
      <w:r w:rsidR="005E5B75">
        <w:t xml:space="preserve"> </w:t>
      </w:r>
      <w:r>
        <w:t>— как во включенном, так и в отключенном состоянии</w:t>
      </w:r>
      <w:r w:rsidR="005E5B75">
        <w:t xml:space="preserve"> </w:t>
      </w:r>
      <w:r>
        <w:t xml:space="preserve">— должно подаваться избыточное напряжение, равное </w:t>
      </w:r>
      <w:r w:rsidR="005E5B75">
        <w:br/>
      </w:r>
      <w:r>
        <w:t>(18 ± 0,2) В, в течение 1 ч.</w:t>
      </w:r>
    </w:p>
    <w:p w14:paraId="2F7A1F52" w14:textId="77777777" w:rsidR="001117AD" w:rsidRPr="00655C24" w:rsidRDefault="001117AD" w:rsidP="001117AD">
      <w:pPr>
        <w:pStyle w:val="SingleTxtG"/>
        <w:spacing w:line="240" w:lineRule="exact"/>
        <w:ind w:left="2268" w:right="1133" w:hanging="1134"/>
        <w:rPr>
          <w:bCs/>
        </w:rPr>
      </w:pPr>
      <w:r>
        <w:lastRenderedPageBreak/>
        <w:t>3.2.5</w:t>
      </w:r>
      <w:r>
        <w:tab/>
        <w:t xml:space="preserve">На </w:t>
      </w:r>
      <w:proofErr w:type="spellStart"/>
      <w:r>
        <w:t>иммобилизатор</w:t>
      </w:r>
      <w:proofErr w:type="spellEnd"/>
      <w:r w:rsidR="005E5B75">
        <w:t xml:space="preserve"> </w:t>
      </w:r>
      <w:r>
        <w:t xml:space="preserve">— как во включенном, так и в отключенном состоянии — должно подаваться избыточное напряжение, равное </w:t>
      </w:r>
      <w:r w:rsidR="005E5B75">
        <w:br/>
      </w:r>
      <w:r>
        <w:t>(24 ± 0,2) В, в течение 1 мин.</w:t>
      </w:r>
    </w:p>
    <w:p w14:paraId="7B105B76" w14:textId="77777777" w:rsidR="001117AD" w:rsidRPr="00655C24" w:rsidRDefault="001117AD" w:rsidP="001117AD">
      <w:pPr>
        <w:pStyle w:val="SingleTxtG"/>
        <w:spacing w:line="240" w:lineRule="exact"/>
        <w:ind w:left="2268" w:right="1133" w:hanging="1134"/>
        <w:rPr>
          <w:bCs/>
          <w:sz w:val="22"/>
        </w:rPr>
      </w:pPr>
      <w:r>
        <w:t>3.3</w:t>
      </w:r>
      <w:r>
        <w:tab/>
        <w:t>Безопасное функционирование после проведения испытания на пыле- и водонепроницаемость</w:t>
      </w:r>
    </w:p>
    <w:p w14:paraId="3D91B36E" w14:textId="77777777" w:rsidR="001117AD" w:rsidRPr="00655C24" w:rsidRDefault="001117AD" w:rsidP="001117AD">
      <w:pPr>
        <w:pStyle w:val="SingleTxtG"/>
        <w:spacing w:line="240" w:lineRule="exact"/>
        <w:ind w:left="2268" w:right="1133"/>
      </w:pPr>
      <w:r>
        <w:t>После проведения испытания на пыле- и водонепроницаемость в соответствии с положениями МЭК 529-1989, в ходе которого должны обеспечиваться степени защиты, указанные в пункте 1.1.2, должны быть повторно проведены испытания рабочих характеристик в соответствии с пунктом 3.1.</w:t>
      </w:r>
    </w:p>
    <w:p w14:paraId="199D5CA7" w14:textId="77777777" w:rsidR="001117AD" w:rsidRPr="00655C24" w:rsidRDefault="001117AD" w:rsidP="001117AD">
      <w:pPr>
        <w:pStyle w:val="SingleTxtG"/>
        <w:spacing w:line="240" w:lineRule="exact"/>
        <w:ind w:left="2268" w:right="1133"/>
      </w:pPr>
      <w:r>
        <w:t>С согласия технической службы это требование применять не обязательно при следующих обстоятельствах:</w:t>
      </w:r>
    </w:p>
    <w:p w14:paraId="44F83667" w14:textId="77777777" w:rsidR="001117AD" w:rsidRPr="00655C24" w:rsidRDefault="001117AD" w:rsidP="001117AD">
      <w:pPr>
        <w:pStyle w:val="SingleTxtG"/>
        <w:spacing w:line="240" w:lineRule="exact"/>
        <w:ind w:left="2835" w:right="1133" w:hanging="567"/>
      </w:pPr>
      <w:r>
        <w:t>a)</w:t>
      </w:r>
      <w:r>
        <w:tab/>
        <w:t xml:space="preserve">официальное утверждение </w:t>
      </w:r>
      <w:proofErr w:type="spellStart"/>
      <w:r>
        <w:t>иммобилизатора</w:t>
      </w:r>
      <w:proofErr w:type="spellEnd"/>
      <w:r>
        <w:t xml:space="preserve">, тип которого подлежит официальному утверждению в качестве отдельного технического элемента. </w:t>
      </w:r>
    </w:p>
    <w:p w14:paraId="014BEF0E" w14:textId="77777777" w:rsidR="001117AD" w:rsidRPr="00655C24" w:rsidRDefault="001117AD" w:rsidP="001117AD">
      <w:pPr>
        <w:pStyle w:val="SingleTxtG"/>
        <w:spacing w:line="240" w:lineRule="exact"/>
        <w:ind w:left="2835" w:right="1133"/>
      </w:pPr>
      <w:r>
        <w:t xml:space="preserve">В этом случае изготовитель </w:t>
      </w:r>
      <w:proofErr w:type="spellStart"/>
      <w:r>
        <w:t>иммобилизатора</w:t>
      </w:r>
      <w:proofErr w:type="spellEnd"/>
      <w:r>
        <w:t xml:space="preserve">: </w:t>
      </w:r>
    </w:p>
    <w:p w14:paraId="591E9333" w14:textId="77777777" w:rsidR="001117AD" w:rsidRPr="00655C24" w:rsidRDefault="001117AD" w:rsidP="001117AD">
      <w:pPr>
        <w:pStyle w:val="SingleTxtG"/>
        <w:spacing w:line="240" w:lineRule="exact"/>
        <w:ind w:left="3402" w:right="1133" w:hanging="567"/>
      </w:pPr>
      <w:r>
        <w:t>i)</w:t>
      </w:r>
      <w:r>
        <w:tab/>
        <w:t xml:space="preserve">указывает в пункте 4.5 информационного документа (приложение 1, часть 2), что предписание этого пункта к данному </w:t>
      </w:r>
      <w:proofErr w:type="spellStart"/>
      <w:r>
        <w:t>иммобилизатору</w:t>
      </w:r>
      <w:proofErr w:type="spellEnd"/>
      <w:r>
        <w:t xml:space="preserve"> не применяется (в соответствии с пунктом 7 настоящих Правил), и </w:t>
      </w:r>
    </w:p>
    <w:p w14:paraId="0501DE54" w14:textId="77777777" w:rsidR="001117AD" w:rsidRPr="00655C24" w:rsidRDefault="001117AD" w:rsidP="001117AD">
      <w:pPr>
        <w:pStyle w:val="SingleTxtG"/>
        <w:spacing w:line="240" w:lineRule="exact"/>
        <w:ind w:left="3402" w:right="1133" w:hanging="567"/>
      </w:pPr>
      <w:proofErr w:type="spellStart"/>
      <w:r>
        <w:t>ii</w:t>
      </w:r>
      <w:proofErr w:type="spellEnd"/>
      <w:r>
        <w:t xml:space="preserve">) </w:t>
      </w:r>
      <w:r>
        <w:tab/>
        <w:t xml:space="preserve">указывает в пункте 4.1 информационного документа перечень транспортных средств, для установки на которых предназначен данный </w:t>
      </w:r>
      <w:proofErr w:type="spellStart"/>
      <w:r>
        <w:t>иммобилизатор</w:t>
      </w:r>
      <w:proofErr w:type="spellEnd"/>
      <w:r>
        <w:t>, и соответствующие условия установки в пункте 4.2;</w:t>
      </w:r>
    </w:p>
    <w:p w14:paraId="33BAF071" w14:textId="77777777" w:rsidR="001117AD" w:rsidRPr="00655C24" w:rsidRDefault="001117AD" w:rsidP="001117AD">
      <w:pPr>
        <w:pStyle w:val="SingleTxtG"/>
        <w:spacing w:line="240" w:lineRule="exact"/>
        <w:ind w:left="2835" w:right="1133" w:hanging="567"/>
      </w:pPr>
      <w:r>
        <w:t>b)</w:t>
      </w:r>
      <w:r>
        <w:tab/>
        <w:t xml:space="preserve">официальное утверждение типа транспортного средства в отношении </w:t>
      </w:r>
      <w:proofErr w:type="spellStart"/>
      <w:r>
        <w:t>иммобилизатора</w:t>
      </w:r>
      <w:proofErr w:type="spellEnd"/>
      <w:r>
        <w:t xml:space="preserve">. </w:t>
      </w:r>
    </w:p>
    <w:p w14:paraId="25A6F42C" w14:textId="77777777" w:rsidR="001117AD" w:rsidRPr="00655C24" w:rsidRDefault="001117AD" w:rsidP="001117AD">
      <w:pPr>
        <w:pStyle w:val="SingleTxtG"/>
        <w:spacing w:line="240" w:lineRule="exact"/>
        <w:ind w:left="2835" w:right="1133"/>
      </w:pPr>
      <w:r>
        <w:t xml:space="preserve">В этом случае изготовитель указывает в пункте 3.1.3.1.1 информационного документа (приложение 1а), что предписания этого пункта не применяются к данному </w:t>
      </w:r>
      <w:proofErr w:type="spellStart"/>
      <w:r>
        <w:t>иммобилизатору</w:t>
      </w:r>
      <w:proofErr w:type="spellEnd"/>
      <w:r>
        <w:t xml:space="preserve"> в силу самого характера условий установки, и изготовитель транспортного средства удостоверяет это, представляя соответствующие документы;</w:t>
      </w:r>
    </w:p>
    <w:p w14:paraId="10F1FCA7" w14:textId="77777777" w:rsidR="001117AD" w:rsidRPr="00655C24" w:rsidRDefault="001117AD" w:rsidP="001117AD">
      <w:pPr>
        <w:pStyle w:val="SingleTxtG"/>
        <w:spacing w:line="240" w:lineRule="exact"/>
        <w:ind w:left="2835" w:right="1133" w:hanging="567"/>
      </w:pPr>
      <w:r>
        <w:t>c)</w:t>
      </w:r>
      <w:r>
        <w:tab/>
        <w:t xml:space="preserve">официальное утверждение типа транспортного средства в отношении установки </w:t>
      </w:r>
      <w:proofErr w:type="spellStart"/>
      <w:r>
        <w:t>иммобилизатора</w:t>
      </w:r>
      <w:proofErr w:type="spellEnd"/>
      <w:r>
        <w:t xml:space="preserve">, который официально утвержден по типу конструкции в качестве отдельного технического элемента; </w:t>
      </w:r>
    </w:p>
    <w:p w14:paraId="2E763CC7" w14:textId="77777777" w:rsidR="001117AD" w:rsidRPr="00655C24" w:rsidRDefault="001117AD" w:rsidP="001117AD">
      <w:pPr>
        <w:pStyle w:val="SingleTxtG"/>
        <w:spacing w:line="240" w:lineRule="exact"/>
        <w:ind w:left="2835" w:right="1133"/>
      </w:pPr>
      <w:r>
        <w:t xml:space="preserve">В этом случае изготовитель транспортного средства указывает в пункте 3.1.3.1.1 информационного документа (приложение 1а), что предписание этого пункта не применяется к установке данного </w:t>
      </w:r>
      <w:proofErr w:type="spellStart"/>
      <w:r>
        <w:t>иммобилизатора</w:t>
      </w:r>
      <w:proofErr w:type="spellEnd"/>
      <w:r>
        <w:t>, если соблюдены соответствующие условия установки.</w:t>
      </w:r>
    </w:p>
    <w:p w14:paraId="09067B48" w14:textId="77777777" w:rsidR="001117AD" w:rsidRPr="00655C24" w:rsidRDefault="001117AD" w:rsidP="001117AD">
      <w:pPr>
        <w:pStyle w:val="SingleTxtG"/>
        <w:spacing w:line="240" w:lineRule="exact"/>
        <w:ind w:left="2835" w:right="1133"/>
      </w:pPr>
      <w:r>
        <w:t>Данное требование не применяется в тех случаях, если информация, предусмотренная в пункте 3.1.3.1.1 приложения 1a, уже была представлена для официального утверждения отдельного технического элемента.</w:t>
      </w:r>
    </w:p>
    <w:p w14:paraId="58B43C97" w14:textId="77777777" w:rsidR="001117AD" w:rsidRPr="00655C24" w:rsidRDefault="001117AD" w:rsidP="001117AD">
      <w:pPr>
        <w:pStyle w:val="SingleTxtG"/>
        <w:spacing w:line="240" w:lineRule="exact"/>
        <w:ind w:left="2268" w:right="1133" w:hanging="1134"/>
        <w:rPr>
          <w:bCs/>
        </w:rPr>
      </w:pPr>
      <w:r>
        <w:t>3.4</w:t>
      </w:r>
      <w:r>
        <w:tab/>
        <w:t>Безопасное функционирование после проведения испытания на конденсацию влаги</w:t>
      </w:r>
    </w:p>
    <w:p w14:paraId="158558FB" w14:textId="77777777" w:rsidR="001117AD" w:rsidRPr="00655C24" w:rsidRDefault="001117AD" w:rsidP="001117AD">
      <w:pPr>
        <w:pStyle w:val="SingleTxtG"/>
        <w:spacing w:line="240" w:lineRule="exact"/>
        <w:ind w:left="2268" w:right="1133"/>
      </w:pPr>
      <w:r>
        <w:t>После испытания на влагостойкость, которое должно проводиться в соответствии с МЭК 68-2-30 (1980), должны быть повторно проведены испытания рабочих характеристик в соответствии с пунктом 3.1.</w:t>
      </w:r>
    </w:p>
    <w:p w14:paraId="37B34CC8" w14:textId="77777777" w:rsidR="001117AD" w:rsidRPr="00655C24" w:rsidRDefault="001117AD" w:rsidP="005E5B75">
      <w:pPr>
        <w:pStyle w:val="SingleTxtG"/>
        <w:pageBreakBefore/>
        <w:spacing w:line="240" w:lineRule="exact"/>
        <w:ind w:left="2268" w:right="1133" w:hanging="1134"/>
        <w:rPr>
          <w:bCs/>
        </w:rPr>
      </w:pPr>
      <w:r>
        <w:lastRenderedPageBreak/>
        <w:t>3.5</w:t>
      </w:r>
      <w:r>
        <w:tab/>
        <w:t>Испытание на безопасность в случае обратной полярности</w:t>
      </w:r>
    </w:p>
    <w:p w14:paraId="749565F3" w14:textId="77777777" w:rsidR="001117AD" w:rsidRPr="00655C24" w:rsidRDefault="001117AD" w:rsidP="001117AD">
      <w:pPr>
        <w:pStyle w:val="SingleTxtG"/>
        <w:spacing w:line="240" w:lineRule="exact"/>
        <w:ind w:left="2268" w:right="1133" w:hanging="1134"/>
      </w:pPr>
      <w:r>
        <w:tab/>
      </w:r>
      <w:proofErr w:type="spellStart"/>
      <w:r>
        <w:t>Иммобилизатор</w:t>
      </w:r>
      <w:proofErr w:type="spellEnd"/>
      <w:r>
        <w:t xml:space="preserve"> и его компоненты не должны выходить из строя в случае обратной полярности при напряжении 13 В </w:t>
      </w:r>
      <w:proofErr w:type="spellStart"/>
      <w:r>
        <w:t>в</w:t>
      </w:r>
      <w:proofErr w:type="spellEnd"/>
      <w:r>
        <w:t xml:space="preserve"> течение 2 мин. После этого испытания должны быть повторно проведены испытания рабочих характеристик в соответствии с пунктом 3.1, причем при необходимости должны быть заменены предохранители.</w:t>
      </w:r>
    </w:p>
    <w:p w14:paraId="22751E8E" w14:textId="77777777" w:rsidR="001117AD" w:rsidRPr="00655C24" w:rsidRDefault="001117AD" w:rsidP="001117AD">
      <w:pPr>
        <w:pStyle w:val="SingleTxtG"/>
        <w:spacing w:line="240" w:lineRule="exact"/>
        <w:ind w:left="2268" w:right="1133" w:hanging="1134"/>
        <w:rPr>
          <w:bCs/>
        </w:rPr>
      </w:pPr>
      <w:r>
        <w:t>3.6</w:t>
      </w:r>
      <w:r>
        <w:tab/>
        <w:t>Испытание на безопасность в случае короткого замыкания</w:t>
      </w:r>
    </w:p>
    <w:p w14:paraId="0221EA0F" w14:textId="77777777" w:rsidR="001117AD" w:rsidRPr="00655C24" w:rsidRDefault="001117AD" w:rsidP="001117AD">
      <w:pPr>
        <w:pStyle w:val="SingleTxtG"/>
        <w:spacing w:line="240" w:lineRule="exact"/>
        <w:ind w:left="2268" w:right="1133"/>
      </w:pPr>
      <w:r>
        <w:t xml:space="preserve">Все электрические соединения </w:t>
      </w:r>
      <w:proofErr w:type="spellStart"/>
      <w:r>
        <w:t>иммобилизатора</w:t>
      </w:r>
      <w:proofErr w:type="spellEnd"/>
      <w:r>
        <w:t xml:space="preserve"> должны быть защищены от короткого замыкания посредством заземления, максимум 13 B, и/или снабжены предохранителями. После этого испытания должны быть повторно проведены испытания рабочих характеристик в соответствии с пунктом 3.1, причем при необходимости должны быть заменены предохранители.</w:t>
      </w:r>
    </w:p>
    <w:p w14:paraId="6A1CE4F7" w14:textId="77777777" w:rsidR="001117AD" w:rsidRPr="00655C24" w:rsidRDefault="001117AD" w:rsidP="001117AD">
      <w:pPr>
        <w:pStyle w:val="SingleTxtG"/>
        <w:spacing w:line="240" w:lineRule="exact"/>
        <w:ind w:left="2268" w:right="1133" w:hanging="1134"/>
        <w:rPr>
          <w:bCs/>
        </w:rPr>
      </w:pPr>
      <w:r>
        <w:t>3.7</w:t>
      </w:r>
      <w:r>
        <w:tab/>
        <w:t>Потребление энергии во включенном состоянии</w:t>
      </w:r>
    </w:p>
    <w:p w14:paraId="7188B551" w14:textId="77777777" w:rsidR="001117AD" w:rsidRPr="00655C24" w:rsidRDefault="001117AD" w:rsidP="001117AD">
      <w:pPr>
        <w:pStyle w:val="SingleTxtG"/>
        <w:spacing w:line="240" w:lineRule="exact"/>
        <w:ind w:left="2268" w:right="1133"/>
      </w:pPr>
      <w:r>
        <w:t xml:space="preserve">Потребление энергии во включенном состоянии при условиях, указанных в пункте 2.1, не должно превышать 20 </w:t>
      </w:r>
      <w:proofErr w:type="spellStart"/>
      <w:r>
        <w:t>мA</w:t>
      </w:r>
      <w:proofErr w:type="spellEnd"/>
      <w:r>
        <w:t xml:space="preserve"> для всего </w:t>
      </w:r>
      <w:proofErr w:type="spellStart"/>
      <w:r>
        <w:t>иммобилизатора</w:t>
      </w:r>
      <w:proofErr w:type="spellEnd"/>
      <w:r>
        <w:t>, включая индикатор режима.</w:t>
      </w:r>
    </w:p>
    <w:p w14:paraId="24A0D040" w14:textId="77777777" w:rsidR="001117AD" w:rsidRPr="00655C24" w:rsidRDefault="001117AD" w:rsidP="001117AD">
      <w:pPr>
        <w:pStyle w:val="SingleTxtG"/>
        <w:spacing w:line="240" w:lineRule="exact"/>
        <w:ind w:left="2268" w:right="1133"/>
      </w:pPr>
      <w:r>
        <w:t>С согласия технической службы это требование применять не обязательно при следующих обстоятельствах:</w:t>
      </w:r>
    </w:p>
    <w:p w14:paraId="4861E969" w14:textId="77777777" w:rsidR="001117AD" w:rsidRPr="00655C24" w:rsidRDefault="001117AD" w:rsidP="001117AD">
      <w:pPr>
        <w:pStyle w:val="SingleTxtG"/>
        <w:spacing w:line="240" w:lineRule="exact"/>
        <w:ind w:left="2835" w:right="1133" w:hanging="567"/>
      </w:pPr>
      <w:r>
        <w:t>a)</w:t>
      </w:r>
      <w:r>
        <w:tab/>
        <w:t xml:space="preserve">официальное утверждение </w:t>
      </w:r>
      <w:proofErr w:type="spellStart"/>
      <w:r>
        <w:t>иммобилизатора</w:t>
      </w:r>
      <w:proofErr w:type="spellEnd"/>
      <w:r>
        <w:t xml:space="preserve">, тип которого подлежит официальному утверждению в качестве отдельного технического элемента. </w:t>
      </w:r>
    </w:p>
    <w:p w14:paraId="6F4449E4" w14:textId="77777777" w:rsidR="001117AD" w:rsidRPr="00655C24" w:rsidRDefault="001117AD" w:rsidP="001117AD">
      <w:pPr>
        <w:pStyle w:val="SingleTxtG"/>
        <w:spacing w:line="240" w:lineRule="exact"/>
        <w:ind w:left="2268" w:right="1133" w:firstLine="567"/>
      </w:pPr>
      <w:r>
        <w:t xml:space="preserve">В этом случае изготовитель </w:t>
      </w:r>
      <w:proofErr w:type="spellStart"/>
      <w:r>
        <w:t>иммобилизатора</w:t>
      </w:r>
      <w:proofErr w:type="spellEnd"/>
      <w:r>
        <w:t xml:space="preserve">: </w:t>
      </w:r>
    </w:p>
    <w:p w14:paraId="29D3AD7C" w14:textId="77777777" w:rsidR="001117AD" w:rsidRPr="00655C24" w:rsidRDefault="001117AD" w:rsidP="001117AD">
      <w:pPr>
        <w:pStyle w:val="SingleTxtG"/>
        <w:spacing w:line="240" w:lineRule="exact"/>
        <w:ind w:left="3402" w:right="1133" w:hanging="567"/>
      </w:pPr>
      <w:r>
        <w:t>i)</w:t>
      </w:r>
      <w:r>
        <w:tab/>
        <w:t xml:space="preserve">указывает в пункте 4.5 информационного документа (приложение 1, часть 2), что предписание этого пункта к данному </w:t>
      </w:r>
      <w:proofErr w:type="spellStart"/>
      <w:r>
        <w:t>иммобилизатору</w:t>
      </w:r>
      <w:proofErr w:type="spellEnd"/>
      <w:r>
        <w:t xml:space="preserve"> не применяется (в соответствии с пунктом 7 настоящих Правил), и</w:t>
      </w:r>
    </w:p>
    <w:p w14:paraId="38B3390D" w14:textId="77777777" w:rsidR="001117AD" w:rsidRPr="00655C24" w:rsidRDefault="001117AD" w:rsidP="001117AD">
      <w:pPr>
        <w:pStyle w:val="SingleTxtG"/>
        <w:spacing w:line="240" w:lineRule="exact"/>
        <w:ind w:left="3402" w:right="1133" w:hanging="567"/>
      </w:pPr>
      <w:proofErr w:type="spellStart"/>
      <w:r>
        <w:t>ii</w:t>
      </w:r>
      <w:proofErr w:type="spellEnd"/>
      <w:r>
        <w:t>)</w:t>
      </w:r>
      <w:r>
        <w:tab/>
        <w:t xml:space="preserve">указывает в пункте 4.1 информационного документа перечень транспортных средств, для установки на которых предназначен данный </w:t>
      </w:r>
      <w:proofErr w:type="spellStart"/>
      <w:r>
        <w:t>иммобилизатор</w:t>
      </w:r>
      <w:proofErr w:type="spellEnd"/>
      <w:r>
        <w:t>, и соответствующие условия установки в пункте 4.2;</w:t>
      </w:r>
    </w:p>
    <w:p w14:paraId="4EA07ABE" w14:textId="77777777" w:rsidR="001117AD" w:rsidRPr="00655C24" w:rsidRDefault="001117AD" w:rsidP="001117AD">
      <w:pPr>
        <w:pStyle w:val="SingleTxtG"/>
        <w:spacing w:line="240" w:lineRule="exact"/>
        <w:ind w:left="2835" w:right="1133" w:hanging="567"/>
      </w:pPr>
      <w:r>
        <w:t>b)</w:t>
      </w:r>
      <w:r>
        <w:tab/>
        <w:t xml:space="preserve">официальное утверждение типа транспортного средства в отношении </w:t>
      </w:r>
      <w:proofErr w:type="spellStart"/>
      <w:r>
        <w:t>иммобилизатора</w:t>
      </w:r>
      <w:proofErr w:type="spellEnd"/>
      <w:r>
        <w:t xml:space="preserve">. </w:t>
      </w:r>
    </w:p>
    <w:p w14:paraId="7D91AEC0" w14:textId="77777777" w:rsidR="001117AD" w:rsidRPr="00655C24" w:rsidRDefault="001117AD" w:rsidP="001117AD">
      <w:pPr>
        <w:pStyle w:val="SingleTxtG"/>
        <w:spacing w:line="240" w:lineRule="exact"/>
        <w:ind w:left="2835" w:right="1133"/>
      </w:pPr>
      <w:r>
        <w:t xml:space="preserve">В этом случае изготовитель указывает в пункте 3.1.3.1.1 информационного документа (приложение 1а), что предписания этого пункта не применяются к данному </w:t>
      </w:r>
      <w:proofErr w:type="spellStart"/>
      <w:r>
        <w:t>иммобилизатору</w:t>
      </w:r>
      <w:proofErr w:type="spellEnd"/>
      <w:r>
        <w:t xml:space="preserve"> в силу самого характера условий установки, и изготовитель транспортного средства удостоверяет это, представляя соответствующие документы;</w:t>
      </w:r>
    </w:p>
    <w:p w14:paraId="58E9F2E3" w14:textId="77777777" w:rsidR="001117AD" w:rsidRPr="00655C24" w:rsidRDefault="001117AD" w:rsidP="001117AD">
      <w:pPr>
        <w:pStyle w:val="SingleTxtG"/>
        <w:spacing w:line="240" w:lineRule="exact"/>
        <w:ind w:left="2835" w:right="1133" w:hanging="567"/>
      </w:pPr>
      <w:r>
        <w:t>c)</w:t>
      </w:r>
      <w:r>
        <w:tab/>
        <w:t xml:space="preserve">официальное утверждение типа транспортного средства в отношении установки </w:t>
      </w:r>
      <w:proofErr w:type="spellStart"/>
      <w:r>
        <w:t>иммобилизатора</w:t>
      </w:r>
      <w:proofErr w:type="spellEnd"/>
      <w:r>
        <w:t xml:space="preserve">, который официально утвержден по типу конструкции в качестве отдельного технического элемента. </w:t>
      </w:r>
    </w:p>
    <w:p w14:paraId="2217C11D" w14:textId="77777777" w:rsidR="001117AD" w:rsidRPr="00655C24" w:rsidRDefault="001117AD" w:rsidP="001117AD">
      <w:pPr>
        <w:pStyle w:val="SingleTxtG"/>
        <w:spacing w:line="240" w:lineRule="exact"/>
        <w:ind w:left="2835" w:right="1133"/>
      </w:pPr>
      <w:r>
        <w:t xml:space="preserve">В этом случае изготовитель транспортного средства указывает в пункте 3.1.3.1.1 информационного документа (приложение 1а), что предписание этого пункта не применяется к установке данного </w:t>
      </w:r>
      <w:proofErr w:type="spellStart"/>
      <w:r>
        <w:t>иммобилизатора</w:t>
      </w:r>
      <w:proofErr w:type="spellEnd"/>
      <w:r>
        <w:t>, если соблюдены соответствующие условия установки.</w:t>
      </w:r>
    </w:p>
    <w:p w14:paraId="0458366D" w14:textId="77777777" w:rsidR="001117AD" w:rsidRPr="00655C24" w:rsidRDefault="001117AD" w:rsidP="001117AD">
      <w:pPr>
        <w:pStyle w:val="SingleTxtG"/>
        <w:spacing w:line="240" w:lineRule="exact"/>
        <w:ind w:left="2835" w:right="1133"/>
      </w:pPr>
      <w:r>
        <w:t>Данное требование не применяется в тех случаях, если информация, предусмотренная в пункте 3.1.3.1.1 приложения 1a, уже была представлена для официального утверждения отдельного технического элемента.</w:t>
      </w:r>
    </w:p>
    <w:p w14:paraId="472CB29D" w14:textId="77777777" w:rsidR="001117AD" w:rsidRPr="00655C24" w:rsidRDefault="001117AD" w:rsidP="001117AD">
      <w:pPr>
        <w:pStyle w:val="SingleTxtG"/>
        <w:spacing w:line="240" w:lineRule="exact"/>
        <w:ind w:left="2268" w:right="1133" w:hanging="1134"/>
        <w:rPr>
          <w:bCs/>
        </w:rPr>
      </w:pPr>
      <w:r>
        <w:lastRenderedPageBreak/>
        <w:t>3.8</w:t>
      </w:r>
      <w:r>
        <w:tab/>
        <w:t>Безопасное функционирование после проведения испытания на вибрацию</w:t>
      </w:r>
    </w:p>
    <w:p w14:paraId="18CD01A9" w14:textId="77777777" w:rsidR="001117AD" w:rsidRPr="00655C24" w:rsidRDefault="001117AD" w:rsidP="001117AD">
      <w:pPr>
        <w:pStyle w:val="SingleTxtG"/>
        <w:spacing w:line="240" w:lineRule="exact"/>
        <w:ind w:left="2268" w:right="1133" w:hanging="1134"/>
        <w:rPr>
          <w:bCs/>
        </w:rPr>
      </w:pPr>
      <w:r>
        <w:t>3.8.1</w:t>
      </w:r>
      <w:r>
        <w:tab/>
        <w:t>Для целей этого испытания компоненты подразделяются на следующие два типа:</w:t>
      </w:r>
    </w:p>
    <w:p w14:paraId="0BC574F5" w14:textId="77777777" w:rsidR="001117AD" w:rsidRPr="00655C24" w:rsidRDefault="001117AD" w:rsidP="001117AD">
      <w:pPr>
        <w:pStyle w:val="SingleTxtG"/>
        <w:spacing w:line="240" w:lineRule="exact"/>
        <w:ind w:left="2268" w:right="1133"/>
      </w:pPr>
      <w:r>
        <w:t>тип 1: компоненты, обычно устанавливаемые на транспортном средстве;</w:t>
      </w:r>
    </w:p>
    <w:p w14:paraId="31249633" w14:textId="77777777" w:rsidR="001117AD" w:rsidRPr="00655C24" w:rsidRDefault="001117AD" w:rsidP="001117AD">
      <w:pPr>
        <w:pStyle w:val="SingleTxtG"/>
        <w:spacing w:line="240" w:lineRule="exact"/>
        <w:ind w:left="2268" w:right="1133"/>
      </w:pPr>
      <w:r>
        <w:t>тип 2: компоненты, предназначенные для крепления к двигателю.</w:t>
      </w:r>
    </w:p>
    <w:p w14:paraId="63A2E908" w14:textId="77777777" w:rsidR="001117AD" w:rsidRPr="00655C24" w:rsidRDefault="001117AD" w:rsidP="001117AD">
      <w:pPr>
        <w:pStyle w:val="SingleTxtG"/>
        <w:spacing w:line="240" w:lineRule="exact"/>
        <w:ind w:left="2268" w:right="1133" w:hanging="1134"/>
        <w:rPr>
          <w:bCs/>
        </w:rPr>
      </w:pPr>
      <w:r>
        <w:t>3.8.2</w:t>
      </w:r>
      <w:r>
        <w:tab/>
        <w:t>Компоненты/</w:t>
      </w:r>
      <w:proofErr w:type="spellStart"/>
      <w:r>
        <w:t>иммобилизатор</w:t>
      </w:r>
      <w:proofErr w:type="spellEnd"/>
      <w:r>
        <w:t xml:space="preserve"> должны подвергаться синусоидальной вибрации со следующими характеристиками:</w:t>
      </w:r>
    </w:p>
    <w:p w14:paraId="7BD2D52F" w14:textId="77777777" w:rsidR="001117AD" w:rsidRPr="00655C24" w:rsidRDefault="001117AD" w:rsidP="001117AD">
      <w:pPr>
        <w:pStyle w:val="SingleTxtG"/>
        <w:spacing w:line="240" w:lineRule="exact"/>
        <w:ind w:left="2268" w:right="1133" w:hanging="1134"/>
        <w:rPr>
          <w:bCs/>
        </w:rPr>
      </w:pPr>
      <w:r>
        <w:t>3.8.2.1</w:t>
      </w:r>
      <w:r>
        <w:tab/>
        <w:t>Для типа 1</w:t>
      </w:r>
    </w:p>
    <w:p w14:paraId="624960E3" w14:textId="77777777" w:rsidR="001117AD" w:rsidRPr="00655C24" w:rsidRDefault="001117AD" w:rsidP="001117AD">
      <w:pPr>
        <w:pStyle w:val="SingleTxtG"/>
        <w:spacing w:line="240" w:lineRule="exact"/>
        <w:ind w:left="2268" w:right="1133" w:hanging="1134"/>
      </w:pPr>
      <w:r>
        <w:tab/>
        <w:t xml:space="preserve">Частота должна варьироваться в пределах от 10 Гц до 500 Гц с максимальной амплитудой ±5 мм и максимальным ускорением 3 g </w:t>
      </w:r>
      <w:r w:rsidR="005E5B75">
        <w:br/>
      </w:r>
      <w:r>
        <w:t xml:space="preserve">(0 </w:t>
      </w:r>
      <w:r w:rsidR="005E5B75">
        <w:t>—</w:t>
      </w:r>
      <w:r>
        <w:t xml:space="preserve"> пиковое значение).</w:t>
      </w:r>
    </w:p>
    <w:p w14:paraId="3416C533" w14:textId="77777777" w:rsidR="001117AD" w:rsidRPr="00655C24" w:rsidRDefault="001117AD" w:rsidP="001117AD">
      <w:pPr>
        <w:pStyle w:val="SingleTxtG"/>
        <w:spacing w:line="240" w:lineRule="exact"/>
        <w:ind w:left="2268" w:right="1133" w:hanging="1134"/>
        <w:rPr>
          <w:bCs/>
        </w:rPr>
      </w:pPr>
      <w:r>
        <w:t>3.8.2.2</w:t>
      </w:r>
      <w:r>
        <w:tab/>
        <w:t>Для типа 2</w:t>
      </w:r>
    </w:p>
    <w:p w14:paraId="6897FC1C" w14:textId="77777777" w:rsidR="001117AD" w:rsidRPr="00655C24" w:rsidRDefault="001117AD" w:rsidP="001117AD">
      <w:pPr>
        <w:pStyle w:val="SingleTxtG"/>
        <w:spacing w:line="240" w:lineRule="exact"/>
        <w:ind w:left="2268" w:right="1133" w:hanging="1134"/>
      </w:pPr>
      <w:r>
        <w:tab/>
        <w:t xml:space="preserve">Частота должна варьироваться в пределах от 20 Гц до 300 Гц с максимальной амплитудой ±2 мм и максимальным ускорением 15 g </w:t>
      </w:r>
      <w:r w:rsidR="005E5B75">
        <w:br/>
      </w:r>
      <w:r>
        <w:t xml:space="preserve">(0 </w:t>
      </w:r>
      <w:r w:rsidR="005E5B75">
        <w:t>—</w:t>
      </w:r>
      <w:r>
        <w:t xml:space="preserve"> пиковое значение).</w:t>
      </w:r>
    </w:p>
    <w:p w14:paraId="29AF9C0F" w14:textId="77777777" w:rsidR="001117AD" w:rsidRPr="00655C24" w:rsidRDefault="001117AD" w:rsidP="001117AD">
      <w:pPr>
        <w:pStyle w:val="SingleTxtG"/>
        <w:spacing w:line="240" w:lineRule="exact"/>
        <w:ind w:left="2268" w:right="1133" w:hanging="1134"/>
        <w:rPr>
          <w:bCs/>
        </w:rPr>
      </w:pPr>
      <w:r>
        <w:t>3.8.2.3</w:t>
      </w:r>
      <w:r>
        <w:tab/>
        <w:t>Для типа 1 и типа 2</w:t>
      </w:r>
    </w:p>
    <w:p w14:paraId="5102B5C7" w14:textId="77777777" w:rsidR="001117AD" w:rsidRPr="00655C24" w:rsidRDefault="001117AD" w:rsidP="001117AD">
      <w:pPr>
        <w:pStyle w:val="SingleTxtG"/>
        <w:spacing w:line="240" w:lineRule="exact"/>
        <w:ind w:left="2268" w:right="1133"/>
      </w:pPr>
      <w:r>
        <w:t xml:space="preserve">Варьирование частоты: 1 </w:t>
      </w:r>
      <w:proofErr w:type="spellStart"/>
      <w:r>
        <w:t>окт</w:t>
      </w:r>
      <w:proofErr w:type="spellEnd"/>
      <w:r>
        <w:t>/мин.</w:t>
      </w:r>
    </w:p>
    <w:p w14:paraId="70047453" w14:textId="77777777" w:rsidR="001117AD" w:rsidRPr="00655C24" w:rsidRDefault="001117AD" w:rsidP="001117AD">
      <w:pPr>
        <w:pStyle w:val="SingleTxtG"/>
        <w:spacing w:line="240" w:lineRule="exact"/>
        <w:ind w:left="2268" w:right="1133"/>
      </w:pPr>
      <w:r>
        <w:t>Число циклов равно 10, испытание должно проводиться по каждой из трех осей.</w:t>
      </w:r>
    </w:p>
    <w:p w14:paraId="75EF769B" w14:textId="77777777" w:rsidR="001117AD" w:rsidRPr="00655C24" w:rsidRDefault="001117AD" w:rsidP="001117AD">
      <w:pPr>
        <w:pStyle w:val="SingleTxtG"/>
        <w:spacing w:line="240" w:lineRule="exact"/>
        <w:ind w:left="2268" w:right="1133"/>
      </w:pPr>
      <w:r>
        <w:t>Колебания должны иметь максимальную постоянную амплитуду при низких частотах и максимальное постоянное ускорение при высоких частотах.</w:t>
      </w:r>
    </w:p>
    <w:p w14:paraId="7EA60C38" w14:textId="77777777" w:rsidR="001117AD" w:rsidRPr="00655C24" w:rsidRDefault="001117AD" w:rsidP="001117AD">
      <w:pPr>
        <w:pStyle w:val="SingleTxtG"/>
        <w:spacing w:line="240" w:lineRule="exact"/>
        <w:ind w:left="2268" w:right="1133" w:hanging="1134"/>
        <w:rPr>
          <w:bCs/>
        </w:rPr>
      </w:pPr>
      <w:r>
        <w:t>3.8.3</w:t>
      </w:r>
      <w:r>
        <w:tab/>
        <w:t xml:space="preserve">В ходе испытания </w:t>
      </w:r>
      <w:proofErr w:type="spellStart"/>
      <w:r>
        <w:t>иммобилизатор</w:t>
      </w:r>
      <w:proofErr w:type="spellEnd"/>
      <w:r>
        <w:t xml:space="preserve"> должен быть подсоединен к электрической сети и кабель должен быть закреплен через 200 мм.</w:t>
      </w:r>
    </w:p>
    <w:p w14:paraId="432FC08C" w14:textId="77777777" w:rsidR="001117AD" w:rsidRPr="00655C24" w:rsidRDefault="001117AD" w:rsidP="001117AD">
      <w:pPr>
        <w:pStyle w:val="SingleTxtG"/>
        <w:spacing w:line="240" w:lineRule="exact"/>
        <w:ind w:left="2268" w:right="1133" w:hanging="1134"/>
        <w:rPr>
          <w:bCs/>
        </w:rPr>
      </w:pPr>
      <w:r>
        <w:t>3.8.4</w:t>
      </w:r>
      <w:r>
        <w:tab/>
        <w:t>После испытания на вибрацию должны быть повторно проведены испытания рабочих характеристик в соответствии с пунктом 3.1.</w:t>
      </w:r>
    </w:p>
    <w:p w14:paraId="19FA8C9C" w14:textId="77777777" w:rsidR="001117AD" w:rsidRPr="00655C24" w:rsidRDefault="001117AD" w:rsidP="001117AD">
      <w:pPr>
        <w:pStyle w:val="SingleTxtG"/>
        <w:spacing w:line="240" w:lineRule="exact"/>
        <w:ind w:left="2268" w:right="1133" w:hanging="1134"/>
        <w:rPr>
          <w:bCs/>
        </w:rPr>
      </w:pPr>
      <w:r>
        <w:t>3.9</w:t>
      </w:r>
      <w:r>
        <w:tab/>
        <w:t>Электромагнитная совместимость</w:t>
      </w:r>
    </w:p>
    <w:p w14:paraId="3BF0F6AB" w14:textId="77777777" w:rsidR="001117AD" w:rsidRPr="00655C24" w:rsidRDefault="001117AD" w:rsidP="001117AD">
      <w:pPr>
        <w:pStyle w:val="SingleTxtG"/>
        <w:spacing w:line="240" w:lineRule="exact"/>
        <w:ind w:left="2268" w:right="1133"/>
      </w:pPr>
      <w:proofErr w:type="spellStart"/>
      <w:r>
        <w:t>Иммобилизатор</w:t>
      </w:r>
      <w:proofErr w:type="spellEnd"/>
      <w:r>
        <w:t xml:space="preserve"> должен представляться на испытания, описание которых приводится в приложении 7.</w:t>
      </w:r>
    </w:p>
    <w:p w14:paraId="2633C83A" w14:textId="77777777" w:rsidR="00EB66AF" w:rsidRDefault="00EB66AF" w:rsidP="00B54D71">
      <w:pPr>
        <w:suppressAutoHyphens w:val="0"/>
        <w:spacing w:line="240" w:lineRule="auto"/>
      </w:pPr>
    </w:p>
    <w:p w14:paraId="2B952533" w14:textId="77777777" w:rsidR="00413864" w:rsidRDefault="00413864" w:rsidP="00B54D71">
      <w:pPr>
        <w:suppressAutoHyphens w:val="0"/>
        <w:spacing w:line="240" w:lineRule="auto"/>
        <w:sectPr w:rsidR="00413864" w:rsidSect="001117AD">
          <w:headerReference w:type="even" r:id="rId49"/>
          <w:headerReference w:type="default" r:id="rId50"/>
          <w:footerReference w:type="even" r:id="rId51"/>
          <w:footerReference w:type="default" r:id="rId52"/>
          <w:footnotePr>
            <w:numFmt w:val="lowerLetter"/>
            <w:numRestart w:val="eachSect"/>
          </w:footnotePr>
          <w:endnotePr>
            <w:numFmt w:val="decimal"/>
          </w:endnotePr>
          <w:pgSz w:w="11906" w:h="16838" w:code="9"/>
          <w:pgMar w:top="1417" w:right="1134" w:bottom="1134" w:left="1134" w:header="850" w:footer="567" w:gutter="0"/>
          <w:cols w:space="708"/>
          <w:docGrid w:linePitch="360"/>
        </w:sectPr>
      </w:pPr>
    </w:p>
    <w:p w14:paraId="13C0DDFC" w14:textId="77777777" w:rsidR="00413864" w:rsidRPr="00655C24" w:rsidRDefault="00413864" w:rsidP="00413864">
      <w:pPr>
        <w:pStyle w:val="HChG"/>
      </w:pPr>
      <w:r>
        <w:rPr>
          <w:bCs/>
        </w:rPr>
        <w:lastRenderedPageBreak/>
        <w:t>Приложение 7</w:t>
      </w:r>
    </w:p>
    <w:p w14:paraId="6910D8D2" w14:textId="77777777" w:rsidR="00413864" w:rsidRPr="00655C24" w:rsidRDefault="00413864" w:rsidP="00413864">
      <w:pPr>
        <w:pStyle w:val="H1G"/>
      </w:pPr>
      <w:r>
        <w:tab/>
      </w:r>
      <w:r w:rsidR="005E5B75">
        <w:tab/>
      </w:r>
      <w:r>
        <w:rPr>
          <w:bCs/>
        </w:rPr>
        <w:t>Электромагнитная совместимость</w:t>
      </w:r>
    </w:p>
    <w:p w14:paraId="465AED0B" w14:textId="77777777" w:rsidR="00413864" w:rsidRPr="00655C24" w:rsidRDefault="00B54471" w:rsidP="00B54471">
      <w:pPr>
        <w:pStyle w:val="H23G"/>
      </w:pPr>
      <w:r>
        <w:tab/>
      </w:r>
      <w:r w:rsidR="00413864" w:rsidRPr="004A55A2">
        <w:t>1.</w:t>
      </w:r>
      <w:r w:rsidR="00413864">
        <w:t xml:space="preserve"> </w:t>
      </w:r>
      <w:r>
        <w:tab/>
      </w:r>
      <w:r w:rsidR="00413864">
        <w:t>Устойчивость к помехам в линиях питания</w:t>
      </w:r>
    </w:p>
    <w:p w14:paraId="2944A965" w14:textId="77777777" w:rsidR="00413864" w:rsidRPr="00655C24" w:rsidRDefault="00413864" w:rsidP="00B54471">
      <w:pPr>
        <w:pStyle w:val="SingleTxtG"/>
        <w:ind w:firstLine="567"/>
        <w:rPr>
          <w:bCs/>
        </w:rPr>
      </w:pPr>
      <w:r>
        <w:t>Испытания проводятся в соответствии с техническими предписаниями и переходными положениями, приведенными в поправках серии 06 к Правилам № 10 ООН, а также методами проведения испытаний, описанными в приложении 10 для электрического/электронного сборочного узла (ЭСУ).</w:t>
      </w:r>
    </w:p>
    <w:p w14:paraId="4A235ED5" w14:textId="77777777" w:rsidR="00413864" w:rsidRPr="00655C24" w:rsidRDefault="00413864" w:rsidP="00B54471">
      <w:pPr>
        <w:ind w:left="1134" w:right="1134" w:firstLine="567"/>
        <w:jc w:val="both"/>
        <w:rPr>
          <w:u w:val="single"/>
        </w:rPr>
      </w:pPr>
      <w:proofErr w:type="spellStart"/>
      <w:r>
        <w:t>Иммобилизатор</w:t>
      </w:r>
      <w:proofErr w:type="spellEnd"/>
      <w:r>
        <w:t xml:space="preserve"> испытывают в отключенном и во включенном состоянии.</w:t>
      </w:r>
    </w:p>
    <w:p w14:paraId="49F9F4BC" w14:textId="77777777" w:rsidR="00413864" w:rsidRPr="00655C24" w:rsidRDefault="00B54471" w:rsidP="00B54471">
      <w:pPr>
        <w:pStyle w:val="H23G"/>
      </w:pPr>
      <w:r>
        <w:tab/>
      </w:r>
      <w:r w:rsidR="00413864" w:rsidRPr="004A55A2">
        <w:t>2.</w:t>
      </w:r>
      <w:r w:rsidR="00413864">
        <w:t xml:space="preserve"> </w:t>
      </w:r>
      <w:r>
        <w:tab/>
      </w:r>
      <w:r w:rsidR="00413864">
        <w:t>Устойчивость к излучаемым высокочастотным помехам</w:t>
      </w:r>
    </w:p>
    <w:p w14:paraId="152EA498" w14:textId="77777777" w:rsidR="00413864" w:rsidRPr="00655C24" w:rsidRDefault="00413864" w:rsidP="00B54471">
      <w:pPr>
        <w:pStyle w:val="SingleTxtG"/>
        <w:ind w:firstLine="567"/>
      </w:pPr>
      <w:r>
        <w:t xml:space="preserve">Испытание устойчивости </w:t>
      </w:r>
      <w:proofErr w:type="spellStart"/>
      <w:r>
        <w:t>иммобилизатора</w:t>
      </w:r>
      <w:proofErr w:type="spellEnd"/>
      <w:r>
        <w:t xml:space="preserve"> на транспортном средстве может быть проведено в соответствии с техническими предписаниями и переходными положениями, приведенными в поправках серии 06 к Правилам № 10, и методами проведения испытаний, описанными в приложении 9 для транспортных средств и в приложении 9 для электрического/электронного сборочного узла (ЭСУ).</w:t>
      </w:r>
    </w:p>
    <w:p w14:paraId="396D1BF5" w14:textId="77777777" w:rsidR="00413864" w:rsidRPr="00655C24" w:rsidRDefault="00413864" w:rsidP="00B54471">
      <w:pPr>
        <w:pStyle w:val="SingleTxtG"/>
        <w:ind w:firstLine="567"/>
        <w:rPr>
          <w:bCs/>
        </w:rPr>
      </w:pPr>
      <w:proofErr w:type="spellStart"/>
      <w:r>
        <w:t>Иммобилизатор</w:t>
      </w:r>
      <w:proofErr w:type="spellEnd"/>
      <w:r>
        <w:t xml:space="preserve"> испытывают с учетом условий эксплуатации и критериев несрабатывания, указанных в таблице 1.</w:t>
      </w:r>
    </w:p>
    <w:p w14:paraId="29D65D72" w14:textId="77777777" w:rsidR="00413864" w:rsidRPr="00B54471" w:rsidRDefault="00413864" w:rsidP="00413864">
      <w:pPr>
        <w:spacing w:after="120" w:line="240" w:lineRule="auto"/>
        <w:ind w:left="1134"/>
        <w:rPr>
          <w:b/>
          <w:bCs/>
        </w:rPr>
      </w:pPr>
      <w:proofErr w:type="spellStart"/>
      <w:r>
        <w:t>Taблица</w:t>
      </w:r>
      <w:proofErr w:type="spellEnd"/>
      <w:r>
        <w:t xml:space="preserve"> 1</w:t>
      </w:r>
      <w:r>
        <w:br/>
      </w:r>
      <w:r w:rsidRPr="00B54471">
        <w:rPr>
          <w:b/>
          <w:bCs/>
        </w:rPr>
        <w:t xml:space="preserve">Условия эксплуатации и критерии несрабатывания для </w:t>
      </w:r>
      <w:proofErr w:type="spellStart"/>
      <w:r w:rsidRPr="00B54471">
        <w:rPr>
          <w:b/>
          <w:bCs/>
        </w:rPr>
        <w:t>иммобилизатора</w:t>
      </w:r>
      <w:proofErr w:type="spellEnd"/>
    </w:p>
    <w:tbl>
      <w:tblPr>
        <w:tblW w:w="7370" w:type="dxa"/>
        <w:tblInd w:w="1134" w:type="dxa"/>
        <w:tblLayout w:type="fixed"/>
        <w:tblCellMar>
          <w:left w:w="0" w:type="dxa"/>
          <w:right w:w="0" w:type="dxa"/>
        </w:tblCellMar>
        <w:tblLook w:val="0000" w:firstRow="0" w:lastRow="0" w:firstColumn="0" w:lastColumn="0" w:noHBand="0" w:noVBand="0"/>
      </w:tblPr>
      <w:tblGrid>
        <w:gridCol w:w="1500"/>
        <w:gridCol w:w="3274"/>
        <w:gridCol w:w="2596"/>
      </w:tblGrid>
      <w:tr w:rsidR="00413864" w:rsidRPr="00B86E75" w14:paraId="5BCD8A3B" w14:textId="77777777" w:rsidTr="00BD4180">
        <w:trPr>
          <w:cantSplit/>
          <w:tblHeader/>
        </w:trPr>
        <w:tc>
          <w:tcPr>
            <w:tcW w:w="1559" w:type="dxa"/>
            <w:tcBorders>
              <w:top w:val="single" w:sz="4" w:space="0" w:color="auto"/>
              <w:bottom w:val="single" w:sz="12" w:space="0" w:color="auto"/>
            </w:tcBorders>
            <w:shd w:val="clear" w:color="auto" w:fill="auto"/>
            <w:vAlign w:val="bottom"/>
          </w:tcPr>
          <w:p w14:paraId="1FCBB748" w14:textId="77777777" w:rsidR="00413864" w:rsidRPr="004A55A2" w:rsidRDefault="00413864" w:rsidP="00BD4180">
            <w:pPr>
              <w:spacing w:before="80" w:after="80" w:line="200" w:lineRule="exact"/>
              <w:ind w:right="113"/>
              <w:rPr>
                <w:i/>
                <w:sz w:val="16"/>
                <w:szCs w:val="16"/>
              </w:rPr>
            </w:pPr>
            <w:proofErr w:type="spellStart"/>
            <w:r w:rsidRPr="004A55A2">
              <w:rPr>
                <w:i/>
                <w:iCs/>
                <w:sz w:val="16"/>
                <w:szCs w:val="16"/>
              </w:rPr>
              <w:t>Tип</w:t>
            </w:r>
            <w:proofErr w:type="spellEnd"/>
            <w:r w:rsidRPr="004A55A2">
              <w:rPr>
                <w:i/>
                <w:iCs/>
                <w:sz w:val="16"/>
                <w:szCs w:val="16"/>
              </w:rPr>
              <w:t xml:space="preserve"> испытания</w:t>
            </w:r>
          </w:p>
        </w:tc>
        <w:tc>
          <w:tcPr>
            <w:tcW w:w="3402" w:type="dxa"/>
            <w:tcBorders>
              <w:top w:val="single" w:sz="4" w:space="0" w:color="auto"/>
              <w:bottom w:val="single" w:sz="12" w:space="0" w:color="auto"/>
            </w:tcBorders>
            <w:shd w:val="clear" w:color="auto" w:fill="auto"/>
            <w:vAlign w:val="bottom"/>
          </w:tcPr>
          <w:p w14:paraId="654308F7" w14:textId="77777777" w:rsidR="00413864" w:rsidRPr="004A55A2" w:rsidRDefault="00413864" w:rsidP="00BD4180">
            <w:pPr>
              <w:spacing w:before="80" w:after="80" w:line="200" w:lineRule="exact"/>
              <w:ind w:right="113"/>
              <w:rPr>
                <w:i/>
                <w:sz w:val="16"/>
                <w:szCs w:val="16"/>
              </w:rPr>
            </w:pPr>
            <w:r w:rsidRPr="004A55A2">
              <w:rPr>
                <w:i/>
                <w:iCs/>
                <w:sz w:val="16"/>
                <w:szCs w:val="16"/>
              </w:rPr>
              <w:t xml:space="preserve">Условия эксплуатации </w:t>
            </w:r>
            <w:proofErr w:type="spellStart"/>
            <w:r w:rsidRPr="004A55A2">
              <w:rPr>
                <w:i/>
                <w:iCs/>
                <w:sz w:val="16"/>
                <w:szCs w:val="16"/>
              </w:rPr>
              <w:t>иммобилизатора</w:t>
            </w:r>
            <w:proofErr w:type="spellEnd"/>
          </w:p>
        </w:tc>
        <w:tc>
          <w:tcPr>
            <w:tcW w:w="2697" w:type="dxa"/>
            <w:tcBorders>
              <w:top w:val="single" w:sz="4" w:space="0" w:color="auto"/>
              <w:bottom w:val="single" w:sz="12" w:space="0" w:color="auto"/>
            </w:tcBorders>
            <w:shd w:val="clear" w:color="auto" w:fill="auto"/>
            <w:vAlign w:val="bottom"/>
          </w:tcPr>
          <w:p w14:paraId="57BBD454" w14:textId="77777777" w:rsidR="00413864" w:rsidRPr="004A55A2" w:rsidRDefault="00413864" w:rsidP="00BD4180">
            <w:pPr>
              <w:spacing w:before="80" w:after="80" w:line="200" w:lineRule="exact"/>
              <w:ind w:right="113"/>
              <w:rPr>
                <w:i/>
                <w:sz w:val="16"/>
                <w:szCs w:val="16"/>
              </w:rPr>
            </w:pPr>
            <w:r w:rsidRPr="004A55A2">
              <w:rPr>
                <w:i/>
                <w:iCs/>
                <w:sz w:val="16"/>
                <w:szCs w:val="16"/>
              </w:rPr>
              <w:t>Критерии непрохождения испытания</w:t>
            </w:r>
          </w:p>
        </w:tc>
      </w:tr>
      <w:tr w:rsidR="00413864" w:rsidRPr="00B86E75" w14:paraId="0D3971B0" w14:textId="77777777" w:rsidTr="00BD4180">
        <w:trPr>
          <w:cantSplit/>
          <w:trHeight w:hRule="exact" w:val="113"/>
          <w:tblHeader/>
        </w:trPr>
        <w:tc>
          <w:tcPr>
            <w:tcW w:w="1559" w:type="dxa"/>
            <w:tcBorders>
              <w:top w:val="single" w:sz="12" w:space="0" w:color="auto"/>
            </w:tcBorders>
            <w:shd w:val="clear" w:color="auto" w:fill="auto"/>
          </w:tcPr>
          <w:p w14:paraId="773CF2F7" w14:textId="77777777" w:rsidR="00413864" w:rsidRPr="00B86E75" w:rsidRDefault="00413864" w:rsidP="00BD4180">
            <w:pPr>
              <w:spacing w:before="40" w:after="120"/>
              <w:ind w:right="113"/>
            </w:pPr>
          </w:p>
        </w:tc>
        <w:tc>
          <w:tcPr>
            <w:tcW w:w="3402" w:type="dxa"/>
            <w:tcBorders>
              <w:top w:val="single" w:sz="12" w:space="0" w:color="auto"/>
            </w:tcBorders>
            <w:shd w:val="clear" w:color="auto" w:fill="auto"/>
          </w:tcPr>
          <w:p w14:paraId="7841DF65" w14:textId="77777777" w:rsidR="00413864" w:rsidRPr="00B86E75" w:rsidRDefault="00413864" w:rsidP="00BD4180">
            <w:pPr>
              <w:spacing w:before="40" w:after="120"/>
              <w:ind w:right="113"/>
            </w:pPr>
          </w:p>
        </w:tc>
        <w:tc>
          <w:tcPr>
            <w:tcW w:w="2697" w:type="dxa"/>
            <w:tcBorders>
              <w:top w:val="single" w:sz="12" w:space="0" w:color="auto"/>
            </w:tcBorders>
            <w:shd w:val="clear" w:color="auto" w:fill="auto"/>
          </w:tcPr>
          <w:p w14:paraId="122414AA" w14:textId="77777777" w:rsidR="00413864" w:rsidRPr="00B86E75" w:rsidRDefault="00413864" w:rsidP="00BD4180">
            <w:pPr>
              <w:spacing w:before="40" w:after="120"/>
              <w:ind w:right="113"/>
            </w:pPr>
          </w:p>
        </w:tc>
      </w:tr>
      <w:tr w:rsidR="00413864" w:rsidRPr="00B86E75" w14:paraId="1E25D4E2" w14:textId="77777777" w:rsidTr="00BD4180">
        <w:trPr>
          <w:cantSplit/>
        </w:trPr>
        <w:tc>
          <w:tcPr>
            <w:tcW w:w="1559" w:type="dxa"/>
            <w:vMerge w:val="restart"/>
            <w:shd w:val="clear" w:color="auto" w:fill="auto"/>
          </w:tcPr>
          <w:p w14:paraId="6FCB1BB1" w14:textId="77777777" w:rsidR="00413864" w:rsidRPr="00B86E75" w:rsidRDefault="00413864" w:rsidP="00BD4180">
            <w:pPr>
              <w:spacing w:before="40" w:after="120"/>
              <w:ind w:right="113"/>
            </w:pPr>
            <w:r>
              <w:t>Испытание транспортного средства</w:t>
            </w:r>
          </w:p>
        </w:tc>
        <w:tc>
          <w:tcPr>
            <w:tcW w:w="3402" w:type="dxa"/>
            <w:shd w:val="clear" w:color="auto" w:fill="auto"/>
          </w:tcPr>
          <w:p w14:paraId="5DF23C53" w14:textId="77777777" w:rsidR="00413864" w:rsidRPr="00655C24" w:rsidRDefault="00413864" w:rsidP="00BD4180">
            <w:pPr>
              <w:spacing w:before="40" w:after="120"/>
              <w:ind w:right="113"/>
            </w:pPr>
            <w:proofErr w:type="spellStart"/>
            <w:r>
              <w:t>Иммобилизатор</w:t>
            </w:r>
            <w:proofErr w:type="spellEnd"/>
            <w:r>
              <w:t xml:space="preserve"> в отключенном состоянии</w:t>
            </w:r>
          </w:p>
          <w:p w14:paraId="31013311" w14:textId="77777777" w:rsidR="00413864" w:rsidRPr="00B86E75" w:rsidRDefault="00413864" w:rsidP="00BD4180">
            <w:pPr>
              <w:spacing w:before="40" w:after="120"/>
              <w:ind w:right="113"/>
            </w:pPr>
            <w:r>
              <w:t xml:space="preserve">Включенное зажигание или транспортное средство движется со скоростью 50 км/ч </w:t>
            </w:r>
            <w:r>
              <w:rPr>
                <w:vertAlign w:val="superscript"/>
              </w:rPr>
              <w:t>(1)</w:t>
            </w:r>
          </w:p>
        </w:tc>
        <w:tc>
          <w:tcPr>
            <w:tcW w:w="2697" w:type="dxa"/>
            <w:shd w:val="clear" w:color="auto" w:fill="auto"/>
          </w:tcPr>
          <w:p w14:paraId="1610D0C5" w14:textId="77777777" w:rsidR="00413864" w:rsidRPr="00B86E75" w:rsidRDefault="00413864" w:rsidP="00BD4180">
            <w:pPr>
              <w:spacing w:before="40" w:after="120"/>
              <w:ind w:right="113"/>
            </w:pPr>
            <w:r>
              <w:t xml:space="preserve">Непредвиденное включение </w:t>
            </w:r>
            <w:proofErr w:type="spellStart"/>
            <w:r>
              <w:t>иммобилизатора</w:t>
            </w:r>
            <w:proofErr w:type="spellEnd"/>
          </w:p>
        </w:tc>
      </w:tr>
      <w:tr w:rsidR="00413864" w:rsidRPr="00B86E75" w14:paraId="25927368" w14:textId="77777777" w:rsidTr="00BD4180">
        <w:trPr>
          <w:cantSplit/>
        </w:trPr>
        <w:tc>
          <w:tcPr>
            <w:tcW w:w="1559" w:type="dxa"/>
            <w:vMerge/>
            <w:shd w:val="clear" w:color="auto" w:fill="auto"/>
          </w:tcPr>
          <w:p w14:paraId="2C64A83C" w14:textId="77777777" w:rsidR="00413864" w:rsidRPr="00B86E75" w:rsidRDefault="00413864" w:rsidP="00BD4180">
            <w:pPr>
              <w:spacing w:before="40" w:after="120"/>
              <w:ind w:right="113"/>
              <w:rPr>
                <w:lang w:val="en-US"/>
              </w:rPr>
            </w:pPr>
          </w:p>
        </w:tc>
        <w:tc>
          <w:tcPr>
            <w:tcW w:w="3402" w:type="dxa"/>
            <w:shd w:val="clear" w:color="auto" w:fill="auto"/>
          </w:tcPr>
          <w:p w14:paraId="2C96E03D" w14:textId="77777777" w:rsidR="00413864" w:rsidRPr="00655C24" w:rsidRDefault="00413864" w:rsidP="00BD4180">
            <w:pPr>
              <w:spacing w:before="40" w:after="120"/>
              <w:ind w:right="113"/>
            </w:pPr>
            <w:proofErr w:type="spellStart"/>
            <w:r>
              <w:t>Иммобилизатор</w:t>
            </w:r>
            <w:proofErr w:type="spellEnd"/>
            <w:r>
              <w:t xml:space="preserve"> во включенном состоянии</w:t>
            </w:r>
          </w:p>
          <w:p w14:paraId="332540DA" w14:textId="77777777" w:rsidR="00413864" w:rsidRPr="00655C24" w:rsidRDefault="00413864" w:rsidP="00BD4180">
            <w:pPr>
              <w:spacing w:before="40" w:after="120"/>
              <w:ind w:right="113"/>
            </w:pPr>
            <w:r>
              <w:t xml:space="preserve">Выключенное зажигание </w:t>
            </w:r>
          </w:p>
        </w:tc>
        <w:tc>
          <w:tcPr>
            <w:tcW w:w="2697" w:type="dxa"/>
            <w:shd w:val="clear" w:color="auto" w:fill="auto"/>
          </w:tcPr>
          <w:p w14:paraId="3735C9FB" w14:textId="77777777" w:rsidR="00413864" w:rsidRPr="00B86E75" w:rsidRDefault="00413864" w:rsidP="00BD4180">
            <w:pPr>
              <w:spacing w:before="40" w:after="120"/>
              <w:ind w:right="113"/>
            </w:pPr>
            <w:r>
              <w:t xml:space="preserve">Непредвиденное отключение </w:t>
            </w:r>
            <w:proofErr w:type="spellStart"/>
            <w:r>
              <w:t>иммобилизатора</w:t>
            </w:r>
            <w:proofErr w:type="spellEnd"/>
          </w:p>
        </w:tc>
      </w:tr>
      <w:tr w:rsidR="00413864" w:rsidRPr="00B86E75" w14:paraId="61BDF419" w14:textId="77777777" w:rsidTr="00BD4180">
        <w:trPr>
          <w:cantSplit/>
        </w:trPr>
        <w:tc>
          <w:tcPr>
            <w:tcW w:w="1559" w:type="dxa"/>
            <w:vMerge/>
            <w:shd w:val="clear" w:color="auto" w:fill="auto"/>
          </w:tcPr>
          <w:p w14:paraId="7E6232B8" w14:textId="77777777" w:rsidR="00413864" w:rsidRPr="00B86E75" w:rsidRDefault="00413864" w:rsidP="00BD4180">
            <w:pPr>
              <w:spacing w:before="40" w:after="120"/>
              <w:ind w:right="113"/>
              <w:rPr>
                <w:lang w:val="en-US"/>
              </w:rPr>
            </w:pPr>
          </w:p>
        </w:tc>
        <w:tc>
          <w:tcPr>
            <w:tcW w:w="3402" w:type="dxa"/>
            <w:shd w:val="clear" w:color="auto" w:fill="auto"/>
          </w:tcPr>
          <w:p w14:paraId="1840CA29" w14:textId="77777777" w:rsidR="00413864" w:rsidRPr="00655C24" w:rsidRDefault="00413864" w:rsidP="00BD4180">
            <w:pPr>
              <w:spacing w:before="40" w:after="120"/>
              <w:ind w:right="113"/>
            </w:pPr>
            <w:proofErr w:type="spellStart"/>
            <w:r>
              <w:t>Иммобилизатор</w:t>
            </w:r>
            <w:proofErr w:type="spellEnd"/>
            <w:r>
              <w:t xml:space="preserve"> во включенном состоянии</w:t>
            </w:r>
          </w:p>
          <w:p w14:paraId="0898508E" w14:textId="77777777" w:rsidR="00413864" w:rsidRPr="00655C24" w:rsidRDefault="00413864" w:rsidP="00BD4180">
            <w:pPr>
              <w:spacing w:before="40" w:after="120"/>
              <w:ind w:right="113"/>
            </w:pPr>
            <w:r>
              <w:t>Транспортное средство в режиме зарядки (если это применимо)</w:t>
            </w:r>
          </w:p>
        </w:tc>
        <w:tc>
          <w:tcPr>
            <w:tcW w:w="2697" w:type="dxa"/>
            <w:shd w:val="clear" w:color="auto" w:fill="auto"/>
          </w:tcPr>
          <w:p w14:paraId="5656F9E7" w14:textId="77777777" w:rsidR="00413864" w:rsidRPr="00B86E75" w:rsidRDefault="00413864" w:rsidP="00BD4180">
            <w:pPr>
              <w:spacing w:before="40" w:after="120"/>
              <w:ind w:right="113"/>
            </w:pPr>
            <w:r>
              <w:t xml:space="preserve">Непредвиденное отключение </w:t>
            </w:r>
            <w:proofErr w:type="spellStart"/>
            <w:r>
              <w:t>иммобилизатора</w:t>
            </w:r>
            <w:proofErr w:type="spellEnd"/>
            <w:r>
              <w:t xml:space="preserve"> </w:t>
            </w:r>
          </w:p>
        </w:tc>
      </w:tr>
      <w:tr w:rsidR="00413864" w:rsidRPr="00B86E75" w14:paraId="09771965" w14:textId="77777777" w:rsidTr="00BD4180">
        <w:trPr>
          <w:cantSplit/>
        </w:trPr>
        <w:tc>
          <w:tcPr>
            <w:tcW w:w="1559" w:type="dxa"/>
            <w:vMerge w:val="restart"/>
            <w:shd w:val="clear" w:color="auto" w:fill="auto"/>
          </w:tcPr>
          <w:p w14:paraId="4F4A5379" w14:textId="77777777" w:rsidR="00413864" w:rsidRPr="00B86E75" w:rsidRDefault="00413864" w:rsidP="00BD4180">
            <w:pPr>
              <w:spacing w:before="40" w:after="120"/>
              <w:ind w:right="113"/>
            </w:pPr>
            <w:r>
              <w:t>Испытание ЭСУ</w:t>
            </w:r>
          </w:p>
        </w:tc>
        <w:tc>
          <w:tcPr>
            <w:tcW w:w="3402" w:type="dxa"/>
            <w:shd w:val="clear" w:color="auto" w:fill="auto"/>
          </w:tcPr>
          <w:p w14:paraId="7171347A" w14:textId="77777777" w:rsidR="00413864" w:rsidRPr="00B86E75" w:rsidRDefault="00413864" w:rsidP="00B54471">
            <w:pPr>
              <w:spacing w:before="40" w:after="120"/>
              <w:ind w:right="113"/>
            </w:pPr>
            <w:proofErr w:type="spellStart"/>
            <w:r>
              <w:t>Иммобилизатор</w:t>
            </w:r>
            <w:proofErr w:type="spellEnd"/>
            <w:r>
              <w:t xml:space="preserve"> в отключенном состоянии</w:t>
            </w:r>
          </w:p>
        </w:tc>
        <w:tc>
          <w:tcPr>
            <w:tcW w:w="2697" w:type="dxa"/>
            <w:shd w:val="clear" w:color="auto" w:fill="auto"/>
          </w:tcPr>
          <w:p w14:paraId="1EF71F43" w14:textId="77777777" w:rsidR="00413864" w:rsidRPr="00B86E75" w:rsidRDefault="00413864" w:rsidP="00BD4180">
            <w:pPr>
              <w:spacing w:before="40" w:after="120"/>
              <w:ind w:right="113"/>
            </w:pPr>
            <w:r>
              <w:t xml:space="preserve">Непредвиденное включение </w:t>
            </w:r>
            <w:proofErr w:type="spellStart"/>
            <w:r>
              <w:t>иммобилизатора</w:t>
            </w:r>
            <w:proofErr w:type="spellEnd"/>
          </w:p>
        </w:tc>
      </w:tr>
      <w:tr w:rsidR="00413864" w:rsidRPr="00B86E75" w14:paraId="5484015B" w14:textId="77777777" w:rsidTr="00BD4180">
        <w:trPr>
          <w:cantSplit/>
        </w:trPr>
        <w:tc>
          <w:tcPr>
            <w:tcW w:w="1559" w:type="dxa"/>
            <w:vMerge/>
            <w:shd w:val="clear" w:color="auto" w:fill="auto"/>
          </w:tcPr>
          <w:p w14:paraId="3915F92E" w14:textId="77777777" w:rsidR="00413864" w:rsidRPr="00B86E75" w:rsidRDefault="00413864" w:rsidP="00BD4180">
            <w:pPr>
              <w:spacing w:before="40" w:after="120"/>
              <w:ind w:right="113"/>
              <w:rPr>
                <w:lang w:val="en-US"/>
              </w:rPr>
            </w:pPr>
          </w:p>
        </w:tc>
        <w:tc>
          <w:tcPr>
            <w:tcW w:w="3402" w:type="dxa"/>
            <w:shd w:val="clear" w:color="auto" w:fill="auto"/>
          </w:tcPr>
          <w:p w14:paraId="1B052A1D" w14:textId="77777777" w:rsidR="00413864" w:rsidRPr="00B86E75" w:rsidRDefault="00413864" w:rsidP="00B54471">
            <w:pPr>
              <w:spacing w:before="40" w:after="120"/>
              <w:ind w:right="113"/>
            </w:pPr>
            <w:proofErr w:type="spellStart"/>
            <w:r>
              <w:t>Иммобилизатор</w:t>
            </w:r>
            <w:proofErr w:type="spellEnd"/>
            <w:r>
              <w:t xml:space="preserve"> во включенном состоянии</w:t>
            </w:r>
          </w:p>
        </w:tc>
        <w:tc>
          <w:tcPr>
            <w:tcW w:w="2697" w:type="dxa"/>
            <w:shd w:val="clear" w:color="auto" w:fill="auto"/>
          </w:tcPr>
          <w:p w14:paraId="302D4A31" w14:textId="77777777" w:rsidR="00413864" w:rsidRPr="00B86E75" w:rsidRDefault="00413864" w:rsidP="00BD4180">
            <w:pPr>
              <w:spacing w:before="40" w:after="120"/>
              <w:ind w:right="113"/>
            </w:pPr>
            <w:r>
              <w:t xml:space="preserve">Непредвиденное отключение </w:t>
            </w:r>
            <w:proofErr w:type="spellStart"/>
            <w:r>
              <w:t>иммобилизатора</w:t>
            </w:r>
            <w:proofErr w:type="spellEnd"/>
            <w:r>
              <w:t xml:space="preserve"> </w:t>
            </w:r>
          </w:p>
        </w:tc>
      </w:tr>
      <w:tr w:rsidR="00413864" w:rsidRPr="00B86E75" w14:paraId="74471F51" w14:textId="77777777" w:rsidTr="00BD4180">
        <w:trPr>
          <w:cantSplit/>
        </w:trPr>
        <w:tc>
          <w:tcPr>
            <w:tcW w:w="7658" w:type="dxa"/>
            <w:gridSpan w:val="3"/>
            <w:tcBorders>
              <w:bottom w:val="single" w:sz="12" w:space="0" w:color="auto"/>
            </w:tcBorders>
            <w:shd w:val="clear" w:color="auto" w:fill="auto"/>
          </w:tcPr>
          <w:p w14:paraId="6734EBCE" w14:textId="77777777" w:rsidR="00413864" w:rsidRPr="00BF1875" w:rsidRDefault="00BF1875" w:rsidP="00BF1875">
            <w:pPr>
              <w:tabs>
                <w:tab w:val="left" w:pos="157"/>
              </w:tabs>
              <w:spacing w:before="40" w:after="120" w:line="240" w:lineRule="auto"/>
              <w:ind w:right="113"/>
              <w:rPr>
                <w:sz w:val="18"/>
                <w:szCs w:val="18"/>
              </w:rPr>
            </w:pPr>
            <w:r>
              <w:rPr>
                <w:sz w:val="18"/>
                <w:szCs w:val="18"/>
              </w:rPr>
              <w:tab/>
            </w:r>
            <w:r w:rsidR="00413864" w:rsidRPr="005E583A">
              <w:rPr>
                <w:sz w:val="18"/>
                <w:szCs w:val="18"/>
                <w:vertAlign w:val="superscript"/>
              </w:rPr>
              <w:t>(1)</w:t>
            </w:r>
            <w:r w:rsidR="00413864" w:rsidRPr="00BF1875">
              <w:rPr>
                <w:sz w:val="18"/>
                <w:szCs w:val="18"/>
              </w:rPr>
              <w:t xml:space="preserve"> </w:t>
            </w:r>
            <w:r w:rsidR="005E583A">
              <w:rPr>
                <w:sz w:val="18"/>
                <w:szCs w:val="18"/>
              </w:rPr>
              <w:t xml:space="preserve"> </w:t>
            </w:r>
            <w:r w:rsidR="00413864" w:rsidRPr="00BF1875">
              <w:rPr>
                <w:sz w:val="18"/>
                <w:szCs w:val="18"/>
              </w:rPr>
              <w:t>Настоящее испытание может проводиться в предусмотренном Правилами № 10 ООН режиме движения со скоростью 50 км/ч.</w:t>
            </w:r>
          </w:p>
        </w:tc>
      </w:tr>
    </w:tbl>
    <w:p w14:paraId="67894C53" w14:textId="77777777" w:rsidR="005E583A" w:rsidRDefault="005E583A" w:rsidP="005E583A">
      <w:pPr>
        <w:pStyle w:val="SingleTxtG"/>
        <w:jc w:val="right"/>
      </w:pPr>
      <w:r>
        <w:t>»</w:t>
      </w:r>
    </w:p>
    <w:p w14:paraId="19420D8E" w14:textId="77777777" w:rsidR="00413864" w:rsidRPr="001C7078" w:rsidRDefault="00B54471" w:rsidP="00B54471">
      <w:pPr>
        <w:pStyle w:val="H23G"/>
        <w:pageBreakBefore/>
      </w:pPr>
      <w:r>
        <w:lastRenderedPageBreak/>
        <w:tab/>
      </w:r>
      <w:r w:rsidR="00413864">
        <w:t xml:space="preserve">3. </w:t>
      </w:r>
      <w:r>
        <w:tab/>
      </w:r>
      <w:r w:rsidR="00413864">
        <w:t>Электрические помехи, создаваемые электростатическими разрядами</w:t>
      </w:r>
    </w:p>
    <w:p w14:paraId="160ECEAA" w14:textId="77777777" w:rsidR="00413864" w:rsidRPr="00655C24" w:rsidRDefault="00413864" w:rsidP="00B54471">
      <w:pPr>
        <w:pStyle w:val="SingleTxtG"/>
        <w:ind w:firstLine="567"/>
        <w:rPr>
          <w:sz w:val="24"/>
        </w:rPr>
      </w:pPr>
      <w:r>
        <w:t>Испытание на устойчивость к электрическим помехам проводится в соответствии с техническим докладом ISO 10605-2008 + исправление: 2010 + AMD1:2014 с использованием уровней жесткости при испытании, указанных в таблице 2.</w:t>
      </w:r>
    </w:p>
    <w:p w14:paraId="511B0D93" w14:textId="77777777" w:rsidR="00413864" w:rsidRPr="00655C24" w:rsidRDefault="00413864" w:rsidP="00B54471">
      <w:pPr>
        <w:pStyle w:val="SingleTxtG"/>
        <w:ind w:firstLine="567"/>
        <w:rPr>
          <w:bCs/>
        </w:rPr>
      </w:pPr>
      <w:r>
        <w:t>Испытания на ЭСР должны проводиться либо на уровне транспортного средства, либо на уровне электрического/электронного сборочного узла (ЭСУ).</w:t>
      </w:r>
    </w:p>
    <w:p w14:paraId="15E494A0" w14:textId="77777777" w:rsidR="00413864" w:rsidRPr="00B54471" w:rsidRDefault="00413864" w:rsidP="00413864">
      <w:pPr>
        <w:pStyle w:val="SingleTxtG"/>
        <w:jc w:val="left"/>
        <w:rPr>
          <w:b/>
          <w:bCs/>
        </w:rPr>
      </w:pPr>
      <w:r>
        <w:t>Таблица 2</w:t>
      </w:r>
      <w:r>
        <w:br/>
      </w:r>
      <w:r w:rsidRPr="00B54471">
        <w:rPr>
          <w:b/>
          <w:bCs/>
        </w:rPr>
        <w:t>Уровни испытаний на ЭСР</w:t>
      </w:r>
    </w:p>
    <w:tbl>
      <w:tblPr>
        <w:tblW w:w="9637" w:type="dxa"/>
        <w:tblLayout w:type="fixed"/>
        <w:tblCellMar>
          <w:left w:w="0" w:type="dxa"/>
          <w:right w:w="0" w:type="dxa"/>
        </w:tblCellMar>
        <w:tblLook w:val="04A0" w:firstRow="1" w:lastRow="0" w:firstColumn="1" w:lastColumn="0" w:noHBand="0" w:noVBand="1"/>
      </w:tblPr>
      <w:tblGrid>
        <w:gridCol w:w="1276"/>
        <w:gridCol w:w="1559"/>
        <w:gridCol w:w="2977"/>
        <w:gridCol w:w="1313"/>
        <w:gridCol w:w="896"/>
        <w:gridCol w:w="1616"/>
      </w:tblGrid>
      <w:tr w:rsidR="00B54471" w:rsidRPr="00B54471" w14:paraId="2A80CFC8" w14:textId="77777777" w:rsidTr="00B54471">
        <w:trPr>
          <w:tblHeader/>
        </w:trPr>
        <w:tc>
          <w:tcPr>
            <w:tcW w:w="1276" w:type="dxa"/>
            <w:tcBorders>
              <w:top w:val="single" w:sz="4" w:space="0" w:color="auto"/>
              <w:bottom w:val="single" w:sz="12" w:space="0" w:color="auto"/>
            </w:tcBorders>
            <w:shd w:val="clear" w:color="auto" w:fill="auto"/>
            <w:vAlign w:val="bottom"/>
          </w:tcPr>
          <w:p w14:paraId="7D2677E4" w14:textId="77777777" w:rsidR="00413864" w:rsidRPr="00B54471" w:rsidRDefault="00413864" w:rsidP="00BD4180">
            <w:pPr>
              <w:spacing w:before="80" w:after="80" w:line="200" w:lineRule="exact"/>
              <w:ind w:right="113"/>
              <w:rPr>
                <w:i/>
                <w:sz w:val="16"/>
                <w:szCs w:val="16"/>
              </w:rPr>
            </w:pPr>
            <w:r w:rsidRPr="00B54471">
              <w:rPr>
                <w:i/>
                <w:iCs/>
                <w:sz w:val="16"/>
                <w:szCs w:val="16"/>
              </w:rPr>
              <w:t>Тип разряда</w:t>
            </w:r>
          </w:p>
        </w:tc>
        <w:tc>
          <w:tcPr>
            <w:tcW w:w="1559" w:type="dxa"/>
            <w:tcBorders>
              <w:top w:val="single" w:sz="4" w:space="0" w:color="auto"/>
              <w:bottom w:val="single" w:sz="12" w:space="0" w:color="auto"/>
            </w:tcBorders>
            <w:shd w:val="clear" w:color="auto" w:fill="auto"/>
            <w:vAlign w:val="bottom"/>
          </w:tcPr>
          <w:p w14:paraId="47D267C1" w14:textId="77777777" w:rsidR="00413864" w:rsidRPr="00B54471" w:rsidRDefault="00413864" w:rsidP="00BD4180">
            <w:pPr>
              <w:spacing w:before="80" w:after="80" w:line="200" w:lineRule="exact"/>
              <w:ind w:right="113"/>
              <w:rPr>
                <w:i/>
                <w:sz w:val="16"/>
                <w:szCs w:val="16"/>
              </w:rPr>
            </w:pPr>
            <w:r w:rsidRPr="00B54471">
              <w:rPr>
                <w:i/>
                <w:iCs/>
                <w:sz w:val="16"/>
                <w:szCs w:val="16"/>
              </w:rPr>
              <w:t>Точки разряда</w:t>
            </w:r>
          </w:p>
        </w:tc>
        <w:tc>
          <w:tcPr>
            <w:tcW w:w="2977" w:type="dxa"/>
            <w:tcBorders>
              <w:top w:val="single" w:sz="4" w:space="0" w:color="auto"/>
              <w:bottom w:val="single" w:sz="12" w:space="0" w:color="auto"/>
            </w:tcBorders>
            <w:shd w:val="clear" w:color="auto" w:fill="auto"/>
            <w:vAlign w:val="bottom"/>
          </w:tcPr>
          <w:p w14:paraId="6DE32FC0" w14:textId="77777777" w:rsidR="00413864" w:rsidRPr="00B54471" w:rsidRDefault="00413864" w:rsidP="00BD4180">
            <w:pPr>
              <w:spacing w:before="80" w:after="80" w:line="200" w:lineRule="exact"/>
              <w:ind w:right="113"/>
              <w:rPr>
                <w:i/>
                <w:sz w:val="16"/>
                <w:szCs w:val="16"/>
              </w:rPr>
            </w:pPr>
            <w:r w:rsidRPr="00B54471">
              <w:rPr>
                <w:i/>
                <w:iCs/>
                <w:sz w:val="16"/>
                <w:szCs w:val="16"/>
              </w:rPr>
              <w:t xml:space="preserve">Состояние </w:t>
            </w:r>
            <w:proofErr w:type="spellStart"/>
            <w:r w:rsidRPr="00B54471">
              <w:rPr>
                <w:i/>
                <w:iCs/>
                <w:sz w:val="16"/>
                <w:szCs w:val="16"/>
              </w:rPr>
              <w:t>иммобилизатора</w:t>
            </w:r>
            <w:proofErr w:type="spellEnd"/>
          </w:p>
        </w:tc>
        <w:tc>
          <w:tcPr>
            <w:tcW w:w="1313" w:type="dxa"/>
            <w:tcBorders>
              <w:top w:val="single" w:sz="4" w:space="0" w:color="auto"/>
              <w:bottom w:val="single" w:sz="12" w:space="0" w:color="auto"/>
            </w:tcBorders>
            <w:shd w:val="clear" w:color="auto" w:fill="auto"/>
            <w:vAlign w:val="bottom"/>
          </w:tcPr>
          <w:p w14:paraId="3FABD462" w14:textId="77777777" w:rsidR="00413864" w:rsidRPr="00B54471" w:rsidRDefault="00413864" w:rsidP="00BD4180">
            <w:pPr>
              <w:spacing w:before="80" w:after="80" w:line="200" w:lineRule="exact"/>
              <w:ind w:right="113"/>
              <w:rPr>
                <w:i/>
                <w:sz w:val="16"/>
                <w:szCs w:val="16"/>
              </w:rPr>
            </w:pPr>
            <w:r w:rsidRPr="00B54471">
              <w:rPr>
                <w:i/>
                <w:iCs/>
                <w:sz w:val="16"/>
                <w:szCs w:val="16"/>
              </w:rPr>
              <w:t>Сеть разряда</w:t>
            </w:r>
          </w:p>
        </w:tc>
        <w:tc>
          <w:tcPr>
            <w:tcW w:w="896" w:type="dxa"/>
            <w:tcBorders>
              <w:top w:val="single" w:sz="4" w:space="0" w:color="auto"/>
              <w:bottom w:val="single" w:sz="12" w:space="0" w:color="auto"/>
            </w:tcBorders>
            <w:shd w:val="clear" w:color="auto" w:fill="auto"/>
            <w:vAlign w:val="bottom"/>
          </w:tcPr>
          <w:p w14:paraId="3DFF825A" w14:textId="77777777" w:rsidR="00413864" w:rsidRPr="00B54471" w:rsidRDefault="00413864" w:rsidP="00BD4180">
            <w:pPr>
              <w:spacing w:before="80" w:after="80" w:line="200" w:lineRule="exact"/>
              <w:ind w:right="113"/>
              <w:rPr>
                <w:i/>
                <w:sz w:val="16"/>
                <w:szCs w:val="16"/>
              </w:rPr>
            </w:pPr>
            <w:r w:rsidRPr="00B54471">
              <w:rPr>
                <w:i/>
                <w:iCs/>
                <w:sz w:val="16"/>
                <w:szCs w:val="16"/>
              </w:rPr>
              <w:t>Уровень испытания</w:t>
            </w:r>
          </w:p>
        </w:tc>
        <w:tc>
          <w:tcPr>
            <w:tcW w:w="1616" w:type="dxa"/>
            <w:tcBorders>
              <w:top w:val="single" w:sz="4" w:space="0" w:color="auto"/>
              <w:bottom w:val="single" w:sz="12" w:space="0" w:color="auto"/>
            </w:tcBorders>
            <w:shd w:val="clear" w:color="auto" w:fill="auto"/>
            <w:vAlign w:val="bottom"/>
          </w:tcPr>
          <w:p w14:paraId="0E388CDE" w14:textId="77777777" w:rsidR="00413864" w:rsidRPr="00B54471" w:rsidRDefault="00413864" w:rsidP="00BD4180">
            <w:pPr>
              <w:spacing w:before="80" w:after="80" w:line="200" w:lineRule="exact"/>
              <w:ind w:right="113"/>
              <w:rPr>
                <w:i/>
                <w:sz w:val="16"/>
                <w:szCs w:val="16"/>
              </w:rPr>
            </w:pPr>
            <w:r w:rsidRPr="00B54471">
              <w:rPr>
                <w:i/>
                <w:iCs/>
                <w:sz w:val="16"/>
                <w:szCs w:val="16"/>
              </w:rPr>
              <w:t>Критерии непрохождения испытания</w:t>
            </w:r>
          </w:p>
        </w:tc>
      </w:tr>
      <w:tr w:rsidR="00B54471" w:rsidRPr="00B54471" w14:paraId="466A467E" w14:textId="77777777" w:rsidTr="00B54471">
        <w:trPr>
          <w:trHeight w:hRule="exact" w:val="113"/>
        </w:trPr>
        <w:tc>
          <w:tcPr>
            <w:tcW w:w="1276" w:type="dxa"/>
            <w:tcBorders>
              <w:top w:val="single" w:sz="12" w:space="0" w:color="auto"/>
            </w:tcBorders>
            <w:shd w:val="clear" w:color="auto" w:fill="auto"/>
          </w:tcPr>
          <w:p w14:paraId="2AAFE8CD" w14:textId="77777777" w:rsidR="00413864" w:rsidRPr="00B54471" w:rsidRDefault="00413864" w:rsidP="00BD4180">
            <w:pPr>
              <w:spacing w:before="40" w:after="120"/>
              <w:ind w:right="113"/>
              <w:rPr>
                <w:sz w:val="18"/>
                <w:szCs w:val="18"/>
              </w:rPr>
            </w:pPr>
          </w:p>
        </w:tc>
        <w:tc>
          <w:tcPr>
            <w:tcW w:w="1559" w:type="dxa"/>
            <w:tcBorders>
              <w:top w:val="single" w:sz="12" w:space="0" w:color="auto"/>
            </w:tcBorders>
            <w:shd w:val="clear" w:color="auto" w:fill="auto"/>
          </w:tcPr>
          <w:p w14:paraId="3982BC57" w14:textId="77777777" w:rsidR="00413864" w:rsidRPr="00B54471" w:rsidRDefault="00413864" w:rsidP="00BD4180">
            <w:pPr>
              <w:spacing w:before="40" w:after="120"/>
              <w:ind w:right="113"/>
              <w:rPr>
                <w:sz w:val="18"/>
                <w:szCs w:val="18"/>
              </w:rPr>
            </w:pPr>
          </w:p>
        </w:tc>
        <w:tc>
          <w:tcPr>
            <w:tcW w:w="2977" w:type="dxa"/>
            <w:tcBorders>
              <w:top w:val="single" w:sz="12" w:space="0" w:color="auto"/>
            </w:tcBorders>
            <w:shd w:val="clear" w:color="auto" w:fill="auto"/>
          </w:tcPr>
          <w:p w14:paraId="67803476" w14:textId="77777777" w:rsidR="00413864" w:rsidRPr="00B54471" w:rsidRDefault="00413864" w:rsidP="00BD4180">
            <w:pPr>
              <w:spacing w:before="40" w:after="120"/>
              <w:ind w:right="113"/>
              <w:rPr>
                <w:sz w:val="18"/>
                <w:szCs w:val="18"/>
              </w:rPr>
            </w:pPr>
          </w:p>
        </w:tc>
        <w:tc>
          <w:tcPr>
            <w:tcW w:w="1313" w:type="dxa"/>
            <w:tcBorders>
              <w:top w:val="single" w:sz="12" w:space="0" w:color="auto"/>
            </w:tcBorders>
            <w:shd w:val="clear" w:color="auto" w:fill="auto"/>
          </w:tcPr>
          <w:p w14:paraId="3C69916C" w14:textId="77777777" w:rsidR="00413864" w:rsidRPr="00B54471" w:rsidRDefault="00413864" w:rsidP="00BD4180">
            <w:pPr>
              <w:spacing w:before="40" w:after="120"/>
              <w:ind w:right="113"/>
              <w:rPr>
                <w:sz w:val="18"/>
                <w:szCs w:val="18"/>
              </w:rPr>
            </w:pPr>
          </w:p>
        </w:tc>
        <w:tc>
          <w:tcPr>
            <w:tcW w:w="896" w:type="dxa"/>
            <w:tcBorders>
              <w:top w:val="single" w:sz="12" w:space="0" w:color="auto"/>
            </w:tcBorders>
            <w:shd w:val="clear" w:color="auto" w:fill="auto"/>
          </w:tcPr>
          <w:p w14:paraId="38FCAE0F" w14:textId="77777777" w:rsidR="00413864" w:rsidRPr="00B54471" w:rsidRDefault="00413864" w:rsidP="00BD4180">
            <w:pPr>
              <w:spacing w:before="40" w:after="120"/>
              <w:ind w:right="113"/>
              <w:rPr>
                <w:sz w:val="18"/>
                <w:szCs w:val="18"/>
              </w:rPr>
            </w:pPr>
          </w:p>
        </w:tc>
        <w:tc>
          <w:tcPr>
            <w:tcW w:w="1616" w:type="dxa"/>
            <w:tcBorders>
              <w:top w:val="single" w:sz="12" w:space="0" w:color="auto"/>
            </w:tcBorders>
            <w:shd w:val="clear" w:color="auto" w:fill="auto"/>
          </w:tcPr>
          <w:p w14:paraId="50AE3669" w14:textId="77777777" w:rsidR="00413864" w:rsidRPr="00B54471" w:rsidRDefault="00413864" w:rsidP="00BD4180">
            <w:pPr>
              <w:spacing w:before="40" w:after="120"/>
              <w:ind w:right="113"/>
              <w:rPr>
                <w:sz w:val="18"/>
                <w:szCs w:val="18"/>
              </w:rPr>
            </w:pPr>
          </w:p>
        </w:tc>
      </w:tr>
      <w:tr w:rsidR="00B54471" w:rsidRPr="00B54471" w14:paraId="2CD10D16" w14:textId="77777777" w:rsidTr="00B54471">
        <w:tc>
          <w:tcPr>
            <w:tcW w:w="1276" w:type="dxa"/>
            <w:vMerge w:val="restart"/>
            <w:shd w:val="clear" w:color="auto" w:fill="auto"/>
          </w:tcPr>
          <w:p w14:paraId="761F1C46" w14:textId="77777777" w:rsidR="00413864" w:rsidRPr="00B54471" w:rsidRDefault="00413864" w:rsidP="00BD4180">
            <w:pPr>
              <w:spacing w:before="40" w:after="120"/>
              <w:ind w:right="113"/>
              <w:rPr>
                <w:szCs w:val="20"/>
              </w:rPr>
            </w:pPr>
            <w:r w:rsidRPr="00B54471">
              <w:rPr>
                <w:szCs w:val="20"/>
              </w:rPr>
              <w:t xml:space="preserve">Воздушный разряд </w:t>
            </w:r>
          </w:p>
        </w:tc>
        <w:tc>
          <w:tcPr>
            <w:tcW w:w="1559" w:type="dxa"/>
            <w:shd w:val="clear" w:color="auto" w:fill="auto"/>
          </w:tcPr>
          <w:p w14:paraId="228C94BB" w14:textId="77777777" w:rsidR="00413864" w:rsidRPr="00B54471" w:rsidRDefault="00413864" w:rsidP="00BD4180">
            <w:pPr>
              <w:spacing w:before="40" w:after="120"/>
              <w:ind w:right="113"/>
              <w:rPr>
                <w:szCs w:val="20"/>
              </w:rPr>
            </w:pPr>
            <w:r w:rsidRPr="00B54471">
              <w:rPr>
                <w:szCs w:val="20"/>
              </w:rPr>
              <w:t>Точки, которые легко доступны только изнутри транспортного средства</w:t>
            </w:r>
          </w:p>
        </w:tc>
        <w:tc>
          <w:tcPr>
            <w:tcW w:w="2977" w:type="dxa"/>
            <w:shd w:val="clear" w:color="auto" w:fill="auto"/>
          </w:tcPr>
          <w:p w14:paraId="0632819C" w14:textId="77777777" w:rsidR="00413864" w:rsidRPr="00B54471" w:rsidRDefault="00413864" w:rsidP="00BD4180">
            <w:pPr>
              <w:spacing w:before="40" w:after="120"/>
              <w:ind w:right="113"/>
              <w:rPr>
                <w:szCs w:val="20"/>
              </w:rPr>
            </w:pPr>
            <w:proofErr w:type="spellStart"/>
            <w:r w:rsidRPr="00B54471">
              <w:rPr>
                <w:szCs w:val="20"/>
              </w:rPr>
              <w:t>Иммобилизатор</w:t>
            </w:r>
            <w:proofErr w:type="spellEnd"/>
            <w:r w:rsidRPr="00B54471">
              <w:rPr>
                <w:szCs w:val="20"/>
              </w:rPr>
              <w:t xml:space="preserve"> в отключенном состоянии (если испытание проводится на транспортном средстве, то зажигание должно быть включено или транспортное средство должно двигаться со скоростью 50 км/ч либо двигатель должен функционировать в режиме холостого хода)</w:t>
            </w:r>
          </w:p>
        </w:tc>
        <w:tc>
          <w:tcPr>
            <w:tcW w:w="1313" w:type="dxa"/>
            <w:shd w:val="clear" w:color="auto" w:fill="auto"/>
          </w:tcPr>
          <w:p w14:paraId="5AA2EF93" w14:textId="77777777" w:rsidR="00413864" w:rsidRPr="00B54471" w:rsidRDefault="00413864" w:rsidP="00BD4180">
            <w:pPr>
              <w:spacing w:before="40" w:after="120"/>
              <w:ind w:right="113"/>
              <w:rPr>
                <w:szCs w:val="20"/>
              </w:rPr>
            </w:pPr>
            <w:r w:rsidRPr="00B54471">
              <w:rPr>
                <w:szCs w:val="20"/>
              </w:rPr>
              <w:t xml:space="preserve">330 </w:t>
            </w:r>
            <w:proofErr w:type="spellStart"/>
            <w:r w:rsidRPr="00B54471">
              <w:rPr>
                <w:szCs w:val="20"/>
              </w:rPr>
              <w:t>pF</w:t>
            </w:r>
            <w:proofErr w:type="spellEnd"/>
            <w:r w:rsidRPr="00B54471">
              <w:rPr>
                <w:szCs w:val="20"/>
              </w:rPr>
              <w:t>, 2 кОм</w:t>
            </w:r>
          </w:p>
        </w:tc>
        <w:tc>
          <w:tcPr>
            <w:tcW w:w="896" w:type="dxa"/>
            <w:shd w:val="clear" w:color="auto" w:fill="auto"/>
          </w:tcPr>
          <w:p w14:paraId="37CDB331" w14:textId="77777777" w:rsidR="00413864" w:rsidRPr="00B54471" w:rsidRDefault="00DC40FD" w:rsidP="00BD4180">
            <w:pPr>
              <w:spacing w:before="40" w:after="120"/>
              <w:ind w:right="113"/>
              <w:rPr>
                <w:szCs w:val="20"/>
              </w:rPr>
            </w:pPr>
            <w:r>
              <w:rPr>
                <w:szCs w:val="20"/>
              </w:rPr>
              <w:t xml:space="preserve"> </w:t>
            </w:r>
            <w:r w:rsidR="00413864" w:rsidRPr="00B54471">
              <w:rPr>
                <w:szCs w:val="20"/>
              </w:rPr>
              <w:t xml:space="preserve">±6 </w:t>
            </w:r>
            <w:proofErr w:type="spellStart"/>
            <w:r w:rsidR="00413864" w:rsidRPr="00B54471">
              <w:rPr>
                <w:szCs w:val="20"/>
              </w:rPr>
              <w:t>кВ</w:t>
            </w:r>
            <w:proofErr w:type="spellEnd"/>
          </w:p>
        </w:tc>
        <w:tc>
          <w:tcPr>
            <w:tcW w:w="1616" w:type="dxa"/>
            <w:shd w:val="clear" w:color="auto" w:fill="auto"/>
          </w:tcPr>
          <w:p w14:paraId="69604201" w14:textId="77777777" w:rsidR="00413864" w:rsidRPr="00B54471" w:rsidRDefault="00413864" w:rsidP="00BD4180">
            <w:pPr>
              <w:spacing w:before="40" w:after="120"/>
              <w:ind w:right="113"/>
              <w:rPr>
                <w:szCs w:val="20"/>
              </w:rPr>
            </w:pPr>
            <w:r w:rsidRPr="00B54471">
              <w:rPr>
                <w:szCs w:val="20"/>
              </w:rPr>
              <w:t xml:space="preserve">Непредвиденное включение </w:t>
            </w:r>
            <w:proofErr w:type="spellStart"/>
            <w:r w:rsidRPr="00B54471">
              <w:rPr>
                <w:szCs w:val="20"/>
              </w:rPr>
              <w:t>иммобилизатора</w:t>
            </w:r>
            <w:proofErr w:type="spellEnd"/>
            <w:r w:rsidRPr="00B54471">
              <w:rPr>
                <w:szCs w:val="20"/>
              </w:rPr>
              <w:t xml:space="preserve"> </w:t>
            </w:r>
          </w:p>
        </w:tc>
      </w:tr>
      <w:tr w:rsidR="00B54471" w:rsidRPr="00B54471" w14:paraId="5C59CFA9" w14:textId="77777777" w:rsidTr="00B54471">
        <w:tc>
          <w:tcPr>
            <w:tcW w:w="1276" w:type="dxa"/>
            <w:vMerge/>
            <w:shd w:val="clear" w:color="auto" w:fill="auto"/>
          </w:tcPr>
          <w:p w14:paraId="6AEFCDF8" w14:textId="77777777" w:rsidR="00413864" w:rsidRPr="00B54471" w:rsidRDefault="00413864" w:rsidP="00BD4180">
            <w:pPr>
              <w:spacing w:before="40" w:after="120"/>
              <w:ind w:right="113"/>
              <w:rPr>
                <w:szCs w:val="20"/>
                <w:lang w:val="en-US"/>
              </w:rPr>
            </w:pPr>
          </w:p>
        </w:tc>
        <w:tc>
          <w:tcPr>
            <w:tcW w:w="1559" w:type="dxa"/>
            <w:shd w:val="clear" w:color="auto" w:fill="auto"/>
          </w:tcPr>
          <w:p w14:paraId="0CBDA027" w14:textId="77777777" w:rsidR="00413864" w:rsidRPr="00B54471" w:rsidRDefault="00413864" w:rsidP="00BD4180">
            <w:pPr>
              <w:spacing w:before="40" w:after="120"/>
              <w:ind w:right="113"/>
              <w:rPr>
                <w:szCs w:val="20"/>
              </w:rPr>
            </w:pPr>
            <w:r w:rsidRPr="00B54471">
              <w:rPr>
                <w:szCs w:val="20"/>
              </w:rPr>
              <w:t>Точки, которых можно без труда коснуться только с внешней стороны транспортного средства</w:t>
            </w:r>
          </w:p>
        </w:tc>
        <w:tc>
          <w:tcPr>
            <w:tcW w:w="2977" w:type="dxa"/>
            <w:shd w:val="clear" w:color="auto" w:fill="auto"/>
          </w:tcPr>
          <w:p w14:paraId="61B5B1C9" w14:textId="77777777" w:rsidR="00413864" w:rsidRPr="00B54471" w:rsidRDefault="00413864" w:rsidP="00BD4180">
            <w:pPr>
              <w:spacing w:before="40" w:after="120"/>
              <w:ind w:right="113"/>
              <w:rPr>
                <w:szCs w:val="20"/>
              </w:rPr>
            </w:pPr>
            <w:proofErr w:type="spellStart"/>
            <w:r w:rsidRPr="00B54471">
              <w:rPr>
                <w:szCs w:val="20"/>
              </w:rPr>
              <w:t>Иммобилизатор</w:t>
            </w:r>
            <w:proofErr w:type="spellEnd"/>
            <w:r w:rsidRPr="00B54471">
              <w:rPr>
                <w:szCs w:val="20"/>
              </w:rPr>
              <w:t xml:space="preserve"> во включенном состоянии (если испытание проводится на транспортном средстве, то транспортное средство должно быть заблокировано, а зажигание выключено) </w:t>
            </w:r>
          </w:p>
        </w:tc>
        <w:tc>
          <w:tcPr>
            <w:tcW w:w="1313" w:type="dxa"/>
            <w:shd w:val="clear" w:color="auto" w:fill="auto"/>
          </w:tcPr>
          <w:p w14:paraId="12726003" w14:textId="77777777" w:rsidR="00413864" w:rsidRPr="00B54471" w:rsidRDefault="00413864" w:rsidP="00BD4180">
            <w:pPr>
              <w:spacing w:before="40" w:after="120"/>
              <w:ind w:right="113"/>
              <w:rPr>
                <w:szCs w:val="20"/>
              </w:rPr>
            </w:pPr>
            <w:r w:rsidRPr="00B54471">
              <w:rPr>
                <w:szCs w:val="20"/>
              </w:rPr>
              <w:t xml:space="preserve">150 </w:t>
            </w:r>
            <w:proofErr w:type="spellStart"/>
            <w:r w:rsidRPr="00B54471">
              <w:rPr>
                <w:szCs w:val="20"/>
              </w:rPr>
              <w:t>pF</w:t>
            </w:r>
            <w:proofErr w:type="spellEnd"/>
            <w:r w:rsidRPr="00B54471">
              <w:rPr>
                <w:szCs w:val="20"/>
              </w:rPr>
              <w:t>, 2 кОм</w:t>
            </w:r>
          </w:p>
        </w:tc>
        <w:tc>
          <w:tcPr>
            <w:tcW w:w="896" w:type="dxa"/>
            <w:shd w:val="clear" w:color="auto" w:fill="auto"/>
          </w:tcPr>
          <w:p w14:paraId="48DA0D75" w14:textId="77777777" w:rsidR="00413864" w:rsidRPr="00B54471" w:rsidRDefault="00DC40FD" w:rsidP="00BD4180">
            <w:pPr>
              <w:spacing w:before="40" w:after="120"/>
              <w:ind w:right="113"/>
              <w:rPr>
                <w:szCs w:val="20"/>
              </w:rPr>
            </w:pPr>
            <w:r>
              <w:rPr>
                <w:szCs w:val="20"/>
              </w:rPr>
              <w:t xml:space="preserve"> </w:t>
            </w:r>
            <w:r w:rsidR="00413864" w:rsidRPr="00B54471">
              <w:rPr>
                <w:szCs w:val="20"/>
              </w:rPr>
              <w:t xml:space="preserve">±15 </w:t>
            </w:r>
            <w:proofErr w:type="spellStart"/>
            <w:r w:rsidR="00413864" w:rsidRPr="00B54471">
              <w:rPr>
                <w:szCs w:val="20"/>
              </w:rPr>
              <w:t>кВ</w:t>
            </w:r>
            <w:proofErr w:type="spellEnd"/>
          </w:p>
        </w:tc>
        <w:tc>
          <w:tcPr>
            <w:tcW w:w="1616" w:type="dxa"/>
            <w:shd w:val="clear" w:color="auto" w:fill="auto"/>
          </w:tcPr>
          <w:p w14:paraId="70432E72" w14:textId="77777777" w:rsidR="00413864" w:rsidRPr="00B54471" w:rsidRDefault="00413864" w:rsidP="00BD4180">
            <w:pPr>
              <w:spacing w:before="40" w:after="120"/>
              <w:ind w:right="113"/>
              <w:rPr>
                <w:szCs w:val="20"/>
              </w:rPr>
            </w:pPr>
            <w:r w:rsidRPr="00B54471">
              <w:rPr>
                <w:szCs w:val="20"/>
              </w:rPr>
              <w:t xml:space="preserve">Непредвиденное отключение </w:t>
            </w:r>
            <w:proofErr w:type="spellStart"/>
            <w:r w:rsidRPr="00B54471">
              <w:rPr>
                <w:szCs w:val="20"/>
              </w:rPr>
              <w:t>иммобилизатора</w:t>
            </w:r>
            <w:proofErr w:type="spellEnd"/>
            <w:r w:rsidRPr="00B54471">
              <w:rPr>
                <w:szCs w:val="20"/>
              </w:rPr>
              <w:t xml:space="preserve"> без повторного включения в течение 1 с после каждого разряда</w:t>
            </w:r>
          </w:p>
        </w:tc>
      </w:tr>
      <w:tr w:rsidR="00B54471" w:rsidRPr="00B54471" w14:paraId="1086DD5F" w14:textId="77777777" w:rsidTr="00B54471">
        <w:tc>
          <w:tcPr>
            <w:tcW w:w="1276" w:type="dxa"/>
            <w:vMerge w:val="restart"/>
            <w:shd w:val="clear" w:color="auto" w:fill="auto"/>
          </w:tcPr>
          <w:p w14:paraId="7C807729" w14:textId="77777777" w:rsidR="00413864" w:rsidRPr="00B54471" w:rsidRDefault="00413864" w:rsidP="00BD4180">
            <w:pPr>
              <w:spacing w:before="40" w:after="120"/>
              <w:ind w:right="113"/>
              <w:rPr>
                <w:szCs w:val="20"/>
              </w:rPr>
            </w:pPr>
            <w:r w:rsidRPr="00B54471">
              <w:rPr>
                <w:szCs w:val="20"/>
              </w:rPr>
              <w:t>Контактный разряд</w:t>
            </w:r>
          </w:p>
        </w:tc>
        <w:tc>
          <w:tcPr>
            <w:tcW w:w="1559" w:type="dxa"/>
            <w:shd w:val="clear" w:color="auto" w:fill="auto"/>
          </w:tcPr>
          <w:p w14:paraId="676847E5" w14:textId="77777777" w:rsidR="00413864" w:rsidRPr="00B54471" w:rsidRDefault="00413864" w:rsidP="00BD4180">
            <w:pPr>
              <w:spacing w:before="40" w:after="120"/>
              <w:ind w:right="113"/>
              <w:rPr>
                <w:szCs w:val="20"/>
              </w:rPr>
            </w:pPr>
            <w:r w:rsidRPr="00B54471">
              <w:rPr>
                <w:szCs w:val="20"/>
              </w:rPr>
              <w:t>Точки, которые легко доступны только изнутри транспортного средства</w:t>
            </w:r>
          </w:p>
        </w:tc>
        <w:tc>
          <w:tcPr>
            <w:tcW w:w="2977" w:type="dxa"/>
            <w:shd w:val="clear" w:color="auto" w:fill="auto"/>
          </w:tcPr>
          <w:p w14:paraId="269AFA87" w14:textId="77777777" w:rsidR="00413864" w:rsidRPr="00B54471" w:rsidRDefault="00413864" w:rsidP="00BD4180">
            <w:pPr>
              <w:spacing w:before="40" w:after="120"/>
              <w:ind w:right="113"/>
              <w:rPr>
                <w:szCs w:val="20"/>
              </w:rPr>
            </w:pPr>
            <w:proofErr w:type="spellStart"/>
            <w:r w:rsidRPr="00B54471">
              <w:rPr>
                <w:szCs w:val="20"/>
              </w:rPr>
              <w:t>Иммобилизатор</w:t>
            </w:r>
            <w:proofErr w:type="spellEnd"/>
            <w:r w:rsidRPr="00B54471">
              <w:rPr>
                <w:szCs w:val="20"/>
              </w:rPr>
              <w:t xml:space="preserve"> в отключенном состоянии (если испытание проводится на транспортном средстве, то зажигание должно быть включено или транспортное средство должно двигаться со скоростью 50 км/ч либо двигатель должен функционировать в режиме холостого хода)</w:t>
            </w:r>
          </w:p>
        </w:tc>
        <w:tc>
          <w:tcPr>
            <w:tcW w:w="1313" w:type="dxa"/>
            <w:shd w:val="clear" w:color="auto" w:fill="auto"/>
          </w:tcPr>
          <w:p w14:paraId="2289DAD2" w14:textId="77777777" w:rsidR="00413864" w:rsidRPr="00B54471" w:rsidRDefault="00413864" w:rsidP="00BD4180">
            <w:pPr>
              <w:spacing w:before="40" w:after="120"/>
              <w:ind w:right="113"/>
              <w:rPr>
                <w:szCs w:val="20"/>
              </w:rPr>
            </w:pPr>
            <w:r w:rsidRPr="00B54471">
              <w:rPr>
                <w:szCs w:val="20"/>
              </w:rPr>
              <w:t xml:space="preserve">330 </w:t>
            </w:r>
            <w:proofErr w:type="spellStart"/>
            <w:r w:rsidRPr="00B54471">
              <w:rPr>
                <w:szCs w:val="20"/>
              </w:rPr>
              <w:t>pF</w:t>
            </w:r>
            <w:proofErr w:type="spellEnd"/>
            <w:r w:rsidRPr="00B54471">
              <w:rPr>
                <w:szCs w:val="20"/>
              </w:rPr>
              <w:t>, 2 кОм</w:t>
            </w:r>
          </w:p>
        </w:tc>
        <w:tc>
          <w:tcPr>
            <w:tcW w:w="896" w:type="dxa"/>
            <w:shd w:val="clear" w:color="auto" w:fill="auto"/>
          </w:tcPr>
          <w:p w14:paraId="1D9C7299" w14:textId="77777777" w:rsidR="00413864" w:rsidRPr="00B54471" w:rsidRDefault="00DC40FD" w:rsidP="00BD4180">
            <w:pPr>
              <w:spacing w:before="40" w:after="120"/>
              <w:ind w:right="113"/>
              <w:rPr>
                <w:szCs w:val="20"/>
              </w:rPr>
            </w:pPr>
            <w:r>
              <w:rPr>
                <w:szCs w:val="20"/>
              </w:rPr>
              <w:t xml:space="preserve"> </w:t>
            </w:r>
            <w:r w:rsidR="00413864" w:rsidRPr="00B54471">
              <w:rPr>
                <w:szCs w:val="20"/>
              </w:rPr>
              <w:t xml:space="preserve">±4 </w:t>
            </w:r>
            <w:proofErr w:type="spellStart"/>
            <w:r w:rsidR="00413864" w:rsidRPr="00B54471">
              <w:rPr>
                <w:szCs w:val="20"/>
              </w:rPr>
              <w:t>кВ</w:t>
            </w:r>
            <w:proofErr w:type="spellEnd"/>
          </w:p>
        </w:tc>
        <w:tc>
          <w:tcPr>
            <w:tcW w:w="1616" w:type="dxa"/>
            <w:shd w:val="clear" w:color="auto" w:fill="auto"/>
          </w:tcPr>
          <w:p w14:paraId="15E515ED" w14:textId="77777777" w:rsidR="00413864" w:rsidRPr="00B54471" w:rsidRDefault="00413864" w:rsidP="00BD4180">
            <w:pPr>
              <w:spacing w:before="40" w:after="120"/>
              <w:ind w:right="113"/>
              <w:rPr>
                <w:szCs w:val="20"/>
              </w:rPr>
            </w:pPr>
            <w:r w:rsidRPr="00B54471">
              <w:rPr>
                <w:szCs w:val="20"/>
              </w:rPr>
              <w:t xml:space="preserve">Непредвиденное включение </w:t>
            </w:r>
            <w:proofErr w:type="spellStart"/>
            <w:r w:rsidRPr="00B54471">
              <w:rPr>
                <w:szCs w:val="20"/>
              </w:rPr>
              <w:t>иммобилизатора</w:t>
            </w:r>
            <w:proofErr w:type="spellEnd"/>
          </w:p>
        </w:tc>
      </w:tr>
      <w:tr w:rsidR="00B54471" w:rsidRPr="00B54471" w14:paraId="6A40898A" w14:textId="77777777" w:rsidTr="00B54471">
        <w:tc>
          <w:tcPr>
            <w:tcW w:w="1276" w:type="dxa"/>
            <w:vMerge/>
            <w:shd w:val="clear" w:color="auto" w:fill="auto"/>
          </w:tcPr>
          <w:p w14:paraId="20E748CD" w14:textId="77777777" w:rsidR="00413864" w:rsidRPr="00B54471" w:rsidRDefault="00413864" w:rsidP="00BD4180">
            <w:pPr>
              <w:spacing w:before="40" w:after="120"/>
              <w:ind w:right="113"/>
              <w:rPr>
                <w:szCs w:val="20"/>
                <w:lang w:val="en-US"/>
              </w:rPr>
            </w:pPr>
          </w:p>
        </w:tc>
        <w:tc>
          <w:tcPr>
            <w:tcW w:w="1559" w:type="dxa"/>
            <w:shd w:val="clear" w:color="auto" w:fill="auto"/>
          </w:tcPr>
          <w:p w14:paraId="63E0984B" w14:textId="77777777" w:rsidR="00413864" w:rsidRPr="00B54471" w:rsidRDefault="00413864" w:rsidP="00BD4180">
            <w:pPr>
              <w:spacing w:before="40" w:after="120"/>
              <w:ind w:right="113"/>
              <w:rPr>
                <w:szCs w:val="20"/>
              </w:rPr>
            </w:pPr>
            <w:r w:rsidRPr="00B54471">
              <w:rPr>
                <w:szCs w:val="20"/>
              </w:rPr>
              <w:t>Точки, которых можно без труда коснуться только с внешней стороны транспортного средства</w:t>
            </w:r>
          </w:p>
        </w:tc>
        <w:tc>
          <w:tcPr>
            <w:tcW w:w="2977" w:type="dxa"/>
            <w:shd w:val="clear" w:color="auto" w:fill="auto"/>
          </w:tcPr>
          <w:p w14:paraId="3A3F5B73" w14:textId="77777777" w:rsidR="00413864" w:rsidRPr="00B54471" w:rsidRDefault="00413864" w:rsidP="00BD4180">
            <w:pPr>
              <w:spacing w:before="40" w:after="120"/>
              <w:ind w:right="113"/>
              <w:rPr>
                <w:szCs w:val="20"/>
              </w:rPr>
            </w:pPr>
            <w:proofErr w:type="spellStart"/>
            <w:r w:rsidRPr="00B54471">
              <w:rPr>
                <w:szCs w:val="20"/>
              </w:rPr>
              <w:t>Иммобилизатор</w:t>
            </w:r>
            <w:proofErr w:type="spellEnd"/>
            <w:r w:rsidRPr="00B54471">
              <w:rPr>
                <w:szCs w:val="20"/>
              </w:rPr>
              <w:t xml:space="preserve"> во включенном состоянии (если испытание проводится на транспортном средстве, то транспортное средство должно быть заблокировано, а зажигание выключено) </w:t>
            </w:r>
          </w:p>
        </w:tc>
        <w:tc>
          <w:tcPr>
            <w:tcW w:w="1313" w:type="dxa"/>
            <w:shd w:val="clear" w:color="auto" w:fill="auto"/>
          </w:tcPr>
          <w:p w14:paraId="2BA41B54" w14:textId="77777777" w:rsidR="00413864" w:rsidRPr="00B54471" w:rsidRDefault="00413864" w:rsidP="00BD4180">
            <w:pPr>
              <w:spacing w:before="40" w:after="120"/>
              <w:ind w:right="113"/>
              <w:rPr>
                <w:szCs w:val="20"/>
              </w:rPr>
            </w:pPr>
            <w:r w:rsidRPr="00B54471">
              <w:rPr>
                <w:szCs w:val="20"/>
              </w:rPr>
              <w:t xml:space="preserve">150 </w:t>
            </w:r>
            <w:proofErr w:type="spellStart"/>
            <w:r w:rsidRPr="00B54471">
              <w:rPr>
                <w:szCs w:val="20"/>
              </w:rPr>
              <w:t>pF</w:t>
            </w:r>
            <w:proofErr w:type="spellEnd"/>
            <w:r w:rsidRPr="00B54471">
              <w:rPr>
                <w:szCs w:val="20"/>
              </w:rPr>
              <w:t>, 2 кОм</w:t>
            </w:r>
          </w:p>
        </w:tc>
        <w:tc>
          <w:tcPr>
            <w:tcW w:w="896" w:type="dxa"/>
            <w:shd w:val="clear" w:color="auto" w:fill="auto"/>
          </w:tcPr>
          <w:p w14:paraId="51B9231B" w14:textId="77777777" w:rsidR="00413864" w:rsidRPr="00B54471" w:rsidRDefault="00DC40FD" w:rsidP="00BD4180">
            <w:pPr>
              <w:spacing w:before="40" w:after="120"/>
              <w:ind w:right="113"/>
              <w:rPr>
                <w:szCs w:val="20"/>
              </w:rPr>
            </w:pPr>
            <w:r>
              <w:rPr>
                <w:szCs w:val="20"/>
              </w:rPr>
              <w:t xml:space="preserve"> </w:t>
            </w:r>
            <w:r w:rsidR="00413864" w:rsidRPr="00B54471">
              <w:rPr>
                <w:szCs w:val="20"/>
              </w:rPr>
              <w:t xml:space="preserve">±8 </w:t>
            </w:r>
            <w:proofErr w:type="spellStart"/>
            <w:r w:rsidR="00413864" w:rsidRPr="00B54471">
              <w:rPr>
                <w:szCs w:val="20"/>
              </w:rPr>
              <w:t>кВ</w:t>
            </w:r>
            <w:proofErr w:type="spellEnd"/>
          </w:p>
        </w:tc>
        <w:tc>
          <w:tcPr>
            <w:tcW w:w="1616" w:type="dxa"/>
            <w:shd w:val="clear" w:color="auto" w:fill="auto"/>
          </w:tcPr>
          <w:p w14:paraId="4684A87C" w14:textId="77777777" w:rsidR="00413864" w:rsidRPr="00B54471" w:rsidRDefault="00413864" w:rsidP="00BD4180">
            <w:pPr>
              <w:spacing w:before="40" w:after="120"/>
              <w:ind w:right="113"/>
              <w:rPr>
                <w:szCs w:val="20"/>
              </w:rPr>
            </w:pPr>
            <w:r w:rsidRPr="00B54471">
              <w:rPr>
                <w:szCs w:val="20"/>
              </w:rPr>
              <w:t xml:space="preserve">Непредвиденное отключение </w:t>
            </w:r>
            <w:proofErr w:type="spellStart"/>
            <w:r w:rsidRPr="00B54471">
              <w:rPr>
                <w:szCs w:val="20"/>
              </w:rPr>
              <w:t>иммобилизатора</w:t>
            </w:r>
            <w:proofErr w:type="spellEnd"/>
            <w:r w:rsidRPr="00B54471">
              <w:rPr>
                <w:szCs w:val="20"/>
              </w:rPr>
              <w:t xml:space="preserve"> без повторного включения в течение 1 с после каждого разряда</w:t>
            </w:r>
          </w:p>
        </w:tc>
      </w:tr>
      <w:tr w:rsidR="00413864" w:rsidRPr="00B54471" w14:paraId="3F117AE1" w14:textId="77777777" w:rsidTr="00B54471">
        <w:tc>
          <w:tcPr>
            <w:tcW w:w="9637" w:type="dxa"/>
            <w:gridSpan w:val="6"/>
            <w:tcBorders>
              <w:bottom w:val="single" w:sz="12" w:space="0" w:color="auto"/>
            </w:tcBorders>
            <w:shd w:val="clear" w:color="auto" w:fill="auto"/>
          </w:tcPr>
          <w:p w14:paraId="48E973EF" w14:textId="77777777" w:rsidR="00413864" w:rsidRPr="00B54471" w:rsidRDefault="005374C6" w:rsidP="00BF1875">
            <w:pPr>
              <w:tabs>
                <w:tab w:val="left" w:pos="157"/>
              </w:tabs>
              <w:spacing w:before="40" w:after="120"/>
              <w:ind w:right="113"/>
              <w:rPr>
                <w:sz w:val="18"/>
                <w:szCs w:val="18"/>
              </w:rPr>
            </w:pPr>
            <w:r>
              <w:rPr>
                <w:sz w:val="18"/>
                <w:szCs w:val="18"/>
              </w:rPr>
              <w:tab/>
            </w:r>
            <w:r w:rsidR="00413864" w:rsidRPr="00B54471">
              <w:rPr>
                <w:sz w:val="18"/>
                <w:szCs w:val="18"/>
              </w:rPr>
              <w:t>Каждое испытание проводится с тремя разрядами, причем с интервалом минимум 5 с между ними</w:t>
            </w:r>
          </w:p>
        </w:tc>
      </w:tr>
    </w:tbl>
    <w:p w14:paraId="1CA3E886" w14:textId="77777777" w:rsidR="00413864" w:rsidRPr="00655C24" w:rsidRDefault="00B54471" w:rsidP="00B54471">
      <w:pPr>
        <w:pStyle w:val="H23G"/>
        <w:pageBreakBefore/>
      </w:pPr>
      <w:r>
        <w:lastRenderedPageBreak/>
        <w:tab/>
      </w:r>
      <w:r w:rsidR="00413864" w:rsidRPr="0098551D">
        <w:t>4.</w:t>
      </w:r>
      <w:r w:rsidR="00413864">
        <w:t xml:space="preserve"> </w:t>
      </w:r>
      <w:r>
        <w:tab/>
      </w:r>
      <w:r w:rsidR="00413864">
        <w:t>Излучение</w:t>
      </w:r>
    </w:p>
    <w:p w14:paraId="571C2DE7" w14:textId="77777777" w:rsidR="00413864" w:rsidRPr="00655C24" w:rsidRDefault="00413864" w:rsidP="00B54471">
      <w:pPr>
        <w:pStyle w:val="SingleTxtG"/>
        <w:ind w:firstLine="567"/>
      </w:pPr>
      <w:r>
        <w:t>Испытания проводятся в соответствии</w:t>
      </w:r>
      <w:bookmarkStart w:id="6" w:name="_GoBack"/>
      <w:bookmarkEnd w:id="6"/>
      <w:r>
        <w:t xml:space="preserve"> с техническими предписаниями и переходными положениями, приведенными в поправках серии 04 к Правилам № 10, и методами проведения испытаний, описанными в приложениях 4 и 5 для транспортных средств либо в приложениях 7 и 8 для электрического/электронного сборочного узла (ЭСУ).</w:t>
      </w:r>
    </w:p>
    <w:p w14:paraId="6F19CCDC" w14:textId="77777777" w:rsidR="00413864" w:rsidRPr="00655C24" w:rsidRDefault="00413864" w:rsidP="00B54471">
      <w:pPr>
        <w:pStyle w:val="SingleTxtG"/>
        <w:ind w:firstLine="567"/>
        <w:rPr>
          <w:bCs/>
        </w:rPr>
      </w:pPr>
      <w:proofErr w:type="spellStart"/>
      <w:r>
        <w:t>Иммобилизатор</w:t>
      </w:r>
      <w:proofErr w:type="spellEnd"/>
      <w:r>
        <w:t xml:space="preserve"> </w:t>
      </w:r>
      <w:r w:rsidRPr="00B54471">
        <w:t>должен</w:t>
      </w:r>
      <w:r>
        <w:t xml:space="preserve"> находиться во включенном состоянии.</w:t>
      </w:r>
    </w:p>
    <w:p w14:paraId="4BD4FADF" w14:textId="77777777" w:rsidR="00413864" w:rsidRDefault="00413864" w:rsidP="00B54471">
      <w:pPr>
        <w:spacing w:before="240"/>
        <w:jc w:val="center"/>
      </w:pPr>
      <w:r w:rsidRPr="00655C24">
        <w:rPr>
          <w:u w:val="single"/>
        </w:rPr>
        <w:tab/>
      </w:r>
      <w:r w:rsidRPr="00655C24">
        <w:rPr>
          <w:u w:val="single"/>
        </w:rPr>
        <w:tab/>
      </w:r>
      <w:r w:rsidRPr="00655C24">
        <w:rPr>
          <w:u w:val="single"/>
        </w:rPr>
        <w:tab/>
      </w:r>
    </w:p>
    <w:sectPr w:rsidR="00413864" w:rsidSect="00413864">
      <w:headerReference w:type="even" r:id="rId53"/>
      <w:headerReference w:type="default" r:id="rId54"/>
      <w:footerReference w:type="even" r:id="rId55"/>
      <w:footerReference w:type="default" r:id="rId56"/>
      <w:footnotePr>
        <w:numFmt w:val="lowerLette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0A3E" w14:textId="77777777" w:rsidR="00BD4180" w:rsidRPr="00A312BC" w:rsidRDefault="00BD4180" w:rsidP="00A312BC"/>
  </w:endnote>
  <w:endnote w:type="continuationSeparator" w:id="0">
    <w:p w14:paraId="23F1609A" w14:textId="77777777" w:rsidR="00BD4180" w:rsidRPr="00A312BC" w:rsidRDefault="00BD418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9D79" w14:textId="77777777" w:rsidR="00BD4180" w:rsidRPr="00735524" w:rsidRDefault="00BD4180">
    <w:pPr>
      <w:pStyle w:val="a8"/>
    </w:pPr>
    <w:r w:rsidRPr="00735524">
      <w:rPr>
        <w:b/>
        <w:sz w:val="18"/>
      </w:rPr>
      <w:fldChar w:fldCharType="begin"/>
    </w:r>
    <w:r w:rsidRPr="00735524">
      <w:rPr>
        <w:b/>
        <w:sz w:val="18"/>
      </w:rPr>
      <w:instrText xml:space="preserve"> PAGE  \* MERGEFORMAT </w:instrText>
    </w:r>
    <w:r w:rsidRPr="00735524">
      <w:rPr>
        <w:b/>
        <w:sz w:val="18"/>
      </w:rPr>
      <w:fldChar w:fldCharType="separate"/>
    </w:r>
    <w:r w:rsidRPr="00735524">
      <w:rPr>
        <w:b/>
        <w:noProof/>
        <w:sz w:val="18"/>
      </w:rPr>
      <w:t>2</w:t>
    </w:r>
    <w:r w:rsidRPr="00735524">
      <w:rPr>
        <w:b/>
        <w:sz w:val="18"/>
      </w:rPr>
      <w:fldChar w:fldCharType="end"/>
    </w:r>
    <w:r>
      <w:rPr>
        <w:b/>
        <w:sz w:val="18"/>
      </w:rPr>
      <w:tab/>
    </w:r>
    <w:r>
      <w:t>GE.20-10003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FEF2" w14:textId="77777777" w:rsidR="00BD4180" w:rsidRPr="00DE6AAF" w:rsidRDefault="00BD4180" w:rsidP="00DE6AAF">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DE6AAF">
      <w:t>GE.20-10003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6F8C" w14:textId="77777777" w:rsidR="00BD4180" w:rsidRPr="00DE6AAF" w:rsidRDefault="00BD4180" w:rsidP="00DE6AAF">
    <w:pPr>
      <w:pStyle w:val="a8"/>
      <w:rPr>
        <w:b/>
        <w:sz w:val="18"/>
      </w:rPr>
    </w:pPr>
    <w:r>
      <w:t>GE.</w:t>
    </w:r>
    <w:r w:rsidRPr="00DE6AAF">
      <w:t>20</w:t>
    </w:r>
    <w:r>
      <w:t>-</w:t>
    </w:r>
    <w:r w:rsidRPr="00DE6AAF">
      <w:t>10003</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0A61" w14:textId="77777777" w:rsidR="00BD4180" w:rsidRPr="006D5560" w:rsidRDefault="00BD4180" w:rsidP="006D556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6D5560">
      <w:t>GE.20-10003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E970" w14:textId="77777777" w:rsidR="00BD4180" w:rsidRPr="006D5560" w:rsidRDefault="00BD4180" w:rsidP="006D5560">
    <w:pPr>
      <w:pStyle w:val="a8"/>
      <w:rPr>
        <w:b/>
        <w:sz w:val="18"/>
      </w:rPr>
    </w:pPr>
    <w:r>
      <w:t>GE.</w:t>
    </w:r>
    <w:r w:rsidRPr="006D5560">
      <w:t>20</w:t>
    </w:r>
    <w:r>
      <w:t>-</w:t>
    </w:r>
    <w:r w:rsidRPr="006D5560">
      <w:t>10003</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EEAD" w14:textId="77777777" w:rsidR="00BD4180" w:rsidRPr="00F51B27" w:rsidRDefault="00BD4180" w:rsidP="00F51B2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F51B27">
      <w:t>GE.20-10003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DA53" w14:textId="77777777" w:rsidR="00BD4180" w:rsidRPr="00F51B27" w:rsidRDefault="00BD4180" w:rsidP="00F51B27">
    <w:pPr>
      <w:pStyle w:val="a8"/>
      <w:rPr>
        <w:b/>
        <w:sz w:val="18"/>
      </w:rPr>
    </w:pPr>
    <w:r>
      <w:t>GE.</w:t>
    </w:r>
    <w:r w:rsidRPr="00F51B27">
      <w:t>20</w:t>
    </w:r>
    <w:r>
      <w:t>-</w:t>
    </w:r>
    <w:r w:rsidRPr="00F51B27">
      <w:t>10003</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94E" w14:textId="77777777" w:rsidR="00BD4180" w:rsidRPr="008956BA" w:rsidRDefault="00BD4180" w:rsidP="008956BA">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8956BA">
      <w:t>GE.20-10003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8BAC" w14:textId="77777777" w:rsidR="00BD4180" w:rsidRPr="008956BA" w:rsidRDefault="00BD4180" w:rsidP="008956BA">
    <w:pPr>
      <w:pStyle w:val="a8"/>
      <w:rPr>
        <w:b/>
        <w:sz w:val="18"/>
      </w:rPr>
    </w:pPr>
    <w:r>
      <w:t>GE.</w:t>
    </w:r>
    <w:r w:rsidRPr="008956BA">
      <w:t>20</w:t>
    </w:r>
    <w:r>
      <w:t>-</w:t>
    </w:r>
    <w:r w:rsidRPr="008956BA">
      <w:t>10003</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EF23" w14:textId="77777777" w:rsidR="00BD4180" w:rsidRPr="00EB66AF" w:rsidRDefault="00BD4180" w:rsidP="00EB66AF">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EB66AF">
      <w:t>GE.20-10003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FD1A" w14:textId="77777777" w:rsidR="00BD4180" w:rsidRPr="00EB66AF" w:rsidRDefault="00BD4180" w:rsidP="00EB66AF">
    <w:pPr>
      <w:pStyle w:val="a8"/>
      <w:rPr>
        <w:b/>
        <w:sz w:val="18"/>
      </w:rPr>
    </w:pPr>
    <w:r>
      <w:t>GE.</w:t>
    </w:r>
    <w:r w:rsidRPr="00EB66AF">
      <w:t>20</w:t>
    </w:r>
    <w:r>
      <w:t>-</w:t>
    </w:r>
    <w:r w:rsidRPr="00EB66AF">
      <w:t>10003</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C317" w14:textId="77777777" w:rsidR="00BD4180" w:rsidRPr="00B54D71" w:rsidRDefault="00BD4180" w:rsidP="00B54D71">
    <w:pPr>
      <w:pStyle w:val="a8"/>
      <w:rPr>
        <w:b/>
        <w:sz w:val="18"/>
      </w:rPr>
    </w:pPr>
    <w:r>
      <w:t>GE.</w:t>
    </w:r>
    <w:r w:rsidRPr="00B54D71">
      <w:t>20</w:t>
    </w:r>
    <w:r>
      <w:t>-</w:t>
    </w:r>
    <w:r w:rsidRPr="00B54D71">
      <w:t>10003</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C131" w14:textId="77777777" w:rsidR="00BD4180" w:rsidRPr="001117AD" w:rsidRDefault="00BD4180" w:rsidP="001117AD">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1117AD">
      <w:t>GE.20-10003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A374" w14:textId="77777777" w:rsidR="00BD4180" w:rsidRPr="001117AD" w:rsidRDefault="00BD4180" w:rsidP="001117AD">
    <w:pPr>
      <w:pStyle w:val="a8"/>
      <w:rPr>
        <w:b/>
        <w:sz w:val="18"/>
      </w:rPr>
    </w:pPr>
    <w:r>
      <w:t>GE.</w:t>
    </w:r>
    <w:r w:rsidRPr="001117AD">
      <w:t>20</w:t>
    </w:r>
    <w:r>
      <w:t>-</w:t>
    </w:r>
    <w:r w:rsidRPr="001117AD">
      <w:t>10003</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86B6" w14:textId="77777777" w:rsidR="00BD4180" w:rsidRPr="00413864" w:rsidRDefault="00BD4180" w:rsidP="00413864">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413864">
      <w:t>GE.20-10003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123A" w14:textId="77777777" w:rsidR="00BD4180" w:rsidRPr="00413864" w:rsidRDefault="00BD4180" w:rsidP="00413864">
    <w:pPr>
      <w:pStyle w:val="a8"/>
      <w:rPr>
        <w:b/>
        <w:sz w:val="18"/>
      </w:rPr>
    </w:pPr>
    <w:r>
      <w:t>GE.</w:t>
    </w:r>
    <w:r w:rsidRPr="00413864">
      <w:t>20</w:t>
    </w:r>
    <w:r>
      <w:t>-</w:t>
    </w:r>
    <w:r w:rsidRPr="00413864">
      <w:t>10003</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D408" w14:textId="77777777" w:rsidR="00BD4180" w:rsidRPr="00735524" w:rsidRDefault="00BD4180" w:rsidP="00735524">
    <w:pPr>
      <w:spacing w:before="120" w:line="240" w:lineRule="auto"/>
    </w:pPr>
    <w:r>
      <w:t>GE.</w:t>
    </w:r>
    <w:r>
      <w:rPr>
        <w:b/>
        <w:noProof/>
        <w:lang w:val="fr-CH" w:eastAsia="fr-CH"/>
      </w:rPr>
      <w:drawing>
        <wp:anchor distT="0" distB="0" distL="114300" distR="114300" simplePos="0" relativeHeight="251658240" behindDoc="0" locked="0" layoutInCell="1" allowOverlap="1" wp14:anchorId="38EB375B" wp14:editId="32B782B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10003  (</w:t>
    </w:r>
    <w:proofErr w:type="gramEnd"/>
    <w:r>
      <w:t>R)</w:t>
    </w:r>
    <w:r>
      <w:rPr>
        <w:lang w:val="en-US"/>
      </w:rPr>
      <w:t xml:space="preserve">  300720  1</w:t>
    </w:r>
    <w:r w:rsidR="005E583A">
      <w:t>1</w:t>
    </w:r>
    <w:r>
      <w:rPr>
        <w:lang w:val="en-US"/>
      </w:rPr>
      <w:t>0820</w:t>
    </w:r>
    <w:r>
      <w:br/>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Pr>
        <w:noProof/>
      </w:rPr>
      <w:drawing>
        <wp:anchor distT="0" distB="0" distL="114300" distR="114300" simplePos="0" relativeHeight="251659264" behindDoc="0" locked="0" layoutInCell="1" allowOverlap="1" wp14:anchorId="451D719B" wp14:editId="159C0EB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99D6" w14:textId="77777777" w:rsidR="00BD4180" w:rsidRPr="00B54D71" w:rsidRDefault="00BD4180" w:rsidP="00B54D71">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rsidRPr="00B54D71">
      <w:t>GE.20-10003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BB99" w14:textId="77777777" w:rsidR="00BD4180" w:rsidRPr="00735524" w:rsidRDefault="00BD4180" w:rsidP="00735524">
    <w:pPr>
      <w:spacing w:before="120" w:line="240" w:lineRule="auto"/>
    </w:pPr>
    <w:r>
      <w:t>GE.</w:t>
    </w:r>
    <w:r>
      <w:rPr>
        <w:b/>
        <w:noProof/>
        <w:lang w:val="fr-CH" w:eastAsia="fr-CH"/>
      </w:rPr>
      <w:drawing>
        <wp:anchor distT="0" distB="0" distL="114300" distR="114300" simplePos="0" relativeHeight="251661312" behindDoc="0" locked="0" layoutInCell="1" allowOverlap="1" wp14:anchorId="1EED604B" wp14:editId="1393E09C">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10003  (</w:t>
    </w:r>
    <w:proofErr w:type="gramEnd"/>
    <w:r>
      <w:t>R)</w:t>
    </w:r>
    <w:r>
      <w:br/>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sidRPr="00735524">
      <w:rPr>
        <w:rFonts w:ascii="C39T30Lfz" w:hAnsi="C39T30Lfz"/>
        <w:kern w:val="14"/>
        <w:sz w:val="56"/>
      </w:rPr>
      <w:t></w:t>
    </w:r>
    <w:r>
      <w:rPr>
        <w:noProof/>
      </w:rPr>
      <w:drawing>
        <wp:anchor distT="0" distB="0" distL="114300" distR="114300" simplePos="0" relativeHeight="251662336" behindDoc="0" locked="0" layoutInCell="1" allowOverlap="1" wp14:anchorId="2B1C7F77" wp14:editId="7F52B3F2">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10C3" w14:textId="77777777" w:rsidR="00BD4180" w:rsidRPr="009D484F" w:rsidRDefault="00BD4180" w:rsidP="009D484F">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9D484F">
      <w:t>GE.20-10003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0841" w14:textId="77777777" w:rsidR="00BD4180" w:rsidRPr="009D484F" w:rsidRDefault="00BD4180" w:rsidP="009D484F">
    <w:pPr>
      <w:pStyle w:val="a8"/>
      <w:rPr>
        <w:b/>
        <w:sz w:val="18"/>
      </w:rPr>
    </w:pPr>
    <w:r>
      <w:t>GE.</w:t>
    </w:r>
    <w:r w:rsidRPr="009D484F">
      <w:t>20</w:t>
    </w:r>
    <w:r>
      <w:t>-</w:t>
    </w:r>
    <w:r w:rsidRPr="009D484F">
      <w:t>10003</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D38" w14:textId="77777777" w:rsidR="00BD4180" w:rsidRPr="003A1073" w:rsidRDefault="00BD4180" w:rsidP="003A1073">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3A1073">
      <w:t>GE.20-10003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1AD6" w14:textId="77777777" w:rsidR="00BD4180" w:rsidRPr="003A1073" w:rsidRDefault="00BD4180" w:rsidP="003A1073">
    <w:pPr>
      <w:pStyle w:val="a8"/>
      <w:rPr>
        <w:b/>
        <w:sz w:val="18"/>
      </w:rPr>
    </w:pPr>
    <w:r>
      <w:t>GE.</w:t>
    </w:r>
    <w:r w:rsidRPr="003A1073">
      <w:t>20</w:t>
    </w:r>
    <w:r>
      <w:t>-</w:t>
    </w:r>
    <w:r w:rsidRPr="003A1073">
      <w:t>10003</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1D2F" w14:textId="77777777" w:rsidR="00BD4180" w:rsidRPr="001075E9" w:rsidRDefault="00BD4180" w:rsidP="001075E9">
      <w:pPr>
        <w:tabs>
          <w:tab w:val="right" w:pos="2155"/>
        </w:tabs>
        <w:spacing w:after="80" w:line="240" w:lineRule="auto"/>
        <w:ind w:left="680"/>
        <w:rPr>
          <w:u w:val="single"/>
        </w:rPr>
      </w:pPr>
      <w:r>
        <w:rPr>
          <w:u w:val="single"/>
        </w:rPr>
        <w:tab/>
      </w:r>
    </w:p>
  </w:footnote>
  <w:footnote w:type="continuationSeparator" w:id="0">
    <w:p w14:paraId="601B9482" w14:textId="77777777" w:rsidR="00BD4180" w:rsidRDefault="00BD4180" w:rsidP="00407B78">
      <w:pPr>
        <w:tabs>
          <w:tab w:val="right" w:pos="2155"/>
        </w:tabs>
        <w:spacing w:after="80"/>
        <w:ind w:left="680"/>
        <w:rPr>
          <w:u w:val="single"/>
        </w:rPr>
      </w:pPr>
      <w:r>
        <w:rPr>
          <w:u w:val="single"/>
        </w:rPr>
        <w:tab/>
      </w:r>
    </w:p>
  </w:footnote>
  <w:footnote w:id="1">
    <w:p w14:paraId="22CE4234" w14:textId="77777777" w:rsidR="00BD4180" w:rsidRPr="00655C24" w:rsidRDefault="00BD4180" w:rsidP="008F7807">
      <w:pPr>
        <w:pStyle w:val="ad"/>
      </w:pPr>
      <w:r>
        <w:tab/>
      </w:r>
      <w:r w:rsidRPr="008F7807">
        <w:rPr>
          <w:sz w:val="20"/>
        </w:rPr>
        <w:t>*</w:t>
      </w:r>
      <w:r>
        <w:tab/>
        <w:t xml:space="preserve">В соответствии с программой работы Комитета по внутреннему транспорту на 2020 год, изложенной в предлагаемом бюджете по </w:t>
      </w:r>
      <w:r w:rsidRPr="008F7807">
        <w:t>программам</w:t>
      </w:r>
      <w:r>
        <w:t xml:space="preserve">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w:t>
      </w:r>
      <w:bookmarkStart w:id="0" w:name="_Hlk46250663"/>
      <w:bookmarkEnd w:id="0"/>
    </w:p>
  </w:footnote>
  <w:footnote w:id="2">
    <w:p w14:paraId="5DCE7EF5" w14:textId="77777777" w:rsidR="00BD4180" w:rsidRPr="00655C24" w:rsidRDefault="00BD4180" w:rsidP="008F7807">
      <w:pPr>
        <w:pStyle w:val="ad"/>
        <w:rPr>
          <w:color w:val="000000"/>
          <w:szCs w:val="18"/>
        </w:rPr>
      </w:pPr>
      <w:r>
        <w:rPr>
          <w:color w:val="000000"/>
          <w:lang w:eastAsia="de-DE"/>
        </w:rPr>
        <w:tab/>
      </w:r>
      <w:r w:rsidRPr="006335B5">
        <w:rPr>
          <w:rStyle w:val="aa"/>
        </w:rPr>
        <w:footnoteRef/>
      </w:r>
      <w:r>
        <w:rPr>
          <w:color w:val="000000"/>
          <w:lang w:eastAsia="de-DE"/>
        </w:rPr>
        <w:tab/>
      </w:r>
      <w:r>
        <w:t>В соответствии с определениями, приведенными в приложении 7 к Сводной резолюции о конструкции транспортных средств (СР.3) (документ ECE/TRANS/WP.29/78/Rev.6).</w:t>
      </w:r>
    </w:p>
  </w:footnote>
  <w:footnote w:id="3">
    <w:p w14:paraId="55E97470" w14:textId="77777777" w:rsidR="00BD4180" w:rsidRPr="00655C24" w:rsidRDefault="00BD4180" w:rsidP="008F7807">
      <w:pPr>
        <w:pStyle w:val="ad"/>
        <w:rPr>
          <w:color w:val="000000"/>
          <w:szCs w:val="18"/>
        </w:rPr>
      </w:pPr>
      <w:r>
        <w:tab/>
      </w:r>
      <w:r>
        <w:rPr>
          <w:rStyle w:val="aa"/>
        </w:rPr>
        <w:footnoteRef/>
      </w:r>
      <w:r>
        <w:tab/>
      </w:r>
      <w:r w:rsidRPr="008F7807">
        <w:t>Рассматриваются</w:t>
      </w:r>
      <w:r>
        <w:t xml:space="preserve"> транспортные средства только с 12-вольтными электрическими системами.</w:t>
      </w:r>
    </w:p>
  </w:footnote>
  <w:footnote w:id="4">
    <w:p w14:paraId="7824DB0E" w14:textId="77777777" w:rsidR="00BD4180" w:rsidRDefault="00BD4180">
      <w:pPr>
        <w:pStyle w:val="ad"/>
      </w:pPr>
      <w:r>
        <w:tab/>
      </w:r>
      <w:r>
        <w:rPr>
          <w:rStyle w:val="aa"/>
        </w:rPr>
        <w:footnoteRef/>
      </w:r>
      <w:r>
        <w:t xml:space="preserve"> </w:t>
      </w:r>
      <w:r>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приложение 3 – </w:t>
      </w:r>
      <w:hyperlink r:id="rId1" w:history="1">
        <w:r w:rsidRPr="00904802">
          <w:rPr>
            <w:rStyle w:val="af1"/>
          </w:rPr>
          <w:t>www.unece.org/trans/main/wp29/wp29wgs/wp29gen/wp29resolutions.html</w:t>
        </w:r>
      </w:hyperlink>
      <w:r>
        <w:t>.</w:t>
      </w:r>
    </w:p>
  </w:footnote>
  <w:footnote w:id="5">
    <w:p w14:paraId="38F49748" w14:textId="77777777" w:rsidR="005E583A" w:rsidRPr="00473000" w:rsidRDefault="005E583A" w:rsidP="005E583A">
      <w:pPr>
        <w:pStyle w:val="ad"/>
      </w:pPr>
      <w:r>
        <w:tab/>
      </w:r>
      <w:r>
        <w:rPr>
          <w:vertAlign w:val="superscript"/>
        </w:rPr>
        <w:t xml:space="preserve">4 </w:t>
      </w:r>
      <w:r>
        <w:rPr>
          <w:vertAlign w:val="superscript"/>
        </w:rPr>
        <w:tab/>
      </w:r>
      <w:r>
        <w:t>В соответствии с определением, приведенным в приложении 8 к Правилам № 13 ООН с внесенными в них поправками.</w:t>
      </w:r>
    </w:p>
  </w:footnote>
  <w:footnote w:id="6">
    <w:p w14:paraId="1A5C6DEA" w14:textId="77777777" w:rsidR="00BD4180" w:rsidRPr="005E583A" w:rsidRDefault="00BD4180">
      <w:pPr>
        <w:pStyle w:val="ad"/>
      </w:pPr>
      <w:r>
        <w:tab/>
      </w:r>
      <w:r>
        <w:rPr>
          <w:rStyle w:val="aa"/>
        </w:rPr>
        <w:t>b</w:t>
      </w:r>
      <w:r w:rsidRPr="0035191E">
        <w:rPr>
          <w:rStyle w:val="aa"/>
        </w:rPr>
        <w:t>)</w:t>
      </w:r>
      <w:r>
        <w:t xml:space="preserve"> </w:t>
      </w:r>
      <w:r>
        <w:tab/>
      </w:r>
      <w:r w:rsidRPr="00134C87">
        <w:rPr>
          <w:szCs w:val="18"/>
        </w:rPr>
        <w:t>Если средства идентификации типа включают знаки, не имеющие отношения к описанию типов транспортного средства, компонента или отдельного технического элемента, охватываемых данным информационным документом, то такие знаки должны быть представлены в документации в виде обозначения «?» (например, ABC??123??).</w:t>
      </w:r>
    </w:p>
  </w:footnote>
  <w:footnote w:id="7">
    <w:p w14:paraId="66F16BCB" w14:textId="77777777" w:rsidR="00BD4180" w:rsidRPr="005C6816" w:rsidRDefault="00BD4180" w:rsidP="008775F2">
      <w:pPr>
        <w:pStyle w:val="ad"/>
      </w:pPr>
      <w:r w:rsidRPr="00473000">
        <w:tab/>
      </w:r>
      <w:r w:rsidRPr="005C6816">
        <w:rPr>
          <w:rStyle w:val="aa"/>
        </w:rPr>
        <w:t>1</w:t>
      </w:r>
      <w:r w:rsidRPr="005C6816">
        <w:t xml:space="preserve">  </w:t>
      </w:r>
      <w:bookmarkStart w:id="3" w:name="_Hlk47013102"/>
      <w:r>
        <w:tab/>
      </w:r>
      <w:r w:rsidRPr="005C6816">
        <w:t xml:space="preserve">Отличительный номер страны, предоставившей официальное </w:t>
      </w:r>
      <w:r w:rsidRPr="008775F2">
        <w:t>утверждение</w:t>
      </w:r>
      <w:r w:rsidRPr="005C6816">
        <w:t xml:space="preserve">/распространившей официальное утверждение/отказавшей в официальном утверждении/отменившей официальное утверждение (см. </w:t>
      </w:r>
      <w:r w:rsidRPr="008775F2">
        <w:t>положения</w:t>
      </w:r>
      <w:r w:rsidRPr="005C6816">
        <w:t xml:space="preserve"> Правил, касающиеся официального утверждения).</w:t>
      </w:r>
      <w:bookmarkEnd w:id="3"/>
    </w:p>
  </w:footnote>
  <w:footnote w:id="8">
    <w:p w14:paraId="56C13704" w14:textId="77777777" w:rsidR="00BD4180" w:rsidRDefault="00BD4180">
      <w:pPr>
        <w:pStyle w:val="ad"/>
      </w:pPr>
      <w:r>
        <w:tab/>
      </w:r>
      <w:r>
        <w:rPr>
          <w:rStyle w:val="aa"/>
        </w:rPr>
        <w:t>4</w:t>
      </w:r>
      <w:r>
        <w:t xml:space="preserve"> </w:t>
      </w:r>
      <w:r>
        <w:tab/>
      </w:r>
      <w:r w:rsidRPr="008775F2">
        <w:t>Ненужное</w:t>
      </w:r>
      <w:r w:rsidRPr="005E583A">
        <w:t xml:space="preserve"> </w:t>
      </w:r>
      <w:r>
        <w:t>вычеркнуть</w:t>
      </w:r>
      <w:r w:rsidRPr="005E583A">
        <w:t>.</w:t>
      </w:r>
    </w:p>
  </w:footnote>
  <w:footnote w:id="9">
    <w:p w14:paraId="4D688059" w14:textId="77777777" w:rsidR="00BD4180" w:rsidRPr="000A6B81" w:rsidRDefault="00BD4180" w:rsidP="006D5560">
      <w:pPr>
        <w:pStyle w:val="ad"/>
        <w:ind w:right="849"/>
      </w:pPr>
      <w:r w:rsidRPr="008C4A36">
        <w:tab/>
      </w:r>
      <w:r w:rsidRPr="000A6B81">
        <w:rPr>
          <w:rStyle w:val="aa"/>
        </w:rPr>
        <w:t>1</w:t>
      </w:r>
      <w:r w:rsidRPr="000A6B81">
        <w:tab/>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p>
  </w:footnote>
  <w:footnote w:id="10">
    <w:p w14:paraId="3D10C5C0" w14:textId="77777777" w:rsidR="00BD4180" w:rsidRDefault="00BD4180">
      <w:pPr>
        <w:pStyle w:val="ad"/>
      </w:pPr>
      <w:r>
        <w:tab/>
      </w:r>
      <w:r>
        <w:rPr>
          <w:rStyle w:val="aa"/>
        </w:rPr>
        <w:t>6</w:t>
      </w:r>
      <w:r>
        <w:t xml:space="preserve"> </w:t>
      </w:r>
      <w:r>
        <w:tab/>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761B" w14:textId="1CCB33FF" w:rsidR="00BD4180" w:rsidRPr="00735524" w:rsidRDefault="005E583A">
    <w:pPr>
      <w:pStyle w:val="a5"/>
    </w:pPr>
    <w:fldSimple w:instr=" TITLE  \* MERGEFORMAT ">
      <w:r w:rsidR="006F6C75">
        <w:t>ECE/TRANS/WP.29/GRSG/2020/26</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58A7" w14:textId="0D967B72" w:rsidR="00BD4180" w:rsidRPr="00DE6AAF" w:rsidRDefault="005E583A" w:rsidP="00DE6AAF">
    <w:pPr>
      <w:pStyle w:val="a5"/>
      <w:jc w:val="right"/>
    </w:pPr>
    <w:fldSimple w:instr=" TITLE  \* MERGEFORMAT ">
      <w:r w:rsidR="006F6C75">
        <w:t>ECE/TRANS/WP.29/GRSG/2020/26</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4CF1" w14:textId="68C041D8" w:rsidR="00BD4180" w:rsidRPr="006D5560" w:rsidRDefault="005E583A" w:rsidP="006D5560">
    <w:pPr>
      <w:pStyle w:val="a5"/>
    </w:pPr>
    <w:fldSimple w:instr=" TITLE  \* MERGEFORMAT ">
      <w:r w:rsidR="006F6C75">
        <w:t>ECE/TRANS/WP.29/GRSG/2020/26</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D7C6" w14:textId="621EA2D5" w:rsidR="00BD4180" w:rsidRPr="006D5560" w:rsidRDefault="005E583A" w:rsidP="006D5560">
    <w:pPr>
      <w:pStyle w:val="a5"/>
      <w:jc w:val="right"/>
    </w:pPr>
    <w:fldSimple w:instr=" TITLE  \* MERGEFORMAT ">
      <w:r w:rsidR="006F6C75">
        <w:t>ECE/TRANS/WP.29/GRSG/2020/26</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C93C" w14:textId="251B7A92" w:rsidR="00BD4180" w:rsidRPr="00F51B27" w:rsidRDefault="005E583A" w:rsidP="00F51B27">
    <w:pPr>
      <w:pStyle w:val="a5"/>
    </w:pPr>
    <w:fldSimple w:instr=" TITLE  \* MERGEFORMAT ">
      <w:r w:rsidR="006F6C75">
        <w:t>ECE/TRANS/WP.29/GRSG/2020/26</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2FF3" w14:textId="0BE55544" w:rsidR="00BD4180" w:rsidRPr="00F51B27" w:rsidRDefault="005E583A" w:rsidP="00F51B27">
    <w:pPr>
      <w:pStyle w:val="a5"/>
      <w:jc w:val="right"/>
    </w:pPr>
    <w:fldSimple w:instr=" TITLE  \* MERGEFORMAT ">
      <w:r w:rsidR="006F6C75">
        <w:t>ECE/TRANS/WP.29/GRSG/2020/26</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5E07" w14:textId="688658F8" w:rsidR="00BD4180" w:rsidRPr="008956BA" w:rsidRDefault="005E583A" w:rsidP="008956BA">
    <w:pPr>
      <w:pStyle w:val="a5"/>
    </w:pPr>
    <w:fldSimple w:instr=" TITLE  \* MERGEFORMAT ">
      <w:r w:rsidR="006F6C75">
        <w:t>ECE/TRANS/WP.29/GRSG/2020/26</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0ACC" w14:textId="54B629AA" w:rsidR="00BD4180" w:rsidRPr="008956BA" w:rsidRDefault="005E583A" w:rsidP="008956BA">
    <w:pPr>
      <w:pStyle w:val="a5"/>
      <w:jc w:val="right"/>
    </w:pPr>
    <w:fldSimple w:instr=" TITLE  \* MERGEFORMAT ">
      <w:r w:rsidR="006F6C75">
        <w:t>ECE/TRANS/WP.29/GRSG/2020/26</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4271" w14:textId="3E1D5DB8" w:rsidR="00BD4180" w:rsidRPr="00EB66AF" w:rsidRDefault="005E583A" w:rsidP="00EB66AF">
    <w:pPr>
      <w:pStyle w:val="a5"/>
    </w:pPr>
    <w:fldSimple w:instr=" TITLE  \* MERGEFORMAT ">
      <w:r w:rsidR="006F6C75">
        <w:t>ECE/TRANS/WP.29/GRSG/2020/26</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F1C9" w14:textId="50A63473" w:rsidR="00BD4180" w:rsidRPr="00EB66AF" w:rsidRDefault="005E583A" w:rsidP="00EB66AF">
    <w:pPr>
      <w:pStyle w:val="a5"/>
      <w:jc w:val="right"/>
    </w:pPr>
    <w:fldSimple w:instr=" TITLE  \* MERGEFORMAT ">
      <w:r w:rsidR="006F6C75">
        <w:t>ECE/TRANS/WP.29/GRSG/2020/26</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AC22" w14:textId="405AA554" w:rsidR="00BD4180" w:rsidRPr="001117AD" w:rsidRDefault="005E583A" w:rsidP="001117AD">
    <w:pPr>
      <w:pStyle w:val="a5"/>
    </w:pPr>
    <w:fldSimple w:instr=" TITLE  \* MERGEFORMAT ">
      <w:r w:rsidR="006F6C75">
        <w:t>ECE/TRANS/WP.29/GRSG/2020/26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F4CE" w14:textId="3C6F29D0" w:rsidR="00BD4180" w:rsidRPr="00735524" w:rsidRDefault="005E583A" w:rsidP="00735524">
    <w:pPr>
      <w:pStyle w:val="a5"/>
      <w:jc w:val="right"/>
    </w:pPr>
    <w:fldSimple w:instr=" TITLE  \* MERGEFORMAT ">
      <w:r w:rsidR="006F6C75">
        <w:t>ECE/TRANS/WP.29/GRSG/2020/26</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B9DB" w14:textId="467942CD" w:rsidR="00BD4180" w:rsidRPr="001117AD" w:rsidRDefault="005E583A" w:rsidP="001117AD">
    <w:pPr>
      <w:pStyle w:val="a5"/>
      <w:jc w:val="right"/>
    </w:pPr>
    <w:fldSimple w:instr=" TITLE  \* MERGEFORMAT ">
      <w:r w:rsidR="006F6C75">
        <w:t>ECE/TRANS/WP.29/GRSG/2020/26</w:t>
      </w:r>
    </w:fldSimple>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A1D" w14:textId="0B849F5B" w:rsidR="00BD4180" w:rsidRPr="00413864" w:rsidRDefault="005E583A" w:rsidP="00413864">
    <w:pPr>
      <w:pStyle w:val="a5"/>
    </w:pPr>
    <w:fldSimple w:instr=" TITLE  \* MERGEFORMAT ">
      <w:r w:rsidR="006F6C75">
        <w:t>ECE/TRANS/WP.29/GRSG/2020/26</w:t>
      </w:r>
    </w:fldSimple>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C499E" w14:textId="750E0B01" w:rsidR="00BD4180" w:rsidRPr="00413864" w:rsidRDefault="005E583A" w:rsidP="00413864">
    <w:pPr>
      <w:pStyle w:val="a5"/>
      <w:jc w:val="right"/>
    </w:pPr>
    <w:fldSimple w:instr=" TITLE  \* MERGEFORMAT ">
      <w:r w:rsidR="006F6C75">
        <w:t>ECE/TRANS/WP.29/GRSG/2020/26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06E6" w14:textId="20051057" w:rsidR="00BD4180" w:rsidRPr="00B54D71" w:rsidRDefault="005E583A" w:rsidP="00B54D71">
    <w:pPr>
      <w:pStyle w:val="a5"/>
    </w:pPr>
    <w:fldSimple w:instr=" TITLE  \* MERGEFORMAT ">
      <w:r w:rsidR="006F6C75">
        <w:t>ECE/TRANS/WP.29/GRSG/2020/26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985A" w14:textId="189FB504" w:rsidR="00BD4180" w:rsidRPr="00B54D71" w:rsidRDefault="005E583A" w:rsidP="00B54D71">
    <w:pPr>
      <w:pStyle w:val="a5"/>
      <w:jc w:val="right"/>
    </w:pPr>
    <w:fldSimple w:instr=" TITLE  \* MERGEFORMAT ">
      <w:r w:rsidR="006F6C75">
        <w:t>ECE/TRANS/WP.29/GRSG/2020/26</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9936" w14:textId="33305FAA" w:rsidR="00BD4180" w:rsidRPr="009D484F" w:rsidRDefault="005E583A" w:rsidP="009D484F">
    <w:pPr>
      <w:pStyle w:val="a5"/>
    </w:pPr>
    <w:fldSimple w:instr=" TITLE  \* MERGEFORMAT ">
      <w:r w:rsidR="006F6C75">
        <w:t>ECE/TRANS/WP.29/GRSG/2020/26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F4B5" w14:textId="716572E8" w:rsidR="00BD4180" w:rsidRPr="009D484F" w:rsidRDefault="005E583A" w:rsidP="009D484F">
    <w:pPr>
      <w:pStyle w:val="a5"/>
      <w:jc w:val="right"/>
    </w:pPr>
    <w:fldSimple w:instr=" TITLE  \* MERGEFORMAT ">
      <w:r w:rsidR="006F6C75">
        <w:t>ECE/TRANS/WP.29/GRSG/2020/26</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6C7C" w14:textId="0AE704E3" w:rsidR="00BD4180" w:rsidRPr="003A1073" w:rsidRDefault="005E583A" w:rsidP="003A1073">
    <w:pPr>
      <w:pStyle w:val="a5"/>
    </w:pPr>
    <w:fldSimple w:instr=" TITLE  \* MERGEFORMAT ">
      <w:r w:rsidR="006F6C75">
        <w:t>ECE/TRANS/WP.29/GRSG/2020/26</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54B7" w14:textId="065E4F0F" w:rsidR="00BD4180" w:rsidRPr="003A1073" w:rsidRDefault="005E583A" w:rsidP="003A1073">
    <w:pPr>
      <w:pStyle w:val="a5"/>
      <w:jc w:val="right"/>
    </w:pPr>
    <w:fldSimple w:instr=" TITLE  \* MERGEFORMAT ">
      <w:r w:rsidR="006F6C75">
        <w:t>ECE/TRANS/WP.29/GRSG/2020/26</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D6E5" w14:textId="397BE02D" w:rsidR="00BD4180" w:rsidRPr="00DE6AAF" w:rsidRDefault="005E583A" w:rsidP="00DE6AAF">
    <w:pPr>
      <w:pStyle w:val="a5"/>
    </w:pPr>
    <w:fldSimple w:instr=" TITLE  \* MERGEFORMAT ">
      <w:r w:rsidR="006F6C75">
        <w:t>ECE/TRANS/WP.29/GRSG/2020/26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3"/>
  </w:num>
  <w:num w:numId="23">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AE"/>
    <w:rsid w:val="00033EE1"/>
    <w:rsid w:val="00042B72"/>
    <w:rsid w:val="000558BD"/>
    <w:rsid w:val="000B57E7"/>
    <w:rsid w:val="000B6373"/>
    <w:rsid w:val="000E47BA"/>
    <w:rsid w:val="000E4E5B"/>
    <w:rsid w:val="000F09DF"/>
    <w:rsid w:val="000F32AE"/>
    <w:rsid w:val="000F61B2"/>
    <w:rsid w:val="00104E1A"/>
    <w:rsid w:val="001075E9"/>
    <w:rsid w:val="001117AD"/>
    <w:rsid w:val="0014152F"/>
    <w:rsid w:val="00180183"/>
    <w:rsid w:val="0018024D"/>
    <w:rsid w:val="0018649F"/>
    <w:rsid w:val="00196389"/>
    <w:rsid w:val="001B3EF6"/>
    <w:rsid w:val="001C7A89"/>
    <w:rsid w:val="00255343"/>
    <w:rsid w:val="0027151D"/>
    <w:rsid w:val="002A2EFC"/>
    <w:rsid w:val="002B0106"/>
    <w:rsid w:val="002B48C3"/>
    <w:rsid w:val="002B74B1"/>
    <w:rsid w:val="002C0E18"/>
    <w:rsid w:val="002C33E3"/>
    <w:rsid w:val="002D5AAC"/>
    <w:rsid w:val="002E5067"/>
    <w:rsid w:val="002F405F"/>
    <w:rsid w:val="002F7EEC"/>
    <w:rsid w:val="00301299"/>
    <w:rsid w:val="00305C08"/>
    <w:rsid w:val="00307FB6"/>
    <w:rsid w:val="00317339"/>
    <w:rsid w:val="00322004"/>
    <w:rsid w:val="003402C2"/>
    <w:rsid w:val="0035191E"/>
    <w:rsid w:val="00381C24"/>
    <w:rsid w:val="00387CD4"/>
    <w:rsid w:val="003958D0"/>
    <w:rsid w:val="003A0D43"/>
    <w:rsid w:val="003A1073"/>
    <w:rsid w:val="003A48CE"/>
    <w:rsid w:val="003B00E5"/>
    <w:rsid w:val="003E0B46"/>
    <w:rsid w:val="00407B78"/>
    <w:rsid w:val="00413864"/>
    <w:rsid w:val="00424203"/>
    <w:rsid w:val="00452493"/>
    <w:rsid w:val="00453318"/>
    <w:rsid w:val="00454AF2"/>
    <w:rsid w:val="00454E07"/>
    <w:rsid w:val="00472C5C"/>
    <w:rsid w:val="004E05B7"/>
    <w:rsid w:val="0050108D"/>
    <w:rsid w:val="00513081"/>
    <w:rsid w:val="00517901"/>
    <w:rsid w:val="00526683"/>
    <w:rsid w:val="005374C6"/>
    <w:rsid w:val="005639C1"/>
    <w:rsid w:val="005709E0"/>
    <w:rsid w:val="00572E19"/>
    <w:rsid w:val="005961C8"/>
    <w:rsid w:val="005966F1"/>
    <w:rsid w:val="005A0203"/>
    <w:rsid w:val="005D7914"/>
    <w:rsid w:val="005E2B41"/>
    <w:rsid w:val="005E583A"/>
    <w:rsid w:val="005E5B75"/>
    <w:rsid w:val="005F0B42"/>
    <w:rsid w:val="00617A43"/>
    <w:rsid w:val="006345DB"/>
    <w:rsid w:val="00640F49"/>
    <w:rsid w:val="00680D03"/>
    <w:rsid w:val="00681A10"/>
    <w:rsid w:val="00691303"/>
    <w:rsid w:val="00695AA4"/>
    <w:rsid w:val="006A1ED8"/>
    <w:rsid w:val="006C2031"/>
    <w:rsid w:val="006D461A"/>
    <w:rsid w:val="006D5560"/>
    <w:rsid w:val="006F35EE"/>
    <w:rsid w:val="006F6C75"/>
    <w:rsid w:val="007021FF"/>
    <w:rsid w:val="00712895"/>
    <w:rsid w:val="00734ACB"/>
    <w:rsid w:val="00735524"/>
    <w:rsid w:val="00757357"/>
    <w:rsid w:val="00792497"/>
    <w:rsid w:val="00806737"/>
    <w:rsid w:val="00825F8D"/>
    <w:rsid w:val="00834B71"/>
    <w:rsid w:val="008467CA"/>
    <w:rsid w:val="0086445C"/>
    <w:rsid w:val="008775F2"/>
    <w:rsid w:val="00894693"/>
    <w:rsid w:val="008956BA"/>
    <w:rsid w:val="008A08D7"/>
    <w:rsid w:val="008A37C8"/>
    <w:rsid w:val="008B6909"/>
    <w:rsid w:val="008C572B"/>
    <w:rsid w:val="008D53B6"/>
    <w:rsid w:val="008F7609"/>
    <w:rsid w:val="008F7807"/>
    <w:rsid w:val="00906890"/>
    <w:rsid w:val="00911BE4"/>
    <w:rsid w:val="00925C99"/>
    <w:rsid w:val="00951972"/>
    <w:rsid w:val="009608F3"/>
    <w:rsid w:val="009A24AC"/>
    <w:rsid w:val="009C59D7"/>
    <w:rsid w:val="009C6FE6"/>
    <w:rsid w:val="009D484F"/>
    <w:rsid w:val="009D7E7D"/>
    <w:rsid w:val="00A14DA8"/>
    <w:rsid w:val="00A312BC"/>
    <w:rsid w:val="00A84021"/>
    <w:rsid w:val="00A84D35"/>
    <w:rsid w:val="00A917B3"/>
    <w:rsid w:val="00AB4B51"/>
    <w:rsid w:val="00B10CC7"/>
    <w:rsid w:val="00B36DF7"/>
    <w:rsid w:val="00B539E7"/>
    <w:rsid w:val="00B54471"/>
    <w:rsid w:val="00B54D71"/>
    <w:rsid w:val="00B56A14"/>
    <w:rsid w:val="00B62458"/>
    <w:rsid w:val="00BC18B2"/>
    <w:rsid w:val="00BD33EE"/>
    <w:rsid w:val="00BD4180"/>
    <w:rsid w:val="00BE1CC7"/>
    <w:rsid w:val="00BF1875"/>
    <w:rsid w:val="00C106D6"/>
    <w:rsid w:val="00C119AE"/>
    <w:rsid w:val="00C60F0C"/>
    <w:rsid w:val="00C71E84"/>
    <w:rsid w:val="00C805C9"/>
    <w:rsid w:val="00C92939"/>
    <w:rsid w:val="00CA1679"/>
    <w:rsid w:val="00CB151C"/>
    <w:rsid w:val="00CE5A1A"/>
    <w:rsid w:val="00CF55F6"/>
    <w:rsid w:val="00D01EA1"/>
    <w:rsid w:val="00D33D63"/>
    <w:rsid w:val="00D5253A"/>
    <w:rsid w:val="00D57B59"/>
    <w:rsid w:val="00D873A8"/>
    <w:rsid w:val="00D90028"/>
    <w:rsid w:val="00D90138"/>
    <w:rsid w:val="00D9145B"/>
    <w:rsid w:val="00DA02E4"/>
    <w:rsid w:val="00DC40FD"/>
    <w:rsid w:val="00DD78D1"/>
    <w:rsid w:val="00DE32CD"/>
    <w:rsid w:val="00DE6AAF"/>
    <w:rsid w:val="00DF5767"/>
    <w:rsid w:val="00DF71B9"/>
    <w:rsid w:val="00E12C5F"/>
    <w:rsid w:val="00E73F76"/>
    <w:rsid w:val="00EA2C9F"/>
    <w:rsid w:val="00EA420E"/>
    <w:rsid w:val="00EB66AF"/>
    <w:rsid w:val="00ED0BDA"/>
    <w:rsid w:val="00EE142A"/>
    <w:rsid w:val="00EF1360"/>
    <w:rsid w:val="00EF3220"/>
    <w:rsid w:val="00F2523A"/>
    <w:rsid w:val="00F43903"/>
    <w:rsid w:val="00F51B27"/>
    <w:rsid w:val="00F81B38"/>
    <w:rsid w:val="00F94155"/>
    <w:rsid w:val="00F94598"/>
    <w:rsid w:val="00F9783F"/>
    <w:rsid w:val="00FB769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F175B"/>
  <w15:docId w15:val="{D4725D9F-E83D-4A32-9C7A-1327A980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735524"/>
    <w:rPr>
      <w:lang w:val="ru-RU" w:eastAsia="en-US"/>
    </w:rPr>
  </w:style>
  <w:style w:type="character" w:customStyle="1" w:styleId="HChGChar">
    <w:name w:val="_ H _Ch_G Char"/>
    <w:link w:val="HChG"/>
    <w:rsid w:val="00735524"/>
    <w:rPr>
      <w:b/>
      <w:sz w:val="28"/>
      <w:lang w:val="ru-RU" w:eastAsia="ru-RU"/>
    </w:rPr>
  </w:style>
  <w:style w:type="character" w:customStyle="1" w:styleId="11">
    <w:name w:val="1"/>
    <w:rsid w:val="00B54D71"/>
  </w:style>
  <w:style w:type="paragraph" w:customStyle="1" w:styleId="Level1">
    <w:name w:val="Level 1"/>
    <w:basedOn w:val="a"/>
    <w:rsid w:val="00DE6AAF"/>
    <w:pPr>
      <w:widowControl w:val="0"/>
      <w:numPr>
        <w:numId w:val="23"/>
      </w:numPr>
      <w:suppressAutoHyphens w:val="0"/>
      <w:autoSpaceDE w:val="0"/>
      <w:autoSpaceDN w:val="0"/>
      <w:adjustRightInd w:val="0"/>
      <w:spacing w:line="240" w:lineRule="auto"/>
      <w:ind w:left="720" w:hanging="720"/>
      <w:outlineLvl w:val="0"/>
    </w:pPr>
    <w:rPr>
      <w:rFonts w:ascii="Courier New" w:eastAsia="Times New Roman" w:hAnsi="Courier New" w:cs="Times New Roman"/>
      <w:szCs w:val="20"/>
      <w:lang w:val="en-US" w:eastAsia="it-IT"/>
    </w:rPr>
  </w:style>
  <w:style w:type="character" w:styleId="af3">
    <w:name w:val="Unresolved Mention"/>
    <w:basedOn w:val="a0"/>
    <w:uiPriority w:val="99"/>
    <w:semiHidden/>
    <w:unhideWhenUsed/>
    <w:rsid w:val="008C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40.emf"/><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4.emf"/><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eader" Target="header15.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image" Target="media/image6.png"/><Relationship Id="rId49" Type="http://schemas.openxmlformats.org/officeDocument/2006/relationships/header" Target="header19.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header" Target="header1.xml"/><Relationship Id="rId51" Type="http://schemas.openxmlformats.org/officeDocument/2006/relationships/footer" Target="footer20.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12</TotalTime>
  <Pages>29</Pages>
  <Words>6017</Words>
  <Characters>43565</Characters>
  <Application>Microsoft Office Word</Application>
  <DocSecurity>0</DocSecurity>
  <Lines>1143</Lines>
  <Paragraphs>480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ECE/TRANS/WP.29/GRSG/2020/26</vt:lpstr>
      <vt:lpstr>A/</vt:lpstr>
      <vt:lpstr>A/</vt:lpstr>
    </vt:vector>
  </TitlesOfParts>
  <Company>DCM</Company>
  <LinksUpToDate>false</LinksUpToDate>
  <CharactersWithSpaces>49400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ECE/TRANS/WP.29/GRSG/2020/26</dc:title>
  <dc:subject/>
  <dc:creator>Svetlana PROKOUDINA</dc:creator>
  <cp:keywords/>
  <cp:lastModifiedBy>Svetlana Prokoudina</cp:lastModifiedBy>
  <cp:revision>5</cp:revision>
  <cp:lastPrinted>2020-08-11T10:18:00Z</cp:lastPrinted>
  <dcterms:created xsi:type="dcterms:W3CDTF">2020-08-11T10:18:00Z</dcterms:created>
  <dcterms:modified xsi:type="dcterms:W3CDTF">2020-08-11T10:30:00Z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