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13EE4" w14:paraId="2AA864A7" w14:textId="77777777" w:rsidTr="00B7048E">
        <w:trPr>
          <w:cantSplit/>
          <w:trHeight w:hRule="exact" w:val="851"/>
        </w:trPr>
        <w:tc>
          <w:tcPr>
            <w:tcW w:w="1276" w:type="dxa"/>
            <w:tcBorders>
              <w:bottom w:val="single" w:sz="4" w:space="0" w:color="auto"/>
            </w:tcBorders>
            <w:vAlign w:val="bottom"/>
          </w:tcPr>
          <w:p w14:paraId="002EC87D" w14:textId="77777777" w:rsidR="00613EE4" w:rsidRDefault="00613EE4" w:rsidP="00613EE4">
            <w:pPr>
              <w:spacing w:after="80"/>
              <w:ind w:right="1140"/>
            </w:pPr>
            <w:bookmarkStart w:id="0" w:name="_Hlk46494544"/>
            <w:bookmarkStart w:id="1" w:name="_Hlk46497551"/>
            <w:bookmarkStart w:id="2" w:name="_Toc387935141"/>
            <w:bookmarkStart w:id="3" w:name="_Toc397517931"/>
            <w:bookmarkStart w:id="4" w:name="_Toc456777134"/>
            <w:bookmarkEnd w:id="0"/>
          </w:p>
        </w:tc>
        <w:tc>
          <w:tcPr>
            <w:tcW w:w="2268" w:type="dxa"/>
            <w:tcBorders>
              <w:bottom w:val="single" w:sz="4" w:space="0" w:color="auto"/>
            </w:tcBorders>
            <w:vAlign w:val="bottom"/>
          </w:tcPr>
          <w:p w14:paraId="1DCE1DA2" w14:textId="77777777" w:rsidR="00613EE4" w:rsidRPr="00B97172" w:rsidRDefault="00613EE4" w:rsidP="00B7048E">
            <w:pPr>
              <w:spacing w:after="80" w:line="300" w:lineRule="exact"/>
              <w:ind w:right="431"/>
              <w:rPr>
                <w:b/>
                <w:sz w:val="24"/>
                <w:szCs w:val="24"/>
              </w:rPr>
            </w:pPr>
            <w:r>
              <w:rPr>
                <w:sz w:val="28"/>
                <w:szCs w:val="28"/>
              </w:rPr>
              <w:t>United Nations</w:t>
            </w:r>
          </w:p>
        </w:tc>
        <w:tc>
          <w:tcPr>
            <w:tcW w:w="6095" w:type="dxa"/>
            <w:gridSpan w:val="2"/>
            <w:tcBorders>
              <w:bottom w:val="single" w:sz="4" w:space="0" w:color="auto"/>
            </w:tcBorders>
            <w:vAlign w:val="bottom"/>
          </w:tcPr>
          <w:p w14:paraId="07538881" w14:textId="37FCAD41" w:rsidR="00613EE4" w:rsidRPr="00D47EEA" w:rsidRDefault="00613EE4" w:rsidP="00613EE4">
            <w:pPr>
              <w:ind w:right="6"/>
              <w:jc w:val="right"/>
            </w:pPr>
            <w:r w:rsidRPr="00735ECE">
              <w:rPr>
                <w:sz w:val="40"/>
              </w:rPr>
              <w:t>ECE</w:t>
            </w:r>
            <w:r>
              <w:t>/TRANS/WP.29/GRSG/2020/24</w:t>
            </w:r>
          </w:p>
        </w:tc>
      </w:tr>
      <w:tr w:rsidR="00613EE4" w14:paraId="6241634F" w14:textId="77777777" w:rsidTr="004F039A">
        <w:trPr>
          <w:cantSplit/>
          <w:trHeight w:hRule="exact" w:val="2835"/>
        </w:trPr>
        <w:tc>
          <w:tcPr>
            <w:tcW w:w="1276" w:type="dxa"/>
            <w:tcBorders>
              <w:top w:val="single" w:sz="4" w:space="0" w:color="auto"/>
              <w:bottom w:val="single" w:sz="12" w:space="0" w:color="auto"/>
            </w:tcBorders>
          </w:tcPr>
          <w:p w14:paraId="192A1F74" w14:textId="77777777" w:rsidR="00613EE4" w:rsidRDefault="00613EE4" w:rsidP="00613EE4">
            <w:pPr>
              <w:spacing w:before="120"/>
              <w:ind w:right="1140"/>
            </w:pPr>
            <w:r>
              <w:rPr>
                <w:noProof/>
                <w:lang w:val="it-IT" w:eastAsia="it-IT"/>
              </w:rPr>
              <w:drawing>
                <wp:inline distT="0" distB="0" distL="0" distR="0" wp14:anchorId="018BC032" wp14:editId="6958E0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05753E" w14:textId="77777777" w:rsidR="00613EE4" w:rsidRPr="00D773DF" w:rsidRDefault="00613EE4" w:rsidP="00613EE4">
            <w:pPr>
              <w:spacing w:before="120" w:line="420" w:lineRule="exact"/>
              <w:ind w:right="1140"/>
              <w:rPr>
                <w:sz w:val="40"/>
                <w:szCs w:val="40"/>
              </w:rPr>
            </w:pPr>
            <w:r>
              <w:rPr>
                <w:b/>
                <w:sz w:val="40"/>
                <w:szCs w:val="40"/>
              </w:rPr>
              <w:t>Economic and Social Council</w:t>
            </w:r>
          </w:p>
        </w:tc>
        <w:tc>
          <w:tcPr>
            <w:tcW w:w="2835" w:type="dxa"/>
            <w:tcBorders>
              <w:top w:val="single" w:sz="4" w:space="0" w:color="auto"/>
              <w:bottom w:val="single" w:sz="12" w:space="0" w:color="auto"/>
            </w:tcBorders>
          </w:tcPr>
          <w:p w14:paraId="6C6F85AA" w14:textId="77777777" w:rsidR="00613EE4" w:rsidRDefault="00613EE4" w:rsidP="00613EE4">
            <w:pPr>
              <w:spacing w:before="240" w:line="240" w:lineRule="exact"/>
              <w:ind w:right="1140"/>
            </w:pPr>
            <w:r>
              <w:t>Distr.: General</w:t>
            </w:r>
          </w:p>
          <w:p w14:paraId="0D67C92B" w14:textId="0D818C8C" w:rsidR="00613EE4" w:rsidRDefault="00613EE4" w:rsidP="00613EE4">
            <w:pPr>
              <w:spacing w:line="240" w:lineRule="exact"/>
              <w:ind w:right="1140"/>
            </w:pPr>
            <w:r>
              <w:t>2</w:t>
            </w:r>
            <w:r w:rsidR="00B7048E">
              <w:t>7</w:t>
            </w:r>
            <w:r>
              <w:t xml:space="preserve"> July 2020</w:t>
            </w:r>
          </w:p>
          <w:p w14:paraId="619D2201" w14:textId="77777777" w:rsidR="00613EE4" w:rsidRDefault="00613EE4" w:rsidP="00613EE4">
            <w:pPr>
              <w:spacing w:line="240" w:lineRule="exact"/>
              <w:ind w:right="1140"/>
            </w:pPr>
          </w:p>
          <w:p w14:paraId="642E60B8" w14:textId="77777777" w:rsidR="00613EE4" w:rsidRDefault="00613EE4" w:rsidP="00613EE4">
            <w:pPr>
              <w:spacing w:line="240" w:lineRule="exact"/>
              <w:ind w:right="1140"/>
            </w:pPr>
            <w:r>
              <w:t>Original: English</w:t>
            </w:r>
          </w:p>
        </w:tc>
      </w:tr>
    </w:tbl>
    <w:bookmarkEnd w:id="1"/>
    <w:p w14:paraId="6306E0E4" w14:textId="77777777" w:rsidR="00244FAE" w:rsidRPr="00593753" w:rsidRDefault="00244FAE" w:rsidP="00613EE4">
      <w:pPr>
        <w:spacing w:before="120"/>
        <w:ind w:right="1140"/>
        <w:rPr>
          <w:b/>
          <w:sz w:val="28"/>
          <w:szCs w:val="28"/>
        </w:rPr>
      </w:pPr>
      <w:r w:rsidRPr="00593753">
        <w:rPr>
          <w:b/>
          <w:sz w:val="28"/>
          <w:szCs w:val="28"/>
        </w:rPr>
        <w:t>Economic Commission for Europe</w:t>
      </w:r>
    </w:p>
    <w:p w14:paraId="19EE7F1F" w14:textId="77777777" w:rsidR="00244FAE" w:rsidRPr="00593753" w:rsidRDefault="00244FAE" w:rsidP="00613EE4">
      <w:pPr>
        <w:spacing w:before="120"/>
        <w:ind w:right="1140"/>
        <w:rPr>
          <w:sz w:val="28"/>
          <w:szCs w:val="28"/>
        </w:rPr>
      </w:pPr>
      <w:r w:rsidRPr="00593753">
        <w:rPr>
          <w:sz w:val="28"/>
          <w:szCs w:val="28"/>
        </w:rPr>
        <w:t>Inland Transport Committee</w:t>
      </w:r>
    </w:p>
    <w:p w14:paraId="6D8F7823" w14:textId="77777777" w:rsidR="00244FAE" w:rsidRPr="00593753" w:rsidRDefault="00244FAE" w:rsidP="00613EE4">
      <w:pPr>
        <w:spacing w:before="120"/>
        <w:ind w:right="1140"/>
        <w:rPr>
          <w:b/>
          <w:sz w:val="24"/>
          <w:szCs w:val="24"/>
        </w:rPr>
      </w:pPr>
      <w:r w:rsidRPr="00593753">
        <w:rPr>
          <w:b/>
          <w:sz w:val="24"/>
          <w:szCs w:val="24"/>
        </w:rPr>
        <w:t>World Forum for Harmonization of Vehicle Regulations</w:t>
      </w:r>
    </w:p>
    <w:p w14:paraId="3400D98A" w14:textId="77777777" w:rsidR="00244FAE" w:rsidRPr="00C64574" w:rsidRDefault="00244FAE" w:rsidP="00613EE4">
      <w:pPr>
        <w:spacing w:before="120"/>
        <w:ind w:right="1140"/>
        <w:rPr>
          <w:b/>
        </w:rPr>
      </w:pPr>
      <w:r w:rsidRPr="00C64574">
        <w:rPr>
          <w:b/>
        </w:rPr>
        <w:t>Working Party on General Safety Provisions</w:t>
      </w:r>
    </w:p>
    <w:p w14:paraId="1FA662AB" w14:textId="77777777" w:rsidR="00244FAE" w:rsidRPr="00C64574" w:rsidRDefault="00244FAE" w:rsidP="00613EE4">
      <w:pPr>
        <w:spacing w:before="120"/>
        <w:ind w:right="1140"/>
        <w:rPr>
          <w:b/>
        </w:rPr>
      </w:pPr>
      <w:r w:rsidRPr="00C64574">
        <w:rPr>
          <w:b/>
        </w:rPr>
        <w:t>1</w:t>
      </w:r>
      <w:r>
        <w:rPr>
          <w:b/>
        </w:rPr>
        <w:t>19</w:t>
      </w:r>
      <w:r w:rsidRPr="000A63F8">
        <w:rPr>
          <w:b/>
        </w:rPr>
        <w:t xml:space="preserve">th </w:t>
      </w:r>
      <w:r w:rsidRPr="00C64574">
        <w:rPr>
          <w:b/>
        </w:rPr>
        <w:t>session</w:t>
      </w:r>
    </w:p>
    <w:p w14:paraId="4D24044D" w14:textId="77777777" w:rsidR="00244FAE" w:rsidRPr="007E73B4" w:rsidRDefault="00244FAE" w:rsidP="00613EE4">
      <w:pPr>
        <w:ind w:right="1140"/>
      </w:pPr>
      <w:r w:rsidRPr="00C64574">
        <w:t xml:space="preserve">Geneva, </w:t>
      </w:r>
      <w:r w:rsidRPr="007E73B4">
        <w:t>6-9 October 2020</w:t>
      </w:r>
    </w:p>
    <w:p w14:paraId="79C5D111" w14:textId="77777777" w:rsidR="00244FAE" w:rsidRPr="00DF418A" w:rsidRDefault="00244FAE" w:rsidP="00613EE4">
      <w:pPr>
        <w:ind w:right="1140"/>
      </w:pPr>
      <w:r w:rsidRPr="007E73B4">
        <w:t xml:space="preserve">Item </w:t>
      </w:r>
      <w:r>
        <w:t xml:space="preserve">9 </w:t>
      </w:r>
      <w:r w:rsidRPr="00DF418A">
        <w:t>of the provisional agenda</w:t>
      </w:r>
    </w:p>
    <w:p w14:paraId="34F263E0" w14:textId="77777777" w:rsidR="00244FAE" w:rsidRPr="006D2313" w:rsidRDefault="00244FAE" w:rsidP="00613EE4">
      <w:pPr>
        <w:ind w:right="1140"/>
        <w:rPr>
          <w:b/>
        </w:rPr>
      </w:pPr>
      <w:r>
        <w:rPr>
          <w:b/>
        </w:rPr>
        <w:t xml:space="preserve">UN </w:t>
      </w:r>
      <w:r w:rsidRPr="00DF418A">
        <w:rPr>
          <w:b/>
        </w:rPr>
        <w:t xml:space="preserve">Regulation No. </w:t>
      </w:r>
      <w:r>
        <w:rPr>
          <w:b/>
        </w:rPr>
        <w:t>116</w:t>
      </w:r>
      <w:r w:rsidRPr="00DF418A">
        <w:rPr>
          <w:b/>
        </w:rPr>
        <w:t xml:space="preserve"> (</w:t>
      </w:r>
      <w:r>
        <w:rPr>
          <w:b/>
        </w:rPr>
        <w:t>Anti-theft and alarm systems</w:t>
      </w:r>
      <w:r w:rsidRPr="00DF418A">
        <w:rPr>
          <w:b/>
        </w:rPr>
        <w:t>)</w:t>
      </w:r>
    </w:p>
    <w:p w14:paraId="3F40C06A" w14:textId="4D4CC3B3" w:rsidR="00852C1C" w:rsidRPr="00D57905" w:rsidRDefault="00BC0657" w:rsidP="00613EE4">
      <w:pPr>
        <w:pStyle w:val="HChG"/>
        <w:ind w:right="1140"/>
        <w:rPr>
          <w:lang w:val="en-US"/>
        </w:rPr>
      </w:pPr>
      <w:r w:rsidRPr="00D57905">
        <w:tab/>
      </w:r>
      <w:r w:rsidRPr="00D57905">
        <w:tab/>
      </w:r>
      <w:bookmarkEnd w:id="2"/>
      <w:bookmarkEnd w:id="3"/>
      <w:bookmarkEnd w:id="4"/>
      <w:r w:rsidR="00090C15" w:rsidRPr="000C4479">
        <w:rPr>
          <w:bCs/>
          <w:lang w:val="en-US"/>
        </w:rPr>
        <w:t xml:space="preserve">Proposal for </w:t>
      </w:r>
      <w:r w:rsidR="001B51F1">
        <w:rPr>
          <w:bCs/>
          <w:lang w:val="en-US"/>
        </w:rPr>
        <w:t>the 01 series of amendments to</w:t>
      </w:r>
      <w:r w:rsidR="00090C15" w:rsidRPr="000C4479">
        <w:rPr>
          <w:bCs/>
          <w:lang w:val="en-US"/>
        </w:rPr>
        <w:t xml:space="preserve"> </w:t>
      </w:r>
      <w:r w:rsidR="00090C15">
        <w:rPr>
          <w:bCs/>
          <w:lang w:val="en-US"/>
        </w:rPr>
        <w:t xml:space="preserve">UN </w:t>
      </w:r>
      <w:r w:rsidR="00090C15" w:rsidRPr="000C4479">
        <w:rPr>
          <w:bCs/>
          <w:lang w:val="en-US"/>
        </w:rPr>
        <w:t xml:space="preserve">Regulation </w:t>
      </w:r>
      <w:r w:rsidR="00090C15">
        <w:rPr>
          <w:bCs/>
          <w:lang w:val="en-US"/>
        </w:rPr>
        <w:t xml:space="preserve">No. </w:t>
      </w:r>
      <w:r w:rsidR="00AA6C39">
        <w:rPr>
          <w:bCs/>
          <w:lang w:val="en-US"/>
        </w:rPr>
        <w:t>116</w:t>
      </w:r>
      <w:r w:rsidR="00FF0E3E">
        <w:rPr>
          <w:bCs/>
          <w:lang w:val="en-US"/>
        </w:rPr>
        <w:t xml:space="preserve"> (</w:t>
      </w:r>
      <w:r w:rsidR="00AA6C39" w:rsidRPr="00AA6C39">
        <w:rPr>
          <w:bCs/>
          <w:lang w:val="en-US"/>
        </w:rPr>
        <w:t>Anti-theft and alarm systems</w:t>
      </w:r>
      <w:r w:rsidR="00FF0E3E">
        <w:rPr>
          <w:bCs/>
          <w:lang w:val="en-US"/>
        </w:rPr>
        <w:t>)</w:t>
      </w:r>
    </w:p>
    <w:p w14:paraId="3222784D" w14:textId="7C699522" w:rsidR="004447B4" w:rsidRDefault="004447B4" w:rsidP="00613EE4">
      <w:pPr>
        <w:pStyle w:val="H1G"/>
        <w:ind w:right="1140"/>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FootnoteReference"/>
          <w:sz w:val="24"/>
          <w:szCs w:val="24"/>
        </w:rPr>
        <w:footnoteReference w:customMarkFollows="1" w:id="2"/>
        <w:t>*</w:t>
      </w:r>
      <w:bookmarkStart w:id="5" w:name="_GoBack"/>
      <w:bookmarkEnd w:id="5"/>
    </w:p>
    <w:p w14:paraId="6F6DFAFC" w14:textId="45B68ED5" w:rsidR="00244FAE" w:rsidRPr="0016160F" w:rsidRDefault="00090C15" w:rsidP="00613EE4">
      <w:pPr>
        <w:pStyle w:val="SingleTxtG"/>
        <w:ind w:right="1140" w:firstLine="567"/>
        <w:rPr>
          <w:bCs/>
          <w:color w:val="000000" w:themeColor="text1"/>
        </w:rPr>
      </w:pPr>
      <w:r w:rsidRPr="00C40426">
        <w:rPr>
          <w:sz w:val="19"/>
          <w:szCs w:val="19"/>
        </w:rPr>
        <w:t xml:space="preserve">The text reproduced below </w:t>
      </w:r>
      <w:r w:rsidR="008A01DD">
        <w:rPr>
          <w:sz w:val="19"/>
          <w:szCs w:val="19"/>
        </w:rPr>
        <w:t>was</w:t>
      </w:r>
      <w:r w:rsidRPr="00C40426">
        <w:rPr>
          <w:sz w:val="19"/>
          <w:szCs w:val="19"/>
        </w:rPr>
        <w:t xml:space="preserve"> prepared by </w:t>
      </w:r>
      <w:r>
        <w:rPr>
          <w:sz w:val="19"/>
          <w:szCs w:val="19"/>
        </w:rPr>
        <w:t xml:space="preserve">the expert from </w:t>
      </w:r>
      <w:r w:rsidR="00613EE4">
        <w:rPr>
          <w:sz w:val="19"/>
          <w:szCs w:val="19"/>
        </w:rPr>
        <w:t>International Organization of Motor Vehicle Manufacturers (</w:t>
      </w:r>
      <w:r>
        <w:rPr>
          <w:sz w:val="19"/>
          <w:szCs w:val="19"/>
        </w:rPr>
        <w:t>OICA</w:t>
      </w:r>
      <w:r w:rsidR="00613EE4">
        <w:rPr>
          <w:sz w:val="19"/>
          <w:szCs w:val="19"/>
        </w:rPr>
        <w:t>)</w:t>
      </w:r>
      <w:r w:rsidRPr="00C40426">
        <w:rPr>
          <w:sz w:val="19"/>
          <w:szCs w:val="19"/>
        </w:rPr>
        <w:t xml:space="preserve"> </w:t>
      </w:r>
      <w:r w:rsidRPr="00C40426">
        <w:t xml:space="preserve">to </w:t>
      </w:r>
      <w:r w:rsidR="00735E09">
        <w:t>a</w:t>
      </w:r>
      <w:r w:rsidR="001B51F1" w:rsidRPr="001B51F1">
        <w:t>mend the definition of keys that take account of innovative vehicle alarm systems, such as silent alarm or door-unlocking using smart phone, if available.</w:t>
      </w:r>
      <w:r>
        <w:t xml:space="preserve"> </w:t>
      </w:r>
      <w:r w:rsidR="00244FAE">
        <w:t xml:space="preserve">It is based on document </w:t>
      </w:r>
      <w:r w:rsidR="00244FAE" w:rsidRPr="00DB13D2">
        <w:t>GRSG-11</w:t>
      </w:r>
      <w:r w:rsidR="001B51F1">
        <w:t>7</w:t>
      </w:r>
      <w:r w:rsidR="00244FAE" w:rsidRPr="00DB13D2">
        <w:t>-</w:t>
      </w:r>
      <w:r w:rsidR="001B51F1">
        <w:t>31-Rev.1</w:t>
      </w:r>
      <w:r w:rsidR="00244FAE">
        <w:t>.</w:t>
      </w:r>
      <w:r w:rsidR="007B001D">
        <w:t xml:space="preserve"> The modifications to the current text of UN Regulation No. </w:t>
      </w:r>
      <w:r w:rsidR="00AA6C39">
        <w:t>116</w:t>
      </w:r>
      <w:r w:rsidR="007B001D">
        <w:t xml:space="preserve"> are marked in bold characters.</w:t>
      </w:r>
    </w:p>
    <w:p w14:paraId="39414677" w14:textId="77777777" w:rsidR="00244FAE" w:rsidRDefault="00244FAE" w:rsidP="00613EE4">
      <w:pPr>
        <w:ind w:right="1140"/>
      </w:pPr>
      <w:r>
        <w:br w:type="page"/>
      </w:r>
    </w:p>
    <w:p w14:paraId="645DE387" w14:textId="4CFCF333" w:rsidR="00462CB7" w:rsidRPr="00904A4A" w:rsidRDefault="00102A62" w:rsidP="00102A62">
      <w:pPr>
        <w:pStyle w:val="HChG"/>
        <w:rPr>
          <w:b w:val="0"/>
        </w:rPr>
      </w:pPr>
      <w:r>
        <w:lastRenderedPageBreak/>
        <w:tab/>
      </w:r>
      <w:r w:rsidR="00462CB7" w:rsidRPr="00904A4A">
        <w:t>I.</w:t>
      </w:r>
      <w:r w:rsidR="00462CB7" w:rsidRPr="00904A4A">
        <w:tab/>
        <w:t>Proposal</w:t>
      </w:r>
    </w:p>
    <w:p w14:paraId="00EEA164" w14:textId="77777777" w:rsidR="00462CB7" w:rsidRPr="00B81131" w:rsidRDefault="00462CB7" w:rsidP="00613EE4">
      <w:pPr>
        <w:spacing w:before="120" w:line="240" w:lineRule="auto"/>
        <w:ind w:left="1134" w:right="1140"/>
        <w:jc w:val="both"/>
        <w:rPr>
          <w:rFonts w:eastAsia="DengXian"/>
          <w:lang w:eastAsia="zh-CN"/>
        </w:rPr>
      </w:pPr>
      <w:r w:rsidRPr="00B81131">
        <w:rPr>
          <w:rFonts w:eastAsia="DengXian"/>
          <w:i/>
          <w:lang w:eastAsia="zh-CN"/>
        </w:rPr>
        <w:t xml:space="preserve">Paragraph 5.1.5., </w:t>
      </w:r>
      <w:r w:rsidRPr="00B81131">
        <w:rPr>
          <w:rFonts w:eastAsia="DengXian"/>
          <w:lang w:eastAsia="zh-CN"/>
        </w:rPr>
        <w:t>amend to read:</w:t>
      </w:r>
    </w:p>
    <w:p w14:paraId="5DB229A8"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"5.1.5.</w:t>
      </w:r>
      <w:r w:rsidRPr="00B81131">
        <w:rPr>
          <w:rFonts w:eastAsia="DengXian"/>
          <w:lang w:eastAsia="zh-CN"/>
        </w:rPr>
        <w:tab/>
        <w:t>"</w:t>
      </w:r>
      <w:r w:rsidRPr="00613EE4">
        <w:rPr>
          <w:rFonts w:eastAsia="DengXian"/>
          <w:i/>
          <w:iCs/>
          <w:lang w:eastAsia="zh-CN"/>
        </w:rPr>
        <w:t>Key</w:t>
      </w:r>
      <w:r w:rsidRPr="00B81131">
        <w:rPr>
          <w:rFonts w:eastAsia="DengXian"/>
          <w:lang w:eastAsia="zh-CN"/>
        </w:rPr>
        <w:t xml:space="preserve">" means any </w:t>
      </w:r>
      <w:r w:rsidRPr="006B3CE8">
        <w:rPr>
          <w:bCs/>
          <w:strike/>
        </w:rPr>
        <w:t>device</w:t>
      </w:r>
      <w:r w:rsidRPr="00B81131">
        <w:rPr>
          <w:b/>
          <w:strike/>
        </w:rPr>
        <w:t xml:space="preserve"> </w:t>
      </w:r>
      <w:r w:rsidRPr="00B81131">
        <w:rPr>
          <w:rFonts w:eastAsia="DengXian"/>
          <w:b/>
          <w:lang w:eastAsia="zh-CN"/>
        </w:rPr>
        <w:t>physical or electronic solutions</w:t>
      </w:r>
      <w:r w:rsidRPr="00B81131">
        <w:rPr>
          <w:rFonts w:eastAsia="DengXian"/>
          <w:lang w:eastAsia="zh-CN"/>
        </w:rPr>
        <w:t xml:space="preserve"> designed and constructed to provide a method of operating a locking system which is designed and constructed to be operated </w:t>
      </w:r>
      <w:r w:rsidRPr="006B3CE8">
        <w:rPr>
          <w:bCs/>
          <w:strike/>
        </w:rPr>
        <w:t>only by that device</w:t>
      </w:r>
      <w:r w:rsidRPr="00B81131">
        <w:rPr>
          <w:rFonts w:eastAsia="DengXian"/>
          <w:lang w:eastAsia="zh-CN"/>
        </w:rPr>
        <w:t xml:space="preserve"> </w:t>
      </w:r>
      <w:r w:rsidRPr="006B3CE8">
        <w:rPr>
          <w:rFonts w:eastAsia="DengXian"/>
          <w:b/>
          <w:bCs/>
          <w:lang w:eastAsia="zh-CN"/>
        </w:rPr>
        <w:t>by those</w:t>
      </w:r>
      <w:r w:rsidRPr="00B81131">
        <w:rPr>
          <w:rFonts w:eastAsia="DengXian"/>
          <w:lang w:eastAsia="zh-CN"/>
        </w:rPr>
        <w:t xml:space="preserve"> </w:t>
      </w:r>
      <w:r w:rsidRPr="00B81131">
        <w:rPr>
          <w:rFonts w:eastAsia="DengXian"/>
          <w:b/>
          <w:lang w:eastAsia="zh-CN"/>
        </w:rPr>
        <w:t>physical or electronic solutions</w:t>
      </w:r>
      <w:r w:rsidRPr="00B81131">
        <w:rPr>
          <w:rFonts w:eastAsia="DengXian"/>
          <w:lang w:eastAsia="zh-CN"/>
        </w:rPr>
        <w:t>.</w:t>
      </w:r>
    </w:p>
    <w:p w14:paraId="16F4F1F2"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b/>
          <w:lang w:eastAsia="zh-CN"/>
        </w:rPr>
        <w:t>5.1.5.1.</w:t>
      </w:r>
      <w:r w:rsidRPr="00B81131">
        <w:rPr>
          <w:rFonts w:eastAsia="DengXian"/>
          <w:b/>
          <w:lang w:eastAsia="zh-CN"/>
        </w:rPr>
        <w:tab/>
        <w:t>“</w:t>
      </w:r>
      <w:r w:rsidRPr="00613EE4">
        <w:rPr>
          <w:rFonts w:eastAsia="DengXian"/>
          <w:b/>
          <w:i/>
          <w:iCs/>
          <w:lang w:eastAsia="zh-CN"/>
        </w:rPr>
        <w:t>Virtual key</w:t>
      </w:r>
      <w:r w:rsidRPr="00B81131">
        <w:rPr>
          <w:rFonts w:eastAsia="DengXian"/>
          <w:b/>
          <w:lang w:eastAsia="zh-CN"/>
        </w:rPr>
        <w:t xml:space="preserve">” means a key designed as purely electronic solutions and </w:t>
      </w:r>
      <w:r w:rsidRPr="00462CB7">
        <w:rPr>
          <w:b/>
          <w:bCs/>
          <w:color w:val="000000" w:themeColor="text1"/>
          <w:lang w:eastAsia="zh-CN"/>
        </w:rPr>
        <w:t xml:space="preserve">operating via </w:t>
      </w:r>
      <w:r w:rsidRPr="00462CB7">
        <w:rPr>
          <w:b/>
          <w:bCs/>
          <w:strike/>
          <w:color w:val="000000" w:themeColor="text1"/>
          <w:lang w:eastAsia="zh-CN"/>
        </w:rPr>
        <w:t>implemented in</w:t>
      </w:r>
      <w:r w:rsidRPr="00462CB7">
        <w:rPr>
          <w:b/>
          <w:bCs/>
          <w:color w:val="000000" w:themeColor="text1"/>
          <w:lang w:eastAsia="zh-CN"/>
        </w:rPr>
        <w:t xml:space="preserve"> </w:t>
      </w:r>
      <w:r w:rsidRPr="00B81131">
        <w:rPr>
          <w:rFonts w:eastAsia="DengXian"/>
          <w:b/>
          <w:lang w:eastAsia="zh-CN"/>
        </w:rPr>
        <w:t>hardware (e.g. smartphone) and/or software, and which may be provided by another party than the vehicle manufacturer. The electronic solution does not include the hardware / software it is implemented i</w:t>
      </w:r>
      <w:r w:rsidRPr="00B81131">
        <w:rPr>
          <w:rFonts w:eastAsia="DengXian"/>
          <w:lang w:eastAsia="zh-CN"/>
        </w:rPr>
        <w:t>n.</w:t>
      </w:r>
      <w:r w:rsidRPr="00B81131">
        <w:rPr>
          <w:rFonts w:eastAsia="DengXian"/>
          <w:b/>
          <w:lang w:eastAsia="zh-CN"/>
        </w:rPr>
        <w:t>”</w:t>
      </w:r>
    </w:p>
    <w:p w14:paraId="4DF27CAC"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Add new paragraph 5.2.16.:</w:t>
      </w:r>
    </w:p>
    <w:p w14:paraId="6AA5AF51"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w:t>
      </w:r>
      <w:r w:rsidRPr="00B81131">
        <w:rPr>
          <w:rFonts w:eastAsia="DengXian"/>
          <w:b/>
          <w:lang w:eastAsia="zh-CN"/>
        </w:rPr>
        <w:t>5.2.16.</w:t>
      </w:r>
      <w:r w:rsidRPr="00B81131">
        <w:rPr>
          <w:rFonts w:eastAsia="DengXian"/>
          <w:b/>
          <w:lang w:eastAsia="zh-CN"/>
        </w:rPr>
        <w:tab/>
        <w:t>Virtual keys shall comply with the provisions of Annex 11.</w:t>
      </w:r>
      <w:r w:rsidRPr="00B81131">
        <w:rPr>
          <w:rFonts w:eastAsia="DengXian"/>
          <w:lang w:eastAsia="zh-CN"/>
        </w:rPr>
        <w:t>”</w:t>
      </w:r>
    </w:p>
    <w:p w14:paraId="7143B8A6"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i/>
          <w:lang w:eastAsia="zh-CN"/>
        </w:rPr>
        <w:t xml:space="preserve">Paragraph 6.1.8., </w:t>
      </w:r>
      <w:r w:rsidRPr="00B81131">
        <w:rPr>
          <w:rFonts w:eastAsia="DengXian"/>
          <w:lang w:eastAsia="zh-CN"/>
        </w:rPr>
        <w:t>amend to read:</w:t>
      </w:r>
    </w:p>
    <w:p w14:paraId="4E0FACAB"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"6.1.8.</w:t>
      </w:r>
      <w:r w:rsidRPr="00B81131">
        <w:rPr>
          <w:rFonts w:eastAsia="DengXian"/>
          <w:lang w:eastAsia="zh-CN"/>
        </w:rPr>
        <w:tab/>
        <w:t>"</w:t>
      </w:r>
      <w:r w:rsidRPr="00613EE4">
        <w:rPr>
          <w:rFonts w:eastAsia="DengXian"/>
          <w:i/>
          <w:iCs/>
          <w:lang w:eastAsia="zh-CN"/>
        </w:rPr>
        <w:t>Key</w:t>
      </w:r>
      <w:r w:rsidRPr="00B81131">
        <w:rPr>
          <w:rFonts w:eastAsia="DengXian"/>
          <w:lang w:eastAsia="zh-CN"/>
        </w:rPr>
        <w:t xml:space="preserve">" means any </w:t>
      </w:r>
      <w:r w:rsidRPr="00B81131">
        <w:rPr>
          <w:b/>
          <w:strike/>
        </w:rPr>
        <w:t xml:space="preserve">device </w:t>
      </w:r>
      <w:r w:rsidRPr="00B81131">
        <w:rPr>
          <w:rFonts w:eastAsia="DengXian"/>
          <w:b/>
          <w:lang w:eastAsia="zh-CN"/>
        </w:rPr>
        <w:t>physical or electronic solutions</w:t>
      </w:r>
      <w:r w:rsidRPr="00B81131">
        <w:rPr>
          <w:rFonts w:eastAsia="DengXian"/>
          <w:lang w:eastAsia="zh-CN"/>
        </w:rPr>
        <w:t xml:space="preserve"> designed and constructed to provide a method of operating a locking system which is designed and constructed to be operated </w:t>
      </w:r>
      <w:r w:rsidRPr="006B3CE8">
        <w:rPr>
          <w:bCs/>
          <w:strike/>
        </w:rPr>
        <w:t>only by that device</w:t>
      </w:r>
      <w:r w:rsidRPr="00B81131">
        <w:rPr>
          <w:rFonts w:eastAsia="DengXian"/>
          <w:lang w:eastAsia="zh-CN"/>
        </w:rPr>
        <w:t xml:space="preserve"> </w:t>
      </w:r>
      <w:r w:rsidRPr="006B3CE8">
        <w:rPr>
          <w:rFonts w:eastAsia="DengXian"/>
          <w:b/>
          <w:bCs/>
          <w:lang w:eastAsia="zh-CN"/>
        </w:rPr>
        <w:t>by those</w:t>
      </w:r>
      <w:r w:rsidRPr="00B81131">
        <w:rPr>
          <w:rFonts w:eastAsia="DengXian"/>
          <w:lang w:eastAsia="zh-CN"/>
        </w:rPr>
        <w:t xml:space="preserve"> </w:t>
      </w:r>
      <w:r w:rsidRPr="00B81131">
        <w:rPr>
          <w:rFonts w:eastAsia="DengXian"/>
          <w:b/>
          <w:lang w:eastAsia="zh-CN"/>
        </w:rPr>
        <w:t>physical or electronic solutions</w:t>
      </w:r>
      <w:r w:rsidRPr="00B81131">
        <w:rPr>
          <w:rFonts w:eastAsia="DengXian"/>
          <w:lang w:eastAsia="zh-CN"/>
        </w:rPr>
        <w:t xml:space="preserve">.  </w:t>
      </w:r>
    </w:p>
    <w:p w14:paraId="4A5FF968"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b/>
          <w:lang w:eastAsia="zh-CN"/>
        </w:rPr>
        <w:t>6.1.8.1.</w:t>
      </w:r>
      <w:r w:rsidRPr="00B81131">
        <w:rPr>
          <w:rFonts w:eastAsia="DengXian"/>
          <w:b/>
          <w:lang w:eastAsia="zh-CN"/>
        </w:rPr>
        <w:tab/>
        <w:t>“</w:t>
      </w:r>
      <w:r w:rsidRPr="00F87DD4">
        <w:rPr>
          <w:rFonts w:eastAsia="DengXian"/>
          <w:b/>
          <w:i/>
          <w:iCs/>
          <w:lang w:eastAsia="zh-CN"/>
        </w:rPr>
        <w:t xml:space="preserve">Virtual </w:t>
      </w:r>
      <w:r>
        <w:rPr>
          <w:rFonts w:eastAsia="DengXian"/>
          <w:b/>
          <w:i/>
          <w:iCs/>
          <w:lang w:eastAsia="zh-CN"/>
        </w:rPr>
        <w:t>k</w:t>
      </w:r>
      <w:r w:rsidRPr="00F87DD4">
        <w:rPr>
          <w:rFonts w:eastAsia="DengXian"/>
          <w:b/>
          <w:i/>
          <w:iCs/>
          <w:lang w:eastAsia="zh-CN"/>
        </w:rPr>
        <w:t>ey</w:t>
      </w:r>
      <w:r w:rsidRPr="00B81131">
        <w:rPr>
          <w:rFonts w:eastAsia="DengXian"/>
          <w:b/>
          <w:lang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in.”</w:t>
      </w:r>
    </w:p>
    <w:p w14:paraId="5EEFEA17" w14:textId="77777777" w:rsidR="00462CB7" w:rsidRPr="00B81131" w:rsidRDefault="00462CB7" w:rsidP="00613EE4">
      <w:pPr>
        <w:spacing w:before="120" w:line="240" w:lineRule="auto"/>
        <w:ind w:left="2268" w:right="1140" w:hanging="1134"/>
        <w:jc w:val="both"/>
        <w:rPr>
          <w:rFonts w:eastAsia="DengXian"/>
          <w:lang w:eastAsia="zh-CN"/>
        </w:rPr>
      </w:pPr>
      <w:r w:rsidRPr="00C24F67">
        <w:rPr>
          <w:rFonts w:eastAsia="DengXian"/>
          <w:i/>
          <w:iCs/>
          <w:lang w:eastAsia="zh-CN"/>
        </w:rPr>
        <w:t>Add new paragraph 6.2.1</w:t>
      </w:r>
      <w:r>
        <w:rPr>
          <w:rFonts w:eastAsia="DengXian"/>
          <w:i/>
          <w:iCs/>
          <w:lang w:eastAsia="zh-CN"/>
        </w:rPr>
        <w:t>1</w:t>
      </w:r>
      <w:r w:rsidRPr="00C24F67">
        <w:rPr>
          <w:rFonts w:eastAsia="DengXian"/>
          <w:i/>
          <w:iCs/>
          <w:lang w:eastAsia="zh-CN"/>
        </w:rPr>
        <w:t>.,</w:t>
      </w:r>
      <w:r>
        <w:rPr>
          <w:rFonts w:eastAsia="DengXian"/>
          <w:lang w:eastAsia="zh-CN"/>
        </w:rPr>
        <w:t xml:space="preserve"> to read</w:t>
      </w:r>
      <w:r w:rsidRPr="00B81131">
        <w:rPr>
          <w:rFonts w:eastAsia="DengXian"/>
          <w:lang w:eastAsia="zh-CN"/>
        </w:rPr>
        <w:t>:</w:t>
      </w:r>
    </w:p>
    <w:p w14:paraId="34F44FFE"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w:t>
      </w:r>
      <w:r w:rsidRPr="00B81131">
        <w:rPr>
          <w:rFonts w:eastAsia="DengXian"/>
          <w:b/>
          <w:lang w:eastAsia="zh-CN"/>
        </w:rPr>
        <w:t>6.2.1</w:t>
      </w:r>
      <w:r>
        <w:rPr>
          <w:rFonts w:eastAsia="DengXian"/>
          <w:b/>
          <w:lang w:eastAsia="zh-CN"/>
        </w:rPr>
        <w:t>1</w:t>
      </w:r>
      <w:r w:rsidRPr="00B81131">
        <w:rPr>
          <w:rFonts w:eastAsia="DengXian"/>
          <w:b/>
          <w:lang w:eastAsia="zh-CN"/>
        </w:rPr>
        <w:t>.</w:t>
      </w:r>
      <w:r w:rsidRPr="00B81131">
        <w:rPr>
          <w:rFonts w:eastAsia="DengXian"/>
          <w:b/>
          <w:lang w:eastAsia="zh-CN"/>
        </w:rPr>
        <w:tab/>
        <w:t>Virtual keys shall comply with the provisions of Annex 11.</w:t>
      </w:r>
      <w:r w:rsidRPr="00B81131">
        <w:rPr>
          <w:rFonts w:eastAsia="DengXian"/>
          <w:lang w:eastAsia="zh-CN"/>
        </w:rPr>
        <w:t>”</w:t>
      </w:r>
    </w:p>
    <w:p w14:paraId="1BADA2BC" w14:textId="39EB6F86" w:rsidR="00462CB7" w:rsidRPr="00B81131" w:rsidRDefault="00462CB7" w:rsidP="00613EE4">
      <w:pPr>
        <w:spacing w:before="120" w:line="240" w:lineRule="auto"/>
        <w:ind w:left="2268" w:right="1140" w:hanging="1134"/>
        <w:jc w:val="both"/>
        <w:rPr>
          <w:color w:val="333333"/>
        </w:rPr>
      </w:pPr>
      <w:r w:rsidRPr="00B81131">
        <w:rPr>
          <w:rFonts w:eastAsia="DengXian"/>
          <w:lang w:eastAsia="zh-CN"/>
        </w:rPr>
        <w:t xml:space="preserve">Add new paragraph </w:t>
      </w:r>
      <w:r w:rsidRPr="00B81131">
        <w:rPr>
          <w:color w:val="333333"/>
        </w:rPr>
        <w:t>7.3.6.3.</w:t>
      </w:r>
      <w:r w:rsidR="00B7048E">
        <w:rPr>
          <w:color w:val="333333"/>
        </w:rPr>
        <w:t>, to read</w:t>
      </w:r>
      <w:r w:rsidRPr="00B81131">
        <w:rPr>
          <w:color w:val="333333"/>
        </w:rPr>
        <w:t>:</w:t>
      </w:r>
    </w:p>
    <w:p w14:paraId="6F48C981"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w:t>
      </w:r>
      <w:r w:rsidRPr="00B81131">
        <w:rPr>
          <w:rFonts w:eastAsia="DengXian"/>
          <w:b/>
          <w:lang w:eastAsia="zh-CN"/>
        </w:rPr>
        <w:t>7.3.6.3.</w:t>
      </w:r>
      <w:r w:rsidRPr="00B81131">
        <w:rPr>
          <w:b/>
          <w:color w:val="333333"/>
        </w:rPr>
        <w:tab/>
      </w:r>
      <w:r w:rsidRPr="00B81131">
        <w:rPr>
          <w:rFonts w:eastAsia="DengXian"/>
          <w:b/>
          <w:lang w:eastAsia="zh-CN"/>
        </w:rPr>
        <w:t>Virtual keys shall comply with the provisions of Annex 11.</w:t>
      </w:r>
      <w:r w:rsidRPr="00B81131">
        <w:rPr>
          <w:rFonts w:eastAsia="DengXian"/>
          <w:lang w:eastAsia="zh-CN"/>
        </w:rPr>
        <w:t>”</w:t>
      </w:r>
    </w:p>
    <w:p w14:paraId="56675771"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i/>
          <w:lang w:eastAsia="zh-CN"/>
        </w:rPr>
        <w:t xml:space="preserve">Paragraph 8.1.6., </w:t>
      </w:r>
      <w:r w:rsidRPr="00B81131">
        <w:rPr>
          <w:rFonts w:eastAsia="DengXian"/>
          <w:lang w:eastAsia="zh-CN"/>
        </w:rPr>
        <w:t>amend to read:</w:t>
      </w:r>
    </w:p>
    <w:p w14:paraId="5592745F"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"8.1.6.</w:t>
      </w:r>
      <w:r w:rsidRPr="00B81131">
        <w:rPr>
          <w:rFonts w:eastAsia="DengXian"/>
          <w:lang w:eastAsia="zh-CN"/>
        </w:rPr>
        <w:tab/>
        <w:t>"</w:t>
      </w:r>
      <w:r w:rsidRPr="00613EE4">
        <w:rPr>
          <w:rFonts w:eastAsia="DengXian"/>
          <w:i/>
          <w:iCs/>
          <w:lang w:eastAsia="zh-CN"/>
        </w:rPr>
        <w:t>Key</w:t>
      </w:r>
      <w:r w:rsidRPr="00613EE4">
        <w:rPr>
          <w:rFonts w:eastAsia="DengXian"/>
          <w:lang w:eastAsia="zh-CN"/>
        </w:rPr>
        <w:t>"</w:t>
      </w:r>
      <w:r w:rsidRPr="00B81131">
        <w:rPr>
          <w:rFonts w:eastAsia="DengXian"/>
          <w:lang w:eastAsia="zh-CN"/>
        </w:rPr>
        <w:t xml:space="preserve"> means any </w:t>
      </w:r>
      <w:r w:rsidRPr="00B81131">
        <w:rPr>
          <w:b/>
          <w:strike/>
        </w:rPr>
        <w:t xml:space="preserve">device </w:t>
      </w:r>
      <w:r w:rsidRPr="00B81131">
        <w:rPr>
          <w:rFonts w:eastAsia="DengXian"/>
          <w:b/>
          <w:lang w:eastAsia="zh-CN"/>
        </w:rPr>
        <w:t>physical or electronic solutions</w:t>
      </w:r>
      <w:r w:rsidRPr="00B81131">
        <w:rPr>
          <w:rFonts w:eastAsia="DengXian"/>
          <w:lang w:eastAsia="zh-CN"/>
        </w:rPr>
        <w:t xml:space="preserve"> designed and constructed to provide a method of operating a locking system which is designed and constructed to be operated </w:t>
      </w:r>
      <w:r w:rsidRPr="00B81131">
        <w:rPr>
          <w:b/>
          <w:strike/>
        </w:rPr>
        <w:t>only by that device</w:t>
      </w:r>
      <w:r w:rsidRPr="00B81131">
        <w:rPr>
          <w:rFonts w:eastAsia="DengXian"/>
          <w:lang w:eastAsia="zh-CN"/>
        </w:rPr>
        <w:t xml:space="preserve"> by that </w:t>
      </w:r>
      <w:r w:rsidRPr="00B81131">
        <w:rPr>
          <w:rFonts w:eastAsia="DengXian"/>
          <w:b/>
          <w:lang w:eastAsia="zh-CN"/>
        </w:rPr>
        <w:t>physical or electronic solutions</w:t>
      </w:r>
      <w:r w:rsidRPr="00B81131">
        <w:rPr>
          <w:rFonts w:eastAsia="DengXian"/>
          <w:lang w:eastAsia="zh-CN"/>
        </w:rPr>
        <w:t>.</w:t>
      </w:r>
    </w:p>
    <w:p w14:paraId="6E87570C" w14:textId="18222E44"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b/>
          <w:lang w:eastAsia="zh-CN"/>
        </w:rPr>
        <w:t>8.1.6.1</w:t>
      </w:r>
      <w:r w:rsidR="00B7048E">
        <w:rPr>
          <w:rFonts w:eastAsia="DengXian"/>
          <w:b/>
          <w:lang w:eastAsia="zh-CN"/>
        </w:rPr>
        <w:t>.</w:t>
      </w:r>
      <w:r w:rsidRPr="00B81131">
        <w:rPr>
          <w:rFonts w:eastAsia="DengXian"/>
          <w:b/>
          <w:lang w:eastAsia="zh-CN"/>
        </w:rPr>
        <w:tab/>
        <w:t>“</w:t>
      </w:r>
      <w:r w:rsidRPr="00F87DD4">
        <w:rPr>
          <w:rFonts w:eastAsia="DengXian"/>
          <w:b/>
          <w:i/>
          <w:iCs/>
          <w:lang w:eastAsia="zh-CN"/>
        </w:rPr>
        <w:t>Virtual key</w:t>
      </w:r>
      <w:r w:rsidRPr="00B81131">
        <w:rPr>
          <w:rFonts w:eastAsia="DengXian"/>
          <w:b/>
          <w:lang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in."</w:t>
      </w:r>
    </w:p>
    <w:p w14:paraId="59234ED6" w14:textId="77777777" w:rsidR="00462CB7" w:rsidRPr="00B81131" w:rsidRDefault="00462CB7" w:rsidP="00613EE4">
      <w:pPr>
        <w:spacing w:before="120" w:line="240" w:lineRule="auto"/>
        <w:ind w:left="2268" w:right="1140" w:hanging="1134"/>
        <w:jc w:val="both"/>
        <w:rPr>
          <w:rFonts w:eastAsia="DengXian"/>
          <w:lang w:eastAsia="zh-CN"/>
        </w:rPr>
      </w:pPr>
      <w:r w:rsidRPr="00C24F67">
        <w:rPr>
          <w:rFonts w:eastAsia="DengXian"/>
          <w:i/>
          <w:iCs/>
          <w:lang w:eastAsia="zh-CN"/>
        </w:rPr>
        <w:t xml:space="preserve">Add a new paragraph </w:t>
      </w:r>
      <w:r w:rsidRPr="00C24F67">
        <w:rPr>
          <w:i/>
          <w:iCs/>
          <w:color w:val="333333"/>
        </w:rPr>
        <w:t>8.3.5.1.4.</w:t>
      </w:r>
      <w:r>
        <w:rPr>
          <w:color w:val="333333"/>
        </w:rPr>
        <w:t>, to read</w:t>
      </w:r>
      <w:r w:rsidRPr="00B81131">
        <w:rPr>
          <w:rFonts w:eastAsia="DengXian"/>
          <w:lang w:eastAsia="zh-CN"/>
        </w:rPr>
        <w:t>:</w:t>
      </w:r>
    </w:p>
    <w:p w14:paraId="3A943BBD" w14:textId="77777777" w:rsidR="00462CB7" w:rsidRPr="00B81131" w:rsidRDefault="00462CB7" w:rsidP="00613EE4">
      <w:pPr>
        <w:spacing w:before="120" w:line="240" w:lineRule="auto"/>
        <w:ind w:left="2268" w:right="1140" w:hanging="1134"/>
        <w:jc w:val="both"/>
        <w:rPr>
          <w:rFonts w:eastAsia="DengXian"/>
          <w:lang w:eastAsia="zh-CN"/>
        </w:rPr>
      </w:pPr>
      <w:r w:rsidRPr="00B81131">
        <w:rPr>
          <w:rFonts w:eastAsia="DengXian"/>
          <w:lang w:eastAsia="zh-CN"/>
        </w:rPr>
        <w:t>“</w:t>
      </w:r>
      <w:r w:rsidRPr="00B81131">
        <w:rPr>
          <w:rFonts w:eastAsia="DengXian"/>
          <w:b/>
          <w:lang w:eastAsia="zh-CN"/>
        </w:rPr>
        <w:t>8.3.5.1.4</w:t>
      </w:r>
      <w:r w:rsidRPr="00B81131">
        <w:rPr>
          <w:rFonts w:eastAsia="DengXian"/>
          <w:b/>
          <w:lang w:eastAsia="zh-CN"/>
        </w:rPr>
        <w:tab/>
        <w:t>Virtual keys shall comply with the provisions of Annex 11.</w:t>
      </w:r>
      <w:r w:rsidRPr="00B81131">
        <w:rPr>
          <w:rFonts w:eastAsia="DengXian"/>
          <w:lang w:eastAsia="zh-CN"/>
        </w:rPr>
        <w:t>”</w:t>
      </w:r>
    </w:p>
    <w:p w14:paraId="39AB6A42" w14:textId="77777777" w:rsidR="00462CB7" w:rsidRPr="00462CB7" w:rsidRDefault="00462CB7" w:rsidP="00EC71B9">
      <w:pPr>
        <w:pStyle w:val="HChG"/>
        <w:ind w:left="2268" w:hanging="2268"/>
        <w:rPr>
          <w:b w:val="0"/>
        </w:rPr>
      </w:pPr>
      <w:r w:rsidRPr="00462CB7">
        <w:t xml:space="preserve">“Annex 11 </w:t>
      </w:r>
    </w:p>
    <w:p w14:paraId="00182EA9" w14:textId="77777777" w:rsidR="00462CB7" w:rsidRPr="00462CB7" w:rsidRDefault="00462CB7" w:rsidP="00382F2B">
      <w:pPr>
        <w:pStyle w:val="HChG"/>
        <w:ind w:left="2268"/>
        <w:rPr>
          <w:b w:val="0"/>
        </w:rPr>
      </w:pPr>
      <w:r w:rsidRPr="00462CB7">
        <w:t>Safety provisions for virtual keys</w:t>
      </w:r>
    </w:p>
    <w:p w14:paraId="3AC2C437" w14:textId="77777777" w:rsidR="00462CB7" w:rsidRPr="00B81131" w:rsidRDefault="00462CB7" w:rsidP="00613EE4">
      <w:pPr>
        <w:pStyle w:val="ListParagraph"/>
        <w:numPr>
          <w:ilvl w:val="0"/>
          <w:numId w:val="18"/>
        </w:numPr>
        <w:spacing w:after="120"/>
        <w:ind w:left="2268" w:right="1140" w:hanging="1134"/>
        <w:jc w:val="both"/>
        <w:rPr>
          <w:rFonts w:ascii="Times New Roman" w:eastAsia="DengXian" w:hAnsi="Times New Roman"/>
          <w:b/>
          <w:bCs/>
          <w:sz w:val="20"/>
          <w:szCs w:val="20"/>
          <w:lang w:val="en-GB" w:eastAsia="zh-CN"/>
        </w:rPr>
      </w:pPr>
      <w:bookmarkStart w:id="6" w:name="2_221"/>
      <w:r w:rsidRPr="00B81131">
        <w:rPr>
          <w:rFonts w:ascii="Times New Roman" w:eastAsia="DengXian" w:hAnsi="Times New Roman"/>
          <w:b/>
          <w:bCs/>
          <w:sz w:val="20"/>
          <w:szCs w:val="20"/>
          <w:lang w:val="en-GB" w:eastAsia="zh-CN"/>
        </w:rPr>
        <w:t>General</w:t>
      </w:r>
      <w:bookmarkEnd w:id="6"/>
    </w:p>
    <w:p w14:paraId="5657E16F" w14:textId="77777777" w:rsidR="00B7048E" w:rsidRDefault="00462CB7" w:rsidP="00613EE4">
      <w:pPr>
        <w:spacing w:after="240"/>
        <w:ind w:left="2268" w:right="1140"/>
        <w:jc w:val="both"/>
        <w:rPr>
          <w:b/>
          <w:bCs/>
          <w:color w:val="333333"/>
        </w:rPr>
        <w:sectPr w:rsidR="00B7048E" w:rsidSect="00613EE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rsidRPr="00B81131">
        <w:rPr>
          <w:b/>
          <w:bCs/>
          <w:color w:val="333333"/>
        </w:rPr>
        <w:t xml:space="preserve">The purpose of this </w:t>
      </w:r>
      <w:r w:rsidRPr="00B81131">
        <w:rPr>
          <w:rFonts w:eastAsia="DengXian"/>
          <w:b/>
          <w:lang w:eastAsia="zh-CN"/>
        </w:rPr>
        <w:t>annex</w:t>
      </w:r>
      <w:r w:rsidRPr="00B81131">
        <w:rPr>
          <w:b/>
          <w:bCs/>
          <w:color w:val="333333"/>
        </w:rPr>
        <w:t xml:space="preserve"> is to specify the requirements for documentation and verification for virtual keys used to operate a device to prevent unauthorized use, to operate an alarm system and/or to operate an immobilizer </w:t>
      </w:r>
      <w:r w:rsidRPr="00B81131">
        <w:rPr>
          <w:rFonts w:eastAsia="DengXian"/>
          <w:b/>
          <w:bCs/>
          <w:lang w:eastAsia="zh-CN"/>
        </w:rPr>
        <w:t xml:space="preserve">and </w:t>
      </w:r>
      <w:r w:rsidRPr="00B81131">
        <w:rPr>
          <w:b/>
          <w:bCs/>
          <w:color w:val="333333"/>
        </w:rPr>
        <w:t xml:space="preserve">for which type approval is being sought. </w:t>
      </w:r>
      <w:r w:rsidR="00B7048E">
        <w:rPr>
          <w:b/>
          <w:bCs/>
          <w:color w:val="333333"/>
        </w:rPr>
        <w:t xml:space="preserve"> </w:t>
      </w:r>
    </w:p>
    <w:p w14:paraId="5CEE3C02" w14:textId="4E776B30" w:rsidR="00462CB7" w:rsidRPr="00B81131" w:rsidRDefault="00462CB7" w:rsidP="00613EE4">
      <w:pPr>
        <w:spacing w:after="240"/>
        <w:ind w:left="2268" w:right="1140"/>
        <w:jc w:val="both"/>
        <w:rPr>
          <w:b/>
          <w:bCs/>
          <w:color w:val="333333"/>
        </w:rPr>
      </w:pPr>
    </w:p>
    <w:p w14:paraId="3A8111E3" w14:textId="77777777" w:rsidR="00462CB7" w:rsidRPr="00B81131" w:rsidRDefault="00462CB7" w:rsidP="00613EE4">
      <w:pPr>
        <w:pStyle w:val="ListParagraph"/>
        <w:numPr>
          <w:ilvl w:val="0"/>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Definitions</w:t>
      </w:r>
      <w:r w:rsidRPr="00B81131">
        <w:rPr>
          <w:rFonts w:ascii="Times New Roman" w:hAnsi="Times New Roman"/>
          <w:b/>
          <w:bCs/>
          <w:sz w:val="20"/>
          <w:szCs w:val="20"/>
          <w:lang w:val="en-GB"/>
        </w:rPr>
        <w:t xml:space="preserve"> </w:t>
      </w:r>
    </w:p>
    <w:p w14:paraId="0498004B"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User</w:t>
      </w:r>
      <w:r w:rsidRPr="00B81131">
        <w:rPr>
          <w:rFonts w:ascii="Times New Roman" w:eastAsia="DengXian" w:hAnsi="Times New Roman"/>
          <w:b/>
          <w:bCs/>
          <w:sz w:val="20"/>
          <w:szCs w:val="20"/>
          <w:lang w:val="en-GB" w:eastAsia="zh-CN"/>
        </w:rPr>
        <w:t>” means a person who operates a vehicle and is possessing a valid key for the vehicle.</w:t>
      </w:r>
    </w:p>
    <w:p w14:paraId="564FF405"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Vehicle owner</w:t>
      </w:r>
      <w:r w:rsidRPr="00B81131">
        <w:rPr>
          <w:rFonts w:ascii="Times New Roman" w:eastAsia="DengXian" w:hAnsi="Times New Roman"/>
          <w:b/>
          <w:bCs/>
          <w:sz w:val="20"/>
          <w:szCs w:val="20"/>
          <w:lang w:val="en-GB" w:eastAsia="zh-CN"/>
        </w:rPr>
        <w:t>” means a natural person or legal party who is the holder of the registration certificate for the vehicle.</w:t>
      </w:r>
    </w:p>
    <w:p w14:paraId="54513530"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 xml:space="preserve">Virtual </w:t>
      </w:r>
      <w:r>
        <w:rPr>
          <w:rFonts w:ascii="Times New Roman" w:eastAsia="DengXian" w:hAnsi="Times New Roman"/>
          <w:b/>
          <w:bCs/>
          <w:i/>
          <w:iCs/>
          <w:sz w:val="20"/>
          <w:szCs w:val="20"/>
          <w:lang w:val="en-GB" w:eastAsia="zh-CN"/>
        </w:rPr>
        <w:t>k</w:t>
      </w:r>
      <w:r w:rsidRPr="00F87DD4">
        <w:rPr>
          <w:rFonts w:ascii="Times New Roman" w:eastAsia="DengXian" w:hAnsi="Times New Roman"/>
          <w:b/>
          <w:bCs/>
          <w:i/>
          <w:iCs/>
          <w:sz w:val="20"/>
          <w:szCs w:val="20"/>
          <w:lang w:val="en-GB" w:eastAsia="zh-CN"/>
        </w:rPr>
        <w:t>ey system</w:t>
      </w:r>
      <w:r w:rsidRPr="00B81131">
        <w:rPr>
          <w:rFonts w:ascii="Times New Roman" w:eastAsia="DengXian" w:hAnsi="Times New Roman"/>
          <w:b/>
          <w:bCs/>
          <w:sz w:val="20"/>
          <w:szCs w:val="20"/>
          <w:lang w:val="en-GB" w:eastAsia="zh-CN"/>
        </w:rPr>
        <w:t>” means the vehicle system that allows virtual keys to operate a locking system.</w:t>
      </w:r>
    </w:p>
    <w:p w14:paraId="4A725651"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Authorization</w:t>
      </w:r>
      <w:r w:rsidRPr="00B81131">
        <w:rPr>
          <w:rFonts w:ascii="Times New Roman" w:eastAsia="DengXian" w:hAnsi="Times New Roman"/>
          <w:b/>
          <w:bCs/>
          <w:sz w:val="20"/>
          <w:szCs w:val="20"/>
          <w:lang w:val="en-GB" w:eastAsia="zh-CN"/>
        </w:rPr>
        <w:t>” of a virtual key means that the user can operate the device to prevent unauthorized use, to operate the alarm system and/or to operate the immobilizer of the vehicle with the dedicated virtual key. An authorized virtual key is a valid key.</w:t>
      </w:r>
    </w:p>
    <w:p w14:paraId="1F664023"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Deactivation</w:t>
      </w:r>
      <w:r w:rsidRPr="00B81131">
        <w:rPr>
          <w:rFonts w:ascii="Times New Roman" w:eastAsia="DengXian" w:hAnsi="Times New Roman"/>
          <w:b/>
          <w:bCs/>
          <w:sz w:val="20"/>
          <w:szCs w:val="20"/>
          <w:lang w:val="en-GB" w:eastAsia="zh-CN"/>
        </w:rPr>
        <w:t>” of a virtual key means any method to withdraw the authorization from a virtual key. A deactivated virtual key is an invalid key.</w:t>
      </w:r>
    </w:p>
    <w:p w14:paraId="30B748F8"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Safety</w:t>
      </w:r>
      <w:r w:rsidRPr="00B81131">
        <w:rPr>
          <w:rFonts w:ascii="Times New Roman" w:eastAsia="DengXian" w:hAnsi="Times New Roman"/>
          <w:b/>
          <w:bCs/>
          <w:sz w:val="20"/>
          <w:szCs w:val="20"/>
          <w:lang w:val="en-GB" w:eastAsia="zh-CN"/>
        </w:rPr>
        <w:t xml:space="preserve"> </w:t>
      </w:r>
      <w:r w:rsidRPr="00F87DD4">
        <w:rPr>
          <w:rFonts w:ascii="Times New Roman" w:eastAsia="DengXian" w:hAnsi="Times New Roman"/>
          <w:b/>
          <w:bCs/>
          <w:i/>
          <w:iCs/>
          <w:sz w:val="20"/>
          <w:szCs w:val="20"/>
          <w:lang w:val="en-GB" w:eastAsia="zh-CN"/>
        </w:rPr>
        <w:t>concept</w:t>
      </w:r>
      <w:r w:rsidRPr="00B81131">
        <w:rPr>
          <w:rFonts w:ascii="Times New Roman" w:eastAsia="DengXian" w:hAnsi="Times New Roman"/>
          <w:b/>
          <w:bCs/>
          <w:sz w:val="20"/>
          <w:szCs w:val="20"/>
          <w:lang w:val="en-GB" w:eastAsia="zh-CN"/>
        </w:rPr>
        <w:t>” is a description of the safety measures designed within the virtual key system to ensure safe operation of the vehicle.</w:t>
      </w:r>
    </w:p>
    <w:p w14:paraId="02772C29"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w:t>
      </w:r>
      <w:r w:rsidRPr="00F87DD4">
        <w:rPr>
          <w:rFonts w:ascii="Times New Roman" w:eastAsia="DengXian" w:hAnsi="Times New Roman"/>
          <w:b/>
          <w:bCs/>
          <w:i/>
          <w:iCs/>
          <w:sz w:val="20"/>
          <w:szCs w:val="20"/>
          <w:lang w:val="en-GB" w:eastAsia="zh-CN"/>
        </w:rPr>
        <w:t>Boundary of functional operation</w:t>
      </w:r>
      <w:r w:rsidRPr="00B81131">
        <w:rPr>
          <w:rFonts w:ascii="Times New Roman" w:eastAsia="DengXian" w:hAnsi="Times New Roman"/>
          <w:b/>
          <w:bCs/>
          <w:sz w:val="20"/>
          <w:szCs w:val="20"/>
          <w:lang w:val="en-GB" w:eastAsia="zh-CN"/>
        </w:rPr>
        <w:t xml:space="preserve">” defines the boundaries of the external physical limits (e.g. distance) within which the virtual key is able to operate a device to prevent unauthorized use, to operate an alarm system and/or to operate </w:t>
      </w:r>
      <w:proofErr w:type="gramStart"/>
      <w:r w:rsidRPr="00B81131">
        <w:rPr>
          <w:rFonts w:ascii="Times New Roman" w:eastAsia="DengXian" w:hAnsi="Times New Roman"/>
          <w:b/>
          <w:bCs/>
          <w:sz w:val="20"/>
          <w:szCs w:val="20"/>
          <w:lang w:val="en-GB" w:eastAsia="zh-CN"/>
        </w:rPr>
        <w:t>a</w:t>
      </w:r>
      <w:proofErr w:type="gramEnd"/>
      <w:r w:rsidRPr="00B81131">
        <w:rPr>
          <w:rFonts w:ascii="Times New Roman" w:eastAsia="DengXian" w:hAnsi="Times New Roman"/>
          <w:b/>
          <w:bCs/>
          <w:sz w:val="20"/>
          <w:szCs w:val="20"/>
          <w:lang w:val="en-GB" w:eastAsia="zh-CN"/>
        </w:rPr>
        <w:t xml:space="preserve"> immobilizer of the vehicle.</w:t>
      </w:r>
    </w:p>
    <w:p w14:paraId="30E5E11C" w14:textId="77777777" w:rsidR="00462CB7" w:rsidRPr="00B81131" w:rsidRDefault="00462CB7" w:rsidP="00613EE4">
      <w:pPr>
        <w:pStyle w:val="ListParagraph"/>
        <w:numPr>
          <w:ilvl w:val="0"/>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Documentation</w:t>
      </w:r>
    </w:p>
    <w:p w14:paraId="7DF9BC32" w14:textId="77777777" w:rsidR="00462CB7" w:rsidRPr="00B81131" w:rsidRDefault="00462CB7" w:rsidP="00613EE4">
      <w:pPr>
        <w:spacing w:after="120"/>
        <w:ind w:left="2268" w:right="1140"/>
        <w:rPr>
          <w:rFonts w:eastAsia="DengXian"/>
          <w:b/>
          <w:bCs/>
          <w:lang w:eastAsia="zh-CN"/>
        </w:rPr>
      </w:pPr>
      <w:r w:rsidRPr="00B81131">
        <w:rPr>
          <w:rFonts w:eastAsia="DengXian"/>
          <w:b/>
          <w:bCs/>
          <w:lang w:eastAsia="zh-CN"/>
        </w:rPr>
        <w:t>The vehicle manufacturer shall provide the following documentation for type approval:</w:t>
      </w:r>
    </w:p>
    <w:p w14:paraId="70B5D6E0"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 xml:space="preserve">A description of the virtual key system which gives an explanation of the main function. </w:t>
      </w:r>
    </w:p>
    <w:p w14:paraId="0B015460"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A description of the methods for authorization of the virtual key(s) by the vehicle owner.</w:t>
      </w:r>
    </w:p>
    <w:p w14:paraId="4D0EAA3C"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A description of the methods used to provide user with an authorized virtual key.</w:t>
      </w:r>
    </w:p>
    <w:p w14:paraId="46A5A4F3"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A description of the methods used to deactivate a virtual key.</w:t>
      </w:r>
    </w:p>
    <w:p w14:paraId="5BB5E05B"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A description of the boundary of functional operation.</w:t>
      </w:r>
    </w:p>
    <w:p w14:paraId="6B6CFA58" w14:textId="77777777" w:rsidR="00462CB7" w:rsidRPr="00B81131" w:rsidRDefault="00462CB7" w:rsidP="00613EE4">
      <w:pPr>
        <w:pStyle w:val="ListParagraph"/>
        <w:numPr>
          <w:ilvl w:val="1"/>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A safety concept: strategy for safe properties of "the virtual key".</w:t>
      </w:r>
    </w:p>
    <w:p w14:paraId="4ECCE267" w14:textId="77777777" w:rsidR="00462CB7" w:rsidRPr="00B81131" w:rsidRDefault="00462CB7" w:rsidP="00613EE4">
      <w:pPr>
        <w:pStyle w:val="ListParagraph"/>
        <w:numPr>
          <w:ilvl w:val="0"/>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Requirements for Safe Operation</w:t>
      </w:r>
      <w:r w:rsidRPr="00B81131" w:rsidDel="00375428">
        <w:rPr>
          <w:rFonts w:ascii="Times New Roman" w:eastAsia="DengXian" w:hAnsi="Times New Roman"/>
          <w:b/>
          <w:bCs/>
          <w:sz w:val="20"/>
          <w:szCs w:val="20"/>
          <w:lang w:val="en-GB" w:eastAsia="zh-CN"/>
        </w:rPr>
        <w:t xml:space="preserve"> </w:t>
      </w:r>
    </w:p>
    <w:p w14:paraId="25165A91" w14:textId="77777777" w:rsidR="00462CB7" w:rsidRPr="00B81131" w:rsidRDefault="00462CB7" w:rsidP="00613EE4">
      <w:pPr>
        <w:spacing w:after="120"/>
        <w:ind w:left="2268" w:right="1140"/>
        <w:jc w:val="both"/>
        <w:rPr>
          <w:rFonts w:eastAsia="DengXian"/>
          <w:b/>
          <w:bCs/>
          <w:lang w:eastAsia="zh-CN"/>
        </w:rPr>
      </w:pPr>
      <w:r w:rsidRPr="00B81131">
        <w:rPr>
          <w:rFonts w:eastAsia="DengXian"/>
          <w:b/>
          <w:lang w:eastAsia="zh-CN"/>
        </w:rPr>
        <w:t>It shall be verified that care has been taken to preserve safety of the vehicle. The functioning process of the device to prevent unauthorized use, the alarm system and/or the immobilizer</w:t>
      </w:r>
      <w:r w:rsidRPr="00B81131" w:rsidDel="005927AA">
        <w:rPr>
          <w:rFonts w:eastAsia="DengXian"/>
          <w:b/>
          <w:lang w:eastAsia="zh-CN"/>
        </w:rPr>
        <w:t xml:space="preserve"> </w:t>
      </w:r>
      <w:r w:rsidRPr="00B81131">
        <w:rPr>
          <w:rFonts w:eastAsia="DengXian"/>
          <w:b/>
          <w:lang w:eastAsia="zh-CN"/>
        </w:rPr>
        <w:t xml:space="preserve">shall incorporate secure means to prevent any risk of blocking or accidental </w:t>
      </w:r>
      <w:proofErr w:type="spellStart"/>
      <w:r w:rsidRPr="00B81131">
        <w:rPr>
          <w:rFonts w:eastAsia="DengXian"/>
          <w:b/>
          <w:lang w:eastAsia="zh-CN"/>
        </w:rPr>
        <w:t>disfunctioning</w:t>
      </w:r>
      <w:proofErr w:type="spellEnd"/>
      <w:r w:rsidRPr="00B81131">
        <w:rPr>
          <w:rFonts w:eastAsia="DengXian"/>
          <w:b/>
          <w:lang w:eastAsia="zh-CN"/>
        </w:rPr>
        <w:t xml:space="preserve"> which could compromise road safety. Deactivation of a virtual key shall not result in an unsafe condition</w:t>
      </w:r>
      <w:r w:rsidRPr="00B81131">
        <w:rPr>
          <w:rFonts w:eastAsia="DengXian"/>
          <w:b/>
          <w:bCs/>
          <w:lang w:eastAsia="zh-CN"/>
        </w:rPr>
        <w:t>.</w:t>
      </w:r>
    </w:p>
    <w:p w14:paraId="659D3BA6" w14:textId="77777777" w:rsidR="00462CB7" w:rsidRPr="00B81131" w:rsidRDefault="00462CB7" w:rsidP="00613EE4">
      <w:pPr>
        <w:pStyle w:val="ListParagraph"/>
        <w:numPr>
          <w:ilvl w:val="0"/>
          <w:numId w:val="18"/>
        </w:numPr>
        <w:spacing w:after="120"/>
        <w:ind w:left="2268" w:right="1140" w:hanging="1134"/>
        <w:jc w:val="both"/>
        <w:rPr>
          <w:rFonts w:ascii="Times New Roman" w:eastAsia="DengXian" w:hAnsi="Times New Roman"/>
          <w:b/>
          <w:bCs/>
          <w:sz w:val="20"/>
          <w:szCs w:val="20"/>
          <w:lang w:val="en-GB" w:eastAsia="zh-CN"/>
        </w:rPr>
      </w:pPr>
      <w:r w:rsidRPr="00B81131">
        <w:rPr>
          <w:rFonts w:ascii="Times New Roman" w:eastAsia="DengXian" w:hAnsi="Times New Roman"/>
          <w:b/>
          <w:bCs/>
          <w:sz w:val="20"/>
          <w:szCs w:val="20"/>
          <w:lang w:val="en-GB" w:eastAsia="zh-CN"/>
        </w:rPr>
        <w:t>Verification</w:t>
      </w:r>
    </w:p>
    <w:p w14:paraId="5C063A60" w14:textId="37D3D642" w:rsidR="00462CB7" w:rsidRPr="00B81131" w:rsidRDefault="00462CB7" w:rsidP="00613EE4">
      <w:pPr>
        <w:spacing w:after="120"/>
        <w:ind w:left="2268" w:right="1140"/>
        <w:jc w:val="both"/>
        <w:rPr>
          <w:b/>
          <w:bCs/>
          <w:lang w:eastAsia="zh-CN"/>
        </w:rPr>
      </w:pPr>
      <w:r w:rsidRPr="00B81131">
        <w:rPr>
          <w:b/>
          <w:bCs/>
          <w:lang w:eastAsia="zh-CN"/>
        </w:rPr>
        <w:t xml:space="preserve">Verification of the </w:t>
      </w:r>
      <w:r w:rsidRPr="00B81131">
        <w:rPr>
          <w:rFonts w:eastAsia="DengXian"/>
          <w:b/>
          <w:lang w:eastAsia="zh-CN"/>
        </w:rPr>
        <w:t>functionality</w:t>
      </w:r>
      <w:r w:rsidRPr="00B81131">
        <w:rPr>
          <w:b/>
          <w:bCs/>
          <w:lang w:eastAsia="zh-CN"/>
        </w:rPr>
        <w:t xml:space="preserve"> of the virtual key shall be conducted with support of manufacturer's documentation as specified in paragraph 3</w:t>
      </w:r>
      <w:r w:rsidR="00B7048E">
        <w:rPr>
          <w:b/>
          <w:bCs/>
          <w:lang w:eastAsia="zh-CN"/>
        </w:rPr>
        <w:t>.</w:t>
      </w:r>
      <w:r w:rsidRPr="00B81131">
        <w:rPr>
          <w:lang w:eastAsia="zh-CN"/>
        </w:rPr>
        <w:t>”</w:t>
      </w:r>
    </w:p>
    <w:p w14:paraId="75FA645E" w14:textId="35CD7178" w:rsidR="00462CB7" w:rsidRPr="00462CB7" w:rsidRDefault="00462CB7" w:rsidP="00613EE4">
      <w:pPr>
        <w:spacing w:after="120"/>
        <w:ind w:left="567" w:right="1140" w:firstLine="567"/>
        <w:jc w:val="both"/>
        <w:rPr>
          <w:rFonts w:eastAsia="DengXian"/>
          <w:color w:val="000000" w:themeColor="text1"/>
          <w:lang w:eastAsia="zh-CN"/>
        </w:rPr>
      </w:pPr>
      <w:r w:rsidRPr="00462CB7">
        <w:rPr>
          <w:rFonts w:eastAsia="DengXian"/>
          <w:i/>
          <w:iCs/>
          <w:color w:val="000000" w:themeColor="text1"/>
          <w:lang w:eastAsia="zh-CN"/>
        </w:rPr>
        <w:t>Add a new paragraph [</w:t>
      </w:r>
      <w:r w:rsidRPr="00462CB7">
        <w:rPr>
          <w:i/>
          <w:iCs/>
          <w:color w:val="000000" w:themeColor="text1"/>
        </w:rPr>
        <w:t>9.]</w:t>
      </w:r>
      <w:r w:rsidRPr="00462CB7">
        <w:rPr>
          <w:color w:val="000000" w:themeColor="text1"/>
        </w:rPr>
        <w:t>, to read</w:t>
      </w:r>
      <w:r w:rsidRPr="00462CB7">
        <w:rPr>
          <w:rFonts w:eastAsia="DengXian"/>
          <w:color w:val="000000" w:themeColor="text1"/>
          <w:lang w:eastAsia="zh-CN"/>
        </w:rPr>
        <w:t>:</w:t>
      </w:r>
    </w:p>
    <w:p w14:paraId="198E5FCA" w14:textId="1729F554" w:rsidR="00613EE4" w:rsidRDefault="00462CB7" w:rsidP="00B7048E">
      <w:pPr>
        <w:spacing w:after="120"/>
        <w:ind w:left="2268" w:right="1140" w:hanging="1134"/>
        <w:jc w:val="both"/>
        <w:rPr>
          <w:rFonts w:eastAsiaTheme="minorEastAsia"/>
          <w:b/>
          <w:bCs/>
          <w:color w:val="000000"/>
          <w:sz w:val="28"/>
          <w:szCs w:val="28"/>
          <w:lang w:eastAsia="zh-CN"/>
        </w:rPr>
      </w:pPr>
      <w:r w:rsidRPr="00462CB7">
        <w:rPr>
          <w:rFonts w:eastAsia="DengXian"/>
          <w:color w:val="000000" w:themeColor="text1"/>
          <w:lang w:eastAsia="zh-CN"/>
        </w:rPr>
        <w:t>9</w:t>
      </w:r>
      <w:r w:rsidRPr="00462CB7">
        <w:rPr>
          <w:rFonts w:eastAsia="DengXian"/>
          <w:b/>
          <w:color w:val="000000" w:themeColor="text1"/>
          <w:lang w:eastAsia="zh-CN"/>
        </w:rPr>
        <w:t>.</w:t>
      </w:r>
      <w:r w:rsidRPr="00462CB7">
        <w:rPr>
          <w:rFonts w:eastAsia="DengXian"/>
          <w:b/>
          <w:color w:val="000000" w:themeColor="text1"/>
          <w:lang w:eastAsia="zh-CN"/>
        </w:rPr>
        <w:tab/>
        <w:t>The effectiveness of the system shall not be adversely affected by cyber-attacks, cyber threats and vulnerabilities. The effectiveness of the security measures shall be demonstrated by compliance with UN Regulation No. 15Z.</w:t>
      </w:r>
      <w:r w:rsidRPr="00462CB7">
        <w:rPr>
          <w:rFonts w:eastAsia="DengXian"/>
          <w:bCs/>
          <w:color w:val="000000" w:themeColor="text1"/>
          <w:lang w:eastAsia="zh-CN"/>
        </w:rPr>
        <w:t>”</w:t>
      </w:r>
      <w:r w:rsidR="00613EE4">
        <w:rPr>
          <w:b/>
          <w:bCs/>
          <w:sz w:val="28"/>
          <w:szCs w:val="28"/>
        </w:rPr>
        <w:br w:type="page"/>
      </w:r>
    </w:p>
    <w:p w14:paraId="775F2274" w14:textId="1580F005" w:rsidR="00090C15" w:rsidRDefault="00102A62" w:rsidP="00102A62">
      <w:pPr>
        <w:pStyle w:val="HChG"/>
        <w:rPr>
          <w:b w:val="0"/>
          <w:bCs/>
          <w:szCs w:val="28"/>
        </w:rPr>
      </w:pPr>
      <w:r>
        <w:rPr>
          <w:bCs/>
          <w:szCs w:val="28"/>
        </w:rPr>
        <w:lastRenderedPageBreak/>
        <w:tab/>
      </w:r>
      <w:r w:rsidR="00090C15" w:rsidRPr="00EA229B">
        <w:rPr>
          <w:bCs/>
          <w:szCs w:val="28"/>
        </w:rPr>
        <w:t>II.</w:t>
      </w:r>
      <w:r w:rsidR="00090C15" w:rsidRPr="00EA229B">
        <w:rPr>
          <w:bCs/>
          <w:szCs w:val="28"/>
        </w:rPr>
        <w:tab/>
      </w:r>
      <w:r w:rsidR="00090C15" w:rsidRPr="00102A62">
        <w:rPr>
          <w:lang w:eastAsia="fr-FR"/>
        </w:rPr>
        <w:t>Justification</w:t>
      </w:r>
    </w:p>
    <w:p w14:paraId="67BD8D71" w14:textId="1241F461" w:rsidR="00462CB7" w:rsidRPr="00904A4A" w:rsidRDefault="00462CB7" w:rsidP="00613EE4">
      <w:pPr>
        <w:spacing w:before="120" w:after="120"/>
        <w:ind w:left="1134" w:right="1140"/>
        <w:jc w:val="both"/>
        <w:rPr>
          <w:rFonts w:eastAsia="DengXian"/>
          <w:lang w:eastAsia="zh-CN"/>
        </w:rPr>
      </w:pPr>
      <w:r w:rsidRPr="00904A4A">
        <w:t>1.</w:t>
      </w:r>
      <w:r w:rsidRPr="00904A4A">
        <w:tab/>
      </w:r>
      <w:r w:rsidRPr="00904A4A">
        <w:rPr>
          <w:rFonts w:eastAsia="DengXian"/>
          <w:lang w:eastAsia="zh-CN"/>
        </w:rPr>
        <w:t xml:space="preserve">At the 106th session of </w:t>
      </w:r>
      <w:r w:rsidR="00613EE4">
        <w:rPr>
          <w:rFonts w:eastAsia="DengXian"/>
          <w:lang w:eastAsia="zh-CN"/>
        </w:rPr>
        <w:t>the Working Party on General Safety (</w:t>
      </w:r>
      <w:r w:rsidRPr="00904A4A">
        <w:rPr>
          <w:rFonts w:eastAsia="DengXian"/>
          <w:lang w:eastAsia="zh-CN"/>
        </w:rPr>
        <w:t>GRSG</w:t>
      </w:r>
      <w:r w:rsidR="00613EE4">
        <w:rPr>
          <w:rFonts w:eastAsia="DengXian"/>
          <w:lang w:eastAsia="zh-CN"/>
        </w:rPr>
        <w:t>)</w:t>
      </w:r>
      <w:r w:rsidRPr="00904A4A">
        <w:rPr>
          <w:rFonts w:eastAsia="DengXian"/>
          <w:lang w:eastAsia="zh-CN"/>
        </w:rPr>
        <w:t xml:space="preserve"> (May 2014), the expert from the European Commission (EC) informed GRSG about new innovative vehicle alarm systems, such as silent alarm or door-unlocking, using smart phone (GRSG-106-38) and questioned the need to develop an appropriate amendment to UN Regulation No. 116. The topic was further discussed at the 107th session of GRSG (September 2014). The expert from Germany provided the information (GRSG-107-08) that type approval of some of these solutions had been refused because the smart phone signal was considered an additional key, not provided by the vehicle manufacturer, which could potentially interfere with the original alarm system from the manufacturer.</w:t>
      </w:r>
    </w:p>
    <w:p w14:paraId="6DE81AEA" w14:textId="77777777"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2.</w:t>
      </w:r>
      <w:r w:rsidRPr="00904A4A">
        <w:rPr>
          <w:rFonts w:eastAsia="DengXian"/>
          <w:lang w:eastAsia="zh-CN"/>
        </w:rPr>
        <w:tab/>
        <w:t>However, the key itself is merely an activation device, not a protection device (anti-theft device). Each device of the UN Regulation (device for unauthorized use, alarm system or immobilizer) may have its own key for locking/unlocking. For example, locking and unlocking of the door lock system is not in the scope of UN Regulation No.</w:t>
      </w:r>
      <w:r>
        <w:rPr>
          <w:rFonts w:eastAsia="DengXian"/>
          <w:lang w:eastAsia="zh-CN"/>
        </w:rPr>
        <w:t> </w:t>
      </w:r>
      <w:r w:rsidRPr="00904A4A">
        <w:rPr>
          <w:rFonts w:eastAsia="DengXian"/>
          <w:lang w:eastAsia="zh-CN"/>
        </w:rPr>
        <w:t>116.</w:t>
      </w:r>
    </w:p>
    <w:p w14:paraId="7C5D6E4D" w14:textId="77777777"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3.</w:t>
      </w:r>
      <w:r w:rsidRPr="00904A4A">
        <w:rPr>
          <w:rFonts w:eastAsia="DengXian"/>
          <w:lang w:eastAsia="zh-CN"/>
        </w:rPr>
        <w:tab/>
        <w:t>To access the vehicle, not only physical keys can be used but also purely electronical ones.</w:t>
      </w:r>
    </w:p>
    <w:p w14:paraId="275D845F" w14:textId="77777777"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4.</w:t>
      </w:r>
      <w:r w:rsidRPr="00904A4A">
        <w:rPr>
          <w:rFonts w:eastAsia="DengXian"/>
          <w:lang w:eastAsia="zh-CN"/>
        </w:rPr>
        <w:tab/>
        <w:t>According to the current definition of "key", a smartphone cannot be covered as "only by that device". This is the reason why "electronic solution" is added to definition. The hardware (e.g. smartphone) and software transmitting the electronic solution to the vehicle are not in the scope of UN Regulation No. 116. If the electronic solution is defined as a key, it is reasonable that the electronic solution transmitted from the hardware fulfils the requirements of paragraph 5.2.7. (Electrical/electronic locking systems - See figure below).</w:t>
      </w:r>
    </w:p>
    <w:p w14:paraId="49AC08DA" w14:textId="77777777" w:rsidR="00462CB7" w:rsidRPr="00904A4A" w:rsidRDefault="00462CB7" w:rsidP="00613EE4">
      <w:pPr>
        <w:ind w:right="1140"/>
        <w:rPr>
          <w:b/>
        </w:rPr>
      </w:pPr>
      <w:r w:rsidRPr="003160BC">
        <w:rPr>
          <w:rFonts w:ascii="Calibri" w:eastAsia="DengXian" w:hAnsi="Calibri"/>
          <w:noProof/>
          <w:lang w:val="fr-FR" w:eastAsia="fr-FR"/>
        </w:rPr>
        <w:drawing>
          <wp:inline distT="0" distB="0" distL="0" distR="0" wp14:anchorId="477C28F6" wp14:editId="2F135875">
            <wp:extent cx="5078095" cy="2743200"/>
            <wp:effectExtent l="0" t="0" r="8255"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3822" b="4449"/>
                    <a:stretch/>
                  </pic:blipFill>
                  <pic:spPr bwMode="auto">
                    <a:xfrm>
                      <a:off x="0" y="0"/>
                      <a:ext cx="5085459" cy="2747178"/>
                    </a:xfrm>
                    <a:prstGeom prst="rect">
                      <a:avLst/>
                    </a:prstGeom>
                    <a:ln>
                      <a:noFill/>
                    </a:ln>
                    <a:extLst>
                      <a:ext uri="{53640926-AAD7-44D8-BBD7-CCE9431645EC}">
                        <a14:shadowObscured xmlns:a14="http://schemas.microsoft.com/office/drawing/2010/main"/>
                      </a:ext>
                    </a:extLst>
                  </pic:spPr>
                </pic:pic>
              </a:graphicData>
            </a:graphic>
          </wp:inline>
        </w:drawing>
      </w:r>
    </w:p>
    <w:p w14:paraId="67DC72F4" w14:textId="77777777"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5.</w:t>
      </w:r>
      <w:r w:rsidRPr="00904A4A">
        <w:rPr>
          <w:rFonts w:eastAsia="DengXian"/>
          <w:lang w:eastAsia="zh-CN"/>
        </w:rPr>
        <w:tab/>
        <w:t xml:space="preserve">The proposal introduces a distinction between a key as an electronic solution and as hardware and software used to transfer this electronic solution, and amends UN Regulation No. 116 such that new innovative systems are appropriately addressed in the regulation. New innovative systems use components that are not embedded in the vehicle: this means e.g. devices, hardware, operating systems, communication channels, backend servers which are used for setting or </w:t>
      </w:r>
      <w:proofErr w:type="spellStart"/>
      <w:r w:rsidRPr="00904A4A">
        <w:rPr>
          <w:rFonts w:eastAsia="DengXian"/>
          <w:lang w:eastAsia="zh-CN"/>
        </w:rPr>
        <w:t>unsetting</w:t>
      </w:r>
      <w:proofErr w:type="spellEnd"/>
      <w:r w:rsidRPr="00904A4A">
        <w:rPr>
          <w:rFonts w:eastAsia="DengXian"/>
          <w:lang w:eastAsia="zh-CN"/>
        </w:rPr>
        <w:t xml:space="preserve"> locking systems, by transferring the electronic solution.</w:t>
      </w:r>
    </w:p>
    <w:p w14:paraId="0F32D9BA" w14:textId="77777777"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6.</w:t>
      </w:r>
      <w:r w:rsidRPr="00904A4A">
        <w:rPr>
          <w:rFonts w:eastAsia="DengXian"/>
          <w:lang w:eastAsia="zh-CN"/>
        </w:rPr>
        <w:tab/>
        <w:t>The proposal clarifies that the electronic solution must fulfil the requirements of UN Regulation No. 116 as being a key, while all hardware and software only used for transferring the electronic solution are not covered by the scope of UN Regulation No. 116. Still according to paragraph 5.4., the manufacturer must ensure the safety of the vehicle.</w:t>
      </w:r>
    </w:p>
    <w:p w14:paraId="2CD77B4E" w14:textId="3851E124"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7.</w:t>
      </w:r>
      <w:r w:rsidR="00613EE4">
        <w:rPr>
          <w:rFonts w:eastAsia="DengXian"/>
          <w:lang w:eastAsia="zh-CN"/>
        </w:rPr>
        <w:tab/>
      </w:r>
      <w:r w:rsidRPr="00904A4A">
        <w:rPr>
          <w:rFonts w:eastAsia="DengXian"/>
          <w:lang w:eastAsia="zh-CN"/>
        </w:rPr>
        <w:t>A new subparagraph was added to each key definition (paragraphs 5.1.5</w:t>
      </w:r>
      <w:r w:rsidR="00B7048E">
        <w:rPr>
          <w:rFonts w:eastAsia="DengXian"/>
          <w:lang w:eastAsia="zh-CN"/>
        </w:rPr>
        <w:t>.</w:t>
      </w:r>
      <w:r w:rsidRPr="00904A4A">
        <w:rPr>
          <w:rFonts w:eastAsia="DengXian"/>
          <w:lang w:eastAsia="zh-CN"/>
        </w:rPr>
        <w:t>, 6.1.8</w:t>
      </w:r>
      <w:r w:rsidR="00B7048E">
        <w:rPr>
          <w:rFonts w:eastAsia="DengXian"/>
          <w:lang w:eastAsia="zh-CN"/>
        </w:rPr>
        <w:t>.</w:t>
      </w:r>
      <w:r w:rsidRPr="00904A4A">
        <w:rPr>
          <w:rFonts w:eastAsia="DengXian"/>
          <w:lang w:eastAsia="zh-CN"/>
        </w:rPr>
        <w:t xml:space="preserve"> and 8.1.6) to clearly separate a pure electronic solution (“virtual key”) from any key solutions where the hardware used to transmit the electronic solution is provided by the vehicle manufacturer with the vehicle (e.g. Smart key cards). The key definition itself was revised such that it allows in parallel different physical and/or electronic solutions for the device.</w:t>
      </w:r>
    </w:p>
    <w:p w14:paraId="61A224CB" w14:textId="275A59DD"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lastRenderedPageBreak/>
        <w:t>8.</w:t>
      </w:r>
      <w:r w:rsidR="00613EE4">
        <w:rPr>
          <w:rFonts w:eastAsia="DengXian"/>
          <w:lang w:eastAsia="zh-CN"/>
        </w:rPr>
        <w:tab/>
      </w:r>
      <w:r w:rsidRPr="00904A4A">
        <w:rPr>
          <w:rFonts w:eastAsia="DengXian"/>
          <w:lang w:eastAsia="zh-CN"/>
        </w:rPr>
        <w:t>To each part of the regulation a paragraph (5.2.16</w:t>
      </w:r>
      <w:r w:rsidR="00B7048E">
        <w:rPr>
          <w:rFonts w:eastAsia="DengXian"/>
          <w:lang w:eastAsia="zh-CN"/>
        </w:rPr>
        <w:t>.</w:t>
      </w:r>
      <w:r w:rsidRPr="00904A4A">
        <w:rPr>
          <w:rFonts w:eastAsia="DengXian"/>
          <w:lang w:eastAsia="zh-CN"/>
        </w:rPr>
        <w:t>, 6.2.10</w:t>
      </w:r>
      <w:r w:rsidR="00B7048E">
        <w:rPr>
          <w:rFonts w:eastAsia="DengXian"/>
          <w:lang w:eastAsia="zh-CN"/>
        </w:rPr>
        <w:t>.</w:t>
      </w:r>
      <w:r w:rsidRPr="00904A4A">
        <w:rPr>
          <w:rFonts w:eastAsia="DengXian"/>
          <w:lang w:eastAsia="zh-CN"/>
        </w:rPr>
        <w:t>, 7.3.6.3</w:t>
      </w:r>
      <w:r w:rsidR="00B7048E">
        <w:rPr>
          <w:rFonts w:eastAsia="DengXian"/>
          <w:lang w:eastAsia="zh-CN"/>
        </w:rPr>
        <w:t>.</w:t>
      </w:r>
      <w:r w:rsidRPr="00904A4A">
        <w:rPr>
          <w:rFonts w:eastAsia="DengXian"/>
          <w:lang w:eastAsia="zh-CN"/>
        </w:rPr>
        <w:t xml:space="preserve"> and 8.3.5.1.4</w:t>
      </w:r>
      <w:r w:rsidR="00B7048E">
        <w:rPr>
          <w:rFonts w:eastAsia="DengXian"/>
          <w:lang w:eastAsia="zh-CN"/>
        </w:rPr>
        <w:t>.</w:t>
      </w:r>
      <w:r w:rsidRPr="00904A4A">
        <w:rPr>
          <w:rFonts w:eastAsia="DengXian"/>
          <w:lang w:eastAsia="zh-CN"/>
        </w:rPr>
        <w:t>) was added to include specific provisions for virtual keys as defined in new Annex 11.</w:t>
      </w:r>
    </w:p>
    <w:p w14:paraId="246A6833" w14:textId="790340CC"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9.</w:t>
      </w:r>
      <w:r w:rsidR="00613EE4">
        <w:rPr>
          <w:rFonts w:eastAsia="DengXian"/>
          <w:lang w:eastAsia="zh-CN"/>
        </w:rPr>
        <w:tab/>
      </w:r>
      <w:r w:rsidRPr="00904A4A">
        <w:rPr>
          <w:rFonts w:eastAsia="DengXian"/>
          <w:lang w:eastAsia="zh-CN"/>
        </w:rPr>
        <w:t xml:space="preserve">Annex 11 was added including provisions for virtual keys. </w:t>
      </w:r>
    </w:p>
    <w:p w14:paraId="212C27F3" w14:textId="6662D1AE" w:rsidR="00462CB7" w:rsidRPr="00904A4A" w:rsidRDefault="00462CB7" w:rsidP="00613EE4">
      <w:pPr>
        <w:spacing w:before="120" w:after="120" w:line="240" w:lineRule="auto"/>
        <w:ind w:left="1134" w:right="1140"/>
        <w:jc w:val="both"/>
        <w:rPr>
          <w:rFonts w:eastAsia="DengXian"/>
          <w:lang w:eastAsia="zh-CN"/>
        </w:rPr>
      </w:pPr>
      <w:r w:rsidRPr="00904A4A">
        <w:rPr>
          <w:rFonts w:eastAsia="DengXian"/>
          <w:lang w:eastAsia="zh-CN"/>
        </w:rPr>
        <w:t>As long as a key was a “device” handed over as physical to the vehicle owner, the vehicle owner was in the control of, or aware of:</w:t>
      </w:r>
    </w:p>
    <w:p w14:paraId="36054A54" w14:textId="62F5F15C" w:rsidR="00462CB7" w:rsidRPr="00B7048E" w:rsidRDefault="00462CB7" w:rsidP="00B7048E">
      <w:pPr>
        <w:pStyle w:val="ListParagraph"/>
        <w:numPr>
          <w:ilvl w:val="0"/>
          <w:numId w:val="23"/>
        </w:numPr>
        <w:spacing w:after="120"/>
        <w:ind w:left="2268" w:right="1140" w:hanging="567"/>
        <w:jc w:val="both"/>
        <w:rPr>
          <w:rFonts w:asciiTheme="majorBidi" w:eastAsia="DengXian" w:hAnsiTheme="majorBidi" w:cstheme="majorBidi"/>
          <w:sz w:val="20"/>
          <w:szCs w:val="20"/>
          <w:lang w:eastAsia="zh-CN"/>
        </w:rPr>
      </w:pPr>
      <w:proofErr w:type="spellStart"/>
      <w:proofErr w:type="gramStart"/>
      <w:r w:rsidRPr="00B7048E">
        <w:rPr>
          <w:rFonts w:asciiTheme="majorBidi" w:eastAsia="DengXian" w:hAnsiTheme="majorBidi" w:cstheme="majorBidi"/>
          <w:sz w:val="20"/>
          <w:szCs w:val="20"/>
          <w:lang w:eastAsia="zh-CN"/>
        </w:rPr>
        <w:t>how</w:t>
      </w:r>
      <w:proofErr w:type="spellEnd"/>
      <w:proofErr w:type="gram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many</w:t>
      </w:r>
      <w:proofErr w:type="spell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keys</w:t>
      </w:r>
      <w:proofErr w:type="spellEnd"/>
      <w:r w:rsidRPr="00B7048E">
        <w:rPr>
          <w:rFonts w:asciiTheme="majorBidi" w:eastAsia="DengXian" w:hAnsiTheme="majorBidi" w:cstheme="majorBidi"/>
          <w:sz w:val="20"/>
          <w:szCs w:val="20"/>
          <w:lang w:eastAsia="zh-CN"/>
        </w:rPr>
        <w:t xml:space="preserve"> he </w:t>
      </w:r>
      <w:proofErr w:type="spellStart"/>
      <w:r w:rsidRPr="00B7048E">
        <w:rPr>
          <w:rFonts w:asciiTheme="majorBidi" w:eastAsia="DengXian" w:hAnsiTheme="majorBidi" w:cstheme="majorBidi"/>
          <w:sz w:val="20"/>
          <w:szCs w:val="20"/>
          <w:lang w:eastAsia="zh-CN"/>
        </w:rPr>
        <w:t>bears</w:t>
      </w:r>
      <w:proofErr w:type="spellEnd"/>
      <w:r w:rsidRPr="00B7048E">
        <w:rPr>
          <w:rFonts w:asciiTheme="majorBidi" w:eastAsia="DengXian" w:hAnsiTheme="majorBidi" w:cstheme="majorBidi"/>
          <w:sz w:val="20"/>
          <w:szCs w:val="20"/>
          <w:lang w:eastAsia="zh-CN"/>
        </w:rPr>
        <w:t>;</w:t>
      </w:r>
    </w:p>
    <w:p w14:paraId="04014313" w14:textId="31CCB13B" w:rsidR="00462CB7" w:rsidRPr="00B7048E" w:rsidRDefault="00462CB7" w:rsidP="00B7048E">
      <w:pPr>
        <w:pStyle w:val="ListParagraph"/>
        <w:numPr>
          <w:ilvl w:val="0"/>
          <w:numId w:val="23"/>
        </w:numPr>
        <w:spacing w:after="120"/>
        <w:ind w:left="2268" w:right="1140" w:hanging="567"/>
        <w:jc w:val="both"/>
        <w:rPr>
          <w:rFonts w:asciiTheme="majorBidi" w:eastAsia="DengXian" w:hAnsiTheme="majorBidi" w:cstheme="majorBidi"/>
          <w:sz w:val="20"/>
          <w:szCs w:val="20"/>
          <w:lang w:eastAsia="zh-CN"/>
        </w:rPr>
      </w:pPr>
      <w:proofErr w:type="spellStart"/>
      <w:proofErr w:type="gramStart"/>
      <w:r w:rsidRPr="00B7048E">
        <w:rPr>
          <w:rFonts w:asciiTheme="majorBidi" w:eastAsia="DengXian" w:hAnsiTheme="majorBidi" w:cstheme="majorBidi"/>
          <w:sz w:val="20"/>
          <w:szCs w:val="20"/>
          <w:lang w:eastAsia="zh-CN"/>
        </w:rPr>
        <w:t>the</w:t>
      </w:r>
      <w:proofErr w:type="spellEnd"/>
      <w:proofErr w:type="gram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activity</w:t>
      </w:r>
      <w:proofErr w:type="spell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to</w:t>
      </w:r>
      <w:proofErr w:type="spell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borrow</w:t>
      </w:r>
      <w:proofErr w:type="spell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someone</w:t>
      </w:r>
      <w:proofErr w:type="spellEnd"/>
      <w:r w:rsidRPr="00B7048E">
        <w:rPr>
          <w:rFonts w:asciiTheme="majorBidi" w:eastAsia="DengXian" w:hAnsiTheme="majorBidi" w:cstheme="majorBidi"/>
          <w:sz w:val="20"/>
          <w:szCs w:val="20"/>
          <w:lang w:eastAsia="zh-CN"/>
        </w:rPr>
        <w:t xml:space="preserve"> a key;</w:t>
      </w:r>
    </w:p>
    <w:p w14:paraId="3F76D91D" w14:textId="71615824" w:rsidR="00462CB7" w:rsidRPr="00B7048E" w:rsidRDefault="00462CB7" w:rsidP="00B7048E">
      <w:pPr>
        <w:pStyle w:val="ListParagraph"/>
        <w:numPr>
          <w:ilvl w:val="0"/>
          <w:numId w:val="23"/>
        </w:numPr>
        <w:spacing w:after="120"/>
        <w:ind w:left="2268" w:right="1140" w:hanging="567"/>
        <w:jc w:val="both"/>
        <w:rPr>
          <w:rFonts w:asciiTheme="majorBidi" w:eastAsia="DengXian" w:hAnsiTheme="majorBidi" w:cstheme="majorBidi"/>
          <w:sz w:val="20"/>
          <w:szCs w:val="20"/>
          <w:lang w:eastAsia="zh-CN"/>
        </w:rPr>
      </w:pPr>
      <w:proofErr w:type="spellStart"/>
      <w:proofErr w:type="gramStart"/>
      <w:r w:rsidRPr="00B7048E">
        <w:rPr>
          <w:rFonts w:asciiTheme="majorBidi" w:eastAsia="DengXian" w:hAnsiTheme="majorBidi" w:cstheme="majorBidi"/>
          <w:sz w:val="20"/>
          <w:szCs w:val="20"/>
          <w:lang w:eastAsia="zh-CN"/>
        </w:rPr>
        <w:t>the</w:t>
      </w:r>
      <w:proofErr w:type="spellEnd"/>
      <w:proofErr w:type="gram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activity</w:t>
      </w:r>
      <w:proofErr w:type="spell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to</w:t>
      </w:r>
      <w:proofErr w:type="spellEnd"/>
      <w:r w:rsidRPr="00B7048E">
        <w:rPr>
          <w:rFonts w:asciiTheme="majorBidi" w:eastAsia="DengXian" w:hAnsiTheme="majorBidi" w:cstheme="majorBidi"/>
          <w:sz w:val="20"/>
          <w:szCs w:val="20"/>
          <w:lang w:eastAsia="zh-CN"/>
        </w:rPr>
        <w:t xml:space="preserve"> </w:t>
      </w:r>
      <w:proofErr w:type="spellStart"/>
      <w:r w:rsidRPr="00B7048E">
        <w:rPr>
          <w:rFonts w:asciiTheme="majorBidi" w:eastAsia="DengXian" w:hAnsiTheme="majorBidi" w:cstheme="majorBidi"/>
          <w:sz w:val="20"/>
          <w:szCs w:val="20"/>
          <w:lang w:eastAsia="zh-CN"/>
        </w:rPr>
        <w:t>request</w:t>
      </w:r>
      <w:proofErr w:type="spellEnd"/>
      <w:r w:rsidRPr="00B7048E">
        <w:rPr>
          <w:rFonts w:asciiTheme="majorBidi" w:eastAsia="DengXian" w:hAnsiTheme="majorBidi" w:cstheme="majorBidi"/>
          <w:sz w:val="20"/>
          <w:szCs w:val="20"/>
          <w:lang w:eastAsia="zh-CN"/>
        </w:rPr>
        <w:t xml:space="preserve"> a key back from someone;</w:t>
      </w:r>
    </w:p>
    <w:p w14:paraId="4D7403A1" w14:textId="3C71F65C" w:rsidR="00462CB7" w:rsidRPr="00B7048E" w:rsidRDefault="00462CB7" w:rsidP="00B7048E">
      <w:pPr>
        <w:pStyle w:val="ListParagraph"/>
        <w:numPr>
          <w:ilvl w:val="0"/>
          <w:numId w:val="23"/>
        </w:numPr>
        <w:spacing w:after="120"/>
        <w:ind w:left="2268" w:right="1140" w:hanging="567"/>
        <w:jc w:val="both"/>
        <w:rPr>
          <w:rFonts w:asciiTheme="majorBidi" w:eastAsia="DengXian" w:hAnsiTheme="majorBidi" w:cstheme="majorBidi"/>
          <w:sz w:val="20"/>
          <w:szCs w:val="20"/>
          <w:lang w:eastAsia="zh-CN"/>
        </w:rPr>
      </w:pPr>
      <w:proofErr w:type="gramStart"/>
      <w:r w:rsidRPr="00B7048E">
        <w:rPr>
          <w:rFonts w:asciiTheme="majorBidi" w:eastAsia="DengXian" w:hAnsiTheme="majorBidi" w:cstheme="majorBidi"/>
          <w:sz w:val="20"/>
          <w:szCs w:val="20"/>
          <w:lang w:eastAsia="zh-CN"/>
        </w:rPr>
        <w:t>the</w:t>
      </w:r>
      <w:proofErr w:type="gramEnd"/>
      <w:r w:rsidRPr="00B7048E">
        <w:rPr>
          <w:rFonts w:asciiTheme="majorBidi" w:eastAsia="DengXian" w:hAnsiTheme="majorBidi" w:cstheme="majorBidi"/>
          <w:sz w:val="20"/>
          <w:szCs w:val="20"/>
          <w:lang w:eastAsia="zh-CN"/>
        </w:rPr>
        <w:t xml:space="preserve"> transfer of a key when the vehicle is sold;</w:t>
      </w:r>
    </w:p>
    <w:p w14:paraId="76BC0603" w14:textId="6D72F12F" w:rsidR="00462CB7" w:rsidRPr="00B7048E" w:rsidRDefault="00B7048E" w:rsidP="00B7048E">
      <w:pPr>
        <w:spacing w:after="120" w:line="240" w:lineRule="auto"/>
        <w:ind w:left="2268" w:right="1140" w:hanging="567"/>
        <w:jc w:val="both"/>
        <w:rPr>
          <w:rFonts w:asciiTheme="majorBidi" w:eastAsia="DengXian" w:hAnsiTheme="majorBidi" w:cstheme="majorBidi"/>
          <w:lang w:eastAsia="zh-CN"/>
        </w:rPr>
      </w:pPr>
      <w:r w:rsidRPr="00B7048E">
        <w:rPr>
          <w:rFonts w:asciiTheme="majorBidi" w:eastAsia="DengXian" w:hAnsiTheme="majorBidi" w:cstheme="majorBidi"/>
          <w:lang w:eastAsia="zh-CN"/>
        </w:rPr>
        <w:t>(e)</w:t>
      </w:r>
      <w:r>
        <w:rPr>
          <w:rFonts w:asciiTheme="majorBidi" w:eastAsia="DengXian" w:hAnsiTheme="majorBidi" w:cstheme="majorBidi"/>
          <w:lang w:eastAsia="zh-CN"/>
        </w:rPr>
        <w:tab/>
      </w:r>
      <w:r w:rsidR="00462CB7" w:rsidRPr="00B7048E">
        <w:rPr>
          <w:rFonts w:asciiTheme="majorBidi" w:eastAsia="DengXian" w:hAnsiTheme="majorBidi" w:cstheme="majorBidi"/>
          <w:lang w:eastAsia="zh-CN"/>
        </w:rPr>
        <w:t>the destruction of a key or loss of its function when the battery is down.</w:t>
      </w:r>
    </w:p>
    <w:p w14:paraId="263F88B8" w14:textId="5F3A11B3" w:rsidR="00462CB7" w:rsidRPr="00904A4A" w:rsidRDefault="00613EE4" w:rsidP="00613EE4">
      <w:pPr>
        <w:spacing w:before="120" w:after="120"/>
        <w:ind w:left="1134" w:right="1140"/>
        <w:jc w:val="both"/>
        <w:rPr>
          <w:rFonts w:eastAsia="DengXian"/>
          <w:lang w:eastAsia="zh-CN"/>
        </w:rPr>
      </w:pPr>
      <w:r>
        <w:rPr>
          <w:rFonts w:eastAsia="DengXian"/>
          <w:lang w:eastAsia="zh-CN"/>
        </w:rPr>
        <w:t>10.</w:t>
      </w:r>
      <w:r>
        <w:rPr>
          <w:rFonts w:eastAsia="DengXian"/>
          <w:lang w:eastAsia="zh-CN"/>
        </w:rPr>
        <w:tab/>
      </w:r>
      <w:r w:rsidR="00462CB7" w:rsidRPr="00904A4A">
        <w:rPr>
          <w:rFonts w:eastAsia="DengXian"/>
          <w:lang w:eastAsia="zh-CN"/>
        </w:rPr>
        <w:t xml:space="preserve">These “normal” activities have not been explicitly mentioned in the regulation, due they are bound to a key being a physical device handed over from one person to another person.  </w:t>
      </w:r>
    </w:p>
    <w:p w14:paraId="6E6CB669" w14:textId="1A4211FC" w:rsidR="00462CB7" w:rsidRPr="00904A4A" w:rsidRDefault="00613EE4" w:rsidP="00613EE4">
      <w:pPr>
        <w:spacing w:before="120" w:after="120"/>
        <w:ind w:left="1134" w:right="1140"/>
        <w:jc w:val="both"/>
        <w:rPr>
          <w:rFonts w:eastAsia="DengXian"/>
          <w:lang w:eastAsia="zh-CN"/>
        </w:rPr>
      </w:pPr>
      <w:r>
        <w:rPr>
          <w:rFonts w:eastAsia="DengXian"/>
          <w:lang w:eastAsia="zh-CN"/>
        </w:rPr>
        <w:t>11.</w:t>
      </w:r>
      <w:r>
        <w:rPr>
          <w:rFonts w:eastAsia="DengXian"/>
          <w:lang w:eastAsia="zh-CN"/>
        </w:rPr>
        <w:tab/>
      </w:r>
      <w:r w:rsidR="00462CB7" w:rsidRPr="00904A4A">
        <w:rPr>
          <w:rFonts w:eastAsia="DengXian"/>
          <w:lang w:eastAsia="zh-CN"/>
        </w:rPr>
        <w:t>The discussions with the expert of Germany in the past months revealed a need to specify similar situations in case when a virtual key have been identified, due to the fact that the activities are not exactly the same in the virtual case, and that those differences are not obvious. Annex 11 is proposing to include:</w:t>
      </w:r>
    </w:p>
    <w:p w14:paraId="5B9EC37E" w14:textId="12B545BE" w:rsidR="00462CB7" w:rsidRPr="00904A4A" w:rsidRDefault="00B7048E" w:rsidP="00B7048E">
      <w:pPr>
        <w:spacing w:before="120" w:after="120" w:line="240" w:lineRule="auto"/>
        <w:ind w:left="2268" w:right="1140" w:hanging="567"/>
        <w:jc w:val="both"/>
        <w:rPr>
          <w:rFonts w:ascii="Calibri" w:eastAsia="DengXian" w:hAnsi="Calibri"/>
          <w:lang w:eastAsia="zh-CN"/>
        </w:rPr>
      </w:pPr>
      <w:r>
        <w:rPr>
          <w:rFonts w:eastAsia="DengXian"/>
          <w:lang w:eastAsia="zh-CN"/>
        </w:rPr>
        <w:t>(a)</w:t>
      </w:r>
      <w:r>
        <w:rPr>
          <w:rFonts w:eastAsia="DengXian"/>
          <w:lang w:eastAsia="zh-CN"/>
        </w:rPr>
        <w:tab/>
      </w:r>
      <w:r w:rsidR="00462CB7" w:rsidRPr="00904A4A">
        <w:rPr>
          <w:rFonts w:eastAsia="DengXian"/>
          <w:lang w:eastAsia="zh-CN"/>
        </w:rPr>
        <w:t>Authorization management requirements to mirror the transfer of keys between persons. It should be noted that in the traditional world these activities do only include the involved persons (e.g. vehicle owner and vehicle driver or vehicle buyer) and the key device. In the virtual world, all involved persons must in addition identify themselves to the authorization management software which can be proprietary to the vehicle manufacturer or to a third party. This identification and the treatment of the data involved in authorization management of virtual keys must comply with the national regulations of data protection and are not in scope of UN Regulation No 116.</w:t>
      </w:r>
    </w:p>
    <w:p w14:paraId="74BEA198" w14:textId="3FC841CB" w:rsidR="00462CB7" w:rsidRPr="00904A4A" w:rsidRDefault="00B7048E" w:rsidP="00B7048E">
      <w:pPr>
        <w:spacing w:before="120" w:after="120" w:line="240" w:lineRule="auto"/>
        <w:ind w:left="2268" w:right="1140" w:hanging="567"/>
        <w:jc w:val="both"/>
        <w:rPr>
          <w:rFonts w:ascii="Calibri" w:eastAsia="DengXian" w:hAnsi="Calibri"/>
          <w:lang w:eastAsia="zh-CN"/>
        </w:rPr>
      </w:pPr>
      <w:r>
        <w:rPr>
          <w:rFonts w:eastAsia="DengXian"/>
          <w:lang w:eastAsia="zh-CN"/>
        </w:rPr>
        <w:t>(b)</w:t>
      </w:r>
      <w:r>
        <w:rPr>
          <w:rFonts w:eastAsia="DengXian"/>
          <w:lang w:eastAsia="zh-CN"/>
        </w:rPr>
        <w:tab/>
      </w:r>
      <w:r w:rsidR="00462CB7" w:rsidRPr="00904A4A">
        <w:rPr>
          <w:rFonts w:eastAsia="DengXian"/>
          <w:lang w:eastAsia="zh-CN"/>
        </w:rPr>
        <w:t xml:space="preserve">Deactivation of keys is mirroring the request to get a key back from </w:t>
      </w:r>
      <w:proofErr w:type="gramStart"/>
      <w:r w:rsidR="00462CB7" w:rsidRPr="00904A4A">
        <w:rPr>
          <w:rFonts w:eastAsia="DengXian"/>
          <w:lang w:eastAsia="zh-CN"/>
        </w:rPr>
        <w:t>someone, but</w:t>
      </w:r>
      <w:proofErr w:type="gramEnd"/>
      <w:r w:rsidR="00462CB7" w:rsidRPr="00904A4A">
        <w:rPr>
          <w:rFonts w:eastAsia="DengXian"/>
          <w:lang w:eastAsia="zh-CN"/>
        </w:rPr>
        <w:t xml:space="preserve"> is not 100% the same function. It opens the possibility to withdraw a key from a person without his acknowledgment. Whether or not this is legal depends on national laws protecting ownership. </w:t>
      </w:r>
      <w:proofErr w:type="gramStart"/>
      <w:r w:rsidR="00462CB7" w:rsidRPr="00904A4A">
        <w:rPr>
          <w:rFonts w:eastAsia="DengXian"/>
          <w:lang w:eastAsia="zh-CN"/>
        </w:rPr>
        <w:t>Nevertheless</w:t>
      </w:r>
      <w:proofErr w:type="gramEnd"/>
      <w:r w:rsidR="00462CB7" w:rsidRPr="00904A4A">
        <w:rPr>
          <w:rFonts w:eastAsia="DengXian"/>
          <w:lang w:eastAsia="zh-CN"/>
        </w:rPr>
        <w:t xml:space="preserve"> the proposal requires that the deactivation must be such that no unsafe condition is created.</w:t>
      </w:r>
    </w:p>
    <w:p w14:paraId="504A48D7" w14:textId="27782687" w:rsidR="00462CB7" w:rsidRPr="00904A4A" w:rsidRDefault="00B7048E" w:rsidP="00B7048E">
      <w:pPr>
        <w:spacing w:before="120" w:after="120" w:line="240" w:lineRule="auto"/>
        <w:ind w:left="2268" w:right="1140" w:hanging="567"/>
        <w:jc w:val="both"/>
        <w:rPr>
          <w:rFonts w:ascii="Calibri" w:eastAsia="DengXian" w:hAnsi="Calibri"/>
          <w:lang w:eastAsia="zh-CN"/>
        </w:rPr>
      </w:pPr>
      <w:r>
        <w:rPr>
          <w:rFonts w:eastAsia="DengXian"/>
          <w:lang w:eastAsia="zh-CN"/>
        </w:rPr>
        <w:t>(c)</w:t>
      </w:r>
      <w:r>
        <w:rPr>
          <w:rFonts w:eastAsia="DengXian"/>
          <w:lang w:eastAsia="zh-CN"/>
        </w:rPr>
        <w:tab/>
      </w:r>
      <w:r w:rsidR="00462CB7" w:rsidRPr="00904A4A">
        <w:rPr>
          <w:rFonts w:eastAsia="DengXian"/>
          <w:lang w:eastAsia="zh-CN"/>
        </w:rPr>
        <w:t xml:space="preserve">Boundary of Functional Operation: For the traditional physical key it is 100% clear that the boundary of functional operation is the insertion into the physical locking system of the device. With smart key systems the functional operation is extended to an area around the vehicle. A pure virtual key could in principle be transmitted from everywhere in the world to the vehicle depending on the chosen technology. This includes the possibility that the person operating a device for unauthorized use, an alarm system or an immobilizer may not have the necessary knowledge of the current condition of the vehicle (parked, in operation). The national laws on remote control are currently not harmonized, while some automated functions (e.g. remote parking) require a remote control. Some authorities for example ask for extended boundaries of functional operation under special legal conditions. To remain technology neutral and indeed neutral to national legislations, the boundary in this proposal is not explicitly set but must be such that no unsafe condition is created. </w:t>
      </w:r>
    </w:p>
    <w:p w14:paraId="4CD94D6D" w14:textId="7357C590" w:rsidR="00462CB7" w:rsidRPr="00B7048E" w:rsidRDefault="00B7048E" w:rsidP="00B7048E">
      <w:pPr>
        <w:spacing w:before="120" w:after="120"/>
        <w:ind w:left="2268" w:right="1140" w:hanging="567"/>
        <w:jc w:val="both"/>
        <w:rPr>
          <w:rFonts w:ascii="Calibri" w:eastAsia="DengXian" w:hAnsi="Calibri"/>
          <w:lang w:eastAsia="zh-CN"/>
        </w:rPr>
      </w:pPr>
      <w:r>
        <w:rPr>
          <w:rFonts w:eastAsia="DengXian"/>
          <w:lang w:eastAsia="zh-CN"/>
        </w:rPr>
        <w:t>(d)</w:t>
      </w:r>
      <w:r>
        <w:rPr>
          <w:rFonts w:eastAsia="DengXian"/>
          <w:lang w:eastAsia="zh-CN"/>
        </w:rPr>
        <w:tab/>
      </w:r>
      <w:r w:rsidR="00462CB7" w:rsidRPr="00B7048E">
        <w:rPr>
          <w:rFonts w:eastAsia="DengXian"/>
          <w:lang w:eastAsia="zh-CN"/>
        </w:rPr>
        <w:t>The application of the functions mentioned above may vary according to the regions and the vehicle manufacturers. Therefore, the Annex 11 requires documentation and explanation of the safety concept for the applied functions of the vehicle manufacturer. Verification should be based on use cases derived from this documentation.</w:t>
      </w:r>
    </w:p>
    <w:p w14:paraId="2B43D965" w14:textId="77777777" w:rsidR="00090C15" w:rsidRPr="00DD3907" w:rsidRDefault="00090C15" w:rsidP="00090C15">
      <w:pPr>
        <w:pStyle w:val="Default0"/>
        <w:ind w:left="1134" w:right="1134"/>
        <w:jc w:val="center"/>
        <w:rPr>
          <w:b/>
          <w:bCs/>
          <w:sz w:val="20"/>
          <w:szCs w:val="20"/>
          <w:lang w:val="en-US"/>
        </w:rPr>
      </w:pPr>
      <w:r>
        <w:rPr>
          <w:b/>
          <w:bCs/>
          <w:sz w:val="20"/>
          <w:szCs w:val="20"/>
          <w:lang w:val="en-US"/>
        </w:rPr>
        <w:t>________________</w:t>
      </w:r>
    </w:p>
    <w:sectPr w:rsidR="00090C15" w:rsidRPr="00DD3907" w:rsidSect="00613EE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5574" w14:textId="77777777" w:rsidR="00244FAE" w:rsidRDefault="00244FAE"/>
  </w:endnote>
  <w:endnote w:type="continuationSeparator" w:id="0">
    <w:p w14:paraId="063EAD6D" w14:textId="77777777" w:rsidR="00244FAE" w:rsidRDefault="00244FAE"/>
  </w:endnote>
  <w:endnote w:type="continuationNotice" w:id="1">
    <w:p w14:paraId="03D2653A" w14:textId="77777777" w:rsidR="00244FAE" w:rsidRDefault="0024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62539"/>
      <w:docPartObj>
        <w:docPartGallery w:val="Page Numbers (Bottom of Page)"/>
        <w:docPartUnique/>
      </w:docPartObj>
    </w:sdtPr>
    <w:sdtEndPr>
      <w:rPr>
        <w:b/>
        <w:bCs/>
        <w:noProof/>
      </w:rPr>
    </w:sdtEndPr>
    <w:sdtContent>
      <w:p w14:paraId="5BFC2EBA" w14:textId="7676DF2C" w:rsidR="006E1287" w:rsidRPr="006E1287" w:rsidRDefault="00B7048E">
        <w:pPr>
          <w:pStyle w:val="Footer"/>
          <w:rPr>
            <w:b/>
            <w:bCs/>
          </w:rPr>
        </w:pPr>
        <w:r>
          <w:rPr>
            <w:b/>
            <w:bCs/>
            <w:noProof/>
            <w:sz w:val="18"/>
            <w:szCs w:val="22"/>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935702067"/>
      <w:docPartObj>
        <w:docPartGallery w:val="Page Numbers (Bottom of Page)"/>
        <w:docPartUnique/>
      </w:docPartObj>
    </w:sdtPr>
    <w:sdtEndPr>
      <w:rPr>
        <w:b/>
        <w:bCs/>
        <w:noProof/>
      </w:rPr>
    </w:sdtEndPr>
    <w:sdtContent>
      <w:p w14:paraId="0EB8A9CB" w14:textId="60501972" w:rsidR="006E1287" w:rsidRPr="00E41A78" w:rsidRDefault="00B7048E">
        <w:pPr>
          <w:pStyle w:val="Footer"/>
          <w:jc w:val="right"/>
          <w:rPr>
            <w:b/>
            <w:bCs/>
            <w:sz w:val="18"/>
            <w:szCs w:val="22"/>
          </w:rPr>
        </w:pPr>
        <w:r>
          <w:rPr>
            <w:b/>
            <w:bCs/>
            <w:sz w:val="18"/>
            <w:szCs w:val="22"/>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E8D3" w14:textId="01C7EA9C" w:rsidR="00D74941" w:rsidRDefault="004C7262" w:rsidP="004C7262">
    <w:pPr>
      <w:pStyle w:val="Footer"/>
      <w:jc w:val="right"/>
    </w:pPr>
    <w:r>
      <w:rPr>
        <w:noProof/>
        <w:lang w:eastAsia="zh-CN"/>
      </w:rPr>
      <w:drawing>
        <wp:anchor distT="0" distB="0" distL="114300" distR="114300" simplePos="0" relativeHeight="251659264" behindDoc="1" locked="1" layoutInCell="1" allowOverlap="1" wp14:anchorId="20DF7B8A" wp14:editId="389330E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800A3B" w14:textId="7E08FE4E" w:rsidR="004C7262" w:rsidRDefault="004C7262" w:rsidP="004C7262">
    <w:pPr>
      <w:pStyle w:val="Footer"/>
      <w:ind w:right="1134"/>
      <w:rPr>
        <w:sz w:val="20"/>
      </w:rPr>
    </w:pPr>
    <w:r>
      <w:rPr>
        <w:sz w:val="20"/>
      </w:rPr>
      <w:t>GE.20-10018(E)</w:t>
    </w:r>
  </w:p>
  <w:p w14:paraId="3A10FFAE" w14:textId="21E75E68" w:rsidR="004C7262" w:rsidRPr="004C7262" w:rsidRDefault="004C7262" w:rsidP="004C72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74644B8" wp14:editId="374443C5">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SG/2020/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805346632"/>
      <w:docPartObj>
        <w:docPartGallery w:val="Page Numbers (Bottom of Page)"/>
        <w:docPartUnique/>
      </w:docPartObj>
    </w:sdtPr>
    <w:sdtEndPr>
      <w:rPr>
        <w:noProof/>
      </w:rPr>
    </w:sdtEndPr>
    <w:sdtContent>
      <w:p w14:paraId="44462CE2" w14:textId="26FC40D4" w:rsidR="00B7048E" w:rsidRPr="00B7048E" w:rsidRDefault="00B7048E">
        <w:pPr>
          <w:pStyle w:val="Footer"/>
          <w:rPr>
            <w:b/>
            <w:bCs/>
            <w:sz w:val="18"/>
            <w:szCs w:val="18"/>
          </w:rPr>
        </w:pPr>
        <w:r w:rsidRPr="00B7048E">
          <w:rPr>
            <w:b/>
            <w:bCs/>
            <w:sz w:val="18"/>
            <w:szCs w:val="18"/>
          </w:rPr>
          <w:t>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53937949"/>
      <w:docPartObj>
        <w:docPartGallery w:val="Page Numbers (Bottom of Page)"/>
        <w:docPartUnique/>
      </w:docPartObj>
    </w:sdtPr>
    <w:sdtEndPr>
      <w:rPr>
        <w:b/>
        <w:bCs/>
        <w:noProof/>
      </w:rPr>
    </w:sdtEndPr>
    <w:sdtContent>
      <w:p w14:paraId="48EDF62F" w14:textId="615C952D" w:rsidR="00B7048E" w:rsidRPr="00E41A78" w:rsidRDefault="00B7048E">
        <w:pPr>
          <w:pStyle w:val="Footer"/>
          <w:jc w:val="right"/>
          <w:rPr>
            <w:b/>
            <w:bCs/>
            <w:sz w:val="18"/>
            <w:szCs w:val="22"/>
          </w:rPr>
        </w:pPr>
        <w:r w:rsidRPr="00B7048E">
          <w:rPr>
            <w:b/>
            <w:bCs/>
            <w:sz w:val="18"/>
            <w:szCs w:val="22"/>
          </w:rP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46E3" w14:textId="3FB04F27" w:rsidR="00B7048E" w:rsidRPr="00B7048E" w:rsidRDefault="00B7048E" w:rsidP="00D74941">
    <w:pPr>
      <w:pStyle w:val="Footer"/>
      <w:jc w:val="right"/>
      <w:rPr>
        <w:b/>
        <w:bCs/>
        <w:sz w:val="18"/>
        <w:szCs w:val="18"/>
        <w:lang w:val="fr-CH"/>
      </w:rPr>
    </w:pPr>
    <w:r w:rsidRPr="00B7048E">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81E4" w14:textId="77777777" w:rsidR="00244FAE" w:rsidRPr="000B175B" w:rsidRDefault="00244FAE" w:rsidP="000B175B">
      <w:pPr>
        <w:tabs>
          <w:tab w:val="right" w:pos="2155"/>
        </w:tabs>
        <w:spacing w:after="80"/>
        <w:ind w:left="680"/>
        <w:rPr>
          <w:u w:val="single"/>
        </w:rPr>
      </w:pPr>
      <w:r>
        <w:rPr>
          <w:u w:val="single"/>
        </w:rPr>
        <w:tab/>
      </w:r>
    </w:p>
  </w:footnote>
  <w:footnote w:type="continuationSeparator" w:id="0">
    <w:p w14:paraId="31F20646" w14:textId="77777777" w:rsidR="00244FAE" w:rsidRPr="00FC68B7" w:rsidRDefault="00244FAE" w:rsidP="00FC68B7">
      <w:pPr>
        <w:tabs>
          <w:tab w:val="left" w:pos="2155"/>
        </w:tabs>
        <w:spacing w:after="80"/>
        <w:ind w:left="680"/>
        <w:rPr>
          <w:u w:val="single"/>
        </w:rPr>
      </w:pPr>
      <w:r>
        <w:rPr>
          <w:u w:val="single"/>
        </w:rPr>
        <w:tab/>
      </w:r>
    </w:p>
  </w:footnote>
  <w:footnote w:type="continuationNotice" w:id="1">
    <w:p w14:paraId="495AD4F4" w14:textId="77777777" w:rsidR="00244FAE" w:rsidRDefault="00244FAE"/>
  </w:footnote>
  <w:footnote w:id="2">
    <w:p w14:paraId="28610194" w14:textId="77777777" w:rsidR="00244FAE" w:rsidRPr="00464D74" w:rsidRDefault="00244FAE" w:rsidP="003C28D6">
      <w:pPr>
        <w:pStyle w:val="FootnoteText"/>
        <w:ind w:right="425"/>
        <w:jc w:val="both"/>
        <w:rPr>
          <w:sz w:val="16"/>
          <w:szCs w:val="18"/>
        </w:rPr>
      </w:pPr>
      <w:r w:rsidRPr="003C28D6">
        <w:rPr>
          <w:rStyle w:val="FootnoteReference"/>
          <w:sz w:val="16"/>
          <w:szCs w:val="18"/>
        </w:rPr>
        <w:tab/>
      </w:r>
      <w:r w:rsidRPr="003C28D6">
        <w:rPr>
          <w:rStyle w:val="FootnoteReference"/>
          <w:szCs w:val="18"/>
          <w:vertAlign w:val="baseline"/>
        </w:rPr>
        <w:t>*</w:t>
      </w:r>
      <w:r>
        <w:rPr>
          <w:rStyle w:val="FootnoteReference"/>
          <w:sz w:val="20"/>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w:t>
      </w:r>
      <w:r w:rsidRPr="003C28D6">
        <w:rPr>
          <w:sz w:val="20"/>
          <w:lang w:eastAsia="fr-FR"/>
        </w:rPr>
        <w:t>Transport</w:t>
      </w:r>
      <w:r>
        <w:rPr>
          <w:szCs w:val="18"/>
          <w:lang w:val="en-US"/>
        </w:rPr>
        <w:t xml:space="preserve">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28BD" w14:textId="330BD388" w:rsidR="00090C15" w:rsidRPr="00090C15" w:rsidRDefault="00090C15">
    <w:pPr>
      <w:pStyle w:val="Header"/>
      <w:rPr>
        <w:lang w:val="en-US"/>
      </w:rPr>
    </w:pPr>
    <w:r>
      <w:rPr>
        <w:lang w:val="en-US"/>
      </w:rPr>
      <w:t>ECE/TRANS/WP.29/GRSG/2020/</w:t>
    </w:r>
    <w:r w:rsidR="001B51F1">
      <w:rPr>
        <w:lang w:val="en-US"/>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D6EA" w14:textId="77777777" w:rsidR="006E1287" w:rsidRPr="00090C15" w:rsidRDefault="006E1287" w:rsidP="006E1287">
    <w:pPr>
      <w:pStyle w:val="Header"/>
      <w:jc w:val="right"/>
      <w:rPr>
        <w:lang w:val="en-US"/>
      </w:rPr>
    </w:pPr>
    <w:r>
      <w:rPr>
        <w:lang w:val="en-US"/>
      </w:rPr>
      <w:t>ECE/TRANS/WP.29/GRSG/2020/24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A30D" w14:textId="77777777" w:rsidR="00B7048E" w:rsidRPr="00B7048E" w:rsidRDefault="00B7048E" w:rsidP="00B7048E">
    <w:pPr>
      <w:pStyle w:val="Header"/>
      <w:jc w:val="right"/>
      <w:rPr>
        <w:lang w:val="en-US"/>
      </w:rPr>
    </w:pPr>
    <w:r>
      <w:rPr>
        <w:lang w:val="en-US"/>
      </w:rPr>
      <w:t>ECE/TRANS/WP.29/GRSG/2020/24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397E9F"/>
    <w:multiLevelType w:val="hybridMultilevel"/>
    <w:tmpl w:val="CC904B9E"/>
    <w:lvl w:ilvl="0" w:tplc="361AD5C0">
      <w:start w:val="1"/>
      <w:numFmt w:val="lowerLetter"/>
      <w:lvlText w:val="(%1)"/>
      <w:lvlJc w:val="left"/>
      <w:pPr>
        <w:ind w:left="2061" w:hanging="360"/>
      </w:pPr>
      <w:rPr>
        <w:rFonts w:ascii="Times New Roman" w:hAnsi="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5F2C5AC9"/>
    <w:multiLevelType w:val="hybridMultilevel"/>
    <w:tmpl w:val="398C0104"/>
    <w:lvl w:ilvl="0" w:tplc="3C944D10">
      <w:start w:val="1"/>
      <w:numFmt w:val="lowerLetter"/>
      <w:lvlText w:val="%1)"/>
      <w:lvlJc w:val="left"/>
      <w:pPr>
        <w:ind w:left="1494" w:hanging="360"/>
      </w:pPr>
      <w:rPr>
        <w:rFonts w:asciiTheme="majorBidi" w:hAnsiTheme="majorBidi" w:cstheme="majorBidi"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F65A8"/>
    <w:multiLevelType w:val="hybridMultilevel"/>
    <w:tmpl w:val="E76E23A8"/>
    <w:lvl w:ilvl="0" w:tplc="482EA31A">
      <w:start w:val="1"/>
      <w:numFmt w:val="lowerLetter"/>
      <w:lvlText w:val="%1)"/>
      <w:lvlJc w:val="left"/>
      <w:pPr>
        <w:ind w:left="1494" w:hanging="360"/>
      </w:pPr>
      <w:rPr>
        <w:rFonts w:asciiTheme="majorBidi" w:hAnsiTheme="majorBidi" w:cstheme="majorBid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2"/>
  </w:num>
  <w:num w:numId="1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2"/>
  </w:num>
  <w:num w:numId="18">
    <w:abstractNumId w:val="16"/>
  </w:num>
  <w:num w:numId="19">
    <w:abstractNumId w:val="15"/>
  </w:num>
  <w:num w:numId="20">
    <w:abstractNumId w:val="17"/>
  </w:num>
  <w:num w:numId="21">
    <w:abstractNumId w:val="21"/>
  </w:num>
  <w:num w:numId="22">
    <w:abstractNumId w:val="18"/>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A7D"/>
    <w:rsid w:val="000038A8"/>
    <w:rsid w:val="00005DF3"/>
    <w:rsid w:val="00006790"/>
    <w:rsid w:val="00012BED"/>
    <w:rsid w:val="00013D2A"/>
    <w:rsid w:val="00014605"/>
    <w:rsid w:val="00015434"/>
    <w:rsid w:val="00015799"/>
    <w:rsid w:val="000226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0C15"/>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715"/>
    <w:rsid w:val="000F7E76"/>
    <w:rsid w:val="00101131"/>
    <w:rsid w:val="00102108"/>
    <w:rsid w:val="00102A62"/>
    <w:rsid w:val="001044E5"/>
    <w:rsid w:val="001058B4"/>
    <w:rsid w:val="00107CBF"/>
    <w:rsid w:val="001103AA"/>
    <w:rsid w:val="001137B0"/>
    <w:rsid w:val="0011666B"/>
    <w:rsid w:val="00122CBC"/>
    <w:rsid w:val="00123206"/>
    <w:rsid w:val="001303BC"/>
    <w:rsid w:val="00130E03"/>
    <w:rsid w:val="0013231C"/>
    <w:rsid w:val="00132DE5"/>
    <w:rsid w:val="0013386D"/>
    <w:rsid w:val="00133E6D"/>
    <w:rsid w:val="001359D2"/>
    <w:rsid w:val="00137550"/>
    <w:rsid w:val="00142B92"/>
    <w:rsid w:val="00143418"/>
    <w:rsid w:val="00147241"/>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1F1"/>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1599"/>
    <w:rsid w:val="001F19C4"/>
    <w:rsid w:val="001F20EF"/>
    <w:rsid w:val="001F4F49"/>
    <w:rsid w:val="002024D0"/>
    <w:rsid w:val="00202BF3"/>
    <w:rsid w:val="00202DA8"/>
    <w:rsid w:val="002043F0"/>
    <w:rsid w:val="002057AE"/>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4FAE"/>
    <w:rsid w:val="0024568B"/>
    <w:rsid w:val="00246027"/>
    <w:rsid w:val="00247258"/>
    <w:rsid w:val="0024772E"/>
    <w:rsid w:val="002530E8"/>
    <w:rsid w:val="00257CAC"/>
    <w:rsid w:val="002603C7"/>
    <w:rsid w:val="002630C2"/>
    <w:rsid w:val="00263A29"/>
    <w:rsid w:val="002676B0"/>
    <w:rsid w:val="00267F5F"/>
    <w:rsid w:val="00270BEB"/>
    <w:rsid w:val="0027135F"/>
    <w:rsid w:val="00271CB5"/>
    <w:rsid w:val="002722E2"/>
    <w:rsid w:val="0027237A"/>
    <w:rsid w:val="00273751"/>
    <w:rsid w:val="00276AEF"/>
    <w:rsid w:val="00283737"/>
    <w:rsid w:val="00283779"/>
    <w:rsid w:val="00283AEA"/>
    <w:rsid w:val="00283C63"/>
    <w:rsid w:val="0028413D"/>
    <w:rsid w:val="00284D1F"/>
    <w:rsid w:val="00285544"/>
    <w:rsid w:val="00286888"/>
    <w:rsid w:val="00286B4D"/>
    <w:rsid w:val="0028776F"/>
    <w:rsid w:val="002925FB"/>
    <w:rsid w:val="00292E56"/>
    <w:rsid w:val="002934A0"/>
    <w:rsid w:val="002938CC"/>
    <w:rsid w:val="00294129"/>
    <w:rsid w:val="002974E9"/>
    <w:rsid w:val="00297E26"/>
    <w:rsid w:val="002A0D4A"/>
    <w:rsid w:val="002A306B"/>
    <w:rsid w:val="002A42DD"/>
    <w:rsid w:val="002A45D0"/>
    <w:rsid w:val="002A4687"/>
    <w:rsid w:val="002A4D51"/>
    <w:rsid w:val="002A63D3"/>
    <w:rsid w:val="002A7DBF"/>
    <w:rsid w:val="002A7F94"/>
    <w:rsid w:val="002B109A"/>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A30"/>
    <w:rsid w:val="002E5532"/>
    <w:rsid w:val="002E5684"/>
    <w:rsid w:val="002F046D"/>
    <w:rsid w:val="002F04B8"/>
    <w:rsid w:val="002F175C"/>
    <w:rsid w:val="002F1D8E"/>
    <w:rsid w:val="002F3023"/>
    <w:rsid w:val="002F5AC5"/>
    <w:rsid w:val="002F7267"/>
    <w:rsid w:val="002F7DE0"/>
    <w:rsid w:val="00301764"/>
    <w:rsid w:val="0030272D"/>
    <w:rsid w:val="00302E18"/>
    <w:rsid w:val="00312F59"/>
    <w:rsid w:val="0031733E"/>
    <w:rsid w:val="003229D8"/>
    <w:rsid w:val="003237A4"/>
    <w:rsid w:val="003243DD"/>
    <w:rsid w:val="00325908"/>
    <w:rsid w:val="00326932"/>
    <w:rsid w:val="00330656"/>
    <w:rsid w:val="00330F1A"/>
    <w:rsid w:val="003311A6"/>
    <w:rsid w:val="00334DAC"/>
    <w:rsid w:val="00336789"/>
    <w:rsid w:val="00336B80"/>
    <w:rsid w:val="00336C97"/>
    <w:rsid w:val="00337F88"/>
    <w:rsid w:val="003406CC"/>
    <w:rsid w:val="0034070E"/>
    <w:rsid w:val="0034168B"/>
    <w:rsid w:val="00341F69"/>
    <w:rsid w:val="00342432"/>
    <w:rsid w:val="003450DD"/>
    <w:rsid w:val="003451F4"/>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7817"/>
    <w:rsid w:val="00377E26"/>
    <w:rsid w:val="003800C8"/>
    <w:rsid w:val="00382F2B"/>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085D"/>
    <w:rsid w:val="003C17CC"/>
    <w:rsid w:val="003C28D6"/>
    <w:rsid w:val="003C2CC4"/>
    <w:rsid w:val="003C41C9"/>
    <w:rsid w:val="003C46E4"/>
    <w:rsid w:val="003C472E"/>
    <w:rsid w:val="003C4BA1"/>
    <w:rsid w:val="003C534D"/>
    <w:rsid w:val="003D4B23"/>
    <w:rsid w:val="003D64FA"/>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40A07"/>
    <w:rsid w:val="00442A83"/>
    <w:rsid w:val="00443911"/>
    <w:rsid w:val="004447B4"/>
    <w:rsid w:val="004476E6"/>
    <w:rsid w:val="00451CE2"/>
    <w:rsid w:val="0045495B"/>
    <w:rsid w:val="004561E5"/>
    <w:rsid w:val="00456BF3"/>
    <w:rsid w:val="004571B6"/>
    <w:rsid w:val="004572AE"/>
    <w:rsid w:val="0046027B"/>
    <w:rsid w:val="00462880"/>
    <w:rsid w:val="00462CB7"/>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2461"/>
    <w:rsid w:val="004C3774"/>
    <w:rsid w:val="004C55B0"/>
    <w:rsid w:val="004C7262"/>
    <w:rsid w:val="004C7462"/>
    <w:rsid w:val="004C7D42"/>
    <w:rsid w:val="004D0424"/>
    <w:rsid w:val="004D65FF"/>
    <w:rsid w:val="004E05CF"/>
    <w:rsid w:val="004E0683"/>
    <w:rsid w:val="004E0FDB"/>
    <w:rsid w:val="004E14CB"/>
    <w:rsid w:val="004E58ED"/>
    <w:rsid w:val="004E77B2"/>
    <w:rsid w:val="004F1622"/>
    <w:rsid w:val="004F1CBD"/>
    <w:rsid w:val="004F6BA0"/>
    <w:rsid w:val="004F7100"/>
    <w:rsid w:val="004F79AB"/>
    <w:rsid w:val="00501396"/>
    <w:rsid w:val="0050261A"/>
    <w:rsid w:val="00503BEA"/>
    <w:rsid w:val="0050463D"/>
    <w:rsid w:val="00504B2D"/>
    <w:rsid w:val="00506897"/>
    <w:rsid w:val="005075B1"/>
    <w:rsid w:val="00510298"/>
    <w:rsid w:val="00516F20"/>
    <w:rsid w:val="005212FC"/>
    <w:rsid w:val="0052136D"/>
    <w:rsid w:val="00521B5A"/>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E13"/>
    <w:rsid w:val="005C0268"/>
    <w:rsid w:val="005C1629"/>
    <w:rsid w:val="005C342F"/>
    <w:rsid w:val="005C5509"/>
    <w:rsid w:val="005C5CC4"/>
    <w:rsid w:val="005C6DC5"/>
    <w:rsid w:val="005C7D1E"/>
    <w:rsid w:val="005D04B2"/>
    <w:rsid w:val="005D15CA"/>
    <w:rsid w:val="005D6B0A"/>
    <w:rsid w:val="005E0D4D"/>
    <w:rsid w:val="005E277A"/>
    <w:rsid w:val="005E313C"/>
    <w:rsid w:val="005F08DF"/>
    <w:rsid w:val="005F3066"/>
    <w:rsid w:val="005F3E61"/>
    <w:rsid w:val="005F4257"/>
    <w:rsid w:val="005F72B3"/>
    <w:rsid w:val="005F7B75"/>
    <w:rsid w:val="006001EE"/>
    <w:rsid w:val="00600492"/>
    <w:rsid w:val="006028FA"/>
    <w:rsid w:val="006032D8"/>
    <w:rsid w:val="00604303"/>
    <w:rsid w:val="00604641"/>
    <w:rsid w:val="00604C95"/>
    <w:rsid w:val="00604DDD"/>
    <w:rsid w:val="00605042"/>
    <w:rsid w:val="00605514"/>
    <w:rsid w:val="006072D0"/>
    <w:rsid w:val="00607952"/>
    <w:rsid w:val="006079FB"/>
    <w:rsid w:val="006115CC"/>
    <w:rsid w:val="00611FC4"/>
    <w:rsid w:val="00613EE4"/>
    <w:rsid w:val="00616169"/>
    <w:rsid w:val="006176FB"/>
    <w:rsid w:val="006219A3"/>
    <w:rsid w:val="00626190"/>
    <w:rsid w:val="00626FBD"/>
    <w:rsid w:val="0063070C"/>
    <w:rsid w:val="00630C41"/>
    <w:rsid w:val="00630FCB"/>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6606"/>
    <w:rsid w:val="006770B2"/>
    <w:rsid w:val="00680563"/>
    <w:rsid w:val="00682E86"/>
    <w:rsid w:val="0068459E"/>
    <w:rsid w:val="00684C21"/>
    <w:rsid w:val="00686A48"/>
    <w:rsid w:val="0068763C"/>
    <w:rsid w:val="0069073C"/>
    <w:rsid w:val="006940E1"/>
    <w:rsid w:val="006958E8"/>
    <w:rsid w:val="006A0BC2"/>
    <w:rsid w:val="006A1106"/>
    <w:rsid w:val="006A2530"/>
    <w:rsid w:val="006A2748"/>
    <w:rsid w:val="006A3C72"/>
    <w:rsid w:val="006A46E9"/>
    <w:rsid w:val="006A7392"/>
    <w:rsid w:val="006B03A1"/>
    <w:rsid w:val="006B0475"/>
    <w:rsid w:val="006B4D98"/>
    <w:rsid w:val="006B4E9F"/>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1287"/>
    <w:rsid w:val="006E564B"/>
    <w:rsid w:val="006E6CEC"/>
    <w:rsid w:val="006E7154"/>
    <w:rsid w:val="006E7191"/>
    <w:rsid w:val="006E7863"/>
    <w:rsid w:val="006F0360"/>
    <w:rsid w:val="006F2D70"/>
    <w:rsid w:val="006F3D7F"/>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054A"/>
    <w:rsid w:val="00731186"/>
    <w:rsid w:val="007327D5"/>
    <w:rsid w:val="00735128"/>
    <w:rsid w:val="007358E8"/>
    <w:rsid w:val="00735E09"/>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F85"/>
    <w:rsid w:val="00767B64"/>
    <w:rsid w:val="0077047D"/>
    <w:rsid w:val="00775D04"/>
    <w:rsid w:val="00775F7C"/>
    <w:rsid w:val="0077691F"/>
    <w:rsid w:val="00780C68"/>
    <w:rsid w:val="00781595"/>
    <w:rsid w:val="007828FA"/>
    <w:rsid w:val="00790A9A"/>
    <w:rsid w:val="00792970"/>
    <w:rsid w:val="007935CB"/>
    <w:rsid w:val="00793B94"/>
    <w:rsid w:val="007948F3"/>
    <w:rsid w:val="00795767"/>
    <w:rsid w:val="007959FE"/>
    <w:rsid w:val="007A0CF1"/>
    <w:rsid w:val="007A1FFD"/>
    <w:rsid w:val="007A238A"/>
    <w:rsid w:val="007A52E6"/>
    <w:rsid w:val="007B001D"/>
    <w:rsid w:val="007B220C"/>
    <w:rsid w:val="007B2A30"/>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C7D"/>
    <w:rsid w:val="007E5E15"/>
    <w:rsid w:val="007E63F3"/>
    <w:rsid w:val="007F030C"/>
    <w:rsid w:val="007F0E12"/>
    <w:rsid w:val="007F1133"/>
    <w:rsid w:val="007F3673"/>
    <w:rsid w:val="007F53E5"/>
    <w:rsid w:val="007F5CE2"/>
    <w:rsid w:val="007F6611"/>
    <w:rsid w:val="007F6FD3"/>
    <w:rsid w:val="00801D6A"/>
    <w:rsid w:val="00801EE7"/>
    <w:rsid w:val="00803BF8"/>
    <w:rsid w:val="00804276"/>
    <w:rsid w:val="00804C91"/>
    <w:rsid w:val="00810BAC"/>
    <w:rsid w:val="00811920"/>
    <w:rsid w:val="008140B2"/>
    <w:rsid w:val="00815AD0"/>
    <w:rsid w:val="00815EDB"/>
    <w:rsid w:val="008163F1"/>
    <w:rsid w:val="00816704"/>
    <w:rsid w:val="008175E9"/>
    <w:rsid w:val="008201B8"/>
    <w:rsid w:val="00822B44"/>
    <w:rsid w:val="008242D7"/>
    <w:rsid w:val="0082577B"/>
    <w:rsid w:val="008257B1"/>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1DD"/>
    <w:rsid w:val="008A05CB"/>
    <w:rsid w:val="008A137D"/>
    <w:rsid w:val="008A1ED5"/>
    <w:rsid w:val="008A402D"/>
    <w:rsid w:val="008A4091"/>
    <w:rsid w:val="008A47D2"/>
    <w:rsid w:val="008A5F7A"/>
    <w:rsid w:val="008A6467"/>
    <w:rsid w:val="008A6B25"/>
    <w:rsid w:val="008A6C4F"/>
    <w:rsid w:val="008B2335"/>
    <w:rsid w:val="008B279D"/>
    <w:rsid w:val="008B2E36"/>
    <w:rsid w:val="008B389E"/>
    <w:rsid w:val="008C0C76"/>
    <w:rsid w:val="008D045E"/>
    <w:rsid w:val="008D37F7"/>
    <w:rsid w:val="008D39EC"/>
    <w:rsid w:val="008D3F25"/>
    <w:rsid w:val="008D4D82"/>
    <w:rsid w:val="008D7558"/>
    <w:rsid w:val="008E05FB"/>
    <w:rsid w:val="008E0678"/>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5020"/>
    <w:rsid w:val="009D01C0"/>
    <w:rsid w:val="009D272C"/>
    <w:rsid w:val="009D4BEE"/>
    <w:rsid w:val="009D5431"/>
    <w:rsid w:val="009D6A08"/>
    <w:rsid w:val="009E0A16"/>
    <w:rsid w:val="009E15C8"/>
    <w:rsid w:val="009E5620"/>
    <w:rsid w:val="009E6CB7"/>
    <w:rsid w:val="009E7970"/>
    <w:rsid w:val="009F0B23"/>
    <w:rsid w:val="009F2EAC"/>
    <w:rsid w:val="009F36A3"/>
    <w:rsid w:val="009F57E3"/>
    <w:rsid w:val="009F71D1"/>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2120"/>
    <w:rsid w:val="00A338F1"/>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79DD"/>
    <w:rsid w:val="00AA0FF8"/>
    <w:rsid w:val="00AA293C"/>
    <w:rsid w:val="00AA6C39"/>
    <w:rsid w:val="00AB01AB"/>
    <w:rsid w:val="00AB0FB1"/>
    <w:rsid w:val="00AB10D2"/>
    <w:rsid w:val="00AB19E3"/>
    <w:rsid w:val="00AB2C97"/>
    <w:rsid w:val="00AB4689"/>
    <w:rsid w:val="00AB6EC7"/>
    <w:rsid w:val="00AB7BF6"/>
    <w:rsid w:val="00AC0E0C"/>
    <w:rsid w:val="00AC0F2C"/>
    <w:rsid w:val="00AC1563"/>
    <w:rsid w:val="00AC3244"/>
    <w:rsid w:val="00AC38EE"/>
    <w:rsid w:val="00AC3BEE"/>
    <w:rsid w:val="00AC3D15"/>
    <w:rsid w:val="00AC4C90"/>
    <w:rsid w:val="00AC502A"/>
    <w:rsid w:val="00AC56C3"/>
    <w:rsid w:val="00AC579B"/>
    <w:rsid w:val="00AC6708"/>
    <w:rsid w:val="00AD0033"/>
    <w:rsid w:val="00AD0670"/>
    <w:rsid w:val="00AD087C"/>
    <w:rsid w:val="00AD3173"/>
    <w:rsid w:val="00AE02E1"/>
    <w:rsid w:val="00AE03EE"/>
    <w:rsid w:val="00AE1E26"/>
    <w:rsid w:val="00AE421C"/>
    <w:rsid w:val="00AF2101"/>
    <w:rsid w:val="00AF5118"/>
    <w:rsid w:val="00AF58C1"/>
    <w:rsid w:val="00AF6850"/>
    <w:rsid w:val="00AF6B6C"/>
    <w:rsid w:val="00B03CA6"/>
    <w:rsid w:val="00B048EE"/>
    <w:rsid w:val="00B04A3F"/>
    <w:rsid w:val="00B06643"/>
    <w:rsid w:val="00B10EA2"/>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A33"/>
    <w:rsid w:val="00B55C71"/>
    <w:rsid w:val="00B56E37"/>
    <w:rsid w:val="00B56E4A"/>
    <w:rsid w:val="00B56E9C"/>
    <w:rsid w:val="00B64B1F"/>
    <w:rsid w:val="00B6553F"/>
    <w:rsid w:val="00B65D34"/>
    <w:rsid w:val="00B7048E"/>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2482"/>
    <w:rsid w:val="00BE36A9"/>
    <w:rsid w:val="00BE54D3"/>
    <w:rsid w:val="00BE584F"/>
    <w:rsid w:val="00BE618E"/>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348D"/>
    <w:rsid w:val="00CB3E03"/>
    <w:rsid w:val="00CB7013"/>
    <w:rsid w:val="00CC138B"/>
    <w:rsid w:val="00CC2CB6"/>
    <w:rsid w:val="00CC4839"/>
    <w:rsid w:val="00CC6AE2"/>
    <w:rsid w:val="00CD46F5"/>
    <w:rsid w:val="00CD4AA6"/>
    <w:rsid w:val="00CD791F"/>
    <w:rsid w:val="00CE0491"/>
    <w:rsid w:val="00CE4A8F"/>
    <w:rsid w:val="00CE5946"/>
    <w:rsid w:val="00CE7719"/>
    <w:rsid w:val="00CE7816"/>
    <w:rsid w:val="00CF071D"/>
    <w:rsid w:val="00CF1FA5"/>
    <w:rsid w:val="00CF263E"/>
    <w:rsid w:val="00CF2B7C"/>
    <w:rsid w:val="00CF75C1"/>
    <w:rsid w:val="00CF7C95"/>
    <w:rsid w:val="00D0123D"/>
    <w:rsid w:val="00D0541A"/>
    <w:rsid w:val="00D05E5E"/>
    <w:rsid w:val="00D12117"/>
    <w:rsid w:val="00D153A7"/>
    <w:rsid w:val="00D15B04"/>
    <w:rsid w:val="00D172E5"/>
    <w:rsid w:val="00D2031B"/>
    <w:rsid w:val="00D248B6"/>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4941"/>
    <w:rsid w:val="00D75C92"/>
    <w:rsid w:val="00D773DF"/>
    <w:rsid w:val="00D84D4D"/>
    <w:rsid w:val="00D87DAF"/>
    <w:rsid w:val="00D90CCF"/>
    <w:rsid w:val="00D927F0"/>
    <w:rsid w:val="00D92E08"/>
    <w:rsid w:val="00D943AB"/>
    <w:rsid w:val="00D94543"/>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3881"/>
    <w:rsid w:val="00DC3A93"/>
    <w:rsid w:val="00DC6D39"/>
    <w:rsid w:val="00DD13A2"/>
    <w:rsid w:val="00DD19F5"/>
    <w:rsid w:val="00DD1E52"/>
    <w:rsid w:val="00DD455F"/>
    <w:rsid w:val="00DD4678"/>
    <w:rsid w:val="00DD63F0"/>
    <w:rsid w:val="00DD640F"/>
    <w:rsid w:val="00DE455C"/>
    <w:rsid w:val="00DE5FF7"/>
    <w:rsid w:val="00DF0C6B"/>
    <w:rsid w:val="00DF1484"/>
    <w:rsid w:val="00DF418A"/>
    <w:rsid w:val="00DF49B0"/>
    <w:rsid w:val="00DF7CAE"/>
    <w:rsid w:val="00E00FC9"/>
    <w:rsid w:val="00E014D1"/>
    <w:rsid w:val="00E03443"/>
    <w:rsid w:val="00E046DF"/>
    <w:rsid w:val="00E04BE9"/>
    <w:rsid w:val="00E1085B"/>
    <w:rsid w:val="00E109DD"/>
    <w:rsid w:val="00E2018A"/>
    <w:rsid w:val="00E201F4"/>
    <w:rsid w:val="00E20C13"/>
    <w:rsid w:val="00E2176E"/>
    <w:rsid w:val="00E22B0C"/>
    <w:rsid w:val="00E25E6A"/>
    <w:rsid w:val="00E27346"/>
    <w:rsid w:val="00E319F7"/>
    <w:rsid w:val="00E320F1"/>
    <w:rsid w:val="00E325A3"/>
    <w:rsid w:val="00E34CD5"/>
    <w:rsid w:val="00E35457"/>
    <w:rsid w:val="00E36EB6"/>
    <w:rsid w:val="00E40A45"/>
    <w:rsid w:val="00E41A78"/>
    <w:rsid w:val="00E4235A"/>
    <w:rsid w:val="00E423C0"/>
    <w:rsid w:val="00E42E80"/>
    <w:rsid w:val="00E44A63"/>
    <w:rsid w:val="00E466D9"/>
    <w:rsid w:val="00E502E6"/>
    <w:rsid w:val="00E5085F"/>
    <w:rsid w:val="00E515C6"/>
    <w:rsid w:val="00E525B6"/>
    <w:rsid w:val="00E54548"/>
    <w:rsid w:val="00E55173"/>
    <w:rsid w:val="00E560CA"/>
    <w:rsid w:val="00E56E16"/>
    <w:rsid w:val="00E60FB1"/>
    <w:rsid w:val="00E62CEA"/>
    <w:rsid w:val="00E6414C"/>
    <w:rsid w:val="00E655A5"/>
    <w:rsid w:val="00E666E8"/>
    <w:rsid w:val="00E71BC8"/>
    <w:rsid w:val="00E71F79"/>
    <w:rsid w:val="00E7260F"/>
    <w:rsid w:val="00E73F5D"/>
    <w:rsid w:val="00E767AC"/>
    <w:rsid w:val="00E77E4E"/>
    <w:rsid w:val="00E835FB"/>
    <w:rsid w:val="00E83966"/>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C71B9"/>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11455"/>
    <w:rsid w:val="00F11A60"/>
    <w:rsid w:val="00F1224B"/>
    <w:rsid w:val="00F15DC0"/>
    <w:rsid w:val="00F16071"/>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5A20"/>
    <w:rsid w:val="00F767A6"/>
    <w:rsid w:val="00F76E1C"/>
    <w:rsid w:val="00F77774"/>
    <w:rsid w:val="00F80A68"/>
    <w:rsid w:val="00F80C99"/>
    <w:rsid w:val="00F81727"/>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03CD"/>
    <w:rsid w:val="00FC0646"/>
    <w:rsid w:val="00FC3ADB"/>
    <w:rsid w:val="00FC3AEF"/>
    <w:rsid w:val="00FC598C"/>
    <w:rsid w:val="00FC67B0"/>
    <w:rsid w:val="00FC68B7"/>
    <w:rsid w:val="00FC71C6"/>
    <w:rsid w:val="00FD14FA"/>
    <w:rsid w:val="00FD3F98"/>
    <w:rsid w:val="00FD4DDB"/>
    <w:rsid w:val="00FE106A"/>
    <w:rsid w:val="00FE4326"/>
    <w:rsid w:val="00FE63A8"/>
    <w:rsid w:val="00FE6985"/>
    <w:rsid w:val="00FE7450"/>
    <w:rsid w:val="00FF0126"/>
    <w:rsid w:val="00FF0E3E"/>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9163F02"/>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D57905"/>
    <w:pPr>
      <w:spacing w:line="240" w:lineRule="auto"/>
      <w:outlineLvl w:val="1"/>
    </w:pPr>
  </w:style>
  <w:style w:type="paragraph" w:styleId="Heading3">
    <w:name w:val="heading 3"/>
    <w:basedOn w:val="Normal"/>
    <w:next w:val="Normal"/>
    <w:qFormat/>
    <w:rsid w:val="00D57905"/>
    <w:pPr>
      <w:spacing w:line="240" w:lineRule="auto"/>
      <w:outlineLvl w:val="2"/>
    </w:pPr>
  </w:style>
  <w:style w:type="paragraph" w:styleId="Heading4">
    <w:name w:val="heading 4"/>
    <w:basedOn w:val="Normal"/>
    <w:next w:val="Normal"/>
    <w:qFormat/>
    <w:rsid w:val="00D57905"/>
    <w:pPr>
      <w:spacing w:line="240" w:lineRule="auto"/>
      <w:outlineLvl w:val="3"/>
    </w:pPr>
  </w:style>
  <w:style w:type="paragraph" w:styleId="Heading5">
    <w:name w:val="heading 5"/>
    <w:basedOn w:val="Normal"/>
    <w:next w:val="Normal"/>
    <w:qFormat/>
    <w:rsid w:val="00D57905"/>
    <w:pPr>
      <w:spacing w:line="240" w:lineRule="auto"/>
      <w:outlineLvl w:val="4"/>
    </w:pPr>
  </w:style>
  <w:style w:type="paragraph" w:styleId="Heading6">
    <w:name w:val="heading 6"/>
    <w:basedOn w:val="Normal"/>
    <w:next w:val="Normal"/>
    <w:qFormat/>
    <w:rsid w:val="00D57905"/>
    <w:pPr>
      <w:spacing w:line="240" w:lineRule="auto"/>
      <w:outlineLvl w:val="5"/>
    </w:pPr>
  </w:style>
  <w:style w:type="paragraph" w:styleId="Heading7">
    <w:name w:val="heading 7"/>
    <w:basedOn w:val="Normal"/>
    <w:next w:val="Normal"/>
    <w:qFormat/>
    <w:rsid w:val="00D57905"/>
    <w:pPr>
      <w:spacing w:line="240" w:lineRule="auto"/>
      <w:outlineLvl w:val="6"/>
    </w:pPr>
  </w:style>
  <w:style w:type="paragraph" w:styleId="Heading8">
    <w:name w:val="heading 8"/>
    <w:basedOn w:val="Normal"/>
    <w:next w:val="Normal"/>
    <w:qFormat/>
    <w:rsid w:val="00D57905"/>
    <w:pPr>
      <w:spacing w:line="240" w:lineRule="auto"/>
      <w:outlineLvl w:val="7"/>
    </w:pPr>
  </w:style>
  <w:style w:type="paragraph" w:styleId="Heading9">
    <w:name w:val="heading 9"/>
    <w:basedOn w:val="Normal"/>
    <w:next w:val="Normal"/>
    <w:qFormat/>
    <w:rsid w:val="00D579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R,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qForma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D5790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semiHidden/>
    <w:rsid w:val="00D57905"/>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16"/>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uiPriority w:val="99"/>
    <w:rsid w:val="00411437"/>
    <w:rPr>
      <w:sz w:val="16"/>
      <w:lang w:val="en-GB" w:eastAsia="en-US"/>
    </w:rPr>
  </w:style>
  <w:style w:type="character" w:customStyle="1" w:styleId="BalloonTextChar">
    <w:name w:val="Balloon Text Char"/>
    <w:basedOn w:val="DefaultParagraphFont"/>
    <w:link w:val="Balloo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17"/>
      </w:numPr>
      <w:suppressAutoHyphens w:val="0"/>
    </w:pPr>
    <w:rPr>
      <w:lang w:eastAsia="fr-FR"/>
    </w:rPr>
  </w:style>
  <w:style w:type="character" w:customStyle="1" w:styleId="Mentionnonrsolue1">
    <w:name w:val="Mention non résolue1"/>
    <w:basedOn w:val="DefaultParagraphFont"/>
    <w:uiPriority w:val="99"/>
    <w:semiHidden/>
    <w:unhideWhenUsed/>
    <w:rsid w:val="00D57905"/>
    <w:rPr>
      <w:color w:val="605E5C"/>
      <w:shd w:val="clear" w:color="auto" w:fill="E1DFDD"/>
    </w:rPr>
  </w:style>
  <w:style w:type="paragraph" w:styleId="Revision">
    <w:name w:val="Revision"/>
    <w:hidden/>
    <w:uiPriority w:val="99"/>
    <w:semiHidden/>
    <w:rsid w:val="00D57905"/>
    <w:rPr>
      <w:lang w:val="en-GB" w:eastAsia="en-US"/>
    </w:rPr>
  </w:style>
  <w:style w:type="character" w:customStyle="1" w:styleId="HeaderChar">
    <w:name w:val="Header Char"/>
    <w:aliases w:val="6_G Char"/>
    <w:basedOn w:val="DefaultParagraphFont"/>
    <w:link w:val="Header"/>
    <w:rsid w:val="00244FAE"/>
    <w:rPr>
      <w:b/>
      <w:sz w:val="18"/>
      <w:lang w:val="en-GB" w:eastAsia="en-US"/>
    </w:rPr>
  </w:style>
  <w:style w:type="paragraph" w:customStyle="1" w:styleId="Default0">
    <w:name w:val="Default"/>
    <w:rsid w:val="00090C1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C11-3D14-4A16-B9E1-DEB2A3E0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2026</Words>
  <Characters>10804</Characters>
  <Application>Microsoft Office Word</Application>
  <DocSecurity>0</DocSecurity>
  <Lines>213</Lines>
  <Paragraphs>84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ECE/TRANS/WP.29/GRSG/2020/24</dc:title>
  <dc:subject>2010018</dc:subject>
  <dc:creator>PDF ENG</dc:creator>
  <cp:keywords/>
  <dc:description/>
  <cp:lastModifiedBy>Maria Rosario Corazon Gatmaytan</cp:lastModifiedBy>
  <cp:revision>2</cp:revision>
  <cp:lastPrinted>2017-01-18T13:10:00Z</cp:lastPrinted>
  <dcterms:created xsi:type="dcterms:W3CDTF">2020-07-27T11:54:00Z</dcterms:created>
  <dcterms:modified xsi:type="dcterms:W3CDTF">2020-07-27T11:54:00Z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