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43F8B" w14:textId="1811C514" w:rsidR="004171B7" w:rsidRDefault="004171B7" w:rsidP="004171B7">
      <w:pPr>
        <w:jc w:val="center"/>
        <w:rPr>
          <w:sz w:val="24"/>
          <w:szCs w:val="24"/>
        </w:rPr>
      </w:pPr>
    </w:p>
    <w:p w14:paraId="7CC25B31" w14:textId="77777777" w:rsidR="00FD526E" w:rsidRDefault="00FD526E" w:rsidP="004171B7">
      <w:pPr>
        <w:jc w:val="center"/>
        <w:rPr>
          <w:sz w:val="24"/>
          <w:szCs w:val="24"/>
        </w:rPr>
      </w:pPr>
    </w:p>
    <w:p w14:paraId="2CE2AD73" w14:textId="5AB105BE" w:rsidR="004171B7" w:rsidRDefault="00680ACC" w:rsidP="00680ACC">
      <w:pPr>
        <w:pStyle w:val="HChG"/>
        <w:ind w:left="1701" w:right="0" w:hanging="567"/>
        <w:jc w:val="center"/>
        <w:rPr>
          <w:sz w:val="20"/>
        </w:rPr>
      </w:pPr>
      <w:r>
        <w:t xml:space="preserve">Proposal to </w:t>
      </w:r>
      <w:r w:rsidR="00151F45">
        <w:t>amend GRE/2020/05</w:t>
      </w:r>
      <w:r>
        <w:t>.</w:t>
      </w:r>
    </w:p>
    <w:p w14:paraId="45C40E0A" w14:textId="77777777" w:rsidR="00680ACC" w:rsidRDefault="00680ACC" w:rsidP="00680ACC">
      <w:pPr>
        <w:pStyle w:val="SingleTxtG"/>
        <w:tabs>
          <w:tab w:val="left" w:pos="8505"/>
        </w:tabs>
        <w:ind w:right="0" w:firstLine="567"/>
      </w:pPr>
    </w:p>
    <w:p w14:paraId="0F24CF4D" w14:textId="4296B446" w:rsidR="004171B7" w:rsidRDefault="004171B7" w:rsidP="003F44F9">
      <w:pPr>
        <w:pStyle w:val="HChG"/>
        <w:numPr>
          <w:ilvl w:val="0"/>
          <w:numId w:val="46"/>
        </w:numPr>
        <w:tabs>
          <w:tab w:val="clear" w:pos="851"/>
          <w:tab w:val="right" w:pos="1134"/>
        </w:tabs>
        <w:ind w:left="1134" w:hanging="567"/>
      </w:pPr>
      <w:r>
        <w:t>Proposal</w:t>
      </w:r>
      <w:r w:rsidR="003F44F9">
        <w:t xml:space="preserve"> </w:t>
      </w:r>
    </w:p>
    <w:p w14:paraId="74AE886E" w14:textId="1F2F3310" w:rsidR="00CB6377" w:rsidRPr="00151F45" w:rsidRDefault="00151F45" w:rsidP="00151F45">
      <w:pPr>
        <w:pStyle w:val="HChG"/>
        <w:tabs>
          <w:tab w:val="clear" w:pos="851"/>
        </w:tabs>
        <w:spacing w:before="0" w:after="120" w:line="240" w:lineRule="auto"/>
        <w:ind w:right="0" w:firstLine="0"/>
        <w:rPr>
          <w:sz w:val="20"/>
          <w:lang w:val="en-US"/>
        </w:rPr>
      </w:pPr>
      <w:r w:rsidRPr="00151F45">
        <w:rPr>
          <w:b w:val="0"/>
          <w:bCs/>
          <w:i/>
          <w:sz w:val="20"/>
        </w:rPr>
        <w:t>Add a new paragraph 4.5.6.</w:t>
      </w:r>
      <w:r w:rsidR="00CB6377" w:rsidRPr="00151F45">
        <w:rPr>
          <w:rFonts w:eastAsia="MS Mincho"/>
          <w:b w:val="0"/>
          <w:i/>
          <w:sz w:val="20"/>
        </w:rPr>
        <w:t>,</w:t>
      </w:r>
      <w:r w:rsidR="00CB6377" w:rsidRPr="00151F45">
        <w:rPr>
          <w:sz w:val="20"/>
          <w:lang w:val="en-US"/>
        </w:rPr>
        <w:t xml:space="preserve"> </w:t>
      </w:r>
      <w:r w:rsidR="00CB6377" w:rsidRPr="00151F45">
        <w:rPr>
          <w:b w:val="0"/>
          <w:sz w:val="20"/>
          <w:lang w:val="en-US"/>
        </w:rPr>
        <w:t>amend to read:</w:t>
      </w:r>
    </w:p>
    <w:p w14:paraId="142FCE88" w14:textId="77777777" w:rsidR="00151F45" w:rsidRPr="00151F45" w:rsidRDefault="00151F45" w:rsidP="00151F45">
      <w:pPr>
        <w:pStyle w:val="ListParagraph"/>
        <w:spacing w:after="120"/>
        <w:ind w:left="2268" w:hanging="1134"/>
        <w:contextualSpacing w:val="0"/>
        <w:rPr>
          <w:sz w:val="20"/>
          <w:szCs w:val="20"/>
        </w:rPr>
      </w:pPr>
      <w:r w:rsidRPr="00151F45">
        <w:rPr>
          <w:sz w:val="20"/>
          <w:szCs w:val="20"/>
          <w:lang w:val="en-US"/>
        </w:rPr>
        <w:t>"</w:t>
      </w:r>
      <w:r w:rsidRPr="00151F45">
        <w:rPr>
          <w:sz w:val="20"/>
          <w:szCs w:val="20"/>
        </w:rPr>
        <w:t>4.5.6.</w:t>
      </w:r>
      <w:r w:rsidRPr="00151F45">
        <w:rPr>
          <w:sz w:val="20"/>
          <w:szCs w:val="20"/>
        </w:rPr>
        <w:tab/>
      </w:r>
      <w:r w:rsidRPr="00151F45">
        <w:rPr>
          <w:sz w:val="20"/>
          <w:szCs w:val="20"/>
        </w:rPr>
        <w:tab/>
      </w:r>
      <w:r w:rsidRPr="00151F45">
        <w:rPr>
          <w:sz w:val="20"/>
          <w:szCs w:val="20"/>
          <w:lang w:val="en-US"/>
        </w:rPr>
        <w:t>On request of the applicant, the internal structure of the optical components and/or the texture of the outer lens inside of the apparent surface of a lamp (function) may incorporate only one manufacturer logo build by tranparent or non transparent components provided that all requirements for the specific function of this Regulation are fulfilled and in addition the following conditions:</w:t>
      </w:r>
    </w:p>
    <w:p w14:paraId="0912F693" w14:textId="77777777" w:rsidR="00151F45" w:rsidRPr="00151F45" w:rsidRDefault="00151F45" w:rsidP="00151F45">
      <w:pPr>
        <w:suppressAutoHyphens w:val="0"/>
        <w:spacing w:after="120"/>
        <w:ind w:left="2835" w:hanging="567"/>
        <w:jc w:val="both"/>
        <w:rPr>
          <w:lang w:val="en-US"/>
        </w:rPr>
      </w:pPr>
      <w:r w:rsidRPr="00151F45">
        <w:rPr>
          <w:lang w:val="en-US"/>
        </w:rPr>
        <w:t>(a)</w:t>
      </w:r>
      <w:r w:rsidRPr="00151F45">
        <w:rPr>
          <w:lang w:val="en-US"/>
        </w:rPr>
        <w:tab/>
        <w:t xml:space="preserve">Irrespective of the marking requirements in paragraph 3.3., only the logo of the brand name of the vehicle manufacturer or the body manufacturer is allowed. This shall be confirmed by the applicant by a statement (see paragraph </w:t>
      </w:r>
      <w:r w:rsidRPr="00151F45">
        <w:rPr>
          <w:bCs/>
        </w:rPr>
        <w:t>3.1.2.2. (e))</w:t>
      </w:r>
      <w:r w:rsidRPr="00151F45">
        <w:rPr>
          <w:lang w:val="en-US"/>
        </w:rPr>
        <w:t>.</w:t>
      </w:r>
    </w:p>
    <w:p w14:paraId="378A1D99" w14:textId="77777777" w:rsidR="00151F45" w:rsidRPr="00151F45" w:rsidRDefault="00151F45" w:rsidP="00151F45">
      <w:pPr>
        <w:suppressAutoHyphens w:val="0"/>
        <w:spacing w:after="120"/>
        <w:ind w:left="2835" w:hanging="567"/>
        <w:jc w:val="both"/>
      </w:pPr>
      <w:r w:rsidRPr="00151F45">
        <w:t>(b)</w:t>
      </w:r>
      <w:r w:rsidRPr="00151F45">
        <w:tab/>
        <w:t xml:space="preserve">Size: the enclosed light emitting surface of the logo (incorporating </w:t>
      </w:r>
      <w:r w:rsidRPr="00151F45">
        <w:rPr>
          <w:lang w:val="en-US"/>
        </w:rPr>
        <w:t>tranparent or non transparent components of the logo)</w:t>
      </w:r>
      <w:r w:rsidRPr="00151F45">
        <w:t xml:space="preserve"> of such a lamp in the direction of the reference axis shall not exceed 100 cm</w:t>
      </w:r>
      <w:r w:rsidRPr="00151F45">
        <w:rPr>
          <w:vertAlign w:val="superscript"/>
        </w:rPr>
        <w:t>2</w:t>
      </w:r>
      <w:r w:rsidRPr="00151F45">
        <w:t xml:space="preserve">. </w:t>
      </w:r>
    </w:p>
    <w:p w14:paraId="489E5943" w14:textId="108A087B" w:rsidR="00151F45" w:rsidRPr="00151F45" w:rsidRDefault="00151F45" w:rsidP="00151F45">
      <w:pPr>
        <w:suppressAutoHyphens w:val="0"/>
        <w:spacing w:after="120"/>
        <w:ind w:left="2835" w:hanging="567"/>
        <w:jc w:val="both"/>
        <w:rPr>
          <w:lang w:val="en-US"/>
        </w:rPr>
      </w:pPr>
      <w:r w:rsidRPr="00151F45">
        <w:rPr>
          <w:lang w:val="en-US"/>
        </w:rPr>
        <w:t>(c)</w:t>
      </w:r>
      <w:r w:rsidRPr="00151F45">
        <w:rPr>
          <w:lang w:val="en-US"/>
        </w:rPr>
        <w:tab/>
        <w:t xml:space="preserve">Symmetry: notwithstanding the requirements of paragraph 5.5.2. of UN Regulation No. 48, the logo </w:t>
      </w:r>
      <w:r w:rsidRPr="00151F45">
        <w:rPr>
          <w:b/>
          <w:bCs/>
          <w:color w:val="FF0000"/>
          <w:lang w:val="en-US"/>
        </w:rPr>
        <w:t xml:space="preserve">(incorporating </w:t>
      </w:r>
      <w:r w:rsidR="004C5400" w:rsidRPr="00151F45">
        <w:rPr>
          <w:b/>
          <w:bCs/>
          <w:color w:val="FF0000"/>
          <w:lang w:val="en-US"/>
        </w:rPr>
        <w:t>transparent</w:t>
      </w:r>
      <w:r w:rsidRPr="00151F45">
        <w:rPr>
          <w:b/>
          <w:bCs/>
          <w:color w:val="FF0000"/>
          <w:lang w:val="en-US"/>
        </w:rPr>
        <w:t xml:space="preserve"> or </w:t>
      </w:r>
      <w:r w:rsidR="004C5400" w:rsidRPr="00151F45">
        <w:rPr>
          <w:b/>
          <w:bCs/>
          <w:color w:val="FF0000"/>
          <w:lang w:val="en-US"/>
        </w:rPr>
        <w:t>non-transparent</w:t>
      </w:r>
      <w:r w:rsidRPr="00151F45">
        <w:rPr>
          <w:b/>
          <w:bCs/>
          <w:color w:val="FF0000"/>
          <w:lang w:val="en-US"/>
        </w:rPr>
        <w:t xml:space="preserve"> components of the logo) </w:t>
      </w:r>
      <w:r w:rsidRPr="00151F45">
        <w:t xml:space="preserve">light emitting surface does not have to be symmetrical by </w:t>
      </w:r>
      <w:r w:rsidRPr="00151F45">
        <w:rPr>
          <w:lang w:val="en-US"/>
        </w:rPr>
        <w:t>itself.”</w:t>
      </w:r>
    </w:p>
    <w:p w14:paraId="521E0925" w14:textId="7DD341A4" w:rsidR="00680ACC" w:rsidRPr="00151F45" w:rsidRDefault="00151F45" w:rsidP="00151F45">
      <w:pPr>
        <w:pStyle w:val="xmsonormal"/>
        <w:ind w:left="2977" w:hanging="709"/>
        <w:rPr>
          <w:sz w:val="20"/>
          <w:szCs w:val="20"/>
          <w:lang w:val="en-GB"/>
        </w:rPr>
      </w:pPr>
      <w:r w:rsidRPr="00151F45">
        <w:rPr>
          <w:sz w:val="20"/>
          <w:szCs w:val="20"/>
          <w:lang w:val="en-US"/>
        </w:rPr>
        <w:t>(d)</w:t>
      </w:r>
      <w:r w:rsidRPr="00151F45">
        <w:rPr>
          <w:sz w:val="20"/>
          <w:szCs w:val="20"/>
          <w:lang w:val="en-US"/>
        </w:rPr>
        <w:tab/>
        <w:t xml:space="preserve">Stop lamps, direction indicator lamps, </w:t>
      </w:r>
      <w:r w:rsidRPr="00151F45">
        <w:rPr>
          <w:b/>
          <w:sz w:val="20"/>
          <w:szCs w:val="20"/>
          <w:lang w:val="en-US"/>
        </w:rPr>
        <w:t>and</w:t>
      </w:r>
      <w:r w:rsidRPr="00151F45">
        <w:rPr>
          <w:sz w:val="20"/>
          <w:szCs w:val="20"/>
          <w:lang w:val="en-US"/>
        </w:rPr>
        <w:t xml:space="preserve"> reversing lamps </w:t>
      </w:r>
      <w:r w:rsidRPr="00151F45">
        <w:rPr>
          <w:b/>
          <w:strike/>
          <w:sz w:val="20"/>
          <w:szCs w:val="20"/>
          <w:lang w:val="en-US"/>
        </w:rPr>
        <w:t>and manoeuvring lamps</w:t>
      </w:r>
      <w:r w:rsidRPr="00151F45">
        <w:rPr>
          <w:sz w:val="20"/>
          <w:szCs w:val="20"/>
          <w:lang w:val="en-US"/>
        </w:rPr>
        <w:t xml:space="preserve"> shall not incorporate a logo.</w:t>
      </w:r>
      <w:r w:rsidR="00680ACC" w:rsidRPr="00151F45">
        <w:rPr>
          <w:sz w:val="20"/>
          <w:szCs w:val="20"/>
          <w:lang w:val="en-GB"/>
        </w:rPr>
        <w:t>.”</w:t>
      </w:r>
    </w:p>
    <w:p w14:paraId="152EB06F" w14:textId="3B334FB1" w:rsidR="000741E1" w:rsidRPr="00680ACC" w:rsidRDefault="000741E1" w:rsidP="005155E0">
      <w:pPr>
        <w:spacing w:after="120"/>
        <w:ind w:left="1701" w:right="1134"/>
        <w:jc w:val="center"/>
        <w:rPr>
          <w:u w:val="single"/>
        </w:rPr>
      </w:pPr>
    </w:p>
    <w:p w14:paraId="3A850A13" w14:textId="77777777" w:rsidR="000741E1" w:rsidRPr="000E67E1" w:rsidRDefault="000741E1" w:rsidP="005155E0">
      <w:pPr>
        <w:spacing w:after="120"/>
        <w:ind w:left="1701" w:right="1134"/>
        <w:jc w:val="center"/>
        <w:rPr>
          <w:u w:val="single"/>
          <w:lang w:val="en-US"/>
        </w:rPr>
      </w:pPr>
    </w:p>
    <w:p w14:paraId="2481AAD4" w14:textId="76259EB5" w:rsidR="003F44F9" w:rsidRPr="000E67E1" w:rsidRDefault="003F44F9" w:rsidP="000741E1">
      <w:pPr>
        <w:pStyle w:val="ListParagraph"/>
        <w:numPr>
          <w:ilvl w:val="0"/>
          <w:numId w:val="46"/>
        </w:numPr>
        <w:ind w:left="1134" w:hanging="567"/>
        <w:rPr>
          <w:b/>
          <w:sz w:val="28"/>
          <w:szCs w:val="28"/>
        </w:rPr>
      </w:pPr>
      <w:r w:rsidRPr="000E67E1">
        <w:rPr>
          <w:b/>
          <w:sz w:val="28"/>
          <w:szCs w:val="28"/>
        </w:rPr>
        <w:t>Justification:</w:t>
      </w:r>
    </w:p>
    <w:p w14:paraId="1C4674F3" w14:textId="77777777" w:rsidR="000E67E1" w:rsidRPr="000E67E1" w:rsidRDefault="000E67E1" w:rsidP="000E67E1">
      <w:pPr>
        <w:pStyle w:val="ListParagraph"/>
        <w:ind w:left="1134"/>
        <w:rPr>
          <w:b/>
          <w:sz w:val="28"/>
          <w:szCs w:val="28"/>
        </w:rPr>
      </w:pPr>
    </w:p>
    <w:p w14:paraId="3A932E9D" w14:textId="0B3001C4" w:rsidR="00680ACC" w:rsidRDefault="00680ACC" w:rsidP="00151F45">
      <w:pPr>
        <w:spacing w:after="120"/>
        <w:ind w:left="1134"/>
        <w:jc w:val="both"/>
        <w:rPr>
          <w:bCs/>
        </w:rPr>
      </w:pPr>
      <w:r>
        <w:rPr>
          <w:bCs/>
        </w:rPr>
        <w:t>1.</w:t>
      </w:r>
      <w:r>
        <w:rPr>
          <w:bCs/>
        </w:rPr>
        <w:tab/>
      </w:r>
      <w:r w:rsidR="00151F45">
        <w:rPr>
          <w:bCs/>
        </w:rPr>
        <w:t xml:space="preserve">It is important that the complete logo (transparent and non-transparent) has not to be symmetrical. </w:t>
      </w:r>
    </w:p>
    <w:p w14:paraId="539D3843" w14:textId="77777777" w:rsidR="000E67E1" w:rsidRPr="000E67E1" w:rsidRDefault="000E67E1" w:rsidP="000E67E1">
      <w:pPr>
        <w:ind w:right="1134"/>
        <w:rPr>
          <w:b/>
          <w:sz w:val="22"/>
        </w:rPr>
      </w:pPr>
    </w:p>
    <w:p w14:paraId="2DFC2D0A" w14:textId="3E589EB1" w:rsidR="000741E1" w:rsidRPr="003F44F9" w:rsidRDefault="000741E1" w:rsidP="005155E0">
      <w:pPr>
        <w:spacing w:after="120"/>
        <w:ind w:left="1701" w:right="1134"/>
        <w:jc w:val="center"/>
        <w:rPr>
          <w:u w:val="single"/>
          <w:lang w:val="en-US"/>
        </w:rPr>
      </w:pPr>
      <w:r w:rsidRPr="00525E6C">
        <w:rPr>
          <w:u w:val="single"/>
        </w:rPr>
        <w:tab/>
      </w:r>
      <w:r w:rsidRPr="00525E6C">
        <w:rPr>
          <w:u w:val="single"/>
        </w:rPr>
        <w:tab/>
      </w:r>
      <w:r w:rsidRPr="00525E6C">
        <w:rPr>
          <w:u w:val="single"/>
        </w:rPr>
        <w:tab/>
      </w:r>
      <w:r>
        <w:rPr>
          <w:u w:val="single"/>
        </w:rPr>
        <w:tab/>
      </w:r>
    </w:p>
    <w:sectPr w:rsidR="000741E1" w:rsidRPr="003F44F9" w:rsidSect="00CB6377">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2268"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EF8E9" w14:textId="77777777" w:rsidR="00484DBC" w:rsidRDefault="00484DBC"/>
  </w:endnote>
  <w:endnote w:type="continuationSeparator" w:id="0">
    <w:p w14:paraId="4382FCCF" w14:textId="77777777" w:rsidR="00484DBC" w:rsidRDefault="00484DBC"/>
  </w:endnote>
  <w:endnote w:type="continuationNotice" w:id="1">
    <w:p w14:paraId="36751662" w14:textId="77777777" w:rsidR="00484DBC" w:rsidRDefault="00484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D4BD8" w14:textId="77777777"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8FE37" w14:textId="77777777"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7BCC2" w14:textId="77777777" w:rsidR="00484DBC" w:rsidRDefault="00484DBC" w:rsidP="00282C70">
    <w:pPr>
      <w:pStyle w:val="SingleTxtG"/>
      <w:ind w:left="0"/>
    </w:pPr>
  </w:p>
  <w:p w14:paraId="10414428" w14:textId="77777777" w:rsidR="00484DBC" w:rsidRPr="00282C70" w:rsidRDefault="00484DBC" w:rsidP="00282C70">
    <w:pPr>
      <w:pStyle w:val="SingleTxtG"/>
      <w:spacing w:after="0" w:line="240" w:lineRule="auto"/>
      <w:ind w:left="0"/>
      <w:jc w:val="left"/>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7D8CD" w14:textId="77777777" w:rsidR="00484DBC" w:rsidRPr="000B175B" w:rsidRDefault="00484DBC" w:rsidP="000B175B">
      <w:pPr>
        <w:tabs>
          <w:tab w:val="right" w:pos="2155"/>
        </w:tabs>
        <w:spacing w:after="80"/>
        <w:ind w:left="680"/>
        <w:rPr>
          <w:u w:val="single"/>
        </w:rPr>
      </w:pPr>
      <w:r>
        <w:rPr>
          <w:u w:val="single"/>
        </w:rPr>
        <w:tab/>
      </w:r>
    </w:p>
  </w:footnote>
  <w:footnote w:type="continuationSeparator" w:id="0">
    <w:p w14:paraId="131B7722" w14:textId="77777777" w:rsidR="00484DBC" w:rsidRPr="00FC68B7" w:rsidRDefault="00484DBC" w:rsidP="00FC68B7">
      <w:pPr>
        <w:tabs>
          <w:tab w:val="left" w:pos="2155"/>
        </w:tabs>
        <w:spacing w:after="80"/>
        <w:ind w:left="680"/>
        <w:rPr>
          <w:u w:val="single"/>
        </w:rPr>
      </w:pPr>
      <w:r>
        <w:rPr>
          <w:u w:val="single"/>
        </w:rPr>
        <w:tab/>
      </w:r>
    </w:p>
  </w:footnote>
  <w:footnote w:type="continuationNotice" w:id="1">
    <w:p w14:paraId="26B1F35C" w14:textId="77777777" w:rsidR="00484DBC" w:rsidRDefault="00484D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6944" w14:textId="54714D21" w:rsidR="00484DBC" w:rsidRPr="003E02FC" w:rsidRDefault="005155E0" w:rsidP="00680887">
    <w:pPr>
      <w:pStyle w:val="Header"/>
      <w:rPr>
        <w:lang w:val="fr-CH"/>
      </w:rPr>
    </w:pPr>
    <w:r>
      <w:rPr>
        <w:lang w:val="fr-CH"/>
      </w:rPr>
      <w:t>GRE-81-XX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1CAA" w14:textId="77777777" w:rsidR="00484DBC" w:rsidRPr="004C4175" w:rsidRDefault="004C4175" w:rsidP="004C4175">
    <w:pPr>
      <w:pStyle w:val="Header"/>
      <w:jc w:val="right"/>
    </w:pPr>
    <w:r w:rsidRPr="007F7A9F">
      <w:rPr>
        <w:lang w:val="en-US"/>
      </w:rPr>
      <w:t>GRPE-</w:t>
    </w:r>
    <w:r>
      <w:rPr>
        <w:lang w:val="en-US"/>
      </w:rPr>
      <w:t>78-16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07E567B3"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470F3A" w:rsidRPr="004171B7">
            <w:rPr>
              <w:rFonts w:eastAsia="HGSGothicM"/>
              <w:kern w:val="2"/>
              <w:lang w:eastAsia="ja-JP"/>
            </w:rPr>
            <w:t>OICA</w:t>
          </w:r>
        </w:p>
      </w:tc>
      <w:tc>
        <w:tcPr>
          <w:tcW w:w="4341" w:type="dxa"/>
          <w:shd w:val="clear" w:color="auto" w:fill="auto"/>
        </w:tcPr>
        <w:p w14:paraId="737AB64C" w14:textId="5A2333E1" w:rsidR="00EE2605" w:rsidRPr="000741E1" w:rsidRDefault="00EE2605" w:rsidP="00EE2605">
          <w:pPr>
            <w:jc w:val="right"/>
            <w:rPr>
              <w:lang w:val="fr-FR"/>
            </w:rPr>
          </w:pPr>
          <w:r w:rsidRPr="000741E1">
            <w:rPr>
              <w:lang w:val="fr-FR"/>
            </w:rPr>
            <w:t xml:space="preserve">Informal document </w:t>
          </w:r>
          <w:r w:rsidRPr="000741E1">
            <w:rPr>
              <w:b/>
              <w:lang w:val="fr-FR"/>
            </w:rPr>
            <w:t>GRE-</w:t>
          </w:r>
          <w:r w:rsidR="00971AC3" w:rsidRPr="000741E1">
            <w:rPr>
              <w:b/>
              <w:lang w:val="fr-FR"/>
            </w:rPr>
            <w:t>8</w:t>
          </w:r>
          <w:r w:rsidR="00FD526E">
            <w:rPr>
              <w:b/>
              <w:lang w:val="fr-FR"/>
            </w:rPr>
            <w:t>3</w:t>
          </w:r>
          <w:r w:rsidRPr="000741E1">
            <w:rPr>
              <w:b/>
              <w:lang w:val="fr-FR"/>
            </w:rPr>
            <w:t>-</w:t>
          </w:r>
          <w:r w:rsidR="00F0192C">
            <w:rPr>
              <w:b/>
              <w:lang w:val="fr-FR"/>
            </w:rPr>
            <w:t>36</w:t>
          </w:r>
          <w:bookmarkStart w:id="0" w:name="_GoBack"/>
          <w:bookmarkEnd w:id="0"/>
        </w:p>
        <w:p w14:paraId="45B082B6" w14:textId="266B9740" w:rsidR="00EE2605" w:rsidRPr="00F0192C" w:rsidRDefault="00971AC3" w:rsidP="00EE2605">
          <w:pPr>
            <w:widowControl w:val="0"/>
            <w:tabs>
              <w:tab w:val="center" w:pos="4677"/>
              <w:tab w:val="right" w:pos="9355"/>
            </w:tabs>
            <w:ind w:left="567"/>
            <w:jc w:val="right"/>
            <w:rPr>
              <w:rFonts w:eastAsia="HGSGothicM"/>
              <w:kern w:val="2"/>
              <w:lang w:val="en-US" w:eastAsia="ko-KR"/>
            </w:rPr>
          </w:pPr>
          <w:r w:rsidRPr="00F0192C">
            <w:rPr>
              <w:rFonts w:eastAsia="HGSGothicM"/>
              <w:kern w:val="2"/>
              <w:lang w:val="en-US" w:eastAsia="ar-SA"/>
            </w:rPr>
            <w:t>8</w:t>
          </w:r>
          <w:r w:rsidR="00FD526E" w:rsidRPr="00F0192C">
            <w:rPr>
              <w:rFonts w:eastAsia="HGSGothicM"/>
              <w:kern w:val="2"/>
              <w:lang w:val="en-US" w:eastAsia="ar-SA"/>
            </w:rPr>
            <w:t xml:space="preserve">3rd </w:t>
          </w:r>
          <w:r w:rsidR="00EE2605" w:rsidRPr="00F0192C">
            <w:rPr>
              <w:rFonts w:eastAsia="HGSGothicM"/>
              <w:kern w:val="2"/>
              <w:lang w:val="en-US" w:eastAsia="ar-SA"/>
            </w:rPr>
            <w:t xml:space="preserve">GRE, </w:t>
          </w:r>
          <w:r w:rsidR="00FD526E" w:rsidRPr="00F0192C">
            <w:rPr>
              <w:rFonts w:eastAsia="HGSGothicM"/>
              <w:kern w:val="2"/>
              <w:lang w:val="en-US" w:eastAsia="ja-JP"/>
            </w:rPr>
            <w:t>19</w:t>
          </w:r>
          <w:r w:rsidR="00EE2605" w:rsidRPr="00F0192C">
            <w:rPr>
              <w:rFonts w:eastAsia="HGSGothicM"/>
              <w:kern w:val="2"/>
              <w:lang w:val="en-US" w:eastAsia="ja-JP"/>
            </w:rPr>
            <w:t>-</w:t>
          </w:r>
          <w:r w:rsidR="004171B7" w:rsidRPr="00F0192C">
            <w:rPr>
              <w:rFonts w:eastAsia="HGSGothicM"/>
              <w:kern w:val="2"/>
              <w:lang w:val="en-US" w:eastAsia="ja-JP"/>
            </w:rPr>
            <w:t>2</w:t>
          </w:r>
          <w:r w:rsidR="00FD526E" w:rsidRPr="00F0192C">
            <w:rPr>
              <w:rFonts w:eastAsia="HGSGothicM"/>
              <w:kern w:val="2"/>
              <w:lang w:val="en-US" w:eastAsia="ja-JP"/>
            </w:rPr>
            <w:t>3</w:t>
          </w:r>
          <w:r w:rsidR="004171B7" w:rsidRPr="00F0192C">
            <w:rPr>
              <w:rFonts w:eastAsia="HGSGothicM"/>
              <w:kern w:val="2"/>
              <w:lang w:val="en-US" w:eastAsia="ja-JP"/>
            </w:rPr>
            <w:t xml:space="preserve"> October</w:t>
          </w:r>
          <w:r w:rsidR="00EE2605" w:rsidRPr="00F0192C">
            <w:rPr>
              <w:rFonts w:eastAsia="HGSGothicM"/>
              <w:kern w:val="2"/>
              <w:lang w:val="en-US" w:eastAsia="ar-SA"/>
            </w:rPr>
            <w:t xml:space="preserve"> 20</w:t>
          </w:r>
          <w:r w:rsidR="00FD526E" w:rsidRPr="00F0192C">
            <w:rPr>
              <w:rFonts w:eastAsia="HGSGothicM"/>
              <w:kern w:val="2"/>
              <w:lang w:val="en-US" w:eastAsia="ar-SA"/>
            </w:rPr>
            <w:t>20</w:t>
          </w:r>
          <w:r w:rsidR="00EE2605" w:rsidRPr="00F0192C">
            <w:rPr>
              <w:rFonts w:eastAsia="HGSGothicM"/>
              <w:kern w:val="2"/>
              <w:lang w:val="en-US" w:eastAsia="ko-KR"/>
            </w:rPr>
            <w:t xml:space="preserve">, </w:t>
          </w:r>
        </w:p>
        <w:p w14:paraId="1F9358C2" w14:textId="19E5BD05" w:rsidR="00EE2605" w:rsidRPr="004171B7" w:rsidRDefault="00EE2605" w:rsidP="00EE2605">
          <w:pPr>
            <w:widowControl w:val="0"/>
            <w:tabs>
              <w:tab w:val="center" w:pos="4677"/>
              <w:tab w:val="right" w:pos="9355"/>
            </w:tabs>
            <w:ind w:left="567"/>
            <w:jc w:val="right"/>
            <w:rPr>
              <w:rFonts w:ascii="HGSGothicM" w:eastAsia="HGSGothicM" w:hAnsi="Century"/>
              <w:kern w:val="2"/>
              <w:lang w:eastAsia="ar-SA"/>
            </w:rPr>
          </w:pPr>
          <w:r w:rsidRPr="00F0192C">
            <w:rPr>
              <w:rFonts w:eastAsia="HGSGothicM"/>
              <w:kern w:val="2"/>
              <w:lang w:val="en-US" w:eastAsia="ko-KR"/>
            </w:rPr>
            <w:t xml:space="preserve"> </w:t>
          </w:r>
          <w:r w:rsidRPr="004171B7">
            <w:rPr>
              <w:rFonts w:eastAsia="HGSGothicM"/>
              <w:kern w:val="2"/>
              <w:lang w:eastAsia="ar-SA"/>
            </w:rPr>
            <w:t xml:space="preserve">agenda item </w:t>
          </w:r>
          <w:r w:rsidR="00151F45">
            <w:rPr>
              <w:rFonts w:eastAsia="HGSGothicM"/>
              <w:kern w:val="2"/>
              <w:lang w:eastAsia="ja-JP"/>
            </w:rPr>
            <w:t>6</w:t>
          </w:r>
          <w:r w:rsidR="00FD526E">
            <w:rPr>
              <w:rFonts w:eastAsia="HGSGothicM"/>
              <w:kern w:val="2"/>
              <w:lang w:eastAsia="ja-JP"/>
            </w:rPr>
            <w:t>.(</w:t>
          </w:r>
          <w:r w:rsidR="00151F45">
            <w:rPr>
              <w:rFonts w:eastAsia="HGSGothicM"/>
              <w:kern w:val="2"/>
              <w:lang w:eastAsia="ja-JP"/>
            </w:rPr>
            <w:t>a</w:t>
          </w:r>
          <w:r w:rsidR="00FD526E">
            <w:rPr>
              <w:rFonts w:eastAsia="HGSGothicM"/>
              <w:kern w:val="2"/>
              <w:lang w:eastAsia="ja-JP"/>
            </w:rPr>
            <w:t>)</w:t>
          </w:r>
        </w:p>
      </w:tc>
    </w:tr>
  </w:tbl>
  <w:p w14:paraId="6C5470FC" w14:textId="77777777" w:rsidR="00484DBC" w:rsidRPr="00971AC3" w:rsidRDefault="00484DBC"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10F48"/>
    <w:multiLevelType w:val="hybridMultilevel"/>
    <w:tmpl w:val="F82C35FE"/>
    <w:lvl w:ilvl="0" w:tplc="F786915E">
      <w:numFmt w:val="bullet"/>
      <w:lvlText w:val="-"/>
      <w:lvlJc w:val="left"/>
      <w:pPr>
        <w:ind w:left="1287" w:hanging="360"/>
      </w:pPr>
      <w:rPr>
        <w:rFonts w:ascii="Arial" w:eastAsia="MS Mincho"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7377A5F"/>
    <w:multiLevelType w:val="hybridMultilevel"/>
    <w:tmpl w:val="D2E675F2"/>
    <w:lvl w:ilvl="0" w:tplc="88B64A4E">
      <w:start w:val="2"/>
      <w:numFmt w:val="lowerLetter"/>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286CF4"/>
    <w:multiLevelType w:val="hybridMultilevel"/>
    <w:tmpl w:val="87B2180C"/>
    <w:lvl w:ilvl="0" w:tplc="F786915E">
      <w:numFmt w:val="bullet"/>
      <w:lvlText w:val="-"/>
      <w:lvlJc w:val="left"/>
      <w:pPr>
        <w:ind w:left="1854" w:hanging="360"/>
      </w:pPr>
      <w:rPr>
        <w:rFonts w:ascii="Arial" w:eastAsia="MS Mincho"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1" w15:restartNumberingAfterBreak="0">
    <w:nsid w:val="27634B27"/>
    <w:multiLevelType w:val="hybridMultilevel"/>
    <w:tmpl w:val="B02E79EE"/>
    <w:lvl w:ilvl="0" w:tplc="F786915E">
      <w:numFmt w:val="bullet"/>
      <w:lvlText w:val="-"/>
      <w:lvlJc w:val="left"/>
      <w:pPr>
        <w:ind w:left="1334" w:hanging="360"/>
      </w:pPr>
      <w:rPr>
        <w:rFonts w:ascii="Arial" w:eastAsia="MS Mincho" w:hAnsi="Arial" w:cs="Aria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2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3" w15:restartNumberingAfterBreak="0">
    <w:nsid w:val="2D28126E"/>
    <w:multiLevelType w:val="hybridMultilevel"/>
    <w:tmpl w:val="6CCC543A"/>
    <w:lvl w:ilvl="0" w:tplc="F786915E">
      <w:numFmt w:val="bullet"/>
      <w:lvlText w:val="-"/>
      <w:lvlJc w:val="left"/>
      <w:pPr>
        <w:ind w:left="1287" w:hanging="360"/>
      </w:pPr>
      <w:rPr>
        <w:rFonts w:ascii="Arial" w:eastAsia="MS Mincho"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6"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8"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9"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0"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31"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15:restartNumberingAfterBreak="0">
    <w:nsid w:val="471F3B80"/>
    <w:multiLevelType w:val="hybridMultilevel"/>
    <w:tmpl w:val="826A818E"/>
    <w:lvl w:ilvl="0" w:tplc="B8A2CBCE">
      <w:start w:val="1"/>
      <w:numFmt w:val="decimal"/>
      <w:lvlText w:val="%1."/>
      <w:lvlJc w:val="left"/>
      <w:pPr>
        <w:ind w:left="1689" w:hanging="555"/>
      </w:pPr>
      <w:rPr>
        <w:rFonts w:hint="default"/>
      </w:rPr>
    </w:lvl>
    <w:lvl w:ilvl="1" w:tplc="F786618A">
      <w:start w:val="1"/>
      <w:numFmt w:val="lowerLetter"/>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473A314A"/>
    <w:multiLevelType w:val="hybridMultilevel"/>
    <w:tmpl w:val="657A6D20"/>
    <w:lvl w:ilvl="0" w:tplc="040C0013">
      <w:start w:val="1"/>
      <w:numFmt w:val="upperRoman"/>
      <w:lvlText w:val="%1."/>
      <w:lvlJc w:val="righ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15:restartNumberingAfterBreak="0">
    <w:nsid w:val="4D6272DE"/>
    <w:multiLevelType w:val="hybridMultilevel"/>
    <w:tmpl w:val="88CA4FF6"/>
    <w:lvl w:ilvl="0" w:tplc="1DFCCBEA">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56000C74"/>
    <w:multiLevelType w:val="hybridMultilevel"/>
    <w:tmpl w:val="F1A255EA"/>
    <w:lvl w:ilvl="0" w:tplc="49EAF27A">
      <w:start w:val="1"/>
      <w:numFmt w:val="decimal"/>
      <w:lvlText w:val="%1."/>
      <w:lvlJc w:val="left"/>
      <w:pPr>
        <w:ind w:left="1854" w:hanging="360"/>
      </w:pPr>
      <w:rPr>
        <w:b w:val="0"/>
        <w:bCs/>
        <w:sz w:val="20"/>
        <w:szCs w:val="2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6" w15:restartNumberingAfterBreak="0">
    <w:nsid w:val="58ED4908"/>
    <w:multiLevelType w:val="hybridMultilevel"/>
    <w:tmpl w:val="EB1C322A"/>
    <w:lvl w:ilvl="0" w:tplc="F85EB89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6512A1"/>
    <w:multiLevelType w:val="hybridMultilevel"/>
    <w:tmpl w:val="E8C21A1A"/>
    <w:lvl w:ilvl="0" w:tplc="CA969AD0">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8"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4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43" w15:restartNumberingAfterBreak="0">
    <w:nsid w:val="6B091543"/>
    <w:multiLevelType w:val="hybridMultilevel"/>
    <w:tmpl w:val="BBCAAFFC"/>
    <w:lvl w:ilvl="0" w:tplc="F786915E">
      <w:numFmt w:val="bullet"/>
      <w:lvlText w:val="-"/>
      <w:lvlJc w:val="left"/>
      <w:pPr>
        <w:ind w:left="2988" w:hanging="360"/>
      </w:pPr>
      <w:rPr>
        <w:rFonts w:ascii="Arial" w:eastAsia="MS Mincho" w:hAnsi="Arial" w:cs="Aria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4"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D35AAE"/>
    <w:multiLevelType w:val="hybridMultilevel"/>
    <w:tmpl w:val="E8C21A1A"/>
    <w:lvl w:ilvl="0" w:tplc="CA969AD0">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7"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8"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9"/>
  </w:num>
  <w:num w:numId="12">
    <w:abstractNumId w:val="18"/>
  </w:num>
  <w:num w:numId="13">
    <w:abstractNumId w:val="14"/>
  </w:num>
  <w:num w:numId="14">
    <w:abstractNumId w:val="41"/>
  </w:num>
  <w:num w:numId="15">
    <w:abstractNumId w:val="45"/>
  </w:num>
  <w:num w:numId="16">
    <w:abstractNumId w:val="22"/>
  </w:num>
  <w:num w:numId="17">
    <w:abstractNumId w:val="48"/>
  </w:num>
  <w:num w:numId="18">
    <w:abstractNumId w:val="42"/>
  </w:num>
  <w:num w:numId="19">
    <w:abstractNumId w:val="28"/>
  </w:num>
  <w:num w:numId="20">
    <w:abstractNumId w:val="27"/>
  </w:num>
  <w:num w:numId="21">
    <w:abstractNumId w:val="24"/>
  </w:num>
  <w:num w:numId="22">
    <w:abstractNumId w:val="44"/>
  </w:num>
  <w:num w:numId="23">
    <w:abstractNumId w:val="49"/>
  </w:num>
  <w:num w:numId="24">
    <w:abstractNumId w:val="11"/>
  </w:num>
  <w:num w:numId="25">
    <w:abstractNumId w:val="47"/>
  </w:num>
  <w:num w:numId="26">
    <w:abstractNumId w:val="19"/>
  </w:num>
  <w:num w:numId="27">
    <w:abstractNumId w:val="13"/>
  </w:num>
  <w:num w:numId="28">
    <w:abstractNumId w:val="29"/>
  </w:num>
  <w:num w:numId="29">
    <w:abstractNumId w:val="17"/>
  </w:num>
  <w:num w:numId="30">
    <w:abstractNumId w:val="31"/>
  </w:num>
  <w:num w:numId="31">
    <w:abstractNumId w:val="38"/>
  </w:num>
  <w:num w:numId="32">
    <w:abstractNumId w:val="26"/>
  </w:num>
  <w:num w:numId="33">
    <w:abstractNumId w:val="15"/>
  </w:num>
  <w:num w:numId="34">
    <w:abstractNumId w:val="25"/>
  </w:num>
  <w:num w:numId="35">
    <w:abstractNumId w:val="40"/>
  </w:num>
  <w:num w:numId="36">
    <w:abstractNumId w:val="30"/>
  </w:num>
  <w:num w:numId="37">
    <w:abstractNumId w:val="43"/>
  </w:num>
  <w:num w:numId="38">
    <w:abstractNumId w:val="16"/>
  </w:num>
  <w:num w:numId="39">
    <w:abstractNumId w:val="23"/>
  </w:num>
  <w:num w:numId="40">
    <w:abstractNumId w:val="21"/>
  </w:num>
  <w:num w:numId="41">
    <w:abstractNumId w:val="10"/>
  </w:num>
  <w:num w:numId="42">
    <w:abstractNumId w:val="32"/>
  </w:num>
  <w:num w:numId="43">
    <w:abstractNumId w:val="46"/>
  </w:num>
  <w:num w:numId="44">
    <w:abstractNumId w:val="37"/>
  </w:num>
  <w:num w:numId="45">
    <w:abstractNumId w:val="12"/>
  </w:num>
  <w:num w:numId="46">
    <w:abstractNumId w:val="20"/>
  </w:num>
  <w:num w:numId="47">
    <w:abstractNumId w:val="33"/>
  </w:num>
  <w:num w:numId="48">
    <w:abstractNumId w:val="36"/>
  </w:num>
  <w:num w:numId="49">
    <w:abstractNumId w:val="34"/>
  </w:num>
  <w:num w:numId="50">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BA"/>
    <w:rsid w:val="00145974"/>
    <w:rsid w:val="00145E75"/>
    <w:rsid w:val="00145F18"/>
    <w:rsid w:val="001476A6"/>
    <w:rsid w:val="0015017A"/>
    <w:rsid w:val="001502B1"/>
    <w:rsid w:val="00150753"/>
    <w:rsid w:val="00151A8D"/>
    <w:rsid w:val="00151C46"/>
    <w:rsid w:val="00151CCC"/>
    <w:rsid w:val="00151F45"/>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400"/>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06"/>
    <w:rsid w:val="005B0CA7"/>
    <w:rsid w:val="005B1531"/>
    <w:rsid w:val="005B320C"/>
    <w:rsid w:val="005B349C"/>
    <w:rsid w:val="005B3DB3"/>
    <w:rsid w:val="005B4E13"/>
    <w:rsid w:val="005B5BCD"/>
    <w:rsid w:val="005B71CB"/>
    <w:rsid w:val="005C342F"/>
    <w:rsid w:val="005C37C7"/>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ACC"/>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0F75"/>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4C"/>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7172"/>
    <w:rsid w:val="008479F9"/>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A7D"/>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B78"/>
    <w:rsid w:val="00A43FB6"/>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2EFF"/>
    <w:rsid w:val="00AD380A"/>
    <w:rsid w:val="00AD448B"/>
    <w:rsid w:val="00AD6799"/>
    <w:rsid w:val="00AD7842"/>
    <w:rsid w:val="00AD7EE1"/>
    <w:rsid w:val="00AE042C"/>
    <w:rsid w:val="00AE16F0"/>
    <w:rsid w:val="00AE1813"/>
    <w:rsid w:val="00AE25D8"/>
    <w:rsid w:val="00AE29B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605E"/>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92C"/>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qFormat/>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paragraph" w:customStyle="1" w:styleId="xmsonormal">
    <w:name w:val="x_msonormal"/>
    <w:basedOn w:val="Normal"/>
    <w:rsid w:val="00680ACC"/>
    <w:pPr>
      <w:suppressAutoHyphens w:val="0"/>
      <w:spacing w:before="100" w:beforeAutospacing="1" w:after="100" w:afterAutospacing="1" w:line="240" w:lineRule="auto"/>
    </w:pPr>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7788">
      <w:bodyDiv w:val="1"/>
      <w:marLeft w:val="0"/>
      <w:marRight w:val="0"/>
      <w:marTop w:val="0"/>
      <w:marBottom w:val="0"/>
      <w:divBdr>
        <w:top w:val="none" w:sz="0" w:space="0" w:color="auto"/>
        <w:left w:val="none" w:sz="0" w:space="0" w:color="auto"/>
        <w:bottom w:val="none" w:sz="0" w:space="0" w:color="auto"/>
        <w:right w:val="none" w:sz="0" w:space="0" w:color="auto"/>
      </w:divBdr>
    </w:div>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291374575">
      <w:bodyDiv w:val="1"/>
      <w:marLeft w:val="0"/>
      <w:marRight w:val="0"/>
      <w:marTop w:val="0"/>
      <w:marBottom w:val="0"/>
      <w:divBdr>
        <w:top w:val="none" w:sz="0" w:space="0" w:color="auto"/>
        <w:left w:val="none" w:sz="0" w:space="0" w:color="auto"/>
        <w:bottom w:val="none" w:sz="0" w:space="0" w:color="auto"/>
        <w:right w:val="none" w:sz="0" w:space="0" w:color="auto"/>
      </w:divBdr>
    </w:div>
    <w:div w:id="526601327">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0928549">
      <w:bodyDiv w:val="1"/>
      <w:marLeft w:val="0"/>
      <w:marRight w:val="0"/>
      <w:marTop w:val="0"/>
      <w:marBottom w:val="0"/>
      <w:divBdr>
        <w:top w:val="none" w:sz="0" w:space="0" w:color="auto"/>
        <w:left w:val="none" w:sz="0" w:space="0" w:color="auto"/>
        <w:bottom w:val="none" w:sz="0" w:space="0" w:color="auto"/>
        <w:right w:val="none" w:sz="0" w:space="0" w:color="auto"/>
      </w:divBdr>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EB8C2-FF01-4896-9BE5-413A3CC9831A}">
  <ds:schemaRefs>
    <ds:schemaRef ds:uri="http://schemas.microsoft.com/sharepoint/v3/contenttype/forms"/>
  </ds:schemaRefs>
</ds:datastoreItem>
</file>

<file path=customXml/itemProps2.xml><?xml version="1.0" encoding="utf-8"?>
<ds:datastoreItem xmlns:ds="http://schemas.openxmlformats.org/officeDocument/2006/customXml" ds:itemID="{5D817759-4419-4DD7-962C-641CCB3E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A62E7-3FF2-4B19-A661-5E3EF76CB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87BB6A-A3E6-45DE-A394-42C148A0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1</Pages>
  <Words>212</Words>
  <Characters>1214</Characters>
  <Application>Microsoft Office Word</Application>
  <DocSecurity>0</DocSecurity>
  <Lines>10</Lines>
  <Paragraphs>2</Paragraphs>
  <ScaleCrop>false</ScaleCrop>
  <HeadingPairs>
    <vt:vector size="10" baseType="variant">
      <vt:variant>
        <vt:lpstr>Titre</vt:lpstr>
      </vt:variant>
      <vt:variant>
        <vt:i4>1</vt:i4>
      </vt:variant>
      <vt:variant>
        <vt:lpstr>Title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E/ECE/324/Rev.2/Add.122/Rev.2/Amend.4</cp:lastModifiedBy>
  <cp:revision>3</cp:revision>
  <cp:lastPrinted>2018-08-29T09:38:00Z</cp:lastPrinted>
  <dcterms:created xsi:type="dcterms:W3CDTF">2020-10-12T09:18:00Z</dcterms:created>
  <dcterms:modified xsi:type="dcterms:W3CDTF">2020-10-12T12:47:00Z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