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2.xml" ContentType="application/vnd.openxmlformats-officedocument.wordprocessingml.foot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8A6978" w14:paraId="1CD95D55" w14:textId="77777777" w:rsidTr="008D3FFF">
        <w:tc>
          <w:tcPr>
            <w:tcW w:w="4395" w:type="dxa"/>
            <w:vAlign w:val="center"/>
            <w:hideMark/>
          </w:tcPr>
          <w:p w14:paraId="21B84A6E" w14:textId="77777777" w:rsidR="008A6978" w:rsidRDefault="008A6978" w:rsidP="008D3FFF">
            <w:pPr>
              <w:tabs>
                <w:tab w:val="center" w:pos="4677"/>
                <w:tab w:val="right" w:pos="9355"/>
              </w:tabs>
              <w:spacing w:line="240" w:lineRule="auto"/>
              <w:rPr>
                <w:sz w:val="24"/>
                <w:szCs w:val="24"/>
                <w:lang w:eastAsia="ar-SA"/>
              </w:rPr>
            </w:pPr>
            <w:bookmarkStart w:id="0" w:name="_Toc473483448"/>
            <w:bookmarkStart w:id="1" w:name="_Toc354410587"/>
            <w:r>
              <w:rPr>
                <w:sz w:val="24"/>
                <w:szCs w:val="24"/>
                <w:lang w:eastAsia="ar-SA"/>
              </w:rPr>
              <w:t>Transmitted by the GRE-IWG SLR</w:t>
            </w:r>
          </w:p>
        </w:tc>
        <w:tc>
          <w:tcPr>
            <w:tcW w:w="5103" w:type="dxa"/>
            <w:hideMark/>
          </w:tcPr>
          <w:p w14:paraId="360C1555" w14:textId="6EA13B16" w:rsidR="008A6978" w:rsidRPr="00E06140" w:rsidRDefault="008A6978" w:rsidP="008D3FFF">
            <w:pPr>
              <w:spacing w:line="240" w:lineRule="auto"/>
              <w:ind w:left="884"/>
              <w:rPr>
                <w:b/>
                <w:bCs/>
                <w:sz w:val="32"/>
                <w:szCs w:val="24"/>
                <w:lang w:val="fr-BE" w:eastAsia="ar-SA"/>
              </w:rPr>
            </w:pPr>
            <w:r w:rsidRPr="00E06140">
              <w:rPr>
                <w:sz w:val="24"/>
                <w:szCs w:val="24"/>
                <w:u w:val="single"/>
                <w:lang w:val="fr-BE" w:eastAsia="ar-SA"/>
              </w:rPr>
              <w:t>Informal document</w:t>
            </w:r>
            <w:r w:rsidRPr="00E06140">
              <w:rPr>
                <w:sz w:val="24"/>
                <w:szCs w:val="24"/>
                <w:lang w:val="fr-BE" w:eastAsia="ar-SA"/>
              </w:rPr>
              <w:t xml:space="preserve"> </w:t>
            </w:r>
            <w:r w:rsidRPr="00E06140">
              <w:rPr>
                <w:b/>
                <w:bCs/>
                <w:sz w:val="24"/>
                <w:szCs w:val="24"/>
                <w:lang w:val="fr-BE" w:eastAsia="ar-SA"/>
              </w:rPr>
              <w:t>GRE-8</w:t>
            </w:r>
            <w:r>
              <w:rPr>
                <w:b/>
                <w:bCs/>
                <w:sz w:val="24"/>
                <w:szCs w:val="24"/>
                <w:lang w:val="fr-BE" w:eastAsia="ar-SA"/>
              </w:rPr>
              <w:t>3</w:t>
            </w:r>
            <w:r w:rsidRPr="00E06140">
              <w:rPr>
                <w:b/>
                <w:bCs/>
                <w:sz w:val="24"/>
                <w:szCs w:val="24"/>
                <w:lang w:val="fr-BE" w:eastAsia="ar-SA"/>
              </w:rPr>
              <w:t>-</w:t>
            </w:r>
            <w:r w:rsidR="009B48A7">
              <w:rPr>
                <w:b/>
                <w:bCs/>
                <w:sz w:val="24"/>
                <w:szCs w:val="24"/>
                <w:lang w:val="fr-BE" w:eastAsia="ar-SA"/>
              </w:rPr>
              <w:t>26</w:t>
            </w:r>
          </w:p>
          <w:p w14:paraId="089B40A3" w14:textId="77777777" w:rsidR="008A6978" w:rsidRPr="00F65F54" w:rsidRDefault="008A6978" w:rsidP="008D3FFF">
            <w:pPr>
              <w:tabs>
                <w:tab w:val="center" w:pos="4677"/>
                <w:tab w:val="right" w:pos="9355"/>
              </w:tabs>
              <w:spacing w:line="240" w:lineRule="auto"/>
              <w:ind w:left="884"/>
              <w:rPr>
                <w:sz w:val="24"/>
                <w:szCs w:val="24"/>
                <w:lang w:val="en-US" w:eastAsia="ar-SA"/>
              </w:rPr>
            </w:pPr>
            <w:r w:rsidRPr="00F65F54">
              <w:rPr>
                <w:sz w:val="24"/>
                <w:szCs w:val="24"/>
                <w:lang w:val="en-US" w:eastAsia="ar-SA"/>
              </w:rPr>
              <w:t>8</w:t>
            </w:r>
            <w:r>
              <w:rPr>
                <w:sz w:val="24"/>
                <w:szCs w:val="24"/>
                <w:lang w:val="en-US" w:eastAsia="ar-SA"/>
              </w:rPr>
              <w:t>3</w:t>
            </w:r>
            <w:r w:rsidRPr="0088187B">
              <w:rPr>
                <w:sz w:val="24"/>
                <w:szCs w:val="24"/>
                <w:vertAlign w:val="superscript"/>
                <w:lang w:val="en-US" w:eastAsia="ar-SA"/>
              </w:rPr>
              <w:t>rd</w:t>
            </w:r>
            <w:r>
              <w:rPr>
                <w:sz w:val="24"/>
                <w:szCs w:val="24"/>
                <w:lang w:val="en-US" w:eastAsia="ar-SA"/>
              </w:rPr>
              <w:t xml:space="preserve"> </w:t>
            </w:r>
            <w:r w:rsidRPr="00F65F54">
              <w:rPr>
                <w:sz w:val="24"/>
                <w:szCs w:val="24"/>
                <w:lang w:val="en-US" w:eastAsia="ar-SA"/>
              </w:rPr>
              <w:t xml:space="preserve">GRE, </w:t>
            </w:r>
            <w:r>
              <w:rPr>
                <w:sz w:val="24"/>
                <w:szCs w:val="24"/>
                <w:lang w:val="en-US" w:eastAsia="ar-SA"/>
              </w:rPr>
              <w:t>19</w:t>
            </w:r>
            <w:r w:rsidRPr="00F65F54">
              <w:rPr>
                <w:sz w:val="24"/>
                <w:szCs w:val="24"/>
                <w:lang w:val="en-US" w:eastAsia="ar-SA"/>
              </w:rPr>
              <w:t>-</w:t>
            </w:r>
            <w:r>
              <w:rPr>
                <w:sz w:val="24"/>
                <w:szCs w:val="24"/>
                <w:lang w:val="en-US" w:eastAsia="ar-SA"/>
              </w:rPr>
              <w:t>23</w:t>
            </w:r>
            <w:r w:rsidRPr="00F65F54">
              <w:rPr>
                <w:sz w:val="24"/>
                <w:szCs w:val="24"/>
                <w:lang w:val="en-US" w:eastAsia="ar-SA"/>
              </w:rPr>
              <w:t xml:space="preserve"> October 20</w:t>
            </w:r>
            <w:r>
              <w:rPr>
                <w:sz w:val="24"/>
                <w:szCs w:val="24"/>
                <w:lang w:val="en-US" w:eastAsia="ar-SA"/>
              </w:rPr>
              <w:t>20</w:t>
            </w:r>
          </w:p>
          <w:p w14:paraId="470B7020" w14:textId="77777777" w:rsidR="008A6978" w:rsidRDefault="008A6978" w:rsidP="008D3FFF">
            <w:pPr>
              <w:tabs>
                <w:tab w:val="center" w:pos="4677"/>
                <w:tab w:val="right" w:pos="9355"/>
              </w:tabs>
              <w:spacing w:line="240" w:lineRule="auto"/>
              <w:ind w:left="884"/>
              <w:rPr>
                <w:sz w:val="24"/>
                <w:szCs w:val="24"/>
                <w:lang w:eastAsia="ar-SA"/>
              </w:rPr>
            </w:pPr>
            <w:r>
              <w:rPr>
                <w:sz w:val="24"/>
                <w:szCs w:val="24"/>
                <w:lang w:eastAsia="ar-SA"/>
              </w:rPr>
              <w:t>Agenda item 4</w:t>
            </w:r>
          </w:p>
        </w:tc>
      </w:tr>
    </w:tbl>
    <w:p w14:paraId="59DE5A52" w14:textId="77777777" w:rsidR="008A6978" w:rsidRDefault="008A6978" w:rsidP="008A6978">
      <w:pPr>
        <w:spacing w:before="120"/>
        <w:rPr>
          <w:b/>
          <w:sz w:val="28"/>
          <w:szCs w:val="28"/>
        </w:rPr>
      </w:pPr>
    </w:p>
    <w:p w14:paraId="423BF0D4" w14:textId="77777777" w:rsidR="008A6978" w:rsidRDefault="008A6978" w:rsidP="008A6978">
      <w:pPr>
        <w:pStyle w:val="HChG"/>
        <w:spacing w:before="0" w:after="120" w:line="240" w:lineRule="auto"/>
        <w:ind w:left="426" w:right="566" w:firstLine="0"/>
        <w:jc w:val="center"/>
      </w:pPr>
    </w:p>
    <w:p w14:paraId="1092C438" w14:textId="77777777" w:rsidR="008A6978" w:rsidRPr="00EE7FBB" w:rsidRDefault="008A6978" w:rsidP="008A6978">
      <w:pPr>
        <w:jc w:val="center"/>
        <w:rPr>
          <w:b/>
          <w:bCs/>
          <w:sz w:val="28"/>
          <w:szCs w:val="28"/>
        </w:rPr>
      </w:pPr>
      <w:r w:rsidRPr="00EE7FBB">
        <w:rPr>
          <w:b/>
          <w:bCs/>
          <w:sz w:val="28"/>
          <w:szCs w:val="28"/>
        </w:rPr>
        <w:t>Simplification of the UN Lighting and Light Signalling Regulations</w:t>
      </w:r>
    </w:p>
    <w:p w14:paraId="697E4B98" w14:textId="77777777" w:rsidR="008A6978" w:rsidRPr="00EE7FBB" w:rsidRDefault="008A6978" w:rsidP="008A6978">
      <w:pPr>
        <w:jc w:val="center"/>
        <w:rPr>
          <w:b/>
          <w:bCs/>
          <w:sz w:val="28"/>
          <w:szCs w:val="28"/>
        </w:rPr>
      </w:pPr>
      <w:r w:rsidRPr="00EE7FBB">
        <w:rPr>
          <w:b/>
          <w:bCs/>
          <w:sz w:val="28"/>
          <w:szCs w:val="28"/>
        </w:rPr>
        <w:t>- Stage 2, Step 1 -</w:t>
      </w:r>
    </w:p>
    <w:p w14:paraId="2D26E95A" w14:textId="77777777" w:rsidR="008A6978" w:rsidRPr="00EE7FBB" w:rsidRDefault="008A6978" w:rsidP="008A6978">
      <w:pPr>
        <w:jc w:val="center"/>
        <w:rPr>
          <w:b/>
          <w:bCs/>
          <w:sz w:val="28"/>
          <w:szCs w:val="28"/>
        </w:rPr>
      </w:pPr>
    </w:p>
    <w:p w14:paraId="48D2E116" w14:textId="77777777" w:rsidR="008A6978" w:rsidRPr="00EE7FBB" w:rsidRDefault="008A6978" w:rsidP="008A6978">
      <w:pPr>
        <w:jc w:val="center"/>
        <w:rPr>
          <w:b/>
          <w:bCs/>
          <w:sz w:val="28"/>
          <w:szCs w:val="28"/>
        </w:rPr>
      </w:pPr>
      <w:r w:rsidRPr="00EE7FBB">
        <w:rPr>
          <w:b/>
          <w:bCs/>
          <w:sz w:val="28"/>
          <w:szCs w:val="28"/>
        </w:rPr>
        <w:t>Draft consolidated proposal to amend</w:t>
      </w:r>
    </w:p>
    <w:p w14:paraId="5D11D618" w14:textId="43A60891" w:rsidR="008A6978" w:rsidRPr="00EE7FBB" w:rsidRDefault="008A6978" w:rsidP="008A6978">
      <w:pPr>
        <w:jc w:val="center"/>
        <w:rPr>
          <w:b/>
          <w:bCs/>
          <w:sz w:val="28"/>
          <w:szCs w:val="28"/>
        </w:rPr>
      </w:pPr>
      <w:r w:rsidRPr="00EE7FBB">
        <w:rPr>
          <w:b/>
          <w:bCs/>
          <w:sz w:val="28"/>
          <w:szCs w:val="28"/>
        </w:rPr>
        <w:t>UN Regulation No. 1</w:t>
      </w:r>
      <w:r>
        <w:rPr>
          <w:b/>
          <w:bCs/>
          <w:sz w:val="28"/>
          <w:szCs w:val="28"/>
        </w:rPr>
        <w:t>50</w:t>
      </w:r>
      <w:r w:rsidRPr="00EE7FBB">
        <w:rPr>
          <w:b/>
          <w:bCs/>
          <w:sz w:val="28"/>
          <w:szCs w:val="28"/>
        </w:rPr>
        <w:t xml:space="preserve"> (</w:t>
      </w:r>
      <w:r>
        <w:rPr>
          <w:b/>
          <w:bCs/>
          <w:sz w:val="28"/>
          <w:szCs w:val="28"/>
        </w:rPr>
        <w:t>R</w:t>
      </w:r>
      <w:r w:rsidRPr="008A6978">
        <w:rPr>
          <w:b/>
          <w:bCs/>
          <w:sz w:val="28"/>
          <w:szCs w:val="28"/>
        </w:rPr>
        <w:t>etro-</w:t>
      </w:r>
      <w:r>
        <w:rPr>
          <w:b/>
          <w:bCs/>
          <w:sz w:val="28"/>
          <w:szCs w:val="28"/>
        </w:rPr>
        <w:t>R</w:t>
      </w:r>
      <w:r w:rsidRPr="008A6978">
        <w:rPr>
          <w:b/>
          <w:bCs/>
          <w:sz w:val="28"/>
          <w:szCs w:val="28"/>
        </w:rPr>
        <w:t xml:space="preserve">eflective </w:t>
      </w:r>
      <w:r>
        <w:rPr>
          <w:b/>
          <w:bCs/>
          <w:sz w:val="28"/>
          <w:szCs w:val="28"/>
        </w:rPr>
        <w:t>D</w:t>
      </w:r>
      <w:r w:rsidRPr="008A6978">
        <w:rPr>
          <w:b/>
          <w:bCs/>
          <w:sz w:val="28"/>
          <w:szCs w:val="28"/>
        </w:rPr>
        <w:t>evices</w:t>
      </w:r>
      <w:r w:rsidRPr="00EE7FBB">
        <w:rPr>
          <w:b/>
          <w:bCs/>
          <w:sz w:val="28"/>
          <w:szCs w:val="28"/>
        </w:rPr>
        <w:t>)</w:t>
      </w:r>
    </w:p>
    <w:p w14:paraId="104F2D0A" w14:textId="77777777" w:rsidR="008A6978" w:rsidRDefault="008A6978" w:rsidP="008A6978">
      <w:pPr>
        <w:pStyle w:val="Testocommento1"/>
        <w:spacing w:after="120"/>
        <w:ind w:left="426" w:right="566"/>
        <w:jc w:val="both"/>
        <w:rPr>
          <w:sz w:val="24"/>
          <w:szCs w:val="24"/>
          <w:lang w:val="en-US"/>
        </w:rPr>
      </w:pPr>
    </w:p>
    <w:p w14:paraId="487F95B3" w14:textId="77777777" w:rsidR="008A6978" w:rsidRDefault="008A6978" w:rsidP="008A6978">
      <w:pPr>
        <w:pStyle w:val="Testocommento1"/>
        <w:spacing w:after="120"/>
        <w:ind w:left="426" w:right="566"/>
        <w:jc w:val="both"/>
      </w:pPr>
      <w:r>
        <w:rPr>
          <w:rStyle w:val="Carpredefinitoparagrafo1"/>
          <w:sz w:val="24"/>
          <w:szCs w:val="24"/>
          <w:lang w:val="en-US"/>
        </w:rPr>
        <w:t>The text reproduced below was prepared by the GRE-IWG SLR with the purpose of showin</w:t>
      </w:r>
      <w:bookmarkStart w:id="2" w:name="_GoBack"/>
      <w:bookmarkEnd w:id="2"/>
      <w:r>
        <w:rPr>
          <w:rStyle w:val="Carpredefinitoparagrafo1"/>
          <w:sz w:val="24"/>
          <w:szCs w:val="24"/>
          <w:lang w:val="en-US"/>
        </w:rPr>
        <w:t>g the latest status of work and collect useful feedback from GRE to be used for the preparation of the final proposal that will be submitted to the 84</w:t>
      </w:r>
      <w:r>
        <w:rPr>
          <w:rStyle w:val="Carpredefinitoparagrafo1"/>
          <w:sz w:val="24"/>
          <w:szCs w:val="24"/>
          <w:vertAlign w:val="superscript"/>
          <w:lang w:val="en-US"/>
        </w:rPr>
        <w:t>th</w:t>
      </w:r>
      <w:r>
        <w:rPr>
          <w:rStyle w:val="Carpredefinitoparagrafo1"/>
          <w:sz w:val="24"/>
          <w:szCs w:val="24"/>
          <w:lang w:val="en-US"/>
        </w:rPr>
        <w:t xml:space="preserve"> GRE session.</w:t>
      </w:r>
    </w:p>
    <w:p w14:paraId="619ECF4A" w14:textId="661D4026" w:rsidR="008A6978" w:rsidRDefault="008A6978" w:rsidP="008A6978">
      <w:pPr>
        <w:pStyle w:val="Testocommento1"/>
        <w:spacing w:after="120"/>
        <w:ind w:left="426" w:right="566"/>
        <w:jc w:val="both"/>
        <w:rPr>
          <w:rStyle w:val="Carpredefinitoparagrafo1"/>
          <w:sz w:val="24"/>
          <w:szCs w:val="24"/>
          <w:lang w:val="en-US"/>
        </w:rPr>
      </w:pPr>
      <w:r>
        <w:rPr>
          <w:rStyle w:val="Carpredefinitoparagrafo1"/>
          <w:sz w:val="24"/>
          <w:szCs w:val="24"/>
          <w:lang w:val="en-US"/>
        </w:rPr>
        <w:t>This proposal is based on the original text of UN Regulation No. 150, as adopted by WP.29 in March 2019 (ECE/TRANS/WP.29/2018/159/Rev.1). It takes into account the amendments as adopted by WP.29 up to their 180</w:t>
      </w:r>
      <w:r>
        <w:rPr>
          <w:rStyle w:val="Carpredefinitoparagrafo1"/>
          <w:sz w:val="24"/>
          <w:szCs w:val="24"/>
          <w:vertAlign w:val="superscript"/>
          <w:lang w:val="en-US"/>
        </w:rPr>
        <w:t>th</w:t>
      </w:r>
      <w:r>
        <w:rPr>
          <w:rStyle w:val="Carpredefinitoparagrafo1"/>
          <w:sz w:val="24"/>
          <w:szCs w:val="24"/>
          <w:lang w:val="en-US"/>
        </w:rPr>
        <w:t xml:space="preserve"> session, held in March 2020, as well as the improvements adopted in GRE 82</w:t>
      </w:r>
      <w:r>
        <w:rPr>
          <w:rStyle w:val="Carpredefinitoparagrafo1"/>
          <w:sz w:val="24"/>
          <w:szCs w:val="24"/>
          <w:vertAlign w:val="superscript"/>
          <w:lang w:val="en-US"/>
        </w:rPr>
        <w:t>nd</w:t>
      </w:r>
      <w:r>
        <w:rPr>
          <w:rStyle w:val="Carpredefinitoparagrafo1"/>
          <w:sz w:val="24"/>
          <w:szCs w:val="24"/>
          <w:lang w:val="en-US"/>
        </w:rPr>
        <w:t xml:space="preserve"> session, held in October 2019.</w:t>
      </w:r>
    </w:p>
    <w:p w14:paraId="24832CDD" w14:textId="46ECA7D6" w:rsidR="008A6978" w:rsidRDefault="008A6978" w:rsidP="008A6978">
      <w:pPr>
        <w:pStyle w:val="Testocommento1"/>
        <w:spacing w:after="120"/>
        <w:ind w:left="426" w:right="566"/>
        <w:jc w:val="both"/>
        <w:rPr>
          <w:rStyle w:val="Carpredefinitoparagrafo1"/>
          <w:sz w:val="24"/>
          <w:szCs w:val="24"/>
          <w:lang w:val="en-US"/>
        </w:rPr>
      </w:pPr>
      <w:r w:rsidRPr="00B12CA5">
        <w:rPr>
          <w:rStyle w:val="Carpredefinitoparagrafo1"/>
          <w:sz w:val="24"/>
          <w:szCs w:val="24"/>
          <w:lang w:val="en-US"/>
        </w:rPr>
        <w:t>In order to improve the readability of the document, this proposal is presented as “clean” text</w:t>
      </w:r>
      <w:r>
        <w:rPr>
          <w:rStyle w:val="Carpredefinitoparagrafo1"/>
          <w:sz w:val="24"/>
          <w:szCs w:val="24"/>
          <w:lang w:val="en-US"/>
        </w:rPr>
        <w:t>. A presentation of</w:t>
      </w:r>
      <w:r w:rsidRPr="00B12CA5">
        <w:rPr>
          <w:rStyle w:val="Carpredefinitoparagrafo1"/>
          <w:sz w:val="24"/>
          <w:szCs w:val="24"/>
          <w:lang w:val="en-US"/>
        </w:rPr>
        <w:t xml:space="preserve"> the </w:t>
      </w:r>
      <w:r>
        <w:rPr>
          <w:rStyle w:val="Carpredefinitoparagrafo1"/>
          <w:sz w:val="24"/>
          <w:szCs w:val="24"/>
          <w:lang w:val="en-US"/>
        </w:rPr>
        <w:t xml:space="preserve">main changes is available as informal document </w:t>
      </w:r>
      <w:r w:rsidRPr="00AF6EC7">
        <w:rPr>
          <w:rStyle w:val="Carpredefinitoparagrafo1"/>
          <w:sz w:val="24"/>
          <w:szCs w:val="24"/>
          <w:lang w:val="en-US"/>
        </w:rPr>
        <w:t>GRE-83-</w:t>
      </w:r>
      <w:r w:rsidR="00AF6EC7" w:rsidRPr="00AF6EC7">
        <w:rPr>
          <w:rStyle w:val="Carpredefinitoparagrafo1"/>
          <w:sz w:val="24"/>
          <w:szCs w:val="24"/>
          <w:lang w:val="en-US"/>
        </w:rPr>
        <w:t>27</w:t>
      </w:r>
      <w:r w:rsidRPr="00AF6EC7">
        <w:rPr>
          <w:rStyle w:val="Carpredefinitoparagrafo1"/>
          <w:sz w:val="24"/>
          <w:szCs w:val="24"/>
          <w:lang w:val="en-US"/>
        </w:rPr>
        <w:t>.</w:t>
      </w:r>
    </w:p>
    <w:p w14:paraId="770C169D" w14:textId="77777777" w:rsidR="009F79C1" w:rsidRDefault="009F79C1">
      <w:pPr>
        <w:rPr>
          <w:lang w:val="en-US"/>
        </w:rPr>
      </w:pPr>
    </w:p>
    <w:p w14:paraId="25CC8889" w14:textId="77777777" w:rsidR="009F79C1" w:rsidRDefault="009F79C1">
      <w:pPr>
        <w:rPr>
          <w:b/>
          <w:bCs/>
          <w:lang w:val="en-US"/>
        </w:rPr>
      </w:pPr>
    </w:p>
    <w:p w14:paraId="329EC138" w14:textId="77777777" w:rsidR="009F79C1" w:rsidRDefault="009F79C1">
      <w:pPr>
        <w:rPr>
          <w:lang w:val="en-US"/>
        </w:rPr>
        <w:sectPr w:rsidR="009F79C1">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6" w:h="16838" w:code="9"/>
          <w:pgMar w:top="1701" w:right="1134" w:bottom="2268" w:left="1134" w:header="1134" w:footer="1701" w:gutter="0"/>
          <w:cols w:space="720"/>
          <w:titlePg/>
          <w:docGrid w:linePitch="272"/>
        </w:sectPr>
      </w:pPr>
    </w:p>
    <w:bookmarkEnd w:id="0"/>
    <w:p w14:paraId="0F6745D5" w14:textId="77777777" w:rsidR="009F79C1" w:rsidRDefault="003B28AC">
      <w:pPr>
        <w:pStyle w:val="HChG"/>
        <w:rPr>
          <w:b w:val="0"/>
        </w:rPr>
      </w:pPr>
      <w:r>
        <w:rPr>
          <w:b w:val="0"/>
        </w:rPr>
        <w:lastRenderedPageBreak/>
        <w:tab/>
      </w:r>
      <w:r>
        <w:rPr>
          <w:b w:val="0"/>
        </w:rPr>
        <w:tab/>
      </w:r>
      <w:bookmarkStart w:id="3" w:name="_Toc473483449"/>
      <w:bookmarkEnd w:id="1"/>
      <w:r>
        <w:t>UN Regulation on uniform provisions</w:t>
      </w:r>
      <w:bookmarkEnd w:id="3"/>
      <w:r>
        <w:t xml:space="preserve"> concerning the approval of retro-reflective devices and markings for power-driven vehicles and their trailers</w:t>
      </w:r>
    </w:p>
    <w:p w14:paraId="07EEB09C" w14:textId="77777777" w:rsidR="009F79C1" w:rsidRDefault="003B28AC">
      <w:pPr>
        <w:rPr>
          <w:sz w:val="28"/>
          <w:lang w:val="fr-FR"/>
        </w:rPr>
      </w:pPr>
      <w:r>
        <w:rPr>
          <w:sz w:val="28"/>
          <w:lang w:val="fr-FR"/>
        </w:rPr>
        <w:t>Contents</w:t>
      </w:r>
    </w:p>
    <w:p w14:paraId="6AF9F4EF" w14:textId="77777777" w:rsidR="009F79C1" w:rsidRDefault="003B28AC">
      <w:pPr>
        <w:spacing w:after="120"/>
        <w:ind w:left="283"/>
        <w:jc w:val="right"/>
        <w:rPr>
          <w:i/>
          <w:sz w:val="18"/>
          <w:lang w:val="fr-FR"/>
        </w:rPr>
      </w:pPr>
      <w:r>
        <w:rPr>
          <w:i/>
          <w:sz w:val="18"/>
          <w:lang w:val="fr-FR"/>
        </w:rPr>
        <w:tab/>
      </w:r>
      <w:r>
        <w:rPr>
          <w:i/>
          <w:sz w:val="18"/>
          <w:lang w:val="fr-FR"/>
        </w:rPr>
        <w:tab/>
      </w:r>
      <w:r>
        <w:rPr>
          <w:i/>
          <w:sz w:val="18"/>
          <w:lang w:val="fr-FR"/>
        </w:rPr>
        <w:tab/>
        <w:t>Page</w:t>
      </w:r>
    </w:p>
    <w:p w14:paraId="123671BC" w14:textId="52CA6781" w:rsidR="009F79C1" w:rsidRDefault="003B28AC">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t>1.</w:t>
      </w:r>
      <w:r>
        <w:rPr>
          <w:rFonts w:ascii="Calibri" w:hAnsi="Calibri"/>
          <w:noProof/>
          <w:lang w:val="fr-FR" w:eastAsia="en-GB"/>
        </w:rPr>
        <w:tab/>
      </w:r>
      <w:r>
        <w:rPr>
          <w:noProof/>
          <w:lang w:val="fr-FR"/>
        </w:rPr>
        <w:t>Scope</w:t>
      </w:r>
      <w:r>
        <w:rPr>
          <w:noProof/>
          <w:webHidden/>
          <w:lang w:val="fr-FR"/>
        </w:rPr>
        <w:tab/>
      </w:r>
      <w:r>
        <w:rPr>
          <w:noProof/>
          <w:webHidden/>
          <w:lang w:val="fr-FR"/>
        </w:rPr>
        <w:tab/>
      </w:r>
      <w:r>
        <w:rPr>
          <w:noProof/>
          <w:webHidden/>
          <w:lang w:val="fr-FR"/>
        </w:rPr>
        <w:tab/>
      </w:r>
      <w:r w:rsidR="006A02DC">
        <w:rPr>
          <w:noProof/>
          <w:webHidden/>
          <w:lang w:val="fr-FR"/>
        </w:rPr>
        <w:t>5</w:t>
      </w:r>
    </w:p>
    <w:p w14:paraId="4DB5E4FB" w14:textId="77777777" w:rsidR="009F79C1" w:rsidRDefault="003B28AC">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t xml:space="preserve">2. </w:t>
      </w:r>
      <w:r>
        <w:rPr>
          <w:noProof/>
          <w:lang w:val="fr-FR"/>
        </w:rPr>
        <w:tab/>
        <w:t>Definitions</w:t>
      </w:r>
      <w:r>
        <w:rPr>
          <w:noProof/>
          <w:webHidden/>
          <w:lang w:val="fr-FR"/>
        </w:rPr>
        <w:tab/>
      </w:r>
      <w:r>
        <w:rPr>
          <w:noProof/>
          <w:webHidden/>
          <w:lang w:val="fr-FR"/>
        </w:rPr>
        <w:tab/>
        <w:t>5</w:t>
      </w:r>
    </w:p>
    <w:p w14:paraId="561E470D" w14:textId="77777777" w:rsidR="009F79C1" w:rsidRDefault="003B28AC">
      <w:pPr>
        <w:tabs>
          <w:tab w:val="right" w:pos="851"/>
          <w:tab w:val="left" w:pos="1134"/>
          <w:tab w:val="left" w:pos="1701"/>
          <w:tab w:val="right" w:leader="dot" w:pos="8931"/>
          <w:tab w:val="right" w:pos="9639"/>
        </w:tabs>
        <w:spacing w:after="120"/>
        <w:ind w:left="284"/>
        <w:rPr>
          <w:rFonts w:ascii="Calibri" w:hAnsi="Calibri"/>
          <w:noProof/>
          <w:lang w:val="fr-FR" w:eastAsia="en-GB"/>
        </w:rPr>
      </w:pPr>
      <w:r>
        <w:rPr>
          <w:noProof/>
          <w:lang w:val="fr-FR"/>
        </w:rPr>
        <w:tab/>
        <w:t>3.</w:t>
      </w:r>
      <w:r>
        <w:rPr>
          <w:rFonts w:ascii="Calibri" w:hAnsi="Calibri"/>
          <w:noProof/>
          <w:lang w:val="fr-FR" w:eastAsia="en-GB"/>
        </w:rPr>
        <w:tab/>
      </w:r>
      <w:r>
        <w:rPr>
          <w:noProof/>
          <w:lang w:val="fr-FR"/>
        </w:rPr>
        <w:t>Administrative provisions</w:t>
      </w:r>
      <w:r>
        <w:rPr>
          <w:noProof/>
          <w:webHidden/>
          <w:lang w:val="fr-FR"/>
        </w:rPr>
        <w:tab/>
      </w:r>
      <w:r>
        <w:rPr>
          <w:noProof/>
          <w:webHidden/>
          <w:lang w:val="fr-FR"/>
        </w:rPr>
        <w:tab/>
        <w:t>7</w:t>
      </w:r>
    </w:p>
    <w:p w14:paraId="62989DB4" w14:textId="0734A273" w:rsidR="009F79C1" w:rsidRDefault="003B28AC">
      <w:pPr>
        <w:tabs>
          <w:tab w:val="right" w:pos="851"/>
          <w:tab w:val="left" w:pos="1134"/>
          <w:tab w:val="left" w:pos="1701"/>
          <w:tab w:val="right" w:leader="dot" w:pos="8931"/>
          <w:tab w:val="right" w:pos="9639"/>
        </w:tabs>
        <w:spacing w:after="120"/>
        <w:ind w:left="284"/>
        <w:rPr>
          <w:rFonts w:ascii="Calibri" w:hAnsi="Calibri"/>
          <w:noProof/>
          <w:lang w:eastAsia="en-GB"/>
        </w:rPr>
      </w:pPr>
      <w:r>
        <w:rPr>
          <w:noProof/>
          <w:lang w:val="fr-FR"/>
        </w:rPr>
        <w:tab/>
      </w:r>
      <w:r>
        <w:rPr>
          <w:noProof/>
        </w:rPr>
        <w:t>4.</w:t>
      </w:r>
      <w:r>
        <w:rPr>
          <w:rFonts w:ascii="Calibri" w:hAnsi="Calibri"/>
          <w:noProof/>
          <w:lang w:eastAsia="en-GB"/>
        </w:rPr>
        <w:tab/>
      </w:r>
      <w:r>
        <w:rPr>
          <w:noProof/>
        </w:rPr>
        <w:t>General requirements</w:t>
      </w:r>
      <w:r>
        <w:rPr>
          <w:noProof/>
          <w:webHidden/>
        </w:rPr>
        <w:tab/>
      </w:r>
      <w:r>
        <w:rPr>
          <w:noProof/>
          <w:webHidden/>
        </w:rPr>
        <w:tab/>
        <w:t>1</w:t>
      </w:r>
      <w:r w:rsidR="006A02DC">
        <w:rPr>
          <w:noProof/>
          <w:webHidden/>
        </w:rPr>
        <w:t>6</w:t>
      </w:r>
    </w:p>
    <w:p w14:paraId="13E6F662" w14:textId="4A999A8D"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5.</w:t>
      </w:r>
      <w:r>
        <w:rPr>
          <w:rFonts w:ascii="Calibri" w:hAnsi="Calibri"/>
          <w:noProof/>
          <w:lang w:eastAsia="en-GB"/>
        </w:rPr>
        <w:tab/>
      </w:r>
      <w:r>
        <w:rPr>
          <w:noProof/>
        </w:rPr>
        <w:t>Specific technical requirements</w:t>
      </w:r>
      <w:r>
        <w:rPr>
          <w:noProof/>
          <w:webHidden/>
        </w:rPr>
        <w:tab/>
      </w:r>
      <w:r>
        <w:rPr>
          <w:noProof/>
          <w:webHidden/>
        </w:rPr>
        <w:tab/>
        <w:t>1</w:t>
      </w:r>
      <w:r w:rsidR="006A02DC">
        <w:rPr>
          <w:noProof/>
          <w:webHidden/>
        </w:rPr>
        <w:t>8</w:t>
      </w:r>
    </w:p>
    <w:p w14:paraId="1E86C7F9" w14:textId="5EB94A38" w:rsidR="009F79C1" w:rsidRDefault="003B28AC">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6.</w:t>
      </w:r>
      <w:r>
        <w:rPr>
          <w:rFonts w:ascii="Calibri" w:hAnsi="Calibri"/>
          <w:noProof/>
          <w:lang w:eastAsia="en-GB"/>
        </w:rPr>
        <w:tab/>
      </w:r>
      <w:r>
        <w:rPr>
          <w:noProof/>
        </w:rPr>
        <w:t>Transitional provisions</w:t>
      </w:r>
      <w:r>
        <w:rPr>
          <w:noProof/>
          <w:webHidden/>
        </w:rPr>
        <w:tab/>
      </w:r>
      <w:r>
        <w:rPr>
          <w:noProof/>
          <w:webHidden/>
        </w:rPr>
        <w:tab/>
      </w:r>
      <w:r w:rsidR="006A02DC">
        <w:rPr>
          <w:noProof/>
          <w:webHidden/>
        </w:rPr>
        <w:t>3</w:t>
      </w:r>
      <w:r>
        <w:rPr>
          <w:noProof/>
          <w:webHidden/>
        </w:rPr>
        <w:t>1</w:t>
      </w:r>
    </w:p>
    <w:p w14:paraId="33B2620A" w14:textId="77777777" w:rsidR="009F79C1" w:rsidRDefault="003B28AC">
      <w:pPr>
        <w:tabs>
          <w:tab w:val="right" w:pos="851"/>
          <w:tab w:val="left" w:pos="1134"/>
          <w:tab w:val="left" w:pos="1701"/>
          <w:tab w:val="right" w:leader="dot" w:pos="8931"/>
          <w:tab w:val="right" w:pos="9639"/>
        </w:tabs>
        <w:spacing w:after="120"/>
        <w:ind w:left="284"/>
        <w:rPr>
          <w:noProof/>
        </w:rPr>
      </w:pPr>
      <w:r>
        <w:rPr>
          <w:noProof/>
        </w:rPr>
        <w:t>Annexes</w:t>
      </w:r>
    </w:p>
    <w:p w14:paraId="5D67F784" w14:textId="7C361B90" w:rsidR="009F79C1" w:rsidRDefault="003B28AC">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1 </w:t>
      </w:r>
      <w:r>
        <w:rPr>
          <w:noProof/>
        </w:rPr>
        <w:tab/>
        <w:t>Communication</w:t>
      </w:r>
      <w:r>
        <w:rPr>
          <w:noProof/>
          <w:webHidden/>
        </w:rPr>
        <w:tab/>
      </w:r>
      <w:r>
        <w:rPr>
          <w:noProof/>
          <w:webHidden/>
        </w:rPr>
        <w:tab/>
      </w:r>
      <w:r w:rsidR="006A02DC">
        <w:rPr>
          <w:noProof/>
          <w:webHidden/>
        </w:rPr>
        <w:t>3</w:t>
      </w:r>
      <w:r>
        <w:rPr>
          <w:noProof/>
          <w:webHidden/>
        </w:rPr>
        <w:t>2</w:t>
      </w:r>
    </w:p>
    <w:p w14:paraId="788F73A4" w14:textId="342426F2" w:rsidR="009F79C1" w:rsidRDefault="003B28AC">
      <w:pPr>
        <w:tabs>
          <w:tab w:val="right" w:pos="851"/>
          <w:tab w:val="left" w:pos="1134"/>
          <w:tab w:val="left" w:pos="1701"/>
          <w:tab w:val="right" w:leader="dot" w:pos="8931"/>
          <w:tab w:val="right" w:pos="9639"/>
        </w:tabs>
        <w:spacing w:after="120"/>
        <w:ind w:left="284"/>
        <w:rPr>
          <w:noProof/>
        </w:rPr>
      </w:pPr>
      <w:r>
        <w:rPr>
          <w:noProof/>
        </w:rPr>
        <w:tab/>
        <w:t xml:space="preserve">2 </w:t>
      </w:r>
      <w:r>
        <w:rPr>
          <w:noProof/>
        </w:rPr>
        <w:tab/>
        <w:t>Minimum requirements for conformity of production control procedures</w:t>
      </w:r>
      <w:r>
        <w:rPr>
          <w:noProof/>
        </w:rPr>
        <w:tab/>
      </w:r>
      <w:r>
        <w:rPr>
          <w:noProof/>
        </w:rPr>
        <w:tab/>
      </w:r>
      <w:r w:rsidR="006A02DC">
        <w:rPr>
          <w:noProof/>
        </w:rPr>
        <w:t>3</w:t>
      </w:r>
      <w:r>
        <w:rPr>
          <w:noProof/>
        </w:rPr>
        <w:t>4</w:t>
      </w:r>
    </w:p>
    <w:p w14:paraId="325461FA" w14:textId="3EB6D432" w:rsidR="009F79C1" w:rsidRDefault="003B28AC">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3 </w:t>
      </w:r>
      <w:r>
        <w:rPr>
          <w:noProof/>
        </w:rPr>
        <w:tab/>
        <w:t>Minimum requirements for sampling by an inspector</w:t>
      </w:r>
      <w:r>
        <w:rPr>
          <w:noProof/>
          <w:webHidden/>
        </w:rPr>
        <w:tab/>
      </w:r>
      <w:r>
        <w:rPr>
          <w:noProof/>
          <w:webHidden/>
        </w:rPr>
        <w:tab/>
      </w:r>
      <w:r w:rsidR="006A02DC">
        <w:rPr>
          <w:noProof/>
          <w:webHidden/>
        </w:rPr>
        <w:t>3</w:t>
      </w:r>
      <w:r>
        <w:rPr>
          <w:noProof/>
          <w:webHidden/>
        </w:rPr>
        <w:t>6</w:t>
      </w:r>
    </w:p>
    <w:p w14:paraId="6A3F6FFC" w14:textId="574CE9AB" w:rsidR="009F79C1" w:rsidRDefault="003B28AC">
      <w:pPr>
        <w:tabs>
          <w:tab w:val="right" w:pos="851"/>
          <w:tab w:val="left" w:pos="1134"/>
          <w:tab w:val="left" w:pos="1701"/>
          <w:tab w:val="right" w:leader="dot" w:pos="8931"/>
          <w:tab w:val="right" w:pos="9639"/>
        </w:tabs>
        <w:spacing w:after="120"/>
        <w:ind w:left="284"/>
        <w:rPr>
          <w:rFonts w:ascii="Calibri" w:hAnsi="Calibri"/>
          <w:noProof/>
          <w:lang w:eastAsia="en-GB"/>
        </w:rPr>
      </w:pPr>
      <w:r>
        <w:rPr>
          <w:noProof/>
        </w:rPr>
        <w:tab/>
        <w:t xml:space="preserve">4 </w:t>
      </w:r>
      <w:r>
        <w:rPr>
          <w:noProof/>
        </w:rPr>
        <w:tab/>
      </w:r>
      <w:r>
        <w:rPr>
          <w:rStyle w:val="Hyperlink"/>
        </w:rPr>
        <w:t>Photometric measurements of retro-reflective devices and marking materials</w:t>
      </w:r>
      <w:r>
        <w:rPr>
          <w:noProof/>
          <w:webHidden/>
        </w:rPr>
        <w:tab/>
      </w:r>
      <w:r>
        <w:rPr>
          <w:noProof/>
          <w:webHidden/>
        </w:rPr>
        <w:tab/>
      </w:r>
      <w:r w:rsidR="006A02DC">
        <w:rPr>
          <w:noProof/>
          <w:webHidden/>
        </w:rPr>
        <w:t>3</w:t>
      </w:r>
      <w:r>
        <w:rPr>
          <w:noProof/>
          <w:webHidden/>
        </w:rPr>
        <w:t>8</w:t>
      </w:r>
    </w:p>
    <w:p w14:paraId="1EB81148" w14:textId="66160222"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5 </w:t>
      </w:r>
      <w:r>
        <w:rPr>
          <w:noProof/>
        </w:rPr>
        <w:tab/>
      </w:r>
      <w:r>
        <w:rPr>
          <w:rStyle w:val="Hyperlink"/>
        </w:rPr>
        <w:t>Specifications of shape and dimensions</w:t>
      </w:r>
      <w:r>
        <w:rPr>
          <w:noProof/>
          <w:webHidden/>
        </w:rPr>
        <w:tab/>
      </w:r>
      <w:r>
        <w:rPr>
          <w:noProof/>
          <w:webHidden/>
        </w:rPr>
        <w:tab/>
      </w:r>
      <w:r w:rsidR="006A02DC">
        <w:rPr>
          <w:noProof/>
          <w:webHidden/>
        </w:rPr>
        <w:t>43</w:t>
      </w:r>
    </w:p>
    <w:p w14:paraId="167BBEDE" w14:textId="184D7804"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6 </w:t>
      </w:r>
      <w:r>
        <w:rPr>
          <w:noProof/>
        </w:rPr>
        <w:tab/>
      </w:r>
      <w:r>
        <w:t>Resistance to heat</w:t>
      </w:r>
      <w:r>
        <w:rPr>
          <w:noProof/>
          <w:webHidden/>
        </w:rPr>
        <w:tab/>
      </w:r>
      <w:r>
        <w:rPr>
          <w:noProof/>
          <w:webHidden/>
        </w:rPr>
        <w:tab/>
      </w:r>
      <w:r w:rsidR="006A02DC">
        <w:rPr>
          <w:noProof/>
          <w:webHidden/>
        </w:rPr>
        <w:t>52</w:t>
      </w:r>
    </w:p>
    <w:p w14:paraId="2455F79C" w14:textId="533F6DF0"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7 </w:t>
      </w:r>
      <w:r>
        <w:rPr>
          <w:noProof/>
        </w:rPr>
        <w:tab/>
      </w:r>
      <w:r>
        <w:t>Resistance to water penetration for retro-reflective devices</w:t>
      </w:r>
      <w:r>
        <w:rPr>
          <w:noProof/>
          <w:webHidden/>
        </w:rPr>
        <w:tab/>
      </w:r>
      <w:r>
        <w:rPr>
          <w:noProof/>
          <w:webHidden/>
        </w:rPr>
        <w:tab/>
      </w:r>
      <w:r w:rsidR="006A02DC">
        <w:rPr>
          <w:noProof/>
          <w:webHidden/>
        </w:rPr>
        <w:t>53</w:t>
      </w:r>
    </w:p>
    <w:p w14:paraId="1108CE8D" w14:textId="624A16B5"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8 </w:t>
      </w:r>
      <w:r>
        <w:rPr>
          <w:noProof/>
        </w:rPr>
        <w:tab/>
      </w:r>
      <w:r>
        <w:t>Alternative test procedures of resistance to water penetration for retro-reflective devices</w:t>
      </w:r>
      <w:r>
        <w:br/>
        <w:t xml:space="preserve"> of the Classes IB and IIIB</w:t>
      </w:r>
      <w:r>
        <w:rPr>
          <w:noProof/>
          <w:webHidden/>
        </w:rPr>
        <w:tab/>
      </w:r>
      <w:r>
        <w:rPr>
          <w:noProof/>
          <w:webHidden/>
        </w:rPr>
        <w:tab/>
      </w:r>
      <w:r w:rsidR="006A02DC">
        <w:rPr>
          <w:noProof/>
          <w:webHidden/>
        </w:rPr>
        <w:t>55</w:t>
      </w:r>
    </w:p>
    <w:p w14:paraId="19E8B784" w14:textId="2E331AD4"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9 </w:t>
      </w:r>
      <w:r>
        <w:rPr>
          <w:noProof/>
        </w:rPr>
        <w:tab/>
      </w:r>
      <w:r>
        <w:t>Resistance to</w:t>
      </w:r>
      <w:r>
        <w:rPr>
          <w:rStyle w:val="Hyperlink"/>
        </w:rPr>
        <w:t xml:space="preserve"> fuels</w:t>
      </w:r>
      <w:r>
        <w:rPr>
          <w:noProof/>
          <w:webHidden/>
        </w:rPr>
        <w:tab/>
      </w:r>
      <w:r>
        <w:rPr>
          <w:noProof/>
          <w:webHidden/>
        </w:rPr>
        <w:tab/>
      </w:r>
      <w:r w:rsidR="006A02DC">
        <w:rPr>
          <w:noProof/>
          <w:webHidden/>
        </w:rPr>
        <w:t>57</w:t>
      </w:r>
    </w:p>
    <w:p w14:paraId="0FD4F096" w14:textId="2543E8D1" w:rsidR="009F79C1" w:rsidRDefault="003B28AC">
      <w:pPr>
        <w:tabs>
          <w:tab w:val="right" w:pos="851"/>
          <w:tab w:val="left" w:pos="1134"/>
          <w:tab w:val="left" w:pos="1701"/>
          <w:tab w:val="right" w:leader="dot" w:pos="8931"/>
          <w:tab w:val="right" w:pos="9639"/>
        </w:tabs>
        <w:spacing w:after="120"/>
        <w:ind w:left="1124" w:hanging="840"/>
        <w:rPr>
          <w:rFonts w:ascii="Calibri" w:hAnsi="Calibri"/>
          <w:noProof/>
          <w:lang w:eastAsia="en-GB"/>
        </w:rPr>
      </w:pPr>
      <w:r>
        <w:rPr>
          <w:noProof/>
        </w:rPr>
        <w:tab/>
        <w:t xml:space="preserve">10 </w:t>
      </w:r>
      <w:r>
        <w:rPr>
          <w:noProof/>
        </w:rPr>
        <w:tab/>
      </w:r>
      <w:r>
        <w:rPr>
          <w:rStyle w:val="Hyperlink"/>
        </w:rPr>
        <w:t>Resistance to lubricating oils</w:t>
      </w:r>
      <w:r>
        <w:rPr>
          <w:noProof/>
          <w:webHidden/>
        </w:rPr>
        <w:tab/>
      </w:r>
      <w:r>
        <w:rPr>
          <w:noProof/>
          <w:webHidden/>
        </w:rPr>
        <w:tab/>
      </w:r>
      <w:r w:rsidR="006A02DC">
        <w:rPr>
          <w:noProof/>
          <w:webHidden/>
        </w:rPr>
        <w:t>58</w:t>
      </w:r>
    </w:p>
    <w:p w14:paraId="771E75B8" w14:textId="6CC2E707"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11 </w:t>
      </w:r>
      <w:r>
        <w:rPr>
          <w:noProof/>
        </w:rPr>
        <w:tab/>
      </w:r>
      <w:r>
        <w:rPr>
          <w:rStyle w:val="Hyperlink"/>
        </w:rPr>
        <w:t>Resistance to corrosion (ISO Standard 3768)</w:t>
      </w:r>
      <w:r>
        <w:rPr>
          <w:noProof/>
          <w:webHidden/>
        </w:rPr>
        <w:tab/>
      </w:r>
      <w:r>
        <w:rPr>
          <w:noProof/>
          <w:webHidden/>
        </w:rPr>
        <w:tab/>
      </w:r>
      <w:r w:rsidR="006A02DC">
        <w:rPr>
          <w:noProof/>
          <w:webHidden/>
        </w:rPr>
        <w:t>59</w:t>
      </w:r>
    </w:p>
    <w:p w14:paraId="6696FBC4" w14:textId="3D188A47"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12 </w:t>
      </w:r>
      <w:r>
        <w:rPr>
          <w:noProof/>
        </w:rPr>
        <w:tab/>
      </w:r>
      <w:r>
        <w:rPr>
          <w:rStyle w:val="Hyperlink"/>
        </w:rPr>
        <w:t>Resistance of the accessible rear face of mirror-backed retro-reflective devices</w:t>
      </w:r>
      <w:r>
        <w:rPr>
          <w:noProof/>
          <w:webHidden/>
        </w:rPr>
        <w:tab/>
      </w:r>
      <w:r>
        <w:rPr>
          <w:noProof/>
          <w:webHidden/>
        </w:rPr>
        <w:tab/>
      </w:r>
      <w:r w:rsidR="006A02DC">
        <w:rPr>
          <w:noProof/>
          <w:webHidden/>
        </w:rPr>
        <w:t>60</w:t>
      </w:r>
    </w:p>
    <w:p w14:paraId="49458C02" w14:textId="77777777" w:rsidR="009F79C1" w:rsidRPr="006A02DC" w:rsidRDefault="003B28AC">
      <w:pPr>
        <w:tabs>
          <w:tab w:val="right" w:pos="851"/>
          <w:tab w:val="left" w:pos="1134"/>
          <w:tab w:val="left" w:pos="1701"/>
          <w:tab w:val="right" w:leader="dot" w:pos="8931"/>
          <w:tab w:val="right" w:pos="9639"/>
        </w:tabs>
        <w:spacing w:after="120"/>
        <w:ind w:left="284"/>
        <w:rPr>
          <w:rFonts w:ascii="Calibri" w:hAnsi="Calibri"/>
          <w:strike/>
          <w:noProof/>
          <w:lang w:eastAsia="en-GB"/>
        </w:rPr>
      </w:pPr>
      <w:r>
        <w:rPr>
          <w:noProof/>
        </w:rPr>
        <w:tab/>
      </w:r>
      <w:r w:rsidRPr="006A02DC">
        <w:rPr>
          <w:strike/>
          <w:noProof/>
        </w:rPr>
        <w:t xml:space="preserve">13 </w:t>
      </w:r>
      <w:r w:rsidRPr="006A02DC">
        <w:rPr>
          <w:strike/>
          <w:noProof/>
        </w:rPr>
        <w:tab/>
      </w:r>
      <w:r w:rsidRPr="006A02DC">
        <w:rPr>
          <w:rStyle w:val="Hyperlink"/>
          <w:strike/>
        </w:rPr>
        <w:t>Resistance to weathering</w:t>
      </w:r>
      <w:r w:rsidRPr="006A02DC">
        <w:rPr>
          <w:strike/>
          <w:noProof/>
          <w:webHidden/>
        </w:rPr>
        <w:tab/>
      </w:r>
      <w:r w:rsidRPr="006A02DC">
        <w:rPr>
          <w:strike/>
          <w:noProof/>
          <w:webHidden/>
        </w:rPr>
        <w:tab/>
        <w:t>74</w:t>
      </w:r>
    </w:p>
    <w:p w14:paraId="0C190198" w14:textId="036CE1DD"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14 </w:t>
      </w:r>
      <w:r>
        <w:rPr>
          <w:noProof/>
        </w:rPr>
        <w:tab/>
      </w:r>
      <w:r>
        <w:t>Stability of photometric properties</w:t>
      </w:r>
      <w:r>
        <w:rPr>
          <w:noProof/>
          <w:webHidden/>
        </w:rPr>
        <w:tab/>
      </w:r>
      <w:r>
        <w:rPr>
          <w:noProof/>
          <w:webHidden/>
        </w:rPr>
        <w:tab/>
      </w:r>
      <w:r w:rsidR="006A02DC">
        <w:rPr>
          <w:noProof/>
          <w:webHidden/>
        </w:rPr>
        <w:t>61</w:t>
      </w:r>
    </w:p>
    <w:p w14:paraId="365EE808" w14:textId="235B632A"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15 </w:t>
      </w:r>
      <w:r>
        <w:rPr>
          <w:noProof/>
        </w:rPr>
        <w:tab/>
      </w:r>
      <w:r>
        <w:rPr>
          <w:rStyle w:val="Hyperlink"/>
        </w:rPr>
        <w:t>Resistance to cleaning in the case of a sample unit of retro-reflective marking devices</w:t>
      </w:r>
      <w:r>
        <w:rPr>
          <w:noProof/>
          <w:webHidden/>
        </w:rPr>
        <w:tab/>
      </w:r>
      <w:r>
        <w:rPr>
          <w:noProof/>
          <w:webHidden/>
        </w:rPr>
        <w:tab/>
      </w:r>
      <w:r w:rsidR="006A02DC">
        <w:rPr>
          <w:noProof/>
          <w:webHidden/>
        </w:rPr>
        <w:t>62</w:t>
      </w:r>
    </w:p>
    <w:p w14:paraId="71F83D24" w14:textId="5720A1D0"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16 </w:t>
      </w:r>
      <w:r>
        <w:rPr>
          <w:noProof/>
        </w:rPr>
        <w:tab/>
      </w:r>
      <w:r>
        <w:t>Bonding</w:t>
      </w:r>
      <w:r>
        <w:rPr>
          <w:rStyle w:val="Hyperlink"/>
        </w:rPr>
        <w:t xml:space="preserve"> strength</w:t>
      </w:r>
      <w:r>
        <w:rPr>
          <w:noProof/>
          <w:webHidden/>
        </w:rPr>
        <w:tab/>
      </w:r>
      <w:r>
        <w:rPr>
          <w:noProof/>
          <w:webHidden/>
        </w:rPr>
        <w:tab/>
      </w:r>
      <w:r w:rsidR="006A02DC">
        <w:rPr>
          <w:noProof/>
          <w:webHidden/>
        </w:rPr>
        <w:t>63</w:t>
      </w:r>
    </w:p>
    <w:p w14:paraId="5B4E7DCB" w14:textId="32527743"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17 </w:t>
      </w:r>
      <w:r>
        <w:rPr>
          <w:noProof/>
        </w:rPr>
        <w:tab/>
      </w:r>
      <w:r>
        <w:rPr>
          <w:rStyle w:val="Hyperlink"/>
        </w:rPr>
        <w:t>Flexing - Retro-reflecting Markings</w:t>
      </w:r>
      <w:r>
        <w:rPr>
          <w:noProof/>
          <w:webHidden/>
        </w:rPr>
        <w:tab/>
      </w:r>
      <w:r>
        <w:rPr>
          <w:noProof/>
          <w:webHidden/>
        </w:rPr>
        <w:tab/>
      </w:r>
      <w:r w:rsidR="006A02DC">
        <w:rPr>
          <w:noProof/>
          <w:webHidden/>
        </w:rPr>
        <w:t>64</w:t>
      </w:r>
    </w:p>
    <w:p w14:paraId="6D3CCE5A" w14:textId="54E64F83"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18 </w:t>
      </w:r>
      <w:r>
        <w:rPr>
          <w:noProof/>
        </w:rPr>
        <w:tab/>
      </w:r>
      <w:r>
        <w:t>Resistance to impact</w:t>
      </w:r>
      <w:r>
        <w:rPr>
          <w:noProof/>
          <w:webHidden/>
        </w:rPr>
        <w:tab/>
      </w:r>
      <w:r>
        <w:rPr>
          <w:noProof/>
          <w:webHidden/>
        </w:rPr>
        <w:tab/>
      </w:r>
      <w:r w:rsidR="006A02DC">
        <w:rPr>
          <w:noProof/>
          <w:webHidden/>
        </w:rPr>
        <w:t>65</w:t>
      </w:r>
    </w:p>
    <w:p w14:paraId="50C54B54" w14:textId="6BB88225" w:rsidR="009F79C1" w:rsidRDefault="003B28AC">
      <w:pPr>
        <w:tabs>
          <w:tab w:val="right" w:pos="851"/>
          <w:tab w:val="left" w:pos="1134"/>
          <w:tab w:val="left" w:pos="1701"/>
          <w:tab w:val="right" w:leader="dot" w:pos="8931"/>
          <w:tab w:val="right" w:pos="9639"/>
        </w:tabs>
        <w:spacing w:after="120"/>
        <w:ind w:left="1124" w:hanging="840"/>
        <w:rPr>
          <w:noProof/>
          <w:webHidden/>
        </w:rPr>
      </w:pPr>
      <w:r>
        <w:rPr>
          <w:noProof/>
        </w:rPr>
        <w:tab/>
        <w:t xml:space="preserve">19 </w:t>
      </w:r>
      <w:r>
        <w:rPr>
          <w:noProof/>
        </w:rPr>
        <w:tab/>
      </w:r>
      <w:r>
        <w:t>Rigidity</w:t>
      </w:r>
      <w:r>
        <w:rPr>
          <w:rStyle w:val="Hyperlink"/>
        </w:rPr>
        <w:t xml:space="preserve"> of plates</w:t>
      </w:r>
      <w:r>
        <w:rPr>
          <w:noProof/>
          <w:webHidden/>
        </w:rPr>
        <w:tab/>
      </w:r>
      <w:r>
        <w:rPr>
          <w:noProof/>
          <w:webHidden/>
        </w:rPr>
        <w:tab/>
      </w:r>
      <w:r w:rsidR="006A02DC">
        <w:rPr>
          <w:noProof/>
          <w:webHidden/>
        </w:rPr>
        <w:t>66</w:t>
      </w:r>
    </w:p>
    <w:p w14:paraId="3BE7C070" w14:textId="54CED8F6" w:rsidR="009F79C1" w:rsidRDefault="003B28AC">
      <w:pPr>
        <w:tabs>
          <w:tab w:val="right" w:pos="851"/>
          <w:tab w:val="left" w:pos="1134"/>
          <w:tab w:val="left" w:pos="1701"/>
          <w:tab w:val="right" w:leader="dot" w:pos="8931"/>
          <w:tab w:val="right" w:pos="9639"/>
        </w:tabs>
        <w:spacing w:after="120"/>
        <w:ind w:left="1124" w:hanging="840"/>
        <w:rPr>
          <w:rFonts w:ascii="Calibri" w:hAnsi="Calibri"/>
          <w:noProof/>
          <w:lang w:eastAsia="en-GB"/>
        </w:rPr>
      </w:pPr>
      <w:r>
        <w:rPr>
          <w:noProof/>
        </w:rPr>
        <w:tab/>
        <w:t xml:space="preserve">20 </w:t>
      </w:r>
      <w:r>
        <w:rPr>
          <w:noProof/>
        </w:rPr>
        <w:tab/>
      </w:r>
      <w:r>
        <w:rPr>
          <w:rStyle w:val="Hyperlink"/>
        </w:rPr>
        <w:t xml:space="preserve">Further </w:t>
      </w:r>
      <w:r>
        <w:t xml:space="preserve">test procedure for Advance Warning Triangles of Type 1 and 2 </w:t>
      </w:r>
      <w:r>
        <w:rPr>
          <w:noProof/>
          <w:webHidden/>
        </w:rPr>
        <w:tab/>
      </w:r>
      <w:r>
        <w:rPr>
          <w:noProof/>
          <w:webHidden/>
        </w:rPr>
        <w:tab/>
      </w:r>
      <w:r w:rsidR="006A02DC">
        <w:rPr>
          <w:noProof/>
          <w:webHidden/>
        </w:rPr>
        <w:t>67</w:t>
      </w:r>
    </w:p>
    <w:p w14:paraId="44CE6A3F" w14:textId="5A127D3F"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21 </w:t>
      </w:r>
      <w:r>
        <w:rPr>
          <w:noProof/>
        </w:rPr>
        <w:tab/>
      </w:r>
      <w:r>
        <w:rPr>
          <w:rStyle w:val="Hyperlink"/>
        </w:rPr>
        <w:t>Colour-fastness of retro-reflective devices of the Classes IA, IB, IIIA, IIIB and IVA</w:t>
      </w:r>
      <w:r>
        <w:rPr>
          <w:noProof/>
          <w:webHidden/>
        </w:rPr>
        <w:tab/>
      </w:r>
      <w:r>
        <w:rPr>
          <w:noProof/>
          <w:webHidden/>
        </w:rPr>
        <w:tab/>
      </w:r>
      <w:r w:rsidR="006A02DC">
        <w:rPr>
          <w:noProof/>
          <w:webHidden/>
        </w:rPr>
        <w:t>70</w:t>
      </w:r>
    </w:p>
    <w:p w14:paraId="3DCEB965" w14:textId="111608A2"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22 </w:t>
      </w:r>
      <w:r>
        <w:rPr>
          <w:noProof/>
        </w:rPr>
        <w:tab/>
      </w:r>
      <w:r w:rsidR="006A02DC" w:rsidRPr="00D24CFB">
        <w:rPr>
          <w:szCs w:val="28"/>
        </w:rPr>
        <w:t>Resistance</w:t>
      </w:r>
      <w:r w:rsidR="006A02DC">
        <w:t xml:space="preserve"> to weathering</w:t>
      </w:r>
      <w:r>
        <w:rPr>
          <w:noProof/>
          <w:webHidden/>
        </w:rPr>
        <w:tab/>
      </w:r>
      <w:r>
        <w:rPr>
          <w:noProof/>
          <w:webHidden/>
        </w:rPr>
        <w:tab/>
      </w:r>
      <w:r w:rsidR="006A02DC">
        <w:rPr>
          <w:noProof/>
          <w:webHidden/>
        </w:rPr>
        <w:t>71</w:t>
      </w:r>
    </w:p>
    <w:p w14:paraId="4827E51F" w14:textId="06E10F4D" w:rsidR="009F79C1" w:rsidRDefault="003B28AC">
      <w:pPr>
        <w:tabs>
          <w:tab w:val="right" w:pos="851"/>
          <w:tab w:val="left" w:pos="1134"/>
          <w:tab w:val="left" w:pos="1701"/>
          <w:tab w:val="right" w:leader="dot" w:pos="8931"/>
          <w:tab w:val="right" w:pos="9639"/>
        </w:tabs>
        <w:spacing w:after="120"/>
        <w:ind w:left="1134" w:hanging="850"/>
        <w:rPr>
          <w:rFonts w:ascii="Calibri" w:hAnsi="Calibri"/>
          <w:noProof/>
          <w:lang w:eastAsia="en-GB"/>
        </w:rPr>
      </w:pPr>
      <w:r>
        <w:rPr>
          <w:noProof/>
        </w:rPr>
        <w:lastRenderedPageBreak/>
        <w:tab/>
        <w:t xml:space="preserve">23 </w:t>
      </w:r>
      <w:r>
        <w:rPr>
          <w:noProof/>
        </w:rPr>
        <w:tab/>
      </w:r>
      <w:r w:rsidR="006A02DC" w:rsidRPr="006A02DC">
        <w:rPr>
          <w:rStyle w:val="Hyperlink"/>
        </w:rPr>
        <w:t xml:space="preserve">Description of the measurement geometry for measurement of the daytime colour </w:t>
      </w:r>
      <w:r w:rsidR="006A02DC">
        <w:rPr>
          <w:rStyle w:val="Hyperlink"/>
        </w:rPr>
        <w:br/>
      </w:r>
      <w:r w:rsidR="006A02DC" w:rsidRPr="006A02DC">
        <w:rPr>
          <w:rStyle w:val="Hyperlink"/>
        </w:rPr>
        <w:t>and the luminance factor of retro-reflective materials</w:t>
      </w:r>
      <w:r>
        <w:rPr>
          <w:noProof/>
          <w:webHidden/>
        </w:rPr>
        <w:tab/>
      </w:r>
      <w:r>
        <w:rPr>
          <w:noProof/>
          <w:webHidden/>
        </w:rPr>
        <w:tab/>
      </w:r>
      <w:r w:rsidR="006A02DC">
        <w:rPr>
          <w:noProof/>
          <w:webHidden/>
        </w:rPr>
        <w:t>73</w:t>
      </w:r>
    </w:p>
    <w:p w14:paraId="3D8DB6EB" w14:textId="4EC3D576" w:rsidR="009F79C1" w:rsidRDefault="003B28AC">
      <w:pPr>
        <w:tabs>
          <w:tab w:val="right" w:pos="851"/>
          <w:tab w:val="left" w:pos="1134"/>
          <w:tab w:val="left" w:pos="1701"/>
          <w:tab w:val="right" w:leader="dot" w:pos="8931"/>
          <w:tab w:val="right" w:pos="9639"/>
        </w:tabs>
        <w:spacing w:after="120"/>
        <w:ind w:left="284"/>
        <w:rPr>
          <w:noProof/>
          <w:webHidden/>
        </w:rPr>
      </w:pPr>
      <w:r>
        <w:rPr>
          <w:noProof/>
        </w:rPr>
        <w:tab/>
        <w:t xml:space="preserve">24 </w:t>
      </w:r>
      <w:r>
        <w:rPr>
          <w:noProof/>
        </w:rPr>
        <w:tab/>
      </w:r>
      <w:r w:rsidR="00884309" w:rsidRPr="00884309">
        <w:rPr>
          <w:rStyle w:val="Hyperlink"/>
        </w:rPr>
        <w:t>Arrangement of approval markings</w:t>
      </w:r>
      <w:r>
        <w:rPr>
          <w:noProof/>
          <w:webHidden/>
        </w:rPr>
        <w:tab/>
      </w:r>
      <w:r>
        <w:rPr>
          <w:noProof/>
          <w:webHidden/>
        </w:rPr>
        <w:tab/>
      </w:r>
      <w:r w:rsidR="006A02DC">
        <w:rPr>
          <w:noProof/>
          <w:webHidden/>
        </w:rPr>
        <w:t>75</w:t>
      </w:r>
    </w:p>
    <w:p w14:paraId="00AF3B5A" w14:textId="3EBE88DB" w:rsidR="009F79C1" w:rsidRDefault="003B28AC">
      <w:pPr>
        <w:tabs>
          <w:tab w:val="right" w:pos="851"/>
          <w:tab w:val="left" w:pos="1134"/>
          <w:tab w:val="left" w:pos="1701"/>
          <w:tab w:val="right" w:leader="dot" w:pos="8931"/>
          <w:tab w:val="right" w:pos="9639"/>
        </w:tabs>
        <w:spacing w:after="120"/>
        <w:ind w:left="1134" w:hanging="850"/>
        <w:rPr>
          <w:noProof/>
          <w:webHidden/>
        </w:rPr>
      </w:pPr>
      <w:r>
        <w:rPr>
          <w:noProof/>
        </w:rPr>
        <w:tab/>
        <w:t xml:space="preserve">25 </w:t>
      </w:r>
      <w:r>
        <w:rPr>
          <w:noProof/>
        </w:rPr>
        <w:tab/>
      </w:r>
      <w:r>
        <w:rPr>
          <w:rStyle w:val="Hyperlink"/>
        </w:rPr>
        <w:t xml:space="preserve">Guidelines for installation of rear marking plates on slow-moving vehicles (by construction) </w:t>
      </w:r>
      <w:r>
        <w:rPr>
          <w:rStyle w:val="Hyperlink"/>
        </w:rPr>
        <w:br/>
        <w:t>and their trailers</w:t>
      </w:r>
      <w:r>
        <w:rPr>
          <w:noProof/>
          <w:webHidden/>
        </w:rPr>
        <w:tab/>
      </w:r>
      <w:r>
        <w:rPr>
          <w:noProof/>
          <w:webHidden/>
        </w:rPr>
        <w:tab/>
      </w:r>
      <w:r w:rsidR="006A02DC">
        <w:rPr>
          <w:noProof/>
          <w:webHidden/>
        </w:rPr>
        <w:t>79</w:t>
      </w:r>
    </w:p>
    <w:p w14:paraId="5D84A756" w14:textId="77777777" w:rsidR="009F79C1" w:rsidRDefault="009F79C1">
      <w:pPr>
        <w:pStyle w:val="TOC1"/>
      </w:pPr>
    </w:p>
    <w:p w14:paraId="45147E90" w14:textId="77777777" w:rsidR="009F79C1" w:rsidRDefault="009F79C1"/>
    <w:p w14:paraId="3E4823F8" w14:textId="77777777" w:rsidR="009F79C1" w:rsidRDefault="003B28AC">
      <w:pPr>
        <w:suppressAutoHyphens w:val="0"/>
        <w:spacing w:line="240" w:lineRule="auto"/>
      </w:pPr>
      <w:r>
        <w:br w:type="page"/>
      </w:r>
    </w:p>
    <w:p w14:paraId="7098A9C6" w14:textId="77777777" w:rsidR="009F79C1" w:rsidRDefault="003B28AC">
      <w:pPr>
        <w:pStyle w:val="HChG"/>
      </w:pPr>
      <w:r>
        <w:lastRenderedPageBreak/>
        <w:tab/>
      </w:r>
      <w:r>
        <w:tab/>
        <w:t>Introduction</w:t>
      </w:r>
    </w:p>
    <w:p w14:paraId="2BB5F21D" w14:textId="77777777" w:rsidR="009F79C1" w:rsidRPr="008D3FFF" w:rsidRDefault="003B28AC">
      <w:pPr>
        <w:pStyle w:val="para"/>
        <w:ind w:left="1134" w:firstLine="567"/>
        <w:rPr>
          <w:lang w:val="en-GB"/>
        </w:rPr>
      </w:pPr>
      <w:bookmarkStart w:id="4" w:name="_Toc354410588"/>
      <w:r w:rsidRPr="008D3FFF">
        <w:rPr>
          <w:lang w:val="en-GB"/>
        </w:rPr>
        <w:t>This Regulation combines the provisions of individual UN Regulations Nos. 3, 27, 69, 70 and 104 into a single UN Regulation, and is the outcome of the World Forum for Harmonization of Vehicle Regulations (WP.29) decision to simplify the lighting and light-signalling Regulations based on the initial proposal by the European Union and Japan.</w:t>
      </w:r>
    </w:p>
    <w:p w14:paraId="7E160CA3" w14:textId="24E81C6E" w:rsidR="009F79C1" w:rsidRPr="008D3FFF" w:rsidRDefault="003B28AC">
      <w:pPr>
        <w:pStyle w:val="para"/>
        <w:ind w:left="1134" w:firstLine="567"/>
        <w:rPr>
          <w:lang w:val="en-GB"/>
        </w:rPr>
      </w:pPr>
      <w:r w:rsidRPr="008D3FFF">
        <w:rPr>
          <w:lang w:val="en-GB"/>
        </w:rPr>
        <w:t xml:space="preserve">The objective of this Regulation is to increase the clarity, to consolidate and streamline the complexity of requirements in UN Regulations Nos. 3, 27, 69, 70 and 104 and to prepare for the transition to performance based requirements, by reducing the number of UN Regulations through an editorial exercise without changing any of the detailed technical requirements already in force up to the date of entry into force of this Regulation. </w:t>
      </w:r>
      <w:r w:rsidR="00FA1D9C" w:rsidRPr="008D3FFF">
        <w:rPr>
          <w:lang w:val="en-GB"/>
        </w:rPr>
        <w:t>This is reflected by the introduction of the original series of amendments to UN Regulation No. 150 and completes one of the objectives of the GRE Informal Working Group “Simplification of Lighting and Light-Signalling Regulations” (GRE IWG SLR).</w:t>
      </w:r>
    </w:p>
    <w:p w14:paraId="0612D0EF" w14:textId="1AE6023F" w:rsidR="00FA1D9C" w:rsidRPr="008D3FFF" w:rsidRDefault="00FA1D9C">
      <w:pPr>
        <w:pStyle w:val="para"/>
        <w:ind w:left="1134" w:firstLine="567"/>
        <w:rPr>
          <w:lang w:val="en-GB"/>
        </w:rPr>
      </w:pPr>
      <w:r w:rsidRPr="008D3FFF">
        <w:rPr>
          <w:lang w:val="en-GB"/>
        </w:rPr>
        <w:t>With the introduction of the 01 series of amendments to this Regulation another objective of GRE IWG SLR comes into existence. This new series of amendments deals with the identified amendments and clarifications to this Regulation in order to achieve, to the current maximum possible extent, the goal of being technologically neutral, performance based and able to be tested objectively. This is accompanied by amendments to UN Regulations regarding the installation of lighting and light-signalling devices</w:t>
      </w:r>
      <w:r w:rsidRPr="008D3FFF" w:rsidDel="00175327">
        <w:rPr>
          <w:lang w:val="en-GB"/>
        </w:rPr>
        <w:t xml:space="preserve"> </w:t>
      </w:r>
      <w:r w:rsidRPr="008D3FFF">
        <w:rPr>
          <w:lang w:val="en-GB"/>
        </w:rPr>
        <w:t>(Nos. 48, 53, 74 and 86) to reflect any necessary changes influenced by this Regulation.</w:t>
      </w:r>
    </w:p>
    <w:p w14:paraId="266EF374" w14:textId="77777777" w:rsidR="006A02DC" w:rsidRDefault="006A02DC">
      <w:pPr>
        <w:suppressAutoHyphens w:val="0"/>
        <w:spacing w:line="240" w:lineRule="auto"/>
        <w:rPr>
          <w:b/>
          <w:sz w:val="28"/>
          <w:lang w:eastAsia="fr-FR"/>
        </w:rPr>
      </w:pPr>
      <w:r>
        <w:rPr>
          <w:lang w:eastAsia="fr-FR"/>
        </w:rPr>
        <w:br w:type="page"/>
      </w:r>
    </w:p>
    <w:p w14:paraId="41DB6D95" w14:textId="6A0394C3" w:rsidR="009F79C1" w:rsidRDefault="003B28AC">
      <w:pPr>
        <w:pStyle w:val="HChG"/>
      </w:pPr>
      <w:r>
        <w:rPr>
          <w:lang w:eastAsia="fr-FR"/>
        </w:rPr>
        <w:lastRenderedPageBreak/>
        <w:tab/>
      </w:r>
      <w:r>
        <w:rPr>
          <w:lang w:eastAsia="fr-FR"/>
        </w:rPr>
        <w:tab/>
        <w:t>1.</w:t>
      </w:r>
      <w:r>
        <w:rPr>
          <w:lang w:eastAsia="fr-FR"/>
        </w:rPr>
        <w:tab/>
      </w:r>
      <w:r>
        <w:rPr>
          <w:lang w:eastAsia="fr-FR"/>
        </w:rPr>
        <w:tab/>
      </w:r>
      <w:r>
        <w:t>Scope</w:t>
      </w:r>
      <w:bookmarkEnd w:id="4"/>
    </w:p>
    <w:p w14:paraId="1A07D788" w14:textId="77777777" w:rsidR="009F79C1" w:rsidRDefault="003B28AC">
      <w:pPr>
        <w:pStyle w:val="para"/>
        <w:ind w:firstLine="0"/>
        <w:jc w:val="left"/>
        <w:rPr>
          <w:lang w:val="en-GB"/>
        </w:rPr>
      </w:pPr>
      <w:r>
        <w:rPr>
          <w:lang w:val="en-GB"/>
        </w:rPr>
        <w:t>This Regulation applies to retro-reflective devices as:</w:t>
      </w:r>
    </w:p>
    <w:p w14:paraId="39E42D2F" w14:textId="77777777" w:rsidR="009F79C1" w:rsidRDefault="003B28AC">
      <w:pPr>
        <w:pStyle w:val="para"/>
        <w:tabs>
          <w:tab w:val="right" w:pos="851"/>
        </w:tabs>
        <w:ind w:firstLine="0"/>
        <w:contextualSpacing/>
        <w:rPr>
          <w:lang w:val="en-GB"/>
        </w:rPr>
      </w:pPr>
      <w:r>
        <w:rPr>
          <w:lang w:val="en-GB"/>
        </w:rPr>
        <w:t>Retro-reflectors of the Classes IA, IB, IIIA, IIIB and IVA</w:t>
      </w:r>
    </w:p>
    <w:p w14:paraId="01A6476F" w14:textId="77777777" w:rsidR="009F79C1" w:rsidRDefault="003B28AC">
      <w:pPr>
        <w:pStyle w:val="para"/>
        <w:tabs>
          <w:tab w:val="right" w:pos="851"/>
        </w:tabs>
        <w:ind w:firstLine="0"/>
        <w:contextualSpacing/>
        <w:rPr>
          <w:lang w:val="en-GB"/>
        </w:rPr>
      </w:pPr>
      <w:r>
        <w:rPr>
          <w:lang w:val="en-GB"/>
        </w:rPr>
        <w:t xml:space="preserve">Retro-reflective Markings of the Classes C, D, E and F, D/E </w:t>
      </w:r>
    </w:p>
    <w:p w14:paraId="630F1B41" w14:textId="77777777" w:rsidR="009F79C1" w:rsidRDefault="003B28AC">
      <w:pPr>
        <w:pStyle w:val="para"/>
        <w:tabs>
          <w:tab w:val="right" w:pos="851"/>
        </w:tabs>
        <w:ind w:firstLine="0"/>
        <w:contextualSpacing/>
        <w:rPr>
          <w:lang w:val="en-GB"/>
        </w:rPr>
      </w:pPr>
      <w:r>
        <w:rPr>
          <w:lang w:val="en-GB"/>
        </w:rPr>
        <w:t xml:space="preserve">Retro-reflective Marking Plates for Heavy and Long Vehicles of the Classes 1, 2, 3, 4 and 5 </w:t>
      </w:r>
    </w:p>
    <w:p w14:paraId="559573B7" w14:textId="77777777" w:rsidR="009F79C1" w:rsidRDefault="003B28AC">
      <w:pPr>
        <w:pStyle w:val="para"/>
        <w:tabs>
          <w:tab w:val="right" w:pos="851"/>
        </w:tabs>
        <w:ind w:firstLine="0"/>
        <w:contextualSpacing/>
        <w:rPr>
          <w:lang w:val="en-GB"/>
        </w:rPr>
      </w:pPr>
      <w:r>
        <w:rPr>
          <w:lang w:val="en-GB"/>
        </w:rPr>
        <w:t xml:space="preserve">Retro-reflective Marking Plates for Slow Moving Vehicles of the Classes 1 and 2 </w:t>
      </w:r>
    </w:p>
    <w:p w14:paraId="61851662" w14:textId="77777777" w:rsidR="009F79C1" w:rsidRDefault="003B28AC">
      <w:pPr>
        <w:pStyle w:val="para"/>
        <w:tabs>
          <w:tab w:val="right" w:pos="851"/>
        </w:tabs>
        <w:ind w:firstLine="0"/>
        <w:contextualSpacing/>
        <w:rPr>
          <w:lang w:val="en-GB"/>
        </w:rPr>
      </w:pPr>
      <w:r>
        <w:rPr>
          <w:lang w:val="en-GB"/>
        </w:rPr>
        <w:t>Advance Warning Triangles of Type 1 and 2</w:t>
      </w:r>
    </w:p>
    <w:p w14:paraId="49B8A4D0" w14:textId="77777777" w:rsidR="009F79C1" w:rsidRDefault="003B28AC">
      <w:pPr>
        <w:pStyle w:val="HChG"/>
      </w:pPr>
      <w:r>
        <w:rPr>
          <w:bCs/>
          <w:szCs w:val="28"/>
        </w:rPr>
        <w:tab/>
      </w:r>
      <w:r>
        <w:rPr>
          <w:bCs/>
          <w:szCs w:val="28"/>
        </w:rPr>
        <w:tab/>
        <w:t>2.</w:t>
      </w:r>
      <w:r>
        <w:rPr>
          <w:bCs/>
          <w:szCs w:val="28"/>
        </w:rPr>
        <w:tab/>
      </w:r>
      <w:r>
        <w:rPr>
          <w:bCs/>
          <w:szCs w:val="28"/>
        </w:rPr>
        <w:tab/>
      </w:r>
      <w:r>
        <w:t>Definitions</w:t>
      </w:r>
    </w:p>
    <w:p w14:paraId="4B979907" w14:textId="77777777" w:rsidR="009F79C1" w:rsidRPr="008D3FFF" w:rsidRDefault="003B28AC">
      <w:pPr>
        <w:pStyle w:val="SingleTxtG"/>
        <w:keepNext/>
        <w:keepLines/>
        <w:ind w:left="2268"/>
      </w:pPr>
      <w:r w:rsidRPr="008D3FFF">
        <w:t xml:space="preserve">For </w:t>
      </w:r>
      <w:r w:rsidRPr="008D3FFF">
        <w:rPr>
          <w:bCs/>
        </w:rPr>
        <w:t>the</w:t>
      </w:r>
      <w:r w:rsidRPr="008D3FFF">
        <w:t xml:space="preserve"> purpose of this Regulation:</w:t>
      </w:r>
    </w:p>
    <w:p w14:paraId="11D676BD" w14:textId="77777777" w:rsidR="009F79C1" w:rsidRPr="008D3FFF" w:rsidRDefault="003B28AC">
      <w:pPr>
        <w:pStyle w:val="SingleTxtG"/>
        <w:ind w:left="2268" w:right="1133" w:hanging="1134"/>
        <w:rPr>
          <w:bCs/>
        </w:rPr>
      </w:pPr>
      <w:r w:rsidRPr="008D3FFF">
        <w:t>2</w:t>
      </w:r>
      <w:r w:rsidRPr="008D3FFF">
        <w:rPr>
          <w:bCs/>
        </w:rPr>
        <w:t>.1.</w:t>
      </w:r>
      <w:r w:rsidRPr="008D3FFF">
        <w:rPr>
          <w:bCs/>
        </w:rPr>
        <w:tab/>
        <w:t xml:space="preserve">All the definitions given in </w:t>
      </w:r>
      <w:r w:rsidRPr="008D3FFF">
        <w:t xml:space="preserve">the latest series of amendments to </w:t>
      </w:r>
      <w:r w:rsidRPr="008D3FFF">
        <w:rPr>
          <w:bCs/>
        </w:rPr>
        <w:t xml:space="preserve">UN Regulation No. 48 in force at the time of application for type approval shall apply, unless otherwise specified </w:t>
      </w:r>
      <w:r w:rsidRPr="008D3FFF">
        <w:t>in this UN Regulation or in the pertinent installation UN Regulations Nos. 53, 74 and 86.</w:t>
      </w:r>
    </w:p>
    <w:p w14:paraId="6B95F84A" w14:textId="77777777" w:rsidR="009F79C1" w:rsidRPr="008D3FFF" w:rsidRDefault="003B28AC">
      <w:pPr>
        <w:pStyle w:val="SingleTxtG"/>
        <w:ind w:left="2268" w:hanging="1134"/>
      </w:pPr>
      <w:r w:rsidRPr="008D3FFF">
        <w:t>2.1.1.</w:t>
      </w:r>
      <w:r w:rsidRPr="008D3FFF">
        <w:tab/>
        <w:t>"</w:t>
      </w:r>
      <w:r w:rsidRPr="008D3FFF">
        <w:rPr>
          <w:i/>
        </w:rPr>
        <w:t>Retro-reflective devices of different types</w:t>
      </w:r>
      <w:r w:rsidRPr="008D3FFF">
        <w:rPr>
          <w:iCs/>
        </w:rPr>
        <w:t>"</w:t>
      </w:r>
      <w:r w:rsidRPr="008D3FFF">
        <w:t xml:space="preserve"> </w:t>
      </w:r>
      <w:r w:rsidRPr="008D3FFF">
        <w:rPr>
          <w:bCs/>
        </w:rPr>
        <w:t>means</w:t>
      </w:r>
      <w:r w:rsidRPr="008D3FFF">
        <w:t xml:space="preserve"> retro-reflective devices, as retro-reflectors or retro-reflective materials or marking plates or </w:t>
      </w:r>
      <w:r w:rsidRPr="008D3FFF">
        <w:rPr>
          <w:lang w:eastAsia="en-GB"/>
        </w:rPr>
        <w:t xml:space="preserve">advance warning triangles </w:t>
      </w:r>
      <w:r w:rsidRPr="008D3FFF">
        <w:t>of different types, which differ in such essential respects as:</w:t>
      </w:r>
    </w:p>
    <w:p w14:paraId="73632198" w14:textId="77777777" w:rsidR="009F79C1" w:rsidRDefault="003B28AC">
      <w:pPr>
        <w:pStyle w:val="SingleTxtG"/>
        <w:ind w:left="2268"/>
        <w:rPr>
          <w:iCs/>
        </w:rPr>
      </w:pPr>
      <w:r w:rsidRPr="008D3FFF">
        <w:rPr>
          <w:iCs/>
        </w:rPr>
        <w:t>(a)</w:t>
      </w:r>
      <w:r w:rsidRPr="008D3FFF">
        <w:rPr>
          <w:iCs/>
        </w:rPr>
        <w:tab/>
        <w:t xml:space="preserve">The </w:t>
      </w:r>
      <w:r w:rsidRPr="008D3FFF">
        <w:t>trade</w:t>
      </w:r>
      <w:r w:rsidRPr="008D3FFF">
        <w:rPr>
          <w:iCs/>
        </w:rPr>
        <w:t xml:space="preserve"> name </w:t>
      </w:r>
      <w:r>
        <w:rPr>
          <w:iCs/>
        </w:rPr>
        <w:t>or mark:</w:t>
      </w:r>
    </w:p>
    <w:p w14:paraId="3D0CC805" w14:textId="77777777" w:rsidR="009F79C1" w:rsidRDefault="003B28AC">
      <w:pPr>
        <w:pStyle w:val="SingleTxtG"/>
        <w:ind w:left="3261" w:hanging="426"/>
        <w:rPr>
          <w:iCs/>
        </w:rPr>
      </w:pPr>
      <w:r>
        <w:rPr>
          <w:iCs/>
        </w:rPr>
        <w:t>(</w:t>
      </w:r>
      <w:proofErr w:type="spellStart"/>
      <w:r>
        <w:rPr>
          <w:iCs/>
        </w:rPr>
        <w:t>i</w:t>
      </w:r>
      <w:proofErr w:type="spellEnd"/>
      <w:r>
        <w:rPr>
          <w:iCs/>
        </w:rPr>
        <w:t>)</w:t>
      </w:r>
      <w:r>
        <w:rPr>
          <w:iCs/>
        </w:rPr>
        <w:tab/>
        <w:t xml:space="preserve">Retro-reflective devices bearing the </w:t>
      </w:r>
      <w:r>
        <w:t>same</w:t>
      </w:r>
      <w:r>
        <w:rPr>
          <w:iCs/>
        </w:rPr>
        <w:t xml:space="preserve"> trade name or mark but produced by different manufacturers are considered as being of different types;</w:t>
      </w:r>
    </w:p>
    <w:p w14:paraId="2E622EC6" w14:textId="77777777" w:rsidR="009F79C1" w:rsidRDefault="003B28AC">
      <w:pPr>
        <w:pStyle w:val="SingleTxtG"/>
        <w:ind w:left="3261" w:hanging="426"/>
        <w:rPr>
          <w:iCs/>
        </w:rPr>
      </w:pPr>
      <w:r>
        <w:rPr>
          <w:iCs/>
        </w:rPr>
        <w:t>(ii)</w:t>
      </w:r>
      <w:r>
        <w:rPr>
          <w:iCs/>
        </w:rPr>
        <w:tab/>
        <w:t>Retro-reflective devices produced by the same manufacturer differing only by the trade name or mark are considered as being of the same type;</w:t>
      </w:r>
    </w:p>
    <w:p w14:paraId="07A93C4C" w14:textId="77777777" w:rsidR="009F79C1" w:rsidRDefault="003B28AC">
      <w:pPr>
        <w:pStyle w:val="SingleTxtG"/>
        <w:ind w:left="2268"/>
      </w:pPr>
      <w:r>
        <w:rPr>
          <w:iCs/>
        </w:rPr>
        <w:t>(b)</w:t>
      </w:r>
      <w:r>
        <w:rPr>
          <w:iCs/>
        </w:rPr>
        <w:tab/>
      </w:r>
      <w:r>
        <w:t>The characteristics of the retro-reflective material;</w:t>
      </w:r>
    </w:p>
    <w:p w14:paraId="027AE556" w14:textId="77777777" w:rsidR="009F79C1" w:rsidRDefault="003B28AC">
      <w:pPr>
        <w:pStyle w:val="SingleTxtG"/>
        <w:ind w:left="2268"/>
      </w:pPr>
      <w:r>
        <w:t>(c)</w:t>
      </w:r>
      <w:r>
        <w:tab/>
        <w:t>The characteristics of the fluorescent material, if applicable;</w:t>
      </w:r>
    </w:p>
    <w:p w14:paraId="3FBCD0C9" w14:textId="77777777" w:rsidR="009F79C1" w:rsidRDefault="003B28AC">
      <w:pPr>
        <w:pStyle w:val="SingleTxtG"/>
        <w:ind w:left="2835" w:hanging="567"/>
      </w:pPr>
      <w:r>
        <w:t>(d)</w:t>
      </w:r>
      <w:r>
        <w:tab/>
        <w:t>The parts affecting the properties of the retro-reflective materials and/or plates;</w:t>
      </w:r>
    </w:p>
    <w:p w14:paraId="49A27FDF" w14:textId="77777777" w:rsidR="009F79C1" w:rsidRDefault="003B28AC">
      <w:pPr>
        <w:pStyle w:val="SingleTxtG"/>
        <w:ind w:left="2835" w:hanging="567"/>
      </w:pPr>
      <w:r>
        <w:t>(e)</w:t>
      </w:r>
      <w:r>
        <w:tab/>
        <w:t>The distinctive geometrical and mechanical features of the design (only for plates/devices corresponding to the Annex 5.</w:t>
      </w:r>
    </w:p>
    <w:p w14:paraId="7A10581D" w14:textId="77777777" w:rsidR="009F79C1" w:rsidRDefault="003B28AC">
      <w:pPr>
        <w:spacing w:after="120"/>
        <w:ind w:left="2268" w:right="1134"/>
        <w:jc w:val="both"/>
        <w:rPr>
          <w:lang w:eastAsia="en-GB"/>
        </w:rPr>
      </w:pPr>
      <w:r>
        <w:t>For</w:t>
      </w:r>
      <w:r>
        <w:rPr>
          <w:lang w:eastAsia="en-GB"/>
        </w:rPr>
        <w:t xml:space="preserve"> materials and/or plates corresponding to the Annex 5, differences in the shape and dimensions of the marking shall not constitute a different type.</w:t>
      </w:r>
    </w:p>
    <w:p w14:paraId="60114306" w14:textId="77777777" w:rsidR="009F79C1" w:rsidRDefault="003B28AC">
      <w:pPr>
        <w:pStyle w:val="SingleTxtG"/>
        <w:ind w:left="2268" w:hanging="1134"/>
        <w:rPr>
          <w:iCs/>
        </w:rPr>
      </w:pPr>
      <w:r>
        <w:rPr>
          <w:iCs/>
        </w:rPr>
        <w:t>2.1.2.</w:t>
      </w:r>
      <w:r>
        <w:rPr>
          <w:iCs/>
        </w:rPr>
        <w:tab/>
      </w:r>
      <w:r>
        <w:rPr>
          <w:iCs/>
        </w:rPr>
        <w:tab/>
        <w:t xml:space="preserve">In </w:t>
      </w:r>
      <w:r>
        <w:t>the</w:t>
      </w:r>
      <w:r>
        <w:rPr>
          <w:iCs/>
        </w:rPr>
        <w:t xml:space="preserve"> case of a type of </w:t>
      </w:r>
      <w:r>
        <w:t>"</w:t>
      </w:r>
      <w:r>
        <w:rPr>
          <w:i/>
        </w:rPr>
        <w:t>retro-reflective device</w:t>
      </w:r>
      <w:r>
        <w:t xml:space="preserve">" </w:t>
      </w:r>
      <w:r>
        <w:rPr>
          <w:iCs/>
        </w:rPr>
        <w:t>or reflective marking material differing only by the trade name or mark from a type that has already been approved it shall be sufficient to submit:</w:t>
      </w:r>
    </w:p>
    <w:p w14:paraId="11452C00" w14:textId="77777777" w:rsidR="009F79C1" w:rsidRDefault="003B28AC">
      <w:pPr>
        <w:pStyle w:val="SingleTxtG"/>
        <w:ind w:left="2835" w:hanging="567"/>
        <w:rPr>
          <w:iCs/>
        </w:rPr>
      </w:pPr>
      <w:r>
        <w:rPr>
          <w:iCs/>
        </w:rPr>
        <w:t>(a)</w:t>
      </w:r>
      <w:r>
        <w:rPr>
          <w:iCs/>
        </w:rPr>
        <w:tab/>
        <w:t xml:space="preserve">A </w:t>
      </w:r>
      <w:r>
        <w:t>declaration</w:t>
      </w:r>
      <w:r>
        <w:rPr>
          <w:iCs/>
        </w:rPr>
        <w:t xml:space="preserve"> by the </w:t>
      </w:r>
      <w:r>
        <w:t>"</w:t>
      </w:r>
      <w:r>
        <w:rPr>
          <w:i/>
        </w:rPr>
        <w:t>retro-reflective device</w:t>
      </w:r>
      <w:r>
        <w:t xml:space="preserve">" or </w:t>
      </w:r>
      <w:r>
        <w:rPr>
          <w:iCs/>
        </w:rPr>
        <w:t>reflective marking material manufacturer that the type submitted is identical with (except in the trade name or mark) and has been produced by the same manufacturer as the type already approved, the latter being identified by its approval number;</w:t>
      </w:r>
    </w:p>
    <w:p w14:paraId="25B5C847" w14:textId="77777777" w:rsidR="009F79C1" w:rsidRDefault="003B28AC">
      <w:pPr>
        <w:pStyle w:val="SingleTxtG"/>
        <w:ind w:left="2835" w:hanging="567"/>
        <w:rPr>
          <w:iCs/>
        </w:rPr>
      </w:pPr>
      <w:r>
        <w:rPr>
          <w:iCs/>
        </w:rPr>
        <w:lastRenderedPageBreak/>
        <w:t>(b)</w:t>
      </w:r>
      <w:r>
        <w:rPr>
          <w:iCs/>
        </w:rPr>
        <w:tab/>
        <w:t>Two samples bearing the new trade name or mark or equivalent documentation.</w:t>
      </w:r>
    </w:p>
    <w:p w14:paraId="49D1222F" w14:textId="77777777" w:rsidR="009F79C1" w:rsidRDefault="003B28AC">
      <w:pPr>
        <w:pStyle w:val="para"/>
        <w:rPr>
          <w:lang w:val="en-US" w:eastAsia="en-GB"/>
        </w:rPr>
      </w:pPr>
      <w:r>
        <w:rPr>
          <w:lang w:val="en-US"/>
        </w:rPr>
        <w:t>2.2.</w:t>
      </w:r>
      <w:r>
        <w:rPr>
          <w:lang w:val="en-US"/>
        </w:rPr>
        <w:tab/>
        <w:t xml:space="preserve">A </w:t>
      </w:r>
      <w:r>
        <w:rPr>
          <w:iCs/>
          <w:lang w:val="en-US"/>
        </w:rPr>
        <w:t>type</w:t>
      </w:r>
      <w:r>
        <w:rPr>
          <w:lang w:val="en-US"/>
        </w:rPr>
        <w:t xml:space="preserve"> of "</w:t>
      </w:r>
      <w:r>
        <w:rPr>
          <w:i/>
          <w:lang w:val="en-US"/>
        </w:rPr>
        <w:t>retro-reflective device</w:t>
      </w:r>
      <w:r>
        <w:rPr>
          <w:lang w:val="en-US"/>
        </w:rPr>
        <w:t>" or retro-reflective material is defined by the models and descriptive literature</w:t>
      </w:r>
      <w:r>
        <w:rPr>
          <w:lang w:val="en-US" w:eastAsia="en-GB"/>
        </w:rPr>
        <w:t xml:space="preserve"> submitted with the application for approval. Retro-reflective devices can be considered as belonging to the same type if they have one or more "retro-reflecting optical units" which are identical with those of the standard model, or if not identical are symmetrical and suitable for mounting one on the left and one on the right side of the vehicle, and if their other parts differ from those of the standard model only in ways not affecting the properties to which this Regulation</w:t>
      </w:r>
      <w:r>
        <w:rPr>
          <w:color w:val="FF0000"/>
          <w:lang w:val="en-US" w:eastAsia="en-GB"/>
        </w:rPr>
        <w:t xml:space="preserve"> </w:t>
      </w:r>
      <w:r>
        <w:rPr>
          <w:lang w:val="en-US" w:eastAsia="en-GB"/>
        </w:rPr>
        <w:t xml:space="preserve">applies. A change of colour of the retro-reflective materials of the Classes “D” and “E” does not constitute a </w:t>
      </w:r>
      <w:r>
        <w:rPr>
          <w:lang w:val="en-GB" w:eastAsia="en-GB"/>
        </w:rPr>
        <w:t>change</w:t>
      </w:r>
      <w:r>
        <w:rPr>
          <w:lang w:val="en-US" w:eastAsia="en-GB"/>
        </w:rPr>
        <w:t xml:space="preserve"> of type.</w:t>
      </w:r>
    </w:p>
    <w:p w14:paraId="77194F78" w14:textId="77777777" w:rsidR="009F79C1" w:rsidRDefault="003B28AC">
      <w:pPr>
        <w:pStyle w:val="para"/>
        <w:rPr>
          <w:lang w:val="en-US" w:eastAsia="en-GB"/>
        </w:rPr>
      </w:pPr>
      <w:r>
        <w:rPr>
          <w:lang w:val="en-US" w:eastAsia="en-GB"/>
        </w:rPr>
        <w:t>2.3.</w:t>
      </w:r>
      <w:r>
        <w:rPr>
          <w:lang w:val="en-US" w:eastAsia="en-GB"/>
        </w:rPr>
        <w:tab/>
      </w:r>
      <w:r>
        <w:rPr>
          <w:lang w:val="en-GB" w:eastAsia="en-GB"/>
        </w:rPr>
        <w:t>Definitions</w:t>
      </w:r>
      <w:r>
        <w:rPr>
          <w:lang w:val="en-US" w:eastAsia="en-GB"/>
        </w:rPr>
        <w:t xml:space="preserve"> CIE-Goniometer System</w:t>
      </w:r>
    </w:p>
    <w:p w14:paraId="210AAC1A" w14:textId="7E6B7705" w:rsidR="009F79C1" w:rsidRDefault="003B28AC">
      <w:pPr>
        <w:pStyle w:val="para"/>
        <w:rPr>
          <w:lang w:val="en-US"/>
        </w:rPr>
      </w:pPr>
      <w:r>
        <w:rPr>
          <w:lang w:val="en-US"/>
        </w:rPr>
        <w:t>2.3.1.</w:t>
      </w:r>
      <w:r>
        <w:rPr>
          <w:lang w:val="en-US"/>
        </w:rPr>
        <w:tab/>
      </w:r>
      <w:r>
        <w:rPr>
          <w:lang w:val="en-GB" w:eastAsia="en-GB"/>
        </w:rPr>
        <w:t>Geometric</w:t>
      </w:r>
      <w:r>
        <w:rPr>
          <w:lang w:val="en-US"/>
        </w:rPr>
        <w:t xml:space="preserve"> definitions are described in detail in Annex 4.</w:t>
      </w:r>
    </w:p>
    <w:p w14:paraId="31791E83" w14:textId="77777777" w:rsidR="009F79C1" w:rsidRDefault="003B28AC">
      <w:pPr>
        <w:tabs>
          <w:tab w:val="left" w:pos="-1440"/>
          <w:tab w:val="left" w:pos="-720"/>
        </w:tabs>
        <w:spacing w:after="120"/>
        <w:ind w:left="2268" w:right="1134" w:hanging="1134"/>
        <w:jc w:val="both"/>
      </w:pPr>
      <w:r>
        <w:t>2.3.1.1.</w:t>
      </w:r>
      <w:r>
        <w:tab/>
        <w:t>"</w:t>
      </w:r>
      <w:r>
        <w:rPr>
          <w:i/>
        </w:rPr>
        <w:t>Illumination axis (symbol I)</w:t>
      </w:r>
      <w:r>
        <w:t xml:space="preserve">" means a </w:t>
      </w:r>
      <w:r>
        <w:rPr>
          <w:lang w:eastAsia="en-GB"/>
        </w:rPr>
        <w:t>line</w:t>
      </w:r>
      <w:r>
        <w:t xml:space="preserve"> segment from the centre of reference to the light source.</w:t>
      </w:r>
    </w:p>
    <w:p w14:paraId="0E9462DB" w14:textId="77777777" w:rsidR="009F79C1" w:rsidRDefault="003B28AC">
      <w:pPr>
        <w:tabs>
          <w:tab w:val="left" w:pos="-1440"/>
          <w:tab w:val="left" w:pos="-720"/>
        </w:tabs>
        <w:spacing w:after="120"/>
        <w:ind w:left="2268" w:right="1134" w:hanging="1134"/>
        <w:jc w:val="both"/>
      </w:pPr>
      <w:r>
        <w:t>2.3.1.2.</w:t>
      </w:r>
      <w:r>
        <w:tab/>
        <w:t>"</w:t>
      </w:r>
      <w:r>
        <w:rPr>
          <w:i/>
        </w:rPr>
        <w:t>Observation axis (symbol O)</w:t>
      </w:r>
      <w:r>
        <w:t>" means a line segment from the centre of reference to the photometer head;</w:t>
      </w:r>
    </w:p>
    <w:p w14:paraId="6DA1282C" w14:textId="77777777" w:rsidR="009F79C1" w:rsidRDefault="003B28AC">
      <w:pPr>
        <w:tabs>
          <w:tab w:val="left" w:pos="-1440"/>
          <w:tab w:val="left" w:pos="-720"/>
        </w:tabs>
        <w:spacing w:after="120"/>
        <w:ind w:left="2268" w:right="1134" w:hanging="1134"/>
        <w:jc w:val="both"/>
      </w:pPr>
      <w:r>
        <w:t>2.3.1.3.</w:t>
      </w:r>
      <w:r>
        <w:tab/>
        <w:t>"</w:t>
      </w:r>
      <w:r>
        <w:rPr>
          <w:i/>
        </w:rPr>
        <w:t>Observation angle (symbol α)</w:t>
      </w:r>
      <w:r>
        <w:t>" means the angle between the illumination axis and the observation axis. The observation angle is always positive and, in the case of retro-reflection, is restricted to small angles;</w:t>
      </w:r>
    </w:p>
    <w:p w14:paraId="5A8F1E2A" w14:textId="77777777" w:rsidR="009F79C1" w:rsidRDefault="003B28AC">
      <w:pPr>
        <w:tabs>
          <w:tab w:val="left" w:pos="-1440"/>
          <w:tab w:val="left" w:pos="-720"/>
        </w:tabs>
        <w:spacing w:after="120"/>
        <w:ind w:left="2268" w:right="1134" w:hanging="1134"/>
        <w:jc w:val="both"/>
      </w:pPr>
      <w:r>
        <w:t>2.3.1.4.</w:t>
      </w:r>
      <w:r>
        <w:tab/>
        <w:t>"</w:t>
      </w:r>
      <w:r>
        <w:rPr>
          <w:i/>
        </w:rPr>
        <w:t>Observation on half-plane</w:t>
      </w:r>
      <w:r>
        <w:t>" means the half-plane which originates on the illumination axis and which contains the observation axis;</w:t>
      </w:r>
    </w:p>
    <w:p w14:paraId="3F85069A" w14:textId="77777777" w:rsidR="009F79C1" w:rsidRDefault="003B28AC">
      <w:pPr>
        <w:tabs>
          <w:tab w:val="left" w:pos="-1440"/>
          <w:tab w:val="left" w:pos="-720"/>
        </w:tabs>
        <w:spacing w:after="120"/>
        <w:ind w:left="2268" w:right="1134" w:hanging="1134"/>
        <w:jc w:val="both"/>
      </w:pPr>
      <w:r>
        <w:t>2.3.1.5.</w:t>
      </w:r>
      <w:r>
        <w:tab/>
        <w:t>"</w:t>
      </w:r>
      <w:r>
        <w:rPr>
          <w:i/>
        </w:rPr>
        <w:t>Reference axis (symbol R)</w:t>
      </w:r>
      <w:r>
        <w:t>" means a designated line segment originating on the centre of reference which is used to describe the angular position of the retro-reflective device;</w:t>
      </w:r>
    </w:p>
    <w:p w14:paraId="6D5B1783" w14:textId="77777777" w:rsidR="009F79C1" w:rsidRDefault="003B28AC">
      <w:pPr>
        <w:tabs>
          <w:tab w:val="left" w:pos="-1440"/>
          <w:tab w:val="left" w:pos="-720"/>
        </w:tabs>
        <w:spacing w:after="120"/>
        <w:ind w:left="2268" w:right="1134" w:hanging="1134"/>
        <w:jc w:val="both"/>
      </w:pPr>
      <w:r>
        <w:t>2.3.1.6.</w:t>
      </w:r>
      <w:r>
        <w:tab/>
        <w:t>"</w:t>
      </w:r>
      <w:r>
        <w:rPr>
          <w:i/>
        </w:rPr>
        <w:t xml:space="preserve">Entrance angle </w:t>
      </w:r>
      <w:r>
        <w:t xml:space="preserve">" means the angle  between the illumination axis and the reference axis. The entrance angle consists of a vertical component (symbol </w:t>
      </w:r>
      <w:r>
        <w:rPr>
          <w:rFonts w:ascii="Symbol" w:hAnsi="Symbol"/>
        </w:rPr>
        <w:t></w:t>
      </w:r>
      <w:r>
        <w:rPr>
          <w:vertAlign w:val="subscript"/>
        </w:rPr>
        <w:t>1</w:t>
      </w:r>
      <w:r>
        <w:t xml:space="preserve">) and a horizontal component (symbol </w:t>
      </w:r>
      <w:r>
        <w:rPr>
          <w:rFonts w:ascii="Symbol" w:hAnsi="Symbol"/>
        </w:rPr>
        <w:t></w:t>
      </w:r>
      <w:r>
        <w:rPr>
          <w:vertAlign w:val="subscript"/>
        </w:rPr>
        <w:t>2</w:t>
      </w:r>
      <w:r>
        <w:t xml:space="preserve">). </w:t>
      </w:r>
    </w:p>
    <w:p w14:paraId="5AA1E710" w14:textId="77777777" w:rsidR="009F79C1" w:rsidRDefault="003B28AC">
      <w:pPr>
        <w:tabs>
          <w:tab w:val="left" w:pos="-1440"/>
          <w:tab w:val="left" w:pos="-720"/>
        </w:tabs>
        <w:spacing w:after="120"/>
        <w:ind w:left="2268" w:right="1134"/>
        <w:jc w:val="both"/>
      </w:pPr>
      <w:r>
        <w:t>For any direction the vertical angle β</w:t>
      </w:r>
      <w:r>
        <w:rPr>
          <w:vertAlign w:val="subscript"/>
        </w:rPr>
        <w:t xml:space="preserve">1 </w:t>
      </w:r>
      <w:r>
        <w:t>is always given first.</w:t>
      </w:r>
    </w:p>
    <w:p w14:paraId="102A2F00" w14:textId="77777777" w:rsidR="009F79C1" w:rsidRDefault="003B28AC">
      <w:pPr>
        <w:tabs>
          <w:tab w:val="left" w:pos="-1440"/>
          <w:tab w:val="left" w:pos="-720"/>
        </w:tabs>
        <w:spacing w:after="120"/>
        <w:ind w:left="3402" w:right="1134" w:hanging="1134"/>
        <w:jc w:val="both"/>
      </w:pPr>
      <w:r>
        <w:t>NOTE 1</w:t>
      </w:r>
      <w:r>
        <w:tab/>
        <w:t xml:space="preserve">These angles are usually not larger than 90° but, for </w:t>
      </w:r>
      <w:r>
        <w:tab/>
        <w:t>com</w:t>
      </w:r>
      <w:r>
        <w:softHyphen/>
        <w:t xml:space="preserve">pleteness, the full range is defined as </w:t>
      </w:r>
      <w:r>
        <w:tab/>
      </w:r>
      <w:r>
        <w:br/>
        <w:t>-90° &lt; β</w:t>
      </w:r>
      <w:r>
        <w:rPr>
          <w:vertAlign w:val="subscript"/>
        </w:rPr>
        <w:t>1</w:t>
      </w:r>
      <w:r>
        <w:t xml:space="preserve"> &lt; 90° and </w:t>
      </w:r>
      <w:r>
        <w:tab/>
      </w:r>
      <w:r>
        <w:br/>
      </w:r>
      <w:r>
        <w:tab/>
        <w:t>-180° &lt; β</w:t>
      </w:r>
      <w:r>
        <w:rPr>
          <w:vertAlign w:val="subscript"/>
        </w:rPr>
        <w:t>2</w:t>
      </w:r>
      <w:r>
        <w:t xml:space="preserve"> &lt; 180°.</w:t>
      </w:r>
      <w:r>
        <w:tab/>
      </w:r>
    </w:p>
    <w:p w14:paraId="3D59D2D7" w14:textId="77777777" w:rsidR="009F79C1" w:rsidRDefault="003B28AC">
      <w:pPr>
        <w:tabs>
          <w:tab w:val="left" w:pos="-1440"/>
          <w:tab w:val="left" w:pos="-720"/>
        </w:tabs>
        <w:spacing w:after="120"/>
        <w:ind w:left="3402" w:right="1134" w:hanging="1134"/>
        <w:jc w:val="both"/>
      </w:pPr>
      <w:r>
        <w:t xml:space="preserve">NOTE 2 </w:t>
      </w:r>
      <w:r>
        <w:tab/>
        <w:t>The entrance angle is sometimes as well referred to as illumination angle.</w:t>
      </w:r>
    </w:p>
    <w:p w14:paraId="39FA52A7" w14:textId="77777777" w:rsidR="009F79C1" w:rsidRDefault="003B28AC">
      <w:pPr>
        <w:tabs>
          <w:tab w:val="left" w:pos="-1440"/>
          <w:tab w:val="left" w:pos="-720"/>
        </w:tabs>
        <w:spacing w:after="120"/>
        <w:ind w:left="2268" w:right="1134" w:hanging="1134"/>
        <w:jc w:val="both"/>
      </w:pPr>
      <w:r>
        <w:t>2.3.1.7.</w:t>
      </w:r>
      <w:r>
        <w:tab/>
        <w:t xml:space="preserve">"Angle of </w:t>
      </w:r>
      <w:r>
        <w:rPr>
          <w:i/>
        </w:rPr>
        <w:t>Rotation (symbol ε)</w:t>
      </w:r>
      <w:r>
        <w:t>" means the angle by which the retroreflecting device is rotated about its axis of reference starting from a given position.</w:t>
      </w:r>
      <w:r>
        <w:rPr>
          <w:color w:val="000000"/>
          <w:lang w:eastAsia="en-GB"/>
        </w:rPr>
        <w:t xml:space="preserve"> If retro-</w:t>
      </w:r>
      <w:r>
        <w:t>reflective</w:t>
      </w:r>
      <w:r>
        <w:rPr>
          <w:color w:val="000000"/>
          <w:lang w:eastAsia="en-GB"/>
        </w:rPr>
        <w:t xml:space="preserve"> materials or devices have a marking (e.g. TOP), this marking defines </w:t>
      </w:r>
      <w:r>
        <w:rPr>
          <w:rFonts w:ascii="Symbol" w:hAnsi="Symbol"/>
        </w:rPr>
        <w:t></w:t>
      </w:r>
      <w:r>
        <w:t xml:space="preserve"> = 0°</w:t>
      </w:r>
      <w:r>
        <w:rPr>
          <w:color w:val="000000"/>
          <w:lang w:eastAsia="en-GB"/>
        </w:rPr>
        <w:t xml:space="preserve">. The angle of rotation </w:t>
      </w:r>
      <w:r>
        <w:t>ε</w:t>
      </w:r>
      <w:r>
        <w:rPr>
          <w:color w:val="000000"/>
          <w:lang w:eastAsia="en-GB"/>
        </w:rPr>
        <w:t xml:space="preserve"> ranges from -180° &lt; </w:t>
      </w:r>
      <w:r>
        <w:t>ε</w:t>
      </w:r>
      <w:r>
        <w:rPr>
          <w:color w:val="000000"/>
          <w:lang w:eastAsia="en-GB"/>
        </w:rPr>
        <w:t xml:space="preserve"> &lt;+180°.</w:t>
      </w:r>
    </w:p>
    <w:p w14:paraId="5341B49F" w14:textId="77777777" w:rsidR="009F79C1" w:rsidRDefault="003B28AC">
      <w:pPr>
        <w:tabs>
          <w:tab w:val="left" w:pos="-1440"/>
          <w:tab w:val="left" w:pos="-720"/>
        </w:tabs>
        <w:spacing w:after="120"/>
        <w:ind w:left="2268" w:right="1134" w:hanging="1134"/>
        <w:jc w:val="both"/>
      </w:pPr>
      <w:r>
        <w:t>2.3.1.8.</w:t>
      </w:r>
      <w:r>
        <w:tab/>
        <w:t>"</w:t>
      </w:r>
      <w:r>
        <w:rPr>
          <w:i/>
        </w:rPr>
        <w:t>First axis (symbol 1)</w:t>
      </w:r>
      <w:r>
        <w:t>" means an axis through the centre of reference and perpendicular to the observation half-plane;</w:t>
      </w:r>
    </w:p>
    <w:p w14:paraId="1ABB1D71" w14:textId="6168B204" w:rsidR="009F79C1" w:rsidRDefault="003B28AC">
      <w:pPr>
        <w:tabs>
          <w:tab w:val="left" w:pos="-1440"/>
          <w:tab w:val="left" w:pos="-720"/>
        </w:tabs>
        <w:spacing w:after="120"/>
        <w:ind w:left="2268" w:right="1134" w:hanging="1134"/>
        <w:jc w:val="both"/>
      </w:pPr>
      <w:r>
        <w:t>2.3.1.9.</w:t>
      </w:r>
      <w:r>
        <w:tab/>
        <w:t>"</w:t>
      </w:r>
      <w:r>
        <w:rPr>
          <w:i/>
        </w:rPr>
        <w:t>Second axis (symbol 2)</w:t>
      </w:r>
      <w:r>
        <w:t>" means an axis through the centre of reference and perpendicular to both the first axis and the reference axis. The positive direction of the second axis lies in the observation half-plane when -90</w:t>
      </w:r>
      <w:r>
        <w:sym w:font="Symbol" w:char="F0B0"/>
      </w:r>
      <w:r>
        <w:t> &lt; β</w:t>
      </w:r>
      <w:r>
        <w:rPr>
          <w:vertAlign w:val="subscript"/>
        </w:rPr>
        <w:t>1</w:t>
      </w:r>
      <w:r>
        <w:t> &lt; 90</w:t>
      </w:r>
      <w:r>
        <w:sym w:font="Symbol" w:char="F0B0"/>
      </w:r>
      <w:r>
        <w:t xml:space="preserve"> as shown in Annex 4.</w:t>
      </w:r>
    </w:p>
    <w:p w14:paraId="17653E30" w14:textId="77777777" w:rsidR="009F79C1" w:rsidRDefault="003B28AC">
      <w:pPr>
        <w:pStyle w:val="para"/>
        <w:rPr>
          <w:lang w:val="en-US"/>
        </w:rPr>
      </w:pPr>
      <w:r>
        <w:rPr>
          <w:lang w:val="en-US"/>
        </w:rPr>
        <w:lastRenderedPageBreak/>
        <w:t>2.3.2.</w:t>
      </w:r>
      <w:r>
        <w:rPr>
          <w:lang w:val="en-US"/>
        </w:rPr>
        <w:tab/>
      </w:r>
      <w:r>
        <w:rPr>
          <w:lang w:val="en-GB" w:eastAsia="en-GB"/>
        </w:rPr>
        <w:t>Definition</w:t>
      </w:r>
      <w:r>
        <w:rPr>
          <w:lang w:val="en-US"/>
        </w:rPr>
        <w:t xml:space="preserve"> of photometric terms</w:t>
      </w:r>
    </w:p>
    <w:p w14:paraId="220F6B84" w14:textId="77777777" w:rsidR="009F79C1" w:rsidRDefault="003B28AC">
      <w:pPr>
        <w:tabs>
          <w:tab w:val="left" w:pos="-1440"/>
          <w:tab w:val="left" w:pos="-720"/>
        </w:tabs>
        <w:spacing w:after="120"/>
        <w:ind w:left="2268" w:right="1134" w:hanging="1134"/>
        <w:jc w:val="both"/>
      </w:pPr>
      <w:r>
        <w:t>2.3.2.1.</w:t>
      </w:r>
      <w:r>
        <w:tab/>
        <w:t>"</w:t>
      </w:r>
      <w:r>
        <w:rPr>
          <w:i/>
        </w:rPr>
        <w:t>Coefficient of luminous intensity R</w:t>
      </w:r>
      <w:r>
        <w:rPr>
          <w:i/>
          <w:vertAlign w:val="subscript"/>
        </w:rPr>
        <w:t>I</w:t>
      </w:r>
      <w:r>
        <w:t xml:space="preserve">" means the quotient of the luminous intensity </w:t>
      </w:r>
      <w:r>
        <w:rPr>
          <w:i/>
        </w:rPr>
        <w:t>I</w:t>
      </w:r>
      <w:r>
        <w:t xml:space="preserve"> reflected by the retro-reflective device in the direction considered, divided by the normal illumination </w:t>
      </w:r>
      <m:oMath>
        <m:sSub>
          <m:sSubPr>
            <m:ctrlPr>
              <w:rPr>
                <w:rFonts w:ascii="Cambria Math" w:hAnsi="Cambria Math"/>
                <w:i/>
              </w:rPr>
            </m:ctrlPr>
          </m:sSubPr>
          <m:e>
            <m:r>
              <w:rPr>
                <w:rFonts w:ascii="Cambria Math" w:hAnsi="Cambria Math"/>
              </w:rPr>
              <m:t>E</m:t>
            </m:r>
          </m:e>
          <m:sub>
            <m:r>
              <w:rPr>
                <w:rFonts w:ascii="Cambria Math" w:hAnsi="Cambria Math"/>
              </w:rPr>
              <m:t>⊥</m:t>
            </m:r>
          </m:sub>
        </m:sSub>
      </m:oMath>
      <w:r>
        <w:t xml:space="preserve"> of the retro-reflecting device for given angles of illumination, divergence and rotation. </w:t>
      </w:r>
      <w:r>
        <w:tab/>
      </w:r>
      <w:r>
        <w:br/>
      </w: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E</m:t>
                  </m:r>
                </m:e>
                <m:sub>
                  <m:r>
                    <w:rPr>
                      <w:rFonts w:ascii="Cambria Math" w:hAnsi="Cambria Math"/>
                    </w:rPr>
                    <m:t>⊥</m:t>
                  </m:r>
                </m:sub>
              </m:sSub>
            </m:den>
          </m:f>
        </m:oMath>
      </m:oMathPara>
    </w:p>
    <w:p w14:paraId="449C63A5" w14:textId="77777777" w:rsidR="009F79C1" w:rsidRDefault="003B28AC">
      <w:pPr>
        <w:tabs>
          <w:tab w:val="left" w:pos="-1440"/>
          <w:tab w:val="left" w:pos="-720"/>
        </w:tabs>
        <w:spacing w:after="120"/>
        <w:ind w:left="3402" w:right="1134" w:hanging="1134"/>
        <w:jc w:val="both"/>
      </w:pPr>
      <w:r>
        <w:t>NOTE 1</w:t>
      </w:r>
      <w:r>
        <w:tab/>
        <w:t>R</w:t>
      </w:r>
      <w:r>
        <w:rPr>
          <w:vertAlign w:val="subscript"/>
        </w:rPr>
        <w:t>I</w:t>
      </w:r>
      <w:r>
        <w:t xml:space="preserve"> is often referred to as CIL. The unit is cd/lx.</w:t>
      </w:r>
    </w:p>
    <w:p w14:paraId="3D41A3CB" w14:textId="77777777" w:rsidR="009F79C1" w:rsidRDefault="003B28AC">
      <w:pPr>
        <w:tabs>
          <w:tab w:val="left" w:pos="-1440"/>
          <w:tab w:val="left" w:pos="-720"/>
        </w:tabs>
        <w:spacing w:after="120"/>
        <w:ind w:left="2268" w:right="1134" w:hanging="1134"/>
        <w:jc w:val="both"/>
      </w:pPr>
      <w:r>
        <w:t>2.3.2.2.</w:t>
      </w:r>
      <w:r>
        <w:tab/>
        <w:t>"</w:t>
      </w:r>
      <w:r w:rsidRPr="0050720D">
        <w:rPr>
          <w:i/>
          <w:iCs/>
        </w:rPr>
        <w:t>Specific coefficient</w:t>
      </w:r>
      <w:r>
        <w:rPr>
          <w:i/>
        </w:rPr>
        <w:t xml:space="preserve"> of retro-reflection (symbol R</w:t>
      </w:r>
      <w:r>
        <w:rPr>
          <w:i/>
          <w:vertAlign w:val="subscript"/>
        </w:rPr>
        <w:t>A</w:t>
      </w:r>
      <w:r>
        <w:rPr>
          <w:i/>
        </w:rPr>
        <w:t>)</w:t>
      </w:r>
      <w:r>
        <w:t>" means the quotient of the coefficient of luminous intensity R of a plane retro-reflecting surface and its area A</w:t>
      </w:r>
    </w:p>
    <w:p w14:paraId="1063DEE4" w14:textId="77777777" w:rsidR="009F79C1" w:rsidRDefault="00AF6EC7">
      <w:pPr>
        <w:spacing w:after="120"/>
        <w:ind w:left="2268" w:right="1134"/>
        <w:jc w:val="both"/>
      </w:pPr>
      <m:oMathPara>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E</m:t>
                  </m:r>
                </m:e>
                <m:sub>
                  <m:r>
                    <w:rPr>
                      <w:rFonts w:ascii="Cambria Math" w:hAnsi="Cambria Math"/>
                    </w:rPr>
                    <m:t>⊥</m:t>
                  </m:r>
                </m:sub>
              </m:sSub>
              <m:r>
                <w:rPr>
                  <w:rFonts w:ascii="Cambria Math" w:hAnsi="Cambria Math"/>
                </w:rPr>
                <m:t>∙A</m:t>
              </m:r>
            </m:den>
          </m:f>
        </m:oMath>
      </m:oMathPara>
    </w:p>
    <w:p w14:paraId="20339FF9" w14:textId="34B97231" w:rsidR="009F79C1" w:rsidRDefault="003B28AC" w:rsidP="00BF6313">
      <w:pPr>
        <w:spacing w:after="120"/>
        <w:ind w:left="2268" w:right="1134"/>
        <w:jc w:val="both"/>
      </w:pPr>
      <w:r>
        <w:t>The coefficient of retro-reflection R</w:t>
      </w:r>
      <w:r>
        <w:rPr>
          <w:vertAlign w:val="subscript"/>
        </w:rPr>
        <w:t>A</w:t>
      </w:r>
      <w:r>
        <w:t xml:space="preserve"> is expressed in candelas per m</w:t>
      </w:r>
      <w:r>
        <w:rPr>
          <w:vertAlign w:val="superscript"/>
        </w:rPr>
        <w:t>2</w:t>
      </w:r>
      <w:r>
        <w:t xml:space="preserve"> per lx (cd∙m</w:t>
      </w:r>
      <w:r>
        <w:rPr>
          <w:vertAlign w:val="superscript"/>
        </w:rPr>
        <w:t>-2</w:t>
      </w:r>
      <w:r>
        <w:t>∙lx</w:t>
      </w:r>
      <w:r>
        <w:rPr>
          <w:vertAlign w:val="superscript"/>
        </w:rPr>
        <w:t>-1</w:t>
      </w:r>
      <w:r>
        <w:t>);</w:t>
      </w:r>
    </w:p>
    <w:p w14:paraId="778CDCBC" w14:textId="77777777" w:rsidR="009F79C1" w:rsidRDefault="003B28AC">
      <w:pPr>
        <w:tabs>
          <w:tab w:val="left" w:pos="-1440"/>
          <w:tab w:val="left" w:pos="-720"/>
        </w:tabs>
        <w:spacing w:after="120"/>
        <w:ind w:left="2268" w:right="1134" w:hanging="1134"/>
        <w:jc w:val="both"/>
      </w:pPr>
      <w:r>
        <w:t>2.3.2.3.</w:t>
      </w:r>
      <w:r>
        <w:tab/>
        <w:t>"</w:t>
      </w:r>
      <w:r>
        <w:rPr>
          <w:i/>
        </w:rPr>
        <w:t>Luminance factor (symbol R</w:t>
      </w:r>
      <w:r>
        <w:rPr>
          <w:i/>
          <w:vertAlign w:val="subscript"/>
        </w:rPr>
        <w:t>F</w:t>
      </w:r>
      <w:r>
        <w:rPr>
          <w:i/>
        </w:rPr>
        <w:t>)</w:t>
      </w:r>
      <w:r>
        <w:t>" means the ratio of the luminance of the body to the luminance of a perfect diffuser under identical conditions of illumination and observation;</w:t>
      </w:r>
    </w:p>
    <w:p w14:paraId="71FD0ADC" w14:textId="02559FA7" w:rsidR="009F79C1" w:rsidRDefault="003B28AC">
      <w:pPr>
        <w:tabs>
          <w:tab w:val="left" w:pos="-1440"/>
          <w:tab w:val="left" w:pos="-720"/>
        </w:tabs>
        <w:spacing w:after="120"/>
        <w:ind w:left="2268" w:right="1134" w:hanging="1134"/>
        <w:jc w:val="both"/>
        <w:rPr>
          <w:b/>
          <w:smallCaps/>
          <w:sz w:val="28"/>
          <w:szCs w:val="28"/>
        </w:rPr>
      </w:pPr>
      <w:r>
        <w:t>2.3.2.4.</w:t>
      </w:r>
      <w:r>
        <w:tab/>
        <w:t>"</w:t>
      </w:r>
      <w:r>
        <w:rPr>
          <w:i/>
        </w:rPr>
        <w:t>Colour of the reflected light of the device</w:t>
      </w:r>
      <w:r>
        <w:t xml:space="preserve">". The definitions of the colour of the reflected light are given in </w:t>
      </w:r>
      <w:r w:rsidRPr="00BF6313">
        <w:t xml:space="preserve">paragraph 2.11. of UN </w:t>
      </w:r>
      <w:r>
        <w:t>Regulation No. 48.</w:t>
      </w:r>
    </w:p>
    <w:p w14:paraId="13968FCA" w14:textId="77777777" w:rsidR="009F79C1" w:rsidRDefault="003B28AC">
      <w:pPr>
        <w:pStyle w:val="HChG"/>
      </w:pPr>
      <w:r>
        <w:tab/>
      </w:r>
      <w:r>
        <w:tab/>
        <w:t>3.</w:t>
      </w:r>
      <w:r>
        <w:tab/>
      </w:r>
      <w:r>
        <w:tab/>
        <w:t>Administrative provisions</w:t>
      </w:r>
    </w:p>
    <w:p w14:paraId="1216E139" w14:textId="77777777" w:rsidR="009F79C1" w:rsidRDefault="003B28AC">
      <w:pPr>
        <w:tabs>
          <w:tab w:val="left" w:pos="-1440"/>
          <w:tab w:val="left" w:pos="-720"/>
          <w:tab w:val="left" w:pos="8505"/>
        </w:tabs>
        <w:spacing w:after="120"/>
        <w:ind w:left="2268" w:right="1134" w:hanging="1134"/>
        <w:jc w:val="both"/>
      </w:pPr>
      <w:r>
        <w:t>3.1.</w:t>
      </w:r>
      <w:r>
        <w:tab/>
        <w:t>Application for approval</w:t>
      </w:r>
    </w:p>
    <w:p w14:paraId="12CAFAF6" w14:textId="77777777" w:rsidR="009F79C1" w:rsidRDefault="003B28AC">
      <w:pPr>
        <w:tabs>
          <w:tab w:val="left" w:pos="-1440"/>
          <w:tab w:val="left" w:pos="-720"/>
          <w:tab w:val="left" w:pos="8505"/>
        </w:tabs>
        <w:spacing w:after="120"/>
        <w:ind w:left="2268" w:right="1134" w:hanging="1134"/>
        <w:jc w:val="both"/>
      </w:pPr>
      <w:r>
        <w:t>3.1.1.</w:t>
      </w:r>
      <w:r>
        <w:tab/>
      </w:r>
      <w:r>
        <w:rPr>
          <w:rFonts w:eastAsia="MS Mincho"/>
          <w:lang w:eastAsia="ja-JP"/>
        </w:rPr>
        <w:t xml:space="preserve">The </w:t>
      </w:r>
      <w:r>
        <w:t>application</w:t>
      </w:r>
      <w:r>
        <w:rPr>
          <w:rFonts w:eastAsia="MS Mincho"/>
          <w:lang w:eastAsia="ja-JP"/>
        </w:rPr>
        <w:t xml:space="preserve"> for type approval shall be submitted by the holder of the trade name or mark or by his duly accredited representative. It </w:t>
      </w:r>
      <w:r>
        <w:t>shall be accompanied by:</w:t>
      </w:r>
    </w:p>
    <w:p w14:paraId="100A6C23" w14:textId="77777777" w:rsidR="009F79C1" w:rsidRDefault="003B28AC">
      <w:pPr>
        <w:tabs>
          <w:tab w:val="left" w:pos="-1440"/>
          <w:tab w:val="left" w:pos="-720"/>
          <w:tab w:val="left" w:pos="8505"/>
        </w:tabs>
        <w:spacing w:after="120"/>
        <w:ind w:left="2268" w:right="1134" w:hanging="1134"/>
        <w:jc w:val="both"/>
        <w:rPr>
          <w:rFonts w:eastAsia="MS Mincho"/>
          <w:lang w:eastAsia="ja-JP"/>
        </w:rPr>
      </w:pPr>
      <w:r>
        <w:t>3.1.1.1.</w:t>
      </w:r>
      <w:r>
        <w:tab/>
        <w:t xml:space="preserve">In </w:t>
      </w:r>
      <w:r>
        <w:rPr>
          <w:rFonts w:eastAsia="MS Mincho"/>
          <w:lang w:eastAsia="ja-JP"/>
        </w:rPr>
        <w:t>case of retroreflectors:</w:t>
      </w:r>
    </w:p>
    <w:p w14:paraId="7AE33A1A" w14:textId="77777777" w:rsidR="009F79C1" w:rsidRDefault="003B28AC">
      <w:pPr>
        <w:pStyle w:val="SingleTxtG"/>
        <w:tabs>
          <w:tab w:val="left" w:pos="8505"/>
        </w:tabs>
        <w:ind w:left="2835" w:hanging="567"/>
        <w:rPr>
          <w:rFonts w:eastAsia="MS Mincho"/>
          <w:lang w:eastAsia="ja-JP"/>
        </w:rPr>
      </w:pPr>
      <w:r>
        <w:rPr>
          <w:rFonts w:eastAsia="MS Mincho"/>
          <w:lang w:eastAsia="ja-JP"/>
        </w:rPr>
        <w:t>(a)</w:t>
      </w:r>
      <w:r>
        <w:rPr>
          <w:rFonts w:eastAsia="MS Mincho"/>
          <w:lang w:eastAsia="ja-JP"/>
        </w:rPr>
        <w:tab/>
        <w:t xml:space="preserve">At the choice of the applicant, the </w:t>
      </w:r>
      <w:r>
        <w:t>application</w:t>
      </w:r>
      <w:r>
        <w:rPr>
          <w:rFonts w:eastAsia="MS Mincho"/>
          <w:lang w:eastAsia="ja-JP"/>
        </w:rPr>
        <w:t xml:space="preserve"> for type approval will specify that the device may be installed on a vehicle with different inclinations of the reference axis in respect to the vehicle reference planes and to the ground or, in the case of Classes IA, IB and IVA retro-reflectors, rotate around its reference axis; these different conditions of installation shall be indicated in the communication form; </w:t>
      </w:r>
    </w:p>
    <w:p w14:paraId="7A38EAE8" w14:textId="77777777" w:rsidR="009F79C1" w:rsidRDefault="003B28AC">
      <w:pPr>
        <w:pStyle w:val="SingleTxtG"/>
        <w:tabs>
          <w:tab w:val="left" w:pos="8505"/>
        </w:tabs>
        <w:ind w:left="2835" w:hanging="567"/>
        <w:rPr>
          <w:rFonts w:eastAsia="MS Mincho"/>
          <w:lang w:eastAsia="ja-JP"/>
        </w:rPr>
      </w:pPr>
      <w:r>
        <w:rPr>
          <w:rFonts w:eastAsia="MS Mincho"/>
          <w:lang w:eastAsia="ja-JP"/>
        </w:rPr>
        <w:t>(b)</w:t>
      </w:r>
      <w:r>
        <w:rPr>
          <w:rFonts w:eastAsia="MS Mincho"/>
          <w:lang w:eastAsia="ja-JP"/>
        </w:rPr>
        <w:tab/>
        <w:t>Drawings, in triplicate, in sufficient detail to permit identification of the type, showing geometrically the position(s) in which the retro-reflecting device may be fitted to the vehicle, and in case of class IB or IIIB-retro-reflectors details of installation. The drawings must show the position intended for the approval number and class indicator in relation to the circle of the approval mark;</w:t>
      </w:r>
    </w:p>
    <w:p w14:paraId="7498C309" w14:textId="77777777" w:rsidR="009F79C1" w:rsidRDefault="003B28AC">
      <w:pPr>
        <w:pStyle w:val="SingleTxtG"/>
        <w:tabs>
          <w:tab w:val="left" w:pos="8505"/>
        </w:tabs>
        <w:ind w:left="2835" w:hanging="567"/>
        <w:rPr>
          <w:rFonts w:eastAsia="MS Mincho"/>
          <w:lang w:eastAsia="ja-JP"/>
        </w:rPr>
      </w:pPr>
      <w:r>
        <w:rPr>
          <w:rFonts w:eastAsia="MS Mincho"/>
          <w:lang w:eastAsia="ja-JP"/>
        </w:rPr>
        <w:t>(c)</w:t>
      </w:r>
      <w:r>
        <w:rPr>
          <w:rFonts w:eastAsia="MS Mincho"/>
          <w:lang w:eastAsia="ja-JP"/>
        </w:rPr>
        <w:tab/>
        <w:t>A brief description giving the technical specifications of the materials of which the retro-reflecting optical unit is made;</w:t>
      </w:r>
    </w:p>
    <w:p w14:paraId="237F1ABF" w14:textId="6ACF04DA" w:rsidR="009F79C1" w:rsidRDefault="003B28AC">
      <w:pPr>
        <w:pStyle w:val="SingleTxtG"/>
        <w:tabs>
          <w:tab w:val="left" w:pos="8505"/>
        </w:tabs>
        <w:ind w:left="2835" w:hanging="567"/>
        <w:rPr>
          <w:rFonts w:eastAsia="MS Mincho"/>
          <w:lang w:eastAsia="ja-JP"/>
        </w:rPr>
      </w:pPr>
      <w:r>
        <w:rPr>
          <w:rFonts w:eastAsia="MS Mincho"/>
          <w:lang w:eastAsia="ja-JP"/>
        </w:rPr>
        <w:t>(d)</w:t>
      </w:r>
      <w:r>
        <w:rPr>
          <w:rFonts w:eastAsia="MS Mincho"/>
          <w:lang w:eastAsia="ja-JP"/>
        </w:rPr>
        <w:tab/>
        <w:t xml:space="preserve">Samples of the retro-reflecting device of a colour specified by the manufacturer and, if necessary, the means of fixation; the number of samples to be submitted is specified in </w:t>
      </w:r>
      <w:r w:rsidR="00DF1E62" w:rsidRPr="002B4835">
        <w:rPr>
          <w:bCs/>
          <w:lang w:val="en-US" w:eastAsia="ja-JP"/>
        </w:rPr>
        <w:t>paragraphs 5.1. and 5.2.;</w:t>
      </w:r>
    </w:p>
    <w:p w14:paraId="5E31C935" w14:textId="77777777" w:rsidR="009F79C1" w:rsidRDefault="003B28AC">
      <w:pPr>
        <w:pStyle w:val="SingleTxtG"/>
        <w:tabs>
          <w:tab w:val="left" w:pos="8505"/>
        </w:tabs>
        <w:ind w:left="2835" w:hanging="567"/>
        <w:rPr>
          <w:rFonts w:eastAsia="MS Mincho"/>
          <w:lang w:eastAsia="ja-JP"/>
        </w:rPr>
      </w:pPr>
      <w:r>
        <w:rPr>
          <w:rFonts w:eastAsia="MS Mincho"/>
          <w:lang w:eastAsia="ja-JP"/>
        </w:rPr>
        <w:lastRenderedPageBreak/>
        <w:t>(e)</w:t>
      </w:r>
      <w:r>
        <w:rPr>
          <w:rFonts w:eastAsia="MS Mincho"/>
          <w:lang w:eastAsia="ja-JP"/>
        </w:rPr>
        <w:tab/>
        <w:t>If necessary, two samples in other colour(s) for simultaneous or subsequent extension of the approval to devices in other colour(s);</w:t>
      </w:r>
    </w:p>
    <w:p w14:paraId="3700DC75" w14:textId="4469C1C7" w:rsidR="009F79C1" w:rsidRPr="00DF1E62" w:rsidRDefault="003B28AC">
      <w:pPr>
        <w:pStyle w:val="SingleTxtG"/>
        <w:tabs>
          <w:tab w:val="left" w:pos="8505"/>
        </w:tabs>
        <w:ind w:left="2835" w:hanging="567"/>
        <w:rPr>
          <w:rFonts w:eastAsia="MS Mincho"/>
          <w:lang w:val="en-US" w:eastAsia="ja-JP"/>
        </w:rPr>
      </w:pPr>
      <w:r>
        <w:rPr>
          <w:rFonts w:eastAsia="MS Mincho"/>
          <w:lang w:eastAsia="ja-JP"/>
        </w:rPr>
        <w:t>(f)</w:t>
      </w:r>
      <w:r>
        <w:rPr>
          <w:rFonts w:eastAsia="MS Mincho"/>
          <w:lang w:eastAsia="ja-JP"/>
        </w:rPr>
        <w:tab/>
        <w:t xml:space="preserve">In the case of devices of Class IVA: samples of the retro-reflecting device and, if necessary, the means of fixation; the number of samples to be submitted is specified in </w:t>
      </w:r>
      <w:r w:rsidR="00DF1E62" w:rsidRPr="002B4835">
        <w:rPr>
          <w:bCs/>
          <w:lang w:val="en-US"/>
        </w:rPr>
        <w:t>paragraph 5.3.</w:t>
      </w:r>
    </w:p>
    <w:p w14:paraId="3716450D" w14:textId="77777777" w:rsidR="009F79C1" w:rsidRDefault="003B28AC">
      <w:pPr>
        <w:widowControl w:val="0"/>
        <w:tabs>
          <w:tab w:val="left" w:pos="8505"/>
        </w:tabs>
        <w:spacing w:after="120"/>
        <w:ind w:left="2268" w:right="1134" w:hanging="1134"/>
        <w:jc w:val="both"/>
      </w:pPr>
      <w:r>
        <w:t>3.1.1.2.</w:t>
      </w:r>
      <w:r>
        <w:tab/>
        <w:t>In case of advance warning triangles:</w:t>
      </w:r>
    </w:p>
    <w:p w14:paraId="6C63E7AD" w14:textId="77777777" w:rsidR="009F79C1" w:rsidRDefault="003B28AC">
      <w:pPr>
        <w:pStyle w:val="SingleTxtG"/>
        <w:tabs>
          <w:tab w:val="left" w:pos="8505"/>
        </w:tabs>
        <w:ind w:left="2835" w:hanging="567"/>
        <w:rPr>
          <w:rFonts w:eastAsia="MS Mincho"/>
          <w:lang w:eastAsia="ja-JP"/>
        </w:rPr>
      </w:pPr>
      <w:r>
        <w:t>(a)</w:t>
      </w:r>
      <w:r>
        <w:tab/>
      </w:r>
      <w:r>
        <w:rPr>
          <w:rFonts w:eastAsia="MS Mincho"/>
          <w:lang w:eastAsia="ja-JP"/>
        </w:rPr>
        <w:t>Dimensional drawings in triplicate in sufficient detail to permit identification of the type;</w:t>
      </w:r>
    </w:p>
    <w:p w14:paraId="4FBBBD86" w14:textId="77777777" w:rsidR="009F79C1" w:rsidRDefault="003B28AC">
      <w:pPr>
        <w:pStyle w:val="SingleTxtG"/>
        <w:tabs>
          <w:tab w:val="left" w:pos="8505"/>
        </w:tabs>
        <w:ind w:left="2835" w:hanging="567"/>
        <w:rPr>
          <w:rFonts w:eastAsia="MS Mincho"/>
          <w:lang w:eastAsia="ja-JP"/>
        </w:rPr>
      </w:pPr>
      <w:r>
        <w:rPr>
          <w:rFonts w:eastAsia="MS Mincho"/>
          <w:lang w:eastAsia="ja-JP"/>
        </w:rPr>
        <w:t>(b)</w:t>
      </w:r>
      <w:r>
        <w:rPr>
          <w:rFonts w:eastAsia="MS Mincho"/>
          <w:lang w:eastAsia="ja-JP"/>
        </w:rPr>
        <w:tab/>
        <w:t>A brief description giving the technical specifications of the materials constituting the advance warning triangle and instructions for use;</w:t>
      </w:r>
    </w:p>
    <w:p w14:paraId="7062AA40" w14:textId="77777777" w:rsidR="009F79C1" w:rsidRPr="00BF6313" w:rsidRDefault="003B28AC">
      <w:pPr>
        <w:pStyle w:val="SingleTxtG"/>
        <w:tabs>
          <w:tab w:val="left" w:pos="8505"/>
        </w:tabs>
        <w:ind w:left="2835" w:hanging="567"/>
        <w:rPr>
          <w:rFonts w:eastAsia="MS Mincho"/>
          <w:lang w:eastAsia="ja-JP"/>
        </w:rPr>
      </w:pPr>
      <w:r>
        <w:rPr>
          <w:rFonts w:eastAsia="MS Mincho"/>
          <w:lang w:eastAsia="ja-JP"/>
        </w:rPr>
        <w:t>(c)</w:t>
      </w:r>
      <w:r>
        <w:rPr>
          <w:rFonts w:eastAsia="MS Mincho"/>
          <w:lang w:eastAsia="ja-JP"/>
        </w:rPr>
        <w:tab/>
        <w:t xml:space="preserve">A </w:t>
      </w:r>
      <w:r w:rsidRPr="00BF6313">
        <w:rPr>
          <w:rFonts w:eastAsia="MS Mincho"/>
          <w:lang w:eastAsia="ja-JP"/>
        </w:rPr>
        <w:t>copy of the instructions on its assembly for use;</w:t>
      </w:r>
    </w:p>
    <w:p w14:paraId="142A3AA9" w14:textId="77777777" w:rsidR="009F79C1" w:rsidRPr="00BF6313" w:rsidRDefault="003B28AC">
      <w:pPr>
        <w:pStyle w:val="SingleTxtG"/>
        <w:tabs>
          <w:tab w:val="left" w:pos="8505"/>
        </w:tabs>
        <w:ind w:left="2835" w:hanging="567"/>
        <w:rPr>
          <w:lang w:eastAsia="ja-JP"/>
        </w:rPr>
      </w:pPr>
      <w:r w:rsidRPr="00BF6313">
        <w:rPr>
          <w:rFonts w:hint="eastAsia"/>
          <w:lang w:eastAsia="ja-JP"/>
        </w:rPr>
        <w:t>(d)</w:t>
      </w:r>
      <w:r w:rsidRPr="00BF6313">
        <w:rPr>
          <w:rFonts w:hint="eastAsia"/>
          <w:lang w:eastAsia="ja-JP"/>
        </w:rPr>
        <w:tab/>
      </w:r>
      <w:r w:rsidRPr="00BF6313">
        <w:rPr>
          <w:lang w:eastAsia="ja-JP"/>
        </w:rPr>
        <w:t xml:space="preserve">Samples of the retro-reflective and of the fluorescent  areas; the number of samples to be submitted is specified in </w:t>
      </w:r>
      <w:r w:rsidRPr="00BF6313">
        <w:rPr>
          <w:rFonts w:hint="eastAsia"/>
        </w:rPr>
        <w:t>paragraph 5.9.</w:t>
      </w:r>
    </w:p>
    <w:p w14:paraId="5ED9B086" w14:textId="77777777" w:rsidR="009F79C1" w:rsidRDefault="003B28AC">
      <w:pPr>
        <w:widowControl w:val="0"/>
        <w:tabs>
          <w:tab w:val="left" w:pos="8505"/>
        </w:tabs>
        <w:spacing w:after="120"/>
        <w:ind w:left="2268" w:right="1134" w:hanging="1134"/>
        <w:jc w:val="both"/>
      </w:pPr>
      <w:r>
        <w:t>3.1.1.3.</w:t>
      </w:r>
      <w:r>
        <w:tab/>
        <w:t>In case of marking plates:</w:t>
      </w:r>
    </w:p>
    <w:p w14:paraId="6055F778" w14:textId="77777777" w:rsidR="009F79C1" w:rsidRDefault="003B28AC">
      <w:pPr>
        <w:pStyle w:val="SingleTxtG"/>
        <w:tabs>
          <w:tab w:val="left" w:pos="8505"/>
        </w:tabs>
        <w:ind w:left="2835" w:hanging="567"/>
        <w:rPr>
          <w:rFonts w:eastAsia="MS Mincho"/>
          <w:lang w:eastAsia="ja-JP"/>
        </w:rPr>
      </w:pPr>
      <w:r>
        <w:rPr>
          <w:rFonts w:eastAsia="MS Mincho"/>
          <w:lang w:eastAsia="ja-JP"/>
        </w:rPr>
        <w:t>(a)</w:t>
      </w:r>
      <w:r>
        <w:rPr>
          <w:rFonts w:eastAsia="MS Mincho"/>
          <w:lang w:eastAsia="ja-JP"/>
        </w:rPr>
        <w:tab/>
        <w:t>Drawings, in triplicate, sufficiently detailed to permit identification of the type. The drawings shall show geometrically the position in which the marking plate is to be fitted to the rear end of the vehicle. They shall also show the position intended for the approval number and the identification symbol in relation to the circle of the approval mark;</w:t>
      </w:r>
    </w:p>
    <w:p w14:paraId="5D039AEC" w14:textId="77777777" w:rsidR="009F79C1" w:rsidRDefault="003B28AC">
      <w:pPr>
        <w:pStyle w:val="SingleTxtG"/>
        <w:tabs>
          <w:tab w:val="left" w:pos="8505"/>
        </w:tabs>
        <w:ind w:left="2835" w:hanging="567"/>
        <w:rPr>
          <w:rFonts w:eastAsia="MS Mincho"/>
          <w:lang w:eastAsia="ja-JP"/>
        </w:rPr>
      </w:pPr>
      <w:r>
        <w:rPr>
          <w:rFonts w:eastAsia="MS Mincho"/>
          <w:lang w:eastAsia="ja-JP"/>
        </w:rPr>
        <w:t>(b)</w:t>
      </w:r>
      <w:r>
        <w:rPr>
          <w:rFonts w:eastAsia="MS Mincho"/>
          <w:lang w:eastAsia="ja-JP"/>
        </w:rPr>
        <w:tab/>
        <w:t>A brief description giving the technical specifications of the materials of which the retro-reflective areas are made;</w:t>
      </w:r>
    </w:p>
    <w:p w14:paraId="6E5B31E3" w14:textId="77777777" w:rsidR="009F79C1" w:rsidRDefault="003B28AC">
      <w:pPr>
        <w:pStyle w:val="SingleTxtG"/>
        <w:tabs>
          <w:tab w:val="left" w:pos="8505"/>
        </w:tabs>
        <w:ind w:left="2835" w:hanging="567"/>
        <w:rPr>
          <w:rFonts w:eastAsia="MS Mincho"/>
          <w:lang w:eastAsia="ja-JP"/>
        </w:rPr>
      </w:pPr>
      <w:r>
        <w:rPr>
          <w:rFonts w:eastAsia="MS Mincho"/>
          <w:lang w:eastAsia="ja-JP"/>
        </w:rPr>
        <w:t>(c)</w:t>
      </w:r>
      <w:r>
        <w:rPr>
          <w:rFonts w:eastAsia="MS Mincho"/>
          <w:lang w:eastAsia="ja-JP"/>
        </w:rPr>
        <w:tab/>
        <w:t>A brief description giving the technical specifications of the materials of which the fluorescent areas are made;</w:t>
      </w:r>
    </w:p>
    <w:p w14:paraId="3B95CFB8" w14:textId="6A519CE5" w:rsidR="009F79C1" w:rsidRPr="00BF6313" w:rsidRDefault="003B28AC">
      <w:pPr>
        <w:pStyle w:val="SingleTxtG"/>
        <w:tabs>
          <w:tab w:val="left" w:pos="8505"/>
        </w:tabs>
        <w:ind w:left="2835" w:hanging="567"/>
        <w:rPr>
          <w:rFonts w:eastAsia="MS Mincho"/>
          <w:lang w:val="en-US" w:eastAsia="ja-JP"/>
        </w:rPr>
      </w:pPr>
      <w:r>
        <w:rPr>
          <w:rFonts w:eastAsia="MS Mincho"/>
          <w:lang w:eastAsia="ja-JP"/>
        </w:rPr>
        <w:t>(d)</w:t>
      </w:r>
      <w:r>
        <w:rPr>
          <w:rFonts w:eastAsia="MS Mincho"/>
          <w:lang w:eastAsia="ja-JP"/>
        </w:rPr>
        <w:tab/>
        <w:t>Samples of the retro-reflective and of the fluorescent areas; the number of samples to be submitted is specifie</w:t>
      </w:r>
      <w:r w:rsidRPr="00BF6313">
        <w:rPr>
          <w:rFonts w:eastAsia="MS Mincho"/>
          <w:lang w:eastAsia="ja-JP"/>
        </w:rPr>
        <w:t xml:space="preserve">d in </w:t>
      </w:r>
      <w:r w:rsidR="00DF1E62" w:rsidRPr="00BF6313">
        <w:rPr>
          <w:lang w:val="en-US"/>
        </w:rPr>
        <w:t xml:space="preserve">paragraphs </w:t>
      </w:r>
      <w:r w:rsidR="00DF1E62" w:rsidRPr="00BF6313">
        <w:rPr>
          <w:lang w:val="en-US" w:eastAsia="ja-JP"/>
        </w:rPr>
        <w:t xml:space="preserve">5.7. and </w:t>
      </w:r>
      <w:r w:rsidR="00DF1E62" w:rsidRPr="00BF6313">
        <w:rPr>
          <w:lang w:val="en-US"/>
        </w:rPr>
        <w:t>5.8.</w:t>
      </w:r>
    </w:p>
    <w:p w14:paraId="7D4EA23A" w14:textId="77777777" w:rsidR="009F79C1" w:rsidRDefault="003B28AC">
      <w:pPr>
        <w:widowControl w:val="0"/>
        <w:tabs>
          <w:tab w:val="left" w:pos="8505"/>
        </w:tabs>
        <w:spacing w:after="120"/>
        <w:ind w:left="2268" w:right="1134" w:hanging="1134"/>
        <w:jc w:val="both"/>
        <w:rPr>
          <w:rFonts w:eastAsia="MS Mincho"/>
          <w:lang w:eastAsia="ja-JP"/>
        </w:rPr>
      </w:pPr>
      <w:r>
        <w:rPr>
          <w:rFonts w:eastAsia="MS Mincho"/>
          <w:lang w:eastAsia="ja-JP"/>
        </w:rPr>
        <w:t>3.1.1.3.1.</w:t>
      </w:r>
      <w:r>
        <w:rPr>
          <w:rFonts w:eastAsia="MS Mincho"/>
          <w:lang w:eastAsia="ja-JP"/>
        </w:rPr>
        <w:tab/>
        <w:t xml:space="preserve">The </w:t>
      </w:r>
      <w:r>
        <w:t>Type Approval</w:t>
      </w:r>
      <w:r>
        <w:rPr>
          <w:rFonts w:eastAsia="MS Mincho"/>
          <w:lang w:eastAsia="ja-JP"/>
        </w:rPr>
        <w:t xml:space="preserve"> Authority shall verify the existence of satisfactory arrangements for ensuring effective control of the conformity of production before type approval is granted.</w:t>
      </w:r>
    </w:p>
    <w:p w14:paraId="4CB289D9" w14:textId="77777777" w:rsidR="009F79C1" w:rsidRDefault="003B28AC">
      <w:pPr>
        <w:widowControl w:val="0"/>
        <w:tabs>
          <w:tab w:val="left" w:pos="8505"/>
        </w:tabs>
        <w:spacing w:after="120"/>
        <w:ind w:left="2268" w:right="1134" w:hanging="1134"/>
        <w:jc w:val="both"/>
      </w:pPr>
      <w:r>
        <w:t>3.1.1.4.</w:t>
      </w:r>
      <w:r>
        <w:tab/>
        <w:t>In case of retro-reflective marking material:</w:t>
      </w:r>
    </w:p>
    <w:p w14:paraId="785F308E" w14:textId="77777777" w:rsidR="009F79C1" w:rsidRDefault="003B28AC">
      <w:pPr>
        <w:pStyle w:val="SingleTxtG"/>
        <w:tabs>
          <w:tab w:val="left" w:pos="8505"/>
        </w:tabs>
        <w:ind w:left="2835" w:hanging="567"/>
      </w:pPr>
      <w:r>
        <w:rPr>
          <w:rFonts w:eastAsia="MS Mincho"/>
          <w:lang w:eastAsia="ja-JP"/>
        </w:rPr>
        <w:t>(a)</w:t>
      </w:r>
      <w:r>
        <w:rPr>
          <w:rFonts w:eastAsia="MS Mincho"/>
          <w:lang w:eastAsia="ja-JP"/>
        </w:rPr>
        <w:tab/>
      </w:r>
      <w:r>
        <w:t>Drawings, in triplicate, sufficiently detailed to permit identification of the type. The drawings shall show geometrically the orientation in which the marking materials are to be fitted to a vehicle. They shall also show the position intended for the approval number and the identification symbol in relation to the circle of the approval mark;</w:t>
      </w:r>
    </w:p>
    <w:p w14:paraId="76D6B8E9" w14:textId="77777777" w:rsidR="009F79C1" w:rsidRDefault="003B28AC">
      <w:pPr>
        <w:pStyle w:val="SingleTxtG"/>
        <w:tabs>
          <w:tab w:val="left" w:pos="8505"/>
        </w:tabs>
        <w:ind w:left="2835" w:hanging="567"/>
      </w:pPr>
      <w:r>
        <w:t>(b)</w:t>
      </w:r>
      <w:r>
        <w:tab/>
        <w:t>A brief description giving the technical specifications of the retro-reflective marking materials;</w:t>
      </w:r>
    </w:p>
    <w:p w14:paraId="2680B044" w14:textId="6FCD8324" w:rsidR="009F79C1" w:rsidRDefault="003B28AC">
      <w:pPr>
        <w:pStyle w:val="SingleTxtG"/>
        <w:tabs>
          <w:tab w:val="left" w:pos="8505"/>
        </w:tabs>
        <w:ind w:left="2835" w:hanging="567"/>
      </w:pPr>
      <w:r>
        <w:t>(c)</w:t>
      </w:r>
      <w:r>
        <w:tab/>
        <w:t xml:space="preserve">Samples of the retro-reflective marking materials, as specified in </w:t>
      </w:r>
      <w:r w:rsidR="00DF1E62" w:rsidRPr="007D7012">
        <w:rPr>
          <w:bCs/>
          <w:lang w:val="en-US" w:eastAsia="ja-JP"/>
        </w:rPr>
        <w:t>paragraphs 5.4. and 5.5.</w:t>
      </w:r>
      <w:r w:rsidR="00DF1E62" w:rsidRPr="00972F0A">
        <w:rPr>
          <w:lang w:val="en-US"/>
        </w:rPr>
        <w:t>;</w:t>
      </w:r>
    </w:p>
    <w:p w14:paraId="31F6F0A7" w14:textId="77777777" w:rsidR="009F79C1" w:rsidRDefault="003B28AC">
      <w:pPr>
        <w:pStyle w:val="SingleTxtG"/>
        <w:tabs>
          <w:tab w:val="left" w:pos="8505"/>
        </w:tabs>
        <w:ind w:left="2835" w:hanging="567"/>
        <w:rPr>
          <w:rFonts w:eastAsia="MS Mincho"/>
          <w:lang w:eastAsia="ja-JP"/>
        </w:rPr>
      </w:pPr>
      <w:r>
        <w:rPr>
          <w:rFonts w:eastAsia="MS Mincho"/>
          <w:lang w:eastAsia="ja-JP"/>
        </w:rPr>
        <w:t>(d)</w:t>
      </w:r>
      <w:r>
        <w:rPr>
          <w:rFonts w:eastAsia="MS Mincho"/>
          <w:lang w:eastAsia="ja-JP"/>
        </w:rPr>
        <w:tab/>
        <w:t xml:space="preserve">In the case of a type of reflective marking material differing only by the trade name or mark from a type that has already been approved it shall be sufficient to submit: </w:t>
      </w:r>
    </w:p>
    <w:p w14:paraId="697B093D" w14:textId="77777777" w:rsidR="009F79C1" w:rsidRDefault="003B28AC">
      <w:pPr>
        <w:pStyle w:val="SingleTxtG"/>
        <w:tabs>
          <w:tab w:val="left" w:pos="8505"/>
        </w:tabs>
        <w:ind w:left="3261" w:hanging="426"/>
        <w:rPr>
          <w:rFonts w:eastAsia="MS Mincho"/>
          <w:lang w:eastAsia="ja-JP"/>
        </w:rPr>
      </w:pPr>
      <w:r>
        <w:rPr>
          <w:rFonts w:eastAsia="MS Mincho"/>
          <w:lang w:eastAsia="ja-JP"/>
        </w:rPr>
        <w:t>(i)</w:t>
      </w:r>
      <w:r>
        <w:rPr>
          <w:rFonts w:eastAsia="MS Mincho"/>
          <w:lang w:eastAsia="ja-JP"/>
        </w:rPr>
        <w:tab/>
      </w:r>
      <w:r>
        <w:rPr>
          <w:rFonts w:eastAsia="MS Mincho"/>
          <w:spacing w:val="-4"/>
          <w:lang w:eastAsia="ja-JP"/>
        </w:rPr>
        <w:t xml:space="preserve">A declaration by the reflective marking material manufacturer that the type submitted is identical with (except in the trade name or mark) </w:t>
      </w:r>
      <w:r>
        <w:rPr>
          <w:rFonts w:eastAsia="MS Mincho"/>
          <w:spacing w:val="-4"/>
          <w:lang w:eastAsia="ja-JP"/>
        </w:rPr>
        <w:lastRenderedPageBreak/>
        <w:t>and has been produced by the same manufacturer as the type already approved, the latter being identified by its approval code;</w:t>
      </w:r>
      <w:r>
        <w:rPr>
          <w:rFonts w:eastAsia="MS Mincho"/>
          <w:lang w:eastAsia="ja-JP"/>
        </w:rPr>
        <w:t xml:space="preserve"> </w:t>
      </w:r>
    </w:p>
    <w:p w14:paraId="301E4972" w14:textId="77777777" w:rsidR="009F79C1" w:rsidRDefault="003B28AC">
      <w:pPr>
        <w:pStyle w:val="SingleTxtG"/>
        <w:tabs>
          <w:tab w:val="left" w:pos="8505"/>
        </w:tabs>
        <w:ind w:left="3261" w:hanging="426"/>
      </w:pPr>
      <w:r>
        <w:rPr>
          <w:rFonts w:eastAsia="MS Mincho"/>
          <w:lang w:eastAsia="ja-JP"/>
        </w:rPr>
        <w:t>(ii)</w:t>
      </w:r>
      <w:r>
        <w:rPr>
          <w:rFonts w:eastAsia="MS Mincho"/>
          <w:lang w:eastAsia="ja-JP"/>
        </w:rPr>
        <w:tab/>
        <w:t>Two samples bearing the new trade name or mark or equivalent documentation</w:t>
      </w:r>
      <w:r>
        <w:t>.</w:t>
      </w:r>
    </w:p>
    <w:p w14:paraId="14F45D8E" w14:textId="77777777" w:rsidR="009F79C1" w:rsidRDefault="003B28AC">
      <w:pPr>
        <w:widowControl w:val="0"/>
        <w:tabs>
          <w:tab w:val="left" w:pos="8505"/>
        </w:tabs>
        <w:spacing w:after="120"/>
        <w:ind w:left="2268" w:right="1134" w:hanging="1134"/>
        <w:jc w:val="both"/>
      </w:pPr>
      <w:r>
        <w:t>3.2.</w:t>
      </w:r>
      <w:r>
        <w:tab/>
        <w:t>Approval</w:t>
      </w:r>
    </w:p>
    <w:p w14:paraId="7DB5BA78" w14:textId="77777777" w:rsidR="009F79C1" w:rsidRDefault="003B28AC">
      <w:pPr>
        <w:widowControl w:val="0"/>
        <w:tabs>
          <w:tab w:val="left" w:pos="8505"/>
        </w:tabs>
        <w:spacing w:after="120"/>
        <w:ind w:left="2268" w:right="1134" w:hanging="1134"/>
        <w:jc w:val="both"/>
      </w:pPr>
      <w:r>
        <w:t>3.2.1.</w:t>
      </w:r>
      <w:r>
        <w:tab/>
        <w:t>A separate approval is required for each retro-reflective device listed in paragraph 1.</w:t>
      </w:r>
    </w:p>
    <w:p w14:paraId="3FBF7C0A" w14:textId="77777777" w:rsidR="009F79C1" w:rsidRDefault="003B28AC">
      <w:pPr>
        <w:widowControl w:val="0"/>
        <w:tabs>
          <w:tab w:val="left" w:pos="8505"/>
        </w:tabs>
        <w:spacing w:after="120"/>
        <w:ind w:left="2268" w:right="1134" w:hanging="1134"/>
        <w:jc w:val="both"/>
      </w:pPr>
      <w:r>
        <w:t>3.2.2.</w:t>
      </w:r>
      <w:r>
        <w:tab/>
        <w:t xml:space="preserve">Notice of approval or of extension or refusal or withdrawal of approval of a type of a device pursuant to this Regulation shall be communicated to the Contracting Parties to the 1958 Agreement which apply this Regulation, by means of a form conforming to the model in </w:t>
      </w:r>
      <w:r>
        <w:rPr>
          <w:bCs/>
        </w:rPr>
        <w:t>Annex 1</w:t>
      </w:r>
      <w:r>
        <w:t>;</w:t>
      </w:r>
    </w:p>
    <w:p w14:paraId="30065B95" w14:textId="6A083136" w:rsidR="009F79C1" w:rsidRPr="00BF6313" w:rsidRDefault="003B28AC">
      <w:pPr>
        <w:widowControl w:val="0"/>
        <w:tabs>
          <w:tab w:val="left" w:pos="8505"/>
        </w:tabs>
        <w:spacing w:after="120"/>
        <w:ind w:left="2268" w:right="1134" w:hanging="1134"/>
        <w:jc w:val="both"/>
      </w:pPr>
      <w:r>
        <w:t>3.2.3.</w:t>
      </w:r>
      <w:r>
        <w:tab/>
        <w:t>An approval number shall be assigned to each type approved and shall be marked on the device following the requirements of paragraph 3.3.</w:t>
      </w:r>
      <w:r>
        <w:rPr>
          <w:b/>
        </w:rPr>
        <w:t xml:space="preserve"> </w:t>
      </w:r>
      <w:r>
        <w:t xml:space="preserve">The same Contracting Party shall not assign the same number to another type of device of the same </w:t>
      </w:r>
      <w:r w:rsidRPr="00BF6313">
        <w:t>function,</w:t>
      </w:r>
      <w:r w:rsidRPr="00BF6313">
        <w:rPr>
          <w:lang w:eastAsia="ja-JP"/>
        </w:rPr>
        <w:t xml:space="preserve"> </w:t>
      </w:r>
      <w:r w:rsidRPr="00BF6313">
        <w:t>except in the case of an extension of the approval to</w:t>
      </w:r>
      <w:r w:rsidRPr="00BF6313">
        <w:rPr>
          <w:lang w:eastAsia="ja-JP"/>
        </w:rPr>
        <w:t xml:space="preserve"> </w:t>
      </w:r>
      <w:r w:rsidRPr="00BF6313">
        <w:t>a device differing only in colour.</w:t>
      </w:r>
    </w:p>
    <w:p w14:paraId="7EF435B2" w14:textId="77777777" w:rsidR="009F79C1" w:rsidRPr="00BF6313" w:rsidRDefault="003B28AC">
      <w:pPr>
        <w:widowControl w:val="0"/>
        <w:tabs>
          <w:tab w:val="left" w:pos="8505"/>
        </w:tabs>
        <w:spacing w:after="120"/>
        <w:ind w:left="2268" w:right="1134" w:hanging="1134"/>
        <w:jc w:val="both"/>
      </w:pPr>
      <w:r w:rsidRPr="00BF6313">
        <w:t>3.2.4.</w:t>
      </w:r>
      <w:r w:rsidRPr="00BF6313">
        <w:tab/>
        <w:t>If the approval granted in respect of a retro-reflecting device is extended to other such devices differing only in colour, the two samples in any other colour submitted in conformity with paragraph 3.1.1.1.,(d) of this Regulation shall be required to meet only the colorimetric and photometric specifications, the other tests no longer being required. This paragraph is not applicable to devices of Class IVA.</w:t>
      </w:r>
    </w:p>
    <w:p w14:paraId="79BCF44F" w14:textId="5754E126" w:rsidR="009F79C1" w:rsidRDefault="003B28AC">
      <w:pPr>
        <w:widowControl w:val="0"/>
        <w:tabs>
          <w:tab w:val="left" w:pos="8505"/>
        </w:tabs>
        <w:spacing w:after="120"/>
        <w:ind w:left="2268" w:right="1134" w:hanging="1134"/>
        <w:jc w:val="both"/>
      </w:pPr>
      <w:r>
        <w:t>3.2.</w:t>
      </w:r>
      <w:r w:rsidR="00DF1E62">
        <w:t>5</w:t>
      </w:r>
      <w:r>
        <w:t>.</w:t>
      </w:r>
      <w:r>
        <w:tab/>
        <w:t>The symbols identifying the retro-reflective devices to be referenced in the Annex 1 shall be as follows:</w:t>
      </w:r>
    </w:p>
    <w:p w14:paraId="60F56446" w14:textId="77777777" w:rsidR="009F79C1" w:rsidRDefault="003B28AC">
      <w:pPr>
        <w:pStyle w:val="Heading1"/>
      </w:pPr>
      <w:r>
        <w:t>Table 1</w:t>
      </w:r>
    </w:p>
    <w:p w14:paraId="4114A8B9" w14:textId="77777777" w:rsidR="009F79C1" w:rsidRDefault="003B28AC">
      <w:pPr>
        <w:pStyle w:val="Heading1"/>
        <w:spacing w:after="120"/>
        <w:rPr>
          <w:b/>
          <w:bCs/>
        </w:rPr>
      </w:pPr>
      <w:r>
        <w:rPr>
          <w:b/>
          <w:bCs/>
        </w:rPr>
        <w:t>List of retro-reflective devices and their symbols</w:t>
      </w:r>
    </w:p>
    <w:tbl>
      <w:tblPr>
        <w:tblW w:w="708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814"/>
        <w:gridCol w:w="990"/>
        <w:gridCol w:w="1088"/>
        <w:gridCol w:w="1021"/>
      </w:tblGrid>
      <w:tr w:rsidR="009F79C1" w14:paraId="70174CBB" w14:textId="77777777">
        <w:trPr>
          <w:tblHeader/>
        </w:trPr>
        <w:tc>
          <w:tcPr>
            <w:tcW w:w="3175" w:type="dxa"/>
            <w:tcBorders>
              <w:top w:val="single" w:sz="4" w:space="0" w:color="auto"/>
              <w:left w:val="single" w:sz="4" w:space="0" w:color="auto"/>
              <w:bottom w:val="single" w:sz="12" w:space="0" w:color="auto"/>
              <w:right w:val="single" w:sz="4" w:space="0" w:color="auto"/>
            </w:tcBorders>
            <w:shd w:val="clear" w:color="auto" w:fill="auto"/>
            <w:vAlign w:val="center"/>
          </w:tcPr>
          <w:p w14:paraId="50998C22" w14:textId="77777777" w:rsidR="009F79C1" w:rsidRDefault="003B28AC">
            <w:pPr>
              <w:widowControl w:val="0"/>
              <w:spacing w:before="80" w:after="80" w:line="200" w:lineRule="exact"/>
              <w:jc w:val="center"/>
              <w:rPr>
                <w:i/>
                <w:sz w:val="16"/>
              </w:rPr>
            </w:pPr>
            <w:r>
              <w:rPr>
                <w:i/>
                <w:sz w:val="16"/>
              </w:rPr>
              <w:t>Retro-reflective devices</w:t>
            </w: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2DA1E6C5" w14:textId="77777777" w:rsidR="009F79C1" w:rsidRDefault="003B28AC">
            <w:pPr>
              <w:widowControl w:val="0"/>
              <w:spacing w:before="80" w:after="80" w:line="200" w:lineRule="exact"/>
              <w:jc w:val="center"/>
              <w:rPr>
                <w:i/>
                <w:sz w:val="16"/>
              </w:rPr>
            </w:pPr>
            <w:r>
              <w:rPr>
                <w:i/>
                <w:sz w:val="16"/>
              </w:rPr>
              <w:t>Symbol</w:t>
            </w:r>
          </w:p>
        </w:tc>
        <w:tc>
          <w:tcPr>
            <w:tcW w:w="990" w:type="dxa"/>
            <w:tcBorders>
              <w:top w:val="single" w:sz="4" w:space="0" w:color="auto"/>
              <w:left w:val="single" w:sz="4" w:space="0" w:color="auto"/>
              <w:bottom w:val="single" w:sz="12" w:space="0" w:color="auto"/>
              <w:right w:val="single" w:sz="4" w:space="0" w:color="auto"/>
            </w:tcBorders>
            <w:vAlign w:val="center"/>
          </w:tcPr>
          <w:p w14:paraId="371ED50E" w14:textId="4B9EFB1D" w:rsidR="009F79C1" w:rsidRDefault="009F79C1">
            <w:pPr>
              <w:widowControl w:val="0"/>
              <w:spacing w:before="80" w:after="80" w:line="200" w:lineRule="exact"/>
              <w:jc w:val="center"/>
              <w:rPr>
                <w:i/>
                <w:sz w:val="16"/>
              </w:rPr>
            </w:pPr>
          </w:p>
        </w:tc>
        <w:tc>
          <w:tcPr>
            <w:tcW w:w="1088" w:type="dxa"/>
            <w:tcBorders>
              <w:top w:val="single" w:sz="4" w:space="0" w:color="auto"/>
              <w:left w:val="single" w:sz="4" w:space="0" w:color="auto"/>
              <w:bottom w:val="single" w:sz="12" w:space="0" w:color="auto"/>
              <w:right w:val="single" w:sz="4" w:space="0" w:color="auto"/>
            </w:tcBorders>
            <w:vAlign w:val="center"/>
          </w:tcPr>
          <w:p w14:paraId="34E04A7C" w14:textId="032A6311" w:rsidR="009F79C1" w:rsidRDefault="003B28AC">
            <w:pPr>
              <w:widowControl w:val="0"/>
              <w:spacing w:before="80" w:after="80" w:line="200" w:lineRule="exact"/>
              <w:jc w:val="center"/>
              <w:rPr>
                <w:i/>
                <w:sz w:val="16"/>
              </w:rPr>
            </w:pPr>
            <w:r>
              <w:rPr>
                <w:i/>
                <w:sz w:val="16"/>
              </w:rPr>
              <w:t>Minimum “a” for examples of figures in Annex 24 (values in mm)</w:t>
            </w:r>
          </w:p>
        </w:tc>
        <w:tc>
          <w:tcPr>
            <w:tcW w:w="1021" w:type="dxa"/>
            <w:tcBorders>
              <w:top w:val="single" w:sz="4" w:space="0" w:color="auto"/>
              <w:left w:val="single" w:sz="4" w:space="0" w:color="auto"/>
              <w:bottom w:val="single" w:sz="12" w:space="0" w:color="auto"/>
              <w:right w:val="single" w:sz="4" w:space="0" w:color="auto"/>
            </w:tcBorders>
            <w:vAlign w:val="center"/>
          </w:tcPr>
          <w:p w14:paraId="1B964D11" w14:textId="77777777" w:rsidR="009F79C1" w:rsidRDefault="003B28AC">
            <w:pPr>
              <w:widowControl w:val="0"/>
              <w:spacing w:before="80" w:after="80" w:line="200" w:lineRule="exact"/>
              <w:jc w:val="center"/>
              <w:rPr>
                <w:i/>
                <w:sz w:val="16"/>
              </w:rPr>
            </w:pPr>
            <w:r>
              <w:rPr>
                <w:i/>
                <w:sz w:val="16"/>
              </w:rPr>
              <w:t>Paragraph</w:t>
            </w:r>
          </w:p>
        </w:tc>
      </w:tr>
      <w:tr w:rsidR="009F79C1" w14:paraId="4269EC78" w14:textId="77777777">
        <w:tc>
          <w:tcPr>
            <w:tcW w:w="3175" w:type="dxa"/>
            <w:tcBorders>
              <w:top w:val="single" w:sz="12" w:space="0" w:color="auto"/>
            </w:tcBorders>
            <w:shd w:val="clear" w:color="auto" w:fill="auto"/>
            <w:vAlign w:val="center"/>
          </w:tcPr>
          <w:p w14:paraId="48E78DAE" w14:textId="77777777" w:rsidR="009F79C1" w:rsidRDefault="003B28AC">
            <w:pPr>
              <w:widowControl w:val="0"/>
              <w:spacing w:before="40" w:after="40" w:line="220" w:lineRule="exact"/>
              <w:ind w:left="108"/>
              <w:rPr>
                <w:sz w:val="18"/>
                <w:szCs w:val="18"/>
              </w:rPr>
            </w:pPr>
            <w:r>
              <w:rPr>
                <w:sz w:val="18"/>
                <w:szCs w:val="18"/>
              </w:rPr>
              <w:t>Retro-reflector for motor vehicles (independent)</w:t>
            </w:r>
          </w:p>
        </w:tc>
        <w:tc>
          <w:tcPr>
            <w:tcW w:w="814" w:type="dxa"/>
            <w:tcBorders>
              <w:top w:val="single" w:sz="12" w:space="0" w:color="auto"/>
            </w:tcBorders>
            <w:shd w:val="clear" w:color="auto" w:fill="auto"/>
            <w:vAlign w:val="center"/>
          </w:tcPr>
          <w:p w14:paraId="76332DD7" w14:textId="77777777" w:rsidR="009F79C1" w:rsidRDefault="003B28AC">
            <w:pPr>
              <w:widowControl w:val="0"/>
              <w:spacing w:before="40" w:after="40" w:line="220" w:lineRule="exact"/>
              <w:jc w:val="center"/>
              <w:rPr>
                <w:sz w:val="18"/>
                <w:szCs w:val="18"/>
              </w:rPr>
            </w:pPr>
            <w:r>
              <w:rPr>
                <w:sz w:val="18"/>
                <w:szCs w:val="18"/>
              </w:rPr>
              <w:t>IA</w:t>
            </w:r>
          </w:p>
        </w:tc>
        <w:tc>
          <w:tcPr>
            <w:tcW w:w="990" w:type="dxa"/>
            <w:tcBorders>
              <w:top w:val="single" w:sz="12" w:space="0" w:color="auto"/>
            </w:tcBorders>
            <w:vAlign w:val="center"/>
          </w:tcPr>
          <w:p w14:paraId="247284F2" w14:textId="77777777" w:rsidR="009F79C1" w:rsidRDefault="009F79C1">
            <w:pPr>
              <w:widowControl w:val="0"/>
              <w:spacing w:before="40" w:after="40" w:line="220" w:lineRule="exact"/>
              <w:jc w:val="center"/>
              <w:rPr>
                <w:sz w:val="18"/>
                <w:szCs w:val="18"/>
              </w:rPr>
            </w:pPr>
          </w:p>
        </w:tc>
        <w:tc>
          <w:tcPr>
            <w:tcW w:w="1088" w:type="dxa"/>
            <w:tcBorders>
              <w:top w:val="single" w:sz="12" w:space="0" w:color="auto"/>
            </w:tcBorders>
            <w:vAlign w:val="center"/>
          </w:tcPr>
          <w:p w14:paraId="58630ADC" w14:textId="0C273502" w:rsidR="009F79C1" w:rsidRDefault="003B28AC">
            <w:pPr>
              <w:widowControl w:val="0"/>
              <w:spacing w:before="40" w:after="40" w:line="220" w:lineRule="exact"/>
              <w:jc w:val="center"/>
              <w:rPr>
                <w:sz w:val="18"/>
                <w:szCs w:val="18"/>
              </w:rPr>
            </w:pPr>
            <w:r>
              <w:rPr>
                <w:sz w:val="18"/>
                <w:szCs w:val="18"/>
              </w:rPr>
              <w:t>5</w:t>
            </w:r>
          </w:p>
        </w:tc>
        <w:tc>
          <w:tcPr>
            <w:tcW w:w="1021" w:type="dxa"/>
            <w:tcBorders>
              <w:top w:val="single" w:sz="12" w:space="0" w:color="auto"/>
            </w:tcBorders>
            <w:vAlign w:val="center"/>
          </w:tcPr>
          <w:p w14:paraId="6AA476AE" w14:textId="77777777" w:rsidR="009F79C1" w:rsidRDefault="003B28AC">
            <w:pPr>
              <w:widowControl w:val="0"/>
              <w:spacing w:before="40" w:after="40" w:line="220" w:lineRule="exact"/>
              <w:jc w:val="center"/>
              <w:rPr>
                <w:sz w:val="18"/>
                <w:szCs w:val="18"/>
              </w:rPr>
            </w:pPr>
            <w:r>
              <w:rPr>
                <w:sz w:val="18"/>
                <w:szCs w:val="18"/>
              </w:rPr>
              <w:t>5.1.</w:t>
            </w:r>
          </w:p>
        </w:tc>
      </w:tr>
      <w:tr w:rsidR="009F79C1" w14:paraId="569FCB5E" w14:textId="77777777">
        <w:tc>
          <w:tcPr>
            <w:tcW w:w="3175" w:type="dxa"/>
            <w:shd w:val="clear" w:color="auto" w:fill="auto"/>
            <w:vAlign w:val="center"/>
          </w:tcPr>
          <w:p w14:paraId="74A189B6" w14:textId="57293930" w:rsidR="009F79C1" w:rsidRDefault="003B28AC">
            <w:pPr>
              <w:widowControl w:val="0"/>
              <w:spacing w:before="40" w:after="40" w:line="220" w:lineRule="exact"/>
              <w:ind w:left="106"/>
              <w:rPr>
                <w:sz w:val="18"/>
                <w:szCs w:val="18"/>
              </w:rPr>
            </w:pPr>
            <w:r>
              <w:rPr>
                <w:sz w:val="18"/>
                <w:szCs w:val="18"/>
              </w:rPr>
              <w:t>Retro-reflector for motor vehicles (combined with other signal lamps which are not watertight)</w:t>
            </w:r>
          </w:p>
        </w:tc>
        <w:tc>
          <w:tcPr>
            <w:tcW w:w="814" w:type="dxa"/>
            <w:shd w:val="clear" w:color="auto" w:fill="auto"/>
            <w:vAlign w:val="center"/>
          </w:tcPr>
          <w:p w14:paraId="742D0E50" w14:textId="77777777" w:rsidR="009F79C1" w:rsidRDefault="003B28AC">
            <w:pPr>
              <w:widowControl w:val="0"/>
              <w:spacing w:before="40" w:after="40" w:line="220" w:lineRule="exact"/>
              <w:jc w:val="center"/>
              <w:rPr>
                <w:sz w:val="18"/>
                <w:szCs w:val="18"/>
              </w:rPr>
            </w:pPr>
            <w:r>
              <w:rPr>
                <w:sz w:val="18"/>
                <w:szCs w:val="18"/>
              </w:rPr>
              <w:t>IB</w:t>
            </w:r>
          </w:p>
        </w:tc>
        <w:tc>
          <w:tcPr>
            <w:tcW w:w="990" w:type="dxa"/>
            <w:vAlign w:val="center"/>
          </w:tcPr>
          <w:p w14:paraId="7F8B155C" w14:textId="77777777" w:rsidR="009F79C1" w:rsidRDefault="009F79C1">
            <w:pPr>
              <w:widowControl w:val="0"/>
              <w:spacing w:before="40" w:after="40" w:line="220" w:lineRule="exact"/>
              <w:jc w:val="center"/>
              <w:rPr>
                <w:sz w:val="18"/>
                <w:szCs w:val="18"/>
              </w:rPr>
            </w:pPr>
          </w:p>
        </w:tc>
        <w:tc>
          <w:tcPr>
            <w:tcW w:w="1088" w:type="dxa"/>
            <w:vAlign w:val="center"/>
          </w:tcPr>
          <w:p w14:paraId="15BF65D5" w14:textId="6383BE64"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6AB25625" w14:textId="77777777" w:rsidR="009F79C1" w:rsidRDefault="003B28AC">
            <w:pPr>
              <w:widowControl w:val="0"/>
              <w:spacing w:before="40" w:after="40" w:line="220" w:lineRule="exact"/>
              <w:jc w:val="center"/>
              <w:rPr>
                <w:sz w:val="18"/>
                <w:szCs w:val="18"/>
              </w:rPr>
            </w:pPr>
            <w:r>
              <w:rPr>
                <w:sz w:val="18"/>
                <w:szCs w:val="18"/>
              </w:rPr>
              <w:t>5.1.</w:t>
            </w:r>
          </w:p>
        </w:tc>
      </w:tr>
      <w:tr w:rsidR="009F79C1" w14:paraId="42DA0CE9" w14:textId="77777777">
        <w:tc>
          <w:tcPr>
            <w:tcW w:w="3175" w:type="dxa"/>
            <w:shd w:val="clear" w:color="auto" w:fill="auto"/>
            <w:vAlign w:val="center"/>
          </w:tcPr>
          <w:p w14:paraId="4B49ADA3" w14:textId="77777777" w:rsidR="009F79C1" w:rsidRDefault="003B28AC">
            <w:pPr>
              <w:widowControl w:val="0"/>
              <w:spacing w:before="40" w:after="40" w:line="220" w:lineRule="exact"/>
              <w:ind w:left="106"/>
              <w:rPr>
                <w:sz w:val="18"/>
                <w:szCs w:val="18"/>
              </w:rPr>
            </w:pPr>
            <w:r>
              <w:rPr>
                <w:sz w:val="18"/>
                <w:szCs w:val="18"/>
              </w:rPr>
              <w:t>Retro-reflector for trailers (independent)</w:t>
            </w:r>
          </w:p>
        </w:tc>
        <w:tc>
          <w:tcPr>
            <w:tcW w:w="814" w:type="dxa"/>
            <w:shd w:val="clear" w:color="auto" w:fill="auto"/>
            <w:vAlign w:val="center"/>
          </w:tcPr>
          <w:p w14:paraId="649733E8" w14:textId="77777777" w:rsidR="009F79C1" w:rsidRDefault="003B28AC">
            <w:pPr>
              <w:widowControl w:val="0"/>
              <w:spacing w:before="40" w:after="40" w:line="220" w:lineRule="exact"/>
              <w:jc w:val="center"/>
              <w:rPr>
                <w:sz w:val="18"/>
                <w:szCs w:val="18"/>
              </w:rPr>
            </w:pPr>
            <w:r>
              <w:rPr>
                <w:sz w:val="18"/>
                <w:szCs w:val="18"/>
              </w:rPr>
              <w:t>IIIA</w:t>
            </w:r>
          </w:p>
        </w:tc>
        <w:tc>
          <w:tcPr>
            <w:tcW w:w="990" w:type="dxa"/>
            <w:vAlign w:val="center"/>
          </w:tcPr>
          <w:p w14:paraId="17AF487D" w14:textId="77777777" w:rsidR="009F79C1" w:rsidRDefault="009F79C1">
            <w:pPr>
              <w:widowControl w:val="0"/>
              <w:spacing w:before="40" w:after="40" w:line="220" w:lineRule="exact"/>
              <w:jc w:val="center"/>
              <w:rPr>
                <w:sz w:val="18"/>
                <w:szCs w:val="18"/>
              </w:rPr>
            </w:pPr>
          </w:p>
        </w:tc>
        <w:tc>
          <w:tcPr>
            <w:tcW w:w="1088" w:type="dxa"/>
            <w:vAlign w:val="center"/>
          </w:tcPr>
          <w:p w14:paraId="3A7CAAE4" w14:textId="502BFCAF"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5BB4D19B" w14:textId="4289B72A" w:rsidR="009F79C1" w:rsidRDefault="003B28AC">
            <w:pPr>
              <w:widowControl w:val="0"/>
              <w:spacing w:before="40" w:after="40" w:line="220" w:lineRule="exact"/>
              <w:jc w:val="center"/>
              <w:rPr>
                <w:sz w:val="18"/>
                <w:szCs w:val="18"/>
              </w:rPr>
            </w:pPr>
            <w:r>
              <w:rPr>
                <w:sz w:val="18"/>
                <w:szCs w:val="18"/>
              </w:rPr>
              <w:t>5.1.</w:t>
            </w:r>
          </w:p>
        </w:tc>
      </w:tr>
      <w:tr w:rsidR="009F79C1" w14:paraId="32ABC460" w14:textId="77777777">
        <w:tc>
          <w:tcPr>
            <w:tcW w:w="3175" w:type="dxa"/>
            <w:shd w:val="clear" w:color="auto" w:fill="auto"/>
            <w:vAlign w:val="center"/>
          </w:tcPr>
          <w:p w14:paraId="422E2C2C" w14:textId="3844AE2F" w:rsidR="009F79C1" w:rsidRDefault="003B28AC">
            <w:pPr>
              <w:widowControl w:val="0"/>
              <w:spacing w:before="40" w:after="40" w:line="220" w:lineRule="exact"/>
              <w:ind w:left="106"/>
              <w:rPr>
                <w:sz w:val="18"/>
                <w:szCs w:val="18"/>
              </w:rPr>
            </w:pPr>
            <w:r>
              <w:rPr>
                <w:sz w:val="18"/>
                <w:szCs w:val="18"/>
              </w:rPr>
              <w:t>Retro-reflector for trailers (combined with other signal lamps which are not watertight)</w:t>
            </w:r>
          </w:p>
        </w:tc>
        <w:tc>
          <w:tcPr>
            <w:tcW w:w="814" w:type="dxa"/>
            <w:shd w:val="clear" w:color="auto" w:fill="auto"/>
            <w:vAlign w:val="center"/>
          </w:tcPr>
          <w:p w14:paraId="0061728C" w14:textId="77777777" w:rsidR="009F79C1" w:rsidRDefault="003B28AC">
            <w:pPr>
              <w:widowControl w:val="0"/>
              <w:spacing w:before="40" w:after="40" w:line="220" w:lineRule="exact"/>
              <w:jc w:val="center"/>
              <w:rPr>
                <w:sz w:val="18"/>
                <w:szCs w:val="18"/>
              </w:rPr>
            </w:pPr>
            <w:r>
              <w:rPr>
                <w:sz w:val="18"/>
                <w:szCs w:val="18"/>
              </w:rPr>
              <w:t>IIIB</w:t>
            </w:r>
          </w:p>
        </w:tc>
        <w:tc>
          <w:tcPr>
            <w:tcW w:w="990" w:type="dxa"/>
            <w:vAlign w:val="center"/>
          </w:tcPr>
          <w:p w14:paraId="3574212D" w14:textId="77777777" w:rsidR="009F79C1" w:rsidRDefault="009F79C1">
            <w:pPr>
              <w:widowControl w:val="0"/>
              <w:spacing w:before="40" w:after="40" w:line="220" w:lineRule="exact"/>
              <w:jc w:val="center"/>
              <w:rPr>
                <w:sz w:val="18"/>
                <w:szCs w:val="18"/>
              </w:rPr>
            </w:pPr>
          </w:p>
        </w:tc>
        <w:tc>
          <w:tcPr>
            <w:tcW w:w="1088" w:type="dxa"/>
            <w:vAlign w:val="center"/>
          </w:tcPr>
          <w:p w14:paraId="43299DA8" w14:textId="3DDB1871"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2E9203E2" w14:textId="194578F3" w:rsidR="009F79C1" w:rsidRDefault="003B28AC">
            <w:pPr>
              <w:widowControl w:val="0"/>
              <w:spacing w:before="40" w:after="40" w:line="220" w:lineRule="exact"/>
              <w:jc w:val="center"/>
              <w:rPr>
                <w:sz w:val="18"/>
                <w:szCs w:val="18"/>
              </w:rPr>
            </w:pPr>
            <w:r>
              <w:rPr>
                <w:sz w:val="18"/>
                <w:szCs w:val="18"/>
              </w:rPr>
              <w:t>5.1.</w:t>
            </w:r>
          </w:p>
        </w:tc>
      </w:tr>
      <w:tr w:rsidR="009F79C1" w14:paraId="39F63470" w14:textId="77777777">
        <w:tc>
          <w:tcPr>
            <w:tcW w:w="3175" w:type="dxa"/>
            <w:shd w:val="clear" w:color="auto" w:fill="auto"/>
            <w:vAlign w:val="center"/>
          </w:tcPr>
          <w:p w14:paraId="02997776" w14:textId="193DCA36" w:rsidR="009F79C1" w:rsidRDefault="00DF1E62">
            <w:pPr>
              <w:widowControl w:val="0"/>
              <w:spacing w:before="40" w:after="40" w:line="220" w:lineRule="exact"/>
              <w:ind w:left="106"/>
              <w:rPr>
                <w:sz w:val="18"/>
                <w:szCs w:val="18"/>
              </w:rPr>
            </w:pPr>
            <w:r>
              <w:rPr>
                <w:sz w:val="18"/>
                <w:szCs w:val="18"/>
              </w:rPr>
              <w:t>W</w:t>
            </w:r>
            <w:r w:rsidR="003B28AC">
              <w:rPr>
                <w:sz w:val="18"/>
                <w:szCs w:val="18"/>
              </w:rPr>
              <w:t xml:space="preserve">ide-angle retro reflector </w:t>
            </w:r>
          </w:p>
        </w:tc>
        <w:tc>
          <w:tcPr>
            <w:tcW w:w="814" w:type="dxa"/>
            <w:shd w:val="clear" w:color="auto" w:fill="auto"/>
            <w:vAlign w:val="center"/>
          </w:tcPr>
          <w:p w14:paraId="5488A283" w14:textId="77777777" w:rsidR="009F79C1" w:rsidRDefault="003B28AC">
            <w:pPr>
              <w:widowControl w:val="0"/>
              <w:spacing w:before="40" w:after="40" w:line="220" w:lineRule="exact"/>
              <w:jc w:val="center"/>
              <w:rPr>
                <w:sz w:val="18"/>
                <w:szCs w:val="18"/>
              </w:rPr>
            </w:pPr>
            <w:r>
              <w:rPr>
                <w:sz w:val="18"/>
                <w:szCs w:val="18"/>
              </w:rPr>
              <w:t>IVA</w:t>
            </w:r>
          </w:p>
        </w:tc>
        <w:tc>
          <w:tcPr>
            <w:tcW w:w="990" w:type="dxa"/>
            <w:vAlign w:val="center"/>
          </w:tcPr>
          <w:p w14:paraId="18CF61B9" w14:textId="77777777" w:rsidR="009F79C1" w:rsidRDefault="009F79C1">
            <w:pPr>
              <w:widowControl w:val="0"/>
              <w:spacing w:before="40" w:after="40" w:line="220" w:lineRule="exact"/>
              <w:jc w:val="center"/>
              <w:rPr>
                <w:sz w:val="18"/>
                <w:szCs w:val="18"/>
              </w:rPr>
            </w:pPr>
          </w:p>
        </w:tc>
        <w:tc>
          <w:tcPr>
            <w:tcW w:w="1088" w:type="dxa"/>
            <w:vAlign w:val="center"/>
          </w:tcPr>
          <w:p w14:paraId="66E4B06D" w14:textId="72833B7A"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6E51249B" w14:textId="2F8DAA90" w:rsidR="009F79C1" w:rsidRDefault="003B28AC">
            <w:pPr>
              <w:widowControl w:val="0"/>
              <w:spacing w:before="40" w:after="40" w:line="220" w:lineRule="exact"/>
              <w:jc w:val="center"/>
              <w:rPr>
                <w:sz w:val="18"/>
                <w:szCs w:val="18"/>
              </w:rPr>
            </w:pPr>
            <w:r>
              <w:rPr>
                <w:sz w:val="18"/>
                <w:szCs w:val="18"/>
              </w:rPr>
              <w:t>5.1.</w:t>
            </w:r>
          </w:p>
        </w:tc>
      </w:tr>
      <w:tr w:rsidR="009F79C1" w14:paraId="09319A17" w14:textId="77777777">
        <w:tc>
          <w:tcPr>
            <w:tcW w:w="3175" w:type="dxa"/>
            <w:shd w:val="clear" w:color="auto" w:fill="auto"/>
            <w:vAlign w:val="center"/>
          </w:tcPr>
          <w:p w14:paraId="35467658" w14:textId="77777777" w:rsidR="009F79C1" w:rsidRDefault="003B28AC">
            <w:pPr>
              <w:tabs>
                <w:tab w:val="left" w:pos="1418"/>
              </w:tabs>
              <w:spacing w:before="40" w:after="40" w:line="220" w:lineRule="exact"/>
              <w:ind w:left="106"/>
              <w:rPr>
                <w:sz w:val="18"/>
                <w:szCs w:val="18"/>
              </w:rPr>
            </w:pPr>
            <w:r>
              <w:rPr>
                <w:sz w:val="18"/>
                <w:szCs w:val="18"/>
              </w:rPr>
              <w:t>Conspicuity marking (material for contour/strip marking)</w:t>
            </w:r>
          </w:p>
        </w:tc>
        <w:tc>
          <w:tcPr>
            <w:tcW w:w="814" w:type="dxa"/>
            <w:shd w:val="clear" w:color="auto" w:fill="auto"/>
            <w:vAlign w:val="center"/>
          </w:tcPr>
          <w:p w14:paraId="6B36D6A6" w14:textId="77777777" w:rsidR="009F79C1" w:rsidRDefault="003B28AC">
            <w:pPr>
              <w:widowControl w:val="0"/>
              <w:spacing w:before="40" w:after="40" w:line="220" w:lineRule="exact"/>
              <w:jc w:val="center"/>
              <w:rPr>
                <w:sz w:val="18"/>
                <w:szCs w:val="18"/>
              </w:rPr>
            </w:pPr>
            <w:r>
              <w:rPr>
                <w:sz w:val="18"/>
                <w:szCs w:val="18"/>
              </w:rPr>
              <w:t>C</w:t>
            </w:r>
          </w:p>
        </w:tc>
        <w:tc>
          <w:tcPr>
            <w:tcW w:w="990" w:type="dxa"/>
            <w:vAlign w:val="center"/>
          </w:tcPr>
          <w:p w14:paraId="31D57F7D" w14:textId="68D517DF" w:rsidR="009F79C1" w:rsidRDefault="009F79C1">
            <w:pPr>
              <w:widowControl w:val="0"/>
              <w:spacing w:before="40" w:after="40" w:line="220" w:lineRule="exact"/>
              <w:jc w:val="center"/>
              <w:rPr>
                <w:sz w:val="18"/>
                <w:szCs w:val="18"/>
              </w:rPr>
            </w:pPr>
          </w:p>
        </w:tc>
        <w:tc>
          <w:tcPr>
            <w:tcW w:w="1088" w:type="dxa"/>
            <w:vAlign w:val="center"/>
          </w:tcPr>
          <w:p w14:paraId="6688A883" w14:textId="5201C3BE" w:rsidR="009F79C1" w:rsidRDefault="003B28AC">
            <w:pPr>
              <w:widowControl w:val="0"/>
              <w:spacing w:before="40" w:after="40" w:line="220" w:lineRule="exact"/>
              <w:jc w:val="center"/>
              <w:rPr>
                <w:sz w:val="18"/>
                <w:szCs w:val="18"/>
              </w:rPr>
            </w:pPr>
            <w:r>
              <w:rPr>
                <w:sz w:val="18"/>
                <w:szCs w:val="18"/>
              </w:rPr>
              <w:t>8</w:t>
            </w:r>
          </w:p>
        </w:tc>
        <w:tc>
          <w:tcPr>
            <w:tcW w:w="1021" w:type="dxa"/>
            <w:vAlign w:val="center"/>
          </w:tcPr>
          <w:p w14:paraId="23B59C15" w14:textId="28BF21EC" w:rsidR="009F79C1" w:rsidRDefault="003B28AC">
            <w:pPr>
              <w:widowControl w:val="0"/>
              <w:spacing w:before="40" w:after="40" w:line="220" w:lineRule="exact"/>
              <w:jc w:val="center"/>
              <w:rPr>
                <w:sz w:val="18"/>
                <w:szCs w:val="18"/>
              </w:rPr>
            </w:pPr>
            <w:r>
              <w:rPr>
                <w:sz w:val="18"/>
                <w:szCs w:val="18"/>
              </w:rPr>
              <w:t>5.2.</w:t>
            </w:r>
          </w:p>
        </w:tc>
      </w:tr>
      <w:tr w:rsidR="009F79C1" w14:paraId="17882322" w14:textId="77777777">
        <w:tc>
          <w:tcPr>
            <w:tcW w:w="3175" w:type="dxa"/>
            <w:shd w:val="clear" w:color="auto" w:fill="auto"/>
            <w:vAlign w:val="center"/>
          </w:tcPr>
          <w:p w14:paraId="4EF10A45" w14:textId="77777777" w:rsidR="009F79C1" w:rsidRDefault="003B28AC">
            <w:pPr>
              <w:widowControl w:val="0"/>
              <w:spacing w:before="40" w:after="40" w:line="220" w:lineRule="exact"/>
              <w:ind w:left="106"/>
              <w:rPr>
                <w:sz w:val="18"/>
                <w:szCs w:val="18"/>
              </w:rPr>
            </w:pPr>
            <w:r>
              <w:rPr>
                <w:sz w:val="18"/>
                <w:szCs w:val="18"/>
              </w:rPr>
              <w:t xml:space="preserve">Conspicuity marking </w:t>
            </w:r>
            <w:r>
              <w:rPr>
                <w:rFonts w:eastAsia="MS Mincho"/>
                <w:sz w:val="18"/>
                <w:szCs w:val="18"/>
                <w:lang w:eastAsia="ja-JP"/>
              </w:rPr>
              <w:t>(material for distinctive markings/graphics intended for a limited area)</w:t>
            </w:r>
          </w:p>
        </w:tc>
        <w:tc>
          <w:tcPr>
            <w:tcW w:w="814" w:type="dxa"/>
            <w:shd w:val="clear" w:color="auto" w:fill="auto"/>
            <w:vAlign w:val="center"/>
          </w:tcPr>
          <w:p w14:paraId="1023CF76" w14:textId="77777777" w:rsidR="009F79C1" w:rsidRDefault="003B28AC">
            <w:pPr>
              <w:widowControl w:val="0"/>
              <w:spacing w:before="40" w:after="40" w:line="220" w:lineRule="exact"/>
              <w:jc w:val="center"/>
              <w:rPr>
                <w:sz w:val="18"/>
                <w:szCs w:val="18"/>
              </w:rPr>
            </w:pPr>
            <w:r>
              <w:rPr>
                <w:sz w:val="18"/>
                <w:szCs w:val="18"/>
              </w:rPr>
              <w:t>D</w:t>
            </w:r>
          </w:p>
        </w:tc>
        <w:tc>
          <w:tcPr>
            <w:tcW w:w="990" w:type="dxa"/>
            <w:vAlign w:val="center"/>
          </w:tcPr>
          <w:p w14:paraId="48DAA5E7" w14:textId="478522AA" w:rsidR="009F79C1" w:rsidRDefault="009F79C1">
            <w:pPr>
              <w:widowControl w:val="0"/>
              <w:spacing w:before="40" w:after="40" w:line="220" w:lineRule="exact"/>
              <w:jc w:val="center"/>
              <w:rPr>
                <w:sz w:val="18"/>
                <w:szCs w:val="18"/>
              </w:rPr>
            </w:pPr>
          </w:p>
        </w:tc>
        <w:tc>
          <w:tcPr>
            <w:tcW w:w="1088" w:type="dxa"/>
            <w:vAlign w:val="center"/>
          </w:tcPr>
          <w:p w14:paraId="071B6610" w14:textId="598FBBFB" w:rsidR="009F79C1" w:rsidRDefault="003B28AC">
            <w:pPr>
              <w:widowControl w:val="0"/>
              <w:spacing w:before="40" w:after="40" w:line="220" w:lineRule="exact"/>
              <w:jc w:val="center"/>
              <w:rPr>
                <w:sz w:val="18"/>
                <w:szCs w:val="18"/>
              </w:rPr>
            </w:pPr>
            <w:r>
              <w:rPr>
                <w:sz w:val="18"/>
                <w:szCs w:val="18"/>
              </w:rPr>
              <w:t>8</w:t>
            </w:r>
          </w:p>
        </w:tc>
        <w:tc>
          <w:tcPr>
            <w:tcW w:w="1021" w:type="dxa"/>
            <w:vAlign w:val="center"/>
          </w:tcPr>
          <w:p w14:paraId="412730CE" w14:textId="7A2B7F6C" w:rsidR="009F79C1" w:rsidRDefault="003B28AC">
            <w:pPr>
              <w:widowControl w:val="0"/>
              <w:spacing w:before="40" w:after="40" w:line="220" w:lineRule="exact"/>
              <w:jc w:val="center"/>
              <w:rPr>
                <w:sz w:val="18"/>
                <w:szCs w:val="18"/>
              </w:rPr>
            </w:pPr>
            <w:r>
              <w:rPr>
                <w:sz w:val="18"/>
                <w:szCs w:val="18"/>
              </w:rPr>
              <w:t>5.2.</w:t>
            </w:r>
          </w:p>
        </w:tc>
      </w:tr>
      <w:tr w:rsidR="009F79C1" w14:paraId="030D05B7" w14:textId="77777777">
        <w:tc>
          <w:tcPr>
            <w:tcW w:w="3175" w:type="dxa"/>
            <w:shd w:val="clear" w:color="auto" w:fill="auto"/>
            <w:vAlign w:val="center"/>
          </w:tcPr>
          <w:p w14:paraId="5CB89017" w14:textId="77777777" w:rsidR="009F79C1" w:rsidRDefault="003B28AC">
            <w:pPr>
              <w:widowControl w:val="0"/>
              <w:spacing w:before="40" w:after="40" w:line="220" w:lineRule="exact"/>
              <w:ind w:left="106"/>
              <w:rPr>
                <w:sz w:val="18"/>
                <w:szCs w:val="18"/>
              </w:rPr>
            </w:pPr>
            <w:r>
              <w:rPr>
                <w:rFonts w:eastAsia="MS Mincho"/>
                <w:sz w:val="18"/>
                <w:szCs w:val="18"/>
                <w:lang w:eastAsia="ja-JP"/>
              </w:rPr>
              <w:t xml:space="preserve">Conspicuity marking (material for </w:t>
            </w:r>
            <w:r>
              <w:rPr>
                <w:rFonts w:eastAsia="MS Mincho"/>
                <w:sz w:val="18"/>
                <w:szCs w:val="18"/>
                <w:lang w:eastAsia="ja-JP"/>
              </w:rPr>
              <w:lastRenderedPageBreak/>
              <w:t>distinctive markings/graphics intended for an extended area)</w:t>
            </w:r>
          </w:p>
        </w:tc>
        <w:tc>
          <w:tcPr>
            <w:tcW w:w="814" w:type="dxa"/>
            <w:shd w:val="clear" w:color="auto" w:fill="auto"/>
            <w:vAlign w:val="center"/>
          </w:tcPr>
          <w:p w14:paraId="2F7C99CC" w14:textId="77777777" w:rsidR="009F79C1" w:rsidRDefault="003B28AC">
            <w:pPr>
              <w:widowControl w:val="0"/>
              <w:spacing w:before="40" w:after="40" w:line="220" w:lineRule="exact"/>
              <w:jc w:val="center"/>
              <w:rPr>
                <w:sz w:val="18"/>
                <w:szCs w:val="18"/>
              </w:rPr>
            </w:pPr>
            <w:r>
              <w:rPr>
                <w:sz w:val="18"/>
                <w:szCs w:val="18"/>
              </w:rPr>
              <w:lastRenderedPageBreak/>
              <w:t>E</w:t>
            </w:r>
          </w:p>
        </w:tc>
        <w:tc>
          <w:tcPr>
            <w:tcW w:w="990" w:type="dxa"/>
            <w:vAlign w:val="center"/>
          </w:tcPr>
          <w:p w14:paraId="5A24FFF9" w14:textId="71C43A02" w:rsidR="009F79C1" w:rsidRDefault="009F79C1">
            <w:pPr>
              <w:widowControl w:val="0"/>
              <w:spacing w:before="40" w:after="40" w:line="220" w:lineRule="exact"/>
              <w:jc w:val="center"/>
              <w:rPr>
                <w:sz w:val="18"/>
                <w:szCs w:val="18"/>
              </w:rPr>
            </w:pPr>
          </w:p>
        </w:tc>
        <w:tc>
          <w:tcPr>
            <w:tcW w:w="1088" w:type="dxa"/>
            <w:vAlign w:val="center"/>
          </w:tcPr>
          <w:p w14:paraId="587CDDA1" w14:textId="0FF24E99" w:rsidR="009F79C1" w:rsidRDefault="003B28AC">
            <w:pPr>
              <w:widowControl w:val="0"/>
              <w:spacing w:before="40" w:after="40" w:line="220" w:lineRule="exact"/>
              <w:jc w:val="center"/>
              <w:rPr>
                <w:sz w:val="18"/>
                <w:szCs w:val="18"/>
              </w:rPr>
            </w:pPr>
            <w:r>
              <w:rPr>
                <w:sz w:val="18"/>
                <w:szCs w:val="18"/>
              </w:rPr>
              <w:t>8</w:t>
            </w:r>
          </w:p>
        </w:tc>
        <w:tc>
          <w:tcPr>
            <w:tcW w:w="1021" w:type="dxa"/>
            <w:vAlign w:val="center"/>
          </w:tcPr>
          <w:p w14:paraId="494F5217" w14:textId="5DBDFE66" w:rsidR="009F79C1" w:rsidRDefault="003B28AC">
            <w:pPr>
              <w:widowControl w:val="0"/>
              <w:spacing w:before="40" w:after="40" w:line="220" w:lineRule="exact"/>
              <w:jc w:val="center"/>
              <w:rPr>
                <w:sz w:val="18"/>
                <w:szCs w:val="18"/>
              </w:rPr>
            </w:pPr>
            <w:r>
              <w:rPr>
                <w:sz w:val="18"/>
                <w:szCs w:val="18"/>
              </w:rPr>
              <w:t>5.2.</w:t>
            </w:r>
          </w:p>
        </w:tc>
      </w:tr>
      <w:tr w:rsidR="009F79C1" w14:paraId="28D19F24" w14:textId="77777777">
        <w:tc>
          <w:tcPr>
            <w:tcW w:w="3175" w:type="dxa"/>
            <w:shd w:val="clear" w:color="auto" w:fill="auto"/>
            <w:vAlign w:val="center"/>
          </w:tcPr>
          <w:p w14:paraId="25A0EA4A" w14:textId="77777777" w:rsidR="009F79C1" w:rsidRDefault="003B28AC">
            <w:pPr>
              <w:keepNext/>
              <w:keepLines/>
              <w:widowControl w:val="0"/>
              <w:spacing w:before="40" w:after="40" w:line="220" w:lineRule="exact"/>
              <w:ind w:left="106"/>
              <w:rPr>
                <w:sz w:val="18"/>
                <w:szCs w:val="18"/>
              </w:rPr>
            </w:pPr>
            <w:r>
              <w:rPr>
                <w:sz w:val="18"/>
                <w:szCs w:val="18"/>
              </w:rPr>
              <w:t xml:space="preserve">Conspicuity marking </w:t>
            </w:r>
            <w:r>
              <w:rPr>
                <w:rFonts w:eastAsia="MS Mincho"/>
                <w:sz w:val="18"/>
                <w:szCs w:val="18"/>
                <w:lang w:eastAsia="ja-JP"/>
              </w:rPr>
              <w:t>(materials for distinctive markings or graphics as base or background in printing process for fully coloured logos and markings of class "E" in use which fulfil the requirements of class "D" materials)</w:t>
            </w:r>
          </w:p>
        </w:tc>
        <w:tc>
          <w:tcPr>
            <w:tcW w:w="814" w:type="dxa"/>
            <w:shd w:val="clear" w:color="auto" w:fill="auto"/>
            <w:vAlign w:val="center"/>
          </w:tcPr>
          <w:p w14:paraId="2948E431" w14:textId="77777777" w:rsidR="009F79C1" w:rsidRDefault="003B28AC">
            <w:pPr>
              <w:keepNext/>
              <w:keepLines/>
              <w:widowControl w:val="0"/>
              <w:spacing w:before="40" w:after="40" w:line="220" w:lineRule="exact"/>
              <w:jc w:val="center"/>
              <w:rPr>
                <w:sz w:val="18"/>
                <w:szCs w:val="18"/>
              </w:rPr>
            </w:pPr>
            <w:r>
              <w:rPr>
                <w:sz w:val="18"/>
                <w:szCs w:val="18"/>
              </w:rPr>
              <w:t>D/E</w:t>
            </w:r>
          </w:p>
        </w:tc>
        <w:tc>
          <w:tcPr>
            <w:tcW w:w="990" w:type="dxa"/>
            <w:vAlign w:val="center"/>
          </w:tcPr>
          <w:p w14:paraId="6C66E4F8" w14:textId="5CD57F72" w:rsidR="009F79C1" w:rsidRDefault="009F79C1">
            <w:pPr>
              <w:keepNext/>
              <w:keepLines/>
              <w:widowControl w:val="0"/>
              <w:spacing w:before="40" w:after="40" w:line="220" w:lineRule="exact"/>
              <w:jc w:val="center"/>
              <w:rPr>
                <w:sz w:val="18"/>
                <w:szCs w:val="18"/>
              </w:rPr>
            </w:pPr>
          </w:p>
        </w:tc>
        <w:tc>
          <w:tcPr>
            <w:tcW w:w="1088" w:type="dxa"/>
            <w:vAlign w:val="center"/>
          </w:tcPr>
          <w:p w14:paraId="426AEEA3" w14:textId="058723F1" w:rsidR="009F79C1" w:rsidRDefault="003B28AC">
            <w:pPr>
              <w:keepNext/>
              <w:keepLines/>
              <w:widowControl w:val="0"/>
              <w:spacing w:before="40" w:after="40" w:line="220" w:lineRule="exact"/>
              <w:jc w:val="center"/>
              <w:rPr>
                <w:sz w:val="18"/>
                <w:szCs w:val="18"/>
              </w:rPr>
            </w:pPr>
            <w:r>
              <w:rPr>
                <w:sz w:val="18"/>
                <w:szCs w:val="18"/>
              </w:rPr>
              <w:t>8</w:t>
            </w:r>
          </w:p>
        </w:tc>
        <w:tc>
          <w:tcPr>
            <w:tcW w:w="1021" w:type="dxa"/>
            <w:vAlign w:val="center"/>
          </w:tcPr>
          <w:p w14:paraId="1B51B676" w14:textId="2C7A7AC4" w:rsidR="009F79C1" w:rsidRDefault="003B28AC">
            <w:pPr>
              <w:keepNext/>
              <w:keepLines/>
              <w:widowControl w:val="0"/>
              <w:spacing w:before="40" w:after="40" w:line="220" w:lineRule="exact"/>
              <w:jc w:val="center"/>
              <w:rPr>
                <w:sz w:val="18"/>
                <w:szCs w:val="18"/>
              </w:rPr>
            </w:pPr>
            <w:r>
              <w:rPr>
                <w:sz w:val="18"/>
                <w:szCs w:val="18"/>
              </w:rPr>
              <w:t>5.2.</w:t>
            </w:r>
          </w:p>
        </w:tc>
      </w:tr>
      <w:tr w:rsidR="009F79C1" w14:paraId="4898A753" w14:textId="77777777">
        <w:tc>
          <w:tcPr>
            <w:tcW w:w="3175" w:type="dxa"/>
            <w:shd w:val="clear" w:color="auto" w:fill="auto"/>
            <w:vAlign w:val="center"/>
          </w:tcPr>
          <w:p w14:paraId="0CD2EC7E" w14:textId="77777777" w:rsidR="009F79C1" w:rsidRDefault="003B28AC">
            <w:pPr>
              <w:widowControl w:val="0"/>
              <w:spacing w:before="40" w:after="40" w:line="220" w:lineRule="exact"/>
              <w:ind w:left="106"/>
              <w:rPr>
                <w:sz w:val="18"/>
                <w:szCs w:val="18"/>
              </w:rPr>
            </w:pPr>
            <w:r>
              <w:rPr>
                <w:sz w:val="18"/>
                <w:szCs w:val="18"/>
              </w:rPr>
              <w:t>Retro-reflective materials for extremities marking of class F</w:t>
            </w:r>
          </w:p>
        </w:tc>
        <w:tc>
          <w:tcPr>
            <w:tcW w:w="814" w:type="dxa"/>
            <w:shd w:val="clear" w:color="auto" w:fill="auto"/>
            <w:vAlign w:val="center"/>
          </w:tcPr>
          <w:p w14:paraId="12C74B09" w14:textId="77777777" w:rsidR="009F79C1" w:rsidRDefault="003B28AC">
            <w:pPr>
              <w:widowControl w:val="0"/>
              <w:spacing w:before="40" w:after="40" w:line="220" w:lineRule="exact"/>
              <w:jc w:val="center"/>
              <w:rPr>
                <w:sz w:val="18"/>
                <w:szCs w:val="18"/>
              </w:rPr>
            </w:pPr>
            <w:r>
              <w:rPr>
                <w:sz w:val="18"/>
                <w:szCs w:val="18"/>
              </w:rPr>
              <w:t>F</w:t>
            </w:r>
          </w:p>
        </w:tc>
        <w:tc>
          <w:tcPr>
            <w:tcW w:w="990" w:type="dxa"/>
            <w:vAlign w:val="center"/>
          </w:tcPr>
          <w:p w14:paraId="029640A9" w14:textId="71C47D1A" w:rsidR="009F79C1" w:rsidRDefault="009F79C1">
            <w:pPr>
              <w:widowControl w:val="0"/>
              <w:spacing w:before="40" w:after="40" w:line="220" w:lineRule="exact"/>
              <w:jc w:val="center"/>
              <w:rPr>
                <w:sz w:val="18"/>
                <w:szCs w:val="18"/>
              </w:rPr>
            </w:pPr>
          </w:p>
        </w:tc>
        <w:tc>
          <w:tcPr>
            <w:tcW w:w="1088" w:type="dxa"/>
            <w:vAlign w:val="center"/>
          </w:tcPr>
          <w:p w14:paraId="593B4333" w14:textId="1A004EBA" w:rsidR="009F79C1" w:rsidRDefault="003B28AC">
            <w:pPr>
              <w:widowControl w:val="0"/>
              <w:spacing w:before="40" w:after="40" w:line="220" w:lineRule="exact"/>
              <w:jc w:val="center"/>
              <w:rPr>
                <w:sz w:val="18"/>
                <w:szCs w:val="18"/>
              </w:rPr>
            </w:pPr>
            <w:r>
              <w:rPr>
                <w:sz w:val="18"/>
                <w:szCs w:val="18"/>
              </w:rPr>
              <w:t>8</w:t>
            </w:r>
          </w:p>
        </w:tc>
        <w:tc>
          <w:tcPr>
            <w:tcW w:w="1021" w:type="dxa"/>
            <w:vAlign w:val="center"/>
          </w:tcPr>
          <w:p w14:paraId="518DD106" w14:textId="18D8E7DA" w:rsidR="009F79C1" w:rsidRDefault="003B28AC">
            <w:pPr>
              <w:widowControl w:val="0"/>
              <w:spacing w:before="40" w:after="40" w:line="220" w:lineRule="exact"/>
              <w:jc w:val="center"/>
              <w:rPr>
                <w:sz w:val="18"/>
                <w:szCs w:val="18"/>
              </w:rPr>
            </w:pPr>
            <w:r>
              <w:rPr>
                <w:sz w:val="18"/>
                <w:szCs w:val="18"/>
              </w:rPr>
              <w:t>5.2.</w:t>
            </w:r>
          </w:p>
        </w:tc>
      </w:tr>
      <w:tr w:rsidR="009F79C1" w14:paraId="2788BE69" w14:textId="77777777">
        <w:tc>
          <w:tcPr>
            <w:tcW w:w="3175" w:type="dxa"/>
            <w:shd w:val="clear" w:color="auto" w:fill="auto"/>
            <w:vAlign w:val="center"/>
          </w:tcPr>
          <w:p w14:paraId="2357F452" w14:textId="77777777" w:rsidR="009F79C1" w:rsidRDefault="003B28AC">
            <w:pPr>
              <w:widowControl w:val="0"/>
              <w:spacing w:before="40" w:after="40" w:line="220" w:lineRule="exact"/>
              <w:ind w:left="106"/>
              <w:rPr>
                <w:sz w:val="18"/>
                <w:szCs w:val="18"/>
              </w:rPr>
            </w:pPr>
            <w:r>
              <w:rPr>
                <w:sz w:val="18"/>
                <w:szCs w:val="18"/>
              </w:rPr>
              <w:t>Retro-reflective marking for long or heavy vehicles (retro-reflective and fluorescent materials)</w:t>
            </w:r>
          </w:p>
          <w:p w14:paraId="0044A71D" w14:textId="77777777" w:rsidR="009F79C1" w:rsidRDefault="003B28AC">
            <w:pPr>
              <w:widowControl w:val="0"/>
              <w:spacing w:before="40" w:after="40" w:line="220" w:lineRule="exact"/>
              <w:ind w:left="106"/>
              <w:rPr>
                <w:sz w:val="18"/>
                <w:szCs w:val="18"/>
              </w:rPr>
            </w:pPr>
            <w:r>
              <w:rPr>
                <w:sz w:val="18"/>
                <w:szCs w:val="18"/>
              </w:rPr>
              <w:t>Marking plate of class 1 or class 2</w:t>
            </w:r>
          </w:p>
        </w:tc>
        <w:tc>
          <w:tcPr>
            <w:tcW w:w="814" w:type="dxa"/>
            <w:shd w:val="clear" w:color="auto" w:fill="auto"/>
            <w:vAlign w:val="center"/>
          </w:tcPr>
          <w:p w14:paraId="64CBB549" w14:textId="77777777" w:rsidR="009F79C1" w:rsidRDefault="003B28AC">
            <w:pPr>
              <w:widowControl w:val="0"/>
              <w:spacing w:before="40" w:after="40" w:line="220" w:lineRule="exact"/>
              <w:jc w:val="center"/>
              <w:rPr>
                <w:sz w:val="18"/>
                <w:szCs w:val="18"/>
              </w:rPr>
            </w:pPr>
            <w:r>
              <w:rPr>
                <w:sz w:val="18"/>
                <w:szCs w:val="18"/>
              </w:rPr>
              <w:t>RF</w:t>
            </w:r>
          </w:p>
        </w:tc>
        <w:tc>
          <w:tcPr>
            <w:tcW w:w="990" w:type="dxa"/>
            <w:vAlign w:val="center"/>
          </w:tcPr>
          <w:p w14:paraId="75F6A2BC" w14:textId="77777777" w:rsidR="009F79C1" w:rsidRDefault="009F79C1">
            <w:pPr>
              <w:widowControl w:val="0"/>
              <w:spacing w:before="40" w:after="40" w:line="220" w:lineRule="exact"/>
              <w:jc w:val="center"/>
              <w:rPr>
                <w:sz w:val="18"/>
                <w:szCs w:val="18"/>
              </w:rPr>
            </w:pPr>
          </w:p>
        </w:tc>
        <w:tc>
          <w:tcPr>
            <w:tcW w:w="1088" w:type="dxa"/>
            <w:vAlign w:val="center"/>
          </w:tcPr>
          <w:p w14:paraId="11CE0022" w14:textId="77777777"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26E7D951" w14:textId="54434519" w:rsidR="009F79C1" w:rsidRDefault="003B28AC">
            <w:pPr>
              <w:widowControl w:val="0"/>
              <w:spacing w:before="40" w:after="40" w:line="220" w:lineRule="exact"/>
              <w:jc w:val="center"/>
              <w:rPr>
                <w:sz w:val="18"/>
                <w:szCs w:val="18"/>
              </w:rPr>
            </w:pPr>
            <w:r>
              <w:rPr>
                <w:sz w:val="18"/>
                <w:szCs w:val="18"/>
              </w:rPr>
              <w:t>5.2.</w:t>
            </w:r>
          </w:p>
        </w:tc>
      </w:tr>
      <w:tr w:rsidR="009F79C1" w14:paraId="262651D9" w14:textId="77777777">
        <w:tc>
          <w:tcPr>
            <w:tcW w:w="3175" w:type="dxa"/>
            <w:shd w:val="clear" w:color="auto" w:fill="auto"/>
            <w:vAlign w:val="center"/>
          </w:tcPr>
          <w:p w14:paraId="43FD8EA5" w14:textId="77777777" w:rsidR="009F79C1" w:rsidRDefault="003B28AC">
            <w:pPr>
              <w:widowControl w:val="0"/>
              <w:spacing w:before="40" w:after="40" w:line="220" w:lineRule="exact"/>
              <w:ind w:left="106"/>
              <w:rPr>
                <w:sz w:val="18"/>
                <w:szCs w:val="18"/>
              </w:rPr>
            </w:pPr>
            <w:r>
              <w:rPr>
                <w:sz w:val="18"/>
                <w:szCs w:val="18"/>
              </w:rPr>
              <w:t>Retro-reflective marking for long or heavy vehicles (retro-reflective only materials) - Marking plate of class 3,</w:t>
            </w:r>
            <w:r>
              <w:rPr>
                <w:sz w:val="18"/>
                <w:szCs w:val="18"/>
              </w:rPr>
              <w:br/>
              <w:t>class 4 or class 5</w:t>
            </w:r>
          </w:p>
        </w:tc>
        <w:tc>
          <w:tcPr>
            <w:tcW w:w="814" w:type="dxa"/>
            <w:shd w:val="clear" w:color="auto" w:fill="auto"/>
            <w:vAlign w:val="center"/>
          </w:tcPr>
          <w:p w14:paraId="71563B3C" w14:textId="77777777" w:rsidR="009F79C1" w:rsidRDefault="003B28AC">
            <w:pPr>
              <w:widowControl w:val="0"/>
              <w:spacing w:before="40" w:after="40" w:line="220" w:lineRule="exact"/>
              <w:jc w:val="center"/>
              <w:rPr>
                <w:sz w:val="18"/>
                <w:szCs w:val="18"/>
              </w:rPr>
            </w:pPr>
            <w:r>
              <w:rPr>
                <w:sz w:val="18"/>
                <w:szCs w:val="18"/>
              </w:rPr>
              <w:t>RR</w:t>
            </w:r>
          </w:p>
        </w:tc>
        <w:tc>
          <w:tcPr>
            <w:tcW w:w="990" w:type="dxa"/>
            <w:vAlign w:val="center"/>
          </w:tcPr>
          <w:p w14:paraId="142B7133" w14:textId="77777777" w:rsidR="009F79C1" w:rsidRDefault="009F79C1">
            <w:pPr>
              <w:widowControl w:val="0"/>
              <w:spacing w:before="40" w:after="40" w:line="220" w:lineRule="exact"/>
              <w:jc w:val="center"/>
              <w:rPr>
                <w:sz w:val="18"/>
                <w:szCs w:val="18"/>
              </w:rPr>
            </w:pPr>
          </w:p>
        </w:tc>
        <w:tc>
          <w:tcPr>
            <w:tcW w:w="1088" w:type="dxa"/>
            <w:vAlign w:val="center"/>
          </w:tcPr>
          <w:p w14:paraId="61A26381" w14:textId="77777777"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2DD02BA0" w14:textId="33BEC50C" w:rsidR="009F79C1" w:rsidRDefault="003B28AC">
            <w:pPr>
              <w:widowControl w:val="0"/>
              <w:spacing w:before="40" w:after="40" w:line="220" w:lineRule="exact"/>
              <w:jc w:val="center"/>
              <w:rPr>
                <w:sz w:val="18"/>
                <w:szCs w:val="18"/>
              </w:rPr>
            </w:pPr>
            <w:r>
              <w:rPr>
                <w:sz w:val="18"/>
                <w:szCs w:val="18"/>
              </w:rPr>
              <w:t>5.2.</w:t>
            </w:r>
          </w:p>
        </w:tc>
      </w:tr>
      <w:tr w:rsidR="009F79C1" w14:paraId="2F7C2E19" w14:textId="77777777">
        <w:tc>
          <w:tcPr>
            <w:tcW w:w="3175" w:type="dxa"/>
            <w:shd w:val="clear" w:color="auto" w:fill="auto"/>
            <w:vAlign w:val="center"/>
          </w:tcPr>
          <w:p w14:paraId="271EB891" w14:textId="77777777" w:rsidR="009F79C1" w:rsidRDefault="003B28AC">
            <w:pPr>
              <w:widowControl w:val="0"/>
              <w:spacing w:before="40" w:after="40" w:line="220" w:lineRule="exact"/>
              <w:ind w:left="106"/>
              <w:rPr>
                <w:sz w:val="18"/>
                <w:szCs w:val="18"/>
              </w:rPr>
            </w:pPr>
            <w:r>
              <w:rPr>
                <w:sz w:val="18"/>
                <w:szCs w:val="18"/>
              </w:rPr>
              <w:t>Marking for slow moving vehicles (retro-reflective and fluorescent materials) - Marking plate of class 1</w:t>
            </w:r>
          </w:p>
        </w:tc>
        <w:tc>
          <w:tcPr>
            <w:tcW w:w="814" w:type="dxa"/>
            <w:shd w:val="clear" w:color="auto" w:fill="auto"/>
            <w:vAlign w:val="center"/>
          </w:tcPr>
          <w:p w14:paraId="609B5822" w14:textId="77777777" w:rsidR="009F79C1" w:rsidRDefault="003B28AC">
            <w:pPr>
              <w:widowControl w:val="0"/>
              <w:spacing w:before="40" w:after="40" w:line="220" w:lineRule="exact"/>
              <w:jc w:val="center"/>
              <w:rPr>
                <w:sz w:val="18"/>
                <w:szCs w:val="18"/>
              </w:rPr>
            </w:pPr>
            <w:r>
              <w:rPr>
                <w:sz w:val="18"/>
                <w:szCs w:val="18"/>
              </w:rPr>
              <w:t>RF</w:t>
            </w:r>
          </w:p>
        </w:tc>
        <w:tc>
          <w:tcPr>
            <w:tcW w:w="990" w:type="dxa"/>
            <w:vAlign w:val="center"/>
          </w:tcPr>
          <w:p w14:paraId="4290F8CD" w14:textId="77777777" w:rsidR="009F79C1" w:rsidRDefault="009F79C1">
            <w:pPr>
              <w:widowControl w:val="0"/>
              <w:spacing w:before="40" w:after="40" w:line="220" w:lineRule="exact"/>
              <w:jc w:val="center"/>
              <w:rPr>
                <w:sz w:val="18"/>
                <w:szCs w:val="18"/>
              </w:rPr>
            </w:pPr>
          </w:p>
        </w:tc>
        <w:tc>
          <w:tcPr>
            <w:tcW w:w="1088" w:type="dxa"/>
            <w:vAlign w:val="center"/>
          </w:tcPr>
          <w:p w14:paraId="4EA5B241" w14:textId="77777777" w:rsidR="009F79C1" w:rsidRDefault="003B28AC">
            <w:pPr>
              <w:widowControl w:val="0"/>
              <w:spacing w:before="40" w:after="40" w:line="220" w:lineRule="exact"/>
              <w:jc w:val="center"/>
              <w:rPr>
                <w:sz w:val="18"/>
                <w:szCs w:val="18"/>
              </w:rPr>
            </w:pPr>
            <w:r>
              <w:rPr>
                <w:sz w:val="18"/>
                <w:szCs w:val="18"/>
              </w:rPr>
              <w:t>5</w:t>
            </w:r>
          </w:p>
        </w:tc>
        <w:tc>
          <w:tcPr>
            <w:tcW w:w="1021" w:type="dxa"/>
            <w:vAlign w:val="center"/>
          </w:tcPr>
          <w:p w14:paraId="45B44307" w14:textId="389A2597" w:rsidR="009F79C1" w:rsidRDefault="003B28AC">
            <w:pPr>
              <w:widowControl w:val="0"/>
              <w:spacing w:before="40" w:after="40" w:line="220" w:lineRule="exact"/>
              <w:jc w:val="center"/>
              <w:rPr>
                <w:sz w:val="18"/>
                <w:szCs w:val="18"/>
              </w:rPr>
            </w:pPr>
            <w:r>
              <w:rPr>
                <w:sz w:val="18"/>
                <w:szCs w:val="18"/>
              </w:rPr>
              <w:t>5.2.</w:t>
            </w:r>
          </w:p>
        </w:tc>
      </w:tr>
      <w:tr w:rsidR="009F79C1" w14:paraId="2835874F" w14:textId="77777777">
        <w:tc>
          <w:tcPr>
            <w:tcW w:w="3175" w:type="dxa"/>
            <w:tcBorders>
              <w:bottom w:val="single" w:sz="4" w:space="0" w:color="auto"/>
            </w:tcBorders>
            <w:shd w:val="clear" w:color="auto" w:fill="auto"/>
            <w:vAlign w:val="center"/>
          </w:tcPr>
          <w:p w14:paraId="4A0144A8" w14:textId="77777777" w:rsidR="009F79C1" w:rsidRDefault="003B28AC">
            <w:pPr>
              <w:widowControl w:val="0"/>
              <w:spacing w:before="40" w:after="40" w:line="220" w:lineRule="exact"/>
              <w:ind w:left="106"/>
              <w:rPr>
                <w:sz w:val="18"/>
                <w:szCs w:val="18"/>
              </w:rPr>
            </w:pPr>
            <w:r>
              <w:rPr>
                <w:sz w:val="18"/>
                <w:szCs w:val="18"/>
              </w:rPr>
              <w:t>Marking for slow moving vehicles (retro-reflective only materials) - Marking plate of class 2</w:t>
            </w:r>
          </w:p>
        </w:tc>
        <w:tc>
          <w:tcPr>
            <w:tcW w:w="814" w:type="dxa"/>
            <w:tcBorders>
              <w:bottom w:val="single" w:sz="4" w:space="0" w:color="auto"/>
            </w:tcBorders>
            <w:shd w:val="clear" w:color="auto" w:fill="auto"/>
            <w:vAlign w:val="center"/>
          </w:tcPr>
          <w:p w14:paraId="2DB3B720" w14:textId="77777777" w:rsidR="009F79C1" w:rsidRDefault="003B28AC">
            <w:pPr>
              <w:widowControl w:val="0"/>
              <w:spacing w:before="40" w:after="40" w:line="220" w:lineRule="exact"/>
              <w:jc w:val="center"/>
              <w:rPr>
                <w:sz w:val="18"/>
                <w:szCs w:val="18"/>
              </w:rPr>
            </w:pPr>
            <w:r>
              <w:rPr>
                <w:sz w:val="18"/>
                <w:szCs w:val="18"/>
              </w:rPr>
              <w:t>RR</w:t>
            </w:r>
          </w:p>
        </w:tc>
        <w:tc>
          <w:tcPr>
            <w:tcW w:w="990" w:type="dxa"/>
            <w:tcBorders>
              <w:bottom w:val="single" w:sz="4" w:space="0" w:color="auto"/>
            </w:tcBorders>
            <w:vAlign w:val="center"/>
          </w:tcPr>
          <w:p w14:paraId="62851526" w14:textId="77777777" w:rsidR="009F79C1" w:rsidRDefault="009F79C1">
            <w:pPr>
              <w:widowControl w:val="0"/>
              <w:spacing w:before="40" w:after="40" w:line="220" w:lineRule="exact"/>
              <w:jc w:val="center"/>
              <w:rPr>
                <w:sz w:val="18"/>
                <w:szCs w:val="18"/>
              </w:rPr>
            </w:pPr>
          </w:p>
        </w:tc>
        <w:tc>
          <w:tcPr>
            <w:tcW w:w="1088" w:type="dxa"/>
            <w:tcBorders>
              <w:bottom w:val="single" w:sz="4" w:space="0" w:color="auto"/>
            </w:tcBorders>
            <w:vAlign w:val="center"/>
          </w:tcPr>
          <w:p w14:paraId="26893A6F" w14:textId="77777777" w:rsidR="009F79C1" w:rsidRDefault="003B28AC">
            <w:pPr>
              <w:widowControl w:val="0"/>
              <w:spacing w:before="40" w:after="40" w:line="220" w:lineRule="exact"/>
              <w:jc w:val="center"/>
              <w:rPr>
                <w:sz w:val="18"/>
                <w:szCs w:val="18"/>
              </w:rPr>
            </w:pPr>
            <w:r>
              <w:rPr>
                <w:sz w:val="18"/>
                <w:szCs w:val="18"/>
              </w:rPr>
              <w:t>5</w:t>
            </w:r>
          </w:p>
        </w:tc>
        <w:tc>
          <w:tcPr>
            <w:tcW w:w="1021" w:type="dxa"/>
            <w:tcBorders>
              <w:bottom w:val="single" w:sz="4" w:space="0" w:color="auto"/>
            </w:tcBorders>
            <w:vAlign w:val="center"/>
          </w:tcPr>
          <w:p w14:paraId="79936FD0" w14:textId="0CA0EF98" w:rsidR="009F79C1" w:rsidRDefault="003B28AC">
            <w:pPr>
              <w:widowControl w:val="0"/>
              <w:spacing w:before="40" w:after="40" w:line="220" w:lineRule="exact"/>
              <w:jc w:val="center"/>
              <w:rPr>
                <w:sz w:val="18"/>
                <w:szCs w:val="18"/>
              </w:rPr>
            </w:pPr>
            <w:r>
              <w:rPr>
                <w:sz w:val="18"/>
                <w:szCs w:val="18"/>
              </w:rPr>
              <w:t>5.2.</w:t>
            </w:r>
          </w:p>
        </w:tc>
      </w:tr>
      <w:tr w:rsidR="009F79C1" w14:paraId="33893DA5" w14:textId="77777777">
        <w:tc>
          <w:tcPr>
            <w:tcW w:w="3175" w:type="dxa"/>
            <w:shd w:val="clear" w:color="auto" w:fill="auto"/>
            <w:vAlign w:val="center"/>
          </w:tcPr>
          <w:p w14:paraId="2894A835" w14:textId="77777777" w:rsidR="009F79C1" w:rsidRDefault="003B28AC">
            <w:pPr>
              <w:widowControl w:val="0"/>
              <w:spacing w:before="40" w:after="40" w:line="220" w:lineRule="exact"/>
              <w:ind w:left="106"/>
              <w:rPr>
                <w:sz w:val="18"/>
                <w:szCs w:val="18"/>
              </w:rPr>
            </w:pPr>
            <w:r>
              <w:rPr>
                <w:sz w:val="18"/>
                <w:szCs w:val="18"/>
              </w:rPr>
              <w:t>Advance Warning Triangle (Type 1)</w:t>
            </w:r>
          </w:p>
        </w:tc>
        <w:tc>
          <w:tcPr>
            <w:tcW w:w="814" w:type="dxa"/>
            <w:shd w:val="clear" w:color="auto" w:fill="auto"/>
            <w:vAlign w:val="center"/>
          </w:tcPr>
          <w:p w14:paraId="6A05D02B" w14:textId="1514569D" w:rsidR="009F79C1" w:rsidRDefault="003B28AC">
            <w:pPr>
              <w:widowControl w:val="0"/>
              <w:spacing w:before="40" w:after="40" w:line="220" w:lineRule="exact"/>
              <w:jc w:val="center"/>
              <w:rPr>
                <w:sz w:val="18"/>
                <w:szCs w:val="18"/>
              </w:rPr>
            </w:pPr>
            <w:r>
              <w:rPr>
                <w:sz w:val="18"/>
                <w:szCs w:val="18"/>
              </w:rPr>
              <w:t>T1</w:t>
            </w:r>
          </w:p>
        </w:tc>
        <w:tc>
          <w:tcPr>
            <w:tcW w:w="990" w:type="dxa"/>
            <w:vAlign w:val="center"/>
          </w:tcPr>
          <w:p w14:paraId="7C0FF66E" w14:textId="484B87F2" w:rsidR="009F79C1" w:rsidRDefault="009F79C1">
            <w:pPr>
              <w:widowControl w:val="0"/>
              <w:spacing w:before="40" w:after="40" w:line="220" w:lineRule="exact"/>
              <w:jc w:val="center"/>
              <w:rPr>
                <w:sz w:val="18"/>
                <w:szCs w:val="18"/>
              </w:rPr>
            </w:pPr>
          </w:p>
        </w:tc>
        <w:tc>
          <w:tcPr>
            <w:tcW w:w="1088" w:type="dxa"/>
            <w:vAlign w:val="center"/>
          </w:tcPr>
          <w:p w14:paraId="0B6DE0FC" w14:textId="77777777" w:rsidR="009F79C1" w:rsidRDefault="003B28AC">
            <w:pPr>
              <w:widowControl w:val="0"/>
              <w:spacing w:before="40" w:after="40" w:line="220" w:lineRule="exact"/>
              <w:jc w:val="center"/>
              <w:rPr>
                <w:sz w:val="18"/>
                <w:szCs w:val="18"/>
              </w:rPr>
            </w:pPr>
            <w:r>
              <w:rPr>
                <w:sz w:val="18"/>
                <w:szCs w:val="18"/>
              </w:rPr>
              <w:t>8</w:t>
            </w:r>
          </w:p>
        </w:tc>
        <w:tc>
          <w:tcPr>
            <w:tcW w:w="1021" w:type="dxa"/>
            <w:vAlign w:val="center"/>
          </w:tcPr>
          <w:p w14:paraId="115CE350" w14:textId="77777777" w:rsidR="009F79C1" w:rsidRDefault="003B28AC">
            <w:pPr>
              <w:widowControl w:val="0"/>
              <w:spacing w:before="40" w:after="40" w:line="220" w:lineRule="exact"/>
              <w:jc w:val="center"/>
              <w:rPr>
                <w:sz w:val="18"/>
                <w:szCs w:val="18"/>
              </w:rPr>
            </w:pPr>
            <w:r>
              <w:rPr>
                <w:sz w:val="18"/>
                <w:szCs w:val="18"/>
              </w:rPr>
              <w:t>5.3</w:t>
            </w:r>
          </w:p>
        </w:tc>
      </w:tr>
      <w:tr w:rsidR="009F79C1" w14:paraId="7BF37249" w14:textId="77777777">
        <w:tc>
          <w:tcPr>
            <w:tcW w:w="3175" w:type="dxa"/>
            <w:tcBorders>
              <w:bottom w:val="single" w:sz="12" w:space="0" w:color="auto"/>
            </w:tcBorders>
            <w:shd w:val="clear" w:color="auto" w:fill="auto"/>
            <w:vAlign w:val="center"/>
          </w:tcPr>
          <w:p w14:paraId="330EA4A8" w14:textId="77777777" w:rsidR="009F79C1" w:rsidRDefault="003B28AC">
            <w:pPr>
              <w:widowControl w:val="0"/>
              <w:spacing w:before="40" w:after="40" w:line="220" w:lineRule="exact"/>
              <w:ind w:left="106"/>
              <w:rPr>
                <w:sz w:val="18"/>
                <w:szCs w:val="18"/>
              </w:rPr>
            </w:pPr>
            <w:r>
              <w:rPr>
                <w:sz w:val="18"/>
                <w:szCs w:val="18"/>
              </w:rPr>
              <w:t>Advance Warning Triangle (Type 2)</w:t>
            </w:r>
          </w:p>
        </w:tc>
        <w:tc>
          <w:tcPr>
            <w:tcW w:w="814" w:type="dxa"/>
            <w:tcBorders>
              <w:bottom w:val="single" w:sz="12" w:space="0" w:color="auto"/>
            </w:tcBorders>
            <w:shd w:val="clear" w:color="auto" w:fill="auto"/>
            <w:vAlign w:val="center"/>
          </w:tcPr>
          <w:p w14:paraId="53CF7FF8" w14:textId="77777777" w:rsidR="009F79C1" w:rsidRDefault="003B28AC">
            <w:pPr>
              <w:widowControl w:val="0"/>
              <w:spacing w:before="40" w:after="40" w:line="220" w:lineRule="exact"/>
              <w:jc w:val="center"/>
              <w:rPr>
                <w:sz w:val="18"/>
                <w:szCs w:val="18"/>
              </w:rPr>
            </w:pPr>
            <w:r>
              <w:rPr>
                <w:sz w:val="18"/>
                <w:szCs w:val="18"/>
              </w:rPr>
              <w:t>T2</w:t>
            </w:r>
          </w:p>
        </w:tc>
        <w:tc>
          <w:tcPr>
            <w:tcW w:w="990" w:type="dxa"/>
            <w:tcBorders>
              <w:bottom w:val="single" w:sz="12" w:space="0" w:color="auto"/>
            </w:tcBorders>
            <w:vAlign w:val="center"/>
          </w:tcPr>
          <w:p w14:paraId="5A6D3D1C" w14:textId="77777777" w:rsidR="009F79C1" w:rsidRDefault="009F79C1">
            <w:pPr>
              <w:widowControl w:val="0"/>
              <w:spacing w:before="40" w:after="40" w:line="220" w:lineRule="exact"/>
              <w:jc w:val="center"/>
              <w:rPr>
                <w:sz w:val="18"/>
                <w:szCs w:val="18"/>
              </w:rPr>
            </w:pPr>
          </w:p>
        </w:tc>
        <w:tc>
          <w:tcPr>
            <w:tcW w:w="1088" w:type="dxa"/>
            <w:tcBorders>
              <w:bottom w:val="single" w:sz="12" w:space="0" w:color="auto"/>
            </w:tcBorders>
            <w:vAlign w:val="center"/>
          </w:tcPr>
          <w:p w14:paraId="2BCE4A38" w14:textId="77777777" w:rsidR="009F79C1" w:rsidRDefault="003B28AC">
            <w:pPr>
              <w:widowControl w:val="0"/>
              <w:spacing w:before="40" w:after="40" w:line="220" w:lineRule="exact"/>
              <w:jc w:val="center"/>
              <w:rPr>
                <w:sz w:val="18"/>
                <w:szCs w:val="18"/>
              </w:rPr>
            </w:pPr>
            <w:r>
              <w:rPr>
                <w:sz w:val="18"/>
                <w:szCs w:val="18"/>
              </w:rPr>
              <w:t>8</w:t>
            </w:r>
          </w:p>
        </w:tc>
        <w:tc>
          <w:tcPr>
            <w:tcW w:w="1021" w:type="dxa"/>
            <w:tcBorders>
              <w:bottom w:val="single" w:sz="12" w:space="0" w:color="auto"/>
            </w:tcBorders>
            <w:vAlign w:val="center"/>
          </w:tcPr>
          <w:p w14:paraId="2402012A" w14:textId="77777777" w:rsidR="009F79C1" w:rsidRDefault="003B28AC">
            <w:pPr>
              <w:widowControl w:val="0"/>
              <w:spacing w:before="40" w:after="40" w:line="220" w:lineRule="exact"/>
              <w:jc w:val="center"/>
              <w:rPr>
                <w:sz w:val="18"/>
                <w:szCs w:val="18"/>
              </w:rPr>
            </w:pPr>
            <w:r>
              <w:rPr>
                <w:sz w:val="18"/>
                <w:szCs w:val="18"/>
              </w:rPr>
              <w:t>5.3</w:t>
            </w:r>
          </w:p>
        </w:tc>
      </w:tr>
    </w:tbl>
    <w:p w14:paraId="4574460B" w14:textId="14AB30A0" w:rsidR="009F79C1" w:rsidRDefault="003B28AC">
      <w:pPr>
        <w:widowControl w:val="0"/>
        <w:spacing w:before="120" w:after="120" w:line="240" w:lineRule="auto"/>
        <w:ind w:left="2268" w:right="1134" w:hanging="1134"/>
        <w:jc w:val="both"/>
      </w:pPr>
      <w:r>
        <w:t>3.2.</w:t>
      </w:r>
      <w:r w:rsidR="00BA5D29">
        <w:t>6</w:t>
      </w:r>
      <w:r>
        <w:t>.</w:t>
      </w:r>
      <w:r>
        <w:tab/>
        <w:t>The applicable change indexes for each device relating to the series of amendments shall be as follows (see also paragraph 6.1.1.):</w:t>
      </w:r>
    </w:p>
    <w:p w14:paraId="18AFE0A7" w14:textId="77777777" w:rsidR="009F79C1" w:rsidRDefault="003B28AC">
      <w:pPr>
        <w:pStyle w:val="Heading1"/>
      </w:pPr>
      <w:r>
        <w:t>Table 2</w:t>
      </w:r>
    </w:p>
    <w:p w14:paraId="2E4A132D" w14:textId="77777777" w:rsidR="009F79C1" w:rsidRDefault="003B28AC">
      <w:pPr>
        <w:pStyle w:val="Heading1"/>
        <w:spacing w:after="120"/>
        <w:rPr>
          <w:b/>
          <w:bCs/>
        </w:rPr>
      </w:pPr>
      <w:r>
        <w:rPr>
          <w:b/>
          <w:bCs/>
        </w:rPr>
        <w:t>Series of amendments and change index</w:t>
      </w:r>
    </w:p>
    <w:tbl>
      <w:tblPr>
        <w:tblStyle w:val="TableGrid"/>
        <w:tblW w:w="7056"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505"/>
        <w:gridCol w:w="850"/>
        <w:gridCol w:w="851"/>
        <w:gridCol w:w="850"/>
      </w:tblGrid>
      <w:tr w:rsidR="009F79C1" w14:paraId="002906F7" w14:textId="77777777">
        <w:trPr>
          <w:trHeight w:val="284"/>
          <w:tblHeader/>
        </w:trPr>
        <w:tc>
          <w:tcPr>
            <w:tcW w:w="4505" w:type="dxa"/>
            <w:tcBorders>
              <w:bottom w:val="single" w:sz="4" w:space="0" w:color="auto"/>
            </w:tcBorders>
            <w:vAlign w:val="center"/>
          </w:tcPr>
          <w:p w14:paraId="6ACE7B23" w14:textId="77777777" w:rsidR="009F79C1" w:rsidRDefault="003B28AC">
            <w:pPr>
              <w:pStyle w:val="para"/>
              <w:spacing w:before="80" w:after="80" w:line="200" w:lineRule="atLeast"/>
              <w:ind w:left="0" w:right="-68" w:firstLine="0"/>
              <w:jc w:val="center"/>
              <w:rPr>
                <w:i/>
                <w:sz w:val="18"/>
                <w:szCs w:val="18"/>
                <w:lang w:val="en-US"/>
              </w:rPr>
            </w:pPr>
            <w:r>
              <w:rPr>
                <w:i/>
                <w:sz w:val="18"/>
                <w:szCs w:val="18"/>
                <w:lang w:val="en-US"/>
              </w:rPr>
              <w:t>Series of amendments to the Regulation</w:t>
            </w:r>
          </w:p>
        </w:tc>
        <w:tc>
          <w:tcPr>
            <w:tcW w:w="850" w:type="dxa"/>
            <w:tcBorders>
              <w:bottom w:val="single" w:sz="4" w:space="0" w:color="auto"/>
            </w:tcBorders>
            <w:vAlign w:val="center"/>
          </w:tcPr>
          <w:p w14:paraId="0E56ED19" w14:textId="77777777" w:rsidR="009F79C1" w:rsidRDefault="003B28AC">
            <w:pPr>
              <w:pStyle w:val="para"/>
              <w:spacing w:before="80" w:after="80" w:line="200" w:lineRule="atLeast"/>
              <w:ind w:left="0" w:right="-68" w:firstLine="0"/>
              <w:jc w:val="center"/>
              <w:rPr>
                <w:i/>
                <w:sz w:val="18"/>
                <w:szCs w:val="18"/>
              </w:rPr>
            </w:pPr>
            <w:r>
              <w:rPr>
                <w:i/>
                <w:sz w:val="18"/>
                <w:szCs w:val="18"/>
              </w:rPr>
              <w:t>00</w:t>
            </w:r>
          </w:p>
        </w:tc>
        <w:tc>
          <w:tcPr>
            <w:tcW w:w="851" w:type="dxa"/>
            <w:tcBorders>
              <w:bottom w:val="single" w:sz="4" w:space="0" w:color="auto"/>
            </w:tcBorders>
          </w:tcPr>
          <w:p w14:paraId="37D28377" w14:textId="77777777" w:rsidR="009F79C1" w:rsidRDefault="009F79C1">
            <w:pPr>
              <w:pStyle w:val="para"/>
              <w:spacing w:before="80" w:after="80" w:line="200" w:lineRule="atLeast"/>
              <w:ind w:left="0" w:right="-68" w:firstLine="0"/>
              <w:jc w:val="center"/>
              <w:rPr>
                <w:i/>
                <w:sz w:val="18"/>
                <w:szCs w:val="18"/>
              </w:rPr>
            </w:pPr>
          </w:p>
        </w:tc>
        <w:tc>
          <w:tcPr>
            <w:tcW w:w="850" w:type="dxa"/>
            <w:tcBorders>
              <w:bottom w:val="single" w:sz="4" w:space="0" w:color="auto"/>
            </w:tcBorders>
          </w:tcPr>
          <w:p w14:paraId="220A4C97" w14:textId="77777777" w:rsidR="009F79C1" w:rsidRDefault="009F79C1">
            <w:pPr>
              <w:pStyle w:val="para"/>
              <w:spacing w:before="80" w:after="80" w:line="200" w:lineRule="atLeast"/>
              <w:ind w:left="0" w:right="-68" w:firstLine="0"/>
              <w:jc w:val="center"/>
              <w:rPr>
                <w:i/>
                <w:sz w:val="18"/>
                <w:szCs w:val="18"/>
              </w:rPr>
            </w:pPr>
          </w:p>
        </w:tc>
      </w:tr>
      <w:tr w:rsidR="009F79C1" w14:paraId="48D200E2" w14:textId="77777777">
        <w:trPr>
          <w:trHeight w:val="284"/>
          <w:tblHeader/>
        </w:trPr>
        <w:tc>
          <w:tcPr>
            <w:tcW w:w="4505" w:type="dxa"/>
            <w:tcBorders>
              <w:top w:val="single" w:sz="4" w:space="0" w:color="auto"/>
              <w:bottom w:val="single" w:sz="12" w:space="0" w:color="auto"/>
            </w:tcBorders>
            <w:vAlign w:val="center"/>
          </w:tcPr>
          <w:p w14:paraId="40FCD77F" w14:textId="77777777" w:rsidR="009F79C1" w:rsidRDefault="003B28AC">
            <w:pPr>
              <w:spacing w:before="80" w:after="80" w:line="200" w:lineRule="atLeast"/>
              <w:jc w:val="center"/>
              <w:rPr>
                <w:i/>
                <w:sz w:val="18"/>
                <w:szCs w:val="18"/>
              </w:rPr>
            </w:pPr>
            <w:r>
              <w:rPr>
                <w:i/>
                <w:sz w:val="18"/>
                <w:szCs w:val="18"/>
              </w:rPr>
              <w:t>Device</w:t>
            </w:r>
          </w:p>
        </w:tc>
        <w:tc>
          <w:tcPr>
            <w:tcW w:w="2551" w:type="dxa"/>
            <w:gridSpan w:val="3"/>
            <w:tcBorders>
              <w:top w:val="single" w:sz="4" w:space="0" w:color="auto"/>
              <w:bottom w:val="single" w:sz="12" w:space="0" w:color="auto"/>
            </w:tcBorders>
            <w:vAlign w:val="center"/>
          </w:tcPr>
          <w:p w14:paraId="3EE3EB98" w14:textId="77777777" w:rsidR="009F79C1" w:rsidRDefault="003B28AC">
            <w:pPr>
              <w:pStyle w:val="para"/>
              <w:spacing w:before="80" w:after="80" w:line="200" w:lineRule="atLeast"/>
              <w:ind w:left="0" w:right="-68" w:firstLine="0"/>
              <w:jc w:val="center"/>
              <w:rPr>
                <w:i/>
                <w:sz w:val="18"/>
                <w:szCs w:val="18"/>
                <w:lang w:val="en-GB"/>
              </w:rPr>
            </w:pPr>
            <w:r>
              <w:rPr>
                <w:i/>
                <w:sz w:val="18"/>
                <w:szCs w:val="18"/>
                <w:lang w:val="en-GB"/>
              </w:rPr>
              <w:t>Change Index for the specific device</w:t>
            </w:r>
          </w:p>
        </w:tc>
      </w:tr>
      <w:tr w:rsidR="009F79C1" w14:paraId="7567E6DC" w14:textId="77777777">
        <w:trPr>
          <w:trHeight w:val="284"/>
        </w:trPr>
        <w:tc>
          <w:tcPr>
            <w:tcW w:w="4505" w:type="dxa"/>
            <w:tcBorders>
              <w:top w:val="single" w:sz="12" w:space="0" w:color="auto"/>
              <w:bottom w:val="single" w:sz="2" w:space="0" w:color="auto"/>
            </w:tcBorders>
            <w:vAlign w:val="center"/>
          </w:tcPr>
          <w:p w14:paraId="3B78AFB3" w14:textId="77777777" w:rsidR="009F79C1" w:rsidRPr="00BF6313" w:rsidRDefault="003B28AC">
            <w:pPr>
              <w:widowControl w:val="0"/>
              <w:spacing w:before="40" w:after="40" w:line="220" w:lineRule="exact"/>
              <w:ind w:left="106"/>
              <w:rPr>
                <w:rFonts w:eastAsia="MS Mincho"/>
                <w:lang w:eastAsia="ja-JP"/>
              </w:rPr>
            </w:pPr>
            <w:r w:rsidRPr="00BF6313">
              <w:rPr>
                <w:rFonts w:eastAsia="MS Mincho"/>
                <w:lang w:eastAsia="ja-JP"/>
              </w:rPr>
              <w:t>Retro-reflector for motor vehicles (independent)</w:t>
            </w:r>
          </w:p>
        </w:tc>
        <w:tc>
          <w:tcPr>
            <w:tcW w:w="850" w:type="dxa"/>
            <w:tcBorders>
              <w:top w:val="single" w:sz="12" w:space="0" w:color="auto"/>
              <w:bottom w:val="single" w:sz="2" w:space="0" w:color="auto"/>
            </w:tcBorders>
            <w:vAlign w:val="center"/>
          </w:tcPr>
          <w:p w14:paraId="1FF93873"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12" w:space="0" w:color="auto"/>
              <w:bottom w:val="single" w:sz="2" w:space="0" w:color="auto"/>
            </w:tcBorders>
          </w:tcPr>
          <w:p w14:paraId="36F76620"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12" w:space="0" w:color="auto"/>
              <w:bottom w:val="single" w:sz="2" w:space="0" w:color="auto"/>
            </w:tcBorders>
          </w:tcPr>
          <w:p w14:paraId="4C15A501" w14:textId="77777777" w:rsidR="009F79C1" w:rsidRDefault="009F79C1">
            <w:pPr>
              <w:pStyle w:val="para"/>
              <w:spacing w:before="40" w:after="40" w:line="220" w:lineRule="exact"/>
              <w:ind w:left="0" w:right="-68" w:firstLine="0"/>
              <w:jc w:val="center"/>
              <w:rPr>
                <w:iCs/>
                <w:lang w:val="en-GB"/>
              </w:rPr>
            </w:pPr>
          </w:p>
        </w:tc>
      </w:tr>
      <w:tr w:rsidR="009F79C1" w14:paraId="01F06110" w14:textId="77777777">
        <w:trPr>
          <w:trHeight w:val="284"/>
        </w:trPr>
        <w:tc>
          <w:tcPr>
            <w:tcW w:w="4505" w:type="dxa"/>
            <w:tcBorders>
              <w:top w:val="single" w:sz="2" w:space="0" w:color="auto"/>
              <w:bottom w:val="single" w:sz="2" w:space="0" w:color="auto"/>
            </w:tcBorders>
            <w:vAlign w:val="center"/>
          </w:tcPr>
          <w:p w14:paraId="2E107B69" w14:textId="552E77ED" w:rsidR="009F79C1" w:rsidRPr="00BF6313" w:rsidRDefault="003B28AC">
            <w:pPr>
              <w:widowControl w:val="0"/>
              <w:spacing w:before="40" w:after="40" w:line="220" w:lineRule="exact"/>
              <w:ind w:left="106"/>
              <w:rPr>
                <w:rFonts w:eastAsia="MS Mincho"/>
                <w:lang w:eastAsia="ja-JP"/>
              </w:rPr>
            </w:pPr>
            <w:r w:rsidRPr="00BF6313">
              <w:rPr>
                <w:rFonts w:eastAsia="MS Mincho"/>
                <w:lang w:eastAsia="ja-JP"/>
              </w:rPr>
              <w:t>Retro-reflector for motor vehicles (combined with other signal lamps which are not watertight)</w:t>
            </w:r>
          </w:p>
        </w:tc>
        <w:tc>
          <w:tcPr>
            <w:tcW w:w="850" w:type="dxa"/>
            <w:tcBorders>
              <w:top w:val="single" w:sz="2" w:space="0" w:color="auto"/>
              <w:bottom w:val="single" w:sz="2" w:space="0" w:color="auto"/>
            </w:tcBorders>
            <w:vAlign w:val="center"/>
          </w:tcPr>
          <w:p w14:paraId="495B3DCA"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4C5E55A2"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5A080D3A" w14:textId="77777777" w:rsidR="009F79C1" w:rsidRDefault="009F79C1">
            <w:pPr>
              <w:pStyle w:val="para"/>
              <w:spacing w:before="40" w:after="40" w:line="220" w:lineRule="exact"/>
              <w:ind w:left="0" w:right="-68" w:firstLine="0"/>
              <w:jc w:val="center"/>
              <w:rPr>
                <w:iCs/>
                <w:lang w:val="en-GB"/>
              </w:rPr>
            </w:pPr>
          </w:p>
        </w:tc>
      </w:tr>
      <w:tr w:rsidR="009F79C1" w14:paraId="1C2300A5" w14:textId="77777777">
        <w:trPr>
          <w:trHeight w:val="284"/>
        </w:trPr>
        <w:tc>
          <w:tcPr>
            <w:tcW w:w="4505" w:type="dxa"/>
            <w:tcBorders>
              <w:top w:val="single" w:sz="2" w:space="0" w:color="auto"/>
              <w:bottom w:val="single" w:sz="2" w:space="0" w:color="auto"/>
            </w:tcBorders>
            <w:vAlign w:val="center"/>
          </w:tcPr>
          <w:p w14:paraId="7DC84101" w14:textId="77777777" w:rsidR="009F79C1" w:rsidRPr="00BF6313" w:rsidRDefault="003B28AC">
            <w:pPr>
              <w:widowControl w:val="0"/>
              <w:spacing w:before="40" w:after="40" w:line="220" w:lineRule="exact"/>
              <w:ind w:left="106"/>
              <w:rPr>
                <w:rFonts w:eastAsia="MS Mincho"/>
                <w:lang w:eastAsia="ja-JP"/>
              </w:rPr>
            </w:pPr>
            <w:r w:rsidRPr="00BF6313">
              <w:rPr>
                <w:rFonts w:eastAsia="MS Mincho"/>
                <w:lang w:eastAsia="ja-JP"/>
              </w:rPr>
              <w:t>Retro-reflector for trailers (independent)</w:t>
            </w:r>
          </w:p>
        </w:tc>
        <w:tc>
          <w:tcPr>
            <w:tcW w:w="850" w:type="dxa"/>
            <w:tcBorders>
              <w:top w:val="single" w:sz="2" w:space="0" w:color="auto"/>
              <w:bottom w:val="single" w:sz="2" w:space="0" w:color="auto"/>
            </w:tcBorders>
            <w:vAlign w:val="center"/>
          </w:tcPr>
          <w:p w14:paraId="0672CB4A"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7CED8D1A"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404B19A1" w14:textId="77777777" w:rsidR="009F79C1" w:rsidRDefault="009F79C1">
            <w:pPr>
              <w:pStyle w:val="para"/>
              <w:spacing w:before="40" w:after="40" w:line="220" w:lineRule="exact"/>
              <w:ind w:left="0" w:right="-68" w:firstLine="0"/>
              <w:jc w:val="center"/>
              <w:rPr>
                <w:iCs/>
                <w:lang w:val="en-GB"/>
              </w:rPr>
            </w:pPr>
          </w:p>
        </w:tc>
      </w:tr>
      <w:tr w:rsidR="009F79C1" w14:paraId="79DF9C1B" w14:textId="77777777">
        <w:trPr>
          <w:trHeight w:val="284"/>
        </w:trPr>
        <w:tc>
          <w:tcPr>
            <w:tcW w:w="4505" w:type="dxa"/>
            <w:tcBorders>
              <w:top w:val="single" w:sz="2" w:space="0" w:color="auto"/>
              <w:bottom w:val="single" w:sz="2" w:space="0" w:color="auto"/>
            </w:tcBorders>
            <w:vAlign w:val="center"/>
          </w:tcPr>
          <w:p w14:paraId="05DC748A" w14:textId="72BBB4A8" w:rsidR="009F79C1" w:rsidRPr="00BF6313" w:rsidRDefault="003B28AC">
            <w:pPr>
              <w:widowControl w:val="0"/>
              <w:spacing w:before="40" w:after="40" w:line="220" w:lineRule="exact"/>
              <w:ind w:left="106"/>
              <w:rPr>
                <w:rFonts w:eastAsia="MS Mincho"/>
                <w:lang w:eastAsia="ja-JP"/>
              </w:rPr>
            </w:pPr>
            <w:r w:rsidRPr="00BF6313">
              <w:rPr>
                <w:rFonts w:eastAsia="MS Mincho"/>
                <w:lang w:eastAsia="ja-JP"/>
              </w:rPr>
              <w:t>Retro-reflector for trailers (combined with other signal lamps which are not watertight)</w:t>
            </w:r>
          </w:p>
        </w:tc>
        <w:tc>
          <w:tcPr>
            <w:tcW w:w="850" w:type="dxa"/>
            <w:tcBorders>
              <w:top w:val="single" w:sz="2" w:space="0" w:color="auto"/>
              <w:bottom w:val="single" w:sz="2" w:space="0" w:color="auto"/>
            </w:tcBorders>
            <w:vAlign w:val="center"/>
          </w:tcPr>
          <w:p w14:paraId="756F8741"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52A4C07F"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1579B9F5" w14:textId="77777777" w:rsidR="009F79C1" w:rsidRDefault="009F79C1">
            <w:pPr>
              <w:pStyle w:val="para"/>
              <w:spacing w:before="40" w:after="40" w:line="220" w:lineRule="exact"/>
              <w:ind w:left="0" w:right="-68" w:firstLine="0"/>
              <w:jc w:val="center"/>
              <w:rPr>
                <w:iCs/>
                <w:lang w:val="en-GB"/>
              </w:rPr>
            </w:pPr>
          </w:p>
        </w:tc>
      </w:tr>
      <w:tr w:rsidR="009F79C1" w14:paraId="546D7B4A" w14:textId="77777777">
        <w:trPr>
          <w:trHeight w:val="284"/>
        </w:trPr>
        <w:tc>
          <w:tcPr>
            <w:tcW w:w="4505" w:type="dxa"/>
            <w:tcBorders>
              <w:top w:val="single" w:sz="2" w:space="0" w:color="auto"/>
              <w:bottom w:val="single" w:sz="2" w:space="0" w:color="auto"/>
            </w:tcBorders>
            <w:vAlign w:val="center"/>
          </w:tcPr>
          <w:p w14:paraId="1274A92E" w14:textId="06751836" w:rsidR="009F79C1" w:rsidRDefault="00BA5D29">
            <w:pPr>
              <w:widowControl w:val="0"/>
              <w:spacing w:before="40" w:after="40" w:line="220" w:lineRule="exact"/>
              <w:ind w:left="106"/>
              <w:rPr>
                <w:rFonts w:eastAsia="MS Mincho"/>
                <w:lang w:eastAsia="ja-JP"/>
              </w:rPr>
            </w:pPr>
            <w:r>
              <w:rPr>
                <w:rFonts w:eastAsia="MS Mincho"/>
                <w:lang w:eastAsia="ja-JP"/>
              </w:rPr>
              <w:t>W</w:t>
            </w:r>
            <w:r w:rsidR="003B28AC">
              <w:rPr>
                <w:rFonts w:eastAsia="MS Mincho"/>
                <w:lang w:eastAsia="ja-JP"/>
              </w:rPr>
              <w:t xml:space="preserve">ide-angle retro reflector </w:t>
            </w:r>
          </w:p>
        </w:tc>
        <w:tc>
          <w:tcPr>
            <w:tcW w:w="850" w:type="dxa"/>
            <w:tcBorders>
              <w:top w:val="single" w:sz="2" w:space="0" w:color="auto"/>
              <w:bottom w:val="single" w:sz="2" w:space="0" w:color="auto"/>
            </w:tcBorders>
            <w:vAlign w:val="center"/>
          </w:tcPr>
          <w:p w14:paraId="208AF672"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0E1D37C1"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11F08D68" w14:textId="77777777" w:rsidR="009F79C1" w:rsidRDefault="009F79C1">
            <w:pPr>
              <w:pStyle w:val="para"/>
              <w:spacing w:before="40" w:after="40" w:line="220" w:lineRule="exact"/>
              <w:ind w:left="0" w:right="-68" w:firstLine="0"/>
              <w:jc w:val="center"/>
              <w:rPr>
                <w:iCs/>
                <w:lang w:val="en-GB"/>
              </w:rPr>
            </w:pPr>
          </w:p>
        </w:tc>
      </w:tr>
      <w:tr w:rsidR="009F79C1" w14:paraId="701BB5CE" w14:textId="77777777">
        <w:trPr>
          <w:trHeight w:val="284"/>
        </w:trPr>
        <w:tc>
          <w:tcPr>
            <w:tcW w:w="4505" w:type="dxa"/>
            <w:tcBorders>
              <w:top w:val="single" w:sz="2" w:space="0" w:color="auto"/>
              <w:bottom w:val="single" w:sz="2" w:space="0" w:color="auto"/>
            </w:tcBorders>
            <w:vAlign w:val="center"/>
          </w:tcPr>
          <w:p w14:paraId="071F9BAE" w14:textId="77777777" w:rsidR="009F79C1" w:rsidRDefault="003B28AC">
            <w:pPr>
              <w:widowControl w:val="0"/>
              <w:spacing w:before="40" w:after="40" w:line="220" w:lineRule="exact"/>
              <w:ind w:left="106"/>
              <w:rPr>
                <w:rFonts w:eastAsia="MS Mincho"/>
                <w:lang w:eastAsia="ja-JP"/>
              </w:rPr>
            </w:pPr>
            <w:r>
              <w:rPr>
                <w:rFonts w:eastAsia="MS Mincho"/>
                <w:lang w:eastAsia="ja-JP"/>
              </w:rPr>
              <w:t>Conspicuity marking (material for contour/strip marking)</w:t>
            </w:r>
          </w:p>
        </w:tc>
        <w:tc>
          <w:tcPr>
            <w:tcW w:w="850" w:type="dxa"/>
            <w:tcBorders>
              <w:top w:val="single" w:sz="2" w:space="0" w:color="auto"/>
              <w:bottom w:val="single" w:sz="2" w:space="0" w:color="auto"/>
            </w:tcBorders>
            <w:vAlign w:val="center"/>
          </w:tcPr>
          <w:p w14:paraId="62A414DC"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4BC13408"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4DF5F743" w14:textId="77777777" w:rsidR="009F79C1" w:rsidRDefault="009F79C1">
            <w:pPr>
              <w:pStyle w:val="para"/>
              <w:spacing w:before="40" w:after="40" w:line="220" w:lineRule="exact"/>
              <w:ind w:left="0" w:right="-68" w:firstLine="0"/>
              <w:jc w:val="center"/>
              <w:rPr>
                <w:iCs/>
                <w:lang w:val="en-GB"/>
              </w:rPr>
            </w:pPr>
          </w:p>
        </w:tc>
      </w:tr>
      <w:tr w:rsidR="009F79C1" w14:paraId="26017DB1" w14:textId="77777777">
        <w:trPr>
          <w:trHeight w:val="284"/>
        </w:trPr>
        <w:tc>
          <w:tcPr>
            <w:tcW w:w="4505" w:type="dxa"/>
            <w:tcBorders>
              <w:top w:val="single" w:sz="2" w:space="0" w:color="auto"/>
              <w:bottom w:val="single" w:sz="2" w:space="0" w:color="auto"/>
            </w:tcBorders>
            <w:vAlign w:val="center"/>
          </w:tcPr>
          <w:p w14:paraId="721A9253" w14:textId="77777777" w:rsidR="009F79C1" w:rsidRDefault="003B28AC">
            <w:pPr>
              <w:widowControl w:val="0"/>
              <w:spacing w:before="40" w:after="40" w:line="220" w:lineRule="exact"/>
              <w:ind w:left="106"/>
              <w:rPr>
                <w:rFonts w:eastAsia="MS Mincho"/>
                <w:lang w:eastAsia="ja-JP"/>
              </w:rPr>
            </w:pPr>
            <w:r>
              <w:rPr>
                <w:rFonts w:eastAsia="MS Mincho"/>
                <w:lang w:eastAsia="ja-JP"/>
              </w:rPr>
              <w:t xml:space="preserve">Conspicuity marking (material for distinctive </w:t>
            </w:r>
            <w:r>
              <w:rPr>
                <w:rFonts w:eastAsia="MS Mincho"/>
                <w:lang w:eastAsia="ja-JP"/>
              </w:rPr>
              <w:lastRenderedPageBreak/>
              <w:t>markings/graphics intended for a limited area)</w:t>
            </w:r>
          </w:p>
        </w:tc>
        <w:tc>
          <w:tcPr>
            <w:tcW w:w="850" w:type="dxa"/>
            <w:tcBorders>
              <w:top w:val="single" w:sz="2" w:space="0" w:color="auto"/>
              <w:bottom w:val="single" w:sz="2" w:space="0" w:color="auto"/>
            </w:tcBorders>
            <w:vAlign w:val="center"/>
          </w:tcPr>
          <w:p w14:paraId="006C68FA" w14:textId="77777777" w:rsidR="009F79C1" w:rsidRDefault="003B28AC">
            <w:pPr>
              <w:pStyle w:val="para"/>
              <w:spacing w:before="40" w:after="40" w:line="220" w:lineRule="exact"/>
              <w:ind w:left="0" w:right="-68" w:firstLine="0"/>
              <w:jc w:val="center"/>
              <w:rPr>
                <w:iCs/>
                <w:lang w:val="en-GB"/>
              </w:rPr>
            </w:pPr>
            <w:r>
              <w:rPr>
                <w:iCs/>
                <w:lang w:val="en-GB"/>
              </w:rPr>
              <w:lastRenderedPageBreak/>
              <w:t>0</w:t>
            </w:r>
          </w:p>
        </w:tc>
        <w:tc>
          <w:tcPr>
            <w:tcW w:w="851" w:type="dxa"/>
            <w:tcBorders>
              <w:top w:val="single" w:sz="2" w:space="0" w:color="auto"/>
              <w:bottom w:val="single" w:sz="2" w:space="0" w:color="auto"/>
            </w:tcBorders>
          </w:tcPr>
          <w:p w14:paraId="5A03E4CF"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626DB68F" w14:textId="77777777" w:rsidR="009F79C1" w:rsidRDefault="009F79C1">
            <w:pPr>
              <w:pStyle w:val="para"/>
              <w:spacing w:before="40" w:after="40" w:line="220" w:lineRule="exact"/>
              <w:ind w:left="0" w:right="-68" w:firstLine="0"/>
              <w:jc w:val="center"/>
              <w:rPr>
                <w:iCs/>
                <w:lang w:val="en-GB"/>
              </w:rPr>
            </w:pPr>
          </w:p>
        </w:tc>
      </w:tr>
      <w:tr w:rsidR="009F79C1" w14:paraId="4420FF2C" w14:textId="77777777">
        <w:trPr>
          <w:trHeight w:val="284"/>
        </w:trPr>
        <w:tc>
          <w:tcPr>
            <w:tcW w:w="4505" w:type="dxa"/>
            <w:tcBorders>
              <w:top w:val="single" w:sz="2" w:space="0" w:color="auto"/>
              <w:bottom w:val="single" w:sz="4" w:space="0" w:color="auto"/>
            </w:tcBorders>
            <w:vAlign w:val="center"/>
          </w:tcPr>
          <w:p w14:paraId="223FBECD" w14:textId="77777777" w:rsidR="009F79C1" w:rsidRDefault="003B28AC">
            <w:pPr>
              <w:widowControl w:val="0"/>
              <w:spacing w:before="40" w:after="40" w:line="220" w:lineRule="exact"/>
              <w:ind w:left="106"/>
              <w:rPr>
                <w:rFonts w:eastAsia="MS Mincho"/>
                <w:lang w:eastAsia="ja-JP"/>
              </w:rPr>
            </w:pPr>
            <w:r>
              <w:rPr>
                <w:rFonts w:eastAsia="MS Mincho"/>
                <w:lang w:eastAsia="ja-JP"/>
              </w:rPr>
              <w:t>Conspicuity marking (material for distinctive markings/graphics intended for an extended area)</w:t>
            </w:r>
          </w:p>
        </w:tc>
        <w:tc>
          <w:tcPr>
            <w:tcW w:w="850" w:type="dxa"/>
            <w:tcBorders>
              <w:top w:val="single" w:sz="2" w:space="0" w:color="auto"/>
              <w:bottom w:val="single" w:sz="4" w:space="0" w:color="auto"/>
            </w:tcBorders>
            <w:vAlign w:val="center"/>
          </w:tcPr>
          <w:p w14:paraId="02878D9A"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4" w:space="0" w:color="auto"/>
            </w:tcBorders>
          </w:tcPr>
          <w:p w14:paraId="254FF93B"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4" w:space="0" w:color="auto"/>
            </w:tcBorders>
          </w:tcPr>
          <w:p w14:paraId="08190D54" w14:textId="77777777" w:rsidR="009F79C1" w:rsidRDefault="009F79C1">
            <w:pPr>
              <w:pStyle w:val="para"/>
              <w:spacing w:before="40" w:after="40" w:line="220" w:lineRule="exact"/>
              <w:ind w:left="0" w:right="-68" w:firstLine="0"/>
              <w:jc w:val="center"/>
              <w:rPr>
                <w:iCs/>
                <w:lang w:val="en-GB"/>
              </w:rPr>
            </w:pPr>
          </w:p>
        </w:tc>
      </w:tr>
      <w:tr w:rsidR="009F79C1" w14:paraId="4865CDCC"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40EA028B" w14:textId="77777777" w:rsidR="009F79C1" w:rsidRDefault="003B28AC">
            <w:pPr>
              <w:widowControl w:val="0"/>
              <w:spacing w:before="40" w:after="40" w:line="220" w:lineRule="exact"/>
              <w:ind w:left="106"/>
              <w:rPr>
                <w:rFonts w:eastAsia="MS Mincho"/>
                <w:lang w:eastAsia="ja-JP"/>
              </w:rPr>
            </w:pPr>
            <w:r>
              <w:rPr>
                <w:rFonts w:eastAsia="MS Mincho"/>
                <w:lang w:eastAsia="ja-JP"/>
              </w:rPr>
              <w:t>Conspicuity marking (materials for distinctive markings or graphics as base or background in printing process for fully coloured logos and markings of class "E" in use which fulfil the requirements of class "D" materials)</w:t>
            </w:r>
          </w:p>
        </w:tc>
        <w:tc>
          <w:tcPr>
            <w:tcW w:w="850" w:type="dxa"/>
            <w:tcBorders>
              <w:top w:val="single" w:sz="4" w:space="0" w:color="auto"/>
              <w:left w:val="single" w:sz="4" w:space="0" w:color="auto"/>
              <w:bottom w:val="single" w:sz="4" w:space="0" w:color="auto"/>
              <w:right w:val="single" w:sz="4" w:space="0" w:color="auto"/>
            </w:tcBorders>
            <w:vAlign w:val="center"/>
          </w:tcPr>
          <w:p w14:paraId="6C7053E1"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2C4EC039"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4" w:space="0" w:color="auto"/>
              <w:left w:val="single" w:sz="4" w:space="0" w:color="auto"/>
              <w:bottom w:val="single" w:sz="4" w:space="0" w:color="auto"/>
              <w:right w:val="single" w:sz="4" w:space="0" w:color="auto"/>
            </w:tcBorders>
          </w:tcPr>
          <w:p w14:paraId="64310A52" w14:textId="77777777" w:rsidR="009F79C1" w:rsidRDefault="009F79C1">
            <w:pPr>
              <w:pStyle w:val="para"/>
              <w:spacing w:before="40" w:after="40" w:line="220" w:lineRule="exact"/>
              <w:ind w:left="0" w:right="-68" w:firstLine="0"/>
              <w:jc w:val="center"/>
              <w:rPr>
                <w:iCs/>
                <w:lang w:val="en-GB"/>
              </w:rPr>
            </w:pPr>
          </w:p>
        </w:tc>
      </w:tr>
      <w:tr w:rsidR="009F79C1" w14:paraId="28AEA3DC"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0494D511" w14:textId="77777777" w:rsidR="009F79C1" w:rsidRDefault="003B28AC">
            <w:pPr>
              <w:widowControl w:val="0"/>
              <w:spacing w:before="40" w:after="40" w:line="220" w:lineRule="exact"/>
              <w:ind w:left="106"/>
              <w:rPr>
                <w:rFonts w:eastAsia="MS Mincho"/>
                <w:lang w:eastAsia="ja-JP"/>
              </w:rPr>
            </w:pPr>
            <w:r>
              <w:rPr>
                <w:rFonts w:eastAsia="MS Mincho"/>
                <w:lang w:eastAsia="ja-JP"/>
              </w:rPr>
              <w:t>Retro-reflective materials for extremities marking of class F</w:t>
            </w:r>
          </w:p>
        </w:tc>
        <w:tc>
          <w:tcPr>
            <w:tcW w:w="850" w:type="dxa"/>
            <w:tcBorders>
              <w:top w:val="single" w:sz="4" w:space="0" w:color="auto"/>
              <w:left w:val="single" w:sz="4" w:space="0" w:color="auto"/>
              <w:bottom w:val="single" w:sz="4" w:space="0" w:color="auto"/>
              <w:right w:val="single" w:sz="4" w:space="0" w:color="auto"/>
            </w:tcBorders>
            <w:vAlign w:val="center"/>
          </w:tcPr>
          <w:p w14:paraId="5CBEAB5D"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19C105D9"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4" w:space="0" w:color="auto"/>
              <w:left w:val="single" w:sz="4" w:space="0" w:color="auto"/>
              <w:bottom w:val="single" w:sz="4" w:space="0" w:color="auto"/>
              <w:right w:val="single" w:sz="4" w:space="0" w:color="auto"/>
            </w:tcBorders>
          </w:tcPr>
          <w:p w14:paraId="1D0A215D" w14:textId="77777777" w:rsidR="009F79C1" w:rsidRDefault="009F79C1">
            <w:pPr>
              <w:pStyle w:val="para"/>
              <w:spacing w:before="40" w:after="40" w:line="220" w:lineRule="exact"/>
              <w:ind w:left="0" w:right="-68" w:firstLine="0"/>
              <w:jc w:val="center"/>
              <w:rPr>
                <w:iCs/>
                <w:lang w:val="en-GB"/>
              </w:rPr>
            </w:pPr>
          </w:p>
        </w:tc>
      </w:tr>
      <w:tr w:rsidR="009F79C1" w14:paraId="486E128A" w14:textId="77777777">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4ED0F5CE" w14:textId="77777777" w:rsidR="009F79C1" w:rsidRDefault="003B28AC">
            <w:pPr>
              <w:widowControl w:val="0"/>
              <w:spacing w:before="40" w:after="40" w:line="220" w:lineRule="exact"/>
              <w:ind w:left="106"/>
              <w:rPr>
                <w:rFonts w:eastAsia="MS Mincho"/>
                <w:lang w:eastAsia="ja-JP"/>
              </w:rPr>
            </w:pPr>
            <w:r>
              <w:rPr>
                <w:rFonts w:eastAsia="MS Mincho"/>
                <w:lang w:eastAsia="ja-JP"/>
              </w:rPr>
              <w:t>Retro-reflective marking for long or heavy vehicles (retro-reflective and fluorescent materials) Marking plate of class 1 or class 2</w:t>
            </w:r>
          </w:p>
        </w:tc>
        <w:tc>
          <w:tcPr>
            <w:tcW w:w="850" w:type="dxa"/>
            <w:tcBorders>
              <w:top w:val="single" w:sz="4" w:space="0" w:color="auto"/>
              <w:left w:val="single" w:sz="4" w:space="0" w:color="auto"/>
              <w:bottom w:val="single" w:sz="4" w:space="0" w:color="auto"/>
              <w:right w:val="single" w:sz="4" w:space="0" w:color="auto"/>
            </w:tcBorders>
            <w:vAlign w:val="center"/>
          </w:tcPr>
          <w:p w14:paraId="4172B33B"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left w:val="single" w:sz="4" w:space="0" w:color="auto"/>
              <w:bottom w:val="single" w:sz="4" w:space="0" w:color="auto"/>
              <w:right w:val="single" w:sz="4" w:space="0" w:color="auto"/>
            </w:tcBorders>
          </w:tcPr>
          <w:p w14:paraId="6852BEA4"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4" w:space="0" w:color="auto"/>
              <w:left w:val="single" w:sz="4" w:space="0" w:color="auto"/>
              <w:bottom w:val="single" w:sz="4" w:space="0" w:color="auto"/>
              <w:right w:val="single" w:sz="4" w:space="0" w:color="auto"/>
            </w:tcBorders>
          </w:tcPr>
          <w:p w14:paraId="49687C1C" w14:textId="77777777" w:rsidR="009F79C1" w:rsidRDefault="009F79C1">
            <w:pPr>
              <w:pStyle w:val="para"/>
              <w:spacing w:before="40" w:after="40" w:line="220" w:lineRule="exact"/>
              <w:ind w:left="0" w:right="-68" w:firstLine="0"/>
              <w:jc w:val="center"/>
              <w:rPr>
                <w:iCs/>
                <w:lang w:val="en-GB"/>
              </w:rPr>
            </w:pPr>
          </w:p>
        </w:tc>
      </w:tr>
      <w:tr w:rsidR="009F79C1" w14:paraId="34CB669E" w14:textId="77777777">
        <w:trPr>
          <w:trHeight w:val="284"/>
        </w:trPr>
        <w:tc>
          <w:tcPr>
            <w:tcW w:w="4505" w:type="dxa"/>
            <w:tcBorders>
              <w:top w:val="single" w:sz="4" w:space="0" w:color="auto"/>
              <w:bottom w:val="single" w:sz="2" w:space="0" w:color="auto"/>
            </w:tcBorders>
            <w:vAlign w:val="center"/>
          </w:tcPr>
          <w:p w14:paraId="41CA2634" w14:textId="77777777" w:rsidR="009F79C1" w:rsidRDefault="003B28AC">
            <w:pPr>
              <w:widowControl w:val="0"/>
              <w:spacing w:before="40" w:after="40" w:line="220" w:lineRule="exact"/>
              <w:ind w:left="106"/>
              <w:rPr>
                <w:rFonts w:eastAsia="MS Mincho"/>
                <w:lang w:eastAsia="ja-JP"/>
              </w:rPr>
            </w:pPr>
            <w:r>
              <w:rPr>
                <w:rFonts w:eastAsia="MS Mincho"/>
                <w:lang w:eastAsia="ja-JP"/>
              </w:rPr>
              <w:t>Retro-reflective marking for long or heavy vehicles (retro-reflective only materials) Marking plate of class 3, class 4 or class 5</w:t>
            </w:r>
          </w:p>
        </w:tc>
        <w:tc>
          <w:tcPr>
            <w:tcW w:w="850" w:type="dxa"/>
            <w:tcBorders>
              <w:top w:val="single" w:sz="4" w:space="0" w:color="auto"/>
              <w:bottom w:val="single" w:sz="2" w:space="0" w:color="auto"/>
            </w:tcBorders>
            <w:vAlign w:val="center"/>
          </w:tcPr>
          <w:p w14:paraId="03286C37"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4" w:space="0" w:color="auto"/>
              <w:bottom w:val="single" w:sz="2" w:space="0" w:color="auto"/>
            </w:tcBorders>
          </w:tcPr>
          <w:p w14:paraId="40CC2CDB"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4" w:space="0" w:color="auto"/>
              <w:bottom w:val="single" w:sz="2" w:space="0" w:color="auto"/>
            </w:tcBorders>
          </w:tcPr>
          <w:p w14:paraId="73E1B436" w14:textId="77777777" w:rsidR="009F79C1" w:rsidRDefault="009F79C1">
            <w:pPr>
              <w:pStyle w:val="para"/>
              <w:spacing w:before="40" w:after="40" w:line="220" w:lineRule="exact"/>
              <w:ind w:left="0" w:right="-68" w:firstLine="0"/>
              <w:jc w:val="center"/>
              <w:rPr>
                <w:iCs/>
                <w:lang w:val="en-GB"/>
              </w:rPr>
            </w:pPr>
          </w:p>
        </w:tc>
      </w:tr>
      <w:tr w:rsidR="009F79C1" w14:paraId="7AE8ABAD" w14:textId="77777777">
        <w:trPr>
          <w:trHeight w:val="284"/>
        </w:trPr>
        <w:tc>
          <w:tcPr>
            <w:tcW w:w="4505" w:type="dxa"/>
            <w:tcBorders>
              <w:top w:val="single" w:sz="2" w:space="0" w:color="auto"/>
              <w:bottom w:val="single" w:sz="2" w:space="0" w:color="auto"/>
            </w:tcBorders>
            <w:vAlign w:val="center"/>
          </w:tcPr>
          <w:p w14:paraId="7A2C7D8F" w14:textId="77777777" w:rsidR="009F79C1" w:rsidRDefault="003B28AC">
            <w:pPr>
              <w:widowControl w:val="0"/>
              <w:spacing w:before="40" w:after="40" w:line="220" w:lineRule="exact"/>
              <w:ind w:left="106"/>
              <w:rPr>
                <w:rFonts w:eastAsia="MS Mincho"/>
                <w:lang w:eastAsia="ja-JP"/>
              </w:rPr>
            </w:pPr>
            <w:r>
              <w:rPr>
                <w:rFonts w:eastAsia="MS Mincho"/>
                <w:lang w:eastAsia="ja-JP"/>
              </w:rPr>
              <w:t>Marking for slow moving vehicles (retro-reflective and fluorescent materials) Marking plate of class 1</w:t>
            </w:r>
          </w:p>
        </w:tc>
        <w:tc>
          <w:tcPr>
            <w:tcW w:w="850" w:type="dxa"/>
            <w:tcBorders>
              <w:top w:val="single" w:sz="2" w:space="0" w:color="auto"/>
              <w:bottom w:val="single" w:sz="2" w:space="0" w:color="auto"/>
            </w:tcBorders>
            <w:vAlign w:val="center"/>
          </w:tcPr>
          <w:p w14:paraId="17D9BFB4"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179C0D79"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58BD8D75" w14:textId="77777777" w:rsidR="009F79C1" w:rsidRDefault="009F79C1">
            <w:pPr>
              <w:pStyle w:val="para"/>
              <w:spacing w:before="40" w:after="40" w:line="220" w:lineRule="exact"/>
              <w:ind w:left="0" w:right="-68" w:firstLine="0"/>
              <w:jc w:val="center"/>
              <w:rPr>
                <w:iCs/>
                <w:lang w:val="en-GB"/>
              </w:rPr>
            </w:pPr>
          </w:p>
        </w:tc>
      </w:tr>
      <w:tr w:rsidR="009F79C1" w14:paraId="4F283562" w14:textId="77777777">
        <w:trPr>
          <w:trHeight w:val="284"/>
        </w:trPr>
        <w:tc>
          <w:tcPr>
            <w:tcW w:w="4505" w:type="dxa"/>
            <w:tcBorders>
              <w:top w:val="single" w:sz="2" w:space="0" w:color="auto"/>
              <w:bottom w:val="single" w:sz="2" w:space="0" w:color="auto"/>
            </w:tcBorders>
            <w:vAlign w:val="center"/>
          </w:tcPr>
          <w:p w14:paraId="4B0EF472" w14:textId="77777777" w:rsidR="009F79C1" w:rsidRDefault="003B28AC">
            <w:pPr>
              <w:widowControl w:val="0"/>
              <w:spacing w:before="40" w:after="40" w:line="220" w:lineRule="exact"/>
              <w:ind w:left="106"/>
              <w:rPr>
                <w:rFonts w:eastAsia="MS Mincho"/>
                <w:lang w:eastAsia="ja-JP"/>
              </w:rPr>
            </w:pPr>
            <w:r>
              <w:rPr>
                <w:rFonts w:eastAsia="MS Mincho"/>
                <w:lang w:eastAsia="ja-JP"/>
              </w:rPr>
              <w:t>Marking for slow moving vehicles (retro-reflective only materials)</w:t>
            </w:r>
          </w:p>
          <w:p w14:paraId="17C4A923" w14:textId="77777777" w:rsidR="009F79C1" w:rsidRDefault="003B28AC">
            <w:pPr>
              <w:spacing w:before="40" w:after="40" w:line="220" w:lineRule="exact"/>
              <w:ind w:left="106"/>
              <w:rPr>
                <w:rFonts w:eastAsia="MS Mincho"/>
                <w:lang w:eastAsia="ja-JP"/>
              </w:rPr>
            </w:pPr>
            <w:r>
              <w:rPr>
                <w:rFonts w:eastAsia="MS Mincho"/>
                <w:lang w:eastAsia="ja-JP"/>
              </w:rPr>
              <w:t>Marking plate of class 2</w:t>
            </w:r>
          </w:p>
        </w:tc>
        <w:tc>
          <w:tcPr>
            <w:tcW w:w="850" w:type="dxa"/>
            <w:tcBorders>
              <w:top w:val="single" w:sz="2" w:space="0" w:color="auto"/>
              <w:bottom w:val="single" w:sz="2" w:space="0" w:color="auto"/>
            </w:tcBorders>
            <w:vAlign w:val="center"/>
          </w:tcPr>
          <w:p w14:paraId="6E995085"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2" w:space="0" w:color="auto"/>
            </w:tcBorders>
          </w:tcPr>
          <w:p w14:paraId="0AB2EFFC"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2" w:space="0" w:color="auto"/>
            </w:tcBorders>
          </w:tcPr>
          <w:p w14:paraId="0DAD5F28" w14:textId="77777777" w:rsidR="009F79C1" w:rsidRDefault="009F79C1">
            <w:pPr>
              <w:pStyle w:val="para"/>
              <w:spacing w:before="40" w:after="40" w:line="220" w:lineRule="exact"/>
              <w:ind w:left="0" w:right="-68" w:firstLine="0"/>
              <w:jc w:val="center"/>
              <w:rPr>
                <w:iCs/>
                <w:lang w:val="en-GB"/>
              </w:rPr>
            </w:pPr>
          </w:p>
        </w:tc>
      </w:tr>
      <w:tr w:rsidR="009F79C1" w14:paraId="1FDDCE64" w14:textId="77777777">
        <w:trPr>
          <w:trHeight w:val="270"/>
        </w:trPr>
        <w:tc>
          <w:tcPr>
            <w:tcW w:w="4505" w:type="dxa"/>
            <w:tcBorders>
              <w:top w:val="single" w:sz="2" w:space="0" w:color="auto"/>
              <w:bottom w:val="single" w:sz="12" w:space="0" w:color="auto"/>
            </w:tcBorders>
            <w:vAlign w:val="center"/>
          </w:tcPr>
          <w:p w14:paraId="5494BEC0" w14:textId="77777777" w:rsidR="009F79C1" w:rsidRDefault="003B28AC">
            <w:pPr>
              <w:widowControl w:val="0"/>
              <w:spacing w:before="40" w:after="40" w:line="220" w:lineRule="exact"/>
              <w:ind w:left="106"/>
              <w:rPr>
                <w:rFonts w:eastAsia="MS Mincho"/>
                <w:lang w:eastAsia="ja-JP"/>
              </w:rPr>
            </w:pPr>
            <w:r>
              <w:rPr>
                <w:rFonts w:eastAsia="MS Mincho"/>
                <w:lang w:eastAsia="ja-JP"/>
              </w:rPr>
              <w:t>Advance Warning Triangle</w:t>
            </w:r>
          </w:p>
        </w:tc>
        <w:tc>
          <w:tcPr>
            <w:tcW w:w="850" w:type="dxa"/>
            <w:tcBorders>
              <w:top w:val="single" w:sz="2" w:space="0" w:color="auto"/>
              <w:bottom w:val="single" w:sz="12" w:space="0" w:color="auto"/>
            </w:tcBorders>
            <w:vAlign w:val="center"/>
          </w:tcPr>
          <w:p w14:paraId="6966B6E5" w14:textId="77777777" w:rsidR="009F79C1" w:rsidRDefault="003B28AC">
            <w:pPr>
              <w:pStyle w:val="para"/>
              <w:spacing w:before="40" w:after="40" w:line="220" w:lineRule="exact"/>
              <w:ind w:left="0" w:right="-68" w:firstLine="0"/>
              <w:jc w:val="center"/>
              <w:rPr>
                <w:iCs/>
                <w:lang w:val="en-GB"/>
              </w:rPr>
            </w:pPr>
            <w:r>
              <w:rPr>
                <w:iCs/>
                <w:lang w:val="en-GB"/>
              </w:rPr>
              <w:t>0</w:t>
            </w:r>
          </w:p>
        </w:tc>
        <w:tc>
          <w:tcPr>
            <w:tcW w:w="851" w:type="dxa"/>
            <w:tcBorders>
              <w:top w:val="single" w:sz="2" w:space="0" w:color="auto"/>
              <w:bottom w:val="single" w:sz="12" w:space="0" w:color="auto"/>
            </w:tcBorders>
          </w:tcPr>
          <w:p w14:paraId="248365A8" w14:textId="77777777" w:rsidR="009F79C1" w:rsidRDefault="009F79C1">
            <w:pPr>
              <w:pStyle w:val="para"/>
              <w:spacing w:before="40" w:after="40" w:line="220" w:lineRule="exact"/>
              <w:ind w:left="0" w:right="-68" w:firstLine="0"/>
              <w:jc w:val="center"/>
              <w:rPr>
                <w:iCs/>
                <w:lang w:val="en-GB"/>
              </w:rPr>
            </w:pPr>
          </w:p>
        </w:tc>
        <w:tc>
          <w:tcPr>
            <w:tcW w:w="850" w:type="dxa"/>
            <w:tcBorders>
              <w:top w:val="single" w:sz="2" w:space="0" w:color="auto"/>
              <w:bottom w:val="single" w:sz="12" w:space="0" w:color="auto"/>
            </w:tcBorders>
          </w:tcPr>
          <w:p w14:paraId="5FDF982D" w14:textId="77777777" w:rsidR="009F79C1" w:rsidRDefault="009F79C1">
            <w:pPr>
              <w:pStyle w:val="para"/>
              <w:spacing w:before="40" w:after="40" w:line="220" w:lineRule="exact"/>
              <w:ind w:left="0" w:right="-68" w:firstLine="0"/>
              <w:jc w:val="center"/>
              <w:rPr>
                <w:iCs/>
                <w:lang w:val="en-GB"/>
              </w:rPr>
            </w:pPr>
          </w:p>
        </w:tc>
      </w:tr>
    </w:tbl>
    <w:p w14:paraId="1B439637" w14:textId="08A00384" w:rsidR="009F79C1" w:rsidRDefault="003B28AC">
      <w:pPr>
        <w:widowControl w:val="0"/>
        <w:spacing w:before="120" w:after="120"/>
        <w:ind w:left="2268" w:right="1134" w:hanging="1134"/>
        <w:jc w:val="both"/>
      </w:pPr>
      <w:r>
        <w:t>3.3.</w:t>
      </w:r>
      <w:r>
        <w:tab/>
        <w:t>Approval mark</w:t>
      </w:r>
      <w:r w:rsidR="00E64D66">
        <w:t>ing</w:t>
      </w:r>
      <w:r>
        <w:t xml:space="preserve"> </w:t>
      </w:r>
    </w:p>
    <w:p w14:paraId="0AE68530" w14:textId="77777777" w:rsidR="009F79C1" w:rsidRDefault="003B28AC">
      <w:pPr>
        <w:widowControl w:val="0"/>
        <w:spacing w:after="120"/>
        <w:ind w:left="2268" w:right="1134" w:hanging="1134"/>
        <w:jc w:val="both"/>
      </w:pPr>
      <w:r>
        <w:t>3.3.1.</w:t>
      </w:r>
      <w:r>
        <w:tab/>
        <w:t>General provisions</w:t>
      </w:r>
    </w:p>
    <w:p w14:paraId="489047AC" w14:textId="17DDDCDC" w:rsidR="009F79C1" w:rsidRDefault="003B28AC">
      <w:pPr>
        <w:widowControl w:val="0"/>
        <w:spacing w:after="120"/>
        <w:ind w:left="2268" w:right="1134" w:hanging="1134"/>
        <w:jc w:val="both"/>
      </w:pPr>
      <w:r>
        <w:t>3.3.1.1.</w:t>
      </w:r>
      <w:r>
        <w:tab/>
        <w:t xml:space="preserve">Every device belonging to an approved type shall comprise a space of sufficient size for the Unique Identifier (UI) as referred to in the 1958 Agreement and other markings as defined in paragraph </w:t>
      </w:r>
      <w:r w:rsidR="00BA5D29" w:rsidRPr="00972F0A">
        <w:rPr>
          <w:lang w:val="en-US"/>
        </w:rPr>
        <w:t xml:space="preserve">3.3.4.2. to 3.3.4.6. </w:t>
      </w:r>
      <w:r>
        <w:t>or, if technically not possible, the approval marking with the additional symbols and other markings as defined in paragraph</w:t>
      </w:r>
      <w:r w:rsidR="00BA5D29">
        <w:t xml:space="preserve"> 3.3.2.</w:t>
      </w:r>
      <w:r w:rsidR="00BA5D29" w:rsidDel="00BA5D29">
        <w:t xml:space="preserve"> </w:t>
      </w:r>
    </w:p>
    <w:p w14:paraId="621A6507" w14:textId="77777777" w:rsidR="009F79C1" w:rsidRDefault="003B28AC">
      <w:pPr>
        <w:widowControl w:val="0"/>
        <w:spacing w:after="120"/>
        <w:ind w:left="2268" w:right="1134" w:hanging="1134"/>
        <w:jc w:val="both"/>
      </w:pPr>
      <w:r>
        <w:t>3.3.1.2.</w:t>
      </w:r>
      <w:r>
        <w:tab/>
        <w:t>Examples of the arrangement of the markings are shown in Annex 24.</w:t>
      </w:r>
    </w:p>
    <w:p w14:paraId="29A2ABB0" w14:textId="77777777" w:rsidR="009F79C1" w:rsidRDefault="003B28AC">
      <w:pPr>
        <w:widowControl w:val="0"/>
        <w:spacing w:after="120"/>
        <w:ind w:left="2268" w:right="1134" w:hanging="1134"/>
        <w:jc w:val="both"/>
      </w:pPr>
      <w:r>
        <w:t>3.3.2.</w:t>
      </w:r>
      <w:r>
        <w:tab/>
        <w:t>The approval marking shall consist of:</w:t>
      </w:r>
    </w:p>
    <w:p w14:paraId="60A15939" w14:textId="77777777" w:rsidR="009F79C1" w:rsidRDefault="003B28AC">
      <w:pPr>
        <w:widowControl w:val="0"/>
        <w:spacing w:after="120"/>
        <w:ind w:left="2268" w:right="1134" w:hanging="1134"/>
        <w:jc w:val="both"/>
      </w:pPr>
      <w:r>
        <w:t>3.3.2.1.</w:t>
      </w:r>
      <w:r>
        <w:tab/>
        <w:t>A circle surrounding the letter "E" followed by the distinguishing number of the country which has granted approval.</w:t>
      </w:r>
    </w:p>
    <w:p w14:paraId="28E8DB31" w14:textId="1B732519" w:rsidR="009F79C1" w:rsidRPr="00BF6313" w:rsidRDefault="003B28AC" w:rsidP="002B4835">
      <w:pPr>
        <w:widowControl w:val="0"/>
        <w:spacing w:after="120"/>
        <w:ind w:left="2268" w:right="1134" w:hanging="1134"/>
        <w:jc w:val="both"/>
        <w:rPr>
          <w:rStyle w:val="fontstyle01"/>
          <w:color w:val="auto"/>
        </w:rPr>
      </w:pPr>
      <w:r w:rsidRPr="002B4835">
        <w:t>3.3.</w:t>
      </w:r>
      <w:r>
        <w:rPr>
          <w:rStyle w:val="fontstyle01"/>
          <w:color w:val="auto"/>
        </w:rPr>
        <w:t>2.2.</w:t>
      </w:r>
      <w:r>
        <w:rPr>
          <w:rStyle w:val="fontstyle01"/>
          <w:color w:val="auto"/>
        </w:rPr>
        <w:tab/>
        <w:t xml:space="preserve">The approval number prescribed in </w:t>
      </w:r>
      <w:r w:rsidRPr="00BF6313">
        <w:rPr>
          <w:rStyle w:val="fontstyle01"/>
          <w:color w:val="auto"/>
        </w:rPr>
        <w:t>paragraph 3.2.3.</w:t>
      </w:r>
    </w:p>
    <w:p w14:paraId="082DA778" w14:textId="77777777" w:rsidR="009F79C1" w:rsidRPr="00BF6313" w:rsidRDefault="003B28AC">
      <w:pPr>
        <w:widowControl w:val="0"/>
        <w:spacing w:after="120"/>
        <w:ind w:left="2268" w:right="1134" w:hanging="1134"/>
        <w:jc w:val="both"/>
      </w:pPr>
      <w:r w:rsidRPr="00BF6313">
        <w:t>3.3.2.3.</w:t>
      </w:r>
      <w:r w:rsidRPr="00BF6313">
        <w:tab/>
        <w:t>The symbols identifying the retro-reflective device prescribed in paragraph 3.2.4.</w:t>
      </w:r>
    </w:p>
    <w:p w14:paraId="5A7E50B4" w14:textId="77777777" w:rsidR="009F79C1" w:rsidRPr="00BF6313" w:rsidRDefault="003B28AC">
      <w:pPr>
        <w:widowControl w:val="0"/>
        <w:spacing w:after="120"/>
        <w:ind w:left="2268" w:right="1134" w:hanging="1134"/>
        <w:jc w:val="both"/>
      </w:pPr>
      <w:r w:rsidRPr="00BF6313">
        <w:t>3.3.2.4.</w:t>
      </w:r>
      <w:r w:rsidRPr="00BF6313">
        <w:tab/>
        <w:t>The number of this Regulation followed by the letter 'R' and the two digits indicating the series of amendments in force at the time of issue of the approval.</w:t>
      </w:r>
    </w:p>
    <w:p w14:paraId="3AEAE661" w14:textId="77777777" w:rsidR="009F79C1" w:rsidRPr="00BF6313" w:rsidRDefault="003B28AC">
      <w:pPr>
        <w:widowControl w:val="0"/>
        <w:spacing w:after="120"/>
        <w:ind w:left="2268" w:right="1134" w:hanging="1134"/>
        <w:jc w:val="both"/>
      </w:pPr>
      <w:r w:rsidRPr="00BF6313">
        <w:t>3.3.2.5.</w:t>
      </w:r>
      <w:r w:rsidRPr="00BF6313">
        <w:tab/>
        <w:t>The approval number shall be placed close to the circle prescribed in paragraph 3.3.2.1.</w:t>
      </w:r>
    </w:p>
    <w:p w14:paraId="6094DAAC" w14:textId="77777777" w:rsidR="009F79C1" w:rsidRPr="00BF6313" w:rsidRDefault="003B28AC">
      <w:pPr>
        <w:widowControl w:val="0"/>
        <w:spacing w:after="120"/>
        <w:ind w:left="2268" w:right="1134" w:hanging="1134"/>
        <w:jc w:val="both"/>
        <w:rPr>
          <w:lang w:eastAsia="ja-JP"/>
        </w:rPr>
      </w:pPr>
      <w:r w:rsidRPr="00BF6313">
        <w:rPr>
          <w:rFonts w:hint="eastAsia"/>
          <w:lang w:eastAsia="ja-JP"/>
        </w:rPr>
        <w:t>3.3.2.6.</w:t>
      </w:r>
      <w:r w:rsidRPr="00BF6313">
        <w:rPr>
          <w:rFonts w:hint="eastAsia"/>
          <w:lang w:eastAsia="ja-JP"/>
        </w:rPr>
        <w:tab/>
        <w:t xml:space="preserve">On devices with reduced light distribution, in conformity with paragraph </w:t>
      </w:r>
      <w:r w:rsidRPr="00BF6313">
        <w:rPr>
          <w:lang w:eastAsia="ja-JP"/>
        </w:rPr>
        <w:lastRenderedPageBreak/>
        <w:t>5.1.4.5., 5.2.3.2. or 5.3.4.2. to this Regulation, a vertical arrow starting from a horizontal segment and directed downwards.</w:t>
      </w:r>
    </w:p>
    <w:p w14:paraId="5EC7E45D" w14:textId="77777777" w:rsidR="009F79C1" w:rsidRDefault="003B28AC">
      <w:pPr>
        <w:widowControl w:val="0"/>
        <w:spacing w:after="120"/>
        <w:ind w:left="2268" w:right="1134" w:hanging="1134"/>
        <w:jc w:val="both"/>
      </w:pPr>
      <w:r w:rsidRPr="00BF6313">
        <w:t>3.3.3.</w:t>
      </w:r>
      <w:r w:rsidRPr="00BF6313">
        <w:tab/>
      </w:r>
      <w:r w:rsidRPr="00BF6313">
        <w:rPr>
          <w:spacing w:val="-4"/>
        </w:rPr>
        <w:t xml:space="preserve">The Unique Identifier mark shall follow the format in the </w:t>
      </w:r>
      <w:r>
        <w:rPr>
          <w:spacing w:val="-4"/>
        </w:rPr>
        <w:t>example shown below:</w:t>
      </w:r>
    </w:p>
    <w:p w14:paraId="3590A0B2" w14:textId="77777777" w:rsidR="009F79C1" w:rsidRDefault="003B28AC">
      <w:pPr>
        <w:pStyle w:val="Heading1"/>
        <w:keepNext/>
        <w:keepLines/>
      </w:pPr>
      <w:r>
        <w:t>Figure I</w:t>
      </w:r>
    </w:p>
    <w:p w14:paraId="0871AF80" w14:textId="77777777" w:rsidR="009F79C1" w:rsidRDefault="003B28AC">
      <w:pPr>
        <w:pStyle w:val="Heading1"/>
        <w:keepNext/>
        <w:keepLines/>
        <w:spacing w:after="120"/>
        <w:rPr>
          <w:b/>
          <w:bCs/>
        </w:rPr>
      </w:pPr>
      <w:r>
        <w:rPr>
          <w:b/>
          <w:bCs/>
        </w:rPr>
        <w:t>Unique identifier</w:t>
      </w:r>
    </w:p>
    <w:p w14:paraId="0C666505" w14:textId="77777777" w:rsidR="009F79C1" w:rsidRDefault="003B28AC">
      <w:pPr>
        <w:pStyle w:val="para"/>
        <w:keepNext/>
        <w:keepLines/>
        <w:ind w:left="1134" w:firstLine="0"/>
        <w:rPr>
          <w:iCs/>
        </w:rPr>
      </w:pPr>
      <w:r>
        <w:rPr>
          <w:iCs/>
          <w:noProof/>
          <w:lang w:val="de-DE" w:eastAsia="de-DE"/>
        </w:rPr>
        <w:drawing>
          <wp:inline distT="0" distB="0" distL="0" distR="0" wp14:anchorId="40A45C8C" wp14:editId="7C7F3C80">
            <wp:extent cx="3804285" cy="1286510"/>
            <wp:effectExtent l="0" t="0" r="0" b="0"/>
            <wp:docPr id="28829" name="Immagine 2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14:paraId="1E92DC74" w14:textId="77777777" w:rsidR="009F79C1" w:rsidRDefault="003B28AC">
      <w:pPr>
        <w:widowControl w:val="0"/>
        <w:spacing w:after="120"/>
        <w:ind w:left="2268" w:right="1134"/>
        <w:jc w:val="both"/>
      </w:pPr>
      <w:r>
        <w:rPr>
          <w:iCs/>
        </w:rPr>
        <w:tab/>
      </w:r>
      <w:r>
        <w:t>The</w:t>
      </w:r>
      <w:r>
        <w:rPr>
          <w:iCs/>
        </w:rPr>
        <w:t xml:space="preserve"> above Unique Identifier marked on the retro-reflective device shows that the type concerned has been approved and that the relevant information on that type appro</w:t>
      </w:r>
      <w:r>
        <w:t>val can be accessed on the UN secure internet database by using 270650 as the Unique Identifier.</w:t>
      </w:r>
    </w:p>
    <w:p w14:paraId="0320194C" w14:textId="77777777" w:rsidR="009F79C1" w:rsidRDefault="003B28AC">
      <w:pPr>
        <w:widowControl w:val="0"/>
        <w:spacing w:after="120"/>
        <w:ind w:left="2268" w:right="1134" w:hanging="1134"/>
        <w:jc w:val="both"/>
        <w:rPr>
          <w:iCs/>
        </w:rPr>
      </w:pPr>
      <w:r>
        <w:t>3.3.4.</w:t>
      </w:r>
      <w:r>
        <w:tab/>
      </w:r>
      <w:r>
        <w:rPr>
          <w:iCs/>
        </w:rPr>
        <w:t>Marking requirements</w:t>
      </w:r>
    </w:p>
    <w:p w14:paraId="01773335" w14:textId="77777777" w:rsidR="009F79C1" w:rsidRDefault="003B28AC">
      <w:pPr>
        <w:widowControl w:val="0"/>
        <w:spacing w:after="120"/>
        <w:ind w:left="2268" w:right="1134"/>
        <w:jc w:val="both"/>
        <w:rPr>
          <w:iCs/>
        </w:rPr>
      </w:pPr>
      <w:r>
        <w:rPr>
          <w:iCs/>
        </w:rPr>
        <w:tab/>
      </w:r>
      <w:r>
        <w:t>Retro</w:t>
      </w:r>
      <w:r>
        <w:rPr>
          <w:iCs/>
        </w:rPr>
        <w:t>-reflective devices for approval</w:t>
      </w:r>
    </w:p>
    <w:p w14:paraId="54F42D61" w14:textId="77777777" w:rsidR="009F79C1" w:rsidRDefault="003B28AC">
      <w:pPr>
        <w:widowControl w:val="0"/>
        <w:spacing w:after="120"/>
        <w:ind w:left="2268" w:right="1134" w:hanging="1134"/>
        <w:jc w:val="both"/>
      </w:pPr>
      <w:r>
        <w:rPr>
          <w:iCs/>
        </w:rPr>
        <w:t>3.3.4.1.</w:t>
      </w:r>
      <w:r>
        <w:rPr>
          <w:iCs/>
        </w:rPr>
        <w:tab/>
        <w:t>Comprise</w:t>
      </w:r>
      <w:r>
        <w:t xml:space="preserve"> a space sufficient size for the approval marking or the Unique Identifier.</w:t>
      </w:r>
    </w:p>
    <w:p w14:paraId="367DCAC2" w14:textId="77777777" w:rsidR="009F79C1" w:rsidRDefault="003B28AC">
      <w:pPr>
        <w:widowControl w:val="0"/>
        <w:spacing w:after="120"/>
        <w:ind w:left="2268" w:right="1134" w:hanging="1134"/>
        <w:jc w:val="both"/>
        <w:rPr>
          <w:iCs/>
        </w:rPr>
      </w:pPr>
      <w:r>
        <w:t>3.3.4.1.1.</w:t>
      </w:r>
      <w:r>
        <w:tab/>
      </w:r>
      <w:r>
        <w:rPr>
          <w:iCs/>
        </w:rPr>
        <w:t>In any case the approval marking or the Unique Identifier shall be visible when the retro-reflective device is fitted on the vehicle or when a movable part such as the hood or boot lid or a door is opened.</w:t>
      </w:r>
    </w:p>
    <w:p w14:paraId="12D84A1F" w14:textId="77777777" w:rsidR="009F79C1" w:rsidRDefault="003B28AC">
      <w:pPr>
        <w:widowControl w:val="0"/>
        <w:spacing w:after="120"/>
        <w:ind w:left="2268" w:right="1134" w:hanging="1134"/>
        <w:jc w:val="both"/>
        <w:rPr>
          <w:iCs/>
        </w:rPr>
      </w:pPr>
      <w:r>
        <w:rPr>
          <w:iCs/>
        </w:rPr>
        <w:t>3.3.4.1.2.</w:t>
      </w:r>
      <w:r>
        <w:rPr>
          <w:iCs/>
        </w:rPr>
        <w:tab/>
        <w:t>The approval marking shall be placed on an inner or outer part (transparent or not) of the retro-reflective device which cannot be separated from the transparent part of the retro-reflective device.</w:t>
      </w:r>
    </w:p>
    <w:p w14:paraId="0EA05258" w14:textId="77777777" w:rsidR="009F79C1" w:rsidRDefault="003B28AC">
      <w:pPr>
        <w:widowControl w:val="0"/>
        <w:spacing w:after="120"/>
        <w:ind w:left="2268" w:right="1134" w:hanging="1134"/>
        <w:jc w:val="both"/>
        <w:rPr>
          <w:iCs/>
        </w:rPr>
      </w:pPr>
      <w:r>
        <w:rPr>
          <w:iCs/>
        </w:rPr>
        <w:t>3.3.4.2.</w:t>
      </w:r>
      <w:r>
        <w:rPr>
          <w:iCs/>
        </w:rPr>
        <w:tab/>
        <w:t>Bear the trade name or mark of the applicant; this marking shall be clearly legible and indelible.</w:t>
      </w:r>
    </w:p>
    <w:p w14:paraId="21DFB92A" w14:textId="70F5B0EB" w:rsidR="009F79C1" w:rsidRPr="00BD797E" w:rsidRDefault="003B28AC">
      <w:pPr>
        <w:widowControl w:val="0"/>
        <w:spacing w:after="120"/>
        <w:ind w:left="2268" w:right="1134" w:hanging="1134"/>
        <w:jc w:val="both"/>
        <w:rPr>
          <w:lang w:eastAsia="ja-JP"/>
        </w:rPr>
      </w:pPr>
      <w:r w:rsidRPr="00BD797E">
        <w:t xml:space="preserve">3.3.4.2.1. </w:t>
      </w:r>
      <w:r w:rsidRPr="00BD797E">
        <w:rPr>
          <w:rFonts w:hint="eastAsia"/>
          <w:lang w:eastAsia="ja-JP"/>
        </w:rPr>
        <w:tab/>
      </w:r>
      <w:r w:rsidRPr="00BD797E">
        <w:t>In case of a retro-reflective device of Class IA, IIIA, IB, IIIB or IVA, the word “TOP” inscribed horizontally on the highest part of the illuminating surface, if such an indication is necessary to determine without ambiguity the angle or angles of rotation prescribed by the manufacturer.</w:t>
      </w:r>
    </w:p>
    <w:p w14:paraId="1ECF4F3C" w14:textId="77777777" w:rsidR="009F79C1" w:rsidRPr="00BD797E" w:rsidRDefault="003B28AC">
      <w:pPr>
        <w:pStyle w:val="Default"/>
        <w:ind w:left="567" w:firstLine="567"/>
        <w:rPr>
          <w:bCs/>
          <w:color w:val="auto"/>
          <w:sz w:val="20"/>
          <w:szCs w:val="20"/>
          <w:lang w:eastAsia="ja-JP"/>
        </w:rPr>
      </w:pPr>
      <w:r w:rsidRPr="00BD797E">
        <w:rPr>
          <w:bCs/>
          <w:color w:val="auto"/>
          <w:sz w:val="20"/>
          <w:szCs w:val="20"/>
        </w:rPr>
        <w:t xml:space="preserve">3.3.4.2.2. </w:t>
      </w:r>
      <w:r w:rsidRPr="00BD797E">
        <w:rPr>
          <w:rFonts w:hint="eastAsia"/>
          <w:bCs/>
          <w:color w:val="auto"/>
          <w:sz w:val="20"/>
          <w:szCs w:val="20"/>
          <w:lang w:eastAsia="ja-JP"/>
        </w:rPr>
        <w:tab/>
      </w:r>
      <w:r w:rsidRPr="00BD797E">
        <w:rPr>
          <w:bCs/>
          <w:color w:val="auto"/>
          <w:sz w:val="20"/>
          <w:szCs w:val="20"/>
        </w:rPr>
        <w:t xml:space="preserve">In case of Class C, D, E or F, an orientation mark "TOP" which must be </w:t>
      </w:r>
    </w:p>
    <w:p w14:paraId="121F7582" w14:textId="77777777" w:rsidR="009F79C1" w:rsidRPr="00BD797E" w:rsidRDefault="003B28AC">
      <w:pPr>
        <w:pStyle w:val="Default"/>
        <w:ind w:left="1701" w:firstLine="567"/>
        <w:rPr>
          <w:bCs/>
          <w:color w:val="auto"/>
          <w:sz w:val="20"/>
          <w:szCs w:val="20"/>
          <w:lang w:eastAsia="ja-JP"/>
        </w:rPr>
      </w:pPr>
      <w:r w:rsidRPr="00BD797E">
        <w:rPr>
          <w:bCs/>
          <w:color w:val="auto"/>
          <w:sz w:val="20"/>
          <w:szCs w:val="20"/>
        </w:rPr>
        <w:t>inscribed on any marking material whose retro-reflective system is not omni-</w:t>
      </w:r>
    </w:p>
    <w:p w14:paraId="5BEBC55B" w14:textId="77777777" w:rsidR="009F79C1" w:rsidRPr="00BD797E" w:rsidRDefault="003B28AC">
      <w:pPr>
        <w:pStyle w:val="Default"/>
        <w:ind w:left="1701" w:firstLine="567"/>
        <w:rPr>
          <w:color w:val="auto"/>
          <w:sz w:val="20"/>
          <w:szCs w:val="20"/>
        </w:rPr>
      </w:pPr>
      <w:r w:rsidRPr="00BD797E">
        <w:rPr>
          <w:bCs/>
          <w:color w:val="auto"/>
          <w:sz w:val="20"/>
          <w:szCs w:val="20"/>
        </w:rPr>
        <w:t xml:space="preserve">rotational at least: </w:t>
      </w:r>
    </w:p>
    <w:p w14:paraId="7EFF18AF" w14:textId="77777777" w:rsidR="009F79C1" w:rsidRPr="00BD797E" w:rsidRDefault="003B28AC">
      <w:pPr>
        <w:pStyle w:val="Default"/>
        <w:ind w:left="2268" w:firstLine="567"/>
        <w:rPr>
          <w:color w:val="auto"/>
          <w:sz w:val="20"/>
          <w:szCs w:val="20"/>
        </w:rPr>
      </w:pPr>
      <w:r w:rsidRPr="00BD797E">
        <w:rPr>
          <w:bCs/>
          <w:color w:val="auto"/>
          <w:sz w:val="20"/>
          <w:szCs w:val="20"/>
        </w:rPr>
        <w:t xml:space="preserve">(a) on strips in a 0.5 m distance, </w:t>
      </w:r>
    </w:p>
    <w:p w14:paraId="1B62EF9B" w14:textId="77777777" w:rsidR="009F79C1" w:rsidRPr="00BD797E" w:rsidRDefault="003B28AC">
      <w:pPr>
        <w:widowControl w:val="0"/>
        <w:spacing w:after="120"/>
        <w:ind w:left="2268" w:right="1134" w:firstLine="567"/>
        <w:jc w:val="both"/>
        <w:rPr>
          <w:bCs/>
          <w:lang w:eastAsia="ja-JP"/>
        </w:rPr>
      </w:pPr>
      <w:r w:rsidRPr="00BD797E">
        <w:rPr>
          <w:bCs/>
        </w:rPr>
        <w:t>(b) on areas within 100 x 100 mm</w:t>
      </w:r>
      <w:r w:rsidRPr="00BD797E">
        <w:rPr>
          <w:bCs/>
          <w:vertAlign w:val="superscript"/>
        </w:rPr>
        <w:t>2</w:t>
      </w:r>
      <w:r w:rsidRPr="00BD797E">
        <w:rPr>
          <w:bCs/>
        </w:rPr>
        <w:t>.</w:t>
      </w:r>
    </w:p>
    <w:p w14:paraId="3D8ED4DE" w14:textId="1C912AB9" w:rsidR="009F79C1" w:rsidRPr="00BD797E" w:rsidRDefault="003B28AC">
      <w:pPr>
        <w:widowControl w:val="0"/>
        <w:spacing w:after="120"/>
        <w:ind w:left="2259" w:right="1134" w:hanging="1125"/>
        <w:jc w:val="both"/>
        <w:rPr>
          <w:iCs/>
          <w:lang w:eastAsia="ja-JP"/>
        </w:rPr>
      </w:pPr>
      <w:r w:rsidRPr="00BD797E">
        <w:rPr>
          <w:bCs/>
        </w:rPr>
        <w:t xml:space="preserve">3.3.4.2.3. </w:t>
      </w:r>
      <w:r w:rsidRPr="00BD797E">
        <w:rPr>
          <w:rFonts w:hint="eastAsia"/>
          <w:bCs/>
          <w:lang w:eastAsia="ja-JP"/>
        </w:rPr>
        <w:tab/>
      </w:r>
      <w:r w:rsidRPr="00BD797E">
        <w:rPr>
          <w:bCs/>
        </w:rPr>
        <w:t>In case of Class 1, 2, 3, 4 or 5, on the plates whose retro-reflective system is not omni-rotational, the word "TOP" is inscribed horizontally on the part of the plates which is intended to be the highest part of the plate when mounted on the vehicle.</w:t>
      </w:r>
    </w:p>
    <w:p w14:paraId="43EC2A63" w14:textId="30207253" w:rsidR="009F79C1" w:rsidRDefault="003B28AC">
      <w:pPr>
        <w:widowControl w:val="0"/>
        <w:spacing w:after="120"/>
        <w:ind w:left="2268" w:right="1134" w:hanging="1134"/>
        <w:jc w:val="both"/>
        <w:rPr>
          <w:iCs/>
        </w:rPr>
      </w:pPr>
      <w:r>
        <w:rPr>
          <w:iCs/>
        </w:rPr>
        <w:t>3.3.4.3.</w:t>
      </w:r>
      <w:r>
        <w:rPr>
          <w:iCs/>
        </w:rPr>
        <w:tab/>
        <w:t>The symbols identifying the retro-reflective device, marking materials or plates prescribed in Table 1 and the additional symbols.</w:t>
      </w:r>
    </w:p>
    <w:p w14:paraId="5622FDDE" w14:textId="77777777" w:rsidR="009F79C1" w:rsidRDefault="003B28AC">
      <w:pPr>
        <w:widowControl w:val="0"/>
        <w:spacing w:after="120"/>
        <w:ind w:left="2268" w:right="1134" w:hanging="1134"/>
        <w:jc w:val="both"/>
        <w:rPr>
          <w:iCs/>
        </w:rPr>
      </w:pPr>
      <w:r>
        <w:rPr>
          <w:iCs/>
        </w:rPr>
        <w:t>3.3.4.4.</w:t>
      </w:r>
      <w:r>
        <w:rPr>
          <w:iCs/>
        </w:rPr>
        <w:tab/>
        <w:t>The approval mark shall be clearly legible and indelible.</w:t>
      </w:r>
    </w:p>
    <w:p w14:paraId="177208B0" w14:textId="77777777" w:rsidR="009F79C1" w:rsidRDefault="003B28AC">
      <w:pPr>
        <w:widowControl w:val="0"/>
        <w:spacing w:after="120"/>
        <w:ind w:left="2268" w:right="1134"/>
        <w:jc w:val="both"/>
        <w:rPr>
          <w:rFonts w:asciiTheme="majorBidi" w:hAnsiTheme="majorBidi" w:cstheme="majorBidi"/>
        </w:rPr>
      </w:pPr>
      <w:r>
        <w:lastRenderedPageBreak/>
        <w:t xml:space="preserve">The size of the components of a single approval mark shall not be less than the minimum size required for the smallest of the individual marks by the pertinent UN Regulations </w:t>
      </w:r>
      <w:r>
        <w:rPr>
          <w:rFonts w:asciiTheme="majorBidi" w:hAnsiTheme="majorBidi" w:cstheme="majorBidi"/>
        </w:rPr>
        <w:t>under which approval has been granted</w:t>
      </w:r>
    </w:p>
    <w:p w14:paraId="0CC41604" w14:textId="2C0C88BE" w:rsidR="009F79C1" w:rsidRPr="00BD797E" w:rsidRDefault="003B28AC" w:rsidP="00CD6F61">
      <w:pPr>
        <w:pStyle w:val="Default"/>
        <w:ind w:left="2259" w:right="1133" w:hanging="1125"/>
        <w:rPr>
          <w:color w:val="auto"/>
          <w:sz w:val="20"/>
          <w:szCs w:val="20"/>
        </w:rPr>
      </w:pPr>
      <w:r w:rsidRPr="00BD797E">
        <w:rPr>
          <w:bCs/>
          <w:color w:val="auto"/>
          <w:sz w:val="20"/>
          <w:szCs w:val="20"/>
        </w:rPr>
        <w:t>3.3.4.4.1.</w:t>
      </w:r>
      <w:r w:rsidRPr="00BD797E">
        <w:rPr>
          <w:rFonts w:hint="eastAsia"/>
          <w:bCs/>
          <w:color w:val="auto"/>
          <w:sz w:val="20"/>
          <w:szCs w:val="20"/>
          <w:lang w:eastAsia="ja-JP"/>
        </w:rPr>
        <w:tab/>
      </w:r>
      <w:r w:rsidRPr="00BD797E">
        <w:rPr>
          <w:bCs/>
          <w:color w:val="auto"/>
          <w:sz w:val="20"/>
          <w:szCs w:val="20"/>
        </w:rPr>
        <w:t xml:space="preserve">In case of Class C, D, E or F, the approval mark shall be visible and clearly legible on the outside of the marking material and shall be indelible and positioned at least once: </w:t>
      </w:r>
    </w:p>
    <w:p w14:paraId="598D5545" w14:textId="77777777" w:rsidR="009F79C1" w:rsidRPr="00BD797E" w:rsidRDefault="003B28AC">
      <w:pPr>
        <w:pStyle w:val="Default"/>
        <w:ind w:left="2268" w:firstLine="567"/>
        <w:rPr>
          <w:color w:val="auto"/>
          <w:sz w:val="20"/>
          <w:szCs w:val="20"/>
        </w:rPr>
      </w:pPr>
      <w:r w:rsidRPr="00BD797E">
        <w:rPr>
          <w:bCs/>
          <w:color w:val="auto"/>
          <w:sz w:val="20"/>
          <w:szCs w:val="20"/>
        </w:rPr>
        <w:t xml:space="preserve">(a) at 0.5 m intervals on strips, </w:t>
      </w:r>
    </w:p>
    <w:p w14:paraId="1E0D0C4A" w14:textId="019A890A" w:rsidR="009F79C1" w:rsidRPr="00BD797E" w:rsidRDefault="003B28AC">
      <w:pPr>
        <w:widowControl w:val="0"/>
        <w:spacing w:after="120"/>
        <w:ind w:left="2268" w:right="1134" w:firstLine="567"/>
        <w:jc w:val="both"/>
        <w:rPr>
          <w:iCs/>
          <w:lang w:eastAsia="ja-JP"/>
        </w:rPr>
      </w:pPr>
      <w:r w:rsidRPr="00BD797E">
        <w:rPr>
          <w:bCs/>
        </w:rPr>
        <w:t>(b) on areas within 100 x 100 mm</w:t>
      </w:r>
      <w:r w:rsidRPr="00BD797E">
        <w:rPr>
          <w:bCs/>
          <w:vertAlign w:val="superscript"/>
        </w:rPr>
        <w:t>2</w:t>
      </w:r>
      <w:r w:rsidRPr="00BD797E">
        <w:rPr>
          <w:bCs/>
        </w:rPr>
        <w:t>.</w:t>
      </w:r>
    </w:p>
    <w:p w14:paraId="29C6DE3B" w14:textId="0D2A5506" w:rsidR="009F79C1" w:rsidRDefault="003B28AC">
      <w:pPr>
        <w:widowControl w:val="0"/>
        <w:spacing w:after="120"/>
        <w:ind w:left="2268" w:right="1134" w:hanging="1134"/>
        <w:jc w:val="both"/>
        <w:rPr>
          <w:iCs/>
        </w:rPr>
      </w:pPr>
      <w:r w:rsidRPr="00BD797E">
        <w:rPr>
          <w:iCs/>
        </w:rPr>
        <w:t>3.3.4.5.</w:t>
      </w:r>
      <w:r w:rsidRPr="00BD797E">
        <w:rPr>
          <w:iCs/>
        </w:rPr>
        <w:tab/>
        <w:t xml:space="preserve">The approval number and the additional symbols shall be placed close to the circle and either above or below the letter “E”, or to the </w:t>
      </w:r>
      <w:r>
        <w:rPr>
          <w:iCs/>
        </w:rPr>
        <w:t>right or left of that letter. The digits of the approval number shall be on the same side of the letter “E” and face the same direction.</w:t>
      </w:r>
    </w:p>
    <w:p w14:paraId="4D485613" w14:textId="1F129A66" w:rsidR="009F79C1" w:rsidRDefault="003B28AC">
      <w:pPr>
        <w:widowControl w:val="0"/>
        <w:spacing w:after="120"/>
        <w:ind w:left="2268" w:right="1134" w:hanging="1134"/>
        <w:jc w:val="both"/>
      </w:pPr>
      <w:r>
        <w:t>3.3.4.6.</w:t>
      </w:r>
      <w:r>
        <w:tab/>
      </w:r>
      <w:r>
        <w:rPr>
          <w:iCs/>
        </w:rPr>
        <w:t>Examples</w:t>
      </w:r>
      <w:r>
        <w:t xml:space="preserve"> of the arrangement of vehicle and devices marking are shown in Annex 24.</w:t>
      </w:r>
    </w:p>
    <w:p w14:paraId="2FAFB56A" w14:textId="77777777" w:rsidR="00CD6F61" w:rsidRPr="00BD797E" w:rsidRDefault="00CD6F61" w:rsidP="00CD6F61">
      <w:pPr>
        <w:widowControl w:val="0"/>
        <w:spacing w:after="120"/>
        <w:ind w:left="2268" w:right="1134" w:hanging="1134"/>
        <w:jc w:val="both"/>
        <w:rPr>
          <w:bCs/>
          <w:lang w:val="en-US"/>
        </w:rPr>
      </w:pPr>
      <w:r w:rsidRPr="00BD797E">
        <w:rPr>
          <w:bCs/>
          <w:lang w:val="en-US" w:eastAsia="ja-JP"/>
        </w:rPr>
        <w:t>3.3.4.7.</w:t>
      </w:r>
      <w:r w:rsidRPr="00BD797E">
        <w:rPr>
          <w:bCs/>
          <w:lang w:val="en-US"/>
        </w:rPr>
        <w:t xml:space="preserve"> </w:t>
      </w:r>
      <w:r w:rsidRPr="00BD797E">
        <w:rPr>
          <w:bCs/>
          <w:lang w:val="en-US"/>
        </w:rPr>
        <w:tab/>
        <w:t>When two or more lamps are part of the same unit of grouped, combined or reciprocally</w:t>
      </w:r>
      <w:r w:rsidRPr="00BD797E">
        <w:rPr>
          <w:bCs/>
          <w:lang w:val="en-US" w:eastAsia="ja-JP"/>
        </w:rPr>
        <w:t xml:space="preserve"> </w:t>
      </w:r>
      <w:r w:rsidRPr="00BD797E">
        <w:rPr>
          <w:bCs/>
          <w:lang w:val="en-US"/>
        </w:rPr>
        <w:t>incorporated lamps (including a retro-reflector), approval is granted only if each of these lamps satisfies the requirements of this Regulation or of another Regulation. Lamps not satisfying any one of those Regulations shall not be part of such a unit of grouped, combined or reciprocally incorporated lamps.</w:t>
      </w:r>
    </w:p>
    <w:p w14:paraId="02CF79E7" w14:textId="77777777" w:rsidR="00CD6F61" w:rsidRPr="00BD797E" w:rsidRDefault="00CD6F61" w:rsidP="00CD6F61">
      <w:pPr>
        <w:widowControl w:val="0"/>
        <w:spacing w:after="120"/>
        <w:ind w:left="2268" w:right="1134" w:hanging="1134"/>
        <w:jc w:val="both"/>
        <w:rPr>
          <w:bCs/>
          <w:lang w:val="en-US" w:eastAsia="ja-JP"/>
        </w:rPr>
      </w:pPr>
      <w:r w:rsidRPr="00BD797E">
        <w:rPr>
          <w:bCs/>
          <w:lang w:val="en-US"/>
        </w:rPr>
        <w:t xml:space="preserve">3.3.4.8. </w:t>
      </w:r>
      <w:r w:rsidRPr="00BD797E">
        <w:rPr>
          <w:bCs/>
          <w:lang w:val="en-US"/>
        </w:rPr>
        <w:tab/>
        <w:t>Where grouped, combined or reciprocally incorporated lamps comply with the requirements of several Regulations, a single international approval mark may be applied, consisting of a circle surrounding the letter "E" followed by the distinguishing number of the country which has granted the approval, an approval number and, if necessary, the required arrow. This approval mark may be placed anywhere on the grouped, combined or reciprocally incorporated lamps provided that:</w:t>
      </w:r>
    </w:p>
    <w:p w14:paraId="6C8456F3" w14:textId="77777777" w:rsidR="00CD6F61" w:rsidRPr="00BD797E" w:rsidRDefault="00CD6F61" w:rsidP="00CD6F61">
      <w:pPr>
        <w:widowControl w:val="0"/>
        <w:spacing w:after="120"/>
        <w:ind w:left="2268" w:right="1134" w:hanging="1134"/>
        <w:jc w:val="both"/>
        <w:rPr>
          <w:bCs/>
          <w:lang w:eastAsia="ja-JP"/>
        </w:rPr>
      </w:pPr>
      <w:r w:rsidRPr="00BD797E">
        <w:rPr>
          <w:bCs/>
          <w:lang w:eastAsia="ja-JP"/>
        </w:rPr>
        <w:t>3.3.4.8.1.</w:t>
      </w:r>
      <w:r w:rsidRPr="00BD797E">
        <w:rPr>
          <w:bCs/>
          <w:lang w:eastAsia="ja-JP"/>
        </w:rPr>
        <w:tab/>
        <w:t>It is visible after their installation;</w:t>
      </w:r>
    </w:p>
    <w:p w14:paraId="2C08A5C9" w14:textId="77E6B863" w:rsidR="00CD6F61" w:rsidRPr="00BD797E" w:rsidRDefault="00CD6F61" w:rsidP="00CD6F61">
      <w:pPr>
        <w:widowControl w:val="0"/>
        <w:spacing w:after="120"/>
        <w:ind w:left="2268" w:right="1134" w:hanging="1134"/>
        <w:jc w:val="both"/>
        <w:rPr>
          <w:bCs/>
          <w:lang w:val="en-US"/>
        </w:rPr>
      </w:pPr>
      <w:r w:rsidRPr="00BD797E">
        <w:rPr>
          <w:bCs/>
          <w:lang w:val="en-US"/>
        </w:rPr>
        <w:t>3.3.4.</w:t>
      </w:r>
      <w:r w:rsidRPr="00BD797E">
        <w:rPr>
          <w:rFonts w:hint="eastAsia"/>
          <w:bCs/>
          <w:lang w:val="en-US" w:eastAsia="ja-JP"/>
        </w:rPr>
        <w:t>8.2</w:t>
      </w:r>
      <w:r w:rsidRPr="00BD797E">
        <w:rPr>
          <w:bCs/>
          <w:lang w:val="en-US"/>
        </w:rPr>
        <w:t>.</w:t>
      </w:r>
      <w:r w:rsidRPr="00BD797E">
        <w:rPr>
          <w:bCs/>
          <w:lang w:val="en-US"/>
        </w:rPr>
        <w:tab/>
        <w:t>No part of the grouped, combined or reciprocally incorporated lamps that transmits light can be removed without at the same time removing the approval mark.</w:t>
      </w:r>
    </w:p>
    <w:p w14:paraId="62CCE403" w14:textId="693CA639" w:rsidR="00CD6F61" w:rsidRPr="00BD797E" w:rsidRDefault="00CD6F61" w:rsidP="00CD6F61">
      <w:pPr>
        <w:widowControl w:val="0"/>
        <w:spacing w:after="120"/>
        <w:ind w:left="2268" w:right="1134" w:hanging="1134"/>
        <w:jc w:val="both"/>
        <w:rPr>
          <w:bCs/>
          <w:lang w:val="en-US" w:eastAsia="ja-JP"/>
        </w:rPr>
      </w:pPr>
      <w:r w:rsidRPr="00BD797E">
        <w:rPr>
          <w:bCs/>
          <w:lang w:val="en-US"/>
        </w:rPr>
        <w:t>3.3.4.</w:t>
      </w:r>
      <w:r w:rsidRPr="00BD797E">
        <w:rPr>
          <w:rFonts w:hint="eastAsia"/>
          <w:bCs/>
          <w:lang w:val="en-US" w:eastAsia="ja-JP"/>
        </w:rPr>
        <w:t>9</w:t>
      </w:r>
      <w:r w:rsidRPr="00BD797E">
        <w:rPr>
          <w:bCs/>
          <w:lang w:val="en-US"/>
        </w:rPr>
        <w:t>.</w:t>
      </w:r>
      <w:r w:rsidRPr="00BD797E">
        <w:rPr>
          <w:bCs/>
          <w:lang w:val="en-US"/>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695438AE" w14:textId="77777777" w:rsidR="00CD6F61" w:rsidRPr="00BD797E" w:rsidRDefault="00CD6F61" w:rsidP="00CD6F61">
      <w:pPr>
        <w:widowControl w:val="0"/>
        <w:spacing w:after="120"/>
        <w:ind w:left="2268" w:right="1134" w:hanging="1134"/>
        <w:jc w:val="both"/>
        <w:rPr>
          <w:bCs/>
          <w:iCs/>
          <w:lang w:eastAsia="ja-JP"/>
        </w:rPr>
      </w:pPr>
      <w:r w:rsidRPr="00BD797E">
        <w:rPr>
          <w:bCs/>
          <w:iCs/>
          <w:lang w:eastAsia="ja-JP"/>
        </w:rPr>
        <w:t>3.3.4.9.1.</w:t>
      </w:r>
      <w:r w:rsidRPr="00BD797E">
        <w:rPr>
          <w:bCs/>
          <w:iCs/>
          <w:lang w:eastAsia="ja-JP"/>
        </w:rPr>
        <w:tab/>
        <w:t>Either on the appropriate light-emitting surface,</w:t>
      </w:r>
    </w:p>
    <w:p w14:paraId="5F0F5323" w14:textId="77777777" w:rsidR="00CD6F61" w:rsidRPr="00BD797E" w:rsidRDefault="00CD6F61" w:rsidP="00CD6F61">
      <w:pPr>
        <w:widowControl w:val="0"/>
        <w:spacing w:after="120"/>
        <w:ind w:left="2268" w:right="1134" w:hanging="1134"/>
        <w:jc w:val="both"/>
        <w:rPr>
          <w:bCs/>
          <w:iCs/>
          <w:lang w:eastAsia="ja-JP"/>
        </w:rPr>
      </w:pPr>
      <w:r w:rsidRPr="00BD797E">
        <w:rPr>
          <w:bCs/>
          <w:iCs/>
          <w:lang w:eastAsia="ja-JP"/>
        </w:rPr>
        <w:t>3.3.4.9.2.</w:t>
      </w:r>
      <w:r w:rsidRPr="00BD797E">
        <w:rPr>
          <w:bCs/>
          <w:iCs/>
          <w:lang w:eastAsia="ja-JP"/>
        </w:rPr>
        <w:tab/>
      </w:r>
      <w:r w:rsidRPr="00BD797E">
        <w:rPr>
          <w:bCs/>
          <w:lang w:val="en-US"/>
        </w:rPr>
        <w:t>Or in a group, in such a way that each lamp of the grouped, combined or reciprocally</w:t>
      </w:r>
      <w:r w:rsidRPr="00BD797E">
        <w:rPr>
          <w:bCs/>
          <w:lang w:val="en-US" w:eastAsia="ja-JP"/>
        </w:rPr>
        <w:t xml:space="preserve"> </w:t>
      </w:r>
      <w:r w:rsidRPr="00BD797E">
        <w:rPr>
          <w:bCs/>
          <w:lang w:val="en-US"/>
        </w:rPr>
        <w:t>incorporated lamps may be clearly identified (see the possible examples shown in</w:t>
      </w:r>
      <w:r w:rsidRPr="00BD797E">
        <w:rPr>
          <w:bCs/>
          <w:lang w:val="en-US" w:eastAsia="ja-JP"/>
        </w:rPr>
        <w:t xml:space="preserve"> </w:t>
      </w:r>
      <w:r w:rsidRPr="00BD797E">
        <w:rPr>
          <w:bCs/>
          <w:lang w:val="en-US"/>
        </w:rPr>
        <w:t xml:space="preserve">Annex </w:t>
      </w:r>
      <w:r w:rsidRPr="00BD797E">
        <w:rPr>
          <w:bCs/>
          <w:lang w:val="en-US" w:eastAsia="ja-JP"/>
        </w:rPr>
        <w:t>24</w:t>
      </w:r>
      <w:r w:rsidRPr="00BD797E">
        <w:rPr>
          <w:bCs/>
          <w:lang w:val="en-US"/>
        </w:rPr>
        <w:t>).</w:t>
      </w:r>
    </w:p>
    <w:p w14:paraId="27BA0E74" w14:textId="526E6CB8" w:rsidR="00CD6F61" w:rsidRPr="00BD797E" w:rsidRDefault="00CD6F61" w:rsidP="00CD6F61">
      <w:pPr>
        <w:widowControl w:val="0"/>
        <w:spacing w:after="120"/>
        <w:ind w:left="2268" w:right="1134" w:hanging="1134"/>
        <w:jc w:val="both"/>
        <w:rPr>
          <w:bCs/>
        </w:rPr>
      </w:pPr>
      <w:r w:rsidRPr="00BD797E">
        <w:rPr>
          <w:bCs/>
          <w:lang w:val="en-US"/>
        </w:rPr>
        <w:t>3.3.4.1</w:t>
      </w:r>
      <w:r w:rsidRPr="00BD797E">
        <w:rPr>
          <w:rFonts w:hint="eastAsia"/>
          <w:bCs/>
          <w:lang w:val="en-US" w:eastAsia="ja-JP"/>
        </w:rPr>
        <w:t>0</w:t>
      </w:r>
      <w:r w:rsidRPr="00BD797E">
        <w:rPr>
          <w:bCs/>
          <w:lang w:val="en-US" w:eastAsia="ja-JP"/>
        </w:rPr>
        <w:t>.</w:t>
      </w:r>
      <w:r w:rsidRPr="00BD797E">
        <w:rPr>
          <w:bCs/>
          <w:lang w:val="en-US"/>
        </w:rPr>
        <w:tab/>
        <w:t>The size of the components of a single approval mark shall not be less than the minimum size required for the smallest of the individual marks by a Regulation under which approval has been granted.</w:t>
      </w:r>
    </w:p>
    <w:p w14:paraId="6B1AEC2B" w14:textId="62FF1318" w:rsidR="009F79C1" w:rsidRPr="00CD6F61" w:rsidRDefault="003B28AC">
      <w:pPr>
        <w:widowControl w:val="0"/>
        <w:spacing w:after="120"/>
        <w:ind w:left="2268" w:right="1134" w:hanging="1134"/>
        <w:jc w:val="both"/>
        <w:rPr>
          <w:iCs/>
        </w:rPr>
      </w:pPr>
      <w:r w:rsidRPr="00CD6F61">
        <w:rPr>
          <w:iCs/>
        </w:rPr>
        <w:t>3.3.4.</w:t>
      </w:r>
      <w:r w:rsidR="00CD6F61">
        <w:rPr>
          <w:iCs/>
        </w:rPr>
        <w:t>11</w:t>
      </w:r>
      <w:r w:rsidRPr="00CD6F61">
        <w:rPr>
          <w:iCs/>
        </w:rPr>
        <w:t>.</w:t>
      </w:r>
      <w:r w:rsidRPr="00CD6F61">
        <w:rPr>
          <w:iCs/>
        </w:rPr>
        <w:tab/>
        <w:t xml:space="preserve">The space for the approval mark shall be shown in the drawings mentioned in paragraph </w:t>
      </w:r>
      <w:r w:rsidR="00CD6F61">
        <w:rPr>
          <w:iCs/>
        </w:rPr>
        <w:t>3.1.1.</w:t>
      </w:r>
      <w:r w:rsidRPr="00CD6F61">
        <w:rPr>
          <w:iCs/>
        </w:rPr>
        <w:t>;</w:t>
      </w:r>
    </w:p>
    <w:p w14:paraId="4035C185" w14:textId="32F3EA40" w:rsidR="009F79C1" w:rsidRPr="00BD797E" w:rsidRDefault="003B28AC">
      <w:pPr>
        <w:widowControl w:val="0"/>
        <w:spacing w:after="120"/>
        <w:ind w:left="2268" w:right="1134" w:hanging="1134"/>
        <w:jc w:val="both"/>
        <w:rPr>
          <w:b/>
        </w:rPr>
      </w:pPr>
      <w:r>
        <w:t>3.3.</w:t>
      </w:r>
      <w:r w:rsidRPr="00BD797E">
        <w:t>4.12.</w:t>
      </w:r>
      <w:r w:rsidRPr="00BD797E">
        <w:tab/>
        <w:t>The space for the approval mark shall be shown in the drawings mentioned in paragraph 3.1.1.;</w:t>
      </w:r>
    </w:p>
    <w:p w14:paraId="72B4CE75" w14:textId="77777777" w:rsidR="009F79C1" w:rsidRDefault="003B28AC">
      <w:pPr>
        <w:widowControl w:val="0"/>
        <w:spacing w:after="120"/>
        <w:ind w:left="2268" w:right="1134" w:hanging="1134"/>
        <w:jc w:val="both"/>
      </w:pPr>
      <w:r>
        <w:lastRenderedPageBreak/>
        <w:t>3.4.</w:t>
      </w:r>
      <w:r>
        <w:tab/>
        <w:t>Modifications of a type of retro-reflective device for motor vehicles and their trailers and extension of approval</w:t>
      </w:r>
    </w:p>
    <w:p w14:paraId="1D6161A2" w14:textId="77777777" w:rsidR="009F79C1" w:rsidRDefault="003B28AC">
      <w:pPr>
        <w:widowControl w:val="0"/>
        <w:spacing w:after="120"/>
        <w:ind w:left="2268" w:right="1134" w:hanging="1134"/>
        <w:jc w:val="both"/>
      </w:pPr>
      <w:r>
        <w:rPr>
          <w:lang w:eastAsia="en-GB"/>
        </w:rPr>
        <w:t>3.4.1.</w:t>
      </w:r>
      <w:r>
        <w:rPr>
          <w:lang w:eastAsia="en-GB"/>
        </w:rPr>
        <w:tab/>
      </w:r>
      <w:r>
        <w:t>Every modification of the type of retro-reflective device shall be notified to the Type Approval Authority which approved the type. The Authority may then either:</w:t>
      </w:r>
    </w:p>
    <w:p w14:paraId="3BEB3288" w14:textId="77777777" w:rsidR="009F79C1" w:rsidRDefault="003B28AC">
      <w:pPr>
        <w:widowControl w:val="0"/>
        <w:spacing w:after="120"/>
        <w:ind w:left="2268" w:right="1134" w:hanging="1134"/>
        <w:jc w:val="both"/>
      </w:pPr>
      <w:r>
        <w:t>3.4.1.1.</w:t>
      </w:r>
      <w:r>
        <w:tab/>
        <w:t>Consider that the modifications made are unlikely to have an appreciable adverse effect, and that in any case the retro-reflective of device still meets the requirements; or</w:t>
      </w:r>
    </w:p>
    <w:p w14:paraId="48FE6B77" w14:textId="77777777" w:rsidR="009F79C1" w:rsidRDefault="003B28AC">
      <w:pPr>
        <w:widowControl w:val="0"/>
        <w:spacing w:after="120"/>
        <w:ind w:left="2268" w:right="1134" w:hanging="1134"/>
        <w:jc w:val="both"/>
        <w:rPr>
          <w:lang w:eastAsia="en-GB"/>
        </w:rPr>
      </w:pPr>
      <w:r>
        <w:t>3.4.1.2.</w:t>
      </w:r>
      <w:r>
        <w:tab/>
        <w:t>Require</w:t>
      </w:r>
      <w:r>
        <w:rPr>
          <w:lang w:eastAsia="en-GB"/>
        </w:rPr>
        <w:t xml:space="preserve"> a further report from the technical service responsible for conducting the tests.</w:t>
      </w:r>
    </w:p>
    <w:p w14:paraId="636D88D3" w14:textId="714DB604" w:rsidR="009F79C1" w:rsidRDefault="003B28AC">
      <w:pPr>
        <w:widowControl w:val="0"/>
        <w:spacing w:after="120"/>
        <w:ind w:left="2268" w:right="1134" w:hanging="1134"/>
        <w:jc w:val="both"/>
        <w:rPr>
          <w:lang w:eastAsia="en-GB"/>
        </w:rPr>
      </w:pPr>
      <w:r>
        <w:rPr>
          <w:lang w:eastAsia="en-GB"/>
        </w:rPr>
        <w:t>3.4.2.</w:t>
      </w:r>
      <w:r>
        <w:rPr>
          <w:lang w:eastAsia="en-GB"/>
        </w:rPr>
        <w:tab/>
      </w:r>
      <w:r>
        <w:t>Confirmation</w:t>
      </w:r>
      <w:r>
        <w:rPr>
          <w:lang w:eastAsia="en-GB"/>
        </w:rPr>
        <w:t xml:space="preserve"> or refusal of approval, specifying the alterations, shall be communicated by the procedure specified in paragraph 3.2.</w:t>
      </w:r>
      <w:r w:rsidR="00995184">
        <w:rPr>
          <w:lang w:eastAsia="en-GB"/>
        </w:rPr>
        <w:t>2</w:t>
      </w:r>
      <w:r>
        <w:rPr>
          <w:lang w:eastAsia="en-GB"/>
        </w:rPr>
        <w:t>. to the Contracting Parties to the 1958 Agreement applying this Regulation.</w:t>
      </w:r>
    </w:p>
    <w:p w14:paraId="7C26E343" w14:textId="6E8B7CB1" w:rsidR="009F79C1" w:rsidRDefault="003B28AC">
      <w:pPr>
        <w:widowControl w:val="0"/>
        <w:spacing w:after="120"/>
        <w:ind w:left="2268" w:right="1134" w:hanging="1134"/>
        <w:jc w:val="both"/>
        <w:rPr>
          <w:lang w:eastAsia="en-GB"/>
        </w:rPr>
      </w:pPr>
      <w:r>
        <w:rPr>
          <w:lang w:eastAsia="en-GB"/>
        </w:rPr>
        <w:t>3.4.3.</w:t>
      </w:r>
      <w:r>
        <w:rPr>
          <w:lang w:eastAsia="en-GB"/>
        </w:rPr>
        <w:tab/>
      </w:r>
      <w:r>
        <w:t>The</w:t>
      </w:r>
      <w:r>
        <w:rPr>
          <w:lang w:eastAsia="en-GB"/>
        </w:rPr>
        <w:t xml:space="preserv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7AE96EA8" w14:textId="77777777" w:rsidR="009F79C1" w:rsidRDefault="003B28AC">
      <w:pPr>
        <w:widowControl w:val="0"/>
        <w:spacing w:after="120"/>
        <w:ind w:left="2268" w:right="1134" w:hanging="1134"/>
        <w:jc w:val="both"/>
      </w:pPr>
      <w:r>
        <w:t>3.5.</w:t>
      </w:r>
      <w:r>
        <w:tab/>
      </w:r>
      <w:r>
        <w:tab/>
        <w:t>Conformity of production</w:t>
      </w:r>
    </w:p>
    <w:p w14:paraId="684723D5" w14:textId="77777777" w:rsidR="009F79C1" w:rsidRDefault="003B28AC">
      <w:pPr>
        <w:widowControl w:val="0"/>
        <w:spacing w:after="120"/>
        <w:ind w:left="2268" w:right="1134"/>
        <w:jc w:val="both"/>
        <w:rPr>
          <w:lang w:eastAsia="en-GB"/>
        </w:rPr>
      </w:pPr>
      <w:r>
        <w:rPr>
          <w:lang w:eastAsia="en-GB"/>
        </w:rPr>
        <w:t>The conformity of production procedures shall comply with those set out in the 1958 Agreement, Schedule 1 (E/ECE/TRANS/505/Rev.3), with the following requirements:</w:t>
      </w:r>
    </w:p>
    <w:p w14:paraId="0C368583" w14:textId="77777777" w:rsidR="009F79C1" w:rsidRDefault="003B28AC">
      <w:pPr>
        <w:widowControl w:val="0"/>
        <w:spacing w:after="120"/>
        <w:ind w:left="2268" w:right="1134" w:hanging="1134"/>
        <w:jc w:val="both"/>
      </w:pPr>
      <w:r>
        <w:t>3.5.1.</w:t>
      </w:r>
      <w:r>
        <w:tab/>
        <w:t>Retro-reflectors approved under this Regulation shall be so manufactured as to conform to the type approved by meeting the requirements set forth in paragraphs 4 and 5.</w:t>
      </w:r>
    </w:p>
    <w:p w14:paraId="22ACB1FB" w14:textId="77777777" w:rsidR="009F79C1" w:rsidRDefault="003B28AC">
      <w:pPr>
        <w:widowControl w:val="0"/>
        <w:spacing w:after="120"/>
        <w:ind w:left="2268" w:right="1134" w:hanging="1134"/>
        <w:jc w:val="both"/>
      </w:pPr>
      <w:r>
        <w:t>3.5.1.1.</w:t>
      </w:r>
      <w:r>
        <w:tab/>
        <w:t>The minimum requirements for conformity of production control procedures set forth in Annex 2 shall be complied with.</w:t>
      </w:r>
    </w:p>
    <w:p w14:paraId="5634B749" w14:textId="77777777" w:rsidR="009F79C1" w:rsidRDefault="003B28AC">
      <w:pPr>
        <w:widowControl w:val="0"/>
        <w:spacing w:after="120"/>
        <w:ind w:left="2268" w:right="1134" w:hanging="1134"/>
        <w:jc w:val="both"/>
      </w:pPr>
      <w:r>
        <w:t>3.5.1.2.</w:t>
      </w:r>
      <w:r>
        <w:tab/>
        <w:t>The minimum requirements for sampling by an inspector set forth in Annex 3 shall be complied with.</w:t>
      </w:r>
    </w:p>
    <w:p w14:paraId="3F6841D6" w14:textId="77777777" w:rsidR="009F79C1" w:rsidRDefault="003B28AC">
      <w:pPr>
        <w:widowControl w:val="0"/>
        <w:spacing w:after="120"/>
        <w:ind w:left="2268" w:right="1134" w:hanging="1134"/>
        <w:jc w:val="both"/>
      </w:pPr>
      <w:r>
        <w:t>3.5.2.</w:t>
      </w:r>
      <w:r>
        <w:tab/>
        <w:t>The authority which has granted type approval may at any time verify the conformity control methods applied in each production facility. The normal frequency of these verifications shall be once every two years.</w:t>
      </w:r>
    </w:p>
    <w:p w14:paraId="1DB2922D" w14:textId="77777777" w:rsidR="009F79C1" w:rsidRDefault="003B28AC">
      <w:pPr>
        <w:widowControl w:val="0"/>
        <w:spacing w:after="120"/>
        <w:ind w:left="2268" w:right="1134" w:hanging="1134"/>
        <w:jc w:val="both"/>
      </w:pPr>
      <w:r>
        <w:t>3.5.3.</w:t>
      </w:r>
      <w:r>
        <w:tab/>
        <w:t>Advance warning triangles approved under this Regulation shall be so manufactured as to conform to the type approved under this Regulation.</w:t>
      </w:r>
    </w:p>
    <w:p w14:paraId="669E7D3F" w14:textId="77777777" w:rsidR="009F79C1" w:rsidRDefault="003B28AC">
      <w:pPr>
        <w:widowControl w:val="0"/>
        <w:spacing w:after="120"/>
        <w:ind w:left="2268" w:right="1134"/>
        <w:jc w:val="both"/>
        <w:rPr>
          <w:lang w:eastAsia="en-GB"/>
        </w:rPr>
      </w:pPr>
      <w:r>
        <w:t>The</w:t>
      </w:r>
      <w:r>
        <w:rPr>
          <w:lang w:eastAsia="en-GB"/>
        </w:rPr>
        <w:t xml:space="preserve"> compliance with the requirements set forth in paragraphs 4. and 5. shall be verified as follows:</w:t>
      </w:r>
    </w:p>
    <w:p w14:paraId="6937BCDD" w14:textId="77777777" w:rsidR="009F79C1" w:rsidRDefault="003B28AC">
      <w:pPr>
        <w:widowControl w:val="0"/>
        <w:spacing w:after="120"/>
        <w:ind w:left="2268" w:right="1134" w:hanging="1134"/>
        <w:jc w:val="both"/>
        <w:rPr>
          <w:lang w:eastAsia="en-GB"/>
        </w:rPr>
      </w:pPr>
      <w:r>
        <w:rPr>
          <w:lang w:eastAsia="en-GB"/>
        </w:rPr>
        <w:t>3.5.3.1.</w:t>
      </w:r>
      <w:r>
        <w:rPr>
          <w:lang w:eastAsia="en-GB"/>
        </w:rPr>
        <w:tab/>
        <w:t xml:space="preserve">In </w:t>
      </w:r>
      <w:r>
        <w:t>addition</w:t>
      </w:r>
      <w:r>
        <w:rPr>
          <w:lang w:eastAsia="en-GB"/>
        </w:rPr>
        <w:t>, the stability in time of the optical properties and colour of retro-reflecting optical units of advance warning triangles conforming to an approved type and in use shall be verified. In the event of a systematic deficiency of the retro-reflecting optical units of advance warning triangles in use and conforming to an approved type, approval may be withdrawn. A "systematic deficiency" shall be deemed to exist where an approved type of advance warning triangle fails to meet the requirements of paragraph 5.</w:t>
      </w:r>
    </w:p>
    <w:p w14:paraId="1A556878" w14:textId="77777777" w:rsidR="009F79C1" w:rsidRDefault="003B28AC">
      <w:pPr>
        <w:widowControl w:val="0"/>
        <w:spacing w:after="120"/>
        <w:ind w:left="2268" w:right="1134" w:hanging="1134"/>
        <w:jc w:val="both"/>
      </w:pPr>
      <w:r>
        <w:t>3.5.4.</w:t>
      </w:r>
      <w:r>
        <w:tab/>
      </w:r>
      <w:r>
        <w:rPr>
          <w:lang w:eastAsia="en-GB"/>
        </w:rPr>
        <w:t>Any</w:t>
      </w:r>
      <w:r>
        <w:t xml:space="preserve"> retro-reflective marking material approved to this Regulation shall be so manufactured as to conform to the type approved by meeting the requirements set forth in paragraphs 4. and 5.</w:t>
      </w:r>
    </w:p>
    <w:p w14:paraId="59957293" w14:textId="77777777" w:rsidR="009F79C1" w:rsidRDefault="003B28AC">
      <w:pPr>
        <w:widowControl w:val="0"/>
        <w:spacing w:after="120"/>
        <w:ind w:left="2268" w:right="1134" w:hanging="1134"/>
        <w:jc w:val="both"/>
      </w:pPr>
      <w:r>
        <w:lastRenderedPageBreak/>
        <w:t>3.5.4.1.</w:t>
      </w:r>
      <w:r>
        <w:tab/>
        <w:t>The conformity of production shall not be contested if the mean value of the photometric measurements of five specimens taken at random deviates unfavourably by not more than 20 per cent from the prescribed values given in paragraphs 4. and 5.</w:t>
      </w:r>
    </w:p>
    <w:p w14:paraId="555946F8" w14:textId="77777777" w:rsidR="009F79C1" w:rsidRDefault="003B28AC">
      <w:pPr>
        <w:widowControl w:val="0"/>
        <w:spacing w:after="120"/>
        <w:ind w:left="2268" w:right="1134" w:hanging="1134"/>
        <w:jc w:val="both"/>
      </w:pPr>
      <w:r>
        <w:t>3.5.4.2.</w:t>
      </w:r>
      <w:r>
        <w:tab/>
        <w:t>The conformity of production shall not be contested, if the mean value of the colorimetric properties of five specimens taken at random meet the specifications of paragraphs 4. and 5. to be judged by visual inspection.</w:t>
      </w:r>
    </w:p>
    <w:p w14:paraId="5D048291" w14:textId="10F89783" w:rsidR="009F79C1" w:rsidRPr="00BD797E" w:rsidRDefault="003B28AC">
      <w:pPr>
        <w:widowControl w:val="0"/>
        <w:spacing w:after="120"/>
        <w:ind w:left="2268" w:right="1134" w:hanging="1134"/>
        <w:jc w:val="both"/>
      </w:pPr>
      <w:r>
        <w:t>3.5.4.3.</w:t>
      </w:r>
      <w:r>
        <w:tab/>
      </w:r>
      <w:r w:rsidRPr="00BD797E">
        <w:t>The authority which has granted type approval may at any time verify the conformity control methods applied in each production facility. The normal frequency of these verifications shall be once every two years.</w:t>
      </w:r>
    </w:p>
    <w:p w14:paraId="760575EC" w14:textId="77777777" w:rsidR="00995184" w:rsidRPr="00BD797E" w:rsidRDefault="00995184" w:rsidP="00995184">
      <w:pPr>
        <w:widowControl w:val="0"/>
        <w:spacing w:after="120"/>
        <w:ind w:left="2268" w:right="1134" w:hanging="1134"/>
        <w:jc w:val="both"/>
      </w:pPr>
      <w:r w:rsidRPr="00BD797E">
        <w:t>3.5.5.</w:t>
      </w:r>
      <w:r w:rsidRPr="00BD797E">
        <w:tab/>
        <w:t>Any retro-reflective marking plates approved to this Regulation shall be so manufactured as to conform to the type approved by meeting the requirements set forth in paragraphs 4. and 5. (as to resistance to external agents, only paragraph 5.7.6.1. is applied).</w:t>
      </w:r>
    </w:p>
    <w:p w14:paraId="4A89E0E2" w14:textId="77777777" w:rsidR="00995184" w:rsidRPr="00BD797E" w:rsidRDefault="00995184" w:rsidP="00995184">
      <w:pPr>
        <w:widowControl w:val="0"/>
        <w:spacing w:after="120"/>
        <w:ind w:left="2268" w:right="1134" w:hanging="1134"/>
        <w:jc w:val="both"/>
      </w:pPr>
      <w:r w:rsidRPr="00BD797E">
        <w:t>3.5.5.1.</w:t>
      </w:r>
      <w:r w:rsidRPr="00BD797E">
        <w:tab/>
        <w:t>The minimum requirements for conformity of production control procedures set forth in Annex 2 to this Regulation shall be complied with.</w:t>
      </w:r>
    </w:p>
    <w:p w14:paraId="26852B93" w14:textId="77777777" w:rsidR="00995184" w:rsidRPr="00BD797E" w:rsidRDefault="00995184" w:rsidP="00995184">
      <w:pPr>
        <w:widowControl w:val="0"/>
        <w:spacing w:after="120"/>
        <w:ind w:left="2268" w:right="1134" w:hanging="1134"/>
        <w:jc w:val="both"/>
      </w:pPr>
      <w:r w:rsidRPr="00BD797E">
        <w:t>3.5.5.2.</w:t>
      </w:r>
      <w:r w:rsidRPr="00BD797E">
        <w:tab/>
        <w:t>The minimum requirements for sampling by an inspector set forth in Annex 3 to this Regulation shall be complied with.</w:t>
      </w:r>
    </w:p>
    <w:p w14:paraId="2BD9456C" w14:textId="5DE56856" w:rsidR="00995184" w:rsidRPr="00BD797E" w:rsidRDefault="00995184" w:rsidP="00995184">
      <w:pPr>
        <w:widowControl w:val="0"/>
        <w:spacing w:after="120"/>
        <w:ind w:left="2268" w:right="1134" w:hanging="1134"/>
        <w:jc w:val="both"/>
      </w:pPr>
      <w:r w:rsidRPr="00BD797E">
        <w:t>3.5.5.3.</w:t>
      </w:r>
      <w:r w:rsidRPr="00BD797E">
        <w:tab/>
        <w:t>The authority which has granted type approval may at any time verify the conformity control methods applied in each production facility. The normal frequency of these verifications shall be once every two years.</w:t>
      </w:r>
    </w:p>
    <w:p w14:paraId="1111D2CA" w14:textId="77777777" w:rsidR="009F79C1" w:rsidRPr="00BD797E" w:rsidRDefault="003B28AC">
      <w:pPr>
        <w:widowControl w:val="0"/>
        <w:spacing w:after="120"/>
        <w:ind w:left="2268" w:right="1134" w:hanging="1134"/>
        <w:jc w:val="both"/>
      </w:pPr>
      <w:r w:rsidRPr="00BD797E">
        <w:t>3.6.</w:t>
      </w:r>
      <w:r w:rsidRPr="00BD797E">
        <w:tab/>
        <w:t>Penalties for non-conformity of production</w:t>
      </w:r>
    </w:p>
    <w:p w14:paraId="73D04840" w14:textId="77777777" w:rsidR="009F79C1" w:rsidRDefault="003B28AC">
      <w:pPr>
        <w:widowControl w:val="0"/>
        <w:spacing w:after="120"/>
        <w:ind w:left="2268" w:right="1134" w:hanging="1134"/>
        <w:jc w:val="both"/>
        <w:rPr>
          <w:lang w:eastAsia="en-GB"/>
        </w:rPr>
      </w:pPr>
      <w:r w:rsidRPr="00BD797E">
        <w:rPr>
          <w:lang w:eastAsia="en-GB"/>
        </w:rPr>
        <w:t>3.6.1.</w:t>
      </w:r>
      <w:r w:rsidRPr="00BD797E">
        <w:rPr>
          <w:lang w:eastAsia="en-GB"/>
        </w:rPr>
        <w:tab/>
      </w:r>
      <w:r w:rsidRPr="00BD797E">
        <w:t>The</w:t>
      </w:r>
      <w:r w:rsidRPr="00BD797E">
        <w:rPr>
          <w:lang w:eastAsia="en-GB"/>
        </w:rPr>
        <w:t xml:space="preserve"> approval granted may be withdrawn if the </w:t>
      </w:r>
      <w:r>
        <w:rPr>
          <w:lang w:eastAsia="en-GB"/>
        </w:rPr>
        <w:t>requirements in this Regulation are not met.</w:t>
      </w:r>
    </w:p>
    <w:p w14:paraId="1870BA49" w14:textId="77777777" w:rsidR="009F79C1" w:rsidRDefault="003B28AC">
      <w:pPr>
        <w:widowControl w:val="0"/>
        <w:spacing w:after="120"/>
        <w:ind w:left="2268" w:right="1134" w:hanging="1134"/>
        <w:jc w:val="both"/>
        <w:rPr>
          <w:lang w:eastAsia="en-GB"/>
        </w:rPr>
      </w:pPr>
      <w:r>
        <w:rPr>
          <w:lang w:eastAsia="en-GB"/>
        </w:rPr>
        <w:t>3.6.2.</w:t>
      </w:r>
      <w:r>
        <w:rPr>
          <w:lang w:eastAsia="en-GB"/>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p>
    <w:p w14:paraId="37A73FE3" w14:textId="77777777" w:rsidR="009F79C1" w:rsidRDefault="003B28AC">
      <w:pPr>
        <w:widowControl w:val="0"/>
        <w:spacing w:after="120"/>
        <w:ind w:left="2268" w:right="1134" w:hanging="1134"/>
        <w:jc w:val="both"/>
        <w:rPr>
          <w:lang w:eastAsia="en-GB"/>
        </w:rPr>
      </w:pPr>
      <w:r>
        <w:rPr>
          <w:lang w:eastAsia="en-GB"/>
        </w:rPr>
        <w:t>3.7.</w:t>
      </w:r>
      <w:r>
        <w:rPr>
          <w:lang w:eastAsia="en-GB"/>
        </w:rPr>
        <w:tab/>
        <w:t>Production definitively discontinued</w:t>
      </w:r>
    </w:p>
    <w:p w14:paraId="264AB83D" w14:textId="77777777" w:rsidR="009F79C1" w:rsidRDefault="003B28AC">
      <w:pPr>
        <w:widowControl w:val="0"/>
        <w:spacing w:after="120"/>
        <w:ind w:left="2268" w:right="1134"/>
        <w:jc w:val="both"/>
        <w:rPr>
          <w:highlight w:val="yellow"/>
        </w:rPr>
      </w:pPr>
      <w:r>
        <w:t>If the holder of the approval completely ceases to manufacture a retro-reflective device approved in accordance with this Regulation, he shall so inform the authority which granted the approval. Upon receiving the relevant communication, that authority shall inform thereof the other Contracting Parties to the Agreement applying this Regulation by means of a communication form conforming to the model in Annex 1.</w:t>
      </w:r>
    </w:p>
    <w:p w14:paraId="1B8ACEA9" w14:textId="77777777" w:rsidR="009F79C1" w:rsidRDefault="003B28AC">
      <w:pPr>
        <w:widowControl w:val="0"/>
        <w:spacing w:after="120"/>
        <w:ind w:left="2268" w:right="1134" w:hanging="1134"/>
        <w:jc w:val="both"/>
        <w:rPr>
          <w:lang w:eastAsia="en-GB"/>
        </w:rPr>
      </w:pPr>
      <w:r>
        <w:rPr>
          <w:lang w:eastAsia="en-GB"/>
        </w:rPr>
        <w:t>3.8.</w:t>
      </w:r>
      <w:r>
        <w:rPr>
          <w:lang w:eastAsia="en-GB"/>
        </w:rPr>
        <w:tab/>
        <w:t>Name and address of the Technical Services responsible for conducting approval tests; and of Type Approval Authorities</w:t>
      </w:r>
    </w:p>
    <w:p w14:paraId="3726DC59" w14:textId="77777777" w:rsidR="009F79C1" w:rsidRDefault="003B28AC">
      <w:pPr>
        <w:widowControl w:val="0"/>
        <w:spacing w:after="120"/>
        <w:ind w:left="2268" w:right="1134"/>
        <w:jc w:val="both"/>
      </w:pPr>
      <w:r>
        <w:t xml:space="preserve">The Contracting Parties to the Agreement applying this Regulation shall communicate to the United Nations secretariat the names and addresses of the Technical Services responsible for conducting approval tests and of the </w:t>
      </w:r>
      <w:r>
        <w:rPr>
          <w:lang w:eastAsia="en-GB"/>
        </w:rPr>
        <w:t>Type Approval Authorities</w:t>
      </w:r>
      <w:r>
        <w:t xml:space="preserve"> which grant approval and to which forms certifying approval or extension or refusal or withdrawal of approval, or the definitive discontinuation of production issued in other countries, are to be sent.</w:t>
      </w:r>
    </w:p>
    <w:p w14:paraId="68E00996" w14:textId="77777777" w:rsidR="009F79C1" w:rsidRDefault="003B28AC">
      <w:pPr>
        <w:pStyle w:val="HChG"/>
      </w:pPr>
      <w:r>
        <w:lastRenderedPageBreak/>
        <w:tab/>
      </w:r>
      <w:r>
        <w:tab/>
        <w:t>4.</w:t>
      </w:r>
      <w:r>
        <w:tab/>
      </w:r>
      <w:r>
        <w:tab/>
        <w:t>General requirements</w:t>
      </w:r>
    </w:p>
    <w:p w14:paraId="75DCB5BA" w14:textId="77777777" w:rsidR="009F79C1" w:rsidRDefault="003B28AC" w:rsidP="000D7092">
      <w:pPr>
        <w:widowControl w:val="0"/>
        <w:spacing w:after="120"/>
        <w:ind w:left="2268" w:right="1134"/>
        <w:jc w:val="both"/>
        <w:rPr>
          <w:lang w:val="en-US"/>
        </w:rPr>
      </w:pPr>
      <w:r>
        <w:rPr>
          <w:lang w:val="en-US"/>
        </w:rPr>
        <w:t xml:space="preserve">The requirements contained in sections 5. "General specifications" and 6. "Individual specifications" and in the Annexes referenced in the said sections of UN Regulations Nos. 48, 53, 74 or 86, and their series of amendments in force at the time of application for the retro-reflecting device type approval shall apply to this Regulation. </w:t>
      </w:r>
    </w:p>
    <w:p w14:paraId="2F34928A" w14:textId="08468447" w:rsidR="009F79C1" w:rsidRDefault="003B28AC">
      <w:pPr>
        <w:widowControl w:val="0"/>
        <w:spacing w:after="120"/>
        <w:ind w:left="2268" w:right="1134"/>
        <w:jc w:val="both"/>
      </w:pPr>
      <w:r>
        <w:rPr>
          <w:lang w:val="en-US"/>
        </w:rPr>
        <w:t>The requirements pertinent to each retro-reflecting device and to the category/ies of vehicle on which the retro-reflecting device is intended to be installed shall be applied, where its verification at the moment of retro-reflecting device type approval is feasible.</w:t>
      </w:r>
    </w:p>
    <w:p w14:paraId="7AA7B270" w14:textId="77777777" w:rsidR="009F79C1" w:rsidRDefault="003B28AC">
      <w:pPr>
        <w:widowControl w:val="0"/>
        <w:spacing w:after="120"/>
        <w:ind w:left="2268" w:right="1134" w:hanging="1134"/>
        <w:jc w:val="both"/>
        <w:rPr>
          <w:caps/>
          <w:u w:val="single"/>
        </w:rPr>
      </w:pPr>
      <w:r>
        <w:t>4.1.</w:t>
      </w:r>
      <w:r>
        <w:tab/>
        <w:t>For</w:t>
      </w:r>
      <w:r>
        <w:rPr>
          <w:lang w:eastAsia="en-GB"/>
        </w:rPr>
        <w:t xml:space="preserve"> the purpose of this Regulation,</w:t>
      </w:r>
      <w:r>
        <w:t xml:space="preserve"> retro-reflectors or retro-reflective materials or marking plates or </w:t>
      </w:r>
      <w:r>
        <w:rPr>
          <w:lang w:eastAsia="en-GB"/>
        </w:rPr>
        <w:t xml:space="preserve">advance warning triangles for general descriptions </w:t>
      </w:r>
      <w:r>
        <w:t>herein after referred to as "retro-reflective devices".</w:t>
      </w:r>
    </w:p>
    <w:p w14:paraId="0E756375" w14:textId="77777777" w:rsidR="009F79C1" w:rsidRDefault="003B28AC">
      <w:pPr>
        <w:widowControl w:val="0"/>
        <w:spacing w:after="120"/>
        <w:ind w:left="2268" w:right="1134" w:hanging="1134"/>
        <w:jc w:val="both"/>
      </w:pPr>
      <w:r>
        <w:t>4.1.1.</w:t>
      </w:r>
      <w:r>
        <w:tab/>
        <w:t>Retro-reflective devices shall be so constructed that they function satisfactorily and will continue to do so in normal use. In addition, they must not have any defect in design or manufacture that is detrimental to their efficient operation or to their maintenance in good condition.</w:t>
      </w:r>
    </w:p>
    <w:p w14:paraId="48754137" w14:textId="77777777" w:rsidR="009F79C1" w:rsidRDefault="003B28AC">
      <w:pPr>
        <w:widowControl w:val="0"/>
        <w:spacing w:after="120"/>
        <w:ind w:left="2268" w:right="1134" w:hanging="1134"/>
        <w:jc w:val="both"/>
      </w:pPr>
      <w:r>
        <w:t>4.1.2.</w:t>
      </w:r>
      <w:r>
        <w:tab/>
        <w:t>The components of retro-reflective devices or parts thereof shall not be capable of being easily dismantled.</w:t>
      </w:r>
    </w:p>
    <w:p w14:paraId="5553C048" w14:textId="77777777" w:rsidR="009F79C1" w:rsidRDefault="003B28AC">
      <w:pPr>
        <w:widowControl w:val="0"/>
        <w:spacing w:after="120"/>
        <w:ind w:left="2268" w:right="1134" w:hanging="1134"/>
        <w:jc w:val="both"/>
      </w:pPr>
      <w:r>
        <w:t>4.1.3.</w:t>
      </w:r>
      <w:r>
        <w:tab/>
        <w:t>The means of attachment of the marking materials shall be durable and stable.</w:t>
      </w:r>
    </w:p>
    <w:p w14:paraId="09047A2D" w14:textId="77777777" w:rsidR="009F79C1" w:rsidRDefault="003B28AC">
      <w:pPr>
        <w:widowControl w:val="0"/>
        <w:spacing w:after="120"/>
        <w:ind w:left="2268" w:right="1134" w:hanging="1134"/>
        <w:jc w:val="both"/>
      </w:pPr>
      <w:r>
        <w:t>4.1.4.</w:t>
      </w:r>
      <w:r>
        <w:tab/>
        <w:t>The outer surface of retro-reflective devices shall be easy to clean. The surface shall therefore not be rough and any protuberances they may exhibit shall not prevent easy cleaning.</w:t>
      </w:r>
    </w:p>
    <w:p w14:paraId="0BCFD908" w14:textId="77777777" w:rsidR="009F79C1" w:rsidRDefault="003B28AC">
      <w:pPr>
        <w:widowControl w:val="0"/>
        <w:spacing w:after="120"/>
        <w:ind w:left="2268" w:right="1134" w:hanging="1134"/>
        <w:jc w:val="both"/>
      </w:pPr>
      <w:r>
        <w:t>4.1.5.</w:t>
      </w:r>
      <w:r>
        <w:tab/>
        <w:t>There shall be no access to the inner surface of the retro-reflectors when in normal use.</w:t>
      </w:r>
    </w:p>
    <w:p w14:paraId="3FC5C2BA" w14:textId="77777777" w:rsidR="009F79C1" w:rsidRDefault="003B28AC">
      <w:pPr>
        <w:pStyle w:val="SingleTxtG"/>
        <w:ind w:left="2268" w:right="1133" w:hanging="1134"/>
      </w:pPr>
      <w:r>
        <w:t>4.1.6.</w:t>
      </w:r>
      <w:r>
        <w:tab/>
      </w:r>
      <w:r>
        <w:rPr>
          <w:bCs/>
        </w:rPr>
        <w:t>In</w:t>
      </w:r>
      <w:r>
        <w:t xml:space="preserve"> case of retro-reflectors</w:t>
      </w:r>
    </w:p>
    <w:p w14:paraId="20CC239A" w14:textId="77777777" w:rsidR="009F79C1" w:rsidRDefault="003B28AC">
      <w:pPr>
        <w:pStyle w:val="SingleTxtG"/>
        <w:ind w:left="2268" w:right="1133" w:hanging="1134"/>
      </w:pPr>
      <w:r>
        <w:t>4.1.6.1.</w:t>
      </w:r>
      <w:r>
        <w:tab/>
      </w:r>
      <w:r>
        <w:rPr>
          <w:bCs/>
        </w:rPr>
        <w:t>Retro</w:t>
      </w:r>
      <w:r>
        <w:t>-reflective devices may consist of a combined retro-reflecting optical unit and filter, which must be so designed that they cannot be separated under normal conditions of use.</w:t>
      </w:r>
    </w:p>
    <w:p w14:paraId="527E901A" w14:textId="77777777" w:rsidR="009F79C1" w:rsidRDefault="003B28AC">
      <w:pPr>
        <w:pStyle w:val="SingleTxtG"/>
        <w:ind w:left="2268" w:right="1133" w:hanging="1134"/>
        <w:rPr>
          <w:bCs/>
        </w:rPr>
      </w:pPr>
      <w:r>
        <w:t>4.1.6.2.</w:t>
      </w:r>
      <w:r>
        <w:tab/>
      </w:r>
      <w:r>
        <w:rPr>
          <w:bCs/>
        </w:rPr>
        <w:t>The</w:t>
      </w:r>
      <w:r>
        <w:t xml:space="preserve"> colouring of retro-reflecting optical units and filters by means of paint or varnish is not permitted.</w:t>
      </w:r>
    </w:p>
    <w:p w14:paraId="5C6B2862" w14:textId="77777777" w:rsidR="009F79C1" w:rsidRDefault="003B28AC">
      <w:pPr>
        <w:widowControl w:val="0"/>
        <w:spacing w:after="120"/>
        <w:ind w:left="2268" w:right="1134" w:hanging="1134"/>
        <w:jc w:val="both"/>
      </w:pPr>
      <w:r>
        <w:t>4.2.</w:t>
      </w:r>
      <w:r>
        <w:tab/>
        <w:t>Colorimetric test conditions</w:t>
      </w:r>
    </w:p>
    <w:p w14:paraId="15F929DF" w14:textId="77777777" w:rsidR="009F79C1" w:rsidRDefault="003B28AC">
      <w:pPr>
        <w:widowControl w:val="0"/>
        <w:spacing w:after="120"/>
        <w:ind w:left="2268" w:right="1134" w:hanging="1134"/>
        <w:jc w:val="both"/>
      </w:pPr>
      <w:r>
        <w:t>4.2.1.</w:t>
      </w:r>
      <w:r>
        <w:tab/>
        <w:t>Test procedure for night time colours:</w:t>
      </w:r>
    </w:p>
    <w:p w14:paraId="12C80391" w14:textId="5D2182E9" w:rsidR="009F79C1" w:rsidRDefault="003B28AC">
      <w:pPr>
        <w:widowControl w:val="0"/>
        <w:spacing w:after="120"/>
        <w:ind w:left="2268" w:right="1134" w:hanging="1134"/>
        <w:jc w:val="both"/>
      </w:pPr>
      <w:r>
        <w:t>4.2.1.1.</w:t>
      </w:r>
      <w:r>
        <w:tab/>
        <w:t xml:space="preserve">These specifications shall apply only to </w:t>
      </w:r>
      <w:r w:rsidR="000D7092">
        <w:t>white</w:t>
      </w:r>
      <w:r>
        <w:t>, red or amber retro-reflective devices</w:t>
      </w:r>
    </w:p>
    <w:p w14:paraId="1E3D83F4" w14:textId="69A81DE0" w:rsidR="009F79C1" w:rsidRDefault="003B28AC">
      <w:pPr>
        <w:widowControl w:val="0"/>
        <w:spacing w:after="120"/>
        <w:ind w:left="2268" w:right="1134" w:hanging="1134"/>
        <w:jc w:val="both"/>
      </w:pPr>
      <w:r>
        <w:t>4.2.</w:t>
      </w:r>
      <w:r>
        <w:rPr>
          <w:bCs/>
        </w:rPr>
        <w:t>1.2.</w:t>
      </w:r>
      <w:r>
        <w:rPr>
          <w:bCs/>
        </w:rPr>
        <w:tab/>
        <w:t xml:space="preserve">For </w:t>
      </w:r>
      <w:r>
        <w:t>testing</w:t>
      </w:r>
      <w:r>
        <w:rPr>
          <w:bCs/>
        </w:rPr>
        <w:t xml:space="preserve"> the colour of the retro-reflective device, the</w:t>
      </w:r>
      <w:r>
        <w:t xml:space="preserve"> device</w:t>
      </w:r>
      <w:r>
        <w:rPr>
          <w:bCs/>
        </w:rPr>
        <w:t xml:space="preserve"> shall be illuminated by CIE Standard Illuminant A, with an angle of divergence of 1/3° and an illumination angle of </w:t>
      </w:r>
      <w:r>
        <w:rPr>
          <w:rFonts w:ascii="Symbol" w:hAnsi="Symbol"/>
          <w:bCs/>
        </w:rPr>
        <w:t></w:t>
      </w:r>
      <w:r>
        <w:rPr>
          <w:bCs/>
          <w:vertAlign w:val="subscript"/>
        </w:rPr>
        <w:t>1</w:t>
      </w:r>
      <w:r>
        <w:rPr>
          <w:bCs/>
        </w:rPr>
        <w:t>= </w:t>
      </w:r>
      <w:r>
        <w:rPr>
          <w:rFonts w:ascii="Symbol" w:hAnsi="Symbol"/>
          <w:bCs/>
        </w:rPr>
        <w:t></w:t>
      </w:r>
      <w:r>
        <w:rPr>
          <w:bCs/>
          <w:vertAlign w:val="subscript"/>
        </w:rPr>
        <w:t>2</w:t>
      </w:r>
      <w:r>
        <w:rPr>
          <w:bCs/>
        </w:rPr>
        <w:t>= 0 degree, or, if this produces a colourless surface reflection, an angle</w:t>
      </w:r>
      <w:r>
        <w:rPr>
          <w:rFonts w:ascii="Symbol" w:hAnsi="Symbol"/>
          <w:bCs/>
        </w:rPr>
        <w:t></w:t>
      </w:r>
      <w:r>
        <w:rPr>
          <w:rFonts w:ascii="Symbol" w:hAnsi="Symbol"/>
          <w:bCs/>
        </w:rPr>
        <w:t></w:t>
      </w:r>
      <w:r>
        <w:rPr>
          <w:bCs/>
          <w:vertAlign w:val="subscript"/>
        </w:rPr>
        <w:t>1</w:t>
      </w:r>
      <w:r>
        <w:rPr>
          <w:bCs/>
        </w:rPr>
        <w:t> = +/- 5 degrees,</w:t>
      </w:r>
      <w:r w:rsidR="000D7092" w:rsidDel="000D7092">
        <w:rPr>
          <w:bCs/>
        </w:rPr>
        <w:t xml:space="preserve"> </w:t>
      </w:r>
      <w:r>
        <w:rPr>
          <w:rFonts w:ascii="Symbol" w:hAnsi="Symbol"/>
          <w:bCs/>
        </w:rPr>
        <w:t></w:t>
      </w:r>
      <w:r>
        <w:rPr>
          <w:rFonts w:ascii="Symbol" w:hAnsi="Symbol"/>
          <w:bCs/>
        </w:rPr>
        <w:t></w:t>
      </w:r>
      <w:r>
        <w:rPr>
          <w:bCs/>
          <w:vertAlign w:val="subscript"/>
        </w:rPr>
        <w:t>2</w:t>
      </w:r>
      <w:r>
        <w:rPr>
          <w:bCs/>
        </w:rPr>
        <w:t> = 0° , the trichromatic coordinates of the reflected luminous intensity must be within the limits according to the specifications in paragraph</w:t>
      </w:r>
      <w:r w:rsidR="000D7092">
        <w:rPr>
          <w:bCs/>
        </w:rPr>
        <w:t xml:space="preserve"> </w:t>
      </w:r>
      <w:r>
        <w:rPr>
          <w:bCs/>
        </w:rPr>
        <w:t xml:space="preserve">2.30. of </w:t>
      </w:r>
      <w:r w:rsidR="000D7092">
        <w:rPr>
          <w:bCs/>
        </w:rPr>
        <w:t xml:space="preserve">UN </w:t>
      </w:r>
      <w:r>
        <w:rPr>
          <w:bCs/>
        </w:rPr>
        <w:t>Regulation No. 48.</w:t>
      </w:r>
    </w:p>
    <w:p w14:paraId="38FBFCE9" w14:textId="1960386C" w:rsidR="009F79C1" w:rsidRDefault="003B28AC">
      <w:pPr>
        <w:widowControl w:val="0"/>
        <w:spacing w:after="120"/>
        <w:ind w:left="2268" w:right="1134" w:hanging="1134"/>
        <w:jc w:val="both"/>
        <w:rPr>
          <w:bCs/>
        </w:rPr>
      </w:pPr>
      <w:r>
        <w:t>4.2.</w:t>
      </w:r>
      <w:r>
        <w:rPr>
          <w:bCs/>
        </w:rPr>
        <w:t>1.3.</w:t>
      </w:r>
      <w:r>
        <w:rPr>
          <w:bCs/>
        </w:rPr>
        <w:tab/>
      </w:r>
      <w:bookmarkStart w:id="5" w:name="_Hlk51599176"/>
      <w:r w:rsidR="000D7092">
        <w:t>White</w:t>
      </w:r>
      <w:r w:rsidR="000D7092">
        <w:rPr>
          <w:bCs/>
        </w:rPr>
        <w:t xml:space="preserve"> </w:t>
      </w:r>
      <w:r>
        <w:rPr>
          <w:bCs/>
        </w:rPr>
        <w:t xml:space="preserve">retro-reflective devices must not produce a selective reflection, that is to say, the trichromatic coordinates "x" and "y" of Standard Illuminant "A" used to illuminate the retro-reflective device must not undergo a change of </w:t>
      </w:r>
      <w:r>
        <w:rPr>
          <w:bCs/>
        </w:rPr>
        <w:lastRenderedPageBreak/>
        <w:t>more than 0.01 after reflection by the retro-reflective device</w:t>
      </w:r>
      <w:bookmarkEnd w:id="5"/>
      <w:r>
        <w:rPr>
          <w:bCs/>
        </w:rPr>
        <w:t>.</w:t>
      </w:r>
    </w:p>
    <w:p w14:paraId="3622453F" w14:textId="77777777" w:rsidR="009F79C1" w:rsidRDefault="003B28AC">
      <w:pPr>
        <w:widowControl w:val="0"/>
        <w:spacing w:after="120"/>
        <w:ind w:left="2268" w:right="1134" w:hanging="1134"/>
        <w:jc w:val="both"/>
      </w:pPr>
      <w:r>
        <w:t>4.2.2.</w:t>
      </w:r>
      <w:r>
        <w:tab/>
      </w:r>
      <w:r>
        <w:tab/>
        <w:t>Test procedure for day time colours:</w:t>
      </w:r>
    </w:p>
    <w:p w14:paraId="5BC74A1E" w14:textId="77777777" w:rsidR="009F79C1" w:rsidRDefault="003B28AC">
      <w:pPr>
        <w:widowControl w:val="0"/>
        <w:spacing w:after="120"/>
        <w:ind w:left="2268" w:right="1134" w:hanging="1134"/>
        <w:jc w:val="both"/>
        <w:rPr>
          <w:bCs/>
        </w:rPr>
      </w:pPr>
      <w:r>
        <w:t>4.2.3.1.</w:t>
      </w:r>
      <w:r>
        <w:rPr>
          <w:lang w:eastAsia="ja-JP"/>
        </w:rPr>
        <w:t>1.</w:t>
      </w:r>
      <w:r>
        <w:rPr>
          <w:lang w:eastAsia="ja-JP"/>
        </w:rPr>
        <w:tab/>
      </w:r>
      <w:r>
        <w:t>For</w:t>
      </w:r>
      <w:r>
        <w:rPr>
          <w:bCs/>
        </w:rPr>
        <w:t xml:space="preserve"> testing the daytime colour, the material shall be illuminated by the CIE Standard Illuminant D65 (</w:t>
      </w:r>
      <w:r>
        <w:t>ISO 11664-2:2007(E)/CIE S 014-2/E:2006</w:t>
      </w:r>
      <w:r>
        <w:rPr>
          <w:bCs/>
        </w:rPr>
        <w:t>) using geometry (45a:0) or (0:45a) as described in Annex 23.</w:t>
      </w:r>
    </w:p>
    <w:p w14:paraId="07733EA3" w14:textId="77777777" w:rsidR="009F79C1" w:rsidRDefault="003B28AC">
      <w:pPr>
        <w:widowControl w:val="0"/>
        <w:spacing w:after="120"/>
        <w:ind w:left="2268" w:right="1134" w:hanging="1134"/>
        <w:jc w:val="both"/>
        <w:rPr>
          <w:rFonts w:eastAsia="MS Mincho"/>
          <w:lang w:eastAsia="ja-JP"/>
        </w:rPr>
      </w:pPr>
      <w:r>
        <w:rPr>
          <w:rFonts w:eastAsia="MS Mincho"/>
          <w:lang w:eastAsia="ja-JP"/>
        </w:rPr>
        <w:t>4.3.</w:t>
      </w:r>
      <w:r>
        <w:rPr>
          <w:rFonts w:eastAsia="MS Mincho"/>
          <w:lang w:eastAsia="ja-JP"/>
        </w:rPr>
        <w:tab/>
        <w:t>Determination of the luminance factor:</w:t>
      </w:r>
    </w:p>
    <w:p w14:paraId="6B36AF9B" w14:textId="77777777" w:rsidR="009F79C1" w:rsidRDefault="003B28AC">
      <w:pPr>
        <w:widowControl w:val="0"/>
        <w:spacing w:after="120"/>
        <w:ind w:left="2268" w:right="1134"/>
        <w:jc w:val="both"/>
      </w:pPr>
      <w:r>
        <w:rPr>
          <w:rFonts w:eastAsia="MS Mincho"/>
          <w:lang w:eastAsia="ja-JP"/>
        </w:rPr>
        <w:t>For the determination</w:t>
      </w:r>
      <w:r>
        <w:t xml:space="preserve"> of the luminance factor, the sample shall be tested with the method as described in Annex 23.</w:t>
      </w:r>
    </w:p>
    <w:p w14:paraId="2BFBB696" w14:textId="77777777" w:rsidR="009F79C1" w:rsidRDefault="003B28AC">
      <w:pPr>
        <w:suppressAutoHyphens w:val="0"/>
        <w:spacing w:line="240" w:lineRule="auto"/>
      </w:pPr>
      <w:r>
        <w:br w:type="page"/>
      </w:r>
    </w:p>
    <w:p w14:paraId="729853E8" w14:textId="77777777" w:rsidR="009F79C1" w:rsidRDefault="003B28AC">
      <w:pPr>
        <w:pStyle w:val="HChG"/>
      </w:pPr>
      <w:r>
        <w:lastRenderedPageBreak/>
        <w:tab/>
      </w:r>
      <w:r>
        <w:tab/>
        <w:t>5.</w:t>
      </w:r>
      <w:r>
        <w:tab/>
      </w:r>
      <w:r>
        <w:tab/>
        <w:t>Specific technical requirements</w:t>
      </w:r>
    </w:p>
    <w:p w14:paraId="58D7ED0E" w14:textId="77777777" w:rsidR="009F79C1" w:rsidRDefault="003B28AC">
      <w:pPr>
        <w:widowControl w:val="0"/>
        <w:spacing w:after="120"/>
        <w:ind w:left="2268" w:right="1134" w:hanging="1134"/>
        <w:jc w:val="both"/>
      </w:pPr>
      <w:r>
        <w:t>5.1.</w:t>
      </w:r>
      <w:r>
        <w:tab/>
        <w:t>Technical requirements concerning retro-reflectors of the Classes IA and IB (Symbols "IA" and "IB")</w:t>
      </w:r>
    </w:p>
    <w:p w14:paraId="6EAE2300" w14:textId="77777777" w:rsidR="009F79C1" w:rsidRDefault="003B28AC">
      <w:pPr>
        <w:widowControl w:val="0"/>
        <w:spacing w:after="120"/>
        <w:ind w:left="2268" w:right="1134" w:hanging="1134"/>
        <w:jc w:val="both"/>
      </w:pPr>
      <w:r>
        <w:t>5.1.1.</w:t>
      </w:r>
      <w:r>
        <w:tab/>
        <w:t>Every retro-reflector of the Classes IA and IB, when tested according to paragraph 5.1.7., shall meet:</w:t>
      </w:r>
    </w:p>
    <w:p w14:paraId="2981ACF0" w14:textId="77777777" w:rsidR="009F79C1" w:rsidRDefault="003B28AC">
      <w:pPr>
        <w:tabs>
          <w:tab w:val="left" w:pos="1260"/>
        </w:tabs>
        <w:spacing w:before="120" w:after="120"/>
        <w:ind w:left="2835" w:right="1134" w:hanging="567"/>
        <w:jc w:val="both"/>
      </w:pPr>
      <w:r>
        <w:t>(a)</w:t>
      </w:r>
      <w:r>
        <w:tab/>
        <w:t xml:space="preserve">The dimensions and shape requirements set forth in Annex 5; and </w:t>
      </w:r>
    </w:p>
    <w:p w14:paraId="6ED4496D" w14:textId="77777777" w:rsidR="009F79C1" w:rsidRDefault="003B28AC">
      <w:pPr>
        <w:tabs>
          <w:tab w:val="left" w:pos="1260"/>
        </w:tabs>
        <w:spacing w:before="120" w:after="120"/>
        <w:ind w:left="2835" w:right="1134" w:hanging="567"/>
        <w:jc w:val="both"/>
      </w:pPr>
      <w:r>
        <w:t>(b)</w:t>
      </w:r>
      <w:r>
        <w:tab/>
        <w:t>The photometric and colorimetric requirements as specified in paragraphs 5.1.4. to 5.1.5.; and</w:t>
      </w:r>
    </w:p>
    <w:p w14:paraId="6111DD6C" w14:textId="77777777" w:rsidR="009F79C1" w:rsidRDefault="003B28AC">
      <w:pPr>
        <w:tabs>
          <w:tab w:val="left" w:pos="1260"/>
        </w:tabs>
        <w:spacing w:before="120" w:after="120"/>
        <w:ind w:left="2835" w:right="1134" w:hanging="567"/>
        <w:jc w:val="both"/>
      </w:pPr>
      <w:r>
        <w:t>(c)</w:t>
      </w:r>
      <w:r>
        <w:tab/>
        <w:t xml:space="preserve">The physical and mechanical requirements set forth in paragraph 5.1.7., depending on the nature of the materials and construction of the retro-reflective devices. </w:t>
      </w:r>
    </w:p>
    <w:p w14:paraId="056857C6" w14:textId="77777777" w:rsidR="009F79C1" w:rsidRDefault="003B28AC">
      <w:pPr>
        <w:widowControl w:val="0"/>
        <w:spacing w:after="120"/>
        <w:ind w:left="2268" w:right="1134" w:hanging="1134"/>
        <w:jc w:val="both"/>
      </w:pPr>
      <w:r>
        <w:t>5.1.2.</w:t>
      </w:r>
      <w:r>
        <w:tab/>
        <w:t xml:space="preserve">The applicant shall submit ten samples for approval which shall be tested in the chronological order as indicated in paragraph 5.1.7. </w:t>
      </w:r>
    </w:p>
    <w:p w14:paraId="0EFBEAC0" w14:textId="77777777" w:rsidR="009F79C1" w:rsidRDefault="003B28AC">
      <w:pPr>
        <w:widowControl w:val="0"/>
        <w:spacing w:after="120"/>
        <w:ind w:left="2268" w:right="1134" w:hanging="1134"/>
        <w:jc w:val="both"/>
      </w:pPr>
      <w:r>
        <w:t>5.1.3.</w:t>
      </w:r>
      <w:r>
        <w:tab/>
        <w:t>Test procedure.</w:t>
      </w:r>
    </w:p>
    <w:p w14:paraId="7169747B" w14:textId="6216F28D" w:rsidR="009F79C1" w:rsidRDefault="003B28AC">
      <w:pPr>
        <w:widowControl w:val="0"/>
        <w:spacing w:after="120"/>
        <w:ind w:left="2268" w:right="1134" w:hanging="1134"/>
        <w:jc w:val="both"/>
      </w:pPr>
      <w:r>
        <w:t>5.1.3.1.</w:t>
      </w:r>
      <w: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r w:rsidR="000D7092" w:rsidRPr="0004631F">
        <w:rPr>
          <w:bCs/>
          <w:lang w:val="en-US" w:eastAsia="ja-JP"/>
        </w:rPr>
        <w:t>in paragraph 5.1.5.</w:t>
      </w:r>
      <w:r w:rsidR="000D7092">
        <w:rPr>
          <w:b/>
          <w:lang w:val="en-US" w:eastAsia="ja-JP"/>
        </w:rPr>
        <w:t xml:space="preserve"> </w:t>
      </w:r>
      <w:r>
        <w:t xml:space="preserve">and </w:t>
      </w:r>
      <w:r w:rsidR="00881AB4">
        <w:t>R</w:t>
      </w:r>
      <w:r w:rsidR="00881AB4" w:rsidRPr="00881AB4">
        <w:rPr>
          <w:vertAlign w:val="subscript"/>
        </w:rPr>
        <w:t>I</w:t>
      </w:r>
      <w:r w:rsidR="00881AB4">
        <w:t xml:space="preserve"> </w:t>
      </w:r>
      <w:r>
        <w:t xml:space="preserve">in paragraph 5.1.4., for an angle of divergence of 20' and an illumination angle </w:t>
      </w:r>
      <w:r>
        <w:rPr>
          <w:rFonts w:ascii="Symbol" w:hAnsi="Symbol"/>
          <w:bCs/>
        </w:rPr>
        <w:t></w:t>
      </w:r>
      <w:r>
        <w:rPr>
          <w:bCs/>
          <w:vertAlign w:val="subscript"/>
        </w:rPr>
        <w:t>1</w:t>
      </w:r>
      <w:r>
        <w:t xml:space="preserve"> = </w:t>
      </w:r>
      <w:r>
        <w:rPr>
          <w:rFonts w:ascii="Symbol" w:hAnsi="Symbol"/>
          <w:bCs/>
        </w:rPr>
        <w:t></w:t>
      </w:r>
      <w:r>
        <w:rPr>
          <w:bCs/>
          <w:vertAlign w:val="subscript"/>
        </w:rPr>
        <w:t>2</w:t>
      </w:r>
      <w:r>
        <w:t xml:space="preserve"> = 0° or if necessary, in the position defined in </w:t>
      </w:r>
      <w:r w:rsidR="000D7092" w:rsidRPr="0004631F">
        <w:rPr>
          <w:bCs/>
          <w:lang w:val="en-US" w:eastAsia="ja-JP"/>
        </w:rPr>
        <w:t xml:space="preserve">Annex 4, paragraphs 1.1. and </w:t>
      </w:r>
      <w:proofErr w:type="gramStart"/>
      <w:r w:rsidR="000D7092" w:rsidRPr="0004631F">
        <w:rPr>
          <w:bCs/>
          <w:lang w:val="en-US" w:eastAsia="ja-JP"/>
        </w:rPr>
        <w:t>1.2.</w:t>
      </w:r>
      <w:r>
        <w:t>.</w:t>
      </w:r>
      <w:proofErr w:type="gramEnd"/>
    </w:p>
    <w:p w14:paraId="75A67D61" w14:textId="77777777" w:rsidR="009F79C1" w:rsidRDefault="003B28AC">
      <w:pPr>
        <w:widowControl w:val="0"/>
        <w:spacing w:after="120"/>
        <w:ind w:left="2268" w:right="1134"/>
        <w:jc w:val="both"/>
      </w:pPr>
      <w:r>
        <w:tab/>
        <w:t>The two retro-reflective devices giving the minimum and maximum values shall then be fully tested as shown in paragraph 5.1.4.</w:t>
      </w:r>
    </w:p>
    <w:p w14:paraId="0F24E542" w14:textId="77777777" w:rsidR="009F79C1" w:rsidRDefault="003B28AC">
      <w:pPr>
        <w:widowControl w:val="0"/>
        <w:spacing w:after="120"/>
        <w:ind w:left="2268" w:right="1134"/>
        <w:jc w:val="both"/>
      </w:pPr>
      <w:r>
        <w:tab/>
        <w:t>These two samples shall be kept by the laboratories for any further checks which may be found necessary.</w:t>
      </w:r>
    </w:p>
    <w:p w14:paraId="157BC190" w14:textId="77777777" w:rsidR="009F79C1" w:rsidRDefault="003B28AC">
      <w:pPr>
        <w:widowControl w:val="0"/>
        <w:spacing w:after="120"/>
        <w:ind w:left="2268" w:right="1134"/>
        <w:jc w:val="both"/>
      </w:pPr>
      <w:r>
        <w:t xml:space="preserve">Four samples out of the remaining eight samples shall be selected at random and divided into two groups of two in each group. </w:t>
      </w:r>
    </w:p>
    <w:p w14:paraId="47BD67B6" w14:textId="77777777" w:rsidR="009F79C1" w:rsidRDefault="003B28AC">
      <w:pPr>
        <w:widowControl w:val="0"/>
        <w:spacing w:after="120"/>
        <w:ind w:left="2268" w:right="1134"/>
        <w:jc w:val="both"/>
      </w:pPr>
      <w:r>
        <w:tab/>
        <w:t>The other eight samples shall be divided into four groups of two:</w:t>
      </w:r>
    </w:p>
    <w:p w14:paraId="48408603" w14:textId="77777777" w:rsidR="009F79C1" w:rsidRDefault="003B28AC">
      <w:pPr>
        <w:pStyle w:val="SingleTxtG"/>
        <w:ind w:left="3969" w:hanging="1701"/>
      </w:pPr>
      <w:r>
        <w:t>First group:</w:t>
      </w:r>
      <w:r>
        <w:tab/>
      </w:r>
      <w:r>
        <w:tab/>
        <w:t>The two samples shall be subjected successively to the water penetration test (Annex 7) and then, if this test is satisfactory, to the tests for resistance to fuels and lubricants (Annex 9 and Annex 10).</w:t>
      </w:r>
    </w:p>
    <w:p w14:paraId="6E61F335" w14:textId="77777777" w:rsidR="009F79C1" w:rsidRDefault="003B28AC">
      <w:pPr>
        <w:pStyle w:val="SingleTxtG"/>
        <w:ind w:left="3969" w:hanging="1701"/>
      </w:pPr>
      <w:r>
        <w:t>Second group:</w:t>
      </w:r>
      <w:r>
        <w:tab/>
        <w:t>The two samples shall, if necessary, be subjected to the corrosion test in Annex 11, and then to the abrasive-strength test of the rear face of the retro-reflective device Annex 12.</w:t>
      </w:r>
    </w:p>
    <w:p w14:paraId="3EBC3B74" w14:textId="77777777" w:rsidR="009F79C1" w:rsidRDefault="003B28AC">
      <w:pPr>
        <w:pStyle w:val="SingleTxtG"/>
        <w:ind w:left="3969" w:hanging="1701"/>
      </w:pPr>
      <w:r>
        <w:t>Third group:</w:t>
      </w:r>
      <w:r>
        <w:tab/>
      </w:r>
      <w:r>
        <w:tab/>
        <w:t>The two samples shall be subjected to the test for stability in time of the optical properties of retro-reflective device Annex 14.</w:t>
      </w:r>
    </w:p>
    <w:p w14:paraId="5641AD14" w14:textId="77777777" w:rsidR="009F79C1" w:rsidRDefault="003B28AC">
      <w:pPr>
        <w:pStyle w:val="SingleTxtG"/>
        <w:ind w:left="3969" w:hanging="1701"/>
      </w:pPr>
      <w:r>
        <w:t>Fourth group:</w:t>
      </w:r>
      <w:r>
        <w:tab/>
      </w:r>
      <w:r>
        <w:tab/>
        <w:t>The two samples shall be subjected to the colour-fastness test (Annex 21).</w:t>
      </w:r>
    </w:p>
    <w:p w14:paraId="3099AD3C" w14:textId="77777777" w:rsidR="009F79C1" w:rsidRDefault="003B28AC">
      <w:pPr>
        <w:widowControl w:val="0"/>
        <w:spacing w:after="120"/>
        <w:ind w:left="2268" w:right="1134" w:hanging="1134"/>
        <w:jc w:val="both"/>
      </w:pPr>
      <w:r>
        <w:t>5.1.3.2.</w:t>
      </w:r>
      <w:r>
        <w:tab/>
        <w:t>After undergoing the tests referred to in the paragraph 5.1.3.1., the retro-reflective devices in each group must have:</w:t>
      </w:r>
    </w:p>
    <w:p w14:paraId="1297AFE4" w14:textId="77777777" w:rsidR="009F79C1" w:rsidRDefault="003B28AC">
      <w:pPr>
        <w:widowControl w:val="0"/>
        <w:spacing w:after="120"/>
        <w:ind w:left="2268" w:right="1134" w:hanging="1134"/>
        <w:jc w:val="both"/>
      </w:pPr>
      <w:r>
        <w:lastRenderedPageBreak/>
        <w:t>5.1.3.2.1.</w:t>
      </w:r>
      <w:r>
        <w:tab/>
        <w:t>A colour which satisfies the conditions laid down in paragraph 5.1.5.</w:t>
      </w:r>
    </w:p>
    <w:p w14:paraId="6043702E" w14:textId="08C6D568" w:rsidR="009F79C1" w:rsidRDefault="003B28AC">
      <w:pPr>
        <w:widowControl w:val="0"/>
        <w:spacing w:after="120"/>
        <w:ind w:left="2268" w:right="1134" w:hanging="1134"/>
        <w:jc w:val="both"/>
      </w:pPr>
      <w:r>
        <w:t>5.1.3.2.2.</w:t>
      </w:r>
      <w:r>
        <w:tab/>
        <w:t xml:space="preserve">A </w:t>
      </w:r>
      <w:r w:rsidR="00881AB4">
        <w:t>R</w:t>
      </w:r>
      <w:r w:rsidR="00881AB4" w:rsidRPr="00881AB4">
        <w:rPr>
          <w:vertAlign w:val="subscript"/>
        </w:rPr>
        <w:t>I</w:t>
      </w:r>
      <w:r w:rsidR="00881AB4" w:rsidDel="00881AB4">
        <w:t xml:space="preserve"> </w:t>
      </w:r>
      <w:r>
        <w:t xml:space="preserve">which satisfies the conditions laid down in paragraph 5.1.4. The verification shall be performed only for an angle of divergence of 20' and an illumination angle of </w:t>
      </w:r>
      <w:r>
        <w:rPr>
          <w:rFonts w:ascii="Symbol" w:hAnsi="Symbol"/>
          <w:bCs/>
        </w:rPr>
        <w:t></w:t>
      </w:r>
      <w:r>
        <w:rPr>
          <w:bCs/>
          <w:vertAlign w:val="subscript"/>
        </w:rPr>
        <w:t>1</w:t>
      </w:r>
      <w:r>
        <w:t xml:space="preserve"> = </w:t>
      </w:r>
      <w:r>
        <w:rPr>
          <w:rFonts w:ascii="Symbol" w:hAnsi="Symbol"/>
          <w:bCs/>
        </w:rPr>
        <w:t></w:t>
      </w:r>
      <w:r>
        <w:rPr>
          <w:bCs/>
          <w:vertAlign w:val="subscript"/>
        </w:rPr>
        <w:t>2</w:t>
      </w:r>
      <w:r>
        <w:t xml:space="preserve"> = 0° or, if necessary, in all positions specified in </w:t>
      </w:r>
      <w:r w:rsidR="000D7092" w:rsidRPr="002B4835">
        <w:rPr>
          <w:bCs/>
          <w:lang w:val="en-US" w:eastAsia="ja-JP"/>
        </w:rPr>
        <w:t>Annex 4, paragraphs 1.1. and 1.2.</w:t>
      </w:r>
    </w:p>
    <w:p w14:paraId="163370F3" w14:textId="4EF5993F" w:rsidR="009F79C1" w:rsidRDefault="003B28AC">
      <w:pPr>
        <w:widowControl w:val="0"/>
        <w:spacing w:after="120"/>
        <w:ind w:left="2268" w:right="1134" w:hanging="1134"/>
        <w:jc w:val="both"/>
      </w:pPr>
      <w:r>
        <w:t>5.1.4.</w:t>
      </w:r>
      <w:r>
        <w:tab/>
      </w:r>
      <w:r>
        <w:tab/>
        <w:t xml:space="preserve">Minimum values for the </w:t>
      </w:r>
      <w:r w:rsidR="00881AB4">
        <w:t>R</w:t>
      </w:r>
      <w:r w:rsidR="00881AB4" w:rsidRPr="00881AB4">
        <w:rPr>
          <w:vertAlign w:val="subscript"/>
        </w:rPr>
        <w:t>I</w:t>
      </w:r>
      <w:r w:rsidR="00881AB4" w:rsidDel="00881AB4">
        <w:t xml:space="preserve"> </w:t>
      </w:r>
      <w:r>
        <w:t>values of retro-reflection</w:t>
      </w:r>
    </w:p>
    <w:p w14:paraId="4E80E4C1" w14:textId="3F04F501" w:rsidR="009F79C1" w:rsidRDefault="003B28AC">
      <w:pPr>
        <w:widowControl w:val="0"/>
        <w:spacing w:after="120"/>
        <w:ind w:left="2268" w:right="1134" w:hanging="1134"/>
        <w:jc w:val="both"/>
      </w:pPr>
      <w:r>
        <w:t>5.1.4.1.</w:t>
      </w:r>
      <w:r>
        <w:tab/>
        <w:t xml:space="preserve">When applying for approval, the applicant shall specify one or more or a range of axis of reference, corresponding to the illumination angle </w:t>
      </w:r>
      <w:r>
        <w:rPr>
          <w:rFonts w:ascii="Symbol" w:hAnsi="Symbol"/>
          <w:bCs/>
        </w:rPr>
        <w:t></w:t>
      </w:r>
      <w:r>
        <w:rPr>
          <w:bCs/>
          <w:vertAlign w:val="subscript"/>
        </w:rPr>
        <w:t>1</w:t>
      </w:r>
      <w:r>
        <w:t> = </w:t>
      </w:r>
      <w:r>
        <w:rPr>
          <w:rFonts w:ascii="Symbol" w:hAnsi="Symbol"/>
          <w:bCs/>
        </w:rPr>
        <w:t></w:t>
      </w:r>
      <w:r>
        <w:rPr>
          <w:bCs/>
          <w:vertAlign w:val="subscript"/>
        </w:rPr>
        <w:t>2</w:t>
      </w:r>
      <w:r>
        <w:t> = 0° in the table of coefficients of luminous intensity</w:t>
      </w:r>
      <w:r w:rsidR="00881AB4">
        <w:t xml:space="preserve"> R</w:t>
      </w:r>
      <w:r w:rsidR="00881AB4" w:rsidRPr="00881AB4">
        <w:rPr>
          <w:vertAlign w:val="subscript"/>
        </w:rPr>
        <w:t>I</w:t>
      </w:r>
      <w:r>
        <w:t>.</w:t>
      </w:r>
    </w:p>
    <w:p w14:paraId="41D4AF15" w14:textId="77777777" w:rsidR="009F79C1" w:rsidRDefault="003B28AC">
      <w:pPr>
        <w:widowControl w:val="0"/>
        <w:spacing w:after="120"/>
        <w:ind w:left="2268" w:right="1134" w:hanging="1134"/>
        <w:jc w:val="both"/>
      </w:pPr>
      <w:r>
        <w:t>5.1.4.2.</w:t>
      </w:r>
      <w:r>
        <w:tab/>
      </w:r>
      <w:r>
        <w:tab/>
        <w:t>In the case where more than one or a range of different axis of reference are specified by the manufacturer, the photometric measurements shall be repeated making reference each time to a different axis of reference or to the extreme axis of reference of the range specified by the manufacturer.</w:t>
      </w:r>
    </w:p>
    <w:p w14:paraId="174D92D8" w14:textId="77777777" w:rsidR="009F79C1" w:rsidRDefault="003B28AC">
      <w:pPr>
        <w:widowControl w:val="0"/>
        <w:spacing w:after="120"/>
        <w:ind w:left="2268" w:right="1134" w:hanging="1134"/>
        <w:jc w:val="both"/>
      </w:pPr>
      <w:r>
        <w:t>5.1.4.3.</w:t>
      </w:r>
      <w:r>
        <w:tab/>
      </w:r>
      <w:r>
        <w:tab/>
        <w:t>For photometric measurements, only the illuminating surface defined by the planes contiguous to the outermost parts of the optical system of the retro-reflective device as indicated by the manufacturer and contained within a circle of 200 mm diameter for Class IA or IB shall be considered, and the illuminating surface itself shall be limited to 100 cm</w:t>
      </w:r>
      <w:r>
        <w:rPr>
          <w:vertAlign w:val="superscript"/>
        </w:rPr>
        <w:t>2</w:t>
      </w:r>
      <w:r>
        <w:t xml:space="preserve"> though the surfaces of the retro-reflecting optical units need not necessarily attain this area. The manufacturer shall specify the perimeter of the area to be used. </w:t>
      </w:r>
    </w:p>
    <w:p w14:paraId="1607369F" w14:textId="77777777" w:rsidR="009F79C1" w:rsidRDefault="003B28AC">
      <w:pPr>
        <w:widowControl w:val="0"/>
        <w:spacing w:after="120"/>
        <w:ind w:left="2268" w:right="1134" w:hanging="1134"/>
        <w:jc w:val="both"/>
      </w:pPr>
      <w:r>
        <w:t>5.1.</w:t>
      </w:r>
      <w:r>
        <w:rPr>
          <w:rFonts w:cs="Courier New"/>
          <w:szCs w:val="24"/>
        </w:rPr>
        <w:t>4.4.</w:t>
      </w:r>
      <w:r>
        <w:rPr>
          <w:rFonts w:cs="Courier New"/>
          <w:szCs w:val="24"/>
        </w:rPr>
        <w:tab/>
      </w:r>
      <w:r>
        <w:rPr>
          <w:rFonts w:cs="Courier New"/>
          <w:szCs w:val="24"/>
        </w:rPr>
        <w:tab/>
      </w:r>
      <w:r>
        <w:t>Class IA and Class IB</w:t>
      </w:r>
    </w:p>
    <w:p w14:paraId="2DC7368C" w14:textId="702B7AC3" w:rsidR="009F79C1" w:rsidRDefault="003B28AC">
      <w:pPr>
        <w:widowControl w:val="0"/>
        <w:spacing w:after="120"/>
        <w:ind w:left="2268" w:right="1134" w:hanging="1134"/>
        <w:jc w:val="both"/>
        <w:rPr>
          <w:rFonts w:cs="Courier New"/>
          <w:szCs w:val="24"/>
        </w:rPr>
      </w:pPr>
      <w:r>
        <w:t>5.1.4.4.1.</w:t>
      </w:r>
      <w:r>
        <w:tab/>
        <w:t xml:space="preserve">When measured as described in paragraph 3 of Annex 4, the </w:t>
      </w:r>
      <w:r w:rsidR="00881AB4">
        <w:t>R</w:t>
      </w:r>
      <w:r w:rsidR="00881AB4" w:rsidRPr="00881AB4">
        <w:rPr>
          <w:vertAlign w:val="subscript"/>
        </w:rPr>
        <w:t>I</w:t>
      </w:r>
      <w:r w:rsidR="00881AB4" w:rsidDel="00881AB4">
        <w:t xml:space="preserve"> </w:t>
      </w:r>
      <w:r>
        <w:t>values for red retro-reflective</w:t>
      </w:r>
      <w:r>
        <w:rPr>
          <w:rFonts w:cs="Courier New"/>
          <w:szCs w:val="24"/>
        </w:rPr>
        <w:t xml:space="preserve"> devices must be equal to or greater than those in Table 3, expressed in millicandelas per lux, for the angles of divergence and illumination shown.</w:t>
      </w:r>
    </w:p>
    <w:p w14:paraId="4E8468F5" w14:textId="77777777" w:rsidR="009F79C1" w:rsidRDefault="003B28AC">
      <w:pPr>
        <w:suppressAutoHyphens w:val="0"/>
        <w:spacing w:line="240" w:lineRule="auto"/>
        <w:rPr>
          <w:rFonts w:cs="Courier New"/>
          <w:szCs w:val="24"/>
        </w:rPr>
      </w:pPr>
      <w:r>
        <w:rPr>
          <w:rFonts w:cs="Courier New"/>
          <w:szCs w:val="24"/>
        </w:rPr>
        <w:br w:type="page"/>
      </w:r>
    </w:p>
    <w:p w14:paraId="48BB5F83" w14:textId="77777777" w:rsidR="009F79C1" w:rsidRDefault="009F79C1">
      <w:pPr>
        <w:widowControl w:val="0"/>
        <w:spacing w:after="120"/>
        <w:ind w:left="2268" w:right="1134" w:hanging="1134"/>
        <w:jc w:val="both"/>
        <w:rPr>
          <w:rFonts w:cs="Courier New"/>
          <w:szCs w:val="24"/>
        </w:rPr>
      </w:pPr>
    </w:p>
    <w:p w14:paraId="574BFCA1" w14:textId="77777777" w:rsidR="009F79C1" w:rsidRDefault="003B28AC">
      <w:pPr>
        <w:pStyle w:val="Heading1"/>
      </w:pPr>
      <w:r>
        <w:t>Table 3</w:t>
      </w:r>
    </w:p>
    <w:p w14:paraId="2E6917A6" w14:textId="4F1185DF" w:rsidR="009F79C1" w:rsidRDefault="003B28AC" w:rsidP="00D055C5">
      <w:pPr>
        <w:pStyle w:val="Heading1"/>
        <w:spacing w:after="120"/>
      </w:pPr>
      <w:r>
        <w:rPr>
          <w:bCs/>
        </w:rPr>
        <w:t xml:space="preserve">Requirements for </w:t>
      </w:r>
      <w:r w:rsidR="00881AB4">
        <w:t>R</w:t>
      </w:r>
      <w:r w:rsidR="00881AB4" w:rsidRPr="00881AB4">
        <w:rPr>
          <w:vertAlign w:val="subscript"/>
        </w:rPr>
        <w:t>I</w:t>
      </w:r>
      <w:r w:rsidR="00881AB4" w:rsidDel="00881AB4">
        <w:rPr>
          <w:bCs/>
        </w:rPr>
        <w:t xml:space="preserve"> </w:t>
      </w:r>
      <w:r>
        <w:rPr>
          <w:bCs/>
        </w:rPr>
        <w:t xml:space="preserve">values of Retro-reflectors </w:t>
      </w:r>
      <w:r>
        <w:rPr>
          <w:bCs/>
        </w:rPr>
        <w:br/>
        <w:t>[mcd.lx</w:t>
      </w:r>
      <w:r>
        <w:rPr>
          <w:bCs/>
          <w:vertAlign w:val="superscript"/>
        </w:rPr>
        <w:t>-1</w:t>
      </w:r>
      <w:r>
        <w:rPr>
          <w:bCs/>
        </w:rPr>
        <w:t>]</w:t>
      </w:r>
    </w:p>
    <w:tbl>
      <w:tblPr>
        <w:tblW w:w="7655" w:type="dxa"/>
        <w:tblInd w:w="1204" w:type="dxa"/>
        <w:tblCellMar>
          <w:left w:w="70" w:type="dxa"/>
          <w:right w:w="70" w:type="dxa"/>
        </w:tblCellMar>
        <w:tblLook w:val="04A0" w:firstRow="1" w:lastRow="0" w:firstColumn="1" w:lastColumn="0" w:noHBand="0" w:noVBand="1"/>
      </w:tblPr>
      <w:tblGrid>
        <w:gridCol w:w="851"/>
        <w:gridCol w:w="709"/>
        <w:gridCol w:w="992"/>
        <w:gridCol w:w="1276"/>
        <w:gridCol w:w="708"/>
        <w:gridCol w:w="709"/>
        <w:gridCol w:w="709"/>
        <w:gridCol w:w="567"/>
        <w:gridCol w:w="567"/>
        <w:gridCol w:w="567"/>
      </w:tblGrid>
      <w:tr w:rsidR="009F79C1" w14:paraId="307E322B" w14:textId="77777777">
        <w:trPr>
          <w:trHeight w:val="29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BD032A" w14:textId="77777777" w:rsidR="009F79C1" w:rsidRDefault="003B28AC">
            <w:pPr>
              <w:suppressAutoHyphens w:val="0"/>
              <w:spacing w:line="240" w:lineRule="auto"/>
              <w:jc w:val="center"/>
              <w:rPr>
                <w:i/>
                <w:iCs/>
                <w:sz w:val="16"/>
                <w:szCs w:val="16"/>
                <w:lang w:eastAsia="de-DE"/>
              </w:rPr>
            </w:pPr>
            <w:r>
              <w:rPr>
                <w:i/>
                <w:iCs/>
                <w:sz w:val="16"/>
                <w:szCs w:val="16"/>
                <w:lang w:eastAsia="de-DE"/>
              </w:rPr>
              <w:t> </w:t>
            </w:r>
          </w:p>
        </w:tc>
        <w:tc>
          <w:tcPr>
            <w:tcW w:w="3827" w:type="dxa"/>
            <w:gridSpan w:val="6"/>
            <w:tcBorders>
              <w:top w:val="single" w:sz="4" w:space="0" w:color="auto"/>
              <w:left w:val="nil"/>
              <w:bottom w:val="single" w:sz="4" w:space="0" w:color="auto"/>
              <w:right w:val="single" w:sz="4" w:space="0" w:color="auto"/>
            </w:tcBorders>
            <w:shd w:val="clear" w:color="auto" w:fill="auto"/>
            <w:vAlign w:val="center"/>
            <w:hideMark/>
          </w:tcPr>
          <w:p w14:paraId="3E2F1D27" w14:textId="6E499FBD" w:rsidR="009F79C1" w:rsidRDefault="003B28AC">
            <w:pPr>
              <w:suppressAutoHyphens w:val="0"/>
              <w:spacing w:line="240" w:lineRule="auto"/>
              <w:jc w:val="center"/>
              <w:rPr>
                <w:i/>
                <w:iCs/>
                <w:sz w:val="16"/>
                <w:szCs w:val="16"/>
                <w:lang w:eastAsia="de-DE"/>
              </w:rPr>
            </w:pPr>
            <w:r>
              <w:rPr>
                <w:i/>
                <w:iCs/>
                <w:sz w:val="16"/>
                <w:szCs w:val="16"/>
                <w:lang w:eastAsia="de-DE"/>
              </w:rPr>
              <w:t xml:space="preserve">Minimum requirements for </w:t>
            </w:r>
            <w:r w:rsidR="00881AB4" w:rsidRPr="00881AB4">
              <w:rPr>
                <w:i/>
                <w:iCs/>
                <w:sz w:val="16"/>
                <w:szCs w:val="16"/>
                <w:lang w:eastAsia="de-DE"/>
              </w:rPr>
              <w:t>R</w:t>
            </w:r>
            <w:r w:rsidR="00881AB4" w:rsidRPr="00FD2D16">
              <w:rPr>
                <w:i/>
                <w:iCs/>
                <w:sz w:val="16"/>
                <w:szCs w:val="16"/>
                <w:vertAlign w:val="subscript"/>
                <w:lang w:eastAsia="de-DE"/>
              </w:rPr>
              <w:t>I</w:t>
            </w:r>
            <w:r w:rsidR="00881AB4" w:rsidRPr="00881AB4" w:rsidDel="00881AB4">
              <w:rPr>
                <w:i/>
                <w:iCs/>
                <w:sz w:val="16"/>
                <w:szCs w:val="16"/>
                <w:lang w:eastAsia="de-DE"/>
              </w:rPr>
              <w:t xml:space="preserve"> </w:t>
            </w:r>
            <w:r>
              <w:rPr>
                <w:i/>
                <w:iCs/>
                <w:sz w:val="16"/>
                <w:szCs w:val="16"/>
                <w:lang w:eastAsia="de-DE"/>
              </w:rPr>
              <w:t>values  [cd∙lx-1]</w:t>
            </w:r>
          </w:p>
        </w:tc>
      </w:tr>
      <w:tr w:rsidR="009F79C1" w14:paraId="1D569B48" w14:textId="77777777">
        <w:trPr>
          <w:trHeight w:val="29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4575CA8" w14:textId="77777777" w:rsidR="009F79C1" w:rsidRDefault="003B28AC">
            <w:pPr>
              <w:suppressAutoHyphens w:val="0"/>
              <w:spacing w:line="240" w:lineRule="auto"/>
              <w:jc w:val="center"/>
              <w:rPr>
                <w:sz w:val="16"/>
                <w:szCs w:val="16"/>
                <w:lang w:val="de-DE" w:eastAsia="de-DE"/>
              </w:rPr>
            </w:pPr>
            <w:r>
              <w:rPr>
                <w:sz w:val="16"/>
                <w:szCs w:val="16"/>
                <w:lang w:val="de-DE" w:eastAsia="de-DE"/>
              </w:rPr>
              <w:t>Class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68A8C58" w14:textId="77777777" w:rsidR="009F79C1" w:rsidRDefault="003B28AC">
            <w:pPr>
              <w:suppressAutoHyphens w:val="0"/>
              <w:spacing w:line="240" w:lineRule="auto"/>
              <w:jc w:val="center"/>
              <w:rPr>
                <w:sz w:val="16"/>
                <w:szCs w:val="16"/>
                <w:lang w:val="de-DE" w:eastAsia="de-DE"/>
              </w:rPr>
            </w:pPr>
            <w:r>
              <w:rPr>
                <w:sz w:val="16"/>
                <w:szCs w:val="16"/>
                <w:lang w:val="de-DE" w:eastAsia="de-DE"/>
              </w:rPr>
              <w:t>Colour</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C36FAC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Illumination angles [º]</w:t>
            </w:r>
          </w:p>
        </w:tc>
        <w:tc>
          <w:tcPr>
            <w:tcW w:w="1276" w:type="dxa"/>
            <w:tcBorders>
              <w:top w:val="nil"/>
              <w:left w:val="nil"/>
              <w:bottom w:val="single" w:sz="4" w:space="0" w:color="auto"/>
              <w:right w:val="single" w:sz="4" w:space="0" w:color="auto"/>
            </w:tcBorders>
            <w:shd w:val="clear" w:color="auto" w:fill="auto"/>
            <w:vAlign w:val="center"/>
            <w:hideMark/>
          </w:tcPr>
          <w:p w14:paraId="043FE3AA" w14:textId="77777777" w:rsidR="009F79C1" w:rsidRDefault="003B28AC">
            <w:pPr>
              <w:suppressAutoHyphens w:val="0"/>
              <w:spacing w:line="240" w:lineRule="auto"/>
              <w:ind w:firstLineChars="100" w:firstLine="160"/>
              <w:rPr>
                <w:i/>
                <w:iCs/>
                <w:sz w:val="16"/>
                <w:szCs w:val="16"/>
                <w:lang w:val="de-DE" w:eastAsia="de-DE"/>
              </w:rPr>
            </w:pPr>
            <w:r>
              <w:rPr>
                <w:i/>
                <w:iCs/>
                <w:sz w:val="16"/>
                <w:szCs w:val="16"/>
                <w:lang w:val="de-DE" w:eastAsia="de-DE"/>
              </w:rPr>
              <w:t xml:space="preserve">Vertical </w:t>
            </w:r>
            <w:r>
              <w:rPr>
                <w:sz w:val="16"/>
                <w:szCs w:val="16"/>
                <w:lang w:val="de-DE" w:eastAsia="de-DE"/>
              </w:rPr>
              <w:t xml:space="preserve"> ß1</w:t>
            </w:r>
          </w:p>
        </w:tc>
        <w:tc>
          <w:tcPr>
            <w:tcW w:w="708" w:type="dxa"/>
            <w:tcBorders>
              <w:top w:val="nil"/>
              <w:left w:val="nil"/>
              <w:bottom w:val="single" w:sz="4" w:space="0" w:color="auto"/>
              <w:right w:val="single" w:sz="4" w:space="0" w:color="auto"/>
            </w:tcBorders>
            <w:shd w:val="clear" w:color="auto" w:fill="auto"/>
            <w:vAlign w:val="center"/>
            <w:hideMark/>
          </w:tcPr>
          <w:p w14:paraId="220DA0C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c>
          <w:tcPr>
            <w:tcW w:w="709" w:type="dxa"/>
            <w:tcBorders>
              <w:top w:val="nil"/>
              <w:left w:val="nil"/>
              <w:bottom w:val="single" w:sz="4" w:space="0" w:color="auto"/>
              <w:right w:val="single" w:sz="4" w:space="0" w:color="auto"/>
            </w:tcBorders>
            <w:shd w:val="clear" w:color="auto" w:fill="auto"/>
            <w:vAlign w:val="center"/>
            <w:hideMark/>
          </w:tcPr>
          <w:p w14:paraId="7FDE296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±10°</w:t>
            </w:r>
          </w:p>
        </w:tc>
        <w:tc>
          <w:tcPr>
            <w:tcW w:w="709" w:type="dxa"/>
            <w:tcBorders>
              <w:top w:val="nil"/>
              <w:left w:val="nil"/>
              <w:bottom w:val="single" w:sz="4" w:space="0" w:color="auto"/>
              <w:right w:val="single" w:sz="4" w:space="0" w:color="auto"/>
            </w:tcBorders>
            <w:shd w:val="clear" w:color="auto" w:fill="auto"/>
            <w:vAlign w:val="center"/>
            <w:hideMark/>
          </w:tcPr>
          <w:p w14:paraId="08E7C504"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±5°</w:t>
            </w:r>
          </w:p>
        </w:tc>
        <w:tc>
          <w:tcPr>
            <w:tcW w:w="567" w:type="dxa"/>
            <w:tcBorders>
              <w:top w:val="nil"/>
              <w:left w:val="nil"/>
              <w:bottom w:val="single" w:sz="4" w:space="0" w:color="auto"/>
              <w:right w:val="single" w:sz="4" w:space="0" w:color="auto"/>
            </w:tcBorders>
            <w:shd w:val="clear" w:color="auto" w:fill="auto"/>
            <w:vAlign w:val="center"/>
            <w:hideMark/>
          </w:tcPr>
          <w:p w14:paraId="3E7DE785"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c>
          <w:tcPr>
            <w:tcW w:w="567" w:type="dxa"/>
            <w:tcBorders>
              <w:top w:val="nil"/>
              <w:left w:val="nil"/>
              <w:bottom w:val="single" w:sz="4" w:space="0" w:color="auto"/>
              <w:right w:val="single" w:sz="4" w:space="0" w:color="auto"/>
            </w:tcBorders>
            <w:shd w:val="clear" w:color="auto" w:fill="auto"/>
            <w:vAlign w:val="center"/>
            <w:hideMark/>
          </w:tcPr>
          <w:p w14:paraId="7F27B493"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c>
          <w:tcPr>
            <w:tcW w:w="567" w:type="dxa"/>
            <w:tcBorders>
              <w:top w:val="nil"/>
              <w:left w:val="nil"/>
              <w:bottom w:val="single" w:sz="4" w:space="0" w:color="auto"/>
              <w:right w:val="single" w:sz="4" w:space="0" w:color="auto"/>
            </w:tcBorders>
            <w:shd w:val="clear" w:color="auto" w:fill="auto"/>
            <w:vAlign w:val="center"/>
            <w:hideMark/>
          </w:tcPr>
          <w:p w14:paraId="314774BF"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r>
      <w:tr w:rsidR="009F79C1" w14:paraId="40AA787C"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1E8FCF1B"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auto"/>
              <w:right w:val="single" w:sz="4" w:space="0" w:color="auto"/>
            </w:tcBorders>
            <w:vAlign w:val="center"/>
            <w:hideMark/>
          </w:tcPr>
          <w:p w14:paraId="0E091042"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auto"/>
              <w:right w:val="single" w:sz="4" w:space="0" w:color="auto"/>
            </w:tcBorders>
            <w:vAlign w:val="center"/>
            <w:hideMark/>
          </w:tcPr>
          <w:p w14:paraId="0CC17877"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75372174" w14:textId="77777777" w:rsidR="009F79C1" w:rsidRDefault="003B28AC">
            <w:pPr>
              <w:suppressAutoHyphens w:val="0"/>
              <w:spacing w:line="240" w:lineRule="auto"/>
              <w:ind w:firstLineChars="100" w:firstLine="160"/>
              <w:rPr>
                <w:i/>
                <w:iCs/>
                <w:sz w:val="16"/>
                <w:szCs w:val="16"/>
                <w:lang w:val="de-DE" w:eastAsia="de-DE"/>
              </w:rPr>
            </w:pPr>
            <w:r>
              <w:rPr>
                <w:i/>
                <w:iCs/>
                <w:sz w:val="16"/>
                <w:szCs w:val="16"/>
                <w:lang w:val="de-DE" w:eastAsia="de-DE"/>
              </w:rPr>
              <w:t xml:space="preserve">Horizontal </w:t>
            </w:r>
            <w:r>
              <w:rPr>
                <w:sz w:val="16"/>
                <w:szCs w:val="16"/>
                <w:lang w:val="de-DE" w:eastAsia="de-DE"/>
              </w:rPr>
              <w:t xml:space="preserve"> ß2</w:t>
            </w:r>
          </w:p>
        </w:tc>
        <w:tc>
          <w:tcPr>
            <w:tcW w:w="708" w:type="dxa"/>
            <w:tcBorders>
              <w:top w:val="nil"/>
              <w:left w:val="nil"/>
              <w:bottom w:val="single" w:sz="4" w:space="0" w:color="auto"/>
              <w:right w:val="single" w:sz="4" w:space="0" w:color="auto"/>
            </w:tcBorders>
            <w:shd w:val="clear" w:color="auto" w:fill="auto"/>
            <w:vAlign w:val="center"/>
            <w:hideMark/>
          </w:tcPr>
          <w:p w14:paraId="5F0B5022"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c>
          <w:tcPr>
            <w:tcW w:w="709" w:type="dxa"/>
            <w:tcBorders>
              <w:top w:val="nil"/>
              <w:left w:val="nil"/>
              <w:bottom w:val="single" w:sz="4" w:space="0" w:color="auto"/>
              <w:right w:val="single" w:sz="4" w:space="0" w:color="auto"/>
            </w:tcBorders>
            <w:shd w:val="clear" w:color="auto" w:fill="auto"/>
            <w:vAlign w:val="center"/>
            <w:hideMark/>
          </w:tcPr>
          <w:p w14:paraId="500DFEE5"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0°</w:t>
            </w:r>
          </w:p>
        </w:tc>
        <w:tc>
          <w:tcPr>
            <w:tcW w:w="709" w:type="dxa"/>
            <w:tcBorders>
              <w:top w:val="nil"/>
              <w:left w:val="nil"/>
              <w:bottom w:val="single" w:sz="4" w:space="0" w:color="auto"/>
              <w:right w:val="single" w:sz="4" w:space="0" w:color="auto"/>
            </w:tcBorders>
            <w:shd w:val="clear" w:color="auto" w:fill="auto"/>
            <w:vAlign w:val="center"/>
            <w:hideMark/>
          </w:tcPr>
          <w:p w14:paraId="43F8692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±20°</w:t>
            </w:r>
          </w:p>
        </w:tc>
        <w:tc>
          <w:tcPr>
            <w:tcW w:w="567" w:type="dxa"/>
            <w:tcBorders>
              <w:top w:val="nil"/>
              <w:left w:val="nil"/>
              <w:bottom w:val="single" w:sz="4" w:space="0" w:color="auto"/>
              <w:right w:val="single" w:sz="4" w:space="0" w:color="auto"/>
            </w:tcBorders>
            <w:shd w:val="clear" w:color="auto" w:fill="auto"/>
            <w:vAlign w:val="center"/>
            <w:hideMark/>
          </w:tcPr>
          <w:p w14:paraId="2BE73F29"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±30</w:t>
            </w:r>
          </w:p>
        </w:tc>
        <w:tc>
          <w:tcPr>
            <w:tcW w:w="567" w:type="dxa"/>
            <w:tcBorders>
              <w:top w:val="nil"/>
              <w:left w:val="nil"/>
              <w:bottom w:val="single" w:sz="4" w:space="0" w:color="auto"/>
              <w:right w:val="single" w:sz="4" w:space="0" w:color="auto"/>
            </w:tcBorders>
            <w:shd w:val="clear" w:color="auto" w:fill="auto"/>
            <w:vAlign w:val="center"/>
            <w:hideMark/>
          </w:tcPr>
          <w:p w14:paraId="616EC5A2"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±40</w:t>
            </w:r>
          </w:p>
        </w:tc>
        <w:tc>
          <w:tcPr>
            <w:tcW w:w="567" w:type="dxa"/>
            <w:tcBorders>
              <w:top w:val="nil"/>
              <w:left w:val="nil"/>
              <w:bottom w:val="single" w:sz="4" w:space="0" w:color="auto"/>
              <w:right w:val="single" w:sz="4" w:space="0" w:color="auto"/>
            </w:tcBorders>
            <w:shd w:val="clear" w:color="auto" w:fill="auto"/>
            <w:vAlign w:val="center"/>
            <w:hideMark/>
          </w:tcPr>
          <w:p w14:paraId="71A0CB77"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±50</w:t>
            </w:r>
          </w:p>
        </w:tc>
      </w:tr>
      <w:tr w:rsidR="009F79C1" w14:paraId="469F8B11" w14:textId="77777777">
        <w:trPr>
          <w:trHeight w:val="2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6DD0862" w14:textId="77777777" w:rsidR="009F79C1" w:rsidRDefault="003B28AC">
            <w:pPr>
              <w:suppressAutoHyphens w:val="0"/>
              <w:spacing w:line="240" w:lineRule="auto"/>
              <w:jc w:val="center"/>
              <w:rPr>
                <w:sz w:val="16"/>
                <w:szCs w:val="16"/>
                <w:lang w:val="de-DE" w:eastAsia="de-DE"/>
              </w:rPr>
            </w:pPr>
            <w:r>
              <w:rPr>
                <w:sz w:val="16"/>
                <w:szCs w:val="16"/>
                <w:lang w:val="de-DE" w:eastAsia="de-DE"/>
              </w:rPr>
              <w:t>IA, IB</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897818D" w14:textId="77777777" w:rsidR="009F79C1" w:rsidRDefault="003B28AC">
            <w:pPr>
              <w:suppressAutoHyphens w:val="0"/>
              <w:spacing w:line="240" w:lineRule="auto"/>
              <w:jc w:val="center"/>
              <w:rPr>
                <w:sz w:val="16"/>
                <w:szCs w:val="16"/>
                <w:lang w:val="de-DE" w:eastAsia="de-DE"/>
              </w:rPr>
            </w:pPr>
            <w:r>
              <w:rPr>
                <w:sz w:val="16"/>
                <w:szCs w:val="16"/>
                <w:lang w:val="de-DE" w:eastAsia="de-DE"/>
              </w:rPr>
              <w:t>White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751D1E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Angle of divergence α</w:t>
            </w:r>
          </w:p>
        </w:tc>
        <w:tc>
          <w:tcPr>
            <w:tcW w:w="1276" w:type="dxa"/>
            <w:tcBorders>
              <w:top w:val="nil"/>
              <w:left w:val="nil"/>
              <w:bottom w:val="single" w:sz="4" w:space="0" w:color="auto"/>
              <w:right w:val="single" w:sz="4" w:space="0" w:color="auto"/>
            </w:tcBorders>
            <w:shd w:val="clear" w:color="auto" w:fill="auto"/>
            <w:vAlign w:val="center"/>
            <w:hideMark/>
          </w:tcPr>
          <w:p w14:paraId="18EEFA17"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22FD1667" w14:textId="77777777" w:rsidR="009F79C1" w:rsidRDefault="003B28AC">
            <w:pPr>
              <w:suppressAutoHyphens w:val="0"/>
              <w:spacing w:line="240" w:lineRule="auto"/>
              <w:jc w:val="center"/>
              <w:rPr>
                <w:sz w:val="16"/>
                <w:szCs w:val="16"/>
                <w:lang w:val="de-DE" w:eastAsia="de-DE"/>
              </w:rPr>
            </w:pPr>
            <w:r>
              <w:rPr>
                <w:sz w:val="16"/>
                <w:szCs w:val="16"/>
                <w:lang w:val="de-DE" w:eastAsia="de-DE"/>
              </w:rPr>
              <w:t>1200</w:t>
            </w:r>
          </w:p>
        </w:tc>
        <w:tc>
          <w:tcPr>
            <w:tcW w:w="709" w:type="dxa"/>
            <w:tcBorders>
              <w:top w:val="nil"/>
              <w:left w:val="nil"/>
              <w:bottom w:val="single" w:sz="4" w:space="0" w:color="auto"/>
              <w:right w:val="single" w:sz="4" w:space="0" w:color="auto"/>
            </w:tcBorders>
            <w:shd w:val="clear" w:color="auto" w:fill="auto"/>
            <w:vAlign w:val="center"/>
            <w:hideMark/>
          </w:tcPr>
          <w:p w14:paraId="62514349" w14:textId="77777777" w:rsidR="009F79C1" w:rsidRDefault="003B28AC">
            <w:pPr>
              <w:suppressAutoHyphens w:val="0"/>
              <w:spacing w:line="240" w:lineRule="auto"/>
              <w:jc w:val="center"/>
              <w:rPr>
                <w:sz w:val="16"/>
                <w:szCs w:val="16"/>
                <w:lang w:val="de-DE" w:eastAsia="de-DE"/>
              </w:rPr>
            </w:pPr>
            <w:r>
              <w:rPr>
                <w:sz w:val="16"/>
                <w:szCs w:val="16"/>
                <w:lang w:val="de-DE" w:eastAsia="de-DE"/>
              </w:rPr>
              <w:t>800</w:t>
            </w:r>
          </w:p>
        </w:tc>
        <w:tc>
          <w:tcPr>
            <w:tcW w:w="709" w:type="dxa"/>
            <w:tcBorders>
              <w:top w:val="nil"/>
              <w:left w:val="nil"/>
              <w:bottom w:val="single" w:sz="4" w:space="0" w:color="auto"/>
              <w:right w:val="single" w:sz="4" w:space="0" w:color="auto"/>
            </w:tcBorders>
            <w:shd w:val="clear" w:color="auto" w:fill="auto"/>
            <w:vAlign w:val="center"/>
            <w:hideMark/>
          </w:tcPr>
          <w:p w14:paraId="628F2780" w14:textId="77777777" w:rsidR="009F79C1" w:rsidRDefault="003B28AC">
            <w:pPr>
              <w:suppressAutoHyphens w:val="0"/>
              <w:spacing w:line="240" w:lineRule="auto"/>
              <w:jc w:val="center"/>
              <w:rPr>
                <w:sz w:val="16"/>
                <w:szCs w:val="16"/>
                <w:lang w:val="de-DE" w:eastAsia="de-DE"/>
              </w:rPr>
            </w:pPr>
            <w:r>
              <w:rPr>
                <w:sz w:val="16"/>
                <w:szCs w:val="16"/>
                <w:lang w:val="de-DE" w:eastAsia="de-DE"/>
              </w:rPr>
              <w:t>400</w:t>
            </w:r>
          </w:p>
        </w:tc>
        <w:tc>
          <w:tcPr>
            <w:tcW w:w="567" w:type="dxa"/>
            <w:tcBorders>
              <w:top w:val="nil"/>
              <w:left w:val="nil"/>
              <w:bottom w:val="single" w:sz="4" w:space="0" w:color="auto"/>
              <w:right w:val="single" w:sz="4" w:space="0" w:color="auto"/>
            </w:tcBorders>
            <w:shd w:val="clear" w:color="auto" w:fill="auto"/>
            <w:vAlign w:val="center"/>
            <w:hideMark/>
          </w:tcPr>
          <w:p w14:paraId="28EB4D7E"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66089524"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724E730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26B4C665"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71A6D594"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285C76C5"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7E451B89"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3C3E4AE9"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3CCC951A"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9" w:type="dxa"/>
            <w:tcBorders>
              <w:top w:val="nil"/>
              <w:left w:val="nil"/>
              <w:bottom w:val="single" w:sz="4" w:space="0" w:color="auto"/>
              <w:right w:val="single" w:sz="4" w:space="0" w:color="auto"/>
            </w:tcBorders>
            <w:shd w:val="clear" w:color="auto" w:fill="auto"/>
            <w:vAlign w:val="center"/>
            <w:hideMark/>
          </w:tcPr>
          <w:p w14:paraId="0F80D2BA" w14:textId="77777777" w:rsidR="009F79C1" w:rsidRDefault="003B28AC">
            <w:pPr>
              <w:suppressAutoHyphens w:val="0"/>
              <w:spacing w:line="240" w:lineRule="auto"/>
              <w:jc w:val="center"/>
              <w:rPr>
                <w:sz w:val="16"/>
                <w:szCs w:val="16"/>
                <w:lang w:val="de-DE" w:eastAsia="de-DE"/>
              </w:rPr>
            </w:pPr>
            <w:r>
              <w:rPr>
                <w:sz w:val="16"/>
                <w:szCs w:val="16"/>
                <w:lang w:val="de-DE" w:eastAsia="de-DE"/>
              </w:rPr>
              <w:t>11,2</w:t>
            </w:r>
          </w:p>
        </w:tc>
        <w:tc>
          <w:tcPr>
            <w:tcW w:w="709" w:type="dxa"/>
            <w:tcBorders>
              <w:top w:val="nil"/>
              <w:left w:val="nil"/>
              <w:bottom w:val="single" w:sz="4" w:space="0" w:color="auto"/>
              <w:right w:val="single" w:sz="4" w:space="0" w:color="auto"/>
            </w:tcBorders>
            <w:shd w:val="clear" w:color="auto" w:fill="auto"/>
            <w:vAlign w:val="center"/>
            <w:hideMark/>
          </w:tcPr>
          <w:p w14:paraId="5C20D999"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567" w:type="dxa"/>
            <w:tcBorders>
              <w:top w:val="nil"/>
              <w:left w:val="nil"/>
              <w:bottom w:val="single" w:sz="4" w:space="0" w:color="auto"/>
              <w:right w:val="single" w:sz="4" w:space="0" w:color="auto"/>
            </w:tcBorders>
            <w:shd w:val="clear" w:color="auto" w:fill="auto"/>
            <w:vAlign w:val="center"/>
            <w:hideMark/>
          </w:tcPr>
          <w:p w14:paraId="7348ACFA"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4620F053"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78B08394"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78F45F9E"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002BCD76"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B75E742" w14:textId="77777777" w:rsidR="009F79C1" w:rsidRDefault="003B28AC">
            <w:pPr>
              <w:suppressAutoHyphens w:val="0"/>
              <w:spacing w:line="240" w:lineRule="auto"/>
              <w:jc w:val="center"/>
              <w:rPr>
                <w:sz w:val="16"/>
                <w:szCs w:val="16"/>
                <w:lang w:val="de-DE" w:eastAsia="de-DE"/>
              </w:rPr>
            </w:pPr>
            <w:r>
              <w:rPr>
                <w:sz w:val="16"/>
                <w:szCs w:val="16"/>
                <w:lang w:val="de-DE" w:eastAsia="de-DE"/>
              </w:rPr>
              <w:t>Amber</w:t>
            </w:r>
          </w:p>
        </w:tc>
        <w:tc>
          <w:tcPr>
            <w:tcW w:w="992" w:type="dxa"/>
            <w:vMerge/>
            <w:tcBorders>
              <w:top w:val="nil"/>
              <w:left w:val="single" w:sz="4" w:space="0" w:color="auto"/>
              <w:bottom w:val="single" w:sz="4" w:space="0" w:color="000000"/>
              <w:right w:val="single" w:sz="4" w:space="0" w:color="auto"/>
            </w:tcBorders>
            <w:vAlign w:val="center"/>
            <w:hideMark/>
          </w:tcPr>
          <w:p w14:paraId="65359C14"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54B18FF8"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3AECFBBB" w14:textId="77777777" w:rsidR="009F79C1" w:rsidRDefault="003B28AC">
            <w:pPr>
              <w:suppressAutoHyphens w:val="0"/>
              <w:spacing w:line="240" w:lineRule="auto"/>
              <w:jc w:val="center"/>
              <w:rPr>
                <w:sz w:val="16"/>
                <w:szCs w:val="16"/>
                <w:lang w:val="de-DE" w:eastAsia="de-DE"/>
              </w:rPr>
            </w:pPr>
            <w:r>
              <w:rPr>
                <w:sz w:val="16"/>
                <w:szCs w:val="16"/>
                <w:lang w:val="de-DE" w:eastAsia="de-DE"/>
              </w:rPr>
              <w:t>750</w:t>
            </w:r>
          </w:p>
        </w:tc>
        <w:tc>
          <w:tcPr>
            <w:tcW w:w="709" w:type="dxa"/>
            <w:tcBorders>
              <w:top w:val="nil"/>
              <w:left w:val="nil"/>
              <w:bottom w:val="single" w:sz="4" w:space="0" w:color="auto"/>
              <w:right w:val="single" w:sz="4" w:space="0" w:color="auto"/>
            </w:tcBorders>
            <w:shd w:val="clear" w:color="auto" w:fill="auto"/>
            <w:vAlign w:val="center"/>
            <w:hideMark/>
          </w:tcPr>
          <w:p w14:paraId="3081F838" w14:textId="77777777" w:rsidR="009F79C1" w:rsidRDefault="003B28AC">
            <w:pPr>
              <w:suppressAutoHyphens w:val="0"/>
              <w:spacing w:line="240" w:lineRule="auto"/>
              <w:jc w:val="center"/>
              <w:rPr>
                <w:sz w:val="16"/>
                <w:szCs w:val="16"/>
                <w:lang w:val="de-DE" w:eastAsia="de-DE"/>
              </w:rPr>
            </w:pPr>
            <w:r>
              <w:rPr>
                <w:sz w:val="16"/>
                <w:szCs w:val="16"/>
                <w:lang w:val="de-DE" w:eastAsia="de-DE"/>
              </w:rPr>
              <w:t>500</w:t>
            </w:r>
          </w:p>
        </w:tc>
        <w:tc>
          <w:tcPr>
            <w:tcW w:w="709" w:type="dxa"/>
            <w:tcBorders>
              <w:top w:val="nil"/>
              <w:left w:val="nil"/>
              <w:bottom w:val="single" w:sz="4" w:space="0" w:color="auto"/>
              <w:right w:val="single" w:sz="4" w:space="0" w:color="auto"/>
            </w:tcBorders>
            <w:shd w:val="clear" w:color="auto" w:fill="auto"/>
            <w:vAlign w:val="center"/>
            <w:hideMark/>
          </w:tcPr>
          <w:p w14:paraId="051C5A88" w14:textId="77777777" w:rsidR="009F79C1" w:rsidRDefault="003B28AC">
            <w:pPr>
              <w:suppressAutoHyphens w:val="0"/>
              <w:spacing w:line="240" w:lineRule="auto"/>
              <w:jc w:val="center"/>
              <w:rPr>
                <w:sz w:val="16"/>
                <w:szCs w:val="16"/>
                <w:lang w:val="de-DE" w:eastAsia="de-DE"/>
              </w:rPr>
            </w:pPr>
            <w:r>
              <w:rPr>
                <w:sz w:val="16"/>
                <w:szCs w:val="16"/>
                <w:lang w:val="de-DE" w:eastAsia="de-DE"/>
              </w:rPr>
              <w:t>250</w:t>
            </w:r>
          </w:p>
        </w:tc>
        <w:tc>
          <w:tcPr>
            <w:tcW w:w="567" w:type="dxa"/>
            <w:tcBorders>
              <w:top w:val="nil"/>
              <w:left w:val="nil"/>
              <w:bottom w:val="single" w:sz="4" w:space="0" w:color="auto"/>
              <w:right w:val="single" w:sz="4" w:space="0" w:color="auto"/>
            </w:tcBorders>
            <w:shd w:val="clear" w:color="auto" w:fill="auto"/>
            <w:vAlign w:val="center"/>
            <w:hideMark/>
          </w:tcPr>
          <w:p w14:paraId="2BC9D33F"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78B9E86E"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F16CE48"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5C9C3B7A"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52052AD5"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2B48FFBA"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2A874DF3"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23C632C7"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0596CB6C" w14:textId="77777777" w:rsidR="009F79C1" w:rsidRDefault="003B28AC">
            <w:pPr>
              <w:suppressAutoHyphens w:val="0"/>
              <w:spacing w:line="240" w:lineRule="auto"/>
              <w:jc w:val="center"/>
              <w:rPr>
                <w:sz w:val="16"/>
                <w:szCs w:val="16"/>
                <w:lang w:val="de-DE" w:eastAsia="de-DE"/>
              </w:rPr>
            </w:pPr>
            <w:r>
              <w:rPr>
                <w:sz w:val="16"/>
                <w:szCs w:val="16"/>
                <w:lang w:val="de-DE" w:eastAsia="de-DE"/>
              </w:rPr>
              <w:t>12,5</w:t>
            </w:r>
          </w:p>
        </w:tc>
        <w:tc>
          <w:tcPr>
            <w:tcW w:w="709" w:type="dxa"/>
            <w:tcBorders>
              <w:top w:val="nil"/>
              <w:left w:val="nil"/>
              <w:bottom w:val="single" w:sz="4" w:space="0" w:color="auto"/>
              <w:right w:val="single" w:sz="4" w:space="0" w:color="auto"/>
            </w:tcBorders>
            <w:shd w:val="clear" w:color="auto" w:fill="auto"/>
            <w:vAlign w:val="center"/>
            <w:hideMark/>
          </w:tcPr>
          <w:p w14:paraId="05069A85" w14:textId="77777777" w:rsidR="009F79C1" w:rsidRDefault="003B28AC">
            <w:pPr>
              <w:suppressAutoHyphens w:val="0"/>
              <w:spacing w:line="240" w:lineRule="auto"/>
              <w:jc w:val="center"/>
              <w:rPr>
                <w:sz w:val="16"/>
                <w:szCs w:val="16"/>
                <w:lang w:val="de-DE" w:eastAsia="de-DE"/>
              </w:rPr>
            </w:pPr>
            <w:r>
              <w:rPr>
                <w:sz w:val="16"/>
                <w:szCs w:val="16"/>
                <w:lang w:val="de-DE" w:eastAsia="de-DE"/>
              </w:rPr>
              <w:t>7</w:t>
            </w:r>
          </w:p>
        </w:tc>
        <w:tc>
          <w:tcPr>
            <w:tcW w:w="709" w:type="dxa"/>
            <w:tcBorders>
              <w:top w:val="nil"/>
              <w:left w:val="nil"/>
              <w:bottom w:val="single" w:sz="4" w:space="0" w:color="auto"/>
              <w:right w:val="single" w:sz="4" w:space="0" w:color="auto"/>
            </w:tcBorders>
            <w:shd w:val="clear" w:color="auto" w:fill="auto"/>
            <w:vAlign w:val="center"/>
            <w:hideMark/>
          </w:tcPr>
          <w:p w14:paraId="6962A134" w14:textId="77777777" w:rsidR="009F79C1" w:rsidRDefault="003B28AC">
            <w:pPr>
              <w:suppressAutoHyphens w:val="0"/>
              <w:spacing w:line="240" w:lineRule="auto"/>
              <w:jc w:val="center"/>
              <w:rPr>
                <w:sz w:val="16"/>
                <w:szCs w:val="16"/>
                <w:lang w:val="de-DE" w:eastAsia="de-DE"/>
              </w:rPr>
            </w:pPr>
            <w:r>
              <w:rPr>
                <w:sz w:val="16"/>
                <w:szCs w:val="16"/>
                <w:lang w:val="de-DE" w:eastAsia="de-DE"/>
              </w:rPr>
              <w:t>6,25</w:t>
            </w:r>
          </w:p>
        </w:tc>
        <w:tc>
          <w:tcPr>
            <w:tcW w:w="567" w:type="dxa"/>
            <w:tcBorders>
              <w:top w:val="nil"/>
              <w:left w:val="nil"/>
              <w:bottom w:val="single" w:sz="4" w:space="0" w:color="auto"/>
              <w:right w:val="single" w:sz="4" w:space="0" w:color="auto"/>
            </w:tcBorders>
            <w:shd w:val="clear" w:color="auto" w:fill="auto"/>
            <w:vAlign w:val="center"/>
            <w:hideMark/>
          </w:tcPr>
          <w:p w14:paraId="07CF2D4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320880B1"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B3DCADD"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34F7C94F"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70A2A430"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A81C2B8"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992" w:type="dxa"/>
            <w:vMerge/>
            <w:tcBorders>
              <w:top w:val="nil"/>
              <w:left w:val="single" w:sz="4" w:space="0" w:color="auto"/>
              <w:bottom w:val="single" w:sz="4" w:space="0" w:color="000000"/>
              <w:right w:val="single" w:sz="4" w:space="0" w:color="auto"/>
            </w:tcBorders>
            <w:vAlign w:val="center"/>
            <w:hideMark/>
          </w:tcPr>
          <w:p w14:paraId="4F17DB4B"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6144ACE7"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22A9FFE6" w14:textId="77777777" w:rsidR="009F79C1" w:rsidRDefault="003B28AC">
            <w:pPr>
              <w:suppressAutoHyphens w:val="0"/>
              <w:spacing w:line="240" w:lineRule="auto"/>
              <w:jc w:val="center"/>
              <w:rPr>
                <w:sz w:val="16"/>
                <w:szCs w:val="16"/>
                <w:lang w:val="de-DE" w:eastAsia="de-DE"/>
              </w:rPr>
            </w:pPr>
            <w:r>
              <w:rPr>
                <w:sz w:val="16"/>
                <w:szCs w:val="16"/>
                <w:lang w:val="de-DE" w:eastAsia="de-DE"/>
              </w:rPr>
              <w:t>300</w:t>
            </w:r>
          </w:p>
        </w:tc>
        <w:tc>
          <w:tcPr>
            <w:tcW w:w="709" w:type="dxa"/>
            <w:tcBorders>
              <w:top w:val="nil"/>
              <w:left w:val="nil"/>
              <w:bottom w:val="single" w:sz="4" w:space="0" w:color="auto"/>
              <w:right w:val="single" w:sz="4" w:space="0" w:color="auto"/>
            </w:tcBorders>
            <w:shd w:val="clear" w:color="auto" w:fill="auto"/>
            <w:vAlign w:val="center"/>
            <w:hideMark/>
          </w:tcPr>
          <w:p w14:paraId="6ECAD632" w14:textId="77777777" w:rsidR="009F79C1" w:rsidRDefault="003B28AC">
            <w:pPr>
              <w:suppressAutoHyphens w:val="0"/>
              <w:spacing w:line="240" w:lineRule="auto"/>
              <w:jc w:val="center"/>
              <w:rPr>
                <w:sz w:val="16"/>
                <w:szCs w:val="16"/>
                <w:lang w:val="de-DE" w:eastAsia="de-DE"/>
              </w:rPr>
            </w:pPr>
            <w:r>
              <w:rPr>
                <w:sz w:val="16"/>
                <w:szCs w:val="16"/>
                <w:lang w:val="de-DE" w:eastAsia="de-DE"/>
              </w:rPr>
              <w:t>200</w:t>
            </w:r>
          </w:p>
        </w:tc>
        <w:tc>
          <w:tcPr>
            <w:tcW w:w="709" w:type="dxa"/>
            <w:tcBorders>
              <w:top w:val="nil"/>
              <w:left w:val="nil"/>
              <w:bottom w:val="single" w:sz="4" w:space="0" w:color="auto"/>
              <w:right w:val="single" w:sz="4" w:space="0" w:color="auto"/>
            </w:tcBorders>
            <w:shd w:val="clear" w:color="auto" w:fill="auto"/>
            <w:vAlign w:val="center"/>
            <w:hideMark/>
          </w:tcPr>
          <w:p w14:paraId="76882C7B" w14:textId="77777777" w:rsidR="009F79C1" w:rsidRDefault="003B28AC">
            <w:pPr>
              <w:suppressAutoHyphens w:val="0"/>
              <w:spacing w:line="240" w:lineRule="auto"/>
              <w:jc w:val="center"/>
              <w:rPr>
                <w:sz w:val="16"/>
                <w:szCs w:val="16"/>
                <w:lang w:val="de-DE" w:eastAsia="de-DE"/>
              </w:rPr>
            </w:pPr>
            <w:r>
              <w:rPr>
                <w:sz w:val="16"/>
                <w:szCs w:val="16"/>
                <w:lang w:val="de-DE" w:eastAsia="de-DE"/>
              </w:rPr>
              <w:t>100</w:t>
            </w:r>
          </w:p>
        </w:tc>
        <w:tc>
          <w:tcPr>
            <w:tcW w:w="567" w:type="dxa"/>
            <w:tcBorders>
              <w:top w:val="nil"/>
              <w:left w:val="nil"/>
              <w:bottom w:val="single" w:sz="4" w:space="0" w:color="auto"/>
              <w:right w:val="single" w:sz="4" w:space="0" w:color="auto"/>
            </w:tcBorders>
            <w:shd w:val="clear" w:color="auto" w:fill="auto"/>
            <w:vAlign w:val="center"/>
            <w:hideMark/>
          </w:tcPr>
          <w:p w14:paraId="611F4F50"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93287CF"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7290B83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2D7986A2"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20F29F83"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16DE26D4"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63845C5E"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67D87BAE"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770DB3E0" w14:textId="77777777" w:rsidR="009F79C1" w:rsidRDefault="003B28AC">
            <w:pPr>
              <w:suppressAutoHyphens w:val="0"/>
              <w:spacing w:line="240" w:lineRule="auto"/>
              <w:jc w:val="center"/>
              <w:rPr>
                <w:sz w:val="16"/>
                <w:szCs w:val="16"/>
                <w:lang w:val="de-DE" w:eastAsia="de-DE"/>
              </w:rPr>
            </w:pPr>
            <w:r>
              <w:rPr>
                <w:sz w:val="16"/>
                <w:szCs w:val="16"/>
                <w:lang w:val="de-DE" w:eastAsia="de-DE"/>
              </w:rPr>
              <w:t>5</w:t>
            </w:r>
          </w:p>
        </w:tc>
        <w:tc>
          <w:tcPr>
            <w:tcW w:w="709" w:type="dxa"/>
            <w:tcBorders>
              <w:top w:val="nil"/>
              <w:left w:val="nil"/>
              <w:bottom w:val="single" w:sz="4" w:space="0" w:color="auto"/>
              <w:right w:val="single" w:sz="4" w:space="0" w:color="auto"/>
            </w:tcBorders>
            <w:shd w:val="clear" w:color="auto" w:fill="auto"/>
            <w:vAlign w:val="center"/>
            <w:hideMark/>
          </w:tcPr>
          <w:p w14:paraId="63BA8744" w14:textId="77777777" w:rsidR="009F79C1" w:rsidRDefault="003B28AC">
            <w:pPr>
              <w:suppressAutoHyphens w:val="0"/>
              <w:spacing w:line="240" w:lineRule="auto"/>
              <w:jc w:val="center"/>
              <w:rPr>
                <w:sz w:val="16"/>
                <w:szCs w:val="16"/>
                <w:lang w:val="de-DE" w:eastAsia="de-DE"/>
              </w:rPr>
            </w:pPr>
            <w:r>
              <w:rPr>
                <w:sz w:val="16"/>
                <w:szCs w:val="16"/>
                <w:lang w:val="de-DE" w:eastAsia="de-DE"/>
              </w:rPr>
              <w:t>2,8</w:t>
            </w:r>
          </w:p>
        </w:tc>
        <w:tc>
          <w:tcPr>
            <w:tcW w:w="709" w:type="dxa"/>
            <w:tcBorders>
              <w:top w:val="nil"/>
              <w:left w:val="nil"/>
              <w:bottom w:val="single" w:sz="4" w:space="0" w:color="auto"/>
              <w:right w:val="single" w:sz="4" w:space="0" w:color="auto"/>
            </w:tcBorders>
            <w:shd w:val="clear" w:color="auto" w:fill="auto"/>
            <w:vAlign w:val="center"/>
            <w:hideMark/>
          </w:tcPr>
          <w:p w14:paraId="05E43551" w14:textId="77777777" w:rsidR="009F79C1" w:rsidRDefault="003B28AC">
            <w:pPr>
              <w:suppressAutoHyphens w:val="0"/>
              <w:spacing w:line="240" w:lineRule="auto"/>
              <w:jc w:val="center"/>
              <w:rPr>
                <w:sz w:val="16"/>
                <w:szCs w:val="16"/>
                <w:lang w:val="de-DE" w:eastAsia="de-DE"/>
              </w:rPr>
            </w:pPr>
            <w:r>
              <w:rPr>
                <w:sz w:val="16"/>
                <w:szCs w:val="16"/>
                <w:lang w:val="de-DE" w:eastAsia="de-DE"/>
              </w:rPr>
              <w:t>2,5</w:t>
            </w:r>
          </w:p>
        </w:tc>
        <w:tc>
          <w:tcPr>
            <w:tcW w:w="567" w:type="dxa"/>
            <w:tcBorders>
              <w:top w:val="nil"/>
              <w:left w:val="nil"/>
              <w:bottom w:val="single" w:sz="4" w:space="0" w:color="auto"/>
              <w:right w:val="single" w:sz="4" w:space="0" w:color="auto"/>
            </w:tcBorders>
            <w:shd w:val="clear" w:color="auto" w:fill="auto"/>
            <w:vAlign w:val="center"/>
            <w:hideMark/>
          </w:tcPr>
          <w:p w14:paraId="1EDE105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482577A7"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606C154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574C0B22" w14:textId="77777777">
        <w:trPr>
          <w:trHeight w:val="2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A2ECB05" w14:textId="77777777" w:rsidR="009F79C1" w:rsidRDefault="003B28AC">
            <w:pPr>
              <w:suppressAutoHyphens w:val="0"/>
              <w:spacing w:line="240" w:lineRule="auto"/>
              <w:jc w:val="center"/>
              <w:rPr>
                <w:sz w:val="16"/>
                <w:szCs w:val="16"/>
                <w:lang w:val="de-DE" w:eastAsia="de-DE"/>
              </w:rPr>
            </w:pPr>
            <w:r>
              <w:rPr>
                <w:sz w:val="16"/>
                <w:szCs w:val="16"/>
                <w:lang w:val="de-DE" w:eastAsia="de-DE"/>
              </w:rPr>
              <w:t>IIIA, IIIB</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02F544F" w14:textId="77777777" w:rsidR="009F79C1" w:rsidRDefault="003B28AC">
            <w:pPr>
              <w:suppressAutoHyphens w:val="0"/>
              <w:spacing w:line="240" w:lineRule="auto"/>
              <w:jc w:val="center"/>
              <w:rPr>
                <w:sz w:val="16"/>
                <w:szCs w:val="16"/>
                <w:lang w:val="de-DE" w:eastAsia="de-DE"/>
              </w:rPr>
            </w:pPr>
            <w:r>
              <w:rPr>
                <w:sz w:val="16"/>
                <w:szCs w:val="16"/>
                <w:lang w:val="de-DE" w:eastAsia="de-DE"/>
              </w:rPr>
              <w:t>White</w:t>
            </w:r>
          </w:p>
        </w:tc>
        <w:tc>
          <w:tcPr>
            <w:tcW w:w="992" w:type="dxa"/>
            <w:vMerge/>
            <w:tcBorders>
              <w:top w:val="nil"/>
              <w:left w:val="single" w:sz="4" w:space="0" w:color="auto"/>
              <w:bottom w:val="single" w:sz="4" w:space="0" w:color="000000"/>
              <w:right w:val="single" w:sz="4" w:space="0" w:color="auto"/>
            </w:tcBorders>
            <w:vAlign w:val="center"/>
            <w:hideMark/>
          </w:tcPr>
          <w:p w14:paraId="12C23E35"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40D9331F"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678B0B1E" w14:textId="77777777" w:rsidR="009F79C1" w:rsidRDefault="003B28AC">
            <w:pPr>
              <w:suppressAutoHyphens w:val="0"/>
              <w:spacing w:line="240" w:lineRule="auto"/>
              <w:jc w:val="center"/>
              <w:rPr>
                <w:sz w:val="16"/>
                <w:szCs w:val="16"/>
                <w:lang w:val="de-DE" w:eastAsia="de-DE"/>
              </w:rPr>
            </w:pPr>
            <w:r>
              <w:rPr>
                <w:sz w:val="16"/>
                <w:szCs w:val="16"/>
                <w:lang w:val="de-DE" w:eastAsia="de-DE"/>
              </w:rPr>
              <w:t>1800</w:t>
            </w:r>
          </w:p>
        </w:tc>
        <w:tc>
          <w:tcPr>
            <w:tcW w:w="709" w:type="dxa"/>
            <w:tcBorders>
              <w:top w:val="nil"/>
              <w:left w:val="nil"/>
              <w:bottom w:val="single" w:sz="4" w:space="0" w:color="auto"/>
              <w:right w:val="single" w:sz="4" w:space="0" w:color="auto"/>
            </w:tcBorders>
            <w:shd w:val="clear" w:color="auto" w:fill="auto"/>
            <w:vAlign w:val="center"/>
            <w:hideMark/>
          </w:tcPr>
          <w:p w14:paraId="5C367C73" w14:textId="77777777" w:rsidR="009F79C1" w:rsidRDefault="003B28AC">
            <w:pPr>
              <w:suppressAutoHyphens w:val="0"/>
              <w:spacing w:line="240" w:lineRule="auto"/>
              <w:jc w:val="center"/>
              <w:rPr>
                <w:sz w:val="16"/>
                <w:szCs w:val="16"/>
                <w:lang w:val="de-DE" w:eastAsia="de-DE"/>
              </w:rPr>
            </w:pPr>
            <w:r>
              <w:rPr>
                <w:sz w:val="16"/>
                <w:szCs w:val="16"/>
                <w:lang w:val="de-DE" w:eastAsia="de-DE"/>
              </w:rPr>
              <w:t>800</w:t>
            </w:r>
          </w:p>
        </w:tc>
        <w:tc>
          <w:tcPr>
            <w:tcW w:w="709" w:type="dxa"/>
            <w:tcBorders>
              <w:top w:val="nil"/>
              <w:left w:val="nil"/>
              <w:bottom w:val="single" w:sz="4" w:space="0" w:color="auto"/>
              <w:right w:val="single" w:sz="4" w:space="0" w:color="auto"/>
            </w:tcBorders>
            <w:shd w:val="clear" w:color="auto" w:fill="auto"/>
            <w:vAlign w:val="center"/>
            <w:hideMark/>
          </w:tcPr>
          <w:p w14:paraId="31513FF7" w14:textId="77777777" w:rsidR="009F79C1" w:rsidRDefault="003B28AC">
            <w:pPr>
              <w:suppressAutoHyphens w:val="0"/>
              <w:spacing w:line="240" w:lineRule="auto"/>
              <w:jc w:val="center"/>
              <w:rPr>
                <w:sz w:val="16"/>
                <w:szCs w:val="16"/>
                <w:lang w:val="de-DE" w:eastAsia="de-DE"/>
              </w:rPr>
            </w:pPr>
            <w:r>
              <w:rPr>
                <w:sz w:val="16"/>
                <w:szCs w:val="16"/>
                <w:lang w:val="de-DE" w:eastAsia="de-DE"/>
              </w:rPr>
              <w:t>600</w:t>
            </w:r>
          </w:p>
        </w:tc>
        <w:tc>
          <w:tcPr>
            <w:tcW w:w="567" w:type="dxa"/>
            <w:tcBorders>
              <w:top w:val="nil"/>
              <w:left w:val="nil"/>
              <w:bottom w:val="single" w:sz="4" w:space="0" w:color="auto"/>
              <w:right w:val="single" w:sz="4" w:space="0" w:color="auto"/>
            </w:tcBorders>
            <w:shd w:val="clear" w:color="auto" w:fill="auto"/>
            <w:vAlign w:val="center"/>
            <w:hideMark/>
          </w:tcPr>
          <w:p w14:paraId="150FA7B2"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14A11DA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3FB35CF"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645307C5"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1B53F564"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7EF9AF3A"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4BC44339"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4353C4FD"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7FB8EB3C" w14:textId="77777777" w:rsidR="009F79C1" w:rsidRDefault="003B28AC">
            <w:pPr>
              <w:suppressAutoHyphens w:val="0"/>
              <w:spacing w:line="240" w:lineRule="auto"/>
              <w:jc w:val="center"/>
              <w:rPr>
                <w:sz w:val="16"/>
                <w:szCs w:val="16"/>
                <w:lang w:val="de-DE" w:eastAsia="de-DE"/>
              </w:rPr>
            </w:pPr>
            <w:r>
              <w:rPr>
                <w:sz w:val="16"/>
                <w:szCs w:val="16"/>
                <w:lang w:val="de-DE" w:eastAsia="de-DE"/>
              </w:rPr>
              <w:t>48</w:t>
            </w:r>
          </w:p>
        </w:tc>
        <w:tc>
          <w:tcPr>
            <w:tcW w:w="709" w:type="dxa"/>
            <w:tcBorders>
              <w:top w:val="nil"/>
              <w:left w:val="nil"/>
              <w:bottom w:val="single" w:sz="4" w:space="0" w:color="auto"/>
              <w:right w:val="single" w:sz="4" w:space="0" w:color="auto"/>
            </w:tcBorders>
            <w:shd w:val="clear" w:color="auto" w:fill="auto"/>
            <w:vAlign w:val="center"/>
            <w:hideMark/>
          </w:tcPr>
          <w:p w14:paraId="74254804" w14:textId="77777777" w:rsidR="009F79C1" w:rsidRDefault="003B28AC">
            <w:pPr>
              <w:suppressAutoHyphens w:val="0"/>
              <w:spacing w:line="240" w:lineRule="auto"/>
              <w:jc w:val="center"/>
              <w:rPr>
                <w:sz w:val="16"/>
                <w:szCs w:val="16"/>
                <w:lang w:val="de-DE" w:eastAsia="de-DE"/>
              </w:rPr>
            </w:pPr>
            <w:r>
              <w:rPr>
                <w:sz w:val="16"/>
                <w:szCs w:val="16"/>
                <w:lang w:val="de-DE" w:eastAsia="de-DE"/>
              </w:rPr>
              <w:t>32</w:t>
            </w:r>
          </w:p>
        </w:tc>
        <w:tc>
          <w:tcPr>
            <w:tcW w:w="709" w:type="dxa"/>
            <w:tcBorders>
              <w:top w:val="nil"/>
              <w:left w:val="nil"/>
              <w:bottom w:val="single" w:sz="4" w:space="0" w:color="auto"/>
              <w:right w:val="single" w:sz="4" w:space="0" w:color="auto"/>
            </w:tcBorders>
            <w:shd w:val="clear" w:color="auto" w:fill="auto"/>
            <w:vAlign w:val="center"/>
            <w:hideMark/>
          </w:tcPr>
          <w:p w14:paraId="5548BEF5" w14:textId="77777777" w:rsidR="009F79C1" w:rsidRDefault="003B28AC">
            <w:pPr>
              <w:suppressAutoHyphens w:val="0"/>
              <w:spacing w:line="240" w:lineRule="auto"/>
              <w:jc w:val="center"/>
              <w:rPr>
                <w:sz w:val="16"/>
                <w:szCs w:val="16"/>
                <w:lang w:val="de-DE" w:eastAsia="de-DE"/>
              </w:rPr>
            </w:pPr>
            <w:r>
              <w:rPr>
                <w:sz w:val="16"/>
                <w:szCs w:val="16"/>
                <w:lang w:val="de-DE" w:eastAsia="de-DE"/>
              </w:rPr>
              <w:t>32</w:t>
            </w:r>
          </w:p>
        </w:tc>
        <w:tc>
          <w:tcPr>
            <w:tcW w:w="567" w:type="dxa"/>
            <w:tcBorders>
              <w:top w:val="nil"/>
              <w:left w:val="nil"/>
              <w:bottom w:val="single" w:sz="4" w:space="0" w:color="auto"/>
              <w:right w:val="single" w:sz="4" w:space="0" w:color="auto"/>
            </w:tcBorders>
            <w:shd w:val="clear" w:color="auto" w:fill="auto"/>
            <w:vAlign w:val="center"/>
            <w:hideMark/>
          </w:tcPr>
          <w:p w14:paraId="62D2A06F"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45619D9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4CE7667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0D78912E"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605E0C45"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309AF00" w14:textId="77777777" w:rsidR="009F79C1" w:rsidRDefault="003B28AC">
            <w:pPr>
              <w:suppressAutoHyphens w:val="0"/>
              <w:spacing w:line="240" w:lineRule="auto"/>
              <w:jc w:val="center"/>
              <w:rPr>
                <w:sz w:val="16"/>
                <w:szCs w:val="16"/>
                <w:lang w:val="de-DE" w:eastAsia="de-DE"/>
              </w:rPr>
            </w:pPr>
            <w:r>
              <w:rPr>
                <w:sz w:val="16"/>
                <w:szCs w:val="16"/>
                <w:lang w:val="de-DE" w:eastAsia="de-DE"/>
              </w:rPr>
              <w:t>Amber</w:t>
            </w:r>
          </w:p>
        </w:tc>
        <w:tc>
          <w:tcPr>
            <w:tcW w:w="992" w:type="dxa"/>
            <w:vMerge/>
            <w:tcBorders>
              <w:top w:val="nil"/>
              <w:left w:val="single" w:sz="4" w:space="0" w:color="auto"/>
              <w:bottom w:val="single" w:sz="4" w:space="0" w:color="000000"/>
              <w:right w:val="single" w:sz="4" w:space="0" w:color="auto"/>
            </w:tcBorders>
            <w:vAlign w:val="center"/>
            <w:hideMark/>
          </w:tcPr>
          <w:p w14:paraId="758B571B"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7D99AB47"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0B4CC865" w14:textId="77777777" w:rsidR="009F79C1" w:rsidRDefault="003B28AC">
            <w:pPr>
              <w:suppressAutoHyphens w:val="0"/>
              <w:spacing w:line="240" w:lineRule="auto"/>
              <w:jc w:val="center"/>
              <w:rPr>
                <w:sz w:val="16"/>
                <w:szCs w:val="16"/>
                <w:lang w:val="de-DE" w:eastAsia="de-DE"/>
              </w:rPr>
            </w:pPr>
            <w:r>
              <w:rPr>
                <w:sz w:val="16"/>
                <w:szCs w:val="16"/>
                <w:lang w:val="de-DE" w:eastAsia="de-DE"/>
              </w:rPr>
              <w:t>1125</w:t>
            </w:r>
          </w:p>
        </w:tc>
        <w:tc>
          <w:tcPr>
            <w:tcW w:w="709" w:type="dxa"/>
            <w:tcBorders>
              <w:top w:val="nil"/>
              <w:left w:val="nil"/>
              <w:bottom w:val="single" w:sz="4" w:space="0" w:color="auto"/>
              <w:right w:val="single" w:sz="4" w:space="0" w:color="auto"/>
            </w:tcBorders>
            <w:shd w:val="clear" w:color="auto" w:fill="auto"/>
            <w:vAlign w:val="center"/>
            <w:hideMark/>
          </w:tcPr>
          <w:p w14:paraId="1BB07913" w14:textId="77777777" w:rsidR="009F79C1" w:rsidRDefault="003B28AC">
            <w:pPr>
              <w:suppressAutoHyphens w:val="0"/>
              <w:spacing w:line="240" w:lineRule="auto"/>
              <w:jc w:val="center"/>
              <w:rPr>
                <w:sz w:val="16"/>
                <w:szCs w:val="16"/>
                <w:lang w:val="de-DE" w:eastAsia="de-DE"/>
              </w:rPr>
            </w:pPr>
            <w:r>
              <w:rPr>
                <w:sz w:val="16"/>
                <w:szCs w:val="16"/>
                <w:lang w:val="de-DE" w:eastAsia="de-DE"/>
              </w:rPr>
              <w:t>500</w:t>
            </w:r>
          </w:p>
        </w:tc>
        <w:tc>
          <w:tcPr>
            <w:tcW w:w="709" w:type="dxa"/>
            <w:tcBorders>
              <w:top w:val="nil"/>
              <w:left w:val="nil"/>
              <w:bottom w:val="single" w:sz="4" w:space="0" w:color="auto"/>
              <w:right w:val="single" w:sz="4" w:space="0" w:color="auto"/>
            </w:tcBorders>
            <w:shd w:val="clear" w:color="auto" w:fill="auto"/>
            <w:vAlign w:val="center"/>
            <w:hideMark/>
          </w:tcPr>
          <w:p w14:paraId="5C219216" w14:textId="77777777" w:rsidR="009F79C1" w:rsidRDefault="003B28AC">
            <w:pPr>
              <w:suppressAutoHyphens w:val="0"/>
              <w:spacing w:line="240" w:lineRule="auto"/>
              <w:jc w:val="center"/>
              <w:rPr>
                <w:sz w:val="16"/>
                <w:szCs w:val="16"/>
                <w:lang w:val="de-DE" w:eastAsia="de-DE"/>
              </w:rPr>
            </w:pPr>
            <w:r>
              <w:rPr>
                <w:sz w:val="16"/>
                <w:szCs w:val="16"/>
                <w:lang w:val="de-DE" w:eastAsia="de-DE"/>
              </w:rPr>
              <w:t>375</w:t>
            </w:r>
          </w:p>
        </w:tc>
        <w:tc>
          <w:tcPr>
            <w:tcW w:w="567" w:type="dxa"/>
            <w:tcBorders>
              <w:top w:val="nil"/>
              <w:left w:val="nil"/>
              <w:bottom w:val="single" w:sz="4" w:space="0" w:color="auto"/>
              <w:right w:val="single" w:sz="4" w:space="0" w:color="auto"/>
            </w:tcBorders>
            <w:shd w:val="clear" w:color="auto" w:fill="auto"/>
            <w:vAlign w:val="center"/>
            <w:hideMark/>
          </w:tcPr>
          <w:p w14:paraId="0EEE3B13"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645CFCA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5E5567B6"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33BAC4F7"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65663FF1"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1EAFDD2A"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5BC45B37"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16EC2759"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7CAE370D"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709" w:type="dxa"/>
            <w:tcBorders>
              <w:top w:val="nil"/>
              <w:left w:val="nil"/>
              <w:bottom w:val="single" w:sz="4" w:space="0" w:color="auto"/>
              <w:right w:val="single" w:sz="4" w:space="0" w:color="auto"/>
            </w:tcBorders>
            <w:shd w:val="clear" w:color="auto" w:fill="auto"/>
            <w:vAlign w:val="center"/>
            <w:hideMark/>
          </w:tcPr>
          <w:p w14:paraId="4282F6FE"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9" w:type="dxa"/>
            <w:tcBorders>
              <w:top w:val="nil"/>
              <w:left w:val="nil"/>
              <w:bottom w:val="single" w:sz="4" w:space="0" w:color="auto"/>
              <w:right w:val="single" w:sz="4" w:space="0" w:color="auto"/>
            </w:tcBorders>
            <w:shd w:val="clear" w:color="auto" w:fill="auto"/>
            <w:vAlign w:val="center"/>
            <w:hideMark/>
          </w:tcPr>
          <w:p w14:paraId="354A3F1F"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567" w:type="dxa"/>
            <w:tcBorders>
              <w:top w:val="nil"/>
              <w:left w:val="nil"/>
              <w:bottom w:val="single" w:sz="4" w:space="0" w:color="auto"/>
              <w:right w:val="single" w:sz="4" w:space="0" w:color="auto"/>
            </w:tcBorders>
            <w:shd w:val="clear" w:color="auto" w:fill="auto"/>
            <w:vAlign w:val="center"/>
            <w:hideMark/>
          </w:tcPr>
          <w:p w14:paraId="7C6461B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3205F1C4"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2918B3E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7EC84DAB"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1F2310F9"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F4EE0BF"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992" w:type="dxa"/>
            <w:vMerge/>
            <w:tcBorders>
              <w:top w:val="nil"/>
              <w:left w:val="single" w:sz="4" w:space="0" w:color="auto"/>
              <w:bottom w:val="single" w:sz="4" w:space="0" w:color="000000"/>
              <w:right w:val="single" w:sz="4" w:space="0" w:color="auto"/>
            </w:tcBorders>
            <w:vAlign w:val="center"/>
            <w:hideMark/>
          </w:tcPr>
          <w:p w14:paraId="3010D362"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108A21D5"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1E40A9F2" w14:textId="77777777" w:rsidR="009F79C1" w:rsidRDefault="003B28AC">
            <w:pPr>
              <w:suppressAutoHyphens w:val="0"/>
              <w:spacing w:line="240" w:lineRule="auto"/>
              <w:jc w:val="center"/>
              <w:rPr>
                <w:sz w:val="16"/>
                <w:szCs w:val="16"/>
                <w:lang w:val="de-DE" w:eastAsia="de-DE"/>
              </w:rPr>
            </w:pPr>
            <w:r>
              <w:rPr>
                <w:sz w:val="16"/>
                <w:szCs w:val="16"/>
                <w:lang w:val="de-DE" w:eastAsia="de-DE"/>
              </w:rPr>
              <w:t>450</w:t>
            </w:r>
          </w:p>
        </w:tc>
        <w:tc>
          <w:tcPr>
            <w:tcW w:w="709" w:type="dxa"/>
            <w:tcBorders>
              <w:top w:val="nil"/>
              <w:left w:val="nil"/>
              <w:bottom w:val="single" w:sz="4" w:space="0" w:color="auto"/>
              <w:right w:val="single" w:sz="4" w:space="0" w:color="auto"/>
            </w:tcBorders>
            <w:shd w:val="clear" w:color="auto" w:fill="auto"/>
            <w:vAlign w:val="center"/>
            <w:hideMark/>
          </w:tcPr>
          <w:p w14:paraId="31C459EB" w14:textId="77777777" w:rsidR="009F79C1" w:rsidRDefault="003B28AC">
            <w:pPr>
              <w:suppressAutoHyphens w:val="0"/>
              <w:spacing w:line="240" w:lineRule="auto"/>
              <w:jc w:val="center"/>
              <w:rPr>
                <w:sz w:val="16"/>
                <w:szCs w:val="16"/>
                <w:lang w:val="de-DE" w:eastAsia="de-DE"/>
              </w:rPr>
            </w:pPr>
            <w:r>
              <w:rPr>
                <w:sz w:val="16"/>
                <w:szCs w:val="16"/>
                <w:lang w:val="de-DE" w:eastAsia="de-DE"/>
              </w:rPr>
              <w:t>200</w:t>
            </w:r>
          </w:p>
        </w:tc>
        <w:tc>
          <w:tcPr>
            <w:tcW w:w="709" w:type="dxa"/>
            <w:tcBorders>
              <w:top w:val="nil"/>
              <w:left w:val="nil"/>
              <w:bottom w:val="single" w:sz="4" w:space="0" w:color="auto"/>
              <w:right w:val="single" w:sz="4" w:space="0" w:color="auto"/>
            </w:tcBorders>
            <w:shd w:val="clear" w:color="auto" w:fill="auto"/>
            <w:vAlign w:val="center"/>
            <w:hideMark/>
          </w:tcPr>
          <w:p w14:paraId="54BA5E44" w14:textId="77777777" w:rsidR="009F79C1" w:rsidRDefault="003B28AC">
            <w:pPr>
              <w:suppressAutoHyphens w:val="0"/>
              <w:spacing w:line="240" w:lineRule="auto"/>
              <w:jc w:val="center"/>
              <w:rPr>
                <w:sz w:val="16"/>
                <w:szCs w:val="16"/>
                <w:lang w:val="de-DE" w:eastAsia="de-DE"/>
              </w:rPr>
            </w:pPr>
            <w:r>
              <w:rPr>
                <w:sz w:val="16"/>
                <w:szCs w:val="16"/>
                <w:lang w:val="de-DE" w:eastAsia="de-DE"/>
              </w:rPr>
              <w:t>150</w:t>
            </w:r>
          </w:p>
        </w:tc>
        <w:tc>
          <w:tcPr>
            <w:tcW w:w="567" w:type="dxa"/>
            <w:tcBorders>
              <w:top w:val="nil"/>
              <w:left w:val="nil"/>
              <w:bottom w:val="single" w:sz="4" w:space="0" w:color="auto"/>
              <w:right w:val="single" w:sz="4" w:space="0" w:color="auto"/>
            </w:tcBorders>
            <w:shd w:val="clear" w:color="auto" w:fill="auto"/>
            <w:vAlign w:val="center"/>
            <w:hideMark/>
          </w:tcPr>
          <w:p w14:paraId="0CBF4500"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20C6D2DD"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694352A"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26FAACF7" w14:textId="77777777">
        <w:trPr>
          <w:trHeight w:val="290"/>
        </w:trPr>
        <w:tc>
          <w:tcPr>
            <w:tcW w:w="851" w:type="dxa"/>
            <w:vMerge/>
            <w:tcBorders>
              <w:top w:val="nil"/>
              <w:left w:val="single" w:sz="4" w:space="0" w:color="auto"/>
              <w:bottom w:val="single" w:sz="4" w:space="0" w:color="000000"/>
              <w:right w:val="single" w:sz="4" w:space="0" w:color="auto"/>
            </w:tcBorders>
            <w:vAlign w:val="center"/>
            <w:hideMark/>
          </w:tcPr>
          <w:p w14:paraId="655888EA"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000000"/>
              <w:right w:val="single" w:sz="4" w:space="0" w:color="auto"/>
            </w:tcBorders>
            <w:vAlign w:val="center"/>
            <w:hideMark/>
          </w:tcPr>
          <w:p w14:paraId="10895326"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7F479FFC"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79D175D0"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73A1A2B9" w14:textId="77777777" w:rsidR="009F79C1" w:rsidRDefault="003B28AC">
            <w:pPr>
              <w:suppressAutoHyphens w:val="0"/>
              <w:spacing w:line="240" w:lineRule="auto"/>
              <w:jc w:val="center"/>
              <w:rPr>
                <w:sz w:val="16"/>
                <w:szCs w:val="16"/>
                <w:lang w:val="de-DE" w:eastAsia="de-DE"/>
              </w:rPr>
            </w:pPr>
            <w:r>
              <w:rPr>
                <w:sz w:val="16"/>
                <w:szCs w:val="16"/>
                <w:lang w:val="de-DE" w:eastAsia="de-DE"/>
              </w:rPr>
              <w:t>12</w:t>
            </w:r>
          </w:p>
        </w:tc>
        <w:tc>
          <w:tcPr>
            <w:tcW w:w="709" w:type="dxa"/>
            <w:tcBorders>
              <w:top w:val="nil"/>
              <w:left w:val="nil"/>
              <w:bottom w:val="single" w:sz="4" w:space="0" w:color="auto"/>
              <w:right w:val="single" w:sz="4" w:space="0" w:color="auto"/>
            </w:tcBorders>
            <w:shd w:val="clear" w:color="auto" w:fill="auto"/>
            <w:vAlign w:val="center"/>
            <w:hideMark/>
          </w:tcPr>
          <w:p w14:paraId="1AEC7E48" w14:textId="77777777" w:rsidR="009F79C1" w:rsidRDefault="003B28AC">
            <w:pPr>
              <w:suppressAutoHyphens w:val="0"/>
              <w:spacing w:line="240" w:lineRule="auto"/>
              <w:jc w:val="center"/>
              <w:rPr>
                <w:sz w:val="16"/>
                <w:szCs w:val="16"/>
                <w:lang w:val="de-DE" w:eastAsia="de-DE"/>
              </w:rPr>
            </w:pPr>
            <w:r>
              <w:rPr>
                <w:sz w:val="16"/>
                <w:szCs w:val="16"/>
                <w:lang w:val="de-DE" w:eastAsia="de-DE"/>
              </w:rPr>
              <w:t>8</w:t>
            </w:r>
          </w:p>
        </w:tc>
        <w:tc>
          <w:tcPr>
            <w:tcW w:w="709" w:type="dxa"/>
            <w:tcBorders>
              <w:top w:val="nil"/>
              <w:left w:val="nil"/>
              <w:bottom w:val="single" w:sz="4" w:space="0" w:color="auto"/>
              <w:right w:val="single" w:sz="4" w:space="0" w:color="auto"/>
            </w:tcBorders>
            <w:shd w:val="clear" w:color="auto" w:fill="auto"/>
            <w:vAlign w:val="center"/>
            <w:hideMark/>
          </w:tcPr>
          <w:p w14:paraId="7DB5595C" w14:textId="77777777" w:rsidR="009F79C1" w:rsidRDefault="003B28AC">
            <w:pPr>
              <w:suppressAutoHyphens w:val="0"/>
              <w:spacing w:line="240" w:lineRule="auto"/>
              <w:jc w:val="center"/>
              <w:rPr>
                <w:sz w:val="16"/>
                <w:szCs w:val="16"/>
                <w:lang w:val="de-DE" w:eastAsia="de-DE"/>
              </w:rPr>
            </w:pPr>
            <w:r>
              <w:rPr>
                <w:sz w:val="16"/>
                <w:szCs w:val="16"/>
                <w:lang w:val="de-DE" w:eastAsia="de-DE"/>
              </w:rPr>
              <w:t>8</w:t>
            </w:r>
          </w:p>
        </w:tc>
        <w:tc>
          <w:tcPr>
            <w:tcW w:w="567" w:type="dxa"/>
            <w:tcBorders>
              <w:top w:val="nil"/>
              <w:left w:val="nil"/>
              <w:bottom w:val="single" w:sz="4" w:space="0" w:color="auto"/>
              <w:right w:val="single" w:sz="4" w:space="0" w:color="auto"/>
            </w:tcBorders>
            <w:shd w:val="clear" w:color="auto" w:fill="auto"/>
            <w:vAlign w:val="center"/>
            <w:hideMark/>
          </w:tcPr>
          <w:p w14:paraId="31320A0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67B7355C"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7A86F890"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71E80F56" w14:textId="77777777">
        <w:trPr>
          <w:trHeight w:val="29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9CA54EC" w14:textId="77777777" w:rsidR="009F79C1" w:rsidRDefault="003B28AC">
            <w:pPr>
              <w:suppressAutoHyphens w:val="0"/>
              <w:spacing w:line="240" w:lineRule="auto"/>
              <w:jc w:val="center"/>
              <w:rPr>
                <w:sz w:val="16"/>
                <w:szCs w:val="16"/>
                <w:lang w:val="de-DE" w:eastAsia="de-DE"/>
              </w:rPr>
            </w:pPr>
            <w:r>
              <w:rPr>
                <w:sz w:val="16"/>
                <w:szCs w:val="16"/>
                <w:lang w:val="de-DE" w:eastAsia="de-DE"/>
              </w:rPr>
              <w:t>IV</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228CFBA" w14:textId="77777777" w:rsidR="009F79C1" w:rsidRDefault="003B28AC">
            <w:pPr>
              <w:suppressAutoHyphens w:val="0"/>
              <w:spacing w:line="240" w:lineRule="auto"/>
              <w:jc w:val="center"/>
              <w:rPr>
                <w:sz w:val="16"/>
                <w:szCs w:val="16"/>
                <w:lang w:val="de-DE" w:eastAsia="de-DE"/>
              </w:rPr>
            </w:pPr>
            <w:r>
              <w:rPr>
                <w:sz w:val="16"/>
                <w:szCs w:val="16"/>
                <w:lang w:val="de-DE" w:eastAsia="de-DE"/>
              </w:rPr>
              <w:t>White</w:t>
            </w:r>
          </w:p>
        </w:tc>
        <w:tc>
          <w:tcPr>
            <w:tcW w:w="992" w:type="dxa"/>
            <w:vMerge/>
            <w:tcBorders>
              <w:top w:val="nil"/>
              <w:left w:val="single" w:sz="4" w:space="0" w:color="auto"/>
              <w:bottom w:val="single" w:sz="4" w:space="0" w:color="000000"/>
              <w:right w:val="single" w:sz="4" w:space="0" w:color="auto"/>
            </w:tcBorders>
            <w:vAlign w:val="center"/>
            <w:hideMark/>
          </w:tcPr>
          <w:p w14:paraId="52B60549"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2BF59EE2"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08DD0405" w14:textId="77777777" w:rsidR="009F79C1" w:rsidRDefault="003B28AC">
            <w:pPr>
              <w:suppressAutoHyphens w:val="0"/>
              <w:spacing w:line="240" w:lineRule="auto"/>
              <w:jc w:val="center"/>
              <w:rPr>
                <w:sz w:val="16"/>
                <w:szCs w:val="16"/>
                <w:lang w:val="de-DE" w:eastAsia="de-DE"/>
              </w:rPr>
            </w:pPr>
            <w:r>
              <w:rPr>
                <w:sz w:val="16"/>
                <w:szCs w:val="16"/>
                <w:lang w:val="de-DE" w:eastAsia="de-DE"/>
              </w:rPr>
              <w:t>1800</w:t>
            </w:r>
          </w:p>
        </w:tc>
        <w:tc>
          <w:tcPr>
            <w:tcW w:w="709" w:type="dxa"/>
            <w:tcBorders>
              <w:top w:val="nil"/>
              <w:left w:val="nil"/>
              <w:bottom w:val="single" w:sz="4" w:space="0" w:color="auto"/>
              <w:right w:val="single" w:sz="4" w:space="0" w:color="auto"/>
            </w:tcBorders>
            <w:shd w:val="clear" w:color="auto" w:fill="auto"/>
            <w:vAlign w:val="center"/>
            <w:hideMark/>
          </w:tcPr>
          <w:p w14:paraId="21EFE4F9" w14:textId="77777777" w:rsidR="009F79C1" w:rsidRDefault="003B28AC">
            <w:pPr>
              <w:suppressAutoHyphens w:val="0"/>
              <w:spacing w:line="240" w:lineRule="auto"/>
              <w:jc w:val="center"/>
              <w:rPr>
                <w:sz w:val="16"/>
                <w:szCs w:val="16"/>
                <w:lang w:val="de-DE" w:eastAsia="de-DE"/>
              </w:rPr>
            </w:pPr>
            <w:r>
              <w:rPr>
                <w:sz w:val="16"/>
                <w:szCs w:val="16"/>
                <w:lang w:val="de-DE" w:eastAsia="de-DE"/>
              </w:rPr>
              <w:t>1200</w:t>
            </w:r>
          </w:p>
        </w:tc>
        <w:tc>
          <w:tcPr>
            <w:tcW w:w="709" w:type="dxa"/>
            <w:tcBorders>
              <w:top w:val="nil"/>
              <w:left w:val="nil"/>
              <w:bottom w:val="single" w:sz="4" w:space="0" w:color="auto"/>
              <w:right w:val="single" w:sz="4" w:space="0" w:color="auto"/>
            </w:tcBorders>
            <w:shd w:val="clear" w:color="auto" w:fill="auto"/>
            <w:vAlign w:val="center"/>
            <w:hideMark/>
          </w:tcPr>
          <w:p w14:paraId="0B2FDDEE"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4661B326" w14:textId="77777777" w:rsidR="009F79C1" w:rsidRDefault="003B28AC">
            <w:pPr>
              <w:suppressAutoHyphens w:val="0"/>
              <w:spacing w:line="240" w:lineRule="auto"/>
              <w:jc w:val="center"/>
              <w:rPr>
                <w:sz w:val="16"/>
                <w:szCs w:val="16"/>
                <w:lang w:val="de-DE" w:eastAsia="de-DE"/>
              </w:rPr>
            </w:pPr>
            <w:r>
              <w:rPr>
                <w:sz w:val="16"/>
                <w:szCs w:val="16"/>
                <w:lang w:val="de-DE" w:eastAsia="de-DE"/>
              </w:rPr>
              <w:t>540</w:t>
            </w:r>
          </w:p>
        </w:tc>
        <w:tc>
          <w:tcPr>
            <w:tcW w:w="567" w:type="dxa"/>
            <w:tcBorders>
              <w:top w:val="nil"/>
              <w:left w:val="nil"/>
              <w:bottom w:val="single" w:sz="4" w:space="0" w:color="auto"/>
              <w:right w:val="single" w:sz="4" w:space="0" w:color="auto"/>
            </w:tcBorders>
            <w:shd w:val="clear" w:color="auto" w:fill="auto"/>
            <w:vAlign w:val="center"/>
            <w:hideMark/>
          </w:tcPr>
          <w:p w14:paraId="2D22A1C8" w14:textId="77777777" w:rsidR="009F79C1" w:rsidRDefault="003B28AC">
            <w:pPr>
              <w:suppressAutoHyphens w:val="0"/>
              <w:spacing w:line="240" w:lineRule="auto"/>
              <w:jc w:val="center"/>
              <w:rPr>
                <w:sz w:val="16"/>
                <w:szCs w:val="16"/>
                <w:lang w:val="de-DE" w:eastAsia="de-DE"/>
              </w:rPr>
            </w:pPr>
            <w:r>
              <w:rPr>
                <w:sz w:val="16"/>
                <w:szCs w:val="16"/>
                <w:lang w:val="de-DE" w:eastAsia="de-DE"/>
              </w:rPr>
              <w:t>470</w:t>
            </w:r>
          </w:p>
        </w:tc>
        <w:tc>
          <w:tcPr>
            <w:tcW w:w="567" w:type="dxa"/>
            <w:tcBorders>
              <w:top w:val="nil"/>
              <w:left w:val="nil"/>
              <w:bottom w:val="single" w:sz="4" w:space="0" w:color="auto"/>
              <w:right w:val="single" w:sz="4" w:space="0" w:color="auto"/>
            </w:tcBorders>
            <w:shd w:val="clear" w:color="auto" w:fill="auto"/>
            <w:vAlign w:val="center"/>
            <w:hideMark/>
          </w:tcPr>
          <w:p w14:paraId="24A53B7E" w14:textId="77777777" w:rsidR="009F79C1" w:rsidRDefault="003B28AC">
            <w:pPr>
              <w:suppressAutoHyphens w:val="0"/>
              <w:spacing w:line="240" w:lineRule="auto"/>
              <w:jc w:val="center"/>
              <w:rPr>
                <w:sz w:val="16"/>
                <w:szCs w:val="16"/>
                <w:lang w:val="de-DE" w:eastAsia="de-DE"/>
              </w:rPr>
            </w:pPr>
            <w:r>
              <w:rPr>
                <w:sz w:val="16"/>
                <w:szCs w:val="16"/>
                <w:lang w:val="de-DE" w:eastAsia="de-DE"/>
              </w:rPr>
              <w:t>400</w:t>
            </w:r>
          </w:p>
        </w:tc>
      </w:tr>
      <w:tr w:rsidR="009F79C1" w14:paraId="32BCB24E"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6EA149C7"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auto"/>
              <w:right w:val="single" w:sz="4" w:space="0" w:color="auto"/>
            </w:tcBorders>
            <w:vAlign w:val="center"/>
            <w:hideMark/>
          </w:tcPr>
          <w:p w14:paraId="3C985B18"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3BEB6EAD"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5201BD36"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27C49CB5" w14:textId="77777777" w:rsidR="009F79C1" w:rsidRDefault="003B28AC">
            <w:pPr>
              <w:suppressAutoHyphens w:val="0"/>
              <w:spacing w:line="240" w:lineRule="auto"/>
              <w:jc w:val="center"/>
              <w:rPr>
                <w:sz w:val="16"/>
                <w:szCs w:val="16"/>
                <w:lang w:val="de-DE" w:eastAsia="de-DE"/>
              </w:rPr>
            </w:pPr>
            <w:r>
              <w:rPr>
                <w:sz w:val="16"/>
                <w:szCs w:val="16"/>
                <w:lang w:val="de-DE" w:eastAsia="de-DE"/>
              </w:rPr>
              <w:t>34</w:t>
            </w:r>
          </w:p>
        </w:tc>
        <w:tc>
          <w:tcPr>
            <w:tcW w:w="709" w:type="dxa"/>
            <w:tcBorders>
              <w:top w:val="nil"/>
              <w:left w:val="nil"/>
              <w:bottom w:val="single" w:sz="4" w:space="0" w:color="auto"/>
              <w:right w:val="single" w:sz="4" w:space="0" w:color="auto"/>
            </w:tcBorders>
            <w:shd w:val="clear" w:color="auto" w:fill="auto"/>
            <w:vAlign w:val="center"/>
            <w:hideMark/>
          </w:tcPr>
          <w:p w14:paraId="3CBC884C" w14:textId="77777777" w:rsidR="009F79C1" w:rsidRDefault="003B28AC">
            <w:pPr>
              <w:suppressAutoHyphens w:val="0"/>
              <w:spacing w:line="240" w:lineRule="auto"/>
              <w:jc w:val="center"/>
              <w:rPr>
                <w:sz w:val="16"/>
                <w:szCs w:val="16"/>
                <w:lang w:val="de-DE" w:eastAsia="de-DE"/>
              </w:rPr>
            </w:pPr>
            <w:r>
              <w:rPr>
                <w:sz w:val="16"/>
                <w:szCs w:val="16"/>
                <w:lang w:val="de-DE" w:eastAsia="de-DE"/>
              </w:rPr>
              <w:t>24</w:t>
            </w:r>
          </w:p>
        </w:tc>
        <w:tc>
          <w:tcPr>
            <w:tcW w:w="709" w:type="dxa"/>
            <w:tcBorders>
              <w:top w:val="nil"/>
              <w:left w:val="nil"/>
              <w:bottom w:val="single" w:sz="4" w:space="0" w:color="auto"/>
              <w:right w:val="single" w:sz="4" w:space="0" w:color="auto"/>
            </w:tcBorders>
            <w:shd w:val="clear" w:color="auto" w:fill="auto"/>
            <w:vAlign w:val="center"/>
            <w:hideMark/>
          </w:tcPr>
          <w:p w14:paraId="27C59C7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63100DF7" w14:textId="77777777" w:rsidR="009F79C1" w:rsidRDefault="003B28AC">
            <w:pPr>
              <w:suppressAutoHyphens w:val="0"/>
              <w:spacing w:line="240" w:lineRule="auto"/>
              <w:jc w:val="center"/>
              <w:rPr>
                <w:sz w:val="16"/>
                <w:szCs w:val="16"/>
                <w:lang w:val="de-DE" w:eastAsia="de-DE"/>
              </w:rPr>
            </w:pPr>
            <w:r>
              <w:rPr>
                <w:sz w:val="16"/>
                <w:szCs w:val="16"/>
                <w:lang w:val="de-DE" w:eastAsia="de-DE"/>
              </w:rPr>
              <w:t>15</w:t>
            </w:r>
          </w:p>
        </w:tc>
        <w:tc>
          <w:tcPr>
            <w:tcW w:w="567" w:type="dxa"/>
            <w:tcBorders>
              <w:top w:val="nil"/>
              <w:left w:val="nil"/>
              <w:bottom w:val="single" w:sz="4" w:space="0" w:color="auto"/>
              <w:right w:val="single" w:sz="4" w:space="0" w:color="auto"/>
            </w:tcBorders>
            <w:shd w:val="clear" w:color="auto" w:fill="auto"/>
            <w:vAlign w:val="center"/>
            <w:hideMark/>
          </w:tcPr>
          <w:p w14:paraId="79F4B849" w14:textId="77777777" w:rsidR="009F79C1" w:rsidRDefault="003B28AC">
            <w:pPr>
              <w:suppressAutoHyphens w:val="0"/>
              <w:spacing w:line="240" w:lineRule="auto"/>
              <w:jc w:val="center"/>
              <w:rPr>
                <w:sz w:val="16"/>
                <w:szCs w:val="16"/>
                <w:lang w:val="de-DE" w:eastAsia="de-DE"/>
              </w:rPr>
            </w:pPr>
            <w:r>
              <w:rPr>
                <w:sz w:val="16"/>
                <w:szCs w:val="16"/>
                <w:lang w:val="de-DE" w:eastAsia="de-DE"/>
              </w:rPr>
              <w:t>15</w:t>
            </w:r>
          </w:p>
        </w:tc>
        <w:tc>
          <w:tcPr>
            <w:tcW w:w="567" w:type="dxa"/>
            <w:tcBorders>
              <w:top w:val="nil"/>
              <w:left w:val="nil"/>
              <w:bottom w:val="single" w:sz="4" w:space="0" w:color="auto"/>
              <w:right w:val="single" w:sz="4" w:space="0" w:color="auto"/>
            </w:tcBorders>
            <w:shd w:val="clear" w:color="auto" w:fill="auto"/>
            <w:vAlign w:val="center"/>
            <w:hideMark/>
          </w:tcPr>
          <w:p w14:paraId="3C4EB684" w14:textId="77777777" w:rsidR="009F79C1" w:rsidRDefault="003B28AC">
            <w:pPr>
              <w:suppressAutoHyphens w:val="0"/>
              <w:spacing w:line="240" w:lineRule="auto"/>
              <w:jc w:val="center"/>
              <w:rPr>
                <w:sz w:val="16"/>
                <w:szCs w:val="16"/>
                <w:lang w:val="de-DE" w:eastAsia="de-DE"/>
              </w:rPr>
            </w:pPr>
            <w:r>
              <w:rPr>
                <w:sz w:val="16"/>
                <w:szCs w:val="16"/>
                <w:lang w:val="de-DE" w:eastAsia="de-DE"/>
              </w:rPr>
              <w:t>15</w:t>
            </w:r>
          </w:p>
        </w:tc>
      </w:tr>
      <w:tr w:rsidR="009F79C1" w14:paraId="02FE96F5"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0C1137B3"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B928DF2" w14:textId="77777777" w:rsidR="009F79C1" w:rsidRDefault="003B28AC">
            <w:pPr>
              <w:suppressAutoHyphens w:val="0"/>
              <w:spacing w:line="240" w:lineRule="auto"/>
              <w:jc w:val="center"/>
              <w:rPr>
                <w:sz w:val="16"/>
                <w:szCs w:val="16"/>
                <w:lang w:val="de-DE" w:eastAsia="de-DE"/>
              </w:rPr>
            </w:pPr>
            <w:r>
              <w:rPr>
                <w:sz w:val="16"/>
                <w:szCs w:val="16"/>
                <w:lang w:val="de-DE" w:eastAsia="de-DE"/>
              </w:rPr>
              <w:t>Amber</w:t>
            </w:r>
          </w:p>
        </w:tc>
        <w:tc>
          <w:tcPr>
            <w:tcW w:w="992" w:type="dxa"/>
            <w:vMerge/>
            <w:tcBorders>
              <w:top w:val="nil"/>
              <w:left w:val="single" w:sz="4" w:space="0" w:color="auto"/>
              <w:bottom w:val="single" w:sz="4" w:space="0" w:color="000000"/>
              <w:right w:val="single" w:sz="4" w:space="0" w:color="auto"/>
            </w:tcBorders>
            <w:vAlign w:val="center"/>
            <w:hideMark/>
          </w:tcPr>
          <w:p w14:paraId="105C2E12"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3B602202"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72058CC7" w14:textId="77777777" w:rsidR="009F79C1" w:rsidRDefault="003B28AC">
            <w:pPr>
              <w:suppressAutoHyphens w:val="0"/>
              <w:spacing w:line="240" w:lineRule="auto"/>
              <w:jc w:val="center"/>
              <w:rPr>
                <w:sz w:val="16"/>
                <w:szCs w:val="16"/>
                <w:lang w:val="de-DE" w:eastAsia="de-DE"/>
              </w:rPr>
            </w:pPr>
            <w:r>
              <w:rPr>
                <w:sz w:val="16"/>
                <w:szCs w:val="16"/>
                <w:lang w:val="de-DE" w:eastAsia="de-DE"/>
              </w:rPr>
              <w:t>1125</w:t>
            </w:r>
          </w:p>
        </w:tc>
        <w:tc>
          <w:tcPr>
            <w:tcW w:w="709" w:type="dxa"/>
            <w:tcBorders>
              <w:top w:val="nil"/>
              <w:left w:val="nil"/>
              <w:bottom w:val="single" w:sz="4" w:space="0" w:color="auto"/>
              <w:right w:val="single" w:sz="4" w:space="0" w:color="auto"/>
            </w:tcBorders>
            <w:shd w:val="clear" w:color="auto" w:fill="auto"/>
            <w:vAlign w:val="center"/>
            <w:hideMark/>
          </w:tcPr>
          <w:p w14:paraId="59F69744" w14:textId="77777777" w:rsidR="009F79C1" w:rsidRDefault="003B28AC">
            <w:pPr>
              <w:suppressAutoHyphens w:val="0"/>
              <w:spacing w:line="240" w:lineRule="auto"/>
              <w:jc w:val="center"/>
              <w:rPr>
                <w:sz w:val="16"/>
                <w:szCs w:val="16"/>
                <w:lang w:val="de-DE" w:eastAsia="de-DE"/>
              </w:rPr>
            </w:pPr>
            <w:r>
              <w:rPr>
                <w:sz w:val="16"/>
                <w:szCs w:val="16"/>
                <w:lang w:val="de-DE" w:eastAsia="de-DE"/>
              </w:rPr>
              <w:t>750</w:t>
            </w:r>
          </w:p>
        </w:tc>
        <w:tc>
          <w:tcPr>
            <w:tcW w:w="709" w:type="dxa"/>
            <w:tcBorders>
              <w:top w:val="nil"/>
              <w:left w:val="nil"/>
              <w:bottom w:val="single" w:sz="4" w:space="0" w:color="auto"/>
              <w:right w:val="single" w:sz="4" w:space="0" w:color="auto"/>
            </w:tcBorders>
            <w:shd w:val="clear" w:color="auto" w:fill="auto"/>
            <w:vAlign w:val="center"/>
            <w:hideMark/>
          </w:tcPr>
          <w:p w14:paraId="6415F7F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39D6F75B" w14:textId="77777777" w:rsidR="009F79C1" w:rsidRDefault="003B28AC">
            <w:pPr>
              <w:suppressAutoHyphens w:val="0"/>
              <w:spacing w:line="240" w:lineRule="auto"/>
              <w:jc w:val="center"/>
              <w:rPr>
                <w:sz w:val="16"/>
                <w:szCs w:val="16"/>
                <w:lang w:val="de-DE" w:eastAsia="de-DE"/>
              </w:rPr>
            </w:pPr>
            <w:r>
              <w:rPr>
                <w:sz w:val="16"/>
                <w:szCs w:val="16"/>
                <w:lang w:val="de-DE" w:eastAsia="de-DE"/>
              </w:rPr>
              <w:t>335</w:t>
            </w:r>
          </w:p>
        </w:tc>
        <w:tc>
          <w:tcPr>
            <w:tcW w:w="567" w:type="dxa"/>
            <w:tcBorders>
              <w:top w:val="nil"/>
              <w:left w:val="nil"/>
              <w:bottom w:val="single" w:sz="4" w:space="0" w:color="auto"/>
              <w:right w:val="single" w:sz="4" w:space="0" w:color="auto"/>
            </w:tcBorders>
            <w:shd w:val="clear" w:color="auto" w:fill="auto"/>
            <w:vAlign w:val="center"/>
            <w:hideMark/>
          </w:tcPr>
          <w:p w14:paraId="06DC271E" w14:textId="77777777" w:rsidR="009F79C1" w:rsidRDefault="003B28AC">
            <w:pPr>
              <w:suppressAutoHyphens w:val="0"/>
              <w:spacing w:line="240" w:lineRule="auto"/>
              <w:jc w:val="center"/>
              <w:rPr>
                <w:sz w:val="16"/>
                <w:szCs w:val="16"/>
                <w:lang w:val="de-DE" w:eastAsia="de-DE"/>
              </w:rPr>
            </w:pPr>
            <w:r>
              <w:rPr>
                <w:sz w:val="16"/>
                <w:szCs w:val="16"/>
                <w:lang w:val="de-DE" w:eastAsia="de-DE"/>
              </w:rPr>
              <w:t>290</w:t>
            </w:r>
          </w:p>
        </w:tc>
        <w:tc>
          <w:tcPr>
            <w:tcW w:w="567" w:type="dxa"/>
            <w:tcBorders>
              <w:top w:val="nil"/>
              <w:left w:val="nil"/>
              <w:bottom w:val="single" w:sz="4" w:space="0" w:color="auto"/>
              <w:right w:val="single" w:sz="4" w:space="0" w:color="auto"/>
            </w:tcBorders>
            <w:shd w:val="clear" w:color="auto" w:fill="auto"/>
            <w:vAlign w:val="center"/>
            <w:hideMark/>
          </w:tcPr>
          <w:p w14:paraId="46D56132" w14:textId="77777777" w:rsidR="009F79C1" w:rsidRDefault="003B28AC">
            <w:pPr>
              <w:suppressAutoHyphens w:val="0"/>
              <w:spacing w:line="240" w:lineRule="auto"/>
              <w:jc w:val="center"/>
              <w:rPr>
                <w:sz w:val="16"/>
                <w:szCs w:val="16"/>
                <w:lang w:val="de-DE" w:eastAsia="de-DE"/>
              </w:rPr>
            </w:pPr>
            <w:r>
              <w:rPr>
                <w:sz w:val="16"/>
                <w:szCs w:val="16"/>
                <w:lang w:val="de-DE" w:eastAsia="de-DE"/>
              </w:rPr>
              <w:t>250</w:t>
            </w:r>
          </w:p>
        </w:tc>
      </w:tr>
      <w:tr w:rsidR="009F79C1" w14:paraId="13EC05F5"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7BF1D5AB"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auto"/>
              <w:right w:val="single" w:sz="4" w:space="0" w:color="auto"/>
            </w:tcBorders>
            <w:vAlign w:val="center"/>
            <w:hideMark/>
          </w:tcPr>
          <w:p w14:paraId="079F08D3"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7B2228E4"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6887B367"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38FA6AEF" w14:textId="77777777" w:rsidR="009F79C1" w:rsidRDefault="003B28AC">
            <w:pPr>
              <w:suppressAutoHyphens w:val="0"/>
              <w:spacing w:line="240" w:lineRule="auto"/>
              <w:jc w:val="center"/>
              <w:rPr>
                <w:sz w:val="16"/>
                <w:szCs w:val="16"/>
                <w:lang w:val="de-DE" w:eastAsia="de-DE"/>
              </w:rPr>
            </w:pPr>
            <w:r>
              <w:rPr>
                <w:sz w:val="16"/>
                <w:szCs w:val="16"/>
                <w:lang w:val="de-DE" w:eastAsia="de-DE"/>
              </w:rPr>
              <w:t>21</w:t>
            </w:r>
          </w:p>
        </w:tc>
        <w:tc>
          <w:tcPr>
            <w:tcW w:w="709" w:type="dxa"/>
            <w:tcBorders>
              <w:top w:val="nil"/>
              <w:left w:val="nil"/>
              <w:bottom w:val="single" w:sz="4" w:space="0" w:color="auto"/>
              <w:right w:val="single" w:sz="4" w:space="0" w:color="auto"/>
            </w:tcBorders>
            <w:shd w:val="clear" w:color="auto" w:fill="auto"/>
            <w:vAlign w:val="center"/>
            <w:hideMark/>
          </w:tcPr>
          <w:p w14:paraId="79E5179B" w14:textId="77777777" w:rsidR="009F79C1" w:rsidRDefault="003B28AC">
            <w:pPr>
              <w:suppressAutoHyphens w:val="0"/>
              <w:spacing w:line="240" w:lineRule="auto"/>
              <w:jc w:val="center"/>
              <w:rPr>
                <w:sz w:val="16"/>
                <w:szCs w:val="16"/>
                <w:lang w:val="de-DE" w:eastAsia="de-DE"/>
              </w:rPr>
            </w:pPr>
            <w:r>
              <w:rPr>
                <w:sz w:val="16"/>
                <w:szCs w:val="16"/>
                <w:lang w:val="de-DE" w:eastAsia="de-DE"/>
              </w:rPr>
              <w:t>15</w:t>
            </w:r>
          </w:p>
        </w:tc>
        <w:tc>
          <w:tcPr>
            <w:tcW w:w="709" w:type="dxa"/>
            <w:tcBorders>
              <w:top w:val="nil"/>
              <w:left w:val="nil"/>
              <w:bottom w:val="single" w:sz="4" w:space="0" w:color="auto"/>
              <w:right w:val="single" w:sz="4" w:space="0" w:color="auto"/>
            </w:tcBorders>
            <w:shd w:val="clear" w:color="auto" w:fill="auto"/>
            <w:vAlign w:val="center"/>
            <w:hideMark/>
          </w:tcPr>
          <w:p w14:paraId="64C78BC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5649E526"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567" w:type="dxa"/>
            <w:tcBorders>
              <w:top w:val="nil"/>
              <w:left w:val="nil"/>
              <w:bottom w:val="single" w:sz="4" w:space="0" w:color="auto"/>
              <w:right w:val="single" w:sz="4" w:space="0" w:color="auto"/>
            </w:tcBorders>
            <w:shd w:val="clear" w:color="auto" w:fill="auto"/>
            <w:vAlign w:val="center"/>
            <w:hideMark/>
          </w:tcPr>
          <w:p w14:paraId="6BE8C1D0"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567" w:type="dxa"/>
            <w:tcBorders>
              <w:top w:val="nil"/>
              <w:left w:val="nil"/>
              <w:bottom w:val="single" w:sz="4" w:space="0" w:color="auto"/>
              <w:right w:val="single" w:sz="4" w:space="0" w:color="auto"/>
            </w:tcBorders>
            <w:shd w:val="clear" w:color="auto" w:fill="auto"/>
            <w:vAlign w:val="center"/>
            <w:hideMark/>
          </w:tcPr>
          <w:p w14:paraId="5B602EB0"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r>
      <w:tr w:rsidR="009F79C1" w14:paraId="17BE5BEA"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60AD50AF" w14:textId="77777777" w:rsidR="009F79C1" w:rsidRDefault="009F79C1">
            <w:pPr>
              <w:suppressAutoHyphens w:val="0"/>
              <w:spacing w:line="240" w:lineRule="auto"/>
              <w:rPr>
                <w:sz w:val="16"/>
                <w:szCs w:val="16"/>
                <w:lang w:val="de-DE" w:eastAsia="de-DE"/>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3FD2AC1"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992" w:type="dxa"/>
            <w:vMerge/>
            <w:tcBorders>
              <w:top w:val="nil"/>
              <w:left w:val="single" w:sz="4" w:space="0" w:color="auto"/>
              <w:bottom w:val="single" w:sz="4" w:space="0" w:color="000000"/>
              <w:right w:val="single" w:sz="4" w:space="0" w:color="auto"/>
            </w:tcBorders>
            <w:vAlign w:val="center"/>
            <w:hideMark/>
          </w:tcPr>
          <w:p w14:paraId="525E1E81"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7FC52662"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8" w:type="dxa"/>
            <w:tcBorders>
              <w:top w:val="nil"/>
              <w:left w:val="nil"/>
              <w:bottom w:val="single" w:sz="4" w:space="0" w:color="auto"/>
              <w:right w:val="single" w:sz="4" w:space="0" w:color="auto"/>
            </w:tcBorders>
            <w:shd w:val="clear" w:color="auto" w:fill="auto"/>
            <w:vAlign w:val="center"/>
            <w:hideMark/>
          </w:tcPr>
          <w:p w14:paraId="495E708B" w14:textId="77777777" w:rsidR="009F79C1" w:rsidRDefault="003B28AC">
            <w:pPr>
              <w:suppressAutoHyphens w:val="0"/>
              <w:spacing w:line="240" w:lineRule="auto"/>
              <w:jc w:val="center"/>
              <w:rPr>
                <w:sz w:val="16"/>
                <w:szCs w:val="16"/>
                <w:lang w:val="de-DE" w:eastAsia="de-DE"/>
              </w:rPr>
            </w:pPr>
            <w:r>
              <w:rPr>
                <w:sz w:val="16"/>
                <w:szCs w:val="16"/>
                <w:lang w:val="de-DE" w:eastAsia="de-DE"/>
              </w:rPr>
              <w:t>450</w:t>
            </w:r>
          </w:p>
        </w:tc>
        <w:tc>
          <w:tcPr>
            <w:tcW w:w="709" w:type="dxa"/>
            <w:tcBorders>
              <w:top w:val="nil"/>
              <w:left w:val="nil"/>
              <w:bottom w:val="single" w:sz="4" w:space="0" w:color="auto"/>
              <w:right w:val="single" w:sz="4" w:space="0" w:color="auto"/>
            </w:tcBorders>
            <w:shd w:val="clear" w:color="auto" w:fill="auto"/>
            <w:vAlign w:val="center"/>
            <w:hideMark/>
          </w:tcPr>
          <w:p w14:paraId="4710508C" w14:textId="77777777" w:rsidR="009F79C1" w:rsidRDefault="003B28AC">
            <w:pPr>
              <w:suppressAutoHyphens w:val="0"/>
              <w:spacing w:line="240" w:lineRule="auto"/>
              <w:jc w:val="center"/>
              <w:rPr>
                <w:sz w:val="16"/>
                <w:szCs w:val="16"/>
                <w:lang w:val="de-DE" w:eastAsia="de-DE"/>
              </w:rPr>
            </w:pPr>
            <w:r>
              <w:rPr>
                <w:sz w:val="16"/>
                <w:szCs w:val="16"/>
                <w:lang w:val="de-DE" w:eastAsia="de-DE"/>
              </w:rPr>
              <w:t>300</w:t>
            </w:r>
          </w:p>
        </w:tc>
        <w:tc>
          <w:tcPr>
            <w:tcW w:w="709" w:type="dxa"/>
            <w:tcBorders>
              <w:top w:val="nil"/>
              <w:left w:val="nil"/>
              <w:bottom w:val="single" w:sz="4" w:space="0" w:color="auto"/>
              <w:right w:val="single" w:sz="4" w:space="0" w:color="auto"/>
            </w:tcBorders>
            <w:shd w:val="clear" w:color="auto" w:fill="auto"/>
            <w:vAlign w:val="center"/>
            <w:hideMark/>
          </w:tcPr>
          <w:p w14:paraId="57EEF2B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04E20085" w14:textId="77777777" w:rsidR="009F79C1" w:rsidRDefault="003B28AC">
            <w:pPr>
              <w:suppressAutoHyphens w:val="0"/>
              <w:spacing w:line="240" w:lineRule="auto"/>
              <w:jc w:val="center"/>
              <w:rPr>
                <w:sz w:val="16"/>
                <w:szCs w:val="16"/>
                <w:lang w:val="de-DE" w:eastAsia="de-DE"/>
              </w:rPr>
            </w:pPr>
            <w:r>
              <w:rPr>
                <w:sz w:val="16"/>
                <w:szCs w:val="16"/>
                <w:lang w:val="de-DE" w:eastAsia="de-DE"/>
              </w:rPr>
              <w:t>135</w:t>
            </w:r>
          </w:p>
        </w:tc>
        <w:tc>
          <w:tcPr>
            <w:tcW w:w="567" w:type="dxa"/>
            <w:tcBorders>
              <w:top w:val="nil"/>
              <w:left w:val="nil"/>
              <w:bottom w:val="single" w:sz="4" w:space="0" w:color="auto"/>
              <w:right w:val="single" w:sz="4" w:space="0" w:color="auto"/>
            </w:tcBorders>
            <w:shd w:val="clear" w:color="auto" w:fill="auto"/>
            <w:vAlign w:val="center"/>
            <w:hideMark/>
          </w:tcPr>
          <w:p w14:paraId="6D3A9DF8" w14:textId="77777777" w:rsidR="009F79C1" w:rsidRDefault="003B28AC">
            <w:pPr>
              <w:suppressAutoHyphens w:val="0"/>
              <w:spacing w:line="240" w:lineRule="auto"/>
              <w:jc w:val="center"/>
              <w:rPr>
                <w:sz w:val="16"/>
                <w:szCs w:val="16"/>
                <w:lang w:val="de-DE" w:eastAsia="de-DE"/>
              </w:rPr>
            </w:pPr>
            <w:r>
              <w:rPr>
                <w:sz w:val="16"/>
                <w:szCs w:val="16"/>
                <w:lang w:val="de-DE" w:eastAsia="de-DE"/>
              </w:rPr>
              <w:t>115</w:t>
            </w:r>
          </w:p>
        </w:tc>
        <w:tc>
          <w:tcPr>
            <w:tcW w:w="567" w:type="dxa"/>
            <w:tcBorders>
              <w:top w:val="nil"/>
              <w:left w:val="nil"/>
              <w:bottom w:val="single" w:sz="4" w:space="0" w:color="auto"/>
              <w:right w:val="single" w:sz="4" w:space="0" w:color="auto"/>
            </w:tcBorders>
            <w:shd w:val="clear" w:color="auto" w:fill="auto"/>
            <w:vAlign w:val="center"/>
            <w:hideMark/>
          </w:tcPr>
          <w:p w14:paraId="7CCB2103" w14:textId="77777777" w:rsidR="009F79C1" w:rsidRDefault="003B28AC">
            <w:pPr>
              <w:suppressAutoHyphens w:val="0"/>
              <w:spacing w:line="240" w:lineRule="auto"/>
              <w:jc w:val="center"/>
              <w:rPr>
                <w:sz w:val="16"/>
                <w:szCs w:val="16"/>
                <w:lang w:val="de-DE" w:eastAsia="de-DE"/>
              </w:rPr>
            </w:pPr>
            <w:r>
              <w:rPr>
                <w:sz w:val="16"/>
                <w:szCs w:val="16"/>
                <w:lang w:val="de-DE" w:eastAsia="de-DE"/>
              </w:rPr>
              <w:t>100</w:t>
            </w:r>
          </w:p>
        </w:tc>
      </w:tr>
      <w:tr w:rsidR="009F79C1" w14:paraId="4DB3E9A5" w14:textId="77777777">
        <w:trPr>
          <w:trHeight w:val="290"/>
        </w:trPr>
        <w:tc>
          <w:tcPr>
            <w:tcW w:w="851" w:type="dxa"/>
            <w:vMerge/>
            <w:tcBorders>
              <w:top w:val="nil"/>
              <w:left w:val="single" w:sz="4" w:space="0" w:color="auto"/>
              <w:bottom w:val="single" w:sz="4" w:space="0" w:color="auto"/>
              <w:right w:val="single" w:sz="4" w:space="0" w:color="auto"/>
            </w:tcBorders>
            <w:vAlign w:val="center"/>
            <w:hideMark/>
          </w:tcPr>
          <w:p w14:paraId="7CD8E22B" w14:textId="77777777" w:rsidR="009F79C1" w:rsidRDefault="009F79C1">
            <w:pPr>
              <w:suppressAutoHyphens w:val="0"/>
              <w:spacing w:line="240" w:lineRule="auto"/>
              <w:rPr>
                <w:sz w:val="16"/>
                <w:szCs w:val="16"/>
                <w:lang w:val="de-DE" w:eastAsia="de-DE"/>
              </w:rPr>
            </w:pPr>
          </w:p>
        </w:tc>
        <w:tc>
          <w:tcPr>
            <w:tcW w:w="709" w:type="dxa"/>
            <w:vMerge/>
            <w:tcBorders>
              <w:top w:val="nil"/>
              <w:left w:val="single" w:sz="4" w:space="0" w:color="auto"/>
              <w:bottom w:val="single" w:sz="4" w:space="0" w:color="auto"/>
              <w:right w:val="single" w:sz="4" w:space="0" w:color="auto"/>
            </w:tcBorders>
            <w:vAlign w:val="center"/>
            <w:hideMark/>
          </w:tcPr>
          <w:p w14:paraId="2769745F" w14:textId="77777777" w:rsidR="009F79C1" w:rsidRDefault="009F79C1">
            <w:pPr>
              <w:suppressAutoHyphens w:val="0"/>
              <w:spacing w:line="240" w:lineRule="auto"/>
              <w:rPr>
                <w:sz w:val="16"/>
                <w:szCs w:val="16"/>
                <w:lang w:val="de-DE" w:eastAsia="de-DE"/>
              </w:rPr>
            </w:pPr>
          </w:p>
        </w:tc>
        <w:tc>
          <w:tcPr>
            <w:tcW w:w="992" w:type="dxa"/>
            <w:vMerge/>
            <w:tcBorders>
              <w:top w:val="nil"/>
              <w:left w:val="single" w:sz="4" w:space="0" w:color="auto"/>
              <w:bottom w:val="single" w:sz="4" w:space="0" w:color="000000"/>
              <w:right w:val="single" w:sz="4" w:space="0" w:color="auto"/>
            </w:tcBorders>
            <w:vAlign w:val="center"/>
            <w:hideMark/>
          </w:tcPr>
          <w:p w14:paraId="13A237F5" w14:textId="77777777" w:rsidR="009F79C1" w:rsidRDefault="009F79C1">
            <w:pPr>
              <w:suppressAutoHyphens w:val="0"/>
              <w:spacing w:line="240" w:lineRule="auto"/>
              <w:rPr>
                <w:i/>
                <w:iCs/>
                <w:sz w:val="16"/>
                <w:szCs w:val="16"/>
                <w:lang w:val="de-DE" w:eastAsia="de-DE"/>
              </w:rPr>
            </w:pPr>
          </w:p>
        </w:tc>
        <w:tc>
          <w:tcPr>
            <w:tcW w:w="1276" w:type="dxa"/>
            <w:tcBorders>
              <w:top w:val="nil"/>
              <w:left w:val="nil"/>
              <w:bottom w:val="single" w:sz="4" w:space="0" w:color="auto"/>
              <w:right w:val="single" w:sz="4" w:space="0" w:color="auto"/>
            </w:tcBorders>
            <w:shd w:val="clear" w:color="auto" w:fill="auto"/>
            <w:vAlign w:val="center"/>
            <w:hideMark/>
          </w:tcPr>
          <w:p w14:paraId="51496481"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708" w:type="dxa"/>
            <w:tcBorders>
              <w:top w:val="nil"/>
              <w:left w:val="nil"/>
              <w:bottom w:val="single" w:sz="4" w:space="0" w:color="auto"/>
              <w:right w:val="single" w:sz="4" w:space="0" w:color="auto"/>
            </w:tcBorders>
            <w:shd w:val="clear" w:color="auto" w:fill="auto"/>
            <w:vAlign w:val="center"/>
            <w:hideMark/>
          </w:tcPr>
          <w:p w14:paraId="07A1930A" w14:textId="77777777" w:rsidR="009F79C1" w:rsidRDefault="003B28AC">
            <w:pPr>
              <w:suppressAutoHyphens w:val="0"/>
              <w:spacing w:line="240" w:lineRule="auto"/>
              <w:jc w:val="center"/>
              <w:rPr>
                <w:sz w:val="16"/>
                <w:szCs w:val="16"/>
                <w:lang w:val="de-DE" w:eastAsia="de-DE"/>
              </w:rPr>
            </w:pPr>
            <w:r>
              <w:rPr>
                <w:sz w:val="16"/>
                <w:szCs w:val="16"/>
                <w:lang w:val="de-DE" w:eastAsia="de-DE"/>
              </w:rPr>
              <w:t>9</w:t>
            </w:r>
          </w:p>
        </w:tc>
        <w:tc>
          <w:tcPr>
            <w:tcW w:w="709" w:type="dxa"/>
            <w:tcBorders>
              <w:top w:val="nil"/>
              <w:left w:val="nil"/>
              <w:bottom w:val="single" w:sz="4" w:space="0" w:color="auto"/>
              <w:right w:val="single" w:sz="4" w:space="0" w:color="auto"/>
            </w:tcBorders>
            <w:shd w:val="clear" w:color="auto" w:fill="auto"/>
            <w:vAlign w:val="center"/>
            <w:hideMark/>
          </w:tcPr>
          <w:p w14:paraId="5C92A8DE" w14:textId="77777777" w:rsidR="009F79C1" w:rsidRDefault="003B28AC">
            <w:pPr>
              <w:suppressAutoHyphens w:val="0"/>
              <w:spacing w:line="240" w:lineRule="auto"/>
              <w:jc w:val="center"/>
              <w:rPr>
                <w:sz w:val="16"/>
                <w:szCs w:val="16"/>
                <w:lang w:val="de-DE" w:eastAsia="de-DE"/>
              </w:rPr>
            </w:pPr>
            <w:r>
              <w:rPr>
                <w:sz w:val="16"/>
                <w:szCs w:val="16"/>
                <w:lang w:val="de-DE" w:eastAsia="de-DE"/>
              </w:rPr>
              <w:t>6</w:t>
            </w:r>
          </w:p>
        </w:tc>
        <w:tc>
          <w:tcPr>
            <w:tcW w:w="709" w:type="dxa"/>
            <w:tcBorders>
              <w:top w:val="nil"/>
              <w:left w:val="nil"/>
              <w:bottom w:val="single" w:sz="4" w:space="0" w:color="auto"/>
              <w:right w:val="single" w:sz="4" w:space="0" w:color="auto"/>
            </w:tcBorders>
            <w:shd w:val="clear" w:color="auto" w:fill="auto"/>
            <w:vAlign w:val="center"/>
            <w:hideMark/>
          </w:tcPr>
          <w:p w14:paraId="01653C5F"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567" w:type="dxa"/>
            <w:tcBorders>
              <w:top w:val="nil"/>
              <w:left w:val="nil"/>
              <w:bottom w:val="single" w:sz="4" w:space="0" w:color="auto"/>
              <w:right w:val="single" w:sz="4" w:space="0" w:color="auto"/>
            </w:tcBorders>
            <w:shd w:val="clear" w:color="auto" w:fill="auto"/>
            <w:vAlign w:val="center"/>
            <w:hideMark/>
          </w:tcPr>
          <w:p w14:paraId="23C9B552" w14:textId="77777777" w:rsidR="009F79C1" w:rsidRDefault="003B28AC">
            <w:pPr>
              <w:suppressAutoHyphens w:val="0"/>
              <w:spacing w:line="240" w:lineRule="auto"/>
              <w:jc w:val="center"/>
              <w:rPr>
                <w:sz w:val="16"/>
                <w:szCs w:val="16"/>
                <w:lang w:val="de-DE" w:eastAsia="de-DE"/>
              </w:rPr>
            </w:pPr>
            <w:r>
              <w:rPr>
                <w:sz w:val="16"/>
                <w:szCs w:val="16"/>
                <w:lang w:val="de-DE" w:eastAsia="de-DE"/>
              </w:rPr>
              <w:t>4</w:t>
            </w:r>
          </w:p>
        </w:tc>
        <w:tc>
          <w:tcPr>
            <w:tcW w:w="567" w:type="dxa"/>
            <w:tcBorders>
              <w:top w:val="nil"/>
              <w:left w:val="nil"/>
              <w:bottom w:val="single" w:sz="4" w:space="0" w:color="auto"/>
              <w:right w:val="single" w:sz="4" w:space="0" w:color="auto"/>
            </w:tcBorders>
            <w:shd w:val="clear" w:color="auto" w:fill="auto"/>
            <w:vAlign w:val="center"/>
            <w:hideMark/>
          </w:tcPr>
          <w:p w14:paraId="0C3DD619" w14:textId="77777777" w:rsidR="009F79C1" w:rsidRDefault="003B28AC">
            <w:pPr>
              <w:suppressAutoHyphens w:val="0"/>
              <w:spacing w:line="240" w:lineRule="auto"/>
              <w:jc w:val="center"/>
              <w:rPr>
                <w:sz w:val="16"/>
                <w:szCs w:val="16"/>
                <w:lang w:val="de-DE" w:eastAsia="de-DE"/>
              </w:rPr>
            </w:pPr>
            <w:r>
              <w:rPr>
                <w:sz w:val="16"/>
                <w:szCs w:val="16"/>
                <w:lang w:val="de-DE" w:eastAsia="de-DE"/>
              </w:rPr>
              <w:t>4</w:t>
            </w:r>
          </w:p>
        </w:tc>
        <w:tc>
          <w:tcPr>
            <w:tcW w:w="567" w:type="dxa"/>
            <w:tcBorders>
              <w:top w:val="nil"/>
              <w:left w:val="nil"/>
              <w:bottom w:val="single" w:sz="4" w:space="0" w:color="auto"/>
              <w:right w:val="single" w:sz="4" w:space="0" w:color="auto"/>
            </w:tcBorders>
            <w:shd w:val="clear" w:color="auto" w:fill="auto"/>
            <w:vAlign w:val="center"/>
            <w:hideMark/>
          </w:tcPr>
          <w:p w14:paraId="3B4B2AC0" w14:textId="77777777" w:rsidR="009F79C1" w:rsidRDefault="003B28AC">
            <w:pPr>
              <w:suppressAutoHyphens w:val="0"/>
              <w:spacing w:line="240" w:lineRule="auto"/>
              <w:jc w:val="center"/>
              <w:rPr>
                <w:sz w:val="16"/>
                <w:szCs w:val="16"/>
                <w:lang w:val="de-DE" w:eastAsia="de-DE"/>
              </w:rPr>
            </w:pPr>
            <w:r>
              <w:rPr>
                <w:sz w:val="16"/>
                <w:szCs w:val="16"/>
                <w:lang w:val="de-DE" w:eastAsia="de-DE"/>
              </w:rPr>
              <w:t>4</w:t>
            </w:r>
          </w:p>
        </w:tc>
      </w:tr>
    </w:tbl>
    <w:p w14:paraId="0A1731AA" w14:textId="19820CCC" w:rsidR="009F79C1" w:rsidRDefault="00881AB4">
      <w:pPr>
        <w:widowControl w:val="0"/>
        <w:spacing w:before="120" w:after="120"/>
        <w:ind w:left="2268" w:right="1134"/>
        <w:jc w:val="both"/>
      </w:pPr>
      <w:r>
        <w:t>R</w:t>
      </w:r>
      <w:r w:rsidRPr="00881AB4">
        <w:rPr>
          <w:vertAlign w:val="subscript"/>
        </w:rPr>
        <w:t>I</w:t>
      </w:r>
      <w:r w:rsidDel="00881AB4">
        <w:t xml:space="preserve"> </w:t>
      </w:r>
      <w:r w:rsidR="003B28AC">
        <w:t>values lower than those shown in the last two columns of Table 3 are not permissible within the solid angle having the centre of reference as its apex and bounded by the planes intersecting along the following lines:</w:t>
      </w:r>
    </w:p>
    <w:p w14:paraId="36D90E9D" w14:textId="77777777" w:rsidR="009F79C1" w:rsidRDefault="003B28AC">
      <w:pPr>
        <w:widowControl w:val="0"/>
        <w:spacing w:after="120"/>
        <w:ind w:left="2268" w:right="1134"/>
        <w:jc w:val="both"/>
      </w:pPr>
      <w:r>
        <w:tab/>
        <w:t>(ß</w:t>
      </w:r>
      <w:r>
        <w:rPr>
          <w:vertAlign w:val="subscript"/>
        </w:rPr>
        <w:t>1</w:t>
      </w:r>
      <w:r>
        <w:t xml:space="preserve"> = ±10°, ß</w:t>
      </w:r>
      <w:r>
        <w:rPr>
          <w:vertAlign w:val="subscript"/>
        </w:rPr>
        <w:t>2</w:t>
      </w:r>
      <w:r>
        <w:t xml:space="preserve"> = 0°)</w:t>
      </w:r>
      <w:r>
        <w:tab/>
      </w:r>
      <w:r>
        <w:tab/>
        <w:t>(ß</w:t>
      </w:r>
      <w:r>
        <w:rPr>
          <w:vertAlign w:val="subscript"/>
        </w:rPr>
        <w:t>1</w:t>
      </w:r>
      <w:r>
        <w:t xml:space="preserve"> = ±5°, ß</w:t>
      </w:r>
      <w:r>
        <w:rPr>
          <w:vertAlign w:val="subscript"/>
        </w:rPr>
        <w:t>2</w:t>
      </w:r>
      <w:r>
        <w:t xml:space="preserve"> = ±20°).</w:t>
      </w:r>
    </w:p>
    <w:p w14:paraId="40127E4B" w14:textId="2D31C0C2" w:rsidR="009F79C1" w:rsidRDefault="003B28AC">
      <w:pPr>
        <w:widowControl w:val="0"/>
        <w:spacing w:after="120"/>
        <w:ind w:left="2268" w:right="1134" w:hanging="1134"/>
        <w:jc w:val="both"/>
      </w:pPr>
      <w:r>
        <w:t>5.1.4.4.2.</w:t>
      </w:r>
      <w:r>
        <w:tab/>
      </w:r>
      <w:r w:rsidR="00881AB4">
        <w:t>R</w:t>
      </w:r>
      <w:r w:rsidR="00881AB4" w:rsidRPr="00881AB4">
        <w:rPr>
          <w:vertAlign w:val="subscript"/>
        </w:rPr>
        <w:t>I</w:t>
      </w:r>
      <w:r w:rsidR="00881AB4" w:rsidDel="00881AB4">
        <w:t xml:space="preserve"> </w:t>
      </w:r>
      <w:r>
        <w:t>values for amber retro-reflective devices in Class IA or IB must be at least equal to those in Table 3 multiplied by the coefficient 2.5.</w:t>
      </w:r>
    </w:p>
    <w:p w14:paraId="2083D43F" w14:textId="256E3C2A" w:rsidR="009F79C1" w:rsidRDefault="003B28AC">
      <w:pPr>
        <w:widowControl w:val="0"/>
        <w:spacing w:after="120"/>
        <w:ind w:left="2268" w:right="1134" w:hanging="1134"/>
        <w:jc w:val="both"/>
      </w:pPr>
      <w:r>
        <w:t>5.1.4.4.3.</w:t>
      </w:r>
      <w:r>
        <w:tab/>
      </w:r>
      <w:r w:rsidR="00881AB4">
        <w:t>R</w:t>
      </w:r>
      <w:r w:rsidR="00881AB4" w:rsidRPr="00881AB4">
        <w:rPr>
          <w:vertAlign w:val="subscript"/>
        </w:rPr>
        <w:t>I</w:t>
      </w:r>
      <w:r w:rsidR="00881AB4" w:rsidDel="00881AB4">
        <w:t xml:space="preserve"> </w:t>
      </w:r>
      <w:r>
        <w:t xml:space="preserve">values for </w:t>
      </w:r>
      <w:r w:rsidR="0004631F">
        <w:t xml:space="preserve">white </w:t>
      </w:r>
      <w:r>
        <w:t>retro-reflective devices in Class IA or IB must be at least equal to those in Table 3 multiplied by the coefficient 4.</w:t>
      </w:r>
    </w:p>
    <w:p w14:paraId="7C7235EC" w14:textId="1106E7E2" w:rsidR="009F79C1" w:rsidRDefault="003B28AC">
      <w:pPr>
        <w:widowControl w:val="0"/>
        <w:spacing w:after="120"/>
        <w:ind w:left="2268" w:right="1134" w:hanging="1134"/>
        <w:jc w:val="both"/>
      </w:pPr>
      <w:r>
        <w:t>5.1.4.5.</w:t>
      </w:r>
      <w:r>
        <w:tab/>
        <w:t xml:space="preserve">However, in the case where a retro-reflective device of Class IA or Class IB, is intended to be installed with its H plane at a mounting height less than 750 mm above the ground, the </w:t>
      </w:r>
      <w:r w:rsidR="00881AB4">
        <w:t>R</w:t>
      </w:r>
      <w:r w:rsidR="00881AB4" w:rsidRPr="00881AB4">
        <w:rPr>
          <w:vertAlign w:val="subscript"/>
        </w:rPr>
        <w:t>I</w:t>
      </w:r>
      <w:r w:rsidR="00881AB4" w:rsidDel="00881AB4">
        <w:t xml:space="preserve"> </w:t>
      </w:r>
      <w:r>
        <w:t>values are verified only up to an angle of 5° downwards.</w:t>
      </w:r>
    </w:p>
    <w:p w14:paraId="448B920D" w14:textId="77777777" w:rsidR="009F79C1" w:rsidRDefault="003B28AC">
      <w:pPr>
        <w:widowControl w:val="0"/>
        <w:spacing w:after="120"/>
        <w:ind w:left="2268" w:right="1134" w:hanging="1134"/>
        <w:jc w:val="both"/>
      </w:pPr>
      <w:r>
        <w:t>5.1.5.</w:t>
      </w:r>
      <w:r>
        <w:tab/>
        <w:t>Colour of the reflected light of the device:</w:t>
      </w:r>
    </w:p>
    <w:p w14:paraId="396EC52E" w14:textId="77777777" w:rsidR="009F79C1" w:rsidRDefault="003B28AC">
      <w:pPr>
        <w:widowControl w:val="0"/>
        <w:spacing w:after="120"/>
        <w:ind w:left="2268" w:right="1134" w:hanging="1134"/>
        <w:jc w:val="both"/>
        <w:rPr>
          <w:bCs/>
        </w:rPr>
      </w:pPr>
      <w:r>
        <w:t>5.1.5.1.</w:t>
      </w:r>
      <w:r>
        <w:tab/>
        <w:t>The testing of the colour for retro-reflective device (night-time colour) shall be carried out according</w:t>
      </w:r>
      <w:r>
        <w:rPr>
          <w:bCs/>
        </w:rPr>
        <w:t xml:space="preserve"> to the method described in paragraph 4.2.1.</w:t>
      </w:r>
    </w:p>
    <w:p w14:paraId="698F41FC" w14:textId="77777777" w:rsidR="009F79C1" w:rsidRDefault="003B28AC">
      <w:pPr>
        <w:widowControl w:val="0"/>
        <w:spacing w:after="120"/>
        <w:ind w:left="2268" w:right="1134" w:hanging="1134"/>
        <w:jc w:val="both"/>
      </w:pPr>
      <w:r>
        <w:t>5.1.5.2.</w:t>
      </w:r>
      <w:r>
        <w:tab/>
      </w:r>
      <w:r>
        <w:rPr>
          <w:bCs/>
        </w:rPr>
        <w:t xml:space="preserve">The </w:t>
      </w:r>
      <w:r>
        <w:t>trichromatic</w:t>
      </w:r>
      <w:r>
        <w:rPr>
          <w:bCs/>
        </w:rPr>
        <w:t xml:space="preserve"> coordinates of the reflected luminous flux must be within the limits for the night-time colours red, amber or white as specified in UN Regulation No. 48.</w:t>
      </w:r>
    </w:p>
    <w:p w14:paraId="37E35D4E" w14:textId="77777777" w:rsidR="009F79C1" w:rsidRDefault="003B28AC">
      <w:pPr>
        <w:widowControl w:val="0"/>
        <w:spacing w:after="120"/>
        <w:ind w:left="2268" w:right="1134" w:hanging="1134"/>
        <w:jc w:val="both"/>
      </w:pPr>
      <w:r>
        <w:lastRenderedPageBreak/>
        <w:t>5.1.6.</w:t>
      </w:r>
      <w:r>
        <w:tab/>
        <w:t>Special specification (tests) / resistance to external agents</w:t>
      </w:r>
    </w:p>
    <w:p w14:paraId="287F3D5F" w14:textId="77777777" w:rsidR="009F79C1" w:rsidRDefault="003B28AC">
      <w:pPr>
        <w:widowControl w:val="0"/>
        <w:spacing w:after="120"/>
        <w:ind w:left="2268" w:right="1134"/>
        <w:jc w:val="both"/>
      </w:pPr>
      <w:r>
        <w:t>Depending on the nature of the materials of which the retro-reflective devices and, in particular, their optical units, are made, the Type Approval Authorities may authorize laboratories to omit certain unnecessary tests, subject to the express reservation that such omission must be mentioned under "Remarks" on the form notifying approval.</w:t>
      </w:r>
    </w:p>
    <w:p w14:paraId="34623CA8" w14:textId="77777777" w:rsidR="009F79C1" w:rsidRDefault="003B28AC">
      <w:pPr>
        <w:pStyle w:val="para"/>
        <w:ind w:firstLine="0"/>
        <w:rPr>
          <w:lang w:val="en-GB"/>
        </w:rPr>
      </w:pPr>
      <w:r>
        <w:rPr>
          <w:lang w:val="en-GB"/>
        </w:rPr>
        <w:t>This is only applicable to tests described in Annexes 11, 12, 14 and 21.</w:t>
      </w:r>
    </w:p>
    <w:p w14:paraId="37BDB606" w14:textId="77777777" w:rsidR="009F79C1" w:rsidRDefault="003B28AC">
      <w:pPr>
        <w:widowControl w:val="0"/>
        <w:spacing w:after="120"/>
        <w:ind w:left="2268" w:right="1134" w:hanging="1134"/>
        <w:jc w:val="both"/>
      </w:pPr>
      <w:bookmarkStart w:id="6" w:name="_Toc369177394"/>
      <w:r>
        <w:t>5.1.7.</w:t>
      </w:r>
      <w:r>
        <w:tab/>
        <w:t>Chronological order of tests</w:t>
      </w:r>
      <w:bookmarkEnd w:id="6"/>
    </w:p>
    <w:p w14:paraId="03FCD87A" w14:textId="77777777" w:rsidR="009F79C1" w:rsidRDefault="003B28AC">
      <w:pPr>
        <w:pStyle w:val="Heading1"/>
        <w:rPr>
          <w:lang w:val="en-US"/>
        </w:rPr>
      </w:pPr>
      <w:r>
        <w:t>Table</w:t>
      </w:r>
      <w:r>
        <w:rPr>
          <w:lang w:val="en-US"/>
        </w:rPr>
        <w:t xml:space="preserve"> 4</w:t>
      </w:r>
    </w:p>
    <w:p w14:paraId="16098110" w14:textId="77777777" w:rsidR="009F79C1" w:rsidRDefault="003B28AC">
      <w:pPr>
        <w:pStyle w:val="Heading1"/>
        <w:spacing w:after="120"/>
        <w:rPr>
          <w:bCs/>
          <w:lang w:val="en-US"/>
        </w:rPr>
      </w:pPr>
      <w:r>
        <w:rPr>
          <w:bCs/>
          <w:lang w:val="en-US"/>
        </w:rPr>
        <w:t>Chronological order of tests (Classes IA, IB, IIIA and IIIB)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9F79C1" w14:paraId="0057D490" w14:textId="77777777">
        <w:trPr>
          <w:tblHeader/>
        </w:trPr>
        <w:tc>
          <w:tcPr>
            <w:tcW w:w="712" w:type="dxa"/>
            <w:tcBorders>
              <w:bottom w:val="nil"/>
              <w:right w:val="single" w:sz="2" w:space="0" w:color="auto"/>
            </w:tcBorders>
            <w:shd w:val="clear" w:color="auto" w:fill="auto"/>
          </w:tcPr>
          <w:p w14:paraId="05A8F3E5" w14:textId="77777777" w:rsidR="009F79C1" w:rsidRDefault="003B28AC">
            <w:pPr>
              <w:suppressAutoHyphens w:val="0"/>
              <w:spacing w:before="80" w:after="80" w:line="200" w:lineRule="exact"/>
              <w:ind w:left="57" w:right="57"/>
              <w:jc w:val="center"/>
              <w:rPr>
                <w:i/>
                <w:sz w:val="16"/>
                <w:szCs w:val="16"/>
              </w:rPr>
            </w:pPr>
            <w:r>
              <w:rPr>
                <w:i/>
                <w:sz w:val="16"/>
                <w:szCs w:val="16"/>
              </w:rPr>
              <w:t xml:space="preserve">Number of </w:t>
            </w:r>
            <w:proofErr w:type="gramStart"/>
            <w:r>
              <w:rPr>
                <w:i/>
                <w:sz w:val="16"/>
                <w:szCs w:val="16"/>
              </w:rPr>
              <w:t>annex</w:t>
            </w:r>
            <w:proofErr w:type="gramEnd"/>
          </w:p>
        </w:tc>
        <w:tc>
          <w:tcPr>
            <w:tcW w:w="3261" w:type="dxa"/>
            <w:tcBorders>
              <w:left w:val="single" w:sz="2" w:space="0" w:color="auto"/>
              <w:bottom w:val="nil"/>
            </w:tcBorders>
            <w:shd w:val="clear" w:color="auto" w:fill="auto"/>
          </w:tcPr>
          <w:p w14:paraId="3DA14AB2" w14:textId="77777777" w:rsidR="009F79C1" w:rsidRDefault="003B28AC">
            <w:pPr>
              <w:suppressAutoHyphens w:val="0"/>
              <w:spacing w:before="80" w:after="80" w:line="200" w:lineRule="exact"/>
              <w:ind w:left="57" w:right="57"/>
              <w:jc w:val="center"/>
              <w:rPr>
                <w:i/>
                <w:sz w:val="16"/>
                <w:szCs w:val="16"/>
              </w:rPr>
            </w:pPr>
            <w:r>
              <w:rPr>
                <w:i/>
                <w:sz w:val="16"/>
                <w:szCs w:val="16"/>
              </w:rPr>
              <w:t>Tests</w:t>
            </w:r>
          </w:p>
        </w:tc>
        <w:tc>
          <w:tcPr>
            <w:tcW w:w="3521" w:type="dxa"/>
            <w:gridSpan w:val="10"/>
            <w:shd w:val="clear" w:color="auto" w:fill="auto"/>
          </w:tcPr>
          <w:p w14:paraId="6FBB5279" w14:textId="77777777" w:rsidR="009F79C1" w:rsidRDefault="003B28AC">
            <w:pPr>
              <w:suppressAutoHyphens w:val="0"/>
              <w:spacing w:before="80" w:after="80" w:line="200" w:lineRule="exact"/>
              <w:ind w:left="57" w:right="57"/>
              <w:jc w:val="center"/>
              <w:rPr>
                <w:i/>
                <w:sz w:val="16"/>
                <w:szCs w:val="16"/>
              </w:rPr>
            </w:pPr>
            <w:r>
              <w:rPr>
                <w:i/>
                <w:sz w:val="16"/>
                <w:szCs w:val="16"/>
              </w:rPr>
              <w:t>Samples</w:t>
            </w:r>
          </w:p>
        </w:tc>
      </w:tr>
      <w:tr w:rsidR="009F79C1" w14:paraId="4F3C99CC" w14:textId="77777777">
        <w:trPr>
          <w:tblHeader/>
        </w:trPr>
        <w:tc>
          <w:tcPr>
            <w:tcW w:w="712" w:type="dxa"/>
            <w:tcBorders>
              <w:top w:val="nil"/>
              <w:bottom w:val="single" w:sz="12" w:space="0" w:color="auto"/>
              <w:right w:val="single" w:sz="2" w:space="0" w:color="auto"/>
            </w:tcBorders>
            <w:shd w:val="clear" w:color="auto" w:fill="auto"/>
          </w:tcPr>
          <w:p w14:paraId="44823B4E" w14:textId="77777777" w:rsidR="009F79C1" w:rsidRDefault="009F79C1">
            <w:pPr>
              <w:suppressAutoHyphens w:val="0"/>
              <w:spacing w:before="80" w:after="80" w:line="200" w:lineRule="exact"/>
              <w:ind w:left="57" w:right="57"/>
              <w:jc w:val="center"/>
              <w:rPr>
                <w:sz w:val="18"/>
              </w:rPr>
            </w:pPr>
          </w:p>
        </w:tc>
        <w:tc>
          <w:tcPr>
            <w:tcW w:w="3261" w:type="dxa"/>
            <w:tcBorders>
              <w:top w:val="nil"/>
              <w:left w:val="single" w:sz="2" w:space="0" w:color="auto"/>
              <w:bottom w:val="single" w:sz="12" w:space="0" w:color="auto"/>
            </w:tcBorders>
            <w:shd w:val="clear" w:color="auto" w:fill="auto"/>
            <w:vAlign w:val="bottom"/>
          </w:tcPr>
          <w:p w14:paraId="5329F282" w14:textId="77777777" w:rsidR="009F79C1" w:rsidRDefault="009F79C1">
            <w:pPr>
              <w:suppressAutoHyphens w:val="0"/>
              <w:spacing w:before="80" w:after="80" w:line="200" w:lineRule="exact"/>
              <w:ind w:left="57" w:right="57"/>
              <w:jc w:val="center"/>
              <w:rPr>
                <w:sz w:val="18"/>
              </w:rPr>
            </w:pPr>
          </w:p>
        </w:tc>
        <w:tc>
          <w:tcPr>
            <w:tcW w:w="434" w:type="dxa"/>
            <w:tcBorders>
              <w:bottom w:val="single" w:sz="12" w:space="0" w:color="auto"/>
            </w:tcBorders>
            <w:shd w:val="clear" w:color="auto" w:fill="auto"/>
            <w:vAlign w:val="center"/>
          </w:tcPr>
          <w:p w14:paraId="0B493EEB" w14:textId="77777777" w:rsidR="009F79C1" w:rsidRDefault="003B28AC">
            <w:pPr>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13FF811C" w14:textId="77777777" w:rsidR="009F79C1" w:rsidRDefault="003B28AC">
            <w:pPr>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4C08CA71" w14:textId="77777777" w:rsidR="009F79C1" w:rsidRDefault="003B28AC">
            <w:pPr>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084B1E88" w14:textId="77777777" w:rsidR="009F79C1" w:rsidRDefault="003B28AC">
            <w:pPr>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44DEF3D7" w14:textId="77777777" w:rsidR="009F79C1" w:rsidRDefault="003B28AC">
            <w:pPr>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383D4DEE" w14:textId="77777777" w:rsidR="009F79C1" w:rsidRDefault="003B28AC">
            <w:pPr>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22E38099" w14:textId="77777777" w:rsidR="009F79C1" w:rsidRDefault="003B28AC">
            <w:pPr>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0CC93EF5" w14:textId="77777777" w:rsidR="009F79C1" w:rsidRDefault="003B28AC">
            <w:pPr>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1F80FA86" w14:textId="77777777" w:rsidR="009F79C1" w:rsidRDefault="003B28AC">
            <w:pPr>
              <w:suppressAutoHyphens w:val="0"/>
              <w:spacing w:before="80" w:after="80" w:line="200" w:lineRule="exact"/>
              <w:ind w:left="57" w:right="57"/>
              <w:jc w:val="center"/>
              <w:rPr>
                <w:i/>
                <w:sz w:val="16"/>
                <w:szCs w:val="16"/>
              </w:rPr>
            </w:pPr>
            <w:r>
              <w:rPr>
                <w:i/>
                <w:sz w:val="16"/>
                <w:szCs w:val="16"/>
              </w:rPr>
              <w:t>i</w:t>
            </w:r>
          </w:p>
        </w:tc>
        <w:tc>
          <w:tcPr>
            <w:tcW w:w="343" w:type="dxa"/>
            <w:tcBorders>
              <w:bottom w:val="single" w:sz="12" w:space="0" w:color="auto"/>
            </w:tcBorders>
            <w:shd w:val="clear" w:color="auto" w:fill="auto"/>
            <w:vAlign w:val="center"/>
          </w:tcPr>
          <w:p w14:paraId="32179F07" w14:textId="77777777" w:rsidR="009F79C1" w:rsidRDefault="003B28AC">
            <w:pPr>
              <w:suppressAutoHyphens w:val="0"/>
              <w:spacing w:before="80" w:after="80" w:line="200" w:lineRule="exact"/>
              <w:ind w:left="57" w:right="57"/>
              <w:jc w:val="center"/>
              <w:rPr>
                <w:i/>
                <w:sz w:val="16"/>
                <w:szCs w:val="16"/>
              </w:rPr>
            </w:pPr>
            <w:r>
              <w:rPr>
                <w:i/>
                <w:sz w:val="16"/>
                <w:szCs w:val="16"/>
              </w:rPr>
              <w:t>j</w:t>
            </w:r>
          </w:p>
        </w:tc>
      </w:tr>
      <w:tr w:rsidR="009F79C1" w14:paraId="344470F0" w14:textId="77777777">
        <w:tc>
          <w:tcPr>
            <w:tcW w:w="712" w:type="dxa"/>
            <w:tcBorders>
              <w:top w:val="single" w:sz="12" w:space="0" w:color="auto"/>
            </w:tcBorders>
            <w:shd w:val="clear" w:color="auto" w:fill="auto"/>
          </w:tcPr>
          <w:p w14:paraId="62E5012C" w14:textId="77777777" w:rsidR="009F79C1" w:rsidRDefault="003B28AC">
            <w:pPr>
              <w:suppressAutoHyphens w:val="0"/>
              <w:spacing w:before="40" w:after="40" w:line="220" w:lineRule="exact"/>
              <w:ind w:left="57" w:right="57"/>
              <w:jc w:val="center"/>
              <w:rPr>
                <w:sz w:val="18"/>
              </w:rPr>
            </w:pPr>
            <w:r>
              <w:rPr>
                <w:sz w:val="18"/>
              </w:rPr>
              <w:t>-</w:t>
            </w:r>
          </w:p>
        </w:tc>
        <w:tc>
          <w:tcPr>
            <w:tcW w:w="3261" w:type="dxa"/>
            <w:tcBorders>
              <w:top w:val="single" w:sz="12" w:space="0" w:color="auto"/>
            </w:tcBorders>
            <w:shd w:val="clear" w:color="auto" w:fill="auto"/>
            <w:vAlign w:val="center"/>
          </w:tcPr>
          <w:p w14:paraId="066ADB91" w14:textId="77777777" w:rsidR="009F79C1" w:rsidRDefault="003B28AC">
            <w:pPr>
              <w:suppressAutoHyphens w:val="0"/>
              <w:spacing w:before="40" w:after="40" w:line="220" w:lineRule="exact"/>
              <w:ind w:left="113" w:right="113"/>
              <w:rPr>
                <w:spacing w:val="-4"/>
                <w:sz w:val="18"/>
              </w:rPr>
            </w:pPr>
            <w:r>
              <w:rPr>
                <w:spacing w:val="-4"/>
                <w:sz w:val="18"/>
              </w:rPr>
              <w:t>General specifications: visual inspection</w:t>
            </w:r>
          </w:p>
        </w:tc>
        <w:tc>
          <w:tcPr>
            <w:tcW w:w="434" w:type="dxa"/>
            <w:tcBorders>
              <w:top w:val="single" w:sz="12" w:space="0" w:color="auto"/>
            </w:tcBorders>
            <w:shd w:val="clear" w:color="auto" w:fill="auto"/>
          </w:tcPr>
          <w:p w14:paraId="4C75F057"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39208F4"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746E6030"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96D12B0"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7872D083"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7B624FA"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1B58088"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3B10C8F5"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DFA39E5"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38BC654" w14:textId="77777777" w:rsidR="009F79C1" w:rsidRDefault="003B28AC">
            <w:pPr>
              <w:suppressAutoHyphens w:val="0"/>
              <w:spacing w:before="40" w:after="40" w:line="220" w:lineRule="exact"/>
              <w:ind w:left="57" w:right="57"/>
              <w:jc w:val="center"/>
              <w:rPr>
                <w:sz w:val="18"/>
              </w:rPr>
            </w:pPr>
            <w:r>
              <w:rPr>
                <w:sz w:val="18"/>
              </w:rPr>
              <w:t>x</w:t>
            </w:r>
          </w:p>
        </w:tc>
      </w:tr>
      <w:tr w:rsidR="009F79C1" w14:paraId="64B4045D" w14:textId="77777777">
        <w:tc>
          <w:tcPr>
            <w:tcW w:w="712" w:type="dxa"/>
            <w:shd w:val="clear" w:color="auto" w:fill="auto"/>
          </w:tcPr>
          <w:p w14:paraId="40AD7AA8" w14:textId="77777777" w:rsidR="009F79C1" w:rsidRDefault="003B28AC">
            <w:pPr>
              <w:suppressAutoHyphens w:val="0"/>
              <w:spacing w:before="40" w:after="40" w:line="220" w:lineRule="exact"/>
              <w:ind w:left="57" w:right="57"/>
              <w:jc w:val="center"/>
              <w:rPr>
                <w:sz w:val="18"/>
              </w:rPr>
            </w:pPr>
            <w:r>
              <w:rPr>
                <w:sz w:val="18"/>
              </w:rPr>
              <w:t>5</w:t>
            </w:r>
          </w:p>
        </w:tc>
        <w:tc>
          <w:tcPr>
            <w:tcW w:w="3261" w:type="dxa"/>
            <w:shd w:val="clear" w:color="auto" w:fill="auto"/>
            <w:vAlign w:val="center"/>
          </w:tcPr>
          <w:p w14:paraId="5A476635" w14:textId="77777777" w:rsidR="009F79C1" w:rsidRDefault="003B28AC">
            <w:pPr>
              <w:suppressAutoHyphens w:val="0"/>
              <w:spacing w:before="40" w:after="40" w:line="220" w:lineRule="exact"/>
              <w:ind w:left="113" w:right="113"/>
              <w:rPr>
                <w:spacing w:val="-4"/>
                <w:sz w:val="18"/>
              </w:rPr>
            </w:pPr>
            <w:r>
              <w:rPr>
                <w:spacing w:val="-4"/>
                <w:sz w:val="18"/>
              </w:rPr>
              <w:t>Shapes and dimensions: visual inspection</w:t>
            </w:r>
          </w:p>
        </w:tc>
        <w:tc>
          <w:tcPr>
            <w:tcW w:w="434" w:type="dxa"/>
            <w:shd w:val="clear" w:color="auto" w:fill="auto"/>
          </w:tcPr>
          <w:p w14:paraId="0028DDAB"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ACC9781"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5DCF40C"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88B63D4"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6816BF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E17EC87"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6D9ABF2"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7A61F8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7B147C3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BEE6C0D" w14:textId="77777777" w:rsidR="009F79C1" w:rsidRDefault="003B28AC">
            <w:pPr>
              <w:suppressAutoHyphens w:val="0"/>
              <w:spacing w:before="40" w:after="40" w:line="220" w:lineRule="exact"/>
              <w:ind w:left="57" w:right="57"/>
              <w:jc w:val="center"/>
              <w:rPr>
                <w:sz w:val="18"/>
              </w:rPr>
            </w:pPr>
            <w:r>
              <w:rPr>
                <w:sz w:val="18"/>
              </w:rPr>
              <w:t>x</w:t>
            </w:r>
          </w:p>
        </w:tc>
      </w:tr>
      <w:tr w:rsidR="009F79C1" w14:paraId="4A238DD2" w14:textId="77777777">
        <w:tc>
          <w:tcPr>
            <w:tcW w:w="712" w:type="dxa"/>
            <w:shd w:val="clear" w:color="auto" w:fill="auto"/>
          </w:tcPr>
          <w:p w14:paraId="69185539" w14:textId="77777777" w:rsidR="009F79C1" w:rsidRDefault="003B28AC">
            <w:pPr>
              <w:suppressAutoHyphens w:val="0"/>
              <w:spacing w:before="40" w:after="40" w:line="220" w:lineRule="exact"/>
              <w:ind w:left="57" w:right="57"/>
              <w:jc w:val="center"/>
              <w:rPr>
                <w:sz w:val="18"/>
              </w:rPr>
            </w:pPr>
            <w:r>
              <w:rPr>
                <w:sz w:val="18"/>
              </w:rPr>
              <w:t>10</w:t>
            </w:r>
          </w:p>
        </w:tc>
        <w:tc>
          <w:tcPr>
            <w:tcW w:w="3261" w:type="dxa"/>
            <w:shd w:val="clear" w:color="auto" w:fill="auto"/>
            <w:vAlign w:val="center"/>
          </w:tcPr>
          <w:p w14:paraId="658A6C0F" w14:textId="77777777" w:rsidR="009F79C1" w:rsidRDefault="003B28AC">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0A605B10" w14:textId="77777777" w:rsidR="009F79C1" w:rsidRDefault="003B28AC">
            <w:pPr>
              <w:suppressAutoHyphens w:val="0"/>
              <w:spacing w:before="40" w:after="40" w:line="220" w:lineRule="exact"/>
              <w:ind w:left="113" w:right="113"/>
              <w:rPr>
                <w:spacing w:val="-4"/>
                <w:sz w:val="18"/>
              </w:rPr>
            </w:pPr>
            <w:r>
              <w:rPr>
                <w:spacing w:val="-4"/>
                <w:sz w:val="18"/>
              </w:rPr>
              <w:tab/>
              <w:t>Visual inspection for distortion</w:t>
            </w:r>
          </w:p>
        </w:tc>
        <w:tc>
          <w:tcPr>
            <w:tcW w:w="434" w:type="dxa"/>
            <w:shd w:val="clear" w:color="auto" w:fill="auto"/>
          </w:tcPr>
          <w:p w14:paraId="2D921F99" w14:textId="77777777" w:rsidR="009F79C1" w:rsidRDefault="003B28AC">
            <w:pPr>
              <w:suppressAutoHyphens w:val="0"/>
              <w:spacing w:before="40" w:after="40" w:line="220" w:lineRule="exact"/>
              <w:ind w:left="57" w:right="57"/>
              <w:jc w:val="center"/>
              <w:rPr>
                <w:sz w:val="18"/>
              </w:rPr>
            </w:pPr>
            <w:r>
              <w:rPr>
                <w:sz w:val="18"/>
              </w:rPr>
              <w:t>x</w:t>
            </w:r>
          </w:p>
          <w:p w14:paraId="59D2FF8E"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EA2D5A9" w14:textId="77777777" w:rsidR="009F79C1" w:rsidRDefault="003B28AC">
            <w:pPr>
              <w:suppressAutoHyphens w:val="0"/>
              <w:spacing w:before="40" w:after="40" w:line="220" w:lineRule="exact"/>
              <w:ind w:left="57" w:right="57"/>
              <w:jc w:val="center"/>
              <w:rPr>
                <w:sz w:val="18"/>
              </w:rPr>
            </w:pPr>
            <w:r>
              <w:rPr>
                <w:sz w:val="18"/>
              </w:rPr>
              <w:t>x</w:t>
            </w:r>
          </w:p>
          <w:p w14:paraId="17EB7D87"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03B624F" w14:textId="77777777" w:rsidR="009F79C1" w:rsidRDefault="003B28AC">
            <w:pPr>
              <w:suppressAutoHyphens w:val="0"/>
              <w:spacing w:before="40" w:after="40" w:line="220" w:lineRule="exact"/>
              <w:ind w:left="57" w:right="57"/>
              <w:jc w:val="center"/>
              <w:rPr>
                <w:sz w:val="18"/>
              </w:rPr>
            </w:pPr>
            <w:r>
              <w:rPr>
                <w:sz w:val="18"/>
              </w:rPr>
              <w:t>x</w:t>
            </w:r>
          </w:p>
          <w:p w14:paraId="4137485E"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0E0058F" w14:textId="77777777" w:rsidR="009F79C1" w:rsidRDefault="003B28AC">
            <w:pPr>
              <w:suppressAutoHyphens w:val="0"/>
              <w:spacing w:before="40" w:after="40" w:line="220" w:lineRule="exact"/>
              <w:ind w:left="57" w:right="57"/>
              <w:jc w:val="center"/>
              <w:rPr>
                <w:sz w:val="18"/>
              </w:rPr>
            </w:pPr>
            <w:r>
              <w:rPr>
                <w:sz w:val="18"/>
              </w:rPr>
              <w:t>x</w:t>
            </w:r>
          </w:p>
          <w:p w14:paraId="2D41F666"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6966A6A" w14:textId="77777777" w:rsidR="009F79C1" w:rsidRDefault="003B28AC">
            <w:pPr>
              <w:suppressAutoHyphens w:val="0"/>
              <w:spacing w:before="40" w:after="40" w:line="220" w:lineRule="exact"/>
              <w:ind w:left="57" w:right="57"/>
              <w:jc w:val="center"/>
              <w:rPr>
                <w:sz w:val="18"/>
              </w:rPr>
            </w:pPr>
            <w:r>
              <w:rPr>
                <w:sz w:val="18"/>
              </w:rPr>
              <w:t>x</w:t>
            </w:r>
          </w:p>
          <w:p w14:paraId="637D5529"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A38F696" w14:textId="77777777" w:rsidR="009F79C1" w:rsidRDefault="003B28AC">
            <w:pPr>
              <w:suppressAutoHyphens w:val="0"/>
              <w:spacing w:before="40" w:after="40" w:line="220" w:lineRule="exact"/>
              <w:ind w:left="57" w:right="57"/>
              <w:jc w:val="center"/>
              <w:rPr>
                <w:sz w:val="18"/>
              </w:rPr>
            </w:pPr>
            <w:r>
              <w:rPr>
                <w:sz w:val="18"/>
              </w:rPr>
              <w:t>x</w:t>
            </w:r>
          </w:p>
          <w:p w14:paraId="5658B986"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4D22C23" w14:textId="77777777" w:rsidR="009F79C1" w:rsidRDefault="003B28AC">
            <w:pPr>
              <w:suppressAutoHyphens w:val="0"/>
              <w:spacing w:before="40" w:after="40" w:line="220" w:lineRule="exact"/>
              <w:ind w:left="57" w:right="57"/>
              <w:jc w:val="center"/>
              <w:rPr>
                <w:sz w:val="18"/>
              </w:rPr>
            </w:pPr>
            <w:r>
              <w:rPr>
                <w:sz w:val="18"/>
              </w:rPr>
              <w:t>x</w:t>
            </w:r>
          </w:p>
          <w:p w14:paraId="2DF4081E"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5E832BB" w14:textId="77777777" w:rsidR="009F79C1" w:rsidRDefault="003B28AC">
            <w:pPr>
              <w:suppressAutoHyphens w:val="0"/>
              <w:spacing w:before="40" w:after="40" w:line="220" w:lineRule="exact"/>
              <w:ind w:left="57" w:right="57"/>
              <w:jc w:val="center"/>
              <w:rPr>
                <w:sz w:val="18"/>
              </w:rPr>
            </w:pPr>
            <w:r>
              <w:rPr>
                <w:sz w:val="18"/>
              </w:rPr>
              <w:t>x</w:t>
            </w:r>
          </w:p>
          <w:p w14:paraId="37EEDC84"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618E90B6" w14:textId="77777777" w:rsidR="009F79C1" w:rsidRDefault="003B28AC">
            <w:pPr>
              <w:suppressAutoHyphens w:val="0"/>
              <w:spacing w:before="40" w:after="40" w:line="220" w:lineRule="exact"/>
              <w:ind w:left="57" w:right="57"/>
              <w:jc w:val="center"/>
              <w:rPr>
                <w:sz w:val="18"/>
              </w:rPr>
            </w:pPr>
            <w:r>
              <w:rPr>
                <w:sz w:val="18"/>
              </w:rPr>
              <w:t>x</w:t>
            </w:r>
          </w:p>
          <w:p w14:paraId="3552916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B9FE1FF" w14:textId="77777777" w:rsidR="009F79C1" w:rsidRDefault="003B28AC">
            <w:pPr>
              <w:suppressAutoHyphens w:val="0"/>
              <w:spacing w:before="40" w:after="40" w:line="220" w:lineRule="exact"/>
              <w:ind w:left="57" w:right="57"/>
              <w:jc w:val="center"/>
              <w:rPr>
                <w:sz w:val="18"/>
              </w:rPr>
            </w:pPr>
            <w:r>
              <w:rPr>
                <w:sz w:val="18"/>
              </w:rPr>
              <w:t>x</w:t>
            </w:r>
          </w:p>
          <w:p w14:paraId="7FADD078" w14:textId="77777777" w:rsidR="009F79C1" w:rsidRDefault="003B28AC">
            <w:pPr>
              <w:suppressAutoHyphens w:val="0"/>
              <w:spacing w:before="40" w:after="40" w:line="220" w:lineRule="exact"/>
              <w:ind w:left="57" w:right="57"/>
              <w:jc w:val="center"/>
              <w:rPr>
                <w:sz w:val="18"/>
              </w:rPr>
            </w:pPr>
            <w:r>
              <w:rPr>
                <w:sz w:val="18"/>
              </w:rPr>
              <w:t>x</w:t>
            </w:r>
          </w:p>
        </w:tc>
      </w:tr>
      <w:tr w:rsidR="009F79C1" w14:paraId="0829BB64" w14:textId="77777777">
        <w:tc>
          <w:tcPr>
            <w:tcW w:w="712" w:type="dxa"/>
            <w:shd w:val="clear" w:color="auto" w:fill="auto"/>
          </w:tcPr>
          <w:p w14:paraId="51047F70" w14:textId="77777777" w:rsidR="009F79C1" w:rsidRDefault="003B28AC">
            <w:pPr>
              <w:suppressAutoHyphens w:val="0"/>
              <w:spacing w:before="40" w:after="40" w:line="220" w:lineRule="exact"/>
              <w:ind w:left="57" w:right="57"/>
              <w:jc w:val="center"/>
              <w:rPr>
                <w:sz w:val="18"/>
              </w:rPr>
            </w:pPr>
            <w:r>
              <w:rPr>
                <w:sz w:val="18"/>
              </w:rPr>
              <w:t>6</w:t>
            </w:r>
          </w:p>
        </w:tc>
        <w:tc>
          <w:tcPr>
            <w:tcW w:w="3261" w:type="dxa"/>
            <w:shd w:val="clear" w:color="auto" w:fill="auto"/>
            <w:vAlign w:val="center"/>
          </w:tcPr>
          <w:p w14:paraId="3499D6D6"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0CD39FD8"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2DA7DB9D" w14:textId="77777777" w:rsidR="009F79C1" w:rsidRDefault="003B28AC">
            <w:pPr>
              <w:suppressAutoHyphens w:val="0"/>
              <w:spacing w:before="40" w:after="40" w:line="220" w:lineRule="exact"/>
              <w:ind w:left="57" w:right="57"/>
              <w:jc w:val="center"/>
              <w:rPr>
                <w:sz w:val="18"/>
              </w:rPr>
            </w:pPr>
            <w:r>
              <w:rPr>
                <w:sz w:val="18"/>
              </w:rPr>
              <w:t>x</w:t>
            </w:r>
          </w:p>
          <w:p w14:paraId="1BA0EE1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7DA3928" w14:textId="77777777" w:rsidR="009F79C1" w:rsidRDefault="003B28AC">
            <w:pPr>
              <w:suppressAutoHyphens w:val="0"/>
              <w:spacing w:before="40" w:after="40" w:line="220" w:lineRule="exact"/>
              <w:ind w:left="57" w:right="57"/>
              <w:jc w:val="center"/>
              <w:rPr>
                <w:sz w:val="18"/>
              </w:rPr>
            </w:pPr>
            <w:r>
              <w:rPr>
                <w:sz w:val="18"/>
              </w:rPr>
              <w:t>x</w:t>
            </w:r>
          </w:p>
          <w:p w14:paraId="59CF565F"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231661D"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C2713B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22C41A1"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6DE886B"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2243CED"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3421197"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68A977E3"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8693BD8" w14:textId="77777777" w:rsidR="009F79C1" w:rsidRDefault="003B28AC">
            <w:pPr>
              <w:suppressAutoHyphens w:val="0"/>
              <w:spacing w:before="40" w:after="40" w:line="220" w:lineRule="exact"/>
              <w:ind w:left="57" w:right="57"/>
              <w:jc w:val="center"/>
              <w:rPr>
                <w:sz w:val="18"/>
              </w:rPr>
            </w:pPr>
            <w:r>
              <w:rPr>
                <w:sz w:val="18"/>
              </w:rPr>
              <w:t>x</w:t>
            </w:r>
          </w:p>
        </w:tc>
      </w:tr>
      <w:tr w:rsidR="009F79C1" w14:paraId="73BC40F7" w14:textId="77777777">
        <w:tc>
          <w:tcPr>
            <w:tcW w:w="712" w:type="dxa"/>
            <w:shd w:val="clear" w:color="auto" w:fill="auto"/>
          </w:tcPr>
          <w:p w14:paraId="4406B0B6" w14:textId="77777777" w:rsidR="009F79C1" w:rsidRDefault="003B28AC">
            <w:pPr>
              <w:suppressAutoHyphens w:val="0"/>
              <w:spacing w:before="40" w:after="40" w:line="220" w:lineRule="exact"/>
              <w:ind w:left="57" w:right="57"/>
              <w:jc w:val="center"/>
              <w:rPr>
                <w:sz w:val="18"/>
              </w:rPr>
            </w:pPr>
            <w:r>
              <w:rPr>
                <w:sz w:val="18"/>
              </w:rPr>
              <w:t>7</w:t>
            </w:r>
          </w:p>
        </w:tc>
        <w:tc>
          <w:tcPr>
            <w:tcW w:w="3261" w:type="dxa"/>
            <w:shd w:val="clear" w:color="auto" w:fill="auto"/>
            <w:vAlign w:val="center"/>
          </w:tcPr>
          <w:p w14:paraId="4FB61799"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17B42E7D"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7668261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489E812"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998B882"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2EB0F0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EAC0AB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9239E11"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673C3A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224959C"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08C5C43" w14:textId="77777777" w:rsidR="009F79C1" w:rsidRDefault="003B28AC">
            <w:pPr>
              <w:suppressAutoHyphens w:val="0"/>
              <w:spacing w:before="40" w:after="40" w:line="220" w:lineRule="exact"/>
              <w:ind w:left="57" w:right="57"/>
              <w:jc w:val="center"/>
              <w:rPr>
                <w:sz w:val="18"/>
              </w:rPr>
            </w:pPr>
            <w:r>
              <w:rPr>
                <w:sz w:val="18"/>
              </w:rPr>
              <w:t>x</w:t>
            </w:r>
          </w:p>
        </w:tc>
      </w:tr>
      <w:tr w:rsidR="009F79C1" w14:paraId="3A68717A" w14:textId="77777777">
        <w:tc>
          <w:tcPr>
            <w:tcW w:w="712" w:type="dxa"/>
            <w:shd w:val="clear" w:color="auto" w:fill="auto"/>
          </w:tcPr>
          <w:p w14:paraId="181540A4" w14:textId="77777777" w:rsidR="009F79C1" w:rsidRDefault="003B28AC">
            <w:pPr>
              <w:suppressAutoHyphens w:val="0"/>
              <w:spacing w:before="40" w:after="40" w:line="220" w:lineRule="exact"/>
              <w:ind w:left="57" w:right="57"/>
              <w:jc w:val="center"/>
              <w:rPr>
                <w:sz w:val="18"/>
              </w:rPr>
            </w:pPr>
            <w:r>
              <w:rPr>
                <w:sz w:val="18"/>
              </w:rPr>
              <w:t>7</w:t>
            </w:r>
          </w:p>
        </w:tc>
        <w:tc>
          <w:tcPr>
            <w:tcW w:w="3261" w:type="dxa"/>
            <w:shd w:val="clear" w:color="auto" w:fill="auto"/>
            <w:vAlign w:val="center"/>
          </w:tcPr>
          <w:p w14:paraId="025D7F44" w14:textId="77777777" w:rsidR="009F79C1" w:rsidRDefault="003B28AC">
            <w:pPr>
              <w:suppressAutoHyphens w:val="0"/>
              <w:spacing w:before="40" w:after="40" w:line="220" w:lineRule="exact"/>
              <w:ind w:left="113" w:right="113"/>
              <w:rPr>
                <w:spacing w:val="-4"/>
                <w:sz w:val="18"/>
              </w:rPr>
            </w:pPr>
            <w:r>
              <w:rPr>
                <w:spacing w:val="-4"/>
                <w:sz w:val="18"/>
              </w:rPr>
              <w:t>Complete photometry</w:t>
            </w:r>
          </w:p>
        </w:tc>
        <w:tc>
          <w:tcPr>
            <w:tcW w:w="434" w:type="dxa"/>
            <w:shd w:val="clear" w:color="auto" w:fill="auto"/>
          </w:tcPr>
          <w:p w14:paraId="57E8033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ACFE83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50D50CB"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AE12D2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6B8CF2F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95320B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519EA1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E371CC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357A14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3D340C3" w14:textId="77777777" w:rsidR="009F79C1" w:rsidRDefault="009F79C1">
            <w:pPr>
              <w:suppressAutoHyphens w:val="0"/>
              <w:spacing w:before="40" w:after="40" w:line="220" w:lineRule="exact"/>
              <w:ind w:left="57" w:right="57"/>
              <w:jc w:val="center"/>
              <w:rPr>
                <w:sz w:val="18"/>
              </w:rPr>
            </w:pPr>
          </w:p>
        </w:tc>
      </w:tr>
      <w:tr w:rsidR="009F79C1" w14:paraId="61F6C89A" w14:textId="77777777">
        <w:tc>
          <w:tcPr>
            <w:tcW w:w="712" w:type="dxa"/>
            <w:shd w:val="clear" w:color="auto" w:fill="auto"/>
          </w:tcPr>
          <w:p w14:paraId="53D619BB" w14:textId="77777777" w:rsidR="009F79C1" w:rsidRDefault="003B28AC">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57A5EE8D" w14:textId="77777777" w:rsidR="009F79C1" w:rsidRDefault="003B28AC">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13BD8C57"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69BD9568"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2919B2A4" w14:textId="77777777" w:rsidR="009F79C1" w:rsidRDefault="009F79C1">
            <w:pPr>
              <w:suppressAutoHyphens w:val="0"/>
              <w:spacing w:before="40" w:after="40" w:line="220" w:lineRule="exact"/>
              <w:ind w:left="57" w:right="57"/>
              <w:jc w:val="center"/>
              <w:rPr>
                <w:sz w:val="18"/>
              </w:rPr>
            </w:pPr>
          </w:p>
          <w:p w14:paraId="59E6FAB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D2D471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D0C82C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4014B0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0A843B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23B1DE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0F6C68B" w14:textId="77777777" w:rsidR="009F79C1" w:rsidRDefault="003B28AC">
            <w:pPr>
              <w:suppressAutoHyphens w:val="0"/>
              <w:spacing w:before="40" w:after="40" w:line="220" w:lineRule="exact"/>
              <w:ind w:left="57" w:right="57"/>
              <w:jc w:val="center"/>
              <w:rPr>
                <w:sz w:val="18"/>
              </w:rPr>
            </w:pPr>
            <w:r>
              <w:rPr>
                <w:sz w:val="18"/>
              </w:rPr>
              <w:t>x</w:t>
            </w:r>
          </w:p>
          <w:p w14:paraId="162B68A3" w14:textId="77777777" w:rsidR="009F79C1" w:rsidRDefault="003B28AC">
            <w:pPr>
              <w:suppressAutoHyphens w:val="0"/>
              <w:spacing w:before="40" w:after="40" w:line="220" w:lineRule="exact"/>
              <w:ind w:left="57" w:right="57"/>
              <w:jc w:val="center"/>
              <w:rPr>
                <w:sz w:val="18"/>
              </w:rPr>
            </w:pPr>
            <w:r>
              <w:rPr>
                <w:sz w:val="18"/>
              </w:rPr>
              <w:t>x</w:t>
            </w:r>
          </w:p>
          <w:p w14:paraId="1A59FA27"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08DE6D58" w14:textId="77777777" w:rsidR="009F79C1" w:rsidRDefault="003B28AC">
            <w:pPr>
              <w:suppressAutoHyphens w:val="0"/>
              <w:spacing w:before="40" w:after="40" w:line="220" w:lineRule="exact"/>
              <w:ind w:left="57" w:right="57"/>
              <w:jc w:val="center"/>
              <w:rPr>
                <w:sz w:val="18"/>
              </w:rPr>
            </w:pPr>
            <w:r>
              <w:rPr>
                <w:sz w:val="18"/>
              </w:rPr>
              <w:t>x</w:t>
            </w:r>
          </w:p>
          <w:p w14:paraId="58158985" w14:textId="77777777" w:rsidR="009F79C1" w:rsidRDefault="003B28AC">
            <w:pPr>
              <w:suppressAutoHyphens w:val="0"/>
              <w:spacing w:before="40" w:after="40" w:line="220" w:lineRule="exact"/>
              <w:ind w:left="57" w:right="57"/>
              <w:jc w:val="center"/>
              <w:rPr>
                <w:sz w:val="18"/>
              </w:rPr>
            </w:pPr>
            <w:r>
              <w:rPr>
                <w:sz w:val="18"/>
              </w:rPr>
              <w:t>x</w:t>
            </w:r>
          </w:p>
          <w:p w14:paraId="4D498C8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9A09A5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14DD525" w14:textId="77777777" w:rsidR="009F79C1" w:rsidRDefault="009F79C1">
            <w:pPr>
              <w:suppressAutoHyphens w:val="0"/>
              <w:spacing w:before="40" w:after="40" w:line="220" w:lineRule="exact"/>
              <w:ind w:left="57" w:right="57"/>
              <w:jc w:val="center"/>
              <w:rPr>
                <w:sz w:val="18"/>
              </w:rPr>
            </w:pPr>
          </w:p>
        </w:tc>
      </w:tr>
      <w:tr w:rsidR="009F79C1" w14:paraId="76289540" w14:textId="77777777">
        <w:tc>
          <w:tcPr>
            <w:tcW w:w="712" w:type="dxa"/>
            <w:shd w:val="clear" w:color="auto" w:fill="auto"/>
          </w:tcPr>
          <w:p w14:paraId="537AA5D1"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23383605" w14:textId="77777777" w:rsidR="009F79C1" w:rsidRDefault="003B28AC">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3E7D114B"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5F0D3BE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9C07FC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8F22A1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D4499EE"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BD20B7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40DA89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B08BD8F" w14:textId="77777777" w:rsidR="009F79C1" w:rsidRDefault="003B28AC">
            <w:pPr>
              <w:suppressAutoHyphens w:val="0"/>
              <w:spacing w:before="40" w:after="40" w:line="220" w:lineRule="exact"/>
              <w:ind w:left="57" w:right="57"/>
              <w:jc w:val="center"/>
              <w:rPr>
                <w:sz w:val="18"/>
              </w:rPr>
            </w:pPr>
            <w:r>
              <w:rPr>
                <w:sz w:val="18"/>
              </w:rPr>
              <w:t>x</w:t>
            </w:r>
          </w:p>
          <w:p w14:paraId="595CEC97"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CED4E4C" w14:textId="77777777" w:rsidR="009F79C1" w:rsidRDefault="003B28AC">
            <w:pPr>
              <w:suppressAutoHyphens w:val="0"/>
              <w:spacing w:before="40" w:after="40" w:line="220" w:lineRule="exact"/>
              <w:ind w:left="57" w:right="57"/>
              <w:jc w:val="center"/>
              <w:rPr>
                <w:sz w:val="18"/>
              </w:rPr>
            </w:pPr>
            <w:r>
              <w:rPr>
                <w:sz w:val="18"/>
              </w:rPr>
              <w:t>x</w:t>
            </w:r>
          </w:p>
          <w:p w14:paraId="16E1939A"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66E8343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5270CF2" w14:textId="77777777" w:rsidR="009F79C1" w:rsidRDefault="009F79C1">
            <w:pPr>
              <w:suppressAutoHyphens w:val="0"/>
              <w:spacing w:before="40" w:after="40" w:line="220" w:lineRule="exact"/>
              <w:ind w:left="57" w:right="57"/>
              <w:jc w:val="center"/>
              <w:rPr>
                <w:sz w:val="18"/>
              </w:rPr>
            </w:pPr>
          </w:p>
        </w:tc>
      </w:tr>
      <w:tr w:rsidR="009F79C1" w14:paraId="6DD81F69" w14:textId="77777777">
        <w:tc>
          <w:tcPr>
            <w:tcW w:w="712" w:type="dxa"/>
            <w:shd w:val="clear" w:color="auto" w:fill="auto"/>
          </w:tcPr>
          <w:p w14:paraId="0DF2A37A"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3076301A"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4120127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67026F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794524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02591F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C5D633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5B4B89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11AFAE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3188601"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ED9812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93D4049" w14:textId="77777777" w:rsidR="009F79C1" w:rsidRDefault="009F79C1">
            <w:pPr>
              <w:suppressAutoHyphens w:val="0"/>
              <w:spacing w:before="40" w:after="40" w:line="220" w:lineRule="exact"/>
              <w:ind w:left="57" w:right="57"/>
              <w:jc w:val="center"/>
              <w:rPr>
                <w:sz w:val="18"/>
              </w:rPr>
            </w:pPr>
          </w:p>
        </w:tc>
      </w:tr>
      <w:tr w:rsidR="009F79C1" w14:paraId="49EDD4A9" w14:textId="77777777">
        <w:tc>
          <w:tcPr>
            <w:tcW w:w="712" w:type="dxa"/>
            <w:shd w:val="clear" w:color="auto" w:fill="auto"/>
          </w:tcPr>
          <w:p w14:paraId="1739F8C2" w14:textId="77777777" w:rsidR="009F79C1" w:rsidRDefault="003B28AC">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2608D676" w14:textId="77777777" w:rsidR="009F79C1" w:rsidRDefault="003B28AC">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3C18383F"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0832986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80CDD1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08A8E0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E767D4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2AFE5A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109221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66E7719" w14:textId="77777777" w:rsidR="009F79C1" w:rsidRDefault="003B28AC">
            <w:pPr>
              <w:suppressAutoHyphens w:val="0"/>
              <w:spacing w:before="40" w:after="40" w:line="220" w:lineRule="exact"/>
              <w:ind w:left="57" w:right="57"/>
              <w:jc w:val="center"/>
              <w:rPr>
                <w:sz w:val="18"/>
              </w:rPr>
            </w:pPr>
            <w:r>
              <w:rPr>
                <w:sz w:val="18"/>
              </w:rPr>
              <w:t>x</w:t>
            </w:r>
          </w:p>
          <w:p w14:paraId="56DBB559"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5C90B2C" w14:textId="77777777" w:rsidR="009F79C1" w:rsidRDefault="003B28AC">
            <w:pPr>
              <w:suppressAutoHyphens w:val="0"/>
              <w:spacing w:before="40" w:after="40" w:line="220" w:lineRule="exact"/>
              <w:ind w:left="57" w:right="57"/>
              <w:jc w:val="center"/>
              <w:rPr>
                <w:sz w:val="18"/>
              </w:rPr>
            </w:pPr>
            <w:r>
              <w:rPr>
                <w:sz w:val="18"/>
              </w:rPr>
              <w:t>x</w:t>
            </w:r>
          </w:p>
          <w:p w14:paraId="4CBE69C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FECEC7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F3907D1" w14:textId="77777777" w:rsidR="009F79C1" w:rsidRDefault="009F79C1">
            <w:pPr>
              <w:suppressAutoHyphens w:val="0"/>
              <w:spacing w:before="40" w:after="40" w:line="220" w:lineRule="exact"/>
              <w:ind w:left="57" w:right="57"/>
              <w:jc w:val="center"/>
              <w:rPr>
                <w:sz w:val="18"/>
              </w:rPr>
            </w:pPr>
          </w:p>
        </w:tc>
      </w:tr>
      <w:tr w:rsidR="009F79C1" w14:paraId="225EC813" w14:textId="77777777">
        <w:tc>
          <w:tcPr>
            <w:tcW w:w="712" w:type="dxa"/>
            <w:shd w:val="clear" w:color="auto" w:fill="auto"/>
          </w:tcPr>
          <w:p w14:paraId="44043B6D" w14:textId="77777777" w:rsidR="009F79C1" w:rsidRDefault="003B28AC">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71688AE1" w14:textId="77777777" w:rsidR="009F79C1" w:rsidRDefault="003B28AC">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52A4C21D"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15B7AD6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284EEB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0C78EB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2BAFC5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A6E703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9D4BE1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18C84F7" w14:textId="77777777" w:rsidR="009F79C1" w:rsidRDefault="003B28AC">
            <w:pPr>
              <w:suppressAutoHyphens w:val="0"/>
              <w:spacing w:before="40" w:after="40" w:line="220" w:lineRule="exact"/>
              <w:ind w:left="57" w:right="57"/>
              <w:jc w:val="center"/>
              <w:rPr>
                <w:sz w:val="18"/>
              </w:rPr>
            </w:pPr>
            <w:r>
              <w:rPr>
                <w:sz w:val="18"/>
              </w:rPr>
              <w:t>x</w:t>
            </w:r>
          </w:p>
          <w:p w14:paraId="16D5DC1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5680D9B" w14:textId="77777777" w:rsidR="009F79C1" w:rsidRDefault="003B28AC">
            <w:pPr>
              <w:suppressAutoHyphens w:val="0"/>
              <w:spacing w:before="40" w:after="40" w:line="220" w:lineRule="exact"/>
              <w:ind w:left="57" w:right="57"/>
              <w:jc w:val="center"/>
              <w:rPr>
                <w:sz w:val="18"/>
              </w:rPr>
            </w:pPr>
            <w:r>
              <w:rPr>
                <w:sz w:val="18"/>
              </w:rPr>
              <w:t>x</w:t>
            </w:r>
          </w:p>
          <w:p w14:paraId="23DECB34"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5263FD7"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76BEC8E" w14:textId="77777777" w:rsidR="009F79C1" w:rsidRDefault="009F79C1">
            <w:pPr>
              <w:suppressAutoHyphens w:val="0"/>
              <w:spacing w:before="40" w:after="40" w:line="220" w:lineRule="exact"/>
              <w:ind w:left="57" w:right="57"/>
              <w:jc w:val="center"/>
              <w:rPr>
                <w:sz w:val="18"/>
              </w:rPr>
            </w:pPr>
          </w:p>
        </w:tc>
      </w:tr>
      <w:tr w:rsidR="009F79C1" w14:paraId="1E35216F" w14:textId="77777777">
        <w:tc>
          <w:tcPr>
            <w:tcW w:w="712" w:type="dxa"/>
            <w:shd w:val="clear" w:color="auto" w:fill="auto"/>
          </w:tcPr>
          <w:p w14:paraId="292E3521"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6CB8FD9D"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0FE66CF2"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15EE2B9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D0B627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8CCB5C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065C78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BA4E0D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F52343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FA98D27" w14:textId="77777777" w:rsidR="009F79C1" w:rsidRDefault="009F79C1">
            <w:pPr>
              <w:suppressAutoHyphens w:val="0"/>
              <w:spacing w:before="40" w:after="40" w:line="220" w:lineRule="exact"/>
              <w:ind w:left="57" w:right="57"/>
              <w:jc w:val="center"/>
              <w:rPr>
                <w:sz w:val="18"/>
              </w:rPr>
            </w:pPr>
          </w:p>
          <w:p w14:paraId="6698D81F"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0A81DFE" w14:textId="77777777" w:rsidR="009F79C1" w:rsidRDefault="009F79C1">
            <w:pPr>
              <w:suppressAutoHyphens w:val="0"/>
              <w:spacing w:before="40" w:after="40" w:line="220" w:lineRule="exact"/>
              <w:ind w:left="57" w:right="57"/>
              <w:jc w:val="center"/>
              <w:rPr>
                <w:sz w:val="18"/>
              </w:rPr>
            </w:pPr>
          </w:p>
          <w:p w14:paraId="1C934F0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A4A6F8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4A5F857" w14:textId="77777777" w:rsidR="009F79C1" w:rsidRDefault="009F79C1">
            <w:pPr>
              <w:suppressAutoHyphens w:val="0"/>
              <w:spacing w:before="40" w:after="40" w:line="220" w:lineRule="exact"/>
              <w:ind w:left="57" w:right="57"/>
              <w:jc w:val="center"/>
              <w:rPr>
                <w:sz w:val="18"/>
              </w:rPr>
            </w:pPr>
          </w:p>
        </w:tc>
      </w:tr>
      <w:tr w:rsidR="009F79C1" w14:paraId="15E723BE" w14:textId="77777777">
        <w:tc>
          <w:tcPr>
            <w:tcW w:w="712" w:type="dxa"/>
            <w:shd w:val="clear" w:color="auto" w:fill="auto"/>
          </w:tcPr>
          <w:p w14:paraId="775074AA"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649899B0"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4D4CDF8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9295D0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2E179A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F03EAE7"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457A2D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10E125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3E2EC26"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38A456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A951A7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52635B5" w14:textId="77777777" w:rsidR="009F79C1" w:rsidRDefault="009F79C1">
            <w:pPr>
              <w:suppressAutoHyphens w:val="0"/>
              <w:spacing w:before="40" w:after="40" w:line="220" w:lineRule="exact"/>
              <w:ind w:left="57" w:right="57"/>
              <w:jc w:val="center"/>
              <w:rPr>
                <w:sz w:val="18"/>
              </w:rPr>
            </w:pPr>
          </w:p>
        </w:tc>
      </w:tr>
      <w:tr w:rsidR="009F79C1" w14:paraId="0A52FDEC" w14:textId="77777777">
        <w:tc>
          <w:tcPr>
            <w:tcW w:w="712" w:type="dxa"/>
            <w:shd w:val="clear" w:color="auto" w:fill="auto"/>
          </w:tcPr>
          <w:p w14:paraId="5F52F255" w14:textId="77777777" w:rsidR="009F79C1" w:rsidRDefault="003B28AC">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0C279D92" w14:textId="77777777" w:rsidR="009F79C1" w:rsidRDefault="003B28AC">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66D492B9"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040DB540"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24 hours</w:t>
            </w:r>
          </w:p>
          <w:p w14:paraId="1CEF1D43"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1C4251F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74FDE5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E1115A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07993E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32B904F" w14:textId="77777777" w:rsidR="009F79C1" w:rsidRDefault="003B28AC">
            <w:pPr>
              <w:suppressAutoHyphens w:val="0"/>
              <w:spacing w:before="40" w:after="40" w:line="220" w:lineRule="exact"/>
              <w:ind w:left="57" w:right="57"/>
              <w:jc w:val="center"/>
              <w:rPr>
                <w:sz w:val="18"/>
              </w:rPr>
            </w:pPr>
            <w:r>
              <w:rPr>
                <w:sz w:val="18"/>
              </w:rPr>
              <w:t>x</w:t>
            </w:r>
          </w:p>
          <w:p w14:paraId="094BF18E" w14:textId="77777777" w:rsidR="009F79C1" w:rsidRDefault="003B28AC">
            <w:pPr>
              <w:suppressAutoHyphens w:val="0"/>
              <w:spacing w:before="40" w:after="40" w:line="220" w:lineRule="exact"/>
              <w:ind w:left="57" w:right="57"/>
              <w:jc w:val="center"/>
              <w:rPr>
                <w:sz w:val="18"/>
              </w:rPr>
            </w:pPr>
            <w:r>
              <w:rPr>
                <w:sz w:val="18"/>
              </w:rPr>
              <w:t>x</w:t>
            </w:r>
          </w:p>
          <w:p w14:paraId="417E99AC" w14:textId="77777777" w:rsidR="009F79C1" w:rsidRDefault="003B28AC">
            <w:pPr>
              <w:suppressAutoHyphens w:val="0"/>
              <w:spacing w:before="40" w:after="40" w:line="220" w:lineRule="exact"/>
              <w:ind w:left="57" w:right="57"/>
              <w:jc w:val="center"/>
              <w:rPr>
                <w:sz w:val="18"/>
              </w:rPr>
            </w:pPr>
            <w:r>
              <w:rPr>
                <w:sz w:val="18"/>
              </w:rPr>
              <w:t>x</w:t>
            </w:r>
          </w:p>
          <w:p w14:paraId="30DA2118"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B3465BE" w14:textId="77777777" w:rsidR="009F79C1" w:rsidRDefault="003B28AC">
            <w:pPr>
              <w:suppressAutoHyphens w:val="0"/>
              <w:spacing w:before="40" w:after="40" w:line="220" w:lineRule="exact"/>
              <w:ind w:left="57" w:right="57"/>
              <w:jc w:val="center"/>
              <w:rPr>
                <w:sz w:val="18"/>
              </w:rPr>
            </w:pPr>
            <w:r>
              <w:rPr>
                <w:sz w:val="18"/>
              </w:rPr>
              <w:t>x</w:t>
            </w:r>
          </w:p>
          <w:p w14:paraId="64300390" w14:textId="77777777" w:rsidR="009F79C1" w:rsidRDefault="003B28AC">
            <w:pPr>
              <w:suppressAutoHyphens w:val="0"/>
              <w:spacing w:before="40" w:after="40" w:line="220" w:lineRule="exact"/>
              <w:ind w:left="57" w:right="57"/>
              <w:jc w:val="center"/>
              <w:rPr>
                <w:sz w:val="18"/>
              </w:rPr>
            </w:pPr>
            <w:r>
              <w:rPr>
                <w:sz w:val="18"/>
              </w:rPr>
              <w:t>x</w:t>
            </w:r>
          </w:p>
          <w:p w14:paraId="2105877A" w14:textId="77777777" w:rsidR="009F79C1" w:rsidRDefault="003B28AC">
            <w:pPr>
              <w:suppressAutoHyphens w:val="0"/>
              <w:spacing w:before="40" w:after="40" w:line="220" w:lineRule="exact"/>
              <w:ind w:left="57" w:right="57"/>
              <w:jc w:val="center"/>
              <w:rPr>
                <w:sz w:val="18"/>
              </w:rPr>
            </w:pPr>
            <w:r>
              <w:rPr>
                <w:sz w:val="18"/>
              </w:rPr>
              <w:t>x</w:t>
            </w:r>
          </w:p>
          <w:p w14:paraId="6C2B16D4"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4C17B61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4B203A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C42C8F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924F836" w14:textId="77777777" w:rsidR="009F79C1" w:rsidRDefault="009F79C1">
            <w:pPr>
              <w:suppressAutoHyphens w:val="0"/>
              <w:spacing w:before="40" w:after="40" w:line="220" w:lineRule="exact"/>
              <w:ind w:left="57" w:right="57"/>
              <w:jc w:val="center"/>
              <w:rPr>
                <w:sz w:val="18"/>
              </w:rPr>
            </w:pPr>
          </w:p>
        </w:tc>
      </w:tr>
      <w:tr w:rsidR="009F79C1" w14:paraId="1504783B" w14:textId="77777777">
        <w:tc>
          <w:tcPr>
            <w:tcW w:w="712" w:type="dxa"/>
            <w:shd w:val="clear" w:color="auto" w:fill="auto"/>
          </w:tcPr>
          <w:p w14:paraId="2CE3F318" w14:textId="77777777" w:rsidR="009F79C1" w:rsidRDefault="003B28AC">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3FF1A793" w14:textId="77777777" w:rsidR="009F79C1" w:rsidRDefault="003B28AC">
            <w:pPr>
              <w:suppressAutoHyphens w:val="0"/>
              <w:spacing w:before="40" w:after="40" w:line="220" w:lineRule="exact"/>
              <w:ind w:left="113" w:right="113"/>
              <w:rPr>
                <w:spacing w:val="-4"/>
                <w:sz w:val="18"/>
              </w:rPr>
            </w:pPr>
            <w:r>
              <w:rPr>
                <w:spacing w:val="-4"/>
                <w:sz w:val="18"/>
              </w:rPr>
              <w:t>Rear face:</w:t>
            </w:r>
            <w:r>
              <w:rPr>
                <w:spacing w:val="-4"/>
                <w:sz w:val="18"/>
              </w:rPr>
              <w:tab/>
              <w:t>1 min.</w:t>
            </w:r>
          </w:p>
          <w:p w14:paraId="34B693A9"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5B4B8B6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C2F62B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0EB6CE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2BD08E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90C1203" w14:textId="77777777" w:rsidR="009F79C1" w:rsidRDefault="003B28AC">
            <w:pPr>
              <w:suppressAutoHyphens w:val="0"/>
              <w:spacing w:before="40" w:after="40" w:line="220" w:lineRule="exact"/>
              <w:ind w:left="57" w:right="57"/>
              <w:jc w:val="center"/>
              <w:rPr>
                <w:sz w:val="18"/>
              </w:rPr>
            </w:pPr>
            <w:r>
              <w:rPr>
                <w:sz w:val="18"/>
              </w:rPr>
              <w:t>x</w:t>
            </w:r>
          </w:p>
          <w:p w14:paraId="6F1BD37B"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198D0016" w14:textId="77777777" w:rsidR="009F79C1" w:rsidRDefault="003B28AC">
            <w:pPr>
              <w:suppressAutoHyphens w:val="0"/>
              <w:spacing w:before="40" w:after="40" w:line="220" w:lineRule="exact"/>
              <w:ind w:left="57" w:right="57"/>
              <w:jc w:val="center"/>
              <w:rPr>
                <w:sz w:val="18"/>
              </w:rPr>
            </w:pPr>
            <w:r>
              <w:rPr>
                <w:sz w:val="18"/>
              </w:rPr>
              <w:t>x</w:t>
            </w:r>
          </w:p>
          <w:p w14:paraId="5148FCC5"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7815F4E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D61D60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D5CB1B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81ABE54" w14:textId="77777777" w:rsidR="009F79C1" w:rsidRDefault="009F79C1">
            <w:pPr>
              <w:suppressAutoHyphens w:val="0"/>
              <w:spacing w:before="40" w:after="40" w:line="220" w:lineRule="exact"/>
              <w:ind w:left="57" w:right="57"/>
              <w:jc w:val="center"/>
              <w:rPr>
                <w:sz w:val="18"/>
              </w:rPr>
            </w:pPr>
          </w:p>
        </w:tc>
      </w:tr>
      <w:tr w:rsidR="009F79C1" w14:paraId="164FF706" w14:textId="77777777">
        <w:tc>
          <w:tcPr>
            <w:tcW w:w="712" w:type="dxa"/>
            <w:shd w:val="clear" w:color="auto" w:fill="auto"/>
          </w:tcPr>
          <w:p w14:paraId="67852F7F"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7B7C0096"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5F2F7872"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3B2C944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841C3C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E00B4E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C282B2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C0C43F7" w14:textId="77777777" w:rsidR="009F79C1" w:rsidRDefault="003B28AC">
            <w:pPr>
              <w:suppressAutoHyphens w:val="0"/>
              <w:spacing w:before="40" w:after="40" w:line="220" w:lineRule="exact"/>
              <w:ind w:left="57" w:right="57"/>
              <w:jc w:val="center"/>
              <w:rPr>
                <w:sz w:val="18"/>
              </w:rPr>
            </w:pPr>
            <w:r>
              <w:rPr>
                <w:sz w:val="18"/>
              </w:rPr>
              <w:t>x</w:t>
            </w:r>
          </w:p>
          <w:p w14:paraId="7D9861E6"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59F0A878" w14:textId="77777777" w:rsidR="009F79C1" w:rsidRDefault="003B28AC">
            <w:pPr>
              <w:suppressAutoHyphens w:val="0"/>
              <w:spacing w:before="40" w:after="40" w:line="220" w:lineRule="exact"/>
              <w:ind w:left="57" w:right="57"/>
              <w:jc w:val="center"/>
              <w:rPr>
                <w:sz w:val="18"/>
              </w:rPr>
            </w:pPr>
            <w:r>
              <w:rPr>
                <w:sz w:val="18"/>
              </w:rPr>
              <w:t>x</w:t>
            </w:r>
          </w:p>
          <w:p w14:paraId="007BDD70"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2AEABCF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A615C0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414524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AA4FB78" w14:textId="77777777" w:rsidR="009F79C1" w:rsidRDefault="009F79C1">
            <w:pPr>
              <w:suppressAutoHyphens w:val="0"/>
              <w:spacing w:before="40" w:after="40" w:line="220" w:lineRule="exact"/>
              <w:ind w:left="57" w:right="57"/>
              <w:jc w:val="center"/>
              <w:rPr>
                <w:sz w:val="18"/>
              </w:rPr>
            </w:pPr>
          </w:p>
        </w:tc>
      </w:tr>
      <w:tr w:rsidR="009F79C1" w14:paraId="108D902E" w14:textId="77777777">
        <w:tc>
          <w:tcPr>
            <w:tcW w:w="712" w:type="dxa"/>
            <w:shd w:val="clear" w:color="auto" w:fill="auto"/>
          </w:tcPr>
          <w:p w14:paraId="14C45F26"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4C82F099"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5654F57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459FF4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BA2CB8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F664B7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268E246"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6CBD886B" w14:textId="77777777" w:rsidR="009F79C1" w:rsidRDefault="003B28AC">
            <w:pPr>
              <w:suppressAutoHyphens w:val="0"/>
              <w:spacing w:before="40" w:after="40" w:line="220" w:lineRule="exact"/>
              <w:ind w:left="57" w:right="57"/>
              <w:jc w:val="center"/>
              <w:rPr>
                <w:sz w:val="18"/>
              </w:rPr>
            </w:pPr>
            <w:r>
              <w:rPr>
                <w:sz w:val="18"/>
              </w:rPr>
              <w:t>x</w:t>
            </w:r>
          </w:p>
        </w:tc>
        <w:tc>
          <w:tcPr>
            <w:tcW w:w="343" w:type="dxa"/>
            <w:shd w:val="clear" w:color="auto" w:fill="auto"/>
          </w:tcPr>
          <w:p w14:paraId="3E276DC7"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9AB3D5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95D087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11AE9F1" w14:textId="77777777" w:rsidR="009F79C1" w:rsidRDefault="009F79C1">
            <w:pPr>
              <w:suppressAutoHyphens w:val="0"/>
              <w:spacing w:before="40" w:after="40" w:line="220" w:lineRule="exact"/>
              <w:ind w:left="57" w:right="57"/>
              <w:jc w:val="center"/>
              <w:rPr>
                <w:sz w:val="18"/>
              </w:rPr>
            </w:pPr>
          </w:p>
        </w:tc>
      </w:tr>
      <w:tr w:rsidR="009F79C1" w14:paraId="5954A407" w14:textId="77777777">
        <w:tc>
          <w:tcPr>
            <w:tcW w:w="712" w:type="dxa"/>
            <w:shd w:val="clear" w:color="auto" w:fill="auto"/>
          </w:tcPr>
          <w:p w14:paraId="21E0EF15" w14:textId="77777777" w:rsidR="009F79C1" w:rsidRDefault="003B28AC">
            <w:pPr>
              <w:suppressAutoHyphens w:val="0"/>
              <w:spacing w:before="40" w:after="40" w:line="220" w:lineRule="exact"/>
              <w:ind w:left="57" w:right="57"/>
              <w:jc w:val="center"/>
              <w:rPr>
                <w:sz w:val="18"/>
              </w:rPr>
            </w:pPr>
            <w:r>
              <w:rPr>
                <w:sz w:val="18"/>
              </w:rPr>
              <w:t>9</w:t>
            </w:r>
          </w:p>
        </w:tc>
        <w:tc>
          <w:tcPr>
            <w:tcW w:w="3261" w:type="dxa"/>
            <w:shd w:val="clear" w:color="auto" w:fill="auto"/>
            <w:vAlign w:val="center"/>
          </w:tcPr>
          <w:p w14:paraId="4D40BF36" w14:textId="77777777" w:rsidR="009F79C1" w:rsidRDefault="003B28AC">
            <w:pPr>
              <w:suppressAutoHyphens w:val="0"/>
              <w:spacing w:before="40" w:after="40" w:line="220" w:lineRule="exact"/>
              <w:ind w:left="113" w:right="113"/>
              <w:rPr>
                <w:spacing w:val="-4"/>
                <w:sz w:val="18"/>
              </w:rPr>
            </w:pPr>
            <w:r>
              <w:rPr>
                <w:spacing w:val="-4"/>
                <w:sz w:val="18"/>
              </w:rPr>
              <w:t>Stability in time</w:t>
            </w:r>
          </w:p>
        </w:tc>
        <w:tc>
          <w:tcPr>
            <w:tcW w:w="434" w:type="dxa"/>
            <w:shd w:val="clear" w:color="auto" w:fill="auto"/>
          </w:tcPr>
          <w:p w14:paraId="47F4588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3F4173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62A93D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A7634D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3D5C32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AAC2E4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A77E00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3D9AFD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13C131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8B52B8C" w14:textId="77777777" w:rsidR="009F79C1" w:rsidRDefault="009F79C1">
            <w:pPr>
              <w:suppressAutoHyphens w:val="0"/>
              <w:spacing w:before="40" w:after="40" w:line="220" w:lineRule="exact"/>
              <w:ind w:left="57" w:right="57"/>
              <w:jc w:val="center"/>
              <w:rPr>
                <w:sz w:val="18"/>
              </w:rPr>
            </w:pPr>
          </w:p>
        </w:tc>
      </w:tr>
      <w:tr w:rsidR="009F79C1" w14:paraId="781450CB" w14:textId="77777777">
        <w:tc>
          <w:tcPr>
            <w:tcW w:w="712" w:type="dxa"/>
            <w:shd w:val="clear" w:color="auto" w:fill="auto"/>
          </w:tcPr>
          <w:p w14:paraId="1F2583D3" w14:textId="77777777" w:rsidR="009F79C1" w:rsidRDefault="003B28AC">
            <w:pPr>
              <w:suppressAutoHyphens w:val="0"/>
              <w:spacing w:before="40" w:after="40" w:line="220" w:lineRule="exact"/>
              <w:ind w:left="57" w:right="57"/>
              <w:jc w:val="center"/>
              <w:rPr>
                <w:sz w:val="18"/>
              </w:rPr>
            </w:pPr>
            <w:r>
              <w:rPr>
                <w:sz w:val="18"/>
              </w:rPr>
              <w:lastRenderedPageBreak/>
              <w:t>4</w:t>
            </w:r>
          </w:p>
        </w:tc>
        <w:tc>
          <w:tcPr>
            <w:tcW w:w="3261" w:type="dxa"/>
            <w:shd w:val="clear" w:color="auto" w:fill="auto"/>
            <w:vAlign w:val="center"/>
          </w:tcPr>
          <w:p w14:paraId="7D3F02FA" w14:textId="77777777" w:rsidR="009F79C1" w:rsidRDefault="003B28AC">
            <w:pPr>
              <w:suppressAutoHyphens w:val="0"/>
              <w:spacing w:before="40" w:after="40" w:line="220" w:lineRule="exact"/>
              <w:ind w:left="113" w:right="113"/>
              <w:rPr>
                <w:spacing w:val="-4"/>
                <w:sz w:val="18"/>
              </w:rPr>
            </w:pPr>
            <w:r>
              <w:rPr>
                <w:spacing w:val="-4"/>
                <w:sz w:val="18"/>
              </w:rPr>
              <w:t>Colorimetry: Visual inspection or trichromatic coordinates</w:t>
            </w:r>
          </w:p>
        </w:tc>
        <w:tc>
          <w:tcPr>
            <w:tcW w:w="434" w:type="dxa"/>
            <w:shd w:val="clear" w:color="auto" w:fill="auto"/>
          </w:tcPr>
          <w:p w14:paraId="75621C0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FDAA92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297872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A2871B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C9EE95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76BB95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AB1A0D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B74ED7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FC7BEE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CF2C24A" w14:textId="77777777" w:rsidR="009F79C1" w:rsidRDefault="009F79C1">
            <w:pPr>
              <w:suppressAutoHyphens w:val="0"/>
              <w:spacing w:before="40" w:after="40" w:line="220" w:lineRule="exact"/>
              <w:ind w:left="57" w:right="57"/>
              <w:jc w:val="center"/>
              <w:rPr>
                <w:sz w:val="18"/>
              </w:rPr>
            </w:pPr>
          </w:p>
        </w:tc>
      </w:tr>
      <w:tr w:rsidR="009F79C1" w14:paraId="27832879" w14:textId="77777777">
        <w:tc>
          <w:tcPr>
            <w:tcW w:w="712" w:type="dxa"/>
            <w:shd w:val="clear" w:color="auto" w:fill="auto"/>
          </w:tcPr>
          <w:p w14:paraId="3E6C79A0"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6282CEF5"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4F4A730E"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62CC90F"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F2A30A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0990EE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ADC4E3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0B064BA"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A14F80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17B9BB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E11119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FDCDFD2" w14:textId="77777777" w:rsidR="009F79C1" w:rsidRDefault="009F79C1">
            <w:pPr>
              <w:suppressAutoHyphens w:val="0"/>
              <w:spacing w:before="40" w:after="40" w:line="220" w:lineRule="exact"/>
              <w:ind w:left="57" w:right="57"/>
              <w:jc w:val="center"/>
              <w:rPr>
                <w:sz w:val="18"/>
              </w:rPr>
            </w:pPr>
          </w:p>
        </w:tc>
      </w:tr>
      <w:tr w:rsidR="009F79C1" w14:paraId="1E22A01D" w14:textId="77777777">
        <w:tc>
          <w:tcPr>
            <w:tcW w:w="712" w:type="dxa"/>
            <w:shd w:val="clear" w:color="auto" w:fill="auto"/>
          </w:tcPr>
          <w:p w14:paraId="6DB471BC" w14:textId="77777777" w:rsidR="009F79C1" w:rsidRDefault="003B28AC">
            <w:pPr>
              <w:suppressAutoHyphens w:val="0"/>
              <w:spacing w:before="40" w:after="40" w:line="220" w:lineRule="exact"/>
              <w:ind w:left="57" w:right="57"/>
              <w:jc w:val="center"/>
              <w:rPr>
                <w:sz w:val="18"/>
              </w:rPr>
            </w:pPr>
            <w:r>
              <w:rPr>
                <w:sz w:val="18"/>
              </w:rPr>
              <w:t>11</w:t>
            </w:r>
          </w:p>
        </w:tc>
        <w:tc>
          <w:tcPr>
            <w:tcW w:w="3261" w:type="dxa"/>
            <w:shd w:val="clear" w:color="auto" w:fill="auto"/>
            <w:vAlign w:val="center"/>
          </w:tcPr>
          <w:p w14:paraId="3E7C39F3" w14:textId="77777777" w:rsidR="009F79C1" w:rsidRDefault="003B28AC">
            <w:pPr>
              <w:suppressAutoHyphens w:val="0"/>
              <w:spacing w:before="40" w:after="40" w:line="220" w:lineRule="exact"/>
              <w:ind w:left="113" w:right="113"/>
              <w:rPr>
                <w:spacing w:val="-4"/>
                <w:sz w:val="18"/>
              </w:rPr>
            </w:pPr>
            <w:r>
              <w:rPr>
                <w:spacing w:val="-4"/>
                <w:sz w:val="18"/>
              </w:rPr>
              <w:t>Colour-fastness</w:t>
            </w:r>
          </w:p>
        </w:tc>
        <w:tc>
          <w:tcPr>
            <w:tcW w:w="434" w:type="dxa"/>
            <w:shd w:val="clear" w:color="auto" w:fill="auto"/>
          </w:tcPr>
          <w:p w14:paraId="3EC7F479"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7FA8D97"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216A636"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9F31C9E"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E9D995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F0F809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0C4AAE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3DCFA1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F724713"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E1D8922" w14:textId="77777777" w:rsidR="009F79C1" w:rsidRDefault="009F79C1">
            <w:pPr>
              <w:suppressAutoHyphens w:val="0"/>
              <w:spacing w:before="40" w:after="40" w:line="220" w:lineRule="exact"/>
              <w:ind w:left="57" w:right="57"/>
              <w:jc w:val="center"/>
              <w:rPr>
                <w:sz w:val="18"/>
              </w:rPr>
            </w:pPr>
          </w:p>
        </w:tc>
      </w:tr>
      <w:tr w:rsidR="009F79C1" w14:paraId="043A1165" w14:textId="77777777">
        <w:tc>
          <w:tcPr>
            <w:tcW w:w="712" w:type="dxa"/>
            <w:shd w:val="clear" w:color="auto" w:fill="auto"/>
          </w:tcPr>
          <w:p w14:paraId="31654C4E"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162D2906" w14:textId="77777777" w:rsidR="009F79C1" w:rsidRDefault="003B28AC">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434" w:type="dxa"/>
            <w:shd w:val="clear" w:color="auto" w:fill="auto"/>
          </w:tcPr>
          <w:p w14:paraId="5D8B991B"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F7D770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B4D0A3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58C8C7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BF5471C"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BB5D88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A3FDD2E"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4F14DB31"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E29CA7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5448B44F" w14:textId="77777777" w:rsidR="009F79C1" w:rsidRDefault="009F79C1">
            <w:pPr>
              <w:suppressAutoHyphens w:val="0"/>
              <w:spacing w:before="40" w:after="40" w:line="220" w:lineRule="exact"/>
              <w:ind w:left="57" w:right="57"/>
              <w:jc w:val="center"/>
              <w:rPr>
                <w:sz w:val="18"/>
              </w:rPr>
            </w:pPr>
          </w:p>
        </w:tc>
      </w:tr>
      <w:tr w:rsidR="009F79C1" w14:paraId="0677D461" w14:textId="77777777">
        <w:tc>
          <w:tcPr>
            <w:tcW w:w="712" w:type="dxa"/>
            <w:shd w:val="clear" w:color="auto" w:fill="auto"/>
          </w:tcPr>
          <w:p w14:paraId="42BA093D" w14:textId="77777777" w:rsidR="009F79C1" w:rsidRDefault="003B28AC">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76012FD1"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434" w:type="dxa"/>
            <w:shd w:val="clear" w:color="auto" w:fill="auto"/>
          </w:tcPr>
          <w:p w14:paraId="269449C8"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21DF440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0D41167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5067705"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3410B45D"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7FE41A70"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CD745E7"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9A19BA4"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67DCABA2" w14:textId="77777777" w:rsidR="009F79C1" w:rsidRDefault="009F79C1">
            <w:pPr>
              <w:suppressAutoHyphens w:val="0"/>
              <w:spacing w:before="40" w:after="40" w:line="220" w:lineRule="exact"/>
              <w:ind w:left="57" w:right="57"/>
              <w:jc w:val="center"/>
              <w:rPr>
                <w:sz w:val="18"/>
              </w:rPr>
            </w:pPr>
          </w:p>
        </w:tc>
        <w:tc>
          <w:tcPr>
            <w:tcW w:w="343" w:type="dxa"/>
            <w:shd w:val="clear" w:color="auto" w:fill="auto"/>
          </w:tcPr>
          <w:p w14:paraId="17B14384" w14:textId="77777777" w:rsidR="009F79C1" w:rsidRDefault="009F79C1">
            <w:pPr>
              <w:suppressAutoHyphens w:val="0"/>
              <w:spacing w:before="40" w:after="40" w:line="220" w:lineRule="exact"/>
              <w:ind w:left="57" w:right="57"/>
              <w:jc w:val="center"/>
              <w:rPr>
                <w:sz w:val="18"/>
              </w:rPr>
            </w:pPr>
          </w:p>
        </w:tc>
      </w:tr>
      <w:tr w:rsidR="009F79C1" w14:paraId="09B30FFE" w14:textId="77777777">
        <w:tc>
          <w:tcPr>
            <w:tcW w:w="712" w:type="dxa"/>
            <w:tcBorders>
              <w:bottom w:val="single" w:sz="12" w:space="0" w:color="auto"/>
            </w:tcBorders>
            <w:shd w:val="clear" w:color="auto" w:fill="auto"/>
          </w:tcPr>
          <w:p w14:paraId="3E1B5445" w14:textId="77777777" w:rsidR="009F79C1" w:rsidRDefault="003B28AC">
            <w:pPr>
              <w:suppressAutoHyphens w:val="0"/>
              <w:spacing w:before="40" w:after="40" w:line="220" w:lineRule="exact"/>
              <w:ind w:left="57" w:right="57"/>
              <w:jc w:val="center"/>
              <w:rPr>
                <w:sz w:val="18"/>
              </w:rPr>
            </w:pPr>
            <w:r>
              <w:rPr>
                <w:sz w:val="18"/>
              </w:rPr>
              <w:t>4</w:t>
            </w:r>
          </w:p>
        </w:tc>
        <w:tc>
          <w:tcPr>
            <w:tcW w:w="3261" w:type="dxa"/>
            <w:tcBorders>
              <w:bottom w:val="single" w:sz="12" w:space="0" w:color="auto"/>
            </w:tcBorders>
            <w:shd w:val="clear" w:color="auto" w:fill="auto"/>
            <w:vAlign w:val="center"/>
          </w:tcPr>
          <w:p w14:paraId="397CBC66" w14:textId="77777777" w:rsidR="009F79C1" w:rsidRDefault="003B28AC">
            <w:pPr>
              <w:suppressAutoHyphens w:val="0"/>
              <w:spacing w:before="40" w:after="40" w:line="220" w:lineRule="exact"/>
              <w:ind w:left="113" w:right="113"/>
              <w:rPr>
                <w:spacing w:val="-4"/>
                <w:sz w:val="18"/>
              </w:rPr>
            </w:pPr>
            <w:r>
              <w:rPr>
                <w:spacing w:val="-4"/>
                <w:sz w:val="18"/>
              </w:rPr>
              <w:t>Deposit of samples with authority</w:t>
            </w:r>
          </w:p>
        </w:tc>
        <w:tc>
          <w:tcPr>
            <w:tcW w:w="434" w:type="dxa"/>
            <w:tcBorders>
              <w:bottom w:val="single" w:sz="12" w:space="0" w:color="auto"/>
            </w:tcBorders>
            <w:shd w:val="clear" w:color="auto" w:fill="auto"/>
          </w:tcPr>
          <w:p w14:paraId="01546D06"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1EE73C19"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27F95869"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23C18482" w14:textId="77777777" w:rsidR="009F79C1" w:rsidRDefault="003B28AC">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52052E94"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2BD8C091"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35603FE9"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4880A130"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9B49C96" w14:textId="77777777" w:rsidR="009F79C1" w:rsidRDefault="009F79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70E7DA6A" w14:textId="77777777" w:rsidR="009F79C1" w:rsidRDefault="009F79C1">
            <w:pPr>
              <w:suppressAutoHyphens w:val="0"/>
              <w:spacing w:before="40" w:after="40" w:line="220" w:lineRule="exact"/>
              <w:ind w:left="57" w:right="57"/>
              <w:jc w:val="center"/>
              <w:rPr>
                <w:sz w:val="18"/>
              </w:rPr>
            </w:pPr>
          </w:p>
        </w:tc>
      </w:tr>
    </w:tbl>
    <w:p w14:paraId="357943F0" w14:textId="77777777" w:rsidR="009F79C1" w:rsidRDefault="009F79C1">
      <w:pPr>
        <w:widowControl w:val="0"/>
        <w:spacing w:after="120"/>
        <w:ind w:left="2268" w:right="1985" w:hanging="1134"/>
        <w:jc w:val="both"/>
      </w:pPr>
      <w:bookmarkStart w:id="7" w:name="_Toc369177400"/>
    </w:p>
    <w:bookmarkEnd w:id="7"/>
    <w:p w14:paraId="08301EAA" w14:textId="77777777" w:rsidR="009F79C1" w:rsidRDefault="003B28AC">
      <w:pPr>
        <w:widowControl w:val="0"/>
        <w:spacing w:after="120"/>
        <w:ind w:left="2268" w:right="1985" w:hanging="1134"/>
        <w:jc w:val="both"/>
      </w:pPr>
      <w:r>
        <w:t>Table 5</w:t>
      </w:r>
    </w:p>
    <w:p w14:paraId="39151662" w14:textId="77777777" w:rsidR="009F79C1" w:rsidRDefault="003B28AC">
      <w:pPr>
        <w:widowControl w:val="0"/>
        <w:spacing w:after="120"/>
        <w:ind w:left="2268" w:right="1985" w:hanging="1134"/>
        <w:jc w:val="both"/>
        <w:rPr>
          <w:b/>
          <w:bCs/>
        </w:rPr>
      </w:pPr>
      <w:r>
        <w:rPr>
          <w:b/>
          <w:bCs/>
        </w:rPr>
        <w:t>Chronological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9F79C1" w14:paraId="712C5C0C" w14:textId="77777777">
        <w:trPr>
          <w:tblHeader/>
        </w:trPr>
        <w:tc>
          <w:tcPr>
            <w:tcW w:w="849" w:type="dxa"/>
            <w:tcBorders>
              <w:bottom w:val="nil"/>
              <w:right w:val="single" w:sz="2" w:space="0" w:color="auto"/>
            </w:tcBorders>
            <w:shd w:val="clear" w:color="auto" w:fill="auto"/>
          </w:tcPr>
          <w:p w14:paraId="79087109" w14:textId="77777777" w:rsidR="009F79C1" w:rsidRDefault="003B28AC">
            <w:pPr>
              <w:keepNext/>
              <w:keepLines/>
              <w:suppressAutoHyphens w:val="0"/>
              <w:spacing w:before="80" w:after="80" w:line="200" w:lineRule="exact"/>
              <w:ind w:left="57" w:right="113"/>
              <w:jc w:val="center"/>
              <w:rPr>
                <w:i/>
                <w:sz w:val="16"/>
                <w:szCs w:val="16"/>
              </w:rPr>
            </w:pPr>
            <w:r>
              <w:rPr>
                <w:i/>
                <w:sz w:val="16"/>
                <w:szCs w:val="16"/>
              </w:rPr>
              <w:t>Number of annex</w:t>
            </w:r>
          </w:p>
        </w:tc>
        <w:tc>
          <w:tcPr>
            <w:tcW w:w="3226" w:type="dxa"/>
            <w:tcBorders>
              <w:left w:val="single" w:sz="2" w:space="0" w:color="auto"/>
              <w:bottom w:val="nil"/>
            </w:tcBorders>
            <w:shd w:val="clear" w:color="auto" w:fill="auto"/>
          </w:tcPr>
          <w:p w14:paraId="53E55264" w14:textId="77777777" w:rsidR="009F79C1" w:rsidRDefault="003B28AC">
            <w:pPr>
              <w:keepNext/>
              <w:keepLines/>
              <w:suppressAutoHyphens w:val="0"/>
              <w:spacing w:before="80" w:after="80" w:line="200" w:lineRule="exact"/>
              <w:ind w:right="113"/>
              <w:jc w:val="center"/>
              <w:rPr>
                <w:i/>
                <w:sz w:val="16"/>
                <w:szCs w:val="16"/>
              </w:rPr>
            </w:pPr>
            <w:r>
              <w:rPr>
                <w:i/>
                <w:sz w:val="16"/>
                <w:szCs w:val="16"/>
              </w:rPr>
              <w:t>Tests</w:t>
            </w:r>
          </w:p>
        </w:tc>
        <w:tc>
          <w:tcPr>
            <w:tcW w:w="3410" w:type="dxa"/>
            <w:gridSpan w:val="10"/>
            <w:shd w:val="clear" w:color="auto" w:fill="auto"/>
          </w:tcPr>
          <w:p w14:paraId="1F96A45E" w14:textId="77777777" w:rsidR="009F79C1" w:rsidRDefault="003B28AC">
            <w:pPr>
              <w:keepNext/>
              <w:keepLines/>
              <w:suppressAutoHyphens w:val="0"/>
              <w:spacing w:before="80" w:after="80" w:line="200" w:lineRule="exact"/>
              <w:ind w:right="113"/>
              <w:jc w:val="center"/>
              <w:rPr>
                <w:i/>
                <w:sz w:val="16"/>
                <w:szCs w:val="16"/>
              </w:rPr>
            </w:pPr>
            <w:r>
              <w:rPr>
                <w:i/>
                <w:sz w:val="16"/>
                <w:szCs w:val="16"/>
              </w:rPr>
              <w:t>Samples</w:t>
            </w:r>
          </w:p>
        </w:tc>
      </w:tr>
      <w:tr w:rsidR="009F79C1" w14:paraId="246348CD" w14:textId="77777777">
        <w:trPr>
          <w:tblHeader/>
        </w:trPr>
        <w:tc>
          <w:tcPr>
            <w:tcW w:w="849" w:type="dxa"/>
            <w:tcBorders>
              <w:top w:val="nil"/>
              <w:bottom w:val="single" w:sz="12" w:space="0" w:color="auto"/>
              <w:right w:val="single" w:sz="2" w:space="0" w:color="auto"/>
            </w:tcBorders>
            <w:shd w:val="clear" w:color="auto" w:fill="auto"/>
          </w:tcPr>
          <w:p w14:paraId="4DD43783" w14:textId="77777777" w:rsidR="009F79C1" w:rsidRDefault="009F79C1">
            <w:pPr>
              <w:keepNext/>
              <w:keepLines/>
              <w:suppressAutoHyphens w:val="0"/>
              <w:spacing w:before="80" w:after="80" w:line="200" w:lineRule="exact"/>
              <w:ind w:right="113"/>
              <w:jc w:val="center"/>
              <w:rPr>
                <w:sz w:val="18"/>
              </w:rPr>
            </w:pPr>
          </w:p>
        </w:tc>
        <w:tc>
          <w:tcPr>
            <w:tcW w:w="3226" w:type="dxa"/>
            <w:tcBorders>
              <w:top w:val="nil"/>
              <w:left w:val="single" w:sz="2" w:space="0" w:color="auto"/>
              <w:bottom w:val="single" w:sz="12" w:space="0" w:color="auto"/>
            </w:tcBorders>
            <w:shd w:val="clear" w:color="auto" w:fill="auto"/>
          </w:tcPr>
          <w:p w14:paraId="61627FDE" w14:textId="77777777" w:rsidR="009F79C1" w:rsidRDefault="009F79C1">
            <w:pPr>
              <w:keepNext/>
              <w:keepLines/>
              <w:suppressAutoHyphens w:val="0"/>
              <w:spacing w:before="80" w:after="80" w:line="200" w:lineRule="exact"/>
              <w:ind w:left="113" w:right="113"/>
              <w:rPr>
                <w:spacing w:val="-4"/>
                <w:sz w:val="18"/>
              </w:rPr>
            </w:pPr>
          </w:p>
        </w:tc>
        <w:tc>
          <w:tcPr>
            <w:tcW w:w="341" w:type="dxa"/>
            <w:tcBorders>
              <w:bottom w:val="single" w:sz="12" w:space="0" w:color="auto"/>
            </w:tcBorders>
            <w:shd w:val="clear" w:color="auto" w:fill="auto"/>
          </w:tcPr>
          <w:p w14:paraId="1AD05B57"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a</w:t>
            </w:r>
          </w:p>
        </w:tc>
        <w:tc>
          <w:tcPr>
            <w:tcW w:w="341" w:type="dxa"/>
            <w:tcBorders>
              <w:bottom w:val="single" w:sz="12" w:space="0" w:color="auto"/>
            </w:tcBorders>
            <w:shd w:val="clear" w:color="auto" w:fill="auto"/>
          </w:tcPr>
          <w:p w14:paraId="464CDD77"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b</w:t>
            </w:r>
          </w:p>
        </w:tc>
        <w:tc>
          <w:tcPr>
            <w:tcW w:w="341" w:type="dxa"/>
            <w:tcBorders>
              <w:bottom w:val="single" w:sz="12" w:space="0" w:color="auto"/>
            </w:tcBorders>
            <w:shd w:val="clear" w:color="auto" w:fill="auto"/>
          </w:tcPr>
          <w:p w14:paraId="0DD8F54D"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c</w:t>
            </w:r>
          </w:p>
        </w:tc>
        <w:tc>
          <w:tcPr>
            <w:tcW w:w="341" w:type="dxa"/>
            <w:tcBorders>
              <w:bottom w:val="single" w:sz="12" w:space="0" w:color="auto"/>
            </w:tcBorders>
            <w:shd w:val="clear" w:color="auto" w:fill="auto"/>
          </w:tcPr>
          <w:p w14:paraId="574740FF"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d</w:t>
            </w:r>
          </w:p>
        </w:tc>
        <w:tc>
          <w:tcPr>
            <w:tcW w:w="341" w:type="dxa"/>
            <w:tcBorders>
              <w:bottom w:val="single" w:sz="12" w:space="0" w:color="auto"/>
            </w:tcBorders>
            <w:shd w:val="clear" w:color="auto" w:fill="auto"/>
          </w:tcPr>
          <w:p w14:paraId="63954F0D"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e</w:t>
            </w:r>
          </w:p>
        </w:tc>
        <w:tc>
          <w:tcPr>
            <w:tcW w:w="341" w:type="dxa"/>
            <w:tcBorders>
              <w:bottom w:val="single" w:sz="12" w:space="0" w:color="auto"/>
            </w:tcBorders>
            <w:shd w:val="clear" w:color="auto" w:fill="auto"/>
          </w:tcPr>
          <w:p w14:paraId="72068C72"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f</w:t>
            </w:r>
          </w:p>
        </w:tc>
        <w:tc>
          <w:tcPr>
            <w:tcW w:w="341" w:type="dxa"/>
            <w:tcBorders>
              <w:bottom w:val="single" w:sz="12" w:space="0" w:color="auto"/>
            </w:tcBorders>
            <w:shd w:val="clear" w:color="auto" w:fill="auto"/>
          </w:tcPr>
          <w:p w14:paraId="0046F2BF"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g</w:t>
            </w:r>
          </w:p>
        </w:tc>
        <w:tc>
          <w:tcPr>
            <w:tcW w:w="341" w:type="dxa"/>
            <w:tcBorders>
              <w:bottom w:val="single" w:sz="12" w:space="0" w:color="auto"/>
            </w:tcBorders>
            <w:shd w:val="clear" w:color="auto" w:fill="auto"/>
          </w:tcPr>
          <w:p w14:paraId="3CDB2A48"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h</w:t>
            </w:r>
          </w:p>
        </w:tc>
        <w:tc>
          <w:tcPr>
            <w:tcW w:w="341" w:type="dxa"/>
            <w:tcBorders>
              <w:bottom w:val="single" w:sz="12" w:space="0" w:color="auto"/>
            </w:tcBorders>
            <w:shd w:val="clear" w:color="auto" w:fill="auto"/>
          </w:tcPr>
          <w:p w14:paraId="3EF1DC08"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i</w:t>
            </w:r>
          </w:p>
        </w:tc>
        <w:tc>
          <w:tcPr>
            <w:tcW w:w="341" w:type="dxa"/>
            <w:tcBorders>
              <w:bottom w:val="single" w:sz="12" w:space="0" w:color="auto"/>
            </w:tcBorders>
            <w:shd w:val="clear" w:color="auto" w:fill="auto"/>
          </w:tcPr>
          <w:p w14:paraId="5F92F8E5" w14:textId="77777777" w:rsidR="009F79C1" w:rsidRDefault="003B28AC">
            <w:pPr>
              <w:keepNext/>
              <w:keepLines/>
              <w:suppressAutoHyphens w:val="0"/>
              <w:spacing w:before="80" w:after="80" w:line="200" w:lineRule="exact"/>
              <w:ind w:left="57" w:right="57"/>
              <w:jc w:val="center"/>
              <w:rPr>
                <w:i/>
                <w:sz w:val="16"/>
                <w:szCs w:val="16"/>
              </w:rPr>
            </w:pPr>
            <w:r>
              <w:rPr>
                <w:i/>
                <w:sz w:val="16"/>
                <w:szCs w:val="16"/>
              </w:rPr>
              <w:t>j</w:t>
            </w:r>
          </w:p>
        </w:tc>
      </w:tr>
      <w:tr w:rsidR="009F79C1" w14:paraId="22E18A9B" w14:textId="77777777">
        <w:tc>
          <w:tcPr>
            <w:tcW w:w="849" w:type="dxa"/>
            <w:tcBorders>
              <w:top w:val="single" w:sz="12" w:space="0" w:color="auto"/>
            </w:tcBorders>
            <w:shd w:val="clear" w:color="auto" w:fill="auto"/>
          </w:tcPr>
          <w:p w14:paraId="0FECB1A0" w14:textId="77777777" w:rsidR="009F79C1" w:rsidRDefault="003B28AC">
            <w:pPr>
              <w:keepNext/>
              <w:keepLines/>
              <w:suppressAutoHyphens w:val="0"/>
              <w:spacing w:before="40" w:after="40" w:line="220" w:lineRule="exact"/>
              <w:ind w:right="113"/>
              <w:jc w:val="center"/>
              <w:rPr>
                <w:sz w:val="18"/>
              </w:rPr>
            </w:pPr>
            <w:r>
              <w:rPr>
                <w:sz w:val="18"/>
              </w:rPr>
              <w:t>-</w:t>
            </w:r>
          </w:p>
        </w:tc>
        <w:tc>
          <w:tcPr>
            <w:tcW w:w="3226" w:type="dxa"/>
            <w:tcBorders>
              <w:top w:val="single" w:sz="12" w:space="0" w:color="auto"/>
            </w:tcBorders>
            <w:shd w:val="clear" w:color="auto" w:fill="auto"/>
          </w:tcPr>
          <w:p w14:paraId="0666EFBD" w14:textId="77777777" w:rsidR="009F79C1" w:rsidRDefault="003B28AC">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1" w:type="dxa"/>
            <w:tcBorders>
              <w:top w:val="single" w:sz="12" w:space="0" w:color="auto"/>
            </w:tcBorders>
            <w:shd w:val="clear" w:color="auto" w:fill="auto"/>
          </w:tcPr>
          <w:p w14:paraId="3607EA5F"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8B707A4"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0AD0335"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1860DFEC"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77B2824"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ABFCAE4"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1AD75031"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12C2697"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5D150F0"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A1AD81C" w14:textId="77777777" w:rsidR="009F79C1" w:rsidRDefault="003B28AC">
            <w:pPr>
              <w:keepNext/>
              <w:keepLines/>
              <w:suppressAutoHyphens w:val="0"/>
              <w:spacing w:before="40" w:after="40" w:line="220" w:lineRule="exact"/>
              <w:ind w:left="57" w:right="57"/>
              <w:jc w:val="center"/>
              <w:rPr>
                <w:sz w:val="18"/>
              </w:rPr>
            </w:pPr>
            <w:r>
              <w:rPr>
                <w:sz w:val="18"/>
              </w:rPr>
              <w:t>x</w:t>
            </w:r>
          </w:p>
        </w:tc>
      </w:tr>
      <w:tr w:rsidR="009F79C1" w14:paraId="0253C72D" w14:textId="77777777">
        <w:tc>
          <w:tcPr>
            <w:tcW w:w="849" w:type="dxa"/>
            <w:shd w:val="clear" w:color="auto" w:fill="auto"/>
          </w:tcPr>
          <w:p w14:paraId="418F2D62" w14:textId="77777777" w:rsidR="009F79C1" w:rsidRDefault="003B28AC">
            <w:pPr>
              <w:keepNext/>
              <w:keepLines/>
              <w:suppressAutoHyphens w:val="0"/>
              <w:spacing w:before="40" w:after="40" w:line="220" w:lineRule="exact"/>
              <w:ind w:right="113"/>
              <w:jc w:val="center"/>
              <w:rPr>
                <w:sz w:val="18"/>
              </w:rPr>
            </w:pPr>
            <w:r>
              <w:rPr>
                <w:sz w:val="18"/>
              </w:rPr>
              <w:t>5</w:t>
            </w:r>
          </w:p>
        </w:tc>
        <w:tc>
          <w:tcPr>
            <w:tcW w:w="3226" w:type="dxa"/>
            <w:shd w:val="clear" w:color="auto" w:fill="auto"/>
          </w:tcPr>
          <w:p w14:paraId="2CCCD09C" w14:textId="77777777" w:rsidR="009F79C1" w:rsidRDefault="003B28AC">
            <w:pPr>
              <w:keepNext/>
              <w:keepLines/>
              <w:suppressAutoHyphens w:val="0"/>
              <w:spacing w:before="40" w:after="40" w:line="220" w:lineRule="exact"/>
              <w:ind w:left="113" w:right="113"/>
              <w:rPr>
                <w:spacing w:val="-4"/>
                <w:sz w:val="18"/>
              </w:rPr>
            </w:pPr>
            <w:r>
              <w:rPr>
                <w:spacing w:val="-4"/>
                <w:sz w:val="18"/>
              </w:rPr>
              <w:t>Shape and dimensions: visual inspection</w:t>
            </w:r>
          </w:p>
        </w:tc>
        <w:tc>
          <w:tcPr>
            <w:tcW w:w="341" w:type="dxa"/>
            <w:shd w:val="clear" w:color="auto" w:fill="auto"/>
          </w:tcPr>
          <w:p w14:paraId="486BB981"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67B8529E"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5465F8D"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17CC6A22"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18105FE3"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473B5085"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498CDBFA"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3BDFE19C"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16DEE4B5" w14:textId="77777777" w:rsidR="009F79C1" w:rsidRDefault="003B28AC">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FF8AEB8" w14:textId="77777777" w:rsidR="009F79C1" w:rsidRDefault="003B28AC">
            <w:pPr>
              <w:keepNext/>
              <w:keepLines/>
              <w:suppressAutoHyphens w:val="0"/>
              <w:spacing w:before="40" w:after="40" w:line="220" w:lineRule="exact"/>
              <w:ind w:left="57" w:right="57"/>
              <w:jc w:val="center"/>
              <w:rPr>
                <w:sz w:val="18"/>
              </w:rPr>
            </w:pPr>
            <w:r>
              <w:rPr>
                <w:sz w:val="18"/>
              </w:rPr>
              <w:t>x</w:t>
            </w:r>
          </w:p>
        </w:tc>
      </w:tr>
      <w:tr w:rsidR="009F79C1" w14:paraId="5DD167D4" w14:textId="77777777">
        <w:tc>
          <w:tcPr>
            <w:tcW w:w="849" w:type="dxa"/>
            <w:shd w:val="clear" w:color="auto" w:fill="auto"/>
          </w:tcPr>
          <w:p w14:paraId="630CC66A" w14:textId="77777777" w:rsidR="009F79C1" w:rsidRDefault="003B28AC">
            <w:pPr>
              <w:suppressAutoHyphens w:val="0"/>
              <w:spacing w:before="40" w:after="40" w:line="220" w:lineRule="exact"/>
              <w:ind w:right="113"/>
              <w:jc w:val="center"/>
              <w:rPr>
                <w:sz w:val="18"/>
              </w:rPr>
            </w:pPr>
            <w:r>
              <w:rPr>
                <w:sz w:val="18"/>
              </w:rPr>
              <w:t>10</w:t>
            </w:r>
          </w:p>
        </w:tc>
        <w:tc>
          <w:tcPr>
            <w:tcW w:w="3226" w:type="dxa"/>
            <w:shd w:val="clear" w:color="auto" w:fill="auto"/>
          </w:tcPr>
          <w:p w14:paraId="7C24ABC5" w14:textId="77777777" w:rsidR="009F79C1" w:rsidRDefault="003B28AC">
            <w:pPr>
              <w:suppressAutoHyphens w:val="0"/>
              <w:spacing w:before="40" w:after="40" w:line="220" w:lineRule="exact"/>
              <w:ind w:left="113" w:right="113"/>
              <w:rPr>
                <w:spacing w:val="-4"/>
                <w:sz w:val="18"/>
              </w:rPr>
            </w:pPr>
            <w:r>
              <w:rPr>
                <w:spacing w:val="-4"/>
                <w:sz w:val="18"/>
              </w:rPr>
              <w:t>Heat:</w:t>
            </w:r>
            <w:r>
              <w:rPr>
                <w:spacing w:val="-4"/>
                <w:sz w:val="18"/>
              </w:rPr>
              <w:tab/>
              <w:t>48 h at 65 °C ± 2°C</w:t>
            </w:r>
          </w:p>
          <w:p w14:paraId="25DE9E8D" w14:textId="77777777" w:rsidR="009F79C1" w:rsidRDefault="003B28AC">
            <w:pPr>
              <w:suppressAutoHyphens w:val="0"/>
              <w:spacing w:before="40" w:after="40" w:line="220" w:lineRule="exact"/>
              <w:ind w:left="113" w:right="113"/>
              <w:rPr>
                <w:spacing w:val="-4"/>
                <w:sz w:val="18"/>
              </w:rPr>
            </w:pPr>
            <w:r>
              <w:rPr>
                <w:spacing w:val="-4"/>
                <w:sz w:val="18"/>
              </w:rPr>
              <w:tab/>
              <w:t>Visual inspection for distortion</w:t>
            </w:r>
          </w:p>
        </w:tc>
        <w:tc>
          <w:tcPr>
            <w:tcW w:w="341" w:type="dxa"/>
            <w:shd w:val="clear" w:color="auto" w:fill="auto"/>
          </w:tcPr>
          <w:p w14:paraId="687555F8" w14:textId="77777777" w:rsidR="009F79C1" w:rsidRDefault="003B28AC">
            <w:pPr>
              <w:suppressAutoHyphens w:val="0"/>
              <w:spacing w:before="40" w:after="40" w:line="220" w:lineRule="exact"/>
              <w:ind w:left="57" w:right="57"/>
              <w:jc w:val="center"/>
              <w:rPr>
                <w:sz w:val="18"/>
              </w:rPr>
            </w:pPr>
            <w:r>
              <w:rPr>
                <w:sz w:val="18"/>
              </w:rPr>
              <w:t>x</w:t>
            </w:r>
          </w:p>
          <w:p w14:paraId="7870079F"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CE15A9D" w14:textId="77777777" w:rsidR="009F79C1" w:rsidRDefault="003B28AC">
            <w:pPr>
              <w:suppressAutoHyphens w:val="0"/>
              <w:spacing w:before="40" w:after="40" w:line="220" w:lineRule="exact"/>
              <w:ind w:left="57" w:right="57"/>
              <w:jc w:val="center"/>
              <w:rPr>
                <w:sz w:val="18"/>
              </w:rPr>
            </w:pPr>
            <w:r>
              <w:rPr>
                <w:sz w:val="18"/>
              </w:rPr>
              <w:t>x</w:t>
            </w:r>
          </w:p>
          <w:p w14:paraId="6C5E42FA"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73C5A17" w14:textId="77777777" w:rsidR="009F79C1" w:rsidRDefault="003B28AC">
            <w:pPr>
              <w:suppressAutoHyphens w:val="0"/>
              <w:spacing w:before="40" w:after="40" w:line="220" w:lineRule="exact"/>
              <w:ind w:left="57" w:right="57"/>
              <w:jc w:val="center"/>
              <w:rPr>
                <w:sz w:val="18"/>
              </w:rPr>
            </w:pPr>
            <w:r>
              <w:rPr>
                <w:sz w:val="18"/>
              </w:rPr>
              <w:t>x</w:t>
            </w:r>
          </w:p>
          <w:p w14:paraId="61592C80"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50D05FD" w14:textId="77777777" w:rsidR="009F79C1" w:rsidRDefault="003B28AC">
            <w:pPr>
              <w:suppressAutoHyphens w:val="0"/>
              <w:spacing w:before="40" w:after="40" w:line="220" w:lineRule="exact"/>
              <w:ind w:left="57" w:right="57"/>
              <w:jc w:val="center"/>
              <w:rPr>
                <w:sz w:val="18"/>
              </w:rPr>
            </w:pPr>
            <w:r>
              <w:rPr>
                <w:sz w:val="18"/>
              </w:rPr>
              <w:t>x</w:t>
            </w:r>
          </w:p>
          <w:p w14:paraId="4FAB8C6E"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33749C8" w14:textId="77777777" w:rsidR="009F79C1" w:rsidRDefault="003B28AC">
            <w:pPr>
              <w:suppressAutoHyphens w:val="0"/>
              <w:spacing w:before="40" w:after="40" w:line="220" w:lineRule="exact"/>
              <w:ind w:left="57" w:right="57"/>
              <w:jc w:val="center"/>
              <w:rPr>
                <w:sz w:val="18"/>
              </w:rPr>
            </w:pPr>
            <w:r>
              <w:rPr>
                <w:sz w:val="18"/>
              </w:rPr>
              <w:t>x</w:t>
            </w:r>
          </w:p>
          <w:p w14:paraId="7B162DC2"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CE65CD9" w14:textId="77777777" w:rsidR="009F79C1" w:rsidRDefault="003B28AC">
            <w:pPr>
              <w:suppressAutoHyphens w:val="0"/>
              <w:spacing w:before="40" w:after="40" w:line="220" w:lineRule="exact"/>
              <w:ind w:left="57" w:right="57"/>
              <w:jc w:val="center"/>
              <w:rPr>
                <w:sz w:val="18"/>
              </w:rPr>
            </w:pPr>
            <w:r>
              <w:rPr>
                <w:sz w:val="18"/>
              </w:rPr>
              <w:t>x</w:t>
            </w:r>
          </w:p>
          <w:p w14:paraId="4C84B47E"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A0D2070" w14:textId="77777777" w:rsidR="009F79C1" w:rsidRDefault="003B28AC">
            <w:pPr>
              <w:suppressAutoHyphens w:val="0"/>
              <w:spacing w:before="40" w:after="40" w:line="220" w:lineRule="exact"/>
              <w:ind w:left="57" w:right="57"/>
              <w:jc w:val="center"/>
              <w:rPr>
                <w:sz w:val="18"/>
              </w:rPr>
            </w:pPr>
            <w:r>
              <w:rPr>
                <w:sz w:val="18"/>
              </w:rPr>
              <w:t>x</w:t>
            </w:r>
          </w:p>
          <w:p w14:paraId="04A23A4A"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5EA2D4F0" w14:textId="77777777" w:rsidR="009F79C1" w:rsidRDefault="003B28AC">
            <w:pPr>
              <w:suppressAutoHyphens w:val="0"/>
              <w:spacing w:before="40" w:after="40" w:line="220" w:lineRule="exact"/>
              <w:ind w:left="57" w:right="57"/>
              <w:jc w:val="center"/>
              <w:rPr>
                <w:sz w:val="18"/>
              </w:rPr>
            </w:pPr>
            <w:r>
              <w:rPr>
                <w:sz w:val="18"/>
              </w:rPr>
              <w:t>x</w:t>
            </w:r>
          </w:p>
          <w:p w14:paraId="27CFF3E6"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FCC89EE" w14:textId="77777777" w:rsidR="009F79C1" w:rsidRDefault="003B28AC">
            <w:pPr>
              <w:suppressAutoHyphens w:val="0"/>
              <w:spacing w:before="40" w:after="40" w:line="220" w:lineRule="exact"/>
              <w:ind w:left="57" w:right="57"/>
              <w:jc w:val="center"/>
              <w:rPr>
                <w:sz w:val="18"/>
              </w:rPr>
            </w:pPr>
            <w:r>
              <w:rPr>
                <w:sz w:val="18"/>
              </w:rPr>
              <w:t>x</w:t>
            </w:r>
          </w:p>
          <w:p w14:paraId="14D46553"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33FF05A" w14:textId="77777777" w:rsidR="009F79C1" w:rsidRDefault="003B28AC">
            <w:pPr>
              <w:suppressAutoHyphens w:val="0"/>
              <w:spacing w:before="40" w:after="40" w:line="220" w:lineRule="exact"/>
              <w:ind w:left="57" w:right="57"/>
              <w:jc w:val="center"/>
              <w:rPr>
                <w:sz w:val="18"/>
              </w:rPr>
            </w:pPr>
            <w:r>
              <w:rPr>
                <w:sz w:val="18"/>
              </w:rPr>
              <w:t>x</w:t>
            </w:r>
          </w:p>
          <w:p w14:paraId="36F4864F" w14:textId="77777777" w:rsidR="009F79C1" w:rsidRDefault="003B28AC">
            <w:pPr>
              <w:suppressAutoHyphens w:val="0"/>
              <w:spacing w:before="40" w:after="40" w:line="220" w:lineRule="exact"/>
              <w:ind w:left="57" w:right="57"/>
              <w:jc w:val="center"/>
              <w:rPr>
                <w:sz w:val="18"/>
              </w:rPr>
            </w:pPr>
            <w:r>
              <w:rPr>
                <w:sz w:val="18"/>
              </w:rPr>
              <w:t>x</w:t>
            </w:r>
          </w:p>
        </w:tc>
      </w:tr>
      <w:tr w:rsidR="009F79C1" w14:paraId="352FAC01" w14:textId="77777777">
        <w:tc>
          <w:tcPr>
            <w:tcW w:w="849" w:type="dxa"/>
            <w:shd w:val="clear" w:color="auto" w:fill="auto"/>
          </w:tcPr>
          <w:p w14:paraId="458915C5" w14:textId="77777777" w:rsidR="009F79C1" w:rsidRDefault="003B28AC">
            <w:pPr>
              <w:suppressAutoHyphens w:val="0"/>
              <w:spacing w:before="40" w:after="40" w:line="220" w:lineRule="exact"/>
              <w:ind w:right="113"/>
              <w:jc w:val="center"/>
              <w:rPr>
                <w:sz w:val="18"/>
              </w:rPr>
            </w:pPr>
            <w:r>
              <w:rPr>
                <w:sz w:val="18"/>
              </w:rPr>
              <w:t>6</w:t>
            </w:r>
          </w:p>
        </w:tc>
        <w:tc>
          <w:tcPr>
            <w:tcW w:w="3226" w:type="dxa"/>
            <w:shd w:val="clear" w:color="auto" w:fill="auto"/>
          </w:tcPr>
          <w:p w14:paraId="3714F3AB"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39D4BD70"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3174551E" w14:textId="77777777" w:rsidR="009F79C1" w:rsidRDefault="003B28AC">
            <w:pPr>
              <w:suppressAutoHyphens w:val="0"/>
              <w:spacing w:before="40" w:after="40" w:line="220" w:lineRule="exact"/>
              <w:ind w:left="57" w:right="57"/>
              <w:jc w:val="center"/>
              <w:rPr>
                <w:sz w:val="18"/>
              </w:rPr>
            </w:pPr>
            <w:r>
              <w:rPr>
                <w:sz w:val="18"/>
              </w:rPr>
              <w:t>x</w:t>
            </w:r>
          </w:p>
          <w:p w14:paraId="56F23B29"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5D476E0" w14:textId="77777777" w:rsidR="009F79C1" w:rsidRDefault="003B28AC">
            <w:pPr>
              <w:suppressAutoHyphens w:val="0"/>
              <w:spacing w:before="40" w:after="40" w:line="220" w:lineRule="exact"/>
              <w:ind w:left="57" w:right="57"/>
              <w:jc w:val="center"/>
              <w:rPr>
                <w:sz w:val="18"/>
              </w:rPr>
            </w:pPr>
            <w:r>
              <w:rPr>
                <w:sz w:val="18"/>
              </w:rPr>
              <w:t>x</w:t>
            </w:r>
          </w:p>
          <w:p w14:paraId="62E14730"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774F824"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5D607902"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590F2C5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6253E61"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DD6E63B"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84B3ADA"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91D99BC"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F9F8149" w14:textId="77777777" w:rsidR="009F79C1" w:rsidRDefault="003B28AC">
            <w:pPr>
              <w:suppressAutoHyphens w:val="0"/>
              <w:spacing w:before="40" w:after="40" w:line="220" w:lineRule="exact"/>
              <w:ind w:left="57" w:right="57"/>
              <w:jc w:val="center"/>
              <w:rPr>
                <w:sz w:val="18"/>
              </w:rPr>
            </w:pPr>
            <w:r>
              <w:rPr>
                <w:sz w:val="18"/>
              </w:rPr>
              <w:t>x</w:t>
            </w:r>
          </w:p>
        </w:tc>
      </w:tr>
      <w:tr w:rsidR="009F79C1" w14:paraId="6EF0C30E" w14:textId="77777777">
        <w:tc>
          <w:tcPr>
            <w:tcW w:w="849" w:type="dxa"/>
            <w:shd w:val="clear" w:color="auto" w:fill="auto"/>
          </w:tcPr>
          <w:p w14:paraId="00E67E14" w14:textId="77777777" w:rsidR="009F79C1" w:rsidRDefault="003B28AC">
            <w:pPr>
              <w:suppressAutoHyphens w:val="0"/>
              <w:spacing w:before="40" w:after="40" w:line="220" w:lineRule="exact"/>
              <w:ind w:right="113"/>
              <w:jc w:val="center"/>
              <w:rPr>
                <w:sz w:val="18"/>
              </w:rPr>
            </w:pPr>
            <w:r>
              <w:rPr>
                <w:sz w:val="18"/>
              </w:rPr>
              <w:t>7</w:t>
            </w:r>
          </w:p>
        </w:tc>
        <w:tc>
          <w:tcPr>
            <w:tcW w:w="3226" w:type="dxa"/>
            <w:shd w:val="clear" w:color="auto" w:fill="auto"/>
          </w:tcPr>
          <w:p w14:paraId="257F8555"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282ACCF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D062931"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066E586"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6802806"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D8C445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926DFD3"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3658528"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8B231C4"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72BE4C7"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9F45F17" w14:textId="77777777" w:rsidR="009F79C1" w:rsidRDefault="003B28AC">
            <w:pPr>
              <w:suppressAutoHyphens w:val="0"/>
              <w:spacing w:before="40" w:after="40" w:line="220" w:lineRule="exact"/>
              <w:ind w:left="57" w:right="57"/>
              <w:jc w:val="center"/>
              <w:rPr>
                <w:sz w:val="18"/>
              </w:rPr>
            </w:pPr>
            <w:r>
              <w:rPr>
                <w:sz w:val="18"/>
              </w:rPr>
              <w:t>x</w:t>
            </w:r>
          </w:p>
        </w:tc>
      </w:tr>
      <w:tr w:rsidR="009F79C1" w14:paraId="1121761E" w14:textId="77777777">
        <w:tc>
          <w:tcPr>
            <w:tcW w:w="849" w:type="dxa"/>
            <w:shd w:val="clear" w:color="auto" w:fill="auto"/>
          </w:tcPr>
          <w:p w14:paraId="2577D7CA" w14:textId="77777777" w:rsidR="009F79C1" w:rsidRDefault="003B28AC">
            <w:pPr>
              <w:suppressAutoHyphens w:val="0"/>
              <w:spacing w:before="40" w:after="40" w:line="220" w:lineRule="exact"/>
              <w:ind w:right="113"/>
              <w:jc w:val="center"/>
              <w:rPr>
                <w:sz w:val="18"/>
              </w:rPr>
            </w:pPr>
            <w:r>
              <w:rPr>
                <w:sz w:val="18"/>
              </w:rPr>
              <w:t>7</w:t>
            </w:r>
          </w:p>
        </w:tc>
        <w:tc>
          <w:tcPr>
            <w:tcW w:w="3226" w:type="dxa"/>
            <w:shd w:val="clear" w:color="auto" w:fill="auto"/>
          </w:tcPr>
          <w:p w14:paraId="019E22D9" w14:textId="77777777" w:rsidR="009F79C1" w:rsidRDefault="003B28AC">
            <w:pPr>
              <w:suppressAutoHyphens w:val="0"/>
              <w:spacing w:before="40" w:after="40" w:line="220" w:lineRule="exact"/>
              <w:ind w:left="113" w:right="113"/>
              <w:rPr>
                <w:spacing w:val="-4"/>
                <w:sz w:val="18"/>
              </w:rPr>
            </w:pPr>
            <w:r>
              <w:rPr>
                <w:spacing w:val="-4"/>
                <w:sz w:val="18"/>
              </w:rPr>
              <w:t>Complete photometry</w:t>
            </w:r>
          </w:p>
        </w:tc>
        <w:tc>
          <w:tcPr>
            <w:tcW w:w="341" w:type="dxa"/>
            <w:shd w:val="clear" w:color="auto" w:fill="auto"/>
          </w:tcPr>
          <w:p w14:paraId="2AAB96BB"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3C24ABF"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FBA32F4"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5418741"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DEEAB2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829EEB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BB77E48"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974528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E8F75C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0A69151" w14:textId="77777777" w:rsidR="009F79C1" w:rsidRDefault="009F79C1">
            <w:pPr>
              <w:suppressAutoHyphens w:val="0"/>
              <w:spacing w:before="40" w:after="40" w:line="220" w:lineRule="exact"/>
              <w:ind w:left="57" w:right="57"/>
              <w:jc w:val="center"/>
              <w:rPr>
                <w:sz w:val="18"/>
              </w:rPr>
            </w:pPr>
          </w:p>
        </w:tc>
      </w:tr>
      <w:tr w:rsidR="009F79C1" w14:paraId="6B19B36B" w14:textId="77777777">
        <w:tc>
          <w:tcPr>
            <w:tcW w:w="849" w:type="dxa"/>
            <w:shd w:val="clear" w:color="auto" w:fill="auto"/>
          </w:tcPr>
          <w:p w14:paraId="4BBD1E63" w14:textId="77777777" w:rsidR="009F79C1" w:rsidRDefault="003B28AC">
            <w:pPr>
              <w:suppressAutoHyphens w:val="0"/>
              <w:spacing w:before="40" w:after="40" w:line="220" w:lineRule="exact"/>
              <w:ind w:right="113"/>
              <w:jc w:val="center"/>
              <w:rPr>
                <w:sz w:val="18"/>
              </w:rPr>
            </w:pPr>
            <w:r>
              <w:rPr>
                <w:sz w:val="18"/>
              </w:rPr>
              <w:t>8</w:t>
            </w:r>
          </w:p>
        </w:tc>
        <w:tc>
          <w:tcPr>
            <w:tcW w:w="3226" w:type="dxa"/>
            <w:shd w:val="clear" w:color="auto" w:fill="auto"/>
          </w:tcPr>
          <w:p w14:paraId="314397DE" w14:textId="77777777" w:rsidR="009F79C1" w:rsidRDefault="003B28AC">
            <w:pPr>
              <w:suppressAutoHyphens w:val="0"/>
              <w:spacing w:before="40" w:after="40" w:line="220" w:lineRule="exact"/>
              <w:ind w:left="113" w:right="113"/>
              <w:rPr>
                <w:spacing w:val="-4"/>
                <w:sz w:val="18"/>
              </w:rPr>
            </w:pPr>
            <w:r>
              <w:rPr>
                <w:spacing w:val="-4"/>
                <w:sz w:val="18"/>
              </w:rPr>
              <w:t>Water:</w:t>
            </w:r>
            <w:r>
              <w:rPr>
                <w:spacing w:val="-4"/>
                <w:sz w:val="18"/>
              </w:rPr>
              <w:tab/>
              <w:t>10 min. in normal position</w:t>
            </w:r>
          </w:p>
          <w:p w14:paraId="0925DDFE"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0CC2118C"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C27EB26" w14:textId="77777777" w:rsidR="009F79C1" w:rsidRDefault="009F79C1">
            <w:pPr>
              <w:suppressAutoHyphens w:val="0"/>
              <w:spacing w:before="40" w:after="40" w:line="220" w:lineRule="exact"/>
              <w:ind w:left="57" w:right="57"/>
              <w:jc w:val="center"/>
              <w:rPr>
                <w:sz w:val="18"/>
              </w:rPr>
            </w:pPr>
          </w:p>
          <w:p w14:paraId="7274C8A0"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541885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E17CF10" w14:textId="77777777" w:rsidR="009F79C1" w:rsidRDefault="003B28AC">
            <w:pPr>
              <w:suppressAutoHyphens w:val="0"/>
              <w:spacing w:before="40" w:after="40" w:line="220" w:lineRule="exact"/>
              <w:ind w:left="57" w:right="57"/>
              <w:jc w:val="center"/>
              <w:rPr>
                <w:sz w:val="18"/>
              </w:rPr>
            </w:pPr>
            <w:r>
              <w:rPr>
                <w:sz w:val="18"/>
              </w:rPr>
              <w:t>x</w:t>
            </w:r>
          </w:p>
          <w:p w14:paraId="326F7CC5" w14:textId="77777777" w:rsidR="009F79C1" w:rsidRDefault="003B28AC">
            <w:pPr>
              <w:suppressAutoHyphens w:val="0"/>
              <w:spacing w:before="40" w:after="40" w:line="220" w:lineRule="exact"/>
              <w:ind w:left="57" w:right="57"/>
              <w:jc w:val="center"/>
              <w:rPr>
                <w:sz w:val="18"/>
              </w:rPr>
            </w:pPr>
            <w:r>
              <w:rPr>
                <w:sz w:val="18"/>
              </w:rPr>
              <w:t>x</w:t>
            </w:r>
          </w:p>
          <w:p w14:paraId="7A1250E1"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2BB5B43C" w14:textId="77777777" w:rsidR="009F79C1" w:rsidRDefault="003B28AC">
            <w:pPr>
              <w:suppressAutoHyphens w:val="0"/>
              <w:spacing w:before="40" w:after="40" w:line="220" w:lineRule="exact"/>
              <w:ind w:left="57" w:right="57"/>
              <w:jc w:val="center"/>
              <w:rPr>
                <w:sz w:val="18"/>
              </w:rPr>
            </w:pPr>
            <w:r>
              <w:rPr>
                <w:sz w:val="18"/>
              </w:rPr>
              <w:t>x</w:t>
            </w:r>
          </w:p>
          <w:p w14:paraId="74D03C3C" w14:textId="77777777" w:rsidR="009F79C1" w:rsidRDefault="003B28AC">
            <w:pPr>
              <w:suppressAutoHyphens w:val="0"/>
              <w:spacing w:before="40" w:after="40" w:line="220" w:lineRule="exact"/>
              <w:ind w:left="57" w:right="57"/>
              <w:jc w:val="center"/>
              <w:rPr>
                <w:sz w:val="18"/>
              </w:rPr>
            </w:pPr>
            <w:r>
              <w:rPr>
                <w:sz w:val="18"/>
              </w:rPr>
              <w:t>x</w:t>
            </w:r>
          </w:p>
          <w:p w14:paraId="73A3ACD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92B0621"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296FF39"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5CA0260" w14:textId="77777777" w:rsidR="009F79C1" w:rsidRDefault="009F79C1">
            <w:pPr>
              <w:suppressAutoHyphens w:val="0"/>
              <w:spacing w:before="40" w:after="40" w:line="220" w:lineRule="exact"/>
              <w:ind w:left="57" w:right="57"/>
              <w:jc w:val="center"/>
              <w:rPr>
                <w:sz w:val="18"/>
              </w:rPr>
            </w:pPr>
          </w:p>
          <w:p w14:paraId="11CA0075" w14:textId="77777777" w:rsidR="009F79C1" w:rsidRDefault="009F79C1">
            <w:pPr>
              <w:suppressAutoHyphens w:val="0"/>
              <w:spacing w:before="40" w:after="40" w:line="220" w:lineRule="exact"/>
              <w:ind w:left="57" w:right="57"/>
              <w:jc w:val="center"/>
              <w:rPr>
                <w:sz w:val="18"/>
              </w:rPr>
            </w:pPr>
          </w:p>
          <w:p w14:paraId="0D804B58"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DD72359" w14:textId="77777777" w:rsidR="009F79C1" w:rsidRDefault="009F79C1">
            <w:pPr>
              <w:suppressAutoHyphens w:val="0"/>
              <w:spacing w:before="40" w:after="40" w:line="220" w:lineRule="exact"/>
              <w:ind w:left="57" w:right="57"/>
              <w:jc w:val="center"/>
              <w:rPr>
                <w:sz w:val="18"/>
              </w:rPr>
            </w:pPr>
          </w:p>
          <w:p w14:paraId="1173BF8A" w14:textId="77777777" w:rsidR="009F79C1" w:rsidRDefault="009F79C1">
            <w:pPr>
              <w:suppressAutoHyphens w:val="0"/>
              <w:spacing w:before="40" w:after="40" w:line="220" w:lineRule="exact"/>
              <w:ind w:left="57" w:right="57"/>
              <w:jc w:val="center"/>
              <w:rPr>
                <w:sz w:val="18"/>
              </w:rPr>
            </w:pPr>
          </w:p>
          <w:p w14:paraId="2087B912"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1D3BA43"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29D6433" w14:textId="77777777" w:rsidR="009F79C1" w:rsidRDefault="009F79C1">
            <w:pPr>
              <w:suppressAutoHyphens w:val="0"/>
              <w:spacing w:before="40" w:after="40" w:line="220" w:lineRule="exact"/>
              <w:ind w:left="57" w:right="57"/>
              <w:jc w:val="center"/>
              <w:rPr>
                <w:sz w:val="18"/>
              </w:rPr>
            </w:pPr>
          </w:p>
        </w:tc>
      </w:tr>
      <w:tr w:rsidR="009F79C1" w14:paraId="6713B661" w14:textId="77777777">
        <w:tc>
          <w:tcPr>
            <w:tcW w:w="849" w:type="dxa"/>
            <w:shd w:val="clear" w:color="auto" w:fill="auto"/>
          </w:tcPr>
          <w:p w14:paraId="5405073C" w14:textId="77777777" w:rsidR="009F79C1" w:rsidRDefault="003B28AC">
            <w:pPr>
              <w:suppressAutoHyphens w:val="0"/>
              <w:spacing w:before="40" w:after="40" w:line="220" w:lineRule="exact"/>
              <w:ind w:right="113"/>
              <w:jc w:val="center"/>
              <w:rPr>
                <w:sz w:val="18"/>
              </w:rPr>
            </w:pPr>
            <w:r>
              <w:rPr>
                <w:sz w:val="18"/>
              </w:rPr>
              <w:t>8</w:t>
            </w:r>
          </w:p>
        </w:tc>
        <w:tc>
          <w:tcPr>
            <w:tcW w:w="3226" w:type="dxa"/>
            <w:shd w:val="clear" w:color="auto" w:fill="auto"/>
          </w:tcPr>
          <w:p w14:paraId="5FF360D6" w14:textId="77777777" w:rsidR="009F79C1" w:rsidRDefault="003B28AC">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16D6DBFE"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4BC2687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C2EFBE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18339EB" w14:textId="77777777" w:rsidR="009F79C1" w:rsidRDefault="003B28AC">
            <w:pPr>
              <w:suppressAutoHyphens w:val="0"/>
              <w:spacing w:before="40" w:after="40" w:line="220" w:lineRule="exact"/>
              <w:ind w:left="57" w:right="57"/>
              <w:jc w:val="center"/>
              <w:rPr>
                <w:sz w:val="18"/>
              </w:rPr>
            </w:pPr>
            <w:r>
              <w:rPr>
                <w:sz w:val="18"/>
              </w:rPr>
              <w:t>x</w:t>
            </w:r>
          </w:p>
          <w:p w14:paraId="1251B43B"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37BF653" w14:textId="77777777" w:rsidR="009F79C1" w:rsidRDefault="003B28AC">
            <w:pPr>
              <w:suppressAutoHyphens w:val="0"/>
              <w:spacing w:before="40" w:after="40" w:line="220" w:lineRule="exact"/>
              <w:ind w:left="57" w:right="57"/>
              <w:jc w:val="center"/>
              <w:rPr>
                <w:sz w:val="18"/>
              </w:rPr>
            </w:pPr>
            <w:r>
              <w:rPr>
                <w:sz w:val="18"/>
              </w:rPr>
              <w:t>x</w:t>
            </w:r>
          </w:p>
          <w:p w14:paraId="25A5C584"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39719F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6CCF23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F756373" w14:textId="77777777" w:rsidR="009F79C1" w:rsidRDefault="009F79C1">
            <w:pPr>
              <w:suppressAutoHyphens w:val="0"/>
              <w:spacing w:before="40" w:after="40" w:line="220" w:lineRule="exact"/>
              <w:ind w:left="57" w:right="57"/>
              <w:jc w:val="center"/>
              <w:rPr>
                <w:sz w:val="18"/>
              </w:rPr>
            </w:pPr>
          </w:p>
          <w:p w14:paraId="05751E74"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91DFC5D" w14:textId="77777777" w:rsidR="009F79C1" w:rsidRDefault="009F79C1">
            <w:pPr>
              <w:suppressAutoHyphens w:val="0"/>
              <w:spacing w:before="40" w:after="40" w:line="220" w:lineRule="exact"/>
              <w:ind w:left="57" w:right="57"/>
              <w:jc w:val="center"/>
              <w:rPr>
                <w:sz w:val="18"/>
              </w:rPr>
            </w:pPr>
          </w:p>
          <w:p w14:paraId="0E676CC8"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0C4E4D6"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C8BB7B8" w14:textId="77777777" w:rsidR="009F79C1" w:rsidRDefault="009F79C1">
            <w:pPr>
              <w:suppressAutoHyphens w:val="0"/>
              <w:spacing w:before="40" w:after="40" w:line="220" w:lineRule="exact"/>
              <w:ind w:left="57" w:right="57"/>
              <w:jc w:val="center"/>
              <w:rPr>
                <w:sz w:val="18"/>
              </w:rPr>
            </w:pPr>
          </w:p>
        </w:tc>
      </w:tr>
      <w:tr w:rsidR="009F79C1" w14:paraId="6524E792" w14:textId="77777777">
        <w:tc>
          <w:tcPr>
            <w:tcW w:w="849" w:type="dxa"/>
            <w:shd w:val="clear" w:color="auto" w:fill="auto"/>
          </w:tcPr>
          <w:p w14:paraId="7A488B57" w14:textId="77777777" w:rsidR="009F79C1" w:rsidRDefault="003B28AC">
            <w:pPr>
              <w:suppressAutoHyphens w:val="0"/>
              <w:spacing w:before="40" w:after="40" w:line="220" w:lineRule="exact"/>
              <w:ind w:right="113"/>
              <w:jc w:val="center"/>
              <w:rPr>
                <w:sz w:val="18"/>
              </w:rPr>
            </w:pPr>
            <w:r>
              <w:rPr>
                <w:sz w:val="18"/>
              </w:rPr>
              <w:t>8</w:t>
            </w:r>
          </w:p>
        </w:tc>
        <w:tc>
          <w:tcPr>
            <w:tcW w:w="3226" w:type="dxa"/>
            <w:shd w:val="clear" w:color="auto" w:fill="auto"/>
          </w:tcPr>
          <w:p w14:paraId="4C167C38" w14:textId="77777777" w:rsidR="009F79C1" w:rsidRDefault="003B28AC">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15A854AD"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5C52CA3"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84E6779"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2E442FB" w14:textId="77777777" w:rsidR="009F79C1" w:rsidRDefault="003B28AC">
            <w:pPr>
              <w:suppressAutoHyphens w:val="0"/>
              <w:spacing w:before="40" w:after="40" w:line="220" w:lineRule="exact"/>
              <w:ind w:left="57" w:right="57"/>
              <w:jc w:val="center"/>
              <w:rPr>
                <w:sz w:val="18"/>
              </w:rPr>
            </w:pPr>
            <w:r>
              <w:rPr>
                <w:sz w:val="18"/>
              </w:rPr>
              <w:t>x</w:t>
            </w:r>
          </w:p>
          <w:p w14:paraId="69EA6F9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1C8274F" w14:textId="77777777" w:rsidR="009F79C1" w:rsidRDefault="003B28AC">
            <w:pPr>
              <w:suppressAutoHyphens w:val="0"/>
              <w:spacing w:before="40" w:after="40" w:line="220" w:lineRule="exact"/>
              <w:ind w:left="57" w:right="57"/>
              <w:jc w:val="center"/>
              <w:rPr>
                <w:sz w:val="18"/>
              </w:rPr>
            </w:pPr>
            <w:r>
              <w:rPr>
                <w:sz w:val="18"/>
              </w:rPr>
              <w:t>x</w:t>
            </w:r>
          </w:p>
          <w:p w14:paraId="5698DCA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1562CD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2040296"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EE40857"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5D20AEE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9E2775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009DB0B" w14:textId="77777777" w:rsidR="009F79C1" w:rsidRDefault="009F79C1">
            <w:pPr>
              <w:suppressAutoHyphens w:val="0"/>
              <w:spacing w:before="40" w:after="40" w:line="220" w:lineRule="exact"/>
              <w:ind w:left="57" w:right="57"/>
              <w:jc w:val="center"/>
              <w:rPr>
                <w:sz w:val="18"/>
              </w:rPr>
            </w:pPr>
          </w:p>
        </w:tc>
      </w:tr>
      <w:tr w:rsidR="009F79C1" w14:paraId="546741AE" w14:textId="77777777">
        <w:tc>
          <w:tcPr>
            <w:tcW w:w="849" w:type="dxa"/>
            <w:shd w:val="clear" w:color="auto" w:fill="auto"/>
          </w:tcPr>
          <w:p w14:paraId="53D4BD2E" w14:textId="77777777" w:rsidR="009F79C1" w:rsidRDefault="003B28AC">
            <w:pPr>
              <w:suppressAutoHyphens w:val="0"/>
              <w:spacing w:before="40" w:after="40" w:line="220" w:lineRule="exact"/>
              <w:ind w:right="113"/>
              <w:jc w:val="center"/>
              <w:rPr>
                <w:sz w:val="18"/>
              </w:rPr>
            </w:pPr>
            <w:r>
              <w:rPr>
                <w:sz w:val="18"/>
              </w:rPr>
              <w:t>6</w:t>
            </w:r>
          </w:p>
        </w:tc>
        <w:tc>
          <w:tcPr>
            <w:tcW w:w="3226" w:type="dxa"/>
            <w:shd w:val="clear" w:color="auto" w:fill="auto"/>
          </w:tcPr>
          <w:p w14:paraId="236A7231"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45AB8B88"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6114B00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1B2E62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7340A35" w14:textId="77777777" w:rsidR="009F79C1" w:rsidRDefault="003B28AC">
            <w:pPr>
              <w:suppressAutoHyphens w:val="0"/>
              <w:spacing w:before="40" w:after="40" w:line="220" w:lineRule="exact"/>
              <w:ind w:left="57" w:right="57"/>
              <w:jc w:val="center"/>
              <w:rPr>
                <w:sz w:val="18"/>
              </w:rPr>
            </w:pPr>
            <w:r>
              <w:rPr>
                <w:sz w:val="18"/>
              </w:rPr>
              <w:t>x</w:t>
            </w:r>
          </w:p>
          <w:p w14:paraId="22787B55"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3202AE6" w14:textId="77777777" w:rsidR="009F79C1" w:rsidRDefault="003B28AC">
            <w:pPr>
              <w:suppressAutoHyphens w:val="0"/>
              <w:spacing w:before="40" w:after="40" w:line="220" w:lineRule="exact"/>
              <w:ind w:left="57" w:right="57"/>
              <w:jc w:val="center"/>
              <w:rPr>
                <w:sz w:val="18"/>
              </w:rPr>
            </w:pPr>
            <w:r>
              <w:rPr>
                <w:sz w:val="18"/>
              </w:rPr>
              <w:t>x</w:t>
            </w:r>
          </w:p>
          <w:p w14:paraId="041A63D1"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3740D7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636469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B3F3021" w14:textId="77777777" w:rsidR="009F79C1" w:rsidRDefault="009F79C1">
            <w:pPr>
              <w:suppressAutoHyphens w:val="0"/>
              <w:spacing w:before="40" w:after="40" w:line="220" w:lineRule="exact"/>
              <w:ind w:left="57" w:right="57"/>
              <w:jc w:val="center"/>
              <w:rPr>
                <w:sz w:val="18"/>
              </w:rPr>
            </w:pPr>
          </w:p>
          <w:p w14:paraId="02263F0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04DA021" w14:textId="77777777" w:rsidR="009F79C1" w:rsidRDefault="009F79C1">
            <w:pPr>
              <w:suppressAutoHyphens w:val="0"/>
              <w:spacing w:before="40" w:after="40" w:line="220" w:lineRule="exact"/>
              <w:ind w:left="57" w:right="57"/>
              <w:jc w:val="center"/>
              <w:rPr>
                <w:sz w:val="18"/>
              </w:rPr>
            </w:pPr>
          </w:p>
          <w:p w14:paraId="0D04D3A2"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D379677"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89417F1" w14:textId="77777777" w:rsidR="009F79C1" w:rsidRDefault="009F79C1">
            <w:pPr>
              <w:suppressAutoHyphens w:val="0"/>
              <w:spacing w:before="40" w:after="40" w:line="220" w:lineRule="exact"/>
              <w:ind w:left="57" w:right="57"/>
              <w:jc w:val="center"/>
              <w:rPr>
                <w:sz w:val="18"/>
              </w:rPr>
            </w:pPr>
          </w:p>
        </w:tc>
      </w:tr>
      <w:tr w:rsidR="009F79C1" w14:paraId="14271F21" w14:textId="77777777">
        <w:tc>
          <w:tcPr>
            <w:tcW w:w="849" w:type="dxa"/>
            <w:shd w:val="clear" w:color="auto" w:fill="auto"/>
          </w:tcPr>
          <w:p w14:paraId="184F94D8" w14:textId="77777777" w:rsidR="009F79C1" w:rsidRDefault="003B28AC">
            <w:pPr>
              <w:suppressAutoHyphens w:val="0"/>
              <w:spacing w:before="40" w:after="40" w:line="220" w:lineRule="exact"/>
              <w:ind w:right="113"/>
              <w:jc w:val="center"/>
              <w:rPr>
                <w:sz w:val="18"/>
              </w:rPr>
            </w:pPr>
            <w:r>
              <w:rPr>
                <w:sz w:val="18"/>
              </w:rPr>
              <w:t>7</w:t>
            </w:r>
          </w:p>
        </w:tc>
        <w:tc>
          <w:tcPr>
            <w:tcW w:w="3226" w:type="dxa"/>
            <w:shd w:val="clear" w:color="auto" w:fill="auto"/>
          </w:tcPr>
          <w:p w14:paraId="400DD3C6"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6D821A5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339330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4686373"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23BBF192"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C2F29C1"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861C866"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A51D17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FDE797B"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4E7520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5943ABEA" w14:textId="77777777" w:rsidR="009F79C1" w:rsidRDefault="009F79C1">
            <w:pPr>
              <w:suppressAutoHyphens w:val="0"/>
              <w:spacing w:before="40" w:after="40" w:line="220" w:lineRule="exact"/>
              <w:ind w:left="57" w:right="57"/>
              <w:jc w:val="center"/>
              <w:rPr>
                <w:sz w:val="18"/>
              </w:rPr>
            </w:pPr>
          </w:p>
        </w:tc>
      </w:tr>
      <w:tr w:rsidR="009F79C1" w14:paraId="7D079E6A" w14:textId="77777777">
        <w:tc>
          <w:tcPr>
            <w:tcW w:w="849" w:type="dxa"/>
            <w:shd w:val="clear" w:color="auto" w:fill="auto"/>
          </w:tcPr>
          <w:p w14:paraId="3BE1F6C7" w14:textId="77777777" w:rsidR="009F79C1" w:rsidRDefault="003B28AC">
            <w:pPr>
              <w:suppressAutoHyphens w:val="0"/>
              <w:spacing w:before="40" w:after="40" w:line="220" w:lineRule="exact"/>
              <w:ind w:right="113"/>
              <w:jc w:val="center"/>
              <w:rPr>
                <w:sz w:val="18"/>
              </w:rPr>
            </w:pPr>
            <w:r>
              <w:rPr>
                <w:sz w:val="18"/>
              </w:rPr>
              <w:t>8</w:t>
            </w:r>
          </w:p>
        </w:tc>
        <w:tc>
          <w:tcPr>
            <w:tcW w:w="3226" w:type="dxa"/>
            <w:shd w:val="clear" w:color="auto" w:fill="auto"/>
          </w:tcPr>
          <w:p w14:paraId="66C4F633" w14:textId="77777777" w:rsidR="009F79C1" w:rsidRDefault="003B28AC">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2D25EE6D"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233894A8"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24 hours</w:t>
            </w:r>
          </w:p>
          <w:p w14:paraId="4CABA854"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0657A4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011C95F"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566FC7B"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AF0D2A7"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3CE1B39" w14:textId="77777777" w:rsidR="009F79C1" w:rsidRDefault="003B28AC">
            <w:pPr>
              <w:suppressAutoHyphens w:val="0"/>
              <w:spacing w:before="40" w:after="40" w:line="220" w:lineRule="exact"/>
              <w:ind w:left="57" w:right="57"/>
              <w:jc w:val="center"/>
              <w:rPr>
                <w:sz w:val="18"/>
              </w:rPr>
            </w:pPr>
            <w:r>
              <w:rPr>
                <w:sz w:val="18"/>
              </w:rPr>
              <w:t>x</w:t>
            </w:r>
          </w:p>
          <w:p w14:paraId="34F72948" w14:textId="77777777" w:rsidR="009F79C1" w:rsidRDefault="003B28AC">
            <w:pPr>
              <w:suppressAutoHyphens w:val="0"/>
              <w:spacing w:before="40" w:after="40" w:line="220" w:lineRule="exact"/>
              <w:ind w:left="57" w:right="57"/>
              <w:jc w:val="center"/>
              <w:rPr>
                <w:sz w:val="18"/>
              </w:rPr>
            </w:pPr>
            <w:r>
              <w:rPr>
                <w:sz w:val="18"/>
              </w:rPr>
              <w:t>x</w:t>
            </w:r>
          </w:p>
          <w:p w14:paraId="08F78541" w14:textId="77777777" w:rsidR="009F79C1" w:rsidRDefault="003B28AC">
            <w:pPr>
              <w:suppressAutoHyphens w:val="0"/>
              <w:spacing w:before="40" w:after="40" w:line="220" w:lineRule="exact"/>
              <w:ind w:left="57" w:right="57"/>
              <w:jc w:val="center"/>
              <w:rPr>
                <w:sz w:val="18"/>
              </w:rPr>
            </w:pPr>
            <w:r>
              <w:rPr>
                <w:sz w:val="18"/>
              </w:rPr>
              <w:t>x</w:t>
            </w:r>
          </w:p>
          <w:p w14:paraId="1ABFB6C7"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7D3B18E" w14:textId="77777777" w:rsidR="009F79C1" w:rsidRDefault="003B28AC">
            <w:pPr>
              <w:suppressAutoHyphens w:val="0"/>
              <w:spacing w:before="40" w:after="40" w:line="220" w:lineRule="exact"/>
              <w:ind w:left="57" w:right="57"/>
              <w:jc w:val="center"/>
              <w:rPr>
                <w:sz w:val="18"/>
              </w:rPr>
            </w:pPr>
            <w:r>
              <w:rPr>
                <w:sz w:val="18"/>
              </w:rPr>
              <w:t>x</w:t>
            </w:r>
          </w:p>
          <w:p w14:paraId="1F4F7672" w14:textId="77777777" w:rsidR="009F79C1" w:rsidRDefault="003B28AC">
            <w:pPr>
              <w:suppressAutoHyphens w:val="0"/>
              <w:spacing w:before="40" w:after="40" w:line="220" w:lineRule="exact"/>
              <w:ind w:left="57" w:right="57"/>
              <w:jc w:val="center"/>
              <w:rPr>
                <w:sz w:val="18"/>
              </w:rPr>
            </w:pPr>
            <w:r>
              <w:rPr>
                <w:sz w:val="18"/>
              </w:rPr>
              <w:t>x</w:t>
            </w:r>
          </w:p>
          <w:p w14:paraId="467FAF6E" w14:textId="77777777" w:rsidR="009F79C1" w:rsidRDefault="003B28AC">
            <w:pPr>
              <w:suppressAutoHyphens w:val="0"/>
              <w:spacing w:before="40" w:after="40" w:line="220" w:lineRule="exact"/>
              <w:ind w:left="57" w:right="57"/>
              <w:jc w:val="center"/>
              <w:rPr>
                <w:sz w:val="18"/>
              </w:rPr>
            </w:pPr>
            <w:r>
              <w:rPr>
                <w:sz w:val="18"/>
              </w:rPr>
              <w:t>x</w:t>
            </w:r>
          </w:p>
          <w:p w14:paraId="2B79FBC2"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01BC116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6F5552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CD132E8"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09AC86B" w14:textId="77777777" w:rsidR="009F79C1" w:rsidRDefault="009F79C1">
            <w:pPr>
              <w:suppressAutoHyphens w:val="0"/>
              <w:spacing w:before="40" w:after="40" w:line="220" w:lineRule="exact"/>
              <w:ind w:left="57" w:right="57"/>
              <w:jc w:val="center"/>
              <w:rPr>
                <w:sz w:val="18"/>
              </w:rPr>
            </w:pPr>
          </w:p>
        </w:tc>
      </w:tr>
      <w:tr w:rsidR="009F79C1" w14:paraId="55EAA891" w14:textId="77777777">
        <w:tc>
          <w:tcPr>
            <w:tcW w:w="849" w:type="dxa"/>
            <w:shd w:val="clear" w:color="auto" w:fill="auto"/>
          </w:tcPr>
          <w:p w14:paraId="285537EE" w14:textId="77777777" w:rsidR="009F79C1" w:rsidRDefault="003B28AC">
            <w:pPr>
              <w:suppressAutoHyphens w:val="0"/>
              <w:spacing w:before="40" w:after="40" w:line="220" w:lineRule="exact"/>
              <w:ind w:right="113"/>
              <w:jc w:val="center"/>
              <w:rPr>
                <w:sz w:val="18"/>
              </w:rPr>
            </w:pPr>
            <w:r>
              <w:rPr>
                <w:sz w:val="18"/>
              </w:rPr>
              <w:t>8</w:t>
            </w:r>
          </w:p>
        </w:tc>
        <w:tc>
          <w:tcPr>
            <w:tcW w:w="3226" w:type="dxa"/>
            <w:shd w:val="clear" w:color="auto" w:fill="auto"/>
          </w:tcPr>
          <w:p w14:paraId="684F5CD5" w14:textId="77777777" w:rsidR="009F79C1" w:rsidRDefault="003B28AC">
            <w:pPr>
              <w:suppressAutoHyphens w:val="0"/>
              <w:spacing w:before="40" w:after="40" w:line="220" w:lineRule="exact"/>
              <w:ind w:left="113" w:right="113"/>
              <w:rPr>
                <w:spacing w:val="-4"/>
                <w:sz w:val="18"/>
              </w:rPr>
            </w:pPr>
            <w:r>
              <w:rPr>
                <w:spacing w:val="-4"/>
                <w:sz w:val="18"/>
              </w:rPr>
              <w:t>Rear face:</w:t>
            </w:r>
            <w:r>
              <w:rPr>
                <w:spacing w:val="-4"/>
                <w:sz w:val="18"/>
              </w:rPr>
              <w:tab/>
              <w:t>1 min.</w:t>
            </w:r>
          </w:p>
          <w:p w14:paraId="47A93A22"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422813A0"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685C2D6"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49039D3"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C072254"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8BCBFB7" w14:textId="77777777" w:rsidR="009F79C1" w:rsidRDefault="003B28AC">
            <w:pPr>
              <w:suppressAutoHyphens w:val="0"/>
              <w:spacing w:before="40" w:after="40" w:line="220" w:lineRule="exact"/>
              <w:ind w:left="57" w:right="57"/>
              <w:jc w:val="center"/>
              <w:rPr>
                <w:sz w:val="18"/>
              </w:rPr>
            </w:pPr>
            <w:r>
              <w:rPr>
                <w:sz w:val="18"/>
              </w:rPr>
              <w:t>x</w:t>
            </w:r>
          </w:p>
          <w:p w14:paraId="0C13A919"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694AE0D9" w14:textId="77777777" w:rsidR="009F79C1" w:rsidRDefault="003B28AC">
            <w:pPr>
              <w:suppressAutoHyphens w:val="0"/>
              <w:spacing w:before="40" w:after="40" w:line="220" w:lineRule="exact"/>
              <w:ind w:left="57" w:right="57"/>
              <w:jc w:val="center"/>
              <w:rPr>
                <w:sz w:val="18"/>
              </w:rPr>
            </w:pPr>
            <w:r>
              <w:rPr>
                <w:sz w:val="18"/>
              </w:rPr>
              <w:t>x</w:t>
            </w:r>
          </w:p>
          <w:p w14:paraId="78A0CA95"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B88A998"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54DF029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A740513"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1FF35AAF" w14:textId="77777777" w:rsidR="009F79C1" w:rsidRDefault="009F79C1">
            <w:pPr>
              <w:suppressAutoHyphens w:val="0"/>
              <w:spacing w:before="40" w:after="40" w:line="220" w:lineRule="exact"/>
              <w:ind w:left="57" w:right="57"/>
              <w:jc w:val="center"/>
              <w:rPr>
                <w:sz w:val="18"/>
              </w:rPr>
            </w:pPr>
          </w:p>
        </w:tc>
      </w:tr>
      <w:tr w:rsidR="009F79C1" w14:paraId="6F05DF8F" w14:textId="77777777">
        <w:tc>
          <w:tcPr>
            <w:tcW w:w="849" w:type="dxa"/>
            <w:shd w:val="clear" w:color="auto" w:fill="auto"/>
          </w:tcPr>
          <w:p w14:paraId="265196F9" w14:textId="77777777" w:rsidR="009F79C1" w:rsidRDefault="003B28AC">
            <w:pPr>
              <w:suppressAutoHyphens w:val="0"/>
              <w:spacing w:before="40" w:after="40" w:line="220" w:lineRule="exact"/>
              <w:ind w:right="113"/>
              <w:jc w:val="center"/>
              <w:rPr>
                <w:sz w:val="18"/>
              </w:rPr>
            </w:pPr>
            <w:r>
              <w:rPr>
                <w:sz w:val="18"/>
              </w:rPr>
              <w:t>13</w:t>
            </w:r>
          </w:p>
        </w:tc>
        <w:tc>
          <w:tcPr>
            <w:tcW w:w="3226" w:type="dxa"/>
            <w:shd w:val="clear" w:color="auto" w:fill="auto"/>
          </w:tcPr>
          <w:p w14:paraId="23198F32" w14:textId="77777777" w:rsidR="009F79C1" w:rsidRDefault="003B28AC">
            <w:pPr>
              <w:suppressAutoHyphens w:val="0"/>
              <w:spacing w:before="40" w:after="40" w:line="220" w:lineRule="exact"/>
              <w:ind w:left="113" w:right="113"/>
              <w:rPr>
                <w:spacing w:val="-4"/>
                <w:sz w:val="18"/>
              </w:rPr>
            </w:pPr>
            <w:r>
              <w:rPr>
                <w:spacing w:val="-4"/>
                <w:sz w:val="18"/>
              </w:rPr>
              <w:t>Impact</w:t>
            </w:r>
          </w:p>
          <w:p w14:paraId="2697489B" w14:textId="77777777" w:rsidR="009F79C1" w:rsidRDefault="003B28AC">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14C93B2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06EFF129"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E037422"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58B05B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166C3EC" w14:textId="77777777" w:rsidR="009F79C1" w:rsidRDefault="003B28AC">
            <w:pPr>
              <w:suppressAutoHyphens w:val="0"/>
              <w:spacing w:before="40" w:after="40" w:line="220" w:lineRule="exact"/>
              <w:ind w:left="57" w:right="57"/>
              <w:jc w:val="center"/>
              <w:rPr>
                <w:sz w:val="18"/>
              </w:rPr>
            </w:pPr>
            <w:r>
              <w:rPr>
                <w:sz w:val="18"/>
              </w:rPr>
              <w:t>x</w:t>
            </w:r>
          </w:p>
          <w:p w14:paraId="3E772667"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7C0905F2" w14:textId="77777777" w:rsidR="009F79C1" w:rsidRDefault="003B28AC">
            <w:pPr>
              <w:suppressAutoHyphens w:val="0"/>
              <w:spacing w:before="40" w:after="40" w:line="220" w:lineRule="exact"/>
              <w:ind w:left="57" w:right="57"/>
              <w:jc w:val="center"/>
              <w:rPr>
                <w:sz w:val="18"/>
              </w:rPr>
            </w:pPr>
            <w:r>
              <w:rPr>
                <w:sz w:val="18"/>
              </w:rPr>
              <w:t>x</w:t>
            </w:r>
          </w:p>
          <w:p w14:paraId="01360E87"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1D7FD07"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612C0E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87FF8B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0762212" w14:textId="77777777" w:rsidR="009F79C1" w:rsidRDefault="009F79C1">
            <w:pPr>
              <w:suppressAutoHyphens w:val="0"/>
              <w:spacing w:before="40" w:after="40" w:line="220" w:lineRule="exact"/>
              <w:ind w:left="57" w:right="57"/>
              <w:jc w:val="center"/>
              <w:rPr>
                <w:sz w:val="18"/>
              </w:rPr>
            </w:pPr>
          </w:p>
        </w:tc>
      </w:tr>
      <w:tr w:rsidR="009F79C1" w14:paraId="7C6D2D7D" w14:textId="77777777">
        <w:tc>
          <w:tcPr>
            <w:tcW w:w="849" w:type="dxa"/>
            <w:shd w:val="clear" w:color="auto" w:fill="auto"/>
          </w:tcPr>
          <w:p w14:paraId="4F5E54AE" w14:textId="77777777" w:rsidR="009F79C1" w:rsidRDefault="003B28AC">
            <w:pPr>
              <w:suppressAutoHyphens w:val="0"/>
              <w:spacing w:before="40" w:after="40" w:line="220" w:lineRule="exact"/>
              <w:ind w:right="113"/>
              <w:jc w:val="center"/>
              <w:rPr>
                <w:sz w:val="18"/>
              </w:rPr>
            </w:pPr>
            <w:r>
              <w:rPr>
                <w:sz w:val="18"/>
              </w:rPr>
              <w:lastRenderedPageBreak/>
              <w:t>6</w:t>
            </w:r>
          </w:p>
        </w:tc>
        <w:tc>
          <w:tcPr>
            <w:tcW w:w="3226" w:type="dxa"/>
            <w:shd w:val="clear" w:color="auto" w:fill="auto"/>
          </w:tcPr>
          <w:p w14:paraId="70E3680E" w14:textId="77777777" w:rsidR="009F79C1" w:rsidRDefault="003B28AC">
            <w:pPr>
              <w:suppressAutoHyphens w:val="0"/>
              <w:spacing w:before="40" w:after="40" w:line="220" w:lineRule="exact"/>
              <w:ind w:left="113" w:right="113"/>
              <w:rPr>
                <w:spacing w:val="-4"/>
                <w:sz w:val="18"/>
              </w:rPr>
            </w:pPr>
            <w:r>
              <w:rPr>
                <w:spacing w:val="-4"/>
                <w:sz w:val="18"/>
              </w:rPr>
              <w:t>Colorimetry: visual inspection</w:t>
            </w:r>
          </w:p>
          <w:p w14:paraId="5F1BE0E9" w14:textId="77777777" w:rsidR="009F79C1" w:rsidRDefault="003B28AC">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4B90465A"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8E7C043"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DC7B4CF"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1706DC0"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12F1EA9" w14:textId="77777777" w:rsidR="009F79C1" w:rsidRDefault="003B28AC">
            <w:pPr>
              <w:suppressAutoHyphens w:val="0"/>
              <w:spacing w:before="40" w:after="40" w:line="220" w:lineRule="exact"/>
              <w:ind w:left="57" w:right="57"/>
              <w:jc w:val="center"/>
              <w:rPr>
                <w:sz w:val="18"/>
              </w:rPr>
            </w:pPr>
            <w:r>
              <w:rPr>
                <w:sz w:val="18"/>
              </w:rPr>
              <w:t>x</w:t>
            </w:r>
          </w:p>
          <w:p w14:paraId="37B83746"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312D5844" w14:textId="77777777" w:rsidR="009F79C1" w:rsidRDefault="003B28AC">
            <w:pPr>
              <w:suppressAutoHyphens w:val="0"/>
              <w:spacing w:before="40" w:after="40" w:line="220" w:lineRule="exact"/>
              <w:ind w:left="57" w:right="57"/>
              <w:jc w:val="center"/>
              <w:rPr>
                <w:sz w:val="18"/>
              </w:rPr>
            </w:pPr>
            <w:r>
              <w:rPr>
                <w:sz w:val="18"/>
              </w:rPr>
              <w:t>x</w:t>
            </w:r>
          </w:p>
          <w:p w14:paraId="339FE865"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18A32D4E"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470DCF2B"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7D1898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3C96B366" w14:textId="77777777" w:rsidR="009F79C1" w:rsidRDefault="009F79C1">
            <w:pPr>
              <w:suppressAutoHyphens w:val="0"/>
              <w:spacing w:before="40" w:after="40" w:line="220" w:lineRule="exact"/>
              <w:ind w:left="57" w:right="57"/>
              <w:jc w:val="center"/>
              <w:rPr>
                <w:sz w:val="18"/>
              </w:rPr>
            </w:pPr>
          </w:p>
        </w:tc>
      </w:tr>
      <w:tr w:rsidR="009F79C1" w14:paraId="2430C578" w14:textId="77777777">
        <w:tc>
          <w:tcPr>
            <w:tcW w:w="849" w:type="dxa"/>
            <w:shd w:val="clear" w:color="auto" w:fill="auto"/>
          </w:tcPr>
          <w:p w14:paraId="037701A9" w14:textId="77777777" w:rsidR="009F79C1" w:rsidRDefault="003B28AC">
            <w:pPr>
              <w:suppressAutoHyphens w:val="0"/>
              <w:spacing w:before="40" w:after="40" w:line="220" w:lineRule="exact"/>
              <w:ind w:right="113"/>
              <w:jc w:val="center"/>
              <w:rPr>
                <w:sz w:val="18"/>
              </w:rPr>
            </w:pPr>
            <w:r>
              <w:rPr>
                <w:sz w:val="18"/>
              </w:rPr>
              <w:t>7</w:t>
            </w:r>
          </w:p>
        </w:tc>
        <w:tc>
          <w:tcPr>
            <w:tcW w:w="3226" w:type="dxa"/>
            <w:shd w:val="clear" w:color="auto" w:fill="auto"/>
          </w:tcPr>
          <w:p w14:paraId="07875D94" w14:textId="77777777" w:rsidR="009F79C1" w:rsidRDefault="003B28AC">
            <w:pPr>
              <w:suppressAutoHyphens w:val="0"/>
              <w:spacing w:before="40" w:after="40" w:line="220" w:lineRule="exact"/>
              <w:ind w:left="113" w:right="113"/>
              <w:rPr>
                <w:spacing w:val="-4"/>
                <w:sz w:val="18"/>
              </w:rPr>
            </w:pPr>
            <w:r>
              <w:rPr>
                <w:spacing w:val="-4"/>
                <w:sz w:val="18"/>
              </w:rPr>
              <w:t xml:space="preserve">Photometry: limited to 20' and </w:t>
            </w:r>
            <w:r>
              <w:t>ß</w:t>
            </w:r>
            <w:r>
              <w:rPr>
                <w:vertAlign w:val="subscript"/>
              </w:rPr>
              <w:t>1</w:t>
            </w:r>
            <w:r>
              <w:rPr>
                <w:spacing w:val="-4"/>
                <w:sz w:val="18"/>
              </w:rPr>
              <w:t xml:space="preserve"> = </w:t>
            </w:r>
            <w:r>
              <w:t>ß</w:t>
            </w:r>
            <w:r>
              <w:rPr>
                <w:vertAlign w:val="subscript"/>
              </w:rPr>
              <w:t>2</w:t>
            </w:r>
            <w:r>
              <w:rPr>
                <w:spacing w:val="-4"/>
                <w:sz w:val="18"/>
              </w:rPr>
              <w:t xml:space="preserve"> = 0°</w:t>
            </w:r>
          </w:p>
        </w:tc>
        <w:tc>
          <w:tcPr>
            <w:tcW w:w="341" w:type="dxa"/>
            <w:shd w:val="clear" w:color="auto" w:fill="auto"/>
          </w:tcPr>
          <w:p w14:paraId="6F1DBE8B"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323DB25"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19B15FF"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5A7C5A1"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7055A433"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20893C41" w14:textId="77777777" w:rsidR="009F79C1" w:rsidRDefault="003B28AC">
            <w:pPr>
              <w:suppressAutoHyphens w:val="0"/>
              <w:spacing w:before="40" w:after="40" w:line="220" w:lineRule="exact"/>
              <w:ind w:left="57" w:right="57"/>
              <w:jc w:val="center"/>
              <w:rPr>
                <w:sz w:val="18"/>
              </w:rPr>
            </w:pPr>
            <w:r>
              <w:rPr>
                <w:sz w:val="18"/>
              </w:rPr>
              <w:t>x</w:t>
            </w:r>
          </w:p>
        </w:tc>
        <w:tc>
          <w:tcPr>
            <w:tcW w:w="341" w:type="dxa"/>
            <w:shd w:val="clear" w:color="auto" w:fill="auto"/>
          </w:tcPr>
          <w:p w14:paraId="4BD949AD"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69EC574C"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ADDFC91" w14:textId="77777777" w:rsidR="009F79C1" w:rsidRDefault="009F79C1">
            <w:pPr>
              <w:suppressAutoHyphens w:val="0"/>
              <w:spacing w:before="40" w:after="40" w:line="220" w:lineRule="exact"/>
              <w:ind w:left="57" w:right="57"/>
              <w:jc w:val="center"/>
              <w:rPr>
                <w:sz w:val="18"/>
              </w:rPr>
            </w:pPr>
          </w:p>
        </w:tc>
        <w:tc>
          <w:tcPr>
            <w:tcW w:w="341" w:type="dxa"/>
            <w:shd w:val="clear" w:color="auto" w:fill="auto"/>
          </w:tcPr>
          <w:p w14:paraId="212F071E" w14:textId="77777777" w:rsidR="009F79C1" w:rsidRDefault="009F79C1">
            <w:pPr>
              <w:suppressAutoHyphens w:val="0"/>
              <w:spacing w:before="40" w:after="40" w:line="220" w:lineRule="exact"/>
              <w:ind w:left="57" w:right="57"/>
              <w:jc w:val="center"/>
              <w:rPr>
                <w:sz w:val="18"/>
              </w:rPr>
            </w:pPr>
          </w:p>
        </w:tc>
      </w:tr>
      <w:tr w:rsidR="009F79C1" w14:paraId="7DCA270D" w14:textId="77777777">
        <w:tc>
          <w:tcPr>
            <w:tcW w:w="849" w:type="dxa"/>
            <w:tcBorders>
              <w:bottom w:val="single" w:sz="12" w:space="0" w:color="auto"/>
            </w:tcBorders>
            <w:shd w:val="clear" w:color="auto" w:fill="auto"/>
          </w:tcPr>
          <w:p w14:paraId="7E144F94" w14:textId="77777777" w:rsidR="009F79C1" w:rsidRDefault="003B28AC">
            <w:pPr>
              <w:suppressAutoHyphens w:val="0"/>
              <w:spacing w:before="40" w:after="40" w:line="220" w:lineRule="exact"/>
              <w:ind w:right="113"/>
              <w:jc w:val="center"/>
              <w:rPr>
                <w:sz w:val="18"/>
              </w:rPr>
            </w:pPr>
            <w:r>
              <w:rPr>
                <w:sz w:val="18"/>
              </w:rPr>
              <w:t>14</w:t>
            </w:r>
          </w:p>
        </w:tc>
        <w:tc>
          <w:tcPr>
            <w:tcW w:w="3226" w:type="dxa"/>
            <w:tcBorders>
              <w:bottom w:val="single" w:sz="12" w:space="0" w:color="auto"/>
            </w:tcBorders>
            <w:shd w:val="clear" w:color="auto" w:fill="auto"/>
          </w:tcPr>
          <w:p w14:paraId="6C3DC970" w14:textId="77777777" w:rsidR="009F79C1" w:rsidRDefault="003B28AC">
            <w:pPr>
              <w:suppressAutoHyphens w:val="0"/>
              <w:spacing w:before="40" w:after="40" w:line="220" w:lineRule="exact"/>
              <w:ind w:left="113" w:right="113"/>
              <w:rPr>
                <w:spacing w:val="-4"/>
                <w:sz w:val="18"/>
              </w:rPr>
            </w:pPr>
            <w:r>
              <w:rPr>
                <w:spacing w:val="-4"/>
                <w:sz w:val="18"/>
              </w:rPr>
              <w:t>Deposit of samples with Authority</w:t>
            </w:r>
          </w:p>
        </w:tc>
        <w:tc>
          <w:tcPr>
            <w:tcW w:w="341" w:type="dxa"/>
            <w:tcBorders>
              <w:bottom w:val="single" w:sz="12" w:space="0" w:color="auto"/>
            </w:tcBorders>
            <w:shd w:val="clear" w:color="auto" w:fill="auto"/>
          </w:tcPr>
          <w:p w14:paraId="1965C474" w14:textId="77777777" w:rsidR="009F79C1" w:rsidRDefault="003B28AC">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702E45DE" w14:textId="77777777" w:rsidR="009F79C1" w:rsidRDefault="003B28AC">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3A3B4A8A"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FA75166"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20EA718D"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5D12EA3D"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39B112F5"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593110F4"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4A643336" w14:textId="77777777" w:rsidR="009F79C1" w:rsidRDefault="009F79C1">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10D7EE7" w14:textId="77777777" w:rsidR="009F79C1" w:rsidRDefault="009F79C1">
            <w:pPr>
              <w:suppressAutoHyphens w:val="0"/>
              <w:spacing w:before="40" w:after="40" w:line="220" w:lineRule="exact"/>
              <w:ind w:left="57" w:right="57"/>
              <w:jc w:val="center"/>
              <w:rPr>
                <w:sz w:val="18"/>
              </w:rPr>
            </w:pPr>
          </w:p>
        </w:tc>
      </w:tr>
    </w:tbl>
    <w:p w14:paraId="4F491456" w14:textId="77777777" w:rsidR="009F79C1" w:rsidRDefault="009F79C1">
      <w:pPr>
        <w:suppressAutoHyphens w:val="0"/>
        <w:spacing w:line="240" w:lineRule="auto"/>
        <w:rPr>
          <w:lang w:eastAsia="en-GB"/>
        </w:rPr>
      </w:pPr>
    </w:p>
    <w:p w14:paraId="66CCFC53" w14:textId="77777777" w:rsidR="009F79C1" w:rsidRDefault="003B28AC">
      <w:pPr>
        <w:widowControl w:val="0"/>
        <w:spacing w:after="120"/>
        <w:ind w:left="2268" w:right="1134" w:hanging="1134"/>
        <w:jc w:val="both"/>
        <w:rPr>
          <w:b/>
        </w:rPr>
      </w:pPr>
      <w:r>
        <w:rPr>
          <w:b/>
        </w:rPr>
        <w:t>5.2.</w:t>
      </w:r>
      <w:r>
        <w:rPr>
          <w:b/>
        </w:rPr>
        <w:tab/>
        <w:t xml:space="preserve">Technical requirements concerning retro-reflective markings </w:t>
      </w:r>
    </w:p>
    <w:p w14:paraId="60F8F862" w14:textId="37196DF4" w:rsidR="009F79C1" w:rsidRDefault="003B28AC">
      <w:pPr>
        <w:widowControl w:val="0"/>
        <w:spacing w:after="120"/>
        <w:ind w:left="2268" w:right="1134" w:hanging="1134"/>
        <w:jc w:val="both"/>
      </w:pPr>
      <w:r>
        <w:t>5.2.1.</w:t>
      </w:r>
      <w:r>
        <w:tab/>
        <w:t>Every retro-reflective marking, when tested according to paragraph 5.</w:t>
      </w:r>
      <w:r w:rsidRPr="00FD2D16">
        <w:t>2.4.5., shall meet:</w:t>
      </w:r>
    </w:p>
    <w:p w14:paraId="4A5DA796" w14:textId="77777777" w:rsidR="009F79C1" w:rsidRDefault="003B28AC">
      <w:pPr>
        <w:pStyle w:val="para"/>
        <w:ind w:left="2832" w:hanging="564"/>
        <w:rPr>
          <w:lang w:val="en-GB"/>
        </w:rPr>
      </w:pPr>
      <w:r>
        <w:rPr>
          <w:lang w:val="en-GB"/>
        </w:rPr>
        <w:t>(a)</w:t>
      </w:r>
      <w:r>
        <w:rPr>
          <w:lang w:val="en-GB"/>
        </w:rPr>
        <w:tab/>
        <w:t xml:space="preserve">The dimensions and shape requirements set forth in Annex 5; and </w:t>
      </w:r>
    </w:p>
    <w:p w14:paraId="05F2F31F" w14:textId="28B35FA9" w:rsidR="009F79C1" w:rsidRDefault="003B28AC">
      <w:pPr>
        <w:pStyle w:val="para"/>
        <w:ind w:left="2835" w:hanging="567"/>
        <w:rPr>
          <w:lang w:val="en-GB"/>
        </w:rPr>
      </w:pPr>
      <w:r>
        <w:rPr>
          <w:lang w:val="en-GB"/>
        </w:rPr>
        <w:t>(b)</w:t>
      </w:r>
      <w:r>
        <w:rPr>
          <w:lang w:val="en-GB"/>
        </w:rPr>
        <w:tab/>
        <w:t>The photometric and colorimetric requirements as specified in paragraphs 5.2.5. and 5.2.6.; and</w:t>
      </w:r>
    </w:p>
    <w:p w14:paraId="5465A6A1" w14:textId="60E095EA" w:rsidR="009F79C1" w:rsidRDefault="003B28AC">
      <w:pPr>
        <w:pStyle w:val="para"/>
        <w:ind w:left="2835" w:hanging="567"/>
        <w:rPr>
          <w:lang w:val="en-GB"/>
        </w:rPr>
      </w:pPr>
      <w:r>
        <w:rPr>
          <w:lang w:val="en-GB"/>
        </w:rPr>
        <w:t>(c)</w:t>
      </w:r>
      <w:r>
        <w:rPr>
          <w:lang w:val="en-GB"/>
        </w:rPr>
        <w:tab/>
        <w:t>The physical and mechanical requirements set forth in paragraph 5.2.7.</w:t>
      </w:r>
    </w:p>
    <w:p w14:paraId="5AB65B6F" w14:textId="77777777" w:rsidR="009F79C1" w:rsidRDefault="003B28AC">
      <w:pPr>
        <w:widowControl w:val="0"/>
        <w:spacing w:after="120"/>
        <w:ind w:left="2268" w:right="1134" w:hanging="1134"/>
        <w:jc w:val="both"/>
      </w:pPr>
      <w:r>
        <w:t>5.2.2.</w:t>
      </w:r>
      <w:r>
        <w:tab/>
        <w:t>The applicant shall submit for approval:</w:t>
      </w:r>
    </w:p>
    <w:p w14:paraId="20DE8F36" w14:textId="77777777" w:rsidR="009F79C1" w:rsidRDefault="003B28AC">
      <w:pPr>
        <w:widowControl w:val="0"/>
        <w:spacing w:after="120"/>
        <w:ind w:left="2268" w:right="1134" w:hanging="1134"/>
        <w:jc w:val="both"/>
      </w:pPr>
      <w:r>
        <w:t>5.2.2.1.</w:t>
      </w:r>
      <w:r>
        <w:tab/>
        <w:t>Five test samples representing strips of retro-reflective marking materials of classes C and F have to be submitted to the test laboratory. In the case of strips, at least a length of 3 meters shall be provided</w:t>
      </w:r>
    </w:p>
    <w:p w14:paraId="1528D4F3" w14:textId="22E41404" w:rsidR="009F79C1" w:rsidRDefault="003B28AC">
      <w:pPr>
        <w:widowControl w:val="0"/>
        <w:spacing w:after="120"/>
        <w:ind w:left="2268" w:right="1134" w:hanging="1134"/>
        <w:jc w:val="both"/>
      </w:pPr>
      <w:r>
        <w:t>5.</w:t>
      </w:r>
      <w:r w:rsidR="0004631F">
        <w:t>2</w:t>
      </w:r>
      <w:r>
        <w:t>.2.2.</w:t>
      </w:r>
      <w:r>
        <w:tab/>
        <w:t>Five test samples representing planes of retro-reflective marking materials of Classes 1, 2, 3, 4, 5 or SMV have be submitted to the test laboratory.</w:t>
      </w:r>
    </w:p>
    <w:p w14:paraId="5A7E28F2" w14:textId="77777777" w:rsidR="009F79C1" w:rsidRDefault="003B28AC">
      <w:pPr>
        <w:widowControl w:val="0"/>
        <w:spacing w:after="120"/>
        <w:ind w:left="2268" w:right="1134"/>
        <w:jc w:val="both"/>
      </w:pPr>
      <w:r>
        <w:t>In case of Rear marking plates</w:t>
      </w:r>
    </w:p>
    <w:p w14:paraId="34F5AE5F" w14:textId="77777777" w:rsidR="009F79C1" w:rsidRDefault="003B28AC">
      <w:pPr>
        <w:widowControl w:val="0"/>
        <w:spacing w:after="120"/>
        <w:ind w:left="2268" w:right="1134"/>
        <w:jc w:val="both"/>
      </w:pPr>
      <w:r>
        <w:t>Two large rear marking plates for trucks and tractors and two large rear marking plates for trailers and semi</w:t>
      </w:r>
      <w:r>
        <w:noBreakHyphen/>
        <w:t>trailers (or their equivalent in smaller plates) shall be supplied to the testing laboratory for the various tests to be conducted.</w:t>
      </w:r>
    </w:p>
    <w:p w14:paraId="502F3FE9" w14:textId="77777777" w:rsidR="009F79C1" w:rsidRDefault="003B28AC">
      <w:pPr>
        <w:widowControl w:val="0"/>
        <w:spacing w:after="120"/>
        <w:ind w:left="2268" w:right="1134"/>
        <w:jc w:val="both"/>
      </w:pPr>
      <w:r>
        <w:t>In case of SMV</w:t>
      </w:r>
    </w:p>
    <w:p w14:paraId="3FB3BFD6" w14:textId="77777777" w:rsidR="009F79C1" w:rsidRDefault="003B28AC">
      <w:pPr>
        <w:widowControl w:val="0"/>
        <w:spacing w:after="120"/>
        <w:ind w:left="2268" w:right="1134"/>
        <w:jc w:val="both"/>
      </w:pPr>
      <w:r>
        <w:t>Five marking plates shall be supplied to the testing laboratory for the various tests to be conducted.</w:t>
      </w:r>
    </w:p>
    <w:p w14:paraId="6DD347AF" w14:textId="77777777" w:rsidR="009F79C1" w:rsidRDefault="003B28AC">
      <w:pPr>
        <w:widowControl w:val="0"/>
        <w:spacing w:after="120"/>
        <w:ind w:left="2268" w:right="1134" w:hanging="1134"/>
        <w:jc w:val="both"/>
      </w:pPr>
      <w:r>
        <w:t>5.2.3.</w:t>
      </w:r>
      <w:r>
        <w:tab/>
        <w:t>Chronological order of tests for Classes C, F and D, E</w:t>
      </w:r>
    </w:p>
    <w:p w14:paraId="5D7207B3" w14:textId="77777777" w:rsidR="009F79C1" w:rsidRDefault="003B28AC">
      <w:pPr>
        <w:widowControl w:val="0"/>
        <w:spacing w:after="120"/>
        <w:ind w:left="2268" w:right="1134" w:hanging="1134"/>
        <w:jc w:val="both"/>
      </w:pPr>
      <w:r>
        <w:t>5.2.3.1.</w:t>
      </w:r>
      <w:r>
        <w:tab/>
        <w:t>Five test samples representing either strips or planes of retro-reflective marking materials have to be submitted to the test laboratory. In the case of strips, at least a length of 3 meters shall be provided; in the case of planes, at least a surface of 500 mm x 500 mm shall be provided.</w:t>
      </w:r>
    </w:p>
    <w:p w14:paraId="7A9E3311" w14:textId="77777777" w:rsidR="009F79C1" w:rsidRDefault="003B28AC">
      <w:pPr>
        <w:widowControl w:val="0"/>
        <w:spacing w:after="120"/>
        <w:ind w:left="2268" w:right="1134" w:hanging="1134"/>
        <w:jc w:val="both"/>
      </w:pPr>
      <w:r>
        <w:t>5.2.3.2.</w:t>
      </w:r>
      <w:r>
        <w:tab/>
        <w:t xml:space="preserve">The test samples shall be representative of current production, manufactured in accordance with the recommendation of the manufacturer(s) of the retro-reflective marking materials. </w:t>
      </w:r>
      <w:r>
        <w:rPr>
          <w:rStyle w:val="FootnoteReference"/>
        </w:rPr>
        <w:footnoteReference w:id="2"/>
      </w:r>
    </w:p>
    <w:p w14:paraId="221A1999" w14:textId="77777777" w:rsidR="009F79C1" w:rsidRDefault="003B28AC">
      <w:pPr>
        <w:widowControl w:val="0"/>
        <w:spacing w:after="120"/>
        <w:ind w:left="2268" w:right="1134" w:hanging="1134"/>
        <w:jc w:val="both"/>
      </w:pPr>
      <w:r>
        <w:t>5.2.3.3.</w:t>
      </w:r>
      <w:r>
        <w:tab/>
        <w:t xml:space="preserve">After verification of the general specifications (paragraph 4.) and the specifications of shape and dimensions (Annex 5), the samples shall be subjected to the heat resistance test described in Annex 8, prior to the tests </w:t>
      </w:r>
      <w:r>
        <w:lastRenderedPageBreak/>
        <w:t>described in Annexes 6 and 7.</w:t>
      </w:r>
    </w:p>
    <w:p w14:paraId="5E54D753" w14:textId="77777777" w:rsidR="009F79C1" w:rsidRDefault="003B28AC">
      <w:pPr>
        <w:widowControl w:val="0"/>
        <w:spacing w:after="120"/>
        <w:ind w:left="2268" w:right="1134" w:hanging="1134"/>
        <w:jc w:val="both"/>
      </w:pPr>
      <w:r>
        <w:t>5.2.3.4.</w:t>
      </w:r>
      <w:r>
        <w:tab/>
        <w:t>The photometric and colorimetric measurements may be made on five samples.  The mean values should be taken.</w:t>
      </w:r>
    </w:p>
    <w:p w14:paraId="77D575B3" w14:textId="77777777" w:rsidR="009F79C1" w:rsidRDefault="003B28AC">
      <w:pPr>
        <w:widowControl w:val="0"/>
        <w:spacing w:after="120"/>
        <w:ind w:left="2268" w:right="1134" w:hanging="1134"/>
        <w:jc w:val="both"/>
      </w:pPr>
      <w:r>
        <w:t>5.2.3.5.</w:t>
      </w:r>
      <w:r>
        <w:tab/>
        <w:t>For other tests, samples which have not undergone any testing should be used.</w:t>
      </w:r>
    </w:p>
    <w:p w14:paraId="5311391B" w14:textId="397C9DB2" w:rsidR="009F79C1" w:rsidRDefault="003B28AC">
      <w:pPr>
        <w:widowControl w:val="0"/>
        <w:spacing w:after="120"/>
        <w:ind w:left="2268" w:right="1134" w:hanging="1134"/>
        <w:jc w:val="both"/>
      </w:pPr>
      <w:r>
        <w:t>5.2.4.</w:t>
      </w:r>
      <w:r>
        <w:tab/>
        <w:t xml:space="preserve">Chronological order of tests for Classes 1, 2, 3, 4, 5 </w:t>
      </w:r>
    </w:p>
    <w:p w14:paraId="56C89BFF" w14:textId="77777777" w:rsidR="009F79C1" w:rsidRDefault="003B28AC">
      <w:pPr>
        <w:widowControl w:val="0"/>
        <w:spacing w:after="120"/>
        <w:ind w:left="2268" w:right="1134" w:hanging="1134"/>
        <w:jc w:val="both"/>
      </w:pPr>
      <w:r>
        <w:t>5.2.4.1.</w:t>
      </w:r>
      <w:r>
        <w:tab/>
      </w:r>
      <w:r>
        <w:tab/>
        <w:t>Test procedure</w:t>
      </w:r>
    </w:p>
    <w:p w14:paraId="691561A5" w14:textId="1C7655A8" w:rsidR="009F79C1" w:rsidRDefault="003B28AC">
      <w:pPr>
        <w:widowControl w:val="0"/>
        <w:spacing w:after="120"/>
        <w:ind w:left="2268" w:right="1134"/>
        <w:jc w:val="both"/>
        <w:rPr>
          <w:lang w:eastAsia="en-GB"/>
        </w:rPr>
      </w:pPr>
      <w:r>
        <w:tab/>
        <w:t>Every retro-reflective marking shall meet the requirements of the checks</w:t>
      </w:r>
      <w:r>
        <w:rPr>
          <w:lang w:eastAsia="en-GB"/>
        </w:rPr>
        <w:t xml:space="preserve"> and tests described in paragraph</w:t>
      </w:r>
      <w:r w:rsidR="007D00B9">
        <w:rPr>
          <w:lang w:eastAsia="en-GB"/>
        </w:rPr>
        <w:t xml:space="preserve"> </w:t>
      </w:r>
      <w:r>
        <w:rPr>
          <w:lang w:eastAsia="en-GB"/>
        </w:rPr>
        <w:t>5.2.1.</w:t>
      </w:r>
    </w:p>
    <w:p w14:paraId="744FF93D" w14:textId="77777777" w:rsidR="009F79C1" w:rsidRDefault="003B28AC">
      <w:pPr>
        <w:widowControl w:val="0"/>
        <w:spacing w:after="120"/>
        <w:ind w:left="2268" w:right="1134" w:hanging="1134"/>
        <w:jc w:val="both"/>
      </w:pPr>
      <w:r>
        <w:t>5.2.4.2.</w:t>
      </w:r>
      <w:r>
        <w:tab/>
        <w:t>In the case of Plates:</w:t>
      </w:r>
    </w:p>
    <w:p w14:paraId="3B19947E" w14:textId="77777777" w:rsidR="009F79C1" w:rsidRDefault="003B28AC">
      <w:pPr>
        <w:widowControl w:val="0"/>
        <w:spacing w:after="120"/>
        <w:ind w:left="2268" w:right="1134"/>
        <w:jc w:val="both"/>
      </w:pPr>
      <w:r>
        <w:tab/>
        <w:t xml:space="preserve">A specimen of a complete plate shall be subjected to a test of </w:t>
      </w:r>
      <w:hyperlink r:id="rId17" w:anchor="_Toc369177402" w:history="1">
        <w:r>
          <w:t>rigidity</w:t>
        </w:r>
      </w:hyperlink>
      <w:r>
        <w:t xml:space="preserve"> of plates as specified in Annex 19.</w:t>
      </w:r>
    </w:p>
    <w:p w14:paraId="5F627F03" w14:textId="055A3B36" w:rsidR="009F79C1" w:rsidRDefault="003B28AC">
      <w:pPr>
        <w:widowControl w:val="0"/>
        <w:spacing w:after="120"/>
        <w:ind w:left="2268" w:right="1134" w:hanging="1134"/>
        <w:jc w:val="both"/>
      </w:pPr>
      <w:r>
        <w:t>5.2.4.3.</w:t>
      </w:r>
      <w:r>
        <w:tab/>
        <w:t>The test samples shall be representative of current production, manufactured in accordance with the recommendation of the manufacturer(s) of the retro-reflective marking materials.</w:t>
      </w:r>
      <w:r w:rsidR="00FD2D16" w:rsidRPr="00FD2D16">
        <w:rPr>
          <w:vertAlign w:val="superscript"/>
        </w:rPr>
        <w:t>1</w:t>
      </w:r>
    </w:p>
    <w:p w14:paraId="60AF7CBD" w14:textId="5FAB8AEE" w:rsidR="009F79C1" w:rsidRDefault="003B28AC">
      <w:pPr>
        <w:widowControl w:val="0"/>
        <w:spacing w:after="120"/>
        <w:ind w:left="2268" w:right="1134" w:hanging="1134"/>
        <w:jc w:val="both"/>
      </w:pPr>
      <w:r>
        <w:t>5.2.4.4.</w:t>
      </w:r>
      <w:r>
        <w:tab/>
        <w:t>The samples shall be tested in the chronological order indicated in paragraph 5.2.7.</w:t>
      </w:r>
    </w:p>
    <w:p w14:paraId="47515905" w14:textId="77777777" w:rsidR="009F79C1" w:rsidRDefault="003B28AC">
      <w:pPr>
        <w:widowControl w:val="0"/>
        <w:spacing w:after="120"/>
        <w:ind w:left="2268" w:right="1134" w:hanging="1134"/>
        <w:jc w:val="both"/>
      </w:pPr>
      <w:r>
        <w:t>5.2.4.5.</w:t>
      </w:r>
      <w:r>
        <w:tab/>
        <w:t>Test procedure</w:t>
      </w:r>
    </w:p>
    <w:p w14:paraId="16D0E00C" w14:textId="050AF5CD" w:rsidR="009F79C1" w:rsidRDefault="003B28AC">
      <w:pPr>
        <w:widowControl w:val="0"/>
        <w:spacing w:after="120"/>
        <w:ind w:left="2268" w:right="1134" w:hanging="1134"/>
        <w:jc w:val="both"/>
      </w:pPr>
      <w:r>
        <w:t>5.2.4.5.1.</w:t>
      </w:r>
      <w:r>
        <w:tab/>
        <w:t>After verification of the general specifications (paragraph 4.) and the specifications of shape and dimensions (Annex 5), the samples shall be subjected to the heat resistance test described in Annex 6, prior to the tests described in the paragraphs 5.2.5. and 5.2.6.</w:t>
      </w:r>
    </w:p>
    <w:p w14:paraId="662FEDEB" w14:textId="77777777" w:rsidR="009F79C1" w:rsidRDefault="003B28AC">
      <w:pPr>
        <w:widowControl w:val="0"/>
        <w:spacing w:after="120"/>
        <w:ind w:left="2268" w:right="1134" w:hanging="1134"/>
        <w:jc w:val="both"/>
      </w:pPr>
      <w:r>
        <w:t>5.2.4.5.2.</w:t>
      </w:r>
      <w:r>
        <w:tab/>
        <w:t>The photometric and colorimetric measurements may be made on five samples. The mean values should be taken.</w:t>
      </w:r>
    </w:p>
    <w:p w14:paraId="57C74E1A" w14:textId="77777777" w:rsidR="009F79C1" w:rsidRDefault="003B28AC">
      <w:pPr>
        <w:widowControl w:val="0"/>
        <w:spacing w:after="120"/>
        <w:ind w:left="2268" w:right="1134" w:hanging="1134"/>
        <w:jc w:val="both"/>
      </w:pPr>
      <w:r>
        <w:t>5.2.4.5.3.</w:t>
      </w:r>
      <w:r>
        <w:tab/>
      </w:r>
      <w:r>
        <w:tab/>
        <w:t>For other tests, samples which have not undergone any testing should be used.</w:t>
      </w:r>
    </w:p>
    <w:p w14:paraId="140C0D58" w14:textId="77777777" w:rsidR="009F79C1" w:rsidRDefault="003B28AC">
      <w:pPr>
        <w:widowControl w:val="0"/>
        <w:spacing w:after="120"/>
        <w:ind w:left="2268" w:right="1134" w:hanging="1134"/>
        <w:jc w:val="both"/>
      </w:pPr>
      <w:r>
        <w:t>5.2.5.</w:t>
      </w:r>
      <w:r>
        <w:tab/>
      </w:r>
      <w:r>
        <w:tab/>
        <w:t>Minimum values for the coefficient of retro-reflection</w:t>
      </w:r>
    </w:p>
    <w:p w14:paraId="2D68B0E7" w14:textId="77777777" w:rsidR="009F79C1" w:rsidRDefault="003B28AC">
      <w:pPr>
        <w:widowControl w:val="0"/>
        <w:spacing w:after="120"/>
        <w:ind w:left="2268" w:right="1134"/>
        <w:jc w:val="both"/>
      </w:pPr>
      <w:r>
        <w:tab/>
        <w:t>Photometric specifications for retro-reflective markings:</w:t>
      </w:r>
    </w:p>
    <w:p w14:paraId="24574FC8" w14:textId="77777777" w:rsidR="009F79C1" w:rsidRDefault="003B28AC">
      <w:pPr>
        <w:widowControl w:val="0"/>
        <w:spacing w:after="120"/>
        <w:ind w:left="2268" w:right="1134" w:hanging="1134"/>
        <w:jc w:val="both"/>
        <w:rPr>
          <w:iCs/>
        </w:rPr>
      </w:pPr>
      <w:r>
        <w:t>5.2.5.1.</w:t>
      </w:r>
      <w:r>
        <w:tab/>
      </w:r>
      <w:r>
        <w:tab/>
        <w:t>When measured as described in Annex 4, the coefficient of retro-reflection R' in candelas</w:t>
      </w:r>
      <w:r>
        <w:rPr>
          <w:iCs/>
        </w:rPr>
        <w:t xml:space="preserve"> per m</w:t>
      </w:r>
      <w:r>
        <w:rPr>
          <w:iCs/>
          <w:vertAlign w:val="superscript"/>
        </w:rPr>
        <w:t>2</w:t>
      </w:r>
      <w:r>
        <w:rPr>
          <w:iCs/>
        </w:rPr>
        <w:t xml:space="preserve"> per lux (cd/m</w:t>
      </w:r>
      <w:r>
        <w:rPr>
          <w:iCs/>
          <w:vertAlign w:val="superscript"/>
        </w:rPr>
        <w:t>2</w:t>
      </w:r>
      <w:r>
        <w:rPr>
          <w:iCs/>
        </w:rPr>
        <w:t>/lux) of the retro-reflective areas in new condition shall be at least as indicated in Table 6 for white, yellow and red materials.</w:t>
      </w:r>
    </w:p>
    <w:p w14:paraId="449C7888" w14:textId="77777777" w:rsidR="009F79C1" w:rsidRDefault="003B28AC">
      <w:pPr>
        <w:pStyle w:val="Heading1"/>
        <w:keepNext/>
        <w:keepLines/>
      </w:pPr>
      <w:r>
        <w:t>Table 6</w:t>
      </w:r>
    </w:p>
    <w:p w14:paraId="41C8E12F" w14:textId="77777777" w:rsidR="009F79C1" w:rsidRDefault="003B28AC">
      <w:pPr>
        <w:pStyle w:val="Heading1"/>
        <w:keepNext/>
        <w:keepLines/>
        <w:spacing w:after="120"/>
        <w:rPr>
          <w:b/>
          <w:bCs/>
        </w:rPr>
      </w:pPr>
      <w:r>
        <w:rPr>
          <w:b/>
          <w:bCs/>
        </w:rPr>
        <w:t>Minimum values for the Coefficient of Retro-reflection R</w:t>
      </w:r>
      <w:r>
        <w:rPr>
          <w:b/>
          <w:bCs/>
          <w:vertAlign w:val="subscript"/>
        </w:rPr>
        <w:t>A</w:t>
      </w:r>
      <w:r>
        <w:rPr>
          <w:b/>
          <w:bCs/>
        </w:rPr>
        <w:t xml:space="preserve"> </w:t>
      </w:r>
      <w:r>
        <w:rPr>
          <w:b/>
          <w:bCs/>
        </w:rPr>
        <w:br/>
        <w:t>[cd∙m</w:t>
      </w:r>
      <w:r>
        <w:rPr>
          <w:b/>
          <w:bCs/>
          <w:vertAlign w:val="superscript"/>
        </w:rPr>
        <w:t>-2</w:t>
      </w:r>
      <w:r>
        <w:rPr>
          <w:b/>
          <w:bCs/>
        </w:rPr>
        <w:t>∙lx</w:t>
      </w:r>
      <w:r>
        <w:rPr>
          <w:b/>
          <w:bCs/>
          <w:vertAlign w:val="superscript"/>
        </w:rPr>
        <w:t>-1</w:t>
      </w:r>
      <w:r>
        <w:rPr>
          <w:b/>
          <w:bCs/>
        </w:rPr>
        <w:t>]</w:t>
      </w:r>
    </w:p>
    <w:tbl>
      <w:tblPr>
        <w:tblW w:w="6804" w:type="dxa"/>
        <w:tblInd w:w="1204" w:type="dxa"/>
        <w:tblCellMar>
          <w:left w:w="70" w:type="dxa"/>
          <w:right w:w="70" w:type="dxa"/>
        </w:tblCellMar>
        <w:tblLook w:val="04A0" w:firstRow="1" w:lastRow="0" w:firstColumn="1" w:lastColumn="0" w:noHBand="0" w:noVBand="1"/>
      </w:tblPr>
      <w:tblGrid>
        <w:gridCol w:w="1129"/>
        <w:gridCol w:w="1990"/>
        <w:gridCol w:w="709"/>
        <w:gridCol w:w="708"/>
        <w:gridCol w:w="709"/>
        <w:gridCol w:w="851"/>
        <w:gridCol w:w="708"/>
      </w:tblGrid>
      <w:tr w:rsidR="009F79C1" w14:paraId="7A81D98B" w14:textId="77777777">
        <w:trPr>
          <w:trHeight w:val="52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9181"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Observation angle α [º] α=0.33(20’)</w:t>
            </w:r>
          </w:p>
        </w:tc>
        <w:tc>
          <w:tcPr>
            <w:tcW w:w="5675" w:type="dxa"/>
            <w:gridSpan w:val="6"/>
            <w:tcBorders>
              <w:top w:val="single" w:sz="4" w:space="0" w:color="auto"/>
              <w:left w:val="nil"/>
              <w:bottom w:val="single" w:sz="4" w:space="0" w:color="auto"/>
              <w:right w:val="single" w:sz="4" w:space="0" w:color="auto"/>
            </w:tcBorders>
            <w:shd w:val="clear" w:color="auto" w:fill="auto"/>
            <w:vAlign w:val="center"/>
            <w:hideMark/>
          </w:tcPr>
          <w:p w14:paraId="36A1DC01" w14:textId="77777777" w:rsidR="009F79C1" w:rsidRDefault="003B28AC">
            <w:pPr>
              <w:suppressAutoHyphens w:val="0"/>
              <w:spacing w:line="240" w:lineRule="auto"/>
              <w:jc w:val="center"/>
              <w:rPr>
                <w:i/>
                <w:iCs/>
                <w:sz w:val="16"/>
                <w:szCs w:val="16"/>
                <w:lang w:eastAsia="de-DE"/>
              </w:rPr>
            </w:pPr>
            <w:r>
              <w:rPr>
                <w:i/>
                <w:iCs/>
                <w:sz w:val="16"/>
                <w:szCs w:val="16"/>
                <w:lang w:eastAsia="de-DE"/>
              </w:rPr>
              <w:t>Minimum values for the Coefficient of Retro-reflection R’   [cd∙m-²∙lx-1]</w:t>
            </w:r>
          </w:p>
        </w:tc>
      </w:tr>
      <w:tr w:rsidR="009F79C1" w14:paraId="4BD96D9F" w14:textId="77777777">
        <w:trPr>
          <w:trHeight w:val="29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628398C3"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Entrance Angle β [º]</w:t>
            </w:r>
          </w:p>
        </w:tc>
        <w:tc>
          <w:tcPr>
            <w:tcW w:w="1990" w:type="dxa"/>
            <w:tcBorders>
              <w:top w:val="nil"/>
              <w:left w:val="nil"/>
              <w:bottom w:val="single" w:sz="4" w:space="0" w:color="auto"/>
              <w:right w:val="single" w:sz="4" w:space="0" w:color="auto"/>
            </w:tcBorders>
            <w:shd w:val="clear" w:color="auto" w:fill="auto"/>
            <w:vAlign w:val="center"/>
            <w:hideMark/>
          </w:tcPr>
          <w:p w14:paraId="6D886700"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β1</w:t>
            </w:r>
          </w:p>
        </w:tc>
        <w:tc>
          <w:tcPr>
            <w:tcW w:w="709" w:type="dxa"/>
            <w:tcBorders>
              <w:top w:val="nil"/>
              <w:left w:val="nil"/>
              <w:bottom w:val="single" w:sz="4" w:space="0" w:color="auto"/>
              <w:right w:val="single" w:sz="4" w:space="0" w:color="auto"/>
            </w:tcBorders>
            <w:shd w:val="clear" w:color="auto" w:fill="auto"/>
            <w:vAlign w:val="center"/>
            <w:hideMark/>
          </w:tcPr>
          <w:p w14:paraId="24E45600"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66C40029"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709" w:type="dxa"/>
            <w:tcBorders>
              <w:top w:val="nil"/>
              <w:left w:val="nil"/>
              <w:bottom w:val="single" w:sz="4" w:space="0" w:color="auto"/>
              <w:right w:val="single" w:sz="4" w:space="0" w:color="auto"/>
            </w:tcBorders>
            <w:shd w:val="clear" w:color="auto" w:fill="auto"/>
            <w:vAlign w:val="center"/>
            <w:hideMark/>
          </w:tcPr>
          <w:p w14:paraId="08470DA6"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28E34A3C"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708" w:type="dxa"/>
            <w:tcBorders>
              <w:top w:val="nil"/>
              <w:left w:val="nil"/>
              <w:bottom w:val="single" w:sz="4" w:space="0" w:color="auto"/>
              <w:right w:val="single" w:sz="4" w:space="0" w:color="auto"/>
            </w:tcBorders>
            <w:shd w:val="clear" w:color="auto" w:fill="auto"/>
            <w:vAlign w:val="center"/>
            <w:hideMark/>
          </w:tcPr>
          <w:p w14:paraId="32A3AABA"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r>
      <w:tr w:rsidR="009F79C1" w14:paraId="06141192" w14:textId="77777777">
        <w:trPr>
          <w:trHeight w:val="290"/>
        </w:trPr>
        <w:tc>
          <w:tcPr>
            <w:tcW w:w="1129" w:type="dxa"/>
            <w:vMerge/>
            <w:tcBorders>
              <w:top w:val="nil"/>
              <w:left w:val="single" w:sz="4" w:space="0" w:color="auto"/>
              <w:bottom w:val="single" w:sz="4" w:space="0" w:color="000000"/>
              <w:right w:val="single" w:sz="4" w:space="0" w:color="auto"/>
            </w:tcBorders>
            <w:vAlign w:val="center"/>
            <w:hideMark/>
          </w:tcPr>
          <w:p w14:paraId="6F4F549C"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516DDB6F"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β2</w:t>
            </w:r>
          </w:p>
        </w:tc>
        <w:tc>
          <w:tcPr>
            <w:tcW w:w="709" w:type="dxa"/>
            <w:tcBorders>
              <w:top w:val="nil"/>
              <w:left w:val="nil"/>
              <w:bottom w:val="single" w:sz="4" w:space="0" w:color="auto"/>
              <w:right w:val="single" w:sz="4" w:space="0" w:color="auto"/>
            </w:tcBorders>
            <w:shd w:val="clear" w:color="auto" w:fill="auto"/>
            <w:vAlign w:val="center"/>
            <w:hideMark/>
          </w:tcPr>
          <w:p w14:paraId="7E88076A" w14:textId="77777777" w:rsidR="009F79C1" w:rsidRDefault="003B28AC">
            <w:pPr>
              <w:suppressAutoHyphens w:val="0"/>
              <w:spacing w:line="240" w:lineRule="auto"/>
              <w:jc w:val="center"/>
              <w:rPr>
                <w:sz w:val="16"/>
                <w:szCs w:val="16"/>
                <w:lang w:val="de-DE" w:eastAsia="de-DE"/>
              </w:rPr>
            </w:pPr>
            <w:r>
              <w:rPr>
                <w:sz w:val="16"/>
                <w:szCs w:val="16"/>
                <w:lang w:val="de-DE" w:eastAsia="de-DE"/>
              </w:rPr>
              <w:t>5</w:t>
            </w:r>
          </w:p>
        </w:tc>
        <w:tc>
          <w:tcPr>
            <w:tcW w:w="708" w:type="dxa"/>
            <w:tcBorders>
              <w:top w:val="nil"/>
              <w:left w:val="nil"/>
              <w:bottom w:val="single" w:sz="4" w:space="0" w:color="auto"/>
              <w:right w:val="single" w:sz="4" w:space="0" w:color="auto"/>
            </w:tcBorders>
            <w:shd w:val="clear" w:color="auto" w:fill="auto"/>
            <w:vAlign w:val="center"/>
            <w:hideMark/>
          </w:tcPr>
          <w:p w14:paraId="43916265"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709" w:type="dxa"/>
            <w:tcBorders>
              <w:top w:val="nil"/>
              <w:left w:val="nil"/>
              <w:bottom w:val="single" w:sz="4" w:space="0" w:color="auto"/>
              <w:right w:val="single" w:sz="4" w:space="0" w:color="auto"/>
            </w:tcBorders>
            <w:shd w:val="clear" w:color="auto" w:fill="auto"/>
            <w:vAlign w:val="center"/>
            <w:hideMark/>
          </w:tcPr>
          <w:p w14:paraId="3B78A451"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851" w:type="dxa"/>
            <w:tcBorders>
              <w:top w:val="nil"/>
              <w:left w:val="nil"/>
              <w:bottom w:val="single" w:sz="4" w:space="0" w:color="auto"/>
              <w:right w:val="single" w:sz="4" w:space="0" w:color="auto"/>
            </w:tcBorders>
            <w:shd w:val="clear" w:color="auto" w:fill="auto"/>
            <w:vAlign w:val="center"/>
            <w:hideMark/>
          </w:tcPr>
          <w:p w14:paraId="1E449949" w14:textId="77777777" w:rsidR="009F79C1" w:rsidRDefault="003B28AC">
            <w:pPr>
              <w:suppressAutoHyphens w:val="0"/>
              <w:spacing w:line="240" w:lineRule="auto"/>
              <w:jc w:val="center"/>
              <w:rPr>
                <w:sz w:val="16"/>
                <w:szCs w:val="16"/>
                <w:lang w:val="de-DE" w:eastAsia="de-DE"/>
              </w:rPr>
            </w:pPr>
            <w:r>
              <w:rPr>
                <w:sz w:val="16"/>
                <w:szCs w:val="16"/>
                <w:lang w:val="de-DE" w:eastAsia="de-DE"/>
              </w:rPr>
              <w:t>40</w:t>
            </w:r>
          </w:p>
        </w:tc>
        <w:tc>
          <w:tcPr>
            <w:tcW w:w="708" w:type="dxa"/>
            <w:tcBorders>
              <w:top w:val="nil"/>
              <w:left w:val="nil"/>
              <w:bottom w:val="single" w:sz="4" w:space="0" w:color="auto"/>
              <w:right w:val="single" w:sz="4" w:space="0" w:color="auto"/>
            </w:tcBorders>
            <w:shd w:val="clear" w:color="auto" w:fill="auto"/>
            <w:vAlign w:val="center"/>
            <w:hideMark/>
          </w:tcPr>
          <w:p w14:paraId="48B94189" w14:textId="77777777" w:rsidR="009F79C1" w:rsidRDefault="003B28AC">
            <w:pPr>
              <w:suppressAutoHyphens w:val="0"/>
              <w:spacing w:line="240" w:lineRule="auto"/>
              <w:jc w:val="center"/>
              <w:rPr>
                <w:sz w:val="16"/>
                <w:szCs w:val="16"/>
                <w:lang w:val="de-DE" w:eastAsia="de-DE"/>
              </w:rPr>
            </w:pPr>
            <w:r>
              <w:rPr>
                <w:sz w:val="16"/>
                <w:szCs w:val="16"/>
                <w:lang w:val="de-DE" w:eastAsia="de-DE"/>
              </w:rPr>
              <w:t>60</w:t>
            </w:r>
          </w:p>
        </w:tc>
      </w:tr>
      <w:tr w:rsidR="009F79C1" w14:paraId="601EBC6F"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AF2B7A0"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Class C</w:t>
            </w:r>
          </w:p>
        </w:tc>
        <w:tc>
          <w:tcPr>
            <w:tcW w:w="1990" w:type="dxa"/>
            <w:tcBorders>
              <w:top w:val="nil"/>
              <w:left w:val="nil"/>
              <w:bottom w:val="single" w:sz="4" w:space="0" w:color="auto"/>
              <w:right w:val="single" w:sz="4" w:space="0" w:color="auto"/>
            </w:tcBorders>
            <w:shd w:val="clear" w:color="auto" w:fill="auto"/>
            <w:vAlign w:val="center"/>
            <w:hideMark/>
          </w:tcPr>
          <w:p w14:paraId="5C7B47B2" w14:textId="77777777" w:rsidR="009F79C1" w:rsidRDefault="003B28AC">
            <w:pPr>
              <w:suppressAutoHyphens w:val="0"/>
              <w:spacing w:line="240" w:lineRule="auto"/>
              <w:jc w:val="center"/>
              <w:rPr>
                <w:sz w:val="16"/>
                <w:szCs w:val="16"/>
                <w:lang w:val="de-DE" w:eastAsia="de-DE"/>
              </w:rPr>
            </w:pPr>
            <w:r>
              <w:rPr>
                <w:sz w:val="16"/>
                <w:szCs w:val="16"/>
                <w:lang w:val="de-DE" w:eastAsia="de-DE"/>
              </w:rPr>
              <w:t>Yellow</w:t>
            </w:r>
          </w:p>
        </w:tc>
        <w:tc>
          <w:tcPr>
            <w:tcW w:w="709" w:type="dxa"/>
            <w:tcBorders>
              <w:top w:val="nil"/>
              <w:left w:val="nil"/>
              <w:bottom w:val="single" w:sz="4" w:space="0" w:color="auto"/>
              <w:right w:val="single" w:sz="4" w:space="0" w:color="auto"/>
            </w:tcBorders>
            <w:shd w:val="clear" w:color="auto" w:fill="auto"/>
            <w:vAlign w:val="center"/>
            <w:hideMark/>
          </w:tcPr>
          <w:p w14:paraId="007A57F3" w14:textId="77777777" w:rsidR="009F79C1" w:rsidRDefault="003B28AC">
            <w:pPr>
              <w:suppressAutoHyphens w:val="0"/>
              <w:spacing w:line="240" w:lineRule="auto"/>
              <w:jc w:val="center"/>
              <w:rPr>
                <w:sz w:val="16"/>
                <w:szCs w:val="16"/>
                <w:lang w:val="de-DE" w:eastAsia="de-DE"/>
              </w:rPr>
            </w:pPr>
            <w:r>
              <w:rPr>
                <w:sz w:val="16"/>
                <w:szCs w:val="16"/>
                <w:lang w:val="de-DE" w:eastAsia="de-DE"/>
              </w:rPr>
              <w:t>300</w:t>
            </w:r>
          </w:p>
        </w:tc>
        <w:tc>
          <w:tcPr>
            <w:tcW w:w="708" w:type="dxa"/>
            <w:tcBorders>
              <w:top w:val="nil"/>
              <w:left w:val="nil"/>
              <w:bottom w:val="single" w:sz="4" w:space="0" w:color="auto"/>
              <w:right w:val="single" w:sz="4" w:space="0" w:color="auto"/>
            </w:tcBorders>
            <w:shd w:val="clear" w:color="auto" w:fill="auto"/>
            <w:vAlign w:val="center"/>
            <w:hideMark/>
          </w:tcPr>
          <w:p w14:paraId="708CC869"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63F15AC1" w14:textId="77777777" w:rsidR="009F79C1" w:rsidRDefault="003B28AC">
            <w:pPr>
              <w:suppressAutoHyphens w:val="0"/>
              <w:spacing w:line="240" w:lineRule="auto"/>
              <w:jc w:val="center"/>
              <w:rPr>
                <w:sz w:val="16"/>
                <w:szCs w:val="16"/>
                <w:lang w:val="de-DE" w:eastAsia="de-DE"/>
              </w:rPr>
            </w:pPr>
            <w:r>
              <w:rPr>
                <w:sz w:val="16"/>
                <w:szCs w:val="16"/>
                <w:lang w:val="de-DE" w:eastAsia="de-DE"/>
              </w:rPr>
              <w:t>130</w:t>
            </w:r>
          </w:p>
        </w:tc>
        <w:tc>
          <w:tcPr>
            <w:tcW w:w="851" w:type="dxa"/>
            <w:tcBorders>
              <w:top w:val="nil"/>
              <w:left w:val="nil"/>
              <w:bottom w:val="single" w:sz="4" w:space="0" w:color="auto"/>
              <w:right w:val="single" w:sz="4" w:space="0" w:color="auto"/>
            </w:tcBorders>
            <w:shd w:val="clear" w:color="auto" w:fill="auto"/>
            <w:vAlign w:val="center"/>
            <w:hideMark/>
          </w:tcPr>
          <w:p w14:paraId="3D33982C" w14:textId="77777777" w:rsidR="009F79C1" w:rsidRDefault="003B28AC">
            <w:pPr>
              <w:suppressAutoHyphens w:val="0"/>
              <w:spacing w:line="240" w:lineRule="auto"/>
              <w:jc w:val="center"/>
              <w:rPr>
                <w:sz w:val="16"/>
                <w:szCs w:val="16"/>
                <w:lang w:val="de-DE" w:eastAsia="de-DE"/>
              </w:rPr>
            </w:pPr>
            <w:r>
              <w:rPr>
                <w:sz w:val="16"/>
                <w:szCs w:val="16"/>
                <w:lang w:val="de-DE" w:eastAsia="de-DE"/>
              </w:rPr>
              <w:t>75</w:t>
            </w:r>
          </w:p>
        </w:tc>
        <w:tc>
          <w:tcPr>
            <w:tcW w:w="708" w:type="dxa"/>
            <w:tcBorders>
              <w:top w:val="nil"/>
              <w:left w:val="nil"/>
              <w:bottom w:val="single" w:sz="4" w:space="0" w:color="auto"/>
              <w:right w:val="single" w:sz="4" w:space="0" w:color="auto"/>
            </w:tcBorders>
            <w:shd w:val="clear" w:color="auto" w:fill="auto"/>
            <w:vAlign w:val="center"/>
            <w:hideMark/>
          </w:tcPr>
          <w:p w14:paraId="7F61A5B3"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r>
      <w:tr w:rsidR="009F79C1" w14:paraId="0811B160"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162FEAA2"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47490971" w14:textId="77777777" w:rsidR="009F79C1" w:rsidRDefault="003B28AC">
            <w:pPr>
              <w:suppressAutoHyphens w:val="0"/>
              <w:spacing w:line="240" w:lineRule="auto"/>
              <w:jc w:val="center"/>
              <w:rPr>
                <w:sz w:val="16"/>
                <w:szCs w:val="16"/>
                <w:lang w:val="de-DE" w:eastAsia="de-DE"/>
              </w:rPr>
            </w:pPr>
            <w:r>
              <w:rPr>
                <w:sz w:val="16"/>
                <w:szCs w:val="16"/>
                <w:lang w:val="de-DE" w:eastAsia="de-DE"/>
              </w:rPr>
              <w:t>White</w:t>
            </w:r>
          </w:p>
        </w:tc>
        <w:tc>
          <w:tcPr>
            <w:tcW w:w="709" w:type="dxa"/>
            <w:tcBorders>
              <w:top w:val="nil"/>
              <w:left w:val="nil"/>
              <w:bottom w:val="single" w:sz="4" w:space="0" w:color="auto"/>
              <w:right w:val="single" w:sz="4" w:space="0" w:color="auto"/>
            </w:tcBorders>
            <w:shd w:val="clear" w:color="auto" w:fill="auto"/>
            <w:vAlign w:val="center"/>
            <w:hideMark/>
          </w:tcPr>
          <w:p w14:paraId="57FBFD8E" w14:textId="77777777" w:rsidR="009F79C1" w:rsidRDefault="003B28AC">
            <w:pPr>
              <w:suppressAutoHyphens w:val="0"/>
              <w:spacing w:line="240" w:lineRule="auto"/>
              <w:jc w:val="center"/>
              <w:rPr>
                <w:sz w:val="16"/>
                <w:szCs w:val="16"/>
                <w:lang w:val="de-DE" w:eastAsia="de-DE"/>
              </w:rPr>
            </w:pPr>
            <w:r>
              <w:rPr>
                <w:sz w:val="16"/>
                <w:szCs w:val="16"/>
                <w:lang w:val="de-DE" w:eastAsia="de-DE"/>
              </w:rPr>
              <w:t>450</w:t>
            </w:r>
          </w:p>
        </w:tc>
        <w:tc>
          <w:tcPr>
            <w:tcW w:w="708" w:type="dxa"/>
            <w:tcBorders>
              <w:top w:val="nil"/>
              <w:left w:val="nil"/>
              <w:bottom w:val="single" w:sz="4" w:space="0" w:color="auto"/>
              <w:right w:val="single" w:sz="4" w:space="0" w:color="auto"/>
            </w:tcBorders>
            <w:shd w:val="clear" w:color="auto" w:fill="auto"/>
            <w:vAlign w:val="center"/>
            <w:hideMark/>
          </w:tcPr>
          <w:p w14:paraId="793B11B1"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6A229CB9" w14:textId="77777777" w:rsidR="009F79C1" w:rsidRDefault="003B28AC">
            <w:pPr>
              <w:suppressAutoHyphens w:val="0"/>
              <w:spacing w:line="240" w:lineRule="auto"/>
              <w:jc w:val="center"/>
              <w:rPr>
                <w:sz w:val="16"/>
                <w:szCs w:val="16"/>
                <w:lang w:val="de-DE" w:eastAsia="de-DE"/>
              </w:rPr>
            </w:pPr>
            <w:r>
              <w:rPr>
                <w:sz w:val="16"/>
                <w:szCs w:val="16"/>
                <w:lang w:val="de-DE" w:eastAsia="de-DE"/>
              </w:rPr>
              <w:t>200</w:t>
            </w:r>
          </w:p>
        </w:tc>
        <w:tc>
          <w:tcPr>
            <w:tcW w:w="851" w:type="dxa"/>
            <w:tcBorders>
              <w:top w:val="nil"/>
              <w:left w:val="nil"/>
              <w:bottom w:val="single" w:sz="4" w:space="0" w:color="auto"/>
              <w:right w:val="single" w:sz="4" w:space="0" w:color="auto"/>
            </w:tcBorders>
            <w:shd w:val="clear" w:color="auto" w:fill="auto"/>
            <w:vAlign w:val="center"/>
            <w:hideMark/>
          </w:tcPr>
          <w:p w14:paraId="4CE354ED" w14:textId="77777777" w:rsidR="009F79C1" w:rsidRDefault="003B28AC">
            <w:pPr>
              <w:suppressAutoHyphens w:val="0"/>
              <w:spacing w:line="240" w:lineRule="auto"/>
              <w:jc w:val="center"/>
              <w:rPr>
                <w:sz w:val="16"/>
                <w:szCs w:val="16"/>
                <w:lang w:val="de-DE" w:eastAsia="de-DE"/>
              </w:rPr>
            </w:pPr>
            <w:r>
              <w:rPr>
                <w:sz w:val="16"/>
                <w:szCs w:val="16"/>
                <w:lang w:val="de-DE" w:eastAsia="de-DE"/>
              </w:rPr>
              <w:t>95</w:t>
            </w:r>
          </w:p>
        </w:tc>
        <w:tc>
          <w:tcPr>
            <w:tcW w:w="708" w:type="dxa"/>
            <w:tcBorders>
              <w:top w:val="nil"/>
              <w:left w:val="nil"/>
              <w:bottom w:val="single" w:sz="4" w:space="0" w:color="auto"/>
              <w:right w:val="single" w:sz="4" w:space="0" w:color="auto"/>
            </w:tcBorders>
            <w:shd w:val="clear" w:color="auto" w:fill="auto"/>
            <w:vAlign w:val="center"/>
            <w:hideMark/>
          </w:tcPr>
          <w:p w14:paraId="483DDB45" w14:textId="77777777" w:rsidR="009F79C1" w:rsidRDefault="003B28AC">
            <w:pPr>
              <w:suppressAutoHyphens w:val="0"/>
              <w:spacing w:line="240" w:lineRule="auto"/>
              <w:jc w:val="center"/>
              <w:rPr>
                <w:sz w:val="16"/>
                <w:szCs w:val="16"/>
                <w:lang w:val="de-DE" w:eastAsia="de-DE"/>
              </w:rPr>
            </w:pPr>
            <w:r>
              <w:rPr>
                <w:sz w:val="16"/>
                <w:szCs w:val="16"/>
                <w:lang w:val="de-DE" w:eastAsia="de-DE"/>
              </w:rPr>
              <w:t>16</w:t>
            </w:r>
          </w:p>
        </w:tc>
      </w:tr>
      <w:tr w:rsidR="009F79C1" w14:paraId="61A3BF4A"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29CE520B"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6B2E433D"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68D673CB" w14:textId="77777777" w:rsidR="009F79C1" w:rsidRDefault="003B28AC">
            <w:pPr>
              <w:suppressAutoHyphens w:val="0"/>
              <w:spacing w:line="240" w:lineRule="auto"/>
              <w:jc w:val="center"/>
              <w:rPr>
                <w:sz w:val="16"/>
                <w:szCs w:val="16"/>
                <w:lang w:val="de-DE" w:eastAsia="de-DE"/>
              </w:rPr>
            </w:pPr>
            <w:r>
              <w:rPr>
                <w:sz w:val="16"/>
                <w:szCs w:val="16"/>
                <w:lang w:val="de-DE" w:eastAsia="de-DE"/>
              </w:rPr>
              <w:t>120</w:t>
            </w:r>
          </w:p>
        </w:tc>
        <w:tc>
          <w:tcPr>
            <w:tcW w:w="708" w:type="dxa"/>
            <w:tcBorders>
              <w:top w:val="nil"/>
              <w:left w:val="nil"/>
              <w:bottom w:val="single" w:sz="4" w:space="0" w:color="auto"/>
              <w:right w:val="single" w:sz="4" w:space="0" w:color="auto"/>
            </w:tcBorders>
            <w:shd w:val="clear" w:color="auto" w:fill="auto"/>
            <w:vAlign w:val="center"/>
            <w:hideMark/>
          </w:tcPr>
          <w:p w14:paraId="06251DAC" w14:textId="77777777" w:rsidR="009F79C1" w:rsidRDefault="003B28AC">
            <w:pPr>
              <w:suppressAutoHyphens w:val="0"/>
              <w:spacing w:line="240" w:lineRule="auto"/>
              <w:jc w:val="center"/>
              <w:rPr>
                <w:sz w:val="16"/>
                <w:szCs w:val="16"/>
                <w:lang w:val="de-DE" w:eastAsia="de-DE"/>
              </w:rPr>
            </w:pPr>
            <w:r>
              <w:rPr>
                <w:sz w:val="16"/>
                <w:szCs w:val="16"/>
                <w:lang w:val="de-DE" w:eastAsia="de-DE"/>
              </w:rPr>
              <w:t>60</w:t>
            </w:r>
          </w:p>
        </w:tc>
        <w:tc>
          <w:tcPr>
            <w:tcW w:w="709" w:type="dxa"/>
            <w:tcBorders>
              <w:top w:val="nil"/>
              <w:left w:val="nil"/>
              <w:bottom w:val="single" w:sz="4" w:space="0" w:color="auto"/>
              <w:right w:val="single" w:sz="4" w:space="0" w:color="auto"/>
            </w:tcBorders>
            <w:shd w:val="clear" w:color="auto" w:fill="auto"/>
            <w:vAlign w:val="center"/>
            <w:hideMark/>
          </w:tcPr>
          <w:p w14:paraId="58F00AAD"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851" w:type="dxa"/>
            <w:tcBorders>
              <w:top w:val="nil"/>
              <w:left w:val="nil"/>
              <w:bottom w:val="single" w:sz="4" w:space="0" w:color="auto"/>
              <w:right w:val="single" w:sz="4" w:space="0" w:color="auto"/>
            </w:tcBorders>
            <w:shd w:val="clear" w:color="auto" w:fill="auto"/>
            <w:vAlign w:val="center"/>
            <w:hideMark/>
          </w:tcPr>
          <w:p w14:paraId="0BD67BB9"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708" w:type="dxa"/>
            <w:tcBorders>
              <w:top w:val="nil"/>
              <w:left w:val="nil"/>
              <w:bottom w:val="single" w:sz="4" w:space="0" w:color="auto"/>
              <w:right w:val="single" w:sz="4" w:space="0" w:color="auto"/>
            </w:tcBorders>
            <w:shd w:val="clear" w:color="auto" w:fill="auto"/>
            <w:vAlign w:val="center"/>
            <w:hideMark/>
          </w:tcPr>
          <w:p w14:paraId="3E5518C3"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1DB7AA88"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1EE5A8A"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Class F, 5</w:t>
            </w:r>
          </w:p>
        </w:tc>
        <w:tc>
          <w:tcPr>
            <w:tcW w:w="1990" w:type="dxa"/>
            <w:tcBorders>
              <w:top w:val="nil"/>
              <w:left w:val="nil"/>
              <w:bottom w:val="single" w:sz="4" w:space="0" w:color="auto"/>
              <w:right w:val="single" w:sz="4" w:space="0" w:color="auto"/>
            </w:tcBorders>
            <w:shd w:val="clear" w:color="auto" w:fill="auto"/>
            <w:vAlign w:val="center"/>
            <w:hideMark/>
          </w:tcPr>
          <w:p w14:paraId="1014461D" w14:textId="77777777" w:rsidR="009F79C1" w:rsidRDefault="003B28AC">
            <w:pPr>
              <w:suppressAutoHyphens w:val="0"/>
              <w:spacing w:line="240" w:lineRule="auto"/>
              <w:jc w:val="center"/>
              <w:rPr>
                <w:sz w:val="16"/>
                <w:szCs w:val="16"/>
                <w:lang w:val="de-DE" w:eastAsia="de-DE"/>
              </w:rPr>
            </w:pPr>
            <w:r>
              <w:rPr>
                <w:sz w:val="16"/>
                <w:szCs w:val="16"/>
                <w:lang w:val="de-DE" w:eastAsia="de-DE"/>
              </w:rPr>
              <w:t>White</w:t>
            </w:r>
          </w:p>
        </w:tc>
        <w:tc>
          <w:tcPr>
            <w:tcW w:w="709" w:type="dxa"/>
            <w:tcBorders>
              <w:top w:val="nil"/>
              <w:left w:val="nil"/>
              <w:bottom w:val="single" w:sz="4" w:space="0" w:color="auto"/>
              <w:right w:val="single" w:sz="4" w:space="0" w:color="auto"/>
            </w:tcBorders>
            <w:shd w:val="clear" w:color="auto" w:fill="auto"/>
            <w:vAlign w:val="center"/>
            <w:hideMark/>
          </w:tcPr>
          <w:p w14:paraId="74D2822D" w14:textId="77777777" w:rsidR="009F79C1" w:rsidRDefault="003B28AC">
            <w:pPr>
              <w:suppressAutoHyphens w:val="0"/>
              <w:spacing w:line="240" w:lineRule="auto"/>
              <w:jc w:val="center"/>
              <w:rPr>
                <w:sz w:val="16"/>
                <w:szCs w:val="16"/>
                <w:lang w:val="de-DE" w:eastAsia="de-DE"/>
              </w:rPr>
            </w:pPr>
            <w:r>
              <w:rPr>
                <w:sz w:val="16"/>
                <w:szCs w:val="16"/>
                <w:lang w:val="de-DE" w:eastAsia="de-DE"/>
              </w:rPr>
              <w:t>450</w:t>
            </w:r>
          </w:p>
        </w:tc>
        <w:tc>
          <w:tcPr>
            <w:tcW w:w="708" w:type="dxa"/>
            <w:tcBorders>
              <w:top w:val="nil"/>
              <w:left w:val="nil"/>
              <w:bottom w:val="single" w:sz="4" w:space="0" w:color="auto"/>
              <w:right w:val="single" w:sz="4" w:space="0" w:color="auto"/>
            </w:tcBorders>
            <w:shd w:val="clear" w:color="auto" w:fill="auto"/>
            <w:vAlign w:val="center"/>
            <w:hideMark/>
          </w:tcPr>
          <w:p w14:paraId="4AD8E8AA"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7E62A662" w14:textId="77777777" w:rsidR="009F79C1" w:rsidRDefault="003B28AC">
            <w:pPr>
              <w:suppressAutoHyphens w:val="0"/>
              <w:spacing w:line="240" w:lineRule="auto"/>
              <w:jc w:val="center"/>
              <w:rPr>
                <w:sz w:val="16"/>
                <w:szCs w:val="16"/>
                <w:lang w:val="de-DE" w:eastAsia="de-DE"/>
              </w:rPr>
            </w:pPr>
            <w:r>
              <w:rPr>
                <w:sz w:val="16"/>
                <w:szCs w:val="16"/>
                <w:lang w:val="de-DE" w:eastAsia="de-DE"/>
              </w:rPr>
              <w:t>200</w:t>
            </w:r>
          </w:p>
        </w:tc>
        <w:tc>
          <w:tcPr>
            <w:tcW w:w="851" w:type="dxa"/>
            <w:tcBorders>
              <w:top w:val="nil"/>
              <w:left w:val="nil"/>
              <w:bottom w:val="single" w:sz="4" w:space="0" w:color="auto"/>
              <w:right w:val="single" w:sz="4" w:space="0" w:color="auto"/>
            </w:tcBorders>
            <w:shd w:val="clear" w:color="auto" w:fill="auto"/>
            <w:vAlign w:val="center"/>
            <w:hideMark/>
          </w:tcPr>
          <w:p w14:paraId="2995FBA2" w14:textId="77777777" w:rsidR="009F79C1" w:rsidRDefault="003B28AC">
            <w:pPr>
              <w:suppressAutoHyphens w:val="0"/>
              <w:spacing w:line="240" w:lineRule="auto"/>
              <w:jc w:val="center"/>
              <w:rPr>
                <w:sz w:val="16"/>
                <w:szCs w:val="16"/>
                <w:lang w:val="de-DE" w:eastAsia="de-DE"/>
              </w:rPr>
            </w:pPr>
            <w:r>
              <w:rPr>
                <w:sz w:val="16"/>
                <w:szCs w:val="16"/>
                <w:lang w:val="de-DE" w:eastAsia="de-DE"/>
              </w:rPr>
              <w:t>95</w:t>
            </w:r>
          </w:p>
        </w:tc>
        <w:tc>
          <w:tcPr>
            <w:tcW w:w="708" w:type="dxa"/>
            <w:tcBorders>
              <w:top w:val="nil"/>
              <w:left w:val="nil"/>
              <w:bottom w:val="single" w:sz="4" w:space="0" w:color="auto"/>
              <w:right w:val="single" w:sz="4" w:space="0" w:color="auto"/>
            </w:tcBorders>
            <w:shd w:val="clear" w:color="auto" w:fill="auto"/>
            <w:vAlign w:val="center"/>
            <w:hideMark/>
          </w:tcPr>
          <w:p w14:paraId="79E33D68" w14:textId="77777777" w:rsidR="009F79C1" w:rsidRDefault="003B28AC">
            <w:pPr>
              <w:suppressAutoHyphens w:val="0"/>
              <w:spacing w:line="240" w:lineRule="auto"/>
              <w:jc w:val="center"/>
              <w:rPr>
                <w:sz w:val="16"/>
                <w:szCs w:val="16"/>
                <w:lang w:val="de-DE" w:eastAsia="de-DE"/>
              </w:rPr>
            </w:pPr>
            <w:r>
              <w:rPr>
                <w:sz w:val="16"/>
                <w:szCs w:val="16"/>
                <w:lang w:val="de-DE" w:eastAsia="de-DE"/>
              </w:rPr>
              <w:t>16</w:t>
            </w:r>
          </w:p>
        </w:tc>
      </w:tr>
      <w:tr w:rsidR="009F79C1" w14:paraId="2C6E8BB1" w14:textId="77777777">
        <w:trPr>
          <w:trHeight w:val="313"/>
        </w:trPr>
        <w:tc>
          <w:tcPr>
            <w:tcW w:w="1129" w:type="dxa"/>
            <w:vMerge/>
            <w:tcBorders>
              <w:top w:val="nil"/>
              <w:left w:val="single" w:sz="4" w:space="0" w:color="auto"/>
              <w:bottom w:val="single" w:sz="4" w:space="0" w:color="auto"/>
              <w:right w:val="single" w:sz="4" w:space="0" w:color="auto"/>
            </w:tcBorders>
            <w:vAlign w:val="center"/>
            <w:hideMark/>
          </w:tcPr>
          <w:p w14:paraId="2A15DEAD"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240C6053"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09D822F4" w14:textId="77777777" w:rsidR="009F79C1" w:rsidRDefault="003B28AC">
            <w:pPr>
              <w:suppressAutoHyphens w:val="0"/>
              <w:spacing w:line="240" w:lineRule="auto"/>
              <w:jc w:val="center"/>
              <w:rPr>
                <w:sz w:val="16"/>
                <w:szCs w:val="16"/>
                <w:lang w:val="de-DE" w:eastAsia="de-DE"/>
              </w:rPr>
            </w:pPr>
            <w:r>
              <w:rPr>
                <w:sz w:val="16"/>
                <w:szCs w:val="16"/>
                <w:lang w:val="de-DE" w:eastAsia="de-DE"/>
              </w:rPr>
              <w:t>120</w:t>
            </w:r>
          </w:p>
        </w:tc>
        <w:tc>
          <w:tcPr>
            <w:tcW w:w="708" w:type="dxa"/>
            <w:tcBorders>
              <w:top w:val="nil"/>
              <w:left w:val="nil"/>
              <w:bottom w:val="single" w:sz="4" w:space="0" w:color="auto"/>
              <w:right w:val="single" w:sz="4" w:space="0" w:color="auto"/>
            </w:tcBorders>
            <w:shd w:val="clear" w:color="auto" w:fill="auto"/>
            <w:vAlign w:val="center"/>
            <w:hideMark/>
          </w:tcPr>
          <w:p w14:paraId="43C1931A" w14:textId="108460D0" w:rsidR="009F79C1" w:rsidRDefault="009F79C1">
            <w:pPr>
              <w:suppressAutoHyphens w:val="0"/>
              <w:spacing w:line="240" w:lineRule="auto"/>
              <w:jc w:val="center"/>
              <w:rPr>
                <w:sz w:val="16"/>
                <w:szCs w:val="16"/>
                <w:lang w:val="de-DE" w:eastAsia="de-DE"/>
              </w:rPr>
            </w:pPr>
          </w:p>
        </w:tc>
        <w:tc>
          <w:tcPr>
            <w:tcW w:w="709" w:type="dxa"/>
            <w:tcBorders>
              <w:top w:val="nil"/>
              <w:left w:val="nil"/>
              <w:bottom w:val="single" w:sz="4" w:space="0" w:color="auto"/>
              <w:right w:val="single" w:sz="4" w:space="0" w:color="auto"/>
            </w:tcBorders>
            <w:shd w:val="clear" w:color="auto" w:fill="auto"/>
            <w:vAlign w:val="center"/>
            <w:hideMark/>
          </w:tcPr>
          <w:p w14:paraId="74352994"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851" w:type="dxa"/>
            <w:tcBorders>
              <w:top w:val="nil"/>
              <w:left w:val="nil"/>
              <w:bottom w:val="single" w:sz="4" w:space="0" w:color="auto"/>
              <w:right w:val="single" w:sz="4" w:space="0" w:color="auto"/>
            </w:tcBorders>
            <w:shd w:val="clear" w:color="auto" w:fill="auto"/>
            <w:vAlign w:val="center"/>
            <w:hideMark/>
          </w:tcPr>
          <w:p w14:paraId="36890A80"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708" w:type="dxa"/>
            <w:tcBorders>
              <w:top w:val="nil"/>
              <w:left w:val="nil"/>
              <w:bottom w:val="single" w:sz="4" w:space="0" w:color="auto"/>
              <w:right w:val="single" w:sz="4" w:space="0" w:color="auto"/>
            </w:tcBorders>
            <w:shd w:val="clear" w:color="auto" w:fill="auto"/>
            <w:vAlign w:val="center"/>
            <w:hideMark/>
          </w:tcPr>
          <w:p w14:paraId="4264B488" w14:textId="4182CCE6" w:rsidR="009F79C1" w:rsidRDefault="00342F1C">
            <w:pPr>
              <w:suppressAutoHyphens w:val="0"/>
              <w:spacing w:line="240" w:lineRule="auto"/>
              <w:jc w:val="center"/>
              <w:rPr>
                <w:sz w:val="16"/>
                <w:szCs w:val="16"/>
                <w:lang w:val="de-DE" w:eastAsia="de-DE"/>
              </w:rPr>
            </w:pPr>
            <w:r>
              <w:rPr>
                <w:sz w:val="16"/>
                <w:szCs w:val="16"/>
                <w:lang w:val="de-DE" w:eastAsia="de-DE"/>
              </w:rPr>
              <w:t>2</w:t>
            </w:r>
          </w:p>
        </w:tc>
      </w:tr>
      <w:tr w:rsidR="009F79C1" w14:paraId="59130909"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27F1C750"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lastRenderedPageBreak/>
              <w:t>Class 1, 2, 3, 4</w:t>
            </w:r>
          </w:p>
        </w:tc>
        <w:tc>
          <w:tcPr>
            <w:tcW w:w="1990" w:type="dxa"/>
            <w:tcBorders>
              <w:top w:val="nil"/>
              <w:left w:val="nil"/>
              <w:bottom w:val="single" w:sz="4" w:space="0" w:color="auto"/>
              <w:right w:val="single" w:sz="4" w:space="0" w:color="auto"/>
            </w:tcBorders>
            <w:shd w:val="clear" w:color="auto" w:fill="auto"/>
            <w:vAlign w:val="center"/>
            <w:hideMark/>
          </w:tcPr>
          <w:p w14:paraId="017822E1" w14:textId="77777777" w:rsidR="009F79C1" w:rsidRDefault="003B28AC">
            <w:pPr>
              <w:suppressAutoHyphens w:val="0"/>
              <w:spacing w:line="240" w:lineRule="auto"/>
              <w:jc w:val="center"/>
              <w:rPr>
                <w:sz w:val="16"/>
                <w:szCs w:val="16"/>
                <w:lang w:val="de-DE" w:eastAsia="de-DE"/>
              </w:rPr>
            </w:pPr>
            <w:r>
              <w:rPr>
                <w:sz w:val="16"/>
                <w:szCs w:val="16"/>
                <w:lang w:val="de-DE" w:eastAsia="de-DE"/>
              </w:rPr>
              <w:t>Yellow</w:t>
            </w:r>
          </w:p>
        </w:tc>
        <w:tc>
          <w:tcPr>
            <w:tcW w:w="709" w:type="dxa"/>
            <w:tcBorders>
              <w:top w:val="nil"/>
              <w:left w:val="nil"/>
              <w:bottom w:val="single" w:sz="4" w:space="0" w:color="auto"/>
              <w:right w:val="single" w:sz="4" w:space="0" w:color="auto"/>
            </w:tcBorders>
            <w:shd w:val="clear" w:color="auto" w:fill="auto"/>
            <w:vAlign w:val="center"/>
            <w:hideMark/>
          </w:tcPr>
          <w:p w14:paraId="78DECAE8" w14:textId="77777777" w:rsidR="009F79C1" w:rsidRDefault="003B28AC">
            <w:pPr>
              <w:suppressAutoHyphens w:val="0"/>
              <w:spacing w:line="240" w:lineRule="auto"/>
              <w:jc w:val="center"/>
              <w:rPr>
                <w:sz w:val="16"/>
                <w:szCs w:val="16"/>
                <w:lang w:val="de-DE" w:eastAsia="de-DE"/>
              </w:rPr>
            </w:pPr>
            <w:r>
              <w:rPr>
                <w:sz w:val="16"/>
                <w:szCs w:val="16"/>
                <w:lang w:val="de-DE" w:eastAsia="de-DE"/>
              </w:rPr>
              <w:t>300</w:t>
            </w:r>
          </w:p>
        </w:tc>
        <w:tc>
          <w:tcPr>
            <w:tcW w:w="708" w:type="dxa"/>
            <w:tcBorders>
              <w:top w:val="nil"/>
              <w:left w:val="nil"/>
              <w:bottom w:val="single" w:sz="4" w:space="0" w:color="auto"/>
              <w:right w:val="single" w:sz="4" w:space="0" w:color="auto"/>
            </w:tcBorders>
            <w:shd w:val="clear" w:color="auto" w:fill="auto"/>
            <w:vAlign w:val="center"/>
            <w:hideMark/>
          </w:tcPr>
          <w:p w14:paraId="161B16D4"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28477B4A" w14:textId="77777777" w:rsidR="009F79C1" w:rsidRDefault="003B28AC">
            <w:pPr>
              <w:suppressAutoHyphens w:val="0"/>
              <w:spacing w:line="240" w:lineRule="auto"/>
              <w:jc w:val="center"/>
              <w:rPr>
                <w:sz w:val="16"/>
                <w:szCs w:val="16"/>
                <w:lang w:val="de-DE" w:eastAsia="de-DE"/>
              </w:rPr>
            </w:pPr>
            <w:r>
              <w:rPr>
                <w:sz w:val="16"/>
                <w:szCs w:val="16"/>
                <w:lang w:val="de-DE" w:eastAsia="de-DE"/>
              </w:rPr>
              <w:t>180</w:t>
            </w:r>
          </w:p>
        </w:tc>
        <w:tc>
          <w:tcPr>
            <w:tcW w:w="851" w:type="dxa"/>
            <w:tcBorders>
              <w:top w:val="nil"/>
              <w:left w:val="nil"/>
              <w:bottom w:val="single" w:sz="4" w:space="0" w:color="auto"/>
              <w:right w:val="single" w:sz="4" w:space="0" w:color="auto"/>
            </w:tcBorders>
            <w:shd w:val="clear" w:color="auto" w:fill="auto"/>
            <w:vAlign w:val="center"/>
            <w:hideMark/>
          </w:tcPr>
          <w:p w14:paraId="5951892B" w14:textId="77777777" w:rsidR="009F79C1" w:rsidRDefault="003B28AC">
            <w:pPr>
              <w:suppressAutoHyphens w:val="0"/>
              <w:spacing w:line="240" w:lineRule="auto"/>
              <w:jc w:val="center"/>
              <w:rPr>
                <w:sz w:val="16"/>
                <w:szCs w:val="16"/>
                <w:lang w:val="de-DE" w:eastAsia="de-DE"/>
              </w:rPr>
            </w:pPr>
            <w:r>
              <w:rPr>
                <w:sz w:val="16"/>
                <w:szCs w:val="16"/>
                <w:lang w:val="de-DE" w:eastAsia="de-DE"/>
              </w:rPr>
              <w:t>75</w:t>
            </w:r>
          </w:p>
        </w:tc>
        <w:tc>
          <w:tcPr>
            <w:tcW w:w="708" w:type="dxa"/>
            <w:tcBorders>
              <w:top w:val="nil"/>
              <w:left w:val="nil"/>
              <w:bottom w:val="single" w:sz="4" w:space="0" w:color="auto"/>
              <w:right w:val="single" w:sz="4" w:space="0" w:color="auto"/>
            </w:tcBorders>
            <w:shd w:val="clear" w:color="auto" w:fill="auto"/>
            <w:vAlign w:val="center"/>
            <w:hideMark/>
          </w:tcPr>
          <w:p w14:paraId="280814CF"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r>
      <w:tr w:rsidR="009F79C1" w14:paraId="7732C1DD"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4A4E952E"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43BDE9AA" w14:textId="77777777" w:rsidR="009F79C1" w:rsidRDefault="003B28AC">
            <w:pPr>
              <w:suppressAutoHyphens w:val="0"/>
              <w:spacing w:line="240" w:lineRule="auto"/>
              <w:jc w:val="center"/>
              <w:rPr>
                <w:sz w:val="16"/>
                <w:szCs w:val="16"/>
                <w:lang w:val="de-DE" w:eastAsia="de-DE"/>
              </w:rPr>
            </w:pPr>
            <w:r>
              <w:rPr>
                <w:sz w:val="16"/>
                <w:szCs w:val="16"/>
                <w:lang w:val="de-DE" w:eastAsia="de-DE"/>
              </w:rPr>
              <w:t>Red</w:t>
            </w:r>
          </w:p>
        </w:tc>
        <w:tc>
          <w:tcPr>
            <w:tcW w:w="709" w:type="dxa"/>
            <w:tcBorders>
              <w:top w:val="nil"/>
              <w:left w:val="nil"/>
              <w:bottom w:val="single" w:sz="4" w:space="0" w:color="auto"/>
              <w:right w:val="single" w:sz="4" w:space="0" w:color="auto"/>
            </w:tcBorders>
            <w:shd w:val="clear" w:color="auto" w:fill="auto"/>
            <w:vAlign w:val="center"/>
            <w:hideMark/>
          </w:tcPr>
          <w:p w14:paraId="67BA046F"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708" w:type="dxa"/>
            <w:tcBorders>
              <w:top w:val="nil"/>
              <w:left w:val="nil"/>
              <w:bottom w:val="single" w:sz="4" w:space="0" w:color="auto"/>
              <w:right w:val="single" w:sz="4" w:space="0" w:color="auto"/>
            </w:tcBorders>
            <w:shd w:val="clear" w:color="auto" w:fill="auto"/>
            <w:vAlign w:val="center"/>
            <w:hideMark/>
          </w:tcPr>
          <w:p w14:paraId="664902D2"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19FE0CBB" w14:textId="77777777" w:rsidR="009F79C1" w:rsidRDefault="003B28AC">
            <w:pPr>
              <w:suppressAutoHyphens w:val="0"/>
              <w:spacing w:line="240" w:lineRule="auto"/>
              <w:jc w:val="center"/>
              <w:rPr>
                <w:sz w:val="16"/>
                <w:szCs w:val="16"/>
                <w:lang w:val="de-DE" w:eastAsia="de-DE"/>
              </w:rPr>
            </w:pPr>
            <w:r>
              <w:rPr>
                <w:sz w:val="16"/>
                <w:szCs w:val="16"/>
                <w:lang w:val="de-DE" w:eastAsia="de-DE"/>
              </w:rPr>
              <w:t>7</w:t>
            </w:r>
          </w:p>
        </w:tc>
        <w:tc>
          <w:tcPr>
            <w:tcW w:w="851" w:type="dxa"/>
            <w:tcBorders>
              <w:top w:val="nil"/>
              <w:left w:val="nil"/>
              <w:bottom w:val="single" w:sz="4" w:space="0" w:color="auto"/>
              <w:right w:val="single" w:sz="4" w:space="0" w:color="auto"/>
            </w:tcBorders>
            <w:shd w:val="clear" w:color="auto" w:fill="auto"/>
            <w:vAlign w:val="center"/>
            <w:hideMark/>
          </w:tcPr>
          <w:p w14:paraId="423B1EA0" w14:textId="77777777" w:rsidR="009F79C1" w:rsidRDefault="003B28AC">
            <w:pPr>
              <w:suppressAutoHyphens w:val="0"/>
              <w:spacing w:line="240" w:lineRule="auto"/>
              <w:jc w:val="center"/>
              <w:rPr>
                <w:sz w:val="16"/>
                <w:szCs w:val="16"/>
                <w:lang w:val="de-DE" w:eastAsia="de-DE"/>
              </w:rPr>
            </w:pPr>
            <w:r>
              <w:rPr>
                <w:sz w:val="16"/>
                <w:szCs w:val="16"/>
                <w:lang w:val="de-DE" w:eastAsia="de-DE"/>
              </w:rPr>
              <w:t>4</w:t>
            </w:r>
          </w:p>
        </w:tc>
        <w:tc>
          <w:tcPr>
            <w:tcW w:w="708" w:type="dxa"/>
            <w:tcBorders>
              <w:top w:val="nil"/>
              <w:left w:val="nil"/>
              <w:bottom w:val="single" w:sz="4" w:space="0" w:color="auto"/>
              <w:right w:val="single" w:sz="4" w:space="0" w:color="auto"/>
            </w:tcBorders>
            <w:shd w:val="clear" w:color="auto" w:fill="auto"/>
            <w:vAlign w:val="center"/>
            <w:hideMark/>
          </w:tcPr>
          <w:p w14:paraId="7112BEE8"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r w:rsidR="009F79C1" w14:paraId="7E22A100" w14:textId="77777777">
        <w:trPr>
          <w:trHeight w:val="29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1443797"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Class SMV</w:t>
            </w:r>
          </w:p>
        </w:tc>
        <w:tc>
          <w:tcPr>
            <w:tcW w:w="1990" w:type="dxa"/>
            <w:tcBorders>
              <w:top w:val="nil"/>
              <w:left w:val="nil"/>
              <w:bottom w:val="single" w:sz="4" w:space="0" w:color="auto"/>
              <w:right w:val="single" w:sz="4" w:space="0" w:color="auto"/>
            </w:tcBorders>
            <w:shd w:val="clear" w:color="auto" w:fill="auto"/>
            <w:vAlign w:val="center"/>
            <w:hideMark/>
          </w:tcPr>
          <w:p w14:paraId="611582E1" w14:textId="77777777" w:rsidR="009F79C1" w:rsidRDefault="003B28AC">
            <w:pPr>
              <w:suppressAutoHyphens w:val="0"/>
              <w:spacing w:line="240" w:lineRule="auto"/>
              <w:jc w:val="center"/>
              <w:rPr>
                <w:sz w:val="16"/>
                <w:szCs w:val="16"/>
                <w:lang w:eastAsia="de-DE"/>
              </w:rPr>
            </w:pPr>
            <w:r>
              <w:rPr>
                <w:sz w:val="16"/>
                <w:szCs w:val="16"/>
                <w:lang w:eastAsia="de-DE"/>
              </w:rPr>
              <w:t>Red of the outer border (class 1, 2)</w:t>
            </w:r>
          </w:p>
        </w:tc>
        <w:tc>
          <w:tcPr>
            <w:tcW w:w="709" w:type="dxa"/>
            <w:tcBorders>
              <w:top w:val="nil"/>
              <w:left w:val="nil"/>
              <w:bottom w:val="single" w:sz="4" w:space="0" w:color="auto"/>
              <w:right w:val="single" w:sz="4" w:space="0" w:color="auto"/>
            </w:tcBorders>
            <w:shd w:val="clear" w:color="auto" w:fill="auto"/>
            <w:vAlign w:val="center"/>
            <w:hideMark/>
          </w:tcPr>
          <w:p w14:paraId="114AE8A7" w14:textId="77777777" w:rsidR="009F79C1" w:rsidRDefault="003B28AC">
            <w:pPr>
              <w:suppressAutoHyphens w:val="0"/>
              <w:spacing w:line="240" w:lineRule="auto"/>
              <w:jc w:val="center"/>
              <w:rPr>
                <w:sz w:val="16"/>
                <w:szCs w:val="16"/>
                <w:lang w:val="de-DE" w:eastAsia="de-DE"/>
              </w:rPr>
            </w:pPr>
            <w:r>
              <w:rPr>
                <w:sz w:val="16"/>
                <w:szCs w:val="16"/>
                <w:lang w:val="de-DE" w:eastAsia="de-DE"/>
              </w:rPr>
              <w:t>120</w:t>
            </w:r>
          </w:p>
        </w:tc>
        <w:tc>
          <w:tcPr>
            <w:tcW w:w="708" w:type="dxa"/>
            <w:tcBorders>
              <w:top w:val="nil"/>
              <w:left w:val="nil"/>
              <w:bottom w:val="single" w:sz="4" w:space="0" w:color="auto"/>
              <w:right w:val="single" w:sz="4" w:space="0" w:color="auto"/>
            </w:tcBorders>
            <w:shd w:val="clear" w:color="auto" w:fill="auto"/>
            <w:vAlign w:val="center"/>
            <w:hideMark/>
          </w:tcPr>
          <w:p w14:paraId="01CC0C43"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0BFF25A8" w14:textId="77777777" w:rsidR="009F79C1" w:rsidRDefault="003B28AC">
            <w:pPr>
              <w:suppressAutoHyphens w:val="0"/>
              <w:spacing w:line="240" w:lineRule="auto"/>
              <w:jc w:val="center"/>
              <w:rPr>
                <w:sz w:val="16"/>
                <w:szCs w:val="16"/>
                <w:lang w:val="de-DE" w:eastAsia="de-DE"/>
              </w:rPr>
            </w:pPr>
            <w:r>
              <w:rPr>
                <w:sz w:val="16"/>
                <w:szCs w:val="16"/>
                <w:lang w:val="de-DE" w:eastAsia="de-DE"/>
              </w:rPr>
              <w:t>60</w:t>
            </w:r>
          </w:p>
        </w:tc>
        <w:tc>
          <w:tcPr>
            <w:tcW w:w="851" w:type="dxa"/>
            <w:tcBorders>
              <w:top w:val="nil"/>
              <w:left w:val="nil"/>
              <w:bottom w:val="single" w:sz="4" w:space="0" w:color="auto"/>
              <w:right w:val="single" w:sz="4" w:space="0" w:color="auto"/>
            </w:tcBorders>
            <w:shd w:val="clear" w:color="auto" w:fill="auto"/>
            <w:vAlign w:val="center"/>
            <w:hideMark/>
          </w:tcPr>
          <w:p w14:paraId="5654642A"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708" w:type="dxa"/>
            <w:tcBorders>
              <w:top w:val="nil"/>
              <w:left w:val="nil"/>
              <w:bottom w:val="single" w:sz="4" w:space="0" w:color="auto"/>
              <w:right w:val="single" w:sz="4" w:space="0" w:color="auto"/>
            </w:tcBorders>
            <w:shd w:val="clear" w:color="auto" w:fill="auto"/>
            <w:vAlign w:val="center"/>
            <w:hideMark/>
          </w:tcPr>
          <w:p w14:paraId="7E9390B0"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r>
      <w:tr w:rsidR="009F79C1" w14:paraId="2BD504FC" w14:textId="77777777">
        <w:trPr>
          <w:trHeight w:val="290"/>
        </w:trPr>
        <w:tc>
          <w:tcPr>
            <w:tcW w:w="1129" w:type="dxa"/>
            <w:vMerge/>
            <w:tcBorders>
              <w:top w:val="nil"/>
              <w:left w:val="single" w:sz="4" w:space="0" w:color="auto"/>
              <w:bottom w:val="single" w:sz="4" w:space="0" w:color="auto"/>
              <w:right w:val="single" w:sz="4" w:space="0" w:color="auto"/>
            </w:tcBorders>
            <w:vAlign w:val="center"/>
            <w:hideMark/>
          </w:tcPr>
          <w:p w14:paraId="118780F4" w14:textId="77777777" w:rsidR="009F79C1" w:rsidRDefault="009F79C1">
            <w:pPr>
              <w:suppressAutoHyphens w:val="0"/>
              <w:spacing w:line="240" w:lineRule="auto"/>
              <w:rPr>
                <w:i/>
                <w:iCs/>
                <w:sz w:val="16"/>
                <w:szCs w:val="16"/>
                <w:lang w:val="de-DE" w:eastAsia="de-DE"/>
              </w:rPr>
            </w:pPr>
          </w:p>
        </w:tc>
        <w:tc>
          <w:tcPr>
            <w:tcW w:w="1990" w:type="dxa"/>
            <w:tcBorders>
              <w:top w:val="nil"/>
              <w:left w:val="nil"/>
              <w:bottom w:val="single" w:sz="4" w:space="0" w:color="auto"/>
              <w:right w:val="single" w:sz="4" w:space="0" w:color="auto"/>
            </w:tcBorders>
            <w:shd w:val="clear" w:color="auto" w:fill="auto"/>
            <w:vAlign w:val="center"/>
            <w:hideMark/>
          </w:tcPr>
          <w:p w14:paraId="166ABF2D" w14:textId="77777777" w:rsidR="009F79C1" w:rsidRDefault="003B28AC">
            <w:pPr>
              <w:suppressAutoHyphens w:val="0"/>
              <w:spacing w:line="240" w:lineRule="auto"/>
              <w:jc w:val="center"/>
              <w:rPr>
                <w:sz w:val="16"/>
                <w:szCs w:val="16"/>
                <w:lang w:eastAsia="de-DE"/>
              </w:rPr>
            </w:pPr>
            <w:r>
              <w:rPr>
                <w:sz w:val="16"/>
                <w:szCs w:val="16"/>
                <w:lang w:eastAsia="de-DE"/>
              </w:rPr>
              <w:t>Red of the enclosed triangle (class 2)</w:t>
            </w:r>
          </w:p>
        </w:tc>
        <w:tc>
          <w:tcPr>
            <w:tcW w:w="709" w:type="dxa"/>
            <w:tcBorders>
              <w:top w:val="nil"/>
              <w:left w:val="nil"/>
              <w:bottom w:val="single" w:sz="4" w:space="0" w:color="auto"/>
              <w:right w:val="single" w:sz="4" w:space="0" w:color="auto"/>
            </w:tcBorders>
            <w:shd w:val="clear" w:color="auto" w:fill="auto"/>
            <w:vAlign w:val="center"/>
            <w:hideMark/>
          </w:tcPr>
          <w:p w14:paraId="1834CD1C" w14:textId="77777777" w:rsidR="009F79C1" w:rsidRDefault="003B28AC">
            <w:pPr>
              <w:suppressAutoHyphens w:val="0"/>
              <w:spacing w:line="240" w:lineRule="auto"/>
              <w:jc w:val="center"/>
              <w:rPr>
                <w:sz w:val="16"/>
                <w:szCs w:val="16"/>
                <w:lang w:val="de-DE" w:eastAsia="de-DE"/>
              </w:rPr>
            </w:pPr>
            <w:r>
              <w:rPr>
                <w:sz w:val="16"/>
                <w:szCs w:val="16"/>
                <w:lang w:val="de-DE" w:eastAsia="de-DE"/>
              </w:rPr>
              <w:t>10</w:t>
            </w:r>
          </w:p>
        </w:tc>
        <w:tc>
          <w:tcPr>
            <w:tcW w:w="708" w:type="dxa"/>
            <w:tcBorders>
              <w:top w:val="nil"/>
              <w:left w:val="nil"/>
              <w:bottom w:val="single" w:sz="4" w:space="0" w:color="auto"/>
              <w:right w:val="single" w:sz="4" w:space="0" w:color="auto"/>
            </w:tcBorders>
            <w:shd w:val="clear" w:color="auto" w:fill="auto"/>
            <w:vAlign w:val="center"/>
            <w:hideMark/>
          </w:tcPr>
          <w:p w14:paraId="3CAD61A5"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709" w:type="dxa"/>
            <w:tcBorders>
              <w:top w:val="nil"/>
              <w:left w:val="nil"/>
              <w:bottom w:val="single" w:sz="4" w:space="0" w:color="auto"/>
              <w:right w:val="single" w:sz="4" w:space="0" w:color="auto"/>
            </w:tcBorders>
            <w:shd w:val="clear" w:color="auto" w:fill="auto"/>
            <w:vAlign w:val="center"/>
            <w:hideMark/>
          </w:tcPr>
          <w:p w14:paraId="6287D2CD" w14:textId="77777777" w:rsidR="009F79C1" w:rsidRDefault="003B28AC">
            <w:pPr>
              <w:suppressAutoHyphens w:val="0"/>
              <w:spacing w:line="240" w:lineRule="auto"/>
              <w:jc w:val="center"/>
              <w:rPr>
                <w:sz w:val="16"/>
                <w:szCs w:val="16"/>
                <w:lang w:val="de-DE" w:eastAsia="de-DE"/>
              </w:rPr>
            </w:pPr>
            <w:r>
              <w:rPr>
                <w:sz w:val="16"/>
                <w:szCs w:val="16"/>
                <w:lang w:val="de-DE" w:eastAsia="de-DE"/>
              </w:rPr>
              <w:t>7</w:t>
            </w:r>
          </w:p>
        </w:tc>
        <w:tc>
          <w:tcPr>
            <w:tcW w:w="851" w:type="dxa"/>
            <w:tcBorders>
              <w:top w:val="nil"/>
              <w:left w:val="nil"/>
              <w:bottom w:val="single" w:sz="4" w:space="0" w:color="auto"/>
              <w:right w:val="single" w:sz="4" w:space="0" w:color="auto"/>
            </w:tcBorders>
            <w:shd w:val="clear" w:color="auto" w:fill="auto"/>
            <w:vAlign w:val="center"/>
            <w:hideMark/>
          </w:tcPr>
          <w:p w14:paraId="0FAEF6D7" w14:textId="77777777" w:rsidR="009F79C1" w:rsidRDefault="003B28AC">
            <w:pPr>
              <w:suppressAutoHyphens w:val="0"/>
              <w:spacing w:line="240" w:lineRule="auto"/>
              <w:jc w:val="center"/>
              <w:rPr>
                <w:sz w:val="16"/>
                <w:szCs w:val="16"/>
                <w:lang w:val="de-DE" w:eastAsia="de-DE"/>
              </w:rPr>
            </w:pPr>
            <w:r>
              <w:rPr>
                <w:sz w:val="16"/>
                <w:szCs w:val="16"/>
                <w:lang w:val="de-DE" w:eastAsia="de-DE"/>
              </w:rPr>
              <w:t>4</w:t>
            </w:r>
          </w:p>
        </w:tc>
        <w:tc>
          <w:tcPr>
            <w:tcW w:w="708" w:type="dxa"/>
            <w:tcBorders>
              <w:top w:val="nil"/>
              <w:left w:val="nil"/>
              <w:bottom w:val="single" w:sz="4" w:space="0" w:color="auto"/>
              <w:right w:val="single" w:sz="4" w:space="0" w:color="auto"/>
            </w:tcBorders>
            <w:shd w:val="clear" w:color="auto" w:fill="auto"/>
            <w:vAlign w:val="center"/>
            <w:hideMark/>
          </w:tcPr>
          <w:p w14:paraId="46404CF4"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r>
    </w:tbl>
    <w:p w14:paraId="262CF0F2" w14:textId="77777777" w:rsidR="009F79C1" w:rsidRDefault="003B28AC">
      <w:pPr>
        <w:widowControl w:val="0"/>
        <w:spacing w:before="120" w:after="120"/>
        <w:ind w:left="2268" w:right="1134"/>
        <w:jc w:val="both"/>
      </w:pPr>
      <w:r>
        <w:rPr>
          <w:i/>
          <w:iCs/>
        </w:rPr>
        <w:t>Note</w:t>
      </w:r>
      <w:r>
        <w:t>:</w:t>
      </w:r>
      <w:r>
        <w:tab/>
        <w:t>If the sample is provided with an orientation mark, the specified values must only be observed for this orientation. Test samples without an orientation mark must be observed for values at 0</w:t>
      </w:r>
      <w:r>
        <w:sym w:font="Symbol" w:char="F0B0"/>
      </w:r>
      <w:r>
        <w:t xml:space="preserve"> and 90</w:t>
      </w:r>
      <w:r>
        <w:sym w:font="Symbol" w:char="F0B0"/>
      </w:r>
      <w:r>
        <w:t xml:space="preserve"> orientations as well.</w:t>
      </w:r>
    </w:p>
    <w:p w14:paraId="25242CA3" w14:textId="77777777" w:rsidR="009F79C1" w:rsidRDefault="003B28AC" w:rsidP="00FD2D16">
      <w:pPr>
        <w:widowControl w:val="0"/>
        <w:spacing w:before="120" w:after="120"/>
        <w:ind w:left="2268" w:right="1134" w:hanging="1134"/>
        <w:jc w:val="both"/>
      </w:pPr>
      <w:r>
        <w:t>5.2.5.2.</w:t>
      </w:r>
      <w:r>
        <w:tab/>
        <w:t>For class "D" and “E” retroreflective marking materials the maximum values of the coefficient of retro-reflection are less or equal to the value defined in table 7, and are intended to be used in distinctive markings, graphics.</w:t>
      </w:r>
    </w:p>
    <w:p w14:paraId="77D12FF2" w14:textId="77777777" w:rsidR="009F79C1" w:rsidRDefault="003B28AC">
      <w:pPr>
        <w:pStyle w:val="Heading1"/>
        <w:keepNext/>
        <w:keepLines/>
      </w:pPr>
      <w:r>
        <w:t>Table 7</w:t>
      </w:r>
    </w:p>
    <w:p w14:paraId="2F2942BD" w14:textId="77777777" w:rsidR="009F79C1" w:rsidRDefault="003B28AC" w:rsidP="00FD2D16">
      <w:pPr>
        <w:pStyle w:val="Heading1"/>
        <w:keepNext/>
        <w:keepLines/>
        <w:spacing w:after="120"/>
        <w:ind w:right="1133"/>
        <w:rPr>
          <w:b/>
          <w:bCs/>
        </w:rPr>
      </w:pPr>
      <w:r>
        <w:rPr>
          <w:b/>
          <w:bCs/>
        </w:rPr>
        <w:t>Photometric specifications for distinctive markings or graphics of class D and class E: Maximum values for the Coefficient of Retro-reflection R</w:t>
      </w:r>
      <w:r>
        <w:rPr>
          <w:b/>
          <w:bCs/>
          <w:vertAlign w:val="subscript"/>
        </w:rPr>
        <w:t>A</w:t>
      </w:r>
      <w:r>
        <w:rPr>
          <w:b/>
          <w:bCs/>
        </w:rPr>
        <w:t xml:space="preserve"> </w:t>
      </w:r>
      <w:r>
        <w:rPr>
          <w:b/>
          <w:bCs/>
        </w:rPr>
        <w:br/>
        <w:t>[cd∙m</w:t>
      </w:r>
      <w:r>
        <w:rPr>
          <w:b/>
          <w:bCs/>
          <w:vertAlign w:val="superscript"/>
        </w:rPr>
        <w:t>-2</w:t>
      </w:r>
      <w:r>
        <w:rPr>
          <w:b/>
          <w:bCs/>
        </w:rPr>
        <w:t>∙lx</w:t>
      </w:r>
      <w:r>
        <w:rPr>
          <w:b/>
          <w:bCs/>
          <w:vertAlign w:val="superscript"/>
        </w:rPr>
        <w:t>-1</w:t>
      </w:r>
      <w:r>
        <w:rPr>
          <w:b/>
          <w:bCs/>
        </w:rPr>
        <w:t xml:space="preserve">] </w:t>
      </w:r>
    </w:p>
    <w:tbl>
      <w:tblPr>
        <w:tblW w:w="6804" w:type="dxa"/>
        <w:tblInd w:w="1204" w:type="dxa"/>
        <w:tblCellMar>
          <w:left w:w="70" w:type="dxa"/>
          <w:right w:w="70" w:type="dxa"/>
        </w:tblCellMar>
        <w:tblLook w:val="04A0" w:firstRow="1" w:lastRow="0" w:firstColumn="1" w:lastColumn="0" w:noHBand="0" w:noVBand="1"/>
      </w:tblPr>
      <w:tblGrid>
        <w:gridCol w:w="1134"/>
        <w:gridCol w:w="851"/>
        <w:gridCol w:w="992"/>
        <w:gridCol w:w="851"/>
        <w:gridCol w:w="850"/>
        <w:gridCol w:w="992"/>
        <w:gridCol w:w="1134"/>
      </w:tblGrid>
      <w:tr w:rsidR="009F79C1" w14:paraId="30F691ED" w14:textId="77777777">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0ED2"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Observation angle α [º] α=0.33(20’)</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14:paraId="4D2F770A" w14:textId="77777777" w:rsidR="009F79C1" w:rsidRDefault="003B28AC">
            <w:pPr>
              <w:suppressAutoHyphens w:val="0"/>
              <w:spacing w:line="240" w:lineRule="auto"/>
              <w:jc w:val="center"/>
              <w:rPr>
                <w:i/>
                <w:iCs/>
                <w:sz w:val="16"/>
                <w:szCs w:val="16"/>
                <w:lang w:eastAsia="de-DE"/>
              </w:rPr>
            </w:pPr>
            <w:r>
              <w:rPr>
                <w:i/>
                <w:iCs/>
                <w:sz w:val="16"/>
                <w:szCs w:val="16"/>
                <w:lang w:eastAsia="de-DE"/>
              </w:rPr>
              <w:t>Maximum values for the Coefficient of Retro-reflection R’   [cd∙m-²∙lx-1]</w:t>
            </w:r>
          </w:p>
        </w:tc>
      </w:tr>
      <w:tr w:rsidR="009F79C1" w14:paraId="1784FA4E" w14:textId="77777777">
        <w:trPr>
          <w:trHeight w:val="29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E48FC06"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Entrance Angle β [º]</w:t>
            </w:r>
          </w:p>
        </w:tc>
        <w:tc>
          <w:tcPr>
            <w:tcW w:w="851" w:type="dxa"/>
            <w:tcBorders>
              <w:top w:val="nil"/>
              <w:left w:val="nil"/>
              <w:bottom w:val="single" w:sz="4" w:space="0" w:color="auto"/>
              <w:right w:val="single" w:sz="4" w:space="0" w:color="auto"/>
            </w:tcBorders>
            <w:shd w:val="clear" w:color="auto" w:fill="auto"/>
            <w:vAlign w:val="center"/>
            <w:hideMark/>
          </w:tcPr>
          <w:p w14:paraId="50F96498"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β1</w:t>
            </w:r>
          </w:p>
        </w:tc>
        <w:tc>
          <w:tcPr>
            <w:tcW w:w="992" w:type="dxa"/>
            <w:tcBorders>
              <w:top w:val="nil"/>
              <w:left w:val="nil"/>
              <w:bottom w:val="single" w:sz="4" w:space="0" w:color="auto"/>
              <w:right w:val="single" w:sz="4" w:space="0" w:color="auto"/>
            </w:tcBorders>
            <w:shd w:val="clear" w:color="auto" w:fill="auto"/>
            <w:vAlign w:val="center"/>
            <w:hideMark/>
          </w:tcPr>
          <w:p w14:paraId="0A950326"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851" w:type="dxa"/>
            <w:tcBorders>
              <w:top w:val="nil"/>
              <w:left w:val="nil"/>
              <w:bottom w:val="single" w:sz="4" w:space="0" w:color="auto"/>
              <w:right w:val="single" w:sz="4" w:space="0" w:color="auto"/>
            </w:tcBorders>
            <w:shd w:val="clear" w:color="auto" w:fill="auto"/>
            <w:vAlign w:val="center"/>
            <w:hideMark/>
          </w:tcPr>
          <w:p w14:paraId="11A679D0"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850" w:type="dxa"/>
            <w:tcBorders>
              <w:top w:val="nil"/>
              <w:left w:val="nil"/>
              <w:bottom w:val="single" w:sz="4" w:space="0" w:color="auto"/>
              <w:right w:val="single" w:sz="4" w:space="0" w:color="auto"/>
            </w:tcBorders>
            <w:shd w:val="clear" w:color="auto" w:fill="auto"/>
            <w:vAlign w:val="center"/>
            <w:hideMark/>
          </w:tcPr>
          <w:p w14:paraId="3A9BCC19"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992" w:type="dxa"/>
            <w:tcBorders>
              <w:top w:val="nil"/>
              <w:left w:val="nil"/>
              <w:bottom w:val="single" w:sz="4" w:space="0" w:color="auto"/>
              <w:right w:val="single" w:sz="4" w:space="0" w:color="auto"/>
            </w:tcBorders>
            <w:shd w:val="clear" w:color="auto" w:fill="auto"/>
            <w:vAlign w:val="center"/>
            <w:hideMark/>
          </w:tcPr>
          <w:p w14:paraId="05F1A304"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c>
          <w:tcPr>
            <w:tcW w:w="1134" w:type="dxa"/>
            <w:tcBorders>
              <w:top w:val="nil"/>
              <w:left w:val="nil"/>
              <w:bottom w:val="single" w:sz="4" w:space="0" w:color="auto"/>
              <w:right w:val="single" w:sz="4" w:space="0" w:color="auto"/>
            </w:tcBorders>
            <w:shd w:val="clear" w:color="auto" w:fill="auto"/>
            <w:vAlign w:val="center"/>
            <w:hideMark/>
          </w:tcPr>
          <w:p w14:paraId="22079251" w14:textId="77777777" w:rsidR="009F79C1" w:rsidRDefault="003B28AC">
            <w:pPr>
              <w:suppressAutoHyphens w:val="0"/>
              <w:spacing w:line="240" w:lineRule="auto"/>
              <w:jc w:val="center"/>
              <w:rPr>
                <w:sz w:val="16"/>
                <w:szCs w:val="16"/>
                <w:lang w:val="de-DE" w:eastAsia="de-DE"/>
              </w:rPr>
            </w:pPr>
            <w:r>
              <w:rPr>
                <w:sz w:val="16"/>
                <w:szCs w:val="16"/>
                <w:lang w:val="de-DE" w:eastAsia="de-DE"/>
              </w:rPr>
              <w:t>0</w:t>
            </w:r>
          </w:p>
        </w:tc>
      </w:tr>
      <w:tr w:rsidR="009F79C1" w14:paraId="42B26B2A" w14:textId="77777777">
        <w:trPr>
          <w:trHeight w:val="290"/>
        </w:trPr>
        <w:tc>
          <w:tcPr>
            <w:tcW w:w="1134" w:type="dxa"/>
            <w:vMerge/>
            <w:tcBorders>
              <w:top w:val="nil"/>
              <w:left w:val="single" w:sz="4" w:space="0" w:color="auto"/>
              <w:bottom w:val="single" w:sz="4" w:space="0" w:color="000000"/>
              <w:right w:val="single" w:sz="4" w:space="0" w:color="auto"/>
            </w:tcBorders>
            <w:vAlign w:val="center"/>
            <w:hideMark/>
          </w:tcPr>
          <w:p w14:paraId="638343BF" w14:textId="77777777" w:rsidR="009F79C1" w:rsidRDefault="009F79C1">
            <w:pPr>
              <w:suppressAutoHyphens w:val="0"/>
              <w:spacing w:line="240" w:lineRule="auto"/>
              <w:rPr>
                <w:i/>
                <w:iCs/>
                <w:sz w:val="16"/>
                <w:szCs w:val="16"/>
                <w:lang w:val="de-DE" w:eastAsia="de-DE"/>
              </w:rPr>
            </w:pPr>
          </w:p>
        </w:tc>
        <w:tc>
          <w:tcPr>
            <w:tcW w:w="851" w:type="dxa"/>
            <w:tcBorders>
              <w:top w:val="nil"/>
              <w:left w:val="nil"/>
              <w:bottom w:val="single" w:sz="4" w:space="0" w:color="auto"/>
              <w:right w:val="single" w:sz="4" w:space="0" w:color="auto"/>
            </w:tcBorders>
            <w:shd w:val="clear" w:color="auto" w:fill="auto"/>
            <w:vAlign w:val="center"/>
            <w:hideMark/>
          </w:tcPr>
          <w:p w14:paraId="3DCAE62E" w14:textId="77777777" w:rsidR="009F79C1" w:rsidRDefault="003B28AC">
            <w:pPr>
              <w:suppressAutoHyphens w:val="0"/>
              <w:spacing w:line="240" w:lineRule="auto"/>
              <w:jc w:val="center"/>
              <w:rPr>
                <w:i/>
                <w:iCs/>
                <w:sz w:val="16"/>
                <w:szCs w:val="16"/>
                <w:lang w:val="de-DE" w:eastAsia="de-DE"/>
              </w:rPr>
            </w:pPr>
            <w:r>
              <w:rPr>
                <w:i/>
                <w:iCs/>
                <w:sz w:val="16"/>
                <w:szCs w:val="16"/>
                <w:lang w:val="de-DE" w:eastAsia="de-DE"/>
              </w:rPr>
              <w:t>β2</w:t>
            </w:r>
          </w:p>
        </w:tc>
        <w:tc>
          <w:tcPr>
            <w:tcW w:w="992" w:type="dxa"/>
            <w:tcBorders>
              <w:top w:val="nil"/>
              <w:left w:val="nil"/>
              <w:bottom w:val="single" w:sz="4" w:space="0" w:color="auto"/>
              <w:right w:val="single" w:sz="4" w:space="0" w:color="auto"/>
            </w:tcBorders>
            <w:shd w:val="clear" w:color="auto" w:fill="auto"/>
            <w:vAlign w:val="center"/>
            <w:hideMark/>
          </w:tcPr>
          <w:p w14:paraId="2BED4CDA" w14:textId="77777777" w:rsidR="009F79C1" w:rsidRDefault="003B28AC">
            <w:pPr>
              <w:suppressAutoHyphens w:val="0"/>
              <w:spacing w:line="240" w:lineRule="auto"/>
              <w:jc w:val="center"/>
              <w:rPr>
                <w:sz w:val="16"/>
                <w:szCs w:val="16"/>
                <w:lang w:val="de-DE" w:eastAsia="de-DE"/>
              </w:rPr>
            </w:pPr>
            <w:r>
              <w:rPr>
                <w:sz w:val="16"/>
                <w:szCs w:val="16"/>
                <w:lang w:val="de-DE" w:eastAsia="de-DE"/>
              </w:rPr>
              <w:t>5</w:t>
            </w:r>
          </w:p>
        </w:tc>
        <w:tc>
          <w:tcPr>
            <w:tcW w:w="851" w:type="dxa"/>
            <w:tcBorders>
              <w:top w:val="nil"/>
              <w:left w:val="nil"/>
              <w:bottom w:val="single" w:sz="4" w:space="0" w:color="auto"/>
              <w:right w:val="single" w:sz="4" w:space="0" w:color="auto"/>
            </w:tcBorders>
            <w:shd w:val="clear" w:color="auto" w:fill="auto"/>
            <w:vAlign w:val="center"/>
            <w:hideMark/>
          </w:tcPr>
          <w:p w14:paraId="49AA0E60" w14:textId="77777777" w:rsidR="009F79C1" w:rsidRDefault="003B28AC">
            <w:pPr>
              <w:suppressAutoHyphens w:val="0"/>
              <w:spacing w:line="240" w:lineRule="auto"/>
              <w:jc w:val="center"/>
              <w:rPr>
                <w:sz w:val="16"/>
                <w:szCs w:val="16"/>
                <w:lang w:val="de-DE" w:eastAsia="de-DE"/>
              </w:rPr>
            </w:pPr>
            <w:r>
              <w:rPr>
                <w:sz w:val="16"/>
                <w:szCs w:val="16"/>
                <w:lang w:val="de-DE" w:eastAsia="de-DE"/>
              </w:rPr>
              <w:t>20</w:t>
            </w:r>
          </w:p>
        </w:tc>
        <w:tc>
          <w:tcPr>
            <w:tcW w:w="850" w:type="dxa"/>
            <w:tcBorders>
              <w:top w:val="nil"/>
              <w:left w:val="nil"/>
              <w:bottom w:val="single" w:sz="4" w:space="0" w:color="auto"/>
              <w:right w:val="single" w:sz="4" w:space="0" w:color="auto"/>
            </w:tcBorders>
            <w:shd w:val="clear" w:color="auto" w:fill="auto"/>
            <w:vAlign w:val="center"/>
            <w:hideMark/>
          </w:tcPr>
          <w:p w14:paraId="1BF66825" w14:textId="77777777" w:rsidR="009F79C1" w:rsidRDefault="003B28AC">
            <w:pPr>
              <w:suppressAutoHyphens w:val="0"/>
              <w:spacing w:line="240" w:lineRule="auto"/>
              <w:jc w:val="center"/>
              <w:rPr>
                <w:sz w:val="16"/>
                <w:szCs w:val="16"/>
                <w:lang w:val="de-DE" w:eastAsia="de-DE"/>
              </w:rPr>
            </w:pPr>
            <w:r>
              <w:rPr>
                <w:sz w:val="16"/>
                <w:szCs w:val="16"/>
                <w:lang w:val="de-DE" w:eastAsia="de-DE"/>
              </w:rPr>
              <w:t>30</w:t>
            </w:r>
          </w:p>
        </w:tc>
        <w:tc>
          <w:tcPr>
            <w:tcW w:w="992" w:type="dxa"/>
            <w:tcBorders>
              <w:top w:val="nil"/>
              <w:left w:val="nil"/>
              <w:bottom w:val="single" w:sz="4" w:space="0" w:color="auto"/>
              <w:right w:val="single" w:sz="4" w:space="0" w:color="auto"/>
            </w:tcBorders>
            <w:shd w:val="clear" w:color="auto" w:fill="auto"/>
            <w:vAlign w:val="center"/>
            <w:hideMark/>
          </w:tcPr>
          <w:p w14:paraId="5706232A" w14:textId="77777777" w:rsidR="009F79C1" w:rsidRDefault="003B28AC">
            <w:pPr>
              <w:suppressAutoHyphens w:val="0"/>
              <w:spacing w:line="240" w:lineRule="auto"/>
              <w:jc w:val="center"/>
              <w:rPr>
                <w:sz w:val="16"/>
                <w:szCs w:val="16"/>
                <w:lang w:val="de-DE" w:eastAsia="de-DE"/>
              </w:rPr>
            </w:pPr>
            <w:r>
              <w:rPr>
                <w:sz w:val="16"/>
                <w:szCs w:val="16"/>
                <w:lang w:val="de-DE" w:eastAsia="de-DE"/>
              </w:rPr>
              <w:t>40</w:t>
            </w:r>
          </w:p>
        </w:tc>
        <w:tc>
          <w:tcPr>
            <w:tcW w:w="1134" w:type="dxa"/>
            <w:tcBorders>
              <w:top w:val="nil"/>
              <w:left w:val="nil"/>
              <w:bottom w:val="single" w:sz="4" w:space="0" w:color="auto"/>
              <w:right w:val="single" w:sz="4" w:space="0" w:color="auto"/>
            </w:tcBorders>
            <w:shd w:val="clear" w:color="auto" w:fill="auto"/>
            <w:vAlign w:val="center"/>
            <w:hideMark/>
          </w:tcPr>
          <w:p w14:paraId="217FE64A" w14:textId="77777777" w:rsidR="009F79C1" w:rsidRDefault="003B28AC">
            <w:pPr>
              <w:suppressAutoHyphens w:val="0"/>
              <w:spacing w:line="240" w:lineRule="auto"/>
              <w:jc w:val="center"/>
              <w:rPr>
                <w:sz w:val="16"/>
                <w:szCs w:val="16"/>
                <w:lang w:val="de-DE" w:eastAsia="de-DE"/>
              </w:rPr>
            </w:pPr>
            <w:r>
              <w:rPr>
                <w:sz w:val="16"/>
                <w:szCs w:val="16"/>
                <w:lang w:val="de-DE" w:eastAsia="de-DE"/>
              </w:rPr>
              <w:t>60</w:t>
            </w:r>
          </w:p>
        </w:tc>
      </w:tr>
      <w:tr w:rsidR="009F79C1" w14:paraId="19D3459E" w14:textId="77777777">
        <w:trPr>
          <w:trHeight w:val="2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C612A2" w14:textId="77777777" w:rsidR="009F79C1" w:rsidRDefault="003B28AC">
            <w:pPr>
              <w:suppressAutoHyphens w:val="0"/>
              <w:spacing w:line="240" w:lineRule="auto"/>
              <w:jc w:val="center"/>
              <w:rPr>
                <w:sz w:val="16"/>
                <w:szCs w:val="16"/>
                <w:lang w:val="de-DE" w:eastAsia="de-DE"/>
              </w:rPr>
            </w:pPr>
            <w:r>
              <w:rPr>
                <w:sz w:val="16"/>
                <w:szCs w:val="16"/>
                <w:lang w:val="de-DE" w:eastAsia="de-DE"/>
              </w:rPr>
              <w:t>Any colour</w:t>
            </w:r>
          </w:p>
        </w:tc>
        <w:tc>
          <w:tcPr>
            <w:tcW w:w="851" w:type="dxa"/>
            <w:tcBorders>
              <w:top w:val="nil"/>
              <w:left w:val="nil"/>
              <w:bottom w:val="single" w:sz="4" w:space="0" w:color="auto"/>
              <w:right w:val="single" w:sz="4" w:space="0" w:color="auto"/>
            </w:tcBorders>
            <w:shd w:val="clear" w:color="auto" w:fill="auto"/>
            <w:vAlign w:val="center"/>
            <w:hideMark/>
          </w:tcPr>
          <w:p w14:paraId="36C5ABAA" w14:textId="77777777" w:rsidR="009F79C1" w:rsidRDefault="003B28AC">
            <w:pPr>
              <w:suppressAutoHyphens w:val="0"/>
              <w:spacing w:line="240" w:lineRule="auto"/>
              <w:jc w:val="center"/>
              <w:rPr>
                <w:sz w:val="16"/>
                <w:szCs w:val="16"/>
                <w:lang w:val="de-DE" w:eastAsia="de-DE"/>
              </w:rPr>
            </w:pPr>
            <w:r>
              <w:rPr>
                <w:sz w:val="16"/>
                <w:szCs w:val="16"/>
                <w:lang w:val="de-DE" w:eastAsia="de-DE"/>
              </w:rPr>
              <w:t>class D</w:t>
            </w:r>
          </w:p>
        </w:tc>
        <w:tc>
          <w:tcPr>
            <w:tcW w:w="992" w:type="dxa"/>
            <w:tcBorders>
              <w:top w:val="nil"/>
              <w:left w:val="nil"/>
              <w:bottom w:val="single" w:sz="4" w:space="0" w:color="auto"/>
              <w:right w:val="single" w:sz="4" w:space="0" w:color="auto"/>
            </w:tcBorders>
            <w:shd w:val="clear" w:color="auto" w:fill="auto"/>
            <w:vAlign w:val="center"/>
            <w:hideMark/>
          </w:tcPr>
          <w:p w14:paraId="5857784A" w14:textId="77777777" w:rsidR="009F79C1" w:rsidRDefault="003B28AC">
            <w:pPr>
              <w:suppressAutoHyphens w:val="0"/>
              <w:spacing w:line="240" w:lineRule="auto"/>
              <w:jc w:val="center"/>
              <w:rPr>
                <w:sz w:val="16"/>
                <w:szCs w:val="16"/>
                <w:lang w:val="de-DE" w:eastAsia="de-DE"/>
              </w:rPr>
            </w:pPr>
            <w:r>
              <w:rPr>
                <w:sz w:val="16"/>
                <w:szCs w:val="16"/>
                <w:lang w:val="de-DE" w:eastAsia="de-DE"/>
              </w:rPr>
              <w:t>150</w:t>
            </w:r>
          </w:p>
        </w:tc>
        <w:tc>
          <w:tcPr>
            <w:tcW w:w="851" w:type="dxa"/>
            <w:tcBorders>
              <w:top w:val="nil"/>
              <w:left w:val="nil"/>
              <w:bottom w:val="single" w:sz="4" w:space="0" w:color="auto"/>
              <w:right w:val="single" w:sz="4" w:space="0" w:color="auto"/>
            </w:tcBorders>
            <w:shd w:val="clear" w:color="auto" w:fill="auto"/>
            <w:vAlign w:val="center"/>
            <w:hideMark/>
          </w:tcPr>
          <w:p w14:paraId="2EAE9F6D"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850" w:type="dxa"/>
            <w:tcBorders>
              <w:top w:val="nil"/>
              <w:left w:val="nil"/>
              <w:bottom w:val="single" w:sz="4" w:space="0" w:color="auto"/>
              <w:right w:val="single" w:sz="4" w:space="0" w:color="auto"/>
            </w:tcBorders>
            <w:shd w:val="clear" w:color="auto" w:fill="auto"/>
            <w:vAlign w:val="center"/>
            <w:hideMark/>
          </w:tcPr>
          <w:p w14:paraId="7C26EBB1" w14:textId="77777777" w:rsidR="009F79C1" w:rsidRDefault="003B28AC">
            <w:pPr>
              <w:suppressAutoHyphens w:val="0"/>
              <w:spacing w:line="240" w:lineRule="auto"/>
              <w:jc w:val="center"/>
              <w:rPr>
                <w:sz w:val="16"/>
                <w:szCs w:val="16"/>
                <w:lang w:val="de-DE" w:eastAsia="de-DE"/>
              </w:rPr>
            </w:pPr>
            <w:r>
              <w:rPr>
                <w:sz w:val="16"/>
                <w:szCs w:val="16"/>
                <w:lang w:val="de-DE" w:eastAsia="de-DE"/>
              </w:rPr>
              <w:t>65</w:t>
            </w:r>
          </w:p>
        </w:tc>
        <w:tc>
          <w:tcPr>
            <w:tcW w:w="992" w:type="dxa"/>
            <w:tcBorders>
              <w:top w:val="nil"/>
              <w:left w:val="nil"/>
              <w:bottom w:val="single" w:sz="4" w:space="0" w:color="auto"/>
              <w:right w:val="single" w:sz="4" w:space="0" w:color="auto"/>
            </w:tcBorders>
            <w:shd w:val="clear" w:color="auto" w:fill="auto"/>
            <w:vAlign w:val="center"/>
            <w:hideMark/>
          </w:tcPr>
          <w:p w14:paraId="7C2CCFFF" w14:textId="77777777" w:rsidR="009F79C1" w:rsidRDefault="003B28AC">
            <w:pPr>
              <w:suppressAutoHyphens w:val="0"/>
              <w:spacing w:line="240" w:lineRule="auto"/>
              <w:jc w:val="center"/>
              <w:rPr>
                <w:sz w:val="16"/>
                <w:szCs w:val="16"/>
                <w:lang w:val="de-DE" w:eastAsia="de-DE"/>
              </w:rPr>
            </w:pPr>
            <w:r>
              <w:rPr>
                <w:sz w:val="16"/>
                <w:szCs w:val="16"/>
                <w:lang w:val="de-DE" w:eastAsia="de-DE"/>
              </w:rPr>
              <w:t>37</w:t>
            </w:r>
          </w:p>
        </w:tc>
        <w:tc>
          <w:tcPr>
            <w:tcW w:w="1134" w:type="dxa"/>
            <w:tcBorders>
              <w:top w:val="nil"/>
              <w:left w:val="nil"/>
              <w:bottom w:val="single" w:sz="4" w:space="0" w:color="auto"/>
              <w:right w:val="single" w:sz="4" w:space="0" w:color="auto"/>
            </w:tcBorders>
            <w:shd w:val="clear" w:color="auto" w:fill="auto"/>
            <w:vAlign w:val="center"/>
            <w:hideMark/>
          </w:tcPr>
          <w:p w14:paraId="5E345CA6" w14:textId="77777777" w:rsidR="009F79C1" w:rsidRDefault="003B28AC">
            <w:pPr>
              <w:suppressAutoHyphens w:val="0"/>
              <w:spacing w:line="240" w:lineRule="auto"/>
              <w:jc w:val="center"/>
              <w:rPr>
                <w:sz w:val="16"/>
                <w:szCs w:val="16"/>
                <w:lang w:val="de-DE" w:eastAsia="de-DE"/>
              </w:rPr>
            </w:pPr>
            <w:r>
              <w:rPr>
                <w:sz w:val="16"/>
                <w:szCs w:val="16"/>
                <w:lang w:val="de-DE" w:eastAsia="de-DE"/>
              </w:rPr>
              <w:t>5</w:t>
            </w:r>
          </w:p>
        </w:tc>
      </w:tr>
      <w:tr w:rsidR="009F79C1" w14:paraId="0A4DDCBB" w14:textId="77777777">
        <w:trPr>
          <w:trHeight w:val="290"/>
        </w:trPr>
        <w:tc>
          <w:tcPr>
            <w:tcW w:w="1134" w:type="dxa"/>
            <w:vMerge/>
            <w:tcBorders>
              <w:top w:val="nil"/>
              <w:left w:val="single" w:sz="4" w:space="0" w:color="auto"/>
              <w:bottom w:val="single" w:sz="4" w:space="0" w:color="auto"/>
              <w:right w:val="single" w:sz="4" w:space="0" w:color="auto"/>
            </w:tcBorders>
            <w:vAlign w:val="center"/>
            <w:hideMark/>
          </w:tcPr>
          <w:p w14:paraId="592274CC" w14:textId="77777777" w:rsidR="009F79C1" w:rsidRDefault="009F79C1">
            <w:pPr>
              <w:suppressAutoHyphens w:val="0"/>
              <w:spacing w:line="240" w:lineRule="auto"/>
              <w:rPr>
                <w:sz w:val="16"/>
                <w:szCs w:val="16"/>
                <w:lang w:val="de-DE" w:eastAsia="de-DE"/>
              </w:rPr>
            </w:pPr>
          </w:p>
        </w:tc>
        <w:tc>
          <w:tcPr>
            <w:tcW w:w="851" w:type="dxa"/>
            <w:tcBorders>
              <w:top w:val="nil"/>
              <w:left w:val="nil"/>
              <w:bottom w:val="single" w:sz="4" w:space="0" w:color="auto"/>
              <w:right w:val="single" w:sz="4" w:space="0" w:color="auto"/>
            </w:tcBorders>
            <w:shd w:val="clear" w:color="auto" w:fill="auto"/>
            <w:vAlign w:val="center"/>
            <w:hideMark/>
          </w:tcPr>
          <w:p w14:paraId="19E78B01" w14:textId="77777777" w:rsidR="009F79C1" w:rsidRDefault="003B28AC">
            <w:pPr>
              <w:suppressAutoHyphens w:val="0"/>
              <w:spacing w:line="240" w:lineRule="auto"/>
              <w:jc w:val="center"/>
              <w:rPr>
                <w:sz w:val="16"/>
                <w:szCs w:val="16"/>
                <w:lang w:val="de-DE" w:eastAsia="de-DE"/>
              </w:rPr>
            </w:pPr>
            <w:r>
              <w:rPr>
                <w:sz w:val="16"/>
                <w:szCs w:val="16"/>
                <w:lang w:val="de-DE" w:eastAsia="de-DE"/>
              </w:rPr>
              <w:t>class E</w:t>
            </w:r>
          </w:p>
        </w:tc>
        <w:tc>
          <w:tcPr>
            <w:tcW w:w="992" w:type="dxa"/>
            <w:tcBorders>
              <w:top w:val="nil"/>
              <w:left w:val="nil"/>
              <w:bottom w:val="single" w:sz="4" w:space="0" w:color="auto"/>
              <w:right w:val="single" w:sz="4" w:space="0" w:color="auto"/>
            </w:tcBorders>
            <w:shd w:val="clear" w:color="auto" w:fill="auto"/>
            <w:vAlign w:val="center"/>
            <w:hideMark/>
          </w:tcPr>
          <w:p w14:paraId="62CC777C" w14:textId="77777777" w:rsidR="009F79C1" w:rsidRDefault="003B28AC">
            <w:pPr>
              <w:suppressAutoHyphens w:val="0"/>
              <w:spacing w:line="240" w:lineRule="auto"/>
              <w:jc w:val="center"/>
              <w:rPr>
                <w:sz w:val="16"/>
                <w:szCs w:val="16"/>
                <w:lang w:val="de-DE" w:eastAsia="de-DE"/>
              </w:rPr>
            </w:pPr>
            <w:r>
              <w:rPr>
                <w:sz w:val="16"/>
                <w:szCs w:val="16"/>
                <w:lang w:val="de-DE" w:eastAsia="de-DE"/>
              </w:rPr>
              <w:t>50</w:t>
            </w:r>
          </w:p>
        </w:tc>
        <w:tc>
          <w:tcPr>
            <w:tcW w:w="851" w:type="dxa"/>
            <w:tcBorders>
              <w:top w:val="nil"/>
              <w:left w:val="nil"/>
              <w:bottom w:val="single" w:sz="4" w:space="0" w:color="auto"/>
              <w:right w:val="single" w:sz="4" w:space="0" w:color="auto"/>
            </w:tcBorders>
            <w:shd w:val="clear" w:color="auto" w:fill="auto"/>
            <w:vAlign w:val="center"/>
            <w:hideMark/>
          </w:tcPr>
          <w:p w14:paraId="5910ACE2" w14:textId="77777777" w:rsidR="009F79C1" w:rsidRDefault="003B28AC">
            <w:pPr>
              <w:suppressAutoHyphens w:val="0"/>
              <w:spacing w:line="240" w:lineRule="auto"/>
              <w:jc w:val="center"/>
              <w:rPr>
                <w:sz w:val="16"/>
                <w:szCs w:val="16"/>
                <w:lang w:val="de-DE" w:eastAsia="de-DE"/>
              </w:rPr>
            </w:pPr>
            <w:r>
              <w:rPr>
                <w:sz w:val="16"/>
                <w:szCs w:val="16"/>
                <w:lang w:val="de-DE" w:eastAsia="de-DE"/>
              </w:rPr>
              <w:t>--</w:t>
            </w:r>
          </w:p>
        </w:tc>
        <w:tc>
          <w:tcPr>
            <w:tcW w:w="850" w:type="dxa"/>
            <w:tcBorders>
              <w:top w:val="nil"/>
              <w:left w:val="nil"/>
              <w:bottom w:val="single" w:sz="4" w:space="0" w:color="auto"/>
              <w:right w:val="single" w:sz="4" w:space="0" w:color="auto"/>
            </w:tcBorders>
            <w:shd w:val="clear" w:color="auto" w:fill="auto"/>
            <w:vAlign w:val="center"/>
            <w:hideMark/>
          </w:tcPr>
          <w:p w14:paraId="6FC535F6" w14:textId="77777777" w:rsidR="009F79C1" w:rsidRDefault="003B28AC">
            <w:pPr>
              <w:suppressAutoHyphens w:val="0"/>
              <w:spacing w:line="240" w:lineRule="auto"/>
              <w:jc w:val="center"/>
              <w:rPr>
                <w:sz w:val="16"/>
                <w:szCs w:val="16"/>
                <w:lang w:val="de-DE" w:eastAsia="de-DE"/>
              </w:rPr>
            </w:pPr>
            <w:r>
              <w:rPr>
                <w:sz w:val="16"/>
                <w:szCs w:val="16"/>
                <w:lang w:val="de-DE" w:eastAsia="de-DE"/>
              </w:rPr>
              <w:t>22</w:t>
            </w:r>
          </w:p>
        </w:tc>
        <w:tc>
          <w:tcPr>
            <w:tcW w:w="992" w:type="dxa"/>
            <w:tcBorders>
              <w:top w:val="nil"/>
              <w:left w:val="nil"/>
              <w:bottom w:val="single" w:sz="4" w:space="0" w:color="auto"/>
              <w:right w:val="single" w:sz="4" w:space="0" w:color="auto"/>
            </w:tcBorders>
            <w:shd w:val="clear" w:color="auto" w:fill="auto"/>
            <w:vAlign w:val="center"/>
            <w:hideMark/>
          </w:tcPr>
          <w:p w14:paraId="7BB412BA" w14:textId="77777777" w:rsidR="009F79C1" w:rsidRDefault="003B28AC">
            <w:pPr>
              <w:suppressAutoHyphens w:val="0"/>
              <w:spacing w:line="240" w:lineRule="auto"/>
              <w:jc w:val="center"/>
              <w:rPr>
                <w:sz w:val="16"/>
                <w:szCs w:val="16"/>
                <w:lang w:val="de-DE" w:eastAsia="de-DE"/>
              </w:rPr>
            </w:pPr>
            <w:r>
              <w:rPr>
                <w:sz w:val="16"/>
                <w:szCs w:val="16"/>
                <w:lang w:val="de-DE" w:eastAsia="de-DE"/>
              </w:rPr>
              <w:t>12</w:t>
            </w:r>
          </w:p>
        </w:tc>
        <w:tc>
          <w:tcPr>
            <w:tcW w:w="1134" w:type="dxa"/>
            <w:tcBorders>
              <w:top w:val="nil"/>
              <w:left w:val="nil"/>
              <w:bottom w:val="single" w:sz="4" w:space="0" w:color="auto"/>
              <w:right w:val="single" w:sz="4" w:space="0" w:color="auto"/>
            </w:tcBorders>
            <w:shd w:val="clear" w:color="auto" w:fill="auto"/>
            <w:vAlign w:val="center"/>
            <w:hideMark/>
          </w:tcPr>
          <w:p w14:paraId="463F6D38" w14:textId="77777777" w:rsidR="009F79C1" w:rsidRDefault="003B28AC">
            <w:pPr>
              <w:suppressAutoHyphens w:val="0"/>
              <w:spacing w:line="240" w:lineRule="auto"/>
              <w:jc w:val="center"/>
              <w:rPr>
                <w:sz w:val="16"/>
                <w:szCs w:val="16"/>
                <w:lang w:val="de-DE" w:eastAsia="de-DE"/>
              </w:rPr>
            </w:pPr>
            <w:r>
              <w:rPr>
                <w:sz w:val="16"/>
                <w:szCs w:val="16"/>
                <w:lang w:val="de-DE" w:eastAsia="de-DE"/>
              </w:rPr>
              <w:t>1</w:t>
            </w:r>
          </w:p>
        </w:tc>
      </w:tr>
    </w:tbl>
    <w:p w14:paraId="6819AE2C" w14:textId="77777777" w:rsidR="009F79C1" w:rsidRDefault="003B28AC">
      <w:pPr>
        <w:widowControl w:val="0"/>
        <w:spacing w:before="120" w:after="120"/>
        <w:ind w:left="2268" w:right="1134"/>
        <w:jc w:val="both"/>
      </w:pPr>
      <w:r>
        <w:rPr>
          <w:i/>
          <w:iCs/>
        </w:rPr>
        <w:t>Note</w:t>
      </w:r>
      <w:r>
        <w:t>:</w:t>
      </w:r>
      <w:r>
        <w:tab/>
        <w:t>If the sample is provided with an orientation mark, the specified values must only be observed for this orientation. Test samples without an orientation mark must be observed for values at 0</w:t>
      </w:r>
      <w:r>
        <w:sym w:font="Symbol" w:char="F0B0"/>
      </w:r>
      <w:r>
        <w:t xml:space="preserve"> and 90</w:t>
      </w:r>
      <w:r>
        <w:sym w:font="Symbol" w:char="F0B0"/>
      </w:r>
      <w:r>
        <w:t xml:space="preserve"> orientations as well.</w:t>
      </w:r>
    </w:p>
    <w:p w14:paraId="3C3BCFB0" w14:textId="77777777" w:rsidR="009F79C1" w:rsidRDefault="003B28AC">
      <w:pPr>
        <w:widowControl w:val="0"/>
        <w:spacing w:before="120" w:after="120"/>
        <w:ind w:left="2268" w:right="1134" w:hanging="1134"/>
        <w:jc w:val="both"/>
      </w:pPr>
      <w:r>
        <w:t>5.2.5.3.</w:t>
      </w:r>
      <w:r>
        <w:tab/>
        <w:t>The subtended angle at the sample shall not be larger than 80'.</w:t>
      </w:r>
    </w:p>
    <w:p w14:paraId="5D9B5685" w14:textId="77777777" w:rsidR="009F79C1" w:rsidRDefault="003B28AC">
      <w:pPr>
        <w:widowControl w:val="0"/>
        <w:spacing w:before="120" w:after="120"/>
        <w:ind w:left="2268" w:right="1134" w:hanging="1134"/>
        <w:jc w:val="both"/>
      </w:pPr>
      <w:r>
        <w:t>5.2.6.</w:t>
      </w:r>
      <w:r>
        <w:tab/>
        <w:t xml:space="preserve">Colour of the reflected light of the device </w:t>
      </w:r>
    </w:p>
    <w:p w14:paraId="2B532660" w14:textId="77777777" w:rsidR="009F79C1" w:rsidRDefault="003B28AC">
      <w:pPr>
        <w:widowControl w:val="0"/>
        <w:spacing w:after="120"/>
        <w:ind w:left="2268" w:right="1134" w:hanging="1134"/>
        <w:jc w:val="both"/>
      </w:pPr>
      <w:r>
        <w:t>5.2.6.1.</w:t>
      </w:r>
      <w:r>
        <w:tab/>
        <w:t xml:space="preserve">The testing of the colour for retro-reflective device (night-time colour) shall be carried out according to the method described in paragraph </w:t>
      </w:r>
      <w:r w:rsidRPr="00F61B62">
        <w:t>4.2.1.</w:t>
      </w:r>
    </w:p>
    <w:p w14:paraId="2FF40698" w14:textId="77777777" w:rsidR="009F79C1" w:rsidRDefault="003B28AC">
      <w:pPr>
        <w:widowControl w:val="0"/>
        <w:spacing w:after="120"/>
        <w:ind w:left="2268" w:right="1134" w:hanging="1134"/>
        <w:jc w:val="both"/>
      </w:pPr>
      <w:r>
        <w:t>5.2.6.2.</w:t>
      </w:r>
      <w:r>
        <w:tab/>
        <w:t>The trichromatic coordinates of the reflected luminous intensity must be within the limits for the night-time colours red, amber or white as specified in UN Regulation No. 48.</w:t>
      </w:r>
    </w:p>
    <w:p w14:paraId="3FADC744" w14:textId="77777777" w:rsidR="009F79C1" w:rsidRDefault="003B28AC">
      <w:pPr>
        <w:widowControl w:val="0"/>
        <w:spacing w:after="120"/>
        <w:ind w:left="2268" w:right="1134" w:hanging="1134"/>
        <w:jc w:val="both"/>
        <w:rPr>
          <w:bCs/>
        </w:rPr>
      </w:pPr>
      <w:r>
        <w:t>5.2.6.3.</w:t>
      </w:r>
      <w:r>
        <w:tab/>
        <w:t>The testing of the day-time colour for retro-reflective device shall be carried out according</w:t>
      </w:r>
      <w:r>
        <w:rPr>
          <w:bCs/>
        </w:rPr>
        <w:t xml:space="preserve"> to the method described in paragraph </w:t>
      </w:r>
      <w:r w:rsidRPr="00F61B62">
        <w:rPr>
          <w:bCs/>
        </w:rPr>
        <w:t>4.2.2.</w:t>
      </w:r>
    </w:p>
    <w:p w14:paraId="08C25193" w14:textId="77777777" w:rsidR="009F79C1" w:rsidRDefault="003B28AC">
      <w:pPr>
        <w:widowControl w:val="0"/>
        <w:spacing w:after="120"/>
        <w:ind w:left="2268" w:right="1134" w:hanging="1134"/>
        <w:jc w:val="both"/>
        <w:rPr>
          <w:rFonts w:eastAsia="MS Mincho"/>
        </w:rPr>
      </w:pPr>
      <w:r>
        <w:rPr>
          <w:rFonts w:eastAsia="MS Mincho"/>
        </w:rPr>
        <w:t>5.2.6.4.</w:t>
      </w:r>
      <w:r>
        <w:rPr>
          <w:rFonts w:eastAsia="MS Mincho"/>
        </w:rPr>
        <w:tab/>
      </w:r>
      <w:r>
        <w:t>Luminance</w:t>
      </w:r>
      <w:r>
        <w:rPr>
          <w:rFonts w:eastAsia="MS Mincho"/>
        </w:rPr>
        <w:t xml:space="preserve"> factor determined in accordance to paragraph </w:t>
      </w:r>
      <w:r w:rsidRPr="00F61B62">
        <w:rPr>
          <w:rFonts w:eastAsia="MS Mincho"/>
        </w:rPr>
        <w:t>4.2.2.:</w:t>
      </w:r>
    </w:p>
    <w:p w14:paraId="21C02E06" w14:textId="77777777" w:rsidR="009F79C1" w:rsidRDefault="003B28AC">
      <w:pPr>
        <w:widowControl w:val="0"/>
        <w:spacing w:after="120"/>
        <w:ind w:left="2268" w:right="1134"/>
        <w:jc w:val="both"/>
        <w:rPr>
          <w:lang w:eastAsia="en-GB"/>
        </w:rPr>
      </w:pPr>
      <w:r>
        <w:rPr>
          <w:lang w:eastAsia="en-GB"/>
        </w:rPr>
        <w:t xml:space="preserve">for red colour shall be ≥ 0.03, </w:t>
      </w:r>
    </w:p>
    <w:p w14:paraId="64B269CE" w14:textId="77777777" w:rsidR="009F79C1" w:rsidRDefault="003B28AC">
      <w:pPr>
        <w:widowControl w:val="0"/>
        <w:spacing w:after="120"/>
        <w:ind w:left="2268" w:right="1134"/>
        <w:jc w:val="both"/>
        <w:rPr>
          <w:lang w:eastAsia="en-GB"/>
        </w:rPr>
      </w:pPr>
      <w:r>
        <w:rPr>
          <w:lang w:eastAsia="en-GB"/>
        </w:rPr>
        <w:t>for white colour, it shall be ≥ 0.25.</w:t>
      </w:r>
    </w:p>
    <w:p w14:paraId="2B91E492" w14:textId="77777777" w:rsidR="009F79C1" w:rsidRDefault="003B28AC">
      <w:pPr>
        <w:widowControl w:val="0"/>
        <w:spacing w:after="120"/>
        <w:ind w:left="2268" w:right="1134" w:hanging="1134"/>
        <w:jc w:val="both"/>
      </w:pPr>
      <w:r>
        <w:t>5.2.6.5.</w:t>
      </w:r>
      <w:r>
        <w:tab/>
        <w:t>Luminance factor R</w:t>
      </w:r>
      <w:r>
        <w:rPr>
          <w:vertAlign w:val="subscript"/>
        </w:rPr>
        <w:t>F</w:t>
      </w:r>
      <w:r>
        <w:t xml:space="preserve"> determined in accordance to Annex 23 shall be ≥ 0.03. </w:t>
      </w:r>
    </w:p>
    <w:p w14:paraId="16FA7BA0" w14:textId="77777777" w:rsidR="009F79C1" w:rsidRDefault="003B28AC">
      <w:pPr>
        <w:widowControl w:val="0"/>
        <w:spacing w:after="120"/>
        <w:ind w:left="2268" w:right="1134" w:hanging="1134"/>
        <w:jc w:val="both"/>
      </w:pPr>
      <w:r>
        <w:t>5.2.7.</w:t>
      </w:r>
      <w:r>
        <w:tab/>
        <w:t xml:space="preserve">Special specification (tests) / resistance to external agents </w:t>
      </w:r>
    </w:p>
    <w:p w14:paraId="226560A6" w14:textId="77777777" w:rsidR="009F79C1" w:rsidRDefault="003B28AC">
      <w:pPr>
        <w:widowControl w:val="0"/>
        <w:spacing w:after="120"/>
        <w:ind w:left="2268" w:right="1134" w:hanging="1134"/>
        <w:jc w:val="both"/>
      </w:pPr>
      <w:r>
        <w:t>5.2.7.1.</w:t>
      </w:r>
      <w:r>
        <w:tab/>
        <w:t>Resistance to weathering</w:t>
      </w:r>
    </w:p>
    <w:p w14:paraId="26398AA3" w14:textId="77777777" w:rsidR="009F79C1" w:rsidRDefault="003B28AC">
      <w:pPr>
        <w:widowControl w:val="0"/>
        <w:spacing w:after="120"/>
        <w:ind w:left="2268" w:right="1134"/>
        <w:jc w:val="both"/>
      </w:pPr>
      <w:r>
        <w:tab/>
        <w:t>A specimen shall be subjected to a test as specified in Annex 13.</w:t>
      </w:r>
    </w:p>
    <w:p w14:paraId="088849E3" w14:textId="77777777" w:rsidR="009F79C1" w:rsidRDefault="003B28AC">
      <w:pPr>
        <w:widowControl w:val="0"/>
        <w:spacing w:after="120"/>
        <w:ind w:left="2268" w:right="1134" w:hanging="1134"/>
        <w:jc w:val="both"/>
      </w:pPr>
      <w:r>
        <w:t>5.2.7.2.</w:t>
      </w:r>
      <w:r>
        <w:tab/>
        <w:t>Resistance to corrosion</w:t>
      </w:r>
    </w:p>
    <w:p w14:paraId="6F87458E" w14:textId="77777777" w:rsidR="009F79C1" w:rsidRDefault="003B28AC">
      <w:pPr>
        <w:widowControl w:val="0"/>
        <w:spacing w:after="120"/>
        <w:ind w:left="2268" w:right="1134"/>
        <w:jc w:val="both"/>
      </w:pPr>
      <w:r>
        <w:tab/>
        <w:t xml:space="preserve">A specimen of the sample unit shall be subjected to a test as specified in Annex </w:t>
      </w:r>
      <w:r>
        <w:lastRenderedPageBreak/>
        <w:t>11.</w:t>
      </w:r>
    </w:p>
    <w:p w14:paraId="33844C5A" w14:textId="77777777" w:rsidR="009F79C1" w:rsidRDefault="003B28AC">
      <w:pPr>
        <w:widowControl w:val="0"/>
        <w:spacing w:after="120"/>
        <w:ind w:left="2268" w:right="1134" w:hanging="1134"/>
        <w:jc w:val="both"/>
      </w:pPr>
      <w:r>
        <w:t>5.2.7.3.</w:t>
      </w:r>
      <w:r>
        <w:tab/>
        <w:t>Resistance to fuels</w:t>
      </w:r>
    </w:p>
    <w:p w14:paraId="7571E498" w14:textId="77777777" w:rsidR="009F79C1" w:rsidRDefault="003B28AC">
      <w:pPr>
        <w:widowControl w:val="0"/>
        <w:spacing w:after="120"/>
        <w:ind w:left="2268" w:right="1134"/>
        <w:jc w:val="both"/>
      </w:pPr>
      <w:r>
        <w:tab/>
        <w:t>A specimen of the sample unit shall be subjected to a test as specified in Annex 9.</w:t>
      </w:r>
    </w:p>
    <w:p w14:paraId="2D5B9B7F" w14:textId="77777777" w:rsidR="009F79C1" w:rsidRDefault="003B28AC">
      <w:pPr>
        <w:widowControl w:val="0"/>
        <w:spacing w:after="120"/>
        <w:ind w:left="2268" w:right="1134" w:hanging="1134"/>
        <w:jc w:val="both"/>
      </w:pPr>
      <w:r>
        <w:t>5.2.7.4.</w:t>
      </w:r>
      <w:r>
        <w:tab/>
        <w:t>Resistance to heat</w:t>
      </w:r>
    </w:p>
    <w:p w14:paraId="2E692FC7" w14:textId="77777777" w:rsidR="009F79C1" w:rsidRDefault="003B28AC">
      <w:pPr>
        <w:widowControl w:val="0"/>
        <w:spacing w:after="120"/>
        <w:ind w:left="2268" w:right="1134"/>
        <w:jc w:val="both"/>
      </w:pPr>
      <w:r>
        <w:tab/>
        <w:t>A specimen of the sample unit shall be subjected to a test as specified in Annex 6.</w:t>
      </w:r>
    </w:p>
    <w:p w14:paraId="145ABA90" w14:textId="77777777" w:rsidR="009F79C1" w:rsidRDefault="003B28AC">
      <w:pPr>
        <w:widowControl w:val="0"/>
        <w:spacing w:after="120"/>
        <w:ind w:left="2268" w:right="1134" w:hanging="1134"/>
        <w:jc w:val="both"/>
      </w:pPr>
      <w:r>
        <w:t>5.2.7.5.</w:t>
      </w:r>
      <w:r>
        <w:tab/>
        <w:t>Resistance to cleaning</w:t>
      </w:r>
    </w:p>
    <w:p w14:paraId="77B3F4E9" w14:textId="77777777" w:rsidR="009F79C1" w:rsidRDefault="003B28AC">
      <w:pPr>
        <w:widowControl w:val="0"/>
        <w:spacing w:after="120"/>
        <w:ind w:left="2268" w:right="1134"/>
        <w:jc w:val="both"/>
      </w:pPr>
      <w:r>
        <w:tab/>
        <w:t>A specimen of the sample unit shall be subjected to a test as specified in Annex 15.</w:t>
      </w:r>
    </w:p>
    <w:p w14:paraId="4DC77D3D" w14:textId="77777777" w:rsidR="009F79C1" w:rsidRDefault="003B28AC">
      <w:pPr>
        <w:widowControl w:val="0"/>
        <w:spacing w:after="120"/>
        <w:ind w:left="2268" w:right="1134" w:hanging="1134"/>
        <w:jc w:val="both"/>
      </w:pPr>
      <w:r>
        <w:t>5.2.7.6.</w:t>
      </w:r>
      <w:r>
        <w:tab/>
        <w:t>Stability of photometric properties</w:t>
      </w:r>
    </w:p>
    <w:p w14:paraId="791C6AE4" w14:textId="77777777" w:rsidR="009F79C1" w:rsidRDefault="003B28AC">
      <w:pPr>
        <w:widowControl w:val="0"/>
        <w:spacing w:after="120"/>
        <w:ind w:left="2268" w:right="1134"/>
        <w:jc w:val="both"/>
      </w:pPr>
      <w:r>
        <w:tab/>
        <w:t>A specimen of the sample unit shall be subjected to a test as specified in Annex 14.</w:t>
      </w:r>
    </w:p>
    <w:p w14:paraId="523DB5F2" w14:textId="77777777" w:rsidR="009F79C1" w:rsidRDefault="003B28AC">
      <w:pPr>
        <w:widowControl w:val="0"/>
        <w:spacing w:after="120"/>
        <w:ind w:left="2268" w:right="1134" w:hanging="1134"/>
        <w:jc w:val="both"/>
      </w:pPr>
      <w:r>
        <w:t>5.2.7.7.</w:t>
      </w:r>
      <w:r>
        <w:tab/>
        <w:t>Resistance to penetration of water</w:t>
      </w:r>
    </w:p>
    <w:p w14:paraId="2479EE57" w14:textId="77777777" w:rsidR="009F79C1" w:rsidRDefault="003B28AC">
      <w:pPr>
        <w:widowControl w:val="0"/>
        <w:spacing w:after="120"/>
        <w:ind w:left="2268" w:right="1134"/>
        <w:jc w:val="both"/>
      </w:pPr>
      <w:r>
        <w:tab/>
        <w:t>A specimen of the sample unit shall be subjected to a test as specified in Annex 7.</w:t>
      </w:r>
    </w:p>
    <w:p w14:paraId="74B948E2" w14:textId="77777777" w:rsidR="009F79C1" w:rsidRDefault="003B28AC">
      <w:pPr>
        <w:widowControl w:val="0"/>
        <w:spacing w:after="120"/>
        <w:ind w:left="2268" w:right="1134" w:hanging="1134"/>
        <w:jc w:val="both"/>
      </w:pPr>
      <w:r>
        <w:t>5.2.7.8.</w:t>
      </w:r>
      <w:r>
        <w:tab/>
        <w:t>Bonding strength (in the case of adhesive materials)</w:t>
      </w:r>
    </w:p>
    <w:p w14:paraId="032DF8AC" w14:textId="77777777" w:rsidR="009F79C1" w:rsidRDefault="003B28AC">
      <w:pPr>
        <w:widowControl w:val="0"/>
        <w:spacing w:after="120"/>
        <w:ind w:left="2268" w:right="1134"/>
        <w:jc w:val="both"/>
      </w:pPr>
      <w:r>
        <w:tab/>
        <w:t>A specimen of the sample unit shall be subjected to a test as specified in Annex 16.</w:t>
      </w:r>
    </w:p>
    <w:p w14:paraId="15A9879F" w14:textId="77777777" w:rsidR="009F79C1" w:rsidRDefault="003B28AC">
      <w:pPr>
        <w:widowControl w:val="0"/>
        <w:spacing w:after="120"/>
        <w:ind w:left="2268" w:right="1134" w:hanging="1134"/>
        <w:jc w:val="both"/>
      </w:pPr>
      <w:r>
        <w:t>5.2.7.9.</w:t>
      </w:r>
      <w:r>
        <w:tab/>
        <w:t>Flexing</w:t>
      </w:r>
    </w:p>
    <w:p w14:paraId="23C4ADE4" w14:textId="77777777" w:rsidR="009F79C1" w:rsidRDefault="003B28AC">
      <w:pPr>
        <w:widowControl w:val="0"/>
        <w:spacing w:after="120"/>
        <w:ind w:left="2268" w:right="1134"/>
        <w:jc w:val="both"/>
      </w:pPr>
      <w:r>
        <w:tab/>
        <w:t>For samples that are to be adhered to a flexible substrate, i.e. tarpaulin, the following shall apply:</w:t>
      </w:r>
    </w:p>
    <w:p w14:paraId="4B4FC71D" w14:textId="77777777" w:rsidR="009F79C1" w:rsidRDefault="003B28AC">
      <w:pPr>
        <w:widowControl w:val="0"/>
        <w:spacing w:after="120"/>
        <w:ind w:left="2268" w:right="1134"/>
        <w:jc w:val="both"/>
      </w:pPr>
      <w:r>
        <w:tab/>
        <w:t>A specimen of the sample unit shall be subjected to a test as specified in Annex 17.</w:t>
      </w:r>
    </w:p>
    <w:p w14:paraId="4E9681B8" w14:textId="77777777" w:rsidR="009F79C1" w:rsidRDefault="003B28AC">
      <w:pPr>
        <w:pageBreakBefore/>
        <w:widowControl w:val="0"/>
        <w:spacing w:after="120"/>
        <w:ind w:left="2268" w:right="1134" w:hanging="1134"/>
        <w:jc w:val="both"/>
        <w:rPr>
          <w:b/>
        </w:rPr>
      </w:pPr>
      <w:r>
        <w:rPr>
          <w:b/>
        </w:rPr>
        <w:lastRenderedPageBreak/>
        <w:t>5.3.</w:t>
      </w:r>
      <w:r>
        <w:rPr>
          <w:b/>
        </w:rPr>
        <w:tab/>
      </w:r>
      <w:r>
        <w:rPr>
          <w:b/>
        </w:rPr>
        <w:tab/>
        <w:t>Technical requirements concerning advance warning triangles of type 1 and 2</w:t>
      </w:r>
    </w:p>
    <w:p w14:paraId="7EFB560B" w14:textId="77777777" w:rsidR="009F79C1" w:rsidRDefault="003B28AC">
      <w:pPr>
        <w:widowControl w:val="0"/>
        <w:spacing w:after="120"/>
        <w:ind w:left="2268" w:right="1134" w:hanging="1134"/>
        <w:jc w:val="both"/>
      </w:pPr>
      <w:r>
        <w:t>5.3.1.</w:t>
      </w:r>
      <w:r>
        <w:tab/>
        <w:t xml:space="preserve">Retro-reflective devices of this paragraph must satisfy the conditions as to </w:t>
      </w:r>
    </w:p>
    <w:p w14:paraId="0B20DAE9" w14:textId="77777777" w:rsidR="009F79C1" w:rsidRDefault="003B28AC">
      <w:pPr>
        <w:pStyle w:val="para"/>
        <w:ind w:firstLine="0"/>
        <w:rPr>
          <w:lang w:val="en-GB"/>
        </w:rPr>
      </w:pPr>
      <w:r>
        <w:rPr>
          <w:lang w:val="en-GB"/>
        </w:rPr>
        <w:t>(a)</w:t>
      </w:r>
      <w:r>
        <w:rPr>
          <w:lang w:val="en-GB"/>
        </w:rPr>
        <w:tab/>
        <w:t xml:space="preserve">Dimensions and shape set forth in Annex 5; and </w:t>
      </w:r>
    </w:p>
    <w:p w14:paraId="067ADA50" w14:textId="77777777" w:rsidR="009F79C1" w:rsidRDefault="003B28AC">
      <w:pPr>
        <w:pStyle w:val="para"/>
        <w:ind w:left="2835" w:hanging="567"/>
        <w:rPr>
          <w:lang w:val="en-GB"/>
        </w:rPr>
      </w:pPr>
      <w:r>
        <w:rPr>
          <w:lang w:val="en-GB"/>
        </w:rPr>
        <w:t>(b)</w:t>
      </w:r>
      <w:r>
        <w:rPr>
          <w:lang w:val="en-GB"/>
        </w:rPr>
        <w:tab/>
        <w:t>The photometric and colorimetric as specified in paragraphs 5.3.4. to 5.3.5.; and</w:t>
      </w:r>
    </w:p>
    <w:p w14:paraId="3215F559" w14:textId="77777777" w:rsidR="009F79C1" w:rsidRDefault="003B28AC">
      <w:pPr>
        <w:pStyle w:val="para"/>
        <w:ind w:left="2835" w:hanging="567"/>
        <w:rPr>
          <w:lang w:val="en-GB"/>
        </w:rPr>
      </w:pPr>
      <w:r>
        <w:rPr>
          <w:lang w:val="en-GB"/>
        </w:rPr>
        <w:t>(c)</w:t>
      </w:r>
      <w:r>
        <w:rPr>
          <w:lang w:val="en-GB"/>
        </w:rPr>
        <w:tab/>
        <w:t>The physical and mechanical requirements set forth in Annexes 9, 11 to 13.</w:t>
      </w:r>
    </w:p>
    <w:p w14:paraId="0F721959" w14:textId="77777777" w:rsidR="009F79C1" w:rsidRDefault="003B28AC">
      <w:pPr>
        <w:widowControl w:val="0"/>
        <w:spacing w:after="120"/>
        <w:ind w:left="2268" w:right="1134" w:hanging="1134"/>
        <w:jc w:val="both"/>
      </w:pPr>
      <w:r>
        <w:t>5.3.2.</w:t>
      </w:r>
      <w:r>
        <w:tab/>
        <w:t>The applicant shall submit for approval:</w:t>
      </w:r>
    </w:p>
    <w:p w14:paraId="27431FC9" w14:textId="77777777" w:rsidR="009F79C1" w:rsidRDefault="003B28AC">
      <w:pPr>
        <w:widowControl w:val="0"/>
        <w:spacing w:after="120"/>
        <w:ind w:left="2268" w:right="1134" w:hanging="1134"/>
        <w:jc w:val="both"/>
      </w:pPr>
      <w:r>
        <w:t>5.3.2.1.</w:t>
      </w:r>
      <w:r>
        <w:tab/>
        <w:t>Four samples of the advance warning triangle and at least two protective covers if the advance warning triangles are to be supplied with protective covers;</w:t>
      </w:r>
    </w:p>
    <w:p w14:paraId="55271B30" w14:textId="1F373161" w:rsidR="009F79C1" w:rsidRDefault="003B28AC">
      <w:pPr>
        <w:widowControl w:val="0"/>
        <w:spacing w:after="120"/>
        <w:ind w:left="2268" w:right="1134" w:hanging="1134"/>
        <w:jc w:val="both"/>
      </w:pPr>
      <w:r>
        <w:t>5.3.2.2.</w:t>
      </w:r>
      <w:r>
        <w:tab/>
        <w:t>Two samples of the fluorescent or fluorescent retro-reflecting material in which a 100 x 100 mm</w:t>
      </w:r>
      <w:r w:rsidR="00624FC7" w:rsidRPr="00FD2D16">
        <w:rPr>
          <w:vertAlign w:val="superscript"/>
        </w:rPr>
        <w:t>2</w:t>
      </w:r>
      <w:r>
        <w:t xml:space="preserve"> can be inscribed and which are fully representative of the material applied under the same conditions to the same base material as used for the advance warning triangle;</w:t>
      </w:r>
    </w:p>
    <w:p w14:paraId="584AF0FB" w14:textId="77777777" w:rsidR="009F79C1" w:rsidRDefault="003B28AC">
      <w:pPr>
        <w:widowControl w:val="0"/>
        <w:spacing w:after="120"/>
        <w:ind w:left="2268" w:right="1134" w:hanging="1134"/>
        <w:jc w:val="both"/>
        <w:rPr>
          <w:lang w:eastAsia="en-GB"/>
        </w:rPr>
      </w:pPr>
      <w:r>
        <w:t>5.3.2.3.</w:t>
      </w:r>
      <w:r>
        <w:tab/>
        <w:t>In the case of a type of advance-warning triangle differing only by the trade name or mark from a type</w:t>
      </w:r>
      <w:r>
        <w:rPr>
          <w:lang w:eastAsia="en-GB"/>
        </w:rPr>
        <w:t xml:space="preserve"> that has already been approved it shall be sufficient to submit: </w:t>
      </w:r>
    </w:p>
    <w:p w14:paraId="4E0BA047" w14:textId="77777777" w:rsidR="009F79C1" w:rsidRDefault="003B28AC">
      <w:pPr>
        <w:widowControl w:val="0"/>
        <w:spacing w:after="120"/>
        <w:ind w:left="2268" w:right="1134" w:hanging="1134"/>
        <w:jc w:val="both"/>
        <w:rPr>
          <w:lang w:eastAsia="en-GB"/>
        </w:rPr>
      </w:pPr>
      <w:r>
        <w:t>5.3.2.3.1.</w:t>
      </w:r>
      <w:r>
        <w:rPr>
          <w:lang w:eastAsia="en-GB"/>
        </w:rPr>
        <w:tab/>
        <w:t>A declaration by the advance-warning triangle manufacturer that the type submitted is identical (except in the trade name or mark) with and has been produced by the same manufacturer as, the type already approved, the latter being identified by its approval number;</w:t>
      </w:r>
    </w:p>
    <w:p w14:paraId="2F10AE7E" w14:textId="77777777" w:rsidR="009F79C1" w:rsidRDefault="003B28AC">
      <w:pPr>
        <w:widowControl w:val="0"/>
        <w:spacing w:after="120"/>
        <w:ind w:left="2268" w:right="1134" w:hanging="1134"/>
        <w:jc w:val="both"/>
        <w:rPr>
          <w:lang w:eastAsia="en-GB"/>
        </w:rPr>
      </w:pPr>
      <w:r>
        <w:t>5.3.2.3.2.</w:t>
      </w:r>
      <w:r>
        <w:rPr>
          <w:lang w:eastAsia="en-GB"/>
        </w:rPr>
        <w:tab/>
        <w:t>Two samples bearing the new trade name or mark or equivalent documentation.</w:t>
      </w:r>
    </w:p>
    <w:p w14:paraId="2E02E46D" w14:textId="77777777" w:rsidR="009F79C1" w:rsidRDefault="003B28AC">
      <w:pPr>
        <w:widowControl w:val="0"/>
        <w:spacing w:after="120"/>
        <w:ind w:left="2268" w:right="1134"/>
        <w:jc w:val="both"/>
      </w:pPr>
      <w:r>
        <w:rPr>
          <w:lang w:eastAsia="en-GB"/>
        </w:rPr>
        <w:tab/>
        <w:t>The</w:t>
      </w:r>
      <w:r>
        <w:t xml:space="preserve"> samples shall be tested in the chronological order indicated in paragraph 5.9.6.</w:t>
      </w:r>
    </w:p>
    <w:p w14:paraId="4001FC78" w14:textId="77777777" w:rsidR="009F79C1" w:rsidRDefault="003B28AC">
      <w:pPr>
        <w:widowControl w:val="0"/>
        <w:spacing w:after="120"/>
        <w:ind w:left="2268" w:right="1134" w:hanging="1134"/>
        <w:jc w:val="both"/>
        <w:rPr>
          <w:lang w:eastAsia="en-GB"/>
        </w:rPr>
      </w:pPr>
      <w:r>
        <w:t>5.3.3.</w:t>
      </w:r>
      <w:r>
        <w:tab/>
      </w:r>
      <w:r>
        <w:rPr>
          <w:lang w:eastAsia="en-GB"/>
        </w:rPr>
        <w:t>Test procedure</w:t>
      </w:r>
    </w:p>
    <w:p w14:paraId="273F5D63" w14:textId="77777777" w:rsidR="009F79C1" w:rsidRDefault="003B28AC">
      <w:pPr>
        <w:widowControl w:val="0"/>
        <w:spacing w:after="120"/>
        <w:ind w:left="2268" w:right="1134"/>
        <w:jc w:val="both"/>
        <w:rPr>
          <w:lang w:eastAsia="en-GB"/>
        </w:rPr>
      </w:pPr>
      <w:r>
        <w:rPr>
          <w:lang w:eastAsia="en-GB"/>
        </w:rPr>
        <w:tab/>
        <w:t>Every advance warning triangle and its protective cover, if any, shall meet the requirements of the checks and tests described in Annex 5.</w:t>
      </w:r>
    </w:p>
    <w:p w14:paraId="44EE77FB" w14:textId="236E07B1" w:rsidR="009F79C1" w:rsidRDefault="003B28AC">
      <w:pPr>
        <w:widowControl w:val="0"/>
        <w:spacing w:after="120"/>
        <w:ind w:left="2268" w:right="1134" w:hanging="1134"/>
        <w:jc w:val="both"/>
        <w:rPr>
          <w:lang w:eastAsia="en-GB"/>
        </w:rPr>
      </w:pPr>
      <w:r>
        <w:rPr>
          <w:lang w:eastAsia="en-GB"/>
        </w:rPr>
        <w:t>5.3.4.</w:t>
      </w:r>
      <w:r>
        <w:rPr>
          <w:lang w:eastAsia="en-GB"/>
        </w:rPr>
        <w:tab/>
      </w:r>
      <w:r w:rsidR="00342F1C">
        <w:rPr>
          <w:lang w:eastAsia="en-GB"/>
        </w:rPr>
        <w:t xml:space="preserve">Minimum </w:t>
      </w:r>
      <w:r>
        <w:rPr>
          <w:lang w:eastAsia="en-GB"/>
        </w:rPr>
        <w:t xml:space="preserve">values for the coefficient of retro-reflection </w:t>
      </w:r>
    </w:p>
    <w:p w14:paraId="0B7DA9EF" w14:textId="77777777" w:rsidR="009F79C1" w:rsidRDefault="003B28AC">
      <w:pPr>
        <w:widowControl w:val="0"/>
        <w:spacing w:after="120"/>
        <w:ind w:left="2268" w:right="1134"/>
        <w:jc w:val="both"/>
        <w:rPr>
          <w:lang w:eastAsia="en-GB"/>
        </w:rPr>
      </w:pPr>
      <w:r>
        <w:rPr>
          <w:lang w:eastAsia="en-GB"/>
        </w:rPr>
        <w:tab/>
        <w:t xml:space="preserve">Photometric specifications for advance warning triangles of Type 1 and 2 </w:t>
      </w:r>
    </w:p>
    <w:p w14:paraId="6EECEFD1" w14:textId="15821D83" w:rsidR="009F79C1" w:rsidRDefault="003B28AC">
      <w:pPr>
        <w:widowControl w:val="0"/>
        <w:spacing w:after="120"/>
        <w:ind w:left="2268" w:right="1134" w:hanging="1134"/>
        <w:jc w:val="both"/>
        <w:rPr>
          <w:iCs/>
        </w:rPr>
      </w:pPr>
      <w:r>
        <w:t>5.3.4.1.</w:t>
      </w:r>
      <w:r>
        <w:tab/>
      </w:r>
      <w:r>
        <w:rPr>
          <w:lang w:eastAsia="en-GB"/>
        </w:rPr>
        <w:t>When</w:t>
      </w:r>
      <w:r>
        <w:rPr>
          <w:iCs/>
        </w:rPr>
        <w:t xml:space="preserve"> measured as described in paragraph </w:t>
      </w:r>
      <w:r w:rsidR="00342F1C">
        <w:rPr>
          <w:iCs/>
        </w:rPr>
        <w:t xml:space="preserve">5.3.4.1.1. and </w:t>
      </w:r>
      <w:r w:rsidR="00342F1C" w:rsidRPr="00342F1C">
        <w:rPr>
          <w:iCs/>
        </w:rPr>
        <w:t>Annex 4</w:t>
      </w:r>
      <w:r w:rsidR="00455708">
        <w:rPr>
          <w:iCs/>
        </w:rPr>
        <w:t>,</w:t>
      </w:r>
      <w:r>
        <w:rPr>
          <w:iCs/>
        </w:rPr>
        <w:t xml:space="preserve"> the </w:t>
      </w:r>
      <w:r w:rsidR="00881AB4">
        <w:t>R</w:t>
      </w:r>
      <w:r w:rsidR="00881AB4" w:rsidRPr="00881AB4">
        <w:rPr>
          <w:vertAlign w:val="subscript"/>
        </w:rPr>
        <w:t>I</w:t>
      </w:r>
      <w:r w:rsidR="00881AB4" w:rsidDel="00881AB4">
        <w:rPr>
          <w:iCs/>
        </w:rPr>
        <w:t xml:space="preserve"> </w:t>
      </w:r>
      <w:r>
        <w:rPr>
          <w:iCs/>
        </w:rPr>
        <w:t xml:space="preserve">values of the </w:t>
      </w:r>
      <w:r>
        <w:t>entire red</w:t>
      </w:r>
      <w:r>
        <w:rPr>
          <w:iCs/>
        </w:rPr>
        <w:t xml:space="preserve"> retro-reflective area in new condition shall be at least as indicated in Table 14.</w:t>
      </w:r>
    </w:p>
    <w:p w14:paraId="6DC28F5B" w14:textId="3BB2EEB3" w:rsidR="00342F1C" w:rsidRDefault="00342F1C">
      <w:pPr>
        <w:widowControl w:val="0"/>
        <w:spacing w:after="120"/>
        <w:ind w:left="2268" w:right="1134" w:hanging="1134"/>
        <w:jc w:val="both"/>
      </w:pPr>
      <w:r>
        <w:rPr>
          <w:iCs/>
        </w:rPr>
        <w:t>5.3.4.1.1.</w:t>
      </w:r>
      <w:r>
        <w:rPr>
          <w:iCs/>
        </w:rPr>
        <w:tab/>
      </w:r>
      <w:r w:rsidRPr="00342F1C">
        <w:rPr>
          <w:iCs/>
        </w:rPr>
        <w:t>For this measurement it is assumed that the direction of illumination β</w:t>
      </w:r>
      <w:r w:rsidRPr="00342F1C">
        <w:rPr>
          <w:iCs/>
          <w:vertAlign w:val="subscript"/>
        </w:rPr>
        <w:t>1</w:t>
      </w:r>
      <w:r w:rsidRPr="00342F1C">
        <w:rPr>
          <w:iCs/>
        </w:rPr>
        <w:t xml:space="preserve"> = β</w:t>
      </w:r>
      <w:r w:rsidRPr="00342F1C">
        <w:rPr>
          <w:iCs/>
          <w:vertAlign w:val="subscript"/>
        </w:rPr>
        <w:t>2</w:t>
      </w:r>
      <w:r w:rsidRPr="00342F1C">
        <w:rPr>
          <w:iCs/>
        </w:rPr>
        <w:t xml:space="preserve"> = Θ for the advance warning triangle in its position of use is parallel to the base plane and vertical to the lower side of the triangle, which in turn is parallel to the said base plane</w:t>
      </w:r>
      <w:r w:rsidR="00FD2D16">
        <w:rPr>
          <w:iCs/>
        </w:rPr>
        <w:t>.</w:t>
      </w:r>
    </w:p>
    <w:p w14:paraId="12B91565" w14:textId="77777777" w:rsidR="009F79C1" w:rsidRDefault="003B28AC">
      <w:pPr>
        <w:pageBreakBefore/>
        <w:widowControl w:val="0"/>
        <w:spacing w:after="120"/>
        <w:ind w:left="2268" w:right="1134" w:hanging="1134"/>
        <w:jc w:val="both"/>
      </w:pPr>
      <w:r>
        <w:lastRenderedPageBreak/>
        <w:t xml:space="preserve">5.3.4.2. </w:t>
      </w:r>
      <w:r>
        <w:tab/>
      </w:r>
      <w:r>
        <w:rPr>
          <w:iCs/>
        </w:rPr>
        <w:t>Retro</w:t>
      </w:r>
      <w:r>
        <w:t>-reflective devices and fluorescent retro-reflecting material.</w:t>
      </w:r>
    </w:p>
    <w:p w14:paraId="61768FE4" w14:textId="77777777" w:rsidR="009F79C1" w:rsidRDefault="003B28AC">
      <w:pPr>
        <w:pStyle w:val="Heading1"/>
      </w:pPr>
      <w:r>
        <w:rPr>
          <w:iCs/>
        </w:rPr>
        <w:t>Table</w:t>
      </w:r>
      <w:r>
        <w:t xml:space="preserve"> 8</w:t>
      </w:r>
    </w:p>
    <w:p w14:paraId="1C7B139E" w14:textId="5A7C2723" w:rsidR="009F79C1" w:rsidRDefault="003B28AC">
      <w:pPr>
        <w:pStyle w:val="Heading1"/>
        <w:spacing w:after="120"/>
        <w:rPr>
          <w:b/>
          <w:bCs/>
        </w:rPr>
      </w:pPr>
      <w:r>
        <w:rPr>
          <w:b/>
          <w:bCs/>
        </w:rPr>
        <w:t xml:space="preserve">Minimum values for the </w:t>
      </w:r>
      <w:r w:rsidR="00881AB4" w:rsidRPr="00FD2D16">
        <w:rPr>
          <w:b/>
          <w:bCs/>
        </w:rPr>
        <w:t>R</w:t>
      </w:r>
      <w:r w:rsidR="00881AB4" w:rsidRPr="00FD2D16">
        <w:rPr>
          <w:b/>
          <w:bCs/>
          <w:vertAlign w:val="subscript"/>
        </w:rPr>
        <w:t>I</w:t>
      </w:r>
      <w:r>
        <w:rPr>
          <w:b/>
          <w:bCs/>
        </w:rPr>
        <w:br/>
        <w:t>[mcd.lx</w:t>
      </w:r>
      <w:r>
        <w:rPr>
          <w:b/>
          <w:bCs/>
          <w:vertAlign w:val="superscript"/>
        </w:rPr>
        <w:t>-1</w:t>
      </w:r>
      <w:r>
        <w:rPr>
          <w:b/>
          <w:bCs/>
        </w:rPr>
        <w:t>]</w:t>
      </w:r>
    </w:p>
    <w:tbl>
      <w:tblPr>
        <w:tblW w:w="73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73"/>
        <w:gridCol w:w="1418"/>
        <w:gridCol w:w="1205"/>
        <w:gridCol w:w="1268"/>
        <w:gridCol w:w="1144"/>
      </w:tblGrid>
      <w:tr w:rsidR="009F79C1" w14:paraId="6A338592" w14:textId="77777777">
        <w:trPr>
          <w:trHeight w:val="200"/>
        </w:trPr>
        <w:tc>
          <w:tcPr>
            <w:tcW w:w="2273" w:type="dxa"/>
            <w:tcBorders>
              <w:bottom w:val="single" w:sz="12" w:space="0" w:color="auto"/>
            </w:tcBorders>
            <w:shd w:val="clear" w:color="auto" w:fill="auto"/>
            <w:vAlign w:val="center"/>
          </w:tcPr>
          <w:p w14:paraId="38AC5C8E" w14:textId="77777777" w:rsidR="009F79C1" w:rsidRDefault="009F79C1">
            <w:pPr>
              <w:tabs>
                <w:tab w:val="left" w:pos="1843"/>
              </w:tabs>
              <w:suppressAutoHyphens w:val="0"/>
              <w:spacing w:before="80" w:after="80" w:line="200" w:lineRule="exact"/>
              <w:jc w:val="center"/>
              <w:rPr>
                <w:rFonts w:eastAsia="MS Mincho"/>
                <w:i/>
                <w:sz w:val="16"/>
                <w:szCs w:val="16"/>
                <w:lang w:eastAsia="ja-JP"/>
              </w:rPr>
            </w:pPr>
          </w:p>
        </w:tc>
        <w:tc>
          <w:tcPr>
            <w:tcW w:w="5035" w:type="dxa"/>
            <w:gridSpan w:val="4"/>
            <w:tcBorders>
              <w:bottom w:val="single" w:sz="12" w:space="0" w:color="auto"/>
            </w:tcBorders>
            <w:shd w:val="clear" w:color="auto" w:fill="auto"/>
            <w:vAlign w:val="center"/>
          </w:tcPr>
          <w:p w14:paraId="47678A5A" w14:textId="77777777" w:rsidR="009F79C1" w:rsidRDefault="003B28AC">
            <w:pPr>
              <w:tabs>
                <w:tab w:val="left" w:pos="1843"/>
              </w:tabs>
              <w:suppressAutoHyphens w:val="0"/>
              <w:spacing w:before="80" w:after="80" w:line="200" w:lineRule="exact"/>
              <w:jc w:val="center"/>
              <w:rPr>
                <w:rFonts w:eastAsia="MS Mincho"/>
                <w:i/>
                <w:sz w:val="16"/>
                <w:szCs w:val="16"/>
                <w:lang w:eastAsia="ja-JP"/>
              </w:rPr>
            </w:pPr>
            <w:r>
              <w:rPr>
                <w:rFonts w:eastAsia="MS Mincho"/>
                <w:i/>
                <w:sz w:val="16"/>
                <w:szCs w:val="16"/>
                <w:lang w:eastAsia="ja-JP"/>
              </w:rPr>
              <w:t>Illumination angles β</w:t>
            </w:r>
          </w:p>
        </w:tc>
      </w:tr>
      <w:tr w:rsidR="009F79C1" w14:paraId="5010B880" w14:textId="77777777">
        <w:trPr>
          <w:trHeight w:val="86"/>
        </w:trPr>
        <w:tc>
          <w:tcPr>
            <w:tcW w:w="2273" w:type="dxa"/>
            <w:tcBorders>
              <w:top w:val="single" w:sz="12" w:space="0" w:color="auto"/>
            </w:tcBorders>
            <w:shd w:val="clear" w:color="auto" w:fill="auto"/>
            <w:vAlign w:val="center"/>
          </w:tcPr>
          <w:p w14:paraId="55981AF0" w14:textId="77777777" w:rsidR="009F79C1" w:rsidRDefault="003B28AC">
            <w:pPr>
              <w:tabs>
                <w:tab w:val="left" w:pos="1843"/>
              </w:tabs>
              <w:suppressAutoHyphens w:val="0"/>
              <w:spacing w:before="40" w:after="40" w:line="220" w:lineRule="atLeast"/>
              <w:ind w:left="57"/>
              <w:rPr>
                <w:rFonts w:eastAsia="MS Mincho"/>
                <w:sz w:val="18"/>
                <w:szCs w:val="18"/>
                <w:lang w:eastAsia="ja-JP"/>
              </w:rPr>
            </w:pPr>
            <w:r>
              <w:rPr>
                <w:rFonts w:eastAsia="MS Mincho"/>
                <w:sz w:val="18"/>
                <w:szCs w:val="18"/>
                <w:lang w:eastAsia="ja-JP"/>
              </w:rPr>
              <w:t xml:space="preserve">Vertical </w:t>
            </w:r>
            <w:bookmarkStart w:id="8" w:name="_Hlk51771625"/>
            <w:r>
              <w:rPr>
                <w:rFonts w:eastAsia="MS Mincho"/>
                <w:sz w:val="18"/>
                <w:szCs w:val="18"/>
                <w:lang w:eastAsia="ja-JP"/>
              </w:rPr>
              <w:t>β</w:t>
            </w:r>
            <w:r>
              <w:rPr>
                <w:rFonts w:eastAsia="MS Mincho"/>
                <w:sz w:val="18"/>
                <w:szCs w:val="18"/>
                <w:vertAlign w:val="subscript"/>
                <w:lang w:eastAsia="ja-JP"/>
              </w:rPr>
              <w:t>1</w:t>
            </w:r>
            <w:bookmarkEnd w:id="8"/>
          </w:p>
        </w:tc>
        <w:tc>
          <w:tcPr>
            <w:tcW w:w="1418" w:type="dxa"/>
            <w:tcBorders>
              <w:top w:val="single" w:sz="12" w:space="0" w:color="auto"/>
            </w:tcBorders>
            <w:shd w:val="clear" w:color="auto" w:fill="auto"/>
            <w:vAlign w:val="center"/>
          </w:tcPr>
          <w:p w14:paraId="474E4E6A"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0°</w:t>
            </w:r>
          </w:p>
        </w:tc>
        <w:tc>
          <w:tcPr>
            <w:tcW w:w="1205" w:type="dxa"/>
            <w:tcBorders>
              <w:top w:val="single" w:sz="12" w:space="0" w:color="auto"/>
            </w:tcBorders>
            <w:shd w:val="clear" w:color="auto" w:fill="auto"/>
            <w:vAlign w:val="center"/>
          </w:tcPr>
          <w:p w14:paraId="2223218F"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±20°</w:t>
            </w:r>
          </w:p>
        </w:tc>
        <w:tc>
          <w:tcPr>
            <w:tcW w:w="1268" w:type="dxa"/>
            <w:tcBorders>
              <w:top w:val="single" w:sz="12" w:space="0" w:color="auto"/>
            </w:tcBorders>
            <w:shd w:val="clear" w:color="auto" w:fill="auto"/>
            <w:vAlign w:val="center"/>
          </w:tcPr>
          <w:p w14:paraId="38CB37C0"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0°</w:t>
            </w:r>
          </w:p>
        </w:tc>
        <w:tc>
          <w:tcPr>
            <w:tcW w:w="1144" w:type="dxa"/>
            <w:tcBorders>
              <w:top w:val="single" w:sz="12" w:space="0" w:color="auto"/>
            </w:tcBorders>
            <w:shd w:val="clear" w:color="auto" w:fill="auto"/>
            <w:vAlign w:val="center"/>
          </w:tcPr>
          <w:p w14:paraId="6726A18E"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0°</w:t>
            </w:r>
          </w:p>
        </w:tc>
      </w:tr>
      <w:tr w:rsidR="009F79C1" w14:paraId="790146CA" w14:textId="77777777">
        <w:trPr>
          <w:trHeight w:val="42"/>
        </w:trPr>
        <w:tc>
          <w:tcPr>
            <w:tcW w:w="2273" w:type="dxa"/>
            <w:shd w:val="clear" w:color="auto" w:fill="auto"/>
            <w:vAlign w:val="center"/>
          </w:tcPr>
          <w:p w14:paraId="2C82E044" w14:textId="77777777" w:rsidR="009F79C1" w:rsidRDefault="003B28AC">
            <w:pPr>
              <w:tabs>
                <w:tab w:val="left" w:pos="1843"/>
              </w:tabs>
              <w:suppressAutoHyphens w:val="0"/>
              <w:spacing w:before="40" w:after="40" w:line="220" w:lineRule="atLeast"/>
              <w:ind w:left="57"/>
              <w:rPr>
                <w:rFonts w:eastAsia="MS Mincho"/>
                <w:sz w:val="18"/>
                <w:szCs w:val="18"/>
                <w:lang w:eastAsia="ja-JP"/>
              </w:rPr>
            </w:pPr>
            <w:r>
              <w:rPr>
                <w:rFonts w:eastAsia="MS Mincho"/>
                <w:sz w:val="18"/>
                <w:szCs w:val="18"/>
                <w:lang w:eastAsia="ja-JP"/>
              </w:rPr>
              <w:t>Horizontal β</w:t>
            </w:r>
            <w:r>
              <w:rPr>
                <w:rFonts w:eastAsia="MS Mincho"/>
                <w:sz w:val="18"/>
                <w:szCs w:val="18"/>
                <w:vertAlign w:val="subscript"/>
                <w:lang w:eastAsia="ja-JP"/>
              </w:rPr>
              <w:t>2</w:t>
            </w:r>
          </w:p>
        </w:tc>
        <w:tc>
          <w:tcPr>
            <w:tcW w:w="1418" w:type="dxa"/>
            <w:shd w:val="clear" w:color="auto" w:fill="auto"/>
            <w:vAlign w:val="center"/>
          </w:tcPr>
          <w:p w14:paraId="33E25B68"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0° or ±5°</w:t>
            </w:r>
          </w:p>
        </w:tc>
        <w:tc>
          <w:tcPr>
            <w:tcW w:w="1205" w:type="dxa"/>
            <w:shd w:val="clear" w:color="auto" w:fill="auto"/>
            <w:vAlign w:val="center"/>
          </w:tcPr>
          <w:p w14:paraId="0DD9824C"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0°</w:t>
            </w:r>
          </w:p>
        </w:tc>
        <w:tc>
          <w:tcPr>
            <w:tcW w:w="1268" w:type="dxa"/>
            <w:shd w:val="clear" w:color="auto" w:fill="auto"/>
            <w:vAlign w:val="center"/>
          </w:tcPr>
          <w:p w14:paraId="6C684518"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±30°</w:t>
            </w:r>
          </w:p>
        </w:tc>
        <w:tc>
          <w:tcPr>
            <w:tcW w:w="1144" w:type="dxa"/>
            <w:shd w:val="clear" w:color="auto" w:fill="auto"/>
            <w:vAlign w:val="center"/>
          </w:tcPr>
          <w:p w14:paraId="772F9F5A" w14:textId="77777777" w:rsidR="009F79C1" w:rsidRDefault="003B28AC">
            <w:pPr>
              <w:tabs>
                <w:tab w:val="left" w:pos="1843"/>
              </w:tabs>
              <w:suppressAutoHyphens w:val="0"/>
              <w:spacing w:before="40" w:after="40" w:line="220" w:lineRule="atLeast"/>
              <w:jc w:val="center"/>
              <w:rPr>
                <w:rFonts w:eastAsia="MS Mincho"/>
                <w:sz w:val="18"/>
                <w:szCs w:val="18"/>
                <w:lang w:eastAsia="ja-JP"/>
              </w:rPr>
            </w:pPr>
            <w:r>
              <w:rPr>
                <w:rFonts w:eastAsia="MS Mincho"/>
                <w:sz w:val="18"/>
                <w:szCs w:val="18"/>
                <w:lang w:eastAsia="ja-JP"/>
              </w:rPr>
              <w:t>±40°</w:t>
            </w:r>
          </w:p>
        </w:tc>
      </w:tr>
      <w:tr w:rsidR="009F79C1" w14:paraId="05D74E32" w14:textId="77777777">
        <w:trPr>
          <w:trHeight w:val="44"/>
        </w:trPr>
        <w:tc>
          <w:tcPr>
            <w:tcW w:w="2273" w:type="dxa"/>
            <w:shd w:val="clear" w:color="auto" w:fill="auto"/>
            <w:vAlign w:val="center"/>
          </w:tcPr>
          <w:p w14:paraId="4105A067" w14:textId="77777777" w:rsidR="009F79C1" w:rsidRDefault="003B28AC">
            <w:pPr>
              <w:tabs>
                <w:tab w:val="left" w:pos="1843"/>
              </w:tabs>
              <w:suppressAutoHyphens w:val="0"/>
              <w:spacing w:before="40" w:after="40" w:line="220" w:lineRule="atLeast"/>
              <w:ind w:left="57"/>
              <w:rPr>
                <w:rFonts w:eastAsia="MS Mincho"/>
                <w:sz w:val="18"/>
                <w:szCs w:val="18"/>
                <w:lang w:eastAsia="ja-JP"/>
              </w:rPr>
            </w:pPr>
            <w:r>
              <w:rPr>
                <w:rFonts w:eastAsia="MS Mincho"/>
                <w:sz w:val="18"/>
                <w:szCs w:val="18"/>
                <w:lang w:eastAsia="ja-JP"/>
              </w:rPr>
              <w:t>Angles of divergence 20'</w:t>
            </w:r>
          </w:p>
        </w:tc>
        <w:tc>
          <w:tcPr>
            <w:tcW w:w="1418" w:type="dxa"/>
            <w:shd w:val="clear" w:color="auto" w:fill="auto"/>
            <w:vAlign w:val="center"/>
          </w:tcPr>
          <w:p w14:paraId="0FE7745A" w14:textId="77777777" w:rsidR="009F79C1" w:rsidRDefault="003B28AC">
            <w:pPr>
              <w:tabs>
                <w:tab w:val="left" w:pos="1843"/>
              </w:tabs>
              <w:spacing w:before="40" w:after="40" w:line="220" w:lineRule="atLeast"/>
              <w:jc w:val="center"/>
              <w:rPr>
                <w:sz w:val="18"/>
                <w:szCs w:val="18"/>
              </w:rPr>
            </w:pPr>
            <w:r>
              <w:rPr>
                <w:sz w:val="18"/>
                <w:szCs w:val="18"/>
              </w:rPr>
              <w:t>8,000</w:t>
            </w:r>
          </w:p>
        </w:tc>
        <w:tc>
          <w:tcPr>
            <w:tcW w:w="1205" w:type="dxa"/>
            <w:shd w:val="clear" w:color="auto" w:fill="auto"/>
            <w:vAlign w:val="center"/>
          </w:tcPr>
          <w:p w14:paraId="3D674782" w14:textId="77777777" w:rsidR="009F79C1" w:rsidRDefault="003B28AC">
            <w:pPr>
              <w:tabs>
                <w:tab w:val="left" w:pos="1843"/>
              </w:tabs>
              <w:spacing w:before="40" w:after="40" w:line="220" w:lineRule="atLeast"/>
              <w:jc w:val="center"/>
              <w:rPr>
                <w:sz w:val="18"/>
                <w:szCs w:val="18"/>
              </w:rPr>
            </w:pPr>
            <w:r>
              <w:rPr>
                <w:sz w:val="18"/>
                <w:szCs w:val="18"/>
              </w:rPr>
              <w:t>4,000</w:t>
            </w:r>
          </w:p>
        </w:tc>
        <w:tc>
          <w:tcPr>
            <w:tcW w:w="1268" w:type="dxa"/>
            <w:shd w:val="clear" w:color="auto" w:fill="auto"/>
            <w:vAlign w:val="center"/>
          </w:tcPr>
          <w:p w14:paraId="3E2F2383" w14:textId="77777777" w:rsidR="009F79C1" w:rsidRDefault="003B28AC">
            <w:pPr>
              <w:tabs>
                <w:tab w:val="left" w:pos="1843"/>
              </w:tabs>
              <w:spacing w:before="40" w:after="40" w:line="220" w:lineRule="atLeast"/>
              <w:jc w:val="center"/>
              <w:rPr>
                <w:sz w:val="18"/>
                <w:szCs w:val="18"/>
              </w:rPr>
            </w:pPr>
            <w:r>
              <w:rPr>
                <w:sz w:val="18"/>
                <w:szCs w:val="18"/>
              </w:rPr>
              <w:t>1,700</w:t>
            </w:r>
          </w:p>
        </w:tc>
        <w:tc>
          <w:tcPr>
            <w:tcW w:w="1144" w:type="dxa"/>
            <w:shd w:val="clear" w:color="auto" w:fill="auto"/>
            <w:vAlign w:val="center"/>
          </w:tcPr>
          <w:p w14:paraId="317237E6" w14:textId="77777777" w:rsidR="009F79C1" w:rsidRDefault="003B28AC">
            <w:pPr>
              <w:tabs>
                <w:tab w:val="left" w:pos="1843"/>
              </w:tabs>
              <w:spacing w:before="40" w:after="40" w:line="220" w:lineRule="atLeast"/>
              <w:jc w:val="center"/>
              <w:rPr>
                <w:sz w:val="18"/>
                <w:szCs w:val="18"/>
              </w:rPr>
            </w:pPr>
            <w:r>
              <w:rPr>
                <w:sz w:val="18"/>
                <w:szCs w:val="18"/>
              </w:rPr>
              <w:t>600</w:t>
            </w:r>
          </w:p>
        </w:tc>
      </w:tr>
      <w:tr w:rsidR="009F79C1" w14:paraId="625691D0" w14:textId="77777777">
        <w:trPr>
          <w:trHeight w:val="360"/>
        </w:trPr>
        <w:tc>
          <w:tcPr>
            <w:tcW w:w="2273" w:type="dxa"/>
            <w:tcBorders>
              <w:bottom w:val="single" w:sz="12" w:space="0" w:color="auto"/>
            </w:tcBorders>
            <w:shd w:val="clear" w:color="auto" w:fill="auto"/>
            <w:vAlign w:val="center"/>
          </w:tcPr>
          <w:p w14:paraId="2FDF8D43" w14:textId="77777777" w:rsidR="009F79C1" w:rsidRDefault="003B28AC">
            <w:pPr>
              <w:tabs>
                <w:tab w:val="left" w:pos="1843"/>
              </w:tabs>
              <w:suppressAutoHyphens w:val="0"/>
              <w:spacing w:before="40" w:after="40" w:line="220" w:lineRule="atLeast"/>
              <w:ind w:left="57"/>
              <w:rPr>
                <w:rFonts w:eastAsia="MS Mincho"/>
                <w:sz w:val="18"/>
                <w:szCs w:val="18"/>
                <w:lang w:eastAsia="ja-JP"/>
              </w:rPr>
            </w:pPr>
            <w:r>
              <w:rPr>
                <w:rFonts w:eastAsia="MS Mincho"/>
                <w:sz w:val="18"/>
                <w:szCs w:val="18"/>
                <w:lang w:eastAsia="ja-JP"/>
              </w:rPr>
              <w:t>Angles of divergence 1°30'</w:t>
            </w:r>
          </w:p>
        </w:tc>
        <w:tc>
          <w:tcPr>
            <w:tcW w:w="1418" w:type="dxa"/>
            <w:tcBorders>
              <w:bottom w:val="single" w:sz="12" w:space="0" w:color="auto"/>
            </w:tcBorders>
            <w:shd w:val="clear" w:color="auto" w:fill="auto"/>
            <w:vAlign w:val="center"/>
          </w:tcPr>
          <w:p w14:paraId="2E3B068D" w14:textId="77777777" w:rsidR="009F79C1" w:rsidRDefault="003B28AC">
            <w:pPr>
              <w:tabs>
                <w:tab w:val="left" w:pos="1843"/>
              </w:tabs>
              <w:spacing w:before="40" w:after="40" w:line="220" w:lineRule="atLeast"/>
              <w:jc w:val="center"/>
              <w:rPr>
                <w:sz w:val="18"/>
                <w:szCs w:val="18"/>
              </w:rPr>
            </w:pPr>
            <w:r>
              <w:rPr>
                <w:sz w:val="18"/>
                <w:szCs w:val="18"/>
              </w:rPr>
              <w:t>600</w:t>
            </w:r>
          </w:p>
        </w:tc>
        <w:tc>
          <w:tcPr>
            <w:tcW w:w="1205" w:type="dxa"/>
            <w:tcBorders>
              <w:bottom w:val="single" w:sz="12" w:space="0" w:color="auto"/>
            </w:tcBorders>
            <w:shd w:val="clear" w:color="auto" w:fill="auto"/>
            <w:vAlign w:val="center"/>
          </w:tcPr>
          <w:p w14:paraId="29772671" w14:textId="77777777" w:rsidR="009F79C1" w:rsidRDefault="003B28AC">
            <w:pPr>
              <w:tabs>
                <w:tab w:val="left" w:pos="1843"/>
              </w:tabs>
              <w:spacing w:before="40" w:after="40" w:line="220" w:lineRule="atLeast"/>
              <w:jc w:val="center"/>
              <w:rPr>
                <w:sz w:val="18"/>
                <w:szCs w:val="18"/>
              </w:rPr>
            </w:pPr>
            <w:r>
              <w:rPr>
                <w:sz w:val="18"/>
                <w:szCs w:val="18"/>
              </w:rPr>
              <w:t>200</w:t>
            </w:r>
          </w:p>
        </w:tc>
        <w:tc>
          <w:tcPr>
            <w:tcW w:w="1268" w:type="dxa"/>
            <w:tcBorders>
              <w:bottom w:val="single" w:sz="12" w:space="0" w:color="auto"/>
            </w:tcBorders>
            <w:shd w:val="clear" w:color="auto" w:fill="auto"/>
            <w:vAlign w:val="center"/>
          </w:tcPr>
          <w:p w14:paraId="5B0A8102" w14:textId="77777777" w:rsidR="009F79C1" w:rsidRDefault="003B28AC">
            <w:pPr>
              <w:tabs>
                <w:tab w:val="left" w:pos="1843"/>
              </w:tabs>
              <w:spacing w:before="40" w:after="40" w:line="220" w:lineRule="atLeast"/>
              <w:jc w:val="center"/>
              <w:rPr>
                <w:sz w:val="18"/>
                <w:szCs w:val="18"/>
              </w:rPr>
            </w:pPr>
            <w:r>
              <w:rPr>
                <w:sz w:val="18"/>
                <w:szCs w:val="18"/>
              </w:rPr>
              <w:t>100</w:t>
            </w:r>
          </w:p>
        </w:tc>
        <w:tc>
          <w:tcPr>
            <w:tcW w:w="1144" w:type="dxa"/>
            <w:tcBorders>
              <w:bottom w:val="single" w:sz="12" w:space="0" w:color="auto"/>
            </w:tcBorders>
            <w:shd w:val="clear" w:color="auto" w:fill="auto"/>
            <w:vAlign w:val="center"/>
          </w:tcPr>
          <w:p w14:paraId="3D042043" w14:textId="77777777" w:rsidR="009F79C1" w:rsidRDefault="003B28AC">
            <w:pPr>
              <w:tabs>
                <w:tab w:val="left" w:pos="1843"/>
              </w:tabs>
              <w:spacing w:before="40" w:after="40" w:line="220" w:lineRule="atLeast"/>
              <w:jc w:val="center"/>
              <w:rPr>
                <w:sz w:val="18"/>
                <w:szCs w:val="18"/>
              </w:rPr>
            </w:pPr>
            <w:r>
              <w:rPr>
                <w:sz w:val="18"/>
                <w:szCs w:val="18"/>
              </w:rPr>
              <w:t>50</w:t>
            </w:r>
          </w:p>
        </w:tc>
      </w:tr>
    </w:tbl>
    <w:p w14:paraId="2E24D2D9" w14:textId="67F648F2" w:rsidR="009F79C1" w:rsidRDefault="003B28AC">
      <w:pPr>
        <w:widowControl w:val="0"/>
        <w:spacing w:before="120" w:after="120"/>
        <w:ind w:left="2268" w:right="1134" w:hanging="1134"/>
        <w:jc w:val="both"/>
      </w:pPr>
      <w:r>
        <w:t>5.3.4.2.1.</w:t>
      </w:r>
      <w:r>
        <w:tab/>
        <w:t xml:space="preserve">The </w:t>
      </w:r>
      <w:r w:rsidR="00881AB4">
        <w:t>R</w:t>
      </w:r>
      <w:r w:rsidR="00881AB4" w:rsidRPr="00881AB4">
        <w:rPr>
          <w:vertAlign w:val="subscript"/>
        </w:rPr>
        <w:t>I</w:t>
      </w:r>
      <w:r w:rsidR="00881AB4" w:rsidDel="00881AB4">
        <w:t xml:space="preserve"> </w:t>
      </w:r>
      <w:r>
        <w:t>measured on random slices of 50 mm length of the retro-reflective device shall lie between extremes having a ratio not in excess of 3. These slices are taken between the perpendiculars to the side of the triangle and passing through the corresponding apexes of the central aperture. This requirement applies to an angle of divergence of 20' and to illumination angles of ß</w:t>
      </w:r>
      <w:r>
        <w:rPr>
          <w:vertAlign w:val="subscript"/>
        </w:rPr>
        <w:t>1</w:t>
      </w:r>
      <w:r>
        <w:t xml:space="preserve"> = 0°, ß</w:t>
      </w:r>
      <w:r>
        <w:rPr>
          <w:vertAlign w:val="subscript"/>
        </w:rPr>
        <w:t>2</w:t>
      </w:r>
      <w:r>
        <w:t xml:space="preserve"> = 0° or ±5° and ß</w:t>
      </w:r>
      <w:r>
        <w:rPr>
          <w:vertAlign w:val="subscript"/>
        </w:rPr>
        <w:t>1</w:t>
      </w:r>
      <w:r>
        <w:t xml:space="preserve"> = ±20°,ß</w:t>
      </w:r>
      <w:r>
        <w:rPr>
          <w:vertAlign w:val="subscript"/>
        </w:rPr>
        <w:t>2</w:t>
      </w:r>
      <w:r>
        <w:t xml:space="preserve"> = 0°.</w:t>
      </w:r>
    </w:p>
    <w:p w14:paraId="55B99317" w14:textId="77777777" w:rsidR="009F79C1" w:rsidRDefault="003B28AC">
      <w:pPr>
        <w:widowControl w:val="0"/>
        <w:spacing w:after="120"/>
        <w:ind w:left="2268" w:right="1134" w:hanging="1134"/>
        <w:jc w:val="both"/>
      </w:pPr>
      <w:r>
        <w:t>5.3.4.2.2.</w:t>
      </w:r>
      <w:r>
        <w:tab/>
        <w:t>Diversity of luminance at angles of illumination of V ß</w:t>
      </w:r>
      <w:r>
        <w:rPr>
          <w:vertAlign w:val="subscript"/>
        </w:rPr>
        <w:t>1</w:t>
      </w:r>
      <w:r>
        <w:t xml:space="preserve"> = 0°, H ß</w:t>
      </w:r>
      <w:r>
        <w:rPr>
          <w:vertAlign w:val="subscript"/>
        </w:rPr>
        <w:t>2</w:t>
      </w:r>
      <w:r>
        <w:t xml:space="preserve"> = ±30°, and ß</w:t>
      </w:r>
      <w:r>
        <w:rPr>
          <w:vertAlign w:val="subscript"/>
        </w:rPr>
        <w:t>1</w:t>
      </w:r>
      <w:r>
        <w:t> =0°, ß</w:t>
      </w:r>
      <w:r>
        <w:rPr>
          <w:vertAlign w:val="subscript"/>
        </w:rPr>
        <w:t>2</w:t>
      </w:r>
      <w:r>
        <w:t xml:space="preserve"> = ±40° shall be tolerated on condition that the triangular shape remains clearly discernible, for an angle of divergence of 20' and an illumination of approximately 1 lux.</w:t>
      </w:r>
    </w:p>
    <w:p w14:paraId="4B4CC567" w14:textId="6E5966F2" w:rsidR="009F79C1" w:rsidRDefault="003B28AC">
      <w:pPr>
        <w:widowControl w:val="0"/>
        <w:spacing w:after="120"/>
        <w:ind w:left="2268" w:right="1134" w:hanging="1134"/>
        <w:jc w:val="both"/>
      </w:pPr>
      <w:r>
        <w:t>5.3.4.</w:t>
      </w:r>
      <w:r>
        <w:rPr>
          <w:lang w:eastAsia="en-GB"/>
        </w:rPr>
        <w:t>2.3.</w:t>
      </w:r>
      <w:r>
        <w:rPr>
          <w:lang w:eastAsia="en-GB"/>
        </w:rPr>
        <w:tab/>
      </w:r>
      <w:r>
        <w:rPr>
          <w:lang w:eastAsia="en-GB"/>
        </w:rPr>
        <w:tab/>
      </w:r>
      <w:r>
        <w:t>The</w:t>
      </w:r>
      <w:r>
        <w:rPr>
          <w:lang w:eastAsia="en-GB"/>
        </w:rPr>
        <w:t xml:space="preserve"> measurements referred to above shall be performed by the method described in Annex </w:t>
      </w:r>
      <w:r w:rsidR="00624FC7">
        <w:rPr>
          <w:lang w:eastAsia="en-GB"/>
        </w:rPr>
        <w:t>4</w:t>
      </w:r>
      <w:r>
        <w:rPr>
          <w:lang w:eastAsia="en-GB"/>
        </w:rPr>
        <w:t>.</w:t>
      </w:r>
    </w:p>
    <w:p w14:paraId="5B3DD769" w14:textId="77777777" w:rsidR="009F79C1" w:rsidRDefault="003B28AC">
      <w:pPr>
        <w:widowControl w:val="0"/>
        <w:spacing w:after="120"/>
        <w:ind w:left="2268" w:right="1134" w:hanging="1134"/>
        <w:jc w:val="both"/>
      </w:pPr>
      <w:r>
        <w:t>5.3.5.</w:t>
      </w:r>
      <w:r>
        <w:tab/>
        <w:t>Colorimetric specification</w:t>
      </w:r>
    </w:p>
    <w:p w14:paraId="6E7DAC8F" w14:textId="77777777" w:rsidR="009F79C1" w:rsidRDefault="003B28AC">
      <w:pPr>
        <w:widowControl w:val="0"/>
        <w:spacing w:after="120"/>
        <w:ind w:left="2268" w:right="1134" w:hanging="1134"/>
        <w:jc w:val="both"/>
      </w:pPr>
      <w:r>
        <w:t>5.3.5.1.</w:t>
      </w:r>
      <w:r>
        <w:tab/>
        <w:t>Retro-reflective devices</w:t>
      </w:r>
    </w:p>
    <w:p w14:paraId="6651ECD9" w14:textId="77777777" w:rsidR="009F79C1" w:rsidRDefault="003B28AC">
      <w:pPr>
        <w:widowControl w:val="0"/>
        <w:spacing w:after="120"/>
        <w:ind w:left="2268" w:right="1134" w:hanging="1134"/>
        <w:jc w:val="both"/>
      </w:pPr>
      <w:r>
        <w:t>5.3.5.1.1.</w:t>
      </w:r>
      <w:r>
        <w:tab/>
        <w:t>Retro-reflective devices shall be made of material coloured red in the mass.</w:t>
      </w:r>
    </w:p>
    <w:p w14:paraId="6FF82742" w14:textId="77777777" w:rsidR="009F79C1" w:rsidRDefault="003B28AC">
      <w:pPr>
        <w:widowControl w:val="0"/>
        <w:spacing w:after="120"/>
        <w:ind w:left="2268" w:right="1134" w:hanging="1134"/>
        <w:jc w:val="both"/>
      </w:pPr>
      <w:r>
        <w:t>5.3.5.1.2.</w:t>
      </w:r>
      <w:r>
        <w:tab/>
        <w:t>The testing of the colour for retro-reflective device (night-time colour) shall be carried out according to the method described in paragraph 4.2.1. and the trichromatic co-</w:t>
      </w:r>
      <w:r>
        <w:rPr>
          <w:lang w:eastAsia="en-GB"/>
        </w:rPr>
        <w:t>ordinates</w:t>
      </w:r>
      <w:r>
        <w:t xml:space="preserve"> of the red reflected luminous flux shall be within the following limits:</w:t>
      </w:r>
    </w:p>
    <w:p w14:paraId="1E06F46F" w14:textId="77777777" w:rsidR="009F79C1" w:rsidRDefault="003B28AC">
      <w:pPr>
        <w:pStyle w:val="Heading1"/>
      </w:pPr>
      <w:r>
        <w:t>Table 9</w:t>
      </w:r>
    </w:p>
    <w:p w14:paraId="0BDBF7B5" w14:textId="77777777" w:rsidR="009F79C1" w:rsidRDefault="003B28AC">
      <w:pPr>
        <w:pStyle w:val="Heading1"/>
        <w:spacing w:after="120"/>
        <w:rPr>
          <w:b/>
          <w:bCs/>
          <w:highlight w:val="yellow"/>
        </w:rPr>
      </w:pPr>
      <w:r>
        <w:rPr>
          <w:b/>
          <w:bCs/>
        </w:rPr>
        <w:t>Colour coordinates for retro-reflective device (night-time colour)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1276"/>
        <w:gridCol w:w="1134"/>
        <w:gridCol w:w="1134"/>
        <w:gridCol w:w="1275"/>
      </w:tblGrid>
      <w:tr w:rsidR="009F79C1" w14:paraId="3C80F917" w14:textId="77777777">
        <w:trPr>
          <w:trHeight w:val="20"/>
        </w:trPr>
        <w:tc>
          <w:tcPr>
            <w:tcW w:w="1418" w:type="dxa"/>
            <w:tcBorders>
              <w:bottom w:val="single" w:sz="12" w:space="0" w:color="auto"/>
            </w:tcBorders>
          </w:tcPr>
          <w:p w14:paraId="10BA82C5" w14:textId="77777777" w:rsidR="009F79C1" w:rsidRDefault="003B28AC">
            <w:pPr>
              <w:tabs>
                <w:tab w:val="right" w:pos="1134"/>
                <w:tab w:val="left" w:pos="1453"/>
                <w:tab w:val="left" w:pos="1843"/>
              </w:tabs>
              <w:spacing w:before="80" w:after="80" w:line="200" w:lineRule="exact"/>
              <w:jc w:val="center"/>
              <w:rPr>
                <w:i/>
                <w:sz w:val="16"/>
                <w:szCs w:val="16"/>
              </w:rPr>
            </w:pPr>
            <w:r>
              <w:rPr>
                <w:i/>
                <w:sz w:val="16"/>
                <w:szCs w:val="16"/>
              </w:rPr>
              <w:t>Point</w:t>
            </w:r>
          </w:p>
        </w:tc>
        <w:tc>
          <w:tcPr>
            <w:tcW w:w="1276" w:type="dxa"/>
            <w:tcBorders>
              <w:bottom w:val="single" w:sz="12" w:space="0" w:color="auto"/>
            </w:tcBorders>
          </w:tcPr>
          <w:p w14:paraId="5E3772E4" w14:textId="77777777" w:rsidR="009F79C1" w:rsidRDefault="003B28AC">
            <w:pPr>
              <w:tabs>
                <w:tab w:val="right" w:pos="1134"/>
                <w:tab w:val="left" w:pos="1453"/>
                <w:tab w:val="left" w:pos="1843"/>
              </w:tabs>
              <w:spacing w:before="80" w:after="80" w:line="200" w:lineRule="exact"/>
              <w:jc w:val="center"/>
              <w:rPr>
                <w:i/>
                <w:sz w:val="16"/>
                <w:szCs w:val="16"/>
              </w:rPr>
            </w:pPr>
            <w:r>
              <w:rPr>
                <w:i/>
                <w:sz w:val="16"/>
                <w:szCs w:val="16"/>
              </w:rPr>
              <w:t>1</w:t>
            </w:r>
          </w:p>
        </w:tc>
        <w:tc>
          <w:tcPr>
            <w:tcW w:w="1134" w:type="dxa"/>
            <w:tcBorders>
              <w:bottom w:val="single" w:sz="12" w:space="0" w:color="auto"/>
            </w:tcBorders>
          </w:tcPr>
          <w:p w14:paraId="103F7EEE" w14:textId="77777777" w:rsidR="009F79C1" w:rsidRDefault="003B28AC">
            <w:pPr>
              <w:tabs>
                <w:tab w:val="right" w:pos="1134"/>
                <w:tab w:val="left" w:pos="1453"/>
                <w:tab w:val="left" w:pos="1843"/>
              </w:tabs>
              <w:spacing w:before="80" w:after="80" w:line="200" w:lineRule="exact"/>
              <w:jc w:val="center"/>
              <w:rPr>
                <w:i/>
                <w:sz w:val="16"/>
                <w:szCs w:val="16"/>
              </w:rPr>
            </w:pPr>
            <w:r>
              <w:rPr>
                <w:i/>
                <w:sz w:val="16"/>
                <w:szCs w:val="16"/>
              </w:rPr>
              <w:t>2</w:t>
            </w:r>
          </w:p>
        </w:tc>
        <w:tc>
          <w:tcPr>
            <w:tcW w:w="1134" w:type="dxa"/>
            <w:tcBorders>
              <w:bottom w:val="single" w:sz="12" w:space="0" w:color="auto"/>
            </w:tcBorders>
          </w:tcPr>
          <w:p w14:paraId="6EF52BBA" w14:textId="77777777" w:rsidR="009F79C1" w:rsidRDefault="003B28AC">
            <w:pPr>
              <w:tabs>
                <w:tab w:val="left" w:pos="1026"/>
                <w:tab w:val="right" w:pos="1134"/>
                <w:tab w:val="left" w:pos="1843"/>
              </w:tabs>
              <w:spacing w:before="80" w:after="80" w:line="200" w:lineRule="exact"/>
              <w:jc w:val="center"/>
              <w:rPr>
                <w:i/>
                <w:sz w:val="16"/>
                <w:szCs w:val="16"/>
              </w:rPr>
            </w:pPr>
            <w:r>
              <w:rPr>
                <w:i/>
                <w:sz w:val="16"/>
                <w:szCs w:val="16"/>
              </w:rPr>
              <w:t>3</w:t>
            </w:r>
          </w:p>
        </w:tc>
        <w:tc>
          <w:tcPr>
            <w:tcW w:w="1275" w:type="dxa"/>
            <w:tcBorders>
              <w:bottom w:val="single" w:sz="12" w:space="0" w:color="auto"/>
            </w:tcBorders>
          </w:tcPr>
          <w:p w14:paraId="4E9B7269" w14:textId="77777777" w:rsidR="009F79C1" w:rsidRDefault="003B28AC">
            <w:pPr>
              <w:tabs>
                <w:tab w:val="right" w:pos="1134"/>
                <w:tab w:val="left" w:pos="1453"/>
                <w:tab w:val="left" w:pos="1843"/>
              </w:tabs>
              <w:spacing w:before="80" w:after="80" w:line="200" w:lineRule="exact"/>
              <w:jc w:val="center"/>
              <w:rPr>
                <w:i/>
                <w:sz w:val="16"/>
                <w:szCs w:val="16"/>
              </w:rPr>
            </w:pPr>
            <w:r>
              <w:rPr>
                <w:i/>
                <w:sz w:val="16"/>
                <w:szCs w:val="16"/>
              </w:rPr>
              <w:t>4</w:t>
            </w:r>
          </w:p>
        </w:tc>
      </w:tr>
      <w:tr w:rsidR="009F79C1" w14:paraId="76DFB9A4" w14:textId="77777777">
        <w:trPr>
          <w:trHeight w:val="20"/>
        </w:trPr>
        <w:tc>
          <w:tcPr>
            <w:tcW w:w="1418" w:type="dxa"/>
            <w:tcBorders>
              <w:top w:val="single" w:sz="12" w:space="0" w:color="auto"/>
            </w:tcBorders>
          </w:tcPr>
          <w:p w14:paraId="3AE0C41E" w14:textId="77777777" w:rsidR="009F79C1" w:rsidRDefault="003B28AC">
            <w:pPr>
              <w:tabs>
                <w:tab w:val="right" w:pos="1134"/>
                <w:tab w:val="left" w:pos="1453"/>
                <w:tab w:val="left" w:pos="1843"/>
              </w:tabs>
              <w:spacing w:before="40" w:after="40" w:line="220" w:lineRule="exact"/>
              <w:jc w:val="center"/>
              <w:rPr>
                <w:i/>
                <w:sz w:val="16"/>
                <w:szCs w:val="16"/>
              </w:rPr>
            </w:pPr>
            <w:r>
              <w:rPr>
                <w:i/>
                <w:sz w:val="16"/>
                <w:szCs w:val="16"/>
              </w:rPr>
              <w:t>x</w:t>
            </w:r>
          </w:p>
        </w:tc>
        <w:tc>
          <w:tcPr>
            <w:tcW w:w="1276" w:type="dxa"/>
            <w:tcBorders>
              <w:top w:val="single" w:sz="12" w:space="0" w:color="auto"/>
            </w:tcBorders>
          </w:tcPr>
          <w:p w14:paraId="5BD087CA"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0.712</w:t>
            </w:r>
          </w:p>
        </w:tc>
        <w:tc>
          <w:tcPr>
            <w:tcW w:w="1134" w:type="dxa"/>
            <w:tcBorders>
              <w:top w:val="single" w:sz="12" w:space="0" w:color="auto"/>
            </w:tcBorders>
          </w:tcPr>
          <w:p w14:paraId="69F648DE"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0.735</w:t>
            </w:r>
          </w:p>
        </w:tc>
        <w:tc>
          <w:tcPr>
            <w:tcW w:w="1134" w:type="dxa"/>
            <w:tcBorders>
              <w:top w:val="single" w:sz="12" w:space="0" w:color="auto"/>
            </w:tcBorders>
          </w:tcPr>
          <w:p w14:paraId="2856497D" w14:textId="77777777" w:rsidR="009F79C1" w:rsidRDefault="003B28AC">
            <w:pPr>
              <w:tabs>
                <w:tab w:val="left" w:pos="0"/>
                <w:tab w:val="left" w:pos="443"/>
                <w:tab w:val="right" w:pos="1134"/>
                <w:tab w:val="left" w:pos="1843"/>
              </w:tabs>
              <w:spacing w:before="40" w:after="40" w:line="220" w:lineRule="exact"/>
              <w:jc w:val="center"/>
              <w:rPr>
                <w:sz w:val="18"/>
                <w:szCs w:val="18"/>
              </w:rPr>
            </w:pPr>
            <w:r>
              <w:rPr>
                <w:sz w:val="18"/>
                <w:szCs w:val="18"/>
              </w:rPr>
              <w:t>0.589</w:t>
            </w:r>
          </w:p>
        </w:tc>
        <w:tc>
          <w:tcPr>
            <w:tcW w:w="1275" w:type="dxa"/>
            <w:tcBorders>
              <w:top w:val="single" w:sz="12" w:space="0" w:color="auto"/>
            </w:tcBorders>
          </w:tcPr>
          <w:p w14:paraId="114DF5EA"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0.625</w:t>
            </w:r>
          </w:p>
        </w:tc>
      </w:tr>
      <w:tr w:rsidR="009F79C1" w14:paraId="0E0BC928" w14:textId="77777777">
        <w:trPr>
          <w:trHeight w:val="20"/>
        </w:trPr>
        <w:tc>
          <w:tcPr>
            <w:tcW w:w="1418" w:type="dxa"/>
            <w:tcBorders>
              <w:bottom w:val="single" w:sz="12" w:space="0" w:color="auto"/>
            </w:tcBorders>
          </w:tcPr>
          <w:p w14:paraId="7FE1CC26" w14:textId="77777777" w:rsidR="009F79C1" w:rsidRDefault="003B28AC">
            <w:pPr>
              <w:tabs>
                <w:tab w:val="right" w:pos="1134"/>
                <w:tab w:val="left" w:pos="1453"/>
                <w:tab w:val="left" w:pos="1843"/>
              </w:tabs>
              <w:spacing w:before="40" w:after="40" w:line="220" w:lineRule="exact"/>
              <w:jc w:val="center"/>
              <w:rPr>
                <w:i/>
                <w:sz w:val="16"/>
                <w:szCs w:val="16"/>
              </w:rPr>
            </w:pPr>
            <w:r>
              <w:rPr>
                <w:i/>
                <w:sz w:val="16"/>
                <w:szCs w:val="16"/>
              </w:rPr>
              <w:t>y</w:t>
            </w:r>
          </w:p>
        </w:tc>
        <w:tc>
          <w:tcPr>
            <w:tcW w:w="1276" w:type="dxa"/>
            <w:tcBorders>
              <w:bottom w:val="single" w:sz="12" w:space="0" w:color="auto"/>
            </w:tcBorders>
          </w:tcPr>
          <w:p w14:paraId="1461CC83"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0.258</w:t>
            </w:r>
          </w:p>
        </w:tc>
        <w:tc>
          <w:tcPr>
            <w:tcW w:w="1134" w:type="dxa"/>
            <w:tcBorders>
              <w:bottom w:val="single" w:sz="12" w:space="0" w:color="auto"/>
            </w:tcBorders>
          </w:tcPr>
          <w:p w14:paraId="06EF7710"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0.265</w:t>
            </w:r>
          </w:p>
        </w:tc>
        <w:tc>
          <w:tcPr>
            <w:tcW w:w="1134" w:type="dxa"/>
            <w:tcBorders>
              <w:bottom w:val="single" w:sz="12" w:space="0" w:color="auto"/>
            </w:tcBorders>
          </w:tcPr>
          <w:p w14:paraId="2BB76081" w14:textId="77777777" w:rsidR="009F79C1" w:rsidRDefault="003B28AC">
            <w:pPr>
              <w:tabs>
                <w:tab w:val="left" w:pos="18"/>
                <w:tab w:val="right" w:pos="726"/>
                <w:tab w:val="left" w:pos="1843"/>
              </w:tabs>
              <w:spacing w:before="40" w:after="40" w:line="220" w:lineRule="exact"/>
              <w:jc w:val="center"/>
              <w:rPr>
                <w:sz w:val="18"/>
                <w:szCs w:val="18"/>
              </w:rPr>
            </w:pPr>
            <w:r>
              <w:rPr>
                <w:sz w:val="18"/>
                <w:szCs w:val="18"/>
              </w:rPr>
              <w:t>0.376</w:t>
            </w:r>
          </w:p>
        </w:tc>
        <w:tc>
          <w:tcPr>
            <w:tcW w:w="1275" w:type="dxa"/>
            <w:tcBorders>
              <w:bottom w:val="single" w:sz="12" w:space="0" w:color="auto"/>
            </w:tcBorders>
          </w:tcPr>
          <w:p w14:paraId="34FDF77A" w14:textId="77777777" w:rsidR="009F79C1" w:rsidRDefault="003B28AC">
            <w:pPr>
              <w:tabs>
                <w:tab w:val="right" w:pos="1134"/>
                <w:tab w:val="left" w:pos="1453"/>
                <w:tab w:val="left" w:pos="1843"/>
              </w:tabs>
              <w:spacing w:before="40" w:after="40" w:line="220" w:lineRule="exact"/>
              <w:jc w:val="center"/>
              <w:rPr>
                <w:sz w:val="18"/>
                <w:szCs w:val="18"/>
              </w:rPr>
            </w:pPr>
            <w:r>
              <w:rPr>
                <w:sz w:val="18"/>
                <w:szCs w:val="18"/>
              </w:rPr>
              <w:t>0.375</w:t>
            </w:r>
          </w:p>
        </w:tc>
      </w:tr>
    </w:tbl>
    <w:p w14:paraId="7530C218" w14:textId="77777777" w:rsidR="009F79C1" w:rsidRDefault="003B28AC">
      <w:pPr>
        <w:pStyle w:val="para"/>
        <w:spacing w:before="120"/>
        <w:rPr>
          <w:lang w:val="en-GB" w:eastAsia="en-GB"/>
        </w:rPr>
      </w:pPr>
      <w:r>
        <w:rPr>
          <w:lang w:val="en-GB"/>
        </w:rPr>
        <w:t>5.3.5.</w:t>
      </w:r>
      <w:r>
        <w:rPr>
          <w:lang w:val="en-GB" w:eastAsia="en-GB"/>
        </w:rPr>
        <w:t>2.</w:t>
      </w:r>
      <w:r>
        <w:rPr>
          <w:lang w:val="en-GB" w:eastAsia="en-GB"/>
        </w:rPr>
        <w:tab/>
        <w:t>Fluorescent materials</w:t>
      </w:r>
    </w:p>
    <w:p w14:paraId="6A930642" w14:textId="77777777" w:rsidR="009F79C1" w:rsidRDefault="003B28AC">
      <w:pPr>
        <w:widowControl w:val="0"/>
        <w:spacing w:after="120"/>
        <w:ind w:left="2268" w:right="1134" w:hanging="1134"/>
        <w:jc w:val="both"/>
        <w:rPr>
          <w:lang w:eastAsia="en-GB"/>
        </w:rPr>
      </w:pPr>
      <w:r>
        <w:t>5.3.5.</w:t>
      </w:r>
      <w:r>
        <w:rPr>
          <w:lang w:eastAsia="en-GB"/>
        </w:rPr>
        <w:t xml:space="preserve">2.1. </w:t>
      </w:r>
      <w:r>
        <w:rPr>
          <w:lang w:eastAsia="en-GB"/>
        </w:rPr>
        <w:tab/>
        <w:t xml:space="preserve">The </w:t>
      </w:r>
      <w:r>
        <w:t>fluorescent</w:t>
      </w:r>
      <w:r>
        <w:rPr>
          <w:lang w:eastAsia="en-GB"/>
        </w:rPr>
        <w:t xml:space="preserve"> materials shall either be coloured in the mass or take the form of separate coatings applied to the surface of the triangle.</w:t>
      </w:r>
    </w:p>
    <w:p w14:paraId="2563EF6A" w14:textId="76CF357E" w:rsidR="009F79C1" w:rsidRDefault="003B28AC">
      <w:pPr>
        <w:widowControl w:val="0"/>
        <w:spacing w:after="120"/>
        <w:ind w:left="2268" w:right="1134" w:hanging="1134"/>
        <w:jc w:val="both"/>
        <w:rPr>
          <w:lang w:eastAsia="en-GB"/>
        </w:rPr>
      </w:pPr>
      <w:r>
        <w:t>5.3.5.</w:t>
      </w:r>
      <w:r>
        <w:rPr>
          <w:lang w:eastAsia="en-GB"/>
        </w:rPr>
        <w:t>2.2.</w:t>
      </w:r>
      <w:r>
        <w:rPr>
          <w:lang w:eastAsia="en-GB"/>
        </w:rPr>
        <w:tab/>
        <w:t xml:space="preserve">The testing of the colour of the fluorescent materials (daytime colour) of advance warning triangle of type 1 or type 2 shall be carried out according to the method described in </w:t>
      </w:r>
      <w:r w:rsidRPr="00FD2D16">
        <w:rPr>
          <w:lang w:eastAsia="en-GB"/>
        </w:rPr>
        <w:t>paragraph 4.2.2. and the colour</w:t>
      </w:r>
      <w:r>
        <w:rPr>
          <w:lang w:eastAsia="en-GB"/>
        </w:rPr>
        <w:t xml:space="preserve"> of the material in new condition shall be within an area of which the corner points are determined by the following coordinates as specified in Table 10:</w:t>
      </w:r>
    </w:p>
    <w:p w14:paraId="05E47C65" w14:textId="77777777" w:rsidR="009F79C1" w:rsidRDefault="003B28AC">
      <w:pPr>
        <w:pStyle w:val="Heading1"/>
      </w:pPr>
      <w:r>
        <w:lastRenderedPageBreak/>
        <w:t>Table 10</w:t>
      </w:r>
    </w:p>
    <w:p w14:paraId="2984DBBA" w14:textId="77777777" w:rsidR="009F79C1" w:rsidRDefault="003B28AC">
      <w:pPr>
        <w:pStyle w:val="Heading1"/>
        <w:spacing w:after="120"/>
        <w:rPr>
          <w:b/>
          <w:bCs/>
        </w:rPr>
      </w:pPr>
      <w:r>
        <w:rPr>
          <w:b/>
          <w:bCs/>
        </w:rPr>
        <w:t xml:space="preserve">Colour coordinates </w:t>
      </w:r>
      <w:r>
        <w:rPr>
          <w:b/>
          <w:bCs/>
          <w:lang w:eastAsia="en-GB"/>
        </w:rPr>
        <w:t>of the fluorescent materials (daytime colour)</w:t>
      </w:r>
    </w:p>
    <w:tbl>
      <w:tblPr>
        <w:tblW w:w="6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159"/>
        <w:gridCol w:w="1159"/>
        <w:gridCol w:w="1159"/>
        <w:gridCol w:w="1305"/>
      </w:tblGrid>
      <w:tr w:rsidR="009F79C1" w14:paraId="1CEE812A" w14:textId="77777777">
        <w:trPr>
          <w:cantSplit/>
          <w:trHeight w:val="379"/>
        </w:trPr>
        <w:tc>
          <w:tcPr>
            <w:tcW w:w="1450" w:type="dxa"/>
            <w:tcBorders>
              <w:bottom w:val="single" w:sz="12" w:space="0" w:color="auto"/>
            </w:tcBorders>
          </w:tcPr>
          <w:p w14:paraId="68EE286A" w14:textId="77777777" w:rsidR="009F79C1" w:rsidRDefault="003B28AC">
            <w:pPr>
              <w:tabs>
                <w:tab w:val="right" w:pos="1134"/>
                <w:tab w:val="left" w:pos="1843"/>
              </w:tabs>
              <w:spacing w:before="80" w:after="80" w:line="200" w:lineRule="exact"/>
              <w:jc w:val="center"/>
              <w:rPr>
                <w:i/>
                <w:sz w:val="16"/>
                <w:szCs w:val="16"/>
              </w:rPr>
            </w:pPr>
            <w:r>
              <w:rPr>
                <w:i/>
                <w:sz w:val="16"/>
                <w:szCs w:val="16"/>
              </w:rPr>
              <w:t>Point</w:t>
            </w:r>
          </w:p>
        </w:tc>
        <w:tc>
          <w:tcPr>
            <w:tcW w:w="1159" w:type="dxa"/>
            <w:tcBorders>
              <w:bottom w:val="single" w:sz="12" w:space="0" w:color="auto"/>
            </w:tcBorders>
          </w:tcPr>
          <w:p w14:paraId="13914D0B" w14:textId="77777777" w:rsidR="009F79C1" w:rsidRDefault="003B28AC">
            <w:pPr>
              <w:tabs>
                <w:tab w:val="right" w:pos="1134"/>
                <w:tab w:val="left" w:pos="1486"/>
                <w:tab w:val="left" w:pos="1843"/>
              </w:tabs>
              <w:spacing w:before="80" w:after="80" w:line="200" w:lineRule="exact"/>
              <w:jc w:val="center"/>
              <w:rPr>
                <w:i/>
                <w:sz w:val="16"/>
                <w:szCs w:val="16"/>
              </w:rPr>
            </w:pPr>
            <w:r>
              <w:rPr>
                <w:i/>
                <w:sz w:val="16"/>
                <w:szCs w:val="16"/>
              </w:rPr>
              <w:t>1</w:t>
            </w:r>
          </w:p>
        </w:tc>
        <w:tc>
          <w:tcPr>
            <w:tcW w:w="1159" w:type="dxa"/>
            <w:tcBorders>
              <w:bottom w:val="single" w:sz="12" w:space="0" w:color="auto"/>
            </w:tcBorders>
          </w:tcPr>
          <w:p w14:paraId="48454D00" w14:textId="77777777" w:rsidR="009F79C1" w:rsidRDefault="003B28AC">
            <w:pPr>
              <w:tabs>
                <w:tab w:val="right" w:pos="1134"/>
                <w:tab w:val="left" w:pos="1843"/>
              </w:tabs>
              <w:spacing w:before="80" w:after="80" w:line="200" w:lineRule="exact"/>
              <w:jc w:val="center"/>
              <w:rPr>
                <w:i/>
                <w:sz w:val="16"/>
                <w:szCs w:val="16"/>
              </w:rPr>
            </w:pPr>
            <w:r>
              <w:rPr>
                <w:i/>
                <w:sz w:val="16"/>
                <w:szCs w:val="16"/>
              </w:rPr>
              <w:t>2</w:t>
            </w:r>
          </w:p>
        </w:tc>
        <w:tc>
          <w:tcPr>
            <w:tcW w:w="1159" w:type="dxa"/>
            <w:tcBorders>
              <w:bottom w:val="single" w:sz="12" w:space="0" w:color="auto"/>
            </w:tcBorders>
          </w:tcPr>
          <w:p w14:paraId="25A7E712" w14:textId="77777777" w:rsidR="009F79C1" w:rsidRDefault="003B28AC">
            <w:pPr>
              <w:tabs>
                <w:tab w:val="right" w:pos="1134"/>
                <w:tab w:val="left" w:pos="1843"/>
              </w:tabs>
              <w:spacing w:before="80" w:after="80" w:line="200" w:lineRule="exact"/>
              <w:jc w:val="center"/>
              <w:rPr>
                <w:i/>
                <w:sz w:val="16"/>
                <w:szCs w:val="16"/>
              </w:rPr>
            </w:pPr>
            <w:r>
              <w:rPr>
                <w:i/>
                <w:sz w:val="16"/>
                <w:szCs w:val="16"/>
              </w:rPr>
              <w:t>3</w:t>
            </w:r>
          </w:p>
        </w:tc>
        <w:tc>
          <w:tcPr>
            <w:tcW w:w="1305" w:type="dxa"/>
            <w:tcBorders>
              <w:bottom w:val="single" w:sz="12" w:space="0" w:color="auto"/>
            </w:tcBorders>
          </w:tcPr>
          <w:p w14:paraId="355870DC" w14:textId="77777777" w:rsidR="009F79C1" w:rsidRDefault="003B28AC">
            <w:pPr>
              <w:tabs>
                <w:tab w:val="right" w:pos="1134"/>
                <w:tab w:val="left" w:pos="1843"/>
              </w:tabs>
              <w:spacing w:before="80" w:after="80" w:line="200" w:lineRule="exact"/>
              <w:jc w:val="center"/>
              <w:rPr>
                <w:i/>
                <w:sz w:val="16"/>
                <w:szCs w:val="16"/>
              </w:rPr>
            </w:pPr>
            <w:r>
              <w:rPr>
                <w:i/>
                <w:sz w:val="16"/>
                <w:szCs w:val="16"/>
              </w:rPr>
              <w:t>4</w:t>
            </w:r>
          </w:p>
        </w:tc>
      </w:tr>
      <w:tr w:rsidR="009F79C1" w14:paraId="3E35230E" w14:textId="77777777">
        <w:trPr>
          <w:cantSplit/>
          <w:trHeight w:val="252"/>
        </w:trPr>
        <w:tc>
          <w:tcPr>
            <w:tcW w:w="1450" w:type="dxa"/>
            <w:tcBorders>
              <w:top w:val="single" w:sz="12" w:space="0" w:color="auto"/>
            </w:tcBorders>
          </w:tcPr>
          <w:p w14:paraId="04DDE88D" w14:textId="77777777" w:rsidR="009F79C1" w:rsidRDefault="003B28AC">
            <w:pPr>
              <w:tabs>
                <w:tab w:val="right" w:pos="1134"/>
                <w:tab w:val="left" w:pos="1843"/>
              </w:tabs>
              <w:spacing w:before="40" w:after="40" w:line="220" w:lineRule="exact"/>
              <w:jc w:val="center"/>
              <w:rPr>
                <w:i/>
                <w:sz w:val="18"/>
                <w:szCs w:val="18"/>
              </w:rPr>
            </w:pPr>
            <w:r>
              <w:rPr>
                <w:i/>
                <w:sz w:val="18"/>
                <w:szCs w:val="18"/>
              </w:rPr>
              <w:t>x</w:t>
            </w:r>
          </w:p>
        </w:tc>
        <w:tc>
          <w:tcPr>
            <w:tcW w:w="1159" w:type="dxa"/>
            <w:tcBorders>
              <w:top w:val="single" w:sz="12" w:space="0" w:color="auto"/>
            </w:tcBorders>
          </w:tcPr>
          <w:p w14:paraId="502F16DA" w14:textId="77777777" w:rsidR="009F79C1" w:rsidRDefault="003B28AC">
            <w:pPr>
              <w:tabs>
                <w:tab w:val="right" w:pos="1134"/>
                <w:tab w:val="left" w:pos="1486"/>
                <w:tab w:val="left" w:pos="1843"/>
              </w:tabs>
              <w:spacing w:before="40" w:after="40" w:line="220" w:lineRule="exact"/>
              <w:jc w:val="center"/>
              <w:rPr>
                <w:sz w:val="18"/>
                <w:szCs w:val="18"/>
              </w:rPr>
            </w:pPr>
            <w:r>
              <w:rPr>
                <w:sz w:val="18"/>
                <w:szCs w:val="18"/>
              </w:rPr>
              <w:t>0.570</w:t>
            </w:r>
          </w:p>
        </w:tc>
        <w:tc>
          <w:tcPr>
            <w:tcW w:w="1159" w:type="dxa"/>
            <w:tcBorders>
              <w:top w:val="single" w:sz="12" w:space="0" w:color="auto"/>
            </w:tcBorders>
          </w:tcPr>
          <w:p w14:paraId="398C9ACA" w14:textId="77777777" w:rsidR="009F79C1" w:rsidRDefault="003B28AC">
            <w:pPr>
              <w:tabs>
                <w:tab w:val="right" w:pos="1134"/>
                <w:tab w:val="left" w:pos="1843"/>
              </w:tabs>
              <w:spacing w:before="40" w:after="40" w:line="220" w:lineRule="exact"/>
              <w:jc w:val="center"/>
              <w:rPr>
                <w:sz w:val="18"/>
                <w:szCs w:val="18"/>
              </w:rPr>
            </w:pPr>
            <w:r>
              <w:rPr>
                <w:sz w:val="18"/>
                <w:szCs w:val="18"/>
              </w:rPr>
              <w:t>0.506</w:t>
            </w:r>
          </w:p>
        </w:tc>
        <w:tc>
          <w:tcPr>
            <w:tcW w:w="1159" w:type="dxa"/>
            <w:tcBorders>
              <w:top w:val="single" w:sz="12" w:space="0" w:color="auto"/>
            </w:tcBorders>
          </w:tcPr>
          <w:p w14:paraId="621AF8F1" w14:textId="77777777" w:rsidR="009F79C1" w:rsidRDefault="003B28AC">
            <w:pPr>
              <w:tabs>
                <w:tab w:val="right" w:pos="1134"/>
                <w:tab w:val="left" w:pos="1843"/>
              </w:tabs>
              <w:spacing w:before="40" w:after="40" w:line="220" w:lineRule="exact"/>
              <w:jc w:val="center"/>
              <w:rPr>
                <w:sz w:val="18"/>
                <w:szCs w:val="18"/>
              </w:rPr>
            </w:pPr>
            <w:r>
              <w:rPr>
                <w:sz w:val="18"/>
                <w:szCs w:val="18"/>
              </w:rPr>
              <w:t>0.595</w:t>
            </w:r>
          </w:p>
        </w:tc>
        <w:tc>
          <w:tcPr>
            <w:tcW w:w="1305" w:type="dxa"/>
            <w:tcBorders>
              <w:top w:val="single" w:sz="12" w:space="0" w:color="auto"/>
            </w:tcBorders>
          </w:tcPr>
          <w:p w14:paraId="3FCD3348" w14:textId="77777777" w:rsidR="009F79C1" w:rsidRDefault="003B28AC">
            <w:pPr>
              <w:tabs>
                <w:tab w:val="right" w:pos="1134"/>
                <w:tab w:val="left" w:pos="1843"/>
              </w:tabs>
              <w:spacing w:before="40" w:after="40" w:line="220" w:lineRule="exact"/>
              <w:jc w:val="center"/>
              <w:rPr>
                <w:sz w:val="18"/>
                <w:szCs w:val="18"/>
              </w:rPr>
            </w:pPr>
            <w:r>
              <w:rPr>
                <w:sz w:val="18"/>
                <w:szCs w:val="18"/>
              </w:rPr>
              <w:t>0.690</w:t>
            </w:r>
          </w:p>
        </w:tc>
      </w:tr>
      <w:tr w:rsidR="009F79C1" w14:paraId="05D6DAC8" w14:textId="77777777">
        <w:trPr>
          <w:cantSplit/>
          <w:trHeight w:val="220"/>
        </w:trPr>
        <w:tc>
          <w:tcPr>
            <w:tcW w:w="1450" w:type="dxa"/>
            <w:tcBorders>
              <w:bottom w:val="single" w:sz="12" w:space="0" w:color="auto"/>
            </w:tcBorders>
          </w:tcPr>
          <w:p w14:paraId="178E9805" w14:textId="77777777" w:rsidR="009F79C1" w:rsidRDefault="003B28AC">
            <w:pPr>
              <w:tabs>
                <w:tab w:val="right" w:pos="1134"/>
                <w:tab w:val="left" w:pos="1843"/>
              </w:tabs>
              <w:spacing w:before="40" w:after="40" w:line="220" w:lineRule="exact"/>
              <w:jc w:val="center"/>
              <w:rPr>
                <w:i/>
                <w:sz w:val="18"/>
                <w:szCs w:val="18"/>
              </w:rPr>
            </w:pPr>
            <w:r>
              <w:rPr>
                <w:i/>
                <w:sz w:val="18"/>
                <w:szCs w:val="18"/>
              </w:rPr>
              <w:t>y</w:t>
            </w:r>
          </w:p>
        </w:tc>
        <w:tc>
          <w:tcPr>
            <w:tcW w:w="1159" w:type="dxa"/>
            <w:tcBorders>
              <w:bottom w:val="single" w:sz="12" w:space="0" w:color="auto"/>
            </w:tcBorders>
          </w:tcPr>
          <w:p w14:paraId="546AB9AD" w14:textId="77777777" w:rsidR="009F79C1" w:rsidRDefault="003B28AC">
            <w:pPr>
              <w:tabs>
                <w:tab w:val="right" w:pos="1134"/>
                <w:tab w:val="left" w:pos="1486"/>
                <w:tab w:val="left" w:pos="1843"/>
              </w:tabs>
              <w:spacing w:before="40" w:after="40" w:line="220" w:lineRule="exact"/>
              <w:jc w:val="center"/>
              <w:rPr>
                <w:sz w:val="18"/>
                <w:szCs w:val="18"/>
              </w:rPr>
            </w:pPr>
            <w:r>
              <w:rPr>
                <w:sz w:val="18"/>
                <w:szCs w:val="18"/>
              </w:rPr>
              <w:t>0.430</w:t>
            </w:r>
          </w:p>
        </w:tc>
        <w:tc>
          <w:tcPr>
            <w:tcW w:w="1159" w:type="dxa"/>
            <w:tcBorders>
              <w:bottom w:val="single" w:sz="12" w:space="0" w:color="auto"/>
            </w:tcBorders>
          </w:tcPr>
          <w:p w14:paraId="1D621517" w14:textId="77777777" w:rsidR="009F79C1" w:rsidRDefault="003B28AC">
            <w:pPr>
              <w:tabs>
                <w:tab w:val="right" w:pos="1134"/>
                <w:tab w:val="left" w:pos="1843"/>
              </w:tabs>
              <w:spacing w:before="40" w:after="40" w:line="220" w:lineRule="exact"/>
              <w:jc w:val="center"/>
              <w:rPr>
                <w:sz w:val="18"/>
                <w:szCs w:val="18"/>
              </w:rPr>
            </w:pPr>
            <w:r>
              <w:rPr>
                <w:sz w:val="18"/>
                <w:szCs w:val="18"/>
              </w:rPr>
              <w:t>0.404</w:t>
            </w:r>
          </w:p>
        </w:tc>
        <w:tc>
          <w:tcPr>
            <w:tcW w:w="1159" w:type="dxa"/>
            <w:tcBorders>
              <w:bottom w:val="single" w:sz="12" w:space="0" w:color="auto"/>
            </w:tcBorders>
          </w:tcPr>
          <w:p w14:paraId="56CFD4C4" w14:textId="77777777" w:rsidR="009F79C1" w:rsidRDefault="003B28AC">
            <w:pPr>
              <w:tabs>
                <w:tab w:val="right" w:pos="1134"/>
                <w:tab w:val="left" w:pos="1843"/>
              </w:tabs>
              <w:spacing w:before="40" w:after="40" w:line="220" w:lineRule="exact"/>
              <w:jc w:val="center"/>
              <w:rPr>
                <w:sz w:val="18"/>
                <w:szCs w:val="18"/>
              </w:rPr>
            </w:pPr>
            <w:r>
              <w:rPr>
                <w:sz w:val="18"/>
                <w:szCs w:val="18"/>
              </w:rPr>
              <w:t>0.315</w:t>
            </w:r>
          </w:p>
        </w:tc>
        <w:tc>
          <w:tcPr>
            <w:tcW w:w="1305" w:type="dxa"/>
            <w:tcBorders>
              <w:bottom w:val="single" w:sz="12" w:space="0" w:color="auto"/>
            </w:tcBorders>
          </w:tcPr>
          <w:p w14:paraId="7E2252FE" w14:textId="77777777" w:rsidR="009F79C1" w:rsidRDefault="003B28AC">
            <w:pPr>
              <w:tabs>
                <w:tab w:val="right" w:pos="1134"/>
                <w:tab w:val="left" w:pos="1843"/>
              </w:tabs>
              <w:spacing w:before="40" w:after="40" w:line="220" w:lineRule="exact"/>
              <w:jc w:val="center"/>
              <w:rPr>
                <w:sz w:val="18"/>
                <w:szCs w:val="18"/>
              </w:rPr>
            </w:pPr>
            <w:r>
              <w:rPr>
                <w:sz w:val="18"/>
                <w:szCs w:val="18"/>
              </w:rPr>
              <w:t>0.310</w:t>
            </w:r>
          </w:p>
        </w:tc>
      </w:tr>
    </w:tbl>
    <w:p w14:paraId="1E93CB8D" w14:textId="77777777" w:rsidR="009F79C1" w:rsidRDefault="003B28AC">
      <w:pPr>
        <w:widowControl w:val="0"/>
        <w:spacing w:before="120" w:after="120"/>
        <w:ind w:left="2268" w:right="1134" w:hanging="1134"/>
        <w:jc w:val="both"/>
        <w:rPr>
          <w:lang w:eastAsia="en-GB"/>
        </w:rPr>
      </w:pPr>
      <w:r>
        <w:rPr>
          <w:lang w:eastAsia="en-GB"/>
        </w:rPr>
        <w:t>5.3.5.2.3.</w:t>
      </w:r>
      <w:r>
        <w:rPr>
          <w:lang w:eastAsia="en-GB"/>
        </w:rPr>
        <w:tab/>
        <w:t>The testing of the luminance factor of the fluorescent materials shall be carried out according to the method described in Annex 23.</w:t>
      </w:r>
    </w:p>
    <w:p w14:paraId="26F4B019" w14:textId="77777777" w:rsidR="009F79C1" w:rsidRDefault="003B28AC">
      <w:pPr>
        <w:widowControl w:val="0"/>
        <w:spacing w:after="120"/>
        <w:ind w:left="2268" w:right="1134"/>
        <w:jc w:val="both"/>
        <w:rPr>
          <w:lang w:eastAsia="en-GB"/>
        </w:rPr>
      </w:pPr>
      <w:r>
        <w:rPr>
          <w:lang w:eastAsia="en-GB"/>
        </w:rPr>
        <w:t>The luminance factor R</w:t>
      </w:r>
      <w:r>
        <w:rPr>
          <w:vertAlign w:val="subscript"/>
          <w:lang w:eastAsia="en-GB"/>
        </w:rPr>
        <w:t>F</w:t>
      </w:r>
      <w:r>
        <w:rPr>
          <w:lang w:eastAsia="en-GB"/>
        </w:rPr>
        <w:t xml:space="preserve"> including the luminance by reflection and fluorescence shall be:</w:t>
      </w:r>
    </w:p>
    <w:p w14:paraId="14147AB0" w14:textId="77777777" w:rsidR="009F79C1" w:rsidRDefault="003B28AC">
      <w:pPr>
        <w:pStyle w:val="para"/>
        <w:ind w:firstLine="0"/>
        <w:rPr>
          <w:lang w:val="en-US" w:eastAsia="en-GB"/>
        </w:rPr>
      </w:pPr>
      <w:r>
        <w:rPr>
          <w:lang w:val="en-US" w:eastAsia="en-GB"/>
        </w:rPr>
        <w:t>(a)</w:t>
      </w:r>
      <w:r>
        <w:rPr>
          <w:lang w:val="en-US" w:eastAsia="en-GB"/>
        </w:rPr>
        <w:tab/>
      </w:r>
      <w:r>
        <w:rPr>
          <w:lang w:val="en-GB"/>
        </w:rPr>
        <w:t>For</w:t>
      </w:r>
      <w:r>
        <w:rPr>
          <w:lang w:val="en-US" w:eastAsia="en-GB"/>
        </w:rPr>
        <w:t xml:space="preserve"> advance warning triangle of type 1, not less than 30 per cent; and</w:t>
      </w:r>
    </w:p>
    <w:p w14:paraId="70B36FFA" w14:textId="77777777" w:rsidR="009F79C1" w:rsidRDefault="003B28AC">
      <w:pPr>
        <w:pStyle w:val="para"/>
        <w:ind w:firstLine="0"/>
        <w:rPr>
          <w:lang w:val="en-US" w:eastAsia="en-GB"/>
        </w:rPr>
      </w:pPr>
      <w:r>
        <w:rPr>
          <w:lang w:val="en-US" w:eastAsia="en-GB"/>
        </w:rPr>
        <w:t>(b)</w:t>
      </w:r>
      <w:r>
        <w:rPr>
          <w:lang w:val="en-US" w:eastAsia="en-GB"/>
        </w:rPr>
        <w:tab/>
        <w:t>For advance warning triangle of type 2, not less than 25 per cent.</w:t>
      </w:r>
    </w:p>
    <w:p w14:paraId="2EDBB2F2" w14:textId="06440C0D" w:rsidR="009F79C1" w:rsidRDefault="003B28AC">
      <w:pPr>
        <w:widowControl w:val="0"/>
        <w:spacing w:after="120"/>
        <w:ind w:left="2268" w:right="1134" w:hanging="1134"/>
        <w:jc w:val="both"/>
      </w:pPr>
      <w:r>
        <w:t>5.3.5.3.</w:t>
      </w:r>
      <w:r>
        <w:tab/>
      </w:r>
      <w:r>
        <w:rPr>
          <w:lang w:eastAsia="en-GB"/>
        </w:rPr>
        <w:t>The</w:t>
      </w:r>
      <w:r>
        <w:t xml:space="preserve"> largest measured trichromatic coordinate y value according to </w:t>
      </w:r>
      <w:r w:rsidRPr="00FD2D16">
        <w:t>paragraph 4.2.1.</w:t>
      </w:r>
      <w:r>
        <w:t xml:space="preserve"> (night time colour) shall be smaller or equal to the largest measured trichromatic coordinate y value according to </w:t>
      </w:r>
      <w:r w:rsidRPr="00FD2D16">
        <w:t>paragraph 4.</w:t>
      </w:r>
      <w:r w:rsidRPr="00FD2D16">
        <w:rPr>
          <w:bCs/>
        </w:rPr>
        <w:t>2.2</w:t>
      </w:r>
      <w:r>
        <w:rPr>
          <w:bCs/>
        </w:rPr>
        <w:t>.</w:t>
      </w:r>
      <w:r>
        <w:t xml:space="preserve"> (day time colour).</w:t>
      </w:r>
    </w:p>
    <w:p w14:paraId="3D6CC1C2" w14:textId="77777777" w:rsidR="009F79C1" w:rsidRDefault="003B28AC">
      <w:pPr>
        <w:widowControl w:val="0"/>
        <w:spacing w:after="120"/>
        <w:ind w:left="2268" w:right="1134" w:hanging="1134"/>
        <w:jc w:val="both"/>
      </w:pPr>
      <w:r>
        <w:t>5.3.6.</w:t>
      </w:r>
      <w:r>
        <w:tab/>
        <w:t xml:space="preserve">Special specification (tests) / resistance to external agents </w:t>
      </w:r>
    </w:p>
    <w:p w14:paraId="10521322" w14:textId="77777777" w:rsidR="009F79C1" w:rsidRDefault="003B28AC">
      <w:pPr>
        <w:widowControl w:val="0"/>
        <w:spacing w:after="120"/>
        <w:ind w:left="2268" w:right="1134" w:hanging="1134"/>
        <w:jc w:val="both"/>
      </w:pPr>
      <w:r>
        <w:t>5.3.6.1.</w:t>
      </w:r>
      <w:r>
        <w:tab/>
        <w:t>Resistance to weathering</w:t>
      </w:r>
    </w:p>
    <w:p w14:paraId="37B4C928" w14:textId="77777777" w:rsidR="009F79C1" w:rsidRDefault="003B28AC">
      <w:pPr>
        <w:widowControl w:val="0"/>
        <w:spacing w:after="120"/>
        <w:ind w:left="2268" w:right="1134"/>
        <w:jc w:val="both"/>
      </w:pPr>
      <w:r>
        <w:t>A specimen shall be subjected to a test as specified in Annex 13.</w:t>
      </w:r>
    </w:p>
    <w:p w14:paraId="43FBB62A" w14:textId="0B525418" w:rsidR="009F79C1" w:rsidRDefault="003B28AC">
      <w:pPr>
        <w:widowControl w:val="0"/>
        <w:spacing w:after="120"/>
        <w:ind w:left="2268" w:right="1134" w:hanging="1134"/>
        <w:jc w:val="both"/>
      </w:pPr>
      <w:r>
        <w:t>5.3.6.</w:t>
      </w:r>
      <w:r w:rsidR="00624FC7">
        <w:t>2</w:t>
      </w:r>
      <w:r>
        <w:t>.</w:t>
      </w:r>
      <w:r>
        <w:tab/>
        <w:t>Resistance to fuels</w:t>
      </w:r>
    </w:p>
    <w:p w14:paraId="2A884DBD" w14:textId="77777777" w:rsidR="009F79C1" w:rsidRDefault="003B28AC">
      <w:pPr>
        <w:widowControl w:val="0"/>
        <w:spacing w:after="120"/>
        <w:ind w:left="2268" w:right="1134"/>
        <w:jc w:val="both"/>
      </w:pPr>
      <w:r>
        <w:tab/>
        <w:t>A specimen of the sample unit shall be subjected to a test as specified in Annex 9.</w:t>
      </w:r>
    </w:p>
    <w:p w14:paraId="4A1B1564" w14:textId="7070CC72" w:rsidR="009F79C1" w:rsidRDefault="003B28AC">
      <w:pPr>
        <w:widowControl w:val="0"/>
        <w:spacing w:after="120"/>
        <w:ind w:left="2268" w:right="1134" w:hanging="1134"/>
        <w:jc w:val="both"/>
      </w:pPr>
      <w:r>
        <w:t>5.3.6.</w:t>
      </w:r>
      <w:r w:rsidR="00624FC7">
        <w:t>3</w:t>
      </w:r>
      <w:r>
        <w:t>.</w:t>
      </w:r>
      <w:r>
        <w:tab/>
        <w:t>Resistance to heat</w:t>
      </w:r>
    </w:p>
    <w:p w14:paraId="0C106CFB" w14:textId="77777777" w:rsidR="009F79C1" w:rsidRDefault="003B28AC">
      <w:pPr>
        <w:widowControl w:val="0"/>
        <w:spacing w:after="120"/>
        <w:ind w:left="2268" w:right="1134"/>
        <w:jc w:val="both"/>
      </w:pPr>
      <w:r>
        <w:tab/>
        <w:t>A specimen of the sample unit shall be subjected to a test as specified in Annex 6.</w:t>
      </w:r>
    </w:p>
    <w:p w14:paraId="024ABA6F" w14:textId="43A7533E" w:rsidR="009F79C1" w:rsidRDefault="003B28AC">
      <w:pPr>
        <w:widowControl w:val="0"/>
        <w:spacing w:after="120"/>
        <w:ind w:left="2268" w:right="1134" w:hanging="1134"/>
        <w:jc w:val="both"/>
      </w:pPr>
      <w:r>
        <w:t>5.3.6.</w:t>
      </w:r>
      <w:r w:rsidR="00624FC7">
        <w:t>4</w:t>
      </w:r>
      <w:r>
        <w:t>.</w:t>
      </w:r>
      <w:r>
        <w:tab/>
        <w:t>Resistance to penetration of water</w:t>
      </w:r>
    </w:p>
    <w:p w14:paraId="07DED6A5" w14:textId="77777777" w:rsidR="009F79C1" w:rsidRDefault="003B28AC">
      <w:pPr>
        <w:widowControl w:val="0"/>
        <w:spacing w:after="120"/>
        <w:ind w:left="2268" w:right="1134"/>
        <w:jc w:val="both"/>
      </w:pPr>
      <w:r>
        <w:tab/>
        <w:t>A specimen of the sample unit shall be subjected to a test as specified in Annex 7.</w:t>
      </w:r>
    </w:p>
    <w:p w14:paraId="5CB6507D" w14:textId="68FC5183" w:rsidR="009F79C1" w:rsidRDefault="003B28AC">
      <w:pPr>
        <w:widowControl w:val="0"/>
        <w:spacing w:after="120"/>
        <w:ind w:left="2268" w:right="1134" w:hanging="1134"/>
        <w:jc w:val="both"/>
      </w:pPr>
      <w:r>
        <w:t>5.3.6.</w:t>
      </w:r>
      <w:r w:rsidR="00624FC7">
        <w:t>5</w:t>
      </w:r>
      <w:r>
        <w:t>.</w:t>
      </w:r>
      <w:r>
        <w:tab/>
      </w:r>
      <w:r>
        <w:tab/>
        <w:t>Wind test</w:t>
      </w:r>
    </w:p>
    <w:p w14:paraId="19EC9687" w14:textId="32D00859" w:rsidR="00EB588E" w:rsidRDefault="003B28AC">
      <w:pPr>
        <w:widowControl w:val="0"/>
        <w:spacing w:after="120"/>
        <w:ind w:left="2268" w:right="1134"/>
        <w:jc w:val="both"/>
      </w:pPr>
      <w:r>
        <w:tab/>
        <w:t xml:space="preserve">A specimen of a complete plate shall be subjected to a test of </w:t>
      </w:r>
      <w:hyperlink r:id="rId18" w:anchor="_Toc369177402" w:history="1">
        <w:r>
          <w:rPr>
            <w:rStyle w:val="Hyperlink"/>
          </w:rPr>
          <w:t>rigidity</w:t>
        </w:r>
      </w:hyperlink>
      <w:r>
        <w:t xml:space="preserve"> of plates as specified in Annex </w:t>
      </w:r>
      <w:r w:rsidR="00624FC7">
        <w:t>20.</w:t>
      </w:r>
    </w:p>
    <w:p w14:paraId="7E4D292C" w14:textId="77777777" w:rsidR="00EB588E" w:rsidRDefault="00EB588E" w:rsidP="00EB588E">
      <w:pPr>
        <w:widowControl w:val="0"/>
        <w:spacing w:after="120"/>
        <w:ind w:left="2268" w:right="1134" w:hanging="1134"/>
        <w:jc w:val="both"/>
      </w:pPr>
      <w:r>
        <w:t>5.3.6.6.</w:t>
      </w:r>
      <w:r>
        <w:tab/>
        <w:t>Test of clearance to ground</w:t>
      </w:r>
    </w:p>
    <w:p w14:paraId="34D27DED" w14:textId="03944868" w:rsidR="00EB588E" w:rsidRDefault="00EB588E" w:rsidP="00EB588E">
      <w:pPr>
        <w:widowControl w:val="0"/>
        <w:spacing w:after="120"/>
        <w:ind w:left="2268" w:right="1134"/>
        <w:jc w:val="both"/>
      </w:pPr>
      <w:r>
        <w:t>A specimen of the sample unit shall be subjected to a test as specified in Annex 20.</w:t>
      </w:r>
    </w:p>
    <w:p w14:paraId="3E4EE6F8" w14:textId="77777777" w:rsidR="009F79C1" w:rsidRDefault="003B28AC">
      <w:pPr>
        <w:spacing w:after="120"/>
        <w:ind w:left="2268" w:right="1134" w:hanging="1134"/>
        <w:jc w:val="both"/>
        <w:rPr>
          <w:color w:val="000000" w:themeColor="text1"/>
        </w:rPr>
      </w:pPr>
      <w:r>
        <w:rPr>
          <w:color w:val="000000" w:themeColor="text1"/>
        </w:rPr>
        <w:t>5.3.7.</w:t>
      </w:r>
      <w:r>
        <w:rPr>
          <w:color w:val="000000" w:themeColor="text1"/>
        </w:rPr>
        <w:tab/>
      </w:r>
      <w:r>
        <w:rPr>
          <w:color w:val="000000" w:themeColor="text1"/>
        </w:rPr>
        <w:tab/>
        <w:t xml:space="preserve">Chronological order </w:t>
      </w:r>
    </w:p>
    <w:p w14:paraId="73FF850B" w14:textId="77777777" w:rsidR="009F79C1" w:rsidRDefault="003B28AC">
      <w:pPr>
        <w:widowControl w:val="0"/>
        <w:spacing w:after="120"/>
        <w:ind w:left="2268" w:right="1134" w:hanging="1134"/>
        <w:jc w:val="both"/>
      </w:pPr>
      <w:r>
        <w:t>5.3.7.1.</w:t>
      </w:r>
      <w:r>
        <w:tab/>
      </w:r>
      <w:r>
        <w:tab/>
        <w:t>General</w:t>
      </w:r>
    </w:p>
    <w:p w14:paraId="2C9FE5BE" w14:textId="77777777" w:rsidR="009F79C1" w:rsidRDefault="003B28AC">
      <w:pPr>
        <w:widowControl w:val="0"/>
        <w:spacing w:after="120"/>
        <w:ind w:left="2268" w:right="1134" w:hanging="1134"/>
        <w:jc w:val="both"/>
      </w:pPr>
      <w:r>
        <w:t>5.3.7.1.1.</w:t>
      </w:r>
      <w:r>
        <w:tab/>
        <w:t>The applicant shall submit samples, as mentioned in paragraphs 3.1, for approval.</w:t>
      </w:r>
    </w:p>
    <w:p w14:paraId="0D3D6F7C" w14:textId="77777777" w:rsidR="009F79C1" w:rsidRDefault="003B28AC">
      <w:pPr>
        <w:widowControl w:val="0"/>
        <w:spacing w:after="120"/>
        <w:ind w:left="2268" w:right="1134" w:hanging="1134"/>
        <w:jc w:val="both"/>
      </w:pPr>
      <w:r>
        <w:t>5.3.7.1.2.</w:t>
      </w:r>
      <w:r>
        <w:tab/>
        <w:t xml:space="preserve">After verification of the general specifications Annex 4 (paragraph 6.) and the specifications of shape and dimensions Annex 5 (paragraph 7.1.), all samples shall be subjected to the heat resistance test Annex 6 (paragraph 7.) and </w:t>
      </w:r>
      <w:r>
        <w:lastRenderedPageBreak/>
        <w:t>examined after at least one hour of rest.</w:t>
      </w:r>
    </w:p>
    <w:p w14:paraId="08EAAA23" w14:textId="71DD1E8A" w:rsidR="009F79C1" w:rsidRDefault="003B28AC">
      <w:pPr>
        <w:widowControl w:val="0"/>
        <w:spacing w:after="120"/>
        <w:ind w:left="2268" w:right="1134" w:hanging="1134"/>
        <w:jc w:val="both"/>
      </w:pPr>
      <w:r>
        <w:t>5.3.7.1.3.</w:t>
      </w:r>
      <w:r>
        <w:tab/>
        <w:t xml:space="preserve">The </w:t>
      </w:r>
      <w:r w:rsidR="00881AB4">
        <w:t>R</w:t>
      </w:r>
      <w:r w:rsidR="00881AB4" w:rsidRPr="00881AB4">
        <w:rPr>
          <w:vertAlign w:val="subscript"/>
        </w:rPr>
        <w:t>I</w:t>
      </w:r>
      <w:r w:rsidR="00881AB4" w:rsidDel="00881AB4">
        <w:t xml:space="preserve"> </w:t>
      </w:r>
      <w:r>
        <w:t>value of the four samples of the advance warning triangles submitted is measured at an observation angle of 20' and at an illumination angle with the components ß</w:t>
      </w:r>
      <w:r>
        <w:rPr>
          <w:vertAlign w:val="subscript"/>
        </w:rPr>
        <w:t>1</w:t>
      </w:r>
      <w:r>
        <w:t xml:space="preserve"> = 0°, ß</w:t>
      </w:r>
      <w:r>
        <w:rPr>
          <w:vertAlign w:val="subscript"/>
        </w:rPr>
        <w:t>2</w:t>
      </w:r>
      <w:r>
        <w:t xml:space="preserve"> = ±5°; this test is carried out in accordance with the method described in paragraph 4.</w:t>
      </w:r>
    </w:p>
    <w:p w14:paraId="2D8DBC22" w14:textId="4AE976AA" w:rsidR="009F79C1" w:rsidRDefault="003B28AC">
      <w:pPr>
        <w:widowControl w:val="0"/>
        <w:spacing w:after="120"/>
        <w:ind w:left="2268" w:right="1134" w:hanging="1134"/>
        <w:jc w:val="both"/>
      </w:pPr>
      <w:r>
        <w:t>5.3.7.1.4.</w:t>
      </w:r>
      <w:r>
        <w:tab/>
        <w:t xml:space="preserve">The two samples with the smallest and the largest </w:t>
      </w:r>
      <w:r w:rsidR="00881AB4">
        <w:t>R</w:t>
      </w:r>
      <w:r w:rsidR="00881AB4" w:rsidRPr="00881AB4">
        <w:rPr>
          <w:vertAlign w:val="subscript"/>
        </w:rPr>
        <w:t>I</w:t>
      </w:r>
      <w:r w:rsidR="00881AB4" w:rsidDel="00881AB4">
        <w:t xml:space="preserve"> </w:t>
      </w:r>
      <w:r>
        <w:t>value in the tests according to paragraph 1.3. shall be subsequently subjected to the following tests:</w:t>
      </w:r>
    </w:p>
    <w:p w14:paraId="31773FC4" w14:textId="797A2C33" w:rsidR="009F79C1" w:rsidRDefault="003B28AC">
      <w:pPr>
        <w:widowControl w:val="0"/>
        <w:spacing w:after="120"/>
        <w:ind w:left="2268" w:right="1134" w:hanging="1134"/>
        <w:jc w:val="both"/>
        <w:rPr>
          <w:strike/>
        </w:rPr>
      </w:pPr>
      <w:r>
        <w:t>5.3.7.1.4.1.</w:t>
      </w:r>
      <w:r>
        <w:tab/>
        <w:t xml:space="preserve">Measurement of the values of the </w:t>
      </w:r>
      <w:r w:rsidR="00881AB4">
        <w:t>R</w:t>
      </w:r>
      <w:r w:rsidR="00881AB4" w:rsidRPr="00881AB4">
        <w:rPr>
          <w:vertAlign w:val="subscript"/>
        </w:rPr>
        <w:t>I</w:t>
      </w:r>
      <w:r w:rsidR="00881AB4" w:rsidDel="00881AB4">
        <w:t xml:space="preserve"> </w:t>
      </w:r>
      <w:r>
        <w:t xml:space="preserve">in respect of the observation and illumination angles referred to in paragraph 5.3.4.2. according to the method described in paragraph 4. </w:t>
      </w:r>
    </w:p>
    <w:p w14:paraId="46D60CC2" w14:textId="5EFE9590" w:rsidR="009F79C1" w:rsidRDefault="003B28AC">
      <w:pPr>
        <w:widowControl w:val="0"/>
        <w:spacing w:after="120"/>
        <w:ind w:left="2268" w:right="1134" w:hanging="1134"/>
        <w:jc w:val="both"/>
      </w:pPr>
      <w:r>
        <w:t>5.3.7.1.4.2.</w:t>
      </w:r>
      <w:r>
        <w:tab/>
        <w:t xml:space="preserve">Testing of the colour of the retro-reflected light according to paragraph 4.2. on the sample with the highest </w:t>
      </w:r>
      <w:r w:rsidR="00881AB4">
        <w:t>R</w:t>
      </w:r>
      <w:r w:rsidR="00881AB4" w:rsidRPr="00881AB4">
        <w:rPr>
          <w:vertAlign w:val="subscript"/>
        </w:rPr>
        <w:t>I</w:t>
      </w:r>
      <w:r w:rsidR="00881AB4" w:rsidDel="00881AB4">
        <w:t xml:space="preserve"> </w:t>
      </w:r>
      <w:r>
        <w:t>concerned shall be examined.</w:t>
      </w:r>
    </w:p>
    <w:p w14:paraId="1CB43E0E" w14:textId="77777777" w:rsidR="009F79C1" w:rsidRDefault="003B28AC">
      <w:pPr>
        <w:widowControl w:val="0"/>
        <w:spacing w:after="120"/>
        <w:ind w:left="2268" w:right="1134" w:hanging="1134"/>
        <w:jc w:val="both"/>
      </w:pPr>
      <w:r>
        <w:t>5.3.7.</w:t>
      </w:r>
      <w:r>
        <w:rPr>
          <w:lang w:eastAsia="en-GB"/>
        </w:rPr>
        <w:t>1</w:t>
      </w:r>
      <w:r>
        <w:t>.4.3.</w:t>
      </w:r>
      <w:r>
        <w:tab/>
        <w:t>Test of clearance to ground according to Annex 20 paragraph 5.</w:t>
      </w:r>
    </w:p>
    <w:p w14:paraId="49BD4ED1" w14:textId="77777777" w:rsidR="009F79C1" w:rsidRDefault="003B28AC">
      <w:pPr>
        <w:widowControl w:val="0"/>
        <w:spacing w:after="120"/>
        <w:ind w:left="2268" w:right="1134" w:hanging="1134"/>
        <w:jc w:val="both"/>
      </w:pPr>
      <w:r>
        <w:t>5.3.7.1.4.4.</w:t>
      </w:r>
      <w:r>
        <w:tab/>
        <w:t>Mechanical solidity test according to Annex 20 paragraph 6.</w:t>
      </w:r>
    </w:p>
    <w:p w14:paraId="7E857672" w14:textId="77777777" w:rsidR="009F79C1" w:rsidRDefault="003B28AC">
      <w:pPr>
        <w:widowControl w:val="0"/>
        <w:spacing w:after="120"/>
        <w:ind w:left="2268" w:right="1134" w:hanging="1134"/>
        <w:jc w:val="both"/>
      </w:pPr>
      <w:r>
        <w:t>5.3.7.1.5.</w:t>
      </w:r>
      <w:r>
        <w:tab/>
        <w:t>One sample other than those referred to in paragraph 5.3.7.1.1. shall be subjected to the following tests:</w:t>
      </w:r>
    </w:p>
    <w:p w14:paraId="611E0167" w14:textId="77777777" w:rsidR="009F79C1" w:rsidRDefault="003B28AC">
      <w:pPr>
        <w:widowControl w:val="0"/>
        <w:spacing w:after="120"/>
        <w:ind w:left="2268" w:right="1134" w:hanging="1134"/>
        <w:jc w:val="both"/>
      </w:pPr>
      <w:r>
        <w:t>5.3.7.1.5.1.</w:t>
      </w:r>
      <w:r>
        <w:tab/>
        <w:t>Testing of resistance to penetration of water into the retro-reflective device according to Annex 7 or if relevant, of the mirror-backed reverse side of the retro-reflective device, according to Annex 7.</w:t>
      </w:r>
    </w:p>
    <w:p w14:paraId="5728AE59" w14:textId="77777777" w:rsidR="009F79C1" w:rsidRDefault="003B28AC">
      <w:pPr>
        <w:widowControl w:val="0"/>
        <w:spacing w:after="120"/>
        <w:ind w:left="2268" w:right="1134" w:hanging="1134"/>
        <w:jc w:val="both"/>
      </w:pPr>
      <w:r>
        <w:t>5.3.7.1.6.</w:t>
      </w:r>
      <w:r>
        <w:tab/>
        <w:t>The second sample, other than those referred to in paragraph 5.3.7.1.1., shall be subjected to the following tests:</w:t>
      </w:r>
    </w:p>
    <w:p w14:paraId="4EB575AE" w14:textId="77777777" w:rsidR="009F79C1" w:rsidRDefault="003B28AC">
      <w:pPr>
        <w:widowControl w:val="0"/>
        <w:spacing w:after="120"/>
        <w:ind w:left="2268" w:right="1134" w:hanging="1134"/>
        <w:jc w:val="both"/>
      </w:pPr>
      <w:r>
        <w:t>5.3.7.1.6.1.</w:t>
      </w:r>
      <w:r>
        <w:tab/>
        <w:t>Water test according to Annex 7.</w:t>
      </w:r>
    </w:p>
    <w:p w14:paraId="22707CE3" w14:textId="77777777" w:rsidR="009F79C1" w:rsidRDefault="003B28AC">
      <w:pPr>
        <w:widowControl w:val="0"/>
        <w:spacing w:after="120"/>
        <w:ind w:left="2268" w:right="1134" w:hanging="1134"/>
        <w:jc w:val="both"/>
      </w:pPr>
      <w:r>
        <w:t>5.3.7.1.6.2.</w:t>
      </w:r>
      <w:r>
        <w:tab/>
        <w:t>Testing of resistance to fuels according to Annex 9.</w:t>
      </w:r>
    </w:p>
    <w:p w14:paraId="5073E0CA" w14:textId="77777777" w:rsidR="009F79C1" w:rsidRDefault="003B28AC">
      <w:pPr>
        <w:widowControl w:val="0"/>
        <w:spacing w:after="120"/>
        <w:ind w:left="2268" w:right="1134" w:hanging="1134"/>
        <w:jc w:val="both"/>
      </w:pPr>
      <w:r>
        <w:t>5.3.7.1.6.3.</w:t>
      </w:r>
      <w:r>
        <w:tab/>
        <w:t>Test of stability against wind according to Annex 20.</w:t>
      </w:r>
    </w:p>
    <w:p w14:paraId="08837470" w14:textId="77777777" w:rsidR="009F79C1" w:rsidRDefault="003B28AC">
      <w:pPr>
        <w:widowControl w:val="0"/>
        <w:spacing w:after="120"/>
        <w:ind w:left="2268" w:right="1134" w:hanging="1134"/>
        <w:jc w:val="both"/>
      </w:pPr>
      <w:r>
        <w:t>5.3.7.1.7.</w:t>
      </w:r>
      <w:r>
        <w:tab/>
        <w:t>After the tests specified in paragraph 5.3.7.14., the two samples submitted according to paragraph 3.1 shall be subjected to the following tests:</w:t>
      </w:r>
    </w:p>
    <w:p w14:paraId="36169201" w14:textId="77777777" w:rsidR="009F79C1" w:rsidRDefault="003B28AC">
      <w:pPr>
        <w:widowControl w:val="0"/>
        <w:spacing w:after="120"/>
        <w:ind w:left="2268" w:right="1134" w:hanging="1134"/>
        <w:jc w:val="both"/>
      </w:pPr>
      <w:r>
        <w:t>5.3.7.1.7.1.</w:t>
      </w:r>
      <w:r>
        <w:tab/>
        <w:t xml:space="preserve">Colour test according to </w:t>
      </w:r>
      <w:r w:rsidRPr="00FD2D16">
        <w:t>paragraph 4.2.2.;</w:t>
      </w:r>
    </w:p>
    <w:p w14:paraId="1AEBF560" w14:textId="77777777" w:rsidR="009F79C1" w:rsidRDefault="003B28AC">
      <w:pPr>
        <w:widowControl w:val="0"/>
        <w:spacing w:after="120"/>
        <w:ind w:left="2268" w:right="1134" w:hanging="1134"/>
        <w:jc w:val="both"/>
      </w:pPr>
      <w:r>
        <w:t>5.3.7.1.7.2.</w:t>
      </w:r>
      <w:r>
        <w:tab/>
        <w:t>Test of the luminance factor according to Annex 23.;</w:t>
      </w:r>
    </w:p>
    <w:p w14:paraId="69312283" w14:textId="77777777" w:rsidR="009F79C1" w:rsidRDefault="003B28AC">
      <w:pPr>
        <w:widowControl w:val="0"/>
        <w:spacing w:after="120"/>
        <w:ind w:left="2268" w:right="1134" w:hanging="1134"/>
        <w:jc w:val="both"/>
      </w:pPr>
      <w:r>
        <w:t>5.3.7.1.7.3.</w:t>
      </w:r>
      <w:r>
        <w:tab/>
        <w:t>Test of weather resistance according to Annex 13.</w:t>
      </w:r>
    </w:p>
    <w:p w14:paraId="1D05F61A" w14:textId="77777777" w:rsidR="009F79C1" w:rsidRDefault="003B28AC">
      <w:pPr>
        <w:suppressAutoHyphens w:val="0"/>
        <w:spacing w:line="240" w:lineRule="auto"/>
      </w:pPr>
      <w:r>
        <w:br w:type="page"/>
      </w:r>
    </w:p>
    <w:p w14:paraId="08BEF640" w14:textId="77777777" w:rsidR="009F79C1" w:rsidRDefault="003B28AC">
      <w:pPr>
        <w:pStyle w:val="HChG"/>
        <w:widowControl w:val="0"/>
        <w:tabs>
          <w:tab w:val="left" w:pos="2268"/>
        </w:tabs>
        <w:ind w:firstLine="0"/>
      </w:pPr>
      <w:r>
        <w:lastRenderedPageBreak/>
        <w:t>6.</w:t>
      </w:r>
      <w:r>
        <w:tab/>
        <w:t>Transitional provisions</w:t>
      </w:r>
    </w:p>
    <w:p w14:paraId="20F9AE93" w14:textId="77777777" w:rsidR="009F79C1" w:rsidRDefault="003B28AC">
      <w:pPr>
        <w:spacing w:after="120" w:line="240" w:lineRule="auto"/>
        <w:ind w:left="2268" w:right="1133" w:hanging="1134"/>
        <w:jc w:val="both"/>
      </w:pPr>
      <w:r>
        <w:t>6.1</w:t>
      </w:r>
      <w:r>
        <w:tab/>
        <w:t>General</w:t>
      </w:r>
    </w:p>
    <w:p w14:paraId="25AAEF28" w14:textId="77777777" w:rsidR="009F79C1" w:rsidRDefault="003B28AC">
      <w:pPr>
        <w:spacing w:after="120" w:line="240" w:lineRule="auto"/>
        <w:ind w:left="2268" w:right="1133" w:hanging="1134"/>
        <w:jc w:val="both"/>
      </w:pPr>
      <w:r>
        <w:t>6.1.1.</w:t>
      </w:r>
      <w:r>
        <w:tab/>
        <w:t xml:space="preserve">Contracting Parties applying this Regulation shall continue to accept type approvals of the devices, to any of the preceding series of amendments to this Regulation, which are not affected by the changes introduced by the latest series of amendments. </w:t>
      </w:r>
    </w:p>
    <w:p w14:paraId="29A59C63" w14:textId="77777777" w:rsidR="009F79C1" w:rsidRDefault="003B28AC">
      <w:pPr>
        <w:spacing w:after="120" w:line="240" w:lineRule="auto"/>
        <w:ind w:left="2268" w:right="1133" w:hanging="1134"/>
        <w:jc w:val="both"/>
      </w:pPr>
      <w:r>
        <w:tab/>
        <w:t>To verify this, the change index applicable to the pertinent device shall not differ from its change index as indicated in the latest series of amendments.</w:t>
      </w:r>
    </w:p>
    <w:p w14:paraId="516D470C" w14:textId="77777777" w:rsidR="009F79C1" w:rsidRDefault="003B28AC">
      <w:pPr>
        <w:widowControl w:val="0"/>
        <w:spacing w:after="120"/>
        <w:ind w:left="2268" w:right="1134" w:hanging="1134"/>
        <w:jc w:val="both"/>
      </w:pPr>
      <w:r>
        <w:t>6.1.2.</w:t>
      </w:r>
      <w:r>
        <w:tab/>
        <w:t>Contracting Parties applying this Regulation shall not refuse to grant extensions to type approvals according to any preceding series of amendments to this Regulation.</w:t>
      </w:r>
    </w:p>
    <w:p w14:paraId="684B8354" w14:textId="77777777" w:rsidR="009F79C1" w:rsidRDefault="009F79C1">
      <w:pPr>
        <w:ind w:right="1134"/>
        <w:sectPr w:rsidR="009F79C1">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lowerLetter"/>
          </w:endnotePr>
          <w:pgSz w:w="11906" w:h="16838" w:code="9"/>
          <w:pgMar w:top="1701" w:right="1134" w:bottom="2268" w:left="1134" w:header="1134" w:footer="1701" w:gutter="0"/>
          <w:cols w:space="720"/>
          <w:titlePg/>
          <w:docGrid w:linePitch="272"/>
        </w:sectPr>
      </w:pPr>
    </w:p>
    <w:p w14:paraId="33FA23E7" w14:textId="77777777" w:rsidR="009F79C1" w:rsidRDefault="003B28AC">
      <w:pPr>
        <w:pStyle w:val="HChG"/>
        <w:rPr>
          <w:lang w:val="fr-FR"/>
        </w:rPr>
      </w:pPr>
      <w:r>
        <w:rPr>
          <w:lang w:val="fr-FR"/>
        </w:rPr>
        <w:lastRenderedPageBreak/>
        <w:t>Annex 1</w:t>
      </w:r>
    </w:p>
    <w:p w14:paraId="1E402E76" w14:textId="77777777" w:rsidR="009F79C1" w:rsidRDefault="003B28AC">
      <w:pPr>
        <w:pStyle w:val="HChG"/>
        <w:spacing w:after="120"/>
        <w:rPr>
          <w:lang w:val="fr-FR"/>
        </w:rPr>
      </w:pPr>
      <w:r>
        <w:rPr>
          <w:lang w:val="fr-FR"/>
        </w:rPr>
        <w:tab/>
      </w:r>
      <w:r>
        <w:rPr>
          <w:lang w:val="fr-FR"/>
        </w:rPr>
        <w:tab/>
        <w:t>Communication</w:t>
      </w:r>
    </w:p>
    <w:p w14:paraId="1F431AAB" w14:textId="77777777" w:rsidR="009F79C1" w:rsidRDefault="003B28AC">
      <w:pPr>
        <w:pStyle w:val="SingleTxtG"/>
        <w:rPr>
          <w:lang w:val="fr-FR"/>
        </w:rPr>
      </w:pPr>
      <w:r>
        <w:rPr>
          <w:lang w:val="fr-FR"/>
        </w:rPr>
        <w:t>(Maximum format: A4 (210 x 297 mm))</w:t>
      </w:r>
    </w:p>
    <w:p w14:paraId="6C62D5A1" w14:textId="77777777" w:rsidR="009F79C1" w:rsidRDefault="003B28AC">
      <w:pPr>
        <w:pStyle w:val="SingleTxtG"/>
        <w:rPr>
          <w:lang w:val="fr-FR"/>
        </w:rPr>
      </w:pPr>
      <w:r>
        <w:rPr>
          <w:noProof/>
          <w:lang w:val="de-DE" w:eastAsia="de-DE"/>
        </w:rPr>
        <mc:AlternateContent>
          <mc:Choice Requires="wps">
            <w:drawing>
              <wp:anchor distT="0" distB="0" distL="114300" distR="114300" simplePos="0" relativeHeight="251668480" behindDoc="0" locked="0" layoutInCell="1" allowOverlap="1" wp14:anchorId="2E128B7C" wp14:editId="187DDCF4">
                <wp:simplePos x="0" y="0"/>
                <wp:positionH relativeFrom="column">
                  <wp:posOffset>2913854</wp:posOffset>
                </wp:positionH>
                <wp:positionV relativeFrom="paragraph">
                  <wp:posOffset>40640</wp:posOffset>
                </wp:positionV>
                <wp:extent cx="2954740" cy="662305"/>
                <wp:effectExtent l="0" t="0" r="0" b="4445"/>
                <wp:wrapNone/>
                <wp:docPr id="293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74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21484"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Pr>
                                <w:lang w:val="en-US"/>
                              </w:rPr>
                              <w:t>issued by:</w:t>
                            </w:r>
                            <w:r>
                              <w:rPr>
                                <w:lang w:val="en-US"/>
                              </w:rPr>
                              <w:tab/>
                            </w:r>
                            <w:r>
                              <w:rPr>
                                <w:lang w:val="en-US"/>
                              </w:rPr>
                              <w:tab/>
                              <w:t>Name of administration:</w:t>
                            </w:r>
                          </w:p>
                          <w:p w14:paraId="2669DED3"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6961A72"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0781606F"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E128B7C" id="_x0000_t202" coordsize="21600,21600" o:spt="202" path="m,l,21600r21600,l21600,xe">
                <v:stroke joinstyle="miter"/>
                <v:path gradientshapeok="t" o:connecttype="rect"/>
              </v:shapetype>
              <v:shape id="Text Box 25" o:spid="_x0000_s1026" type="#_x0000_t202" style="position:absolute;left:0;text-align:left;margin-left:229.45pt;margin-top:3.2pt;width:232.65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" stroked="f">
                <v:textbox inset="0,0,0,0">
                  <w:txbxContent>
                    <w:p w14:paraId="50D21484"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Pr>
                          <w:lang w:val="en-US"/>
                        </w:rPr>
                        <w:t>issued by:</w:t>
                      </w:r>
                      <w:r>
                        <w:rPr>
                          <w:lang w:val="en-US"/>
                        </w:rPr>
                        <w:tab/>
                      </w:r>
                      <w:r>
                        <w:rPr>
                          <w:lang w:val="en-US"/>
                        </w:rPr>
                        <w:tab/>
                        <w:t>Name of administration:</w:t>
                      </w:r>
                    </w:p>
                    <w:p w14:paraId="2669DED3"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46961A72"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0781606F" w14:textId="77777777" w:rsidR="008D3FFF" w:rsidRDefault="008D3FF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14:paraId="26AA7494" w14:textId="77777777" w:rsidR="009F79C1" w:rsidRDefault="003B28AC">
      <w:pPr>
        <w:pStyle w:val="SingleTxtG"/>
        <w:tabs>
          <w:tab w:val="left" w:pos="5100"/>
        </w:tabs>
        <w:rPr>
          <w:color w:val="FFFFFF" w:themeColor="background1"/>
        </w:rPr>
      </w:pPr>
      <w:r>
        <w:rPr>
          <w:noProof/>
          <w:lang w:val="de-DE" w:eastAsia="de-DE"/>
        </w:rPr>
        <w:drawing>
          <wp:inline distT="0" distB="0" distL="0" distR="0" wp14:anchorId="2F924C5E" wp14:editId="1A886FD1">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r>
        <w:rPr>
          <w:rStyle w:val="FootnoteReference"/>
          <w:color w:val="FFFFFF" w:themeColor="background1"/>
        </w:rPr>
        <w:footnoteReference w:id="3"/>
      </w:r>
    </w:p>
    <w:p w14:paraId="74472B9A" w14:textId="77777777" w:rsidR="009F79C1" w:rsidRDefault="003B28AC">
      <w:pPr>
        <w:pStyle w:val="SingleTxtG"/>
        <w:spacing w:after="0"/>
      </w:pPr>
      <w:r>
        <w:t>concerning:</w:t>
      </w:r>
      <w:r>
        <w:rPr>
          <w:rStyle w:val="FootnoteReference"/>
        </w:rPr>
        <w:footnoteReference w:id="4"/>
      </w:r>
      <w:r>
        <w:tab/>
      </w:r>
      <w:r>
        <w:tab/>
        <w:t>Approval</w:t>
      </w:r>
    </w:p>
    <w:p w14:paraId="6960AAFA" w14:textId="77777777" w:rsidR="009F79C1" w:rsidRDefault="003B28AC">
      <w:pPr>
        <w:pStyle w:val="SingleTxtG"/>
        <w:spacing w:after="0"/>
      </w:pPr>
      <w:r>
        <w:tab/>
      </w:r>
      <w:r>
        <w:tab/>
      </w:r>
      <w:r>
        <w:tab/>
        <w:t>Approval extended</w:t>
      </w:r>
    </w:p>
    <w:p w14:paraId="3C8C38B9" w14:textId="77777777" w:rsidR="009F79C1" w:rsidRDefault="003B28AC">
      <w:pPr>
        <w:pStyle w:val="SingleTxtG"/>
        <w:spacing w:after="0"/>
      </w:pPr>
      <w:r>
        <w:tab/>
      </w:r>
      <w:r>
        <w:tab/>
      </w:r>
      <w:r>
        <w:tab/>
        <w:t>Approval refused</w:t>
      </w:r>
    </w:p>
    <w:p w14:paraId="6A68ED5E" w14:textId="77777777" w:rsidR="009F79C1" w:rsidRDefault="003B28AC">
      <w:pPr>
        <w:pStyle w:val="SingleTxtG"/>
        <w:spacing w:after="0"/>
      </w:pPr>
      <w:r>
        <w:tab/>
      </w:r>
      <w:r>
        <w:tab/>
      </w:r>
      <w:r>
        <w:tab/>
        <w:t>Approval withdrawn</w:t>
      </w:r>
    </w:p>
    <w:p w14:paraId="56671905" w14:textId="77777777" w:rsidR="009F79C1" w:rsidRDefault="003B28AC">
      <w:pPr>
        <w:pStyle w:val="SingleTxtG"/>
        <w:spacing w:after="240"/>
      </w:pPr>
      <w:r>
        <w:tab/>
      </w:r>
      <w:r>
        <w:tab/>
      </w:r>
      <w:r>
        <w:tab/>
        <w:t>Production definitively discontinued</w:t>
      </w:r>
    </w:p>
    <w:p w14:paraId="4C37C7E8" w14:textId="77777777" w:rsidR="009F79C1" w:rsidRDefault="003B28AC">
      <w:pPr>
        <w:tabs>
          <w:tab w:val="left" w:pos="-867"/>
          <w:tab w:val="left" w:pos="-147"/>
          <w:tab w:val="left" w:pos="8505"/>
        </w:tabs>
        <w:spacing w:after="120"/>
        <w:ind w:left="1134"/>
        <w:jc w:val="both"/>
      </w:pPr>
      <w:r>
        <w:t>of a type of retro-reflective device</w:t>
      </w:r>
    </w:p>
    <w:p w14:paraId="12FCE920" w14:textId="77777777" w:rsidR="009F79C1" w:rsidRDefault="003B28AC">
      <w:pPr>
        <w:tabs>
          <w:tab w:val="left" w:pos="-867"/>
          <w:tab w:val="left" w:pos="-147"/>
          <w:tab w:val="left" w:pos="8505"/>
        </w:tabs>
        <w:spacing w:after="120"/>
        <w:ind w:left="1134"/>
        <w:jc w:val="both"/>
      </w:pPr>
      <w:r>
        <w:t>of a type of advance warning triangle</w:t>
      </w:r>
    </w:p>
    <w:p w14:paraId="0B881BF0" w14:textId="77777777" w:rsidR="009F79C1" w:rsidRDefault="003B28AC">
      <w:pPr>
        <w:tabs>
          <w:tab w:val="left" w:pos="-867"/>
          <w:tab w:val="left" w:pos="-147"/>
          <w:tab w:val="left" w:pos="8505"/>
        </w:tabs>
        <w:spacing w:after="120"/>
        <w:ind w:left="1134"/>
      </w:pPr>
      <w:r>
        <w:t>of a type of SMV rear marking plate</w:t>
      </w:r>
    </w:p>
    <w:p w14:paraId="7FA47936" w14:textId="77777777" w:rsidR="009F79C1" w:rsidRDefault="003B28AC">
      <w:pPr>
        <w:tabs>
          <w:tab w:val="left" w:pos="8505"/>
        </w:tabs>
        <w:spacing w:after="120"/>
        <w:ind w:left="1134"/>
        <w:jc w:val="both"/>
      </w:pPr>
      <w:r>
        <w:t>of a type of rear marking plate,</w:t>
      </w:r>
    </w:p>
    <w:p w14:paraId="63CB0134" w14:textId="67BCAB06" w:rsidR="009F79C1" w:rsidRDefault="003B28AC">
      <w:pPr>
        <w:tabs>
          <w:tab w:val="left" w:pos="-867"/>
          <w:tab w:val="left" w:pos="-147"/>
          <w:tab w:val="left" w:pos="8505"/>
        </w:tabs>
        <w:spacing w:after="120"/>
        <w:ind w:left="1134" w:right="849"/>
        <w:jc w:val="both"/>
      </w:pPr>
      <w:r>
        <w:t>of retro-reflective markings of heavy and long vehicles and their trailers pursuant to UN Regulation No. 150</w:t>
      </w:r>
    </w:p>
    <w:p w14:paraId="7DFA1A01" w14:textId="77777777" w:rsidR="009F79C1" w:rsidRDefault="003B28AC">
      <w:pPr>
        <w:tabs>
          <w:tab w:val="left" w:pos="-867"/>
          <w:tab w:val="left" w:pos="-147"/>
        </w:tabs>
        <w:spacing w:after="120"/>
        <w:ind w:left="1134" w:right="849"/>
      </w:pPr>
      <w:r>
        <w:t>Class of the device: ………</w:t>
      </w:r>
      <w:r>
        <w:tab/>
      </w:r>
      <w:r>
        <w:tab/>
      </w:r>
      <w:r>
        <w:tab/>
      </w:r>
      <w:r>
        <w:tab/>
        <w:t>Change index: ……</w:t>
      </w:r>
    </w:p>
    <w:p w14:paraId="7EC48AB3" w14:textId="77777777" w:rsidR="009F79C1" w:rsidRDefault="003B28AC">
      <w:pPr>
        <w:tabs>
          <w:tab w:val="left" w:pos="-867"/>
          <w:tab w:val="left" w:pos="-147"/>
        </w:tabs>
        <w:spacing w:after="120"/>
        <w:ind w:left="1134" w:right="849"/>
      </w:pPr>
      <w:r>
        <w:t>Approval No: ......</w:t>
      </w:r>
      <w:r>
        <w:tab/>
      </w:r>
      <w:r>
        <w:tab/>
      </w:r>
      <w:r>
        <w:tab/>
      </w:r>
      <w:r>
        <w:tab/>
      </w:r>
      <w:r>
        <w:tab/>
      </w:r>
    </w:p>
    <w:p w14:paraId="5509FC6C" w14:textId="77777777" w:rsidR="009F79C1" w:rsidRDefault="003B28AC">
      <w:pPr>
        <w:tabs>
          <w:tab w:val="left" w:pos="-867"/>
          <w:tab w:val="left" w:pos="-147"/>
        </w:tabs>
        <w:spacing w:after="120"/>
        <w:ind w:left="1134" w:right="849"/>
      </w:pPr>
      <w:r>
        <w:t>Unique Identifier (UI) (If applicable): … …</w:t>
      </w:r>
    </w:p>
    <w:p w14:paraId="7B259DC3" w14:textId="77777777" w:rsidR="009F79C1" w:rsidRDefault="003B28AC">
      <w:pPr>
        <w:tabs>
          <w:tab w:val="right" w:leader="dot" w:pos="8505"/>
        </w:tabs>
        <w:suppressAutoHyphens w:val="0"/>
        <w:spacing w:after="120" w:line="240" w:lineRule="auto"/>
        <w:ind w:left="1985" w:right="1134" w:hanging="851"/>
      </w:pPr>
      <w:r>
        <w:t>1.</w:t>
      </w:r>
      <w:r>
        <w:tab/>
        <w:t>Trade name or mark of the retro-reflective device or marking material:</w:t>
      </w:r>
      <w:r>
        <w:tab/>
      </w:r>
    </w:p>
    <w:p w14:paraId="6D223C92" w14:textId="77777777" w:rsidR="009F79C1" w:rsidRDefault="003B28AC">
      <w:pPr>
        <w:tabs>
          <w:tab w:val="right" w:leader="dot" w:pos="8505"/>
        </w:tabs>
        <w:suppressAutoHyphens w:val="0"/>
        <w:spacing w:after="120" w:line="240" w:lineRule="auto"/>
        <w:ind w:left="1985" w:right="1134"/>
      </w:pPr>
      <w:r>
        <w:tab/>
      </w:r>
      <w:r>
        <w:tab/>
      </w:r>
    </w:p>
    <w:p w14:paraId="557A9B42" w14:textId="77777777" w:rsidR="009F79C1" w:rsidRDefault="003B28AC">
      <w:pPr>
        <w:tabs>
          <w:tab w:val="right" w:leader="dot" w:pos="8505"/>
        </w:tabs>
        <w:suppressAutoHyphens w:val="0"/>
        <w:spacing w:after="120" w:line="240" w:lineRule="auto"/>
        <w:ind w:left="1985" w:right="1134" w:hanging="851"/>
      </w:pPr>
      <w:r>
        <w:t>2.</w:t>
      </w:r>
      <w:r>
        <w:tab/>
        <w:t>Manufacturer's name:</w:t>
      </w:r>
      <w:r>
        <w:tab/>
      </w:r>
    </w:p>
    <w:p w14:paraId="5BA3144F" w14:textId="77777777" w:rsidR="009F79C1" w:rsidRDefault="003B28AC">
      <w:pPr>
        <w:tabs>
          <w:tab w:val="right" w:leader="dot" w:pos="8505"/>
        </w:tabs>
        <w:suppressAutoHyphens w:val="0"/>
        <w:spacing w:after="120" w:line="240" w:lineRule="auto"/>
        <w:ind w:left="1985" w:right="1134" w:hanging="851"/>
      </w:pPr>
      <w:r>
        <w:t>2.1.</w:t>
      </w:r>
      <w:r>
        <w:tab/>
        <w:t>for the retro-reflecting type of device:</w:t>
      </w:r>
      <w:r>
        <w:tab/>
      </w:r>
    </w:p>
    <w:p w14:paraId="1A4EF2AB" w14:textId="77777777" w:rsidR="009F79C1" w:rsidRDefault="003B28AC">
      <w:pPr>
        <w:tabs>
          <w:tab w:val="right" w:leader="dot" w:pos="8505"/>
        </w:tabs>
        <w:suppressAutoHyphens w:val="0"/>
        <w:spacing w:after="120" w:line="240" w:lineRule="auto"/>
        <w:ind w:left="1985" w:right="1134" w:hanging="851"/>
      </w:pPr>
      <w:r>
        <w:t>2.2.</w:t>
      </w:r>
      <w:r>
        <w:tab/>
        <w:t>for the advance warning triangle</w:t>
      </w:r>
      <w:r>
        <w:tab/>
      </w:r>
    </w:p>
    <w:p w14:paraId="61C04709" w14:textId="77777777" w:rsidR="009F79C1" w:rsidRDefault="003B28AC">
      <w:pPr>
        <w:tabs>
          <w:tab w:val="right" w:leader="dot" w:pos="8505"/>
        </w:tabs>
        <w:suppressAutoHyphens w:val="0"/>
        <w:spacing w:after="120" w:line="240" w:lineRule="auto"/>
        <w:ind w:left="1985" w:right="1134" w:hanging="851"/>
      </w:pPr>
      <w:r>
        <w:t>2.3.</w:t>
      </w:r>
      <w:r>
        <w:tab/>
        <w:t>for the SMV rear marking plate type:</w:t>
      </w:r>
      <w:r>
        <w:tab/>
      </w:r>
    </w:p>
    <w:p w14:paraId="287217F6" w14:textId="77777777" w:rsidR="009F79C1" w:rsidRDefault="003B28AC">
      <w:pPr>
        <w:tabs>
          <w:tab w:val="right" w:leader="dot" w:pos="8505"/>
        </w:tabs>
        <w:suppressAutoHyphens w:val="0"/>
        <w:spacing w:after="120" w:line="240" w:lineRule="auto"/>
        <w:ind w:left="1985" w:right="1134" w:hanging="851"/>
      </w:pPr>
      <w:r>
        <w:t>2.3.1.</w:t>
      </w:r>
      <w:r>
        <w:tab/>
        <w:t xml:space="preserve">SMV rear marking plate class: </w:t>
      </w:r>
      <w:r>
        <w:tab/>
      </w:r>
    </w:p>
    <w:p w14:paraId="3C0DFD3A" w14:textId="77777777" w:rsidR="009F79C1" w:rsidRDefault="003B28AC">
      <w:pPr>
        <w:tabs>
          <w:tab w:val="right" w:leader="dot" w:pos="8505"/>
        </w:tabs>
        <w:suppressAutoHyphens w:val="0"/>
        <w:spacing w:after="120" w:line="240" w:lineRule="auto"/>
        <w:ind w:left="1985" w:right="1134" w:hanging="851"/>
      </w:pPr>
      <w:r>
        <w:t>2.4.</w:t>
      </w:r>
      <w:r>
        <w:tab/>
        <w:t>for the rear marking plate type:</w:t>
      </w:r>
      <w:r>
        <w:tab/>
      </w:r>
    </w:p>
    <w:p w14:paraId="7FB87122" w14:textId="77777777" w:rsidR="009F79C1" w:rsidRDefault="003B28AC">
      <w:pPr>
        <w:tabs>
          <w:tab w:val="right" w:leader="dot" w:pos="8505"/>
        </w:tabs>
        <w:suppressAutoHyphens w:val="0"/>
        <w:spacing w:after="120" w:line="240" w:lineRule="auto"/>
        <w:ind w:left="1985" w:right="1134" w:hanging="851"/>
      </w:pPr>
      <w:r>
        <w:lastRenderedPageBreak/>
        <w:t>2.4.1.</w:t>
      </w:r>
      <w:r>
        <w:tab/>
        <w:t>Rear marking plate class:</w:t>
      </w:r>
      <w:r>
        <w:tab/>
      </w:r>
    </w:p>
    <w:p w14:paraId="61D9281A" w14:textId="77777777" w:rsidR="009F79C1" w:rsidRDefault="003B28AC">
      <w:pPr>
        <w:tabs>
          <w:tab w:val="right" w:leader="dot" w:pos="8505"/>
        </w:tabs>
        <w:suppressAutoHyphens w:val="0"/>
        <w:spacing w:after="120" w:line="240" w:lineRule="auto"/>
        <w:ind w:left="1985" w:right="1134" w:hanging="851"/>
      </w:pPr>
      <w:r>
        <w:t>2.5.</w:t>
      </w:r>
      <w:r>
        <w:tab/>
        <w:t>Class of the marking material:</w:t>
      </w:r>
      <w:r>
        <w:tab/>
      </w:r>
    </w:p>
    <w:p w14:paraId="62E445EF" w14:textId="77777777" w:rsidR="009F79C1" w:rsidRDefault="003B28AC">
      <w:pPr>
        <w:tabs>
          <w:tab w:val="right" w:leader="dot" w:pos="8505"/>
        </w:tabs>
        <w:suppressAutoHyphens w:val="0"/>
        <w:spacing w:after="120" w:line="240" w:lineRule="auto"/>
        <w:ind w:left="1985" w:right="1134" w:hanging="851"/>
      </w:pPr>
      <w:r>
        <w:t>3.</w:t>
      </w:r>
      <w:r>
        <w:tab/>
        <w:t>Name and address of the manufacturer:</w:t>
      </w:r>
      <w:r>
        <w:tab/>
      </w:r>
    </w:p>
    <w:p w14:paraId="6A5BCF84" w14:textId="77777777" w:rsidR="009F79C1" w:rsidRDefault="003B28AC">
      <w:pPr>
        <w:tabs>
          <w:tab w:val="right" w:leader="dot" w:pos="8505"/>
        </w:tabs>
        <w:suppressAutoHyphens w:val="0"/>
        <w:spacing w:after="120" w:line="240" w:lineRule="auto"/>
        <w:ind w:left="1985" w:right="1134" w:hanging="851"/>
      </w:pPr>
      <w:r>
        <w:t>4.</w:t>
      </w:r>
      <w:r>
        <w:tab/>
        <w:t xml:space="preserve">If applicable, name and address of manufacturer's representative: </w:t>
      </w:r>
      <w:r>
        <w:tab/>
      </w:r>
    </w:p>
    <w:p w14:paraId="5F34F828" w14:textId="77777777" w:rsidR="009F79C1" w:rsidRDefault="003B28AC">
      <w:pPr>
        <w:tabs>
          <w:tab w:val="right" w:leader="dot" w:pos="8505"/>
        </w:tabs>
        <w:suppressAutoHyphens w:val="0"/>
        <w:spacing w:after="120" w:line="240" w:lineRule="auto"/>
        <w:ind w:left="1985" w:right="1134"/>
      </w:pPr>
      <w:r>
        <w:tab/>
      </w:r>
      <w:r>
        <w:tab/>
      </w:r>
    </w:p>
    <w:p w14:paraId="0E210461" w14:textId="77777777" w:rsidR="009F79C1" w:rsidRDefault="003B28AC">
      <w:pPr>
        <w:tabs>
          <w:tab w:val="right" w:leader="dot" w:pos="8505"/>
        </w:tabs>
        <w:suppressAutoHyphens w:val="0"/>
        <w:spacing w:after="120" w:line="240" w:lineRule="auto"/>
        <w:ind w:left="1985" w:right="1134" w:hanging="851"/>
      </w:pPr>
      <w:r>
        <w:t>5.</w:t>
      </w:r>
      <w:r>
        <w:tab/>
        <w:t>Date on which the marking material was submitted for approval tests:</w:t>
      </w:r>
      <w:r>
        <w:tab/>
      </w:r>
    </w:p>
    <w:p w14:paraId="23B1BBA8" w14:textId="77777777" w:rsidR="009F79C1" w:rsidRDefault="003B28AC">
      <w:pPr>
        <w:tabs>
          <w:tab w:val="right" w:leader="dot" w:pos="8505"/>
        </w:tabs>
        <w:suppressAutoHyphens w:val="0"/>
        <w:spacing w:after="120" w:line="240" w:lineRule="auto"/>
        <w:ind w:left="1985" w:right="1134" w:hanging="851"/>
      </w:pPr>
      <w:r>
        <w:t>6.</w:t>
      </w:r>
      <w:r>
        <w:tab/>
        <w:t>Technical service responsible for carrying out the approval test:</w:t>
      </w:r>
      <w:r>
        <w:tab/>
      </w:r>
    </w:p>
    <w:p w14:paraId="7478DB45" w14:textId="77777777" w:rsidR="009F79C1" w:rsidRDefault="003B28AC">
      <w:pPr>
        <w:tabs>
          <w:tab w:val="right" w:leader="dot" w:pos="8505"/>
        </w:tabs>
        <w:suppressAutoHyphens w:val="0"/>
        <w:spacing w:after="120" w:line="240" w:lineRule="auto"/>
        <w:ind w:left="1985" w:right="1134" w:hanging="851"/>
      </w:pPr>
      <w:r>
        <w:t>7.</w:t>
      </w:r>
      <w:r>
        <w:tab/>
        <w:t>Date of test report issued by the technical service:</w:t>
      </w:r>
      <w:r>
        <w:tab/>
      </w:r>
    </w:p>
    <w:p w14:paraId="5B80CB98" w14:textId="77777777" w:rsidR="009F79C1" w:rsidRDefault="003B28AC">
      <w:pPr>
        <w:tabs>
          <w:tab w:val="right" w:leader="dot" w:pos="8505"/>
        </w:tabs>
        <w:suppressAutoHyphens w:val="0"/>
        <w:spacing w:after="120" w:line="240" w:lineRule="auto"/>
        <w:ind w:left="1985" w:right="1134" w:hanging="851"/>
      </w:pPr>
      <w:r>
        <w:t>8.</w:t>
      </w:r>
      <w:r>
        <w:tab/>
        <w:t>Number of test report issued by the technical service:</w:t>
      </w:r>
      <w:r>
        <w:tab/>
      </w:r>
    </w:p>
    <w:p w14:paraId="770F64DA" w14:textId="77777777" w:rsidR="009F79C1" w:rsidRDefault="003B28AC">
      <w:pPr>
        <w:tabs>
          <w:tab w:val="right" w:leader="dot" w:pos="8505"/>
        </w:tabs>
        <w:suppressAutoHyphens w:val="0"/>
        <w:spacing w:after="120" w:line="240" w:lineRule="auto"/>
        <w:ind w:left="1985" w:right="1134" w:hanging="851"/>
      </w:pPr>
      <w:r>
        <w:t>9.</w:t>
      </w:r>
      <w:r>
        <w:tab/>
        <w:t>Remarks:</w:t>
      </w:r>
      <w:r>
        <w:tab/>
      </w:r>
    </w:p>
    <w:p w14:paraId="249CE8D9" w14:textId="77777777" w:rsidR="009F79C1" w:rsidRDefault="003B28AC">
      <w:pPr>
        <w:tabs>
          <w:tab w:val="right" w:leader="dot" w:pos="8505"/>
        </w:tabs>
        <w:suppressAutoHyphens w:val="0"/>
        <w:spacing w:after="120" w:line="240" w:lineRule="auto"/>
        <w:ind w:left="1985" w:right="1134" w:hanging="851"/>
      </w:pPr>
      <w:r>
        <w:t>10.</w:t>
      </w:r>
      <w:r>
        <w:tab/>
        <w:t xml:space="preserve">Approval granted/refused/extended/withdrawn </w:t>
      </w:r>
      <w:r>
        <w:rPr>
          <w:vertAlign w:val="superscript"/>
        </w:rPr>
        <w:t>2</w:t>
      </w:r>
    </w:p>
    <w:p w14:paraId="329D84CE" w14:textId="77777777" w:rsidR="009F79C1" w:rsidRDefault="003B28AC">
      <w:pPr>
        <w:tabs>
          <w:tab w:val="right" w:leader="dot" w:pos="8505"/>
        </w:tabs>
        <w:suppressAutoHyphens w:val="0"/>
        <w:spacing w:after="120" w:line="240" w:lineRule="auto"/>
        <w:ind w:left="1985" w:right="1134" w:hanging="851"/>
      </w:pPr>
      <w:r>
        <w:t>11.</w:t>
      </w:r>
      <w:r>
        <w:tab/>
        <w:t>Reason(s) for the extension (if applicable):</w:t>
      </w:r>
      <w:r>
        <w:tab/>
      </w:r>
    </w:p>
    <w:p w14:paraId="5FFCA09C" w14:textId="77777777" w:rsidR="009F79C1" w:rsidRDefault="003B28AC">
      <w:pPr>
        <w:tabs>
          <w:tab w:val="right" w:leader="dot" w:pos="8505"/>
        </w:tabs>
        <w:suppressAutoHyphens w:val="0"/>
        <w:spacing w:after="120" w:line="240" w:lineRule="auto"/>
        <w:ind w:left="1985" w:right="1134" w:hanging="851"/>
      </w:pPr>
      <w:r>
        <w:tab/>
      </w:r>
      <w:r>
        <w:tab/>
      </w:r>
    </w:p>
    <w:p w14:paraId="79AA6F56" w14:textId="77777777" w:rsidR="009F79C1" w:rsidRDefault="003B28AC">
      <w:pPr>
        <w:tabs>
          <w:tab w:val="right" w:leader="dot" w:pos="8505"/>
        </w:tabs>
        <w:suppressAutoHyphens w:val="0"/>
        <w:spacing w:after="120" w:line="240" w:lineRule="auto"/>
        <w:ind w:left="1985" w:right="1134" w:hanging="851"/>
      </w:pPr>
      <w:r>
        <w:t>12.</w:t>
      </w:r>
      <w:r>
        <w:tab/>
        <w:t>Place:</w:t>
      </w:r>
      <w:r>
        <w:tab/>
      </w:r>
    </w:p>
    <w:p w14:paraId="1A7E4150" w14:textId="77777777" w:rsidR="009F79C1" w:rsidRDefault="003B28AC">
      <w:pPr>
        <w:tabs>
          <w:tab w:val="right" w:leader="dot" w:pos="8505"/>
        </w:tabs>
        <w:suppressAutoHyphens w:val="0"/>
        <w:spacing w:after="120" w:line="240" w:lineRule="auto"/>
        <w:ind w:left="1985" w:right="1134" w:hanging="851"/>
      </w:pPr>
      <w:r>
        <w:t>13.</w:t>
      </w:r>
      <w:r>
        <w:tab/>
        <w:t>Date:</w:t>
      </w:r>
      <w:r>
        <w:tab/>
      </w:r>
    </w:p>
    <w:p w14:paraId="789C5255" w14:textId="77777777" w:rsidR="009F79C1" w:rsidRDefault="003B28AC">
      <w:pPr>
        <w:tabs>
          <w:tab w:val="right" w:leader="dot" w:pos="8505"/>
        </w:tabs>
        <w:suppressAutoHyphens w:val="0"/>
        <w:spacing w:after="120" w:line="240" w:lineRule="auto"/>
        <w:ind w:left="1985" w:right="1134" w:hanging="851"/>
      </w:pPr>
      <w:r>
        <w:t>14.</w:t>
      </w:r>
      <w:r>
        <w:tab/>
        <w:t>Signature:</w:t>
      </w:r>
      <w:r>
        <w:tab/>
      </w:r>
    </w:p>
    <w:p w14:paraId="200F7088" w14:textId="77777777" w:rsidR="009F79C1" w:rsidRDefault="003B28AC">
      <w:pPr>
        <w:tabs>
          <w:tab w:val="right" w:leader="dot" w:pos="8505"/>
        </w:tabs>
        <w:suppressAutoHyphens w:val="0"/>
        <w:spacing w:after="120" w:line="240" w:lineRule="auto"/>
        <w:ind w:left="1985" w:right="1134" w:hanging="851"/>
      </w:pPr>
      <w:r>
        <w:tab/>
        <w:t>Name:</w:t>
      </w:r>
      <w:r>
        <w:tab/>
      </w:r>
    </w:p>
    <w:p w14:paraId="0B5CC962" w14:textId="77777777" w:rsidR="009F79C1" w:rsidRDefault="003B28AC">
      <w:pPr>
        <w:tabs>
          <w:tab w:val="right" w:leader="dot" w:pos="8505"/>
        </w:tabs>
        <w:suppressAutoHyphens w:val="0"/>
        <w:spacing w:after="120" w:line="240" w:lineRule="auto"/>
        <w:ind w:left="1985" w:right="1134" w:hanging="851"/>
      </w:pPr>
      <w:r>
        <w:t>15.</w:t>
      </w:r>
      <w:r>
        <w:tab/>
        <w:t>Annexed is a list of documents making up the approval file, deposited with the Type Approval Authority which granted approval; a copy can be obtained on request.</w:t>
      </w:r>
    </w:p>
    <w:p w14:paraId="01A65C05" w14:textId="77777777" w:rsidR="009F79C1" w:rsidRDefault="009F79C1">
      <w:pPr>
        <w:tabs>
          <w:tab w:val="center" w:pos="4734"/>
          <w:tab w:val="left" w:pos="4841"/>
          <w:tab w:val="left" w:pos="5556"/>
          <w:tab w:val="left" w:pos="6276"/>
          <w:tab w:val="left" w:pos="6996"/>
          <w:tab w:val="left" w:pos="7710"/>
          <w:tab w:val="left" w:pos="8430"/>
          <w:tab w:val="left" w:pos="9150"/>
        </w:tabs>
        <w:spacing w:after="120"/>
      </w:pPr>
    </w:p>
    <w:p w14:paraId="6624CDC2" w14:textId="77777777" w:rsidR="009F79C1" w:rsidRDefault="009F79C1">
      <w:pPr>
        <w:tabs>
          <w:tab w:val="center" w:pos="4734"/>
          <w:tab w:val="left" w:pos="4841"/>
          <w:tab w:val="left" w:pos="5556"/>
          <w:tab w:val="left" w:pos="6276"/>
          <w:tab w:val="left" w:pos="6996"/>
          <w:tab w:val="left" w:pos="7710"/>
          <w:tab w:val="left" w:pos="8430"/>
          <w:tab w:val="left" w:pos="9150"/>
        </w:tabs>
        <w:spacing w:before="120"/>
        <w:sectPr w:rsidR="009F79C1">
          <w:headerReference w:type="even" r:id="rId26"/>
          <w:headerReference w:type="default" r:id="rId27"/>
          <w:headerReference w:type="first" r:id="rId28"/>
          <w:footnotePr>
            <w:numRestart w:val="eachSect"/>
          </w:footnotePr>
          <w:pgSz w:w="11906" w:h="16838" w:code="9"/>
          <w:pgMar w:top="1701" w:right="1134" w:bottom="2268" w:left="1134" w:header="1134" w:footer="1701" w:gutter="0"/>
          <w:cols w:space="720"/>
          <w:noEndnote/>
        </w:sectPr>
      </w:pPr>
    </w:p>
    <w:p w14:paraId="2CF6702F" w14:textId="77777777" w:rsidR="009F79C1" w:rsidRDefault="003B28AC">
      <w:pPr>
        <w:pStyle w:val="HChG"/>
      </w:pPr>
      <w:r>
        <w:lastRenderedPageBreak/>
        <w:t>Annex 2</w:t>
      </w:r>
    </w:p>
    <w:p w14:paraId="053A7ED0" w14:textId="77777777" w:rsidR="009F79C1" w:rsidRDefault="003B28AC">
      <w:pPr>
        <w:pStyle w:val="HChG"/>
        <w:ind w:right="1416"/>
      </w:pPr>
      <w:bookmarkStart w:id="9" w:name="_Toc369177404"/>
      <w:r>
        <w:tab/>
      </w:r>
      <w:r>
        <w:tab/>
      </w:r>
      <w:bookmarkEnd w:id="9"/>
      <w:r>
        <w:t>Minimum requirements for conformity of production control procedures</w:t>
      </w:r>
    </w:p>
    <w:p w14:paraId="301FACD5" w14:textId="77777777" w:rsidR="009F79C1" w:rsidRDefault="003B28AC">
      <w:pPr>
        <w:pStyle w:val="Annex1"/>
        <w:tabs>
          <w:tab w:val="clear" w:pos="1700"/>
          <w:tab w:val="clear" w:pos="8505"/>
        </w:tabs>
      </w:pPr>
      <w:r>
        <w:t>1.</w:t>
      </w:r>
      <w:r>
        <w:tab/>
        <w:t>General</w:t>
      </w:r>
    </w:p>
    <w:p w14:paraId="4A3634DB" w14:textId="77777777" w:rsidR="009F79C1" w:rsidRDefault="003B28AC">
      <w:pPr>
        <w:pStyle w:val="Annex1"/>
        <w:tabs>
          <w:tab w:val="clear" w:pos="1700"/>
          <w:tab w:val="clear" w:pos="8505"/>
        </w:tabs>
      </w:pPr>
      <w:r>
        <w:t>1.1.</w:t>
      </w:r>
      <w:r>
        <w:tab/>
        <w:t>The conformity requirements shall be considered satisfied from a mechanical and geometric standpoint, if the differences do not exceed inevitable manufacturing deviations within the requirements of this Regulation.</w:t>
      </w:r>
    </w:p>
    <w:p w14:paraId="1C96885B" w14:textId="77777777" w:rsidR="009F79C1" w:rsidRDefault="003B28AC">
      <w:pPr>
        <w:pStyle w:val="Annex1"/>
        <w:tabs>
          <w:tab w:val="clear" w:pos="1700"/>
          <w:tab w:val="clear" w:pos="8505"/>
        </w:tabs>
      </w:pPr>
      <w:r>
        <w:t>1.2.</w:t>
      </w:r>
      <w:r>
        <w:tab/>
        <w:t xml:space="preserve">With respect to photometric performances, the conformity of mass-produced retro-reflective devices shall not be contested if, when testing photometric performances of any retro-reflective device chosen at random no measured value deviates unfavourably by more than 20 per cent from the minimum values prescribed in this Regulation. </w:t>
      </w:r>
    </w:p>
    <w:p w14:paraId="55F9D9E2" w14:textId="77777777" w:rsidR="009F79C1" w:rsidRDefault="003B28AC">
      <w:pPr>
        <w:pStyle w:val="Annex1"/>
        <w:tabs>
          <w:tab w:val="clear" w:pos="1700"/>
          <w:tab w:val="clear" w:pos="8505"/>
        </w:tabs>
      </w:pPr>
      <w:r>
        <w:t>1.3.</w:t>
      </w:r>
      <w:r>
        <w:tab/>
        <w:t>The chromaticity coordinates shall be complied with.</w:t>
      </w:r>
    </w:p>
    <w:p w14:paraId="6D28903C" w14:textId="77777777" w:rsidR="009F79C1" w:rsidRDefault="003B28AC">
      <w:pPr>
        <w:pStyle w:val="Annex1"/>
        <w:tabs>
          <w:tab w:val="clear" w:pos="1700"/>
          <w:tab w:val="clear" w:pos="8505"/>
        </w:tabs>
      </w:pPr>
      <w:r>
        <w:t>2.</w:t>
      </w:r>
      <w:r>
        <w:tab/>
        <w:t>Minimum requirements for verification of conformity by the manufacturer</w:t>
      </w:r>
    </w:p>
    <w:p w14:paraId="48324588" w14:textId="77777777" w:rsidR="009F79C1" w:rsidRDefault="003B28AC">
      <w:pPr>
        <w:pStyle w:val="Annex1"/>
        <w:tabs>
          <w:tab w:val="clear" w:pos="1700"/>
          <w:tab w:val="clear" w:pos="8505"/>
        </w:tabs>
        <w:ind w:firstLine="0"/>
      </w:pPr>
      <w:r>
        <w:tab/>
        <w:t>For each type of retro-reflective device the holder of the approval mark shall carry out at least the following tests, at appropriate intervals. The tests shall be carried out in accordance with the provisions of this Regulation.</w:t>
      </w:r>
    </w:p>
    <w:p w14:paraId="4BA2566F" w14:textId="77777777" w:rsidR="009F79C1" w:rsidRDefault="003B28AC">
      <w:pPr>
        <w:pStyle w:val="Annex1"/>
        <w:tabs>
          <w:tab w:val="clear" w:pos="1700"/>
          <w:tab w:val="clear" w:pos="8505"/>
        </w:tabs>
        <w:ind w:firstLine="0"/>
      </w:pPr>
      <w:r>
        <w:tab/>
        <w:t>If any sampling shows non-conformity with regard to the type of test concerned, further samples shall be taken and tested. The manufacturer shall take steps to ensure the conformity of the production concerned.</w:t>
      </w:r>
    </w:p>
    <w:p w14:paraId="2DDACCF9" w14:textId="77777777" w:rsidR="009F79C1" w:rsidRDefault="003B28AC">
      <w:pPr>
        <w:pStyle w:val="Annex1"/>
        <w:tabs>
          <w:tab w:val="clear" w:pos="1700"/>
          <w:tab w:val="clear" w:pos="8505"/>
        </w:tabs>
      </w:pPr>
      <w:r>
        <w:t>2.1.</w:t>
      </w:r>
      <w:r>
        <w:tab/>
        <w:t>Nature of tests</w:t>
      </w:r>
    </w:p>
    <w:p w14:paraId="3DF62E78" w14:textId="77777777" w:rsidR="009F79C1" w:rsidRDefault="003B28AC">
      <w:pPr>
        <w:pStyle w:val="Annex1"/>
        <w:tabs>
          <w:tab w:val="clear" w:pos="1700"/>
          <w:tab w:val="clear" w:pos="8505"/>
        </w:tabs>
        <w:ind w:firstLine="0"/>
      </w:pPr>
      <w:r>
        <w:tab/>
        <w:t xml:space="preserve">Tests of conformity in this Regulation shall cover the photometric and colorimetric characteristics and the resistance to penetration of water. </w:t>
      </w:r>
    </w:p>
    <w:p w14:paraId="28618C69" w14:textId="77777777" w:rsidR="009F79C1" w:rsidRDefault="003B28AC">
      <w:pPr>
        <w:pStyle w:val="Annex1"/>
        <w:tabs>
          <w:tab w:val="clear" w:pos="1700"/>
          <w:tab w:val="clear" w:pos="8505"/>
        </w:tabs>
      </w:pPr>
      <w:r>
        <w:t>2.2.</w:t>
      </w:r>
      <w:r>
        <w:tab/>
        <w:t>Methods used in tests</w:t>
      </w:r>
    </w:p>
    <w:p w14:paraId="41545151" w14:textId="77777777" w:rsidR="009F79C1" w:rsidRDefault="003B28AC">
      <w:pPr>
        <w:pStyle w:val="Annex1"/>
        <w:tabs>
          <w:tab w:val="clear" w:pos="1700"/>
          <w:tab w:val="clear" w:pos="8505"/>
        </w:tabs>
      </w:pPr>
      <w:r>
        <w:t>2.2.1.</w:t>
      </w:r>
      <w:r>
        <w:tab/>
        <w:t>Tests shall generally be carried out in accordance with the methods set out in this Regulation.</w:t>
      </w:r>
    </w:p>
    <w:p w14:paraId="5AC05A9A" w14:textId="77777777" w:rsidR="009F79C1" w:rsidRDefault="003B28AC">
      <w:pPr>
        <w:pStyle w:val="Annex1"/>
        <w:tabs>
          <w:tab w:val="clear" w:pos="1700"/>
          <w:tab w:val="clear" w:pos="8505"/>
        </w:tabs>
      </w:pPr>
      <w:r>
        <w:t>2.2.2.</w:t>
      </w:r>
      <w:r>
        <w:tab/>
        <w:t>In any test of conformity carried out by the manufacturer, equivalent methods may be used with the consent of the Type Approval Authority. The manufacturer is responsible for proving that the applied methods are equivalent to those laid down in this Regulation.</w:t>
      </w:r>
    </w:p>
    <w:p w14:paraId="2060BF68" w14:textId="77777777" w:rsidR="009F79C1" w:rsidRDefault="003B28AC">
      <w:pPr>
        <w:pStyle w:val="Annex1"/>
        <w:tabs>
          <w:tab w:val="clear" w:pos="1700"/>
          <w:tab w:val="clear" w:pos="8505"/>
        </w:tabs>
      </w:pPr>
      <w:r>
        <w:t>2.2.3.</w:t>
      </w:r>
      <w:r>
        <w:tab/>
        <w:t>The application of paragraphs 2.2.1. and 2.2.2. requires regular calibration of test apparatus and its correlation with measurements made by a Type Approval Authority.</w:t>
      </w:r>
    </w:p>
    <w:p w14:paraId="3A9BBD1E" w14:textId="77777777" w:rsidR="009F79C1" w:rsidRDefault="003B28AC">
      <w:pPr>
        <w:pStyle w:val="Annex1"/>
        <w:tabs>
          <w:tab w:val="clear" w:pos="1700"/>
          <w:tab w:val="clear" w:pos="8505"/>
        </w:tabs>
      </w:pPr>
      <w:r>
        <w:t>2.2.4.</w:t>
      </w:r>
      <w:r>
        <w:tab/>
        <w:t>In all cases the reference methods shall be those of this Regulation, particularly for the purpose of administrative verification and sampling.</w:t>
      </w:r>
    </w:p>
    <w:p w14:paraId="03B2F48E" w14:textId="77777777" w:rsidR="009F79C1" w:rsidRDefault="003B28AC">
      <w:pPr>
        <w:pStyle w:val="Annex1"/>
        <w:tabs>
          <w:tab w:val="clear" w:pos="1700"/>
          <w:tab w:val="clear" w:pos="8505"/>
        </w:tabs>
      </w:pPr>
      <w:r>
        <w:t>2.3.</w:t>
      </w:r>
      <w:r>
        <w:tab/>
        <w:t>Nature of sampling</w:t>
      </w:r>
    </w:p>
    <w:p w14:paraId="035C9819" w14:textId="77777777" w:rsidR="009F79C1" w:rsidRDefault="003B28AC">
      <w:pPr>
        <w:pStyle w:val="Annex1"/>
        <w:tabs>
          <w:tab w:val="clear" w:pos="1700"/>
          <w:tab w:val="clear" w:pos="8505"/>
        </w:tabs>
        <w:ind w:firstLine="0"/>
      </w:pPr>
      <w:r>
        <w:tab/>
        <w:t>Samples of retro-reflective devices shall be selected at random from the production of a uniform batch. A uniform batch means a set of retro-reflective devices of the same type, defined according to the production methods of the manufacturer.</w:t>
      </w:r>
    </w:p>
    <w:p w14:paraId="1243A684" w14:textId="77777777" w:rsidR="009F79C1" w:rsidRDefault="003B28AC">
      <w:pPr>
        <w:pStyle w:val="Annex1"/>
        <w:tabs>
          <w:tab w:val="clear" w:pos="1700"/>
          <w:tab w:val="clear" w:pos="8505"/>
        </w:tabs>
        <w:ind w:firstLine="0"/>
      </w:pPr>
      <w:r>
        <w:lastRenderedPageBreak/>
        <w:t>The assessment shall in general cover series production from individual factories. However, a manufacturer may group together records concerning the same type from several factories, provided these operate under the same quality system and quality management.</w:t>
      </w:r>
    </w:p>
    <w:p w14:paraId="4857C89B" w14:textId="77777777" w:rsidR="009F79C1" w:rsidRDefault="003B28AC">
      <w:pPr>
        <w:pStyle w:val="Annex1"/>
        <w:tabs>
          <w:tab w:val="clear" w:pos="1700"/>
          <w:tab w:val="clear" w:pos="8505"/>
        </w:tabs>
      </w:pPr>
      <w:r>
        <w:t>2.4.</w:t>
      </w:r>
      <w:r>
        <w:tab/>
      </w:r>
      <w:r>
        <w:tab/>
        <w:t>Measured and recorded photometric characteristics</w:t>
      </w:r>
    </w:p>
    <w:p w14:paraId="6AB7B40E" w14:textId="77777777" w:rsidR="009F79C1" w:rsidRDefault="003B28AC">
      <w:pPr>
        <w:pStyle w:val="Annex1"/>
        <w:tabs>
          <w:tab w:val="clear" w:pos="1700"/>
          <w:tab w:val="clear" w:pos="8505"/>
        </w:tabs>
        <w:ind w:firstLine="0"/>
      </w:pPr>
      <w:r>
        <w:tab/>
        <w:t xml:space="preserve">The sampled retro-reflective device shall be subjected to photometric measurements at the points and the chromaticity coordinates provided for in the Regulation. </w:t>
      </w:r>
    </w:p>
    <w:p w14:paraId="24835D72" w14:textId="77777777" w:rsidR="009F79C1" w:rsidRDefault="003B28AC">
      <w:pPr>
        <w:pStyle w:val="Annex1"/>
        <w:tabs>
          <w:tab w:val="clear" w:pos="1700"/>
          <w:tab w:val="clear" w:pos="8505"/>
        </w:tabs>
      </w:pPr>
      <w:r>
        <w:t>2.5.</w:t>
      </w:r>
      <w:r>
        <w:tab/>
        <w:t>Criteria governing acceptability</w:t>
      </w:r>
    </w:p>
    <w:p w14:paraId="5EA4A884" w14:textId="77777777" w:rsidR="009F79C1" w:rsidRDefault="003B28AC">
      <w:pPr>
        <w:pStyle w:val="Annex1"/>
        <w:tabs>
          <w:tab w:val="clear" w:pos="1700"/>
          <w:tab w:val="clear" w:pos="8505"/>
        </w:tabs>
        <w:ind w:firstLine="0"/>
      </w:pPr>
      <w:r>
        <w:tab/>
        <w:t>The manufacturer is responsible for carrying out a statistical study of the test results and for defining, in agreement with the Type Approval Authority, criteria governing the acceptability of his products in order to meet the specifications laid down for the verification of conformity of products in paragraph 3.5.1. of this Regulation. The criteria governing the acceptability shall be such that, with a confidence level of 95 per cent, the minimum probability of passing a spot check in accordance with Annex 18 (first sampling) would be 0.95.</w:t>
      </w:r>
    </w:p>
    <w:p w14:paraId="6DE1C271" w14:textId="77777777" w:rsidR="009F79C1" w:rsidRDefault="003B28AC">
      <w:pPr>
        <w:suppressAutoHyphens w:val="0"/>
        <w:spacing w:line="240" w:lineRule="auto"/>
        <w:rPr>
          <w:b/>
          <w:sz w:val="28"/>
        </w:rPr>
      </w:pPr>
      <w:r>
        <w:br w:type="page"/>
      </w:r>
    </w:p>
    <w:p w14:paraId="08ED57E0" w14:textId="77777777" w:rsidR="009F79C1" w:rsidRDefault="009F79C1">
      <w:pPr>
        <w:pStyle w:val="HChG"/>
        <w:sectPr w:rsidR="009F79C1">
          <w:headerReference w:type="even" r:id="rId29"/>
          <w:headerReference w:type="default" r:id="rId30"/>
          <w:headerReference w:type="first" r:id="rId31"/>
          <w:endnotePr>
            <w:numFmt w:val="decimal"/>
          </w:endnotePr>
          <w:pgSz w:w="11906" w:h="16838" w:code="9"/>
          <w:pgMar w:top="1701" w:right="1134" w:bottom="2268" w:left="1134" w:header="1134" w:footer="1701" w:gutter="0"/>
          <w:cols w:space="720"/>
          <w:docGrid w:linePitch="272"/>
        </w:sectPr>
      </w:pPr>
      <w:bookmarkStart w:id="10" w:name="_Toc369177405"/>
    </w:p>
    <w:p w14:paraId="1450D25E" w14:textId="77777777" w:rsidR="009F79C1" w:rsidRDefault="003B28AC">
      <w:pPr>
        <w:pStyle w:val="HChG"/>
      </w:pPr>
      <w:r>
        <w:lastRenderedPageBreak/>
        <w:t xml:space="preserve">Annex </w:t>
      </w:r>
      <w:bookmarkEnd w:id="10"/>
      <w:r>
        <w:t>3</w:t>
      </w:r>
    </w:p>
    <w:p w14:paraId="7BA31724" w14:textId="77777777" w:rsidR="009F79C1" w:rsidRDefault="003B28AC">
      <w:pPr>
        <w:pStyle w:val="HChG"/>
        <w:ind w:right="1416"/>
        <w:jc w:val="both"/>
      </w:pPr>
      <w:r>
        <w:tab/>
      </w:r>
      <w:r>
        <w:tab/>
      </w:r>
      <w:bookmarkStart w:id="11" w:name="_Toc369177406"/>
      <w:r>
        <w:t>Minimum requirements for sampling by an inspector</w:t>
      </w:r>
      <w:bookmarkEnd w:id="11"/>
    </w:p>
    <w:p w14:paraId="3ABBCCB8" w14:textId="77777777" w:rsidR="009F79C1" w:rsidRDefault="003B28AC">
      <w:pPr>
        <w:pStyle w:val="Annex1"/>
      </w:pPr>
      <w:r>
        <w:t>1.</w:t>
      </w:r>
      <w:r>
        <w:tab/>
      </w:r>
      <w:r>
        <w:tab/>
        <w:t>General</w:t>
      </w:r>
    </w:p>
    <w:p w14:paraId="51A9866F" w14:textId="77777777" w:rsidR="009F79C1" w:rsidRDefault="003B28AC">
      <w:pPr>
        <w:pStyle w:val="Annex1"/>
      </w:pPr>
      <w:r>
        <w:t>1.1.</w:t>
      </w:r>
      <w:r>
        <w:tab/>
      </w:r>
      <w:r>
        <w:tab/>
        <w:t>The conformity requirements shall be considered satisfied from a mechanical and a geometric standpoint, in accordance with the requirements of this Regulation, if any, if the differences do not exceed inevitable manufacturing deviations.</w:t>
      </w:r>
    </w:p>
    <w:p w14:paraId="6F973720" w14:textId="77777777" w:rsidR="009F79C1" w:rsidRDefault="003B28AC">
      <w:pPr>
        <w:pStyle w:val="Annex1"/>
      </w:pPr>
      <w:r>
        <w:t>1.2.</w:t>
      </w:r>
      <w:r>
        <w:tab/>
      </w:r>
      <w:r>
        <w:tab/>
        <w:t>With respect to photometric performance, the conformity of mass-produced retro-reflective devices shall not be contested if, when testing photometric performances of any retro-reflective device chosen at random:</w:t>
      </w:r>
    </w:p>
    <w:p w14:paraId="172AA88F" w14:textId="77777777" w:rsidR="009F79C1" w:rsidRDefault="003B28AC">
      <w:pPr>
        <w:pStyle w:val="Annex1"/>
      </w:pPr>
      <w:r>
        <w:t>1.2.1.</w:t>
      </w:r>
      <w:r>
        <w:tab/>
      </w:r>
      <w:r>
        <w:tab/>
        <w:t>No measured value deviates unfavourably by more than 20 per cent from the minimum values prescribed in this Regulation.</w:t>
      </w:r>
    </w:p>
    <w:p w14:paraId="5A913902" w14:textId="77777777" w:rsidR="009F79C1" w:rsidRDefault="003B28AC">
      <w:pPr>
        <w:pStyle w:val="Annex1"/>
      </w:pPr>
      <w:r>
        <w:t>1.2.2.</w:t>
      </w:r>
      <w:r>
        <w:tab/>
      </w:r>
      <w:r>
        <w:tab/>
        <w:t xml:space="preserve"> Retro-reflective devices with apparent defects are disregarded.</w:t>
      </w:r>
    </w:p>
    <w:p w14:paraId="1044F15F" w14:textId="77777777" w:rsidR="009F79C1" w:rsidRDefault="003B28AC">
      <w:pPr>
        <w:pStyle w:val="Annex1"/>
      </w:pPr>
      <w:r>
        <w:t>1.3.</w:t>
      </w:r>
      <w:r>
        <w:tab/>
      </w:r>
      <w:r>
        <w:tab/>
        <w:t>The chromaticity coordinates shall be complied with.</w:t>
      </w:r>
    </w:p>
    <w:p w14:paraId="3FEC95B7" w14:textId="77777777" w:rsidR="009F79C1" w:rsidRDefault="003B28AC">
      <w:pPr>
        <w:pStyle w:val="SingleTxtG"/>
        <w:spacing w:line="240" w:lineRule="auto"/>
        <w:ind w:left="2268" w:hanging="1134"/>
      </w:pPr>
      <w:r>
        <w:t>2.</w:t>
      </w:r>
      <w:r>
        <w:tab/>
        <w:t xml:space="preserve">First sampling </w:t>
      </w:r>
    </w:p>
    <w:p w14:paraId="72385CE7" w14:textId="77777777" w:rsidR="009F79C1" w:rsidRDefault="003B28AC">
      <w:pPr>
        <w:pStyle w:val="SingleTxtG"/>
        <w:spacing w:line="240" w:lineRule="auto"/>
        <w:ind w:left="2268"/>
      </w:pPr>
      <w:r>
        <w:t>In the first sampling four retro-reflective devices are selected at random. The first sample of two is marked A, the second sample of two is marked B.</w:t>
      </w:r>
    </w:p>
    <w:p w14:paraId="7750F86F" w14:textId="77777777" w:rsidR="009F79C1" w:rsidRDefault="003B28AC">
      <w:pPr>
        <w:pStyle w:val="SingleTxtG"/>
        <w:spacing w:line="240" w:lineRule="auto"/>
        <w:ind w:left="2268" w:hanging="1134"/>
      </w:pPr>
      <w:r>
        <w:t>2.1.</w:t>
      </w:r>
      <w:r>
        <w:tab/>
      </w:r>
      <w:r>
        <w:tab/>
        <w:t>The conformity of mass-produced retro-reflective devices shall not be contested if the deviation of any specimen of samples A and B (</w:t>
      </w:r>
      <w:r>
        <w:rPr>
          <w:bCs/>
        </w:rPr>
        <w:t>all four retro-reflective devices) is not more than</w:t>
      </w:r>
      <w:r>
        <w:t xml:space="preserve"> </w:t>
      </w:r>
      <w:r>
        <w:rPr>
          <w:bCs/>
        </w:rPr>
        <w:t>20</w:t>
      </w:r>
      <w:r>
        <w:t xml:space="preserve"> per cent.</w:t>
      </w:r>
    </w:p>
    <w:p w14:paraId="7857B787" w14:textId="77777777" w:rsidR="009F79C1" w:rsidRDefault="003B28AC">
      <w:pPr>
        <w:pStyle w:val="SingleTxtG"/>
        <w:spacing w:line="240" w:lineRule="auto"/>
        <w:ind w:left="2268"/>
      </w:pPr>
      <w:r>
        <w:t xml:space="preserve">In the case, that the deviation of </w:t>
      </w:r>
      <w:r>
        <w:rPr>
          <w:bCs/>
        </w:rPr>
        <w:t xml:space="preserve">both </w:t>
      </w:r>
      <w:r>
        <w:t xml:space="preserve">retro-reflective devices of sample A is not more than </w:t>
      </w:r>
      <w:r>
        <w:rPr>
          <w:bCs/>
        </w:rPr>
        <w:t>0</w:t>
      </w:r>
      <w:r>
        <w:t xml:space="preserve"> per cent, the measurement can be closed.</w:t>
      </w:r>
    </w:p>
    <w:p w14:paraId="5828A3F6" w14:textId="77777777" w:rsidR="009F79C1" w:rsidRDefault="003B28AC">
      <w:pPr>
        <w:pStyle w:val="SingleTxtG"/>
        <w:spacing w:line="240" w:lineRule="auto"/>
        <w:ind w:left="2268" w:hanging="1134"/>
      </w:pPr>
      <w:r>
        <w:t>2.2.</w:t>
      </w:r>
      <w:r>
        <w:tab/>
      </w:r>
      <w:r>
        <w:tab/>
        <w:t xml:space="preserve">The conformity of mass-produced retro-reflective devices shall be contested if the deviation of at least one specimen of samples A or B </w:t>
      </w:r>
      <w:r>
        <w:rPr>
          <w:bCs/>
        </w:rPr>
        <w:t>is more than 20</w:t>
      </w:r>
      <w:r>
        <w:t xml:space="preserve"> per cent.</w:t>
      </w:r>
    </w:p>
    <w:p w14:paraId="2A270031" w14:textId="77777777" w:rsidR="009F79C1" w:rsidRDefault="003B28AC">
      <w:pPr>
        <w:pStyle w:val="SingleTxtG"/>
        <w:spacing w:line="240" w:lineRule="auto"/>
        <w:ind w:left="2268"/>
      </w:pPr>
      <w: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 </w:t>
      </w:r>
    </w:p>
    <w:p w14:paraId="353F19E3" w14:textId="77777777" w:rsidR="009F79C1" w:rsidRDefault="003B28AC">
      <w:pPr>
        <w:pStyle w:val="SingleTxtG"/>
        <w:spacing w:line="240" w:lineRule="auto"/>
        <w:ind w:left="2268" w:hanging="1134"/>
      </w:pPr>
      <w:r>
        <w:t>3.</w:t>
      </w:r>
      <w:r>
        <w:tab/>
        <w:t>First repeated sampling</w:t>
      </w:r>
    </w:p>
    <w:p w14:paraId="50D0FB3F" w14:textId="77777777" w:rsidR="009F79C1" w:rsidRDefault="003B28AC">
      <w:pPr>
        <w:pStyle w:val="SingleTxtG"/>
        <w:spacing w:line="240" w:lineRule="auto"/>
        <w:ind w:left="2268"/>
        <w:rPr>
          <w:strike/>
        </w:rPr>
      </w:pPr>
      <w:r>
        <w:t>A sample of four retro-reflective devices is selected at random from stock manufactured after alignment</w:t>
      </w:r>
      <w:r>
        <w:rPr>
          <w:strike/>
        </w:rPr>
        <w:t xml:space="preserve">. </w:t>
      </w:r>
    </w:p>
    <w:p w14:paraId="7C437B4C" w14:textId="77777777" w:rsidR="009F79C1" w:rsidRDefault="003B28AC">
      <w:pPr>
        <w:pStyle w:val="SingleTxtG"/>
        <w:spacing w:line="240" w:lineRule="auto"/>
        <w:ind w:left="2268"/>
      </w:pPr>
      <w:r>
        <w:t>The first sample of two is marked C, the second sample of two is marked D.</w:t>
      </w:r>
    </w:p>
    <w:p w14:paraId="43DE0387" w14:textId="77777777" w:rsidR="009F79C1" w:rsidRDefault="003B28AC">
      <w:pPr>
        <w:pStyle w:val="SingleTxtG"/>
        <w:spacing w:line="240" w:lineRule="auto"/>
        <w:ind w:left="2268" w:hanging="1134"/>
      </w:pPr>
      <w:r>
        <w:t>3.1.</w:t>
      </w:r>
      <w:r>
        <w:tab/>
        <w:t>The conformity of mass-produced retro-reflective devices shall not be contested if the deviation of any specimen of samples C and D (</w:t>
      </w:r>
      <w:r>
        <w:rPr>
          <w:bCs/>
        </w:rPr>
        <w:t xml:space="preserve">all four </w:t>
      </w:r>
      <w:r>
        <w:t>retro-reflective devices</w:t>
      </w:r>
      <w:r>
        <w:rPr>
          <w:bCs/>
        </w:rPr>
        <w:t>) is not more than</w:t>
      </w:r>
      <w:r>
        <w:t xml:space="preserve"> </w:t>
      </w:r>
      <w:r>
        <w:rPr>
          <w:bCs/>
        </w:rPr>
        <w:t>20</w:t>
      </w:r>
      <w:r>
        <w:t xml:space="preserve"> per cent. </w:t>
      </w:r>
    </w:p>
    <w:p w14:paraId="373A21B1" w14:textId="77777777" w:rsidR="009F79C1" w:rsidRDefault="003B28AC">
      <w:pPr>
        <w:pStyle w:val="SingleTxtG"/>
        <w:spacing w:line="240" w:lineRule="auto"/>
        <w:ind w:left="2268"/>
      </w:pPr>
      <w:r>
        <w:t xml:space="preserve">In the case, that the deviation of </w:t>
      </w:r>
      <w:r>
        <w:rPr>
          <w:bCs/>
        </w:rPr>
        <w:t xml:space="preserve">both </w:t>
      </w:r>
      <w:r>
        <w:t xml:space="preserve">retro-reflective devices of sample C is not more than </w:t>
      </w:r>
      <w:r>
        <w:rPr>
          <w:bCs/>
        </w:rPr>
        <w:t>0</w:t>
      </w:r>
      <w:r>
        <w:t xml:space="preserve"> per cent, the measurement can be closed.</w:t>
      </w:r>
    </w:p>
    <w:p w14:paraId="4C2B605C" w14:textId="77777777" w:rsidR="009F79C1" w:rsidRDefault="003B28AC">
      <w:pPr>
        <w:pStyle w:val="SingleTxtG"/>
        <w:spacing w:line="240" w:lineRule="auto"/>
        <w:ind w:left="2268" w:hanging="1134"/>
      </w:pPr>
      <w:r>
        <w:t>3.2.</w:t>
      </w:r>
      <w:r>
        <w:tab/>
        <w:t>The conformity of mass-produced retro-reflective devices shall be contested if the deviation of at least:</w:t>
      </w:r>
    </w:p>
    <w:p w14:paraId="371C9A31" w14:textId="77777777" w:rsidR="009F79C1" w:rsidRDefault="003B28AC">
      <w:pPr>
        <w:pStyle w:val="SingleTxtG"/>
        <w:spacing w:line="240" w:lineRule="auto"/>
        <w:ind w:left="2268" w:hanging="1134"/>
      </w:pPr>
      <w:r>
        <w:lastRenderedPageBreak/>
        <w:t>3.2.1.</w:t>
      </w:r>
      <w:r>
        <w:tab/>
        <w:t xml:space="preserve">One specimen of samples C or D </w:t>
      </w:r>
      <w:r>
        <w:rPr>
          <w:bCs/>
        </w:rPr>
        <w:t>is more than</w:t>
      </w:r>
      <w:r>
        <w:t xml:space="preserve"> </w:t>
      </w:r>
      <w:r>
        <w:rPr>
          <w:bCs/>
        </w:rPr>
        <w:t>20</w:t>
      </w:r>
      <w:r>
        <w:t xml:space="preserve"> per cent but the deviation of all specimen of these samples is not more than 30 per cent. </w:t>
      </w:r>
    </w:p>
    <w:p w14:paraId="5F540B70" w14:textId="77777777" w:rsidR="009F79C1" w:rsidRDefault="003B28AC">
      <w:pPr>
        <w:pStyle w:val="SingleTxtG"/>
        <w:spacing w:line="240" w:lineRule="auto"/>
        <w:ind w:left="2268"/>
      </w:pPr>
      <w:r>
        <w:t xml:space="preserve">The manufacturer shall be requested again to bring his production in line with the requirements (alignment). </w:t>
      </w:r>
    </w:p>
    <w:p w14:paraId="3647A606" w14:textId="77777777" w:rsidR="009F79C1" w:rsidRDefault="003B28AC">
      <w:pPr>
        <w:pStyle w:val="SingleTxtG"/>
        <w:spacing w:line="240" w:lineRule="auto"/>
        <w:ind w:left="2268"/>
      </w:pPr>
      <w:r>
        <w:t>A second repeated sampling according to paragraph 4. shall be carried out within two months' time after the notification. The samples C and D shall be retained by the Technical Service until the entire CoP process is finished.</w:t>
      </w:r>
    </w:p>
    <w:p w14:paraId="75B901F4" w14:textId="77777777" w:rsidR="009F79C1" w:rsidRDefault="003B28AC">
      <w:pPr>
        <w:pStyle w:val="SingleTxtG"/>
        <w:spacing w:line="240" w:lineRule="auto"/>
        <w:ind w:left="2268" w:hanging="1134"/>
      </w:pPr>
      <w:r>
        <w:t>3.2.2.</w:t>
      </w:r>
      <w:r>
        <w:tab/>
        <w:t xml:space="preserve">One specimen of samples C and D </w:t>
      </w:r>
      <w:r>
        <w:rPr>
          <w:bCs/>
        </w:rPr>
        <w:t>is more than 30</w:t>
      </w:r>
      <w:r>
        <w:t xml:space="preserve"> per cent: </w:t>
      </w:r>
    </w:p>
    <w:p w14:paraId="558CDC4F" w14:textId="77777777" w:rsidR="009F79C1" w:rsidRDefault="003B28AC">
      <w:pPr>
        <w:pStyle w:val="SingleTxtG"/>
        <w:spacing w:line="240" w:lineRule="auto"/>
        <w:ind w:left="2268"/>
      </w:pPr>
      <w:r>
        <w:t>In this case the approval shall be withdrawn and paragraph 5. shall be applied.</w:t>
      </w:r>
    </w:p>
    <w:p w14:paraId="17ECA77B" w14:textId="77777777" w:rsidR="009F79C1" w:rsidRDefault="003B28AC">
      <w:pPr>
        <w:pStyle w:val="SingleTxtG"/>
        <w:spacing w:line="240" w:lineRule="auto"/>
        <w:ind w:left="2268" w:hanging="1134"/>
      </w:pPr>
      <w:r>
        <w:t>4.</w:t>
      </w:r>
      <w:r>
        <w:tab/>
        <w:t>Second repeated sampling</w:t>
      </w:r>
    </w:p>
    <w:p w14:paraId="6CE1D8EC" w14:textId="77777777" w:rsidR="009F79C1" w:rsidRDefault="003B28AC">
      <w:pPr>
        <w:pStyle w:val="SingleTxtG"/>
        <w:spacing w:line="240" w:lineRule="auto"/>
        <w:ind w:left="2268"/>
      </w:pPr>
      <w:r>
        <w:t xml:space="preserve">A sample of four retro-reflective devices is selected at random from stock manufactured after alignment. </w:t>
      </w:r>
    </w:p>
    <w:p w14:paraId="2F4BBB43" w14:textId="77777777" w:rsidR="009F79C1" w:rsidRDefault="003B28AC">
      <w:pPr>
        <w:pStyle w:val="SingleTxtG"/>
        <w:spacing w:line="240" w:lineRule="auto"/>
        <w:ind w:left="2268"/>
      </w:pPr>
      <w:r>
        <w:t>The first sample of two is marked E, the second sample of two is marked F.</w:t>
      </w:r>
    </w:p>
    <w:p w14:paraId="075BD7FA" w14:textId="77777777" w:rsidR="009F79C1" w:rsidRDefault="003B28AC">
      <w:pPr>
        <w:pStyle w:val="SingleTxtG"/>
        <w:spacing w:line="240" w:lineRule="auto"/>
        <w:ind w:left="2268" w:hanging="1134"/>
      </w:pPr>
      <w:r>
        <w:t>4.1.</w:t>
      </w:r>
      <w:r>
        <w:tab/>
        <w:t>The conformity of mass-produced retro-reflective devices shall not be contested if the deviation of any specimen of samples E and F (</w:t>
      </w:r>
      <w:r>
        <w:rPr>
          <w:bCs/>
        </w:rPr>
        <w:t xml:space="preserve">all four </w:t>
      </w:r>
      <w:r>
        <w:t>retro-reflective devices</w:t>
      </w:r>
      <w:r>
        <w:rPr>
          <w:bCs/>
        </w:rPr>
        <w:t>) is not more than</w:t>
      </w:r>
      <w:r>
        <w:t xml:space="preserve"> </w:t>
      </w:r>
      <w:r>
        <w:rPr>
          <w:bCs/>
        </w:rPr>
        <w:t>20</w:t>
      </w:r>
      <w:r>
        <w:t xml:space="preserve"> per cent. In the case, that the deviation of </w:t>
      </w:r>
      <w:r>
        <w:rPr>
          <w:bCs/>
        </w:rPr>
        <w:t xml:space="preserve">both </w:t>
      </w:r>
      <w:r>
        <w:t>retro-reflective devices</w:t>
      </w:r>
      <w:r>
        <w:rPr>
          <w:bCs/>
        </w:rPr>
        <w:t xml:space="preserve"> </w:t>
      </w:r>
      <w:r>
        <w:t xml:space="preserve">of sample E is not more than </w:t>
      </w:r>
      <w:r>
        <w:rPr>
          <w:bCs/>
        </w:rPr>
        <w:t>0</w:t>
      </w:r>
      <w:r>
        <w:t xml:space="preserve"> per cent the measurement can be closed.</w:t>
      </w:r>
    </w:p>
    <w:p w14:paraId="6979551B" w14:textId="77777777" w:rsidR="009F79C1" w:rsidRDefault="003B28AC">
      <w:pPr>
        <w:pStyle w:val="SingleTxtG"/>
        <w:spacing w:line="240" w:lineRule="auto"/>
        <w:ind w:left="2268" w:hanging="1134"/>
      </w:pPr>
      <w:r>
        <w:t>4.2.</w:t>
      </w:r>
      <w:r>
        <w:tab/>
        <w:t xml:space="preserve">The conformity of mass-produced retro-reflective devices shall be contested if the deviation of at least one specimen of samples E or F </w:t>
      </w:r>
      <w:r>
        <w:rPr>
          <w:bCs/>
        </w:rPr>
        <w:t>is more than 20</w:t>
      </w:r>
      <w:r>
        <w:t xml:space="preserve"> per cent. </w:t>
      </w:r>
    </w:p>
    <w:p w14:paraId="6EC2CAFE" w14:textId="77777777" w:rsidR="009F79C1" w:rsidRDefault="003B28AC">
      <w:pPr>
        <w:pStyle w:val="SingleTxtG"/>
        <w:spacing w:line="240" w:lineRule="auto"/>
        <w:ind w:left="2268"/>
      </w:pPr>
      <w:r>
        <w:t xml:space="preserve">In this case the approval shall be withdrawn and paragraph 5. shall be applied. </w:t>
      </w:r>
    </w:p>
    <w:p w14:paraId="41F2587A" w14:textId="77777777" w:rsidR="009F79C1" w:rsidRDefault="003B28AC">
      <w:pPr>
        <w:pStyle w:val="SingleTxtG"/>
        <w:spacing w:line="240" w:lineRule="auto"/>
        <w:ind w:left="2268" w:hanging="1134"/>
        <w:rPr>
          <w:u w:val="single"/>
        </w:rPr>
      </w:pPr>
      <w:r>
        <w:t>5.</w:t>
      </w:r>
      <w:r>
        <w:tab/>
      </w:r>
      <w:r>
        <w:tab/>
        <w:t>Approval withdrawn</w:t>
      </w:r>
    </w:p>
    <w:p w14:paraId="093910DF" w14:textId="77777777" w:rsidR="009F79C1" w:rsidRDefault="003B28AC">
      <w:pPr>
        <w:pStyle w:val="SingleTxtG"/>
        <w:spacing w:line="240" w:lineRule="auto"/>
        <w:ind w:left="2268"/>
      </w:pPr>
      <w:r>
        <w:t>Approval shall be withdrawn according to paragraph 3.6. of this Regulation.</w:t>
      </w:r>
    </w:p>
    <w:p w14:paraId="6D48F89A" w14:textId="77777777" w:rsidR="009F79C1" w:rsidRDefault="003B28AC">
      <w:pPr>
        <w:pStyle w:val="SingleTxtG"/>
        <w:spacing w:line="240" w:lineRule="auto"/>
        <w:ind w:left="2268" w:hanging="1134"/>
      </w:pPr>
      <w:r>
        <w:t>6.</w:t>
      </w:r>
      <w:r>
        <w:tab/>
        <w:t>Resistance tests</w:t>
      </w:r>
    </w:p>
    <w:p w14:paraId="237611A0" w14:textId="77777777" w:rsidR="009F79C1" w:rsidRDefault="003B28AC">
      <w:pPr>
        <w:pStyle w:val="SingleTxtG"/>
        <w:spacing w:line="240" w:lineRule="auto"/>
        <w:ind w:left="2268" w:hanging="1134"/>
      </w:pPr>
      <w:r>
        <w:t>6.1.</w:t>
      </w:r>
      <w:r>
        <w:tab/>
        <w:t>One of the retro-reflective devices of sample A after the sampling procedure in paragraph 2. shall be tested according to the procedure described in paragraph 1. of Annex 7 or, in the case of the Advance Warning Triangle, the sample A shall be tested according to the procedure described in paragraph 2. of Annex 7.</w:t>
      </w:r>
    </w:p>
    <w:p w14:paraId="038EED56" w14:textId="77777777" w:rsidR="009F79C1" w:rsidRDefault="003B28AC">
      <w:pPr>
        <w:pStyle w:val="SingleTxtG"/>
        <w:spacing w:line="240" w:lineRule="auto"/>
        <w:ind w:left="2268"/>
      </w:pPr>
      <w:r>
        <w:t>The retro-reflective devices shall be considered as acceptable if the test has been passed. However, if the test on sample A is not complied with, the two retro-reflective devices of sample B shall be subjected to the same procedure and both shall pass the test.</w:t>
      </w:r>
    </w:p>
    <w:p w14:paraId="1D33B74A" w14:textId="77777777" w:rsidR="009F79C1" w:rsidRDefault="003B28AC">
      <w:pPr>
        <w:pStyle w:val="SingleTxtG"/>
        <w:spacing w:line="240" w:lineRule="auto"/>
        <w:ind w:left="2268" w:hanging="1134"/>
      </w:pPr>
      <w:r>
        <w:t>6.2.</w:t>
      </w:r>
      <w:r>
        <w:tab/>
        <w:t>Specimens of one of the rear marking plates of sample A after the sampling procedure in paragraph 2., shall be tested according to the procedures described in Annexes 6, 7, 9, 11, 13, 15, 16 and 18 to this Regulation.</w:t>
      </w:r>
    </w:p>
    <w:p w14:paraId="640B4A74" w14:textId="77777777" w:rsidR="009F79C1" w:rsidRDefault="003B28AC">
      <w:pPr>
        <w:pStyle w:val="SingleTxtG"/>
        <w:spacing w:line="240" w:lineRule="auto"/>
        <w:ind w:left="2268"/>
      </w:pPr>
      <w:r>
        <w:t>The rear marking plate shall be considered acceptable if the tests were passed.</w:t>
      </w:r>
    </w:p>
    <w:p w14:paraId="2034234D" w14:textId="77777777" w:rsidR="009F79C1" w:rsidRDefault="003B28AC">
      <w:pPr>
        <w:pStyle w:val="SingleTxtG"/>
        <w:spacing w:line="240" w:lineRule="auto"/>
        <w:ind w:left="2268"/>
        <w:sectPr w:rsidR="009F79C1">
          <w:headerReference w:type="even" r:id="rId32"/>
          <w:headerReference w:type="default" r:id="rId33"/>
          <w:footerReference w:type="even" r:id="rId34"/>
          <w:footerReference w:type="default" r:id="rId35"/>
          <w:headerReference w:type="first" r:id="rId36"/>
          <w:endnotePr>
            <w:numFmt w:val="decimal"/>
          </w:endnotePr>
          <w:pgSz w:w="11906" w:h="16838" w:code="9"/>
          <w:pgMar w:top="1701" w:right="1134" w:bottom="2268" w:left="1134" w:header="1134" w:footer="1701" w:gutter="0"/>
          <w:cols w:space="720"/>
          <w:docGrid w:linePitch="272"/>
        </w:sectPr>
      </w:pPr>
      <w:r>
        <w:tab/>
        <w:t>However, if the tests on specimens of sample A did not pass the tests, the two rear marking plates of sample B shall be subjected to the same procedure and both shall pass the test.</w:t>
      </w:r>
      <w:r>
        <w:tab/>
      </w:r>
    </w:p>
    <w:p w14:paraId="0B3B0EAD" w14:textId="77777777" w:rsidR="009F79C1" w:rsidRDefault="003B28AC">
      <w:pPr>
        <w:pStyle w:val="HChG"/>
        <w:rPr>
          <w:szCs w:val="28"/>
        </w:rPr>
      </w:pPr>
      <w:r>
        <w:rPr>
          <w:szCs w:val="28"/>
        </w:rPr>
        <w:lastRenderedPageBreak/>
        <w:t>Annex 4</w:t>
      </w:r>
    </w:p>
    <w:p w14:paraId="73AEC42F" w14:textId="77777777" w:rsidR="009F79C1" w:rsidRDefault="003B28AC">
      <w:pPr>
        <w:pStyle w:val="HChG"/>
        <w:ind w:firstLine="0"/>
        <w:jc w:val="both"/>
        <w:rPr>
          <w:szCs w:val="28"/>
        </w:rPr>
      </w:pPr>
      <w:bookmarkStart w:id="12" w:name="_Toc429642179"/>
      <w:r>
        <w:rPr>
          <w:szCs w:val="28"/>
        </w:rPr>
        <w:t>Photometric measurements of retro-reflective devices</w:t>
      </w:r>
      <w:bookmarkEnd w:id="12"/>
      <w:r>
        <w:rPr>
          <w:szCs w:val="28"/>
        </w:rPr>
        <w:t xml:space="preserve"> and marking materials</w:t>
      </w:r>
    </w:p>
    <w:p w14:paraId="12A927E7" w14:textId="77777777" w:rsidR="009F79C1" w:rsidRDefault="003B28AC">
      <w:pPr>
        <w:pStyle w:val="SingleTxtG"/>
        <w:ind w:left="2268" w:hanging="1134"/>
      </w:pPr>
      <w:r>
        <w:t>1.</w:t>
      </w:r>
      <w:r>
        <w:tab/>
        <w:t>Test procedures</w:t>
      </w:r>
    </w:p>
    <w:p w14:paraId="7E6C80E3" w14:textId="4DFB9CD2" w:rsidR="009F79C1" w:rsidRDefault="003B28AC">
      <w:pPr>
        <w:pStyle w:val="Annex1"/>
        <w:tabs>
          <w:tab w:val="clear" w:pos="1700"/>
          <w:tab w:val="clear" w:pos="8505"/>
        </w:tabs>
      </w:pPr>
      <w:r>
        <w:t>1.1.</w:t>
      </w:r>
      <w:r>
        <w:tab/>
        <w:t xml:space="preserve">When the </w:t>
      </w:r>
      <w:r w:rsidR="00881AB4">
        <w:t>R</w:t>
      </w:r>
      <w:r w:rsidR="00881AB4" w:rsidRPr="00881AB4">
        <w:rPr>
          <w:vertAlign w:val="subscript"/>
        </w:rPr>
        <w:t>I</w:t>
      </w:r>
      <w:r w:rsidR="00881AB4" w:rsidDel="00881AB4">
        <w:t xml:space="preserve"> </w:t>
      </w:r>
      <w:r>
        <w:t>of a retro-reflective device is measured for an angle β of β</w:t>
      </w:r>
      <w:r>
        <w:rPr>
          <w:vertAlign w:val="subscript"/>
          <w:lang w:val="en-US"/>
        </w:rPr>
        <w:t>1</w:t>
      </w:r>
      <w:r>
        <w:t> = β</w:t>
      </w:r>
      <w:r>
        <w:rPr>
          <w:vertAlign w:val="subscript"/>
        </w:rPr>
        <w:t>2</w:t>
      </w:r>
      <w:r>
        <w:t> = 0°, it shall be ascertained whether any mirror effect is produced by slightly turning the device. If there is any such effect, a reading shall be taken with an angle β of β</w:t>
      </w:r>
      <w:r>
        <w:rPr>
          <w:vertAlign w:val="subscript"/>
          <w:lang w:val="en-US"/>
        </w:rPr>
        <w:t>1</w:t>
      </w:r>
      <w:r>
        <w:t xml:space="preserve"> = ±5°, β</w:t>
      </w:r>
      <w:r>
        <w:rPr>
          <w:vertAlign w:val="subscript"/>
        </w:rPr>
        <w:t>2</w:t>
      </w:r>
      <w:r>
        <w:t xml:space="preserve"> = 0°. The position adopted shall be that corresponding to the minimum </w:t>
      </w:r>
      <w:r w:rsidR="00881AB4">
        <w:t>R</w:t>
      </w:r>
      <w:r w:rsidR="00881AB4" w:rsidRPr="00881AB4">
        <w:rPr>
          <w:vertAlign w:val="subscript"/>
        </w:rPr>
        <w:t>I</w:t>
      </w:r>
      <w:r w:rsidR="00881AB4" w:rsidDel="00881AB4">
        <w:t xml:space="preserve"> </w:t>
      </w:r>
      <w:r>
        <w:t>for one of these positions.</w:t>
      </w:r>
    </w:p>
    <w:p w14:paraId="2399789B" w14:textId="70F6D3CD" w:rsidR="009F79C1" w:rsidRDefault="003B28AC">
      <w:pPr>
        <w:pStyle w:val="Annex1"/>
        <w:tabs>
          <w:tab w:val="clear" w:pos="1700"/>
          <w:tab w:val="clear" w:pos="8505"/>
        </w:tabs>
      </w:pPr>
      <w:r>
        <w:t>1.2.</w:t>
      </w:r>
      <w:r>
        <w:tab/>
        <w:t>With an illumination angle β of β</w:t>
      </w:r>
      <w:r>
        <w:rPr>
          <w:vertAlign w:val="subscript"/>
          <w:lang w:val="en-US"/>
        </w:rPr>
        <w:t>1</w:t>
      </w:r>
      <w:r>
        <w:t xml:space="preserve"> = β</w:t>
      </w:r>
      <w:r>
        <w:rPr>
          <w:vertAlign w:val="subscript"/>
        </w:rPr>
        <w:t>2</w:t>
      </w:r>
      <w:r>
        <w:t xml:space="preserve"> = 0°, or the angle specified in paragraph 5. of this Regulation, and an angle of divergence of 20', retro-reflective devices which are not marked "TOP" shall be rotated about their axes of reference to the position of minimum </w:t>
      </w:r>
      <w:r w:rsidR="00881AB4">
        <w:t>R</w:t>
      </w:r>
      <w:r w:rsidR="00881AB4" w:rsidRPr="00881AB4">
        <w:rPr>
          <w:vertAlign w:val="subscript"/>
        </w:rPr>
        <w:t>I</w:t>
      </w:r>
      <w:r>
        <w:t xml:space="preserve">, which must conform to the value specified in paragraph 5. of this Regulation. When the </w:t>
      </w:r>
      <w:r w:rsidR="00881AB4">
        <w:t>R</w:t>
      </w:r>
      <w:r w:rsidR="00881AB4" w:rsidRPr="00881AB4">
        <w:rPr>
          <w:vertAlign w:val="subscript"/>
        </w:rPr>
        <w:t>I</w:t>
      </w:r>
      <w:r w:rsidR="00881AB4" w:rsidDel="00881AB4">
        <w:t xml:space="preserve"> </w:t>
      </w:r>
      <w:r>
        <w:t>is measured for the other angles of illumination and divergence, the retro-reflective device shall be placed in the position corresponding to this value of ε. If the specified values are not attained, the device may be rotated about its axis of reference ±5° from that position.</w:t>
      </w:r>
    </w:p>
    <w:p w14:paraId="51B49AC3" w14:textId="4828594E" w:rsidR="009F79C1" w:rsidRDefault="003B28AC">
      <w:pPr>
        <w:pStyle w:val="Annex1"/>
        <w:tabs>
          <w:tab w:val="clear" w:pos="1700"/>
          <w:tab w:val="clear" w:pos="8505"/>
        </w:tabs>
      </w:pPr>
      <w:r>
        <w:t>1.3.</w:t>
      </w:r>
      <w:r>
        <w:tab/>
        <w:t>With an illumination angle β of β</w:t>
      </w:r>
      <w:r>
        <w:rPr>
          <w:vertAlign w:val="subscript"/>
          <w:lang w:val="en-US"/>
        </w:rPr>
        <w:t>1</w:t>
      </w:r>
      <w:r>
        <w:t xml:space="preserve"> = β</w:t>
      </w:r>
      <w:r>
        <w:rPr>
          <w:vertAlign w:val="subscript"/>
        </w:rPr>
        <w:t>2</w:t>
      </w:r>
      <w:r>
        <w:t xml:space="preserve"> = 0°, or the angle specified in paragraph 4. of this Regulation, and an angle of divergence of 20', retro-reflective devices marked "TOP" shall be rotated about their axes ±5°. The </w:t>
      </w:r>
      <w:r w:rsidR="00881AB4">
        <w:t>R</w:t>
      </w:r>
      <w:r w:rsidR="00881AB4" w:rsidRPr="00881AB4">
        <w:rPr>
          <w:vertAlign w:val="subscript"/>
        </w:rPr>
        <w:t>I</w:t>
      </w:r>
      <w:r w:rsidR="00881AB4" w:rsidDel="00881AB4">
        <w:t xml:space="preserve"> </w:t>
      </w:r>
      <w:r>
        <w:t>must not fall below the prescribed value in any position assumed by the device during this rotation.</w:t>
      </w:r>
    </w:p>
    <w:p w14:paraId="18A21D7C" w14:textId="4EF6ECA9" w:rsidR="009F79C1" w:rsidRDefault="003B28AC">
      <w:pPr>
        <w:pStyle w:val="Annex1"/>
        <w:numPr>
          <w:ilvl w:val="1"/>
          <w:numId w:val="8"/>
        </w:numPr>
        <w:tabs>
          <w:tab w:val="clear" w:pos="1700"/>
          <w:tab w:val="clear" w:pos="8505"/>
        </w:tabs>
        <w:ind w:left="2268" w:hanging="1134"/>
        <w:rPr>
          <w:sz w:val="24"/>
        </w:rPr>
      </w:pPr>
      <w:r>
        <w:t>If for the direction β</w:t>
      </w:r>
      <w:r>
        <w:rPr>
          <w:vertAlign w:val="subscript"/>
          <w:lang w:val="en-US"/>
        </w:rPr>
        <w:t>1</w:t>
      </w:r>
      <w:r>
        <w:t xml:space="preserve"> = β</w:t>
      </w:r>
      <w:r>
        <w:rPr>
          <w:vertAlign w:val="subscript"/>
        </w:rPr>
        <w:t>2</w:t>
      </w:r>
      <w:r>
        <w:t xml:space="preserve"> = 0°, and for ε = 0° the </w:t>
      </w:r>
      <w:r w:rsidR="00881AB4">
        <w:t>R</w:t>
      </w:r>
      <w:r w:rsidR="00881AB4" w:rsidRPr="00881AB4">
        <w:rPr>
          <w:vertAlign w:val="subscript"/>
        </w:rPr>
        <w:t>I</w:t>
      </w:r>
      <w:r w:rsidR="00881AB4" w:rsidDel="00881AB4">
        <w:t xml:space="preserve"> </w:t>
      </w:r>
      <w:r>
        <w:t>exceeds the specified value by 50 per cent or more, all measurements for all angles of illumination and divergence shall be made for ε = 0°.</w:t>
      </w:r>
    </w:p>
    <w:p w14:paraId="1E51CE14" w14:textId="77777777" w:rsidR="009F79C1" w:rsidRDefault="003B28AC">
      <w:pPr>
        <w:pStyle w:val="para"/>
        <w:rPr>
          <w:lang w:val="en-GB" w:eastAsia="en-GB"/>
        </w:rPr>
      </w:pPr>
      <w:r>
        <w:rPr>
          <w:lang w:val="en-GB" w:eastAsia="en-GB"/>
        </w:rPr>
        <w:t>2.</w:t>
      </w:r>
      <w:r>
        <w:rPr>
          <w:lang w:val="en-GB" w:eastAsia="en-GB"/>
        </w:rPr>
        <w:tab/>
        <w:t>Definitions</w:t>
      </w:r>
    </w:p>
    <w:p w14:paraId="435B994D" w14:textId="77777777" w:rsidR="009F79C1" w:rsidRDefault="003B28AC">
      <w:pPr>
        <w:pStyle w:val="para"/>
        <w:ind w:firstLine="0"/>
        <w:rPr>
          <w:lang w:val="en-GB" w:eastAsia="en-GB"/>
        </w:rPr>
      </w:pPr>
      <w:r>
        <w:rPr>
          <w:lang w:val="en-GB" w:eastAsia="en-GB"/>
        </w:rPr>
        <w:tab/>
        <w:t>Basic definitions are given in 2.3, but further geometry parameter are listed below and illustrated in Figures A4-I to A4-III.</w:t>
      </w:r>
    </w:p>
    <w:p w14:paraId="2C14F61E" w14:textId="77777777" w:rsidR="009F79C1" w:rsidRDefault="009F79C1">
      <w:pPr>
        <w:pStyle w:val="para"/>
        <w:ind w:firstLine="0"/>
        <w:rPr>
          <w:lang w:val="en-GB" w:eastAsia="en-GB"/>
        </w:rPr>
      </w:pPr>
    </w:p>
    <w:p w14:paraId="3B3299E4" w14:textId="77777777" w:rsidR="009F79C1" w:rsidRDefault="003B28AC">
      <w:pPr>
        <w:pStyle w:val="para"/>
        <w:ind w:firstLine="0"/>
        <w:rPr>
          <w:lang w:val="en-GB" w:eastAsia="en-GB"/>
        </w:rPr>
      </w:pPr>
      <w:r>
        <w:rPr>
          <w:lang w:val="en-GB" w:eastAsia="en-GB"/>
        </w:rPr>
        <w:t>A</w:t>
      </w:r>
      <w:r>
        <w:rPr>
          <w:lang w:val="en-GB" w:eastAsia="en-GB"/>
        </w:rPr>
        <w:tab/>
        <w:t>Area of the illuminating surface of the retro-reflecting device, usually given in cm2</w:t>
      </w:r>
    </w:p>
    <w:p w14:paraId="1F469420" w14:textId="77777777" w:rsidR="009F79C1" w:rsidRDefault="003B28AC">
      <w:pPr>
        <w:pStyle w:val="para"/>
        <w:ind w:firstLine="0"/>
        <w:rPr>
          <w:lang w:val="en-GB" w:eastAsia="en-GB"/>
        </w:rPr>
      </w:pPr>
      <w:r>
        <w:rPr>
          <w:lang w:val="en-GB" w:eastAsia="en-GB"/>
        </w:rPr>
        <w:t>C</w:t>
      </w:r>
      <w:r>
        <w:rPr>
          <w:lang w:val="en-GB" w:eastAsia="en-GB"/>
        </w:rPr>
        <w:tab/>
        <w:t>Reference centre, e.g. a point on a retro-reflective area which is designated to be the centre of the device for the purpose of specifying its performance and mounting on the goniophoto-meter.</w:t>
      </w:r>
    </w:p>
    <w:p w14:paraId="71AD505C" w14:textId="77777777" w:rsidR="009F79C1" w:rsidRDefault="003B28AC">
      <w:pPr>
        <w:pStyle w:val="para"/>
        <w:ind w:firstLine="0"/>
        <w:rPr>
          <w:lang w:val="en-GB" w:eastAsia="en-GB"/>
        </w:rPr>
      </w:pPr>
      <w:r>
        <w:rPr>
          <w:lang w:val="en-GB" w:eastAsia="en-GB"/>
        </w:rPr>
        <w:t>R</w:t>
      </w:r>
      <w:r>
        <w:rPr>
          <w:lang w:val="en-GB" w:eastAsia="en-GB"/>
        </w:rPr>
        <w:tab/>
        <w:t>Reference axis of the retroreflector, e.g. a designated line originating from the reference centre used to describe the angular position of the retro-reflective device.</w:t>
      </w:r>
    </w:p>
    <w:p w14:paraId="20F0D73B" w14:textId="77777777" w:rsidR="009F79C1" w:rsidRDefault="003B28AC">
      <w:pPr>
        <w:pStyle w:val="para"/>
        <w:ind w:firstLine="0"/>
        <w:rPr>
          <w:lang w:val="en-GB" w:eastAsia="en-GB"/>
        </w:rPr>
      </w:pPr>
      <w:r>
        <w:rPr>
          <w:lang w:val="en-GB" w:eastAsia="en-GB"/>
        </w:rPr>
        <w:t>Note 1</w:t>
      </w:r>
      <w:r>
        <w:rPr>
          <w:lang w:val="en-GB" w:eastAsia="en-GB"/>
        </w:rPr>
        <w:tab/>
        <w:t>The reference axis is fixed in the retro-reflective material and moves with ß1 and ß2.</w:t>
      </w:r>
    </w:p>
    <w:p w14:paraId="527DA502" w14:textId="77777777" w:rsidR="009F79C1" w:rsidRDefault="003B28AC">
      <w:pPr>
        <w:pStyle w:val="para"/>
        <w:ind w:firstLine="0"/>
        <w:rPr>
          <w:lang w:val="en-GB" w:eastAsia="en-GB"/>
        </w:rPr>
      </w:pPr>
      <w:r>
        <w:rPr>
          <w:lang w:val="en-GB" w:eastAsia="en-GB"/>
        </w:rPr>
        <w:t>I</w:t>
      </w:r>
      <w:r>
        <w:rPr>
          <w:lang w:val="en-GB" w:eastAsia="en-GB"/>
        </w:rPr>
        <w:tab/>
        <w:t>Illumination axis, e.g. the line passing through the centre of the light source and the reference centre.</w:t>
      </w:r>
    </w:p>
    <w:p w14:paraId="39302EDE" w14:textId="77777777" w:rsidR="009F79C1" w:rsidRDefault="003B28AC">
      <w:pPr>
        <w:pStyle w:val="para"/>
        <w:ind w:firstLine="0"/>
        <w:rPr>
          <w:lang w:val="en-GB" w:eastAsia="en-GB"/>
        </w:rPr>
      </w:pPr>
      <w:r>
        <w:rPr>
          <w:lang w:val="en-GB" w:eastAsia="en-GB"/>
        </w:rPr>
        <w:lastRenderedPageBreak/>
        <w:t>O</w:t>
      </w:r>
      <w:r>
        <w:rPr>
          <w:lang w:val="en-GB" w:eastAsia="en-GB"/>
        </w:rPr>
        <w:tab/>
        <w:t>Observation axis, e.g. the line connecting the reference centre and the centre of the photometer head.</w:t>
      </w:r>
    </w:p>
    <w:p w14:paraId="0882DF22" w14:textId="77777777" w:rsidR="009F79C1" w:rsidRDefault="003B28AC">
      <w:pPr>
        <w:pStyle w:val="para"/>
        <w:ind w:firstLine="0"/>
        <w:rPr>
          <w:lang w:val="en-GB" w:eastAsia="en-GB"/>
        </w:rPr>
      </w:pPr>
      <w:r>
        <w:rPr>
          <w:lang w:val="en-GB" w:eastAsia="en-GB"/>
        </w:rPr>
        <w:t>Rr</w:t>
      </w:r>
      <w:r>
        <w:rPr>
          <w:lang w:val="en-GB" w:eastAsia="en-GB"/>
        </w:rPr>
        <w:tab/>
        <w:t>Receiver, observer or measuring device (e.g. photometer head)</w:t>
      </w:r>
    </w:p>
    <w:p w14:paraId="1FB6BEB8" w14:textId="77777777" w:rsidR="009F79C1" w:rsidRDefault="003B28AC">
      <w:pPr>
        <w:pStyle w:val="para"/>
        <w:ind w:firstLine="0"/>
        <w:rPr>
          <w:lang w:val="en-GB" w:eastAsia="en-GB"/>
        </w:rPr>
      </w:pPr>
      <w:r>
        <w:rPr>
          <w:lang w:val="en-GB" w:eastAsia="en-GB"/>
        </w:rPr>
        <w:t>Cr</w:t>
      </w:r>
      <w:r>
        <w:rPr>
          <w:lang w:val="en-GB" w:eastAsia="en-GB"/>
        </w:rPr>
        <w:tab/>
        <w:t>Centre of receiver</w:t>
      </w:r>
    </w:p>
    <w:p w14:paraId="40BF687E" w14:textId="77777777" w:rsidR="009F79C1" w:rsidRDefault="003B28AC">
      <w:pPr>
        <w:pStyle w:val="para"/>
        <w:ind w:firstLine="0"/>
        <w:rPr>
          <w:lang w:val="en-GB" w:eastAsia="en-GB"/>
        </w:rPr>
      </w:pPr>
      <w:r>
        <w:rPr>
          <w:rFonts w:ascii="Symbol" w:hAnsi="Symbol"/>
          <w:lang w:val="en-GB" w:eastAsia="en-GB"/>
        </w:rPr>
        <w:t></w:t>
      </w:r>
      <w:r>
        <w:rPr>
          <w:lang w:val="en-GB" w:eastAsia="en-GB"/>
        </w:rPr>
        <w:t>r</w:t>
      </w:r>
      <w:r>
        <w:rPr>
          <w:lang w:val="en-GB" w:eastAsia="en-GB"/>
        </w:rPr>
        <w:tab/>
        <w:t>Diameter of receiver Rr, if circular</w:t>
      </w:r>
    </w:p>
    <w:p w14:paraId="0A1886D7" w14:textId="77777777" w:rsidR="009F79C1" w:rsidRDefault="003B28AC">
      <w:pPr>
        <w:pStyle w:val="para"/>
        <w:ind w:firstLine="0"/>
        <w:rPr>
          <w:lang w:val="en-GB" w:eastAsia="en-GB"/>
        </w:rPr>
      </w:pPr>
      <w:r>
        <w:rPr>
          <w:lang w:val="en-GB" w:eastAsia="en-GB"/>
        </w:rPr>
        <w:t>Se</w:t>
      </w:r>
      <w:r>
        <w:rPr>
          <w:lang w:val="en-GB" w:eastAsia="en-GB"/>
        </w:rPr>
        <w:tab/>
        <w:t>Source of illumination</w:t>
      </w:r>
    </w:p>
    <w:p w14:paraId="69F98A25" w14:textId="77777777" w:rsidR="009F79C1" w:rsidRDefault="003B28AC">
      <w:pPr>
        <w:pStyle w:val="para"/>
        <w:ind w:firstLine="0"/>
        <w:rPr>
          <w:lang w:val="en-GB" w:eastAsia="en-GB"/>
        </w:rPr>
      </w:pPr>
      <w:r>
        <w:rPr>
          <w:lang w:val="en-GB" w:eastAsia="en-GB"/>
        </w:rPr>
        <w:t>Cs</w:t>
      </w:r>
      <w:r>
        <w:rPr>
          <w:lang w:val="en-GB" w:eastAsia="en-GB"/>
        </w:rPr>
        <w:tab/>
        <w:t>Centre of source of illumination</w:t>
      </w:r>
    </w:p>
    <w:p w14:paraId="25359572" w14:textId="77777777" w:rsidR="009F79C1" w:rsidRDefault="003B28AC">
      <w:pPr>
        <w:pStyle w:val="para"/>
        <w:ind w:firstLine="0"/>
        <w:rPr>
          <w:lang w:val="en-GB" w:eastAsia="en-GB"/>
        </w:rPr>
      </w:pPr>
      <w:r>
        <w:rPr>
          <w:lang w:val="en-GB" w:eastAsia="en-GB"/>
        </w:rPr>
        <w:t>Øs</w:t>
      </w:r>
      <w:r>
        <w:rPr>
          <w:lang w:val="en-GB" w:eastAsia="en-GB"/>
        </w:rPr>
        <w:tab/>
        <w:t>Aperture diameter of illumination source</w:t>
      </w:r>
    </w:p>
    <w:p w14:paraId="13B2EE63" w14:textId="77777777" w:rsidR="009F79C1" w:rsidRDefault="003B28AC">
      <w:pPr>
        <w:pStyle w:val="para"/>
        <w:ind w:firstLine="0"/>
        <w:rPr>
          <w:lang w:val="en-GB" w:eastAsia="en-GB"/>
        </w:rPr>
      </w:pPr>
      <w:r>
        <w:rPr>
          <w:lang w:val="en-GB" w:eastAsia="en-GB"/>
        </w:rPr>
        <w:t>De</w:t>
      </w:r>
      <w:r>
        <w:rPr>
          <w:lang w:val="en-GB" w:eastAsia="en-GB"/>
        </w:rPr>
        <w:tab/>
        <w:t>Distance from centre Cs to centre C</w:t>
      </w:r>
    </w:p>
    <w:p w14:paraId="527019BD" w14:textId="77777777" w:rsidR="009F79C1" w:rsidRDefault="003B28AC">
      <w:pPr>
        <w:pStyle w:val="para"/>
        <w:ind w:firstLine="0"/>
        <w:rPr>
          <w:lang w:val="en-GB" w:eastAsia="en-GB"/>
        </w:rPr>
      </w:pPr>
      <w:r>
        <w:rPr>
          <w:lang w:val="en-GB" w:eastAsia="en-GB"/>
        </w:rPr>
        <w:t>D’e</w:t>
      </w:r>
      <w:r>
        <w:rPr>
          <w:lang w:val="en-GB" w:eastAsia="en-GB"/>
        </w:rPr>
        <w:tab/>
        <w:t>Distance from centre Cr to centre C</w:t>
      </w:r>
    </w:p>
    <w:p w14:paraId="31985655" w14:textId="77777777" w:rsidR="009F79C1" w:rsidRDefault="003B28AC">
      <w:pPr>
        <w:pStyle w:val="para"/>
        <w:ind w:firstLine="0"/>
        <w:rPr>
          <w:lang w:val="en-GB" w:eastAsia="en-GB"/>
        </w:rPr>
      </w:pPr>
      <w:r>
        <w:rPr>
          <w:lang w:val="en-GB" w:eastAsia="en-GB"/>
        </w:rPr>
        <w:t>Note 1</w:t>
      </w:r>
      <w:r>
        <w:rPr>
          <w:lang w:val="en-GB" w:eastAsia="en-GB"/>
        </w:rPr>
        <w:tab/>
        <w:t xml:space="preserve">In general, De and D'e are very nearly the same. Therefore, it may be assumed that </w:t>
      </w:r>
      <w:r>
        <w:rPr>
          <w:lang w:val="en-GB" w:eastAsia="en-GB"/>
        </w:rPr>
        <w:tab/>
        <w:t>De = D'e.</w:t>
      </w:r>
    </w:p>
    <w:p w14:paraId="3C34B938" w14:textId="77777777" w:rsidR="009F79C1" w:rsidRDefault="003B28AC">
      <w:pPr>
        <w:pStyle w:val="para"/>
        <w:ind w:firstLine="0"/>
        <w:rPr>
          <w:lang w:val="en-GB" w:eastAsia="en-GB"/>
        </w:rPr>
      </w:pPr>
      <w:r>
        <w:rPr>
          <w:rFonts w:ascii="Symbol" w:hAnsi="Symbol"/>
          <w:lang w:val="en-GB" w:eastAsia="en-GB"/>
        </w:rPr>
        <w:t></w:t>
      </w:r>
      <w:r>
        <w:rPr>
          <w:lang w:val="en-GB" w:eastAsia="en-GB"/>
        </w:rPr>
        <w:tab/>
        <w:t xml:space="preserve">Observation angle, e.g. the angle between the illumination axis and the observation axis. </w:t>
      </w:r>
    </w:p>
    <w:p w14:paraId="4DB277FA" w14:textId="77777777" w:rsidR="009F79C1" w:rsidRDefault="003B28AC">
      <w:pPr>
        <w:pStyle w:val="para"/>
        <w:ind w:firstLine="0"/>
        <w:rPr>
          <w:lang w:val="en-GB" w:eastAsia="en-GB"/>
        </w:rPr>
      </w:pPr>
      <w:r>
        <w:rPr>
          <w:lang w:val="en-GB" w:eastAsia="en-GB"/>
        </w:rPr>
        <w:t>Note 1</w:t>
      </w:r>
      <w:r>
        <w:rPr>
          <w:lang w:val="en-GB" w:eastAsia="en-GB"/>
        </w:rPr>
        <w:tab/>
        <w:t>This angle is sometimes called angle of divergence.</w:t>
      </w:r>
    </w:p>
    <w:p w14:paraId="52B19B78" w14:textId="77777777" w:rsidR="009F79C1" w:rsidRDefault="003B28AC">
      <w:pPr>
        <w:pStyle w:val="para"/>
        <w:ind w:firstLine="0"/>
        <w:rPr>
          <w:lang w:val="en-GB" w:eastAsia="en-GB"/>
        </w:rPr>
      </w:pPr>
      <w:r>
        <w:rPr>
          <w:lang w:val="en-GB" w:eastAsia="en-GB"/>
        </w:rPr>
        <w:t>β</w:t>
      </w:r>
      <w:r w:rsidRPr="000D417C">
        <w:rPr>
          <w:vertAlign w:val="subscript"/>
          <w:lang w:val="en-GB" w:eastAsia="en-GB"/>
        </w:rPr>
        <w:t>1</w:t>
      </w:r>
      <w:r>
        <w:rPr>
          <w:lang w:val="en-GB" w:eastAsia="en-GB"/>
        </w:rPr>
        <w:t>/β</w:t>
      </w:r>
      <w:r w:rsidRPr="000D417C">
        <w:rPr>
          <w:vertAlign w:val="subscript"/>
          <w:lang w:val="en-GB" w:eastAsia="en-GB"/>
        </w:rPr>
        <w:t>2</w:t>
      </w:r>
      <w:r>
        <w:rPr>
          <w:lang w:val="en-GB" w:eastAsia="en-GB"/>
        </w:rPr>
        <w:tab/>
        <w:t>Entrance angle, e.g. the angle between the reference axis and the illumination axis. The illumination angle consists of a vertical component (symbol β</w:t>
      </w:r>
      <w:r>
        <w:rPr>
          <w:vertAlign w:val="subscript"/>
          <w:lang w:val="en-GB" w:eastAsia="en-GB"/>
        </w:rPr>
        <w:t>1</w:t>
      </w:r>
      <w:r>
        <w:rPr>
          <w:lang w:val="en-GB" w:eastAsia="en-GB"/>
        </w:rPr>
        <w:t>) and a horizontal component (symbol β</w:t>
      </w:r>
      <w:r>
        <w:rPr>
          <w:vertAlign w:val="subscript"/>
          <w:lang w:val="en-GB" w:eastAsia="en-GB"/>
        </w:rPr>
        <w:t>2</w:t>
      </w:r>
      <w:r>
        <w:rPr>
          <w:lang w:val="en-GB" w:eastAsia="en-GB"/>
        </w:rPr>
        <w:t>). For any direction the vertical angle is always given first.</w:t>
      </w:r>
    </w:p>
    <w:p w14:paraId="02A628C8" w14:textId="06D85C13" w:rsidR="009F79C1" w:rsidRDefault="003B28AC">
      <w:pPr>
        <w:pStyle w:val="para"/>
        <w:ind w:firstLine="0"/>
        <w:rPr>
          <w:lang w:val="en-GB" w:eastAsia="en-GB"/>
        </w:rPr>
      </w:pPr>
      <w:r>
        <w:rPr>
          <w:lang w:val="en-GB" w:eastAsia="en-GB"/>
        </w:rPr>
        <w:t>NOTE 1</w:t>
      </w:r>
      <w:r>
        <w:rPr>
          <w:lang w:val="en-GB" w:eastAsia="en-GB"/>
        </w:rPr>
        <w:tab/>
        <w:t xml:space="preserve">These angles are usually not larger than 90° but, for completeness, the full range is defined as </w:t>
      </w:r>
      <w:r>
        <w:rPr>
          <w:lang w:val="en-GB" w:eastAsia="en-GB"/>
        </w:rPr>
        <w:tab/>
      </w:r>
    </w:p>
    <w:p w14:paraId="3B77407F" w14:textId="77777777" w:rsidR="009F79C1" w:rsidRDefault="003B28AC">
      <w:pPr>
        <w:pStyle w:val="para"/>
        <w:ind w:firstLine="0"/>
        <w:rPr>
          <w:lang w:val="en-GB" w:eastAsia="en-GB"/>
        </w:rPr>
      </w:pPr>
      <w:r>
        <w:rPr>
          <w:lang w:val="en-GB" w:eastAsia="en-GB"/>
        </w:rPr>
        <w:t>-90° &lt; β</w:t>
      </w:r>
      <w:r>
        <w:rPr>
          <w:vertAlign w:val="subscript"/>
          <w:lang w:val="en-GB" w:eastAsia="en-GB"/>
        </w:rPr>
        <w:t>1</w:t>
      </w:r>
      <w:r>
        <w:rPr>
          <w:lang w:val="en-GB" w:eastAsia="en-GB"/>
        </w:rPr>
        <w:t xml:space="preserve"> &lt; 90° and </w:t>
      </w:r>
      <w:r>
        <w:rPr>
          <w:lang w:val="en-GB" w:eastAsia="en-GB"/>
        </w:rPr>
        <w:tab/>
      </w:r>
    </w:p>
    <w:p w14:paraId="68F218AF" w14:textId="77777777" w:rsidR="009F79C1" w:rsidRDefault="003B28AC">
      <w:pPr>
        <w:pStyle w:val="para"/>
        <w:ind w:firstLine="0"/>
        <w:rPr>
          <w:lang w:val="en-GB" w:eastAsia="en-GB"/>
        </w:rPr>
      </w:pPr>
      <w:r>
        <w:rPr>
          <w:lang w:val="en-GB" w:eastAsia="en-GB"/>
        </w:rPr>
        <w:t>-180° &lt; β</w:t>
      </w:r>
      <w:r>
        <w:rPr>
          <w:vertAlign w:val="subscript"/>
          <w:lang w:val="en-GB" w:eastAsia="en-GB"/>
        </w:rPr>
        <w:t>2</w:t>
      </w:r>
      <w:r>
        <w:rPr>
          <w:lang w:val="en-GB" w:eastAsia="en-GB"/>
        </w:rPr>
        <w:t xml:space="preserve"> &lt; 180°.</w:t>
      </w:r>
      <w:r>
        <w:rPr>
          <w:lang w:val="en-GB" w:eastAsia="en-GB"/>
        </w:rPr>
        <w:tab/>
      </w:r>
    </w:p>
    <w:p w14:paraId="2AA9EC88" w14:textId="77777777" w:rsidR="009F79C1" w:rsidRDefault="003B28AC">
      <w:pPr>
        <w:pStyle w:val="para"/>
        <w:ind w:firstLine="0"/>
        <w:rPr>
          <w:lang w:val="en-GB" w:eastAsia="en-GB"/>
        </w:rPr>
      </w:pPr>
      <w:r>
        <w:rPr>
          <w:lang w:val="en-GB" w:eastAsia="en-GB"/>
        </w:rPr>
        <w:t xml:space="preserve">NOTE 2 </w:t>
      </w:r>
      <w:r>
        <w:rPr>
          <w:lang w:val="en-GB" w:eastAsia="en-GB"/>
        </w:rPr>
        <w:tab/>
        <w:t>The entrance angle is sometimes as well referred to as illumination angle.</w:t>
      </w:r>
    </w:p>
    <w:p w14:paraId="53E3FA04" w14:textId="77777777" w:rsidR="009F79C1" w:rsidRDefault="003B28AC">
      <w:pPr>
        <w:pStyle w:val="para"/>
        <w:ind w:firstLine="0"/>
        <w:rPr>
          <w:lang w:val="en-GB" w:eastAsia="en-GB"/>
        </w:rPr>
      </w:pPr>
      <w:r>
        <w:rPr>
          <w:lang w:val="en-GB" w:eastAsia="en-GB"/>
        </w:rPr>
        <w:t>ε</w:t>
      </w:r>
      <w:r>
        <w:rPr>
          <w:lang w:val="en-GB" w:eastAsia="en-GB"/>
        </w:rPr>
        <w:tab/>
        <w:t>Angle of rotation means the angle through which the retro-reflecting device is rotated about its axis of reference starting from a given position. If the retro-reflecting device is marked "TOP" (e.g. the datum mark), the indicated position is taken as the origin.</w:t>
      </w:r>
    </w:p>
    <w:p w14:paraId="6BFB58C5" w14:textId="3550FA7A" w:rsidR="009F79C1" w:rsidRDefault="003B28AC">
      <w:pPr>
        <w:pStyle w:val="para"/>
        <w:ind w:firstLine="0"/>
        <w:rPr>
          <w:lang w:val="en-GB" w:eastAsia="en-GB"/>
        </w:rPr>
      </w:pPr>
      <w:r>
        <w:rPr>
          <w:lang w:val="en-GB" w:eastAsia="en-GB"/>
        </w:rPr>
        <w:t>γ</w:t>
      </w:r>
      <w:r>
        <w:rPr>
          <w:lang w:val="en-GB" w:eastAsia="en-GB"/>
        </w:rPr>
        <w:tab/>
        <w:t>Angular aperture of the measuring device Rr, i.e. the angle subtended by the largest dimension of the receiver as seen from the reference centre</w:t>
      </w:r>
      <w:r>
        <w:rPr>
          <w:lang w:val="en-GB" w:eastAsia="en-GB"/>
        </w:rPr>
        <w:br/>
        <w:t>(β</w:t>
      </w:r>
      <w:r>
        <w:rPr>
          <w:vertAlign w:val="subscript"/>
          <w:lang w:val="en-GB" w:eastAsia="en-GB"/>
        </w:rPr>
        <w:t>1</w:t>
      </w:r>
      <w:r>
        <w:rPr>
          <w:lang w:val="en-GB" w:eastAsia="en-GB"/>
        </w:rPr>
        <w:t xml:space="preserve"> = β</w:t>
      </w:r>
      <w:r>
        <w:rPr>
          <w:vertAlign w:val="subscript"/>
          <w:lang w:val="en-GB" w:eastAsia="en-GB"/>
        </w:rPr>
        <w:t>2</w:t>
      </w:r>
      <w:r>
        <w:rPr>
          <w:lang w:val="en-GB" w:eastAsia="en-GB"/>
        </w:rPr>
        <w:t xml:space="preserve"> = 0</w:t>
      </w:r>
      <w:r>
        <w:rPr>
          <w:rFonts w:ascii="Symbol" w:hAnsi="Symbol"/>
          <w:lang w:val="en-GB" w:eastAsia="en-GB"/>
        </w:rPr>
        <w:t></w:t>
      </w:r>
      <w:r>
        <w:rPr>
          <w:lang w:val="en-GB" w:eastAsia="en-GB"/>
        </w:rPr>
        <w:t>).</w:t>
      </w:r>
    </w:p>
    <w:p w14:paraId="24897E4C" w14:textId="77777777" w:rsidR="009F79C1" w:rsidRDefault="003B28AC">
      <w:pPr>
        <w:pStyle w:val="para"/>
        <w:ind w:firstLine="0"/>
        <w:rPr>
          <w:lang w:val="en-GB" w:eastAsia="en-GB"/>
        </w:rPr>
      </w:pPr>
      <w:r>
        <w:rPr>
          <w:lang w:val="en-GB" w:eastAsia="en-GB"/>
        </w:rPr>
        <w:t>δ</w:t>
      </w:r>
      <w:r>
        <w:rPr>
          <w:lang w:val="en-GB" w:eastAsia="en-GB"/>
        </w:rPr>
        <w:tab/>
        <w:t>Angular aperture of the source Se as seen from the reference centre</w:t>
      </w:r>
    </w:p>
    <w:p w14:paraId="49BEDF7C" w14:textId="77777777" w:rsidR="009F79C1" w:rsidRDefault="003B28AC">
      <w:pPr>
        <w:pStyle w:val="para"/>
        <w:ind w:firstLine="0"/>
        <w:rPr>
          <w:lang w:val="en-GB" w:eastAsia="en-GB"/>
        </w:rPr>
      </w:pPr>
      <w:r>
        <w:rPr>
          <w:lang w:val="en-GB" w:eastAsia="en-GB"/>
        </w:rPr>
        <w:t>η</w:t>
      </w:r>
      <w:r>
        <w:rPr>
          <w:lang w:val="en-GB" w:eastAsia="en-GB"/>
        </w:rPr>
        <w:tab/>
        <w:t>Angular aperture of the retro-reflecting device, e.g. the angle subtended by the largest dimension of the visible area of the illuminating surface, either at the centre of the source of illumination or at the centre of the receiver.</w:t>
      </w:r>
    </w:p>
    <w:p w14:paraId="3A906287" w14:textId="77777777" w:rsidR="009F79C1" w:rsidRDefault="003B28AC">
      <w:pPr>
        <w:pStyle w:val="para"/>
        <w:ind w:firstLine="0"/>
        <w:rPr>
          <w:lang w:val="en-GB" w:eastAsia="en-GB"/>
        </w:rPr>
      </w:pPr>
      <w:r>
        <w:rPr>
          <w:lang w:val="en-GB" w:eastAsia="en-GB"/>
        </w:rPr>
        <w:t>E</w:t>
      </w:r>
      <w:r>
        <w:rPr>
          <w:lang w:val="en-GB" w:eastAsia="en-GB"/>
        </w:rPr>
        <w:tab/>
        <w:t>Illumination of the retro-reflecting device, e.g. the illuminance measured in a plane perpendicular to the incident rays and passing through the reference centre.</w:t>
      </w:r>
    </w:p>
    <w:p w14:paraId="50209DA6" w14:textId="77777777" w:rsidR="009F79C1" w:rsidRDefault="009F79C1">
      <w:pPr>
        <w:pStyle w:val="para"/>
        <w:ind w:firstLine="0"/>
        <w:rPr>
          <w:lang w:val="en-GB" w:eastAsia="en-GB"/>
        </w:rPr>
      </w:pPr>
    </w:p>
    <w:p w14:paraId="0E4CC386" w14:textId="77777777" w:rsidR="009F79C1" w:rsidRDefault="009F79C1">
      <w:pPr>
        <w:pStyle w:val="para"/>
        <w:ind w:firstLine="0"/>
        <w:rPr>
          <w:lang w:val="en-GB" w:eastAsia="en-GB"/>
        </w:rPr>
      </w:pPr>
    </w:p>
    <w:p w14:paraId="31F59378" w14:textId="77777777" w:rsidR="009F79C1" w:rsidRDefault="003B28AC">
      <w:pPr>
        <w:pStyle w:val="para"/>
        <w:rPr>
          <w:lang w:val="en-GB" w:eastAsia="en-GB"/>
        </w:rPr>
      </w:pPr>
      <w:r>
        <w:rPr>
          <w:lang w:val="en-GB" w:eastAsia="en-GB"/>
        </w:rPr>
        <w:lastRenderedPageBreak/>
        <w:t>3.</w:t>
      </w:r>
      <w:r>
        <w:rPr>
          <w:lang w:val="en-GB" w:eastAsia="en-GB"/>
        </w:rPr>
        <w:tab/>
        <w:t>Dimensional and physical specifications for the photometry of retro-reflective devices</w:t>
      </w:r>
    </w:p>
    <w:p w14:paraId="35272761" w14:textId="77777777" w:rsidR="009F79C1" w:rsidRDefault="003B28AC">
      <w:pPr>
        <w:pStyle w:val="para"/>
        <w:rPr>
          <w:lang w:val="en-GB" w:eastAsia="en-GB"/>
        </w:rPr>
      </w:pPr>
      <w:r>
        <w:rPr>
          <w:lang w:val="en-GB" w:eastAsia="en-GB"/>
        </w:rPr>
        <w:t xml:space="preserve">3.1. </w:t>
      </w:r>
      <w:r>
        <w:rPr>
          <w:lang w:val="en-GB" w:eastAsia="en-GB"/>
        </w:rPr>
        <w:tab/>
        <w:t>The CIE-angular system as shown in Figure A4-I shall be used for specifying and measuring retro-reflective device and marking materials.</w:t>
      </w:r>
    </w:p>
    <w:p w14:paraId="6BE118CA" w14:textId="77777777" w:rsidR="009F79C1" w:rsidRDefault="003B28AC">
      <w:pPr>
        <w:pStyle w:val="para"/>
        <w:ind w:firstLine="0"/>
        <w:rPr>
          <w:lang w:val="en-GB" w:eastAsia="en-GB"/>
        </w:rPr>
      </w:pPr>
      <w:r>
        <w:rPr>
          <w:noProof/>
          <w:lang w:val="de-DE" w:eastAsia="de-DE"/>
        </w:rPr>
        <w:drawing>
          <wp:inline distT="0" distB="0" distL="0" distR="0" wp14:anchorId="6DA6D360" wp14:editId="3407F061">
            <wp:extent cx="3896183" cy="376237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909237" cy="3774980"/>
                    </a:xfrm>
                    <a:prstGeom prst="rect">
                      <a:avLst/>
                    </a:prstGeom>
                  </pic:spPr>
                </pic:pic>
              </a:graphicData>
            </a:graphic>
          </wp:inline>
        </w:drawing>
      </w:r>
    </w:p>
    <w:p w14:paraId="3580E7A2" w14:textId="77777777" w:rsidR="009F79C1" w:rsidRDefault="003B28AC">
      <w:pPr>
        <w:pStyle w:val="para"/>
        <w:rPr>
          <w:lang w:val="en-GB" w:eastAsia="en-GB"/>
        </w:rPr>
      </w:pPr>
      <w:r>
        <w:rPr>
          <w:lang w:val="en-GB"/>
        </w:rPr>
        <w:t>Figure A4-I:</w:t>
      </w:r>
      <w:r>
        <w:rPr>
          <w:lang w:val="en-GB"/>
        </w:rPr>
        <w:tab/>
        <w:t>The CIE co-ordinate system</w:t>
      </w:r>
    </w:p>
    <w:p w14:paraId="2D42FB35" w14:textId="77777777" w:rsidR="009F79C1" w:rsidRDefault="003B28AC">
      <w:pPr>
        <w:suppressAutoHyphens w:val="0"/>
        <w:spacing w:after="120"/>
        <w:ind w:left="2268" w:right="1134" w:hanging="1134"/>
        <w:jc w:val="both"/>
        <w:rPr>
          <w:lang w:eastAsia="en-GB"/>
        </w:rPr>
      </w:pPr>
      <w:r>
        <w:rPr>
          <w:lang w:eastAsia="en-GB"/>
        </w:rPr>
        <w:t>3.2</w:t>
      </w:r>
      <w:r>
        <w:rPr>
          <w:lang w:eastAsia="en-GB"/>
        </w:rPr>
        <w:tab/>
        <w:t xml:space="preserve">An adequate support (goniometer) is demonstrated in Figure A4-II. </w:t>
      </w:r>
      <w:r>
        <w:t>It re</w:t>
      </w:r>
      <w:r>
        <w:softHyphen/>
        <w:t>presents a goniometer mechanism embodying the CIE angular system for specifying and measuring retro-reflective device and marking materials. All axes, angles, and directions of rotation are shown positive.</w:t>
      </w:r>
    </w:p>
    <w:p w14:paraId="7DABF36C" w14:textId="77777777" w:rsidR="009F79C1" w:rsidRDefault="003B28AC">
      <w:pPr>
        <w:spacing w:after="120"/>
        <w:ind w:left="2268" w:right="1134"/>
        <w:jc w:val="both"/>
      </w:pPr>
      <w:r>
        <w:rPr>
          <w:u w:val="single"/>
        </w:rPr>
        <w:t>Notes</w:t>
      </w:r>
      <w:r>
        <w:t>:</w:t>
      </w:r>
    </w:p>
    <w:p w14:paraId="48A667E7" w14:textId="77777777" w:rsidR="009F79C1" w:rsidRDefault="003B28AC">
      <w:pPr>
        <w:tabs>
          <w:tab w:val="left" w:pos="-1440"/>
          <w:tab w:val="left" w:pos="-720"/>
        </w:tabs>
        <w:spacing w:after="120"/>
        <w:ind w:left="2835" w:right="1416" w:hanging="425"/>
        <w:jc w:val="both"/>
      </w:pPr>
      <w:r>
        <w:t>(a)</w:t>
      </w:r>
      <w:r>
        <w:tab/>
        <w:t>The</w:t>
      </w:r>
      <w:r>
        <w:rPr>
          <w:u w:val="single"/>
        </w:rPr>
        <w:t xml:space="preserve"> principle axis</w:t>
      </w:r>
      <w:r>
        <w:t xml:space="preserve"> is given by the illumination axis;</w:t>
      </w:r>
    </w:p>
    <w:p w14:paraId="32ECD186" w14:textId="77777777" w:rsidR="009F79C1" w:rsidRDefault="003B28AC">
      <w:pPr>
        <w:tabs>
          <w:tab w:val="left" w:pos="-1440"/>
          <w:tab w:val="left" w:pos="-720"/>
        </w:tabs>
        <w:spacing w:after="120"/>
        <w:ind w:left="2835" w:right="1416" w:hanging="425"/>
        <w:jc w:val="both"/>
        <w:rPr>
          <w:lang w:eastAsia="en-GB"/>
        </w:rPr>
      </w:pPr>
      <w:r>
        <w:rPr>
          <w:lang w:val="en-US"/>
        </w:rPr>
        <w:t>(b)</w:t>
      </w:r>
      <w:r>
        <w:rPr>
          <w:lang w:val="en-US"/>
        </w:rPr>
        <w:tab/>
        <w:t xml:space="preserve">The first axis is </w:t>
      </w:r>
      <w:r>
        <w:rPr>
          <w:u w:val="single"/>
          <w:lang w:val="en-US"/>
        </w:rPr>
        <w:t>fixed</w:t>
      </w:r>
      <w:r>
        <w:rPr>
          <w:lang w:val="en-US"/>
        </w:rPr>
        <w:t xml:space="preserve"> perpendicular to the plane containing the observation and illumination axis;</w:t>
      </w:r>
      <w:r>
        <w:rPr>
          <w:lang w:eastAsia="en-GB"/>
        </w:rPr>
        <w:t xml:space="preserve"> the second axis is perpendicular both to the first axis and to the reference axis.</w:t>
      </w:r>
    </w:p>
    <w:p w14:paraId="422EDBE5" w14:textId="77777777" w:rsidR="009F79C1" w:rsidRDefault="003B28AC">
      <w:pPr>
        <w:tabs>
          <w:tab w:val="left" w:pos="-1440"/>
          <w:tab w:val="left" w:pos="-720"/>
        </w:tabs>
        <w:spacing w:after="120"/>
        <w:ind w:left="2835" w:right="1416" w:hanging="425"/>
        <w:jc w:val="both"/>
      </w:pPr>
      <w:r>
        <w:t>(c)</w:t>
      </w:r>
      <w:r>
        <w:tab/>
        <w:t xml:space="preserve">The reference axis is </w:t>
      </w:r>
      <w:r>
        <w:rPr>
          <w:u w:val="single"/>
        </w:rPr>
        <w:t>fixed</w:t>
      </w:r>
      <w:r>
        <w:t xml:space="preserve"> in the retro-reflective device and moved with ß</w:t>
      </w:r>
      <w:r>
        <w:rPr>
          <w:vertAlign w:val="subscript"/>
        </w:rPr>
        <w:t xml:space="preserve">1 </w:t>
      </w:r>
      <w:r>
        <w:t>and ß</w:t>
      </w:r>
      <w:r>
        <w:rPr>
          <w:vertAlign w:val="subscript"/>
        </w:rPr>
        <w:t>2</w:t>
      </w:r>
      <w:r>
        <w:t>. Its rotation is given by ε.</w:t>
      </w:r>
    </w:p>
    <w:p w14:paraId="1AB6AE58" w14:textId="77777777" w:rsidR="009F79C1" w:rsidRDefault="009F79C1">
      <w:pPr>
        <w:suppressAutoHyphens w:val="0"/>
        <w:spacing w:after="120"/>
        <w:ind w:left="2268" w:right="1134" w:hanging="1134"/>
        <w:rPr>
          <w:lang w:eastAsia="en-GB"/>
        </w:rPr>
      </w:pPr>
    </w:p>
    <w:p w14:paraId="6D4B2AC0" w14:textId="77777777" w:rsidR="009F79C1" w:rsidRDefault="009F79C1">
      <w:pPr>
        <w:suppressAutoHyphens w:val="0"/>
        <w:spacing w:after="120"/>
        <w:ind w:left="2268" w:right="1134" w:hanging="1134"/>
        <w:rPr>
          <w:lang w:eastAsia="en-GB"/>
        </w:rPr>
      </w:pPr>
    </w:p>
    <w:p w14:paraId="77B3FE35" w14:textId="77777777" w:rsidR="009F79C1" w:rsidRDefault="009F79C1">
      <w:pPr>
        <w:suppressAutoHyphens w:val="0"/>
        <w:spacing w:after="120"/>
        <w:ind w:left="2268" w:right="1134" w:hanging="1134"/>
        <w:rPr>
          <w:lang w:eastAsia="en-GB"/>
        </w:rPr>
      </w:pPr>
    </w:p>
    <w:p w14:paraId="4F2C3E33" w14:textId="77777777" w:rsidR="009F79C1" w:rsidRDefault="009F79C1">
      <w:pPr>
        <w:suppressAutoHyphens w:val="0"/>
        <w:spacing w:after="120"/>
        <w:ind w:left="2268" w:right="1134" w:hanging="1134"/>
        <w:rPr>
          <w:lang w:eastAsia="en-GB"/>
        </w:rPr>
      </w:pPr>
    </w:p>
    <w:p w14:paraId="6F5B099C" w14:textId="77777777" w:rsidR="009F79C1" w:rsidRDefault="009F79C1">
      <w:pPr>
        <w:suppressAutoHyphens w:val="0"/>
        <w:spacing w:after="120"/>
        <w:ind w:left="2268" w:right="1134" w:hanging="1134"/>
        <w:rPr>
          <w:lang w:eastAsia="en-GB"/>
        </w:rPr>
      </w:pPr>
    </w:p>
    <w:p w14:paraId="128C92C5" w14:textId="3ED9C2F9" w:rsidR="009F79C1" w:rsidRDefault="009F79C1">
      <w:pPr>
        <w:suppressAutoHyphens w:val="0"/>
        <w:spacing w:after="120"/>
        <w:ind w:left="2268" w:right="1134"/>
        <w:rPr>
          <w:lang w:eastAsia="en-GB"/>
        </w:rPr>
      </w:pPr>
    </w:p>
    <w:p w14:paraId="35E75507" w14:textId="77777777" w:rsidR="009F79C1" w:rsidRDefault="003B28AC">
      <w:pPr>
        <w:suppressAutoHyphens w:val="0"/>
        <w:spacing w:after="120"/>
        <w:ind w:left="2268" w:right="1134"/>
        <w:rPr>
          <w:lang w:eastAsia="en-GB"/>
        </w:rPr>
      </w:pPr>
      <w:r>
        <w:rPr>
          <w:noProof/>
          <w:lang w:val="de-DE" w:eastAsia="de-DE"/>
        </w:rPr>
        <w:drawing>
          <wp:inline distT="0" distB="0" distL="0" distR="0" wp14:anchorId="75719870" wp14:editId="21F20576">
            <wp:extent cx="3909514" cy="2425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26888" cy="2436480"/>
                    </a:xfrm>
                    <a:prstGeom prst="rect">
                      <a:avLst/>
                    </a:prstGeom>
                  </pic:spPr>
                </pic:pic>
              </a:graphicData>
            </a:graphic>
          </wp:inline>
        </w:drawing>
      </w:r>
    </w:p>
    <w:p w14:paraId="06B5AFA2" w14:textId="77777777" w:rsidR="009F79C1" w:rsidRDefault="003B28AC">
      <w:pPr>
        <w:suppressAutoHyphens w:val="0"/>
        <w:spacing w:after="120"/>
        <w:ind w:left="2268" w:right="1134"/>
        <w:rPr>
          <w:lang w:eastAsia="en-GB"/>
        </w:rPr>
      </w:pPr>
      <w:r>
        <w:rPr>
          <w:lang w:eastAsia="en-GB"/>
        </w:rPr>
        <w:t>Figure A4-II: Goniometer mechanism embodying the CIE angular system</w:t>
      </w:r>
    </w:p>
    <w:p w14:paraId="031F9546" w14:textId="77777777" w:rsidR="009F79C1" w:rsidRDefault="003B28AC">
      <w:pPr>
        <w:suppressAutoHyphens w:val="0"/>
        <w:spacing w:after="120"/>
        <w:ind w:left="2268" w:right="1134"/>
        <w:rPr>
          <w:lang w:eastAsia="en-GB"/>
        </w:rPr>
      </w:pPr>
      <w:r>
        <w:t>Any arrangement of the components which is equivalent to the one shown can be used.</w:t>
      </w:r>
    </w:p>
    <w:p w14:paraId="53C5603D" w14:textId="77777777" w:rsidR="009F79C1" w:rsidRDefault="003B28AC">
      <w:pPr>
        <w:pStyle w:val="SingleTxtG"/>
        <w:ind w:left="2268" w:hanging="1134"/>
        <w:rPr>
          <w:iCs/>
        </w:rPr>
      </w:pPr>
      <w:r>
        <w:t>3.3.</w:t>
      </w:r>
      <w:r>
        <w:tab/>
      </w:r>
      <w:r>
        <w:rPr>
          <w:bCs/>
        </w:rPr>
        <w:t>For testing the</w:t>
      </w:r>
      <w:r>
        <w:rPr>
          <w:iCs/>
        </w:rPr>
        <w:t xml:space="preserve"> </w:t>
      </w:r>
      <w:r>
        <w:rPr>
          <w:lang w:eastAsia="en-GB"/>
        </w:rPr>
        <w:t>retro-reflection</w:t>
      </w:r>
      <w:r>
        <w:rPr>
          <w:iCs/>
        </w:rPr>
        <w:t xml:space="preserve"> the retro-reflective devices shall be illuminated with a CIE Standard Illuminant A </w:t>
      </w:r>
      <w:r>
        <w:rPr>
          <w:bCs/>
        </w:rPr>
        <w:t>(</w:t>
      </w:r>
      <w:r>
        <w:t>ISO 11664-2:2007(E)/CIE S 014-2/E:2006</w:t>
      </w:r>
      <w:r>
        <w:rPr>
          <w:bCs/>
        </w:rPr>
        <w:t xml:space="preserve">) </w:t>
      </w:r>
      <w:r>
        <w:rPr>
          <w:iCs/>
        </w:rPr>
        <w:t>and measured as described in Annex 4.</w:t>
      </w:r>
    </w:p>
    <w:p w14:paraId="5609EABC" w14:textId="77777777" w:rsidR="009F79C1" w:rsidRDefault="003B28AC">
      <w:pPr>
        <w:pStyle w:val="SingleTxtG"/>
        <w:ind w:left="2268" w:hanging="1134"/>
        <w:rPr>
          <w:iCs/>
        </w:rPr>
      </w:pPr>
      <w:r>
        <w:rPr>
          <w:lang w:eastAsia="en-GB"/>
        </w:rPr>
        <w:t>3.4.</w:t>
      </w:r>
      <w:r>
        <w:rPr>
          <w:lang w:eastAsia="en-GB"/>
        </w:rPr>
        <w:tab/>
      </w:r>
      <w:r>
        <w:rPr>
          <w:iCs/>
        </w:rPr>
        <w:t xml:space="preserve">The measuring geometry is described in Figure A4-III. </w:t>
      </w:r>
      <w:r>
        <w:rPr>
          <w:lang w:eastAsia="en-GB"/>
        </w:rPr>
        <w:t>The following limits apply:</w:t>
      </w:r>
    </w:p>
    <w:p w14:paraId="557F21AF" w14:textId="77777777" w:rsidR="009F79C1" w:rsidRDefault="003B28AC">
      <w:pPr>
        <w:pStyle w:val="para"/>
        <w:ind w:firstLine="0"/>
        <w:rPr>
          <w:lang w:val="en-GB" w:eastAsia="en-GB"/>
        </w:rPr>
      </w:pPr>
      <w:r>
        <w:rPr>
          <w:lang w:val="en-GB"/>
        </w:rPr>
        <w:tab/>
        <w:t xml:space="preserve">Angular diameter of the source - </w:t>
      </w:r>
      <w:r>
        <w:rPr>
          <w:lang w:val="en-GB"/>
        </w:rPr>
        <w:tab/>
      </w:r>
      <w:r>
        <w:rPr>
          <w:lang w:val="en-GB"/>
        </w:rPr>
        <w:tab/>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10'</w:t>
      </w:r>
    </w:p>
    <w:p w14:paraId="093C2C4A" w14:textId="77777777" w:rsidR="009F79C1" w:rsidRDefault="003B28AC">
      <w:pPr>
        <w:pStyle w:val="para"/>
        <w:ind w:firstLine="0"/>
        <w:rPr>
          <w:lang w:val="en-GB" w:eastAsia="en-GB"/>
        </w:rPr>
      </w:pPr>
      <w:r>
        <w:rPr>
          <w:lang w:val="en-GB"/>
        </w:rPr>
        <w:tab/>
        <w:t xml:space="preserve">Angular diameter of the measuring device - </w:t>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10'</w:t>
      </w:r>
    </w:p>
    <w:p w14:paraId="647BD412" w14:textId="77777777" w:rsidR="009F79C1" w:rsidRDefault="003B28AC">
      <w:pPr>
        <w:pStyle w:val="para"/>
        <w:ind w:firstLine="0"/>
        <w:rPr>
          <w:lang w:val="en-GB" w:eastAsia="en-GB"/>
        </w:rPr>
      </w:pPr>
      <w:r>
        <w:rPr>
          <w:lang w:val="en-GB"/>
        </w:rPr>
        <w:tab/>
        <w:t xml:space="preserve">Angular diameter of the illuminated area - </w:t>
      </w:r>
      <w:r>
        <w:rPr>
          <w:lang w:val="en-GB"/>
        </w:rPr>
        <w:tab/>
      </w:r>
      <w:r>
        <w:rPr>
          <w:lang w:val="en-GB"/>
        </w:rPr>
        <w:tab/>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rFonts w:ascii="Symbol" w:hAnsi="Symbol" w:cs="Symbol"/>
          <w:lang w:val="en-GB" w:eastAsia="en-GB"/>
        </w:rPr>
        <w:t></w:t>
      </w:r>
      <w:r>
        <w:rPr>
          <w:lang w:val="en-GB" w:eastAsia="en-GB"/>
        </w:rPr>
        <w:t>80'</w:t>
      </w:r>
    </w:p>
    <w:p w14:paraId="28F15081" w14:textId="77777777" w:rsidR="009F79C1" w:rsidRDefault="003B28AC">
      <w:pPr>
        <w:pStyle w:val="para"/>
        <w:ind w:firstLine="0"/>
        <w:rPr>
          <w:lang w:val="en-GB" w:eastAsia="en-GB"/>
        </w:rPr>
      </w:pPr>
      <w:r>
        <w:rPr>
          <w:noProof/>
          <w:lang w:val="de-DE" w:eastAsia="de-DE"/>
        </w:rPr>
        <w:drawing>
          <wp:inline distT="0" distB="0" distL="0" distR="0" wp14:anchorId="45B47C6C" wp14:editId="38161659">
            <wp:extent cx="3924300" cy="1558645"/>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46985" cy="1567655"/>
                    </a:xfrm>
                    <a:prstGeom prst="rect">
                      <a:avLst/>
                    </a:prstGeom>
                  </pic:spPr>
                </pic:pic>
              </a:graphicData>
            </a:graphic>
          </wp:inline>
        </w:drawing>
      </w:r>
    </w:p>
    <w:p w14:paraId="4CAA3855" w14:textId="77777777" w:rsidR="009F79C1" w:rsidRDefault="003B28AC">
      <w:pPr>
        <w:pStyle w:val="para"/>
        <w:ind w:firstLine="0"/>
        <w:rPr>
          <w:lang w:val="en-GB" w:eastAsia="en-GB"/>
        </w:rPr>
      </w:pPr>
      <w:r>
        <w:rPr>
          <w:lang w:val="en-GB" w:eastAsia="en-GB"/>
        </w:rPr>
        <w:t>Figure A4-III: Measuring geometry for the measurement of retro-reflective devices</w:t>
      </w:r>
    </w:p>
    <w:p w14:paraId="5C8273E1" w14:textId="77777777" w:rsidR="009F79C1" w:rsidRDefault="003B28AC">
      <w:pPr>
        <w:pStyle w:val="para"/>
        <w:rPr>
          <w:lang w:val="en-GB"/>
        </w:rPr>
      </w:pPr>
      <w:r>
        <w:rPr>
          <w:lang w:val="en-GB" w:eastAsia="en-GB"/>
        </w:rPr>
        <w:t>3.5.</w:t>
      </w:r>
      <w:r>
        <w:rPr>
          <w:lang w:val="en-GB" w:eastAsia="en-GB"/>
        </w:rPr>
        <w:tab/>
      </w:r>
      <w:r>
        <w:rPr>
          <w:lang w:val="en-GB"/>
        </w:rPr>
        <w:t>During photometric measurements, stray reflections should be avoided by appropriate masking.</w:t>
      </w:r>
    </w:p>
    <w:p w14:paraId="13A4694A" w14:textId="77777777" w:rsidR="009F79C1" w:rsidRDefault="003B28AC">
      <w:pPr>
        <w:pStyle w:val="para"/>
        <w:rPr>
          <w:lang w:val="en-GB" w:eastAsia="en-GB"/>
        </w:rPr>
      </w:pPr>
      <w:r>
        <w:rPr>
          <w:lang w:val="en-GB" w:eastAsia="en-GB"/>
        </w:rPr>
        <w:t>3.6.</w:t>
      </w:r>
      <w:r>
        <w:rPr>
          <w:lang w:val="en-GB" w:eastAsia="en-GB"/>
        </w:rPr>
        <w:tab/>
        <w:t xml:space="preserve">The measuring distance shall be chosen in such an order that at least the limits for the angles </w:t>
      </w:r>
      <w:r>
        <w:rPr>
          <w:rFonts w:ascii="Symbol" w:hAnsi="Symbol" w:cs="Symbol"/>
          <w:lang w:val="en-GB" w:eastAsia="en-GB"/>
        </w:rPr>
        <w:t></w:t>
      </w:r>
      <w:r>
        <w:rPr>
          <w:lang w:val="en-GB" w:eastAsia="en-GB"/>
        </w:rPr>
        <w:t xml:space="preserve">, </w:t>
      </w:r>
      <w:r>
        <w:rPr>
          <w:rFonts w:ascii="Symbol" w:hAnsi="Symbol" w:cs="Symbol"/>
          <w:lang w:val="en-GB" w:eastAsia="en-GB"/>
        </w:rPr>
        <w:t></w:t>
      </w:r>
      <w:r>
        <w:rPr>
          <w:rFonts w:ascii="Symbol" w:hAnsi="Symbol" w:cs="Symbol"/>
          <w:lang w:val="en-GB" w:eastAsia="en-GB"/>
        </w:rPr>
        <w:t></w:t>
      </w:r>
      <w:r>
        <w:rPr>
          <w:lang w:val="en-GB" w:eastAsia="en-GB"/>
        </w:rPr>
        <w:t xml:space="preserve">and </w:t>
      </w:r>
      <w:r>
        <w:rPr>
          <w:rFonts w:ascii="Symbol" w:hAnsi="Symbol" w:cs="Symbol"/>
          <w:lang w:val="en-GB" w:eastAsia="en-GB"/>
        </w:rPr>
        <w:t></w:t>
      </w:r>
      <w:r>
        <w:rPr>
          <w:rFonts w:ascii="Symbol" w:hAnsi="Symbol" w:cs="Symbol"/>
          <w:lang w:val="en-GB" w:eastAsia="en-GB"/>
        </w:rPr>
        <w:t></w:t>
      </w:r>
      <w:r>
        <w:rPr>
          <w:lang w:val="en-GB" w:eastAsia="en-GB"/>
        </w:rPr>
        <w:t>given above and illustrated in Figure A4-IV are respected, but not lower than 10 m.</w:t>
      </w:r>
    </w:p>
    <w:p w14:paraId="21059AB2" w14:textId="49988B17" w:rsidR="009F79C1" w:rsidRDefault="003B28AC">
      <w:pPr>
        <w:pStyle w:val="para"/>
        <w:rPr>
          <w:lang w:val="en-GB" w:eastAsia="en-GB"/>
        </w:rPr>
      </w:pPr>
      <w:r>
        <w:rPr>
          <w:lang w:val="en-GB" w:eastAsia="en-GB"/>
        </w:rPr>
        <w:lastRenderedPageBreak/>
        <w:t>3.7.</w:t>
      </w:r>
      <w:r>
        <w:rPr>
          <w:lang w:val="en-GB" w:eastAsia="en-GB"/>
        </w:rPr>
        <w:tab/>
      </w:r>
      <w:r>
        <w:rPr>
          <w:lang w:val="en-GB" w:eastAsia="en-GB"/>
        </w:rPr>
        <w:tab/>
        <w:t xml:space="preserve">The illuminance over the useful area of the </w:t>
      </w:r>
      <w:r>
        <w:rPr>
          <w:lang w:val="en-US"/>
        </w:rPr>
        <w:t>retro-reflective device</w:t>
      </w:r>
      <w:r>
        <w:rPr>
          <w:lang w:val="en-GB" w:eastAsia="en-GB"/>
        </w:rPr>
        <w:t>, measured perpendicular to the incident light shall be sufficiently uniform. A check on this condition requires a measuring element, the sensitive area of which is not greater than one-tenth of the area to be examined. The variation in the value of the illuminance shall then comply with the condition:</w:t>
      </w:r>
    </w:p>
    <w:p w14:paraId="6F0C73B5" w14:textId="77777777" w:rsidR="009F79C1" w:rsidRDefault="00AF6EC7">
      <w:pPr>
        <w:pStyle w:val="para"/>
        <w:ind w:firstLine="0"/>
        <w:rPr>
          <w:lang w:val="en-GB" w:eastAsia="en-GB"/>
        </w:rPr>
      </w:pPr>
      <m:oMathPara>
        <m:oMath>
          <m:f>
            <m:fPr>
              <m:type m:val="lin"/>
              <m:ctrlPr>
                <w:rPr>
                  <w:rFonts w:ascii="Cambria Math" w:hAnsi="Cambria Math"/>
                  <w:i/>
                  <w:lang w:val="en-GB" w:eastAsia="en-GB"/>
                </w:rPr>
              </m:ctrlPr>
            </m:fPr>
            <m:num>
              <m:r>
                <m:rPr>
                  <m:sty m:val="p"/>
                </m:rPr>
                <w:rPr>
                  <w:rFonts w:ascii="Cambria Math" w:hAnsi="Cambria Math"/>
                  <w:lang w:val="en-GB" w:eastAsia="en-GB"/>
                </w:rPr>
                <m:t>max</m:t>
              </m:r>
            </m:num>
            <m:den>
              <m:r>
                <m:rPr>
                  <m:sty m:val="p"/>
                </m:rPr>
                <w:rPr>
                  <w:rFonts w:ascii="Cambria Math" w:hAnsi="Cambria Math"/>
                  <w:lang w:val="en-GB" w:eastAsia="en-GB"/>
                </w:rPr>
                <m:t>min</m:t>
              </m:r>
            </m:den>
          </m:f>
          <m:r>
            <w:rPr>
              <w:rFonts w:ascii="Cambria Math" w:hAnsi="Cambria Math"/>
              <w:lang w:val="en-GB" w:eastAsia="en-GB"/>
            </w:rPr>
            <m:t>≤1.05</m:t>
          </m:r>
        </m:oMath>
      </m:oMathPara>
    </w:p>
    <w:p w14:paraId="4BBFC6D0" w14:textId="77777777" w:rsidR="009F79C1" w:rsidRDefault="003B28AC">
      <w:pPr>
        <w:pStyle w:val="para"/>
        <w:rPr>
          <w:lang w:val="en-GB" w:eastAsia="en-GB"/>
        </w:rPr>
      </w:pPr>
      <w:r>
        <w:rPr>
          <w:lang w:val="en-GB" w:eastAsia="en-GB"/>
        </w:rPr>
        <w:t>3.8.</w:t>
      </w:r>
      <w:r>
        <w:rPr>
          <w:lang w:val="en-GB" w:eastAsia="en-GB"/>
        </w:rPr>
        <w:tab/>
        <w:t>The photometer head (measuring element)</w:t>
      </w:r>
    </w:p>
    <w:p w14:paraId="173AEE4F" w14:textId="77777777" w:rsidR="009F79C1" w:rsidRDefault="003B28AC">
      <w:pPr>
        <w:pStyle w:val="para"/>
        <w:rPr>
          <w:lang w:val="en-GB" w:eastAsia="en-GB"/>
        </w:rPr>
      </w:pPr>
      <w:r>
        <w:rPr>
          <w:lang w:val="en-GB" w:eastAsia="en-GB"/>
        </w:rPr>
        <w:t>3.8.1.</w:t>
      </w:r>
      <w:r>
        <w:rPr>
          <w:lang w:val="en-GB" w:eastAsia="en-GB"/>
        </w:rPr>
        <w:tab/>
        <w:t>The photometer head shall be corrected to the spectral luminous efficiency for the CIE standard photometric observer in photopic vision.</w:t>
      </w:r>
    </w:p>
    <w:p w14:paraId="4AD510E2" w14:textId="77777777" w:rsidR="009F79C1" w:rsidRDefault="003B28AC">
      <w:pPr>
        <w:pStyle w:val="para"/>
        <w:rPr>
          <w:lang w:val="en-GB" w:eastAsia="en-GB"/>
        </w:rPr>
      </w:pPr>
      <w:r>
        <w:rPr>
          <w:lang w:val="en-GB" w:eastAsia="en-GB"/>
        </w:rPr>
        <w:t>3.8.2.</w:t>
      </w:r>
      <w:r>
        <w:rPr>
          <w:lang w:val="en-GB" w:eastAsia="en-GB"/>
        </w:rPr>
        <w:tab/>
        <w:t>The device shall not show a perceptible change in local sensitivity within the area of its aperture; otherwise suitable provisions shall be added, e.g. the application of a diffusing window at a certain distance in front of the sensitive surface.</w:t>
      </w:r>
    </w:p>
    <w:p w14:paraId="6AF5932D" w14:textId="77777777" w:rsidR="009F79C1" w:rsidRDefault="003B28AC">
      <w:pPr>
        <w:pStyle w:val="para"/>
        <w:rPr>
          <w:lang w:val="en-GB" w:eastAsia="en-GB"/>
        </w:rPr>
      </w:pPr>
      <w:r>
        <w:rPr>
          <w:lang w:val="en-GB" w:eastAsia="en-GB"/>
        </w:rPr>
        <w:t>4.</w:t>
      </w:r>
      <w:r>
        <w:rPr>
          <w:lang w:val="en-GB" w:eastAsia="en-GB"/>
        </w:rPr>
        <w:tab/>
        <w:t>Measurement precautions in the photometry of retro-reflection</w:t>
      </w:r>
    </w:p>
    <w:p w14:paraId="6A1C26D2" w14:textId="77777777" w:rsidR="009F79C1" w:rsidRDefault="003B28AC">
      <w:pPr>
        <w:pStyle w:val="para"/>
        <w:ind w:firstLine="0"/>
        <w:rPr>
          <w:lang w:val="en-GB" w:eastAsia="en-GB"/>
        </w:rPr>
      </w:pPr>
      <w:r>
        <w:rPr>
          <w:lang w:val="en-GB" w:eastAsia="en-GB"/>
        </w:rPr>
        <w:t>Best practice procedures are described in the relevant CIE reports and standards, however, items to be considered are briefly outlined below.</w:t>
      </w:r>
    </w:p>
    <w:p w14:paraId="550A41B2" w14:textId="77777777" w:rsidR="009F79C1" w:rsidRDefault="003B28AC">
      <w:pPr>
        <w:pStyle w:val="para"/>
        <w:rPr>
          <w:lang w:val="en-GB" w:eastAsia="en-GB"/>
        </w:rPr>
      </w:pPr>
      <w:r>
        <w:rPr>
          <w:lang w:val="en-GB" w:eastAsia="en-GB"/>
        </w:rPr>
        <w:t>4.1.</w:t>
      </w:r>
      <w:r>
        <w:rPr>
          <w:lang w:val="en-GB" w:eastAsia="en-GB"/>
        </w:rPr>
        <w:tab/>
        <w:t>Residual and stray light</w:t>
      </w:r>
    </w:p>
    <w:p w14:paraId="058729BA" w14:textId="77777777" w:rsidR="009F79C1" w:rsidRDefault="003B28AC">
      <w:pPr>
        <w:pStyle w:val="para"/>
        <w:rPr>
          <w:lang w:val="en-GB" w:eastAsia="en-GB"/>
        </w:rPr>
      </w:pPr>
      <w:r>
        <w:rPr>
          <w:lang w:val="en-GB" w:eastAsia="en-GB"/>
        </w:rPr>
        <w:t>4.1.1.</w:t>
      </w:r>
      <w:r>
        <w:rPr>
          <w:lang w:val="en-GB" w:eastAsia="en-GB"/>
        </w:rPr>
        <w:tab/>
        <w:t>Since very low light levels are to be measured special precautions are needed to minimize errors due to stray light. The background to the sample and the framework of the sample holder should be matt black and the field of view of the photometer head and the spread of light from both the sample and the source shall be restricted as much as possible.</w:t>
      </w:r>
    </w:p>
    <w:p w14:paraId="2D5872CD" w14:textId="77777777" w:rsidR="009F79C1" w:rsidRDefault="003B28AC">
      <w:pPr>
        <w:pStyle w:val="para"/>
        <w:rPr>
          <w:lang w:val="en-GB" w:eastAsia="en-GB"/>
        </w:rPr>
      </w:pPr>
      <w:r>
        <w:rPr>
          <w:lang w:val="en-GB" w:eastAsia="en-GB"/>
        </w:rPr>
        <w:t>4.1.2.</w:t>
      </w:r>
      <w:r>
        <w:rPr>
          <w:lang w:val="en-GB" w:eastAsia="en-GB"/>
        </w:rPr>
        <w:tab/>
        <w:t xml:space="preserve">Reflections from the floor and walls which occur over the relatively long test distances used shall be screened from both the sample and the photometer head by baffles. </w:t>
      </w:r>
    </w:p>
    <w:p w14:paraId="3538FF16" w14:textId="77777777" w:rsidR="009F79C1" w:rsidRDefault="003B28AC">
      <w:pPr>
        <w:pStyle w:val="para"/>
        <w:rPr>
          <w:lang w:val="en-GB" w:eastAsia="en-GB"/>
        </w:rPr>
      </w:pPr>
      <w:r>
        <w:rPr>
          <w:lang w:val="en-GB" w:eastAsia="en-GB"/>
        </w:rPr>
        <w:t>4.1.3.</w:t>
      </w:r>
      <w:r>
        <w:rPr>
          <w:lang w:val="en-GB" w:eastAsia="en-GB"/>
        </w:rPr>
        <w:tab/>
        <w:t>Correction of residual stray light should always be allowed for by measuring it when the sample is covered by an opaque matt black surface, zigzag folded black paper of the same size and shape or a specular black surface suitably oriented with a light trap. This value shall be subtracted from that measured on the retro-reflective device</w:t>
      </w:r>
    </w:p>
    <w:p w14:paraId="669EB5F2" w14:textId="77777777" w:rsidR="009F79C1" w:rsidRDefault="003B28AC">
      <w:pPr>
        <w:pStyle w:val="para"/>
        <w:rPr>
          <w:lang w:val="en-GB" w:eastAsia="en-GB"/>
        </w:rPr>
      </w:pPr>
      <w:r>
        <w:rPr>
          <w:lang w:val="en-GB" w:eastAsia="en-GB"/>
        </w:rPr>
        <w:t>4.2.</w:t>
      </w:r>
      <w:r>
        <w:rPr>
          <w:lang w:val="en-GB" w:eastAsia="en-GB"/>
        </w:rPr>
        <w:tab/>
        <w:t>Stability of the apparatus</w:t>
      </w:r>
    </w:p>
    <w:p w14:paraId="71B705A3" w14:textId="77777777" w:rsidR="009F79C1" w:rsidRDefault="003B28AC">
      <w:pPr>
        <w:pStyle w:val="para"/>
        <w:rPr>
          <w:lang w:val="en-GB" w:eastAsia="en-GB"/>
        </w:rPr>
      </w:pPr>
      <w:r>
        <w:rPr>
          <w:lang w:val="en-GB" w:eastAsia="en-GB"/>
        </w:rPr>
        <w:t>4.2.1.</w:t>
      </w:r>
      <w:r>
        <w:rPr>
          <w:lang w:val="en-GB" w:eastAsia="en-GB"/>
        </w:rPr>
        <w:tab/>
        <w:t>The light source and photometer head should remain stable throughout the period of the test. Since the sensitivity and the adaptation to the V (</w:t>
      </w:r>
      <w:r>
        <w:rPr>
          <w:rFonts w:ascii="Symbol" w:hAnsi="Symbol" w:cs="Symbol"/>
          <w:lang w:val="en-GB" w:eastAsia="en-GB"/>
        </w:rPr>
        <w:t></w:t>
      </w:r>
      <w:r>
        <w:rPr>
          <w:lang w:val="en-GB" w:eastAsia="en-GB"/>
        </w:rPr>
        <w:t>) function of most photometer heads change with temperature, the laboratory ambient temperature should not vary significantly during this period. Sufficient time should always be allowed for the apparatus to stabilize before commencing measurements.</w:t>
      </w:r>
    </w:p>
    <w:p w14:paraId="156040AB" w14:textId="3C93CFC9" w:rsidR="009F79C1" w:rsidRDefault="003B28AC">
      <w:pPr>
        <w:pStyle w:val="para"/>
        <w:rPr>
          <w:lang w:val="en-GB" w:eastAsia="en-GB"/>
        </w:rPr>
      </w:pPr>
      <w:r>
        <w:rPr>
          <w:lang w:val="en-GB" w:eastAsia="en-GB"/>
        </w:rPr>
        <w:t>4.2.2.</w:t>
      </w:r>
      <w:r>
        <w:rPr>
          <w:lang w:val="en-GB" w:eastAsia="en-GB"/>
        </w:rPr>
        <w:tab/>
        <w:t xml:space="preserve">A useful check on the overall stability of the reflex photometer during a series of tests is to make periodic measurements of </w:t>
      </w:r>
      <w:r w:rsidR="00881AB4" w:rsidRPr="009B48A7">
        <w:rPr>
          <w:lang w:val="en-US"/>
        </w:rPr>
        <w:t>R</w:t>
      </w:r>
      <w:r w:rsidR="00881AB4" w:rsidRPr="009B48A7">
        <w:rPr>
          <w:vertAlign w:val="subscript"/>
          <w:lang w:val="en-US"/>
        </w:rPr>
        <w:t>I</w:t>
      </w:r>
      <w:r w:rsidR="00881AB4" w:rsidDel="00881AB4">
        <w:rPr>
          <w:lang w:val="en-GB" w:eastAsia="en-GB"/>
        </w:rPr>
        <w:t xml:space="preserve"> </w:t>
      </w:r>
      <w:r>
        <w:rPr>
          <w:lang w:val="en-GB" w:eastAsia="en-GB"/>
        </w:rPr>
        <w:t>values of a stable reference standard.</w:t>
      </w:r>
    </w:p>
    <w:p w14:paraId="289D9CBD" w14:textId="77777777" w:rsidR="009F79C1" w:rsidRDefault="009F79C1">
      <w:pPr>
        <w:pStyle w:val="para"/>
        <w:ind w:left="0" w:firstLine="0"/>
        <w:rPr>
          <w:lang w:val="en-GB"/>
        </w:rPr>
        <w:sectPr w:rsidR="009F79C1">
          <w:headerReference w:type="even" r:id="rId40"/>
          <w:headerReference w:type="default" r:id="rId41"/>
          <w:footerReference w:type="even" r:id="rId42"/>
          <w:footerReference w:type="default" r:id="rId43"/>
          <w:headerReference w:type="first" r:id="rId44"/>
          <w:endnotePr>
            <w:numFmt w:val="decimal"/>
          </w:endnotePr>
          <w:pgSz w:w="11906" w:h="16838" w:code="9"/>
          <w:pgMar w:top="1701" w:right="1134" w:bottom="2268" w:left="1134" w:header="1134" w:footer="1701" w:gutter="0"/>
          <w:cols w:space="720"/>
          <w:docGrid w:linePitch="272"/>
        </w:sectPr>
      </w:pPr>
    </w:p>
    <w:p w14:paraId="4192D67A" w14:textId="77777777" w:rsidR="009F79C1" w:rsidRDefault="003B28AC">
      <w:pPr>
        <w:pStyle w:val="HChG"/>
      </w:pPr>
      <w:r>
        <w:lastRenderedPageBreak/>
        <w:t>Annex 5</w:t>
      </w:r>
    </w:p>
    <w:p w14:paraId="393ADBAA" w14:textId="77777777" w:rsidR="009F79C1" w:rsidRDefault="003B28AC">
      <w:pPr>
        <w:pStyle w:val="HChG"/>
      </w:pPr>
      <w:r>
        <w:tab/>
      </w:r>
      <w:r>
        <w:tab/>
        <w:t>Specifications of shape and dimensions</w:t>
      </w:r>
    </w:p>
    <w:p w14:paraId="2209DE54" w14:textId="77777777" w:rsidR="009F79C1" w:rsidRDefault="003B28AC">
      <w:pPr>
        <w:pStyle w:val="Annex1"/>
        <w:tabs>
          <w:tab w:val="left" w:pos="8505"/>
        </w:tabs>
      </w:pPr>
      <w:r>
        <w:t>1.</w:t>
      </w:r>
      <w:r>
        <w:tab/>
      </w:r>
      <w:r>
        <w:tab/>
        <w:t>Shape and dimensions of retro-reflective devices in Class IA or IB</w:t>
      </w:r>
    </w:p>
    <w:p w14:paraId="6FA3009F" w14:textId="77777777" w:rsidR="009F79C1" w:rsidRDefault="003B28AC">
      <w:pPr>
        <w:pStyle w:val="Annex1"/>
        <w:tabs>
          <w:tab w:val="left" w:pos="8505"/>
        </w:tabs>
      </w:pPr>
      <w:r>
        <w:t>1.1.</w:t>
      </w:r>
      <w:r>
        <w:tab/>
      </w:r>
      <w:r>
        <w:tab/>
        <w:t>The shape of the illuminating surfaces must be simple, and not easily confused at normal observation distances, with a letter, a digit or a triangle.</w:t>
      </w:r>
    </w:p>
    <w:p w14:paraId="5B5BD83C" w14:textId="77777777" w:rsidR="009F79C1" w:rsidRDefault="003B28AC">
      <w:pPr>
        <w:pStyle w:val="Annex1"/>
        <w:tabs>
          <w:tab w:val="left" w:pos="8505"/>
        </w:tabs>
      </w:pPr>
      <w:r>
        <w:t>1.2.</w:t>
      </w:r>
      <w:r>
        <w:tab/>
      </w:r>
      <w:r>
        <w:tab/>
        <w:t>The preceding paragraph 1.1. notwithstanding, a shape resembling the letters or digits of simple form O, I, U or 8 is permissible.</w:t>
      </w:r>
    </w:p>
    <w:p w14:paraId="6D835507" w14:textId="77777777" w:rsidR="009F79C1" w:rsidRDefault="003B28AC">
      <w:pPr>
        <w:pStyle w:val="Annex1"/>
        <w:tabs>
          <w:tab w:val="left" w:pos="8505"/>
        </w:tabs>
      </w:pPr>
      <w:r>
        <w:t>2.</w:t>
      </w:r>
      <w:r>
        <w:tab/>
      </w:r>
      <w:r>
        <w:tab/>
        <w:t>Shape and dimensions of retro-reflective devices in Classes IIIA and IIIB (see appendix to this annex)</w:t>
      </w:r>
    </w:p>
    <w:p w14:paraId="6261E893" w14:textId="77777777" w:rsidR="009F79C1" w:rsidRDefault="003B28AC">
      <w:pPr>
        <w:pStyle w:val="Annex1"/>
        <w:tabs>
          <w:tab w:val="left" w:pos="8505"/>
        </w:tabs>
      </w:pPr>
      <w:r>
        <w:t>2.1.</w:t>
      </w:r>
      <w:r>
        <w:tab/>
      </w:r>
      <w:r>
        <w:tab/>
        <w:t>The illuminating surfaces of retro-reflective devices in Classes IIIA and IIIB must have the shape or an equilateral triangle. If the word “TOP” is inscribed in one corner, the apex of that corner must be directed upwards.</w:t>
      </w:r>
    </w:p>
    <w:p w14:paraId="61243321" w14:textId="77777777" w:rsidR="009F79C1" w:rsidRDefault="003B28AC">
      <w:pPr>
        <w:pStyle w:val="Annex1"/>
        <w:tabs>
          <w:tab w:val="left" w:pos="8505"/>
        </w:tabs>
      </w:pPr>
      <w:r>
        <w:t>2.2.</w:t>
      </w:r>
      <w:r>
        <w:tab/>
      </w:r>
      <w:r>
        <w:tab/>
        <w:t>The illuminating surface may or may not have at its centre a triangular, non-retro-reflecting area, with sides parallel to those of the outer triangle.</w:t>
      </w:r>
    </w:p>
    <w:p w14:paraId="44CA7020" w14:textId="77777777" w:rsidR="009F79C1" w:rsidRDefault="003B28AC">
      <w:pPr>
        <w:pStyle w:val="Annex1"/>
        <w:tabs>
          <w:tab w:val="left" w:pos="8505"/>
        </w:tabs>
      </w:pPr>
      <w:r>
        <w:t>2.3.</w:t>
      </w:r>
      <w:r>
        <w:tab/>
      </w:r>
      <w:r>
        <w:tab/>
        <w:t>The illuminating surface may or may not be continuous. In any case, the shortest distance between two adjacent retro-reflecting optical units must not exceed 15 mm.</w:t>
      </w:r>
    </w:p>
    <w:p w14:paraId="253C4E1F" w14:textId="77777777" w:rsidR="009F79C1" w:rsidRDefault="003B28AC">
      <w:pPr>
        <w:pStyle w:val="Annex1"/>
        <w:tabs>
          <w:tab w:val="left" w:pos="8505"/>
        </w:tabs>
      </w:pPr>
      <w:r>
        <w:t>2.4.</w:t>
      </w:r>
      <w:r>
        <w:tab/>
      </w:r>
      <w:r>
        <w:tab/>
        <w:t>The illuminating surface of a retro-reflective device shall be considered to be continuous if the edges of the illuminating surfaces of adjacent separate optical units are parallel and if the said optical units are evenly distributed over the whole solid surface of the triangle.</w:t>
      </w:r>
    </w:p>
    <w:p w14:paraId="158DD494" w14:textId="77777777" w:rsidR="009F79C1" w:rsidRDefault="003B28AC">
      <w:pPr>
        <w:pStyle w:val="Annex1"/>
        <w:tabs>
          <w:tab w:val="left" w:pos="8505"/>
        </w:tabs>
      </w:pPr>
      <w:r>
        <w:t>2.5.</w:t>
      </w:r>
      <w:r>
        <w:tab/>
      </w:r>
      <w:r>
        <w:tab/>
        <w:t>If the illuminated surface is not continuous, the number of separate retro-reflecting optical units including the corner units shall not be less than four on each side of the triangle.</w:t>
      </w:r>
    </w:p>
    <w:p w14:paraId="7D20F905" w14:textId="77777777" w:rsidR="009F79C1" w:rsidRDefault="003B28AC">
      <w:pPr>
        <w:pStyle w:val="Annex1"/>
        <w:tabs>
          <w:tab w:val="left" w:pos="8505"/>
        </w:tabs>
      </w:pPr>
      <w:r>
        <w:t>2.5.1.</w:t>
      </w:r>
      <w:r>
        <w:tab/>
      </w:r>
      <w:r>
        <w:tab/>
        <w:t>The separate retro-reflecting optical units shall not be replaceable unless they consist of approved retro-reflective devices in Class IA.</w:t>
      </w:r>
    </w:p>
    <w:p w14:paraId="74FE2B0D" w14:textId="77777777" w:rsidR="009F79C1" w:rsidRDefault="003B28AC">
      <w:pPr>
        <w:pStyle w:val="Annex1"/>
        <w:tabs>
          <w:tab w:val="left" w:pos="8505"/>
        </w:tabs>
      </w:pPr>
      <w:r>
        <w:t>2.6.</w:t>
      </w:r>
      <w:r>
        <w:tab/>
      </w:r>
      <w:r>
        <w:tab/>
        <w:t>The outside edges of the illuminating surfaces of triangular retro-reflective devices in Classes IIIA and IIIB shall be between 150 and 200 mm long. In the case of devices of hollow-triangle type, the width of the sides, measured at right angles to the latter, shall be equal to at least 20 per cent of the effective length between the extremities of the illuminating surface.</w:t>
      </w:r>
    </w:p>
    <w:p w14:paraId="55C683D6" w14:textId="77777777" w:rsidR="009F79C1" w:rsidRDefault="003B28AC">
      <w:pPr>
        <w:pStyle w:val="Annex1"/>
        <w:tabs>
          <w:tab w:val="left" w:pos="8505"/>
        </w:tabs>
      </w:pPr>
      <w:r>
        <w:t>3.</w:t>
      </w:r>
      <w:r>
        <w:tab/>
      </w:r>
      <w:r>
        <w:tab/>
        <w:t>Shape and dimensions of retro-reflective devices in Class IVA</w:t>
      </w:r>
    </w:p>
    <w:p w14:paraId="3BBC9B29" w14:textId="77777777" w:rsidR="009F79C1" w:rsidRDefault="003B28AC">
      <w:pPr>
        <w:pStyle w:val="Annex1"/>
        <w:tabs>
          <w:tab w:val="left" w:pos="8505"/>
        </w:tabs>
      </w:pPr>
      <w:r>
        <w:t>3.1.</w:t>
      </w:r>
      <w:r>
        <w:tab/>
      </w:r>
      <w:r>
        <w:tab/>
        <w:t>The shape of the light emitting surfaces must be simple and not easily confused at normal observation distances with a letter, a digit or a triangle. However, a shape resembling the letters and digits of simple form, O, I, U and 8 is permissible.</w:t>
      </w:r>
    </w:p>
    <w:p w14:paraId="4D993562" w14:textId="77777777" w:rsidR="009F79C1" w:rsidRDefault="003B28AC">
      <w:pPr>
        <w:pStyle w:val="Annex1"/>
        <w:tabs>
          <w:tab w:val="left" w:pos="8505"/>
        </w:tabs>
      </w:pPr>
      <w:r>
        <w:t>3.2.</w:t>
      </w:r>
      <w:r>
        <w:tab/>
      </w:r>
      <w:r>
        <w:tab/>
        <w:t>The light emitting surface of the retro-reflective device must be at least 25 cm</w:t>
      </w:r>
      <w:r>
        <w:rPr>
          <w:vertAlign w:val="superscript"/>
        </w:rPr>
        <w:t>2</w:t>
      </w:r>
      <w:r>
        <w:t>.</w:t>
      </w:r>
    </w:p>
    <w:p w14:paraId="09A1C101" w14:textId="77777777" w:rsidR="009F79C1" w:rsidRDefault="003B28AC">
      <w:pPr>
        <w:pStyle w:val="Annex1"/>
        <w:tabs>
          <w:tab w:val="left" w:pos="8505"/>
        </w:tabs>
      </w:pPr>
      <w:r>
        <w:t>3.3.</w:t>
      </w:r>
      <w:r>
        <w:tab/>
      </w:r>
      <w:r>
        <w:tab/>
        <w:t>Compliance with the above specifications shall be verified by visual inspection.</w:t>
      </w:r>
    </w:p>
    <w:p w14:paraId="1D75F305" w14:textId="77777777" w:rsidR="009F79C1" w:rsidRDefault="003B28AC">
      <w:pPr>
        <w:suppressAutoHyphens w:val="0"/>
        <w:spacing w:line="240" w:lineRule="auto"/>
      </w:pPr>
      <w:r>
        <w:br w:type="page"/>
      </w:r>
    </w:p>
    <w:p w14:paraId="50F8CE5F" w14:textId="77777777" w:rsidR="009F79C1" w:rsidRDefault="003B28AC">
      <w:pPr>
        <w:pStyle w:val="Heading1"/>
      </w:pPr>
      <w:r>
        <w:lastRenderedPageBreak/>
        <w:t>Figure A5-I</w:t>
      </w:r>
    </w:p>
    <w:p w14:paraId="7411FE41" w14:textId="77777777" w:rsidR="009F79C1" w:rsidRDefault="003B28AC">
      <w:pPr>
        <w:pStyle w:val="Heading1"/>
        <w:rPr>
          <w:b/>
          <w:bCs/>
        </w:rPr>
      </w:pPr>
      <w:r>
        <w:rPr>
          <w:b/>
          <w:bCs/>
        </w:rPr>
        <w:t>Retro-reflectors for trailers – Classes IIIA and IIIB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0"/>
      </w:tblGrid>
      <w:tr w:rsidR="009F79C1" w14:paraId="203BE5C5" w14:textId="77777777">
        <w:tc>
          <w:tcPr>
            <w:tcW w:w="4981" w:type="dxa"/>
          </w:tcPr>
          <w:p w14:paraId="71540B75" w14:textId="77777777" w:rsidR="009F79C1" w:rsidRDefault="003B28AC">
            <w:r>
              <w:rPr>
                <w:noProof/>
                <w:lang w:val="de-DE" w:eastAsia="de-DE"/>
              </w:rPr>
              <mc:AlternateContent>
                <mc:Choice Requires="wpg">
                  <w:drawing>
                    <wp:anchor distT="0" distB="0" distL="114300" distR="114300" simplePos="0" relativeHeight="251653120" behindDoc="0" locked="0" layoutInCell="1" allowOverlap="1" wp14:anchorId="42642960" wp14:editId="179427F0">
                      <wp:simplePos x="0" y="0"/>
                      <wp:positionH relativeFrom="column">
                        <wp:posOffset>312420</wp:posOffset>
                      </wp:positionH>
                      <wp:positionV relativeFrom="paragraph">
                        <wp:posOffset>385445</wp:posOffset>
                      </wp:positionV>
                      <wp:extent cx="2454910" cy="1541780"/>
                      <wp:effectExtent l="0" t="38100" r="21590" b="58420"/>
                      <wp:wrapTopAndBottom/>
                      <wp:docPr id="2897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541780"/>
                                <a:chOff x="0" y="0"/>
                                <a:chExt cx="40523" cy="26853"/>
                              </a:xfrm>
                            </wpg:grpSpPr>
                            <wps:wsp>
                              <wps:cNvPr id="28972" name="Gleichschenkliges Dreieck 1614"/>
                              <wps:cNvSpPr>
                                <a:spLocks noChangeArrowheads="1"/>
                              </wps:cNvSpPr>
                              <wps:spPr bwMode="auto">
                                <a:xfrm>
                                  <a:off x="5567" y="5348"/>
                                  <a:ext cx="24825" cy="21505"/>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56AF591C" w14:textId="77777777" w:rsidR="008D3FFF" w:rsidRDefault="008D3FFF">
                                    <w:pPr>
                                      <w:rPr>
                                        <w:sz w:val="16"/>
                                        <w:szCs w:val="16"/>
                                      </w:rPr>
                                    </w:pPr>
                                  </w:p>
                                </w:txbxContent>
                              </wps:txbx>
                              <wps:bodyPr rot="0" vert="horz" wrap="square" lIns="91440" tIns="45720" rIns="91440" bIns="45720" anchor="ctr" anchorCtr="0" upright="1">
                                <a:noAutofit/>
                              </wps:bodyPr>
                            </wps:wsp>
                            <wps:wsp>
                              <wps:cNvPr id="28973" name="Gleichschenkliges Dreieck 1615"/>
                              <wps:cNvSpPr>
                                <a:spLocks noChangeAspect="1"/>
                              </wps:cNvSpPr>
                              <wps:spPr bwMode="auto">
                                <a:xfrm>
                                  <a:off x="14097" y="15459"/>
                                  <a:ext cx="7944" cy="6882"/>
                                </a:xfrm>
                                <a:prstGeom prst="triangle">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14:paraId="66CC9AB4" w14:textId="77777777" w:rsidR="008D3FFF" w:rsidRDefault="008D3FFF">
                                    <w:pPr>
                                      <w:rPr>
                                        <w:sz w:val="16"/>
                                        <w:szCs w:val="16"/>
                                      </w:rPr>
                                    </w:pPr>
                                  </w:p>
                                </w:txbxContent>
                              </wps:txbx>
                              <wps:bodyPr rot="0" vert="horz" wrap="square" lIns="91440" tIns="45720" rIns="91440" bIns="45720" anchor="ctr" anchorCtr="0" upright="1">
                                <a:noAutofit/>
                              </wps:bodyPr>
                            </wps:wsp>
                            <wps:wsp>
                              <wps:cNvPr id="28974" name="Gerade Verbindung mit Pfeil 1616"/>
                              <wps:cNvCnPr>
                                <a:cxnSpLocks noChangeShapeType="1"/>
                              </wps:cNvCnPr>
                              <wps:spPr bwMode="auto">
                                <a:xfrm>
                                  <a:off x="25759" y="1317"/>
                                  <a:ext cx="12932" cy="210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75" name="Gerade Verbindung 1617"/>
                              <wps:cNvCnPr/>
                              <wps:spPr bwMode="auto">
                                <a:xfrm flipV="1">
                                  <a:off x="17980" y="0"/>
                                  <a:ext cx="9779" cy="5266"/>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6" name="Gerade Verbindung 1618"/>
                              <wps:cNvCnPr/>
                              <wps:spPr bwMode="auto">
                                <a:xfrm flipV="1">
                                  <a:off x="30392" y="21180"/>
                                  <a:ext cx="10131" cy="5673"/>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7" name="Textfeld 27"/>
                              <wps:cNvSpPr txBox="1">
                                <a:spLocks noChangeArrowheads="1"/>
                              </wps:cNvSpPr>
                              <wps:spPr bwMode="auto">
                                <a:xfrm>
                                  <a:off x="32494" y="9980"/>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15E6"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s:wsp>
                              <wps:cNvPr id="28978" name="Gerade Verbindung 1620"/>
                              <wps:cNvCnPr/>
                              <wps:spPr bwMode="auto">
                                <a:xfrm flipH="1">
                                  <a:off x="2494" y="26853"/>
                                  <a:ext cx="307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9" name="Gerade Verbindung 1621"/>
                              <wps:cNvCnPr/>
                              <wps:spPr bwMode="auto">
                                <a:xfrm flipH="1">
                                  <a:off x="2494" y="22257"/>
                                  <a:ext cx="1117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80" name="Textfeld 30"/>
                              <wps:cNvSpPr txBox="1">
                                <a:spLocks noChangeArrowheads="1"/>
                              </wps:cNvSpPr>
                              <wps:spPr bwMode="auto">
                                <a:xfrm>
                                  <a:off x="0" y="22695"/>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E686"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B</w:t>
                                    </w:r>
                                  </w:p>
                                </w:txbxContent>
                              </wps:txbx>
                              <wps:bodyPr rot="0" vert="horz" wrap="square" lIns="91440" tIns="45720" rIns="91440" bIns="45720" anchor="t" anchorCtr="0" upright="1">
                                <a:noAutofit/>
                              </wps:bodyPr>
                            </wps:wsp>
                            <wps:wsp>
                              <wps:cNvPr id="28981" name="Gerade Verbindung mit Pfeil 1623"/>
                              <wps:cNvCnPr>
                                <a:cxnSpLocks noChangeShapeType="1"/>
                              </wps:cNvCnPr>
                              <wps:spPr bwMode="auto">
                                <a:xfrm>
                                  <a:off x="3407" y="22069"/>
                                  <a:ext cx="0" cy="478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2642960" id="Group 362" o:spid="_x0000_s1027" style="position:absolute;margin-left:24.6pt;margin-top:30.35pt;width:193.3pt;height:121.4pt;z-index:251653120;mso-width-relative:margin;mso-height-relative:margin" coordsize="40523,2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614" o:spid="_x0000_s1028" type="#_x0000_t5" style="position:absolute;left:5567;top:5348;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" fillcolor="red" strokecolor="black [3213]" strokeweight="2pt">
                        <v:textbox>
                          <w:txbxContent>
                            <w:p w14:paraId="56AF591C" w14:textId="77777777" w:rsidR="008D3FFF" w:rsidRDefault="008D3FFF">
                              <w:pPr>
                                <w:rPr>
                                  <w:sz w:val="16"/>
                                  <w:szCs w:val="16"/>
                                </w:rPr>
                              </w:pPr>
                            </w:p>
                          </w:txbxContent>
                        </v:textbox>
                      </v:shape>
                      <v:shape id="Gleichschenkliges Dreieck 1615" o:spid="_x0000_s1029" type="#_x0000_t5" style="position:absolute;left:14097;top:15459;width:7944;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" fillcolor="white [3212]" strokecolor="black [3213]" strokeweight="2pt">
                        <v:path arrowok="t"/>
                        <o:lock v:ext="edit" aspectratio="t"/>
                        <v:textbox>
                          <w:txbxContent>
                            <w:p w14:paraId="66CC9AB4" w14:textId="77777777" w:rsidR="008D3FFF" w:rsidRDefault="008D3FFF">
                              <w:pPr>
                                <w:rPr>
                                  <w:sz w:val="16"/>
                                  <w:szCs w:val="16"/>
                                </w:rPr>
                              </w:pPr>
                            </w:p>
                          </w:txbxContent>
                        </v:textbox>
                      </v:shape>
                      <v:shapetype id="_x0000_t32" coordsize="21600,21600" o:spt="32" o:oned="t" path="m,l21600,21600e" filled="f">
                        <v:path arrowok="t" fillok="f" o:connecttype="none"/>
                        <o:lock v:ext="edit" shapetype="t"/>
                      </v:shapetype>
                      <v:shape id="Gerade Verbindung mit Pfeil 1616" o:spid="_x0000_s1030" type="#_x0000_t32" style="position:absolute;left:25759;top:1317;width:12932;height:21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" strokecolor="black [3213]" strokeweight="1.5pt">
                        <v:stroke startarrow="block" startarrowwidth="narrow" startarrowlength="long" endarrow="block" endarrowwidth="narrow" endarrowlength="long"/>
                      </v:shape>
                      <v:line id="Gerade Verbindung 1617" o:spid="_x0000_s1031" style="position:absolute;flip:y;visibility:visible;mso-wrap-style:square" from="17980,0" to="27759,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" strokecolor="black [3213]" strokeweight="1.5pt"/>
                      <v:line id="Gerade Verbindung 1618" o:spid="_x0000_s1032" style="position:absolute;flip:y;visibility:visible;mso-wrap-style:square" from="30392,21180" to="40523,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" strokecolor="black [3213]" strokeweight="1.5pt"/>
                      <v:shape id="Textfeld 27" o:spid="_x0000_s1033" type="#_x0000_t202" style="position:absolute;left:32494;top:9980;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" filled="f" stroked="f">
                        <v:textbox>
                          <w:txbxContent>
                            <w:p w14:paraId="0F5B15E6"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v:line id="Gerade Verbindung 1620" o:spid="_x0000_s1034" style="position:absolute;flip:x;visibility:visible;mso-wrap-style:square" from="2494,26853" to="5567,2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" strokecolor="black [3213]" strokeweight="1.5pt"/>
                      <v:line id="Gerade Verbindung 1621" o:spid="_x0000_s1035" style="position:absolute;flip:x;visibility:visible;mso-wrap-style:square" from="2494,22257" to="13672,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" strokecolor="black [3213]" strokeweight="1.5pt"/>
                      <v:shape id="Textfeld 30" o:spid="_x0000_s1036" type="#_x0000_t202" style="position:absolute;top:22695;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" filled="f" stroked="f">
                        <v:textbox>
                          <w:txbxContent>
                            <w:p w14:paraId="7312E686"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B</w:t>
                              </w:r>
                            </w:p>
                          </w:txbxContent>
                        </v:textbox>
                      </v:shape>
                      <v:shape id="Gerade Verbindung mit Pfeil 1623" o:spid="_x0000_s1037" type="#_x0000_t32" style="position:absolute;left:3407;top:22069;width:0;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" strokecolor="black [3213]" strokeweight="1.5pt">
                        <v:stroke startarrow="block" startarrowwidth="narrow" startarrowlength="long" endarrow="block" endarrowwidth="narrow" endarrowlength="long"/>
                      </v:shape>
                      <w10:wrap type="topAndBottom"/>
                    </v:group>
                  </w:pict>
                </mc:Fallback>
              </mc:AlternateContent>
            </w:r>
          </w:p>
        </w:tc>
        <w:tc>
          <w:tcPr>
            <w:tcW w:w="4940" w:type="dxa"/>
          </w:tcPr>
          <w:p w14:paraId="40486D7B" w14:textId="77777777" w:rsidR="009F79C1" w:rsidRDefault="009F79C1"/>
          <w:p w14:paraId="359CE9C4" w14:textId="77777777" w:rsidR="009F79C1" w:rsidRDefault="009F79C1"/>
          <w:p w14:paraId="5FC0D520" w14:textId="77777777" w:rsidR="009F79C1" w:rsidRDefault="003B28AC">
            <w:r>
              <w:rPr>
                <w:noProof/>
                <w:lang w:val="de-DE" w:eastAsia="de-DE"/>
              </w:rPr>
              <mc:AlternateContent>
                <mc:Choice Requires="wpg">
                  <w:drawing>
                    <wp:anchor distT="0" distB="0" distL="114300" distR="114300" simplePos="0" relativeHeight="251654144" behindDoc="0" locked="0" layoutInCell="1" allowOverlap="1" wp14:anchorId="29CCD06C" wp14:editId="3164757C">
                      <wp:simplePos x="0" y="0"/>
                      <wp:positionH relativeFrom="column">
                        <wp:posOffset>522605</wp:posOffset>
                      </wp:positionH>
                      <wp:positionV relativeFrom="paragraph">
                        <wp:posOffset>214630</wp:posOffset>
                      </wp:positionV>
                      <wp:extent cx="1806575" cy="1454785"/>
                      <wp:effectExtent l="38100" t="38100" r="22225" b="0"/>
                      <wp:wrapTopAndBottom/>
                      <wp:docPr id="2896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454785"/>
                                <a:chOff x="0" y="0"/>
                                <a:chExt cx="29645" cy="24258"/>
                              </a:xfrm>
                            </wpg:grpSpPr>
                            <wps:wsp>
                              <wps:cNvPr id="28966" name="Gleichschenkliges Dreieck 1625"/>
                              <wps:cNvSpPr>
                                <a:spLocks noChangeArrowheads="1"/>
                              </wps:cNvSpPr>
                              <wps:spPr bwMode="auto">
                                <a:xfrm>
                                  <a:off x="4820" y="2754"/>
                                  <a:ext cx="24825" cy="21504"/>
                                </a:xfrm>
                                <a:prstGeom prst="triangle">
                                  <a:avLst>
                                    <a:gd name="adj" fmla="val 50000"/>
                                  </a:avLst>
                                </a:prstGeom>
                                <a:solidFill>
                                  <a:srgbClr val="FF0000"/>
                                </a:solidFill>
                                <a:ln w="25400">
                                  <a:solidFill>
                                    <a:schemeClr val="tx1">
                                      <a:lumMod val="100000"/>
                                      <a:lumOff val="0"/>
                                    </a:schemeClr>
                                  </a:solidFill>
                                  <a:miter lim="800000"/>
                                  <a:headEnd/>
                                  <a:tailEnd/>
                                </a:ln>
                              </wps:spPr>
                              <wps:txbx>
                                <w:txbxContent>
                                  <w:p w14:paraId="46680E81" w14:textId="77777777" w:rsidR="008D3FFF" w:rsidRDefault="008D3FFF">
                                    <w:pPr>
                                      <w:rPr>
                                        <w:sz w:val="16"/>
                                        <w:szCs w:val="16"/>
                                      </w:rPr>
                                    </w:pPr>
                                  </w:p>
                                </w:txbxContent>
                              </wps:txbx>
                              <wps:bodyPr rot="0" vert="horz" wrap="square" lIns="91440" tIns="45720" rIns="91440" bIns="45720" anchor="ctr" anchorCtr="0" upright="1">
                                <a:noAutofit/>
                              </wps:bodyPr>
                            </wps:wsp>
                            <wps:wsp>
                              <wps:cNvPr id="28967" name="Gerade Verbindung mit Pfeil 1626"/>
                              <wps:cNvCnPr>
                                <a:cxnSpLocks noChangeShapeType="1"/>
                              </wps:cNvCnPr>
                              <wps:spPr bwMode="auto">
                                <a:xfrm flipH="1">
                                  <a:off x="1235" y="65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68" name="Gerade Verbindung 1627"/>
                              <wps:cNvCnPr/>
                              <wps:spPr bwMode="auto">
                                <a:xfrm flipH="1" flipV="1">
                                  <a:off x="12477" y="0"/>
                                  <a:ext cx="4860"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69" name="Gerade Verbindung 1628"/>
                              <wps:cNvCnPr/>
                              <wps:spPr bwMode="auto">
                                <a:xfrm flipH="1" flipV="1">
                                  <a:off x="0" y="21348"/>
                                  <a:ext cx="4859"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70" name="Textfeld 31"/>
                              <wps:cNvSpPr txBox="1">
                                <a:spLocks noChangeArrowheads="1"/>
                              </wps:cNvSpPr>
                              <wps:spPr bwMode="auto">
                                <a:xfrm>
                                  <a:off x="3817" y="8272"/>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1C9B"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29CCD06C" id="Group 373" o:spid="_x0000_s1038" style="position:absolute;margin-left:41.15pt;margin-top:16.9pt;width:142.25pt;height:114.55pt;z-index:251654144;mso-width-relative:margin;mso-height-relative:margin" coordsize="29645,2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">
                      <v:shape id="Gleichschenkliges Dreieck 1625" o:spid="_x0000_s1039" type="#_x0000_t5" style="position:absolute;left:4820;top:2754;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" fillcolor="red" strokecolor="black [3213]" strokeweight="2pt">
                        <v:textbox>
                          <w:txbxContent>
                            <w:p w14:paraId="46680E81" w14:textId="77777777" w:rsidR="008D3FFF" w:rsidRDefault="008D3FFF">
                              <w:pPr>
                                <w:rPr>
                                  <w:sz w:val="16"/>
                                  <w:szCs w:val="16"/>
                                </w:rPr>
                              </w:pPr>
                            </w:p>
                          </w:txbxContent>
                        </v:textbox>
                      </v:shape>
                      <v:shape id="Gerade Verbindung mit Pfeil 1626" o:spid="_x0000_s1040" type="#_x0000_t32" style="position:absolute;left:1235;top:65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627" o:spid="_x0000_s1041" style="position:absolute;flip:x y;visibility:visible;mso-wrap-style:square" from="12477,0" to="17337,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" strokecolor="black [3213]" strokeweight="1.5pt"/>
                      <v:line id="Gerade Verbindung 1628" o:spid="_x0000_s1042" style="position:absolute;flip:x y;visibility:visible;mso-wrap-style:square" from="0,21348" to="4859,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" strokecolor="black [3213]" strokeweight="1.5pt"/>
                      <v:shape id="Textfeld 31" o:spid="_x0000_s1043" type="#_x0000_t202" style="position:absolute;left:3817;top:8272;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" filled="f" stroked="f">
                        <v:textbox>
                          <w:txbxContent>
                            <w:p w14:paraId="48EC1C9B"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w10:wrap type="topAndBottom"/>
                    </v:group>
                  </w:pict>
                </mc:Fallback>
              </mc:AlternateContent>
            </w:r>
          </w:p>
          <w:p w14:paraId="03BD0D10" w14:textId="77777777" w:rsidR="009F79C1" w:rsidRDefault="009F79C1"/>
          <w:p w14:paraId="06AAC987" w14:textId="77777777" w:rsidR="009F79C1" w:rsidRDefault="009F79C1"/>
          <w:p w14:paraId="6101E1AF" w14:textId="77777777" w:rsidR="009F79C1" w:rsidRDefault="003B28AC">
            <w:pPr>
              <w:tabs>
                <w:tab w:val="left" w:pos="1268"/>
              </w:tabs>
            </w:pPr>
            <w:r>
              <w:tab/>
            </w:r>
          </w:p>
        </w:tc>
      </w:tr>
      <w:tr w:rsidR="009F79C1" w14:paraId="4DAE3B79" w14:textId="77777777">
        <w:tc>
          <w:tcPr>
            <w:tcW w:w="4981" w:type="dxa"/>
          </w:tcPr>
          <w:p w14:paraId="34EA7F53" w14:textId="77777777" w:rsidR="009F79C1" w:rsidRDefault="009F79C1">
            <w:pPr>
              <w:jc w:val="center"/>
            </w:pPr>
          </w:p>
          <w:p w14:paraId="232354F1" w14:textId="77777777" w:rsidR="009F79C1" w:rsidRDefault="009F79C1">
            <w:pPr>
              <w:jc w:val="center"/>
            </w:pPr>
          </w:p>
          <w:p w14:paraId="1D7E6776" w14:textId="77777777" w:rsidR="009F79C1" w:rsidRDefault="003B28AC">
            <w:pPr>
              <w:jc w:val="center"/>
            </w:pPr>
            <w:r>
              <w:rPr>
                <w:noProof/>
                <w:lang w:val="de-DE" w:eastAsia="de-DE"/>
              </w:rPr>
              <w:drawing>
                <wp:inline distT="0" distB="0" distL="0" distR="0" wp14:anchorId="75FBDD00" wp14:editId="5A5A49BA">
                  <wp:extent cx="2761985" cy="1751207"/>
                  <wp:effectExtent l="0" t="0" r="635" b="0"/>
                  <wp:docPr id="29954" name="Immagine 2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3999" cy="1752484"/>
                          </a:xfrm>
                          <a:prstGeom prst="rect">
                            <a:avLst/>
                          </a:prstGeom>
                          <a:noFill/>
                        </pic:spPr>
                      </pic:pic>
                    </a:graphicData>
                  </a:graphic>
                </wp:inline>
              </w:drawing>
            </w:r>
          </w:p>
        </w:tc>
        <w:tc>
          <w:tcPr>
            <w:tcW w:w="4940" w:type="dxa"/>
          </w:tcPr>
          <w:p w14:paraId="1553DF67" w14:textId="77777777" w:rsidR="009F79C1" w:rsidRDefault="003B28AC">
            <w:r>
              <w:rPr>
                <w:noProof/>
                <w:lang w:val="de-DE" w:eastAsia="de-DE"/>
              </w:rPr>
              <mc:AlternateContent>
                <mc:Choice Requires="wpg">
                  <w:drawing>
                    <wp:anchor distT="0" distB="0" distL="114300" distR="114300" simplePos="0" relativeHeight="251657216" behindDoc="0" locked="0" layoutInCell="1" allowOverlap="1" wp14:anchorId="54CB40CE" wp14:editId="14820FAE">
                      <wp:simplePos x="0" y="0"/>
                      <wp:positionH relativeFrom="column">
                        <wp:posOffset>450850</wp:posOffset>
                      </wp:positionH>
                      <wp:positionV relativeFrom="paragraph">
                        <wp:posOffset>207010</wp:posOffset>
                      </wp:positionV>
                      <wp:extent cx="2275840" cy="1993900"/>
                      <wp:effectExtent l="38100" t="0" r="10160" b="6350"/>
                      <wp:wrapTopAndBottom/>
                      <wp:docPr id="2892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840" cy="1993900"/>
                                <a:chOff x="0" y="0"/>
                                <a:chExt cx="35626" cy="36633"/>
                              </a:xfrm>
                            </wpg:grpSpPr>
                            <wps:wsp>
                              <wps:cNvPr id="28923" name="Gleichschenkliges Dreieck 1571"/>
                              <wps:cNvSpPr>
                                <a:spLocks noChangeArrowheads="1"/>
                              </wps:cNvSpPr>
                              <wps:spPr bwMode="auto">
                                <a:xfrm>
                                  <a:off x="5031" y="12051"/>
                                  <a:ext cx="24825" cy="21504"/>
                                </a:xfrm>
                                <a:prstGeom prst="triangle">
                                  <a:avLst>
                                    <a:gd name="adj" fmla="val 50000"/>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E626F8" w14:textId="77777777" w:rsidR="008D3FFF" w:rsidRDefault="008D3FFF">
                                    <w:pPr>
                                      <w:rPr>
                                        <w:sz w:val="16"/>
                                        <w:szCs w:val="16"/>
                                      </w:rPr>
                                    </w:pPr>
                                  </w:p>
                                </w:txbxContent>
                              </wps:txbx>
                              <wps:bodyPr rot="0" vert="horz" wrap="square" lIns="91440" tIns="45720" rIns="91440" bIns="45720" anchor="ctr" anchorCtr="0" upright="1">
                                <a:noAutofit/>
                              </wps:bodyPr>
                            </wps:wsp>
                            <wps:wsp>
                              <wps:cNvPr id="28924" name="Freihandform 1572"/>
                              <wps:cNvSpPr>
                                <a:spLocks/>
                              </wps:cNvSpPr>
                              <wps:spPr bwMode="auto">
                                <a:xfrm>
                                  <a:off x="5881" y="13279"/>
                                  <a:ext cx="10900"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1FEBB6DF" w14:textId="77777777" w:rsidR="008D3FFF" w:rsidRDefault="008D3FFF">
                                    <w:pPr>
                                      <w:rPr>
                                        <w:sz w:val="16"/>
                                        <w:szCs w:val="16"/>
                                      </w:rPr>
                                    </w:pPr>
                                  </w:p>
                                </w:txbxContent>
                              </wps:txbx>
                              <wps:bodyPr rot="0" vert="horz" wrap="square" lIns="91440" tIns="45720" rIns="91440" bIns="45720" anchor="ctr" anchorCtr="0" upright="1">
                                <a:noAutofit/>
                              </wps:bodyPr>
                            </wps:wsp>
                            <wps:wsp>
                              <wps:cNvPr id="28925" name="Freihandform 1573"/>
                              <wps:cNvSpPr>
                                <a:spLocks/>
                              </wps:cNvSpPr>
                              <wps:spPr bwMode="auto">
                                <a:xfrm flipH="1">
                                  <a:off x="18086" y="13284"/>
                                  <a:ext cx="10899" cy="18800"/>
                                </a:xfrm>
                                <a:custGeom>
                                  <a:avLst/>
                                  <a:gdLst>
                                    <a:gd name="T0" fmla="*/ 1089965 w 1089965"/>
                                    <a:gd name="T1" fmla="*/ 0 h 1880007"/>
                                    <a:gd name="T2" fmla="*/ 0 w 1089965"/>
                                    <a:gd name="T3" fmla="*/ 1880007 h 1880007"/>
                                    <a:gd name="T4" fmla="*/ 526694 w 1089965"/>
                                    <a:gd name="T5" fmla="*/ 1433780 h 1880007"/>
                                    <a:gd name="T6" fmla="*/ 1075334 w 1089965"/>
                                    <a:gd name="T7" fmla="*/ 1258215 h 1880007"/>
                                    <a:gd name="T8" fmla="*/ 1089965 w 1089965"/>
                                    <a:gd name="T9" fmla="*/ 0 h 1880007"/>
                                    <a:gd name="T10" fmla="*/ 0 60000 65536"/>
                                    <a:gd name="T11" fmla="*/ 0 60000 65536"/>
                                    <a:gd name="T12" fmla="*/ 0 60000 65536"/>
                                    <a:gd name="T13" fmla="*/ 0 60000 65536"/>
                                    <a:gd name="T14" fmla="*/ 0 60000 65536"/>
                                    <a:gd name="T15" fmla="*/ 0 w 1089965"/>
                                    <a:gd name="T16" fmla="*/ 0 h 1880007"/>
                                    <a:gd name="T17" fmla="*/ 1089965 w 1089965"/>
                                    <a:gd name="T18" fmla="*/ 1880007 h 1880007"/>
                                  </a:gdLst>
                                  <a:ahLst/>
                                  <a:cxnLst>
                                    <a:cxn ang="T10">
                                      <a:pos x="T0" y="T1"/>
                                    </a:cxn>
                                    <a:cxn ang="T11">
                                      <a:pos x="T2" y="T3"/>
                                    </a:cxn>
                                    <a:cxn ang="T12">
                                      <a:pos x="T4" y="T5"/>
                                    </a:cxn>
                                    <a:cxn ang="T13">
                                      <a:pos x="T6" y="T7"/>
                                    </a:cxn>
                                    <a:cxn ang="T14">
                                      <a:pos x="T8" y="T9"/>
                                    </a:cxn>
                                  </a:cxnLst>
                                  <a:rect l="T15" t="T16" r="T17" b="T18"/>
                                  <a:pathLst>
                                    <a:path w="1089965" h="1880007">
                                      <a:moveTo>
                                        <a:pt x="1089965" y="0"/>
                                      </a:moveTo>
                                      <a:lnTo>
                                        <a:pt x="0" y="1880007"/>
                                      </a:lnTo>
                                      <a:lnTo>
                                        <a:pt x="526694" y="1433780"/>
                                      </a:lnTo>
                                      <a:lnTo>
                                        <a:pt x="1075334" y="1258215"/>
                                      </a:lnTo>
                                      <a:lnTo>
                                        <a:pt x="1089965" y="0"/>
                                      </a:lnTo>
                                      <a:close/>
                                    </a:path>
                                  </a:pathLst>
                                </a:custGeom>
                                <a:solidFill>
                                  <a:srgbClr val="FF0000"/>
                                </a:solidFill>
                                <a:ln w="25400">
                                  <a:solidFill>
                                    <a:schemeClr val="tx1">
                                      <a:lumMod val="100000"/>
                                      <a:lumOff val="0"/>
                                    </a:schemeClr>
                                  </a:solidFill>
                                  <a:miter lim="800000"/>
                                  <a:headEnd/>
                                  <a:tailEnd/>
                                </a:ln>
                              </wps:spPr>
                              <wps:txbx>
                                <w:txbxContent>
                                  <w:p w14:paraId="336831B6" w14:textId="77777777" w:rsidR="008D3FFF" w:rsidRDefault="008D3FFF">
                                    <w:pPr>
                                      <w:rPr>
                                        <w:sz w:val="16"/>
                                        <w:szCs w:val="16"/>
                                      </w:rPr>
                                    </w:pPr>
                                  </w:p>
                                </w:txbxContent>
                              </wps:txbx>
                              <wps:bodyPr rot="0" vert="horz" wrap="square" lIns="91440" tIns="45720" rIns="91440" bIns="45720" anchor="ctr" anchorCtr="0" upright="1">
                                <a:noAutofit/>
                              </wps:bodyPr>
                            </wps:wsp>
                            <wps:wsp>
                              <wps:cNvPr id="28926" name="Freihandform 1574"/>
                              <wps:cNvSpPr>
                                <a:spLocks/>
                              </wps:cNvSpPr>
                              <wps:spPr bwMode="auto">
                                <a:xfrm>
                                  <a:off x="6613" y="27398"/>
                                  <a:ext cx="21872" cy="6144"/>
                                </a:xfrm>
                                <a:custGeom>
                                  <a:avLst/>
                                  <a:gdLst>
                                    <a:gd name="T0" fmla="*/ 0 w 2187245"/>
                                    <a:gd name="T1" fmla="*/ 614476 h 614477"/>
                                    <a:gd name="T2" fmla="*/ 490118 w 2187245"/>
                                    <a:gd name="T3" fmla="*/ 204826 h 614477"/>
                                    <a:gd name="T4" fmla="*/ 1089965 w 2187245"/>
                                    <a:gd name="T5" fmla="*/ 0 h 614477"/>
                                    <a:gd name="T6" fmla="*/ 1660550 w 2187245"/>
                                    <a:gd name="T7" fmla="*/ 175565 h 614477"/>
                                    <a:gd name="T8" fmla="*/ 2187245 w 2187245"/>
                                    <a:gd name="T9" fmla="*/ 614477 h 614477"/>
                                    <a:gd name="T10" fmla="*/ 0 w 2187245"/>
                                    <a:gd name="T11" fmla="*/ 614476 h 614477"/>
                                    <a:gd name="T12" fmla="*/ 0 60000 65536"/>
                                    <a:gd name="T13" fmla="*/ 0 60000 65536"/>
                                    <a:gd name="T14" fmla="*/ 0 60000 65536"/>
                                    <a:gd name="T15" fmla="*/ 0 60000 65536"/>
                                    <a:gd name="T16" fmla="*/ 0 60000 65536"/>
                                    <a:gd name="T17" fmla="*/ 0 60000 65536"/>
                                    <a:gd name="T18" fmla="*/ 0 w 2187245"/>
                                    <a:gd name="T19" fmla="*/ 0 h 614477"/>
                                    <a:gd name="T20" fmla="*/ 2187245 w 2187245"/>
                                    <a:gd name="T21" fmla="*/ 614477 h 614477"/>
                                  </a:gdLst>
                                  <a:ahLst/>
                                  <a:cxnLst>
                                    <a:cxn ang="T12">
                                      <a:pos x="T0" y="T1"/>
                                    </a:cxn>
                                    <a:cxn ang="T13">
                                      <a:pos x="T2" y="T3"/>
                                    </a:cxn>
                                    <a:cxn ang="T14">
                                      <a:pos x="T4" y="T5"/>
                                    </a:cxn>
                                    <a:cxn ang="T15">
                                      <a:pos x="T6" y="T7"/>
                                    </a:cxn>
                                    <a:cxn ang="T16">
                                      <a:pos x="T8" y="T9"/>
                                    </a:cxn>
                                    <a:cxn ang="T17">
                                      <a:pos x="T10" y="T11"/>
                                    </a:cxn>
                                  </a:cxnLst>
                                  <a:rect l="T18" t="T19" r="T20" b="T21"/>
                                  <a:pathLst>
                                    <a:path w="2187245" h="614477">
                                      <a:moveTo>
                                        <a:pt x="0" y="614476"/>
                                      </a:moveTo>
                                      <a:lnTo>
                                        <a:pt x="490118" y="204826"/>
                                      </a:lnTo>
                                      <a:lnTo>
                                        <a:pt x="1089965" y="0"/>
                                      </a:lnTo>
                                      <a:lnTo>
                                        <a:pt x="1660550" y="175565"/>
                                      </a:lnTo>
                                      <a:lnTo>
                                        <a:pt x="2187245" y="614477"/>
                                      </a:lnTo>
                                      <a:lnTo>
                                        <a:pt x="0" y="614476"/>
                                      </a:lnTo>
                                      <a:close/>
                                    </a:path>
                                  </a:pathLst>
                                </a:custGeom>
                                <a:solidFill>
                                  <a:srgbClr val="FF0000"/>
                                </a:solidFill>
                                <a:ln w="25400">
                                  <a:solidFill>
                                    <a:schemeClr val="tx1">
                                      <a:lumMod val="100000"/>
                                      <a:lumOff val="0"/>
                                    </a:schemeClr>
                                  </a:solidFill>
                                  <a:miter lim="800000"/>
                                  <a:headEnd/>
                                  <a:tailEnd/>
                                </a:ln>
                              </wps:spPr>
                              <wps:txbx>
                                <w:txbxContent>
                                  <w:p w14:paraId="4493ED99" w14:textId="77777777" w:rsidR="008D3FFF" w:rsidRDefault="008D3FFF">
                                    <w:pPr>
                                      <w:rPr>
                                        <w:sz w:val="16"/>
                                        <w:szCs w:val="16"/>
                                      </w:rPr>
                                    </w:pPr>
                                  </w:p>
                                </w:txbxContent>
                              </wps:txbx>
                              <wps:bodyPr rot="0" vert="horz" wrap="square" lIns="91440" tIns="45720" rIns="91440" bIns="45720" anchor="ctr" anchorCtr="0" upright="1">
                                <a:noAutofit/>
                              </wps:bodyPr>
                            </wps:wsp>
                            <wps:wsp>
                              <wps:cNvPr id="28927" name="Gerade Verbindung mit Pfeil 1575"/>
                              <wps:cNvCnPr>
                                <a:cxnSpLocks noChangeShapeType="1"/>
                              </wps:cNvCnPr>
                              <wps:spPr bwMode="auto">
                                <a:xfrm flipH="1">
                                  <a:off x="1235" y="9928"/>
                                  <a:ext cx="12511" cy="21424"/>
                                </a:xfrm>
                                <a:prstGeom prst="straightConnector1">
                                  <a:avLst/>
                                </a:prstGeom>
                                <a:noFill/>
                                <a:ln w="19050">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928" name="Gerade Verbindung 1576"/>
                              <wps:cNvCnPr/>
                              <wps:spPr bwMode="auto">
                                <a:xfrm flipH="1" flipV="1">
                                  <a:off x="12584" y="9270"/>
                                  <a:ext cx="4860" cy="278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29" name="Gerade Verbindung 1577"/>
                              <wps:cNvCnPr/>
                              <wps:spPr bwMode="auto">
                                <a:xfrm flipH="1" flipV="1">
                                  <a:off x="0" y="30619"/>
                                  <a:ext cx="4859" cy="278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0" name="Gerade Verbindung 1578"/>
                              <wps:cNvCnPr/>
                              <wps:spPr bwMode="auto">
                                <a:xfrm flipH="1" flipV="1">
                                  <a:off x="23626" y="27545"/>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1" name="Gerade Verbindung 1579"/>
                              <wps:cNvCnPr/>
                              <wps:spPr bwMode="auto">
                                <a:xfrm flipH="1" flipV="1">
                                  <a:off x="23312" y="29214"/>
                                  <a:ext cx="12000" cy="380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2" name="Gerade Verbindung mit Pfeil 1580"/>
                              <wps:cNvCnPr>
                                <a:cxnSpLocks noChangeShapeType="1"/>
                              </wps:cNvCnPr>
                              <wps:spPr bwMode="auto">
                                <a:xfrm flipH="1">
                                  <a:off x="32746" y="32657"/>
                                  <a:ext cx="1159" cy="3976"/>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3" name="Gerade Verbindung mit Pfeil 1581"/>
                              <wps:cNvCnPr>
                                <a:cxnSpLocks noChangeShapeType="1"/>
                              </wps:cNvCnPr>
                              <wps:spPr bwMode="auto">
                                <a:xfrm flipH="1">
                                  <a:off x="34408" y="29214"/>
                                  <a:ext cx="498" cy="1831"/>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4" name="Gerade Verbindung 1582"/>
                              <wps:cNvCnPr/>
                              <wps:spPr bwMode="auto">
                                <a:xfrm flipH="1" flipV="1">
                                  <a:off x="16781" y="327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5" name="Gerade Verbindung 1583"/>
                              <wps:cNvCnPr/>
                              <wps:spPr bwMode="auto">
                                <a:xfrm flipH="1" flipV="1">
                                  <a:off x="18063" y="3155"/>
                                  <a:ext cx="0" cy="9361"/>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936" name="Gerade Verbindung mit Pfeil 1584"/>
                              <wps:cNvCnPr>
                                <a:cxnSpLocks noChangeShapeType="1"/>
                              </wps:cNvCnPr>
                              <wps:spPr bwMode="auto">
                                <a:xfrm flipH="1">
                                  <a:off x="18063" y="4949"/>
                                  <a:ext cx="3006" cy="0"/>
                                </a:xfrm>
                                <a:prstGeom prst="straightConnector1">
                                  <a:avLst/>
                                </a:prstGeom>
                                <a:noFill/>
                                <a:ln w="19050">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8937" name="Gerade Verbindung mit Pfeil 1585"/>
                              <wps:cNvCnPr>
                                <a:cxnSpLocks noChangeShapeType="1"/>
                              </wps:cNvCnPr>
                              <wps:spPr bwMode="auto">
                                <a:xfrm flipH="1">
                                  <a:off x="13746" y="4949"/>
                                  <a:ext cx="3035" cy="0"/>
                                </a:xfrm>
                                <a:prstGeom prst="straightConnector1">
                                  <a:avLst/>
                                </a:prstGeom>
                                <a:noFill/>
                                <a:ln w="19050">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28938" name="Textfeld 31"/>
                              <wps:cNvSpPr txBox="1">
                                <a:spLocks noChangeArrowheads="1"/>
                              </wps:cNvSpPr>
                              <wps:spPr bwMode="auto">
                                <a:xfrm>
                                  <a:off x="15685" y="0"/>
                                  <a:ext cx="3480"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A665"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C</w:t>
                                    </w:r>
                                  </w:p>
                                </w:txbxContent>
                              </wps:txbx>
                              <wps:bodyPr rot="0" vert="horz" wrap="square" lIns="91440" tIns="45720" rIns="91440" bIns="45720" anchor="t" anchorCtr="0" upright="1">
                                <a:noAutofit/>
                              </wps:bodyPr>
                            </wps:wsp>
                            <wps:wsp>
                              <wps:cNvPr id="28939" name="Textfeld 73"/>
                              <wps:cNvSpPr txBox="1">
                                <a:spLocks noChangeArrowheads="1"/>
                              </wps:cNvSpPr>
                              <wps:spPr bwMode="auto">
                                <a:xfrm>
                                  <a:off x="29623" y="32617"/>
                                  <a:ext cx="3480"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1727"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C</w:t>
                                    </w:r>
                                  </w:p>
                                </w:txbxContent>
                              </wps:txbx>
                              <wps:bodyPr rot="0" vert="horz" wrap="square" lIns="91440" tIns="45720" rIns="91440" bIns="45720" anchor="t" anchorCtr="0" upright="1">
                                <a:noAutofit/>
                              </wps:bodyPr>
                            </wps:wsp>
                            <wps:wsp>
                              <wps:cNvPr id="28940" name="Textfeld 74"/>
                              <wps:cNvSpPr txBox="1">
                                <a:spLocks noChangeArrowheads="1"/>
                              </wps:cNvSpPr>
                              <wps:spPr bwMode="auto">
                                <a:xfrm>
                                  <a:off x="3817" y="17543"/>
                                  <a:ext cx="335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0402" w14:textId="77777777" w:rsidR="008D3FFF" w:rsidRDefault="008D3FFF">
                                    <w:pPr>
                                      <w:pStyle w:val="NormalWeb"/>
                                      <w:spacing w:before="0" w:beforeAutospacing="0" w:after="0" w:afterAutospacing="0"/>
                                      <w:rPr>
                                        <w:sz w:val="16"/>
                                        <w:szCs w:val="16"/>
                                      </w:rPr>
                                    </w:pPr>
                                    <w:r>
                                      <w:rPr>
                                        <w:rFonts w:ascii="Arial" w:hAnsi="Arial" w:cs="Arial"/>
                                        <w:color w:val="000000" w:themeColor="text1"/>
                                        <w:kern w:val="24"/>
                                        <w:sz w:val="16"/>
                                        <w:szCs w:val="16"/>
                                        <w:lang w:val="de-DE"/>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4CB40CE" id="Group 403" o:spid="_x0000_s1044" style="position:absolute;margin-left:35.5pt;margin-top:16.3pt;width:179.2pt;height:157pt;z-index:251657216;mso-width-relative:margin;mso-height-relative:margin" coordsize="35626,3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">
                      <v:shape id="Gleichschenkliges Dreieck 1571" o:spid="_x0000_s1045" type="#_x0000_t5" style="position:absolute;left:5031;top:12051;width:24825;height:21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" filled="f" strokecolor="black [3213]" strokeweight="2pt">
                        <v:textbox>
                          <w:txbxContent>
                            <w:p w14:paraId="47E626F8" w14:textId="77777777" w:rsidR="008D3FFF" w:rsidRDefault="008D3FFF">
                              <w:pPr>
                                <w:rPr>
                                  <w:sz w:val="16"/>
                                  <w:szCs w:val="16"/>
                                </w:rPr>
                              </w:pPr>
                            </w:p>
                          </w:txbxContent>
                        </v:textbox>
                      </v:shape>
                      <v:shape id="Freihandform 1572" o:spid="_x0000_s1046" style="position:absolute;left:5881;top:13279;width:10900;height:18800;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" adj="-11796480,,5400" path="m1089965,l,1880007,526694,1433780r548640,-175565l1089965,xe" fillcolor="red" strokecolor="black [3213]" strokeweight="2pt">
                        <v:stroke joinstyle="miter"/>
                        <v:formulas/>
                        <v:path arrowok="t" o:connecttype="custom" o:connectlocs="10900,0;0,18800;5267,14338;10754,12582;10900,0" o:connectangles="0,0,0,0,0" textboxrect="0,0,1089965,1880007"/>
                        <v:textbox>
                          <w:txbxContent>
                            <w:p w14:paraId="1FEBB6DF" w14:textId="77777777" w:rsidR="008D3FFF" w:rsidRDefault="008D3FFF">
                              <w:pPr>
                                <w:rPr>
                                  <w:sz w:val="16"/>
                                  <w:szCs w:val="16"/>
                                </w:rPr>
                              </w:pPr>
                            </w:p>
                          </w:txbxContent>
                        </v:textbox>
                      </v:shape>
                      <v:shape id="Freihandform 1573" o:spid="_x0000_s1047" style="position:absolute;left:18086;top:13284;width:10899;height:18800;flip:x;visibility:visible;mso-wrap-style:square;v-text-anchor:middle" coordsize="1089965,1880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" adj="-11796480,,5400" path="m1089965,l,1880007,526694,1433780r548640,-175565l1089965,xe" fillcolor="red" strokecolor="black [3213]" strokeweight="2pt">
                        <v:stroke joinstyle="miter"/>
                        <v:formulas/>
                        <v:path arrowok="t" o:connecttype="custom" o:connectlocs="10899,0;0,18800;5267,14338;10753,12582;10899,0" o:connectangles="0,0,0,0,0" textboxrect="0,0,1089965,1880007"/>
                        <v:textbox>
                          <w:txbxContent>
                            <w:p w14:paraId="336831B6" w14:textId="77777777" w:rsidR="008D3FFF" w:rsidRDefault="008D3FFF">
                              <w:pPr>
                                <w:rPr>
                                  <w:sz w:val="16"/>
                                  <w:szCs w:val="16"/>
                                </w:rPr>
                              </w:pPr>
                            </w:p>
                          </w:txbxContent>
                        </v:textbox>
                      </v:shape>
                      <v:shape id="Freihandform 1574" o:spid="_x0000_s1048" style="position:absolute;left:6613;top:27398;width:21872;height:6144;visibility:visible;mso-wrap-style:square;v-text-anchor:middle" coordsize="2187245,6144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" adj="-11796480,,5400" path="m,614476l490118,204826,1089965,r570585,175565l2187245,614477,,614476xe" fillcolor="red" strokecolor="black [3213]" strokeweight="2pt">
                        <v:stroke joinstyle="miter"/>
                        <v:formulas/>
                        <v:path arrowok="t" o:connecttype="custom" o:connectlocs="0,6144;4901,2048;10899,0;16605,1755;21872,6144;0,6144" o:connectangles="0,0,0,0,0,0" textboxrect="0,0,2187245,614477"/>
                        <v:textbox>
                          <w:txbxContent>
                            <w:p w14:paraId="4493ED99" w14:textId="77777777" w:rsidR="008D3FFF" w:rsidRDefault="008D3FFF">
                              <w:pPr>
                                <w:rPr>
                                  <w:sz w:val="16"/>
                                  <w:szCs w:val="16"/>
                                </w:rPr>
                              </w:pPr>
                            </w:p>
                          </w:txbxContent>
                        </v:textbox>
                      </v:shape>
                      <v:shape id="Gerade Verbindung mit Pfeil 1575" o:spid="_x0000_s1049" type="#_x0000_t32" style="position:absolute;left:1235;top:9928;width:12511;height:21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" strokecolor="black [3213]" strokeweight="1.5pt">
                        <v:stroke startarrow="block" startarrowwidth="narrow" startarrowlength="long" endarrow="block" endarrowwidth="narrow" endarrowlength="long"/>
                      </v:shape>
                      <v:line id="Gerade Verbindung 1576" o:spid="_x0000_s1050" style="position:absolute;flip:x y;visibility:visible;mso-wrap-style:square" from="12584,9270" to="17444,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" strokecolor="black [3213]" strokeweight="1.5pt"/>
                      <v:line id="Gerade Verbindung 1577" o:spid="_x0000_s1051" style="position:absolute;flip:x y;visibility:visible;mso-wrap-style:square" from="0,30619" to="485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" strokecolor="black [3213]" strokeweight="1.5pt"/>
                      <v:line id="Gerade Verbindung 1578" o:spid="_x0000_s1052" style="position:absolute;flip:x y;visibility:visible;mso-wrap-style:square" from="23626,27545" to="35626,3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" strokecolor="black [3213]" strokeweight="1.5pt"/>
                      <v:line id="Gerade Verbindung 1579" o:spid="_x0000_s1053" style="position:absolute;flip:x y;visibility:visible;mso-wrap-style:square" from="23312,29214" to="35312,3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" strokecolor="black [3213]" strokeweight="1.5pt"/>
                      <v:shape id="Gerade Verbindung mit Pfeil 1580" o:spid="_x0000_s1054" type="#_x0000_t32" style="position:absolute;left:32746;top:32657;width:1159;height:39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" strokecolor="black [3213]" strokeweight="1.5pt">
                        <v:stroke startarrow="block" startarrowwidth="narrow" startarrowlength="long" endarrowwidth="narrow" endarrowlength="long"/>
                      </v:shape>
                      <v:shape id="Gerade Verbindung mit Pfeil 1581" o:spid="_x0000_s1055" type="#_x0000_t32" style="position:absolute;left:34408;top:29214;width:498;height:1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" strokecolor="black [3213]" strokeweight="1.5pt">
                        <v:stroke startarrowwidth="narrow" startarrowlength="long" endarrow="block" endarrowwidth="narrow" endarrowlength="long"/>
                      </v:shape>
                      <v:line id="Gerade Verbindung 1582" o:spid="_x0000_s1056" style="position:absolute;flip:x y;visibility:visible;mso-wrap-style:square" from="16781,3275" to="16781,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" strokecolor="black [3213]" strokeweight="1.5pt"/>
                      <v:line id="Gerade Verbindung 1583" o:spid="_x0000_s1057" style="position:absolute;flip:x y;visibility:visible;mso-wrap-style:square" from="18063,3155" to="18063,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" strokecolor="black [3213]" strokeweight="1.5pt"/>
                      <v:shape id="Gerade Verbindung mit Pfeil 1584" o:spid="_x0000_s1058" type="#_x0000_t32" style="position:absolute;left:18063;top:4949;width:30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" strokecolor="black [3213]" strokeweight="1.5pt">
                        <v:stroke startarrowwidth="narrow" startarrowlength="long" endarrow="block" endarrowwidth="narrow" endarrowlength="long"/>
                      </v:shape>
                      <v:shape id="Gerade Verbindung mit Pfeil 1585" o:spid="_x0000_s1059" type="#_x0000_t32" style="position:absolute;left:13746;top:4949;width:30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" strokecolor="black [3213]" strokeweight="1.5pt">
                        <v:stroke startarrow="block" startarrowwidth="narrow" startarrowlength="long" endarrowwidth="narrow" endarrowlength="long"/>
                      </v:shape>
                      <v:shape id="Textfeld 31" o:spid="_x0000_s1060" type="#_x0000_t202" style="position:absolute;left:15685;width:34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" filled="f" stroked="f">
                        <v:textbox>
                          <w:txbxContent>
                            <w:p w14:paraId="2A11A665"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C</w:t>
                              </w:r>
                            </w:p>
                          </w:txbxContent>
                        </v:textbox>
                      </v:shape>
                      <v:shape id="Textfeld 73" o:spid="_x0000_s1061" type="#_x0000_t202" style="position:absolute;left:29623;top:32617;width:348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" filled="f" stroked="f">
                        <v:textbox>
                          <w:txbxContent>
                            <w:p w14:paraId="04EF1727"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C</w:t>
                              </w:r>
                            </w:p>
                          </w:txbxContent>
                        </v:textbox>
                      </v:shape>
                      <v:shape id="Textfeld 74" o:spid="_x0000_s1062" type="#_x0000_t202" style="position:absolute;left:3817;top:17543;width:335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" filled="f" stroked="f">
                        <v:textbox>
                          <w:txbxContent>
                            <w:p w14:paraId="3C890402" w14:textId="77777777" w:rsidR="008D3FFF" w:rsidRDefault="008D3FFF">
                              <w:pPr>
                                <w:pStyle w:val="NormaleWeb"/>
                                <w:spacing w:before="0" w:beforeAutospacing="0" w:after="0" w:afterAutospacing="0"/>
                                <w:rPr>
                                  <w:sz w:val="16"/>
                                  <w:szCs w:val="16"/>
                                </w:rPr>
                              </w:pPr>
                              <w:r>
                                <w:rPr>
                                  <w:rFonts w:ascii="Arial" w:hAnsi="Arial" w:cs="Arial"/>
                                  <w:color w:val="000000" w:themeColor="text1"/>
                                  <w:kern w:val="24"/>
                                  <w:sz w:val="16"/>
                                  <w:szCs w:val="16"/>
                                  <w:lang w:val="de-DE"/>
                                </w:rPr>
                                <w:t>A</w:t>
                              </w:r>
                            </w:p>
                          </w:txbxContent>
                        </v:textbox>
                      </v:shape>
                      <w10:wrap type="topAndBottom"/>
                    </v:group>
                  </w:pict>
                </mc:Fallback>
              </mc:AlternateContent>
            </w:r>
          </w:p>
        </w:tc>
      </w:tr>
    </w:tbl>
    <w:p w14:paraId="302C6E9E" w14:textId="77777777" w:rsidR="009F79C1" w:rsidRDefault="009F79C1"/>
    <w:p w14:paraId="339C7F30" w14:textId="77777777" w:rsidR="009F79C1" w:rsidRDefault="009F79C1"/>
    <w:p w14:paraId="15C81B79" w14:textId="77777777" w:rsidR="009F79C1" w:rsidRDefault="003B28AC">
      <w:r>
        <w:rPr>
          <w:noProof/>
          <w:lang w:val="de-DE" w:eastAsia="de-DE"/>
        </w:rPr>
        <mc:AlternateContent>
          <mc:Choice Requires="wpg">
            <w:drawing>
              <wp:anchor distT="0" distB="0" distL="114300" distR="114300" simplePos="0" relativeHeight="251659264" behindDoc="0" locked="0" layoutInCell="1" allowOverlap="1" wp14:anchorId="5CA04ED1" wp14:editId="0CFC8225">
                <wp:simplePos x="0" y="0"/>
                <wp:positionH relativeFrom="column">
                  <wp:posOffset>1934210</wp:posOffset>
                </wp:positionH>
                <wp:positionV relativeFrom="paragraph">
                  <wp:posOffset>290830</wp:posOffset>
                </wp:positionV>
                <wp:extent cx="2462530" cy="1341755"/>
                <wp:effectExtent l="0" t="0" r="0" b="0"/>
                <wp:wrapTopAndBottom/>
                <wp:docPr id="28914"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2530" cy="1341755"/>
                          <a:chOff x="0" y="0"/>
                          <a:chExt cx="28083" cy="15841"/>
                        </a:xfrm>
                      </wpg:grpSpPr>
                      <wps:wsp>
                        <wps:cNvPr id="28915" name="Rechteck 1631"/>
                        <wps:cNvSpPr>
                          <a:spLocks noChangeArrowheads="1"/>
                        </wps:cNvSpPr>
                        <wps:spPr bwMode="auto">
                          <a:xfrm>
                            <a:off x="0" y="0"/>
                            <a:ext cx="28083" cy="1584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04C1A8" w14:textId="77777777" w:rsidR="008D3FFF" w:rsidRDefault="008D3FFF">
                              <w:pPr>
                                <w:rPr>
                                  <w:sz w:val="22"/>
                                  <w:szCs w:val="22"/>
                                </w:rPr>
                              </w:pPr>
                            </w:p>
                          </w:txbxContent>
                        </wps:txbx>
                        <wps:bodyPr rot="0" vert="horz" wrap="square" lIns="91440" tIns="45720" rIns="91440" bIns="45720" anchor="ctr" anchorCtr="0" upright="1">
                          <a:noAutofit/>
                        </wps:bodyPr>
                      </wps:wsp>
                      <wps:wsp>
                        <wps:cNvPr id="28916" name="Textfeld 1"/>
                        <wps:cNvSpPr txBox="1">
                          <a:spLocks noChangeArrowheads="1"/>
                        </wps:cNvSpPr>
                        <wps:spPr bwMode="auto">
                          <a:xfrm>
                            <a:off x="1945" y="757"/>
                            <a:ext cx="23260"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CE0F3" w14:textId="77777777" w:rsidR="008D3FFF" w:rsidRDefault="008D3FFF">
                              <w:pPr>
                                <w:pStyle w:val="NormalWeb"/>
                                <w:spacing w:before="0" w:beforeAutospacing="0" w:after="0" w:afterAutospacing="0"/>
                                <w:rPr>
                                  <w:sz w:val="22"/>
                                  <w:szCs w:val="22"/>
                                </w:rPr>
                              </w:pPr>
                              <w:r>
                                <w:rPr>
                                  <w:rFonts w:ascii="Arial" w:hAnsi="Arial" w:cs="Arial"/>
                                  <w:color w:val="000000" w:themeColor="text1"/>
                                  <w:kern w:val="24"/>
                                  <w:sz w:val="22"/>
                                  <w:szCs w:val="22"/>
                                  <w:lang w:val="de-DE"/>
                                </w:rPr>
                                <w:t xml:space="preserve">150 mm </w:t>
                              </w:r>
                              <w:proofErr w:type="gramStart"/>
                              <w:r>
                                <w:rPr>
                                  <w:rFonts w:ascii="Arial" w:hAnsi="Arial" w:cs="Arial"/>
                                  <w:color w:val="000000" w:themeColor="text1"/>
                                  <w:kern w:val="24"/>
                                  <w:sz w:val="22"/>
                                  <w:szCs w:val="22"/>
                                  <w:lang w:val="de-DE"/>
                                </w:rPr>
                                <w:t>≤  A</w:t>
                              </w:r>
                              <w:proofErr w:type="gramEnd"/>
                              <w:r>
                                <w:rPr>
                                  <w:rFonts w:ascii="Arial" w:hAnsi="Arial" w:cs="Arial"/>
                                  <w:color w:val="000000" w:themeColor="text1"/>
                                  <w:kern w:val="24"/>
                                  <w:sz w:val="22"/>
                                  <w:szCs w:val="22"/>
                                  <w:lang w:val="de-DE"/>
                                </w:rPr>
                                <w:t xml:space="preserve">  ≤ 200 mm </w:t>
                              </w:r>
                            </w:p>
                          </w:txbxContent>
                        </wps:txbx>
                        <wps:bodyPr rot="0" vert="horz" wrap="square" lIns="91440" tIns="45720" rIns="91440" bIns="45720" anchor="t" anchorCtr="0" upright="1">
                          <a:noAutofit/>
                        </wps:bodyPr>
                      </wps:wsp>
                      <wps:wsp>
                        <wps:cNvPr id="28917" name="Textfeld 20"/>
                        <wps:cNvSpPr txBox="1">
                          <a:spLocks noChangeArrowheads="1"/>
                        </wps:cNvSpPr>
                        <wps:spPr bwMode="auto">
                          <a:xfrm>
                            <a:off x="11908" y="5861"/>
                            <a:ext cx="7912"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7FFD" w14:textId="77777777" w:rsidR="008D3FFF" w:rsidRDefault="008D3FFF">
                              <w:pPr>
                                <w:pStyle w:val="NormalWeb"/>
                                <w:spacing w:before="0" w:beforeAutospacing="0" w:after="0" w:afterAutospacing="0"/>
                                <w:rPr>
                                  <w:sz w:val="22"/>
                                  <w:szCs w:val="22"/>
                                </w:rPr>
                              </w:pPr>
                              <w:r>
                                <w:rPr>
                                  <w:rFonts w:ascii="Arial" w:hAnsi="Arial" w:cs="Arial"/>
                                  <w:color w:val="000000" w:themeColor="text1"/>
                                  <w:kern w:val="24"/>
                                  <w:sz w:val="22"/>
                                  <w:szCs w:val="22"/>
                                  <w:lang w:val="de-DE"/>
                                </w:rPr>
                                <w:t xml:space="preserve">B ≥   </w:t>
                              </w:r>
                            </w:p>
                          </w:txbxContent>
                        </wps:txbx>
                        <wps:bodyPr rot="0" vert="horz" wrap="square" lIns="91440" tIns="45720" rIns="91440" bIns="45720" anchor="t" anchorCtr="0" upright="1">
                          <a:noAutofit/>
                        </wps:bodyPr>
                      </wps:wsp>
                      <wps:wsp>
                        <wps:cNvPr id="28918" name="Textfeld 21"/>
                        <wps:cNvSpPr txBox="1">
                          <a:spLocks noChangeArrowheads="1"/>
                        </wps:cNvSpPr>
                        <wps:spPr bwMode="auto">
                          <a:xfrm>
                            <a:off x="12003" y="11012"/>
                            <a:ext cx="12885"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B34F0" w14:textId="77777777" w:rsidR="008D3FFF" w:rsidRDefault="008D3FFF">
                              <w:pPr>
                                <w:pStyle w:val="NormalWeb"/>
                                <w:spacing w:before="0" w:beforeAutospacing="0" w:after="0" w:afterAutospacing="0"/>
                                <w:rPr>
                                  <w:sz w:val="22"/>
                                  <w:szCs w:val="22"/>
                                </w:rPr>
                              </w:pPr>
                              <w:proofErr w:type="gramStart"/>
                              <w:r>
                                <w:rPr>
                                  <w:rFonts w:ascii="Arial" w:hAnsi="Arial" w:cs="Arial"/>
                                  <w:color w:val="000000" w:themeColor="text1"/>
                                  <w:kern w:val="24"/>
                                  <w:sz w:val="22"/>
                                  <w:szCs w:val="22"/>
                                  <w:lang w:val="de-DE"/>
                                </w:rPr>
                                <w:t>C  ≤</w:t>
                              </w:r>
                              <w:proofErr w:type="gramEnd"/>
                              <w:r>
                                <w:rPr>
                                  <w:rFonts w:ascii="Arial" w:hAnsi="Arial" w:cs="Arial"/>
                                  <w:color w:val="000000" w:themeColor="text1"/>
                                  <w:kern w:val="24"/>
                                  <w:sz w:val="22"/>
                                  <w:szCs w:val="22"/>
                                  <w:lang w:val="de-DE"/>
                                </w:rPr>
                                <w:t xml:space="preserve">  15 mm</w:t>
                              </w:r>
                            </w:p>
                          </w:txbxContent>
                        </wps:txbx>
                        <wps:bodyPr rot="0" vert="horz" wrap="square" lIns="91440" tIns="45720" rIns="91440" bIns="45720" anchor="t" anchorCtr="0" upright="1">
                          <a:noAutofit/>
                        </wps:bodyPr>
                      </wps:wsp>
                      <wps:wsp>
                        <wps:cNvPr id="28919" name="Rechteck 1635"/>
                        <wps:cNvSpPr>
                          <a:spLocks noChangeArrowheads="1"/>
                        </wps:cNvSpPr>
                        <wps:spPr bwMode="auto">
                          <a:xfrm>
                            <a:off x="16987" y="4945"/>
                            <a:ext cx="318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2517" w14:textId="77777777" w:rsidR="008D3FFF" w:rsidRDefault="008D3FFF">
                              <w:pPr>
                                <w:pStyle w:val="NormalWeb"/>
                                <w:spacing w:before="0" w:beforeAutospacing="0" w:after="0" w:afterAutospacing="0"/>
                                <w:rPr>
                                  <w:sz w:val="22"/>
                                  <w:szCs w:val="22"/>
                                </w:rPr>
                              </w:pPr>
                              <w:r>
                                <w:rPr>
                                  <w:rFonts w:ascii="Arial" w:hAnsi="Arial" w:cs="Arial"/>
                                  <w:color w:val="000000" w:themeColor="text1"/>
                                  <w:kern w:val="24"/>
                                  <w:sz w:val="22"/>
                                  <w:szCs w:val="22"/>
                                  <w:lang w:val="de-DE"/>
                                </w:rPr>
                                <w:t>A</w:t>
                              </w:r>
                            </w:p>
                          </w:txbxContent>
                        </wps:txbx>
                        <wps:bodyPr rot="0" vert="horz" wrap="square" lIns="91440" tIns="45720" rIns="91440" bIns="45720" anchor="t" anchorCtr="0" upright="1">
                          <a:noAutofit/>
                        </wps:bodyPr>
                      </wps:wsp>
                      <wps:wsp>
                        <wps:cNvPr id="28920" name="Rechteck 1636"/>
                        <wps:cNvSpPr>
                          <a:spLocks noChangeArrowheads="1"/>
                        </wps:cNvSpPr>
                        <wps:spPr bwMode="auto">
                          <a:xfrm>
                            <a:off x="17114" y="7413"/>
                            <a:ext cx="2960"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81BE" w14:textId="77777777" w:rsidR="008D3FFF" w:rsidRDefault="008D3FFF">
                              <w:pPr>
                                <w:pStyle w:val="NormalWeb"/>
                                <w:spacing w:before="0" w:beforeAutospacing="0" w:after="0" w:afterAutospacing="0"/>
                                <w:rPr>
                                  <w:sz w:val="22"/>
                                  <w:szCs w:val="22"/>
                                </w:rPr>
                              </w:pPr>
                              <w:r>
                                <w:rPr>
                                  <w:rFonts w:ascii="Arial" w:hAnsi="Arial" w:cs="Arial"/>
                                  <w:color w:val="000000" w:themeColor="text1"/>
                                  <w:kern w:val="24"/>
                                  <w:sz w:val="22"/>
                                  <w:szCs w:val="22"/>
                                  <w:lang w:val="de-DE"/>
                                </w:rPr>
                                <w:t>5</w:t>
                              </w:r>
                            </w:p>
                          </w:txbxContent>
                        </wps:txbx>
                        <wps:bodyPr rot="0" vert="horz" wrap="square" lIns="91440" tIns="45720" rIns="91440" bIns="45720" anchor="t" anchorCtr="0" upright="1">
                          <a:noAutofit/>
                        </wps:bodyPr>
                      </wps:wsp>
                      <wps:wsp>
                        <wps:cNvPr id="28921" name="Gerade Verbindung 1637"/>
                        <wps:cNvCnPr/>
                        <wps:spPr bwMode="auto">
                          <a:xfrm>
                            <a:off x="17454" y="7814"/>
                            <a:ext cx="228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CA04ED1" id="Gruppieren 29" o:spid="_x0000_s1063" style="position:absolute;margin-left:152.3pt;margin-top:22.9pt;width:193.9pt;height:105.65pt;z-index:251659264;mso-width-relative:margin;mso-height-relative:margin" coordsize="28083,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">
                <v:rect id="Rechteck 1631" o:spid="_x0000_s1064" style="position:absolute;width:28083;height:15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" filled="f" strokecolor="black [3213]" strokeweight="2pt">
                  <v:textbox>
                    <w:txbxContent>
                      <w:p w14:paraId="0B04C1A8" w14:textId="77777777" w:rsidR="008D3FFF" w:rsidRDefault="008D3FFF">
                        <w:pPr>
                          <w:rPr>
                            <w:sz w:val="22"/>
                            <w:szCs w:val="22"/>
                          </w:rPr>
                        </w:pPr>
                      </w:p>
                    </w:txbxContent>
                  </v:textbox>
                </v:rect>
                <v:shape id="Textfeld 1" o:spid="_x0000_s1065" type="#_x0000_t202" style="position:absolute;left:1945;top:757;width:2326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" filled="f" stroked="f">
                  <v:textbox>
                    <w:txbxContent>
                      <w:p w14:paraId="412CE0F3" w14:textId="77777777" w:rsidR="008D3FFF" w:rsidRDefault="008D3FFF">
                        <w:pPr>
                          <w:pStyle w:val="NormaleWeb"/>
                          <w:spacing w:before="0" w:beforeAutospacing="0" w:after="0" w:afterAutospacing="0"/>
                          <w:rPr>
                            <w:sz w:val="22"/>
                            <w:szCs w:val="22"/>
                          </w:rPr>
                        </w:pPr>
                        <w:r>
                          <w:rPr>
                            <w:rFonts w:ascii="Arial" w:hAnsi="Arial" w:cs="Arial"/>
                            <w:color w:val="000000" w:themeColor="text1"/>
                            <w:kern w:val="24"/>
                            <w:sz w:val="22"/>
                            <w:szCs w:val="22"/>
                            <w:lang w:val="de-DE"/>
                          </w:rPr>
                          <w:t xml:space="preserve">150 mm </w:t>
                        </w:r>
                        <w:proofErr w:type="gramStart"/>
                        <w:r>
                          <w:rPr>
                            <w:rFonts w:ascii="Arial" w:hAnsi="Arial" w:cs="Arial"/>
                            <w:color w:val="000000" w:themeColor="text1"/>
                            <w:kern w:val="24"/>
                            <w:sz w:val="22"/>
                            <w:szCs w:val="22"/>
                            <w:lang w:val="de-DE"/>
                          </w:rPr>
                          <w:t>≤  A</w:t>
                        </w:r>
                        <w:proofErr w:type="gramEnd"/>
                        <w:r>
                          <w:rPr>
                            <w:rFonts w:ascii="Arial" w:hAnsi="Arial" w:cs="Arial"/>
                            <w:color w:val="000000" w:themeColor="text1"/>
                            <w:kern w:val="24"/>
                            <w:sz w:val="22"/>
                            <w:szCs w:val="22"/>
                            <w:lang w:val="de-DE"/>
                          </w:rPr>
                          <w:t xml:space="preserve">  ≤ 200 mm </w:t>
                        </w:r>
                      </w:p>
                    </w:txbxContent>
                  </v:textbox>
                </v:shape>
                <v:shape id="Textfeld 20" o:spid="_x0000_s1066" type="#_x0000_t202" style="position:absolute;left:11908;top:5861;width:791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" filled="f" stroked="f">
                  <v:textbox>
                    <w:txbxContent>
                      <w:p w14:paraId="37497FFD" w14:textId="77777777" w:rsidR="008D3FFF" w:rsidRDefault="008D3FFF">
                        <w:pPr>
                          <w:pStyle w:val="NormaleWeb"/>
                          <w:spacing w:before="0" w:beforeAutospacing="0" w:after="0" w:afterAutospacing="0"/>
                          <w:rPr>
                            <w:sz w:val="22"/>
                            <w:szCs w:val="22"/>
                          </w:rPr>
                        </w:pPr>
                        <w:r>
                          <w:rPr>
                            <w:rFonts w:ascii="Arial" w:hAnsi="Arial" w:cs="Arial"/>
                            <w:color w:val="000000" w:themeColor="text1"/>
                            <w:kern w:val="24"/>
                            <w:sz w:val="22"/>
                            <w:szCs w:val="22"/>
                            <w:lang w:val="de-DE"/>
                          </w:rPr>
                          <w:t xml:space="preserve">B ≥   </w:t>
                        </w:r>
                      </w:p>
                    </w:txbxContent>
                  </v:textbox>
                </v:shape>
                <v:shape id="Textfeld 21" o:spid="_x0000_s1067" type="#_x0000_t202" style="position:absolute;left:12003;top:11012;width:1288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" filled="f" stroked="f">
                  <v:textbox>
                    <w:txbxContent>
                      <w:p w14:paraId="70AB34F0" w14:textId="77777777" w:rsidR="008D3FFF" w:rsidRDefault="008D3FFF">
                        <w:pPr>
                          <w:pStyle w:val="NormaleWeb"/>
                          <w:spacing w:before="0" w:beforeAutospacing="0" w:after="0" w:afterAutospacing="0"/>
                          <w:rPr>
                            <w:sz w:val="22"/>
                            <w:szCs w:val="22"/>
                          </w:rPr>
                        </w:pPr>
                        <w:proofErr w:type="gramStart"/>
                        <w:r>
                          <w:rPr>
                            <w:rFonts w:ascii="Arial" w:hAnsi="Arial" w:cs="Arial"/>
                            <w:color w:val="000000" w:themeColor="text1"/>
                            <w:kern w:val="24"/>
                            <w:sz w:val="22"/>
                            <w:szCs w:val="22"/>
                            <w:lang w:val="de-DE"/>
                          </w:rPr>
                          <w:t>C  ≤</w:t>
                        </w:r>
                        <w:proofErr w:type="gramEnd"/>
                        <w:r>
                          <w:rPr>
                            <w:rFonts w:ascii="Arial" w:hAnsi="Arial" w:cs="Arial"/>
                            <w:color w:val="000000" w:themeColor="text1"/>
                            <w:kern w:val="24"/>
                            <w:sz w:val="22"/>
                            <w:szCs w:val="22"/>
                            <w:lang w:val="de-DE"/>
                          </w:rPr>
                          <w:t xml:space="preserve">  15 mm</w:t>
                        </w:r>
                      </w:p>
                    </w:txbxContent>
                  </v:textbox>
                </v:shape>
                <v:rect id="Rechteck 1635" o:spid="_x0000_s1068" style="position:absolute;left:16987;top:4945;width:318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" filled="f" stroked="f">
                  <v:textbox>
                    <w:txbxContent>
                      <w:p w14:paraId="67AD2517" w14:textId="77777777" w:rsidR="008D3FFF" w:rsidRDefault="008D3FFF">
                        <w:pPr>
                          <w:pStyle w:val="NormaleWeb"/>
                          <w:spacing w:before="0" w:beforeAutospacing="0" w:after="0" w:afterAutospacing="0"/>
                          <w:rPr>
                            <w:sz w:val="22"/>
                            <w:szCs w:val="22"/>
                          </w:rPr>
                        </w:pPr>
                        <w:r>
                          <w:rPr>
                            <w:rFonts w:ascii="Arial" w:hAnsi="Arial" w:cs="Arial"/>
                            <w:color w:val="000000" w:themeColor="text1"/>
                            <w:kern w:val="24"/>
                            <w:sz w:val="22"/>
                            <w:szCs w:val="22"/>
                            <w:lang w:val="de-DE"/>
                          </w:rPr>
                          <w:t>A</w:t>
                        </w:r>
                      </w:p>
                    </w:txbxContent>
                  </v:textbox>
                </v:rect>
                <v:rect id="Rechteck 1636" o:spid="_x0000_s1069" style="position:absolute;left:17114;top:7413;width:296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" filled="f" stroked="f">
                  <v:textbox>
                    <w:txbxContent>
                      <w:p w14:paraId="365381BE" w14:textId="77777777" w:rsidR="008D3FFF" w:rsidRDefault="008D3FFF">
                        <w:pPr>
                          <w:pStyle w:val="NormaleWeb"/>
                          <w:spacing w:before="0" w:beforeAutospacing="0" w:after="0" w:afterAutospacing="0"/>
                          <w:rPr>
                            <w:sz w:val="22"/>
                            <w:szCs w:val="22"/>
                          </w:rPr>
                        </w:pPr>
                        <w:r>
                          <w:rPr>
                            <w:rFonts w:ascii="Arial" w:hAnsi="Arial" w:cs="Arial"/>
                            <w:color w:val="000000" w:themeColor="text1"/>
                            <w:kern w:val="24"/>
                            <w:sz w:val="22"/>
                            <w:szCs w:val="22"/>
                            <w:lang w:val="de-DE"/>
                          </w:rPr>
                          <w:t>5</w:t>
                        </w:r>
                      </w:p>
                    </w:txbxContent>
                  </v:textbox>
                </v:rect>
                <v:line id="Gerade Verbindung 1637" o:spid="_x0000_s1070" style="position:absolute;visibility:visible;mso-wrap-style:square" from="17454,7814" to="1973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" strokecolor="black [3213]" strokeweight="1.5pt"/>
                <w10:wrap type="topAndBottom"/>
              </v:group>
            </w:pict>
          </mc:Fallback>
        </mc:AlternateContent>
      </w:r>
    </w:p>
    <w:p w14:paraId="38D2ABED" w14:textId="77777777" w:rsidR="009F79C1" w:rsidRDefault="009F79C1"/>
    <w:p w14:paraId="051A7B11" w14:textId="77777777" w:rsidR="009F79C1" w:rsidRDefault="009F79C1"/>
    <w:p w14:paraId="63EFF817" w14:textId="77777777" w:rsidR="009F79C1" w:rsidRDefault="003B28AC">
      <w:pPr>
        <w:pStyle w:val="SingleTxtG"/>
        <w:spacing w:before="240"/>
      </w:pPr>
      <w:r>
        <w:rPr>
          <w:i/>
        </w:rPr>
        <w:t>Note</w:t>
      </w:r>
      <w:r>
        <w:t>:</w:t>
      </w:r>
      <w:r>
        <w:tab/>
        <w:t>These sketches are for illustration purposes only.</w:t>
      </w:r>
    </w:p>
    <w:p w14:paraId="080D7E0C" w14:textId="77777777" w:rsidR="009F79C1" w:rsidRDefault="003B28AC">
      <w:pPr>
        <w:suppressAutoHyphens w:val="0"/>
        <w:spacing w:line="240" w:lineRule="auto"/>
      </w:pPr>
      <w:r>
        <w:br w:type="page"/>
      </w:r>
    </w:p>
    <w:p w14:paraId="08A95739" w14:textId="77777777" w:rsidR="009F79C1" w:rsidRDefault="003B28AC">
      <w:pPr>
        <w:pStyle w:val="Annex1"/>
        <w:tabs>
          <w:tab w:val="clear" w:pos="1700"/>
          <w:tab w:val="clear" w:pos="8505"/>
        </w:tabs>
        <w:ind w:right="1418"/>
      </w:pPr>
      <w:r>
        <w:lastRenderedPageBreak/>
        <w:t>4.</w:t>
      </w:r>
      <w:r>
        <w:tab/>
        <w:t>Shape and dimensions of retro-reflective side and rear marking with strips</w:t>
      </w:r>
    </w:p>
    <w:p w14:paraId="6383D669" w14:textId="77777777" w:rsidR="009F79C1" w:rsidRDefault="003B28AC">
      <w:pPr>
        <w:tabs>
          <w:tab w:val="left" w:pos="-867"/>
          <w:tab w:val="left" w:pos="-147"/>
        </w:tabs>
        <w:spacing w:after="120"/>
        <w:ind w:left="2268" w:right="1418" w:hanging="1134"/>
      </w:pPr>
      <w:r>
        <w:t>4.1.</w:t>
      </w:r>
      <w:r>
        <w:tab/>
        <w:t>General</w:t>
      </w:r>
    </w:p>
    <w:p w14:paraId="53C55688" w14:textId="77777777" w:rsidR="009F79C1" w:rsidRDefault="003B28AC">
      <w:pPr>
        <w:tabs>
          <w:tab w:val="left" w:pos="-867"/>
          <w:tab w:val="left" w:pos="-147"/>
        </w:tabs>
        <w:spacing w:after="120"/>
        <w:ind w:left="2268" w:right="1418" w:hanging="1134"/>
      </w:pPr>
      <w:r>
        <w:tab/>
        <w:t>The markings shall be made of strips of retro-reflective material.</w:t>
      </w:r>
    </w:p>
    <w:p w14:paraId="549577D2" w14:textId="77777777" w:rsidR="009F79C1" w:rsidRDefault="003B28AC">
      <w:pPr>
        <w:tabs>
          <w:tab w:val="left" w:pos="-867"/>
          <w:tab w:val="left" w:pos="-147"/>
        </w:tabs>
        <w:spacing w:after="120"/>
        <w:ind w:left="2268" w:right="1418" w:hanging="1134"/>
      </w:pPr>
      <w:r>
        <w:t>4.2.</w:t>
      </w:r>
      <w:r>
        <w:tab/>
        <w:t>Dimensions</w:t>
      </w:r>
    </w:p>
    <w:p w14:paraId="05229A05" w14:textId="77777777" w:rsidR="009F79C1" w:rsidRDefault="003B28AC">
      <w:pPr>
        <w:tabs>
          <w:tab w:val="left" w:pos="-867"/>
          <w:tab w:val="left" w:pos="-147"/>
        </w:tabs>
        <w:spacing w:after="120"/>
        <w:ind w:left="2268" w:right="1418" w:hanging="1134"/>
      </w:pPr>
      <w:r>
        <w:t>4.2.1.</w:t>
      </w:r>
      <w:r>
        <w:tab/>
        <w:t>The width of a side and/or rear marking material shall be 50 mm +10/-0 mm.</w:t>
      </w:r>
    </w:p>
    <w:p w14:paraId="1B7B666B" w14:textId="77777777" w:rsidR="009F79C1" w:rsidRDefault="003B28AC">
      <w:pPr>
        <w:tabs>
          <w:tab w:val="left" w:pos="-867"/>
          <w:tab w:val="left" w:pos="-147"/>
        </w:tabs>
        <w:spacing w:after="120"/>
        <w:ind w:left="2268" w:right="1418" w:hanging="1134"/>
      </w:pPr>
      <w:r>
        <w:t>4.2.2.</w:t>
      </w:r>
      <w:r>
        <w:tab/>
        <w:t>The minimum length of an element of a retro-reflective marking material shall be such that at least one approval mark is visible.</w:t>
      </w:r>
    </w:p>
    <w:p w14:paraId="6814DDFA" w14:textId="77777777" w:rsidR="009F79C1" w:rsidRDefault="003B28AC">
      <w:pPr>
        <w:spacing w:after="120"/>
        <w:ind w:left="2268" w:right="1418" w:hanging="1134"/>
      </w:pPr>
      <w:bookmarkStart w:id="13" w:name="_Toc369177379"/>
      <w:r>
        <w:rPr>
          <w:rFonts w:eastAsia="MS Mincho"/>
        </w:rPr>
        <w:t>5.</w:t>
      </w:r>
      <w:r>
        <w:rPr>
          <w:rFonts w:eastAsia="MS Mincho"/>
        </w:rPr>
        <w:tab/>
      </w:r>
      <w:r>
        <w:rPr>
          <w:rFonts w:eastAsia="MS Mincho"/>
        </w:rPr>
        <w:tab/>
        <w:t>Side, rear and/or front marking with strips (Class F)</w:t>
      </w:r>
      <w:r>
        <w:t xml:space="preserve"> retro-reflective markings plates of the Class 5</w:t>
      </w:r>
    </w:p>
    <w:p w14:paraId="0394A820" w14:textId="77777777" w:rsidR="009F79C1" w:rsidRDefault="003B28AC">
      <w:pPr>
        <w:tabs>
          <w:tab w:val="left" w:pos="-867"/>
          <w:tab w:val="left" w:pos="-147"/>
        </w:tabs>
        <w:spacing w:after="120"/>
        <w:ind w:leftChars="567" w:left="2268" w:rightChars="515" w:right="1030" w:hanging="1134"/>
        <w:jc w:val="both"/>
        <w:rPr>
          <w:rFonts w:eastAsia="MS Mincho"/>
        </w:rPr>
      </w:pPr>
      <w:r>
        <w:rPr>
          <w:rFonts w:eastAsia="MS Mincho"/>
        </w:rPr>
        <w:t>5.1.</w:t>
      </w:r>
      <w:r>
        <w:rPr>
          <w:rFonts w:eastAsia="MS Mincho"/>
        </w:rPr>
        <w:tab/>
        <w:t>General</w:t>
      </w:r>
    </w:p>
    <w:p w14:paraId="7902811A" w14:textId="77777777" w:rsidR="009F79C1" w:rsidRDefault="003B28AC">
      <w:pPr>
        <w:tabs>
          <w:tab w:val="left" w:pos="8505"/>
        </w:tabs>
        <w:spacing w:after="120"/>
        <w:ind w:leftChars="1134" w:left="2268" w:rightChars="515" w:right="1030" w:firstLine="5"/>
        <w:jc w:val="both"/>
        <w:rPr>
          <w:rFonts w:eastAsia="MS Mincho"/>
        </w:rPr>
      </w:pPr>
      <w:r>
        <w:rPr>
          <w:rFonts w:eastAsia="MS Mincho"/>
        </w:rPr>
        <w:t>The markings shall be made of strips of retro-reflective material.</w:t>
      </w:r>
    </w:p>
    <w:p w14:paraId="701FCC76" w14:textId="77777777" w:rsidR="009F79C1" w:rsidRDefault="003B28AC">
      <w:pPr>
        <w:tabs>
          <w:tab w:val="left" w:pos="-867"/>
          <w:tab w:val="left" w:pos="-147"/>
        </w:tabs>
        <w:spacing w:after="120"/>
        <w:ind w:leftChars="567" w:left="2268" w:rightChars="708" w:right="1416" w:hanging="1134"/>
        <w:jc w:val="both"/>
        <w:rPr>
          <w:rFonts w:eastAsia="MS Mincho"/>
        </w:rPr>
      </w:pPr>
      <w:r>
        <w:rPr>
          <w:rFonts w:eastAsia="MS Mincho"/>
        </w:rPr>
        <w:t>5.2.</w:t>
      </w:r>
      <w:r>
        <w:rPr>
          <w:rFonts w:eastAsia="MS Mincho"/>
        </w:rPr>
        <w:tab/>
        <w:t>Dimensions</w:t>
      </w:r>
    </w:p>
    <w:p w14:paraId="0EF3BB30" w14:textId="77777777" w:rsidR="009F79C1" w:rsidRDefault="003B28AC">
      <w:pPr>
        <w:tabs>
          <w:tab w:val="left" w:pos="-867"/>
          <w:tab w:val="left" w:pos="-147"/>
        </w:tabs>
        <w:spacing w:after="120"/>
        <w:ind w:leftChars="566" w:left="2266" w:rightChars="708" w:right="1416" w:hanging="1134"/>
        <w:jc w:val="both"/>
        <w:rPr>
          <w:rFonts w:eastAsia="MS Mincho"/>
        </w:rPr>
      </w:pPr>
      <w:r>
        <w:rPr>
          <w:rFonts w:eastAsia="MS Mincho"/>
        </w:rPr>
        <w:t>5.2.1.</w:t>
      </w:r>
      <w:r>
        <w:rPr>
          <w:rFonts w:eastAsia="MS Mincho"/>
        </w:rPr>
        <w:tab/>
        <w:t>Class F and Class 5 retro-reflective materials shall consist of red and white diagonal stripes downwards at 45° ± 1° as shown in Figures A5-II, A5-III and A5-IV respectively. The basic standard area is a square of 141 mm ± 1 mm in length subdivided diagonally into a white half and red half, which represents one standard area as shown in Figure A5-II.</w:t>
      </w:r>
    </w:p>
    <w:p w14:paraId="3760DEB4" w14:textId="7C1CDE13" w:rsidR="009F79C1" w:rsidRDefault="003B28AC">
      <w:pPr>
        <w:tabs>
          <w:tab w:val="left" w:pos="-867"/>
          <w:tab w:val="left" w:pos="-147"/>
        </w:tabs>
        <w:spacing w:after="120"/>
        <w:ind w:leftChars="567" w:left="2268" w:rightChars="708" w:right="1416" w:hanging="1134"/>
        <w:jc w:val="both"/>
        <w:rPr>
          <w:rFonts w:eastAsia="MS Mincho"/>
        </w:rPr>
      </w:pPr>
      <w:r>
        <w:rPr>
          <w:rFonts w:eastAsia="MS Mincho"/>
        </w:rPr>
        <w:t>5.2.2.</w:t>
      </w:r>
      <w:r>
        <w:rPr>
          <w:rFonts w:eastAsia="MS Mincho"/>
        </w:rPr>
        <w:tab/>
        <w:t>The minimum length of an element of a retro-reflective marking material shall incorporate a minimum of 9 standard areas as described in paragraph 5.2.1. on large vehicles with available mounting space, but may be reduced to a minimum of 3 standard areas on vehicles with limited mounting space.</w:t>
      </w:r>
    </w:p>
    <w:p w14:paraId="1A4C770F" w14:textId="77777777" w:rsidR="009F79C1" w:rsidRDefault="003B28AC">
      <w:pPr>
        <w:pStyle w:val="Heading1"/>
      </w:pPr>
      <w:r>
        <w:t>Figure A5-II</w:t>
      </w:r>
    </w:p>
    <w:p w14:paraId="028041DC" w14:textId="77777777" w:rsidR="009F79C1" w:rsidRDefault="003B28AC">
      <w:pPr>
        <w:pStyle w:val="Heading1"/>
        <w:rPr>
          <w:b/>
          <w:bCs/>
        </w:rPr>
      </w:pPr>
      <w:r>
        <w:rPr>
          <w:b/>
          <w:bCs/>
        </w:rPr>
        <w:t>Retro-reflective material marking of Class F (Standard Element)</w:t>
      </w:r>
    </w:p>
    <w:p w14:paraId="0D6B4C5F" w14:textId="77777777" w:rsidR="009F79C1" w:rsidRDefault="003B28AC">
      <w:pPr>
        <w:autoSpaceDE w:val="0"/>
        <w:autoSpaceDN w:val="0"/>
        <w:adjustRightInd w:val="0"/>
        <w:spacing w:after="120"/>
        <w:ind w:leftChars="567" w:left="1134" w:rightChars="515" w:right="1030" w:firstLine="1"/>
        <w:rPr>
          <w:rFonts w:eastAsia="MS Mincho"/>
          <w:bCs/>
        </w:rPr>
      </w:pPr>
      <w:r>
        <w:rPr>
          <w:rFonts w:eastAsia="MS Mincho"/>
          <w:bCs/>
          <w:noProof/>
          <w:lang w:val="de-DE" w:eastAsia="de-DE"/>
        </w:rPr>
        <w:drawing>
          <wp:inline distT="0" distB="0" distL="0" distR="0" wp14:anchorId="4E196D3A" wp14:editId="40803538">
            <wp:extent cx="3329232" cy="2852382"/>
            <wp:effectExtent l="0" t="0" r="0" b="0"/>
            <wp:docPr id="29955" name="Immagine 2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29439" cy="2852559"/>
                    </a:xfrm>
                    <a:prstGeom prst="rect">
                      <a:avLst/>
                    </a:prstGeom>
                    <a:noFill/>
                  </pic:spPr>
                </pic:pic>
              </a:graphicData>
            </a:graphic>
          </wp:inline>
        </w:drawing>
      </w:r>
    </w:p>
    <w:p w14:paraId="685D9BDF" w14:textId="77777777" w:rsidR="009F79C1" w:rsidRDefault="003B28AC">
      <w:pPr>
        <w:suppressAutoHyphens w:val="0"/>
        <w:spacing w:line="240" w:lineRule="auto"/>
      </w:pPr>
      <w:r>
        <w:br w:type="page"/>
      </w:r>
    </w:p>
    <w:p w14:paraId="6A31B62A" w14:textId="77777777" w:rsidR="009F79C1" w:rsidRDefault="003B28AC">
      <w:pPr>
        <w:pStyle w:val="Heading1"/>
      </w:pPr>
      <w:r>
        <w:lastRenderedPageBreak/>
        <w:t>Figure A5-III</w:t>
      </w:r>
    </w:p>
    <w:p w14:paraId="102668A4" w14:textId="77777777" w:rsidR="009F79C1" w:rsidRDefault="003B28AC">
      <w:pPr>
        <w:pStyle w:val="Heading1"/>
        <w:spacing w:after="120"/>
        <w:rPr>
          <w:rFonts w:eastAsia="MS Mincho"/>
          <w:b/>
          <w:bCs/>
        </w:rPr>
      </w:pPr>
      <w:r>
        <w:rPr>
          <w:b/>
          <w:bCs/>
        </w:rPr>
        <w:t>Retro-reflective material marking of Class F</w:t>
      </w:r>
      <w:r>
        <w:rPr>
          <w:rFonts w:eastAsia="MS Mincho"/>
          <w:bCs/>
          <w:noProof/>
          <w:lang w:val="de-DE" w:eastAsia="de-DE"/>
        </w:rPr>
        <mc:AlternateContent>
          <mc:Choice Requires="wpg">
            <w:drawing>
              <wp:inline distT="0" distB="0" distL="0" distR="0" wp14:anchorId="11867572" wp14:editId="6E54508E">
                <wp:extent cx="4679315" cy="1182370"/>
                <wp:effectExtent l="38100" t="19050" r="102235" b="0"/>
                <wp:docPr id="2888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315" cy="1182370"/>
                          <a:chOff x="0" y="0"/>
                          <a:chExt cx="75154" cy="16337"/>
                        </a:xfrm>
                      </wpg:grpSpPr>
                      <wps:wsp>
                        <wps:cNvPr id="28883" name="Rechtwinkliges Dreieck 1527"/>
                        <wps:cNvSpPr>
                          <a:spLocks noChangeArrowheads="1"/>
                        </wps:cNvSpPr>
                        <wps:spPr bwMode="auto">
                          <a:xfrm flipH="1">
                            <a:off x="10184" y="0"/>
                            <a:ext cx="10152" cy="10152"/>
                          </a:xfrm>
                          <a:prstGeom prst="rtTriangle">
                            <a:avLst/>
                          </a:prstGeom>
                          <a:solidFill>
                            <a:srgbClr val="FF0000"/>
                          </a:solidFill>
                          <a:ln w="12700">
                            <a:solidFill>
                              <a:srgbClr val="FF0000"/>
                            </a:solidFill>
                            <a:miter lim="800000"/>
                            <a:headEnd/>
                            <a:tailEnd/>
                          </a:ln>
                        </wps:spPr>
                        <wps:txbx>
                          <w:txbxContent>
                            <w:p w14:paraId="297773F5" w14:textId="77777777" w:rsidR="008D3FFF" w:rsidRDefault="008D3FFF">
                              <w:pPr>
                                <w:rPr>
                                  <w:sz w:val="16"/>
                                  <w:szCs w:val="16"/>
                                </w:rPr>
                              </w:pPr>
                            </w:p>
                          </w:txbxContent>
                        </wps:txbx>
                        <wps:bodyPr rot="0" vert="horz" wrap="square" lIns="91440" tIns="45720" rIns="91440" bIns="45720" anchor="ctr" anchorCtr="0" upright="1">
                          <a:noAutofit/>
                        </wps:bodyPr>
                      </wps:wsp>
                      <wps:wsp>
                        <wps:cNvPr id="28884" name="Rechtwinkliges Dreieck 1528"/>
                        <wps:cNvSpPr>
                          <a:spLocks noChangeArrowheads="1"/>
                        </wps:cNvSpPr>
                        <wps:spPr bwMode="auto">
                          <a:xfrm rot="10800000" flipH="1">
                            <a:off x="20336" y="0"/>
                            <a:ext cx="10152" cy="10152"/>
                          </a:xfrm>
                          <a:prstGeom prst="rtTriangle">
                            <a:avLst/>
                          </a:prstGeom>
                          <a:solidFill>
                            <a:srgbClr val="FF0000"/>
                          </a:solidFill>
                          <a:ln w="12700">
                            <a:solidFill>
                              <a:srgbClr val="FF0000"/>
                            </a:solidFill>
                            <a:miter lim="800000"/>
                            <a:headEnd/>
                            <a:tailEnd/>
                          </a:ln>
                        </wps:spPr>
                        <wps:txbx>
                          <w:txbxContent>
                            <w:p w14:paraId="60872A70" w14:textId="77777777" w:rsidR="008D3FFF" w:rsidRDefault="008D3FFF">
                              <w:pPr>
                                <w:rPr>
                                  <w:sz w:val="16"/>
                                  <w:szCs w:val="16"/>
                                </w:rPr>
                              </w:pPr>
                            </w:p>
                          </w:txbxContent>
                        </wps:txbx>
                        <wps:bodyPr rot="0" vert="horz" wrap="square" lIns="91440" tIns="45720" rIns="91440" bIns="45720" anchor="ctr" anchorCtr="0" upright="1">
                          <a:noAutofit/>
                        </wps:bodyPr>
                      </wps:wsp>
                      <wps:wsp>
                        <wps:cNvPr id="28885" name="Rechtwinkliges Dreieck 1529"/>
                        <wps:cNvSpPr>
                          <a:spLocks noChangeArrowheads="1"/>
                        </wps:cNvSpPr>
                        <wps:spPr bwMode="auto">
                          <a:xfrm rot="10800000" flipH="1">
                            <a:off x="32" y="0"/>
                            <a:ext cx="10152" cy="10152"/>
                          </a:xfrm>
                          <a:prstGeom prst="rtTriangle">
                            <a:avLst/>
                          </a:prstGeom>
                          <a:solidFill>
                            <a:srgbClr val="FF0000"/>
                          </a:solidFill>
                          <a:ln w="12700">
                            <a:solidFill>
                              <a:srgbClr val="FF0000"/>
                            </a:solidFill>
                            <a:miter lim="800000"/>
                            <a:headEnd/>
                            <a:tailEnd/>
                          </a:ln>
                        </wps:spPr>
                        <wps:txbx>
                          <w:txbxContent>
                            <w:p w14:paraId="44FBE1C0" w14:textId="77777777" w:rsidR="008D3FFF" w:rsidRDefault="008D3FFF">
                              <w:pPr>
                                <w:rPr>
                                  <w:sz w:val="16"/>
                                  <w:szCs w:val="16"/>
                                </w:rPr>
                              </w:pPr>
                            </w:p>
                          </w:txbxContent>
                        </wps:txbx>
                        <wps:bodyPr rot="0" vert="horz" wrap="square" lIns="91440" tIns="45720" rIns="91440" bIns="45720" anchor="ctr" anchorCtr="0" upright="1">
                          <a:noAutofit/>
                        </wps:bodyPr>
                      </wps:wsp>
                      <wps:wsp>
                        <wps:cNvPr id="28886" name="Rechtwinkliges Dreieck 1530"/>
                        <wps:cNvSpPr>
                          <a:spLocks noChangeArrowheads="1"/>
                        </wps:cNvSpPr>
                        <wps:spPr bwMode="auto">
                          <a:xfrm flipH="1">
                            <a:off x="30636" y="0"/>
                            <a:ext cx="10152" cy="10152"/>
                          </a:xfrm>
                          <a:prstGeom prst="rtTriangle">
                            <a:avLst/>
                          </a:prstGeom>
                          <a:solidFill>
                            <a:srgbClr val="FF0000"/>
                          </a:solidFill>
                          <a:ln w="12700">
                            <a:solidFill>
                              <a:srgbClr val="FF0000"/>
                            </a:solidFill>
                            <a:miter lim="800000"/>
                            <a:headEnd/>
                            <a:tailEnd/>
                          </a:ln>
                        </wps:spPr>
                        <wps:txbx>
                          <w:txbxContent>
                            <w:p w14:paraId="23DCA89E" w14:textId="77777777" w:rsidR="008D3FFF" w:rsidRDefault="008D3FFF">
                              <w:pPr>
                                <w:rPr>
                                  <w:sz w:val="16"/>
                                  <w:szCs w:val="16"/>
                                </w:rPr>
                              </w:pPr>
                            </w:p>
                          </w:txbxContent>
                        </wps:txbx>
                        <wps:bodyPr rot="0" vert="horz" wrap="square" lIns="91440" tIns="45720" rIns="91440" bIns="45720" anchor="ctr" anchorCtr="0" upright="1">
                          <a:noAutofit/>
                        </wps:bodyPr>
                      </wps:wsp>
                      <wps:wsp>
                        <wps:cNvPr id="28887" name="Rechtwinkliges Dreieck 1531"/>
                        <wps:cNvSpPr>
                          <a:spLocks noChangeArrowheads="1"/>
                        </wps:cNvSpPr>
                        <wps:spPr bwMode="auto">
                          <a:xfrm rot="10800000" flipH="1">
                            <a:off x="40788" y="0"/>
                            <a:ext cx="10152" cy="10152"/>
                          </a:xfrm>
                          <a:prstGeom prst="rtTriangle">
                            <a:avLst/>
                          </a:prstGeom>
                          <a:solidFill>
                            <a:srgbClr val="FF0000"/>
                          </a:solidFill>
                          <a:ln w="12700">
                            <a:solidFill>
                              <a:srgbClr val="FF0000"/>
                            </a:solidFill>
                            <a:miter lim="800000"/>
                            <a:headEnd/>
                            <a:tailEnd/>
                          </a:ln>
                        </wps:spPr>
                        <wps:txbx>
                          <w:txbxContent>
                            <w:p w14:paraId="480992BC" w14:textId="77777777" w:rsidR="008D3FFF" w:rsidRDefault="008D3FFF">
                              <w:pPr>
                                <w:rPr>
                                  <w:sz w:val="16"/>
                                  <w:szCs w:val="16"/>
                                </w:rPr>
                              </w:pPr>
                            </w:p>
                          </w:txbxContent>
                        </wps:txbx>
                        <wps:bodyPr rot="0" vert="horz" wrap="square" lIns="91440" tIns="45720" rIns="91440" bIns="45720" anchor="ctr" anchorCtr="0" upright="1">
                          <a:noAutofit/>
                        </wps:bodyPr>
                      </wps:wsp>
                      <wps:wsp>
                        <wps:cNvPr id="28888" name="Rechteck 46"/>
                        <wps:cNvSpPr>
                          <a:spLocks/>
                        </wps:cNvSpPr>
                        <wps:spPr bwMode="auto">
                          <a:xfrm rot="16200000" flipH="1">
                            <a:off x="20613" y="-20581"/>
                            <a:ext cx="10152" cy="51313"/>
                          </a:xfrm>
                          <a:custGeom>
                            <a:avLst/>
                            <a:gdLst>
                              <a:gd name="T0" fmla="*/ 0 w 1015200"/>
                              <a:gd name="T1" fmla="*/ 0 h 5131326"/>
                              <a:gd name="T2" fmla="*/ 1015200 w 1015200"/>
                              <a:gd name="T3" fmla="*/ 0 h 5131326"/>
                              <a:gd name="T4" fmla="*/ 1015200 w 1015200"/>
                              <a:gd name="T5" fmla="*/ 5090842 h 5131326"/>
                              <a:gd name="T6" fmla="*/ 911592 w 1015200"/>
                              <a:gd name="T7" fmla="*/ 5061476 h 5131326"/>
                              <a:gd name="T8" fmla="*/ 619492 w 1015200"/>
                              <a:gd name="T9" fmla="*/ 5086876 h 5131326"/>
                              <a:gd name="T10" fmla="*/ 378950 w 1015200"/>
                              <a:gd name="T11" fmla="*/ 5009160 h 5131326"/>
                              <a:gd name="T12" fmla="*/ 155942 w 1015200"/>
                              <a:gd name="T13" fmla="*/ 5131326 h 5131326"/>
                              <a:gd name="T14" fmla="*/ 0 w 1015200"/>
                              <a:gd name="T15" fmla="*/ 5090842 h 5131326"/>
                              <a:gd name="T16" fmla="*/ 0 w 1015200"/>
                              <a:gd name="T17" fmla="*/ 0 h 51313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15200"/>
                              <a:gd name="T28" fmla="*/ 0 h 5131326"/>
                              <a:gd name="T29" fmla="*/ 1015200 w 1015200"/>
                              <a:gd name="T30" fmla="*/ 5131326 h 51313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15200" h="5131326">
                                <a:moveTo>
                                  <a:pt x="0" y="0"/>
                                </a:moveTo>
                                <a:lnTo>
                                  <a:pt x="1015200" y="0"/>
                                </a:lnTo>
                                <a:lnTo>
                                  <a:pt x="1015200" y="5090842"/>
                                </a:lnTo>
                                <a:lnTo>
                                  <a:pt x="911592" y="5061476"/>
                                </a:lnTo>
                                <a:cubicBezTo>
                                  <a:pt x="845641" y="5060815"/>
                                  <a:pt x="684982" y="5100887"/>
                                  <a:pt x="619492" y="5086876"/>
                                </a:cubicBezTo>
                                <a:cubicBezTo>
                                  <a:pt x="554002" y="5072865"/>
                                  <a:pt x="445625" y="4997518"/>
                                  <a:pt x="378950" y="5009160"/>
                                </a:cubicBezTo>
                                <a:cubicBezTo>
                                  <a:pt x="272864" y="5035065"/>
                                  <a:pt x="223928" y="5054621"/>
                                  <a:pt x="155942" y="5131326"/>
                                </a:cubicBezTo>
                                <a:lnTo>
                                  <a:pt x="0" y="5090842"/>
                                </a:lnTo>
                                <a:lnTo>
                                  <a:pt x="0" y="0"/>
                                </a:lnTo>
                                <a:close/>
                              </a:path>
                            </a:pathLst>
                          </a:cu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FA2E19" w14:textId="77777777" w:rsidR="008D3FFF" w:rsidRDefault="008D3FFF">
                              <w:pPr>
                                <w:rPr>
                                  <w:sz w:val="16"/>
                                  <w:szCs w:val="16"/>
                                </w:rPr>
                              </w:pPr>
                            </w:p>
                          </w:txbxContent>
                        </wps:txbx>
                        <wps:bodyPr rot="0" vert="horz" wrap="square" lIns="91440" tIns="45720" rIns="91440" bIns="45720" anchor="ctr" anchorCtr="0" upright="1">
                          <a:noAutofit/>
                        </wps:bodyPr>
                      </wps:wsp>
                      <wps:wsp>
                        <wps:cNvPr id="28889" name="Gerade Verbindung mit Pfeil 1533"/>
                        <wps:cNvCnPr>
                          <a:cxnSpLocks noChangeShapeType="1"/>
                        </wps:cNvCnPr>
                        <wps:spPr bwMode="auto">
                          <a:xfrm flipH="1">
                            <a:off x="60" y="12778"/>
                            <a:ext cx="75094" cy="0"/>
                          </a:xfrm>
                          <a:prstGeom prst="straightConnector1">
                            <a:avLst/>
                          </a:prstGeom>
                          <a:noFill/>
                          <a:ln w="9525">
                            <a:solidFill>
                              <a:sysClr val="windowText" lastClr="000000">
                                <a:lumMod val="100000"/>
                                <a:lumOff val="0"/>
                              </a:sys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890" name="Gerade Verbindung 1534"/>
                        <wps:cNvCnPr/>
                        <wps:spPr bwMode="auto">
                          <a:xfrm flipV="1">
                            <a:off x="0" y="10220"/>
                            <a:ext cx="25" cy="3398"/>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8891" name="Gerade Verbindung 1535"/>
                        <wps:cNvCnPr/>
                        <wps:spPr bwMode="auto">
                          <a:xfrm flipV="1">
                            <a:off x="75154" y="10131"/>
                            <a:ext cx="0" cy="3397"/>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8892" name="Textfeld 57"/>
                        <wps:cNvSpPr txBox="1">
                          <a:spLocks noChangeArrowheads="1"/>
                        </wps:cNvSpPr>
                        <wps:spPr bwMode="auto">
                          <a:xfrm>
                            <a:off x="28233" y="13670"/>
                            <a:ext cx="1301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AECB" w14:textId="77777777" w:rsidR="008D3FFF" w:rsidRDefault="008D3FFF">
                              <w:pPr>
                                <w:pStyle w:val="NormalWeb"/>
                                <w:spacing w:before="0" w:beforeAutospacing="0" w:after="0" w:afterAutospacing="0"/>
                                <w:jc w:val="center"/>
                                <w:rPr>
                                  <w:sz w:val="16"/>
                                  <w:szCs w:val="16"/>
                                </w:rPr>
                              </w:pPr>
                              <w:r>
                                <w:rPr>
                                  <w:rFonts w:ascii="Arial" w:hAnsi="Arial" w:cs="Arial"/>
                                  <w:color w:val="000000" w:themeColor="text1"/>
                                  <w:kern w:val="24"/>
                                  <w:sz w:val="16"/>
                                  <w:szCs w:val="16"/>
                                  <w:lang w:val="de-DE"/>
                                </w:rPr>
                                <w:t>≥ 1269 mm</w:t>
                              </w:r>
                            </w:p>
                          </w:txbxContent>
                        </wps:txbx>
                        <wps:bodyPr rot="0" vert="horz" wrap="square" lIns="91440" tIns="45720" rIns="91440" bIns="45720" anchor="t" anchorCtr="0" upright="1">
                          <a:noAutofit/>
                        </wps:bodyPr>
                      </wps:wsp>
                      <wps:wsp>
                        <wps:cNvPr id="28893" name="Rechtwinkliges Dreieck 1537"/>
                        <wps:cNvSpPr>
                          <a:spLocks noChangeArrowheads="1"/>
                        </wps:cNvSpPr>
                        <wps:spPr bwMode="auto">
                          <a:xfrm flipH="1">
                            <a:off x="54850" y="137"/>
                            <a:ext cx="10152" cy="10152"/>
                          </a:xfrm>
                          <a:prstGeom prst="rtTriangle">
                            <a:avLst/>
                          </a:prstGeom>
                          <a:solidFill>
                            <a:srgbClr val="FF0000"/>
                          </a:solidFill>
                          <a:ln w="12700">
                            <a:solidFill>
                              <a:srgbClr val="FF0000"/>
                            </a:solidFill>
                            <a:miter lim="800000"/>
                            <a:headEnd/>
                            <a:tailEnd/>
                          </a:ln>
                        </wps:spPr>
                        <wps:txbx>
                          <w:txbxContent>
                            <w:p w14:paraId="60D9E553" w14:textId="77777777" w:rsidR="008D3FFF" w:rsidRDefault="008D3FFF">
                              <w:pPr>
                                <w:rPr>
                                  <w:sz w:val="16"/>
                                  <w:szCs w:val="16"/>
                                </w:rPr>
                              </w:pPr>
                            </w:p>
                          </w:txbxContent>
                        </wps:txbx>
                        <wps:bodyPr rot="0" vert="horz" wrap="square" lIns="91440" tIns="45720" rIns="91440" bIns="45720" anchor="ctr" anchorCtr="0" upright="1">
                          <a:noAutofit/>
                        </wps:bodyPr>
                      </wps:wsp>
                      <wps:wsp>
                        <wps:cNvPr id="28894" name="Rechtwinkliges Dreieck 1538"/>
                        <wps:cNvSpPr>
                          <a:spLocks noChangeArrowheads="1"/>
                        </wps:cNvSpPr>
                        <wps:spPr bwMode="auto">
                          <a:xfrm rot="10800000" flipH="1">
                            <a:off x="65002" y="137"/>
                            <a:ext cx="10152" cy="10152"/>
                          </a:xfrm>
                          <a:prstGeom prst="rtTriangle">
                            <a:avLst/>
                          </a:prstGeom>
                          <a:solidFill>
                            <a:srgbClr val="FF0000"/>
                          </a:solidFill>
                          <a:ln w="12700">
                            <a:solidFill>
                              <a:srgbClr val="FF0000"/>
                            </a:solidFill>
                            <a:miter lim="800000"/>
                            <a:headEnd/>
                            <a:tailEnd/>
                          </a:ln>
                        </wps:spPr>
                        <wps:txbx>
                          <w:txbxContent>
                            <w:p w14:paraId="7869B36D" w14:textId="77777777" w:rsidR="008D3FFF" w:rsidRDefault="008D3FFF">
                              <w:pPr>
                                <w:rPr>
                                  <w:sz w:val="16"/>
                                  <w:szCs w:val="16"/>
                                </w:rPr>
                              </w:pPr>
                            </w:p>
                          </w:txbxContent>
                        </wps:txbx>
                        <wps:bodyPr rot="0" vert="horz" wrap="square" lIns="91440" tIns="45720" rIns="91440" bIns="45720" anchor="ctr" anchorCtr="0" upright="1">
                          <a:noAutofit/>
                        </wps:bodyPr>
                      </wps:wsp>
                      <wps:wsp>
                        <wps:cNvPr id="28895" name="Rechteck 52"/>
                        <wps:cNvSpPr>
                          <a:spLocks/>
                        </wps:cNvSpPr>
                        <wps:spPr bwMode="auto">
                          <a:xfrm rot="16200000" flipH="1">
                            <a:off x="59304" y="-5562"/>
                            <a:ext cx="10152" cy="21549"/>
                          </a:xfrm>
                          <a:custGeom>
                            <a:avLst/>
                            <a:gdLst>
                              <a:gd name="T0" fmla="*/ 0 w 1015200"/>
                              <a:gd name="T1" fmla="*/ 92951 h 2154863"/>
                              <a:gd name="T2" fmla="*/ 151730 w 1015200"/>
                              <a:gd name="T3" fmla="*/ 135174 h 2154863"/>
                              <a:gd name="T4" fmla="*/ 334610 w 1015200"/>
                              <a:gd name="T5" fmla="*/ 0 h 2154863"/>
                              <a:gd name="T6" fmla="*/ 740124 w 1015200"/>
                              <a:gd name="T7" fmla="*/ 95415 h 2154863"/>
                              <a:gd name="T8" fmla="*/ 1015200 w 1015200"/>
                              <a:gd name="T9" fmla="*/ 92951 h 2154863"/>
                              <a:gd name="T10" fmla="*/ 1015200 w 1015200"/>
                              <a:gd name="T11" fmla="*/ 2154863 h 2154863"/>
                              <a:gd name="T12" fmla="*/ 0 w 1015200"/>
                              <a:gd name="T13" fmla="*/ 2154863 h 2154863"/>
                              <a:gd name="T14" fmla="*/ 0 w 1015200"/>
                              <a:gd name="T15" fmla="*/ 92951 h 2154863"/>
                              <a:gd name="T16" fmla="*/ 0 60000 65536"/>
                              <a:gd name="T17" fmla="*/ 0 60000 65536"/>
                              <a:gd name="T18" fmla="*/ 0 60000 65536"/>
                              <a:gd name="T19" fmla="*/ 0 60000 65536"/>
                              <a:gd name="T20" fmla="*/ 0 60000 65536"/>
                              <a:gd name="T21" fmla="*/ 0 60000 65536"/>
                              <a:gd name="T22" fmla="*/ 0 60000 65536"/>
                              <a:gd name="T23" fmla="*/ 0 60000 65536"/>
                              <a:gd name="T24" fmla="*/ 0 w 1015200"/>
                              <a:gd name="T25" fmla="*/ 0 h 2154863"/>
                              <a:gd name="T26" fmla="*/ 1015200 w 1015200"/>
                              <a:gd name="T27" fmla="*/ 2154863 h 215486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015200" h="2154863">
                                <a:moveTo>
                                  <a:pt x="0" y="92951"/>
                                </a:moveTo>
                                <a:lnTo>
                                  <a:pt x="151730" y="135174"/>
                                </a:lnTo>
                                <a:lnTo>
                                  <a:pt x="334610" y="0"/>
                                </a:lnTo>
                                <a:cubicBezTo>
                                  <a:pt x="477734" y="2651"/>
                                  <a:pt x="557247" y="100718"/>
                                  <a:pt x="740124" y="95415"/>
                                </a:cubicBezTo>
                                <a:cubicBezTo>
                                  <a:pt x="871575" y="30985"/>
                                  <a:pt x="923508" y="93772"/>
                                  <a:pt x="1015200" y="92951"/>
                                </a:cubicBezTo>
                                <a:lnTo>
                                  <a:pt x="1015200" y="2154863"/>
                                </a:lnTo>
                                <a:lnTo>
                                  <a:pt x="0" y="2154863"/>
                                </a:lnTo>
                                <a:lnTo>
                                  <a:pt x="0" y="92951"/>
                                </a:lnTo>
                                <a:close/>
                              </a:path>
                            </a:pathLst>
                          </a:cu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0C5372" w14:textId="77777777" w:rsidR="008D3FFF" w:rsidRDefault="008D3FFF">
                              <w:pPr>
                                <w:rPr>
                                  <w:sz w:val="16"/>
                                  <w:szCs w:val="16"/>
                                </w:rPr>
                              </w:pPr>
                            </w:p>
                          </w:txbxContent>
                        </wps:txbx>
                        <wps:bodyPr rot="0" vert="horz" wrap="square" lIns="91440" tIns="45720" rIns="91440" bIns="45720" anchor="ctr" anchorCtr="0" upright="1">
                          <a:noAutofit/>
                        </wps:bodyPr>
                      </wps:wsp>
                    </wpg:wgp>
                  </a:graphicData>
                </a:graphic>
              </wp:inline>
            </w:drawing>
          </mc:Choice>
          <mc:Fallback xmlns:w16="http://schemas.microsoft.com/office/word/2018/wordml" xmlns:w16cex="http://schemas.microsoft.com/office/word/2018/wordml/cex">
            <w:pict>
              <v:group w14:anchorId="11867572" id="Group 448" o:spid="_x0000_s1071" style="width:368.45pt;height:93.1pt;mso-position-horizontal-relative:char;mso-position-vertical-relative:line" coordsize="75154,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">
                <v:shapetype id="_x0000_t6" coordsize="21600,21600" o:spt="6" path="m,l,21600r21600,xe">
                  <v:stroke joinstyle="miter"/>
                  <v:path gradientshapeok="t" o:connecttype="custom" o:connectlocs="0,0;0,10800;0,21600;10800,21600;21600,21600;10800,10800" textboxrect="1800,12600,12600,19800"/>
                </v:shapetype>
                <v:shape id="Rechtwinkliges Dreieck 1527" o:spid="_x0000_s1072" type="#_x0000_t6" style="position:absolute;left:10184;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" fillcolor="red" strokecolor="red" strokeweight="1pt">
                  <v:textbox>
                    <w:txbxContent>
                      <w:p w14:paraId="297773F5" w14:textId="77777777" w:rsidR="008D3FFF" w:rsidRDefault="008D3FFF">
                        <w:pPr>
                          <w:rPr>
                            <w:sz w:val="16"/>
                            <w:szCs w:val="16"/>
                          </w:rPr>
                        </w:pPr>
                      </w:p>
                    </w:txbxContent>
                  </v:textbox>
                </v:shape>
                <v:shape id="Rechtwinkliges Dreieck 1528" o:spid="_x0000_s1073" type="#_x0000_t6" style="position:absolute;left:20336;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" fillcolor="red" strokecolor="red" strokeweight="1pt">
                  <v:textbox>
                    <w:txbxContent>
                      <w:p w14:paraId="60872A70" w14:textId="77777777" w:rsidR="008D3FFF" w:rsidRDefault="008D3FFF">
                        <w:pPr>
                          <w:rPr>
                            <w:sz w:val="16"/>
                            <w:szCs w:val="16"/>
                          </w:rPr>
                        </w:pPr>
                      </w:p>
                    </w:txbxContent>
                  </v:textbox>
                </v:shape>
                <v:shape id="Rechtwinkliges Dreieck 1529" o:spid="_x0000_s1074" type="#_x0000_t6" style="position:absolute;left:32;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" fillcolor="red" strokecolor="red" strokeweight="1pt">
                  <v:textbox>
                    <w:txbxContent>
                      <w:p w14:paraId="44FBE1C0" w14:textId="77777777" w:rsidR="008D3FFF" w:rsidRDefault="008D3FFF">
                        <w:pPr>
                          <w:rPr>
                            <w:sz w:val="16"/>
                            <w:szCs w:val="16"/>
                          </w:rPr>
                        </w:pPr>
                      </w:p>
                    </w:txbxContent>
                  </v:textbox>
                </v:shape>
                <v:shape id="Rechtwinkliges Dreieck 1530" o:spid="_x0000_s1075" type="#_x0000_t6" style="position:absolute;left:30636;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" fillcolor="red" strokecolor="red" strokeweight="1pt">
                  <v:textbox>
                    <w:txbxContent>
                      <w:p w14:paraId="23DCA89E" w14:textId="77777777" w:rsidR="008D3FFF" w:rsidRDefault="008D3FFF">
                        <w:pPr>
                          <w:rPr>
                            <w:sz w:val="16"/>
                            <w:szCs w:val="16"/>
                          </w:rPr>
                        </w:pPr>
                      </w:p>
                    </w:txbxContent>
                  </v:textbox>
                </v:shape>
                <v:shape id="Rechtwinkliges Dreieck 1531" o:spid="_x0000_s1076" type="#_x0000_t6" style="position:absolute;left:40788;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" fillcolor="red" strokecolor="red" strokeweight="1pt">
                  <v:textbox>
                    <w:txbxContent>
                      <w:p w14:paraId="480992BC" w14:textId="77777777" w:rsidR="008D3FFF" w:rsidRDefault="008D3FFF">
                        <w:pPr>
                          <w:rPr>
                            <w:sz w:val="16"/>
                            <w:szCs w:val="16"/>
                          </w:rPr>
                        </w:pPr>
                      </w:p>
                    </w:txbxContent>
                  </v:textbox>
                </v:shape>
                <v:shape id="Rechteck 46" o:spid="_x0000_s1077" style="position:absolute;left:20613;top:-20581;width:10152;height:51313;rotation:90;flip:x;visibility:visible;mso-wrap-style:square;v-text-anchor:middle" coordsize="1015200,5131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" adj="-11796480,,5400" path="m,l1015200,r,5090842l911592,5061476v-65951,-661,-226610,39411,-292100,25400c554002,5072865,445625,4997518,378950,5009160v-106086,25905,-155022,45461,-223008,122166l,5090842,,xe" filled="f" strokeweight="1pt">
                  <v:stroke joinstyle="miter"/>
                  <v:formulas/>
                  <v:path arrowok="t" o:connecttype="custom" o:connectlocs="0,0;10152,0;10152,50908;9116,50615;6195,50869;3790,50091;1559,51313;0,50908;0,0" o:connectangles="0,0,0,0,0,0,0,0,0" textboxrect="0,0,1015200,5131326"/>
                  <v:textbox>
                    <w:txbxContent>
                      <w:p w14:paraId="1CFA2E19" w14:textId="77777777" w:rsidR="008D3FFF" w:rsidRDefault="008D3FFF">
                        <w:pPr>
                          <w:rPr>
                            <w:sz w:val="16"/>
                            <w:szCs w:val="16"/>
                          </w:rPr>
                        </w:pPr>
                      </w:p>
                    </w:txbxContent>
                  </v:textbox>
                </v:shape>
                <v:shape id="Gerade Verbindung mit Pfeil 1533" o:spid="_x0000_s1078" type="#_x0000_t32" style="position:absolute;left:60;top:12778;width:750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">
                  <v:stroke startarrow="block" startarrowwidth="narrow" startarrowlength="long" endarrow="block" endarrowwidth="narrow" endarrowlength="long"/>
                </v:shape>
                <v:line id="Gerade Verbindung 1534" o:spid="_x0000_s1079" style="position:absolute;flip:y;visibility:visible;mso-wrap-style:square" from="0,10220" to="25,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"/>
                <v:line id="Gerade Verbindung 1535" o:spid="_x0000_s1080" style="position:absolute;flip:y;visibility:visible;mso-wrap-style:square" from="75154,10131" to="75154,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"/>
                <v:shape id="Textfeld 57" o:spid="_x0000_s1081" type="#_x0000_t202" style="position:absolute;left:28233;top:13670;width:130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" filled="f" stroked="f">
                  <v:textbox>
                    <w:txbxContent>
                      <w:p w14:paraId="2993AECB" w14:textId="77777777" w:rsidR="008D3FFF" w:rsidRDefault="008D3FFF">
                        <w:pPr>
                          <w:pStyle w:val="NormaleWeb"/>
                          <w:spacing w:before="0" w:beforeAutospacing="0" w:after="0" w:afterAutospacing="0"/>
                          <w:jc w:val="center"/>
                          <w:rPr>
                            <w:sz w:val="16"/>
                            <w:szCs w:val="16"/>
                          </w:rPr>
                        </w:pPr>
                        <w:r>
                          <w:rPr>
                            <w:rFonts w:ascii="Arial" w:hAnsi="Arial" w:cs="Arial"/>
                            <w:color w:val="000000" w:themeColor="text1"/>
                            <w:kern w:val="24"/>
                            <w:sz w:val="16"/>
                            <w:szCs w:val="16"/>
                            <w:lang w:val="de-DE"/>
                          </w:rPr>
                          <w:t>≥ 1269 mm</w:t>
                        </w:r>
                      </w:p>
                    </w:txbxContent>
                  </v:textbox>
                </v:shape>
                <v:shape id="Rechtwinkliges Dreieck 1537" o:spid="_x0000_s1082" type="#_x0000_t6" style="position:absolute;left:54850;top:137;width:10152;height:10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" fillcolor="red" strokecolor="red" strokeweight="1pt">
                  <v:textbox>
                    <w:txbxContent>
                      <w:p w14:paraId="60D9E553" w14:textId="77777777" w:rsidR="008D3FFF" w:rsidRDefault="008D3FFF">
                        <w:pPr>
                          <w:rPr>
                            <w:sz w:val="16"/>
                            <w:szCs w:val="16"/>
                          </w:rPr>
                        </w:pPr>
                      </w:p>
                    </w:txbxContent>
                  </v:textbox>
                </v:shape>
                <v:shape id="Rechtwinkliges Dreieck 1538" o:spid="_x0000_s1083" type="#_x0000_t6" style="position:absolute;left:65002;top:137;width:10152;height:10152;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" fillcolor="red" strokecolor="red" strokeweight="1pt">
                  <v:textbox>
                    <w:txbxContent>
                      <w:p w14:paraId="7869B36D" w14:textId="77777777" w:rsidR="008D3FFF" w:rsidRDefault="008D3FFF">
                        <w:pPr>
                          <w:rPr>
                            <w:sz w:val="16"/>
                            <w:szCs w:val="16"/>
                          </w:rPr>
                        </w:pPr>
                      </w:p>
                    </w:txbxContent>
                  </v:textbox>
                </v:shape>
                <v:shape id="Rechteck 52" o:spid="_x0000_s1084" style="position:absolute;left:59304;top:-5562;width:10152;height:21549;rotation:90;flip:x;visibility:visible;mso-wrap-style:square;v-text-anchor:middle" coordsize="1015200,2154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" adj="-11796480,,5400" path="m,92951r151730,42223l334610,c477734,2651,557247,100718,740124,95415,871575,30985,923508,93772,1015200,92951r,2061912l,2154863,,92951xe" filled="f" strokeweight="1pt">
                  <v:stroke joinstyle="miter"/>
                  <v:formulas/>
                  <v:path arrowok="t" o:connecttype="custom" o:connectlocs="0,930;1517,1352;3346,0;7401,954;10152,930;10152,21549;0,21549;0,930" o:connectangles="0,0,0,0,0,0,0,0" textboxrect="0,0,1015200,2154863"/>
                  <v:textbox>
                    <w:txbxContent>
                      <w:p w14:paraId="6E0C5372" w14:textId="77777777" w:rsidR="008D3FFF" w:rsidRDefault="008D3FFF">
                        <w:pPr>
                          <w:rPr>
                            <w:sz w:val="16"/>
                            <w:szCs w:val="16"/>
                          </w:rPr>
                        </w:pPr>
                      </w:p>
                    </w:txbxContent>
                  </v:textbox>
                </v:shape>
                <w10:anchorlock/>
              </v:group>
            </w:pict>
          </mc:Fallback>
        </mc:AlternateContent>
      </w:r>
    </w:p>
    <w:p w14:paraId="2C8906F7" w14:textId="77777777" w:rsidR="009F79C1" w:rsidRDefault="009F79C1">
      <w:pPr>
        <w:autoSpaceDE w:val="0"/>
        <w:autoSpaceDN w:val="0"/>
        <w:adjustRightInd w:val="0"/>
        <w:spacing w:after="120"/>
        <w:ind w:leftChars="515" w:left="1030" w:rightChars="515" w:right="1030" w:firstLine="1"/>
        <w:jc w:val="center"/>
        <w:rPr>
          <w:rFonts w:eastAsia="MS Mincho"/>
          <w:b/>
          <w:bCs/>
        </w:rPr>
      </w:pPr>
    </w:p>
    <w:p w14:paraId="1FDCEBBA" w14:textId="77777777" w:rsidR="009F79C1" w:rsidRDefault="003B28AC">
      <w:pPr>
        <w:pStyle w:val="Heading1"/>
        <w:rPr>
          <w:rFonts w:eastAsia="MS Mincho"/>
        </w:rPr>
      </w:pPr>
      <w:r>
        <w:t>Figure</w:t>
      </w:r>
      <w:r>
        <w:rPr>
          <w:rFonts w:eastAsia="MS Mincho"/>
        </w:rPr>
        <w:t xml:space="preserve"> A5-IV</w:t>
      </w:r>
    </w:p>
    <w:p w14:paraId="794C08AC" w14:textId="77777777" w:rsidR="009F79C1" w:rsidRDefault="003B28AC">
      <w:pPr>
        <w:pStyle w:val="Heading1"/>
        <w:spacing w:after="120"/>
        <w:rPr>
          <w:rFonts w:eastAsia="MS Mincho"/>
          <w:b/>
          <w:bCs/>
        </w:rPr>
      </w:pPr>
      <w:r>
        <w:rPr>
          <w:rFonts w:eastAsia="MS Mincho"/>
          <w:b/>
          <w:bCs/>
        </w:rPr>
        <w:t>Retro-reflective material marking of Class 5</w:t>
      </w:r>
    </w:p>
    <w:p w14:paraId="74F5A0F9" w14:textId="77777777" w:rsidR="009F79C1" w:rsidRDefault="003B28AC">
      <w:pPr>
        <w:autoSpaceDE w:val="0"/>
        <w:autoSpaceDN w:val="0"/>
        <w:adjustRightInd w:val="0"/>
        <w:spacing w:after="120"/>
        <w:ind w:leftChars="567" w:left="1134" w:rightChars="515" w:right="1030" w:firstLine="1"/>
        <w:jc w:val="center"/>
        <w:rPr>
          <w:rFonts w:eastAsia="MS Mincho"/>
          <w:b/>
          <w:bCs/>
        </w:rPr>
      </w:pPr>
      <w:r>
        <w:rPr>
          <w:rFonts w:eastAsia="MS Mincho"/>
          <w:b/>
          <w:bCs/>
          <w:noProof/>
          <w:lang w:val="de-DE" w:eastAsia="de-DE"/>
        </w:rPr>
        <w:drawing>
          <wp:inline distT="0" distB="0" distL="0" distR="0" wp14:anchorId="33A355FE" wp14:editId="1C26B53C">
            <wp:extent cx="4624724" cy="3442070"/>
            <wp:effectExtent l="0" t="0" r="0" b="0"/>
            <wp:docPr id="29956" name="Immagine 29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24011" cy="3441539"/>
                    </a:xfrm>
                    <a:prstGeom prst="rect">
                      <a:avLst/>
                    </a:prstGeom>
                    <a:noFill/>
                  </pic:spPr>
                </pic:pic>
              </a:graphicData>
            </a:graphic>
          </wp:inline>
        </w:drawing>
      </w:r>
    </w:p>
    <w:p w14:paraId="0E2D5F48" w14:textId="77777777" w:rsidR="009F79C1" w:rsidRDefault="003B28AC">
      <w:pPr>
        <w:spacing w:after="120"/>
        <w:ind w:left="2268" w:right="1416" w:hanging="1134"/>
        <w:jc w:val="both"/>
        <w:rPr>
          <w:rFonts w:eastAsia="MS Mincho"/>
        </w:rPr>
      </w:pPr>
      <w:r>
        <w:rPr>
          <w:rFonts w:eastAsia="MS Mincho"/>
        </w:rPr>
        <w:t>6.</w:t>
      </w:r>
      <w:r>
        <w:rPr>
          <w:rFonts w:eastAsia="MS Mincho"/>
        </w:rPr>
        <w:tab/>
        <w:t>Shape and dimensions of retro-reflective/fluorescent rear marking plate(s)</w:t>
      </w:r>
    </w:p>
    <w:p w14:paraId="7DACF324" w14:textId="77777777" w:rsidR="009F79C1" w:rsidRDefault="003B28AC">
      <w:pPr>
        <w:spacing w:after="120"/>
        <w:ind w:left="2268" w:right="1416" w:hanging="1134"/>
        <w:jc w:val="both"/>
      </w:pPr>
      <w:r>
        <w:t>6.1.</w:t>
      </w:r>
      <w:r>
        <w:tab/>
        <w:t>Shape</w:t>
      </w:r>
    </w:p>
    <w:p w14:paraId="6EF8AFCD" w14:textId="77777777" w:rsidR="009F79C1" w:rsidRDefault="003B28AC">
      <w:pPr>
        <w:spacing w:after="120"/>
        <w:ind w:left="2268" w:right="1416"/>
        <w:jc w:val="both"/>
      </w:pPr>
      <w:r>
        <w:tab/>
        <w:t>The plates shall be rectangular in shape for mounting at the rear of vehicles.</w:t>
      </w:r>
    </w:p>
    <w:p w14:paraId="557D31E6" w14:textId="77777777" w:rsidR="009F79C1" w:rsidRDefault="003B28AC">
      <w:pPr>
        <w:spacing w:after="120"/>
        <w:ind w:left="2268" w:right="1416" w:hanging="1134"/>
        <w:jc w:val="both"/>
      </w:pPr>
      <w:r>
        <w:t>6.2.</w:t>
      </w:r>
      <w:r>
        <w:tab/>
        <w:t>Pattern</w:t>
      </w:r>
    </w:p>
    <w:p w14:paraId="3EF02A15" w14:textId="77777777" w:rsidR="009F79C1" w:rsidRDefault="003B28AC">
      <w:pPr>
        <w:spacing w:after="120"/>
        <w:ind w:left="2268" w:right="1416"/>
        <w:jc w:val="both"/>
      </w:pPr>
      <w:r>
        <w:tab/>
        <w:t>For mounting on trailers and semi-trailers, the plates shall have a yellow retro-reflective background with a red fluorescent or retro-reflective border;</w:t>
      </w:r>
    </w:p>
    <w:p w14:paraId="1E8B4631" w14:textId="77777777" w:rsidR="009F79C1" w:rsidRDefault="003B28AC">
      <w:pPr>
        <w:spacing w:after="120"/>
        <w:ind w:left="2268" w:right="1416"/>
        <w:jc w:val="both"/>
      </w:pPr>
      <w:r>
        <w:tab/>
        <w:t>For mounting on non</w:t>
      </w:r>
      <w:r>
        <w:noBreakHyphen/>
        <w:t>articulated vehicles (tractors or trucks), the plates shall be of the chevron type with alternate, oblique stripes of yellow retro-reflective and red fluorescent or retro-reflective materials or devices.</w:t>
      </w:r>
    </w:p>
    <w:p w14:paraId="6010821E" w14:textId="77777777" w:rsidR="009F79C1" w:rsidRDefault="003B28AC">
      <w:pPr>
        <w:spacing w:after="120"/>
        <w:ind w:left="2268" w:right="1416" w:hanging="1134"/>
        <w:jc w:val="both"/>
      </w:pPr>
      <w:r>
        <w:t>6.3.</w:t>
      </w:r>
      <w:r>
        <w:tab/>
        <w:t>Dimensions</w:t>
      </w:r>
    </w:p>
    <w:p w14:paraId="745C9B34" w14:textId="77777777" w:rsidR="009F79C1" w:rsidRDefault="003B28AC">
      <w:pPr>
        <w:spacing w:after="120"/>
        <w:ind w:left="2268" w:right="1416"/>
        <w:jc w:val="both"/>
      </w:pPr>
      <w:r>
        <w:lastRenderedPageBreak/>
        <w:tab/>
        <w:t>The minimum total summarized length of a set of rear marking plates consisting only of one, two or four marking plates with retro-reflective and fluorescent materials shall be 1,130 mm, the maximum total length shall be 2,300 mm.</w:t>
      </w:r>
    </w:p>
    <w:p w14:paraId="1FBAFFB8" w14:textId="77777777" w:rsidR="009F79C1" w:rsidRDefault="003B28AC">
      <w:pPr>
        <w:spacing w:after="120"/>
        <w:ind w:left="2268" w:right="1416" w:hanging="1134"/>
        <w:jc w:val="both"/>
      </w:pPr>
      <w:r>
        <w:t>6.3.1.</w:t>
      </w:r>
      <w:r>
        <w:tab/>
        <w:t>The width of a rear marking plate shall be:</w:t>
      </w:r>
    </w:p>
    <w:p w14:paraId="63F109FD" w14:textId="77777777" w:rsidR="009F79C1" w:rsidRDefault="003B28AC">
      <w:pPr>
        <w:spacing w:after="120"/>
        <w:ind w:left="2268" w:right="1416"/>
        <w:jc w:val="both"/>
      </w:pPr>
      <w:r>
        <w:t>For trucks and tractors:  140 ± 10 mm.</w:t>
      </w:r>
    </w:p>
    <w:p w14:paraId="31190813" w14:textId="77777777" w:rsidR="009F79C1" w:rsidRDefault="003B28AC">
      <w:pPr>
        <w:spacing w:after="120"/>
        <w:ind w:left="2268" w:right="1416"/>
        <w:jc w:val="both"/>
      </w:pPr>
      <w:r>
        <w:t>For trailers and semi</w:t>
      </w:r>
      <w:r>
        <w:noBreakHyphen/>
        <w:t xml:space="preserve">trailers:  200 </w:t>
      </w:r>
      <m:oMath>
        <m:m>
          <m:mPr>
            <m:mcs>
              <m:mc>
                <m:mcPr>
                  <m:count m:val="1"/>
                  <m:mcJc m:val="center"/>
                </m:mcPr>
              </m:mc>
            </m:mcs>
            <m:ctrlPr>
              <w:rPr>
                <w:rFonts w:ascii="Cambria Math" w:hAnsi="Cambria Math"/>
                <w:i/>
                <w:sz w:val="16"/>
                <w:szCs w:val="16"/>
              </w:rPr>
            </m:ctrlPr>
          </m:mPr>
          <m:mr>
            <m:e>
              <m:r>
                <w:rPr>
                  <w:rFonts w:ascii="Cambria Math" w:hAnsi="Cambria Math"/>
                  <w:sz w:val="16"/>
                  <w:szCs w:val="16"/>
                </w:rPr>
                <m:t>+30</m:t>
              </m:r>
            </m:e>
          </m:mr>
          <m:mr>
            <m:e>
              <m:r>
                <w:rPr>
                  <w:rFonts w:ascii="Cambria Math" w:hAnsi="Cambria Math"/>
                  <w:sz w:val="16"/>
                  <w:szCs w:val="16"/>
                </w:rPr>
                <m:t>- 5</m:t>
              </m:r>
            </m:e>
          </m:mr>
        </m:m>
      </m:oMath>
      <w:r>
        <w:t xml:space="preserve"> mm. </w:t>
      </w:r>
    </w:p>
    <w:p w14:paraId="2857A096" w14:textId="77777777" w:rsidR="009F79C1" w:rsidRDefault="003B28AC">
      <w:pPr>
        <w:tabs>
          <w:tab w:val="left" w:pos="-867"/>
          <w:tab w:val="left" w:pos="-147"/>
        </w:tabs>
        <w:spacing w:after="120"/>
        <w:ind w:left="2268" w:right="1416" w:hanging="1134"/>
        <w:jc w:val="both"/>
      </w:pPr>
      <w:r>
        <w:t>6.3.2.</w:t>
      </w:r>
      <w:r>
        <w:tab/>
        <w:t>The length of each rear marking plate in a set consisting of two plates for trucks and tractors, as illustrated in Figures A5-V and A5-VI, may be reduced, to a minimum of 130 mm, provided that the width is increased such that the area of each marking is at least 735 cm</w:t>
      </w:r>
      <w:r>
        <w:rPr>
          <w:vertAlign w:val="superscript"/>
        </w:rPr>
        <w:t>2</w:t>
      </w:r>
      <w:r>
        <w:t>, does not exceed 1,725 cm</w:t>
      </w:r>
      <w:r>
        <w:rPr>
          <w:vertAlign w:val="superscript"/>
        </w:rPr>
        <w:t>2</w:t>
      </w:r>
      <w:r>
        <w:t xml:space="preserve"> and the marking plates are rectangular.</w:t>
      </w:r>
    </w:p>
    <w:p w14:paraId="44B8729C" w14:textId="77777777" w:rsidR="009F79C1" w:rsidRDefault="003B28AC">
      <w:pPr>
        <w:spacing w:after="120"/>
        <w:ind w:left="2268" w:right="1416" w:hanging="1134"/>
        <w:jc w:val="both"/>
      </w:pPr>
      <w:r>
        <w:t>6.3.3.</w:t>
      </w:r>
      <w:r>
        <w:tab/>
        <w:t>The width of the red fluorescent border of the rear marking plates for trailers and semi-trailers shall be 40 mm ± 1 mm.</w:t>
      </w:r>
    </w:p>
    <w:p w14:paraId="73119586" w14:textId="77777777" w:rsidR="009F79C1" w:rsidRDefault="003B28AC">
      <w:pPr>
        <w:spacing w:after="120"/>
        <w:ind w:left="2268" w:right="1416" w:hanging="1134"/>
        <w:jc w:val="both"/>
      </w:pPr>
      <w:r>
        <w:t>6.3.4.</w:t>
      </w:r>
      <w:r>
        <w:tab/>
        <w:t>The slope of the oblique stripes of the chevron band shall be 45º ± 5º.  The width of the stripes shall be 100 mm ± 2.5 mm.</w:t>
      </w:r>
    </w:p>
    <w:p w14:paraId="04A22121" w14:textId="77777777" w:rsidR="009F79C1" w:rsidRDefault="003B28AC">
      <w:pPr>
        <w:spacing w:after="120"/>
        <w:ind w:left="2268" w:right="1416"/>
        <w:jc w:val="both"/>
      </w:pPr>
      <w:r>
        <w:t>Prescribed shapes, patterns and dimensional features are illustrated in Figure A5-V.</w:t>
      </w:r>
    </w:p>
    <w:p w14:paraId="5ADDB4BF" w14:textId="77777777" w:rsidR="009F79C1" w:rsidRDefault="003B28AC">
      <w:pPr>
        <w:spacing w:after="120"/>
        <w:ind w:left="2268" w:right="1416" w:hanging="1134"/>
        <w:jc w:val="both"/>
      </w:pPr>
      <w:r>
        <w:t>6.3.5.</w:t>
      </w:r>
      <w:r>
        <w:tab/>
        <w:t>Rear marking plates supplied in sets shall form matching pairs.</w:t>
      </w:r>
    </w:p>
    <w:p w14:paraId="066BE15A" w14:textId="77777777" w:rsidR="009F79C1" w:rsidRDefault="003B28AC">
      <w:pPr>
        <w:pStyle w:val="Heading1"/>
      </w:pPr>
      <w:r>
        <w:t>Figure A5-V:</w:t>
      </w:r>
    </w:p>
    <w:p w14:paraId="73B0E4A0" w14:textId="77777777" w:rsidR="009F79C1" w:rsidRDefault="003B28AC">
      <w:pPr>
        <w:pStyle w:val="Heading1"/>
        <w:rPr>
          <w:b/>
          <w:bCs/>
        </w:rPr>
      </w:pPr>
      <w:r>
        <w:rPr>
          <w:b/>
          <w:bCs/>
        </w:rPr>
        <w:t>Rear Marking Plates (Class 1 and Class 3)</w:t>
      </w:r>
    </w:p>
    <w:p w14:paraId="643FD166" w14:textId="77777777" w:rsidR="009F79C1" w:rsidRDefault="009F79C1">
      <w:pPr>
        <w:tabs>
          <w:tab w:val="left" w:pos="600"/>
          <w:tab w:val="left" w:pos="1200"/>
          <w:tab w:val="left" w:pos="2160"/>
          <w:tab w:val="left" w:pos="2400"/>
          <w:tab w:val="left" w:pos="4200"/>
          <w:tab w:val="left" w:pos="5760"/>
          <w:tab w:val="left" w:pos="6600"/>
        </w:tabs>
      </w:pPr>
    </w:p>
    <w:p w14:paraId="7F5118E2" w14:textId="77777777" w:rsidR="009F79C1" w:rsidRDefault="003B28AC">
      <w:pPr>
        <w:tabs>
          <w:tab w:val="left" w:pos="600"/>
          <w:tab w:val="left" w:pos="1200"/>
          <w:tab w:val="left" w:pos="2160"/>
          <w:tab w:val="left" w:pos="2400"/>
          <w:tab w:val="left" w:pos="4200"/>
          <w:tab w:val="left" w:pos="5760"/>
          <w:tab w:val="left" w:pos="6600"/>
        </w:tabs>
        <w:jc w:val="center"/>
        <w:rPr>
          <w:u w:val="single"/>
        </w:rPr>
      </w:pPr>
      <w:r>
        <w:rPr>
          <w:noProof/>
          <w:lang w:val="de-DE" w:eastAsia="de-DE"/>
        </w:rPr>
        <mc:AlternateContent>
          <mc:Choice Requires="wpg">
            <w:drawing>
              <wp:inline distT="0" distB="0" distL="0" distR="0" wp14:anchorId="14038EF9" wp14:editId="6790A791">
                <wp:extent cx="5506085" cy="1609725"/>
                <wp:effectExtent l="2540" t="0" r="0" b="2540"/>
                <wp:docPr id="1220"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1609725"/>
                          <a:chOff x="0" y="0"/>
                          <a:chExt cx="79089" cy="21823"/>
                        </a:xfrm>
                      </wpg:grpSpPr>
                      <wpg:grpSp>
                        <wpg:cNvPr id="1221" name="Gruppieren 1330"/>
                        <wpg:cNvGrpSpPr>
                          <a:grpSpLocks/>
                        </wpg:cNvGrpSpPr>
                        <wpg:grpSpPr bwMode="auto">
                          <a:xfrm>
                            <a:off x="13318" y="10729"/>
                            <a:ext cx="50940" cy="5076"/>
                            <a:chOff x="13318" y="10729"/>
                            <a:chExt cx="509402" cy="50760"/>
                          </a:xfrm>
                        </wpg:grpSpPr>
                        <wps:wsp>
                          <wps:cNvPr id="1222" name="Rechteck 1331"/>
                          <wps:cNvSpPr>
                            <a:spLocks noChangeArrowheads="1"/>
                          </wps:cNvSpPr>
                          <wps:spPr bwMode="auto">
                            <a:xfrm rot="5400000">
                              <a:off x="242640" y="-218593"/>
                              <a:ext cx="50760" cy="509403"/>
                            </a:xfrm>
                            <a:prstGeom prst="rect">
                              <a:avLst/>
                            </a:prstGeom>
                            <a:solidFill>
                              <a:srgbClr val="FFFF00"/>
                            </a:solidFill>
                            <a:ln w="12700">
                              <a:solidFill>
                                <a:srgbClr val="FFFF00"/>
                              </a:solidFill>
                              <a:miter lim="800000"/>
                              <a:headEnd/>
                              <a:tailEnd/>
                            </a:ln>
                          </wps:spPr>
                          <wps:txbx>
                            <w:txbxContent>
                              <w:p w14:paraId="56F6CFAB" w14:textId="77777777" w:rsidR="008D3FFF" w:rsidRDefault="008D3FFF">
                                <w:pPr>
                                  <w:rPr>
                                    <w:sz w:val="14"/>
                                    <w:szCs w:val="14"/>
                                  </w:rPr>
                                </w:pPr>
                              </w:p>
                            </w:txbxContent>
                          </wps:txbx>
                          <wps:bodyPr rot="0" vert="horz" wrap="square" lIns="91440" tIns="45720" rIns="91440" bIns="45720" anchor="ctr" anchorCtr="0" upright="1">
                            <a:noAutofit/>
                          </wps:bodyPr>
                        </wps:wsp>
                        <wps:wsp>
                          <wps:cNvPr id="1223" name="Rechtwinkliges Dreieck 1332"/>
                          <wps:cNvSpPr>
                            <a:spLocks noChangeArrowheads="1"/>
                          </wps:cNvSpPr>
                          <wps:spPr bwMode="auto">
                            <a:xfrm>
                              <a:off x="421201" y="10729"/>
                              <a:ext cx="50760" cy="50760"/>
                            </a:xfrm>
                            <a:prstGeom prst="rtTriangle">
                              <a:avLst/>
                            </a:prstGeom>
                            <a:solidFill>
                              <a:srgbClr val="FF0000"/>
                            </a:solidFill>
                            <a:ln w="12700">
                              <a:solidFill>
                                <a:srgbClr val="FF0000"/>
                              </a:solidFill>
                              <a:miter lim="800000"/>
                              <a:headEnd/>
                              <a:tailEnd/>
                            </a:ln>
                          </wps:spPr>
                          <wps:txbx>
                            <w:txbxContent>
                              <w:p w14:paraId="1FF9314E" w14:textId="77777777" w:rsidR="008D3FFF" w:rsidRDefault="008D3FFF">
                                <w:pPr>
                                  <w:rPr>
                                    <w:sz w:val="14"/>
                                    <w:szCs w:val="14"/>
                                  </w:rPr>
                                </w:pPr>
                              </w:p>
                            </w:txbxContent>
                          </wps:txbx>
                          <wps:bodyPr rot="0" vert="horz" wrap="square" lIns="91440" tIns="45720" rIns="91440" bIns="45720" anchor="ctr" anchorCtr="0" upright="1">
                            <a:noAutofit/>
                          </wps:bodyPr>
                        </wps:wsp>
                        <wps:wsp>
                          <wps:cNvPr id="1224" name="Rechtwinkliges Dreieck 1333"/>
                          <wps:cNvSpPr>
                            <a:spLocks noChangeArrowheads="1"/>
                          </wps:cNvSpPr>
                          <wps:spPr bwMode="auto">
                            <a:xfrm rot="10800000">
                              <a:off x="370441" y="10729"/>
                              <a:ext cx="50760" cy="50760"/>
                            </a:xfrm>
                            <a:prstGeom prst="rtTriangle">
                              <a:avLst/>
                            </a:prstGeom>
                            <a:solidFill>
                              <a:srgbClr val="FF0000"/>
                            </a:solidFill>
                            <a:ln w="12700">
                              <a:solidFill>
                                <a:srgbClr val="FF0000"/>
                              </a:solidFill>
                              <a:miter lim="800000"/>
                              <a:headEnd/>
                              <a:tailEnd/>
                            </a:ln>
                          </wps:spPr>
                          <wps:txbx>
                            <w:txbxContent>
                              <w:p w14:paraId="381224C2" w14:textId="77777777" w:rsidR="008D3FFF" w:rsidRDefault="008D3FFF">
                                <w:pPr>
                                  <w:rPr>
                                    <w:sz w:val="14"/>
                                    <w:szCs w:val="14"/>
                                  </w:rPr>
                                </w:pPr>
                              </w:p>
                            </w:txbxContent>
                          </wps:txbx>
                          <wps:bodyPr rot="0" vert="horz" wrap="square" lIns="91440" tIns="45720" rIns="91440" bIns="45720" anchor="ctr" anchorCtr="0" upright="1">
                            <a:noAutofit/>
                          </wps:bodyPr>
                        </wps:wsp>
                        <wps:wsp>
                          <wps:cNvPr id="1225" name="Rechtwinkliges Dreieck 1334"/>
                          <wps:cNvSpPr>
                            <a:spLocks noChangeArrowheads="1"/>
                          </wps:cNvSpPr>
                          <wps:spPr bwMode="auto">
                            <a:xfrm rot="10800000">
                              <a:off x="471961" y="10729"/>
                              <a:ext cx="50760" cy="50760"/>
                            </a:xfrm>
                            <a:prstGeom prst="rtTriangle">
                              <a:avLst/>
                            </a:prstGeom>
                            <a:solidFill>
                              <a:srgbClr val="FF0000"/>
                            </a:solidFill>
                            <a:ln w="12700">
                              <a:solidFill>
                                <a:srgbClr val="FF0000"/>
                              </a:solidFill>
                              <a:miter lim="800000"/>
                              <a:headEnd/>
                              <a:tailEnd/>
                            </a:ln>
                          </wps:spPr>
                          <wps:txbx>
                            <w:txbxContent>
                              <w:p w14:paraId="7587BF20" w14:textId="77777777" w:rsidR="008D3FFF" w:rsidRDefault="008D3FFF">
                                <w:pPr>
                                  <w:rPr>
                                    <w:sz w:val="14"/>
                                    <w:szCs w:val="14"/>
                                  </w:rPr>
                                </w:pPr>
                              </w:p>
                            </w:txbxContent>
                          </wps:txbx>
                          <wps:bodyPr rot="0" vert="horz" wrap="square" lIns="91440" tIns="45720" rIns="91440" bIns="45720" anchor="ctr" anchorCtr="0" upright="1">
                            <a:noAutofit/>
                          </wps:bodyPr>
                        </wps:wsp>
                        <wps:wsp>
                          <wps:cNvPr id="1226" name="Rechtwinkliges Dreieck 1335"/>
                          <wps:cNvSpPr>
                            <a:spLocks noChangeArrowheads="1"/>
                          </wps:cNvSpPr>
                          <wps:spPr bwMode="auto">
                            <a:xfrm>
                              <a:off x="318939" y="10729"/>
                              <a:ext cx="50760" cy="50760"/>
                            </a:xfrm>
                            <a:prstGeom prst="rtTriangle">
                              <a:avLst/>
                            </a:prstGeom>
                            <a:solidFill>
                              <a:srgbClr val="FF0000"/>
                            </a:solidFill>
                            <a:ln w="12700">
                              <a:solidFill>
                                <a:srgbClr val="FF0000"/>
                              </a:solidFill>
                              <a:miter lim="800000"/>
                              <a:headEnd/>
                              <a:tailEnd/>
                            </a:ln>
                          </wps:spPr>
                          <wps:txbx>
                            <w:txbxContent>
                              <w:p w14:paraId="14CAB349" w14:textId="77777777" w:rsidR="008D3FFF" w:rsidRDefault="008D3FFF">
                                <w:pPr>
                                  <w:rPr>
                                    <w:sz w:val="14"/>
                                    <w:szCs w:val="14"/>
                                  </w:rPr>
                                </w:pPr>
                              </w:p>
                            </w:txbxContent>
                          </wps:txbx>
                          <wps:bodyPr rot="0" vert="horz" wrap="square" lIns="91440" tIns="45720" rIns="91440" bIns="45720" anchor="ctr" anchorCtr="0" upright="1">
                            <a:noAutofit/>
                          </wps:bodyPr>
                        </wps:wsp>
                        <wps:wsp>
                          <wps:cNvPr id="1227" name="Rechtwinkliges Dreieck 1336"/>
                          <wps:cNvSpPr>
                            <a:spLocks noChangeArrowheads="1"/>
                          </wps:cNvSpPr>
                          <wps:spPr bwMode="auto">
                            <a:xfrm rot="10800000">
                              <a:off x="268179" y="10729"/>
                              <a:ext cx="50760" cy="50760"/>
                            </a:xfrm>
                            <a:prstGeom prst="rtTriangle">
                              <a:avLst/>
                            </a:prstGeom>
                            <a:solidFill>
                              <a:srgbClr val="FF0000"/>
                            </a:solidFill>
                            <a:ln w="12700">
                              <a:solidFill>
                                <a:srgbClr val="FF0000"/>
                              </a:solidFill>
                              <a:miter lim="800000"/>
                              <a:headEnd/>
                              <a:tailEnd/>
                            </a:ln>
                          </wps:spPr>
                          <wps:txbx>
                            <w:txbxContent>
                              <w:p w14:paraId="7DFAAB44" w14:textId="77777777" w:rsidR="008D3FFF" w:rsidRDefault="008D3FFF">
                                <w:pPr>
                                  <w:rPr>
                                    <w:sz w:val="14"/>
                                    <w:szCs w:val="14"/>
                                  </w:rPr>
                                </w:pPr>
                              </w:p>
                            </w:txbxContent>
                          </wps:txbx>
                          <wps:bodyPr rot="0" vert="horz" wrap="square" lIns="91440" tIns="45720" rIns="91440" bIns="45720" anchor="ctr" anchorCtr="0" upright="1">
                            <a:noAutofit/>
                          </wps:bodyPr>
                        </wps:wsp>
                        <wps:wsp>
                          <wps:cNvPr id="1228" name="Rechtwinkliges Dreieck 1337"/>
                          <wps:cNvSpPr>
                            <a:spLocks noChangeArrowheads="1"/>
                          </wps:cNvSpPr>
                          <wps:spPr bwMode="auto">
                            <a:xfrm flipV="1">
                              <a:off x="217419" y="10729"/>
                              <a:ext cx="50760" cy="50760"/>
                            </a:xfrm>
                            <a:prstGeom prst="rtTriangle">
                              <a:avLst/>
                            </a:prstGeom>
                            <a:solidFill>
                              <a:srgbClr val="FF0000"/>
                            </a:solidFill>
                            <a:ln w="12700">
                              <a:solidFill>
                                <a:srgbClr val="FF0000"/>
                              </a:solidFill>
                              <a:miter lim="800000"/>
                              <a:headEnd/>
                              <a:tailEnd/>
                            </a:ln>
                          </wps:spPr>
                          <wps:txbx>
                            <w:txbxContent>
                              <w:p w14:paraId="73FBFB51" w14:textId="77777777" w:rsidR="008D3FFF" w:rsidRDefault="008D3FFF">
                                <w:pPr>
                                  <w:rPr>
                                    <w:sz w:val="14"/>
                                    <w:szCs w:val="14"/>
                                  </w:rPr>
                                </w:pPr>
                              </w:p>
                            </w:txbxContent>
                          </wps:txbx>
                          <wps:bodyPr rot="0" vert="horz" wrap="square" lIns="91440" tIns="45720" rIns="91440" bIns="45720" anchor="ctr" anchorCtr="0" upright="1">
                            <a:noAutofit/>
                          </wps:bodyPr>
                        </wps:wsp>
                        <wps:wsp>
                          <wps:cNvPr id="1229" name="Rechtwinkliges Dreieck 1338"/>
                          <wps:cNvSpPr>
                            <a:spLocks noChangeArrowheads="1"/>
                          </wps:cNvSpPr>
                          <wps:spPr bwMode="auto">
                            <a:xfrm rot="10800000" flipV="1">
                              <a:off x="166659" y="10729"/>
                              <a:ext cx="50760" cy="50760"/>
                            </a:xfrm>
                            <a:prstGeom prst="rtTriangle">
                              <a:avLst/>
                            </a:prstGeom>
                            <a:solidFill>
                              <a:srgbClr val="FF0000"/>
                            </a:solidFill>
                            <a:ln w="12700">
                              <a:solidFill>
                                <a:srgbClr val="FF0000"/>
                              </a:solidFill>
                              <a:miter lim="800000"/>
                              <a:headEnd/>
                              <a:tailEnd/>
                            </a:ln>
                          </wps:spPr>
                          <wps:txbx>
                            <w:txbxContent>
                              <w:p w14:paraId="0B60AA85" w14:textId="77777777" w:rsidR="008D3FFF" w:rsidRDefault="008D3FFF">
                                <w:pPr>
                                  <w:rPr>
                                    <w:sz w:val="14"/>
                                    <w:szCs w:val="14"/>
                                  </w:rPr>
                                </w:pPr>
                              </w:p>
                            </w:txbxContent>
                          </wps:txbx>
                          <wps:bodyPr rot="0" vert="horz" wrap="square" lIns="91440" tIns="45720" rIns="91440" bIns="45720" anchor="ctr" anchorCtr="0" upright="1">
                            <a:noAutofit/>
                          </wps:bodyPr>
                        </wps:wsp>
                        <wps:wsp>
                          <wps:cNvPr id="1230" name="Rechtwinkliges Dreieck 1339"/>
                          <wps:cNvSpPr>
                            <a:spLocks noChangeArrowheads="1"/>
                          </wps:cNvSpPr>
                          <wps:spPr bwMode="auto">
                            <a:xfrm flipV="1">
                              <a:off x="112747" y="10729"/>
                              <a:ext cx="50760" cy="50760"/>
                            </a:xfrm>
                            <a:prstGeom prst="rtTriangle">
                              <a:avLst/>
                            </a:prstGeom>
                            <a:solidFill>
                              <a:srgbClr val="FF0000"/>
                            </a:solidFill>
                            <a:ln w="12700">
                              <a:solidFill>
                                <a:srgbClr val="FF0000"/>
                              </a:solidFill>
                              <a:miter lim="800000"/>
                              <a:headEnd/>
                              <a:tailEnd/>
                            </a:ln>
                          </wps:spPr>
                          <wps:txbx>
                            <w:txbxContent>
                              <w:p w14:paraId="6FD1DA3C" w14:textId="77777777" w:rsidR="008D3FFF" w:rsidRDefault="008D3FFF">
                                <w:pPr>
                                  <w:rPr>
                                    <w:sz w:val="14"/>
                                    <w:szCs w:val="14"/>
                                  </w:rPr>
                                </w:pPr>
                              </w:p>
                            </w:txbxContent>
                          </wps:txbx>
                          <wps:bodyPr rot="0" vert="horz" wrap="square" lIns="91440" tIns="45720" rIns="91440" bIns="45720" anchor="ctr" anchorCtr="0" upright="1">
                            <a:noAutofit/>
                          </wps:bodyPr>
                        </wps:wsp>
                        <wps:wsp>
                          <wps:cNvPr id="1231" name="Rechtwinkliges Dreieck 1340"/>
                          <wps:cNvSpPr>
                            <a:spLocks noChangeArrowheads="1"/>
                          </wps:cNvSpPr>
                          <wps:spPr bwMode="auto">
                            <a:xfrm rot="10800000" flipV="1">
                              <a:off x="61987" y="10729"/>
                              <a:ext cx="50760" cy="50760"/>
                            </a:xfrm>
                            <a:prstGeom prst="rtTriangle">
                              <a:avLst/>
                            </a:prstGeom>
                            <a:solidFill>
                              <a:srgbClr val="FF0000"/>
                            </a:solidFill>
                            <a:ln w="12700">
                              <a:solidFill>
                                <a:srgbClr val="FF0000"/>
                              </a:solidFill>
                              <a:miter lim="800000"/>
                              <a:headEnd/>
                              <a:tailEnd/>
                            </a:ln>
                          </wps:spPr>
                          <wps:txbx>
                            <w:txbxContent>
                              <w:p w14:paraId="146EAD72" w14:textId="77777777" w:rsidR="008D3FFF" w:rsidRDefault="008D3FFF">
                                <w:pPr>
                                  <w:rPr>
                                    <w:sz w:val="14"/>
                                    <w:szCs w:val="14"/>
                                  </w:rPr>
                                </w:pPr>
                              </w:p>
                            </w:txbxContent>
                          </wps:txbx>
                          <wps:bodyPr rot="0" vert="horz" wrap="square" lIns="91440" tIns="45720" rIns="91440" bIns="45720" anchor="ctr" anchorCtr="0" upright="1">
                            <a:noAutofit/>
                          </wps:bodyPr>
                        </wps:wsp>
                        <wps:wsp>
                          <wps:cNvPr id="1232" name="Rechtwinkliges Dreieck 1341"/>
                          <wps:cNvSpPr>
                            <a:spLocks noChangeArrowheads="1"/>
                          </wps:cNvSpPr>
                          <wps:spPr bwMode="auto">
                            <a:xfrm rot="5400000">
                              <a:off x="13318" y="10729"/>
                              <a:ext cx="50760" cy="50760"/>
                            </a:xfrm>
                            <a:prstGeom prst="rtTriangle">
                              <a:avLst/>
                            </a:prstGeom>
                            <a:solidFill>
                              <a:srgbClr val="FF0000"/>
                            </a:solidFill>
                            <a:ln w="12700">
                              <a:solidFill>
                                <a:srgbClr val="FF0000"/>
                              </a:solidFill>
                              <a:miter lim="800000"/>
                              <a:headEnd/>
                              <a:tailEnd/>
                            </a:ln>
                          </wps:spPr>
                          <wps:txbx>
                            <w:txbxContent>
                              <w:p w14:paraId="32F3A926"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1233" name="Gerade Verbindung mit Pfeil 1342"/>
                        <wps:cNvCnPr>
                          <a:cxnSpLocks noChangeShapeType="1"/>
                        </wps:cNvCnPr>
                        <wps:spPr bwMode="auto">
                          <a:xfrm>
                            <a:off x="67371" y="10729"/>
                            <a:ext cx="0" cy="50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34" name="Gerade Verbindung mit Pfeil 1343"/>
                        <wps:cNvCnPr>
                          <a:cxnSpLocks noChangeShapeType="1"/>
                        </wps:cNvCnPr>
                        <wps:spPr bwMode="auto">
                          <a:xfrm flipH="1">
                            <a:off x="13480" y="18111"/>
                            <a:ext cx="50778"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35" name="Gerade Verbindung 1344"/>
                        <wps:cNvCnPr>
                          <a:cxnSpLocks noChangeShapeType="1"/>
                        </wps:cNvCnPr>
                        <wps:spPr bwMode="auto">
                          <a:xfrm flipH="1">
                            <a:off x="64258" y="15805"/>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6" name="Gerade Verbindung 1345"/>
                        <wps:cNvCnPr>
                          <a:cxnSpLocks noChangeShapeType="1"/>
                        </wps:cNvCnPr>
                        <wps:spPr bwMode="auto">
                          <a:xfrm flipH="1">
                            <a:off x="64258" y="10729"/>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7" name="Gerade Verbindung 1346"/>
                        <wps:cNvCnPr>
                          <a:cxnSpLocks noChangeShapeType="1"/>
                        </wps:cNvCnPr>
                        <wps:spPr bwMode="auto">
                          <a:xfrm flipV="1">
                            <a:off x="13247" y="15770"/>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8" name="Gerade Verbindung 1347"/>
                        <wps:cNvCnPr>
                          <a:cxnSpLocks noChangeShapeType="1"/>
                        </wps:cNvCnPr>
                        <wps:spPr bwMode="auto">
                          <a:xfrm flipV="1">
                            <a:off x="64258" y="15770"/>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9" name="Textfeld 98"/>
                        <wps:cNvSpPr txBox="1">
                          <a:spLocks noChangeArrowheads="1"/>
                        </wps:cNvSpPr>
                        <wps:spPr bwMode="auto">
                          <a:xfrm>
                            <a:off x="67287" y="11882"/>
                            <a:ext cx="11802"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7C64"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10 mm</w:t>
                              </w:r>
                            </w:p>
                          </w:txbxContent>
                        </wps:txbx>
                        <wps:bodyPr rot="0" vert="horz" wrap="square" lIns="91440" tIns="45720" rIns="91440" bIns="45720" anchor="t" anchorCtr="0" upright="1">
                          <a:noAutofit/>
                        </wps:bodyPr>
                      </wps:wsp>
                      <wps:wsp>
                        <wps:cNvPr id="1240" name="Textfeld 99"/>
                        <wps:cNvSpPr txBox="1">
                          <a:spLocks noChangeArrowheads="1"/>
                        </wps:cNvSpPr>
                        <wps:spPr bwMode="auto">
                          <a:xfrm>
                            <a:off x="0" y="10423"/>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3F59B"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1B21C31"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wps:txbx>
                        <wps:bodyPr rot="0" vert="horz" wrap="square" lIns="91440" tIns="45720" rIns="91440" bIns="45720" anchor="t" anchorCtr="0" upright="1">
                          <a:noAutofit/>
                        </wps:bodyPr>
                      </wps:wsp>
                      <wps:wsp>
                        <wps:cNvPr id="1241" name="Textfeld 103"/>
                        <wps:cNvSpPr txBox="1">
                          <a:spLocks noChangeArrowheads="1"/>
                        </wps:cNvSpPr>
                        <wps:spPr bwMode="auto">
                          <a:xfrm>
                            <a:off x="30023" y="19156"/>
                            <a:ext cx="2042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176E"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wps:txbx>
                        <wps:bodyPr rot="0" vert="horz" wrap="square" lIns="91440" tIns="45720" rIns="91440" bIns="45720" anchor="t" anchorCtr="0" upright="1">
                          <a:noAutofit/>
                        </wps:bodyPr>
                      </wps:wsp>
                      <wps:wsp>
                        <wps:cNvPr id="1248" name="Textfeld 58"/>
                        <wps:cNvSpPr txBox="1">
                          <a:spLocks noChangeArrowheads="1"/>
                        </wps:cNvSpPr>
                        <wps:spPr bwMode="auto">
                          <a:xfrm>
                            <a:off x="35120" y="0"/>
                            <a:ext cx="12269" cy="2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F169"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2,5 mm</w:t>
                              </w:r>
                            </w:p>
                          </w:txbxContent>
                        </wps:txbx>
                        <wps:bodyPr rot="0" vert="horz" wrap="square" lIns="91440" tIns="45720" rIns="91440" bIns="45720" anchor="t" anchorCtr="0" upright="1">
                          <a:noAutofit/>
                        </wps:bodyPr>
                      </wps:wsp>
                      <wps:wsp>
                        <wps:cNvPr id="1249" name="Gerade Verbindung mit Pfeil 1352"/>
                        <wps:cNvCnPr>
                          <a:cxnSpLocks noChangeShapeType="1"/>
                        </wps:cNvCnPr>
                        <wps:spPr bwMode="auto">
                          <a:xfrm rot="10800000" flipH="1" flipV="1">
                            <a:off x="32642" y="6512"/>
                            <a:ext cx="2334" cy="2514"/>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50" name="Gerade Verbindung 1353"/>
                        <wps:cNvCnPr>
                          <a:cxnSpLocks noChangeShapeType="1"/>
                        </wps:cNvCnPr>
                        <wps:spPr bwMode="auto">
                          <a:xfrm rot="10800000" flipV="1">
                            <a:off x="28873" y="5548"/>
                            <a:ext cx="9940" cy="1002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1" name="Gerade Verbindung mit Pfeil 1354"/>
                        <wps:cNvCnPr>
                          <a:cxnSpLocks noChangeShapeType="1"/>
                        </wps:cNvCnPr>
                        <wps:spPr bwMode="auto">
                          <a:xfrm rot="10800000" flipH="1" flipV="1">
                            <a:off x="27615" y="6652"/>
                            <a:ext cx="2334" cy="2515"/>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52" name="Gerade Verbindung 1355"/>
                        <wps:cNvCnPr>
                          <a:cxnSpLocks noChangeShapeType="1"/>
                        </wps:cNvCnPr>
                        <wps:spPr bwMode="auto">
                          <a:xfrm flipV="1">
                            <a:off x="35988" y="2627"/>
                            <a:ext cx="526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3" name="Gerade Verbindung 1356"/>
                        <wps:cNvCnPr>
                          <a:cxnSpLocks noChangeShapeType="1"/>
                        </wps:cNvCnPr>
                        <wps:spPr bwMode="auto">
                          <a:xfrm flipV="1">
                            <a:off x="28782" y="2627"/>
                            <a:ext cx="7206" cy="50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4" name="Gerade Verbindung 1357"/>
                        <wps:cNvCnPr>
                          <a:cxnSpLocks noChangeShapeType="1"/>
                        </wps:cNvCnPr>
                        <wps:spPr bwMode="auto">
                          <a:xfrm flipV="1">
                            <a:off x="33728" y="2627"/>
                            <a:ext cx="2260" cy="528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55" name="Textfeld 64"/>
                        <wps:cNvSpPr txBox="1">
                          <a:spLocks noChangeArrowheads="1"/>
                        </wps:cNvSpPr>
                        <wps:spPr bwMode="auto">
                          <a:xfrm>
                            <a:off x="49605" y="934"/>
                            <a:ext cx="24645"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877A"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1) or</w:t>
                              </w:r>
                            </w:p>
                            <w:p w14:paraId="6AD4224B"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3)</w:t>
                              </w:r>
                            </w:p>
                          </w:txbxContent>
                        </wps:txbx>
                        <wps:bodyPr rot="0" vert="horz" wrap="square" lIns="91440" tIns="45720" rIns="91440" bIns="45720" anchor="t" anchorCtr="0" upright="1">
                          <a:noAutofit/>
                        </wps:bodyPr>
                      </wps:wsp>
                      <wps:wsp>
                        <wps:cNvPr id="1256" name="Textfeld 65"/>
                        <wps:cNvSpPr txBox="1">
                          <a:spLocks noChangeArrowheads="1"/>
                        </wps:cNvSpPr>
                        <wps:spPr bwMode="auto">
                          <a:xfrm>
                            <a:off x="51568" y="6577"/>
                            <a:ext cx="2051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4CFE"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wps:txbx>
                        <wps:bodyPr rot="0" vert="horz" wrap="square" lIns="91440" tIns="45720" rIns="91440" bIns="45720" anchor="t" anchorCtr="0" upright="1">
                          <a:noAutofit/>
                        </wps:bodyPr>
                      </wps:wsp>
                      <wps:wsp>
                        <wps:cNvPr id="1257" name="Gerade Verbindung 1360"/>
                        <wps:cNvCnPr>
                          <a:cxnSpLocks noChangeShapeType="1"/>
                        </wps:cNvCnPr>
                        <wps:spPr bwMode="auto">
                          <a:xfrm flipH="1">
                            <a:off x="41808" y="4319"/>
                            <a:ext cx="7797" cy="7256"/>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1258" name="Gerade Verbindung 1361"/>
                        <wps:cNvCnPr>
                          <a:cxnSpLocks noChangeShapeType="1"/>
                        </wps:cNvCnPr>
                        <wps:spPr bwMode="auto">
                          <a:xfrm flipH="1">
                            <a:off x="47067" y="7963"/>
                            <a:ext cx="4501" cy="3612"/>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grpSp>
                        <wpg:cNvPr id="1259" name="Gruppieren 1362"/>
                        <wpg:cNvGrpSpPr>
                          <a:grpSpLocks/>
                        </wpg:cNvGrpSpPr>
                        <wpg:grpSpPr bwMode="auto">
                          <a:xfrm rot="10800000">
                            <a:off x="13312" y="5792"/>
                            <a:ext cx="8625" cy="4902"/>
                            <a:chOff x="13312" y="5792"/>
                            <a:chExt cx="8625" cy="4901"/>
                          </a:xfrm>
                        </wpg:grpSpPr>
                        <wps:wsp>
                          <wps:cNvPr id="1260" name="Gerade Verbindung 1363"/>
                          <wps:cNvCnPr>
                            <a:cxnSpLocks noChangeShapeType="1"/>
                          </wps:cNvCnPr>
                          <wps:spPr bwMode="auto">
                            <a:xfrm flipH="1">
                              <a:off x="13312" y="5792"/>
                              <a:ext cx="3565" cy="358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1" name="Gerade Verbindung 1364"/>
                          <wps:cNvCnPr>
                            <a:cxnSpLocks noChangeShapeType="1"/>
                          </wps:cNvCnPr>
                          <wps:spPr bwMode="auto">
                            <a:xfrm flipH="1" flipV="1">
                              <a:off x="21925" y="5815"/>
                              <a:ext cx="12" cy="487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1262" name="Gruppieren 1365"/>
                          <wpg:cNvGrpSpPr>
                            <a:grpSpLocks/>
                          </wpg:cNvGrpSpPr>
                          <wpg:grpSpPr bwMode="auto">
                            <a:xfrm>
                              <a:off x="16693" y="5927"/>
                              <a:ext cx="5244" cy="3182"/>
                              <a:chOff x="16693" y="5927"/>
                              <a:chExt cx="5244" cy="3181"/>
                            </a:xfrm>
                          </wpg:grpSpPr>
                          <wps:wsp>
                            <wps:cNvPr id="1263" name="Bogen 14341"/>
                            <wps:cNvSpPr>
                              <a:spLocks/>
                            </wps:cNvSpPr>
                            <wps:spPr bwMode="auto">
                              <a:xfrm rot="-10474345">
                                <a:off x="16802" y="6067"/>
                                <a:ext cx="4878" cy="2787"/>
                              </a:xfrm>
                              <a:custGeom>
                                <a:avLst/>
                                <a:gdLst>
                                  <a:gd name="T0" fmla="*/ 212 w 581080"/>
                                  <a:gd name="T1" fmla="*/ 0 h 436153"/>
                                  <a:gd name="T2" fmla="*/ 4095 w 581080"/>
                                  <a:gd name="T3" fmla="*/ 1571 h 436153"/>
                                  <a:gd name="T4" fmla="*/ 0 60000 65536"/>
                                  <a:gd name="T5" fmla="*/ 0 60000 65536"/>
                                  <a:gd name="T6" fmla="*/ 0 w 581080"/>
                                  <a:gd name="T7" fmla="*/ 0 h 436153"/>
                                  <a:gd name="T8" fmla="*/ 581080 w 581080"/>
                                  <a:gd name="T9" fmla="*/ 436153 h 436153"/>
                                </a:gdLst>
                                <a:ahLst/>
                                <a:cxnLst>
                                  <a:cxn ang="T4">
                                    <a:pos x="T0" y="T1"/>
                                  </a:cxn>
                                  <a:cxn ang="T5">
                                    <a:pos x="T2" y="T3"/>
                                  </a:cxn>
                                </a:cxnLst>
                                <a:rect l="T6" t="T7" r="T8" b="T9"/>
                                <a:pathLst>
                                  <a:path w="581080" h="436153" stroke="0">
                                    <a:moveTo>
                                      <a:pt x="31819" y="23898"/>
                                    </a:moveTo>
                                    <a:cubicBezTo>
                                      <a:pt x="264861" y="57824"/>
                                      <a:pt x="569788" y="147683"/>
                                      <a:pt x="569788" y="290667"/>
                                    </a:cubicBezTo>
                                    <a:lnTo>
                                      <a:pt x="72543" y="325618"/>
                                    </a:lnTo>
                                    <a:cubicBezTo>
                                      <a:pt x="-11073" y="328701"/>
                                      <a:pt x="68618" y="475985"/>
                                      <a:pt x="61831" y="425698"/>
                                    </a:cubicBezTo>
                                    <a:cubicBezTo>
                                      <a:pt x="55044" y="375411"/>
                                      <a:pt x="-51797" y="26981"/>
                                      <a:pt x="31819" y="23898"/>
                                    </a:cubicBezTo>
                                    <a:close/>
                                  </a:path>
                                  <a:path w="581080" h="436153" fill="none">
                                    <a:moveTo>
                                      <a:pt x="30090" y="-1"/>
                                    </a:moveTo>
                                    <a:cubicBezTo>
                                      <a:pt x="330889" y="6176"/>
                                      <a:pt x="428097" y="106569"/>
                                      <a:pt x="581080" y="384795"/>
                                    </a:cubicBezTo>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85198E" w14:textId="77777777" w:rsidR="008D3FFF" w:rsidRDefault="008D3FFF">
                                  <w:pPr>
                                    <w:rPr>
                                      <w:sz w:val="14"/>
                                      <w:szCs w:val="14"/>
                                    </w:rPr>
                                  </w:pPr>
                                </w:p>
                              </w:txbxContent>
                            </wps:txbx>
                            <wps:bodyPr rot="0" vert="horz" wrap="square" lIns="91440" tIns="45720" rIns="91440" bIns="45720" anchor="ctr" anchorCtr="0" upright="1">
                              <a:noAutofit/>
                            </wps:bodyPr>
                          </wps:wsp>
                          <wps:wsp>
                            <wps:cNvPr id="1264" name="Gerade Verbindung mit Pfeil 1367"/>
                            <wps:cNvCnPr>
                              <a:cxnSpLocks noChangeShapeType="1"/>
                            </wps:cNvCnPr>
                            <wps:spPr bwMode="auto">
                              <a:xfrm>
                                <a:off x="20654" y="9005"/>
                                <a:ext cx="1283" cy="104"/>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1265" name="Gerade Verbindung mit Pfeil 1368"/>
                            <wps:cNvCnPr>
                              <a:cxnSpLocks noChangeShapeType="1"/>
                            </wps:cNvCnPr>
                            <wps:spPr bwMode="auto">
                              <a:xfrm flipH="1" flipV="1">
                                <a:off x="16693" y="5927"/>
                                <a:ext cx="897" cy="1328"/>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g:grpSp>
                      </wpg:grpSp>
                      <wps:wsp>
                        <wps:cNvPr id="1266" name="Textfeld 73"/>
                        <wps:cNvSpPr txBox="1">
                          <a:spLocks noChangeArrowheads="1"/>
                        </wps:cNvSpPr>
                        <wps:spPr bwMode="auto">
                          <a:xfrm>
                            <a:off x="14595" y="4957"/>
                            <a:ext cx="879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A22A"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45° ± 5°</w:t>
                              </w:r>
                            </w:p>
                          </w:txbxContent>
                        </wps:txbx>
                        <wps:bodyPr rot="0" vert="horz" wrap="square" lIns="91440" tIns="45720" rIns="91440" bIns="45720" anchor="t" anchorCtr="0" upright="1">
                          <a:noAutofit/>
                        </wps:bodyPr>
                      </wps:wsp>
                      <wps:wsp>
                        <wps:cNvPr id="1267" name="Gerade Verbindung 1370"/>
                        <wps:cNvCnPr>
                          <a:cxnSpLocks noChangeShapeType="1"/>
                        </wps:cNvCnPr>
                        <wps:spPr bwMode="auto">
                          <a:xfrm rot="10800000" flipV="1">
                            <a:off x="18108" y="5792"/>
                            <a:ext cx="9939" cy="1002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8" name="Gerade Verbindung 1371"/>
                        <wps:cNvCnPr>
                          <a:cxnSpLocks noChangeShapeType="1"/>
                        </wps:cNvCnPr>
                        <wps:spPr bwMode="auto">
                          <a:xfrm rot="10800000" flipV="1">
                            <a:off x="23394" y="5633"/>
                            <a:ext cx="9940" cy="1002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14038EF9" id="Gruppieren 13" o:spid="_x0000_s1085" style="width:433.55pt;height:126.75pt;mso-position-horizontal-relative:char;mso-position-vertical-relative:line" coordsize="79089,2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">
                <v:group id="Gruppieren 1330" o:spid="_x0000_s1086" style="position:absolute;left:13318;top:10729;width:50940;height:5076" coordorigin="13318,10729" coordsize="50940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rect id="Rechteck 1331" o:spid="_x0000_s1087" style="position:absolute;left:242640;top:-218593;width:50760;height:5094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" fillcolor="yellow" strokecolor="yellow" strokeweight="1pt">
                    <v:textbox>
                      <w:txbxContent>
                        <w:p w14:paraId="56F6CFAB" w14:textId="77777777" w:rsidR="008D3FFF" w:rsidRDefault="008D3FFF">
                          <w:pPr>
                            <w:rPr>
                              <w:sz w:val="14"/>
                              <w:szCs w:val="14"/>
                            </w:rPr>
                          </w:pPr>
                        </w:p>
                      </w:txbxContent>
                    </v:textbox>
                  </v:rect>
                  <v:shape id="Rechtwinkliges Dreieck 1332" o:spid="_x0000_s1088" type="#_x0000_t6" style="position:absolute;left:421201;top:10729;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" fillcolor="red" strokecolor="red" strokeweight="1pt">
                    <v:textbox>
                      <w:txbxContent>
                        <w:p w14:paraId="1FF9314E" w14:textId="77777777" w:rsidR="008D3FFF" w:rsidRDefault="008D3FFF">
                          <w:pPr>
                            <w:rPr>
                              <w:sz w:val="14"/>
                              <w:szCs w:val="14"/>
                            </w:rPr>
                          </w:pPr>
                        </w:p>
                      </w:txbxContent>
                    </v:textbox>
                  </v:shape>
                  <v:shape id="Rechtwinkliges Dreieck 1333" o:spid="_x0000_s1089" type="#_x0000_t6" style="position:absolute;left:370441;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" fillcolor="red" strokecolor="red" strokeweight="1pt">
                    <v:textbox>
                      <w:txbxContent>
                        <w:p w14:paraId="381224C2" w14:textId="77777777" w:rsidR="008D3FFF" w:rsidRDefault="008D3FFF">
                          <w:pPr>
                            <w:rPr>
                              <w:sz w:val="14"/>
                              <w:szCs w:val="14"/>
                            </w:rPr>
                          </w:pPr>
                        </w:p>
                      </w:txbxContent>
                    </v:textbox>
                  </v:shape>
                  <v:shape id="Rechtwinkliges Dreieck 1334" o:spid="_x0000_s1090" type="#_x0000_t6" style="position:absolute;left:471961;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" fillcolor="red" strokecolor="red" strokeweight="1pt">
                    <v:textbox>
                      <w:txbxContent>
                        <w:p w14:paraId="7587BF20" w14:textId="77777777" w:rsidR="008D3FFF" w:rsidRDefault="008D3FFF">
                          <w:pPr>
                            <w:rPr>
                              <w:sz w:val="14"/>
                              <w:szCs w:val="14"/>
                            </w:rPr>
                          </w:pPr>
                        </w:p>
                      </w:txbxContent>
                    </v:textbox>
                  </v:shape>
                  <v:shape id="Rechtwinkliges Dreieck 1335" o:spid="_x0000_s1091" type="#_x0000_t6" style="position:absolute;left:318939;top:10729;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" fillcolor="red" strokecolor="red" strokeweight="1pt">
                    <v:textbox>
                      <w:txbxContent>
                        <w:p w14:paraId="14CAB349" w14:textId="77777777" w:rsidR="008D3FFF" w:rsidRDefault="008D3FFF">
                          <w:pPr>
                            <w:rPr>
                              <w:sz w:val="14"/>
                              <w:szCs w:val="14"/>
                            </w:rPr>
                          </w:pPr>
                        </w:p>
                      </w:txbxContent>
                    </v:textbox>
                  </v:shape>
                  <v:shape id="Rechtwinkliges Dreieck 1336" o:spid="_x0000_s1092" type="#_x0000_t6" style="position:absolute;left:268179;top:10729;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" fillcolor="red" strokecolor="red" strokeweight="1pt">
                    <v:textbox>
                      <w:txbxContent>
                        <w:p w14:paraId="7DFAAB44" w14:textId="77777777" w:rsidR="008D3FFF" w:rsidRDefault="008D3FFF">
                          <w:pPr>
                            <w:rPr>
                              <w:sz w:val="14"/>
                              <w:szCs w:val="14"/>
                            </w:rPr>
                          </w:pPr>
                        </w:p>
                      </w:txbxContent>
                    </v:textbox>
                  </v:shape>
                  <v:shape id="Rechtwinkliges Dreieck 1337" o:spid="_x0000_s1093" type="#_x0000_t6" style="position:absolute;left:217419;top:10729;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" fillcolor="red" strokecolor="red" strokeweight="1pt">
                    <v:textbox>
                      <w:txbxContent>
                        <w:p w14:paraId="73FBFB51" w14:textId="77777777" w:rsidR="008D3FFF" w:rsidRDefault="008D3FFF">
                          <w:pPr>
                            <w:rPr>
                              <w:sz w:val="14"/>
                              <w:szCs w:val="14"/>
                            </w:rPr>
                          </w:pPr>
                        </w:p>
                      </w:txbxContent>
                    </v:textbox>
                  </v:shape>
                  <v:shape id="Rechtwinkliges Dreieck 1338" o:spid="_x0000_s1094" type="#_x0000_t6" style="position:absolute;left:166659;top:10729;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" fillcolor="red" strokecolor="red" strokeweight="1pt">
                    <v:textbox>
                      <w:txbxContent>
                        <w:p w14:paraId="0B60AA85" w14:textId="77777777" w:rsidR="008D3FFF" w:rsidRDefault="008D3FFF">
                          <w:pPr>
                            <w:rPr>
                              <w:sz w:val="14"/>
                              <w:szCs w:val="14"/>
                            </w:rPr>
                          </w:pPr>
                        </w:p>
                      </w:txbxContent>
                    </v:textbox>
                  </v:shape>
                  <v:shape id="Rechtwinkliges Dreieck 1339" o:spid="_x0000_s1095" type="#_x0000_t6" style="position:absolute;left:112747;top:10729;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" fillcolor="red" strokecolor="red" strokeweight="1pt">
                    <v:textbox>
                      <w:txbxContent>
                        <w:p w14:paraId="6FD1DA3C" w14:textId="77777777" w:rsidR="008D3FFF" w:rsidRDefault="008D3FFF">
                          <w:pPr>
                            <w:rPr>
                              <w:sz w:val="14"/>
                              <w:szCs w:val="14"/>
                            </w:rPr>
                          </w:pPr>
                        </w:p>
                      </w:txbxContent>
                    </v:textbox>
                  </v:shape>
                  <v:shape id="Rechtwinkliges Dreieck 1340" o:spid="_x0000_s1096" type="#_x0000_t6" style="position:absolute;left:61987;top:10729;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" fillcolor="red" strokecolor="red" strokeweight="1pt">
                    <v:textbox>
                      <w:txbxContent>
                        <w:p w14:paraId="146EAD72" w14:textId="77777777" w:rsidR="008D3FFF" w:rsidRDefault="008D3FFF">
                          <w:pPr>
                            <w:rPr>
                              <w:sz w:val="14"/>
                              <w:szCs w:val="14"/>
                            </w:rPr>
                          </w:pPr>
                        </w:p>
                      </w:txbxContent>
                    </v:textbox>
                  </v:shape>
                  <v:shape id="Rechtwinkliges Dreieck 1341" o:spid="_x0000_s1097" type="#_x0000_t6" style="position:absolute;left:13318;top:10729;width:50760;height:50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" fillcolor="red" strokecolor="red" strokeweight="1pt">
                    <v:textbox>
                      <w:txbxContent>
                        <w:p w14:paraId="32F3A926" w14:textId="77777777" w:rsidR="008D3FFF" w:rsidRDefault="008D3FFF">
                          <w:pPr>
                            <w:rPr>
                              <w:sz w:val="14"/>
                              <w:szCs w:val="14"/>
                            </w:rPr>
                          </w:pPr>
                        </w:p>
                      </w:txbxContent>
                    </v:textbox>
                  </v:shape>
                </v:group>
                <v:shape id="Gerade Verbindung mit Pfeil 1342" o:spid="_x0000_s1098" type="#_x0000_t32" style="position:absolute;left:67371;top:10729;width:0;height:5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" strokecolor="black [3213]">
                  <v:stroke startarrow="block" startarrowwidth="narrow" startarrowlength="long" endarrow="block" endarrowwidth="narrow" endarrowlength="long"/>
                </v:shape>
                <v:shape id="Gerade Verbindung mit Pfeil 1343" o:spid="_x0000_s1099" type="#_x0000_t32" style="position:absolute;left:13480;top:18111;width:507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" strokecolor="black [3213]">
                  <v:stroke startarrow="block" startarrowwidth="narrow" startarrowlength="long" endarrow="block" endarrowwidth="narrow" endarrowlength="long"/>
                </v:shape>
                <v:line id="Gerade Verbindung 1344" o:spid="_x0000_s1100" style="position:absolute;flip:x;visibility:visible;mso-wrap-style:square" from="64258,15805" to="67833,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" strokecolor="black [3213]"/>
                <v:line id="Gerade Verbindung 1345" o:spid="_x0000_s1101" style="position:absolute;flip:x;visibility:visible;mso-wrap-style:square" from="64258,10729" to="67859,1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" strokecolor="black [3213]"/>
                <v:line id="Gerade Verbindung 1346" o:spid="_x0000_s1102" style="position:absolute;flip:y;visibility:visible;mso-wrap-style:square" from="13247,15770" to="13273,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" strokecolor="black [3213]"/>
                <v:line id="Gerade Verbindung 1347" o:spid="_x0000_s1103" style="position:absolute;flip:y;visibility:visible;mso-wrap-style:square" from="64258,15770" to="64258,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" strokecolor="black [3213]"/>
                <v:shape id="Textfeld 98" o:spid="_x0000_s1104" type="#_x0000_t202" style="position:absolute;left:67287;top:11882;width:1180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" filled="f" stroked="f">
                  <v:textbox>
                    <w:txbxContent>
                      <w:p w14:paraId="2D877C64"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10 mm</w:t>
                        </w:r>
                      </w:p>
                    </w:txbxContent>
                  </v:textbox>
                </v:shape>
                <v:shape id="Textfeld 99" o:spid="_x0000_s1105" type="#_x0000_t202" style="position:absolute;top:10423;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" filled="f" stroked="f">
                  <v:textbox>
                    <w:txbxContent>
                      <w:p w14:paraId="5DC3F59B"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1B21C31"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v:textbox>
                </v:shape>
                <v:shape id="Textfeld 103" o:spid="_x0000_s1106" type="#_x0000_t202" style="position:absolute;left:30023;top:19156;width:204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" filled="f" stroked="f">
                  <v:textbox>
                    <w:txbxContent>
                      <w:p w14:paraId="6779176E"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v:textbox>
                </v:shape>
                <v:shape id="Textfeld 58" o:spid="_x0000_s1107" type="#_x0000_t202" style="position:absolute;left:35120;width:1226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" filled="f" stroked="f">
                  <v:textbox>
                    <w:txbxContent>
                      <w:p w14:paraId="2008F169"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2,5 mm</w:t>
                        </w:r>
                      </w:p>
                    </w:txbxContent>
                  </v:textbox>
                </v:shape>
                <v:shape id="Gerade Verbindung mit Pfeil 1352" o:spid="_x0000_s1108" type="#_x0000_t32" style="position:absolute;left:32642;top:6512;width:2334;height:2514;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" strokecolor="black [3213]">
                  <v:stroke startarrow="block" startarrowwidth="narrow" startarrowlength="long" endarrow="block" endarrowwidth="narrow" endarrowlength="long"/>
                </v:shape>
                <v:line id="Gerade Verbindung 1353" o:spid="_x0000_s1109" style="position:absolute;rotation:180;flip:y;visibility:visible;mso-wrap-style:square" from="28873,5548" to="38813,1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" strokecolor="black [3213]"/>
                <v:shape id="Gerade Verbindung mit Pfeil 1354" o:spid="_x0000_s1110" type="#_x0000_t32" style="position:absolute;left:27615;top:6652;width:2334;height:2515;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" strokecolor="black [3213]">
                  <v:stroke startarrow="block" startarrowwidth="narrow" startarrowlength="long" endarrow="block" endarrowwidth="narrow" endarrowlength="long"/>
                </v:shape>
                <v:line id="Gerade Verbindung 1355" o:spid="_x0000_s1111" style="position:absolute;flip:y;visibility:visible;mso-wrap-style:square" from="35988,2627" to="41255,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" strokecolor="black [3213]"/>
                <v:line id="Gerade Verbindung 1356" o:spid="_x0000_s1112" style="position:absolute;flip:y;visibility:visible;mso-wrap-style:square" from="28782,2627" to="35988,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" strokecolor="black [3213]"/>
                <v:line id="Gerade Verbindung 1357" o:spid="_x0000_s1113" style="position:absolute;flip:y;visibility:visible;mso-wrap-style:square" from="33728,2627" to="35988,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" strokecolor="black [3213]"/>
                <v:shape id="Textfeld 64" o:spid="_x0000_s1114" type="#_x0000_t202" style="position:absolute;left:49605;top:934;width:24645;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" filled="f" stroked="f">
                  <v:textbox>
                    <w:txbxContent>
                      <w:p w14:paraId="3DC2877A" w14:textId="77777777" w:rsidR="008D3FFF" w:rsidRDefault="008D3FFF">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1) or</w:t>
                        </w:r>
                      </w:p>
                      <w:p w14:paraId="6AD4224B" w14:textId="77777777" w:rsidR="008D3FFF" w:rsidRDefault="008D3FFF">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3)</w:t>
                        </w:r>
                      </w:p>
                    </w:txbxContent>
                  </v:textbox>
                </v:shape>
                <v:shape id="Textfeld 65" o:spid="_x0000_s1115" type="#_x0000_t202" style="position:absolute;left:51568;top:6577;width:205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" filled="f" stroked="f">
                  <v:textbox>
                    <w:txbxContent>
                      <w:p w14:paraId="64784CFE"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v:textbox>
                </v:shape>
                <v:line id="Gerade Verbindung 1360" o:spid="_x0000_s1116" style="position:absolute;flip:x;visibility:visible;mso-wrap-style:square" from="41808,4319" to="49605,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" strokecolor="black [3213]">
                  <v:stroke endarrow="oval"/>
                </v:line>
                <v:line id="Gerade Verbindung 1361" o:spid="_x0000_s1117" style="position:absolute;flip:x;visibility:visible;mso-wrap-style:square" from="47067,7963" to="51568,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" strokecolor="black [3213]">
                  <v:stroke endarrow="oval"/>
                </v:line>
                <v:group id="Gruppieren 1362" o:spid="_x0000_s1118" style="position:absolute;left:13312;top:5792;width:8625;height:4902;rotation:180" coordorigin="13312,5792" coordsize="8625,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">
                  <v:line id="Gerade Verbindung 1363" o:spid="_x0000_s1119" style="position:absolute;flip:x;visibility:visible;mso-wrap-style:square" from="13312,5792" to="16877,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" strokecolor="black [3213]"/>
                  <v:line id="Gerade Verbindung 1364" o:spid="_x0000_s1120" style="position:absolute;flip:x y;visibility:visible;mso-wrap-style:square" from="21925,5815" to="21937,1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" strokecolor="black [3213]"/>
                  <v:group id="Gruppieren 1365" o:spid="_x0000_s1121" style="position:absolute;left:16693;top:5927;width:5244;height:3182" coordorigin="16693,5927" coordsize="524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Bogen 14341" o:spid="_x0000_s1122" style="position:absolute;left:16802;top:6067;width:4878;height:2787;rotation:-11440778fd;visibility:visible;mso-wrap-style:square;v-text-anchor:middle" coordsize="581080,43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" adj="-11796480,,5400" path="m31819,23898nsc264861,57824,569788,147683,569788,290667l72543,325618v-83616,3083,-3925,150367,-10712,100080c55044,375411,-51797,26981,31819,23898xem30090,-1nfc330889,6176,428097,106569,581080,384795e" filled="f" strokecolor="black [3213]">
                      <v:stroke joinstyle="miter"/>
                      <v:formulas/>
                      <v:path arrowok="t" o:connecttype="custom" o:connectlocs="2,0;34,10" o:connectangles="0,0" textboxrect="0,0,581080,436153"/>
                      <v:textbox>
                        <w:txbxContent>
                          <w:p w14:paraId="7485198E" w14:textId="77777777" w:rsidR="008D3FFF" w:rsidRDefault="008D3FFF">
                            <w:pPr>
                              <w:rPr>
                                <w:sz w:val="14"/>
                                <w:szCs w:val="14"/>
                              </w:rPr>
                            </w:pPr>
                          </w:p>
                        </w:txbxContent>
                      </v:textbox>
                    </v:shape>
                    <v:shape id="Gerade Verbindung mit Pfeil 1367" o:spid="_x0000_s1123" type="#_x0000_t32" style="position:absolute;left:20654;top:9005;width:1283;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" strokecolor="black [3213]">
                      <v:stroke startarrowwidth="narrow" startarrowlength="long" endarrow="block" endarrowwidth="narrow" endarrowlength="long"/>
                    </v:shape>
                    <v:shape id="Gerade Verbindung mit Pfeil 1368" o:spid="_x0000_s1124" type="#_x0000_t32" style="position:absolute;left:16693;top:5927;width:897;height: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" strokecolor="black [3213]">
                      <v:stroke startarrowwidth="narrow" startarrowlength="long" endarrow="block" endarrowwidth="narrow" endarrowlength="long"/>
                    </v:shape>
                  </v:group>
                </v:group>
                <v:shape id="Textfeld 73" o:spid="_x0000_s1125" type="#_x0000_t202" style="position:absolute;left:14595;top:4957;width:87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" filled="f" stroked="f">
                  <v:textbox>
                    <w:txbxContent>
                      <w:p w14:paraId="716CA22A"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45° ± 5°</w:t>
                        </w:r>
                      </w:p>
                    </w:txbxContent>
                  </v:textbox>
                </v:shape>
                <v:line id="Gerade Verbindung 1370" o:spid="_x0000_s1126" style="position:absolute;rotation:180;flip:y;visibility:visible;mso-wrap-style:square" from="18108,5792" to="28047,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" strokecolor="black [3213]"/>
                <v:line id="Gerade Verbindung 1371" o:spid="_x0000_s1127" style="position:absolute;rotation:180;flip:y;visibility:visible;mso-wrap-style:square" from="23394,5633" to="33334,1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" strokecolor="black [3213]"/>
                <w10:anchorlock/>
              </v:group>
            </w:pict>
          </mc:Fallback>
        </mc:AlternateContent>
      </w:r>
    </w:p>
    <w:p w14:paraId="65348658" w14:textId="77777777" w:rsidR="009F79C1" w:rsidRDefault="009F79C1">
      <w:pPr>
        <w:tabs>
          <w:tab w:val="left" w:pos="600"/>
          <w:tab w:val="left" w:pos="1200"/>
          <w:tab w:val="left" w:pos="2160"/>
          <w:tab w:val="left" w:pos="2400"/>
          <w:tab w:val="left" w:pos="4200"/>
          <w:tab w:val="left" w:pos="5760"/>
          <w:tab w:val="left" w:pos="6600"/>
        </w:tabs>
        <w:jc w:val="center"/>
        <w:rPr>
          <w:u w:val="single"/>
        </w:rPr>
      </w:pPr>
    </w:p>
    <w:p w14:paraId="2B12BBB5" w14:textId="77777777" w:rsidR="009F79C1" w:rsidRDefault="009F79C1">
      <w:pPr>
        <w:tabs>
          <w:tab w:val="left" w:pos="600"/>
          <w:tab w:val="left" w:pos="1200"/>
          <w:tab w:val="left" w:pos="2160"/>
          <w:tab w:val="left" w:pos="2400"/>
          <w:tab w:val="left" w:pos="4200"/>
          <w:tab w:val="left" w:pos="5760"/>
          <w:tab w:val="left" w:pos="6600"/>
        </w:tabs>
        <w:jc w:val="center"/>
        <w:rPr>
          <w:u w:val="single"/>
        </w:rPr>
      </w:pPr>
    </w:p>
    <w:p w14:paraId="08B7CB26" w14:textId="77777777" w:rsidR="009F79C1" w:rsidRDefault="003B28AC">
      <w:pPr>
        <w:tabs>
          <w:tab w:val="left" w:pos="600"/>
          <w:tab w:val="left" w:pos="1200"/>
          <w:tab w:val="left" w:pos="2160"/>
          <w:tab w:val="left" w:pos="2400"/>
          <w:tab w:val="left" w:pos="4200"/>
          <w:tab w:val="left" w:pos="5760"/>
          <w:tab w:val="left" w:pos="6600"/>
        </w:tabs>
        <w:jc w:val="center"/>
        <w:rPr>
          <w:u w:val="single"/>
        </w:rPr>
      </w:pPr>
      <w:r>
        <w:rPr>
          <w:noProof/>
          <w:lang w:val="de-DE" w:eastAsia="de-DE"/>
        </w:rPr>
        <mc:AlternateContent>
          <mc:Choice Requires="wpg">
            <w:drawing>
              <wp:inline distT="0" distB="0" distL="0" distR="0" wp14:anchorId="33795FF6" wp14:editId="526324A0">
                <wp:extent cx="4724400" cy="785495"/>
                <wp:effectExtent l="0" t="0" r="11430" b="0"/>
                <wp:docPr id="1198" name="Gruppieren 1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785495"/>
                          <a:chOff x="0" y="0"/>
                          <a:chExt cx="70291" cy="11708"/>
                        </a:xfrm>
                      </wpg:grpSpPr>
                      <wpg:grpSp>
                        <wpg:cNvPr id="1199" name="Gruppieren 41"/>
                        <wpg:cNvGrpSpPr>
                          <a:grpSpLocks/>
                        </wpg:cNvGrpSpPr>
                        <wpg:grpSpPr bwMode="auto">
                          <a:xfrm>
                            <a:off x="43431" y="0"/>
                            <a:ext cx="26860" cy="5707"/>
                            <a:chOff x="43344" y="0"/>
                            <a:chExt cx="268601" cy="57078"/>
                          </a:xfrm>
                        </wpg:grpSpPr>
                        <wps:wsp>
                          <wps:cNvPr id="1200" name="Rectangle 2"/>
                          <wps:cNvSpPr>
                            <a:spLocks noChangeArrowheads="1"/>
                          </wps:cNvSpPr>
                          <wps:spPr bwMode="auto">
                            <a:xfrm>
                              <a:off x="43344" y="0"/>
                              <a:ext cx="24067" cy="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DE014EB" w14:textId="77777777" w:rsidR="008D3FFF" w:rsidRDefault="008D3FFF">
                                <w:pPr>
                                  <w:rPr>
                                    <w:sz w:val="14"/>
                                    <w:szCs w:val="14"/>
                                  </w:rPr>
                                </w:pPr>
                              </w:p>
                            </w:txbxContent>
                          </wps:txbx>
                          <wps:bodyPr rot="0" vert="horz" wrap="square" lIns="91440" tIns="45720" rIns="91440" bIns="45720" anchor="ctr" anchorCtr="0" upright="1">
                            <a:noAutofit/>
                          </wps:bodyPr>
                        </wps:wsp>
                        <wpg:grpSp>
                          <wpg:cNvPr id="1201" name="Gruppieren 1396"/>
                          <wpg:cNvGrpSpPr>
                            <a:grpSpLocks/>
                          </wpg:cNvGrpSpPr>
                          <wpg:grpSpPr bwMode="auto">
                            <a:xfrm>
                              <a:off x="57404" y="6318"/>
                              <a:ext cx="254542" cy="50760"/>
                              <a:chOff x="57404" y="6318"/>
                              <a:chExt cx="254542" cy="50760"/>
                            </a:xfrm>
                          </wpg:grpSpPr>
                          <wps:wsp>
                            <wps:cNvPr id="1202" name="Rechteck 1397"/>
                            <wps:cNvSpPr>
                              <a:spLocks noChangeArrowheads="1"/>
                            </wps:cNvSpPr>
                            <wps:spPr bwMode="auto">
                              <a:xfrm rot="5400000">
                                <a:off x="159373" y="-95495"/>
                                <a:ext cx="50760" cy="254386"/>
                              </a:xfrm>
                              <a:prstGeom prst="rect">
                                <a:avLst/>
                              </a:prstGeom>
                              <a:solidFill>
                                <a:srgbClr val="FFFF00"/>
                              </a:solidFill>
                              <a:ln w="12700">
                                <a:solidFill>
                                  <a:srgbClr val="FFFF00"/>
                                </a:solidFill>
                                <a:miter lim="800000"/>
                                <a:headEnd/>
                                <a:tailEnd/>
                              </a:ln>
                            </wps:spPr>
                            <wps:txbx>
                              <w:txbxContent>
                                <w:p w14:paraId="43BE0590" w14:textId="77777777" w:rsidR="008D3FFF" w:rsidRDefault="008D3FFF">
                                  <w:pPr>
                                    <w:rPr>
                                      <w:sz w:val="14"/>
                                      <w:szCs w:val="14"/>
                                    </w:rPr>
                                  </w:pPr>
                                </w:p>
                              </w:txbxContent>
                            </wps:txbx>
                            <wps:bodyPr rot="0" vert="horz" wrap="square" lIns="91440" tIns="45720" rIns="91440" bIns="45720" anchor="ctr" anchorCtr="0" upright="1">
                              <a:noAutofit/>
                            </wps:bodyPr>
                          </wps:wsp>
                          <wps:wsp>
                            <wps:cNvPr id="1203" name="Rechtwinkliges Dreieck 1398"/>
                            <wps:cNvSpPr>
                              <a:spLocks noChangeArrowheads="1"/>
                            </wps:cNvSpPr>
                            <wps:spPr bwMode="auto">
                              <a:xfrm>
                                <a:off x="210426" y="6318"/>
                                <a:ext cx="50760" cy="50760"/>
                              </a:xfrm>
                              <a:prstGeom prst="rtTriangle">
                                <a:avLst/>
                              </a:prstGeom>
                              <a:solidFill>
                                <a:srgbClr val="FF0000"/>
                              </a:solidFill>
                              <a:ln w="12700">
                                <a:solidFill>
                                  <a:srgbClr val="FF0000"/>
                                </a:solidFill>
                                <a:miter lim="800000"/>
                                <a:headEnd/>
                                <a:tailEnd/>
                              </a:ln>
                            </wps:spPr>
                            <wps:txbx>
                              <w:txbxContent>
                                <w:p w14:paraId="47EB2B6B" w14:textId="77777777" w:rsidR="008D3FFF" w:rsidRDefault="008D3FFF">
                                  <w:pPr>
                                    <w:rPr>
                                      <w:sz w:val="14"/>
                                      <w:szCs w:val="14"/>
                                    </w:rPr>
                                  </w:pPr>
                                </w:p>
                              </w:txbxContent>
                            </wps:txbx>
                            <wps:bodyPr rot="0" vert="horz" wrap="square" lIns="91440" tIns="45720" rIns="91440" bIns="45720" anchor="ctr" anchorCtr="0" upright="1">
                              <a:noAutofit/>
                            </wps:bodyPr>
                          </wps:wsp>
                          <wps:wsp>
                            <wps:cNvPr id="1204" name="Rechtwinkliges Dreieck 1399"/>
                            <wps:cNvSpPr>
                              <a:spLocks noChangeArrowheads="1"/>
                            </wps:cNvSpPr>
                            <wps:spPr bwMode="auto">
                              <a:xfrm rot="10800000">
                                <a:off x="159666" y="6318"/>
                                <a:ext cx="50760" cy="50760"/>
                              </a:xfrm>
                              <a:prstGeom prst="rtTriangle">
                                <a:avLst/>
                              </a:prstGeom>
                              <a:solidFill>
                                <a:srgbClr val="FF0000"/>
                              </a:solidFill>
                              <a:ln w="12700">
                                <a:solidFill>
                                  <a:srgbClr val="FF0000"/>
                                </a:solidFill>
                                <a:miter lim="800000"/>
                                <a:headEnd/>
                                <a:tailEnd/>
                              </a:ln>
                            </wps:spPr>
                            <wps:txbx>
                              <w:txbxContent>
                                <w:p w14:paraId="687C4176" w14:textId="77777777" w:rsidR="008D3FFF" w:rsidRDefault="008D3FFF">
                                  <w:pPr>
                                    <w:rPr>
                                      <w:sz w:val="14"/>
                                      <w:szCs w:val="14"/>
                                    </w:rPr>
                                  </w:pPr>
                                </w:p>
                              </w:txbxContent>
                            </wps:txbx>
                            <wps:bodyPr rot="0" vert="horz" wrap="square" lIns="91440" tIns="45720" rIns="91440" bIns="45720" anchor="ctr" anchorCtr="0" upright="1">
                              <a:noAutofit/>
                            </wps:bodyPr>
                          </wps:wsp>
                          <wps:wsp>
                            <wps:cNvPr id="1205" name="Rechtwinkliges Dreieck 1400"/>
                            <wps:cNvSpPr>
                              <a:spLocks noChangeArrowheads="1"/>
                            </wps:cNvSpPr>
                            <wps:spPr bwMode="auto">
                              <a:xfrm rot="10800000">
                                <a:off x="261186" y="6318"/>
                                <a:ext cx="50760" cy="50760"/>
                              </a:xfrm>
                              <a:prstGeom prst="rtTriangle">
                                <a:avLst/>
                              </a:prstGeom>
                              <a:solidFill>
                                <a:srgbClr val="FF0000"/>
                              </a:solidFill>
                              <a:ln w="12700">
                                <a:solidFill>
                                  <a:srgbClr val="FF0000"/>
                                </a:solidFill>
                                <a:miter lim="800000"/>
                                <a:headEnd/>
                                <a:tailEnd/>
                              </a:ln>
                            </wps:spPr>
                            <wps:txbx>
                              <w:txbxContent>
                                <w:p w14:paraId="44F24049" w14:textId="77777777" w:rsidR="008D3FFF" w:rsidRDefault="008D3FFF">
                                  <w:pPr>
                                    <w:rPr>
                                      <w:sz w:val="14"/>
                                      <w:szCs w:val="14"/>
                                    </w:rPr>
                                  </w:pPr>
                                </w:p>
                              </w:txbxContent>
                            </wps:txbx>
                            <wps:bodyPr rot="0" vert="horz" wrap="square" lIns="91440" tIns="45720" rIns="91440" bIns="45720" anchor="ctr" anchorCtr="0" upright="1">
                              <a:noAutofit/>
                            </wps:bodyPr>
                          </wps:wsp>
                          <wps:wsp>
                            <wps:cNvPr id="1206" name="Rechtwinkliges Dreieck 1401"/>
                            <wps:cNvSpPr>
                              <a:spLocks noChangeArrowheads="1"/>
                            </wps:cNvSpPr>
                            <wps:spPr bwMode="auto">
                              <a:xfrm>
                                <a:off x="108164" y="6318"/>
                                <a:ext cx="50760" cy="50760"/>
                              </a:xfrm>
                              <a:prstGeom prst="rtTriangle">
                                <a:avLst/>
                              </a:prstGeom>
                              <a:solidFill>
                                <a:srgbClr val="FF0000"/>
                              </a:solidFill>
                              <a:ln w="12700">
                                <a:solidFill>
                                  <a:srgbClr val="FF0000"/>
                                </a:solidFill>
                                <a:miter lim="800000"/>
                                <a:headEnd/>
                                <a:tailEnd/>
                              </a:ln>
                            </wps:spPr>
                            <wps:txbx>
                              <w:txbxContent>
                                <w:p w14:paraId="340D2CAB" w14:textId="77777777" w:rsidR="008D3FFF" w:rsidRDefault="008D3FFF">
                                  <w:pPr>
                                    <w:rPr>
                                      <w:sz w:val="14"/>
                                      <w:szCs w:val="14"/>
                                    </w:rPr>
                                  </w:pPr>
                                </w:p>
                              </w:txbxContent>
                            </wps:txbx>
                            <wps:bodyPr rot="0" vert="horz" wrap="square" lIns="91440" tIns="45720" rIns="91440" bIns="45720" anchor="ctr" anchorCtr="0" upright="1">
                              <a:noAutofit/>
                            </wps:bodyPr>
                          </wps:wsp>
                          <wps:wsp>
                            <wps:cNvPr id="1207" name="Rechtwinkliges Dreieck 1402"/>
                            <wps:cNvSpPr>
                              <a:spLocks noChangeArrowheads="1"/>
                            </wps:cNvSpPr>
                            <wps:spPr bwMode="auto">
                              <a:xfrm rot="10800000">
                                <a:off x="57404" y="6318"/>
                                <a:ext cx="50760" cy="50760"/>
                              </a:xfrm>
                              <a:prstGeom prst="rtTriangle">
                                <a:avLst/>
                              </a:prstGeom>
                              <a:solidFill>
                                <a:srgbClr val="FF0000"/>
                              </a:solidFill>
                              <a:ln w="12700">
                                <a:solidFill>
                                  <a:srgbClr val="FF0000"/>
                                </a:solidFill>
                                <a:miter lim="800000"/>
                                <a:headEnd/>
                                <a:tailEnd/>
                              </a:ln>
                            </wps:spPr>
                            <wps:txbx>
                              <w:txbxContent>
                                <w:p w14:paraId="1AE3C54F" w14:textId="77777777" w:rsidR="008D3FFF" w:rsidRDefault="008D3FFF">
                                  <w:pPr>
                                    <w:rPr>
                                      <w:sz w:val="14"/>
                                      <w:szCs w:val="14"/>
                                    </w:rPr>
                                  </w:pPr>
                                </w:p>
                              </w:txbxContent>
                            </wps:txbx>
                            <wps:bodyPr rot="0" vert="horz" wrap="square" lIns="91440" tIns="45720" rIns="91440" bIns="45720" anchor="ctr" anchorCtr="0" upright="1">
                              <a:noAutofit/>
                            </wps:bodyPr>
                          </wps:wsp>
                        </wpg:grpSp>
                      </wpg:grpSp>
                      <wpg:grpSp>
                        <wpg:cNvPr id="1208" name="Gruppieren 40"/>
                        <wpg:cNvGrpSpPr>
                          <a:grpSpLocks/>
                        </wpg:cNvGrpSpPr>
                        <wpg:grpSpPr bwMode="auto">
                          <a:xfrm>
                            <a:off x="14312" y="596"/>
                            <a:ext cx="25454" cy="5076"/>
                            <a:chOff x="14330" y="631"/>
                            <a:chExt cx="254542" cy="50760"/>
                          </a:xfrm>
                        </wpg:grpSpPr>
                        <wps:wsp>
                          <wps:cNvPr id="1209" name="Rechteck 1404"/>
                          <wps:cNvSpPr>
                            <a:spLocks noChangeArrowheads="1"/>
                          </wps:cNvSpPr>
                          <wps:spPr bwMode="auto">
                            <a:xfrm rot="5400000" flipV="1">
                              <a:off x="116143" y="-101182"/>
                              <a:ext cx="50760" cy="254386"/>
                            </a:xfrm>
                            <a:prstGeom prst="rect">
                              <a:avLst/>
                            </a:prstGeom>
                            <a:solidFill>
                              <a:srgbClr val="FFFF00"/>
                            </a:solidFill>
                            <a:ln w="12700">
                              <a:solidFill>
                                <a:srgbClr val="FFFF00"/>
                              </a:solidFill>
                              <a:miter lim="800000"/>
                              <a:headEnd/>
                              <a:tailEnd/>
                            </a:ln>
                          </wps:spPr>
                          <wps:txbx>
                            <w:txbxContent>
                              <w:p w14:paraId="582D9A1B" w14:textId="77777777" w:rsidR="008D3FFF" w:rsidRDefault="008D3FFF">
                                <w:pPr>
                                  <w:rPr>
                                    <w:sz w:val="14"/>
                                    <w:szCs w:val="14"/>
                                  </w:rPr>
                                </w:pPr>
                              </w:p>
                            </w:txbxContent>
                          </wps:txbx>
                          <wps:bodyPr rot="0" vert="horz" wrap="square" lIns="91440" tIns="45720" rIns="91440" bIns="45720" anchor="ctr" anchorCtr="0" upright="1">
                            <a:noAutofit/>
                          </wps:bodyPr>
                        </wps:wsp>
                        <wps:wsp>
                          <wps:cNvPr id="1210" name="Rechtwinkliges Dreieck 1405"/>
                          <wps:cNvSpPr>
                            <a:spLocks noChangeArrowheads="1"/>
                          </wps:cNvSpPr>
                          <wps:spPr bwMode="auto">
                            <a:xfrm rot="10800000" flipV="1">
                              <a:off x="65090" y="631"/>
                              <a:ext cx="50760" cy="50760"/>
                            </a:xfrm>
                            <a:prstGeom prst="rtTriangle">
                              <a:avLst/>
                            </a:prstGeom>
                            <a:solidFill>
                              <a:srgbClr val="FF0000"/>
                            </a:solidFill>
                            <a:ln w="12700">
                              <a:solidFill>
                                <a:srgbClr val="FF0000"/>
                              </a:solidFill>
                              <a:miter lim="800000"/>
                              <a:headEnd/>
                              <a:tailEnd/>
                            </a:ln>
                          </wps:spPr>
                          <wps:txbx>
                            <w:txbxContent>
                              <w:p w14:paraId="3E3CD32F" w14:textId="77777777" w:rsidR="008D3FFF" w:rsidRDefault="008D3FFF">
                                <w:pPr>
                                  <w:rPr>
                                    <w:sz w:val="14"/>
                                    <w:szCs w:val="14"/>
                                  </w:rPr>
                                </w:pPr>
                              </w:p>
                            </w:txbxContent>
                          </wps:txbx>
                          <wps:bodyPr rot="0" vert="horz" wrap="square" lIns="91440" tIns="45720" rIns="91440" bIns="45720" anchor="ctr" anchorCtr="0" upright="1">
                            <a:noAutofit/>
                          </wps:bodyPr>
                        </wps:wsp>
                        <wps:wsp>
                          <wps:cNvPr id="1211" name="Rechtwinkliges Dreieck 1406"/>
                          <wps:cNvSpPr>
                            <a:spLocks noChangeArrowheads="1"/>
                          </wps:cNvSpPr>
                          <wps:spPr bwMode="auto">
                            <a:xfrm flipV="1">
                              <a:off x="115850" y="631"/>
                              <a:ext cx="50760" cy="50760"/>
                            </a:xfrm>
                            <a:prstGeom prst="rtTriangle">
                              <a:avLst/>
                            </a:prstGeom>
                            <a:solidFill>
                              <a:srgbClr val="FF0000"/>
                            </a:solidFill>
                            <a:ln w="12700">
                              <a:solidFill>
                                <a:srgbClr val="FF0000"/>
                              </a:solidFill>
                              <a:miter lim="800000"/>
                              <a:headEnd/>
                              <a:tailEnd/>
                            </a:ln>
                          </wps:spPr>
                          <wps:txbx>
                            <w:txbxContent>
                              <w:p w14:paraId="189F181D" w14:textId="77777777" w:rsidR="008D3FFF" w:rsidRDefault="008D3FFF">
                                <w:pPr>
                                  <w:rPr>
                                    <w:sz w:val="14"/>
                                    <w:szCs w:val="14"/>
                                  </w:rPr>
                                </w:pPr>
                              </w:p>
                            </w:txbxContent>
                          </wps:txbx>
                          <wps:bodyPr rot="0" vert="horz" wrap="square" lIns="91440" tIns="45720" rIns="91440" bIns="45720" anchor="ctr" anchorCtr="0" upright="1">
                            <a:noAutofit/>
                          </wps:bodyPr>
                        </wps:wsp>
                        <wps:wsp>
                          <wps:cNvPr id="1212" name="Rechtwinkliges Dreieck 1407"/>
                          <wps:cNvSpPr>
                            <a:spLocks noChangeArrowheads="1"/>
                          </wps:cNvSpPr>
                          <wps:spPr bwMode="auto">
                            <a:xfrm flipV="1">
                              <a:off x="14330" y="631"/>
                              <a:ext cx="50760" cy="50760"/>
                            </a:xfrm>
                            <a:prstGeom prst="rtTriangle">
                              <a:avLst/>
                            </a:prstGeom>
                            <a:solidFill>
                              <a:srgbClr val="FF0000"/>
                            </a:solidFill>
                            <a:ln w="12700">
                              <a:solidFill>
                                <a:srgbClr val="FF0000"/>
                              </a:solidFill>
                              <a:miter lim="800000"/>
                              <a:headEnd/>
                              <a:tailEnd/>
                            </a:ln>
                          </wps:spPr>
                          <wps:txbx>
                            <w:txbxContent>
                              <w:p w14:paraId="29E1F62D" w14:textId="77777777" w:rsidR="008D3FFF" w:rsidRDefault="008D3FFF">
                                <w:pPr>
                                  <w:rPr>
                                    <w:sz w:val="14"/>
                                    <w:szCs w:val="14"/>
                                  </w:rPr>
                                </w:pPr>
                              </w:p>
                            </w:txbxContent>
                          </wps:txbx>
                          <wps:bodyPr rot="0" vert="horz" wrap="square" lIns="91440" tIns="45720" rIns="91440" bIns="45720" anchor="ctr" anchorCtr="0" upright="1">
                            <a:noAutofit/>
                          </wps:bodyPr>
                        </wps:wsp>
                        <wps:wsp>
                          <wps:cNvPr id="1213" name="Rechtwinkliges Dreieck 1408"/>
                          <wps:cNvSpPr>
                            <a:spLocks noChangeArrowheads="1"/>
                          </wps:cNvSpPr>
                          <wps:spPr bwMode="auto">
                            <a:xfrm rot="10800000" flipV="1">
                              <a:off x="167352" y="631"/>
                              <a:ext cx="50760" cy="50760"/>
                            </a:xfrm>
                            <a:prstGeom prst="rtTriangle">
                              <a:avLst/>
                            </a:prstGeom>
                            <a:solidFill>
                              <a:srgbClr val="FF0000"/>
                            </a:solidFill>
                            <a:ln w="12700">
                              <a:solidFill>
                                <a:srgbClr val="FF0000"/>
                              </a:solidFill>
                              <a:miter lim="800000"/>
                              <a:headEnd/>
                              <a:tailEnd/>
                            </a:ln>
                          </wps:spPr>
                          <wps:txbx>
                            <w:txbxContent>
                              <w:p w14:paraId="17DEABB8" w14:textId="77777777" w:rsidR="008D3FFF" w:rsidRDefault="008D3FFF">
                                <w:pPr>
                                  <w:rPr>
                                    <w:sz w:val="14"/>
                                    <w:szCs w:val="14"/>
                                  </w:rPr>
                                </w:pPr>
                              </w:p>
                            </w:txbxContent>
                          </wps:txbx>
                          <wps:bodyPr rot="0" vert="horz" wrap="square" lIns="91440" tIns="45720" rIns="91440" bIns="45720" anchor="ctr" anchorCtr="0" upright="1">
                            <a:noAutofit/>
                          </wps:bodyPr>
                        </wps:wsp>
                        <wps:wsp>
                          <wps:cNvPr id="1214" name="Rechtwinkliges Dreieck 1409"/>
                          <wps:cNvSpPr>
                            <a:spLocks noChangeArrowheads="1"/>
                          </wps:cNvSpPr>
                          <wps:spPr bwMode="auto">
                            <a:xfrm flipV="1">
                              <a:off x="218112" y="631"/>
                              <a:ext cx="50760" cy="50760"/>
                            </a:xfrm>
                            <a:prstGeom prst="rtTriangle">
                              <a:avLst/>
                            </a:prstGeom>
                            <a:solidFill>
                              <a:srgbClr val="FF0000"/>
                            </a:solidFill>
                            <a:ln w="12700">
                              <a:solidFill>
                                <a:srgbClr val="FF0000"/>
                              </a:solidFill>
                              <a:miter lim="800000"/>
                              <a:headEnd/>
                              <a:tailEnd/>
                            </a:ln>
                          </wps:spPr>
                          <wps:txbx>
                            <w:txbxContent>
                              <w:p w14:paraId="2906D9EA"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1215" name="Textfeld 120"/>
                        <wps:cNvSpPr txBox="1">
                          <a:spLocks noChangeArrowheads="1"/>
                        </wps:cNvSpPr>
                        <wps:spPr bwMode="auto">
                          <a:xfrm>
                            <a:off x="0" y="496"/>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B11D"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B218644"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wps:txbx>
                        <wps:bodyPr rot="0" vert="horz" wrap="square" lIns="91440" tIns="45720" rIns="91440" bIns="45720" anchor="t" anchorCtr="0" upright="1">
                          <a:noAutofit/>
                        </wps:bodyPr>
                      </wps:wsp>
                      <wps:wsp>
                        <wps:cNvPr id="1216" name="Gerade Verbindung mit Pfeil 24"/>
                        <wps:cNvCnPr>
                          <a:cxnSpLocks noChangeShapeType="1"/>
                        </wps:cNvCnPr>
                        <wps:spPr bwMode="auto">
                          <a:xfrm flipH="1">
                            <a:off x="14411" y="8050"/>
                            <a:ext cx="25419"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17" name="Gerade Verbindung 25"/>
                        <wps:cNvCnPr>
                          <a:cxnSpLocks noChangeShapeType="1"/>
                        </wps:cNvCnPr>
                        <wps:spPr bwMode="auto">
                          <a:xfrm flipV="1">
                            <a:off x="14312" y="5665"/>
                            <a:ext cx="25"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8" name="Gerade Verbindung 26"/>
                        <wps:cNvCnPr>
                          <a:cxnSpLocks noChangeShapeType="1"/>
                        </wps:cNvCnPr>
                        <wps:spPr bwMode="auto">
                          <a:xfrm flipV="1">
                            <a:off x="39756" y="5665"/>
                            <a:ext cx="0"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9" name="Textfeld 27"/>
                        <wps:cNvSpPr txBox="1">
                          <a:spLocks noChangeArrowheads="1"/>
                        </wps:cNvSpPr>
                        <wps:spPr bwMode="auto">
                          <a:xfrm>
                            <a:off x="21566" y="9041"/>
                            <a:ext cx="936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7D31"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33795FF6" id="Gruppieren 1413" o:spid="_x0000_s1128" style="width:372pt;height:61.85pt;mso-position-horizontal-relative:char;mso-position-vertical-relative:line" coordsize="70291,1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">
                <v:group id="Gruppieren 41" o:spid="_x0000_s1129" style="position:absolute;left:43431;width:26860;height:5707" coordorigin="43344" coordsize="268601,5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rect id="Rectangle 2" o:spid="_x0000_s1130" style="position:absolute;left:43344;width:2406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" filled="f" fillcolor="#4f81bd [3204]" stroked="f" strokecolor="black [3213]">
                    <v:textbox>
                      <w:txbxContent>
                        <w:p w14:paraId="6DE014EB" w14:textId="77777777" w:rsidR="008D3FFF" w:rsidRDefault="008D3FFF">
                          <w:pPr>
                            <w:rPr>
                              <w:sz w:val="14"/>
                              <w:szCs w:val="14"/>
                            </w:rPr>
                          </w:pPr>
                        </w:p>
                      </w:txbxContent>
                    </v:textbox>
                  </v:rect>
                  <v:group id="Gruppieren 1396" o:spid="_x0000_s1131" style="position:absolute;left:57404;top:6318;width:254542;height:50760" coordorigin="57404,6318"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hteck 1397" o:spid="_x0000_s1132" style="position:absolute;left:159373;top:-95495;width:50760;height:2543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" fillcolor="yellow" strokecolor="yellow" strokeweight="1pt">
                      <v:textbox>
                        <w:txbxContent>
                          <w:p w14:paraId="43BE0590" w14:textId="77777777" w:rsidR="008D3FFF" w:rsidRDefault="008D3FFF">
                            <w:pPr>
                              <w:rPr>
                                <w:sz w:val="14"/>
                                <w:szCs w:val="14"/>
                              </w:rPr>
                            </w:pPr>
                          </w:p>
                        </w:txbxContent>
                      </v:textbox>
                    </v:rect>
                    <v:shape id="Rechtwinkliges Dreieck 1398" o:spid="_x0000_s1133" type="#_x0000_t6" style="position:absolute;left:210426;top:6318;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" fillcolor="red" strokecolor="red" strokeweight="1pt">
                      <v:textbox>
                        <w:txbxContent>
                          <w:p w14:paraId="47EB2B6B" w14:textId="77777777" w:rsidR="008D3FFF" w:rsidRDefault="008D3FFF">
                            <w:pPr>
                              <w:rPr>
                                <w:sz w:val="14"/>
                                <w:szCs w:val="14"/>
                              </w:rPr>
                            </w:pPr>
                          </w:p>
                        </w:txbxContent>
                      </v:textbox>
                    </v:shape>
                    <v:shape id="Rechtwinkliges Dreieck 1399" o:spid="_x0000_s1134" type="#_x0000_t6" style="position:absolute;left:159666;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" fillcolor="red" strokecolor="red" strokeweight="1pt">
                      <v:textbox>
                        <w:txbxContent>
                          <w:p w14:paraId="687C4176" w14:textId="77777777" w:rsidR="008D3FFF" w:rsidRDefault="008D3FFF">
                            <w:pPr>
                              <w:rPr>
                                <w:sz w:val="14"/>
                                <w:szCs w:val="14"/>
                              </w:rPr>
                            </w:pPr>
                          </w:p>
                        </w:txbxContent>
                      </v:textbox>
                    </v:shape>
                    <v:shape id="Rechtwinkliges Dreieck 1400" o:spid="_x0000_s1135" type="#_x0000_t6" style="position:absolute;left:261186;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" fillcolor="red" strokecolor="red" strokeweight="1pt">
                      <v:textbox>
                        <w:txbxContent>
                          <w:p w14:paraId="44F24049" w14:textId="77777777" w:rsidR="008D3FFF" w:rsidRDefault="008D3FFF">
                            <w:pPr>
                              <w:rPr>
                                <w:sz w:val="14"/>
                                <w:szCs w:val="14"/>
                              </w:rPr>
                            </w:pPr>
                          </w:p>
                        </w:txbxContent>
                      </v:textbox>
                    </v:shape>
                    <v:shape id="Rechtwinkliges Dreieck 1401" o:spid="_x0000_s1136" type="#_x0000_t6" style="position:absolute;left:108164;top:6318;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" fillcolor="red" strokecolor="red" strokeweight="1pt">
                      <v:textbox>
                        <w:txbxContent>
                          <w:p w14:paraId="340D2CAB" w14:textId="77777777" w:rsidR="008D3FFF" w:rsidRDefault="008D3FFF">
                            <w:pPr>
                              <w:rPr>
                                <w:sz w:val="14"/>
                                <w:szCs w:val="14"/>
                              </w:rPr>
                            </w:pPr>
                          </w:p>
                        </w:txbxContent>
                      </v:textbox>
                    </v:shape>
                    <v:shape id="Rechtwinkliges Dreieck 1402" o:spid="_x0000_s1137" type="#_x0000_t6" style="position:absolute;left:57404;top:6318;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" fillcolor="red" strokecolor="red" strokeweight="1pt">
                      <v:textbox>
                        <w:txbxContent>
                          <w:p w14:paraId="1AE3C54F" w14:textId="77777777" w:rsidR="008D3FFF" w:rsidRDefault="008D3FFF">
                            <w:pPr>
                              <w:rPr>
                                <w:sz w:val="14"/>
                                <w:szCs w:val="14"/>
                              </w:rPr>
                            </w:pPr>
                          </w:p>
                        </w:txbxContent>
                      </v:textbox>
                    </v:shape>
                  </v:group>
                </v:group>
                <v:group id="Gruppieren 40" o:spid="_x0000_s1138" style="position:absolute;left:14312;top:596;width:25454;height:5076" coordorigin="14330,631"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rect id="Rechteck 1404" o:spid="_x0000_s1139" style="position:absolute;left:116143;top:-101182;width:50760;height:25438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" fillcolor="yellow" strokecolor="yellow" strokeweight="1pt">
                    <v:textbox>
                      <w:txbxContent>
                        <w:p w14:paraId="582D9A1B" w14:textId="77777777" w:rsidR="008D3FFF" w:rsidRDefault="008D3FFF">
                          <w:pPr>
                            <w:rPr>
                              <w:sz w:val="14"/>
                              <w:szCs w:val="14"/>
                            </w:rPr>
                          </w:pPr>
                        </w:p>
                      </w:txbxContent>
                    </v:textbox>
                  </v:rect>
                  <v:shape id="Rechtwinkliges Dreieck 1405" o:spid="_x0000_s1140" type="#_x0000_t6" style="position:absolute;left:65090;top:631;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" fillcolor="red" strokecolor="red" strokeweight="1pt">
                    <v:textbox>
                      <w:txbxContent>
                        <w:p w14:paraId="3E3CD32F" w14:textId="77777777" w:rsidR="008D3FFF" w:rsidRDefault="008D3FFF">
                          <w:pPr>
                            <w:rPr>
                              <w:sz w:val="14"/>
                              <w:szCs w:val="14"/>
                            </w:rPr>
                          </w:pPr>
                        </w:p>
                      </w:txbxContent>
                    </v:textbox>
                  </v:shape>
                  <v:shape id="Rechtwinkliges Dreieck 1406" o:spid="_x0000_s1141" type="#_x0000_t6" style="position:absolute;left:115850;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" fillcolor="red" strokecolor="red" strokeweight="1pt">
                    <v:textbox>
                      <w:txbxContent>
                        <w:p w14:paraId="189F181D" w14:textId="77777777" w:rsidR="008D3FFF" w:rsidRDefault="008D3FFF">
                          <w:pPr>
                            <w:rPr>
                              <w:sz w:val="14"/>
                              <w:szCs w:val="14"/>
                            </w:rPr>
                          </w:pPr>
                        </w:p>
                      </w:txbxContent>
                    </v:textbox>
                  </v:shape>
                  <v:shape id="Rechtwinkliges Dreieck 1407" o:spid="_x0000_s1142" type="#_x0000_t6" style="position:absolute;left:14330;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" fillcolor="red" strokecolor="red" strokeweight="1pt">
                    <v:textbox>
                      <w:txbxContent>
                        <w:p w14:paraId="29E1F62D" w14:textId="77777777" w:rsidR="008D3FFF" w:rsidRDefault="008D3FFF">
                          <w:pPr>
                            <w:rPr>
                              <w:sz w:val="14"/>
                              <w:szCs w:val="14"/>
                            </w:rPr>
                          </w:pPr>
                        </w:p>
                      </w:txbxContent>
                    </v:textbox>
                  </v:shape>
                  <v:shape id="Rechtwinkliges Dreieck 1408" o:spid="_x0000_s1143" type="#_x0000_t6" style="position:absolute;left:167352;top:631;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" fillcolor="red" strokecolor="red" strokeweight="1pt">
                    <v:textbox>
                      <w:txbxContent>
                        <w:p w14:paraId="17DEABB8" w14:textId="77777777" w:rsidR="008D3FFF" w:rsidRDefault="008D3FFF">
                          <w:pPr>
                            <w:rPr>
                              <w:sz w:val="14"/>
                              <w:szCs w:val="14"/>
                            </w:rPr>
                          </w:pPr>
                        </w:p>
                      </w:txbxContent>
                    </v:textbox>
                  </v:shape>
                  <v:shape id="Rechtwinkliges Dreieck 1409" o:spid="_x0000_s1144" type="#_x0000_t6" style="position:absolute;left:218112;top:631;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" fillcolor="red" strokecolor="red" strokeweight="1pt">
                    <v:textbox>
                      <w:txbxContent>
                        <w:p w14:paraId="2906D9EA" w14:textId="77777777" w:rsidR="008D3FFF" w:rsidRDefault="008D3FFF">
                          <w:pPr>
                            <w:rPr>
                              <w:sz w:val="14"/>
                              <w:szCs w:val="14"/>
                            </w:rPr>
                          </w:pPr>
                        </w:p>
                      </w:txbxContent>
                    </v:textbox>
                  </v:shape>
                </v:group>
                <v:shape id="Textfeld 120" o:spid="_x0000_s1145" type="#_x0000_t202" style="position:absolute;top:496;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14:paraId="3F12B11D"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4B218644"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v:textbox>
                </v:shape>
                <v:shape id="Gerade Verbindung mit Pfeil 24" o:spid="_x0000_s1146" type="#_x0000_t32" style="position:absolute;left:14411;top:8050;width:254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" strokecolor="black [3213]">
                  <v:stroke startarrow="block" startarrowwidth="narrow" startarrowlength="long" endarrow="block" endarrowwidth="narrow" endarrowlength="long"/>
                </v:shape>
                <v:line id="Gerade Verbindung 25" o:spid="_x0000_s1147" style="position:absolute;flip:y;visibility:visible;mso-wrap-style:square" from="14312,5665" to="14337,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" strokecolor="black [3213]"/>
                <v:line id="Gerade Verbindung 26" o:spid="_x0000_s1148" style="position:absolute;flip:y;visibility:visible;mso-wrap-style:square" from="39756,5665" to="39756,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" strokecolor="black [3213]"/>
                <v:shape id="Textfeld 27" o:spid="_x0000_s1149" type="#_x0000_t202" style="position:absolute;left:21566;top:9041;width:93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" filled="f" stroked="f">
                  <v:textbox>
                    <w:txbxContent>
                      <w:p w14:paraId="18197D31"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0DF933B8" w14:textId="77777777" w:rsidR="009F79C1" w:rsidRDefault="003B28AC">
      <w:pPr>
        <w:tabs>
          <w:tab w:val="left" w:pos="3052"/>
        </w:tabs>
        <w:jc w:val="center"/>
      </w:pPr>
      <w:r>
        <w:rPr>
          <w:noProof/>
          <w:lang w:val="de-DE" w:eastAsia="de-DE"/>
        </w:rPr>
        <w:lastRenderedPageBreak/>
        <mc:AlternateContent>
          <mc:Choice Requires="wpg">
            <w:drawing>
              <wp:inline distT="0" distB="0" distL="0" distR="0" wp14:anchorId="4080FA2C" wp14:editId="2F0A40FA">
                <wp:extent cx="4492625" cy="2017395"/>
                <wp:effectExtent l="0" t="20955" r="24130" b="19050"/>
                <wp:docPr id="117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625" cy="2017395"/>
                          <a:chOff x="0" y="0"/>
                          <a:chExt cx="54176" cy="26538"/>
                        </a:xfrm>
                      </wpg:grpSpPr>
                      <wpg:grpSp>
                        <wpg:cNvPr id="1177" name="Gruppieren 98"/>
                        <wpg:cNvGrpSpPr>
                          <a:grpSpLocks/>
                        </wpg:cNvGrpSpPr>
                        <wpg:grpSpPr bwMode="auto">
                          <a:xfrm rot="-5400000">
                            <a:off x="38911" y="11083"/>
                            <a:ext cx="25454" cy="5076"/>
                            <a:chOff x="38847" y="11464"/>
                            <a:chExt cx="254542" cy="50760"/>
                          </a:xfrm>
                        </wpg:grpSpPr>
                        <wps:wsp>
                          <wps:cNvPr id="1178" name="Rechteck 1440"/>
                          <wps:cNvSpPr>
                            <a:spLocks noChangeArrowheads="1"/>
                          </wps:cNvSpPr>
                          <wps:spPr bwMode="auto">
                            <a:xfrm rot="5400000" flipV="1">
                              <a:off x="140660" y="-90349"/>
                              <a:ext cx="50760" cy="254386"/>
                            </a:xfrm>
                            <a:prstGeom prst="rect">
                              <a:avLst/>
                            </a:prstGeom>
                            <a:solidFill>
                              <a:srgbClr val="FFFF00"/>
                            </a:solidFill>
                            <a:ln w="12700">
                              <a:solidFill>
                                <a:srgbClr val="FFFF00"/>
                              </a:solidFill>
                              <a:miter lim="800000"/>
                              <a:headEnd/>
                              <a:tailEnd/>
                            </a:ln>
                          </wps:spPr>
                          <wps:txbx>
                            <w:txbxContent>
                              <w:p w14:paraId="6EBA5205" w14:textId="77777777" w:rsidR="008D3FFF" w:rsidRDefault="008D3FFF">
                                <w:pPr>
                                  <w:rPr>
                                    <w:sz w:val="14"/>
                                    <w:szCs w:val="14"/>
                                  </w:rPr>
                                </w:pPr>
                              </w:p>
                            </w:txbxContent>
                          </wps:txbx>
                          <wps:bodyPr rot="0" vert="horz" wrap="square" lIns="91440" tIns="45720" rIns="91440" bIns="45720" anchor="ctr" anchorCtr="0" upright="1">
                            <a:noAutofit/>
                          </wps:bodyPr>
                        </wps:wsp>
                        <wps:wsp>
                          <wps:cNvPr id="1179" name="Rechtwinkliges Dreieck 1441"/>
                          <wps:cNvSpPr>
                            <a:spLocks noChangeArrowheads="1"/>
                          </wps:cNvSpPr>
                          <wps:spPr bwMode="auto">
                            <a:xfrm rot="10800000" flipV="1">
                              <a:off x="89607" y="11464"/>
                              <a:ext cx="50760" cy="50760"/>
                            </a:xfrm>
                            <a:prstGeom prst="rtTriangle">
                              <a:avLst/>
                            </a:prstGeom>
                            <a:solidFill>
                              <a:srgbClr val="FF0000"/>
                            </a:solidFill>
                            <a:ln w="12700">
                              <a:solidFill>
                                <a:srgbClr val="FF0000"/>
                              </a:solidFill>
                              <a:miter lim="800000"/>
                              <a:headEnd/>
                              <a:tailEnd/>
                            </a:ln>
                          </wps:spPr>
                          <wps:txbx>
                            <w:txbxContent>
                              <w:p w14:paraId="21EB86FC" w14:textId="77777777" w:rsidR="008D3FFF" w:rsidRDefault="008D3FFF">
                                <w:pPr>
                                  <w:rPr>
                                    <w:sz w:val="14"/>
                                    <w:szCs w:val="14"/>
                                  </w:rPr>
                                </w:pPr>
                              </w:p>
                            </w:txbxContent>
                          </wps:txbx>
                          <wps:bodyPr rot="0" vert="horz" wrap="square" lIns="91440" tIns="45720" rIns="91440" bIns="45720" anchor="ctr" anchorCtr="0" upright="1">
                            <a:noAutofit/>
                          </wps:bodyPr>
                        </wps:wsp>
                        <wps:wsp>
                          <wps:cNvPr id="1180" name="Rechtwinkliges Dreieck 1442"/>
                          <wps:cNvSpPr>
                            <a:spLocks noChangeArrowheads="1"/>
                          </wps:cNvSpPr>
                          <wps:spPr bwMode="auto">
                            <a:xfrm flipV="1">
                              <a:off x="140367" y="11464"/>
                              <a:ext cx="50760" cy="50760"/>
                            </a:xfrm>
                            <a:prstGeom prst="rtTriangle">
                              <a:avLst/>
                            </a:prstGeom>
                            <a:solidFill>
                              <a:srgbClr val="FF0000"/>
                            </a:solidFill>
                            <a:ln w="12700">
                              <a:solidFill>
                                <a:srgbClr val="FF0000"/>
                              </a:solidFill>
                              <a:miter lim="800000"/>
                              <a:headEnd/>
                              <a:tailEnd/>
                            </a:ln>
                          </wps:spPr>
                          <wps:txbx>
                            <w:txbxContent>
                              <w:p w14:paraId="77E728D9" w14:textId="77777777" w:rsidR="008D3FFF" w:rsidRDefault="008D3FFF">
                                <w:pPr>
                                  <w:rPr>
                                    <w:sz w:val="14"/>
                                    <w:szCs w:val="14"/>
                                  </w:rPr>
                                </w:pPr>
                              </w:p>
                            </w:txbxContent>
                          </wps:txbx>
                          <wps:bodyPr rot="0" vert="horz" wrap="square" lIns="91440" tIns="45720" rIns="91440" bIns="45720" anchor="ctr" anchorCtr="0" upright="1">
                            <a:noAutofit/>
                          </wps:bodyPr>
                        </wps:wsp>
                        <wps:wsp>
                          <wps:cNvPr id="1181" name="Rechtwinkliges Dreieck 1443"/>
                          <wps:cNvSpPr>
                            <a:spLocks noChangeArrowheads="1"/>
                          </wps:cNvSpPr>
                          <wps:spPr bwMode="auto">
                            <a:xfrm flipV="1">
                              <a:off x="38847" y="11464"/>
                              <a:ext cx="50760" cy="50760"/>
                            </a:xfrm>
                            <a:prstGeom prst="rtTriangle">
                              <a:avLst/>
                            </a:prstGeom>
                            <a:solidFill>
                              <a:srgbClr val="FF0000"/>
                            </a:solidFill>
                            <a:ln w="12700">
                              <a:solidFill>
                                <a:srgbClr val="FF0000"/>
                              </a:solidFill>
                              <a:miter lim="800000"/>
                              <a:headEnd/>
                              <a:tailEnd/>
                            </a:ln>
                          </wps:spPr>
                          <wps:txbx>
                            <w:txbxContent>
                              <w:p w14:paraId="614AA4CA" w14:textId="77777777" w:rsidR="008D3FFF" w:rsidRDefault="008D3FFF">
                                <w:pPr>
                                  <w:rPr>
                                    <w:sz w:val="14"/>
                                    <w:szCs w:val="14"/>
                                  </w:rPr>
                                </w:pPr>
                              </w:p>
                            </w:txbxContent>
                          </wps:txbx>
                          <wps:bodyPr rot="0" vert="horz" wrap="square" lIns="91440" tIns="45720" rIns="91440" bIns="45720" anchor="ctr" anchorCtr="0" upright="1">
                            <a:noAutofit/>
                          </wps:bodyPr>
                        </wps:wsp>
                        <wps:wsp>
                          <wps:cNvPr id="1182" name="Rechtwinkliges Dreieck 1444"/>
                          <wps:cNvSpPr>
                            <a:spLocks noChangeArrowheads="1"/>
                          </wps:cNvSpPr>
                          <wps:spPr bwMode="auto">
                            <a:xfrm rot="10800000" flipV="1">
                              <a:off x="191869" y="11464"/>
                              <a:ext cx="50760" cy="50760"/>
                            </a:xfrm>
                            <a:prstGeom prst="rtTriangle">
                              <a:avLst/>
                            </a:prstGeom>
                            <a:solidFill>
                              <a:srgbClr val="FF0000"/>
                            </a:solidFill>
                            <a:ln w="12700">
                              <a:solidFill>
                                <a:srgbClr val="FF0000"/>
                              </a:solidFill>
                              <a:miter lim="800000"/>
                              <a:headEnd/>
                              <a:tailEnd/>
                            </a:ln>
                          </wps:spPr>
                          <wps:txbx>
                            <w:txbxContent>
                              <w:p w14:paraId="3FB9ED52" w14:textId="77777777" w:rsidR="008D3FFF" w:rsidRDefault="008D3FFF">
                                <w:pPr>
                                  <w:rPr>
                                    <w:sz w:val="14"/>
                                    <w:szCs w:val="14"/>
                                  </w:rPr>
                                </w:pPr>
                              </w:p>
                            </w:txbxContent>
                          </wps:txbx>
                          <wps:bodyPr rot="0" vert="horz" wrap="square" lIns="91440" tIns="45720" rIns="91440" bIns="45720" anchor="ctr" anchorCtr="0" upright="1">
                            <a:noAutofit/>
                          </wps:bodyPr>
                        </wps:wsp>
                        <wps:wsp>
                          <wps:cNvPr id="1183" name="Rechtwinkliges Dreieck 1445"/>
                          <wps:cNvSpPr>
                            <a:spLocks noChangeArrowheads="1"/>
                          </wps:cNvSpPr>
                          <wps:spPr bwMode="auto">
                            <a:xfrm flipV="1">
                              <a:off x="242629" y="11464"/>
                              <a:ext cx="50760" cy="50760"/>
                            </a:xfrm>
                            <a:prstGeom prst="rtTriangle">
                              <a:avLst/>
                            </a:prstGeom>
                            <a:solidFill>
                              <a:srgbClr val="FF0000"/>
                            </a:solidFill>
                            <a:ln w="12700">
                              <a:solidFill>
                                <a:srgbClr val="FF0000"/>
                              </a:solidFill>
                              <a:miter lim="800000"/>
                              <a:headEnd/>
                              <a:tailEnd/>
                            </a:ln>
                          </wps:spPr>
                          <wps:txbx>
                            <w:txbxContent>
                              <w:p w14:paraId="4EEB3878"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1184" name="Gruppieren 105"/>
                        <wpg:cNvGrpSpPr>
                          <a:grpSpLocks/>
                        </wpg:cNvGrpSpPr>
                        <wpg:grpSpPr bwMode="auto">
                          <a:xfrm rot="5400000">
                            <a:off x="3230" y="10189"/>
                            <a:ext cx="25454" cy="5076"/>
                            <a:chOff x="17249" y="16893"/>
                            <a:chExt cx="254542" cy="50760"/>
                          </a:xfrm>
                        </wpg:grpSpPr>
                        <wps:wsp>
                          <wps:cNvPr id="1185" name="Rectangle 2"/>
                          <wps:cNvSpPr>
                            <a:spLocks noChangeArrowheads="1"/>
                          </wps:cNvSpPr>
                          <wps:spPr bwMode="auto">
                            <a:xfrm>
                              <a:off x="36955" y="44291"/>
                              <a:ext cx="24066" cy="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176FBAA" w14:textId="77777777" w:rsidR="008D3FFF" w:rsidRDefault="008D3FFF">
                                <w:pPr>
                                  <w:rPr>
                                    <w:sz w:val="14"/>
                                    <w:szCs w:val="14"/>
                                  </w:rPr>
                                </w:pPr>
                              </w:p>
                            </w:txbxContent>
                          </wps:txbx>
                          <wps:bodyPr rot="0" vert="horz" wrap="square" lIns="91440" tIns="45720" rIns="91440" bIns="45720" anchor="ctr" anchorCtr="0" upright="1">
                            <a:noAutofit/>
                          </wps:bodyPr>
                        </wps:wsp>
                        <wpg:grpSp>
                          <wpg:cNvPr id="1186" name="Gruppieren 1448"/>
                          <wpg:cNvGrpSpPr>
                            <a:grpSpLocks/>
                          </wpg:cNvGrpSpPr>
                          <wpg:grpSpPr bwMode="auto">
                            <a:xfrm>
                              <a:off x="17249" y="16893"/>
                              <a:ext cx="254542" cy="50760"/>
                              <a:chOff x="17249" y="16893"/>
                              <a:chExt cx="254542" cy="50760"/>
                            </a:xfrm>
                          </wpg:grpSpPr>
                          <wps:wsp>
                            <wps:cNvPr id="1187" name="Rechteck 1449"/>
                            <wps:cNvSpPr>
                              <a:spLocks noChangeArrowheads="1"/>
                            </wps:cNvSpPr>
                            <wps:spPr bwMode="auto">
                              <a:xfrm rot="5400000">
                                <a:off x="119218" y="-84920"/>
                                <a:ext cx="50760" cy="254386"/>
                              </a:xfrm>
                              <a:prstGeom prst="rect">
                                <a:avLst/>
                              </a:prstGeom>
                              <a:solidFill>
                                <a:srgbClr val="FFFF00"/>
                              </a:solidFill>
                              <a:ln w="12700">
                                <a:solidFill>
                                  <a:srgbClr val="FFFF00"/>
                                </a:solidFill>
                                <a:miter lim="800000"/>
                                <a:headEnd/>
                                <a:tailEnd/>
                              </a:ln>
                            </wps:spPr>
                            <wps:txbx>
                              <w:txbxContent>
                                <w:p w14:paraId="5E85D203" w14:textId="77777777" w:rsidR="008D3FFF" w:rsidRDefault="008D3FFF">
                                  <w:pPr>
                                    <w:rPr>
                                      <w:sz w:val="14"/>
                                      <w:szCs w:val="14"/>
                                    </w:rPr>
                                  </w:pPr>
                                </w:p>
                              </w:txbxContent>
                            </wps:txbx>
                            <wps:bodyPr rot="0" vert="horz" wrap="square" lIns="91440" tIns="45720" rIns="91440" bIns="45720" anchor="ctr" anchorCtr="0" upright="1">
                              <a:noAutofit/>
                            </wps:bodyPr>
                          </wps:wsp>
                          <wps:wsp>
                            <wps:cNvPr id="1188" name="Rechtwinkliges Dreieck 1450"/>
                            <wps:cNvSpPr>
                              <a:spLocks noChangeArrowheads="1"/>
                            </wps:cNvSpPr>
                            <wps:spPr bwMode="auto">
                              <a:xfrm>
                                <a:off x="170271" y="16893"/>
                                <a:ext cx="50760" cy="50760"/>
                              </a:xfrm>
                              <a:prstGeom prst="rtTriangle">
                                <a:avLst/>
                              </a:prstGeom>
                              <a:solidFill>
                                <a:srgbClr val="FF0000"/>
                              </a:solidFill>
                              <a:ln w="12700">
                                <a:solidFill>
                                  <a:srgbClr val="FF0000"/>
                                </a:solidFill>
                                <a:miter lim="800000"/>
                                <a:headEnd/>
                                <a:tailEnd/>
                              </a:ln>
                            </wps:spPr>
                            <wps:txbx>
                              <w:txbxContent>
                                <w:p w14:paraId="1C5FD7FE" w14:textId="77777777" w:rsidR="008D3FFF" w:rsidRDefault="008D3FFF">
                                  <w:pPr>
                                    <w:rPr>
                                      <w:sz w:val="14"/>
                                      <w:szCs w:val="14"/>
                                    </w:rPr>
                                  </w:pPr>
                                </w:p>
                              </w:txbxContent>
                            </wps:txbx>
                            <wps:bodyPr rot="0" vert="horz" wrap="square" lIns="91440" tIns="45720" rIns="91440" bIns="45720" anchor="ctr" anchorCtr="0" upright="1">
                              <a:noAutofit/>
                            </wps:bodyPr>
                          </wps:wsp>
                          <wps:wsp>
                            <wps:cNvPr id="1189" name="Rechtwinkliges Dreieck 1451"/>
                            <wps:cNvSpPr>
                              <a:spLocks noChangeArrowheads="1"/>
                            </wps:cNvSpPr>
                            <wps:spPr bwMode="auto">
                              <a:xfrm rot="10800000">
                                <a:off x="119511" y="16893"/>
                                <a:ext cx="50760" cy="50760"/>
                              </a:xfrm>
                              <a:prstGeom prst="rtTriangle">
                                <a:avLst/>
                              </a:prstGeom>
                              <a:solidFill>
                                <a:srgbClr val="FF0000"/>
                              </a:solidFill>
                              <a:ln w="12700">
                                <a:solidFill>
                                  <a:srgbClr val="FF0000"/>
                                </a:solidFill>
                                <a:miter lim="800000"/>
                                <a:headEnd/>
                                <a:tailEnd/>
                              </a:ln>
                            </wps:spPr>
                            <wps:txbx>
                              <w:txbxContent>
                                <w:p w14:paraId="7B24D3C7" w14:textId="77777777" w:rsidR="008D3FFF" w:rsidRDefault="008D3FFF">
                                  <w:pPr>
                                    <w:rPr>
                                      <w:sz w:val="14"/>
                                      <w:szCs w:val="14"/>
                                    </w:rPr>
                                  </w:pPr>
                                </w:p>
                              </w:txbxContent>
                            </wps:txbx>
                            <wps:bodyPr rot="0" vert="horz" wrap="square" lIns="91440" tIns="45720" rIns="91440" bIns="45720" anchor="ctr" anchorCtr="0" upright="1">
                              <a:noAutofit/>
                            </wps:bodyPr>
                          </wps:wsp>
                          <wps:wsp>
                            <wps:cNvPr id="1190" name="Rechtwinkliges Dreieck 1452"/>
                            <wps:cNvSpPr>
                              <a:spLocks noChangeArrowheads="1"/>
                            </wps:cNvSpPr>
                            <wps:spPr bwMode="auto">
                              <a:xfrm rot="10800000">
                                <a:off x="221031" y="16893"/>
                                <a:ext cx="50760" cy="50760"/>
                              </a:xfrm>
                              <a:prstGeom prst="rtTriangle">
                                <a:avLst/>
                              </a:prstGeom>
                              <a:solidFill>
                                <a:srgbClr val="FF0000"/>
                              </a:solidFill>
                              <a:ln w="12700">
                                <a:solidFill>
                                  <a:srgbClr val="FF0000"/>
                                </a:solidFill>
                                <a:miter lim="800000"/>
                                <a:headEnd/>
                                <a:tailEnd/>
                              </a:ln>
                            </wps:spPr>
                            <wps:txbx>
                              <w:txbxContent>
                                <w:p w14:paraId="1E1576B8" w14:textId="77777777" w:rsidR="008D3FFF" w:rsidRDefault="008D3FFF">
                                  <w:pPr>
                                    <w:rPr>
                                      <w:sz w:val="14"/>
                                      <w:szCs w:val="14"/>
                                    </w:rPr>
                                  </w:pPr>
                                </w:p>
                              </w:txbxContent>
                            </wps:txbx>
                            <wps:bodyPr rot="0" vert="horz" wrap="square" lIns="91440" tIns="45720" rIns="91440" bIns="45720" anchor="ctr" anchorCtr="0" upright="1">
                              <a:noAutofit/>
                            </wps:bodyPr>
                          </wps:wsp>
                          <wps:wsp>
                            <wps:cNvPr id="1191" name="Rechtwinkliges Dreieck 1453"/>
                            <wps:cNvSpPr>
                              <a:spLocks noChangeArrowheads="1"/>
                            </wps:cNvSpPr>
                            <wps:spPr bwMode="auto">
                              <a:xfrm>
                                <a:off x="68009" y="16893"/>
                                <a:ext cx="50760" cy="50760"/>
                              </a:xfrm>
                              <a:prstGeom prst="rtTriangle">
                                <a:avLst/>
                              </a:prstGeom>
                              <a:solidFill>
                                <a:srgbClr val="FF0000"/>
                              </a:solidFill>
                              <a:ln w="12700">
                                <a:solidFill>
                                  <a:srgbClr val="FF0000"/>
                                </a:solidFill>
                                <a:miter lim="800000"/>
                                <a:headEnd/>
                                <a:tailEnd/>
                              </a:ln>
                            </wps:spPr>
                            <wps:txbx>
                              <w:txbxContent>
                                <w:p w14:paraId="758EBE84" w14:textId="77777777" w:rsidR="008D3FFF" w:rsidRDefault="008D3FFF">
                                  <w:pPr>
                                    <w:rPr>
                                      <w:sz w:val="14"/>
                                      <w:szCs w:val="14"/>
                                    </w:rPr>
                                  </w:pPr>
                                </w:p>
                              </w:txbxContent>
                            </wps:txbx>
                            <wps:bodyPr rot="0" vert="horz" wrap="square" lIns="91440" tIns="45720" rIns="91440" bIns="45720" anchor="ctr" anchorCtr="0" upright="1">
                              <a:noAutofit/>
                            </wps:bodyPr>
                          </wps:wsp>
                          <wps:wsp>
                            <wps:cNvPr id="1192" name="Rechtwinkliges Dreieck 1454"/>
                            <wps:cNvSpPr>
                              <a:spLocks noChangeArrowheads="1"/>
                            </wps:cNvSpPr>
                            <wps:spPr bwMode="auto">
                              <a:xfrm rot="10800000">
                                <a:off x="17249" y="16893"/>
                                <a:ext cx="50760" cy="50760"/>
                              </a:xfrm>
                              <a:prstGeom prst="rtTriangle">
                                <a:avLst/>
                              </a:prstGeom>
                              <a:solidFill>
                                <a:srgbClr val="FF0000"/>
                              </a:solidFill>
                              <a:ln w="12700">
                                <a:solidFill>
                                  <a:srgbClr val="FF0000"/>
                                </a:solidFill>
                                <a:miter lim="800000"/>
                                <a:headEnd/>
                                <a:tailEnd/>
                              </a:ln>
                            </wps:spPr>
                            <wps:txbx>
                              <w:txbxContent>
                                <w:p w14:paraId="44890BC4" w14:textId="77777777" w:rsidR="008D3FFF" w:rsidRDefault="008D3FFF">
                                  <w:pPr>
                                    <w:rPr>
                                      <w:sz w:val="14"/>
                                      <w:szCs w:val="14"/>
                                    </w:rPr>
                                  </w:pPr>
                                </w:p>
                              </w:txbxContent>
                            </wps:txbx>
                            <wps:bodyPr rot="0" vert="horz" wrap="square" lIns="91440" tIns="45720" rIns="91440" bIns="45720" anchor="ctr" anchorCtr="0" upright="1">
                              <a:noAutofit/>
                            </wps:bodyPr>
                          </wps:wsp>
                        </wpg:grpSp>
                      </wpg:grpSp>
                      <wps:wsp>
                        <wps:cNvPr id="1193" name="Textfeld 123"/>
                        <wps:cNvSpPr txBox="1">
                          <a:spLocks noChangeArrowheads="1"/>
                        </wps:cNvSpPr>
                        <wps:spPr bwMode="auto">
                          <a:xfrm>
                            <a:off x="0" y="11331"/>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180C"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1716FA9"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wps:txbx>
                        <wps:bodyPr rot="0" vert="horz" wrap="square" lIns="91440" tIns="45720" rIns="91440" bIns="45720" anchor="t" anchorCtr="0" upright="1">
                          <a:noAutofit/>
                        </wps:bodyPr>
                      </wps:wsp>
                      <wps:wsp>
                        <wps:cNvPr id="1194" name="Gerade Verbindung mit Pfeil 19"/>
                        <wps:cNvCnPr>
                          <a:cxnSpLocks noChangeShapeType="1"/>
                        </wps:cNvCnPr>
                        <wps:spPr bwMode="auto">
                          <a:xfrm flipV="1">
                            <a:off x="21667" y="1194"/>
                            <a:ext cx="0" cy="2530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95" name="Gerade Verbindung 20"/>
                        <wps:cNvCnPr>
                          <a:cxnSpLocks noChangeShapeType="1"/>
                        </wps:cNvCnPr>
                        <wps:spPr bwMode="auto">
                          <a:xfrm flipH="1">
                            <a:off x="18884" y="26538"/>
                            <a:ext cx="359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6" name="Gerade Verbindung 21"/>
                        <wps:cNvCnPr>
                          <a:cxnSpLocks noChangeShapeType="1"/>
                        </wps:cNvCnPr>
                        <wps:spPr bwMode="auto">
                          <a:xfrm flipH="1">
                            <a:off x="18884" y="1094"/>
                            <a:ext cx="36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7" name="Textfeld 22"/>
                        <wps:cNvSpPr txBox="1">
                          <a:spLocks noChangeArrowheads="1"/>
                        </wps:cNvSpPr>
                        <wps:spPr bwMode="auto">
                          <a:xfrm>
                            <a:off x="19180" y="12424"/>
                            <a:ext cx="936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68A71"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080FA2C" id="Gruppieren 126" o:spid="_x0000_s1150" style="width:353.75pt;height:158.85pt;mso-position-horizontal-relative:char;mso-position-vertical-relative:line" coordsize="54176,2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">
                <v:group id="Gruppieren 98" o:spid="_x0000_s1151" style="position:absolute;left:38911;top:11083;width:25454;height:5076;rotation:-90" coordorigin="38847,11464"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">
                  <v:rect id="Rechteck 1440" o:spid="_x0000_s1152" style="position:absolute;left:140660;top:-90349;width:50760;height:25438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" fillcolor="yellow" strokecolor="yellow" strokeweight="1pt">
                    <v:textbox>
                      <w:txbxContent>
                        <w:p w14:paraId="6EBA5205" w14:textId="77777777" w:rsidR="008D3FFF" w:rsidRDefault="008D3FFF">
                          <w:pPr>
                            <w:rPr>
                              <w:sz w:val="14"/>
                              <w:szCs w:val="14"/>
                            </w:rPr>
                          </w:pPr>
                        </w:p>
                      </w:txbxContent>
                    </v:textbox>
                  </v:rect>
                  <v:shape id="Rechtwinkliges Dreieck 1441" o:spid="_x0000_s1153" type="#_x0000_t6" style="position:absolute;left:89607;top:11464;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" fillcolor="red" strokecolor="red" strokeweight="1pt">
                    <v:textbox>
                      <w:txbxContent>
                        <w:p w14:paraId="21EB86FC" w14:textId="77777777" w:rsidR="008D3FFF" w:rsidRDefault="008D3FFF">
                          <w:pPr>
                            <w:rPr>
                              <w:sz w:val="14"/>
                              <w:szCs w:val="14"/>
                            </w:rPr>
                          </w:pPr>
                        </w:p>
                      </w:txbxContent>
                    </v:textbox>
                  </v:shape>
                  <v:shape id="Rechtwinkliges Dreieck 1442" o:spid="_x0000_s1154" type="#_x0000_t6" style="position:absolute;left:140367;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" fillcolor="red" strokecolor="red" strokeweight="1pt">
                    <v:textbox>
                      <w:txbxContent>
                        <w:p w14:paraId="77E728D9" w14:textId="77777777" w:rsidR="008D3FFF" w:rsidRDefault="008D3FFF">
                          <w:pPr>
                            <w:rPr>
                              <w:sz w:val="14"/>
                              <w:szCs w:val="14"/>
                            </w:rPr>
                          </w:pPr>
                        </w:p>
                      </w:txbxContent>
                    </v:textbox>
                  </v:shape>
                  <v:shape id="Rechtwinkliges Dreieck 1443" o:spid="_x0000_s1155" type="#_x0000_t6" style="position:absolute;left:38847;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" fillcolor="red" strokecolor="red" strokeweight="1pt">
                    <v:textbox>
                      <w:txbxContent>
                        <w:p w14:paraId="614AA4CA" w14:textId="77777777" w:rsidR="008D3FFF" w:rsidRDefault="008D3FFF">
                          <w:pPr>
                            <w:rPr>
                              <w:sz w:val="14"/>
                              <w:szCs w:val="14"/>
                            </w:rPr>
                          </w:pPr>
                        </w:p>
                      </w:txbxContent>
                    </v:textbox>
                  </v:shape>
                  <v:shape id="Rechtwinkliges Dreieck 1444" o:spid="_x0000_s1156" type="#_x0000_t6" style="position:absolute;left:191869;top:11464;width:50760;height:5076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" fillcolor="red" strokecolor="red" strokeweight="1pt">
                    <v:textbox>
                      <w:txbxContent>
                        <w:p w14:paraId="3FB9ED52" w14:textId="77777777" w:rsidR="008D3FFF" w:rsidRDefault="008D3FFF">
                          <w:pPr>
                            <w:rPr>
                              <w:sz w:val="14"/>
                              <w:szCs w:val="14"/>
                            </w:rPr>
                          </w:pPr>
                        </w:p>
                      </w:txbxContent>
                    </v:textbox>
                  </v:shape>
                  <v:shape id="Rechtwinkliges Dreieck 1445" o:spid="_x0000_s1157" type="#_x0000_t6" style="position:absolute;left:242629;top:11464;width:50760;height:507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" fillcolor="red" strokecolor="red" strokeweight="1pt">
                    <v:textbox>
                      <w:txbxContent>
                        <w:p w14:paraId="4EEB3878" w14:textId="77777777" w:rsidR="008D3FFF" w:rsidRDefault="008D3FFF">
                          <w:pPr>
                            <w:rPr>
                              <w:sz w:val="14"/>
                              <w:szCs w:val="14"/>
                            </w:rPr>
                          </w:pPr>
                        </w:p>
                      </w:txbxContent>
                    </v:textbox>
                  </v:shape>
                </v:group>
                <v:group id="Gruppieren 105" o:spid="_x0000_s1158" style="position:absolute;left:3230;top:10189;width:25454;height:5076;rotation:90" coordorigin="17249,16893"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">
                  <v:rect id="Rectangle 2" o:spid="_x0000_s1159" style="position:absolute;left:36955;top:44291;width:2406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" filled="f" fillcolor="#4f81bd [3204]" stroked="f" strokecolor="black [3213]">
                    <v:textbox>
                      <w:txbxContent>
                        <w:p w14:paraId="7176FBAA" w14:textId="77777777" w:rsidR="008D3FFF" w:rsidRDefault="008D3FFF">
                          <w:pPr>
                            <w:rPr>
                              <w:sz w:val="14"/>
                              <w:szCs w:val="14"/>
                            </w:rPr>
                          </w:pPr>
                        </w:p>
                      </w:txbxContent>
                    </v:textbox>
                  </v:rect>
                  <v:group id="Gruppieren 1448" o:spid="_x0000_s1160" style="position:absolute;left:17249;top:16893;width:254542;height:50760" coordorigin="17249,16893" coordsize="254542,5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rect id="Rechteck 1449" o:spid="_x0000_s1161" style="position:absolute;left:119218;top:-84920;width:50760;height:2543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" fillcolor="yellow" strokecolor="yellow" strokeweight="1pt">
                      <v:textbox>
                        <w:txbxContent>
                          <w:p w14:paraId="5E85D203" w14:textId="77777777" w:rsidR="008D3FFF" w:rsidRDefault="008D3FFF">
                            <w:pPr>
                              <w:rPr>
                                <w:sz w:val="14"/>
                                <w:szCs w:val="14"/>
                              </w:rPr>
                            </w:pPr>
                          </w:p>
                        </w:txbxContent>
                      </v:textbox>
                    </v:rect>
                    <v:shape id="Rechtwinkliges Dreieck 1450" o:spid="_x0000_s1162" type="#_x0000_t6" style="position:absolute;left:170271;top:16893;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" fillcolor="red" strokecolor="red" strokeweight="1pt">
                      <v:textbox>
                        <w:txbxContent>
                          <w:p w14:paraId="1C5FD7FE" w14:textId="77777777" w:rsidR="008D3FFF" w:rsidRDefault="008D3FFF">
                            <w:pPr>
                              <w:rPr>
                                <w:sz w:val="14"/>
                                <w:szCs w:val="14"/>
                              </w:rPr>
                            </w:pPr>
                          </w:p>
                        </w:txbxContent>
                      </v:textbox>
                    </v:shape>
                    <v:shape id="Rechtwinkliges Dreieck 1451" o:spid="_x0000_s1163" type="#_x0000_t6" style="position:absolute;left:119511;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" fillcolor="red" strokecolor="red" strokeweight="1pt">
                      <v:textbox>
                        <w:txbxContent>
                          <w:p w14:paraId="7B24D3C7" w14:textId="77777777" w:rsidR="008D3FFF" w:rsidRDefault="008D3FFF">
                            <w:pPr>
                              <w:rPr>
                                <w:sz w:val="14"/>
                                <w:szCs w:val="14"/>
                              </w:rPr>
                            </w:pPr>
                          </w:p>
                        </w:txbxContent>
                      </v:textbox>
                    </v:shape>
                    <v:shape id="Rechtwinkliges Dreieck 1452" o:spid="_x0000_s1164" type="#_x0000_t6" style="position:absolute;left:221031;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" fillcolor="red" strokecolor="red" strokeweight="1pt">
                      <v:textbox>
                        <w:txbxContent>
                          <w:p w14:paraId="1E1576B8" w14:textId="77777777" w:rsidR="008D3FFF" w:rsidRDefault="008D3FFF">
                            <w:pPr>
                              <w:rPr>
                                <w:sz w:val="14"/>
                                <w:szCs w:val="14"/>
                              </w:rPr>
                            </w:pPr>
                          </w:p>
                        </w:txbxContent>
                      </v:textbox>
                    </v:shape>
                    <v:shape id="Rechtwinkliges Dreieck 1453" o:spid="_x0000_s1165" type="#_x0000_t6" style="position:absolute;left:68009;top:16893;width:50760;height:50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" fillcolor="red" strokecolor="red" strokeweight="1pt">
                      <v:textbox>
                        <w:txbxContent>
                          <w:p w14:paraId="758EBE84" w14:textId="77777777" w:rsidR="008D3FFF" w:rsidRDefault="008D3FFF">
                            <w:pPr>
                              <w:rPr>
                                <w:sz w:val="14"/>
                                <w:szCs w:val="14"/>
                              </w:rPr>
                            </w:pPr>
                          </w:p>
                        </w:txbxContent>
                      </v:textbox>
                    </v:shape>
                    <v:shape id="Rechtwinkliges Dreieck 1454" o:spid="_x0000_s1166" type="#_x0000_t6" style="position:absolute;left:17249;top:16893;width:50760;height:507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" fillcolor="red" strokecolor="red" strokeweight="1pt">
                      <v:textbox>
                        <w:txbxContent>
                          <w:p w14:paraId="44890BC4" w14:textId="77777777" w:rsidR="008D3FFF" w:rsidRDefault="008D3FFF">
                            <w:pPr>
                              <w:rPr>
                                <w:sz w:val="14"/>
                                <w:szCs w:val="14"/>
                              </w:rPr>
                            </w:pPr>
                          </w:p>
                        </w:txbxContent>
                      </v:textbox>
                    </v:shape>
                  </v:group>
                </v:group>
                <v:shape id="Textfeld 123" o:spid="_x0000_s1167" type="#_x0000_t202" style="position:absolute;top:11331;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14:paraId="6D52180C"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01716FA9"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v:textbox>
                </v:shape>
                <v:shape id="Gerade Verbindung mit Pfeil 19" o:spid="_x0000_s1168" type="#_x0000_t32" style="position:absolute;left:21667;top:1194;width:0;height:25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" strokecolor="black [3213]">
                  <v:stroke startarrow="block" startarrowwidth="narrow" startarrowlength="long" endarrow="block" endarrowwidth="narrow" endarrowlength="long"/>
                </v:shape>
                <v:line id="Gerade Verbindung 20" o:spid="_x0000_s1169" style="position:absolute;flip:x;visibility:visible;mso-wrap-style:square" from="18884,26538" to="22475,2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" strokecolor="black [3213]"/>
                <v:line id="Gerade Verbindung 21" o:spid="_x0000_s1170" style="position:absolute;flip:x;visibility:visible;mso-wrap-style:square" from="18884,1094" to="2250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" strokecolor="black [3213]"/>
                <v:shape id="Textfeld 22" o:spid="_x0000_s1171" type="#_x0000_t202" style="position:absolute;left:19180;top:12424;width:93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w:txbxContent>
                      <w:p w14:paraId="4F868A71"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2C41D530" w14:textId="77777777" w:rsidR="009F79C1" w:rsidRDefault="009F79C1">
      <w:pPr>
        <w:tabs>
          <w:tab w:val="left" w:pos="3052"/>
        </w:tabs>
        <w:jc w:val="center"/>
      </w:pPr>
    </w:p>
    <w:p w14:paraId="749C66E1" w14:textId="77777777" w:rsidR="009F79C1" w:rsidRDefault="003B28AC">
      <w:pPr>
        <w:suppressAutoHyphens w:val="0"/>
        <w:spacing w:line="240" w:lineRule="auto"/>
        <w:jc w:val="center"/>
      </w:pPr>
      <w:r>
        <w:rPr>
          <w:noProof/>
          <w:lang w:val="de-DE" w:eastAsia="de-DE"/>
        </w:rPr>
        <mc:AlternateContent>
          <mc:Choice Requires="wpg">
            <w:drawing>
              <wp:inline distT="0" distB="0" distL="0" distR="0" wp14:anchorId="376B8C3D" wp14:editId="33EFDCB3">
                <wp:extent cx="4112260" cy="2160270"/>
                <wp:effectExtent l="0" t="30480" r="23495" b="0"/>
                <wp:docPr id="262"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260" cy="2160270"/>
                          <a:chOff x="0" y="0"/>
                          <a:chExt cx="54002" cy="28122"/>
                        </a:xfrm>
                      </wpg:grpSpPr>
                      <wpg:grpSp>
                        <wpg:cNvPr id="263" name="Gruppieren 1461"/>
                        <wpg:cNvGrpSpPr>
                          <a:grpSpLocks/>
                        </wpg:cNvGrpSpPr>
                        <wpg:grpSpPr bwMode="auto">
                          <a:xfrm>
                            <a:off x="38774" y="18074"/>
                            <a:ext cx="15228" cy="5076"/>
                            <a:chOff x="38774" y="18074"/>
                            <a:chExt cx="15228" cy="5076"/>
                          </a:xfrm>
                        </wpg:grpSpPr>
                        <wps:wsp>
                          <wps:cNvPr id="264" name="Rechteck 1462"/>
                          <wps:cNvSpPr>
                            <a:spLocks noChangeArrowheads="1"/>
                          </wps:cNvSpPr>
                          <wps:spPr bwMode="auto">
                            <a:xfrm rot="5400000">
                              <a:off x="43850" y="12998"/>
                              <a:ext cx="5076" cy="15228"/>
                            </a:xfrm>
                            <a:prstGeom prst="rect">
                              <a:avLst/>
                            </a:prstGeom>
                            <a:solidFill>
                              <a:srgbClr val="FFFF00"/>
                            </a:solidFill>
                            <a:ln w="12700">
                              <a:solidFill>
                                <a:srgbClr val="FFFF00"/>
                              </a:solidFill>
                              <a:miter lim="800000"/>
                              <a:headEnd/>
                              <a:tailEnd/>
                            </a:ln>
                          </wps:spPr>
                          <wps:txbx>
                            <w:txbxContent>
                              <w:p w14:paraId="1CC76C66" w14:textId="77777777" w:rsidR="008D3FFF" w:rsidRDefault="008D3FFF">
                                <w:pPr>
                                  <w:rPr>
                                    <w:sz w:val="14"/>
                                    <w:szCs w:val="14"/>
                                  </w:rPr>
                                </w:pPr>
                              </w:p>
                            </w:txbxContent>
                          </wps:txbx>
                          <wps:bodyPr rot="0" vert="horz" wrap="square" lIns="91440" tIns="45720" rIns="91440" bIns="45720" anchor="ctr" anchorCtr="0" upright="1">
                            <a:noAutofit/>
                          </wps:bodyPr>
                        </wps:wsp>
                        <wps:wsp>
                          <wps:cNvPr id="265" name="Rechtwinkliges Dreieck 1463"/>
                          <wps:cNvSpPr>
                            <a:spLocks noChangeArrowheads="1"/>
                          </wps:cNvSpPr>
                          <wps:spPr bwMode="auto">
                            <a:xfrm>
                              <a:off x="43850" y="18074"/>
                              <a:ext cx="5076" cy="5076"/>
                            </a:xfrm>
                            <a:prstGeom prst="rtTriangle">
                              <a:avLst/>
                            </a:prstGeom>
                            <a:solidFill>
                              <a:srgbClr val="FF0000"/>
                            </a:solidFill>
                            <a:ln w="12700">
                              <a:solidFill>
                                <a:srgbClr val="FF0000"/>
                              </a:solidFill>
                              <a:miter lim="800000"/>
                              <a:headEnd/>
                              <a:tailEnd/>
                            </a:ln>
                          </wps:spPr>
                          <wps:txbx>
                            <w:txbxContent>
                              <w:p w14:paraId="02BE8E30" w14:textId="77777777" w:rsidR="008D3FFF" w:rsidRDefault="008D3FFF">
                                <w:pPr>
                                  <w:rPr>
                                    <w:sz w:val="14"/>
                                    <w:szCs w:val="14"/>
                                  </w:rPr>
                                </w:pPr>
                              </w:p>
                            </w:txbxContent>
                          </wps:txbx>
                          <wps:bodyPr rot="0" vert="horz" wrap="square" lIns="91440" tIns="45720" rIns="91440" bIns="45720" anchor="ctr" anchorCtr="0" upright="1">
                            <a:noAutofit/>
                          </wps:bodyPr>
                        </wps:wsp>
                        <wps:wsp>
                          <wps:cNvPr id="266" name="Rechtwinkliges Dreieck 1464"/>
                          <wps:cNvSpPr>
                            <a:spLocks noChangeArrowheads="1"/>
                          </wps:cNvSpPr>
                          <wps:spPr bwMode="auto">
                            <a:xfrm rot="10800000">
                              <a:off x="38774" y="18074"/>
                              <a:ext cx="5076" cy="5076"/>
                            </a:xfrm>
                            <a:prstGeom prst="rtTriangle">
                              <a:avLst/>
                            </a:prstGeom>
                            <a:solidFill>
                              <a:srgbClr val="FF0000"/>
                            </a:solidFill>
                            <a:ln w="12700">
                              <a:solidFill>
                                <a:srgbClr val="FF0000"/>
                              </a:solidFill>
                              <a:miter lim="800000"/>
                              <a:headEnd/>
                              <a:tailEnd/>
                            </a:ln>
                          </wps:spPr>
                          <wps:txbx>
                            <w:txbxContent>
                              <w:p w14:paraId="2B371165" w14:textId="77777777" w:rsidR="008D3FFF" w:rsidRDefault="008D3FFF">
                                <w:pPr>
                                  <w:rPr>
                                    <w:sz w:val="14"/>
                                    <w:szCs w:val="14"/>
                                  </w:rPr>
                                </w:pPr>
                              </w:p>
                            </w:txbxContent>
                          </wps:txbx>
                          <wps:bodyPr rot="0" vert="horz" wrap="square" lIns="91440" tIns="45720" rIns="91440" bIns="45720" anchor="ctr" anchorCtr="0" upright="1">
                            <a:noAutofit/>
                          </wps:bodyPr>
                        </wps:wsp>
                        <wps:wsp>
                          <wps:cNvPr id="267" name="Rechtwinkliges Dreieck 1465"/>
                          <wps:cNvSpPr>
                            <a:spLocks noChangeArrowheads="1"/>
                          </wps:cNvSpPr>
                          <wps:spPr bwMode="auto">
                            <a:xfrm rot="10800000">
                              <a:off x="48926" y="18074"/>
                              <a:ext cx="5076" cy="5076"/>
                            </a:xfrm>
                            <a:prstGeom prst="rtTriangle">
                              <a:avLst/>
                            </a:prstGeom>
                            <a:solidFill>
                              <a:srgbClr val="FF0000"/>
                            </a:solidFill>
                            <a:ln w="12700">
                              <a:solidFill>
                                <a:srgbClr val="FF0000"/>
                              </a:solidFill>
                              <a:miter lim="800000"/>
                              <a:headEnd/>
                              <a:tailEnd/>
                            </a:ln>
                          </wps:spPr>
                          <wps:txbx>
                            <w:txbxContent>
                              <w:p w14:paraId="5D3E5D74"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268" name="Gruppieren 1466"/>
                        <wpg:cNvGrpSpPr>
                          <a:grpSpLocks/>
                        </wpg:cNvGrpSpPr>
                        <wpg:grpSpPr bwMode="auto">
                          <a:xfrm>
                            <a:off x="13878" y="18074"/>
                            <a:ext cx="15228" cy="5076"/>
                            <a:chOff x="13878" y="18074"/>
                            <a:chExt cx="15228" cy="5076"/>
                          </a:xfrm>
                        </wpg:grpSpPr>
                        <wps:wsp>
                          <wps:cNvPr id="269" name="Rechteck 1467"/>
                          <wps:cNvSpPr>
                            <a:spLocks noChangeArrowheads="1"/>
                          </wps:cNvSpPr>
                          <wps:spPr bwMode="auto">
                            <a:xfrm rot="5400000" flipV="1">
                              <a:off x="18954" y="12998"/>
                              <a:ext cx="5076" cy="15228"/>
                            </a:xfrm>
                            <a:prstGeom prst="rect">
                              <a:avLst/>
                            </a:prstGeom>
                            <a:solidFill>
                              <a:srgbClr val="FFFF00"/>
                            </a:solidFill>
                            <a:ln w="12700">
                              <a:solidFill>
                                <a:srgbClr val="FFFF00"/>
                              </a:solidFill>
                              <a:miter lim="800000"/>
                              <a:headEnd/>
                              <a:tailEnd/>
                            </a:ln>
                          </wps:spPr>
                          <wps:txbx>
                            <w:txbxContent>
                              <w:p w14:paraId="15C3A088" w14:textId="77777777" w:rsidR="008D3FFF" w:rsidRDefault="008D3FFF">
                                <w:pPr>
                                  <w:rPr>
                                    <w:sz w:val="14"/>
                                    <w:szCs w:val="14"/>
                                  </w:rPr>
                                </w:pPr>
                              </w:p>
                            </w:txbxContent>
                          </wps:txbx>
                          <wps:bodyPr rot="0" vert="horz" wrap="square" lIns="91440" tIns="45720" rIns="91440" bIns="45720" anchor="ctr" anchorCtr="0" upright="1">
                            <a:noAutofit/>
                          </wps:bodyPr>
                        </wps:wsp>
                        <wps:wsp>
                          <wps:cNvPr id="270" name="Rechtwinkliges Dreieck 1468"/>
                          <wps:cNvSpPr>
                            <a:spLocks noChangeArrowheads="1"/>
                          </wps:cNvSpPr>
                          <wps:spPr bwMode="auto">
                            <a:xfrm rot="10800000" flipV="1">
                              <a:off x="18954" y="18074"/>
                              <a:ext cx="5076" cy="5076"/>
                            </a:xfrm>
                            <a:prstGeom prst="rtTriangle">
                              <a:avLst/>
                            </a:prstGeom>
                            <a:solidFill>
                              <a:srgbClr val="FF0000"/>
                            </a:solidFill>
                            <a:ln w="12700">
                              <a:solidFill>
                                <a:srgbClr val="FF0000"/>
                              </a:solidFill>
                              <a:miter lim="800000"/>
                              <a:headEnd/>
                              <a:tailEnd/>
                            </a:ln>
                          </wps:spPr>
                          <wps:txbx>
                            <w:txbxContent>
                              <w:p w14:paraId="43341027" w14:textId="77777777" w:rsidR="008D3FFF" w:rsidRDefault="008D3FFF">
                                <w:pPr>
                                  <w:rPr>
                                    <w:sz w:val="14"/>
                                    <w:szCs w:val="14"/>
                                  </w:rPr>
                                </w:pPr>
                              </w:p>
                            </w:txbxContent>
                          </wps:txbx>
                          <wps:bodyPr rot="0" vert="horz" wrap="square" lIns="91440" tIns="45720" rIns="91440" bIns="45720" anchor="ctr" anchorCtr="0" upright="1">
                            <a:noAutofit/>
                          </wps:bodyPr>
                        </wps:wsp>
                        <wps:wsp>
                          <wps:cNvPr id="271" name="Rechtwinkliges Dreieck 1469"/>
                          <wps:cNvSpPr>
                            <a:spLocks noChangeArrowheads="1"/>
                          </wps:cNvSpPr>
                          <wps:spPr bwMode="auto">
                            <a:xfrm flipV="1">
                              <a:off x="24030" y="18074"/>
                              <a:ext cx="5076" cy="5076"/>
                            </a:xfrm>
                            <a:prstGeom prst="rtTriangle">
                              <a:avLst/>
                            </a:prstGeom>
                            <a:solidFill>
                              <a:srgbClr val="FF0000"/>
                            </a:solidFill>
                            <a:ln w="12700">
                              <a:solidFill>
                                <a:srgbClr val="FF0000"/>
                              </a:solidFill>
                              <a:miter lim="800000"/>
                              <a:headEnd/>
                              <a:tailEnd/>
                            </a:ln>
                          </wps:spPr>
                          <wps:txbx>
                            <w:txbxContent>
                              <w:p w14:paraId="5AD799B1" w14:textId="77777777" w:rsidR="008D3FFF" w:rsidRDefault="008D3FFF">
                                <w:pPr>
                                  <w:rPr>
                                    <w:sz w:val="14"/>
                                    <w:szCs w:val="14"/>
                                  </w:rPr>
                                </w:pPr>
                              </w:p>
                            </w:txbxContent>
                          </wps:txbx>
                          <wps:bodyPr rot="0" vert="horz" wrap="square" lIns="91440" tIns="45720" rIns="91440" bIns="45720" anchor="ctr" anchorCtr="0" upright="1">
                            <a:noAutofit/>
                          </wps:bodyPr>
                        </wps:wsp>
                        <wps:wsp>
                          <wps:cNvPr id="272" name="Rechtwinkliges Dreieck 1470"/>
                          <wps:cNvSpPr>
                            <a:spLocks noChangeArrowheads="1"/>
                          </wps:cNvSpPr>
                          <wps:spPr bwMode="auto">
                            <a:xfrm flipV="1">
                              <a:off x="13878" y="18074"/>
                              <a:ext cx="5076" cy="5076"/>
                            </a:xfrm>
                            <a:prstGeom prst="rtTriangle">
                              <a:avLst/>
                            </a:prstGeom>
                            <a:solidFill>
                              <a:srgbClr val="FF0000"/>
                            </a:solidFill>
                            <a:ln w="12700">
                              <a:solidFill>
                                <a:srgbClr val="FF0000"/>
                              </a:solidFill>
                              <a:miter lim="800000"/>
                              <a:headEnd/>
                              <a:tailEnd/>
                            </a:ln>
                          </wps:spPr>
                          <wps:txbx>
                            <w:txbxContent>
                              <w:p w14:paraId="7738339C"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273" name="Gruppieren 1471"/>
                        <wpg:cNvGrpSpPr>
                          <a:grpSpLocks/>
                        </wpg:cNvGrpSpPr>
                        <wpg:grpSpPr bwMode="auto">
                          <a:xfrm rot="5400000">
                            <a:off x="8496" y="5086"/>
                            <a:ext cx="15228" cy="5076"/>
                            <a:chOff x="8496" y="5086"/>
                            <a:chExt cx="15228" cy="5076"/>
                          </a:xfrm>
                        </wpg:grpSpPr>
                        <wps:wsp>
                          <wps:cNvPr id="274" name="Rechteck 1472"/>
                          <wps:cNvSpPr>
                            <a:spLocks noChangeArrowheads="1"/>
                          </wps:cNvSpPr>
                          <wps:spPr bwMode="auto">
                            <a:xfrm rot="5400000">
                              <a:off x="13572" y="10"/>
                              <a:ext cx="5076" cy="15228"/>
                            </a:xfrm>
                            <a:prstGeom prst="rect">
                              <a:avLst/>
                            </a:prstGeom>
                            <a:solidFill>
                              <a:srgbClr val="FFFF00"/>
                            </a:solidFill>
                            <a:ln w="12700">
                              <a:solidFill>
                                <a:srgbClr val="FFFF00"/>
                              </a:solidFill>
                              <a:miter lim="800000"/>
                              <a:headEnd/>
                              <a:tailEnd/>
                            </a:ln>
                          </wps:spPr>
                          <wps:txbx>
                            <w:txbxContent>
                              <w:p w14:paraId="00D72BDF" w14:textId="77777777" w:rsidR="008D3FFF" w:rsidRDefault="008D3FFF">
                                <w:pPr>
                                  <w:rPr>
                                    <w:sz w:val="14"/>
                                    <w:szCs w:val="14"/>
                                  </w:rPr>
                                </w:pPr>
                              </w:p>
                            </w:txbxContent>
                          </wps:txbx>
                          <wps:bodyPr rot="0" vert="horz" wrap="square" lIns="91440" tIns="45720" rIns="91440" bIns="45720" anchor="ctr" anchorCtr="0" upright="1">
                            <a:noAutofit/>
                          </wps:bodyPr>
                        </wps:wsp>
                        <wps:wsp>
                          <wps:cNvPr id="275" name="Rechtwinkliges Dreieck 1473"/>
                          <wps:cNvSpPr>
                            <a:spLocks noChangeArrowheads="1"/>
                          </wps:cNvSpPr>
                          <wps:spPr bwMode="auto">
                            <a:xfrm>
                              <a:off x="13572" y="5086"/>
                              <a:ext cx="5076" cy="5076"/>
                            </a:xfrm>
                            <a:prstGeom prst="rtTriangle">
                              <a:avLst/>
                            </a:prstGeom>
                            <a:solidFill>
                              <a:srgbClr val="FF0000"/>
                            </a:solidFill>
                            <a:ln w="12700">
                              <a:solidFill>
                                <a:srgbClr val="FF0000"/>
                              </a:solidFill>
                              <a:miter lim="800000"/>
                              <a:headEnd/>
                              <a:tailEnd/>
                            </a:ln>
                          </wps:spPr>
                          <wps:txbx>
                            <w:txbxContent>
                              <w:p w14:paraId="6B4F1E3A" w14:textId="77777777" w:rsidR="008D3FFF" w:rsidRDefault="008D3FFF">
                                <w:pPr>
                                  <w:rPr>
                                    <w:sz w:val="14"/>
                                    <w:szCs w:val="14"/>
                                  </w:rPr>
                                </w:pPr>
                              </w:p>
                            </w:txbxContent>
                          </wps:txbx>
                          <wps:bodyPr rot="0" vert="horz" wrap="square" lIns="91440" tIns="45720" rIns="91440" bIns="45720" anchor="ctr" anchorCtr="0" upright="1">
                            <a:noAutofit/>
                          </wps:bodyPr>
                        </wps:wsp>
                        <wps:wsp>
                          <wps:cNvPr id="276" name="Rechtwinkliges Dreieck 1474"/>
                          <wps:cNvSpPr>
                            <a:spLocks noChangeArrowheads="1"/>
                          </wps:cNvSpPr>
                          <wps:spPr bwMode="auto">
                            <a:xfrm rot="10800000">
                              <a:off x="8496" y="5086"/>
                              <a:ext cx="5076" cy="5076"/>
                            </a:xfrm>
                            <a:prstGeom prst="rtTriangle">
                              <a:avLst/>
                            </a:prstGeom>
                            <a:solidFill>
                              <a:srgbClr val="FF0000"/>
                            </a:solidFill>
                            <a:ln w="12700">
                              <a:solidFill>
                                <a:srgbClr val="FF0000"/>
                              </a:solidFill>
                              <a:miter lim="800000"/>
                              <a:headEnd/>
                              <a:tailEnd/>
                            </a:ln>
                          </wps:spPr>
                          <wps:txbx>
                            <w:txbxContent>
                              <w:p w14:paraId="36D3A68E" w14:textId="77777777" w:rsidR="008D3FFF" w:rsidRDefault="008D3FFF">
                                <w:pPr>
                                  <w:rPr>
                                    <w:sz w:val="14"/>
                                    <w:szCs w:val="14"/>
                                  </w:rPr>
                                </w:pPr>
                              </w:p>
                            </w:txbxContent>
                          </wps:txbx>
                          <wps:bodyPr rot="0" vert="horz" wrap="square" lIns="91440" tIns="45720" rIns="91440" bIns="45720" anchor="ctr" anchorCtr="0" upright="1">
                            <a:noAutofit/>
                          </wps:bodyPr>
                        </wps:wsp>
                        <wps:wsp>
                          <wps:cNvPr id="277" name="Rechtwinkliges Dreieck 1475"/>
                          <wps:cNvSpPr>
                            <a:spLocks noChangeArrowheads="1"/>
                          </wps:cNvSpPr>
                          <wps:spPr bwMode="auto">
                            <a:xfrm rot="10800000">
                              <a:off x="18648" y="5086"/>
                              <a:ext cx="5076" cy="5076"/>
                            </a:xfrm>
                            <a:prstGeom prst="rtTriangle">
                              <a:avLst/>
                            </a:prstGeom>
                            <a:solidFill>
                              <a:srgbClr val="FF0000"/>
                            </a:solidFill>
                            <a:ln w="12700">
                              <a:solidFill>
                                <a:srgbClr val="FF0000"/>
                              </a:solidFill>
                              <a:miter lim="800000"/>
                              <a:headEnd/>
                              <a:tailEnd/>
                            </a:ln>
                          </wps:spPr>
                          <wps:txbx>
                            <w:txbxContent>
                              <w:p w14:paraId="30130F89"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278" name="Textfeld 91"/>
                        <wps:cNvSpPr txBox="1">
                          <a:spLocks noChangeArrowheads="1"/>
                        </wps:cNvSpPr>
                        <wps:spPr bwMode="auto">
                          <a:xfrm>
                            <a:off x="0" y="9390"/>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1716D"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37095F34"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wps:txbx>
                        <wps:bodyPr rot="0" vert="horz" wrap="square" lIns="91440" tIns="45720" rIns="91440" bIns="45720" anchor="t" anchorCtr="0" upright="1">
                          <a:noAutofit/>
                        </wps:bodyPr>
                      </wps:wsp>
                      <wpg:grpSp>
                        <wpg:cNvPr id="279" name="Gruppieren 1477"/>
                        <wpg:cNvGrpSpPr>
                          <a:grpSpLocks/>
                        </wpg:cNvGrpSpPr>
                        <wpg:grpSpPr bwMode="auto">
                          <a:xfrm rot="16200000" flipH="1">
                            <a:off x="43850" y="5086"/>
                            <a:ext cx="15228" cy="5076"/>
                            <a:chOff x="43850" y="5086"/>
                            <a:chExt cx="15228" cy="5076"/>
                          </a:xfrm>
                        </wpg:grpSpPr>
                        <wps:wsp>
                          <wps:cNvPr id="280" name="Rechteck 1478"/>
                          <wps:cNvSpPr>
                            <a:spLocks noChangeArrowheads="1"/>
                          </wps:cNvSpPr>
                          <wps:spPr bwMode="auto">
                            <a:xfrm rot="5400000">
                              <a:off x="48926" y="10"/>
                              <a:ext cx="5076" cy="15228"/>
                            </a:xfrm>
                            <a:prstGeom prst="rect">
                              <a:avLst/>
                            </a:prstGeom>
                            <a:solidFill>
                              <a:srgbClr val="FFFF00"/>
                            </a:solidFill>
                            <a:ln w="12700">
                              <a:solidFill>
                                <a:srgbClr val="FFFF00"/>
                              </a:solidFill>
                              <a:miter lim="800000"/>
                              <a:headEnd/>
                              <a:tailEnd/>
                            </a:ln>
                          </wps:spPr>
                          <wps:txbx>
                            <w:txbxContent>
                              <w:p w14:paraId="04E67DF4" w14:textId="77777777" w:rsidR="008D3FFF" w:rsidRDefault="008D3FFF">
                                <w:pPr>
                                  <w:rPr>
                                    <w:sz w:val="14"/>
                                    <w:szCs w:val="14"/>
                                  </w:rPr>
                                </w:pPr>
                              </w:p>
                            </w:txbxContent>
                          </wps:txbx>
                          <wps:bodyPr rot="0" vert="horz" wrap="square" lIns="91440" tIns="45720" rIns="91440" bIns="45720" anchor="ctr" anchorCtr="0" upright="1">
                            <a:noAutofit/>
                          </wps:bodyPr>
                        </wps:wsp>
                        <wps:wsp>
                          <wps:cNvPr id="281" name="Rechtwinkliges Dreieck 1479"/>
                          <wps:cNvSpPr>
                            <a:spLocks noChangeArrowheads="1"/>
                          </wps:cNvSpPr>
                          <wps:spPr bwMode="auto">
                            <a:xfrm>
                              <a:off x="48926" y="5086"/>
                              <a:ext cx="5076" cy="5076"/>
                            </a:xfrm>
                            <a:prstGeom prst="rtTriangle">
                              <a:avLst/>
                            </a:prstGeom>
                            <a:solidFill>
                              <a:srgbClr val="FF0000"/>
                            </a:solidFill>
                            <a:ln w="12700">
                              <a:solidFill>
                                <a:srgbClr val="FF0000"/>
                              </a:solidFill>
                              <a:miter lim="800000"/>
                              <a:headEnd/>
                              <a:tailEnd/>
                            </a:ln>
                          </wps:spPr>
                          <wps:txbx>
                            <w:txbxContent>
                              <w:p w14:paraId="1308214C" w14:textId="77777777" w:rsidR="008D3FFF" w:rsidRDefault="008D3FFF">
                                <w:pPr>
                                  <w:rPr>
                                    <w:sz w:val="14"/>
                                    <w:szCs w:val="14"/>
                                  </w:rPr>
                                </w:pPr>
                              </w:p>
                            </w:txbxContent>
                          </wps:txbx>
                          <wps:bodyPr rot="0" vert="horz" wrap="square" lIns="91440" tIns="45720" rIns="91440" bIns="45720" anchor="ctr" anchorCtr="0" upright="1">
                            <a:noAutofit/>
                          </wps:bodyPr>
                        </wps:wsp>
                        <wps:wsp>
                          <wps:cNvPr id="282" name="Rechtwinkliges Dreieck 1480"/>
                          <wps:cNvSpPr>
                            <a:spLocks noChangeArrowheads="1"/>
                          </wps:cNvSpPr>
                          <wps:spPr bwMode="auto">
                            <a:xfrm rot="10800000">
                              <a:off x="43850" y="5086"/>
                              <a:ext cx="5076" cy="5076"/>
                            </a:xfrm>
                            <a:prstGeom prst="rtTriangle">
                              <a:avLst/>
                            </a:prstGeom>
                            <a:solidFill>
                              <a:srgbClr val="FF0000"/>
                            </a:solidFill>
                            <a:ln w="12700">
                              <a:solidFill>
                                <a:srgbClr val="FF0000"/>
                              </a:solidFill>
                              <a:miter lim="800000"/>
                              <a:headEnd/>
                              <a:tailEnd/>
                            </a:ln>
                          </wps:spPr>
                          <wps:txbx>
                            <w:txbxContent>
                              <w:p w14:paraId="17A01A2A" w14:textId="77777777" w:rsidR="008D3FFF" w:rsidRDefault="008D3FFF">
                                <w:pPr>
                                  <w:rPr>
                                    <w:sz w:val="14"/>
                                    <w:szCs w:val="14"/>
                                  </w:rPr>
                                </w:pPr>
                              </w:p>
                            </w:txbxContent>
                          </wps:txbx>
                          <wps:bodyPr rot="0" vert="horz" wrap="square" lIns="91440" tIns="45720" rIns="91440" bIns="45720" anchor="ctr" anchorCtr="0" upright="1">
                            <a:noAutofit/>
                          </wps:bodyPr>
                        </wps:wsp>
                        <wps:wsp>
                          <wps:cNvPr id="283" name="Rechtwinkliges Dreieck 1481"/>
                          <wps:cNvSpPr>
                            <a:spLocks noChangeArrowheads="1"/>
                          </wps:cNvSpPr>
                          <wps:spPr bwMode="auto">
                            <a:xfrm rot="10800000">
                              <a:off x="54002" y="5086"/>
                              <a:ext cx="5076" cy="5076"/>
                            </a:xfrm>
                            <a:prstGeom prst="rtTriangle">
                              <a:avLst/>
                            </a:prstGeom>
                            <a:solidFill>
                              <a:srgbClr val="FF0000"/>
                            </a:solidFill>
                            <a:ln w="12700">
                              <a:solidFill>
                                <a:srgbClr val="FF0000"/>
                              </a:solidFill>
                              <a:miter lim="800000"/>
                              <a:headEnd/>
                              <a:tailEnd/>
                            </a:ln>
                          </wps:spPr>
                          <wps:txbx>
                            <w:txbxContent>
                              <w:p w14:paraId="6D04FBCA"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284" name="Gerade Verbindung mit Pfeil 1482"/>
                        <wps:cNvCnPr>
                          <a:cxnSpLocks noChangeShapeType="1"/>
                        </wps:cNvCnPr>
                        <wps:spPr bwMode="auto">
                          <a:xfrm flipV="1">
                            <a:off x="21235" y="0"/>
                            <a:ext cx="0" cy="1514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5" name="Gerade Verbindung 1483"/>
                        <wps:cNvCnPr>
                          <a:cxnSpLocks noChangeShapeType="1"/>
                        </wps:cNvCnPr>
                        <wps:spPr bwMode="auto">
                          <a:xfrm flipH="1">
                            <a:off x="18780" y="15267"/>
                            <a:ext cx="355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 name="Gerade Verbindung 1484"/>
                        <wps:cNvCnPr>
                          <a:cxnSpLocks noChangeShapeType="1"/>
                        </wps:cNvCnPr>
                        <wps:spPr bwMode="auto">
                          <a:xfrm flipH="1">
                            <a:off x="18755" y="0"/>
                            <a:ext cx="357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 name="Textfeld 26"/>
                        <wps:cNvSpPr txBox="1">
                          <a:spLocks noChangeArrowheads="1"/>
                        </wps:cNvSpPr>
                        <wps:spPr bwMode="auto">
                          <a:xfrm>
                            <a:off x="20322" y="6827"/>
                            <a:ext cx="661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9DC2"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s:wsp>
                        <wps:cNvPr id="307" name="Gerade Verbindung mit Pfeil 1486"/>
                        <wps:cNvCnPr>
                          <a:cxnSpLocks noChangeShapeType="1"/>
                        </wps:cNvCnPr>
                        <wps:spPr bwMode="auto">
                          <a:xfrm flipH="1">
                            <a:off x="13876" y="24975"/>
                            <a:ext cx="15230"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73" name="Gerade Verbindung 1487"/>
                        <wps:cNvCnPr>
                          <a:cxnSpLocks noChangeShapeType="1"/>
                        </wps:cNvCnPr>
                        <wps:spPr bwMode="auto">
                          <a:xfrm flipV="1">
                            <a:off x="13876" y="23276"/>
                            <a:ext cx="25"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4" name="Gerade Verbindung 1488"/>
                        <wps:cNvCnPr>
                          <a:cxnSpLocks noChangeShapeType="1"/>
                        </wps:cNvCnPr>
                        <wps:spPr bwMode="auto">
                          <a:xfrm flipV="1">
                            <a:off x="29106" y="23276"/>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5" name="Textfeld 31"/>
                        <wps:cNvSpPr txBox="1">
                          <a:spLocks noChangeArrowheads="1"/>
                        </wps:cNvSpPr>
                        <wps:spPr bwMode="auto">
                          <a:xfrm>
                            <a:off x="18781" y="25455"/>
                            <a:ext cx="66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B4FE"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376B8C3D" id="Gruppieren 3" o:spid="_x0000_s1172" style="width:323.8pt;height:170.1pt;mso-position-horizontal-relative:char;mso-position-vertical-relative:line" coordsize="54002,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">
                <v:group id="Gruppieren 1461" o:spid="_x0000_s1173" style="position:absolute;left:38774;top:18074;width:15228;height:5076" coordorigin="38774,18074"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hteck 1462" o:spid="_x0000_s1174" style="position:absolute;left:43850;top:12998;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" fillcolor="yellow" strokecolor="yellow" strokeweight="1pt">
                    <v:textbox>
                      <w:txbxContent>
                        <w:p w14:paraId="1CC76C66" w14:textId="77777777" w:rsidR="008D3FFF" w:rsidRDefault="008D3FFF">
                          <w:pPr>
                            <w:rPr>
                              <w:sz w:val="14"/>
                              <w:szCs w:val="14"/>
                            </w:rPr>
                          </w:pPr>
                        </w:p>
                      </w:txbxContent>
                    </v:textbox>
                  </v:rect>
                  <v:shape id="Rechtwinkliges Dreieck 1463" o:spid="_x0000_s1175" type="#_x0000_t6" style="position:absolute;left:43850;top:18074;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" fillcolor="red" strokecolor="red" strokeweight="1pt">
                    <v:textbox>
                      <w:txbxContent>
                        <w:p w14:paraId="02BE8E30" w14:textId="77777777" w:rsidR="008D3FFF" w:rsidRDefault="008D3FFF">
                          <w:pPr>
                            <w:rPr>
                              <w:sz w:val="14"/>
                              <w:szCs w:val="14"/>
                            </w:rPr>
                          </w:pPr>
                        </w:p>
                      </w:txbxContent>
                    </v:textbox>
                  </v:shape>
                  <v:shape id="Rechtwinkliges Dreieck 1464" o:spid="_x0000_s1176" type="#_x0000_t6" style="position:absolute;left:38774;top:18074;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" fillcolor="red" strokecolor="red" strokeweight="1pt">
                    <v:textbox>
                      <w:txbxContent>
                        <w:p w14:paraId="2B371165" w14:textId="77777777" w:rsidR="008D3FFF" w:rsidRDefault="008D3FFF">
                          <w:pPr>
                            <w:rPr>
                              <w:sz w:val="14"/>
                              <w:szCs w:val="14"/>
                            </w:rPr>
                          </w:pPr>
                        </w:p>
                      </w:txbxContent>
                    </v:textbox>
                  </v:shape>
                  <v:shape id="Rechtwinkliges Dreieck 1465" o:spid="_x0000_s1177" type="#_x0000_t6" style="position:absolute;left:48926;top:18074;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" fillcolor="red" strokecolor="red" strokeweight="1pt">
                    <v:textbox>
                      <w:txbxContent>
                        <w:p w14:paraId="5D3E5D74" w14:textId="77777777" w:rsidR="008D3FFF" w:rsidRDefault="008D3FFF">
                          <w:pPr>
                            <w:rPr>
                              <w:sz w:val="14"/>
                              <w:szCs w:val="14"/>
                            </w:rPr>
                          </w:pPr>
                        </w:p>
                      </w:txbxContent>
                    </v:textbox>
                  </v:shape>
                </v:group>
                <v:group id="Gruppieren 1466" o:spid="_x0000_s1178" style="position:absolute;left:13878;top:18074;width:15228;height:5076" coordorigin="13878,18074"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hteck 1467" o:spid="_x0000_s1179" style="position:absolute;left:18954;top:12998;width:5076;height:1522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" fillcolor="yellow" strokecolor="yellow" strokeweight="1pt">
                    <v:textbox>
                      <w:txbxContent>
                        <w:p w14:paraId="15C3A088" w14:textId="77777777" w:rsidR="008D3FFF" w:rsidRDefault="008D3FFF">
                          <w:pPr>
                            <w:rPr>
                              <w:sz w:val="14"/>
                              <w:szCs w:val="14"/>
                            </w:rPr>
                          </w:pPr>
                        </w:p>
                      </w:txbxContent>
                    </v:textbox>
                  </v:rect>
                  <v:shape id="Rechtwinkliges Dreieck 1468" o:spid="_x0000_s1180" type="#_x0000_t6" style="position:absolute;left:18954;top:18074;width:5076;height:507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" fillcolor="red" strokecolor="red" strokeweight="1pt">
                    <v:textbox>
                      <w:txbxContent>
                        <w:p w14:paraId="43341027" w14:textId="77777777" w:rsidR="008D3FFF" w:rsidRDefault="008D3FFF">
                          <w:pPr>
                            <w:rPr>
                              <w:sz w:val="14"/>
                              <w:szCs w:val="14"/>
                            </w:rPr>
                          </w:pPr>
                        </w:p>
                      </w:txbxContent>
                    </v:textbox>
                  </v:shape>
                  <v:shape id="Rechtwinkliges Dreieck 1469" o:spid="_x0000_s1181" type="#_x0000_t6" style="position:absolute;left:24030;top:18074;width:5076;height:50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" fillcolor="red" strokecolor="red" strokeweight="1pt">
                    <v:textbox>
                      <w:txbxContent>
                        <w:p w14:paraId="5AD799B1" w14:textId="77777777" w:rsidR="008D3FFF" w:rsidRDefault="008D3FFF">
                          <w:pPr>
                            <w:rPr>
                              <w:sz w:val="14"/>
                              <w:szCs w:val="14"/>
                            </w:rPr>
                          </w:pPr>
                        </w:p>
                      </w:txbxContent>
                    </v:textbox>
                  </v:shape>
                  <v:shape id="Rechtwinkliges Dreieck 1470" o:spid="_x0000_s1182" type="#_x0000_t6" style="position:absolute;left:13878;top:18074;width:5076;height:50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" fillcolor="red" strokecolor="red" strokeweight="1pt">
                    <v:textbox>
                      <w:txbxContent>
                        <w:p w14:paraId="7738339C" w14:textId="77777777" w:rsidR="008D3FFF" w:rsidRDefault="008D3FFF">
                          <w:pPr>
                            <w:rPr>
                              <w:sz w:val="14"/>
                              <w:szCs w:val="14"/>
                            </w:rPr>
                          </w:pPr>
                        </w:p>
                      </w:txbxContent>
                    </v:textbox>
                  </v:shape>
                </v:group>
                <v:group id="Gruppieren 1471" o:spid="_x0000_s1183" style="position:absolute;left:8496;top:5086;width:15228;height:5076;rotation:90" coordorigin="8496,5086"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vCxQAAANwAAAAPAAAAZHJzL2Rvd25yZXYueG1sRI9BawIx&#10;FITvBf9DeEIvpWa1oH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DB2IvCxQAAANwAAAAP&#10;AAAAAAAAAAAAAAAAAAcCAABkcnMvZG93bnJldi54bWxQSwUGAAAAAAMAAwC3AAAA+QIAAAAA&#10;">
                  <v:rect id="Rechteck 1472" o:spid="_x0000_s1184" style="position:absolute;left:13572;top:10;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" fillcolor="yellow" strokecolor="yellow" strokeweight="1pt">
                    <v:textbox>
                      <w:txbxContent>
                        <w:p w14:paraId="00D72BDF" w14:textId="77777777" w:rsidR="008D3FFF" w:rsidRDefault="008D3FFF">
                          <w:pPr>
                            <w:rPr>
                              <w:sz w:val="14"/>
                              <w:szCs w:val="14"/>
                            </w:rPr>
                          </w:pPr>
                        </w:p>
                      </w:txbxContent>
                    </v:textbox>
                  </v:rect>
                  <v:shape id="Rechtwinkliges Dreieck 1473" o:spid="_x0000_s1185" type="#_x0000_t6" style="position:absolute;left:13572;top:5086;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" fillcolor="red" strokecolor="red" strokeweight="1pt">
                    <v:textbox>
                      <w:txbxContent>
                        <w:p w14:paraId="6B4F1E3A" w14:textId="77777777" w:rsidR="008D3FFF" w:rsidRDefault="008D3FFF">
                          <w:pPr>
                            <w:rPr>
                              <w:sz w:val="14"/>
                              <w:szCs w:val="14"/>
                            </w:rPr>
                          </w:pPr>
                        </w:p>
                      </w:txbxContent>
                    </v:textbox>
                  </v:shape>
                  <v:shape id="Rechtwinkliges Dreieck 1474" o:spid="_x0000_s1186" type="#_x0000_t6" style="position:absolute;left:8496;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" fillcolor="red" strokecolor="red" strokeweight="1pt">
                    <v:textbox>
                      <w:txbxContent>
                        <w:p w14:paraId="36D3A68E" w14:textId="77777777" w:rsidR="008D3FFF" w:rsidRDefault="008D3FFF">
                          <w:pPr>
                            <w:rPr>
                              <w:sz w:val="14"/>
                              <w:szCs w:val="14"/>
                            </w:rPr>
                          </w:pPr>
                        </w:p>
                      </w:txbxContent>
                    </v:textbox>
                  </v:shape>
                  <v:shape id="Rechtwinkliges Dreieck 1475" o:spid="_x0000_s1187" type="#_x0000_t6" style="position:absolute;left:18648;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" fillcolor="red" strokecolor="red" strokeweight="1pt">
                    <v:textbox>
                      <w:txbxContent>
                        <w:p w14:paraId="30130F89" w14:textId="77777777" w:rsidR="008D3FFF" w:rsidRDefault="008D3FFF">
                          <w:pPr>
                            <w:rPr>
                              <w:sz w:val="14"/>
                              <w:szCs w:val="14"/>
                            </w:rPr>
                          </w:pPr>
                        </w:p>
                      </w:txbxContent>
                    </v:textbox>
                  </v:shape>
                </v:group>
                <v:shape id="Textfeld 91" o:spid="_x0000_s1188" type="#_x0000_t202" style="position:absolute;top:9390;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6D21716D"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37095F34"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v:textbox>
                </v:shape>
                <v:group id="Gruppieren 1477" o:spid="_x0000_s1189" style="position:absolute;left:43850;top:5086;width:15228;height:5076;rotation:90;flip:x" coordorigin="43850,5086" coordsize="15228,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">
                  <v:rect id="Rechteck 1478" o:spid="_x0000_s1190" style="position:absolute;left:48926;top:10;width:5076;height:15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" fillcolor="yellow" strokecolor="yellow" strokeweight="1pt">
                    <v:textbox>
                      <w:txbxContent>
                        <w:p w14:paraId="04E67DF4" w14:textId="77777777" w:rsidR="008D3FFF" w:rsidRDefault="008D3FFF">
                          <w:pPr>
                            <w:rPr>
                              <w:sz w:val="14"/>
                              <w:szCs w:val="14"/>
                            </w:rPr>
                          </w:pPr>
                        </w:p>
                      </w:txbxContent>
                    </v:textbox>
                  </v:rect>
                  <v:shape id="Rechtwinkliges Dreieck 1479" o:spid="_x0000_s1191" type="#_x0000_t6" style="position:absolute;left:48926;top:5086;width:5076;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" fillcolor="red" strokecolor="red" strokeweight="1pt">
                    <v:textbox>
                      <w:txbxContent>
                        <w:p w14:paraId="1308214C" w14:textId="77777777" w:rsidR="008D3FFF" w:rsidRDefault="008D3FFF">
                          <w:pPr>
                            <w:rPr>
                              <w:sz w:val="14"/>
                              <w:szCs w:val="14"/>
                            </w:rPr>
                          </w:pPr>
                        </w:p>
                      </w:txbxContent>
                    </v:textbox>
                  </v:shape>
                  <v:shape id="Rechtwinkliges Dreieck 1480" o:spid="_x0000_s1192" type="#_x0000_t6" style="position:absolute;left:43850;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" fillcolor="red" strokecolor="red" strokeweight="1pt">
                    <v:textbox>
                      <w:txbxContent>
                        <w:p w14:paraId="17A01A2A" w14:textId="77777777" w:rsidR="008D3FFF" w:rsidRDefault="008D3FFF">
                          <w:pPr>
                            <w:rPr>
                              <w:sz w:val="14"/>
                              <w:szCs w:val="14"/>
                            </w:rPr>
                          </w:pPr>
                        </w:p>
                      </w:txbxContent>
                    </v:textbox>
                  </v:shape>
                  <v:shape id="Rechtwinkliges Dreieck 1481" o:spid="_x0000_s1193" type="#_x0000_t6" style="position:absolute;left:54002;top:5086;width:5076;height:50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" fillcolor="red" strokecolor="red" strokeweight="1pt">
                    <v:textbox>
                      <w:txbxContent>
                        <w:p w14:paraId="6D04FBCA" w14:textId="77777777" w:rsidR="008D3FFF" w:rsidRDefault="008D3FFF">
                          <w:pPr>
                            <w:rPr>
                              <w:sz w:val="14"/>
                              <w:szCs w:val="14"/>
                            </w:rPr>
                          </w:pPr>
                        </w:p>
                      </w:txbxContent>
                    </v:textbox>
                  </v:shape>
                </v:group>
                <v:shape id="Gerade Verbindung mit Pfeil 1482" o:spid="_x0000_s1194" type="#_x0000_t32" style="position:absolute;left:21235;width:0;height:15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" strokecolor="black [3213]">
                  <v:stroke startarrow="block" startarrowwidth="narrow" startarrowlength="long" endarrow="block" endarrowwidth="narrow" endarrowlength="long"/>
                </v:shape>
                <v:line id="Gerade Verbindung 1483" o:spid="_x0000_s1195" style="position:absolute;flip:x;visibility:visible;mso-wrap-style:square" from="18780,15267" to="22333,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" strokecolor="black [3213]"/>
                <v:line id="Gerade Verbindung 1484" o:spid="_x0000_s1196" style="position:absolute;flip:x;visibility:visible;mso-wrap-style:square" from="18755,0" to="22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" strokecolor="black [3213]"/>
                <v:shape id="Textfeld 26" o:spid="_x0000_s1197" type="#_x0000_t202" style="position:absolute;left:20322;top:6827;width:66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6D5D9DC2"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v:shape id="Gerade Verbindung mit Pfeil 1486" o:spid="_x0000_s1198" type="#_x0000_t32" style="position:absolute;left:13876;top:24975;width:152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" strokecolor="black [3213]">
                  <v:stroke startarrow="block" startarrowwidth="narrow" startarrowlength="long" endarrow="block" endarrowwidth="narrow" endarrowlength="long"/>
                </v:shape>
                <v:line id="Gerade Verbindung 1487" o:spid="_x0000_s1199" style="position:absolute;flip:y;visibility:visible;mso-wrap-style:square" from="13876,23276" to="13901,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" strokecolor="black [3213]"/>
                <v:line id="Gerade Verbindung 1488" o:spid="_x0000_s1200" style="position:absolute;flip:y;visibility:visible;mso-wrap-style:square" from="29106,23276" to="29106,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" strokecolor="black [3213]"/>
                <v:shape id="Textfeld 31" o:spid="_x0000_s1201" type="#_x0000_t202" style="position:absolute;left:18781;top:25455;width:661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" filled="f" stroked="f">
                  <v:textbox>
                    <w:txbxContent>
                      <w:p w14:paraId="566DB4FE"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w10:anchorlock/>
              </v:group>
            </w:pict>
          </mc:Fallback>
        </mc:AlternateContent>
      </w:r>
    </w:p>
    <w:p w14:paraId="2F23BAC7" w14:textId="77777777" w:rsidR="009F79C1" w:rsidRDefault="009F79C1">
      <w:pPr>
        <w:suppressAutoHyphens w:val="0"/>
        <w:spacing w:line="240" w:lineRule="auto"/>
      </w:pPr>
    </w:p>
    <w:p w14:paraId="08C133A5" w14:textId="77777777" w:rsidR="009F79C1" w:rsidRDefault="003B28AC">
      <w:pPr>
        <w:pStyle w:val="Heading1"/>
      </w:pPr>
      <w:r>
        <w:t>Figure A5-VI</w:t>
      </w:r>
    </w:p>
    <w:p w14:paraId="76E70220" w14:textId="77777777" w:rsidR="009F79C1" w:rsidRDefault="003B28AC">
      <w:pPr>
        <w:pStyle w:val="Heading1"/>
        <w:rPr>
          <w:b/>
          <w:bCs/>
        </w:rPr>
      </w:pPr>
      <w:r>
        <w:rPr>
          <w:b/>
          <w:bCs/>
        </w:rPr>
        <w:t>Rear marking Plates (Class 2 and Class 4)</w:t>
      </w:r>
    </w:p>
    <w:p w14:paraId="174986E1" w14:textId="77777777" w:rsidR="009F79C1" w:rsidRDefault="009F79C1">
      <w:pPr>
        <w:tabs>
          <w:tab w:val="left" w:pos="600"/>
          <w:tab w:val="left" w:pos="1200"/>
          <w:tab w:val="left" w:pos="2160"/>
          <w:tab w:val="left" w:pos="2400"/>
          <w:tab w:val="left" w:pos="4200"/>
          <w:tab w:val="left" w:pos="5760"/>
          <w:tab w:val="left" w:pos="6600"/>
        </w:tabs>
        <w:jc w:val="both"/>
      </w:pPr>
    </w:p>
    <w:p w14:paraId="7AC825F3" w14:textId="77777777" w:rsidR="009F79C1" w:rsidRDefault="003B28AC">
      <w:pPr>
        <w:tabs>
          <w:tab w:val="left" w:pos="900"/>
          <w:tab w:val="left" w:pos="1200"/>
          <w:tab w:val="left" w:pos="2160"/>
          <w:tab w:val="left" w:pos="4200"/>
          <w:tab w:val="left" w:pos="5760"/>
          <w:tab w:val="left" w:pos="6600"/>
        </w:tabs>
        <w:ind w:left="900" w:hanging="900"/>
        <w:jc w:val="center"/>
      </w:pPr>
      <w:r>
        <w:rPr>
          <w:noProof/>
          <w:lang w:val="de-DE" w:eastAsia="de-DE"/>
        </w:rPr>
        <mc:AlternateContent>
          <mc:Choice Requires="wpg">
            <w:drawing>
              <wp:inline distT="0" distB="0" distL="0" distR="0" wp14:anchorId="13F27F05" wp14:editId="58FF9AF0">
                <wp:extent cx="5066030" cy="1590040"/>
                <wp:effectExtent l="2540" t="0" r="0" b="3175"/>
                <wp:docPr id="1133"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1590040"/>
                          <a:chOff x="0" y="0"/>
                          <a:chExt cx="80401" cy="24274"/>
                        </a:xfrm>
                      </wpg:grpSpPr>
                      <wpg:grpSp>
                        <wpg:cNvPr id="1134" name="Gruppieren 1174"/>
                        <wpg:cNvGrpSpPr>
                          <a:grpSpLocks/>
                        </wpg:cNvGrpSpPr>
                        <wpg:grpSpPr bwMode="auto">
                          <a:xfrm>
                            <a:off x="12202" y="11615"/>
                            <a:ext cx="50904" cy="7200"/>
                            <a:chOff x="12202" y="11615"/>
                            <a:chExt cx="50904" cy="7200"/>
                          </a:xfrm>
                        </wpg:grpSpPr>
                        <wps:wsp>
                          <wps:cNvPr id="1135" name="Rechteck 1175"/>
                          <wps:cNvSpPr>
                            <a:spLocks noChangeArrowheads="1"/>
                          </wps:cNvSpPr>
                          <wps:spPr bwMode="auto">
                            <a:xfrm rot="5400000" flipV="1">
                              <a:off x="34054" y="-10237"/>
                              <a:ext cx="7200" cy="50904"/>
                            </a:xfrm>
                            <a:prstGeom prst="rect">
                              <a:avLst/>
                            </a:prstGeom>
                            <a:solidFill>
                              <a:srgbClr val="FF0000"/>
                            </a:solidFill>
                            <a:ln w="12700">
                              <a:solidFill>
                                <a:srgbClr val="FF0000"/>
                              </a:solidFill>
                              <a:miter lim="800000"/>
                              <a:headEnd/>
                              <a:tailEnd/>
                            </a:ln>
                          </wps:spPr>
                          <wps:txbx>
                            <w:txbxContent>
                              <w:p w14:paraId="317D9E45" w14:textId="77777777" w:rsidR="008D3FFF" w:rsidRDefault="008D3FFF">
                                <w:pPr>
                                  <w:rPr>
                                    <w:sz w:val="14"/>
                                    <w:szCs w:val="14"/>
                                  </w:rPr>
                                </w:pPr>
                              </w:p>
                            </w:txbxContent>
                          </wps:txbx>
                          <wps:bodyPr rot="0" vert="horz" wrap="square" lIns="91440" tIns="45720" rIns="91440" bIns="45720" anchor="ctr" anchorCtr="0" upright="1">
                            <a:noAutofit/>
                          </wps:bodyPr>
                        </wps:wsp>
                        <wps:wsp>
                          <wps:cNvPr id="1136" name="Rechteck 1176"/>
                          <wps:cNvSpPr>
                            <a:spLocks noChangeArrowheads="1"/>
                          </wps:cNvSpPr>
                          <wps:spPr bwMode="auto">
                            <a:xfrm rot="5400000" flipV="1">
                              <a:off x="35483" y="-8808"/>
                              <a:ext cx="4320" cy="48024"/>
                            </a:xfrm>
                            <a:prstGeom prst="rect">
                              <a:avLst/>
                            </a:prstGeom>
                            <a:solidFill>
                              <a:srgbClr val="FFFF00"/>
                            </a:solidFill>
                            <a:ln w="12700">
                              <a:solidFill>
                                <a:srgbClr val="FFFF00"/>
                              </a:solidFill>
                              <a:miter lim="800000"/>
                              <a:headEnd/>
                              <a:tailEnd/>
                            </a:ln>
                          </wps:spPr>
                          <wps:txbx>
                            <w:txbxContent>
                              <w:p w14:paraId="5B6E1D35"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1137" name="Textfeld 29"/>
                        <wps:cNvSpPr txBox="1">
                          <a:spLocks noChangeArrowheads="1"/>
                        </wps:cNvSpPr>
                        <wps:spPr bwMode="auto">
                          <a:xfrm>
                            <a:off x="0" y="12289"/>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7D73"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16D77B66"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wps:txbx>
                        <wps:bodyPr rot="0" vert="horz" wrap="square" lIns="91440" tIns="45720" rIns="91440" bIns="45720" anchor="t" anchorCtr="0" upright="1">
                          <a:noAutofit/>
                        </wps:bodyPr>
                      </wps:wsp>
                      <wps:wsp>
                        <wps:cNvPr id="1138" name="Gerade Verbindung mit Pfeil 1178"/>
                        <wps:cNvCnPr>
                          <a:cxnSpLocks noChangeShapeType="1"/>
                        </wps:cNvCnPr>
                        <wps:spPr bwMode="auto">
                          <a:xfrm flipH="1">
                            <a:off x="12435" y="21121"/>
                            <a:ext cx="50778"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39" name="Gerade Verbindung 1179"/>
                        <wps:cNvCnPr>
                          <a:cxnSpLocks noChangeShapeType="1"/>
                        </wps:cNvCnPr>
                        <wps:spPr bwMode="auto">
                          <a:xfrm flipV="1">
                            <a:off x="12202" y="18780"/>
                            <a:ext cx="26"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0" name="Gerade Verbindung 1180"/>
                        <wps:cNvCnPr>
                          <a:cxnSpLocks noChangeShapeType="1"/>
                        </wps:cNvCnPr>
                        <wps:spPr bwMode="auto">
                          <a:xfrm flipV="1">
                            <a:off x="63213" y="18780"/>
                            <a:ext cx="0" cy="339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1" name="Textfeld 34"/>
                        <wps:cNvSpPr txBox="1">
                          <a:spLocks noChangeArrowheads="1"/>
                        </wps:cNvSpPr>
                        <wps:spPr bwMode="auto">
                          <a:xfrm>
                            <a:off x="25635" y="21607"/>
                            <a:ext cx="2437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D3A1"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wps:txbx>
                        <wps:bodyPr rot="0" vert="horz" wrap="square" lIns="91440" tIns="45720" rIns="91440" bIns="45720" anchor="t" anchorCtr="0" upright="1">
                          <a:noAutofit/>
                        </wps:bodyPr>
                      </wps:wsp>
                      <wps:wsp>
                        <wps:cNvPr id="1142" name="Gerade Verbindung mit Pfeil 1182"/>
                        <wps:cNvCnPr>
                          <a:cxnSpLocks noChangeShapeType="1"/>
                        </wps:cNvCnPr>
                        <wps:spPr bwMode="auto">
                          <a:xfrm>
                            <a:off x="66326" y="11615"/>
                            <a:ext cx="0" cy="720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43" name="Gerade Verbindung 1183"/>
                        <wps:cNvCnPr>
                          <a:cxnSpLocks noChangeShapeType="1"/>
                        </wps:cNvCnPr>
                        <wps:spPr bwMode="auto">
                          <a:xfrm flipH="1">
                            <a:off x="63213" y="18815"/>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4" name="Gerade Verbindung 1184"/>
                        <wps:cNvCnPr>
                          <a:cxnSpLocks noChangeShapeType="1"/>
                        </wps:cNvCnPr>
                        <wps:spPr bwMode="auto">
                          <a:xfrm flipH="1">
                            <a:off x="63213" y="11615"/>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5" name="Textfeld 41"/>
                        <wps:cNvSpPr txBox="1">
                          <a:spLocks noChangeArrowheads="1"/>
                        </wps:cNvSpPr>
                        <wps:spPr bwMode="auto">
                          <a:xfrm>
                            <a:off x="67333" y="14125"/>
                            <a:ext cx="1306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12D3"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200        mm</w:t>
                              </w:r>
                            </w:p>
                          </w:txbxContent>
                        </wps:txbx>
                        <wps:bodyPr rot="0" vert="horz" wrap="square" lIns="91440" tIns="45720" rIns="91440" bIns="45720" anchor="t" anchorCtr="0" upright="1">
                          <a:noAutofit/>
                        </wps:bodyPr>
                      </wps:wsp>
                      <wps:wsp>
                        <wps:cNvPr id="1146" name="Textfeld 43"/>
                        <wps:cNvSpPr txBox="1">
                          <a:spLocks noChangeArrowheads="1"/>
                        </wps:cNvSpPr>
                        <wps:spPr bwMode="auto">
                          <a:xfrm>
                            <a:off x="70386" y="13317"/>
                            <a:ext cx="6757"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7F0A"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+30</w:t>
                              </w:r>
                            </w:p>
                          </w:txbxContent>
                        </wps:txbx>
                        <wps:bodyPr rot="0" vert="horz" wrap="square" lIns="91440" tIns="45720" rIns="91440" bIns="45720" anchor="t" anchorCtr="0" upright="1">
                          <a:noAutofit/>
                        </wps:bodyPr>
                      </wps:wsp>
                      <wps:wsp>
                        <wps:cNvPr id="1147" name="Textfeld 65"/>
                        <wps:cNvSpPr txBox="1">
                          <a:spLocks noChangeArrowheads="1"/>
                        </wps:cNvSpPr>
                        <wps:spPr bwMode="auto">
                          <a:xfrm>
                            <a:off x="71350" y="14955"/>
                            <a:ext cx="676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1C7D"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-5</w:t>
                              </w:r>
                            </w:p>
                          </w:txbxContent>
                        </wps:txbx>
                        <wps:bodyPr rot="0" vert="horz" wrap="square" lIns="91440" tIns="45720" rIns="91440" bIns="45720" anchor="t" anchorCtr="0" upright="1">
                          <a:noAutofit/>
                        </wps:bodyPr>
                      </wps:wsp>
                      <wps:wsp>
                        <wps:cNvPr id="1148" name="Textfeld 66"/>
                        <wps:cNvSpPr txBox="1">
                          <a:spLocks noChangeArrowheads="1"/>
                        </wps:cNvSpPr>
                        <wps:spPr bwMode="auto">
                          <a:xfrm>
                            <a:off x="52442" y="7382"/>
                            <a:ext cx="10387" cy="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0C97"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 mm</w:t>
                              </w:r>
                            </w:p>
                          </w:txbxContent>
                        </wps:txbx>
                        <wps:bodyPr rot="0" vert="horz" wrap="square" lIns="91440" tIns="45720" rIns="91440" bIns="45720" anchor="t" anchorCtr="0" upright="1">
                          <a:noAutofit/>
                        </wps:bodyPr>
                      </wps:wsp>
                      <wps:wsp>
                        <wps:cNvPr id="1149" name="Gerade Verbindung mit Pfeil 1189"/>
                        <wps:cNvCnPr>
                          <a:cxnSpLocks noChangeShapeType="1"/>
                        </wps:cNvCnPr>
                        <wps:spPr bwMode="auto">
                          <a:xfrm>
                            <a:off x="52628" y="8787"/>
                            <a:ext cx="0" cy="2807"/>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1150" name="Gerade Verbindung mit Pfeil 1190"/>
                        <wps:cNvCnPr>
                          <a:cxnSpLocks noChangeShapeType="1"/>
                        </wps:cNvCnPr>
                        <wps:spPr bwMode="auto">
                          <a:xfrm>
                            <a:off x="52628" y="13046"/>
                            <a:ext cx="0" cy="3977"/>
                          </a:xfrm>
                          <a:prstGeom prst="straightConnector1">
                            <a:avLst/>
                          </a:prstGeom>
                          <a:noFill/>
                          <a:ln w="9525">
                            <a:solidFill>
                              <a:schemeClr val="tx1">
                                <a:lumMod val="100000"/>
                                <a:lumOff val="0"/>
                              </a:schemeClr>
                            </a:solidFill>
                            <a:round/>
                            <a:headEnd type="triangle" w="sm" len="lg"/>
                            <a:tailEnd type="none" w="sm" len="lg"/>
                          </a:ln>
                          <a:extLst>
                            <a:ext uri="{909E8E84-426E-40DD-AFC4-6F175D3DCCD1}">
                              <a14:hiddenFill xmlns:a14="http://schemas.microsoft.com/office/drawing/2010/main">
                                <a:noFill/>
                              </a14:hiddenFill>
                            </a:ext>
                          </a:extLst>
                        </wps:spPr>
                        <wps:bodyPr/>
                      </wps:wsp>
                      <wps:wsp>
                        <wps:cNvPr id="1151" name="Textfeld 26"/>
                        <wps:cNvSpPr txBox="1">
                          <a:spLocks noChangeArrowheads="1"/>
                        </wps:cNvSpPr>
                        <wps:spPr bwMode="auto">
                          <a:xfrm>
                            <a:off x="23206" y="0"/>
                            <a:ext cx="29236"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85539"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2) or</w:t>
                              </w:r>
                            </w:p>
                            <w:p w14:paraId="0E2A489F"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4)</w:t>
                              </w:r>
                            </w:p>
                          </w:txbxContent>
                        </wps:txbx>
                        <wps:bodyPr rot="0" vert="horz" wrap="square" lIns="91440" tIns="45720" rIns="91440" bIns="45720" anchor="t" anchorCtr="0" upright="1">
                          <a:noAutofit/>
                        </wps:bodyPr>
                      </wps:wsp>
                      <wps:wsp>
                        <wps:cNvPr id="256" name="Textfeld 27"/>
                        <wps:cNvSpPr txBox="1">
                          <a:spLocks noChangeArrowheads="1"/>
                        </wps:cNvSpPr>
                        <wps:spPr bwMode="auto">
                          <a:xfrm>
                            <a:off x="28617" y="6213"/>
                            <a:ext cx="1938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794F"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wps:txbx>
                        <wps:bodyPr rot="0" vert="horz" wrap="square" lIns="91440" tIns="45720" rIns="91440" bIns="45720" anchor="t" anchorCtr="0" upright="1">
                          <a:noAutofit/>
                        </wps:bodyPr>
                      </wps:wsp>
                      <wps:wsp>
                        <wps:cNvPr id="260" name="Gerade Verbindung 1193"/>
                        <wps:cNvCnPr>
                          <a:cxnSpLocks noChangeShapeType="1"/>
                        </wps:cNvCnPr>
                        <wps:spPr bwMode="auto">
                          <a:xfrm flipH="1">
                            <a:off x="15811" y="4779"/>
                            <a:ext cx="7798" cy="7255"/>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61" name="Gerade Verbindung 1194"/>
                        <wps:cNvCnPr>
                          <a:cxnSpLocks noChangeShapeType="1"/>
                        </wps:cNvCnPr>
                        <wps:spPr bwMode="auto">
                          <a:xfrm flipH="1">
                            <a:off x="20820" y="7621"/>
                            <a:ext cx="7797" cy="7255"/>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13F27F05" id="Group 606" o:spid="_x0000_s1202" style="width:398.9pt;height:125.2pt;mso-position-horizontal-relative:char;mso-position-vertical-relative:line" coordsize="80401,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">
                <v:group id="Gruppieren 1174" o:spid="_x0000_s1203" style="position:absolute;left:12202;top:11615;width:50904;height:7200" coordorigin="12202,11615" coordsize="509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rect id="Rechteck 1175" o:spid="_x0000_s1204" style="position:absolute;left:34054;top:-10237;width:7200;height:5090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" fillcolor="red" strokecolor="red" strokeweight="1pt">
                    <v:textbox>
                      <w:txbxContent>
                        <w:p w14:paraId="317D9E45" w14:textId="77777777" w:rsidR="008D3FFF" w:rsidRDefault="008D3FFF">
                          <w:pPr>
                            <w:rPr>
                              <w:sz w:val="14"/>
                              <w:szCs w:val="14"/>
                            </w:rPr>
                          </w:pPr>
                        </w:p>
                      </w:txbxContent>
                    </v:textbox>
                  </v:rect>
                  <v:rect id="Rechteck 1176" o:spid="_x0000_s1205" style="position:absolute;left:35483;top:-8808;width:4320;height:4802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" fillcolor="yellow" strokecolor="yellow" strokeweight="1pt">
                    <v:textbox>
                      <w:txbxContent>
                        <w:p w14:paraId="5B6E1D35" w14:textId="77777777" w:rsidR="008D3FFF" w:rsidRDefault="008D3FFF">
                          <w:pPr>
                            <w:rPr>
                              <w:sz w:val="14"/>
                              <w:szCs w:val="14"/>
                            </w:rPr>
                          </w:pPr>
                        </w:p>
                      </w:txbxContent>
                    </v:textbox>
                  </v:rect>
                </v:group>
                <v:shape id="Textfeld 29" o:spid="_x0000_s1206" type="#_x0000_t202" style="position:absolute;top:12289;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" filled="f" stroked="f">
                  <v:textbox>
                    <w:txbxContent>
                      <w:p w14:paraId="41167D73"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16D77B66"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(a)</w:t>
                        </w:r>
                      </w:p>
                    </w:txbxContent>
                  </v:textbox>
                </v:shape>
                <v:shape id="Gerade Verbindung mit Pfeil 1178" o:spid="_x0000_s1207" type="#_x0000_t32" style="position:absolute;left:12435;top:21121;width:507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" strokecolor="black [3213]">
                  <v:stroke startarrow="block" startarrowwidth="narrow" startarrowlength="long" endarrow="block" endarrowwidth="narrow" endarrowlength="long"/>
                </v:shape>
                <v:line id="Gerade Verbindung 1179" o:spid="_x0000_s1208" style="position:absolute;flip:y;visibility:visible;mso-wrap-style:square" from="12202,18780" to="12228,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" strokecolor="black [3213]"/>
                <v:line id="Gerade Verbindung 1180" o:spid="_x0000_s1209" style="position:absolute;flip:y;visibility:visible;mso-wrap-style:square" from="63213,18780" to="63213,2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" strokecolor="black [3213]"/>
                <v:shape id="Textfeld 34" o:spid="_x0000_s1210" type="#_x0000_t202" style="position:absolute;left:25635;top:21607;width:243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" filled="f" stroked="f">
                  <v:textbox>
                    <w:txbxContent>
                      <w:p w14:paraId="658FD3A1"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 xml:space="preserve">1130 </w:t>
                        </w:r>
                        <w:proofErr w:type="gramStart"/>
                        <w:r>
                          <w:rPr>
                            <w:rFonts w:ascii="Arial" w:hAnsi="Arial" w:cs="Arial"/>
                            <w:color w:val="000000" w:themeColor="text1"/>
                            <w:kern w:val="24"/>
                            <w:sz w:val="14"/>
                            <w:szCs w:val="14"/>
                            <w:lang w:val="de-DE"/>
                          </w:rPr>
                          <w:t>mm  ≤</w:t>
                        </w:r>
                        <w:proofErr w:type="gramEnd"/>
                        <w:r>
                          <w:rPr>
                            <w:rFonts w:ascii="Arial" w:hAnsi="Arial" w:cs="Arial"/>
                            <w:color w:val="000000" w:themeColor="text1"/>
                            <w:kern w:val="24"/>
                            <w:sz w:val="14"/>
                            <w:szCs w:val="14"/>
                            <w:lang w:val="de-DE"/>
                          </w:rPr>
                          <w:t xml:space="preserve">  L  ≤  2300 mm</w:t>
                        </w:r>
                      </w:p>
                    </w:txbxContent>
                  </v:textbox>
                </v:shape>
                <v:shape id="Gerade Verbindung mit Pfeil 1182" o:spid="_x0000_s1211" type="#_x0000_t32" style="position:absolute;left:66326;top:11615;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" strokecolor="black [3213]">
                  <v:stroke startarrow="block" startarrowwidth="narrow" startarrowlength="long" endarrow="block" endarrowwidth="narrow" endarrowlength="long"/>
                </v:shape>
                <v:line id="Gerade Verbindung 1183" o:spid="_x0000_s1212" style="position:absolute;flip:x;visibility:visible;mso-wrap-style:square" from="63213,18815" to="66788,1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" strokecolor="black [3213]"/>
                <v:line id="Gerade Verbindung 1184" o:spid="_x0000_s1213" style="position:absolute;flip:x;visibility:visible;mso-wrap-style:square" from="63213,11615" to="66814,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" strokecolor="black [3213]"/>
                <v:shape id="Textfeld 41" o:spid="_x0000_s1214" type="#_x0000_t202" style="position:absolute;left:67333;top:14125;width:130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" filled="f" stroked="f">
                  <v:textbox>
                    <w:txbxContent>
                      <w:p w14:paraId="4FF012D3"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200        mm</w:t>
                        </w:r>
                      </w:p>
                    </w:txbxContent>
                  </v:textbox>
                </v:shape>
                <v:shape id="Textfeld 43" o:spid="_x0000_s1215" type="#_x0000_t202" style="position:absolute;left:70386;top:13317;width:67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" filled="f" stroked="f">
                  <v:textbox>
                    <w:txbxContent>
                      <w:p w14:paraId="01587F0A"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+30</w:t>
                        </w:r>
                      </w:p>
                    </w:txbxContent>
                  </v:textbox>
                </v:shape>
                <v:shape id="Textfeld 65" o:spid="_x0000_s1216" type="#_x0000_t202" style="position:absolute;left:71350;top:14955;width:67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" filled="f" stroked="f">
                  <v:textbox>
                    <w:txbxContent>
                      <w:p w14:paraId="2DBA1C7D"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-5</w:t>
                        </w:r>
                      </w:p>
                    </w:txbxContent>
                  </v:textbox>
                </v:shape>
                <v:shape id="Textfeld 66" o:spid="_x0000_s1217" type="#_x0000_t202" style="position:absolute;left:52442;top:7382;width:1038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" filled="f" stroked="f">
                  <v:textbox>
                    <w:txbxContent>
                      <w:p w14:paraId="541E0C97"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 xml:space="preserve">40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1 mm</w:t>
                        </w:r>
                      </w:p>
                    </w:txbxContent>
                  </v:textbox>
                </v:shape>
                <v:shape id="Gerade Verbindung mit Pfeil 1189" o:spid="_x0000_s1218" type="#_x0000_t32" style="position:absolute;left:52628;top:8787;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" strokecolor="black [3213]">
                  <v:stroke startarrowwidth="narrow" startarrowlength="long" endarrow="block" endarrowwidth="narrow" endarrowlength="long"/>
                </v:shape>
                <v:shape id="Gerade Verbindung mit Pfeil 1190" o:spid="_x0000_s1219" type="#_x0000_t32" style="position:absolute;left:52628;top:13046;width:0;height:3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" strokecolor="black [3213]">
                  <v:stroke startarrow="block" startarrowwidth="narrow" startarrowlength="long" endarrowwidth="narrow" endarrowlength="long"/>
                </v:shape>
                <v:shape id="Textfeld 26" o:spid="_x0000_s1220" type="#_x0000_t202" style="position:absolute;left:23206;width:2923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" filled="f" stroked="f">
                  <v:textbox>
                    <w:txbxContent>
                      <w:p w14:paraId="6A385539" w14:textId="77777777" w:rsidR="008D3FFF" w:rsidRDefault="008D3FFF">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(class 2) or</w:t>
                        </w:r>
                      </w:p>
                      <w:p w14:paraId="0E2A489F" w14:textId="77777777" w:rsidR="008D3FFF" w:rsidRDefault="008D3FFF">
                        <w:pPr>
                          <w:pStyle w:val="NormaleWeb"/>
                          <w:spacing w:before="0" w:beforeAutospacing="0" w:after="0" w:afterAutospacing="0"/>
                          <w:rPr>
                            <w:sz w:val="14"/>
                            <w:szCs w:val="14"/>
                            <w:lang w:val="en-US"/>
                          </w:rPr>
                        </w:pPr>
                        <w:r>
                          <w:rPr>
                            <w:rFonts w:ascii="Arial" w:hAnsi="Arial" w:cs="Arial"/>
                            <w:color w:val="000000" w:themeColor="text1"/>
                            <w:kern w:val="24"/>
                            <w:sz w:val="14"/>
                            <w:szCs w:val="14"/>
                            <w:lang w:val="en-US"/>
                          </w:rPr>
                          <w:t>Retro-reflective (class 4)</w:t>
                        </w:r>
                      </w:p>
                    </w:txbxContent>
                  </v:textbox>
                </v:shape>
                <v:shape id="Textfeld 27" o:spid="_x0000_s1221" type="#_x0000_t202" style="position:absolute;left:28617;top:6213;width:193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7318794F" w14:textId="77777777" w:rsidR="008D3FFF" w:rsidRDefault="008D3FFF">
                        <w:pPr>
                          <w:pStyle w:val="NormaleWeb"/>
                          <w:spacing w:before="0" w:beforeAutospacing="0" w:after="0" w:afterAutospacing="0"/>
                          <w:rPr>
                            <w:sz w:val="14"/>
                            <w:szCs w:val="14"/>
                          </w:rPr>
                        </w:pPr>
                        <w:r>
                          <w:rPr>
                            <w:rFonts w:ascii="Arial" w:hAnsi="Arial" w:cs="Arial"/>
                            <w:color w:val="000000" w:themeColor="text1"/>
                            <w:kern w:val="24"/>
                            <w:sz w:val="14"/>
                            <w:szCs w:val="14"/>
                            <w:lang w:val="de-DE"/>
                          </w:rPr>
                          <w:t>Yellow retro-</w:t>
                        </w:r>
                        <w:proofErr w:type="spellStart"/>
                        <w:r>
                          <w:rPr>
                            <w:rFonts w:ascii="Arial" w:hAnsi="Arial" w:cs="Arial"/>
                            <w:color w:val="000000" w:themeColor="text1"/>
                            <w:kern w:val="24"/>
                            <w:sz w:val="14"/>
                            <w:szCs w:val="14"/>
                            <w:lang w:val="de-DE"/>
                          </w:rPr>
                          <w:t>reflective</w:t>
                        </w:r>
                        <w:proofErr w:type="spellEnd"/>
                      </w:p>
                    </w:txbxContent>
                  </v:textbox>
                </v:shape>
                <v:line id="Gerade Verbindung 1193" o:spid="_x0000_s1222" style="position:absolute;flip:x;visibility:visible;mso-wrap-style:square" from="15811,4779" to="23609,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" strokecolor="black [3213]">
                  <v:stroke endarrow="oval"/>
                </v:line>
                <v:line id="Gerade Verbindung 1194" o:spid="_x0000_s1223" style="position:absolute;flip:x;visibility:visible;mso-wrap-style:square" from="20820,7621" to="28617,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" strokecolor="black [3213]">
                  <v:stroke endarrow="oval"/>
                </v:line>
                <w10:anchorlock/>
              </v:group>
            </w:pict>
          </mc:Fallback>
        </mc:AlternateContent>
      </w:r>
    </w:p>
    <w:p w14:paraId="6B64CEAA" w14:textId="77777777" w:rsidR="009F79C1" w:rsidRDefault="009F79C1">
      <w:pPr>
        <w:suppressAutoHyphens w:val="0"/>
        <w:spacing w:line="240" w:lineRule="auto"/>
        <w:jc w:val="center"/>
      </w:pPr>
    </w:p>
    <w:p w14:paraId="15594579" w14:textId="77777777" w:rsidR="009F79C1" w:rsidRDefault="009F79C1">
      <w:pPr>
        <w:suppressAutoHyphens w:val="0"/>
        <w:spacing w:line="240" w:lineRule="auto"/>
        <w:jc w:val="center"/>
      </w:pPr>
    </w:p>
    <w:p w14:paraId="1CCAF439" w14:textId="77777777" w:rsidR="009F79C1" w:rsidRDefault="003B28AC">
      <w:pPr>
        <w:suppressAutoHyphens w:val="0"/>
        <w:spacing w:line="240" w:lineRule="auto"/>
        <w:jc w:val="center"/>
      </w:pPr>
      <w:r>
        <w:rPr>
          <w:noProof/>
          <w:lang w:val="de-DE" w:eastAsia="de-DE"/>
        </w:rPr>
        <mc:AlternateContent>
          <mc:Choice Requires="wpg">
            <w:drawing>
              <wp:inline distT="0" distB="0" distL="0" distR="0" wp14:anchorId="60E7C4E6" wp14:editId="367991FC">
                <wp:extent cx="4293924" cy="882572"/>
                <wp:effectExtent l="0" t="0" r="11430" b="0"/>
                <wp:docPr id="112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3924" cy="882572"/>
                          <a:chOff x="0" y="0"/>
                          <a:chExt cx="79233" cy="13788"/>
                        </a:xfrm>
                      </wpg:grpSpPr>
                      <wps:wsp>
                        <wps:cNvPr id="1121" name="Textfeld 42"/>
                        <wps:cNvSpPr txBox="1">
                          <a:spLocks noChangeArrowheads="1"/>
                        </wps:cNvSpPr>
                        <wps:spPr bwMode="auto">
                          <a:xfrm>
                            <a:off x="0" y="431"/>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E832"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6F1CBEA5"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wps:txbx>
                        <wps:bodyPr rot="0" vert="horz" wrap="square" lIns="91440" tIns="45720" rIns="91440" bIns="45720" anchor="t" anchorCtr="0" upright="1">
                          <a:noAutofit/>
                        </wps:bodyPr>
                      </wps:wsp>
                      <wpg:grpSp>
                        <wpg:cNvPr id="1122" name="Gruppieren 1197"/>
                        <wpg:cNvGrpSpPr>
                          <a:grpSpLocks/>
                        </wpg:cNvGrpSpPr>
                        <wpg:grpSpPr bwMode="auto">
                          <a:xfrm>
                            <a:off x="12795" y="0"/>
                            <a:ext cx="66438" cy="13788"/>
                            <a:chOff x="12795" y="0"/>
                            <a:chExt cx="66437" cy="13788"/>
                          </a:xfrm>
                        </wpg:grpSpPr>
                        <wpg:grpSp>
                          <wpg:cNvPr id="1123" name="Gruppieren 1198"/>
                          <wpg:cNvGrpSpPr>
                            <a:grpSpLocks/>
                          </wpg:cNvGrpSpPr>
                          <wpg:grpSpPr bwMode="auto">
                            <a:xfrm>
                              <a:off x="53794" y="241"/>
                              <a:ext cx="25438" cy="7200"/>
                              <a:chOff x="53794" y="241"/>
                              <a:chExt cx="25438" cy="7200"/>
                            </a:xfrm>
                          </wpg:grpSpPr>
                          <wps:wsp>
                            <wps:cNvPr id="1124" name="Rechteck 1199"/>
                            <wps:cNvSpPr>
                              <a:spLocks noChangeArrowheads="1"/>
                            </wps:cNvSpPr>
                            <wps:spPr bwMode="auto">
                              <a:xfrm rot="5400000" flipV="1">
                                <a:off x="62913" y="-8878"/>
                                <a:ext cx="7200" cy="25438"/>
                              </a:xfrm>
                              <a:prstGeom prst="rect">
                                <a:avLst/>
                              </a:prstGeom>
                              <a:solidFill>
                                <a:srgbClr val="FF0000"/>
                              </a:solidFill>
                              <a:ln w="12700">
                                <a:solidFill>
                                  <a:srgbClr val="FF0000"/>
                                </a:solidFill>
                                <a:miter lim="800000"/>
                                <a:headEnd/>
                                <a:tailEnd/>
                              </a:ln>
                            </wps:spPr>
                            <wps:txbx>
                              <w:txbxContent>
                                <w:p w14:paraId="49AD1804" w14:textId="77777777" w:rsidR="008D3FFF" w:rsidRDefault="008D3FFF">
                                  <w:pPr>
                                    <w:rPr>
                                      <w:sz w:val="14"/>
                                      <w:szCs w:val="14"/>
                                    </w:rPr>
                                  </w:pPr>
                                </w:p>
                              </w:txbxContent>
                            </wps:txbx>
                            <wps:bodyPr rot="0" vert="horz" wrap="square" lIns="91440" tIns="45720" rIns="91440" bIns="45720" anchor="ctr" anchorCtr="0" upright="1">
                              <a:noAutofit/>
                            </wps:bodyPr>
                          </wps:wsp>
                          <wps:wsp>
                            <wps:cNvPr id="1125" name="Rechteck 1200"/>
                            <wps:cNvSpPr>
                              <a:spLocks noChangeArrowheads="1"/>
                            </wps:cNvSpPr>
                            <wps:spPr bwMode="auto">
                              <a:xfrm rot="5400000" flipV="1">
                                <a:off x="64353" y="-7438"/>
                                <a:ext cx="4320" cy="22536"/>
                              </a:xfrm>
                              <a:prstGeom prst="rect">
                                <a:avLst/>
                              </a:prstGeom>
                              <a:solidFill>
                                <a:srgbClr val="FFFF00"/>
                              </a:solidFill>
                              <a:ln w="12700">
                                <a:solidFill>
                                  <a:srgbClr val="FFFF00"/>
                                </a:solidFill>
                                <a:miter lim="800000"/>
                                <a:headEnd/>
                                <a:tailEnd/>
                              </a:ln>
                            </wps:spPr>
                            <wps:txbx>
                              <w:txbxContent>
                                <w:p w14:paraId="78F1D652"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1126" name="Gruppieren 1201"/>
                          <wpg:cNvGrpSpPr>
                            <a:grpSpLocks/>
                          </wpg:cNvGrpSpPr>
                          <wpg:grpSpPr bwMode="auto">
                            <a:xfrm>
                              <a:off x="12801" y="0"/>
                              <a:ext cx="25439" cy="7200"/>
                              <a:chOff x="12801" y="0"/>
                              <a:chExt cx="25438" cy="7200"/>
                            </a:xfrm>
                          </wpg:grpSpPr>
                          <wps:wsp>
                            <wps:cNvPr id="1127" name="Rechteck 1202"/>
                            <wps:cNvSpPr>
                              <a:spLocks noChangeArrowheads="1"/>
                            </wps:cNvSpPr>
                            <wps:spPr bwMode="auto">
                              <a:xfrm rot="5400000" flipV="1">
                                <a:off x="21921" y="-9120"/>
                                <a:ext cx="7200" cy="25439"/>
                              </a:xfrm>
                              <a:prstGeom prst="rect">
                                <a:avLst/>
                              </a:prstGeom>
                              <a:solidFill>
                                <a:srgbClr val="FF0000"/>
                              </a:solidFill>
                              <a:ln w="12700">
                                <a:solidFill>
                                  <a:srgbClr val="FF0000"/>
                                </a:solidFill>
                                <a:miter lim="800000"/>
                                <a:headEnd/>
                                <a:tailEnd/>
                              </a:ln>
                            </wps:spPr>
                            <wps:txbx>
                              <w:txbxContent>
                                <w:p w14:paraId="5EEC4EE2" w14:textId="77777777" w:rsidR="008D3FFF" w:rsidRDefault="008D3FFF">
                                  <w:pPr>
                                    <w:rPr>
                                      <w:sz w:val="14"/>
                                      <w:szCs w:val="14"/>
                                    </w:rPr>
                                  </w:pPr>
                                </w:p>
                              </w:txbxContent>
                            </wps:txbx>
                            <wps:bodyPr rot="0" vert="horz" wrap="square" lIns="91440" tIns="45720" rIns="91440" bIns="45720" anchor="ctr" anchorCtr="0" upright="1">
                              <a:noAutofit/>
                            </wps:bodyPr>
                          </wps:wsp>
                          <wps:wsp>
                            <wps:cNvPr id="1128" name="Rechteck 1203"/>
                            <wps:cNvSpPr>
                              <a:spLocks noChangeArrowheads="1"/>
                            </wps:cNvSpPr>
                            <wps:spPr bwMode="auto">
                              <a:xfrm rot="5400000" flipV="1">
                                <a:off x="23361" y="-7680"/>
                                <a:ext cx="4320" cy="22536"/>
                              </a:xfrm>
                              <a:prstGeom prst="rect">
                                <a:avLst/>
                              </a:prstGeom>
                              <a:solidFill>
                                <a:srgbClr val="FFFF00"/>
                              </a:solidFill>
                              <a:ln w="12700">
                                <a:solidFill>
                                  <a:srgbClr val="FFFF00"/>
                                </a:solidFill>
                                <a:miter lim="800000"/>
                                <a:headEnd/>
                                <a:tailEnd/>
                              </a:ln>
                            </wps:spPr>
                            <wps:txbx>
                              <w:txbxContent>
                                <w:p w14:paraId="1CE80065"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1129" name="Gerade Verbindung mit Pfeil 1204"/>
                          <wps:cNvCnPr>
                            <a:cxnSpLocks noChangeShapeType="1"/>
                          </wps:cNvCnPr>
                          <wps:spPr bwMode="auto">
                            <a:xfrm flipH="1">
                              <a:off x="12821" y="9643"/>
                              <a:ext cx="25419"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30" name="Gerade Verbindung 1205"/>
                          <wps:cNvCnPr>
                            <a:cxnSpLocks noChangeShapeType="1"/>
                          </wps:cNvCnPr>
                          <wps:spPr bwMode="auto">
                            <a:xfrm flipV="1">
                              <a:off x="12795" y="7302"/>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31" name="Gerade Verbindung 1206"/>
                          <wps:cNvCnPr>
                            <a:cxnSpLocks noChangeShapeType="1"/>
                          </wps:cNvCnPr>
                          <wps:spPr bwMode="auto">
                            <a:xfrm flipV="1">
                              <a:off x="38240" y="7302"/>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32" name="Textfeld 12"/>
                          <wps:cNvSpPr txBox="1">
                            <a:spLocks noChangeArrowheads="1"/>
                          </wps:cNvSpPr>
                          <wps:spPr bwMode="auto">
                            <a:xfrm>
                              <a:off x="20139" y="10527"/>
                              <a:ext cx="9360"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47C3"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0E7C4E6" id="Gruppieren 4" o:spid="_x0000_s1224" style="width:338.1pt;height:69.5pt;mso-position-horizontal-relative:char;mso-position-vertical-relative:line" coordsize="79233,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">
                <v:shape id="Textfeld 42" o:spid="_x0000_s1225" type="#_x0000_t202" style="position:absolute;top:431;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" filled="f" stroked="f">
                  <v:textbox>
                    <w:txbxContent>
                      <w:p w14:paraId="5A14E832"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6F1CBEA5"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(b)</w:t>
                        </w:r>
                      </w:p>
                    </w:txbxContent>
                  </v:textbox>
                </v:shape>
                <v:group id="Gruppieren 1197" o:spid="_x0000_s1226" style="position:absolute;left:12795;width:66438;height:13788" coordorigin="12795" coordsize="66437,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group id="Gruppieren 1198" o:spid="_x0000_s1227" style="position:absolute;left:53794;top:241;width:25438;height:7200" coordorigin="53794,241"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rect id="Rechteck 1199" o:spid="_x0000_s1228" style="position:absolute;left:62913;top:-8878;width:7200;height:2543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" fillcolor="red" strokecolor="red" strokeweight="1pt">
                      <v:textbox>
                        <w:txbxContent>
                          <w:p w14:paraId="49AD1804" w14:textId="77777777" w:rsidR="008D3FFF" w:rsidRDefault="008D3FFF">
                            <w:pPr>
                              <w:rPr>
                                <w:sz w:val="14"/>
                                <w:szCs w:val="14"/>
                              </w:rPr>
                            </w:pPr>
                          </w:p>
                        </w:txbxContent>
                      </v:textbox>
                    </v:rect>
                    <v:rect id="Rechteck 1200" o:spid="_x0000_s1229" style="position:absolute;left:64353;top:-7438;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" fillcolor="yellow" strokecolor="yellow" strokeweight="1pt">
                      <v:textbox>
                        <w:txbxContent>
                          <w:p w14:paraId="78F1D652" w14:textId="77777777" w:rsidR="008D3FFF" w:rsidRDefault="008D3FFF">
                            <w:pPr>
                              <w:rPr>
                                <w:sz w:val="14"/>
                                <w:szCs w:val="14"/>
                              </w:rPr>
                            </w:pPr>
                          </w:p>
                        </w:txbxContent>
                      </v:textbox>
                    </v:rect>
                  </v:group>
                  <v:group id="Gruppieren 1201" o:spid="_x0000_s1230" style="position:absolute;left:12801;width:25439;height:7200" coordorigin="12801"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rect id="Rechteck 1202" o:spid="_x0000_s1231" style="position:absolute;left:21921;top:-9120;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" fillcolor="red" strokecolor="red" strokeweight="1pt">
                      <v:textbox>
                        <w:txbxContent>
                          <w:p w14:paraId="5EEC4EE2" w14:textId="77777777" w:rsidR="008D3FFF" w:rsidRDefault="008D3FFF">
                            <w:pPr>
                              <w:rPr>
                                <w:sz w:val="14"/>
                                <w:szCs w:val="14"/>
                              </w:rPr>
                            </w:pPr>
                          </w:p>
                        </w:txbxContent>
                      </v:textbox>
                    </v:rect>
                    <v:rect id="Rechteck 1203" o:spid="_x0000_s1232" style="position:absolute;left:23361;top:-768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" fillcolor="yellow" strokecolor="yellow" strokeweight="1pt">
                      <v:textbox>
                        <w:txbxContent>
                          <w:p w14:paraId="1CE80065" w14:textId="77777777" w:rsidR="008D3FFF" w:rsidRDefault="008D3FFF">
                            <w:pPr>
                              <w:rPr>
                                <w:sz w:val="14"/>
                                <w:szCs w:val="14"/>
                              </w:rPr>
                            </w:pPr>
                          </w:p>
                        </w:txbxContent>
                      </v:textbox>
                    </v:rect>
                  </v:group>
                  <v:shape id="Gerade Verbindung mit Pfeil 1204" o:spid="_x0000_s1233" type="#_x0000_t32" style="position:absolute;left:12821;top:9643;width:254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" strokecolor="black [3213]">
                    <v:stroke startarrow="block" startarrowwidth="narrow" startarrowlength="long" endarrow="block" endarrowwidth="narrow" endarrowlength="long"/>
                  </v:shape>
                  <v:line id="Gerade Verbindung 1205" o:spid="_x0000_s1234" style="position:absolute;flip:y;visibility:visible;mso-wrap-style:square" from="12795,7302" to="12821,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" strokecolor="black [3213]"/>
                  <v:line id="Gerade Verbindung 1206" o:spid="_x0000_s1235" style="position:absolute;flip:y;visibility:visible;mso-wrap-style:square" from="38240,7302" to="38240,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" strokecolor="black [3213]"/>
                  <v:shape id="Textfeld 12" o:spid="_x0000_s1236" type="#_x0000_t202" style="position:absolute;left:20139;top:10527;width:9360;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" filled="f" stroked="f">
                    <v:textbox>
                      <w:txbxContent>
                        <w:p w14:paraId="0F8C47C3"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v:group>
                <w10:anchorlock/>
              </v:group>
            </w:pict>
          </mc:Fallback>
        </mc:AlternateContent>
      </w:r>
    </w:p>
    <w:p w14:paraId="3107EA34" w14:textId="77777777" w:rsidR="009F79C1" w:rsidRDefault="009F79C1">
      <w:pPr>
        <w:suppressAutoHyphens w:val="0"/>
        <w:spacing w:line="240" w:lineRule="auto"/>
        <w:jc w:val="center"/>
      </w:pPr>
    </w:p>
    <w:p w14:paraId="17B088E9" w14:textId="77777777" w:rsidR="009F79C1" w:rsidRDefault="009F79C1">
      <w:pPr>
        <w:suppressAutoHyphens w:val="0"/>
        <w:spacing w:line="240" w:lineRule="auto"/>
        <w:jc w:val="center"/>
      </w:pPr>
    </w:p>
    <w:p w14:paraId="6A811913" w14:textId="77777777" w:rsidR="009F79C1" w:rsidRDefault="009F79C1">
      <w:pPr>
        <w:suppressAutoHyphens w:val="0"/>
        <w:spacing w:line="240" w:lineRule="auto"/>
        <w:jc w:val="center"/>
      </w:pPr>
    </w:p>
    <w:p w14:paraId="75ABE436" w14:textId="77777777" w:rsidR="009F79C1" w:rsidRDefault="003B28AC">
      <w:pPr>
        <w:suppressAutoHyphens w:val="0"/>
        <w:spacing w:line="240" w:lineRule="auto"/>
        <w:jc w:val="center"/>
      </w:pPr>
      <w:r>
        <w:rPr>
          <w:noProof/>
          <w:lang w:val="de-DE" w:eastAsia="de-DE"/>
        </w:rPr>
        <mc:AlternateContent>
          <mc:Choice Requires="wpg">
            <w:drawing>
              <wp:inline distT="0" distB="0" distL="0" distR="0" wp14:anchorId="70E22FA2" wp14:editId="304A57CF">
                <wp:extent cx="4432300" cy="1499235"/>
                <wp:effectExtent l="2540" t="16510" r="13335" b="17780"/>
                <wp:docPr id="26684"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1499235"/>
                          <a:chOff x="0" y="0"/>
                          <a:chExt cx="63888" cy="25438"/>
                        </a:xfrm>
                      </wpg:grpSpPr>
                      <wpg:grpSp>
                        <wpg:cNvPr id="26685" name="Gruppieren 1209"/>
                        <wpg:cNvGrpSpPr>
                          <a:grpSpLocks/>
                        </wpg:cNvGrpSpPr>
                        <wpg:grpSpPr bwMode="auto">
                          <a:xfrm rot="5400000">
                            <a:off x="3865" y="9119"/>
                            <a:ext cx="25438" cy="7200"/>
                            <a:chOff x="3865" y="9119"/>
                            <a:chExt cx="25438" cy="7200"/>
                          </a:xfrm>
                        </wpg:grpSpPr>
                        <wps:wsp>
                          <wps:cNvPr id="26686" name="Rechteck 1210"/>
                          <wps:cNvSpPr>
                            <a:spLocks noChangeArrowheads="1"/>
                          </wps:cNvSpPr>
                          <wps:spPr bwMode="auto">
                            <a:xfrm rot="5400000" flipV="1">
                              <a:off x="12985" y="-1"/>
                              <a:ext cx="7200" cy="25439"/>
                            </a:xfrm>
                            <a:prstGeom prst="rect">
                              <a:avLst/>
                            </a:prstGeom>
                            <a:solidFill>
                              <a:srgbClr val="FF0000"/>
                            </a:solidFill>
                            <a:ln w="12700">
                              <a:solidFill>
                                <a:srgbClr val="FF0000"/>
                              </a:solidFill>
                              <a:miter lim="800000"/>
                              <a:headEnd/>
                              <a:tailEnd/>
                            </a:ln>
                          </wps:spPr>
                          <wps:txbx>
                            <w:txbxContent>
                              <w:p w14:paraId="72FB584D" w14:textId="77777777" w:rsidR="008D3FFF" w:rsidRDefault="008D3FFF">
                                <w:pPr>
                                  <w:rPr>
                                    <w:sz w:val="14"/>
                                    <w:szCs w:val="14"/>
                                  </w:rPr>
                                </w:pPr>
                              </w:p>
                            </w:txbxContent>
                          </wps:txbx>
                          <wps:bodyPr rot="0" vert="horz" wrap="square" lIns="91440" tIns="45720" rIns="91440" bIns="45720" anchor="ctr" anchorCtr="0" upright="1">
                            <a:noAutofit/>
                          </wps:bodyPr>
                        </wps:wsp>
                        <wps:wsp>
                          <wps:cNvPr id="26687" name="Rechteck 1211"/>
                          <wps:cNvSpPr>
                            <a:spLocks noChangeArrowheads="1"/>
                          </wps:cNvSpPr>
                          <wps:spPr bwMode="auto">
                            <a:xfrm rot="5400000" flipV="1">
                              <a:off x="14424" y="1440"/>
                              <a:ext cx="4320" cy="22536"/>
                            </a:xfrm>
                            <a:prstGeom prst="rect">
                              <a:avLst/>
                            </a:prstGeom>
                            <a:solidFill>
                              <a:srgbClr val="FFFF00"/>
                            </a:solidFill>
                            <a:ln w="12700">
                              <a:solidFill>
                                <a:srgbClr val="FFFF00"/>
                              </a:solidFill>
                              <a:miter lim="800000"/>
                              <a:headEnd/>
                              <a:tailEnd/>
                            </a:ln>
                          </wps:spPr>
                          <wps:txbx>
                            <w:txbxContent>
                              <w:p w14:paraId="1251BD92"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1099" name="Gruppieren 1212"/>
                        <wpg:cNvGrpSpPr>
                          <a:grpSpLocks/>
                        </wpg:cNvGrpSpPr>
                        <wpg:grpSpPr bwMode="auto">
                          <a:xfrm rot="5400000">
                            <a:off x="47569" y="9119"/>
                            <a:ext cx="25438" cy="7200"/>
                            <a:chOff x="47569" y="9119"/>
                            <a:chExt cx="25438" cy="7200"/>
                          </a:xfrm>
                        </wpg:grpSpPr>
                        <wps:wsp>
                          <wps:cNvPr id="1100" name="Rechteck 1213"/>
                          <wps:cNvSpPr>
                            <a:spLocks noChangeArrowheads="1"/>
                          </wps:cNvSpPr>
                          <wps:spPr bwMode="auto">
                            <a:xfrm rot="5400000" flipV="1">
                              <a:off x="56689" y="-1"/>
                              <a:ext cx="7200" cy="25439"/>
                            </a:xfrm>
                            <a:prstGeom prst="rect">
                              <a:avLst/>
                            </a:prstGeom>
                            <a:solidFill>
                              <a:srgbClr val="FF0000"/>
                            </a:solidFill>
                            <a:ln w="12700">
                              <a:solidFill>
                                <a:srgbClr val="FF0000"/>
                              </a:solidFill>
                              <a:miter lim="800000"/>
                              <a:headEnd/>
                              <a:tailEnd/>
                            </a:ln>
                          </wps:spPr>
                          <wps:txbx>
                            <w:txbxContent>
                              <w:p w14:paraId="55EEA7AB" w14:textId="77777777" w:rsidR="008D3FFF" w:rsidRDefault="008D3FFF">
                                <w:pPr>
                                  <w:rPr>
                                    <w:sz w:val="14"/>
                                    <w:szCs w:val="14"/>
                                  </w:rPr>
                                </w:pPr>
                              </w:p>
                            </w:txbxContent>
                          </wps:txbx>
                          <wps:bodyPr rot="0" vert="horz" wrap="square" lIns="91440" tIns="45720" rIns="91440" bIns="45720" anchor="ctr" anchorCtr="0" upright="1">
                            <a:noAutofit/>
                          </wps:bodyPr>
                        </wps:wsp>
                        <wps:wsp>
                          <wps:cNvPr id="1101" name="Rechteck 1214"/>
                          <wps:cNvSpPr>
                            <a:spLocks noChangeArrowheads="1"/>
                          </wps:cNvSpPr>
                          <wps:spPr bwMode="auto">
                            <a:xfrm rot="5400000" flipV="1">
                              <a:off x="58128" y="1440"/>
                              <a:ext cx="4320" cy="22536"/>
                            </a:xfrm>
                            <a:prstGeom prst="rect">
                              <a:avLst/>
                            </a:prstGeom>
                            <a:solidFill>
                              <a:srgbClr val="FFFF00"/>
                            </a:solidFill>
                            <a:ln w="12700">
                              <a:solidFill>
                                <a:srgbClr val="FFFF00"/>
                              </a:solidFill>
                              <a:miter lim="800000"/>
                              <a:headEnd/>
                              <a:tailEnd/>
                            </a:ln>
                          </wps:spPr>
                          <wps:txbx>
                            <w:txbxContent>
                              <w:p w14:paraId="71D35745"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1102" name="Textfeld 37"/>
                        <wps:cNvSpPr txBox="1">
                          <a:spLocks noChangeArrowheads="1"/>
                        </wps:cNvSpPr>
                        <wps:spPr bwMode="auto">
                          <a:xfrm>
                            <a:off x="0" y="9793"/>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A6DC"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3D51041D"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wps:txbx>
                        <wps:bodyPr rot="0" vert="horz" wrap="square" lIns="91440" tIns="45720" rIns="91440" bIns="45720" anchor="t" anchorCtr="0" upright="1">
                          <a:noAutofit/>
                        </wps:bodyPr>
                      </wps:wsp>
                      <wps:wsp>
                        <wps:cNvPr id="1103" name="Gerade Verbindung mit Pfeil 1216"/>
                        <wps:cNvCnPr>
                          <a:cxnSpLocks noChangeShapeType="1"/>
                        </wps:cNvCnPr>
                        <wps:spPr bwMode="auto">
                          <a:xfrm flipV="1">
                            <a:off x="23084" y="63"/>
                            <a:ext cx="0" cy="2530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104" name="Gerade Verbindung 1217"/>
                        <wps:cNvCnPr>
                          <a:cxnSpLocks noChangeShapeType="1"/>
                        </wps:cNvCnPr>
                        <wps:spPr bwMode="auto">
                          <a:xfrm flipH="1">
                            <a:off x="20310" y="25371"/>
                            <a:ext cx="359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5" name="Gerade Verbindung 1218"/>
                        <wps:cNvCnPr>
                          <a:cxnSpLocks noChangeShapeType="1"/>
                        </wps:cNvCnPr>
                        <wps:spPr bwMode="auto">
                          <a:xfrm flipH="1">
                            <a:off x="20284" y="63"/>
                            <a:ext cx="36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6" name="Textfeld 12"/>
                        <wps:cNvSpPr txBox="1">
                          <a:spLocks noChangeArrowheads="1"/>
                        </wps:cNvSpPr>
                        <wps:spPr bwMode="auto">
                          <a:xfrm>
                            <a:off x="20568" y="11333"/>
                            <a:ext cx="9360" cy="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D252"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70E22FA2" id="Group 641" o:spid="_x0000_s1237" style="width:349pt;height:118.05pt;mso-position-horizontal-relative:char;mso-position-vertical-relative:line" coordsize="63888,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">
                <v:group id="Gruppieren 1209" o:spid="_x0000_s1238" style="position:absolute;left:3865;top:9119;width:25438;height:7200;rotation:90" coordorigin="3865,9119"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">
                  <v:rect id="Rechteck 1210" o:spid="_x0000_s1239" style="position:absolute;left:12985;top:-1;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" fillcolor="red" strokecolor="red" strokeweight="1pt">
                    <v:textbox>
                      <w:txbxContent>
                        <w:p w14:paraId="72FB584D" w14:textId="77777777" w:rsidR="008D3FFF" w:rsidRDefault="008D3FFF">
                          <w:pPr>
                            <w:rPr>
                              <w:sz w:val="14"/>
                              <w:szCs w:val="14"/>
                            </w:rPr>
                          </w:pPr>
                        </w:p>
                      </w:txbxContent>
                    </v:textbox>
                  </v:rect>
                  <v:rect id="Rechteck 1211" o:spid="_x0000_s1240" style="position:absolute;left:14424;top:144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" fillcolor="yellow" strokecolor="yellow" strokeweight="1pt">
                    <v:textbox>
                      <w:txbxContent>
                        <w:p w14:paraId="1251BD92" w14:textId="77777777" w:rsidR="008D3FFF" w:rsidRDefault="008D3FFF">
                          <w:pPr>
                            <w:rPr>
                              <w:sz w:val="14"/>
                              <w:szCs w:val="14"/>
                            </w:rPr>
                          </w:pPr>
                        </w:p>
                      </w:txbxContent>
                    </v:textbox>
                  </v:rect>
                </v:group>
                <v:group id="Gruppieren 1212" o:spid="_x0000_s1241" style="position:absolute;left:47569;top:9119;width:25438;height:7200;rotation:90" coordorigin="47569,9119" coordsize="2543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">
                  <v:rect id="Rechteck 1213" o:spid="_x0000_s1242" style="position:absolute;left:56689;top:-1;width:7200;height:2543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" fillcolor="red" strokecolor="red" strokeweight="1pt">
                    <v:textbox>
                      <w:txbxContent>
                        <w:p w14:paraId="55EEA7AB" w14:textId="77777777" w:rsidR="008D3FFF" w:rsidRDefault="008D3FFF">
                          <w:pPr>
                            <w:rPr>
                              <w:sz w:val="14"/>
                              <w:szCs w:val="14"/>
                            </w:rPr>
                          </w:pPr>
                        </w:p>
                      </w:txbxContent>
                    </v:textbox>
                  </v:rect>
                  <v:rect id="Rechteck 1214" o:spid="_x0000_s1243" style="position:absolute;left:58128;top:1440;width:4320;height:22536;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" fillcolor="yellow" strokecolor="yellow" strokeweight="1pt">
                    <v:textbox>
                      <w:txbxContent>
                        <w:p w14:paraId="71D35745" w14:textId="77777777" w:rsidR="008D3FFF" w:rsidRDefault="008D3FFF">
                          <w:pPr>
                            <w:rPr>
                              <w:sz w:val="14"/>
                              <w:szCs w:val="14"/>
                            </w:rPr>
                          </w:pPr>
                        </w:p>
                      </w:txbxContent>
                    </v:textbox>
                  </v:rect>
                </v:group>
                <v:shape id="Textfeld 37" o:spid="_x0000_s1244" type="#_x0000_t202" style="position:absolute;top:9793;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" filled="f" stroked="f">
                  <v:textbox>
                    <w:txbxContent>
                      <w:p w14:paraId="341FA6DC"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3D51041D"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(c)</w:t>
                        </w:r>
                      </w:p>
                    </w:txbxContent>
                  </v:textbox>
                </v:shape>
                <v:shape id="Gerade Verbindung mit Pfeil 1216" o:spid="_x0000_s1245" type="#_x0000_t32" style="position:absolute;left:23084;top:63;width:0;height:25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" strokecolor="black [3213]">
                  <v:stroke startarrow="block" startarrowwidth="narrow" startarrowlength="long" endarrow="block" endarrowwidth="narrow" endarrowlength="long"/>
                </v:shape>
                <v:line id="Gerade Verbindung 1217" o:spid="_x0000_s1246" style="position:absolute;flip:x;visibility:visible;mso-wrap-style:square" from="20310,25371" to="23900,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" strokecolor="black [3213]"/>
                <v:line id="Gerade Verbindung 1218" o:spid="_x0000_s1247" style="position:absolute;flip:x;visibility:visible;mso-wrap-style:square" from="20284,63" to="239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" strokecolor="black [3213]"/>
                <v:shape id="Textfeld 12" o:spid="_x0000_s1248" type="#_x0000_t202" style="position:absolute;left:20568;top:11333;width:9360;height:4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" filled="f" stroked="f">
                  <v:textbox>
                    <w:txbxContent>
                      <w:p w14:paraId="6CF7D252"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2</w:t>
                        </w:r>
                      </w:p>
                    </w:txbxContent>
                  </v:textbox>
                </v:shape>
                <w10:anchorlock/>
              </v:group>
            </w:pict>
          </mc:Fallback>
        </mc:AlternateContent>
      </w:r>
    </w:p>
    <w:p w14:paraId="5E5EE48D" w14:textId="77777777" w:rsidR="009F79C1" w:rsidRDefault="009F79C1">
      <w:pPr>
        <w:suppressAutoHyphens w:val="0"/>
        <w:spacing w:line="240" w:lineRule="auto"/>
        <w:jc w:val="center"/>
      </w:pPr>
    </w:p>
    <w:p w14:paraId="7972D5A7" w14:textId="77777777" w:rsidR="009F79C1" w:rsidRDefault="009F79C1">
      <w:pPr>
        <w:suppressAutoHyphens w:val="0"/>
        <w:spacing w:line="240" w:lineRule="auto"/>
        <w:jc w:val="center"/>
      </w:pPr>
    </w:p>
    <w:p w14:paraId="457B5F1B" w14:textId="77777777" w:rsidR="009F79C1" w:rsidRDefault="003B28AC">
      <w:pPr>
        <w:suppressAutoHyphens w:val="0"/>
        <w:spacing w:line="240" w:lineRule="auto"/>
        <w:jc w:val="center"/>
      </w:pPr>
      <w:r>
        <w:rPr>
          <w:noProof/>
          <w:lang w:val="de-DE" w:eastAsia="de-DE"/>
        </w:rPr>
        <mc:AlternateContent>
          <mc:Choice Requires="wpg">
            <w:drawing>
              <wp:inline distT="0" distB="0" distL="0" distR="0" wp14:anchorId="2F1760B7" wp14:editId="2EE60F05">
                <wp:extent cx="4461510" cy="1699260"/>
                <wp:effectExtent l="2540" t="19685" r="12700" b="0"/>
                <wp:docPr id="26662"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1510" cy="1699260"/>
                          <a:chOff x="0" y="0"/>
                          <a:chExt cx="64608" cy="29218"/>
                        </a:xfrm>
                      </wpg:grpSpPr>
                      <wpg:grpSp>
                        <wpg:cNvPr id="26663" name="Gruppieren 1221"/>
                        <wpg:cNvGrpSpPr>
                          <a:grpSpLocks/>
                        </wpg:cNvGrpSpPr>
                        <wpg:grpSpPr bwMode="auto">
                          <a:xfrm>
                            <a:off x="13704" y="16513"/>
                            <a:ext cx="12744" cy="7200"/>
                            <a:chOff x="13704" y="16513"/>
                            <a:chExt cx="12744" cy="7200"/>
                          </a:xfrm>
                        </wpg:grpSpPr>
                        <wps:wsp>
                          <wps:cNvPr id="26664" name="Rechteck 1222"/>
                          <wps:cNvSpPr>
                            <a:spLocks noChangeArrowheads="1"/>
                          </wps:cNvSpPr>
                          <wps:spPr bwMode="auto">
                            <a:xfrm rot="5400000" flipV="1">
                              <a:off x="16476" y="13741"/>
                              <a:ext cx="7200" cy="12744"/>
                            </a:xfrm>
                            <a:prstGeom prst="rect">
                              <a:avLst/>
                            </a:prstGeom>
                            <a:solidFill>
                              <a:srgbClr val="FF0000"/>
                            </a:solidFill>
                            <a:ln w="12700">
                              <a:solidFill>
                                <a:srgbClr val="FF0000"/>
                              </a:solidFill>
                              <a:miter lim="800000"/>
                              <a:headEnd/>
                              <a:tailEnd/>
                            </a:ln>
                          </wps:spPr>
                          <wps:txbx>
                            <w:txbxContent>
                              <w:p w14:paraId="676042CF" w14:textId="77777777" w:rsidR="008D3FFF" w:rsidRDefault="008D3FFF">
                                <w:pPr>
                                  <w:rPr>
                                    <w:sz w:val="14"/>
                                    <w:szCs w:val="14"/>
                                  </w:rPr>
                                </w:pPr>
                              </w:p>
                            </w:txbxContent>
                          </wps:txbx>
                          <wps:bodyPr rot="0" vert="horz" wrap="square" lIns="91440" tIns="45720" rIns="91440" bIns="45720" anchor="ctr" anchorCtr="0" upright="1">
                            <a:noAutofit/>
                          </wps:bodyPr>
                        </wps:wsp>
                        <wps:wsp>
                          <wps:cNvPr id="26665" name="Rechteck 1223"/>
                          <wps:cNvSpPr>
                            <a:spLocks noChangeArrowheads="1"/>
                          </wps:cNvSpPr>
                          <wps:spPr bwMode="auto">
                            <a:xfrm rot="5400000" flipV="1">
                              <a:off x="17905" y="15170"/>
                              <a:ext cx="4320" cy="9864"/>
                            </a:xfrm>
                            <a:prstGeom prst="rect">
                              <a:avLst/>
                            </a:prstGeom>
                            <a:solidFill>
                              <a:srgbClr val="FFFF00"/>
                            </a:solidFill>
                            <a:ln w="12700">
                              <a:solidFill>
                                <a:srgbClr val="FFFF00"/>
                              </a:solidFill>
                              <a:miter lim="800000"/>
                              <a:headEnd/>
                              <a:tailEnd/>
                            </a:ln>
                          </wps:spPr>
                          <wps:txbx>
                            <w:txbxContent>
                              <w:p w14:paraId="7C3CE30D"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26666" name="Gruppieren 1224"/>
                        <wpg:cNvGrpSpPr>
                          <a:grpSpLocks/>
                        </wpg:cNvGrpSpPr>
                        <wpg:grpSpPr bwMode="auto">
                          <a:xfrm>
                            <a:off x="51864" y="16513"/>
                            <a:ext cx="12744" cy="7200"/>
                            <a:chOff x="51864" y="16513"/>
                            <a:chExt cx="12744" cy="7200"/>
                          </a:xfrm>
                        </wpg:grpSpPr>
                        <wps:wsp>
                          <wps:cNvPr id="26667" name="Rechteck 1225"/>
                          <wps:cNvSpPr>
                            <a:spLocks noChangeArrowheads="1"/>
                          </wps:cNvSpPr>
                          <wps:spPr bwMode="auto">
                            <a:xfrm rot="5400000" flipV="1">
                              <a:off x="54636" y="13741"/>
                              <a:ext cx="7200" cy="12744"/>
                            </a:xfrm>
                            <a:prstGeom prst="rect">
                              <a:avLst/>
                            </a:prstGeom>
                            <a:solidFill>
                              <a:srgbClr val="FF0000"/>
                            </a:solidFill>
                            <a:ln w="12700">
                              <a:solidFill>
                                <a:srgbClr val="FF0000"/>
                              </a:solidFill>
                              <a:miter lim="800000"/>
                              <a:headEnd/>
                              <a:tailEnd/>
                            </a:ln>
                          </wps:spPr>
                          <wps:txbx>
                            <w:txbxContent>
                              <w:p w14:paraId="04B2F20E" w14:textId="77777777" w:rsidR="008D3FFF" w:rsidRDefault="008D3FFF">
                                <w:pPr>
                                  <w:rPr>
                                    <w:sz w:val="14"/>
                                    <w:szCs w:val="14"/>
                                  </w:rPr>
                                </w:pPr>
                              </w:p>
                            </w:txbxContent>
                          </wps:txbx>
                          <wps:bodyPr rot="0" vert="horz" wrap="square" lIns="91440" tIns="45720" rIns="91440" bIns="45720" anchor="ctr" anchorCtr="0" upright="1">
                            <a:noAutofit/>
                          </wps:bodyPr>
                        </wps:wsp>
                        <wps:wsp>
                          <wps:cNvPr id="26668" name="Rechteck 1226"/>
                          <wps:cNvSpPr>
                            <a:spLocks noChangeArrowheads="1"/>
                          </wps:cNvSpPr>
                          <wps:spPr bwMode="auto">
                            <a:xfrm rot="5400000" flipV="1">
                              <a:off x="56065" y="15170"/>
                              <a:ext cx="4320" cy="9864"/>
                            </a:xfrm>
                            <a:prstGeom prst="rect">
                              <a:avLst/>
                            </a:prstGeom>
                            <a:solidFill>
                              <a:srgbClr val="FFFF00"/>
                            </a:solidFill>
                            <a:ln w="12700">
                              <a:solidFill>
                                <a:srgbClr val="FFFF00"/>
                              </a:solidFill>
                              <a:miter lim="800000"/>
                              <a:headEnd/>
                              <a:tailEnd/>
                            </a:ln>
                          </wps:spPr>
                          <wps:txbx>
                            <w:txbxContent>
                              <w:p w14:paraId="7C2E2CE8"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26669" name="Gruppieren 1227"/>
                        <wpg:cNvGrpSpPr>
                          <a:grpSpLocks/>
                        </wpg:cNvGrpSpPr>
                        <wpg:grpSpPr bwMode="auto">
                          <a:xfrm rot="5400000">
                            <a:off x="10932" y="2772"/>
                            <a:ext cx="12744" cy="7200"/>
                            <a:chOff x="10932" y="2772"/>
                            <a:chExt cx="12744" cy="7200"/>
                          </a:xfrm>
                        </wpg:grpSpPr>
                        <wps:wsp>
                          <wps:cNvPr id="26670" name="Rechteck 1228"/>
                          <wps:cNvSpPr>
                            <a:spLocks noChangeArrowheads="1"/>
                          </wps:cNvSpPr>
                          <wps:spPr bwMode="auto">
                            <a:xfrm rot="5400000" flipV="1">
                              <a:off x="13704" y="0"/>
                              <a:ext cx="7200" cy="12744"/>
                            </a:xfrm>
                            <a:prstGeom prst="rect">
                              <a:avLst/>
                            </a:prstGeom>
                            <a:solidFill>
                              <a:srgbClr val="FF0000"/>
                            </a:solidFill>
                            <a:ln w="12700">
                              <a:solidFill>
                                <a:srgbClr val="FF0000"/>
                              </a:solidFill>
                              <a:miter lim="800000"/>
                              <a:headEnd/>
                              <a:tailEnd/>
                            </a:ln>
                          </wps:spPr>
                          <wps:txbx>
                            <w:txbxContent>
                              <w:p w14:paraId="79DBAE6B" w14:textId="77777777" w:rsidR="008D3FFF" w:rsidRDefault="008D3FFF">
                                <w:pPr>
                                  <w:rPr>
                                    <w:sz w:val="14"/>
                                    <w:szCs w:val="14"/>
                                  </w:rPr>
                                </w:pPr>
                              </w:p>
                            </w:txbxContent>
                          </wps:txbx>
                          <wps:bodyPr rot="0" vert="horz" wrap="square" lIns="91440" tIns="45720" rIns="91440" bIns="45720" anchor="ctr" anchorCtr="0" upright="1">
                            <a:noAutofit/>
                          </wps:bodyPr>
                        </wps:wsp>
                        <wps:wsp>
                          <wps:cNvPr id="26671" name="Rechteck 1229"/>
                          <wps:cNvSpPr>
                            <a:spLocks noChangeArrowheads="1"/>
                          </wps:cNvSpPr>
                          <wps:spPr bwMode="auto">
                            <a:xfrm rot="5400000" flipV="1">
                              <a:off x="15133" y="1428"/>
                              <a:ext cx="4320" cy="9864"/>
                            </a:xfrm>
                            <a:prstGeom prst="rect">
                              <a:avLst/>
                            </a:prstGeom>
                            <a:solidFill>
                              <a:srgbClr val="FFFF00"/>
                            </a:solidFill>
                            <a:ln w="12700">
                              <a:solidFill>
                                <a:srgbClr val="FFFF00"/>
                              </a:solidFill>
                              <a:miter lim="800000"/>
                              <a:headEnd/>
                              <a:tailEnd/>
                            </a:ln>
                          </wps:spPr>
                          <wps:txbx>
                            <w:txbxContent>
                              <w:p w14:paraId="72B2AFEB" w14:textId="77777777" w:rsidR="008D3FFF" w:rsidRDefault="008D3FFF">
                                <w:pPr>
                                  <w:rPr>
                                    <w:sz w:val="14"/>
                                    <w:szCs w:val="14"/>
                                  </w:rPr>
                                </w:pPr>
                              </w:p>
                            </w:txbxContent>
                          </wps:txbx>
                          <wps:bodyPr rot="0" vert="horz" wrap="square" lIns="91440" tIns="45720" rIns="91440" bIns="45720" anchor="ctr" anchorCtr="0" upright="1">
                            <a:noAutofit/>
                          </wps:bodyPr>
                        </wps:wsp>
                      </wpg:grpSp>
                      <wpg:grpSp>
                        <wpg:cNvPr id="26672" name="Gruppieren 1230"/>
                        <wpg:cNvGrpSpPr>
                          <a:grpSpLocks/>
                        </wpg:cNvGrpSpPr>
                        <wpg:grpSpPr bwMode="auto">
                          <a:xfrm rot="5400000">
                            <a:off x="54636" y="2772"/>
                            <a:ext cx="12744" cy="7200"/>
                            <a:chOff x="54636" y="2772"/>
                            <a:chExt cx="12744" cy="7200"/>
                          </a:xfrm>
                        </wpg:grpSpPr>
                        <wps:wsp>
                          <wps:cNvPr id="26673" name="Rechteck 1231"/>
                          <wps:cNvSpPr>
                            <a:spLocks noChangeArrowheads="1"/>
                          </wps:cNvSpPr>
                          <wps:spPr bwMode="auto">
                            <a:xfrm rot="5400000" flipV="1">
                              <a:off x="57408" y="0"/>
                              <a:ext cx="7200" cy="12744"/>
                            </a:xfrm>
                            <a:prstGeom prst="rect">
                              <a:avLst/>
                            </a:prstGeom>
                            <a:solidFill>
                              <a:srgbClr val="FF0000"/>
                            </a:solidFill>
                            <a:ln w="12700">
                              <a:solidFill>
                                <a:srgbClr val="FF0000"/>
                              </a:solidFill>
                              <a:miter lim="800000"/>
                              <a:headEnd/>
                              <a:tailEnd/>
                            </a:ln>
                          </wps:spPr>
                          <wps:txbx>
                            <w:txbxContent>
                              <w:p w14:paraId="2F57AF41" w14:textId="77777777" w:rsidR="008D3FFF" w:rsidRDefault="008D3FFF">
                                <w:pPr>
                                  <w:rPr>
                                    <w:sz w:val="14"/>
                                    <w:szCs w:val="14"/>
                                  </w:rPr>
                                </w:pPr>
                              </w:p>
                            </w:txbxContent>
                          </wps:txbx>
                          <wps:bodyPr rot="0" vert="horz" wrap="square" lIns="91440" tIns="45720" rIns="91440" bIns="45720" anchor="ctr" anchorCtr="0" upright="1">
                            <a:noAutofit/>
                          </wps:bodyPr>
                        </wps:wsp>
                        <wps:wsp>
                          <wps:cNvPr id="26674" name="Rechteck 1232"/>
                          <wps:cNvSpPr>
                            <a:spLocks noChangeArrowheads="1"/>
                          </wps:cNvSpPr>
                          <wps:spPr bwMode="auto">
                            <a:xfrm rot="5400000" flipV="1">
                              <a:off x="58837" y="1428"/>
                              <a:ext cx="4320" cy="9864"/>
                            </a:xfrm>
                            <a:prstGeom prst="rect">
                              <a:avLst/>
                            </a:prstGeom>
                            <a:solidFill>
                              <a:srgbClr val="FFFF00"/>
                            </a:solidFill>
                            <a:ln w="12700">
                              <a:solidFill>
                                <a:srgbClr val="FFFF00"/>
                              </a:solidFill>
                              <a:miter lim="800000"/>
                              <a:headEnd/>
                              <a:tailEnd/>
                            </a:ln>
                          </wps:spPr>
                          <wps:txbx>
                            <w:txbxContent>
                              <w:p w14:paraId="41AF4504" w14:textId="77777777" w:rsidR="008D3FFF" w:rsidRDefault="008D3FFF">
                                <w:pPr>
                                  <w:rPr>
                                    <w:sz w:val="14"/>
                                    <w:szCs w:val="14"/>
                                  </w:rPr>
                                </w:pPr>
                              </w:p>
                            </w:txbxContent>
                          </wps:txbx>
                          <wps:bodyPr rot="0" vert="horz" wrap="square" lIns="91440" tIns="45720" rIns="91440" bIns="45720" anchor="ctr" anchorCtr="0" upright="1">
                            <a:noAutofit/>
                          </wps:bodyPr>
                        </wps:wsp>
                      </wpg:grpSp>
                      <wps:wsp>
                        <wps:cNvPr id="26675" name="Textfeld 29"/>
                        <wps:cNvSpPr txBox="1">
                          <a:spLocks noChangeArrowheads="1"/>
                        </wps:cNvSpPr>
                        <wps:spPr bwMode="auto">
                          <a:xfrm>
                            <a:off x="0" y="9818"/>
                            <a:ext cx="10007" cy="5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D55DB" w14:textId="77777777" w:rsidR="008D3FFF" w:rsidRDefault="008D3FFF">
                              <w:pPr>
                                <w:pStyle w:val="Normal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149391CC"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wps:txbx>
                        <wps:bodyPr rot="0" vert="horz" wrap="square" lIns="91440" tIns="45720" rIns="91440" bIns="45720" anchor="t" anchorCtr="0" upright="1">
                          <a:noAutofit/>
                        </wps:bodyPr>
                      </wps:wsp>
                      <wps:wsp>
                        <wps:cNvPr id="26676" name="Gerade Verbindung mit Pfeil 1234"/>
                        <wps:cNvCnPr>
                          <a:cxnSpLocks noChangeShapeType="1"/>
                        </wps:cNvCnPr>
                        <wps:spPr bwMode="auto">
                          <a:xfrm flipH="1">
                            <a:off x="13704" y="25244"/>
                            <a:ext cx="12744"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77" name="Gerade Verbindung 1235"/>
                        <wps:cNvCnPr>
                          <a:cxnSpLocks noChangeShapeType="1"/>
                        </wps:cNvCnPr>
                        <wps:spPr bwMode="auto">
                          <a:xfrm flipV="1">
                            <a:off x="13704" y="23713"/>
                            <a:ext cx="26"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78" name="Gerade Verbindung 1236"/>
                        <wps:cNvCnPr>
                          <a:cxnSpLocks noChangeShapeType="1"/>
                        </wps:cNvCnPr>
                        <wps:spPr bwMode="auto">
                          <a:xfrm flipV="1">
                            <a:off x="26373" y="23713"/>
                            <a:ext cx="0" cy="339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79" name="Textfeld 19"/>
                        <wps:cNvSpPr txBox="1">
                          <a:spLocks noChangeArrowheads="1"/>
                        </wps:cNvSpPr>
                        <wps:spPr bwMode="auto">
                          <a:xfrm>
                            <a:off x="16766" y="25722"/>
                            <a:ext cx="6610" cy="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DF17"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s:wsp>
                        <wps:cNvPr id="26680" name="Gerade Verbindung mit Pfeil 1238"/>
                        <wps:cNvCnPr>
                          <a:cxnSpLocks noChangeShapeType="1"/>
                        </wps:cNvCnPr>
                        <wps:spPr bwMode="auto">
                          <a:xfrm flipV="1">
                            <a:off x="23385" y="0"/>
                            <a:ext cx="0" cy="12744"/>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81" name="Gerade Verbindung 1239"/>
                        <wps:cNvCnPr>
                          <a:cxnSpLocks noChangeShapeType="1"/>
                        </wps:cNvCnPr>
                        <wps:spPr bwMode="auto">
                          <a:xfrm flipH="1">
                            <a:off x="20930" y="12744"/>
                            <a:ext cx="355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82" name="Gerade Verbindung 1240"/>
                        <wps:cNvCnPr>
                          <a:cxnSpLocks noChangeShapeType="1"/>
                        </wps:cNvCnPr>
                        <wps:spPr bwMode="auto">
                          <a:xfrm flipH="1">
                            <a:off x="20904" y="0"/>
                            <a:ext cx="357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83" name="Textfeld 24"/>
                        <wps:cNvSpPr txBox="1">
                          <a:spLocks noChangeArrowheads="1"/>
                        </wps:cNvSpPr>
                        <wps:spPr bwMode="auto">
                          <a:xfrm>
                            <a:off x="22450" y="4986"/>
                            <a:ext cx="6617" cy="4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66A68"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wps:txbx>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F1760B7" id="Group 653" o:spid="_x0000_s1249" style="width:351.3pt;height:133.8pt;mso-position-horizontal-relative:char;mso-position-vertical-relative:line" coordsize="64608,2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">
                <v:group id="Gruppieren 1221" o:spid="_x0000_s1250" style="position:absolute;left:13704;top:16513;width:12744;height:7200" coordorigin="13704,16513"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">
                  <v:rect id="Rechteck 1222" o:spid="_x0000_s1251" style="position:absolute;left:16476;top:13741;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" fillcolor="red" strokecolor="red" strokeweight="1pt">
                    <v:textbox>
                      <w:txbxContent>
                        <w:p w14:paraId="676042CF" w14:textId="77777777" w:rsidR="008D3FFF" w:rsidRDefault="008D3FFF">
                          <w:pPr>
                            <w:rPr>
                              <w:sz w:val="14"/>
                              <w:szCs w:val="14"/>
                            </w:rPr>
                          </w:pPr>
                        </w:p>
                      </w:txbxContent>
                    </v:textbox>
                  </v:rect>
                  <v:rect id="Rechteck 1223" o:spid="_x0000_s1252" style="position:absolute;left:17905;top:15170;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" fillcolor="yellow" strokecolor="yellow" strokeweight="1pt">
                    <v:textbox>
                      <w:txbxContent>
                        <w:p w14:paraId="7C3CE30D" w14:textId="77777777" w:rsidR="008D3FFF" w:rsidRDefault="008D3FFF">
                          <w:pPr>
                            <w:rPr>
                              <w:sz w:val="14"/>
                              <w:szCs w:val="14"/>
                            </w:rPr>
                          </w:pPr>
                        </w:p>
                      </w:txbxContent>
                    </v:textbox>
                  </v:rect>
                </v:group>
                <v:group id="Gruppieren 1224" o:spid="_x0000_s1253" style="position:absolute;left:51864;top:16513;width:12744;height:7200" coordorigin="51864,16513"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">
                  <v:rect id="Rechteck 1225" o:spid="_x0000_s1254" style="position:absolute;left:54636;top:13741;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" fillcolor="red" strokecolor="red" strokeweight="1pt">
                    <v:textbox>
                      <w:txbxContent>
                        <w:p w14:paraId="04B2F20E" w14:textId="77777777" w:rsidR="008D3FFF" w:rsidRDefault="008D3FFF">
                          <w:pPr>
                            <w:rPr>
                              <w:sz w:val="14"/>
                              <w:szCs w:val="14"/>
                            </w:rPr>
                          </w:pPr>
                        </w:p>
                      </w:txbxContent>
                    </v:textbox>
                  </v:rect>
                  <v:rect id="Rechteck 1226" o:spid="_x0000_s1255" style="position:absolute;left:56065;top:15170;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" fillcolor="yellow" strokecolor="yellow" strokeweight="1pt">
                    <v:textbox>
                      <w:txbxContent>
                        <w:p w14:paraId="7C2E2CE8" w14:textId="77777777" w:rsidR="008D3FFF" w:rsidRDefault="008D3FFF">
                          <w:pPr>
                            <w:rPr>
                              <w:sz w:val="14"/>
                              <w:szCs w:val="14"/>
                            </w:rPr>
                          </w:pPr>
                        </w:p>
                      </w:txbxContent>
                    </v:textbox>
                  </v:rect>
                </v:group>
                <v:group id="Gruppieren 1227" o:spid="_x0000_s1256" style="position:absolute;left:10932;top:2772;width:12744;height:7200;rotation:90" coordorigin="10932,2772"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">
                  <v:rect id="Rechteck 1228" o:spid="_x0000_s1257" style="position:absolute;left:13704;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" fillcolor="red" strokecolor="red" strokeweight="1pt">
                    <v:textbox>
                      <w:txbxContent>
                        <w:p w14:paraId="79DBAE6B" w14:textId="77777777" w:rsidR="008D3FFF" w:rsidRDefault="008D3FFF">
                          <w:pPr>
                            <w:rPr>
                              <w:sz w:val="14"/>
                              <w:szCs w:val="14"/>
                            </w:rPr>
                          </w:pPr>
                        </w:p>
                      </w:txbxContent>
                    </v:textbox>
                  </v:rect>
                  <v:rect id="Rechteck 1229" o:spid="_x0000_s1258" style="position:absolute;left:15133;top:1428;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" fillcolor="yellow" strokecolor="yellow" strokeweight="1pt">
                    <v:textbox>
                      <w:txbxContent>
                        <w:p w14:paraId="72B2AFEB" w14:textId="77777777" w:rsidR="008D3FFF" w:rsidRDefault="008D3FFF">
                          <w:pPr>
                            <w:rPr>
                              <w:sz w:val="14"/>
                              <w:szCs w:val="14"/>
                            </w:rPr>
                          </w:pPr>
                        </w:p>
                      </w:txbxContent>
                    </v:textbox>
                  </v:rect>
                </v:group>
                <v:group id="Gruppieren 1230" o:spid="_x0000_s1259" style="position:absolute;left:54636;top:2772;width:12744;height:7200;rotation:90" coordorigin="54636,2772" coordsize="1274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">
                  <v:rect id="Rechteck 1231" o:spid="_x0000_s1260" style="position:absolute;left:57408;width:7200;height:127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" fillcolor="red" strokecolor="red" strokeweight="1pt">
                    <v:textbox>
                      <w:txbxContent>
                        <w:p w14:paraId="2F57AF41" w14:textId="77777777" w:rsidR="008D3FFF" w:rsidRDefault="008D3FFF">
                          <w:pPr>
                            <w:rPr>
                              <w:sz w:val="14"/>
                              <w:szCs w:val="14"/>
                            </w:rPr>
                          </w:pPr>
                        </w:p>
                      </w:txbxContent>
                    </v:textbox>
                  </v:rect>
                  <v:rect id="Rechteck 1232" o:spid="_x0000_s1261" style="position:absolute;left:58837;top:1428;width:4320;height:986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" fillcolor="yellow" strokecolor="yellow" strokeweight="1pt">
                    <v:textbox>
                      <w:txbxContent>
                        <w:p w14:paraId="41AF4504" w14:textId="77777777" w:rsidR="008D3FFF" w:rsidRDefault="008D3FFF">
                          <w:pPr>
                            <w:rPr>
                              <w:sz w:val="14"/>
                              <w:szCs w:val="14"/>
                            </w:rPr>
                          </w:pPr>
                        </w:p>
                      </w:txbxContent>
                    </v:textbox>
                  </v:rect>
                </v:group>
                <v:shape id="Textfeld 29" o:spid="_x0000_s1262" type="#_x0000_t202" style="position:absolute;top:9818;width:100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" filled="f" stroked="f">
                  <v:textbox>
                    <w:txbxContent>
                      <w:p w14:paraId="62BD55DB" w14:textId="77777777" w:rsidR="008D3FFF" w:rsidRDefault="008D3FFF">
                        <w:pPr>
                          <w:pStyle w:val="NormaleWeb"/>
                          <w:spacing w:before="0" w:beforeAutospacing="0" w:after="0" w:afterAutospacing="0"/>
                          <w:jc w:val="center"/>
                          <w:rPr>
                            <w:sz w:val="14"/>
                            <w:szCs w:val="14"/>
                          </w:rPr>
                        </w:pPr>
                        <w:proofErr w:type="spellStart"/>
                        <w:r>
                          <w:rPr>
                            <w:rFonts w:ascii="Arial" w:hAnsi="Arial" w:cs="Arial"/>
                            <w:color w:val="000000" w:themeColor="text1"/>
                            <w:kern w:val="24"/>
                            <w:sz w:val="14"/>
                            <w:szCs w:val="14"/>
                            <w:lang w:val="de-DE"/>
                          </w:rPr>
                          <w:t>Example</w:t>
                        </w:r>
                        <w:proofErr w:type="spellEnd"/>
                      </w:p>
                      <w:p w14:paraId="149391CC"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(d)</w:t>
                        </w:r>
                      </w:p>
                    </w:txbxContent>
                  </v:textbox>
                </v:shape>
                <v:shape id="Gerade Verbindung mit Pfeil 1234" o:spid="_x0000_s1263" type="#_x0000_t32" style="position:absolute;left:13704;top:25244;width:127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" strokecolor="black [3213]">
                  <v:stroke startarrow="block" startarrowwidth="narrow" startarrowlength="long" endarrow="block" endarrowwidth="narrow" endarrowlength="long"/>
                </v:shape>
                <v:line id="Gerade Verbindung 1235" o:spid="_x0000_s1264" style="position:absolute;flip:y;visibility:visible;mso-wrap-style:square" from="13704,23713" to="13730,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" strokecolor="black [3213]"/>
                <v:line id="Gerade Verbindung 1236" o:spid="_x0000_s1265" style="position:absolute;flip:y;visibility:visible;mso-wrap-style:square" from="26373,23713" to="26373,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" strokecolor="black [3213]"/>
                <v:shape id="Textfeld 19" o:spid="_x0000_s1266" type="#_x0000_t202" style="position:absolute;left:16766;top:25722;width:6610;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" filled="f" stroked="f">
                  <v:textbox>
                    <w:txbxContent>
                      <w:p w14:paraId="2E3CDF17"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v:shape id="Gerade Verbindung mit Pfeil 1238" o:spid="_x0000_s1267" type="#_x0000_t32" style="position:absolute;left:23385;width:0;height:12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" strokecolor="black [3213]">
                  <v:stroke startarrow="block" startarrowwidth="narrow" startarrowlength="long" endarrow="block" endarrowwidth="narrow" endarrowlength="long"/>
                </v:shape>
                <v:line id="Gerade Verbindung 1239" o:spid="_x0000_s1268" style="position:absolute;flip:x;visibility:visible;mso-wrap-style:square" from="20930,12744" to="24482,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" strokecolor="black [3213]"/>
                <v:line id="Gerade Verbindung 1240" o:spid="_x0000_s1269" style="position:absolute;flip:x;visibility:visible;mso-wrap-style:square" from="20904,0" to="24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" strokecolor="black [3213]"/>
                <v:shape id="Textfeld 24" o:spid="_x0000_s1270" type="#_x0000_t202" style="position:absolute;left:22450;top:4986;width:661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" filled="f" stroked="f">
                  <v:textbox>
                    <w:txbxContent>
                      <w:p w14:paraId="77466A68" w14:textId="77777777" w:rsidR="008D3FFF" w:rsidRDefault="008D3FFF">
                        <w:pPr>
                          <w:pStyle w:val="NormaleWeb"/>
                          <w:spacing w:before="0" w:beforeAutospacing="0" w:after="0" w:afterAutospacing="0"/>
                          <w:jc w:val="center"/>
                          <w:rPr>
                            <w:sz w:val="14"/>
                            <w:szCs w:val="14"/>
                          </w:rPr>
                        </w:pPr>
                        <w:r>
                          <w:rPr>
                            <w:rFonts w:ascii="Arial" w:hAnsi="Arial" w:cs="Arial"/>
                            <w:color w:val="000000" w:themeColor="text1"/>
                            <w:kern w:val="24"/>
                            <w:sz w:val="14"/>
                            <w:szCs w:val="14"/>
                            <w:lang w:val="de-DE"/>
                          </w:rPr>
                          <w:t>L / 4</w:t>
                        </w:r>
                      </w:p>
                    </w:txbxContent>
                  </v:textbox>
                </v:shape>
                <w10:anchorlock/>
              </v:group>
            </w:pict>
          </mc:Fallback>
        </mc:AlternateContent>
      </w:r>
    </w:p>
    <w:p w14:paraId="28FC56F7" w14:textId="77777777" w:rsidR="009F79C1" w:rsidRDefault="003B28AC">
      <w:pPr>
        <w:spacing w:after="120"/>
        <w:ind w:left="2268" w:right="1134" w:hanging="1134"/>
        <w:rPr>
          <w:rFonts w:eastAsia="MS Mincho"/>
        </w:rPr>
      </w:pPr>
      <w:r>
        <w:rPr>
          <w:rFonts w:eastAsia="MS Mincho"/>
        </w:rPr>
        <w:t>7.</w:t>
      </w:r>
      <w:r>
        <w:rPr>
          <w:rFonts w:eastAsia="MS Mincho"/>
        </w:rPr>
        <w:tab/>
        <w:t>Shape and dimensions of retro-reflective/fluorescent (Class 1) or retro-reflective only (Class 2) SMV rear marking plates</w:t>
      </w:r>
    </w:p>
    <w:p w14:paraId="73A1187F" w14:textId="77777777" w:rsidR="009F79C1" w:rsidRDefault="003B28AC">
      <w:pPr>
        <w:tabs>
          <w:tab w:val="left" w:pos="-867"/>
        </w:tabs>
        <w:spacing w:after="120"/>
        <w:ind w:left="2268" w:right="1134" w:hanging="1134"/>
        <w:jc w:val="both"/>
      </w:pPr>
      <w:r>
        <w:t>7.1.</w:t>
      </w:r>
      <w:r>
        <w:tab/>
      </w:r>
      <w:r>
        <w:tab/>
        <w:t>Shape</w:t>
      </w:r>
    </w:p>
    <w:p w14:paraId="0635A704" w14:textId="77777777" w:rsidR="009F79C1" w:rsidRDefault="003B28AC">
      <w:pPr>
        <w:tabs>
          <w:tab w:val="left" w:pos="-867"/>
        </w:tabs>
        <w:spacing w:after="120"/>
        <w:ind w:left="2268" w:right="1134"/>
        <w:jc w:val="both"/>
      </w:pPr>
      <w:r>
        <w:tab/>
        <w:t>The plates shall be in the shape of an equilateral triangle with truncated corners, for mounting with one apex upwards at the rear of slow-moving vehicles.</w:t>
      </w:r>
    </w:p>
    <w:p w14:paraId="53550710" w14:textId="77777777" w:rsidR="009F79C1" w:rsidRDefault="003B28AC">
      <w:pPr>
        <w:spacing w:after="120"/>
        <w:ind w:left="2268" w:right="1134" w:hanging="1134"/>
        <w:jc w:val="both"/>
      </w:pPr>
      <w:r>
        <w:t>7.2.</w:t>
      </w:r>
      <w:r>
        <w:tab/>
        <w:t>Pattern</w:t>
      </w:r>
    </w:p>
    <w:p w14:paraId="7FFCDD01" w14:textId="77777777" w:rsidR="009F79C1" w:rsidRDefault="003B28AC">
      <w:pPr>
        <w:tabs>
          <w:tab w:val="left" w:pos="-867"/>
        </w:tabs>
        <w:spacing w:after="120"/>
        <w:ind w:left="2268" w:right="1134"/>
        <w:jc w:val="both"/>
      </w:pPr>
      <w:r>
        <w:tab/>
        <w:t>The SMV rear marking plates shall have a red fluorescent centre and red retro-reflective borders made of either retro-reflective sheeting or coating or of plastic corner-cube reflectors (class 1). The SMV rear marking plates of class 2 shall have a retro-reflective centre.</w:t>
      </w:r>
    </w:p>
    <w:p w14:paraId="22B77AA8" w14:textId="77777777" w:rsidR="009F79C1" w:rsidRDefault="003B28AC">
      <w:pPr>
        <w:tabs>
          <w:tab w:val="left" w:pos="-867"/>
        </w:tabs>
        <w:spacing w:after="120"/>
        <w:ind w:left="2268" w:right="1134" w:hanging="1134"/>
        <w:jc w:val="both"/>
      </w:pPr>
      <w:r>
        <w:t>7.3.</w:t>
      </w:r>
      <w:r>
        <w:tab/>
        <w:t>Dimensions</w:t>
      </w:r>
    </w:p>
    <w:p w14:paraId="73E94C48" w14:textId="77777777" w:rsidR="009F79C1" w:rsidRDefault="003B28AC">
      <w:pPr>
        <w:tabs>
          <w:tab w:val="left" w:pos="-867"/>
        </w:tabs>
        <w:spacing w:after="120"/>
        <w:ind w:left="2268" w:right="1134"/>
        <w:jc w:val="both"/>
      </w:pPr>
      <w:r>
        <w:tab/>
        <w:t>The length of the base of the enclosed fluorescent triangle (class 1) or retro-reflective triangle (class 2) shall be: minimum 350 mm and maximum 365 mm. The minimum width of the light-emitting surface of the red retro-reflective border shall be 45 mm, the maximum width 48 mm. These features are illustrated in the example of Annex 12.</w:t>
      </w:r>
    </w:p>
    <w:p w14:paraId="58204A69" w14:textId="77777777" w:rsidR="009F79C1" w:rsidRDefault="003B28AC">
      <w:pPr>
        <w:spacing w:after="120"/>
        <w:ind w:left="2268" w:right="1134" w:hanging="1134"/>
        <w:jc w:val="both"/>
      </w:pPr>
      <w:r>
        <w:t>7.4.</w:t>
      </w:r>
      <w:r>
        <w:tab/>
        <w:t>Rear marking plates for slow-moving vehicles and their trailers</w:t>
      </w:r>
    </w:p>
    <w:p w14:paraId="69D3797B" w14:textId="77777777" w:rsidR="009F79C1" w:rsidRDefault="003B28AC">
      <w:pPr>
        <w:suppressAutoHyphens w:val="0"/>
        <w:spacing w:line="240" w:lineRule="auto"/>
      </w:pPr>
      <w:r>
        <w:br w:type="page"/>
      </w:r>
    </w:p>
    <w:p w14:paraId="70E84DA1" w14:textId="77777777" w:rsidR="009F79C1" w:rsidRDefault="003B28AC">
      <w:pPr>
        <w:pStyle w:val="Heading1"/>
      </w:pPr>
      <w:r>
        <w:lastRenderedPageBreak/>
        <w:t xml:space="preserve">Figure A5-VI </w:t>
      </w:r>
    </w:p>
    <w:p w14:paraId="1AF7138D" w14:textId="77777777" w:rsidR="009F79C1" w:rsidRDefault="003B28AC">
      <w:pPr>
        <w:pStyle w:val="Heading1"/>
        <w:spacing w:after="120"/>
        <w:rPr>
          <w:b/>
          <w:bCs/>
        </w:rPr>
      </w:pPr>
      <w:r>
        <w:rPr>
          <w:b/>
          <w:bCs/>
        </w:rPr>
        <w:t>Example of a slow-moving vehicle plate</w:t>
      </w:r>
    </w:p>
    <w:p w14:paraId="13B5B7A8" w14:textId="77777777" w:rsidR="009F79C1" w:rsidRDefault="003B28AC">
      <w:pPr>
        <w:tabs>
          <w:tab w:val="left" w:pos="600"/>
          <w:tab w:val="left" w:pos="1200"/>
          <w:tab w:val="left" w:pos="1800"/>
          <w:tab w:val="left" w:pos="2400"/>
          <w:tab w:val="left" w:pos="5245"/>
          <w:tab w:val="left" w:pos="6600"/>
        </w:tabs>
        <w:ind w:left="1134"/>
      </w:pPr>
      <w:r>
        <w:rPr>
          <w:noProof/>
          <w:u w:val="single"/>
          <w:lang w:val="de-DE" w:eastAsia="de-DE"/>
        </w:rPr>
        <mc:AlternateContent>
          <mc:Choice Requires="wpg">
            <w:drawing>
              <wp:inline distT="0" distB="0" distL="0" distR="0" wp14:anchorId="4ADAF1AE" wp14:editId="4C768943">
                <wp:extent cx="4810125" cy="2788285"/>
                <wp:effectExtent l="0" t="0" r="0" b="0"/>
                <wp:docPr id="2664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788285"/>
                          <a:chOff x="0" y="0"/>
                          <a:chExt cx="62266" cy="35527"/>
                        </a:xfrm>
                      </wpg:grpSpPr>
                      <wps:wsp>
                        <wps:cNvPr id="26641" name="Sechseck 7"/>
                        <wps:cNvSpPr>
                          <a:spLocks/>
                        </wps:cNvSpPr>
                        <wps:spPr bwMode="auto">
                          <a:xfrm>
                            <a:off x="24928" y="4042"/>
                            <a:ext cx="28949" cy="26159"/>
                          </a:xfrm>
                          <a:custGeom>
                            <a:avLst/>
                            <a:gdLst>
                              <a:gd name="T0" fmla="*/ 36464 w 2777598"/>
                              <a:gd name="T1" fmla="*/ 2127705 h 2517710"/>
                              <a:gd name="T2" fmla="*/ 20686 w 2777598"/>
                              <a:gd name="T3" fmla="*/ 1825196 h 2517710"/>
                              <a:gd name="T4" fmla="*/ 978742 w 2777598"/>
                              <a:gd name="T5" fmla="*/ 127204 h 2517710"/>
                              <a:gd name="T6" fmla="*/ 1271094 w 2777598"/>
                              <a:gd name="T7" fmla="*/ 0 h 2517710"/>
                              <a:gd name="T8" fmla="*/ 1636603 w 2777598"/>
                              <a:gd name="T9" fmla="*/ 2211 h 2517710"/>
                              <a:gd name="T10" fmla="*/ 1902582 w 2777598"/>
                              <a:gd name="T11" fmla="*/ 120893 h 2517710"/>
                              <a:gd name="T12" fmla="*/ 2864969 w 2777598"/>
                              <a:gd name="T13" fmla="*/ 1806890 h 2517710"/>
                              <a:gd name="T14" fmla="*/ 2860482 w 2777598"/>
                              <a:gd name="T15" fmla="*/ 2134654 h 2517710"/>
                              <a:gd name="T16" fmla="*/ 2673192 w 2777598"/>
                              <a:gd name="T17" fmla="*/ 2458372 h 2517710"/>
                              <a:gd name="T18" fmla="*/ 2445339 w 2777598"/>
                              <a:gd name="T19" fmla="*/ 2615813 h 2517710"/>
                              <a:gd name="T20" fmla="*/ 468166 w 2777598"/>
                              <a:gd name="T21" fmla="*/ 2603133 h 2517710"/>
                              <a:gd name="T22" fmla="*/ 223606 w 2777598"/>
                              <a:gd name="T23" fmla="*/ 2443361 h 2517710"/>
                              <a:gd name="T24" fmla="*/ 36464 w 2777598"/>
                              <a:gd name="T25" fmla="*/ 2127705 h 25177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77598"/>
                              <a:gd name="T40" fmla="*/ 0 h 2517710"/>
                              <a:gd name="T41" fmla="*/ 2777598 w 2777598"/>
                              <a:gd name="T42" fmla="*/ 2517710 h 251771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77598" h="2517710">
                                <a:moveTo>
                                  <a:pt x="34986" y="2047908"/>
                                </a:moveTo>
                                <a:cubicBezTo>
                                  <a:pt x="-13024" y="1921114"/>
                                  <a:pt x="-5076" y="1877155"/>
                                  <a:pt x="19848" y="1756744"/>
                                </a:cubicBezTo>
                                <a:lnTo>
                                  <a:pt x="939080" y="122433"/>
                                </a:lnTo>
                                <a:cubicBezTo>
                                  <a:pt x="1035786" y="18486"/>
                                  <a:pt x="1089491" y="27929"/>
                                  <a:pt x="1219585" y="0"/>
                                </a:cubicBezTo>
                                <a:lnTo>
                                  <a:pt x="1570282" y="2128"/>
                                </a:lnTo>
                                <a:cubicBezTo>
                                  <a:pt x="1689840" y="15712"/>
                                  <a:pt x="1746350" y="26822"/>
                                  <a:pt x="1825483" y="116359"/>
                                </a:cubicBezTo>
                                <a:cubicBezTo>
                                  <a:pt x="2011883" y="424908"/>
                                  <a:pt x="2406091" y="1110964"/>
                                  <a:pt x="2748870" y="1739125"/>
                                </a:cubicBezTo>
                                <a:cubicBezTo>
                                  <a:pt x="2787098" y="1852985"/>
                                  <a:pt x="2788663" y="1931516"/>
                                  <a:pt x="2744565" y="2054596"/>
                                </a:cubicBezTo>
                                <a:lnTo>
                                  <a:pt x="2564865" y="2366174"/>
                                </a:lnTo>
                                <a:cubicBezTo>
                                  <a:pt x="2511052" y="2419855"/>
                                  <a:pt x="2460732" y="2493734"/>
                                  <a:pt x="2346245" y="2517710"/>
                                </a:cubicBezTo>
                                <a:lnTo>
                                  <a:pt x="449194" y="2505506"/>
                                </a:lnTo>
                                <a:cubicBezTo>
                                  <a:pt x="328491" y="2482393"/>
                                  <a:pt x="274535" y="2428278"/>
                                  <a:pt x="214545" y="2351726"/>
                                </a:cubicBezTo>
                                <a:cubicBezTo>
                                  <a:pt x="141992" y="2222513"/>
                                  <a:pt x="206599" y="2337141"/>
                                  <a:pt x="34986" y="2047908"/>
                                </a:cubicBez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6EF99A" w14:textId="77777777" w:rsidR="008D3FFF" w:rsidRDefault="008D3FFF">
                              <w:pPr>
                                <w:rPr>
                                  <w:sz w:val="18"/>
                                  <w:szCs w:val="18"/>
                                </w:rPr>
                              </w:pPr>
                            </w:p>
                          </w:txbxContent>
                        </wps:txbx>
                        <wps:bodyPr rot="0" vert="horz" wrap="square" lIns="91440" tIns="45720" rIns="91440" bIns="45720" anchor="ctr" anchorCtr="0" upright="1">
                          <a:noAutofit/>
                        </wps:bodyPr>
                      </wps:wsp>
                      <wps:wsp>
                        <wps:cNvPr id="26642" name="Sechseck 7"/>
                        <wps:cNvSpPr>
                          <a:spLocks/>
                        </wps:cNvSpPr>
                        <wps:spPr bwMode="auto">
                          <a:xfrm>
                            <a:off x="25276" y="4280"/>
                            <a:ext cx="28185" cy="25446"/>
                          </a:xfrm>
                          <a:custGeom>
                            <a:avLst/>
                            <a:gdLst>
                              <a:gd name="T0" fmla="*/ 29142 w 2763292"/>
                              <a:gd name="T1" fmla="*/ 2088866 h 2494791"/>
                              <a:gd name="T2" fmla="*/ 27685 w 2763292"/>
                              <a:gd name="T3" fmla="*/ 1805905 h 2494791"/>
                              <a:gd name="T4" fmla="*/ 969962 w 2763292"/>
                              <a:gd name="T5" fmla="*/ 134233 h 2494791"/>
                              <a:gd name="T6" fmla="*/ 1237433 w 2763292"/>
                              <a:gd name="T7" fmla="*/ 0 h 2494791"/>
                              <a:gd name="T8" fmla="*/ 1595144 w 2763292"/>
                              <a:gd name="T9" fmla="*/ 2171 h 2494791"/>
                              <a:gd name="T10" fmla="*/ 1832145 w 2763292"/>
                              <a:gd name="T11" fmla="*/ 118686 h 2494791"/>
                              <a:gd name="T12" fmla="*/ 2778661 w 2763292"/>
                              <a:gd name="T13" fmla="*/ 1773908 h 2494791"/>
                              <a:gd name="T14" fmla="*/ 2792913 w 2763292"/>
                              <a:gd name="T15" fmla="*/ 2095688 h 2494791"/>
                              <a:gd name="T16" fmla="*/ 2609619 w 2763292"/>
                              <a:gd name="T17" fmla="*/ 2413498 h 2494791"/>
                              <a:gd name="T18" fmla="*/ 2381965 w 2763292"/>
                              <a:gd name="T19" fmla="*/ 2544687 h 2494791"/>
                              <a:gd name="T20" fmla="*/ 451635 w 2763292"/>
                              <a:gd name="T21" fmla="*/ 2536915 h 2494791"/>
                              <a:gd name="T22" fmla="*/ 212293 w 2763292"/>
                              <a:gd name="T23" fmla="*/ 2398761 h 2494791"/>
                              <a:gd name="T24" fmla="*/ 29142 w 2763292"/>
                              <a:gd name="T25" fmla="*/ 2088866 h 249479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763292"/>
                              <a:gd name="T40" fmla="*/ 0 h 2494791"/>
                              <a:gd name="T41" fmla="*/ 2763292 w 2763292"/>
                              <a:gd name="T42" fmla="*/ 2494791 h 249479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763292" h="2494791">
                                <a:moveTo>
                                  <a:pt x="28571" y="2047908"/>
                                </a:moveTo>
                                <a:cubicBezTo>
                                  <a:pt x="-19439" y="1921114"/>
                                  <a:pt x="2218" y="1890906"/>
                                  <a:pt x="27142" y="1770495"/>
                                </a:cubicBezTo>
                                <a:lnTo>
                                  <a:pt x="950943" y="131601"/>
                                </a:lnTo>
                                <a:cubicBezTo>
                                  <a:pt x="1047649" y="27654"/>
                                  <a:pt x="1083076" y="27929"/>
                                  <a:pt x="1213170" y="0"/>
                                </a:cubicBezTo>
                                <a:lnTo>
                                  <a:pt x="1563867" y="2128"/>
                                </a:lnTo>
                                <a:cubicBezTo>
                                  <a:pt x="1683425" y="15712"/>
                                  <a:pt x="1717087" y="26822"/>
                                  <a:pt x="1796220" y="116359"/>
                                </a:cubicBezTo>
                                <a:cubicBezTo>
                                  <a:pt x="1982620" y="424908"/>
                                  <a:pt x="2381398" y="1110964"/>
                                  <a:pt x="2724177" y="1739125"/>
                                </a:cubicBezTo>
                                <a:cubicBezTo>
                                  <a:pt x="2762405" y="1852985"/>
                                  <a:pt x="2782248" y="1931516"/>
                                  <a:pt x="2738150" y="2054596"/>
                                </a:cubicBezTo>
                                <a:lnTo>
                                  <a:pt x="2558450" y="2366174"/>
                                </a:lnTo>
                                <a:cubicBezTo>
                                  <a:pt x="2504637" y="2419855"/>
                                  <a:pt x="2449747" y="2470815"/>
                                  <a:pt x="2335260" y="2494791"/>
                                </a:cubicBezTo>
                                <a:lnTo>
                                  <a:pt x="442779" y="2487171"/>
                                </a:lnTo>
                                <a:cubicBezTo>
                                  <a:pt x="322076" y="2464058"/>
                                  <a:pt x="268120" y="2428278"/>
                                  <a:pt x="208130" y="2351726"/>
                                </a:cubicBezTo>
                                <a:cubicBezTo>
                                  <a:pt x="135577" y="2222513"/>
                                  <a:pt x="200184" y="2337141"/>
                                  <a:pt x="28571" y="2047908"/>
                                </a:cubicBezTo>
                                <a:close/>
                              </a:path>
                            </a:pathLst>
                          </a:custGeom>
                          <a:solidFill>
                            <a:srgbClr val="FF0000"/>
                          </a:solidFill>
                          <a:ln w="12700">
                            <a:solidFill>
                              <a:schemeClr val="tx1">
                                <a:lumMod val="100000"/>
                                <a:lumOff val="0"/>
                              </a:schemeClr>
                            </a:solidFill>
                            <a:miter lim="800000"/>
                            <a:headEnd/>
                            <a:tailEnd/>
                          </a:ln>
                        </wps:spPr>
                        <wps:txbx>
                          <w:txbxContent>
                            <w:p w14:paraId="178F6ED1" w14:textId="77777777" w:rsidR="008D3FFF" w:rsidRDefault="008D3FFF">
                              <w:pPr>
                                <w:rPr>
                                  <w:sz w:val="18"/>
                                  <w:szCs w:val="18"/>
                                </w:rPr>
                              </w:pPr>
                            </w:p>
                          </w:txbxContent>
                        </wps:txbx>
                        <wps:bodyPr rot="0" vert="horz" wrap="square" lIns="91440" tIns="45720" rIns="91440" bIns="45720" anchor="ctr" anchorCtr="0" upright="1">
                          <a:noAutofit/>
                        </wps:bodyPr>
                      </wps:wsp>
                      <wps:wsp>
                        <wps:cNvPr id="26643" name="Gleichschenkliges Dreieck 1075"/>
                        <wps:cNvSpPr>
                          <a:spLocks noChangeArrowheads="1"/>
                        </wps:cNvSpPr>
                        <wps:spPr bwMode="auto">
                          <a:xfrm>
                            <a:off x="27005" y="4280"/>
                            <a:ext cx="24948" cy="22659"/>
                          </a:xfrm>
                          <a:prstGeom prst="triangle">
                            <a:avLst>
                              <a:gd name="adj" fmla="val 50000"/>
                            </a:avLst>
                          </a:prstGeom>
                          <a:solidFill>
                            <a:schemeClr val="bg1">
                              <a:lumMod val="100000"/>
                              <a:lumOff val="0"/>
                            </a:schemeClr>
                          </a:solidFill>
                          <a:ln w="12700" cap="sq">
                            <a:solidFill>
                              <a:schemeClr val="tx1">
                                <a:lumMod val="100000"/>
                                <a:lumOff val="0"/>
                              </a:schemeClr>
                            </a:solidFill>
                            <a:miter lim="800000"/>
                            <a:headEnd/>
                            <a:tailEnd/>
                          </a:ln>
                        </wps:spPr>
                        <wps:txbx>
                          <w:txbxContent>
                            <w:p w14:paraId="7A1E3F67" w14:textId="77777777" w:rsidR="008D3FFF" w:rsidRDefault="008D3FFF">
                              <w:pPr>
                                <w:rPr>
                                  <w:sz w:val="18"/>
                                  <w:szCs w:val="18"/>
                                </w:rPr>
                              </w:pPr>
                            </w:p>
                          </w:txbxContent>
                        </wps:txbx>
                        <wps:bodyPr rot="0" vert="horz" wrap="square" lIns="91440" tIns="45720" rIns="91440" bIns="45720" anchor="ctr" anchorCtr="0" upright="1">
                          <a:noAutofit/>
                        </wps:bodyPr>
                      </wps:wsp>
                      <wps:wsp>
                        <wps:cNvPr id="26644" name="Gleichschenkliges Dreieck 5"/>
                        <wps:cNvSpPr>
                          <a:spLocks/>
                        </wps:cNvSpPr>
                        <wps:spPr bwMode="auto">
                          <a:xfrm>
                            <a:off x="27543" y="5019"/>
                            <a:ext cx="23784" cy="21536"/>
                          </a:xfrm>
                          <a:custGeom>
                            <a:avLst/>
                            <a:gdLst>
                              <a:gd name="T0" fmla="*/ 0 w 2378391"/>
                              <a:gd name="T1" fmla="*/ 2153634 h 2153634"/>
                              <a:gd name="T2" fmla="*/ 1192000 w 2378391"/>
                              <a:gd name="T3" fmla="*/ 0 h 2153634"/>
                              <a:gd name="T4" fmla="*/ 2378391 w 2378391"/>
                              <a:gd name="T5" fmla="*/ 2153634 h 2153634"/>
                              <a:gd name="T6" fmla="*/ 0 w 2378391"/>
                              <a:gd name="T7" fmla="*/ 2153634 h 2153634"/>
                              <a:gd name="T8" fmla="*/ 0 60000 65536"/>
                              <a:gd name="T9" fmla="*/ 0 60000 65536"/>
                              <a:gd name="T10" fmla="*/ 0 60000 65536"/>
                              <a:gd name="T11" fmla="*/ 0 60000 65536"/>
                              <a:gd name="T12" fmla="*/ 0 w 2378391"/>
                              <a:gd name="T13" fmla="*/ 0 h 2153634"/>
                              <a:gd name="T14" fmla="*/ 2378391 w 2378391"/>
                              <a:gd name="T15" fmla="*/ 2153634 h 2153634"/>
                            </a:gdLst>
                            <a:ahLst/>
                            <a:cxnLst>
                              <a:cxn ang="T8">
                                <a:pos x="T0" y="T1"/>
                              </a:cxn>
                              <a:cxn ang="T9">
                                <a:pos x="T2" y="T3"/>
                              </a:cxn>
                              <a:cxn ang="T10">
                                <a:pos x="T4" y="T5"/>
                              </a:cxn>
                              <a:cxn ang="T11">
                                <a:pos x="T6" y="T7"/>
                              </a:cxn>
                            </a:cxnLst>
                            <a:rect l="T12" t="T13" r="T14" b="T15"/>
                            <a:pathLst>
                              <a:path w="2378391" h="2153634">
                                <a:moveTo>
                                  <a:pt x="0" y="2153634"/>
                                </a:moveTo>
                                <a:lnTo>
                                  <a:pt x="1192000" y="0"/>
                                </a:lnTo>
                                <a:lnTo>
                                  <a:pt x="2378391" y="2153634"/>
                                </a:lnTo>
                                <a:lnTo>
                                  <a:pt x="0" y="2153634"/>
                                </a:lnTo>
                                <a:close/>
                              </a:path>
                            </a:pathLst>
                          </a:custGeom>
                          <a:solidFill>
                            <a:srgbClr val="FFC000"/>
                          </a:solidFill>
                          <a:ln w="12700" cap="sq">
                            <a:solidFill>
                              <a:schemeClr val="tx1">
                                <a:lumMod val="100000"/>
                                <a:lumOff val="0"/>
                              </a:schemeClr>
                            </a:solidFill>
                            <a:miter lim="800000"/>
                            <a:headEnd/>
                            <a:tailEnd/>
                          </a:ln>
                        </wps:spPr>
                        <wps:txbx>
                          <w:txbxContent>
                            <w:p w14:paraId="64F8E6B6" w14:textId="77777777" w:rsidR="008D3FFF" w:rsidRDefault="008D3FFF">
                              <w:pPr>
                                <w:rPr>
                                  <w:sz w:val="18"/>
                                  <w:szCs w:val="18"/>
                                </w:rPr>
                              </w:pPr>
                            </w:p>
                          </w:txbxContent>
                        </wps:txbx>
                        <wps:bodyPr rot="0" vert="horz" wrap="square" lIns="91440" tIns="45720" rIns="91440" bIns="45720" anchor="ctr" anchorCtr="0" upright="1">
                          <a:noAutofit/>
                        </wps:bodyPr>
                      </wps:wsp>
                      <wps:wsp>
                        <wps:cNvPr id="26645" name="Gerade Verbindung 1077"/>
                        <wps:cNvCnPr/>
                        <wps:spPr bwMode="auto">
                          <a:xfrm flipH="1">
                            <a:off x="49381" y="30201"/>
                            <a:ext cx="5918"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26646" name="Gruppieren 1078"/>
                        <wpg:cNvGrpSpPr>
                          <a:grpSpLocks/>
                        </wpg:cNvGrpSpPr>
                        <wpg:grpSpPr bwMode="auto">
                          <a:xfrm rot="-9570870">
                            <a:off x="51995" y="27410"/>
                            <a:ext cx="3113" cy="2319"/>
                            <a:chOff x="51995" y="27410"/>
                            <a:chExt cx="5244" cy="3181"/>
                          </a:xfrm>
                        </wpg:grpSpPr>
                        <wps:wsp>
                          <wps:cNvPr id="26647" name="Bogen 14341"/>
                          <wps:cNvSpPr>
                            <a:spLocks/>
                          </wps:cNvSpPr>
                          <wps:spPr bwMode="auto">
                            <a:xfrm rot="-10474345">
                              <a:off x="52104" y="27549"/>
                              <a:ext cx="4878" cy="2788"/>
                            </a:xfrm>
                            <a:custGeom>
                              <a:avLst/>
                              <a:gdLst>
                                <a:gd name="T0" fmla="*/ 25259 w 581080"/>
                                <a:gd name="T1" fmla="*/ -1 h 436153"/>
                                <a:gd name="T2" fmla="*/ 487785 w 581080"/>
                                <a:gd name="T3" fmla="*/ 245914 h 436153"/>
                                <a:gd name="T4" fmla="*/ 0 60000 65536"/>
                                <a:gd name="T5" fmla="*/ 0 60000 65536"/>
                                <a:gd name="T6" fmla="*/ 0 w 581080"/>
                                <a:gd name="T7" fmla="*/ 0 h 436153"/>
                                <a:gd name="T8" fmla="*/ 581080 w 581080"/>
                                <a:gd name="T9" fmla="*/ 436153 h 436153"/>
                              </a:gdLst>
                              <a:ahLst/>
                              <a:cxnLst>
                                <a:cxn ang="T4">
                                  <a:pos x="T0" y="T1"/>
                                </a:cxn>
                                <a:cxn ang="T5">
                                  <a:pos x="T2" y="T3"/>
                                </a:cxn>
                              </a:cxnLst>
                              <a:rect l="T6" t="T7" r="T8" b="T9"/>
                              <a:pathLst>
                                <a:path w="581080" h="436153" stroke="0">
                                  <a:moveTo>
                                    <a:pt x="31819" y="23898"/>
                                  </a:moveTo>
                                  <a:cubicBezTo>
                                    <a:pt x="264861" y="57824"/>
                                    <a:pt x="569788" y="147683"/>
                                    <a:pt x="569788" y="290667"/>
                                  </a:cubicBezTo>
                                  <a:lnTo>
                                    <a:pt x="72543" y="325618"/>
                                  </a:lnTo>
                                  <a:cubicBezTo>
                                    <a:pt x="-11073" y="328701"/>
                                    <a:pt x="68618" y="475985"/>
                                    <a:pt x="61831" y="425698"/>
                                  </a:cubicBezTo>
                                  <a:cubicBezTo>
                                    <a:pt x="55044" y="375411"/>
                                    <a:pt x="-51797" y="26981"/>
                                    <a:pt x="31819" y="23898"/>
                                  </a:cubicBezTo>
                                  <a:close/>
                                </a:path>
                                <a:path w="581080" h="436153" fill="none">
                                  <a:moveTo>
                                    <a:pt x="30090" y="-1"/>
                                  </a:moveTo>
                                  <a:cubicBezTo>
                                    <a:pt x="330889" y="6176"/>
                                    <a:pt x="428097" y="106569"/>
                                    <a:pt x="581080" y="384795"/>
                                  </a:cubicBezTo>
                                </a:path>
                              </a:pathLst>
                            </a:cu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95A842" w14:textId="77777777" w:rsidR="008D3FFF" w:rsidRDefault="008D3FFF">
                                <w:pPr>
                                  <w:rPr>
                                    <w:sz w:val="18"/>
                                    <w:szCs w:val="18"/>
                                  </w:rPr>
                                </w:pPr>
                              </w:p>
                            </w:txbxContent>
                          </wps:txbx>
                          <wps:bodyPr rot="0" vert="horz" wrap="square" lIns="91440" tIns="45720" rIns="91440" bIns="45720" anchor="ctr" anchorCtr="0" upright="1">
                            <a:noAutofit/>
                          </wps:bodyPr>
                        </wps:wsp>
                        <wps:wsp>
                          <wps:cNvPr id="26648" name="Gerade Verbindung mit Pfeil 1080"/>
                          <wps:cNvCnPr>
                            <a:cxnSpLocks noChangeShapeType="1"/>
                          </wps:cNvCnPr>
                          <wps:spPr bwMode="auto">
                            <a:xfrm>
                              <a:off x="55956" y="30488"/>
                              <a:ext cx="1283" cy="103"/>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s:wsp>
                          <wps:cNvPr id="26649" name="Gerade Verbindung mit Pfeil 1081"/>
                          <wps:cNvCnPr>
                            <a:cxnSpLocks noChangeShapeType="1"/>
                          </wps:cNvCnPr>
                          <wps:spPr bwMode="auto">
                            <a:xfrm flipH="1" flipV="1">
                              <a:off x="51995" y="27410"/>
                              <a:ext cx="897" cy="1328"/>
                            </a:xfrm>
                            <a:prstGeom prst="straightConnector1">
                              <a:avLst/>
                            </a:prstGeom>
                            <a:noFill/>
                            <a:ln w="9525">
                              <a:solidFill>
                                <a:schemeClr val="tx1">
                                  <a:lumMod val="100000"/>
                                  <a:lumOff val="0"/>
                                </a:schemeClr>
                              </a:solidFill>
                              <a:round/>
                              <a:headEnd type="none" w="sm" len="lg"/>
                              <a:tailEnd type="triangle" w="sm" len="lg"/>
                            </a:ln>
                            <a:extLst>
                              <a:ext uri="{909E8E84-426E-40DD-AFC4-6F175D3DCCD1}">
                                <a14:hiddenFill xmlns:a14="http://schemas.microsoft.com/office/drawing/2010/main">
                                  <a:noFill/>
                                </a14:hiddenFill>
                              </a:ext>
                            </a:extLst>
                          </wps:spPr>
                          <wps:bodyPr/>
                        </wps:wsp>
                      </wpg:grpSp>
                      <wps:wsp>
                        <wps:cNvPr id="26650" name="Textfeld 26"/>
                        <wps:cNvSpPr txBox="1">
                          <a:spLocks noChangeArrowheads="1"/>
                        </wps:cNvSpPr>
                        <wps:spPr bwMode="auto">
                          <a:xfrm>
                            <a:off x="54164" y="26933"/>
                            <a:ext cx="559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236B" w14:textId="77777777" w:rsidR="008D3FFF" w:rsidRDefault="008D3FFF">
                              <w:pPr>
                                <w:pStyle w:val="NormalWeb"/>
                                <w:spacing w:before="0" w:beforeAutospacing="0" w:after="0" w:afterAutospacing="0"/>
                                <w:rPr>
                                  <w:sz w:val="18"/>
                                  <w:szCs w:val="18"/>
                                </w:rPr>
                              </w:pPr>
                              <w:r>
                                <w:rPr>
                                  <w:rFonts w:ascii="Arial" w:hAnsi="Arial" w:cs="Arial"/>
                                  <w:color w:val="000000" w:themeColor="text1"/>
                                  <w:kern w:val="24"/>
                                  <w:sz w:val="18"/>
                                  <w:szCs w:val="18"/>
                                  <w:lang w:val="de-DE"/>
                                </w:rPr>
                                <w:t>60°</w:t>
                              </w:r>
                            </w:p>
                          </w:txbxContent>
                        </wps:txbx>
                        <wps:bodyPr rot="0" vert="horz" wrap="square" lIns="91440" tIns="45720" rIns="91440" bIns="45720" anchor="t" anchorCtr="0" upright="1">
                          <a:noAutofit/>
                        </wps:bodyPr>
                      </wps:wsp>
                      <wps:wsp>
                        <wps:cNvPr id="26651" name="Gerade Verbindung mit Pfeil 1083"/>
                        <wps:cNvCnPr>
                          <a:cxnSpLocks noChangeShapeType="1"/>
                        </wps:cNvCnPr>
                        <wps:spPr bwMode="auto">
                          <a:xfrm flipH="1">
                            <a:off x="27083" y="32864"/>
                            <a:ext cx="24870"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652" name="Gerade Verbindung 1084"/>
                        <wps:cNvCnPr/>
                        <wps:spPr bwMode="auto">
                          <a:xfrm flipV="1">
                            <a:off x="27036" y="27408"/>
                            <a:ext cx="0" cy="627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3" name="Gerade Verbindung 1085"/>
                        <wps:cNvCnPr/>
                        <wps:spPr bwMode="auto">
                          <a:xfrm flipV="1">
                            <a:off x="51953" y="27014"/>
                            <a:ext cx="0" cy="666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4" name="Textfeld 32"/>
                        <wps:cNvSpPr txBox="1">
                          <a:spLocks noChangeArrowheads="1"/>
                        </wps:cNvSpPr>
                        <wps:spPr bwMode="auto">
                          <a:xfrm>
                            <a:off x="30815" y="32860"/>
                            <a:ext cx="1780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F749" w14:textId="77777777" w:rsidR="008D3FFF" w:rsidRDefault="008D3FFF">
                              <w:pPr>
                                <w:pStyle w:val="NormalWeb"/>
                                <w:spacing w:before="0" w:beforeAutospacing="0" w:after="0" w:afterAutospacing="0"/>
                                <w:jc w:val="center"/>
                                <w:rPr>
                                  <w:sz w:val="18"/>
                                  <w:szCs w:val="18"/>
                                </w:rPr>
                              </w:pPr>
                              <w:r>
                                <w:rPr>
                                  <w:rFonts w:ascii="Arial" w:hAnsi="Arial" w:cs="Arial"/>
                                  <w:color w:val="000000" w:themeColor="text1"/>
                                  <w:kern w:val="24"/>
                                  <w:sz w:val="18"/>
                                  <w:szCs w:val="18"/>
                                  <w:lang w:val="de-DE"/>
                                </w:rPr>
                                <w:t>350 - 365 mm</w:t>
                              </w:r>
                            </w:p>
                          </w:txbxContent>
                        </wps:txbx>
                        <wps:bodyPr rot="0" vert="horz" wrap="square" lIns="91440" tIns="45720" rIns="91440" bIns="45720" anchor="t" anchorCtr="0" upright="1">
                          <a:noAutofit/>
                        </wps:bodyPr>
                      </wps:wsp>
                      <wps:wsp>
                        <wps:cNvPr id="26655" name="Gerade Verbindung 1087"/>
                        <wps:cNvCnPr/>
                        <wps:spPr bwMode="auto">
                          <a:xfrm flipH="1">
                            <a:off x="49381" y="7496"/>
                            <a:ext cx="419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56" name="Gerade Verbindung mit Pfeil 1088"/>
                        <wps:cNvCnPr>
                          <a:cxnSpLocks noChangeShapeType="1"/>
                        </wps:cNvCnPr>
                        <wps:spPr bwMode="auto">
                          <a:xfrm flipH="1">
                            <a:off x="43231" y="7496"/>
                            <a:ext cx="6150" cy="3471"/>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57" name="Gerade Verbindung mit Pfeil 1089"/>
                        <wps:cNvCnPr>
                          <a:cxnSpLocks noChangeShapeType="1"/>
                        </wps:cNvCnPr>
                        <wps:spPr bwMode="auto">
                          <a:xfrm flipH="1">
                            <a:off x="40379" y="11132"/>
                            <a:ext cx="2477"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6658" name="Gerade Verbindung mit Pfeil 1090"/>
                        <wps:cNvCnPr>
                          <a:cxnSpLocks noChangeShapeType="1"/>
                        </wps:cNvCnPr>
                        <wps:spPr bwMode="auto">
                          <a:xfrm flipH="1">
                            <a:off x="47413" y="17003"/>
                            <a:ext cx="2736" cy="1617"/>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59" name="Textfeld 54"/>
                        <wps:cNvSpPr txBox="1">
                          <a:spLocks noChangeArrowheads="1"/>
                        </wps:cNvSpPr>
                        <wps:spPr bwMode="auto">
                          <a:xfrm>
                            <a:off x="49104" y="4752"/>
                            <a:ext cx="8312"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B71A" w14:textId="77777777" w:rsidR="008D3FFF" w:rsidRDefault="008D3FFF">
                              <w:pPr>
                                <w:pStyle w:val="NormalWeb"/>
                                <w:spacing w:before="0" w:beforeAutospacing="0" w:after="0" w:afterAutospacing="0"/>
                                <w:rPr>
                                  <w:sz w:val="18"/>
                                  <w:szCs w:val="18"/>
                                </w:rPr>
                              </w:pPr>
                              <w:r>
                                <w:rPr>
                                  <w:rFonts w:ascii="Arial" w:hAnsi="Arial" w:cs="Arial"/>
                                  <w:color w:val="000000" w:themeColor="text1"/>
                                  <w:kern w:val="24"/>
                                  <w:sz w:val="18"/>
                                  <w:szCs w:val="18"/>
                                  <w:lang w:val="de-DE"/>
                                </w:rPr>
                                <w:t>≤ 5 mm</w:t>
                              </w:r>
                            </w:p>
                          </w:txbxContent>
                        </wps:txbx>
                        <wps:bodyPr rot="0" vert="horz" wrap="square" lIns="91440" tIns="45720" rIns="91440" bIns="45720" anchor="t" anchorCtr="0" upright="1">
                          <a:noAutofit/>
                        </wps:bodyPr>
                      </wps:wsp>
                      <wps:wsp>
                        <wps:cNvPr id="26660" name="Gerade Verbindung 1092"/>
                        <wps:cNvCnPr/>
                        <wps:spPr bwMode="auto">
                          <a:xfrm flipH="1">
                            <a:off x="51046" y="12551"/>
                            <a:ext cx="3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61" name="Gerade Verbindung mit Pfeil 1093"/>
                        <wps:cNvCnPr>
                          <a:cxnSpLocks noChangeShapeType="1"/>
                        </wps:cNvCnPr>
                        <wps:spPr bwMode="auto">
                          <a:xfrm flipH="1">
                            <a:off x="48955" y="12551"/>
                            <a:ext cx="2096" cy="11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1088" name="Gerade Verbindung mit Pfeil 1094"/>
                        <wps:cNvCnPr>
                          <a:cxnSpLocks noChangeShapeType="1"/>
                        </wps:cNvCnPr>
                        <wps:spPr bwMode="auto">
                          <a:xfrm flipH="1">
                            <a:off x="46074" y="13945"/>
                            <a:ext cx="2476" cy="1405"/>
                          </a:xfrm>
                          <a:prstGeom prst="straightConnector1">
                            <a:avLst/>
                          </a:prstGeom>
                          <a:noFill/>
                          <a:ln w="9525">
                            <a:solidFill>
                              <a:schemeClr val="tx1">
                                <a:lumMod val="100000"/>
                                <a:lumOff val="0"/>
                              </a:schemeClr>
                            </a:solidFill>
                            <a:round/>
                            <a:headEnd type="triangle" w="sm" len="med"/>
                            <a:tailEnd type="none" w="sm" len="med"/>
                          </a:ln>
                          <a:extLst>
                            <a:ext uri="{909E8E84-426E-40DD-AFC4-6F175D3DCCD1}">
                              <a14:hiddenFill xmlns:a14="http://schemas.microsoft.com/office/drawing/2010/main">
                                <a:noFill/>
                              </a14:hiddenFill>
                            </a:ext>
                          </a:extLst>
                        </wps:spPr>
                        <wps:bodyPr/>
                      </wps:wsp>
                      <wps:wsp>
                        <wps:cNvPr id="1089" name="Textfeld 59"/>
                        <wps:cNvSpPr txBox="1">
                          <a:spLocks noChangeArrowheads="1"/>
                        </wps:cNvSpPr>
                        <wps:spPr bwMode="auto">
                          <a:xfrm>
                            <a:off x="51043" y="9976"/>
                            <a:ext cx="943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00CC" w14:textId="77777777" w:rsidR="008D3FFF" w:rsidRDefault="008D3FFF">
                              <w:pPr>
                                <w:pStyle w:val="NormalWeb"/>
                                <w:spacing w:before="0" w:beforeAutospacing="0" w:after="0" w:afterAutospacing="0"/>
                                <w:rPr>
                                  <w:sz w:val="18"/>
                                  <w:szCs w:val="18"/>
                                </w:rPr>
                              </w:pPr>
                              <w:r>
                                <w:rPr>
                                  <w:rFonts w:ascii="Arial" w:hAnsi="Arial" w:cs="Arial"/>
                                  <w:color w:val="000000" w:themeColor="text1"/>
                                  <w:kern w:val="24"/>
                                  <w:sz w:val="18"/>
                                  <w:szCs w:val="18"/>
                                  <w:lang w:val="de-DE"/>
                                </w:rPr>
                                <w:t>≥ 1 mm</w:t>
                              </w:r>
                            </w:p>
                          </w:txbxContent>
                        </wps:txbx>
                        <wps:bodyPr rot="0" vert="horz" wrap="square" lIns="91440" tIns="45720" rIns="91440" bIns="45720" anchor="t" anchorCtr="0" upright="1">
                          <a:noAutofit/>
                        </wps:bodyPr>
                      </wps:wsp>
                      <wps:wsp>
                        <wps:cNvPr id="1090" name="Textfeld 60"/>
                        <wps:cNvSpPr txBox="1">
                          <a:spLocks noChangeArrowheads="1"/>
                        </wps:cNvSpPr>
                        <wps:spPr bwMode="auto">
                          <a:xfrm>
                            <a:off x="52385" y="15389"/>
                            <a:ext cx="9881"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6570" w14:textId="77777777" w:rsidR="008D3FFF" w:rsidRDefault="008D3FFF">
                              <w:pPr>
                                <w:pStyle w:val="NormalWeb"/>
                                <w:spacing w:before="0" w:beforeAutospacing="0" w:after="0" w:afterAutospacing="0"/>
                                <w:rPr>
                                  <w:sz w:val="18"/>
                                  <w:szCs w:val="18"/>
                                </w:rPr>
                              </w:pPr>
                              <w:r>
                                <w:rPr>
                                  <w:rFonts w:ascii="Arial" w:hAnsi="Arial" w:cs="Arial"/>
                                  <w:color w:val="000000" w:themeColor="text1"/>
                                  <w:kern w:val="24"/>
                                  <w:sz w:val="18"/>
                                  <w:szCs w:val="18"/>
                                  <w:lang w:val="de-DE"/>
                                </w:rPr>
                                <w:t>45 – 48 mm</w:t>
                              </w:r>
                            </w:p>
                          </w:txbxContent>
                        </wps:txbx>
                        <wps:bodyPr rot="0" vert="horz" wrap="square" lIns="91440" tIns="45720" rIns="91440" bIns="45720" anchor="t" anchorCtr="0" upright="1">
                          <a:noAutofit/>
                        </wps:bodyPr>
                      </wps:wsp>
                      <wps:wsp>
                        <wps:cNvPr id="1091" name="Gerade Verbindung 1097"/>
                        <wps:cNvCnPr/>
                        <wps:spPr bwMode="auto">
                          <a:xfrm flipH="1">
                            <a:off x="48890" y="17811"/>
                            <a:ext cx="1087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2" name="Gerade Verbindung 1098"/>
                        <wps:cNvCnPr/>
                        <wps:spPr bwMode="auto">
                          <a:xfrm flipH="1">
                            <a:off x="44252" y="2668"/>
                            <a:ext cx="77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93" name="Gerade Verbindung mit Pfeil 1099"/>
                        <wps:cNvCnPr>
                          <a:cxnSpLocks noChangeShapeType="1"/>
                        </wps:cNvCnPr>
                        <wps:spPr bwMode="auto">
                          <a:xfrm flipH="1">
                            <a:off x="43231" y="2668"/>
                            <a:ext cx="1048" cy="1789"/>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1094" name="Textfeld 43"/>
                        <wps:cNvSpPr txBox="1">
                          <a:spLocks noChangeArrowheads="1"/>
                        </wps:cNvSpPr>
                        <wps:spPr bwMode="auto">
                          <a:xfrm>
                            <a:off x="44276" y="15"/>
                            <a:ext cx="1348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BAA1" w14:textId="77777777" w:rsidR="008D3FFF" w:rsidRDefault="008D3FFF">
                              <w:pPr>
                                <w:pStyle w:val="NormalWeb"/>
                                <w:spacing w:before="0" w:beforeAutospacing="0" w:after="0" w:afterAutospacing="0"/>
                                <w:rPr>
                                  <w:sz w:val="18"/>
                                  <w:szCs w:val="18"/>
                                </w:rPr>
                              </w:pPr>
                              <w:r>
                                <w:rPr>
                                  <w:rFonts w:ascii="Arial" w:hAnsi="Arial" w:cs="Arial"/>
                                  <w:color w:val="000000" w:themeColor="text1"/>
                                  <w:kern w:val="24"/>
                                  <w:sz w:val="18"/>
                                  <w:szCs w:val="18"/>
                                  <w:lang w:val="de-DE"/>
                                </w:rPr>
                                <w:t xml:space="preserve">r </w:t>
                              </w:r>
                              <w:proofErr w:type="gramStart"/>
                              <w:r>
                                <w:rPr>
                                  <w:rFonts w:ascii="Arial" w:hAnsi="Arial" w:cs="Arial"/>
                                  <w:color w:val="000000" w:themeColor="text1"/>
                                  <w:kern w:val="24"/>
                                  <w:sz w:val="18"/>
                                  <w:szCs w:val="18"/>
                                  <w:lang w:val="de-DE"/>
                                </w:rPr>
                                <w:t>=  15</w:t>
                              </w:r>
                              <w:proofErr w:type="gramEnd"/>
                              <w:r>
                                <w:rPr>
                                  <w:rFonts w:ascii="Arial" w:hAnsi="Arial" w:cs="Arial"/>
                                  <w:color w:val="000000" w:themeColor="text1"/>
                                  <w:kern w:val="24"/>
                                  <w:sz w:val="18"/>
                                  <w:szCs w:val="18"/>
                                  <w:lang w:val="de-DE"/>
                                </w:rPr>
                                <w:t xml:space="preserve"> – 18 mm </w:t>
                              </w:r>
                            </w:p>
                          </w:txbxContent>
                        </wps:txbx>
                        <wps:bodyPr rot="0" vert="horz" wrap="square" lIns="91440" tIns="45720" rIns="91440" bIns="45720" anchor="t" anchorCtr="0" upright="1">
                          <a:noAutofit/>
                        </wps:bodyPr>
                      </wps:wsp>
                      <wps:wsp>
                        <wps:cNvPr id="1095" name="Textfeld 51"/>
                        <wps:cNvSpPr txBox="1">
                          <a:spLocks noChangeArrowheads="1"/>
                        </wps:cNvSpPr>
                        <wps:spPr bwMode="auto">
                          <a:xfrm>
                            <a:off x="0" y="8515"/>
                            <a:ext cx="28816"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38C1" w14:textId="77777777" w:rsidR="008D3FFF" w:rsidRDefault="008D3FFF">
                              <w:pPr>
                                <w:pStyle w:val="NormalWeb"/>
                                <w:spacing w:before="0" w:beforeAutospacing="0" w:after="0" w:afterAutospacing="0"/>
                                <w:rPr>
                                  <w:sz w:val="18"/>
                                  <w:szCs w:val="18"/>
                                  <w:lang w:val="en-US"/>
                                </w:rPr>
                              </w:pPr>
                              <w:r>
                                <w:rPr>
                                  <w:rFonts w:ascii="Arial" w:hAnsi="Arial" w:cs="Arial"/>
                                  <w:color w:val="000000" w:themeColor="text1"/>
                                  <w:kern w:val="24"/>
                                  <w:sz w:val="18"/>
                                  <w:szCs w:val="18"/>
                                  <w:lang w:val="en-GB"/>
                                </w:rPr>
                                <w:t>Red retro-reflecting material or corner-cube retro-reflector (class 1 or class 2)</w:t>
                              </w:r>
                            </w:p>
                          </w:txbxContent>
                        </wps:txbx>
                        <wps:bodyPr rot="0" vert="horz" wrap="square" lIns="91440" tIns="45720" rIns="91440" bIns="45720" anchor="t" anchorCtr="0" upright="1">
                          <a:noAutofit/>
                        </wps:bodyPr>
                      </wps:wsp>
                      <wps:wsp>
                        <wps:cNvPr id="1096" name="Textfeld 52"/>
                        <wps:cNvSpPr txBox="1">
                          <a:spLocks noChangeArrowheads="1"/>
                        </wps:cNvSpPr>
                        <wps:spPr bwMode="auto">
                          <a:xfrm>
                            <a:off x="6476" y="0"/>
                            <a:ext cx="27216"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A8E0" w14:textId="77777777" w:rsidR="008D3FFF" w:rsidRDefault="008D3FFF">
                              <w:pPr>
                                <w:pStyle w:val="NormalWeb"/>
                                <w:spacing w:before="0" w:beforeAutospacing="0" w:after="0" w:afterAutospacing="0"/>
                                <w:rPr>
                                  <w:sz w:val="18"/>
                                  <w:szCs w:val="18"/>
                                  <w:lang w:val="en-US"/>
                                </w:rPr>
                              </w:pPr>
                              <w:r>
                                <w:rPr>
                                  <w:rFonts w:ascii="Arial" w:hAnsi="Arial" w:cs="Arial"/>
                                  <w:color w:val="000000" w:themeColor="text1"/>
                                  <w:kern w:val="24"/>
                                  <w:sz w:val="18"/>
                                  <w:szCs w:val="18"/>
                                  <w:lang w:val="en-GB"/>
                                </w:rPr>
                                <w:t>Red fluorescent material (class 1) or red retro-reflecting material (class 2)</w:t>
                              </w:r>
                            </w:p>
                          </w:txbxContent>
                        </wps:txbx>
                        <wps:bodyPr rot="0" vert="horz" wrap="square" lIns="91440" tIns="45720" rIns="91440" bIns="45720" anchor="t" anchorCtr="0" upright="1">
                          <a:noAutofit/>
                        </wps:bodyPr>
                      </wps:wsp>
                      <wps:wsp>
                        <wps:cNvPr id="1097" name="Gerade Verbindung 1103"/>
                        <wps:cNvCnPr/>
                        <wps:spPr bwMode="auto">
                          <a:xfrm>
                            <a:off x="27005" y="13133"/>
                            <a:ext cx="2748" cy="4678"/>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1098" name="Gerade Verbindung 1104"/>
                        <wps:cNvCnPr/>
                        <wps:spPr bwMode="auto">
                          <a:xfrm>
                            <a:off x="32257" y="4457"/>
                            <a:ext cx="5760" cy="12319"/>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ADAF1AE" id="Group 675" o:spid="_x0000_s1271" style="width:378.75pt;height:219.55pt;mso-position-horizontal-relative:char;mso-position-vertical-relative:line" coordsize="62266,3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">
                <v:shape id="Sechseck 7" o:spid="_x0000_s1272" style="position:absolute;left:24928;top:4042;width:28949;height:26159;visibility:visible;mso-wrap-style:square;v-text-anchor:middle" coordsize="2777598,251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" adj="-11796480,,5400" path="m34986,2047908c-13024,1921114,-5076,1877155,19848,1756744l939080,122433c1035786,18486,1089491,27929,1219585,r350697,2128c1689840,15712,1746350,26822,1825483,116359v186400,308549,580608,994605,923387,1622766c2787098,1852985,2788663,1931516,2744565,2054596r-179700,311578c2511052,2419855,2460732,2493734,2346245,2517710l449194,2505506c328491,2482393,274535,2428278,214545,2351726,141992,2222513,206599,2337141,34986,2047908xe" filled="f" strokecolor="black [3213]" strokeweight="1pt">
                  <v:stroke joinstyle="miter"/>
                  <v:formulas/>
                  <v:path arrowok="t" o:connecttype="custom" o:connectlocs="380,22107;216,18964;10201,1322;13248,0;17057,23;19829,1256;29860,18774;29813,22179;27861,25542;25486,27178;4879,27047;2330,25387;380,22107" o:connectangles="0,0,0,0,0,0,0,0,0,0,0,0,0" textboxrect="0,0,2777598,2517710"/>
                  <v:textbox>
                    <w:txbxContent>
                      <w:p w14:paraId="6A6EF99A" w14:textId="77777777" w:rsidR="008D3FFF" w:rsidRDefault="008D3FFF">
                        <w:pPr>
                          <w:rPr>
                            <w:sz w:val="18"/>
                            <w:szCs w:val="18"/>
                          </w:rPr>
                        </w:pPr>
                      </w:p>
                    </w:txbxContent>
                  </v:textbox>
                </v:shape>
                <v:shape id="Sechseck 7" o:spid="_x0000_s1273" style="position:absolute;left:25276;top:4280;width:28185;height:25446;visibility:visible;mso-wrap-style:square;v-text-anchor:middle" coordsize="2763292,2494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" adj="-11796480,,5400" path="m28571,2047908c-19439,1921114,2218,1890906,27142,1770495l950943,131601c1047649,27654,1083076,27929,1213170,r350697,2128c1683425,15712,1717087,26822,1796220,116359v186400,308549,585178,994605,927957,1622766c2762405,1852985,2782248,1931516,2738150,2054596r-179700,311578c2504637,2419855,2449747,2470815,2335260,2494791l442779,2487171c322076,2464058,268120,2428278,208130,2351726,135577,2222513,200184,2337141,28571,2047908xe" fillcolor="red" strokecolor="black [3213]" strokeweight="1pt">
                  <v:stroke joinstyle="miter"/>
                  <v:formulas/>
                  <v:path arrowok="t" o:connecttype="custom" o:connectlocs="297,21306;282,18420;9893,1369;12622,0;16270,22;18687,1211;28342,18093;28487,21375;26618,24617;24296,25955;4607,25876;2165,24467;297,21306" o:connectangles="0,0,0,0,0,0,0,0,0,0,0,0,0" textboxrect="0,0,2763292,2494791"/>
                  <v:textbox>
                    <w:txbxContent>
                      <w:p w14:paraId="178F6ED1" w14:textId="77777777" w:rsidR="008D3FFF" w:rsidRDefault="008D3FFF">
                        <w:pPr>
                          <w:rPr>
                            <w:sz w:val="18"/>
                            <w:szCs w:val="18"/>
                          </w:rPr>
                        </w:pPr>
                      </w:p>
                    </w:txbxContent>
                  </v:textbox>
                </v:shape>
                <v:shape id="Gleichschenkliges Dreieck 1075" o:spid="_x0000_s1274" type="#_x0000_t5" style="position:absolute;left:27005;top:4280;width:24948;height:2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" fillcolor="white [3212]" strokecolor="black [3213]" strokeweight="1pt">
                  <v:stroke endcap="square"/>
                  <v:textbox>
                    <w:txbxContent>
                      <w:p w14:paraId="7A1E3F67" w14:textId="77777777" w:rsidR="008D3FFF" w:rsidRDefault="008D3FFF">
                        <w:pPr>
                          <w:rPr>
                            <w:sz w:val="18"/>
                            <w:szCs w:val="18"/>
                          </w:rPr>
                        </w:pPr>
                      </w:p>
                    </w:txbxContent>
                  </v:textbox>
                </v:shape>
                <v:shape id="Gleichschenkliges Dreieck 5" o:spid="_x0000_s1275" style="position:absolute;left:27543;top:5019;width:23784;height:21536;visibility:visible;mso-wrap-style:square;v-text-anchor:middle" coordsize="2378391,21536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" adj="-11796480,,5400" path="m,2153634l1192000,,2378391,2153634,,2153634xe" fillcolor="#ffc000" strokecolor="black [3213]" strokeweight="1pt">
                  <v:stroke joinstyle="miter" endcap="square"/>
                  <v:formulas/>
                  <v:path arrowok="t" o:connecttype="custom" o:connectlocs="0,21536;11920,0;23784,21536;0,21536" o:connectangles="0,0,0,0" textboxrect="0,0,2378391,2153634"/>
                  <v:textbox>
                    <w:txbxContent>
                      <w:p w14:paraId="64F8E6B6" w14:textId="77777777" w:rsidR="008D3FFF" w:rsidRDefault="008D3FFF">
                        <w:pPr>
                          <w:rPr>
                            <w:sz w:val="18"/>
                            <w:szCs w:val="18"/>
                          </w:rPr>
                        </w:pPr>
                      </w:p>
                    </w:txbxContent>
                  </v:textbox>
                </v:shape>
                <v:line id="Gerade Verbindung 1077" o:spid="_x0000_s1276" style="position:absolute;flip:x;visibility:visible;mso-wrap-style:square" from="49381,30201" to="55299,3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" strokecolor="black [3213]">
                  <v:stroke dashstyle="dash"/>
                </v:line>
                <v:group id="Gruppieren 1078" o:spid="_x0000_s1277" style="position:absolute;left:51995;top:27410;width:3113;height:2319;rotation:-10453942fd" coordorigin="51995,27410" coordsize="524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">
                  <v:shape id="Bogen 14341" o:spid="_x0000_s1278" style="position:absolute;left:52104;top:27549;width:4878;height:2788;rotation:-11440778fd;visibility:visible;mso-wrap-style:square;v-text-anchor:middle" coordsize="581080,43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" adj="-11796480,,5400" path="m31819,23898nsc264861,57824,569788,147683,569788,290667l72543,325618v-83616,3083,-3925,150367,-10712,100080c55044,375411,-51797,26981,31819,23898xem30090,-1nfc330889,6176,428097,106569,581080,384795e" filled="f" strokecolor="black [3213]">
                    <v:stroke joinstyle="miter"/>
                    <v:formulas/>
                    <v:path arrowok="t" o:connecttype="custom" o:connectlocs="212,0;4095,1572" o:connectangles="0,0" textboxrect="0,0,581080,436153"/>
                    <v:textbox>
                      <w:txbxContent>
                        <w:p w14:paraId="1595A842" w14:textId="77777777" w:rsidR="008D3FFF" w:rsidRDefault="008D3FFF">
                          <w:pPr>
                            <w:rPr>
                              <w:sz w:val="18"/>
                              <w:szCs w:val="18"/>
                            </w:rPr>
                          </w:pPr>
                        </w:p>
                      </w:txbxContent>
                    </v:textbox>
                  </v:shape>
                  <v:shape id="Gerade Verbindung mit Pfeil 1080" o:spid="_x0000_s1279" type="#_x0000_t32" style="position:absolute;left:55956;top:30488;width:1283;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" strokecolor="black [3213]">
                    <v:stroke startarrowwidth="narrow" startarrowlength="long" endarrow="block" endarrowwidth="narrow" endarrowlength="long"/>
                  </v:shape>
                  <v:shape id="Gerade Verbindung mit Pfeil 1081" o:spid="_x0000_s1280" type="#_x0000_t32" style="position:absolute;left:51995;top:27410;width:897;height:13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" strokecolor="black [3213]">
                    <v:stroke startarrowwidth="narrow" startarrowlength="long" endarrow="block" endarrowwidth="narrow" endarrowlength="long"/>
                  </v:shape>
                </v:group>
                <v:shape id="Textfeld 26" o:spid="_x0000_s1281" type="#_x0000_t202" style="position:absolute;left:54164;top:26933;width:55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" filled="f" stroked="f">
                  <v:textbox>
                    <w:txbxContent>
                      <w:p w14:paraId="15F5236B" w14:textId="77777777" w:rsidR="008D3FFF" w:rsidRDefault="008D3FFF">
                        <w:pPr>
                          <w:pStyle w:val="NormaleWeb"/>
                          <w:spacing w:before="0" w:beforeAutospacing="0" w:after="0" w:afterAutospacing="0"/>
                          <w:rPr>
                            <w:sz w:val="18"/>
                            <w:szCs w:val="18"/>
                          </w:rPr>
                        </w:pPr>
                        <w:r>
                          <w:rPr>
                            <w:rFonts w:ascii="Arial" w:hAnsi="Arial" w:cs="Arial"/>
                            <w:color w:val="000000" w:themeColor="text1"/>
                            <w:kern w:val="24"/>
                            <w:sz w:val="18"/>
                            <w:szCs w:val="18"/>
                            <w:lang w:val="de-DE"/>
                          </w:rPr>
                          <w:t>60°</w:t>
                        </w:r>
                      </w:p>
                    </w:txbxContent>
                  </v:textbox>
                </v:shape>
                <v:shape id="Gerade Verbindung mit Pfeil 1083" o:spid="_x0000_s1282" type="#_x0000_t32" style="position:absolute;left:27083;top:32864;width:248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" strokecolor="black [3213]">
                  <v:stroke startarrow="block" startarrowwidth="narrow" startarrowlength="long" endarrow="block" endarrowwidth="narrow" endarrowlength="long"/>
                </v:shape>
                <v:line id="Gerade Verbindung 1084" o:spid="_x0000_s1283" style="position:absolute;flip:y;visibility:visible;mso-wrap-style:square" from="27036,27408" to="27036,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" strokecolor="black [3213]"/>
                <v:line id="Gerade Verbindung 1085" o:spid="_x0000_s1284" style="position:absolute;flip:y;visibility:visible;mso-wrap-style:square" from="51953,27014" to="51953,3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" strokecolor="black [3213]"/>
                <v:shape id="Textfeld 32" o:spid="_x0000_s1285" type="#_x0000_t202" style="position:absolute;left:30815;top:32860;width:1780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" filled="f" stroked="f">
                  <v:textbox>
                    <w:txbxContent>
                      <w:p w14:paraId="0D09F749" w14:textId="77777777" w:rsidR="008D3FFF" w:rsidRDefault="008D3FFF">
                        <w:pPr>
                          <w:pStyle w:val="NormaleWeb"/>
                          <w:spacing w:before="0" w:beforeAutospacing="0" w:after="0" w:afterAutospacing="0"/>
                          <w:jc w:val="center"/>
                          <w:rPr>
                            <w:sz w:val="18"/>
                            <w:szCs w:val="18"/>
                          </w:rPr>
                        </w:pPr>
                        <w:r>
                          <w:rPr>
                            <w:rFonts w:ascii="Arial" w:hAnsi="Arial" w:cs="Arial"/>
                            <w:color w:val="000000" w:themeColor="text1"/>
                            <w:kern w:val="24"/>
                            <w:sz w:val="18"/>
                            <w:szCs w:val="18"/>
                            <w:lang w:val="de-DE"/>
                          </w:rPr>
                          <w:t>350 - 365 mm</w:t>
                        </w:r>
                      </w:p>
                    </w:txbxContent>
                  </v:textbox>
                </v:shape>
                <v:line id="Gerade Verbindung 1087" o:spid="_x0000_s1286" style="position:absolute;flip:x;visibility:visible;mso-wrap-style:square" from="49381,7496" to="53577,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" strokecolor="black [3213]"/>
                <v:shape id="Gerade Verbindung mit Pfeil 1088" o:spid="_x0000_s1287" type="#_x0000_t32" style="position:absolute;left:43231;top:7496;width:6150;height:34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" strokecolor="black [3213]">
                  <v:stroke startarrowwidth="narrow" startarrowlength="short" endarrow="block" endarrowwidth="narrow"/>
                </v:shape>
                <v:shape id="Gerade Verbindung mit Pfeil 1089" o:spid="_x0000_s1288" type="#_x0000_t32" style="position:absolute;left:40379;top:11132;width:2477;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" strokecolor="black [3213]">
                  <v:stroke startarrow="block" startarrowwidth="narrow" endarrowwidth="narrow"/>
                </v:shape>
                <v:shape id="Gerade Verbindung mit Pfeil 1090" o:spid="_x0000_s1289" type="#_x0000_t32" style="position:absolute;left:47413;top:17003;width:2736;height:1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" strokecolor="black [3213]">
                  <v:stroke startarrow="block" startarrowwidth="narrow" endarrow="block" endarrowwidth="narrow"/>
                </v:shape>
                <v:shape id="Textfeld 54" o:spid="_x0000_s1290" type="#_x0000_t202" style="position:absolute;left:49104;top:4752;width:83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" filled="f" stroked="f">
                  <v:textbox>
                    <w:txbxContent>
                      <w:p w14:paraId="5565B71A" w14:textId="77777777" w:rsidR="008D3FFF" w:rsidRDefault="008D3FFF">
                        <w:pPr>
                          <w:pStyle w:val="NormaleWeb"/>
                          <w:spacing w:before="0" w:beforeAutospacing="0" w:after="0" w:afterAutospacing="0"/>
                          <w:rPr>
                            <w:sz w:val="18"/>
                            <w:szCs w:val="18"/>
                          </w:rPr>
                        </w:pPr>
                        <w:r>
                          <w:rPr>
                            <w:rFonts w:ascii="Arial" w:hAnsi="Arial" w:cs="Arial"/>
                            <w:color w:val="000000" w:themeColor="text1"/>
                            <w:kern w:val="24"/>
                            <w:sz w:val="18"/>
                            <w:szCs w:val="18"/>
                            <w:lang w:val="de-DE"/>
                          </w:rPr>
                          <w:t>≤ 5 mm</w:t>
                        </w:r>
                      </w:p>
                    </w:txbxContent>
                  </v:textbox>
                </v:shape>
                <v:line id="Gerade Verbindung 1092" o:spid="_x0000_s1291" style="position:absolute;flip:x;visibility:visible;mso-wrap-style:square" from="51046,12551" to="54621,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" strokecolor="black [3213]"/>
                <v:shape id="Gerade Verbindung mit Pfeil 1093" o:spid="_x0000_s1292" type="#_x0000_t32" style="position:absolute;left:48955;top:12551;width:2096;height:1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" strokecolor="black [3213]">
                  <v:stroke startarrowwidth="narrow" startarrowlength="short" endarrow="block" endarrowwidth="narrow"/>
                </v:shape>
                <v:shape id="Gerade Verbindung mit Pfeil 1094" o:spid="_x0000_s1293" type="#_x0000_t32" style="position:absolute;left:46074;top:13945;width:2476;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" strokecolor="black [3213]">
                  <v:stroke startarrow="block" startarrowwidth="narrow" endarrowwidth="narrow"/>
                </v:shape>
                <v:shape id="Textfeld 59" o:spid="_x0000_s1294" type="#_x0000_t202" style="position:absolute;left:51043;top:9976;width: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" filled="f" stroked="f">
                  <v:textbox>
                    <w:txbxContent>
                      <w:p w14:paraId="1C2E00CC" w14:textId="77777777" w:rsidR="008D3FFF" w:rsidRDefault="008D3FFF">
                        <w:pPr>
                          <w:pStyle w:val="NormaleWeb"/>
                          <w:spacing w:before="0" w:beforeAutospacing="0" w:after="0" w:afterAutospacing="0"/>
                          <w:rPr>
                            <w:sz w:val="18"/>
                            <w:szCs w:val="18"/>
                          </w:rPr>
                        </w:pPr>
                        <w:r>
                          <w:rPr>
                            <w:rFonts w:ascii="Arial" w:hAnsi="Arial" w:cs="Arial"/>
                            <w:color w:val="000000" w:themeColor="text1"/>
                            <w:kern w:val="24"/>
                            <w:sz w:val="18"/>
                            <w:szCs w:val="18"/>
                            <w:lang w:val="de-DE"/>
                          </w:rPr>
                          <w:t>≥ 1 mm</w:t>
                        </w:r>
                      </w:p>
                    </w:txbxContent>
                  </v:textbox>
                </v:shape>
                <v:shape id="Textfeld 60" o:spid="_x0000_s1295" type="#_x0000_t202" style="position:absolute;left:52385;top:15389;width:988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" filled="f" stroked="f">
                  <v:textbox>
                    <w:txbxContent>
                      <w:p w14:paraId="7B7F6570" w14:textId="77777777" w:rsidR="008D3FFF" w:rsidRDefault="008D3FFF">
                        <w:pPr>
                          <w:pStyle w:val="NormaleWeb"/>
                          <w:spacing w:before="0" w:beforeAutospacing="0" w:after="0" w:afterAutospacing="0"/>
                          <w:rPr>
                            <w:sz w:val="18"/>
                            <w:szCs w:val="18"/>
                          </w:rPr>
                        </w:pPr>
                        <w:r>
                          <w:rPr>
                            <w:rFonts w:ascii="Arial" w:hAnsi="Arial" w:cs="Arial"/>
                            <w:color w:val="000000" w:themeColor="text1"/>
                            <w:kern w:val="24"/>
                            <w:sz w:val="18"/>
                            <w:szCs w:val="18"/>
                            <w:lang w:val="de-DE"/>
                          </w:rPr>
                          <w:t>45 – 48 mm</w:t>
                        </w:r>
                      </w:p>
                    </w:txbxContent>
                  </v:textbox>
                </v:shape>
                <v:line id="Gerade Verbindung 1097" o:spid="_x0000_s1296" style="position:absolute;flip:x;visibility:visible;mso-wrap-style:square" from="48890,17811" to="5976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" strokecolor="black [3213]"/>
                <v:line id="Gerade Verbindung 1098" o:spid="_x0000_s1297" style="position:absolute;flip:x;visibility:visible;mso-wrap-style:square" from="44252,2668" to="51953,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" strokecolor="black [3213]"/>
                <v:shape id="Gerade Verbindung mit Pfeil 1099" o:spid="_x0000_s1298" type="#_x0000_t32" style="position:absolute;left:43231;top:2668;width:1048;height:17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" strokecolor="black [3213]">
                  <v:stroke startarrowwidth="narrow" startarrowlength="short" endarrow="block" endarrowwidth="narrow"/>
                </v:shape>
                <v:shape id="Textfeld 43" o:spid="_x0000_s1299" type="#_x0000_t202" style="position:absolute;left:44276;top:15;width:134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3F7EBAA1" w14:textId="77777777" w:rsidR="008D3FFF" w:rsidRDefault="008D3FFF">
                        <w:pPr>
                          <w:pStyle w:val="NormaleWeb"/>
                          <w:spacing w:before="0" w:beforeAutospacing="0" w:after="0" w:afterAutospacing="0"/>
                          <w:rPr>
                            <w:sz w:val="18"/>
                            <w:szCs w:val="18"/>
                          </w:rPr>
                        </w:pPr>
                        <w:r>
                          <w:rPr>
                            <w:rFonts w:ascii="Arial" w:hAnsi="Arial" w:cs="Arial"/>
                            <w:color w:val="000000" w:themeColor="text1"/>
                            <w:kern w:val="24"/>
                            <w:sz w:val="18"/>
                            <w:szCs w:val="18"/>
                            <w:lang w:val="de-DE"/>
                          </w:rPr>
                          <w:t xml:space="preserve">r </w:t>
                        </w:r>
                        <w:proofErr w:type="gramStart"/>
                        <w:r>
                          <w:rPr>
                            <w:rFonts w:ascii="Arial" w:hAnsi="Arial" w:cs="Arial"/>
                            <w:color w:val="000000" w:themeColor="text1"/>
                            <w:kern w:val="24"/>
                            <w:sz w:val="18"/>
                            <w:szCs w:val="18"/>
                            <w:lang w:val="de-DE"/>
                          </w:rPr>
                          <w:t>=  15</w:t>
                        </w:r>
                        <w:proofErr w:type="gramEnd"/>
                        <w:r>
                          <w:rPr>
                            <w:rFonts w:ascii="Arial" w:hAnsi="Arial" w:cs="Arial"/>
                            <w:color w:val="000000" w:themeColor="text1"/>
                            <w:kern w:val="24"/>
                            <w:sz w:val="18"/>
                            <w:szCs w:val="18"/>
                            <w:lang w:val="de-DE"/>
                          </w:rPr>
                          <w:t xml:space="preserve"> – 18 mm </w:t>
                        </w:r>
                      </w:p>
                    </w:txbxContent>
                  </v:textbox>
                </v:shape>
                <v:shape id="Textfeld 51" o:spid="_x0000_s1300" type="#_x0000_t202" style="position:absolute;top:8515;width:2881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14:paraId="22AD38C1" w14:textId="77777777" w:rsidR="008D3FFF" w:rsidRDefault="008D3FFF">
                        <w:pPr>
                          <w:pStyle w:val="NormaleWeb"/>
                          <w:spacing w:before="0" w:beforeAutospacing="0" w:after="0" w:afterAutospacing="0"/>
                          <w:rPr>
                            <w:sz w:val="18"/>
                            <w:szCs w:val="18"/>
                            <w:lang w:val="en-US"/>
                          </w:rPr>
                        </w:pPr>
                        <w:r>
                          <w:rPr>
                            <w:rFonts w:ascii="Arial" w:hAnsi="Arial" w:cs="Arial"/>
                            <w:color w:val="000000" w:themeColor="text1"/>
                            <w:kern w:val="24"/>
                            <w:sz w:val="18"/>
                            <w:szCs w:val="18"/>
                            <w:lang w:val="en-GB"/>
                          </w:rPr>
                          <w:t>Red retro-reflecting material or corner-cube retro-reflector (class 1 or class 2)</w:t>
                        </w:r>
                      </w:p>
                    </w:txbxContent>
                  </v:textbox>
                </v:shape>
                <v:shape id="Textfeld 52" o:spid="_x0000_s1301" type="#_x0000_t202" style="position:absolute;left:6476;width:2721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" filled="f" stroked="f">
                  <v:textbox>
                    <w:txbxContent>
                      <w:p w14:paraId="0B9CA8E0" w14:textId="77777777" w:rsidR="008D3FFF" w:rsidRDefault="008D3FFF">
                        <w:pPr>
                          <w:pStyle w:val="NormaleWeb"/>
                          <w:spacing w:before="0" w:beforeAutospacing="0" w:after="0" w:afterAutospacing="0"/>
                          <w:rPr>
                            <w:sz w:val="18"/>
                            <w:szCs w:val="18"/>
                            <w:lang w:val="en-US"/>
                          </w:rPr>
                        </w:pPr>
                        <w:r>
                          <w:rPr>
                            <w:rFonts w:ascii="Arial" w:hAnsi="Arial" w:cs="Arial"/>
                            <w:color w:val="000000" w:themeColor="text1"/>
                            <w:kern w:val="24"/>
                            <w:sz w:val="18"/>
                            <w:szCs w:val="18"/>
                            <w:lang w:val="en-GB"/>
                          </w:rPr>
                          <w:t>Red fluorescent material (class 1) or red retro-reflecting material (class 2)</w:t>
                        </w:r>
                      </w:p>
                    </w:txbxContent>
                  </v:textbox>
                </v:shape>
                <v:line id="Gerade Verbindung 1103" o:spid="_x0000_s1302" style="position:absolute;visibility:visible;mso-wrap-style:square" from="27005,13133" to="29753,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" strokecolor="black [3213]">
                  <v:stroke endarrow="oval"/>
                </v:line>
                <v:line id="Gerade Verbindung 1104" o:spid="_x0000_s1303" style="position:absolute;visibility:visible;mso-wrap-style:square" from="32257,4457" to="38017,1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" strokecolor="black [3213]">
                  <v:stroke endarrow="oval"/>
                </v:line>
                <w10:anchorlock/>
              </v:group>
            </w:pict>
          </mc:Fallback>
        </mc:AlternateContent>
      </w:r>
    </w:p>
    <w:p w14:paraId="3D535AAF" w14:textId="77777777" w:rsidR="009F79C1" w:rsidRDefault="009F79C1">
      <w:pPr>
        <w:suppressAutoHyphens w:val="0"/>
        <w:spacing w:line="240" w:lineRule="auto"/>
      </w:pPr>
    </w:p>
    <w:p w14:paraId="41CABD52" w14:textId="77777777" w:rsidR="009F79C1" w:rsidRDefault="009F79C1">
      <w:pPr>
        <w:suppressAutoHyphens w:val="0"/>
        <w:spacing w:line="240" w:lineRule="auto"/>
      </w:pPr>
    </w:p>
    <w:p w14:paraId="19CDD326" w14:textId="77777777" w:rsidR="009F79C1" w:rsidRDefault="003B28AC">
      <w:pPr>
        <w:spacing w:after="120"/>
        <w:ind w:left="2268" w:right="1134" w:hanging="1134"/>
        <w:jc w:val="both"/>
      </w:pPr>
      <w:r>
        <w:t>7.5.</w:t>
      </w:r>
      <w:r>
        <w:tab/>
        <w:t>Advance Warning Triangle</w:t>
      </w:r>
    </w:p>
    <w:p w14:paraId="082A22EA" w14:textId="77777777" w:rsidR="009F79C1" w:rsidRDefault="009F79C1">
      <w:pPr>
        <w:suppressAutoHyphens w:val="0"/>
        <w:spacing w:line="240" w:lineRule="auto"/>
      </w:pPr>
    </w:p>
    <w:p w14:paraId="538A10C5" w14:textId="77777777" w:rsidR="009F79C1" w:rsidRDefault="003B28AC">
      <w:pPr>
        <w:pStyle w:val="Heading1"/>
      </w:pPr>
      <w:bookmarkStart w:id="14" w:name="_Toc386120422"/>
      <w:r>
        <w:t xml:space="preserve">Figure A5-VIII </w:t>
      </w:r>
    </w:p>
    <w:p w14:paraId="72B24462" w14:textId="77777777" w:rsidR="009F79C1" w:rsidRDefault="003B28AC">
      <w:pPr>
        <w:pStyle w:val="Heading1"/>
        <w:spacing w:after="120"/>
      </w:pPr>
      <w:r>
        <w:rPr>
          <w:b/>
          <w:bCs/>
        </w:rPr>
        <w:t>Shape and dimensions of the advance warning triangle of type 1 and of the support</w:t>
      </w:r>
      <w:bookmarkEnd w:id="14"/>
      <w:r>
        <w:rPr>
          <w:b/>
          <w:bCs/>
        </w:rPr>
        <w:t xml:space="preserve"> </w:t>
      </w:r>
    </w:p>
    <w:p w14:paraId="3BF6563E" w14:textId="77777777" w:rsidR="009F79C1" w:rsidRDefault="003B28AC">
      <w:pPr>
        <w:keepNext/>
        <w:spacing w:line="240" w:lineRule="auto"/>
        <w:ind w:left="1134" w:right="849"/>
      </w:pPr>
      <w:r>
        <w:rPr>
          <w:noProof/>
          <w:lang w:val="de-DE" w:eastAsia="de-DE"/>
        </w:rPr>
        <mc:AlternateContent>
          <mc:Choice Requires="wpg">
            <w:drawing>
              <wp:inline distT="0" distB="0" distL="0" distR="0" wp14:anchorId="7A7C9C23" wp14:editId="197EF1E3">
                <wp:extent cx="4668520" cy="3016885"/>
                <wp:effectExtent l="0" t="38100" r="0" b="0"/>
                <wp:docPr id="2870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3016885"/>
                          <a:chOff x="0" y="0"/>
                          <a:chExt cx="69448" cy="45455"/>
                        </a:xfrm>
                      </wpg:grpSpPr>
                      <pic:pic xmlns:pic="http://schemas.openxmlformats.org/drawingml/2006/picture">
                        <pic:nvPicPr>
                          <pic:cNvPr id="28704" name="Grafik 1025"/>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1172" y="3760"/>
                            <a:ext cx="39504" cy="34740"/>
                          </a:xfrm>
                          <a:prstGeom prst="rect">
                            <a:avLst/>
                          </a:prstGeom>
                          <a:noFill/>
                          <a:extLst>
                            <a:ext uri="{909E8E84-426E-40DD-AFC4-6F175D3DCCD1}">
                              <a14:hiddenFill xmlns:a14="http://schemas.microsoft.com/office/drawing/2010/main">
                                <a:solidFill>
                                  <a:srgbClr val="FFFFFF"/>
                                </a:solidFill>
                              </a14:hiddenFill>
                            </a:ext>
                          </a:extLst>
                        </pic:spPr>
                      </pic:pic>
                      <wps:wsp>
                        <wps:cNvPr id="28705" name="Gleichschenkliges Dreieck 1026"/>
                        <wps:cNvSpPr>
                          <a:spLocks noChangeArrowheads="1"/>
                        </wps:cNvSpPr>
                        <wps:spPr bwMode="auto">
                          <a:xfrm>
                            <a:off x="28515" y="11976"/>
                            <a:ext cx="24825" cy="21505"/>
                          </a:xfrm>
                          <a:prstGeom prst="triangle">
                            <a:avLst>
                              <a:gd name="adj" fmla="val 50000"/>
                            </a:avLst>
                          </a:prstGeom>
                          <a:solidFill>
                            <a:srgbClr val="FF66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7CE50D9" w14:textId="77777777" w:rsidR="008D3FFF" w:rsidRDefault="008D3FFF">
                              <w:pPr>
                                <w:rPr>
                                  <w:sz w:val="14"/>
                                  <w:szCs w:val="14"/>
                                </w:rPr>
                              </w:pPr>
                            </w:p>
                          </w:txbxContent>
                        </wps:txbx>
                        <wps:bodyPr rot="0" vert="horz" wrap="square" lIns="91440" tIns="45720" rIns="91440" bIns="45720" anchor="ctr" anchorCtr="0" upright="1">
                          <a:noAutofit/>
                        </wps:bodyPr>
                      </wps:wsp>
                      <wps:wsp>
                        <wps:cNvPr id="28706" name="Gleichschenkliges Dreieck 1027"/>
                        <wps:cNvSpPr>
                          <a:spLocks noChangeArrowheads="1"/>
                        </wps:cNvSpPr>
                        <wps:spPr bwMode="auto">
                          <a:xfrm>
                            <a:off x="33216" y="17672"/>
                            <a:ext cx="15631" cy="13574"/>
                          </a:xfrm>
                          <a:prstGeom prst="triangle">
                            <a:avLst>
                              <a:gd name="adj" fmla="val 50000"/>
                            </a:avLst>
                          </a:prstGeom>
                          <a:solidFill>
                            <a:schemeClr val="bg1">
                              <a:lumMod val="100000"/>
                              <a:lumOff val="0"/>
                            </a:schemeClr>
                          </a:solidFill>
                          <a:ln w="25400">
                            <a:solidFill>
                              <a:schemeClr val="bg1">
                                <a:lumMod val="100000"/>
                                <a:lumOff val="0"/>
                              </a:schemeClr>
                            </a:solidFill>
                            <a:miter lim="800000"/>
                            <a:headEnd/>
                            <a:tailEnd/>
                          </a:ln>
                        </wps:spPr>
                        <wps:txbx>
                          <w:txbxContent>
                            <w:p w14:paraId="4A857881" w14:textId="77777777" w:rsidR="008D3FFF" w:rsidRDefault="008D3FFF">
                              <w:pPr>
                                <w:rPr>
                                  <w:sz w:val="14"/>
                                  <w:szCs w:val="14"/>
                                </w:rPr>
                              </w:pPr>
                            </w:p>
                          </w:txbxContent>
                        </wps:txbx>
                        <wps:bodyPr rot="0" vert="horz" wrap="square" lIns="91440" tIns="45720" rIns="91440" bIns="45720" anchor="ctr" anchorCtr="0" upright="1">
                          <a:noAutofit/>
                        </wps:bodyPr>
                      </wps:wsp>
                      <wps:wsp>
                        <wps:cNvPr id="28707" name="Rechteck 1028"/>
                        <wps:cNvSpPr>
                          <a:spLocks noChangeArrowheads="1"/>
                        </wps:cNvSpPr>
                        <wps:spPr bwMode="auto">
                          <a:xfrm>
                            <a:off x="16027" y="43295"/>
                            <a:ext cx="50009" cy="2160"/>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1C4D0EA" w14:textId="77777777" w:rsidR="008D3FFF" w:rsidRDefault="008D3FFF">
                              <w:pPr>
                                <w:rPr>
                                  <w:sz w:val="14"/>
                                  <w:szCs w:val="14"/>
                                </w:rPr>
                              </w:pPr>
                            </w:p>
                          </w:txbxContent>
                        </wps:txbx>
                        <wps:bodyPr rot="0" vert="horz" wrap="square" lIns="91440" tIns="45720" rIns="91440" bIns="45720" anchor="ctr" anchorCtr="0" upright="1">
                          <a:noAutofit/>
                        </wps:bodyPr>
                      </wps:wsp>
                      <wps:wsp>
                        <wps:cNvPr id="28708" name="Gerade Verbindung 1029"/>
                        <wps:cNvCnPr>
                          <a:cxnSpLocks noChangeShapeType="1"/>
                        </wps:cNvCnPr>
                        <wps:spPr bwMode="auto">
                          <a:xfrm>
                            <a:off x="16027" y="43247"/>
                            <a:ext cx="5000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9" name="Gerade Verbindung 1030"/>
                        <wps:cNvCnPr>
                          <a:cxnSpLocks noChangeShapeType="1"/>
                        </wps:cNvCnPr>
                        <wps:spPr bwMode="auto">
                          <a:xfrm>
                            <a:off x="59165" y="38480"/>
                            <a:ext cx="2881"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0" name="Gerade Verbindung 1031"/>
                        <wps:cNvCnPr>
                          <a:cxnSpLocks noChangeShapeType="1"/>
                        </wps:cNvCnPr>
                        <wps:spPr bwMode="auto">
                          <a:xfrm>
                            <a:off x="60566" y="35959"/>
                            <a:ext cx="1440" cy="2521"/>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1" name="Gerade Verbindung 1032"/>
                        <wps:cNvCnPr>
                          <a:cxnSpLocks noChangeShapeType="1"/>
                        </wps:cNvCnPr>
                        <wps:spPr bwMode="auto">
                          <a:xfrm flipH="1">
                            <a:off x="39477" y="1778"/>
                            <a:ext cx="1440" cy="252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2" name="Gerade Verbindung 1033"/>
                        <wps:cNvCnPr>
                          <a:cxnSpLocks noChangeShapeType="1"/>
                        </wps:cNvCnPr>
                        <wps:spPr bwMode="auto">
                          <a:xfrm>
                            <a:off x="40917" y="1778"/>
                            <a:ext cx="1441" cy="252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13" name="Gerade Verbindung 1034"/>
                        <wps:cNvCnPr>
                          <a:cxnSpLocks noChangeShapeType="1"/>
                        </wps:cNvCnPr>
                        <wps:spPr bwMode="auto">
                          <a:xfrm flipH="1">
                            <a:off x="29822" y="1805"/>
                            <a:ext cx="77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14" name="Gerade Verbindung mit Pfeil 1035"/>
                        <wps:cNvCnPr>
                          <a:cxnSpLocks noChangeShapeType="1"/>
                        </wps:cNvCnPr>
                        <wps:spPr bwMode="auto">
                          <a:xfrm>
                            <a:off x="37444" y="1778"/>
                            <a:ext cx="2033" cy="2520"/>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15" name="Textfeld 26"/>
                        <wps:cNvSpPr txBox="1">
                          <a:spLocks noChangeArrowheads="1"/>
                        </wps:cNvSpPr>
                        <wps:spPr bwMode="auto">
                          <a:xfrm>
                            <a:off x="18802" y="271"/>
                            <a:ext cx="1272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059C3"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wps:txbx>
                        <wps:bodyPr rot="0" vert="horz" wrap="square" lIns="91440" tIns="45720" rIns="91440" bIns="45720" anchor="t" anchorCtr="0" upright="1">
                          <a:noAutofit/>
                        </wps:bodyPr>
                      </wps:wsp>
                      <wps:wsp>
                        <wps:cNvPr id="28716" name="Gerade Verbindung mit Pfeil 1037"/>
                        <wps:cNvCnPr>
                          <a:cxnSpLocks noChangeShapeType="1"/>
                        </wps:cNvCnPr>
                        <wps:spPr bwMode="auto">
                          <a:xfrm flipH="1">
                            <a:off x="33216" y="41039"/>
                            <a:ext cx="15796" cy="0"/>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17" name="Textfeld 28"/>
                        <wps:cNvSpPr txBox="1">
                          <a:spLocks noChangeArrowheads="1"/>
                        </wps:cNvSpPr>
                        <wps:spPr bwMode="auto">
                          <a:xfrm>
                            <a:off x="37972" y="38517"/>
                            <a:ext cx="896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E0F3"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70 mm</w:t>
                              </w:r>
                            </w:p>
                          </w:txbxContent>
                        </wps:txbx>
                        <wps:bodyPr rot="0" vert="horz" wrap="square" lIns="91440" tIns="45720" rIns="91440" bIns="45720" anchor="t" anchorCtr="0" upright="1">
                          <a:noAutofit/>
                        </wps:bodyPr>
                      </wps:wsp>
                      <wps:wsp>
                        <wps:cNvPr id="28718" name="Gerade Verbindung 1039"/>
                        <wps:cNvCnPr>
                          <a:cxnSpLocks noChangeShapeType="1"/>
                        </wps:cNvCnPr>
                        <wps:spPr bwMode="auto">
                          <a:xfrm>
                            <a:off x="33126" y="31337"/>
                            <a:ext cx="0" cy="1051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19" name="Gerade Verbindung 1040"/>
                        <wps:cNvCnPr>
                          <a:cxnSpLocks noChangeShapeType="1"/>
                        </wps:cNvCnPr>
                        <wps:spPr bwMode="auto">
                          <a:xfrm>
                            <a:off x="49012" y="31337"/>
                            <a:ext cx="0" cy="1051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0" name="Gerade Verbindung mit Pfeil 1041"/>
                        <wps:cNvCnPr>
                          <a:cxnSpLocks noChangeShapeType="1"/>
                        </wps:cNvCnPr>
                        <wps:spPr bwMode="auto">
                          <a:xfrm flipH="1" flipV="1">
                            <a:off x="55570" y="38519"/>
                            <a:ext cx="0" cy="47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21" name="Textfeld 42"/>
                        <wps:cNvSpPr txBox="1">
                          <a:spLocks noChangeArrowheads="1"/>
                        </wps:cNvSpPr>
                        <wps:spPr bwMode="auto">
                          <a:xfrm>
                            <a:off x="55118" y="39940"/>
                            <a:ext cx="9411"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D74F"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wps:txbx>
                        <wps:bodyPr rot="0" vert="horz" wrap="square" lIns="91440" tIns="45720" rIns="91440" bIns="45720" anchor="t" anchorCtr="0" upright="1">
                          <a:noAutofit/>
                        </wps:bodyPr>
                      </wps:wsp>
                      <wps:wsp>
                        <wps:cNvPr id="28722" name="Textfeld 43"/>
                        <wps:cNvSpPr txBox="1">
                          <a:spLocks noChangeArrowheads="1"/>
                        </wps:cNvSpPr>
                        <wps:spPr bwMode="auto">
                          <a:xfrm>
                            <a:off x="8640" y="3712"/>
                            <a:ext cx="23406"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A355"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7709C420"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wps:txbx>
                        <wps:bodyPr rot="0" vert="horz" wrap="square" lIns="91440" tIns="45720" rIns="91440" bIns="45720" anchor="t" anchorCtr="0" upright="1">
                          <a:noAutofit/>
                        </wps:bodyPr>
                      </wps:wsp>
                      <wps:wsp>
                        <wps:cNvPr id="28723" name="Textfeld 44"/>
                        <wps:cNvSpPr txBox="1">
                          <a:spLocks noChangeArrowheads="1"/>
                        </wps:cNvSpPr>
                        <wps:spPr bwMode="auto">
                          <a:xfrm>
                            <a:off x="8640" y="21755"/>
                            <a:ext cx="11944"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F87C"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wps:txbx>
                        <wps:bodyPr rot="0" vert="horz" wrap="square" lIns="91440" tIns="45720" rIns="91440" bIns="45720" anchor="t" anchorCtr="0" upright="1">
                          <a:noAutofit/>
                        </wps:bodyPr>
                      </wps:wsp>
                      <wps:wsp>
                        <wps:cNvPr id="28724" name="Gerade Verbindung 1045"/>
                        <wps:cNvCnPr>
                          <a:cxnSpLocks noChangeShapeType="1"/>
                        </wps:cNvCnPr>
                        <wps:spPr bwMode="auto">
                          <a:xfrm>
                            <a:off x="17020" y="32326"/>
                            <a:ext cx="7964" cy="2953"/>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5" name="Gerade Verbindung 1046"/>
                        <wps:cNvCnPr>
                          <a:cxnSpLocks noChangeShapeType="1"/>
                        </wps:cNvCnPr>
                        <wps:spPr bwMode="auto">
                          <a:xfrm>
                            <a:off x="21384" y="23411"/>
                            <a:ext cx="16060" cy="5387"/>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6" name="Gerade Verbindung 1047"/>
                        <wps:cNvCnPr>
                          <a:cxnSpLocks noChangeShapeType="1"/>
                        </wps:cNvCnPr>
                        <wps:spPr bwMode="auto">
                          <a:xfrm flipV="1">
                            <a:off x="22101" y="32326"/>
                            <a:ext cx="9028" cy="7616"/>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727" name="Gerade Verbindung 1048"/>
                        <wps:cNvCnPr>
                          <a:cxnSpLocks noChangeShapeType="1"/>
                        </wps:cNvCnPr>
                        <wps:spPr bwMode="auto">
                          <a:xfrm flipH="1">
                            <a:off x="40917" y="0"/>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8" name="Gerade Verbindung 1049"/>
                        <wps:cNvCnPr>
                          <a:cxnSpLocks noChangeShapeType="1"/>
                        </wps:cNvCnPr>
                        <wps:spPr bwMode="auto">
                          <a:xfrm flipH="1">
                            <a:off x="62006" y="36741"/>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29" name="Gerade Verbindung mit Pfeil 1050"/>
                        <wps:cNvCnPr>
                          <a:cxnSpLocks noChangeShapeType="1"/>
                        </wps:cNvCnPr>
                        <wps:spPr bwMode="auto">
                          <a:xfrm flipH="1" flipV="1">
                            <a:off x="43204" y="551"/>
                            <a:ext cx="20883" cy="3666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730" name="Textfeld 62"/>
                        <wps:cNvSpPr txBox="1">
                          <a:spLocks noChangeArrowheads="1"/>
                        </wps:cNvSpPr>
                        <wps:spPr bwMode="auto">
                          <a:xfrm>
                            <a:off x="53978" y="17672"/>
                            <a:ext cx="1187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6E9E"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wps:txbx>
                        <wps:bodyPr rot="0" vert="horz" wrap="square" lIns="91440" tIns="45720" rIns="91440" bIns="45720" anchor="t" anchorCtr="0" upright="1">
                          <a:noAutofit/>
                        </wps:bodyPr>
                      </wps:wsp>
                      <wps:wsp>
                        <wps:cNvPr id="28731" name="Gerade Verbindung 1052"/>
                        <wps:cNvCnPr>
                          <a:cxnSpLocks noChangeShapeType="1"/>
                        </wps:cNvCnPr>
                        <wps:spPr bwMode="auto">
                          <a:xfrm flipH="1">
                            <a:off x="43204" y="7916"/>
                            <a:ext cx="1236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32" name="Gerade Verbindung mit Pfeil 1053"/>
                        <wps:cNvCnPr>
                          <a:cxnSpLocks noChangeShapeType="1"/>
                        </wps:cNvCnPr>
                        <wps:spPr bwMode="auto">
                          <a:xfrm flipH="1">
                            <a:off x="40892" y="7916"/>
                            <a:ext cx="2312" cy="284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33" name="Textfeld 65"/>
                        <wps:cNvSpPr txBox="1">
                          <a:spLocks noChangeArrowheads="1"/>
                        </wps:cNvSpPr>
                        <wps:spPr bwMode="auto">
                          <a:xfrm>
                            <a:off x="55104" y="6491"/>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0DF7"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wps:txbx>
                        <wps:bodyPr rot="0" vert="horz" wrap="square" lIns="91440" tIns="45720" rIns="91440" bIns="45720" anchor="t" anchorCtr="0" upright="1">
                          <a:noAutofit/>
                        </wps:bodyPr>
                      </wps:wsp>
                      <wps:wsp>
                        <wps:cNvPr id="28734" name="Gerade Verbindung mit Pfeil 1055"/>
                        <wps:cNvCnPr>
                          <a:cxnSpLocks noChangeShapeType="1"/>
                        </wps:cNvCnPr>
                        <wps:spPr bwMode="auto">
                          <a:xfrm flipH="1">
                            <a:off x="41032" y="13556"/>
                            <a:ext cx="1848" cy="411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735" name="Gerade Verbindung 1056"/>
                        <wps:cNvCnPr>
                          <a:cxnSpLocks noChangeShapeType="1"/>
                        </wps:cNvCnPr>
                        <wps:spPr bwMode="auto">
                          <a:xfrm flipH="1">
                            <a:off x="42880" y="13556"/>
                            <a:ext cx="1768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24" name="Textfeld 74"/>
                        <wps:cNvSpPr txBox="1">
                          <a:spLocks noChangeArrowheads="1"/>
                        </wps:cNvSpPr>
                        <wps:spPr bwMode="auto">
                          <a:xfrm>
                            <a:off x="60025" y="12172"/>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AE1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5 mm </w:t>
                              </w:r>
                            </w:p>
                          </w:txbxContent>
                        </wps:txbx>
                        <wps:bodyPr rot="0" vert="horz" wrap="square" lIns="91440" tIns="45720" rIns="91440" bIns="45720" anchor="t" anchorCtr="0" upright="1">
                          <a:noAutofit/>
                        </wps:bodyPr>
                      </wps:wsp>
                      <wps:wsp>
                        <wps:cNvPr id="26625" name="Gerade Verbindung mit Pfeil 1058"/>
                        <wps:cNvCnPr>
                          <a:cxnSpLocks noChangeShapeType="1"/>
                        </wps:cNvCnPr>
                        <wps:spPr bwMode="auto">
                          <a:xfrm>
                            <a:off x="33126" y="6492"/>
                            <a:ext cx="7071" cy="70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26" name="Gerade Verbindung mit Pfeil 1059"/>
                        <wps:cNvCnPr>
                          <a:cxnSpLocks noChangeShapeType="1"/>
                        </wps:cNvCnPr>
                        <wps:spPr bwMode="auto">
                          <a:xfrm>
                            <a:off x="33126" y="6492"/>
                            <a:ext cx="2157" cy="502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6628" name="Gerade Verbindung mit Pfeil 1060"/>
                        <wps:cNvCnPr>
                          <a:cxnSpLocks noChangeShapeType="1"/>
                        </wps:cNvCnPr>
                        <wps:spPr bwMode="auto">
                          <a:xfrm>
                            <a:off x="32967" y="17277"/>
                            <a:ext cx="3037" cy="1710"/>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29" name="Gerade Verbindung 1061"/>
                        <wps:cNvCnPr>
                          <a:cxnSpLocks noChangeShapeType="1"/>
                        </wps:cNvCnPr>
                        <wps:spPr bwMode="auto">
                          <a:xfrm flipH="1">
                            <a:off x="29822" y="6528"/>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0" name="Textfeld 95"/>
                        <wps:cNvSpPr txBox="1">
                          <a:spLocks noChangeArrowheads="1"/>
                        </wps:cNvSpPr>
                        <wps:spPr bwMode="auto">
                          <a:xfrm>
                            <a:off x="0" y="38463"/>
                            <a:ext cx="22263"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51E6D"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area</w:t>
                              </w:r>
                            </w:p>
                            <w:p w14:paraId="1A4D0135"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Total surface area ≥ 315 cm²</w:t>
                              </w:r>
                            </w:p>
                          </w:txbxContent>
                        </wps:txbx>
                        <wps:bodyPr rot="0" vert="horz" wrap="square" lIns="91440" tIns="45720" rIns="91440" bIns="45720" anchor="t" anchorCtr="0" upright="1">
                          <a:noAutofit/>
                        </wps:bodyPr>
                      </wps:wsp>
                      <wps:wsp>
                        <wps:cNvPr id="26631" name="Gerade Verbindung 1063"/>
                        <wps:cNvCnPr>
                          <a:cxnSpLocks noChangeShapeType="1"/>
                        </wps:cNvCnPr>
                        <wps:spPr bwMode="auto">
                          <a:xfrm flipH="1">
                            <a:off x="18037" y="23411"/>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2" name="Gerade Verbindung 1064"/>
                        <wps:cNvCnPr>
                          <a:cxnSpLocks noChangeShapeType="1"/>
                        </wps:cNvCnPr>
                        <wps:spPr bwMode="auto">
                          <a:xfrm flipH="1">
                            <a:off x="18803" y="39942"/>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3" name="Textfeld 98"/>
                        <wps:cNvSpPr txBox="1">
                          <a:spLocks noChangeArrowheads="1"/>
                        </wps:cNvSpPr>
                        <wps:spPr bwMode="auto">
                          <a:xfrm>
                            <a:off x="5040" y="30159"/>
                            <a:ext cx="15437"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6355"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Retro-</w:t>
                              </w:r>
                              <w:proofErr w:type="spellStart"/>
                              <w:r>
                                <w:rPr>
                                  <w:rFonts w:ascii="Arial" w:hAnsi="Arial" w:cs="Arial"/>
                                  <w:color w:val="000000" w:themeColor="text1"/>
                                  <w:kern w:val="24"/>
                                  <w:sz w:val="14"/>
                                  <w:szCs w:val="14"/>
                                  <w:lang w:val="de-DE"/>
                                </w:rPr>
                                <w:t>refelcting</w:t>
                              </w:r>
                              <w:proofErr w:type="spellEnd"/>
                            </w:p>
                            <w:p w14:paraId="0341900B"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area</w:t>
                              </w:r>
                              <w:proofErr w:type="spellEnd"/>
                              <w:r>
                                <w:rPr>
                                  <w:rFonts w:ascii="Arial" w:hAnsi="Arial" w:cs="Arial"/>
                                  <w:color w:val="000000" w:themeColor="text1"/>
                                  <w:kern w:val="24"/>
                                  <w:sz w:val="14"/>
                                  <w:szCs w:val="14"/>
                                  <w:lang w:val="de-DE"/>
                                </w:rPr>
                                <w:t xml:space="preserve"> - </w:t>
                              </w:r>
                              <w:proofErr w:type="spellStart"/>
                              <w:r>
                                <w:rPr>
                                  <w:rFonts w:ascii="Arial" w:hAnsi="Arial" w:cs="Arial"/>
                                  <w:color w:val="000000" w:themeColor="text1"/>
                                  <w:kern w:val="24"/>
                                  <w:sz w:val="14"/>
                                  <w:szCs w:val="14"/>
                                  <w:lang w:val="de-DE"/>
                                </w:rPr>
                                <w:t>red</w:t>
                              </w:r>
                              <w:proofErr w:type="spellEnd"/>
                            </w:p>
                          </w:txbxContent>
                        </wps:txbx>
                        <wps:bodyPr rot="0" vert="horz" wrap="square" lIns="91440" tIns="45720" rIns="91440" bIns="45720" anchor="t" anchorCtr="0" upright="1">
                          <a:noAutofit/>
                        </wps:bodyPr>
                      </wps:wsp>
                      <wps:wsp>
                        <wps:cNvPr id="26634" name="Gerade Verbindung 1066"/>
                        <wps:cNvCnPr>
                          <a:cxnSpLocks noChangeShapeType="1"/>
                        </wps:cNvCnPr>
                        <wps:spPr bwMode="auto">
                          <a:xfrm flipH="1" flipV="1">
                            <a:off x="23114" y="11860"/>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5" name="Textfeld 108"/>
                        <wps:cNvSpPr txBox="1">
                          <a:spLocks noChangeArrowheads="1"/>
                        </wps:cNvSpPr>
                        <wps:spPr bwMode="auto">
                          <a:xfrm>
                            <a:off x="14427" y="9113"/>
                            <a:ext cx="7200"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7CF4"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+ 0</w:t>
                              </w:r>
                            </w:p>
                            <w:p w14:paraId="72128D78"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- 25</w:t>
                              </w:r>
                            </w:p>
                          </w:txbxContent>
                        </wps:txbx>
                        <wps:bodyPr rot="0" vert="horz" wrap="square" lIns="91440" tIns="45720" rIns="91440" bIns="45720" anchor="t" anchorCtr="0" upright="1">
                          <a:noAutofit/>
                        </wps:bodyPr>
                      </wps:wsp>
                      <wps:wsp>
                        <wps:cNvPr id="26636" name="Textfeld 109"/>
                        <wps:cNvSpPr txBox="1">
                          <a:spLocks noChangeArrowheads="1"/>
                        </wps:cNvSpPr>
                        <wps:spPr bwMode="auto">
                          <a:xfrm>
                            <a:off x="13680" y="10000"/>
                            <a:ext cx="1239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3D84"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50        mm</w:t>
                              </w:r>
                            </w:p>
                          </w:txbxContent>
                        </wps:txbx>
                        <wps:bodyPr rot="0" vert="horz" wrap="square" lIns="91440" tIns="45720" rIns="91440" bIns="45720" anchor="t" anchorCtr="0" upright="1">
                          <a:noAutofit/>
                        </wps:bodyPr>
                      </wps:wsp>
                      <wps:wsp>
                        <wps:cNvPr id="26637" name="Gerade Verbindung mit Pfeil 1069"/>
                        <wps:cNvCnPr>
                          <a:cxnSpLocks noChangeShapeType="1"/>
                        </wps:cNvCnPr>
                        <wps:spPr bwMode="auto">
                          <a:xfrm>
                            <a:off x="29982" y="22556"/>
                            <a:ext cx="6022" cy="3362"/>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638" name="Gerade Verbindung 1070"/>
                        <wps:cNvCnPr>
                          <a:cxnSpLocks noChangeShapeType="1"/>
                        </wps:cNvCnPr>
                        <wps:spPr bwMode="auto">
                          <a:xfrm flipH="1" flipV="1">
                            <a:off x="20585" y="17311"/>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639" name="Textfeld 113"/>
                        <wps:cNvSpPr txBox="1">
                          <a:spLocks noChangeArrowheads="1"/>
                        </wps:cNvSpPr>
                        <wps:spPr bwMode="auto">
                          <a:xfrm>
                            <a:off x="12760" y="15817"/>
                            <a:ext cx="916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1DB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50 mm</w:t>
                              </w:r>
                            </w:p>
                          </w:txbxContent>
                        </wps:txbx>
                        <wps:bodyPr rot="0" vert="horz" wrap="square" lIns="91440" tIns="45720" rIns="91440" bIns="45720" anchor="t" anchorCtr="0" upright="1">
                          <a:noAutofit/>
                        </wps:bodyPr>
                      </wps:wsp>
                    </wpg:wgp>
                  </a:graphicData>
                </a:graphic>
              </wp:inline>
            </w:drawing>
          </mc:Choice>
          <mc:Fallback>
            <w:pict>
              <v:group w14:anchorId="7A7C9C23" id="Group 708" o:spid="_x0000_s1304" style="width:367.6pt;height:237.55pt;mso-position-horizontal-relative:char;mso-position-vertical-relative:line" coordsize="69448,4545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25" o:spid="_x0000_s1305" type="#_x0000_t75" style="position:absolute;left:21172;top:3760;width:39504;height:3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">
                  <v:imagedata r:id="rId49"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026" o:spid="_x0000_s1306" type="#_x0000_t5" style="position:absolute;left:28515;top:11976;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" fillcolor="#f60" stroked="f" strokeweight="2pt">
                  <v:textbox>
                    <w:txbxContent>
                      <w:p w14:paraId="77CE50D9" w14:textId="77777777" w:rsidR="008D3FFF" w:rsidRDefault="008D3FFF">
                        <w:pPr>
                          <w:rPr>
                            <w:sz w:val="14"/>
                            <w:szCs w:val="14"/>
                          </w:rPr>
                        </w:pPr>
                      </w:p>
                    </w:txbxContent>
                  </v:textbox>
                </v:shape>
                <v:shape id="Gleichschenkliges Dreieck 1027" o:spid="_x0000_s1307" type="#_x0000_t5" style="position:absolute;left:33216;top:17672;width:15631;height:13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" fillcolor="white [3212]" strokecolor="white [3212]" strokeweight="2pt">
                  <v:textbox>
                    <w:txbxContent>
                      <w:p w14:paraId="4A857881" w14:textId="77777777" w:rsidR="008D3FFF" w:rsidRDefault="008D3FFF">
                        <w:pPr>
                          <w:rPr>
                            <w:sz w:val="14"/>
                            <w:szCs w:val="14"/>
                          </w:rPr>
                        </w:pPr>
                      </w:p>
                    </w:txbxContent>
                  </v:textbox>
                </v:shape>
                <v:rect id="Rechteck 1028" o:spid="_x0000_s1308" style="position:absolute;left:16027;top:43295;width:5000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" fillcolor="black [3213]" stroked="f" strokeweight="2pt">
                  <v:fill r:id="rId50" o:title="" color2="white [3212]" type="pattern"/>
                  <v:textbox>
                    <w:txbxContent>
                      <w:p w14:paraId="51C4D0EA" w14:textId="77777777" w:rsidR="008D3FFF" w:rsidRDefault="008D3FFF">
                        <w:pPr>
                          <w:rPr>
                            <w:sz w:val="14"/>
                            <w:szCs w:val="14"/>
                          </w:rPr>
                        </w:pPr>
                      </w:p>
                    </w:txbxContent>
                  </v:textbox>
                </v:rect>
                <v:line id="Gerade Verbindung 1029" o:spid="_x0000_s1309" style="position:absolute;visibility:visible;mso-wrap-style:square" from="16027,43247" to="66036,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" strokecolor="black [3213]" strokeweight="1.5pt"/>
                <v:line id="Gerade Verbindung 1030" o:spid="_x0000_s1310" style="position:absolute;visibility:visible;mso-wrap-style:square" from="59165,38480" to="62046,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" strokecolor="black [3213]">
                  <v:stroke dashstyle="dash"/>
                </v:line>
                <v:line id="Gerade Verbindung 1031" o:spid="_x0000_s1311" style="position:absolute;visibility:visible;mso-wrap-style:square" from="60566,35959" to="62006,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" strokecolor="black [3213]">
                  <v:stroke dashstyle="dash"/>
                </v:line>
                <v:line id="Gerade Verbindung 1032" o:spid="_x0000_s1312" style="position:absolute;flip:x;visibility:visible;mso-wrap-style:square" from="39477,1778" to="4091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" strokecolor="black [3213]">
                  <v:stroke dashstyle="dash"/>
                </v:line>
                <v:line id="Gerade Verbindung 1033" o:spid="_x0000_s1313" style="position:absolute;visibility:visible;mso-wrap-style:square" from="40917,1778" to="42358,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" strokecolor="black [3213]">
                  <v:stroke dashstyle="dash"/>
                </v:line>
                <v:line id="Gerade Verbindung 1034" o:spid="_x0000_s1314" style="position:absolute;flip:x;visibility:visible;mso-wrap-style:square" from="29822,1805" to="3752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" strokecolor="black [3213]"/>
                <v:shapetype id="_x0000_t32" coordsize="21600,21600" o:spt="32" o:oned="t" path="m,l21600,21600e" filled="f">
                  <v:path arrowok="t" fillok="f" o:connecttype="none"/>
                  <o:lock v:ext="edit" shapetype="t"/>
                </v:shapetype>
                <v:shape id="Gerade Verbindung mit Pfeil 1035" o:spid="_x0000_s1315" type="#_x0000_t32" style="position:absolute;left:37444;top:1778;width:2033;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" strokecolor="black [3213]">
                  <v:stroke startarrowwidth="narrow" startarrowlength="short" endarrow="block" endarrowwidth="narrow"/>
                </v:shape>
                <v:shapetype id="_x0000_t202" coordsize="21600,21600" o:spt="202" path="m,l,21600r21600,l21600,xe">
                  <v:stroke joinstyle="miter"/>
                  <v:path gradientshapeok="t" o:connecttype="rect"/>
                </v:shapetype>
                <v:shape id="Textfeld 26" o:spid="_x0000_s1316" type="#_x0000_t202" style="position:absolute;left:18802;top:271;width:127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" filled="f" stroked="f">
                  <v:textbox>
                    <w:txbxContent>
                      <w:p w14:paraId="4AB059C3"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v:textbox>
                </v:shape>
                <v:shape id="Gerade Verbindung mit Pfeil 1037" o:spid="_x0000_s1317" type="#_x0000_t32" style="position:absolute;left:33216;top:41039;width:157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" strokecolor="black [3213]">
                  <v:stroke startarrow="block" startarrowwidth="narrow" startarrowlength="long" endarrow="block" endarrowwidth="narrow" endarrowlength="long"/>
                </v:shape>
                <v:shape id="Textfeld 28" o:spid="_x0000_s1318" type="#_x0000_t202" style="position:absolute;left:37972;top:38517;width:89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" filled="f" stroked="f">
                  <v:textbox>
                    <w:txbxContent>
                      <w:p w14:paraId="73CAE0F3"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70 mm</w:t>
                        </w:r>
                      </w:p>
                    </w:txbxContent>
                  </v:textbox>
                </v:shape>
                <v:line id="Gerade Verbindung 1039" o:spid="_x0000_s1319" style="position:absolute;visibility:visible;mso-wrap-style:square" from="33126,31337" to="33126,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" strokecolor="black [3213]"/>
                <v:line id="Gerade Verbindung 1040" o:spid="_x0000_s1320" style="position:absolute;visibility:visible;mso-wrap-style:square" from="49012,31337" to="49012,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" strokecolor="black [3213]"/>
                <v:shape id="Gerade Verbindung mit Pfeil 1041" o:spid="_x0000_s1321" type="#_x0000_t32" style="position:absolute;left:55570;top:38519;width:0;height:4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" strokecolor="black [3213]">
                  <v:stroke startarrow="block" startarrowwidth="narrow" startarrowlength="long" endarrow="block" endarrowwidth="narrow" endarrowlength="long"/>
                </v:shape>
                <v:shape id="Textfeld 42" o:spid="_x0000_s1322" type="#_x0000_t202" style="position:absolute;left:55118;top:39940;width:94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" filled="f" stroked="f">
                  <v:textbox>
                    <w:txbxContent>
                      <w:p w14:paraId="246FD74F"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v:textbox>
                </v:shape>
                <v:shape id="Textfeld 43" o:spid="_x0000_s1323" type="#_x0000_t202" style="position:absolute;left:8640;top:3712;width:2340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" filled="f" stroked="f">
                  <v:textbox>
                    <w:txbxContent>
                      <w:p w14:paraId="335FA355"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7709C420"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v:textbox>
                </v:shape>
                <v:shape id="Textfeld 44" o:spid="_x0000_s1324" type="#_x0000_t202" style="position:absolute;left:8640;top:21755;width:119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" filled="f" stroked="f">
                  <v:textbox>
                    <w:txbxContent>
                      <w:p w14:paraId="7A7AF87C"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v:textbox>
                </v:shape>
                <v:line id="Gerade Verbindung 1045" o:spid="_x0000_s1325" style="position:absolute;visibility:visible;mso-wrap-style:square" from="17020,32326" to="24984,3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" strokecolor="black [3213]">
                  <v:stroke endarrow="oval"/>
                </v:line>
                <v:line id="Gerade Verbindung 1046" o:spid="_x0000_s1326" style="position:absolute;visibility:visible;mso-wrap-style:square" from="21384,23411" to="37444,2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" strokecolor="black [3213]">
                  <v:stroke endarrow="oval"/>
                </v:line>
                <v:line id="Gerade Verbindung 1047" o:spid="_x0000_s1327" style="position:absolute;flip:y;visibility:visible;mso-wrap-style:square" from="22101,32326" to="31129,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" strokecolor="black [3213]">
                  <v:stroke endarrow="oval"/>
                </v:line>
                <v:line id="Gerade Verbindung 1048" o:spid="_x0000_s1328" style="position:absolute;flip:x;visibility:visible;mso-wrap-style:square" from="40917,0" to="439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" strokecolor="black [3213]"/>
                <v:line id="Gerade Verbindung 1049" o:spid="_x0000_s1329" style="position:absolute;flip:x;visibility:visible;mso-wrap-style:square" from="62006,36741" to="65088,3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" strokecolor="black [3213]"/>
                <v:shape id="Gerade Verbindung mit Pfeil 1050" o:spid="_x0000_s1330" type="#_x0000_t32" style="position:absolute;left:43204;top:551;width:20883;height:36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" strokecolor="black [3213]">
                  <v:stroke startarrow="block" startarrowwidth="narrow" startarrowlength="long" endarrow="block" endarrowwidth="narrow" endarrowlength="long"/>
                </v:shape>
                <v:shape id="Textfeld 62" o:spid="_x0000_s1331" type="#_x0000_t202" style="position:absolute;left:53978;top:17672;width:11874;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" filled="f" stroked="f">
                  <v:textbox>
                    <w:txbxContent>
                      <w:p w14:paraId="203B6E9E"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v:textbox>
                </v:shape>
                <v:line id="Gerade Verbindung 1052" o:spid="_x0000_s1332" style="position:absolute;flip:x;visibility:visible;mso-wrap-style:square" from="43204,7916" to="55570,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" strokecolor="black [3213]"/>
                <v:shape id="Gerade Verbindung mit Pfeil 1053" o:spid="_x0000_s1333" type="#_x0000_t32" style="position:absolute;left:40892;top:7916;width:2312;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" strokecolor="black [3213]">
                  <v:stroke startarrowwidth="narrow" startarrowlength="short" endarrow="block" endarrowwidth="narrow"/>
                </v:shape>
                <v:shape id="Textfeld 65" o:spid="_x0000_s1334" type="#_x0000_t202" style="position:absolute;left:55104;top:6491;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" filled="f" stroked="f">
                  <v:textbox>
                    <w:txbxContent>
                      <w:p w14:paraId="22F40DF7"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v:textbox>
                </v:shape>
                <v:shape id="Gerade Verbindung mit Pfeil 1055" o:spid="_x0000_s1335" type="#_x0000_t32" style="position:absolute;left:41032;top:13556;width:1848;height:4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" strokecolor="black [3213]">
                  <v:stroke startarrowwidth="narrow" startarrowlength="short" endarrow="block" endarrowwidth="narrow"/>
                </v:shape>
                <v:line id="Gerade Verbindung 1056" o:spid="_x0000_s1336" style="position:absolute;flip:x;visibility:visible;mso-wrap-style:square" from="42880,13556" to="60566,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" strokecolor="black [3213]"/>
                <v:shape id="Textfeld 74" o:spid="_x0000_s1337" type="#_x0000_t202" style="position:absolute;left:60025;top:12172;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" filled="f" stroked="f">
                  <v:textbox>
                    <w:txbxContent>
                      <w:p w14:paraId="32B8AE1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5 mm </w:t>
                        </w:r>
                      </w:p>
                    </w:txbxContent>
                  </v:textbox>
                </v:shape>
                <v:shape id="Gerade Verbindung mit Pfeil 1058" o:spid="_x0000_s1338" type="#_x0000_t32" style="position:absolute;left:33126;top:6492;width:7071;height:7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" strokecolor="black [3213]">
                  <v:stroke startarrowwidth="narrow" startarrowlength="short" endarrow="block" endarrowwidth="narrow"/>
                </v:shape>
                <v:shape id="Gerade Verbindung mit Pfeil 1059" o:spid="_x0000_s1339" type="#_x0000_t32" style="position:absolute;left:33126;top:6492;width:2157;height:5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" strokecolor="black [3213]">
                  <v:stroke startarrowwidth="narrow" startarrowlength="short" endarrow="block" endarrowwidth="narrow"/>
                </v:shape>
                <v:shape id="Gerade Verbindung mit Pfeil 1060" o:spid="_x0000_s1340" type="#_x0000_t32" style="position:absolute;left:32967;top:17277;width:3037;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" strokecolor="black [3213]">
                  <v:stroke startarrow="block" startarrowwidth="narrow" endarrow="block" endarrowwidth="narrow"/>
                </v:shape>
                <v:line id="Gerade Verbindung 1061" o:spid="_x0000_s1341" style="position:absolute;flip:x;visibility:visible;mso-wrap-style:square" from="29822,6528" to="33180,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" strokecolor="black [3213]"/>
                <v:shape id="Textfeld 95" o:spid="_x0000_s1342" type="#_x0000_t202" style="position:absolute;top:38463;width:2226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" filled="f" stroked="f">
                  <v:textbox>
                    <w:txbxContent>
                      <w:p w14:paraId="38651E6D"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Red fluorescent area</w:t>
                        </w:r>
                      </w:p>
                      <w:p w14:paraId="1A4D0135" w14:textId="77777777" w:rsidR="008D3FFF" w:rsidRDefault="008D3FFF">
                        <w:pPr>
                          <w:pStyle w:val="NormalWeb"/>
                          <w:spacing w:before="0" w:beforeAutospacing="0" w:after="0" w:afterAutospacing="0"/>
                          <w:rPr>
                            <w:sz w:val="14"/>
                            <w:szCs w:val="14"/>
                            <w:lang w:val="en-US"/>
                          </w:rPr>
                        </w:pPr>
                        <w:r>
                          <w:rPr>
                            <w:rFonts w:ascii="Arial" w:hAnsi="Arial" w:cs="Arial"/>
                            <w:color w:val="000000" w:themeColor="text1"/>
                            <w:kern w:val="24"/>
                            <w:sz w:val="14"/>
                            <w:szCs w:val="14"/>
                            <w:lang w:val="en-US"/>
                          </w:rPr>
                          <w:t>Total surface area ≥ 315 cm²</w:t>
                        </w:r>
                      </w:p>
                    </w:txbxContent>
                  </v:textbox>
                </v:shape>
                <v:line id="Gerade Verbindung 1063" o:spid="_x0000_s1343" style="position:absolute;flip:x;visibility:visible;mso-wrap-style:square" from="18037,23411" to="21395,2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" strokecolor="black [3213]"/>
                <v:line id="Gerade Verbindung 1064" o:spid="_x0000_s1344" style="position:absolute;flip:x;visibility:visible;mso-wrap-style:square" from="18803,39942" to="22161,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" strokecolor="black [3213]"/>
                <v:shape id="Textfeld 98" o:spid="_x0000_s1345" type="#_x0000_t202" style="position:absolute;left:5040;top:30159;width:1543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" filled="f" stroked="f">
                  <v:textbox>
                    <w:txbxContent>
                      <w:p w14:paraId="457A6355"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Retro-</w:t>
                        </w:r>
                        <w:proofErr w:type="spellStart"/>
                        <w:r>
                          <w:rPr>
                            <w:rFonts w:ascii="Arial" w:hAnsi="Arial" w:cs="Arial"/>
                            <w:color w:val="000000" w:themeColor="text1"/>
                            <w:kern w:val="24"/>
                            <w:sz w:val="14"/>
                            <w:szCs w:val="14"/>
                            <w:lang w:val="de-DE"/>
                          </w:rPr>
                          <w:t>refelcting</w:t>
                        </w:r>
                        <w:proofErr w:type="spellEnd"/>
                      </w:p>
                      <w:p w14:paraId="0341900B"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area</w:t>
                        </w:r>
                        <w:proofErr w:type="spellEnd"/>
                        <w:r>
                          <w:rPr>
                            <w:rFonts w:ascii="Arial" w:hAnsi="Arial" w:cs="Arial"/>
                            <w:color w:val="000000" w:themeColor="text1"/>
                            <w:kern w:val="24"/>
                            <w:sz w:val="14"/>
                            <w:szCs w:val="14"/>
                            <w:lang w:val="de-DE"/>
                          </w:rPr>
                          <w:t xml:space="preserve"> - </w:t>
                        </w:r>
                        <w:proofErr w:type="spellStart"/>
                        <w:r>
                          <w:rPr>
                            <w:rFonts w:ascii="Arial" w:hAnsi="Arial" w:cs="Arial"/>
                            <w:color w:val="000000" w:themeColor="text1"/>
                            <w:kern w:val="24"/>
                            <w:sz w:val="14"/>
                            <w:szCs w:val="14"/>
                            <w:lang w:val="de-DE"/>
                          </w:rPr>
                          <w:t>red</w:t>
                        </w:r>
                        <w:proofErr w:type="spellEnd"/>
                      </w:p>
                    </w:txbxContent>
                  </v:textbox>
                </v:shape>
                <v:line id="Gerade Verbindung 1066" o:spid="_x0000_s1346" style="position:absolute;flip:x y;visibility:visible;mso-wrap-style:square" from="23114,11860" to="33171,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" strokecolor="black [3213]"/>
                <v:shape id="Textfeld 108" o:spid="_x0000_s1347" type="#_x0000_t202" style="position:absolute;left:14427;top:9113;width:7200;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" filled="f" stroked="f">
                  <v:textbox>
                    <w:txbxContent>
                      <w:p w14:paraId="78BC7CF4"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+ 0</w:t>
                        </w:r>
                      </w:p>
                      <w:p w14:paraId="72128D78" w14:textId="77777777" w:rsidR="008D3FFF" w:rsidRDefault="008D3FFF">
                        <w:pPr>
                          <w:pStyle w:val="NormalWeb"/>
                          <w:spacing w:before="0" w:beforeAutospacing="0" w:after="0" w:afterAutospacing="0"/>
                          <w:jc w:val="center"/>
                          <w:rPr>
                            <w:sz w:val="14"/>
                            <w:szCs w:val="14"/>
                          </w:rPr>
                        </w:pPr>
                        <w:r>
                          <w:rPr>
                            <w:rFonts w:ascii="Arial" w:hAnsi="Arial" w:cs="Arial"/>
                            <w:color w:val="000000" w:themeColor="text1"/>
                            <w:kern w:val="24"/>
                            <w:sz w:val="14"/>
                            <w:szCs w:val="14"/>
                            <w:lang w:val="de-DE"/>
                          </w:rPr>
                          <w:t>- 25</w:t>
                        </w:r>
                      </w:p>
                    </w:txbxContent>
                  </v:textbox>
                </v:shape>
                <v:shape id="Textfeld 109" o:spid="_x0000_s1348" type="#_x0000_t202" style="position:absolute;left:13680;top:10000;width:123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" filled="f" stroked="f">
                  <v:textbox>
                    <w:txbxContent>
                      <w:p w14:paraId="053E3D84"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50        mm</w:t>
                        </w:r>
                      </w:p>
                    </w:txbxContent>
                  </v:textbox>
                </v:shape>
                <v:shape id="Gerade Verbindung mit Pfeil 1069" o:spid="_x0000_s1349" type="#_x0000_t32" style="position:absolute;left:29982;top:22556;width:6022;height:3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" strokecolor="black [3213]">
                  <v:stroke startarrow="block" startarrowwidth="narrow" endarrow="block" endarrowwidth="narrow"/>
                </v:shape>
                <v:line id="Gerade Verbindung 1070" o:spid="_x0000_s1350" style="position:absolute;flip:x y;visibility:visible;mso-wrap-style:square" from="20585,17311" to="30642,2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" strokecolor="black [3213]"/>
                <v:shape id="Textfeld 113" o:spid="_x0000_s1351" type="#_x0000_t202" style="position:absolute;left:12760;top:15817;width:91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" filled="f" stroked="f">
                  <v:textbox>
                    <w:txbxContent>
                      <w:p w14:paraId="59A31DB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50 mm</w:t>
                        </w:r>
                      </w:p>
                    </w:txbxContent>
                  </v:textbox>
                </v:shape>
                <w10:anchorlock/>
              </v:group>
            </w:pict>
          </mc:Fallback>
        </mc:AlternateContent>
      </w:r>
    </w:p>
    <w:p w14:paraId="74575F10" w14:textId="77777777" w:rsidR="009F79C1" w:rsidRDefault="003B28AC">
      <w:pPr>
        <w:suppressAutoHyphens w:val="0"/>
        <w:spacing w:line="240" w:lineRule="auto"/>
      </w:pPr>
      <w:r>
        <w:br w:type="page"/>
      </w:r>
    </w:p>
    <w:p w14:paraId="56E6E125" w14:textId="77777777" w:rsidR="009F79C1" w:rsidRDefault="003B28AC">
      <w:pPr>
        <w:pStyle w:val="Heading1"/>
      </w:pPr>
      <w:r>
        <w:lastRenderedPageBreak/>
        <w:t>Figure A5-IX</w:t>
      </w:r>
    </w:p>
    <w:p w14:paraId="72583DDA" w14:textId="77777777" w:rsidR="009F79C1" w:rsidRDefault="003B28AC">
      <w:pPr>
        <w:pStyle w:val="Heading1"/>
        <w:spacing w:after="120"/>
        <w:rPr>
          <w:sz w:val="8"/>
          <w:szCs w:val="8"/>
        </w:rPr>
      </w:pPr>
      <w:r>
        <w:rPr>
          <w:b/>
          <w:bCs/>
        </w:rPr>
        <w:t xml:space="preserve">Shape and dimensions of the advance warning triangle of type 2 and of the support </w:t>
      </w:r>
    </w:p>
    <w:p w14:paraId="3E49C63D" w14:textId="77777777" w:rsidR="009F79C1" w:rsidRDefault="003B28AC">
      <w:pPr>
        <w:pStyle w:val="Heading1"/>
        <w:rPr>
          <w:lang w:eastAsia="en-GB"/>
        </w:rPr>
      </w:pPr>
      <w:r>
        <w:rPr>
          <w:b/>
          <w:noProof/>
          <w:lang w:val="de-DE" w:eastAsia="de-DE"/>
        </w:rPr>
        <mc:AlternateContent>
          <mc:Choice Requires="wpg">
            <w:drawing>
              <wp:inline distT="0" distB="0" distL="0" distR="0" wp14:anchorId="36125F04" wp14:editId="79D3F637">
                <wp:extent cx="4213860" cy="3141980"/>
                <wp:effectExtent l="0" t="38100" r="0" b="1270"/>
                <wp:docPr id="60"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860" cy="3141980"/>
                          <a:chOff x="0" y="0"/>
                          <a:chExt cx="62326" cy="45455"/>
                        </a:xfrm>
                      </wpg:grpSpPr>
                      <pic:pic xmlns:pic="http://schemas.openxmlformats.org/drawingml/2006/picture">
                        <pic:nvPicPr>
                          <pic:cNvPr id="61" name="Grafik 1014"/>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6131" y="3760"/>
                            <a:ext cx="39505" cy="34740"/>
                          </a:xfrm>
                          <a:prstGeom prst="rect">
                            <a:avLst/>
                          </a:prstGeom>
                          <a:noFill/>
                          <a:extLst>
                            <a:ext uri="{909E8E84-426E-40DD-AFC4-6F175D3DCCD1}">
                              <a14:hiddenFill xmlns:a14="http://schemas.microsoft.com/office/drawing/2010/main">
                                <a:solidFill>
                                  <a:srgbClr val="FFFFFF"/>
                                </a:solidFill>
                              </a14:hiddenFill>
                            </a:ext>
                          </a:extLst>
                        </pic:spPr>
                      </pic:pic>
                      <wps:wsp>
                        <wps:cNvPr id="62" name="Gleichschenkliges Dreieck 1015"/>
                        <wps:cNvSpPr>
                          <a:spLocks noChangeArrowheads="1"/>
                        </wps:cNvSpPr>
                        <wps:spPr bwMode="auto">
                          <a:xfrm>
                            <a:off x="23475" y="11976"/>
                            <a:ext cx="24825" cy="21505"/>
                          </a:xfrm>
                          <a:prstGeom prst="triangle">
                            <a:avLst>
                              <a:gd name="adj" fmla="val 50000"/>
                            </a:avLst>
                          </a:prstGeom>
                          <a:solidFill>
                            <a:schemeClr val="bg1">
                              <a:lumMod val="100000"/>
                              <a:lumOff val="0"/>
                            </a:schemeClr>
                          </a:solidFill>
                          <a:ln w="25400">
                            <a:solidFill>
                              <a:schemeClr val="tx1">
                                <a:lumMod val="100000"/>
                                <a:lumOff val="0"/>
                              </a:schemeClr>
                            </a:solidFill>
                            <a:miter lim="800000"/>
                            <a:headEnd/>
                            <a:tailEnd/>
                          </a:ln>
                        </wps:spPr>
                        <wps:txbx>
                          <w:txbxContent>
                            <w:p w14:paraId="489265C0" w14:textId="77777777" w:rsidR="008D3FFF" w:rsidRDefault="008D3FFF">
                              <w:pPr>
                                <w:rPr>
                                  <w:sz w:val="14"/>
                                  <w:szCs w:val="14"/>
                                </w:rPr>
                              </w:pPr>
                            </w:p>
                          </w:txbxContent>
                        </wps:txbx>
                        <wps:bodyPr rot="0" vert="horz" wrap="square" lIns="91440" tIns="45720" rIns="91440" bIns="45720" anchor="ctr" anchorCtr="0" upright="1">
                          <a:noAutofit/>
                        </wps:bodyPr>
                      </wps:wsp>
                      <wps:wsp>
                        <wps:cNvPr id="63" name="Rechteck 1016"/>
                        <wps:cNvSpPr>
                          <a:spLocks noChangeArrowheads="1"/>
                        </wps:cNvSpPr>
                        <wps:spPr bwMode="auto">
                          <a:xfrm>
                            <a:off x="10987" y="43295"/>
                            <a:ext cx="50009" cy="2160"/>
                          </a:xfrm>
                          <a:prstGeom prst="rect">
                            <a:avLst/>
                          </a:prstGeom>
                          <a:pattFill prst="wdDn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CC4025" w14:textId="77777777" w:rsidR="008D3FFF" w:rsidRDefault="008D3FFF">
                              <w:pPr>
                                <w:rPr>
                                  <w:sz w:val="14"/>
                                  <w:szCs w:val="14"/>
                                </w:rPr>
                              </w:pPr>
                            </w:p>
                          </w:txbxContent>
                        </wps:txbx>
                        <wps:bodyPr rot="0" vert="horz" wrap="square" lIns="91440" tIns="45720" rIns="91440" bIns="45720" anchor="ctr" anchorCtr="0" upright="1">
                          <a:noAutofit/>
                        </wps:bodyPr>
                      </wps:wsp>
                      <wps:wsp>
                        <wps:cNvPr id="28672" name="Gerade Verbindung 1017"/>
                        <wps:cNvCnPr>
                          <a:cxnSpLocks noChangeShapeType="1"/>
                        </wps:cNvCnPr>
                        <wps:spPr bwMode="auto">
                          <a:xfrm>
                            <a:off x="10987" y="43247"/>
                            <a:ext cx="50009"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3" name="Gerade Verbindung 1018"/>
                        <wps:cNvCnPr>
                          <a:cxnSpLocks noChangeShapeType="1"/>
                        </wps:cNvCnPr>
                        <wps:spPr bwMode="auto">
                          <a:xfrm>
                            <a:off x="54125" y="38480"/>
                            <a:ext cx="28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4" name="Gerade Verbindung 1019"/>
                        <wps:cNvCnPr>
                          <a:cxnSpLocks noChangeShapeType="1"/>
                        </wps:cNvCnPr>
                        <wps:spPr bwMode="auto">
                          <a:xfrm>
                            <a:off x="55525" y="35959"/>
                            <a:ext cx="1440" cy="25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6" name="Gerade Verbindung 1020"/>
                        <wps:cNvCnPr>
                          <a:cxnSpLocks noChangeShapeType="1"/>
                        </wps:cNvCnPr>
                        <wps:spPr bwMode="auto">
                          <a:xfrm flipH="1">
                            <a:off x="34437" y="1778"/>
                            <a:ext cx="1440" cy="252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28677" name="Gerade Verbindung 1021"/>
                        <wps:cNvCnPr>
                          <a:cxnSpLocks noChangeShapeType="1"/>
                        </wps:cNvCnPr>
                        <wps:spPr bwMode="auto">
                          <a:xfrm>
                            <a:off x="35877" y="1778"/>
                            <a:ext cx="1440" cy="2520"/>
                          </a:xfrm>
                          <a:prstGeom prst="line">
                            <a:avLst/>
                          </a:prstGeom>
                          <a:noFill/>
                          <a:ln w="9525">
                            <a:solidFill>
                              <a:schemeClr val="tx1">
                                <a:lumMod val="100000"/>
                                <a:lumOff val="0"/>
                              </a:schemeClr>
                            </a:solidFill>
                            <a:prstDash val="sysDash"/>
                            <a:round/>
                            <a:headEnd/>
                            <a:tailEnd/>
                          </a:ln>
                          <a:extLst>
                            <a:ext uri="{909E8E84-426E-40DD-AFC4-6F175D3DCCD1}">
                              <a14:hiddenFill xmlns:a14="http://schemas.microsoft.com/office/drawing/2010/main">
                                <a:noFill/>
                              </a14:hiddenFill>
                            </a:ext>
                          </a:extLst>
                        </wps:spPr>
                        <wps:bodyPr/>
                      </wps:wsp>
                      <wps:wsp>
                        <wps:cNvPr id="28678" name="Gerade Verbindung 1022"/>
                        <wps:cNvCnPr>
                          <a:cxnSpLocks noChangeShapeType="1"/>
                        </wps:cNvCnPr>
                        <wps:spPr bwMode="auto">
                          <a:xfrm flipH="1">
                            <a:off x="24781" y="1805"/>
                            <a:ext cx="770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79" name="Gerade Verbindung mit Pfeil 1023"/>
                        <wps:cNvCnPr>
                          <a:cxnSpLocks noChangeShapeType="1"/>
                        </wps:cNvCnPr>
                        <wps:spPr bwMode="auto">
                          <a:xfrm>
                            <a:off x="32403" y="1778"/>
                            <a:ext cx="2034" cy="2520"/>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80" name="Textfeld 26"/>
                        <wps:cNvSpPr txBox="1">
                          <a:spLocks noChangeArrowheads="1"/>
                        </wps:cNvSpPr>
                        <wps:spPr bwMode="auto">
                          <a:xfrm>
                            <a:off x="13762" y="271"/>
                            <a:ext cx="1272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4081D"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wps:txbx>
                        <wps:bodyPr rot="0" vert="horz" wrap="square" lIns="91440" tIns="45720" rIns="91440" bIns="45720" anchor="t" anchorCtr="0" upright="1">
                          <a:noAutofit/>
                        </wps:bodyPr>
                      </wps:wsp>
                      <wps:wsp>
                        <wps:cNvPr id="28681" name="Gerade Verbindung mit Pfeil 809"/>
                        <wps:cNvCnPr>
                          <a:cxnSpLocks noChangeShapeType="1"/>
                        </wps:cNvCnPr>
                        <wps:spPr bwMode="auto">
                          <a:xfrm flipH="1" flipV="1">
                            <a:off x="50529" y="38519"/>
                            <a:ext cx="0" cy="4776"/>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682" name="Textfeld 42"/>
                        <wps:cNvSpPr txBox="1">
                          <a:spLocks noChangeArrowheads="1"/>
                        </wps:cNvSpPr>
                        <wps:spPr bwMode="auto">
                          <a:xfrm>
                            <a:off x="50076" y="39940"/>
                            <a:ext cx="1091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B9B3A"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wps:txbx>
                        <wps:bodyPr rot="0" vert="horz" wrap="square" lIns="91440" tIns="45720" rIns="91440" bIns="45720" anchor="t" anchorCtr="0" upright="1">
                          <a:noAutofit/>
                        </wps:bodyPr>
                      </wps:wsp>
                      <wps:wsp>
                        <wps:cNvPr id="28683" name="Textfeld 43"/>
                        <wps:cNvSpPr txBox="1">
                          <a:spLocks noChangeArrowheads="1"/>
                        </wps:cNvSpPr>
                        <wps:spPr bwMode="auto">
                          <a:xfrm>
                            <a:off x="2880" y="4479"/>
                            <a:ext cx="24123" cy="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B368"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0DB84BB1"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wps:txbx>
                        <wps:bodyPr rot="0" vert="horz" wrap="square" lIns="91440" tIns="45720" rIns="91440" bIns="45720" anchor="t" anchorCtr="0" upright="1">
                          <a:noAutofit/>
                        </wps:bodyPr>
                      </wps:wsp>
                      <wps:wsp>
                        <wps:cNvPr id="28684" name="Textfeld 44"/>
                        <wps:cNvSpPr txBox="1">
                          <a:spLocks noChangeArrowheads="1"/>
                        </wps:cNvSpPr>
                        <wps:spPr bwMode="auto">
                          <a:xfrm>
                            <a:off x="4320" y="21755"/>
                            <a:ext cx="11226"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0F5E"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wps:txbx>
                        <wps:bodyPr rot="0" vert="horz" wrap="square" lIns="91440" tIns="45720" rIns="91440" bIns="45720" anchor="t" anchorCtr="0" upright="1">
                          <a:noAutofit/>
                        </wps:bodyPr>
                      </wps:wsp>
                      <wps:wsp>
                        <wps:cNvPr id="28685" name="Gerade Verbindung 813"/>
                        <wps:cNvCnPr>
                          <a:cxnSpLocks noChangeShapeType="1"/>
                        </wps:cNvCnPr>
                        <wps:spPr bwMode="auto">
                          <a:xfrm>
                            <a:off x="16343" y="23411"/>
                            <a:ext cx="16060" cy="5387"/>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686" name="Gerade Verbindung 814"/>
                        <wps:cNvCnPr>
                          <a:cxnSpLocks noChangeShapeType="1"/>
                        </wps:cNvCnPr>
                        <wps:spPr bwMode="auto">
                          <a:xfrm flipV="1">
                            <a:off x="17061" y="35959"/>
                            <a:ext cx="4514" cy="3983"/>
                          </a:xfrm>
                          <a:prstGeom prst="line">
                            <a:avLst/>
                          </a:prstGeom>
                          <a:noFill/>
                          <a:ln w="952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8687" name="Gerade Verbindung 815"/>
                        <wps:cNvCnPr>
                          <a:cxnSpLocks noChangeShapeType="1"/>
                        </wps:cNvCnPr>
                        <wps:spPr bwMode="auto">
                          <a:xfrm flipH="1">
                            <a:off x="35877" y="0"/>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88" name="Gerade Verbindung 816"/>
                        <wps:cNvCnPr>
                          <a:cxnSpLocks noChangeShapeType="1"/>
                        </wps:cNvCnPr>
                        <wps:spPr bwMode="auto">
                          <a:xfrm flipH="1">
                            <a:off x="56965" y="36741"/>
                            <a:ext cx="3082" cy="17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89" name="Gerade Verbindung mit Pfeil 817"/>
                        <wps:cNvCnPr>
                          <a:cxnSpLocks noChangeShapeType="1"/>
                        </wps:cNvCnPr>
                        <wps:spPr bwMode="auto">
                          <a:xfrm flipH="1" flipV="1">
                            <a:off x="38164" y="551"/>
                            <a:ext cx="20882" cy="36668"/>
                          </a:xfrm>
                          <a:prstGeom prst="straightConnector1">
                            <a:avLst/>
                          </a:prstGeom>
                          <a:noFill/>
                          <a:ln w="9525">
                            <a:solidFill>
                              <a:schemeClr val="tx1">
                                <a:lumMod val="100000"/>
                                <a:lumOff val="0"/>
                              </a:schemeClr>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690" name="Textfeld 62"/>
                        <wps:cNvSpPr txBox="1">
                          <a:spLocks noChangeArrowheads="1"/>
                        </wps:cNvSpPr>
                        <wps:spPr bwMode="auto">
                          <a:xfrm>
                            <a:off x="48677" y="16961"/>
                            <a:ext cx="13649"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111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wps:txbx>
                        <wps:bodyPr rot="0" vert="horz" wrap="square" lIns="91440" tIns="45720" rIns="91440" bIns="45720" anchor="t" anchorCtr="0" upright="1">
                          <a:noAutofit/>
                        </wps:bodyPr>
                      </wps:wsp>
                      <wps:wsp>
                        <wps:cNvPr id="28691" name="Gerade Verbindung 819"/>
                        <wps:cNvCnPr>
                          <a:cxnSpLocks noChangeShapeType="1"/>
                        </wps:cNvCnPr>
                        <wps:spPr bwMode="auto">
                          <a:xfrm flipH="1">
                            <a:off x="38164" y="7916"/>
                            <a:ext cx="1236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92" name="Gerade Verbindung mit Pfeil 820"/>
                        <wps:cNvCnPr>
                          <a:cxnSpLocks noChangeShapeType="1"/>
                        </wps:cNvCnPr>
                        <wps:spPr bwMode="auto">
                          <a:xfrm flipH="1">
                            <a:off x="35852" y="7916"/>
                            <a:ext cx="2312" cy="2846"/>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3" name="Textfeld 65"/>
                        <wps:cNvSpPr txBox="1">
                          <a:spLocks noChangeArrowheads="1"/>
                        </wps:cNvSpPr>
                        <wps:spPr bwMode="auto">
                          <a:xfrm>
                            <a:off x="50062" y="6491"/>
                            <a:ext cx="9423"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B545"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wps:txbx>
                        <wps:bodyPr rot="0" vert="horz" wrap="square" lIns="91440" tIns="45720" rIns="91440" bIns="45720" anchor="t" anchorCtr="0" upright="1">
                          <a:noAutofit/>
                        </wps:bodyPr>
                      </wps:wsp>
                      <wps:wsp>
                        <wps:cNvPr id="28694" name="Gerade Verbindung mit Pfeil 822"/>
                        <wps:cNvCnPr>
                          <a:cxnSpLocks noChangeShapeType="1"/>
                        </wps:cNvCnPr>
                        <wps:spPr bwMode="auto">
                          <a:xfrm>
                            <a:off x="28085" y="6492"/>
                            <a:ext cx="7072" cy="706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5" name="Gerade Verbindung mit Pfeil 823"/>
                        <wps:cNvCnPr>
                          <a:cxnSpLocks noChangeShapeType="1"/>
                        </wps:cNvCnPr>
                        <wps:spPr bwMode="auto">
                          <a:xfrm>
                            <a:off x="28085" y="6492"/>
                            <a:ext cx="2158" cy="5024"/>
                          </a:xfrm>
                          <a:prstGeom prst="straightConnector1">
                            <a:avLst/>
                          </a:prstGeom>
                          <a:noFill/>
                          <a:ln w="9525">
                            <a:solidFill>
                              <a:schemeClr val="tx1">
                                <a:lumMod val="100000"/>
                                <a:lumOff val="0"/>
                              </a:schemeClr>
                            </a:solidFill>
                            <a:round/>
                            <a:headEnd type="none" w="sm" len="sm"/>
                            <a:tailEnd type="triangle" w="sm" len="med"/>
                          </a:ln>
                          <a:extLst>
                            <a:ext uri="{909E8E84-426E-40DD-AFC4-6F175D3DCCD1}">
                              <a14:hiddenFill xmlns:a14="http://schemas.microsoft.com/office/drawing/2010/main">
                                <a:noFill/>
                              </a14:hiddenFill>
                            </a:ext>
                          </a:extLst>
                        </wps:spPr>
                        <wps:bodyPr/>
                      </wps:wsp>
                      <wps:wsp>
                        <wps:cNvPr id="28696" name="Gerade Verbindung mit Pfeil 824"/>
                        <wps:cNvCnPr>
                          <a:cxnSpLocks noChangeShapeType="1"/>
                        </wps:cNvCnPr>
                        <wps:spPr bwMode="auto">
                          <a:xfrm>
                            <a:off x="27926" y="17277"/>
                            <a:ext cx="3037" cy="1710"/>
                          </a:xfrm>
                          <a:prstGeom prst="straightConnector1">
                            <a:avLst/>
                          </a:pr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8697" name="Gerade Verbindung 825"/>
                        <wps:cNvCnPr>
                          <a:cxnSpLocks noChangeShapeType="1"/>
                        </wps:cNvCnPr>
                        <wps:spPr bwMode="auto">
                          <a:xfrm flipH="1">
                            <a:off x="24781" y="6528"/>
                            <a:ext cx="335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698" name="Textfeld 95"/>
                        <wps:cNvSpPr txBox="1">
                          <a:spLocks noChangeArrowheads="1"/>
                        </wps:cNvSpPr>
                        <wps:spPr bwMode="auto">
                          <a:xfrm>
                            <a:off x="0" y="38195"/>
                            <a:ext cx="14757" cy="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C2C44"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Fluorescent</w:t>
                              </w:r>
                              <w:proofErr w:type="spellEnd"/>
                              <w:r>
                                <w:rPr>
                                  <w:rFonts w:ascii="Arial" w:hAnsi="Arial" w:cs="Arial"/>
                                  <w:color w:val="000000" w:themeColor="text1"/>
                                  <w:kern w:val="24"/>
                                  <w:sz w:val="14"/>
                                  <w:szCs w:val="14"/>
                                  <w:lang w:val="de-DE"/>
                                </w:rPr>
                                <w:t xml:space="preserve"> </w:t>
                              </w:r>
                              <w:proofErr w:type="spellStart"/>
                              <w:r>
                                <w:rPr>
                                  <w:rFonts w:ascii="Arial" w:hAnsi="Arial" w:cs="Arial"/>
                                  <w:color w:val="000000" w:themeColor="text1"/>
                                  <w:kern w:val="24"/>
                                  <w:sz w:val="14"/>
                                  <w:szCs w:val="14"/>
                                  <w:lang w:val="de-DE"/>
                                </w:rPr>
                                <w:t>retro</w:t>
                              </w:r>
                              <w:proofErr w:type="spellEnd"/>
                            </w:p>
                            <w:p w14:paraId="1BBAFBE8"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reflective</w:t>
                              </w:r>
                              <w:proofErr w:type="spellEnd"/>
                              <w:r>
                                <w:rPr>
                                  <w:rFonts w:ascii="Arial" w:hAnsi="Arial" w:cs="Arial"/>
                                  <w:color w:val="000000" w:themeColor="text1"/>
                                  <w:kern w:val="24"/>
                                  <w:sz w:val="14"/>
                                  <w:szCs w:val="14"/>
                                  <w:lang w:val="de-DE"/>
                                </w:rPr>
                                <w:t xml:space="preserve"> material</w:t>
                              </w:r>
                            </w:p>
                          </w:txbxContent>
                        </wps:txbx>
                        <wps:bodyPr rot="0" vert="horz" wrap="square" lIns="91440" tIns="45720" rIns="91440" bIns="45720" anchor="t" anchorCtr="0" upright="1">
                          <a:noAutofit/>
                        </wps:bodyPr>
                      </wps:wsp>
                      <wps:wsp>
                        <wps:cNvPr id="28699" name="Gerade Verbindung 827"/>
                        <wps:cNvCnPr>
                          <a:cxnSpLocks noChangeShapeType="1"/>
                        </wps:cNvCnPr>
                        <wps:spPr bwMode="auto">
                          <a:xfrm flipH="1">
                            <a:off x="12997" y="23411"/>
                            <a:ext cx="335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0" name="Gerade Verbindung 829"/>
                        <wps:cNvCnPr>
                          <a:cxnSpLocks noChangeShapeType="1"/>
                        </wps:cNvCnPr>
                        <wps:spPr bwMode="auto">
                          <a:xfrm flipH="1">
                            <a:off x="13763" y="39942"/>
                            <a:ext cx="335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1" name="Gerade Verbindung 830"/>
                        <wps:cNvCnPr>
                          <a:cxnSpLocks noChangeShapeType="1"/>
                        </wps:cNvCnPr>
                        <wps:spPr bwMode="auto">
                          <a:xfrm flipH="1" flipV="1">
                            <a:off x="18073" y="11860"/>
                            <a:ext cx="10057" cy="55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702" name="Textfeld 109"/>
                        <wps:cNvSpPr txBox="1">
                          <a:spLocks noChangeArrowheads="1"/>
                        </wps:cNvSpPr>
                        <wps:spPr bwMode="auto">
                          <a:xfrm>
                            <a:off x="5760" y="10402"/>
                            <a:ext cx="13125"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928A"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50 ≤ D ≤ 85 mm</w:t>
                              </w:r>
                            </w:p>
                          </w:txbxContent>
                        </wps:txbx>
                        <wps:bodyPr rot="0" vert="horz" wrap="square" lIns="91440" tIns="45720" rIns="91440" bIns="45720" anchor="t" anchorCtr="0" upright="1">
                          <a:noAutofit/>
                        </wps:bodyPr>
                      </wps:wsp>
                    </wpg:wgp>
                  </a:graphicData>
                </a:graphic>
              </wp:inline>
            </w:drawing>
          </mc:Choice>
          <mc:Fallback>
            <w:pict>
              <v:group w14:anchorId="36125F04" id="Group 756" o:spid="_x0000_s1352" style="width:331.8pt;height:247.4pt;mso-position-horizontal-relative:char;mso-position-vertical-relative:line" coordsize="62326,4545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">
                <v:shape id="Grafik 1014" o:spid="_x0000_s1353" type="#_x0000_t75" style="position:absolute;left:16131;top:3760;width:39505;height:34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">
                  <v:imagedata r:id="rId49" o:title=""/>
                </v:shape>
                <v:shape id="Gleichschenkliges Dreieck 1015" o:spid="_x0000_s1354" type="#_x0000_t5" style="position:absolute;left:23475;top:11976;width:24825;height:2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" fillcolor="white [3212]" strokecolor="black [3213]" strokeweight="2pt">
                  <v:textbox>
                    <w:txbxContent>
                      <w:p w14:paraId="489265C0" w14:textId="77777777" w:rsidR="008D3FFF" w:rsidRDefault="008D3FFF">
                        <w:pPr>
                          <w:rPr>
                            <w:sz w:val="14"/>
                            <w:szCs w:val="14"/>
                          </w:rPr>
                        </w:pPr>
                      </w:p>
                    </w:txbxContent>
                  </v:textbox>
                </v:shape>
                <v:rect id="Rechteck 1016" o:spid="_x0000_s1355" style="position:absolute;left:10987;top:43295;width:5000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" fillcolor="black [3213]" stroked="f" strokeweight="2pt">
                  <v:fill r:id="rId50" o:title="" color2="white [3212]" type="pattern"/>
                  <v:textbox>
                    <w:txbxContent>
                      <w:p w14:paraId="0ECC4025" w14:textId="77777777" w:rsidR="008D3FFF" w:rsidRDefault="008D3FFF">
                        <w:pPr>
                          <w:rPr>
                            <w:sz w:val="14"/>
                            <w:szCs w:val="14"/>
                          </w:rPr>
                        </w:pPr>
                      </w:p>
                    </w:txbxContent>
                  </v:textbox>
                </v:rect>
                <v:line id="Gerade Verbindung 1017" o:spid="_x0000_s1356" style="position:absolute;visibility:visible;mso-wrap-style:square" from="10987,43247" to="60996,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" strokecolor="black [3213]" strokeweight="1.5pt"/>
                <v:line id="Gerade Verbindung 1018" o:spid="_x0000_s1357" style="position:absolute;visibility:visible;mso-wrap-style:square" from="54125,38480" to="57005,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" strokecolor="black [3213]"/>
                <v:line id="Gerade Verbindung 1019" o:spid="_x0000_s1358" style="position:absolute;visibility:visible;mso-wrap-style:square" from="55525,35959" to="56965,3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" strokecolor="black [3213]"/>
                <v:line id="Gerade Verbindung 1020" o:spid="_x0000_s1359" style="position:absolute;flip:x;visibility:visible;mso-wrap-style:square" from="34437,1778" to="3587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" strokecolor="black [3213]">
                  <v:stroke dashstyle="3 1"/>
                </v:line>
                <v:line id="Gerade Verbindung 1021" o:spid="_x0000_s1360" style="position:absolute;visibility:visible;mso-wrap-style:square" from="35877,1778" to="3731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" strokecolor="black [3213]">
                  <v:stroke dashstyle="3 1"/>
                </v:line>
                <v:line id="Gerade Verbindung 1022" o:spid="_x0000_s1361" style="position:absolute;flip:x;visibility:visible;mso-wrap-style:square" from="24781,1805" to="3248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" strokecolor="black [3213]"/>
                <v:shape id="Gerade Verbindung mit Pfeil 1023" o:spid="_x0000_s1362" type="#_x0000_t32" style="position:absolute;left:32403;top:1778;width:2034;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" strokecolor="black [3213]">
                  <v:stroke startarrowwidth="narrow" startarrowlength="short" endarrow="block" endarrowwidth="narrow"/>
                </v:shape>
                <v:shape id="Textfeld 26" o:spid="_x0000_s1363" type="#_x0000_t202" style="position:absolute;left:13762;top:271;width:127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" filled="f" stroked="f">
                  <v:textbox>
                    <w:txbxContent>
                      <w:p w14:paraId="5304081D"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R= 15 ± 5 mm</w:t>
                        </w:r>
                      </w:p>
                    </w:txbxContent>
                  </v:textbox>
                </v:shape>
                <v:shape id="Gerade Verbindung mit Pfeil 809" o:spid="_x0000_s1364" type="#_x0000_t32" style="position:absolute;left:50529;top:38519;width:0;height:4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" strokecolor="black [3213]">
                  <v:stroke startarrow="block" startarrowwidth="narrow" startarrowlength="long" endarrow="block" endarrowwidth="narrow" endarrowlength="long"/>
                </v:shape>
                <v:shape id="Textfeld 42" o:spid="_x0000_s1365" type="#_x0000_t202" style="position:absolute;left:50076;top:39940;width:1091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" filled="f" stroked="f">
                  <v:textbox>
                    <w:txbxContent>
                      <w:p w14:paraId="219B9B3A"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300 mm</w:t>
                        </w:r>
                      </w:p>
                    </w:txbxContent>
                  </v:textbox>
                </v:shape>
                <v:shape id="Textfeld 43" o:spid="_x0000_s1366" type="#_x0000_t202" style="position:absolute;left:2880;top:4479;width:2412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" filled="f" stroked="f">
                  <v:textbox>
                    <w:txbxContent>
                      <w:p w14:paraId="085DB368"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 xml:space="preserve">Not necessarily red </w:t>
                        </w:r>
                        <w:proofErr w:type="spellStart"/>
                        <w:r>
                          <w:rPr>
                            <w:rFonts w:ascii="Arial" w:hAnsi="Arial" w:cs="Arial"/>
                            <w:color w:val="000000" w:themeColor="text1"/>
                            <w:kern w:val="24"/>
                            <w:sz w:val="14"/>
                            <w:szCs w:val="14"/>
                            <w:lang w:val="en-US"/>
                          </w:rPr>
                          <w:t>coloured</w:t>
                        </w:r>
                        <w:proofErr w:type="spellEnd"/>
                      </w:p>
                      <w:p w14:paraId="0DB84BB1" w14:textId="77777777" w:rsidR="008D3FFF" w:rsidRDefault="008D3FFF">
                        <w:pPr>
                          <w:pStyle w:val="NormalWeb"/>
                          <w:spacing w:before="0" w:beforeAutospacing="0" w:after="0" w:afterAutospacing="0"/>
                          <w:jc w:val="center"/>
                          <w:rPr>
                            <w:sz w:val="14"/>
                            <w:szCs w:val="14"/>
                            <w:lang w:val="en-US"/>
                          </w:rPr>
                        </w:pPr>
                        <w:r>
                          <w:rPr>
                            <w:rFonts w:ascii="Arial" w:hAnsi="Arial" w:cs="Arial"/>
                            <w:color w:val="000000" w:themeColor="text1"/>
                            <w:kern w:val="24"/>
                            <w:sz w:val="14"/>
                            <w:szCs w:val="14"/>
                            <w:lang w:val="en-US"/>
                          </w:rPr>
                          <w:t>Edges: 5mm max</w:t>
                        </w:r>
                      </w:p>
                    </w:txbxContent>
                  </v:textbox>
                </v:shape>
                <v:shape id="Textfeld 44" o:spid="_x0000_s1367" type="#_x0000_t202" style="position:absolute;left:4320;top:21755;width:112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" filled="f" stroked="f">
                  <v:textbox>
                    <w:txbxContent>
                      <w:p w14:paraId="13430F5E"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Open Area</w:t>
                        </w:r>
                      </w:p>
                    </w:txbxContent>
                  </v:textbox>
                </v:shape>
                <v:line id="Gerade Verbindung 813" o:spid="_x0000_s1368" style="position:absolute;visibility:visible;mso-wrap-style:square" from="16343,23411" to="32403,2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" strokecolor="black [3213]">
                  <v:stroke endarrow="oval"/>
                </v:line>
                <v:line id="Gerade Verbindung 814" o:spid="_x0000_s1369" style="position:absolute;flip:y;visibility:visible;mso-wrap-style:square" from="17061,35959" to="21575,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" strokecolor="black [3213]">
                  <v:stroke endarrow="oval"/>
                </v:line>
                <v:line id="Gerade Verbindung 815" o:spid="_x0000_s1370" style="position:absolute;flip:x;visibility:visible;mso-wrap-style:square" from="35877,0" to="3895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" strokecolor="black [3213]"/>
                <v:line id="Gerade Verbindung 816" o:spid="_x0000_s1371" style="position:absolute;flip:x;visibility:visible;mso-wrap-style:square" from="56965,36741" to="60047,3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" strokecolor="black [3213]"/>
                <v:shape id="Gerade Verbindung mit Pfeil 817" o:spid="_x0000_s1372" type="#_x0000_t32" style="position:absolute;left:38164;top:551;width:20882;height:366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" strokecolor="black [3213]">
                  <v:stroke startarrow="block" startarrowwidth="narrow" startarrowlength="long" endarrow="block" endarrowwidth="narrow" endarrowlength="long"/>
                </v:shape>
                <v:shape id="Textfeld 62" o:spid="_x0000_s1373" type="#_x0000_t202" style="position:absolute;left:48677;top:16961;width:13649;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" filled="f" stroked="f">
                  <v:textbox>
                    <w:txbxContent>
                      <w:p w14:paraId="41051112"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500 </w:t>
                        </w:r>
                        <w:r>
                          <w:rPr>
                            <w:rFonts w:ascii="Arial" w:hAnsi="Symbol" w:cs="Arial"/>
                            <w:color w:val="000000" w:themeColor="text1"/>
                            <w:kern w:val="24"/>
                            <w:sz w:val="14"/>
                            <w:szCs w:val="14"/>
                            <w:lang w:val="de-DE"/>
                          </w:rPr>
                          <w:sym w:font="Symbol" w:char="F0B1"/>
                        </w:r>
                        <w:r>
                          <w:rPr>
                            <w:rFonts w:ascii="Arial" w:hAnsi="Arial" w:cs="Arial"/>
                            <w:color w:val="000000" w:themeColor="text1"/>
                            <w:kern w:val="24"/>
                            <w:sz w:val="14"/>
                            <w:szCs w:val="14"/>
                            <w:lang w:val="de-DE"/>
                          </w:rPr>
                          <w:t xml:space="preserve"> 50 mm</w:t>
                        </w:r>
                      </w:p>
                    </w:txbxContent>
                  </v:textbox>
                </v:shape>
                <v:line id="Gerade Verbindung 819" o:spid="_x0000_s1374" style="position:absolute;flip:x;visibility:visible;mso-wrap-style:square" from="38164,7916" to="50529,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" strokecolor="black [3213]"/>
                <v:shape id="Gerade Verbindung mit Pfeil 820" o:spid="_x0000_s1375" type="#_x0000_t32" style="position:absolute;left:35852;top:7916;width:2312;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" strokecolor="black [3213]">
                  <v:stroke startarrowwidth="narrow" startarrowlength="short" endarrow="block" endarrowwidth="narrow"/>
                </v:shape>
                <v:shape id="Textfeld 65" o:spid="_x0000_s1376" type="#_x0000_t202" style="position:absolute;left:50062;top:6491;width:942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" filled="f" stroked="f">
                  <v:textbox>
                    <w:txbxContent>
                      <w:p w14:paraId="3A60B545"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 xml:space="preserve">R ≤ 20 mm </w:t>
                        </w:r>
                      </w:p>
                    </w:txbxContent>
                  </v:textbox>
                </v:shape>
                <v:shape id="Gerade Verbindung mit Pfeil 822" o:spid="_x0000_s1377" type="#_x0000_t32" style="position:absolute;left:28085;top:6492;width:7072;height:7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" strokecolor="black [3213]">
                  <v:stroke startarrowwidth="narrow" startarrowlength="short" endarrow="block" endarrowwidth="narrow"/>
                </v:shape>
                <v:shape id="Gerade Verbindung mit Pfeil 823" o:spid="_x0000_s1378" type="#_x0000_t32" style="position:absolute;left:28085;top:6492;width:2158;height:5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" strokecolor="black [3213]">
                  <v:stroke startarrowwidth="narrow" startarrowlength="short" endarrow="block" endarrowwidth="narrow"/>
                </v:shape>
                <v:shape id="Gerade Verbindung mit Pfeil 824" o:spid="_x0000_s1379" type="#_x0000_t32" style="position:absolute;left:27926;top:17277;width:3037;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" strokecolor="black [3213]">
                  <v:stroke startarrow="block" startarrowwidth="narrow" endarrow="block" endarrowwidth="narrow"/>
                </v:shape>
                <v:line id="Gerade Verbindung 825" o:spid="_x0000_s1380" style="position:absolute;flip:x;visibility:visible;mso-wrap-style:square" from="24781,6528" to="28139,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" strokecolor="black [3213]"/>
                <v:shape id="Textfeld 95" o:spid="_x0000_s1381" type="#_x0000_t202" style="position:absolute;top:38195;width:14757;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" filled="f" stroked="f">
                  <v:textbox>
                    <w:txbxContent>
                      <w:p w14:paraId="297C2C44"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Fluorescent</w:t>
                        </w:r>
                        <w:proofErr w:type="spellEnd"/>
                        <w:r>
                          <w:rPr>
                            <w:rFonts w:ascii="Arial" w:hAnsi="Arial" w:cs="Arial"/>
                            <w:color w:val="000000" w:themeColor="text1"/>
                            <w:kern w:val="24"/>
                            <w:sz w:val="14"/>
                            <w:szCs w:val="14"/>
                            <w:lang w:val="de-DE"/>
                          </w:rPr>
                          <w:t xml:space="preserve"> </w:t>
                        </w:r>
                        <w:proofErr w:type="spellStart"/>
                        <w:r>
                          <w:rPr>
                            <w:rFonts w:ascii="Arial" w:hAnsi="Arial" w:cs="Arial"/>
                            <w:color w:val="000000" w:themeColor="text1"/>
                            <w:kern w:val="24"/>
                            <w:sz w:val="14"/>
                            <w:szCs w:val="14"/>
                            <w:lang w:val="de-DE"/>
                          </w:rPr>
                          <w:t>retro</w:t>
                        </w:r>
                        <w:proofErr w:type="spellEnd"/>
                      </w:p>
                      <w:p w14:paraId="1BBAFBE8" w14:textId="77777777" w:rsidR="008D3FFF" w:rsidRDefault="008D3FFF">
                        <w:pPr>
                          <w:pStyle w:val="NormalWeb"/>
                          <w:spacing w:before="0" w:beforeAutospacing="0" w:after="0" w:afterAutospacing="0"/>
                          <w:rPr>
                            <w:sz w:val="14"/>
                            <w:szCs w:val="14"/>
                          </w:rPr>
                        </w:pPr>
                        <w:proofErr w:type="spellStart"/>
                        <w:r>
                          <w:rPr>
                            <w:rFonts w:ascii="Arial" w:hAnsi="Arial" w:cs="Arial"/>
                            <w:color w:val="000000" w:themeColor="text1"/>
                            <w:kern w:val="24"/>
                            <w:sz w:val="14"/>
                            <w:szCs w:val="14"/>
                            <w:lang w:val="de-DE"/>
                          </w:rPr>
                          <w:t>reflective</w:t>
                        </w:r>
                        <w:proofErr w:type="spellEnd"/>
                        <w:r>
                          <w:rPr>
                            <w:rFonts w:ascii="Arial" w:hAnsi="Arial" w:cs="Arial"/>
                            <w:color w:val="000000" w:themeColor="text1"/>
                            <w:kern w:val="24"/>
                            <w:sz w:val="14"/>
                            <w:szCs w:val="14"/>
                            <w:lang w:val="de-DE"/>
                          </w:rPr>
                          <w:t xml:space="preserve"> material</w:t>
                        </w:r>
                      </w:p>
                    </w:txbxContent>
                  </v:textbox>
                </v:shape>
                <v:line id="Gerade Verbindung 827" o:spid="_x0000_s1382" style="position:absolute;flip:x;visibility:visible;mso-wrap-style:square" from="12997,23411" to="16354,2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" strokecolor="black [3213]"/>
                <v:line id="Gerade Verbindung 829" o:spid="_x0000_s1383" style="position:absolute;flip:x;visibility:visible;mso-wrap-style:square" from="13763,39942" to="17120,39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" strokecolor="black [3213]"/>
                <v:line id="Gerade Verbindung 830" o:spid="_x0000_s1384" style="position:absolute;flip:x y;visibility:visible;mso-wrap-style:square" from="18073,11860" to="28130,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" strokecolor="black [3213]"/>
                <v:shape id="Textfeld 109" o:spid="_x0000_s1385" type="#_x0000_t202" style="position:absolute;left:5760;top:10402;width:131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" filled="f" stroked="f">
                  <v:textbox>
                    <w:txbxContent>
                      <w:p w14:paraId="1D27928A" w14:textId="77777777" w:rsidR="008D3FFF" w:rsidRDefault="008D3FFF">
                        <w:pPr>
                          <w:pStyle w:val="NormalWeb"/>
                          <w:spacing w:before="0" w:beforeAutospacing="0" w:after="0" w:afterAutospacing="0"/>
                          <w:rPr>
                            <w:sz w:val="14"/>
                            <w:szCs w:val="14"/>
                          </w:rPr>
                        </w:pPr>
                        <w:r>
                          <w:rPr>
                            <w:rFonts w:ascii="Arial" w:hAnsi="Arial" w:cs="Arial"/>
                            <w:color w:val="000000" w:themeColor="text1"/>
                            <w:kern w:val="24"/>
                            <w:sz w:val="14"/>
                            <w:szCs w:val="14"/>
                            <w:lang w:val="de-DE"/>
                          </w:rPr>
                          <w:t>50 ≤ D ≤ 85 mm</w:t>
                        </w:r>
                      </w:p>
                    </w:txbxContent>
                  </v:textbox>
                </v:shape>
                <w10:anchorlock/>
              </v:group>
            </w:pict>
          </mc:Fallback>
        </mc:AlternateContent>
      </w:r>
    </w:p>
    <w:bookmarkEnd w:id="13"/>
    <w:p w14:paraId="2F46D752" w14:textId="77777777" w:rsidR="009F79C1" w:rsidRDefault="009F79C1">
      <w:pPr>
        <w:tabs>
          <w:tab w:val="left" w:pos="600"/>
          <w:tab w:val="left" w:pos="1200"/>
          <w:tab w:val="left" w:pos="1800"/>
          <w:tab w:val="left" w:pos="2400"/>
          <w:tab w:val="left" w:pos="4200"/>
          <w:tab w:val="left" w:pos="6600"/>
        </w:tabs>
        <w:jc w:val="center"/>
      </w:pPr>
    </w:p>
    <w:p w14:paraId="4BBF315E" w14:textId="77777777" w:rsidR="009F79C1" w:rsidRDefault="003B28AC">
      <w:pPr>
        <w:pStyle w:val="Heading1"/>
      </w:pPr>
      <w:r>
        <w:t>Figure A5-X</w:t>
      </w:r>
      <w:bookmarkStart w:id="15" w:name="_Toc386120426"/>
    </w:p>
    <w:p w14:paraId="00D5AF0E" w14:textId="77777777" w:rsidR="009F79C1" w:rsidRDefault="003B28AC">
      <w:pPr>
        <w:pStyle w:val="Heading1"/>
        <w:spacing w:after="120"/>
        <w:rPr>
          <w:lang w:eastAsia="en-GB"/>
        </w:rPr>
      </w:pPr>
      <w:r>
        <w:rPr>
          <w:b/>
          <w:bCs/>
        </w:rPr>
        <w:t>Test device for clearance to ground</w:t>
      </w:r>
      <w:bookmarkEnd w:id="15"/>
    </w:p>
    <w:p w14:paraId="20A95FA4" w14:textId="77777777" w:rsidR="009F79C1" w:rsidRDefault="003B28AC">
      <w:pPr>
        <w:pStyle w:val="Heading1"/>
        <w:rPr>
          <w:lang w:eastAsia="en-GB"/>
        </w:rPr>
      </w:pPr>
      <w:r>
        <w:rPr>
          <w:noProof/>
          <w:lang w:val="de-DE" w:eastAsia="de-DE"/>
        </w:rPr>
        <w:drawing>
          <wp:inline distT="0" distB="0" distL="0" distR="0" wp14:anchorId="53998D0C" wp14:editId="44C4E2F2">
            <wp:extent cx="3980815" cy="3054350"/>
            <wp:effectExtent l="0" t="0" r="0" b="0"/>
            <wp:docPr id="29957" name="Immagine 2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80815" cy="3054350"/>
                    </a:xfrm>
                    <a:prstGeom prst="rect">
                      <a:avLst/>
                    </a:prstGeom>
                    <a:noFill/>
                  </pic:spPr>
                </pic:pic>
              </a:graphicData>
            </a:graphic>
          </wp:inline>
        </w:drawing>
      </w:r>
    </w:p>
    <w:p w14:paraId="1CC6C8DC" w14:textId="77777777" w:rsidR="009F79C1" w:rsidRDefault="009F79C1">
      <w:pPr>
        <w:ind w:left="1134" w:hanging="276"/>
        <w:rPr>
          <w:i/>
        </w:rPr>
      </w:pPr>
    </w:p>
    <w:p w14:paraId="11145A55" w14:textId="77777777" w:rsidR="009F79C1" w:rsidRDefault="009F79C1">
      <w:pPr>
        <w:pStyle w:val="Annex1"/>
      </w:pPr>
    </w:p>
    <w:p w14:paraId="54DA25C3" w14:textId="77777777" w:rsidR="009F79C1" w:rsidRDefault="009F79C1">
      <w:pPr>
        <w:pStyle w:val="Annex1"/>
        <w:sectPr w:rsidR="009F79C1">
          <w:headerReference w:type="even" r:id="rId52"/>
          <w:headerReference w:type="default" r:id="rId53"/>
          <w:footerReference w:type="even" r:id="rId54"/>
          <w:footerReference w:type="default" r:id="rId55"/>
          <w:headerReference w:type="first" r:id="rId56"/>
          <w:endnotePr>
            <w:numFmt w:val="decimal"/>
          </w:endnotePr>
          <w:pgSz w:w="11906" w:h="16838" w:code="9"/>
          <w:pgMar w:top="1701" w:right="1134" w:bottom="2268" w:left="1134" w:header="1134" w:footer="1701" w:gutter="0"/>
          <w:cols w:space="720"/>
          <w:docGrid w:linePitch="272"/>
        </w:sectPr>
      </w:pPr>
    </w:p>
    <w:p w14:paraId="4FE798D8" w14:textId="77777777" w:rsidR="009F79C1" w:rsidRDefault="003B28AC">
      <w:pPr>
        <w:pStyle w:val="HChG"/>
      </w:pPr>
      <w:bookmarkStart w:id="16" w:name="_Toc369177389"/>
      <w:r>
        <w:lastRenderedPageBreak/>
        <w:t xml:space="preserve">Annex </w:t>
      </w:r>
      <w:bookmarkEnd w:id="16"/>
      <w:r>
        <w:t>6</w:t>
      </w:r>
    </w:p>
    <w:p w14:paraId="02DF8751" w14:textId="77777777" w:rsidR="009F79C1" w:rsidRDefault="003B28AC">
      <w:pPr>
        <w:pStyle w:val="HChG"/>
        <w:tabs>
          <w:tab w:val="clear" w:pos="851"/>
        </w:tabs>
      </w:pPr>
      <w:bookmarkStart w:id="17" w:name="_Toc369177390"/>
      <w:r>
        <w:tab/>
        <w:t>Resistance to heat</w:t>
      </w:r>
      <w:bookmarkEnd w:id="17"/>
    </w:p>
    <w:p w14:paraId="5456D0AB" w14:textId="77777777" w:rsidR="009F79C1" w:rsidRDefault="003B28AC">
      <w:pPr>
        <w:tabs>
          <w:tab w:val="left" w:pos="-867"/>
        </w:tabs>
        <w:spacing w:after="120"/>
        <w:ind w:left="2268" w:right="1133" w:hanging="1134"/>
        <w:jc w:val="both"/>
      </w:pPr>
      <w:r>
        <w:t>1.</w:t>
      </w:r>
      <w:r>
        <w:tab/>
        <w:t>Test procedure in the case of moulded plastics reflectors of retro-reflecting devices as Classes IA, IB, IIIA, IIIB, IVA, SMV, Marking plates of Classes 1, 2, 3, 4, 5, and Advance warning triangle of type 1:</w:t>
      </w:r>
    </w:p>
    <w:p w14:paraId="21900A57" w14:textId="77777777" w:rsidR="009F79C1" w:rsidRDefault="003B28AC">
      <w:pPr>
        <w:tabs>
          <w:tab w:val="left" w:pos="-867"/>
        </w:tabs>
        <w:spacing w:after="120"/>
        <w:ind w:left="2268" w:right="1133"/>
        <w:jc w:val="both"/>
      </w:pPr>
      <w:r>
        <w:t>The retro-reflective device shall be kept for 48 consecutive hours in a dry atmosphere at a temperature of 65 °C ± 2 °C after which the sample shall be allowed to cool for 1 hour at 23 °C ± 2 ºC.</w:t>
      </w:r>
    </w:p>
    <w:p w14:paraId="2DE96A66" w14:textId="77777777" w:rsidR="009F79C1" w:rsidRDefault="003B28AC">
      <w:pPr>
        <w:tabs>
          <w:tab w:val="left" w:pos="-867"/>
        </w:tabs>
        <w:spacing w:after="120"/>
        <w:ind w:left="2268" w:right="1133" w:hanging="1134"/>
        <w:jc w:val="both"/>
      </w:pPr>
      <w:r>
        <w:t>2.</w:t>
      </w:r>
      <w:r>
        <w:tab/>
        <w:t>Test procedure in the case of use of flexible materials for Classes C, F, 1, 2, 3, 4, 5 and Advance warning triangle of type 2:</w:t>
      </w:r>
    </w:p>
    <w:p w14:paraId="6EA386C5" w14:textId="77777777" w:rsidR="009F79C1" w:rsidRDefault="003B28AC">
      <w:pPr>
        <w:tabs>
          <w:tab w:val="left" w:pos="-867"/>
        </w:tabs>
        <w:spacing w:after="120"/>
        <w:ind w:left="2268" w:right="1133"/>
        <w:jc w:val="both"/>
      </w:pPr>
      <w:r>
        <w:t xml:space="preserve">A section of a sample unit not less than 300 mm long shall be kept for 12 hours in a dry atmosphere at a temperature of 65 °C ± 2 ºC, after which the sample shall be allowed to cool for 1 hour at 23 °C ± 2 ºC. It shall then be kept for 12 hours at a temperature of </w:t>
      </w:r>
      <w:r>
        <w:noBreakHyphen/>
        <w:t xml:space="preserve"> 20 °C ± 2 ºC.</w:t>
      </w:r>
    </w:p>
    <w:p w14:paraId="12762ADB" w14:textId="77777777" w:rsidR="009F79C1" w:rsidRDefault="003B28AC">
      <w:pPr>
        <w:tabs>
          <w:tab w:val="left" w:pos="-867"/>
        </w:tabs>
        <w:spacing w:after="120"/>
        <w:ind w:left="2268" w:right="1133"/>
        <w:jc w:val="both"/>
      </w:pPr>
      <w:r>
        <w:t>The sample shall be examined after a recovery time of 4 hours under normal laboratory conditions.</w:t>
      </w:r>
    </w:p>
    <w:p w14:paraId="5A56CDA0" w14:textId="77777777" w:rsidR="009F79C1" w:rsidRDefault="003B28AC">
      <w:pPr>
        <w:tabs>
          <w:tab w:val="left" w:pos="-867"/>
        </w:tabs>
        <w:spacing w:after="120"/>
        <w:ind w:left="2268" w:right="1133" w:hanging="1134"/>
        <w:jc w:val="both"/>
      </w:pPr>
      <w:r>
        <w:t>3.</w:t>
      </w:r>
      <w:r>
        <w:tab/>
        <w:t>After this test, no cracking or appreciable distortion of the retro-reflective device and, in particular, of its optical component must be visible.</w:t>
      </w:r>
    </w:p>
    <w:p w14:paraId="4F1B6A8F" w14:textId="77777777" w:rsidR="009F79C1" w:rsidRDefault="009F79C1">
      <w:pPr>
        <w:spacing w:after="120"/>
        <w:ind w:right="1134"/>
        <w:jc w:val="both"/>
      </w:pPr>
    </w:p>
    <w:p w14:paraId="69D3DE51" w14:textId="77777777" w:rsidR="009F79C1" w:rsidRDefault="003B28AC">
      <w:pPr>
        <w:suppressAutoHyphens w:val="0"/>
        <w:spacing w:after="120"/>
        <w:rPr>
          <w:b/>
          <w:sz w:val="28"/>
        </w:rPr>
      </w:pPr>
      <w:r>
        <w:br w:type="page"/>
      </w:r>
    </w:p>
    <w:p w14:paraId="0004B8A0" w14:textId="77777777" w:rsidR="009F79C1" w:rsidRDefault="009F79C1">
      <w:pPr>
        <w:pStyle w:val="HChG"/>
        <w:sectPr w:rsidR="009F79C1">
          <w:headerReference w:type="even" r:id="rId57"/>
          <w:headerReference w:type="default" r:id="rId58"/>
          <w:footerReference w:type="even" r:id="rId59"/>
          <w:footerReference w:type="default" r:id="rId60"/>
          <w:headerReference w:type="first" r:id="rId61"/>
          <w:endnotePr>
            <w:numFmt w:val="decimal"/>
          </w:endnotePr>
          <w:pgSz w:w="11906" w:h="16838" w:code="9"/>
          <w:pgMar w:top="1701" w:right="1134" w:bottom="2268" w:left="1134" w:header="1134" w:footer="1701" w:gutter="0"/>
          <w:cols w:space="720"/>
          <w:docGrid w:linePitch="272"/>
        </w:sectPr>
      </w:pPr>
    </w:p>
    <w:p w14:paraId="502B7484" w14:textId="77777777" w:rsidR="009F79C1" w:rsidRDefault="003B28AC">
      <w:pPr>
        <w:pStyle w:val="HChG"/>
      </w:pPr>
      <w:r>
        <w:lastRenderedPageBreak/>
        <w:t>Annex 7</w:t>
      </w:r>
    </w:p>
    <w:p w14:paraId="50800D11" w14:textId="4B0ED313" w:rsidR="009F79C1" w:rsidRDefault="003B28AC">
      <w:pPr>
        <w:pStyle w:val="HChG"/>
        <w:ind w:firstLine="0"/>
      </w:pPr>
      <w:r>
        <w:t>Resistance to water penetration for retro-reflective devices</w:t>
      </w:r>
    </w:p>
    <w:p w14:paraId="3461DB41" w14:textId="4DDA8EAA" w:rsidR="009F79C1" w:rsidRDefault="003B28AC">
      <w:pPr>
        <w:pStyle w:val="Annex1"/>
        <w:tabs>
          <w:tab w:val="clear" w:pos="1700"/>
          <w:tab w:val="clear" w:pos="8505"/>
        </w:tabs>
      </w:pPr>
      <w:r>
        <w:t>1.</w:t>
      </w:r>
      <w:r>
        <w:tab/>
        <w:t>Test for retro-reflectors and retro-reflective markings</w:t>
      </w:r>
    </w:p>
    <w:p w14:paraId="78048FA4" w14:textId="7252FC47" w:rsidR="009F79C1" w:rsidRDefault="003B28AC">
      <w:pPr>
        <w:pStyle w:val="Annex1"/>
        <w:tabs>
          <w:tab w:val="clear" w:pos="1700"/>
          <w:tab w:val="clear" w:pos="8505"/>
        </w:tabs>
      </w:pPr>
      <w:r>
        <w:t>1.1.</w:t>
      </w:r>
      <w:r>
        <w:tab/>
        <w:t>Retro-reflective devices whether part of a lamp or not, or a sample unit of retro-reflective marking, shall be stripped of all removable parts and immersed for 10 minutes in water at a temperature of 50 °C ± 5 °C, the highest point of the upper part of the illuminating surface being 20 mm below the surface of the water. This test shall be repeated after turning the retro-reflective device through 180°, so that the illuminating surface is at the bottom and the rear face is covered by about 20 mm of water. These sample units shall then be immediately immersed in the same conditions in water at a temperature of 25 °C ± 5 °C.</w:t>
      </w:r>
    </w:p>
    <w:p w14:paraId="620782CF" w14:textId="77777777" w:rsidR="009F79C1" w:rsidRDefault="003B28AC">
      <w:pPr>
        <w:pStyle w:val="Annex1"/>
        <w:tabs>
          <w:tab w:val="clear" w:pos="1700"/>
          <w:tab w:val="clear" w:pos="8505"/>
        </w:tabs>
      </w:pPr>
      <w:r>
        <w:t>1.2.</w:t>
      </w:r>
      <w:r>
        <w:tab/>
        <w:t>No water shall penetrate to the reflecting surface of the retro-reflecting optical unit. If visual inspection clearly reveals the presence of water, the device shall not be considered to have passed the test.</w:t>
      </w:r>
    </w:p>
    <w:p w14:paraId="55321F55" w14:textId="77777777" w:rsidR="009F79C1" w:rsidRDefault="003B28AC">
      <w:pPr>
        <w:pStyle w:val="Annex1"/>
        <w:tabs>
          <w:tab w:val="clear" w:pos="1700"/>
          <w:tab w:val="clear" w:pos="8505"/>
        </w:tabs>
      </w:pPr>
      <w:r>
        <w:t>1.3.</w:t>
      </w:r>
      <w:r>
        <w:tab/>
        <w:t>If visual inspection does not reveal the presence of water or in case of doubt:</w:t>
      </w:r>
    </w:p>
    <w:p w14:paraId="7EE8DB70" w14:textId="74A52DBF" w:rsidR="009F79C1" w:rsidRDefault="003B28AC">
      <w:pPr>
        <w:pStyle w:val="Annex1"/>
        <w:tabs>
          <w:tab w:val="clear" w:pos="1700"/>
          <w:tab w:val="clear" w:pos="8505"/>
        </w:tabs>
      </w:pPr>
      <w:r>
        <w:t>1.3.1.</w:t>
      </w:r>
      <w:r>
        <w:tab/>
        <w:t xml:space="preserve">In the case of retro-reflectors, the </w:t>
      </w:r>
      <w:r w:rsidR="00881AB4">
        <w:t>R</w:t>
      </w:r>
      <w:r w:rsidR="00881AB4" w:rsidRPr="00881AB4">
        <w:rPr>
          <w:vertAlign w:val="subscript"/>
        </w:rPr>
        <w:t>I</w:t>
      </w:r>
      <w:r w:rsidR="00881AB4" w:rsidDel="00881AB4">
        <w:t xml:space="preserve"> </w:t>
      </w:r>
      <w:r>
        <w:t>shall be measured by the method described in Annex 4 or Annex 14, the retro-reflective device being first lightly shaken to remove excess water from the outside.</w:t>
      </w:r>
    </w:p>
    <w:p w14:paraId="4637568B" w14:textId="77777777" w:rsidR="009F79C1" w:rsidRDefault="003B28AC">
      <w:pPr>
        <w:pStyle w:val="para"/>
        <w:rPr>
          <w:lang w:val="en-US"/>
        </w:rPr>
      </w:pPr>
      <w:r>
        <w:rPr>
          <w:lang w:val="en-US"/>
        </w:rPr>
        <w:t>1.3.2.</w:t>
      </w:r>
      <w:r>
        <w:rPr>
          <w:lang w:val="en-US"/>
        </w:rPr>
        <w:tab/>
        <w:t xml:space="preserve">In the </w:t>
      </w:r>
      <w:r>
        <w:rPr>
          <w:lang w:val="en-GB" w:eastAsia="en-GB"/>
        </w:rPr>
        <w:t>case</w:t>
      </w:r>
      <w:r>
        <w:rPr>
          <w:lang w:val="en-US"/>
        </w:rPr>
        <w:t xml:space="preserve"> of a sample unit of retro-reflective marking the coefficient of retro-reflection R' shall be measured in conformity with Annex 7, the sample unit being first lightly shaken to remove excess water from the outside.</w:t>
      </w:r>
    </w:p>
    <w:p w14:paraId="53FFD9E7" w14:textId="77777777" w:rsidR="009F79C1" w:rsidRDefault="003B28AC">
      <w:pPr>
        <w:pStyle w:val="para"/>
        <w:rPr>
          <w:lang w:val="en-US"/>
        </w:rPr>
      </w:pPr>
      <w:r>
        <w:rPr>
          <w:lang w:val="en-US"/>
        </w:rPr>
        <w:t>2.</w:t>
      </w:r>
      <w:r>
        <w:rPr>
          <w:lang w:val="en-US"/>
        </w:rPr>
        <w:tab/>
      </w:r>
      <w:r>
        <w:rPr>
          <w:lang w:val="en-GB" w:eastAsia="en-GB"/>
        </w:rPr>
        <w:t>Test</w:t>
      </w:r>
      <w:r>
        <w:rPr>
          <w:lang w:val="en-US"/>
        </w:rPr>
        <w:t xml:space="preserve"> for advance warning triangles</w:t>
      </w:r>
    </w:p>
    <w:p w14:paraId="195750BB" w14:textId="77777777" w:rsidR="009F79C1" w:rsidRDefault="003B28AC">
      <w:pPr>
        <w:pStyle w:val="para"/>
        <w:rPr>
          <w:lang w:val="en-GB" w:eastAsia="en-GB"/>
        </w:rPr>
      </w:pPr>
      <w:r>
        <w:rPr>
          <w:lang w:val="en-GB" w:eastAsia="en-GB"/>
        </w:rPr>
        <w:t>2.1.</w:t>
      </w:r>
      <w:r>
        <w:rPr>
          <w:lang w:val="en-GB" w:eastAsia="en-GB"/>
        </w:rPr>
        <w:tab/>
        <w:t>Test of resistance of the retro-reflective device or fluorescent retro-reflecting material</w:t>
      </w:r>
    </w:p>
    <w:p w14:paraId="45C0D94B" w14:textId="77777777" w:rsidR="009F79C1" w:rsidRDefault="003B28AC">
      <w:pPr>
        <w:pStyle w:val="para"/>
        <w:rPr>
          <w:lang w:val="en-GB" w:eastAsia="en-GB"/>
        </w:rPr>
      </w:pPr>
      <w:r>
        <w:rPr>
          <w:lang w:val="en-GB" w:eastAsia="en-GB"/>
        </w:rPr>
        <w:t>2.1.1.</w:t>
      </w:r>
      <w:r>
        <w:rPr>
          <w:lang w:val="en-GB" w:eastAsia="en-GB"/>
        </w:rPr>
        <w:tab/>
        <w:t>The triangle - collapsible triangles are to be assembled as for use - shall be immersed for 10 minutes in water having a temperature of 50 °C ± 5 °C, with the highest point of the upper part of the illuminating surface being about 20 mm below the water surface. Immediately afterwards, this retro-reflective device shall be immersed under the same conditions in water having a temperature of 25 °C ± 5 °C.</w:t>
      </w:r>
    </w:p>
    <w:p w14:paraId="125CF767" w14:textId="77777777" w:rsidR="009F79C1" w:rsidRDefault="003B28AC">
      <w:pPr>
        <w:pStyle w:val="para"/>
        <w:rPr>
          <w:lang w:val="en-GB" w:eastAsia="en-GB"/>
        </w:rPr>
      </w:pPr>
      <w:r>
        <w:rPr>
          <w:lang w:val="en-GB" w:eastAsia="en-GB"/>
        </w:rPr>
        <w:t>2.1.2.</w:t>
      </w:r>
      <w:r>
        <w:rPr>
          <w:lang w:val="en-GB" w:eastAsia="en-GB"/>
        </w:rPr>
        <w:tab/>
        <w:t>After this test, no water shall have penetrated to the reflecting surface of the retro-reflective device. If a visual inspection clearly reveals the presence of water, the device has not passed the test.</w:t>
      </w:r>
      <w:r>
        <w:rPr>
          <w:lang w:val="en-GB"/>
        </w:rPr>
        <w:t xml:space="preserve"> Water or water vapour penetration into the edges of fluorescent retro-reflecting materials shall not be deemed to indicate failure.</w:t>
      </w:r>
    </w:p>
    <w:p w14:paraId="138BE624" w14:textId="3DF9F651" w:rsidR="009F79C1" w:rsidRDefault="003B28AC">
      <w:pPr>
        <w:pStyle w:val="para"/>
        <w:rPr>
          <w:lang w:val="en-GB" w:eastAsia="en-GB"/>
        </w:rPr>
      </w:pPr>
      <w:r>
        <w:rPr>
          <w:lang w:val="en-GB" w:eastAsia="en-GB"/>
        </w:rPr>
        <w:t>2.1.3.</w:t>
      </w:r>
      <w:r>
        <w:rPr>
          <w:lang w:val="en-GB" w:eastAsia="en-GB"/>
        </w:rPr>
        <w:tab/>
        <w:t xml:space="preserve">If the visual inspection does not reveal the presence of water, or in case of doubt the value of the </w:t>
      </w:r>
      <w:r w:rsidR="00881AB4" w:rsidRPr="009B48A7">
        <w:rPr>
          <w:lang w:val="en-US"/>
        </w:rPr>
        <w:t>R</w:t>
      </w:r>
      <w:r w:rsidR="00881AB4" w:rsidRPr="009B48A7">
        <w:rPr>
          <w:vertAlign w:val="subscript"/>
          <w:lang w:val="en-US"/>
        </w:rPr>
        <w:t>I</w:t>
      </w:r>
      <w:r w:rsidR="00881AB4" w:rsidDel="00881AB4">
        <w:rPr>
          <w:lang w:val="en-GB" w:eastAsia="en-GB"/>
        </w:rPr>
        <w:t xml:space="preserve"> </w:t>
      </w:r>
      <w:r>
        <w:rPr>
          <w:lang w:val="en-GB" w:eastAsia="en-GB"/>
        </w:rPr>
        <w:t xml:space="preserve">shall again be measured under the same conditions as specified in paragraph 1.2. of Annex 7, after the retro-reflective device has been gently shaken to remove excess water from the outside. The </w:t>
      </w:r>
      <w:r w:rsidR="00881AB4" w:rsidRPr="009B48A7">
        <w:rPr>
          <w:lang w:val="en-US"/>
        </w:rPr>
        <w:t>R</w:t>
      </w:r>
      <w:r w:rsidR="00881AB4" w:rsidRPr="009B48A7">
        <w:rPr>
          <w:vertAlign w:val="subscript"/>
          <w:lang w:val="en-US"/>
        </w:rPr>
        <w:t>I</w:t>
      </w:r>
      <w:r w:rsidR="00881AB4" w:rsidDel="00881AB4">
        <w:rPr>
          <w:lang w:val="en-GB" w:eastAsia="en-GB"/>
        </w:rPr>
        <w:t xml:space="preserve"> </w:t>
      </w:r>
      <w:r>
        <w:rPr>
          <w:lang w:val="en-GB" w:eastAsia="en-GB"/>
        </w:rPr>
        <w:t>shall not have diminished by more than 40 per cent of the values recorded before the test.</w:t>
      </w:r>
    </w:p>
    <w:p w14:paraId="79089DA2" w14:textId="77777777" w:rsidR="009F79C1" w:rsidRDefault="003B28AC">
      <w:pPr>
        <w:pStyle w:val="para"/>
        <w:rPr>
          <w:lang w:val="en-GB" w:eastAsia="en-GB"/>
        </w:rPr>
      </w:pPr>
      <w:r>
        <w:rPr>
          <w:lang w:val="en-GB"/>
        </w:rPr>
        <w:t>2.2.</w:t>
      </w:r>
      <w:r>
        <w:rPr>
          <w:lang w:val="en-GB"/>
        </w:rPr>
        <w:tab/>
      </w:r>
      <w:r>
        <w:rPr>
          <w:lang w:val="en-GB" w:eastAsia="en-GB"/>
        </w:rPr>
        <w:t>Water test</w:t>
      </w:r>
    </w:p>
    <w:p w14:paraId="5A9456A5" w14:textId="77777777" w:rsidR="009F79C1" w:rsidRDefault="003B28AC">
      <w:pPr>
        <w:pStyle w:val="para"/>
        <w:ind w:firstLine="0"/>
        <w:rPr>
          <w:lang w:val="en-GB" w:eastAsia="en-GB"/>
        </w:rPr>
      </w:pPr>
      <w:r>
        <w:rPr>
          <w:lang w:val="en-GB" w:eastAsia="en-GB"/>
        </w:rPr>
        <w:lastRenderedPageBreak/>
        <w:tab/>
        <w:t>The triangle - collapsible advance warning triangles are to be assembled as for use - shall be immersed flat for two hours on the bottom of a tank containing water at 25 °C ± 5 °C, with the active face of the triangle showing upwards and being 5 cm under the surface of the water. The triangle shall then be removed and dried. No part of the device may exhibit clear signs of deterioration which might impair the effectiveness of the triangle.</w:t>
      </w:r>
    </w:p>
    <w:p w14:paraId="5C0B041D" w14:textId="77777777" w:rsidR="009F79C1" w:rsidRDefault="003B28AC">
      <w:pPr>
        <w:widowControl w:val="0"/>
        <w:spacing w:after="120"/>
        <w:ind w:left="2268" w:right="1467" w:hanging="1134"/>
        <w:jc w:val="both"/>
      </w:pPr>
      <w:r>
        <w:t>3.</w:t>
      </w:r>
      <w:r>
        <w:tab/>
        <w:t>Test for marking plates</w:t>
      </w:r>
    </w:p>
    <w:p w14:paraId="2DA9B79C" w14:textId="77777777" w:rsidR="009F79C1" w:rsidRDefault="003B28AC">
      <w:pPr>
        <w:widowControl w:val="0"/>
        <w:spacing w:after="120"/>
        <w:ind w:left="2268" w:right="1133" w:hanging="1134"/>
        <w:jc w:val="both"/>
      </w:pPr>
      <w:r>
        <w:t>3.1.</w:t>
      </w:r>
      <w:r>
        <w:tab/>
        <w:t>Resistance to water</w:t>
      </w:r>
    </w:p>
    <w:p w14:paraId="62F5A4CD" w14:textId="77777777" w:rsidR="009F79C1" w:rsidRDefault="003B28AC">
      <w:pPr>
        <w:widowControl w:val="0"/>
        <w:spacing w:after="120"/>
        <w:ind w:left="2268" w:right="1133"/>
        <w:jc w:val="both"/>
      </w:pPr>
      <w:r>
        <w:t>A section of a sample unit not less than 300 mm long shall be immersed in distilled water at a temperature of 23 ± 5ºC for a period of 18 hours; it shall then be left to dry for 24 hours under normal laboratory conditions.</w:t>
      </w:r>
    </w:p>
    <w:p w14:paraId="04C0311B" w14:textId="77777777" w:rsidR="009F79C1" w:rsidRDefault="003B28AC">
      <w:pPr>
        <w:pStyle w:val="para"/>
        <w:ind w:firstLine="0"/>
        <w:rPr>
          <w:lang w:val="en-GB" w:eastAsia="en-GB"/>
        </w:rPr>
      </w:pPr>
      <w:r>
        <w:rPr>
          <w:lang w:val="en-GB" w:eastAsia="en-GB"/>
        </w:rPr>
        <w:t>After completion of the test, the section shall be examined. No part inside 10 mm from the cut edge shall show evidence of deterioration which would reduce the effectiveness of the plate.</w:t>
      </w:r>
    </w:p>
    <w:p w14:paraId="3A5D06B6" w14:textId="77777777" w:rsidR="009F79C1" w:rsidRDefault="009F79C1">
      <w:pPr>
        <w:pStyle w:val="para"/>
        <w:ind w:firstLine="0"/>
        <w:rPr>
          <w:lang w:val="en-GB" w:eastAsia="en-GB"/>
        </w:rPr>
      </w:pPr>
    </w:p>
    <w:p w14:paraId="1DD75347" w14:textId="77777777" w:rsidR="009F79C1" w:rsidRDefault="003B28AC">
      <w:pPr>
        <w:tabs>
          <w:tab w:val="left" w:pos="1843"/>
          <w:tab w:val="right" w:leader="dot" w:pos="9072"/>
        </w:tabs>
        <w:suppressAutoHyphens w:val="0"/>
        <w:spacing w:line="240" w:lineRule="auto"/>
        <w:ind w:left="1843" w:hanging="709"/>
        <w:rPr>
          <w:lang w:eastAsia="en-GB"/>
        </w:rPr>
      </w:pPr>
      <w:r>
        <w:rPr>
          <w:lang w:eastAsia="en-GB"/>
        </w:rPr>
        <w:br w:type="page"/>
      </w:r>
    </w:p>
    <w:p w14:paraId="68A2987E" w14:textId="77777777" w:rsidR="009F79C1" w:rsidRDefault="009F79C1">
      <w:pPr>
        <w:pStyle w:val="HChG"/>
        <w:sectPr w:rsidR="009F79C1">
          <w:headerReference w:type="even" r:id="rId62"/>
          <w:headerReference w:type="default" r:id="rId63"/>
          <w:footerReference w:type="even" r:id="rId64"/>
          <w:footerReference w:type="default" r:id="rId65"/>
          <w:headerReference w:type="first" r:id="rId66"/>
          <w:endnotePr>
            <w:numFmt w:val="decimal"/>
          </w:endnotePr>
          <w:pgSz w:w="11906" w:h="16838" w:code="9"/>
          <w:pgMar w:top="1701" w:right="1134" w:bottom="2268" w:left="1134" w:header="1134" w:footer="1701" w:gutter="0"/>
          <w:cols w:space="720"/>
          <w:docGrid w:linePitch="272"/>
        </w:sectPr>
      </w:pPr>
    </w:p>
    <w:p w14:paraId="40C10179" w14:textId="77777777" w:rsidR="009F79C1" w:rsidRDefault="003B28AC">
      <w:pPr>
        <w:pStyle w:val="HChG"/>
      </w:pPr>
      <w:r>
        <w:lastRenderedPageBreak/>
        <w:t>Annex 8</w:t>
      </w:r>
    </w:p>
    <w:p w14:paraId="476267C8" w14:textId="77777777" w:rsidR="009F79C1" w:rsidRDefault="003B28AC">
      <w:pPr>
        <w:pStyle w:val="HChG"/>
      </w:pPr>
      <w:r>
        <w:tab/>
      </w:r>
      <w:r>
        <w:tab/>
        <w:t>Alternative test procedures of resistance to water penetration for retro-reflective devices of the Classes IB and IIIB</w:t>
      </w:r>
    </w:p>
    <w:p w14:paraId="253441EB" w14:textId="77777777" w:rsidR="009F79C1" w:rsidRDefault="003B28AC">
      <w:pPr>
        <w:pStyle w:val="Annex1"/>
        <w:tabs>
          <w:tab w:val="clear" w:pos="1700"/>
          <w:tab w:val="clear" w:pos="8505"/>
        </w:tabs>
      </w:pPr>
      <w:r>
        <w:t>1.</w:t>
      </w:r>
      <w:r>
        <w:tab/>
        <w:t>As an alternative, at the request of the manufacturer, the following tests (moisture and dust test) shall be applied.</w:t>
      </w:r>
    </w:p>
    <w:p w14:paraId="60D19B2D" w14:textId="77777777" w:rsidR="009F79C1" w:rsidRDefault="003B28AC">
      <w:pPr>
        <w:pStyle w:val="Annex1"/>
        <w:tabs>
          <w:tab w:val="clear" w:pos="1700"/>
          <w:tab w:val="clear" w:pos="8505"/>
        </w:tabs>
      </w:pPr>
      <w:r>
        <w:t>2.</w:t>
      </w:r>
      <w:r>
        <w:tab/>
        <w:t>Moisture test</w:t>
      </w:r>
    </w:p>
    <w:p w14:paraId="643B0023" w14:textId="77777777" w:rsidR="009F79C1" w:rsidRDefault="003B28AC">
      <w:pPr>
        <w:pStyle w:val="Annex1"/>
        <w:tabs>
          <w:tab w:val="clear" w:pos="1700"/>
          <w:tab w:val="clear" w:pos="8505"/>
        </w:tabs>
        <w:ind w:firstLine="0"/>
      </w:pPr>
      <w:r>
        <w:tab/>
        <w:t>The test evaluates the ability of the sample device to resist moisture penetration from a water spray and determines the drainage capability of those devices with drain holes or other exposed openings in the device.</w:t>
      </w:r>
    </w:p>
    <w:p w14:paraId="4681230B" w14:textId="77777777" w:rsidR="009F79C1" w:rsidRDefault="003B28AC">
      <w:pPr>
        <w:pStyle w:val="Annex1"/>
        <w:tabs>
          <w:tab w:val="clear" w:pos="1700"/>
          <w:tab w:val="clear" w:pos="8505"/>
        </w:tabs>
      </w:pPr>
      <w:r>
        <w:t>2.1.</w:t>
      </w:r>
      <w:r>
        <w:tab/>
        <w:t>Water spray test equipment</w:t>
      </w:r>
    </w:p>
    <w:p w14:paraId="632A3F26" w14:textId="77777777" w:rsidR="009F79C1" w:rsidRDefault="003B28AC">
      <w:pPr>
        <w:pStyle w:val="Annex1"/>
        <w:tabs>
          <w:tab w:val="clear" w:pos="1700"/>
          <w:tab w:val="clear" w:pos="8505"/>
        </w:tabs>
        <w:ind w:firstLine="0"/>
      </w:pPr>
      <w:r>
        <w:tab/>
        <w:t>A water spray cabinet with the following characteristics shall be used:</w:t>
      </w:r>
    </w:p>
    <w:p w14:paraId="66C5930F" w14:textId="77777777" w:rsidR="009F79C1" w:rsidRDefault="003B28AC">
      <w:pPr>
        <w:pStyle w:val="Annex1"/>
        <w:tabs>
          <w:tab w:val="clear" w:pos="1700"/>
          <w:tab w:val="clear" w:pos="8505"/>
        </w:tabs>
      </w:pPr>
      <w:r>
        <w:t>2.1.1.</w:t>
      </w:r>
      <w:r>
        <w:tab/>
        <w:t>Cabinet</w:t>
      </w:r>
    </w:p>
    <w:p w14:paraId="44A782C3" w14:textId="77777777" w:rsidR="009F79C1" w:rsidRDefault="003B28AC">
      <w:pPr>
        <w:pStyle w:val="Annex1"/>
        <w:tabs>
          <w:tab w:val="clear" w:pos="1700"/>
          <w:tab w:val="clear" w:pos="8505"/>
        </w:tabs>
        <w:ind w:firstLine="0"/>
      </w:pPr>
      <w:r>
        <w:tab/>
        <w:t>The cabinet shall be equipped with a nozzle(s) which provides a solid cone water spray of sufficient angle to completely cover the sample device. The centreline of the nozzle(s) shall be directed downward at an angle of 45°± 5° to the vertical axis of a rotating test platform.</w:t>
      </w:r>
    </w:p>
    <w:p w14:paraId="69504449" w14:textId="77777777" w:rsidR="009F79C1" w:rsidRDefault="003B28AC">
      <w:pPr>
        <w:pStyle w:val="Annex1"/>
        <w:tabs>
          <w:tab w:val="clear" w:pos="1700"/>
          <w:tab w:val="clear" w:pos="8505"/>
        </w:tabs>
      </w:pPr>
      <w:r>
        <w:t>2.1.2.</w:t>
      </w:r>
      <w:r>
        <w:tab/>
        <w:t>Rotating test platform</w:t>
      </w:r>
    </w:p>
    <w:p w14:paraId="47588F5E" w14:textId="77777777" w:rsidR="009F79C1" w:rsidRDefault="003B28AC">
      <w:pPr>
        <w:pStyle w:val="Annex1"/>
        <w:tabs>
          <w:tab w:val="clear" w:pos="1700"/>
          <w:tab w:val="clear" w:pos="8505"/>
        </w:tabs>
        <w:ind w:firstLine="0"/>
      </w:pPr>
      <w:r>
        <w:tab/>
        <w:t>The rotating test platform shall have a minimum diameter of 140 mm and rotate about a vertical axis in the centre of the cabinet.</w:t>
      </w:r>
    </w:p>
    <w:p w14:paraId="2B80E3BD" w14:textId="77777777" w:rsidR="009F79C1" w:rsidRDefault="003B28AC">
      <w:pPr>
        <w:pStyle w:val="Annex1"/>
        <w:tabs>
          <w:tab w:val="clear" w:pos="1700"/>
          <w:tab w:val="clear" w:pos="8505"/>
        </w:tabs>
      </w:pPr>
      <w:r>
        <w:t>2.1.3.</w:t>
      </w:r>
      <w:r>
        <w:tab/>
        <w:t xml:space="preserve">Precipitation rate </w:t>
      </w:r>
    </w:p>
    <w:p w14:paraId="0AAD944B" w14:textId="77777777" w:rsidR="009F79C1" w:rsidRDefault="003B28AC">
      <w:pPr>
        <w:pStyle w:val="Annex1"/>
        <w:tabs>
          <w:tab w:val="clear" w:pos="1700"/>
          <w:tab w:val="clear" w:pos="8505"/>
        </w:tabs>
        <w:ind w:firstLine="0"/>
      </w:pPr>
      <w:r>
        <w:tab/>
        <w:t>The precipitation rate of the water spray at the device shall be 2.5 (+1.6/-0) mm/min as measured with a vertical cylindrical collector centred on the vertical axis of the rotating test platform. The height of the collector shall be 100 mm and the inside diameter shall be a minimum of 140 mm.</w:t>
      </w:r>
    </w:p>
    <w:p w14:paraId="401EB16D" w14:textId="77777777" w:rsidR="009F79C1" w:rsidRDefault="003B28AC">
      <w:pPr>
        <w:pStyle w:val="Annex1"/>
        <w:tabs>
          <w:tab w:val="clear" w:pos="1700"/>
          <w:tab w:val="clear" w:pos="8505"/>
        </w:tabs>
      </w:pPr>
      <w:r>
        <w:t>2.2.</w:t>
      </w:r>
      <w:r>
        <w:tab/>
        <w:t>Water spray test procedure</w:t>
      </w:r>
    </w:p>
    <w:p w14:paraId="74897491" w14:textId="389EF884" w:rsidR="009F79C1" w:rsidRDefault="003B28AC">
      <w:pPr>
        <w:pStyle w:val="Annex1"/>
        <w:tabs>
          <w:tab w:val="clear" w:pos="1700"/>
          <w:tab w:val="clear" w:pos="8505"/>
        </w:tabs>
        <w:ind w:firstLine="0"/>
      </w:pPr>
      <w:r>
        <w:tab/>
        <w:t xml:space="preserve">A sample device mounted on a test fixture, with initial </w:t>
      </w:r>
      <w:r w:rsidR="00881AB4">
        <w:t>R</w:t>
      </w:r>
      <w:r w:rsidR="00881AB4" w:rsidRPr="00881AB4">
        <w:rPr>
          <w:vertAlign w:val="subscript"/>
        </w:rPr>
        <w:t>I</w:t>
      </w:r>
      <w:r w:rsidR="00881AB4" w:rsidDel="00881AB4">
        <w:t xml:space="preserve"> </w:t>
      </w:r>
      <w:r>
        <w:t>measured and recorded shall be subjected to a water spray as follows:</w:t>
      </w:r>
    </w:p>
    <w:p w14:paraId="5849D3F0" w14:textId="77777777" w:rsidR="009F79C1" w:rsidRDefault="003B28AC">
      <w:pPr>
        <w:pStyle w:val="Annex1"/>
        <w:tabs>
          <w:tab w:val="clear" w:pos="1700"/>
          <w:tab w:val="clear" w:pos="8505"/>
        </w:tabs>
      </w:pPr>
      <w:r>
        <w:t>2.2.1.</w:t>
      </w:r>
      <w:r>
        <w:tab/>
        <w:t>Device openings</w:t>
      </w:r>
    </w:p>
    <w:p w14:paraId="2354825E" w14:textId="77777777" w:rsidR="009F79C1" w:rsidRDefault="003B28AC">
      <w:pPr>
        <w:pStyle w:val="Annex1"/>
        <w:tabs>
          <w:tab w:val="clear" w:pos="1700"/>
          <w:tab w:val="clear" w:pos="8505"/>
        </w:tabs>
        <w:ind w:firstLine="0"/>
      </w:pPr>
      <w:r>
        <w:tab/>
        <w:t>All drain holes and other openings shall remain open. Drain wicks, when used, shall be tested in the device.</w:t>
      </w:r>
    </w:p>
    <w:p w14:paraId="7C1A245D" w14:textId="77777777" w:rsidR="009F79C1" w:rsidRDefault="003B28AC">
      <w:pPr>
        <w:pStyle w:val="Annex1"/>
        <w:tabs>
          <w:tab w:val="clear" w:pos="1700"/>
          <w:tab w:val="clear" w:pos="8505"/>
        </w:tabs>
      </w:pPr>
      <w:r>
        <w:t>2.2.2.</w:t>
      </w:r>
      <w:r>
        <w:tab/>
        <w:t>Rotational speed</w:t>
      </w:r>
    </w:p>
    <w:p w14:paraId="11F20A49" w14:textId="77777777" w:rsidR="009F79C1" w:rsidRDefault="003B28AC">
      <w:pPr>
        <w:pStyle w:val="Annex1"/>
        <w:tabs>
          <w:tab w:val="clear" w:pos="1700"/>
          <w:tab w:val="clear" w:pos="8505"/>
        </w:tabs>
        <w:ind w:firstLine="0"/>
      </w:pPr>
      <w:r>
        <w:tab/>
        <w:t xml:space="preserve">The device shall be rotated about its vertical axis at a rate of 4.0 ± 0.5 min </w:t>
      </w:r>
      <w:r>
        <w:rPr>
          <w:vertAlign w:val="superscript"/>
        </w:rPr>
        <w:t>-1</w:t>
      </w:r>
      <w:r>
        <w:t>.</w:t>
      </w:r>
    </w:p>
    <w:p w14:paraId="0D8147CC" w14:textId="77777777" w:rsidR="009F79C1" w:rsidRDefault="003B28AC">
      <w:pPr>
        <w:pStyle w:val="Annex1"/>
        <w:tabs>
          <w:tab w:val="clear" w:pos="1700"/>
          <w:tab w:val="clear" w:pos="8505"/>
        </w:tabs>
      </w:pPr>
      <w:r>
        <w:t>2.2.3.</w:t>
      </w:r>
      <w:r>
        <w:tab/>
        <w:t>If the retro-reflector is reciprocally incorporated or grouped with signalling or lighting functions, these functions shall be operated at design voltage according to a cycle of 5 min ON (in flashing mode, where appropriate), 55 min OFF.</w:t>
      </w:r>
    </w:p>
    <w:p w14:paraId="33AC1635" w14:textId="77777777" w:rsidR="009F79C1" w:rsidRDefault="003B28AC">
      <w:pPr>
        <w:pStyle w:val="Annex1"/>
        <w:tabs>
          <w:tab w:val="clear" w:pos="1700"/>
          <w:tab w:val="clear" w:pos="8505"/>
        </w:tabs>
      </w:pPr>
      <w:r>
        <w:t>2.2.4.</w:t>
      </w:r>
      <w:r>
        <w:tab/>
        <w:t>Test duration</w:t>
      </w:r>
    </w:p>
    <w:p w14:paraId="6BDCB276" w14:textId="77777777" w:rsidR="009F79C1" w:rsidRDefault="003B28AC">
      <w:pPr>
        <w:pStyle w:val="Annex1"/>
        <w:tabs>
          <w:tab w:val="clear" w:pos="1700"/>
          <w:tab w:val="clear" w:pos="8505"/>
        </w:tabs>
        <w:ind w:firstLine="0"/>
      </w:pPr>
      <w:r>
        <w:tab/>
        <w:t>The water spray test shall last 12 hours (12 cycles of 5/55 min).</w:t>
      </w:r>
    </w:p>
    <w:p w14:paraId="0CB75673" w14:textId="77777777" w:rsidR="009F79C1" w:rsidRDefault="003B28AC">
      <w:pPr>
        <w:pStyle w:val="Annex1"/>
        <w:tabs>
          <w:tab w:val="clear" w:pos="1700"/>
          <w:tab w:val="clear" w:pos="8505"/>
        </w:tabs>
      </w:pPr>
      <w:r>
        <w:t>2.2.5.</w:t>
      </w:r>
      <w:r>
        <w:tab/>
        <w:t>Drain period</w:t>
      </w:r>
    </w:p>
    <w:p w14:paraId="707C3DBC" w14:textId="77777777" w:rsidR="009F79C1" w:rsidRDefault="003B28AC">
      <w:pPr>
        <w:pStyle w:val="Annex1"/>
        <w:tabs>
          <w:tab w:val="clear" w:pos="1700"/>
          <w:tab w:val="clear" w:pos="8505"/>
        </w:tabs>
        <w:ind w:firstLine="0"/>
      </w:pPr>
      <w:r>
        <w:lastRenderedPageBreak/>
        <w:tab/>
        <w:t>The rotation and the water spray shall be turned OFF and the device allowed to drain for 1 hour with the cabinet door closed.</w:t>
      </w:r>
    </w:p>
    <w:p w14:paraId="69594BD5" w14:textId="77777777" w:rsidR="009F79C1" w:rsidRDefault="003B28AC">
      <w:pPr>
        <w:pStyle w:val="Annex1"/>
        <w:tabs>
          <w:tab w:val="clear" w:pos="1700"/>
          <w:tab w:val="clear" w:pos="8505"/>
        </w:tabs>
      </w:pPr>
      <w:r>
        <w:t>2.2.6.</w:t>
      </w:r>
      <w:r>
        <w:tab/>
        <w:t>Sample evaluation</w:t>
      </w:r>
    </w:p>
    <w:p w14:paraId="21BF1202" w14:textId="45B0A3D7" w:rsidR="009F79C1" w:rsidRDefault="003B28AC">
      <w:pPr>
        <w:pStyle w:val="Annex1"/>
        <w:tabs>
          <w:tab w:val="clear" w:pos="1700"/>
          <w:tab w:val="clear" w:pos="8505"/>
        </w:tabs>
        <w:ind w:firstLine="0"/>
      </w:pPr>
      <w:r>
        <w:tab/>
        <w:t xml:space="preserve">Upon completion of the drain period. The interior of the device shall be observed for moisture accumulation. No standing pool of water shall be allowed to be formed, or which can be formed by tapping or tilting the device. The </w:t>
      </w:r>
      <w:r w:rsidR="0014377E">
        <w:t>R</w:t>
      </w:r>
      <w:r w:rsidR="0014377E" w:rsidRPr="00881AB4">
        <w:rPr>
          <w:vertAlign w:val="subscript"/>
        </w:rPr>
        <w:t>I</w:t>
      </w:r>
      <w:r w:rsidR="0014377E" w:rsidDel="0014377E">
        <w:t xml:space="preserve"> </w:t>
      </w:r>
      <w:r>
        <w:t>shall be measured according to the method specified in Annex 4 after having dried the exterior of the device with a dry cotton cloth.</w:t>
      </w:r>
    </w:p>
    <w:p w14:paraId="3A229238" w14:textId="77777777" w:rsidR="009F79C1" w:rsidRDefault="003B28AC">
      <w:pPr>
        <w:pStyle w:val="Annex1"/>
        <w:tabs>
          <w:tab w:val="clear" w:pos="1700"/>
          <w:tab w:val="clear" w:pos="8505"/>
        </w:tabs>
      </w:pPr>
      <w:r>
        <w:t>2.3.</w:t>
      </w:r>
      <w:r>
        <w:tab/>
        <w:t>Dust exposure test</w:t>
      </w:r>
    </w:p>
    <w:p w14:paraId="5B5050B9" w14:textId="77777777" w:rsidR="009F79C1" w:rsidRDefault="003B28AC">
      <w:pPr>
        <w:pStyle w:val="Annex1"/>
        <w:tabs>
          <w:tab w:val="clear" w:pos="1700"/>
          <w:tab w:val="clear" w:pos="8505"/>
        </w:tabs>
        <w:ind w:firstLine="0"/>
      </w:pPr>
      <w:r>
        <w:tab/>
        <w:t>This test evaluates the ability of the sample device to resist dust penetration which could significantly affect the photometric output of the retro-reflector.</w:t>
      </w:r>
    </w:p>
    <w:p w14:paraId="3335B601" w14:textId="77777777" w:rsidR="009F79C1" w:rsidRDefault="003B28AC">
      <w:pPr>
        <w:pStyle w:val="Annex1"/>
        <w:tabs>
          <w:tab w:val="clear" w:pos="1700"/>
          <w:tab w:val="clear" w:pos="8505"/>
        </w:tabs>
      </w:pPr>
      <w:r>
        <w:t>2.3.1.</w:t>
      </w:r>
      <w:r>
        <w:tab/>
        <w:t>Dust exposure test equipment</w:t>
      </w:r>
    </w:p>
    <w:p w14:paraId="2E941450" w14:textId="77777777" w:rsidR="009F79C1" w:rsidRDefault="003B28AC">
      <w:pPr>
        <w:pStyle w:val="Annex1"/>
        <w:tabs>
          <w:tab w:val="clear" w:pos="1700"/>
          <w:tab w:val="clear" w:pos="8505"/>
        </w:tabs>
        <w:ind w:firstLine="0"/>
      </w:pPr>
      <w:r>
        <w:tab/>
        <w:t>The following equipment shall be used to test for dust exposure:</w:t>
      </w:r>
    </w:p>
    <w:p w14:paraId="01DC13A3" w14:textId="77777777" w:rsidR="009F79C1" w:rsidRDefault="003B28AC">
      <w:pPr>
        <w:pStyle w:val="Annex1"/>
        <w:tabs>
          <w:tab w:val="clear" w:pos="1700"/>
          <w:tab w:val="clear" w:pos="8505"/>
        </w:tabs>
      </w:pPr>
      <w:r>
        <w:t>2.3.2.</w:t>
      </w:r>
      <w:r>
        <w:tab/>
        <w:t>Dust exposure test chamber</w:t>
      </w:r>
    </w:p>
    <w:p w14:paraId="72EA0E22" w14:textId="77777777" w:rsidR="009F79C1" w:rsidRDefault="003B28AC">
      <w:pPr>
        <w:pStyle w:val="Annex1"/>
        <w:tabs>
          <w:tab w:val="clear" w:pos="1700"/>
          <w:tab w:val="clear" w:pos="8505"/>
        </w:tabs>
        <w:ind w:firstLine="0"/>
      </w:pPr>
      <w:r>
        <w:tab/>
        <w:t>The interior of the test chamber shall be cubical in shape in size 0.9 to 1.5 m per side. The bottom may be "hopper shaped" to aid in collecting the dust. The internal chamber volume, not including a "hopper shaped" bottom shall be 2 m</w:t>
      </w:r>
      <w:r>
        <w:rPr>
          <w:vertAlign w:val="superscript"/>
        </w:rPr>
        <w:t>3</w:t>
      </w:r>
      <w:r>
        <w:t xml:space="preserve"> maximum and shall be charged with 3 to 5 kg of the test dust. The chamber shall have the capability of agitating the test dust by means of compressed air or blower fans in such a way that the dust is diffused throughout the chamber.</w:t>
      </w:r>
    </w:p>
    <w:p w14:paraId="182D17DB" w14:textId="77777777" w:rsidR="009F79C1" w:rsidRDefault="003B28AC">
      <w:pPr>
        <w:pStyle w:val="Annex1"/>
        <w:tabs>
          <w:tab w:val="clear" w:pos="1700"/>
          <w:tab w:val="clear" w:pos="8505"/>
        </w:tabs>
      </w:pPr>
      <w:r>
        <w:t>2.3.3.</w:t>
      </w:r>
      <w:r>
        <w:tab/>
        <w:t>The dust</w:t>
      </w:r>
    </w:p>
    <w:p w14:paraId="14F8ED86" w14:textId="77777777" w:rsidR="009F79C1" w:rsidRDefault="003B28AC">
      <w:pPr>
        <w:pStyle w:val="Annex1"/>
        <w:tabs>
          <w:tab w:val="clear" w:pos="1700"/>
          <w:tab w:val="clear" w:pos="8505"/>
        </w:tabs>
        <w:ind w:firstLine="0"/>
      </w:pPr>
      <w:r>
        <w:tab/>
        <w:t>The test dust used shall be fine powdered cement in accordance with standard ASTM C 150-84.</w:t>
      </w:r>
      <w:r>
        <w:rPr>
          <w:rStyle w:val="FootnoteReference"/>
          <w:sz w:val="20"/>
          <w:vertAlign w:val="baseline"/>
        </w:rPr>
        <w:footnoteReference w:customMarkFollows="1" w:id="5"/>
        <w:t>*</w:t>
      </w:r>
    </w:p>
    <w:p w14:paraId="2CBCF3AA" w14:textId="77777777" w:rsidR="009F79C1" w:rsidRDefault="003B28AC">
      <w:pPr>
        <w:pStyle w:val="Annex1"/>
        <w:tabs>
          <w:tab w:val="clear" w:pos="1700"/>
          <w:tab w:val="clear" w:pos="8505"/>
        </w:tabs>
      </w:pPr>
      <w:r>
        <w:t>2.3.4.</w:t>
      </w:r>
      <w:r>
        <w:tab/>
        <w:t>Dust exposure test procedure</w:t>
      </w:r>
    </w:p>
    <w:p w14:paraId="67DC8D42" w14:textId="248A3850" w:rsidR="009F79C1" w:rsidRDefault="003B28AC">
      <w:pPr>
        <w:pStyle w:val="Annex1"/>
        <w:tabs>
          <w:tab w:val="clear" w:pos="1700"/>
          <w:tab w:val="clear" w:pos="8505"/>
        </w:tabs>
        <w:ind w:firstLine="0"/>
      </w:pPr>
      <w:r>
        <w:tab/>
        <w:t xml:space="preserve">A sample device, mounted on a test fixture, with the initial </w:t>
      </w:r>
      <w:r w:rsidR="0014377E">
        <w:t>R</w:t>
      </w:r>
      <w:r w:rsidR="0014377E" w:rsidRPr="00881AB4">
        <w:rPr>
          <w:vertAlign w:val="subscript"/>
        </w:rPr>
        <w:t>I</w:t>
      </w:r>
      <w:r w:rsidR="0014377E" w:rsidDel="0014377E">
        <w:t xml:space="preserve"> </w:t>
      </w:r>
      <w:r>
        <w:t>measured and recorded, shall be exposed to dust as follows:</w:t>
      </w:r>
    </w:p>
    <w:p w14:paraId="13240847" w14:textId="77777777" w:rsidR="009F79C1" w:rsidRDefault="003B28AC">
      <w:pPr>
        <w:pStyle w:val="Annex1"/>
        <w:tabs>
          <w:tab w:val="clear" w:pos="1700"/>
          <w:tab w:val="clear" w:pos="8505"/>
        </w:tabs>
      </w:pPr>
      <w:r>
        <w:t>2.3.5.</w:t>
      </w:r>
      <w:r>
        <w:tab/>
        <w:t>Device openings</w:t>
      </w:r>
    </w:p>
    <w:p w14:paraId="685E4376" w14:textId="77777777" w:rsidR="009F79C1" w:rsidRDefault="003B28AC">
      <w:pPr>
        <w:pStyle w:val="Annex1"/>
        <w:tabs>
          <w:tab w:val="clear" w:pos="1700"/>
          <w:tab w:val="clear" w:pos="8505"/>
        </w:tabs>
        <w:ind w:firstLine="0"/>
      </w:pPr>
      <w:r>
        <w:tab/>
        <w:t>All drain holes and other openings shall remain open. Drain wicks, when used, shall be tested in the device.</w:t>
      </w:r>
    </w:p>
    <w:p w14:paraId="034F0480" w14:textId="77777777" w:rsidR="009F79C1" w:rsidRDefault="003B28AC">
      <w:pPr>
        <w:pStyle w:val="Annex1"/>
        <w:tabs>
          <w:tab w:val="clear" w:pos="1700"/>
          <w:tab w:val="clear" w:pos="8505"/>
        </w:tabs>
      </w:pPr>
      <w:r>
        <w:t>2.3.6.</w:t>
      </w:r>
      <w:r>
        <w:tab/>
        <w:t>Dust exposure</w:t>
      </w:r>
    </w:p>
    <w:p w14:paraId="096C54EE" w14:textId="77777777" w:rsidR="009F79C1" w:rsidRDefault="003B28AC">
      <w:pPr>
        <w:pStyle w:val="Annex1"/>
        <w:tabs>
          <w:tab w:val="clear" w:pos="1700"/>
          <w:tab w:val="clear" w:pos="8505"/>
        </w:tabs>
        <w:ind w:firstLine="0"/>
      </w:pPr>
      <w:r>
        <w:tab/>
        <w:t>The mounted device shall be placed in the dust chamber no closer than 150 mm from a wall. Devices with a length exceeding 600 mm shall be horizontally centred in the test chamber. The test dust shall be agitated as completely as possible by compressed air or blower(s) at intervals of 15 min for a period of 2 to 15 s for the duration of 5 hours. The dust shall be allowed to settle between the agitation periods.</w:t>
      </w:r>
    </w:p>
    <w:p w14:paraId="1C02EB4F" w14:textId="77777777" w:rsidR="009F79C1" w:rsidRDefault="003B28AC">
      <w:pPr>
        <w:pStyle w:val="Annex1"/>
        <w:tabs>
          <w:tab w:val="clear" w:pos="1700"/>
          <w:tab w:val="clear" w:pos="8505"/>
        </w:tabs>
      </w:pPr>
      <w:r>
        <w:t>2.3.7.</w:t>
      </w:r>
      <w:r>
        <w:tab/>
        <w:t>Measured sample evaluation</w:t>
      </w:r>
    </w:p>
    <w:p w14:paraId="3709ECB0" w14:textId="659F1A4B" w:rsidR="009F79C1" w:rsidRDefault="003B28AC">
      <w:pPr>
        <w:pStyle w:val="Annex1"/>
        <w:tabs>
          <w:tab w:val="clear" w:pos="1700"/>
          <w:tab w:val="clear" w:pos="8505"/>
        </w:tabs>
        <w:ind w:firstLine="0"/>
      </w:pPr>
      <w:r>
        <w:tab/>
        <w:t xml:space="preserve">Upon completion of the dust exposure test, the exterior of the device shall be cleaned and dried with a dry cotton cloth and the </w:t>
      </w:r>
      <w:r w:rsidR="0014377E">
        <w:t>R</w:t>
      </w:r>
      <w:r w:rsidR="0014377E" w:rsidRPr="00881AB4">
        <w:rPr>
          <w:vertAlign w:val="subscript"/>
        </w:rPr>
        <w:t>I</w:t>
      </w:r>
      <w:r w:rsidR="0014377E" w:rsidDel="0014377E">
        <w:t xml:space="preserve"> </w:t>
      </w:r>
      <w:r>
        <w:t>measured according to the method specified in Annex 4.</w:t>
      </w:r>
    </w:p>
    <w:p w14:paraId="12C9F2F8" w14:textId="77777777" w:rsidR="009F79C1" w:rsidRDefault="009F79C1">
      <w:pPr>
        <w:pStyle w:val="HChG"/>
        <w:sectPr w:rsidR="009F79C1">
          <w:headerReference w:type="even" r:id="rId67"/>
          <w:headerReference w:type="default" r:id="rId68"/>
          <w:footerReference w:type="even" r:id="rId69"/>
          <w:footerReference w:type="default" r:id="rId70"/>
          <w:headerReference w:type="first" r:id="rId71"/>
          <w:endnotePr>
            <w:numFmt w:val="decimal"/>
          </w:endnotePr>
          <w:pgSz w:w="11906" w:h="16838" w:code="9"/>
          <w:pgMar w:top="1701" w:right="1134" w:bottom="2268" w:left="1134" w:header="1134" w:footer="1701" w:gutter="0"/>
          <w:cols w:space="720"/>
          <w:docGrid w:linePitch="272"/>
        </w:sectPr>
      </w:pPr>
    </w:p>
    <w:p w14:paraId="687AD9C6" w14:textId="77777777" w:rsidR="009F79C1" w:rsidRDefault="003B28AC">
      <w:pPr>
        <w:pStyle w:val="HChG"/>
      </w:pPr>
      <w:r>
        <w:lastRenderedPageBreak/>
        <w:t>Annex 9</w:t>
      </w:r>
    </w:p>
    <w:p w14:paraId="4C017E49" w14:textId="77777777" w:rsidR="009F79C1" w:rsidRDefault="003B28AC">
      <w:pPr>
        <w:pStyle w:val="HChG"/>
      </w:pPr>
      <w:r>
        <w:tab/>
      </w:r>
      <w:r>
        <w:tab/>
        <w:t>Resistance to fuels</w:t>
      </w:r>
    </w:p>
    <w:p w14:paraId="70568BEF" w14:textId="77777777" w:rsidR="009F79C1" w:rsidRDefault="003B28AC">
      <w:pPr>
        <w:pStyle w:val="Annex1"/>
        <w:tabs>
          <w:tab w:val="clear" w:pos="1700"/>
          <w:tab w:val="clear" w:pos="8505"/>
        </w:tabs>
      </w:pPr>
      <w:r>
        <w:t>1.</w:t>
      </w:r>
      <w:r>
        <w:tab/>
        <w:t>A test mixture of 70 vol. per cent of n-heptane and 30 vol. per cent of toluol shall be applied for either:</w:t>
      </w:r>
    </w:p>
    <w:p w14:paraId="434352B9" w14:textId="77777777" w:rsidR="009F79C1" w:rsidRDefault="003B28AC">
      <w:pPr>
        <w:pStyle w:val="Annex1"/>
        <w:tabs>
          <w:tab w:val="clear" w:pos="1700"/>
          <w:tab w:val="clear" w:pos="8505"/>
        </w:tabs>
      </w:pPr>
      <w:r>
        <w:t>1.1.</w:t>
      </w:r>
      <w:r>
        <w:tab/>
        <w:t xml:space="preserve">A retro-reflective device; </w:t>
      </w:r>
    </w:p>
    <w:p w14:paraId="08C969A3" w14:textId="77777777" w:rsidR="009F79C1" w:rsidRDefault="003B28AC">
      <w:pPr>
        <w:pStyle w:val="Annex1"/>
        <w:tabs>
          <w:tab w:val="clear" w:pos="1700"/>
          <w:tab w:val="clear" w:pos="8505"/>
        </w:tabs>
        <w:ind w:left="2835" w:hanging="567"/>
      </w:pPr>
      <w:r>
        <w:t xml:space="preserve">(a) </w:t>
      </w:r>
      <w:r>
        <w:tab/>
        <w:t>The outer surface of the retro-reflective device and, in particular, of the illuminating surface, shall be lightly wiped with a cotton cloth soaked in the test mixture.</w:t>
      </w:r>
    </w:p>
    <w:p w14:paraId="31E6514E" w14:textId="77777777" w:rsidR="009F79C1" w:rsidRDefault="003B28AC">
      <w:pPr>
        <w:pStyle w:val="Annex1"/>
        <w:tabs>
          <w:tab w:val="clear" w:pos="1700"/>
          <w:tab w:val="clear" w:pos="8505"/>
        </w:tabs>
        <w:ind w:left="2835" w:hanging="567"/>
      </w:pPr>
      <w:r>
        <w:t xml:space="preserve">(b) </w:t>
      </w:r>
      <w:r>
        <w:tab/>
        <w:t xml:space="preserve">After about five minutes, the surface shall be inspected visually. It must not show any apparent surface changes, except that slight surface cracks will not be objected to. </w:t>
      </w:r>
    </w:p>
    <w:p w14:paraId="6BC9F4ED" w14:textId="77777777" w:rsidR="009F79C1" w:rsidRDefault="003B28AC">
      <w:pPr>
        <w:pStyle w:val="Annex1"/>
        <w:tabs>
          <w:tab w:val="clear" w:pos="1700"/>
          <w:tab w:val="clear" w:pos="8505"/>
        </w:tabs>
        <w:ind w:firstLine="0"/>
      </w:pPr>
      <w:r>
        <w:t>or;</w:t>
      </w:r>
    </w:p>
    <w:p w14:paraId="3DC60EE6" w14:textId="77777777" w:rsidR="009F79C1" w:rsidRDefault="003B28AC">
      <w:pPr>
        <w:pStyle w:val="Annex1"/>
        <w:tabs>
          <w:tab w:val="clear" w:pos="1700"/>
          <w:tab w:val="clear" w:pos="8505"/>
        </w:tabs>
      </w:pPr>
      <w:r>
        <w:t>1.2.</w:t>
      </w:r>
      <w:r>
        <w:tab/>
        <w:t xml:space="preserve">A sample unit of retro-reflective marking; </w:t>
      </w:r>
    </w:p>
    <w:p w14:paraId="72366F7C" w14:textId="77777777" w:rsidR="009F79C1" w:rsidRDefault="003B28AC">
      <w:pPr>
        <w:tabs>
          <w:tab w:val="left" w:pos="-867"/>
          <w:tab w:val="left" w:pos="-147"/>
        </w:tabs>
        <w:spacing w:after="120"/>
        <w:ind w:left="2835" w:right="1134" w:hanging="567"/>
        <w:jc w:val="both"/>
      </w:pPr>
      <w:r>
        <w:t>(a)</w:t>
      </w:r>
      <w:r>
        <w:tab/>
        <w:t>A section of a sample unit not less than 300 mm long shall be immersed in the test mixture for one minute.</w:t>
      </w:r>
    </w:p>
    <w:p w14:paraId="2D5FD166" w14:textId="77777777" w:rsidR="009F79C1" w:rsidRDefault="003B28AC">
      <w:pPr>
        <w:tabs>
          <w:tab w:val="left" w:pos="-867"/>
          <w:tab w:val="left" w:pos="-147"/>
        </w:tabs>
        <w:spacing w:after="120"/>
        <w:ind w:left="2835" w:right="1134" w:hanging="567"/>
        <w:jc w:val="both"/>
      </w:pPr>
      <w:r>
        <w:t>(b)</w:t>
      </w:r>
      <w:r>
        <w:tab/>
        <w:t>After removal, the surface shall be wiped dry with a soft cloth and shall not show any visible change which would reduce its effective performance.</w:t>
      </w:r>
    </w:p>
    <w:p w14:paraId="4FF0F884" w14:textId="77777777" w:rsidR="009F79C1" w:rsidRDefault="003B28AC">
      <w:pPr>
        <w:pStyle w:val="Annex1"/>
        <w:tabs>
          <w:tab w:val="clear" w:pos="1700"/>
          <w:tab w:val="clear" w:pos="8505"/>
        </w:tabs>
        <w:rPr>
          <w:b/>
        </w:rPr>
      </w:pPr>
      <w:r>
        <w:t>2.</w:t>
      </w:r>
      <w:r>
        <w:tab/>
        <w:t>Test for advance warning triangles:</w:t>
      </w:r>
    </w:p>
    <w:p w14:paraId="6A7ABE36" w14:textId="77777777" w:rsidR="009F79C1" w:rsidRDefault="003B28AC">
      <w:pPr>
        <w:pStyle w:val="Annex1"/>
        <w:tabs>
          <w:tab w:val="clear" w:pos="1700"/>
          <w:tab w:val="clear" w:pos="8505"/>
        </w:tabs>
        <w:rPr>
          <w:lang w:eastAsia="en-GB"/>
        </w:rPr>
      </w:pPr>
      <w:r>
        <w:rPr>
          <w:lang w:eastAsia="en-GB"/>
        </w:rPr>
        <w:t>2.1.</w:t>
      </w:r>
      <w:r>
        <w:rPr>
          <w:lang w:eastAsia="en-GB"/>
        </w:rPr>
        <w:tab/>
      </w:r>
      <w:r>
        <w:t>The</w:t>
      </w:r>
      <w:r>
        <w:rPr>
          <w:lang w:eastAsia="en-GB"/>
        </w:rPr>
        <w:t xml:space="preserve"> triangle and its protective cover shall be immersed separately in a tank containing a mixture of 70 per cent n-heptane and 30 per cent toluene. </w:t>
      </w:r>
    </w:p>
    <w:p w14:paraId="01E00ACB" w14:textId="77777777" w:rsidR="009F79C1" w:rsidRDefault="003B28AC">
      <w:pPr>
        <w:pStyle w:val="Annex1"/>
        <w:tabs>
          <w:tab w:val="clear" w:pos="1700"/>
          <w:tab w:val="clear" w:pos="8505"/>
        </w:tabs>
        <w:ind w:left="2835" w:hanging="567"/>
        <w:rPr>
          <w:lang w:eastAsia="en-GB"/>
        </w:rPr>
      </w:pPr>
      <w:r>
        <w:rPr>
          <w:lang w:eastAsia="en-GB"/>
        </w:rPr>
        <w:t xml:space="preserve">(a) </w:t>
      </w:r>
      <w:r>
        <w:rPr>
          <w:lang w:eastAsia="en-GB"/>
        </w:rPr>
        <w:tab/>
      </w:r>
      <w:r>
        <w:t>After</w:t>
      </w:r>
      <w:r>
        <w:rPr>
          <w:lang w:eastAsia="en-GB"/>
        </w:rPr>
        <w:t xml:space="preserve"> 60 seconds they shall be removed from the tank and drained of excess liquid. </w:t>
      </w:r>
    </w:p>
    <w:p w14:paraId="0B0AB3D0" w14:textId="77777777" w:rsidR="009F79C1" w:rsidRDefault="003B28AC">
      <w:pPr>
        <w:pStyle w:val="para"/>
        <w:ind w:left="2835" w:hanging="567"/>
        <w:rPr>
          <w:lang w:val="en-GB" w:eastAsia="en-GB"/>
        </w:rPr>
      </w:pPr>
      <w:r>
        <w:rPr>
          <w:lang w:val="en-GB" w:eastAsia="en-GB"/>
        </w:rPr>
        <w:t xml:space="preserve">(b) </w:t>
      </w:r>
      <w:r>
        <w:rPr>
          <w:lang w:val="en-GB" w:eastAsia="en-GB"/>
        </w:rPr>
        <w:tab/>
        <w:t xml:space="preserve">The triangle shall then be placed in its cover and the unit shall be laid flat in a still atmosphere. </w:t>
      </w:r>
    </w:p>
    <w:p w14:paraId="34A0F088" w14:textId="77777777" w:rsidR="009F79C1" w:rsidRDefault="003B28AC">
      <w:pPr>
        <w:pStyle w:val="para"/>
        <w:ind w:left="2835" w:hanging="567"/>
        <w:rPr>
          <w:lang w:val="en-GB" w:eastAsia="en-GB"/>
        </w:rPr>
      </w:pPr>
      <w:r>
        <w:rPr>
          <w:lang w:val="en-GB" w:eastAsia="en-GB"/>
        </w:rPr>
        <w:t xml:space="preserve">(c) </w:t>
      </w:r>
      <w:r>
        <w:rPr>
          <w:lang w:val="en-GB" w:eastAsia="en-GB"/>
        </w:rPr>
        <w:tab/>
        <w:t>When completely dried, the triangle shall not adhere to its protective cover, and there shall be no visually noticeable change on its surface and shall not present apparent detrimental modifications; however, slight surface cracks may be tolerated.</w:t>
      </w:r>
    </w:p>
    <w:p w14:paraId="1D386432" w14:textId="77777777" w:rsidR="009F79C1" w:rsidRDefault="003B28AC">
      <w:pPr>
        <w:suppressAutoHyphens w:val="0"/>
        <w:spacing w:line="240" w:lineRule="auto"/>
        <w:ind w:left="2268" w:right="1134" w:hanging="1134"/>
        <w:jc w:val="both"/>
        <w:rPr>
          <w:lang w:eastAsia="en-GB"/>
        </w:rPr>
      </w:pPr>
      <w:r>
        <w:rPr>
          <w:lang w:eastAsia="en-GB"/>
        </w:rPr>
        <w:br w:type="page"/>
      </w:r>
    </w:p>
    <w:p w14:paraId="176891BE" w14:textId="77777777" w:rsidR="009F79C1" w:rsidRDefault="009F79C1">
      <w:pPr>
        <w:pStyle w:val="HChG"/>
        <w:sectPr w:rsidR="009F79C1">
          <w:headerReference w:type="even" r:id="rId72"/>
          <w:headerReference w:type="default" r:id="rId73"/>
          <w:footerReference w:type="even" r:id="rId74"/>
          <w:headerReference w:type="first" r:id="rId75"/>
          <w:endnotePr>
            <w:numFmt w:val="decimal"/>
          </w:endnotePr>
          <w:pgSz w:w="11906" w:h="16838" w:code="9"/>
          <w:pgMar w:top="1701" w:right="1134" w:bottom="2268" w:left="1134" w:header="1134" w:footer="1701" w:gutter="0"/>
          <w:cols w:space="720"/>
          <w:docGrid w:linePitch="272"/>
        </w:sectPr>
      </w:pPr>
    </w:p>
    <w:p w14:paraId="21ABF15E" w14:textId="77777777" w:rsidR="009F79C1" w:rsidRDefault="003B28AC">
      <w:pPr>
        <w:pStyle w:val="HChG"/>
      </w:pPr>
      <w:r>
        <w:lastRenderedPageBreak/>
        <w:t>Annex 10</w:t>
      </w:r>
    </w:p>
    <w:p w14:paraId="5C575BFB" w14:textId="77777777" w:rsidR="009F79C1" w:rsidRDefault="003B28AC">
      <w:pPr>
        <w:pStyle w:val="HChG"/>
      </w:pPr>
      <w:r>
        <w:tab/>
      </w:r>
      <w:r>
        <w:tab/>
        <w:t>Resistance to lubricating oils</w:t>
      </w:r>
    </w:p>
    <w:p w14:paraId="1E70908D" w14:textId="77777777" w:rsidR="009F79C1" w:rsidRDefault="003B28AC">
      <w:pPr>
        <w:pStyle w:val="Annex1"/>
        <w:tabs>
          <w:tab w:val="clear" w:pos="1700"/>
          <w:tab w:val="clear" w:pos="8505"/>
        </w:tabs>
      </w:pPr>
      <w:r>
        <w:t>1.</w:t>
      </w:r>
      <w:r>
        <w:tab/>
        <w:t>Test procedure in the case of moulded plastics reflectors as Classes IA, IB, IIIA, IIIB, IVA and advance warning triangle of type 1</w:t>
      </w:r>
    </w:p>
    <w:p w14:paraId="5F6643A4" w14:textId="23C0A928" w:rsidR="009F79C1" w:rsidRDefault="003B28AC">
      <w:pPr>
        <w:pStyle w:val="Annex1"/>
        <w:tabs>
          <w:tab w:val="clear" w:pos="1700"/>
          <w:tab w:val="clear" w:pos="8505"/>
        </w:tabs>
      </w:pPr>
      <w:r>
        <w:t>1.1.</w:t>
      </w:r>
      <w:r>
        <w:tab/>
        <w:t xml:space="preserve">The outer surface of the retro-reflective device and, in particular, the illuminating surface, shall be lightly wiped with a cotton cloth soaked in a detergent lubricating oil. After about 5 minutes, the surface shall be cleaned. The </w:t>
      </w:r>
      <w:r w:rsidR="0014377E">
        <w:t>R</w:t>
      </w:r>
      <w:r w:rsidR="0014377E" w:rsidRPr="00881AB4">
        <w:rPr>
          <w:vertAlign w:val="subscript"/>
        </w:rPr>
        <w:t>I</w:t>
      </w:r>
      <w:r w:rsidR="0014377E" w:rsidDel="0014377E">
        <w:t xml:space="preserve"> </w:t>
      </w:r>
      <w:r>
        <w:t>shall then be measured (Annex 4 or Annex 14).</w:t>
      </w:r>
    </w:p>
    <w:p w14:paraId="713DE349" w14:textId="77777777" w:rsidR="009F79C1" w:rsidRDefault="003B28AC">
      <w:pPr>
        <w:suppressAutoHyphens w:val="0"/>
        <w:spacing w:line="240" w:lineRule="auto"/>
        <w:rPr>
          <w:highlight w:val="red"/>
        </w:rPr>
      </w:pPr>
      <w:r>
        <w:rPr>
          <w:highlight w:val="red"/>
        </w:rPr>
        <w:br w:type="page"/>
      </w:r>
    </w:p>
    <w:p w14:paraId="6E455942" w14:textId="77777777" w:rsidR="009F79C1" w:rsidRDefault="009F79C1">
      <w:pPr>
        <w:pStyle w:val="HChG"/>
        <w:sectPr w:rsidR="009F79C1">
          <w:headerReference w:type="even" r:id="rId76"/>
          <w:headerReference w:type="default" r:id="rId77"/>
          <w:footerReference w:type="default" r:id="rId78"/>
          <w:headerReference w:type="first" r:id="rId79"/>
          <w:endnotePr>
            <w:numFmt w:val="decimal"/>
          </w:endnotePr>
          <w:pgSz w:w="11906" w:h="16838" w:code="9"/>
          <w:pgMar w:top="1701" w:right="1134" w:bottom="2268" w:left="1134" w:header="1134" w:footer="1701" w:gutter="0"/>
          <w:cols w:space="720"/>
          <w:docGrid w:linePitch="272"/>
        </w:sectPr>
      </w:pPr>
    </w:p>
    <w:p w14:paraId="757E2EFC" w14:textId="77777777" w:rsidR="009F79C1" w:rsidRDefault="003B28AC">
      <w:pPr>
        <w:pStyle w:val="HChG"/>
      </w:pPr>
      <w:r>
        <w:lastRenderedPageBreak/>
        <w:t>Annex 11</w:t>
      </w:r>
    </w:p>
    <w:p w14:paraId="04DD7D0D" w14:textId="77777777" w:rsidR="009F79C1" w:rsidRDefault="003B28AC">
      <w:pPr>
        <w:pStyle w:val="HChG"/>
      </w:pPr>
      <w:r>
        <w:tab/>
      </w:r>
      <w:r>
        <w:tab/>
        <w:t>Resistance to corrosion (ISO Standard 3768)</w:t>
      </w:r>
    </w:p>
    <w:p w14:paraId="401306CF" w14:textId="77777777" w:rsidR="009F79C1" w:rsidRDefault="003B28AC">
      <w:pPr>
        <w:pStyle w:val="Annex1"/>
        <w:tabs>
          <w:tab w:val="clear" w:pos="1700"/>
          <w:tab w:val="clear" w:pos="8505"/>
        </w:tabs>
      </w:pPr>
      <w:r>
        <w:t>1.</w:t>
      </w:r>
      <w:r>
        <w:tab/>
      </w:r>
      <w:r>
        <w:tab/>
        <w:t>Retro-reflective devices must be so designed that they retain the prescribed photometric and colorimetric characteristics despite the humidity and corrosive influences to which they are normally exposed. The resistance of the front surface to tarnishing and of the protection of the rear face to deterioration shall be checked, particularly when an essential metal component seems liable to be attacked.</w:t>
      </w:r>
    </w:p>
    <w:p w14:paraId="34F8F7AF" w14:textId="77777777" w:rsidR="009F79C1" w:rsidRDefault="003B28AC">
      <w:pPr>
        <w:pStyle w:val="Annex1"/>
        <w:tabs>
          <w:tab w:val="clear" w:pos="1700"/>
          <w:tab w:val="clear" w:pos="8505"/>
        </w:tabs>
      </w:pPr>
      <w:r>
        <w:t>2.</w:t>
      </w:r>
      <w:r>
        <w:tab/>
      </w:r>
      <w:r>
        <w:tab/>
        <w:t>The retro-reflective device, or the lamp if the device is combined with a light, shall be stripped of all removable parts and subjected to the action of a saline mist for a period of 50 hours, comprising two periods of exposure of 24 hours each, separated by an interval of two hours during which the sample is allowed to dry.</w:t>
      </w:r>
    </w:p>
    <w:p w14:paraId="4E42CF29" w14:textId="77777777" w:rsidR="009F79C1" w:rsidRDefault="003B28AC">
      <w:pPr>
        <w:pStyle w:val="Annex1"/>
        <w:tabs>
          <w:tab w:val="clear" w:pos="1700"/>
          <w:tab w:val="clear" w:pos="8505"/>
        </w:tabs>
      </w:pPr>
      <w:r>
        <w:t>3.</w:t>
      </w:r>
      <w:r>
        <w:tab/>
      </w:r>
      <w:r>
        <w:tab/>
        <w:t>The saline mist shall be produced by atomizing, at a temperature of 35 °C ± 2 °C, a saline solution obtained:</w:t>
      </w:r>
    </w:p>
    <w:p w14:paraId="741248E2" w14:textId="77777777" w:rsidR="009F79C1" w:rsidRDefault="003B28AC">
      <w:pPr>
        <w:pStyle w:val="Annex1"/>
        <w:tabs>
          <w:tab w:val="clear" w:pos="1700"/>
          <w:tab w:val="clear" w:pos="8505"/>
        </w:tabs>
        <w:rPr>
          <w:b/>
        </w:rPr>
      </w:pPr>
      <w:r>
        <w:t>3.1.</w:t>
      </w:r>
      <w:r>
        <w:tab/>
        <w:t>In the case of moulded plastics reflectors as Classes IA, IB, IIIA, IIIB, IVA and advance warning triangle of type 1</w:t>
      </w:r>
    </w:p>
    <w:p w14:paraId="7C830301" w14:textId="77777777" w:rsidR="009F79C1" w:rsidRDefault="003B28AC">
      <w:pPr>
        <w:pStyle w:val="Annex1"/>
        <w:tabs>
          <w:tab w:val="clear" w:pos="1700"/>
          <w:tab w:val="clear" w:pos="8505"/>
        </w:tabs>
      </w:pPr>
      <w:r>
        <w:tab/>
      </w:r>
      <w:r>
        <w:tab/>
        <w:t>by dissolving 20 ± 2 parts by weight of sodium chloride in 80 parts of distilled water containing not more than 0.02 per cent of impurities.</w:t>
      </w:r>
    </w:p>
    <w:p w14:paraId="491735C6" w14:textId="77777777" w:rsidR="009F79C1" w:rsidRDefault="003B28AC">
      <w:pPr>
        <w:pStyle w:val="Annex1"/>
        <w:tabs>
          <w:tab w:val="clear" w:pos="1700"/>
          <w:tab w:val="clear" w:pos="8505"/>
        </w:tabs>
      </w:pPr>
      <w:r>
        <w:t>3.1.1.</w:t>
      </w:r>
      <w:r>
        <w:tab/>
        <w:t>Immediately after completion of the test, the sample must not show signs of excessive corrosion liable to impair the efficiency of the device.</w:t>
      </w:r>
    </w:p>
    <w:p w14:paraId="1A76C2E0" w14:textId="77777777" w:rsidR="009F79C1" w:rsidRDefault="003B28AC">
      <w:pPr>
        <w:tabs>
          <w:tab w:val="left" w:pos="-867"/>
          <w:tab w:val="left" w:pos="-147"/>
        </w:tabs>
        <w:spacing w:after="120"/>
        <w:ind w:left="2268" w:right="1134" w:hanging="1134"/>
        <w:jc w:val="both"/>
      </w:pPr>
      <w:r>
        <w:t>3.2.</w:t>
      </w:r>
      <w:r>
        <w:tab/>
        <w:t xml:space="preserve">In the case of a sample unit of retro-reflective marking, </w:t>
      </w:r>
    </w:p>
    <w:p w14:paraId="591ECBF6" w14:textId="77777777" w:rsidR="009F79C1" w:rsidRDefault="003B28AC">
      <w:pPr>
        <w:tabs>
          <w:tab w:val="left" w:pos="-867"/>
          <w:tab w:val="left" w:pos="-147"/>
        </w:tabs>
        <w:spacing w:after="120"/>
        <w:ind w:left="2268" w:right="1134" w:hanging="1134"/>
        <w:jc w:val="both"/>
      </w:pPr>
      <w:r>
        <w:tab/>
        <w:t>By dissolving 5 parts by weight of sodium chloride in 95 parts of distilled water containing not more than 0.02 per cent of impurities.</w:t>
      </w:r>
    </w:p>
    <w:p w14:paraId="0D838C3D" w14:textId="77777777" w:rsidR="009F79C1" w:rsidRDefault="003B28AC">
      <w:pPr>
        <w:pStyle w:val="Annex1"/>
        <w:tabs>
          <w:tab w:val="clear" w:pos="1700"/>
          <w:tab w:val="clear" w:pos="8505"/>
        </w:tabs>
      </w:pPr>
      <w:r>
        <w:t>3.2.1.</w:t>
      </w:r>
      <w:r>
        <w:tab/>
        <w:t>Immediately after completion of the test, the sample shall show no sign of corrosion liable to impair the efficiency of the marking.</w:t>
      </w:r>
    </w:p>
    <w:p w14:paraId="0AA7BAE8" w14:textId="77777777" w:rsidR="009F79C1" w:rsidRDefault="003B28AC">
      <w:pPr>
        <w:tabs>
          <w:tab w:val="left" w:pos="-867"/>
          <w:tab w:val="left" w:pos="-147"/>
        </w:tabs>
        <w:spacing w:after="120"/>
        <w:ind w:left="2268" w:right="1134" w:hanging="1134"/>
        <w:jc w:val="both"/>
      </w:pPr>
      <w:r>
        <w:t>4.</w:t>
      </w:r>
      <w:r>
        <w:tab/>
        <w:t>The coefficient of retro-reflection R' of the retro-reflective areas, when measured after a recovery period of 48 hours as specified in Annex 7, at an entrance angle of ß</w:t>
      </w:r>
      <w:r>
        <w:rPr>
          <w:vertAlign w:val="subscript"/>
        </w:rPr>
        <w:t>2</w:t>
      </w:r>
      <w:r>
        <w:t xml:space="preserve"> = 5</w:t>
      </w:r>
      <w:r>
        <w:sym w:font="Symbol" w:char="F0B0"/>
      </w:r>
      <w:r>
        <w:t xml:space="preserve"> and an observation angle of α = 20', shall be not less than the value in Table 9 or more than the value in Table 10 respectively. Before measuring, the surface shall be cleaned to remove salt deposits from the saline mist.</w:t>
      </w:r>
    </w:p>
    <w:p w14:paraId="5FBA1957" w14:textId="77777777" w:rsidR="009F79C1" w:rsidRDefault="003B28AC">
      <w:pPr>
        <w:pStyle w:val="Annex1"/>
        <w:tabs>
          <w:tab w:val="clear" w:pos="1700"/>
          <w:tab w:val="clear" w:pos="8505"/>
        </w:tabs>
      </w:pPr>
      <w:r>
        <w:tab/>
      </w:r>
    </w:p>
    <w:p w14:paraId="016B0E41" w14:textId="77777777" w:rsidR="009F79C1" w:rsidRDefault="003B28AC">
      <w:pPr>
        <w:suppressAutoHyphens w:val="0"/>
        <w:spacing w:line="240" w:lineRule="auto"/>
      </w:pPr>
      <w:r>
        <w:br w:type="page"/>
      </w:r>
    </w:p>
    <w:p w14:paraId="030E7975" w14:textId="77777777" w:rsidR="009F79C1" w:rsidRDefault="009F79C1">
      <w:pPr>
        <w:pStyle w:val="HChG"/>
        <w:sectPr w:rsidR="009F79C1">
          <w:headerReference w:type="even" r:id="rId80"/>
          <w:headerReference w:type="default" r:id="rId81"/>
          <w:footerReference w:type="even" r:id="rId82"/>
          <w:headerReference w:type="first" r:id="rId83"/>
          <w:endnotePr>
            <w:numFmt w:val="decimal"/>
          </w:endnotePr>
          <w:pgSz w:w="11906" w:h="16838" w:code="9"/>
          <w:pgMar w:top="1701" w:right="1134" w:bottom="2268" w:left="1134" w:header="1134" w:footer="1701" w:gutter="0"/>
          <w:cols w:space="720"/>
          <w:docGrid w:linePitch="272"/>
        </w:sectPr>
      </w:pPr>
    </w:p>
    <w:p w14:paraId="5D562690" w14:textId="77777777" w:rsidR="009F79C1" w:rsidRDefault="003B28AC">
      <w:pPr>
        <w:pStyle w:val="HChG"/>
      </w:pPr>
      <w:r>
        <w:lastRenderedPageBreak/>
        <w:t>Annex 12</w:t>
      </w:r>
    </w:p>
    <w:p w14:paraId="4D125C55" w14:textId="77777777" w:rsidR="009F79C1" w:rsidRDefault="003B28AC">
      <w:pPr>
        <w:pStyle w:val="HChG"/>
      </w:pPr>
      <w:r>
        <w:tab/>
      </w:r>
      <w:r>
        <w:tab/>
        <w:t>Resistance of the accessible rear face of mirror-backed retro-reflective devices</w:t>
      </w:r>
    </w:p>
    <w:p w14:paraId="546CF754" w14:textId="77777777" w:rsidR="009F79C1" w:rsidRDefault="003B28AC">
      <w:pPr>
        <w:pStyle w:val="Annex1"/>
        <w:tabs>
          <w:tab w:val="clear" w:pos="1700"/>
          <w:tab w:val="clear" w:pos="8505"/>
        </w:tabs>
        <w:ind w:right="1133"/>
        <w:rPr>
          <w:lang w:eastAsia="en-GB"/>
        </w:rPr>
      </w:pPr>
      <w:r>
        <w:rPr>
          <w:lang w:eastAsia="en-GB"/>
        </w:rPr>
        <w:t>1.</w:t>
      </w:r>
      <w:r>
        <w:rPr>
          <w:lang w:eastAsia="en-GB"/>
        </w:rPr>
        <w:tab/>
        <w:t>Resistance of the accessible rear face of mirror-backed retro-reflective devices, in the case of moulded plastics reflectors as Classes IA, IB, IIIA, IIIB, IVA and Advance warning triangle of type 1.</w:t>
      </w:r>
    </w:p>
    <w:p w14:paraId="7359322C" w14:textId="77777777" w:rsidR="009F79C1" w:rsidRDefault="003B28AC">
      <w:pPr>
        <w:pStyle w:val="Annex1"/>
        <w:tabs>
          <w:tab w:val="clear" w:pos="1700"/>
          <w:tab w:val="clear" w:pos="8505"/>
        </w:tabs>
        <w:ind w:right="1133"/>
        <w:rPr>
          <w:lang w:eastAsia="en-GB"/>
        </w:rPr>
      </w:pPr>
      <w:r>
        <w:rPr>
          <w:lang w:eastAsia="en-GB"/>
        </w:rPr>
        <w:t>2.</w:t>
      </w:r>
      <w:r>
        <w:rPr>
          <w:lang w:eastAsia="en-GB"/>
        </w:rPr>
        <w:tab/>
        <w:t>The reverse side of the retro-reflective device shall be brushed with a hard nylon brush.</w:t>
      </w:r>
    </w:p>
    <w:p w14:paraId="3FE6A7F6" w14:textId="77777777" w:rsidR="009F79C1" w:rsidRDefault="003B28AC">
      <w:pPr>
        <w:pStyle w:val="Annex1"/>
        <w:tabs>
          <w:tab w:val="clear" w:pos="1700"/>
          <w:tab w:val="clear" w:pos="8505"/>
        </w:tabs>
        <w:ind w:right="1133"/>
        <w:rPr>
          <w:lang w:eastAsia="en-GB"/>
        </w:rPr>
      </w:pPr>
      <w:r>
        <w:rPr>
          <w:lang w:eastAsia="en-GB"/>
        </w:rPr>
        <w:t>3.</w:t>
      </w:r>
      <w:r>
        <w:rPr>
          <w:lang w:eastAsia="en-GB"/>
        </w:rPr>
        <w:tab/>
        <w:t>After having brushed in the case of moulded plastics reflectors as Classes IA, IB, IIIA, IIIB and IVA the rear face of the retro-reflective device, a cotton cloth soaked in the mixture, defined in Annex 9 shall be applied to the said rear face for one minute. The cotton cloth is then removed and the retro-reflective device left to dry.</w:t>
      </w:r>
    </w:p>
    <w:p w14:paraId="0EC66A74" w14:textId="77777777" w:rsidR="009F79C1" w:rsidRDefault="003B28AC">
      <w:pPr>
        <w:pStyle w:val="Annex1"/>
        <w:tabs>
          <w:tab w:val="clear" w:pos="1700"/>
          <w:tab w:val="clear" w:pos="8505"/>
        </w:tabs>
        <w:ind w:right="1133"/>
      </w:pPr>
      <w:r>
        <w:rPr>
          <w:lang w:eastAsia="en-GB"/>
        </w:rPr>
        <w:t>4.</w:t>
      </w:r>
      <w:r>
        <w:rPr>
          <w:lang w:eastAsia="en-GB"/>
        </w:rPr>
        <w:tab/>
        <w:t>After having brushed, in the case of moulded plastics reflectors of Advance warning</w:t>
      </w:r>
      <w:r>
        <w:t xml:space="preserve"> triangle of type 1,</w:t>
      </w:r>
      <w:r>
        <w:rPr>
          <w:lang w:eastAsia="en-GB"/>
        </w:rPr>
        <w:t xml:space="preserve"> the reverse side of the retro-reflective device shall then be covered or thoroughly wetted for one minute with a mixture </w:t>
      </w:r>
      <w:r>
        <w:t xml:space="preserve">defined in Annex 9. </w:t>
      </w:r>
      <w:r>
        <w:rPr>
          <w:lang w:eastAsia="en-GB"/>
        </w:rPr>
        <w:t>The fuel shall then be removed and the device allowed to dry.</w:t>
      </w:r>
    </w:p>
    <w:p w14:paraId="6CEE8EB3" w14:textId="77777777" w:rsidR="009F79C1" w:rsidRDefault="003B28AC">
      <w:pPr>
        <w:pStyle w:val="Annex1"/>
        <w:tabs>
          <w:tab w:val="clear" w:pos="1700"/>
          <w:tab w:val="clear" w:pos="8505"/>
        </w:tabs>
        <w:ind w:right="1133"/>
      </w:pPr>
      <w:r>
        <w:t>5.</w:t>
      </w:r>
      <w:r>
        <w:tab/>
      </w:r>
      <w:r>
        <w:rPr>
          <w:lang w:eastAsia="en-GB"/>
        </w:rPr>
        <w:t>As soon as evaporation is completed, the reverse side shall be brushed with the same brush as before.</w:t>
      </w:r>
    </w:p>
    <w:p w14:paraId="16E54977" w14:textId="31262B50" w:rsidR="009F79C1" w:rsidRDefault="003B28AC">
      <w:pPr>
        <w:pStyle w:val="Annex1"/>
        <w:tabs>
          <w:tab w:val="clear" w:pos="1700"/>
          <w:tab w:val="clear" w:pos="8505"/>
        </w:tabs>
        <w:ind w:right="1133"/>
      </w:pPr>
      <w:r>
        <w:t>6.</w:t>
      </w:r>
      <w:r>
        <w:tab/>
        <w:t xml:space="preserve">The </w:t>
      </w:r>
      <w:r w:rsidR="0014377E">
        <w:t>R</w:t>
      </w:r>
      <w:r w:rsidR="0014377E" w:rsidRPr="00881AB4">
        <w:rPr>
          <w:vertAlign w:val="subscript"/>
        </w:rPr>
        <w:t>I</w:t>
      </w:r>
      <w:r w:rsidR="0014377E" w:rsidDel="0014377E">
        <w:t xml:space="preserve"> </w:t>
      </w:r>
      <w:r>
        <w:t>shall then be measured (Annex 4 or Annex 14) after the whole surface of the mirror-backed rear face has been covered with Indian ink.</w:t>
      </w:r>
    </w:p>
    <w:p w14:paraId="75400503" w14:textId="2058765A" w:rsidR="009F79C1" w:rsidRDefault="003B28AC">
      <w:pPr>
        <w:pStyle w:val="para"/>
        <w:ind w:right="1133"/>
        <w:rPr>
          <w:lang w:val="en-GB" w:eastAsia="en-GB"/>
        </w:rPr>
      </w:pPr>
      <w:r>
        <w:rPr>
          <w:lang w:val="en-GB" w:eastAsia="en-GB"/>
        </w:rPr>
        <w:t>7.</w:t>
      </w:r>
      <w:r>
        <w:rPr>
          <w:lang w:val="en-GB" w:eastAsia="en-GB"/>
        </w:rPr>
        <w:tab/>
        <w:t xml:space="preserve">In the case of the </w:t>
      </w:r>
      <w:proofErr w:type="gramStart"/>
      <w:r>
        <w:rPr>
          <w:lang w:val="en-GB" w:eastAsia="en-GB"/>
        </w:rPr>
        <w:t>retro-reflector</w:t>
      </w:r>
      <w:proofErr w:type="gramEnd"/>
      <w:r>
        <w:rPr>
          <w:lang w:val="en-GB" w:eastAsia="en-GB"/>
        </w:rPr>
        <w:t xml:space="preserve"> of an </w:t>
      </w:r>
      <w:r>
        <w:rPr>
          <w:lang w:val="en-GB"/>
        </w:rPr>
        <w:t xml:space="preserve">Advance warning triangle of type 1, </w:t>
      </w:r>
      <w:r>
        <w:rPr>
          <w:lang w:val="en-GB" w:eastAsia="en-GB"/>
        </w:rPr>
        <w:t xml:space="preserve">the </w:t>
      </w:r>
      <w:r w:rsidR="0014377E" w:rsidRPr="009B48A7">
        <w:rPr>
          <w:lang w:val="en-US"/>
        </w:rPr>
        <w:t>R</w:t>
      </w:r>
      <w:r w:rsidR="0014377E" w:rsidRPr="009B48A7">
        <w:rPr>
          <w:vertAlign w:val="subscript"/>
          <w:lang w:val="en-US"/>
        </w:rPr>
        <w:t>I</w:t>
      </w:r>
      <w:r w:rsidR="0014377E" w:rsidDel="0014377E">
        <w:rPr>
          <w:lang w:val="en-GB" w:eastAsia="en-GB"/>
        </w:rPr>
        <w:t xml:space="preserve"> </w:t>
      </w:r>
      <w:r>
        <w:rPr>
          <w:lang w:val="en-GB" w:eastAsia="en-GB"/>
        </w:rPr>
        <w:t>shall not have diminished by more than 40 per cent of the values recorded before the test. This test is not applicable for fluorescent retro-reflecting material.</w:t>
      </w:r>
    </w:p>
    <w:p w14:paraId="340D396E" w14:textId="77777777" w:rsidR="009F79C1" w:rsidRDefault="003B28AC">
      <w:pPr>
        <w:suppressAutoHyphens w:val="0"/>
        <w:spacing w:line="240" w:lineRule="auto"/>
        <w:rPr>
          <w:lang w:eastAsia="en-GB"/>
        </w:rPr>
      </w:pPr>
      <w:r>
        <w:rPr>
          <w:lang w:eastAsia="en-GB"/>
        </w:rPr>
        <w:br w:type="page"/>
      </w:r>
    </w:p>
    <w:p w14:paraId="6AC9D97C" w14:textId="77777777" w:rsidR="009F79C1" w:rsidRDefault="003B28AC">
      <w:pPr>
        <w:pStyle w:val="HChG"/>
      </w:pPr>
      <w:r>
        <w:lastRenderedPageBreak/>
        <w:t>Annex 14</w:t>
      </w:r>
      <w:r>
        <w:tab/>
      </w:r>
    </w:p>
    <w:p w14:paraId="5CA95EDC" w14:textId="77777777" w:rsidR="009F79C1" w:rsidRDefault="003B28AC">
      <w:pPr>
        <w:pStyle w:val="HChG"/>
      </w:pPr>
      <w:r>
        <w:tab/>
      </w:r>
      <w:r>
        <w:tab/>
        <w:t>Stability of photometric properties</w:t>
      </w:r>
    </w:p>
    <w:p w14:paraId="68A8FEA7" w14:textId="77777777" w:rsidR="009F79C1" w:rsidRDefault="003B28AC">
      <w:pPr>
        <w:tabs>
          <w:tab w:val="left" w:pos="-867"/>
          <w:tab w:val="left" w:pos="-147"/>
        </w:tabs>
        <w:spacing w:after="120"/>
        <w:ind w:left="2268" w:right="1133" w:hanging="1134"/>
        <w:jc w:val="both"/>
      </w:pPr>
      <w:r>
        <w:t>1.</w:t>
      </w:r>
      <w:r>
        <w:tab/>
        <w:t>The approval granting authority has the right to test the optical properties stability of a retro-reflecting material in use (when used for marking or as distinctive markings/graphics).</w:t>
      </w:r>
    </w:p>
    <w:p w14:paraId="363E399D" w14:textId="77777777" w:rsidR="009F79C1" w:rsidRDefault="003B28AC">
      <w:pPr>
        <w:tabs>
          <w:tab w:val="left" w:pos="-867"/>
          <w:tab w:val="left" w:pos="-147"/>
        </w:tabs>
        <w:spacing w:after="120"/>
        <w:ind w:left="2268" w:right="1133" w:hanging="1134"/>
        <w:jc w:val="both"/>
      </w:pPr>
      <w:r>
        <w:t>2.</w:t>
      </w:r>
      <w:r>
        <w:tab/>
        <w:t>The Type Approval Authorities of Contracting Parties, in which the approval was granted, may undertake the same tests. If "systematic failures in use" occur for a type of retro-reflective material, the tested material samples shall be transferred for appraisal to the authority which granted approval.</w:t>
      </w:r>
    </w:p>
    <w:p w14:paraId="0C3519EC" w14:textId="77777777" w:rsidR="009F79C1" w:rsidRDefault="003B28AC">
      <w:pPr>
        <w:tabs>
          <w:tab w:val="left" w:pos="-867"/>
          <w:tab w:val="left" w:pos="-147"/>
        </w:tabs>
        <w:spacing w:after="120"/>
        <w:ind w:left="2268" w:right="1133" w:hanging="1134"/>
        <w:jc w:val="both"/>
      </w:pPr>
      <w:r>
        <w:t>3.</w:t>
      </w:r>
      <w:r>
        <w:tab/>
        <w:t>If other criteria are missing, the notation "systematic failures in use" for a type of retro-reflective material is to be established according to paragraph 5.</w:t>
      </w:r>
    </w:p>
    <w:p w14:paraId="6C303D10" w14:textId="77777777" w:rsidR="009F79C1" w:rsidRDefault="003B28AC">
      <w:pPr>
        <w:spacing w:after="120"/>
        <w:ind w:left="2268" w:right="1133" w:hanging="1134"/>
        <w:jc w:val="both"/>
      </w:pPr>
      <w:r>
        <w:t>4.</w:t>
      </w:r>
      <w:r>
        <w:tab/>
        <w:t>The authority which granted approval shall have the right to check the stability in time of the optical properties of a type of rear marking plate in service.</w:t>
      </w:r>
    </w:p>
    <w:p w14:paraId="11A36FD9" w14:textId="77777777" w:rsidR="009F79C1" w:rsidRDefault="003B28AC">
      <w:pPr>
        <w:spacing w:after="120"/>
        <w:ind w:left="2268" w:right="1133" w:hanging="1134"/>
        <w:jc w:val="both"/>
      </w:pPr>
      <w:r>
        <w:t>5.</w:t>
      </w:r>
      <w:r>
        <w:tab/>
        <w:t>The Type Approval Authorities of countries other than the country in which approval was granted may carry out similar checks in their territory. If a type of rear marking plate in use exhibits a systematic defect, the said authorities shall transmit to the authority which granted approval, with a request for its opinion, any components removed for examination.</w:t>
      </w:r>
    </w:p>
    <w:p w14:paraId="46069400" w14:textId="77777777" w:rsidR="009F79C1" w:rsidRDefault="003B28AC">
      <w:pPr>
        <w:spacing w:after="120"/>
        <w:ind w:left="2268" w:right="1133" w:hanging="1134"/>
        <w:jc w:val="both"/>
      </w:pPr>
      <w:r>
        <w:t>6.</w:t>
      </w:r>
      <w:r>
        <w:tab/>
        <w:t>In the absence of other criteria, the concept of "systematic defect" of a type of rear marking plate in use shall be interpreted in conformity with the intention of paragraph 5.</w:t>
      </w:r>
    </w:p>
    <w:p w14:paraId="05689860" w14:textId="77777777" w:rsidR="009F79C1" w:rsidRDefault="003B28AC">
      <w:pPr>
        <w:suppressAutoHyphens w:val="0"/>
        <w:spacing w:line="240" w:lineRule="auto"/>
      </w:pPr>
      <w:r>
        <w:br w:type="page"/>
      </w:r>
    </w:p>
    <w:p w14:paraId="55D503AA" w14:textId="77777777" w:rsidR="009F79C1" w:rsidRDefault="003B28AC">
      <w:pPr>
        <w:pStyle w:val="HChG"/>
      </w:pPr>
      <w:r>
        <w:lastRenderedPageBreak/>
        <w:t>Annex 15</w:t>
      </w:r>
      <w:r>
        <w:tab/>
      </w:r>
    </w:p>
    <w:p w14:paraId="67FA69FF" w14:textId="77777777" w:rsidR="009F79C1" w:rsidRDefault="003B28AC">
      <w:pPr>
        <w:pStyle w:val="HChG"/>
        <w:jc w:val="both"/>
      </w:pPr>
      <w:r>
        <w:tab/>
      </w:r>
      <w:r>
        <w:tab/>
        <w:t>Resistance to cleaning in the case of a sample unit of retro-reflective marking devices</w:t>
      </w:r>
    </w:p>
    <w:p w14:paraId="0CC1424B" w14:textId="77777777" w:rsidR="009F79C1" w:rsidRDefault="003B28AC">
      <w:pPr>
        <w:spacing w:after="120"/>
        <w:ind w:left="2268" w:right="1133" w:hanging="1134"/>
        <w:jc w:val="both"/>
      </w:pPr>
      <w:r>
        <w:t>1.</w:t>
      </w:r>
      <w:r>
        <w:tab/>
        <w:t>Manual cleaning</w:t>
      </w:r>
    </w:p>
    <w:p w14:paraId="6D18E4E0" w14:textId="77777777" w:rsidR="009F79C1" w:rsidRDefault="003B28AC">
      <w:pPr>
        <w:spacing w:after="120"/>
        <w:ind w:left="2268" w:right="1133"/>
        <w:jc w:val="both"/>
      </w:pPr>
      <w:r>
        <w:tab/>
        <w:t>A test sample smeared with a mixture of detergent lubricating oil and graphite shall be easily cleaned without damage to the retro-reflective surface when wiped with a mild aliphatic solvent such as n-heptane, followed by washing with a neutral detergent.</w:t>
      </w:r>
    </w:p>
    <w:p w14:paraId="6F1156F7" w14:textId="77777777" w:rsidR="009F79C1" w:rsidRDefault="003B28AC">
      <w:pPr>
        <w:spacing w:after="120"/>
        <w:ind w:left="2268" w:right="1133" w:hanging="1134"/>
        <w:jc w:val="both"/>
      </w:pPr>
      <w:r>
        <w:t>2.</w:t>
      </w:r>
      <w:r>
        <w:tab/>
      </w:r>
      <w:r>
        <w:tab/>
        <w:t>power washing</w:t>
      </w:r>
    </w:p>
    <w:p w14:paraId="074229A9" w14:textId="77777777" w:rsidR="009F79C1" w:rsidRDefault="003B28AC">
      <w:pPr>
        <w:spacing w:after="120"/>
        <w:ind w:left="2268" w:right="1133"/>
        <w:jc w:val="both"/>
      </w:pPr>
      <w:r>
        <w:tab/>
        <w:t>When subjected to a continuous spraying action for 60 seconds on the test component in its normal mounting conditions, a test sample shall show no damage to the retro-reflective surface or delamination from the substrate or separation from the sample mounting surface under the following set-up parameters:</w:t>
      </w:r>
    </w:p>
    <w:p w14:paraId="1044E97A" w14:textId="77777777" w:rsidR="009F79C1" w:rsidRDefault="003B28AC">
      <w:pPr>
        <w:tabs>
          <w:tab w:val="left" w:pos="-867"/>
          <w:tab w:val="left" w:pos="-147"/>
        </w:tabs>
        <w:spacing w:after="120"/>
        <w:ind w:left="2835" w:right="1134" w:hanging="567"/>
        <w:jc w:val="both"/>
      </w:pPr>
      <w:r>
        <w:t>(a)</w:t>
      </w:r>
      <w:r>
        <w:tab/>
        <w:t>Water/wash solution pressure 8 ± 0.2MPa;</w:t>
      </w:r>
    </w:p>
    <w:p w14:paraId="3EBD9FD3" w14:textId="77777777" w:rsidR="009F79C1" w:rsidRDefault="003B28AC">
      <w:pPr>
        <w:tabs>
          <w:tab w:val="left" w:pos="-867"/>
          <w:tab w:val="left" w:pos="-147"/>
        </w:tabs>
        <w:spacing w:after="120"/>
        <w:ind w:left="2835" w:right="1134" w:hanging="567"/>
        <w:jc w:val="both"/>
      </w:pPr>
      <w:r>
        <w:t>(b)</w:t>
      </w:r>
      <w:r>
        <w:tab/>
        <w:t>Water/wash solution temperature 60° - 5 °C;</w:t>
      </w:r>
    </w:p>
    <w:p w14:paraId="0BA92577" w14:textId="77777777" w:rsidR="009F79C1" w:rsidRDefault="003B28AC">
      <w:pPr>
        <w:tabs>
          <w:tab w:val="left" w:pos="-867"/>
          <w:tab w:val="left" w:pos="-147"/>
        </w:tabs>
        <w:spacing w:after="120"/>
        <w:ind w:left="2835" w:right="1134" w:hanging="567"/>
        <w:jc w:val="both"/>
      </w:pPr>
      <w:r>
        <w:t>(c)</w:t>
      </w:r>
      <w:r>
        <w:tab/>
        <w:t>Water/wash solution flow rate 7 ± 1 l/min;</w:t>
      </w:r>
    </w:p>
    <w:p w14:paraId="730F0877" w14:textId="77777777" w:rsidR="009F79C1" w:rsidRDefault="003B28AC">
      <w:pPr>
        <w:tabs>
          <w:tab w:val="left" w:pos="-867"/>
          <w:tab w:val="left" w:pos="-147"/>
        </w:tabs>
        <w:spacing w:after="120"/>
        <w:ind w:left="2835" w:right="1134" w:hanging="567"/>
        <w:jc w:val="both"/>
      </w:pPr>
      <w:r>
        <w:t>(d)</w:t>
      </w:r>
      <w:r>
        <w:tab/>
        <w:t>The tip of the cleaning wand to be positioned at distance of 600 ± 20 mm away from the retro-reflective surface;</w:t>
      </w:r>
    </w:p>
    <w:p w14:paraId="22C4ACF3" w14:textId="77777777" w:rsidR="009F79C1" w:rsidRDefault="003B28AC">
      <w:pPr>
        <w:tabs>
          <w:tab w:val="left" w:pos="-867"/>
          <w:tab w:val="left" w:pos="-147"/>
        </w:tabs>
        <w:spacing w:after="120"/>
        <w:ind w:left="2835" w:right="1134" w:hanging="567"/>
        <w:jc w:val="both"/>
      </w:pPr>
      <w:r>
        <w:t>(e)</w:t>
      </w:r>
      <w:r>
        <w:tab/>
        <w:t>Cleaning wand to be held at no greater angle than 45 degrees from perpendicular to the retro-reflective surface;</w:t>
      </w:r>
    </w:p>
    <w:p w14:paraId="6E2BB985" w14:textId="77777777" w:rsidR="009F79C1" w:rsidRDefault="003B28AC">
      <w:pPr>
        <w:tabs>
          <w:tab w:val="left" w:pos="-867"/>
          <w:tab w:val="left" w:pos="-147"/>
        </w:tabs>
        <w:spacing w:after="120"/>
        <w:ind w:left="2835" w:right="1134" w:hanging="567"/>
        <w:jc w:val="both"/>
      </w:pPr>
      <w:r>
        <w:t>(f)</w:t>
      </w:r>
      <w:r>
        <w:tab/>
        <w:t>40-degree nozzle creating wide fan pattern.</w:t>
      </w:r>
    </w:p>
    <w:p w14:paraId="1E791BF4" w14:textId="77777777" w:rsidR="009F79C1" w:rsidRDefault="009F79C1">
      <w:pPr>
        <w:tabs>
          <w:tab w:val="left" w:pos="-867"/>
          <w:tab w:val="left" w:pos="-147"/>
          <w:tab w:val="left" w:pos="1843"/>
        </w:tabs>
        <w:spacing w:after="120"/>
        <w:ind w:left="1843" w:right="849" w:hanging="709"/>
        <w:jc w:val="both"/>
      </w:pPr>
    </w:p>
    <w:p w14:paraId="27322434" w14:textId="77777777" w:rsidR="009F79C1" w:rsidRDefault="003B28AC">
      <w:pPr>
        <w:suppressAutoHyphens w:val="0"/>
        <w:spacing w:after="120"/>
      </w:pPr>
      <w:r>
        <w:br w:type="page"/>
      </w:r>
    </w:p>
    <w:p w14:paraId="49A39A15" w14:textId="77777777" w:rsidR="009F79C1" w:rsidRDefault="009F79C1">
      <w:pPr>
        <w:pStyle w:val="HChG"/>
        <w:rPr>
          <w:szCs w:val="28"/>
        </w:rPr>
        <w:sectPr w:rsidR="009F79C1">
          <w:headerReference w:type="even" r:id="rId84"/>
          <w:headerReference w:type="default" r:id="rId85"/>
          <w:footerReference w:type="default" r:id="rId86"/>
          <w:headerReference w:type="first" r:id="rId87"/>
          <w:endnotePr>
            <w:numFmt w:val="decimal"/>
          </w:endnotePr>
          <w:pgSz w:w="11906" w:h="16838" w:code="9"/>
          <w:pgMar w:top="1701" w:right="1134" w:bottom="2268" w:left="1134" w:header="1134" w:footer="1701" w:gutter="0"/>
          <w:cols w:space="720"/>
          <w:docGrid w:linePitch="272"/>
        </w:sectPr>
      </w:pPr>
    </w:p>
    <w:p w14:paraId="245B0480" w14:textId="77777777" w:rsidR="009F79C1" w:rsidRDefault="003B28AC">
      <w:pPr>
        <w:pStyle w:val="HChG"/>
        <w:rPr>
          <w:szCs w:val="28"/>
        </w:rPr>
      </w:pPr>
      <w:r>
        <w:rPr>
          <w:szCs w:val="28"/>
        </w:rPr>
        <w:lastRenderedPageBreak/>
        <w:t>Annex 16</w:t>
      </w:r>
      <w:r>
        <w:rPr>
          <w:szCs w:val="28"/>
        </w:rPr>
        <w:tab/>
      </w:r>
    </w:p>
    <w:p w14:paraId="52C8796A" w14:textId="77777777" w:rsidR="009F79C1" w:rsidRDefault="003B28AC">
      <w:pPr>
        <w:pStyle w:val="HChG"/>
        <w:spacing w:before="0" w:after="120" w:line="240" w:lineRule="atLeast"/>
        <w:rPr>
          <w:szCs w:val="28"/>
        </w:rPr>
      </w:pPr>
      <w:r>
        <w:rPr>
          <w:szCs w:val="28"/>
        </w:rPr>
        <w:tab/>
      </w:r>
      <w:r>
        <w:rPr>
          <w:szCs w:val="28"/>
        </w:rPr>
        <w:tab/>
        <w:t>Bonding strength</w:t>
      </w:r>
    </w:p>
    <w:p w14:paraId="6FE6CC52" w14:textId="77777777" w:rsidR="009F79C1" w:rsidRDefault="003B28AC">
      <w:pPr>
        <w:spacing w:after="120"/>
        <w:ind w:left="2268" w:right="1133" w:hanging="1134"/>
        <w:jc w:val="both"/>
      </w:pPr>
      <w:r>
        <w:t>1.</w:t>
      </w:r>
      <w:r>
        <w:tab/>
        <w:t xml:space="preserve">Bonding strength (in the case of adhesive materials) for retro-reflecting markings  </w:t>
      </w:r>
    </w:p>
    <w:p w14:paraId="04394673" w14:textId="77777777" w:rsidR="009F79C1" w:rsidRDefault="003B28AC">
      <w:pPr>
        <w:spacing w:after="120"/>
        <w:ind w:left="2268" w:right="1133" w:hanging="1134"/>
        <w:jc w:val="both"/>
      </w:pPr>
      <w:r>
        <w:t>1.1.</w:t>
      </w:r>
      <w:r>
        <w:tab/>
        <w:t>The adhesion of retro-reflective materials shall be determined after 24 hours curing time by utilising a 90-degree peel on a tensile strength testing machine.</w:t>
      </w:r>
    </w:p>
    <w:p w14:paraId="2450698B" w14:textId="77777777" w:rsidR="009F79C1" w:rsidRDefault="003B28AC">
      <w:pPr>
        <w:spacing w:after="120"/>
        <w:ind w:left="2268" w:right="1133" w:hanging="1134"/>
        <w:jc w:val="both"/>
      </w:pPr>
      <w:r>
        <w:t>1.2.</w:t>
      </w:r>
      <w:r>
        <w:tab/>
        <w:t>The retro-reflective materials shall not be easily removable without damaging the material.</w:t>
      </w:r>
    </w:p>
    <w:p w14:paraId="3BEDC314" w14:textId="77777777" w:rsidR="009F79C1" w:rsidRDefault="003B28AC">
      <w:pPr>
        <w:spacing w:after="120"/>
        <w:ind w:left="2268" w:right="1133" w:hanging="1134"/>
        <w:jc w:val="both"/>
      </w:pPr>
      <w:r>
        <w:t>1.3.</w:t>
      </w:r>
      <w:r>
        <w:tab/>
        <w:t>The retro-reflective materials shall need a force of at least 10 N per 25 mm width at a constant speed of 300 mm per minute to be removed from their substrate.</w:t>
      </w:r>
    </w:p>
    <w:p w14:paraId="2B6197FB" w14:textId="77777777" w:rsidR="009F79C1" w:rsidRDefault="003B28AC">
      <w:pPr>
        <w:spacing w:after="120"/>
        <w:ind w:left="2268" w:right="1133" w:hanging="1134"/>
        <w:jc w:val="both"/>
      </w:pPr>
      <w:r>
        <w:t>2.</w:t>
      </w:r>
      <w:r>
        <w:tab/>
        <w:t>Bonding strength (in the case of adhesive materials) for retro-reflective material for rear marking plates</w:t>
      </w:r>
    </w:p>
    <w:p w14:paraId="5A10371F" w14:textId="77777777" w:rsidR="009F79C1" w:rsidRDefault="003B28AC">
      <w:pPr>
        <w:spacing w:after="120"/>
        <w:ind w:left="2268" w:right="1133" w:hanging="1134"/>
        <w:jc w:val="both"/>
      </w:pPr>
      <w:r>
        <w:t>2.1.</w:t>
      </w:r>
      <w:r>
        <w:tab/>
        <w:t>The adhesion of retro-reflective materials shall be determined after 24 hours curing time by utilizing a 90-degree peel on a tensile strength testing machine.</w:t>
      </w:r>
    </w:p>
    <w:p w14:paraId="3B1F9048" w14:textId="77777777" w:rsidR="009F79C1" w:rsidRDefault="003B28AC">
      <w:pPr>
        <w:spacing w:after="120"/>
        <w:ind w:left="2268" w:right="1133" w:hanging="1134"/>
        <w:jc w:val="both"/>
      </w:pPr>
      <w:r>
        <w:t>2.2.</w:t>
      </w:r>
      <w:r>
        <w:tab/>
        <w:t>The adhesion of laminated or coated retro-reflective and fluorescent materials shall be determined.</w:t>
      </w:r>
    </w:p>
    <w:p w14:paraId="44EEE2D6" w14:textId="77777777" w:rsidR="009F79C1" w:rsidRDefault="003B28AC">
      <w:pPr>
        <w:spacing w:after="120"/>
        <w:ind w:left="2268" w:right="1133" w:hanging="1134"/>
        <w:jc w:val="both"/>
      </w:pPr>
      <w:r>
        <w:t>2.3.</w:t>
      </w:r>
      <w:r>
        <w:tab/>
        <w:t>The coated materials, of whatever kind, shall not be removable without tools or without damaging the material.</w:t>
      </w:r>
    </w:p>
    <w:p w14:paraId="1B810CED" w14:textId="77777777" w:rsidR="009F79C1" w:rsidRDefault="003B28AC">
      <w:pPr>
        <w:spacing w:after="120"/>
        <w:ind w:left="2268" w:right="1133" w:hanging="1134"/>
        <w:jc w:val="both"/>
      </w:pPr>
      <w:r>
        <w:t>2.4.</w:t>
      </w:r>
      <w:r>
        <w:tab/>
        <w:t>The laminated materials (adhesive films) shall need a force of at least 10 N per 25 mm width, at a speed of 300 mm per minute, to be removed from the substrate.</w:t>
      </w:r>
    </w:p>
    <w:p w14:paraId="40D9AA21" w14:textId="77777777" w:rsidR="009F79C1" w:rsidRDefault="003B28AC">
      <w:pPr>
        <w:suppressAutoHyphens w:val="0"/>
        <w:spacing w:after="120"/>
      </w:pPr>
      <w:r>
        <w:br w:type="page"/>
      </w:r>
    </w:p>
    <w:p w14:paraId="79607925" w14:textId="77777777" w:rsidR="009F79C1" w:rsidRDefault="009F79C1">
      <w:pPr>
        <w:pStyle w:val="HChG"/>
        <w:rPr>
          <w:szCs w:val="28"/>
        </w:rPr>
        <w:sectPr w:rsidR="009F79C1">
          <w:headerReference w:type="even" r:id="rId88"/>
          <w:headerReference w:type="default" r:id="rId89"/>
          <w:footerReference w:type="even" r:id="rId90"/>
          <w:headerReference w:type="first" r:id="rId91"/>
          <w:endnotePr>
            <w:numFmt w:val="decimal"/>
          </w:endnotePr>
          <w:pgSz w:w="11906" w:h="16838" w:code="9"/>
          <w:pgMar w:top="1701" w:right="1134" w:bottom="2268" w:left="1134" w:header="1134" w:footer="1701" w:gutter="0"/>
          <w:cols w:space="720"/>
          <w:docGrid w:linePitch="272"/>
        </w:sectPr>
      </w:pPr>
    </w:p>
    <w:p w14:paraId="05147363" w14:textId="77777777" w:rsidR="009F79C1" w:rsidRDefault="003B28AC">
      <w:pPr>
        <w:pStyle w:val="HChG"/>
        <w:rPr>
          <w:szCs w:val="28"/>
        </w:rPr>
      </w:pPr>
      <w:r>
        <w:rPr>
          <w:szCs w:val="28"/>
        </w:rPr>
        <w:lastRenderedPageBreak/>
        <w:t>Annex 17</w:t>
      </w:r>
    </w:p>
    <w:p w14:paraId="7C9B42A7" w14:textId="77777777" w:rsidR="009F79C1" w:rsidRDefault="003B28AC">
      <w:pPr>
        <w:pStyle w:val="HChG"/>
        <w:rPr>
          <w:szCs w:val="28"/>
        </w:rPr>
      </w:pPr>
      <w:r>
        <w:rPr>
          <w:szCs w:val="28"/>
        </w:rPr>
        <w:tab/>
      </w:r>
      <w:r>
        <w:rPr>
          <w:szCs w:val="28"/>
        </w:rPr>
        <w:tab/>
        <w:t>Flexing - Retro-reflecting Markings</w:t>
      </w:r>
    </w:p>
    <w:p w14:paraId="6B58E884" w14:textId="77777777" w:rsidR="009F79C1" w:rsidRDefault="003B28AC">
      <w:pPr>
        <w:spacing w:after="120"/>
        <w:ind w:left="2268" w:right="1133" w:hanging="1134"/>
        <w:jc w:val="both"/>
      </w:pPr>
      <w:r>
        <w:t>1.</w:t>
      </w:r>
      <w:r>
        <w:tab/>
        <w:t>For samples that are to be adhered to a flexible substrate, i.e. tarpaulin, the following shall apply:</w:t>
      </w:r>
    </w:p>
    <w:p w14:paraId="4CDD06DD" w14:textId="77777777" w:rsidR="009F79C1" w:rsidRDefault="003B28AC">
      <w:pPr>
        <w:spacing w:after="120"/>
        <w:ind w:left="2268" w:right="1133" w:hanging="1134"/>
        <w:jc w:val="both"/>
      </w:pPr>
      <w:r>
        <w:t>2.</w:t>
      </w:r>
      <w:r>
        <w:tab/>
        <w:t>A specimen of the sample unit that measures 50 mm by 300 mm shall be bent once lengthwise, around a 3.2 mm mandrel with adhesive contacting the mandrel for a period of 1 second.</w:t>
      </w:r>
    </w:p>
    <w:p w14:paraId="565D3050" w14:textId="77777777" w:rsidR="009F79C1" w:rsidRDefault="003B28AC">
      <w:pPr>
        <w:spacing w:after="120"/>
        <w:ind w:left="2268" w:right="1133" w:hanging="1134"/>
        <w:jc w:val="both"/>
        <w:rPr>
          <w:rFonts w:cs="Courier New"/>
        </w:rPr>
      </w:pPr>
      <w:r>
        <w:t>3.</w:t>
      </w:r>
      <w:r>
        <w:tab/>
        <w:t xml:space="preserve">The test temperature shall be 23 °C </w:t>
      </w:r>
      <w:r>
        <w:sym w:font="Symbol" w:char="F0B1"/>
      </w:r>
      <w:r>
        <w:t xml:space="preserve"> 2 °C.</w:t>
      </w:r>
    </w:p>
    <w:p w14:paraId="501359B5" w14:textId="77777777" w:rsidR="009F79C1" w:rsidRDefault="003B28AC">
      <w:pPr>
        <w:spacing w:after="120"/>
        <w:ind w:left="2268" w:right="1133"/>
        <w:jc w:val="both"/>
      </w:pPr>
      <w:r>
        <w:t>Note:</w:t>
      </w:r>
      <w:r>
        <w:tab/>
        <w:t>For ease of testing, spread talcum powder on the adhesive to prevent sticking to the mandrel.</w:t>
      </w:r>
    </w:p>
    <w:p w14:paraId="11655D22" w14:textId="77777777" w:rsidR="009F79C1" w:rsidRDefault="003B28AC">
      <w:pPr>
        <w:spacing w:after="120"/>
        <w:ind w:left="2268" w:right="1133" w:hanging="1134"/>
        <w:jc w:val="both"/>
      </w:pPr>
      <w:r>
        <w:t>4.</w:t>
      </w:r>
      <w:r>
        <w:tab/>
        <w:t>After this test, the specimen shall not have cracking of the surface and shall not show any visible change that would reduce its effective performance.</w:t>
      </w:r>
    </w:p>
    <w:p w14:paraId="78B295CC" w14:textId="77777777" w:rsidR="009F79C1" w:rsidRDefault="003B28AC">
      <w:pPr>
        <w:suppressAutoHyphens w:val="0"/>
        <w:spacing w:line="240" w:lineRule="auto"/>
      </w:pPr>
      <w:r>
        <w:br w:type="page"/>
      </w:r>
    </w:p>
    <w:p w14:paraId="7629B901" w14:textId="77777777" w:rsidR="009F79C1" w:rsidRDefault="009F79C1">
      <w:pPr>
        <w:pStyle w:val="HChG"/>
        <w:rPr>
          <w:szCs w:val="28"/>
        </w:rPr>
        <w:sectPr w:rsidR="009F79C1">
          <w:headerReference w:type="even" r:id="rId92"/>
          <w:headerReference w:type="default" r:id="rId93"/>
          <w:footerReference w:type="default" r:id="rId94"/>
          <w:headerReference w:type="first" r:id="rId95"/>
          <w:endnotePr>
            <w:numFmt w:val="decimal"/>
          </w:endnotePr>
          <w:pgSz w:w="11906" w:h="16838" w:code="9"/>
          <w:pgMar w:top="1701" w:right="1134" w:bottom="2268" w:left="1134" w:header="1134" w:footer="1701" w:gutter="0"/>
          <w:cols w:space="720"/>
          <w:docGrid w:linePitch="272"/>
        </w:sectPr>
      </w:pPr>
    </w:p>
    <w:p w14:paraId="39AB4BFB" w14:textId="77777777" w:rsidR="009F79C1" w:rsidRDefault="003B28AC">
      <w:pPr>
        <w:pStyle w:val="HChG"/>
        <w:rPr>
          <w:szCs w:val="28"/>
        </w:rPr>
      </w:pPr>
      <w:r>
        <w:rPr>
          <w:szCs w:val="28"/>
        </w:rPr>
        <w:lastRenderedPageBreak/>
        <w:t>Annex 18</w:t>
      </w:r>
    </w:p>
    <w:p w14:paraId="7B8EB652" w14:textId="77777777" w:rsidR="009F79C1" w:rsidRDefault="003B28AC">
      <w:pPr>
        <w:pStyle w:val="HChG"/>
        <w:rPr>
          <w:szCs w:val="28"/>
        </w:rPr>
      </w:pPr>
      <w:r>
        <w:rPr>
          <w:szCs w:val="28"/>
        </w:rPr>
        <w:tab/>
      </w:r>
      <w:r>
        <w:rPr>
          <w:szCs w:val="28"/>
        </w:rPr>
        <w:tab/>
        <w:t>Resistance to impact</w:t>
      </w:r>
    </w:p>
    <w:p w14:paraId="2CF55556" w14:textId="77777777" w:rsidR="009F79C1" w:rsidRDefault="003B28AC">
      <w:pPr>
        <w:spacing w:after="120"/>
        <w:ind w:left="2268" w:right="1133" w:hanging="1134"/>
        <w:jc w:val="both"/>
      </w:pPr>
      <w:r>
        <w:t>1.</w:t>
      </w:r>
      <w:r>
        <w:tab/>
        <w:t>Rear marking plates (except for plastics corner</w:t>
      </w:r>
      <w:r>
        <w:noBreakHyphen/>
        <w:t>cube reflectors)</w:t>
      </w:r>
    </w:p>
    <w:p w14:paraId="5AD78D4C" w14:textId="77777777" w:rsidR="009F79C1" w:rsidRDefault="003B28AC">
      <w:pPr>
        <w:spacing w:after="120"/>
        <w:ind w:left="2268" w:right="1133"/>
        <w:jc w:val="both"/>
      </w:pPr>
      <w:r>
        <w:tab/>
        <w:t>When a 25 mm diameter solid steel ball is dropped from a height of 2 m onto the retro-reflective and fluorescent surfaces of a supported plate, at an ambient temperature of 23 ± 2ºC, the material shall show no cracking or separation from the substrate at a distance of more than 5 mm from the impacted area.</w:t>
      </w:r>
    </w:p>
    <w:p w14:paraId="1A547A46" w14:textId="77777777" w:rsidR="009F79C1" w:rsidRDefault="003B28AC">
      <w:pPr>
        <w:spacing w:after="120"/>
        <w:ind w:left="2268" w:right="1133" w:hanging="1134"/>
        <w:jc w:val="both"/>
      </w:pPr>
      <w:r>
        <w:t>2.</w:t>
      </w:r>
      <w:r>
        <w:tab/>
        <w:t>Retro-reflective devices of the Class IVA</w:t>
      </w:r>
    </w:p>
    <w:p w14:paraId="35E384DB" w14:textId="77777777" w:rsidR="009F79C1" w:rsidRDefault="003B28AC">
      <w:pPr>
        <w:spacing w:after="120"/>
        <w:ind w:left="2268" w:right="1133"/>
        <w:jc w:val="both"/>
      </w:pPr>
      <w:r>
        <w:tab/>
        <w:t>The retro-reflective device shall be mounted in a manner similar to the way in which it is mounted on the vehicle, but with the lens faced horizontal and directed upwards.</w:t>
      </w:r>
    </w:p>
    <w:p w14:paraId="746C8C96" w14:textId="77777777" w:rsidR="009F79C1" w:rsidRDefault="003B28AC">
      <w:pPr>
        <w:spacing w:after="120"/>
        <w:ind w:left="2268" w:right="1133"/>
        <w:jc w:val="both"/>
      </w:pPr>
      <w:r>
        <w:tab/>
        <w:t>Drop a 13 mm diameter polished solid steel ball, once, vertically onto the central part of the lens from a height of 0.76 m. The ball may be guided but not restricted in free fall.</w:t>
      </w:r>
    </w:p>
    <w:p w14:paraId="035A5E31" w14:textId="77777777" w:rsidR="009F79C1" w:rsidRDefault="003B28AC">
      <w:pPr>
        <w:spacing w:after="120"/>
        <w:ind w:left="2268" w:right="1133"/>
        <w:jc w:val="both"/>
      </w:pPr>
      <w:r>
        <w:tab/>
        <w:t>When a retro-reflective device is tested at room temperature with this method, the lens shall not crack.</w:t>
      </w:r>
    </w:p>
    <w:p w14:paraId="3CDC2F7B" w14:textId="77777777" w:rsidR="009F79C1" w:rsidRDefault="003B28AC">
      <w:pPr>
        <w:suppressAutoHyphens w:val="0"/>
        <w:spacing w:line="240" w:lineRule="auto"/>
      </w:pPr>
      <w:r>
        <w:br w:type="page"/>
      </w:r>
    </w:p>
    <w:p w14:paraId="66164591" w14:textId="77777777" w:rsidR="009F79C1" w:rsidRDefault="009F79C1">
      <w:pPr>
        <w:pStyle w:val="HChG"/>
        <w:rPr>
          <w:szCs w:val="28"/>
        </w:rPr>
        <w:sectPr w:rsidR="009F79C1">
          <w:headerReference w:type="even" r:id="rId96"/>
          <w:headerReference w:type="default" r:id="rId97"/>
          <w:footerReference w:type="even" r:id="rId98"/>
          <w:headerReference w:type="first" r:id="rId99"/>
          <w:endnotePr>
            <w:numFmt w:val="decimal"/>
          </w:endnotePr>
          <w:pgSz w:w="11906" w:h="16838" w:code="9"/>
          <w:pgMar w:top="1701" w:right="1134" w:bottom="2268" w:left="1134" w:header="1134" w:footer="1701" w:gutter="0"/>
          <w:cols w:space="720"/>
          <w:docGrid w:linePitch="272"/>
        </w:sectPr>
      </w:pPr>
    </w:p>
    <w:p w14:paraId="7F77BB3E" w14:textId="77777777" w:rsidR="009F79C1" w:rsidRDefault="003B28AC">
      <w:pPr>
        <w:pStyle w:val="HChG"/>
        <w:rPr>
          <w:szCs w:val="28"/>
        </w:rPr>
      </w:pPr>
      <w:r>
        <w:rPr>
          <w:szCs w:val="28"/>
        </w:rPr>
        <w:lastRenderedPageBreak/>
        <w:t>Annex 19</w:t>
      </w:r>
    </w:p>
    <w:p w14:paraId="2F57251F" w14:textId="77777777" w:rsidR="009F79C1" w:rsidRDefault="003B28AC">
      <w:pPr>
        <w:pStyle w:val="HChG"/>
        <w:rPr>
          <w:szCs w:val="28"/>
        </w:rPr>
      </w:pPr>
      <w:r>
        <w:rPr>
          <w:szCs w:val="28"/>
        </w:rPr>
        <w:tab/>
      </w:r>
      <w:r>
        <w:rPr>
          <w:szCs w:val="28"/>
        </w:rPr>
        <w:tab/>
        <w:t xml:space="preserve">Rigidity of plates </w:t>
      </w:r>
    </w:p>
    <w:p w14:paraId="3D37E9CF" w14:textId="77777777" w:rsidR="009F79C1" w:rsidRDefault="003B28AC">
      <w:pPr>
        <w:spacing w:after="120"/>
        <w:ind w:left="2268" w:right="1133" w:hanging="1134"/>
        <w:jc w:val="both"/>
      </w:pPr>
      <w:r>
        <w:t>1.</w:t>
      </w:r>
      <w:r>
        <w:tab/>
        <w:t>Classes 1, 2, 3, 4 and 5</w:t>
      </w:r>
    </w:p>
    <w:p w14:paraId="251171FC" w14:textId="77777777" w:rsidR="009F79C1" w:rsidRDefault="003B28AC">
      <w:pPr>
        <w:spacing w:after="120"/>
        <w:ind w:left="2268" w:right="1133" w:hanging="1134"/>
        <w:jc w:val="both"/>
      </w:pPr>
      <w:r>
        <w:t>1.1.</w:t>
      </w:r>
      <w:r>
        <w:tab/>
        <w:t>The rear marking plate shall be placed on two supports in such a way that the supports are parallel to the shorter edge of the plate and the distance from either support to the adjacent edge of the plate shall not exceed L 10, where L is the greater overall dimension of the plate. The plate shall then be loaded with bags of shot or of dry sand to a uniformly distributed pressure of 1.5 kN/m</w:t>
      </w:r>
      <w:r>
        <w:rPr>
          <w:vertAlign w:val="superscript"/>
        </w:rPr>
        <w:t>2</w:t>
      </w:r>
      <w:r>
        <w:t>. The deflection of the plate shall be measured at a point midway between the supports.</w:t>
      </w:r>
    </w:p>
    <w:p w14:paraId="294E8479" w14:textId="77777777" w:rsidR="009F79C1" w:rsidRDefault="003B28AC">
      <w:pPr>
        <w:spacing w:after="120"/>
        <w:ind w:left="2268" w:right="1133" w:hanging="1134"/>
        <w:jc w:val="both"/>
      </w:pPr>
      <w:r>
        <w:t>1.2.</w:t>
      </w:r>
      <w:r>
        <w:tab/>
        <w:t>When tested as described in paragraph 1. above, the maximum deflection of the plate under the test load shall not exceed one twentieth of the distance between the supports in paragraph 1. and the residual deflection after removal of the load shall not exceed one fifth of the measured deflection under load.</w:t>
      </w:r>
    </w:p>
    <w:p w14:paraId="443CEB13" w14:textId="77777777" w:rsidR="009F79C1" w:rsidRDefault="003B28AC">
      <w:pPr>
        <w:spacing w:after="120"/>
        <w:ind w:left="2268" w:right="1133" w:hanging="1134"/>
        <w:jc w:val="both"/>
      </w:pPr>
      <w:r>
        <w:t>2.</w:t>
      </w:r>
      <w:r>
        <w:tab/>
        <w:t>Class SMV</w:t>
      </w:r>
    </w:p>
    <w:p w14:paraId="70131EED" w14:textId="77777777" w:rsidR="009F79C1" w:rsidRDefault="003B28AC">
      <w:pPr>
        <w:spacing w:after="120"/>
        <w:ind w:left="2268" w:right="1133" w:hanging="1134"/>
        <w:jc w:val="both"/>
      </w:pPr>
      <w:r>
        <w:t>2.1.</w:t>
      </w:r>
      <w:r>
        <w:tab/>
        <w:t>The triangular plate shall be strongly held on one of its long sides, with the clamps of the holding device not encroaching over more than 20 mm. A force of 10N perpendicular to the plane shall be applied to the opposite apex.</w:t>
      </w:r>
    </w:p>
    <w:p w14:paraId="289660F0" w14:textId="77777777" w:rsidR="009F79C1" w:rsidRDefault="003B28AC">
      <w:pPr>
        <w:pStyle w:val="ListParagraph"/>
        <w:spacing w:after="120" w:line="240" w:lineRule="atLeast"/>
        <w:ind w:left="2268" w:right="1133" w:hanging="1134"/>
        <w:contextualSpacing w:val="0"/>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The apex shall then not move in the direction of the force by more than 40 mm.</w:t>
      </w:r>
    </w:p>
    <w:p w14:paraId="2C118DF6" w14:textId="77777777" w:rsidR="009F79C1" w:rsidRDefault="003B28AC">
      <w:pPr>
        <w:spacing w:after="120"/>
        <w:ind w:left="2268" w:right="1133" w:hanging="1134"/>
        <w:jc w:val="both"/>
      </w:pPr>
      <w:r>
        <w:t>2.3.</w:t>
      </w:r>
      <w:r>
        <w:tab/>
        <w:t>After removal of the force, the plate shall visibly return to its initial position.  The residual deflection shall not be more than 5 mm.</w:t>
      </w:r>
    </w:p>
    <w:p w14:paraId="387FE7BD" w14:textId="77777777" w:rsidR="009F79C1" w:rsidRDefault="003B28AC">
      <w:pPr>
        <w:suppressAutoHyphens w:val="0"/>
        <w:spacing w:line="240" w:lineRule="auto"/>
      </w:pPr>
      <w:r>
        <w:br w:type="page"/>
      </w:r>
    </w:p>
    <w:p w14:paraId="1DEA218B" w14:textId="77777777" w:rsidR="009F79C1" w:rsidRDefault="009F79C1">
      <w:pPr>
        <w:pStyle w:val="HChG"/>
        <w:rPr>
          <w:szCs w:val="28"/>
        </w:rPr>
        <w:sectPr w:rsidR="009F79C1">
          <w:headerReference w:type="even" r:id="rId100"/>
          <w:headerReference w:type="default" r:id="rId101"/>
          <w:footerReference w:type="default" r:id="rId102"/>
          <w:headerReference w:type="first" r:id="rId103"/>
          <w:endnotePr>
            <w:numFmt w:val="decimal"/>
          </w:endnotePr>
          <w:pgSz w:w="11906" w:h="16838" w:code="9"/>
          <w:pgMar w:top="1701" w:right="1134" w:bottom="2268" w:left="1134" w:header="964" w:footer="1701" w:gutter="0"/>
          <w:cols w:space="720"/>
          <w:docGrid w:linePitch="272"/>
        </w:sectPr>
      </w:pPr>
    </w:p>
    <w:p w14:paraId="3A1589D8" w14:textId="77777777" w:rsidR="009F79C1" w:rsidRDefault="003B28AC">
      <w:pPr>
        <w:pStyle w:val="HChG"/>
        <w:rPr>
          <w:szCs w:val="28"/>
        </w:rPr>
      </w:pPr>
      <w:r>
        <w:rPr>
          <w:szCs w:val="28"/>
        </w:rPr>
        <w:lastRenderedPageBreak/>
        <w:t>Annex 20</w:t>
      </w:r>
    </w:p>
    <w:p w14:paraId="6755EDB8" w14:textId="77777777" w:rsidR="009F79C1" w:rsidRDefault="003B28AC">
      <w:pPr>
        <w:pStyle w:val="HChG"/>
        <w:rPr>
          <w:szCs w:val="28"/>
        </w:rPr>
      </w:pPr>
      <w:r>
        <w:rPr>
          <w:szCs w:val="28"/>
        </w:rPr>
        <w:tab/>
      </w:r>
      <w:r>
        <w:rPr>
          <w:szCs w:val="28"/>
        </w:rPr>
        <w:tab/>
        <w:t>Further test procedures for Advance Warning Triangles of Type 1 and 2</w:t>
      </w:r>
    </w:p>
    <w:p w14:paraId="668DAC45" w14:textId="77777777" w:rsidR="009F79C1" w:rsidRDefault="003B28AC">
      <w:pPr>
        <w:pStyle w:val="para"/>
        <w:rPr>
          <w:lang w:val="en-GB" w:eastAsia="en-GB"/>
        </w:rPr>
      </w:pPr>
      <w:r>
        <w:rPr>
          <w:lang w:val="en-GB" w:eastAsia="en-GB"/>
        </w:rPr>
        <w:t>1.</w:t>
      </w:r>
      <w:r>
        <w:rPr>
          <w:lang w:val="en-GB" w:eastAsia="en-GB"/>
        </w:rPr>
        <w:tab/>
        <w:t>Test of clearance to ground</w:t>
      </w:r>
    </w:p>
    <w:p w14:paraId="6416B9A4" w14:textId="77777777" w:rsidR="009F79C1" w:rsidRDefault="003B28AC">
      <w:pPr>
        <w:pStyle w:val="para"/>
        <w:rPr>
          <w:lang w:val="en-GB" w:eastAsia="en-GB"/>
        </w:rPr>
      </w:pPr>
      <w:r>
        <w:rPr>
          <w:lang w:val="en-GB" w:eastAsia="en-GB"/>
        </w:rPr>
        <w:t>1.1.</w:t>
      </w:r>
      <w:r>
        <w:rPr>
          <w:lang w:val="en-GB" w:eastAsia="en-GB"/>
        </w:rPr>
        <w:tab/>
        <w:t>The advance warning triangle shall be required to pass the following tests:</w:t>
      </w:r>
    </w:p>
    <w:p w14:paraId="56DCBBF7" w14:textId="77777777" w:rsidR="009F79C1" w:rsidRDefault="003B28AC">
      <w:pPr>
        <w:pStyle w:val="para"/>
        <w:rPr>
          <w:lang w:val="en-GB" w:eastAsia="en-GB"/>
        </w:rPr>
      </w:pPr>
      <w:r>
        <w:rPr>
          <w:lang w:val="en-GB" w:eastAsia="en-GB"/>
        </w:rPr>
        <w:t>1.1.1.</w:t>
      </w:r>
      <w:r>
        <w:rPr>
          <w:lang w:val="en-GB" w:eastAsia="en-GB"/>
        </w:rPr>
        <w:tab/>
        <w:t>For this test, the apparatus shown in Figure A5-X, which has the form of an inverted hollow pyramid, shall be placed on a horizontal base plane.</w:t>
      </w:r>
    </w:p>
    <w:p w14:paraId="6D23E871" w14:textId="77777777" w:rsidR="009F79C1" w:rsidRDefault="003B28AC">
      <w:pPr>
        <w:pStyle w:val="para"/>
        <w:rPr>
          <w:lang w:val="en-GB" w:eastAsia="en-GB"/>
        </w:rPr>
      </w:pPr>
      <w:r>
        <w:rPr>
          <w:lang w:val="en-GB" w:eastAsia="en-GB"/>
        </w:rPr>
        <w:t>1.1.2.</w:t>
      </w:r>
      <w:r>
        <w:rPr>
          <w:lang w:val="en-GB" w:eastAsia="en-GB"/>
        </w:rPr>
        <w:tab/>
        <w:t xml:space="preserve">The individual supports to the ground shall be placed one after another in the square hole </w:t>
      </w:r>
      <w:r>
        <w:rPr>
          <w:rFonts w:ascii="Symbol" w:hAnsi="Symbol" w:cs="Symbol"/>
          <w:lang w:val="en-GB" w:eastAsia="en-GB"/>
        </w:rPr>
        <w:t></w:t>
      </w:r>
      <w:r>
        <w:rPr>
          <w:rFonts w:ascii="Symbol" w:hAnsi="Symbol" w:cs="Symbol"/>
          <w:lang w:val="en-GB" w:eastAsia="en-GB"/>
        </w:rPr>
        <w:t></w:t>
      </w:r>
      <w:r>
        <w:rPr>
          <w:lang w:val="en-GB" w:eastAsia="en-GB"/>
        </w:rPr>
        <w:t>of the test apparatus. During the test of each support, it shall be required to find a position of the test apparatus in relation to the advance warning triangle and its supporting device, which is favourable for the triangle and which ensures that:</w:t>
      </w:r>
    </w:p>
    <w:p w14:paraId="15991E9B" w14:textId="77777777" w:rsidR="009F79C1" w:rsidRDefault="003B28AC">
      <w:pPr>
        <w:pStyle w:val="para"/>
        <w:rPr>
          <w:lang w:val="en-GB" w:eastAsia="en-GB"/>
        </w:rPr>
      </w:pPr>
      <w:r>
        <w:rPr>
          <w:lang w:val="en-GB" w:eastAsia="en-GB"/>
        </w:rPr>
        <w:t>1.1.2.1.</w:t>
      </w:r>
      <w:r>
        <w:rPr>
          <w:lang w:val="en-GB" w:eastAsia="en-GB"/>
        </w:rPr>
        <w:tab/>
        <w:t>All supports are resting simultaneously on the base plane,</w:t>
      </w:r>
    </w:p>
    <w:p w14:paraId="2E37D4FC" w14:textId="77777777" w:rsidR="009F79C1" w:rsidRDefault="003B28AC">
      <w:pPr>
        <w:pStyle w:val="para"/>
        <w:rPr>
          <w:lang w:val="en-GB" w:eastAsia="en-GB"/>
        </w:rPr>
      </w:pPr>
      <w:r>
        <w:rPr>
          <w:lang w:val="en-GB" w:eastAsia="en-GB"/>
        </w:rPr>
        <w:t>1.1.2.2.</w:t>
      </w:r>
      <w:r>
        <w:rPr>
          <w:lang w:val="en-GB" w:eastAsia="en-GB"/>
        </w:rPr>
        <w:tab/>
        <w:t>Outside the area covered by the test apparatus, the distance between the base plane and parts of the triangle as well as of the supporting device is at least 50 mm (with the exception of the supports proper).</w:t>
      </w:r>
    </w:p>
    <w:p w14:paraId="2EF295A0" w14:textId="77777777" w:rsidR="009F79C1" w:rsidRDefault="003B28AC">
      <w:pPr>
        <w:pStyle w:val="para"/>
        <w:rPr>
          <w:lang w:val="en-GB" w:eastAsia="en-GB"/>
        </w:rPr>
      </w:pPr>
      <w:r>
        <w:rPr>
          <w:lang w:val="en-GB" w:eastAsia="en-GB"/>
        </w:rPr>
        <w:t>2.</w:t>
      </w:r>
      <w:r>
        <w:rPr>
          <w:lang w:val="en-GB" w:eastAsia="en-GB"/>
        </w:rPr>
        <w:tab/>
        <w:t>Mechanical solidity test</w:t>
      </w:r>
    </w:p>
    <w:p w14:paraId="2B62D8F1" w14:textId="77777777" w:rsidR="009F79C1" w:rsidRDefault="003B28AC">
      <w:pPr>
        <w:pStyle w:val="para"/>
        <w:rPr>
          <w:lang w:val="en-GB" w:eastAsia="en-GB"/>
        </w:rPr>
      </w:pPr>
      <w:r>
        <w:rPr>
          <w:lang w:val="en-GB" w:eastAsia="en-GB"/>
        </w:rPr>
        <w:t>2.1.</w:t>
      </w:r>
      <w:r>
        <w:rPr>
          <w:lang w:val="en-GB" w:eastAsia="en-GB"/>
        </w:rPr>
        <w:tab/>
        <w:t>When the advance warning triangle has been set up as required by the manufacturer and its bases are firmly held, a force of 2 N shall be applied to the apex of the triangle parallel to the supporting surface and normal to the lower side of the triangle.</w:t>
      </w:r>
    </w:p>
    <w:p w14:paraId="0A2969C6" w14:textId="77777777" w:rsidR="009F79C1" w:rsidRDefault="003B28AC">
      <w:pPr>
        <w:pStyle w:val="para"/>
        <w:rPr>
          <w:lang w:val="en-GB" w:eastAsia="en-GB"/>
        </w:rPr>
      </w:pPr>
      <w:r>
        <w:rPr>
          <w:lang w:val="en-GB" w:eastAsia="en-GB"/>
        </w:rPr>
        <w:t>2.2.</w:t>
      </w:r>
      <w:r>
        <w:rPr>
          <w:lang w:val="en-GB" w:eastAsia="en-GB"/>
        </w:rPr>
        <w:tab/>
        <w:t>The apex of the triangle shall not move more than 5 cm in the direction in which the force is exerted.</w:t>
      </w:r>
    </w:p>
    <w:p w14:paraId="71CB8AB2" w14:textId="77777777" w:rsidR="009F79C1" w:rsidRDefault="003B28AC">
      <w:pPr>
        <w:pStyle w:val="para"/>
        <w:rPr>
          <w:lang w:val="en-GB" w:eastAsia="en-GB"/>
        </w:rPr>
      </w:pPr>
      <w:r>
        <w:rPr>
          <w:lang w:val="en-GB" w:eastAsia="en-GB"/>
        </w:rPr>
        <w:t>2.3.</w:t>
      </w:r>
      <w:r>
        <w:rPr>
          <w:lang w:val="en-GB" w:eastAsia="en-GB"/>
        </w:rPr>
        <w:tab/>
        <w:t>After the test, the position of the device shall not be significantly different from its original position.</w:t>
      </w:r>
    </w:p>
    <w:p w14:paraId="2894D097" w14:textId="77777777" w:rsidR="009F79C1" w:rsidRDefault="003B28AC">
      <w:pPr>
        <w:pStyle w:val="para"/>
        <w:rPr>
          <w:lang w:val="en-GB" w:eastAsia="en-GB"/>
        </w:rPr>
      </w:pPr>
      <w:r>
        <w:rPr>
          <w:lang w:val="en-GB" w:eastAsia="en-GB"/>
        </w:rPr>
        <w:t>3.</w:t>
      </w:r>
      <w:r>
        <w:rPr>
          <w:lang w:val="en-GB" w:eastAsia="en-GB"/>
        </w:rPr>
        <w:tab/>
        <w:t>Test of heat and low-temperature resistance</w:t>
      </w:r>
    </w:p>
    <w:p w14:paraId="7013097E" w14:textId="77777777" w:rsidR="009F79C1" w:rsidRDefault="003B28AC">
      <w:pPr>
        <w:pStyle w:val="para"/>
        <w:rPr>
          <w:lang w:val="en-GB" w:eastAsia="en-GB"/>
        </w:rPr>
      </w:pPr>
      <w:r>
        <w:rPr>
          <w:lang w:val="en-GB" w:eastAsia="en-GB"/>
        </w:rPr>
        <w:t>3.1.</w:t>
      </w:r>
      <w:r>
        <w:rPr>
          <w:lang w:val="en-GB" w:eastAsia="en-GB"/>
        </w:rPr>
        <w:tab/>
        <w:t xml:space="preserve">The advance warning triangle, in its protective cover, if provided, shall be kept for 12 consecutive hours in a dry atmosphere at a temperature of </w:t>
      </w:r>
      <w:r>
        <w:rPr>
          <w:lang w:val="en-GB" w:eastAsia="en-GB"/>
        </w:rPr>
        <w:br/>
        <w:t>60 °C ± 2 °C.</w:t>
      </w:r>
    </w:p>
    <w:p w14:paraId="25602268" w14:textId="77777777" w:rsidR="009F79C1" w:rsidRDefault="003B28AC">
      <w:pPr>
        <w:pStyle w:val="para"/>
        <w:rPr>
          <w:lang w:val="en-GB" w:eastAsia="en-GB"/>
        </w:rPr>
      </w:pPr>
      <w:r>
        <w:rPr>
          <w:lang w:val="en-GB" w:eastAsia="en-GB"/>
        </w:rPr>
        <w:t>3.2.</w:t>
      </w:r>
      <w:r>
        <w:rPr>
          <w:lang w:val="en-GB" w:eastAsia="en-GB"/>
        </w:rPr>
        <w:tab/>
        <w:t>After the test, no cracking or noticeable distortion of the device shall be visible; this applies in particular to the retro-reflective device. The cover shall be readily openable and shall not adhere to the triangle.</w:t>
      </w:r>
    </w:p>
    <w:p w14:paraId="7414BE87" w14:textId="77777777" w:rsidR="009F79C1" w:rsidRDefault="003B28AC">
      <w:pPr>
        <w:pStyle w:val="para"/>
        <w:rPr>
          <w:lang w:val="en-GB" w:eastAsia="en-GB"/>
        </w:rPr>
      </w:pPr>
      <w:r>
        <w:rPr>
          <w:lang w:val="en-GB" w:eastAsia="en-GB"/>
        </w:rPr>
        <w:t>3.3.</w:t>
      </w:r>
      <w:r>
        <w:rPr>
          <w:lang w:val="en-GB" w:eastAsia="en-GB"/>
        </w:rPr>
        <w:tab/>
        <w:t>After the heat-resistance test and subsequent storage for 12 consecutive hours at a temperature of 25 °C ± 5 °C, the advance warning triangle, in its protective cover, is to be kept for another 12 hours in a dry atmosphere at a temperature of -40 °C ± 2 °C.</w:t>
      </w:r>
    </w:p>
    <w:p w14:paraId="5ADE3D93" w14:textId="77777777" w:rsidR="009F79C1" w:rsidRDefault="003B28AC">
      <w:pPr>
        <w:pStyle w:val="para"/>
        <w:rPr>
          <w:lang w:val="en-GB" w:eastAsia="en-GB"/>
        </w:rPr>
      </w:pPr>
      <w:r>
        <w:rPr>
          <w:lang w:val="en-GB" w:eastAsia="en-GB"/>
        </w:rPr>
        <w:t>3.4.</w:t>
      </w:r>
      <w:r>
        <w:rPr>
          <w:lang w:val="en-GB" w:eastAsia="en-GB"/>
        </w:rPr>
        <w:tab/>
        <w:t>Immediately after removal from the cold room, no fractures or any visible distortion shall be noticeable on the device and especially on its optical parts. The protective cover, if provided, shall be properly openable, and it shall neither tear nor adhere to the advance warning triangle.</w:t>
      </w:r>
    </w:p>
    <w:p w14:paraId="1AED060C" w14:textId="77777777" w:rsidR="009F79C1" w:rsidRDefault="003B28AC">
      <w:pPr>
        <w:pStyle w:val="para"/>
        <w:rPr>
          <w:lang w:val="en-GB" w:eastAsia="en-GB"/>
        </w:rPr>
      </w:pPr>
      <w:bookmarkStart w:id="18" w:name="_Toc386120428"/>
      <w:r>
        <w:rPr>
          <w:lang w:val="en-GB" w:eastAsia="en-GB"/>
        </w:rPr>
        <w:t>4.</w:t>
      </w:r>
      <w:r>
        <w:rPr>
          <w:lang w:val="en-GB" w:eastAsia="en-GB"/>
        </w:rPr>
        <w:tab/>
        <w:t>Determination of the roughness of the road surface "sandy beach" method</w:t>
      </w:r>
      <w:bookmarkEnd w:id="18"/>
    </w:p>
    <w:p w14:paraId="120DC571" w14:textId="77777777" w:rsidR="009F79C1" w:rsidRDefault="003B28AC">
      <w:pPr>
        <w:pStyle w:val="para"/>
        <w:rPr>
          <w:lang w:val="en-US" w:eastAsia="en-GB"/>
        </w:rPr>
      </w:pPr>
      <w:r>
        <w:rPr>
          <w:lang w:val="en-US" w:eastAsia="en-GB"/>
        </w:rPr>
        <w:lastRenderedPageBreak/>
        <w:t>4.1.</w:t>
      </w:r>
      <w:r>
        <w:rPr>
          <w:lang w:val="en-US" w:eastAsia="en-GB"/>
        </w:rPr>
        <w:tab/>
        <w:t>Purpose of the method</w:t>
      </w:r>
    </w:p>
    <w:p w14:paraId="355C33AD" w14:textId="77777777" w:rsidR="009F79C1" w:rsidRDefault="003B28AC">
      <w:pPr>
        <w:pStyle w:val="para"/>
        <w:rPr>
          <w:lang w:val="en-US" w:eastAsia="en-GB"/>
        </w:rPr>
      </w:pPr>
      <w:r>
        <w:rPr>
          <w:lang w:val="en-US" w:eastAsia="en-GB"/>
        </w:rPr>
        <w:t>4.1.1.</w:t>
      </w:r>
      <w:r>
        <w:rPr>
          <w:lang w:val="en-US" w:eastAsia="en-GB"/>
        </w:rPr>
        <w:tab/>
        <w:t>The purpose of this method is to describe and to determine to a certain extent the geometric roughness of that part of the road surface on which the advance warning triangle is placed during the test of stability in wind, as required according to Annex 5, paragraph 10.</w:t>
      </w:r>
    </w:p>
    <w:p w14:paraId="2D375375" w14:textId="77777777" w:rsidR="009F79C1" w:rsidRDefault="003B28AC">
      <w:pPr>
        <w:pStyle w:val="para"/>
        <w:rPr>
          <w:lang w:val="en-US" w:eastAsia="en-GB"/>
        </w:rPr>
      </w:pPr>
      <w:r>
        <w:rPr>
          <w:lang w:val="en-US" w:eastAsia="en-GB"/>
        </w:rPr>
        <w:t>4.2.</w:t>
      </w:r>
      <w:r>
        <w:rPr>
          <w:lang w:val="en-US" w:eastAsia="en-GB"/>
        </w:rPr>
        <w:tab/>
        <w:t>Principle of the method</w:t>
      </w:r>
    </w:p>
    <w:p w14:paraId="3E8980A7" w14:textId="77777777" w:rsidR="009F79C1" w:rsidRDefault="003B28AC">
      <w:pPr>
        <w:pStyle w:val="para"/>
        <w:rPr>
          <w:lang w:val="en-US" w:eastAsia="en-GB"/>
        </w:rPr>
      </w:pPr>
      <w:r>
        <w:rPr>
          <w:lang w:val="en-US" w:eastAsia="en-GB"/>
        </w:rPr>
        <w:t>4.2.1.</w:t>
      </w:r>
      <w:r>
        <w:rPr>
          <w:lang w:val="en-US" w:eastAsia="en-GB"/>
        </w:rPr>
        <w:tab/>
        <w:t>A known volume V of sand is spread evenly on the surface of the carriageway in the form of a circle. The ratio of the volume used to the area S covered is defined as "mean sand depth" HS and is expressed in mm:</w:t>
      </w:r>
    </w:p>
    <w:p w14:paraId="3C1955A5" w14:textId="77777777" w:rsidR="009F79C1" w:rsidRDefault="003B28AC">
      <w:pPr>
        <w:pStyle w:val="para"/>
        <w:ind w:firstLine="0"/>
        <w:rPr>
          <w:lang w:eastAsia="en-GB"/>
        </w:rPr>
      </w:pPr>
      <w:r>
        <w:rPr>
          <w:position w:val="-20"/>
          <w:lang w:val="en-GB" w:eastAsia="en-GB"/>
        </w:rPr>
        <w:object w:dxaOrig="720" w:dyaOrig="525" w14:anchorId="504332BB">
          <v:shape id="_x0000_i1025" type="#_x0000_t75" style="width:36pt;height:25.85pt" o:ole="">
            <v:imagedata r:id="rId104" o:title=""/>
          </v:shape>
          <o:OLEObject Type="Embed" ProgID="Equation.3" ShapeID="_x0000_i1025" DrawAspect="Content" ObjectID="_1663572272" r:id="rId105"/>
        </w:object>
      </w:r>
    </w:p>
    <w:p w14:paraId="32F75FA7" w14:textId="77777777" w:rsidR="009F79C1" w:rsidRDefault="003B28AC">
      <w:pPr>
        <w:pStyle w:val="para"/>
        <w:rPr>
          <w:lang w:val="en-US" w:eastAsia="en-GB"/>
        </w:rPr>
      </w:pPr>
      <w:r>
        <w:rPr>
          <w:lang w:val="en-US" w:eastAsia="en-GB"/>
        </w:rPr>
        <w:t>4.2.2.</w:t>
      </w:r>
      <w:r>
        <w:rPr>
          <w:lang w:val="en-US" w:eastAsia="en-GB"/>
        </w:rPr>
        <w:tab/>
        <w:t xml:space="preserve">The test is carried out by means of round-grain, dry sand and having a grain size between 0.160 mm and 0.315 mm. The volume amounts to </w:t>
      </w:r>
      <w:r>
        <w:rPr>
          <w:lang w:val="en-US" w:eastAsia="en-GB"/>
        </w:rPr>
        <w:br/>
        <w:t>25 ml ± 0.15 ml. The sand is spread out over the surface where the test is carried out by means of a flat, circular disc with a diameter of 65 mm, one side of which is covered with a sheet of rubber having a thickness of 1.5 mm to 2.5 mm and the other being provided with an appropriate handle. If the diameter of the circular area covered with sand is D mm, the mean sand depth will be calculated in accordance with the formula:</w:t>
      </w:r>
    </w:p>
    <w:p w14:paraId="571D52CC" w14:textId="77777777" w:rsidR="009F79C1" w:rsidRDefault="003B28AC">
      <w:pPr>
        <w:pStyle w:val="para"/>
        <w:ind w:firstLine="0"/>
        <w:rPr>
          <w:lang w:eastAsia="en-GB"/>
        </w:rPr>
      </w:pPr>
      <w:r>
        <w:rPr>
          <w:position w:val="-20"/>
          <w:lang w:val="en-GB" w:eastAsia="en-GB"/>
        </w:rPr>
        <w:object w:dxaOrig="1875" w:dyaOrig="525" w14:anchorId="3CFE2173">
          <v:shape id="_x0000_i1026" type="#_x0000_t75" style="width:92.3pt;height:25.85pt" o:ole="">
            <v:imagedata r:id="rId106" o:title=""/>
          </v:shape>
          <o:OLEObject Type="Embed" ProgID="Equation.3" ShapeID="_x0000_i1026" DrawAspect="Content" ObjectID="_1663572273" r:id="rId107"/>
        </w:object>
      </w:r>
    </w:p>
    <w:p w14:paraId="1AFE40BE" w14:textId="77777777" w:rsidR="009F79C1" w:rsidRDefault="003B28AC">
      <w:pPr>
        <w:pStyle w:val="para"/>
        <w:rPr>
          <w:lang w:val="en-US" w:eastAsia="en-GB"/>
        </w:rPr>
      </w:pPr>
      <w:r>
        <w:rPr>
          <w:lang w:val="en-US" w:eastAsia="en-GB"/>
        </w:rPr>
        <w:t>4.3.</w:t>
      </w:r>
      <w:r>
        <w:rPr>
          <w:lang w:val="en-US" w:eastAsia="en-GB"/>
        </w:rPr>
        <w:tab/>
        <w:t>Performance of the test</w:t>
      </w:r>
    </w:p>
    <w:p w14:paraId="27066A54" w14:textId="77777777" w:rsidR="009F79C1" w:rsidRDefault="003B28AC">
      <w:pPr>
        <w:pStyle w:val="para"/>
        <w:rPr>
          <w:lang w:val="en-US" w:eastAsia="en-GB"/>
        </w:rPr>
      </w:pPr>
      <w:r>
        <w:rPr>
          <w:lang w:val="en-US" w:eastAsia="en-GB"/>
        </w:rPr>
        <w:t>4.3.1.</w:t>
      </w:r>
      <w:r>
        <w:rPr>
          <w:lang w:val="en-US" w:eastAsia="en-GB"/>
        </w:rPr>
        <w:tab/>
        <w:t>The surface on which the test is to be carried out shall be dry and at first be brushed with a soft brush to remove any dirt or loose gravel.</w:t>
      </w:r>
    </w:p>
    <w:p w14:paraId="3C29DFEC" w14:textId="77777777" w:rsidR="009F79C1" w:rsidRDefault="003B28AC">
      <w:pPr>
        <w:pStyle w:val="para"/>
        <w:rPr>
          <w:lang w:val="en-US" w:eastAsia="en-GB"/>
        </w:rPr>
      </w:pPr>
      <w:r>
        <w:rPr>
          <w:lang w:val="en-US" w:eastAsia="en-GB"/>
        </w:rPr>
        <w:t>4.3.2.</w:t>
      </w:r>
      <w:r>
        <w:rPr>
          <w:lang w:val="en-US" w:eastAsia="en-GB"/>
        </w:rPr>
        <w:tab/>
        <w:t>The sand which has been firmly filled into an appropriate receptacle is then poured out on the surface to be tested in a single heap. The sand is then carefully spread out on the surface by means of repeated circular movements of the rubber faced disc so as to form the largest possible round area covered with sand. The sand will then fill all depressions and hollows.</w:t>
      </w:r>
    </w:p>
    <w:p w14:paraId="2D803E8C" w14:textId="77777777" w:rsidR="009F79C1" w:rsidRDefault="003B28AC">
      <w:pPr>
        <w:pStyle w:val="para"/>
        <w:rPr>
          <w:lang w:val="en-US" w:eastAsia="en-GB"/>
        </w:rPr>
      </w:pPr>
      <w:r>
        <w:rPr>
          <w:lang w:val="en-US" w:eastAsia="en-GB"/>
        </w:rPr>
        <w:t>4.3.3.</w:t>
      </w:r>
      <w:r>
        <w:rPr>
          <w:lang w:val="en-US" w:eastAsia="en-GB"/>
        </w:rPr>
        <w:tab/>
        <w:t>Two diameters, at right angles to one another, of the "beach" thus formed are usually measured. The mean value is rounded off to the nearest 5 mm, with the depth of the sand HS being calculated according to the formula given in paragraph 4.2.2.</w:t>
      </w:r>
    </w:p>
    <w:p w14:paraId="2BEC4439" w14:textId="77777777" w:rsidR="009F79C1" w:rsidRDefault="003B28AC">
      <w:pPr>
        <w:pStyle w:val="para"/>
        <w:rPr>
          <w:lang w:val="en-US" w:eastAsia="en-GB"/>
        </w:rPr>
      </w:pPr>
      <w:r>
        <w:rPr>
          <w:lang w:val="en-US" w:eastAsia="en-GB"/>
        </w:rPr>
        <w:t>4.3.4.</w:t>
      </w:r>
      <w:r>
        <w:rPr>
          <w:lang w:val="en-US" w:eastAsia="en-GB"/>
        </w:rPr>
        <w:tab/>
        <w:t>Six tests of this kind are carried out on the supporting surface, with the parts to be tested being distributed over the surface to be tested as evenly as possible. The overall mean of the results obtained is given as the mean sand depth HS of the road surface where the advance warning triangle has been placed.</w:t>
      </w:r>
    </w:p>
    <w:p w14:paraId="2201FD80" w14:textId="77777777" w:rsidR="009F79C1" w:rsidRDefault="003B28AC">
      <w:pPr>
        <w:pStyle w:val="SingleTxtG"/>
        <w:tabs>
          <w:tab w:val="left" w:pos="2300"/>
        </w:tabs>
        <w:ind w:left="2268" w:hanging="1134"/>
      </w:pPr>
      <w:r>
        <w:t>5.</w:t>
      </w:r>
      <w:r>
        <w:tab/>
        <w:t>Test of stability against wind</w:t>
      </w:r>
    </w:p>
    <w:p w14:paraId="4166D338" w14:textId="77777777" w:rsidR="009F79C1" w:rsidRDefault="003B28AC">
      <w:pPr>
        <w:pStyle w:val="SingleTxtG"/>
        <w:tabs>
          <w:tab w:val="left" w:pos="2300"/>
        </w:tabs>
        <w:ind w:left="2268" w:hanging="1134"/>
      </w:pPr>
      <w:r>
        <w:t>5.1.</w:t>
      </w:r>
      <w:r>
        <w:tab/>
        <w:t>The advance warning triangle shall be set up in a wind tunnel, on a base measuring about 1.50 m by 1.20 m with a surface formed of abrasive material of the type P36 corresponding to the FEPA</w:t>
      </w:r>
      <w:r>
        <w:rPr>
          <w:rStyle w:val="FootnoteReference"/>
        </w:rPr>
        <w:footnoteReference w:customMarkFollows="1" w:id="6"/>
        <w:t>**</w:t>
      </w:r>
      <w:r>
        <w:t xml:space="preserve"> specification 43</w:t>
      </w:r>
      <w:r>
        <w:noBreakHyphen/>
        <w:t>1</w:t>
      </w:r>
      <w:r>
        <w:noBreakHyphen/>
        <w:t>2006. This surface shall be characterised by its geometric roughness, HS = 0.5 mm ± 0.05 mm, which shall be defined and determined by the so-called "sandy beach" method according to Annex 4 of this Regulation.</w:t>
      </w:r>
    </w:p>
    <w:p w14:paraId="20C1DC45" w14:textId="77777777" w:rsidR="009F79C1" w:rsidRDefault="003B28AC">
      <w:pPr>
        <w:spacing w:after="120"/>
        <w:ind w:left="2268" w:right="1140"/>
        <w:jc w:val="both"/>
      </w:pPr>
      <w:r>
        <w:lastRenderedPageBreak/>
        <w:t>To avoid a laminar boundary layer of the incident flow over the surface of the base, this base shall have a splitter plate and shall be set up in such a way, that the flow is completely around the plate.</w:t>
      </w:r>
    </w:p>
    <w:p w14:paraId="482BFD23" w14:textId="77777777" w:rsidR="009F79C1" w:rsidRDefault="003B28AC">
      <w:pPr>
        <w:pStyle w:val="SingleTxtG"/>
        <w:tabs>
          <w:tab w:val="left" w:pos="2300"/>
        </w:tabs>
        <w:ind w:left="2268" w:hanging="1134"/>
      </w:pPr>
      <w:r>
        <w:t>5.2.</w:t>
      </w:r>
      <w:r>
        <w:tab/>
        <w:t>For the air flow the following conditions shall apply:</w:t>
      </w:r>
    </w:p>
    <w:p w14:paraId="5A9AF8C9" w14:textId="77777777" w:rsidR="009F79C1" w:rsidRDefault="003B28AC">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The air stream shall reach a dynamic pressure of 180 Pa; and shall have a flow field which shall be homogeneous and free of turbulence;</w:t>
      </w:r>
    </w:p>
    <w:p w14:paraId="06472565" w14:textId="77777777" w:rsidR="009F79C1" w:rsidRDefault="003B28AC">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The dimension of the flow field shall be such, that horizontally to each corner and vertical to the top of the advance warning triangle a clearance of at least 150 mm to the border line of this flow field shall exist;</w:t>
      </w:r>
    </w:p>
    <w:p w14:paraId="72723628" w14:textId="77777777" w:rsidR="009F79C1" w:rsidRDefault="003B28AC">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The air stream (flow field) shall be parallel to the supporting surface, in a direction which seems to be most unfavourable for the stability;</w:t>
      </w:r>
    </w:p>
    <w:p w14:paraId="22948BA7" w14:textId="77777777" w:rsidR="009F79C1" w:rsidRDefault="003B28AC">
      <w:pPr>
        <w:pStyle w:val="ListParagraph"/>
        <w:spacing w:after="120" w:line="240" w:lineRule="atLeast"/>
        <w:ind w:left="2835" w:right="1140" w:hanging="567"/>
        <w:contextualSpacing w:val="0"/>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In the case of a closed wind tunnel, the area of the advance warning triangle shall be not larger than 5 per cent of the area cross-section of the closed wind tunnel.</w:t>
      </w:r>
    </w:p>
    <w:p w14:paraId="37BE4788" w14:textId="77777777" w:rsidR="009F79C1" w:rsidRDefault="003B28AC">
      <w:pPr>
        <w:pStyle w:val="SingleTxtG"/>
        <w:tabs>
          <w:tab w:val="left" w:pos="2300"/>
        </w:tabs>
        <w:ind w:left="2268" w:hanging="1134"/>
      </w:pPr>
      <w:r>
        <w:t>5.3.</w:t>
      </w:r>
      <w:r>
        <w:tab/>
        <w:t>When set up in this manner, the advance warning triangle shall be subjected for 3 minutes to this open-air stream.</w:t>
      </w:r>
    </w:p>
    <w:p w14:paraId="19CAF949" w14:textId="77777777" w:rsidR="009F79C1" w:rsidRDefault="003B28AC">
      <w:pPr>
        <w:pStyle w:val="SingleTxtG"/>
        <w:tabs>
          <w:tab w:val="left" w:pos="2300"/>
        </w:tabs>
        <w:ind w:left="2268" w:hanging="1134"/>
      </w:pPr>
      <w:r>
        <w:t>5.4.</w:t>
      </w:r>
      <w:r>
        <w:tab/>
        <w:t>The advance warning triangle shall neither overturn nor shift. Slight shifting of the points of contact with the road surface by not more than 5 cm, however, shall be allowed.</w:t>
      </w:r>
    </w:p>
    <w:p w14:paraId="1ACA26EF" w14:textId="77777777" w:rsidR="009F79C1" w:rsidRDefault="003B28AC">
      <w:pPr>
        <w:pStyle w:val="para"/>
        <w:rPr>
          <w:lang w:val="en-GB"/>
        </w:rPr>
      </w:pPr>
      <w:r>
        <w:rPr>
          <w:lang w:val="en-GB"/>
        </w:rPr>
        <w:t>5.5.</w:t>
      </w:r>
      <w:r>
        <w:rPr>
          <w:lang w:val="en-GB"/>
        </w:rPr>
        <w:tab/>
        <w:t>The retro-reflecting triangular part of the device shall not rotate through more than 10° round a horizontal axis or a vertical axis from its initial position. The rotation around the horizontal axis or the vertical axis shall be determined by the aid of a virtual plane at the initial position of the retro-reflecting triangular part of the device, which is orthogonal to the base and orthogonal to the air stream.</w:t>
      </w:r>
    </w:p>
    <w:p w14:paraId="58446841" w14:textId="77777777" w:rsidR="009F79C1" w:rsidRDefault="009F79C1">
      <w:pPr>
        <w:jc w:val="center"/>
        <w:sectPr w:rsidR="009F79C1">
          <w:headerReference w:type="even" r:id="rId108"/>
          <w:headerReference w:type="default" r:id="rId109"/>
          <w:footerReference w:type="even" r:id="rId110"/>
          <w:footerReference w:type="default" r:id="rId111"/>
          <w:headerReference w:type="first" r:id="rId112"/>
          <w:endnotePr>
            <w:numFmt w:val="decimal"/>
          </w:endnotePr>
          <w:pgSz w:w="11906" w:h="16838" w:code="9"/>
          <w:pgMar w:top="1701" w:right="1134" w:bottom="2268" w:left="1134" w:header="964" w:footer="1701" w:gutter="0"/>
          <w:cols w:space="720"/>
          <w:docGrid w:linePitch="272"/>
        </w:sectPr>
      </w:pPr>
    </w:p>
    <w:p w14:paraId="53605FC0" w14:textId="77777777" w:rsidR="009F79C1" w:rsidRDefault="003B28AC">
      <w:pPr>
        <w:pStyle w:val="HChG"/>
        <w:rPr>
          <w:szCs w:val="28"/>
        </w:rPr>
      </w:pPr>
      <w:bookmarkStart w:id="19" w:name="_Toc369177391"/>
      <w:r>
        <w:rPr>
          <w:szCs w:val="28"/>
        </w:rPr>
        <w:lastRenderedPageBreak/>
        <w:t xml:space="preserve">Annex </w:t>
      </w:r>
      <w:bookmarkEnd w:id="19"/>
      <w:r>
        <w:rPr>
          <w:szCs w:val="28"/>
        </w:rPr>
        <w:t>21</w:t>
      </w:r>
    </w:p>
    <w:p w14:paraId="3346364C" w14:textId="77777777" w:rsidR="009F79C1" w:rsidRDefault="003B28AC">
      <w:pPr>
        <w:pStyle w:val="HChG"/>
        <w:rPr>
          <w:szCs w:val="28"/>
        </w:rPr>
      </w:pPr>
      <w:r>
        <w:rPr>
          <w:szCs w:val="28"/>
        </w:rPr>
        <w:tab/>
      </w:r>
      <w:r>
        <w:rPr>
          <w:szCs w:val="28"/>
        </w:rPr>
        <w:tab/>
      </w:r>
      <w:bookmarkStart w:id="20" w:name="_Toc369177392"/>
      <w:r>
        <w:rPr>
          <w:szCs w:val="28"/>
        </w:rPr>
        <w:t>Colour-fastness</w:t>
      </w:r>
      <w:bookmarkEnd w:id="20"/>
      <w:r>
        <w:rPr>
          <w:rStyle w:val="FootnoteReference"/>
          <w:sz w:val="24"/>
          <w:szCs w:val="40"/>
        </w:rPr>
        <w:footnoteReference w:customMarkFollows="1" w:id="7"/>
        <w:t>1</w:t>
      </w:r>
      <w:r>
        <w:rPr>
          <w:szCs w:val="28"/>
        </w:rPr>
        <w:t xml:space="preserve"> of retro-reflective devices of the Classes IA, IB, IIIA, IIIB and IVA</w:t>
      </w:r>
    </w:p>
    <w:p w14:paraId="279DCA84" w14:textId="77777777" w:rsidR="009F79C1" w:rsidRDefault="003B28AC">
      <w:pPr>
        <w:pStyle w:val="Annex1"/>
        <w:tabs>
          <w:tab w:val="clear" w:pos="1700"/>
          <w:tab w:val="clear" w:pos="8505"/>
        </w:tabs>
      </w:pPr>
      <w:r>
        <w:t>1.</w:t>
      </w:r>
      <w:r>
        <w:tab/>
      </w:r>
      <w:r>
        <w:tab/>
        <w:t>The Type Approval Authority which granted approval shall have the right to check the colour-fastness of a type of retro-reflective device in service.</w:t>
      </w:r>
    </w:p>
    <w:p w14:paraId="6B6EF9AD" w14:textId="77777777" w:rsidR="009F79C1" w:rsidRDefault="003B28AC">
      <w:pPr>
        <w:pStyle w:val="Annex1"/>
        <w:tabs>
          <w:tab w:val="clear" w:pos="1700"/>
          <w:tab w:val="clear" w:pos="8505"/>
        </w:tabs>
      </w:pPr>
      <w:r>
        <w:t>2.</w:t>
      </w:r>
      <w:r>
        <w:tab/>
      </w:r>
      <w:r>
        <w:tab/>
        <w:t xml:space="preserve">The Type Approval Authorities of countries other than the country in which approval was granted may carry out similar checks in their territory. If a type of retro-reflector in use exhibits a systematic defect, the said authorities shall transmit any components removed for examination to the Type Approval Authority which granted approval, with a request for its opinion. </w:t>
      </w:r>
    </w:p>
    <w:p w14:paraId="1B6D45E1" w14:textId="77777777" w:rsidR="009F79C1" w:rsidRDefault="003B28AC">
      <w:pPr>
        <w:pStyle w:val="Annex1"/>
        <w:tabs>
          <w:tab w:val="clear" w:pos="1700"/>
          <w:tab w:val="clear" w:pos="8505"/>
        </w:tabs>
      </w:pPr>
      <w:r>
        <w:t>3.</w:t>
      </w:r>
      <w:r>
        <w:tab/>
      </w:r>
      <w:r>
        <w:tab/>
        <w:t>In the absence of other criteria, the concept "systematic defect" of a type of retro-reflector in use shall be interpreted in conformity with the intention of paragraph 9.1. of this Regulation.</w:t>
      </w:r>
    </w:p>
    <w:p w14:paraId="4A1E8F18" w14:textId="77777777" w:rsidR="009F79C1" w:rsidRDefault="009F79C1">
      <w:pPr>
        <w:pStyle w:val="Annex1"/>
        <w:tabs>
          <w:tab w:val="clear" w:pos="1700"/>
          <w:tab w:val="clear" w:pos="8505"/>
        </w:tabs>
      </w:pPr>
    </w:p>
    <w:p w14:paraId="7C54AF0B" w14:textId="77777777" w:rsidR="00D24CFB" w:rsidRDefault="00D24CFB">
      <w:pPr>
        <w:suppressAutoHyphens w:val="0"/>
        <w:spacing w:line="240" w:lineRule="auto"/>
        <w:rPr>
          <w:b/>
          <w:sz w:val="28"/>
          <w:szCs w:val="28"/>
        </w:rPr>
      </w:pPr>
      <w:r>
        <w:rPr>
          <w:szCs w:val="28"/>
        </w:rPr>
        <w:br w:type="page"/>
      </w:r>
    </w:p>
    <w:p w14:paraId="4E4493C5" w14:textId="2296CB38" w:rsidR="009F79C1" w:rsidRDefault="003B28AC">
      <w:pPr>
        <w:pStyle w:val="HChG"/>
      </w:pPr>
      <w:r w:rsidRPr="00D24CFB">
        <w:rPr>
          <w:szCs w:val="28"/>
        </w:rPr>
        <w:lastRenderedPageBreak/>
        <w:t>Annex</w:t>
      </w:r>
      <w:r>
        <w:t xml:space="preserve"> </w:t>
      </w:r>
      <w:r w:rsidR="00D24CFB">
        <w:t>22 (</w:t>
      </w:r>
      <w:r w:rsidR="00D24CFB" w:rsidRPr="00C80F1D">
        <w:rPr>
          <w:highlight w:val="yellow"/>
        </w:rPr>
        <w:t>DRAFT</w:t>
      </w:r>
      <w:r w:rsidR="00C80F1D" w:rsidRPr="00C80F1D">
        <w:rPr>
          <w:highlight w:val="yellow"/>
        </w:rPr>
        <w:t xml:space="preserve"> replacement for existing Annexes 13, 21, 22</w:t>
      </w:r>
      <w:r w:rsidR="00D24CFB">
        <w:t>)</w:t>
      </w:r>
    </w:p>
    <w:p w14:paraId="37E5D996" w14:textId="5CC87305" w:rsidR="009F79C1" w:rsidRDefault="00D24CFB" w:rsidP="00D24CFB">
      <w:pPr>
        <w:pStyle w:val="HChG"/>
      </w:pPr>
      <w:r>
        <w:rPr>
          <w:szCs w:val="28"/>
        </w:rPr>
        <w:tab/>
      </w:r>
      <w:r>
        <w:rPr>
          <w:szCs w:val="28"/>
        </w:rPr>
        <w:tab/>
      </w:r>
      <w:r w:rsidR="003B28AC" w:rsidRPr="00D24CFB">
        <w:rPr>
          <w:szCs w:val="28"/>
        </w:rPr>
        <w:t>Resistance</w:t>
      </w:r>
      <w:r w:rsidR="003B28AC">
        <w:t xml:space="preserve"> to weathering</w:t>
      </w:r>
    </w:p>
    <w:p w14:paraId="07D93459" w14:textId="77777777" w:rsidR="009F79C1" w:rsidRDefault="003B28AC" w:rsidP="00D24CFB">
      <w:pPr>
        <w:pStyle w:val="SingleTxtG"/>
        <w:ind w:left="2268"/>
      </w:pPr>
      <w:r>
        <w:t>Accelerated artificial weathering</w:t>
      </w:r>
    </w:p>
    <w:p w14:paraId="32BA008A" w14:textId="77777777" w:rsidR="009F79C1" w:rsidRDefault="003B28AC" w:rsidP="00D24CFB">
      <w:pPr>
        <w:pStyle w:val="SingleTxtG"/>
        <w:ind w:left="2268"/>
      </w:pPr>
      <w:r>
        <w:t>The apparatus shall be in accordance with EN ISO 4892-1 and EN ISO 4892-2 and shall be capable to control temperature and relative humidity and shall be equipped with a water spray system.</w:t>
      </w:r>
    </w:p>
    <w:p w14:paraId="24B38F8B" w14:textId="39EB3EA3" w:rsidR="009F79C1" w:rsidRDefault="003B28AC" w:rsidP="00D24CFB">
      <w:pPr>
        <w:pStyle w:val="SingleTxtG"/>
        <w:ind w:left="2268"/>
      </w:pPr>
      <w:r>
        <w:t>The water spray system shall be capable to spray a minimum of 0,3ml/cm² within</w:t>
      </w:r>
      <w:r w:rsidR="00D24CFB">
        <w:t xml:space="preserve"> </w:t>
      </w:r>
      <w:r>
        <w:t>5 minutes.</w:t>
      </w:r>
    </w:p>
    <w:p w14:paraId="17968012" w14:textId="77777777" w:rsidR="009F79C1" w:rsidRDefault="003B28AC" w:rsidP="00D24CFB">
      <w:pPr>
        <w:pStyle w:val="SingleTxtG"/>
        <w:ind w:left="2268"/>
      </w:pPr>
      <w:r>
        <w:t>The spray water used shall be in accordance to the requirements of EN ISO 4892-2.</w:t>
      </w:r>
    </w:p>
    <w:p w14:paraId="03BBEB57" w14:textId="77777777" w:rsidR="009F79C1" w:rsidRDefault="003B28AC" w:rsidP="00D24CFB">
      <w:pPr>
        <w:pStyle w:val="SingleTxtG"/>
        <w:ind w:left="2268"/>
      </w:pPr>
      <w:r>
        <w:t>For temperature measurement either a Black-Standard or a Black-Panel thermometer can be used (test method TM1 and TM2).</w:t>
      </w:r>
    </w:p>
    <w:p w14:paraId="5B400FF1" w14:textId="77777777" w:rsidR="009F79C1" w:rsidRDefault="003B28AC" w:rsidP="00D24CFB">
      <w:pPr>
        <w:pStyle w:val="SingleTxtG"/>
        <w:ind w:left="2268"/>
      </w:pPr>
      <w:r>
        <w:t>The test method used shall be specified in the report.</w:t>
      </w:r>
    </w:p>
    <w:p w14:paraId="43B07840" w14:textId="77777777" w:rsidR="009F79C1" w:rsidRDefault="003B28AC" w:rsidP="00D24CFB">
      <w:pPr>
        <w:suppressAutoHyphens w:val="0"/>
        <w:autoSpaceDE w:val="0"/>
        <w:autoSpaceDN w:val="0"/>
        <w:adjustRightInd w:val="0"/>
        <w:spacing w:line="240" w:lineRule="auto"/>
        <w:ind w:left="2268" w:right="1134"/>
      </w:pPr>
      <w:r>
        <w:t xml:space="preserve">The samples shall be exposed in accordance with EN ISO 4892-2 using the parameters given in </w:t>
      </w:r>
      <w:r>
        <w:rPr>
          <w:highlight w:val="yellow"/>
        </w:rPr>
        <w:t>Table X</w:t>
      </w:r>
      <w:r>
        <w:t xml:space="preserve">, for a period of </w:t>
      </w:r>
      <w:r>
        <w:rPr>
          <w:strike/>
          <w:highlight w:val="yellow"/>
        </w:rPr>
        <w:t>2000</w:t>
      </w:r>
      <w:r>
        <w:t xml:space="preserve"> 500 h.</w:t>
      </w:r>
    </w:p>
    <w:p w14:paraId="64021813" w14:textId="77777777" w:rsidR="009F79C1" w:rsidRDefault="009F79C1">
      <w:pPr>
        <w:suppressAutoHyphens w:val="0"/>
        <w:autoSpaceDE w:val="0"/>
        <w:autoSpaceDN w:val="0"/>
        <w:adjustRightInd w:val="0"/>
        <w:spacing w:line="240" w:lineRule="auto"/>
        <w:ind w:left="2268"/>
      </w:pPr>
    </w:p>
    <w:p w14:paraId="3F626F2A" w14:textId="77777777" w:rsidR="009F79C1" w:rsidRDefault="003B28AC">
      <w:pPr>
        <w:pStyle w:val="Heading1"/>
      </w:pPr>
      <w:r>
        <w:rPr>
          <w:highlight w:val="yellow"/>
        </w:rPr>
        <w:t>Table X</w:t>
      </w:r>
    </w:p>
    <w:p w14:paraId="3E4F6511" w14:textId="77777777" w:rsidR="009F79C1" w:rsidRDefault="003B28AC">
      <w:pPr>
        <w:pStyle w:val="Heading1"/>
        <w:spacing w:after="120"/>
        <w:rPr>
          <w:b/>
          <w:bCs/>
        </w:rPr>
      </w:pPr>
      <w:r>
        <w:rPr>
          <w:b/>
          <w:bCs/>
        </w:rPr>
        <w:t>Accelerated artificial weathering test parameters</w:t>
      </w:r>
    </w:p>
    <w:tbl>
      <w:tblPr>
        <w:tblStyle w:val="TableGrid"/>
        <w:tblW w:w="0" w:type="auto"/>
        <w:tblInd w:w="1134" w:type="dxa"/>
        <w:tblLook w:val="04A0" w:firstRow="1" w:lastRow="0" w:firstColumn="1" w:lastColumn="0" w:noHBand="0" w:noVBand="1"/>
      </w:tblPr>
      <w:tblGrid>
        <w:gridCol w:w="1129"/>
        <w:gridCol w:w="1843"/>
        <w:gridCol w:w="1418"/>
        <w:gridCol w:w="1272"/>
        <w:gridCol w:w="1416"/>
        <w:gridCol w:w="1416"/>
      </w:tblGrid>
      <w:tr w:rsidR="009F79C1" w14:paraId="1BAE3D47" w14:textId="77777777">
        <w:tc>
          <w:tcPr>
            <w:tcW w:w="8494" w:type="dxa"/>
            <w:gridSpan w:val="6"/>
            <w:shd w:val="clear" w:color="auto" w:fill="EEECE1" w:themeFill="background2"/>
            <w:vAlign w:val="center"/>
          </w:tcPr>
          <w:p w14:paraId="06E5099B" w14:textId="77777777" w:rsidR="009F79C1" w:rsidRDefault="003B28AC">
            <w:pPr>
              <w:pStyle w:val="SingleTxtG"/>
              <w:ind w:left="0" w:right="28"/>
              <w:jc w:val="center"/>
              <w:rPr>
                <w:b/>
              </w:rPr>
            </w:pPr>
            <w:r>
              <w:rPr>
                <w:b/>
              </w:rPr>
              <w:t>TM1 – Black-standard thermometer</w:t>
            </w:r>
          </w:p>
        </w:tc>
      </w:tr>
      <w:tr w:rsidR="009F79C1" w14:paraId="42EB4B61" w14:textId="77777777">
        <w:tc>
          <w:tcPr>
            <w:tcW w:w="1129" w:type="dxa"/>
            <w:vMerge w:val="restart"/>
            <w:vAlign w:val="center"/>
          </w:tcPr>
          <w:p w14:paraId="06718897" w14:textId="77777777" w:rsidR="009F79C1" w:rsidRDefault="003B28AC">
            <w:pPr>
              <w:pStyle w:val="SingleTxtG"/>
              <w:ind w:left="0" w:right="15"/>
              <w:jc w:val="center"/>
              <w:rPr>
                <w:b/>
              </w:rPr>
            </w:pPr>
            <w:r>
              <w:rPr>
                <w:b/>
              </w:rPr>
              <w:t>Cycle No. according to EN ISO</w:t>
            </w:r>
          </w:p>
          <w:p w14:paraId="4C91BA62" w14:textId="77777777" w:rsidR="009F79C1" w:rsidRDefault="003B28AC">
            <w:pPr>
              <w:pStyle w:val="SingleTxtG"/>
              <w:ind w:left="0" w:right="15"/>
              <w:jc w:val="center"/>
            </w:pPr>
            <w:r>
              <w:rPr>
                <w:b/>
              </w:rPr>
              <w:t>4892-2</w:t>
            </w:r>
          </w:p>
        </w:tc>
        <w:tc>
          <w:tcPr>
            <w:tcW w:w="1843" w:type="dxa"/>
            <w:vMerge w:val="restart"/>
            <w:vAlign w:val="center"/>
          </w:tcPr>
          <w:p w14:paraId="0DA81DEB" w14:textId="77777777" w:rsidR="009F79C1" w:rsidRDefault="003B28AC">
            <w:pPr>
              <w:pStyle w:val="SingleTxtG"/>
              <w:ind w:left="0" w:right="59"/>
              <w:jc w:val="center"/>
              <w:rPr>
                <w:b/>
              </w:rPr>
            </w:pPr>
            <w:r>
              <w:rPr>
                <w:b/>
              </w:rPr>
              <w:t>Exposure period</w:t>
            </w:r>
          </w:p>
        </w:tc>
        <w:tc>
          <w:tcPr>
            <w:tcW w:w="2690" w:type="dxa"/>
            <w:gridSpan w:val="2"/>
            <w:vAlign w:val="center"/>
          </w:tcPr>
          <w:p w14:paraId="05906B75" w14:textId="77777777" w:rsidR="009F79C1" w:rsidRDefault="003B28AC">
            <w:pPr>
              <w:pStyle w:val="SingleTxtG"/>
              <w:ind w:left="0" w:right="27"/>
              <w:jc w:val="center"/>
            </w:pPr>
            <w:r>
              <w:t>Irradiance</w:t>
            </w:r>
          </w:p>
        </w:tc>
        <w:tc>
          <w:tcPr>
            <w:tcW w:w="1416" w:type="dxa"/>
            <w:vMerge w:val="restart"/>
            <w:vAlign w:val="center"/>
          </w:tcPr>
          <w:p w14:paraId="10772BFE" w14:textId="77777777" w:rsidR="009F79C1" w:rsidRDefault="003B28AC">
            <w:pPr>
              <w:pStyle w:val="SingleTxtG"/>
              <w:ind w:left="0" w:right="125"/>
              <w:jc w:val="center"/>
              <w:rPr>
                <w:b/>
              </w:rPr>
            </w:pPr>
            <w:r>
              <w:rPr>
                <w:b/>
              </w:rPr>
              <w:t>Black-standard temperature</w:t>
            </w:r>
          </w:p>
          <w:p w14:paraId="46DF6380" w14:textId="77777777" w:rsidR="009F79C1" w:rsidRDefault="003B28AC">
            <w:pPr>
              <w:pStyle w:val="SingleTxtG"/>
              <w:ind w:left="0" w:right="125"/>
              <w:jc w:val="center"/>
            </w:pPr>
            <w:r>
              <w:t>°C</w:t>
            </w:r>
          </w:p>
        </w:tc>
        <w:tc>
          <w:tcPr>
            <w:tcW w:w="1416" w:type="dxa"/>
            <w:vMerge w:val="restart"/>
            <w:vAlign w:val="center"/>
          </w:tcPr>
          <w:p w14:paraId="02F8F022" w14:textId="77777777" w:rsidR="009F79C1" w:rsidRDefault="003B28AC">
            <w:pPr>
              <w:pStyle w:val="SingleTxtG"/>
              <w:ind w:left="0" w:right="28"/>
              <w:jc w:val="center"/>
              <w:rPr>
                <w:b/>
              </w:rPr>
            </w:pPr>
            <w:r>
              <w:rPr>
                <w:b/>
              </w:rPr>
              <w:t>Relative humidity</w:t>
            </w:r>
          </w:p>
          <w:p w14:paraId="2320F888" w14:textId="77777777" w:rsidR="009F79C1" w:rsidRDefault="003B28AC">
            <w:pPr>
              <w:pStyle w:val="SingleTxtG"/>
              <w:ind w:left="0" w:right="28"/>
              <w:jc w:val="center"/>
            </w:pPr>
            <w:r>
              <w:t>%</w:t>
            </w:r>
          </w:p>
        </w:tc>
      </w:tr>
      <w:tr w:rsidR="009F79C1" w14:paraId="2C9A4EF7" w14:textId="77777777">
        <w:tc>
          <w:tcPr>
            <w:tcW w:w="1129" w:type="dxa"/>
            <w:vMerge/>
            <w:vAlign w:val="center"/>
          </w:tcPr>
          <w:p w14:paraId="57B7AE24" w14:textId="77777777" w:rsidR="009F79C1" w:rsidRDefault="009F79C1">
            <w:pPr>
              <w:pStyle w:val="SingleTxtG"/>
              <w:ind w:left="0" w:right="15"/>
              <w:jc w:val="center"/>
            </w:pPr>
          </w:p>
        </w:tc>
        <w:tc>
          <w:tcPr>
            <w:tcW w:w="1843" w:type="dxa"/>
            <w:vMerge/>
            <w:vAlign w:val="center"/>
          </w:tcPr>
          <w:p w14:paraId="3CA0761E" w14:textId="77777777" w:rsidR="009F79C1" w:rsidRDefault="009F79C1">
            <w:pPr>
              <w:pStyle w:val="SingleTxtG"/>
              <w:ind w:left="0" w:right="59"/>
              <w:jc w:val="center"/>
            </w:pPr>
          </w:p>
        </w:tc>
        <w:tc>
          <w:tcPr>
            <w:tcW w:w="1418" w:type="dxa"/>
            <w:vAlign w:val="center"/>
          </w:tcPr>
          <w:p w14:paraId="72E02AF9" w14:textId="77777777" w:rsidR="009F79C1" w:rsidRDefault="003B28AC">
            <w:pPr>
              <w:pStyle w:val="SingleTxtG"/>
              <w:ind w:left="0" w:right="96"/>
              <w:jc w:val="center"/>
            </w:pPr>
            <w:r>
              <w:t>Broadband</w:t>
            </w:r>
          </w:p>
          <w:p w14:paraId="1CDD76A3" w14:textId="77777777" w:rsidR="009F79C1" w:rsidRDefault="003B28AC">
            <w:pPr>
              <w:pStyle w:val="SingleTxtG"/>
              <w:ind w:left="0" w:right="96"/>
              <w:jc w:val="center"/>
            </w:pPr>
            <w:r>
              <w:t>(300 nm to 400 nm)</w:t>
            </w:r>
          </w:p>
          <w:p w14:paraId="771D1F82" w14:textId="77777777" w:rsidR="009F79C1" w:rsidRDefault="003B28AC">
            <w:pPr>
              <w:pStyle w:val="SingleTxtG"/>
              <w:ind w:left="0" w:right="96"/>
              <w:jc w:val="center"/>
            </w:pPr>
            <w:r>
              <w:t>W/m²</w:t>
            </w:r>
          </w:p>
        </w:tc>
        <w:tc>
          <w:tcPr>
            <w:tcW w:w="1272" w:type="dxa"/>
            <w:vAlign w:val="center"/>
          </w:tcPr>
          <w:p w14:paraId="334EA554" w14:textId="77777777" w:rsidR="009F79C1" w:rsidRDefault="003B28AC">
            <w:pPr>
              <w:pStyle w:val="SingleTxtG"/>
              <w:ind w:left="0" w:right="51"/>
              <w:jc w:val="center"/>
            </w:pPr>
            <w:r>
              <w:t>Narrowband</w:t>
            </w:r>
          </w:p>
          <w:p w14:paraId="6B295EF4" w14:textId="77777777" w:rsidR="009F79C1" w:rsidRDefault="003B28AC">
            <w:pPr>
              <w:pStyle w:val="SingleTxtG"/>
              <w:ind w:left="0" w:right="96"/>
              <w:jc w:val="center"/>
            </w:pPr>
            <w:r>
              <w:t>(340 nm)</w:t>
            </w:r>
          </w:p>
          <w:p w14:paraId="2D2CB5DF" w14:textId="77777777" w:rsidR="009F79C1" w:rsidRDefault="003B28AC">
            <w:pPr>
              <w:pStyle w:val="SingleTxtG"/>
              <w:ind w:left="0" w:right="96"/>
              <w:jc w:val="center"/>
            </w:pPr>
            <w:r>
              <w:t>W/(m²</w:t>
            </w:r>
          </w:p>
        </w:tc>
        <w:tc>
          <w:tcPr>
            <w:tcW w:w="1416" w:type="dxa"/>
            <w:vMerge/>
            <w:vAlign w:val="center"/>
          </w:tcPr>
          <w:p w14:paraId="2749EFF9" w14:textId="77777777" w:rsidR="009F79C1" w:rsidRDefault="009F79C1">
            <w:pPr>
              <w:pStyle w:val="SingleTxtG"/>
              <w:ind w:left="0" w:right="125"/>
              <w:jc w:val="center"/>
            </w:pPr>
          </w:p>
        </w:tc>
        <w:tc>
          <w:tcPr>
            <w:tcW w:w="1416" w:type="dxa"/>
            <w:vMerge/>
            <w:vAlign w:val="center"/>
          </w:tcPr>
          <w:p w14:paraId="5A87F3A1" w14:textId="77777777" w:rsidR="009F79C1" w:rsidRDefault="009F79C1">
            <w:pPr>
              <w:pStyle w:val="SingleTxtG"/>
              <w:ind w:left="0" w:right="28"/>
              <w:jc w:val="center"/>
            </w:pPr>
          </w:p>
        </w:tc>
      </w:tr>
      <w:tr w:rsidR="009F79C1" w14:paraId="484C1968" w14:textId="77777777">
        <w:tc>
          <w:tcPr>
            <w:tcW w:w="1129" w:type="dxa"/>
            <w:vAlign w:val="center"/>
          </w:tcPr>
          <w:p w14:paraId="36D42DA7" w14:textId="77777777" w:rsidR="009F79C1" w:rsidRDefault="003B28AC">
            <w:pPr>
              <w:pStyle w:val="SingleTxtG"/>
              <w:ind w:left="0" w:right="15"/>
              <w:jc w:val="center"/>
            </w:pPr>
            <w:r>
              <w:t>1</w:t>
            </w:r>
          </w:p>
        </w:tc>
        <w:tc>
          <w:tcPr>
            <w:tcW w:w="1843" w:type="dxa"/>
            <w:vAlign w:val="center"/>
          </w:tcPr>
          <w:p w14:paraId="04E823EE" w14:textId="77777777" w:rsidR="009F79C1" w:rsidRDefault="003B28AC">
            <w:pPr>
              <w:pStyle w:val="SingleTxtG"/>
              <w:ind w:left="0" w:right="59"/>
              <w:jc w:val="center"/>
            </w:pPr>
            <w:r>
              <w:t>102 min dry</w:t>
            </w:r>
          </w:p>
          <w:p w14:paraId="58B72725" w14:textId="77777777" w:rsidR="009F79C1" w:rsidRDefault="003B28AC">
            <w:pPr>
              <w:pStyle w:val="SingleTxtG"/>
              <w:ind w:left="0" w:right="59"/>
              <w:jc w:val="center"/>
            </w:pPr>
            <w:r>
              <w:t>18 min water spray</w:t>
            </w:r>
          </w:p>
        </w:tc>
        <w:tc>
          <w:tcPr>
            <w:tcW w:w="1418" w:type="dxa"/>
            <w:vAlign w:val="center"/>
          </w:tcPr>
          <w:p w14:paraId="05658D70" w14:textId="77777777" w:rsidR="009F79C1" w:rsidRDefault="003B28AC">
            <w:pPr>
              <w:pStyle w:val="SingleTxtG"/>
              <w:ind w:left="0" w:right="96"/>
              <w:jc w:val="center"/>
            </w:pPr>
            <w:r>
              <w:t>60 ± 2</w:t>
            </w:r>
          </w:p>
          <w:p w14:paraId="23EFB0BF" w14:textId="77777777" w:rsidR="009F79C1" w:rsidRDefault="003B28AC">
            <w:pPr>
              <w:pStyle w:val="SingleTxtG"/>
              <w:ind w:left="0" w:right="96"/>
              <w:jc w:val="center"/>
            </w:pPr>
            <w:r>
              <w:t>60 ± 2</w:t>
            </w:r>
          </w:p>
        </w:tc>
        <w:tc>
          <w:tcPr>
            <w:tcW w:w="1272" w:type="dxa"/>
            <w:vAlign w:val="center"/>
          </w:tcPr>
          <w:p w14:paraId="3D5C458F" w14:textId="77777777" w:rsidR="009F79C1" w:rsidRDefault="003B28AC">
            <w:pPr>
              <w:pStyle w:val="SingleTxtG"/>
              <w:ind w:left="0" w:right="96"/>
              <w:jc w:val="center"/>
            </w:pPr>
            <w:r>
              <w:t>0,51 ± 0,02</w:t>
            </w:r>
          </w:p>
          <w:p w14:paraId="17E5654E" w14:textId="77777777" w:rsidR="009F79C1" w:rsidRDefault="003B28AC">
            <w:pPr>
              <w:pStyle w:val="SingleTxtG"/>
              <w:ind w:left="0" w:right="51"/>
              <w:jc w:val="center"/>
            </w:pPr>
            <w:r>
              <w:t>0,51 ± 0,02</w:t>
            </w:r>
          </w:p>
        </w:tc>
        <w:tc>
          <w:tcPr>
            <w:tcW w:w="1416" w:type="dxa"/>
            <w:vAlign w:val="center"/>
          </w:tcPr>
          <w:p w14:paraId="566C1975" w14:textId="77777777" w:rsidR="009F79C1" w:rsidRDefault="003B28AC">
            <w:pPr>
              <w:pStyle w:val="SingleTxtG"/>
              <w:ind w:left="0" w:right="125"/>
              <w:jc w:val="center"/>
            </w:pPr>
            <w:r>
              <w:t>65 ± 3</w:t>
            </w:r>
          </w:p>
        </w:tc>
        <w:tc>
          <w:tcPr>
            <w:tcW w:w="1416" w:type="dxa"/>
            <w:vAlign w:val="center"/>
          </w:tcPr>
          <w:p w14:paraId="0C197938" w14:textId="77777777" w:rsidR="009F79C1" w:rsidRDefault="003B28AC">
            <w:pPr>
              <w:pStyle w:val="SingleTxtG"/>
              <w:ind w:left="0" w:right="28"/>
              <w:jc w:val="center"/>
            </w:pPr>
            <w:r>
              <w:t>50 ± 10</w:t>
            </w:r>
          </w:p>
        </w:tc>
      </w:tr>
      <w:tr w:rsidR="009F79C1" w14:paraId="47E52563" w14:textId="77777777">
        <w:tc>
          <w:tcPr>
            <w:tcW w:w="8494" w:type="dxa"/>
            <w:gridSpan w:val="6"/>
            <w:shd w:val="clear" w:color="auto" w:fill="EEECE1" w:themeFill="background2"/>
            <w:vAlign w:val="center"/>
          </w:tcPr>
          <w:p w14:paraId="2A77903C" w14:textId="77777777" w:rsidR="009F79C1" w:rsidRDefault="003B28AC">
            <w:pPr>
              <w:pStyle w:val="SingleTxtG"/>
              <w:ind w:left="0" w:right="28"/>
              <w:jc w:val="center"/>
              <w:rPr>
                <w:b/>
              </w:rPr>
            </w:pPr>
            <w:r>
              <w:rPr>
                <w:b/>
              </w:rPr>
              <w:t>TM2 – Black-panel thermometer</w:t>
            </w:r>
          </w:p>
        </w:tc>
      </w:tr>
      <w:tr w:rsidR="009F79C1" w14:paraId="5E1040BE" w14:textId="77777777">
        <w:tc>
          <w:tcPr>
            <w:tcW w:w="1129" w:type="dxa"/>
            <w:vMerge w:val="restart"/>
            <w:vAlign w:val="center"/>
          </w:tcPr>
          <w:p w14:paraId="3CD82DC4" w14:textId="77777777" w:rsidR="009F79C1" w:rsidRDefault="003B28AC">
            <w:pPr>
              <w:pStyle w:val="SingleTxtG"/>
              <w:ind w:left="0" w:right="15"/>
              <w:jc w:val="center"/>
              <w:rPr>
                <w:b/>
              </w:rPr>
            </w:pPr>
            <w:r>
              <w:rPr>
                <w:b/>
              </w:rPr>
              <w:t>Cycle No. according to EN ISO</w:t>
            </w:r>
          </w:p>
          <w:p w14:paraId="4C609A22" w14:textId="77777777" w:rsidR="009F79C1" w:rsidRDefault="003B28AC">
            <w:pPr>
              <w:pStyle w:val="SingleTxtG"/>
              <w:ind w:left="0" w:right="15"/>
              <w:jc w:val="center"/>
            </w:pPr>
            <w:r>
              <w:rPr>
                <w:b/>
              </w:rPr>
              <w:t>4892-2</w:t>
            </w:r>
          </w:p>
        </w:tc>
        <w:tc>
          <w:tcPr>
            <w:tcW w:w="1843" w:type="dxa"/>
            <w:vMerge w:val="restart"/>
            <w:vAlign w:val="center"/>
          </w:tcPr>
          <w:p w14:paraId="3105F3B4" w14:textId="77777777" w:rsidR="009F79C1" w:rsidRDefault="003B28AC">
            <w:pPr>
              <w:pStyle w:val="SingleTxtG"/>
              <w:ind w:left="0" w:right="59"/>
              <w:jc w:val="center"/>
              <w:rPr>
                <w:b/>
              </w:rPr>
            </w:pPr>
            <w:r>
              <w:rPr>
                <w:b/>
              </w:rPr>
              <w:t>Exposure period</w:t>
            </w:r>
          </w:p>
        </w:tc>
        <w:tc>
          <w:tcPr>
            <w:tcW w:w="2690" w:type="dxa"/>
            <w:gridSpan w:val="2"/>
            <w:vAlign w:val="center"/>
          </w:tcPr>
          <w:p w14:paraId="4C6302B4" w14:textId="77777777" w:rsidR="009F79C1" w:rsidRDefault="003B28AC">
            <w:pPr>
              <w:pStyle w:val="SingleTxtG"/>
              <w:ind w:left="0" w:right="27"/>
              <w:jc w:val="center"/>
            </w:pPr>
            <w:r>
              <w:t>Irradiance</w:t>
            </w:r>
          </w:p>
        </w:tc>
        <w:tc>
          <w:tcPr>
            <w:tcW w:w="1416" w:type="dxa"/>
            <w:vMerge w:val="restart"/>
            <w:vAlign w:val="center"/>
          </w:tcPr>
          <w:p w14:paraId="0D6B83B8" w14:textId="77777777" w:rsidR="009F79C1" w:rsidRDefault="003B28AC">
            <w:pPr>
              <w:pStyle w:val="SingleTxtG"/>
              <w:ind w:left="0" w:right="125"/>
              <w:jc w:val="center"/>
              <w:rPr>
                <w:b/>
              </w:rPr>
            </w:pPr>
            <w:r>
              <w:rPr>
                <w:b/>
              </w:rPr>
              <w:t>Black-panel temperature</w:t>
            </w:r>
          </w:p>
          <w:p w14:paraId="70A8D287" w14:textId="77777777" w:rsidR="009F79C1" w:rsidRDefault="003B28AC">
            <w:pPr>
              <w:pStyle w:val="SingleTxtG"/>
              <w:ind w:left="0" w:right="125"/>
              <w:jc w:val="center"/>
            </w:pPr>
            <w:r>
              <w:t>°C</w:t>
            </w:r>
          </w:p>
        </w:tc>
        <w:tc>
          <w:tcPr>
            <w:tcW w:w="1416" w:type="dxa"/>
            <w:vMerge w:val="restart"/>
            <w:vAlign w:val="center"/>
          </w:tcPr>
          <w:p w14:paraId="17A17716" w14:textId="77777777" w:rsidR="009F79C1" w:rsidRDefault="003B28AC">
            <w:pPr>
              <w:pStyle w:val="SingleTxtG"/>
              <w:ind w:left="0" w:right="28"/>
              <w:jc w:val="center"/>
              <w:rPr>
                <w:b/>
              </w:rPr>
            </w:pPr>
            <w:r>
              <w:rPr>
                <w:b/>
              </w:rPr>
              <w:t>Relative humidity</w:t>
            </w:r>
          </w:p>
          <w:p w14:paraId="28624C27" w14:textId="77777777" w:rsidR="009F79C1" w:rsidRDefault="003B28AC">
            <w:pPr>
              <w:pStyle w:val="SingleTxtG"/>
              <w:ind w:left="0" w:right="28"/>
              <w:jc w:val="center"/>
            </w:pPr>
            <w:r>
              <w:t>%</w:t>
            </w:r>
          </w:p>
        </w:tc>
      </w:tr>
      <w:tr w:rsidR="009F79C1" w14:paraId="1CF2A67C" w14:textId="77777777">
        <w:tc>
          <w:tcPr>
            <w:tcW w:w="1129" w:type="dxa"/>
            <w:vMerge/>
            <w:vAlign w:val="center"/>
          </w:tcPr>
          <w:p w14:paraId="3090AB4A" w14:textId="77777777" w:rsidR="009F79C1" w:rsidRDefault="009F79C1">
            <w:pPr>
              <w:pStyle w:val="SingleTxtG"/>
              <w:ind w:left="0" w:right="15"/>
              <w:jc w:val="center"/>
            </w:pPr>
          </w:p>
        </w:tc>
        <w:tc>
          <w:tcPr>
            <w:tcW w:w="1843" w:type="dxa"/>
            <w:vMerge/>
            <w:vAlign w:val="center"/>
          </w:tcPr>
          <w:p w14:paraId="39080FCC" w14:textId="77777777" w:rsidR="009F79C1" w:rsidRDefault="009F79C1">
            <w:pPr>
              <w:pStyle w:val="SingleTxtG"/>
              <w:ind w:left="0" w:right="59"/>
              <w:jc w:val="center"/>
            </w:pPr>
          </w:p>
        </w:tc>
        <w:tc>
          <w:tcPr>
            <w:tcW w:w="1418" w:type="dxa"/>
            <w:vAlign w:val="center"/>
          </w:tcPr>
          <w:p w14:paraId="0552DDC1" w14:textId="77777777" w:rsidR="009F79C1" w:rsidRDefault="003B28AC">
            <w:pPr>
              <w:pStyle w:val="SingleTxtG"/>
              <w:ind w:left="0" w:right="96"/>
              <w:jc w:val="center"/>
            </w:pPr>
            <w:r>
              <w:t>Broadband</w:t>
            </w:r>
          </w:p>
          <w:p w14:paraId="5711E404" w14:textId="77777777" w:rsidR="009F79C1" w:rsidRDefault="003B28AC">
            <w:pPr>
              <w:pStyle w:val="SingleTxtG"/>
              <w:ind w:left="0" w:right="96"/>
              <w:jc w:val="center"/>
            </w:pPr>
            <w:r>
              <w:t>(300 nm to 400 nm)</w:t>
            </w:r>
          </w:p>
          <w:p w14:paraId="6465626A" w14:textId="77777777" w:rsidR="009F79C1" w:rsidRDefault="003B28AC">
            <w:pPr>
              <w:pStyle w:val="SingleTxtG"/>
              <w:ind w:left="0" w:right="96"/>
              <w:jc w:val="center"/>
            </w:pPr>
            <w:r>
              <w:t>W/m²</w:t>
            </w:r>
          </w:p>
        </w:tc>
        <w:tc>
          <w:tcPr>
            <w:tcW w:w="1272" w:type="dxa"/>
            <w:vAlign w:val="center"/>
          </w:tcPr>
          <w:p w14:paraId="207D6B1B" w14:textId="77777777" w:rsidR="009F79C1" w:rsidRDefault="003B28AC">
            <w:pPr>
              <w:pStyle w:val="SingleTxtG"/>
              <w:ind w:left="0" w:right="51"/>
              <w:jc w:val="center"/>
            </w:pPr>
            <w:r>
              <w:t>Narrowband</w:t>
            </w:r>
          </w:p>
          <w:p w14:paraId="0682A22F" w14:textId="77777777" w:rsidR="009F79C1" w:rsidRDefault="003B28AC">
            <w:pPr>
              <w:pStyle w:val="SingleTxtG"/>
              <w:ind w:left="0" w:right="96"/>
              <w:jc w:val="center"/>
            </w:pPr>
            <w:r>
              <w:t>(340 nm)</w:t>
            </w:r>
          </w:p>
          <w:p w14:paraId="5C94A177" w14:textId="77777777" w:rsidR="009F79C1" w:rsidRDefault="003B28AC">
            <w:pPr>
              <w:pStyle w:val="SingleTxtG"/>
              <w:ind w:left="0" w:right="96"/>
              <w:jc w:val="center"/>
            </w:pPr>
            <w:r>
              <w:t>W/(m²</w:t>
            </w:r>
          </w:p>
        </w:tc>
        <w:tc>
          <w:tcPr>
            <w:tcW w:w="1416" w:type="dxa"/>
            <w:vMerge/>
            <w:vAlign w:val="center"/>
          </w:tcPr>
          <w:p w14:paraId="4D033B81" w14:textId="77777777" w:rsidR="009F79C1" w:rsidRDefault="009F79C1">
            <w:pPr>
              <w:pStyle w:val="SingleTxtG"/>
              <w:ind w:left="0" w:right="125"/>
              <w:jc w:val="center"/>
            </w:pPr>
          </w:p>
        </w:tc>
        <w:tc>
          <w:tcPr>
            <w:tcW w:w="1416" w:type="dxa"/>
            <w:vMerge/>
            <w:vAlign w:val="center"/>
          </w:tcPr>
          <w:p w14:paraId="100EA593" w14:textId="77777777" w:rsidR="009F79C1" w:rsidRDefault="009F79C1">
            <w:pPr>
              <w:pStyle w:val="SingleTxtG"/>
              <w:ind w:left="0" w:right="28"/>
              <w:jc w:val="center"/>
            </w:pPr>
          </w:p>
        </w:tc>
      </w:tr>
      <w:tr w:rsidR="009F79C1" w14:paraId="76C5A4E1" w14:textId="77777777">
        <w:tc>
          <w:tcPr>
            <w:tcW w:w="1129" w:type="dxa"/>
            <w:vAlign w:val="center"/>
          </w:tcPr>
          <w:p w14:paraId="23E9B1B9" w14:textId="77777777" w:rsidR="009F79C1" w:rsidRDefault="003B28AC">
            <w:pPr>
              <w:pStyle w:val="SingleTxtG"/>
              <w:ind w:left="0" w:right="15"/>
              <w:jc w:val="center"/>
            </w:pPr>
            <w:r>
              <w:t>4</w:t>
            </w:r>
          </w:p>
        </w:tc>
        <w:tc>
          <w:tcPr>
            <w:tcW w:w="1843" w:type="dxa"/>
            <w:vAlign w:val="center"/>
          </w:tcPr>
          <w:p w14:paraId="5753D568" w14:textId="77777777" w:rsidR="009F79C1" w:rsidRDefault="003B28AC">
            <w:pPr>
              <w:pStyle w:val="SingleTxtG"/>
              <w:ind w:left="0" w:right="59"/>
              <w:jc w:val="center"/>
            </w:pPr>
            <w:r>
              <w:t>102 min dry</w:t>
            </w:r>
          </w:p>
          <w:p w14:paraId="462ED065" w14:textId="77777777" w:rsidR="009F79C1" w:rsidRDefault="003B28AC">
            <w:pPr>
              <w:pStyle w:val="SingleTxtG"/>
              <w:ind w:left="0" w:right="59"/>
              <w:jc w:val="center"/>
            </w:pPr>
            <w:r>
              <w:t>18 min water spray</w:t>
            </w:r>
          </w:p>
        </w:tc>
        <w:tc>
          <w:tcPr>
            <w:tcW w:w="1418" w:type="dxa"/>
            <w:vAlign w:val="center"/>
          </w:tcPr>
          <w:p w14:paraId="0CFD95D3" w14:textId="77777777" w:rsidR="009F79C1" w:rsidRDefault="003B28AC">
            <w:pPr>
              <w:pStyle w:val="SingleTxtG"/>
              <w:ind w:left="0" w:right="96"/>
              <w:jc w:val="center"/>
            </w:pPr>
            <w:r>
              <w:t>60 ± 2</w:t>
            </w:r>
          </w:p>
          <w:p w14:paraId="77697F0A" w14:textId="77777777" w:rsidR="009F79C1" w:rsidRDefault="003B28AC">
            <w:pPr>
              <w:pStyle w:val="SingleTxtG"/>
              <w:ind w:left="0" w:right="96"/>
              <w:jc w:val="center"/>
            </w:pPr>
            <w:r>
              <w:t>60 ± 2</w:t>
            </w:r>
          </w:p>
        </w:tc>
        <w:tc>
          <w:tcPr>
            <w:tcW w:w="1272" w:type="dxa"/>
            <w:vAlign w:val="center"/>
          </w:tcPr>
          <w:p w14:paraId="253B9619" w14:textId="77777777" w:rsidR="009F79C1" w:rsidRDefault="003B28AC">
            <w:pPr>
              <w:pStyle w:val="SingleTxtG"/>
              <w:ind w:left="0" w:right="96"/>
              <w:jc w:val="center"/>
            </w:pPr>
            <w:r>
              <w:t>0,51 ± 0,02</w:t>
            </w:r>
          </w:p>
          <w:p w14:paraId="79FA1379" w14:textId="77777777" w:rsidR="009F79C1" w:rsidRDefault="003B28AC">
            <w:pPr>
              <w:pStyle w:val="SingleTxtG"/>
              <w:ind w:left="0" w:right="51"/>
              <w:jc w:val="center"/>
            </w:pPr>
            <w:r>
              <w:t>0,51 ± 0,02</w:t>
            </w:r>
          </w:p>
        </w:tc>
        <w:tc>
          <w:tcPr>
            <w:tcW w:w="1416" w:type="dxa"/>
            <w:vAlign w:val="center"/>
          </w:tcPr>
          <w:p w14:paraId="09C9F35C" w14:textId="77777777" w:rsidR="009F79C1" w:rsidRDefault="003B28AC">
            <w:pPr>
              <w:pStyle w:val="SingleTxtG"/>
              <w:ind w:left="0" w:right="125"/>
              <w:jc w:val="center"/>
            </w:pPr>
            <w:r>
              <w:t>63 ± 3</w:t>
            </w:r>
          </w:p>
        </w:tc>
        <w:tc>
          <w:tcPr>
            <w:tcW w:w="1416" w:type="dxa"/>
            <w:vAlign w:val="center"/>
          </w:tcPr>
          <w:p w14:paraId="2389C134" w14:textId="77777777" w:rsidR="009F79C1" w:rsidRDefault="003B28AC">
            <w:pPr>
              <w:pStyle w:val="SingleTxtG"/>
              <w:ind w:left="0" w:right="28"/>
              <w:jc w:val="center"/>
            </w:pPr>
            <w:r>
              <w:t>50 ± 10</w:t>
            </w:r>
          </w:p>
        </w:tc>
      </w:tr>
    </w:tbl>
    <w:p w14:paraId="17534666" w14:textId="77777777" w:rsidR="009F79C1" w:rsidRDefault="009F79C1">
      <w:pPr>
        <w:pStyle w:val="SingleTxtG"/>
      </w:pPr>
    </w:p>
    <w:p w14:paraId="70C077DD" w14:textId="77777777" w:rsidR="009F79C1" w:rsidRDefault="003B28AC">
      <w:pPr>
        <w:suppressAutoHyphens w:val="0"/>
        <w:autoSpaceDE w:val="0"/>
        <w:autoSpaceDN w:val="0"/>
        <w:adjustRightInd w:val="0"/>
        <w:spacing w:line="240" w:lineRule="auto"/>
        <w:ind w:left="2268"/>
        <w:rPr>
          <w:sz w:val="18"/>
          <w:szCs w:val="18"/>
        </w:rPr>
      </w:pPr>
      <w:r>
        <w:rPr>
          <w:i/>
          <w:sz w:val="18"/>
          <w:szCs w:val="18"/>
        </w:rPr>
        <w:t>Note 1</w:t>
      </w:r>
      <w:r>
        <w:rPr>
          <w:sz w:val="18"/>
          <w:szCs w:val="18"/>
        </w:rPr>
        <w:t>: Both thermometers will display a different temperature. The results of both test methods are not intended to be necessarily the same. It is recommended to use the temperature sensor that correlates best with the samples, e.g. a Black-Panel thermometer for reflective sheetings that are applied on aluminium substrate.</w:t>
      </w:r>
    </w:p>
    <w:p w14:paraId="22C35E0F" w14:textId="183D6763" w:rsidR="009F79C1" w:rsidRDefault="003B28AC">
      <w:pPr>
        <w:suppressAutoHyphens w:val="0"/>
        <w:autoSpaceDE w:val="0"/>
        <w:autoSpaceDN w:val="0"/>
        <w:adjustRightInd w:val="0"/>
        <w:spacing w:line="240" w:lineRule="auto"/>
        <w:ind w:left="2268"/>
        <w:rPr>
          <w:sz w:val="18"/>
          <w:szCs w:val="18"/>
        </w:rPr>
      </w:pPr>
      <w:r>
        <w:rPr>
          <w:sz w:val="18"/>
          <w:szCs w:val="18"/>
        </w:rPr>
        <w:lastRenderedPageBreak/>
        <w:t>Preparation of test specimens shall be in accordance with the general guidelines given in EN ISO 4892-2. It is good lab practise to relocate the samples in the Xenon tester (rotating drum tester: Bottom, middle top tear; Flat array tester: per quadrant) regularly, e.g. 4-8 times per test. In case of dispute the natural outdoor exposure results will prevail.</w:t>
      </w:r>
    </w:p>
    <w:p w14:paraId="06B3FE09" w14:textId="77777777" w:rsidR="00D24CFB" w:rsidRDefault="00D24CFB">
      <w:pPr>
        <w:suppressAutoHyphens w:val="0"/>
        <w:autoSpaceDE w:val="0"/>
        <w:autoSpaceDN w:val="0"/>
        <w:adjustRightInd w:val="0"/>
        <w:spacing w:line="240" w:lineRule="auto"/>
        <w:ind w:left="2268"/>
        <w:rPr>
          <w:sz w:val="18"/>
          <w:szCs w:val="18"/>
        </w:rPr>
      </w:pPr>
    </w:p>
    <w:p w14:paraId="3BFC3A32" w14:textId="77777777" w:rsidR="009F79C1" w:rsidRDefault="003B28AC">
      <w:pPr>
        <w:suppressAutoHyphens w:val="0"/>
        <w:autoSpaceDE w:val="0"/>
        <w:autoSpaceDN w:val="0"/>
        <w:adjustRightInd w:val="0"/>
        <w:spacing w:line="240" w:lineRule="auto"/>
        <w:ind w:left="2268"/>
      </w:pPr>
      <w:r>
        <w:rPr>
          <w:i/>
          <w:sz w:val="18"/>
          <w:szCs w:val="18"/>
        </w:rPr>
        <w:t>Note 2:</w:t>
      </w:r>
      <w:r>
        <w:rPr>
          <w:sz w:val="18"/>
          <w:szCs w:val="18"/>
        </w:rPr>
        <w:t xml:space="preserve"> The ± tolerances given for irradiance, black-panel temperature and relative humidity are the allowable fluctuations of the parameter concerned about the given value under equilibrium conditions. This does not mean that the value may vary by plus/minus the amount indicated from the given value.</w:t>
      </w:r>
    </w:p>
    <w:p w14:paraId="5F707F06" w14:textId="77777777" w:rsidR="00D24CFB" w:rsidRDefault="00D24CFB">
      <w:pPr>
        <w:suppressAutoHyphens w:val="0"/>
        <w:spacing w:line="240" w:lineRule="auto"/>
        <w:rPr>
          <w:b/>
          <w:sz w:val="28"/>
          <w:szCs w:val="28"/>
        </w:rPr>
      </w:pPr>
      <w:r>
        <w:rPr>
          <w:szCs w:val="28"/>
        </w:rPr>
        <w:br w:type="page"/>
      </w:r>
    </w:p>
    <w:p w14:paraId="4CF927C0" w14:textId="20D67C6F" w:rsidR="009F79C1" w:rsidRDefault="003B28AC">
      <w:pPr>
        <w:pStyle w:val="HChG"/>
        <w:rPr>
          <w:szCs w:val="28"/>
        </w:rPr>
      </w:pPr>
      <w:r>
        <w:rPr>
          <w:szCs w:val="28"/>
        </w:rPr>
        <w:lastRenderedPageBreak/>
        <w:t>Annex 23</w:t>
      </w:r>
    </w:p>
    <w:p w14:paraId="0D76DF59" w14:textId="77777777" w:rsidR="009F79C1" w:rsidRDefault="003B28AC">
      <w:pPr>
        <w:pStyle w:val="HChG"/>
      </w:pPr>
      <w:bookmarkStart w:id="21" w:name="_Toc386120455"/>
      <w:r>
        <w:tab/>
      </w:r>
      <w:r>
        <w:tab/>
      </w:r>
      <w:bookmarkStart w:id="22" w:name="_Hlk52537464"/>
      <w:r>
        <w:t>Description of the measurement geometry for measurement of the daytime colour and the luminance factor of retro-reflective materials</w:t>
      </w:r>
      <w:bookmarkEnd w:id="21"/>
      <w:bookmarkEnd w:id="22"/>
    </w:p>
    <w:p w14:paraId="246310B5" w14:textId="77777777" w:rsidR="009F79C1" w:rsidRDefault="003B28AC">
      <w:pPr>
        <w:suppressAutoHyphens w:val="0"/>
        <w:autoSpaceDE w:val="0"/>
        <w:autoSpaceDN w:val="0"/>
        <w:adjustRightInd w:val="0"/>
        <w:spacing w:after="120"/>
        <w:ind w:left="1134" w:right="1134"/>
        <w:jc w:val="both"/>
        <w:rPr>
          <w:rFonts w:eastAsia="MS Mincho"/>
          <w:lang w:eastAsia="ja-JP"/>
        </w:rPr>
      </w:pPr>
      <w:r>
        <w:rPr>
          <w:rFonts w:eastAsia="MS Mincho"/>
          <w:lang w:eastAsia="ja-JP"/>
        </w:rPr>
        <w:t>For testing the daytime colour and luminance factor of the material, illumination by CIE Standard Illuminant D65 (ISO 11664-2:2007(E)/CIE S 014-2/E:2006) using geometry (45a:0) shall be used.</w:t>
      </w:r>
    </w:p>
    <w:p w14:paraId="0784AC26" w14:textId="77777777" w:rsidR="009F79C1" w:rsidRDefault="003B28AC" w:rsidP="00D24CFB">
      <w:pPr>
        <w:pStyle w:val="ListParagraph"/>
        <w:numPr>
          <w:ilvl w:val="0"/>
          <w:numId w:val="45"/>
        </w:numPr>
        <w:autoSpaceDE w:val="0"/>
        <w:autoSpaceDN w:val="0"/>
        <w:adjustRightInd w:val="0"/>
        <w:spacing w:after="120"/>
        <w:ind w:left="2268" w:right="1134" w:hanging="1134"/>
        <w:jc w:val="both"/>
        <w:rPr>
          <w:rFonts w:ascii="Times New Roman" w:eastAsia="MS Mincho" w:hAnsi="Times New Roman"/>
          <w:sz w:val="20"/>
          <w:lang w:eastAsia="ja-JP"/>
        </w:rPr>
      </w:pPr>
      <w:r>
        <w:rPr>
          <w:rFonts w:ascii="Times New Roman" w:eastAsia="MS Mincho" w:hAnsi="Times New Roman"/>
          <w:sz w:val="20"/>
          <w:lang w:eastAsia="ja-JP"/>
        </w:rPr>
        <w:t xml:space="preserve">Measurement of daytime </w:t>
      </w:r>
      <w:proofErr w:type="spellStart"/>
      <w:r>
        <w:rPr>
          <w:rFonts w:ascii="Times New Roman" w:eastAsia="MS Mincho" w:hAnsi="Times New Roman"/>
          <w:sz w:val="20"/>
          <w:lang w:eastAsia="ja-JP"/>
        </w:rPr>
        <w:t>Color</w:t>
      </w:r>
      <w:proofErr w:type="spellEnd"/>
    </w:p>
    <w:p w14:paraId="07CCF0B8"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Measurements shall be done with a spectrophotometer in accordance with the provisions of Publication CIE 15:2004, Recommendations on Colorimetry - Second Edition, either illuminated poly-chromatically or with a monochromator providing stepwise the CIE Standard Illuminant D 65 (ISO 11664-2:2007(E)/CIE S 014-2/E:2006) at an angle 45º to the normal and viewed along the normal (geometry 45/0). In the latter case, the stepwise resolution Δλ shall be not larger than 10 nm. Alternatively, similar simulation spectra are allowed, if verified that the colorimetric measuring procedure is of the same accuracy, meaning that the quality of the D65 simulation shall be assessed by the method described in ISO 23603:2005(E)/CIE S 012/E:2004. The spectral distribution of the Illuminant shall be in category BC (CIELAB) or better.</w:t>
      </w:r>
    </w:p>
    <w:p w14:paraId="5C3B7E30"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spacing w:val="-2"/>
          <w:lang w:eastAsia="ja-JP"/>
        </w:rPr>
        <w:t>The measurement area shall be at least minimum 4.0 cm².</w:t>
      </w:r>
    </w:p>
    <w:p w14:paraId="7164CBE1"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 xml:space="preserve">Micro-prismatic materials show the phenomenon of "flares" or "sparkles" (Note 1), which might influence the measured results unless special precautions as outlined above are taken. </w:t>
      </w:r>
    </w:p>
    <w:p w14:paraId="4FA980A4"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For this geometry CIE 15 recommends that:</w:t>
      </w:r>
    </w:p>
    <w:p w14:paraId="34B8FB21" w14:textId="77777777" w:rsidR="009F79C1" w:rsidRDefault="003B28AC" w:rsidP="00D24CFB">
      <w:pPr>
        <w:suppressAutoHyphens w:val="0"/>
        <w:autoSpaceDE w:val="0"/>
        <w:autoSpaceDN w:val="0"/>
        <w:adjustRightInd w:val="0"/>
        <w:spacing w:after="120"/>
        <w:ind w:left="2268" w:right="1134" w:hanging="567"/>
        <w:jc w:val="both"/>
        <w:rPr>
          <w:rFonts w:eastAsia="MS Mincho"/>
          <w:lang w:eastAsia="ja-JP"/>
        </w:rPr>
      </w:pPr>
      <w:r>
        <w:rPr>
          <w:rFonts w:eastAsia="MS Mincho"/>
          <w:lang w:eastAsia="ja-JP"/>
        </w:rPr>
        <w:t>(a)</w:t>
      </w:r>
      <w:r>
        <w:rPr>
          <w:rFonts w:eastAsia="MS Mincho"/>
          <w:lang w:eastAsia="ja-JP"/>
        </w:rPr>
        <w:tab/>
        <w:t>The sampling aperture be irradiated uniformly from all directions between two circular cones with their axes normal to the sampling aperture and apices at the centre of the sampling aperture, the smaller of the cones having a half angle of 40° and the larger of 50°.</w:t>
      </w:r>
    </w:p>
    <w:p w14:paraId="3786FBE1" w14:textId="77777777" w:rsidR="009F79C1" w:rsidRDefault="003B28AC" w:rsidP="00D24CFB">
      <w:pPr>
        <w:suppressAutoHyphens w:val="0"/>
        <w:autoSpaceDE w:val="0"/>
        <w:autoSpaceDN w:val="0"/>
        <w:adjustRightInd w:val="0"/>
        <w:spacing w:after="120"/>
        <w:ind w:left="2268" w:right="1134" w:hanging="567"/>
        <w:jc w:val="both"/>
        <w:rPr>
          <w:rFonts w:eastAsia="MS Mincho"/>
          <w:lang w:eastAsia="ja-JP"/>
        </w:rPr>
      </w:pPr>
      <w:r>
        <w:rPr>
          <w:rFonts w:eastAsia="MS Mincho"/>
          <w:lang w:eastAsia="ja-JP"/>
        </w:rPr>
        <w:t>(b)</w:t>
      </w:r>
      <w:r>
        <w:rPr>
          <w:rFonts w:eastAsia="MS Mincho"/>
          <w:lang w:eastAsia="ja-JP"/>
        </w:rPr>
        <w:tab/>
        <w:t>The receiver uniformly collects and evaluates all radiation reflected within a cone with its axis on the normal to the sampling aperture, apex at the centre of the sampling aperture, and a half angle of 5°.</w:t>
      </w:r>
    </w:p>
    <w:p w14:paraId="5079A6E0"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The annular geometry can be approximated by the use of a number of light sources in a ring or a number of fibre bundles illuminated by a single source and terminated in a ring to obtain the CIE 45°a:0° (annular / normal geometry) (Note 2, Note 3).</w:t>
      </w:r>
    </w:p>
    <w:p w14:paraId="6603CBCB"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An alternative manner of approximation is to use a single light source, but rotate the sample during measurement with a rotational speed that ensures that a number of revolutions takes place during the exposure time interval for a measurement so that all circumferential angles are given equal weight (Note 2, Note 3).</w:t>
      </w:r>
    </w:p>
    <w:p w14:paraId="3AAE2495"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lang w:eastAsia="ja-JP"/>
        </w:rPr>
        <w:t>In addition, the apertures of the light source and the receiver shall have sufficient dimensions in proportion to distances to ensure  compliance with the above-mentioned recommendations.</w:t>
      </w:r>
    </w:p>
    <w:p w14:paraId="45BE28F1"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i/>
          <w:lang w:eastAsia="ja-JP"/>
        </w:rPr>
        <w:lastRenderedPageBreak/>
        <w:t>Note 1</w:t>
      </w:r>
      <w:r>
        <w:rPr>
          <w:rFonts w:eastAsia="MS Mincho"/>
          <w:lang w:eastAsia="ja-JP"/>
        </w:rPr>
        <w:t xml:space="preserve">:  </w:t>
      </w:r>
      <w:r>
        <w:rPr>
          <w:rFonts w:eastAsia="MS Mincho"/>
          <w:lang w:eastAsia="ja-JP"/>
        </w:rPr>
        <w:tab/>
        <w:t>"Flares" or "sparkles" are caused by characteristic paths of rays that enter and leave the sheeting surface at different angles. A characteristic path will dominate thus raising the luminance factor value significantly and possibly distorting the chromaticity co-ordinates if it is included within narrow beams of illumination and measurement. However, the average contribution to the daylight reflection is normally small.</w:t>
      </w:r>
    </w:p>
    <w:p w14:paraId="2B3583F6"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i/>
          <w:lang w:eastAsia="ja-JP"/>
        </w:rPr>
        <w:t>Note 2</w:t>
      </w:r>
      <w:r>
        <w:rPr>
          <w:rFonts w:eastAsia="MS Mincho"/>
          <w:lang w:eastAsia="ja-JP"/>
        </w:rPr>
        <w:t xml:space="preserve">:  </w:t>
      </w:r>
      <w:r>
        <w:rPr>
          <w:rFonts w:eastAsia="MS Mincho"/>
          <w:lang w:eastAsia="ja-JP"/>
        </w:rPr>
        <w:tab/>
        <w:t>In practice the recommendations can be approximated only. The important fact is that the annular principle is applied and that illumination and collection occur in specified directions using solid angles as specified in a) and b), as this will reduce the influence of above-mentioned "sparkles" of micro-prismatic materials and of other variations within the geometry shown by some of these materials.</w:t>
      </w:r>
    </w:p>
    <w:p w14:paraId="3F14491D" w14:textId="77777777" w:rsidR="009F79C1" w:rsidRPr="00D24CFB" w:rsidRDefault="003B28AC" w:rsidP="00D24CFB">
      <w:pPr>
        <w:suppressAutoHyphens w:val="0"/>
        <w:autoSpaceDE w:val="0"/>
        <w:autoSpaceDN w:val="0"/>
        <w:adjustRightInd w:val="0"/>
        <w:spacing w:after="120"/>
        <w:ind w:left="2268" w:right="1134"/>
        <w:jc w:val="both"/>
        <w:rPr>
          <w:rFonts w:eastAsia="MS Mincho"/>
          <w:lang w:eastAsia="ja-JP"/>
        </w:rPr>
      </w:pPr>
      <w:r>
        <w:rPr>
          <w:rFonts w:eastAsia="MS Mincho"/>
          <w:i/>
          <w:lang w:eastAsia="ja-JP"/>
        </w:rPr>
        <w:t>Note 3</w:t>
      </w:r>
      <w:r>
        <w:rPr>
          <w:rFonts w:eastAsia="MS Mincho"/>
          <w:lang w:eastAsia="ja-JP"/>
        </w:rPr>
        <w:t xml:space="preserve">:  </w:t>
      </w:r>
      <w:r>
        <w:rPr>
          <w:rFonts w:eastAsia="MS Mincho"/>
          <w:lang w:eastAsia="ja-JP"/>
        </w:rPr>
        <w:tab/>
        <w:t xml:space="preserve">In spite of such precautions, the practical difficulties of </w:t>
      </w:r>
      <w:r w:rsidRPr="00D24CFB">
        <w:rPr>
          <w:rFonts w:eastAsia="MS Mincho"/>
          <w:lang w:eastAsia="ja-JP"/>
        </w:rPr>
        <w:t>establishing the annular geometry in accordance with the recommendations introduce an uncertainty of measurement.</w:t>
      </w:r>
    </w:p>
    <w:p w14:paraId="0845A1B9" w14:textId="4381BAA7" w:rsidR="009F79C1" w:rsidRPr="00D24CFB" w:rsidRDefault="003B28AC" w:rsidP="00D24CFB">
      <w:pPr>
        <w:pStyle w:val="ListParagraph"/>
        <w:numPr>
          <w:ilvl w:val="0"/>
          <w:numId w:val="45"/>
        </w:numPr>
        <w:autoSpaceDE w:val="0"/>
        <w:autoSpaceDN w:val="0"/>
        <w:adjustRightInd w:val="0"/>
        <w:spacing w:after="120"/>
        <w:ind w:left="2268" w:right="1134" w:hanging="1134"/>
        <w:jc w:val="both"/>
        <w:rPr>
          <w:rFonts w:ascii="Times New Roman" w:eastAsia="MS Mincho" w:hAnsi="Times New Roman"/>
          <w:sz w:val="20"/>
          <w:szCs w:val="20"/>
          <w:lang w:eastAsia="ja-JP"/>
        </w:rPr>
      </w:pPr>
      <w:r w:rsidRPr="00D24CFB">
        <w:rPr>
          <w:rFonts w:ascii="Times New Roman" w:eastAsia="MS Mincho" w:hAnsi="Times New Roman"/>
          <w:sz w:val="20"/>
          <w:szCs w:val="20"/>
          <w:lang w:eastAsia="ja-JP"/>
        </w:rPr>
        <w:tab/>
        <w:t>Determination of luminance factor</w:t>
      </w:r>
    </w:p>
    <w:p w14:paraId="7259F4EB" w14:textId="77777777" w:rsidR="009F79C1" w:rsidRPr="00D24CFB" w:rsidRDefault="003B28AC" w:rsidP="00D24CFB">
      <w:pPr>
        <w:suppressAutoHyphens w:val="0"/>
        <w:autoSpaceDE w:val="0"/>
        <w:autoSpaceDN w:val="0"/>
        <w:adjustRightInd w:val="0"/>
        <w:spacing w:after="120"/>
        <w:ind w:left="2268" w:right="1134"/>
        <w:jc w:val="both"/>
        <w:rPr>
          <w:rFonts w:eastAsia="MS Mincho"/>
          <w:lang w:eastAsia="ja-JP"/>
        </w:rPr>
      </w:pPr>
      <w:r w:rsidRPr="00D24CFB">
        <w:rPr>
          <w:rFonts w:eastAsia="MS Mincho"/>
          <w:lang w:eastAsia="ja-JP"/>
        </w:rPr>
        <w:tab/>
        <w:t>By putting the luminance L of the sample into relation to the luminance L0 of a perfect diffuser whose luminance factor is known under identical conditions of illumination and observation; the luminance factor RF</w:t>
      </w:r>
      <w:r w:rsidRPr="00D24CFB">
        <w:rPr>
          <w:rFonts w:eastAsia="MS Mincho"/>
          <w:lang w:eastAsia="ja-JP"/>
        </w:rPr>
        <w:t>of the sample then results from the formula:</w:t>
      </w:r>
    </w:p>
    <w:bookmarkStart w:id="23" w:name="_Hlk531548709"/>
    <w:p w14:paraId="61C645E0" w14:textId="77777777" w:rsidR="009F79C1" w:rsidRPr="00D24CFB" w:rsidRDefault="00AF6EC7" w:rsidP="00D24CFB">
      <w:pPr>
        <w:suppressAutoHyphens w:val="0"/>
        <w:autoSpaceDE w:val="0"/>
        <w:autoSpaceDN w:val="0"/>
        <w:adjustRightInd w:val="0"/>
        <w:spacing w:after="120"/>
        <w:ind w:left="2268" w:right="1134"/>
        <w:jc w:val="both"/>
        <w:rPr>
          <w:rFonts w:eastAsia="MS Mincho"/>
          <w:lang w:eastAsia="ja-JP"/>
        </w:rPr>
      </w:pPr>
      <m:oMathPara>
        <m:oMath>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F</m:t>
              </m:r>
            </m:sub>
          </m:sSub>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L</m:t>
              </m:r>
            </m:num>
            <m:den>
              <m:sSub>
                <m:sSubPr>
                  <m:ctrlPr>
                    <w:rPr>
                      <w:rFonts w:ascii="Cambria Math" w:hAnsi="Cambria Math"/>
                      <w:i/>
                      <w:lang w:eastAsia="en-GB"/>
                    </w:rPr>
                  </m:ctrlPr>
                </m:sSubPr>
                <m:e>
                  <m:r>
                    <w:rPr>
                      <w:rFonts w:ascii="Cambria Math" w:hAnsi="Cambria Math"/>
                      <w:lang w:eastAsia="en-GB"/>
                    </w:rPr>
                    <m:t>L</m:t>
                  </m:r>
                </m:e>
                <m:sub>
                  <m:r>
                    <w:rPr>
                      <w:rFonts w:ascii="Cambria Math" w:hAnsi="Cambria Math"/>
                      <w:lang w:eastAsia="en-GB"/>
                    </w:rPr>
                    <m:t>0</m:t>
                  </m:r>
                </m:sub>
              </m:sSub>
            </m:den>
          </m:f>
        </m:oMath>
      </m:oMathPara>
      <w:bookmarkEnd w:id="23"/>
    </w:p>
    <w:p w14:paraId="005FBE8F" w14:textId="77777777" w:rsidR="009F79C1" w:rsidRDefault="003B28AC" w:rsidP="00D24CFB">
      <w:pPr>
        <w:suppressAutoHyphens w:val="0"/>
        <w:autoSpaceDE w:val="0"/>
        <w:autoSpaceDN w:val="0"/>
        <w:adjustRightInd w:val="0"/>
        <w:spacing w:after="120"/>
        <w:ind w:left="2268" w:right="1134"/>
        <w:jc w:val="both"/>
        <w:rPr>
          <w:rFonts w:eastAsia="MS Mincho"/>
          <w:lang w:eastAsia="ja-JP"/>
        </w:rPr>
      </w:pPr>
      <w:r w:rsidRPr="00D24CFB">
        <w:rPr>
          <w:rFonts w:eastAsia="MS Mincho"/>
          <w:lang w:eastAsia="ja-JP"/>
        </w:rPr>
        <w:t>In case the colour of the fluorescent material has been colorimetrically determined in compliance with paragraph 1 above, the luminance factor RF can be determined by the ratio of the tristimulus value Y of the sample</w:t>
      </w:r>
      <w:r>
        <w:rPr>
          <w:rFonts w:eastAsia="MS Mincho"/>
          <w:lang w:eastAsia="ja-JP"/>
        </w:rPr>
        <w:t xml:space="preserve"> and of the tristimulus value Y0 of the perfect diffuser: </w:t>
      </w:r>
    </w:p>
    <w:p w14:paraId="449BE99B" w14:textId="77777777" w:rsidR="009F79C1" w:rsidRDefault="00AF6EC7" w:rsidP="00D24CFB">
      <w:pPr>
        <w:suppressAutoHyphens w:val="0"/>
        <w:autoSpaceDE w:val="0"/>
        <w:autoSpaceDN w:val="0"/>
        <w:adjustRightInd w:val="0"/>
        <w:spacing w:after="120"/>
        <w:ind w:left="2268" w:right="1134"/>
        <w:jc w:val="both"/>
        <w:rPr>
          <w:rFonts w:eastAsia="MS Mincho"/>
          <w:lang w:eastAsia="ja-JP"/>
        </w:rPr>
      </w:pPr>
      <m:oMathPara>
        <m:oMath>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F</m:t>
              </m:r>
            </m:sub>
          </m:sSub>
          <m:r>
            <w:rPr>
              <w:rFonts w:ascii="Cambria Math" w:hAnsi="Cambria Math"/>
              <w:lang w:eastAsia="en-GB"/>
            </w:rPr>
            <m:t>=</m:t>
          </m:r>
          <m:f>
            <m:fPr>
              <m:ctrlPr>
                <w:rPr>
                  <w:rFonts w:ascii="Cambria Math" w:hAnsi="Cambria Math"/>
                  <w:i/>
                  <w:lang w:eastAsia="en-GB"/>
                </w:rPr>
              </m:ctrlPr>
            </m:fPr>
            <m:num>
              <m:r>
                <w:rPr>
                  <w:rFonts w:ascii="Cambria Math" w:hAnsi="Cambria Math"/>
                  <w:lang w:eastAsia="en-GB"/>
                </w:rPr>
                <m:t>Y</m:t>
              </m:r>
            </m:num>
            <m:den>
              <m:sSub>
                <m:sSubPr>
                  <m:ctrlPr>
                    <w:rPr>
                      <w:rFonts w:ascii="Cambria Math" w:hAnsi="Cambria Math"/>
                      <w:i/>
                      <w:lang w:eastAsia="en-GB"/>
                    </w:rPr>
                  </m:ctrlPr>
                </m:sSubPr>
                <m:e>
                  <m:r>
                    <w:rPr>
                      <w:rFonts w:ascii="Cambria Math" w:hAnsi="Cambria Math"/>
                      <w:lang w:eastAsia="en-GB"/>
                    </w:rPr>
                    <m:t>Y</m:t>
                  </m:r>
                </m:e>
                <m:sub>
                  <m:r>
                    <w:rPr>
                      <w:rFonts w:ascii="Cambria Math" w:hAnsi="Cambria Math"/>
                      <w:lang w:eastAsia="en-GB"/>
                    </w:rPr>
                    <m:t>0</m:t>
                  </m:r>
                </m:sub>
              </m:sSub>
            </m:den>
          </m:f>
        </m:oMath>
      </m:oMathPara>
    </w:p>
    <w:p w14:paraId="101F1A75" w14:textId="77777777" w:rsidR="009F79C1" w:rsidRDefault="003B28AC">
      <w:pPr>
        <w:suppressAutoHyphens w:val="0"/>
        <w:autoSpaceDE w:val="0"/>
        <w:autoSpaceDN w:val="0"/>
        <w:adjustRightInd w:val="0"/>
        <w:spacing w:after="120"/>
        <w:ind w:left="1134" w:right="1134"/>
        <w:jc w:val="both"/>
        <w:rPr>
          <w:sz w:val="40"/>
          <w:szCs w:val="40"/>
        </w:rPr>
        <w:sectPr w:rsidR="009F79C1">
          <w:headerReference w:type="even" r:id="rId113"/>
          <w:headerReference w:type="default" r:id="rId114"/>
          <w:footerReference w:type="even" r:id="rId115"/>
          <w:footerReference w:type="default" r:id="rId116"/>
          <w:headerReference w:type="first" r:id="rId117"/>
          <w:endnotePr>
            <w:numFmt w:val="decimal"/>
          </w:endnotePr>
          <w:pgSz w:w="11906" w:h="16838" w:code="9"/>
          <w:pgMar w:top="1701" w:right="1134" w:bottom="2268" w:left="1134" w:header="1134" w:footer="1701" w:gutter="0"/>
          <w:cols w:space="720"/>
          <w:docGrid w:linePitch="272"/>
        </w:sectPr>
      </w:pPr>
      <w:r>
        <w:rPr>
          <w:sz w:val="40"/>
          <w:szCs w:val="40"/>
        </w:rPr>
        <w:tab/>
      </w:r>
    </w:p>
    <w:p w14:paraId="1446BF24" w14:textId="77777777" w:rsidR="009F79C1" w:rsidRDefault="003B28AC">
      <w:pPr>
        <w:pStyle w:val="HChG"/>
      </w:pPr>
      <w:r>
        <w:lastRenderedPageBreak/>
        <w:t xml:space="preserve">Annex </w:t>
      </w:r>
      <w:bookmarkStart w:id="24" w:name="_Toc369177370"/>
      <w:r>
        <w:t>24</w:t>
      </w:r>
    </w:p>
    <w:p w14:paraId="791F8A3D" w14:textId="5B2C131D" w:rsidR="009F79C1" w:rsidRDefault="003B28AC">
      <w:pPr>
        <w:pStyle w:val="HChG"/>
      </w:pPr>
      <w:r>
        <w:tab/>
      </w:r>
      <w:r>
        <w:tab/>
      </w:r>
      <w:bookmarkStart w:id="25" w:name="_Hlk51595793"/>
      <w:r w:rsidR="00E64D66">
        <w:rPr>
          <w:lang w:val="en-US"/>
        </w:rPr>
        <w:t>A</w:t>
      </w:r>
      <w:r w:rsidR="00E64D66" w:rsidRPr="005C380E">
        <w:rPr>
          <w:lang w:val="en-US"/>
        </w:rPr>
        <w:t>rrangement of approval mark</w:t>
      </w:r>
      <w:r w:rsidR="00E64D66">
        <w:rPr>
          <w:lang w:val="en-US"/>
        </w:rPr>
        <w:t>ing</w:t>
      </w:r>
      <w:r w:rsidR="00E64D66" w:rsidRPr="005C380E">
        <w:rPr>
          <w:lang w:val="en-US"/>
        </w:rPr>
        <w:t>s</w:t>
      </w:r>
      <w:bookmarkEnd w:id="24"/>
      <w:bookmarkEnd w:id="25"/>
    </w:p>
    <w:p w14:paraId="12EDF398" w14:textId="77777777" w:rsidR="00E64D66" w:rsidRDefault="00E64D66" w:rsidP="00E64D66">
      <w:pPr>
        <w:adjustRightInd w:val="0"/>
        <w:snapToGrid w:val="0"/>
        <w:spacing w:before="120" w:after="120"/>
        <w:ind w:left="1134" w:right="1701"/>
        <w:jc w:val="both"/>
        <w:rPr>
          <w:snapToGrid w:val="0"/>
          <w:sz w:val="22"/>
          <w:szCs w:val="24"/>
        </w:rPr>
      </w:pPr>
      <w:r w:rsidRPr="000B4AAB">
        <w:rPr>
          <w:snapToGrid w:val="0"/>
        </w:rPr>
        <w:t>The following approval mark</w:t>
      </w:r>
      <w:r>
        <w:rPr>
          <w:snapToGrid w:val="0"/>
        </w:rPr>
        <w:t>ing</w:t>
      </w:r>
      <w:r w:rsidRPr="000B4AAB">
        <w:rPr>
          <w:snapToGrid w:val="0"/>
        </w:rPr>
        <w:t xml:space="preserve"> arrangements are given merely as examples and any other arrangement made in accordance with paragraph 3.3. of </w:t>
      </w:r>
      <w:r>
        <w:rPr>
          <w:snapToGrid w:val="0"/>
        </w:rPr>
        <w:t>this Regulation</w:t>
      </w:r>
      <w:r w:rsidRPr="000B4AAB">
        <w:rPr>
          <w:snapToGrid w:val="0"/>
        </w:rPr>
        <w:t xml:space="preserve"> is acceptable.</w:t>
      </w:r>
    </w:p>
    <w:p w14:paraId="262FCD91" w14:textId="77777777" w:rsidR="00E64D66" w:rsidRPr="00E64D66" w:rsidRDefault="00E64D66" w:rsidP="000D417C"/>
    <w:p w14:paraId="4A072EE9" w14:textId="77777777" w:rsidR="009F79C1" w:rsidRDefault="003B28AC">
      <w:pPr>
        <w:pStyle w:val="Heading1"/>
      </w:pPr>
      <w:bookmarkStart w:id="26" w:name="_Toc369177371"/>
      <w:r>
        <w:t>Figure A 24-I</w:t>
      </w:r>
      <w:bookmarkStart w:id="27" w:name="_Toc369177372"/>
      <w:bookmarkEnd w:id="26"/>
    </w:p>
    <w:p w14:paraId="109F7817" w14:textId="77777777" w:rsidR="009F79C1" w:rsidRDefault="003B28AC">
      <w:pPr>
        <w:pStyle w:val="Heading1"/>
        <w:spacing w:after="120"/>
        <w:rPr>
          <w:b/>
          <w:bCs/>
        </w:rPr>
      </w:pPr>
      <w:r>
        <w:rPr>
          <w:b/>
          <w:bCs/>
        </w:rPr>
        <w:t xml:space="preserve">Marking examples for single </w:t>
      </w:r>
      <w:bookmarkEnd w:id="27"/>
      <w:r>
        <w:rPr>
          <w:b/>
          <w:bCs/>
        </w:rPr>
        <w:t>devices</w:t>
      </w:r>
    </w:p>
    <w:tbl>
      <w:tblPr>
        <w:tblStyle w:val="TableGrid"/>
        <w:tblW w:w="80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3915"/>
      </w:tblGrid>
      <w:tr w:rsidR="000D417C" w:rsidRPr="000D417C" w14:paraId="0E730CCC" w14:textId="77777777" w:rsidTr="000D417C">
        <w:tc>
          <w:tcPr>
            <w:tcW w:w="4123" w:type="dxa"/>
            <w:hideMark/>
          </w:tcPr>
          <w:p w14:paraId="50CEBCDB" w14:textId="77777777" w:rsidR="009F79C1" w:rsidRPr="000D417C" w:rsidRDefault="003B28AC">
            <w:pPr>
              <w:pStyle w:val="SingleTxtG"/>
              <w:spacing w:before="120"/>
              <w:ind w:left="0" w:right="0"/>
              <w:jc w:val="center"/>
              <w:rPr>
                <w:noProof/>
                <w:lang w:val="de-DE" w:eastAsia="de-DE"/>
              </w:rPr>
            </w:pPr>
            <w:r w:rsidRPr="000D417C">
              <w:rPr>
                <w:noProof/>
                <w:lang w:val="de-DE" w:eastAsia="de-DE"/>
              </w:rPr>
              <w:drawing>
                <wp:inline distT="0" distB="0" distL="0" distR="0" wp14:anchorId="7C5619BB" wp14:editId="0E261CCA">
                  <wp:extent cx="2590800" cy="20478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590800" cy="2047875"/>
                          </a:xfrm>
                          <a:prstGeom prst="rect">
                            <a:avLst/>
                          </a:prstGeom>
                          <a:noFill/>
                          <a:ln>
                            <a:noFill/>
                          </a:ln>
                        </pic:spPr>
                      </pic:pic>
                    </a:graphicData>
                  </a:graphic>
                </wp:inline>
              </w:drawing>
            </w:r>
          </w:p>
        </w:tc>
        <w:tc>
          <w:tcPr>
            <w:tcW w:w="3915" w:type="dxa"/>
            <w:hideMark/>
          </w:tcPr>
          <w:p w14:paraId="263007BC" w14:textId="77777777" w:rsidR="009F79C1" w:rsidRPr="000D417C" w:rsidRDefault="003B28AC">
            <w:pPr>
              <w:pStyle w:val="SingleTxtG"/>
              <w:spacing w:before="120"/>
              <w:ind w:left="113" w:right="113"/>
            </w:pPr>
            <w:r w:rsidRPr="000D417C">
              <w:t>Model A:</w:t>
            </w:r>
          </w:p>
          <w:p w14:paraId="1BA57989" w14:textId="06E0B0BC" w:rsidR="009F79C1" w:rsidRPr="000D417C" w:rsidRDefault="003B28AC">
            <w:pPr>
              <w:pStyle w:val="SingleTxtG"/>
              <w:spacing w:before="120"/>
              <w:ind w:left="113" w:right="113"/>
            </w:pPr>
            <w:r w:rsidRPr="000D417C">
              <w:t>This approval mark affixed to a retro-reflective device shows that the type of device concerned has been approved in the Netherlands (E 4) under approval number 150R00-216. The approval number shows that approval was granted in accordance with the requirements of th</w:t>
            </w:r>
            <w:r w:rsidRPr="000D417C">
              <w:rPr>
                <w:strike/>
              </w:rPr>
              <w:t>e</w:t>
            </w:r>
            <w:r w:rsidRPr="000D417C">
              <w:t>is Regulation as modified by the original series of amendments.</w:t>
            </w:r>
          </w:p>
          <w:p w14:paraId="36344620" w14:textId="77777777" w:rsidR="009F79C1" w:rsidRPr="000D417C" w:rsidRDefault="003B28AC">
            <w:pPr>
              <w:pStyle w:val="SingleTxtG"/>
              <w:spacing w:before="120"/>
              <w:ind w:left="113" w:right="113"/>
              <w:rPr>
                <w:rFonts w:asciiTheme="minorHAnsi" w:hAnsiTheme="minorHAnsi" w:cstheme="minorBidi"/>
              </w:rPr>
            </w:pPr>
            <w:r w:rsidRPr="000D417C">
              <w:rPr>
                <w:noProof/>
                <w:lang w:val="de-DE" w:eastAsia="de-DE"/>
              </w:rPr>
              <w:t>For a = see Table 1</w:t>
            </w:r>
          </w:p>
        </w:tc>
      </w:tr>
      <w:tr w:rsidR="000D417C" w:rsidRPr="000D417C" w14:paraId="3D913403" w14:textId="77777777" w:rsidTr="000D417C">
        <w:tc>
          <w:tcPr>
            <w:tcW w:w="4123" w:type="dxa"/>
            <w:hideMark/>
          </w:tcPr>
          <w:p w14:paraId="6EBEB969" w14:textId="77777777" w:rsidR="009F79C1" w:rsidRPr="000D417C" w:rsidRDefault="003B28AC">
            <w:pPr>
              <w:pStyle w:val="SingleTxtG"/>
              <w:spacing w:before="120"/>
              <w:ind w:left="0" w:right="0"/>
              <w:jc w:val="center"/>
            </w:pPr>
            <w:r w:rsidRPr="000D417C">
              <w:rPr>
                <w:noProof/>
                <w:lang w:val="de-DE" w:eastAsia="de-DE"/>
              </w:rPr>
              <w:drawing>
                <wp:inline distT="0" distB="0" distL="0" distR="0" wp14:anchorId="672B1C9D" wp14:editId="7BF5ABD1">
                  <wp:extent cx="2200275" cy="10763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19" cstate="print">
                            <a:extLst>
                              <a:ext uri="{28A0092B-C50C-407E-A947-70E740481C1C}">
                                <a14:useLocalDpi xmlns:a14="http://schemas.microsoft.com/office/drawing/2010/main" val="0"/>
                              </a:ext>
                            </a:extLst>
                          </a:blip>
                          <a:srcRect t="16277" b="10138"/>
                          <a:stretch>
                            <a:fillRect/>
                          </a:stretch>
                        </pic:blipFill>
                        <pic:spPr bwMode="auto">
                          <a:xfrm>
                            <a:off x="0" y="0"/>
                            <a:ext cx="2200275" cy="1076325"/>
                          </a:xfrm>
                          <a:prstGeom prst="rect">
                            <a:avLst/>
                          </a:prstGeom>
                          <a:noFill/>
                          <a:ln>
                            <a:noFill/>
                          </a:ln>
                        </pic:spPr>
                      </pic:pic>
                    </a:graphicData>
                  </a:graphic>
                </wp:inline>
              </w:drawing>
            </w:r>
          </w:p>
        </w:tc>
        <w:tc>
          <w:tcPr>
            <w:tcW w:w="3915" w:type="dxa"/>
            <w:hideMark/>
          </w:tcPr>
          <w:p w14:paraId="25DBE00A" w14:textId="77777777" w:rsidR="009F79C1" w:rsidRPr="000D417C" w:rsidRDefault="003B28AC">
            <w:pPr>
              <w:pStyle w:val="SingleTxtG"/>
              <w:spacing w:before="120"/>
              <w:ind w:left="113" w:right="113"/>
            </w:pPr>
            <w:r w:rsidRPr="000D417C">
              <w:t>Model B:</w:t>
            </w:r>
          </w:p>
          <w:p w14:paraId="7F2EB2E0" w14:textId="77777777" w:rsidR="009F79C1" w:rsidRPr="000D417C" w:rsidRDefault="003B28AC">
            <w:pPr>
              <w:pStyle w:val="SingleTxtG"/>
              <w:spacing w:before="120"/>
              <w:ind w:left="113" w:right="113"/>
              <w:rPr>
                <w:rFonts w:asciiTheme="minorHAnsi" w:hAnsiTheme="minorHAnsi" w:cstheme="minorBidi"/>
              </w:rPr>
            </w:pPr>
            <w:r w:rsidRPr="000D417C">
              <w:t>Same device as Model A, different arrangement.</w:t>
            </w:r>
          </w:p>
        </w:tc>
      </w:tr>
      <w:tr w:rsidR="000D417C" w:rsidRPr="000D417C" w14:paraId="588226A9" w14:textId="77777777" w:rsidTr="000D417C">
        <w:tc>
          <w:tcPr>
            <w:tcW w:w="4123" w:type="dxa"/>
            <w:hideMark/>
          </w:tcPr>
          <w:p w14:paraId="06851BA7" w14:textId="77777777" w:rsidR="009F79C1" w:rsidRPr="000D417C" w:rsidRDefault="003B28AC">
            <w:pPr>
              <w:pStyle w:val="SingleTxtG"/>
              <w:ind w:left="0" w:right="0"/>
              <w:jc w:val="center"/>
              <w:rPr>
                <w:noProof/>
              </w:rPr>
            </w:pPr>
            <w:r w:rsidRPr="000D417C">
              <w:rPr>
                <w:noProof/>
                <w:lang w:val="de-DE" w:eastAsia="de-DE"/>
              </w:rPr>
              <w:drawing>
                <wp:inline distT="0" distB="0" distL="0" distR="0" wp14:anchorId="1ACD69A3" wp14:editId="555A5DAB">
                  <wp:extent cx="1276350" cy="11906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tc>
        <w:tc>
          <w:tcPr>
            <w:tcW w:w="3915" w:type="dxa"/>
            <w:hideMark/>
          </w:tcPr>
          <w:p w14:paraId="3B8290DD" w14:textId="77777777" w:rsidR="009F79C1" w:rsidRPr="000D417C" w:rsidRDefault="003B28AC">
            <w:pPr>
              <w:pStyle w:val="SingleTxtG"/>
              <w:spacing w:before="120"/>
              <w:ind w:left="113" w:right="113"/>
            </w:pPr>
            <w:r w:rsidRPr="000D417C">
              <w:t>Model C:</w:t>
            </w:r>
          </w:p>
          <w:p w14:paraId="1AFC34CC" w14:textId="77777777" w:rsidR="009F79C1" w:rsidRPr="000D417C" w:rsidRDefault="003B28AC">
            <w:pPr>
              <w:pStyle w:val="SingleTxtG"/>
              <w:spacing w:before="120"/>
              <w:ind w:left="113" w:right="113"/>
            </w:pPr>
            <w:r w:rsidRPr="000D417C">
              <w:t>Same device as Model A, different arrangement.</w:t>
            </w:r>
          </w:p>
        </w:tc>
      </w:tr>
    </w:tbl>
    <w:tbl>
      <w:tblPr>
        <w:tblStyle w:val="Tabellenraster1"/>
        <w:tblW w:w="8038"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8"/>
      </w:tblGrid>
      <w:tr w:rsidR="009F79C1" w14:paraId="0F3703A0" w14:textId="77777777" w:rsidTr="000D417C">
        <w:tc>
          <w:tcPr>
            <w:tcW w:w="8038" w:type="dxa"/>
            <w:hideMark/>
          </w:tcPr>
          <w:p w14:paraId="14121636" w14:textId="77777777" w:rsidR="009F79C1" w:rsidRDefault="003B28AC">
            <w:pPr>
              <w:pStyle w:val="SingleTxtG"/>
              <w:spacing w:before="120"/>
              <w:ind w:left="113" w:right="113"/>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w:t>
            </w:r>
            <w:r>
              <w:rPr>
                <w:rFonts w:ascii="Times New Roman" w:hAnsi="Times New Roman" w:cs="Times New Roman"/>
              </w:rPr>
              <w:tab/>
              <w:t>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The Type Approval Authorities shall avoid using approval numbers IA, IB, IIIA, IIIB and IVA which might be confused with the class symbols IA, IB, IIIA, IIIB and IVA.</w:t>
            </w:r>
          </w:p>
          <w:p w14:paraId="14EACFEA" w14:textId="77777777" w:rsidR="009F79C1" w:rsidRDefault="003B28AC">
            <w:pPr>
              <w:pStyle w:val="SingleTxtG"/>
              <w:spacing w:before="120"/>
              <w:ind w:left="113" w:right="113"/>
              <w:rPr>
                <w:rFonts w:ascii="Times New Roman" w:hAnsi="Times New Roman" w:cs="Times New Roman"/>
              </w:rPr>
            </w:pPr>
            <w:r>
              <w:rPr>
                <w:rFonts w:ascii="Times New Roman" w:hAnsi="Times New Roman" w:cs="Times New Roman"/>
              </w:rPr>
              <w:t>These sketches show various possible arrangements and are given as examples only.</w:t>
            </w:r>
          </w:p>
        </w:tc>
      </w:tr>
    </w:tbl>
    <w:p w14:paraId="2CD04FCB" w14:textId="77777777" w:rsidR="009F79C1" w:rsidRDefault="003B28AC">
      <w:pPr>
        <w:pStyle w:val="Heading1"/>
      </w:pPr>
      <w:r>
        <w:br w:type="page"/>
      </w:r>
      <w:bookmarkStart w:id="28" w:name="_Toc369177373"/>
      <w:r>
        <w:lastRenderedPageBreak/>
        <w:t>Figure A24-II</w:t>
      </w:r>
      <w:bookmarkStart w:id="29" w:name="_Toc369177374"/>
      <w:bookmarkEnd w:id="28"/>
    </w:p>
    <w:p w14:paraId="4E91D6DE" w14:textId="77777777" w:rsidR="009F79C1" w:rsidRDefault="003B28AC">
      <w:pPr>
        <w:pStyle w:val="Heading1"/>
        <w:spacing w:after="120"/>
        <w:rPr>
          <w:b/>
          <w:bCs/>
        </w:rPr>
      </w:pPr>
      <w:r>
        <w:rPr>
          <w:b/>
          <w:bCs/>
        </w:rPr>
        <w:t xml:space="preserve">Simplified marking examples for grouped, combined or reciprocally incorporated </w:t>
      </w:r>
      <w:bookmarkEnd w:id="29"/>
      <w:r>
        <w:rPr>
          <w:b/>
          <w:bCs/>
        </w:rPr>
        <w:t>devices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5"/>
        <w:gridCol w:w="1979"/>
      </w:tblGrid>
      <w:tr w:rsidR="009F79C1" w14:paraId="591B55D9" w14:textId="77777777">
        <w:tc>
          <w:tcPr>
            <w:tcW w:w="7928" w:type="dxa"/>
            <w:gridSpan w:val="2"/>
            <w:hideMark/>
          </w:tcPr>
          <w:p w14:paraId="4BECDE5C" w14:textId="3BC94F51" w:rsidR="009F79C1" w:rsidRDefault="003B28AC">
            <w:pPr>
              <w:pStyle w:val="SingleTxtG"/>
              <w:spacing w:before="120"/>
              <w:ind w:left="113" w:right="113"/>
              <w:rPr>
                <w:b/>
                <w:sz w:val="28"/>
              </w:rPr>
            </w:pPr>
            <w:r>
              <w:rPr>
                <w:i/>
              </w:rPr>
              <w:t>Note</w:t>
            </w:r>
            <w:r>
              <w:t xml:space="preserve">: </w:t>
            </w:r>
            <w:r>
              <w:tab/>
              <w:t xml:space="preserve">The </w:t>
            </w:r>
            <w:r w:rsidRPr="000D417C">
              <w:t xml:space="preserve">two </w:t>
            </w:r>
            <w:r>
              <w:t xml:space="preserve">examples of approval marks, </w:t>
            </w:r>
            <w:r w:rsidRPr="000D417C">
              <w:t xml:space="preserve">models D and E, represent three possible variants of the marking of a lighting device when two or more lamps are part </w:t>
            </w:r>
            <w:r>
              <w:t xml:space="preserve">of the same unit of grouped, combined or reciprocally incorporated lamps. </w:t>
            </w:r>
          </w:p>
        </w:tc>
      </w:tr>
      <w:tr w:rsidR="009F79C1" w14:paraId="153FA3FA" w14:textId="77777777">
        <w:tc>
          <w:tcPr>
            <w:tcW w:w="5949" w:type="dxa"/>
            <w:hideMark/>
          </w:tcPr>
          <w:p w14:paraId="08B94B4A" w14:textId="77777777" w:rsidR="009F79C1" w:rsidRDefault="003B28AC">
            <w:pPr>
              <w:pStyle w:val="SingleTxtG"/>
              <w:spacing w:before="120"/>
              <w:ind w:left="57" w:right="57"/>
              <w:rPr>
                <w:rFonts w:asciiTheme="minorHAnsi" w:hAnsiTheme="minorHAnsi" w:cstheme="minorBidi"/>
                <w:sz w:val="22"/>
              </w:rPr>
            </w:pPr>
            <w:r>
              <w:rPr>
                <w:noProof/>
                <w:lang w:val="de-DE" w:eastAsia="de-DE"/>
              </w:rPr>
              <w:drawing>
                <wp:inline distT="0" distB="0" distL="0" distR="0" wp14:anchorId="3AF1AB65" wp14:editId="64490FFD">
                  <wp:extent cx="3829050" cy="16192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829050" cy="1619250"/>
                          </a:xfrm>
                          <a:prstGeom prst="rect">
                            <a:avLst/>
                          </a:prstGeom>
                          <a:noFill/>
                          <a:ln>
                            <a:noFill/>
                          </a:ln>
                        </pic:spPr>
                      </pic:pic>
                    </a:graphicData>
                  </a:graphic>
                </wp:inline>
              </w:drawing>
            </w:r>
          </w:p>
        </w:tc>
        <w:tc>
          <w:tcPr>
            <w:tcW w:w="1979" w:type="dxa"/>
            <w:hideMark/>
          </w:tcPr>
          <w:p w14:paraId="478A071C" w14:textId="77777777" w:rsidR="009F79C1" w:rsidRDefault="003B28AC">
            <w:pPr>
              <w:pStyle w:val="SingleTxtG"/>
              <w:spacing w:before="120"/>
              <w:ind w:left="57" w:right="57"/>
            </w:pPr>
            <w:r>
              <w:t>Model D:</w:t>
            </w:r>
          </w:p>
        </w:tc>
      </w:tr>
      <w:tr w:rsidR="009F79C1" w14:paraId="4470B9BD" w14:textId="77777777">
        <w:tc>
          <w:tcPr>
            <w:tcW w:w="5949" w:type="dxa"/>
            <w:hideMark/>
          </w:tcPr>
          <w:p w14:paraId="45826963" w14:textId="77777777" w:rsidR="009F79C1" w:rsidRDefault="003B28AC">
            <w:pPr>
              <w:pStyle w:val="SingleTxtG"/>
              <w:spacing w:before="120"/>
              <w:ind w:left="57" w:right="57"/>
              <w:rPr>
                <w:rFonts w:asciiTheme="minorHAnsi" w:hAnsiTheme="minorHAnsi" w:cstheme="minorBidi"/>
              </w:rPr>
            </w:pPr>
            <w:r>
              <w:rPr>
                <w:noProof/>
                <w:lang w:val="de-DE" w:eastAsia="de-DE"/>
              </w:rPr>
              <w:drawing>
                <wp:inline distT="0" distB="0" distL="0" distR="0" wp14:anchorId="61F755FE" wp14:editId="68AADF7E">
                  <wp:extent cx="3743325" cy="16764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43325" cy="1676400"/>
                          </a:xfrm>
                          <a:prstGeom prst="rect">
                            <a:avLst/>
                          </a:prstGeom>
                          <a:noFill/>
                          <a:ln>
                            <a:noFill/>
                          </a:ln>
                        </pic:spPr>
                      </pic:pic>
                    </a:graphicData>
                  </a:graphic>
                </wp:inline>
              </w:drawing>
            </w:r>
          </w:p>
        </w:tc>
        <w:tc>
          <w:tcPr>
            <w:tcW w:w="1979" w:type="dxa"/>
            <w:hideMark/>
          </w:tcPr>
          <w:p w14:paraId="3711E451" w14:textId="77777777" w:rsidR="009F79C1" w:rsidRDefault="003B28AC">
            <w:pPr>
              <w:pStyle w:val="SingleTxtG"/>
              <w:spacing w:before="120"/>
              <w:ind w:left="57" w:right="57"/>
            </w:pPr>
            <w:r>
              <w:t>Model E:</w:t>
            </w:r>
          </w:p>
        </w:tc>
      </w:tr>
    </w:tbl>
    <w:p w14:paraId="2AD483E4" w14:textId="77777777" w:rsidR="009F79C1" w:rsidRDefault="003B28AC">
      <w:pPr>
        <w:pStyle w:val="SingleTxtG"/>
        <w:spacing w:before="240"/>
        <w:rPr>
          <w:b/>
          <w:sz w:val="28"/>
        </w:rPr>
      </w:pPr>
      <w:r>
        <w:rPr>
          <w:i/>
        </w:rPr>
        <w:t>Note</w:t>
      </w:r>
      <w:r>
        <w:t xml:space="preserve">: </w:t>
      </w:r>
      <w:r>
        <w:tab/>
        <w:t xml:space="preserve">The three examples of approval marks, models D, E and F, represent three possible variants of the marking of a lighting device when two or more lamps are part of the same unit of grouped, combined or reciprocally incorporated lamps. </w:t>
      </w:r>
    </w:p>
    <w:p w14:paraId="4A2B6B08" w14:textId="77777777" w:rsidR="000D417C" w:rsidRDefault="000D417C">
      <w:pPr>
        <w:suppressAutoHyphens w:val="0"/>
        <w:spacing w:line="240" w:lineRule="auto"/>
      </w:pPr>
      <w:r>
        <w:br w:type="page"/>
      </w:r>
    </w:p>
    <w:p w14:paraId="35D49DC4" w14:textId="46692133" w:rsidR="009F79C1" w:rsidRDefault="003B28AC">
      <w:pPr>
        <w:pStyle w:val="Heading1"/>
      </w:pPr>
      <w:r>
        <w:lastRenderedPageBreak/>
        <w:t>Figure A24-III</w:t>
      </w:r>
    </w:p>
    <w:p w14:paraId="38B53D2C" w14:textId="77777777" w:rsidR="009F79C1" w:rsidRDefault="003B28AC">
      <w:pPr>
        <w:pStyle w:val="Heading1"/>
        <w:rPr>
          <w:b/>
          <w:bCs/>
        </w:rPr>
      </w:pPr>
      <w:r>
        <w:rPr>
          <w:b/>
          <w:bCs/>
        </w:rPr>
        <w:t>Arrangement example of the approval mark for retro-reflective marking material</w:t>
      </w:r>
    </w:p>
    <w:p w14:paraId="2B3BA39E" w14:textId="77777777" w:rsidR="009F79C1" w:rsidRDefault="003B28AC">
      <w:pPr>
        <w:pStyle w:val="SingleTxtG"/>
        <w:spacing w:before="120"/>
        <w:ind w:left="57" w:right="57"/>
        <w:jc w:val="center"/>
      </w:pPr>
      <w:r>
        <w:rPr>
          <w:noProof/>
          <w:lang w:val="de-DE" w:eastAsia="de-DE"/>
        </w:rPr>
        <w:drawing>
          <wp:inline distT="0" distB="0" distL="0" distR="0" wp14:anchorId="1F6967C7" wp14:editId="29BF11AA">
            <wp:extent cx="2971800" cy="2476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71800" cy="2476500"/>
                    </a:xfrm>
                    <a:prstGeom prst="rect">
                      <a:avLst/>
                    </a:prstGeom>
                    <a:noFill/>
                    <a:ln>
                      <a:noFill/>
                    </a:ln>
                  </pic:spPr>
                </pic:pic>
              </a:graphicData>
            </a:graphic>
          </wp:inline>
        </w:drawing>
      </w:r>
    </w:p>
    <w:p w14:paraId="2A00C0A3" w14:textId="77777777" w:rsidR="009F79C1" w:rsidRDefault="003B28AC" w:rsidP="000D417C">
      <w:pPr>
        <w:pStyle w:val="SingleTxtG"/>
      </w:pPr>
      <w:r>
        <w:rPr>
          <w:sz w:val="22"/>
          <w:szCs w:val="22"/>
        </w:rPr>
        <w:t xml:space="preserve">For a = see Table </w:t>
      </w:r>
      <w:r>
        <w:rPr>
          <w:color w:val="FF0000"/>
          <w:sz w:val="22"/>
          <w:szCs w:val="22"/>
        </w:rPr>
        <w:t>1</w:t>
      </w:r>
    </w:p>
    <w:p w14:paraId="79EAF7B1" w14:textId="77777777" w:rsidR="009F79C1" w:rsidRPr="000D417C" w:rsidRDefault="009F79C1" w:rsidP="000D417C">
      <w:pPr>
        <w:pStyle w:val="SingleTxtG"/>
      </w:pPr>
    </w:p>
    <w:p w14:paraId="462D3045" w14:textId="77777777" w:rsidR="009F79C1" w:rsidRDefault="009F79C1"/>
    <w:p w14:paraId="380C8159" w14:textId="77777777" w:rsidR="009F79C1" w:rsidRDefault="003B28AC">
      <w:pPr>
        <w:pStyle w:val="Heading1"/>
      </w:pPr>
      <w:r>
        <w:t>Figure A24-IV</w:t>
      </w:r>
    </w:p>
    <w:p w14:paraId="52CB1051" w14:textId="77777777" w:rsidR="009F79C1" w:rsidRDefault="003B28AC">
      <w:pPr>
        <w:pStyle w:val="Heading1"/>
        <w:rPr>
          <w:b/>
          <w:bCs/>
        </w:rPr>
      </w:pPr>
      <w:r>
        <w:rPr>
          <w:b/>
          <w:bCs/>
        </w:rPr>
        <w:t>Arrangement of the approval mark for rear marking plates and SMV</w:t>
      </w:r>
    </w:p>
    <w:p w14:paraId="533DDD39" w14:textId="77777777" w:rsidR="009F79C1" w:rsidRDefault="009F79C1" w:rsidP="000D417C">
      <w:pPr>
        <w:pStyle w:val="SingleTxtG"/>
      </w:pPr>
    </w:p>
    <w:p w14:paraId="075CBFD5" w14:textId="77777777" w:rsidR="009F79C1" w:rsidRDefault="003B28AC">
      <w:pPr>
        <w:pStyle w:val="SingleTxtG"/>
        <w:spacing w:before="120"/>
        <w:ind w:left="57" w:right="57"/>
        <w:jc w:val="center"/>
      </w:pPr>
      <w:r>
        <w:rPr>
          <w:noProof/>
          <w:lang w:val="de-DE" w:eastAsia="de-DE"/>
        </w:rPr>
        <w:drawing>
          <wp:inline distT="0" distB="0" distL="0" distR="0" wp14:anchorId="293E6077" wp14:editId="59077585">
            <wp:extent cx="3133725" cy="233362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133725" cy="2333625"/>
                    </a:xfrm>
                    <a:prstGeom prst="rect">
                      <a:avLst/>
                    </a:prstGeom>
                    <a:noFill/>
                    <a:ln>
                      <a:noFill/>
                    </a:ln>
                  </pic:spPr>
                </pic:pic>
              </a:graphicData>
            </a:graphic>
          </wp:inline>
        </w:drawing>
      </w:r>
    </w:p>
    <w:p w14:paraId="0C3805FB" w14:textId="77777777" w:rsidR="009F79C1" w:rsidRDefault="003B28AC" w:rsidP="000D417C">
      <w:pPr>
        <w:pStyle w:val="SingleTxtG"/>
      </w:pPr>
      <w:r>
        <w:t>For a = see Table</w:t>
      </w:r>
      <w:r>
        <w:rPr>
          <w:color w:val="FF0000"/>
        </w:rPr>
        <w:t xml:space="preserve"> 1</w:t>
      </w:r>
    </w:p>
    <w:p w14:paraId="5C4A191E" w14:textId="77777777" w:rsidR="009F79C1" w:rsidRPr="000D417C" w:rsidRDefault="009F79C1" w:rsidP="000D417C">
      <w:pPr>
        <w:pStyle w:val="SingleTxtG"/>
      </w:pPr>
    </w:p>
    <w:p w14:paraId="5770AE5A" w14:textId="77777777" w:rsidR="000D417C" w:rsidRDefault="000D417C">
      <w:pPr>
        <w:suppressAutoHyphens w:val="0"/>
        <w:spacing w:line="240" w:lineRule="auto"/>
      </w:pPr>
      <w:r>
        <w:br w:type="page"/>
      </w:r>
    </w:p>
    <w:p w14:paraId="3A64E09B" w14:textId="42732C20" w:rsidR="009F79C1" w:rsidRDefault="003B28AC">
      <w:pPr>
        <w:pStyle w:val="Heading1"/>
      </w:pPr>
      <w:r>
        <w:lastRenderedPageBreak/>
        <w:t>Figure A24-V</w:t>
      </w:r>
    </w:p>
    <w:p w14:paraId="4B096F21" w14:textId="77777777" w:rsidR="009F79C1" w:rsidRDefault="003B28AC">
      <w:pPr>
        <w:pStyle w:val="Heading1"/>
        <w:rPr>
          <w:b/>
          <w:bCs/>
        </w:rPr>
      </w:pPr>
      <w:r>
        <w:rPr>
          <w:b/>
          <w:bCs/>
        </w:rPr>
        <w:t>Arrangement of the approval mark for advance warning triangle</w:t>
      </w:r>
    </w:p>
    <w:p w14:paraId="43F91024" w14:textId="77777777" w:rsidR="009F79C1" w:rsidRDefault="003B28AC">
      <w:pPr>
        <w:pStyle w:val="SingleTxtG"/>
        <w:spacing w:before="120"/>
        <w:ind w:left="57" w:right="57"/>
        <w:jc w:val="center"/>
        <w:rPr>
          <w:noProof/>
        </w:rPr>
      </w:pPr>
      <w:r>
        <w:rPr>
          <w:noProof/>
          <w:lang w:val="de-DE" w:eastAsia="de-DE"/>
        </w:rPr>
        <w:drawing>
          <wp:inline distT="0" distB="0" distL="0" distR="0" wp14:anchorId="5A4841CF" wp14:editId="21117991">
            <wp:extent cx="2971800" cy="23145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71800" cy="2314575"/>
                    </a:xfrm>
                    <a:prstGeom prst="rect">
                      <a:avLst/>
                    </a:prstGeom>
                    <a:noFill/>
                    <a:ln>
                      <a:noFill/>
                    </a:ln>
                  </pic:spPr>
                </pic:pic>
              </a:graphicData>
            </a:graphic>
          </wp:inline>
        </w:drawing>
      </w:r>
    </w:p>
    <w:p w14:paraId="44ED1609" w14:textId="77777777" w:rsidR="009F79C1" w:rsidRDefault="003B28AC" w:rsidP="000D417C">
      <w:pPr>
        <w:pStyle w:val="SingleTxtG"/>
      </w:pPr>
      <w:r>
        <w:rPr>
          <w:noProof/>
          <w:lang w:eastAsia="de-DE"/>
        </w:rPr>
        <w:t xml:space="preserve">For a = see Table </w:t>
      </w:r>
      <w:r>
        <w:rPr>
          <w:noProof/>
          <w:color w:val="FF0000"/>
          <w:lang w:eastAsia="de-DE"/>
        </w:rPr>
        <w:t>1</w:t>
      </w:r>
    </w:p>
    <w:p w14:paraId="567332C2" w14:textId="77777777" w:rsidR="009F79C1" w:rsidRDefault="009F79C1" w:rsidP="000D417C">
      <w:pPr>
        <w:pStyle w:val="SingleTxtG"/>
      </w:pPr>
    </w:p>
    <w:p w14:paraId="6B78E173" w14:textId="07936939" w:rsidR="009F79C1" w:rsidRDefault="009F79C1">
      <w:pPr>
        <w:spacing w:before="240"/>
        <w:ind w:left="1134" w:right="1134"/>
      </w:pPr>
    </w:p>
    <w:p w14:paraId="176DF59C" w14:textId="77777777" w:rsidR="009F79C1" w:rsidRDefault="009F79C1">
      <w:pPr>
        <w:pStyle w:val="HChG"/>
        <w:sectPr w:rsidR="009F79C1">
          <w:headerReference w:type="even" r:id="rId126"/>
          <w:headerReference w:type="default" r:id="rId127"/>
          <w:footerReference w:type="even" r:id="rId128"/>
          <w:footerReference w:type="default" r:id="rId129"/>
          <w:headerReference w:type="first" r:id="rId130"/>
          <w:endnotePr>
            <w:numFmt w:val="decimal"/>
          </w:endnotePr>
          <w:pgSz w:w="11906" w:h="16838" w:code="9"/>
          <w:pgMar w:top="1701" w:right="1134" w:bottom="2268" w:left="1134" w:header="1134" w:footer="1701" w:gutter="0"/>
          <w:cols w:space="720"/>
          <w:docGrid w:linePitch="272"/>
        </w:sectPr>
      </w:pPr>
    </w:p>
    <w:p w14:paraId="70742CD3" w14:textId="77777777" w:rsidR="009F79C1" w:rsidRDefault="003B28AC">
      <w:pPr>
        <w:pStyle w:val="HChG"/>
      </w:pPr>
      <w:r>
        <w:lastRenderedPageBreak/>
        <w:t>Annex 25</w:t>
      </w:r>
    </w:p>
    <w:p w14:paraId="33E87B9C" w14:textId="77777777" w:rsidR="009F79C1" w:rsidRDefault="003B28AC">
      <w:pPr>
        <w:pStyle w:val="HChG"/>
      </w:pPr>
      <w:r>
        <w:tab/>
      </w:r>
      <w:r>
        <w:tab/>
        <w:t>Guidelines for installation of rear marking plates on slow-moving vehicles (by construction) and their trailers</w:t>
      </w:r>
    </w:p>
    <w:p w14:paraId="78DAEB4E" w14:textId="77777777" w:rsidR="009F79C1" w:rsidRDefault="003B28AC">
      <w:pPr>
        <w:pStyle w:val="SingleTxtG"/>
        <w:ind w:left="2268" w:hanging="1134"/>
        <w:rPr>
          <w:iCs/>
          <w:kern w:val="2"/>
          <w:lang w:eastAsia="ja-JP"/>
        </w:rPr>
      </w:pPr>
      <w:r>
        <w:rPr>
          <w:iCs/>
          <w:kern w:val="2"/>
          <w:lang w:eastAsia="ja-JP"/>
        </w:rPr>
        <w:t>1.</w:t>
      </w:r>
      <w:r>
        <w:rPr>
          <w:iCs/>
          <w:kern w:val="2"/>
          <w:lang w:eastAsia="ja-JP"/>
        </w:rPr>
        <w:tab/>
        <w:t>It is recommended to the Governments to require on slow</w:t>
      </w:r>
      <w:r>
        <w:rPr>
          <w:iCs/>
          <w:kern w:val="2"/>
          <w:lang w:eastAsia="ja-JP"/>
        </w:rPr>
        <w:noBreakHyphen/>
        <w:t>moving vehicles which, by construction, cannot travel faster than 30 km/h, "Rear marking plates for slow</w:t>
      </w:r>
      <w:r>
        <w:rPr>
          <w:iCs/>
          <w:kern w:val="2"/>
          <w:lang w:eastAsia="ja-JP"/>
        </w:rPr>
        <w:noBreakHyphen/>
        <w:t>moving vehicles and their trailers" conforming to this Regulation and the specific requirements relating to its scope in accordance with the guidelines given in this annex.</w:t>
      </w:r>
    </w:p>
    <w:p w14:paraId="01821529" w14:textId="77777777" w:rsidR="009F79C1" w:rsidRDefault="003B28AC">
      <w:pPr>
        <w:pStyle w:val="SingleTxtG"/>
        <w:ind w:left="2268" w:hanging="1134"/>
        <w:rPr>
          <w:iCs/>
          <w:kern w:val="2"/>
          <w:u w:val="single"/>
          <w:lang w:eastAsia="ja-JP"/>
        </w:rPr>
      </w:pPr>
      <w:r>
        <w:rPr>
          <w:iCs/>
          <w:kern w:val="2"/>
          <w:lang w:eastAsia="ja-JP"/>
        </w:rPr>
        <w:t>2.</w:t>
      </w:r>
      <w:r>
        <w:rPr>
          <w:iCs/>
          <w:kern w:val="2"/>
          <w:lang w:eastAsia="ja-JP"/>
        </w:rPr>
        <w:tab/>
        <w:t>Scope</w:t>
      </w:r>
    </w:p>
    <w:p w14:paraId="76728941" w14:textId="77777777" w:rsidR="009F79C1" w:rsidRDefault="003B28AC">
      <w:pPr>
        <w:pStyle w:val="SingleTxtG"/>
        <w:ind w:left="2268"/>
        <w:rPr>
          <w:iCs/>
          <w:kern w:val="2"/>
          <w:lang w:eastAsia="ja-JP"/>
        </w:rPr>
      </w:pPr>
      <w:r>
        <w:rPr>
          <w:iCs/>
          <w:kern w:val="2"/>
          <w:lang w:eastAsia="ja-JP"/>
        </w:rPr>
        <w:t>The main purpose of these guidelines is to establish requirements for installation, arrangement, position and geometric visibility of rear marking plates on slow</w:t>
      </w:r>
      <w:r>
        <w:rPr>
          <w:iCs/>
          <w:kern w:val="2"/>
          <w:lang w:eastAsia="ja-JP"/>
        </w:rPr>
        <w:noBreakHyphen/>
        <w:t>moving vehicles and their trailers which, by construction, cannot travel faster than 30 km/h.  It increases the visibility and permits an easy identification of these vehicles.</w:t>
      </w:r>
    </w:p>
    <w:p w14:paraId="230867C5" w14:textId="77777777" w:rsidR="009F79C1" w:rsidRDefault="003B28AC">
      <w:pPr>
        <w:pStyle w:val="SingleTxtG"/>
        <w:ind w:left="2268" w:right="1133" w:hanging="1134"/>
        <w:rPr>
          <w:iCs/>
          <w:kern w:val="2"/>
          <w:lang w:eastAsia="ja-JP"/>
        </w:rPr>
      </w:pPr>
      <w:r>
        <w:rPr>
          <w:iCs/>
          <w:kern w:val="2"/>
          <w:lang w:eastAsia="ja-JP"/>
        </w:rPr>
        <w:t>3.</w:t>
      </w:r>
      <w:r>
        <w:rPr>
          <w:iCs/>
          <w:kern w:val="2"/>
          <w:lang w:eastAsia="ja-JP"/>
        </w:rPr>
        <w:tab/>
        <w:t>Number</w:t>
      </w:r>
    </w:p>
    <w:p w14:paraId="1481B7D4" w14:textId="77777777" w:rsidR="009F79C1" w:rsidRDefault="003B28AC">
      <w:pPr>
        <w:pStyle w:val="SingleTxtG"/>
        <w:ind w:left="2268"/>
        <w:rPr>
          <w:iCs/>
          <w:kern w:val="2"/>
          <w:lang w:eastAsia="ja-JP"/>
        </w:rPr>
      </w:pPr>
      <w:r>
        <w:rPr>
          <w:iCs/>
          <w:kern w:val="2"/>
          <w:lang w:eastAsia="ja-JP"/>
        </w:rPr>
        <w:t>At least one.</w:t>
      </w:r>
    </w:p>
    <w:p w14:paraId="4F75E986" w14:textId="77777777" w:rsidR="009F79C1" w:rsidRDefault="003B28AC">
      <w:pPr>
        <w:pStyle w:val="SingleTxtG"/>
        <w:ind w:left="2268" w:right="1133" w:hanging="1134"/>
        <w:rPr>
          <w:iCs/>
          <w:kern w:val="2"/>
          <w:lang w:eastAsia="ja-JP"/>
        </w:rPr>
      </w:pPr>
      <w:r>
        <w:rPr>
          <w:iCs/>
          <w:kern w:val="2"/>
          <w:lang w:eastAsia="ja-JP"/>
        </w:rPr>
        <w:t>4.</w:t>
      </w:r>
      <w:r>
        <w:rPr>
          <w:iCs/>
          <w:kern w:val="2"/>
          <w:lang w:eastAsia="ja-JP"/>
        </w:rPr>
        <w:tab/>
        <w:t>Arrangement</w:t>
      </w:r>
    </w:p>
    <w:p w14:paraId="798CABA4" w14:textId="77777777" w:rsidR="009F79C1" w:rsidRDefault="003B28AC">
      <w:pPr>
        <w:pStyle w:val="SingleTxtG"/>
        <w:ind w:left="2268" w:right="1133"/>
        <w:rPr>
          <w:iCs/>
          <w:kern w:val="2"/>
          <w:lang w:eastAsia="ja-JP"/>
        </w:rPr>
      </w:pPr>
      <w:r>
        <w:rPr>
          <w:iCs/>
          <w:kern w:val="2"/>
          <w:lang w:eastAsia="ja-JP"/>
        </w:rPr>
        <w:t>The rear marking plate(s) shall be type approved and meet the requirements of this Regulation.</w:t>
      </w:r>
    </w:p>
    <w:p w14:paraId="24A1BD59" w14:textId="77777777" w:rsidR="009F79C1" w:rsidRDefault="003B28AC">
      <w:pPr>
        <w:pStyle w:val="SingleTxtG"/>
        <w:ind w:left="2268" w:right="1133"/>
        <w:rPr>
          <w:iCs/>
          <w:kern w:val="2"/>
          <w:lang w:eastAsia="ja-JP"/>
        </w:rPr>
      </w:pPr>
      <w:r>
        <w:rPr>
          <w:iCs/>
          <w:kern w:val="2"/>
          <w:lang w:eastAsia="ja-JP"/>
        </w:rPr>
        <w:t>The apex of a rear marking plate shall be directed upwards.</w:t>
      </w:r>
    </w:p>
    <w:p w14:paraId="6BE9C217" w14:textId="77777777" w:rsidR="009F79C1" w:rsidRDefault="003B28AC">
      <w:pPr>
        <w:pStyle w:val="SingleTxtG"/>
        <w:ind w:left="2268"/>
        <w:rPr>
          <w:iCs/>
          <w:kern w:val="2"/>
          <w:lang w:eastAsia="ja-JP"/>
        </w:rPr>
      </w:pPr>
      <w:r>
        <w:rPr>
          <w:iCs/>
          <w:kern w:val="2"/>
          <w:lang w:eastAsia="ja-JP"/>
        </w:rPr>
        <w:t>Every part of a rear marking plate shall lie within 5</w:t>
      </w:r>
      <w:r>
        <w:rPr>
          <w:iCs/>
          <w:kern w:val="2"/>
          <w:lang w:eastAsia="ja-JP"/>
        </w:rPr>
        <w:sym w:font="Symbol" w:char="F0B0"/>
      </w:r>
      <w:r>
        <w:rPr>
          <w:iCs/>
          <w:kern w:val="2"/>
          <w:lang w:eastAsia="ja-JP"/>
        </w:rPr>
        <w:t xml:space="preserve"> of a transverse vertical plane at right angles to the longitudinal axis of the vehicle and shall face to the rear.</w:t>
      </w:r>
    </w:p>
    <w:p w14:paraId="01C7E67E" w14:textId="77777777" w:rsidR="009F79C1" w:rsidRDefault="003B28AC">
      <w:pPr>
        <w:pStyle w:val="SingleTxtG"/>
        <w:ind w:left="2268" w:right="1133" w:hanging="1134"/>
        <w:rPr>
          <w:iCs/>
          <w:kern w:val="2"/>
          <w:lang w:eastAsia="ja-JP"/>
        </w:rPr>
      </w:pPr>
      <w:r>
        <w:rPr>
          <w:iCs/>
          <w:kern w:val="2"/>
          <w:lang w:eastAsia="ja-JP"/>
        </w:rPr>
        <w:t>5.</w:t>
      </w:r>
      <w:r>
        <w:rPr>
          <w:iCs/>
          <w:kern w:val="2"/>
          <w:lang w:eastAsia="ja-JP"/>
        </w:rPr>
        <w:tab/>
        <w:t>Position</w:t>
      </w:r>
    </w:p>
    <w:p w14:paraId="6CE2263E" w14:textId="77777777" w:rsidR="009F79C1" w:rsidRDefault="003B28AC">
      <w:pPr>
        <w:pStyle w:val="SingleTxtG"/>
        <w:ind w:left="3544" w:right="1133" w:hanging="1276"/>
        <w:rPr>
          <w:iCs/>
          <w:kern w:val="2"/>
          <w:lang w:eastAsia="ja-JP"/>
        </w:rPr>
      </w:pPr>
      <w:r>
        <w:rPr>
          <w:iCs/>
          <w:kern w:val="2"/>
          <w:lang w:eastAsia="ja-JP"/>
        </w:rPr>
        <w:t>In width:</w:t>
      </w:r>
      <w:r>
        <w:rPr>
          <w:iCs/>
          <w:kern w:val="2"/>
          <w:lang w:eastAsia="ja-JP"/>
        </w:rPr>
        <w:tab/>
        <w:t>If there is only one rear marking plate, it must be on the opposite side of the median longitudinal plane of the vehicle to the direction of traffic prescribed in the country of registration.</w:t>
      </w:r>
    </w:p>
    <w:p w14:paraId="3AE21AC0" w14:textId="77777777" w:rsidR="009F79C1" w:rsidRDefault="003B28AC">
      <w:pPr>
        <w:pStyle w:val="SingleTxtG"/>
        <w:ind w:left="3544" w:right="1133" w:hanging="1276"/>
        <w:rPr>
          <w:iCs/>
          <w:kern w:val="2"/>
          <w:lang w:eastAsia="ja-JP"/>
        </w:rPr>
      </w:pPr>
      <w:r>
        <w:rPr>
          <w:iCs/>
          <w:kern w:val="2"/>
          <w:lang w:eastAsia="ja-JP"/>
        </w:rPr>
        <w:t>In height:</w:t>
      </w:r>
      <w:r>
        <w:rPr>
          <w:iCs/>
          <w:kern w:val="2"/>
          <w:lang w:eastAsia="ja-JP"/>
        </w:rPr>
        <w:tab/>
        <w:t>Above the ground, not less than 250 mm (lower edge), not more than 1,500 mm (upper edge).</w:t>
      </w:r>
    </w:p>
    <w:p w14:paraId="0F291CD5" w14:textId="77777777" w:rsidR="009F79C1" w:rsidRDefault="003B28AC">
      <w:pPr>
        <w:pStyle w:val="SingleTxtG"/>
        <w:ind w:left="3544" w:hanging="1276"/>
        <w:rPr>
          <w:iCs/>
          <w:kern w:val="2"/>
          <w:lang w:eastAsia="ja-JP"/>
        </w:rPr>
      </w:pPr>
      <w:r>
        <w:rPr>
          <w:iCs/>
          <w:kern w:val="2"/>
          <w:lang w:eastAsia="ja-JP"/>
        </w:rPr>
        <w:t>In length:</w:t>
      </w:r>
      <w:r>
        <w:rPr>
          <w:iCs/>
          <w:kern w:val="2"/>
          <w:lang w:eastAsia="ja-JP"/>
        </w:rPr>
        <w:tab/>
        <w:t>At the rear of the vehicle.</w:t>
      </w:r>
    </w:p>
    <w:p w14:paraId="3743CC21" w14:textId="77777777" w:rsidR="009F79C1" w:rsidRDefault="003B28AC">
      <w:pPr>
        <w:pStyle w:val="SingleTxtG"/>
        <w:ind w:left="2268" w:right="1133" w:hanging="1134"/>
        <w:rPr>
          <w:iCs/>
          <w:kern w:val="2"/>
          <w:lang w:eastAsia="ja-JP"/>
        </w:rPr>
      </w:pPr>
      <w:r>
        <w:rPr>
          <w:iCs/>
          <w:kern w:val="2"/>
          <w:lang w:eastAsia="ja-JP"/>
        </w:rPr>
        <w:t>6.</w:t>
      </w:r>
      <w:r>
        <w:rPr>
          <w:iCs/>
          <w:kern w:val="2"/>
          <w:lang w:eastAsia="ja-JP"/>
        </w:rPr>
        <w:tab/>
        <w:t>Geometric visibility</w:t>
      </w:r>
    </w:p>
    <w:p w14:paraId="3EFAE308" w14:textId="77777777" w:rsidR="009F79C1" w:rsidRDefault="003B28AC">
      <w:pPr>
        <w:pStyle w:val="SingleTxtG"/>
        <w:ind w:left="3969" w:right="1133" w:hanging="1701"/>
        <w:rPr>
          <w:iCs/>
          <w:kern w:val="2"/>
          <w:lang w:eastAsia="ja-JP"/>
        </w:rPr>
      </w:pPr>
      <w:r>
        <w:rPr>
          <w:iCs/>
          <w:kern w:val="2"/>
          <w:lang w:eastAsia="ja-JP"/>
        </w:rPr>
        <w:t>Horizontal angle:</w:t>
      </w:r>
      <w:r>
        <w:rPr>
          <w:iCs/>
          <w:kern w:val="2"/>
          <w:lang w:eastAsia="ja-JP"/>
        </w:rPr>
        <w:tab/>
        <w:t>30</w:t>
      </w:r>
      <w:r>
        <w:rPr>
          <w:iCs/>
          <w:kern w:val="2"/>
          <w:lang w:eastAsia="ja-JP"/>
        </w:rPr>
        <w:sym w:font="Symbol" w:char="F0B0"/>
      </w:r>
      <w:r>
        <w:rPr>
          <w:iCs/>
          <w:kern w:val="2"/>
          <w:lang w:eastAsia="ja-JP"/>
        </w:rPr>
        <w:t xml:space="preserve"> inwards and outwards, covering by indispensable constructional parts of the vehicle up to 10 per cent of the rear marking plate surface is permitted;</w:t>
      </w:r>
    </w:p>
    <w:p w14:paraId="39E489F7" w14:textId="77777777" w:rsidR="009F79C1" w:rsidRDefault="003B28AC">
      <w:pPr>
        <w:pStyle w:val="SingleTxtG"/>
        <w:ind w:left="3544" w:right="1133" w:hanging="1276"/>
        <w:rPr>
          <w:iCs/>
          <w:kern w:val="2"/>
          <w:lang w:eastAsia="ja-JP"/>
        </w:rPr>
      </w:pPr>
      <w:r>
        <w:rPr>
          <w:iCs/>
          <w:kern w:val="2"/>
          <w:lang w:eastAsia="ja-JP"/>
        </w:rPr>
        <w:t>Vertical angle:</w:t>
      </w:r>
      <w:r>
        <w:rPr>
          <w:iCs/>
          <w:kern w:val="2"/>
          <w:lang w:eastAsia="ja-JP"/>
        </w:rPr>
        <w:tab/>
      </w:r>
      <w:r>
        <w:rPr>
          <w:iCs/>
          <w:kern w:val="2"/>
          <w:lang w:eastAsia="ja-JP"/>
        </w:rPr>
        <w:tab/>
        <w:t>15</w:t>
      </w:r>
      <w:r>
        <w:rPr>
          <w:iCs/>
          <w:kern w:val="2"/>
          <w:lang w:eastAsia="ja-JP"/>
        </w:rPr>
        <w:sym w:font="Symbol" w:char="F0B0"/>
      </w:r>
      <w:r>
        <w:rPr>
          <w:iCs/>
          <w:kern w:val="2"/>
          <w:lang w:eastAsia="ja-JP"/>
        </w:rPr>
        <w:t xml:space="preserve"> above and below the horizontal;</w:t>
      </w:r>
    </w:p>
    <w:p w14:paraId="0F8D9D54" w14:textId="77777777" w:rsidR="009F79C1" w:rsidRDefault="003B28AC">
      <w:pPr>
        <w:pStyle w:val="SingleTxtG"/>
        <w:ind w:left="3544" w:right="1133" w:hanging="1276"/>
        <w:rPr>
          <w:iCs/>
          <w:kern w:val="2"/>
          <w:lang w:eastAsia="ja-JP"/>
        </w:rPr>
      </w:pPr>
      <w:r>
        <w:rPr>
          <w:iCs/>
          <w:kern w:val="2"/>
          <w:lang w:eastAsia="ja-JP"/>
        </w:rPr>
        <w:t>Orientation:</w:t>
      </w:r>
      <w:r>
        <w:rPr>
          <w:iCs/>
          <w:kern w:val="2"/>
          <w:lang w:eastAsia="ja-JP"/>
        </w:rPr>
        <w:tab/>
      </w:r>
      <w:r>
        <w:rPr>
          <w:iCs/>
          <w:kern w:val="2"/>
          <w:lang w:eastAsia="ja-JP"/>
        </w:rPr>
        <w:tab/>
        <w:t>rearwards.</w:t>
      </w:r>
    </w:p>
    <w:p w14:paraId="46D955C3" w14:textId="77777777" w:rsidR="009F79C1" w:rsidRDefault="003B28AC">
      <w:pPr>
        <w:pStyle w:val="SingleTxtG"/>
        <w:spacing w:before="240" w:after="0"/>
        <w:jc w:val="center"/>
        <w:rPr>
          <w:u w:val="single"/>
        </w:rPr>
      </w:pPr>
      <w:r>
        <w:rPr>
          <w:u w:val="single"/>
        </w:rPr>
        <w:tab/>
      </w:r>
      <w:r>
        <w:rPr>
          <w:u w:val="single"/>
        </w:rPr>
        <w:tab/>
      </w:r>
      <w:r>
        <w:rPr>
          <w:u w:val="single"/>
        </w:rPr>
        <w:tab/>
      </w:r>
    </w:p>
    <w:sectPr w:rsidR="009F79C1">
      <w:headerReference w:type="even" r:id="rId131"/>
      <w:headerReference w:type="default" r:id="rId132"/>
      <w:footerReference w:type="even" r:id="rId133"/>
      <w:headerReference w:type="first" r:id="rId134"/>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86DE4" w14:textId="77777777" w:rsidR="00E414B9" w:rsidRDefault="00E414B9"/>
  </w:endnote>
  <w:endnote w:type="continuationSeparator" w:id="0">
    <w:p w14:paraId="74A86B7A" w14:textId="77777777" w:rsidR="00E414B9" w:rsidRDefault="00E414B9"/>
  </w:endnote>
  <w:endnote w:type="continuationNotice" w:id="1">
    <w:p w14:paraId="5DFEB649" w14:textId="77777777" w:rsidR="00E414B9" w:rsidRDefault="00E4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0D73" w14:textId="77777777" w:rsidR="008D3FFF" w:rsidRDefault="008D3F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F523"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06C7"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017B"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2635"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08DF"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7F49"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BC82"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2793"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5295"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A592"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43757"/>
      <w:docPartObj>
        <w:docPartGallery w:val="Page Numbers (Bottom of Page)"/>
        <w:docPartUnique/>
      </w:docPartObj>
    </w:sdtPr>
    <w:sdtEndPr>
      <w:rPr>
        <w:noProof/>
      </w:rPr>
    </w:sdtEndPr>
    <w:sdtContent>
      <w:p w14:paraId="22713703" w14:textId="77777777" w:rsidR="008D3FFF" w:rsidRDefault="008D3FFF">
        <w:pPr>
          <w:pStyle w:val="Footer"/>
          <w:jc w:val="right"/>
        </w:pPr>
        <w:r>
          <w:fldChar w:fldCharType="begin"/>
        </w:r>
        <w:r>
          <w:instrText xml:space="preserve"> PAGE   \* MERGEFORMAT </w:instrText>
        </w:r>
        <w:r>
          <w:fldChar w:fldCharType="separate"/>
        </w:r>
        <w:r>
          <w:rPr>
            <w:b/>
            <w:noProof/>
          </w:rPr>
          <w:t>57</w:t>
        </w:r>
        <w:r>
          <w:rPr>
            <w:b/>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2316"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C9B7"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BA1"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179"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6E38"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D30F"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BF68"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89C2"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CAD7" w14:textId="77777777" w:rsidR="008D3FFF" w:rsidRDefault="008D3F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84</w:t>
    </w:r>
    <w:r>
      <w:rPr>
        <w:b/>
        <w:sz w:val="18"/>
      </w:rPr>
      <w:fldChar w:fldCharType="end"/>
    </w:r>
    <w:r>
      <w:rPr>
        <w:sz w:val="18"/>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85A5" w14:textId="77777777" w:rsidR="008D3FFF" w:rsidRDefault="008D3FF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85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0F57"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72B" w14:textId="77777777" w:rsidR="008D3FFF" w:rsidRDefault="008D3F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92</w:t>
    </w:r>
    <w:r>
      <w:rPr>
        <w:b/>
        <w:sz w:val="18"/>
      </w:rPr>
      <w:fldChar w:fldCharType="end"/>
    </w:r>
    <w:r>
      <w:rPr>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7BBB" w14:textId="77777777" w:rsidR="008D3FFF" w:rsidRDefault="008D3FF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93</w:t>
    </w:r>
    <w:r>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FA04" w14:textId="77777777" w:rsidR="008D3FFF" w:rsidRDefault="008D3FF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92</w:t>
    </w:r>
    <w:r>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1380"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2E63"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19FF"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A60F"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7812"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7722" w14:textId="77777777" w:rsidR="008D3FFF" w:rsidRDefault="008D3F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B234" w14:textId="77777777" w:rsidR="00E414B9" w:rsidRDefault="00E414B9">
      <w:pPr>
        <w:tabs>
          <w:tab w:val="right" w:pos="2155"/>
        </w:tabs>
        <w:spacing w:after="80"/>
        <w:ind w:left="680"/>
        <w:rPr>
          <w:u w:val="single"/>
        </w:rPr>
      </w:pPr>
      <w:r>
        <w:rPr>
          <w:u w:val="single"/>
        </w:rPr>
        <w:tab/>
      </w:r>
    </w:p>
  </w:footnote>
  <w:footnote w:type="continuationSeparator" w:id="0">
    <w:p w14:paraId="61DCD247" w14:textId="77777777" w:rsidR="00E414B9" w:rsidRDefault="00E414B9">
      <w:pPr>
        <w:tabs>
          <w:tab w:val="left" w:pos="2155"/>
        </w:tabs>
        <w:spacing w:after="80"/>
        <w:ind w:left="680"/>
        <w:rPr>
          <w:u w:val="single"/>
        </w:rPr>
      </w:pPr>
      <w:r>
        <w:rPr>
          <w:u w:val="single"/>
        </w:rPr>
        <w:tab/>
      </w:r>
    </w:p>
  </w:footnote>
  <w:footnote w:type="continuationNotice" w:id="1">
    <w:p w14:paraId="7AD18D0B" w14:textId="77777777" w:rsidR="00E414B9" w:rsidRDefault="00E414B9"/>
  </w:footnote>
  <w:footnote w:id="2">
    <w:p w14:paraId="20B71007" w14:textId="77777777" w:rsidR="008D3FFF" w:rsidRDefault="008D3FFF">
      <w:pPr>
        <w:pStyle w:val="FootnoteText"/>
      </w:pPr>
      <w:r>
        <w:tab/>
      </w:r>
      <w:r>
        <w:rPr>
          <w:rStyle w:val="FootnoteReference"/>
        </w:rPr>
        <w:footnoteRef/>
      </w:r>
      <w:r>
        <w:tab/>
        <w:t>Test samples of retro-reflective marking materials shall be applied to edged and degreased aluminium panels of 2 mm thickness and shall be conditioned for 24 hours at 23°C ± 2°C at 50% ± 5% relative humidity prior to testing.</w:t>
      </w:r>
    </w:p>
  </w:footnote>
  <w:footnote w:id="3">
    <w:p w14:paraId="42E96107" w14:textId="77777777" w:rsidR="008D3FFF" w:rsidRDefault="008D3FFF">
      <w:pPr>
        <w:pStyle w:val="FootnoteText"/>
        <w:widowControl w:val="0"/>
        <w:tabs>
          <w:tab w:val="clear" w:pos="1021"/>
          <w:tab w:val="right" w:pos="1020"/>
        </w:tabs>
      </w:pPr>
      <w:r>
        <w:tab/>
      </w:r>
      <w:r>
        <w:rPr>
          <w:rStyle w:val="FootnoteReference"/>
        </w:rPr>
        <w:footnoteRef/>
      </w:r>
      <w:r>
        <w:tab/>
        <w:t>Distinguishing number of the country which has granted/extended/refused/withdrawn approval (see approval provisions in the Regulation).</w:t>
      </w:r>
    </w:p>
  </w:footnote>
  <w:footnote w:id="4">
    <w:p w14:paraId="0E3C245C" w14:textId="77777777" w:rsidR="008D3FFF" w:rsidRDefault="008D3FFF">
      <w:pPr>
        <w:pStyle w:val="FootnoteText"/>
        <w:widowControl w:val="0"/>
      </w:pPr>
      <w:r>
        <w:tab/>
      </w:r>
      <w:r>
        <w:rPr>
          <w:rStyle w:val="FootnoteReference"/>
        </w:rPr>
        <w:footnoteRef/>
      </w:r>
      <w:r>
        <w:tab/>
        <w:t>Strike out what does not apply.</w:t>
      </w:r>
    </w:p>
  </w:footnote>
  <w:footnote w:id="5">
    <w:p w14:paraId="344B9698" w14:textId="77777777" w:rsidR="008D3FFF" w:rsidRDefault="008D3FFF">
      <w:pPr>
        <w:pStyle w:val="FootnoteText"/>
        <w:rPr>
          <w:lang w:val="en-US"/>
        </w:rPr>
      </w:pPr>
      <w:r>
        <w:rPr>
          <w:rStyle w:val="FootnoteReference"/>
        </w:rPr>
        <w:tab/>
      </w:r>
      <w:r>
        <w:rPr>
          <w:rStyle w:val="FootnoteReference"/>
          <w:sz w:val="20"/>
          <w:vertAlign w:val="baseline"/>
        </w:rPr>
        <w:t>*</w:t>
      </w:r>
      <w:r>
        <w:rPr>
          <w:rStyle w:val="FootnoteReference"/>
          <w:sz w:val="20"/>
          <w:vertAlign w:val="baseline"/>
        </w:rPr>
        <w:tab/>
      </w:r>
      <w:r>
        <w:t>American Society for Testing and Materials</w:t>
      </w:r>
    </w:p>
  </w:footnote>
  <w:footnote w:id="6">
    <w:p w14:paraId="52DD0F66" w14:textId="77777777" w:rsidR="008D3FFF" w:rsidRDefault="008D3FFF">
      <w:pPr>
        <w:pStyle w:val="FootnoteText"/>
      </w:pPr>
      <w:r>
        <w:rPr>
          <w:rStyle w:val="FootnoteReference"/>
        </w:rPr>
        <w:tab/>
        <w:t>**</w:t>
      </w:r>
      <w:r>
        <w:rPr>
          <w:rStyle w:val="FootnoteReference"/>
        </w:rPr>
        <w:tab/>
      </w:r>
      <w:r>
        <w:t xml:space="preserve">FEPA: Federation of European Producers of Abrasives, 20 Avenue </w:t>
      </w:r>
      <w:r>
        <w:t>Reille, 75014 Paris, France.</w:t>
      </w:r>
    </w:p>
  </w:footnote>
  <w:footnote w:id="7">
    <w:p w14:paraId="05A48F27" w14:textId="77777777" w:rsidR="008D3FFF" w:rsidRDefault="008D3FFF">
      <w:pPr>
        <w:pStyle w:val="FootnoteText"/>
      </w:pPr>
      <w:r>
        <w:rPr>
          <w:rStyle w:val="FootnoteReference"/>
        </w:rPr>
        <w:tab/>
        <w:t>1</w:t>
      </w:r>
      <w:r>
        <w:rPr>
          <w:rStyle w:val="FootnoteReference"/>
        </w:rPr>
        <w:tab/>
      </w:r>
      <w:r>
        <w:t>Despite the importance of tests to check the colour-fastness of retro-reflective devices, it is in the present state of the art not yet possible to assess colour-fastness by laboratory tests of limited duration.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5CB6" w14:textId="7B3CD66A" w:rsidR="008D3FFF" w:rsidRDefault="00AF6EC7">
    <w:pPr>
      <w:pStyle w:val="Header"/>
      <w:rPr>
        <w:lang w:val="it-IT"/>
      </w:rPr>
    </w:pPr>
    <w:r>
      <w:rPr>
        <w:noProof/>
      </w:rPr>
      <w:pict w14:anchorId="302A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66" o:spid="_x0000_s2050" type="#_x0000_t136" style="position:absolute;margin-left:0;margin-top:0;width:632.6pt;height:46.85pt;rotation:315;z-index:-2516526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rPr>
        <w:lang w:val="it-IT"/>
      </w:rPr>
      <w:t>E/ECE/324/Rev.2/Add.xx</w:t>
    </w:r>
    <w:r w:rsidR="008D3FFF">
      <w:rPr>
        <w:lang w:val="it-IT"/>
      </w:rPr>
      <w:br/>
      <w:t>E/ECE/TRANS/505/Rev.2/Add.xx</w:t>
    </w:r>
    <w:r w:rsidR="008D3FFF">
      <w:rPr>
        <w:lang w:val="it-IT"/>
      </w:rPr>
      <w:br/>
      <w:t>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5330" w14:textId="507D3279" w:rsidR="008D3FFF" w:rsidRDefault="00AF6EC7">
    <w:pPr>
      <w:pStyle w:val="Header"/>
      <w:pBdr>
        <w:bottom w:val="single" w:sz="4" w:space="1" w:color="auto"/>
      </w:pBdr>
    </w:pPr>
    <w:r>
      <w:rPr>
        <w:noProof/>
      </w:rPr>
      <w:pict w14:anchorId="4C541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5" o:spid="_x0000_s2059" type="#_x0000_t136" style="position:absolute;margin-left:0;margin-top:0;width:632.6pt;height:46.85pt;rotation:315;z-index:-2516341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10B63102" w14:textId="77777777" w:rsidR="008D3FFF" w:rsidRDefault="008D3F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697B" w14:textId="48F9176B" w:rsidR="008D3FFF" w:rsidRDefault="00AF6EC7">
    <w:pPr>
      <w:pStyle w:val="Header"/>
      <w:pBdr>
        <w:bottom w:val="single" w:sz="4" w:space="1" w:color="auto"/>
      </w:pBdr>
      <w:jc w:val="right"/>
    </w:pPr>
    <w:r>
      <w:rPr>
        <w:noProof/>
      </w:rPr>
      <w:pict w14:anchorId="5D560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6" o:spid="_x0000_s2060" type="#_x0000_t136" style="position:absolute;left:0;text-align:left;margin-left:0;margin-top:0;width:632.6pt;height:46.85pt;rotation:315;z-index:-2516321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0D775B8B" w14:textId="77777777" w:rsidR="008D3FFF" w:rsidRDefault="008D3F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3652" w14:textId="1E0A490A" w:rsidR="008D3FFF" w:rsidRDefault="00AF6EC7">
    <w:pPr>
      <w:pStyle w:val="Header"/>
    </w:pPr>
    <w:r>
      <w:rPr>
        <w:noProof/>
      </w:rPr>
      <w:pict w14:anchorId="41DED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4" o:spid="_x0000_s2058" type="#_x0000_t136" style="position:absolute;margin-left:0;margin-top:0;width:632.6pt;height:46.85pt;rotation:315;z-index:-2516362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3354" w14:textId="5265699A" w:rsidR="008D3FFF" w:rsidRDefault="00AF6EC7">
    <w:pPr>
      <w:pStyle w:val="Header"/>
      <w:pBdr>
        <w:bottom w:val="single" w:sz="4" w:space="1" w:color="auto"/>
      </w:pBdr>
    </w:pPr>
    <w:r>
      <w:rPr>
        <w:noProof/>
      </w:rPr>
      <w:pict w14:anchorId="0E9DA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8" o:spid="_x0000_s2062" type="#_x0000_t136" style="position:absolute;margin-left:0;margin-top:0;width:632.6pt;height:46.85pt;rotation:315;z-index:-2516280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5CF9DE8D" w14:textId="77777777" w:rsidR="008D3FFF" w:rsidRDefault="008D3F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0884" w14:textId="43AB8457" w:rsidR="008D3FFF" w:rsidRDefault="00AF6EC7">
    <w:pPr>
      <w:pStyle w:val="Header"/>
      <w:pBdr>
        <w:bottom w:val="single" w:sz="4" w:space="1" w:color="auto"/>
      </w:pBdr>
      <w:jc w:val="right"/>
    </w:pPr>
    <w:r>
      <w:rPr>
        <w:noProof/>
      </w:rPr>
      <w:pict w14:anchorId="556FF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9" o:spid="_x0000_s2063" type="#_x0000_t136" style="position:absolute;left:0;text-align:left;margin-left:0;margin-top:0;width:632.6pt;height:46.85pt;rotation:315;z-index:-25162598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50A37569" w14:textId="77777777" w:rsidR="008D3FFF" w:rsidRDefault="008D3F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4218" w14:textId="1058AF5D" w:rsidR="008D3FFF" w:rsidRDefault="00AF6EC7">
    <w:pPr>
      <w:pStyle w:val="Header"/>
    </w:pPr>
    <w:r>
      <w:rPr>
        <w:noProof/>
      </w:rPr>
      <w:pict w14:anchorId="07097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7" o:spid="_x0000_s2061" type="#_x0000_t136" style="position:absolute;margin-left:0;margin-top:0;width:632.6pt;height:46.85pt;rotation:315;z-index:-2516300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4310" w14:textId="092ECFD1" w:rsidR="008D3FFF" w:rsidRDefault="00AF6EC7">
    <w:pPr>
      <w:pStyle w:val="Header"/>
      <w:pBdr>
        <w:bottom w:val="single" w:sz="4" w:space="1" w:color="auto"/>
      </w:pBdr>
    </w:pPr>
    <w:r>
      <w:rPr>
        <w:noProof/>
      </w:rPr>
      <w:pict w14:anchorId="72F70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1" o:spid="_x0000_s2065" type="#_x0000_t136" style="position:absolute;margin-left:0;margin-top:0;width:632.6pt;height:46.85pt;rotation:315;z-index:-25162188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16B864FA" w14:textId="77777777" w:rsidR="008D3FFF" w:rsidRDefault="008D3F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F1DB" w14:textId="4851CA9E" w:rsidR="008D3FFF" w:rsidRDefault="00AF6EC7">
    <w:pPr>
      <w:pStyle w:val="Header"/>
      <w:pBdr>
        <w:bottom w:val="single" w:sz="4" w:space="1" w:color="auto"/>
      </w:pBdr>
      <w:jc w:val="right"/>
    </w:pPr>
    <w:r>
      <w:rPr>
        <w:noProof/>
      </w:rPr>
      <w:pict w14:anchorId="18351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2" o:spid="_x0000_s2066" type="#_x0000_t136" style="position:absolute;left:0;text-align:left;margin-left:0;margin-top:0;width:632.6pt;height:46.85pt;rotation:315;z-index:-25161984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74A31DA5" w14:textId="77777777" w:rsidR="008D3FFF" w:rsidRDefault="008D3F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626C" w14:textId="77D45FDA" w:rsidR="008D3FFF" w:rsidRDefault="00AF6EC7">
    <w:pPr>
      <w:pStyle w:val="Header"/>
    </w:pPr>
    <w:r>
      <w:rPr>
        <w:noProof/>
      </w:rPr>
      <w:pict w14:anchorId="77905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0" o:spid="_x0000_s2064" type="#_x0000_t136" style="position:absolute;margin-left:0;margin-top:0;width:632.6pt;height:46.85pt;rotation:315;z-index:-25162393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4A70" w14:textId="47BE8D2D" w:rsidR="008D3FFF" w:rsidRDefault="00AF6EC7">
    <w:pPr>
      <w:pStyle w:val="Header"/>
      <w:pBdr>
        <w:bottom w:val="single" w:sz="4" w:space="1" w:color="auto"/>
      </w:pBdr>
    </w:pPr>
    <w:r>
      <w:rPr>
        <w:noProof/>
      </w:rPr>
      <w:pict w14:anchorId="7CEDB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4" o:spid="_x0000_s2068" type="#_x0000_t136" style="position:absolute;margin-left:0;margin-top:0;width:632.6pt;height:46.85pt;rotation:315;z-index:-25161574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6E456534" w14:textId="77777777" w:rsidR="008D3FFF" w:rsidRDefault="008D3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625" w14:textId="7724D739" w:rsidR="008D3FFF" w:rsidRDefault="00AF6EC7">
    <w:pPr>
      <w:pStyle w:val="Header"/>
      <w:rPr>
        <w:lang w:val="it-IT"/>
      </w:rPr>
    </w:pPr>
    <w:r>
      <w:rPr>
        <w:noProof/>
      </w:rPr>
      <w:pict w14:anchorId="5177A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67" o:spid="_x0000_s2051" type="#_x0000_t136" style="position:absolute;margin-left:0;margin-top:0;width:632.6pt;height:46.85pt;rotation:315;z-index:-2516505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rPr>
        <w:lang w:val="it-IT"/>
      </w:rPr>
      <w:t>E/ECE/324/Rev.2/Add.xx</w:t>
    </w:r>
    <w:r w:rsidR="008D3FFF">
      <w:rPr>
        <w:lang w:val="it-IT"/>
      </w:rPr>
      <w:br/>
    </w:r>
    <w:r w:rsidR="008D3FFF">
      <w:rPr>
        <w:lang w:val="it-IT"/>
      </w:rPr>
      <w:t>E/ECE/TRANS/505/Rev.2/Add.xx</w:t>
    </w:r>
    <w:r w:rsidR="008D3FFF">
      <w:rPr>
        <w:lang w:val="it-IT"/>
      </w:rPr>
      <w:br/>
      <w:t>Annex 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5F93" w14:textId="065CC4C8" w:rsidR="008D3FFF" w:rsidRDefault="00AF6EC7">
    <w:pPr>
      <w:pStyle w:val="Header"/>
      <w:pBdr>
        <w:bottom w:val="single" w:sz="4" w:space="1" w:color="auto"/>
      </w:pBdr>
      <w:jc w:val="right"/>
    </w:pPr>
    <w:r>
      <w:rPr>
        <w:noProof/>
      </w:rPr>
      <w:pict w14:anchorId="72F04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5" o:spid="_x0000_s2069" type="#_x0000_t136" style="position:absolute;left:0;text-align:left;margin-left:0;margin-top:0;width:632.6pt;height:46.85pt;rotation:315;z-index:-25161369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79BC558D" w14:textId="77777777" w:rsidR="008D3FFF" w:rsidRDefault="008D3F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9509" w14:textId="76934C9D" w:rsidR="008D3FFF" w:rsidRDefault="00AF6EC7">
    <w:pPr>
      <w:pStyle w:val="Header"/>
    </w:pPr>
    <w:r>
      <w:rPr>
        <w:noProof/>
      </w:rPr>
      <w:pict w14:anchorId="376D4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3" o:spid="_x0000_s2067" type="#_x0000_t136" style="position:absolute;margin-left:0;margin-top:0;width:632.6pt;height:46.85pt;rotation:315;z-index:-25161779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C2C3" w14:textId="1D62B418" w:rsidR="008D3FFF" w:rsidRDefault="00AF6EC7">
    <w:pPr>
      <w:pStyle w:val="Header"/>
      <w:pBdr>
        <w:bottom w:val="single" w:sz="4" w:space="1" w:color="auto"/>
      </w:pBdr>
    </w:pPr>
    <w:r>
      <w:rPr>
        <w:noProof/>
      </w:rPr>
      <w:pict w14:anchorId="31E0E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7" o:spid="_x0000_s2071" type="#_x0000_t136" style="position:absolute;margin-left:0;margin-top:0;width:632.6pt;height:46.85pt;rotation:315;z-index:-25160960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F81" w14:textId="3E8590E4" w:rsidR="008D3FFF" w:rsidRDefault="00AF6EC7">
    <w:pPr>
      <w:pStyle w:val="Header"/>
      <w:pBdr>
        <w:bottom w:val="single" w:sz="4" w:space="1" w:color="auto"/>
      </w:pBdr>
      <w:jc w:val="right"/>
    </w:pPr>
    <w:r>
      <w:rPr>
        <w:noProof/>
      </w:rPr>
      <w:pict w14:anchorId="06F34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8" o:spid="_x0000_s2072" type="#_x0000_t136" style="position:absolute;left:0;text-align:left;margin-left:0;margin-top:0;width:632.6pt;height:46.85pt;rotation:315;z-index:-25160755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67A6A35B" w14:textId="77777777" w:rsidR="008D3FFF" w:rsidRDefault="008D3F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D093" w14:textId="76B4A256" w:rsidR="008D3FFF" w:rsidRDefault="00AF6EC7">
    <w:pPr>
      <w:pStyle w:val="Header"/>
    </w:pPr>
    <w:r>
      <w:rPr>
        <w:noProof/>
      </w:rPr>
      <w:pict w14:anchorId="43D2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6" o:spid="_x0000_s2070" type="#_x0000_t136" style="position:absolute;margin-left:0;margin-top:0;width:632.6pt;height:46.85pt;rotation:315;z-index:-25161164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3445" w14:textId="03472E5E" w:rsidR="008D3FFF" w:rsidRDefault="00AF6EC7">
    <w:pPr>
      <w:pStyle w:val="Header"/>
      <w:pBdr>
        <w:bottom w:val="single" w:sz="4" w:space="1" w:color="auto"/>
      </w:pBdr>
    </w:pPr>
    <w:r>
      <w:rPr>
        <w:noProof/>
      </w:rPr>
      <w:pict w14:anchorId="02229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0" o:spid="_x0000_s2074" type="#_x0000_t136" style="position:absolute;margin-left:0;margin-top:0;width:632.6pt;height:46.85pt;rotation:315;z-index:-2516034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EA81" w14:textId="5AF55329" w:rsidR="008D3FFF" w:rsidRDefault="00AF6EC7">
    <w:pPr>
      <w:pStyle w:val="Header"/>
      <w:pBdr>
        <w:bottom w:val="single" w:sz="4" w:space="1" w:color="auto"/>
      </w:pBdr>
      <w:jc w:val="right"/>
    </w:pPr>
    <w:r>
      <w:rPr>
        <w:noProof/>
      </w:rPr>
      <w:pict w14:anchorId="6F34E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1" o:spid="_x0000_s2075" type="#_x0000_t136" style="position:absolute;left:0;text-align:left;margin-left:0;margin-top:0;width:632.6pt;height:46.85pt;rotation:315;z-index:-2516014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408F4D07" w14:textId="77777777" w:rsidR="008D3FFF" w:rsidRDefault="008D3FF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CA3B" w14:textId="7042010E" w:rsidR="008D3FFF" w:rsidRDefault="00AF6EC7">
    <w:pPr>
      <w:pStyle w:val="Header"/>
    </w:pPr>
    <w:r>
      <w:rPr>
        <w:noProof/>
      </w:rPr>
      <w:pict w14:anchorId="02617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89" o:spid="_x0000_s2073" type="#_x0000_t136" style="position:absolute;margin-left:0;margin-top:0;width:632.6pt;height:46.85pt;rotation:315;z-index:-25160550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97FE" w14:textId="4DCF56A1" w:rsidR="008D3FFF" w:rsidRDefault="00AF6EC7">
    <w:pPr>
      <w:pStyle w:val="Header"/>
      <w:pBdr>
        <w:bottom w:val="single" w:sz="4" w:space="1" w:color="auto"/>
      </w:pBdr>
    </w:pPr>
    <w:r>
      <w:rPr>
        <w:noProof/>
      </w:rPr>
      <w:pict w14:anchorId="20F76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3" o:spid="_x0000_s2077" type="#_x0000_t136" style="position:absolute;margin-left:0;margin-top:0;width:632.6pt;height:46.85pt;rotation:315;z-index:-2515973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23D1" w14:textId="496C9E74" w:rsidR="008D3FFF" w:rsidRDefault="00AF6EC7">
    <w:pPr>
      <w:pStyle w:val="Header"/>
      <w:pBdr>
        <w:bottom w:val="single" w:sz="4" w:space="1" w:color="auto"/>
      </w:pBdr>
      <w:jc w:val="right"/>
    </w:pPr>
    <w:r>
      <w:rPr>
        <w:noProof/>
      </w:rPr>
      <w:pict w14:anchorId="43485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4" o:spid="_x0000_s2078" type="#_x0000_t136" style="position:absolute;left:0;text-align:left;margin-left:0;margin-top:0;width:632.6pt;height:46.85pt;rotation:315;z-index:-2515952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5D4ED7F9" w14:textId="77777777" w:rsidR="008D3FFF" w:rsidRDefault="008D3F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01A6" w14:textId="3ED56644" w:rsidR="008D3FFF" w:rsidRDefault="00AF6EC7">
    <w:pPr>
      <w:pStyle w:val="Header"/>
      <w:pBdr>
        <w:bottom w:val="none" w:sz="0" w:space="0" w:color="auto"/>
      </w:pBdr>
    </w:pPr>
    <w:r>
      <w:rPr>
        <w:noProof/>
      </w:rPr>
      <w:pict w14:anchorId="150A1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65" o:spid="_x0000_s2049" type="#_x0000_t136" style="position:absolute;margin-left:0;margin-top:0;width:632.6pt;height:46.85pt;rotation:315;z-index:-2516546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66C4" w14:textId="42BCF959" w:rsidR="008D3FFF" w:rsidRDefault="00AF6EC7">
    <w:pPr>
      <w:pStyle w:val="Header"/>
    </w:pPr>
    <w:r>
      <w:rPr>
        <w:noProof/>
      </w:rPr>
      <w:pict w14:anchorId="2B4CF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2" o:spid="_x0000_s2076" type="#_x0000_t136" style="position:absolute;margin-left:0;margin-top:0;width:632.6pt;height:46.85pt;rotation:315;z-index:-2515993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574C" w14:textId="14E0697E" w:rsidR="008D3FFF" w:rsidRDefault="00AF6EC7">
    <w:pPr>
      <w:pStyle w:val="Header"/>
      <w:pBdr>
        <w:bottom w:val="single" w:sz="4" w:space="1" w:color="auto"/>
      </w:pBdr>
    </w:pPr>
    <w:r>
      <w:rPr>
        <w:noProof/>
      </w:rPr>
      <w:pict w14:anchorId="67ADE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6" o:spid="_x0000_s2080" type="#_x0000_t136" style="position:absolute;margin-left:0;margin-top:0;width:632.6pt;height:46.85pt;rotation:315;z-index:-2515911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9251" w14:textId="7FD514DE" w:rsidR="008D3FFF" w:rsidRDefault="00AF6EC7">
    <w:pPr>
      <w:pStyle w:val="Header"/>
    </w:pPr>
    <w:r>
      <w:rPr>
        <w:noProof/>
      </w:rPr>
      <w:pict w14:anchorId="711CF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7" o:spid="_x0000_s2081" type="#_x0000_t136" style="position:absolute;margin-left:0;margin-top:0;width:632.6pt;height:46.85pt;rotation:315;z-index:-2515891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2E2F" w14:textId="549FD36B" w:rsidR="008D3FFF" w:rsidRDefault="00AF6EC7">
    <w:pPr>
      <w:pStyle w:val="Header"/>
    </w:pPr>
    <w:r>
      <w:rPr>
        <w:noProof/>
      </w:rPr>
      <w:pict w14:anchorId="293E4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5" o:spid="_x0000_s2079" type="#_x0000_t136" style="position:absolute;margin-left:0;margin-top:0;width:632.6pt;height:46.85pt;rotation:315;z-index:-2515932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654A" w14:textId="222EB61D" w:rsidR="008D3FFF" w:rsidRDefault="00AF6EC7">
    <w:pPr>
      <w:pStyle w:val="Header"/>
    </w:pPr>
    <w:r>
      <w:rPr>
        <w:noProof/>
      </w:rPr>
      <w:pict w14:anchorId="3F9A6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9" o:spid="_x0000_s2083" type="#_x0000_t136" style="position:absolute;margin-left:0;margin-top:0;width:632.6pt;height:46.85pt;rotation:315;z-index:-2515850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F715" w14:textId="0066FA33" w:rsidR="008D3FFF" w:rsidRDefault="00AF6EC7">
    <w:pPr>
      <w:pStyle w:val="Header"/>
      <w:pBdr>
        <w:bottom w:val="single" w:sz="4" w:space="1" w:color="auto"/>
      </w:pBdr>
      <w:jc w:val="right"/>
    </w:pPr>
    <w:r>
      <w:rPr>
        <w:noProof/>
      </w:rPr>
      <w:pict w14:anchorId="66EF2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00" o:spid="_x0000_s2084" type="#_x0000_t136" style="position:absolute;left:0;text-align:left;margin-left:0;margin-top:0;width:632.6pt;height:46.85pt;rotation:315;z-index:-2515829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00FCADCF" w14:textId="77777777" w:rsidR="008D3FFF" w:rsidRDefault="008D3FF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4CA0" w14:textId="1108D559" w:rsidR="008D3FFF" w:rsidRDefault="00AF6EC7">
    <w:pPr>
      <w:pStyle w:val="Header"/>
    </w:pPr>
    <w:r>
      <w:rPr>
        <w:noProof/>
      </w:rPr>
      <w:pict w14:anchorId="779E5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98" o:spid="_x0000_s2082" type="#_x0000_t136" style="position:absolute;margin-left:0;margin-top:0;width:632.6pt;height:46.85pt;rotation:315;z-index:-2515870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5165" w14:textId="5BF0EF72" w:rsidR="008D3FFF" w:rsidRDefault="00AF6EC7">
    <w:pPr>
      <w:pStyle w:val="Header"/>
      <w:pBdr>
        <w:bottom w:val="single" w:sz="4" w:space="1" w:color="auto"/>
      </w:pBdr>
    </w:pPr>
    <w:r>
      <w:rPr>
        <w:noProof/>
      </w:rPr>
      <w:pict w14:anchorId="6AD3D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02" o:spid="_x0000_s2086" type="#_x0000_t136" style="position:absolute;margin-left:0;margin-top:0;width:632.6pt;height:46.85pt;rotation:315;z-index:-2515788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36EC" w14:textId="17F031ED" w:rsidR="008D3FFF" w:rsidRDefault="00AF6EC7">
    <w:pPr>
      <w:pStyle w:val="Header"/>
    </w:pPr>
    <w:r>
      <w:rPr>
        <w:noProof/>
      </w:rPr>
      <w:pict w14:anchorId="456A3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03" o:spid="_x0000_s2087" type="#_x0000_t136" style="position:absolute;margin-left:0;margin-top:0;width:632.6pt;height:46.85pt;rotation:315;z-index:-2515768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0528" w14:textId="2F0A7196" w:rsidR="008D3FFF" w:rsidRDefault="00AF6EC7">
    <w:pPr>
      <w:pStyle w:val="Header"/>
    </w:pPr>
    <w:r>
      <w:rPr>
        <w:noProof/>
      </w:rPr>
      <w:pict w14:anchorId="41FA0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01" o:spid="_x0000_s2085" type="#_x0000_t136" style="position:absolute;margin-left:0;margin-top:0;width:632.6pt;height:46.85pt;rotation:315;z-index:-2515809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398E" w14:textId="508A5FD5" w:rsidR="008D3FFF" w:rsidRDefault="00AF6EC7">
    <w:pPr>
      <w:pStyle w:val="Header"/>
    </w:pPr>
    <w:r>
      <w:rPr>
        <w:noProof/>
      </w:rPr>
      <w:pict w14:anchorId="5B972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69" o:spid="_x0000_s2053" type="#_x0000_t136" style="position:absolute;margin-left:0;margin-top:0;width:632.6pt;height:46.85pt;rotation:315;z-index:-2516464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7311" w14:textId="0FFCA513" w:rsidR="008D3FFF" w:rsidRDefault="00AF6EC7">
    <w:pPr>
      <w:pStyle w:val="Header"/>
    </w:pPr>
    <w:r>
      <w:rPr>
        <w:noProof/>
      </w:rPr>
      <w:pict w14:anchorId="40AB8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4" o:spid="_x0000_s2098" type="#_x0000_t136" style="position:absolute;margin-left:0;margin-top:0;width:632.6pt;height:46.85pt;rotation:315;z-index:-25155430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50BF" w14:textId="773AC675" w:rsidR="008D3FFF" w:rsidRDefault="00AF6EC7">
    <w:pPr>
      <w:pStyle w:val="Header"/>
      <w:pBdr>
        <w:bottom w:val="single" w:sz="4" w:space="1" w:color="auto"/>
      </w:pBdr>
      <w:jc w:val="right"/>
    </w:pPr>
    <w:r>
      <w:rPr>
        <w:noProof/>
      </w:rPr>
      <w:pict w14:anchorId="59A70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5" o:spid="_x0000_s2099" type="#_x0000_t136" style="position:absolute;left:0;text-align:left;margin-left:0;margin-top:0;width:632.6pt;height:46.85pt;rotation:315;z-index:-2515522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4D897059" w14:textId="77777777" w:rsidR="008D3FFF" w:rsidRDefault="008D3FF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3AD3" w14:textId="2CDD100A" w:rsidR="008D3FFF" w:rsidRDefault="00AF6EC7">
    <w:pPr>
      <w:pStyle w:val="Header"/>
    </w:pPr>
    <w:r>
      <w:rPr>
        <w:noProof/>
      </w:rPr>
      <w:pict w14:anchorId="57C7F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3" o:spid="_x0000_s2097" type="#_x0000_t136" style="position:absolute;margin-left:0;margin-top:0;width:632.6pt;height:46.85pt;rotation:315;z-index:-25155635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5E8B" w14:textId="112BB486" w:rsidR="008D3FFF" w:rsidRDefault="00AF6EC7">
    <w:pPr>
      <w:pStyle w:val="Header"/>
      <w:pBdr>
        <w:bottom w:val="single" w:sz="4" w:space="1" w:color="auto"/>
      </w:pBdr>
    </w:pPr>
    <w:r>
      <w:rPr>
        <w:noProof/>
      </w:rPr>
      <w:pict w14:anchorId="1573A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7" o:spid="_x0000_s2101" type="#_x0000_t136" style="position:absolute;margin-left:0;margin-top:0;width:632.6pt;height:46.85pt;rotation:315;z-index:-2515481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EB7" w14:textId="2CE84BD7" w:rsidR="008D3FFF" w:rsidRDefault="00AF6EC7">
    <w:pPr>
      <w:pStyle w:val="Header"/>
    </w:pPr>
    <w:r>
      <w:rPr>
        <w:noProof/>
      </w:rPr>
      <w:pict w14:anchorId="5107A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8" o:spid="_x0000_s2102" type="#_x0000_t136" style="position:absolute;margin-left:0;margin-top:0;width:632.6pt;height:46.85pt;rotation:315;z-index:-2515461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0DB6" w14:textId="107373E2" w:rsidR="008D3FFF" w:rsidRDefault="00AF6EC7">
    <w:pPr>
      <w:pStyle w:val="Header"/>
    </w:pPr>
    <w:r>
      <w:rPr>
        <w:noProof/>
      </w:rPr>
      <w:pict w14:anchorId="3A595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6" o:spid="_x0000_s2100" type="#_x0000_t136" style="position:absolute;margin-left:0;margin-top:0;width:632.6pt;height:46.85pt;rotation:315;z-index:-2515502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47F6" w14:textId="58EFD6B9" w:rsidR="008D3FFF" w:rsidRDefault="00AF6EC7">
    <w:pPr>
      <w:pStyle w:val="Header"/>
    </w:pPr>
    <w:r>
      <w:rPr>
        <w:noProof/>
      </w:rPr>
      <w:pict w14:anchorId="7D524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0" o:spid="_x0000_s2104" type="#_x0000_t136" style="position:absolute;margin-left:0;margin-top:0;width:632.6pt;height:46.85pt;rotation:315;z-index:-2515420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FD05" w14:textId="05B1DD8D" w:rsidR="008D3FFF" w:rsidRDefault="00AF6EC7">
    <w:pPr>
      <w:pStyle w:val="Header"/>
      <w:pBdr>
        <w:bottom w:val="single" w:sz="4" w:space="1" w:color="auto"/>
      </w:pBdr>
      <w:jc w:val="right"/>
    </w:pPr>
    <w:r>
      <w:rPr>
        <w:noProof/>
      </w:rPr>
      <w:pict w14:anchorId="185EB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1" o:spid="_x0000_s2105" type="#_x0000_t136" style="position:absolute;left:0;text-align:left;margin-left:0;margin-top:0;width:632.6pt;height:46.85pt;rotation:315;z-index:-2515399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6DB19828" w14:textId="77777777" w:rsidR="008D3FFF" w:rsidRDefault="008D3FF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9FD6" w14:textId="32673A1E" w:rsidR="008D3FFF" w:rsidRDefault="00AF6EC7">
    <w:pPr>
      <w:pStyle w:val="Header"/>
    </w:pPr>
    <w:r>
      <w:rPr>
        <w:noProof/>
      </w:rPr>
      <w:pict w14:anchorId="18F96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19" o:spid="_x0000_s2103" type="#_x0000_t136" style="position:absolute;margin-left:0;margin-top:0;width:632.6pt;height:46.85pt;rotation:315;z-index:-2515440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6EA5" w14:textId="118ED9C7" w:rsidR="008D3FFF" w:rsidRDefault="00AF6EC7">
    <w:pPr>
      <w:pStyle w:val="Header"/>
      <w:pBdr>
        <w:bottom w:val="single" w:sz="4" w:space="1" w:color="auto"/>
      </w:pBdr>
    </w:pPr>
    <w:r>
      <w:rPr>
        <w:noProof/>
      </w:rPr>
      <w:pict w14:anchorId="66A98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3" o:spid="_x0000_s2107" type="#_x0000_t136" style="position:absolute;margin-left:0;margin-top:0;width:632.6pt;height:46.85pt;rotation:315;z-index:-2515358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10B9" w14:textId="750269DF" w:rsidR="008D3FFF" w:rsidRDefault="00AF6EC7">
    <w:pPr>
      <w:pStyle w:val="Header"/>
      <w:jc w:val="right"/>
    </w:pPr>
    <w:r>
      <w:rPr>
        <w:noProof/>
      </w:rPr>
      <w:pict w14:anchorId="58E5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0" o:spid="_x0000_s2054" type="#_x0000_t136" style="position:absolute;left:0;text-align:left;margin-left:0;margin-top:0;width:632.6pt;height:46.85pt;rotation:315;z-index:-2516444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2431" w14:textId="3B93C569" w:rsidR="008D3FFF" w:rsidRDefault="00AF6EC7">
    <w:pPr>
      <w:pStyle w:val="Header"/>
    </w:pPr>
    <w:r>
      <w:rPr>
        <w:noProof/>
      </w:rPr>
      <w:pict w14:anchorId="6DE31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4" o:spid="_x0000_s2108" type="#_x0000_t136" style="position:absolute;margin-left:0;margin-top:0;width:632.6pt;height:46.85pt;rotation:315;z-index:-25153382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BBAB" w14:textId="4A2137F3" w:rsidR="008D3FFF" w:rsidRDefault="00AF6EC7">
    <w:pPr>
      <w:pStyle w:val="Header"/>
    </w:pPr>
    <w:r>
      <w:rPr>
        <w:noProof/>
      </w:rPr>
      <w:pict w14:anchorId="006BF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2" o:spid="_x0000_s2106" type="#_x0000_t136" style="position:absolute;margin-left:0;margin-top:0;width:632.6pt;height:46.85pt;rotation:315;z-index:-2515379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3B30" w14:textId="77B07F74" w:rsidR="008D3FFF" w:rsidRDefault="00AF6EC7">
    <w:pPr>
      <w:pStyle w:val="Header"/>
    </w:pPr>
    <w:r>
      <w:rPr>
        <w:noProof/>
      </w:rPr>
      <w:pict w14:anchorId="51AD1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6" o:spid="_x0000_s2110" type="#_x0000_t136" style="position:absolute;margin-left:0;margin-top:0;width:632.6pt;height:46.85pt;rotation:315;z-index:-25152972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2028" w14:textId="1C67448D" w:rsidR="008D3FFF" w:rsidRDefault="00AF6EC7">
    <w:pPr>
      <w:pStyle w:val="Header"/>
      <w:pBdr>
        <w:bottom w:val="single" w:sz="4" w:space="1" w:color="auto"/>
      </w:pBdr>
      <w:jc w:val="right"/>
    </w:pPr>
    <w:r>
      <w:rPr>
        <w:noProof/>
      </w:rPr>
      <w:pict w14:anchorId="7BAC4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7" o:spid="_x0000_s2111" type="#_x0000_t136" style="position:absolute;left:0;text-align:left;margin-left:0;margin-top:0;width:632.6pt;height:46.85pt;rotation:315;z-index:-25152768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083E753A" w14:textId="77777777" w:rsidR="008D3FFF" w:rsidRDefault="008D3FF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4412" w14:textId="067B1CF9" w:rsidR="008D3FFF" w:rsidRDefault="00AF6EC7">
    <w:pPr>
      <w:pStyle w:val="Header"/>
    </w:pPr>
    <w:r>
      <w:rPr>
        <w:noProof/>
      </w:rPr>
      <w:pict w14:anchorId="2120E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5" o:spid="_x0000_s2109" type="#_x0000_t136" style="position:absolute;margin-left:0;margin-top:0;width:632.6pt;height:46.85pt;rotation:315;z-index:-25153177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77C3" w14:textId="53EDED7C" w:rsidR="008D3FFF" w:rsidRDefault="00AF6EC7">
    <w:pPr>
      <w:pStyle w:val="Header"/>
      <w:pBdr>
        <w:bottom w:val="single" w:sz="4" w:space="1" w:color="auto"/>
      </w:pBdr>
    </w:pPr>
    <w:r>
      <w:rPr>
        <w:noProof/>
      </w:rPr>
      <w:pict w14:anchorId="7D662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9" o:spid="_x0000_s2113" type="#_x0000_t136" style="position:absolute;margin-left:0;margin-top:0;width:632.6pt;height:46.85pt;rotation:315;z-index:-25152358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7B5E" w14:textId="40A9DA55" w:rsidR="008D3FFF" w:rsidRDefault="00AF6EC7">
    <w:pPr>
      <w:pStyle w:val="Header"/>
      <w:pBdr>
        <w:bottom w:val="single" w:sz="4" w:space="1" w:color="auto"/>
      </w:pBdr>
      <w:jc w:val="right"/>
    </w:pPr>
    <w:r>
      <w:rPr>
        <w:noProof/>
      </w:rPr>
      <w:pict w14:anchorId="461F7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30" o:spid="_x0000_s2114" type="#_x0000_t136" style="position:absolute;left:0;text-align:left;margin-left:0;margin-top:0;width:632.6pt;height:46.85pt;rotation:315;z-index:-25152153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3878B192" w14:textId="77777777" w:rsidR="008D3FFF" w:rsidRDefault="008D3FF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798F" w14:textId="4FD79270" w:rsidR="008D3FFF" w:rsidRDefault="00AF6EC7">
    <w:pPr>
      <w:pStyle w:val="Header"/>
    </w:pPr>
    <w:r>
      <w:rPr>
        <w:noProof/>
      </w:rPr>
      <w:pict w14:anchorId="59849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28" o:spid="_x0000_s2112" type="#_x0000_t136" style="position:absolute;margin-left:0;margin-top:0;width:632.6pt;height:46.85pt;rotation:315;z-index:-25152563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082" w14:textId="0B7DF9AE" w:rsidR="008D3FFF" w:rsidRDefault="00AF6EC7">
    <w:pPr>
      <w:pStyle w:val="Header"/>
      <w:pBdr>
        <w:bottom w:val="single" w:sz="4" w:space="1" w:color="auto"/>
      </w:pBdr>
    </w:pPr>
    <w:r>
      <w:rPr>
        <w:noProof/>
      </w:rPr>
      <w:pict w14:anchorId="0E206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1" o:spid="_x0000_s2125" type="#_x0000_t136" style="position:absolute;margin-left:0;margin-top:0;width:632.6pt;height:46.85pt;rotation:315;z-index:-25149900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35463A94" w14:textId="77777777" w:rsidR="008D3FFF" w:rsidRDefault="008D3FF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6B88" w14:textId="16557A0F" w:rsidR="008D3FFF" w:rsidRDefault="00AF6EC7">
    <w:pPr>
      <w:pStyle w:val="Header"/>
      <w:pBdr>
        <w:bottom w:val="single" w:sz="4" w:space="1" w:color="auto"/>
      </w:pBdr>
      <w:jc w:val="right"/>
    </w:pPr>
    <w:r>
      <w:rPr>
        <w:noProof/>
      </w:rPr>
      <w:pict w14:anchorId="78956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2" o:spid="_x0000_s2126" type="#_x0000_t136" style="position:absolute;left:0;text-align:left;margin-left:0;margin-top:0;width:632.6pt;height:46.85pt;rotation:315;z-index:-25149696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31C9008C" w14:textId="77777777" w:rsidR="008D3FFF" w:rsidRDefault="008D3F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9767" w14:textId="5C157789" w:rsidR="008D3FFF" w:rsidRDefault="00AF6EC7">
    <w:pPr>
      <w:pStyle w:val="Header"/>
    </w:pPr>
    <w:r>
      <w:rPr>
        <w:noProof/>
      </w:rPr>
      <w:pict w14:anchorId="4E2E2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68" o:spid="_x0000_s2052" type="#_x0000_t136" style="position:absolute;margin-left:0;margin-top:0;width:632.6pt;height:46.85pt;rotation:315;z-index:-2516485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3C1129F4" w14:textId="77777777" w:rsidR="008D3FFF" w:rsidRDefault="008D3FF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01A" w14:textId="00A535DB" w:rsidR="008D3FFF" w:rsidRDefault="00AF6EC7">
    <w:pPr>
      <w:pStyle w:val="Header"/>
    </w:pPr>
    <w:r>
      <w:rPr>
        <w:noProof/>
      </w:rPr>
      <w:pict w14:anchorId="46CEA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0" o:spid="_x0000_s2124" type="#_x0000_t136" style="position:absolute;margin-left:0;margin-top:0;width:632.6pt;height:46.85pt;rotation:315;z-index:-25150105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BD4F" w14:textId="13C3535C" w:rsidR="008D3FFF" w:rsidRDefault="00AF6EC7">
    <w:pPr>
      <w:pStyle w:val="Header"/>
      <w:pBdr>
        <w:bottom w:val="single" w:sz="4" w:space="1" w:color="auto"/>
      </w:pBdr>
    </w:pPr>
    <w:r>
      <w:rPr>
        <w:noProof/>
      </w:rPr>
      <w:pict w14:anchorId="6291F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4" o:spid="_x0000_s2128" type="#_x0000_t136" style="position:absolute;margin-left:0;margin-top:0;width:632.6pt;height:46.85pt;rotation:315;z-index:-251492864;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2654653B" w14:textId="77777777" w:rsidR="008D3FFF" w:rsidRDefault="008D3FF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432B" w14:textId="12D038C2" w:rsidR="008D3FFF" w:rsidRDefault="00AF6EC7">
    <w:pPr>
      <w:pStyle w:val="Header"/>
      <w:pBdr>
        <w:bottom w:val="single" w:sz="4" w:space="1" w:color="auto"/>
      </w:pBdr>
      <w:jc w:val="right"/>
    </w:pPr>
    <w:r>
      <w:rPr>
        <w:noProof/>
      </w:rPr>
      <w:pict w14:anchorId="15D12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5" o:spid="_x0000_s2129" type="#_x0000_t136" style="position:absolute;left:0;text-align:left;margin-left:0;margin-top:0;width:632.6pt;height:46.85pt;rotation:315;z-index:-251490816;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4305AAED" w14:textId="77777777" w:rsidR="008D3FFF" w:rsidRDefault="008D3FFF"/>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851D" w14:textId="725C7583" w:rsidR="008D3FFF" w:rsidRDefault="00AF6EC7">
    <w:pPr>
      <w:pStyle w:val="Header"/>
    </w:pPr>
    <w:r>
      <w:rPr>
        <w:noProof/>
      </w:rPr>
      <w:pict w14:anchorId="0A0B6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3" o:spid="_x0000_s2127" type="#_x0000_t136" style="position:absolute;margin-left:0;margin-top:0;width:632.6pt;height:46.85pt;rotation:315;z-index:-25149491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973A" w14:textId="187B1DDE" w:rsidR="008D3FFF" w:rsidRDefault="00AF6EC7">
    <w:pPr>
      <w:pStyle w:val="Header"/>
      <w:pBdr>
        <w:bottom w:val="single" w:sz="4" w:space="1" w:color="auto"/>
      </w:pBdr>
    </w:pPr>
    <w:r>
      <w:rPr>
        <w:noProof/>
      </w:rPr>
      <w:pict w14:anchorId="6B0AC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7" o:spid="_x0000_s2131" type="#_x0000_t136" style="position:absolute;margin-left:0;margin-top:0;width:632.6pt;height:46.85pt;rotation:315;z-index:-2514867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59743F65" w14:textId="77777777" w:rsidR="008D3FFF" w:rsidRDefault="008D3FFF"/>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6AC8" w14:textId="717EE5A6" w:rsidR="008D3FFF" w:rsidRDefault="00AF6EC7">
    <w:pPr>
      <w:pStyle w:val="Header"/>
    </w:pPr>
    <w:r>
      <w:rPr>
        <w:noProof/>
      </w:rPr>
      <w:pict w14:anchorId="6DA1C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8" o:spid="_x0000_s2132" type="#_x0000_t136" style="position:absolute;margin-left:0;margin-top:0;width:632.6pt;height:46.85pt;rotation:315;z-index:-2514846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277C" w14:textId="21C5217C" w:rsidR="008D3FFF" w:rsidRDefault="00AF6EC7">
    <w:pPr>
      <w:pStyle w:val="Header"/>
    </w:pPr>
    <w:r>
      <w:rPr>
        <w:noProof/>
      </w:rPr>
      <w:pict w14:anchorId="4D0A5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346" o:spid="_x0000_s2130" type="#_x0000_t136" style="position:absolute;margin-left:0;margin-top:0;width:632.6pt;height:46.85pt;rotation:315;z-index:-2514887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467E" w14:textId="3DDEA4DB" w:rsidR="008D3FFF" w:rsidRDefault="00AF6EC7">
    <w:pPr>
      <w:pStyle w:val="Header"/>
      <w:pBdr>
        <w:bottom w:val="single" w:sz="4" w:space="1" w:color="auto"/>
      </w:pBdr>
    </w:pPr>
    <w:r>
      <w:rPr>
        <w:noProof/>
      </w:rPr>
      <w:pict w14:anchorId="2691A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2" o:spid="_x0000_s2056" type="#_x0000_t136" style="position:absolute;margin-left:0;margin-top:0;width:632.6pt;height:46.85pt;rotation:315;z-index:-251640320;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635944E2" w14:textId="77777777" w:rsidR="008D3FFF" w:rsidRDefault="008D3FFF">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B259" w14:textId="190B25E6" w:rsidR="008D3FFF" w:rsidRDefault="00AF6EC7">
    <w:pPr>
      <w:pStyle w:val="Header"/>
      <w:pBdr>
        <w:bottom w:val="single" w:sz="4" w:space="1" w:color="auto"/>
      </w:pBdr>
      <w:jc w:val="right"/>
    </w:pPr>
    <w:r>
      <w:rPr>
        <w:noProof/>
      </w:rPr>
      <w:pict w14:anchorId="59728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3" o:spid="_x0000_s2057" type="#_x0000_t136" style="position:absolute;left:0;text-align:left;margin-left:0;margin-top:0;width:632.6pt;height:46.85pt;rotation:315;z-index:-251638272;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r w:rsidR="008D3FFF">
      <w:t>ECE/TRANS/WP.29/2018/159</w:t>
    </w:r>
  </w:p>
  <w:p w14:paraId="4856BD8C" w14:textId="77777777" w:rsidR="008D3FFF" w:rsidRDefault="008D3FFF">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8B28" w14:textId="6948226F" w:rsidR="008D3FFF" w:rsidRDefault="00AF6EC7">
    <w:pPr>
      <w:pStyle w:val="Header"/>
    </w:pPr>
    <w:r>
      <w:rPr>
        <w:noProof/>
      </w:rPr>
      <w:pict w14:anchorId="7782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222271" o:spid="_x0000_s2055" type="#_x0000_t136" style="position:absolute;margin-left:0;margin-top:0;width:632.6pt;height:46.85pt;rotation:315;z-index:-251642368;mso-position-horizontal:center;mso-position-horizontal-relative:margin;mso-position-vertical:center;mso-position-vertical-relative:margin" o:allowincell="f" fillcolor="silver" stroked="f">
          <v:fill opacity=".5"/>
          <v:textpath style="font-family:&quot;Times New Roman&quot;;font-size:1pt" string="DRAFT STAGE 2 CONSOLID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AC0"/>
    <w:multiLevelType w:val="hybridMultilevel"/>
    <w:tmpl w:val="AA9495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B49"/>
    <w:multiLevelType w:val="hybridMultilevel"/>
    <w:tmpl w:val="7F0C611C"/>
    <w:lvl w:ilvl="0" w:tplc="0409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15:restartNumberingAfterBreak="0">
    <w:nsid w:val="07C132C7"/>
    <w:multiLevelType w:val="hybridMultilevel"/>
    <w:tmpl w:val="1326FDD0"/>
    <w:lvl w:ilvl="0" w:tplc="75FCD4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055309D"/>
    <w:multiLevelType w:val="multilevel"/>
    <w:tmpl w:val="527266DC"/>
    <w:lvl w:ilvl="0">
      <w:start w:val="1"/>
      <w:numFmt w:val="decimal"/>
      <w:lvlText w:val="%1."/>
      <w:lvlJc w:val="left"/>
      <w:pPr>
        <w:ind w:left="1494"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 w15:restartNumberingAfterBreak="0">
    <w:nsid w:val="10D31415"/>
    <w:multiLevelType w:val="hybridMultilevel"/>
    <w:tmpl w:val="20EC3F3A"/>
    <w:lvl w:ilvl="0" w:tplc="AA225ADC">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2503B5E"/>
    <w:multiLevelType w:val="hybridMultilevel"/>
    <w:tmpl w:val="63FE9D7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C7B4EF9"/>
    <w:multiLevelType w:val="hybridMultilevel"/>
    <w:tmpl w:val="1DC80798"/>
    <w:lvl w:ilvl="0" w:tplc="3EEE90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27CCF"/>
    <w:multiLevelType w:val="multilevel"/>
    <w:tmpl w:val="4DB22BCA"/>
    <w:lvl w:ilvl="0">
      <w:start w:val="1"/>
      <w:numFmt w:val="decimal"/>
      <w:lvlText w:val="%1."/>
      <w:lvlJc w:val="left"/>
      <w:pPr>
        <w:ind w:left="2260" w:hanging="1125"/>
      </w:pPr>
      <w:rPr>
        <w:rFonts w:hint="default"/>
      </w:rPr>
    </w:lvl>
    <w:lvl w:ilvl="1">
      <w:start w:val="1"/>
      <w:numFmt w:val="decimal"/>
      <w:isLgl/>
      <w:lvlText w:val="%2."/>
      <w:lvlJc w:val="left"/>
      <w:pPr>
        <w:ind w:left="2619" w:hanging="360"/>
      </w:pPr>
      <w:rPr>
        <w:rFonts w:ascii="Times New Roman" w:eastAsia="Times New Roman" w:hAnsi="Times New Roman" w:cs="Times New Roman"/>
      </w:rPr>
    </w:lvl>
    <w:lvl w:ilvl="2">
      <w:start w:val="1"/>
      <w:numFmt w:val="decimal"/>
      <w:isLgl/>
      <w:lvlText w:val="%1.%2.%3."/>
      <w:lvlJc w:val="left"/>
      <w:pPr>
        <w:ind w:left="4104" w:hanging="720"/>
      </w:pPr>
      <w:rPr>
        <w:rFonts w:hint="default"/>
      </w:rPr>
    </w:lvl>
    <w:lvl w:ilvl="3">
      <w:start w:val="1"/>
      <w:numFmt w:val="decimal"/>
      <w:isLgl/>
      <w:lvlText w:val="%1.%2.%3.%4."/>
      <w:lvlJc w:val="left"/>
      <w:pPr>
        <w:ind w:left="5229" w:hanging="720"/>
      </w:pPr>
      <w:rPr>
        <w:rFonts w:hint="default"/>
      </w:rPr>
    </w:lvl>
    <w:lvl w:ilvl="4">
      <w:start w:val="1"/>
      <w:numFmt w:val="decimal"/>
      <w:isLgl/>
      <w:lvlText w:val="%1.%2.%3.%4.%5."/>
      <w:lvlJc w:val="left"/>
      <w:pPr>
        <w:ind w:left="6714" w:hanging="1080"/>
      </w:pPr>
      <w:rPr>
        <w:rFonts w:hint="default"/>
      </w:rPr>
    </w:lvl>
    <w:lvl w:ilvl="5">
      <w:start w:val="1"/>
      <w:numFmt w:val="decimal"/>
      <w:isLgl/>
      <w:lvlText w:val="%1.%2.%3.%4.%5.%6."/>
      <w:lvlJc w:val="left"/>
      <w:pPr>
        <w:ind w:left="7839" w:hanging="1080"/>
      </w:pPr>
      <w:rPr>
        <w:rFonts w:hint="default"/>
      </w:rPr>
    </w:lvl>
    <w:lvl w:ilvl="6">
      <w:start w:val="1"/>
      <w:numFmt w:val="decimal"/>
      <w:isLgl/>
      <w:lvlText w:val="%1.%2.%3.%4.%5.%6.%7."/>
      <w:lvlJc w:val="left"/>
      <w:pPr>
        <w:ind w:left="8964" w:hanging="1080"/>
      </w:pPr>
      <w:rPr>
        <w:rFonts w:hint="default"/>
      </w:rPr>
    </w:lvl>
    <w:lvl w:ilvl="7">
      <w:start w:val="1"/>
      <w:numFmt w:val="decimal"/>
      <w:isLgl/>
      <w:lvlText w:val="%1.%2.%3.%4.%5.%6.%7.%8."/>
      <w:lvlJc w:val="left"/>
      <w:pPr>
        <w:ind w:left="10449" w:hanging="1440"/>
      </w:pPr>
      <w:rPr>
        <w:rFonts w:hint="default"/>
      </w:rPr>
    </w:lvl>
    <w:lvl w:ilvl="8">
      <w:start w:val="1"/>
      <w:numFmt w:val="decimal"/>
      <w:isLgl/>
      <w:lvlText w:val="%1.%2.%3.%4.%5.%6.%7.%8.%9."/>
      <w:lvlJc w:val="left"/>
      <w:pPr>
        <w:ind w:left="11574" w:hanging="1440"/>
      </w:pPr>
      <w:rPr>
        <w:rFonts w:hint="default"/>
      </w:rPr>
    </w:lvl>
  </w:abstractNum>
  <w:abstractNum w:abstractNumId="12" w15:restartNumberingAfterBreak="0">
    <w:nsid w:val="239967FC"/>
    <w:multiLevelType w:val="multilevel"/>
    <w:tmpl w:val="55DA254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7D680A"/>
    <w:multiLevelType w:val="hybridMultilevel"/>
    <w:tmpl w:val="164A970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2596367D"/>
    <w:multiLevelType w:val="multilevel"/>
    <w:tmpl w:val="5442F10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6E7845"/>
    <w:multiLevelType w:val="multilevel"/>
    <w:tmpl w:val="A8707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B630BA"/>
    <w:multiLevelType w:val="hybridMultilevel"/>
    <w:tmpl w:val="30E2A0B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7" w15:restartNumberingAfterBreak="0">
    <w:nsid w:val="2AC17BE1"/>
    <w:multiLevelType w:val="hybridMultilevel"/>
    <w:tmpl w:val="6298E446"/>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8" w15:restartNumberingAfterBreak="0">
    <w:nsid w:val="2D74650A"/>
    <w:multiLevelType w:val="multilevel"/>
    <w:tmpl w:val="1C4E2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C63989"/>
    <w:multiLevelType w:val="hybridMultilevel"/>
    <w:tmpl w:val="4C4ECCAE"/>
    <w:lvl w:ilvl="0" w:tplc="9CA27AC4">
      <w:start w:val="1"/>
      <w:numFmt w:val="decimal"/>
      <w:lvlText w:val="%1."/>
      <w:lvlJc w:val="left"/>
      <w:pPr>
        <w:ind w:left="2214" w:hanging="360"/>
      </w:pPr>
      <w:rPr>
        <w:rFonts w:hint="default"/>
      </w:r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20"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76A2BE5"/>
    <w:multiLevelType w:val="hybridMultilevel"/>
    <w:tmpl w:val="4DA87650"/>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2" w15:restartNumberingAfterBreak="0">
    <w:nsid w:val="3A9949B5"/>
    <w:multiLevelType w:val="multilevel"/>
    <w:tmpl w:val="B3401FA8"/>
    <w:lvl w:ilvl="0">
      <w:start w:val="1"/>
      <w:numFmt w:val="decimal"/>
      <w:lvlText w:val="%1."/>
      <w:lvlJc w:val="left"/>
      <w:pPr>
        <w:ind w:left="360" w:hanging="360"/>
      </w:pPr>
      <w:rPr>
        <w:rFonts w:hint="default"/>
        <w:sz w:val="20"/>
      </w:rPr>
    </w:lvl>
    <w:lvl w:ilvl="1">
      <w:start w:val="4"/>
      <w:numFmt w:val="decimal"/>
      <w:lvlText w:val="%1.%2."/>
      <w:lvlJc w:val="left"/>
      <w:pPr>
        <w:ind w:left="1920" w:hanging="360"/>
      </w:pPr>
      <w:rPr>
        <w:rFonts w:hint="default"/>
        <w:sz w:val="20"/>
      </w:rPr>
    </w:lvl>
    <w:lvl w:ilvl="2">
      <w:start w:val="1"/>
      <w:numFmt w:val="decimal"/>
      <w:lvlText w:val="%1.%2.%3."/>
      <w:lvlJc w:val="left"/>
      <w:pPr>
        <w:ind w:left="4406" w:hanging="720"/>
      </w:pPr>
      <w:rPr>
        <w:rFonts w:hint="default"/>
        <w:sz w:val="20"/>
      </w:rPr>
    </w:lvl>
    <w:lvl w:ilvl="3">
      <w:start w:val="1"/>
      <w:numFmt w:val="decimal"/>
      <w:lvlText w:val="%1.%2.%3.%4."/>
      <w:lvlJc w:val="left"/>
      <w:pPr>
        <w:ind w:left="6249" w:hanging="720"/>
      </w:pPr>
      <w:rPr>
        <w:rFonts w:hint="default"/>
        <w:sz w:val="20"/>
      </w:rPr>
    </w:lvl>
    <w:lvl w:ilvl="4">
      <w:start w:val="1"/>
      <w:numFmt w:val="decimal"/>
      <w:lvlText w:val="%1.%2.%3.%4.%5."/>
      <w:lvlJc w:val="left"/>
      <w:pPr>
        <w:ind w:left="8452" w:hanging="1080"/>
      </w:pPr>
      <w:rPr>
        <w:rFonts w:hint="default"/>
        <w:sz w:val="20"/>
      </w:rPr>
    </w:lvl>
    <w:lvl w:ilvl="5">
      <w:start w:val="1"/>
      <w:numFmt w:val="decimal"/>
      <w:lvlText w:val="%1.%2.%3.%4.%5.%6."/>
      <w:lvlJc w:val="left"/>
      <w:pPr>
        <w:ind w:left="10295" w:hanging="1080"/>
      </w:pPr>
      <w:rPr>
        <w:rFonts w:hint="default"/>
        <w:sz w:val="20"/>
      </w:rPr>
    </w:lvl>
    <w:lvl w:ilvl="6">
      <w:start w:val="1"/>
      <w:numFmt w:val="decimal"/>
      <w:lvlText w:val="%1.%2.%3.%4.%5.%6.%7."/>
      <w:lvlJc w:val="left"/>
      <w:pPr>
        <w:ind w:left="12498" w:hanging="1440"/>
      </w:pPr>
      <w:rPr>
        <w:rFonts w:hint="default"/>
        <w:sz w:val="20"/>
      </w:rPr>
    </w:lvl>
    <w:lvl w:ilvl="7">
      <w:start w:val="1"/>
      <w:numFmt w:val="decimal"/>
      <w:lvlText w:val="%1.%2.%3.%4.%5.%6.%7.%8."/>
      <w:lvlJc w:val="left"/>
      <w:pPr>
        <w:ind w:left="14341" w:hanging="1440"/>
      </w:pPr>
      <w:rPr>
        <w:rFonts w:hint="default"/>
        <w:sz w:val="20"/>
      </w:rPr>
    </w:lvl>
    <w:lvl w:ilvl="8">
      <w:start w:val="1"/>
      <w:numFmt w:val="decimal"/>
      <w:lvlText w:val="%1.%2.%3.%4.%5.%6.%7.%8.%9."/>
      <w:lvlJc w:val="left"/>
      <w:pPr>
        <w:ind w:left="16544" w:hanging="1800"/>
      </w:pPr>
      <w:rPr>
        <w:rFonts w:hint="default"/>
        <w:sz w:val="20"/>
      </w:rPr>
    </w:lvl>
  </w:abstractNum>
  <w:abstractNum w:abstractNumId="23" w15:restartNumberingAfterBreak="0">
    <w:nsid w:val="40960AB6"/>
    <w:multiLevelType w:val="hybridMultilevel"/>
    <w:tmpl w:val="21E4A86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4" w15:restartNumberingAfterBreak="0">
    <w:nsid w:val="42656ED8"/>
    <w:multiLevelType w:val="hybridMultilevel"/>
    <w:tmpl w:val="1AAECE9C"/>
    <w:lvl w:ilvl="0" w:tplc="50380C1E">
      <w:numFmt w:val="bullet"/>
      <w:lvlText w:val="-"/>
      <w:lvlJc w:val="left"/>
      <w:pPr>
        <w:ind w:left="3408" w:hanging="570"/>
      </w:pPr>
      <w:rPr>
        <w:rFonts w:ascii="Times New Roman" w:eastAsia="Times New Roman" w:hAnsi="Times New Roman" w:cs="Times New Roman" w:hint="default"/>
      </w:rPr>
    </w:lvl>
    <w:lvl w:ilvl="1" w:tplc="08090003" w:tentative="1">
      <w:start w:val="1"/>
      <w:numFmt w:val="bullet"/>
      <w:lvlText w:val="o"/>
      <w:lvlJc w:val="left"/>
      <w:pPr>
        <w:ind w:left="3918" w:hanging="360"/>
      </w:pPr>
      <w:rPr>
        <w:rFonts w:ascii="Courier New" w:hAnsi="Courier New" w:cs="Courier New" w:hint="default"/>
      </w:rPr>
    </w:lvl>
    <w:lvl w:ilvl="2" w:tplc="08090005" w:tentative="1">
      <w:start w:val="1"/>
      <w:numFmt w:val="bullet"/>
      <w:lvlText w:val=""/>
      <w:lvlJc w:val="left"/>
      <w:pPr>
        <w:ind w:left="4638" w:hanging="360"/>
      </w:pPr>
      <w:rPr>
        <w:rFonts w:ascii="Wingdings" w:hAnsi="Wingdings" w:hint="default"/>
      </w:rPr>
    </w:lvl>
    <w:lvl w:ilvl="3" w:tplc="08090001" w:tentative="1">
      <w:start w:val="1"/>
      <w:numFmt w:val="bullet"/>
      <w:lvlText w:val=""/>
      <w:lvlJc w:val="left"/>
      <w:pPr>
        <w:ind w:left="5358" w:hanging="360"/>
      </w:pPr>
      <w:rPr>
        <w:rFonts w:ascii="Symbol" w:hAnsi="Symbol" w:hint="default"/>
      </w:rPr>
    </w:lvl>
    <w:lvl w:ilvl="4" w:tplc="08090003" w:tentative="1">
      <w:start w:val="1"/>
      <w:numFmt w:val="bullet"/>
      <w:lvlText w:val="o"/>
      <w:lvlJc w:val="left"/>
      <w:pPr>
        <w:ind w:left="6078" w:hanging="360"/>
      </w:pPr>
      <w:rPr>
        <w:rFonts w:ascii="Courier New" w:hAnsi="Courier New" w:cs="Courier New" w:hint="default"/>
      </w:rPr>
    </w:lvl>
    <w:lvl w:ilvl="5" w:tplc="08090005" w:tentative="1">
      <w:start w:val="1"/>
      <w:numFmt w:val="bullet"/>
      <w:lvlText w:val=""/>
      <w:lvlJc w:val="left"/>
      <w:pPr>
        <w:ind w:left="6798" w:hanging="360"/>
      </w:pPr>
      <w:rPr>
        <w:rFonts w:ascii="Wingdings" w:hAnsi="Wingdings" w:hint="default"/>
      </w:rPr>
    </w:lvl>
    <w:lvl w:ilvl="6" w:tplc="08090001" w:tentative="1">
      <w:start w:val="1"/>
      <w:numFmt w:val="bullet"/>
      <w:lvlText w:val=""/>
      <w:lvlJc w:val="left"/>
      <w:pPr>
        <w:ind w:left="7518" w:hanging="360"/>
      </w:pPr>
      <w:rPr>
        <w:rFonts w:ascii="Symbol" w:hAnsi="Symbol" w:hint="default"/>
      </w:rPr>
    </w:lvl>
    <w:lvl w:ilvl="7" w:tplc="08090003" w:tentative="1">
      <w:start w:val="1"/>
      <w:numFmt w:val="bullet"/>
      <w:lvlText w:val="o"/>
      <w:lvlJc w:val="left"/>
      <w:pPr>
        <w:ind w:left="8238" w:hanging="360"/>
      </w:pPr>
      <w:rPr>
        <w:rFonts w:ascii="Courier New" w:hAnsi="Courier New" w:cs="Courier New" w:hint="default"/>
      </w:rPr>
    </w:lvl>
    <w:lvl w:ilvl="8" w:tplc="08090005" w:tentative="1">
      <w:start w:val="1"/>
      <w:numFmt w:val="bullet"/>
      <w:lvlText w:val=""/>
      <w:lvlJc w:val="left"/>
      <w:pPr>
        <w:ind w:left="8958" w:hanging="360"/>
      </w:pPr>
      <w:rPr>
        <w:rFonts w:ascii="Wingdings" w:hAnsi="Wingdings" w:hint="default"/>
      </w:rPr>
    </w:lvl>
  </w:abstractNum>
  <w:abstractNum w:abstractNumId="25"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A3352F2"/>
    <w:multiLevelType w:val="multilevel"/>
    <w:tmpl w:val="26F4CFE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282" w:hanging="1140"/>
      </w:pPr>
      <w:rPr>
        <w:rFonts w:hint="default"/>
      </w:rPr>
    </w:lvl>
    <w:lvl w:ilvl="2">
      <w:start w:val="1"/>
      <w:numFmt w:val="decimal"/>
      <w:isLgl/>
      <w:lvlText w:val="%1.%2.%3."/>
      <w:lvlJc w:val="left"/>
      <w:pPr>
        <w:ind w:left="1282" w:hanging="1140"/>
      </w:pPr>
      <w:rPr>
        <w:rFonts w:hint="default"/>
      </w:rPr>
    </w:lvl>
    <w:lvl w:ilvl="3">
      <w:start w:val="1"/>
      <w:numFmt w:val="decimal"/>
      <w:isLgl/>
      <w:lvlText w:val="%1.%2.%3.%4."/>
      <w:lvlJc w:val="left"/>
      <w:pPr>
        <w:ind w:left="1282" w:hanging="1140"/>
      </w:pPr>
      <w:rPr>
        <w:rFonts w:hint="default"/>
      </w:rPr>
    </w:lvl>
    <w:lvl w:ilvl="4">
      <w:start w:val="1"/>
      <w:numFmt w:val="decimal"/>
      <w:isLgl/>
      <w:lvlText w:val="%1.%2.%3.%4.%5."/>
      <w:lvlJc w:val="left"/>
      <w:pPr>
        <w:ind w:left="1282" w:hanging="1140"/>
      </w:pPr>
      <w:rPr>
        <w:rFonts w:hint="default"/>
      </w:rPr>
    </w:lvl>
    <w:lvl w:ilvl="5">
      <w:start w:val="1"/>
      <w:numFmt w:val="decimal"/>
      <w:isLgl/>
      <w:lvlText w:val="%1.%2.%3.%4.%5.%6."/>
      <w:lvlJc w:val="left"/>
      <w:pPr>
        <w:ind w:left="1282" w:hanging="1140"/>
      </w:pPr>
      <w:rPr>
        <w:rFonts w:hint="default"/>
      </w:rPr>
    </w:lvl>
    <w:lvl w:ilvl="6">
      <w:start w:val="1"/>
      <w:numFmt w:val="decimal"/>
      <w:isLgl/>
      <w:lvlText w:val="%1.%2.%3.%4.%5.%6.%7."/>
      <w:lvlJc w:val="left"/>
      <w:pPr>
        <w:ind w:left="1282" w:hanging="11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7" w15:restartNumberingAfterBreak="0">
    <w:nsid w:val="4B5B3486"/>
    <w:multiLevelType w:val="hybridMultilevel"/>
    <w:tmpl w:val="2730CD22"/>
    <w:lvl w:ilvl="0" w:tplc="174E82C4">
      <w:start w:val="1"/>
      <w:numFmt w:val="lowerRoman"/>
      <w:lvlText w:val="%1.)"/>
      <w:lvlJc w:val="righ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4F246B8E"/>
    <w:multiLevelType w:val="multilevel"/>
    <w:tmpl w:val="99BADC6C"/>
    <w:lvl w:ilvl="0">
      <w:start w:val="1"/>
      <w:numFmt w:val="decimal"/>
      <w:lvlText w:val="%1."/>
      <w:lvlJc w:val="left"/>
      <w:pPr>
        <w:ind w:left="1494" w:hanging="360"/>
      </w:pPr>
      <w:rPr>
        <w:rFonts w:hint="default"/>
      </w:rPr>
    </w:lvl>
    <w:lvl w:ilvl="1">
      <w:start w:val="5"/>
      <w:numFmt w:val="decimal"/>
      <w:isLgl/>
      <w:lvlText w:val="%1.%2"/>
      <w:lvlJc w:val="left"/>
      <w:pPr>
        <w:ind w:left="2203"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690" w:hanging="72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468" w:hanging="1080"/>
      </w:pPr>
      <w:rPr>
        <w:rFonts w:hint="default"/>
      </w:rPr>
    </w:lvl>
    <w:lvl w:ilvl="7">
      <w:start w:val="1"/>
      <w:numFmt w:val="decimal"/>
      <w:isLgl/>
      <w:lvlText w:val="%1.%2.%3.%4.%5.%6.%7.%8"/>
      <w:lvlJc w:val="left"/>
      <w:pPr>
        <w:ind w:left="7537" w:hanging="1440"/>
      </w:pPr>
      <w:rPr>
        <w:rFonts w:hint="default"/>
      </w:rPr>
    </w:lvl>
    <w:lvl w:ilvl="8">
      <w:start w:val="1"/>
      <w:numFmt w:val="decimal"/>
      <w:isLgl/>
      <w:lvlText w:val="%1.%2.%3.%4.%5.%6.%7.%8.%9"/>
      <w:lvlJc w:val="left"/>
      <w:pPr>
        <w:ind w:left="8246" w:hanging="1440"/>
      </w:pPr>
      <w:rPr>
        <w:rFonts w:hint="default"/>
      </w:rPr>
    </w:lvl>
  </w:abstractNum>
  <w:abstractNum w:abstractNumId="29" w15:restartNumberingAfterBreak="0">
    <w:nsid w:val="54F20209"/>
    <w:multiLevelType w:val="hybridMultilevel"/>
    <w:tmpl w:val="C9FEA6C8"/>
    <w:lvl w:ilvl="0" w:tplc="CF663C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71C59"/>
    <w:multiLevelType w:val="multilevel"/>
    <w:tmpl w:val="95D8F9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124C6C"/>
    <w:multiLevelType w:val="hybridMultilevel"/>
    <w:tmpl w:val="34CAB73C"/>
    <w:lvl w:ilvl="0" w:tplc="BE681EDC">
      <w:start w:val="1"/>
      <w:numFmt w:val="upp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2"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C21391E"/>
    <w:multiLevelType w:val="hybridMultilevel"/>
    <w:tmpl w:val="749ACBCC"/>
    <w:lvl w:ilvl="0" w:tplc="DB608E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D9D0E69"/>
    <w:multiLevelType w:val="hybridMultilevel"/>
    <w:tmpl w:val="FAD8E986"/>
    <w:lvl w:ilvl="0" w:tplc="D5303050">
      <w:numFmt w:val="bullet"/>
      <w:lvlText w:val="-"/>
      <w:lvlJc w:val="left"/>
      <w:pPr>
        <w:ind w:left="1860" w:hanging="360"/>
      </w:pPr>
      <w:rPr>
        <w:rFonts w:ascii="Times New Roman" w:eastAsia="Times New Roman" w:hAnsi="Times New Roman" w:cs="Times New Roman" w:hint="default"/>
        <w:b w:val="0"/>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35" w15:restartNumberingAfterBreak="0">
    <w:nsid w:val="6377202B"/>
    <w:multiLevelType w:val="hybridMultilevel"/>
    <w:tmpl w:val="7AF82068"/>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6" w15:restartNumberingAfterBreak="0">
    <w:nsid w:val="660D49ED"/>
    <w:multiLevelType w:val="multilevel"/>
    <w:tmpl w:val="EE863930"/>
    <w:lvl w:ilvl="0">
      <w:start w:val="1"/>
      <w:numFmt w:val="decimal"/>
      <w:lvlText w:val="%1."/>
      <w:lvlJc w:val="left"/>
      <w:pPr>
        <w:ind w:left="1494" w:hanging="36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59" w:hanging="1125"/>
      </w:pPr>
      <w:rPr>
        <w:rFonts w:hint="default"/>
      </w:rPr>
    </w:lvl>
    <w:lvl w:ilvl="3">
      <w:start w:val="1"/>
      <w:numFmt w:val="decimal"/>
      <w:isLgl/>
      <w:lvlText w:val="%1.%2.%3.%4"/>
      <w:lvlJc w:val="left"/>
      <w:pPr>
        <w:ind w:left="2259" w:hanging="1125"/>
      </w:pPr>
      <w:rPr>
        <w:rFonts w:hint="default"/>
      </w:rPr>
    </w:lvl>
    <w:lvl w:ilvl="4">
      <w:start w:val="1"/>
      <w:numFmt w:val="decimal"/>
      <w:isLgl/>
      <w:lvlText w:val="%1.%2.%3.%4.%5"/>
      <w:lvlJc w:val="left"/>
      <w:pPr>
        <w:ind w:left="2259" w:hanging="1125"/>
      </w:pPr>
      <w:rPr>
        <w:rFonts w:hint="default"/>
      </w:rPr>
    </w:lvl>
    <w:lvl w:ilvl="5">
      <w:start w:val="1"/>
      <w:numFmt w:val="decimal"/>
      <w:isLgl/>
      <w:lvlText w:val="%1.%2.%3.%4.%5.%6"/>
      <w:lvlJc w:val="left"/>
      <w:pPr>
        <w:ind w:left="2259" w:hanging="1125"/>
      </w:pPr>
      <w:rPr>
        <w:rFonts w:hint="default"/>
      </w:rPr>
    </w:lvl>
    <w:lvl w:ilvl="6">
      <w:start w:val="1"/>
      <w:numFmt w:val="decimal"/>
      <w:isLgl/>
      <w:lvlText w:val="%1.%2.%3.%4.%5.%6.%7"/>
      <w:lvlJc w:val="left"/>
      <w:pPr>
        <w:ind w:left="2259" w:hanging="1125"/>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676603"/>
    <w:multiLevelType w:val="multilevel"/>
    <w:tmpl w:val="D78244F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9" w15:restartNumberingAfterBreak="0">
    <w:nsid w:val="6B8474E6"/>
    <w:multiLevelType w:val="hybridMultilevel"/>
    <w:tmpl w:val="E6366D56"/>
    <w:lvl w:ilvl="0" w:tplc="B072A5A4">
      <w:start w:val="1"/>
      <w:numFmt w:val="lowerLetter"/>
      <w:lvlText w:val="%1)"/>
      <w:lvlJc w:val="left"/>
      <w:pPr>
        <w:ind w:left="2988" w:hanging="360"/>
      </w:pPr>
    </w:lvl>
    <w:lvl w:ilvl="1" w:tplc="259A0A9E" w:tentative="1">
      <w:start w:val="1"/>
      <w:numFmt w:val="lowerLetter"/>
      <w:lvlText w:val="%2."/>
      <w:lvlJc w:val="left"/>
      <w:pPr>
        <w:ind w:left="3708" w:hanging="360"/>
      </w:pPr>
    </w:lvl>
    <w:lvl w:ilvl="2" w:tplc="96D4E92C" w:tentative="1">
      <w:start w:val="1"/>
      <w:numFmt w:val="lowerRoman"/>
      <w:lvlText w:val="%3."/>
      <w:lvlJc w:val="right"/>
      <w:pPr>
        <w:ind w:left="4428" w:hanging="180"/>
      </w:pPr>
    </w:lvl>
    <w:lvl w:ilvl="3" w:tplc="BCB0426A" w:tentative="1">
      <w:start w:val="1"/>
      <w:numFmt w:val="decimal"/>
      <w:lvlText w:val="%4."/>
      <w:lvlJc w:val="left"/>
      <w:pPr>
        <w:ind w:left="5148" w:hanging="360"/>
      </w:pPr>
    </w:lvl>
    <w:lvl w:ilvl="4" w:tplc="49B0410E" w:tentative="1">
      <w:start w:val="1"/>
      <w:numFmt w:val="lowerLetter"/>
      <w:lvlText w:val="%5."/>
      <w:lvlJc w:val="left"/>
      <w:pPr>
        <w:ind w:left="5868" w:hanging="360"/>
      </w:pPr>
    </w:lvl>
    <w:lvl w:ilvl="5" w:tplc="41C6B820" w:tentative="1">
      <w:start w:val="1"/>
      <w:numFmt w:val="lowerRoman"/>
      <w:lvlText w:val="%6."/>
      <w:lvlJc w:val="right"/>
      <w:pPr>
        <w:ind w:left="6588" w:hanging="180"/>
      </w:pPr>
    </w:lvl>
    <w:lvl w:ilvl="6" w:tplc="47063A28" w:tentative="1">
      <w:start w:val="1"/>
      <w:numFmt w:val="decimal"/>
      <w:lvlText w:val="%7."/>
      <w:lvlJc w:val="left"/>
      <w:pPr>
        <w:ind w:left="7308" w:hanging="360"/>
      </w:pPr>
    </w:lvl>
    <w:lvl w:ilvl="7" w:tplc="A29CDEE2" w:tentative="1">
      <w:start w:val="1"/>
      <w:numFmt w:val="lowerLetter"/>
      <w:lvlText w:val="%8."/>
      <w:lvlJc w:val="left"/>
      <w:pPr>
        <w:ind w:left="8028" w:hanging="360"/>
      </w:pPr>
    </w:lvl>
    <w:lvl w:ilvl="8" w:tplc="49804686" w:tentative="1">
      <w:start w:val="1"/>
      <w:numFmt w:val="lowerRoman"/>
      <w:lvlText w:val="%9."/>
      <w:lvlJc w:val="right"/>
      <w:pPr>
        <w:ind w:left="8748" w:hanging="180"/>
      </w:pPr>
    </w:lvl>
  </w:abstractNum>
  <w:abstractNum w:abstractNumId="40" w15:restartNumberingAfterBreak="0">
    <w:nsid w:val="6EC0180D"/>
    <w:multiLevelType w:val="multilevel"/>
    <w:tmpl w:val="A704BB4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15:restartNumberingAfterBreak="0">
    <w:nsid w:val="7A5A2467"/>
    <w:multiLevelType w:val="hybridMultilevel"/>
    <w:tmpl w:val="9BE63A7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2" w15:restartNumberingAfterBreak="0">
    <w:nsid w:val="7B123950"/>
    <w:multiLevelType w:val="hybridMultilevel"/>
    <w:tmpl w:val="B4665972"/>
    <w:lvl w:ilvl="0" w:tplc="E97E36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B8A1DFE"/>
    <w:multiLevelType w:val="hybridMultilevel"/>
    <w:tmpl w:val="9D9840E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0"/>
  </w:num>
  <w:num w:numId="2">
    <w:abstractNumId w:val="37"/>
  </w:num>
  <w:num w:numId="3">
    <w:abstractNumId w:val="38"/>
  </w:num>
  <w:num w:numId="4">
    <w:abstractNumId w:val="14"/>
  </w:num>
  <w:num w:numId="5">
    <w:abstractNumId w:val="34"/>
  </w:num>
  <w:num w:numId="6">
    <w:abstractNumId w:val="26"/>
  </w:num>
  <w:num w:numId="7">
    <w:abstractNumId w:val="11"/>
  </w:num>
  <w:num w:numId="8">
    <w:abstractNumId w:val="22"/>
  </w:num>
  <w:num w:numId="9">
    <w:abstractNumId w:val="5"/>
  </w:num>
  <w:num w:numId="10">
    <w:abstractNumId w:val="43"/>
  </w:num>
  <w:num w:numId="11">
    <w:abstractNumId w:val="16"/>
  </w:num>
  <w:num w:numId="12">
    <w:abstractNumId w:val="2"/>
  </w:num>
  <w:num w:numId="13">
    <w:abstractNumId w:val="21"/>
  </w:num>
  <w:num w:numId="14">
    <w:abstractNumId w:val="7"/>
  </w:num>
  <w:num w:numId="15">
    <w:abstractNumId w:val="41"/>
  </w:num>
  <w:num w:numId="16">
    <w:abstractNumId w:val="39"/>
  </w:num>
  <w:num w:numId="17">
    <w:abstractNumId w:val="13"/>
  </w:num>
  <w:num w:numId="18">
    <w:abstractNumId w:val="23"/>
  </w:num>
  <w:num w:numId="19">
    <w:abstractNumId w:val="10"/>
  </w:num>
  <w:num w:numId="20">
    <w:abstractNumId w:val="31"/>
  </w:num>
  <w:num w:numId="21">
    <w:abstractNumId w:val="29"/>
  </w:num>
  <w:num w:numId="22">
    <w:abstractNumId w:val="35"/>
  </w:num>
  <w:num w:numId="23">
    <w:abstractNumId w:val="24"/>
  </w:num>
  <w:num w:numId="24">
    <w:abstractNumId w:val="27"/>
  </w:num>
  <w:num w:numId="25">
    <w:abstractNumId w:val="17"/>
  </w:num>
  <w:num w:numId="26">
    <w:abstractNumId w:val="12"/>
  </w:num>
  <w:num w:numId="27">
    <w:abstractNumId w:val="30"/>
  </w:num>
  <w:num w:numId="28">
    <w:abstractNumId w:val="40"/>
  </w:num>
  <w:num w:numId="29">
    <w:abstractNumId w:val="15"/>
  </w:num>
  <w:num w:numId="30">
    <w:abstractNumId w:val="18"/>
  </w:num>
  <w:num w:numId="31">
    <w:abstractNumId w:val="36"/>
  </w:num>
  <w:num w:numId="32">
    <w:abstractNumId w:val="28"/>
  </w:num>
  <w:num w:numId="33">
    <w:abstractNumId w:val="6"/>
  </w:num>
  <w:num w:numId="34">
    <w:abstractNumId w:val="33"/>
  </w:num>
  <w:num w:numId="35">
    <w:abstractNumId w:val="3"/>
  </w:num>
  <w:num w:numId="36">
    <w:abstractNumId w:val="42"/>
  </w:num>
  <w:num w:numId="37">
    <w:abstractNumId w:val="1"/>
  </w:num>
  <w:num w:numId="38">
    <w:abstractNumId w:val="9"/>
  </w:num>
  <w:num w:numId="39">
    <w:abstractNumId w:val="25"/>
  </w:num>
  <w:num w:numId="40">
    <w:abstractNumId w:val="8"/>
  </w:num>
  <w:num w:numId="41">
    <w:abstractNumId w:val="4"/>
  </w:num>
  <w:num w:numId="42">
    <w:abstractNumId w:val="20"/>
  </w:num>
  <w:num w:numId="43">
    <w:abstractNumId w:val="32"/>
  </w:num>
  <w:num w:numId="44">
    <w:abstractNumId w:val="44"/>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it-IT" w:vendorID="64" w:dllVersion="6" w:nlCheck="1" w:checkStyle="0"/>
  <w:activeWritingStyle w:appName="MSWord" w:lang="fr-BE"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33"/>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C1"/>
    <w:rsid w:val="0004631F"/>
    <w:rsid w:val="000D417C"/>
    <w:rsid w:val="000D7092"/>
    <w:rsid w:val="0014377E"/>
    <w:rsid w:val="001839E5"/>
    <w:rsid w:val="00201FD7"/>
    <w:rsid w:val="002B4835"/>
    <w:rsid w:val="002F3831"/>
    <w:rsid w:val="003100DF"/>
    <w:rsid w:val="00342F1C"/>
    <w:rsid w:val="003B28AC"/>
    <w:rsid w:val="003D5E15"/>
    <w:rsid w:val="00455708"/>
    <w:rsid w:val="004935D6"/>
    <w:rsid w:val="0050720D"/>
    <w:rsid w:val="00507FA3"/>
    <w:rsid w:val="005C2BBF"/>
    <w:rsid w:val="00624FC7"/>
    <w:rsid w:val="006A02DC"/>
    <w:rsid w:val="007D00B9"/>
    <w:rsid w:val="007D1B17"/>
    <w:rsid w:val="007D7012"/>
    <w:rsid w:val="007F3423"/>
    <w:rsid w:val="00881AB4"/>
    <w:rsid w:val="00884309"/>
    <w:rsid w:val="008A6978"/>
    <w:rsid w:val="008D3FFF"/>
    <w:rsid w:val="00992033"/>
    <w:rsid w:val="00995184"/>
    <w:rsid w:val="009B48A7"/>
    <w:rsid w:val="009F22F6"/>
    <w:rsid w:val="009F79C1"/>
    <w:rsid w:val="00AF6EC7"/>
    <w:rsid w:val="00BA5D29"/>
    <w:rsid w:val="00BD797E"/>
    <w:rsid w:val="00BF6313"/>
    <w:rsid w:val="00C80F1D"/>
    <w:rsid w:val="00CD2C6B"/>
    <w:rsid w:val="00CD6F61"/>
    <w:rsid w:val="00D055C5"/>
    <w:rsid w:val="00D24CFB"/>
    <w:rsid w:val="00DF1E62"/>
    <w:rsid w:val="00E414B9"/>
    <w:rsid w:val="00E64D66"/>
    <w:rsid w:val="00E75A58"/>
    <w:rsid w:val="00EB588E"/>
    <w:rsid w:val="00F61B62"/>
    <w:rsid w:val="00F67F06"/>
    <w:rsid w:val="00FA1D9C"/>
    <w:rsid w:val="00FD2D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14:docId w14:val="39B298C7"/>
  <w15:docId w15:val="{551E9DE0-A246-40DB-B3F7-49432621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atLeast"/>
    </w:pPr>
    <w:rPr>
      <w:lang w:val="en-GB"/>
    </w:rPr>
  </w:style>
  <w:style w:type="paragraph" w:styleId="Heading1">
    <w:name w:val="heading 1"/>
    <w:aliases w:val="Table_G,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uiPriority w:val="99"/>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uiPriority w:val="3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pPr>
      <w:suppressAutoHyphens w:val="0"/>
      <w:spacing w:line="240" w:lineRule="auto"/>
    </w:pPr>
    <w:rPr>
      <w:rFonts w:ascii="Tahoma" w:hAnsi="Tahoma" w:cs="Tahoma"/>
      <w:sz w:val="16"/>
      <w:szCs w:val="16"/>
      <w:lang w:val="en-US"/>
    </w:rPr>
  </w:style>
  <w:style w:type="paragraph" w:styleId="BodyTextIndent2">
    <w:name w:val="Body Text Indent 2"/>
    <w:basedOn w:val="Normal"/>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pPr>
      <w:suppressAutoHyphens w:val="0"/>
      <w:spacing w:after="120" w:line="240" w:lineRule="auto"/>
      <w:ind w:left="283"/>
    </w:pPr>
    <w:rPr>
      <w:sz w:val="16"/>
      <w:szCs w:val="16"/>
      <w:lang w:val="en-US"/>
    </w:rPr>
  </w:style>
  <w:style w:type="character" w:customStyle="1" w:styleId="Text">
    <w:name w:val="Text"/>
    <w:rPr>
      <w:rFonts w:ascii="Arial" w:hAnsi="Arial"/>
      <w:sz w:val="20"/>
    </w:rPr>
  </w:style>
  <w:style w:type="paragraph" w:styleId="BodyTextIndent">
    <w:name w:val="Body Text Indent"/>
    <w:basedOn w:val="Normal"/>
    <w:pPr>
      <w:suppressAutoHyphens w:val="0"/>
      <w:spacing w:after="120" w:line="240" w:lineRule="auto"/>
      <w:ind w:left="283"/>
    </w:pPr>
    <w:rPr>
      <w:sz w:val="24"/>
      <w:lang w:val="en-US"/>
    </w:rPr>
  </w:style>
  <w:style w:type="paragraph" w:styleId="BodyText2">
    <w:name w:val="Body Text 2"/>
    <w:basedOn w:val="Normal"/>
    <w:pPr>
      <w:suppressAutoHyphens w:val="0"/>
      <w:spacing w:after="120" w:line="480" w:lineRule="auto"/>
    </w:pPr>
    <w:rPr>
      <w:sz w:val="24"/>
      <w:lang w:val="en-US"/>
    </w:rPr>
  </w:style>
  <w:style w:type="paragraph" w:styleId="BodyText">
    <w:name w:val="Body Text"/>
    <w:basedOn w:val="Normal"/>
    <w:pPr>
      <w:suppressAutoHyphens w:val="0"/>
      <w:spacing w:after="120" w:line="240" w:lineRule="auto"/>
    </w:pPr>
    <w:rPr>
      <w:sz w:val="24"/>
      <w:lang w:val="en-US"/>
    </w:rPr>
  </w:style>
  <w:style w:type="character" w:styleId="CommentReference">
    <w:name w:val="annotation reference"/>
    <w:rPr>
      <w:sz w:val="16"/>
      <w:szCs w:val="16"/>
    </w:rPr>
  </w:style>
  <w:style w:type="paragraph" w:styleId="CommentText">
    <w:name w:val="annotation text"/>
    <w:basedOn w:val="Normal"/>
    <w:link w:val="CommentTextChar"/>
    <w:pPr>
      <w:suppressAutoHyphens w:val="0"/>
      <w:spacing w:line="240" w:lineRule="auto"/>
    </w:pPr>
  </w:style>
  <w:style w:type="paragraph" w:styleId="Title">
    <w:name w:val="Title"/>
    <w:basedOn w:val="Normal"/>
    <w:qFormat/>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pPr>
      <w:ind w:left="2268" w:hanging="1134"/>
    </w:pPr>
    <w:rPr>
      <w:lang w:val="fr-CH"/>
    </w:rPr>
  </w:style>
  <w:style w:type="paragraph" w:customStyle="1" w:styleId="a">
    <w:name w:val="a)"/>
    <w:basedOn w:val="Normal"/>
    <w:pPr>
      <w:suppressAutoHyphens w:val="0"/>
      <w:spacing w:after="120"/>
      <w:ind w:left="2835" w:right="1134" w:hanging="567"/>
      <w:jc w:val="both"/>
    </w:pPr>
    <w:rPr>
      <w:snapToGrid w:val="0"/>
      <w:lang w:val="fr-FR"/>
    </w:rPr>
  </w:style>
  <w:style w:type="character" w:customStyle="1" w:styleId="SingleTxtGChar">
    <w:name w:val="_ Single Txt_G Char"/>
    <w:link w:val="SingleTxtG"/>
    <w:rPr>
      <w:lang w:val="en-GB" w:eastAsia="en-US" w:bidi="ar-SA"/>
    </w:rPr>
  </w:style>
  <w:style w:type="character" w:customStyle="1" w:styleId="paraChar">
    <w:name w:val="para Char"/>
    <w:link w:val="para"/>
    <w:rPr>
      <w:lang w:val="fr-CH" w:eastAsia="en-US" w:bidi="ar-SA"/>
    </w:rPr>
  </w:style>
  <w:style w:type="character" w:customStyle="1" w:styleId="FootnoteTextChar1">
    <w:name w:val="Footnote Text Char1"/>
    <w:aliases w:val="5_G Char,PP Char,Footnote Text Char Char,5_G_6 Char"/>
    <w:link w:val="FootnoteText"/>
    <w:rPr>
      <w:sz w:val="18"/>
      <w:lang w:val="en-GB" w:eastAsia="en-US" w:bidi="ar-SA"/>
    </w:rPr>
  </w:style>
  <w:style w:type="character" w:customStyle="1" w:styleId="HChGChar">
    <w:name w:val="_ H _Ch_G Char"/>
    <w:link w:val="HChG"/>
    <w:rPr>
      <w:b/>
      <w:sz w:val="28"/>
      <w:lang w:val="en-GB" w:eastAsia="en-US" w:bidi="ar-SA"/>
    </w:rPr>
  </w:style>
  <w:style w:type="paragraph" w:styleId="CommentSubject">
    <w:name w:val="annotation subject"/>
    <w:basedOn w:val="CommentText"/>
    <w:next w:val="CommentText"/>
    <w:semiHidden/>
    <w:pPr>
      <w:suppressAutoHyphens/>
      <w:spacing w:line="240" w:lineRule="atLeast"/>
    </w:pPr>
    <w:rPr>
      <w:b/>
      <w:bCs/>
    </w:rPr>
  </w:style>
  <w:style w:type="paragraph" w:customStyle="1" w:styleId="Rneu2atimkurs">
    <w:name w:val="R neu 2 (a) tim kurs"/>
    <w:basedOn w:val="Normal"/>
    <w:pPr>
      <w:tabs>
        <w:tab w:val="left" w:pos="1134"/>
      </w:tabs>
      <w:suppressAutoHyphens w:val="0"/>
      <w:spacing w:line="240" w:lineRule="auto"/>
      <w:ind w:left="1701" w:hanging="1701"/>
    </w:pPr>
    <w:rPr>
      <w:i/>
      <w:sz w:val="24"/>
    </w:rPr>
  </w:style>
  <w:style w:type="paragraph" w:customStyle="1" w:styleId="Rneu2-0timkursiv">
    <w:name w:val="R neu 2-0 tim kursiv"/>
    <w:basedOn w:val="Normal"/>
    <w:pPr>
      <w:tabs>
        <w:tab w:val="left" w:pos="1134"/>
      </w:tabs>
      <w:suppressAutoHyphens w:val="0"/>
      <w:spacing w:line="240" w:lineRule="auto"/>
      <w:ind w:left="1134" w:hanging="1134"/>
    </w:pPr>
    <w:rPr>
      <w:i/>
      <w:sz w:val="24"/>
    </w:rPr>
  </w:style>
  <w:style w:type="character" w:customStyle="1" w:styleId="CommentTextChar">
    <w:name w:val="Comment Text Char"/>
    <w:link w:val="CommentText"/>
    <w:rPr>
      <w:lang w:eastAsia="en-US"/>
    </w:rPr>
  </w:style>
  <w:style w:type="character" w:customStyle="1" w:styleId="HeaderChar">
    <w:name w:val="Header Char"/>
    <w:aliases w:val="6_G Char"/>
    <w:link w:val="Header"/>
    <w:rPr>
      <w:b/>
      <w:noProof/>
      <w:sz w:val="18"/>
      <w:lang w:val="en-GB"/>
    </w:rPr>
  </w:style>
  <w:style w:type="paragraph" w:customStyle="1" w:styleId="Annex1">
    <w:name w:val="Annex1"/>
    <w:basedOn w:val="Normal"/>
    <w:qFormat/>
    <w:pPr>
      <w:tabs>
        <w:tab w:val="left" w:pos="1700"/>
        <w:tab w:val="right" w:leader="dot" w:pos="8505"/>
      </w:tabs>
      <w:spacing w:after="120"/>
      <w:ind w:left="2268" w:right="1134" w:hanging="1134"/>
      <w:jc w:val="both"/>
    </w:pPr>
  </w:style>
  <w:style w:type="character" w:customStyle="1" w:styleId="Heading1Char">
    <w:name w:val="Heading 1 Char"/>
    <w:aliases w:val="Table_G Char,Heading 1* Char"/>
    <w:link w:val="Heading1"/>
    <w:rPr>
      <w:lang w:val="en-GB" w:eastAsia="en-US"/>
    </w:rPr>
  </w:style>
  <w:style w:type="character" w:customStyle="1" w:styleId="H1GChar">
    <w:name w:val="_ H_1_G Char"/>
    <w:link w:val="H1G"/>
    <w:rPr>
      <w:b/>
      <w:sz w:val="24"/>
      <w:lang w:val="en-GB" w:eastAsia="en-US"/>
    </w:rPr>
  </w:style>
  <w:style w:type="character" w:customStyle="1" w:styleId="Heading2Char">
    <w:name w:val="Heading 2 Char"/>
    <w:link w:val="Heading2"/>
    <w:rPr>
      <w:lang w:val="en-GB" w:eastAsia="en-US"/>
    </w:rPr>
  </w:style>
  <w:style w:type="paragraph" w:customStyle="1" w:styleId="a0">
    <w:name w:val="(a)"/>
    <w:basedOn w:val="para"/>
    <w:qFormat/>
    <w:pPr>
      <w:ind w:left="2835" w:hanging="567"/>
    </w:pPr>
    <w:rPr>
      <w:lang w:val="en-GB"/>
    </w:rPr>
  </w:style>
  <w:style w:type="paragraph" w:styleId="TOC1">
    <w:name w:val="toc 1"/>
    <w:basedOn w:val="Normal"/>
    <w:next w:val="Normal"/>
    <w:autoRedefine/>
    <w:uiPriority w:val="39"/>
    <w:unhideWhenUsed/>
    <w:pPr>
      <w:tabs>
        <w:tab w:val="right" w:pos="851"/>
        <w:tab w:val="left" w:pos="1134"/>
        <w:tab w:val="left" w:pos="1701"/>
        <w:tab w:val="right" w:leader="dot" w:pos="8931"/>
        <w:tab w:val="right" w:pos="9639"/>
      </w:tabs>
      <w:spacing w:after="120"/>
      <w:ind w:left="284"/>
    </w:pPr>
  </w:style>
  <w:style w:type="paragraph" w:styleId="ListParagraph">
    <w:name w:val="List Paragraph"/>
    <w:basedOn w:val="Normal"/>
    <w:qFormat/>
    <w:pPr>
      <w:suppressAutoHyphens w:val="0"/>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Pr>
      <w:color w:val="808080"/>
    </w:rPr>
  </w:style>
  <w:style w:type="character" w:customStyle="1" w:styleId="FooterChar">
    <w:name w:val="Footer Char"/>
    <w:aliases w:val="3_G Char"/>
    <w:basedOn w:val="DefaultParagraphFont"/>
    <w:link w:val="Footer"/>
    <w:uiPriority w:val="99"/>
    <w:rPr>
      <w:noProof/>
      <w:sz w:val="16"/>
      <w:lang w:val="en-GB"/>
    </w:rPr>
  </w:style>
  <w:style w:type="paragraph" w:styleId="Revision">
    <w:name w:val="Revision"/>
    <w:hidden/>
    <w:uiPriority w:val="99"/>
    <w:semiHidden/>
    <w:rPr>
      <w:noProof/>
      <w:lang w:val="en-GB"/>
    </w:rPr>
  </w:style>
  <w:style w:type="paragraph" w:customStyle="1" w:styleId="bloc">
    <w:name w:val="bloc"/>
    <w:basedOn w:val="para"/>
    <w:qFormat/>
    <w:pPr>
      <w:ind w:firstLine="0"/>
    </w:pPr>
    <w:rPr>
      <w:lang w:val="en-GB"/>
    </w:rPr>
  </w:style>
  <w:style w:type="paragraph" w:customStyle="1" w:styleId="endnotetable">
    <w:name w:val="endnote table"/>
    <w:basedOn w:val="Normal"/>
    <w:link w:val="endnotetableChar"/>
    <w:pPr>
      <w:spacing w:line="220" w:lineRule="exact"/>
      <w:ind w:left="1134" w:right="1134" w:firstLine="170"/>
    </w:pPr>
    <w:rPr>
      <w:sz w:val="18"/>
      <w:szCs w:val="18"/>
    </w:rPr>
  </w:style>
  <w:style w:type="character" w:customStyle="1" w:styleId="endnotetableChar">
    <w:name w:val="endnote table Char"/>
    <w:link w:val="endnotetable"/>
    <w:rPr>
      <w:sz w:val="18"/>
      <w:szCs w:val="18"/>
      <w:lang w:val="en-GB"/>
    </w:rPr>
  </w:style>
  <w:style w:type="paragraph" w:customStyle="1" w:styleId="StyleSingleTxtGLeft2cmHanging206cm">
    <w:name w:val="Style _ Single Txt_G + Left:  2 cm Hanging:  2.06 cm"/>
    <w:basedOn w:val="SingleTxtG"/>
    <w:link w:val="StyleSingleTxtGLeft2cmHanging206cmChar"/>
    <w:pPr>
      <w:ind w:left="2268" w:hanging="1134"/>
    </w:pPr>
  </w:style>
  <w:style w:type="character" w:customStyle="1" w:styleId="StyleSingleTxtGLeft2cmHanging206cmChar">
    <w:name w:val="Style _ Single Txt_G + Left:  2 cm Hanging:  2.06 cm Char"/>
    <w:link w:val="StyleSingleTxtGLeft2cmHanging206cm"/>
    <w:rPr>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0"/>
      <w:szCs w:val="20"/>
    </w:rPr>
  </w:style>
  <w:style w:type="table" w:customStyle="1" w:styleId="Tabellenraster1">
    <w:name w:val="Tabellenraster1"/>
    <w:basedOn w:val="TableNormal"/>
    <w:next w:val="TableGrid"/>
    <w:uiPriority w:val="39"/>
    <w:rPr>
      <w:rFonts w:asciiTheme="minorHAnsi" w:eastAsiaTheme="minorHAnsi" w:hAnsiTheme="minorHAnsi" w:cstheme="minorBid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eastAsia="MS Mincho"/>
      <w:color w:val="000000"/>
      <w:sz w:val="24"/>
      <w:szCs w:val="24"/>
    </w:rPr>
  </w:style>
  <w:style w:type="character" w:customStyle="1" w:styleId="Carpredefinitoparagrafo1">
    <w:name w:val="Car. predefinito paragrafo1"/>
    <w:rsid w:val="008A6978"/>
  </w:style>
  <w:style w:type="paragraph" w:customStyle="1" w:styleId="Testocommento1">
    <w:name w:val="Testo commento1"/>
    <w:basedOn w:val="Normal"/>
    <w:rsid w:val="008A6978"/>
    <w:pPr>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0966">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77088493">
      <w:bodyDiv w:val="1"/>
      <w:marLeft w:val="0"/>
      <w:marRight w:val="0"/>
      <w:marTop w:val="0"/>
      <w:marBottom w:val="0"/>
      <w:divBdr>
        <w:top w:val="none" w:sz="0" w:space="0" w:color="auto"/>
        <w:left w:val="none" w:sz="0" w:space="0" w:color="auto"/>
        <w:bottom w:val="none" w:sz="0" w:space="0" w:color="auto"/>
        <w:right w:val="none" w:sz="0" w:space="0" w:color="auto"/>
      </w:divBdr>
    </w:div>
    <w:div w:id="213857008">
      <w:bodyDiv w:val="1"/>
      <w:marLeft w:val="0"/>
      <w:marRight w:val="0"/>
      <w:marTop w:val="0"/>
      <w:marBottom w:val="0"/>
      <w:divBdr>
        <w:top w:val="none" w:sz="0" w:space="0" w:color="auto"/>
        <w:left w:val="none" w:sz="0" w:space="0" w:color="auto"/>
        <w:bottom w:val="none" w:sz="0" w:space="0" w:color="auto"/>
        <w:right w:val="none" w:sz="0" w:space="0" w:color="auto"/>
      </w:divBdr>
    </w:div>
    <w:div w:id="256526092">
      <w:bodyDiv w:val="1"/>
      <w:marLeft w:val="0"/>
      <w:marRight w:val="0"/>
      <w:marTop w:val="0"/>
      <w:marBottom w:val="0"/>
      <w:divBdr>
        <w:top w:val="none" w:sz="0" w:space="0" w:color="auto"/>
        <w:left w:val="none" w:sz="0" w:space="0" w:color="auto"/>
        <w:bottom w:val="none" w:sz="0" w:space="0" w:color="auto"/>
        <w:right w:val="none" w:sz="0" w:space="0" w:color="auto"/>
      </w:divBdr>
    </w:div>
    <w:div w:id="340354882">
      <w:bodyDiv w:val="1"/>
      <w:marLeft w:val="0"/>
      <w:marRight w:val="0"/>
      <w:marTop w:val="0"/>
      <w:marBottom w:val="0"/>
      <w:divBdr>
        <w:top w:val="none" w:sz="0" w:space="0" w:color="auto"/>
        <w:left w:val="none" w:sz="0" w:space="0" w:color="auto"/>
        <w:bottom w:val="none" w:sz="0" w:space="0" w:color="auto"/>
        <w:right w:val="none" w:sz="0" w:space="0" w:color="auto"/>
      </w:divBdr>
    </w:div>
    <w:div w:id="552886057">
      <w:bodyDiv w:val="1"/>
      <w:marLeft w:val="0"/>
      <w:marRight w:val="0"/>
      <w:marTop w:val="0"/>
      <w:marBottom w:val="0"/>
      <w:divBdr>
        <w:top w:val="none" w:sz="0" w:space="0" w:color="auto"/>
        <w:left w:val="none" w:sz="0" w:space="0" w:color="auto"/>
        <w:bottom w:val="none" w:sz="0" w:space="0" w:color="auto"/>
        <w:right w:val="none" w:sz="0" w:space="0" w:color="auto"/>
      </w:divBdr>
    </w:div>
    <w:div w:id="556741084">
      <w:bodyDiv w:val="1"/>
      <w:marLeft w:val="0"/>
      <w:marRight w:val="0"/>
      <w:marTop w:val="0"/>
      <w:marBottom w:val="0"/>
      <w:divBdr>
        <w:top w:val="none" w:sz="0" w:space="0" w:color="auto"/>
        <w:left w:val="none" w:sz="0" w:space="0" w:color="auto"/>
        <w:bottom w:val="none" w:sz="0" w:space="0" w:color="auto"/>
        <w:right w:val="none" w:sz="0" w:space="0" w:color="auto"/>
      </w:divBdr>
    </w:div>
    <w:div w:id="588853703">
      <w:bodyDiv w:val="1"/>
      <w:marLeft w:val="0"/>
      <w:marRight w:val="0"/>
      <w:marTop w:val="0"/>
      <w:marBottom w:val="0"/>
      <w:divBdr>
        <w:top w:val="none" w:sz="0" w:space="0" w:color="auto"/>
        <w:left w:val="none" w:sz="0" w:space="0" w:color="auto"/>
        <w:bottom w:val="none" w:sz="0" w:space="0" w:color="auto"/>
        <w:right w:val="none" w:sz="0" w:space="0" w:color="auto"/>
      </w:divBdr>
    </w:div>
    <w:div w:id="627007428">
      <w:bodyDiv w:val="1"/>
      <w:marLeft w:val="0"/>
      <w:marRight w:val="0"/>
      <w:marTop w:val="0"/>
      <w:marBottom w:val="0"/>
      <w:divBdr>
        <w:top w:val="none" w:sz="0" w:space="0" w:color="auto"/>
        <w:left w:val="none" w:sz="0" w:space="0" w:color="auto"/>
        <w:bottom w:val="none" w:sz="0" w:space="0" w:color="auto"/>
        <w:right w:val="none" w:sz="0" w:space="0" w:color="auto"/>
      </w:divBdr>
    </w:div>
    <w:div w:id="665324438">
      <w:bodyDiv w:val="1"/>
      <w:marLeft w:val="0"/>
      <w:marRight w:val="0"/>
      <w:marTop w:val="0"/>
      <w:marBottom w:val="0"/>
      <w:divBdr>
        <w:top w:val="none" w:sz="0" w:space="0" w:color="auto"/>
        <w:left w:val="none" w:sz="0" w:space="0" w:color="auto"/>
        <w:bottom w:val="none" w:sz="0" w:space="0" w:color="auto"/>
        <w:right w:val="none" w:sz="0" w:space="0" w:color="auto"/>
      </w:divBdr>
    </w:div>
    <w:div w:id="704720873">
      <w:bodyDiv w:val="1"/>
      <w:marLeft w:val="0"/>
      <w:marRight w:val="0"/>
      <w:marTop w:val="0"/>
      <w:marBottom w:val="0"/>
      <w:divBdr>
        <w:top w:val="none" w:sz="0" w:space="0" w:color="auto"/>
        <w:left w:val="none" w:sz="0" w:space="0" w:color="auto"/>
        <w:bottom w:val="none" w:sz="0" w:space="0" w:color="auto"/>
        <w:right w:val="none" w:sz="0" w:space="0" w:color="auto"/>
      </w:divBdr>
    </w:div>
    <w:div w:id="742525442">
      <w:bodyDiv w:val="1"/>
      <w:marLeft w:val="0"/>
      <w:marRight w:val="0"/>
      <w:marTop w:val="0"/>
      <w:marBottom w:val="0"/>
      <w:divBdr>
        <w:top w:val="none" w:sz="0" w:space="0" w:color="auto"/>
        <w:left w:val="none" w:sz="0" w:space="0" w:color="auto"/>
        <w:bottom w:val="none" w:sz="0" w:space="0" w:color="auto"/>
        <w:right w:val="none" w:sz="0" w:space="0" w:color="auto"/>
      </w:divBdr>
    </w:div>
    <w:div w:id="760566739">
      <w:bodyDiv w:val="1"/>
      <w:marLeft w:val="0"/>
      <w:marRight w:val="0"/>
      <w:marTop w:val="0"/>
      <w:marBottom w:val="0"/>
      <w:divBdr>
        <w:top w:val="none" w:sz="0" w:space="0" w:color="auto"/>
        <w:left w:val="none" w:sz="0" w:space="0" w:color="auto"/>
        <w:bottom w:val="none" w:sz="0" w:space="0" w:color="auto"/>
        <w:right w:val="none" w:sz="0" w:space="0" w:color="auto"/>
      </w:divBdr>
    </w:div>
    <w:div w:id="813638721">
      <w:bodyDiv w:val="1"/>
      <w:marLeft w:val="0"/>
      <w:marRight w:val="0"/>
      <w:marTop w:val="0"/>
      <w:marBottom w:val="0"/>
      <w:divBdr>
        <w:top w:val="none" w:sz="0" w:space="0" w:color="auto"/>
        <w:left w:val="none" w:sz="0" w:space="0" w:color="auto"/>
        <w:bottom w:val="none" w:sz="0" w:space="0" w:color="auto"/>
        <w:right w:val="none" w:sz="0" w:space="0" w:color="auto"/>
      </w:divBdr>
    </w:div>
    <w:div w:id="892960274">
      <w:bodyDiv w:val="1"/>
      <w:marLeft w:val="0"/>
      <w:marRight w:val="0"/>
      <w:marTop w:val="0"/>
      <w:marBottom w:val="0"/>
      <w:divBdr>
        <w:top w:val="none" w:sz="0" w:space="0" w:color="auto"/>
        <w:left w:val="none" w:sz="0" w:space="0" w:color="auto"/>
        <w:bottom w:val="none" w:sz="0" w:space="0" w:color="auto"/>
        <w:right w:val="none" w:sz="0" w:space="0" w:color="auto"/>
      </w:divBdr>
    </w:div>
    <w:div w:id="1104305854">
      <w:bodyDiv w:val="1"/>
      <w:marLeft w:val="0"/>
      <w:marRight w:val="0"/>
      <w:marTop w:val="0"/>
      <w:marBottom w:val="0"/>
      <w:divBdr>
        <w:top w:val="none" w:sz="0" w:space="0" w:color="auto"/>
        <w:left w:val="none" w:sz="0" w:space="0" w:color="auto"/>
        <w:bottom w:val="none" w:sz="0" w:space="0" w:color="auto"/>
        <w:right w:val="none" w:sz="0" w:space="0" w:color="auto"/>
      </w:divBdr>
    </w:div>
    <w:div w:id="1116363508">
      <w:bodyDiv w:val="1"/>
      <w:marLeft w:val="0"/>
      <w:marRight w:val="0"/>
      <w:marTop w:val="0"/>
      <w:marBottom w:val="0"/>
      <w:divBdr>
        <w:top w:val="none" w:sz="0" w:space="0" w:color="auto"/>
        <w:left w:val="none" w:sz="0" w:space="0" w:color="auto"/>
        <w:bottom w:val="none" w:sz="0" w:space="0" w:color="auto"/>
        <w:right w:val="none" w:sz="0" w:space="0" w:color="auto"/>
      </w:divBdr>
    </w:div>
    <w:div w:id="1147278392">
      <w:bodyDiv w:val="1"/>
      <w:marLeft w:val="0"/>
      <w:marRight w:val="0"/>
      <w:marTop w:val="0"/>
      <w:marBottom w:val="0"/>
      <w:divBdr>
        <w:top w:val="none" w:sz="0" w:space="0" w:color="auto"/>
        <w:left w:val="none" w:sz="0" w:space="0" w:color="auto"/>
        <w:bottom w:val="none" w:sz="0" w:space="0" w:color="auto"/>
        <w:right w:val="none" w:sz="0" w:space="0" w:color="auto"/>
      </w:divBdr>
    </w:div>
    <w:div w:id="1187795060">
      <w:bodyDiv w:val="1"/>
      <w:marLeft w:val="0"/>
      <w:marRight w:val="0"/>
      <w:marTop w:val="0"/>
      <w:marBottom w:val="0"/>
      <w:divBdr>
        <w:top w:val="none" w:sz="0" w:space="0" w:color="auto"/>
        <w:left w:val="none" w:sz="0" w:space="0" w:color="auto"/>
        <w:bottom w:val="none" w:sz="0" w:space="0" w:color="auto"/>
        <w:right w:val="none" w:sz="0" w:space="0" w:color="auto"/>
      </w:divBdr>
    </w:div>
    <w:div w:id="1500003799">
      <w:bodyDiv w:val="1"/>
      <w:marLeft w:val="0"/>
      <w:marRight w:val="0"/>
      <w:marTop w:val="0"/>
      <w:marBottom w:val="0"/>
      <w:divBdr>
        <w:top w:val="none" w:sz="0" w:space="0" w:color="auto"/>
        <w:left w:val="none" w:sz="0" w:space="0" w:color="auto"/>
        <w:bottom w:val="none" w:sz="0" w:space="0" w:color="auto"/>
        <w:right w:val="none" w:sz="0" w:space="0" w:color="auto"/>
      </w:divBdr>
    </w:div>
    <w:div w:id="1667711836">
      <w:bodyDiv w:val="1"/>
      <w:marLeft w:val="0"/>
      <w:marRight w:val="0"/>
      <w:marTop w:val="0"/>
      <w:marBottom w:val="0"/>
      <w:divBdr>
        <w:top w:val="none" w:sz="0" w:space="0" w:color="auto"/>
        <w:left w:val="none" w:sz="0" w:space="0" w:color="auto"/>
        <w:bottom w:val="none" w:sz="0" w:space="0" w:color="auto"/>
        <w:right w:val="none" w:sz="0" w:space="0" w:color="auto"/>
      </w:divBdr>
    </w:div>
    <w:div w:id="1668439296">
      <w:bodyDiv w:val="1"/>
      <w:marLeft w:val="0"/>
      <w:marRight w:val="0"/>
      <w:marTop w:val="0"/>
      <w:marBottom w:val="0"/>
      <w:divBdr>
        <w:top w:val="none" w:sz="0" w:space="0" w:color="auto"/>
        <w:left w:val="none" w:sz="0" w:space="0" w:color="auto"/>
        <w:bottom w:val="none" w:sz="0" w:space="0" w:color="auto"/>
        <w:right w:val="none" w:sz="0" w:space="0" w:color="auto"/>
      </w:divBdr>
    </w:div>
    <w:div w:id="1756710062">
      <w:bodyDiv w:val="1"/>
      <w:marLeft w:val="0"/>
      <w:marRight w:val="0"/>
      <w:marTop w:val="0"/>
      <w:marBottom w:val="0"/>
      <w:divBdr>
        <w:top w:val="none" w:sz="0" w:space="0" w:color="auto"/>
        <w:left w:val="none" w:sz="0" w:space="0" w:color="auto"/>
        <w:bottom w:val="none" w:sz="0" w:space="0" w:color="auto"/>
        <w:right w:val="none" w:sz="0" w:space="0" w:color="auto"/>
      </w:divBdr>
    </w:div>
    <w:div w:id="1848596394">
      <w:bodyDiv w:val="1"/>
      <w:marLeft w:val="0"/>
      <w:marRight w:val="0"/>
      <w:marTop w:val="0"/>
      <w:marBottom w:val="0"/>
      <w:divBdr>
        <w:top w:val="none" w:sz="0" w:space="0" w:color="auto"/>
        <w:left w:val="none" w:sz="0" w:space="0" w:color="auto"/>
        <w:bottom w:val="none" w:sz="0" w:space="0" w:color="auto"/>
        <w:right w:val="none" w:sz="0" w:space="0" w:color="auto"/>
      </w:divBdr>
    </w:div>
    <w:div w:id="1927304954">
      <w:bodyDiv w:val="1"/>
      <w:marLeft w:val="0"/>
      <w:marRight w:val="0"/>
      <w:marTop w:val="0"/>
      <w:marBottom w:val="0"/>
      <w:divBdr>
        <w:top w:val="none" w:sz="0" w:space="0" w:color="auto"/>
        <w:left w:val="none" w:sz="0" w:space="0" w:color="auto"/>
        <w:bottom w:val="none" w:sz="0" w:space="0" w:color="auto"/>
        <w:right w:val="none" w:sz="0" w:space="0" w:color="auto"/>
      </w:divBdr>
    </w:div>
    <w:div w:id="1938513616">
      <w:bodyDiv w:val="1"/>
      <w:marLeft w:val="0"/>
      <w:marRight w:val="0"/>
      <w:marTop w:val="0"/>
      <w:marBottom w:val="0"/>
      <w:divBdr>
        <w:top w:val="none" w:sz="0" w:space="0" w:color="auto"/>
        <w:left w:val="none" w:sz="0" w:space="0" w:color="auto"/>
        <w:bottom w:val="none" w:sz="0" w:space="0" w:color="auto"/>
        <w:right w:val="none" w:sz="0" w:space="0" w:color="auto"/>
      </w:divBdr>
    </w:div>
    <w:div w:id="1984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60.xml"/><Relationship Id="rId21" Type="http://schemas.openxmlformats.org/officeDocument/2006/relationships/footer" Target="footer3.xml"/><Relationship Id="rId42" Type="http://schemas.openxmlformats.org/officeDocument/2006/relationships/footer" Target="footer8.xml"/><Relationship Id="rId47" Type="http://schemas.openxmlformats.org/officeDocument/2006/relationships/image" Target="media/image8.png"/><Relationship Id="rId63" Type="http://schemas.openxmlformats.org/officeDocument/2006/relationships/header" Target="header26.xml"/><Relationship Id="rId68" Type="http://schemas.openxmlformats.org/officeDocument/2006/relationships/header" Target="header29.xml"/><Relationship Id="rId84" Type="http://schemas.openxmlformats.org/officeDocument/2006/relationships/header" Target="header40.xml"/><Relationship Id="rId89" Type="http://schemas.openxmlformats.org/officeDocument/2006/relationships/header" Target="header44.xml"/><Relationship Id="rId112" Type="http://schemas.openxmlformats.org/officeDocument/2006/relationships/header" Target="header57.xml"/><Relationship Id="rId133" Type="http://schemas.openxmlformats.org/officeDocument/2006/relationships/footer" Target="footer32.xml"/><Relationship Id="rId16" Type="http://schemas.openxmlformats.org/officeDocument/2006/relationships/image" Target="media/image1.png"/><Relationship Id="rId107" Type="http://schemas.openxmlformats.org/officeDocument/2006/relationships/oleObject" Target="embeddings/oleObject2.bin"/><Relationship Id="rId11" Type="http://schemas.openxmlformats.org/officeDocument/2006/relationships/header" Target="header1.xml"/><Relationship Id="rId32" Type="http://schemas.openxmlformats.org/officeDocument/2006/relationships/header" Target="header13.xml"/><Relationship Id="rId37" Type="http://schemas.openxmlformats.org/officeDocument/2006/relationships/image" Target="media/image3.png"/><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footer" Target="footer18.xml"/><Relationship Id="rId79" Type="http://schemas.openxmlformats.org/officeDocument/2006/relationships/header" Target="header36.xml"/><Relationship Id="rId102" Type="http://schemas.openxmlformats.org/officeDocument/2006/relationships/footer" Target="footer25.xml"/><Relationship Id="rId123" Type="http://schemas.openxmlformats.org/officeDocument/2006/relationships/image" Target="media/image20.png"/><Relationship Id="rId128" Type="http://schemas.openxmlformats.org/officeDocument/2006/relationships/footer" Target="footer30.xml"/><Relationship Id="rId5" Type="http://schemas.openxmlformats.org/officeDocument/2006/relationships/numbering" Target="numbering.xml"/><Relationship Id="rId90" Type="http://schemas.openxmlformats.org/officeDocument/2006/relationships/footer" Target="footer22.xml"/><Relationship Id="rId95" Type="http://schemas.openxmlformats.org/officeDocument/2006/relationships/header" Target="header48.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image" Target="media/image9.wmf"/><Relationship Id="rId56" Type="http://schemas.openxmlformats.org/officeDocument/2006/relationships/header" Target="header21.xml"/><Relationship Id="rId64" Type="http://schemas.openxmlformats.org/officeDocument/2006/relationships/footer" Target="footer14.xml"/><Relationship Id="rId69" Type="http://schemas.openxmlformats.org/officeDocument/2006/relationships/footer" Target="footer16.xml"/><Relationship Id="rId77" Type="http://schemas.openxmlformats.org/officeDocument/2006/relationships/header" Target="header35.xml"/><Relationship Id="rId100" Type="http://schemas.openxmlformats.org/officeDocument/2006/relationships/header" Target="header52.xml"/><Relationship Id="rId105" Type="http://schemas.openxmlformats.org/officeDocument/2006/relationships/oleObject" Target="embeddings/oleObject1.bin"/><Relationship Id="rId113" Type="http://schemas.openxmlformats.org/officeDocument/2006/relationships/header" Target="header58.xml"/><Relationship Id="rId118" Type="http://schemas.openxmlformats.org/officeDocument/2006/relationships/image" Target="media/image15.png"/><Relationship Id="rId126" Type="http://schemas.openxmlformats.org/officeDocument/2006/relationships/header" Target="header61.xml"/><Relationship Id="rId134" Type="http://schemas.openxmlformats.org/officeDocument/2006/relationships/header" Target="header66.xml"/><Relationship Id="rId8" Type="http://schemas.openxmlformats.org/officeDocument/2006/relationships/webSettings" Target="webSettings.xml"/><Relationship Id="rId51" Type="http://schemas.openxmlformats.org/officeDocument/2006/relationships/image" Target="media/image12.png"/><Relationship Id="rId72" Type="http://schemas.openxmlformats.org/officeDocument/2006/relationships/header" Target="header31.xml"/><Relationship Id="rId80" Type="http://schemas.openxmlformats.org/officeDocument/2006/relationships/header" Target="header37.xml"/><Relationship Id="rId85" Type="http://schemas.openxmlformats.org/officeDocument/2006/relationships/header" Target="header41.xml"/><Relationship Id="rId93" Type="http://schemas.openxmlformats.org/officeDocument/2006/relationships/header" Target="header47.xml"/><Relationship Id="rId98" Type="http://schemas.openxmlformats.org/officeDocument/2006/relationships/footer" Target="footer24.xml"/><Relationship Id="rId12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file:///C:\Users\puglisi\Documents\Lavoro\GTB\AppData\Local\Temp\R003r4e.doc" TargetMode="Externa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image" Target="media/image4.png"/><Relationship Id="rId46" Type="http://schemas.openxmlformats.org/officeDocument/2006/relationships/image" Target="media/image7.png"/><Relationship Id="rId59" Type="http://schemas.openxmlformats.org/officeDocument/2006/relationships/footer" Target="footer12.xml"/><Relationship Id="rId67" Type="http://schemas.openxmlformats.org/officeDocument/2006/relationships/header" Target="header28.xml"/><Relationship Id="rId103" Type="http://schemas.openxmlformats.org/officeDocument/2006/relationships/header" Target="header54.xml"/><Relationship Id="rId108" Type="http://schemas.openxmlformats.org/officeDocument/2006/relationships/header" Target="header55.xml"/><Relationship Id="rId116" Type="http://schemas.openxmlformats.org/officeDocument/2006/relationships/footer" Target="footer29.xml"/><Relationship Id="rId124" Type="http://schemas.openxmlformats.org/officeDocument/2006/relationships/image" Target="media/image21.png"/><Relationship Id="rId129"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7.xml"/><Relationship Id="rId54" Type="http://schemas.openxmlformats.org/officeDocument/2006/relationships/footer" Target="footer10.xml"/><Relationship Id="rId62" Type="http://schemas.openxmlformats.org/officeDocument/2006/relationships/header" Target="header25.xml"/><Relationship Id="rId70" Type="http://schemas.openxmlformats.org/officeDocument/2006/relationships/footer" Target="footer17.xml"/><Relationship Id="rId75" Type="http://schemas.openxmlformats.org/officeDocument/2006/relationships/header" Target="header33.xml"/><Relationship Id="rId83" Type="http://schemas.openxmlformats.org/officeDocument/2006/relationships/header" Target="header39.xml"/><Relationship Id="rId88" Type="http://schemas.openxmlformats.org/officeDocument/2006/relationships/header" Target="header43.xml"/><Relationship Id="rId91" Type="http://schemas.openxmlformats.org/officeDocument/2006/relationships/header" Target="header45.xml"/><Relationship Id="rId96" Type="http://schemas.openxmlformats.org/officeDocument/2006/relationships/header" Target="header49.xml"/><Relationship Id="rId111" Type="http://schemas.openxmlformats.org/officeDocument/2006/relationships/footer" Target="footer27.xml"/><Relationship Id="rId132"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image" Target="media/image10.wmf"/><Relationship Id="rId57" Type="http://schemas.openxmlformats.org/officeDocument/2006/relationships/header" Target="header22.xml"/><Relationship Id="rId106" Type="http://schemas.openxmlformats.org/officeDocument/2006/relationships/image" Target="media/image14.wmf"/><Relationship Id="rId114" Type="http://schemas.openxmlformats.org/officeDocument/2006/relationships/header" Target="header59.xml"/><Relationship Id="rId119" Type="http://schemas.openxmlformats.org/officeDocument/2006/relationships/image" Target="media/image16.png"/><Relationship Id="rId127" Type="http://schemas.openxmlformats.org/officeDocument/2006/relationships/header" Target="header62.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19.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header" Target="header32.xml"/><Relationship Id="rId78" Type="http://schemas.openxmlformats.org/officeDocument/2006/relationships/footer" Target="footer19.xml"/><Relationship Id="rId81" Type="http://schemas.openxmlformats.org/officeDocument/2006/relationships/header" Target="header38.xml"/><Relationship Id="rId86" Type="http://schemas.openxmlformats.org/officeDocument/2006/relationships/footer" Target="footer21.xml"/><Relationship Id="rId94" Type="http://schemas.openxmlformats.org/officeDocument/2006/relationships/footer" Target="footer23.xml"/><Relationship Id="rId99" Type="http://schemas.openxmlformats.org/officeDocument/2006/relationships/header" Target="header51.xml"/><Relationship Id="rId101" Type="http://schemas.openxmlformats.org/officeDocument/2006/relationships/header" Target="header53.xml"/><Relationship Id="rId122" Type="http://schemas.openxmlformats.org/officeDocument/2006/relationships/image" Target="media/image19.png"/><Relationship Id="rId130" Type="http://schemas.openxmlformats.org/officeDocument/2006/relationships/header" Target="header63.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file:///C:\Users\puglisi\Documents\Lavoro\GTB\AppData\Local\Temp\R003r4e.doc" TargetMode="External"/><Relationship Id="rId39" Type="http://schemas.openxmlformats.org/officeDocument/2006/relationships/image" Target="media/image5.png"/><Relationship Id="rId109" Type="http://schemas.openxmlformats.org/officeDocument/2006/relationships/header" Target="header56.xml"/><Relationship Id="rId34" Type="http://schemas.openxmlformats.org/officeDocument/2006/relationships/footer" Target="footer6.xml"/><Relationship Id="rId50" Type="http://schemas.openxmlformats.org/officeDocument/2006/relationships/image" Target="media/image11.gif"/><Relationship Id="rId55" Type="http://schemas.openxmlformats.org/officeDocument/2006/relationships/footer" Target="footer11.xml"/><Relationship Id="rId76" Type="http://schemas.openxmlformats.org/officeDocument/2006/relationships/header" Target="header34.xml"/><Relationship Id="rId97" Type="http://schemas.openxmlformats.org/officeDocument/2006/relationships/header" Target="header50.xml"/><Relationship Id="rId104" Type="http://schemas.openxmlformats.org/officeDocument/2006/relationships/image" Target="media/image13.wmf"/><Relationship Id="rId120" Type="http://schemas.openxmlformats.org/officeDocument/2006/relationships/image" Target="media/image17.png"/><Relationship Id="rId125" Type="http://schemas.openxmlformats.org/officeDocument/2006/relationships/image" Target="media/image22.png"/><Relationship Id="rId7" Type="http://schemas.openxmlformats.org/officeDocument/2006/relationships/settings" Target="settings.xml"/><Relationship Id="rId71" Type="http://schemas.openxmlformats.org/officeDocument/2006/relationships/header" Target="header30.xml"/><Relationship Id="rId92"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5.xml"/><Relationship Id="rId40" Type="http://schemas.openxmlformats.org/officeDocument/2006/relationships/header" Target="header16.xml"/><Relationship Id="rId45" Type="http://schemas.openxmlformats.org/officeDocument/2006/relationships/image" Target="media/image6.png"/><Relationship Id="rId66" Type="http://schemas.openxmlformats.org/officeDocument/2006/relationships/header" Target="header27.xml"/><Relationship Id="rId87" Type="http://schemas.openxmlformats.org/officeDocument/2006/relationships/header" Target="header42.xml"/><Relationship Id="rId110" Type="http://schemas.openxmlformats.org/officeDocument/2006/relationships/footer" Target="footer26.xml"/><Relationship Id="rId115" Type="http://schemas.openxmlformats.org/officeDocument/2006/relationships/footer" Target="footer28.xml"/><Relationship Id="rId131" Type="http://schemas.openxmlformats.org/officeDocument/2006/relationships/header" Target="header64.xml"/><Relationship Id="rId136" Type="http://schemas.openxmlformats.org/officeDocument/2006/relationships/theme" Target="theme/theme1.xml"/><Relationship Id="rId61" Type="http://schemas.openxmlformats.org/officeDocument/2006/relationships/header" Target="header24.xml"/><Relationship Id="rId82" Type="http://schemas.openxmlformats.org/officeDocument/2006/relationships/footer" Target="footer20.xml"/><Relationship Id="rId1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4F762-9216-4766-AC3B-9CF4B219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37697-08B1-4D05-BCA0-1246F75089D8}">
  <ds:schemaRefs>
    <ds:schemaRef ds:uri="http://schemas.microsoft.com/sharepoint/v3/contenttype/forms"/>
  </ds:schemaRefs>
</ds:datastoreItem>
</file>

<file path=customXml/itemProps3.xml><?xml version="1.0" encoding="utf-8"?>
<ds:datastoreItem xmlns:ds="http://schemas.openxmlformats.org/officeDocument/2006/customXml" ds:itemID="{59040004-24E2-46FE-AA90-2A2F16997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4F2AA-BBCA-4495-93AE-0C554671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227</TotalTime>
  <Pages>79</Pages>
  <Words>21769</Words>
  <Characters>106886</Characters>
  <Application>Microsoft Office Word</Application>
  <DocSecurity>0</DocSecurity>
  <Lines>5089</Lines>
  <Paragraphs>3477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125178</CharactersWithSpaces>
  <SharedDoc>false</SharedDoc>
  <HLinks>
    <vt:vector size="138" baseType="variant">
      <vt:variant>
        <vt:i4>721010</vt:i4>
      </vt:variant>
      <vt:variant>
        <vt:i4>81</vt:i4>
      </vt:variant>
      <vt:variant>
        <vt:i4>0</vt:i4>
      </vt:variant>
      <vt:variant>
        <vt:i4>5</vt:i4>
      </vt:variant>
      <vt:variant>
        <vt:lpwstr>../../../../../AppData/Local/Temp/R003r4e.doc</vt:lpwstr>
      </vt:variant>
      <vt:variant>
        <vt:lpwstr>_Toc369177402</vt:lpwstr>
      </vt:variant>
      <vt:variant>
        <vt:i4>721010</vt:i4>
      </vt:variant>
      <vt:variant>
        <vt:i4>78</vt:i4>
      </vt:variant>
      <vt:variant>
        <vt:i4>0</vt:i4>
      </vt:variant>
      <vt:variant>
        <vt:i4>5</vt:i4>
      </vt:variant>
      <vt:variant>
        <vt:lpwstr>../../../../../AppData/Local/Temp/R003r4e.doc</vt:lpwstr>
      </vt:variant>
      <vt:variant>
        <vt:lpwstr>_Toc369177402</vt:lpwstr>
      </vt:variant>
      <vt:variant>
        <vt:i4>721010</vt:i4>
      </vt:variant>
      <vt:variant>
        <vt:i4>75</vt:i4>
      </vt:variant>
      <vt:variant>
        <vt:i4>0</vt:i4>
      </vt:variant>
      <vt:variant>
        <vt:i4>5</vt:i4>
      </vt:variant>
      <vt:variant>
        <vt:lpwstr>../../../../../AppData/Local/Temp/R003r4e.doc</vt:lpwstr>
      </vt:variant>
      <vt:variant>
        <vt:lpwstr>_Toc369177402</vt:lpwstr>
      </vt:variant>
      <vt:variant>
        <vt:i4>721010</vt:i4>
      </vt:variant>
      <vt:variant>
        <vt:i4>72</vt:i4>
      </vt:variant>
      <vt:variant>
        <vt:i4>0</vt:i4>
      </vt:variant>
      <vt:variant>
        <vt:i4>5</vt:i4>
      </vt:variant>
      <vt:variant>
        <vt:lpwstr>../../../../../AppData/Local/Temp/R003r4e.doc</vt:lpwstr>
      </vt:variant>
      <vt:variant>
        <vt:lpwstr>_Toc369177402</vt:lpwstr>
      </vt:variant>
      <vt:variant>
        <vt:i4>786549</vt:i4>
      </vt:variant>
      <vt:variant>
        <vt:i4>60</vt:i4>
      </vt:variant>
      <vt:variant>
        <vt:i4>0</vt:i4>
      </vt:variant>
      <vt:variant>
        <vt:i4>5</vt:i4>
      </vt:variant>
      <vt:variant>
        <vt:lpwstr>../../../../../AppData/Local/Temp/R003r4e.doc</vt:lpwstr>
      </vt:variant>
      <vt:variant>
        <vt:lpwstr>_Toc369177376</vt:lpwstr>
      </vt:variant>
      <vt:variant>
        <vt:i4>721010</vt:i4>
      </vt:variant>
      <vt:variant>
        <vt:i4>57</vt:i4>
      </vt:variant>
      <vt:variant>
        <vt:i4>0</vt:i4>
      </vt:variant>
      <vt:variant>
        <vt:i4>5</vt:i4>
      </vt:variant>
      <vt:variant>
        <vt:lpwstr>../../../../../AppData/Local/Temp/R003r4e.doc</vt:lpwstr>
      </vt:variant>
      <vt:variant>
        <vt:lpwstr>_Toc369177402</vt:lpwstr>
      </vt:variant>
      <vt:variant>
        <vt:i4>131189</vt:i4>
      </vt:variant>
      <vt:variant>
        <vt:i4>51</vt:i4>
      </vt:variant>
      <vt:variant>
        <vt:i4>0</vt:i4>
      </vt:variant>
      <vt:variant>
        <vt:i4>5</vt:i4>
      </vt:variant>
      <vt:variant>
        <vt:lpwstr>../../../../../AppData/Local/Temp/R003r4e.doc</vt:lpwstr>
      </vt:variant>
      <vt:variant>
        <vt:lpwstr>_Toc369177396</vt:lpwstr>
      </vt:variant>
      <vt:variant>
        <vt:i4>131189</vt:i4>
      </vt:variant>
      <vt:variant>
        <vt:i4>48</vt:i4>
      </vt:variant>
      <vt:variant>
        <vt:i4>0</vt:i4>
      </vt:variant>
      <vt:variant>
        <vt:i4>5</vt:i4>
      </vt:variant>
      <vt:variant>
        <vt:lpwstr>../../../../../AppData/Local/Temp/R003r4e.doc</vt:lpwstr>
      </vt:variant>
      <vt:variant>
        <vt:lpwstr>_Toc369177395</vt:lpwstr>
      </vt:variant>
      <vt:variant>
        <vt:i4>131189</vt:i4>
      </vt:variant>
      <vt:variant>
        <vt:i4>45</vt:i4>
      </vt:variant>
      <vt:variant>
        <vt:i4>0</vt:i4>
      </vt:variant>
      <vt:variant>
        <vt:i4>5</vt:i4>
      </vt:variant>
      <vt:variant>
        <vt:lpwstr>../../../../../AppData/Local/Temp/R003r4e.doc</vt:lpwstr>
      </vt:variant>
      <vt:variant>
        <vt:lpwstr>_Toc369177391</vt:lpwstr>
      </vt:variant>
      <vt:variant>
        <vt:i4>131189</vt:i4>
      </vt:variant>
      <vt:variant>
        <vt:i4>42</vt:i4>
      </vt:variant>
      <vt:variant>
        <vt:i4>0</vt:i4>
      </vt:variant>
      <vt:variant>
        <vt:i4>5</vt:i4>
      </vt:variant>
      <vt:variant>
        <vt:lpwstr>../../../../../AppData/Local/Temp/R003r4e.doc</vt:lpwstr>
      </vt:variant>
      <vt:variant>
        <vt:lpwstr>_Toc369177390</vt:lpwstr>
      </vt:variant>
      <vt:variant>
        <vt:i4>196725</vt:i4>
      </vt:variant>
      <vt:variant>
        <vt:i4>36</vt:i4>
      </vt:variant>
      <vt:variant>
        <vt:i4>0</vt:i4>
      </vt:variant>
      <vt:variant>
        <vt:i4>5</vt:i4>
      </vt:variant>
      <vt:variant>
        <vt:lpwstr>../../../../../AppData/Local/Temp/R003r4e.doc</vt:lpwstr>
      </vt:variant>
      <vt:variant>
        <vt:lpwstr>_Toc369177388</vt:lpwstr>
      </vt:variant>
      <vt:variant>
        <vt:i4>196725</vt:i4>
      </vt:variant>
      <vt:variant>
        <vt:i4>33</vt:i4>
      </vt:variant>
      <vt:variant>
        <vt:i4>0</vt:i4>
      </vt:variant>
      <vt:variant>
        <vt:i4>5</vt:i4>
      </vt:variant>
      <vt:variant>
        <vt:lpwstr>../../../../../AppData/Local/Temp/R003r4e.doc</vt:lpwstr>
      </vt:variant>
      <vt:variant>
        <vt:lpwstr>_Toc369177381</vt:lpwstr>
      </vt:variant>
      <vt:variant>
        <vt:i4>786549</vt:i4>
      </vt:variant>
      <vt:variant>
        <vt:i4>30</vt:i4>
      </vt:variant>
      <vt:variant>
        <vt:i4>0</vt:i4>
      </vt:variant>
      <vt:variant>
        <vt:i4>5</vt:i4>
      </vt:variant>
      <vt:variant>
        <vt:lpwstr>../../../../../AppData/Local/Temp/R003r4e.doc</vt:lpwstr>
      </vt:variant>
      <vt:variant>
        <vt:lpwstr>_Toc369177375</vt:lpwstr>
      </vt:variant>
      <vt:variant>
        <vt:i4>786549</vt:i4>
      </vt:variant>
      <vt:variant>
        <vt:i4>27</vt:i4>
      </vt:variant>
      <vt:variant>
        <vt:i4>0</vt:i4>
      </vt:variant>
      <vt:variant>
        <vt:i4>5</vt:i4>
      </vt:variant>
      <vt:variant>
        <vt:lpwstr>../../../../../AppData/Local/Temp/R003r4e.doc</vt:lpwstr>
      </vt:variant>
      <vt:variant>
        <vt:lpwstr>_Toc369177375</vt:lpwstr>
      </vt:variant>
      <vt:variant>
        <vt:i4>786549</vt:i4>
      </vt:variant>
      <vt:variant>
        <vt:i4>24</vt:i4>
      </vt:variant>
      <vt:variant>
        <vt:i4>0</vt:i4>
      </vt:variant>
      <vt:variant>
        <vt:i4>5</vt:i4>
      </vt:variant>
      <vt:variant>
        <vt:lpwstr>../../../../../AppData/Local/Temp/R003r4e.doc</vt:lpwstr>
      </vt:variant>
      <vt:variant>
        <vt:lpwstr>_Toc369177376</vt:lpwstr>
      </vt:variant>
      <vt:variant>
        <vt:i4>786549</vt:i4>
      </vt:variant>
      <vt:variant>
        <vt:i4>21</vt:i4>
      </vt:variant>
      <vt:variant>
        <vt:i4>0</vt:i4>
      </vt:variant>
      <vt:variant>
        <vt:i4>5</vt:i4>
      </vt:variant>
      <vt:variant>
        <vt:lpwstr>../../../../../AppData/Local/Temp/R003r4e.doc</vt:lpwstr>
      </vt:variant>
      <vt:variant>
        <vt:lpwstr>_Toc369177375</vt:lpwstr>
      </vt:variant>
      <vt:variant>
        <vt:i4>786549</vt:i4>
      </vt:variant>
      <vt:variant>
        <vt:i4>18</vt:i4>
      </vt:variant>
      <vt:variant>
        <vt:i4>0</vt:i4>
      </vt:variant>
      <vt:variant>
        <vt:i4>5</vt:i4>
      </vt:variant>
      <vt:variant>
        <vt:lpwstr>../../../../../AppData/Local/Temp/R003r4e.doc</vt:lpwstr>
      </vt:variant>
      <vt:variant>
        <vt:lpwstr>_Toc369177376</vt:lpwstr>
      </vt:variant>
      <vt:variant>
        <vt:i4>786549</vt:i4>
      </vt:variant>
      <vt:variant>
        <vt:i4>15</vt:i4>
      </vt:variant>
      <vt:variant>
        <vt:i4>0</vt:i4>
      </vt:variant>
      <vt:variant>
        <vt:i4>5</vt:i4>
      </vt:variant>
      <vt:variant>
        <vt:lpwstr>../../../../../AppData/Local/Temp/R003r4e.doc</vt:lpwstr>
      </vt:variant>
      <vt:variant>
        <vt:lpwstr>_Toc369177375</vt:lpwstr>
      </vt:variant>
      <vt:variant>
        <vt:i4>786549</vt:i4>
      </vt:variant>
      <vt:variant>
        <vt:i4>12</vt:i4>
      </vt:variant>
      <vt:variant>
        <vt:i4>0</vt:i4>
      </vt:variant>
      <vt:variant>
        <vt:i4>5</vt:i4>
      </vt:variant>
      <vt:variant>
        <vt:lpwstr>../../../../../AppData/Local/Temp/R003r4e.doc</vt:lpwstr>
      </vt:variant>
      <vt:variant>
        <vt:lpwstr>_Toc369177376</vt:lpwstr>
      </vt:variant>
      <vt:variant>
        <vt:i4>786549</vt:i4>
      </vt:variant>
      <vt:variant>
        <vt:i4>9</vt:i4>
      </vt:variant>
      <vt:variant>
        <vt:i4>0</vt:i4>
      </vt:variant>
      <vt:variant>
        <vt:i4>5</vt:i4>
      </vt:variant>
      <vt:variant>
        <vt:lpwstr>../../../../../AppData/Local/Temp/R003r4e.doc</vt:lpwstr>
      </vt:variant>
      <vt:variant>
        <vt:lpwstr>_Toc369177375</vt:lpwstr>
      </vt:variant>
      <vt:variant>
        <vt:i4>786549</vt:i4>
      </vt:variant>
      <vt:variant>
        <vt:i4>3</vt:i4>
      </vt:variant>
      <vt:variant>
        <vt:i4>0</vt:i4>
      </vt:variant>
      <vt:variant>
        <vt:i4>5</vt:i4>
      </vt:variant>
      <vt:variant>
        <vt:lpwstr>../../../../../AppData/Local/Temp/R003r4e.doc</vt:lpwstr>
      </vt:variant>
      <vt:variant>
        <vt:lpwstr>_Toc369177376</vt:lpwstr>
      </vt:variant>
      <vt:variant>
        <vt:i4>786549</vt:i4>
      </vt:variant>
      <vt:variant>
        <vt:i4>0</vt:i4>
      </vt:variant>
      <vt:variant>
        <vt:i4>0</vt:i4>
      </vt:variant>
      <vt:variant>
        <vt:i4>5</vt:i4>
      </vt:variant>
      <vt:variant>
        <vt:lpwstr>../../../../../AppData/Local/Temp/R003r4e.doc</vt:lpwstr>
      </vt:variant>
      <vt:variant>
        <vt:lpwstr>_Toc369177375</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Draper</dc:creator>
  <cp:lastModifiedBy>E/ECE/324/Rev.2/Add.122/Rev.2/Amend.4</cp:lastModifiedBy>
  <cp:revision>34</cp:revision>
  <cp:lastPrinted>2020-01-02T11:46:00Z</cp:lastPrinted>
  <dcterms:created xsi:type="dcterms:W3CDTF">2020-09-13T15:13:00Z</dcterms:created>
  <dcterms:modified xsi:type="dcterms:W3CDTF">2020-10-07T08:37:00Z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