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7894" w14:textId="733B5595" w:rsidR="00A678E1" w:rsidRPr="00525E6C" w:rsidRDefault="00A678E1" w:rsidP="00A678E1">
      <w:pPr>
        <w:pStyle w:val="HChG"/>
      </w:pPr>
      <w:r>
        <w:tab/>
      </w:r>
      <w:r>
        <w:tab/>
      </w:r>
      <w:r w:rsidRPr="00DA725B">
        <w:t xml:space="preserve">Proposal for </w:t>
      </w:r>
      <w:r w:rsidR="00236CA6">
        <w:t>modification</w:t>
      </w:r>
      <w:r>
        <w:t xml:space="preserve"> of </w:t>
      </w:r>
      <w:r w:rsidRPr="007C1990">
        <w:t>ECE/TRANS/WP.29/GRE/</w:t>
      </w:r>
      <w:r>
        <w:t>2020/</w:t>
      </w:r>
      <w:r w:rsidR="00CA224E">
        <w:t>16</w:t>
      </w:r>
      <w:r>
        <w:t xml:space="preserve"> (</w:t>
      </w:r>
      <w:r w:rsidR="008A7DFD">
        <w:rPr>
          <w:szCs w:val="28"/>
        </w:rPr>
        <w:t>draft</w:t>
      </w:r>
      <w:r w:rsidR="008C0BB7">
        <w:rPr>
          <w:szCs w:val="28"/>
        </w:rPr>
        <w:t xml:space="preserve"> amendment </w:t>
      </w:r>
      <w:r w:rsidR="008C0BB7" w:rsidRPr="00335333">
        <w:rPr>
          <w:szCs w:val="28"/>
        </w:rPr>
        <w:t>to the Consolidated Resolution on the common specification of light source cate</w:t>
      </w:r>
      <w:r w:rsidR="008C0BB7">
        <w:rPr>
          <w:szCs w:val="28"/>
        </w:rPr>
        <w:t>gories</w:t>
      </w:r>
      <w:r>
        <w:t xml:space="preserve">) </w:t>
      </w:r>
    </w:p>
    <w:p w14:paraId="3DF0A560" w14:textId="1417BDC1" w:rsidR="00A678E1" w:rsidRDefault="00A678E1" w:rsidP="00A678E1">
      <w:pPr>
        <w:pStyle w:val="SingleTxtG"/>
        <w:tabs>
          <w:tab w:val="left" w:pos="8505"/>
        </w:tabs>
        <w:ind w:firstLine="567"/>
      </w:pPr>
      <w:r>
        <w:t>The text reproduced below was prepared by TF S/R, on the basis of document ECE/TRANS/WP.29/</w:t>
      </w:r>
      <w:r w:rsidRPr="00411988">
        <w:t>GRE/</w:t>
      </w:r>
      <w:r>
        <w:t>2020/1</w:t>
      </w:r>
      <w:r w:rsidR="00B47E9D">
        <w:t>6</w:t>
      </w:r>
      <w:r>
        <w:t>, with the purpose to improve the approval codes for electrical/electronic controls not integrated with the replacement light source in an additional electronics device.</w:t>
      </w:r>
    </w:p>
    <w:p w14:paraId="54052505" w14:textId="41D1E909" w:rsidR="00A678E1" w:rsidRDefault="00A678E1" w:rsidP="00A678E1">
      <w:pPr>
        <w:pStyle w:val="SingleTxtG"/>
        <w:tabs>
          <w:tab w:val="left" w:pos="8505"/>
        </w:tabs>
        <w:ind w:firstLine="567"/>
      </w:pPr>
      <w:r>
        <w:t xml:space="preserve">The modifications to the text of the </w:t>
      </w:r>
      <w:r w:rsidRPr="00411988">
        <w:t>ECE/TRANS/WP.29/ GRE/</w:t>
      </w:r>
      <w:r>
        <w:t>2020/1</w:t>
      </w:r>
      <w:r w:rsidR="009974EE">
        <w:t>6</w:t>
      </w:r>
      <w:r>
        <w:t xml:space="preserve"> are marked in </w:t>
      </w:r>
      <w:r w:rsidRPr="002049BE">
        <w:rPr>
          <w:color w:val="FF0000"/>
        </w:rPr>
        <w:t xml:space="preserve">red </w:t>
      </w:r>
      <w:r>
        <w:t xml:space="preserve">and bold for new or </w:t>
      </w:r>
      <w:r w:rsidRPr="002049BE">
        <w:rPr>
          <w:color w:val="FF0000"/>
        </w:rPr>
        <w:t xml:space="preserve">red </w:t>
      </w:r>
      <w:r>
        <w:t>and strikethrough for deleted characters.</w:t>
      </w:r>
    </w:p>
    <w:p w14:paraId="31A27F2B" w14:textId="2492DB39" w:rsidR="0053129E" w:rsidRDefault="0053129E" w:rsidP="0053129E">
      <w:pPr>
        <w:rPr>
          <w:b/>
          <w:bCs/>
        </w:rPr>
      </w:pPr>
    </w:p>
    <w:p w14:paraId="30F0E3F6" w14:textId="77777777" w:rsidR="009A305A" w:rsidRPr="00525E6C" w:rsidRDefault="009A305A" w:rsidP="0053129E">
      <w:pPr>
        <w:rPr>
          <w:b/>
          <w:bCs/>
        </w:rPr>
      </w:pPr>
    </w:p>
    <w:p w14:paraId="31A27F2C" w14:textId="77777777" w:rsidR="0053129E" w:rsidRPr="00525E6C" w:rsidRDefault="0053129E" w:rsidP="0053129E">
      <w:pPr>
        <w:rPr>
          <w:lang w:val="en-US"/>
        </w:rPr>
        <w:sectPr w:rsidR="0053129E" w:rsidRPr="00525E6C" w:rsidSect="009A0E1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567" w:gutter="0"/>
          <w:cols w:space="720"/>
          <w:titlePg/>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260BAD4B" w:rsidR="00A34F4C" w:rsidRDefault="00885908" w:rsidP="00885908">
      <w:pPr>
        <w:spacing w:after="120"/>
        <w:ind w:left="1134" w:right="1134"/>
        <w:rPr>
          <w:lang w:val="en-US"/>
        </w:rPr>
      </w:pPr>
      <w:r w:rsidRPr="00180B2A">
        <w:rPr>
          <w:i/>
        </w:rPr>
        <w:t xml:space="preserve">The Status </w:t>
      </w:r>
      <w:r w:rsidR="0094012C" w:rsidRPr="00180B2A">
        <w:rPr>
          <w:i/>
        </w:rPr>
        <w:t>t</w:t>
      </w:r>
      <w:r w:rsidRPr="00180B2A">
        <w:rPr>
          <w:i/>
        </w:rPr>
        <w:t>able</w:t>
      </w:r>
      <w:r w:rsidRPr="00180B2A">
        <w:t xml:space="preserve">, </w:t>
      </w:r>
      <w:r w:rsidR="00A34F4C" w:rsidRPr="00180B2A">
        <w:rPr>
          <w:lang w:val="en-US"/>
        </w:rPr>
        <w:t>insert a new row at the bottom to read:</w:t>
      </w:r>
    </w:p>
    <w:p w14:paraId="2903DA95" w14:textId="6E6631D5" w:rsidR="00700B06" w:rsidRPr="00700B06" w:rsidRDefault="00700B06" w:rsidP="00885908">
      <w:pPr>
        <w:spacing w:after="120"/>
        <w:ind w:left="1134" w:right="1134"/>
        <w:rPr>
          <w:lang w:val="en-US"/>
        </w:rPr>
      </w:pPr>
      <w:r>
        <w:rPr>
          <w:i/>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180B2A" w14:paraId="31A27F60" w14:textId="77777777" w:rsidTr="00B421E2">
        <w:tc>
          <w:tcPr>
            <w:tcW w:w="107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B" w14:textId="4020AD3B" w:rsidR="00885908" w:rsidRPr="00180B2A" w:rsidRDefault="00885908" w:rsidP="00AF1190">
            <w:pPr>
              <w:rPr>
                <w:b/>
                <w:sz w:val="18"/>
                <w:szCs w:val="18"/>
                <w:lang w:val="en-US"/>
              </w:rPr>
            </w:pPr>
          </w:p>
        </w:tc>
        <w:tc>
          <w:tcPr>
            <w:tcW w:w="126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C" w14:textId="0267A44E" w:rsidR="00885908" w:rsidRPr="00180B2A" w:rsidRDefault="00885908" w:rsidP="00231FC0">
            <w:pPr>
              <w:rPr>
                <w:b/>
                <w:sz w:val="18"/>
                <w:szCs w:val="18"/>
                <w:lang w:val="en-US"/>
              </w:rPr>
            </w:pPr>
          </w:p>
        </w:tc>
        <w:tc>
          <w:tcPr>
            <w:tcW w:w="918"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D" w14:textId="5E9E4FC5" w:rsidR="00885908" w:rsidRPr="00180B2A" w:rsidRDefault="00885908" w:rsidP="002872CE">
            <w:pPr>
              <w:rPr>
                <w:b/>
                <w:sz w:val="18"/>
                <w:szCs w:val="18"/>
                <w:lang w:val="en-US"/>
              </w:rPr>
            </w:pPr>
          </w:p>
        </w:tc>
        <w:tc>
          <w:tcPr>
            <w:tcW w:w="2373" w:type="dxa"/>
            <w:tcBorders>
              <w:top w:val="single" w:sz="6" w:space="0" w:color="auto"/>
              <w:left w:val="single" w:sz="4" w:space="0" w:color="auto"/>
              <w:bottom w:val="single" w:sz="6" w:space="0" w:color="auto"/>
              <w:right w:val="single" w:sz="4" w:space="0" w:color="auto"/>
            </w:tcBorders>
          </w:tcPr>
          <w:p w14:paraId="31A27F5E" w14:textId="4559D31C" w:rsidR="00885908" w:rsidRPr="00180B2A" w:rsidRDefault="00885908" w:rsidP="002872CE">
            <w:pPr>
              <w:rPr>
                <w:b/>
                <w:sz w:val="18"/>
                <w:szCs w:val="18"/>
                <w:lang w:val="en-US"/>
              </w:rPr>
            </w:pPr>
          </w:p>
        </w:tc>
        <w:tc>
          <w:tcPr>
            <w:tcW w:w="386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F" w14:textId="0509C266" w:rsidR="00885908" w:rsidRPr="00180B2A" w:rsidRDefault="00885908" w:rsidP="00B36138">
            <w:pPr>
              <w:rPr>
                <w:b/>
                <w:sz w:val="18"/>
                <w:szCs w:val="18"/>
                <w:lang w:val="en-US"/>
              </w:rPr>
            </w:pPr>
          </w:p>
        </w:tc>
      </w:tr>
      <w:tr w:rsidR="001032D3" w:rsidRPr="00180B2A" w14:paraId="367DB1C8" w14:textId="77777777" w:rsidTr="001032D3">
        <w:tc>
          <w:tcPr>
            <w:tcW w:w="10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9DB988A" w14:textId="6B3FEE63" w:rsidR="001032D3" w:rsidRPr="00180B2A" w:rsidDel="001032D3" w:rsidRDefault="001032D3" w:rsidP="001032D3">
            <w:pPr>
              <w:rPr>
                <w:b/>
                <w:bCs/>
              </w:rPr>
            </w:pPr>
            <w:proofErr w:type="gramStart"/>
            <w:r w:rsidRPr="00180B2A">
              <w:rPr>
                <w:b/>
                <w:bCs/>
                <w:sz w:val="18"/>
                <w:szCs w:val="18"/>
                <w:lang w:val="en-US" w:eastAsia="en-GB"/>
              </w:rPr>
              <w:t>Amend</w:t>
            </w:r>
            <w:r w:rsidR="00CF2AEB">
              <w:rPr>
                <w:b/>
                <w:bCs/>
                <w:sz w:val="18"/>
                <w:szCs w:val="18"/>
                <w:lang w:val="en-US" w:eastAsia="en-GB"/>
              </w:rPr>
              <w:t xml:space="preserve">ment </w:t>
            </w:r>
            <w:r w:rsidRPr="00180B2A">
              <w:rPr>
                <w:b/>
                <w:bCs/>
                <w:sz w:val="18"/>
                <w:szCs w:val="18"/>
                <w:lang w:val="en-US" w:eastAsia="en-GB"/>
              </w:rPr>
              <w:t xml:space="preserve"> [</w:t>
            </w:r>
            <w:proofErr w:type="gramEnd"/>
            <w:r w:rsidRPr="00180B2A">
              <w:rPr>
                <w:b/>
                <w:bCs/>
                <w:sz w:val="18"/>
                <w:szCs w:val="18"/>
                <w:lang w:val="en-US" w:eastAsia="en-GB"/>
              </w:rPr>
              <w:t>x] to the Original Version</w:t>
            </w:r>
          </w:p>
        </w:tc>
        <w:tc>
          <w:tcPr>
            <w:tcW w:w="126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6877BB06" w14:textId="706094BD" w:rsidR="001032D3" w:rsidRPr="00180B2A" w:rsidDel="001032D3" w:rsidRDefault="001032D3" w:rsidP="001032D3">
            <w:pPr>
              <w:rPr>
                <w:b/>
                <w:bCs/>
                <w:sz w:val="18"/>
                <w:szCs w:val="18"/>
                <w:lang w:val="en-US"/>
              </w:rPr>
            </w:pPr>
            <w:r w:rsidRPr="00180B2A">
              <w:rPr>
                <w:b/>
                <w:bCs/>
                <w:sz w:val="18"/>
                <w:szCs w:val="18"/>
                <w:lang w:val="en-US" w:eastAsia="en-GB"/>
              </w:rPr>
              <w:t>[xx.xx.2021]</w:t>
            </w:r>
          </w:p>
        </w:tc>
        <w:tc>
          <w:tcPr>
            <w:tcW w:w="9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44ECDAA" w14:textId="4436F84B" w:rsidR="001032D3" w:rsidRPr="00180B2A" w:rsidDel="001032D3" w:rsidRDefault="001032D3" w:rsidP="001032D3">
            <w:pPr>
              <w:rPr>
                <w:b/>
                <w:bCs/>
                <w:sz w:val="18"/>
                <w:szCs w:val="18"/>
                <w:lang w:val="en-US"/>
              </w:rPr>
            </w:pPr>
            <w:r w:rsidRPr="00180B2A">
              <w:rPr>
                <w:b/>
                <w:bCs/>
                <w:sz w:val="18"/>
                <w:szCs w:val="18"/>
                <w:lang w:val="en-US" w:eastAsia="en-GB"/>
              </w:rPr>
              <w:t>[….]</w:t>
            </w:r>
          </w:p>
        </w:tc>
        <w:tc>
          <w:tcPr>
            <w:tcW w:w="2373" w:type="dxa"/>
            <w:tcBorders>
              <w:top w:val="single" w:sz="6" w:space="0" w:color="auto"/>
              <w:left w:val="single" w:sz="4" w:space="0" w:color="auto"/>
              <w:bottom w:val="single" w:sz="12" w:space="0" w:color="auto"/>
              <w:right w:val="single" w:sz="4" w:space="0" w:color="auto"/>
            </w:tcBorders>
          </w:tcPr>
          <w:p w14:paraId="6E34CF97" w14:textId="0FF2DE56" w:rsidR="001032D3" w:rsidRPr="00180B2A" w:rsidDel="001032D3" w:rsidRDefault="001032D3" w:rsidP="001032D3">
            <w:pPr>
              <w:rPr>
                <w:b/>
                <w:bCs/>
                <w:sz w:val="18"/>
                <w:szCs w:val="18"/>
              </w:rPr>
            </w:pPr>
            <w:r w:rsidRPr="00180B2A">
              <w:rPr>
                <w:b/>
                <w:bCs/>
                <w:sz w:val="18"/>
                <w:szCs w:val="18"/>
                <w:lang w:eastAsia="en-GB"/>
              </w:rPr>
              <w:t>[ECE/TRANS/WP.29/202</w:t>
            </w:r>
            <w:r w:rsidR="00CF2AEB">
              <w:rPr>
                <w:b/>
                <w:bCs/>
                <w:sz w:val="18"/>
                <w:szCs w:val="18"/>
                <w:lang w:eastAsia="en-GB"/>
              </w:rPr>
              <w:t>1</w:t>
            </w:r>
            <w:r w:rsidRPr="00180B2A">
              <w:rPr>
                <w:b/>
                <w:bCs/>
                <w:sz w:val="18"/>
                <w:szCs w:val="18"/>
                <w:lang w:eastAsia="en-GB"/>
              </w:rPr>
              <w:t>/xx]</w:t>
            </w:r>
          </w:p>
        </w:tc>
        <w:tc>
          <w:tcPr>
            <w:tcW w:w="386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7B0CD614" w14:textId="1163D609" w:rsidR="001032D3" w:rsidRPr="00180B2A" w:rsidDel="001032D3" w:rsidRDefault="001032D3" w:rsidP="001032D3">
            <w:pPr>
              <w:rPr>
                <w:b/>
                <w:bCs/>
                <w:sz w:val="18"/>
                <w:szCs w:val="18"/>
              </w:rPr>
            </w:pPr>
            <w:r w:rsidRPr="00180B2A">
              <w:rPr>
                <w:b/>
                <w:bCs/>
                <w:sz w:val="18"/>
                <w:szCs w:val="18"/>
                <w:lang w:val="en-US" w:eastAsia="en-GB"/>
              </w:rPr>
              <w:t xml:space="preserve">Introduction of a new LED replacement light source category H11 as a package with Supplement [x] to </w:t>
            </w:r>
            <w:r w:rsidR="00CF2AEB">
              <w:rPr>
                <w:b/>
                <w:bCs/>
                <w:sz w:val="18"/>
                <w:szCs w:val="18"/>
                <w:lang w:val="en-US" w:eastAsia="en-GB"/>
              </w:rPr>
              <w:t xml:space="preserve">UN </w:t>
            </w:r>
            <w:r w:rsidRPr="00180B2A">
              <w:rPr>
                <w:b/>
                <w:bCs/>
                <w:sz w:val="18"/>
                <w:szCs w:val="18"/>
                <w:lang w:val="en-US" w:eastAsia="en-GB"/>
              </w:rPr>
              <w:t>Regulation No. 37</w:t>
            </w:r>
          </w:p>
        </w:tc>
      </w:tr>
    </w:tbl>
    <w:p w14:paraId="31A27F62" w14:textId="77777777" w:rsidR="00734F37" w:rsidRPr="00700B06" w:rsidRDefault="00885908" w:rsidP="00774E7D">
      <w:pPr>
        <w:spacing w:after="120"/>
        <w:ind w:left="7938" w:right="1134" w:firstLine="459"/>
        <w:jc w:val="both"/>
      </w:pPr>
      <w:r w:rsidRPr="00700B06">
        <w:t>”</w:t>
      </w:r>
    </w:p>
    <w:p w14:paraId="77DD79B0" w14:textId="07AD071D" w:rsidR="00D250FA" w:rsidRPr="00180B2A" w:rsidRDefault="00286CF9" w:rsidP="00885908">
      <w:pPr>
        <w:spacing w:after="120"/>
        <w:ind w:left="2268" w:hanging="1134"/>
        <w:rPr>
          <w:iCs/>
        </w:rPr>
      </w:pPr>
      <w:r>
        <w:rPr>
          <w:i/>
        </w:rPr>
        <w:t>I</w:t>
      </w:r>
      <w:r w:rsidR="00EA1175" w:rsidRPr="00180B2A">
        <w:rPr>
          <w:i/>
        </w:rPr>
        <w:t xml:space="preserve">nsert a new subparagraph 2.1.1.3.2., </w:t>
      </w:r>
      <w:r w:rsidR="00EA1175" w:rsidRPr="00180B2A">
        <w:rPr>
          <w:iCs/>
        </w:rPr>
        <w:t>to read:</w:t>
      </w:r>
    </w:p>
    <w:p w14:paraId="33EDB973" w14:textId="058D60D5" w:rsidR="00D250FA" w:rsidRDefault="00EA1175" w:rsidP="006B040C">
      <w:pPr>
        <w:spacing w:after="120"/>
        <w:ind w:left="2268" w:right="1134" w:hanging="1134"/>
        <w:jc w:val="both"/>
        <w:rPr>
          <w:bCs/>
        </w:rPr>
      </w:pPr>
      <w:r w:rsidRPr="00180B2A">
        <w:rPr>
          <w:bCs/>
          <w:lang w:val="en-US"/>
        </w:rPr>
        <w:t>“</w:t>
      </w:r>
      <w:r w:rsidR="00FD03BE" w:rsidRPr="00180B2A">
        <w:rPr>
          <w:b/>
          <w:lang w:val="en-US"/>
        </w:rPr>
        <w:t>2.1.1.3.2.</w:t>
      </w:r>
      <w:r w:rsidR="00FD03BE" w:rsidRPr="00180B2A">
        <w:rPr>
          <w:b/>
          <w:lang w:val="en-US"/>
        </w:rPr>
        <w:tab/>
        <w:t>“</w:t>
      </w:r>
      <w:r w:rsidR="00FD03BE" w:rsidRPr="00180B2A">
        <w:rPr>
          <w:b/>
          <w:i/>
        </w:rPr>
        <w:t>LED r</w:t>
      </w:r>
      <w:r w:rsidR="00FD03BE" w:rsidRPr="00180B2A">
        <w:rPr>
          <w:b/>
          <w:i/>
          <w:iCs/>
        </w:rPr>
        <w:t>eplacement light source</w:t>
      </w:r>
      <w:r w:rsidR="00FD03BE" w:rsidRPr="00180B2A">
        <w:rPr>
          <w:b/>
        </w:rPr>
        <w:t xml:space="preserve">” </w:t>
      </w:r>
      <w:r w:rsidR="00FD03BE" w:rsidRPr="00180B2A">
        <w:rPr>
          <w:b/>
          <w:lang w:val="en-US"/>
        </w:rPr>
        <w:t>means a LED light source designed to replace in a device a counterpart light source with the same category designation</w:t>
      </w:r>
      <w:r w:rsidR="0084182C" w:rsidRPr="00180B2A">
        <w:rPr>
          <w:b/>
          <w:lang w:val="en-US"/>
        </w:rPr>
        <w:t xml:space="preserve">, </w:t>
      </w:r>
      <w:r w:rsidR="00FD03BE" w:rsidRPr="00180B2A">
        <w:rPr>
          <w:b/>
        </w:rPr>
        <w:t>producing light by another light generating technology.</w:t>
      </w:r>
      <w:r w:rsidRPr="00180B2A">
        <w:rPr>
          <w:bCs/>
        </w:rPr>
        <w:t>”</w:t>
      </w:r>
    </w:p>
    <w:p w14:paraId="1BC88F44" w14:textId="1424813B" w:rsidR="00A41AA3" w:rsidRDefault="000B3161" w:rsidP="002A32D5">
      <w:pPr>
        <w:spacing w:after="120"/>
        <w:ind w:left="2268" w:right="1134" w:hanging="1134"/>
        <w:rPr>
          <w:bCs/>
          <w:i/>
          <w:iCs/>
          <w:color w:val="FF0000"/>
        </w:rPr>
      </w:pPr>
      <w:r>
        <w:rPr>
          <w:bCs/>
          <w:i/>
          <w:iCs/>
          <w:color w:val="FF0000"/>
        </w:rPr>
        <w:t>Renumber paragraph 2.1.4 into paragraph 2.1.5</w:t>
      </w:r>
      <w:r w:rsidR="00201221">
        <w:rPr>
          <w:bCs/>
          <w:i/>
          <w:iCs/>
          <w:color w:val="FF0000"/>
        </w:rPr>
        <w:t>.</w:t>
      </w:r>
    </w:p>
    <w:p w14:paraId="577E7D0A" w14:textId="164DAA66" w:rsidR="00201221" w:rsidRDefault="00201221" w:rsidP="002A32D5">
      <w:pPr>
        <w:spacing w:after="120"/>
        <w:ind w:left="2268" w:right="1134" w:hanging="1134"/>
        <w:rPr>
          <w:bCs/>
          <w:color w:val="FF0000"/>
        </w:rPr>
      </w:pPr>
      <w:r>
        <w:rPr>
          <w:bCs/>
          <w:i/>
          <w:iCs/>
          <w:color w:val="FF0000"/>
        </w:rPr>
        <w:t xml:space="preserve">Insert a new paragraph 2.1.4, </w:t>
      </w:r>
      <w:r>
        <w:rPr>
          <w:bCs/>
          <w:color w:val="FF0000"/>
        </w:rPr>
        <w:t>to read:</w:t>
      </w:r>
    </w:p>
    <w:p w14:paraId="3C8ECD25" w14:textId="33A93239" w:rsidR="00201221" w:rsidRPr="009C1FB5" w:rsidRDefault="00201221" w:rsidP="006B040C">
      <w:pPr>
        <w:spacing w:after="120"/>
        <w:ind w:left="2268" w:right="1134" w:hanging="1134"/>
        <w:jc w:val="both"/>
        <w:rPr>
          <w:bCs/>
          <w:color w:val="FF0000"/>
        </w:rPr>
      </w:pPr>
      <w:r>
        <w:rPr>
          <w:b/>
          <w:color w:val="FF0000"/>
        </w:rPr>
        <w:t>“2.1.</w:t>
      </w:r>
      <w:r w:rsidR="002673A8">
        <w:rPr>
          <w:b/>
          <w:color w:val="FF0000"/>
        </w:rPr>
        <w:t>4.</w:t>
      </w:r>
      <w:r w:rsidR="002673A8">
        <w:rPr>
          <w:b/>
          <w:color w:val="FF0000"/>
        </w:rPr>
        <w:tab/>
      </w:r>
      <w:r w:rsidR="002673A8" w:rsidRPr="00C344CC">
        <w:rPr>
          <w:b/>
          <w:i/>
          <w:iCs/>
          <w:color w:val="FF0000"/>
        </w:rPr>
        <w:t>“</w:t>
      </w:r>
      <w:r w:rsidR="009C1FB5" w:rsidRPr="00C344CC">
        <w:rPr>
          <w:b/>
          <w:i/>
          <w:iCs/>
          <w:color w:val="FF0000"/>
        </w:rPr>
        <w:t xml:space="preserve">AE device” </w:t>
      </w:r>
      <w:r w:rsidR="009C1FB5" w:rsidRPr="00C344CC">
        <w:rPr>
          <w:b/>
          <w:color w:val="FF0000"/>
        </w:rPr>
        <w:t xml:space="preserve">means an additional electronics device not integrated with but </w:t>
      </w:r>
      <w:r w:rsidR="00C344CC">
        <w:rPr>
          <w:b/>
          <w:color w:val="FF0000"/>
        </w:rPr>
        <w:t xml:space="preserve">designed to connect </w:t>
      </w:r>
      <w:r w:rsidR="009C1FB5" w:rsidRPr="00C344CC">
        <w:rPr>
          <w:b/>
          <w:color w:val="FF0000"/>
        </w:rPr>
        <w:t xml:space="preserve">to a </w:t>
      </w:r>
      <w:r w:rsidR="00B1454E">
        <w:rPr>
          <w:b/>
          <w:color w:val="FF0000"/>
        </w:rPr>
        <w:t xml:space="preserve">high-efficiency </w:t>
      </w:r>
      <w:r w:rsidR="009C1FB5" w:rsidRPr="00C344CC">
        <w:rPr>
          <w:b/>
          <w:color w:val="FF0000"/>
        </w:rPr>
        <w:t>LED replacement light source</w:t>
      </w:r>
      <w:r w:rsidR="00C5648F" w:rsidRPr="00C344CC">
        <w:rPr>
          <w:b/>
          <w:color w:val="FF0000"/>
        </w:rPr>
        <w:t xml:space="preserve"> </w:t>
      </w:r>
      <w:r w:rsidR="00D26922">
        <w:rPr>
          <w:b/>
          <w:color w:val="FF0000"/>
        </w:rPr>
        <w:t xml:space="preserve">with the purpose to </w:t>
      </w:r>
      <w:r w:rsidR="00A00B3E" w:rsidRPr="00C344CC">
        <w:rPr>
          <w:b/>
          <w:color w:val="FF0000"/>
        </w:rPr>
        <w:t>aug</w:t>
      </w:r>
      <w:r w:rsidR="007B24D5" w:rsidRPr="00C344CC">
        <w:rPr>
          <w:b/>
          <w:color w:val="FF0000"/>
        </w:rPr>
        <w:t>ment</w:t>
      </w:r>
      <w:r w:rsidR="00A00B3E" w:rsidRPr="00C344CC">
        <w:rPr>
          <w:b/>
          <w:color w:val="FF0000"/>
        </w:rPr>
        <w:t xml:space="preserve"> the</w:t>
      </w:r>
      <w:r w:rsidR="009C1FB5" w:rsidRPr="00C344CC">
        <w:rPr>
          <w:b/>
          <w:color w:val="FF0000"/>
        </w:rPr>
        <w:t xml:space="preserve"> electrical current without changing the other characteristics of th</w:t>
      </w:r>
      <w:r w:rsidR="00BB6110">
        <w:rPr>
          <w:b/>
          <w:color w:val="FF0000"/>
        </w:rPr>
        <w:t>is</w:t>
      </w:r>
      <w:r w:rsidR="009C1FB5" w:rsidRPr="00C344CC">
        <w:rPr>
          <w:b/>
          <w:color w:val="FF0000"/>
        </w:rPr>
        <w:t xml:space="preserve"> light source.”</w:t>
      </w:r>
    </w:p>
    <w:p w14:paraId="31A27F65" w14:textId="5CBE86CC" w:rsidR="00885908" w:rsidRPr="00180B2A" w:rsidRDefault="00885908" w:rsidP="00885908">
      <w:pPr>
        <w:spacing w:after="120"/>
        <w:ind w:left="2268" w:hanging="1134"/>
      </w:pPr>
      <w:r w:rsidRPr="00180B2A">
        <w:rPr>
          <w:i/>
        </w:rPr>
        <w:t xml:space="preserve">Paragraph 3.3., insert </w:t>
      </w:r>
      <w:r w:rsidR="007B23D4" w:rsidRPr="00180B2A">
        <w:rPr>
          <w:i/>
        </w:rPr>
        <w:t xml:space="preserve">a new </w:t>
      </w:r>
      <w:r w:rsidRPr="00180B2A">
        <w:rPr>
          <w:i/>
        </w:rPr>
        <w:t xml:space="preserve">Group </w:t>
      </w:r>
      <w:r w:rsidR="001032D3" w:rsidRPr="00180B2A">
        <w:rPr>
          <w:i/>
        </w:rPr>
        <w:t>5</w:t>
      </w:r>
      <w:r w:rsidRPr="00180B2A">
        <w:rPr>
          <w:i/>
        </w:rPr>
        <w:t xml:space="preserve">, </w:t>
      </w:r>
      <w:r w:rsidRPr="00180B2A">
        <w:t>to read:</w:t>
      </w:r>
    </w:p>
    <w:p w14:paraId="31A27F83" w14:textId="26D6B09D" w:rsidR="00885908" w:rsidRPr="00180B2A" w:rsidRDefault="00885908" w:rsidP="00B6587A">
      <w:pPr>
        <w:spacing w:after="120"/>
        <w:ind w:left="1701" w:right="1134"/>
      </w:pPr>
    </w:p>
    <w:tbl>
      <w:tblPr>
        <w:tblW w:w="6900" w:type="dxa"/>
        <w:tblInd w:w="1669"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6"/>
        <w:gridCol w:w="2794"/>
      </w:tblGrid>
      <w:tr w:rsidR="001032D3" w:rsidRPr="00180B2A" w14:paraId="3AC6614A" w14:textId="77777777" w:rsidTr="00B421E2">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19646012" w14:textId="77777777" w:rsidR="001032D3" w:rsidRPr="00180B2A" w:rsidRDefault="001032D3">
            <w:pPr>
              <w:keepNext/>
              <w:keepLines/>
              <w:spacing w:before="80" w:after="80" w:line="200" w:lineRule="exact"/>
              <w:ind w:right="113"/>
              <w:rPr>
                <w:b/>
                <w:bCs/>
                <w:i/>
                <w:sz w:val="16"/>
                <w:szCs w:val="16"/>
                <w:lang w:eastAsia="en-GB"/>
              </w:rPr>
            </w:pPr>
            <w:r w:rsidRPr="00180B2A">
              <w:rPr>
                <w:b/>
                <w:bCs/>
                <w:i/>
                <w:sz w:val="16"/>
                <w:szCs w:val="16"/>
                <w:lang w:eastAsia="en-GB"/>
              </w:rPr>
              <w:t>Group 5</w:t>
            </w:r>
          </w:p>
        </w:tc>
      </w:tr>
      <w:tr w:rsidR="001032D3" w:rsidRPr="00180B2A" w14:paraId="7A4D0A36" w14:textId="77777777" w:rsidTr="00B421E2">
        <w:tc>
          <w:tcPr>
            <w:tcW w:w="6900" w:type="dxa"/>
            <w:gridSpan w:val="2"/>
            <w:tcBorders>
              <w:top w:val="single" w:sz="4" w:space="0" w:color="auto"/>
              <w:left w:val="single" w:sz="4" w:space="0" w:color="auto"/>
              <w:bottom w:val="single" w:sz="4" w:space="0" w:color="auto"/>
              <w:right w:val="single" w:sz="4" w:space="0" w:color="auto"/>
            </w:tcBorders>
            <w:hideMark/>
          </w:tcPr>
          <w:p w14:paraId="678F2A0C" w14:textId="77777777" w:rsidR="001032D3" w:rsidRPr="00180B2A" w:rsidRDefault="001032D3">
            <w:pPr>
              <w:keepNext/>
              <w:keepLines/>
              <w:tabs>
                <w:tab w:val="left" w:pos="3041"/>
              </w:tabs>
              <w:spacing w:before="120" w:after="40" w:line="220" w:lineRule="exact"/>
              <w:ind w:right="113"/>
              <w:rPr>
                <w:b/>
                <w:bCs/>
                <w:i/>
                <w:sz w:val="16"/>
                <w:szCs w:val="16"/>
                <w:lang w:eastAsia="en-GB"/>
              </w:rPr>
            </w:pPr>
            <w:r w:rsidRPr="00180B2A">
              <w:rPr>
                <w:b/>
                <w:bCs/>
                <w:i/>
                <w:sz w:val="16"/>
                <w:szCs w:val="16"/>
                <w:lang w:eastAsia="en-GB"/>
              </w:rPr>
              <w:t>LED replacement light source categories</w:t>
            </w:r>
            <w:r w:rsidRPr="00180B2A">
              <w:rPr>
                <w:b/>
                <w:bCs/>
                <w:i/>
                <w:sz w:val="16"/>
                <w:szCs w:val="16"/>
                <w:vertAlign w:val="superscript"/>
                <w:lang w:eastAsia="en-GB"/>
              </w:rPr>
              <w:t>3, 4</w:t>
            </w:r>
            <w:r w:rsidRPr="00180B2A">
              <w:rPr>
                <w:b/>
                <w:bCs/>
                <w:i/>
                <w:sz w:val="16"/>
                <w:szCs w:val="16"/>
                <w:lang w:eastAsia="en-GB"/>
              </w:rPr>
              <w:t xml:space="preserve"> only for use in lamps approved with filament light source(s) with the same category designation</w:t>
            </w:r>
          </w:p>
        </w:tc>
      </w:tr>
      <w:tr w:rsidR="001032D3" w:rsidRPr="00180B2A" w14:paraId="6E74D8BA" w14:textId="77777777" w:rsidTr="00B6587A">
        <w:tc>
          <w:tcPr>
            <w:tcW w:w="4106" w:type="dxa"/>
            <w:tcBorders>
              <w:top w:val="single" w:sz="4" w:space="0" w:color="auto"/>
              <w:left w:val="single" w:sz="4" w:space="0" w:color="auto"/>
              <w:bottom w:val="single" w:sz="12" w:space="0" w:color="auto"/>
              <w:right w:val="nil"/>
            </w:tcBorders>
            <w:hideMark/>
          </w:tcPr>
          <w:p w14:paraId="788DC37B"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Category</w:t>
            </w:r>
          </w:p>
        </w:tc>
        <w:tc>
          <w:tcPr>
            <w:tcW w:w="2794" w:type="dxa"/>
            <w:tcBorders>
              <w:top w:val="single" w:sz="4" w:space="0" w:color="auto"/>
              <w:left w:val="nil"/>
              <w:bottom w:val="single" w:sz="12" w:space="0" w:color="auto"/>
              <w:right w:val="single" w:sz="4" w:space="0" w:color="auto"/>
            </w:tcBorders>
            <w:hideMark/>
          </w:tcPr>
          <w:p w14:paraId="71914E46"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Sheet number(s)</w:t>
            </w:r>
          </w:p>
        </w:tc>
      </w:tr>
      <w:tr w:rsidR="001032D3" w:rsidRPr="00EC616C" w14:paraId="18E08551" w14:textId="77777777" w:rsidTr="00B6587A">
        <w:tc>
          <w:tcPr>
            <w:tcW w:w="4106" w:type="dxa"/>
            <w:tcBorders>
              <w:top w:val="single" w:sz="12" w:space="0" w:color="auto"/>
              <w:left w:val="single" w:sz="4" w:space="0" w:color="auto"/>
              <w:bottom w:val="single" w:sz="4" w:space="0" w:color="auto"/>
              <w:right w:val="nil"/>
            </w:tcBorders>
            <w:hideMark/>
          </w:tcPr>
          <w:p w14:paraId="13AB36CF" w14:textId="7DD29588" w:rsidR="001032D3" w:rsidRPr="00180B2A" w:rsidRDefault="001032D3">
            <w:pPr>
              <w:keepNext/>
              <w:keepLines/>
              <w:spacing w:before="40" w:after="40" w:line="220" w:lineRule="exact"/>
              <w:ind w:right="113"/>
              <w:rPr>
                <w:b/>
                <w:bCs/>
                <w:sz w:val="18"/>
                <w:szCs w:val="18"/>
                <w:lang w:eastAsia="en-GB"/>
              </w:rPr>
            </w:pPr>
            <w:r w:rsidRPr="00180B2A">
              <w:rPr>
                <w:b/>
                <w:bCs/>
                <w:sz w:val="18"/>
                <w:szCs w:val="18"/>
                <w:lang w:eastAsia="en-GB"/>
              </w:rPr>
              <w:t>H11</w:t>
            </w:r>
          </w:p>
        </w:tc>
        <w:tc>
          <w:tcPr>
            <w:tcW w:w="2794" w:type="dxa"/>
            <w:tcBorders>
              <w:top w:val="single" w:sz="12" w:space="0" w:color="auto"/>
              <w:left w:val="nil"/>
              <w:bottom w:val="single" w:sz="4" w:space="0" w:color="auto"/>
              <w:right w:val="single" w:sz="4" w:space="0" w:color="auto"/>
            </w:tcBorders>
            <w:hideMark/>
          </w:tcPr>
          <w:p w14:paraId="2A625195" w14:textId="77777777" w:rsidR="001032D3" w:rsidRPr="00B6587A" w:rsidRDefault="001032D3">
            <w:pPr>
              <w:keepNext/>
              <w:keepLines/>
              <w:spacing w:before="40" w:after="40" w:line="220" w:lineRule="exact"/>
              <w:ind w:right="113"/>
              <w:rPr>
                <w:b/>
                <w:bCs/>
                <w:sz w:val="18"/>
                <w:szCs w:val="18"/>
                <w:lang w:eastAsia="en-GB"/>
              </w:rPr>
            </w:pPr>
            <w:r w:rsidRPr="00180B2A">
              <w:rPr>
                <w:b/>
                <w:bCs/>
                <w:sz w:val="18"/>
                <w:szCs w:val="18"/>
                <w:lang w:eastAsia="en-GB"/>
              </w:rPr>
              <w:t>H11_LEDr/1 to 7</w:t>
            </w:r>
          </w:p>
        </w:tc>
      </w:tr>
    </w:tbl>
    <w:p w14:paraId="080CE8A1" w14:textId="77777777" w:rsidR="001032D3" w:rsidRPr="00B6587A" w:rsidRDefault="001032D3" w:rsidP="00286CF9">
      <w:pPr>
        <w:ind w:left="2126" w:hanging="425"/>
        <w:rPr>
          <w:b/>
          <w:bCs/>
          <w:sz w:val="18"/>
        </w:rPr>
      </w:pPr>
      <w:r w:rsidRPr="00B6587A">
        <w:rPr>
          <w:b/>
          <w:bCs/>
          <w:sz w:val="18"/>
          <w:vertAlign w:val="superscript"/>
        </w:rPr>
        <w:t>3</w:t>
      </w:r>
      <w:r w:rsidRPr="00B6587A">
        <w:rPr>
          <w:b/>
          <w:bCs/>
          <w:sz w:val="18"/>
        </w:rPr>
        <w:tab/>
        <w:t>not for use in type approval of lamps</w:t>
      </w:r>
    </w:p>
    <w:p w14:paraId="7245191D" w14:textId="01159AC0" w:rsidR="001032D3" w:rsidRPr="00B6587A" w:rsidRDefault="001032D3" w:rsidP="00286CF9">
      <w:pPr>
        <w:spacing w:after="120"/>
        <w:ind w:left="2126" w:hanging="425"/>
        <w:rPr>
          <w:b/>
          <w:bCs/>
          <w:i/>
        </w:rPr>
      </w:pPr>
      <w:r w:rsidRPr="00B6587A">
        <w:rPr>
          <w:b/>
          <w:bCs/>
          <w:sz w:val="18"/>
          <w:vertAlign w:val="superscript"/>
        </w:rPr>
        <w:t>4</w:t>
      </w:r>
      <w:r w:rsidRPr="00B6587A">
        <w:rPr>
          <w:b/>
          <w:bCs/>
          <w:sz w:val="18"/>
          <w:vertAlign w:val="superscript"/>
        </w:rPr>
        <w:tab/>
      </w:r>
      <w:r w:rsidRPr="00B6587A">
        <w:rPr>
          <w:b/>
          <w:bCs/>
          <w:sz w:val="18"/>
        </w:rPr>
        <w:t>not for use in conformity of production control of lamps</w:t>
      </w:r>
      <w:r w:rsidR="00E878C1">
        <w:rPr>
          <w:b/>
          <w:bCs/>
          <w:sz w:val="18"/>
        </w:rPr>
        <w:t>”</w:t>
      </w:r>
    </w:p>
    <w:p w14:paraId="54AF1B43" w14:textId="3B6469C8" w:rsidR="001032D3" w:rsidRDefault="000B767F" w:rsidP="00885908">
      <w:pPr>
        <w:spacing w:after="120"/>
        <w:ind w:left="2268" w:hanging="1134"/>
        <w:rPr>
          <w:iCs/>
        </w:rPr>
      </w:pPr>
      <w:r>
        <w:rPr>
          <w:i/>
        </w:rPr>
        <w:t xml:space="preserve">Annex </w:t>
      </w:r>
      <w:r w:rsidR="008411DF">
        <w:rPr>
          <w:i/>
        </w:rPr>
        <w:t xml:space="preserve">3, insert new sheet numbers, </w:t>
      </w:r>
      <w:r w:rsidR="008411DF">
        <w:rPr>
          <w:iCs/>
        </w:rPr>
        <w:t>to read:</w:t>
      </w:r>
    </w:p>
    <w:p w14:paraId="1E58BB02" w14:textId="77777777" w:rsidR="00764A9D" w:rsidRPr="004404E7" w:rsidRDefault="00A50520" w:rsidP="00764A9D">
      <w:pPr>
        <w:pStyle w:val="para0"/>
        <w:spacing w:before="120"/>
        <w:ind w:left="1701" w:hanging="567"/>
        <w:rPr>
          <w:lang w:val="en-GB"/>
        </w:rPr>
      </w:pPr>
      <w:r w:rsidRPr="00B6587A">
        <w:rPr>
          <w:i/>
          <w:lang w:val="en-GB"/>
        </w:rPr>
        <w:t>“</w:t>
      </w:r>
      <w:r w:rsidR="00764A9D" w:rsidRPr="004404E7">
        <w:rPr>
          <w:lang w:val="en-GB"/>
        </w:rPr>
        <w:t>List of sheets for LED light sources</w:t>
      </w:r>
      <w:r w:rsidR="00764A9D" w:rsidRPr="004404E7">
        <w:rPr>
          <w:color w:val="0000FF"/>
          <w:lang w:val="en-GB"/>
        </w:rPr>
        <w:t xml:space="preserve"> </w:t>
      </w:r>
      <w:r w:rsidR="00764A9D" w:rsidRPr="004404E7">
        <w:rPr>
          <w:lang w:val="en-GB"/>
        </w:rPr>
        <w:t>and their sequence in this annex:</w:t>
      </w:r>
    </w:p>
    <w:tbl>
      <w:tblPr>
        <w:tblW w:w="0" w:type="auto"/>
        <w:tblInd w:w="1686" w:type="dxa"/>
        <w:tblLook w:val="0000" w:firstRow="0" w:lastRow="0" w:firstColumn="0" w:lastColumn="0" w:noHBand="0" w:noVBand="0"/>
      </w:tblPr>
      <w:tblGrid>
        <w:gridCol w:w="1586"/>
        <w:gridCol w:w="2201"/>
        <w:gridCol w:w="1517"/>
      </w:tblGrid>
      <w:tr w:rsidR="00764A9D" w:rsidRPr="00C45348" w14:paraId="73FCE674" w14:textId="77777777" w:rsidTr="00AE30DE">
        <w:trPr>
          <w:tblHeader/>
        </w:trPr>
        <w:tc>
          <w:tcPr>
            <w:tcW w:w="1586" w:type="dxa"/>
            <w:tcBorders>
              <w:top w:val="nil"/>
              <w:left w:val="nil"/>
              <w:right w:val="nil"/>
            </w:tcBorders>
          </w:tcPr>
          <w:p w14:paraId="4D0B0083" w14:textId="77777777" w:rsidR="00764A9D" w:rsidRPr="00C45348" w:rsidRDefault="00764A9D" w:rsidP="00AE30DE">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A1F71B0" w14:textId="77777777" w:rsidR="00764A9D" w:rsidRPr="00C45348" w:rsidRDefault="00764A9D" w:rsidP="00AE30DE">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63594D71" w14:textId="77777777" w:rsidR="00764A9D" w:rsidRPr="00C45348" w:rsidRDefault="00764A9D" w:rsidP="00AE30DE">
            <w:pPr>
              <w:spacing w:before="40" w:after="40" w:line="220" w:lineRule="exact"/>
              <w:ind w:right="142"/>
              <w:rPr>
                <w:bCs/>
                <w:i/>
                <w:snapToGrid w:val="0"/>
                <w:sz w:val="16"/>
                <w:szCs w:val="16"/>
              </w:rPr>
            </w:pPr>
          </w:p>
        </w:tc>
      </w:tr>
      <w:tr w:rsidR="00764A9D" w:rsidRPr="00F90485" w14:paraId="1158B5B1" w14:textId="77777777" w:rsidTr="00B6587A">
        <w:tc>
          <w:tcPr>
            <w:tcW w:w="1586" w:type="dxa"/>
          </w:tcPr>
          <w:p w14:paraId="4821DA64" w14:textId="77777777" w:rsidR="00764A9D" w:rsidRPr="001B5A80" w:rsidRDefault="00764A9D" w:rsidP="00AE30DE">
            <w:pPr>
              <w:spacing w:before="40" w:after="40" w:line="220" w:lineRule="exact"/>
              <w:ind w:right="142"/>
              <w:rPr>
                <w:b/>
                <w:bCs/>
                <w:snapToGrid w:val="0"/>
              </w:rPr>
            </w:pPr>
          </w:p>
        </w:tc>
        <w:tc>
          <w:tcPr>
            <w:tcW w:w="2201" w:type="dxa"/>
            <w:tcBorders>
              <w:top w:val="single" w:sz="4" w:space="0" w:color="auto"/>
            </w:tcBorders>
          </w:tcPr>
          <w:p w14:paraId="55C3F7AF" w14:textId="77777777" w:rsidR="00764A9D" w:rsidRPr="00180B2A" w:rsidRDefault="00764A9D" w:rsidP="00AE30DE">
            <w:pPr>
              <w:spacing w:before="40" w:after="40" w:line="220" w:lineRule="exact"/>
              <w:ind w:right="142"/>
              <w:rPr>
                <w:bCs/>
                <w:snapToGrid w:val="0"/>
              </w:rPr>
            </w:pPr>
            <w:r w:rsidRPr="00180B2A">
              <w:rPr>
                <w:bCs/>
              </w:rPr>
              <w:t>C5W/LED/1 to 4</w:t>
            </w:r>
          </w:p>
        </w:tc>
        <w:tc>
          <w:tcPr>
            <w:tcW w:w="1517" w:type="dxa"/>
          </w:tcPr>
          <w:p w14:paraId="5A01C7BE" w14:textId="77777777" w:rsidR="00764A9D" w:rsidRPr="00F90485" w:rsidRDefault="00764A9D" w:rsidP="00AE30DE">
            <w:pPr>
              <w:spacing w:before="40" w:after="40" w:line="220" w:lineRule="exact"/>
              <w:ind w:right="142"/>
              <w:rPr>
                <w:b/>
                <w:bCs/>
                <w:snapToGrid w:val="0"/>
              </w:rPr>
            </w:pPr>
          </w:p>
        </w:tc>
      </w:tr>
      <w:tr w:rsidR="00764A9D" w:rsidRPr="00604FC7" w14:paraId="0F1CA29E" w14:textId="77777777" w:rsidTr="00B6587A">
        <w:tc>
          <w:tcPr>
            <w:tcW w:w="1586" w:type="dxa"/>
          </w:tcPr>
          <w:p w14:paraId="133F0FD6" w14:textId="77777777" w:rsidR="00764A9D" w:rsidRPr="00B6587A" w:rsidRDefault="00764A9D" w:rsidP="00AE30DE">
            <w:pPr>
              <w:spacing w:before="40" w:after="40" w:line="220" w:lineRule="exact"/>
              <w:ind w:right="142"/>
              <w:rPr>
                <w:snapToGrid w:val="0"/>
                <w:highlight w:val="yellow"/>
              </w:rPr>
            </w:pPr>
          </w:p>
        </w:tc>
        <w:tc>
          <w:tcPr>
            <w:tcW w:w="2201" w:type="dxa"/>
          </w:tcPr>
          <w:p w14:paraId="754F319F" w14:textId="77777777" w:rsidR="00764A9D" w:rsidRPr="00180B2A" w:rsidRDefault="00764A9D" w:rsidP="00AE30DE">
            <w:pPr>
              <w:spacing w:before="40" w:after="40" w:line="220" w:lineRule="exact"/>
              <w:ind w:right="142"/>
              <w:rPr>
                <w:snapToGrid w:val="0"/>
                <w:color w:val="000000"/>
                <w:szCs w:val="18"/>
              </w:rPr>
            </w:pPr>
            <w:r w:rsidRPr="00180B2A">
              <w:t>H11/LED/1 to 7</w:t>
            </w:r>
          </w:p>
        </w:tc>
        <w:tc>
          <w:tcPr>
            <w:tcW w:w="1517" w:type="dxa"/>
          </w:tcPr>
          <w:p w14:paraId="7A2F9965" w14:textId="77777777" w:rsidR="00764A9D" w:rsidRPr="00604FC7" w:rsidRDefault="00764A9D" w:rsidP="00AE30DE">
            <w:pPr>
              <w:spacing w:before="40" w:after="40" w:line="220" w:lineRule="exact"/>
              <w:ind w:right="142"/>
              <w:rPr>
                <w:snapToGrid w:val="0"/>
              </w:rPr>
            </w:pPr>
          </w:p>
        </w:tc>
      </w:tr>
      <w:tr w:rsidR="0092740E" w:rsidRPr="00604FC7" w14:paraId="23A71BE9" w14:textId="77777777" w:rsidTr="00B6587A">
        <w:tc>
          <w:tcPr>
            <w:tcW w:w="1586" w:type="dxa"/>
          </w:tcPr>
          <w:p w14:paraId="1B4B7BD3" w14:textId="77777777" w:rsidR="0092740E" w:rsidRPr="00765C53" w:rsidRDefault="0092740E" w:rsidP="00AE30DE">
            <w:pPr>
              <w:spacing w:before="40" w:after="40" w:line="220" w:lineRule="exact"/>
              <w:ind w:right="142"/>
              <w:rPr>
                <w:b/>
                <w:bCs/>
                <w:snapToGrid w:val="0"/>
                <w:highlight w:val="yellow"/>
              </w:rPr>
            </w:pPr>
          </w:p>
        </w:tc>
        <w:tc>
          <w:tcPr>
            <w:tcW w:w="2201" w:type="dxa"/>
          </w:tcPr>
          <w:p w14:paraId="39DA01BA" w14:textId="311F45E8" w:rsidR="0092740E" w:rsidRPr="00180B2A" w:rsidRDefault="0092740E" w:rsidP="00AE30DE">
            <w:pPr>
              <w:spacing w:before="40" w:after="40" w:line="220" w:lineRule="exact"/>
              <w:ind w:right="142"/>
              <w:rPr>
                <w:b/>
                <w:bCs/>
              </w:rPr>
            </w:pPr>
            <w:r w:rsidRPr="00180B2A">
              <w:rPr>
                <w:b/>
                <w:bCs/>
              </w:rPr>
              <w:t>H11_LEDr/1 to 7</w:t>
            </w:r>
          </w:p>
        </w:tc>
        <w:tc>
          <w:tcPr>
            <w:tcW w:w="1517" w:type="dxa"/>
          </w:tcPr>
          <w:p w14:paraId="7B811F9F" w14:textId="77777777" w:rsidR="0092740E" w:rsidRPr="00604FC7" w:rsidRDefault="0092740E" w:rsidP="00AE30DE">
            <w:pPr>
              <w:spacing w:before="40" w:after="40" w:line="220" w:lineRule="exact"/>
              <w:ind w:right="142"/>
              <w:rPr>
                <w:snapToGrid w:val="0"/>
              </w:rPr>
            </w:pPr>
          </w:p>
        </w:tc>
      </w:tr>
      <w:tr w:rsidR="00A90D24" w:rsidRPr="00F90485" w14:paraId="24E1EBD2" w14:textId="77777777" w:rsidTr="00AE30DE">
        <w:tc>
          <w:tcPr>
            <w:tcW w:w="1586" w:type="dxa"/>
          </w:tcPr>
          <w:p w14:paraId="01AAD9E6" w14:textId="77777777" w:rsidR="00A90D24" w:rsidRPr="001B5A80" w:rsidRDefault="00A90D24" w:rsidP="00AE30DE">
            <w:pPr>
              <w:spacing w:before="40" w:after="40" w:line="220" w:lineRule="exact"/>
              <w:ind w:right="142"/>
              <w:rPr>
                <w:b/>
                <w:bCs/>
                <w:snapToGrid w:val="0"/>
              </w:rPr>
            </w:pPr>
          </w:p>
        </w:tc>
        <w:tc>
          <w:tcPr>
            <w:tcW w:w="2201" w:type="dxa"/>
          </w:tcPr>
          <w:p w14:paraId="1275ED14" w14:textId="7BB68530" w:rsidR="00A90D24" w:rsidRPr="00180B2A" w:rsidRDefault="00A90D24" w:rsidP="00AE30DE">
            <w:pPr>
              <w:spacing w:before="40" w:after="40" w:line="220" w:lineRule="exact"/>
              <w:ind w:right="142"/>
              <w:rPr>
                <w:bCs/>
                <w:snapToGrid w:val="0"/>
              </w:rPr>
            </w:pPr>
            <w:r w:rsidRPr="00180B2A">
              <w:rPr>
                <w:bCs/>
                <w:snapToGrid w:val="0"/>
              </w:rPr>
              <w:t>L1/1 to 5</w:t>
            </w:r>
          </w:p>
        </w:tc>
        <w:tc>
          <w:tcPr>
            <w:tcW w:w="1517" w:type="dxa"/>
          </w:tcPr>
          <w:p w14:paraId="5114C54D" w14:textId="77777777" w:rsidR="00A90D24" w:rsidRPr="00F90485" w:rsidRDefault="00A90D24" w:rsidP="00AE30DE">
            <w:pPr>
              <w:spacing w:before="40" w:after="40" w:line="220" w:lineRule="exact"/>
              <w:ind w:right="142"/>
              <w:rPr>
                <w:b/>
                <w:bCs/>
                <w:snapToGrid w:val="0"/>
              </w:rPr>
            </w:pPr>
          </w:p>
        </w:tc>
      </w:tr>
      <w:tr w:rsidR="00764A9D" w:rsidRPr="00F90485" w14:paraId="49D2FDF3" w14:textId="77777777" w:rsidTr="00AE30DE">
        <w:tc>
          <w:tcPr>
            <w:tcW w:w="1586" w:type="dxa"/>
          </w:tcPr>
          <w:p w14:paraId="589742AA" w14:textId="77777777" w:rsidR="00764A9D" w:rsidRPr="001B5A80" w:rsidRDefault="00764A9D" w:rsidP="00AE30DE">
            <w:pPr>
              <w:spacing w:before="40" w:after="40" w:line="220" w:lineRule="exact"/>
              <w:ind w:right="142"/>
              <w:rPr>
                <w:b/>
                <w:bCs/>
                <w:snapToGrid w:val="0"/>
              </w:rPr>
            </w:pPr>
          </w:p>
        </w:tc>
        <w:tc>
          <w:tcPr>
            <w:tcW w:w="2201" w:type="dxa"/>
          </w:tcPr>
          <w:p w14:paraId="24C42B61" w14:textId="77777777" w:rsidR="00764A9D" w:rsidRPr="00F156C7" w:rsidRDefault="00764A9D" w:rsidP="00AE30DE">
            <w:pPr>
              <w:spacing w:before="40" w:after="40" w:line="220" w:lineRule="exact"/>
              <w:ind w:right="142"/>
              <w:rPr>
                <w:bCs/>
                <w:snapToGrid w:val="0"/>
              </w:rPr>
            </w:pPr>
            <w:r w:rsidRPr="00F156C7">
              <w:rPr>
                <w:bCs/>
                <w:snapToGrid w:val="0"/>
              </w:rPr>
              <w:t>LR1/1 to 5</w:t>
            </w:r>
          </w:p>
        </w:tc>
        <w:tc>
          <w:tcPr>
            <w:tcW w:w="1517" w:type="dxa"/>
          </w:tcPr>
          <w:p w14:paraId="14C0F711" w14:textId="77777777" w:rsidR="00764A9D" w:rsidRPr="00F90485" w:rsidRDefault="00764A9D" w:rsidP="00AE30DE">
            <w:pPr>
              <w:spacing w:before="40" w:after="40" w:line="220" w:lineRule="exact"/>
              <w:ind w:right="142"/>
              <w:rPr>
                <w:b/>
                <w:bCs/>
                <w:snapToGrid w:val="0"/>
              </w:rPr>
            </w:pPr>
          </w:p>
        </w:tc>
      </w:tr>
      <w:tr w:rsidR="00764A9D" w:rsidRPr="00F90485" w14:paraId="3C712646" w14:textId="77777777" w:rsidTr="00AE30DE">
        <w:tc>
          <w:tcPr>
            <w:tcW w:w="1586" w:type="dxa"/>
            <w:tcBorders>
              <w:left w:val="nil"/>
              <w:bottom w:val="nil"/>
              <w:right w:val="nil"/>
            </w:tcBorders>
          </w:tcPr>
          <w:p w14:paraId="3E6524A6" w14:textId="77777777" w:rsidR="00764A9D" w:rsidRPr="00F90485" w:rsidRDefault="00764A9D" w:rsidP="00AE30DE">
            <w:pPr>
              <w:spacing w:before="40" w:after="40" w:line="220" w:lineRule="exact"/>
              <w:ind w:right="142"/>
              <w:rPr>
                <w:bCs/>
                <w:snapToGrid w:val="0"/>
              </w:rPr>
            </w:pPr>
          </w:p>
        </w:tc>
        <w:tc>
          <w:tcPr>
            <w:tcW w:w="2201" w:type="dxa"/>
            <w:tcBorders>
              <w:left w:val="nil"/>
              <w:bottom w:val="nil"/>
              <w:right w:val="nil"/>
            </w:tcBorders>
          </w:tcPr>
          <w:p w14:paraId="493BD82F" w14:textId="77777777" w:rsidR="00764A9D" w:rsidRPr="00F156C7" w:rsidRDefault="00764A9D" w:rsidP="00AE30DE">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17E161C9" w14:textId="77777777" w:rsidR="00764A9D" w:rsidRPr="00F90485" w:rsidRDefault="00764A9D" w:rsidP="00AE30DE">
            <w:pPr>
              <w:spacing w:before="40" w:after="40" w:line="220" w:lineRule="exact"/>
              <w:ind w:right="142"/>
              <w:rPr>
                <w:bCs/>
                <w:snapToGrid w:val="0"/>
              </w:rPr>
            </w:pPr>
          </w:p>
        </w:tc>
      </w:tr>
      <w:tr w:rsidR="00764A9D" w:rsidRPr="00F90485" w14:paraId="6C3DCE8E" w14:textId="77777777" w:rsidTr="00AE30DE">
        <w:tc>
          <w:tcPr>
            <w:tcW w:w="1586" w:type="dxa"/>
          </w:tcPr>
          <w:p w14:paraId="5BD6257E" w14:textId="77777777" w:rsidR="00764A9D" w:rsidRPr="00F90485" w:rsidRDefault="00764A9D" w:rsidP="00AE30DE">
            <w:pPr>
              <w:spacing w:before="40" w:after="40" w:line="220" w:lineRule="exact"/>
              <w:ind w:right="142"/>
              <w:rPr>
                <w:bCs/>
                <w:snapToGrid w:val="0"/>
              </w:rPr>
            </w:pPr>
          </w:p>
        </w:tc>
        <w:tc>
          <w:tcPr>
            <w:tcW w:w="2201" w:type="dxa"/>
          </w:tcPr>
          <w:p w14:paraId="4169395A" w14:textId="77777777" w:rsidR="00764A9D" w:rsidRPr="00F156C7" w:rsidRDefault="00764A9D" w:rsidP="00AE30DE">
            <w:pPr>
              <w:spacing w:before="40" w:after="40" w:line="220" w:lineRule="exact"/>
              <w:ind w:right="142"/>
              <w:rPr>
                <w:bCs/>
                <w:snapToGrid w:val="0"/>
              </w:rPr>
            </w:pPr>
            <w:r w:rsidRPr="00F156C7">
              <w:rPr>
                <w:bCs/>
                <w:snapToGrid w:val="0"/>
              </w:rPr>
              <w:t>L3/1 to 6</w:t>
            </w:r>
          </w:p>
        </w:tc>
        <w:tc>
          <w:tcPr>
            <w:tcW w:w="1517" w:type="dxa"/>
          </w:tcPr>
          <w:p w14:paraId="7CC9FEB8" w14:textId="77777777" w:rsidR="00764A9D" w:rsidRPr="00F90485" w:rsidRDefault="00764A9D" w:rsidP="00AE30DE">
            <w:pPr>
              <w:spacing w:before="40" w:after="40" w:line="220" w:lineRule="exact"/>
              <w:ind w:right="142"/>
              <w:rPr>
                <w:bCs/>
                <w:snapToGrid w:val="0"/>
              </w:rPr>
            </w:pPr>
          </w:p>
        </w:tc>
      </w:tr>
      <w:tr w:rsidR="00764A9D" w:rsidRPr="00F90485" w14:paraId="7A4347ED" w14:textId="77777777" w:rsidTr="00AE30DE">
        <w:tc>
          <w:tcPr>
            <w:tcW w:w="1586" w:type="dxa"/>
          </w:tcPr>
          <w:p w14:paraId="1A2A0537" w14:textId="77777777" w:rsidR="00764A9D" w:rsidRPr="00F90485" w:rsidRDefault="00764A9D" w:rsidP="00AE30DE">
            <w:pPr>
              <w:spacing w:before="40" w:after="40" w:line="220" w:lineRule="exact"/>
              <w:ind w:right="142"/>
              <w:rPr>
                <w:bCs/>
                <w:snapToGrid w:val="0"/>
              </w:rPr>
            </w:pPr>
          </w:p>
        </w:tc>
        <w:tc>
          <w:tcPr>
            <w:tcW w:w="2201" w:type="dxa"/>
          </w:tcPr>
          <w:p w14:paraId="5916CA8C" w14:textId="77777777" w:rsidR="00764A9D" w:rsidRPr="00F156C7" w:rsidRDefault="00764A9D" w:rsidP="00AE30DE">
            <w:pPr>
              <w:spacing w:before="40" w:after="40" w:line="220" w:lineRule="exact"/>
              <w:ind w:right="142"/>
              <w:rPr>
                <w:bCs/>
                <w:snapToGrid w:val="0"/>
              </w:rPr>
            </w:pPr>
            <w:r w:rsidRPr="00F156C7">
              <w:rPr>
                <w:bCs/>
                <w:snapToGrid w:val="0"/>
              </w:rPr>
              <w:t>LR4/1 to 5</w:t>
            </w:r>
          </w:p>
        </w:tc>
        <w:tc>
          <w:tcPr>
            <w:tcW w:w="1517" w:type="dxa"/>
          </w:tcPr>
          <w:p w14:paraId="5A654635" w14:textId="77777777" w:rsidR="00764A9D" w:rsidRPr="00F90485" w:rsidRDefault="00764A9D" w:rsidP="00AE30DE">
            <w:pPr>
              <w:spacing w:before="40" w:after="40" w:line="220" w:lineRule="exact"/>
              <w:ind w:right="142"/>
              <w:rPr>
                <w:bCs/>
                <w:snapToGrid w:val="0"/>
              </w:rPr>
            </w:pPr>
          </w:p>
        </w:tc>
      </w:tr>
      <w:tr w:rsidR="00764A9D" w:rsidRPr="00F90485" w14:paraId="0C953D5C" w14:textId="77777777" w:rsidTr="00AE30DE">
        <w:tc>
          <w:tcPr>
            <w:tcW w:w="1586" w:type="dxa"/>
          </w:tcPr>
          <w:p w14:paraId="022B45CA" w14:textId="77777777" w:rsidR="00764A9D" w:rsidRPr="00F90485" w:rsidRDefault="00764A9D" w:rsidP="00AE30DE">
            <w:pPr>
              <w:spacing w:before="40" w:after="40" w:line="220" w:lineRule="exact"/>
              <w:ind w:right="142"/>
              <w:rPr>
                <w:bCs/>
                <w:snapToGrid w:val="0"/>
              </w:rPr>
            </w:pPr>
          </w:p>
        </w:tc>
        <w:tc>
          <w:tcPr>
            <w:tcW w:w="2201" w:type="dxa"/>
          </w:tcPr>
          <w:p w14:paraId="5120FF11" w14:textId="77777777" w:rsidR="00764A9D" w:rsidRPr="00F156C7" w:rsidRDefault="00764A9D" w:rsidP="00AE30DE">
            <w:pPr>
              <w:spacing w:before="40" w:after="40" w:line="220" w:lineRule="exact"/>
              <w:ind w:right="142"/>
              <w:rPr>
                <w:bCs/>
                <w:snapToGrid w:val="0"/>
              </w:rPr>
            </w:pPr>
            <w:r w:rsidRPr="00F156C7">
              <w:rPr>
                <w:bCs/>
                <w:snapToGrid w:val="0"/>
                <w:lang w:val="it-IT" w:eastAsia="it-IT"/>
              </w:rPr>
              <w:t>L5/1 to 6</w:t>
            </w:r>
          </w:p>
        </w:tc>
        <w:tc>
          <w:tcPr>
            <w:tcW w:w="1517" w:type="dxa"/>
          </w:tcPr>
          <w:p w14:paraId="79E62137" w14:textId="77777777" w:rsidR="00764A9D" w:rsidRPr="00F90485" w:rsidRDefault="00764A9D" w:rsidP="00AE30DE">
            <w:pPr>
              <w:spacing w:before="40" w:after="40" w:line="220" w:lineRule="exact"/>
              <w:ind w:right="142"/>
              <w:rPr>
                <w:bCs/>
                <w:snapToGrid w:val="0"/>
              </w:rPr>
            </w:pPr>
          </w:p>
        </w:tc>
      </w:tr>
      <w:tr w:rsidR="00764A9D" w:rsidRPr="00F90485" w14:paraId="7784B7AC" w14:textId="77777777" w:rsidTr="00AE30DE">
        <w:tc>
          <w:tcPr>
            <w:tcW w:w="1586" w:type="dxa"/>
          </w:tcPr>
          <w:p w14:paraId="545FA7FF" w14:textId="77777777" w:rsidR="00764A9D" w:rsidRPr="00F90485" w:rsidRDefault="00764A9D" w:rsidP="00AE30DE">
            <w:pPr>
              <w:spacing w:before="40" w:after="40" w:line="220" w:lineRule="exact"/>
              <w:ind w:right="142"/>
              <w:rPr>
                <w:b/>
                <w:bCs/>
                <w:snapToGrid w:val="0"/>
              </w:rPr>
            </w:pPr>
          </w:p>
        </w:tc>
        <w:tc>
          <w:tcPr>
            <w:tcW w:w="2201" w:type="dxa"/>
          </w:tcPr>
          <w:p w14:paraId="06B63167" w14:textId="77777777" w:rsidR="00764A9D" w:rsidRPr="00F156C7" w:rsidRDefault="00764A9D" w:rsidP="00AE30DE">
            <w:pPr>
              <w:spacing w:before="40" w:after="40" w:line="220" w:lineRule="exact"/>
              <w:ind w:right="142"/>
              <w:rPr>
                <w:bCs/>
                <w:snapToGrid w:val="0"/>
              </w:rPr>
            </w:pPr>
            <w:r w:rsidRPr="00F156C7">
              <w:rPr>
                <w:bCs/>
              </w:rPr>
              <w:t>PY21W/LED/1 to 4</w:t>
            </w:r>
          </w:p>
        </w:tc>
        <w:tc>
          <w:tcPr>
            <w:tcW w:w="1517" w:type="dxa"/>
          </w:tcPr>
          <w:p w14:paraId="1691EED9" w14:textId="77777777" w:rsidR="00764A9D" w:rsidRPr="00F90485" w:rsidRDefault="00764A9D" w:rsidP="00AE30DE">
            <w:pPr>
              <w:spacing w:before="40" w:after="40" w:line="220" w:lineRule="exact"/>
              <w:ind w:right="142"/>
              <w:rPr>
                <w:b/>
                <w:bCs/>
                <w:snapToGrid w:val="0"/>
              </w:rPr>
            </w:pPr>
          </w:p>
        </w:tc>
      </w:tr>
      <w:tr w:rsidR="00764A9D" w:rsidRPr="00F90485" w14:paraId="19F7F936" w14:textId="77777777" w:rsidTr="00AE30DE">
        <w:tc>
          <w:tcPr>
            <w:tcW w:w="1586" w:type="dxa"/>
          </w:tcPr>
          <w:p w14:paraId="39872E35" w14:textId="77777777" w:rsidR="00764A9D" w:rsidRPr="00F90485" w:rsidRDefault="00764A9D" w:rsidP="00AE30DE">
            <w:pPr>
              <w:spacing w:before="40" w:after="40" w:line="220" w:lineRule="exact"/>
              <w:ind w:right="142"/>
              <w:rPr>
                <w:b/>
                <w:bCs/>
                <w:snapToGrid w:val="0"/>
              </w:rPr>
            </w:pPr>
          </w:p>
        </w:tc>
        <w:tc>
          <w:tcPr>
            <w:tcW w:w="2201" w:type="dxa"/>
          </w:tcPr>
          <w:p w14:paraId="12047050" w14:textId="77777777" w:rsidR="00764A9D" w:rsidRPr="00F156C7" w:rsidRDefault="00764A9D" w:rsidP="00AE30DE">
            <w:pPr>
              <w:spacing w:before="40" w:after="40" w:line="220" w:lineRule="exact"/>
              <w:ind w:right="142"/>
              <w:rPr>
                <w:bCs/>
              </w:rPr>
            </w:pPr>
            <w:r w:rsidRPr="00F156C7">
              <w:rPr>
                <w:bCs/>
              </w:rPr>
              <w:t>R5W/LED/1 to 4</w:t>
            </w:r>
          </w:p>
        </w:tc>
        <w:tc>
          <w:tcPr>
            <w:tcW w:w="1517" w:type="dxa"/>
          </w:tcPr>
          <w:p w14:paraId="4F55645C" w14:textId="77777777" w:rsidR="00764A9D" w:rsidRPr="00F90485" w:rsidRDefault="00764A9D" w:rsidP="00AE30DE">
            <w:pPr>
              <w:spacing w:before="40" w:after="40" w:line="220" w:lineRule="exact"/>
              <w:ind w:right="142"/>
              <w:rPr>
                <w:b/>
                <w:bCs/>
                <w:snapToGrid w:val="0"/>
              </w:rPr>
            </w:pPr>
          </w:p>
        </w:tc>
      </w:tr>
      <w:tr w:rsidR="00764A9D" w:rsidRPr="00F90485" w14:paraId="167700FE" w14:textId="77777777" w:rsidTr="00AE30DE">
        <w:tc>
          <w:tcPr>
            <w:tcW w:w="1586" w:type="dxa"/>
          </w:tcPr>
          <w:p w14:paraId="592053A6" w14:textId="77777777" w:rsidR="00764A9D" w:rsidRPr="00F90485" w:rsidRDefault="00764A9D" w:rsidP="00AE30DE">
            <w:pPr>
              <w:spacing w:before="40" w:after="40" w:line="220" w:lineRule="exact"/>
              <w:ind w:right="142"/>
              <w:rPr>
                <w:b/>
                <w:bCs/>
                <w:snapToGrid w:val="0"/>
              </w:rPr>
            </w:pPr>
          </w:p>
        </w:tc>
        <w:tc>
          <w:tcPr>
            <w:tcW w:w="2201" w:type="dxa"/>
          </w:tcPr>
          <w:p w14:paraId="4835E8A3" w14:textId="77777777" w:rsidR="00764A9D" w:rsidRPr="006445C1" w:rsidRDefault="00764A9D" w:rsidP="00AE30DE">
            <w:pPr>
              <w:spacing w:before="40" w:after="40" w:line="220" w:lineRule="exact"/>
              <w:ind w:right="142"/>
            </w:pPr>
            <w:r w:rsidRPr="006445C1">
              <w:t>W5W/LED/1 to 4</w:t>
            </w:r>
          </w:p>
        </w:tc>
        <w:tc>
          <w:tcPr>
            <w:tcW w:w="1517" w:type="dxa"/>
          </w:tcPr>
          <w:p w14:paraId="572A8D2E" w14:textId="77777777" w:rsidR="00764A9D" w:rsidRPr="00F90485" w:rsidRDefault="00764A9D" w:rsidP="00AE30DE">
            <w:pPr>
              <w:spacing w:before="40" w:after="40" w:line="220" w:lineRule="exact"/>
              <w:ind w:right="142"/>
              <w:rPr>
                <w:b/>
                <w:bCs/>
                <w:snapToGrid w:val="0"/>
              </w:rPr>
            </w:pPr>
          </w:p>
        </w:tc>
      </w:tr>
    </w:tbl>
    <w:p w14:paraId="6E6DDD99" w14:textId="77777777" w:rsidR="00764A9D" w:rsidRDefault="00764A9D" w:rsidP="00764A9D">
      <w:pPr>
        <w:tabs>
          <w:tab w:val="center" w:pos="4800"/>
          <w:tab w:val="right" w:pos="9072"/>
        </w:tabs>
        <w:spacing w:line="240" w:lineRule="auto"/>
        <w:ind w:left="1134"/>
        <w:rPr>
          <w:bCs/>
          <w:snapToGrid w:val="0"/>
          <w:sz w:val="24"/>
        </w:rPr>
      </w:pPr>
    </w:p>
    <w:p w14:paraId="31A27FC8" w14:textId="77777777" w:rsidR="00885908" w:rsidRPr="00180B2A" w:rsidRDefault="00885908" w:rsidP="00700B06">
      <w:pPr>
        <w:tabs>
          <w:tab w:val="left" w:pos="6284"/>
        </w:tabs>
        <w:spacing w:after="200" w:line="240" w:lineRule="auto"/>
        <w:ind w:left="2268" w:right="1469" w:hanging="1134"/>
      </w:pPr>
      <w:r w:rsidRPr="00180B2A">
        <w:lastRenderedPageBreak/>
        <w:t>”</w:t>
      </w:r>
    </w:p>
    <w:p w14:paraId="094F92E6" w14:textId="62677814" w:rsidR="0053327A" w:rsidRPr="00604741" w:rsidRDefault="00E3726E" w:rsidP="0053327A">
      <w:pPr>
        <w:suppressAutoHyphens w:val="0"/>
        <w:spacing w:line="240" w:lineRule="auto"/>
        <w:ind w:left="1134"/>
        <w:rPr>
          <w:color w:val="000000" w:themeColor="text1"/>
        </w:rPr>
      </w:pPr>
      <w:r w:rsidRPr="00180B2A">
        <w:rPr>
          <w:i/>
          <w:color w:val="000000" w:themeColor="text1"/>
        </w:rPr>
        <w:t xml:space="preserve">After sheet </w:t>
      </w:r>
      <w:r w:rsidR="00FF6B5E" w:rsidRPr="00180B2A">
        <w:rPr>
          <w:i/>
          <w:color w:val="000000" w:themeColor="text1"/>
        </w:rPr>
        <w:t>H11/LED</w:t>
      </w:r>
      <w:r w:rsidR="0078037D" w:rsidRPr="00180B2A">
        <w:rPr>
          <w:i/>
          <w:color w:val="000000" w:themeColor="text1"/>
        </w:rPr>
        <w:t>/7</w:t>
      </w:r>
      <w:r w:rsidRPr="00180B2A">
        <w:rPr>
          <w:i/>
          <w:color w:val="000000" w:themeColor="text1"/>
        </w:rPr>
        <w:t xml:space="preserve">, insert new sheets </w:t>
      </w:r>
      <w:r w:rsidR="007B1B13" w:rsidRPr="00180B2A">
        <w:rPr>
          <w:bCs/>
          <w:i/>
          <w:sz w:val="18"/>
          <w:szCs w:val="18"/>
          <w:lang w:eastAsia="en-GB"/>
        </w:rPr>
        <w:t>H11_LEDr/1 to 7</w:t>
      </w:r>
      <w:r w:rsidRPr="00180B2A">
        <w:rPr>
          <w:i/>
          <w:color w:val="000000" w:themeColor="text1"/>
        </w:rPr>
        <w:t>, to read</w:t>
      </w:r>
      <w:r w:rsidR="0053327A" w:rsidRPr="00604741">
        <w:rPr>
          <w:color w:val="000000" w:themeColor="text1"/>
        </w:rPr>
        <w:t>:</w:t>
      </w:r>
      <w:r w:rsidRPr="00604741">
        <w:rPr>
          <w:color w:val="000000" w:themeColor="text1"/>
        </w:rPr>
        <w:t xml:space="preserve"> </w:t>
      </w:r>
    </w:p>
    <w:p w14:paraId="31A280BA" w14:textId="188F57F1" w:rsidR="00885908" w:rsidRPr="00E760F7" w:rsidRDefault="00E3726E" w:rsidP="006113E1">
      <w:pPr>
        <w:suppressAutoHyphens w:val="0"/>
        <w:spacing w:line="240" w:lineRule="auto"/>
        <w:ind w:left="1134"/>
        <w:rPr>
          <w:i/>
        </w:rPr>
      </w:pPr>
      <w:r w:rsidRPr="00604741">
        <w:rPr>
          <w:color w:val="000000" w:themeColor="text1"/>
        </w:rPr>
        <w:t xml:space="preserve">(see </w:t>
      </w:r>
      <w:r w:rsidR="00286CF9">
        <w:rPr>
          <w:color w:val="000000" w:themeColor="text1"/>
        </w:rPr>
        <w:t xml:space="preserve">the </w:t>
      </w:r>
      <w:r w:rsidRPr="00604741">
        <w:rPr>
          <w:color w:val="000000" w:themeColor="text1"/>
        </w:rPr>
        <w:t>following</w:t>
      </w:r>
      <w:r w:rsidR="0053327A" w:rsidRPr="00604741">
        <w:rPr>
          <w:color w:val="000000" w:themeColor="text1"/>
        </w:rPr>
        <w:t xml:space="preserve"> </w:t>
      </w:r>
      <w:r w:rsidRPr="00604741">
        <w:rPr>
          <w:color w:val="000000" w:themeColor="text1"/>
        </w:rPr>
        <w:t>pages; one page per sheet)</w:t>
      </w:r>
      <w:r w:rsidR="00885908" w:rsidRPr="00E760F7">
        <w:rPr>
          <w:i/>
        </w:rPr>
        <w:br w:type="page"/>
      </w:r>
    </w:p>
    <w:p w14:paraId="5102DC4B" w14:textId="70D5F91F" w:rsidR="005F181A" w:rsidRPr="0066207B" w:rsidRDefault="00E878C1" w:rsidP="00F64C8B">
      <w:pPr>
        <w:pBdr>
          <w:bottom w:val="single" w:sz="4" w:space="4" w:color="auto"/>
        </w:pBdr>
        <w:tabs>
          <w:tab w:val="center" w:pos="4820"/>
          <w:tab w:val="right" w:pos="6379"/>
          <w:tab w:val="right" w:pos="9639"/>
        </w:tabs>
        <w:spacing w:before="120" w:line="240" w:lineRule="auto"/>
        <w:ind w:left="1100"/>
        <w:jc w:val="center"/>
        <w:rPr>
          <w:b/>
        </w:rPr>
      </w:pPr>
      <w:r>
        <w:rPr>
          <w:b/>
        </w:rPr>
        <w:lastRenderedPageBreak/>
        <w:t xml:space="preserve"> </w:t>
      </w:r>
      <w:r>
        <w:rPr>
          <w:b/>
        </w:rPr>
        <w:tab/>
      </w:r>
      <w:r w:rsidR="005F181A" w:rsidRPr="0066207B">
        <w:rPr>
          <w:b/>
        </w:rPr>
        <w:t>Category H11</w:t>
      </w:r>
      <w:r w:rsidR="00B733EA">
        <w:rPr>
          <w:b/>
        </w:rPr>
        <w:tab/>
      </w:r>
      <w:r w:rsidR="00DB679C">
        <w:rPr>
          <w:b/>
        </w:rPr>
        <w:tab/>
      </w:r>
      <w:r w:rsidR="005F181A" w:rsidRPr="0066207B">
        <w:rPr>
          <w:b/>
        </w:rPr>
        <w:t>She</w:t>
      </w:r>
      <w:r w:rsidR="005F181A" w:rsidRPr="00A90D24">
        <w:rPr>
          <w:b/>
        </w:rPr>
        <w:t>et H11</w:t>
      </w:r>
      <w:r w:rsidR="00F64C8B">
        <w:rPr>
          <w:b/>
        </w:rPr>
        <w:t>_</w:t>
      </w:r>
      <w:r w:rsidR="007B1B13" w:rsidRPr="00A90D24">
        <w:rPr>
          <w:b/>
        </w:rPr>
        <w:t>LEDr</w:t>
      </w:r>
      <w:r w:rsidR="005F181A" w:rsidRPr="00A90D24">
        <w:rPr>
          <w:b/>
        </w:rPr>
        <w:t>/</w:t>
      </w:r>
      <w:r w:rsidR="00066B70" w:rsidRPr="00A90D24">
        <w:rPr>
          <w:b/>
        </w:rPr>
        <w:t>1</w:t>
      </w:r>
    </w:p>
    <w:p w14:paraId="75CA1238" w14:textId="77777777" w:rsidR="005F181A" w:rsidRPr="00180B2A" w:rsidRDefault="005F181A" w:rsidP="005F181A">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6429E601" w14:textId="10DF559A" w:rsidR="005F181A" w:rsidRPr="00180B2A" w:rsidRDefault="005F181A" w:rsidP="00945D30">
      <w:pPr>
        <w:pStyle w:val="Heading1"/>
        <w:numPr>
          <w:ilvl w:val="0"/>
          <w:numId w:val="0"/>
        </w:numPr>
        <w:spacing w:before="72"/>
        <w:ind w:left="-360" w:right="16"/>
        <w:jc w:val="center"/>
      </w:pPr>
    </w:p>
    <w:p w14:paraId="3669915A" w14:textId="54038FB7" w:rsidR="005F181A" w:rsidRPr="00180B2A" w:rsidRDefault="00442CCD" w:rsidP="00945D30">
      <w:pPr>
        <w:pStyle w:val="Heading1"/>
        <w:numPr>
          <w:ilvl w:val="0"/>
          <w:numId w:val="0"/>
        </w:numPr>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0288" behindDoc="0" locked="0" layoutInCell="1" allowOverlap="1" wp14:anchorId="4BF83BB2" wp14:editId="257AEC30">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26765C7A" w14:textId="64FD6F5D" w:rsidR="00A2509C" w:rsidRDefault="00A2509C" w:rsidP="00BC72A4">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83BB2" id="_x0000_t202" coordsize="21600,21600" o:spt="202" path="m,l,21600r21600,l21600,xe">
                <v:stroke joinstyle="miter"/>
                <v:path gradientshapeok="t" o:connecttype="rect"/>
              </v:shapetype>
              <v:shape id="Text Box 5334" o:spid="_x0000_s1026" type="#_x0000_t202" style="position:absolute;left:0;text-align:left;margin-left:115pt;margin-top:11.45pt;width:27.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" filled="f" stroked="f">
                <v:textbox inset="0,0,0,0">
                  <w:txbxContent>
                    <w:p w14:paraId="26765C7A" w14:textId="64FD6F5D" w:rsidR="00A2509C" w:rsidRDefault="00A2509C" w:rsidP="00BC72A4">
                      <w:pPr>
                        <w:pStyle w:val="Standard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62336" behindDoc="0" locked="0" layoutInCell="1" allowOverlap="1" wp14:anchorId="5BD18971" wp14:editId="5A0BC69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w:pict>
              <v:group w14:anchorId="207715FD" id="Gruppieren 79" o:spid="_x0000_s1026" style="position:absolute;margin-left:109.3pt;margin-top:90.1pt;width:238.8pt;height:40.5pt;z-index:251662336"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type id="_x0000_t32" coordsize="21600,21600" o:spt="32" o:oned="t" path="m,l21600,21600e" filled="f">
                  <v:path arrowok="t" fillok="f" o:connecttype="none"/>
                  <o:lock v:ext="edit" shapetype="t"/>
                </v:shapetype>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00DB679C" w:rsidRPr="00180B2A">
        <w:rPr>
          <w:noProof/>
          <w:lang w:val="en-US" w:eastAsia="zh-CN"/>
        </w:rPr>
        <mc:AlternateContent>
          <mc:Choice Requires="wps">
            <w:drawing>
              <wp:anchor distT="0" distB="0" distL="114300" distR="114300" simplePos="0" relativeHeight="251654144" behindDoc="0" locked="0" layoutInCell="1" allowOverlap="1" wp14:anchorId="7539E656" wp14:editId="4FEE3605">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5A12C" w14:textId="77777777" w:rsidR="00A2509C" w:rsidRPr="00B447FD" w:rsidRDefault="00A2509C"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539E656" id="_x0000_s1027" type="#_x0000_t202" style="position:absolute;left:0;text-align:left;margin-left:357.9pt;margin-top:119.8pt;width:38.05pt;height:13.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knfwIAAAk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" stroked="f" strokeweight=".5pt">
                <v:textbox inset="0,0,0,0">
                  <w:txbxContent>
                    <w:p w14:paraId="5495A12C" w14:textId="77777777" w:rsidR="00A2509C" w:rsidRPr="00B447FD" w:rsidRDefault="00A2509C" w:rsidP="002443AA">
                      <w:pPr>
                        <w:pStyle w:val="Standard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00DB679C" w:rsidRPr="00180B2A">
        <w:rPr>
          <w:noProof/>
          <w:lang w:val="en-US" w:eastAsia="zh-CN"/>
        </w:rPr>
        <mc:AlternateContent>
          <mc:Choice Requires="wps">
            <w:drawing>
              <wp:anchor distT="0" distB="0" distL="114300" distR="114300" simplePos="0" relativeHeight="251656192" behindDoc="0" locked="0" layoutInCell="1" allowOverlap="1" wp14:anchorId="2CAC290F" wp14:editId="49DA62C4">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54FCD7" w14:textId="77777777" w:rsidR="00A2509C" w:rsidRPr="00B447FD" w:rsidRDefault="00A2509C"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2CAC290F" id="_x0000_s1028" type="#_x0000_t202" style="position:absolute;left:0;text-align:left;margin-left:148.15pt;margin-top:119.3pt;width:38.0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" stroked="f" strokeweight=".5pt">
                <v:textbox inset="0,0,0,0">
                  <w:txbxContent>
                    <w:p w14:paraId="0B54FCD7" w14:textId="77777777" w:rsidR="00A2509C" w:rsidRPr="00B447FD" w:rsidRDefault="00A2509C" w:rsidP="002443AA">
                      <w:pPr>
                        <w:pStyle w:val="Standard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58240" behindDoc="0" locked="0" layoutInCell="1" allowOverlap="1" wp14:anchorId="5AE76297" wp14:editId="1FAAB3CD">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1D679A16"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A8EF178"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25A44"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48DDBC18"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D85B2F1"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0D2EB9AC"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1B4ED94D" w14:textId="72AEECC0" w:rsidR="00A2509C" w:rsidRDefault="00A2509C" w:rsidP="002443AA">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AE76297" id="Group 239" o:spid="_x0000_s1029" style="position:absolute;left:0;text-align:left;margin-left:109.2pt;margin-top:2.1pt;width:234.2pt;height:139.25pt;z-index:251658240;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">
                <v:group id="Group 7" o:spid="_x0000_s1030"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1"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679A16" w14:textId="77777777" w:rsidR="00A2509C" w:rsidRDefault="00A2509C" w:rsidP="002443AA">
                          <w:pPr>
                            <w:pStyle w:val="Standard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2"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8EF178" w14:textId="77777777" w:rsidR="00A2509C" w:rsidRDefault="00A2509C" w:rsidP="002443AA">
                          <w:pPr>
                            <w:pStyle w:val="Standard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3"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48D25A44" w14:textId="77777777" w:rsidR="00A2509C" w:rsidRDefault="00A2509C" w:rsidP="005F181A">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4"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DDBC18" w14:textId="77777777" w:rsidR="00A2509C" w:rsidRDefault="00A2509C" w:rsidP="005F181A">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5"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D85B2F1" w14:textId="77777777" w:rsidR="00A2509C" w:rsidRDefault="00A2509C" w:rsidP="002443AA">
                          <w:pPr>
                            <w:pStyle w:val="Standard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6"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0D2EB9AC" w14:textId="77777777" w:rsidR="00A2509C" w:rsidRDefault="00A2509C" w:rsidP="002443AA">
                          <w:pPr>
                            <w:pStyle w:val="Standard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37"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1B4ED94D" w14:textId="72AEECC0" w:rsidR="00A2509C" w:rsidRDefault="00A2509C" w:rsidP="002443AA">
                        <w:pPr>
                          <w:pStyle w:val="Standard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005973A5" w:rsidRPr="00180B2A">
        <w:rPr>
          <w:noProof/>
        </w:rPr>
        <mc:AlternateContent>
          <mc:Choice Requires="wps">
            <w:drawing>
              <wp:anchor distT="0" distB="0" distL="114300" distR="114300" simplePos="0" relativeHeight="251667968" behindDoc="0" locked="0" layoutInCell="1" allowOverlap="1" wp14:anchorId="1228660B" wp14:editId="0BF79983">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700DC35" id="Gerade Verbindung mit Pfeil 241" o:spid="_x0000_s1026" type="#_x0000_t32" style="position:absolute;margin-left:139.2pt;margin-top:18pt;width:8.1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" strokecolor="black [3213]" strokeweight=".25pt">
                <v:stroke startarrowwidth="wide" startarrowlength="long" endarrow="block" endarrowwidth="narrow"/>
              </v:shape>
            </w:pict>
          </mc:Fallback>
        </mc:AlternateContent>
      </w:r>
      <w:r w:rsidR="005F181A" w:rsidRPr="00180B2A">
        <w:rPr>
          <w:noProof/>
          <w:lang w:val="en-US" w:eastAsia="zh-CN"/>
        </w:rPr>
        <w:drawing>
          <wp:inline distT="0" distB="0" distL="0" distR="0" wp14:anchorId="6FB2E5F6" wp14:editId="58F2387D">
            <wp:extent cx="3828684" cy="1699775"/>
            <wp:effectExtent l="0" t="0" r="635" b="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7"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005F181A" w:rsidRPr="00180B2A">
        <w:rPr>
          <w:rFonts w:asciiTheme="minorHAnsi" w:eastAsiaTheme="minorHAnsi" w:hAnsiTheme="minorHAnsi"/>
          <w:noProof/>
          <w:lang w:eastAsia="en-GB"/>
        </w:rPr>
        <w:t xml:space="preserve"> </w:t>
      </w:r>
    </w:p>
    <w:p w14:paraId="0AF9ED22" w14:textId="6FA274BA" w:rsidR="005F181A" w:rsidRPr="00180B2A" w:rsidRDefault="005F181A" w:rsidP="005F181A">
      <w:pPr>
        <w:suppressAutoHyphens w:val="0"/>
        <w:ind w:left="1276" w:right="1134"/>
        <w:rPr>
          <w:b/>
          <w:snapToGrid w:val="0"/>
        </w:rPr>
      </w:pPr>
    </w:p>
    <w:p w14:paraId="310AF71C" w14:textId="2746CD76" w:rsidR="005F181A" w:rsidRPr="00180B2A" w:rsidRDefault="005F181A" w:rsidP="005F181A">
      <w:pPr>
        <w:suppressAutoHyphens w:val="0"/>
        <w:ind w:left="1276" w:right="1134"/>
        <w:rPr>
          <w:b/>
          <w:noProof/>
          <w:snapToGrid w:val="0"/>
          <w:lang w:eastAsia="de-DE"/>
        </w:rPr>
      </w:pPr>
      <w:r w:rsidRPr="00180B2A">
        <w:rPr>
          <w:b/>
          <w:noProof/>
          <w:snapToGrid w:val="0"/>
          <w:lang w:eastAsia="de-DE"/>
        </w:rPr>
        <w:t>Figure 1: Main drawing</w:t>
      </w:r>
      <w:r w:rsidR="00DB679C" w:rsidRPr="00180B2A">
        <w:rPr>
          <w:b/>
          <w:noProof/>
          <w:snapToGrid w:val="0"/>
          <w:lang w:eastAsia="de-DE"/>
        </w:rPr>
        <w:t>s</w:t>
      </w:r>
    </w:p>
    <w:p w14:paraId="0504DADB" w14:textId="77777777" w:rsidR="00A90D24" w:rsidRPr="00180B2A" w:rsidRDefault="00A90D24" w:rsidP="005F181A">
      <w:pPr>
        <w:suppressAutoHyphens w:val="0"/>
        <w:ind w:left="1276" w:right="1134"/>
        <w:rPr>
          <w:b/>
          <w:noProof/>
          <w:snapToGrid w:val="0"/>
          <w:lang w:eastAsia="de-DE"/>
        </w:rPr>
      </w:pPr>
    </w:p>
    <w:p w14:paraId="0CB6CB23" w14:textId="699E9D49" w:rsidR="005F181A" w:rsidRPr="00815D24" w:rsidRDefault="005F181A" w:rsidP="005F181A">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70016" behindDoc="0" locked="0" layoutInCell="1" allowOverlap="1" wp14:anchorId="01504E59" wp14:editId="2FAA0221">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56746E24" w14:textId="1101F36F" w:rsidR="00A2509C" w:rsidRDefault="00A2509C" w:rsidP="005F181A">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4BB23118"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0E1253A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701F7FF6"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037CE1D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68F127CF"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06911236"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06744536" w14:textId="12E4AC50" w:rsidR="00A2509C" w:rsidRDefault="00A2509C"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358FE6C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6C9663E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60833A1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504E59" id="Group 8" o:spid="_x0000_s1038" style="position:absolute;left:0;text-align:left;margin-left:130.8pt;margin-top:9.2pt;width:211pt;height:164.9pt;z-index:251670016;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">
                <v:shape id="_x0000_s1039"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56746E24" w14:textId="1101F36F" w:rsidR="00A2509C" w:rsidRDefault="00A2509C" w:rsidP="005F181A">
                        <w:pPr>
                          <w:pStyle w:val="Standard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0"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4BB23118" w14:textId="77777777" w:rsidR="00A2509C" w:rsidRDefault="00A2509C" w:rsidP="005F181A">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1"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0E1253A4"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2"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701F7FF6"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3"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037CE1DA"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4"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68F127CF" w14:textId="77777777" w:rsidR="00A2509C" w:rsidRDefault="00A2509C" w:rsidP="005F181A">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45"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06911236" w14:textId="77777777" w:rsidR="00A2509C" w:rsidRDefault="00A2509C" w:rsidP="005F181A">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46"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06744536" w14:textId="12E4AC50" w:rsidR="00A2509C" w:rsidRDefault="00A2509C" w:rsidP="005F181A">
                        <w:pPr>
                          <w:pStyle w:val="Standard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47"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358FE6CF"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50° </w:t>
                        </w:r>
                      </w:p>
                    </w:txbxContent>
                  </v:textbox>
                </v:shape>
                <v:shape id="_x0000_s1048"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9663E5" w14:textId="77777777" w:rsidR="00A2509C" w:rsidRDefault="00A2509C" w:rsidP="005F181A">
                        <w:pPr>
                          <w:pStyle w:val="Standard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49"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833A15" w14:textId="77777777" w:rsidR="00A2509C" w:rsidRDefault="00A2509C" w:rsidP="005F181A">
                        <w:pPr>
                          <w:pStyle w:val="Standard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5B9BA8A6" w14:textId="000F6B03" w:rsidR="005F181A" w:rsidRPr="00216D5B" w:rsidRDefault="00DB679C" w:rsidP="005F181A">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755520" behindDoc="0" locked="0" layoutInCell="1" allowOverlap="1" wp14:anchorId="6A8913A6" wp14:editId="79BD73A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AFDB70C" id="Rechteck 84" o:spid="_x0000_s1026" style="position:absolute;margin-left:162.8pt;margin-top:98.7pt;width:22.2pt;height:27.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" fillcolor="white [3212]" strokecolor="white [3212]" strokeweight=".25pt"/>
            </w:pict>
          </mc:Fallback>
        </mc:AlternateContent>
      </w:r>
      <w:r w:rsidR="005F181A" w:rsidRPr="00216D5B">
        <w:rPr>
          <w:rFonts w:ascii="Arial" w:eastAsia="Arial" w:hAnsi="Arial"/>
          <w:noProof/>
          <w:sz w:val="22"/>
          <w:szCs w:val="22"/>
          <w:lang w:val="en-US" w:eastAsia="zh-CN"/>
        </w:rPr>
        <w:drawing>
          <wp:inline distT="0" distB="0" distL="0" distR="0" wp14:anchorId="56076972" wp14:editId="16DD45CE">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sidR="005C0967">
        <w:rPr>
          <w:rFonts w:ascii="Arial" w:eastAsia="Arial" w:hAnsi="Arial"/>
          <w:sz w:val="22"/>
          <w:szCs w:val="22"/>
        </w:rPr>
        <w:t xml:space="preserve"> </w:t>
      </w:r>
    </w:p>
    <w:p w14:paraId="7DA1C536" w14:textId="77777777" w:rsidR="005F181A" w:rsidRPr="00216D5B" w:rsidRDefault="005F181A" w:rsidP="005F181A">
      <w:pPr>
        <w:suppressAutoHyphens w:val="0"/>
        <w:ind w:left="1276" w:right="1134"/>
        <w:rPr>
          <w:b/>
          <w:noProof/>
          <w:snapToGrid w:val="0"/>
          <w:lang w:eastAsia="de-DE"/>
        </w:rPr>
      </w:pPr>
    </w:p>
    <w:p w14:paraId="1F734B16" w14:textId="77777777" w:rsidR="00DB679C" w:rsidRDefault="00DB679C" w:rsidP="005F181A">
      <w:pPr>
        <w:suppressAutoHyphens w:val="0"/>
        <w:ind w:left="1276" w:right="1134"/>
        <w:rPr>
          <w:b/>
          <w:noProof/>
          <w:snapToGrid w:val="0"/>
          <w:lang w:eastAsia="de-DE"/>
        </w:rPr>
      </w:pPr>
    </w:p>
    <w:p w14:paraId="4217B1D0" w14:textId="1CB67A01" w:rsidR="005F181A" w:rsidRPr="0066207B" w:rsidRDefault="005F181A" w:rsidP="005F181A">
      <w:pPr>
        <w:suppressAutoHyphens w:val="0"/>
        <w:ind w:left="1276" w:right="1134"/>
        <w:rPr>
          <w:b/>
          <w:snapToGrid w:val="0"/>
        </w:rPr>
      </w:pPr>
      <w:r>
        <w:rPr>
          <w:b/>
          <w:noProof/>
          <w:snapToGrid w:val="0"/>
          <w:lang w:eastAsia="de-DE"/>
        </w:rPr>
        <w:t>Figure 2: M</w:t>
      </w:r>
      <w:r w:rsidRPr="00216D5B">
        <w:rPr>
          <w:b/>
          <w:noProof/>
          <w:snapToGrid w:val="0"/>
          <w:lang w:eastAsia="de-DE"/>
        </w:rPr>
        <w:t xml:space="preserve">aximum LED light source outline </w:t>
      </w:r>
      <w:r w:rsidRPr="00216D5B">
        <w:rPr>
          <w:b/>
          <w:noProof/>
          <w:snapToGrid w:val="0"/>
          <w:vertAlign w:val="superscript"/>
          <w:lang w:eastAsia="de-DE"/>
        </w:rPr>
        <w:t>3/</w:t>
      </w:r>
    </w:p>
    <w:p w14:paraId="220D4285" w14:textId="77777777" w:rsidR="005F181A" w:rsidRPr="0066207B" w:rsidRDefault="005F181A" w:rsidP="005F181A">
      <w:pPr>
        <w:ind w:left="1100"/>
      </w:pPr>
    </w:p>
    <w:p w14:paraId="71BDA681"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13A999ED"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6C82E4B3" w14:textId="7EDFD21A" w:rsidR="005F181A" w:rsidRPr="00180B2A" w:rsidRDefault="005F181A" w:rsidP="005F181A">
      <w:pPr>
        <w:spacing w:line="220" w:lineRule="exact"/>
        <w:ind w:left="851"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6B8C2993" w14:textId="0C3924DF" w:rsidR="007D4827" w:rsidRPr="00180B2A" w:rsidRDefault="007D4827" w:rsidP="005F181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 xml:space="preserve">The light source shall function in either </w:t>
      </w:r>
      <w:r w:rsidR="00DE6C3D" w:rsidRPr="00180B2A">
        <w:rPr>
          <w:spacing w:val="-4"/>
          <w:sz w:val="18"/>
          <w:szCs w:val="18"/>
        </w:rPr>
        <w:t>voltage polarity</w:t>
      </w:r>
      <w:r w:rsidRPr="00180B2A">
        <w:rPr>
          <w:spacing w:val="-4"/>
          <w:sz w:val="18"/>
          <w:szCs w:val="18"/>
        </w:rPr>
        <w:t>.</w:t>
      </w:r>
    </w:p>
    <w:p w14:paraId="10DC26E7" w14:textId="3D37815E" w:rsidR="00610DFA" w:rsidRDefault="000377F2" w:rsidP="00610DF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5</w:t>
      </w:r>
      <w:r w:rsidR="00610DFA" w:rsidRPr="00180B2A">
        <w:rPr>
          <w:rFonts w:eastAsia="Calibri"/>
          <w:color w:val="000000" w:themeColor="text1"/>
          <w:kern w:val="24"/>
          <w:sz w:val="18"/>
          <w:szCs w:val="18"/>
          <w:vertAlign w:val="superscript"/>
          <w:lang w:val="en-US"/>
        </w:rPr>
        <w:t>/</w:t>
      </w:r>
      <w:r w:rsidR="00610DFA" w:rsidRPr="00180B2A">
        <w:rPr>
          <w:rFonts w:eastAsia="Calibri"/>
          <w:color w:val="000000" w:themeColor="text1"/>
          <w:kern w:val="24"/>
          <w:sz w:val="18"/>
          <w:szCs w:val="18"/>
          <w:lang w:val="en-US"/>
        </w:rPr>
        <w:tab/>
        <w:t>Measurement point for cap temperature</w:t>
      </w:r>
      <w:r w:rsidR="00442CCD" w:rsidRPr="00180B2A">
        <w:rPr>
          <w:rFonts w:eastAsia="Calibri"/>
          <w:color w:val="000000" w:themeColor="text1"/>
          <w:kern w:val="24"/>
          <w:sz w:val="18"/>
          <w:szCs w:val="18"/>
          <w:lang w:val="en-US"/>
        </w:rPr>
        <w:t xml:space="preserve"> </w:t>
      </w:r>
      <w:proofErr w:type="spellStart"/>
      <w:r w:rsidR="00442CCD" w:rsidRPr="00180B2A">
        <w:rPr>
          <w:rFonts w:eastAsia="Calibri"/>
          <w:color w:val="000000" w:themeColor="text1"/>
          <w:kern w:val="24"/>
          <w:sz w:val="18"/>
          <w:szCs w:val="18"/>
          <w:lang w:val="en-US"/>
        </w:rPr>
        <w:t>T</w:t>
      </w:r>
      <w:r w:rsidR="00442CCD" w:rsidRPr="00180B2A">
        <w:rPr>
          <w:rFonts w:eastAsia="Calibri"/>
          <w:color w:val="000000" w:themeColor="text1"/>
          <w:kern w:val="24"/>
          <w:sz w:val="18"/>
          <w:szCs w:val="18"/>
          <w:vertAlign w:val="subscript"/>
          <w:lang w:val="en-US"/>
        </w:rPr>
        <w:t>cap</w:t>
      </w:r>
      <w:proofErr w:type="spellEnd"/>
    </w:p>
    <w:p w14:paraId="2608E339" w14:textId="77777777" w:rsidR="00610DFA" w:rsidRPr="00183694" w:rsidRDefault="00610DFA" w:rsidP="00183694">
      <w:pPr>
        <w:spacing w:line="220" w:lineRule="exact"/>
        <w:ind w:left="851" w:right="567" w:hanging="284"/>
        <w:rPr>
          <w:spacing w:val="-4"/>
          <w:sz w:val="18"/>
          <w:szCs w:val="18"/>
        </w:rPr>
      </w:pPr>
    </w:p>
    <w:p w14:paraId="4ECDE416" w14:textId="030890AD" w:rsidR="005F181A" w:rsidRPr="00216D5B" w:rsidRDefault="005F181A" w:rsidP="005F181A">
      <w:pPr>
        <w:suppressAutoHyphens w:val="0"/>
        <w:spacing w:after="160" w:line="259" w:lineRule="auto"/>
        <w:rPr>
          <w:rFonts w:ascii="Times-Roman" w:eastAsiaTheme="minorHAnsi" w:hAnsi="Times-Roman" w:cs="Times-Roman"/>
          <w:sz w:val="18"/>
          <w:szCs w:val="18"/>
        </w:rPr>
      </w:pPr>
    </w:p>
    <w:p w14:paraId="4BB3F3D6" w14:textId="77777777" w:rsidR="005F181A" w:rsidRPr="0066207B" w:rsidRDefault="005F181A" w:rsidP="005F181A">
      <w:pPr>
        <w:suppressAutoHyphens w:val="0"/>
        <w:spacing w:after="160" w:line="259" w:lineRule="auto"/>
      </w:pPr>
      <w:r w:rsidRPr="0066207B">
        <w:br w:type="page"/>
      </w:r>
    </w:p>
    <w:p w14:paraId="55580184" w14:textId="1FB85BA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00765C53" w:rsidRPr="00A90D24">
        <w:rPr>
          <w:b/>
        </w:rPr>
        <w:t>Category H11</w:t>
      </w:r>
      <w:r w:rsidRPr="00A90D24">
        <w:rPr>
          <w:b/>
        </w:rPr>
        <w:tab/>
      </w:r>
      <w:r w:rsidR="00765C53" w:rsidRPr="00A90D24">
        <w:rPr>
          <w:b/>
        </w:rPr>
        <w:tab/>
      </w:r>
      <w:r w:rsidRPr="00A90D24">
        <w:rPr>
          <w:b/>
        </w:rPr>
        <w:t>Sheet H11</w:t>
      </w:r>
      <w:r w:rsidR="004A3769">
        <w:rPr>
          <w:b/>
        </w:rPr>
        <w:t>_</w:t>
      </w:r>
      <w:r w:rsidRPr="00A90D24">
        <w:rPr>
          <w:b/>
        </w:rPr>
        <w:t>LEDr/2</w:t>
      </w:r>
    </w:p>
    <w:p w14:paraId="4A95748A" w14:textId="77777777" w:rsidR="005F181A" w:rsidRPr="0066207B" w:rsidRDefault="005F181A" w:rsidP="005F181A">
      <w:pPr>
        <w:ind w:left="1100"/>
      </w:pPr>
      <w:r w:rsidRPr="0066207B">
        <w:t>Table 1</w:t>
      </w:r>
    </w:p>
    <w:p w14:paraId="62A4AB12" w14:textId="77777777" w:rsidR="005F181A" w:rsidRPr="0066207B" w:rsidRDefault="005F181A" w:rsidP="005F181A">
      <w:pPr>
        <w:ind w:left="1100" w:right="1275"/>
        <w:rPr>
          <w:b/>
        </w:rPr>
      </w:pPr>
      <w:r w:rsidRPr="0066207B">
        <w:rPr>
          <w:b/>
        </w:rPr>
        <w:t>Essential electrical and photometrical characteristics of the LED light source</w:t>
      </w:r>
    </w:p>
    <w:p w14:paraId="6243C2AE" w14:textId="7E8BC04B" w:rsidR="005F181A" w:rsidRPr="0066207B" w:rsidRDefault="005F181A" w:rsidP="005F181A">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D45DB7" w:rsidRPr="0066207B" w14:paraId="558CE3A5" w14:textId="3527CCD6" w:rsidTr="00D45DB7">
        <w:trPr>
          <w:cantSplit/>
          <w:trHeight w:val="368"/>
          <w:tblHeader/>
        </w:trPr>
        <w:tc>
          <w:tcPr>
            <w:tcW w:w="3396" w:type="dxa"/>
            <w:gridSpan w:val="3"/>
            <w:shd w:val="clear" w:color="auto" w:fill="auto"/>
          </w:tcPr>
          <w:p w14:paraId="5C9071B0" w14:textId="27D3B6E4" w:rsidR="00D45DB7" w:rsidRPr="00677E1B" w:rsidRDefault="00D45DB7" w:rsidP="00D45DB7">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shd w:val="clear" w:color="auto" w:fill="auto"/>
          </w:tcPr>
          <w:p w14:paraId="52E9F1DA" w14:textId="4B63B9DB" w:rsidR="00D45DB7" w:rsidRPr="00677E1B" w:rsidRDefault="00D45DB7" w:rsidP="004B1770">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677E1B" w:rsidRPr="0066207B" w14:paraId="7FA493DE" w14:textId="05D8BB4D" w:rsidTr="00D45DB7">
        <w:trPr>
          <w:cantSplit/>
          <w:trHeight w:val="360"/>
        </w:trPr>
        <w:tc>
          <w:tcPr>
            <w:tcW w:w="3396" w:type="dxa"/>
            <w:gridSpan w:val="3"/>
            <w:shd w:val="clear" w:color="auto" w:fill="auto"/>
            <w:vAlign w:val="center"/>
          </w:tcPr>
          <w:p w14:paraId="2ED74F59" w14:textId="77777777" w:rsidR="00677E1B" w:rsidRPr="00677E1B" w:rsidRDefault="00677E1B" w:rsidP="004B1770">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shd w:val="clear" w:color="auto" w:fill="auto"/>
            <w:vAlign w:val="center"/>
          </w:tcPr>
          <w:p w14:paraId="669632AA" w14:textId="71C46D3E"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677E1B" w:rsidRPr="0066207B" w14:paraId="7225335E" w14:textId="425CF2AD" w:rsidTr="00D45DB7">
        <w:trPr>
          <w:cantSplit/>
          <w:trHeight w:val="360"/>
        </w:trPr>
        <w:tc>
          <w:tcPr>
            <w:tcW w:w="3396" w:type="dxa"/>
            <w:gridSpan w:val="3"/>
            <w:shd w:val="clear" w:color="auto" w:fill="auto"/>
            <w:vAlign w:val="center"/>
          </w:tcPr>
          <w:p w14:paraId="67C999B7" w14:textId="77777777" w:rsidR="00677E1B" w:rsidRPr="00677E1B" w:rsidRDefault="00677E1B" w:rsidP="004B1770">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02D6B137" w14:textId="34CF959B"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sidR="00610DFA">
              <w:rPr>
                <w:color w:val="000000" w:themeColor="text1"/>
                <w:sz w:val="18"/>
              </w:rPr>
              <w:t>.</w:t>
            </w:r>
          </w:p>
        </w:tc>
      </w:tr>
      <w:tr w:rsidR="00677E1B" w:rsidRPr="0066207B" w14:paraId="4B689DB5" w14:textId="168E7775" w:rsidTr="00D45DB7">
        <w:trPr>
          <w:cantSplit/>
          <w:trHeight w:val="360"/>
        </w:trPr>
        <w:tc>
          <w:tcPr>
            <w:tcW w:w="3396" w:type="dxa"/>
            <w:gridSpan w:val="3"/>
            <w:shd w:val="clear" w:color="auto" w:fill="auto"/>
            <w:vAlign w:val="center"/>
          </w:tcPr>
          <w:p w14:paraId="18307FAF" w14:textId="77777777" w:rsidR="00677E1B" w:rsidRPr="00677E1B" w:rsidRDefault="00677E1B" w:rsidP="004B1770">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728980CB" w14:textId="3EEE015B" w:rsidR="00677E1B" w:rsidRPr="00677E1B" w:rsidRDefault="00677E1B" w:rsidP="005F181A">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677E1B" w:rsidRPr="00180B2A" w14:paraId="673E54E5" w14:textId="7CC190EF" w:rsidTr="00D45DB7">
        <w:trPr>
          <w:cantSplit/>
          <w:trHeight w:val="360"/>
        </w:trPr>
        <w:tc>
          <w:tcPr>
            <w:tcW w:w="3396" w:type="dxa"/>
            <w:gridSpan w:val="3"/>
            <w:shd w:val="clear" w:color="auto" w:fill="auto"/>
            <w:vAlign w:val="center"/>
          </w:tcPr>
          <w:p w14:paraId="7D9E8EF1" w14:textId="65002CB4" w:rsidR="00677E1B" w:rsidRPr="00180B2A" w:rsidRDefault="00677E1B" w:rsidP="004B1770">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28E20DD9" w14:textId="6DE2BC31" w:rsidR="00677E1B" w:rsidRPr="00180B2A" w:rsidRDefault="00677E1B" w:rsidP="004963CE">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677E1B" w:rsidRPr="00180B2A" w14:paraId="7A132540" w14:textId="7B208EB8" w:rsidTr="00AE30DE">
        <w:trPr>
          <w:cantSplit/>
          <w:trHeight w:val="360"/>
        </w:trPr>
        <w:tc>
          <w:tcPr>
            <w:tcW w:w="8500" w:type="dxa"/>
            <w:gridSpan w:val="5"/>
            <w:shd w:val="clear" w:color="auto" w:fill="auto"/>
            <w:vAlign w:val="center"/>
          </w:tcPr>
          <w:p w14:paraId="2B101F28" w14:textId="1E5425EF" w:rsidR="00677E1B" w:rsidRPr="00180B2A" w:rsidRDefault="00677E1B" w:rsidP="002F5A1E">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 LEDr</w:t>
            </w:r>
            <w:r w:rsidRPr="00180B2A">
              <w:rPr>
                <w:color w:val="000000" w:themeColor="text1"/>
                <w:sz w:val="18"/>
              </w:rPr>
              <w:tab/>
            </w:r>
            <w:r w:rsidRPr="00180B2A">
              <w:rPr>
                <w:color w:val="000000" w:themeColor="text1"/>
                <w:sz w:val="18"/>
              </w:rPr>
              <w:tab/>
              <w:t>PGJ19-2</w:t>
            </w:r>
            <w:r w:rsidR="00610DFA" w:rsidRPr="00180B2A">
              <w:rPr>
                <w:color w:val="000000" w:themeColor="text1"/>
                <w:sz w:val="18"/>
              </w:rPr>
              <w:t xml:space="preserve"> </w:t>
            </w:r>
            <w:r w:rsidR="00610DFA" w:rsidRPr="00180B2A">
              <w:rPr>
                <w:color w:val="000000" w:themeColor="text1"/>
                <w:sz w:val="18"/>
                <w:vertAlign w:val="superscript"/>
              </w:rPr>
              <w:t>9/</w:t>
            </w:r>
            <w:r w:rsidRPr="00180B2A">
              <w:rPr>
                <w:color w:val="000000" w:themeColor="text1"/>
                <w:sz w:val="18"/>
              </w:rPr>
              <w:tab/>
              <w:t xml:space="preserve">in accordance with IEC Publication 60061 (sheet 7004-110-2) </w:t>
            </w:r>
          </w:p>
        </w:tc>
      </w:tr>
      <w:tr w:rsidR="00EB3DA7" w:rsidRPr="00180B2A" w14:paraId="4F4F835C" w14:textId="6D6077F5" w:rsidTr="0084182C">
        <w:trPr>
          <w:cantSplit/>
        </w:trPr>
        <w:tc>
          <w:tcPr>
            <w:tcW w:w="3396" w:type="dxa"/>
            <w:gridSpan w:val="3"/>
            <w:shd w:val="clear" w:color="auto" w:fill="auto"/>
            <w:vAlign w:val="center"/>
          </w:tcPr>
          <w:p w14:paraId="4B8911BE" w14:textId="77777777" w:rsidR="00EB3DA7" w:rsidRPr="00180B2A" w:rsidRDefault="00EB3DA7" w:rsidP="00677E1B">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4C53FE44" w14:textId="50D1B5D8" w:rsidR="00EB3DA7" w:rsidRPr="00180B2A" w:rsidRDefault="00EB3DA7" w:rsidP="00677E1B">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28E6E8FE" w14:textId="6A5C1EAF" w:rsidR="00EB3DA7" w:rsidRPr="00180B2A" w:rsidRDefault="00EB3DA7" w:rsidP="00677E1B">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D76241" w:rsidRPr="00180B2A" w14:paraId="7C78C7A6" w14:textId="17EDD5B3" w:rsidTr="0084182C">
        <w:trPr>
          <w:cantSplit/>
        </w:trPr>
        <w:tc>
          <w:tcPr>
            <w:tcW w:w="2404" w:type="dxa"/>
            <w:gridSpan w:val="2"/>
            <w:vMerge w:val="restart"/>
            <w:shd w:val="clear" w:color="auto" w:fill="auto"/>
            <w:vAlign w:val="center"/>
          </w:tcPr>
          <w:p w14:paraId="386F382A"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1DCA71A3"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22BDF13C" w14:textId="0382B8D9" w:rsidR="00D76241" w:rsidRPr="00180B2A" w:rsidRDefault="00D76241" w:rsidP="00677E1B">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1A2BE495" w14:textId="76075A5E" w:rsidR="00D76241" w:rsidRPr="00180B2A" w:rsidRDefault="00D76241" w:rsidP="00677E1B">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D76241" w:rsidRPr="00180B2A" w14:paraId="75915443" w14:textId="00985137" w:rsidTr="0084182C">
        <w:trPr>
          <w:cantSplit/>
        </w:trPr>
        <w:tc>
          <w:tcPr>
            <w:tcW w:w="2404" w:type="dxa"/>
            <w:gridSpan w:val="2"/>
            <w:vMerge/>
            <w:shd w:val="clear" w:color="auto" w:fill="auto"/>
            <w:vAlign w:val="center"/>
          </w:tcPr>
          <w:p w14:paraId="4090249D" w14:textId="77777777" w:rsidR="00D76241" w:rsidRPr="00180B2A" w:rsidRDefault="00D76241" w:rsidP="00CB5D70">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74D977DE" w14:textId="77777777"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6DFB3C86" w14:textId="5C55131B" w:rsidR="00D76241" w:rsidRPr="00180B2A" w:rsidRDefault="00D76241" w:rsidP="00CB5D70">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6E70669F" w14:textId="54CF09FF"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D76241" w:rsidRPr="00180B2A" w14:paraId="0CEFBD9A" w14:textId="07D52DF2" w:rsidTr="0084182C">
        <w:trPr>
          <w:cantSplit/>
          <w:trHeight w:val="51"/>
        </w:trPr>
        <w:tc>
          <w:tcPr>
            <w:tcW w:w="2404" w:type="dxa"/>
            <w:gridSpan w:val="2"/>
            <w:shd w:val="clear" w:color="auto" w:fill="auto"/>
            <w:vAlign w:val="center"/>
          </w:tcPr>
          <w:p w14:paraId="635A7CC8" w14:textId="24D14EF1"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2171FAF8" w14:textId="77777777" w:rsidR="00D76241" w:rsidRPr="00180B2A" w:rsidRDefault="00D76241" w:rsidP="00CB5D70">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55C6300A" w14:textId="2705A21C" w:rsidR="00D76241" w:rsidRPr="00180B2A" w:rsidRDefault="00D76241" w:rsidP="00CB5D70">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18504F7E" w14:textId="20B3328A"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D76241" w:rsidRPr="00180B2A" w14:paraId="3E0B4FE7" w14:textId="59652B1E" w:rsidTr="0084182C">
        <w:trPr>
          <w:cantSplit/>
          <w:trHeight w:val="311"/>
        </w:trPr>
        <w:tc>
          <w:tcPr>
            <w:tcW w:w="987" w:type="dxa"/>
            <w:vMerge w:val="restart"/>
            <w:shd w:val="clear" w:color="auto" w:fill="auto"/>
            <w:vAlign w:val="center"/>
          </w:tcPr>
          <w:p w14:paraId="64498506" w14:textId="77777777" w:rsidR="00D76241" w:rsidRPr="00180B2A" w:rsidRDefault="00D76241" w:rsidP="00CB5D70">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73812D5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3DB54D9B" w14:textId="7DC0D145" w:rsidR="00D76241" w:rsidRPr="00180B2A" w:rsidRDefault="00D76241" w:rsidP="00CB5D70">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6F6EF578"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41AF7D54" w14:textId="77777777" w:rsidR="00D76241" w:rsidRPr="00180B2A" w:rsidRDefault="00D76241" w:rsidP="00EB3DA7">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3F2A3869" w14:textId="0467C8CD" w:rsidR="00D76241" w:rsidRPr="00180B2A" w:rsidRDefault="00D76241" w:rsidP="00EB3DA7">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2843A44D" w14:textId="34F2D266"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93413EA" w14:textId="449C59EB"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D76241" w:rsidRPr="00180B2A" w14:paraId="751E0944" w14:textId="77777777" w:rsidTr="0084182C">
        <w:trPr>
          <w:cantSplit/>
          <w:trHeight w:val="273"/>
        </w:trPr>
        <w:tc>
          <w:tcPr>
            <w:tcW w:w="987" w:type="dxa"/>
            <w:vMerge/>
            <w:shd w:val="clear" w:color="auto" w:fill="auto"/>
            <w:vAlign w:val="center"/>
          </w:tcPr>
          <w:p w14:paraId="17CCB381"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230F17CF" w14:textId="625B5647"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Cap temperature</w:t>
            </w:r>
            <w:r w:rsidR="003576E0" w:rsidRPr="00180B2A">
              <w:rPr>
                <w:color w:val="000000" w:themeColor="text1"/>
                <w:sz w:val="18"/>
                <w:szCs w:val="18"/>
              </w:rPr>
              <w:t xml:space="preserve"> </w:t>
            </w:r>
            <w:proofErr w:type="spellStart"/>
            <w:r w:rsidR="003576E0" w:rsidRPr="00180B2A">
              <w:rPr>
                <w:color w:val="000000" w:themeColor="text1"/>
                <w:sz w:val="18"/>
                <w:szCs w:val="18"/>
              </w:rPr>
              <w:t>T</w:t>
            </w:r>
            <w:r w:rsidR="003576E0" w:rsidRPr="00180B2A">
              <w:rPr>
                <w:color w:val="000000" w:themeColor="text1"/>
                <w:sz w:val="18"/>
                <w:szCs w:val="18"/>
                <w:vertAlign w:val="subscript"/>
              </w:rPr>
              <w:t>cap</w:t>
            </w:r>
            <w:proofErr w:type="spellEnd"/>
          </w:p>
        </w:tc>
        <w:tc>
          <w:tcPr>
            <w:tcW w:w="992" w:type="dxa"/>
            <w:shd w:val="clear" w:color="auto" w:fill="auto"/>
            <w:vAlign w:val="center"/>
          </w:tcPr>
          <w:p w14:paraId="15111FAB" w14:textId="0782DCD6"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76D8E735" w14:textId="29EE5000"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5AD694F9" w14:textId="725E8839"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D76241" w:rsidRPr="00180B2A" w14:paraId="00A5B749" w14:textId="5299869B" w:rsidTr="0084182C">
        <w:trPr>
          <w:cantSplit/>
          <w:trHeight w:val="560"/>
        </w:trPr>
        <w:tc>
          <w:tcPr>
            <w:tcW w:w="987" w:type="dxa"/>
            <w:vMerge/>
            <w:shd w:val="clear" w:color="auto" w:fill="auto"/>
            <w:vAlign w:val="center"/>
          </w:tcPr>
          <w:p w14:paraId="5305132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04BCAEE4" w14:textId="7B48413F"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558E0DA2"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0240FBCF" w14:textId="77777777"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6181961D" w14:textId="1208DB64"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811D7E7" w14:textId="037334F8" w:rsidR="00D76241" w:rsidRPr="00180B2A" w:rsidRDefault="00D76241" w:rsidP="00CB5D70">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66CDCDAF" w14:textId="7C79713B"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D76241" w:rsidRPr="00180B2A" w14:paraId="67DB5ABF" w14:textId="6119F591" w:rsidTr="0084182C">
        <w:trPr>
          <w:cantSplit/>
          <w:trHeight w:val="271"/>
        </w:trPr>
        <w:tc>
          <w:tcPr>
            <w:tcW w:w="987" w:type="dxa"/>
            <w:vMerge/>
            <w:shd w:val="clear" w:color="auto" w:fill="auto"/>
            <w:vAlign w:val="center"/>
          </w:tcPr>
          <w:p w14:paraId="70752762"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73BB8561" w14:textId="2EB7C5D4" w:rsidR="00D76241" w:rsidRPr="00180B2A" w:rsidRDefault="00D76241" w:rsidP="00D45DB7">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1/</w:t>
            </w:r>
            <w:r w:rsidR="00546FAD" w:rsidRPr="00180B2A">
              <w:rPr>
                <w:color w:val="000000" w:themeColor="text1"/>
                <w:sz w:val="18"/>
                <w:vertAlign w:val="superscript"/>
              </w:rPr>
              <w:t xml:space="preserve"> 3/</w:t>
            </w:r>
            <w:r w:rsidRPr="00180B2A">
              <w:rPr>
                <w:color w:val="000000" w:themeColor="text1"/>
                <w:sz w:val="18"/>
                <w:vertAlign w:val="superscript"/>
              </w:rPr>
              <w:t xml:space="preserve"> </w:t>
            </w:r>
          </w:p>
        </w:tc>
        <w:tc>
          <w:tcPr>
            <w:tcW w:w="992" w:type="dxa"/>
            <w:shd w:val="clear" w:color="auto" w:fill="auto"/>
            <w:vAlign w:val="center"/>
          </w:tcPr>
          <w:p w14:paraId="7BF8D15F" w14:textId="77777777" w:rsidR="00D76241" w:rsidRPr="00180B2A" w:rsidRDefault="00D76241" w:rsidP="00D45DB7">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5104" w:type="dxa"/>
            <w:gridSpan w:val="2"/>
            <w:shd w:val="clear" w:color="auto" w:fill="auto"/>
            <w:vAlign w:val="center"/>
          </w:tcPr>
          <w:p w14:paraId="3BEEB6EF" w14:textId="7CD8CE96" w:rsidR="00D76241" w:rsidRPr="00180B2A" w:rsidRDefault="00D76241" w:rsidP="00D45DB7">
            <w:pPr>
              <w:spacing w:line="240" w:lineRule="auto"/>
              <w:ind w:right="113"/>
              <w:jc w:val="center"/>
              <w:rPr>
                <w:color w:val="000000" w:themeColor="text1"/>
                <w:sz w:val="18"/>
              </w:rPr>
            </w:pPr>
            <w:r w:rsidRPr="00180B2A">
              <w:rPr>
                <w:color w:val="000000" w:themeColor="text1"/>
                <w:sz w:val="18"/>
              </w:rPr>
              <w:t>1,350 ± 10%</w:t>
            </w:r>
          </w:p>
        </w:tc>
      </w:tr>
      <w:tr w:rsidR="00D76241" w:rsidRPr="00180B2A" w14:paraId="5B7B6E81" w14:textId="1165019E" w:rsidTr="0084182C">
        <w:trPr>
          <w:cantSplit/>
          <w:trHeight w:val="545"/>
        </w:trPr>
        <w:tc>
          <w:tcPr>
            <w:tcW w:w="987" w:type="dxa"/>
            <w:vMerge/>
            <w:shd w:val="clear" w:color="auto" w:fill="auto"/>
            <w:vAlign w:val="center"/>
          </w:tcPr>
          <w:p w14:paraId="65354A9E"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6315FFBC" w14:textId="436F3432" w:rsidR="00D76241" w:rsidRPr="00D41A32" w:rsidRDefault="00D76241" w:rsidP="00D45DB7">
            <w:pPr>
              <w:suppressAutoHyphens w:val="0"/>
              <w:spacing w:line="240" w:lineRule="auto"/>
              <w:ind w:left="113"/>
              <w:rPr>
                <w:color w:val="000000" w:themeColor="text1"/>
                <w:sz w:val="18"/>
                <w:szCs w:val="18"/>
                <w:vertAlign w:val="superscript"/>
                <w:lang w:val="fr-CH"/>
              </w:rPr>
            </w:pPr>
            <w:proofErr w:type="spellStart"/>
            <w:r w:rsidRPr="00D41A32">
              <w:rPr>
                <w:color w:val="000000" w:themeColor="text1"/>
                <w:sz w:val="18"/>
                <w:szCs w:val="18"/>
                <w:lang w:val="fr-CH"/>
              </w:rPr>
              <w:t>Luminous</w:t>
            </w:r>
            <w:proofErr w:type="spellEnd"/>
            <w:r w:rsidRPr="00D41A32">
              <w:rPr>
                <w:color w:val="000000" w:themeColor="text1"/>
                <w:sz w:val="18"/>
                <w:szCs w:val="18"/>
                <w:lang w:val="fr-CH"/>
              </w:rPr>
              <w:t xml:space="preserve"> flux</w:t>
            </w:r>
            <w:r w:rsidR="00195CFC" w:rsidRPr="00D41A32">
              <w:rPr>
                <w:color w:val="000000" w:themeColor="text1"/>
                <w:sz w:val="18"/>
                <w:szCs w:val="18"/>
                <w:lang w:val="fr-CH"/>
              </w:rPr>
              <w:t xml:space="preserve"> </w:t>
            </w:r>
            <w:proofErr w:type="spellStart"/>
            <w:r w:rsidR="00195CFC" w:rsidRPr="00D41A32">
              <w:rPr>
                <w:color w:val="000000" w:themeColor="text1"/>
                <w:sz w:val="18"/>
                <w:szCs w:val="18"/>
                <w:lang w:val="fr-CH"/>
              </w:rPr>
              <w:t>deviation</w:t>
            </w:r>
            <w:proofErr w:type="spellEnd"/>
            <w:r w:rsidRPr="00D41A32">
              <w:rPr>
                <w:color w:val="000000" w:themeColor="text1"/>
                <w:sz w:val="18"/>
                <w:szCs w:val="18"/>
                <w:lang w:val="fr-CH"/>
              </w:rPr>
              <w:t xml:space="preserve"> </w:t>
            </w:r>
            <w:r w:rsidRPr="00D41A32">
              <w:rPr>
                <w:color w:val="000000" w:themeColor="text1"/>
                <w:sz w:val="18"/>
                <w:szCs w:val="18"/>
                <w:vertAlign w:val="superscript"/>
                <w:lang w:val="fr-CH"/>
              </w:rPr>
              <w:t>7/</w:t>
            </w:r>
          </w:p>
          <w:p w14:paraId="487C8B8E" w14:textId="19B0A738" w:rsidR="00D76241" w:rsidRPr="00D41A32" w:rsidRDefault="00D76241" w:rsidP="00D45DB7">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w:t>
            </w:r>
            <w:proofErr w:type="gramStart"/>
            <w:r w:rsidRPr="00D41A32">
              <w:rPr>
                <w:color w:val="000000" w:themeColor="text1"/>
                <w:sz w:val="18"/>
                <w:szCs w:val="18"/>
                <w:lang w:val="fr-CH"/>
              </w:rPr>
              <w:t>voltage</w:t>
            </w:r>
            <w:proofErr w:type="gramEnd"/>
            <w:r w:rsidRPr="00D41A32">
              <w:rPr>
                <w:color w:val="000000" w:themeColor="text1"/>
                <w:sz w:val="18"/>
                <w:szCs w:val="18"/>
                <w:lang w:val="fr-CH"/>
              </w:rPr>
              <w:t xml:space="preserve"> range</w:t>
            </w:r>
            <w:r w:rsidR="00291C22" w:rsidRPr="00D41A32">
              <w:rPr>
                <w:color w:val="000000" w:themeColor="text1"/>
                <w:sz w:val="18"/>
                <w:szCs w:val="18"/>
                <w:lang w:val="fr-CH"/>
              </w:rPr>
              <w:t xml:space="preserve"> </w:t>
            </w:r>
            <w:proofErr w:type="spellStart"/>
            <w:r w:rsidR="00291C22" w:rsidRPr="00D41A32">
              <w:rPr>
                <w:color w:val="000000" w:themeColor="text1"/>
                <w:sz w:val="18"/>
                <w:szCs w:val="18"/>
                <w:lang w:val="fr-CH"/>
              </w:rPr>
              <w:t>limits</w:t>
            </w:r>
            <w:proofErr w:type="spellEnd"/>
            <w:r w:rsidRPr="00D41A32">
              <w:rPr>
                <w:color w:val="000000" w:themeColor="text1"/>
                <w:sz w:val="18"/>
                <w:szCs w:val="18"/>
                <w:lang w:val="fr-CH"/>
              </w:rPr>
              <w:t>)</w:t>
            </w:r>
          </w:p>
        </w:tc>
        <w:tc>
          <w:tcPr>
            <w:tcW w:w="992" w:type="dxa"/>
            <w:shd w:val="clear" w:color="auto" w:fill="auto"/>
            <w:vAlign w:val="center"/>
          </w:tcPr>
          <w:p w14:paraId="6D029F99" w14:textId="77777777" w:rsidR="00D76241" w:rsidRPr="00180B2A" w:rsidRDefault="00D76241" w:rsidP="00D45DB7">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2552" w:type="dxa"/>
            <w:shd w:val="clear" w:color="auto" w:fill="auto"/>
            <w:vAlign w:val="center"/>
          </w:tcPr>
          <w:p w14:paraId="5C43E65B" w14:textId="77777777"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12V)</w:t>
            </w:r>
          </w:p>
          <w:p w14:paraId="4F824BAB" w14:textId="33E912B1"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76070CA7" w14:textId="425FF98C"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24V)</w:t>
            </w:r>
          </w:p>
          <w:p w14:paraId="6AFBB209" w14:textId="10C17E2A"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28V)</w:t>
            </w:r>
          </w:p>
        </w:tc>
      </w:tr>
    </w:tbl>
    <w:p w14:paraId="294B3018" w14:textId="4807B210" w:rsidR="005F181A" w:rsidRPr="00180B2A" w:rsidRDefault="005F181A" w:rsidP="005F181A">
      <w:pPr>
        <w:pStyle w:val="endnotetable"/>
        <w:ind w:left="851" w:right="39" w:firstLine="0"/>
      </w:pPr>
    </w:p>
    <w:p w14:paraId="4480CB68" w14:textId="21FFBF0E" w:rsidR="005F181A" w:rsidRPr="00180B2A" w:rsidRDefault="005F181A" w:rsidP="005F181A">
      <w:pPr>
        <w:pStyle w:val="endnotetable"/>
        <w:ind w:left="709" w:right="39" w:firstLine="0"/>
      </w:pPr>
      <w:r w:rsidRPr="00180B2A">
        <w:rPr>
          <w:vertAlign w:val="superscript"/>
        </w:rPr>
        <w:t>1/</w:t>
      </w:r>
      <w:r w:rsidRPr="00180B2A">
        <w:t xml:space="preserve"> The light emitted shall be white</w:t>
      </w:r>
      <w:r w:rsidR="00BB74B0" w:rsidRPr="00180B2A">
        <w:t xml:space="preserve"> </w:t>
      </w:r>
      <w:r w:rsidR="00851E22" w:rsidRPr="00180B2A">
        <w:t>without a</w:t>
      </w:r>
      <w:r w:rsidR="00BB74B0" w:rsidRPr="00180B2A">
        <w:t xml:space="preserve"> </w:t>
      </w:r>
      <w:r w:rsidRPr="00180B2A">
        <w:rPr>
          <w:rFonts w:ascii="Times-Roman" w:eastAsiaTheme="minorHAnsi" w:hAnsi="Times-Roman" w:cs="Times-Roman"/>
        </w:rPr>
        <w:t>correlated colour temperature restriction.</w:t>
      </w:r>
    </w:p>
    <w:p w14:paraId="1C082196" w14:textId="23CD6E9E" w:rsidR="005F181A" w:rsidRPr="00180B2A" w:rsidRDefault="005F181A" w:rsidP="005F181A">
      <w:pPr>
        <w:pStyle w:val="endnotetable"/>
        <w:ind w:left="709" w:right="39" w:firstLine="0"/>
      </w:pPr>
      <w:r w:rsidRPr="00180B2A">
        <w:rPr>
          <w:vertAlign w:val="superscript"/>
        </w:rPr>
        <w:t xml:space="preserve">2/ </w:t>
      </w:r>
      <w:r w:rsidRPr="00180B2A">
        <w:t>To be checked by means of a “box system”, sheet H11</w:t>
      </w:r>
      <w:r w:rsidR="00066B70" w:rsidRPr="00180B2A">
        <w:t xml:space="preserve"> LEDr/</w:t>
      </w:r>
      <w:r w:rsidR="008460F6" w:rsidRPr="00180B2A">
        <w:t>3</w:t>
      </w:r>
    </w:p>
    <w:p w14:paraId="7EFD31EF" w14:textId="2F459D96" w:rsidR="005F181A" w:rsidRPr="0066207B" w:rsidRDefault="005F181A" w:rsidP="00A81B86">
      <w:pPr>
        <w:pStyle w:val="endnotetable"/>
        <w:ind w:left="851" w:right="39" w:hanging="142"/>
      </w:pPr>
      <w:r w:rsidRPr="00180B2A">
        <w:rPr>
          <w:vertAlign w:val="superscript"/>
        </w:rPr>
        <w:t xml:space="preserve">3/ </w:t>
      </w:r>
      <w:r w:rsidRPr="00180B2A">
        <w:t>The</w:t>
      </w:r>
      <w:r w:rsidR="003B0145" w:rsidRPr="00180B2A">
        <w:t xml:space="preserve"> luminous flux </w:t>
      </w:r>
      <w:r w:rsidRPr="00180B2A">
        <w:t xml:space="preserve">measured at </w:t>
      </w:r>
      <w:r w:rsidR="003B0145" w:rsidRPr="00180B2A">
        <w:t xml:space="preserve">the </w:t>
      </w:r>
      <w:r w:rsidRPr="00180B2A">
        <w:t xml:space="preserve">elevated ambient air temperature shall be at least </w:t>
      </w:r>
      <w:r w:rsidR="00066B70" w:rsidRPr="00180B2A">
        <w:t>75</w:t>
      </w:r>
      <w:r w:rsidRPr="00180B2A">
        <w:t>% of</w:t>
      </w:r>
      <w:r w:rsidRPr="00C40F8F">
        <w:t xml:space="preserve"> </w:t>
      </w:r>
      <w:r w:rsidR="003B0145" w:rsidRPr="00C40F8F">
        <w:t>the objective luminous flux (both measured at test voltage)</w:t>
      </w:r>
    </w:p>
    <w:p w14:paraId="527191BD" w14:textId="69548329" w:rsidR="005F181A" w:rsidRPr="0066207B" w:rsidRDefault="005F181A" w:rsidP="005F181A">
      <w:pPr>
        <w:pStyle w:val="endnotetable"/>
        <w:ind w:left="851" w:right="39" w:hanging="142"/>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69F0D97F" w14:textId="3C4E7F8A" w:rsidR="005F181A" w:rsidRPr="00A90D24" w:rsidRDefault="005F181A" w:rsidP="005F181A">
      <w:pPr>
        <w:pStyle w:val="endnotetable"/>
        <w:ind w:left="851" w:right="39" w:hanging="142"/>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9002A4D" w14:textId="3706D6F6" w:rsidR="000D2F07" w:rsidRPr="00180B2A" w:rsidRDefault="005F181A" w:rsidP="00463254">
      <w:pPr>
        <w:suppressAutoHyphens w:val="0"/>
        <w:spacing w:line="259" w:lineRule="auto"/>
        <w:ind w:left="709"/>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00066B70" w:rsidRPr="00180B2A">
        <w:rPr>
          <w:sz w:val="18"/>
          <w:szCs w:val="18"/>
        </w:rPr>
        <w:br/>
        <w:t xml:space="preserve">   LEDr/</w:t>
      </w:r>
      <w:r w:rsidR="008460F6" w:rsidRPr="00180B2A">
        <w:rPr>
          <w:sz w:val="18"/>
          <w:szCs w:val="18"/>
        </w:rPr>
        <w:t>3</w:t>
      </w:r>
    </w:p>
    <w:p w14:paraId="5CE81970" w14:textId="36AA68BD" w:rsidR="00291C22" w:rsidRPr="00180B2A" w:rsidRDefault="000D2F07" w:rsidP="000D2F07">
      <w:pPr>
        <w:pStyle w:val="endnotetable"/>
        <w:ind w:left="851" w:right="39" w:hanging="142"/>
      </w:pPr>
      <w:r w:rsidRPr="00180B2A">
        <w:rPr>
          <w:vertAlign w:val="superscript"/>
        </w:rPr>
        <w:t>7/</w:t>
      </w:r>
      <w:r w:rsidRPr="00180B2A">
        <w:t xml:space="preserve"> The maximum luminous flux deviation at the tolerance limits is calculated by using the measured flux at test voltage as reference. </w:t>
      </w:r>
      <w:r w:rsidR="00291C22" w:rsidRPr="00180B2A">
        <w:t>The luminous flux behaviour shall be substantially uniform within the specified voltage range.</w:t>
      </w:r>
    </w:p>
    <w:p w14:paraId="28478084" w14:textId="75D337BC" w:rsidR="0035172F" w:rsidRPr="0051109D" w:rsidRDefault="0035172F" w:rsidP="0035172F">
      <w:pPr>
        <w:pStyle w:val="endnotetable"/>
        <w:ind w:left="851" w:right="39" w:hanging="142"/>
        <w:rPr>
          <w:b/>
          <w:bCs/>
          <w:color w:val="FF0000"/>
        </w:rPr>
      </w:pPr>
      <w:r w:rsidRPr="00180B2A">
        <w:rPr>
          <w:vertAlign w:val="superscript"/>
        </w:rPr>
        <w:t>8/</w:t>
      </w:r>
      <w:r w:rsidR="00A90D24" w:rsidRPr="00180B2A">
        <w:t xml:space="preserve"> I</w:t>
      </w:r>
      <w:r w:rsidRPr="00180B2A">
        <w:t>ncluding</w:t>
      </w:r>
      <w:r w:rsidR="000E130F">
        <w:t xml:space="preserve"> </w:t>
      </w:r>
      <w:r w:rsidR="000E130F">
        <w:rPr>
          <w:b/>
          <w:bCs/>
          <w:color w:val="FF0000"/>
        </w:rPr>
        <w:t>AE device</w:t>
      </w:r>
      <w:r w:rsidRPr="00180B2A">
        <w:t xml:space="preserve"> </w:t>
      </w:r>
      <w:r w:rsidRPr="00B07AE6">
        <w:rPr>
          <w:strike/>
          <w:color w:val="FF0000"/>
        </w:rPr>
        <w:t>electrical/electronic controls</w:t>
      </w:r>
      <w:r w:rsidRPr="000E130F">
        <w:rPr>
          <w:strike/>
          <w:color w:val="FF0000"/>
        </w:rPr>
        <w:t xml:space="preserve"> not integrated with the LED light source</w:t>
      </w:r>
      <w:r w:rsidRPr="00180B2A">
        <w:t>, if any</w:t>
      </w:r>
    </w:p>
    <w:p w14:paraId="76DE04FF" w14:textId="2D644DA0" w:rsidR="00610DFA" w:rsidRPr="00180B2A" w:rsidRDefault="00293E90" w:rsidP="000D2F07">
      <w:pPr>
        <w:pStyle w:val="endnotetable"/>
        <w:ind w:left="851" w:right="39" w:hanging="142"/>
        <w:rPr>
          <w:rFonts w:eastAsia="Calibri"/>
          <w:color w:val="000000" w:themeColor="text1"/>
          <w:kern w:val="24"/>
          <w:lang w:val="en-US"/>
        </w:rPr>
      </w:pPr>
      <w:r w:rsidRPr="00180B2A">
        <w:rPr>
          <w:vertAlign w:val="superscript"/>
        </w:rPr>
        <w:t>9/</w:t>
      </w:r>
      <w:r w:rsidRPr="00180B2A">
        <w:tab/>
      </w:r>
      <w:r w:rsidR="000377F2" w:rsidRPr="00180B2A">
        <w:t>T</w:t>
      </w:r>
      <w:r w:rsidR="00610DFA" w:rsidRPr="00180B2A">
        <w:rPr>
          <w:rFonts w:eastAsia="Calibri"/>
          <w:color w:val="000000" w:themeColor="text1"/>
          <w:kern w:val="24"/>
          <w:lang w:val="en-US"/>
        </w:rPr>
        <w:t>he</w:t>
      </w:r>
      <w:r w:rsidR="000377F2" w:rsidRPr="00180B2A">
        <w:rPr>
          <w:rFonts w:eastAsia="Calibri"/>
          <w:color w:val="000000" w:themeColor="text1"/>
          <w:kern w:val="24"/>
          <w:lang w:val="en-US"/>
        </w:rPr>
        <w:t xml:space="preserve"> maximum specifications of </w:t>
      </w:r>
      <w:r w:rsidR="00610DFA" w:rsidRPr="00180B2A">
        <w:rPr>
          <w:rFonts w:eastAsia="Calibri"/>
          <w:color w:val="000000" w:themeColor="text1"/>
          <w:kern w:val="24"/>
          <w:lang w:val="en-US"/>
        </w:rPr>
        <w:t>parameters G and K</w:t>
      </w:r>
      <w:r w:rsidR="000377F2" w:rsidRPr="00180B2A">
        <w:rPr>
          <w:rFonts w:eastAsia="Calibri"/>
          <w:color w:val="000000" w:themeColor="text1"/>
          <w:kern w:val="24"/>
          <w:lang w:val="en-US"/>
        </w:rPr>
        <w:t xml:space="preserve"> are excluded</w:t>
      </w:r>
      <w:r w:rsidR="007868E3" w:rsidRPr="00180B2A">
        <w:rPr>
          <w:rFonts w:eastAsia="Calibri"/>
          <w:color w:val="000000" w:themeColor="text1"/>
          <w:kern w:val="24"/>
          <w:lang w:val="en-US"/>
        </w:rPr>
        <w:t>, but the maximum outline dimensions in Figure 2 apply</w:t>
      </w:r>
    </w:p>
    <w:p w14:paraId="6F9E49F6" w14:textId="430E136B" w:rsidR="00D45DB7" w:rsidRPr="002742EC" w:rsidRDefault="00D45DB7" w:rsidP="000D2F07">
      <w:pPr>
        <w:pStyle w:val="endnotetable"/>
        <w:ind w:left="851" w:right="39" w:hanging="142"/>
        <w:rPr>
          <w:rFonts w:eastAsia="Calibri"/>
          <w:color w:val="FF0000"/>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w:t>
      </w:r>
      <w:r w:rsidR="002742EC">
        <w:rPr>
          <w:rFonts w:eastAsia="Calibri"/>
          <w:color w:val="000000" w:themeColor="text1"/>
          <w:kern w:val="24"/>
          <w:lang w:val="en-US"/>
        </w:rPr>
        <w:t xml:space="preserve"> </w:t>
      </w:r>
      <w:r w:rsidR="002742EC" w:rsidRPr="0051109D">
        <w:rPr>
          <w:rFonts w:eastAsia="Calibri"/>
          <w:b/>
          <w:bCs/>
          <w:color w:val="FF0000"/>
          <w:kern w:val="24"/>
          <w:lang w:val="en-US"/>
        </w:rPr>
        <w:t>(if no AE device is specified)</w:t>
      </w:r>
    </w:p>
    <w:p w14:paraId="251376A9" w14:textId="6251E722" w:rsidR="00D45DB7" w:rsidRPr="00180B2A" w:rsidRDefault="00D45DB7" w:rsidP="000D2F07">
      <w:pPr>
        <w:pStyle w:val="endnotetable"/>
        <w:ind w:left="851" w:right="39" w:hanging="142"/>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 xml:space="preserve">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 18W rated </w:t>
      </w:r>
      <w:r w:rsidR="00D76241" w:rsidRPr="00180B2A">
        <w:rPr>
          <w:rFonts w:eastAsia="Calibri"/>
          <w:color w:val="000000" w:themeColor="text1"/>
          <w:kern w:val="24"/>
          <w:lang w:val="en-US"/>
        </w:rPr>
        <w:t>value</w:t>
      </w:r>
      <w:r w:rsidRPr="00180B2A">
        <w:rPr>
          <w:rFonts w:eastAsia="Calibri"/>
          <w:color w:val="000000" w:themeColor="text1"/>
          <w:kern w:val="24"/>
          <w:lang w:val="en-US"/>
        </w:rPr>
        <w:t xml:space="preserve"> and 21W max. </w:t>
      </w:r>
      <w:r w:rsidR="00D76241" w:rsidRPr="00180B2A">
        <w:rPr>
          <w:rFonts w:eastAsia="Calibri"/>
          <w:color w:val="000000" w:themeColor="text1"/>
          <w:kern w:val="24"/>
          <w:lang w:val="en-US"/>
        </w:rPr>
        <w:t>objective value applies</w:t>
      </w:r>
    </w:p>
    <w:p w14:paraId="57D4D52C" w14:textId="6B51345B" w:rsidR="005F181A" w:rsidRPr="0066207B" w:rsidRDefault="005F181A" w:rsidP="005F181A">
      <w:pPr>
        <w:suppressAutoHyphens w:val="0"/>
        <w:spacing w:after="160" w:line="259" w:lineRule="auto"/>
        <w:ind w:left="709"/>
        <w:rPr>
          <w:sz w:val="18"/>
          <w:szCs w:val="18"/>
        </w:rPr>
      </w:pPr>
      <w:r w:rsidRPr="0066207B">
        <w:br w:type="page"/>
      </w:r>
    </w:p>
    <w:p w14:paraId="3B46FB55" w14:textId="4F3A9EE2"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00765C53" w:rsidRPr="00A90D24">
        <w:rPr>
          <w:b/>
        </w:rPr>
        <w:tab/>
      </w:r>
      <w:r w:rsidRPr="00A90D24">
        <w:rPr>
          <w:b/>
        </w:rPr>
        <w:tab/>
        <w:t>Sheet H11</w:t>
      </w:r>
      <w:r w:rsidR="004A3769">
        <w:rPr>
          <w:b/>
        </w:rPr>
        <w:t>_</w:t>
      </w:r>
      <w:r w:rsidRPr="00A90D24">
        <w:rPr>
          <w:b/>
        </w:rPr>
        <w:t>LEDr/3</w:t>
      </w:r>
    </w:p>
    <w:p w14:paraId="75786032" w14:textId="77777777" w:rsidR="005F181A" w:rsidRPr="0066207B" w:rsidRDefault="005F181A" w:rsidP="005F181A">
      <w:pPr>
        <w:spacing w:before="120" w:after="120"/>
        <w:ind w:left="1134" w:right="-1"/>
        <w:jc w:val="both"/>
        <w:rPr>
          <w:bCs/>
          <w:snapToGrid w:val="0"/>
        </w:rPr>
      </w:pPr>
      <w:r w:rsidRPr="0066207B">
        <w:rPr>
          <w:bCs/>
          <w:snapToGrid w:val="0"/>
        </w:rPr>
        <w:t>Screen projection requirements</w:t>
      </w:r>
    </w:p>
    <w:p w14:paraId="260F5082" w14:textId="77777777" w:rsidR="005F181A" w:rsidRPr="0066207B" w:rsidRDefault="005F181A" w:rsidP="005F181A">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49045E5" w14:textId="18E431E5" w:rsidR="005F181A" w:rsidRPr="0066207B" w:rsidRDefault="005F181A" w:rsidP="005F181A">
      <w:pPr>
        <w:spacing w:before="120" w:after="120"/>
        <w:ind w:left="1134" w:right="-1"/>
        <w:jc w:val="both"/>
        <w:rPr>
          <w:bCs/>
          <w:snapToGrid w:val="0"/>
        </w:rPr>
      </w:pPr>
      <w:r w:rsidRPr="0066207B">
        <w:rPr>
          <w:bCs/>
          <w:snapToGrid w:val="0"/>
        </w:rPr>
        <w:t xml:space="preserve">The position of the light emitting area is checked by a box system defined </w:t>
      </w:r>
      <w:r w:rsidRPr="00A90D24">
        <w:rPr>
          <w:bCs/>
          <w:snapToGrid w:val="0"/>
        </w:rPr>
        <w:t xml:space="preserve">in Figure 4 when operated at test voltage, which shows the projections when viewing from </w:t>
      </w:r>
      <w:r w:rsidRPr="00A90D24">
        <w:t>B (see sheet H11</w:t>
      </w:r>
      <w:r w:rsidR="00066B70" w:rsidRPr="00A90D24">
        <w:t xml:space="preserve"> LEDr/1</w:t>
      </w:r>
      <w:r w:rsidRPr="00A90D24">
        <w:t xml:space="preserve">, Figure 1) </w:t>
      </w:r>
      <w:r w:rsidRPr="00A90D24">
        <w:rPr>
          <w:bCs/>
          <w:snapToGrid w:val="0"/>
        </w:rPr>
        <w:t>and from A and –A (</w:t>
      </w:r>
      <w:r w:rsidRPr="00A90D24">
        <w:t>see sheet H11</w:t>
      </w:r>
      <w:r w:rsidR="00183694" w:rsidRPr="00A90D24">
        <w:t xml:space="preserve"> LEDr/1</w:t>
      </w:r>
      <w:r w:rsidRPr="00A90D24">
        <w:t>, Figure 1</w:t>
      </w:r>
      <w:r w:rsidRPr="00A90D24">
        <w:rPr>
          <w:bCs/>
          <w:snapToGrid w:val="0"/>
        </w:rPr>
        <w:t xml:space="preserve">), i.e. </w:t>
      </w:r>
      <w:r w:rsidR="00DE5226" w:rsidRPr="00A90D24">
        <w:rPr>
          <w:bCs/>
          <w:snapToGrid w:val="0"/>
        </w:rPr>
        <w:t>along</w:t>
      </w:r>
      <w:r w:rsidRPr="00A90D24">
        <w:rPr>
          <w:bCs/>
          <w:snapToGrid w:val="0"/>
        </w:rPr>
        <w:t xml:space="preserve"> the C-planes C</w:t>
      </w:r>
      <w:r w:rsidRPr="00A90D24">
        <w:rPr>
          <w:bCs/>
          <w:snapToGrid w:val="0"/>
          <w:vertAlign w:val="subscript"/>
        </w:rPr>
        <w:t>0</w:t>
      </w:r>
      <w:r w:rsidRPr="00A90D24">
        <w:rPr>
          <w:bCs/>
          <w:snapToGrid w:val="0"/>
        </w:rPr>
        <w:t>, C</w:t>
      </w:r>
      <w:r w:rsidRPr="00A90D24">
        <w:rPr>
          <w:bCs/>
          <w:snapToGrid w:val="0"/>
          <w:vertAlign w:val="subscript"/>
        </w:rPr>
        <w:t>90</w:t>
      </w:r>
      <w:r w:rsidRPr="00A90D24">
        <w:rPr>
          <w:bCs/>
          <w:snapToGrid w:val="0"/>
        </w:rPr>
        <w:t xml:space="preserve"> and C</w:t>
      </w:r>
      <w:r w:rsidRPr="00A90D24">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1DD644A6" w14:textId="77777777" w:rsidR="005F181A" w:rsidRPr="00E14388" w:rsidRDefault="005F181A" w:rsidP="005F181A">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2AE215B" w14:textId="145BE06A" w:rsidR="00C15FC8"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Total box area: (A+B+C) / E shall be not less than 90%</w:t>
      </w:r>
    </w:p>
    <w:p w14:paraId="68F52894" w14:textId="7A8A21B7"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A: A / (A+B+C) shall be not more than 10%</w:t>
      </w:r>
    </w:p>
    <w:p w14:paraId="2022AF14" w14:textId="2D886122"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Areas B</w:t>
      </w:r>
      <w:r w:rsidR="005F181A" w:rsidRPr="00221F28">
        <w:rPr>
          <w:bCs/>
          <w:snapToGrid w:val="0"/>
          <w:vertAlign w:val="subscript"/>
        </w:rPr>
        <w:t>1</w:t>
      </w:r>
      <w:r w:rsidR="005F181A" w:rsidRPr="00221F28">
        <w:rPr>
          <w:bCs/>
          <w:snapToGrid w:val="0"/>
        </w:rPr>
        <w:t>, B</w:t>
      </w:r>
      <w:r w:rsidR="005F181A" w:rsidRPr="00221F28">
        <w:rPr>
          <w:bCs/>
          <w:snapToGrid w:val="0"/>
          <w:vertAlign w:val="subscript"/>
        </w:rPr>
        <w:t>2</w:t>
      </w:r>
      <w:r w:rsidR="005F181A" w:rsidRPr="00221F28">
        <w:rPr>
          <w:bCs/>
          <w:snapToGrid w:val="0"/>
        </w:rPr>
        <w:t xml:space="preserve"> and B</w:t>
      </w:r>
      <w:r w:rsidR="005F181A" w:rsidRPr="00221F28">
        <w:rPr>
          <w:bCs/>
          <w:snapToGrid w:val="0"/>
          <w:vertAlign w:val="subscript"/>
        </w:rPr>
        <w:t>3</w:t>
      </w:r>
      <w:r w:rsidR="005F181A" w:rsidRPr="00221F28">
        <w:rPr>
          <w:bCs/>
          <w:snapToGrid w:val="0"/>
        </w:rPr>
        <w:t>: B</w:t>
      </w:r>
      <w:r w:rsidR="005F181A" w:rsidRPr="00221F28">
        <w:rPr>
          <w:bCs/>
          <w:snapToGrid w:val="0"/>
          <w:vertAlign w:val="subscript"/>
        </w:rPr>
        <w:t>1</w:t>
      </w:r>
      <w:r w:rsidR="005F181A" w:rsidRPr="00221F28">
        <w:rPr>
          <w:bCs/>
          <w:snapToGrid w:val="0"/>
        </w:rPr>
        <w:t>/B, B</w:t>
      </w:r>
      <w:r w:rsidR="005F181A" w:rsidRPr="00221F28">
        <w:rPr>
          <w:bCs/>
          <w:snapToGrid w:val="0"/>
          <w:vertAlign w:val="subscript"/>
        </w:rPr>
        <w:t>2</w:t>
      </w:r>
      <w:r w:rsidR="005F181A" w:rsidRPr="00221F28">
        <w:rPr>
          <w:bCs/>
          <w:snapToGrid w:val="0"/>
        </w:rPr>
        <w:t>/B, B</w:t>
      </w:r>
      <w:r w:rsidR="005F181A" w:rsidRPr="00221F28">
        <w:rPr>
          <w:bCs/>
          <w:snapToGrid w:val="0"/>
          <w:vertAlign w:val="subscript"/>
        </w:rPr>
        <w:t>3</w:t>
      </w:r>
      <w:r w:rsidR="005F181A" w:rsidRPr="00221F28">
        <w:rPr>
          <w:bCs/>
          <w:snapToGrid w:val="0"/>
        </w:rPr>
        <w:t>/B shall each be not less than 15%</w:t>
      </w:r>
    </w:p>
    <w:p w14:paraId="6DA348A9" w14:textId="2551FDE8"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B: B / (A+B+C) shall be not less than 72</w:t>
      </w:r>
      <w:r w:rsidR="005F181A" w:rsidRPr="00221F28" w:rsidDel="00D37BB7">
        <w:rPr>
          <w:bCs/>
          <w:snapToGrid w:val="0"/>
        </w:rPr>
        <w:t xml:space="preserve"> </w:t>
      </w:r>
      <w:r w:rsidR="005F181A" w:rsidRPr="00221F28">
        <w:rPr>
          <w:bCs/>
          <w:snapToGrid w:val="0"/>
        </w:rPr>
        <w:t>%</w:t>
      </w:r>
    </w:p>
    <w:p w14:paraId="2C2776A7" w14:textId="0929DF06" w:rsidR="005F181A" w:rsidRPr="00221F28" w:rsidRDefault="00221F28" w:rsidP="00221F28">
      <w:pPr>
        <w:spacing w:before="120" w:after="120" w:line="360" w:lineRule="auto"/>
        <w:ind w:left="1854" w:right="-1" w:hanging="360"/>
        <w:rPr>
          <w:bCs/>
          <w:snapToGrid w:val="0"/>
        </w:rPr>
      </w:pPr>
      <w:r w:rsidRPr="008B4EF1">
        <w:rPr>
          <w:rFonts w:ascii="Symbol" w:hAnsi="Symbol"/>
          <w:bCs/>
          <w:snapToGrid w:val="0"/>
        </w:rPr>
        <w:t></w:t>
      </w:r>
      <w:r w:rsidRPr="008B4EF1">
        <w:rPr>
          <w:rFonts w:ascii="Symbol" w:hAnsi="Symbol"/>
          <w:bCs/>
          <w:snapToGrid w:val="0"/>
        </w:rPr>
        <w:tab/>
      </w:r>
      <w:r w:rsidR="005F181A" w:rsidRPr="00221F28">
        <w:rPr>
          <w:bCs/>
          <w:snapToGrid w:val="0"/>
        </w:rPr>
        <w:t>Area C: C / (A+B+C) shall be not more than 22%</w:t>
      </w:r>
    </w:p>
    <w:p w14:paraId="00FFB6DE" w14:textId="77777777" w:rsidR="005F181A" w:rsidRPr="00BF49F0" w:rsidRDefault="005F181A" w:rsidP="005F181A">
      <w:pPr>
        <w:ind w:left="1134" w:right="1134"/>
        <w:jc w:val="both"/>
        <w:rPr>
          <w:b/>
          <w:snapToGrid w:val="0"/>
          <w:lang w:val="en-US"/>
        </w:rPr>
      </w:pPr>
      <w:r w:rsidRPr="00216D5B">
        <w:rPr>
          <w:noProof/>
          <w:lang w:val="en-US" w:eastAsia="zh-CN"/>
        </w:rPr>
        <mc:AlternateContent>
          <mc:Choice Requires="wpg">
            <w:drawing>
              <wp:anchor distT="0" distB="0" distL="114300" distR="114300" simplePos="0" relativeHeight="251671040" behindDoc="0" locked="0" layoutInCell="1" allowOverlap="1" wp14:anchorId="457CC194" wp14:editId="41CBAB67">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58151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3F2CF40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3A9BB6D8"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2C25CAE"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756A3B6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26DA5B75"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12057D8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40BB2B0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6EDB551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522443B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61039EA3"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3EA2CA14"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5D6E474E"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5A74033D"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1DD1F543"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0A00608C"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3A072BE0"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4F6463F1"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13ED9C2C"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457CC194" id="Group 230" o:spid="_x0000_s1050" style="position:absolute;left:0;text-align:left;margin-left:83.25pt;margin-top:12pt;width:276.65pt;height:207.15pt;z-index:251671040;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">
                <v:group id="Group 229" o:spid="_x0000_s1051"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2"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3"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581511"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c1 </w:t>
                            </w:r>
                          </w:p>
                        </w:txbxContent>
                      </v:textbox>
                    </v:shape>
                    <v:group id="Group 203" o:spid="_x0000_s1054"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55"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3F2CF40F"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x1 </w:t>
                              </w:r>
                            </w:p>
                          </w:txbxContent>
                        </v:textbox>
                      </v:shape>
                      <v:shape id="_x0000_s1056"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3A9BB6D8"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x2 </w:t>
                              </w:r>
                            </w:p>
                          </w:txbxContent>
                        </v:textbox>
                      </v:shape>
                      <v:shape id="_x0000_s1057"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2C25CAE"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c2 </w:t>
                              </w:r>
                            </w:p>
                          </w:txbxContent>
                        </v:textbox>
                      </v:shape>
                      <v:shape id="_x0000_s1058"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756A3B60"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b1 </w:t>
                              </w:r>
                            </w:p>
                          </w:txbxContent>
                        </v:textbox>
                      </v:shape>
                      <v:shape id="_x0000_s1059"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26DA5B75"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b2 </w:t>
                              </w:r>
                            </w:p>
                          </w:txbxContent>
                        </v:textbox>
                      </v:shape>
                      <v:shape id="_x0000_s1060"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12057D84"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1"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40BB2B00"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2"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6EDB551A"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63"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522443BF"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a1/2 </w:t>
                              </w:r>
                            </w:p>
                          </w:txbxContent>
                        </v:textbox>
                      </v:shape>
                      <v:shape id="_x0000_s1064"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61039EA3"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a2 </w:t>
                              </w:r>
                            </w:p>
                          </w:txbxContent>
                        </v:textbox>
                      </v:shape>
                      <v:shape id="_x0000_s1065"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3EA2CA14"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66"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5D6E474E"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67"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5A74033D"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68"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1DD1F543"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69"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0A00608C"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0"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3A072BE0"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1"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4F6463F1"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2"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13ED9C2C"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D172016" w14:textId="77777777" w:rsidR="005F181A" w:rsidRPr="0066207B" w:rsidRDefault="005F181A" w:rsidP="005F181A">
      <w:pPr>
        <w:ind w:left="1134" w:right="1134"/>
        <w:jc w:val="center"/>
        <w:rPr>
          <w:b/>
          <w:snapToGrid w:val="0"/>
        </w:rPr>
      </w:pPr>
      <w:r w:rsidRPr="00216D5B">
        <w:rPr>
          <w:noProof/>
          <w:lang w:val="en-US" w:eastAsia="zh-CN"/>
        </w:rPr>
        <mc:AlternateContent>
          <mc:Choice Requires="wps">
            <w:drawing>
              <wp:anchor distT="0" distB="0" distL="114300" distR="114300" simplePos="0" relativeHeight="251668992" behindDoc="0" locked="0" layoutInCell="1" allowOverlap="1" wp14:anchorId="51442C65" wp14:editId="3D7B77C5">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436E820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51442C65" id="TextBox 99" o:spid="_x0000_s1073" type="#_x0000_t202" style="position:absolute;left:0;text-align:left;margin-left:173.1pt;margin-top:122.35pt;width:12.95pt;height:9.7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" filled="f" stroked="f">
                <v:textbox style="mso-fit-shape-to-text:t" inset="0,0,0,0">
                  <w:txbxContent>
                    <w:p w14:paraId="436E8201"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1470F72A" wp14:editId="44AE82E1">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2B36EA19" w14:textId="77777777" w:rsidR="005F181A" w:rsidRDefault="005F181A" w:rsidP="005F181A">
      <w:pPr>
        <w:ind w:left="1134" w:right="1134"/>
        <w:jc w:val="both"/>
        <w:rPr>
          <w:b/>
          <w:snapToGrid w:val="0"/>
        </w:rPr>
      </w:pPr>
    </w:p>
    <w:p w14:paraId="74BF9B11" w14:textId="77777777" w:rsidR="005F181A" w:rsidRPr="0066207B" w:rsidRDefault="005F181A" w:rsidP="005F181A">
      <w:pPr>
        <w:ind w:left="1134" w:right="1134"/>
        <w:jc w:val="both"/>
        <w:rPr>
          <w:b/>
          <w:snapToGrid w:val="0"/>
        </w:rPr>
      </w:pPr>
      <w:r w:rsidRPr="00216D5B">
        <w:rPr>
          <w:b/>
          <w:snapToGrid w:val="0"/>
        </w:rPr>
        <w:t>Figure 4</w:t>
      </w:r>
      <w:r>
        <w:rPr>
          <w:b/>
          <w:snapToGrid w:val="0"/>
        </w:rPr>
        <w:t>:</w:t>
      </w:r>
      <w:r w:rsidRPr="00216D5B">
        <w:rPr>
          <w:b/>
          <w:snapToGrid w:val="0"/>
        </w:rPr>
        <w:t xml:space="preserve"> </w:t>
      </w:r>
      <w:r w:rsidRPr="0066207B">
        <w:rPr>
          <w:b/>
          <w:snapToGrid w:val="0"/>
        </w:rPr>
        <w:t xml:space="preserve">Box definition of the light emitting area </w:t>
      </w:r>
      <w:r>
        <w:rPr>
          <w:b/>
          <w:snapToGrid w:val="0"/>
        </w:rPr>
        <w:t>(dimensions given in Table 2)</w:t>
      </w:r>
    </w:p>
    <w:p w14:paraId="04463FF5" w14:textId="0AAD5736" w:rsidR="005F181A" w:rsidRPr="00771484" w:rsidRDefault="005F181A" w:rsidP="005F181A">
      <w:pPr>
        <w:spacing w:before="120" w:after="120"/>
        <w:ind w:left="1134" w:right="-1"/>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w:t>
      </w:r>
      <w:r w:rsidRPr="00A90D24">
        <w:t>1</w:t>
      </w:r>
      <w:r w:rsidR="00183694" w:rsidRPr="00A90D24">
        <w:t xml:space="preserve"> LEDr/1</w:t>
      </w:r>
      <w:r w:rsidRPr="00A90D24">
        <w:t>, Fig</w:t>
      </w:r>
      <w:r w:rsidRPr="00771484">
        <w:t>ure 1</w:t>
      </w:r>
      <w:r w:rsidRPr="00771484">
        <w:rPr>
          <w:bCs/>
          <w:snapToGrid w:val="0"/>
        </w:rPr>
        <w:t xml:space="preserve">), i.e. </w:t>
      </w:r>
      <w:r w:rsidR="00DE5226" w:rsidRPr="00771484">
        <w:rPr>
          <w:bCs/>
          <w:snapToGrid w:val="0"/>
        </w:rPr>
        <w:t>along</w:t>
      </w:r>
      <w:r w:rsidRPr="00771484">
        <w:rPr>
          <w:bCs/>
          <w:snapToGrid w:val="0"/>
        </w:rPr>
        <w:t xml:space="preserve">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77D83731" w14:textId="5ABC1B79" w:rsidR="00183694" w:rsidRDefault="005F181A" w:rsidP="00183694">
      <w:pPr>
        <w:spacing w:before="120" w:after="120"/>
        <w:ind w:left="1134" w:right="-1"/>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7D76C8B2" w14:textId="5C5D38B1" w:rsidR="00183694" w:rsidRDefault="00183694">
      <w:pPr>
        <w:suppressAutoHyphens w:val="0"/>
        <w:spacing w:line="240" w:lineRule="auto"/>
        <w:rPr>
          <w:bCs/>
          <w:snapToGrid w:val="0"/>
        </w:rPr>
      </w:pPr>
      <w:r>
        <w:rPr>
          <w:bCs/>
          <w:snapToGrid w:val="0"/>
        </w:rPr>
        <w:br w:type="page"/>
      </w:r>
    </w:p>
    <w:p w14:paraId="7F54D2F6" w14:textId="77777777" w:rsidR="00183694" w:rsidRPr="00695D8B" w:rsidRDefault="00183694" w:rsidP="00183694">
      <w:pPr>
        <w:spacing w:before="120" w:after="120"/>
        <w:ind w:left="1134" w:right="-1"/>
        <w:jc w:val="both"/>
        <w:rPr>
          <w:bCs/>
          <w:snapToGrid w:val="0"/>
        </w:rPr>
      </w:pPr>
    </w:p>
    <w:p w14:paraId="35A4E870" w14:textId="55036220"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LEDr/4</w:t>
      </w:r>
    </w:p>
    <w:p w14:paraId="6E6E6159" w14:textId="77777777" w:rsidR="005F181A" w:rsidRPr="0066207B" w:rsidRDefault="005F181A" w:rsidP="005F181A">
      <w:pPr>
        <w:ind w:left="1134" w:right="1134"/>
        <w:jc w:val="both"/>
        <w:rPr>
          <w:b/>
          <w:snapToGrid w:val="0"/>
        </w:rPr>
      </w:pPr>
    </w:p>
    <w:p w14:paraId="1B99732B" w14:textId="77777777" w:rsidR="005F181A" w:rsidRDefault="005F181A" w:rsidP="005F181A">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72064" behindDoc="0" locked="0" layoutInCell="1" allowOverlap="1" wp14:anchorId="015F957D" wp14:editId="75DFC20F">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49C96C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42D2AF6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26E36734" w14:textId="77777777" w:rsidR="00A2509C" w:rsidRDefault="00A2509C" w:rsidP="005F181A">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44A600F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6BF04F0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33A1F29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61FADDB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7BC8B13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1894E61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41A256A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15F957D" id="Group 232" o:spid="_x0000_s1074" style="position:absolute;left:0;text-align:left;margin-left:108.3pt;margin-top:9.65pt;width:218.9pt;height:212.55pt;z-index:251672064;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">
                <v:group id="Group 206" o:spid="_x0000_s1075"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76"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49C96C4"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g2 </w:t>
                          </w:r>
                        </w:p>
                      </w:txbxContent>
                    </v:textbox>
                  </v:shape>
                  <v:group id="Group 208" o:spid="_x0000_s1077"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78"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42D2AF64"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g3 </w:t>
                            </w:r>
                          </w:p>
                        </w:txbxContent>
                      </v:textbox>
                    </v:shape>
                    <v:shape id="_x0000_s1079"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26E36734" w14:textId="77777777" w:rsidR="00A2509C" w:rsidRDefault="00A2509C" w:rsidP="005F181A">
                            <w:pPr>
                              <w:pStyle w:val="StandardWeb"/>
                            </w:pPr>
                            <w:r>
                              <w:rPr>
                                <w:rFonts w:asciiTheme="minorHAnsi" w:hAnsi="Calibri" w:cstheme="minorBidi"/>
                                <w:color w:val="404040" w:themeColor="text1" w:themeTint="BF"/>
                                <w:kern w:val="24"/>
                                <w:sz w:val="16"/>
                                <w:szCs w:val="16"/>
                              </w:rPr>
                              <w:t>d</w:t>
                            </w:r>
                          </w:p>
                        </w:txbxContent>
                      </v:textbox>
                    </v:shape>
                    <v:shape id="_x0000_s1080"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44A600FB"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g1 </w:t>
                            </w:r>
                          </w:p>
                        </w:txbxContent>
                      </v:textbox>
                    </v:shape>
                    <v:shape id="_x0000_s1081"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6BF04F0B"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2"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33A1F297"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3"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61FADDB7"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4"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7BC8B13B" w14:textId="77777777" w:rsidR="00A2509C" w:rsidRPr="00776E0C" w:rsidRDefault="00A2509C" w:rsidP="005F181A">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85"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86"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1894E61B"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87"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41A256AA" w14:textId="77777777" w:rsidR="00A2509C" w:rsidRDefault="00A2509C" w:rsidP="005F181A">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6D152A80" wp14:editId="2424AEDD">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68E3F862" w14:textId="77777777" w:rsidR="005F181A" w:rsidRPr="0066207B" w:rsidRDefault="005F181A" w:rsidP="005F181A">
      <w:pPr>
        <w:ind w:left="1134" w:right="1134"/>
        <w:jc w:val="center"/>
        <w:rPr>
          <w:b/>
          <w:snapToGrid w:val="0"/>
        </w:rPr>
      </w:pPr>
    </w:p>
    <w:p w14:paraId="0CBCB78C" w14:textId="77777777" w:rsidR="005F181A" w:rsidRPr="00911B8D" w:rsidRDefault="005F181A" w:rsidP="005F181A">
      <w:pPr>
        <w:ind w:left="1134" w:right="1134"/>
        <w:jc w:val="both"/>
        <w:rPr>
          <w:b/>
          <w:snapToGrid w:val="0"/>
        </w:rPr>
      </w:pPr>
      <w:r w:rsidRPr="00776E0C">
        <w:rPr>
          <w:b/>
          <w:snapToGrid w:val="0"/>
        </w:rPr>
        <w:t xml:space="preserve">Figure </w:t>
      </w:r>
      <w:r>
        <w:rPr>
          <w:b/>
          <w:snapToGrid w:val="0"/>
        </w:rPr>
        <w:t>5</w:t>
      </w:r>
      <w:r w:rsidRPr="00776E0C">
        <w:rPr>
          <w:b/>
          <w:snapToGrid w:val="0"/>
        </w:rPr>
        <w:t xml:space="preserve">: Box definition of the </w:t>
      </w:r>
      <w:r>
        <w:rPr>
          <w:b/>
          <w:snapToGrid w:val="0"/>
        </w:rPr>
        <w:t>area</w:t>
      </w:r>
      <w:r w:rsidRPr="00776E0C">
        <w:rPr>
          <w:b/>
          <w:snapToGrid w:val="0"/>
        </w:rPr>
        <w:t xml:space="preserve"> D</w:t>
      </w:r>
      <w:r>
        <w:rPr>
          <w:b/>
          <w:snapToGrid w:val="0"/>
        </w:rPr>
        <w:t xml:space="preserve"> (dimensions given in Table 2)</w:t>
      </w:r>
    </w:p>
    <w:p w14:paraId="3EDA3792" w14:textId="77777777" w:rsidR="005F181A" w:rsidRPr="00216D5B" w:rsidRDefault="005F181A" w:rsidP="005F181A">
      <w:pPr>
        <w:spacing w:before="120" w:after="120"/>
        <w:ind w:left="1134" w:right="1134"/>
        <w:jc w:val="both"/>
        <w:rPr>
          <w:noProof/>
          <w:lang w:eastAsia="de-DE"/>
        </w:rPr>
      </w:pPr>
    </w:p>
    <w:p w14:paraId="5492C157" w14:textId="77777777" w:rsidR="005F181A" w:rsidRPr="0066207B" w:rsidRDefault="005F181A" w:rsidP="005F181A">
      <w:pPr>
        <w:ind w:left="1134" w:right="1134"/>
        <w:jc w:val="both"/>
        <w:rPr>
          <w:snapToGrid w:val="0"/>
        </w:rPr>
      </w:pPr>
      <w:r w:rsidRPr="0066207B">
        <w:rPr>
          <w:snapToGrid w:val="0"/>
        </w:rPr>
        <w:t>Table 2</w:t>
      </w:r>
    </w:p>
    <w:p w14:paraId="1D1016A0" w14:textId="77777777" w:rsidR="005F181A" w:rsidRPr="00911B8D" w:rsidRDefault="005F181A" w:rsidP="005F181A">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F181A" w:rsidRPr="0066207B" w14:paraId="09F03A87" w14:textId="77777777" w:rsidTr="004B1770">
        <w:tc>
          <w:tcPr>
            <w:tcW w:w="1555" w:type="dxa"/>
            <w:tcMar>
              <w:top w:w="57" w:type="dxa"/>
              <w:left w:w="57" w:type="dxa"/>
              <w:bottom w:w="57" w:type="dxa"/>
              <w:right w:w="57" w:type="dxa"/>
            </w:tcMar>
          </w:tcPr>
          <w:p w14:paraId="0D40C0CF" w14:textId="77777777" w:rsidR="005F181A" w:rsidRPr="0066207B" w:rsidRDefault="005F181A" w:rsidP="004B1770">
            <w:pPr>
              <w:spacing w:after="120" w:line="240" w:lineRule="auto"/>
              <w:rPr>
                <w:sz w:val="18"/>
                <w:szCs w:val="18"/>
              </w:rPr>
            </w:pPr>
            <w:r w:rsidRPr="0066207B">
              <w:rPr>
                <w:sz w:val="18"/>
                <w:szCs w:val="18"/>
              </w:rPr>
              <w:t>All views</w:t>
            </w:r>
          </w:p>
          <w:p w14:paraId="08318006" w14:textId="77777777" w:rsidR="005F181A" w:rsidRPr="001873C4" w:rsidRDefault="005F181A" w:rsidP="004B1770">
            <w:pPr>
              <w:spacing w:after="120" w:line="240" w:lineRule="auto"/>
              <w:rPr>
                <w:sz w:val="18"/>
                <w:szCs w:val="18"/>
              </w:rPr>
            </w:pPr>
            <w:r>
              <w:rPr>
                <w:sz w:val="18"/>
                <w:szCs w:val="18"/>
              </w:rPr>
              <w:t>(as specified above)</w:t>
            </w:r>
          </w:p>
        </w:tc>
        <w:tc>
          <w:tcPr>
            <w:tcW w:w="1559" w:type="dxa"/>
            <w:tcMar>
              <w:top w:w="57" w:type="dxa"/>
              <w:left w:w="57" w:type="dxa"/>
              <w:bottom w:w="57" w:type="dxa"/>
              <w:right w:w="57" w:type="dxa"/>
            </w:tcMar>
          </w:tcPr>
          <w:p w14:paraId="6E0909D8"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6BCB8EFD" w14:textId="77777777" w:rsidR="005F181A" w:rsidRPr="0066207B" w:rsidRDefault="005F181A" w:rsidP="004B1770">
            <w:pPr>
              <w:spacing w:after="120" w:line="240" w:lineRule="auto"/>
              <w:rPr>
                <w:i/>
                <w:snapToGrid w:val="0"/>
                <w:sz w:val="18"/>
              </w:rPr>
            </w:pPr>
          </w:p>
        </w:tc>
        <w:tc>
          <w:tcPr>
            <w:tcW w:w="1559" w:type="dxa"/>
          </w:tcPr>
          <w:p w14:paraId="7B3972EC" w14:textId="77777777" w:rsidR="005F181A" w:rsidRPr="0066207B" w:rsidRDefault="005F181A" w:rsidP="004B1770">
            <w:pPr>
              <w:spacing w:after="120" w:line="240" w:lineRule="auto"/>
              <w:rPr>
                <w:sz w:val="18"/>
                <w:szCs w:val="18"/>
              </w:rPr>
            </w:pPr>
            <w:r w:rsidRPr="0066207B">
              <w:rPr>
                <w:sz w:val="18"/>
                <w:szCs w:val="18"/>
              </w:rPr>
              <w:t>All views</w:t>
            </w:r>
          </w:p>
          <w:p w14:paraId="65FAC10B" w14:textId="77777777" w:rsidR="005F181A" w:rsidRPr="001873C4" w:rsidRDefault="005F181A" w:rsidP="004B1770">
            <w:pPr>
              <w:spacing w:after="120" w:line="240" w:lineRule="auto"/>
              <w:rPr>
                <w:sz w:val="18"/>
                <w:szCs w:val="18"/>
              </w:rPr>
            </w:pPr>
            <w:r>
              <w:rPr>
                <w:sz w:val="18"/>
                <w:szCs w:val="18"/>
              </w:rPr>
              <w:t>(as specified above)</w:t>
            </w:r>
          </w:p>
        </w:tc>
        <w:tc>
          <w:tcPr>
            <w:tcW w:w="1559" w:type="dxa"/>
          </w:tcPr>
          <w:p w14:paraId="5FCC9FD5"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481C8A3E" w14:textId="77777777" w:rsidR="005F181A" w:rsidRDefault="005F181A" w:rsidP="004B1770">
            <w:pPr>
              <w:spacing w:after="120" w:line="240" w:lineRule="auto"/>
              <w:rPr>
                <w:i/>
                <w:iCs/>
                <w:sz w:val="18"/>
                <w:szCs w:val="18"/>
              </w:rPr>
            </w:pPr>
          </w:p>
        </w:tc>
      </w:tr>
      <w:tr w:rsidR="005F181A" w:rsidRPr="0066207B" w14:paraId="459219E2" w14:textId="77777777" w:rsidTr="004B1770">
        <w:trPr>
          <w:trHeight w:val="284"/>
        </w:trPr>
        <w:tc>
          <w:tcPr>
            <w:tcW w:w="1555" w:type="dxa"/>
            <w:tcMar>
              <w:top w:w="57" w:type="dxa"/>
              <w:left w:w="57" w:type="dxa"/>
              <w:bottom w:w="57" w:type="dxa"/>
              <w:right w:w="57" w:type="dxa"/>
            </w:tcMar>
          </w:tcPr>
          <w:p w14:paraId="600203E4" w14:textId="77777777" w:rsidR="005F181A" w:rsidRPr="00216D5B" w:rsidRDefault="005F181A" w:rsidP="004B1770">
            <w:pPr>
              <w:spacing w:after="120"/>
              <w:rPr>
                <w:snapToGrid w:val="0"/>
                <w:sz w:val="18"/>
              </w:rPr>
            </w:pPr>
            <w:r w:rsidRPr="00216D5B">
              <w:rPr>
                <w:snapToGrid w:val="0"/>
                <w:sz w:val="18"/>
              </w:rPr>
              <w:t>a1</w:t>
            </w:r>
          </w:p>
        </w:tc>
        <w:tc>
          <w:tcPr>
            <w:tcW w:w="1559" w:type="dxa"/>
            <w:tcMar>
              <w:top w:w="57" w:type="dxa"/>
              <w:left w:w="57" w:type="dxa"/>
              <w:bottom w:w="57" w:type="dxa"/>
              <w:right w:w="57" w:type="dxa"/>
            </w:tcMar>
          </w:tcPr>
          <w:p w14:paraId="485C1A2B" w14:textId="77777777" w:rsidR="005F181A" w:rsidRPr="001873C4" w:rsidRDefault="005F181A" w:rsidP="004B1770">
            <w:pPr>
              <w:spacing w:after="120"/>
              <w:jc w:val="center"/>
              <w:rPr>
                <w:snapToGrid w:val="0"/>
                <w:sz w:val="18"/>
              </w:rPr>
            </w:pPr>
            <w:r w:rsidRPr="001873C4">
              <w:rPr>
                <w:snapToGrid w:val="0"/>
                <w:sz w:val="18"/>
              </w:rPr>
              <w:t>1.7</w:t>
            </w:r>
          </w:p>
        </w:tc>
        <w:tc>
          <w:tcPr>
            <w:tcW w:w="1559" w:type="dxa"/>
          </w:tcPr>
          <w:p w14:paraId="1064C362" w14:textId="77777777" w:rsidR="005F181A" w:rsidRPr="001873C4" w:rsidRDefault="005F181A" w:rsidP="004B1770">
            <w:pPr>
              <w:spacing w:after="120"/>
              <w:rPr>
                <w:snapToGrid w:val="0"/>
                <w:sz w:val="18"/>
              </w:rPr>
            </w:pPr>
            <w:r w:rsidRPr="00216D5B">
              <w:rPr>
                <w:iCs/>
                <w:sz w:val="18"/>
                <w:szCs w:val="18"/>
              </w:rPr>
              <w:t>x1</w:t>
            </w:r>
          </w:p>
        </w:tc>
        <w:tc>
          <w:tcPr>
            <w:tcW w:w="1559" w:type="dxa"/>
          </w:tcPr>
          <w:p w14:paraId="04A83F54" w14:textId="77777777" w:rsidR="005F181A" w:rsidRDefault="005F181A" w:rsidP="004B1770">
            <w:pPr>
              <w:spacing w:after="120"/>
              <w:jc w:val="center"/>
              <w:rPr>
                <w:snapToGrid w:val="0"/>
                <w:sz w:val="18"/>
              </w:rPr>
            </w:pPr>
            <w:r w:rsidRPr="001873C4">
              <w:rPr>
                <w:sz w:val="18"/>
                <w:szCs w:val="18"/>
              </w:rPr>
              <w:t>25</w:t>
            </w:r>
          </w:p>
        </w:tc>
      </w:tr>
      <w:tr w:rsidR="005F181A" w:rsidRPr="0066207B" w14:paraId="13817F04" w14:textId="77777777" w:rsidTr="004B1770">
        <w:trPr>
          <w:trHeight w:val="284"/>
        </w:trPr>
        <w:tc>
          <w:tcPr>
            <w:tcW w:w="1555" w:type="dxa"/>
            <w:tcMar>
              <w:top w:w="57" w:type="dxa"/>
              <w:left w:w="57" w:type="dxa"/>
              <w:bottom w:w="57" w:type="dxa"/>
              <w:right w:w="57" w:type="dxa"/>
            </w:tcMar>
          </w:tcPr>
          <w:p w14:paraId="10F7DEED" w14:textId="77777777" w:rsidR="005F181A" w:rsidRPr="00216D5B" w:rsidRDefault="005F181A" w:rsidP="004B1770">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102FEC30" w14:textId="77777777" w:rsidR="005F181A" w:rsidRPr="001873C4" w:rsidRDefault="005F181A" w:rsidP="004B1770">
            <w:pPr>
              <w:spacing w:after="120"/>
              <w:jc w:val="center"/>
              <w:rPr>
                <w:sz w:val="18"/>
                <w:szCs w:val="18"/>
              </w:rPr>
            </w:pPr>
            <w:r w:rsidRPr="001873C4">
              <w:rPr>
                <w:sz w:val="18"/>
                <w:szCs w:val="18"/>
              </w:rPr>
              <w:t>1.9</w:t>
            </w:r>
          </w:p>
        </w:tc>
        <w:tc>
          <w:tcPr>
            <w:tcW w:w="1559" w:type="dxa"/>
          </w:tcPr>
          <w:p w14:paraId="1984A8DC" w14:textId="77777777" w:rsidR="005F181A" w:rsidRPr="001873C4" w:rsidRDefault="005F181A" w:rsidP="004B1770">
            <w:pPr>
              <w:spacing w:after="120"/>
              <w:rPr>
                <w:sz w:val="18"/>
                <w:szCs w:val="18"/>
              </w:rPr>
            </w:pPr>
            <w:r w:rsidRPr="00216D5B">
              <w:rPr>
                <w:iCs/>
                <w:sz w:val="18"/>
                <w:szCs w:val="18"/>
              </w:rPr>
              <w:t>x2</w:t>
            </w:r>
          </w:p>
        </w:tc>
        <w:tc>
          <w:tcPr>
            <w:tcW w:w="1559" w:type="dxa"/>
          </w:tcPr>
          <w:p w14:paraId="114EB4F9" w14:textId="77777777" w:rsidR="005F181A" w:rsidRDefault="005F181A" w:rsidP="004B1770">
            <w:pPr>
              <w:spacing w:after="120"/>
              <w:jc w:val="center"/>
              <w:rPr>
                <w:sz w:val="18"/>
                <w:szCs w:val="18"/>
              </w:rPr>
            </w:pPr>
            <w:r w:rsidRPr="001873C4">
              <w:rPr>
                <w:sz w:val="18"/>
                <w:szCs w:val="18"/>
              </w:rPr>
              <w:t>19</w:t>
            </w:r>
          </w:p>
        </w:tc>
      </w:tr>
      <w:tr w:rsidR="005F181A" w:rsidRPr="0066207B" w14:paraId="62F73073" w14:textId="77777777" w:rsidTr="004B1770">
        <w:trPr>
          <w:trHeight w:val="284"/>
        </w:trPr>
        <w:tc>
          <w:tcPr>
            <w:tcW w:w="1555" w:type="dxa"/>
            <w:tcMar>
              <w:top w:w="57" w:type="dxa"/>
              <w:left w:w="57" w:type="dxa"/>
              <w:bottom w:w="57" w:type="dxa"/>
              <w:right w:w="57" w:type="dxa"/>
            </w:tcMar>
          </w:tcPr>
          <w:p w14:paraId="69F265A9" w14:textId="77777777" w:rsidR="005F181A" w:rsidRPr="00216D5B" w:rsidRDefault="005F181A" w:rsidP="004B1770">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133300DA"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6B479B9" w14:textId="77777777" w:rsidR="005F181A" w:rsidRPr="001873C4" w:rsidRDefault="005F181A" w:rsidP="004B1770">
            <w:pPr>
              <w:spacing w:after="120"/>
              <w:rPr>
                <w:sz w:val="18"/>
                <w:szCs w:val="18"/>
              </w:rPr>
            </w:pPr>
            <w:r w:rsidRPr="00216D5B">
              <w:rPr>
                <w:iCs/>
                <w:sz w:val="18"/>
                <w:szCs w:val="18"/>
              </w:rPr>
              <w:t>y1</w:t>
            </w:r>
          </w:p>
        </w:tc>
        <w:tc>
          <w:tcPr>
            <w:tcW w:w="1559" w:type="dxa"/>
          </w:tcPr>
          <w:p w14:paraId="74AE6F77" w14:textId="77777777" w:rsidR="005F181A" w:rsidRDefault="005F181A" w:rsidP="004B1770">
            <w:pPr>
              <w:spacing w:after="120"/>
              <w:jc w:val="center"/>
              <w:rPr>
                <w:sz w:val="18"/>
                <w:szCs w:val="18"/>
              </w:rPr>
            </w:pPr>
            <w:r>
              <w:rPr>
                <w:sz w:val="18"/>
                <w:szCs w:val="18"/>
              </w:rPr>
              <w:t>12</w:t>
            </w:r>
            <w:r w:rsidRPr="001873C4">
              <w:rPr>
                <w:sz w:val="18"/>
                <w:szCs w:val="18"/>
              </w:rPr>
              <w:t>.5</w:t>
            </w:r>
          </w:p>
        </w:tc>
      </w:tr>
      <w:tr w:rsidR="005F181A" w:rsidRPr="0066207B" w14:paraId="78526D5C" w14:textId="77777777" w:rsidTr="004B1770">
        <w:trPr>
          <w:trHeight w:val="284"/>
        </w:trPr>
        <w:tc>
          <w:tcPr>
            <w:tcW w:w="1555" w:type="dxa"/>
            <w:tcMar>
              <w:top w:w="57" w:type="dxa"/>
              <w:left w:w="57" w:type="dxa"/>
              <w:bottom w:w="57" w:type="dxa"/>
              <w:right w:w="57" w:type="dxa"/>
            </w:tcMar>
          </w:tcPr>
          <w:p w14:paraId="400A8E4F" w14:textId="77777777" w:rsidR="005F181A" w:rsidRPr="00216D5B" w:rsidRDefault="005F181A" w:rsidP="004B1770">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70024111"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187173F" w14:textId="77777777" w:rsidR="005F181A" w:rsidRPr="001873C4" w:rsidRDefault="005F181A" w:rsidP="004B1770">
            <w:pPr>
              <w:spacing w:after="120"/>
              <w:rPr>
                <w:sz w:val="18"/>
                <w:szCs w:val="18"/>
              </w:rPr>
            </w:pPr>
            <w:r w:rsidRPr="00216D5B">
              <w:rPr>
                <w:iCs/>
                <w:sz w:val="18"/>
                <w:szCs w:val="18"/>
              </w:rPr>
              <w:t>g1</w:t>
            </w:r>
          </w:p>
        </w:tc>
        <w:tc>
          <w:tcPr>
            <w:tcW w:w="1559" w:type="dxa"/>
          </w:tcPr>
          <w:p w14:paraId="56939F48" w14:textId="77777777" w:rsidR="005F181A" w:rsidRDefault="005F181A" w:rsidP="004B1770">
            <w:pPr>
              <w:spacing w:after="120"/>
              <w:jc w:val="center"/>
              <w:rPr>
                <w:sz w:val="18"/>
                <w:szCs w:val="18"/>
              </w:rPr>
            </w:pPr>
            <w:r w:rsidRPr="001873C4">
              <w:rPr>
                <w:sz w:val="18"/>
                <w:szCs w:val="18"/>
              </w:rPr>
              <w:t>2.85</w:t>
            </w:r>
          </w:p>
        </w:tc>
      </w:tr>
      <w:tr w:rsidR="005F181A" w:rsidRPr="0066207B" w14:paraId="12DB1A55" w14:textId="77777777" w:rsidTr="004B1770">
        <w:trPr>
          <w:trHeight w:val="284"/>
        </w:trPr>
        <w:tc>
          <w:tcPr>
            <w:tcW w:w="1555" w:type="dxa"/>
            <w:tcMar>
              <w:top w:w="57" w:type="dxa"/>
              <w:left w:w="57" w:type="dxa"/>
              <w:bottom w:w="57" w:type="dxa"/>
              <w:right w:w="57" w:type="dxa"/>
            </w:tcMar>
          </w:tcPr>
          <w:p w14:paraId="0D3A6B52" w14:textId="77777777" w:rsidR="005F181A" w:rsidRPr="00216D5B" w:rsidRDefault="005F181A" w:rsidP="004B1770">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1533D6DF" w14:textId="77777777" w:rsidR="005F181A" w:rsidRPr="001873C4" w:rsidRDefault="005F181A" w:rsidP="004B1770">
            <w:pPr>
              <w:spacing w:after="120"/>
              <w:jc w:val="center"/>
              <w:rPr>
                <w:sz w:val="18"/>
                <w:szCs w:val="18"/>
              </w:rPr>
            </w:pPr>
            <w:r w:rsidRPr="001873C4">
              <w:rPr>
                <w:sz w:val="18"/>
                <w:szCs w:val="18"/>
              </w:rPr>
              <w:t>5.0</w:t>
            </w:r>
          </w:p>
        </w:tc>
        <w:tc>
          <w:tcPr>
            <w:tcW w:w="1559" w:type="dxa"/>
          </w:tcPr>
          <w:p w14:paraId="00C6F7B1" w14:textId="77777777" w:rsidR="005F181A" w:rsidRPr="001873C4" w:rsidRDefault="005F181A" w:rsidP="004B1770">
            <w:pPr>
              <w:spacing w:after="120"/>
              <w:rPr>
                <w:sz w:val="18"/>
                <w:szCs w:val="18"/>
              </w:rPr>
            </w:pPr>
            <w:r w:rsidRPr="00216D5B">
              <w:rPr>
                <w:iCs/>
                <w:sz w:val="18"/>
                <w:szCs w:val="18"/>
              </w:rPr>
              <w:t>g2</w:t>
            </w:r>
          </w:p>
        </w:tc>
        <w:tc>
          <w:tcPr>
            <w:tcW w:w="1559" w:type="dxa"/>
          </w:tcPr>
          <w:p w14:paraId="6C18EA22" w14:textId="77777777" w:rsidR="005F181A" w:rsidRDefault="005F181A" w:rsidP="004B1770">
            <w:pPr>
              <w:spacing w:after="120"/>
              <w:jc w:val="center"/>
              <w:rPr>
                <w:sz w:val="18"/>
                <w:szCs w:val="18"/>
              </w:rPr>
            </w:pPr>
            <w:r w:rsidRPr="001873C4">
              <w:rPr>
                <w:sz w:val="18"/>
                <w:szCs w:val="18"/>
              </w:rPr>
              <w:t>7.5</w:t>
            </w:r>
          </w:p>
        </w:tc>
      </w:tr>
      <w:tr w:rsidR="005F181A" w:rsidRPr="0066207B" w14:paraId="77C69892" w14:textId="77777777" w:rsidTr="004B1770">
        <w:trPr>
          <w:trHeight w:val="284"/>
        </w:trPr>
        <w:tc>
          <w:tcPr>
            <w:tcW w:w="1555" w:type="dxa"/>
            <w:tcMar>
              <w:top w:w="57" w:type="dxa"/>
              <w:left w:w="57" w:type="dxa"/>
              <w:bottom w:w="57" w:type="dxa"/>
              <w:right w:w="57" w:type="dxa"/>
            </w:tcMar>
          </w:tcPr>
          <w:p w14:paraId="7A8DF72E" w14:textId="77777777" w:rsidR="005F181A" w:rsidRPr="00216D5B" w:rsidRDefault="005F181A" w:rsidP="004B1770">
            <w:pPr>
              <w:spacing w:after="120"/>
              <w:rPr>
                <w:iCs/>
                <w:sz w:val="18"/>
                <w:szCs w:val="18"/>
              </w:rPr>
            </w:pPr>
            <w:r w:rsidRPr="00216D5B">
              <w:rPr>
                <w:iCs/>
                <w:sz w:val="18"/>
                <w:szCs w:val="18"/>
              </w:rPr>
              <w:t>c2</w:t>
            </w:r>
          </w:p>
        </w:tc>
        <w:tc>
          <w:tcPr>
            <w:tcW w:w="1559" w:type="dxa"/>
            <w:tcMar>
              <w:top w:w="57" w:type="dxa"/>
              <w:left w:w="57" w:type="dxa"/>
              <w:bottom w:w="57" w:type="dxa"/>
              <w:right w:w="57" w:type="dxa"/>
            </w:tcMar>
          </w:tcPr>
          <w:p w14:paraId="3350AAC7" w14:textId="77777777" w:rsidR="005F181A" w:rsidRPr="001873C4" w:rsidRDefault="005F181A" w:rsidP="004B1770">
            <w:pPr>
              <w:spacing w:after="120"/>
              <w:jc w:val="center"/>
              <w:rPr>
                <w:sz w:val="18"/>
                <w:szCs w:val="18"/>
              </w:rPr>
            </w:pPr>
            <w:r w:rsidRPr="001873C4">
              <w:rPr>
                <w:sz w:val="18"/>
                <w:szCs w:val="18"/>
              </w:rPr>
              <w:t>4.0</w:t>
            </w:r>
          </w:p>
        </w:tc>
        <w:tc>
          <w:tcPr>
            <w:tcW w:w="1559" w:type="dxa"/>
          </w:tcPr>
          <w:p w14:paraId="38B472EE" w14:textId="77777777" w:rsidR="005F181A" w:rsidRPr="001873C4" w:rsidRDefault="005F181A" w:rsidP="004B1770">
            <w:pPr>
              <w:spacing w:after="120"/>
              <w:rPr>
                <w:sz w:val="18"/>
                <w:szCs w:val="18"/>
              </w:rPr>
            </w:pPr>
            <w:r w:rsidRPr="00216D5B">
              <w:rPr>
                <w:iCs/>
                <w:sz w:val="18"/>
                <w:szCs w:val="18"/>
              </w:rPr>
              <w:t>g3</w:t>
            </w:r>
          </w:p>
        </w:tc>
        <w:tc>
          <w:tcPr>
            <w:tcW w:w="1559" w:type="dxa"/>
          </w:tcPr>
          <w:p w14:paraId="7DA9D7BE" w14:textId="77777777" w:rsidR="005F181A" w:rsidRDefault="005F181A" w:rsidP="004B1770">
            <w:pPr>
              <w:spacing w:after="120"/>
              <w:jc w:val="center"/>
              <w:rPr>
                <w:sz w:val="18"/>
                <w:szCs w:val="18"/>
              </w:rPr>
            </w:pPr>
            <w:r w:rsidRPr="001873C4">
              <w:rPr>
                <w:sz w:val="18"/>
                <w:szCs w:val="18"/>
              </w:rPr>
              <w:t>1.45</w:t>
            </w:r>
          </w:p>
        </w:tc>
      </w:tr>
      <w:tr w:rsidR="005F181A" w:rsidRPr="0066207B" w14:paraId="555A2D8B" w14:textId="77777777" w:rsidTr="004B1770">
        <w:trPr>
          <w:trHeight w:val="284"/>
        </w:trPr>
        <w:tc>
          <w:tcPr>
            <w:tcW w:w="1555" w:type="dxa"/>
            <w:tcMar>
              <w:top w:w="57" w:type="dxa"/>
              <w:left w:w="57" w:type="dxa"/>
              <w:bottom w:w="57" w:type="dxa"/>
              <w:right w:w="57" w:type="dxa"/>
            </w:tcMar>
          </w:tcPr>
          <w:p w14:paraId="18D7FF52" w14:textId="77777777" w:rsidR="005F181A" w:rsidRPr="00216D5B" w:rsidRDefault="005F181A" w:rsidP="004B1770">
            <w:pPr>
              <w:spacing w:after="120"/>
              <w:rPr>
                <w:iCs/>
                <w:sz w:val="18"/>
                <w:szCs w:val="18"/>
              </w:rPr>
            </w:pPr>
            <w:r>
              <w:rPr>
                <w:iCs/>
                <w:sz w:val="18"/>
                <w:szCs w:val="18"/>
              </w:rPr>
              <w:t>d</w:t>
            </w:r>
          </w:p>
        </w:tc>
        <w:tc>
          <w:tcPr>
            <w:tcW w:w="1559" w:type="dxa"/>
            <w:tcMar>
              <w:top w:w="57" w:type="dxa"/>
              <w:left w:w="57" w:type="dxa"/>
              <w:bottom w:w="57" w:type="dxa"/>
              <w:right w:w="57" w:type="dxa"/>
            </w:tcMar>
          </w:tcPr>
          <w:p w14:paraId="316A9E05" w14:textId="77777777" w:rsidR="005F181A" w:rsidRPr="001873C4" w:rsidRDefault="005F181A" w:rsidP="004B1770">
            <w:pPr>
              <w:spacing w:after="120"/>
              <w:jc w:val="center"/>
              <w:rPr>
                <w:sz w:val="18"/>
                <w:szCs w:val="18"/>
              </w:rPr>
            </w:pPr>
            <w:r>
              <w:rPr>
                <w:sz w:val="18"/>
                <w:szCs w:val="18"/>
              </w:rPr>
              <w:t>0.4</w:t>
            </w:r>
          </w:p>
        </w:tc>
        <w:tc>
          <w:tcPr>
            <w:tcW w:w="3118" w:type="dxa"/>
            <w:gridSpan w:val="2"/>
          </w:tcPr>
          <w:p w14:paraId="623CE641" w14:textId="77777777" w:rsidR="005F181A" w:rsidRPr="001873C4" w:rsidRDefault="005F181A" w:rsidP="004B1770">
            <w:pPr>
              <w:spacing w:after="120"/>
              <w:jc w:val="center"/>
              <w:rPr>
                <w:sz w:val="18"/>
                <w:szCs w:val="18"/>
              </w:rPr>
            </w:pPr>
          </w:p>
        </w:tc>
      </w:tr>
    </w:tbl>
    <w:p w14:paraId="7F9216D7" w14:textId="77777777" w:rsidR="005F181A" w:rsidRPr="0066207B" w:rsidRDefault="005F181A" w:rsidP="005F181A">
      <w:pPr>
        <w:suppressAutoHyphens w:val="0"/>
        <w:spacing w:after="160" w:line="259" w:lineRule="auto"/>
        <w:rPr>
          <w:b/>
          <w:bCs/>
          <w:snapToGrid w:val="0"/>
        </w:rPr>
      </w:pPr>
      <w:r w:rsidRPr="0066207B">
        <w:rPr>
          <w:b/>
          <w:bCs/>
          <w:snapToGrid w:val="0"/>
        </w:rPr>
        <w:br w:type="page"/>
      </w:r>
    </w:p>
    <w:p w14:paraId="22834525"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12A48B78" w14:textId="1069862F"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LEDr/5</w:t>
      </w:r>
    </w:p>
    <w:p w14:paraId="285C4A20" w14:textId="29D52A6C" w:rsidR="005F181A" w:rsidRPr="0066207B" w:rsidRDefault="005F181A" w:rsidP="005F181A">
      <w:pPr>
        <w:spacing w:before="120" w:after="120"/>
        <w:ind w:left="1134" w:right="-1"/>
        <w:jc w:val="both"/>
        <w:rPr>
          <w:bCs/>
          <w:snapToGrid w:val="0"/>
        </w:rPr>
      </w:pPr>
      <w:r w:rsidRPr="0066207B">
        <w:rPr>
          <w:bCs/>
          <w:snapToGrid w:val="0"/>
        </w:rPr>
        <w:t>Normalized luminous intensity distribution</w:t>
      </w:r>
    </w:p>
    <w:p w14:paraId="7794752E" w14:textId="77777777" w:rsidR="005F181A" w:rsidRPr="0066207B" w:rsidRDefault="005F181A" w:rsidP="005F181A">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5605176" w14:textId="77777777" w:rsidR="005F181A" w:rsidRPr="0066207B" w:rsidRDefault="005F181A" w:rsidP="005F181A">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w:t>
      </w:r>
      <w:proofErr w:type="gramStart"/>
      <w:r w:rsidRPr="001F6D3D">
        <w:rPr>
          <w:bCs/>
          <w:snapToGrid w:val="0"/>
        </w:rPr>
        <w:t>axis</w:t>
      </w:r>
      <w:proofErr w:type="gramEnd"/>
      <w:r w:rsidRPr="001F6D3D">
        <w:rPr>
          <w:bCs/>
          <w:snapToGrid w:val="0"/>
        </w:rPr>
        <w:t xml:space="preserve"> of the goniometer. The corresponding measurement set-up is described in </w:t>
      </w:r>
      <w:r>
        <w:rPr>
          <w:bCs/>
          <w:snapToGrid w:val="0"/>
        </w:rPr>
        <w:t>Figure 6</w:t>
      </w:r>
      <w:r w:rsidRPr="001F6D3D">
        <w:rPr>
          <w:bCs/>
          <w:snapToGrid w:val="0"/>
        </w:rPr>
        <w:t>.</w:t>
      </w:r>
    </w:p>
    <w:p w14:paraId="2B21D723" w14:textId="77777777" w:rsidR="005F181A" w:rsidRPr="001F6D3D" w:rsidRDefault="005F181A" w:rsidP="005F181A">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w:t>
      </w:r>
      <w:proofErr w:type="gramStart"/>
      <w:r w:rsidRPr="001F6D3D">
        <w:rPr>
          <w:bCs/>
          <w:snapToGrid w:val="0"/>
        </w:rPr>
        <w:t>is located in</w:t>
      </w:r>
      <w:proofErr w:type="gramEnd"/>
      <w:r w:rsidRPr="001F6D3D">
        <w:rPr>
          <w:bCs/>
          <w:snapToGrid w:val="0"/>
        </w:rPr>
        <w:t xml:space="preserve"> the far field of the light distribution. </w:t>
      </w:r>
    </w:p>
    <w:p w14:paraId="4C472731" w14:textId="77777777" w:rsidR="005F181A" w:rsidRPr="0066207B" w:rsidRDefault="005F181A" w:rsidP="005F181A">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w:t>
      </w:r>
      <w:proofErr w:type="gramStart"/>
      <w:r w:rsidRPr="001F6D3D">
        <w:rPr>
          <w:bCs/>
          <w:snapToGrid w:val="0"/>
        </w:rPr>
        <w:t>angles</w:t>
      </w:r>
      <w:proofErr w:type="gramEnd"/>
      <w:r w:rsidRPr="001F6D3D">
        <w:rPr>
          <w:bCs/>
          <w:snapToGrid w:val="0"/>
        </w:rPr>
        <w:t xml:space="preserve"> </w:t>
      </w:r>
      <w:r w:rsidRPr="001F6D3D">
        <w:rPr>
          <w:bCs/>
          <w:snapToGrid w:val="0"/>
        </w:rPr>
        <w:sym w:font="Symbol" w:char="F067"/>
      </w:r>
      <w:r w:rsidRPr="001F6D3D">
        <w:rPr>
          <w:bCs/>
          <w:snapToGrid w:val="0"/>
        </w:rPr>
        <w:t xml:space="preserve"> are specified in Table 3. </w:t>
      </w:r>
    </w:p>
    <w:p w14:paraId="60B75598" w14:textId="77777777" w:rsidR="005F181A" w:rsidRPr="0066207B" w:rsidRDefault="005F181A" w:rsidP="005F181A">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66207B">
        <w:rPr>
          <w:bCs/>
          <w:snapToGrid w:val="0"/>
        </w:rPr>
        <w:t>lm</w:t>
      </w:r>
      <w:proofErr w:type="spellEnd"/>
      <w:r w:rsidRPr="0066207B">
        <w:rPr>
          <w:bCs/>
          <w:snapToGrid w:val="0"/>
        </w:rPr>
        <w:t xml:space="preserve"> light source.  These data shall comply with the </w:t>
      </w:r>
      <w:r>
        <w:rPr>
          <w:bCs/>
          <w:snapToGrid w:val="0"/>
        </w:rPr>
        <w:t>limits</w:t>
      </w:r>
      <w:r w:rsidRPr="0066207B">
        <w:rPr>
          <w:bCs/>
          <w:snapToGrid w:val="0"/>
        </w:rPr>
        <w:t xml:space="preserve"> as defined in Table 3.</w:t>
      </w:r>
    </w:p>
    <w:p w14:paraId="745B9D67" w14:textId="138DCFD4" w:rsidR="005F181A" w:rsidRPr="0066207B" w:rsidRDefault="002733BA" w:rsidP="005F181A">
      <w:pPr>
        <w:spacing w:after="120"/>
        <w:ind w:left="1134" w:right="-1"/>
        <w:rPr>
          <w:b/>
        </w:rPr>
      </w:pPr>
      <w:r>
        <w:rPr>
          <w:b/>
          <w:noProof/>
          <w:lang w:val="en-US" w:eastAsia="zh-CN"/>
        </w:rPr>
        <mc:AlternateContent>
          <mc:Choice Requires="wpg">
            <w:drawing>
              <wp:anchor distT="0" distB="0" distL="114300" distR="114300" simplePos="0" relativeHeight="251673088" behindDoc="0" locked="0" layoutInCell="1" allowOverlap="1" wp14:anchorId="426AB30F" wp14:editId="2E55200A">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21"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35A5BD2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A5A4351"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63B0AFB3"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29335DF6"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0376B803"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05B91397" w14:textId="77777777" w:rsidR="00A2509C" w:rsidRPr="00011B9B" w:rsidRDefault="00A2509C" w:rsidP="005F181A">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016DD832"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5124427E"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2B9240D"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341A1F3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3C0DDAFC"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05ECA2A9"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534233F6" w14:textId="77777777" w:rsidR="00A2509C" w:rsidRPr="00011B9B" w:rsidRDefault="00A2509C"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ACC7376"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78A12680" w14:textId="37A756CC" w:rsidR="00A2509C" w:rsidRPr="008854C0" w:rsidRDefault="00A2509C">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426AB30F" id="Gruppieren 3" o:spid="_x0000_s1088" style="position:absolute;left:0;text-align:left;margin-left:78.5pt;margin-top:19.2pt;width:6in;height:218.4pt;z-index:251673088"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">
                <v:group id="Group 2" o:spid="_x0000_s1089"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0"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22" o:title="" croptop="11791f" cropbottom="5270f" cropleft="2370f" cropright="5931f"/>
                  </v:shape>
                  <v:shape id="Text Box 2" o:spid="_x0000_s1091"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35A5BD2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2"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3"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94"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A5A4351"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095"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3B0AFB3"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096"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29335DF6"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097"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0376B803"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098"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5B91397" w14:textId="77777777" w:rsidR="00A2509C" w:rsidRPr="00011B9B" w:rsidRDefault="00A2509C" w:rsidP="005F181A">
                              <w:pPr>
                                <w:rPr>
                                  <w:rFonts w:asciiTheme="minorHAnsi" w:hAnsiTheme="minorHAnsi" w:cstheme="minorHAnsi"/>
                                  <w:b/>
                                </w:rPr>
                              </w:pPr>
                              <w:r w:rsidRPr="00011B9B">
                                <w:rPr>
                                  <w:rFonts w:asciiTheme="minorHAnsi" w:hAnsiTheme="minorHAnsi" w:cstheme="minorHAnsi"/>
                                  <w:b/>
                                </w:rPr>
                                <w:t>B</w:t>
                              </w:r>
                            </w:p>
                          </w:txbxContent>
                        </v:textbox>
                      </v:shape>
                      <v:shape id="Text Box 2" o:spid="_x0000_s1099"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016DD832"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00"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5124427E"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01"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2B9240D"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02"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341A1F3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03"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3C0DDAFC"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04"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05ECA2A9"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05"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534233F6" w14:textId="77777777" w:rsidR="00A2509C" w:rsidRPr="00011B9B" w:rsidRDefault="00A2509C"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06"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ACC7376"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07"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78A12680" w14:textId="37A756CC" w:rsidR="00A2509C" w:rsidRPr="008854C0" w:rsidRDefault="00A2509C">
                        <w:pPr>
                          <w:rPr>
                            <w:lang w:val="de-DE"/>
                          </w:rPr>
                        </w:pPr>
                        <w:proofErr w:type="gramStart"/>
                        <w:r>
                          <w:rPr>
                            <w:rFonts w:asciiTheme="minorHAnsi" w:hAnsiTheme="minorHAnsi" w:cstheme="minorHAnsi"/>
                            <w:sz w:val="16"/>
                            <w:szCs w:val="16"/>
                          </w:rPr>
                          <w:t>Photo-</w:t>
                        </w:r>
                        <w:r w:rsidRPr="002733BA">
                          <w:rPr>
                            <w:rFonts w:asciiTheme="minorHAnsi" w:hAnsiTheme="minorHAnsi" w:cstheme="minorHAnsi"/>
                            <w:sz w:val="16"/>
                            <w:szCs w:val="16"/>
                          </w:rPr>
                          <w:t>Detector</w:t>
                        </w:r>
                        <w:proofErr w:type="gramEnd"/>
                        <w:r>
                          <w:rPr>
                            <w:rFonts w:asciiTheme="minorHAnsi" w:hAnsiTheme="minorHAnsi" w:cstheme="minorHAnsi"/>
                            <w:sz w:val="16"/>
                            <w:szCs w:val="16"/>
                          </w:rPr>
                          <w:t xml:space="preserve"> of Goniometer</w:t>
                        </w:r>
                      </w:p>
                    </w:txbxContent>
                  </v:textbox>
                </v:shape>
                <w10:wrap type="topAndBottom"/>
              </v:group>
            </w:pict>
          </mc:Fallback>
        </mc:AlternateContent>
      </w:r>
    </w:p>
    <w:p w14:paraId="79B27BEA" w14:textId="77777777" w:rsidR="005F181A" w:rsidRDefault="005F181A" w:rsidP="005F181A">
      <w:pPr>
        <w:spacing w:after="120"/>
        <w:ind w:left="1134" w:right="-1"/>
        <w:rPr>
          <w:b/>
        </w:rPr>
      </w:pPr>
    </w:p>
    <w:p w14:paraId="4F48B7D1" w14:textId="532E38CB" w:rsidR="005F181A" w:rsidRPr="00911B8D" w:rsidRDefault="005F181A" w:rsidP="005F181A">
      <w:pPr>
        <w:spacing w:after="120"/>
        <w:ind w:left="1134" w:right="-1"/>
        <w:rPr>
          <w:b/>
          <w:snapToGrid w:val="0"/>
        </w:rPr>
      </w:pPr>
      <w:r w:rsidRPr="00E2038F">
        <w:rPr>
          <w:b/>
        </w:rPr>
        <w:t>Figure 6</w:t>
      </w:r>
      <w:r w:rsidR="00A2509C">
        <w:rPr>
          <w:b/>
          <w:snapToGrid w:val="0"/>
        </w:rPr>
        <w:t xml:space="preserve">: </w:t>
      </w:r>
      <w:r w:rsidRPr="00E2038F">
        <w:rPr>
          <w:b/>
          <w:snapToGrid w:val="0"/>
        </w:rPr>
        <w:t xml:space="preserve">Setup to measure the luminous intensity distribution and the definition of C-Planes and angle </w:t>
      </w:r>
      <w:r w:rsidRPr="00E2038F">
        <w:rPr>
          <w:rFonts w:ascii="Symbol" w:hAnsi="Symbol"/>
          <w:b/>
          <w:snapToGrid w:val="0"/>
        </w:rPr>
        <w:t></w:t>
      </w:r>
    </w:p>
    <w:p w14:paraId="33C0B7D9" w14:textId="77777777" w:rsidR="005F181A" w:rsidRPr="0066207B" w:rsidRDefault="005F181A" w:rsidP="005F181A">
      <w:pPr>
        <w:spacing w:after="120"/>
        <w:ind w:left="1134" w:right="-1"/>
        <w:jc w:val="both"/>
        <w:rPr>
          <w:snapToGrid w:val="0"/>
        </w:rPr>
      </w:pPr>
    </w:p>
    <w:p w14:paraId="0359E165" w14:textId="77777777" w:rsidR="005F181A" w:rsidRPr="0066207B" w:rsidRDefault="005F181A" w:rsidP="005F181A">
      <w:pPr>
        <w:spacing w:after="120"/>
        <w:ind w:left="1134" w:right="-1"/>
        <w:jc w:val="both"/>
        <w:rPr>
          <w:snapToGrid w:val="0"/>
        </w:rPr>
      </w:pPr>
      <w:r>
        <w:rPr>
          <w:snapToGrid w:val="0"/>
        </w:rPr>
        <w:t xml:space="preserve"> </w:t>
      </w:r>
    </w:p>
    <w:p w14:paraId="2A287FD6" w14:textId="77777777" w:rsidR="005F181A" w:rsidRPr="0066207B" w:rsidRDefault="005F181A" w:rsidP="005F181A">
      <w:pPr>
        <w:spacing w:after="120"/>
        <w:ind w:left="1134" w:right="-1"/>
        <w:jc w:val="both"/>
        <w:rPr>
          <w:bCs/>
          <w:snapToGrid w:val="0"/>
        </w:rPr>
      </w:pPr>
      <w:r w:rsidRPr="0066207B">
        <w:rPr>
          <w:bCs/>
          <w:snapToGrid w:val="0"/>
        </w:rPr>
        <w:t xml:space="preserve">C-planes: see CIE publication 70-1987, "The measurement of absolute intensity distributions". </w:t>
      </w:r>
    </w:p>
    <w:p w14:paraId="6EBD0BA8" w14:textId="77777777" w:rsidR="005F181A" w:rsidRPr="0066207B" w:rsidRDefault="005F181A" w:rsidP="005F181A">
      <w:pPr>
        <w:spacing w:after="120"/>
        <w:ind w:left="1134" w:right="1134"/>
        <w:jc w:val="both"/>
      </w:pPr>
      <w:r w:rsidRPr="0066207B">
        <w:br w:type="page"/>
      </w:r>
    </w:p>
    <w:p w14:paraId="657520D8"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720B4361" w14:textId="7973D76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bookmarkStart w:id="1" w:name="_Hlk12351834"/>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LEDr/6</w:t>
      </w:r>
    </w:p>
    <w:p w14:paraId="33749479" w14:textId="77777777" w:rsidR="005F181A" w:rsidRDefault="005F181A" w:rsidP="005F181A">
      <w:pPr>
        <w:spacing w:line="240" w:lineRule="auto"/>
        <w:ind w:left="1134"/>
        <w:outlineLvl w:val="0"/>
        <w:rPr>
          <w:snapToGrid w:val="0"/>
        </w:rPr>
      </w:pPr>
      <w:r w:rsidRPr="0066207B">
        <w:rPr>
          <w:snapToGrid w:val="0"/>
        </w:rPr>
        <w:t xml:space="preserve"> </w:t>
      </w:r>
    </w:p>
    <w:p w14:paraId="62748649" w14:textId="779CC6E8" w:rsidR="00492489" w:rsidRPr="00492489" w:rsidRDefault="00492489" w:rsidP="005F181A">
      <w:pPr>
        <w:spacing w:line="240" w:lineRule="auto"/>
        <w:ind w:left="1134"/>
        <w:outlineLvl w:val="0"/>
        <w:rPr>
          <w:snapToGrid w:val="0"/>
        </w:rPr>
      </w:pPr>
      <w:r w:rsidRPr="00492489">
        <w:rPr>
          <w:snapToGrid w:val="0"/>
        </w:rPr>
        <w:t>Table 3 – Part 1</w:t>
      </w:r>
    </w:p>
    <w:p w14:paraId="1A70C3D8" w14:textId="20BB87D8" w:rsidR="005F181A" w:rsidRDefault="005F181A" w:rsidP="005F181A">
      <w:pPr>
        <w:spacing w:line="240" w:lineRule="auto"/>
        <w:ind w:left="1134"/>
        <w:outlineLvl w:val="0"/>
        <w:rPr>
          <w:b/>
          <w:snapToGrid w:val="0"/>
        </w:rPr>
      </w:pPr>
      <w:r w:rsidRPr="00363372">
        <w:rPr>
          <w:b/>
          <w:snapToGrid w:val="0"/>
        </w:rPr>
        <w:t xml:space="preserve">Test point values of normalized intensity </w:t>
      </w:r>
      <w:r w:rsidR="008D024E">
        <w:rPr>
          <w:b/>
          <w:snapToGrid w:val="0"/>
        </w:rPr>
        <w:t>(</w:t>
      </w:r>
      <w:r w:rsidR="00492489" w:rsidRPr="00492489">
        <w:rPr>
          <w:b/>
          <w:snapToGrid w:val="0"/>
        </w:rPr>
        <w:t>Black top area</w:t>
      </w:r>
      <w:r w:rsidR="008D024E">
        <w:rPr>
          <w:b/>
          <w:snapToGrid w:val="0"/>
        </w:rPr>
        <w:t>)</w:t>
      </w:r>
    </w:p>
    <w:p w14:paraId="380579DA" w14:textId="77777777" w:rsidR="00363372" w:rsidRPr="00363372" w:rsidRDefault="00363372" w:rsidP="005F181A">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155E99" w:rsidRPr="0066207B" w14:paraId="78FC460A" w14:textId="77777777" w:rsidTr="00492489">
        <w:trPr>
          <w:trHeight w:hRule="exact" w:val="308"/>
          <w:jc w:val="center"/>
        </w:trPr>
        <w:tc>
          <w:tcPr>
            <w:tcW w:w="7378" w:type="dxa"/>
            <w:gridSpan w:val="3"/>
          </w:tcPr>
          <w:p w14:paraId="4775459C" w14:textId="60231655" w:rsidR="00155E99" w:rsidRPr="00815D24" w:rsidRDefault="00155E99" w:rsidP="004B1770">
            <w:pPr>
              <w:jc w:val="center"/>
            </w:pPr>
            <w:r w:rsidRPr="00815D24">
              <w:t>LED light source of normal production</w:t>
            </w:r>
            <w:r>
              <w:t xml:space="preserve"> and s</w:t>
            </w:r>
            <w:r w:rsidRPr="00815D24">
              <w:t>tandard LED light source</w:t>
            </w:r>
          </w:p>
        </w:tc>
      </w:tr>
      <w:tr w:rsidR="00155E99" w:rsidRPr="0066207B" w14:paraId="25CFD270" w14:textId="77777777" w:rsidTr="006D23C6">
        <w:trPr>
          <w:trHeight w:hRule="exact" w:val="308"/>
          <w:jc w:val="center"/>
        </w:trPr>
        <w:tc>
          <w:tcPr>
            <w:tcW w:w="859" w:type="dxa"/>
          </w:tcPr>
          <w:p w14:paraId="0117DBB5" w14:textId="4483CEEF" w:rsidR="00155E99" w:rsidRPr="00815D24" w:rsidRDefault="00155E99" w:rsidP="004B1770">
            <w:pPr>
              <w:jc w:val="center"/>
              <w:rPr>
                <w:rFonts w:ascii="Symbol" w:hAnsi="Symbol"/>
              </w:rPr>
            </w:pPr>
          </w:p>
        </w:tc>
        <w:tc>
          <w:tcPr>
            <w:tcW w:w="3080" w:type="dxa"/>
          </w:tcPr>
          <w:p w14:paraId="3E520E3B" w14:textId="70C988C2" w:rsidR="00155E99" w:rsidRPr="00815D24" w:rsidRDefault="00155E99" w:rsidP="00155E99">
            <w:pPr>
              <w:jc w:val="center"/>
            </w:pPr>
            <w:r w:rsidRPr="00815D24">
              <w:t>Minimum intensity</w:t>
            </w:r>
            <w:r>
              <w:t xml:space="preserve"> </w:t>
            </w:r>
            <w:r w:rsidRPr="00815D24">
              <w:t>(cd/</w:t>
            </w:r>
            <w:proofErr w:type="spellStart"/>
            <w:r w:rsidRPr="00815D24">
              <w:t>klm</w:t>
            </w:r>
            <w:proofErr w:type="spellEnd"/>
            <w:r w:rsidRPr="00815D24">
              <w:t>)</w:t>
            </w:r>
          </w:p>
        </w:tc>
        <w:tc>
          <w:tcPr>
            <w:tcW w:w="3439" w:type="dxa"/>
          </w:tcPr>
          <w:p w14:paraId="1C488981" w14:textId="05187337" w:rsidR="00155E99" w:rsidRPr="00815D24" w:rsidRDefault="00155E99" w:rsidP="00155E99">
            <w:pPr>
              <w:jc w:val="center"/>
            </w:pPr>
            <w:r w:rsidRPr="00815D24">
              <w:t>Maximum intensity</w:t>
            </w:r>
            <w:r>
              <w:t xml:space="preserve"> </w:t>
            </w:r>
            <w:r w:rsidRPr="00815D24">
              <w:t>(cd/</w:t>
            </w:r>
            <w:proofErr w:type="spellStart"/>
            <w:r w:rsidRPr="00815D24">
              <w:t>klm</w:t>
            </w:r>
            <w:proofErr w:type="spellEnd"/>
            <w:r w:rsidRPr="00815D24">
              <w:t>)</w:t>
            </w:r>
          </w:p>
        </w:tc>
      </w:tr>
      <w:tr w:rsidR="00155E99" w:rsidRPr="0066207B" w14:paraId="1F03CD51" w14:textId="77777777" w:rsidTr="006D23C6">
        <w:trPr>
          <w:trHeight w:val="231"/>
          <w:jc w:val="center"/>
        </w:trPr>
        <w:tc>
          <w:tcPr>
            <w:tcW w:w="859" w:type="dxa"/>
          </w:tcPr>
          <w:p w14:paraId="30C8CB7C" w14:textId="163399A8" w:rsidR="00155E99" w:rsidRPr="00815D24" w:rsidRDefault="00155E99" w:rsidP="00155E99">
            <w:pPr>
              <w:jc w:val="center"/>
            </w:pPr>
            <w:r w:rsidRPr="00815D24">
              <w:rPr>
                <w:rFonts w:ascii="Symbol" w:hAnsi="Symbol"/>
              </w:rPr>
              <w:t></w:t>
            </w:r>
          </w:p>
        </w:tc>
        <w:tc>
          <w:tcPr>
            <w:tcW w:w="3080" w:type="dxa"/>
            <w:shd w:val="clear" w:color="auto" w:fill="FFFFFF" w:themeFill="background1"/>
          </w:tcPr>
          <w:p w14:paraId="1EA28417" w14:textId="507866A6"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shd w:val="clear" w:color="auto" w:fill="FFFFFF" w:themeFill="background1"/>
          </w:tcPr>
          <w:p w14:paraId="67AAD03E" w14:textId="509AE4AA"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155E99" w:rsidRPr="0066207B" w14:paraId="4E0C55AB" w14:textId="77777777" w:rsidTr="006D23C6">
        <w:trPr>
          <w:trHeight w:val="245"/>
          <w:jc w:val="center"/>
        </w:trPr>
        <w:tc>
          <w:tcPr>
            <w:tcW w:w="859" w:type="dxa"/>
          </w:tcPr>
          <w:p w14:paraId="6FE85A64" w14:textId="77777777" w:rsidR="00155E99" w:rsidRDefault="00155E99" w:rsidP="00155E99">
            <w:pPr>
              <w:jc w:val="center"/>
            </w:pPr>
            <w:r w:rsidRPr="00815D24">
              <w:t>0°</w:t>
            </w:r>
          </w:p>
        </w:tc>
        <w:tc>
          <w:tcPr>
            <w:tcW w:w="3080" w:type="dxa"/>
            <w:shd w:val="clear" w:color="auto" w:fill="FFFFFF" w:themeFill="background1"/>
          </w:tcPr>
          <w:p w14:paraId="2513BD17" w14:textId="3CD17B01" w:rsidR="00155E99" w:rsidRPr="00815D24" w:rsidRDefault="006D23C6" w:rsidP="00155E99">
            <w:pPr>
              <w:jc w:val="center"/>
            </w:pPr>
            <w:r>
              <w:t xml:space="preserve">n/a </w:t>
            </w:r>
          </w:p>
        </w:tc>
        <w:tc>
          <w:tcPr>
            <w:tcW w:w="3439" w:type="dxa"/>
            <w:shd w:val="clear" w:color="auto" w:fill="FFFFFF" w:themeFill="background1"/>
          </w:tcPr>
          <w:p w14:paraId="26A2C92C" w14:textId="168F0568" w:rsidR="00155E99" w:rsidRDefault="00155E99" w:rsidP="00155E99">
            <w:pPr>
              <w:jc w:val="center"/>
            </w:pPr>
            <w:r>
              <w:t>10</w:t>
            </w:r>
          </w:p>
        </w:tc>
      </w:tr>
      <w:tr w:rsidR="006D23C6" w:rsidRPr="0066207B" w14:paraId="1CE83BE2" w14:textId="77777777" w:rsidTr="006D23C6">
        <w:trPr>
          <w:trHeight w:val="245"/>
          <w:jc w:val="center"/>
        </w:trPr>
        <w:tc>
          <w:tcPr>
            <w:tcW w:w="859" w:type="dxa"/>
          </w:tcPr>
          <w:p w14:paraId="4A3F578D" w14:textId="77777777" w:rsidR="006D23C6" w:rsidRDefault="006D23C6" w:rsidP="006D23C6">
            <w:pPr>
              <w:jc w:val="center"/>
            </w:pPr>
            <w:r>
              <w:t>1</w:t>
            </w:r>
            <w:r w:rsidRPr="00815D24">
              <w:t>0°</w:t>
            </w:r>
          </w:p>
        </w:tc>
        <w:tc>
          <w:tcPr>
            <w:tcW w:w="3080" w:type="dxa"/>
            <w:shd w:val="clear" w:color="auto" w:fill="FFFFFF" w:themeFill="background1"/>
          </w:tcPr>
          <w:p w14:paraId="79BF540F" w14:textId="54B36DA2" w:rsidR="006D23C6" w:rsidRPr="00815D24" w:rsidRDefault="006D23C6" w:rsidP="006D23C6">
            <w:pPr>
              <w:jc w:val="center"/>
            </w:pPr>
            <w:r w:rsidRPr="002B47CB">
              <w:t xml:space="preserve">n/a </w:t>
            </w:r>
          </w:p>
        </w:tc>
        <w:tc>
          <w:tcPr>
            <w:tcW w:w="3439" w:type="dxa"/>
            <w:shd w:val="clear" w:color="auto" w:fill="FFFFFF" w:themeFill="background1"/>
          </w:tcPr>
          <w:p w14:paraId="76CFCC94" w14:textId="50277DA4" w:rsidR="006D23C6" w:rsidRDefault="006D23C6" w:rsidP="006D23C6">
            <w:pPr>
              <w:jc w:val="center"/>
            </w:pPr>
            <w:r w:rsidRPr="00BB5379">
              <w:t>10</w:t>
            </w:r>
          </w:p>
        </w:tc>
      </w:tr>
      <w:tr w:rsidR="006D23C6" w:rsidRPr="0066207B" w14:paraId="7763895C" w14:textId="77777777" w:rsidTr="006D23C6">
        <w:trPr>
          <w:trHeight w:val="245"/>
          <w:jc w:val="center"/>
        </w:trPr>
        <w:tc>
          <w:tcPr>
            <w:tcW w:w="859" w:type="dxa"/>
          </w:tcPr>
          <w:p w14:paraId="144E1928" w14:textId="77777777" w:rsidR="006D23C6" w:rsidRDefault="006D23C6" w:rsidP="006D23C6">
            <w:pPr>
              <w:jc w:val="center"/>
            </w:pPr>
            <w:r>
              <w:t>2</w:t>
            </w:r>
            <w:r w:rsidRPr="00815D24">
              <w:t>0°</w:t>
            </w:r>
          </w:p>
        </w:tc>
        <w:tc>
          <w:tcPr>
            <w:tcW w:w="3080" w:type="dxa"/>
            <w:shd w:val="clear" w:color="auto" w:fill="FFFFFF" w:themeFill="background1"/>
          </w:tcPr>
          <w:p w14:paraId="7A23F136" w14:textId="48AEAB17" w:rsidR="006D23C6" w:rsidRPr="00815D24" w:rsidRDefault="006D23C6" w:rsidP="006D23C6">
            <w:pPr>
              <w:jc w:val="center"/>
            </w:pPr>
            <w:r w:rsidRPr="002B47CB">
              <w:t xml:space="preserve">n/a </w:t>
            </w:r>
          </w:p>
        </w:tc>
        <w:tc>
          <w:tcPr>
            <w:tcW w:w="3439" w:type="dxa"/>
            <w:shd w:val="clear" w:color="auto" w:fill="FFFFFF" w:themeFill="background1"/>
          </w:tcPr>
          <w:p w14:paraId="2D9CE756" w14:textId="7A375A62" w:rsidR="006D23C6" w:rsidRDefault="006D23C6" w:rsidP="006D23C6">
            <w:pPr>
              <w:jc w:val="center"/>
            </w:pPr>
            <w:r w:rsidRPr="00BB5379">
              <w:t>10</w:t>
            </w:r>
          </w:p>
        </w:tc>
      </w:tr>
      <w:tr w:rsidR="006D23C6" w:rsidRPr="0066207B" w14:paraId="16607FA9" w14:textId="77777777" w:rsidTr="006D23C6">
        <w:trPr>
          <w:trHeight w:val="245"/>
          <w:jc w:val="center"/>
        </w:trPr>
        <w:tc>
          <w:tcPr>
            <w:tcW w:w="859" w:type="dxa"/>
          </w:tcPr>
          <w:p w14:paraId="40997453" w14:textId="77777777" w:rsidR="006D23C6" w:rsidRDefault="006D23C6" w:rsidP="006D23C6">
            <w:pPr>
              <w:jc w:val="center"/>
            </w:pPr>
            <w:r>
              <w:t>3</w:t>
            </w:r>
            <w:r w:rsidRPr="00815D24">
              <w:t>0°</w:t>
            </w:r>
          </w:p>
        </w:tc>
        <w:tc>
          <w:tcPr>
            <w:tcW w:w="3080" w:type="dxa"/>
            <w:shd w:val="clear" w:color="auto" w:fill="FFFFFF" w:themeFill="background1"/>
          </w:tcPr>
          <w:p w14:paraId="438678E0" w14:textId="74C5502F" w:rsidR="006D23C6" w:rsidRPr="00815D24" w:rsidRDefault="006D23C6" w:rsidP="006D23C6">
            <w:pPr>
              <w:jc w:val="center"/>
            </w:pPr>
            <w:r w:rsidRPr="002B47CB">
              <w:t xml:space="preserve">n/a </w:t>
            </w:r>
          </w:p>
        </w:tc>
        <w:tc>
          <w:tcPr>
            <w:tcW w:w="3439" w:type="dxa"/>
            <w:shd w:val="clear" w:color="auto" w:fill="FFFFFF" w:themeFill="background1"/>
          </w:tcPr>
          <w:p w14:paraId="3CCCC2F8" w14:textId="281C75DA" w:rsidR="006D23C6" w:rsidRDefault="006D23C6" w:rsidP="006D23C6">
            <w:pPr>
              <w:jc w:val="center"/>
            </w:pPr>
            <w:r w:rsidRPr="00BB5379">
              <w:t>10</w:t>
            </w:r>
          </w:p>
        </w:tc>
      </w:tr>
    </w:tbl>
    <w:p w14:paraId="1FE3B1B8" w14:textId="40C25AAB" w:rsidR="00474D62" w:rsidRDefault="00474D62" w:rsidP="00363372">
      <w:pPr>
        <w:suppressAutoHyphens w:val="0"/>
        <w:spacing w:after="60" w:line="200" w:lineRule="atLeast"/>
        <w:ind w:left="1134" w:right="1134"/>
        <w:jc w:val="both"/>
        <w:rPr>
          <w:bCs/>
          <w:snapToGrid w:val="0"/>
        </w:rPr>
      </w:pPr>
    </w:p>
    <w:p w14:paraId="1F2045BC" w14:textId="7AA2527A" w:rsidR="00474D62" w:rsidRDefault="00474D62" w:rsidP="00363372">
      <w:pPr>
        <w:suppressAutoHyphens w:val="0"/>
        <w:spacing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6A719670" w14:textId="255C5C84" w:rsidR="00363372" w:rsidRPr="00363372" w:rsidRDefault="00363372" w:rsidP="00363372">
      <w:pPr>
        <w:suppressAutoHyphens w:val="0"/>
        <w:spacing w:after="60" w:line="200" w:lineRule="atLeast"/>
        <w:ind w:left="1134" w:right="1134"/>
        <w:jc w:val="both"/>
        <w:rPr>
          <w:bCs/>
          <w:i/>
          <w:snapToGrid w:val="0"/>
        </w:rPr>
      </w:pPr>
      <w:r w:rsidRPr="00363372">
        <w:rPr>
          <w:bCs/>
          <w:i/>
          <w:snapToGrid w:val="0"/>
        </w:rPr>
        <w:t xml:space="preserve">Note: The angular range in Table 3 </w:t>
      </w:r>
      <w:r w:rsidR="00E2668E">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31E0CB2" w14:textId="673DAB65" w:rsidR="00363372" w:rsidRDefault="00363372" w:rsidP="00363372">
      <w:pPr>
        <w:spacing w:line="240" w:lineRule="auto"/>
        <w:ind w:left="1134"/>
        <w:outlineLvl w:val="0"/>
        <w:rPr>
          <w:b/>
          <w:snapToGrid w:val="0"/>
        </w:rPr>
      </w:pPr>
    </w:p>
    <w:p w14:paraId="43E53169" w14:textId="77777777" w:rsidR="00492489" w:rsidRDefault="00492489" w:rsidP="00363372">
      <w:pPr>
        <w:spacing w:line="240" w:lineRule="auto"/>
        <w:ind w:left="1134"/>
        <w:outlineLvl w:val="0"/>
        <w:rPr>
          <w:b/>
          <w:snapToGrid w:val="0"/>
        </w:rPr>
      </w:pPr>
    </w:p>
    <w:p w14:paraId="61157E01" w14:textId="1F43FB83"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2</w:t>
      </w:r>
    </w:p>
    <w:p w14:paraId="09D82F05" w14:textId="2B123A56" w:rsidR="00363372" w:rsidRPr="00363372" w:rsidRDefault="00363372" w:rsidP="00363372">
      <w:pPr>
        <w:spacing w:line="240" w:lineRule="auto"/>
        <w:ind w:lef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Distortion free area</w:t>
      </w:r>
      <w:r w:rsidR="008D024E">
        <w:rPr>
          <w:b/>
          <w:snapToGrid w:val="0"/>
        </w:rPr>
        <w:t>)</w:t>
      </w:r>
    </w:p>
    <w:p w14:paraId="0EFB8FA7" w14:textId="77777777" w:rsidR="00363372" w:rsidRDefault="00363372" w:rsidP="005F181A">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155E99" w:rsidRPr="0066207B" w14:paraId="751A6ED5" w14:textId="77777777" w:rsidTr="00492489">
        <w:trPr>
          <w:trHeight w:hRule="exact" w:val="316"/>
          <w:jc w:val="center"/>
        </w:trPr>
        <w:tc>
          <w:tcPr>
            <w:tcW w:w="848" w:type="dxa"/>
          </w:tcPr>
          <w:p w14:paraId="3799573C" w14:textId="77777777" w:rsidR="00155E99" w:rsidRPr="00815D24" w:rsidRDefault="00155E99" w:rsidP="00155E99">
            <w:pPr>
              <w:jc w:val="center"/>
              <w:rPr>
                <w:rFonts w:ascii="Symbol" w:hAnsi="Symbol"/>
              </w:rPr>
            </w:pPr>
          </w:p>
        </w:tc>
        <w:tc>
          <w:tcPr>
            <w:tcW w:w="6440" w:type="dxa"/>
            <w:gridSpan w:val="2"/>
          </w:tcPr>
          <w:p w14:paraId="10B46F31"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E6DA6AE" w14:textId="77777777" w:rsidTr="00492489">
        <w:trPr>
          <w:trHeight w:hRule="exact" w:val="316"/>
          <w:jc w:val="center"/>
        </w:trPr>
        <w:tc>
          <w:tcPr>
            <w:tcW w:w="848" w:type="dxa"/>
          </w:tcPr>
          <w:p w14:paraId="121ADEE3" w14:textId="31308CB7" w:rsidR="00155E99" w:rsidRPr="00815D24" w:rsidRDefault="00155E99" w:rsidP="00155E99">
            <w:pPr>
              <w:jc w:val="center"/>
              <w:rPr>
                <w:rFonts w:ascii="Symbol" w:hAnsi="Symbol"/>
              </w:rPr>
            </w:pPr>
          </w:p>
        </w:tc>
        <w:tc>
          <w:tcPr>
            <w:tcW w:w="3165" w:type="dxa"/>
          </w:tcPr>
          <w:p w14:paraId="1AC1A7AC" w14:textId="79E78559" w:rsidR="00155E99" w:rsidRPr="00815D24" w:rsidRDefault="00155E99" w:rsidP="00155E99">
            <w:pPr>
              <w:jc w:val="center"/>
            </w:pPr>
            <w:r w:rsidRPr="00815D24">
              <w:t>Minimum intensity</w:t>
            </w:r>
            <w:r>
              <w:t xml:space="preserve"> </w:t>
            </w:r>
            <w:r w:rsidRPr="00815D24">
              <w:t>(cd/</w:t>
            </w:r>
            <w:proofErr w:type="spellStart"/>
            <w:r w:rsidRPr="00815D24">
              <w:t>klm</w:t>
            </w:r>
            <w:proofErr w:type="spellEnd"/>
            <w:r w:rsidRPr="00815D24">
              <w:t>)</w:t>
            </w:r>
          </w:p>
        </w:tc>
        <w:tc>
          <w:tcPr>
            <w:tcW w:w="3275" w:type="dxa"/>
          </w:tcPr>
          <w:p w14:paraId="42D77343" w14:textId="61BF3A77" w:rsidR="00155E99" w:rsidRPr="00815D24" w:rsidRDefault="00155E99" w:rsidP="00155E99">
            <w:pPr>
              <w:jc w:val="center"/>
            </w:pPr>
            <w:r w:rsidRPr="00815D24">
              <w:t>Maximum intensity</w:t>
            </w:r>
            <w:r>
              <w:t xml:space="preserve"> </w:t>
            </w:r>
            <w:r w:rsidRPr="00815D24">
              <w:t>(cd/</w:t>
            </w:r>
            <w:proofErr w:type="spellStart"/>
            <w:r w:rsidRPr="00815D24">
              <w:t>klm</w:t>
            </w:r>
            <w:proofErr w:type="spellEnd"/>
            <w:r w:rsidRPr="00815D24">
              <w:t>)</w:t>
            </w:r>
          </w:p>
        </w:tc>
      </w:tr>
      <w:tr w:rsidR="00155E99" w:rsidRPr="0066207B" w14:paraId="38AA607C" w14:textId="77777777" w:rsidTr="00492489">
        <w:trPr>
          <w:trHeight w:val="238"/>
          <w:jc w:val="center"/>
        </w:trPr>
        <w:tc>
          <w:tcPr>
            <w:tcW w:w="848" w:type="dxa"/>
          </w:tcPr>
          <w:p w14:paraId="2FA05D25" w14:textId="2D29A1CA" w:rsidR="00155E99" w:rsidRPr="00815D24" w:rsidRDefault="00155E99" w:rsidP="00155E99">
            <w:pPr>
              <w:jc w:val="center"/>
            </w:pPr>
            <w:r w:rsidRPr="00815D24">
              <w:rPr>
                <w:rFonts w:ascii="Symbol" w:hAnsi="Symbol"/>
              </w:rPr>
              <w:t></w:t>
            </w:r>
          </w:p>
        </w:tc>
        <w:tc>
          <w:tcPr>
            <w:tcW w:w="3165" w:type="dxa"/>
            <w:shd w:val="clear" w:color="auto" w:fill="FFFFFF" w:themeFill="background1"/>
          </w:tcPr>
          <w:p w14:paraId="16CA171E" w14:textId="26616E61"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shd w:val="clear" w:color="auto" w:fill="FFFFFF" w:themeFill="background1"/>
          </w:tcPr>
          <w:p w14:paraId="4E15E2CB" w14:textId="594ED0A4"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155E99" w:rsidRPr="0066207B" w14:paraId="4578EE69" w14:textId="77777777" w:rsidTr="00492489">
        <w:trPr>
          <w:trHeight w:val="252"/>
          <w:jc w:val="center"/>
        </w:trPr>
        <w:tc>
          <w:tcPr>
            <w:tcW w:w="848" w:type="dxa"/>
          </w:tcPr>
          <w:p w14:paraId="33123C59" w14:textId="77777777" w:rsidR="00155E99" w:rsidRDefault="00155E99" w:rsidP="00155E99">
            <w:pPr>
              <w:jc w:val="center"/>
            </w:pPr>
            <w:r>
              <w:t>5</w:t>
            </w:r>
            <w:r 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tc>
        <w:tc>
          <w:tcPr>
            <w:tcW w:w="3275" w:type="dxa"/>
            <w:shd w:val="clear" w:color="auto" w:fill="FFFFFF" w:themeFill="background1"/>
          </w:tcPr>
          <w:p w14:paraId="5298A82F" w14:textId="5C28DF2F" w:rsidR="00155E99" w:rsidRDefault="00155E99" w:rsidP="00155E99">
            <w:pPr>
              <w:jc w:val="center"/>
            </w:pPr>
            <w:r>
              <w:t>130</w:t>
            </w:r>
          </w:p>
        </w:tc>
      </w:tr>
      <w:tr w:rsidR="00155E99" w:rsidRPr="0066207B" w14:paraId="4FD8A203" w14:textId="77777777" w:rsidTr="00492489">
        <w:trPr>
          <w:trHeight w:val="252"/>
          <w:jc w:val="center"/>
        </w:trPr>
        <w:tc>
          <w:tcPr>
            <w:tcW w:w="848" w:type="dxa"/>
          </w:tcPr>
          <w:p w14:paraId="2E319867" w14:textId="469E6AED" w:rsidR="00155E99" w:rsidRDefault="00155E99" w:rsidP="00155E99">
            <w:pPr>
              <w:jc w:val="center"/>
            </w:pPr>
            <w:r>
              <w:t>6</w:t>
            </w:r>
            <w:r w:rsidRPr="00815D24">
              <w:t>0°</w:t>
            </w:r>
          </w:p>
        </w:tc>
        <w:tc>
          <w:tcPr>
            <w:tcW w:w="3165" w:type="dxa"/>
            <w:shd w:val="clear" w:color="auto" w:fill="FFFFFF" w:themeFill="background1"/>
          </w:tcPr>
          <w:p w14:paraId="3FB06DDA" w14:textId="4616ED5D" w:rsidR="00155E99" w:rsidRDefault="00155E99" w:rsidP="00155E99">
            <w:pPr>
              <w:jc w:val="center"/>
            </w:pPr>
            <w:r>
              <w:t>80</w:t>
            </w:r>
          </w:p>
        </w:tc>
        <w:tc>
          <w:tcPr>
            <w:tcW w:w="3275" w:type="dxa"/>
            <w:shd w:val="clear" w:color="auto" w:fill="FFFFFF" w:themeFill="background1"/>
          </w:tcPr>
          <w:p w14:paraId="6E731424" w14:textId="789CF281" w:rsidR="00155E99" w:rsidRDefault="00155E99" w:rsidP="00155E99">
            <w:pPr>
              <w:jc w:val="center"/>
            </w:pPr>
            <w:r>
              <w:t>130</w:t>
            </w:r>
          </w:p>
        </w:tc>
      </w:tr>
      <w:tr w:rsidR="00155E99" w:rsidRPr="0066207B" w14:paraId="742C4314" w14:textId="77777777" w:rsidTr="00492489">
        <w:trPr>
          <w:trHeight w:val="252"/>
          <w:jc w:val="center"/>
        </w:trPr>
        <w:tc>
          <w:tcPr>
            <w:tcW w:w="848" w:type="dxa"/>
          </w:tcPr>
          <w:p w14:paraId="0CF98018" w14:textId="6984746D" w:rsidR="00155E99" w:rsidRDefault="00155E99" w:rsidP="00155E99">
            <w:pPr>
              <w:jc w:val="center"/>
            </w:pPr>
            <w:r>
              <w:t>7</w:t>
            </w:r>
            <w:r w:rsidRPr="00815D24">
              <w:t>0°</w:t>
            </w:r>
          </w:p>
        </w:tc>
        <w:tc>
          <w:tcPr>
            <w:tcW w:w="3165" w:type="dxa"/>
            <w:shd w:val="clear" w:color="auto" w:fill="FFFFFF" w:themeFill="background1"/>
          </w:tcPr>
          <w:p w14:paraId="5AB3E179" w14:textId="696E7B0E" w:rsidR="00155E99" w:rsidRDefault="00155E99" w:rsidP="00155E99">
            <w:pPr>
              <w:jc w:val="center"/>
            </w:pPr>
            <w:r>
              <w:t>80</w:t>
            </w:r>
          </w:p>
        </w:tc>
        <w:tc>
          <w:tcPr>
            <w:tcW w:w="3275" w:type="dxa"/>
            <w:shd w:val="clear" w:color="auto" w:fill="FFFFFF" w:themeFill="background1"/>
          </w:tcPr>
          <w:p w14:paraId="41DDC71C" w14:textId="4E73ABAA" w:rsidR="00155E99" w:rsidRDefault="00155E99" w:rsidP="00155E99">
            <w:pPr>
              <w:jc w:val="center"/>
            </w:pPr>
            <w:r>
              <w:t>130</w:t>
            </w:r>
          </w:p>
        </w:tc>
      </w:tr>
      <w:tr w:rsidR="00155E99" w:rsidRPr="0066207B" w14:paraId="0EA3901C" w14:textId="77777777" w:rsidTr="00492489">
        <w:trPr>
          <w:trHeight w:val="252"/>
          <w:jc w:val="center"/>
        </w:trPr>
        <w:tc>
          <w:tcPr>
            <w:tcW w:w="848" w:type="dxa"/>
          </w:tcPr>
          <w:p w14:paraId="1649C4FF" w14:textId="7B576F67" w:rsidR="00155E99" w:rsidRDefault="00155E99" w:rsidP="00155E99">
            <w:pPr>
              <w:jc w:val="center"/>
            </w:pPr>
            <w:r>
              <w:t>8</w:t>
            </w:r>
            <w:r w:rsidRPr="00815D24">
              <w:t>0°</w:t>
            </w:r>
          </w:p>
        </w:tc>
        <w:tc>
          <w:tcPr>
            <w:tcW w:w="3165" w:type="dxa"/>
            <w:shd w:val="clear" w:color="auto" w:fill="FFFFFF" w:themeFill="background1"/>
          </w:tcPr>
          <w:p w14:paraId="271731AC" w14:textId="3DBF6EBE" w:rsidR="00155E99" w:rsidRDefault="00155E99" w:rsidP="00155E99">
            <w:pPr>
              <w:jc w:val="center"/>
            </w:pPr>
            <w:r>
              <w:t>80</w:t>
            </w:r>
          </w:p>
        </w:tc>
        <w:tc>
          <w:tcPr>
            <w:tcW w:w="3275" w:type="dxa"/>
            <w:shd w:val="clear" w:color="auto" w:fill="FFFFFF" w:themeFill="background1"/>
          </w:tcPr>
          <w:p w14:paraId="3FD94E74" w14:textId="74084796" w:rsidR="00155E99" w:rsidRDefault="00155E99" w:rsidP="00155E99">
            <w:pPr>
              <w:jc w:val="center"/>
            </w:pPr>
            <w:r>
              <w:t>130</w:t>
            </w:r>
          </w:p>
        </w:tc>
      </w:tr>
      <w:tr w:rsidR="00155E99" w:rsidRPr="0066207B" w14:paraId="635FCFFF" w14:textId="77777777" w:rsidTr="00492489">
        <w:trPr>
          <w:trHeight w:val="252"/>
          <w:jc w:val="center"/>
        </w:trPr>
        <w:tc>
          <w:tcPr>
            <w:tcW w:w="848" w:type="dxa"/>
          </w:tcPr>
          <w:p w14:paraId="02C57165" w14:textId="013CA338" w:rsidR="00155E99" w:rsidRDefault="00155E99" w:rsidP="00155E99">
            <w:pPr>
              <w:jc w:val="center"/>
            </w:pPr>
            <w:r>
              <w:t>9</w:t>
            </w:r>
            <w:r w:rsidRPr="00815D24">
              <w:t>0°</w:t>
            </w:r>
          </w:p>
        </w:tc>
        <w:tc>
          <w:tcPr>
            <w:tcW w:w="3165" w:type="dxa"/>
            <w:shd w:val="clear" w:color="auto" w:fill="FFFFFF" w:themeFill="background1"/>
          </w:tcPr>
          <w:p w14:paraId="6B9BE5B6" w14:textId="2B1C29EC" w:rsidR="00155E99" w:rsidRDefault="00155E99" w:rsidP="00155E99">
            <w:pPr>
              <w:jc w:val="center"/>
            </w:pPr>
            <w:r>
              <w:t>80</w:t>
            </w:r>
          </w:p>
        </w:tc>
        <w:tc>
          <w:tcPr>
            <w:tcW w:w="3275" w:type="dxa"/>
            <w:shd w:val="clear" w:color="auto" w:fill="FFFFFF" w:themeFill="background1"/>
          </w:tcPr>
          <w:p w14:paraId="56C875E6" w14:textId="7281026C" w:rsidR="00155E99" w:rsidRDefault="00155E99" w:rsidP="00155E99">
            <w:pPr>
              <w:jc w:val="center"/>
            </w:pPr>
            <w:r>
              <w:t>130</w:t>
            </w:r>
          </w:p>
        </w:tc>
      </w:tr>
      <w:tr w:rsidR="00155E99" w:rsidRPr="0066207B" w14:paraId="16E7B465" w14:textId="77777777" w:rsidTr="00492489">
        <w:trPr>
          <w:trHeight w:val="252"/>
          <w:jc w:val="center"/>
        </w:trPr>
        <w:tc>
          <w:tcPr>
            <w:tcW w:w="848" w:type="dxa"/>
          </w:tcPr>
          <w:p w14:paraId="723DAA37" w14:textId="01E0C902" w:rsidR="00155E99" w:rsidRDefault="00155E99" w:rsidP="00155E99">
            <w:pPr>
              <w:jc w:val="center"/>
            </w:pPr>
            <w:r>
              <w:t>10</w:t>
            </w:r>
            <w:r w:rsidRPr="00815D24">
              <w:t>0°</w:t>
            </w:r>
          </w:p>
        </w:tc>
        <w:tc>
          <w:tcPr>
            <w:tcW w:w="3165" w:type="dxa"/>
            <w:shd w:val="clear" w:color="auto" w:fill="FFFFFF" w:themeFill="background1"/>
          </w:tcPr>
          <w:p w14:paraId="42B7F565" w14:textId="69FB2786" w:rsidR="00155E99" w:rsidRDefault="00155E99" w:rsidP="00155E99">
            <w:pPr>
              <w:jc w:val="center"/>
            </w:pPr>
            <w:r>
              <w:t>80</w:t>
            </w:r>
          </w:p>
        </w:tc>
        <w:tc>
          <w:tcPr>
            <w:tcW w:w="3275" w:type="dxa"/>
            <w:shd w:val="clear" w:color="auto" w:fill="FFFFFF" w:themeFill="background1"/>
          </w:tcPr>
          <w:p w14:paraId="264DEF72" w14:textId="63282B93" w:rsidR="00155E99" w:rsidRDefault="00155E99" w:rsidP="00155E99">
            <w:pPr>
              <w:jc w:val="center"/>
            </w:pPr>
            <w:r>
              <w:t>130</w:t>
            </w:r>
          </w:p>
        </w:tc>
      </w:tr>
      <w:tr w:rsidR="00155E99" w:rsidRPr="0066207B" w14:paraId="0E5D853F" w14:textId="77777777" w:rsidTr="00492489">
        <w:trPr>
          <w:trHeight w:val="252"/>
          <w:jc w:val="center"/>
        </w:trPr>
        <w:tc>
          <w:tcPr>
            <w:tcW w:w="848" w:type="dxa"/>
          </w:tcPr>
          <w:p w14:paraId="49166993" w14:textId="7805D9A7" w:rsidR="00155E99" w:rsidRDefault="00155E99" w:rsidP="00155E99">
            <w:pPr>
              <w:jc w:val="center"/>
            </w:pPr>
            <w:r>
              <w:t>11</w:t>
            </w:r>
            <w:r w:rsidRPr="00815D24">
              <w:t>0°</w:t>
            </w:r>
          </w:p>
        </w:tc>
        <w:tc>
          <w:tcPr>
            <w:tcW w:w="3165" w:type="dxa"/>
            <w:shd w:val="clear" w:color="auto" w:fill="FFFFFF" w:themeFill="background1"/>
          </w:tcPr>
          <w:p w14:paraId="7BDD0D5B" w14:textId="3EAC76F3" w:rsidR="00155E99" w:rsidRDefault="00155E99" w:rsidP="00155E99">
            <w:pPr>
              <w:jc w:val="center"/>
            </w:pPr>
            <w:r>
              <w:t>80</w:t>
            </w:r>
          </w:p>
        </w:tc>
        <w:tc>
          <w:tcPr>
            <w:tcW w:w="3275" w:type="dxa"/>
            <w:shd w:val="clear" w:color="auto" w:fill="FFFFFF" w:themeFill="background1"/>
          </w:tcPr>
          <w:p w14:paraId="6A565DE8" w14:textId="795C2410" w:rsidR="00155E99" w:rsidRDefault="00155E99" w:rsidP="00155E99">
            <w:pPr>
              <w:jc w:val="center"/>
            </w:pPr>
            <w:r>
              <w:t>130</w:t>
            </w:r>
          </w:p>
        </w:tc>
      </w:tr>
      <w:tr w:rsidR="00155E99" w:rsidRPr="0066207B" w14:paraId="3F89BF09" w14:textId="77777777" w:rsidTr="00492489">
        <w:trPr>
          <w:trHeight w:val="252"/>
          <w:jc w:val="center"/>
        </w:trPr>
        <w:tc>
          <w:tcPr>
            <w:tcW w:w="848" w:type="dxa"/>
          </w:tcPr>
          <w:p w14:paraId="33052A58" w14:textId="54A71D74" w:rsidR="00155E99" w:rsidRDefault="00155E99" w:rsidP="00155E99">
            <w:pPr>
              <w:jc w:val="center"/>
            </w:pPr>
            <w:r>
              <w:t>12</w:t>
            </w:r>
            <w:r w:rsidRPr="00815D24">
              <w:t>0°</w:t>
            </w:r>
          </w:p>
        </w:tc>
        <w:tc>
          <w:tcPr>
            <w:tcW w:w="3165" w:type="dxa"/>
            <w:shd w:val="clear" w:color="auto" w:fill="FFFFFF" w:themeFill="background1"/>
          </w:tcPr>
          <w:p w14:paraId="68364117" w14:textId="61E43D96" w:rsidR="00155E99" w:rsidRDefault="00155E99" w:rsidP="00155E99">
            <w:pPr>
              <w:jc w:val="center"/>
            </w:pPr>
            <w:r>
              <w:t>80</w:t>
            </w:r>
          </w:p>
        </w:tc>
        <w:tc>
          <w:tcPr>
            <w:tcW w:w="3275" w:type="dxa"/>
            <w:shd w:val="clear" w:color="auto" w:fill="FFFFFF" w:themeFill="background1"/>
          </w:tcPr>
          <w:p w14:paraId="046C085E" w14:textId="0C1B7B76" w:rsidR="00155E99" w:rsidRDefault="00155E99" w:rsidP="00155E99">
            <w:pPr>
              <w:jc w:val="center"/>
            </w:pPr>
            <w:r>
              <w:t>130</w:t>
            </w:r>
          </w:p>
        </w:tc>
      </w:tr>
      <w:tr w:rsidR="00155E99" w:rsidRPr="0066207B" w14:paraId="7A0208C3" w14:textId="77777777" w:rsidTr="00492489">
        <w:trPr>
          <w:trHeight w:val="252"/>
          <w:jc w:val="center"/>
        </w:trPr>
        <w:tc>
          <w:tcPr>
            <w:tcW w:w="848" w:type="dxa"/>
          </w:tcPr>
          <w:p w14:paraId="0CAC4960" w14:textId="407C8B76" w:rsidR="00155E99" w:rsidRDefault="00155E99" w:rsidP="00155E99">
            <w:pPr>
              <w:jc w:val="center"/>
            </w:pPr>
            <w:r>
              <w:t>13</w:t>
            </w:r>
            <w:r w:rsidRPr="00815D24">
              <w:t>0°</w:t>
            </w:r>
          </w:p>
        </w:tc>
        <w:tc>
          <w:tcPr>
            <w:tcW w:w="3165" w:type="dxa"/>
            <w:shd w:val="clear" w:color="auto" w:fill="FFFFFF" w:themeFill="background1"/>
          </w:tcPr>
          <w:p w14:paraId="4887AE62" w14:textId="03B8CBE8" w:rsidR="00155E99" w:rsidRDefault="00155E99" w:rsidP="00155E99">
            <w:pPr>
              <w:jc w:val="center"/>
            </w:pPr>
            <w:r>
              <w:t>80</w:t>
            </w:r>
          </w:p>
        </w:tc>
        <w:tc>
          <w:tcPr>
            <w:tcW w:w="3275" w:type="dxa"/>
            <w:shd w:val="clear" w:color="auto" w:fill="FFFFFF" w:themeFill="background1"/>
          </w:tcPr>
          <w:p w14:paraId="1839BC85" w14:textId="63732C0A" w:rsidR="00155E99" w:rsidRDefault="00155E99" w:rsidP="00155E99">
            <w:pPr>
              <w:jc w:val="center"/>
            </w:pPr>
            <w:r>
              <w:t>130</w:t>
            </w:r>
          </w:p>
        </w:tc>
      </w:tr>
      <w:tr w:rsidR="00155E99" w:rsidRPr="0066207B" w14:paraId="3A43029F" w14:textId="77777777" w:rsidTr="00492489">
        <w:trPr>
          <w:trHeight w:val="252"/>
          <w:jc w:val="center"/>
        </w:trPr>
        <w:tc>
          <w:tcPr>
            <w:tcW w:w="848" w:type="dxa"/>
          </w:tcPr>
          <w:p w14:paraId="582FCF0D" w14:textId="16FB72B1" w:rsidR="00155E99" w:rsidRDefault="00155E99" w:rsidP="00155E99">
            <w:pPr>
              <w:jc w:val="center"/>
            </w:pPr>
            <w:r>
              <w:t>14</w:t>
            </w:r>
            <w:r w:rsidRPr="00815D24">
              <w:t>0°</w:t>
            </w:r>
          </w:p>
        </w:tc>
        <w:tc>
          <w:tcPr>
            <w:tcW w:w="3165" w:type="dxa"/>
            <w:shd w:val="clear" w:color="auto" w:fill="FFFFFF" w:themeFill="background1"/>
          </w:tcPr>
          <w:p w14:paraId="3D26FBAA" w14:textId="06209ED5" w:rsidR="00155E99" w:rsidRDefault="00155E99" w:rsidP="00155E99">
            <w:pPr>
              <w:jc w:val="center"/>
            </w:pPr>
            <w:r>
              <w:t>80</w:t>
            </w:r>
          </w:p>
        </w:tc>
        <w:tc>
          <w:tcPr>
            <w:tcW w:w="3275" w:type="dxa"/>
            <w:shd w:val="clear" w:color="auto" w:fill="FFFFFF" w:themeFill="background1"/>
          </w:tcPr>
          <w:p w14:paraId="1B918FB6" w14:textId="2C7A1065" w:rsidR="00155E99" w:rsidRDefault="00155E99" w:rsidP="00155E99">
            <w:pPr>
              <w:jc w:val="center"/>
            </w:pPr>
            <w:r>
              <w:t>130</w:t>
            </w:r>
          </w:p>
        </w:tc>
      </w:tr>
    </w:tbl>
    <w:p w14:paraId="1EE3B913" w14:textId="4F3131ED" w:rsidR="00363372" w:rsidRDefault="00363372" w:rsidP="00363372">
      <w:pPr>
        <w:suppressAutoHyphens w:val="0"/>
        <w:spacing w:after="60" w:line="200" w:lineRule="atLeast"/>
        <w:ind w:left="1134" w:right="1134"/>
        <w:jc w:val="both"/>
        <w:rPr>
          <w:bCs/>
          <w:snapToGrid w:val="0"/>
        </w:rPr>
      </w:pPr>
    </w:p>
    <w:p w14:paraId="0470B609" w14:textId="0F291ED9" w:rsidR="00474D62" w:rsidRDefault="00474D62" w:rsidP="00363372">
      <w:pPr>
        <w:suppressAutoHyphens w:val="0"/>
        <w:spacing w:after="60" w:line="200" w:lineRule="atLeast"/>
        <w:ind w:left="1134" w:right="1134"/>
        <w:jc w:val="both"/>
        <w:rPr>
          <w:bCs/>
          <w:snapToGrid w:val="0"/>
        </w:rPr>
      </w:pPr>
      <w:r>
        <w:t xml:space="preserve">The light pattern as described in Table 3 – part 2 </w:t>
      </w:r>
      <w:r w:rsidR="007E69F8">
        <w:t>(excluding the section between C</w:t>
      </w:r>
      <w:r w:rsidR="007E69F8" w:rsidRPr="000F5015">
        <w:rPr>
          <w:vertAlign w:val="subscript"/>
        </w:rPr>
        <w:t>90</w:t>
      </w:r>
      <w:r w:rsidR="007E69F8">
        <w:t xml:space="preserve"> and C</w:t>
      </w:r>
      <w:r w:rsidR="007E69F8" w:rsidRPr="000F5015">
        <w:rPr>
          <w:vertAlign w:val="subscript"/>
        </w:rPr>
        <w:t>270</w:t>
      </w:r>
      <w:r w:rsidR="007E69F8">
        <w:t xml:space="preserve">) </w:t>
      </w:r>
      <w:r>
        <w:t>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003CF7C" w14:textId="5CDD0CF8" w:rsidR="000F5015" w:rsidRDefault="00363372" w:rsidP="002443AA">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004E0D15" w:rsidRPr="00363372">
        <w:rPr>
          <w:bCs/>
          <w:i/>
          <w:snapToGrid w:val="0"/>
        </w:rPr>
        <w:t>The angular range in Table 3</w:t>
      </w:r>
      <w:r w:rsidR="00E2668E">
        <w:rPr>
          <w:bCs/>
          <w:i/>
          <w:snapToGrid w:val="0"/>
        </w:rPr>
        <w:t xml:space="preserve"> – Part 2</w:t>
      </w:r>
      <w:r w:rsidR="004E0D15" w:rsidRPr="00363372">
        <w:rPr>
          <w:bCs/>
          <w:i/>
          <w:snapToGrid w:val="0"/>
        </w:rPr>
        <w:t xml:space="preserve"> is equivalent to </w:t>
      </w:r>
      <w:r w:rsidR="00370B2C" w:rsidRPr="00370B2C">
        <w:rPr>
          <w:bCs/>
          <w:i/>
          <w:snapToGrid w:val="0"/>
        </w:rPr>
        <w:t xml:space="preserve">the distortion free area of </w:t>
      </w:r>
      <w:r w:rsidR="008410EF" w:rsidRPr="00363372">
        <w:rPr>
          <w:bCs/>
          <w:i/>
          <w:snapToGrid w:val="0"/>
        </w:rPr>
        <w:t xml:space="preserve">its counterpart </w:t>
      </w:r>
      <w:r w:rsidR="00370B2C" w:rsidRPr="00370B2C">
        <w:rPr>
          <w:bCs/>
          <w:i/>
          <w:snapToGrid w:val="0"/>
        </w:rPr>
        <w:t>H11</w:t>
      </w:r>
      <w:r w:rsidR="008410EF" w:rsidRPr="008410EF">
        <w:rPr>
          <w:bCs/>
          <w:i/>
          <w:snapToGrid w:val="0"/>
        </w:rPr>
        <w:t xml:space="preserve"> </w:t>
      </w:r>
      <w:r w:rsidR="008410EF" w:rsidRPr="00363372">
        <w:rPr>
          <w:bCs/>
          <w:i/>
          <w:snapToGrid w:val="0"/>
        </w:rPr>
        <w:t>filament light source</w:t>
      </w:r>
      <w:r w:rsidR="00370B2C" w:rsidRPr="00370B2C">
        <w:rPr>
          <w:bCs/>
          <w:i/>
          <w:snapToGrid w:val="0"/>
        </w:rPr>
        <w:t xml:space="preserve"> specified by </w:t>
      </w:r>
      <w:r w:rsidR="00E2668E" w:rsidRPr="003C7DD3">
        <w:rPr>
          <w:rFonts w:ascii="Symbol" w:hAnsi="Symbol"/>
          <w:bCs/>
          <w:snapToGrid w:val="0"/>
        </w:rPr>
        <w:t></w:t>
      </w:r>
      <w:r w:rsidR="00E2668E">
        <w:rPr>
          <w:bCs/>
          <w:snapToGrid w:val="0"/>
          <w:vertAlign w:val="subscript"/>
        </w:rPr>
        <w:t>2</w:t>
      </w:r>
      <w:r w:rsidR="00370B2C" w:rsidRPr="00370B2C">
        <w:rPr>
          <w:bCs/>
          <w:i/>
          <w:snapToGrid w:val="0"/>
        </w:rPr>
        <w:t xml:space="preserve"> and </w:t>
      </w:r>
      <w:r w:rsidR="00E2668E" w:rsidRPr="003C7DD3">
        <w:rPr>
          <w:rFonts w:ascii="Symbol" w:hAnsi="Symbol"/>
          <w:bCs/>
          <w:snapToGrid w:val="0"/>
        </w:rPr>
        <w:t></w:t>
      </w:r>
      <w:r w:rsidR="00E2668E">
        <w:rPr>
          <w:bCs/>
          <w:snapToGrid w:val="0"/>
          <w:vertAlign w:val="subscript"/>
        </w:rPr>
        <w:t>1</w:t>
      </w:r>
      <w:r w:rsidR="00370B2C" w:rsidRPr="00370B2C">
        <w:rPr>
          <w:bCs/>
          <w:i/>
          <w:snapToGrid w:val="0"/>
        </w:rPr>
        <w:t xml:space="preserve"> in sheet H11/3</w:t>
      </w:r>
      <w:r w:rsidR="008410EF">
        <w:rPr>
          <w:bCs/>
          <w:i/>
          <w:snapToGrid w:val="0"/>
        </w:rPr>
        <w:t>.</w:t>
      </w:r>
    </w:p>
    <w:p w14:paraId="0D4A67EF" w14:textId="77777777" w:rsidR="002443AA" w:rsidRDefault="002443AA">
      <w:pPr>
        <w:suppressAutoHyphens w:val="0"/>
        <w:spacing w:line="240" w:lineRule="auto"/>
        <w:rPr>
          <w:snapToGrid w:val="0"/>
        </w:rPr>
      </w:pPr>
      <w:r>
        <w:rPr>
          <w:snapToGrid w:val="0"/>
        </w:rPr>
        <w:br w:type="page"/>
      </w:r>
    </w:p>
    <w:p w14:paraId="27476481" w14:textId="77777777" w:rsidR="002443AA" w:rsidRPr="00353B47" w:rsidRDefault="002443AA" w:rsidP="002443AA">
      <w:pPr>
        <w:pBdr>
          <w:bottom w:val="single" w:sz="4" w:space="4" w:color="auto"/>
        </w:pBdr>
        <w:tabs>
          <w:tab w:val="center" w:pos="4800"/>
          <w:tab w:val="right" w:pos="9072"/>
        </w:tabs>
        <w:spacing w:before="120" w:line="240" w:lineRule="auto"/>
        <w:ind w:left="1100"/>
        <w:rPr>
          <w:b/>
          <w:lang w:val="en-US"/>
        </w:rPr>
      </w:pPr>
    </w:p>
    <w:p w14:paraId="3B3C514E" w14:textId="636334A7"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LEDr/7</w:t>
      </w:r>
    </w:p>
    <w:p w14:paraId="63CA8DDB" w14:textId="77777777" w:rsidR="002443AA" w:rsidRDefault="002443AA" w:rsidP="002443AA">
      <w:pPr>
        <w:spacing w:line="240" w:lineRule="auto"/>
        <w:ind w:left="1134"/>
        <w:outlineLvl w:val="0"/>
        <w:rPr>
          <w:snapToGrid w:val="0"/>
        </w:rPr>
      </w:pPr>
      <w:r w:rsidRPr="0066207B">
        <w:rPr>
          <w:snapToGrid w:val="0"/>
        </w:rPr>
        <w:t xml:space="preserve"> </w:t>
      </w:r>
    </w:p>
    <w:p w14:paraId="3D034655" w14:textId="161DB8E2"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3</w:t>
      </w:r>
    </w:p>
    <w:p w14:paraId="3F7FDC7C" w14:textId="5C19F39E" w:rsidR="00363372" w:rsidRPr="00363372" w:rsidRDefault="00363372" w:rsidP="008E0076">
      <w:pPr>
        <w:spacing w:line="240" w:lineRule="auto"/>
        <w:ind w:left="1134" w:righ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Shading area of the lead-in wire of the counterpart filament light source</w:t>
      </w:r>
      <w:r w:rsidR="008D024E">
        <w:rPr>
          <w:b/>
          <w:snapToGrid w:val="0"/>
        </w:rPr>
        <w:t>)</w:t>
      </w:r>
    </w:p>
    <w:p w14:paraId="03DD523A" w14:textId="77777777" w:rsidR="00363372" w:rsidRDefault="00363372" w:rsidP="00363372">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155E99" w:rsidRPr="0066207B" w14:paraId="7010E162" w14:textId="77777777" w:rsidTr="00492489">
        <w:trPr>
          <w:trHeight w:hRule="exact" w:val="319"/>
          <w:jc w:val="center"/>
        </w:trPr>
        <w:tc>
          <w:tcPr>
            <w:tcW w:w="988" w:type="dxa"/>
          </w:tcPr>
          <w:p w14:paraId="1FAC6B8B" w14:textId="77777777" w:rsidR="00155E99" w:rsidRPr="00815D24" w:rsidRDefault="00155E99" w:rsidP="00155E99">
            <w:pPr>
              <w:jc w:val="center"/>
              <w:rPr>
                <w:rFonts w:ascii="Symbol" w:hAnsi="Symbol"/>
              </w:rPr>
            </w:pPr>
          </w:p>
        </w:tc>
        <w:tc>
          <w:tcPr>
            <w:tcW w:w="6300" w:type="dxa"/>
            <w:gridSpan w:val="2"/>
          </w:tcPr>
          <w:p w14:paraId="34A66F84"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6794F6F" w14:textId="77777777" w:rsidTr="00492489">
        <w:trPr>
          <w:trHeight w:hRule="exact" w:val="319"/>
          <w:jc w:val="center"/>
        </w:trPr>
        <w:tc>
          <w:tcPr>
            <w:tcW w:w="988" w:type="dxa"/>
          </w:tcPr>
          <w:p w14:paraId="52A362EA" w14:textId="77777777" w:rsidR="00155E99" w:rsidRPr="00815D24" w:rsidRDefault="00155E99" w:rsidP="00155E99">
            <w:pPr>
              <w:jc w:val="center"/>
              <w:rPr>
                <w:rFonts w:ascii="Symbol" w:hAnsi="Symbol"/>
              </w:rPr>
            </w:pPr>
            <w:r w:rsidRPr="00815D24">
              <w:rPr>
                <w:rFonts w:ascii="Symbol" w:hAnsi="Symbol"/>
              </w:rPr>
              <w:t></w:t>
            </w:r>
          </w:p>
        </w:tc>
        <w:tc>
          <w:tcPr>
            <w:tcW w:w="3025" w:type="dxa"/>
          </w:tcPr>
          <w:p w14:paraId="36DF56EC" w14:textId="703EF8C2" w:rsidR="00155E99" w:rsidRPr="00815D24" w:rsidRDefault="00155E99" w:rsidP="00363372">
            <w:pPr>
              <w:jc w:val="center"/>
            </w:pPr>
            <w:r w:rsidRPr="00815D24">
              <w:t>Minimum intensity</w:t>
            </w:r>
            <w:r w:rsidR="00363372">
              <w:t xml:space="preserve"> </w:t>
            </w:r>
            <w:r w:rsidRPr="00815D24">
              <w:t>(cd/</w:t>
            </w:r>
            <w:proofErr w:type="spellStart"/>
            <w:r w:rsidRPr="00815D24">
              <w:t>klm</w:t>
            </w:r>
            <w:proofErr w:type="spellEnd"/>
            <w:r w:rsidRPr="00815D24">
              <w:t>)</w:t>
            </w:r>
          </w:p>
        </w:tc>
        <w:tc>
          <w:tcPr>
            <w:tcW w:w="3275" w:type="dxa"/>
          </w:tcPr>
          <w:p w14:paraId="41A44860" w14:textId="5EBF39F5" w:rsidR="00155E99" w:rsidRPr="00815D24" w:rsidRDefault="00155E99" w:rsidP="00363372">
            <w:pPr>
              <w:jc w:val="center"/>
            </w:pPr>
            <w:r w:rsidRPr="00815D24">
              <w:t>Maximum intensity</w:t>
            </w:r>
            <w:r w:rsidR="00363372">
              <w:t xml:space="preserve"> </w:t>
            </w:r>
            <w:r w:rsidRPr="00815D24">
              <w:t>(cd/</w:t>
            </w:r>
            <w:proofErr w:type="spellStart"/>
            <w:r w:rsidRPr="00815D24">
              <w:t>klm</w:t>
            </w:r>
            <w:proofErr w:type="spellEnd"/>
            <w:r w:rsidRPr="00815D24">
              <w:t>)</w:t>
            </w:r>
          </w:p>
        </w:tc>
      </w:tr>
      <w:tr w:rsidR="00363372" w:rsidRPr="0066207B" w14:paraId="62ED94EE" w14:textId="77777777" w:rsidTr="00492489">
        <w:trPr>
          <w:trHeight w:val="240"/>
          <w:jc w:val="center"/>
        </w:trPr>
        <w:tc>
          <w:tcPr>
            <w:tcW w:w="988" w:type="dxa"/>
          </w:tcPr>
          <w:p w14:paraId="06E936E2" w14:textId="1426AC2D" w:rsidR="00363372" w:rsidRPr="00815D24" w:rsidRDefault="00363372" w:rsidP="00155E99">
            <w:pPr>
              <w:jc w:val="center"/>
            </w:pPr>
            <w:r>
              <w:t>C-plane</w:t>
            </w:r>
          </w:p>
        </w:tc>
        <w:tc>
          <w:tcPr>
            <w:tcW w:w="3025" w:type="dxa"/>
            <w:shd w:val="clear" w:color="auto" w:fill="FFFFFF" w:themeFill="background1"/>
          </w:tcPr>
          <w:p w14:paraId="50E63C4E" w14:textId="4D570B81"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c>
          <w:tcPr>
            <w:tcW w:w="3275" w:type="dxa"/>
            <w:shd w:val="clear" w:color="auto" w:fill="FFFFFF" w:themeFill="background1"/>
          </w:tcPr>
          <w:p w14:paraId="4D161341" w14:textId="0D6E0EAE"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r>
      <w:tr w:rsidR="00363372" w:rsidRPr="0066207B" w14:paraId="174A76BB" w14:textId="77777777" w:rsidTr="00492489">
        <w:trPr>
          <w:trHeight w:val="255"/>
          <w:jc w:val="center"/>
        </w:trPr>
        <w:tc>
          <w:tcPr>
            <w:tcW w:w="988" w:type="dxa"/>
          </w:tcPr>
          <w:p w14:paraId="4F775304" w14:textId="2419F28E" w:rsidR="00363372" w:rsidRPr="008475D3" w:rsidRDefault="00363372" w:rsidP="00155E99">
            <w:pPr>
              <w:jc w:val="center"/>
            </w:pPr>
            <w:r w:rsidRPr="008475D3">
              <w:rPr>
                <w:bCs/>
              </w:rPr>
              <w:t>C</w:t>
            </w:r>
            <w:r w:rsidRPr="008475D3">
              <w:rPr>
                <w:bCs/>
                <w:vertAlign w:val="subscript"/>
              </w:rPr>
              <w:t>0</w:t>
            </w:r>
          </w:p>
        </w:tc>
        <w:tc>
          <w:tcPr>
            <w:tcW w:w="3025" w:type="dxa"/>
            <w:shd w:val="clear" w:color="auto" w:fill="FFFFFF" w:themeFill="background1"/>
          </w:tcPr>
          <w:p w14:paraId="1F159A1A" w14:textId="61E35EBD" w:rsidR="00363372" w:rsidRPr="008475D3" w:rsidRDefault="00363372" w:rsidP="00155E99">
            <w:pPr>
              <w:jc w:val="center"/>
            </w:pPr>
            <w:r w:rsidRPr="008475D3">
              <w:t>80</w:t>
            </w:r>
          </w:p>
        </w:tc>
        <w:tc>
          <w:tcPr>
            <w:tcW w:w="3275" w:type="dxa"/>
            <w:shd w:val="clear" w:color="auto" w:fill="FFFFFF" w:themeFill="background1"/>
          </w:tcPr>
          <w:p w14:paraId="05CFFDDB" w14:textId="2F0EEF9D" w:rsidR="00363372" w:rsidRDefault="00363372" w:rsidP="00155E99">
            <w:pPr>
              <w:jc w:val="center"/>
            </w:pPr>
            <w:r>
              <w:t>130</w:t>
            </w:r>
          </w:p>
        </w:tc>
      </w:tr>
      <w:tr w:rsidR="00363372" w:rsidRPr="0066207B" w14:paraId="42ED9081" w14:textId="77777777" w:rsidTr="00492489">
        <w:trPr>
          <w:trHeight w:val="255"/>
          <w:jc w:val="center"/>
        </w:trPr>
        <w:tc>
          <w:tcPr>
            <w:tcW w:w="988" w:type="dxa"/>
          </w:tcPr>
          <w:p w14:paraId="1EB991F1" w14:textId="0ED3D965" w:rsidR="00363372" w:rsidRPr="008475D3" w:rsidRDefault="00363372" w:rsidP="00155E99">
            <w:pPr>
              <w:jc w:val="center"/>
            </w:pPr>
            <w:r w:rsidRPr="008475D3">
              <w:rPr>
                <w:bCs/>
              </w:rPr>
              <w:t>C</w:t>
            </w:r>
            <w:r w:rsidRPr="008475D3">
              <w:rPr>
                <w:bCs/>
                <w:vertAlign w:val="subscript"/>
              </w:rPr>
              <w:t>30</w:t>
            </w:r>
          </w:p>
        </w:tc>
        <w:tc>
          <w:tcPr>
            <w:tcW w:w="3025" w:type="dxa"/>
            <w:shd w:val="clear" w:color="auto" w:fill="FFFFFF" w:themeFill="background1"/>
          </w:tcPr>
          <w:p w14:paraId="34DF59DA" w14:textId="01427A33" w:rsidR="00363372" w:rsidRPr="008475D3" w:rsidRDefault="00363372" w:rsidP="00155E99">
            <w:pPr>
              <w:jc w:val="center"/>
            </w:pPr>
            <w:r w:rsidRPr="008475D3">
              <w:t>80</w:t>
            </w:r>
          </w:p>
        </w:tc>
        <w:tc>
          <w:tcPr>
            <w:tcW w:w="3275" w:type="dxa"/>
            <w:shd w:val="clear" w:color="auto" w:fill="FFFFFF" w:themeFill="background1"/>
          </w:tcPr>
          <w:p w14:paraId="339A564D" w14:textId="214CB10E" w:rsidR="00363372" w:rsidRDefault="00363372" w:rsidP="00155E99">
            <w:pPr>
              <w:jc w:val="center"/>
            </w:pPr>
            <w:r w:rsidRPr="008C7102">
              <w:t>130</w:t>
            </w:r>
          </w:p>
        </w:tc>
      </w:tr>
      <w:tr w:rsidR="00363372" w:rsidRPr="0066207B" w14:paraId="4272AC6F" w14:textId="77777777" w:rsidTr="00492489">
        <w:trPr>
          <w:trHeight w:val="255"/>
          <w:jc w:val="center"/>
        </w:trPr>
        <w:tc>
          <w:tcPr>
            <w:tcW w:w="988" w:type="dxa"/>
          </w:tcPr>
          <w:p w14:paraId="50FF2D97" w14:textId="7CE64F87" w:rsidR="00363372" w:rsidRPr="008475D3" w:rsidRDefault="00363372" w:rsidP="00363372">
            <w:pPr>
              <w:jc w:val="center"/>
              <w:rPr>
                <w:bCs/>
              </w:rPr>
            </w:pPr>
            <w:r w:rsidRPr="008475D3">
              <w:rPr>
                <w:bCs/>
              </w:rPr>
              <w:t>C</w:t>
            </w:r>
            <w:r w:rsidRPr="008475D3">
              <w:rPr>
                <w:bCs/>
                <w:vertAlign w:val="subscript"/>
              </w:rPr>
              <w:t>60</w:t>
            </w:r>
          </w:p>
        </w:tc>
        <w:tc>
          <w:tcPr>
            <w:tcW w:w="3025" w:type="dxa"/>
            <w:shd w:val="clear" w:color="auto" w:fill="FFFFFF" w:themeFill="background1"/>
          </w:tcPr>
          <w:p w14:paraId="6884DE1B" w14:textId="504DAE8F" w:rsidR="00363372" w:rsidRPr="008475D3" w:rsidRDefault="00363372" w:rsidP="00363372">
            <w:pPr>
              <w:jc w:val="center"/>
            </w:pPr>
            <w:r w:rsidRPr="008475D3">
              <w:t>80</w:t>
            </w:r>
          </w:p>
        </w:tc>
        <w:tc>
          <w:tcPr>
            <w:tcW w:w="3275" w:type="dxa"/>
            <w:shd w:val="clear" w:color="auto" w:fill="FFFFFF" w:themeFill="background1"/>
          </w:tcPr>
          <w:p w14:paraId="4C49B35C" w14:textId="4F2E95D7" w:rsidR="00363372" w:rsidRPr="008C7102" w:rsidRDefault="00363372" w:rsidP="00363372">
            <w:pPr>
              <w:jc w:val="center"/>
            </w:pPr>
            <w:r>
              <w:t>130</w:t>
            </w:r>
          </w:p>
        </w:tc>
      </w:tr>
      <w:tr w:rsidR="00363372" w:rsidRPr="0066207B" w14:paraId="1075B8E1" w14:textId="77777777" w:rsidTr="00492489">
        <w:trPr>
          <w:trHeight w:val="255"/>
          <w:jc w:val="center"/>
        </w:trPr>
        <w:tc>
          <w:tcPr>
            <w:tcW w:w="988" w:type="dxa"/>
          </w:tcPr>
          <w:p w14:paraId="748AAA2C" w14:textId="453DF83D" w:rsidR="00363372" w:rsidRPr="008475D3" w:rsidRDefault="00363372" w:rsidP="00363372">
            <w:pPr>
              <w:jc w:val="center"/>
              <w:rPr>
                <w:bCs/>
              </w:rPr>
            </w:pPr>
            <w:r w:rsidRPr="008475D3">
              <w:rPr>
                <w:bCs/>
              </w:rPr>
              <w:t>C</w:t>
            </w:r>
            <w:r w:rsidRPr="008475D3">
              <w:rPr>
                <w:bCs/>
                <w:vertAlign w:val="subscript"/>
              </w:rPr>
              <w:t>90</w:t>
            </w:r>
          </w:p>
        </w:tc>
        <w:tc>
          <w:tcPr>
            <w:tcW w:w="3025" w:type="dxa"/>
            <w:shd w:val="clear" w:color="auto" w:fill="FFFFFF" w:themeFill="background1"/>
          </w:tcPr>
          <w:p w14:paraId="06AF3D31" w14:textId="4937368A" w:rsidR="00363372" w:rsidRPr="008475D3" w:rsidRDefault="00363372" w:rsidP="00363372">
            <w:pPr>
              <w:jc w:val="center"/>
            </w:pPr>
            <w:r w:rsidRPr="008475D3">
              <w:t>80</w:t>
            </w:r>
          </w:p>
        </w:tc>
        <w:tc>
          <w:tcPr>
            <w:tcW w:w="3275" w:type="dxa"/>
            <w:shd w:val="clear" w:color="auto" w:fill="FFFFFF" w:themeFill="background1"/>
          </w:tcPr>
          <w:p w14:paraId="0BCB4729" w14:textId="66343960" w:rsidR="00363372" w:rsidRPr="008C7102" w:rsidRDefault="00363372" w:rsidP="00363372">
            <w:pPr>
              <w:jc w:val="center"/>
            </w:pPr>
            <w:r w:rsidRPr="008C7102">
              <w:t>130</w:t>
            </w:r>
          </w:p>
        </w:tc>
      </w:tr>
      <w:tr w:rsidR="00363372" w:rsidRPr="0066207B" w14:paraId="11601256" w14:textId="77777777" w:rsidTr="00492489">
        <w:trPr>
          <w:trHeight w:val="255"/>
          <w:jc w:val="center"/>
        </w:trPr>
        <w:tc>
          <w:tcPr>
            <w:tcW w:w="988" w:type="dxa"/>
          </w:tcPr>
          <w:p w14:paraId="56CB5B3B" w14:textId="49E6F7F1" w:rsidR="00363372" w:rsidRPr="008475D3" w:rsidRDefault="00363372" w:rsidP="00363372">
            <w:pPr>
              <w:jc w:val="center"/>
              <w:rPr>
                <w:bCs/>
              </w:rPr>
            </w:pPr>
            <w:r w:rsidRPr="008475D3">
              <w:rPr>
                <w:bCs/>
              </w:rPr>
              <w:t>C</w:t>
            </w:r>
            <w:r w:rsidRPr="008475D3">
              <w:rPr>
                <w:bCs/>
                <w:vertAlign w:val="subscript"/>
              </w:rPr>
              <w:t>120</w:t>
            </w:r>
          </w:p>
        </w:tc>
        <w:tc>
          <w:tcPr>
            <w:tcW w:w="3025" w:type="dxa"/>
            <w:shd w:val="clear" w:color="auto" w:fill="FFFFFF" w:themeFill="background1"/>
          </w:tcPr>
          <w:p w14:paraId="5277D9F9" w14:textId="76EEA9EB" w:rsidR="00363372" w:rsidRPr="008475D3" w:rsidRDefault="00363372" w:rsidP="00363372">
            <w:pPr>
              <w:jc w:val="center"/>
            </w:pPr>
            <w:r w:rsidRPr="008475D3">
              <w:t>80</w:t>
            </w:r>
          </w:p>
        </w:tc>
        <w:tc>
          <w:tcPr>
            <w:tcW w:w="3275" w:type="dxa"/>
            <w:shd w:val="clear" w:color="auto" w:fill="FFFFFF" w:themeFill="background1"/>
          </w:tcPr>
          <w:p w14:paraId="5AF202BE" w14:textId="3CF9A258" w:rsidR="00363372" w:rsidRPr="008C7102" w:rsidRDefault="00363372" w:rsidP="00363372">
            <w:pPr>
              <w:jc w:val="center"/>
            </w:pPr>
            <w:r>
              <w:t>130</w:t>
            </w:r>
          </w:p>
        </w:tc>
      </w:tr>
      <w:tr w:rsidR="00363372" w:rsidRPr="0066207B" w14:paraId="25C1BE13" w14:textId="77777777" w:rsidTr="00492489">
        <w:trPr>
          <w:trHeight w:val="255"/>
          <w:jc w:val="center"/>
        </w:trPr>
        <w:tc>
          <w:tcPr>
            <w:tcW w:w="988" w:type="dxa"/>
          </w:tcPr>
          <w:p w14:paraId="1AE92410" w14:textId="168E23AF" w:rsidR="00363372" w:rsidRPr="008475D3" w:rsidRDefault="00363372" w:rsidP="00363372">
            <w:pPr>
              <w:jc w:val="center"/>
              <w:rPr>
                <w:bCs/>
              </w:rPr>
            </w:pPr>
            <w:r w:rsidRPr="008475D3">
              <w:rPr>
                <w:bCs/>
              </w:rPr>
              <w:t>C</w:t>
            </w:r>
            <w:r w:rsidRPr="008475D3">
              <w:rPr>
                <w:bCs/>
                <w:vertAlign w:val="subscript"/>
              </w:rPr>
              <w:t>150</w:t>
            </w:r>
          </w:p>
        </w:tc>
        <w:tc>
          <w:tcPr>
            <w:tcW w:w="3025" w:type="dxa"/>
            <w:shd w:val="clear" w:color="auto" w:fill="FFFFFF" w:themeFill="background1"/>
          </w:tcPr>
          <w:p w14:paraId="7D193DC5" w14:textId="4FD5DB1E" w:rsidR="00363372" w:rsidRPr="008475D3" w:rsidRDefault="00363372" w:rsidP="00363372">
            <w:pPr>
              <w:jc w:val="center"/>
            </w:pPr>
            <w:r w:rsidRPr="008475D3">
              <w:t>80</w:t>
            </w:r>
          </w:p>
        </w:tc>
        <w:tc>
          <w:tcPr>
            <w:tcW w:w="3275" w:type="dxa"/>
            <w:shd w:val="clear" w:color="auto" w:fill="FFFFFF" w:themeFill="background1"/>
          </w:tcPr>
          <w:p w14:paraId="4C63A51A" w14:textId="5A43DCDF" w:rsidR="00363372" w:rsidRPr="008C7102" w:rsidRDefault="00363372" w:rsidP="00363372">
            <w:pPr>
              <w:jc w:val="center"/>
            </w:pPr>
            <w:r w:rsidRPr="008C7102">
              <w:t>130</w:t>
            </w:r>
          </w:p>
        </w:tc>
      </w:tr>
      <w:tr w:rsidR="00E2668E" w:rsidRPr="0066207B" w14:paraId="2A46F226" w14:textId="77777777" w:rsidTr="00492489">
        <w:trPr>
          <w:trHeight w:val="255"/>
          <w:jc w:val="center"/>
        </w:trPr>
        <w:tc>
          <w:tcPr>
            <w:tcW w:w="988" w:type="dxa"/>
          </w:tcPr>
          <w:p w14:paraId="42456346" w14:textId="28756FFE" w:rsidR="00E2668E" w:rsidRPr="008475D3" w:rsidRDefault="00E2668E" w:rsidP="00363372">
            <w:pPr>
              <w:jc w:val="center"/>
              <w:rPr>
                <w:bCs/>
              </w:rPr>
            </w:pPr>
            <w:r w:rsidRPr="008475D3">
              <w:rPr>
                <w:bCs/>
              </w:rPr>
              <w:t>C</w:t>
            </w:r>
            <w:r w:rsidRPr="008475D3">
              <w:rPr>
                <w:bCs/>
                <w:vertAlign w:val="subscript"/>
              </w:rPr>
              <w:t>180</w:t>
            </w:r>
          </w:p>
        </w:tc>
        <w:tc>
          <w:tcPr>
            <w:tcW w:w="3025" w:type="dxa"/>
            <w:shd w:val="clear" w:color="auto" w:fill="FFFFFF" w:themeFill="background1"/>
          </w:tcPr>
          <w:p w14:paraId="7AFE5EC0" w14:textId="66915DF9" w:rsidR="00E2668E" w:rsidRPr="008475D3" w:rsidRDefault="008854C0" w:rsidP="00363372">
            <w:pPr>
              <w:jc w:val="center"/>
            </w:pPr>
            <w:r>
              <w:t>n/a</w:t>
            </w:r>
          </w:p>
        </w:tc>
        <w:tc>
          <w:tcPr>
            <w:tcW w:w="3275" w:type="dxa"/>
            <w:shd w:val="clear" w:color="auto" w:fill="FFFFFF" w:themeFill="background1"/>
          </w:tcPr>
          <w:p w14:paraId="0B85E24A" w14:textId="2D8BE2EF" w:rsidR="00E2668E" w:rsidRPr="008C7102" w:rsidRDefault="008854C0" w:rsidP="00363372">
            <w:pPr>
              <w:jc w:val="center"/>
            </w:pPr>
            <w:r>
              <w:t>n/a</w:t>
            </w:r>
          </w:p>
        </w:tc>
      </w:tr>
      <w:tr w:rsidR="00363372" w:rsidRPr="0066207B" w14:paraId="6F44DE48" w14:textId="77777777" w:rsidTr="00492489">
        <w:trPr>
          <w:trHeight w:val="255"/>
          <w:jc w:val="center"/>
        </w:trPr>
        <w:tc>
          <w:tcPr>
            <w:tcW w:w="988" w:type="dxa"/>
          </w:tcPr>
          <w:p w14:paraId="2A9D6531" w14:textId="0072993E" w:rsidR="00363372" w:rsidRPr="008475D3" w:rsidRDefault="00363372" w:rsidP="00363372">
            <w:pPr>
              <w:jc w:val="center"/>
              <w:rPr>
                <w:bCs/>
              </w:rPr>
            </w:pPr>
            <w:r w:rsidRPr="008475D3">
              <w:rPr>
                <w:bCs/>
              </w:rPr>
              <w:t>C</w:t>
            </w:r>
            <w:r w:rsidRPr="008475D3">
              <w:rPr>
                <w:bCs/>
                <w:vertAlign w:val="subscript"/>
              </w:rPr>
              <w:t>210</w:t>
            </w:r>
          </w:p>
        </w:tc>
        <w:tc>
          <w:tcPr>
            <w:tcW w:w="3025" w:type="dxa"/>
            <w:shd w:val="clear" w:color="auto" w:fill="FFFFFF" w:themeFill="background1"/>
          </w:tcPr>
          <w:p w14:paraId="733FDB72" w14:textId="787D4215" w:rsidR="00363372" w:rsidRPr="008475D3" w:rsidRDefault="00363372" w:rsidP="00363372">
            <w:pPr>
              <w:jc w:val="center"/>
            </w:pPr>
            <w:r w:rsidRPr="008475D3">
              <w:t>80</w:t>
            </w:r>
          </w:p>
        </w:tc>
        <w:tc>
          <w:tcPr>
            <w:tcW w:w="3275" w:type="dxa"/>
            <w:shd w:val="clear" w:color="auto" w:fill="FFFFFF" w:themeFill="background1"/>
          </w:tcPr>
          <w:p w14:paraId="73D28BAA" w14:textId="785D0F1E" w:rsidR="00363372" w:rsidRPr="008C7102" w:rsidRDefault="00363372" w:rsidP="00363372">
            <w:pPr>
              <w:jc w:val="center"/>
            </w:pPr>
            <w:r>
              <w:t>130</w:t>
            </w:r>
          </w:p>
        </w:tc>
      </w:tr>
      <w:tr w:rsidR="00363372" w:rsidRPr="0066207B" w14:paraId="746177E9" w14:textId="77777777" w:rsidTr="00492489">
        <w:trPr>
          <w:trHeight w:val="255"/>
          <w:jc w:val="center"/>
        </w:trPr>
        <w:tc>
          <w:tcPr>
            <w:tcW w:w="988" w:type="dxa"/>
          </w:tcPr>
          <w:p w14:paraId="1B75C444" w14:textId="457848D8" w:rsidR="00363372" w:rsidRPr="008475D3" w:rsidRDefault="00363372" w:rsidP="00363372">
            <w:pPr>
              <w:jc w:val="center"/>
              <w:rPr>
                <w:bCs/>
              </w:rPr>
            </w:pPr>
            <w:r w:rsidRPr="008475D3">
              <w:rPr>
                <w:bCs/>
              </w:rPr>
              <w:t>C</w:t>
            </w:r>
            <w:r w:rsidRPr="008475D3">
              <w:rPr>
                <w:bCs/>
                <w:vertAlign w:val="subscript"/>
              </w:rPr>
              <w:t>240</w:t>
            </w:r>
          </w:p>
        </w:tc>
        <w:tc>
          <w:tcPr>
            <w:tcW w:w="3025" w:type="dxa"/>
            <w:shd w:val="clear" w:color="auto" w:fill="FFFFFF" w:themeFill="background1"/>
          </w:tcPr>
          <w:p w14:paraId="0FF735B4" w14:textId="2519FCE4" w:rsidR="00363372" w:rsidRPr="008475D3" w:rsidRDefault="00363372" w:rsidP="00363372">
            <w:pPr>
              <w:jc w:val="center"/>
            </w:pPr>
            <w:r w:rsidRPr="008475D3">
              <w:t>80</w:t>
            </w:r>
          </w:p>
        </w:tc>
        <w:tc>
          <w:tcPr>
            <w:tcW w:w="3275" w:type="dxa"/>
            <w:shd w:val="clear" w:color="auto" w:fill="FFFFFF" w:themeFill="background1"/>
          </w:tcPr>
          <w:p w14:paraId="19D3FB6E" w14:textId="71078E91" w:rsidR="00363372" w:rsidRPr="008C7102" w:rsidRDefault="00363372" w:rsidP="00363372">
            <w:pPr>
              <w:jc w:val="center"/>
            </w:pPr>
            <w:r w:rsidRPr="008C7102">
              <w:t>130</w:t>
            </w:r>
          </w:p>
        </w:tc>
      </w:tr>
      <w:tr w:rsidR="00363372" w:rsidRPr="0066207B" w14:paraId="5BAFB7E0" w14:textId="77777777" w:rsidTr="00492489">
        <w:trPr>
          <w:trHeight w:val="255"/>
          <w:jc w:val="center"/>
        </w:trPr>
        <w:tc>
          <w:tcPr>
            <w:tcW w:w="988" w:type="dxa"/>
          </w:tcPr>
          <w:p w14:paraId="00FC5561" w14:textId="26FB6B2B" w:rsidR="00363372" w:rsidRPr="008475D3" w:rsidRDefault="00363372" w:rsidP="00363372">
            <w:pPr>
              <w:jc w:val="center"/>
              <w:rPr>
                <w:bCs/>
              </w:rPr>
            </w:pPr>
            <w:r w:rsidRPr="008475D3">
              <w:rPr>
                <w:bCs/>
              </w:rPr>
              <w:t>C</w:t>
            </w:r>
            <w:r w:rsidRPr="008475D3">
              <w:rPr>
                <w:bCs/>
                <w:vertAlign w:val="subscript"/>
              </w:rPr>
              <w:t>270</w:t>
            </w:r>
          </w:p>
        </w:tc>
        <w:tc>
          <w:tcPr>
            <w:tcW w:w="3025" w:type="dxa"/>
            <w:shd w:val="clear" w:color="auto" w:fill="FFFFFF" w:themeFill="background1"/>
          </w:tcPr>
          <w:p w14:paraId="6B641F49" w14:textId="5777D3EE" w:rsidR="00363372" w:rsidRPr="008475D3" w:rsidRDefault="00363372" w:rsidP="00363372">
            <w:pPr>
              <w:jc w:val="center"/>
            </w:pPr>
            <w:r w:rsidRPr="008475D3">
              <w:t>80</w:t>
            </w:r>
          </w:p>
        </w:tc>
        <w:tc>
          <w:tcPr>
            <w:tcW w:w="3275" w:type="dxa"/>
            <w:shd w:val="clear" w:color="auto" w:fill="FFFFFF" w:themeFill="background1"/>
          </w:tcPr>
          <w:p w14:paraId="7B11246F" w14:textId="2B0A2755" w:rsidR="00363372" w:rsidRPr="008C7102" w:rsidRDefault="00363372" w:rsidP="00363372">
            <w:pPr>
              <w:jc w:val="center"/>
            </w:pPr>
            <w:r w:rsidRPr="008C7102">
              <w:t>130</w:t>
            </w:r>
          </w:p>
        </w:tc>
      </w:tr>
      <w:tr w:rsidR="00363372" w:rsidRPr="0066207B" w14:paraId="3D5CB840" w14:textId="77777777" w:rsidTr="00492489">
        <w:trPr>
          <w:trHeight w:val="255"/>
          <w:jc w:val="center"/>
        </w:trPr>
        <w:tc>
          <w:tcPr>
            <w:tcW w:w="988" w:type="dxa"/>
          </w:tcPr>
          <w:p w14:paraId="643418C1" w14:textId="36FEBF8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3DA69FAC" w14:textId="3F93A180" w:rsidR="00363372" w:rsidRPr="008475D3" w:rsidRDefault="00363372" w:rsidP="00363372">
            <w:pPr>
              <w:jc w:val="center"/>
            </w:pPr>
            <w:r w:rsidRPr="008475D3">
              <w:t>80</w:t>
            </w:r>
          </w:p>
        </w:tc>
        <w:tc>
          <w:tcPr>
            <w:tcW w:w="3275" w:type="dxa"/>
            <w:shd w:val="clear" w:color="auto" w:fill="FFFFFF" w:themeFill="background1"/>
          </w:tcPr>
          <w:p w14:paraId="3C48511E" w14:textId="1DA77921" w:rsidR="00363372" w:rsidRPr="008C7102" w:rsidRDefault="00363372" w:rsidP="00363372">
            <w:pPr>
              <w:jc w:val="center"/>
            </w:pPr>
            <w:r>
              <w:t>130</w:t>
            </w:r>
          </w:p>
        </w:tc>
      </w:tr>
      <w:tr w:rsidR="00363372" w:rsidRPr="0066207B" w14:paraId="600C22C0" w14:textId="77777777" w:rsidTr="00492489">
        <w:trPr>
          <w:trHeight w:val="255"/>
          <w:jc w:val="center"/>
        </w:trPr>
        <w:tc>
          <w:tcPr>
            <w:tcW w:w="988" w:type="dxa"/>
          </w:tcPr>
          <w:p w14:paraId="31A95A95" w14:textId="4C676E4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4904C5D1" w14:textId="3CDEA15C" w:rsidR="00363372" w:rsidRPr="008475D3" w:rsidRDefault="00363372" w:rsidP="00363372">
            <w:pPr>
              <w:jc w:val="center"/>
            </w:pPr>
            <w:r w:rsidRPr="008475D3">
              <w:t>80</w:t>
            </w:r>
          </w:p>
        </w:tc>
        <w:tc>
          <w:tcPr>
            <w:tcW w:w="3275" w:type="dxa"/>
            <w:shd w:val="clear" w:color="auto" w:fill="FFFFFF" w:themeFill="background1"/>
          </w:tcPr>
          <w:p w14:paraId="5725CBE6" w14:textId="43E10D01" w:rsidR="00363372" w:rsidRPr="008C7102" w:rsidRDefault="00363372" w:rsidP="00363372">
            <w:pPr>
              <w:jc w:val="center"/>
            </w:pPr>
            <w:r w:rsidRPr="008C7102">
              <w:t>130</w:t>
            </w:r>
          </w:p>
        </w:tc>
      </w:tr>
      <w:tr w:rsidR="008475D3" w:rsidRPr="0066207B" w14:paraId="3719CE61" w14:textId="77777777" w:rsidTr="00492489">
        <w:trPr>
          <w:trHeight w:val="255"/>
          <w:jc w:val="center"/>
        </w:trPr>
        <w:tc>
          <w:tcPr>
            <w:tcW w:w="988" w:type="dxa"/>
          </w:tcPr>
          <w:p w14:paraId="160FD830" w14:textId="295814D6" w:rsidR="008475D3" w:rsidRPr="008475D3" w:rsidRDefault="008475D3" w:rsidP="008475D3">
            <w:pPr>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shd w:val="clear" w:color="auto" w:fill="FFFFFF" w:themeFill="background1"/>
          </w:tcPr>
          <w:p w14:paraId="78E55FE8" w14:textId="687B2AF0" w:rsidR="008475D3" w:rsidRPr="008475D3" w:rsidRDefault="008475D3" w:rsidP="008475D3">
            <w:pPr>
              <w:jc w:val="center"/>
            </w:pPr>
            <w:r w:rsidRPr="008475D3">
              <w:t>80</w:t>
            </w:r>
          </w:p>
        </w:tc>
        <w:tc>
          <w:tcPr>
            <w:tcW w:w="3275" w:type="dxa"/>
            <w:shd w:val="clear" w:color="auto" w:fill="FFFFFF" w:themeFill="background1"/>
          </w:tcPr>
          <w:p w14:paraId="129D4982" w14:textId="582B2EE6" w:rsidR="008475D3" w:rsidRPr="008C7102" w:rsidRDefault="008475D3" w:rsidP="008475D3">
            <w:pPr>
              <w:jc w:val="center"/>
            </w:pPr>
            <w:r w:rsidRPr="008C7102">
              <w:t>130</w:t>
            </w:r>
          </w:p>
        </w:tc>
      </w:tr>
    </w:tbl>
    <w:p w14:paraId="370884C7" w14:textId="05C52383" w:rsidR="007E69F8" w:rsidRDefault="007E69F8" w:rsidP="007E69F8">
      <w:pPr>
        <w:suppressAutoHyphens w:val="0"/>
        <w:spacing w:after="60" w:line="200" w:lineRule="atLeast"/>
        <w:ind w:left="1134" w:right="1134"/>
        <w:jc w:val="both"/>
        <w:rPr>
          <w:bCs/>
          <w:snapToGrid w:val="0"/>
        </w:rPr>
      </w:pPr>
    </w:p>
    <w:p w14:paraId="6B16626D" w14:textId="77777777" w:rsidR="00DE5226" w:rsidRDefault="007E69F8" w:rsidP="00B674DC">
      <w:pPr>
        <w:suppressAutoHyphens w:val="0"/>
        <w:spacing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1DF7E53A" w14:textId="3CFF5BAA" w:rsidR="005F181A" w:rsidRPr="00B674DC" w:rsidRDefault="005F181A" w:rsidP="00B674DC">
      <w:pPr>
        <w:suppressAutoHyphens w:val="0"/>
        <w:spacing w:after="60" w:line="200" w:lineRule="atLeast"/>
        <w:ind w:left="1134" w:right="1134"/>
        <w:jc w:val="both"/>
        <w:rPr>
          <w:bCs/>
          <w:i/>
          <w:snapToGrid w:val="0"/>
        </w:rPr>
      </w:pPr>
      <w:r w:rsidRPr="00B674DC">
        <w:rPr>
          <w:bCs/>
          <w:i/>
          <w:snapToGrid w:val="0"/>
        </w:rPr>
        <w:t xml:space="preserve">Note: </w:t>
      </w:r>
      <w:r w:rsidR="00D94A7A">
        <w:rPr>
          <w:bCs/>
          <w:i/>
          <w:snapToGrid w:val="0"/>
        </w:rPr>
        <w:t>Due to</w:t>
      </w:r>
      <w:r w:rsidR="00D94A7A" w:rsidRPr="00B674DC">
        <w:rPr>
          <w:bCs/>
          <w:i/>
          <w:snapToGrid w:val="0"/>
        </w:rPr>
        <w:t xml:space="preserve"> the shading area created by the lead-in wire of </w:t>
      </w:r>
      <w:r w:rsidR="00DE5226">
        <w:rPr>
          <w:bCs/>
          <w:i/>
          <w:snapToGrid w:val="0"/>
        </w:rPr>
        <w:t xml:space="preserve">its </w:t>
      </w:r>
      <w:r w:rsidR="008475D3" w:rsidRPr="00363372">
        <w:rPr>
          <w:bCs/>
          <w:i/>
          <w:snapToGrid w:val="0"/>
        </w:rPr>
        <w:t xml:space="preserve">counterpart </w:t>
      </w:r>
      <w:r w:rsidR="00DE5226">
        <w:rPr>
          <w:bCs/>
          <w:i/>
          <w:snapToGrid w:val="0"/>
        </w:rPr>
        <w:t xml:space="preserve">H11 </w:t>
      </w:r>
      <w:r w:rsidR="008475D3" w:rsidRPr="00363372">
        <w:rPr>
          <w:bCs/>
          <w:i/>
          <w:snapToGrid w:val="0"/>
        </w:rPr>
        <w:t>filament light source</w:t>
      </w:r>
      <w:r w:rsidR="008475D3">
        <w:rPr>
          <w:bCs/>
          <w:i/>
          <w:snapToGrid w:val="0"/>
        </w:rPr>
        <w:t xml:space="preserve"> </w:t>
      </w:r>
      <w:r w:rsidR="008475D3" w:rsidRPr="00B674DC">
        <w:rPr>
          <w:bCs/>
          <w:i/>
          <w:snapToGrid w:val="0"/>
        </w:rPr>
        <w:t>(opposite to the metal-free zone</w:t>
      </w:r>
      <w:r w:rsidR="008475D3">
        <w:rPr>
          <w:bCs/>
          <w:i/>
          <w:snapToGrid w:val="0"/>
        </w:rPr>
        <w:t>;</w:t>
      </w:r>
      <w:r w:rsidR="008475D3" w:rsidRPr="00B674DC">
        <w:rPr>
          <w:bCs/>
          <w:i/>
          <w:snapToGrid w:val="0"/>
        </w:rPr>
        <w:t xml:space="preserve"> see Figure 4 on sheet H11/2)</w:t>
      </w:r>
      <w:r w:rsidR="00D94A7A">
        <w:rPr>
          <w:bCs/>
          <w:i/>
          <w:snapToGrid w:val="0"/>
        </w:rPr>
        <w:t xml:space="preserve"> t</w:t>
      </w:r>
      <w:r w:rsidR="00D94A7A" w:rsidRPr="00B674DC">
        <w:rPr>
          <w:bCs/>
          <w:i/>
          <w:snapToGrid w:val="0"/>
        </w:rPr>
        <w:t>here is no requirement in the C</w:t>
      </w:r>
      <w:r w:rsidR="00D94A7A" w:rsidRPr="00B674DC">
        <w:rPr>
          <w:bCs/>
          <w:i/>
          <w:snapToGrid w:val="0"/>
          <w:vertAlign w:val="subscript"/>
        </w:rPr>
        <w:t>180</w:t>
      </w:r>
      <w:r w:rsidR="00D94A7A" w:rsidRPr="00B674DC">
        <w:rPr>
          <w:bCs/>
          <w:i/>
          <w:snapToGrid w:val="0"/>
        </w:rPr>
        <w:t>-plane</w:t>
      </w:r>
      <w:r w:rsidR="00B674DC" w:rsidRPr="00B674DC">
        <w:rPr>
          <w:bCs/>
          <w:i/>
          <w:snapToGrid w:val="0"/>
        </w:rPr>
        <w:t>.</w:t>
      </w:r>
    </w:p>
    <w:bookmarkEnd w:id="1"/>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49CD6BAB" w:rsidR="00575D2C" w:rsidRPr="00525E6C" w:rsidRDefault="00914CE3" w:rsidP="00914CE3">
      <w:pPr>
        <w:pStyle w:val="HChG"/>
      </w:pPr>
      <w:r w:rsidRPr="00525E6C">
        <w:lastRenderedPageBreak/>
        <w:tab/>
      </w:r>
      <w:r w:rsidR="00575D2C" w:rsidRPr="00525E6C">
        <w:t>II.</w:t>
      </w:r>
      <w:r w:rsidR="00575D2C" w:rsidRPr="00525E6C">
        <w:tab/>
        <w:t>Justification</w:t>
      </w:r>
    </w:p>
    <w:p w14:paraId="4A20CC22" w14:textId="3564A4B6" w:rsidR="00064360" w:rsidRDefault="00064360" w:rsidP="00286CF9">
      <w:pPr>
        <w:pStyle w:val="ListParagraph"/>
        <w:numPr>
          <w:ilvl w:val="0"/>
          <w:numId w:val="7"/>
        </w:numPr>
        <w:suppressAutoHyphens w:val="0"/>
        <w:spacing w:after="120"/>
        <w:ind w:left="1134" w:right="1134" w:firstLine="0"/>
        <w:contextualSpacing w:val="0"/>
        <w:jc w:val="both"/>
        <w:rPr>
          <w:bCs/>
          <w:lang w:eastAsia="it-IT"/>
        </w:rPr>
      </w:pPr>
      <w:r w:rsidRPr="00890247">
        <w:rPr>
          <w:bCs/>
          <w:lang w:eastAsia="it-IT"/>
        </w:rPr>
        <w:t>This proposal specifies a</w:t>
      </w:r>
      <w:r w:rsidR="00890247" w:rsidRPr="00890247">
        <w:rPr>
          <w:bCs/>
          <w:lang w:eastAsia="it-IT"/>
        </w:rPr>
        <w:t>n</w:t>
      </w:r>
      <w:r w:rsidRPr="00890247">
        <w:rPr>
          <w:bCs/>
          <w:lang w:eastAsia="it-IT"/>
        </w:rPr>
        <w:t xml:space="preserve"> LED </w:t>
      </w:r>
      <w:r w:rsidR="004C219E" w:rsidRPr="00890247">
        <w:rPr>
          <w:bCs/>
          <w:lang w:eastAsia="it-IT"/>
        </w:rPr>
        <w:t>replacement</w:t>
      </w:r>
      <w:r w:rsidRPr="00890247">
        <w:rPr>
          <w:bCs/>
          <w:lang w:eastAsia="it-IT"/>
        </w:rPr>
        <w:t xml:space="preserve"> </w:t>
      </w:r>
      <w:r w:rsidR="000F24D7">
        <w:rPr>
          <w:bCs/>
          <w:lang w:eastAsia="it-IT"/>
        </w:rPr>
        <w:t xml:space="preserve">light source </w:t>
      </w:r>
      <w:r w:rsidR="004C219E" w:rsidRPr="00890247">
        <w:rPr>
          <w:bCs/>
          <w:lang w:eastAsia="it-IT"/>
        </w:rPr>
        <w:t xml:space="preserve">(LEDr) </w:t>
      </w:r>
      <w:r w:rsidRPr="00890247">
        <w:rPr>
          <w:bCs/>
          <w:lang w:eastAsia="it-IT"/>
        </w:rPr>
        <w:t xml:space="preserve">category H11.  </w:t>
      </w:r>
    </w:p>
    <w:p w14:paraId="6702D1A2" w14:textId="133F6648" w:rsidR="000F24D7" w:rsidRPr="00890247" w:rsidRDefault="000F24D7" w:rsidP="00286CF9">
      <w:pPr>
        <w:pStyle w:val="ListParagraph"/>
        <w:numPr>
          <w:ilvl w:val="0"/>
          <w:numId w:val="7"/>
        </w:numPr>
        <w:suppressAutoHyphens w:val="0"/>
        <w:spacing w:after="120"/>
        <w:ind w:left="1134" w:right="1134" w:firstLine="0"/>
        <w:contextualSpacing w:val="0"/>
        <w:jc w:val="both"/>
        <w:rPr>
          <w:bCs/>
          <w:lang w:eastAsia="it-IT"/>
        </w:rPr>
      </w:pPr>
      <w:r>
        <w:rPr>
          <w:bCs/>
        </w:rPr>
        <w:t xml:space="preserve">It is part of a package together with </w:t>
      </w:r>
      <w:r w:rsidR="00286CF9">
        <w:rPr>
          <w:bCs/>
        </w:rPr>
        <w:t xml:space="preserve">other </w:t>
      </w:r>
      <w:r>
        <w:rPr>
          <w:bCs/>
        </w:rPr>
        <w:t>proposals</w:t>
      </w:r>
      <w:r w:rsidR="00286CF9">
        <w:rPr>
          <w:bCs/>
        </w:rPr>
        <w:t xml:space="preserve"> which aim to</w:t>
      </w:r>
      <w:r>
        <w:rPr>
          <w:bCs/>
        </w:rPr>
        <w:t>:</w:t>
      </w:r>
    </w:p>
    <w:p w14:paraId="6900C36A" w14:textId="6BC8B53D" w:rsidR="003B04DF"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I</w:t>
      </w:r>
      <w:r w:rsidR="003B04DF" w:rsidRPr="00D5675D">
        <w:rPr>
          <w:bCs/>
          <w:lang w:eastAsia="it-IT"/>
        </w:rPr>
        <w:t xml:space="preserve">nclude the possibility </w:t>
      </w:r>
      <w:r>
        <w:rPr>
          <w:bCs/>
          <w:lang w:eastAsia="it-IT"/>
        </w:rPr>
        <w:t xml:space="preserve">of </w:t>
      </w:r>
      <w:r w:rsidR="003B04DF" w:rsidRPr="00D5675D">
        <w:rPr>
          <w:bCs/>
          <w:lang w:eastAsia="it-IT"/>
        </w:rPr>
        <w:t xml:space="preserve">approval of LED replacement light sources according to </w:t>
      </w:r>
      <w:r>
        <w:rPr>
          <w:bCs/>
          <w:lang w:eastAsia="it-IT"/>
        </w:rPr>
        <w:t xml:space="preserve">UN </w:t>
      </w:r>
      <w:r w:rsidR="003B04DF" w:rsidRPr="00D5675D">
        <w:rPr>
          <w:bCs/>
          <w:lang w:eastAsia="it-IT"/>
        </w:rPr>
        <w:t>Regulation No. 37</w:t>
      </w:r>
      <w:r>
        <w:rPr>
          <w:bCs/>
          <w:lang w:eastAsia="it-IT"/>
        </w:rPr>
        <w:t>;</w:t>
      </w:r>
    </w:p>
    <w:p w14:paraId="52E9B4FE" w14:textId="54DCA228" w:rsidR="00890247"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E</w:t>
      </w:r>
      <w:r w:rsidR="00890247" w:rsidRPr="00D5675D">
        <w:rPr>
          <w:bCs/>
          <w:lang w:eastAsia="it-IT"/>
        </w:rPr>
        <w:t xml:space="preserve">xclude the possibility </w:t>
      </w:r>
      <w:r>
        <w:rPr>
          <w:bCs/>
          <w:lang w:eastAsia="it-IT"/>
        </w:rPr>
        <w:t>of</w:t>
      </w:r>
      <w:r w:rsidR="00890247" w:rsidRPr="00D5675D">
        <w:rPr>
          <w:bCs/>
          <w:lang w:eastAsia="it-IT"/>
        </w:rPr>
        <w:t xml:space="preserve"> approval of LED replacement light sources according to </w:t>
      </w:r>
      <w:r>
        <w:rPr>
          <w:bCs/>
          <w:lang w:eastAsia="it-IT"/>
        </w:rPr>
        <w:t xml:space="preserve">UN </w:t>
      </w:r>
      <w:r w:rsidR="00890247" w:rsidRPr="00D5675D">
        <w:rPr>
          <w:bCs/>
          <w:lang w:eastAsia="it-IT"/>
        </w:rPr>
        <w:t>Regulation No. 128</w:t>
      </w:r>
      <w:r>
        <w:rPr>
          <w:bCs/>
          <w:lang w:eastAsia="it-IT"/>
        </w:rPr>
        <w:t>;</w:t>
      </w:r>
    </w:p>
    <w:p w14:paraId="79A8EBF9" w14:textId="459AFD4E" w:rsidR="00890247"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I</w:t>
      </w:r>
      <w:r w:rsidR="00890247" w:rsidRPr="00D5675D">
        <w:rPr>
          <w:bCs/>
          <w:lang w:eastAsia="it-IT"/>
        </w:rPr>
        <w:t xml:space="preserve">nform GRE on </w:t>
      </w:r>
      <w:r>
        <w:rPr>
          <w:bCs/>
          <w:lang w:eastAsia="it-IT"/>
        </w:rPr>
        <w:t xml:space="preserve">the </w:t>
      </w:r>
      <w:r w:rsidR="00890247" w:rsidRPr="00286CF9">
        <w:rPr>
          <w:bCs/>
          <w:i/>
          <w:iCs/>
          <w:lang w:eastAsia="it-IT"/>
        </w:rPr>
        <w:t>Equivalence Criteria,</w:t>
      </w:r>
      <w:r w:rsidR="00890247" w:rsidRPr="00D5675D">
        <w:rPr>
          <w:bCs/>
          <w:lang w:eastAsia="it-IT"/>
        </w:rPr>
        <w:t xml:space="preserve"> </w:t>
      </w:r>
      <w:r w:rsidR="00890247" w:rsidRPr="00082557">
        <w:rPr>
          <w:bCs/>
          <w:i/>
          <w:iCs/>
          <w:lang w:eastAsia="it-IT"/>
        </w:rPr>
        <w:t>Guide for specifying LED replacement light source categories as equivalents for corresponding filament light source categories</w:t>
      </w:r>
      <w:r w:rsidR="00890247" w:rsidRPr="00D5675D">
        <w:rPr>
          <w:bCs/>
          <w:lang w:eastAsia="it-IT"/>
        </w:rPr>
        <w:t xml:space="preserve">, intended for publication </w:t>
      </w:r>
      <w:r>
        <w:rPr>
          <w:bCs/>
          <w:lang w:eastAsia="it-IT"/>
        </w:rPr>
        <w:t xml:space="preserve">on </w:t>
      </w:r>
      <w:r w:rsidR="00890247" w:rsidRPr="00D5675D">
        <w:rPr>
          <w:bCs/>
          <w:lang w:eastAsia="it-IT"/>
        </w:rPr>
        <w:t>the GRE website under the section “Documents for reference only”.</w:t>
      </w:r>
    </w:p>
    <w:p w14:paraId="67441DA0" w14:textId="2C9BF58A" w:rsidR="00064360" w:rsidRPr="001002EA" w:rsidRDefault="00064360" w:rsidP="00286CF9">
      <w:pPr>
        <w:pStyle w:val="ListParagraph"/>
        <w:numPr>
          <w:ilvl w:val="0"/>
          <w:numId w:val="7"/>
        </w:numPr>
        <w:suppressAutoHyphens w:val="0"/>
        <w:spacing w:after="120"/>
        <w:ind w:left="1134" w:right="1134" w:firstLine="0"/>
        <w:contextualSpacing w:val="0"/>
        <w:jc w:val="both"/>
        <w:rPr>
          <w:bCs/>
        </w:rPr>
      </w:pPr>
      <w:r w:rsidRPr="001002EA">
        <w:rPr>
          <w:bCs/>
        </w:rPr>
        <w:t xml:space="preserve">This category was developed </w:t>
      </w:r>
      <w:proofErr w:type="gramStart"/>
      <w:r w:rsidRPr="001002EA">
        <w:rPr>
          <w:bCs/>
        </w:rPr>
        <w:t>taking into account</w:t>
      </w:r>
      <w:proofErr w:type="gramEnd"/>
      <w:r w:rsidRPr="001002EA">
        <w:rPr>
          <w:bCs/>
        </w:rPr>
        <w:t xml:space="preserve"> </w:t>
      </w:r>
      <w:r w:rsidR="004C219E" w:rsidRPr="001002EA">
        <w:rPr>
          <w:bCs/>
        </w:rPr>
        <w:t>the</w:t>
      </w:r>
      <w:r w:rsidR="00524C81" w:rsidRPr="001002EA">
        <w:rPr>
          <w:bCs/>
        </w:rPr>
        <w:t xml:space="preserve"> photometric </w:t>
      </w:r>
      <w:r w:rsidRPr="001002EA">
        <w:rPr>
          <w:bCs/>
        </w:rPr>
        <w:t xml:space="preserve">equivalence criteria including those that are specific to road illumination applications: dedicated near-field photometry including homogeneity </w:t>
      </w:r>
      <w:r w:rsidR="00293845" w:rsidRPr="001002EA">
        <w:rPr>
          <w:bCs/>
        </w:rPr>
        <w:t xml:space="preserve">and </w:t>
      </w:r>
      <w:r w:rsidRPr="001002EA">
        <w:rPr>
          <w:bCs/>
        </w:rPr>
        <w:t xml:space="preserve">contrast, dedicated far-field photometry including </w:t>
      </w:r>
      <w:proofErr w:type="spellStart"/>
      <w:r w:rsidRPr="001002EA">
        <w:rPr>
          <w:bCs/>
        </w:rPr>
        <w:t>distrortion</w:t>
      </w:r>
      <w:proofErr w:type="spellEnd"/>
      <w:r w:rsidRPr="001002EA">
        <w:rPr>
          <w:bCs/>
        </w:rPr>
        <w:t xml:space="preserve"> free zones and block-top region. </w:t>
      </w:r>
    </w:p>
    <w:p w14:paraId="7050E5F0" w14:textId="6CFB2098" w:rsidR="00CD0270" w:rsidRPr="001002EA" w:rsidRDefault="00411ED0" w:rsidP="00286CF9">
      <w:pPr>
        <w:pStyle w:val="ListParagraph"/>
        <w:numPr>
          <w:ilvl w:val="0"/>
          <w:numId w:val="7"/>
        </w:numPr>
        <w:suppressAutoHyphens w:val="0"/>
        <w:spacing w:after="120"/>
        <w:ind w:left="1134" w:right="1134" w:firstLine="0"/>
        <w:contextualSpacing w:val="0"/>
        <w:jc w:val="both"/>
        <w:rPr>
          <w:bCs/>
        </w:rPr>
      </w:pPr>
      <w:r w:rsidRPr="001002EA">
        <w:rPr>
          <w:bCs/>
        </w:rPr>
        <w:t>Based on the detailed discussion</w:t>
      </w:r>
      <w:r w:rsidR="00605299" w:rsidRPr="001002EA">
        <w:rPr>
          <w:bCs/>
        </w:rPr>
        <w:t>s</w:t>
      </w:r>
      <w:r w:rsidRPr="001002EA">
        <w:rPr>
          <w:bCs/>
        </w:rPr>
        <w:t xml:space="preserve"> </w:t>
      </w:r>
      <w:r w:rsidR="00605299" w:rsidRPr="001002EA">
        <w:rPr>
          <w:bCs/>
        </w:rPr>
        <w:t>i</w:t>
      </w:r>
      <w:r w:rsidRPr="001002EA">
        <w:rPr>
          <w:bCs/>
        </w:rPr>
        <w:t>n the TF S/R</w:t>
      </w:r>
      <w:r w:rsidR="00CD0270" w:rsidRPr="001002EA">
        <w:rPr>
          <w:bCs/>
        </w:rPr>
        <w:t xml:space="preserve"> on additional electrical and thermal </w:t>
      </w:r>
      <w:r w:rsidR="008F3FA6" w:rsidRPr="001002EA">
        <w:rPr>
          <w:bCs/>
        </w:rPr>
        <w:t>characteristics</w:t>
      </w:r>
      <w:r w:rsidR="00CD0270" w:rsidRPr="001002EA">
        <w:rPr>
          <w:bCs/>
        </w:rPr>
        <w:t xml:space="preserve"> necessary for </w:t>
      </w:r>
      <w:r w:rsidR="00605299" w:rsidRPr="001002EA">
        <w:rPr>
          <w:bCs/>
        </w:rPr>
        <w:t>s</w:t>
      </w:r>
      <w:r w:rsidR="00CD0270" w:rsidRPr="001002EA">
        <w:rPr>
          <w:bCs/>
        </w:rPr>
        <w:t>afe interchangeability with filament light sources,</w:t>
      </w:r>
      <w:r w:rsidRPr="001002EA">
        <w:rPr>
          <w:bCs/>
        </w:rPr>
        <w:t xml:space="preserve"> it</w:t>
      </w:r>
      <w:r w:rsidR="00CD0270" w:rsidRPr="001002EA">
        <w:rPr>
          <w:bCs/>
        </w:rPr>
        <w:t xml:space="preserve"> includes specific requirements on:</w:t>
      </w:r>
    </w:p>
    <w:p w14:paraId="1C346C34" w14:textId="65F481DC" w:rsidR="00CD0270" w:rsidRPr="001002EA" w:rsidRDefault="00605299"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Photometric performance </w:t>
      </w:r>
      <w:r w:rsidR="008F3FA6" w:rsidRPr="001002EA">
        <w:rPr>
          <w:bCs/>
          <w:lang w:eastAsia="it-IT"/>
        </w:rPr>
        <w:t>at</w:t>
      </w:r>
      <w:r w:rsidRPr="001002EA">
        <w:rPr>
          <w:bCs/>
          <w:lang w:eastAsia="it-IT"/>
        </w:rPr>
        <w:t xml:space="preserve"> elevated ambient temperature</w:t>
      </w:r>
      <w:r w:rsidR="00286CF9">
        <w:rPr>
          <w:bCs/>
          <w:lang w:eastAsia="it-IT"/>
        </w:rPr>
        <w:t>;</w:t>
      </w:r>
    </w:p>
    <w:p w14:paraId="3C3D4FA7" w14:textId="4FA63860" w:rsidR="00D61465" w:rsidRPr="001002EA" w:rsidRDefault="00D61465"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Photometric performance in the range of input voltages from 9</w:t>
      </w:r>
      <w:r w:rsidR="00286CF9">
        <w:rPr>
          <w:bCs/>
          <w:lang w:eastAsia="it-IT"/>
        </w:rPr>
        <w:t xml:space="preserve"> </w:t>
      </w:r>
      <w:r w:rsidRPr="001002EA">
        <w:rPr>
          <w:bCs/>
          <w:lang w:eastAsia="it-IT"/>
        </w:rPr>
        <w:t>V to 14</w:t>
      </w:r>
      <w:r w:rsidR="00286CF9">
        <w:rPr>
          <w:bCs/>
          <w:lang w:eastAsia="it-IT"/>
        </w:rPr>
        <w:t xml:space="preserve"> </w:t>
      </w:r>
      <w:r w:rsidRPr="001002EA">
        <w:rPr>
          <w:bCs/>
          <w:lang w:eastAsia="it-IT"/>
        </w:rPr>
        <w:t>V</w:t>
      </w:r>
      <w:r w:rsidR="008F3FA6" w:rsidRPr="001002EA">
        <w:rPr>
          <w:bCs/>
          <w:lang w:eastAsia="it-IT"/>
        </w:rPr>
        <w:t xml:space="preserve"> </w:t>
      </w:r>
      <w:r w:rsidR="00286CF9">
        <w:rPr>
          <w:bCs/>
          <w:lang w:eastAsia="it-IT"/>
        </w:rPr>
        <w:t>direct current (</w:t>
      </w:r>
      <w:r w:rsidR="008F3FA6" w:rsidRPr="001002EA">
        <w:rPr>
          <w:bCs/>
          <w:lang w:eastAsia="it-IT"/>
        </w:rPr>
        <w:t>DC</w:t>
      </w:r>
      <w:r w:rsidR="00286CF9">
        <w:rPr>
          <w:bCs/>
          <w:lang w:eastAsia="it-IT"/>
        </w:rPr>
        <w:t>);</w:t>
      </w:r>
    </w:p>
    <w:p w14:paraId="2DC55C7F" w14:textId="5E730B4B" w:rsidR="00605299" w:rsidRPr="001002EA" w:rsidRDefault="00390DCF"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Minimum power </w:t>
      </w:r>
      <w:proofErr w:type="spellStart"/>
      <w:r w:rsidRPr="001002EA">
        <w:rPr>
          <w:bCs/>
          <w:lang w:eastAsia="it-IT"/>
        </w:rPr>
        <w:t>concumption</w:t>
      </w:r>
      <w:proofErr w:type="spellEnd"/>
      <w:r w:rsidRPr="001002EA">
        <w:rPr>
          <w:bCs/>
          <w:lang w:eastAsia="it-IT"/>
        </w:rPr>
        <w:t xml:space="preserve"> of 27</w:t>
      </w:r>
      <w:r w:rsidR="00286CF9">
        <w:rPr>
          <w:bCs/>
          <w:lang w:eastAsia="it-IT"/>
        </w:rPr>
        <w:t xml:space="preserve"> </w:t>
      </w:r>
      <w:r w:rsidRPr="001002EA">
        <w:rPr>
          <w:bCs/>
          <w:lang w:eastAsia="it-IT"/>
        </w:rPr>
        <w:t>W to ensure compatibility with failure-detection systems</w:t>
      </w:r>
      <w:r w:rsidR="006818D0" w:rsidRPr="001002EA">
        <w:rPr>
          <w:bCs/>
          <w:lang w:eastAsia="it-IT"/>
        </w:rPr>
        <w:t xml:space="preserve"> and an option for a “high efficiency” </w:t>
      </w:r>
      <w:r w:rsidR="00F83F1B" w:rsidRPr="001002EA">
        <w:rPr>
          <w:bCs/>
          <w:lang w:eastAsia="it-IT"/>
        </w:rPr>
        <w:t>type</w:t>
      </w:r>
      <w:r w:rsidR="00236E96" w:rsidRPr="001002EA">
        <w:rPr>
          <w:bCs/>
          <w:lang w:eastAsia="it-IT"/>
        </w:rPr>
        <w:t xml:space="preserve"> intended</w:t>
      </w:r>
      <w:r w:rsidR="006818D0" w:rsidRPr="001002EA">
        <w:rPr>
          <w:bCs/>
          <w:lang w:eastAsia="it-IT"/>
        </w:rPr>
        <w:t xml:space="preserve"> for those vehicles without failure detection</w:t>
      </w:r>
      <w:r w:rsidR="00286CF9">
        <w:rPr>
          <w:bCs/>
          <w:lang w:eastAsia="it-IT"/>
        </w:rPr>
        <w:t>;</w:t>
      </w:r>
    </w:p>
    <w:p w14:paraId="284BB612" w14:textId="0191A2F6" w:rsidR="006818D0" w:rsidRPr="001002EA" w:rsidRDefault="00690C83"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Maximum cap temperature specification to avoid </w:t>
      </w:r>
      <w:r w:rsidR="00FB108F" w:rsidRPr="001002EA">
        <w:rPr>
          <w:bCs/>
          <w:lang w:eastAsia="it-IT"/>
        </w:rPr>
        <w:t>too high temperatures at the holder</w:t>
      </w:r>
      <w:r w:rsidR="00286CF9">
        <w:rPr>
          <w:bCs/>
          <w:lang w:eastAsia="it-IT"/>
        </w:rPr>
        <w:t>.</w:t>
      </w:r>
    </w:p>
    <w:p w14:paraId="31A2826E" w14:textId="3525D153"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CB7B60">
        <w:rPr>
          <w:u w:val="single"/>
        </w:rPr>
        <w:tab/>
      </w:r>
    </w:p>
    <w:sectPr w:rsidR="002F0860" w:rsidRPr="00525E6C" w:rsidSect="006D5CC4">
      <w:headerReference w:type="even" r:id="rId23"/>
      <w:headerReference w:type="default" r:id="rId24"/>
      <w:footerReference w:type="default" r:id="rId25"/>
      <w:headerReference w:type="first" r:id="rId2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C70B" w14:textId="77777777" w:rsidR="001F2165" w:rsidRDefault="001F2165"/>
  </w:endnote>
  <w:endnote w:type="continuationSeparator" w:id="0">
    <w:p w14:paraId="129A17C8" w14:textId="77777777" w:rsidR="001F2165" w:rsidRDefault="001F2165"/>
  </w:endnote>
  <w:endnote w:type="continuationNotice" w:id="1">
    <w:p w14:paraId="5775E4FC" w14:textId="77777777" w:rsidR="001F2165" w:rsidRDefault="001F2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7" w14:textId="2BD5F31F" w:rsidR="00A2509C" w:rsidRDefault="00A2509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BFA6" w14:textId="77777777" w:rsidR="00FC4D39" w:rsidRDefault="00FC4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69A0" w14:textId="77777777" w:rsidR="00FC4D39" w:rsidRDefault="00FC4D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0" w14:textId="6B186753" w:rsidR="00A2509C" w:rsidRPr="00A330CE" w:rsidRDefault="00A2509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B4C5" w14:textId="77777777" w:rsidR="001F2165" w:rsidRPr="000B175B" w:rsidRDefault="001F2165" w:rsidP="000B175B">
      <w:pPr>
        <w:tabs>
          <w:tab w:val="right" w:pos="2155"/>
        </w:tabs>
        <w:spacing w:after="80"/>
        <w:ind w:left="680"/>
        <w:rPr>
          <w:u w:val="single"/>
        </w:rPr>
      </w:pPr>
      <w:r>
        <w:rPr>
          <w:u w:val="single"/>
        </w:rPr>
        <w:tab/>
      </w:r>
    </w:p>
  </w:footnote>
  <w:footnote w:type="continuationSeparator" w:id="0">
    <w:p w14:paraId="0514A82A" w14:textId="77777777" w:rsidR="001F2165" w:rsidRPr="00FC68B7" w:rsidRDefault="001F2165" w:rsidP="00FC68B7">
      <w:pPr>
        <w:tabs>
          <w:tab w:val="left" w:pos="2155"/>
        </w:tabs>
        <w:spacing w:after="80"/>
        <w:ind w:left="680"/>
        <w:rPr>
          <w:u w:val="single"/>
        </w:rPr>
      </w:pPr>
      <w:r>
        <w:rPr>
          <w:u w:val="single"/>
        </w:rPr>
        <w:tab/>
      </w:r>
    </w:p>
  </w:footnote>
  <w:footnote w:type="continuationNotice" w:id="1">
    <w:p w14:paraId="5A535154" w14:textId="77777777" w:rsidR="001F2165" w:rsidRDefault="001F2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D292" w14:textId="77777777" w:rsidR="00FC4D39" w:rsidRDefault="00FC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BB15" w14:textId="77777777" w:rsidR="00FC4D39" w:rsidRDefault="00FC4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0" w:type="dxa"/>
      <w:tblInd w:w="109" w:type="dxa"/>
      <w:tblLook w:val="0000" w:firstRow="0" w:lastRow="0" w:firstColumn="0" w:lastColumn="0" w:noHBand="0" w:noVBand="0"/>
    </w:tblPr>
    <w:tblGrid>
      <w:gridCol w:w="6412"/>
      <w:gridCol w:w="3288"/>
    </w:tblGrid>
    <w:tr w:rsidR="005324F4" w:rsidRPr="00144582" w14:paraId="736D3396" w14:textId="77777777" w:rsidTr="007E6FEE">
      <w:tc>
        <w:tcPr>
          <w:tcW w:w="6412" w:type="dxa"/>
          <w:shd w:val="clear" w:color="auto" w:fill="auto"/>
        </w:tcPr>
        <w:p w14:paraId="10C9AF24" w14:textId="77777777" w:rsidR="005324F4" w:rsidRPr="00144582" w:rsidRDefault="005324F4" w:rsidP="005324F4">
          <w:pPr>
            <w:tabs>
              <w:tab w:val="center" w:pos="4677"/>
              <w:tab w:val="right" w:pos="9355"/>
            </w:tabs>
            <w:spacing w:line="240" w:lineRule="auto"/>
            <w:rPr>
              <w:color w:val="00000A"/>
              <w:sz w:val="16"/>
              <w:szCs w:val="16"/>
              <w:lang w:eastAsia="ar-SA"/>
            </w:rPr>
          </w:pPr>
          <w:r w:rsidRPr="008B446A">
            <w:t>Submitted by the</w:t>
          </w:r>
          <w:r>
            <w:t xml:space="preserve"> </w:t>
          </w:r>
          <w:proofErr w:type="spellStart"/>
          <w:r w:rsidRPr="0036339F">
            <w:rPr>
              <w:szCs w:val="24"/>
            </w:rPr>
            <w:t>the</w:t>
          </w:r>
          <w:proofErr w:type="spellEnd"/>
          <w:r w:rsidRPr="0036339F">
            <w:rPr>
              <w:szCs w:val="24"/>
            </w:rPr>
            <w:t xml:space="preserve"> </w:t>
          </w:r>
          <w:r w:rsidRPr="00F73CDA">
            <w:rPr>
              <w:szCs w:val="24"/>
            </w:rPr>
            <w:t>Task Force on Substitutes/Retrofits (TF S/R)</w:t>
          </w:r>
          <w:r w:rsidRPr="008B446A">
            <w:t xml:space="preserve"> </w:t>
          </w:r>
        </w:p>
      </w:tc>
      <w:tc>
        <w:tcPr>
          <w:tcW w:w="3288" w:type="dxa"/>
          <w:shd w:val="clear" w:color="auto" w:fill="auto"/>
        </w:tcPr>
        <w:p w14:paraId="2450B4FF" w14:textId="167B3687" w:rsidR="005324F4" w:rsidRPr="00144582" w:rsidRDefault="005324F4" w:rsidP="005324F4">
          <w:pPr>
            <w:spacing w:line="240" w:lineRule="auto"/>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w:t>
          </w:r>
          <w:r>
            <w:rPr>
              <w:b/>
              <w:bCs/>
              <w:color w:val="00000A"/>
              <w:lang w:eastAsia="ar-SA"/>
            </w:rPr>
            <w:t>E-83</w:t>
          </w:r>
          <w:bookmarkStart w:id="0" w:name="_GoBack"/>
          <w:bookmarkEnd w:id="0"/>
          <w:r w:rsidRPr="00FC4D39">
            <w:rPr>
              <w:b/>
              <w:bCs/>
              <w:color w:val="00000A"/>
              <w:lang w:eastAsia="ar-SA"/>
            </w:rPr>
            <w:t>-</w:t>
          </w:r>
          <w:r w:rsidR="00FC4D39" w:rsidRPr="00FC4D39">
            <w:rPr>
              <w:b/>
              <w:bCs/>
              <w:color w:val="00000A"/>
              <w:lang w:eastAsia="ar-SA"/>
            </w:rPr>
            <w:t>13</w:t>
          </w:r>
        </w:p>
        <w:p w14:paraId="473C67F6" w14:textId="77777777" w:rsidR="005324F4" w:rsidRPr="00144582" w:rsidRDefault="005324F4" w:rsidP="005324F4">
          <w:pPr>
            <w:tabs>
              <w:tab w:val="center" w:pos="4677"/>
              <w:tab w:val="right" w:pos="9355"/>
            </w:tabs>
            <w:spacing w:line="240" w:lineRule="auto"/>
            <w:rPr>
              <w:color w:val="00000A"/>
              <w:sz w:val="24"/>
              <w:szCs w:val="24"/>
              <w:lang w:eastAsia="ar-SA"/>
            </w:rPr>
          </w:pPr>
          <w:r w:rsidRPr="00144582">
            <w:rPr>
              <w:color w:val="00000A"/>
              <w:lang w:eastAsia="ar-SA"/>
            </w:rPr>
            <w:t>(</w:t>
          </w:r>
          <w:r>
            <w:rPr>
              <w:color w:val="00000A"/>
              <w:lang w:eastAsia="ar-SA"/>
            </w:rPr>
            <w:t>83rd</w:t>
          </w:r>
          <w:r w:rsidRPr="00144582">
            <w:rPr>
              <w:color w:val="00000A"/>
              <w:lang w:eastAsia="ar-SA"/>
            </w:rPr>
            <w:t xml:space="preserve"> GR</w:t>
          </w:r>
          <w:r>
            <w:rPr>
              <w:color w:val="00000A"/>
              <w:lang w:eastAsia="ar-SA"/>
            </w:rPr>
            <w:t>E</w:t>
          </w:r>
          <w:r w:rsidRPr="00144582">
            <w:rPr>
              <w:color w:val="00000A"/>
              <w:lang w:eastAsia="ar-SA"/>
            </w:rPr>
            <w:t xml:space="preserve">, </w:t>
          </w:r>
          <w:r w:rsidRPr="00EB5901">
            <w:t>19 to 23 October 2020</w:t>
          </w:r>
          <w:r>
            <w:rPr>
              <w:color w:val="00000A"/>
              <w:lang w:eastAsia="ar-SA"/>
            </w:rPr>
            <w:t>,</w:t>
          </w:r>
          <w:r>
            <w:rPr>
              <w:color w:val="00000A"/>
              <w:lang w:eastAsia="ar-SA"/>
            </w:rPr>
            <w:br/>
            <w:t>agenda item 5)</w:t>
          </w:r>
          <w:r w:rsidRPr="00144582">
            <w:rPr>
              <w:color w:val="00000A"/>
              <w:lang w:eastAsia="ar-SA"/>
            </w:rPr>
            <w:t>)</w:t>
          </w:r>
        </w:p>
      </w:tc>
    </w:tr>
  </w:tbl>
  <w:p w14:paraId="2908FCDD" w14:textId="77777777" w:rsidR="00A2509C" w:rsidRDefault="00A2509C" w:rsidP="009A0E1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E" w14:textId="596BAD86" w:rsidR="00A2509C" w:rsidRPr="006C395D" w:rsidRDefault="00BC4EC2" w:rsidP="006C395D">
    <w:pPr>
      <w:pStyle w:val="Header"/>
    </w:pPr>
    <w:r>
      <w:rPr>
        <w:color w:val="FF0000"/>
        <w:lang w:val="en-US"/>
      </w:rPr>
      <w:t xml:space="preserve">Modification </w:t>
    </w:r>
    <w:r w:rsidR="00846D2C">
      <w:rPr>
        <w:color w:val="FF0000"/>
        <w:lang w:val="en-US"/>
      </w:rPr>
      <w:t>of</w:t>
    </w:r>
    <w:r>
      <w:rPr>
        <w:color w:val="FF0000"/>
        <w:lang w:val="en-US"/>
      </w:rPr>
      <w:t xml:space="preserve"> </w:t>
    </w:r>
    <w:r w:rsidR="00A2509C">
      <w:t>ECE/TRANS/WP.29/GRE</w:t>
    </w:r>
    <w:r w:rsidR="00A2509C" w:rsidRPr="00DD3AF0">
      <w:t>/20</w:t>
    </w:r>
    <w:r w:rsidR="00A2509C">
      <w:t>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F" w14:textId="20530F21" w:rsidR="00A2509C" w:rsidRPr="006C395D" w:rsidRDefault="00BC4EC2" w:rsidP="00607AFA">
    <w:pPr>
      <w:pStyle w:val="Header"/>
      <w:jc w:val="right"/>
    </w:pPr>
    <w:r>
      <w:rPr>
        <w:color w:val="FF0000"/>
        <w:lang w:val="en-US"/>
      </w:rPr>
      <w:t xml:space="preserve">Modification </w:t>
    </w:r>
    <w:r w:rsidR="00846D2C">
      <w:rPr>
        <w:color w:val="FF0000"/>
        <w:lang w:val="en-US"/>
      </w:rPr>
      <w:t>of</w:t>
    </w:r>
    <w:r>
      <w:rPr>
        <w:color w:val="FF0000"/>
        <w:lang w:val="en-US"/>
      </w:rPr>
      <w:t xml:space="preserve"> </w:t>
    </w:r>
    <w:r w:rsidR="00A2509C">
      <w:t>ECE/TRANS/WP.29/</w:t>
    </w:r>
    <w:r w:rsidR="00A2509C" w:rsidRPr="00DD3AF0">
      <w:t>GRE/20</w:t>
    </w:r>
    <w:r w:rsidR="00A2509C">
      <w:t>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1" w14:textId="77777777" w:rsidR="00A2509C" w:rsidRPr="007B4C72" w:rsidRDefault="00A2509C"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821642"/>
    <w:multiLevelType w:val="hybridMultilevel"/>
    <w:tmpl w:val="4712D6CE"/>
    <w:lvl w:ilvl="0" w:tplc="04070001">
      <w:start w:val="1"/>
      <w:numFmt w:val="bullet"/>
      <w:lvlText w:val=""/>
      <w:lvlJc w:val="left"/>
      <w:pPr>
        <w:ind w:left="1863" w:hanging="360"/>
      </w:pPr>
      <w:rPr>
        <w:rFonts w:ascii="Symbol" w:hAnsi="Symbol" w:hint="default"/>
      </w:rPr>
    </w:lvl>
    <w:lvl w:ilvl="1" w:tplc="04070003" w:tentative="1">
      <w:start w:val="1"/>
      <w:numFmt w:val="bullet"/>
      <w:lvlText w:val="o"/>
      <w:lvlJc w:val="left"/>
      <w:pPr>
        <w:ind w:left="2583" w:hanging="360"/>
      </w:pPr>
      <w:rPr>
        <w:rFonts w:ascii="Courier New" w:hAnsi="Courier New" w:cs="Courier New" w:hint="default"/>
      </w:rPr>
    </w:lvl>
    <w:lvl w:ilvl="2" w:tplc="04070005" w:tentative="1">
      <w:start w:val="1"/>
      <w:numFmt w:val="bullet"/>
      <w:lvlText w:val=""/>
      <w:lvlJc w:val="left"/>
      <w:pPr>
        <w:ind w:left="3303" w:hanging="360"/>
      </w:pPr>
      <w:rPr>
        <w:rFonts w:ascii="Wingdings" w:hAnsi="Wingdings" w:hint="default"/>
      </w:rPr>
    </w:lvl>
    <w:lvl w:ilvl="3" w:tplc="04070001" w:tentative="1">
      <w:start w:val="1"/>
      <w:numFmt w:val="bullet"/>
      <w:lvlText w:val=""/>
      <w:lvlJc w:val="left"/>
      <w:pPr>
        <w:ind w:left="4023" w:hanging="360"/>
      </w:pPr>
      <w:rPr>
        <w:rFonts w:ascii="Symbol" w:hAnsi="Symbol" w:hint="default"/>
      </w:rPr>
    </w:lvl>
    <w:lvl w:ilvl="4" w:tplc="04070003" w:tentative="1">
      <w:start w:val="1"/>
      <w:numFmt w:val="bullet"/>
      <w:lvlText w:val="o"/>
      <w:lvlJc w:val="left"/>
      <w:pPr>
        <w:ind w:left="4743" w:hanging="360"/>
      </w:pPr>
      <w:rPr>
        <w:rFonts w:ascii="Courier New" w:hAnsi="Courier New" w:cs="Courier New" w:hint="default"/>
      </w:rPr>
    </w:lvl>
    <w:lvl w:ilvl="5" w:tplc="04070005" w:tentative="1">
      <w:start w:val="1"/>
      <w:numFmt w:val="bullet"/>
      <w:lvlText w:val=""/>
      <w:lvlJc w:val="left"/>
      <w:pPr>
        <w:ind w:left="5463" w:hanging="360"/>
      </w:pPr>
      <w:rPr>
        <w:rFonts w:ascii="Wingdings" w:hAnsi="Wingdings" w:hint="default"/>
      </w:rPr>
    </w:lvl>
    <w:lvl w:ilvl="6" w:tplc="04070001" w:tentative="1">
      <w:start w:val="1"/>
      <w:numFmt w:val="bullet"/>
      <w:lvlText w:val=""/>
      <w:lvlJc w:val="left"/>
      <w:pPr>
        <w:ind w:left="6183" w:hanging="360"/>
      </w:pPr>
      <w:rPr>
        <w:rFonts w:ascii="Symbol" w:hAnsi="Symbol" w:hint="default"/>
      </w:rPr>
    </w:lvl>
    <w:lvl w:ilvl="7" w:tplc="04070003" w:tentative="1">
      <w:start w:val="1"/>
      <w:numFmt w:val="bullet"/>
      <w:lvlText w:val="o"/>
      <w:lvlJc w:val="left"/>
      <w:pPr>
        <w:ind w:left="6903" w:hanging="360"/>
      </w:pPr>
      <w:rPr>
        <w:rFonts w:ascii="Courier New" w:hAnsi="Courier New" w:cs="Courier New" w:hint="default"/>
      </w:rPr>
    </w:lvl>
    <w:lvl w:ilvl="8" w:tplc="04070005" w:tentative="1">
      <w:start w:val="1"/>
      <w:numFmt w:val="bullet"/>
      <w:lvlText w:val=""/>
      <w:lvlJc w:val="left"/>
      <w:pPr>
        <w:ind w:left="7623" w:hanging="360"/>
      </w:pPr>
      <w:rPr>
        <w:rFonts w:ascii="Wingdings" w:hAnsi="Wingdings" w:hint="default"/>
      </w:r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5EF07304"/>
    <w:multiLevelType w:val="hybridMultilevel"/>
    <w:tmpl w:val="6604391C"/>
    <w:lvl w:ilvl="0" w:tplc="5036804A">
      <w:start w:val="1"/>
      <w:numFmt w:val="decimal"/>
      <w:lvlText w:val="%1."/>
      <w:lvlJc w:val="left"/>
      <w:pPr>
        <w:ind w:left="1698" w:hanging="564"/>
      </w:pPr>
      <w:rPr>
        <w:rFonts w:hint="default"/>
      </w:rPr>
    </w:lvl>
    <w:lvl w:ilvl="1" w:tplc="408221BE">
      <w:start w:val="3"/>
      <w:numFmt w:val="bullet"/>
      <w:lvlText w:val="-"/>
      <w:lvlJc w:val="left"/>
      <w:pPr>
        <w:ind w:left="2430" w:hanging="576"/>
      </w:pPr>
      <w:rPr>
        <w:rFonts w:ascii="Times New Roman" w:eastAsia="Times New Roman" w:hAnsi="Times New Roman" w:cs="Times New Roman"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33F"/>
    <w:rsid w:val="000055BF"/>
    <w:rsid w:val="000060A0"/>
    <w:rsid w:val="000067BC"/>
    <w:rsid w:val="00007723"/>
    <w:rsid w:val="00007899"/>
    <w:rsid w:val="00010344"/>
    <w:rsid w:val="0001103D"/>
    <w:rsid w:val="00011528"/>
    <w:rsid w:val="000115EB"/>
    <w:rsid w:val="000119CA"/>
    <w:rsid w:val="00013B6E"/>
    <w:rsid w:val="00014557"/>
    <w:rsid w:val="000158A2"/>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436"/>
    <w:rsid w:val="000349F4"/>
    <w:rsid w:val="00034F5E"/>
    <w:rsid w:val="00035809"/>
    <w:rsid w:val="00035A02"/>
    <w:rsid w:val="000377F2"/>
    <w:rsid w:val="000402B0"/>
    <w:rsid w:val="00041720"/>
    <w:rsid w:val="00041C3C"/>
    <w:rsid w:val="00041EC5"/>
    <w:rsid w:val="00042473"/>
    <w:rsid w:val="00042A0F"/>
    <w:rsid w:val="000432BE"/>
    <w:rsid w:val="00043668"/>
    <w:rsid w:val="00044A8D"/>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1C87"/>
    <w:rsid w:val="000637DA"/>
    <w:rsid w:val="00064360"/>
    <w:rsid w:val="00065074"/>
    <w:rsid w:val="0006558E"/>
    <w:rsid w:val="00065CE7"/>
    <w:rsid w:val="00066B70"/>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936"/>
    <w:rsid w:val="00081DEB"/>
    <w:rsid w:val="00082557"/>
    <w:rsid w:val="00082F39"/>
    <w:rsid w:val="000836AA"/>
    <w:rsid w:val="00083BF4"/>
    <w:rsid w:val="00084263"/>
    <w:rsid w:val="00084BE4"/>
    <w:rsid w:val="00084CB0"/>
    <w:rsid w:val="000851AD"/>
    <w:rsid w:val="000855CF"/>
    <w:rsid w:val="00085D26"/>
    <w:rsid w:val="000866FB"/>
    <w:rsid w:val="00086795"/>
    <w:rsid w:val="000868E8"/>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161"/>
    <w:rsid w:val="000B333F"/>
    <w:rsid w:val="000B3706"/>
    <w:rsid w:val="000B3A0F"/>
    <w:rsid w:val="000B4CC3"/>
    <w:rsid w:val="000B5024"/>
    <w:rsid w:val="000B52E3"/>
    <w:rsid w:val="000B603E"/>
    <w:rsid w:val="000B6811"/>
    <w:rsid w:val="000B761A"/>
    <w:rsid w:val="000B767F"/>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0E9"/>
    <w:rsid w:val="000D19C9"/>
    <w:rsid w:val="000D2557"/>
    <w:rsid w:val="000D2F07"/>
    <w:rsid w:val="000D2F6B"/>
    <w:rsid w:val="000D3B94"/>
    <w:rsid w:val="000D5451"/>
    <w:rsid w:val="000D7126"/>
    <w:rsid w:val="000D7C18"/>
    <w:rsid w:val="000D7CC0"/>
    <w:rsid w:val="000E0415"/>
    <w:rsid w:val="000E0988"/>
    <w:rsid w:val="000E09AD"/>
    <w:rsid w:val="000E130F"/>
    <w:rsid w:val="000E1690"/>
    <w:rsid w:val="000E1891"/>
    <w:rsid w:val="000E1975"/>
    <w:rsid w:val="000E1ADE"/>
    <w:rsid w:val="000E292E"/>
    <w:rsid w:val="000E3081"/>
    <w:rsid w:val="000E3607"/>
    <w:rsid w:val="000E3F2F"/>
    <w:rsid w:val="000E450E"/>
    <w:rsid w:val="000E4736"/>
    <w:rsid w:val="000E4CD8"/>
    <w:rsid w:val="000E5026"/>
    <w:rsid w:val="000E59A9"/>
    <w:rsid w:val="000E662C"/>
    <w:rsid w:val="000E769C"/>
    <w:rsid w:val="000F08BE"/>
    <w:rsid w:val="000F24D7"/>
    <w:rsid w:val="000F2BB9"/>
    <w:rsid w:val="000F308E"/>
    <w:rsid w:val="000F3331"/>
    <w:rsid w:val="000F3D5B"/>
    <w:rsid w:val="000F3DC6"/>
    <w:rsid w:val="000F3EBD"/>
    <w:rsid w:val="000F5015"/>
    <w:rsid w:val="000F5678"/>
    <w:rsid w:val="000F5AAC"/>
    <w:rsid w:val="000F5B32"/>
    <w:rsid w:val="000F5CAF"/>
    <w:rsid w:val="000F6EFA"/>
    <w:rsid w:val="000F75CB"/>
    <w:rsid w:val="000F77D1"/>
    <w:rsid w:val="001002EA"/>
    <w:rsid w:val="00100534"/>
    <w:rsid w:val="00100593"/>
    <w:rsid w:val="00100B11"/>
    <w:rsid w:val="001013F1"/>
    <w:rsid w:val="00101A21"/>
    <w:rsid w:val="00101D72"/>
    <w:rsid w:val="00102DAE"/>
    <w:rsid w:val="00103024"/>
    <w:rsid w:val="001032D3"/>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5E99"/>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7FD"/>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0B2A"/>
    <w:rsid w:val="0018107B"/>
    <w:rsid w:val="001810AB"/>
    <w:rsid w:val="00181398"/>
    <w:rsid w:val="00181612"/>
    <w:rsid w:val="00181879"/>
    <w:rsid w:val="00181A03"/>
    <w:rsid w:val="00181E67"/>
    <w:rsid w:val="001822AF"/>
    <w:rsid w:val="001823FC"/>
    <w:rsid w:val="00182660"/>
    <w:rsid w:val="00182CEF"/>
    <w:rsid w:val="00183694"/>
    <w:rsid w:val="00183CC2"/>
    <w:rsid w:val="00183EC4"/>
    <w:rsid w:val="0018404B"/>
    <w:rsid w:val="00184792"/>
    <w:rsid w:val="00184D7D"/>
    <w:rsid w:val="00185008"/>
    <w:rsid w:val="00185C04"/>
    <w:rsid w:val="00186328"/>
    <w:rsid w:val="00186DB3"/>
    <w:rsid w:val="001904C5"/>
    <w:rsid w:val="00191715"/>
    <w:rsid w:val="0019175F"/>
    <w:rsid w:val="00192054"/>
    <w:rsid w:val="00192C2E"/>
    <w:rsid w:val="00192CF9"/>
    <w:rsid w:val="001932CF"/>
    <w:rsid w:val="0019340B"/>
    <w:rsid w:val="00193C14"/>
    <w:rsid w:val="00193F22"/>
    <w:rsid w:val="00194941"/>
    <w:rsid w:val="00194D89"/>
    <w:rsid w:val="00195188"/>
    <w:rsid w:val="001951B8"/>
    <w:rsid w:val="00195CFC"/>
    <w:rsid w:val="00195EFF"/>
    <w:rsid w:val="001970C9"/>
    <w:rsid w:val="00197170"/>
    <w:rsid w:val="00197316"/>
    <w:rsid w:val="0019782F"/>
    <w:rsid w:val="001A063A"/>
    <w:rsid w:val="001A07D2"/>
    <w:rsid w:val="001A0B33"/>
    <w:rsid w:val="001A105F"/>
    <w:rsid w:val="001A1CBB"/>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699"/>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CB5"/>
    <w:rsid w:val="001E4F38"/>
    <w:rsid w:val="001E5B15"/>
    <w:rsid w:val="001E5EBF"/>
    <w:rsid w:val="001E5FF2"/>
    <w:rsid w:val="001E65C4"/>
    <w:rsid w:val="001E6A29"/>
    <w:rsid w:val="001E6BD6"/>
    <w:rsid w:val="001E6CF2"/>
    <w:rsid w:val="001E71CC"/>
    <w:rsid w:val="001E79C4"/>
    <w:rsid w:val="001F05DD"/>
    <w:rsid w:val="001F0836"/>
    <w:rsid w:val="001F13D6"/>
    <w:rsid w:val="001F154E"/>
    <w:rsid w:val="001F2165"/>
    <w:rsid w:val="001F3487"/>
    <w:rsid w:val="001F3B63"/>
    <w:rsid w:val="001F4438"/>
    <w:rsid w:val="001F58D3"/>
    <w:rsid w:val="001F71E6"/>
    <w:rsid w:val="001F7734"/>
    <w:rsid w:val="00200117"/>
    <w:rsid w:val="00200899"/>
    <w:rsid w:val="002008AC"/>
    <w:rsid w:val="00201221"/>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66C1"/>
    <w:rsid w:val="002175B5"/>
    <w:rsid w:val="002213C1"/>
    <w:rsid w:val="0022190B"/>
    <w:rsid w:val="00221B6B"/>
    <w:rsid w:val="00221D57"/>
    <w:rsid w:val="00221F28"/>
    <w:rsid w:val="00222772"/>
    <w:rsid w:val="00222D4D"/>
    <w:rsid w:val="0022356E"/>
    <w:rsid w:val="00223D61"/>
    <w:rsid w:val="00224C65"/>
    <w:rsid w:val="00225963"/>
    <w:rsid w:val="00225C76"/>
    <w:rsid w:val="002267AA"/>
    <w:rsid w:val="00230040"/>
    <w:rsid w:val="00230BB6"/>
    <w:rsid w:val="002311E3"/>
    <w:rsid w:val="002312B3"/>
    <w:rsid w:val="00231FC0"/>
    <w:rsid w:val="00232960"/>
    <w:rsid w:val="00233280"/>
    <w:rsid w:val="002332F8"/>
    <w:rsid w:val="00235F09"/>
    <w:rsid w:val="00235F6C"/>
    <w:rsid w:val="00236050"/>
    <w:rsid w:val="00236CA6"/>
    <w:rsid w:val="00236E96"/>
    <w:rsid w:val="00237324"/>
    <w:rsid w:val="002373B1"/>
    <w:rsid w:val="002405A7"/>
    <w:rsid w:val="00240747"/>
    <w:rsid w:val="00240A4C"/>
    <w:rsid w:val="00240CD5"/>
    <w:rsid w:val="002411AB"/>
    <w:rsid w:val="002427B3"/>
    <w:rsid w:val="00243406"/>
    <w:rsid w:val="00243E9C"/>
    <w:rsid w:val="002443AA"/>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0D"/>
    <w:rsid w:val="00255289"/>
    <w:rsid w:val="00256067"/>
    <w:rsid w:val="002576BB"/>
    <w:rsid w:val="00260F9D"/>
    <w:rsid w:val="00261056"/>
    <w:rsid w:val="002616D5"/>
    <w:rsid w:val="002620C5"/>
    <w:rsid w:val="002621C1"/>
    <w:rsid w:val="00262EA7"/>
    <w:rsid w:val="00263139"/>
    <w:rsid w:val="00263319"/>
    <w:rsid w:val="00263437"/>
    <w:rsid w:val="0026353E"/>
    <w:rsid w:val="00263B09"/>
    <w:rsid w:val="00263E17"/>
    <w:rsid w:val="0026467A"/>
    <w:rsid w:val="00264E35"/>
    <w:rsid w:val="00266BE5"/>
    <w:rsid w:val="002673A8"/>
    <w:rsid w:val="002674E1"/>
    <w:rsid w:val="0026772B"/>
    <w:rsid w:val="00267D6A"/>
    <w:rsid w:val="00267EE0"/>
    <w:rsid w:val="00272836"/>
    <w:rsid w:val="002733BA"/>
    <w:rsid w:val="002738B6"/>
    <w:rsid w:val="002742EC"/>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10B"/>
    <w:rsid w:val="00280433"/>
    <w:rsid w:val="00280C6E"/>
    <w:rsid w:val="00280D2F"/>
    <w:rsid w:val="002810BF"/>
    <w:rsid w:val="002813E0"/>
    <w:rsid w:val="002825D3"/>
    <w:rsid w:val="00282ABB"/>
    <w:rsid w:val="002832D7"/>
    <w:rsid w:val="00283796"/>
    <w:rsid w:val="00284380"/>
    <w:rsid w:val="0028584A"/>
    <w:rsid w:val="00285BFA"/>
    <w:rsid w:val="00285C0C"/>
    <w:rsid w:val="00286CF9"/>
    <w:rsid w:val="002872CE"/>
    <w:rsid w:val="0028764B"/>
    <w:rsid w:val="002876F7"/>
    <w:rsid w:val="00287B1A"/>
    <w:rsid w:val="002904B8"/>
    <w:rsid w:val="00290E19"/>
    <w:rsid w:val="00290F1F"/>
    <w:rsid w:val="00291C22"/>
    <w:rsid w:val="00291F98"/>
    <w:rsid w:val="002923AE"/>
    <w:rsid w:val="00293845"/>
    <w:rsid w:val="00293E90"/>
    <w:rsid w:val="0029442D"/>
    <w:rsid w:val="00294B41"/>
    <w:rsid w:val="00294E33"/>
    <w:rsid w:val="00295348"/>
    <w:rsid w:val="002954E1"/>
    <w:rsid w:val="00295F2E"/>
    <w:rsid w:val="00297687"/>
    <w:rsid w:val="00297A0F"/>
    <w:rsid w:val="002A0E47"/>
    <w:rsid w:val="002A1093"/>
    <w:rsid w:val="002A1682"/>
    <w:rsid w:val="002A1CDD"/>
    <w:rsid w:val="002A32D5"/>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11"/>
    <w:rsid w:val="002C068F"/>
    <w:rsid w:val="002C0B7A"/>
    <w:rsid w:val="002C0C52"/>
    <w:rsid w:val="002C27BB"/>
    <w:rsid w:val="002C2C34"/>
    <w:rsid w:val="002C38D6"/>
    <w:rsid w:val="002C4714"/>
    <w:rsid w:val="002C4A7C"/>
    <w:rsid w:val="002C4CCA"/>
    <w:rsid w:val="002C4DE6"/>
    <w:rsid w:val="002C5029"/>
    <w:rsid w:val="002C5735"/>
    <w:rsid w:val="002C5A7A"/>
    <w:rsid w:val="002C5E6D"/>
    <w:rsid w:val="002C6485"/>
    <w:rsid w:val="002C6E1C"/>
    <w:rsid w:val="002C701E"/>
    <w:rsid w:val="002C7DF7"/>
    <w:rsid w:val="002D1D21"/>
    <w:rsid w:val="002D1FA8"/>
    <w:rsid w:val="002D3105"/>
    <w:rsid w:val="002D3223"/>
    <w:rsid w:val="002D329C"/>
    <w:rsid w:val="002D47B4"/>
    <w:rsid w:val="002D5C40"/>
    <w:rsid w:val="002D5FEB"/>
    <w:rsid w:val="002D6390"/>
    <w:rsid w:val="002D6711"/>
    <w:rsid w:val="002D6DEA"/>
    <w:rsid w:val="002D72E7"/>
    <w:rsid w:val="002D72F1"/>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D53"/>
    <w:rsid w:val="002F4E9C"/>
    <w:rsid w:val="002F52E0"/>
    <w:rsid w:val="002F5A1E"/>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BBA"/>
    <w:rsid w:val="00307ED1"/>
    <w:rsid w:val="003107FA"/>
    <w:rsid w:val="003108B9"/>
    <w:rsid w:val="003108D2"/>
    <w:rsid w:val="00310D41"/>
    <w:rsid w:val="00310EA5"/>
    <w:rsid w:val="0031167D"/>
    <w:rsid w:val="00311BF5"/>
    <w:rsid w:val="00312053"/>
    <w:rsid w:val="0031297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172F"/>
    <w:rsid w:val="0035448A"/>
    <w:rsid w:val="00354A29"/>
    <w:rsid w:val="00354B00"/>
    <w:rsid w:val="003566BF"/>
    <w:rsid w:val="0035743B"/>
    <w:rsid w:val="003576E0"/>
    <w:rsid w:val="00360359"/>
    <w:rsid w:val="003610D9"/>
    <w:rsid w:val="0036187E"/>
    <w:rsid w:val="00363372"/>
    <w:rsid w:val="0036339F"/>
    <w:rsid w:val="00363C80"/>
    <w:rsid w:val="0036737E"/>
    <w:rsid w:val="003674C4"/>
    <w:rsid w:val="00367889"/>
    <w:rsid w:val="003678CF"/>
    <w:rsid w:val="00367E1C"/>
    <w:rsid w:val="0037071B"/>
    <w:rsid w:val="00370B2C"/>
    <w:rsid w:val="0037129A"/>
    <w:rsid w:val="0037141B"/>
    <w:rsid w:val="003715A2"/>
    <w:rsid w:val="00373117"/>
    <w:rsid w:val="003744EA"/>
    <w:rsid w:val="00374E29"/>
    <w:rsid w:val="00375DF9"/>
    <w:rsid w:val="00376D59"/>
    <w:rsid w:val="00376F99"/>
    <w:rsid w:val="003770E3"/>
    <w:rsid w:val="00377D3C"/>
    <w:rsid w:val="00380AA7"/>
    <w:rsid w:val="00380DA9"/>
    <w:rsid w:val="00381420"/>
    <w:rsid w:val="00381CCA"/>
    <w:rsid w:val="003820CC"/>
    <w:rsid w:val="00382480"/>
    <w:rsid w:val="00382714"/>
    <w:rsid w:val="003830E9"/>
    <w:rsid w:val="003839C1"/>
    <w:rsid w:val="00383E8C"/>
    <w:rsid w:val="00383FA8"/>
    <w:rsid w:val="00385291"/>
    <w:rsid w:val="003869F3"/>
    <w:rsid w:val="00386F07"/>
    <w:rsid w:val="00386FF6"/>
    <w:rsid w:val="003904B1"/>
    <w:rsid w:val="00390DCF"/>
    <w:rsid w:val="0039139C"/>
    <w:rsid w:val="00392621"/>
    <w:rsid w:val="0039277A"/>
    <w:rsid w:val="0039287F"/>
    <w:rsid w:val="00393D72"/>
    <w:rsid w:val="00394564"/>
    <w:rsid w:val="00394B0F"/>
    <w:rsid w:val="0039511C"/>
    <w:rsid w:val="00396F88"/>
    <w:rsid w:val="00397205"/>
    <w:rsid w:val="003972E0"/>
    <w:rsid w:val="00397B5A"/>
    <w:rsid w:val="003A0182"/>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6E81"/>
    <w:rsid w:val="003A79D6"/>
    <w:rsid w:val="003A7B18"/>
    <w:rsid w:val="003B0145"/>
    <w:rsid w:val="003B01EA"/>
    <w:rsid w:val="003B04DF"/>
    <w:rsid w:val="003B0FB3"/>
    <w:rsid w:val="003B2AB5"/>
    <w:rsid w:val="003B4326"/>
    <w:rsid w:val="003B4880"/>
    <w:rsid w:val="003B532D"/>
    <w:rsid w:val="003B5417"/>
    <w:rsid w:val="003B58BE"/>
    <w:rsid w:val="003B743D"/>
    <w:rsid w:val="003B7476"/>
    <w:rsid w:val="003C14C9"/>
    <w:rsid w:val="003C21AD"/>
    <w:rsid w:val="003C2202"/>
    <w:rsid w:val="003C2CC4"/>
    <w:rsid w:val="003C2E72"/>
    <w:rsid w:val="003C2FA8"/>
    <w:rsid w:val="003C3132"/>
    <w:rsid w:val="003C3560"/>
    <w:rsid w:val="003C38D0"/>
    <w:rsid w:val="003C3936"/>
    <w:rsid w:val="003C54C1"/>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5EB5"/>
    <w:rsid w:val="003E642C"/>
    <w:rsid w:val="003E6782"/>
    <w:rsid w:val="003E6BCD"/>
    <w:rsid w:val="003E6CB7"/>
    <w:rsid w:val="003E7523"/>
    <w:rsid w:val="003E79A1"/>
    <w:rsid w:val="003E7E3D"/>
    <w:rsid w:val="003E7F49"/>
    <w:rsid w:val="003F1933"/>
    <w:rsid w:val="003F1ED3"/>
    <w:rsid w:val="003F2153"/>
    <w:rsid w:val="003F22B4"/>
    <w:rsid w:val="003F27DD"/>
    <w:rsid w:val="003F430B"/>
    <w:rsid w:val="003F5452"/>
    <w:rsid w:val="003F59A3"/>
    <w:rsid w:val="003F59C0"/>
    <w:rsid w:val="003F6244"/>
    <w:rsid w:val="003F6AD9"/>
    <w:rsid w:val="003F7718"/>
    <w:rsid w:val="003F780E"/>
    <w:rsid w:val="003F7C3F"/>
    <w:rsid w:val="00400169"/>
    <w:rsid w:val="00400791"/>
    <w:rsid w:val="004011F3"/>
    <w:rsid w:val="00402126"/>
    <w:rsid w:val="004022B0"/>
    <w:rsid w:val="00402360"/>
    <w:rsid w:val="00402A74"/>
    <w:rsid w:val="00403119"/>
    <w:rsid w:val="004042AD"/>
    <w:rsid w:val="00405494"/>
    <w:rsid w:val="00405941"/>
    <w:rsid w:val="00406906"/>
    <w:rsid w:val="00407784"/>
    <w:rsid w:val="00411ED0"/>
    <w:rsid w:val="00412D3F"/>
    <w:rsid w:val="00412F8E"/>
    <w:rsid w:val="00413AAC"/>
    <w:rsid w:val="00415DAC"/>
    <w:rsid w:val="00416054"/>
    <w:rsid w:val="0041707F"/>
    <w:rsid w:val="004172CF"/>
    <w:rsid w:val="00417C97"/>
    <w:rsid w:val="004206F1"/>
    <w:rsid w:val="00420CD7"/>
    <w:rsid w:val="0042145C"/>
    <w:rsid w:val="00421EA7"/>
    <w:rsid w:val="00422DF8"/>
    <w:rsid w:val="0042303C"/>
    <w:rsid w:val="00423FED"/>
    <w:rsid w:val="00424A75"/>
    <w:rsid w:val="00426355"/>
    <w:rsid w:val="004268FC"/>
    <w:rsid w:val="00427C3B"/>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C40"/>
    <w:rsid w:val="00437FC1"/>
    <w:rsid w:val="004400A7"/>
    <w:rsid w:val="00441528"/>
    <w:rsid w:val="00441689"/>
    <w:rsid w:val="00441B26"/>
    <w:rsid w:val="00441CC0"/>
    <w:rsid w:val="00442CCD"/>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479A"/>
    <w:rsid w:val="00455FE2"/>
    <w:rsid w:val="00456391"/>
    <w:rsid w:val="00457219"/>
    <w:rsid w:val="00457556"/>
    <w:rsid w:val="004607E9"/>
    <w:rsid w:val="00462099"/>
    <w:rsid w:val="004620E2"/>
    <w:rsid w:val="004626C1"/>
    <w:rsid w:val="004626C4"/>
    <w:rsid w:val="00462919"/>
    <w:rsid w:val="00462E08"/>
    <w:rsid w:val="00463254"/>
    <w:rsid w:val="00463D92"/>
    <w:rsid w:val="004641E1"/>
    <w:rsid w:val="00464B1A"/>
    <w:rsid w:val="00465078"/>
    <w:rsid w:val="0046607C"/>
    <w:rsid w:val="0046639B"/>
    <w:rsid w:val="00466BF7"/>
    <w:rsid w:val="00466FD8"/>
    <w:rsid w:val="00467180"/>
    <w:rsid w:val="00467806"/>
    <w:rsid w:val="004678C0"/>
    <w:rsid w:val="00467D53"/>
    <w:rsid w:val="004705CB"/>
    <w:rsid w:val="0047071F"/>
    <w:rsid w:val="00470950"/>
    <w:rsid w:val="00470B8A"/>
    <w:rsid w:val="00470DE1"/>
    <w:rsid w:val="0047106C"/>
    <w:rsid w:val="00471225"/>
    <w:rsid w:val="00471938"/>
    <w:rsid w:val="00471AE5"/>
    <w:rsid w:val="00471B6D"/>
    <w:rsid w:val="0047205E"/>
    <w:rsid w:val="004720EB"/>
    <w:rsid w:val="00472453"/>
    <w:rsid w:val="004734B8"/>
    <w:rsid w:val="004738CB"/>
    <w:rsid w:val="00473E65"/>
    <w:rsid w:val="0047408E"/>
    <w:rsid w:val="0047437E"/>
    <w:rsid w:val="004749FE"/>
    <w:rsid w:val="00474D62"/>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4850"/>
    <w:rsid w:val="00485227"/>
    <w:rsid w:val="0048560F"/>
    <w:rsid w:val="00485638"/>
    <w:rsid w:val="0048637F"/>
    <w:rsid w:val="0048638C"/>
    <w:rsid w:val="00486A6B"/>
    <w:rsid w:val="00490CE1"/>
    <w:rsid w:val="00492489"/>
    <w:rsid w:val="00492857"/>
    <w:rsid w:val="00493027"/>
    <w:rsid w:val="00493509"/>
    <w:rsid w:val="004935AD"/>
    <w:rsid w:val="00494601"/>
    <w:rsid w:val="00494CA7"/>
    <w:rsid w:val="00494CF4"/>
    <w:rsid w:val="00494FDB"/>
    <w:rsid w:val="00495554"/>
    <w:rsid w:val="00495C25"/>
    <w:rsid w:val="0049628D"/>
    <w:rsid w:val="004963CE"/>
    <w:rsid w:val="00496670"/>
    <w:rsid w:val="00496BFC"/>
    <w:rsid w:val="00496E16"/>
    <w:rsid w:val="004975BE"/>
    <w:rsid w:val="00497763"/>
    <w:rsid w:val="004A0CAB"/>
    <w:rsid w:val="004A0E38"/>
    <w:rsid w:val="004A13CA"/>
    <w:rsid w:val="004A2653"/>
    <w:rsid w:val="004A276D"/>
    <w:rsid w:val="004A357C"/>
    <w:rsid w:val="004A366C"/>
    <w:rsid w:val="004A3769"/>
    <w:rsid w:val="004A3EB9"/>
    <w:rsid w:val="004A3F51"/>
    <w:rsid w:val="004A41CA"/>
    <w:rsid w:val="004A4200"/>
    <w:rsid w:val="004A4FFB"/>
    <w:rsid w:val="004A5734"/>
    <w:rsid w:val="004A58F0"/>
    <w:rsid w:val="004A5A08"/>
    <w:rsid w:val="004A6500"/>
    <w:rsid w:val="004A65BA"/>
    <w:rsid w:val="004A68E9"/>
    <w:rsid w:val="004A763C"/>
    <w:rsid w:val="004B0074"/>
    <w:rsid w:val="004B019C"/>
    <w:rsid w:val="004B0BE3"/>
    <w:rsid w:val="004B1770"/>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0EAC"/>
    <w:rsid w:val="004C104B"/>
    <w:rsid w:val="004C10AA"/>
    <w:rsid w:val="004C18AC"/>
    <w:rsid w:val="004C219E"/>
    <w:rsid w:val="004C3556"/>
    <w:rsid w:val="004C4668"/>
    <w:rsid w:val="004C551C"/>
    <w:rsid w:val="004C5639"/>
    <w:rsid w:val="004C5693"/>
    <w:rsid w:val="004C6513"/>
    <w:rsid w:val="004C6F51"/>
    <w:rsid w:val="004D04A6"/>
    <w:rsid w:val="004D0B3E"/>
    <w:rsid w:val="004D0CC4"/>
    <w:rsid w:val="004D0DA2"/>
    <w:rsid w:val="004D1319"/>
    <w:rsid w:val="004D1558"/>
    <w:rsid w:val="004D256C"/>
    <w:rsid w:val="004D3766"/>
    <w:rsid w:val="004D4092"/>
    <w:rsid w:val="004D4E9D"/>
    <w:rsid w:val="004D5BB3"/>
    <w:rsid w:val="004D5ECA"/>
    <w:rsid w:val="004D63AC"/>
    <w:rsid w:val="004D643E"/>
    <w:rsid w:val="004D70D6"/>
    <w:rsid w:val="004D7181"/>
    <w:rsid w:val="004D74C6"/>
    <w:rsid w:val="004E00A7"/>
    <w:rsid w:val="004E0CEE"/>
    <w:rsid w:val="004E0D15"/>
    <w:rsid w:val="004E13AE"/>
    <w:rsid w:val="004E1609"/>
    <w:rsid w:val="004E1A82"/>
    <w:rsid w:val="004E1C39"/>
    <w:rsid w:val="004E2BAE"/>
    <w:rsid w:val="004E2DA8"/>
    <w:rsid w:val="004E3262"/>
    <w:rsid w:val="004E36D1"/>
    <w:rsid w:val="004E36E8"/>
    <w:rsid w:val="004E373B"/>
    <w:rsid w:val="004E42A4"/>
    <w:rsid w:val="004E4B6B"/>
    <w:rsid w:val="004E5E79"/>
    <w:rsid w:val="004E600F"/>
    <w:rsid w:val="004E6723"/>
    <w:rsid w:val="004E6BF6"/>
    <w:rsid w:val="004E6EA1"/>
    <w:rsid w:val="004E75E5"/>
    <w:rsid w:val="004E7753"/>
    <w:rsid w:val="004E7F66"/>
    <w:rsid w:val="004F0B1B"/>
    <w:rsid w:val="004F0BBB"/>
    <w:rsid w:val="004F10A2"/>
    <w:rsid w:val="004F133F"/>
    <w:rsid w:val="004F20D2"/>
    <w:rsid w:val="004F2416"/>
    <w:rsid w:val="004F2EC3"/>
    <w:rsid w:val="004F3439"/>
    <w:rsid w:val="004F43C1"/>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09D"/>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81"/>
    <w:rsid w:val="00524CD7"/>
    <w:rsid w:val="00525353"/>
    <w:rsid w:val="005256F2"/>
    <w:rsid w:val="00525E6C"/>
    <w:rsid w:val="00525E86"/>
    <w:rsid w:val="00526614"/>
    <w:rsid w:val="00527213"/>
    <w:rsid w:val="00530B91"/>
    <w:rsid w:val="0053129E"/>
    <w:rsid w:val="00531305"/>
    <w:rsid w:val="00531697"/>
    <w:rsid w:val="005317B6"/>
    <w:rsid w:val="00531A1D"/>
    <w:rsid w:val="005324F4"/>
    <w:rsid w:val="0053289A"/>
    <w:rsid w:val="00532B43"/>
    <w:rsid w:val="0053327A"/>
    <w:rsid w:val="005332D2"/>
    <w:rsid w:val="005334D3"/>
    <w:rsid w:val="00533EC2"/>
    <w:rsid w:val="005342C3"/>
    <w:rsid w:val="0053443E"/>
    <w:rsid w:val="00536B6D"/>
    <w:rsid w:val="0053708D"/>
    <w:rsid w:val="0054119F"/>
    <w:rsid w:val="0054131F"/>
    <w:rsid w:val="005414A2"/>
    <w:rsid w:val="0054165C"/>
    <w:rsid w:val="00541922"/>
    <w:rsid w:val="005420F2"/>
    <w:rsid w:val="00544AE6"/>
    <w:rsid w:val="0054520B"/>
    <w:rsid w:val="005462D5"/>
    <w:rsid w:val="005466D3"/>
    <w:rsid w:val="00546B3A"/>
    <w:rsid w:val="00546D15"/>
    <w:rsid w:val="00546FAD"/>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15E"/>
    <w:rsid w:val="00566715"/>
    <w:rsid w:val="005667CA"/>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AC4"/>
    <w:rsid w:val="00587EC3"/>
    <w:rsid w:val="00590935"/>
    <w:rsid w:val="0059173D"/>
    <w:rsid w:val="0059196B"/>
    <w:rsid w:val="005919D9"/>
    <w:rsid w:val="00592CDB"/>
    <w:rsid w:val="0059357C"/>
    <w:rsid w:val="00593796"/>
    <w:rsid w:val="00593898"/>
    <w:rsid w:val="005942D8"/>
    <w:rsid w:val="00595A81"/>
    <w:rsid w:val="00596263"/>
    <w:rsid w:val="005963C4"/>
    <w:rsid w:val="005973A5"/>
    <w:rsid w:val="00597514"/>
    <w:rsid w:val="005977E7"/>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23"/>
    <w:rsid w:val="005B7A5B"/>
    <w:rsid w:val="005C00D2"/>
    <w:rsid w:val="005C0967"/>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81A"/>
    <w:rsid w:val="005F1B7A"/>
    <w:rsid w:val="005F1BC6"/>
    <w:rsid w:val="005F1BD1"/>
    <w:rsid w:val="005F2CAF"/>
    <w:rsid w:val="005F46D0"/>
    <w:rsid w:val="005F4813"/>
    <w:rsid w:val="005F48DA"/>
    <w:rsid w:val="005F4F7A"/>
    <w:rsid w:val="005F587C"/>
    <w:rsid w:val="005F61E8"/>
    <w:rsid w:val="005F7374"/>
    <w:rsid w:val="00600AD3"/>
    <w:rsid w:val="006010C1"/>
    <w:rsid w:val="006010C9"/>
    <w:rsid w:val="0060121A"/>
    <w:rsid w:val="00601CAE"/>
    <w:rsid w:val="00601E3C"/>
    <w:rsid w:val="00601F63"/>
    <w:rsid w:val="006032EC"/>
    <w:rsid w:val="0060366F"/>
    <w:rsid w:val="00603FF6"/>
    <w:rsid w:val="0060421D"/>
    <w:rsid w:val="00604741"/>
    <w:rsid w:val="0060515C"/>
    <w:rsid w:val="00605299"/>
    <w:rsid w:val="00605756"/>
    <w:rsid w:val="00605C10"/>
    <w:rsid w:val="0060612B"/>
    <w:rsid w:val="006063F5"/>
    <w:rsid w:val="00606D03"/>
    <w:rsid w:val="00606F19"/>
    <w:rsid w:val="00607659"/>
    <w:rsid w:val="006077EA"/>
    <w:rsid w:val="00607A14"/>
    <w:rsid w:val="00607AFA"/>
    <w:rsid w:val="00610140"/>
    <w:rsid w:val="00610DFA"/>
    <w:rsid w:val="006113E1"/>
    <w:rsid w:val="0061149C"/>
    <w:rsid w:val="00611961"/>
    <w:rsid w:val="00611C49"/>
    <w:rsid w:val="00611FC4"/>
    <w:rsid w:val="00612B64"/>
    <w:rsid w:val="00612C1C"/>
    <w:rsid w:val="00612C77"/>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38A"/>
    <w:rsid w:val="006229A1"/>
    <w:rsid w:val="00623259"/>
    <w:rsid w:val="00623474"/>
    <w:rsid w:val="00623478"/>
    <w:rsid w:val="00624EA6"/>
    <w:rsid w:val="00625665"/>
    <w:rsid w:val="006256C2"/>
    <w:rsid w:val="006258D6"/>
    <w:rsid w:val="0062604B"/>
    <w:rsid w:val="00626A85"/>
    <w:rsid w:val="00627432"/>
    <w:rsid w:val="00627E8F"/>
    <w:rsid w:val="00627ED0"/>
    <w:rsid w:val="006305EB"/>
    <w:rsid w:val="006312BA"/>
    <w:rsid w:val="006326DD"/>
    <w:rsid w:val="00632832"/>
    <w:rsid w:val="006332EF"/>
    <w:rsid w:val="00633390"/>
    <w:rsid w:val="006339B5"/>
    <w:rsid w:val="00635FAA"/>
    <w:rsid w:val="00636108"/>
    <w:rsid w:val="006363B0"/>
    <w:rsid w:val="00636ADE"/>
    <w:rsid w:val="0063767D"/>
    <w:rsid w:val="00637927"/>
    <w:rsid w:val="00640B26"/>
    <w:rsid w:val="00640DA3"/>
    <w:rsid w:val="00641981"/>
    <w:rsid w:val="00641DA2"/>
    <w:rsid w:val="00641E61"/>
    <w:rsid w:val="00641F9C"/>
    <w:rsid w:val="00642A0A"/>
    <w:rsid w:val="00643B30"/>
    <w:rsid w:val="00643F52"/>
    <w:rsid w:val="00644A03"/>
    <w:rsid w:val="00644E86"/>
    <w:rsid w:val="00645148"/>
    <w:rsid w:val="0064520C"/>
    <w:rsid w:val="0064570B"/>
    <w:rsid w:val="006459F5"/>
    <w:rsid w:val="00645CEE"/>
    <w:rsid w:val="00645E8E"/>
    <w:rsid w:val="0064739E"/>
    <w:rsid w:val="006477A2"/>
    <w:rsid w:val="00647915"/>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55B9"/>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E8"/>
    <w:rsid w:val="006773FC"/>
    <w:rsid w:val="00677E1B"/>
    <w:rsid w:val="006809E9"/>
    <w:rsid w:val="006815C1"/>
    <w:rsid w:val="006818D0"/>
    <w:rsid w:val="00681C44"/>
    <w:rsid w:val="00682395"/>
    <w:rsid w:val="00683364"/>
    <w:rsid w:val="0068337B"/>
    <w:rsid w:val="00683383"/>
    <w:rsid w:val="00684C34"/>
    <w:rsid w:val="006850FC"/>
    <w:rsid w:val="0068532E"/>
    <w:rsid w:val="00685508"/>
    <w:rsid w:val="00685C6E"/>
    <w:rsid w:val="00687099"/>
    <w:rsid w:val="00687893"/>
    <w:rsid w:val="00690AB2"/>
    <w:rsid w:val="00690C83"/>
    <w:rsid w:val="0069126B"/>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40C"/>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0CFB"/>
    <w:rsid w:val="006C17D5"/>
    <w:rsid w:val="006C1F9F"/>
    <w:rsid w:val="006C2466"/>
    <w:rsid w:val="006C2666"/>
    <w:rsid w:val="006C2BCF"/>
    <w:rsid w:val="006C395D"/>
    <w:rsid w:val="006C3F2A"/>
    <w:rsid w:val="006C507B"/>
    <w:rsid w:val="006C5266"/>
    <w:rsid w:val="006C5E27"/>
    <w:rsid w:val="006C63D0"/>
    <w:rsid w:val="006C6B53"/>
    <w:rsid w:val="006C6EC4"/>
    <w:rsid w:val="006C77F5"/>
    <w:rsid w:val="006D23C6"/>
    <w:rsid w:val="006D24AD"/>
    <w:rsid w:val="006D2875"/>
    <w:rsid w:val="006D28EE"/>
    <w:rsid w:val="006D2D5B"/>
    <w:rsid w:val="006D332E"/>
    <w:rsid w:val="006D4452"/>
    <w:rsid w:val="006D548F"/>
    <w:rsid w:val="006D55B1"/>
    <w:rsid w:val="006D5C31"/>
    <w:rsid w:val="006D5CC4"/>
    <w:rsid w:val="006D6712"/>
    <w:rsid w:val="006D6AC3"/>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1D27"/>
    <w:rsid w:val="006F40C3"/>
    <w:rsid w:val="006F4B0C"/>
    <w:rsid w:val="006F4F6B"/>
    <w:rsid w:val="006F51FB"/>
    <w:rsid w:val="006F5269"/>
    <w:rsid w:val="006F57CD"/>
    <w:rsid w:val="006F5CC9"/>
    <w:rsid w:val="006F664B"/>
    <w:rsid w:val="006F6CE9"/>
    <w:rsid w:val="006F7B93"/>
    <w:rsid w:val="006F7C51"/>
    <w:rsid w:val="00700845"/>
    <w:rsid w:val="00700B06"/>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801"/>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5BF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4A9D"/>
    <w:rsid w:val="007654CA"/>
    <w:rsid w:val="007656C6"/>
    <w:rsid w:val="00765C53"/>
    <w:rsid w:val="00765D95"/>
    <w:rsid w:val="00766D0C"/>
    <w:rsid w:val="0077070E"/>
    <w:rsid w:val="00770FB1"/>
    <w:rsid w:val="00771484"/>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037D"/>
    <w:rsid w:val="007813D1"/>
    <w:rsid w:val="00781609"/>
    <w:rsid w:val="00781705"/>
    <w:rsid w:val="007817C5"/>
    <w:rsid w:val="00782423"/>
    <w:rsid w:val="00784016"/>
    <w:rsid w:val="0078528F"/>
    <w:rsid w:val="007868E3"/>
    <w:rsid w:val="00787279"/>
    <w:rsid w:val="007874E7"/>
    <w:rsid w:val="00787B5A"/>
    <w:rsid w:val="00790C91"/>
    <w:rsid w:val="00790D7D"/>
    <w:rsid w:val="00790D9A"/>
    <w:rsid w:val="007920C2"/>
    <w:rsid w:val="007927C0"/>
    <w:rsid w:val="00793F89"/>
    <w:rsid w:val="00794680"/>
    <w:rsid w:val="00794B5F"/>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6E"/>
    <w:rsid w:val="007A2B7E"/>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13"/>
    <w:rsid w:val="007B1B2F"/>
    <w:rsid w:val="007B23D4"/>
    <w:rsid w:val="007B24D5"/>
    <w:rsid w:val="007B3582"/>
    <w:rsid w:val="007B3BA2"/>
    <w:rsid w:val="007B3C2C"/>
    <w:rsid w:val="007B4B02"/>
    <w:rsid w:val="007B4C72"/>
    <w:rsid w:val="007B57EE"/>
    <w:rsid w:val="007B5898"/>
    <w:rsid w:val="007B5960"/>
    <w:rsid w:val="007B6325"/>
    <w:rsid w:val="007B678D"/>
    <w:rsid w:val="007B6800"/>
    <w:rsid w:val="007B6BA5"/>
    <w:rsid w:val="007C054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3D1"/>
    <w:rsid w:val="007D25CC"/>
    <w:rsid w:val="007D2FA6"/>
    <w:rsid w:val="007D2FE3"/>
    <w:rsid w:val="007D3078"/>
    <w:rsid w:val="007D3508"/>
    <w:rsid w:val="007D36EB"/>
    <w:rsid w:val="007D3EFF"/>
    <w:rsid w:val="007D44A9"/>
    <w:rsid w:val="007D4827"/>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552"/>
    <w:rsid w:val="007E69F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3B8"/>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0EF"/>
    <w:rsid w:val="008411DF"/>
    <w:rsid w:val="00841618"/>
    <w:rsid w:val="0084182C"/>
    <w:rsid w:val="008421E2"/>
    <w:rsid w:val="0084359E"/>
    <w:rsid w:val="008436D7"/>
    <w:rsid w:val="00843978"/>
    <w:rsid w:val="00843BF5"/>
    <w:rsid w:val="00843C1D"/>
    <w:rsid w:val="00844042"/>
    <w:rsid w:val="008441FB"/>
    <w:rsid w:val="00844654"/>
    <w:rsid w:val="008458D3"/>
    <w:rsid w:val="008460F6"/>
    <w:rsid w:val="00846D2C"/>
    <w:rsid w:val="00846F90"/>
    <w:rsid w:val="008475D3"/>
    <w:rsid w:val="00847E86"/>
    <w:rsid w:val="00850E0C"/>
    <w:rsid w:val="00851335"/>
    <w:rsid w:val="00851E22"/>
    <w:rsid w:val="00851F8E"/>
    <w:rsid w:val="008521E4"/>
    <w:rsid w:val="008528A0"/>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156"/>
    <w:rsid w:val="0087169F"/>
    <w:rsid w:val="00871D87"/>
    <w:rsid w:val="00871EF0"/>
    <w:rsid w:val="00871FD5"/>
    <w:rsid w:val="00872568"/>
    <w:rsid w:val="00873420"/>
    <w:rsid w:val="00873B13"/>
    <w:rsid w:val="008743EF"/>
    <w:rsid w:val="00874E73"/>
    <w:rsid w:val="008752BB"/>
    <w:rsid w:val="00875785"/>
    <w:rsid w:val="00875F20"/>
    <w:rsid w:val="00877D20"/>
    <w:rsid w:val="00877D4C"/>
    <w:rsid w:val="00877F11"/>
    <w:rsid w:val="00877F47"/>
    <w:rsid w:val="00880286"/>
    <w:rsid w:val="008807A4"/>
    <w:rsid w:val="00880CD1"/>
    <w:rsid w:val="00881328"/>
    <w:rsid w:val="00881411"/>
    <w:rsid w:val="0088150E"/>
    <w:rsid w:val="00881992"/>
    <w:rsid w:val="00881C46"/>
    <w:rsid w:val="008821D9"/>
    <w:rsid w:val="008824EB"/>
    <w:rsid w:val="00882D53"/>
    <w:rsid w:val="0088324F"/>
    <w:rsid w:val="008847F1"/>
    <w:rsid w:val="0088481C"/>
    <w:rsid w:val="008854C0"/>
    <w:rsid w:val="00885908"/>
    <w:rsid w:val="00887D97"/>
    <w:rsid w:val="0089024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FD"/>
    <w:rsid w:val="008B0E3B"/>
    <w:rsid w:val="008B1344"/>
    <w:rsid w:val="008B2454"/>
    <w:rsid w:val="008B2727"/>
    <w:rsid w:val="008B403C"/>
    <w:rsid w:val="008B4700"/>
    <w:rsid w:val="008B4C94"/>
    <w:rsid w:val="008B71A4"/>
    <w:rsid w:val="008B75EA"/>
    <w:rsid w:val="008B79BE"/>
    <w:rsid w:val="008B7DA9"/>
    <w:rsid w:val="008B7E1C"/>
    <w:rsid w:val="008C047A"/>
    <w:rsid w:val="008C0BB7"/>
    <w:rsid w:val="008C0C9A"/>
    <w:rsid w:val="008C0DC8"/>
    <w:rsid w:val="008C10D7"/>
    <w:rsid w:val="008C1A0D"/>
    <w:rsid w:val="008C227E"/>
    <w:rsid w:val="008C23DE"/>
    <w:rsid w:val="008C2718"/>
    <w:rsid w:val="008C274F"/>
    <w:rsid w:val="008C373E"/>
    <w:rsid w:val="008C3997"/>
    <w:rsid w:val="008C4149"/>
    <w:rsid w:val="008C41A3"/>
    <w:rsid w:val="008C63BA"/>
    <w:rsid w:val="008C74A6"/>
    <w:rsid w:val="008C76EE"/>
    <w:rsid w:val="008C799C"/>
    <w:rsid w:val="008C7FDF"/>
    <w:rsid w:val="008D010E"/>
    <w:rsid w:val="008D024E"/>
    <w:rsid w:val="008D02BB"/>
    <w:rsid w:val="008D0443"/>
    <w:rsid w:val="008D0AFC"/>
    <w:rsid w:val="008D0C85"/>
    <w:rsid w:val="008D1954"/>
    <w:rsid w:val="008D1A60"/>
    <w:rsid w:val="008D2DD6"/>
    <w:rsid w:val="008D3EEC"/>
    <w:rsid w:val="008D55E0"/>
    <w:rsid w:val="008D63EA"/>
    <w:rsid w:val="008D6684"/>
    <w:rsid w:val="008D693C"/>
    <w:rsid w:val="008D6FB6"/>
    <w:rsid w:val="008D789A"/>
    <w:rsid w:val="008D7B51"/>
    <w:rsid w:val="008E0076"/>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3FA6"/>
    <w:rsid w:val="008F411B"/>
    <w:rsid w:val="008F59E5"/>
    <w:rsid w:val="008F6392"/>
    <w:rsid w:val="008F645E"/>
    <w:rsid w:val="008F6E0A"/>
    <w:rsid w:val="008F73BC"/>
    <w:rsid w:val="008F7B80"/>
    <w:rsid w:val="00900652"/>
    <w:rsid w:val="00900740"/>
    <w:rsid w:val="0090101E"/>
    <w:rsid w:val="0090183D"/>
    <w:rsid w:val="00901A3D"/>
    <w:rsid w:val="00904401"/>
    <w:rsid w:val="00904620"/>
    <w:rsid w:val="00904AA7"/>
    <w:rsid w:val="009053CB"/>
    <w:rsid w:val="009056C0"/>
    <w:rsid w:val="00906070"/>
    <w:rsid w:val="009061DD"/>
    <w:rsid w:val="009063DD"/>
    <w:rsid w:val="00907375"/>
    <w:rsid w:val="009078A2"/>
    <w:rsid w:val="00907AD2"/>
    <w:rsid w:val="00910907"/>
    <w:rsid w:val="00910E34"/>
    <w:rsid w:val="0091110A"/>
    <w:rsid w:val="0091311A"/>
    <w:rsid w:val="009133B4"/>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40E"/>
    <w:rsid w:val="00927E47"/>
    <w:rsid w:val="009303E4"/>
    <w:rsid w:val="00930E90"/>
    <w:rsid w:val="0093165D"/>
    <w:rsid w:val="00931694"/>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1221"/>
    <w:rsid w:val="0094207C"/>
    <w:rsid w:val="00942910"/>
    <w:rsid w:val="00942B84"/>
    <w:rsid w:val="0094320C"/>
    <w:rsid w:val="00944DC5"/>
    <w:rsid w:val="00945687"/>
    <w:rsid w:val="009457A0"/>
    <w:rsid w:val="00945D30"/>
    <w:rsid w:val="00945D50"/>
    <w:rsid w:val="00946757"/>
    <w:rsid w:val="00946A7E"/>
    <w:rsid w:val="009472FA"/>
    <w:rsid w:val="00947FD5"/>
    <w:rsid w:val="009501F1"/>
    <w:rsid w:val="00950271"/>
    <w:rsid w:val="009503F7"/>
    <w:rsid w:val="009506AF"/>
    <w:rsid w:val="00951000"/>
    <w:rsid w:val="0095133C"/>
    <w:rsid w:val="00951C6D"/>
    <w:rsid w:val="00952435"/>
    <w:rsid w:val="009525C2"/>
    <w:rsid w:val="009525EC"/>
    <w:rsid w:val="00952664"/>
    <w:rsid w:val="00952CED"/>
    <w:rsid w:val="00953038"/>
    <w:rsid w:val="00953087"/>
    <w:rsid w:val="009539D6"/>
    <w:rsid w:val="0095454C"/>
    <w:rsid w:val="0095455D"/>
    <w:rsid w:val="009549FC"/>
    <w:rsid w:val="00954DE2"/>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307"/>
    <w:rsid w:val="00970578"/>
    <w:rsid w:val="009707BB"/>
    <w:rsid w:val="00970AB5"/>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3BF1"/>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45C0"/>
    <w:rsid w:val="00995021"/>
    <w:rsid w:val="0099597C"/>
    <w:rsid w:val="00995ABE"/>
    <w:rsid w:val="00996186"/>
    <w:rsid w:val="00996332"/>
    <w:rsid w:val="00996EEC"/>
    <w:rsid w:val="00996EEF"/>
    <w:rsid w:val="00997025"/>
    <w:rsid w:val="009974EE"/>
    <w:rsid w:val="009976F7"/>
    <w:rsid w:val="00997A11"/>
    <w:rsid w:val="00997B09"/>
    <w:rsid w:val="009A0862"/>
    <w:rsid w:val="009A0E17"/>
    <w:rsid w:val="009A106D"/>
    <w:rsid w:val="009A1257"/>
    <w:rsid w:val="009A12E7"/>
    <w:rsid w:val="009A1970"/>
    <w:rsid w:val="009A19FA"/>
    <w:rsid w:val="009A1C87"/>
    <w:rsid w:val="009A1EB7"/>
    <w:rsid w:val="009A1F81"/>
    <w:rsid w:val="009A222D"/>
    <w:rsid w:val="009A305A"/>
    <w:rsid w:val="009A31CE"/>
    <w:rsid w:val="009A3875"/>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134"/>
    <w:rsid w:val="009B4327"/>
    <w:rsid w:val="009B43ED"/>
    <w:rsid w:val="009B4DFB"/>
    <w:rsid w:val="009B541F"/>
    <w:rsid w:val="009B5CA5"/>
    <w:rsid w:val="009B6C51"/>
    <w:rsid w:val="009C1473"/>
    <w:rsid w:val="009C1FB5"/>
    <w:rsid w:val="009C2FA5"/>
    <w:rsid w:val="009C35B5"/>
    <w:rsid w:val="009C3CB1"/>
    <w:rsid w:val="009C42BF"/>
    <w:rsid w:val="009C46B4"/>
    <w:rsid w:val="009C4B26"/>
    <w:rsid w:val="009C4C6D"/>
    <w:rsid w:val="009C55F2"/>
    <w:rsid w:val="009C5667"/>
    <w:rsid w:val="009C72D8"/>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0B3E"/>
    <w:rsid w:val="00A0178B"/>
    <w:rsid w:val="00A02B4B"/>
    <w:rsid w:val="00A02E8E"/>
    <w:rsid w:val="00A03415"/>
    <w:rsid w:val="00A03475"/>
    <w:rsid w:val="00A03802"/>
    <w:rsid w:val="00A049A3"/>
    <w:rsid w:val="00A04DD2"/>
    <w:rsid w:val="00A0566D"/>
    <w:rsid w:val="00A07EBF"/>
    <w:rsid w:val="00A12B8C"/>
    <w:rsid w:val="00A1317B"/>
    <w:rsid w:val="00A13218"/>
    <w:rsid w:val="00A1427D"/>
    <w:rsid w:val="00A14E76"/>
    <w:rsid w:val="00A14FB8"/>
    <w:rsid w:val="00A15890"/>
    <w:rsid w:val="00A15CCF"/>
    <w:rsid w:val="00A15D2B"/>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09C"/>
    <w:rsid w:val="00A25BA1"/>
    <w:rsid w:val="00A26010"/>
    <w:rsid w:val="00A267F2"/>
    <w:rsid w:val="00A26BFF"/>
    <w:rsid w:val="00A27416"/>
    <w:rsid w:val="00A275E5"/>
    <w:rsid w:val="00A2790C"/>
    <w:rsid w:val="00A27F0B"/>
    <w:rsid w:val="00A309ED"/>
    <w:rsid w:val="00A31700"/>
    <w:rsid w:val="00A31A65"/>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1AA3"/>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520"/>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2C7"/>
    <w:rsid w:val="00A6531D"/>
    <w:rsid w:val="00A65485"/>
    <w:rsid w:val="00A655C9"/>
    <w:rsid w:val="00A65784"/>
    <w:rsid w:val="00A657B2"/>
    <w:rsid w:val="00A66ACB"/>
    <w:rsid w:val="00A66C25"/>
    <w:rsid w:val="00A66F8D"/>
    <w:rsid w:val="00A671BE"/>
    <w:rsid w:val="00A6730B"/>
    <w:rsid w:val="00A678E1"/>
    <w:rsid w:val="00A6792F"/>
    <w:rsid w:val="00A70510"/>
    <w:rsid w:val="00A71002"/>
    <w:rsid w:val="00A7118D"/>
    <w:rsid w:val="00A7125D"/>
    <w:rsid w:val="00A71C41"/>
    <w:rsid w:val="00A71D78"/>
    <w:rsid w:val="00A729EC"/>
    <w:rsid w:val="00A72A9F"/>
    <w:rsid w:val="00A72E0B"/>
    <w:rsid w:val="00A72E93"/>
    <w:rsid w:val="00A72F22"/>
    <w:rsid w:val="00A73494"/>
    <w:rsid w:val="00A74898"/>
    <w:rsid w:val="00A748A6"/>
    <w:rsid w:val="00A748F3"/>
    <w:rsid w:val="00A76BED"/>
    <w:rsid w:val="00A77CAD"/>
    <w:rsid w:val="00A80947"/>
    <w:rsid w:val="00A81AFD"/>
    <w:rsid w:val="00A81B86"/>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9014C"/>
    <w:rsid w:val="00A9074A"/>
    <w:rsid w:val="00A90D24"/>
    <w:rsid w:val="00A90EDD"/>
    <w:rsid w:val="00A90F94"/>
    <w:rsid w:val="00A9143F"/>
    <w:rsid w:val="00A91449"/>
    <w:rsid w:val="00A91690"/>
    <w:rsid w:val="00A9332A"/>
    <w:rsid w:val="00A93EB2"/>
    <w:rsid w:val="00A940EE"/>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15C"/>
    <w:rsid w:val="00AD46B9"/>
    <w:rsid w:val="00AD5022"/>
    <w:rsid w:val="00AD6482"/>
    <w:rsid w:val="00AD659A"/>
    <w:rsid w:val="00AD6A23"/>
    <w:rsid w:val="00AD6F00"/>
    <w:rsid w:val="00AD79CB"/>
    <w:rsid w:val="00AD7AAA"/>
    <w:rsid w:val="00AE0EFE"/>
    <w:rsid w:val="00AE1892"/>
    <w:rsid w:val="00AE30DE"/>
    <w:rsid w:val="00AE37A9"/>
    <w:rsid w:val="00AE4ED4"/>
    <w:rsid w:val="00AE51D6"/>
    <w:rsid w:val="00AE5E65"/>
    <w:rsid w:val="00AE5EB4"/>
    <w:rsid w:val="00AE5FC0"/>
    <w:rsid w:val="00AE6B3B"/>
    <w:rsid w:val="00AE6BB0"/>
    <w:rsid w:val="00AF063E"/>
    <w:rsid w:val="00AF1190"/>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AE6"/>
    <w:rsid w:val="00B07E8B"/>
    <w:rsid w:val="00B10B78"/>
    <w:rsid w:val="00B11494"/>
    <w:rsid w:val="00B11A92"/>
    <w:rsid w:val="00B12078"/>
    <w:rsid w:val="00B12542"/>
    <w:rsid w:val="00B125D6"/>
    <w:rsid w:val="00B1436D"/>
    <w:rsid w:val="00B1454E"/>
    <w:rsid w:val="00B157E6"/>
    <w:rsid w:val="00B1582D"/>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138"/>
    <w:rsid w:val="00B36835"/>
    <w:rsid w:val="00B40033"/>
    <w:rsid w:val="00B40C7D"/>
    <w:rsid w:val="00B41BC5"/>
    <w:rsid w:val="00B421E2"/>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475C9"/>
    <w:rsid w:val="00B47E9D"/>
    <w:rsid w:val="00B50074"/>
    <w:rsid w:val="00B500EA"/>
    <w:rsid w:val="00B51357"/>
    <w:rsid w:val="00B51527"/>
    <w:rsid w:val="00B51E35"/>
    <w:rsid w:val="00B52166"/>
    <w:rsid w:val="00B53F3B"/>
    <w:rsid w:val="00B556F2"/>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3B35"/>
    <w:rsid w:val="00B6427F"/>
    <w:rsid w:val="00B6514B"/>
    <w:rsid w:val="00B6587A"/>
    <w:rsid w:val="00B65BAB"/>
    <w:rsid w:val="00B674DC"/>
    <w:rsid w:val="00B70194"/>
    <w:rsid w:val="00B7104F"/>
    <w:rsid w:val="00B72174"/>
    <w:rsid w:val="00B733EA"/>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776"/>
    <w:rsid w:val="00B91EF9"/>
    <w:rsid w:val="00B9228C"/>
    <w:rsid w:val="00B93168"/>
    <w:rsid w:val="00B932AE"/>
    <w:rsid w:val="00B93E16"/>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6110"/>
    <w:rsid w:val="00BB74B0"/>
    <w:rsid w:val="00BB789E"/>
    <w:rsid w:val="00BC0A4F"/>
    <w:rsid w:val="00BC197B"/>
    <w:rsid w:val="00BC24E7"/>
    <w:rsid w:val="00BC3011"/>
    <w:rsid w:val="00BC3800"/>
    <w:rsid w:val="00BC391E"/>
    <w:rsid w:val="00BC4889"/>
    <w:rsid w:val="00BC4C08"/>
    <w:rsid w:val="00BC4E80"/>
    <w:rsid w:val="00BC4EC2"/>
    <w:rsid w:val="00BC5044"/>
    <w:rsid w:val="00BC516E"/>
    <w:rsid w:val="00BC5C2A"/>
    <w:rsid w:val="00BC6239"/>
    <w:rsid w:val="00BC6C09"/>
    <w:rsid w:val="00BC72A4"/>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5FC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4CC"/>
    <w:rsid w:val="00C34C98"/>
    <w:rsid w:val="00C34E61"/>
    <w:rsid w:val="00C34EB2"/>
    <w:rsid w:val="00C35015"/>
    <w:rsid w:val="00C356DF"/>
    <w:rsid w:val="00C3590E"/>
    <w:rsid w:val="00C374E8"/>
    <w:rsid w:val="00C37B0B"/>
    <w:rsid w:val="00C400A0"/>
    <w:rsid w:val="00C40A6D"/>
    <w:rsid w:val="00C40B00"/>
    <w:rsid w:val="00C40CA3"/>
    <w:rsid w:val="00C40F8F"/>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48F"/>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920"/>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5FB9"/>
    <w:rsid w:val="00C96241"/>
    <w:rsid w:val="00C967FB"/>
    <w:rsid w:val="00C974AF"/>
    <w:rsid w:val="00C97872"/>
    <w:rsid w:val="00C979D8"/>
    <w:rsid w:val="00CA172C"/>
    <w:rsid w:val="00CA1D35"/>
    <w:rsid w:val="00CA224E"/>
    <w:rsid w:val="00CA2EB8"/>
    <w:rsid w:val="00CA361E"/>
    <w:rsid w:val="00CA6233"/>
    <w:rsid w:val="00CA626B"/>
    <w:rsid w:val="00CA6429"/>
    <w:rsid w:val="00CA70E8"/>
    <w:rsid w:val="00CA7451"/>
    <w:rsid w:val="00CA766B"/>
    <w:rsid w:val="00CB040B"/>
    <w:rsid w:val="00CB0BAB"/>
    <w:rsid w:val="00CB0D62"/>
    <w:rsid w:val="00CB1601"/>
    <w:rsid w:val="00CB276B"/>
    <w:rsid w:val="00CB2A9C"/>
    <w:rsid w:val="00CB3835"/>
    <w:rsid w:val="00CB3CC3"/>
    <w:rsid w:val="00CB4B95"/>
    <w:rsid w:val="00CB59B4"/>
    <w:rsid w:val="00CB5D70"/>
    <w:rsid w:val="00CB65AB"/>
    <w:rsid w:val="00CB675D"/>
    <w:rsid w:val="00CB7021"/>
    <w:rsid w:val="00CB7B60"/>
    <w:rsid w:val="00CC050B"/>
    <w:rsid w:val="00CC151B"/>
    <w:rsid w:val="00CC2885"/>
    <w:rsid w:val="00CC44DF"/>
    <w:rsid w:val="00CC4723"/>
    <w:rsid w:val="00CC4A31"/>
    <w:rsid w:val="00CC55C4"/>
    <w:rsid w:val="00CC752F"/>
    <w:rsid w:val="00CD0268"/>
    <w:rsid w:val="00CD0270"/>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4E02"/>
    <w:rsid w:val="00CE6796"/>
    <w:rsid w:val="00CE7D24"/>
    <w:rsid w:val="00CF03EC"/>
    <w:rsid w:val="00CF0F03"/>
    <w:rsid w:val="00CF14D1"/>
    <w:rsid w:val="00CF186A"/>
    <w:rsid w:val="00CF1E40"/>
    <w:rsid w:val="00CF1EB0"/>
    <w:rsid w:val="00CF2AEB"/>
    <w:rsid w:val="00CF2E71"/>
    <w:rsid w:val="00CF35E5"/>
    <w:rsid w:val="00CF390E"/>
    <w:rsid w:val="00CF450D"/>
    <w:rsid w:val="00CF50E5"/>
    <w:rsid w:val="00CF6439"/>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878"/>
    <w:rsid w:val="00D22BAC"/>
    <w:rsid w:val="00D22DCD"/>
    <w:rsid w:val="00D22F2E"/>
    <w:rsid w:val="00D230F0"/>
    <w:rsid w:val="00D232D5"/>
    <w:rsid w:val="00D23393"/>
    <w:rsid w:val="00D238CD"/>
    <w:rsid w:val="00D23F5E"/>
    <w:rsid w:val="00D24116"/>
    <w:rsid w:val="00D241BC"/>
    <w:rsid w:val="00D241FA"/>
    <w:rsid w:val="00D24E4D"/>
    <w:rsid w:val="00D2501F"/>
    <w:rsid w:val="00D250FA"/>
    <w:rsid w:val="00D254A9"/>
    <w:rsid w:val="00D25FE2"/>
    <w:rsid w:val="00D25FF6"/>
    <w:rsid w:val="00D26922"/>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32"/>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5DB7"/>
    <w:rsid w:val="00D46254"/>
    <w:rsid w:val="00D46769"/>
    <w:rsid w:val="00D474B4"/>
    <w:rsid w:val="00D47B95"/>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53"/>
    <w:rsid w:val="00D558B4"/>
    <w:rsid w:val="00D55A3F"/>
    <w:rsid w:val="00D55C89"/>
    <w:rsid w:val="00D563A5"/>
    <w:rsid w:val="00D5675D"/>
    <w:rsid w:val="00D56970"/>
    <w:rsid w:val="00D6044A"/>
    <w:rsid w:val="00D61465"/>
    <w:rsid w:val="00D615D0"/>
    <w:rsid w:val="00D61698"/>
    <w:rsid w:val="00D61A0B"/>
    <w:rsid w:val="00D61D38"/>
    <w:rsid w:val="00D62340"/>
    <w:rsid w:val="00D62651"/>
    <w:rsid w:val="00D62895"/>
    <w:rsid w:val="00D62F33"/>
    <w:rsid w:val="00D63D6A"/>
    <w:rsid w:val="00D63E5F"/>
    <w:rsid w:val="00D63EAC"/>
    <w:rsid w:val="00D63EEF"/>
    <w:rsid w:val="00D643BC"/>
    <w:rsid w:val="00D64420"/>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B19"/>
    <w:rsid w:val="00D75EFB"/>
    <w:rsid w:val="00D76197"/>
    <w:rsid w:val="00D76241"/>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A7A"/>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A92"/>
    <w:rsid w:val="00DB4E80"/>
    <w:rsid w:val="00DB572D"/>
    <w:rsid w:val="00DB57DA"/>
    <w:rsid w:val="00DB5B3D"/>
    <w:rsid w:val="00DB5C3B"/>
    <w:rsid w:val="00DB5D0F"/>
    <w:rsid w:val="00DB679C"/>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AF0"/>
    <w:rsid w:val="00DD405E"/>
    <w:rsid w:val="00DD4165"/>
    <w:rsid w:val="00DD47B7"/>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226"/>
    <w:rsid w:val="00DE5490"/>
    <w:rsid w:val="00DE5540"/>
    <w:rsid w:val="00DE606A"/>
    <w:rsid w:val="00DE6C3D"/>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A4"/>
    <w:rsid w:val="00E120EC"/>
    <w:rsid w:val="00E1214E"/>
    <w:rsid w:val="00E125B8"/>
    <w:rsid w:val="00E130AB"/>
    <w:rsid w:val="00E13973"/>
    <w:rsid w:val="00E13AA2"/>
    <w:rsid w:val="00E140E7"/>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668E"/>
    <w:rsid w:val="00E26726"/>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3DD5"/>
    <w:rsid w:val="00E63E4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1D51"/>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8C1"/>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175"/>
    <w:rsid w:val="00EA15FA"/>
    <w:rsid w:val="00EA1B2D"/>
    <w:rsid w:val="00EA2621"/>
    <w:rsid w:val="00EA264E"/>
    <w:rsid w:val="00EA336C"/>
    <w:rsid w:val="00EA3938"/>
    <w:rsid w:val="00EA4819"/>
    <w:rsid w:val="00EA5256"/>
    <w:rsid w:val="00EA5569"/>
    <w:rsid w:val="00EA572C"/>
    <w:rsid w:val="00EA620F"/>
    <w:rsid w:val="00EA696B"/>
    <w:rsid w:val="00EA7DD7"/>
    <w:rsid w:val="00EB0346"/>
    <w:rsid w:val="00EB0494"/>
    <w:rsid w:val="00EB0D33"/>
    <w:rsid w:val="00EB1731"/>
    <w:rsid w:val="00EB1D68"/>
    <w:rsid w:val="00EB3DA7"/>
    <w:rsid w:val="00EB554E"/>
    <w:rsid w:val="00EB57E0"/>
    <w:rsid w:val="00EB58D2"/>
    <w:rsid w:val="00EB5BAA"/>
    <w:rsid w:val="00EB6219"/>
    <w:rsid w:val="00EB62C4"/>
    <w:rsid w:val="00EB6545"/>
    <w:rsid w:val="00EB725B"/>
    <w:rsid w:val="00EC0164"/>
    <w:rsid w:val="00EC0241"/>
    <w:rsid w:val="00EC0584"/>
    <w:rsid w:val="00EC0609"/>
    <w:rsid w:val="00EC0BAE"/>
    <w:rsid w:val="00EC2A64"/>
    <w:rsid w:val="00EC2BA2"/>
    <w:rsid w:val="00EC2CDF"/>
    <w:rsid w:val="00EC3155"/>
    <w:rsid w:val="00EC38DB"/>
    <w:rsid w:val="00EC3AA1"/>
    <w:rsid w:val="00EC4904"/>
    <w:rsid w:val="00EC4A7F"/>
    <w:rsid w:val="00EC5860"/>
    <w:rsid w:val="00EC616C"/>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833"/>
    <w:rsid w:val="00EE2F4D"/>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9F8"/>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55E"/>
    <w:rsid w:val="00F54710"/>
    <w:rsid w:val="00F54B00"/>
    <w:rsid w:val="00F54D57"/>
    <w:rsid w:val="00F565AF"/>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4C8B"/>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41"/>
    <w:rsid w:val="00F765B9"/>
    <w:rsid w:val="00F7737E"/>
    <w:rsid w:val="00F7753D"/>
    <w:rsid w:val="00F7793F"/>
    <w:rsid w:val="00F807F3"/>
    <w:rsid w:val="00F812AA"/>
    <w:rsid w:val="00F81F00"/>
    <w:rsid w:val="00F82E11"/>
    <w:rsid w:val="00F83582"/>
    <w:rsid w:val="00F83F1B"/>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08F"/>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1D6"/>
    <w:rsid w:val="00FC4D39"/>
    <w:rsid w:val="00FC4D8A"/>
    <w:rsid w:val="00FC5019"/>
    <w:rsid w:val="00FC50F2"/>
    <w:rsid w:val="00FC5CEE"/>
    <w:rsid w:val="00FC6612"/>
    <w:rsid w:val="00FC68B7"/>
    <w:rsid w:val="00FC6E04"/>
    <w:rsid w:val="00FC755F"/>
    <w:rsid w:val="00FC7986"/>
    <w:rsid w:val="00FD03BE"/>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6B5E"/>
    <w:rsid w:val="00FF6D06"/>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o:shapedefaults>
    <o:shapelayout v:ext="edit">
      <o:idmap v:ext="edit" data="1"/>
    </o:shapelayout>
  </w:shapeDefaults>
  <w:decimalSymbol w:val="."/>
  <w:listSeparator w:val=","/>
  <w14:docId w14:val="31A27F13"/>
  <w15:docId w15:val="{5D9FDE5E-436A-4046-ADA0-BC9FB4C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4"/>
      </w:numPr>
      <w:spacing w:line="240" w:lineRule="auto"/>
      <w:outlineLvl w:val="1"/>
    </w:pPr>
  </w:style>
  <w:style w:type="paragraph" w:styleId="Heading3">
    <w:name w:val="heading 3"/>
    <w:basedOn w:val="Normal"/>
    <w:next w:val="Normal"/>
    <w:link w:val="Heading3Char"/>
    <w:qFormat/>
    <w:rsid w:val="00503228"/>
    <w:pPr>
      <w:numPr>
        <w:ilvl w:val="2"/>
        <w:numId w:val="4"/>
      </w:numPr>
      <w:spacing w:line="240" w:lineRule="auto"/>
      <w:outlineLvl w:val="2"/>
    </w:pPr>
  </w:style>
  <w:style w:type="paragraph" w:styleId="Heading4">
    <w:name w:val="heading 4"/>
    <w:basedOn w:val="Normal"/>
    <w:next w:val="Normal"/>
    <w:link w:val="Heading4Char"/>
    <w:qFormat/>
    <w:rsid w:val="00503228"/>
    <w:pPr>
      <w:numPr>
        <w:ilvl w:val="3"/>
        <w:numId w:val="4"/>
      </w:numPr>
      <w:spacing w:line="240" w:lineRule="auto"/>
      <w:outlineLvl w:val="3"/>
    </w:pPr>
  </w:style>
  <w:style w:type="paragraph" w:styleId="Heading5">
    <w:name w:val="heading 5"/>
    <w:basedOn w:val="Normal"/>
    <w:next w:val="Normal"/>
    <w:link w:val="Heading5Char"/>
    <w:qFormat/>
    <w:rsid w:val="00503228"/>
    <w:pPr>
      <w:numPr>
        <w:ilvl w:val="4"/>
        <w:numId w:val="4"/>
      </w:numPr>
      <w:spacing w:line="240" w:lineRule="auto"/>
      <w:outlineLvl w:val="4"/>
    </w:pPr>
  </w:style>
  <w:style w:type="paragraph" w:styleId="Heading6">
    <w:name w:val="heading 6"/>
    <w:basedOn w:val="Normal"/>
    <w:next w:val="Normal"/>
    <w:link w:val="Heading6Char"/>
    <w:qFormat/>
    <w:rsid w:val="00503228"/>
    <w:pPr>
      <w:numPr>
        <w:ilvl w:val="5"/>
        <w:numId w:val="4"/>
      </w:numPr>
      <w:spacing w:line="240" w:lineRule="auto"/>
      <w:outlineLvl w:val="5"/>
    </w:pPr>
  </w:style>
  <w:style w:type="paragraph" w:styleId="Heading7">
    <w:name w:val="heading 7"/>
    <w:basedOn w:val="Normal"/>
    <w:next w:val="Normal"/>
    <w:link w:val="Heading7Char"/>
    <w:qFormat/>
    <w:rsid w:val="00503228"/>
    <w:pPr>
      <w:numPr>
        <w:ilvl w:val="6"/>
        <w:numId w:val="4"/>
      </w:numPr>
      <w:spacing w:line="240" w:lineRule="auto"/>
      <w:outlineLvl w:val="6"/>
    </w:pPr>
  </w:style>
  <w:style w:type="paragraph" w:styleId="Heading8">
    <w:name w:val="heading 8"/>
    <w:basedOn w:val="Normal"/>
    <w:next w:val="Normal"/>
    <w:link w:val="Heading8Char"/>
    <w:qFormat/>
    <w:rsid w:val="00503228"/>
    <w:pPr>
      <w:numPr>
        <w:ilvl w:val="7"/>
        <w:numId w:val="4"/>
      </w:numPr>
      <w:spacing w:line="240" w:lineRule="auto"/>
      <w:outlineLvl w:val="7"/>
    </w:pPr>
  </w:style>
  <w:style w:type="paragraph" w:styleId="Heading9">
    <w:name w:val="heading 9"/>
    <w:basedOn w:val="Normal"/>
    <w:next w:val="Normal"/>
    <w:link w:val="Heading9Char"/>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4"/>
      </w:numPr>
    </w:pPr>
  </w:style>
  <w:style w:type="numbering" w:styleId="1ai">
    <w:name w:val="Outline List 1"/>
    <w:basedOn w:val="NoList"/>
    <w:rsid w:val="00885908"/>
    <w:pPr>
      <w:numPr>
        <w:numId w:val="5"/>
      </w:numPr>
    </w:pPr>
  </w:style>
  <w:style w:type="numbering" w:styleId="ArticleSection">
    <w:name w:val="Outline List 3"/>
    <w:basedOn w:val="NoList"/>
    <w:rsid w:val="00885908"/>
    <w:pPr>
      <w:numPr>
        <w:numId w:val="6"/>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3720">
      <w:bodyDiv w:val="1"/>
      <w:marLeft w:val="0"/>
      <w:marRight w:val="0"/>
      <w:marTop w:val="0"/>
      <w:marBottom w:val="0"/>
      <w:divBdr>
        <w:top w:val="none" w:sz="0" w:space="0" w:color="auto"/>
        <w:left w:val="none" w:sz="0" w:space="0" w:color="auto"/>
        <w:bottom w:val="none" w:sz="0" w:space="0" w:color="auto"/>
        <w:right w:val="none" w:sz="0" w:space="0" w:color="auto"/>
      </w:divBdr>
    </w:div>
    <w:div w:id="1080256920">
      <w:bodyDiv w:val="1"/>
      <w:marLeft w:val="0"/>
      <w:marRight w:val="0"/>
      <w:marTop w:val="0"/>
      <w:marBottom w:val="0"/>
      <w:divBdr>
        <w:top w:val="none" w:sz="0" w:space="0" w:color="auto"/>
        <w:left w:val="none" w:sz="0" w:space="0" w:color="auto"/>
        <w:bottom w:val="none" w:sz="0" w:space="0" w:color="auto"/>
        <w:right w:val="none" w:sz="0" w:space="0" w:color="auto"/>
      </w:divBdr>
    </w:div>
    <w:div w:id="128935770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F7847627A084996C0CDD8261652C3" ma:contentTypeVersion="13" ma:contentTypeDescription="Create a new document." ma:contentTypeScope="" ma:versionID="3869b89f685f6487c516d3b551b43daa">
  <xsd:schema xmlns:xsd="http://www.w3.org/2001/XMLSchema" xmlns:xs="http://www.w3.org/2001/XMLSchema" xmlns:p="http://schemas.microsoft.com/office/2006/metadata/properties" xmlns:ns3="5a07457b-da3d-47e1-9f6e-47d86a57261a" xmlns:ns4="3c5cc0ae-4f24-4e2b-aa26-757cfaf3c87b" targetNamespace="http://schemas.microsoft.com/office/2006/metadata/properties" ma:root="true" ma:fieldsID="9769ddc3e54b9d4c0d8f8ea107a528a0" ns3:_="" ns4:_="">
    <xsd:import namespace="5a07457b-da3d-47e1-9f6e-47d86a57261a"/>
    <xsd:import namespace="3c5cc0ae-4f24-4e2b-aa26-757cfaf3c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7457b-da3d-47e1-9f6e-47d86a572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c0ae-4f24-4e2b-aa26-757cfaf3c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D429-AF4D-4647-865F-F130C606B96C}">
  <ds:schemaRefs>
    <ds:schemaRef ds:uri="5a07457b-da3d-47e1-9f6e-47d86a57261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c5cc0ae-4f24-4e2b-aa26-757cfaf3c87b"/>
    <ds:schemaRef ds:uri="http://www.w3.org/XML/1998/namespace"/>
    <ds:schemaRef ds:uri="http://purl.org/dc/dcmitype/"/>
  </ds:schemaRefs>
</ds:datastoreItem>
</file>

<file path=customXml/itemProps2.xml><?xml version="1.0" encoding="utf-8"?>
<ds:datastoreItem xmlns:ds="http://schemas.openxmlformats.org/officeDocument/2006/customXml" ds:itemID="{B69A6C3D-7911-42E5-BC52-7FA29F8B6275}">
  <ds:schemaRefs>
    <ds:schemaRef ds:uri="http://schemas.microsoft.com/sharepoint/v3/contenttype/forms"/>
  </ds:schemaRefs>
</ds:datastoreItem>
</file>

<file path=customXml/itemProps3.xml><?xml version="1.0" encoding="utf-8"?>
<ds:datastoreItem xmlns:ds="http://schemas.openxmlformats.org/officeDocument/2006/customXml" ds:itemID="{43827745-E66B-48C6-9BBC-986AE5F2A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7457b-da3d-47e1-9f6e-47d86a57261a"/>
    <ds:schemaRef ds:uri="3c5cc0ae-4f24-4e2b-aa26-757cfaf3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A092B-1783-455C-B41F-0BB68825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11</Pages>
  <Words>2209</Words>
  <Characters>11510</Characters>
  <Application>Microsoft Office Word</Application>
  <DocSecurity>0</DocSecurity>
  <Lines>359</Lines>
  <Paragraphs>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ECE/TRANS/WP.29/GRE/2020/6</vt:lpstr>
      <vt:lpstr>ECE/TRANS/WP.29/GRE/2020/6</vt:lpstr>
    </vt:vector>
  </TitlesOfParts>
  <Company>CSD</Company>
  <LinksUpToDate>false</LinksUpToDate>
  <CharactersWithSpaces>13483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ECE/TRANS/WP.29/GRE/2020/6</dc:title>
  <dc:subject>2001684</dc:subject>
  <dc:creator>Generic Pdf eng</dc:creator>
  <cp:keywords/>
  <dc:description/>
  <cp:lastModifiedBy>E/ECE/324/Rev.2/Add.122/Rev.2/Amend.4</cp:lastModifiedBy>
  <cp:revision>63</cp:revision>
  <cp:lastPrinted>2020-07-29T12:24:00Z</cp:lastPrinted>
  <dcterms:created xsi:type="dcterms:W3CDTF">2020-07-29T12:22:00Z</dcterms:created>
  <dcterms:modified xsi:type="dcterms:W3CDTF">2020-09-28T15:50:00Z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p.plathner@osram.com</vt:lpwstr>
  </property>
  <property fmtid="{D5CDD505-2E9C-101B-9397-08002B2CF9AE}" pid="5" name="MSIP_Label_1c8e0fde-d954-47be-ab67-d16694a3feef_SetDate">
    <vt:lpwstr>2019-12-19T11:14:08.7089850Z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57584cb6-e972-46d0-82fb-6e288bb8437f</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p.plathner@osram.com</vt:lpwstr>
  </property>
  <property fmtid="{D5CDD505-2E9C-101B-9397-08002B2CF9AE}" pid="13" name="MSIP_Label_f9dda1df-3fca-45c7-91be-5629a3733338_SetDate">
    <vt:lpwstr>2019-12-19T11:14:08.7089850Z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57584cb6-e972-46d0-82fb-6e288bb8437f</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0x010100FF7F7847627A084996C0CDD8261652C3</vt:lpwstr>
  </property>
</Properties>
</file>