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D9EAA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ED4509" w14:textId="77777777" w:rsidR="002D5AAC" w:rsidRDefault="002D5AAC" w:rsidP="00E231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7E4F3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B124B4" w14:textId="77777777" w:rsidR="002D5AAC" w:rsidRDefault="00E231BB" w:rsidP="00E231BB">
            <w:pPr>
              <w:jc w:val="right"/>
            </w:pPr>
            <w:r w:rsidRPr="00E231BB">
              <w:rPr>
                <w:sz w:val="40"/>
              </w:rPr>
              <w:t>ECE</w:t>
            </w:r>
            <w:r>
              <w:t>/TRANS/WP.29/GRE/2020/20</w:t>
            </w:r>
          </w:p>
        </w:tc>
      </w:tr>
      <w:tr w:rsidR="002D5AAC" w:rsidRPr="00E231BB" w14:paraId="227C6C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0CCE2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F4BCFF" wp14:editId="27037E9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4DB0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6C4115" w14:textId="77777777" w:rsidR="002D5AAC" w:rsidRDefault="00E231B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0985D6" w14:textId="77777777" w:rsidR="00E231BB" w:rsidRDefault="00E231BB" w:rsidP="00E231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July 2020</w:t>
            </w:r>
          </w:p>
          <w:p w14:paraId="67606052" w14:textId="77777777" w:rsidR="00E231BB" w:rsidRDefault="00E231BB" w:rsidP="00E231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5C141C" w14:textId="77777777" w:rsidR="00E231BB" w:rsidRPr="008D53B6" w:rsidRDefault="00E231BB" w:rsidP="00E231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634362" w14:textId="77777777" w:rsidR="00E231B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1CC218" w14:textId="77777777" w:rsidR="00E231BB" w:rsidRPr="00E231BB" w:rsidRDefault="00E231BB" w:rsidP="00E231BB">
      <w:pPr>
        <w:spacing w:before="120"/>
        <w:rPr>
          <w:sz w:val="28"/>
          <w:szCs w:val="28"/>
        </w:rPr>
      </w:pPr>
      <w:r w:rsidRPr="00E231BB">
        <w:rPr>
          <w:sz w:val="28"/>
          <w:szCs w:val="28"/>
        </w:rPr>
        <w:t>Комитет по внутреннему транспорту</w:t>
      </w:r>
    </w:p>
    <w:p w14:paraId="034EF51B" w14:textId="77777777" w:rsidR="00E231BB" w:rsidRPr="00E231BB" w:rsidRDefault="00E231BB" w:rsidP="00E231BB">
      <w:pPr>
        <w:spacing w:before="120"/>
        <w:rPr>
          <w:b/>
          <w:sz w:val="24"/>
          <w:szCs w:val="24"/>
        </w:rPr>
      </w:pPr>
      <w:r w:rsidRPr="00E231B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231BB">
        <w:rPr>
          <w:b/>
          <w:bCs/>
          <w:sz w:val="24"/>
          <w:szCs w:val="24"/>
        </w:rPr>
        <w:t>в области транспортных средств</w:t>
      </w:r>
    </w:p>
    <w:p w14:paraId="071DACF5" w14:textId="77777777" w:rsidR="00E231BB" w:rsidRPr="00D86DA2" w:rsidRDefault="00E231BB" w:rsidP="00E231BB">
      <w:pPr>
        <w:tabs>
          <w:tab w:val="left" w:pos="5311"/>
        </w:tabs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1880E390" w14:textId="77777777" w:rsidR="00E231BB" w:rsidRPr="00D86DA2" w:rsidRDefault="00E231BB" w:rsidP="00E231BB">
      <w:pPr>
        <w:rPr>
          <w:bCs/>
        </w:rPr>
      </w:pPr>
      <w:r>
        <w:t>Женева, 19–23 октября 2020 года</w:t>
      </w:r>
    </w:p>
    <w:p w14:paraId="23A6CA65" w14:textId="77777777" w:rsidR="00E231BB" w:rsidRPr="00D86DA2" w:rsidRDefault="00E231BB" w:rsidP="00E231BB">
      <w:pPr>
        <w:ind w:right="1134"/>
        <w:rPr>
          <w:bCs/>
        </w:rPr>
      </w:pPr>
      <w:r>
        <w:t>Пункт 7 е) предварительной повестки дня</w:t>
      </w:r>
    </w:p>
    <w:p w14:paraId="50AF4D09" w14:textId="77777777" w:rsidR="00E231BB" w:rsidRPr="00D86DA2" w:rsidRDefault="00E231BB" w:rsidP="00E231BB">
      <w:pPr>
        <w:ind w:right="1134"/>
        <w:rPr>
          <w:b/>
          <w:bCs/>
        </w:rPr>
      </w:pPr>
      <w:r>
        <w:rPr>
          <w:b/>
          <w:bCs/>
        </w:rPr>
        <w:t>Другие правила ООН:</w:t>
      </w:r>
    </w:p>
    <w:p w14:paraId="702B2746" w14:textId="77777777" w:rsidR="00E12C5F" w:rsidRDefault="00E231BB" w:rsidP="00E231BB">
      <w:r>
        <w:rPr>
          <w:b/>
          <w:bCs/>
        </w:rPr>
        <w:t xml:space="preserve">Правила № 74 ООН (установка устройств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 для мопедов)</w:t>
      </w:r>
    </w:p>
    <w:p w14:paraId="428E9839" w14:textId="77777777" w:rsidR="00E231BB" w:rsidRPr="00D86DA2" w:rsidRDefault="00E231BB" w:rsidP="00E231BB">
      <w:pPr>
        <w:pStyle w:val="HChG"/>
      </w:pPr>
      <w:r>
        <w:tab/>
      </w:r>
      <w:r>
        <w:tab/>
      </w:r>
      <w:r>
        <w:rPr>
          <w:bCs/>
        </w:rPr>
        <w:t>Предложение по внесению исправлений в поправки серии 01 и 02 к Правилам № 74 ООН</w:t>
      </w:r>
      <w:r>
        <w:t xml:space="preserve"> </w:t>
      </w:r>
    </w:p>
    <w:p w14:paraId="73729CD8" w14:textId="77777777" w:rsidR="00E231BB" w:rsidRPr="00D86DA2" w:rsidRDefault="00E231BB" w:rsidP="00E231BB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E231BB">
        <w:rPr>
          <w:b w:val="0"/>
          <w:bCs/>
          <w:sz w:val="20"/>
        </w:rPr>
        <w:footnoteReference w:customMarkFollows="1" w:id="1"/>
        <w:t xml:space="preserve">* </w:t>
      </w:r>
    </w:p>
    <w:p w14:paraId="0EF7F804" w14:textId="77777777" w:rsidR="00E231BB" w:rsidRDefault="00E231BB" w:rsidP="00E231BB">
      <w:pPr>
        <w:pStyle w:val="SingleTxtG"/>
      </w:pPr>
      <w:r>
        <w:tab/>
      </w:r>
      <w:r>
        <w:tab/>
      </w:r>
      <w:r>
        <w:t xml:space="preserve">Воспроизведенный ниже текст был подготовлен Неофициальной рабочей группой по упрощению правил, касающихся освещения и световой сигнализации (НРГ по УПОС), в целях исправления положений об установке фар ближнего и дальнего света для мопедов. Изменения к существующему </w:t>
      </w:r>
      <w:proofErr w:type="gramStart"/>
      <w:r>
        <w:t>тексту Правил</w:t>
      </w:r>
      <w:proofErr w:type="gramEnd"/>
      <w:r>
        <w:t xml:space="preserve"> № 74 ООН выделены жирным шрифтом в случае новых положений или зачеркиванием в случае исключенных элементов.</w:t>
      </w:r>
    </w:p>
    <w:p w14:paraId="59F27A82" w14:textId="77777777" w:rsidR="00E231BB" w:rsidRDefault="00E231B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652AAE3" w14:textId="77777777" w:rsidR="00E231BB" w:rsidRPr="00D86DA2" w:rsidRDefault="00E231BB" w:rsidP="00E231BB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C72A240" w14:textId="77777777" w:rsidR="00E231BB" w:rsidRPr="00D86DA2" w:rsidRDefault="00E231BB" w:rsidP="00E231BB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</w:rPr>
        <w:t>Пункт 6.1.1</w:t>
      </w:r>
      <w:r>
        <w:t xml:space="preserve"> изменить следующим образом:</w:t>
      </w:r>
    </w:p>
    <w:p w14:paraId="04C75EA6" w14:textId="77777777" w:rsidR="00E231BB" w:rsidRPr="00D86DA2" w:rsidRDefault="00E231BB" w:rsidP="00E231BB">
      <w:pPr>
        <w:pStyle w:val="SingleTxtG"/>
        <w:ind w:left="2268" w:hanging="1134"/>
        <w:rPr>
          <w:iCs/>
          <w:kern w:val="2"/>
        </w:rPr>
      </w:pPr>
      <w:r>
        <w:t>«</w:t>
      </w:r>
      <w:r>
        <w:t>6.1.1</w:t>
      </w:r>
      <w:r>
        <w:tab/>
        <w:t>Число</w:t>
      </w:r>
    </w:p>
    <w:p w14:paraId="6F86C145" w14:textId="77777777" w:rsidR="00E231BB" w:rsidRPr="00D86DA2" w:rsidRDefault="00E231BB" w:rsidP="00E231BB">
      <w:pPr>
        <w:pStyle w:val="SingleTxtG"/>
        <w:ind w:left="2268"/>
        <w:rPr>
          <w:iCs/>
          <w:kern w:val="2"/>
        </w:rPr>
      </w:pPr>
      <w:r>
        <w:t>…</w:t>
      </w:r>
    </w:p>
    <w:p w14:paraId="1FB17266" w14:textId="77777777" w:rsidR="00E231BB" w:rsidRPr="00D86DA2" w:rsidRDefault="00E231BB" w:rsidP="00E231BB">
      <w:pPr>
        <w:pStyle w:val="SingleTxtG"/>
        <w:ind w:left="2268"/>
        <w:rPr>
          <w:iCs/>
          <w:kern w:val="2"/>
        </w:rPr>
      </w:pPr>
      <w:r>
        <w:t xml:space="preserve">g) </w:t>
      </w:r>
      <w:r>
        <w:tab/>
        <w:t xml:space="preserve">классом A, </w:t>
      </w:r>
      <w:r w:rsidRPr="00D86DA2">
        <w:rPr>
          <w:b/>
          <w:bCs/>
        </w:rPr>
        <w:t>B,</w:t>
      </w:r>
      <w:r>
        <w:t xml:space="preserve"> BS, CS, DS или ES, предусмотренным Правилами</w:t>
      </w:r>
      <w:r>
        <w:t> </w:t>
      </w:r>
      <w:r>
        <w:t>№</w:t>
      </w:r>
      <w:r>
        <w:t> </w:t>
      </w:r>
      <w:r>
        <w:t>149 ООН».</w:t>
      </w:r>
    </w:p>
    <w:p w14:paraId="757E701E" w14:textId="77777777" w:rsidR="00E231BB" w:rsidRPr="00D86DA2" w:rsidRDefault="00E231BB" w:rsidP="00E231BB">
      <w:pPr>
        <w:pStyle w:val="SingleTxtG"/>
        <w:ind w:left="2268" w:right="1133" w:hanging="1134"/>
        <w:rPr>
          <w:iCs/>
          <w:kern w:val="2"/>
        </w:rPr>
      </w:pPr>
      <w:r>
        <w:rPr>
          <w:i/>
          <w:iCs/>
        </w:rPr>
        <w:t>Пункт 6.2.1 и сноску</w:t>
      </w:r>
      <w:r>
        <w:t>* изменить следующим образом:</w:t>
      </w:r>
    </w:p>
    <w:p w14:paraId="0EA03087" w14:textId="77777777" w:rsidR="00E231BB" w:rsidRPr="00D86DA2" w:rsidRDefault="00E231BB" w:rsidP="00E231BB">
      <w:pPr>
        <w:pStyle w:val="SingleTxtG"/>
        <w:ind w:left="2268" w:hanging="1134"/>
        <w:rPr>
          <w:iCs/>
          <w:kern w:val="2"/>
        </w:rPr>
      </w:pPr>
      <w:r>
        <w:t>«</w:t>
      </w:r>
      <w:r>
        <w:t>6.2.1</w:t>
      </w:r>
      <w:r>
        <w:tab/>
        <w:t>Число</w:t>
      </w:r>
    </w:p>
    <w:p w14:paraId="327267D0" w14:textId="77777777" w:rsidR="00E231BB" w:rsidRPr="00D86DA2" w:rsidRDefault="00E231BB" w:rsidP="00E231BB">
      <w:pPr>
        <w:pStyle w:val="SingleTxtG"/>
        <w:ind w:left="2268"/>
        <w:rPr>
          <w:iCs/>
          <w:kern w:val="2"/>
        </w:rPr>
      </w:pPr>
      <w:r>
        <w:t>…</w:t>
      </w:r>
    </w:p>
    <w:p w14:paraId="6A0555F3" w14:textId="77777777" w:rsidR="00E231BB" w:rsidRPr="00D86DA2" w:rsidRDefault="00E231BB" w:rsidP="00E231BB">
      <w:pPr>
        <w:pStyle w:val="SingleTxtG"/>
        <w:ind w:left="2268"/>
        <w:rPr>
          <w:iCs/>
          <w:kern w:val="2"/>
        </w:rPr>
      </w:pPr>
      <w:r>
        <w:t xml:space="preserve">i) </w:t>
      </w:r>
      <w:r>
        <w:tab/>
        <w:t xml:space="preserve">классом A, </w:t>
      </w:r>
      <w:r w:rsidRPr="00D86DA2">
        <w:rPr>
          <w:b/>
          <w:bCs/>
        </w:rPr>
        <w:t>B,</w:t>
      </w:r>
      <w:r>
        <w:t xml:space="preserve"> AS*, BS, CS, DS или ES, предусмотренным Правилами № 149 ООН. </w:t>
      </w:r>
    </w:p>
    <w:p w14:paraId="69BF3EBD" w14:textId="77777777" w:rsidR="00E231BB" w:rsidRPr="00D86DA2" w:rsidRDefault="00E231BB" w:rsidP="00E231BB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68D6D557" w14:textId="77777777" w:rsidR="00E231BB" w:rsidRPr="00D86DA2" w:rsidRDefault="00E231BB" w:rsidP="00E231BB">
      <w:pPr>
        <w:pStyle w:val="ad"/>
        <w:rPr>
          <w:b/>
        </w:rPr>
      </w:pPr>
      <w:r>
        <w:tab/>
      </w:r>
      <w:r w:rsidRPr="00E231BB">
        <w:rPr>
          <w:sz w:val="20"/>
        </w:rPr>
        <w:t>*</w:t>
      </w:r>
      <w:r>
        <w:tab/>
        <w:t>Фары с модулями СИД класса А, предусмотренного Правилами № 113 ООН, или класса AS, предусмотренного Правилами № 149 ООН, только на транспортных средствах, максимальная расчетная скорость которых не превышает 25 км/ч».</w:t>
      </w:r>
    </w:p>
    <w:p w14:paraId="14C34E0A" w14:textId="77777777" w:rsidR="00E231BB" w:rsidRPr="0062085D" w:rsidRDefault="00E231BB" w:rsidP="00E231BB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23958A89" w14:textId="77777777" w:rsidR="00E231BB" w:rsidRPr="00D86DA2" w:rsidRDefault="00E231BB" w:rsidP="00E231BB">
      <w:pPr>
        <w:pStyle w:val="SingleTxtG"/>
      </w:pPr>
      <w:r>
        <w:t>1.</w:t>
      </w:r>
      <w:r>
        <w:tab/>
      </w:r>
      <w:r>
        <w:t>В соответствии с этим исправление</w:t>
      </w:r>
      <w:r>
        <w:t>м</w:t>
      </w:r>
      <w:bookmarkStart w:id="0" w:name="_GoBack"/>
      <w:bookmarkEnd w:id="0"/>
      <w:r>
        <w:t xml:space="preserve"> в Правила № 74 ООН вводится ссылка на фары ближнего и дальнего света класса В, предусмотренного Правилами № 149 ООН, которую следовало бы включить в дополнение 11 к поправкам серии 01, содержащим ссылки на правила № 148, 149 и 150 ООН.</w:t>
      </w:r>
    </w:p>
    <w:p w14:paraId="3AF06663" w14:textId="77777777" w:rsidR="00E231BB" w:rsidRDefault="00E231BB" w:rsidP="00E231BB">
      <w:pPr>
        <w:pStyle w:val="SingleTxtG"/>
      </w:pPr>
      <w:r>
        <w:t>2.</w:t>
      </w:r>
      <w:r>
        <w:tab/>
      </w:r>
      <w:r>
        <w:t>Для обеспечения последовательности это предложение также применяется к недавно принятым поправкам серии 02 к Правилам № 74 ООН (ECE/TRANSP/WP.29/2019/79).</w:t>
      </w:r>
    </w:p>
    <w:p w14:paraId="3394BBC8" w14:textId="77777777" w:rsidR="00E231BB" w:rsidRPr="00E231BB" w:rsidRDefault="00E231BB" w:rsidP="00E231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31BB" w:rsidRPr="00E231BB" w:rsidSect="00E231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1A57" w14:textId="77777777" w:rsidR="004B516C" w:rsidRPr="00A312BC" w:rsidRDefault="004B516C" w:rsidP="00A312BC"/>
  </w:endnote>
  <w:endnote w:type="continuationSeparator" w:id="0">
    <w:p w14:paraId="6A90D57A" w14:textId="77777777" w:rsidR="004B516C" w:rsidRPr="00A312BC" w:rsidRDefault="004B51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45C0" w14:textId="77777777" w:rsidR="00E231BB" w:rsidRPr="00E231BB" w:rsidRDefault="00E231BB">
    <w:pPr>
      <w:pStyle w:val="a8"/>
    </w:pPr>
    <w:r w:rsidRPr="00E231BB">
      <w:rPr>
        <w:b/>
        <w:sz w:val="18"/>
      </w:rPr>
      <w:fldChar w:fldCharType="begin"/>
    </w:r>
    <w:r w:rsidRPr="00E231BB">
      <w:rPr>
        <w:b/>
        <w:sz w:val="18"/>
      </w:rPr>
      <w:instrText xml:space="preserve"> PAGE  \* MERGEFORMAT </w:instrText>
    </w:r>
    <w:r w:rsidRPr="00E231BB">
      <w:rPr>
        <w:b/>
        <w:sz w:val="18"/>
      </w:rPr>
      <w:fldChar w:fldCharType="separate"/>
    </w:r>
    <w:r w:rsidRPr="00E231BB">
      <w:rPr>
        <w:b/>
        <w:noProof/>
        <w:sz w:val="18"/>
      </w:rPr>
      <w:t>2</w:t>
    </w:r>
    <w:r w:rsidRPr="00E231BB">
      <w:rPr>
        <w:b/>
        <w:sz w:val="18"/>
      </w:rPr>
      <w:fldChar w:fldCharType="end"/>
    </w:r>
    <w:r>
      <w:rPr>
        <w:b/>
        <w:sz w:val="18"/>
      </w:rPr>
      <w:tab/>
    </w:r>
    <w:r>
      <w:t>GE.20-10243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4258" w14:textId="77777777" w:rsidR="00E231BB" w:rsidRPr="00E231BB" w:rsidRDefault="00E231BB" w:rsidP="00E231BB">
    <w:pPr>
      <w:pStyle w:val="a8"/>
      <w:tabs>
        <w:tab w:val="clear" w:pos="9639"/>
        <w:tab w:val="right" w:pos="9638"/>
      </w:tabs>
      <w:rPr>
        <w:b/>
        <w:sz w:val="18"/>
      </w:rPr>
    </w:pPr>
    <w:r>
      <w:t>GE.20-10243</w:t>
    </w:r>
    <w:r>
      <w:tab/>
    </w:r>
    <w:r w:rsidRPr="00E231BB">
      <w:rPr>
        <w:b/>
        <w:sz w:val="18"/>
      </w:rPr>
      <w:fldChar w:fldCharType="begin"/>
    </w:r>
    <w:r w:rsidRPr="00E231BB">
      <w:rPr>
        <w:b/>
        <w:sz w:val="18"/>
      </w:rPr>
      <w:instrText xml:space="preserve"> PAGE  \* MERGEFORMAT </w:instrText>
    </w:r>
    <w:r w:rsidRPr="00E231BB">
      <w:rPr>
        <w:b/>
        <w:sz w:val="18"/>
      </w:rPr>
      <w:fldChar w:fldCharType="separate"/>
    </w:r>
    <w:r w:rsidRPr="00E231BB">
      <w:rPr>
        <w:b/>
        <w:noProof/>
        <w:sz w:val="18"/>
      </w:rPr>
      <w:t>3</w:t>
    </w:r>
    <w:r w:rsidRPr="00E231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94AC" w14:textId="77777777" w:rsidR="00042B72" w:rsidRPr="00E231BB" w:rsidRDefault="00E231BB" w:rsidP="00E231B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ED7882" wp14:editId="6E3500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10243  (</w:t>
    </w:r>
    <w:proofErr w:type="gramEnd"/>
    <w:r>
      <w:t>R)  040820  130820</w:t>
    </w:r>
    <w:r>
      <w:br/>
    </w:r>
    <w:r w:rsidRPr="00E231BB">
      <w:rPr>
        <w:rFonts w:ascii="C39T30Lfz" w:hAnsi="C39T30Lfz"/>
        <w:kern w:val="14"/>
        <w:sz w:val="56"/>
      </w:rPr>
      <w:t></w:t>
    </w:r>
    <w:r w:rsidRPr="00E231BB">
      <w:rPr>
        <w:rFonts w:ascii="C39T30Lfz" w:hAnsi="C39T30Lfz"/>
        <w:kern w:val="14"/>
        <w:sz w:val="56"/>
      </w:rPr>
      <w:t></w:t>
    </w:r>
    <w:r w:rsidRPr="00E231BB">
      <w:rPr>
        <w:rFonts w:ascii="C39T30Lfz" w:hAnsi="C39T30Lfz"/>
        <w:kern w:val="14"/>
        <w:sz w:val="56"/>
      </w:rPr>
      <w:t></w:t>
    </w:r>
    <w:r w:rsidRPr="00E231BB">
      <w:rPr>
        <w:rFonts w:ascii="C39T30Lfz" w:hAnsi="C39T30Lfz"/>
        <w:kern w:val="14"/>
        <w:sz w:val="56"/>
      </w:rPr>
      <w:t></w:t>
    </w:r>
    <w:r w:rsidRPr="00E231BB">
      <w:rPr>
        <w:rFonts w:ascii="C39T30Lfz" w:hAnsi="C39T30Lfz"/>
        <w:kern w:val="14"/>
        <w:sz w:val="56"/>
      </w:rPr>
      <w:t></w:t>
    </w:r>
    <w:r w:rsidRPr="00E231BB">
      <w:rPr>
        <w:rFonts w:ascii="C39T30Lfz" w:hAnsi="C39T30Lfz"/>
        <w:kern w:val="14"/>
        <w:sz w:val="56"/>
      </w:rPr>
      <w:t></w:t>
    </w:r>
    <w:r w:rsidRPr="00E231BB">
      <w:rPr>
        <w:rFonts w:ascii="C39T30Lfz" w:hAnsi="C39T30Lfz"/>
        <w:kern w:val="14"/>
        <w:sz w:val="56"/>
      </w:rPr>
      <w:t></w:t>
    </w:r>
    <w:r w:rsidRPr="00E231BB">
      <w:rPr>
        <w:rFonts w:ascii="C39T30Lfz" w:hAnsi="C39T30Lfz"/>
        <w:kern w:val="14"/>
        <w:sz w:val="56"/>
      </w:rPr>
      <w:t></w:t>
    </w:r>
    <w:r w:rsidRPr="00E231B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C16920" wp14:editId="4CEAB9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2647" w14:textId="77777777" w:rsidR="004B516C" w:rsidRPr="001075E9" w:rsidRDefault="004B51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A142B9" w14:textId="77777777" w:rsidR="004B516C" w:rsidRDefault="004B51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D98642" w14:textId="77777777" w:rsidR="00E231BB" w:rsidRPr="00706101" w:rsidRDefault="00E231BB" w:rsidP="00E231BB">
      <w:pPr>
        <w:pStyle w:val="ad"/>
      </w:pPr>
      <w:r>
        <w:tab/>
      </w:r>
      <w:r w:rsidRPr="00E231B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FFA8" w14:textId="265C5CC8" w:rsidR="00E231BB" w:rsidRPr="00E231BB" w:rsidRDefault="00E231BB">
    <w:pPr>
      <w:pStyle w:val="a5"/>
    </w:pPr>
    <w:fldSimple w:instr=" TITLE  \* MERGEFORMAT ">
      <w:r w:rsidR="00CA1540">
        <w:t>ECE/TRANS/WP.29/GRE/2020/20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0B62" w14:textId="461F6D42" w:rsidR="00E231BB" w:rsidRPr="00E231BB" w:rsidRDefault="00E231BB" w:rsidP="00E231BB">
    <w:pPr>
      <w:pStyle w:val="a5"/>
      <w:jc w:val="right"/>
    </w:pPr>
    <w:fldSimple w:instr=" TITLE  \* MERGEFORMAT ">
      <w:r w:rsidR="00CA1540">
        <w:t>ECE/TRANS/WP.29/GRE/2020/20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  <w:lvlOverride w:ilvl="0">
      <w:lvl w:ilvl="0" w:tplc="9008FA9E">
        <w:start w:val="1"/>
        <w:numFmt w:val="bullet"/>
        <w:pStyle w:val="TabNum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6C"/>
    <w:rsid w:val="00033EE1"/>
    <w:rsid w:val="00042B72"/>
    <w:rsid w:val="000558BD"/>
    <w:rsid w:val="000741C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516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540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1BB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83CFE7"/>
  <w15:docId w15:val="{AB71D94C-0160-4245-AEB0-B712AB48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231B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E231B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301</Words>
  <Characters>1790</Characters>
  <Application>Microsoft Office Word</Application>
  <DocSecurity>0</DocSecurity>
  <Lines>57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ECE/TRANS/WP.29/GRE/2020/20</vt:lpstr>
      <vt:lpstr>A/</vt:lpstr>
      <vt:lpstr>A/</vt:lpstr>
    </vt:vector>
  </TitlesOfParts>
  <Company>DCM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ECE/TRANS/WP.29/GRE/2020/20</dc:title>
  <dc:subject/>
  <dc:creator>Marina KOROTKOVA</dc:creator>
  <cp:keywords/>
  <cp:lastModifiedBy>Marina KOROTKOVA</cp:lastModifiedBy>
  <cp:revision>3</cp:revision>
  <cp:lastPrinted>2020-08-13T05:28:00Z</cp:lastPrinted>
  <dcterms:created xsi:type="dcterms:W3CDTF">2020-08-13T05:28:00Z</dcterms:created>
  <dcterms:modified xsi:type="dcterms:W3CDTF">2020-08-13T05:28:00Z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