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59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92536" w:rsidRPr="00525E6C" w14:paraId="75542E49" w14:textId="77777777" w:rsidTr="00D9253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8B58B5" w14:textId="77777777" w:rsidR="00D92536" w:rsidRPr="00525E6C" w:rsidRDefault="00D92536" w:rsidP="00D92536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D6E1C8" w14:textId="77777777" w:rsidR="00D92536" w:rsidRPr="00525E6C" w:rsidRDefault="00D92536" w:rsidP="00D9253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A0A12D" w14:textId="77777777" w:rsidR="00D92536" w:rsidRPr="004262FA" w:rsidRDefault="00D92536" w:rsidP="00D92536">
            <w:pPr>
              <w:jc w:val="right"/>
            </w:pPr>
            <w:r w:rsidRPr="004262FA">
              <w:rPr>
                <w:sz w:val="40"/>
              </w:rPr>
              <w:t>ECE</w:t>
            </w:r>
            <w:r w:rsidRPr="004262FA">
              <w:t>/TRANS/WP.29/GRE/2020/11</w:t>
            </w:r>
          </w:p>
        </w:tc>
      </w:tr>
      <w:tr w:rsidR="00D92536" w:rsidRPr="00525E6C" w14:paraId="3649467E" w14:textId="77777777" w:rsidTr="00D9253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8098C9" w14:textId="77777777" w:rsidR="00D92536" w:rsidRPr="00525E6C" w:rsidRDefault="00D92536" w:rsidP="00D92536">
            <w:pPr>
              <w:spacing w:before="120"/>
            </w:pPr>
            <w:r w:rsidRPr="00525E6C">
              <w:rPr>
                <w:noProof/>
                <w:lang w:val="en-US" w:eastAsia="zh-CN"/>
              </w:rPr>
              <w:drawing>
                <wp:inline distT="0" distB="0" distL="0" distR="0" wp14:anchorId="34220E0A" wp14:editId="19816D4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723103" w14:textId="77777777" w:rsidR="00D92536" w:rsidRPr="00525E6C" w:rsidRDefault="00D92536" w:rsidP="00D92536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CEF955" w14:textId="77777777" w:rsidR="00D92536" w:rsidRPr="00525E6C" w:rsidRDefault="00D92536" w:rsidP="00D92536">
            <w:pPr>
              <w:spacing w:before="240" w:line="240" w:lineRule="exact"/>
            </w:pPr>
            <w:r w:rsidRPr="00525E6C">
              <w:t>Distr.: General</w:t>
            </w:r>
          </w:p>
          <w:p w14:paraId="17402964" w14:textId="77777777" w:rsidR="00D92536" w:rsidRDefault="00D92536" w:rsidP="00D92536">
            <w:pPr>
              <w:spacing w:line="240" w:lineRule="exact"/>
            </w:pPr>
            <w:r w:rsidRPr="0039580F">
              <w:t>6 February 2020</w:t>
            </w:r>
          </w:p>
          <w:p w14:paraId="1380B04E" w14:textId="77777777" w:rsidR="00D92536" w:rsidRPr="00525E6C" w:rsidRDefault="00D92536" w:rsidP="00D92536">
            <w:pPr>
              <w:spacing w:line="240" w:lineRule="exact"/>
            </w:pPr>
          </w:p>
          <w:p w14:paraId="4AF8650B" w14:textId="77777777" w:rsidR="00D92536" w:rsidRPr="00525E6C" w:rsidRDefault="00D92536" w:rsidP="00D92536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759F7898" w14:textId="154AEA62" w:rsidR="00732AD2" w:rsidRPr="00525E6C" w:rsidRDefault="00D92536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 xml:space="preserve"> </w:t>
      </w:r>
      <w:r w:rsidR="00732AD2" w:rsidRPr="00525E6C">
        <w:rPr>
          <w:b/>
          <w:sz w:val="28"/>
          <w:szCs w:val="28"/>
        </w:rPr>
        <w:t>Economic Commission for Europe</w:t>
      </w:r>
    </w:p>
    <w:p w14:paraId="01E268A4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65D51426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3A72D4F7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6260EC6F" w14:textId="1D55A53C" w:rsidR="00E04EC7" w:rsidRPr="00E04EC7" w:rsidRDefault="00380BCC" w:rsidP="00E04EC7">
      <w:pPr>
        <w:ind w:right="1134"/>
        <w:rPr>
          <w:b/>
        </w:rPr>
      </w:pPr>
      <w:bookmarkStart w:id="0" w:name="_GoBack"/>
      <w:r w:rsidRPr="00380BCC">
        <w:rPr>
          <w:b/>
        </w:rPr>
        <w:t>E</w:t>
      </w:r>
      <w:bookmarkEnd w:id="0"/>
      <w:r w:rsidRPr="00380BCC">
        <w:rPr>
          <w:b/>
        </w:rPr>
        <w:t>ight</w:t>
      </w:r>
      <w:r w:rsidR="00C740F6">
        <w:rPr>
          <w:b/>
        </w:rPr>
        <w:t>y-</w:t>
      </w:r>
      <w:r w:rsidR="00653086">
        <w:rPr>
          <w:b/>
        </w:rPr>
        <w:t>third</w:t>
      </w:r>
      <w:r w:rsidR="00FF4E7C">
        <w:rPr>
          <w:b/>
        </w:rPr>
        <w:t xml:space="preserve"> </w:t>
      </w:r>
      <w:r w:rsidR="00E04EC7" w:rsidRPr="00E04EC7">
        <w:rPr>
          <w:b/>
        </w:rPr>
        <w:t>session</w:t>
      </w:r>
    </w:p>
    <w:p w14:paraId="3B5B3CF6" w14:textId="766640F8" w:rsidR="00E04EC7" w:rsidRPr="00E04EC7" w:rsidRDefault="00360EDD" w:rsidP="00E04EC7">
      <w:pPr>
        <w:ind w:right="1134"/>
      </w:pPr>
      <w:r>
        <w:t xml:space="preserve">Geneva, </w:t>
      </w:r>
      <w:r w:rsidR="00FF4E7C">
        <w:t>2</w:t>
      </w:r>
      <w:r w:rsidR="0039580F">
        <w:t>1–</w:t>
      </w:r>
      <w:r w:rsidR="00FF4E7C">
        <w:t>2</w:t>
      </w:r>
      <w:r w:rsidR="00653086">
        <w:t>4</w:t>
      </w:r>
      <w:r w:rsidR="0039580F">
        <w:t xml:space="preserve"> </w:t>
      </w:r>
      <w:r w:rsidR="00653086">
        <w:t xml:space="preserve">April </w:t>
      </w:r>
      <w:r>
        <w:t>20</w:t>
      </w:r>
      <w:r w:rsidR="00653086">
        <w:t>20</w:t>
      </w:r>
    </w:p>
    <w:p w14:paraId="363E6CA7" w14:textId="5F6F693E" w:rsidR="00732AD2" w:rsidRPr="0039580F" w:rsidRDefault="00732AD2" w:rsidP="00E04EC7">
      <w:pPr>
        <w:ind w:right="1134"/>
        <w:rPr>
          <w:bCs/>
        </w:rPr>
      </w:pPr>
      <w:r w:rsidRPr="0039580F">
        <w:rPr>
          <w:bCs/>
        </w:rPr>
        <w:t xml:space="preserve">Item </w:t>
      </w:r>
      <w:r w:rsidR="0039580F" w:rsidRPr="0039580F">
        <w:rPr>
          <w:bCs/>
        </w:rPr>
        <w:t>7 (</w:t>
      </w:r>
      <w:r w:rsidR="0039580F">
        <w:rPr>
          <w:bCs/>
        </w:rPr>
        <w:t>d</w:t>
      </w:r>
      <w:r w:rsidR="0039580F" w:rsidRPr="0039580F">
        <w:rPr>
          <w:bCs/>
        </w:rPr>
        <w:t xml:space="preserve">) </w:t>
      </w:r>
      <w:r w:rsidRPr="0039580F">
        <w:rPr>
          <w:bCs/>
        </w:rPr>
        <w:t>of the provisional agenda</w:t>
      </w:r>
    </w:p>
    <w:p w14:paraId="40693093" w14:textId="77777777" w:rsidR="0039580F" w:rsidRDefault="0039580F" w:rsidP="0039580F">
      <w:pPr>
        <w:ind w:right="1467"/>
        <w:jc w:val="both"/>
        <w:rPr>
          <w:b/>
          <w:bCs/>
        </w:rPr>
      </w:pPr>
      <w:r>
        <w:rPr>
          <w:b/>
          <w:bCs/>
        </w:rPr>
        <w:t xml:space="preserve">Other UN Regulations: </w:t>
      </w:r>
      <w:r w:rsidRPr="0039580F">
        <w:rPr>
          <w:b/>
          <w:bCs/>
        </w:rPr>
        <w:t xml:space="preserve">UN Regulations Nos. 98 </w:t>
      </w:r>
    </w:p>
    <w:p w14:paraId="13DB20DB" w14:textId="4084C43D" w:rsidR="00F2014B" w:rsidRPr="00C740F6" w:rsidRDefault="0039580F" w:rsidP="0039580F">
      <w:pPr>
        <w:ind w:right="1467"/>
        <w:jc w:val="both"/>
        <w:rPr>
          <w:b/>
          <w:bCs/>
        </w:rPr>
      </w:pPr>
      <w:r w:rsidRPr="0039580F">
        <w:rPr>
          <w:b/>
          <w:bCs/>
        </w:rPr>
        <w:t>(Headlamps with gas-discharge light sources) and 123 (Adaptive front lighting systems)</w:t>
      </w:r>
    </w:p>
    <w:p w14:paraId="58883165" w14:textId="77777777" w:rsidR="00C740F6" w:rsidRPr="00C740F6" w:rsidRDefault="00C740F6" w:rsidP="000A556D">
      <w:pPr>
        <w:ind w:right="1467"/>
        <w:jc w:val="both"/>
        <w:rPr>
          <w:b/>
          <w:bCs/>
        </w:rPr>
      </w:pPr>
    </w:p>
    <w:p w14:paraId="7BDBE699" w14:textId="462EA750" w:rsidR="00732AD2" w:rsidRPr="00525E6C" w:rsidRDefault="00732AD2" w:rsidP="00F2014B">
      <w:pPr>
        <w:pStyle w:val="HChG"/>
      </w:pPr>
      <w:r w:rsidRPr="00525E6C">
        <w:tab/>
      </w:r>
      <w:r w:rsidRPr="00525E6C">
        <w:tab/>
      </w:r>
      <w:r w:rsidR="00F2014B">
        <w:t xml:space="preserve">Proposal for </w:t>
      </w:r>
      <w:r w:rsidR="007A18EE">
        <w:t xml:space="preserve">corrections </w:t>
      </w:r>
      <w:r w:rsidR="0039580F">
        <w:t xml:space="preserve">to </w:t>
      </w:r>
      <w:r w:rsidR="00501826">
        <w:t>UN Regulation</w:t>
      </w:r>
      <w:r w:rsidR="007A18EE">
        <w:t>s</w:t>
      </w:r>
      <w:r w:rsidR="00501826">
        <w:t xml:space="preserve"> </w:t>
      </w:r>
      <w:bookmarkStart w:id="1" w:name="_Hlk30522452"/>
      <w:r w:rsidR="00501826">
        <w:t>No</w:t>
      </w:r>
      <w:r w:rsidR="007A18EE">
        <w:t>s</w:t>
      </w:r>
      <w:r w:rsidR="00501826">
        <w:t xml:space="preserve">. </w:t>
      </w:r>
      <w:r w:rsidR="007A18EE">
        <w:t>98</w:t>
      </w:r>
      <w:r w:rsidR="00A52134">
        <w:t xml:space="preserve"> </w:t>
      </w:r>
      <w:r w:rsidR="00F2014B">
        <w:t xml:space="preserve">and </w:t>
      </w:r>
      <w:r w:rsidR="007A18EE">
        <w:t>123</w:t>
      </w:r>
      <w:bookmarkEnd w:id="1"/>
    </w:p>
    <w:p w14:paraId="3E2A85E6" w14:textId="457E2844" w:rsidR="00732AD2" w:rsidRPr="00525E6C" w:rsidRDefault="007A18EE" w:rsidP="00732AD2">
      <w:pPr>
        <w:pStyle w:val="H1G"/>
        <w:ind w:firstLine="0"/>
        <w:rPr>
          <w:szCs w:val="24"/>
        </w:rPr>
      </w:pPr>
      <w:r w:rsidRPr="00233C38">
        <w:t>Submitted by the Informal Working Group on Simplification of Lighting and Light-Signalling Regulations</w:t>
      </w:r>
      <w:r w:rsidRPr="00DE7053">
        <w:footnoteReference w:customMarkFollows="1" w:id="2"/>
        <w:t>*</w:t>
      </w:r>
      <w:r w:rsidR="005067BB" w:rsidRPr="00525E6C">
        <w:rPr>
          <w:szCs w:val="24"/>
        </w:rPr>
        <w:t xml:space="preserve"> </w:t>
      </w:r>
    </w:p>
    <w:p w14:paraId="6F98AD4D" w14:textId="6E92DA1D" w:rsidR="007A18EE" w:rsidRPr="00525E6C" w:rsidRDefault="007A18EE" w:rsidP="0039580F">
      <w:pPr>
        <w:pStyle w:val="SingleTxtG"/>
        <w:tabs>
          <w:tab w:val="left" w:pos="8505"/>
        </w:tabs>
        <w:ind w:firstLine="567"/>
      </w:pPr>
      <w:r w:rsidRPr="00D47CC1">
        <w:rPr>
          <w:lang w:val="en-US"/>
        </w:rPr>
        <w:t xml:space="preserve">The text reproduced below was prepared by the </w:t>
      </w:r>
      <w:r w:rsidR="0039580F" w:rsidRPr="0039580F">
        <w:rPr>
          <w:lang w:val="en-US"/>
        </w:rPr>
        <w:t>Informal Working Group on Simplification of Lighting and Light-</w:t>
      </w:r>
      <w:proofErr w:type="spellStart"/>
      <w:r w:rsidR="0039580F" w:rsidRPr="0039580F">
        <w:rPr>
          <w:lang w:val="en-US"/>
        </w:rPr>
        <w:t>Signalling</w:t>
      </w:r>
      <w:proofErr w:type="spellEnd"/>
      <w:r w:rsidR="0039580F" w:rsidRPr="0039580F">
        <w:rPr>
          <w:lang w:val="en-US"/>
        </w:rPr>
        <w:t xml:space="preserve"> Regulations </w:t>
      </w:r>
      <w:r w:rsidR="0039580F">
        <w:rPr>
          <w:lang w:val="en-US"/>
        </w:rPr>
        <w:t>(</w:t>
      </w:r>
      <w:r>
        <w:rPr>
          <w:lang w:val="en-US"/>
        </w:rPr>
        <w:t>IWG SLR</w:t>
      </w:r>
      <w:r w:rsidR="0039580F">
        <w:rPr>
          <w:lang w:val="en-US"/>
        </w:rPr>
        <w:t>)</w:t>
      </w:r>
      <w:r>
        <w:rPr>
          <w:lang w:val="en-US"/>
        </w:rPr>
        <w:t xml:space="preserve"> after having identified errors in UN Regulation No. 149</w:t>
      </w:r>
      <w:r w:rsidR="00D92536">
        <w:rPr>
          <w:lang w:val="en-US"/>
        </w:rPr>
        <w:t>,</w:t>
      </w:r>
      <w:r>
        <w:rPr>
          <w:lang w:val="en-US"/>
        </w:rPr>
        <w:t xml:space="preserve"> due to </w:t>
      </w:r>
      <w:r w:rsidR="00D92536">
        <w:rPr>
          <w:lang w:val="en-US"/>
        </w:rPr>
        <w:t xml:space="preserve">the </w:t>
      </w:r>
      <w:r>
        <w:rPr>
          <w:lang w:val="en-US"/>
        </w:rPr>
        <w:t>existing mistakes in frozen UN Regulations</w:t>
      </w:r>
      <w:r w:rsidR="00FA5148">
        <w:rPr>
          <w:lang w:val="en-US"/>
        </w:rPr>
        <w:t xml:space="preserve"> </w:t>
      </w:r>
      <w:r w:rsidR="00FA5148" w:rsidRPr="00FA5148">
        <w:rPr>
          <w:lang w:val="en-US"/>
        </w:rPr>
        <w:t>Nos. 98 and 123</w:t>
      </w:r>
      <w:r>
        <w:rPr>
          <w:lang w:val="en-US"/>
        </w:rPr>
        <w:t xml:space="preserve">. </w:t>
      </w:r>
      <w:r>
        <w:t>The modifications to the existing text of the UN Regulations are marked in bold for new or strikethrough for deleted characters.</w:t>
      </w:r>
    </w:p>
    <w:p w14:paraId="71B1B9AB" w14:textId="77777777" w:rsidR="00732AD2" w:rsidRPr="00525E6C" w:rsidRDefault="00732AD2" w:rsidP="00732AD2">
      <w:pPr>
        <w:tabs>
          <w:tab w:val="left" w:pos="8505"/>
        </w:tabs>
        <w:ind w:left="1134" w:right="1134" w:firstLine="567"/>
        <w:jc w:val="both"/>
      </w:pPr>
    </w:p>
    <w:p w14:paraId="4A2CCDAF" w14:textId="77777777" w:rsidR="00732AD2" w:rsidRPr="00525E6C" w:rsidRDefault="00732AD2" w:rsidP="00732AD2"/>
    <w:p w14:paraId="33DB7E7A" w14:textId="77777777" w:rsidR="0053129E" w:rsidRPr="00525E6C" w:rsidRDefault="0053129E" w:rsidP="0053129E">
      <w:pPr>
        <w:rPr>
          <w:b/>
          <w:bCs/>
        </w:rPr>
      </w:pPr>
    </w:p>
    <w:p w14:paraId="068FE83D" w14:textId="77777777" w:rsidR="0053129E" w:rsidRPr="00525E6C" w:rsidRDefault="0053129E" w:rsidP="0053129E">
      <w:pPr>
        <w:rPr>
          <w:b/>
          <w:bCs/>
        </w:rPr>
      </w:pPr>
    </w:p>
    <w:p w14:paraId="59CD1E70" w14:textId="77777777" w:rsidR="0053129E" w:rsidRPr="00525E6C" w:rsidRDefault="0053129E" w:rsidP="0053129E">
      <w:pPr>
        <w:rPr>
          <w:lang w:val="en-US"/>
        </w:rPr>
        <w:sectPr w:rsidR="0053129E" w:rsidRPr="00525E6C" w:rsidSect="00D92536">
          <w:footerReference w:type="even" r:id="rId12"/>
          <w:footerReference w:type="default" r:id="rId13"/>
          <w:footerReference w:type="first" r:id="rId14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2D1583F5" w14:textId="77777777" w:rsidR="00E048CF" w:rsidRDefault="00914CE3" w:rsidP="00914CE3">
      <w:pPr>
        <w:pStyle w:val="HChG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040D6BE2" w14:textId="668EF76D" w:rsidR="00806CCF" w:rsidRDefault="0022516A" w:rsidP="00806CCF">
      <w:pPr>
        <w:pStyle w:val="H1G"/>
        <w:rPr>
          <w:rFonts w:eastAsia="SimSun"/>
        </w:rPr>
      </w:pPr>
      <w:r w:rsidRPr="0022516A">
        <w:rPr>
          <w:rFonts w:eastAsia="SimSun"/>
        </w:rPr>
        <w:tab/>
      </w:r>
      <w:r w:rsidR="00A52134" w:rsidRPr="0022516A">
        <w:rPr>
          <w:rFonts w:eastAsia="SimSun"/>
        </w:rPr>
        <w:t>A.</w:t>
      </w:r>
      <w:r w:rsidR="00A52134" w:rsidRPr="0022516A">
        <w:rPr>
          <w:rFonts w:eastAsia="SimSun"/>
        </w:rPr>
        <w:tab/>
      </w:r>
      <w:r w:rsidR="00806CCF" w:rsidRPr="0022516A">
        <w:rPr>
          <w:rFonts w:eastAsia="SimSun"/>
        </w:rPr>
        <w:t xml:space="preserve">Supplement </w:t>
      </w:r>
      <w:r w:rsidR="007A18EE">
        <w:rPr>
          <w:szCs w:val="24"/>
        </w:rPr>
        <w:t>9</w:t>
      </w:r>
      <w:r w:rsidR="00806CCF" w:rsidRPr="004306AA">
        <w:rPr>
          <w:szCs w:val="24"/>
        </w:rPr>
        <w:t xml:space="preserve"> </w:t>
      </w:r>
      <w:r w:rsidR="00806CCF" w:rsidRPr="0022516A">
        <w:rPr>
          <w:rFonts w:eastAsia="SimSun"/>
        </w:rPr>
        <w:t>to the 0</w:t>
      </w:r>
      <w:r w:rsidR="007A18EE">
        <w:rPr>
          <w:rFonts w:eastAsia="SimSun"/>
        </w:rPr>
        <w:t>1</w:t>
      </w:r>
      <w:r w:rsidR="00806CCF" w:rsidRPr="0022516A">
        <w:rPr>
          <w:rFonts w:eastAsia="SimSun"/>
        </w:rPr>
        <w:t xml:space="preserve"> series of amendments to UN Regulation No. </w:t>
      </w:r>
      <w:r w:rsidR="007A18EE">
        <w:rPr>
          <w:rFonts w:eastAsia="SimSun"/>
        </w:rPr>
        <w:t>98</w:t>
      </w:r>
    </w:p>
    <w:p w14:paraId="5D9D8DAB" w14:textId="77777777" w:rsidR="00C34BFE" w:rsidRPr="00B21989" w:rsidRDefault="00C34BFE" w:rsidP="00C34BFE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</w:rPr>
        <w:t>Paragraph 6.2.5.</w:t>
      </w:r>
      <w:r w:rsidRPr="00B21989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B21989">
        <w:rPr>
          <w:rFonts w:asciiTheme="majorBidi" w:hAnsiTheme="majorBidi" w:cstheme="majorBidi"/>
        </w:rPr>
        <w:t>amend to read:</w:t>
      </w:r>
    </w:p>
    <w:p w14:paraId="0050CCF7" w14:textId="15791F96" w:rsidR="00C34BFE" w:rsidRDefault="00C34BFE" w:rsidP="00C34BFE">
      <w:pPr>
        <w:pStyle w:val="SingleTxtG"/>
        <w:ind w:left="2268" w:hanging="1134"/>
      </w:pPr>
      <w:r>
        <w:t>“</w:t>
      </w:r>
      <w:r w:rsidRPr="00525578">
        <w:t>6.2.5.</w:t>
      </w:r>
      <w:r w:rsidRPr="00525578">
        <w:tab/>
        <w:t>After more than 10 minutes after ignition the luminous intensities at the test points referred to in the table below and in Annex 3</w:t>
      </w:r>
      <w:r>
        <w:t>,</w:t>
      </w:r>
      <w:r w:rsidRPr="00525578">
        <w:t xml:space="preserve"> </w:t>
      </w:r>
      <w:r>
        <w:t>F</w:t>
      </w:r>
      <w:r w:rsidRPr="00525578">
        <w:t>igure B (or mirrored about the VV line for left-hand traffic) shall meet the following requirements:</w:t>
      </w:r>
    </w:p>
    <w:tbl>
      <w:tblPr>
        <w:tblW w:w="8505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2899"/>
        <w:gridCol w:w="638"/>
        <w:gridCol w:w="691"/>
        <w:gridCol w:w="1439"/>
        <w:gridCol w:w="1045"/>
      </w:tblGrid>
      <w:tr w:rsidR="00435E70" w:rsidRPr="00ED6495" w14:paraId="57626651" w14:textId="77777777" w:rsidTr="00F60E7E">
        <w:trPr>
          <w:tblHeader/>
        </w:trPr>
        <w:tc>
          <w:tcPr>
            <w:tcW w:w="1793" w:type="dxa"/>
            <w:vMerge w:val="restart"/>
            <w:shd w:val="clear" w:color="000000" w:fill="auto"/>
            <w:vAlign w:val="bottom"/>
          </w:tcPr>
          <w:p w14:paraId="1A38F989" w14:textId="77777777" w:rsidR="00435E70" w:rsidRPr="00ED6495" w:rsidRDefault="00435E70" w:rsidP="00F60E7E">
            <w:pPr>
              <w:spacing w:before="40" w:after="60" w:line="200" w:lineRule="exact"/>
              <w:ind w:left="113" w:right="113"/>
              <w:rPr>
                <w:i/>
                <w:sz w:val="16"/>
                <w:szCs w:val="16"/>
                <w:lang w:val="fr-FR"/>
              </w:rPr>
            </w:pPr>
            <w:r w:rsidRPr="004262FA">
              <w:rPr>
                <w:i/>
                <w:sz w:val="16"/>
                <w:szCs w:val="16"/>
                <w:lang w:val="en-US"/>
              </w:rPr>
              <w:br w:type="page"/>
            </w:r>
            <w:r w:rsidRPr="00ED6495">
              <w:rPr>
                <w:i/>
                <w:sz w:val="16"/>
                <w:szCs w:val="16"/>
                <w:lang w:val="fr-FR"/>
              </w:rPr>
              <w:t xml:space="preserve">Points </w:t>
            </w:r>
            <w:r>
              <w:rPr>
                <w:i/>
                <w:sz w:val="16"/>
                <w:szCs w:val="16"/>
                <w:lang w:val="fr-FR"/>
              </w:rPr>
              <w:t>or</w:t>
            </w:r>
            <w:r w:rsidRPr="00ED6495">
              <w:rPr>
                <w:i/>
                <w:sz w:val="16"/>
                <w:szCs w:val="16"/>
                <w:lang w:val="fr-FR"/>
              </w:rPr>
              <w:t xml:space="preserve"> segments</w:t>
            </w:r>
          </w:p>
        </w:tc>
        <w:tc>
          <w:tcPr>
            <w:tcW w:w="2899" w:type="dxa"/>
            <w:vMerge w:val="restart"/>
            <w:shd w:val="clear" w:color="000000" w:fill="auto"/>
            <w:vAlign w:val="bottom"/>
          </w:tcPr>
          <w:p w14:paraId="16C9AA2E" w14:textId="77777777" w:rsidR="00435E70" w:rsidRPr="00ED6495" w:rsidRDefault="00435E70" w:rsidP="00F60E7E">
            <w:pPr>
              <w:spacing w:before="40" w:after="60" w:line="200" w:lineRule="exact"/>
              <w:ind w:right="113"/>
              <w:jc w:val="right"/>
              <w:rPr>
                <w:i/>
                <w:sz w:val="16"/>
                <w:szCs w:val="16"/>
                <w:lang w:val="fr-FR"/>
              </w:rPr>
            </w:pPr>
            <w:proofErr w:type="spellStart"/>
            <w:r w:rsidRPr="00ED6495">
              <w:rPr>
                <w:i/>
                <w:sz w:val="16"/>
                <w:szCs w:val="16"/>
                <w:lang w:val="fr-FR"/>
              </w:rPr>
              <w:t>D</w:t>
            </w:r>
            <w:r>
              <w:rPr>
                <w:i/>
                <w:sz w:val="16"/>
                <w:szCs w:val="16"/>
                <w:lang w:val="fr-FR"/>
              </w:rPr>
              <w:t>e</w:t>
            </w:r>
            <w:r w:rsidRPr="00ED6495">
              <w:rPr>
                <w:i/>
                <w:sz w:val="16"/>
                <w:szCs w:val="16"/>
                <w:lang w:val="fr-FR"/>
              </w:rPr>
              <w:t>signation</w:t>
            </w:r>
            <w:proofErr w:type="spellEnd"/>
            <w:r w:rsidRPr="00ED6495">
              <w:rPr>
                <w:i/>
                <w:sz w:val="16"/>
                <w:szCs w:val="16"/>
                <w:lang w:val="fr-FR"/>
              </w:rPr>
              <w:t>**</w:t>
            </w:r>
          </w:p>
        </w:tc>
        <w:tc>
          <w:tcPr>
            <w:tcW w:w="1329" w:type="dxa"/>
            <w:gridSpan w:val="2"/>
            <w:shd w:val="clear" w:color="000000" w:fill="auto"/>
            <w:vAlign w:val="bottom"/>
          </w:tcPr>
          <w:p w14:paraId="51925D09" w14:textId="77777777" w:rsidR="00435E70" w:rsidRPr="00ED6495" w:rsidRDefault="00435E70" w:rsidP="00F60E7E">
            <w:pPr>
              <w:spacing w:before="40" w:after="60" w:line="200" w:lineRule="exact"/>
              <w:ind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bCs/>
                <w:i/>
                <w:sz w:val="16"/>
                <w:szCs w:val="16"/>
                <w:lang w:val="fr-FR"/>
              </w:rPr>
              <w:t>Luminous</w:t>
            </w:r>
            <w:proofErr w:type="spellEnd"/>
            <w:r>
              <w:rPr>
                <w:bCs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Cs/>
                <w:i/>
                <w:sz w:val="16"/>
                <w:szCs w:val="16"/>
                <w:lang w:val="fr-FR"/>
              </w:rPr>
              <w:t>intensity</w:t>
            </w:r>
            <w:proofErr w:type="spellEnd"/>
            <w:r w:rsidRPr="00ED6495">
              <w:rPr>
                <w:bCs/>
                <w:i/>
                <w:sz w:val="16"/>
                <w:szCs w:val="16"/>
                <w:lang w:val="fr-FR"/>
              </w:rPr>
              <w:t xml:space="preserve"> (cd)</w:t>
            </w:r>
          </w:p>
        </w:tc>
        <w:tc>
          <w:tcPr>
            <w:tcW w:w="1439" w:type="dxa"/>
            <w:vMerge w:val="restart"/>
            <w:shd w:val="clear" w:color="000000" w:fill="auto"/>
            <w:vAlign w:val="bottom"/>
          </w:tcPr>
          <w:p w14:paraId="7707F031" w14:textId="77777777" w:rsidR="00435E70" w:rsidRPr="00ED6495" w:rsidRDefault="00435E70" w:rsidP="00F60E7E">
            <w:pPr>
              <w:spacing w:before="40" w:after="60" w:line="200" w:lineRule="exact"/>
              <w:ind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>
              <w:rPr>
                <w:bCs/>
                <w:i/>
                <w:sz w:val="16"/>
                <w:szCs w:val="16"/>
                <w:lang w:val="fr-FR"/>
              </w:rPr>
              <w:t>Horizontal a</w:t>
            </w:r>
            <w:r w:rsidRPr="00ED6495">
              <w:rPr>
                <w:bCs/>
                <w:i/>
                <w:sz w:val="16"/>
                <w:szCs w:val="16"/>
                <w:lang w:val="fr-FR"/>
              </w:rPr>
              <w:t>ngle (</w:t>
            </w:r>
            <w:proofErr w:type="spellStart"/>
            <w:r w:rsidRPr="00ED6495">
              <w:rPr>
                <w:bCs/>
                <w:i/>
                <w:sz w:val="16"/>
                <w:szCs w:val="16"/>
                <w:lang w:val="fr-FR"/>
              </w:rPr>
              <w:t>degr</w:t>
            </w:r>
            <w:r>
              <w:rPr>
                <w:bCs/>
                <w:i/>
                <w:sz w:val="16"/>
                <w:szCs w:val="16"/>
                <w:lang w:val="fr-FR"/>
              </w:rPr>
              <w:t>ee</w:t>
            </w:r>
            <w:r w:rsidRPr="00ED6495">
              <w:rPr>
                <w:bCs/>
                <w:i/>
                <w:sz w:val="16"/>
                <w:szCs w:val="16"/>
                <w:lang w:val="fr-FR"/>
              </w:rPr>
              <w:t>s</w:t>
            </w:r>
            <w:proofErr w:type="spellEnd"/>
            <w:r w:rsidRPr="00ED6495">
              <w:rPr>
                <w:bCs/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1045" w:type="dxa"/>
            <w:vMerge w:val="restart"/>
            <w:shd w:val="clear" w:color="000000" w:fill="auto"/>
            <w:vAlign w:val="bottom"/>
          </w:tcPr>
          <w:p w14:paraId="06968469" w14:textId="77777777" w:rsidR="00435E70" w:rsidRPr="00ED6495" w:rsidRDefault="00435E70" w:rsidP="00F60E7E">
            <w:pPr>
              <w:spacing w:before="40" w:after="60" w:line="200" w:lineRule="exact"/>
              <w:ind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>
              <w:rPr>
                <w:bCs/>
                <w:i/>
                <w:sz w:val="16"/>
                <w:szCs w:val="16"/>
                <w:lang w:val="fr-FR"/>
              </w:rPr>
              <w:t>Vertical a</w:t>
            </w:r>
            <w:r w:rsidRPr="00ED6495">
              <w:rPr>
                <w:bCs/>
                <w:i/>
                <w:sz w:val="16"/>
                <w:szCs w:val="16"/>
                <w:lang w:val="fr-FR"/>
              </w:rPr>
              <w:t>ngle (</w:t>
            </w:r>
            <w:proofErr w:type="spellStart"/>
            <w:r w:rsidRPr="00ED6495">
              <w:rPr>
                <w:bCs/>
                <w:i/>
                <w:sz w:val="16"/>
                <w:szCs w:val="16"/>
                <w:lang w:val="fr-FR"/>
              </w:rPr>
              <w:t>degr</w:t>
            </w:r>
            <w:r>
              <w:rPr>
                <w:bCs/>
                <w:i/>
                <w:sz w:val="16"/>
                <w:szCs w:val="16"/>
                <w:lang w:val="fr-FR"/>
              </w:rPr>
              <w:t>ee</w:t>
            </w:r>
            <w:r w:rsidRPr="00ED6495">
              <w:rPr>
                <w:bCs/>
                <w:i/>
                <w:sz w:val="16"/>
                <w:szCs w:val="16"/>
                <w:lang w:val="fr-FR"/>
              </w:rPr>
              <w:t>s</w:t>
            </w:r>
            <w:proofErr w:type="spellEnd"/>
            <w:r w:rsidRPr="00ED6495">
              <w:rPr>
                <w:bCs/>
                <w:i/>
                <w:sz w:val="16"/>
                <w:szCs w:val="16"/>
                <w:lang w:val="fr-FR"/>
              </w:rPr>
              <w:t>)</w:t>
            </w:r>
          </w:p>
        </w:tc>
      </w:tr>
      <w:tr w:rsidR="00435E70" w:rsidRPr="00ED6495" w14:paraId="3D15930D" w14:textId="77777777" w:rsidTr="00F60E7E">
        <w:trPr>
          <w:tblHeader/>
        </w:trPr>
        <w:tc>
          <w:tcPr>
            <w:tcW w:w="1793" w:type="dxa"/>
            <w:vMerge/>
            <w:shd w:val="clear" w:color="000000" w:fill="auto"/>
            <w:vAlign w:val="bottom"/>
          </w:tcPr>
          <w:p w14:paraId="74FC17C6" w14:textId="77777777" w:rsidR="00435E70" w:rsidRPr="00ED6495" w:rsidRDefault="00435E70" w:rsidP="00F60E7E">
            <w:pPr>
              <w:spacing w:before="40" w:after="40" w:line="220" w:lineRule="exact"/>
              <w:ind w:right="113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2899" w:type="dxa"/>
            <w:vMerge/>
            <w:shd w:val="clear" w:color="000000" w:fill="auto"/>
            <w:vAlign w:val="bottom"/>
          </w:tcPr>
          <w:p w14:paraId="06290BC8" w14:textId="77777777" w:rsidR="00435E70" w:rsidRPr="00ED6495" w:rsidRDefault="00435E70" w:rsidP="00F60E7E">
            <w:pPr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6FB5AD14" w14:textId="77777777" w:rsidR="00435E70" w:rsidRPr="00ED6495" w:rsidRDefault="00435E70" w:rsidP="00F60E7E">
            <w:pPr>
              <w:spacing w:before="40" w:after="40" w:line="220" w:lineRule="exact"/>
              <w:ind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ED6495">
              <w:rPr>
                <w:bCs/>
                <w:i/>
                <w:sz w:val="16"/>
                <w:szCs w:val="16"/>
                <w:lang w:val="fr-FR"/>
              </w:rPr>
              <w:t>Max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27BDC5AA" w14:textId="77777777" w:rsidR="00435E70" w:rsidRPr="00ED6495" w:rsidRDefault="00435E70" w:rsidP="00F60E7E">
            <w:pPr>
              <w:spacing w:before="40" w:after="40" w:line="220" w:lineRule="exact"/>
              <w:ind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ED6495">
              <w:rPr>
                <w:bCs/>
                <w:i/>
                <w:sz w:val="16"/>
                <w:szCs w:val="16"/>
                <w:lang w:val="fr-FR"/>
              </w:rPr>
              <w:t>Min</w:t>
            </w:r>
          </w:p>
        </w:tc>
        <w:tc>
          <w:tcPr>
            <w:tcW w:w="1439" w:type="dxa"/>
            <w:vMerge/>
            <w:shd w:val="clear" w:color="000000" w:fill="auto"/>
            <w:vAlign w:val="bottom"/>
          </w:tcPr>
          <w:p w14:paraId="3654C5BA" w14:textId="77777777" w:rsidR="00435E70" w:rsidRPr="00ED6495" w:rsidRDefault="00435E70" w:rsidP="00F60E7E">
            <w:pPr>
              <w:spacing w:before="40" w:after="40" w:line="220" w:lineRule="exact"/>
              <w:ind w:right="113"/>
              <w:jc w:val="right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045" w:type="dxa"/>
            <w:vMerge/>
            <w:shd w:val="clear" w:color="000000" w:fill="auto"/>
            <w:vAlign w:val="bottom"/>
          </w:tcPr>
          <w:p w14:paraId="6D324889" w14:textId="77777777" w:rsidR="00435E70" w:rsidRPr="00ED6495" w:rsidRDefault="00435E70" w:rsidP="00F60E7E">
            <w:pPr>
              <w:spacing w:before="40" w:after="40" w:line="220" w:lineRule="exact"/>
              <w:ind w:right="113"/>
              <w:jc w:val="right"/>
              <w:rPr>
                <w:bCs/>
                <w:sz w:val="16"/>
                <w:szCs w:val="16"/>
                <w:lang w:val="fr-FR"/>
              </w:rPr>
            </w:pPr>
          </w:p>
        </w:tc>
      </w:tr>
      <w:tr w:rsidR="00435E70" w:rsidRPr="00ED6495" w14:paraId="4392C5A9" w14:textId="77777777" w:rsidTr="00F60E7E">
        <w:tc>
          <w:tcPr>
            <w:tcW w:w="4692" w:type="dxa"/>
            <w:gridSpan w:val="2"/>
            <w:shd w:val="clear" w:color="000000" w:fill="auto"/>
            <w:noWrap/>
          </w:tcPr>
          <w:tbl>
            <w:tblPr>
              <w:tblpPr w:leftFromText="141" w:rightFromText="141" w:horzAnchor="margin" w:tblpY="-464"/>
              <w:tblOverlap w:val="never"/>
              <w:tblW w:w="4820" w:type="dxa"/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709"/>
              <w:gridCol w:w="567"/>
              <w:gridCol w:w="709"/>
            </w:tblGrid>
            <w:tr w:rsidR="00435E70" w:rsidRPr="00ED6495" w14:paraId="2484AF17" w14:textId="77777777" w:rsidTr="00F60E7E">
              <w:tc>
                <w:tcPr>
                  <w:tcW w:w="4820" w:type="dxa"/>
                  <w:gridSpan w:val="8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7FB7271F" w14:textId="77777777" w:rsidR="00435E70" w:rsidRPr="0039580F" w:rsidRDefault="00435E70" w:rsidP="00F60E7E">
                  <w:pPr>
                    <w:spacing w:before="20" w:after="20" w:line="220" w:lineRule="exact"/>
                    <w:ind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9580F">
                    <w:rPr>
                      <w:sz w:val="16"/>
                      <w:szCs w:val="16"/>
                      <w:lang w:val="en-US"/>
                    </w:rPr>
                    <w:t>Any point in zone A</w:t>
                  </w:r>
                </w:p>
                <w:p w14:paraId="3064C274" w14:textId="77777777" w:rsidR="00435E70" w:rsidRPr="004262FA" w:rsidRDefault="00435E70" w:rsidP="00F60E7E">
                  <w:pPr>
                    <w:spacing w:before="20" w:after="20" w:line="220" w:lineRule="exact"/>
                    <w:ind w:right="113"/>
                    <w:jc w:val="center"/>
                    <w:rPr>
                      <w:i/>
                      <w:sz w:val="16"/>
                      <w:szCs w:val="16"/>
                      <w:lang w:val="en-US"/>
                    </w:rPr>
                  </w:pPr>
                  <w:r w:rsidRPr="004262FA">
                    <w:rPr>
                      <w:sz w:val="16"/>
                      <w:szCs w:val="16"/>
                      <w:lang w:val="en-US"/>
                    </w:rPr>
                    <w:t>(bounded by the following coordinates in degrees)</w:t>
                  </w:r>
                </w:p>
              </w:tc>
            </w:tr>
            <w:tr w:rsidR="00435E70" w:rsidRPr="00ED6495" w14:paraId="1D03BC80" w14:textId="77777777" w:rsidTr="00F60E7E"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13DBBC2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8L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858B003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8L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D650ED9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8F777AB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8B6B6FD" w14:textId="77777777" w:rsidR="00435E70" w:rsidRPr="005139F5" w:rsidRDefault="00435E70" w:rsidP="00F60E7E">
                  <w:pPr>
                    <w:spacing w:before="20" w:after="20" w:line="220" w:lineRule="exact"/>
                    <w:ind w:left="-126" w:right="113"/>
                    <w:jc w:val="center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6R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496AF8C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1,5R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3D96B13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V-V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6ED69E1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4L</w:t>
                  </w:r>
                </w:p>
              </w:tc>
            </w:tr>
            <w:tr w:rsidR="00435E70" w:rsidRPr="00ED6495" w14:paraId="1033214D" w14:textId="77777777" w:rsidTr="00F60E7E"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3633339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FB0D870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4U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E6C2C82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4U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6F45FC0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2U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80A317F" w14:textId="77777777" w:rsidR="00435E70" w:rsidRPr="005139F5" w:rsidRDefault="00435E70" w:rsidP="00F60E7E">
                  <w:pPr>
                    <w:spacing w:before="20" w:after="20" w:line="220" w:lineRule="exact"/>
                    <w:ind w:left="-126" w:right="113"/>
                    <w:jc w:val="center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1,5U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A19D2CB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1,5U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B880C1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H-H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03018C5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H-H</w:t>
                  </w:r>
                </w:p>
              </w:tc>
            </w:tr>
          </w:tbl>
          <w:p w14:paraId="14913163" w14:textId="77777777" w:rsidR="00435E70" w:rsidRPr="00ED6495" w:rsidRDefault="00435E70" w:rsidP="00F60E7E">
            <w:pPr>
              <w:spacing w:before="20" w:after="20" w:line="220" w:lineRule="exact"/>
              <w:ind w:right="113"/>
              <w:rPr>
                <w:i/>
                <w:sz w:val="18"/>
                <w:szCs w:val="16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21204F1A" w14:textId="77777777" w:rsidR="00435E70" w:rsidRPr="007D3FD9" w:rsidRDefault="00435E70" w:rsidP="00F60E7E">
            <w:pPr>
              <w:spacing w:before="20" w:after="20" w:line="220" w:lineRule="exact"/>
              <w:ind w:right="113"/>
              <w:jc w:val="right"/>
              <w:rPr>
                <w:bCs/>
                <w:sz w:val="18"/>
                <w:szCs w:val="16"/>
                <w:lang w:val="fr-FR"/>
              </w:rPr>
            </w:pPr>
            <w:r w:rsidRPr="007D3FD9">
              <w:rPr>
                <w:bCs/>
                <w:sz w:val="18"/>
                <w:szCs w:val="16"/>
                <w:lang w:val="fr-FR"/>
              </w:rPr>
              <w:t>625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6F874B65" w14:textId="77777777" w:rsidR="00435E70" w:rsidRPr="00ED6495" w:rsidRDefault="00435E70" w:rsidP="00F60E7E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34644F50" w14:textId="77777777" w:rsidR="00435E70" w:rsidRPr="00ED6495" w:rsidRDefault="00435E70" w:rsidP="00F60E7E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  <w:tc>
          <w:tcPr>
            <w:tcW w:w="1045" w:type="dxa"/>
            <w:shd w:val="clear" w:color="000000" w:fill="auto"/>
            <w:vAlign w:val="bottom"/>
          </w:tcPr>
          <w:p w14:paraId="07438004" w14:textId="77777777" w:rsidR="00435E70" w:rsidRPr="00ED6495" w:rsidRDefault="00435E70" w:rsidP="00F60E7E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</w:tr>
      <w:tr w:rsidR="00435E70" w:rsidRPr="00ED6495" w14:paraId="5647E963" w14:textId="77777777" w:rsidTr="00F60E7E">
        <w:tc>
          <w:tcPr>
            <w:tcW w:w="1793" w:type="dxa"/>
            <w:shd w:val="clear" w:color="000000" w:fill="auto"/>
          </w:tcPr>
          <w:p w14:paraId="70B5C4AD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8470A5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HV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2864C895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3D6FC43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03C71B6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08739C82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435E70" w:rsidRPr="00ED6495" w14:paraId="40530F1A" w14:textId="77777777" w:rsidTr="00F60E7E">
        <w:tc>
          <w:tcPr>
            <w:tcW w:w="1793" w:type="dxa"/>
            <w:shd w:val="clear" w:color="000000" w:fill="auto"/>
          </w:tcPr>
          <w:p w14:paraId="1FD163B8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EEB3AC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B 50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613A88D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350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1DA12BF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4B20D74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43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5F0C219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57 U</w:t>
            </w:r>
          </w:p>
        </w:tc>
      </w:tr>
      <w:tr w:rsidR="00435E70" w:rsidRPr="00ED6495" w14:paraId="030AD5C9" w14:textId="77777777" w:rsidTr="00F60E7E">
        <w:tc>
          <w:tcPr>
            <w:tcW w:w="1793" w:type="dxa"/>
            <w:shd w:val="clear" w:color="000000" w:fill="auto"/>
          </w:tcPr>
          <w:p w14:paraId="4D772000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E138BB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75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7EE4FFD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3238CDA1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48355535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15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112A32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57 D</w:t>
            </w:r>
          </w:p>
        </w:tc>
      </w:tr>
      <w:tr w:rsidR="00435E70" w:rsidRPr="00ED6495" w14:paraId="549587A3" w14:textId="77777777" w:rsidTr="00F60E7E">
        <w:tc>
          <w:tcPr>
            <w:tcW w:w="1793" w:type="dxa"/>
            <w:shd w:val="clear" w:color="000000" w:fill="auto"/>
          </w:tcPr>
          <w:p w14:paraId="51B82ABA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214C0FF2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50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7E0C7061" w14:textId="77777777" w:rsidR="00435E70" w:rsidRPr="009778DD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9778DD">
              <w:rPr>
                <w:bCs/>
                <w:sz w:val="18"/>
                <w:szCs w:val="18"/>
                <w:lang w:val="fr-FR"/>
              </w:rPr>
              <w:t>18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9778DD">
              <w:rPr>
                <w:bCs/>
                <w:sz w:val="18"/>
                <w:szCs w:val="18"/>
                <w:lang w:val="fr-FR"/>
              </w:rPr>
              <w:t>480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3E4045A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42BD00C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43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7D43F8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435E70" w:rsidRPr="00ED6495" w14:paraId="7B026222" w14:textId="77777777" w:rsidTr="00F60E7E">
        <w:tc>
          <w:tcPr>
            <w:tcW w:w="1793" w:type="dxa"/>
            <w:shd w:val="clear" w:color="000000" w:fill="auto"/>
          </w:tcPr>
          <w:p w14:paraId="07816C82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B2C671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L1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417C5345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18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800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59935D73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0574E763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43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0DD75F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435E70" w:rsidRPr="00ED6495" w14:paraId="13AB0EAA" w14:textId="77777777" w:rsidTr="00F60E7E">
        <w:tc>
          <w:tcPr>
            <w:tcW w:w="1793" w:type="dxa"/>
            <w:shd w:val="clear" w:color="000000" w:fill="auto"/>
          </w:tcPr>
          <w:p w14:paraId="257BAC90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1497CDA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50 V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1EBA5CF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6E8E020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7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58F1394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39307952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435E70" w:rsidRPr="00ED6495" w14:paraId="5DEE0AD7" w14:textId="77777777" w:rsidTr="00F60E7E">
        <w:tc>
          <w:tcPr>
            <w:tcW w:w="1793" w:type="dxa"/>
            <w:shd w:val="clear" w:color="000000" w:fill="auto"/>
          </w:tcPr>
          <w:p w14:paraId="245E5B5D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52E3BCD3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50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05CFD3C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10FC4D11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3A253B8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1686B6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435E70" w:rsidRPr="00ED6495" w14:paraId="19FB8049" w14:textId="77777777" w:rsidTr="00F60E7E">
        <w:tc>
          <w:tcPr>
            <w:tcW w:w="1793" w:type="dxa"/>
            <w:shd w:val="clear" w:color="000000" w:fill="auto"/>
          </w:tcPr>
          <w:p w14:paraId="1022B692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1EC2B81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L2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2F1BFA0E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F54C66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524D072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9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01969C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435E70" w:rsidRPr="00ED6495" w14:paraId="550FFB51" w14:textId="77777777" w:rsidTr="00F60E7E">
        <w:tc>
          <w:tcPr>
            <w:tcW w:w="1793" w:type="dxa"/>
            <w:shd w:val="clear" w:color="000000" w:fill="auto"/>
          </w:tcPr>
          <w:p w14:paraId="60754290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D878A8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R1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23DAD67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1D62FA5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7929896E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9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98A2DE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435E70" w:rsidRPr="00ED6495" w14:paraId="336FD7A5" w14:textId="77777777" w:rsidTr="00F60E7E">
        <w:tc>
          <w:tcPr>
            <w:tcW w:w="1793" w:type="dxa"/>
            <w:shd w:val="clear" w:color="000000" w:fill="auto"/>
          </w:tcPr>
          <w:p w14:paraId="61292AB1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357A11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L3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53CBD28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4D59A4A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250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030F237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15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6D062E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435E70" w:rsidRPr="00ED6495" w14:paraId="3D3881AE" w14:textId="77777777" w:rsidTr="00F60E7E">
        <w:tc>
          <w:tcPr>
            <w:tcW w:w="1793" w:type="dxa"/>
            <w:shd w:val="clear" w:color="000000" w:fill="auto"/>
          </w:tcPr>
          <w:p w14:paraId="64B0B2AD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9C3799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R2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0B1CF239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7085300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250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4091372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1DFE3B6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435E70" w:rsidRPr="00ED6495" w14:paraId="09B9CA8F" w14:textId="77777777" w:rsidTr="00F60E7E">
        <w:tc>
          <w:tcPr>
            <w:tcW w:w="1793" w:type="dxa"/>
            <w:shd w:val="clear" w:color="000000" w:fill="auto"/>
          </w:tcPr>
          <w:p w14:paraId="3BD3C5B4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46546DE5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15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3008CC6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C972A1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2E36B2E9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20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037A667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435E70" w:rsidRPr="00ED6495" w14:paraId="298AD40B" w14:textId="77777777" w:rsidTr="00F60E7E">
        <w:tc>
          <w:tcPr>
            <w:tcW w:w="1793" w:type="dxa"/>
            <w:shd w:val="clear" w:color="000000" w:fill="auto"/>
          </w:tcPr>
          <w:p w14:paraId="379C95EF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D30BE5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15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2202617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06156D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414C41D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20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25863AC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435E70" w:rsidRPr="00ED6495" w14:paraId="4905B6FD" w14:textId="77777777" w:rsidTr="00F60E7E">
        <w:tc>
          <w:tcPr>
            <w:tcW w:w="1793" w:type="dxa"/>
            <w:shd w:val="clear" w:color="000000" w:fill="auto"/>
          </w:tcPr>
          <w:p w14:paraId="4DF5705A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14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5BE41C0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59148253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02D88A11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48354E7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8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0103673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435E70" w:rsidRPr="00ED6495" w14:paraId="75D8BFA4" w14:textId="77777777" w:rsidTr="00F60E7E">
        <w:tc>
          <w:tcPr>
            <w:tcW w:w="1793" w:type="dxa"/>
            <w:shd w:val="clear" w:color="000000" w:fill="auto"/>
          </w:tcPr>
          <w:p w14:paraId="7B49E03F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5C2CD702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3F4146F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464C2009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7175DCD9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51A65A0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435E70" w:rsidRPr="00ED6495" w14:paraId="739D64F6" w14:textId="77777777" w:rsidTr="00F60E7E">
        <w:tc>
          <w:tcPr>
            <w:tcW w:w="1793" w:type="dxa"/>
            <w:shd w:val="clear" w:color="000000" w:fill="auto"/>
          </w:tcPr>
          <w:p w14:paraId="173CF582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18A34AAE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4B74AF81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67DCDD7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334E931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8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86E897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435E70" w:rsidRPr="00ED6495" w14:paraId="04C75737" w14:textId="77777777" w:rsidTr="00F60E7E">
        <w:tc>
          <w:tcPr>
            <w:tcW w:w="1793" w:type="dxa"/>
            <w:shd w:val="clear" w:color="000000" w:fill="auto"/>
          </w:tcPr>
          <w:p w14:paraId="7837286D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17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7716CF9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4125ABC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D3C548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6E847BD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B8FC00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435E70" w:rsidRPr="00ED6495" w14:paraId="6F6CA2DC" w14:textId="77777777" w:rsidTr="00F60E7E">
        <w:tc>
          <w:tcPr>
            <w:tcW w:w="1793" w:type="dxa"/>
            <w:shd w:val="clear" w:color="000000" w:fill="auto"/>
          </w:tcPr>
          <w:p w14:paraId="6E699E23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18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4E497A7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309AD41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3EC7117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75F66C1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099D37A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435E70" w:rsidRPr="00ED6495" w14:paraId="0F1D2905" w14:textId="77777777" w:rsidTr="00F60E7E">
        <w:tc>
          <w:tcPr>
            <w:tcW w:w="1793" w:type="dxa"/>
            <w:shd w:val="clear" w:color="000000" w:fill="auto"/>
          </w:tcPr>
          <w:p w14:paraId="35B0BDAB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19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58692AC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5599FB97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0F55A2A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634DAF7E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365251E9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435E70" w:rsidRPr="00ED6495" w14:paraId="14FB7C8C" w14:textId="77777777" w:rsidTr="00F60E7E">
        <w:tc>
          <w:tcPr>
            <w:tcW w:w="1793" w:type="dxa"/>
            <w:shd w:val="clear" w:color="000000" w:fill="auto"/>
          </w:tcPr>
          <w:p w14:paraId="6CBB6255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BB8359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14ECAC1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693884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74E12C3E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8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D6B35C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435E70" w:rsidRPr="00ED6495" w14:paraId="32FABE2C" w14:textId="77777777" w:rsidTr="00F60E7E">
        <w:tc>
          <w:tcPr>
            <w:tcW w:w="1793" w:type="dxa"/>
            <w:shd w:val="clear" w:color="000000" w:fill="auto"/>
          </w:tcPr>
          <w:p w14:paraId="0EE5CB92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21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20BF692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6A327B3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2DAF1DE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321B87C7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534BB1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435E70" w:rsidRPr="00ED6495" w14:paraId="510A9DFB" w14:textId="77777777" w:rsidTr="00F60E7E">
        <w:tc>
          <w:tcPr>
            <w:tcW w:w="1793" w:type="dxa"/>
            <w:shd w:val="clear" w:color="000000" w:fill="auto"/>
          </w:tcPr>
          <w:p w14:paraId="585E5CC6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 xml:space="preserve">A </w:t>
            </w:r>
            <w:r>
              <w:rPr>
                <w:sz w:val="18"/>
                <w:szCs w:val="18"/>
                <w:lang w:val="fr-FR"/>
              </w:rPr>
              <w:t>to</w:t>
            </w:r>
            <w:r w:rsidRPr="00ED6495">
              <w:rPr>
                <w:sz w:val="18"/>
                <w:szCs w:val="18"/>
                <w:lang w:val="fr-FR"/>
              </w:rPr>
              <w:t xml:space="preserve"> B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719FA03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Segment I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7A991602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DEE5185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750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1ABA52D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5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15 L </w:t>
            </w:r>
            <w:r>
              <w:rPr>
                <w:bCs/>
                <w:sz w:val="18"/>
                <w:szCs w:val="18"/>
                <w:lang w:val="fr-FR"/>
              </w:rPr>
              <w:t>to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 5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15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9085DF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435E70" w:rsidRPr="00ED6495" w14:paraId="4C69F57F" w14:textId="77777777" w:rsidTr="00F60E7E">
        <w:tc>
          <w:tcPr>
            <w:tcW w:w="1793" w:type="dxa"/>
            <w:shd w:val="clear" w:color="000000" w:fill="auto"/>
          </w:tcPr>
          <w:p w14:paraId="1F5B95C1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C − D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178CD25A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106E73E1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750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7860468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207E369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2501AD81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 U</w:t>
            </w:r>
          </w:p>
        </w:tc>
      </w:tr>
      <w:tr w:rsidR="00435E70" w:rsidRPr="00ED6495" w14:paraId="452236DB" w14:textId="77777777" w:rsidTr="00F60E7E">
        <w:tc>
          <w:tcPr>
            <w:tcW w:w="1793" w:type="dxa"/>
            <w:shd w:val="clear" w:color="000000" w:fill="auto"/>
          </w:tcPr>
          <w:p w14:paraId="17FBD57E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 xml:space="preserve">E </w:t>
            </w:r>
            <w:r>
              <w:rPr>
                <w:sz w:val="18"/>
                <w:szCs w:val="18"/>
                <w:lang w:val="fr-FR"/>
              </w:rPr>
              <w:t>to</w:t>
            </w:r>
            <w:r w:rsidRPr="00ED6495">
              <w:rPr>
                <w:sz w:val="18"/>
                <w:szCs w:val="18"/>
                <w:lang w:val="fr-FR"/>
              </w:rPr>
              <w:t xml:space="preserve"> F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339F9C6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 xml:space="preserve">Segment III </w:t>
            </w:r>
            <w:r>
              <w:rPr>
                <w:sz w:val="18"/>
                <w:szCs w:val="18"/>
                <w:lang w:val="fr-FR"/>
              </w:rPr>
              <w:t xml:space="preserve">and </w:t>
            </w:r>
            <w:proofErr w:type="spellStart"/>
            <w:r>
              <w:rPr>
                <w:sz w:val="18"/>
                <w:szCs w:val="18"/>
                <w:lang w:val="fr-FR"/>
              </w:rPr>
              <w:t>under</w:t>
            </w:r>
            <w:proofErr w:type="spellEnd"/>
          </w:p>
        </w:tc>
        <w:tc>
          <w:tcPr>
            <w:tcW w:w="638" w:type="dxa"/>
            <w:shd w:val="clear" w:color="000000" w:fill="auto"/>
            <w:vAlign w:val="bottom"/>
          </w:tcPr>
          <w:p w14:paraId="522FE0D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11D195F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3073C462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9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37 L</w:t>
            </w:r>
            <w:r>
              <w:rPr>
                <w:bCs/>
                <w:sz w:val="18"/>
                <w:szCs w:val="18"/>
                <w:lang w:val="fr-FR"/>
              </w:rPr>
              <w:t xml:space="preserve"> to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 8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53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441A34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29 D</w:t>
            </w:r>
          </w:p>
        </w:tc>
      </w:tr>
      <w:tr w:rsidR="00435E70" w:rsidRPr="00ED6495" w14:paraId="47DDF90C" w14:textId="77777777" w:rsidTr="00F60E7E">
        <w:tc>
          <w:tcPr>
            <w:tcW w:w="1793" w:type="dxa"/>
            <w:shd w:val="clear" w:color="000000" w:fill="auto"/>
          </w:tcPr>
          <w:p w14:paraId="4C9F5BC1" w14:textId="77777777" w:rsidR="00435E70" w:rsidRPr="00ED6495" w:rsidRDefault="00435E70" w:rsidP="00F60E7E">
            <w:pPr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899" w:type="dxa"/>
            <w:shd w:val="clear" w:color="000000" w:fill="auto"/>
            <w:vAlign w:val="bottom"/>
          </w:tcPr>
          <w:p w14:paraId="188FE00B" w14:textId="16D8D931" w:rsidR="00435E70" w:rsidRPr="00ED6495" w:rsidRDefault="00435E70" w:rsidP="00F60E7E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435E70">
              <w:rPr>
                <w:strike/>
                <w:sz w:val="18"/>
                <w:szCs w:val="18"/>
                <w:lang w:val="fr-FR"/>
              </w:rPr>
              <w:t xml:space="preserve">E </w:t>
            </w:r>
            <w:r w:rsidRPr="00435E70">
              <w:rPr>
                <w:b/>
                <w:bCs/>
                <w:sz w:val="18"/>
                <w:szCs w:val="18"/>
                <w:lang w:val="fr-FR"/>
              </w:rPr>
              <w:t>I</w:t>
            </w:r>
            <w:r w:rsidRPr="00ED6495">
              <w:rPr>
                <w:sz w:val="18"/>
                <w:szCs w:val="18"/>
                <w:lang w:val="fr-FR"/>
              </w:rPr>
              <w:t xml:space="preserve"> max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6292D32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43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800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35BC1C45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0C956261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Right of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 VV</w:t>
            </w:r>
            <w:r>
              <w:rPr>
                <w:bCs/>
                <w:sz w:val="18"/>
                <w:szCs w:val="18"/>
                <w:lang w:val="fr-FR"/>
              </w:rPr>
              <w:t xml:space="preserve"> line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59EBD883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Cs/>
                <w:sz w:val="18"/>
                <w:szCs w:val="18"/>
                <w:lang w:val="fr-FR"/>
              </w:rPr>
              <w:t>Above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bCs/>
                <w:sz w:val="18"/>
                <w:szCs w:val="18"/>
                <w:lang w:val="fr-FR"/>
              </w:rPr>
              <w:br/>
              <w:t>1.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435E70" w:rsidRPr="00ED6495" w14:paraId="0FDEA09C" w14:textId="77777777" w:rsidTr="00F60E7E">
        <w:tc>
          <w:tcPr>
            <w:tcW w:w="1793" w:type="dxa"/>
            <w:shd w:val="clear" w:color="000000" w:fill="auto"/>
          </w:tcPr>
          <w:p w14:paraId="29A82AEF" w14:textId="77777777" w:rsidR="00435E70" w:rsidRPr="00ED6495" w:rsidRDefault="00435E70" w:rsidP="00F60E7E">
            <w:pPr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899" w:type="dxa"/>
            <w:shd w:val="clear" w:color="000000" w:fill="auto"/>
            <w:vAlign w:val="bottom"/>
          </w:tcPr>
          <w:p w14:paraId="3383EA0B" w14:textId="0380C2BB" w:rsidR="00435E70" w:rsidRPr="00ED6495" w:rsidRDefault="00435E70" w:rsidP="00F60E7E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435E70">
              <w:rPr>
                <w:strike/>
                <w:sz w:val="18"/>
                <w:szCs w:val="18"/>
                <w:lang w:val="fr-FR"/>
              </w:rPr>
              <w:t xml:space="preserve">E </w:t>
            </w:r>
            <w:r w:rsidRPr="00435E70">
              <w:rPr>
                <w:b/>
                <w:bCs/>
                <w:sz w:val="18"/>
                <w:szCs w:val="18"/>
                <w:lang w:val="fr-FR"/>
              </w:rPr>
              <w:t>I</w:t>
            </w:r>
            <w:r w:rsidRPr="00ED6495">
              <w:rPr>
                <w:sz w:val="18"/>
                <w:szCs w:val="18"/>
                <w:lang w:val="fr-FR"/>
              </w:rPr>
              <w:t xml:space="preserve"> max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66B66BF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300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7F58662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7D54B3D2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Cs/>
                <w:sz w:val="18"/>
                <w:szCs w:val="18"/>
                <w:lang w:val="fr-FR"/>
              </w:rPr>
              <w:t>Left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of </w:t>
            </w:r>
            <w:r w:rsidRPr="00ED6495">
              <w:rPr>
                <w:bCs/>
                <w:sz w:val="18"/>
                <w:szCs w:val="18"/>
                <w:lang w:val="fr-FR"/>
              </w:rPr>
              <w:t>VV</w:t>
            </w:r>
            <w:r>
              <w:rPr>
                <w:bCs/>
                <w:sz w:val="18"/>
                <w:szCs w:val="18"/>
                <w:lang w:val="fr-FR"/>
              </w:rPr>
              <w:t xml:space="preserve"> line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358379A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</w:tr>
    </w:tbl>
    <w:p w14:paraId="2A55D6DC" w14:textId="77777777" w:rsidR="00435E70" w:rsidRPr="002B45F6" w:rsidRDefault="00435E70" w:rsidP="00435E70">
      <w:pPr>
        <w:pStyle w:val="SingleTxtG"/>
        <w:spacing w:after="0" w:line="220" w:lineRule="atLeast"/>
        <w:rPr>
          <w:sz w:val="18"/>
          <w:szCs w:val="18"/>
          <w:lang w:val="fr-FR"/>
        </w:rPr>
      </w:pPr>
      <w:r w:rsidRPr="00741ED7">
        <w:rPr>
          <w:i/>
          <w:sz w:val="18"/>
          <w:szCs w:val="18"/>
          <w:lang w:val="fr-FR"/>
        </w:rPr>
        <w:t xml:space="preserve">Note:  </w:t>
      </w:r>
      <w:r w:rsidRPr="002B45F6">
        <w:rPr>
          <w:sz w:val="18"/>
          <w:szCs w:val="18"/>
          <w:lang w:val="fr-FR"/>
        </w:rPr>
        <w:t>In the table:</w:t>
      </w:r>
    </w:p>
    <w:p w14:paraId="3A207E01" w14:textId="77777777" w:rsidR="00435E70" w:rsidRPr="004262FA" w:rsidRDefault="00435E70" w:rsidP="00435E70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L means that the point or segment is located on the left of VV line.</w:t>
      </w:r>
    </w:p>
    <w:p w14:paraId="0B8EBC2A" w14:textId="77777777" w:rsidR="00435E70" w:rsidRPr="004262FA" w:rsidRDefault="00435E70" w:rsidP="00435E70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R means that the point or segment is located on the right of VV line.</w:t>
      </w:r>
    </w:p>
    <w:p w14:paraId="7DD55BE4" w14:textId="77777777" w:rsidR="00435E70" w:rsidRPr="004262FA" w:rsidRDefault="00435E70" w:rsidP="00435E70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U means the point or segment is located above HH line.</w:t>
      </w:r>
    </w:p>
    <w:p w14:paraId="7D33225A" w14:textId="77777777" w:rsidR="00435E70" w:rsidRPr="004262FA" w:rsidRDefault="00435E70" w:rsidP="00435E70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D means the point or segment is located below HH line</w:t>
      </w:r>
    </w:p>
    <w:p w14:paraId="2DB9BF85" w14:textId="77777777" w:rsidR="00435E70" w:rsidRPr="004262FA" w:rsidRDefault="00435E70" w:rsidP="00435E70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*</w:t>
      </w:r>
      <w:r w:rsidRPr="004262FA">
        <w:rPr>
          <w:sz w:val="18"/>
          <w:szCs w:val="18"/>
          <w:lang w:val="en-US"/>
        </w:rPr>
        <w:tab/>
        <w:t>The luminous intensities at points 14 through 19 shall be such that:</w:t>
      </w:r>
      <w:r w:rsidRPr="004262FA">
        <w:rPr>
          <w:sz w:val="18"/>
          <w:szCs w:val="18"/>
          <w:lang w:val="en-US"/>
        </w:rPr>
        <w:br/>
        <w:t xml:space="preserve">     </w:t>
      </w:r>
      <w:r w:rsidRPr="004262FA">
        <w:rPr>
          <w:sz w:val="18"/>
          <w:szCs w:val="18"/>
          <w:lang w:val="en-US"/>
        </w:rPr>
        <w:tab/>
        <w:t xml:space="preserve">14 + 15 + 16 </w:t>
      </w:r>
      <w:r w:rsidRPr="002B45F6">
        <w:rPr>
          <w:sz w:val="18"/>
          <w:szCs w:val="18"/>
          <w:lang w:val="fr-FR"/>
        </w:rPr>
        <w:sym w:font="Symbol" w:char="F0B3"/>
      </w:r>
      <w:r w:rsidRPr="004262FA">
        <w:rPr>
          <w:sz w:val="18"/>
          <w:szCs w:val="18"/>
          <w:lang w:val="en-US"/>
        </w:rPr>
        <w:t xml:space="preserve"> 190 cd and</w:t>
      </w:r>
    </w:p>
    <w:p w14:paraId="49F52FA7" w14:textId="77777777" w:rsidR="00435E70" w:rsidRPr="004262FA" w:rsidRDefault="00435E70" w:rsidP="00435E70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 xml:space="preserve">     </w:t>
      </w:r>
      <w:r w:rsidRPr="004262FA">
        <w:rPr>
          <w:sz w:val="18"/>
          <w:szCs w:val="18"/>
          <w:lang w:val="en-US"/>
        </w:rPr>
        <w:tab/>
        <w:t xml:space="preserve">17 + 18 + 19 </w:t>
      </w:r>
      <w:r w:rsidRPr="002B45F6">
        <w:rPr>
          <w:sz w:val="18"/>
          <w:szCs w:val="18"/>
          <w:lang w:val="fr-FR"/>
        </w:rPr>
        <w:sym w:font="Symbol" w:char="F0B3"/>
      </w:r>
      <w:r w:rsidRPr="004262FA">
        <w:rPr>
          <w:sz w:val="18"/>
          <w:szCs w:val="18"/>
          <w:lang w:val="en-US"/>
        </w:rPr>
        <w:t xml:space="preserve"> 375 cd.</w:t>
      </w:r>
      <w:r w:rsidRPr="004262FA" w:rsidDel="00FB64FF">
        <w:rPr>
          <w:sz w:val="18"/>
          <w:szCs w:val="18"/>
          <w:lang w:val="en-US"/>
        </w:rPr>
        <w:t xml:space="preserve"> </w:t>
      </w:r>
    </w:p>
    <w:p w14:paraId="5E31E771" w14:textId="77777777" w:rsidR="00435E70" w:rsidRPr="004262FA" w:rsidRDefault="00435E70" w:rsidP="00435E70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**</w:t>
      </w:r>
      <w:r w:rsidRPr="004262FA">
        <w:rPr>
          <w:sz w:val="18"/>
          <w:szCs w:val="18"/>
          <w:lang w:val="en-US"/>
        </w:rPr>
        <w:tab/>
        <w:t>For left-hand traffic, the letter R shall be replaced by letter L and vice versa.</w:t>
      </w:r>
    </w:p>
    <w:p w14:paraId="271056D1" w14:textId="77777777" w:rsidR="00435E70" w:rsidRDefault="00435E70" w:rsidP="00435E70">
      <w:pPr>
        <w:pStyle w:val="StyleSingleTxtGLeft2cmHanging206cm"/>
        <w:ind w:left="1134" w:firstLine="0"/>
        <w:jc w:val="left"/>
        <w:rPr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>…”</w:t>
      </w:r>
    </w:p>
    <w:p w14:paraId="2D741C9B" w14:textId="665ED36D" w:rsidR="00A52134" w:rsidRPr="0022516A" w:rsidRDefault="00806CCF" w:rsidP="0022516A">
      <w:pPr>
        <w:pStyle w:val="H1G"/>
        <w:rPr>
          <w:rFonts w:eastAsia="SimSun"/>
        </w:rPr>
      </w:pPr>
      <w:r>
        <w:rPr>
          <w:rFonts w:eastAsia="SimSun"/>
        </w:rPr>
        <w:tab/>
        <w:t xml:space="preserve">B. </w:t>
      </w:r>
      <w:r>
        <w:rPr>
          <w:rFonts w:eastAsia="SimSun"/>
        </w:rPr>
        <w:tab/>
      </w:r>
      <w:r w:rsidR="007A18EE" w:rsidRPr="0022516A">
        <w:rPr>
          <w:rFonts w:eastAsia="SimSun"/>
        </w:rPr>
        <w:t xml:space="preserve">Supplement </w:t>
      </w:r>
      <w:r w:rsidR="007A18EE">
        <w:rPr>
          <w:szCs w:val="24"/>
        </w:rPr>
        <w:t>9</w:t>
      </w:r>
      <w:r w:rsidR="007A18EE" w:rsidRPr="004306AA">
        <w:rPr>
          <w:szCs w:val="24"/>
        </w:rPr>
        <w:t xml:space="preserve"> </w:t>
      </w:r>
      <w:r w:rsidR="007A18EE" w:rsidRPr="0022516A">
        <w:rPr>
          <w:rFonts w:eastAsia="SimSun"/>
        </w:rPr>
        <w:t>to the 0</w:t>
      </w:r>
      <w:r w:rsidR="007A18EE">
        <w:rPr>
          <w:rFonts w:eastAsia="SimSun"/>
        </w:rPr>
        <w:t>1</w:t>
      </w:r>
      <w:r w:rsidR="007A18EE" w:rsidRPr="0022516A">
        <w:rPr>
          <w:rFonts w:eastAsia="SimSun"/>
        </w:rPr>
        <w:t xml:space="preserve"> series of amendments to UN Regulation No. </w:t>
      </w:r>
      <w:r w:rsidR="007A18EE">
        <w:rPr>
          <w:rFonts w:eastAsia="SimSun"/>
        </w:rPr>
        <w:t>123</w:t>
      </w:r>
    </w:p>
    <w:p w14:paraId="49071E99" w14:textId="77777777" w:rsidR="0031652D" w:rsidRPr="0031652D" w:rsidRDefault="0031652D" w:rsidP="0031652D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1652D">
        <w:rPr>
          <w:i/>
        </w:rPr>
        <w:t>Annex 4, introductory part</w:t>
      </w:r>
      <w:r w:rsidRPr="0031652D">
        <w:rPr>
          <w:rFonts w:asciiTheme="majorBidi" w:hAnsiTheme="majorBidi" w:cstheme="majorBidi"/>
        </w:rPr>
        <w:t>, amend to read:</w:t>
      </w:r>
    </w:p>
    <w:p w14:paraId="312DA614" w14:textId="00759141" w:rsidR="0031652D" w:rsidRPr="0031652D" w:rsidRDefault="00435E70" w:rsidP="0031652D">
      <w:pPr>
        <w:spacing w:after="120"/>
        <w:ind w:left="1701" w:right="1134"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="0031652D" w:rsidRPr="0031652D">
        <w:t>Tests</w:t>
      </w:r>
      <w:r w:rsidR="0031652D" w:rsidRPr="0031652D">
        <w:rPr>
          <w:rFonts w:asciiTheme="majorBidi" w:hAnsiTheme="majorBidi" w:cstheme="majorBidi"/>
        </w:rPr>
        <w:t xml:space="preserve"> on complete systems</w:t>
      </w:r>
    </w:p>
    <w:p w14:paraId="0AC71317" w14:textId="77777777" w:rsidR="0031652D" w:rsidRDefault="0031652D" w:rsidP="0031652D">
      <w:pPr>
        <w:pStyle w:val="StyleSingleTxtGLeft2cmHanging206cm"/>
        <w:ind w:firstLine="0"/>
        <w:rPr>
          <w:rFonts w:asciiTheme="majorBidi" w:hAnsiTheme="majorBidi" w:cstheme="majorBidi"/>
        </w:rPr>
      </w:pPr>
      <w:r w:rsidRPr="0031652D">
        <w:rPr>
          <w:rFonts w:asciiTheme="majorBidi" w:hAnsiTheme="majorBidi" w:cstheme="majorBidi"/>
        </w:rPr>
        <w:t>Once the photometric values have been measured according to the prescriptions of this Regulation, in the point of Imax for driving beam and in points 25L</w:t>
      </w:r>
      <w:r w:rsidRPr="0031652D">
        <w:rPr>
          <w:rFonts w:asciiTheme="majorBidi" w:hAnsiTheme="majorBidi" w:cstheme="majorBidi"/>
          <w:b/>
        </w:rPr>
        <w:t>L</w:t>
      </w:r>
      <w:r w:rsidRPr="0031652D">
        <w:rPr>
          <w:rFonts w:asciiTheme="majorBidi" w:hAnsiTheme="majorBidi" w:cstheme="majorBidi"/>
        </w:rPr>
        <w:t xml:space="preserve">, 50V and B50L (or </w:t>
      </w:r>
      <w:r w:rsidRPr="0031652D">
        <w:rPr>
          <w:rFonts w:asciiTheme="majorBidi" w:hAnsiTheme="majorBidi" w:cstheme="majorBidi"/>
          <w:b/>
        </w:rPr>
        <w:t>25R</w:t>
      </w:r>
      <w:r w:rsidRPr="0031652D">
        <w:rPr>
          <w:rFonts w:asciiTheme="majorBidi" w:hAnsiTheme="majorBidi" w:cstheme="majorBidi"/>
        </w:rPr>
        <w:t>R</w:t>
      </w:r>
      <w:r w:rsidRPr="0031652D">
        <w:rPr>
          <w:rFonts w:asciiTheme="majorBidi" w:hAnsiTheme="majorBidi" w:cstheme="majorBidi"/>
          <w:b/>
        </w:rPr>
        <w:t>, 50V and B50R for headlamps designed for left-hand traffic</w:t>
      </w:r>
      <w:r w:rsidRPr="0031652D">
        <w:rPr>
          <w:rFonts w:asciiTheme="majorBidi" w:hAnsiTheme="majorBidi" w:cstheme="majorBidi"/>
        </w:rPr>
        <w:t>), whichever applies for passing beam, a complete system sample shall be tested for stability of photometric performance in operation.</w:t>
      </w:r>
    </w:p>
    <w:p w14:paraId="3F492695" w14:textId="12341BBF" w:rsidR="0031652D" w:rsidRPr="0031652D" w:rsidRDefault="0031652D" w:rsidP="0031652D">
      <w:pPr>
        <w:pStyle w:val="StyleSingleTxtGLeft2cmHanging206cm"/>
        <w:ind w:firstLine="0"/>
        <w:jc w:val="left"/>
      </w:pPr>
      <w:r w:rsidRPr="0031652D">
        <w:rPr>
          <w:rFonts w:asciiTheme="majorBidi" w:hAnsiTheme="majorBidi" w:cstheme="majorBidi"/>
        </w:rPr>
        <w:t>…”</w:t>
      </w:r>
    </w:p>
    <w:p w14:paraId="026D2BF0" w14:textId="77777777"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14:paraId="6E9DB0A6" w14:textId="2D1BF3F3" w:rsidR="002C11AB" w:rsidRPr="003C3022" w:rsidRDefault="00EB4F5F" w:rsidP="002C11AB">
      <w:pPr>
        <w:spacing w:after="120"/>
        <w:ind w:left="1134" w:right="1134"/>
        <w:jc w:val="both"/>
        <w:rPr>
          <w:bCs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7A18EE" w:rsidRPr="007A18EE">
        <w:rPr>
          <w:lang w:val="en-US"/>
        </w:rPr>
        <w:t xml:space="preserve">The proposal to rename the points of maximum luminous intensity on the right and the left part of the passing beam pattern </w:t>
      </w:r>
      <w:r w:rsidR="005D0FA8">
        <w:rPr>
          <w:lang w:val="en-US"/>
        </w:rPr>
        <w:t xml:space="preserve">corrects a </w:t>
      </w:r>
      <w:r w:rsidR="007A18EE" w:rsidRPr="007A18EE">
        <w:rPr>
          <w:lang w:val="en-US"/>
        </w:rPr>
        <w:t xml:space="preserve">mistake </w:t>
      </w:r>
      <w:r w:rsidR="005D0FA8">
        <w:rPr>
          <w:lang w:val="en-US"/>
        </w:rPr>
        <w:t xml:space="preserve">which was </w:t>
      </w:r>
      <w:r w:rsidR="009A2F28">
        <w:rPr>
          <w:lang w:val="en-US"/>
        </w:rPr>
        <w:t xml:space="preserve">made </w:t>
      </w:r>
      <w:r w:rsidR="005D0FA8">
        <w:rPr>
          <w:lang w:val="en-US"/>
        </w:rPr>
        <w:t xml:space="preserve">by the </w:t>
      </w:r>
      <w:r w:rsidR="005D0FA8" w:rsidRPr="007A18EE">
        <w:rPr>
          <w:lang w:val="en-US"/>
        </w:rPr>
        <w:t>01 series of amendments to UN</w:t>
      </w:r>
      <w:r w:rsidR="005D0FA8">
        <w:rPr>
          <w:lang w:val="en-US"/>
        </w:rPr>
        <w:t xml:space="preserve"> </w:t>
      </w:r>
      <w:r w:rsidR="005D0FA8" w:rsidRPr="007A18EE">
        <w:rPr>
          <w:lang w:val="en-US"/>
        </w:rPr>
        <w:t>R</w:t>
      </w:r>
      <w:r w:rsidR="005D0FA8">
        <w:rPr>
          <w:lang w:val="en-US"/>
        </w:rPr>
        <w:t xml:space="preserve">egulation No. </w:t>
      </w:r>
      <w:r w:rsidR="005D0FA8" w:rsidRPr="007A18EE">
        <w:rPr>
          <w:lang w:val="en-US"/>
        </w:rPr>
        <w:t>98</w:t>
      </w:r>
      <w:r w:rsidR="005D0FA8">
        <w:rPr>
          <w:lang w:val="en-US"/>
        </w:rPr>
        <w:t xml:space="preserve"> when </w:t>
      </w:r>
      <w:r w:rsidR="007A18EE" w:rsidRPr="007A18EE">
        <w:rPr>
          <w:lang w:val="en-US"/>
        </w:rPr>
        <w:t xml:space="preserve">luminous intensity measurements </w:t>
      </w:r>
      <w:r w:rsidR="009A2F28">
        <w:rPr>
          <w:lang w:val="en-US"/>
        </w:rPr>
        <w:t xml:space="preserve">were introduced </w:t>
      </w:r>
      <w:r w:rsidR="007A18EE" w:rsidRPr="007A18EE">
        <w:rPr>
          <w:lang w:val="en-US"/>
        </w:rPr>
        <w:t xml:space="preserve">instead of illuminance measurements: change of </w:t>
      </w:r>
      <w:r w:rsidR="005D0FA8">
        <w:rPr>
          <w:lang w:val="en-US"/>
        </w:rPr>
        <w:t xml:space="preserve">the </w:t>
      </w:r>
      <w:r w:rsidR="007A18EE" w:rsidRPr="007A18EE">
        <w:rPr>
          <w:lang w:val="en-US"/>
        </w:rPr>
        <w:t xml:space="preserve">symbols “E max R” and “E max L” to “I max R” and “I max L” was not </w:t>
      </w:r>
      <w:r w:rsidR="005D0FA8">
        <w:rPr>
          <w:lang w:val="en-US"/>
        </w:rPr>
        <w:t>done</w:t>
      </w:r>
      <w:r w:rsidR="002C11AB" w:rsidRPr="003C3022">
        <w:rPr>
          <w:bCs/>
        </w:rPr>
        <w:t>.</w:t>
      </w:r>
    </w:p>
    <w:p w14:paraId="328EB3E3" w14:textId="35D71602" w:rsidR="002C11AB" w:rsidRPr="0044076F" w:rsidRDefault="002C11AB" w:rsidP="002C11AB">
      <w:pPr>
        <w:spacing w:after="120"/>
        <w:ind w:left="1134" w:right="1134"/>
        <w:jc w:val="both"/>
        <w:rPr>
          <w:bCs/>
          <w:lang w:val="en-US"/>
        </w:rPr>
      </w:pPr>
      <w:r>
        <w:t>2.</w:t>
      </w:r>
      <w:r>
        <w:tab/>
      </w:r>
      <w:r w:rsidR="007A18EE" w:rsidRPr="007A18EE">
        <w:rPr>
          <w:lang w:val="en-US"/>
        </w:rPr>
        <w:t xml:space="preserve">The proposal to </w:t>
      </w:r>
      <w:r w:rsidR="005D0FA8">
        <w:rPr>
          <w:lang w:val="en-US"/>
        </w:rPr>
        <w:t xml:space="preserve">amend </w:t>
      </w:r>
      <w:r w:rsidR="007A18EE" w:rsidRPr="007A18EE">
        <w:rPr>
          <w:lang w:val="en-US"/>
        </w:rPr>
        <w:t>UN</w:t>
      </w:r>
      <w:r w:rsidR="005D0FA8">
        <w:rPr>
          <w:lang w:val="en-US"/>
        </w:rPr>
        <w:t xml:space="preserve"> Regulation No. </w:t>
      </w:r>
      <w:r w:rsidR="007A18EE" w:rsidRPr="007A18EE">
        <w:rPr>
          <w:lang w:val="en-US"/>
        </w:rPr>
        <w:t xml:space="preserve">123 </w:t>
      </w:r>
      <w:r w:rsidR="005D0FA8">
        <w:rPr>
          <w:lang w:val="en-US"/>
        </w:rPr>
        <w:t>corrects a mistake intro</w:t>
      </w:r>
      <w:r w:rsidR="007A18EE" w:rsidRPr="007A18EE">
        <w:rPr>
          <w:lang w:val="en-US"/>
        </w:rPr>
        <w:t xml:space="preserve">duced </w:t>
      </w:r>
      <w:r w:rsidR="005D0FA8">
        <w:rPr>
          <w:lang w:val="en-US"/>
        </w:rPr>
        <w:t>by S</w:t>
      </w:r>
      <w:r w:rsidR="007A18EE" w:rsidRPr="007A18EE">
        <w:rPr>
          <w:lang w:val="en-US"/>
        </w:rPr>
        <w:t xml:space="preserve">upplement 8 to the 01 series of amendments: the measuring points 25L (for </w:t>
      </w:r>
      <w:r w:rsidR="005D0FA8">
        <w:rPr>
          <w:lang w:val="en-US"/>
        </w:rPr>
        <w:t>right-hand traffic</w:t>
      </w:r>
      <w:r w:rsidR="007A18EE" w:rsidRPr="007A18EE">
        <w:rPr>
          <w:lang w:val="en-US"/>
        </w:rPr>
        <w:t>) and 25R (for</w:t>
      </w:r>
      <w:r w:rsidR="005D0FA8">
        <w:rPr>
          <w:lang w:val="en-US"/>
        </w:rPr>
        <w:t xml:space="preserve"> left-hand traffic</w:t>
      </w:r>
      <w:r w:rsidR="007A18EE" w:rsidRPr="007A18EE">
        <w:rPr>
          <w:lang w:val="en-US"/>
        </w:rPr>
        <w:t xml:space="preserve">) do not exist in the photometric requirements according to </w:t>
      </w:r>
      <w:r w:rsidR="00435E70">
        <w:rPr>
          <w:lang w:val="en-US"/>
        </w:rPr>
        <w:t>A</w:t>
      </w:r>
      <w:r w:rsidR="007A18EE" w:rsidRPr="007A18EE">
        <w:rPr>
          <w:lang w:val="en-US"/>
        </w:rPr>
        <w:t>nnex 3 and have to be corrected to 25LL and 25RR respectively</w:t>
      </w:r>
      <w:r w:rsidRPr="0044076F">
        <w:rPr>
          <w:bCs/>
          <w:lang w:val="en-US"/>
        </w:rPr>
        <w:t>.</w:t>
      </w:r>
    </w:p>
    <w:p w14:paraId="76165E54" w14:textId="77777777" w:rsidR="00E933B8" w:rsidRDefault="00E933B8" w:rsidP="0077409C">
      <w:pPr>
        <w:pStyle w:val="endnotetable"/>
        <w:spacing w:before="240" w:line="240" w:lineRule="atLeast"/>
        <w:ind w:firstLine="0"/>
        <w:jc w:val="center"/>
        <w:rPr>
          <w:b/>
          <w:lang w:eastAsia="it-IT"/>
        </w:rPr>
      </w:pPr>
      <w:r w:rsidRPr="00525E6C">
        <w:rPr>
          <w:u w:val="single"/>
        </w:rPr>
        <w:tab/>
      </w:r>
      <w:r w:rsidRPr="00525E6C">
        <w:rPr>
          <w:u w:val="single"/>
        </w:rPr>
        <w:tab/>
      </w:r>
      <w:r w:rsidR="001F2B17">
        <w:rPr>
          <w:u w:val="single"/>
        </w:rPr>
        <w:tab/>
      </w:r>
      <w:r w:rsidR="00F7672D">
        <w:rPr>
          <w:u w:val="single"/>
        </w:rPr>
        <w:tab/>
      </w:r>
    </w:p>
    <w:sectPr w:rsidR="00E933B8" w:rsidSect="00D92536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30977" w14:textId="77777777" w:rsidR="00291FF1" w:rsidRDefault="00291FF1"/>
  </w:endnote>
  <w:endnote w:type="continuationSeparator" w:id="0">
    <w:p w14:paraId="1B1D4849" w14:textId="77777777" w:rsidR="00291FF1" w:rsidRDefault="00291FF1"/>
  </w:endnote>
  <w:endnote w:type="continuationNotice" w:id="1">
    <w:p w14:paraId="18BE5DAB" w14:textId="77777777" w:rsidR="00291FF1" w:rsidRDefault="00291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C0FB3" w14:textId="7340F8A6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A5345F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39D02" w14:textId="6B92BBF1" w:rsidR="00A5345F" w:rsidRDefault="00A5345F" w:rsidP="00A5345F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78F4891C" wp14:editId="23297C45">
          <wp:simplePos x="0" y="0"/>
          <wp:positionH relativeFrom="column">
            <wp:posOffset>5459326</wp:posOffset>
          </wp:positionH>
          <wp:positionV relativeFrom="paragraph">
            <wp:posOffset>-346</wp:posOffset>
          </wp:positionV>
          <wp:extent cx="638175" cy="638175"/>
          <wp:effectExtent l="0" t="0" r="9525" b="9525"/>
          <wp:wrapNone/>
          <wp:docPr id="1" name="Picture 1" descr="https://undocs.org/m2/QRCode.ashx?DS=ECE/TRANS/WP.29/GRE/2020/1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20/1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4388DCC4" wp14:editId="748A28B6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54063A" w14:textId="4CEC4C59" w:rsidR="00A5345F" w:rsidRDefault="00A5345F" w:rsidP="00A5345F">
    <w:pPr>
      <w:pStyle w:val="Footer"/>
      <w:ind w:right="1134"/>
      <w:rPr>
        <w:sz w:val="20"/>
      </w:rPr>
    </w:pPr>
    <w:r>
      <w:rPr>
        <w:sz w:val="20"/>
      </w:rPr>
      <w:t>GE.20-01764(E)</w:t>
    </w:r>
  </w:p>
  <w:p w14:paraId="1E5398CD" w14:textId="09FDE04E" w:rsidR="00A5345F" w:rsidRPr="00A5345F" w:rsidRDefault="00A5345F" w:rsidP="00A5345F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6EB3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B566D4B" w14:textId="77777777" w:rsidTr="00732AD2">
      <w:tc>
        <w:tcPr>
          <w:tcW w:w="3346" w:type="dxa"/>
        </w:tcPr>
        <w:p w14:paraId="14B9868C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2333811F" wp14:editId="09ED4673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C6B6135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2E7CF882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0DAB9677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4571" w14:textId="122C7CC6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A5345F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0DD3E" w14:textId="77777777" w:rsidR="00291FF1" w:rsidRPr="000B175B" w:rsidRDefault="00291FF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E5595D" w14:textId="77777777" w:rsidR="00291FF1" w:rsidRPr="00FC68B7" w:rsidRDefault="00291FF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34C25F4" w14:textId="77777777" w:rsidR="00291FF1" w:rsidRDefault="00291FF1"/>
  </w:footnote>
  <w:footnote w:id="2">
    <w:p w14:paraId="31DC474D" w14:textId="2A1D3175" w:rsidR="007A18EE" w:rsidRPr="004876E3" w:rsidRDefault="007A18EE" w:rsidP="0039580F">
      <w:pPr>
        <w:pStyle w:val="FootnoteText"/>
      </w:pPr>
      <w:r w:rsidRPr="00A90EA8">
        <w:tab/>
      </w:r>
      <w:r w:rsidRPr="0039580F">
        <w:rPr>
          <w:rStyle w:val="FootnoteReference"/>
          <w:sz w:val="20"/>
          <w:lang w:val="en-US"/>
        </w:rPr>
        <w:t>*</w:t>
      </w:r>
      <w:r w:rsidRPr="0039580F">
        <w:rPr>
          <w:lang w:val="en-US"/>
        </w:rPr>
        <w:tab/>
      </w:r>
      <w:r w:rsidR="0039580F" w:rsidRPr="0039580F">
        <w:rPr>
          <w:szCs w:val="18"/>
          <w:lang w:val="en-US"/>
        </w:rPr>
        <w:t>In</w:t>
      </w:r>
      <w:r w:rsidR="0039580F" w:rsidRPr="0055555E">
        <w:rPr>
          <w:szCs w:val="18"/>
          <w:lang w:val="en-US"/>
        </w:rPr>
        <w:t xml:space="preserve"> accordance with the </w:t>
      </w:r>
      <w:proofErr w:type="spellStart"/>
      <w:r w:rsidR="0039580F" w:rsidRPr="0055555E">
        <w:rPr>
          <w:szCs w:val="18"/>
          <w:lang w:val="en-US"/>
        </w:rPr>
        <w:t>programme</w:t>
      </w:r>
      <w:proofErr w:type="spellEnd"/>
      <w:r w:rsidR="0039580F" w:rsidRPr="0055555E">
        <w:rPr>
          <w:szCs w:val="18"/>
          <w:lang w:val="en-US"/>
        </w:rPr>
        <w:t xml:space="preserve"> of work of the Inland Transport Committee for 2020 as outlined in proposed </w:t>
      </w:r>
      <w:proofErr w:type="spellStart"/>
      <w:r w:rsidR="0039580F" w:rsidRPr="0055555E">
        <w:rPr>
          <w:szCs w:val="18"/>
          <w:lang w:val="en-US"/>
        </w:rPr>
        <w:t>programme</w:t>
      </w:r>
      <w:proofErr w:type="spellEnd"/>
      <w:r w:rsidR="0039580F" w:rsidRPr="0055555E">
        <w:rPr>
          <w:szCs w:val="18"/>
          <w:lang w:val="en-US"/>
        </w:rPr>
        <w:t xml:space="preserve"> budget for 2020 (A/74/6 (part V sect. 20) para 20.37),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958A" w14:textId="1A38FFC9" w:rsidR="00C740F6" w:rsidRPr="006C395D" w:rsidRDefault="00C740F6" w:rsidP="005726B5">
    <w:pPr>
      <w:pStyle w:val="Header"/>
    </w:pPr>
    <w:r w:rsidRPr="00D92536">
      <w:t>ECE/TRANS/WP.29/GRE/20</w:t>
    </w:r>
    <w:r w:rsidR="00653086" w:rsidRPr="00D92536">
      <w:t>20</w:t>
    </w:r>
    <w:r w:rsidRPr="00D92536">
      <w:t>/</w:t>
    </w:r>
    <w:r w:rsidR="00D92536" w:rsidRPr="00D92536"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83277" w14:textId="183CD588" w:rsidR="00C740F6" w:rsidRPr="006C395D" w:rsidRDefault="00C740F6" w:rsidP="005957A4">
    <w:pPr>
      <w:pStyle w:val="Header"/>
      <w:jc w:val="right"/>
    </w:pPr>
    <w:r w:rsidRPr="00D92536">
      <w:t>ECE/TRANS/WP.29/GRE/20</w:t>
    </w:r>
    <w:r w:rsidR="001A13D4" w:rsidRPr="00D92536">
      <w:t>20</w:t>
    </w:r>
    <w:r w:rsidRPr="00D92536">
      <w:t>/</w:t>
    </w:r>
    <w:r w:rsidR="00D92536" w:rsidRPr="00D92536">
      <w:t>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E639B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7BA0F7E"/>
    <w:multiLevelType w:val="multilevel"/>
    <w:tmpl w:val="052E3308"/>
    <w:lvl w:ilvl="0">
      <w:start w:val="1"/>
      <w:numFmt w:val="bullet"/>
      <w:lvlText w:val="-"/>
      <w:lvlJc w:val="left"/>
      <w:pPr>
        <w:ind w:left="4038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0679D3"/>
    <w:multiLevelType w:val="hybridMultilevel"/>
    <w:tmpl w:val="D4C4E7E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2574FA4"/>
    <w:multiLevelType w:val="multilevel"/>
    <w:tmpl w:val="03D41A3C"/>
    <w:lvl w:ilvl="0">
      <w:start w:val="1"/>
      <w:numFmt w:val="lowerLetter"/>
      <w:lvlText w:val="(%1)"/>
      <w:lvlJc w:val="left"/>
      <w:pPr>
        <w:ind w:left="4038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1736C02"/>
    <w:multiLevelType w:val="hybridMultilevel"/>
    <w:tmpl w:val="A83A458C"/>
    <w:lvl w:ilvl="0" w:tplc="F648B984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F477A2B"/>
    <w:multiLevelType w:val="hybridMultilevel"/>
    <w:tmpl w:val="4816CA16"/>
    <w:lvl w:ilvl="0" w:tplc="435E019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B0AF6"/>
    <w:multiLevelType w:val="hybridMultilevel"/>
    <w:tmpl w:val="810878F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C676CCC"/>
    <w:multiLevelType w:val="hybridMultilevel"/>
    <w:tmpl w:val="417A642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4" w15:restartNumberingAfterBreak="0">
    <w:nsid w:val="3FAB360A"/>
    <w:multiLevelType w:val="hybridMultilevel"/>
    <w:tmpl w:val="95CC33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C076125"/>
    <w:multiLevelType w:val="hybridMultilevel"/>
    <w:tmpl w:val="2C32D15C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FE00E3B"/>
    <w:multiLevelType w:val="hybridMultilevel"/>
    <w:tmpl w:val="395E53F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E240E"/>
    <w:multiLevelType w:val="hybridMultilevel"/>
    <w:tmpl w:val="B6A445AA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713D1"/>
    <w:multiLevelType w:val="hybridMultilevel"/>
    <w:tmpl w:val="903E2BD2"/>
    <w:lvl w:ilvl="0" w:tplc="ECBA29B6">
      <w:start w:val="1"/>
      <w:numFmt w:val="lowerLetter"/>
      <w:lvlText w:val="(%1)"/>
      <w:lvlJc w:val="left"/>
      <w:pPr>
        <w:ind w:left="2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4" w:hanging="360"/>
      </w:pPr>
    </w:lvl>
    <w:lvl w:ilvl="2" w:tplc="0409001B" w:tentative="1">
      <w:start w:val="1"/>
      <w:numFmt w:val="lowerRoman"/>
      <w:lvlText w:val="%3."/>
      <w:lvlJc w:val="right"/>
      <w:pPr>
        <w:ind w:left="4074" w:hanging="180"/>
      </w:pPr>
    </w:lvl>
    <w:lvl w:ilvl="3" w:tplc="0409000F" w:tentative="1">
      <w:start w:val="1"/>
      <w:numFmt w:val="decimal"/>
      <w:lvlText w:val="%4."/>
      <w:lvlJc w:val="left"/>
      <w:pPr>
        <w:ind w:left="4794" w:hanging="360"/>
      </w:pPr>
    </w:lvl>
    <w:lvl w:ilvl="4" w:tplc="04090019" w:tentative="1">
      <w:start w:val="1"/>
      <w:numFmt w:val="lowerLetter"/>
      <w:lvlText w:val="%5."/>
      <w:lvlJc w:val="left"/>
      <w:pPr>
        <w:ind w:left="5514" w:hanging="360"/>
      </w:pPr>
    </w:lvl>
    <w:lvl w:ilvl="5" w:tplc="0409001B" w:tentative="1">
      <w:start w:val="1"/>
      <w:numFmt w:val="lowerRoman"/>
      <w:lvlText w:val="%6."/>
      <w:lvlJc w:val="right"/>
      <w:pPr>
        <w:ind w:left="6234" w:hanging="180"/>
      </w:pPr>
    </w:lvl>
    <w:lvl w:ilvl="6" w:tplc="0409000F" w:tentative="1">
      <w:start w:val="1"/>
      <w:numFmt w:val="decimal"/>
      <w:lvlText w:val="%7."/>
      <w:lvlJc w:val="left"/>
      <w:pPr>
        <w:ind w:left="6954" w:hanging="360"/>
      </w:pPr>
    </w:lvl>
    <w:lvl w:ilvl="7" w:tplc="04090019" w:tentative="1">
      <w:start w:val="1"/>
      <w:numFmt w:val="lowerLetter"/>
      <w:lvlText w:val="%8."/>
      <w:lvlJc w:val="left"/>
      <w:pPr>
        <w:ind w:left="7674" w:hanging="360"/>
      </w:pPr>
    </w:lvl>
    <w:lvl w:ilvl="8" w:tplc="040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23" w15:restartNumberingAfterBreak="0">
    <w:nsid w:val="6EAC0CA2"/>
    <w:multiLevelType w:val="hybridMultilevel"/>
    <w:tmpl w:val="CA6638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2D11C57"/>
    <w:multiLevelType w:val="hybridMultilevel"/>
    <w:tmpl w:val="F6829192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6E8652F"/>
    <w:multiLevelType w:val="hybridMultilevel"/>
    <w:tmpl w:val="83A6DF60"/>
    <w:lvl w:ilvl="0" w:tplc="224876F2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9"/>
  </w:num>
  <w:num w:numId="5">
    <w:abstractNumId w:val="20"/>
  </w:num>
  <w:num w:numId="6">
    <w:abstractNumId w:val="5"/>
  </w:num>
  <w:num w:numId="7">
    <w:abstractNumId w:val="1"/>
  </w:num>
  <w:num w:numId="8">
    <w:abstractNumId w:val="17"/>
  </w:num>
  <w:num w:numId="9">
    <w:abstractNumId w:val="9"/>
  </w:num>
  <w:num w:numId="10">
    <w:abstractNumId w:val="10"/>
  </w:num>
  <w:num w:numId="11">
    <w:abstractNumId w:val="8"/>
  </w:num>
  <w:num w:numId="12">
    <w:abstractNumId w:val="18"/>
  </w:num>
  <w:num w:numId="13">
    <w:abstractNumId w:val="3"/>
  </w:num>
  <w:num w:numId="14">
    <w:abstractNumId w:val="12"/>
  </w:num>
  <w:num w:numId="15">
    <w:abstractNumId w:val="7"/>
  </w:num>
  <w:num w:numId="16">
    <w:abstractNumId w:val="23"/>
  </w:num>
  <w:num w:numId="17">
    <w:abstractNumId w:val="2"/>
  </w:num>
  <w:num w:numId="18">
    <w:abstractNumId w:val="4"/>
  </w:num>
  <w:num w:numId="19">
    <w:abstractNumId w:val="14"/>
  </w:num>
  <w:num w:numId="20">
    <w:abstractNumId w:val="6"/>
  </w:num>
  <w:num w:numId="21">
    <w:abstractNumId w:val="16"/>
  </w:num>
  <w:num w:numId="22">
    <w:abstractNumId w:val="25"/>
  </w:num>
  <w:num w:numId="23">
    <w:abstractNumId w:val="24"/>
  </w:num>
  <w:num w:numId="24">
    <w:abstractNumId w:val="15"/>
  </w:num>
  <w:num w:numId="25">
    <w:abstractNumId w:val="11"/>
  </w:num>
  <w:num w:numId="2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30A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8A4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5DD"/>
    <w:rsid w:val="00041720"/>
    <w:rsid w:val="00041C3C"/>
    <w:rsid w:val="00041EC5"/>
    <w:rsid w:val="00041FD6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9F4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164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26C9"/>
    <w:rsid w:val="000B333F"/>
    <w:rsid w:val="000B3706"/>
    <w:rsid w:val="000B3A0F"/>
    <w:rsid w:val="000B4CC3"/>
    <w:rsid w:val="000B5024"/>
    <w:rsid w:val="000B52E3"/>
    <w:rsid w:val="000B5E90"/>
    <w:rsid w:val="000B603E"/>
    <w:rsid w:val="000B6811"/>
    <w:rsid w:val="000B761A"/>
    <w:rsid w:val="000B7D0A"/>
    <w:rsid w:val="000B7DE3"/>
    <w:rsid w:val="000C053E"/>
    <w:rsid w:val="000C1E7E"/>
    <w:rsid w:val="000C23E7"/>
    <w:rsid w:val="000C2AA5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211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48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856"/>
    <w:rsid w:val="001149F1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134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090"/>
    <w:rsid w:val="00153CE2"/>
    <w:rsid w:val="00153F50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780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13D4"/>
    <w:rsid w:val="001A2058"/>
    <w:rsid w:val="001A2084"/>
    <w:rsid w:val="001A2FE5"/>
    <w:rsid w:val="001A3310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2E3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84F"/>
    <w:rsid w:val="001D7D5E"/>
    <w:rsid w:val="001D7D6A"/>
    <w:rsid w:val="001E17F1"/>
    <w:rsid w:val="001E1A91"/>
    <w:rsid w:val="001E2152"/>
    <w:rsid w:val="001E4F38"/>
    <w:rsid w:val="001E5381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2B17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16A"/>
    <w:rsid w:val="00225963"/>
    <w:rsid w:val="00225C76"/>
    <w:rsid w:val="002267AA"/>
    <w:rsid w:val="002279E1"/>
    <w:rsid w:val="00227A64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0BA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4380"/>
    <w:rsid w:val="00285303"/>
    <w:rsid w:val="00285BFA"/>
    <w:rsid w:val="00285C0C"/>
    <w:rsid w:val="00286840"/>
    <w:rsid w:val="002876F7"/>
    <w:rsid w:val="00287B1A"/>
    <w:rsid w:val="002904B8"/>
    <w:rsid w:val="00290E19"/>
    <w:rsid w:val="00290F1F"/>
    <w:rsid w:val="00291F98"/>
    <w:rsid w:val="00291FF1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1AB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A7A"/>
    <w:rsid w:val="002D1D21"/>
    <w:rsid w:val="002D1FA8"/>
    <w:rsid w:val="002D2F1B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ECA"/>
    <w:rsid w:val="002E0F54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2D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3787A"/>
    <w:rsid w:val="00340052"/>
    <w:rsid w:val="00340CCD"/>
    <w:rsid w:val="00341E13"/>
    <w:rsid w:val="0034206B"/>
    <w:rsid w:val="00342D3C"/>
    <w:rsid w:val="00343B8A"/>
    <w:rsid w:val="0034544A"/>
    <w:rsid w:val="00345A98"/>
    <w:rsid w:val="00346885"/>
    <w:rsid w:val="00346E08"/>
    <w:rsid w:val="00347100"/>
    <w:rsid w:val="0035085A"/>
    <w:rsid w:val="00350F87"/>
    <w:rsid w:val="0035448A"/>
    <w:rsid w:val="0035455C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580F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D7E9C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3C48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F8"/>
    <w:rsid w:val="00424A75"/>
    <w:rsid w:val="004262FA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5E70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A1A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1C7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52E5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1826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392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4D2"/>
    <w:rsid w:val="00577F69"/>
    <w:rsid w:val="00580186"/>
    <w:rsid w:val="00580A39"/>
    <w:rsid w:val="00582003"/>
    <w:rsid w:val="00582BD5"/>
    <w:rsid w:val="00583C1C"/>
    <w:rsid w:val="00584547"/>
    <w:rsid w:val="005847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4780"/>
    <w:rsid w:val="005957A4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300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0FA8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086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3E6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3EA"/>
    <w:rsid w:val="006B09EE"/>
    <w:rsid w:val="006B1DC1"/>
    <w:rsid w:val="006B295C"/>
    <w:rsid w:val="006B3BAA"/>
    <w:rsid w:val="006B3BC0"/>
    <w:rsid w:val="006B3E82"/>
    <w:rsid w:val="006B426F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152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07CB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BA4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1C05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86C"/>
    <w:rsid w:val="00741F79"/>
    <w:rsid w:val="00742788"/>
    <w:rsid w:val="00743E6D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409C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33A5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18EE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52E"/>
    <w:rsid w:val="007D3EFF"/>
    <w:rsid w:val="007D435D"/>
    <w:rsid w:val="007D44A9"/>
    <w:rsid w:val="007D4E44"/>
    <w:rsid w:val="007D4E68"/>
    <w:rsid w:val="007D633B"/>
    <w:rsid w:val="007D66C6"/>
    <w:rsid w:val="007D747C"/>
    <w:rsid w:val="007E0651"/>
    <w:rsid w:val="007E1056"/>
    <w:rsid w:val="007E1267"/>
    <w:rsid w:val="007E13DF"/>
    <w:rsid w:val="007E1680"/>
    <w:rsid w:val="007E1844"/>
    <w:rsid w:val="007E2169"/>
    <w:rsid w:val="007E23C0"/>
    <w:rsid w:val="007E277C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CCF"/>
    <w:rsid w:val="00806F08"/>
    <w:rsid w:val="008072B2"/>
    <w:rsid w:val="00807304"/>
    <w:rsid w:val="00807960"/>
    <w:rsid w:val="00807C1F"/>
    <w:rsid w:val="00810FF9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6E68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5F1A"/>
    <w:rsid w:val="0082604F"/>
    <w:rsid w:val="00826267"/>
    <w:rsid w:val="00826E2B"/>
    <w:rsid w:val="008276C7"/>
    <w:rsid w:val="0082793C"/>
    <w:rsid w:val="00827E05"/>
    <w:rsid w:val="00830782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6D36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3BFE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4AB6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4CAE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2F28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5AF0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3F91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2F6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134"/>
    <w:rsid w:val="00A52282"/>
    <w:rsid w:val="00A5345F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87B00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6F29"/>
    <w:rsid w:val="00A97A2B"/>
    <w:rsid w:val="00A97B6E"/>
    <w:rsid w:val="00AA0450"/>
    <w:rsid w:val="00AA0FC4"/>
    <w:rsid w:val="00AA1392"/>
    <w:rsid w:val="00AA150F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3D36"/>
    <w:rsid w:val="00AC44DB"/>
    <w:rsid w:val="00AC49B8"/>
    <w:rsid w:val="00AC59BD"/>
    <w:rsid w:val="00AC604D"/>
    <w:rsid w:val="00AC6E26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0F2B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28EB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5D5A"/>
    <w:rsid w:val="00C2603F"/>
    <w:rsid w:val="00C30571"/>
    <w:rsid w:val="00C30EA4"/>
    <w:rsid w:val="00C3196F"/>
    <w:rsid w:val="00C34068"/>
    <w:rsid w:val="00C341A4"/>
    <w:rsid w:val="00C34BFE"/>
    <w:rsid w:val="00C34C98"/>
    <w:rsid w:val="00C34DD5"/>
    <w:rsid w:val="00C34E61"/>
    <w:rsid w:val="00C34EB2"/>
    <w:rsid w:val="00C35015"/>
    <w:rsid w:val="00C356DF"/>
    <w:rsid w:val="00C3590E"/>
    <w:rsid w:val="00C36075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3945"/>
    <w:rsid w:val="00C55043"/>
    <w:rsid w:val="00C55C93"/>
    <w:rsid w:val="00C56036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4B3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160F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9CC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94A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536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04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3D6"/>
    <w:rsid w:val="00DE0F80"/>
    <w:rsid w:val="00DE2526"/>
    <w:rsid w:val="00DE3D20"/>
    <w:rsid w:val="00DE4858"/>
    <w:rsid w:val="00DE48C7"/>
    <w:rsid w:val="00DE48DE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0CAF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2BC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3E1C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57CE7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7D7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3B6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19D"/>
    <w:rsid w:val="00EA0CA0"/>
    <w:rsid w:val="00EA15FA"/>
    <w:rsid w:val="00EA1B2D"/>
    <w:rsid w:val="00EA2621"/>
    <w:rsid w:val="00EA264E"/>
    <w:rsid w:val="00EA336C"/>
    <w:rsid w:val="00EA3938"/>
    <w:rsid w:val="00EA43EE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4F5F"/>
    <w:rsid w:val="00EB554E"/>
    <w:rsid w:val="00EB57E0"/>
    <w:rsid w:val="00EB5BAA"/>
    <w:rsid w:val="00EB6219"/>
    <w:rsid w:val="00EB62C4"/>
    <w:rsid w:val="00EB6545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5F1E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251C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4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1C75"/>
    <w:rsid w:val="00F32F6D"/>
    <w:rsid w:val="00F33776"/>
    <w:rsid w:val="00F337BC"/>
    <w:rsid w:val="00F33A16"/>
    <w:rsid w:val="00F340D7"/>
    <w:rsid w:val="00F346D2"/>
    <w:rsid w:val="00F3509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38F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72D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148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1DDF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3C2"/>
    <w:rsid w:val="00FC755F"/>
    <w:rsid w:val="00FC7986"/>
    <w:rsid w:val="00FD0909"/>
    <w:rsid w:val="00FD0E58"/>
    <w:rsid w:val="00FD1610"/>
    <w:rsid w:val="00FD20D8"/>
    <w:rsid w:val="00FD2D96"/>
    <w:rsid w:val="00FD3582"/>
    <w:rsid w:val="00FD3D1F"/>
    <w:rsid w:val="00FD3DBE"/>
    <w:rsid w:val="00FD44DC"/>
    <w:rsid w:val="00FD45F3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4E7C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FD7D449"/>
  <w15:docId w15:val="{CCA113F2-AFD1-4E8D-9077-83FF6F49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961710FC3F846A0F0732ACC14BDC8" ma:contentTypeVersion="8" ma:contentTypeDescription="Crée un document." ma:contentTypeScope="" ma:versionID="ebaabc8e4acf46d27d785ed533166245">
  <xsd:schema xmlns:xsd="http://www.w3.org/2001/XMLSchema" xmlns:xs="http://www.w3.org/2001/XMLSchema" xmlns:p="http://schemas.microsoft.com/office/2006/metadata/properties" xmlns:ns3="8eda3587-ba2b-44a8-8c68-e0670579f79e" targetNamespace="http://schemas.microsoft.com/office/2006/metadata/properties" ma:root="true" ma:fieldsID="5ebc3f136e3ff287d262ddab98439e6e" ns3:_="">
    <xsd:import namespace="8eda3587-ba2b-44a8-8c68-e0670579f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a3587-ba2b-44a8-8c68-e0670579f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2D38-E2EE-4606-BF1E-7F2C9D229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87979-9587-4671-BD95-2C85973523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da3587-ba2b-44a8-8c68-e0670579f79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1136E5-C1A1-4689-84F8-89478A731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a3587-ba2b-44a8-8c68-e0670579f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D253D6-D1EC-4F67-B8C1-135BAC38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3</Pages>
  <Words>781</Words>
  <Characters>3277</Characters>
  <Application>Microsoft Office Word</Application>
  <DocSecurity>0</DocSecurity>
  <Lines>264</Lines>
  <Paragraphs>183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ECE/TRANS/WP.29/GRE/2019/28</vt:lpstr>
      <vt:lpstr>ECE/TRANS/WP.29/GRE/2019/28</vt:lpstr>
      <vt:lpstr>ECE/TRANS/WP.29/GRE/2019/6</vt:lpstr>
      <vt:lpstr>ECE/TRANS/WP.29/GRE/2019/6</vt:lpstr>
    </vt:vector>
  </TitlesOfParts>
  <Company>CSD</Company>
  <LinksUpToDate>false</LinksUpToDate>
  <CharactersWithSpaces>3904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ECE/TRANS/WP.29/GRE/2020/11</dc:title>
  <dc:subject>2001764</dc:subject>
  <dc:creator>AFTER JUNE</dc:creator>
  <cp:keywords/>
  <dc:description/>
  <cp:lastModifiedBy>Generic Pdf eng</cp:lastModifiedBy>
  <cp:revision>2</cp:revision>
  <cp:lastPrinted>2019-07-28T12:29:00Z</cp:lastPrinted>
  <dcterms:created xsi:type="dcterms:W3CDTF">2020-02-06T13:39:00Z</dcterms:created>
  <dcterms:modified xsi:type="dcterms:W3CDTF">2020-02-06T13:39:00Z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0x0101003AD961710FC3F846A0F0732ACC14BDC8</vt:lpwstr>
  </property>
</Properties>
</file>