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45D1" w:rsidRPr="00525E6C" w:rsidTr="00205A22">
        <w:trPr>
          <w:cantSplit/>
          <w:trHeight w:hRule="exact" w:val="57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5D1" w:rsidRPr="00525E6C" w:rsidRDefault="002B45D1" w:rsidP="002B45D1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5D1" w:rsidRPr="00525E6C" w:rsidRDefault="002B45D1" w:rsidP="002B45D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5D1" w:rsidRPr="00525E6C" w:rsidRDefault="002B45D1" w:rsidP="00320B64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>
              <w:t>GRE/20</w:t>
            </w:r>
            <w:r w:rsidR="00320B64">
              <w:t>20</w:t>
            </w:r>
            <w:r w:rsidRPr="00EC151E">
              <w:t>/</w:t>
            </w:r>
            <w:r w:rsidR="005F6366">
              <w:rPr>
                <w:lang w:val="ru-RU"/>
              </w:rPr>
              <w:t>2</w:t>
            </w:r>
          </w:p>
        </w:tc>
      </w:tr>
      <w:tr w:rsidR="002B45D1" w:rsidRPr="00525E6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45D1" w:rsidRPr="00525E6C" w:rsidRDefault="002B45D1" w:rsidP="002B45D1">
            <w:pPr>
              <w:spacing w:before="120"/>
            </w:pPr>
            <w:r w:rsidRPr="00525E6C">
              <w:rPr>
                <w:noProof/>
                <w:lang w:val="pl-PL" w:eastAsia="pl-PL"/>
              </w:rPr>
              <w:drawing>
                <wp:inline distT="0" distB="0" distL="0" distR="0" wp14:anchorId="16E3A0AB" wp14:editId="3597710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45D1" w:rsidRPr="00525E6C" w:rsidRDefault="002B45D1" w:rsidP="002B45D1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B45D1" w:rsidRPr="00525E6C" w:rsidRDefault="002B45D1" w:rsidP="002B45D1">
            <w:pPr>
              <w:spacing w:before="240" w:line="240" w:lineRule="exact"/>
            </w:pPr>
            <w:r w:rsidRPr="00525E6C">
              <w:t>Distr.: General</w:t>
            </w:r>
          </w:p>
          <w:p w:rsidR="002B45D1" w:rsidRDefault="0041641E" w:rsidP="002B45D1">
            <w:pPr>
              <w:spacing w:line="240" w:lineRule="exact"/>
            </w:pPr>
            <w:r>
              <w:t>5</w:t>
            </w:r>
            <w:r w:rsidR="002B45D1" w:rsidRPr="00EC151E">
              <w:t xml:space="preserve"> </w:t>
            </w:r>
            <w:r w:rsidR="0055555E">
              <w:t xml:space="preserve">February </w:t>
            </w:r>
            <w:r w:rsidR="002B45D1" w:rsidRPr="00EC151E">
              <w:t>20</w:t>
            </w:r>
            <w:r w:rsidR="00420820">
              <w:t>20</w:t>
            </w:r>
          </w:p>
          <w:p w:rsidR="002B45D1" w:rsidRPr="00525E6C" w:rsidRDefault="002B45D1" w:rsidP="002B45D1">
            <w:pPr>
              <w:spacing w:line="240" w:lineRule="exact"/>
            </w:pPr>
          </w:p>
          <w:p w:rsidR="002B45D1" w:rsidRDefault="002B45D1" w:rsidP="002B45D1">
            <w:pPr>
              <w:spacing w:line="240" w:lineRule="exact"/>
            </w:pPr>
            <w:r w:rsidRPr="00525E6C">
              <w:t>Original: English</w:t>
            </w:r>
          </w:p>
          <w:p w:rsidR="002B45D1" w:rsidRPr="002B45D1" w:rsidRDefault="002B45D1" w:rsidP="002B45D1"/>
          <w:p w:rsidR="002B45D1" w:rsidRPr="002B45D1" w:rsidRDefault="002B45D1" w:rsidP="002B45D1"/>
          <w:p w:rsidR="002B45D1" w:rsidRPr="002B45D1" w:rsidRDefault="002B45D1" w:rsidP="002B45D1"/>
          <w:p w:rsidR="002B45D1" w:rsidRPr="002B45D1" w:rsidRDefault="002B45D1" w:rsidP="002B45D1"/>
          <w:p w:rsidR="002B45D1" w:rsidRDefault="002B45D1" w:rsidP="002B45D1"/>
          <w:p w:rsidR="002B45D1" w:rsidRPr="002B45D1" w:rsidRDefault="002B45D1" w:rsidP="002B45D1"/>
        </w:tc>
      </w:tr>
    </w:tbl>
    <w:p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:rsidR="00E04EC7" w:rsidRPr="00E04EC7" w:rsidRDefault="00380BCC" w:rsidP="00E04EC7">
      <w:pPr>
        <w:ind w:right="1134"/>
        <w:rPr>
          <w:b/>
        </w:rPr>
      </w:pPr>
      <w:bookmarkStart w:id="0" w:name="_GoBack"/>
      <w:r w:rsidRPr="00380BCC">
        <w:rPr>
          <w:b/>
        </w:rPr>
        <w:t>E</w:t>
      </w:r>
      <w:bookmarkEnd w:id="0"/>
      <w:r w:rsidRPr="00380BCC">
        <w:rPr>
          <w:b/>
        </w:rPr>
        <w:t>ight</w:t>
      </w:r>
      <w:r w:rsidR="00793175">
        <w:rPr>
          <w:b/>
        </w:rPr>
        <w:t>y-</w:t>
      </w:r>
      <w:r w:rsidR="00420820">
        <w:rPr>
          <w:b/>
        </w:rPr>
        <w:t>third</w:t>
      </w:r>
      <w:r w:rsidR="00C740F6">
        <w:rPr>
          <w:b/>
        </w:rPr>
        <w:t xml:space="preserve"> </w:t>
      </w:r>
      <w:r w:rsidR="00E04EC7" w:rsidRPr="00E04EC7">
        <w:rPr>
          <w:b/>
        </w:rPr>
        <w:t>session</w:t>
      </w:r>
    </w:p>
    <w:p w:rsidR="00E04EC7" w:rsidRPr="00E04EC7" w:rsidRDefault="00360EDD" w:rsidP="00E04EC7">
      <w:pPr>
        <w:ind w:right="1134"/>
      </w:pPr>
      <w:r>
        <w:t xml:space="preserve">Geneva, </w:t>
      </w:r>
      <w:r w:rsidR="00420820">
        <w:t>21</w:t>
      </w:r>
      <w:r w:rsidR="007366D4">
        <w:t>-</w:t>
      </w:r>
      <w:r w:rsidR="00816BF2">
        <w:t>2</w:t>
      </w:r>
      <w:r w:rsidR="00420820">
        <w:t>4</w:t>
      </w:r>
      <w:r w:rsidRPr="00EC151E">
        <w:t xml:space="preserve"> </w:t>
      </w:r>
      <w:r w:rsidR="00420820">
        <w:t>April</w:t>
      </w:r>
      <w:r>
        <w:t xml:space="preserve"> 20</w:t>
      </w:r>
      <w:r w:rsidR="00420820">
        <w:t>20</w:t>
      </w:r>
    </w:p>
    <w:p w:rsidR="00732AD2" w:rsidRPr="00525E6C" w:rsidRDefault="00732AD2" w:rsidP="00E04EC7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9B5460" w:rsidRPr="00822C07">
        <w:rPr>
          <w:bCs/>
        </w:rPr>
        <w:t>6 (</w:t>
      </w:r>
      <w:r w:rsidR="00EB4F5F" w:rsidRPr="00822C07">
        <w:rPr>
          <w:bCs/>
        </w:rPr>
        <w:t>a</w:t>
      </w:r>
      <w:r w:rsidR="009B5460" w:rsidRPr="00822C07">
        <w:rPr>
          <w:bCs/>
        </w:rPr>
        <w:t>)</w:t>
      </w:r>
      <w:r w:rsidR="0073646C" w:rsidRPr="00525E6C">
        <w:rPr>
          <w:bCs/>
        </w:rPr>
        <w:t xml:space="preserve"> </w:t>
      </w:r>
      <w:r w:rsidRPr="00525E6C">
        <w:rPr>
          <w:bCs/>
        </w:rPr>
        <w:t>of the provisional agenda</w:t>
      </w:r>
    </w:p>
    <w:p w:rsidR="000A556D" w:rsidRDefault="00EC151E" w:rsidP="000A556D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="000A556D" w:rsidRPr="00DC35BB">
        <w:rPr>
          <w:b/>
          <w:bCs/>
        </w:rPr>
        <w:t xml:space="preserve">Regulation No. </w:t>
      </w:r>
      <w:r w:rsidR="009B5460">
        <w:rPr>
          <w:b/>
          <w:bCs/>
        </w:rPr>
        <w:t>48</w:t>
      </w:r>
      <w:r w:rsidR="000A556D" w:rsidRPr="00DC35BB">
        <w:rPr>
          <w:b/>
          <w:bCs/>
        </w:rPr>
        <w:t xml:space="preserve"> (</w:t>
      </w:r>
      <w:r w:rsidR="009B5460">
        <w:rPr>
          <w:b/>
          <w:bCs/>
        </w:rPr>
        <w:t>Installation of lighting and light-signalling devices)</w:t>
      </w:r>
      <w:r w:rsidR="00C740F6">
        <w:rPr>
          <w:b/>
          <w:bCs/>
        </w:rPr>
        <w:t>:</w:t>
      </w:r>
    </w:p>
    <w:p w:rsidR="00C740F6" w:rsidRPr="00C740F6" w:rsidRDefault="00EB4F5F" w:rsidP="000A556D">
      <w:pPr>
        <w:ind w:right="1467"/>
        <w:jc w:val="both"/>
        <w:rPr>
          <w:b/>
          <w:bCs/>
        </w:rPr>
      </w:pPr>
      <w:r w:rsidRPr="00EB4F5F">
        <w:rPr>
          <w:b/>
          <w:bCs/>
        </w:rPr>
        <w:t>Proposals for amendments to the 05 and 06 series of amendments</w:t>
      </w:r>
    </w:p>
    <w:p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61713D" w:rsidRPr="0061713D">
        <w:t xml:space="preserve">Proposal for </w:t>
      </w:r>
      <w:r w:rsidR="009B5460">
        <w:t xml:space="preserve">a </w:t>
      </w:r>
      <w:r w:rsidR="005B7300">
        <w:t xml:space="preserve">Supplement to </w:t>
      </w:r>
      <w:r w:rsidR="007366D4">
        <w:t>UN</w:t>
      </w:r>
      <w:r w:rsidR="0061713D" w:rsidRPr="0061713D">
        <w:t xml:space="preserve"> Regulation No. </w:t>
      </w:r>
      <w:r w:rsidR="009B5460">
        <w:t>4</w:t>
      </w:r>
      <w:r w:rsidR="0061713D" w:rsidRPr="0061713D">
        <w:t>8 (</w:t>
      </w:r>
      <w:r w:rsidR="009B5460">
        <w:t>Installation of lighting and light-signalling devices</w:t>
      </w:r>
      <w:r w:rsidR="0061713D" w:rsidRPr="0061713D">
        <w:t>)</w:t>
      </w:r>
      <w:r w:rsidR="0061713D">
        <w:t xml:space="preserve"> </w:t>
      </w:r>
    </w:p>
    <w:p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 from</w:t>
      </w:r>
      <w:r w:rsidR="00EB4F5F">
        <w:rPr>
          <w:szCs w:val="24"/>
        </w:rPr>
        <w:t xml:space="preserve"> </w:t>
      </w:r>
      <w:r w:rsidR="00420820">
        <w:rPr>
          <w:szCs w:val="24"/>
        </w:rPr>
        <w:t>Poland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:rsidR="00E36280" w:rsidRDefault="00C730BE" w:rsidP="00E36280">
      <w:pPr>
        <w:pStyle w:val="SingleTxtG"/>
        <w:tabs>
          <w:tab w:val="left" w:pos="8505"/>
        </w:tabs>
        <w:ind w:firstLine="567"/>
      </w:pPr>
      <w:r>
        <w:t xml:space="preserve">The text reproduced below was prepared by the expert from </w:t>
      </w:r>
      <w:r w:rsidR="00420820">
        <w:t>Poland</w:t>
      </w:r>
      <w:r w:rsidR="00642782">
        <w:t xml:space="preserve"> with the aim to </w:t>
      </w:r>
      <w:r w:rsidR="00906496" w:rsidRPr="00906496">
        <w:t xml:space="preserve">add </w:t>
      </w:r>
      <w:r w:rsidR="00F504BE">
        <w:t xml:space="preserve">a </w:t>
      </w:r>
      <w:r w:rsidR="00906496" w:rsidRPr="00906496">
        <w:t>reference to</w:t>
      </w:r>
      <w:r w:rsidR="00F504BE">
        <w:t xml:space="preserve"> the</w:t>
      </w:r>
      <w:r w:rsidR="00906496" w:rsidRPr="00906496">
        <w:t xml:space="preserve"> </w:t>
      </w:r>
      <w:r w:rsidR="00F504BE" w:rsidRPr="00906496">
        <w:t xml:space="preserve">installation </w:t>
      </w:r>
      <w:r w:rsidR="00906496" w:rsidRPr="00906496">
        <w:t xml:space="preserve">parameters of </w:t>
      </w:r>
      <w:r w:rsidR="00F504BE">
        <w:t xml:space="preserve">the </w:t>
      </w:r>
      <w:r w:rsidR="00906496" w:rsidRPr="00906496">
        <w:t xml:space="preserve">licence plate illumination lamps determined </w:t>
      </w:r>
      <w:r w:rsidR="00F504BE">
        <w:t xml:space="preserve">during </w:t>
      </w:r>
      <w:r w:rsidR="00906496" w:rsidRPr="00906496">
        <w:t>their type</w:t>
      </w:r>
      <w:r w:rsidR="00F504BE">
        <w:t xml:space="preserve"> </w:t>
      </w:r>
      <w:r w:rsidR="00906496" w:rsidRPr="00906496">
        <w:t xml:space="preserve">approval process. </w:t>
      </w:r>
      <w:r w:rsidRPr="00906496">
        <w:t>The modifications to the current text of the Regulation are marked in bold for new or strikethrough for deleted characters.</w:t>
      </w:r>
    </w:p>
    <w:p w:rsidR="00E36280" w:rsidRDefault="00E36280">
      <w:pPr>
        <w:suppressAutoHyphens w:val="0"/>
        <w:spacing w:line="240" w:lineRule="auto"/>
      </w:pPr>
      <w:r>
        <w:br w:type="page"/>
      </w:r>
    </w:p>
    <w:p w:rsidR="00E31652" w:rsidRDefault="00E31652" w:rsidP="00E31652">
      <w:pPr>
        <w:pStyle w:val="HChG"/>
        <w:spacing w:before="240"/>
      </w:pPr>
      <w:r w:rsidRPr="00525E6C">
        <w:lastRenderedPageBreak/>
        <w:tab/>
        <w:t>I.</w:t>
      </w:r>
      <w:r w:rsidRPr="00525E6C">
        <w:tab/>
        <w:t>Proposal</w:t>
      </w:r>
    </w:p>
    <w:p w:rsidR="00E31652" w:rsidRPr="00BE7924" w:rsidRDefault="00E31652" w:rsidP="00E3165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2.</w:t>
      </w:r>
      <w:r w:rsidR="00F504BE">
        <w:rPr>
          <w:rFonts w:eastAsia="MS Mincho"/>
          <w:b w:val="0"/>
          <w:i/>
          <w:sz w:val="20"/>
        </w:rPr>
        <w:t>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:rsidR="00E31652" w:rsidRPr="005F6366" w:rsidRDefault="00F504BE" w:rsidP="00E31652">
      <w:pPr>
        <w:pStyle w:val="para0"/>
        <w:rPr>
          <w:lang w:val="en-US"/>
        </w:rPr>
      </w:pPr>
      <w:r>
        <w:rPr>
          <w:lang w:val="en-US"/>
        </w:rPr>
        <w:t>"</w:t>
      </w:r>
      <w:r w:rsidR="00E31652" w:rsidRPr="005F6366">
        <w:rPr>
          <w:lang w:val="en-US"/>
        </w:rPr>
        <w:t>6.8.2.</w:t>
      </w:r>
      <w:r w:rsidR="00E31652" w:rsidRPr="005F6366">
        <w:rPr>
          <w:lang w:val="en-US"/>
        </w:rPr>
        <w:tab/>
        <w:t>Number</w:t>
      </w:r>
    </w:p>
    <w:p w:rsidR="00E31652" w:rsidRPr="005F6366" w:rsidRDefault="00E31652" w:rsidP="00E31652">
      <w:pPr>
        <w:pStyle w:val="para0"/>
        <w:rPr>
          <w:strike/>
          <w:lang w:val="en-US"/>
        </w:rPr>
      </w:pPr>
      <w:r w:rsidRPr="005F6366">
        <w:rPr>
          <w:lang w:val="en-US"/>
        </w:rPr>
        <w:tab/>
      </w:r>
      <w:r w:rsidRPr="005F6366">
        <w:rPr>
          <w:strike/>
          <w:lang w:val="en-US"/>
        </w:rPr>
        <w:t xml:space="preserve">Such that the device illuminates the site of the registration plate. </w:t>
      </w:r>
    </w:p>
    <w:p w:rsidR="00E31652" w:rsidRPr="005F6366" w:rsidRDefault="00E31652" w:rsidP="00E31652">
      <w:pPr>
        <w:pStyle w:val="para0"/>
        <w:spacing w:after="240"/>
        <w:rPr>
          <w:b/>
          <w:lang w:val="en-US"/>
        </w:rPr>
      </w:pPr>
      <w:r w:rsidRPr="005F6366">
        <w:rPr>
          <w:lang w:val="en-US"/>
        </w:rPr>
        <w:tab/>
        <w:t xml:space="preserve">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 w:rsidR="00F504BE"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</w:t>
      </w:r>
      <w:r w:rsidR="00906496" w:rsidRPr="005F6366">
        <w:rPr>
          <w:b/>
          <w:lang w:val="en-US"/>
        </w:rPr>
        <w:t xml:space="preserve"> of </w:t>
      </w:r>
      <w:r w:rsidR="00570B57" w:rsidRPr="005F6366">
        <w:rPr>
          <w:b/>
          <w:lang w:val="en-US"/>
        </w:rPr>
        <w:t>the device</w:t>
      </w:r>
      <w:r w:rsidRPr="005F6366">
        <w:rPr>
          <w:b/>
          <w:lang w:val="en-US"/>
        </w:rPr>
        <w:t>.</w:t>
      </w:r>
      <w:r w:rsidR="00F504BE" w:rsidRPr="00F504BE">
        <w:rPr>
          <w:bCs/>
          <w:lang w:val="en-US"/>
        </w:rPr>
        <w:t>"</w:t>
      </w:r>
    </w:p>
    <w:p w:rsidR="00E31652" w:rsidRPr="00BE7924" w:rsidRDefault="00E31652" w:rsidP="00E3165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3.</w:t>
      </w:r>
      <w:r w:rsidR="00F504BE">
        <w:rPr>
          <w:rFonts w:eastAsia="MS Mincho"/>
          <w:b w:val="0"/>
          <w:i/>
          <w:sz w:val="20"/>
        </w:rPr>
        <w:t>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:rsidR="00E31652" w:rsidRPr="005F6366" w:rsidRDefault="00F504BE" w:rsidP="00E31652">
      <w:pPr>
        <w:pStyle w:val="para0"/>
        <w:rPr>
          <w:u w:val="single"/>
          <w:lang w:val="en-US"/>
        </w:rPr>
      </w:pPr>
      <w:r>
        <w:rPr>
          <w:lang w:val="en-US"/>
        </w:rPr>
        <w:t>"</w:t>
      </w:r>
      <w:r w:rsidR="00E31652" w:rsidRPr="005F6366">
        <w:rPr>
          <w:lang w:val="en-US"/>
        </w:rPr>
        <w:t>6.8.3.</w:t>
      </w:r>
      <w:r w:rsidR="00E31652" w:rsidRPr="005F6366">
        <w:rPr>
          <w:lang w:val="en-US"/>
        </w:rPr>
        <w:tab/>
        <w:t>Arrangement</w:t>
      </w:r>
    </w:p>
    <w:p w:rsidR="00E31652" w:rsidRPr="005F6366" w:rsidRDefault="00E31652" w:rsidP="00E31652">
      <w:pPr>
        <w:pStyle w:val="para0"/>
        <w:ind w:firstLine="0"/>
        <w:rPr>
          <w:lang w:val="en-US"/>
        </w:rPr>
      </w:pPr>
      <w:r w:rsidRPr="005F6366">
        <w:rPr>
          <w:strike/>
          <w:lang w:val="en-US"/>
        </w:rPr>
        <w:t>Such that the device illuminates the site of the registration plate.</w:t>
      </w:r>
      <w:r w:rsidRPr="005F6366">
        <w:rPr>
          <w:lang w:val="en-US"/>
        </w:rPr>
        <w:tab/>
      </w:r>
    </w:p>
    <w:p w:rsidR="00E31652" w:rsidRPr="005F6366" w:rsidRDefault="00E31652" w:rsidP="00E31652">
      <w:pPr>
        <w:pStyle w:val="para0"/>
        <w:ind w:firstLine="0"/>
        <w:rPr>
          <w:b/>
          <w:lang w:val="en-US"/>
        </w:rPr>
      </w:pPr>
      <w:r w:rsidRPr="005F6366">
        <w:rPr>
          <w:lang w:val="en-US"/>
        </w:rPr>
        <w:t xml:space="preserve">Such that the device illuminates the site of the registration plate </w:t>
      </w:r>
      <w:r w:rsidRPr="005F6366">
        <w:rPr>
          <w:b/>
          <w:lang w:val="en-US"/>
        </w:rPr>
        <w:t>according to</w:t>
      </w:r>
      <w:r w:rsidR="00F504BE">
        <w:rPr>
          <w:b/>
          <w:lang w:val="en-US"/>
        </w:rPr>
        <w:t xml:space="preserve"> the</w:t>
      </w:r>
      <w:r w:rsidRPr="005F6366">
        <w:rPr>
          <w:b/>
          <w:lang w:val="en-US"/>
        </w:rPr>
        <w:t xml:space="preserve"> type-approval documentation</w:t>
      </w:r>
      <w:r w:rsidR="00570B57" w:rsidRPr="005F6366">
        <w:rPr>
          <w:b/>
          <w:lang w:val="en-US"/>
        </w:rPr>
        <w:t xml:space="preserve"> of the device.</w:t>
      </w:r>
      <w:r w:rsidR="00F504BE" w:rsidRPr="00F504BE">
        <w:rPr>
          <w:bCs/>
          <w:lang w:val="en-US"/>
        </w:rPr>
        <w:t>"</w:t>
      </w:r>
    </w:p>
    <w:p w:rsidR="00E31652" w:rsidRPr="00BE7924" w:rsidRDefault="00E31652" w:rsidP="00E3165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>Paragraph</w:t>
      </w:r>
      <w:r w:rsidR="00F504BE">
        <w:rPr>
          <w:rFonts w:eastAsia="MS Mincho"/>
          <w:b w:val="0"/>
          <w:i/>
          <w:sz w:val="20"/>
        </w:rPr>
        <w:t>s</w:t>
      </w:r>
      <w:r w:rsidRPr="00C91320">
        <w:rPr>
          <w:rFonts w:eastAsia="MS Mincho"/>
          <w:b w:val="0"/>
          <w:i/>
          <w:sz w:val="20"/>
        </w:rPr>
        <w:t xml:space="preserve">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4.1., 6.8.4.2. and 6.8.4.3.</w:t>
      </w:r>
      <w:r w:rsidR="00F504BE">
        <w:rPr>
          <w:rFonts w:eastAsia="MS Mincho"/>
          <w:b w:val="0"/>
          <w:i/>
          <w:sz w:val="20"/>
        </w:rPr>
        <w:t>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:rsidR="00E31652" w:rsidRPr="005F6366" w:rsidRDefault="00F504BE" w:rsidP="00E31652">
      <w:pPr>
        <w:pStyle w:val="para0"/>
        <w:rPr>
          <w:strike/>
          <w:lang w:val="en-US"/>
        </w:rPr>
      </w:pPr>
      <w:r>
        <w:rPr>
          <w:lang w:val="en-US"/>
        </w:rPr>
        <w:t>"</w:t>
      </w:r>
      <w:r w:rsidR="00E31652" w:rsidRPr="005F6366">
        <w:rPr>
          <w:lang w:val="en-US"/>
        </w:rPr>
        <w:t>6.8.4.1.</w:t>
      </w:r>
      <w:r w:rsidR="00E31652" w:rsidRPr="005F6366">
        <w:rPr>
          <w:lang w:val="en-US"/>
        </w:rPr>
        <w:tab/>
      </w:r>
      <w:r w:rsidR="00E31652" w:rsidRPr="005F6366">
        <w:rPr>
          <w:strike/>
          <w:lang w:val="en-US"/>
        </w:rPr>
        <w:t xml:space="preserve">In width: Such that the device illuminates the site of the registration plate. </w:t>
      </w:r>
    </w:p>
    <w:p w:rsidR="00E31652" w:rsidRPr="005F6366" w:rsidRDefault="00E31652" w:rsidP="00E31652">
      <w:pPr>
        <w:pStyle w:val="para0"/>
        <w:spacing w:after="240"/>
        <w:rPr>
          <w:b/>
          <w:lang w:val="en-US"/>
        </w:rPr>
      </w:pPr>
      <w:r w:rsidRPr="005F6366">
        <w:rPr>
          <w:lang w:val="en-US"/>
        </w:rPr>
        <w:tab/>
        <w:t xml:space="preserve">In width: Such that the device illuminates the site of the registration plate </w:t>
      </w:r>
      <w:r w:rsidRPr="005F6366">
        <w:rPr>
          <w:b/>
          <w:lang w:val="en-US"/>
        </w:rPr>
        <w:t>according to</w:t>
      </w:r>
      <w:r w:rsidR="003B3FE3" w:rsidRPr="005F6366">
        <w:rPr>
          <w:b/>
          <w:lang w:val="en-US"/>
        </w:rPr>
        <w:t xml:space="preserve"> </w:t>
      </w:r>
      <w:r w:rsidRPr="005F6366">
        <w:rPr>
          <w:b/>
          <w:lang w:val="en-US"/>
        </w:rPr>
        <w:t>type-approval documentation</w:t>
      </w:r>
      <w:r w:rsidR="00570B57" w:rsidRPr="005F6366">
        <w:rPr>
          <w:b/>
          <w:lang w:val="en-US"/>
        </w:rPr>
        <w:t xml:space="preserve"> of the device.</w:t>
      </w:r>
    </w:p>
    <w:p w:rsidR="00E31652" w:rsidRPr="005F6366" w:rsidRDefault="00E31652" w:rsidP="00E31652">
      <w:pPr>
        <w:pStyle w:val="para0"/>
        <w:rPr>
          <w:strike/>
          <w:lang w:val="en-US"/>
        </w:rPr>
      </w:pPr>
      <w:r w:rsidRPr="005F6366">
        <w:rPr>
          <w:lang w:val="en-US"/>
        </w:rPr>
        <w:t>6.8.4.2.</w:t>
      </w:r>
      <w:r w:rsidRPr="005F6366">
        <w:rPr>
          <w:lang w:val="en-US"/>
        </w:rPr>
        <w:tab/>
      </w:r>
      <w:r w:rsidRPr="005F6366">
        <w:rPr>
          <w:strike/>
          <w:lang w:val="en-US"/>
        </w:rPr>
        <w:t xml:space="preserve">In height: Such that the device illuminates the site of the registration plate. </w:t>
      </w:r>
    </w:p>
    <w:p w:rsidR="00E31652" w:rsidRPr="005F6366" w:rsidRDefault="00E31652" w:rsidP="00E31652">
      <w:pPr>
        <w:pStyle w:val="para0"/>
        <w:spacing w:after="240"/>
        <w:rPr>
          <w:b/>
          <w:lang w:val="en-US"/>
        </w:rPr>
      </w:pPr>
      <w:r w:rsidRPr="005F6366">
        <w:rPr>
          <w:lang w:val="en-US"/>
        </w:rPr>
        <w:tab/>
        <w:t xml:space="preserve">In height: 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 w:rsidR="00F504BE"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</w:t>
      </w:r>
      <w:r w:rsidR="00570B57" w:rsidRPr="005F6366">
        <w:rPr>
          <w:b/>
          <w:lang w:val="en-US"/>
        </w:rPr>
        <w:t xml:space="preserve"> of the device.</w:t>
      </w:r>
    </w:p>
    <w:p w:rsidR="00E31652" w:rsidRPr="005F6366" w:rsidRDefault="00E31652" w:rsidP="00E31652">
      <w:pPr>
        <w:pStyle w:val="para0"/>
        <w:rPr>
          <w:strike/>
          <w:lang w:val="en-US"/>
        </w:rPr>
      </w:pPr>
      <w:r w:rsidRPr="005F6366">
        <w:rPr>
          <w:lang w:val="en-US"/>
        </w:rPr>
        <w:t>6.8.4.3.</w:t>
      </w:r>
      <w:r w:rsidRPr="005F6366">
        <w:rPr>
          <w:lang w:val="en-US"/>
        </w:rPr>
        <w:tab/>
      </w:r>
      <w:r w:rsidRPr="005F6366">
        <w:rPr>
          <w:strike/>
          <w:lang w:val="en-US"/>
        </w:rPr>
        <w:t xml:space="preserve">In length: Such that the device illuminates the site of the registration plate. </w:t>
      </w:r>
    </w:p>
    <w:p w:rsidR="00E31652" w:rsidRPr="00F504BE" w:rsidRDefault="00E31652" w:rsidP="00E31652">
      <w:pPr>
        <w:pStyle w:val="para0"/>
        <w:spacing w:after="240"/>
        <w:rPr>
          <w:bCs/>
          <w:lang w:val="en-US"/>
        </w:rPr>
      </w:pPr>
      <w:r w:rsidRPr="005F6366">
        <w:rPr>
          <w:lang w:val="en-US"/>
        </w:rPr>
        <w:tab/>
        <w:t xml:space="preserve">In length: 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 w:rsidR="00F504BE"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</w:t>
      </w:r>
      <w:r w:rsidR="00570B57" w:rsidRPr="005F6366">
        <w:rPr>
          <w:b/>
          <w:lang w:val="en-US"/>
        </w:rPr>
        <w:t xml:space="preserve"> of the device.</w:t>
      </w:r>
      <w:r w:rsidR="00F504BE">
        <w:rPr>
          <w:bCs/>
          <w:lang w:val="en-US"/>
        </w:rPr>
        <w:t>"</w:t>
      </w:r>
    </w:p>
    <w:p w:rsidR="00E31652" w:rsidRPr="00BE7924" w:rsidRDefault="00E31652" w:rsidP="00E3165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6.8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5.</w:t>
      </w:r>
      <w:r w:rsidR="00F504BE">
        <w:rPr>
          <w:rFonts w:eastAsia="MS Mincho"/>
          <w:b w:val="0"/>
          <w:i/>
          <w:sz w:val="20"/>
        </w:rPr>
        <w:t>,</w:t>
      </w:r>
      <w:r>
        <w:rPr>
          <w:rFonts w:eastAsia="MS Mincho"/>
          <w:b w:val="0"/>
          <w:i/>
          <w:sz w:val="20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:rsidR="00E31652" w:rsidRPr="005F6366" w:rsidRDefault="00F504BE" w:rsidP="00E31652">
      <w:pPr>
        <w:pStyle w:val="para0"/>
        <w:rPr>
          <w:lang w:val="en-US"/>
        </w:rPr>
      </w:pPr>
      <w:r>
        <w:rPr>
          <w:lang w:val="en-US"/>
        </w:rPr>
        <w:t>"</w:t>
      </w:r>
      <w:r w:rsidR="00E31652" w:rsidRPr="005F6366">
        <w:rPr>
          <w:lang w:val="en-US"/>
        </w:rPr>
        <w:t>6.8.5.</w:t>
      </w:r>
      <w:r w:rsidR="00E31652" w:rsidRPr="005F6366">
        <w:rPr>
          <w:lang w:val="en-US"/>
        </w:rPr>
        <w:tab/>
        <w:t>Geometric visibility</w:t>
      </w:r>
    </w:p>
    <w:p w:rsidR="00E31652" w:rsidRPr="005F6366" w:rsidRDefault="00E31652" w:rsidP="00E31652">
      <w:pPr>
        <w:pStyle w:val="para0"/>
        <w:rPr>
          <w:strike/>
          <w:lang w:val="en-US"/>
        </w:rPr>
      </w:pPr>
      <w:r w:rsidRPr="005F6366">
        <w:rPr>
          <w:lang w:val="en-US"/>
        </w:rPr>
        <w:tab/>
      </w:r>
      <w:r w:rsidRPr="005F6366">
        <w:rPr>
          <w:strike/>
          <w:lang w:val="en-US"/>
        </w:rPr>
        <w:t xml:space="preserve">Such that the device illuminates the site of the registration plate. </w:t>
      </w:r>
    </w:p>
    <w:p w:rsidR="00E31652" w:rsidRPr="00F504BE" w:rsidRDefault="00E31652" w:rsidP="00E31652">
      <w:pPr>
        <w:pStyle w:val="para0"/>
        <w:spacing w:after="240"/>
        <w:rPr>
          <w:bCs/>
          <w:lang w:val="en-US"/>
        </w:rPr>
      </w:pPr>
      <w:r w:rsidRPr="005F6366">
        <w:rPr>
          <w:lang w:val="en-US"/>
        </w:rPr>
        <w:tab/>
        <w:t xml:space="preserve">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 w:rsidR="00F504BE"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</w:t>
      </w:r>
      <w:r w:rsidR="00570B57" w:rsidRPr="005F6366">
        <w:rPr>
          <w:b/>
          <w:lang w:val="en-US"/>
        </w:rPr>
        <w:t xml:space="preserve"> of the device.</w:t>
      </w:r>
      <w:r w:rsidR="00F504BE">
        <w:rPr>
          <w:bCs/>
          <w:lang w:val="en-US"/>
        </w:rPr>
        <w:t>"</w:t>
      </w:r>
    </w:p>
    <w:p w:rsidR="00E31652" w:rsidRPr="00BE7924" w:rsidRDefault="00E31652" w:rsidP="00E31652">
      <w:pPr>
        <w:pStyle w:val="HChG"/>
        <w:spacing w:before="0" w:after="120" w:line="240" w:lineRule="auto"/>
        <w:ind w:firstLine="0"/>
        <w:rPr>
          <w:lang w:val="en-US"/>
        </w:rPr>
      </w:pPr>
      <w:r w:rsidRPr="00B9201B">
        <w:rPr>
          <w:rFonts w:eastAsia="MS Mincho"/>
          <w:b w:val="0"/>
          <w:i/>
          <w:sz w:val="20"/>
        </w:rPr>
        <w:t>Paragraph 6.8.6.</w:t>
      </w:r>
      <w:r w:rsidR="00F504BE">
        <w:rPr>
          <w:rFonts w:eastAsia="MS Mincho"/>
          <w:b w:val="0"/>
          <w:i/>
          <w:sz w:val="20"/>
        </w:rPr>
        <w:t>,</w:t>
      </w:r>
      <w:r w:rsidRPr="00B9201B">
        <w:rPr>
          <w:b w:val="0"/>
          <w:sz w:val="20"/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:rsidR="00E31652" w:rsidRPr="005F6366" w:rsidRDefault="00F504BE" w:rsidP="00E31652">
      <w:pPr>
        <w:pStyle w:val="para0"/>
        <w:rPr>
          <w:lang w:val="en-US"/>
        </w:rPr>
      </w:pPr>
      <w:r>
        <w:rPr>
          <w:lang w:val="en-US"/>
        </w:rPr>
        <w:t>"</w:t>
      </w:r>
      <w:r w:rsidR="00E31652" w:rsidRPr="005F6366">
        <w:rPr>
          <w:lang w:val="en-US"/>
        </w:rPr>
        <w:t>6.8.6.</w:t>
      </w:r>
      <w:r w:rsidR="00E31652" w:rsidRPr="005F6366">
        <w:rPr>
          <w:lang w:val="en-US"/>
        </w:rPr>
        <w:tab/>
        <w:t>Orientation</w:t>
      </w:r>
    </w:p>
    <w:p w:rsidR="00E31652" w:rsidRPr="005F6366" w:rsidRDefault="00E31652" w:rsidP="00E31652">
      <w:pPr>
        <w:pStyle w:val="para0"/>
        <w:rPr>
          <w:b/>
          <w:strike/>
          <w:lang w:val="en-US"/>
        </w:rPr>
      </w:pPr>
      <w:r w:rsidRPr="005F6366">
        <w:rPr>
          <w:lang w:val="en-US"/>
        </w:rPr>
        <w:tab/>
      </w:r>
      <w:r w:rsidRPr="005F6366">
        <w:rPr>
          <w:strike/>
          <w:lang w:val="en-US"/>
        </w:rPr>
        <w:t>Such that the device illuminates the site of the registration plate.</w:t>
      </w:r>
      <w:r w:rsidRPr="005F6366">
        <w:rPr>
          <w:b/>
          <w:strike/>
          <w:lang w:val="en-US"/>
        </w:rPr>
        <w:t xml:space="preserve"> </w:t>
      </w:r>
    </w:p>
    <w:p w:rsidR="00E31652" w:rsidRPr="00F504BE" w:rsidRDefault="00E31652" w:rsidP="00F504BE">
      <w:pPr>
        <w:pStyle w:val="para0"/>
        <w:rPr>
          <w:bCs/>
          <w:sz w:val="28"/>
          <w:lang w:val="en-US"/>
        </w:rPr>
      </w:pPr>
      <w:r w:rsidRPr="005F6366">
        <w:rPr>
          <w:b/>
          <w:lang w:val="en-US"/>
        </w:rPr>
        <w:tab/>
      </w:r>
      <w:r w:rsidRPr="005F6366">
        <w:rPr>
          <w:lang w:val="en-US"/>
        </w:rPr>
        <w:t xml:space="preserve">Such that the device illuminates the site of the registration plate </w:t>
      </w:r>
      <w:r w:rsidRPr="005F6366">
        <w:rPr>
          <w:b/>
          <w:lang w:val="en-US"/>
        </w:rPr>
        <w:t xml:space="preserve">according to </w:t>
      </w:r>
      <w:r w:rsidR="00F504BE">
        <w:rPr>
          <w:b/>
          <w:lang w:val="en-US"/>
        </w:rPr>
        <w:t xml:space="preserve">the </w:t>
      </w:r>
      <w:r w:rsidRPr="005F6366">
        <w:rPr>
          <w:b/>
          <w:lang w:val="en-US"/>
        </w:rPr>
        <w:t>type-approval documentation</w:t>
      </w:r>
      <w:r w:rsidR="00570B57" w:rsidRPr="005F6366">
        <w:rPr>
          <w:b/>
          <w:lang w:val="en-US"/>
        </w:rPr>
        <w:t xml:space="preserve"> of the device.</w:t>
      </w:r>
      <w:r w:rsidR="00F504BE">
        <w:rPr>
          <w:bCs/>
          <w:lang w:val="en-US"/>
        </w:rPr>
        <w:t>"</w:t>
      </w:r>
    </w:p>
    <w:p w:rsidR="00E31652" w:rsidRDefault="00F504BE" w:rsidP="00F504BE">
      <w:pPr>
        <w:pStyle w:val="HChG"/>
        <w:spacing w:before="240"/>
      </w:pPr>
      <w:r>
        <w:tab/>
      </w:r>
      <w:r w:rsidR="00E31652" w:rsidRPr="00525E6C">
        <w:t>II.</w:t>
      </w:r>
      <w:r w:rsidR="00E31652" w:rsidRPr="00525E6C">
        <w:tab/>
      </w:r>
      <w:r w:rsidR="00EB5405">
        <w:t xml:space="preserve"> </w:t>
      </w:r>
      <w:r w:rsidR="00E31652" w:rsidRPr="00525E6C">
        <w:t>Justification</w:t>
      </w:r>
    </w:p>
    <w:p w:rsidR="00E31652" w:rsidRDefault="00F504BE" w:rsidP="00E31652">
      <w:pPr>
        <w:spacing w:after="120"/>
        <w:ind w:left="1134" w:right="1134"/>
        <w:jc w:val="both"/>
        <w:rPr>
          <w:lang w:val="en-US"/>
        </w:rPr>
      </w:pPr>
      <w:r>
        <w:rPr>
          <w:bCs/>
        </w:rPr>
        <w:tab/>
      </w:r>
      <w:r w:rsidR="00E31652">
        <w:rPr>
          <w:bCs/>
        </w:rPr>
        <w:tab/>
      </w:r>
      <w:r w:rsidR="00E31652" w:rsidRPr="002E6219">
        <w:rPr>
          <w:lang w:val="en-US"/>
        </w:rPr>
        <w:t xml:space="preserve">The current </w:t>
      </w:r>
      <w:r w:rsidR="00E31652">
        <w:rPr>
          <w:lang w:val="en-US"/>
        </w:rPr>
        <w:t xml:space="preserve">text </w:t>
      </w:r>
      <w:r w:rsidR="00B247AA">
        <w:rPr>
          <w:lang w:val="en-US"/>
        </w:rPr>
        <w:t xml:space="preserve">of UN Regulation No. 48 </w:t>
      </w:r>
      <w:r w:rsidR="00E31652">
        <w:rPr>
          <w:lang w:val="en-US"/>
        </w:rPr>
        <w:t xml:space="preserve">is in contradiction with </w:t>
      </w:r>
      <w:r w:rsidR="00B247AA">
        <w:rPr>
          <w:lang w:val="en-US"/>
        </w:rPr>
        <w:t xml:space="preserve">the </w:t>
      </w:r>
      <w:r w:rsidR="00E31652">
        <w:rPr>
          <w:lang w:val="en-US"/>
        </w:rPr>
        <w:t xml:space="preserve">requirements and parameters of the devices, which are determined </w:t>
      </w:r>
      <w:r w:rsidR="00D53E33">
        <w:rPr>
          <w:lang w:val="en-US"/>
        </w:rPr>
        <w:t xml:space="preserve">during </w:t>
      </w:r>
      <w:r w:rsidR="00E31652">
        <w:rPr>
          <w:lang w:val="en-US"/>
        </w:rPr>
        <w:t>the type</w:t>
      </w:r>
      <w:r w:rsidR="00D53E33">
        <w:rPr>
          <w:lang w:val="en-US"/>
        </w:rPr>
        <w:t xml:space="preserve"> </w:t>
      </w:r>
      <w:r w:rsidR="00E31652">
        <w:rPr>
          <w:lang w:val="en-US"/>
        </w:rPr>
        <w:t>approval process according to UN Regulation No. 4. Every type</w:t>
      </w:r>
      <w:r w:rsidR="00D53E33">
        <w:rPr>
          <w:lang w:val="en-US"/>
        </w:rPr>
        <w:t>-</w:t>
      </w:r>
      <w:r w:rsidR="00E31652">
        <w:rPr>
          <w:lang w:val="en-US"/>
        </w:rPr>
        <w:t xml:space="preserve">approved device or pair of devices have their own geometrical position in relation to </w:t>
      </w:r>
      <w:r w:rsidR="00D53E33">
        <w:rPr>
          <w:lang w:val="en-US"/>
        </w:rPr>
        <w:t xml:space="preserve">the </w:t>
      </w:r>
      <w:r w:rsidR="00E31652">
        <w:rPr>
          <w:lang w:val="en-US"/>
        </w:rPr>
        <w:t xml:space="preserve">rear registration plate </w:t>
      </w:r>
      <w:r w:rsidR="00D53E33">
        <w:rPr>
          <w:lang w:val="en-US"/>
        </w:rPr>
        <w:t xml:space="preserve">which is </w:t>
      </w:r>
      <w:r w:rsidR="00E31652">
        <w:rPr>
          <w:lang w:val="en-US"/>
        </w:rPr>
        <w:t xml:space="preserve">determined </w:t>
      </w:r>
      <w:r w:rsidR="00D53E33">
        <w:rPr>
          <w:lang w:val="en-US"/>
        </w:rPr>
        <w:t>based on the</w:t>
      </w:r>
      <w:r w:rsidR="00E31652">
        <w:rPr>
          <w:lang w:val="en-US"/>
        </w:rPr>
        <w:t xml:space="preserve"> illumination levels, maximum gradient value, angles of visibility and light incidence angle. There should be </w:t>
      </w:r>
      <w:r w:rsidR="00D53E33">
        <w:rPr>
          <w:lang w:val="en-US"/>
        </w:rPr>
        <w:t xml:space="preserve">a </w:t>
      </w:r>
      <w:r w:rsidR="00E31652">
        <w:rPr>
          <w:lang w:val="en-US"/>
        </w:rPr>
        <w:t xml:space="preserve">reference to these parameters in </w:t>
      </w:r>
      <w:r w:rsidR="00D53E33">
        <w:rPr>
          <w:lang w:val="en-US"/>
        </w:rPr>
        <w:t xml:space="preserve">UN </w:t>
      </w:r>
      <w:r w:rsidR="00E31652">
        <w:rPr>
          <w:lang w:val="en-US"/>
        </w:rPr>
        <w:t>Regulation No. 48.</w:t>
      </w:r>
    </w:p>
    <w:p w:rsidR="00E933B8" w:rsidRPr="0041641E" w:rsidRDefault="0041641E" w:rsidP="004164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205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8E" w:rsidRDefault="002C408E"/>
  </w:endnote>
  <w:endnote w:type="continuationSeparator" w:id="0">
    <w:p w:rsidR="002C408E" w:rsidRDefault="002C408E"/>
  </w:endnote>
  <w:endnote w:type="continuationNotice" w:id="1">
    <w:p w:rsidR="002C408E" w:rsidRDefault="002C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C1" w:rsidRPr="002E3FC1" w:rsidRDefault="002E3FC1" w:rsidP="002E3FC1">
    <w:pPr>
      <w:pStyle w:val="Footer"/>
      <w:tabs>
        <w:tab w:val="right" w:pos="9638"/>
      </w:tabs>
      <w:rPr>
        <w:b/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3E43E8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3E43E8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04" w:rsidRDefault="00E84604" w:rsidP="00E8460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604" w:rsidRDefault="00E84604" w:rsidP="00E84604">
    <w:pPr>
      <w:pStyle w:val="Footer"/>
      <w:ind w:right="1134"/>
      <w:rPr>
        <w:sz w:val="20"/>
      </w:rPr>
    </w:pPr>
    <w:r>
      <w:rPr>
        <w:sz w:val="20"/>
      </w:rPr>
      <w:t>GE.20-01634(E)</w:t>
    </w:r>
  </w:p>
  <w:p w:rsidR="00E84604" w:rsidRPr="00E84604" w:rsidRDefault="00E84604" w:rsidP="00E8460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20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8E" w:rsidRPr="000B175B" w:rsidRDefault="002C408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408E" w:rsidRPr="00FC68B7" w:rsidRDefault="002C408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408E" w:rsidRDefault="002C408E"/>
  </w:footnote>
  <w:footnote w:id="2">
    <w:p w:rsidR="00C740F6" w:rsidRPr="00706101" w:rsidRDefault="00C740F6" w:rsidP="00EC151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55555E" w:rsidRPr="0055555E">
        <w:rPr>
          <w:szCs w:val="18"/>
          <w:lang w:val="en-US"/>
        </w:rPr>
        <w:t xml:space="preserve">In accordance with the </w:t>
      </w:r>
      <w:proofErr w:type="spellStart"/>
      <w:r w:rsidR="0055555E" w:rsidRPr="0055555E">
        <w:rPr>
          <w:szCs w:val="18"/>
          <w:lang w:val="en-US"/>
        </w:rPr>
        <w:t>programme</w:t>
      </w:r>
      <w:proofErr w:type="spellEnd"/>
      <w:r w:rsidR="0055555E" w:rsidRPr="0055555E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="0055555E" w:rsidRPr="0055555E">
        <w:rPr>
          <w:szCs w:val="18"/>
          <w:lang w:val="en-US"/>
        </w:rPr>
        <w:t>programme</w:t>
      </w:r>
      <w:proofErr w:type="spellEnd"/>
      <w:r w:rsidR="0055555E" w:rsidRPr="0055555E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6C395D" w:rsidRDefault="00C740F6" w:rsidP="005726B5">
    <w:pPr>
      <w:pStyle w:val="Header"/>
    </w:pPr>
    <w:r w:rsidRPr="00EC151E">
      <w:t>ECE/TRANS/WP.29/GRE/20</w:t>
    </w:r>
    <w:r w:rsidR="00420820">
      <w:t>20</w:t>
    </w:r>
    <w:r w:rsidRPr="00EC151E">
      <w:t>/</w:t>
    </w:r>
    <w:r w:rsidR="0055555E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07E" w:rsidRDefault="00E5407E" w:rsidP="00E5407E">
    <w:pPr>
      <w:pStyle w:val="Header"/>
      <w:jc w:val="right"/>
    </w:pPr>
    <w:r w:rsidRPr="00EC151E">
      <w:t>ECE/TRANS/WP.29/GRE/20</w:t>
    </w:r>
    <w:r w:rsidR="00320B64">
      <w:t>20</w:t>
    </w:r>
    <w:r w:rsidRPr="00EC151E">
      <w:t>/</w:t>
    </w:r>
    <w:r w:rsidR="00D53E33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205A22" w:rsidRDefault="00C740F6" w:rsidP="00205A2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0282B86"/>
    <w:multiLevelType w:val="hybridMultilevel"/>
    <w:tmpl w:val="A02E8FBE"/>
    <w:lvl w:ilvl="0" w:tplc="3B9C3B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5A6E"/>
    <w:multiLevelType w:val="hybridMultilevel"/>
    <w:tmpl w:val="CA9EC16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2" w15:restartNumberingAfterBreak="0">
    <w:nsid w:val="558C2961"/>
    <w:multiLevelType w:val="hybridMultilevel"/>
    <w:tmpl w:val="73B42F04"/>
    <w:lvl w:ilvl="0" w:tplc="1062CF5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8FB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43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0E98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7B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A2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5D0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521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5D1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08E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3FC1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3FB"/>
    <w:rsid w:val="003177C5"/>
    <w:rsid w:val="00320B64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ED4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3FE3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60D1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43E8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3DD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41E"/>
    <w:rsid w:val="00416911"/>
    <w:rsid w:val="0041729A"/>
    <w:rsid w:val="004172CF"/>
    <w:rsid w:val="00417C97"/>
    <w:rsid w:val="004206F1"/>
    <w:rsid w:val="00420820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6A6"/>
    <w:rsid w:val="00433B1C"/>
    <w:rsid w:val="004342BC"/>
    <w:rsid w:val="004344BA"/>
    <w:rsid w:val="004348E7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4F7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54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0E1B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55E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0B57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5F6366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4F6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A64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2782"/>
    <w:rsid w:val="00643B30"/>
    <w:rsid w:val="00643F52"/>
    <w:rsid w:val="006441AF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2A2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DA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97BF1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0BEC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673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175"/>
    <w:rsid w:val="00793258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BF2"/>
    <w:rsid w:val="008175E9"/>
    <w:rsid w:val="0081765E"/>
    <w:rsid w:val="008202FA"/>
    <w:rsid w:val="00820F00"/>
    <w:rsid w:val="00820FF1"/>
    <w:rsid w:val="008218E4"/>
    <w:rsid w:val="00822087"/>
    <w:rsid w:val="00822231"/>
    <w:rsid w:val="00822C07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3003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0255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392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C33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6496"/>
    <w:rsid w:val="00907375"/>
    <w:rsid w:val="009078A2"/>
    <w:rsid w:val="00907AD2"/>
    <w:rsid w:val="0091030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878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244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13A"/>
    <w:rsid w:val="00A15890"/>
    <w:rsid w:val="00A17675"/>
    <w:rsid w:val="00A2080B"/>
    <w:rsid w:val="00A20CA9"/>
    <w:rsid w:val="00A211E4"/>
    <w:rsid w:val="00A21548"/>
    <w:rsid w:val="00A21F86"/>
    <w:rsid w:val="00A22110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43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7AA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D8F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202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0BE"/>
    <w:rsid w:val="00C73C93"/>
    <w:rsid w:val="00C740F6"/>
    <w:rsid w:val="00C74479"/>
    <w:rsid w:val="00C7447E"/>
    <w:rsid w:val="00C745C3"/>
    <w:rsid w:val="00C7472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5D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1EB"/>
    <w:rsid w:val="00D52227"/>
    <w:rsid w:val="00D5250E"/>
    <w:rsid w:val="00D5282C"/>
    <w:rsid w:val="00D53386"/>
    <w:rsid w:val="00D534DF"/>
    <w:rsid w:val="00D5382B"/>
    <w:rsid w:val="00D53E33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201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652"/>
    <w:rsid w:val="00E3212D"/>
    <w:rsid w:val="00E32575"/>
    <w:rsid w:val="00E33718"/>
    <w:rsid w:val="00E33A40"/>
    <w:rsid w:val="00E340C1"/>
    <w:rsid w:val="00E3490F"/>
    <w:rsid w:val="00E34CA1"/>
    <w:rsid w:val="00E35E75"/>
    <w:rsid w:val="00E36280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07E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7748F"/>
    <w:rsid w:val="00E80B18"/>
    <w:rsid w:val="00E80BDF"/>
    <w:rsid w:val="00E80C12"/>
    <w:rsid w:val="00E81421"/>
    <w:rsid w:val="00E81610"/>
    <w:rsid w:val="00E8163F"/>
    <w:rsid w:val="00E81B19"/>
    <w:rsid w:val="00E82E98"/>
    <w:rsid w:val="00E84604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1DD"/>
    <w:rsid w:val="00EB0494"/>
    <w:rsid w:val="00EB0D33"/>
    <w:rsid w:val="00EB1731"/>
    <w:rsid w:val="00EB1ACF"/>
    <w:rsid w:val="00EB1D68"/>
    <w:rsid w:val="00EB3F51"/>
    <w:rsid w:val="00EB4F5F"/>
    <w:rsid w:val="00EB5405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033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083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04BE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4D5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2BF2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BFC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BCD4-6983-4BBB-9EC6-B38BA69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491</Words>
  <Characters>2796</Characters>
  <Application>Microsoft Office Word</Application>
  <DocSecurity>0</DocSecurity>
  <Lines>71</Lines>
  <Paragraphs>44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ECE/TRANS/WP.29/GRE/2019/14</vt:lpstr>
      <vt:lpstr>ECE/TRANS/WP.29/GRE/2019/14</vt:lpstr>
      <vt:lpstr>ECE/TRANS/WP.29/GRE/2019/8</vt:lpstr>
      <vt:lpstr>ECE/TRANS/WP.29/GRE/2018/49</vt:lpstr>
    </vt:vector>
  </TitlesOfParts>
  <Company>CSD</Company>
  <LinksUpToDate>false</LinksUpToDate>
  <CharactersWithSpaces>3273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</dc:title>
  <dc:subject>2001634</dc:subject>
  <dc:creator>AFTER JUNE</dc:creator>
  <cp:keywords/>
  <dc:description/>
  <cp:lastModifiedBy>Maria Rosario Corazon Gatmaytan</cp:lastModifiedBy>
  <cp:revision>2</cp:revision>
  <cp:lastPrinted>2018-04-06T18:13:00Z</cp:lastPrinted>
  <dcterms:created xsi:type="dcterms:W3CDTF">2020-02-05T11:39:00Z</dcterms:created>
  <dcterms:modified xsi:type="dcterms:W3CDTF">2020-02-05T11:39:00Z</dcterms:modified>
</cp:coreProperties>
</file>