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E6F4DDE" w14:textId="77777777" w:rsidTr="00387CD4">
        <w:trPr>
          <w:trHeight w:hRule="exact" w:val="851"/>
        </w:trPr>
        <w:tc>
          <w:tcPr>
            <w:tcW w:w="142" w:type="dxa"/>
            <w:tcBorders>
              <w:bottom w:val="single" w:sz="4" w:space="0" w:color="auto"/>
            </w:tcBorders>
          </w:tcPr>
          <w:p w14:paraId="1CE5A72D" w14:textId="77777777" w:rsidR="002D5AAC" w:rsidRDefault="002D5AAC" w:rsidP="001B4C5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14B3D7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E82E3F1" w14:textId="77777777" w:rsidR="002D5AAC" w:rsidRDefault="001B4C53" w:rsidP="001B4C53">
            <w:pPr>
              <w:jc w:val="right"/>
            </w:pPr>
            <w:r w:rsidRPr="001B4C53">
              <w:rPr>
                <w:sz w:val="40"/>
              </w:rPr>
              <w:t>ECE</w:t>
            </w:r>
            <w:r>
              <w:t>/TRANS/WP.29/GRBP/2020/20</w:t>
            </w:r>
          </w:p>
        </w:tc>
      </w:tr>
      <w:tr w:rsidR="002D5AAC" w:rsidRPr="004A2D16" w14:paraId="4191EEFB" w14:textId="77777777" w:rsidTr="00387CD4">
        <w:trPr>
          <w:trHeight w:hRule="exact" w:val="2835"/>
        </w:trPr>
        <w:tc>
          <w:tcPr>
            <w:tcW w:w="1280" w:type="dxa"/>
            <w:gridSpan w:val="2"/>
            <w:tcBorders>
              <w:top w:val="single" w:sz="4" w:space="0" w:color="auto"/>
              <w:bottom w:val="single" w:sz="12" w:space="0" w:color="auto"/>
            </w:tcBorders>
          </w:tcPr>
          <w:p w14:paraId="3F0B3C21" w14:textId="77777777" w:rsidR="002D5AAC" w:rsidRDefault="002E5067" w:rsidP="00387CD4">
            <w:pPr>
              <w:spacing w:before="120"/>
              <w:jc w:val="center"/>
            </w:pPr>
            <w:r>
              <w:rPr>
                <w:noProof/>
                <w:lang w:val="fr-CH" w:eastAsia="fr-CH"/>
              </w:rPr>
              <w:drawing>
                <wp:inline distT="0" distB="0" distL="0" distR="0" wp14:anchorId="1AC7A943" wp14:editId="78B5356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D0E88D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1A48B8E" w14:textId="77777777" w:rsidR="002D5AAC" w:rsidRDefault="001B4C53" w:rsidP="00387CD4">
            <w:pPr>
              <w:spacing w:before="240"/>
              <w:rPr>
                <w:lang w:val="en-US"/>
              </w:rPr>
            </w:pPr>
            <w:r>
              <w:rPr>
                <w:lang w:val="en-US"/>
              </w:rPr>
              <w:t>Distr.: General</w:t>
            </w:r>
          </w:p>
          <w:p w14:paraId="408A8C32" w14:textId="77777777" w:rsidR="001B4C53" w:rsidRDefault="001B4C53" w:rsidP="001B4C53">
            <w:pPr>
              <w:spacing w:line="240" w:lineRule="exact"/>
              <w:rPr>
                <w:lang w:val="en-US"/>
              </w:rPr>
            </w:pPr>
            <w:r>
              <w:rPr>
                <w:lang w:val="en-US"/>
              </w:rPr>
              <w:t>23 June 2020</w:t>
            </w:r>
          </w:p>
          <w:p w14:paraId="1E312A31" w14:textId="77777777" w:rsidR="001B4C53" w:rsidRDefault="001B4C53" w:rsidP="001B4C53">
            <w:pPr>
              <w:spacing w:line="240" w:lineRule="exact"/>
              <w:rPr>
                <w:lang w:val="en-US"/>
              </w:rPr>
            </w:pPr>
            <w:r>
              <w:rPr>
                <w:lang w:val="en-US"/>
              </w:rPr>
              <w:t>Russian</w:t>
            </w:r>
          </w:p>
          <w:p w14:paraId="5F2C4CFA" w14:textId="77777777" w:rsidR="001B4C53" w:rsidRPr="008D53B6" w:rsidRDefault="001B4C53" w:rsidP="001B4C53">
            <w:pPr>
              <w:spacing w:line="240" w:lineRule="exact"/>
              <w:rPr>
                <w:lang w:val="en-US"/>
              </w:rPr>
            </w:pPr>
            <w:r>
              <w:rPr>
                <w:lang w:val="en-US"/>
              </w:rPr>
              <w:t>Original: English</w:t>
            </w:r>
          </w:p>
        </w:tc>
      </w:tr>
    </w:tbl>
    <w:p w14:paraId="1689FD0F" w14:textId="77777777" w:rsidR="001B4C53" w:rsidRDefault="008A37C8" w:rsidP="00255343">
      <w:pPr>
        <w:spacing w:before="120"/>
        <w:rPr>
          <w:b/>
          <w:sz w:val="28"/>
          <w:szCs w:val="28"/>
        </w:rPr>
      </w:pPr>
      <w:bookmarkStart w:id="0" w:name="_GoBack"/>
      <w:bookmarkEnd w:id="0"/>
      <w:r w:rsidRPr="00245892">
        <w:rPr>
          <w:b/>
          <w:sz w:val="28"/>
          <w:szCs w:val="28"/>
        </w:rPr>
        <w:t>Европейская экономическая комиссия</w:t>
      </w:r>
    </w:p>
    <w:p w14:paraId="46BDF52D" w14:textId="77777777" w:rsidR="001B4C53" w:rsidRPr="003D6FEE" w:rsidRDefault="001B4C53" w:rsidP="001B4C53">
      <w:pPr>
        <w:spacing w:before="120" w:after="120" w:line="216" w:lineRule="auto"/>
        <w:rPr>
          <w:sz w:val="28"/>
          <w:szCs w:val="28"/>
        </w:rPr>
      </w:pPr>
      <w:r w:rsidRPr="003D6FEE">
        <w:rPr>
          <w:sz w:val="28"/>
          <w:szCs w:val="28"/>
        </w:rPr>
        <w:t>Комитет по внутреннему транспорту</w:t>
      </w:r>
    </w:p>
    <w:p w14:paraId="00739931" w14:textId="77777777" w:rsidR="001B4C53" w:rsidRPr="003D6FEE" w:rsidRDefault="001B4C53" w:rsidP="001B4C53">
      <w:pPr>
        <w:spacing w:before="120" w:after="120" w:line="216" w:lineRule="auto"/>
        <w:rPr>
          <w:b/>
          <w:sz w:val="24"/>
          <w:szCs w:val="24"/>
        </w:rPr>
      </w:pPr>
      <w:r w:rsidRPr="003D6FEE">
        <w:rPr>
          <w:b/>
          <w:sz w:val="24"/>
          <w:szCs w:val="24"/>
        </w:rPr>
        <w:t xml:space="preserve">Всемирный форум для согласования правил </w:t>
      </w:r>
      <w:r w:rsidRPr="003D6FEE">
        <w:rPr>
          <w:b/>
          <w:sz w:val="24"/>
          <w:szCs w:val="24"/>
        </w:rPr>
        <w:br/>
        <w:t xml:space="preserve">в области транспортных средств </w:t>
      </w:r>
    </w:p>
    <w:p w14:paraId="6DC8981B" w14:textId="77777777" w:rsidR="001B4C53" w:rsidRPr="003D6FEE" w:rsidRDefault="001B4C53" w:rsidP="001B4C53">
      <w:pPr>
        <w:spacing w:before="120" w:after="120"/>
        <w:rPr>
          <w:b/>
          <w:bCs/>
        </w:rPr>
      </w:pPr>
      <w:r w:rsidRPr="003D6FEE">
        <w:rPr>
          <w:b/>
          <w:bCs/>
        </w:rPr>
        <w:t>Рабочая группа по вопросам шума и шин</w:t>
      </w:r>
    </w:p>
    <w:p w14:paraId="43804390" w14:textId="77777777" w:rsidR="001B4C53" w:rsidRPr="003D6FEE" w:rsidRDefault="001B4C53" w:rsidP="001B4C53">
      <w:pPr>
        <w:rPr>
          <w:b/>
        </w:rPr>
      </w:pPr>
      <w:r w:rsidRPr="003D6FEE">
        <w:rPr>
          <w:b/>
        </w:rPr>
        <w:t>Семьдесят вторая сессия</w:t>
      </w:r>
    </w:p>
    <w:p w14:paraId="2AACC527" w14:textId="77777777" w:rsidR="001B4C53" w:rsidRPr="003D6FEE" w:rsidRDefault="001B4C53" w:rsidP="001B4C53">
      <w:pPr>
        <w:rPr>
          <w:bCs/>
        </w:rPr>
      </w:pPr>
      <w:r w:rsidRPr="003D6FEE">
        <w:t>Женева</w:t>
      </w:r>
      <w:r w:rsidRPr="003D6FEE">
        <w:rPr>
          <w:bCs/>
        </w:rPr>
        <w:t>, 7–9 сентября 2020 года</w:t>
      </w:r>
    </w:p>
    <w:p w14:paraId="41143AD7" w14:textId="77777777" w:rsidR="001B4C53" w:rsidRPr="003D6FEE" w:rsidRDefault="001B4C53" w:rsidP="001B4C53">
      <w:pPr>
        <w:rPr>
          <w:bCs/>
        </w:rPr>
      </w:pPr>
      <w:r w:rsidRPr="003D6FEE">
        <w:rPr>
          <w:bCs/>
        </w:rPr>
        <w:t xml:space="preserve">Пункт 5 </w:t>
      </w:r>
      <w:r w:rsidRPr="003D6FEE">
        <w:rPr>
          <w:bCs/>
          <w:lang w:val="en-GB"/>
        </w:rPr>
        <w:t>g</w:t>
      </w:r>
      <w:r w:rsidRPr="003D6FEE">
        <w:rPr>
          <w:bCs/>
        </w:rPr>
        <w:t xml:space="preserve">) </w:t>
      </w:r>
      <w:r w:rsidRPr="003D6FEE">
        <w:t>предварительной повестки дня</w:t>
      </w:r>
    </w:p>
    <w:p w14:paraId="4022237F" w14:textId="77777777" w:rsidR="001B4C53" w:rsidRPr="003D6FEE" w:rsidRDefault="001B4C53" w:rsidP="001B4C53">
      <w:pPr>
        <w:rPr>
          <w:b/>
          <w:bCs/>
        </w:rPr>
      </w:pPr>
      <w:r w:rsidRPr="003D6FEE">
        <w:rPr>
          <w:b/>
          <w:bCs/>
        </w:rPr>
        <w:t xml:space="preserve">Шины: </w:t>
      </w:r>
      <w:r w:rsidRPr="003D6FEE">
        <w:rPr>
          <w:b/>
          <w:bCs/>
          <w:shd w:val="clear" w:color="auto" w:fill="FFFFFF"/>
        </w:rPr>
        <w:t xml:space="preserve">Правила № 141 ООН </w:t>
      </w:r>
      <w:r>
        <w:rPr>
          <w:b/>
          <w:bCs/>
          <w:shd w:val="clear" w:color="auto" w:fill="FFFFFF"/>
        </w:rPr>
        <w:br/>
      </w:r>
      <w:r w:rsidRPr="003D6FEE">
        <w:rPr>
          <w:b/>
          <w:bCs/>
          <w:shd w:val="clear" w:color="auto" w:fill="FFFFFF"/>
        </w:rPr>
        <w:t>(системы контроля давления в шинах)</w:t>
      </w:r>
    </w:p>
    <w:p w14:paraId="78B88D5C" w14:textId="77777777" w:rsidR="001B4C53" w:rsidRPr="003D6FEE" w:rsidRDefault="001B4C53" w:rsidP="001B4C53">
      <w:pPr>
        <w:keepNext/>
        <w:keepLines/>
        <w:tabs>
          <w:tab w:val="right" w:pos="851"/>
        </w:tabs>
        <w:spacing w:before="360" w:after="240" w:line="300" w:lineRule="exact"/>
        <w:ind w:left="1134" w:right="1134" w:hanging="1134"/>
        <w:rPr>
          <w:b/>
          <w:sz w:val="28"/>
        </w:rPr>
      </w:pPr>
      <w:r w:rsidRPr="003D6FEE">
        <w:rPr>
          <w:b/>
          <w:sz w:val="28"/>
        </w:rPr>
        <w:tab/>
      </w:r>
      <w:r w:rsidRPr="003D6FEE">
        <w:rPr>
          <w:b/>
          <w:sz w:val="28"/>
        </w:rPr>
        <w:tab/>
        <w:t xml:space="preserve">Предложение по поправкам новой серии 01 </w:t>
      </w:r>
      <w:r>
        <w:rPr>
          <w:b/>
          <w:sz w:val="28"/>
        </w:rPr>
        <w:br/>
      </w:r>
      <w:r w:rsidRPr="003D6FEE">
        <w:rPr>
          <w:b/>
          <w:sz w:val="28"/>
        </w:rPr>
        <w:t>к Правилам № 141 ООН</w:t>
      </w:r>
    </w:p>
    <w:p w14:paraId="5B13F489" w14:textId="77777777" w:rsidR="001B4C53" w:rsidRPr="003D6FEE" w:rsidRDefault="001B4C53" w:rsidP="001B4C53">
      <w:pPr>
        <w:keepNext/>
        <w:keepLines/>
        <w:tabs>
          <w:tab w:val="right" w:pos="851"/>
        </w:tabs>
        <w:spacing w:before="360" w:after="240" w:line="270" w:lineRule="exact"/>
        <w:ind w:left="1134" w:right="1134" w:hanging="1134"/>
        <w:rPr>
          <w:b/>
          <w:sz w:val="24"/>
        </w:rPr>
      </w:pPr>
      <w:r w:rsidRPr="003D6FEE">
        <w:rPr>
          <w:b/>
          <w:sz w:val="24"/>
        </w:rPr>
        <w:tab/>
      </w:r>
      <w:r w:rsidRPr="003D6FEE">
        <w:rPr>
          <w:b/>
          <w:sz w:val="24"/>
        </w:rPr>
        <w:tab/>
        <w:t xml:space="preserve">Представлено Целевой группой по системе контроля давления </w:t>
      </w:r>
      <w:r>
        <w:rPr>
          <w:b/>
          <w:sz w:val="24"/>
        </w:rPr>
        <w:br/>
      </w:r>
      <w:r w:rsidRPr="003D6FEE">
        <w:rPr>
          <w:b/>
          <w:sz w:val="24"/>
        </w:rPr>
        <w:t>в шинах и по установке шин</w:t>
      </w:r>
      <w:r w:rsidRPr="0053328A">
        <w:rPr>
          <w:rStyle w:val="ab"/>
          <w:sz w:val="20"/>
          <w:szCs w:val="20"/>
          <w:vertAlign w:val="baseline"/>
        </w:rPr>
        <w:footnoteReference w:customMarkFollows="1" w:id="1"/>
        <w:t>*</w:t>
      </w:r>
      <w:r w:rsidRPr="003D6FEE">
        <w:rPr>
          <w:b/>
          <w:sz w:val="24"/>
          <w:szCs w:val="24"/>
        </w:rPr>
        <w:t xml:space="preserve"> </w:t>
      </w:r>
    </w:p>
    <w:p w14:paraId="27991E30" w14:textId="77777777" w:rsidR="001B4C53" w:rsidRDefault="001B4C53" w:rsidP="001B4C53">
      <w:pPr>
        <w:pStyle w:val="SingleTxtG"/>
        <w:rPr>
          <w:shd w:val="clear" w:color="auto" w:fill="FFFFFF"/>
        </w:rPr>
      </w:pPr>
      <w:r>
        <w:tab/>
      </w:r>
      <w:r>
        <w:tab/>
      </w:r>
      <w:r w:rsidRPr="003D6FEE">
        <w:t xml:space="preserve">Приведенный ниже текст был подготовлен экспертами Целевой группы по </w:t>
      </w:r>
      <w:r w:rsidRPr="003D6FEE">
        <w:rPr>
          <w:shd w:val="clear" w:color="auto" w:fill="FFFFFF"/>
        </w:rPr>
        <w:t>системе контроля давления в шинах и по установке шин (ЦГ СКДУШ) в целях согласования Правил № 141 ООН с положениями Регламента 2019/2144 Европейского союза и введения требований к СКДШ для всех категорий транспортных средств.</w:t>
      </w:r>
    </w:p>
    <w:p w14:paraId="3827D8ED" w14:textId="77777777" w:rsidR="001B4C53" w:rsidRDefault="001B4C53" w:rsidP="001B4C53">
      <w:pPr>
        <w:spacing w:line="240" w:lineRule="auto"/>
        <w:rPr>
          <w:rFonts w:eastAsia="Times New Roman" w:cs="Times New Roman"/>
          <w:szCs w:val="20"/>
          <w:shd w:val="clear" w:color="auto" w:fill="FFFFFF"/>
        </w:rPr>
      </w:pPr>
      <w:r>
        <w:rPr>
          <w:shd w:val="clear" w:color="auto" w:fill="FFFFFF"/>
        </w:rPr>
        <w:br w:type="page"/>
      </w:r>
    </w:p>
    <w:p w14:paraId="6BB9CC7E" w14:textId="77777777" w:rsidR="001B4C53" w:rsidRPr="003D6FEE" w:rsidRDefault="001B4C53" w:rsidP="001B4C53">
      <w:pPr>
        <w:keepNext/>
        <w:keepLines/>
        <w:tabs>
          <w:tab w:val="right" w:pos="851"/>
        </w:tabs>
        <w:spacing w:before="360" w:after="240" w:line="300" w:lineRule="exact"/>
        <w:ind w:left="360" w:right="1134"/>
        <w:rPr>
          <w:b/>
          <w:bCs/>
          <w:sz w:val="40"/>
          <w:szCs w:val="28"/>
        </w:rPr>
      </w:pPr>
      <w:r w:rsidRPr="003D6FEE">
        <w:rPr>
          <w:b/>
          <w:bCs/>
          <w:sz w:val="28"/>
          <w:szCs w:val="28"/>
        </w:rPr>
        <w:lastRenderedPageBreak/>
        <w:tab/>
      </w:r>
      <w:r w:rsidRPr="003D6FEE">
        <w:rPr>
          <w:b/>
          <w:bCs/>
          <w:sz w:val="28"/>
          <w:szCs w:val="28"/>
          <w:lang w:val="en-US"/>
        </w:rPr>
        <w:t>I</w:t>
      </w:r>
      <w:r w:rsidRPr="003D6FEE">
        <w:rPr>
          <w:b/>
          <w:bCs/>
          <w:sz w:val="28"/>
          <w:szCs w:val="28"/>
        </w:rPr>
        <w:t>.</w:t>
      </w:r>
      <w:r w:rsidRPr="003D6FEE">
        <w:rPr>
          <w:b/>
          <w:bCs/>
          <w:sz w:val="28"/>
          <w:szCs w:val="28"/>
        </w:rPr>
        <w:tab/>
        <w:t>Предложение</w:t>
      </w:r>
    </w:p>
    <w:p w14:paraId="51E6FA27" w14:textId="77777777" w:rsidR="001B4C53" w:rsidRPr="003D6FEE" w:rsidRDefault="001B4C53" w:rsidP="001B4C53">
      <w:pPr>
        <w:keepNext/>
        <w:keepLines/>
        <w:tabs>
          <w:tab w:val="right" w:pos="851"/>
        </w:tabs>
        <w:spacing w:before="360" w:after="240" w:line="300" w:lineRule="exact"/>
        <w:ind w:left="1134" w:right="1134"/>
        <w:rPr>
          <w:bCs/>
        </w:rPr>
      </w:pPr>
      <w:r w:rsidRPr="003D6FEE">
        <w:rPr>
          <w:bCs/>
          <w:i/>
          <w:iCs/>
        </w:rPr>
        <w:t>Правила № 141</w:t>
      </w:r>
      <w:r w:rsidRPr="003D6FEE">
        <w:rPr>
          <w:bCs/>
        </w:rPr>
        <w:t xml:space="preserve"> изменить следующим образом:</w:t>
      </w:r>
    </w:p>
    <w:p w14:paraId="25179817" w14:textId="77777777" w:rsidR="001B4C53" w:rsidRPr="003D6FEE" w:rsidRDefault="001B4C53" w:rsidP="001B4C53">
      <w:pPr>
        <w:pStyle w:val="HChG"/>
      </w:pPr>
      <w:r w:rsidRPr="003D6FEE">
        <w:rPr>
          <w:b w:val="0"/>
        </w:rPr>
        <w:tab/>
      </w:r>
      <w:r w:rsidRPr="003D6FEE">
        <w:rPr>
          <w:b w:val="0"/>
        </w:rPr>
        <w:tab/>
      </w:r>
      <w:r>
        <w:rPr>
          <w:b w:val="0"/>
          <w:sz w:val="20"/>
          <w:szCs w:val="14"/>
        </w:rPr>
        <w:t>«</w:t>
      </w:r>
      <w:r w:rsidRPr="003D6FEE">
        <w:t>Единообразные предписания, касающиеся официального утверждения транспортных средств в</w:t>
      </w:r>
      <w:r w:rsidRPr="003D6FEE">
        <w:rPr>
          <w:lang w:val="en-US"/>
        </w:rPr>
        <w:t> </w:t>
      </w:r>
      <w:r w:rsidRPr="003D6FEE">
        <w:t>отношении их систем контроля давления в шинах (СКДШ)</w:t>
      </w:r>
    </w:p>
    <w:p w14:paraId="15326FBE" w14:textId="77777777" w:rsidR="001B4C53" w:rsidRPr="003D6FEE" w:rsidRDefault="001B4C53" w:rsidP="001B4C53">
      <w:pPr>
        <w:ind w:left="567"/>
        <w:rPr>
          <w:sz w:val="28"/>
        </w:rPr>
      </w:pPr>
      <w:r w:rsidRPr="003D6FEE">
        <w:rPr>
          <w:sz w:val="28"/>
        </w:rPr>
        <w:t>Содержание</w:t>
      </w:r>
    </w:p>
    <w:p w14:paraId="4AF58724" w14:textId="77777777" w:rsidR="001B4C53" w:rsidRPr="003D6FEE" w:rsidRDefault="001B4C53" w:rsidP="001B4C53">
      <w:pPr>
        <w:tabs>
          <w:tab w:val="right" w:pos="9638"/>
        </w:tabs>
        <w:spacing w:after="120"/>
        <w:ind w:left="283"/>
        <w:rPr>
          <w:sz w:val="18"/>
        </w:rPr>
      </w:pPr>
      <w:r w:rsidRPr="003D6FEE">
        <w:rPr>
          <w:i/>
          <w:sz w:val="18"/>
        </w:rPr>
        <w:tab/>
        <w:t>Стр.</w:t>
      </w:r>
    </w:p>
    <w:p w14:paraId="484E55FB" w14:textId="77777777" w:rsidR="001B4C53" w:rsidRPr="003D6FEE" w:rsidRDefault="001B4C53" w:rsidP="001B4C53">
      <w:pPr>
        <w:tabs>
          <w:tab w:val="right" w:pos="850"/>
          <w:tab w:val="left" w:pos="1134"/>
          <w:tab w:val="left" w:pos="1600"/>
          <w:tab w:val="left" w:leader="dot" w:pos="8929"/>
          <w:tab w:val="right" w:pos="9638"/>
        </w:tabs>
        <w:spacing w:after="120"/>
      </w:pPr>
      <w:r w:rsidRPr="003D6FEE">
        <w:tab/>
        <w:t>1.</w:t>
      </w:r>
      <w:r w:rsidRPr="003D6FEE">
        <w:tab/>
        <w:t>Область применения</w:t>
      </w:r>
      <w:r w:rsidRPr="003D6FEE">
        <w:tab/>
      </w:r>
      <w:r w:rsidRPr="003D6FEE">
        <w:tab/>
      </w:r>
      <w:r>
        <w:t>3</w:t>
      </w:r>
    </w:p>
    <w:p w14:paraId="0045593A" w14:textId="77777777" w:rsidR="001B4C53" w:rsidRPr="003D6FEE" w:rsidRDefault="001B4C53" w:rsidP="001B4C53">
      <w:pPr>
        <w:tabs>
          <w:tab w:val="right" w:pos="850"/>
          <w:tab w:val="left" w:pos="1134"/>
          <w:tab w:val="left" w:pos="1559"/>
          <w:tab w:val="left" w:pos="1984"/>
          <w:tab w:val="left" w:leader="dot" w:pos="8929"/>
          <w:tab w:val="right" w:pos="9638"/>
        </w:tabs>
        <w:spacing w:after="120"/>
      </w:pPr>
      <w:r w:rsidRPr="003D6FEE">
        <w:tab/>
        <w:t>2.</w:t>
      </w:r>
      <w:r w:rsidRPr="003D6FEE">
        <w:tab/>
        <w:t xml:space="preserve">Определения </w:t>
      </w:r>
      <w:r w:rsidRPr="003D6FEE">
        <w:tab/>
      </w:r>
      <w:r w:rsidRPr="003D6FEE">
        <w:tab/>
      </w:r>
      <w:r>
        <w:t>3</w:t>
      </w:r>
    </w:p>
    <w:p w14:paraId="7F7CADC7" w14:textId="77777777" w:rsidR="001B4C53" w:rsidRPr="003D6FEE" w:rsidRDefault="001B4C53" w:rsidP="001B4C53">
      <w:pPr>
        <w:tabs>
          <w:tab w:val="right" w:pos="850"/>
          <w:tab w:val="left" w:pos="1134"/>
          <w:tab w:val="left" w:pos="1559"/>
          <w:tab w:val="left" w:pos="1900"/>
          <w:tab w:val="left" w:leader="dot" w:pos="8929"/>
          <w:tab w:val="right" w:pos="9638"/>
        </w:tabs>
        <w:spacing w:after="120"/>
      </w:pPr>
      <w:r w:rsidRPr="003D6FEE">
        <w:tab/>
        <w:t>3.</w:t>
      </w:r>
      <w:r w:rsidRPr="003D6FEE">
        <w:tab/>
        <w:t>Заявка на официальное утверждение</w:t>
      </w:r>
      <w:r w:rsidRPr="003D6FEE">
        <w:tab/>
      </w:r>
      <w:r w:rsidRPr="003D6FEE">
        <w:tab/>
      </w:r>
      <w:r>
        <w:t>4</w:t>
      </w:r>
    </w:p>
    <w:p w14:paraId="6D23B5D6" w14:textId="77777777" w:rsidR="001B4C53" w:rsidRPr="003D6FEE" w:rsidRDefault="001B4C53" w:rsidP="001B4C53">
      <w:pPr>
        <w:tabs>
          <w:tab w:val="right" w:pos="850"/>
          <w:tab w:val="left" w:pos="1134"/>
          <w:tab w:val="left" w:pos="1559"/>
          <w:tab w:val="left" w:pos="1900"/>
          <w:tab w:val="left" w:leader="dot" w:pos="8929"/>
          <w:tab w:val="right" w:pos="9638"/>
        </w:tabs>
        <w:spacing w:after="120"/>
      </w:pPr>
      <w:r w:rsidRPr="003D6FEE">
        <w:tab/>
        <w:t>4.</w:t>
      </w:r>
      <w:r w:rsidRPr="003D6FEE">
        <w:tab/>
        <w:t xml:space="preserve">Официальное утверждение </w:t>
      </w:r>
      <w:r w:rsidRPr="003D6FEE">
        <w:tab/>
      </w:r>
      <w:r w:rsidRPr="003D6FEE">
        <w:tab/>
      </w:r>
      <w:r>
        <w:t>5</w:t>
      </w:r>
    </w:p>
    <w:p w14:paraId="0E03B56D" w14:textId="77777777" w:rsidR="001B4C53" w:rsidRPr="003D6FEE" w:rsidRDefault="001B4C53" w:rsidP="001B4C53">
      <w:pPr>
        <w:tabs>
          <w:tab w:val="right" w:pos="850"/>
          <w:tab w:val="left" w:pos="1134"/>
          <w:tab w:val="left" w:pos="1559"/>
          <w:tab w:val="left" w:pos="1900"/>
          <w:tab w:val="left" w:leader="dot" w:pos="8929"/>
          <w:tab w:val="right" w:pos="9638"/>
        </w:tabs>
        <w:spacing w:after="120"/>
      </w:pPr>
      <w:r w:rsidRPr="003D6FEE">
        <w:tab/>
        <w:t>5.</w:t>
      </w:r>
      <w:r w:rsidRPr="003D6FEE">
        <w:tab/>
        <w:t>Технические требования и испытания</w:t>
      </w:r>
      <w:r w:rsidRPr="003D6FEE">
        <w:tab/>
      </w:r>
      <w:r w:rsidRPr="003D6FEE">
        <w:tab/>
      </w:r>
      <w:r>
        <w:t>6</w:t>
      </w:r>
    </w:p>
    <w:p w14:paraId="3F53D29E" w14:textId="77777777" w:rsidR="001B4C53" w:rsidRPr="003D6FEE" w:rsidRDefault="001B4C53" w:rsidP="001B4C53">
      <w:pPr>
        <w:tabs>
          <w:tab w:val="right" w:pos="850"/>
          <w:tab w:val="left" w:pos="1134"/>
          <w:tab w:val="left" w:pos="1559"/>
          <w:tab w:val="left" w:pos="1984"/>
          <w:tab w:val="left" w:leader="dot" w:pos="8929"/>
          <w:tab w:val="right" w:pos="9638"/>
        </w:tabs>
        <w:spacing w:after="120"/>
      </w:pPr>
      <w:r w:rsidRPr="003D6FEE">
        <w:tab/>
        <w:t>6.</w:t>
      </w:r>
      <w:r w:rsidRPr="003D6FEE">
        <w:tab/>
        <w:t xml:space="preserve">Дополнительная информация </w:t>
      </w:r>
      <w:r w:rsidRPr="003D6FEE">
        <w:tab/>
      </w:r>
      <w:r w:rsidRPr="003D6FEE">
        <w:tab/>
      </w:r>
      <w:r>
        <w:t>10</w:t>
      </w:r>
    </w:p>
    <w:p w14:paraId="0DC3BDD6" w14:textId="77777777" w:rsidR="001B4C53" w:rsidRPr="003D6FEE" w:rsidRDefault="001B4C53" w:rsidP="001B4C53">
      <w:pPr>
        <w:tabs>
          <w:tab w:val="right" w:pos="850"/>
          <w:tab w:val="left" w:pos="1134"/>
          <w:tab w:val="left" w:pos="1559"/>
          <w:tab w:val="left" w:leader="dot" w:pos="8929"/>
          <w:tab w:val="right" w:pos="9638"/>
        </w:tabs>
        <w:spacing w:after="120"/>
      </w:pPr>
      <w:r w:rsidRPr="003D6FEE">
        <w:tab/>
        <w:t>7.</w:t>
      </w:r>
      <w:r w:rsidRPr="003D6FEE">
        <w:tab/>
        <w:t xml:space="preserve">Модификации и распространение официального утверждения типа транспортного </w:t>
      </w:r>
      <w:r w:rsidRPr="003D6FEE">
        <w:br/>
      </w:r>
      <w:r w:rsidRPr="003D6FEE">
        <w:tab/>
      </w:r>
      <w:r w:rsidRPr="003D6FEE">
        <w:tab/>
        <w:t>средства</w:t>
      </w:r>
      <w:r w:rsidRPr="003D6FEE">
        <w:tab/>
      </w:r>
      <w:r w:rsidRPr="003D6FEE">
        <w:tab/>
      </w:r>
      <w:r>
        <w:t>10</w:t>
      </w:r>
    </w:p>
    <w:p w14:paraId="29566454" w14:textId="77777777" w:rsidR="001B4C53" w:rsidRPr="003D6FEE" w:rsidRDefault="001B4C53" w:rsidP="001B4C53">
      <w:pPr>
        <w:tabs>
          <w:tab w:val="right" w:pos="850"/>
          <w:tab w:val="left" w:pos="1134"/>
          <w:tab w:val="left" w:pos="1559"/>
          <w:tab w:val="left" w:pos="1984"/>
          <w:tab w:val="left" w:leader="dot" w:pos="8929"/>
          <w:tab w:val="right" w:pos="9638"/>
        </w:tabs>
        <w:spacing w:after="120"/>
      </w:pPr>
      <w:r w:rsidRPr="003D6FEE">
        <w:tab/>
        <w:t>8.</w:t>
      </w:r>
      <w:r w:rsidRPr="003D6FEE">
        <w:tab/>
        <w:t>Соответствие производства</w:t>
      </w:r>
      <w:r w:rsidRPr="003D6FEE">
        <w:tab/>
      </w:r>
      <w:r w:rsidRPr="003D6FEE">
        <w:tab/>
      </w:r>
      <w:r>
        <w:t>11</w:t>
      </w:r>
    </w:p>
    <w:p w14:paraId="7253BD15" w14:textId="77777777" w:rsidR="001B4C53" w:rsidRPr="003D6FEE" w:rsidRDefault="001B4C53" w:rsidP="001B4C53">
      <w:pPr>
        <w:tabs>
          <w:tab w:val="right" w:pos="850"/>
          <w:tab w:val="left" w:pos="1134"/>
          <w:tab w:val="left" w:pos="1559"/>
          <w:tab w:val="left" w:pos="1984"/>
          <w:tab w:val="left" w:leader="dot" w:pos="8929"/>
          <w:tab w:val="right" w:pos="9638"/>
        </w:tabs>
        <w:spacing w:after="120"/>
      </w:pPr>
      <w:r w:rsidRPr="003D6FEE">
        <w:tab/>
        <w:t>9.</w:t>
      </w:r>
      <w:r w:rsidRPr="003D6FEE">
        <w:tab/>
        <w:t>Санкции, налагаемые за несоответствие производства</w:t>
      </w:r>
      <w:r w:rsidRPr="003D6FEE">
        <w:tab/>
      </w:r>
      <w:r w:rsidRPr="003D6FEE">
        <w:tab/>
      </w:r>
      <w:r>
        <w:t>11</w:t>
      </w:r>
    </w:p>
    <w:p w14:paraId="1189D547" w14:textId="77777777" w:rsidR="001B4C53" w:rsidRPr="003D6FEE" w:rsidRDefault="001B4C53" w:rsidP="001B4C53">
      <w:pPr>
        <w:tabs>
          <w:tab w:val="right" w:pos="850"/>
          <w:tab w:val="left" w:pos="1134"/>
          <w:tab w:val="left" w:pos="1559"/>
          <w:tab w:val="left" w:pos="1984"/>
          <w:tab w:val="left" w:leader="dot" w:pos="8929"/>
          <w:tab w:val="right" w:pos="9638"/>
        </w:tabs>
        <w:spacing w:after="120"/>
      </w:pPr>
      <w:r w:rsidRPr="003D6FEE">
        <w:tab/>
        <w:t>10.</w:t>
      </w:r>
      <w:r w:rsidRPr="003D6FEE">
        <w:tab/>
        <w:t xml:space="preserve">Окончательное прекращение производства </w:t>
      </w:r>
      <w:r w:rsidRPr="003D6FEE">
        <w:tab/>
      </w:r>
      <w:r w:rsidRPr="003D6FEE">
        <w:tab/>
      </w:r>
      <w:r>
        <w:t>11</w:t>
      </w:r>
    </w:p>
    <w:p w14:paraId="6FC7C800" w14:textId="77777777" w:rsidR="001B4C53" w:rsidRPr="003D6FEE" w:rsidRDefault="001B4C53" w:rsidP="001B4C53">
      <w:pPr>
        <w:tabs>
          <w:tab w:val="right" w:pos="850"/>
          <w:tab w:val="left" w:pos="1134"/>
          <w:tab w:val="left" w:pos="1559"/>
          <w:tab w:val="left" w:leader="dot" w:pos="8929"/>
          <w:tab w:val="right" w:pos="9638"/>
        </w:tabs>
        <w:spacing w:after="120"/>
      </w:pPr>
      <w:r w:rsidRPr="003D6FEE">
        <w:tab/>
        <w:t>11.</w:t>
      </w:r>
      <w:r w:rsidRPr="003D6FEE">
        <w:tab/>
        <w:t>Названия и адреса технических служб, уполномоченных проводить испытания</w:t>
      </w:r>
      <w:r w:rsidRPr="003D6FEE">
        <w:br/>
      </w:r>
      <w:r w:rsidRPr="003D6FEE">
        <w:tab/>
      </w:r>
      <w:r w:rsidRPr="003D6FEE">
        <w:tab/>
        <w:t xml:space="preserve">для официального утверждения, и органов по официальному утверждению типа </w:t>
      </w:r>
      <w:r w:rsidRPr="003D6FEE">
        <w:tab/>
      </w:r>
      <w:r w:rsidRPr="003D6FEE">
        <w:tab/>
      </w:r>
      <w:r>
        <w:t>11</w:t>
      </w:r>
    </w:p>
    <w:p w14:paraId="5E50A594" w14:textId="77777777" w:rsidR="001B4C53" w:rsidRPr="003D6FEE" w:rsidRDefault="001B4C53" w:rsidP="001B4C53">
      <w:pPr>
        <w:tabs>
          <w:tab w:val="right" w:pos="850"/>
          <w:tab w:val="left" w:pos="1134"/>
          <w:tab w:val="left" w:pos="1559"/>
          <w:tab w:val="left" w:pos="1984"/>
          <w:tab w:val="left" w:leader="dot" w:pos="8929"/>
          <w:tab w:val="right" w:pos="9638"/>
        </w:tabs>
        <w:spacing w:after="120"/>
      </w:pPr>
      <w:r w:rsidRPr="003D6FEE">
        <w:rPr>
          <w:b/>
        </w:rPr>
        <w:tab/>
      </w:r>
      <w:r w:rsidRPr="003D6FEE">
        <w:t xml:space="preserve">12. </w:t>
      </w:r>
      <w:r w:rsidRPr="003D6FEE">
        <w:tab/>
      </w:r>
      <w:r w:rsidRPr="003D6FEE">
        <w:rPr>
          <w:shd w:val="clear" w:color="auto" w:fill="FFFFFF"/>
        </w:rPr>
        <w:t>Переходные положения</w:t>
      </w:r>
      <w:r w:rsidRPr="003D6FEE">
        <w:tab/>
      </w:r>
      <w:r w:rsidRPr="003D6FEE">
        <w:tab/>
      </w:r>
      <w:r>
        <w:t>12</w:t>
      </w:r>
    </w:p>
    <w:p w14:paraId="56ED0916" w14:textId="77777777" w:rsidR="001B4C53" w:rsidRPr="003D6FEE" w:rsidRDefault="001B4C53" w:rsidP="001B4C53">
      <w:pPr>
        <w:tabs>
          <w:tab w:val="right" w:pos="850"/>
          <w:tab w:val="left" w:pos="1134"/>
          <w:tab w:val="left" w:pos="1559"/>
          <w:tab w:val="left" w:pos="1984"/>
          <w:tab w:val="left" w:leader="dot" w:pos="8787"/>
          <w:tab w:val="right" w:pos="9638"/>
        </w:tabs>
        <w:spacing w:after="120"/>
        <w:rPr>
          <w:lang w:eastAsia="ru-RU"/>
        </w:rPr>
      </w:pPr>
      <w:r w:rsidRPr="003D6FEE">
        <w:rPr>
          <w:lang w:eastAsia="ru-RU"/>
        </w:rPr>
        <w:t>Приложения</w:t>
      </w:r>
    </w:p>
    <w:p w14:paraId="5E828787" w14:textId="77777777" w:rsidR="001B4C53" w:rsidRPr="003D6FEE" w:rsidRDefault="001B4C53" w:rsidP="001B4C53">
      <w:pPr>
        <w:tabs>
          <w:tab w:val="right" w:pos="850"/>
          <w:tab w:val="left" w:pos="1134"/>
          <w:tab w:val="left" w:pos="1559"/>
          <w:tab w:val="left" w:pos="1984"/>
          <w:tab w:val="left" w:leader="dot" w:pos="8929"/>
          <w:tab w:val="right" w:pos="9638"/>
        </w:tabs>
        <w:spacing w:after="120"/>
      </w:pPr>
      <w:r w:rsidRPr="003D6FEE">
        <w:tab/>
        <w:t>1</w:t>
      </w:r>
      <w:r w:rsidRPr="003D6FEE">
        <w:tab/>
      </w:r>
      <w:r w:rsidRPr="003D6FEE">
        <w:rPr>
          <w:rFonts w:eastAsia="Calibri"/>
        </w:rPr>
        <w:t xml:space="preserve">Сообщение </w:t>
      </w:r>
      <w:r w:rsidRPr="003D6FEE">
        <w:tab/>
      </w:r>
      <w:r w:rsidRPr="003D6FEE">
        <w:tab/>
      </w:r>
      <w:r>
        <w:t>13</w:t>
      </w:r>
    </w:p>
    <w:p w14:paraId="50962D85" w14:textId="77777777" w:rsidR="001B4C53" w:rsidRPr="003D6FEE" w:rsidRDefault="001B4C53" w:rsidP="001B4C53">
      <w:pPr>
        <w:tabs>
          <w:tab w:val="right" w:pos="850"/>
          <w:tab w:val="left" w:pos="1134"/>
          <w:tab w:val="left" w:pos="1559"/>
          <w:tab w:val="left" w:pos="1984"/>
          <w:tab w:val="left" w:leader="dot" w:pos="8929"/>
          <w:tab w:val="right" w:pos="9638"/>
        </w:tabs>
        <w:spacing w:after="120"/>
      </w:pPr>
      <w:r w:rsidRPr="003D6FEE">
        <w:tab/>
        <w:t>2</w:t>
      </w:r>
      <w:r w:rsidRPr="003D6FEE">
        <w:tab/>
        <w:t>Схемы знаков официального утверждения</w:t>
      </w:r>
      <w:r w:rsidRPr="003D6FEE">
        <w:tab/>
      </w:r>
      <w:r w:rsidRPr="003D6FEE">
        <w:tab/>
      </w:r>
      <w:r>
        <w:t>15</w:t>
      </w:r>
    </w:p>
    <w:p w14:paraId="2C5D1B3D" w14:textId="77777777" w:rsidR="001B4C53" w:rsidRPr="003D6FEE" w:rsidRDefault="001B4C53" w:rsidP="001B4C53">
      <w:pPr>
        <w:tabs>
          <w:tab w:val="right" w:pos="850"/>
          <w:tab w:val="left" w:pos="1134"/>
          <w:tab w:val="left" w:pos="1559"/>
          <w:tab w:val="left" w:pos="1984"/>
          <w:tab w:val="left" w:leader="dot" w:pos="8929"/>
          <w:tab w:val="right" w:pos="9638"/>
        </w:tabs>
        <w:spacing w:after="120"/>
      </w:pPr>
      <w:r w:rsidRPr="003D6FEE">
        <w:tab/>
        <w:t>3</w:t>
      </w:r>
      <w:r w:rsidRPr="003D6FEE">
        <w:tab/>
        <w:t>Требования к испытаниям систем контроля давления в шинах (СКДШ)</w:t>
      </w:r>
      <w:r w:rsidRPr="003D6FEE">
        <w:tab/>
      </w:r>
      <w:r w:rsidRPr="003D6FEE">
        <w:tab/>
      </w:r>
      <w:r>
        <w:t>16</w:t>
      </w:r>
    </w:p>
    <w:p w14:paraId="0AEAB76C" w14:textId="77777777" w:rsidR="001B4C53" w:rsidRPr="003D6FEE" w:rsidRDefault="001B4C53" w:rsidP="001B4C53">
      <w:pPr>
        <w:tabs>
          <w:tab w:val="right" w:pos="850"/>
          <w:tab w:val="left" w:pos="1134"/>
          <w:tab w:val="left" w:pos="1559"/>
          <w:tab w:val="left" w:pos="1984"/>
          <w:tab w:val="left" w:leader="dot" w:pos="8929"/>
          <w:tab w:val="right" w:pos="9638"/>
        </w:tabs>
        <w:spacing w:after="120"/>
        <w:ind w:left="1130" w:hanging="1130"/>
      </w:pPr>
      <w:r w:rsidRPr="003D6FEE">
        <w:tab/>
        <w:t>4</w:t>
      </w:r>
      <w:r w:rsidRPr="003D6FEE">
        <w:tab/>
      </w:r>
      <w:r w:rsidRPr="003D6FEE">
        <w:tab/>
        <w:t xml:space="preserve">Требования к испытаниям систем подкачки шин (СПШ) и центральных </w:t>
      </w:r>
      <w:r w:rsidRPr="003D6FEE">
        <w:br/>
        <w:t>систем накачки шин (ЦСНШ)…………………….</w:t>
      </w:r>
      <w:r w:rsidRPr="003D6FEE">
        <w:tab/>
      </w:r>
      <w:r w:rsidRPr="003D6FEE">
        <w:tab/>
      </w:r>
      <w:r>
        <w:t>22</w:t>
      </w:r>
    </w:p>
    <w:p w14:paraId="698B6FEA" w14:textId="77777777" w:rsidR="001B4C53" w:rsidRPr="003D6FEE" w:rsidRDefault="001B4C53" w:rsidP="001B4C53">
      <w:pPr>
        <w:tabs>
          <w:tab w:val="right" w:pos="850"/>
          <w:tab w:val="left" w:pos="1134"/>
          <w:tab w:val="left" w:pos="1559"/>
          <w:tab w:val="left" w:pos="1984"/>
          <w:tab w:val="left" w:leader="dot" w:pos="8929"/>
          <w:tab w:val="right" w:pos="9638"/>
        </w:tabs>
        <w:spacing w:after="120"/>
        <w:ind w:left="1130" w:hanging="1130"/>
      </w:pPr>
      <w:r w:rsidRPr="003D6FEE">
        <w:tab/>
        <w:t>5</w:t>
      </w:r>
      <w:r w:rsidRPr="003D6FEE">
        <w:tab/>
        <w:t xml:space="preserve">Совместимость между тягачами и прицепами в отношении передачи данных согласно </w:t>
      </w:r>
      <w:r w:rsidRPr="003D6FEE">
        <w:br/>
        <w:t xml:space="preserve">стандарту </w:t>
      </w:r>
      <w:r w:rsidRPr="003D6FEE">
        <w:rPr>
          <w:lang w:val="en-US"/>
        </w:rPr>
        <w:t>ISO</w:t>
      </w:r>
      <w:r w:rsidRPr="003D6FEE">
        <w:t xml:space="preserve"> 11992 </w:t>
      </w:r>
      <w:r w:rsidRPr="003D6FEE">
        <w:tab/>
      </w:r>
      <w:r w:rsidRPr="003D6FEE">
        <w:tab/>
      </w:r>
      <w:r>
        <w:t>25</w:t>
      </w:r>
    </w:p>
    <w:p w14:paraId="2551615D" w14:textId="77777777" w:rsidR="001B4C53" w:rsidRPr="003D6FEE" w:rsidRDefault="001B4C53" w:rsidP="001B4C53">
      <w:pPr>
        <w:tabs>
          <w:tab w:val="left" w:leader="dot" w:pos="8929"/>
          <w:tab w:val="right" w:pos="9638"/>
        </w:tabs>
        <w:spacing w:after="120"/>
        <w:ind w:left="2268" w:hanging="1134"/>
        <w:rPr>
          <w:b/>
          <w:sz w:val="28"/>
          <w:szCs w:val="28"/>
        </w:rPr>
      </w:pPr>
      <w:r w:rsidRPr="003D6FEE">
        <w:rPr>
          <w:b/>
          <w:sz w:val="28"/>
          <w:szCs w:val="28"/>
        </w:rPr>
        <w:br w:type="page"/>
      </w:r>
      <w:r w:rsidRPr="003D6FEE">
        <w:rPr>
          <w:b/>
          <w:sz w:val="28"/>
          <w:szCs w:val="28"/>
        </w:rPr>
        <w:lastRenderedPageBreak/>
        <w:t>1.</w:t>
      </w:r>
      <w:r w:rsidRPr="003D6FEE">
        <w:rPr>
          <w:b/>
          <w:sz w:val="28"/>
          <w:szCs w:val="28"/>
        </w:rPr>
        <w:tab/>
        <w:t>Область применения</w:t>
      </w:r>
    </w:p>
    <w:p w14:paraId="3E110234" w14:textId="77777777" w:rsidR="001B4C53" w:rsidRPr="003D6FEE" w:rsidRDefault="001B4C53" w:rsidP="001B4C53">
      <w:pPr>
        <w:pStyle w:val="SingleTxtG"/>
        <w:ind w:left="2274"/>
      </w:pPr>
      <w:r w:rsidRPr="003D6FEE">
        <w:rPr>
          <w:lang w:eastAsia="ru-RU"/>
        </w:rPr>
        <w:t xml:space="preserve">Настоящие Правила применяются к официальному утверждению </w:t>
      </w:r>
      <w:r w:rsidRPr="003D6FEE">
        <w:t>транспортных</w:t>
      </w:r>
      <w:r w:rsidRPr="003D6FEE">
        <w:rPr>
          <w:lang w:eastAsia="ru-RU"/>
        </w:rPr>
        <w:t xml:space="preserve"> средств категорий M</w:t>
      </w:r>
      <w:r w:rsidRPr="003D6FEE">
        <w:rPr>
          <w:vertAlign w:val="subscript"/>
          <w:lang w:eastAsia="ru-RU"/>
        </w:rPr>
        <w:t>1</w:t>
      </w:r>
      <w:r w:rsidRPr="003D6FEE">
        <w:rPr>
          <w:lang w:eastAsia="ru-RU"/>
        </w:rPr>
        <w:t xml:space="preserve"> максимальной массой до 3 500 кг,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1</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 xml:space="preserve">3 </w:t>
      </w:r>
      <w:r w:rsidRPr="003D6FEE">
        <w:t xml:space="preserve">и </w:t>
      </w:r>
      <w:r w:rsidRPr="003D6FEE">
        <w:rPr>
          <w:lang w:val="en-US"/>
        </w:rPr>
        <w:t>O</w:t>
      </w:r>
      <w:r w:rsidRPr="003D6FEE">
        <w:rPr>
          <w:vertAlign w:val="subscript"/>
        </w:rPr>
        <w:t>4</w:t>
      </w:r>
      <w:r w:rsidRPr="003D6FEE">
        <w:rPr>
          <w:rStyle w:val="ab"/>
          <w:szCs w:val="18"/>
        </w:rPr>
        <w:footnoteReference w:id="2"/>
      </w:r>
      <w:r w:rsidRPr="003D6FEE">
        <w:t xml:space="preserve">, </w:t>
      </w:r>
      <w:r w:rsidRPr="003D6FEE">
        <w:rPr>
          <w:lang w:eastAsia="ru-RU"/>
        </w:rPr>
        <w:t>оборудованных системой контроля давления в шинах.</w:t>
      </w:r>
    </w:p>
    <w:p w14:paraId="2D8E616E" w14:textId="77777777" w:rsidR="001B4C53" w:rsidRPr="003D6FEE" w:rsidRDefault="001B4C53" w:rsidP="001B4C53">
      <w:pPr>
        <w:tabs>
          <w:tab w:val="left" w:leader="dot" w:pos="8929"/>
          <w:tab w:val="right" w:pos="9638"/>
        </w:tabs>
        <w:spacing w:after="120"/>
        <w:ind w:left="2268" w:hanging="1134"/>
        <w:rPr>
          <w:b/>
          <w:bCs/>
          <w:sz w:val="28"/>
        </w:rPr>
      </w:pPr>
      <w:r w:rsidRPr="003D6FEE">
        <w:rPr>
          <w:b/>
          <w:sz w:val="28"/>
        </w:rPr>
        <w:t>2.</w:t>
      </w:r>
      <w:r w:rsidRPr="003D6FEE">
        <w:rPr>
          <w:b/>
          <w:sz w:val="28"/>
        </w:rPr>
        <w:tab/>
        <w:t xml:space="preserve">Определения </w:t>
      </w:r>
    </w:p>
    <w:p w14:paraId="4A3C78F3" w14:textId="77777777" w:rsidR="001B4C53" w:rsidRPr="003D6FEE" w:rsidRDefault="001B4C53" w:rsidP="001B4C53">
      <w:pPr>
        <w:pStyle w:val="SingleTxtG"/>
        <w:ind w:left="2268"/>
      </w:pPr>
      <w:r w:rsidRPr="003D6FEE">
        <w:rPr>
          <w:lang w:eastAsia="ru-RU"/>
        </w:rPr>
        <w:t xml:space="preserve">Для целей </w:t>
      </w:r>
      <w:r w:rsidRPr="003D6FEE">
        <w:t>настоящих</w:t>
      </w:r>
      <w:r w:rsidRPr="003D6FEE">
        <w:rPr>
          <w:lang w:eastAsia="ru-RU"/>
        </w:rPr>
        <w:t xml:space="preserve"> Правил</w:t>
      </w:r>
      <w:r w:rsidRPr="003D6FEE">
        <w:t>:</w:t>
      </w:r>
    </w:p>
    <w:p w14:paraId="0CF8E0C4" w14:textId="77777777" w:rsidR="001B4C53" w:rsidRPr="003D6FEE" w:rsidRDefault="001B4C53" w:rsidP="001B4C53">
      <w:pPr>
        <w:pStyle w:val="SingleTxtG"/>
        <w:tabs>
          <w:tab w:val="left" w:pos="2250"/>
        </w:tabs>
        <w:ind w:left="2250" w:hanging="1116"/>
      </w:pPr>
      <w:r w:rsidRPr="003D6FEE">
        <w:t>2.1</w:t>
      </w:r>
      <w:r w:rsidRPr="003D6FEE">
        <w:tab/>
      </w:r>
      <w:r>
        <w:t>"</w:t>
      </w:r>
      <w:r w:rsidRPr="003D6FEE">
        <w:rPr>
          <w:i/>
          <w:lang w:eastAsia="ru-RU"/>
        </w:rPr>
        <w:t>официальное утверждение транспортного средства</w:t>
      </w:r>
      <w:r>
        <w:t>"</w:t>
      </w:r>
      <w:r w:rsidRPr="003D6FEE">
        <w:rPr>
          <w:lang w:eastAsia="ru-RU"/>
        </w:rPr>
        <w:t xml:space="preserve"> означает официальное утверждение типа транспортного средства в отношении его </w:t>
      </w:r>
      <w:r w:rsidRPr="003D6FEE">
        <w:rPr>
          <w:bCs/>
          <w:lang w:eastAsia="ru-RU"/>
        </w:rPr>
        <w:t>системы контроля давления в шинах</w:t>
      </w:r>
      <w:r w:rsidRPr="003D6FEE">
        <w:rPr>
          <w:lang w:eastAsia="ru-RU"/>
        </w:rPr>
        <w:t>;</w:t>
      </w:r>
    </w:p>
    <w:p w14:paraId="42D3748D" w14:textId="77777777" w:rsidR="001B4C53" w:rsidRPr="003D6FEE" w:rsidRDefault="001B4C53" w:rsidP="001B4C53">
      <w:pPr>
        <w:pStyle w:val="SingleTxtG"/>
        <w:tabs>
          <w:tab w:val="left" w:pos="2250"/>
        </w:tabs>
        <w:ind w:left="2250" w:hanging="1116"/>
        <w:rPr>
          <w:lang w:eastAsia="ru-RU"/>
        </w:rPr>
      </w:pPr>
      <w:r w:rsidRPr="003D6FEE">
        <w:t>2.2</w:t>
      </w:r>
      <w:r w:rsidRPr="003D6FEE">
        <w:tab/>
      </w:r>
      <w:r>
        <w:t>"</w:t>
      </w:r>
      <w:r w:rsidRPr="003D6FEE">
        <w:rPr>
          <w:i/>
          <w:lang w:eastAsia="ru-RU"/>
        </w:rPr>
        <w:t>тип транспортного средства</w:t>
      </w:r>
      <w:r>
        <w:t>"</w:t>
      </w:r>
      <w:r w:rsidRPr="003D6FEE">
        <w:rPr>
          <w:lang w:eastAsia="ru-RU"/>
        </w:rPr>
        <w:t xml:space="preserve"> означает транспортные средства, не имеющие между собой существенных различий в отношении таких важных аспектов, как:</w:t>
      </w:r>
    </w:p>
    <w:p w14:paraId="452B2BA6" w14:textId="77777777" w:rsidR="001B4C53" w:rsidRPr="003D6FEE" w:rsidRDefault="001B4C53" w:rsidP="001B4C53">
      <w:pPr>
        <w:pStyle w:val="SingleTxtG"/>
        <w:ind w:left="2835" w:hanging="567"/>
        <w:rPr>
          <w:lang w:eastAsia="ru-RU"/>
        </w:rPr>
      </w:pPr>
      <w:r w:rsidRPr="003D6FEE">
        <w:rPr>
          <w:bCs/>
          <w:lang w:eastAsia="ru-RU"/>
        </w:rPr>
        <w:t>а)</w:t>
      </w:r>
      <w:r w:rsidRPr="003D6FEE">
        <w:rPr>
          <w:b/>
          <w:bCs/>
          <w:lang w:eastAsia="ru-RU"/>
        </w:rPr>
        <w:tab/>
      </w:r>
      <w:r w:rsidRPr="003D6FEE">
        <w:rPr>
          <w:lang w:eastAsia="ru-RU"/>
        </w:rPr>
        <w:t xml:space="preserve">торговое </w:t>
      </w:r>
      <w:r w:rsidRPr="003D6FEE">
        <w:rPr>
          <w:shd w:val="clear" w:color="auto" w:fill="FFFFFF"/>
        </w:rPr>
        <w:t>наименование</w:t>
      </w:r>
      <w:r w:rsidRPr="003D6FEE">
        <w:rPr>
          <w:lang w:eastAsia="ru-RU"/>
        </w:rPr>
        <w:t xml:space="preserve"> или товарный знак изготовителя;</w:t>
      </w:r>
    </w:p>
    <w:p w14:paraId="243664C2" w14:textId="77777777" w:rsidR="001B4C53" w:rsidRPr="003D6FEE" w:rsidRDefault="001B4C53" w:rsidP="001B4C53">
      <w:pPr>
        <w:pStyle w:val="SingleTxtG"/>
        <w:ind w:left="2835" w:hanging="567"/>
        <w:rPr>
          <w:lang w:eastAsia="ru-RU"/>
        </w:rPr>
      </w:pPr>
      <w:r w:rsidRPr="003D6FEE">
        <w:rPr>
          <w:bCs/>
          <w:lang w:val="en-US" w:eastAsia="ru-RU"/>
        </w:rPr>
        <w:t>b</w:t>
      </w:r>
      <w:r w:rsidRPr="003D6FEE">
        <w:rPr>
          <w:bCs/>
          <w:lang w:eastAsia="ru-RU"/>
        </w:rPr>
        <w:t>)</w:t>
      </w:r>
      <w:r w:rsidRPr="003D6FEE">
        <w:rPr>
          <w:lang w:eastAsia="ru-RU"/>
        </w:rPr>
        <w:tab/>
        <w:t xml:space="preserve">характеристики транспортного средства, которые существенно влияют на эффективность работы системы </w:t>
      </w:r>
      <w:r w:rsidRPr="003D6FEE">
        <w:rPr>
          <w:shd w:val="clear" w:color="auto" w:fill="FFFFFF"/>
        </w:rPr>
        <w:t>контроля</w:t>
      </w:r>
      <w:r w:rsidRPr="003D6FEE">
        <w:rPr>
          <w:lang w:eastAsia="ru-RU"/>
        </w:rPr>
        <w:t xml:space="preserve"> давления в шинах;</w:t>
      </w:r>
    </w:p>
    <w:p w14:paraId="55C43E11" w14:textId="77777777" w:rsidR="001B4C53" w:rsidRPr="003D6FEE" w:rsidRDefault="001B4C53" w:rsidP="001B4C53">
      <w:pPr>
        <w:pStyle w:val="SingleTxtG"/>
        <w:ind w:left="2835" w:hanging="567"/>
      </w:pPr>
      <w:r w:rsidRPr="003D6FEE">
        <w:rPr>
          <w:bCs/>
          <w:lang w:val="en-US" w:eastAsia="ru-RU"/>
        </w:rPr>
        <w:t>c</w:t>
      </w:r>
      <w:r w:rsidRPr="003D6FEE">
        <w:rPr>
          <w:bCs/>
          <w:lang w:eastAsia="ru-RU"/>
        </w:rPr>
        <w:t>)</w:t>
      </w:r>
      <w:r w:rsidRPr="003D6FEE">
        <w:rPr>
          <w:bCs/>
          <w:lang w:eastAsia="ru-RU"/>
        </w:rPr>
        <w:tab/>
      </w:r>
      <w:r w:rsidRPr="003D6FEE">
        <w:rPr>
          <w:shd w:val="clear" w:color="auto" w:fill="FFFFFF"/>
        </w:rPr>
        <w:t>конструкция</w:t>
      </w:r>
      <w:r w:rsidRPr="003D6FEE">
        <w:rPr>
          <w:lang w:eastAsia="ru-RU"/>
        </w:rPr>
        <w:t xml:space="preserve"> системы контроля давления в шинах;</w:t>
      </w:r>
    </w:p>
    <w:p w14:paraId="648DF8FA" w14:textId="77777777" w:rsidR="001B4C53" w:rsidRPr="003D6FEE" w:rsidRDefault="001B4C53" w:rsidP="001B4C53">
      <w:pPr>
        <w:pStyle w:val="SingleTxtG"/>
      </w:pPr>
      <w:r w:rsidRPr="003D6FEE">
        <w:t>2.3</w:t>
      </w:r>
      <w:r w:rsidRPr="003D6FEE">
        <w:tab/>
      </w:r>
      <w:r w:rsidRPr="003D6FEE">
        <w:tab/>
      </w:r>
      <w:r>
        <w:t>"</w:t>
      </w:r>
      <w:r w:rsidRPr="003D6FEE">
        <w:rPr>
          <w:i/>
          <w:lang w:eastAsia="ru-RU"/>
        </w:rPr>
        <w:t>колесо</w:t>
      </w:r>
      <w:r>
        <w:t>"</w:t>
      </w:r>
      <w:r w:rsidRPr="003D6FEE">
        <w:rPr>
          <w:lang w:eastAsia="ru-RU"/>
        </w:rPr>
        <w:t xml:space="preserve"> означает узел, состоящий из обода и колесного диска;</w:t>
      </w:r>
    </w:p>
    <w:p w14:paraId="359570C1" w14:textId="77777777" w:rsidR="001B4C53" w:rsidRPr="003D6FEE" w:rsidRDefault="001B4C53" w:rsidP="001B4C53">
      <w:pPr>
        <w:pStyle w:val="SingleTxtG"/>
        <w:ind w:left="2268" w:hanging="1134"/>
      </w:pPr>
      <w:r w:rsidRPr="003D6FEE">
        <w:t>2.4</w:t>
      </w:r>
      <w:r w:rsidRPr="003D6FEE">
        <w:tab/>
      </w:r>
      <w:r>
        <w:t>"</w:t>
      </w:r>
      <w:r w:rsidRPr="003D6FEE">
        <w:rPr>
          <w:i/>
          <w:iCs/>
        </w:rPr>
        <w:t>сдвоенное колесо</w:t>
      </w:r>
      <w:r>
        <w:t>"</w:t>
      </w:r>
      <w:r w:rsidRPr="003D6FEE">
        <w:rPr>
          <w:lang w:eastAsia="ru-RU"/>
        </w:rPr>
        <w:t xml:space="preserve"> означает пару колес, установленных </w:t>
      </w:r>
      <w:r w:rsidRPr="003D6FEE">
        <w:rPr>
          <w:shd w:val="clear" w:color="auto" w:fill="FFFFFF"/>
        </w:rPr>
        <w:t>с одной стороны оси</w:t>
      </w:r>
      <w:r w:rsidRPr="003D6FEE">
        <w:rPr>
          <w:lang w:eastAsia="ru-RU"/>
        </w:rPr>
        <w:t xml:space="preserve"> </w:t>
      </w:r>
      <w:r w:rsidRPr="003D6FEE">
        <w:rPr>
          <w:shd w:val="clear" w:color="auto" w:fill="FFFFFF"/>
        </w:rPr>
        <w:t>на одну и ту же ступицу</w:t>
      </w:r>
      <w:r w:rsidRPr="003D6FEE">
        <w:t>;</w:t>
      </w:r>
    </w:p>
    <w:p w14:paraId="41135F19" w14:textId="77777777" w:rsidR="001B4C53" w:rsidRPr="003D6FEE" w:rsidRDefault="001B4C53" w:rsidP="001B4C53">
      <w:pPr>
        <w:pStyle w:val="SingleTxtG"/>
        <w:ind w:left="2268" w:hanging="1134"/>
      </w:pPr>
      <w:bookmarkStart w:id="1" w:name="_Hlk43137422"/>
      <w:r w:rsidRPr="003D6FEE">
        <w:rPr>
          <w:bCs/>
        </w:rPr>
        <w:t>2.5</w:t>
      </w:r>
      <w:r w:rsidRPr="003D6FEE">
        <w:tab/>
      </w:r>
      <w:r w:rsidRPr="003D6FEE">
        <w:tab/>
      </w:r>
      <w:r>
        <w:t>"</w:t>
      </w:r>
      <w:r w:rsidRPr="003D6FEE">
        <w:rPr>
          <w:i/>
          <w:lang w:eastAsia="ru-RU"/>
        </w:rPr>
        <w:t>шина</w:t>
      </w:r>
      <w:r>
        <w:t>"</w:t>
      </w:r>
      <w:r w:rsidRPr="003D6FEE">
        <w:rPr>
          <w:lang w:eastAsia="ru-RU"/>
        </w:rPr>
        <w:t xml:space="preserve"> означает пневматическую шину, которая представляет собой укрепленную гибкую оболочку, поставленную вместе с колесом, на которое она надевается, либо образующую вместе с этим колесом сплошную, закрытую, главным образом тороидальную, закрытую камеру, содержащую газ (обычно воздух) либо газ и жидкость, и которая предназначена для использования, как правило, под давлением, превышающим атмосферное давление.</w:t>
      </w:r>
    </w:p>
    <w:p w14:paraId="1F342AC2" w14:textId="77777777" w:rsidR="001B4C53" w:rsidRPr="003D6FEE" w:rsidRDefault="001B4C53" w:rsidP="001B4C53">
      <w:pPr>
        <w:pStyle w:val="SingleTxtG"/>
        <w:tabs>
          <w:tab w:val="left" w:pos="2268"/>
        </w:tabs>
        <w:ind w:left="2268" w:hanging="1134"/>
      </w:pPr>
      <w:r w:rsidRPr="003D6FEE">
        <w:tab/>
      </w:r>
      <w:r w:rsidRPr="003D6FEE">
        <w:rPr>
          <w:shd w:val="clear" w:color="auto" w:fill="FFFFFF"/>
        </w:rPr>
        <w:t>Шины классифицируются следующим образом</w:t>
      </w:r>
      <w:r w:rsidRPr="003D6FEE">
        <w:t xml:space="preserve">: </w:t>
      </w:r>
    </w:p>
    <w:p w14:paraId="2F5924CD" w14:textId="77777777" w:rsidR="001B4C53" w:rsidRPr="003D6FEE" w:rsidRDefault="001B4C53" w:rsidP="001B4C53">
      <w:pPr>
        <w:pStyle w:val="SingleTxtG"/>
        <w:ind w:left="2835" w:hanging="567"/>
      </w:pPr>
      <w:r w:rsidRPr="003D6FEE">
        <w:rPr>
          <w:lang w:val="en-US"/>
        </w:rPr>
        <w:t>a</w:t>
      </w:r>
      <w:r w:rsidRPr="003D6FEE">
        <w:t xml:space="preserve">) </w:t>
      </w:r>
      <w:r w:rsidRPr="003D6FEE">
        <w:tab/>
      </w:r>
      <w:r w:rsidRPr="003D6FEE">
        <w:rPr>
          <w:shd w:val="clear" w:color="auto" w:fill="FFFFFF"/>
        </w:rPr>
        <w:t xml:space="preserve">шины класса </w:t>
      </w:r>
      <w:r w:rsidRPr="003D6FEE">
        <w:rPr>
          <w:lang w:val="en-US"/>
        </w:rPr>
        <w:t>C</w:t>
      </w:r>
      <w:r w:rsidRPr="003D6FEE">
        <w:t xml:space="preserve">1 – </w:t>
      </w:r>
      <w:r w:rsidRPr="003D6FEE">
        <w:rPr>
          <w:shd w:val="clear" w:color="auto" w:fill="FFFFFF"/>
        </w:rPr>
        <w:t>шины, соответствующие Правилам № 30 ООН</w:t>
      </w:r>
      <w:r w:rsidRPr="003D6FEE">
        <w:t>;</w:t>
      </w:r>
    </w:p>
    <w:p w14:paraId="09E59B87" w14:textId="77777777" w:rsidR="001B4C53" w:rsidRPr="003D6FEE" w:rsidRDefault="001B4C53" w:rsidP="001B4C53">
      <w:pPr>
        <w:pStyle w:val="SingleTxtG"/>
        <w:ind w:left="2835" w:hanging="567"/>
      </w:pPr>
      <w:r w:rsidRPr="003D6FEE">
        <w:rPr>
          <w:lang w:val="en-US"/>
        </w:rPr>
        <w:t>b</w:t>
      </w:r>
      <w:r w:rsidRPr="003D6FEE">
        <w:t xml:space="preserve">) </w:t>
      </w:r>
      <w:r w:rsidRPr="003D6FEE">
        <w:tab/>
      </w:r>
      <w:r w:rsidRPr="003D6FEE">
        <w:rPr>
          <w:shd w:val="clear" w:color="auto" w:fill="FFFFFF"/>
        </w:rPr>
        <w:t xml:space="preserve">шины класса </w:t>
      </w:r>
      <w:r w:rsidRPr="003D6FEE">
        <w:rPr>
          <w:lang w:val="en-US"/>
        </w:rPr>
        <w:t>C</w:t>
      </w:r>
      <w:r w:rsidRPr="003D6FEE">
        <w:t xml:space="preserve">2 – </w:t>
      </w:r>
      <w:r w:rsidRPr="003D6FEE">
        <w:rPr>
          <w:shd w:val="clear" w:color="auto" w:fill="FFFFFF"/>
        </w:rPr>
        <w:t xml:space="preserve">шины, соответствующие Правилам № 54 ООН и имеющие индекс несущей способности для одиночной шины не выше 121 и обозначение категории скорости не ниже </w:t>
      </w:r>
      <w:r>
        <w:t>"</w:t>
      </w:r>
      <w:r w:rsidRPr="003D6FEE">
        <w:rPr>
          <w:shd w:val="clear" w:color="auto" w:fill="FFFFFF"/>
        </w:rPr>
        <w:t>N</w:t>
      </w:r>
      <w:r>
        <w:t>"</w:t>
      </w:r>
      <w:r w:rsidRPr="003D6FEE">
        <w:rPr>
          <w:shd w:val="clear" w:color="auto" w:fill="FFFFFF"/>
        </w:rPr>
        <w:t>;</w:t>
      </w:r>
    </w:p>
    <w:p w14:paraId="488C2F5B" w14:textId="77777777" w:rsidR="001B4C53" w:rsidRPr="003D6FEE" w:rsidRDefault="001B4C53" w:rsidP="001B4C53">
      <w:pPr>
        <w:pStyle w:val="SingleTxtG"/>
        <w:ind w:left="2835" w:hanging="567"/>
      </w:pPr>
      <w:r w:rsidRPr="003D6FEE">
        <w:rPr>
          <w:lang w:val="en-US"/>
        </w:rPr>
        <w:t>c</w:t>
      </w:r>
      <w:r w:rsidRPr="003D6FEE">
        <w:t xml:space="preserve">) </w:t>
      </w:r>
      <w:r w:rsidRPr="003D6FEE">
        <w:tab/>
      </w:r>
      <w:r w:rsidRPr="003D6FEE">
        <w:rPr>
          <w:shd w:val="clear" w:color="auto" w:fill="FFFFFF"/>
        </w:rPr>
        <w:t xml:space="preserve">шины класса </w:t>
      </w:r>
      <w:r w:rsidRPr="003D6FEE">
        <w:rPr>
          <w:lang w:val="en-US"/>
        </w:rPr>
        <w:t>C</w:t>
      </w:r>
      <w:r w:rsidRPr="003D6FEE">
        <w:t xml:space="preserve">3 – шины, </w:t>
      </w:r>
      <w:r w:rsidRPr="003D6FEE">
        <w:rPr>
          <w:shd w:val="clear" w:color="auto" w:fill="FFFFFF"/>
        </w:rPr>
        <w:t>соответствующие Правилам № 54 ООН и имеющие</w:t>
      </w:r>
      <w:r w:rsidRPr="003D6FEE">
        <w:t xml:space="preserve">: </w:t>
      </w:r>
    </w:p>
    <w:p w14:paraId="4501A16E" w14:textId="77777777" w:rsidR="001B4C53" w:rsidRPr="003D6FEE" w:rsidRDefault="001B4C53" w:rsidP="001B4C53">
      <w:pPr>
        <w:pStyle w:val="SingleTxtG"/>
        <w:ind w:left="3402" w:hanging="567"/>
      </w:pPr>
      <w:r w:rsidRPr="003D6FEE">
        <w:rPr>
          <w:lang w:val="en-US"/>
        </w:rPr>
        <w:t>i</w:t>
      </w:r>
      <w:r w:rsidRPr="003D6FEE">
        <w:t>)</w:t>
      </w:r>
      <w:r w:rsidRPr="003D6FEE">
        <w:tab/>
      </w:r>
      <w:r w:rsidRPr="003D6FEE">
        <w:rPr>
          <w:shd w:val="clear" w:color="auto" w:fill="FFFFFF"/>
        </w:rPr>
        <w:t>индекс несущей способности для одиночной шины не ниже 122; или</w:t>
      </w:r>
    </w:p>
    <w:p w14:paraId="6A9ADDF6" w14:textId="6905AC4C" w:rsidR="001B4C53" w:rsidRPr="004A2D16" w:rsidRDefault="001B4C53" w:rsidP="001B4C53">
      <w:pPr>
        <w:pStyle w:val="SingleTxtG"/>
        <w:ind w:left="3402" w:hanging="567"/>
      </w:pPr>
      <w:r w:rsidRPr="003D6FEE">
        <w:rPr>
          <w:lang w:val="en-US"/>
        </w:rPr>
        <w:t>ii</w:t>
      </w:r>
      <w:r w:rsidRPr="003D6FEE">
        <w:t>)</w:t>
      </w:r>
      <w:r w:rsidRPr="003D6FEE">
        <w:tab/>
        <w:t xml:space="preserve">индекс несущей способности для одиночной шины не выше 121 и обозначение категории скорости не выше </w:t>
      </w:r>
      <w:r>
        <w:t>"</w:t>
      </w:r>
      <w:r w:rsidRPr="003D6FEE">
        <w:t>М</w:t>
      </w:r>
      <w:r>
        <w:t>"</w:t>
      </w:r>
      <w:bookmarkEnd w:id="1"/>
      <w:r w:rsidR="004A2D16" w:rsidRPr="004A2D16">
        <w:t>;</w:t>
      </w:r>
    </w:p>
    <w:p w14:paraId="524220E0" w14:textId="77777777" w:rsidR="001B4C53" w:rsidRPr="003D6FEE" w:rsidRDefault="001B4C53" w:rsidP="001B4C53">
      <w:pPr>
        <w:pStyle w:val="SingleTxtG"/>
        <w:ind w:left="2268" w:hanging="1134"/>
        <w:rPr>
          <w:bCs/>
        </w:rPr>
      </w:pPr>
      <w:r w:rsidRPr="003D6FEE">
        <w:rPr>
          <w:bCs/>
        </w:rPr>
        <w:t>2.6</w:t>
      </w:r>
      <w:r w:rsidRPr="003D6FEE">
        <w:rPr>
          <w:bCs/>
        </w:rPr>
        <w:tab/>
      </w:r>
      <w:r>
        <w:t>"</w:t>
      </w:r>
      <w:r w:rsidRPr="003D6FEE">
        <w:rPr>
          <w:i/>
          <w:lang w:eastAsia="ru-RU"/>
        </w:rPr>
        <w:t>максимальная масса</w:t>
      </w:r>
      <w:r>
        <w:t>"</w:t>
      </w:r>
      <w:r w:rsidRPr="003D6FEE">
        <w:rPr>
          <w:lang w:eastAsia="ru-RU"/>
        </w:rPr>
        <w:t xml:space="preserve"> означает технически допустимую максимальную массу, заявленную изготовителем (эта масса может превышать </w:t>
      </w:r>
      <w:r>
        <w:t>"</w:t>
      </w:r>
      <w:r w:rsidRPr="003D6FEE">
        <w:rPr>
          <w:lang w:eastAsia="ru-RU"/>
        </w:rPr>
        <w:t>допустимую максимальную массу</w:t>
      </w:r>
      <w:r>
        <w:t>"</w:t>
      </w:r>
      <w:r w:rsidRPr="003D6FEE">
        <w:rPr>
          <w:lang w:eastAsia="ru-RU"/>
        </w:rPr>
        <w:t>, установленную национальным компетентным органом);</w:t>
      </w:r>
    </w:p>
    <w:p w14:paraId="4DF40A8A" w14:textId="77777777" w:rsidR="001B4C53" w:rsidRPr="003D6FEE" w:rsidRDefault="001B4C53" w:rsidP="001B4C53">
      <w:pPr>
        <w:pStyle w:val="SingleTxtG"/>
        <w:ind w:left="2268" w:hanging="1134"/>
        <w:rPr>
          <w:bCs/>
        </w:rPr>
      </w:pPr>
      <w:r w:rsidRPr="003D6FEE">
        <w:rPr>
          <w:bCs/>
        </w:rPr>
        <w:t>2.7</w:t>
      </w:r>
      <w:r w:rsidRPr="003D6FEE">
        <w:rPr>
          <w:bCs/>
        </w:rPr>
        <w:tab/>
      </w:r>
      <w:r>
        <w:t>"</w:t>
      </w:r>
      <w:r w:rsidRPr="003D6FEE">
        <w:rPr>
          <w:i/>
          <w:lang w:eastAsia="ru-RU"/>
        </w:rPr>
        <w:t>максимальная нагрузка на ось</w:t>
      </w:r>
      <w:r>
        <w:t>"</w:t>
      </w:r>
      <w:r w:rsidRPr="003D6FEE">
        <w:rPr>
          <w:lang w:eastAsia="ru-RU"/>
        </w:rPr>
        <w:t xml:space="preserve"> означает указанное изготовителем максимальное значение общей вертикальной силы, с которой шины одной оси действуют на контактную поверхность и которая представляет </w:t>
      </w:r>
      <w:r w:rsidRPr="003D6FEE">
        <w:rPr>
          <w:lang w:eastAsia="ru-RU"/>
        </w:rPr>
        <w:lastRenderedPageBreak/>
        <w:t xml:space="preserve">собой часть массы транспортного средства, приходящейся на данную ось; эта нагрузка может быть больше </w:t>
      </w:r>
      <w:r>
        <w:t>"</w:t>
      </w:r>
      <w:r w:rsidRPr="003D6FEE">
        <w:rPr>
          <w:lang w:eastAsia="ru-RU"/>
        </w:rPr>
        <w:t>разрешенной нагрузки на ось</w:t>
      </w:r>
      <w:r>
        <w:t>"</w:t>
      </w:r>
      <w:r w:rsidRPr="003D6FEE">
        <w:rPr>
          <w:lang w:eastAsia="ru-RU"/>
        </w:rPr>
        <w:t>, установленной национальным компетентным органом. Общая нагрузка на ось может быть больше величины, соответствующей общей массе транспортного средства;</w:t>
      </w:r>
    </w:p>
    <w:p w14:paraId="26452FD1" w14:textId="77777777" w:rsidR="001B4C53" w:rsidRPr="003D6FEE" w:rsidRDefault="001B4C53" w:rsidP="001B4C53">
      <w:pPr>
        <w:pStyle w:val="SingleTxtG"/>
        <w:ind w:left="2268" w:hanging="1134"/>
        <w:rPr>
          <w:bCs/>
          <w:i/>
        </w:rPr>
      </w:pPr>
      <w:r w:rsidRPr="003D6FEE">
        <w:rPr>
          <w:bCs/>
        </w:rPr>
        <w:t>2.8</w:t>
      </w:r>
      <w:r w:rsidRPr="003D6FEE">
        <w:rPr>
          <w:bCs/>
        </w:rPr>
        <w:tab/>
      </w:r>
      <w:r w:rsidRPr="003D6FEE">
        <w:rPr>
          <w:bCs/>
          <w:i/>
        </w:rPr>
        <w:tab/>
      </w:r>
      <w:r>
        <w:t>"</w:t>
      </w:r>
      <w:r w:rsidRPr="003D6FEE">
        <w:rPr>
          <w:i/>
          <w:lang w:eastAsia="ru-RU"/>
        </w:rPr>
        <w:t>система контроля давления в шинах (СКДШ)</w:t>
      </w:r>
      <w:r>
        <w:t>"</w:t>
      </w:r>
      <w:r w:rsidRPr="003D6FEE">
        <w:rPr>
          <w:lang w:eastAsia="ru-RU"/>
        </w:rPr>
        <w:t xml:space="preserve"> означает установленную на транспортном средстве систему, обеспечивающую возможность оценки давления в шинах либо изменения этого давления с течением времени и передачи соответствующей информации пользователю во время движения транспортного средства;</w:t>
      </w:r>
    </w:p>
    <w:p w14:paraId="47483D0B" w14:textId="77777777" w:rsidR="001B4C53" w:rsidRPr="003D6FEE" w:rsidRDefault="001B4C53" w:rsidP="001B4C53">
      <w:pPr>
        <w:pStyle w:val="SingleTxtG"/>
        <w:ind w:left="2268" w:hanging="1134"/>
        <w:rPr>
          <w:bCs/>
        </w:rPr>
      </w:pPr>
      <w:r w:rsidRPr="003D6FEE">
        <w:rPr>
          <w:bCs/>
        </w:rPr>
        <w:t>2.9</w:t>
      </w:r>
      <w:r w:rsidRPr="003D6FEE">
        <w:rPr>
          <w:bCs/>
        </w:rPr>
        <w:tab/>
      </w:r>
      <w:r>
        <w:t>"</w:t>
      </w:r>
      <w:r w:rsidRPr="003D6FEE">
        <w:rPr>
          <w:i/>
          <w:lang w:eastAsia="ru-RU"/>
        </w:rPr>
        <w:t>внутреннее давление в холодной шине</w:t>
      </w:r>
      <w:r>
        <w:t>"</w:t>
      </w:r>
      <w:r w:rsidRPr="003D6FEE">
        <w:rPr>
          <w:lang w:eastAsia="ru-RU"/>
        </w:rPr>
        <w:t xml:space="preserve"> означает давление в шине при температуре окружающей среды без какого-либо увеличения давления, обусловленного эксплуатацией шины;</w:t>
      </w:r>
    </w:p>
    <w:p w14:paraId="395A99DA" w14:textId="77777777" w:rsidR="001B4C53" w:rsidRPr="003D6FEE" w:rsidRDefault="001B4C53" w:rsidP="001B4C53">
      <w:pPr>
        <w:pStyle w:val="SingleTxtG"/>
        <w:ind w:left="2268" w:hanging="1134"/>
        <w:rPr>
          <w:bCs/>
        </w:rPr>
      </w:pPr>
      <w:r w:rsidRPr="003D6FEE">
        <w:rPr>
          <w:bCs/>
        </w:rPr>
        <w:t>2.10</w:t>
      </w:r>
      <w:r w:rsidRPr="003D6FEE">
        <w:rPr>
          <w:bCs/>
        </w:rPr>
        <w:tab/>
      </w:r>
      <w:r>
        <w:t>"</w:t>
      </w:r>
      <w:r w:rsidRPr="003D6FEE">
        <w:rPr>
          <w:i/>
          <w:lang w:eastAsia="ru-RU"/>
        </w:rPr>
        <w:t>рекомендованное внутреннее давление в холодной шине (P</w:t>
      </w:r>
      <w:r w:rsidRPr="003D6FEE">
        <w:rPr>
          <w:i/>
          <w:vertAlign w:val="subscript"/>
          <w:lang w:eastAsia="ru-RU"/>
        </w:rPr>
        <w:t>rec</w:t>
      </w:r>
      <w:r w:rsidRPr="003D6FEE">
        <w:rPr>
          <w:i/>
          <w:lang w:eastAsia="ru-RU"/>
        </w:rPr>
        <w:t>)</w:t>
      </w:r>
      <w:r>
        <w:t>"</w:t>
      </w:r>
      <w:r w:rsidRPr="003D6FEE">
        <w:rPr>
          <w:lang w:eastAsia="ru-RU"/>
        </w:rPr>
        <w:t xml:space="preserve"> означает давление, рекомендованное изготовителем транспортного средства для каждого положения шины с учетом предполагаемых условий эксплуатации (например, скорости и нагрузки) данного транспортного средства и обозначенное на табличке с указанием особенностей эксплуатации и/или в руководстве по эксплуатации транспортного средства;</w:t>
      </w:r>
    </w:p>
    <w:p w14:paraId="63CD0547" w14:textId="77777777" w:rsidR="001B4C53" w:rsidRPr="003D6FEE" w:rsidRDefault="001B4C53" w:rsidP="001B4C53">
      <w:pPr>
        <w:pStyle w:val="SingleTxtG"/>
        <w:ind w:left="2268" w:hanging="1134"/>
        <w:rPr>
          <w:bCs/>
        </w:rPr>
      </w:pPr>
      <w:r w:rsidRPr="003D6FEE">
        <w:rPr>
          <w:bCs/>
        </w:rPr>
        <w:t>2.11</w:t>
      </w:r>
      <w:r w:rsidRPr="003D6FEE">
        <w:rPr>
          <w:bCs/>
        </w:rPr>
        <w:tab/>
      </w:r>
      <w:r>
        <w:t>"</w:t>
      </w:r>
      <w:r w:rsidRPr="003D6FEE">
        <w:rPr>
          <w:i/>
          <w:lang w:eastAsia="ru-RU"/>
        </w:rPr>
        <w:t>эксплуатационное давление в режиме работы (P</w:t>
      </w:r>
      <w:r w:rsidRPr="003D6FEE">
        <w:rPr>
          <w:i/>
          <w:vertAlign w:val="subscript"/>
          <w:lang w:eastAsia="ru-RU"/>
        </w:rPr>
        <w:t>warm</w:t>
      </w:r>
      <w:r w:rsidRPr="003D6FEE">
        <w:rPr>
          <w:i/>
          <w:lang w:eastAsia="ru-RU"/>
        </w:rPr>
        <w:t>)</w:t>
      </w:r>
      <w:r>
        <w:t>"</w:t>
      </w:r>
      <w:r w:rsidRPr="003D6FEE">
        <w:rPr>
          <w:lang w:eastAsia="ru-RU"/>
        </w:rPr>
        <w:t xml:space="preserve"> означает внутреннее давление для каждого положения шины, превышающее давление в холодной шине (P</w:t>
      </w:r>
      <w:r w:rsidRPr="003D6FEE">
        <w:rPr>
          <w:vertAlign w:val="subscript"/>
          <w:lang w:eastAsia="ru-RU"/>
        </w:rPr>
        <w:t>rec</w:t>
      </w:r>
      <w:r w:rsidRPr="003D6FEE">
        <w:rPr>
          <w:lang w:eastAsia="ru-RU"/>
        </w:rPr>
        <w:t>) с учетом воздействия температуры во время эксплуатации транспортного средства;</w:t>
      </w:r>
    </w:p>
    <w:p w14:paraId="4B5060C4" w14:textId="77777777" w:rsidR="001B4C53" w:rsidRPr="003D6FEE" w:rsidRDefault="001B4C53" w:rsidP="001B4C53">
      <w:pPr>
        <w:pStyle w:val="SingleTxtG"/>
        <w:ind w:left="2268" w:hanging="1134"/>
        <w:rPr>
          <w:bCs/>
        </w:rPr>
      </w:pPr>
      <w:r w:rsidRPr="003D6FEE">
        <w:rPr>
          <w:bCs/>
        </w:rPr>
        <w:t>2.12</w:t>
      </w:r>
      <w:r w:rsidRPr="003D6FEE">
        <w:rPr>
          <w:bCs/>
        </w:rPr>
        <w:tab/>
      </w:r>
      <w:r>
        <w:t>"</w:t>
      </w:r>
      <w:r w:rsidRPr="003D6FEE">
        <w:rPr>
          <w:i/>
          <w:lang w:eastAsia="ru-RU"/>
        </w:rPr>
        <w:t>испытательное давление (P</w:t>
      </w:r>
      <w:r w:rsidRPr="003D6FEE">
        <w:rPr>
          <w:i/>
          <w:vertAlign w:val="subscript"/>
          <w:lang w:eastAsia="ru-RU"/>
        </w:rPr>
        <w:t>test</w:t>
      </w:r>
      <w:r w:rsidRPr="003D6FEE">
        <w:rPr>
          <w:i/>
          <w:lang w:eastAsia="ru-RU"/>
        </w:rPr>
        <w:t>)</w:t>
      </w:r>
      <w:r>
        <w:t>"</w:t>
      </w:r>
      <w:r w:rsidRPr="003D6FEE">
        <w:rPr>
          <w:lang w:eastAsia="ru-RU"/>
        </w:rPr>
        <w:t xml:space="preserve"> означает фактическое давление в шине(ах), выбранное для каждого положения шины после стравливания из нее воздуха в процессе проведения испытания;</w:t>
      </w:r>
    </w:p>
    <w:p w14:paraId="659D0F39" w14:textId="77777777" w:rsidR="001B4C53" w:rsidRPr="003D6FEE" w:rsidRDefault="001B4C53" w:rsidP="001B4C53">
      <w:pPr>
        <w:pStyle w:val="SingleTxtG"/>
        <w:ind w:left="2268" w:hanging="1134"/>
        <w:rPr>
          <w:bCs/>
        </w:rPr>
      </w:pPr>
      <w:r w:rsidRPr="003D6FEE">
        <w:rPr>
          <w:bCs/>
        </w:rPr>
        <w:t>2.13</w:t>
      </w:r>
      <w:r w:rsidRPr="003D6FEE">
        <w:rPr>
          <w:bCs/>
        </w:rPr>
        <w:tab/>
      </w:r>
      <w:bookmarkStart w:id="2" w:name="_Hlk34749932"/>
      <w:r>
        <w:t>"</w:t>
      </w:r>
      <w:r w:rsidRPr="003D6FEE">
        <w:rPr>
          <w:i/>
          <w:iCs/>
          <w:shd w:val="clear" w:color="auto" w:fill="FFFFFF"/>
        </w:rPr>
        <w:t>суммарное время движения</w:t>
      </w:r>
      <w:r>
        <w:t>"</w:t>
      </w:r>
      <w:r w:rsidRPr="003D6FEE">
        <w:rPr>
          <w:bCs/>
        </w:rPr>
        <w:t xml:space="preserve"> </w:t>
      </w:r>
      <w:r w:rsidRPr="003D6FEE">
        <w:rPr>
          <w:lang w:eastAsia="ru-RU"/>
        </w:rPr>
        <w:t xml:space="preserve">означает </w:t>
      </w:r>
      <w:r w:rsidRPr="003D6FEE">
        <w:rPr>
          <w:shd w:val="clear" w:color="auto" w:fill="FFFFFF"/>
        </w:rPr>
        <w:t>[общее время, прошедшее с момента начала движения транспортного средства на скорости 25 км/ч или выше, из которого далее вычитают по 120 секунд для каждого случая, когда скорость транспортного средства снижается до менее 25 км/ч];</w:t>
      </w:r>
    </w:p>
    <w:bookmarkEnd w:id="2"/>
    <w:p w14:paraId="555DFD9C" w14:textId="77777777" w:rsidR="001B4C53" w:rsidRPr="003D6FEE" w:rsidRDefault="001B4C53" w:rsidP="001B4C53">
      <w:pPr>
        <w:pStyle w:val="SingleTxtG"/>
        <w:ind w:left="2268" w:hanging="1134"/>
        <w:rPr>
          <w:bCs/>
        </w:rPr>
      </w:pPr>
      <w:r w:rsidRPr="003D6FEE">
        <w:rPr>
          <w:bCs/>
        </w:rPr>
        <w:t>2.14</w:t>
      </w:r>
      <w:r w:rsidRPr="003D6FEE">
        <w:rPr>
          <w:bCs/>
        </w:rPr>
        <w:tab/>
      </w:r>
      <w:r>
        <w:t>"</w:t>
      </w:r>
      <w:r w:rsidRPr="003D6FEE">
        <w:rPr>
          <w:bCs/>
          <w:i/>
          <w:iCs/>
        </w:rPr>
        <w:t>система подкачки шин (СПШ)</w:t>
      </w:r>
      <w:r>
        <w:t>"</w:t>
      </w:r>
      <w:r w:rsidRPr="003D6FEE">
        <w:rPr>
          <w:bCs/>
        </w:rPr>
        <w:t xml:space="preserve"> </w:t>
      </w:r>
      <w:r w:rsidRPr="003D6FEE">
        <w:rPr>
          <w:lang w:eastAsia="ru-RU"/>
        </w:rPr>
        <w:t>означает установленную на транспортном средстве систему, которая осуществляет подкачку имеющих</w:t>
      </w:r>
      <w:r w:rsidRPr="003D6FEE">
        <w:rPr>
          <w:shd w:val="clear" w:color="auto" w:fill="FFFFFF"/>
        </w:rPr>
        <w:t xml:space="preserve"> недостаточное внутреннее давление шин, установленных на оси транспортного средства, с помощью встроенного напорного резервуара, в частности, </w:t>
      </w:r>
      <w:r w:rsidRPr="003D6FEE">
        <w:rPr>
          <w:lang w:eastAsia="ru-RU"/>
        </w:rPr>
        <w:t>во время движения транспортного средства.</w:t>
      </w:r>
    </w:p>
    <w:p w14:paraId="11D725D6" w14:textId="77777777" w:rsidR="001B4C53" w:rsidRPr="003D6FEE" w:rsidRDefault="001B4C53" w:rsidP="001B4C53">
      <w:pPr>
        <w:pStyle w:val="SingleTxtG"/>
        <w:ind w:left="2268" w:hanging="1134"/>
        <w:rPr>
          <w:bCs/>
        </w:rPr>
      </w:pPr>
      <w:r w:rsidRPr="003D6FEE">
        <w:rPr>
          <w:bCs/>
        </w:rPr>
        <w:t>2.15</w:t>
      </w:r>
      <w:r w:rsidRPr="003D6FEE">
        <w:rPr>
          <w:bCs/>
        </w:rPr>
        <w:tab/>
      </w:r>
      <w:r>
        <w:t>"</w:t>
      </w:r>
      <w:r w:rsidRPr="003D6FEE">
        <w:rPr>
          <w:bCs/>
          <w:i/>
          <w:iCs/>
        </w:rPr>
        <w:t>центральная система накачки шин (ЦСНШ)</w:t>
      </w:r>
      <w:r>
        <w:t>"</w:t>
      </w:r>
      <w:r w:rsidRPr="003D6FEE">
        <w:rPr>
          <w:bCs/>
        </w:rPr>
        <w:t xml:space="preserve"> </w:t>
      </w:r>
      <w:r w:rsidRPr="003D6FEE">
        <w:rPr>
          <w:lang w:eastAsia="ru-RU"/>
        </w:rPr>
        <w:t xml:space="preserve">означает установленную на транспортном средстве систему, которая регулирует давление воздуха в </w:t>
      </w:r>
      <w:r w:rsidRPr="003D6FEE">
        <w:rPr>
          <w:shd w:val="clear" w:color="auto" w:fill="FFFFFF"/>
        </w:rPr>
        <w:t xml:space="preserve">каждой шине, установленной на оси транспортного средства, с помощью встроенного напорного резервуара, в частности, </w:t>
      </w:r>
      <w:r w:rsidRPr="003D6FEE">
        <w:rPr>
          <w:lang w:eastAsia="ru-RU"/>
        </w:rPr>
        <w:t>во время движения транспортного средства.</w:t>
      </w:r>
    </w:p>
    <w:p w14:paraId="05D34642" w14:textId="77777777" w:rsidR="001B4C53" w:rsidRPr="003D6FEE" w:rsidRDefault="001B4C53" w:rsidP="001B4C53">
      <w:pPr>
        <w:pStyle w:val="HChG"/>
      </w:pPr>
      <w:r w:rsidRPr="003D6FEE">
        <w:tab/>
      </w:r>
      <w:r w:rsidRPr="003D6FEE">
        <w:tab/>
        <w:t>3.</w:t>
      </w:r>
      <w:r w:rsidRPr="003D6FEE">
        <w:tab/>
      </w:r>
      <w:r w:rsidRPr="003D6FEE">
        <w:tab/>
        <w:t>Заявка на официальное утверждение</w:t>
      </w:r>
    </w:p>
    <w:p w14:paraId="153AF858" w14:textId="77777777" w:rsidR="001B4C53" w:rsidRPr="003D6FEE" w:rsidRDefault="001B4C53" w:rsidP="001B4C53">
      <w:pPr>
        <w:pStyle w:val="SingleTxtG"/>
        <w:ind w:left="2268" w:hanging="1134"/>
      </w:pPr>
      <w:r w:rsidRPr="003D6FEE">
        <w:t>3.1</w:t>
      </w:r>
      <w:r w:rsidRPr="003D6FEE">
        <w:tab/>
      </w:r>
      <w:r w:rsidRPr="003D6FEE">
        <w:rPr>
          <w:lang w:eastAsia="ru-RU"/>
        </w:rPr>
        <w:t>Заявку на официальное утверждение типа транспортного средства в отношении его системы контроля давления в шинах подает изготовитель транспортного средства или его надлежащим образом уполномоченный представитель.</w:t>
      </w:r>
    </w:p>
    <w:p w14:paraId="1255FB73" w14:textId="77777777" w:rsidR="001B4C53" w:rsidRPr="003D6FEE" w:rsidRDefault="001B4C53" w:rsidP="001B4C53">
      <w:pPr>
        <w:pStyle w:val="SingleTxtG"/>
        <w:ind w:left="2268" w:hanging="1134"/>
      </w:pPr>
      <w:r w:rsidRPr="003D6FEE">
        <w:t>3.2</w:t>
      </w:r>
      <w:r w:rsidRPr="003D6FEE">
        <w:tab/>
      </w:r>
      <w:r w:rsidRPr="003D6FEE">
        <w:rPr>
          <w:lang w:eastAsia="ru-RU"/>
        </w:rPr>
        <w:t>К заявке прилагают (в трех экземплярах) описание типа транспортного средства с указанием данных, предусмотренных в приложении 1 к настоящим Правилам.</w:t>
      </w:r>
    </w:p>
    <w:p w14:paraId="079C1617" w14:textId="77777777" w:rsidR="001B4C53" w:rsidRPr="003D6FEE" w:rsidRDefault="001B4C53" w:rsidP="001B4C53">
      <w:pPr>
        <w:pStyle w:val="SingleTxtG"/>
        <w:ind w:left="2268" w:hanging="1134"/>
      </w:pPr>
      <w:r w:rsidRPr="003D6FEE">
        <w:t>3.3</w:t>
      </w:r>
      <w:r w:rsidRPr="003D6FEE">
        <w:tab/>
      </w:r>
      <w:r w:rsidRPr="003D6FEE">
        <w:tab/>
      </w:r>
      <w:r w:rsidRPr="003D6FEE">
        <w:rPr>
          <w:lang w:eastAsia="ru-RU"/>
        </w:rPr>
        <w:t xml:space="preserve">Органу по официальному утверждению типа или технической службе, уполномоченной проводить испытания для официального утверждения, </w:t>
      </w:r>
      <w:r w:rsidRPr="003D6FEE">
        <w:rPr>
          <w:lang w:eastAsia="ru-RU"/>
        </w:rPr>
        <w:lastRenderedPageBreak/>
        <w:t>передают транспортное средство, являющееся репрезентативным для типа транспортного средства, подлежащего официальному утверждению.</w:t>
      </w:r>
    </w:p>
    <w:p w14:paraId="0A082363" w14:textId="77777777" w:rsidR="001B4C53" w:rsidRPr="003D6FEE" w:rsidRDefault="001B4C53" w:rsidP="001B4C53">
      <w:pPr>
        <w:pStyle w:val="SingleTxtG"/>
        <w:ind w:left="2268" w:hanging="1134"/>
      </w:pPr>
      <w:r w:rsidRPr="003D6FEE">
        <w:t>3.4</w:t>
      </w:r>
      <w:r w:rsidRPr="003D6FEE">
        <w:tab/>
      </w:r>
      <w:r w:rsidRPr="003D6FEE">
        <w:tab/>
      </w:r>
      <w:r w:rsidRPr="003D6FEE">
        <w:rPr>
          <w:lang w:eastAsia="ru-RU"/>
        </w:rPr>
        <w:t>До предоставления официального утверждения типа орган по официальному утверждению типа проверяет наличие удовлетворительных условий для обеспечения эффективного контроля за соответствием производства.</w:t>
      </w:r>
    </w:p>
    <w:p w14:paraId="754234D3" w14:textId="77777777" w:rsidR="001B4C53" w:rsidRPr="003D6FEE" w:rsidRDefault="001B4C53" w:rsidP="001B4C53">
      <w:pPr>
        <w:pStyle w:val="HChG"/>
        <w:ind w:left="2268"/>
      </w:pPr>
      <w:r w:rsidRPr="003D6FEE">
        <w:t>4.</w:t>
      </w:r>
      <w:r w:rsidRPr="003D6FEE">
        <w:tab/>
      </w:r>
      <w:r w:rsidRPr="003D6FEE">
        <w:tab/>
        <w:t>Официальное утверждение</w:t>
      </w:r>
    </w:p>
    <w:p w14:paraId="07F174C6" w14:textId="77777777" w:rsidR="001B4C53" w:rsidRPr="003D6FEE" w:rsidRDefault="001B4C53" w:rsidP="001B4C53">
      <w:pPr>
        <w:pStyle w:val="SingleTxtG"/>
        <w:ind w:left="2268" w:hanging="1134"/>
      </w:pPr>
      <w:r w:rsidRPr="003D6FEE">
        <w:t>4.1</w:t>
      </w:r>
      <w:r w:rsidRPr="003D6FEE">
        <w:tab/>
      </w:r>
      <w:r w:rsidRPr="003D6FEE">
        <w:rPr>
          <w:lang w:eastAsia="ru-RU"/>
        </w:rPr>
        <w:t>Если транспортное средство, представленное на официальное утверждение на основании настоящих Правил, отвечает всем требованиям пункта 5 ниже, то данный тип транспортного средства считают официально утвержденным.</w:t>
      </w:r>
    </w:p>
    <w:p w14:paraId="5519759E" w14:textId="77777777" w:rsidR="001B4C53" w:rsidRPr="003D6FEE" w:rsidRDefault="001B4C53" w:rsidP="001B4C53">
      <w:pPr>
        <w:pStyle w:val="SingleTxtG"/>
        <w:ind w:left="2268" w:hanging="1134"/>
        <w:rPr>
          <w:spacing w:val="-2"/>
        </w:rPr>
      </w:pPr>
      <w:r w:rsidRPr="003D6FEE">
        <w:t>4.2</w:t>
      </w:r>
      <w:r w:rsidRPr="003D6FEE">
        <w:tab/>
      </w:r>
      <w:r w:rsidRPr="003D6FEE">
        <w:rPr>
          <w:spacing w:val="-2"/>
        </w:rPr>
        <w:tab/>
      </w:r>
      <w:r w:rsidRPr="003D6FEE">
        <w:rPr>
          <w:lang w:eastAsia="ru-RU"/>
        </w:rPr>
        <w:t xml:space="preserve">Каждому официально утвержденному типу присваивают номер официального утверждения, первые две цифры которого (в настоящее время </w:t>
      </w:r>
      <w:r w:rsidRPr="003D6FEE">
        <w:rPr>
          <w:bCs/>
          <w:lang w:eastAsia="ru-RU"/>
        </w:rPr>
        <w:t>01 для Правил с поправками серии 01</w:t>
      </w:r>
      <w:r w:rsidRPr="003D6FEE">
        <w:rPr>
          <w:lang w:eastAsia="ru-RU"/>
        </w:rPr>
        <w:t>)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p>
    <w:p w14:paraId="4CC21640" w14:textId="77777777" w:rsidR="001B4C53" w:rsidRPr="003D6FEE" w:rsidRDefault="001B4C53" w:rsidP="001B4C53">
      <w:pPr>
        <w:pStyle w:val="SingleTxtG"/>
        <w:ind w:left="2268" w:hanging="1134"/>
      </w:pPr>
      <w:r w:rsidRPr="003D6FEE">
        <w:t>4.3</w:t>
      </w:r>
      <w:r w:rsidRPr="003D6FEE">
        <w:tab/>
      </w:r>
      <w:r w:rsidRPr="003D6FEE">
        <w:rPr>
          <w:lang w:eastAsia="ru-RU"/>
        </w:rPr>
        <w:t>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14:paraId="4CDC65A6" w14:textId="77777777" w:rsidR="001B4C53" w:rsidRPr="003D6FEE" w:rsidRDefault="001B4C53" w:rsidP="001B4C53">
      <w:pPr>
        <w:pStyle w:val="SingleTxtG"/>
        <w:ind w:left="2268" w:hanging="1134"/>
      </w:pPr>
      <w:r w:rsidRPr="003D6FEE">
        <w:t>4.4</w:t>
      </w:r>
      <w:r w:rsidRPr="003D6FEE">
        <w:tab/>
      </w:r>
      <w:r w:rsidRPr="003D6FEE">
        <w:rPr>
          <w:lang w:eastAsia="ru-RU"/>
        </w:rPr>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состоящий из:</w:t>
      </w:r>
    </w:p>
    <w:p w14:paraId="3E346753" w14:textId="77777777" w:rsidR="001B4C53" w:rsidRPr="003D6FEE" w:rsidRDefault="001B4C53" w:rsidP="001B4C53">
      <w:pPr>
        <w:pStyle w:val="SingleTxtG"/>
        <w:ind w:left="2268" w:hanging="1134"/>
      </w:pPr>
      <w:r w:rsidRPr="003D6FEE">
        <w:t>4.4.1</w:t>
      </w:r>
      <w:r w:rsidRPr="003D6FEE">
        <w:tab/>
      </w:r>
      <w:r w:rsidRPr="003D6FEE">
        <w:rPr>
          <w:lang w:eastAsia="ru-RU"/>
        </w:rPr>
        <w:t xml:space="preserve">круга с проставленной в нем буквой </w:t>
      </w:r>
      <w:r>
        <w:t>"</w:t>
      </w:r>
      <w:r w:rsidRPr="003D6FEE">
        <w:rPr>
          <w:lang w:eastAsia="ru-RU"/>
        </w:rPr>
        <w:t>E</w:t>
      </w:r>
      <w:r>
        <w:t>"</w:t>
      </w:r>
      <w:r w:rsidRPr="003D6FEE">
        <w:rPr>
          <w:lang w:eastAsia="ru-RU"/>
        </w:rPr>
        <w:t>, за которой следует отличительный номер страны, предоставившей официальное утверждение</w:t>
      </w:r>
      <w:r w:rsidRPr="003D6FEE">
        <w:rPr>
          <w:rStyle w:val="ab"/>
        </w:rPr>
        <w:footnoteReference w:id="3"/>
      </w:r>
      <w:r w:rsidRPr="003D6FEE">
        <w:t>;</w:t>
      </w:r>
    </w:p>
    <w:p w14:paraId="7B6CA2B5" w14:textId="77777777" w:rsidR="001B4C53" w:rsidRPr="003D6FEE" w:rsidRDefault="001B4C53" w:rsidP="001B4C53">
      <w:pPr>
        <w:pStyle w:val="SingleTxtG"/>
        <w:ind w:left="2268" w:hanging="1134"/>
      </w:pPr>
      <w:r w:rsidRPr="003D6FEE">
        <w:t>4.4.2</w:t>
      </w:r>
      <w:r w:rsidRPr="003D6FEE">
        <w:tab/>
      </w:r>
      <w:r w:rsidRPr="003D6FEE">
        <w:rPr>
          <w:lang w:eastAsia="ru-RU"/>
        </w:rPr>
        <w:t xml:space="preserve">номера настоящих Правил, за которым следуют буква </w:t>
      </w:r>
      <w:r>
        <w:t>"</w:t>
      </w:r>
      <w:r w:rsidRPr="003D6FEE">
        <w:rPr>
          <w:lang w:eastAsia="ru-RU"/>
        </w:rPr>
        <w:t>R</w:t>
      </w:r>
      <w:r>
        <w:t>"</w:t>
      </w:r>
      <w:r w:rsidRPr="003D6FEE">
        <w:rPr>
          <w:lang w:eastAsia="ru-RU"/>
        </w:rPr>
        <w:t>, тире и номер официального утверждения, проставленные справа от маркировки, предписанной в пункте 4.4.1.</w:t>
      </w:r>
    </w:p>
    <w:p w14:paraId="11AAE581" w14:textId="77777777" w:rsidR="001B4C53" w:rsidRPr="003D6FEE" w:rsidRDefault="001B4C53" w:rsidP="001B4C53">
      <w:pPr>
        <w:pStyle w:val="SingleTxtG"/>
        <w:ind w:left="2268" w:hanging="1134"/>
      </w:pPr>
      <w:r w:rsidRPr="003D6FEE">
        <w:t>4.5</w:t>
      </w:r>
      <w:r w:rsidRPr="003D6FEE">
        <w:tab/>
      </w:r>
      <w:r w:rsidRPr="003D6FEE">
        <w:rPr>
          <w:lang w:eastAsia="ru-RU"/>
        </w:rPr>
        <w:t>Если транспортное средство соответствует типу транспортного средства, официально утвержденному на основании других (одних или нескольких) прилагаемых к Соглашению правил в той же стране, которая предоставила официальное утверждение на основании настоящих Правил, то обозначение, предусмотренное в пункте 4.4.1, повторять не нужно; в таком случае номера Правил и официального утверждения и дополнительные обозначения всех правил, на основании которых предоставлено официальное утверждение в стране, выдавшей официальное утверждение на основании настоящих Правил, располагают в вертикальных колонках, помещаемых справа от обозначения, предписанного в пункте 4.4.1.</w:t>
      </w:r>
    </w:p>
    <w:p w14:paraId="64334121" w14:textId="77777777" w:rsidR="001B4C53" w:rsidRPr="003D6FEE" w:rsidRDefault="001B4C53" w:rsidP="001B4C53">
      <w:pPr>
        <w:pStyle w:val="SingleTxtG"/>
        <w:ind w:left="2268" w:hanging="1134"/>
      </w:pPr>
      <w:r w:rsidRPr="003D6FEE">
        <w:t>4.6</w:t>
      </w:r>
      <w:r w:rsidRPr="003D6FEE">
        <w:tab/>
      </w:r>
      <w:r w:rsidRPr="003D6FEE">
        <w:rPr>
          <w:lang w:eastAsia="ru-RU"/>
        </w:rPr>
        <w:t>Знак официального утверждения должен быть четким и нестираемым.</w:t>
      </w:r>
    </w:p>
    <w:p w14:paraId="1D5682D4" w14:textId="77777777" w:rsidR="001B4C53" w:rsidRPr="003D6FEE" w:rsidRDefault="001B4C53" w:rsidP="001B4C53">
      <w:pPr>
        <w:pStyle w:val="SingleTxtG"/>
        <w:ind w:left="2268" w:hanging="1134"/>
      </w:pPr>
      <w:r w:rsidRPr="003D6FEE">
        <w:lastRenderedPageBreak/>
        <w:t>4.7</w:t>
      </w:r>
      <w:r w:rsidRPr="003D6FEE">
        <w:tab/>
      </w:r>
      <w:r w:rsidRPr="003D6FEE">
        <w:rPr>
          <w:lang w:eastAsia="ru-RU"/>
        </w:rPr>
        <w:t>Знак официального утверждения помещают рядом с прикрепляемой изготовителем табличкой, на которой приведены характеристики транспортного средства, или проставляют на этой табличке.</w:t>
      </w:r>
    </w:p>
    <w:p w14:paraId="1AE5D1D0" w14:textId="77777777" w:rsidR="001B4C53" w:rsidRPr="003D6FEE" w:rsidRDefault="001B4C53" w:rsidP="001B4C53">
      <w:pPr>
        <w:pStyle w:val="SingleTxtG"/>
        <w:ind w:left="2268" w:hanging="1134"/>
      </w:pPr>
      <w:r w:rsidRPr="003D6FEE">
        <w:t>4.8</w:t>
      </w:r>
      <w:r w:rsidRPr="003D6FEE">
        <w:tab/>
        <w:t>Примеры с</w:t>
      </w:r>
      <w:r w:rsidRPr="003D6FEE">
        <w:rPr>
          <w:lang w:eastAsia="ru-RU"/>
        </w:rPr>
        <w:t>хемы знаков официального утверждения приведены в приложении 2 к настоящим Правилам.</w:t>
      </w:r>
    </w:p>
    <w:p w14:paraId="7DAEE762" w14:textId="77777777" w:rsidR="001B4C53" w:rsidRPr="003D6FEE" w:rsidRDefault="001B4C53" w:rsidP="001B4C53">
      <w:pPr>
        <w:pStyle w:val="HChG"/>
      </w:pPr>
      <w:r w:rsidRPr="003D6FEE">
        <w:tab/>
      </w:r>
      <w:r w:rsidRPr="003D6FEE">
        <w:tab/>
        <w:t>5.</w:t>
      </w:r>
      <w:r w:rsidRPr="003D6FEE">
        <w:tab/>
      </w:r>
      <w:r w:rsidRPr="003D6FEE">
        <w:tab/>
        <w:t>Технические требования и испытания</w:t>
      </w:r>
    </w:p>
    <w:p w14:paraId="39EF9E1A" w14:textId="77777777" w:rsidR="001B4C53" w:rsidRPr="003D6FEE" w:rsidRDefault="001B4C53" w:rsidP="001B4C53">
      <w:pPr>
        <w:pStyle w:val="SingleTxtG"/>
      </w:pPr>
      <w:r w:rsidRPr="003D6FEE">
        <w:t>5.1</w:t>
      </w:r>
      <w:r w:rsidRPr="003D6FEE">
        <w:tab/>
      </w:r>
      <w:r w:rsidRPr="003D6FEE">
        <w:tab/>
      </w:r>
      <w:r w:rsidRPr="003D6FEE">
        <w:rPr>
          <w:lang w:eastAsia="ru-RU"/>
        </w:rPr>
        <w:t>Общие положения</w:t>
      </w:r>
    </w:p>
    <w:p w14:paraId="38911CE5" w14:textId="77777777" w:rsidR="001B4C53" w:rsidRPr="003D6FEE" w:rsidRDefault="001B4C53" w:rsidP="001B4C53">
      <w:pPr>
        <w:pStyle w:val="SingleTxtG"/>
        <w:spacing w:before="120"/>
        <w:ind w:left="2268" w:hanging="1134"/>
      </w:pPr>
      <w:r w:rsidRPr="003D6FEE">
        <w:t>5.1.1</w:t>
      </w:r>
      <w:r w:rsidRPr="003D6FEE">
        <w:tab/>
      </w:r>
      <w:r w:rsidRPr="003D6FEE">
        <w:rPr>
          <w:lang w:eastAsia="ru-RU"/>
        </w:rPr>
        <w:t>Любое транспортное средство категорий M</w:t>
      </w:r>
      <w:r w:rsidRPr="003D6FEE">
        <w:rPr>
          <w:vertAlign w:val="subscript"/>
          <w:lang w:eastAsia="ru-RU"/>
        </w:rPr>
        <w:t>1</w:t>
      </w:r>
      <w:r w:rsidRPr="003D6FEE">
        <w:rPr>
          <w:lang w:eastAsia="ru-RU"/>
        </w:rPr>
        <w:t xml:space="preserve"> максимальной массой до 3 500 кг,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1</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 xml:space="preserve">3 </w:t>
      </w:r>
      <w:r w:rsidRPr="003D6FEE">
        <w:t xml:space="preserve">и </w:t>
      </w:r>
      <w:r w:rsidRPr="003D6FEE">
        <w:rPr>
          <w:lang w:val="en-US"/>
        </w:rPr>
        <w:t>O</w:t>
      </w:r>
      <w:r w:rsidRPr="003D6FEE">
        <w:rPr>
          <w:vertAlign w:val="subscript"/>
        </w:rPr>
        <w:t>4</w:t>
      </w:r>
      <w:r w:rsidRPr="003D6FEE">
        <w:t xml:space="preserve">, непременно </w:t>
      </w:r>
      <w:r w:rsidRPr="003D6FEE">
        <w:rPr>
          <w:lang w:eastAsia="ru-RU"/>
        </w:rPr>
        <w:t xml:space="preserve">оснащенное системой контроля давления в шинах (СКДШ), соответствующей определению, приведенному в пункте 2.8, должно отвечать требованиям эффективности, изложенным в пунктах 5.1.2−5.6 настоящих Правил, с учетом широкого спектра дорожных условий и условий окружающей среды на территории Договаривающихся </w:t>
      </w:r>
      <w:r>
        <w:rPr>
          <w:lang w:eastAsia="ru-RU"/>
        </w:rPr>
        <w:t>с</w:t>
      </w:r>
      <w:r w:rsidRPr="003D6FEE">
        <w:rPr>
          <w:lang w:eastAsia="ru-RU"/>
        </w:rPr>
        <w:t>торон.</w:t>
      </w:r>
    </w:p>
    <w:p w14:paraId="320E41AD" w14:textId="77777777" w:rsidR="001B4C53" w:rsidRPr="003D6FEE" w:rsidRDefault="001B4C53" w:rsidP="001B4C53">
      <w:pPr>
        <w:pStyle w:val="SingleTxtG"/>
        <w:spacing w:before="120"/>
        <w:ind w:left="2268" w:hanging="1134"/>
      </w:pPr>
      <w:r w:rsidRPr="003D6FEE">
        <w:t>5.1.1.1</w:t>
      </w:r>
      <w:r w:rsidRPr="003D6FEE">
        <w:tab/>
        <w:t xml:space="preserve">При соблюдении критериев испытания по приложению 4 систему </w:t>
      </w:r>
      <w:r w:rsidRPr="003D6FEE">
        <w:rPr>
          <w:bCs/>
        </w:rPr>
        <w:t xml:space="preserve">подкачки шин (СПШ) </w:t>
      </w:r>
      <w:r w:rsidRPr="003D6FEE">
        <w:rPr>
          <w:shd w:val="clear" w:color="auto" w:fill="FFFFFF"/>
        </w:rPr>
        <w:t>считают эквивалентной системе контроля давления в шинах (СКДШ).</w:t>
      </w:r>
      <w:r w:rsidRPr="003D6FEE">
        <w:t xml:space="preserve"> В этом случае установка </w:t>
      </w:r>
      <w:r w:rsidRPr="003D6FEE">
        <w:rPr>
          <w:shd w:val="clear" w:color="auto" w:fill="FFFFFF"/>
        </w:rPr>
        <w:t>СКДШ</w:t>
      </w:r>
      <w:r w:rsidRPr="003D6FEE">
        <w:t xml:space="preserve"> не требуется.</w:t>
      </w:r>
    </w:p>
    <w:p w14:paraId="67FA646F" w14:textId="77777777" w:rsidR="001B4C53" w:rsidRPr="003D6FEE" w:rsidRDefault="001B4C53" w:rsidP="001B4C53">
      <w:pPr>
        <w:pStyle w:val="SingleTxtG"/>
        <w:spacing w:before="120"/>
        <w:ind w:left="2268" w:hanging="1134"/>
      </w:pPr>
      <w:r w:rsidRPr="003D6FEE">
        <w:t>5.1.1.2</w:t>
      </w:r>
      <w:r w:rsidRPr="003D6FEE">
        <w:tab/>
        <w:t xml:space="preserve">При соблюдении критериев испытания по приложению 4 </w:t>
      </w:r>
      <w:r w:rsidRPr="003D6FEE">
        <w:rPr>
          <w:bCs/>
        </w:rPr>
        <w:t xml:space="preserve">центральную систему накачки шин (ЦСНШ) </w:t>
      </w:r>
      <w:r w:rsidRPr="003D6FEE">
        <w:rPr>
          <w:shd w:val="clear" w:color="auto" w:fill="FFFFFF"/>
        </w:rPr>
        <w:t>считают эквивалентной системе контроля давления в шинах (СКДШ).</w:t>
      </w:r>
      <w:r w:rsidRPr="003D6FEE">
        <w:t xml:space="preserve"> В этом случае установка </w:t>
      </w:r>
      <w:r w:rsidRPr="003D6FEE">
        <w:rPr>
          <w:shd w:val="clear" w:color="auto" w:fill="FFFFFF"/>
        </w:rPr>
        <w:t>СКДШ</w:t>
      </w:r>
      <w:r w:rsidRPr="003D6FEE">
        <w:t xml:space="preserve"> не требуется.</w:t>
      </w:r>
    </w:p>
    <w:p w14:paraId="0BEBE752" w14:textId="77777777" w:rsidR="001B4C53" w:rsidRPr="003D6FEE" w:rsidRDefault="001B4C53" w:rsidP="001B4C53">
      <w:pPr>
        <w:pStyle w:val="SingleTxtG"/>
        <w:spacing w:before="120"/>
        <w:ind w:left="2268" w:hanging="1134"/>
      </w:pPr>
      <w:r w:rsidRPr="003D6FEE">
        <w:t>5.1.1.3</w:t>
      </w:r>
      <w:r w:rsidRPr="003D6FEE">
        <w:tab/>
        <w:t>В случае установки более чем одной системы, определенной в пунктах</w:t>
      </w:r>
      <w:r>
        <w:t> </w:t>
      </w:r>
      <w:r w:rsidRPr="003D6FEE">
        <w:t xml:space="preserve">2.8, 2.14 или 2.15, </w:t>
      </w:r>
      <w:r w:rsidRPr="003D6FEE">
        <w:rPr>
          <w:shd w:val="clear" w:color="auto" w:fill="FFFFFF"/>
        </w:rPr>
        <w:t>все системы подлежат официальному утверждению в соответствии с требованиями настоящих Правил.</w:t>
      </w:r>
    </w:p>
    <w:p w14:paraId="7415E4F7" w14:textId="77777777" w:rsidR="001B4C53" w:rsidRPr="003D6FEE" w:rsidRDefault="001B4C53" w:rsidP="001B4C53">
      <w:pPr>
        <w:pStyle w:val="SingleTxtG"/>
        <w:ind w:left="2268" w:hanging="1134"/>
        <w:rPr>
          <w:lang w:eastAsia="ru-RU"/>
        </w:rPr>
      </w:pPr>
      <w:r w:rsidRPr="003D6FEE">
        <w:t>5.1.2</w:t>
      </w:r>
      <w:r w:rsidRPr="003D6FEE">
        <w:tab/>
      </w:r>
      <w:r w:rsidRPr="003D6FEE">
        <w:rPr>
          <w:lang w:eastAsia="ru-RU"/>
        </w:rPr>
        <w:t>На эффективность системы контроля давления в шинах, установленной на транспортном средстве, не должны отрицательным образом влиять магнитные или электрические поля. Это требование считают выполненным, если соблюдаются технические требования и переходные положения Правил № 10 на основе применения:</w:t>
      </w:r>
    </w:p>
    <w:p w14:paraId="06FDD012" w14:textId="77777777" w:rsidR="001B4C53" w:rsidRPr="003D6FEE" w:rsidRDefault="001B4C53" w:rsidP="001B4C53">
      <w:pPr>
        <w:pStyle w:val="SingleTxtG"/>
        <w:ind w:left="2835" w:hanging="567"/>
        <w:rPr>
          <w:lang w:eastAsia="ru-RU"/>
        </w:rPr>
      </w:pPr>
      <w:r w:rsidRPr="003D6FEE">
        <w:rPr>
          <w:lang w:eastAsia="ru-RU"/>
        </w:rPr>
        <w:t>а)</w:t>
      </w:r>
      <w:r w:rsidRPr="003D6FEE">
        <w:rPr>
          <w:lang w:eastAsia="ru-RU"/>
        </w:rPr>
        <w:tab/>
        <w:t xml:space="preserve">поправок серии </w:t>
      </w:r>
      <w:r w:rsidRPr="003D6FEE">
        <w:rPr>
          <w:rFonts w:ascii="Calibri" w:hAnsi="Calibri"/>
        </w:rPr>
        <w:t>[</w:t>
      </w:r>
      <w:r w:rsidRPr="003D6FEE">
        <w:t>03</w:t>
      </w:r>
      <w:r w:rsidRPr="003D6FEE">
        <w:rPr>
          <w:rFonts w:ascii="Calibri" w:hAnsi="Calibri"/>
        </w:rPr>
        <w:t>]</w:t>
      </w:r>
      <w:r w:rsidRPr="003D6FEE">
        <w:t xml:space="preserve"> </w:t>
      </w:r>
      <w:r w:rsidRPr="003D6FEE">
        <w:rPr>
          <w:lang w:eastAsia="ru-RU"/>
        </w:rPr>
        <w:t>для транспортных средств без соединительной системы для зарядки перезаряжаемой системы аккумулирования электроэнергии (тяговых батарей);</w:t>
      </w:r>
    </w:p>
    <w:p w14:paraId="5223EB39" w14:textId="77777777" w:rsidR="001B4C53" w:rsidRPr="003D6FEE" w:rsidRDefault="001B4C53" w:rsidP="001B4C53">
      <w:pPr>
        <w:pStyle w:val="SingleTxtG"/>
        <w:ind w:left="2835" w:hanging="567"/>
        <w:rPr>
          <w:lang w:eastAsia="ru-RU"/>
        </w:rPr>
      </w:pPr>
      <w:r w:rsidRPr="003D6FEE">
        <w:rPr>
          <w:lang w:eastAsia="ru-RU"/>
        </w:rPr>
        <w:t>b)</w:t>
      </w:r>
      <w:r w:rsidRPr="003D6FEE">
        <w:rPr>
          <w:lang w:eastAsia="ru-RU"/>
        </w:rPr>
        <w:tab/>
        <w:t xml:space="preserve">поправок серии </w:t>
      </w:r>
      <w:r w:rsidRPr="003D6FEE">
        <w:rPr>
          <w:rFonts w:ascii="Calibri" w:hAnsi="Calibri"/>
        </w:rPr>
        <w:t>[</w:t>
      </w:r>
      <w:r w:rsidRPr="003D6FEE">
        <w:t>04</w:t>
      </w:r>
      <w:r w:rsidRPr="003D6FEE">
        <w:rPr>
          <w:rFonts w:ascii="Calibri" w:hAnsi="Calibri"/>
        </w:rPr>
        <w:t>]</w:t>
      </w:r>
      <w:r w:rsidRPr="003D6FEE">
        <w:t xml:space="preserve"> </w:t>
      </w:r>
      <w:r w:rsidRPr="003D6FEE">
        <w:rPr>
          <w:lang w:eastAsia="ru-RU"/>
        </w:rPr>
        <w:t>для транспортных средств с соединительной системой для зарядки перезаряжаемой системы аккумулирования электроэнергии (тяговых батарей).</w:t>
      </w:r>
    </w:p>
    <w:p w14:paraId="4703DBBF" w14:textId="77777777" w:rsidR="001B4C53" w:rsidRPr="003D6FEE" w:rsidRDefault="001B4C53" w:rsidP="001B4C53">
      <w:pPr>
        <w:pStyle w:val="SingleTxtG"/>
        <w:spacing w:before="120"/>
        <w:ind w:left="2268" w:hanging="1134"/>
        <w:rPr>
          <w:szCs w:val="24"/>
        </w:rPr>
      </w:pPr>
      <w:r w:rsidRPr="003D6FEE">
        <w:rPr>
          <w:szCs w:val="24"/>
        </w:rPr>
        <w:t>5.1.3</w:t>
      </w:r>
      <w:r w:rsidRPr="003D6FEE">
        <w:rPr>
          <w:szCs w:val="24"/>
        </w:rPr>
        <w:tab/>
        <w:t xml:space="preserve">В случае транспортных средств категорий </w:t>
      </w:r>
      <w:r w:rsidRPr="003D6FEE">
        <w:rPr>
          <w:lang w:eastAsia="ru-RU"/>
        </w:rPr>
        <w:t>M</w:t>
      </w:r>
      <w:r w:rsidRPr="003D6FEE">
        <w:rPr>
          <w:vertAlign w:val="subscript"/>
          <w:lang w:eastAsia="ru-RU"/>
        </w:rPr>
        <w:t>1</w:t>
      </w:r>
      <w:r w:rsidRPr="003D6FEE">
        <w:rPr>
          <w:lang w:eastAsia="ru-RU"/>
        </w:rPr>
        <w:t xml:space="preserve"> максимальной массой до 3 500 кг и </w:t>
      </w:r>
      <w:r w:rsidRPr="003D6FEE">
        <w:rPr>
          <w:lang w:val="en-US"/>
        </w:rPr>
        <w:t>N</w:t>
      </w:r>
      <w:r w:rsidRPr="003D6FEE">
        <w:rPr>
          <w:vertAlign w:val="subscript"/>
        </w:rPr>
        <w:t>1</w:t>
      </w:r>
      <w:r w:rsidRPr="003D6FEE">
        <w:rPr>
          <w:szCs w:val="24"/>
        </w:rPr>
        <w:t xml:space="preserve"> с</w:t>
      </w:r>
      <w:r w:rsidRPr="003D6FEE">
        <w:rPr>
          <w:lang w:eastAsia="ru-RU"/>
        </w:rPr>
        <w:t>истема должна функционировать на скорости от 40 км/ч или ниже до максимальной расчетной скорости транспортного средства.</w:t>
      </w:r>
    </w:p>
    <w:p w14:paraId="7A1219C1" w14:textId="77777777" w:rsidR="001B4C53" w:rsidRPr="003D6FEE" w:rsidRDefault="001B4C53" w:rsidP="001B4C53">
      <w:pPr>
        <w:pStyle w:val="SingleTxtG"/>
        <w:spacing w:before="120"/>
        <w:ind w:left="2268" w:hanging="1134"/>
        <w:rPr>
          <w:szCs w:val="24"/>
        </w:rPr>
      </w:pPr>
      <w:r w:rsidRPr="003D6FEE">
        <w:rPr>
          <w:szCs w:val="24"/>
        </w:rPr>
        <w:tab/>
        <w:t xml:space="preserve">В случае транспортных средств категорий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3</w:t>
      </w:r>
      <w:r w:rsidRPr="003D6FEE">
        <w:t xml:space="preserve"> и </w:t>
      </w:r>
      <w:r w:rsidRPr="003D6FEE">
        <w:rPr>
          <w:lang w:val="en-US"/>
        </w:rPr>
        <w:t>O</w:t>
      </w:r>
      <w:r w:rsidRPr="003D6FEE">
        <w:rPr>
          <w:vertAlign w:val="subscript"/>
        </w:rPr>
        <w:t>4</w:t>
      </w:r>
      <w:r w:rsidRPr="003D6FEE">
        <w:t xml:space="preserve"> </w:t>
      </w:r>
      <w:r w:rsidRPr="003D6FEE">
        <w:rPr>
          <w:szCs w:val="24"/>
        </w:rPr>
        <w:t>с</w:t>
      </w:r>
      <w:r w:rsidRPr="003D6FEE">
        <w:rPr>
          <w:lang w:eastAsia="ru-RU"/>
        </w:rPr>
        <w:t>истема должна функционировать на скорости [от 25 км/ч или ниже] до максимальной расчетной скорости транспортного средства.</w:t>
      </w:r>
    </w:p>
    <w:p w14:paraId="23730C7B" w14:textId="77777777" w:rsidR="001B4C53" w:rsidRPr="003D6FEE" w:rsidRDefault="001B4C53" w:rsidP="001B4C53">
      <w:pPr>
        <w:pStyle w:val="SingleTxtG"/>
        <w:spacing w:before="120"/>
        <w:ind w:left="2268" w:hanging="1134"/>
        <w:rPr>
          <w:szCs w:val="24"/>
        </w:rPr>
      </w:pPr>
      <w:r w:rsidRPr="003D6FEE">
        <w:rPr>
          <w:szCs w:val="24"/>
        </w:rPr>
        <w:t>5.1.4</w:t>
      </w:r>
      <w:r w:rsidRPr="003D6FEE">
        <w:rPr>
          <w:szCs w:val="24"/>
        </w:rPr>
        <w:tab/>
      </w:r>
      <w:r w:rsidRPr="003D6FEE">
        <w:rPr>
          <w:lang w:eastAsia="ru-RU"/>
        </w:rPr>
        <w:t>Транспортное средство подвергают испытаниям (испытанию на пробой, диффузионному испытанию и испытанию на выявление неисправности) в соответствии с положениями приложения 3.</w:t>
      </w:r>
    </w:p>
    <w:p w14:paraId="0FB29ED5" w14:textId="77777777" w:rsidR="001B4C53" w:rsidRPr="003D6FEE" w:rsidRDefault="001B4C53" w:rsidP="001B4C53">
      <w:pPr>
        <w:pStyle w:val="SingleTxtG"/>
        <w:spacing w:before="120"/>
        <w:ind w:left="2268" w:hanging="1134"/>
      </w:pPr>
      <w:r w:rsidRPr="003D6FEE">
        <w:t>5.1.5</w:t>
      </w:r>
      <w:r w:rsidRPr="003D6FEE">
        <w:tab/>
        <w:t xml:space="preserve">Если какая-либо модель любого </w:t>
      </w:r>
      <w:r w:rsidRPr="003D6FEE">
        <w:rPr>
          <w:shd w:val="clear" w:color="auto" w:fill="FFFFFF"/>
        </w:rPr>
        <w:t>транспортного средства, представленного на официальное утверждение, оснащена сдвоенными колесами, то при испытаниях, определенных в приложении 3 к настоящим Правилам, используют данную модель, причем для целей испытания на пробой по пункту 2.5 приложения 3 к настоящим Правилам одна из шин на сдвоенном колесе (</w:t>
      </w:r>
      <w:r>
        <w:t>"</w:t>
      </w:r>
      <w:r w:rsidRPr="003D6FEE">
        <w:rPr>
          <w:shd w:val="clear" w:color="auto" w:fill="FFFFFF"/>
        </w:rPr>
        <w:t>испытуемая шина</w:t>
      </w:r>
      <w:r>
        <w:t>"</w:t>
      </w:r>
      <w:r w:rsidRPr="003D6FEE">
        <w:rPr>
          <w:shd w:val="clear" w:color="auto" w:fill="FFFFFF"/>
        </w:rPr>
        <w:t>) должна быть подспущенной.</w:t>
      </w:r>
    </w:p>
    <w:p w14:paraId="5284042E" w14:textId="77777777" w:rsidR="001B4C53" w:rsidRPr="003D6FEE" w:rsidRDefault="001B4C53" w:rsidP="001B4C53">
      <w:pPr>
        <w:spacing w:after="120"/>
        <w:ind w:left="2268" w:right="1134" w:hanging="1134"/>
        <w:jc w:val="both"/>
        <w:rPr>
          <w:szCs w:val="24"/>
        </w:rPr>
      </w:pPr>
      <w:r w:rsidRPr="003D6FEE">
        <w:rPr>
          <w:szCs w:val="24"/>
        </w:rPr>
        <w:lastRenderedPageBreak/>
        <w:t>5.1.6</w:t>
      </w:r>
      <w:r w:rsidRPr="003D6FEE">
        <w:rPr>
          <w:szCs w:val="24"/>
        </w:rPr>
        <w:tab/>
        <w:t xml:space="preserve">Применительно к транспортным средствам категорий </w:t>
      </w:r>
      <w:r w:rsidRPr="003D6FEE">
        <w:rPr>
          <w:lang w:eastAsia="ru-RU"/>
        </w:rPr>
        <w:t>M</w:t>
      </w:r>
      <w:r w:rsidRPr="003D6FEE">
        <w:rPr>
          <w:vertAlign w:val="subscript"/>
          <w:lang w:eastAsia="ru-RU"/>
        </w:rPr>
        <w:t>1</w:t>
      </w:r>
      <w:r w:rsidRPr="003D6FEE">
        <w:rPr>
          <w:lang w:eastAsia="ru-RU"/>
        </w:rPr>
        <w:t xml:space="preserve"> максимальной массой до 3 500 кг и </w:t>
      </w:r>
      <w:r w:rsidRPr="003D6FEE">
        <w:rPr>
          <w:lang w:val="en-US"/>
        </w:rPr>
        <w:t>N</w:t>
      </w:r>
      <w:r w:rsidRPr="003D6FEE">
        <w:rPr>
          <w:vertAlign w:val="subscript"/>
        </w:rPr>
        <w:t>1</w:t>
      </w:r>
    </w:p>
    <w:p w14:paraId="2DA13865" w14:textId="77777777" w:rsidR="001B4C53" w:rsidRPr="003D6FEE" w:rsidRDefault="001B4C53" w:rsidP="001B4C53">
      <w:pPr>
        <w:spacing w:after="120"/>
        <w:ind w:left="2268" w:right="1134"/>
        <w:jc w:val="both"/>
      </w:pPr>
      <w:r w:rsidRPr="003D6FEE">
        <w:t xml:space="preserve">В случае если подающая соответствующий предупреждающий сигнал </w:t>
      </w:r>
      <w:r w:rsidRPr="003D6FEE">
        <w:rPr>
          <w:lang w:eastAsia="ru-RU"/>
        </w:rPr>
        <w:t xml:space="preserve">система контроля давления в шинах предусматривает функцию перенастройки, однако не обеспечивает определение минимального значения давления по пунктам </w:t>
      </w:r>
      <w:r w:rsidRPr="003D6FEE">
        <w:t xml:space="preserve">5.2.1 и 5.3 после задействования данной функции, </w:t>
      </w:r>
      <w:r w:rsidRPr="003D6FEE">
        <w:rPr>
          <w:shd w:val="clear" w:color="auto" w:fill="FFFFFF"/>
        </w:rPr>
        <w:t>устройство управления сбросом настроек</w:t>
      </w:r>
      <w:r w:rsidRPr="003D6FEE">
        <w:t xml:space="preserve"> </w:t>
      </w:r>
      <w:r w:rsidRPr="003D6FEE">
        <w:rPr>
          <w:shd w:val="clear" w:color="auto" w:fill="FFFFFF"/>
        </w:rPr>
        <w:t>должно быть сконструировано и/или расположено внутри транспортного средства таким образом, чтобы уменьшить риск их непреднамеренного сброса под влиянием водителя и пассажиров либо груза транспортного средства.</w:t>
      </w:r>
    </w:p>
    <w:p w14:paraId="1CFD52CF" w14:textId="77777777" w:rsidR="001B4C53" w:rsidRPr="003D6FEE" w:rsidRDefault="001B4C53" w:rsidP="001B4C53">
      <w:pPr>
        <w:spacing w:after="120"/>
        <w:ind w:left="2268" w:right="1134"/>
        <w:jc w:val="both"/>
        <w:rPr>
          <w:bCs/>
        </w:rPr>
      </w:pPr>
      <w:r w:rsidRPr="003D6FEE">
        <w:t xml:space="preserve">Если установленная на </w:t>
      </w:r>
      <w:r w:rsidRPr="003D6FEE">
        <w:rPr>
          <w:shd w:val="clear" w:color="auto" w:fill="FFFFFF"/>
        </w:rPr>
        <w:t>транспортных средствах</w:t>
      </w:r>
      <w:r w:rsidRPr="003D6FEE">
        <w:rPr>
          <w:lang w:eastAsia="ru-RU"/>
        </w:rPr>
        <w:t xml:space="preserve"> система контроля давления в шинах не обеспечивает определение того, превышает ли давление минимальное значение по пунктам </w:t>
      </w:r>
      <w:r w:rsidRPr="003D6FEE">
        <w:t>5.2.1 и 5.3 после</w:t>
      </w:r>
      <w:r w:rsidRPr="003D6FEE">
        <w:rPr>
          <w:shd w:val="clear" w:color="auto" w:fill="FFFFFF"/>
        </w:rPr>
        <w:t xml:space="preserve"> </w:t>
      </w:r>
      <w:r w:rsidRPr="003D6FEE">
        <w:t>задействования</w:t>
      </w:r>
      <w:r w:rsidRPr="003D6FEE">
        <w:rPr>
          <w:lang w:eastAsia="ru-RU"/>
        </w:rPr>
        <w:t xml:space="preserve"> функции перенастройки, то СКДШ должна предусматривать по крайней мере возможности предотвращения сброса настроек на случай, если после подачи сигнала,</w:t>
      </w:r>
      <w:r w:rsidRPr="003D6FEE">
        <w:rPr>
          <w:shd w:val="clear" w:color="auto" w:fill="FFFFFF"/>
        </w:rPr>
        <w:t xml:space="preserve"> предупреждающего о низком давлении, транспортное средство</w:t>
      </w:r>
      <w:r w:rsidRPr="003D6FEE">
        <w:rPr>
          <w:lang w:eastAsia="ru-RU"/>
        </w:rPr>
        <w:t xml:space="preserve"> не останавливается, и</w:t>
      </w:r>
    </w:p>
    <w:p w14:paraId="3D5E9A0E" w14:textId="77777777" w:rsidR="001B4C53" w:rsidRPr="003D6FEE" w:rsidRDefault="001B4C53" w:rsidP="001B4C53">
      <w:pPr>
        <w:pStyle w:val="Bullet2G"/>
        <w:numPr>
          <w:ilvl w:val="0"/>
          <w:numId w:val="17"/>
        </w:numPr>
        <w:tabs>
          <w:tab w:val="clear" w:pos="2268"/>
        </w:tabs>
        <w:ind w:left="2694"/>
      </w:pPr>
      <w:r w:rsidRPr="003D6FEE">
        <w:t xml:space="preserve">либо меры во избежание </w:t>
      </w:r>
      <w:r w:rsidRPr="003D6FEE">
        <w:rPr>
          <w:shd w:val="clear" w:color="auto" w:fill="FFFFFF"/>
        </w:rPr>
        <w:t>непреднамеренного срабатывания устройства управления сбросом настроек</w:t>
      </w:r>
      <w:r w:rsidRPr="003D6FEE">
        <w:t xml:space="preserve"> (например, </w:t>
      </w:r>
      <w:r w:rsidRPr="003D6FEE">
        <w:rPr>
          <w:shd w:val="clear" w:color="auto" w:fill="FFFFFF"/>
        </w:rPr>
        <w:t>кратковременное нажатие кнопки</w:t>
      </w:r>
      <w:r w:rsidRPr="003D6FEE">
        <w:t xml:space="preserve"> </w:t>
      </w:r>
      <w:r w:rsidRPr="003D6FEE">
        <w:rPr>
          <w:shd w:val="clear" w:color="auto" w:fill="FFFFFF"/>
        </w:rPr>
        <w:t>устройства управления сбросом настроек</w:t>
      </w:r>
      <w:r w:rsidRPr="003D6FEE">
        <w:t xml:space="preserve"> или же длительная блокировка данного устройства </w:t>
      </w:r>
      <w:r w:rsidRPr="003D6FEE">
        <w:rPr>
          <w:shd w:val="clear" w:color="auto" w:fill="FFFFFF"/>
        </w:rPr>
        <w:t>под влиянием водителя и пассажиров либо груза транспортного средства</w:t>
      </w:r>
      <w:r w:rsidRPr="003D6FEE">
        <w:t>) либо</w:t>
      </w:r>
    </w:p>
    <w:p w14:paraId="7148D02B" w14:textId="77777777" w:rsidR="001B4C53" w:rsidRPr="003D6FEE" w:rsidRDefault="001B4C53" w:rsidP="001B4C53">
      <w:pPr>
        <w:pStyle w:val="Bullet2G"/>
        <w:numPr>
          <w:ilvl w:val="0"/>
          <w:numId w:val="17"/>
        </w:numPr>
        <w:tabs>
          <w:tab w:val="clear" w:pos="2268"/>
        </w:tabs>
        <w:ind w:left="2694"/>
      </w:pPr>
      <w:r w:rsidRPr="003D6FEE">
        <w:rPr>
          <w:shd w:val="clear" w:color="auto" w:fill="FFFFFF"/>
        </w:rPr>
        <w:t>активацию по крайней мере двумя преднамеренными действиями (например, через систему на основе меню).</w:t>
      </w:r>
    </w:p>
    <w:p w14:paraId="1166ED99" w14:textId="77777777" w:rsidR="001B4C53" w:rsidRPr="003D6FEE" w:rsidRDefault="001B4C53" w:rsidP="001B4C53">
      <w:pPr>
        <w:pStyle w:val="SingleTxtG"/>
        <w:spacing w:before="120"/>
        <w:ind w:left="2268"/>
      </w:pPr>
      <w:r w:rsidRPr="003D6FEE">
        <w:rPr>
          <w:shd w:val="clear" w:color="auto" w:fill="FFFFFF"/>
        </w:rPr>
        <w:t>Изготовитель указывает необходимую информацию в руководстве по эксплуатации автомобиля или любым иным способом обеспечивает наличие этой информации в транспортном средстве.</w:t>
      </w:r>
    </w:p>
    <w:p w14:paraId="34B5B051" w14:textId="77777777" w:rsidR="001B4C53" w:rsidRPr="003D6FEE" w:rsidRDefault="001B4C53" w:rsidP="001B4C53">
      <w:pPr>
        <w:pStyle w:val="SingleTxtG"/>
        <w:spacing w:before="120"/>
        <w:ind w:left="2268" w:hanging="1134"/>
        <w:rPr>
          <w:szCs w:val="24"/>
        </w:rPr>
      </w:pPr>
      <w:r w:rsidRPr="003D6FEE">
        <w:rPr>
          <w:szCs w:val="24"/>
        </w:rPr>
        <w:t>5.2</w:t>
      </w:r>
      <w:r w:rsidRPr="003D6FEE">
        <w:rPr>
          <w:szCs w:val="24"/>
        </w:rPr>
        <w:tab/>
      </w:r>
      <w:r w:rsidRPr="003D6FEE">
        <w:rPr>
          <w:lang w:eastAsia="ru-RU"/>
        </w:rPr>
        <w:t>Определение давления в шинах при его снижении по причине какого-либо происшествия</w:t>
      </w:r>
    </w:p>
    <w:p w14:paraId="3939F3EF" w14:textId="77777777" w:rsidR="001B4C53" w:rsidRPr="003D6FEE" w:rsidRDefault="001B4C53" w:rsidP="001B4C53">
      <w:pPr>
        <w:pStyle w:val="SingleTxtG"/>
        <w:spacing w:before="120"/>
        <w:ind w:left="2268" w:hanging="1134"/>
      </w:pPr>
      <w:r w:rsidRPr="003D6FEE">
        <w:t>5.2.1</w:t>
      </w:r>
      <w:r w:rsidRPr="003D6FEE">
        <w:tab/>
      </w:r>
      <w:r w:rsidRPr="003D6FEE">
        <w:rPr>
          <w:szCs w:val="24"/>
        </w:rPr>
        <w:t xml:space="preserve">В случае транспортных средств категорий </w:t>
      </w:r>
      <w:r w:rsidRPr="003D6FEE">
        <w:rPr>
          <w:lang w:eastAsia="ru-RU"/>
        </w:rPr>
        <w:t>M</w:t>
      </w:r>
      <w:r w:rsidRPr="003D6FEE">
        <w:rPr>
          <w:vertAlign w:val="subscript"/>
          <w:lang w:eastAsia="ru-RU"/>
        </w:rPr>
        <w:t>1</w:t>
      </w:r>
      <w:r w:rsidRPr="003D6FEE">
        <w:rPr>
          <w:lang w:eastAsia="ru-RU"/>
        </w:rPr>
        <w:t xml:space="preserve"> максимальной массой до 3 500 кг и </w:t>
      </w:r>
      <w:r w:rsidRPr="003D6FEE">
        <w:rPr>
          <w:lang w:val="en-US"/>
        </w:rPr>
        <w:t>N</w:t>
      </w:r>
      <w:r w:rsidRPr="003D6FEE">
        <w:rPr>
          <w:vertAlign w:val="subscript"/>
        </w:rPr>
        <w:t>1</w:t>
      </w:r>
      <w:r w:rsidRPr="003D6FEE">
        <w:rPr>
          <w:szCs w:val="24"/>
        </w:rPr>
        <w:t xml:space="preserve">, оснащенных шинами класса </w:t>
      </w:r>
      <w:r w:rsidRPr="003D6FEE">
        <w:rPr>
          <w:lang w:val="en-US"/>
        </w:rPr>
        <w:t>C</w:t>
      </w:r>
      <w:r w:rsidRPr="003D6FEE">
        <w:t>1</w:t>
      </w:r>
      <w:r w:rsidRPr="003D6FEE">
        <w:rPr>
          <w:szCs w:val="24"/>
        </w:rPr>
        <w:t>,</w:t>
      </w:r>
      <w:r w:rsidRPr="003D6FEE">
        <w:t xml:space="preserve"> </w:t>
      </w:r>
      <w:r w:rsidRPr="003D6FEE">
        <w:rPr>
          <w:lang w:eastAsia="ru-RU"/>
        </w:rPr>
        <w:t>СКДШ подает предупреждающий световой сигнал, описанный в пункте 5.5, в течение не более 10 минут суммарного времени движения транспортного средства после того, как эксплуатационное давление в рабочем режиме в одной из шин транспортного средства уменьшилось на 20% либо достигло минимального значения в 150 кПа в зависимости от того, какой из этих показателей выше.</w:t>
      </w:r>
    </w:p>
    <w:p w14:paraId="7F4FEFDD" w14:textId="77777777" w:rsidR="001B4C53" w:rsidRPr="003D6FEE" w:rsidRDefault="001B4C53" w:rsidP="001B4C53">
      <w:pPr>
        <w:ind w:left="2268" w:right="1134" w:hanging="1134"/>
        <w:jc w:val="both"/>
      </w:pPr>
      <w:r w:rsidRPr="003D6FEE">
        <w:t>5.2.2</w:t>
      </w:r>
      <w:r w:rsidRPr="003D6FEE">
        <w:tab/>
      </w:r>
      <w:r w:rsidRPr="003D6FEE">
        <w:rPr>
          <w:szCs w:val="24"/>
        </w:rPr>
        <w:t xml:space="preserve">В случае транспортных средств категорий </w:t>
      </w:r>
      <w:r w:rsidRPr="003D6FEE">
        <w:rPr>
          <w:lang w:eastAsia="ru-RU"/>
        </w:rPr>
        <w:t>M</w:t>
      </w:r>
      <w:r w:rsidRPr="003D6FEE">
        <w:rPr>
          <w:vertAlign w:val="subscript"/>
          <w:lang w:eastAsia="ru-RU"/>
        </w:rPr>
        <w:t>1</w:t>
      </w:r>
      <w:r w:rsidRPr="003D6FEE">
        <w:rPr>
          <w:lang w:eastAsia="ru-RU"/>
        </w:rPr>
        <w:t xml:space="preserve"> максимальной массой до 3 500 кг и </w:t>
      </w:r>
      <w:r w:rsidRPr="003D6FEE">
        <w:rPr>
          <w:lang w:val="en-US"/>
        </w:rPr>
        <w:t>N</w:t>
      </w:r>
      <w:r w:rsidRPr="003D6FEE">
        <w:rPr>
          <w:vertAlign w:val="subscript"/>
        </w:rPr>
        <w:t>1</w:t>
      </w:r>
      <w:r w:rsidRPr="003D6FEE">
        <w:rPr>
          <w:szCs w:val="24"/>
        </w:rPr>
        <w:t xml:space="preserve">, оснащенных шинами класса </w:t>
      </w:r>
      <w:r w:rsidRPr="003D6FEE">
        <w:rPr>
          <w:lang w:val="en-US"/>
        </w:rPr>
        <w:t>C</w:t>
      </w:r>
      <w:r w:rsidRPr="003D6FEE">
        <w:t>2</w:t>
      </w:r>
      <w:r w:rsidRPr="003D6FEE">
        <w:rPr>
          <w:szCs w:val="24"/>
        </w:rPr>
        <w:t>,</w:t>
      </w:r>
      <w:r w:rsidRPr="003D6FEE">
        <w:t xml:space="preserve"> </w:t>
      </w:r>
      <w:r w:rsidRPr="003D6FEE">
        <w:rPr>
          <w:lang w:eastAsia="ru-RU"/>
        </w:rPr>
        <w:t>СКДШ подает предупреждающий световой сигнал, описанный в пункте 5.5, в течение [10] минут суммарного времени движения транспортного средства после того, как эксплуатационное давление в рабочем режиме в одной из шин транспортного средства уменьшилось на [20]% либо достигло минимального значения в [220] кПа в зависимости от того, какой из этих показателей выше.</w:t>
      </w:r>
    </w:p>
    <w:p w14:paraId="38B1DB89" w14:textId="77777777" w:rsidR="001B4C53" w:rsidRPr="003D6FEE" w:rsidRDefault="001B4C53" w:rsidP="001B4C53">
      <w:pPr>
        <w:pStyle w:val="SingleTxtG"/>
        <w:spacing w:before="120"/>
        <w:ind w:left="2268" w:hanging="1134"/>
      </w:pPr>
      <w:r w:rsidRPr="003D6FEE">
        <w:t>5.2.3</w:t>
      </w:r>
      <w:r w:rsidRPr="003D6FEE">
        <w:tab/>
      </w:r>
      <w:r w:rsidRPr="003D6FEE">
        <w:rPr>
          <w:szCs w:val="24"/>
        </w:rPr>
        <w:t xml:space="preserve">В случае транспортных средств категорий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3</w:t>
      </w:r>
      <w:r w:rsidRPr="003D6FEE">
        <w:t xml:space="preserve"> и </w:t>
      </w:r>
      <w:r w:rsidRPr="003D6FEE">
        <w:rPr>
          <w:lang w:val="en-US"/>
        </w:rPr>
        <w:t>O</w:t>
      </w:r>
      <w:r w:rsidRPr="003D6FEE">
        <w:rPr>
          <w:vertAlign w:val="subscript"/>
        </w:rPr>
        <w:t>4</w:t>
      </w:r>
      <w:r w:rsidRPr="003D6FEE">
        <w:rPr>
          <w:szCs w:val="24"/>
        </w:rPr>
        <w:t xml:space="preserve">, оснащенных шинами класса </w:t>
      </w:r>
      <w:r w:rsidRPr="003D6FEE">
        <w:rPr>
          <w:lang w:val="en-US"/>
        </w:rPr>
        <w:t>C</w:t>
      </w:r>
      <w:r w:rsidRPr="003D6FEE">
        <w:t xml:space="preserve">2 или С3, </w:t>
      </w:r>
      <w:r w:rsidRPr="003D6FEE">
        <w:rPr>
          <w:lang w:eastAsia="ru-RU"/>
        </w:rPr>
        <w:t>СКДШ подает предупреждающий световой сигнал, описанный в пункте 5.5, в течение не более [10] минут суммарного времени движения транспортного средства после того, как эксплуатационное давление в рабочем режиме в одной из шин транспортного средства уменьшилось на [20]%.</w:t>
      </w:r>
    </w:p>
    <w:p w14:paraId="1A3FE021" w14:textId="77777777" w:rsidR="001B4C53" w:rsidRPr="003D6FEE" w:rsidRDefault="001B4C53" w:rsidP="001B4C53">
      <w:pPr>
        <w:pStyle w:val="SingleTxtG"/>
        <w:spacing w:before="120"/>
        <w:ind w:left="2268" w:hanging="1134"/>
      </w:pPr>
      <w:r w:rsidRPr="003D6FEE">
        <w:t>5.2.4</w:t>
      </w:r>
      <w:r w:rsidRPr="003D6FEE">
        <w:tab/>
        <w:t>Описанный в пункте 5.5 с</w:t>
      </w:r>
      <w:r w:rsidRPr="003D6FEE">
        <w:rPr>
          <w:lang w:eastAsia="ru-RU"/>
        </w:rPr>
        <w:t>игнал, предупреждающий о низком давлении в шинах, загорается</w:t>
      </w:r>
      <w:r w:rsidRPr="003D6FEE">
        <w:rPr>
          <w:shd w:val="clear" w:color="auto" w:fill="FFFFFF"/>
        </w:rPr>
        <w:t xml:space="preserve"> всякий раз, когда</w:t>
      </w:r>
      <w:r w:rsidRPr="003D6FEE">
        <w:rPr>
          <w:lang w:eastAsia="ru-RU"/>
        </w:rPr>
        <w:t xml:space="preserve"> СКДШ </w:t>
      </w:r>
      <w:r w:rsidRPr="003D6FEE">
        <w:rPr>
          <w:shd w:val="clear" w:color="auto" w:fill="FFFFFF"/>
        </w:rPr>
        <w:t xml:space="preserve">буксируемого транспортного </w:t>
      </w:r>
      <w:r w:rsidRPr="003D6FEE">
        <w:rPr>
          <w:shd w:val="clear" w:color="auto" w:fill="FFFFFF"/>
        </w:rPr>
        <w:lastRenderedPageBreak/>
        <w:t xml:space="preserve">средства передает через интерфейс связи, описанный в пункте 5.6, информацию с предупреждением о </w:t>
      </w:r>
      <w:r w:rsidRPr="003D6FEE">
        <w:rPr>
          <w:lang w:eastAsia="ru-RU"/>
        </w:rPr>
        <w:t>низком давлении в шинах.</w:t>
      </w:r>
    </w:p>
    <w:p w14:paraId="1F85FECC" w14:textId="77777777" w:rsidR="001B4C53" w:rsidRPr="003D6FEE" w:rsidRDefault="001B4C53" w:rsidP="001B4C53">
      <w:pPr>
        <w:pStyle w:val="SingleTxtG"/>
        <w:spacing w:before="120"/>
        <w:ind w:left="2268" w:hanging="1134"/>
        <w:rPr>
          <w:szCs w:val="24"/>
        </w:rPr>
      </w:pPr>
      <w:r w:rsidRPr="003D6FEE">
        <w:rPr>
          <w:szCs w:val="24"/>
        </w:rPr>
        <w:t>5.3</w:t>
      </w:r>
      <w:r w:rsidRPr="003D6FEE">
        <w:rPr>
          <w:szCs w:val="24"/>
        </w:rPr>
        <w:tab/>
      </w:r>
      <w:r w:rsidRPr="003D6FEE">
        <w:rPr>
          <w:lang w:eastAsia="ru-RU"/>
        </w:rPr>
        <w:t>Определение давления в шине, которое существенно ниже значения, рекомендованного для оптимальной эксплуатации с учетом расхода топлива и обеспечения безопасности</w:t>
      </w:r>
    </w:p>
    <w:p w14:paraId="728CA369" w14:textId="77777777" w:rsidR="001B4C53" w:rsidRPr="003D6FEE" w:rsidRDefault="001B4C53" w:rsidP="001B4C53">
      <w:pPr>
        <w:pStyle w:val="SingleTxtG"/>
        <w:spacing w:before="120"/>
        <w:ind w:left="2268" w:hanging="1134"/>
      </w:pPr>
      <w:r w:rsidRPr="003D6FEE">
        <w:t>5.3.1</w:t>
      </w:r>
      <w:r w:rsidRPr="003D6FEE">
        <w:tab/>
      </w:r>
      <w:r w:rsidRPr="003D6FEE">
        <w:rPr>
          <w:szCs w:val="24"/>
        </w:rPr>
        <w:t xml:space="preserve">В случае транспортных средств категорий </w:t>
      </w:r>
      <w:r w:rsidRPr="003D6FEE">
        <w:rPr>
          <w:lang w:eastAsia="ru-RU"/>
        </w:rPr>
        <w:t>M</w:t>
      </w:r>
      <w:r w:rsidRPr="003D6FEE">
        <w:rPr>
          <w:vertAlign w:val="subscript"/>
          <w:lang w:eastAsia="ru-RU"/>
        </w:rPr>
        <w:t>1</w:t>
      </w:r>
      <w:r w:rsidRPr="003D6FEE">
        <w:rPr>
          <w:lang w:eastAsia="ru-RU"/>
        </w:rPr>
        <w:t xml:space="preserve"> максимальной массой до 3 500 кг и </w:t>
      </w:r>
      <w:r w:rsidRPr="003D6FEE">
        <w:rPr>
          <w:lang w:val="en-US"/>
        </w:rPr>
        <w:t>N</w:t>
      </w:r>
      <w:r w:rsidRPr="003D6FEE">
        <w:rPr>
          <w:vertAlign w:val="subscript"/>
        </w:rPr>
        <w:t>1</w:t>
      </w:r>
      <w:r w:rsidRPr="003D6FEE">
        <w:rPr>
          <w:szCs w:val="24"/>
        </w:rPr>
        <w:t xml:space="preserve">, оснащенных шинами класса </w:t>
      </w:r>
      <w:r w:rsidRPr="003D6FEE">
        <w:rPr>
          <w:lang w:val="en-US"/>
        </w:rPr>
        <w:t>C</w:t>
      </w:r>
      <w:r w:rsidRPr="003D6FEE">
        <w:t>1</w:t>
      </w:r>
      <w:r w:rsidRPr="003D6FEE">
        <w:rPr>
          <w:szCs w:val="24"/>
        </w:rPr>
        <w:t>,</w:t>
      </w:r>
      <w:r w:rsidRPr="003D6FEE">
        <w:t xml:space="preserve"> </w:t>
      </w:r>
      <w:r w:rsidRPr="003D6FEE">
        <w:rPr>
          <w:lang w:eastAsia="ru-RU"/>
        </w:rPr>
        <w:t>СКДШ подает предупреждающий световой сигнал, описанный в пункте 5.5, в течение не более 60 минут суммарного времени движения транспортного средства после того, как эксплуатационное давление в рабочем режиме в любой из шин транспортного средства уменьшилось на 20% либо достигло минимального значения в 150 кПа в зависимости от того, какой из этих показателей выше.</w:t>
      </w:r>
    </w:p>
    <w:p w14:paraId="1865E20B" w14:textId="77777777" w:rsidR="001B4C53" w:rsidRPr="003D6FEE" w:rsidRDefault="001B4C53" w:rsidP="001B4C53">
      <w:pPr>
        <w:spacing w:after="120"/>
        <w:ind w:left="2268" w:right="1134" w:hanging="1134"/>
        <w:jc w:val="both"/>
      </w:pPr>
      <w:r w:rsidRPr="003D6FEE">
        <w:t>5.3.2</w:t>
      </w:r>
      <w:r w:rsidRPr="003D6FEE">
        <w:tab/>
      </w:r>
      <w:r w:rsidRPr="003D6FEE">
        <w:rPr>
          <w:szCs w:val="24"/>
        </w:rPr>
        <w:t xml:space="preserve">В случае транспортных средств категорий </w:t>
      </w:r>
      <w:r w:rsidRPr="003D6FEE">
        <w:rPr>
          <w:lang w:eastAsia="ru-RU"/>
        </w:rPr>
        <w:t>M</w:t>
      </w:r>
      <w:r w:rsidRPr="003D6FEE">
        <w:rPr>
          <w:vertAlign w:val="subscript"/>
          <w:lang w:eastAsia="ru-RU"/>
        </w:rPr>
        <w:t>1</w:t>
      </w:r>
      <w:r w:rsidRPr="003D6FEE">
        <w:rPr>
          <w:lang w:eastAsia="ru-RU"/>
        </w:rPr>
        <w:t xml:space="preserve"> максимальной массой до 3 500 кг и </w:t>
      </w:r>
      <w:r w:rsidRPr="003D6FEE">
        <w:rPr>
          <w:lang w:val="en-US"/>
        </w:rPr>
        <w:t>N</w:t>
      </w:r>
      <w:r w:rsidRPr="003D6FEE">
        <w:rPr>
          <w:vertAlign w:val="subscript"/>
        </w:rPr>
        <w:t>1</w:t>
      </w:r>
      <w:r w:rsidRPr="003D6FEE">
        <w:rPr>
          <w:szCs w:val="24"/>
        </w:rPr>
        <w:t xml:space="preserve">, оснащенных шинами класса </w:t>
      </w:r>
      <w:r w:rsidRPr="003D6FEE">
        <w:rPr>
          <w:lang w:val="en-US"/>
        </w:rPr>
        <w:t>C</w:t>
      </w:r>
      <w:r w:rsidRPr="003D6FEE">
        <w:t>2</w:t>
      </w:r>
      <w:r w:rsidRPr="003D6FEE">
        <w:rPr>
          <w:szCs w:val="24"/>
        </w:rPr>
        <w:t>,</w:t>
      </w:r>
      <w:r w:rsidRPr="003D6FEE">
        <w:t xml:space="preserve"> </w:t>
      </w:r>
      <w:r w:rsidRPr="003D6FEE">
        <w:rPr>
          <w:lang w:eastAsia="ru-RU"/>
        </w:rPr>
        <w:t>СКДШ подает предупреждающий световой сигнал, описанный в пункте 5.5, в течение не более 60 минут суммарного времени движения транспортного средства после того, как эксплуатационное давление в рабочем режиме в любой из шин транспортного средства уменьшилось на [20]% либо достигло минимального значения в [220] кПа в зависимости от того, какой из этих показателей выше.</w:t>
      </w:r>
    </w:p>
    <w:p w14:paraId="179D6CE2" w14:textId="77777777" w:rsidR="001B4C53" w:rsidRPr="003D6FEE" w:rsidRDefault="001B4C53" w:rsidP="001B4C53">
      <w:pPr>
        <w:spacing w:after="120"/>
        <w:ind w:left="2268" w:right="1134" w:hanging="1134"/>
        <w:jc w:val="both"/>
      </w:pPr>
      <w:r w:rsidRPr="003D6FEE">
        <w:t>5.3.3</w:t>
      </w:r>
      <w:r w:rsidRPr="003D6FEE">
        <w:tab/>
        <w:t xml:space="preserve">В случае транспортных средств категорий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2</w:t>
      </w:r>
      <w:r w:rsidRPr="003D6FEE">
        <w:t xml:space="preserve"> и </w:t>
      </w:r>
      <w:r w:rsidRPr="003D6FEE">
        <w:rPr>
          <w:lang w:val="en-US"/>
        </w:rPr>
        <w:t>N</w:t>
      </w:r>
      <w:r w:rsidRPr="003D6FEE">
        <w:rPr>
          <w:vertAlign w:val="subscript"/>
        </w:rPr>
        <w:t>3</w:t>
      </w:r>
      <w:r w:rsidRPr="003D6FEE">
        <w:t xml:space="preserve">, оснащенных шинами класса </w:t>
      </w:r>
      <w:r w:rsidRPr="003D6FEE">
        <w:rPr>
          <w:lang w:val="en-US"/>
        </w:rPr>
        <w:t>C</w:t>
      </w:r>
      <w:r w:rsidRPr="003D6FEE">
        <w:t xml:space="preserve">2 или С3, </w:t>
      </w:r>
      <w:r w:rsidRPr="003D6FEE">
        <w:rPr>
          <w:lang w:eastAsia="ru-RU"/>
        </w:rPr>
        <w:t>СКДШ подает предупреждающий световой сигнал</w:t>
      </w:r>
      <w:r w:rsidRPr="003D6FEE">
        <w:t xml:space="preserve">, а в случае транспортных средств категорий </w:t>
      </w:r>
      <w:r w:rsidRPr="003D6FEE">
        <w:rPr>
          <w:lang w:val="en-US"/>
        </w:rPr>
        <w:t>O</w:t>
      </w:r>
      <w:r w:rsidRPr="003D6FEE">
        <w:rPr>
          <w:vertAlign w:val="subscript"/>
        </w:rPr>
        <w:t>3</w:t>
      </w:r>
      <w:r w:rsidRPr="003D6FEE">
        <w:t xml:space="preserve"> и </w:t>
      </w:r>
      <w:r w:rsidRPr="003D6FEE">
        <w:rPr>
          <w:lang w:val="en-US"/>
        </w:rPr>
        <w:t>O</w:t>
      </w:r>
      <w:r w:rsidRPr="003D6FEE">
        <w:rPr>
          <w:vertAlign w:val="subscript"/>
        </w:rPr>
        <w:t>4</w:t>
      </w:r>
      <w:r w:rsidRPr="003D6FEE">
        <w:t xml:space="preserve">, оснащенных шинами класса </w:t>
      </w:r>
      <w:r w:rsidRPr="003D6FEE">
        <w:rPr>
          <w:lang w:val="en-US"/>
        </w:rPr>
        <w:t>C</w:t>
      </w:r>
      <w:r w:rsidRPr="003D6FEE">
        <w:t xml:space="preserve">2 или С3, </w:t>
      </w:r>
      <w:r w:rsidRPr="003D6FEE">
        <w:rPr>
          <w:lang w:eastAsia="ru-RU"/>
        </w:rPr>
        <w:t xml:space="preserve">− передает соответствующий предупреждающий сигнал, описанный в пункте 5.5, в течение не более 60 минут суммарного времени движения транспортного средства после того, как эксплуатационное давление в рабочем режиме в любой из </w:t>
      </w:r>
      <w:r w:rsidRPr="003D6FEE">
        <w:rPr>
          <w:shd w:val="clear" w:color="auto" w:fill="FFFFFF"/>
        </w:rPr>
        <w:t>катящихся шин</w:t>
      </w:r>
      <w:r w:rsidRPr="003D6FEE">
        <w:rPr>
          <w:lang w:eastAsia="ru-RU"/>
        </w:rPr>
        <w:t xml:space="preserve"> транспортного средства,</w:t>
      </w:r>
      <w:r w:rsidRPr="003D6FEE">
        <w:rPr>
          <w:shd w:val="clear" w:color="auto" w:fill="FFFFFF"/>
        </w:rPr>
        <w:t xml:space="preserve"> соприкасающихся с грунтом,</w:t>
      </w:r>
      <w:r w:rsidRPr="003D6FEE">
        <w:rPr>
          <w:lang w:eastAsia="ru-RU"/>
        </w:rPr>
        <w:t xml:space="preserve"> уменьшилось на [20]%.</w:t>
      </w:r>
    </w:p>
    <w:p w14:paraId="0D66C603" w14:textId="77777777" w:rsidR="001B4C53" w:rsidRPr="003D6FEE" w:rsidRDefault="001B4C53" w:rsidP="001B4C53">
      <w:pPr>
        <w:spacing w:after="120"/>
        <w:ind w:left="2268" w:right="1134" w:hanging="1134"/>
        <w:jc w:val="both"/>
      </w:pPr>
      <w:r w:rsidRPr="003D6FEE">
        <w:t>5.3.4</w:t>
      </w:r>
      <w:r w:rsidRPr="003D6FEE">
        <w:tab/>
        <w:t>Описанный в пункте 5.5 с</w:t>
      </w:r>
      <w:r w:rsidRPr="003D6FEE">
        <w:rPr>
          <w:lang w:eastAsia="ru-RU"/>
        </w:rPr>
        <w:t>игнал, предупреждающий о низком давлении в шинах, загорается</w:t>
      </w:r>
      <w:r w:rsidRPr="003D6FEE">
        <w:rPr>
          <w:shd w:val="clear" w:color="auto" w:fill="FFFFFF"/>
        </w:rPr>
        <w:t xml:space="preserve"> всякий раз, когда</w:t>
      </w:r>
      <w:r w:rsidRPr="003D6FEE">
        <w:rPr>
          <w:lang w:eastAsia="ru-RU"/>
        </w:rPr>
        <w:t xml:space="preserve"> СКДШ </w:t>
      </w:r>
      <w:r w:rsidRPr="003D6FEE">
        <w:rPr>
          <w:shd w:val="clear" w:color="auto" w:fill="FFFFFF"/>
        </w:rPr>
        <w:t xml:space="preserve">буксируемого транспортного средства передает через интерфейс связи, описанный в пункте 5.6, информацию с предупреждением о </w:t>
      </w:r>
      <w:r w:rsidRPr="003D6FEE">
        <w:rPr>
          <w:lang w:eastAsia="ru-RU"/>
        </w:rPr>
        <w:t>низком давлении в шинах.</w:t>
      </w:r>
    </w:p>
    <w:p w14:paraId="3AC72580" w14:textId="77777777" w:rsidR="001B4C53" w:rsidRPr="003D6FEE" w:rsidRDefault="001B4C53" w:rsidP="001B4C53">
      <w:pPr>
        <w:pStyle w:val="SingleTxtG"/>
        <w:spacing w:before="120"/>
        <w:ind w:left="2268" w:hanging="1134"/>
        <w:rPr>
          <w:rFonts w:eastAsia="MS PGothic"/>
          <w:szCs w:val="22"/>
        </w:rPr>
      </w:pPr>
      <w:r w:rsidRPr="003D6FEE">
        <w:rPr>
          <w:rFonts w:eastAsia="MS PGothic"/>
          <w:szCs w:val="22"/>
        </w:rPr>
        <w:t>5.4</w:t>
      </w:r>
      <w:r w:rsidRPr="003D6FEE">
        <w:rPr>
          <w:rFonts w:eastAsia="MS PGothic"/>
          <w:szCs w:val="22"/>
        </w:rPr>
        <w:tab/>
      </w:r>
      <w:r w:rsidRPr="003D6FEE">
        <w:rPr>
          <w:lang w:eastAsia="ru-RU"/>
        </w:rPr>
        <w:t>Выявление неисправности</w:t>
      </w:r>
    </w:p>
    <w:p w14:paraId="04F67320" w14:textId="77777777" w:rsidR="001B4C53" w:rsidRPr="003D6FEE" w:rsidRDefault="001B4C53" w:rsidP="001B4C53">
      <w:pPr>
        <w:pStyle w:val="SingleTxtG"/>
        <w:spacing w:before="120"/>
        <w:ind w:left="2268" w:hanging="1134"/>
        <w:rPr>
          <w:szCs w:val="24"/>
        </w:rPr>
      </w:pPr>
      <w:r w:rsidRPr="003D6FEE">
        <w:rPr>
          <w:szCs w:val="24"/>
        </w:rPr>
        <w:t>5.4.1</w:t>
      </w:r>
      <w:r w:rsidRPr="003D6FEE">
        <w:rPr>
          <w:szCs w:val="24"/>
        </w:rPr>
        <w:tab/>
      </w:r>
      <w:r w:rsidRPr="003D6FEE">
        <w:rPr>
          <w:lang w:eastAsia="ru-RU"/>
        </w:rPr>
        <w:t>СКДШ подает предупреждающий световой сигнал, описанный в пункте</w:t>
      </w:r>
      <w:r>
        <w:rPr>
          <w:lang w:eastAsia="ru-RU"/>
        </w:rPr>
        <w:t> </w:t>
      </w:r>
      <w:r w:rsidRPr="003D6FEE">
        <w:rPr>
          <w:lang w:eastAsia="ru-RU"/>
        </w:rPr>
        <w:t>5.5, в течение не более 10 минут после возникновения неисправности, влияющей на инициирование или передачу контрольных либо ответных сигналов в системе контроля давления в шинах транспортного средства.</w:t>
      </w:r>
    </w:p>
    <w:p w14:paraId="7DAB3B02" w14:textId="77777777" w:rsidR="001B4C53" w:rsidRPr="003D6FEE" w:rsidRDefault="001B4C53" w:rsidP="001B4C53">
      <w:pPr>
        <w:pStyle w:val="SingleTxtG"/>
        <w:spacing w:before="120"/>
        <w:ind w:left="2268" w:hanging="1134"/>
        <w:rPr>
          <w:szCs w:val="24"/>
        </w:rPr>
      </w:pPr>
      <w:r w:rsidRPr="003D6FEE">
        <w:rPr>
          <w:szCs w:val="24"/>
        </w:rPr>
        <w:t>5.4.2</w:t>
      </w:r>
      <w:r w:rsidRPr="003D6FEE">
        <w:rPr>
          <w:szCs w:val="24"/>
        </w:rPr>
        <w:tab/>
      </w:r>
      <w:r w:rsidRPr="003D6FEE">
        <w:t>Описанный в пункте 5.5 с</w:t>
      </w:r>
      <w:r w:rsidRPr="003D6FEE">
        <w:rPr>
          <w:lang w:eastAsia="ru-RU"/>
        </w:rPr>
        <w:t>игнал, предупреждающий о наличии неисправности, загорается</w:t>
      </w:r>
      <w:r w:rsidRPr="003D6FEE">
        <w:rPr>
          <w:shd w:val="clear" w:color="auto" w:fill="FFFFFF"/>
        </w:rPr>
        <w:t xml:space="preserve"> всякий раз, когда</w:t>
      </w:r>
      <w:r w:rsidRPr="003D6FEE">
        <w:rPr>
          <w:lang w:eastAsia="ru-RU"/>
        </w:rPr>
        <w:t xml:space="preserve"> СКДШ </w:t>
      </w:r>
      <w:r w:rsidRPr="003D6FEE">
        <w:rPr>
          <w:shd w:val="clear" w:color="auto" w:fill="FFFFFF"/>
        </w:rPr>
        <w:t>буксируемого транспортного средства сигнализирует о неисправности через интерфейс связи, описанный в пункте 5.6.</w:t>
      </w:r>
    </w:p>
    <w:p w14:paraId="2D03B842" w14:textId="77777777" w:rsidR="001B4C53" w:rsidRPr="003D6FEE" w:rsidRDefault="001B4C53" w:rsidP="001B4C53">
      <w:pPr>
        <w:pStyle w:val="SingleTxtG"/>
        <w:spacing w:before="120"/>
        <w:ind w:left="2268" w:hanging="1134"/>
      </w:pPr>
      <w:r w:rsidRPr="003D6FEE">
        <w:t>5.4.3</w:t>
      </w:r>
      <w:r w:rsidRPr="003D6FEE">
        <w:tab/>
        <w:t>Описанный в пункте 5.5 с</w:t>
      </w:r>
      <w:r w:rsidRPr="003D6FEE">
        <w:rPr>
          <w:lang w:eastAsia="ru-RU"/>
        </w:rPr>
        <w:t>игнал, предупреждающий о наличии неисправности, загорается</w:t>
      </w:r>
      <w:r w:rsidRPr="003D6FEE">
        <w:rPr>
          <w:shd w:val="clear" w:color="auto" w:fill="FFFFFF"/>
        </w:rPr>
        <w:t xml:space="preserve"> всякий раз, когда от подключенного буксируемого транспортного средства, на котором должна быть установлена </w:t>
      </w:r>
      <w:r w:rsidRPr="003D6FEE">
        <w:rPr>
          <w:lang w:eastAsia="ru-RU"/>
        </w:rPr>
        <w:t>СКДШ</w:t>
      </w:r>
      <w:r w:rsidRPr="003D6FEE">
        <w:rPr>
          <w:shd w:val="clear" w:color="auto" w:fill="FFFFFF"/>
        </w:rPr>
        <w:t>, через любой интерфейс связи, описанный в пункте</w:t>
      </w:r>
      <w:r>
        <w:rPr>
          <w:shd w:val="clear" w:color="auto" w:fill="FFFFFF"/>
        </w:rPr>
        <w:t> </w:t>
      </w:r>
      <w:r w:rsidRPr="003D6FEE">
        <w:rPr>
          <w:shd w:val="clear" w:color="auto" w:fill="FFFFFF"/>
        </w:rPr>
        <w:t xml:space="preserve">5.6, не поступает достоверная информация от </w:t>
      </w:r>
      <w:r w:rsidRPr="003D6FEE">
        <w:rPr>
          <w:lang w:eastAsia="ru-RU"/>
        </w:rPr>
        <w:t>СКДШ.</w:t>
      </w:r>
    </w:p>
    <w:p w14:paraId="02C091A0" w14:textId="77777777" w:rsidR="001B4C53" w:rsidRPr="003D6FEE" w:rsidRDefault="001B4C53" w:rsidP="001B4C53">
      <w:pPr>
        <w:pStyle w:val="SingleTxtG"/>
        <w:spacing w:before="120"/>
        <w:ind w:left="2268" w:hanging="1134"/>
      </w:pPr>
      <w:r w:rsidRPr="003D6FEE">
        <w:t>5.5</w:t>
      </w:r>
      <w:r w:rsidRPr="003D6FEE">
        <w:tab/>
      </w:r>
      <w:r w:rsidRPr="003D6FEE">
        <w:rPr>
          <w:lang w:eastAsia="ru-RU"/>
        </w:rPr>
        <w:t>Предупреждающая сигнализация</w:t>
      </w:r>
    </w:p>
    <w:p w14:paraId="309F4BD7" w14:textId="77777777" w:rsidR="001B4C53" w:rsidRPr="003D6FEE" w:rsidRDefault="001B4C53" w:rsidP="001B4C53">
      <w:pPr>
        <w:pStyle w:val="SingleTxtG"/>
        <w:spacing w:before="120"/>
        <w:ind w:left="2268" w:hanging="1134"/>
      </w:pPr>
      <w:r w:rsidRPr="003D6FEE">
        <w:t>5.5.1</w:t>
      </w:r>
      <w:r w:rsidRPr="003D6FEE">
        <w:tab/>
      </w:r>
      <w:r w:rsidRPr="003D6FEE">
        <w:rPr>
          <w:lang w:eastAsia="ru-RU"/>
        </w:rPr>
        <w:t>Предупреждающая сигнализация осуществляется при помощи оптического предупреждающего сигнала, соответствующего Правилам № 121.</w:t>
      </w:r>
    </w:p>
    <w:p w14:paraId="6A2D5118" w14:textId="77777777" w:rsidR="001B4C53" w:rsidRPr="003D6FEE" w:rsidRDefault="001B4C53" w:rsidP="001B4C53">
      <w:pPr>
        <w:pStyle w:val="SingleTxtG"/>
        <w:spacing w:before="120"/>
        <w:ind w:left="2268" w:hanging="1134"/>
        <w:rPr>
          <w:rFonts w:asciiTheme="majorBidi" w:hAnsiTheme="majorBidi" w:cstheme="majorBidi"/>
        </w:rPr>
      </w:pPr>
      <w:r w:rsidRPr="003D6FEE">
        <w:rPr>
          <w:rFonts w:asciiTheme="majorBidi" w:hAnsiTheme="majorBidi" w:cstheme="majorBidi"/>
        </w:rPr>
        <w:lastRenderedPageBreak/>
        <w:t>5.5.2</w:t>
      </w:r>
      <w:r w:rsidRPr="003D6FEE">
        <w:rPr>
          <w:rFonts w:asciiTheme="majorBidi" w:hAnsiTheme="majorBidi" w:cstheme="majorBidi"/>
        </w:rPr>
        <w:tab/>
        <w:t xml:space="preserve">[В случае транспортного средства категории </w:t>
      </w:r>
      <w:r w:rsidRPr="003D6FEE" w:rsidDel="00AF6E67">
        <w:rPr>
          <w:lang w:val="en-US"/>
        </w:rPr>
        <w:t>N</w:t>
      </w:r>
      <w:r w:rsidRPr="003D6FEE" w:rsidDel="00AF6E67">
        <w:rPr>
          <w:vertAlign w:val="subscript"/>
        </w:rPr>
        <w:t>2</w:t>
      </w:r>
      <w:r w:rsidRPr="003D6FEE" w:rsidDel="00AF6E67">
        <w:t xml:space="preserve"> </w:t>
      </w:r>
      <w:r w:rsidRPr="003D6FEE">
        <w:t>или</w:t>
      </w:r>
      <w:r w:rsidRPr="003D6FEE" w:rsidDel="00AF6E67">
        <w:t xml:space="preserve"> </w:t>
      </w:r>
      <w:r w:rsidRPr="003D6FEE" w:rsidDel="00AF6E67">
        <w:rPr>
          <w:lang w:val="en-US"/>
        </w:rPr>
        <w:t>N</w:t>
      </w:r>
      <w:r w:rsidRPr="003D6FEE" w:rsidDel="00AF6E67">
        <w:rPr>
          <w:vertAlign w:val="subscript"/>
        </w:rPr>
        <w:t>3</w:t>
      </w:r>
      <w:r w:rsidRPr="003D6FEE">
        <w:rPr>
          <w:rFonts w:asciiTheme="majorBidi" w:hAnsiTheme="majorBidi" w:cstheme="majorBidi"/>
        </w:rPr>
        <w:t xml:space="preserve">, буксирующего по крайней мере одно транспортное средство категории </w:t>
      </w:r>
      <w:r w:rsidRPr="003D6FEE" w:rsidDel="00AF6E67">
        <w:rPr>
          <w:lang w:val="en-US"/>
        </w:rPr>
        <w:t>O</w:t>
      </w:r>
      <w:r w:rsidRPr="003D6FEE" w:rsidDel="00AF6E67">
        <w:rPr>
          <w:vertAlign w:val="subscript"/>
        </w:rPr>
        <w:t>3</w:t>
      </w:r>
      <w:r w:rsidRPr="003D6FEE" w:rsidDel="00AF6E67">
        <w:t xml:space="preserve"> </w:t>
      </w:r>
      <w:r w:rsidRPr="003D6FEE">
        <w:t>или</w:t>
      </w:r>
      <w:r w:rsidRPr="003D6FEE" w:rsidDel="00AF6E67">
        <w:t xml:space="preserve"> </w:t>
      </w:r>
      <w:r w:rsidRPr="003D6FEE" w:rsidDel="00AF6E67">
        <w:rPr>
          <w:lang w:val="en-US"/>
        </w:rPr>
        <w:t>O</w:t>
      </w:r>
      <w:r w:rsidRPr="003D6FEE" w:rsidDel="00AF6E67">
        <w:rPr>
          <w:vertAlign w:val="subscript"/>
        </w:rPr>
        <w:t>4</w:t>
      </w:r>
      <w:r w:rsidRPr="003D6FEE">
        <w:rPr>
          <w:rFonts w:asciiTheme="majorBidi" w:hAnsiTheme="majorBidi" w:cstheme="majorBidi"/>
        </w:rPr>
        <w:t>, указанный в пункте 5.5.1</w:t>
      </w:r>
      <w:r w:rsidRPr="003D6FEE">
        <w:rPr>
          <w:lang w:eastAsia="ru-RU"/>
        </w:rPr>
        <w:t xml:space="preserve"> оптический предупреждающий сигнал </w:t>
      </w:r>
      <w:r w:rsidRPr="003D6FEE">
        <w:rPr>
          <w:shd w:val="clear" w:color="auto" w:fill="FFFFFF"/>
        </w:rPr>
        <w:t>должен указывать, относится ли то или иное предупреждение к</w:t>
      </w:r>
      <w:r w:rsidRPr="003D6FEE">
        <w:rPr>
          <w:lang w:eastAsia="ru-RU"/>
        </w:rPr>
        <w:t xml:space="preserve"> </w:t>
      </w:r>
      <w:r w:rsidRPr="003D6FEE">
        <w:rPr>
          <w:rFonts w:asciiTheme="majorBidi" w:hAnsiTheme="majorBidi" w:cstheme="majorBidi"/>
        </w:rPr>
        <w:t>буксирующему или буксируемому транспортному средству.]</w:t>
      </w:r>
    </w:p>
    <w:p w14:paraId="678CFC54" w14:textId="77777777" w:rsidR="001B4C53" w:rsidRPr="003D6FEE" w:rsidRDefault="001B4C53" w:rsidP="001B4C53">
      <w:pPr>
        <w:pStyle w:val="SingleTxtG"/>
        <w:spacing w:before="120"/>
        <w:ind w:left="2268" w:hanging="1134"/>
      </w:pPr>
      <w:r w:rsidRPr="003D6FEE">
        <w:t>5.5.3</w:t>
      </w:r>
      <w:r w:rsidRPr="003D6FEE">
        <w:tab/>
      </w:r>
      <w:r w:rsidRPr="003D6FEE">
        <w:rPr>
          <w:lang w:eastAsia="ru-RU"/>
        </w:rPr>
        <w:t xml:space="preserve">Предупреждающий сигнал подается, когда переключатель зажигания (пусковой переключатель) находится в положении </w:t>
      </w:r>
      <w:r>
        <w:t>"</w:t>
      </w:r>
      <w:r w:rsidRPr="003D6FEE">
        <w:rPr>
          <w:lang w:eastAsia="ru-RU"/>
        </w:rPr>
        <w:t>включено</w:t>
      </w:r>
      <w:r>
        <w:t>"</w:t>
      </w:r>
      <w:r w:rsidRPr="003D6FEE">
        <w:rPr>
          <w:lang w:eastAsia="ru-RU"/>
        </w:rPr>
        <w:t xml:space="preserve"> (контрольное включение ламп). Это требование не относится к контрольным сигналам, находящимся в общей зоне.</w:t>
      </w:r>
    </w:p>
    <w:p w14:paraId="26B910F6" w14:textId="77777777" w:rsidR="001B4C53" w:rsidRPr="003D6FEE" w:rsidRDefault="001B4C53" w:rsidP="001B4C53">
      <w:pPr>
        <w:pStyle w:val="SingleTxtG"/>
        <w:spacing w:before="120"/>
        <w:ind w:left="2268" w:hanging="1134"/>
        <w:rPr>
          <w:rFonts w:eastAsia="MS PGothic"/>
          <w:szCs w:val="22"/>
        </w:rPr>
      </w:pPr>
      <w:r w:rsidRPr="003D6FEE">
        <w:rPr>
          <w:rFonts w:eastAsia="MS PGothic"/>
          <w:szCs w:val="22"/>
        </w:rPr>
        <w:t>5.5.4</w:t>
      </w:r>
      <w:r w:rsidRPr="003D6FEE">
        <w:rPr>
          <w:rFonts w:eastAsia="MS PGothic"/>
          <w:szCs w:val="22"/>
        </w:rPr>
        <w:tab/>
      </w:r>
      <w:r w:rsidRPr="003D6FEE">
        <w:rPr>
          <w:lang w:eastAsia="ru-RU"/>
        </w:rPr>
        <w:t>Предупреждающий сигнал должен быть видимым даже в дневное время; удовлетворительное состояние сигнала должно легко проверяться водителем с его места.</w:t>
      </w:r>
    </w:p>
    <w:p w14:paraId="24CC7D2B" w14:textId="77777777" w:rsidR="001B4C53" w:rsidRPr="003D6FEE" w:rsidRDefault="001B4C53" w:rsidP="001B4C53">
      <w:pPr>
        <w:pStyle w:val="SingleTxtG"/>
        <w:spacing w:before="120"/>
        <w:ind w:left="2268" w:hanging="1134"/>
        <w:rPr>
          <w:rFonts w:asciiTheme="majorBidi" w:hAnsiTheme="majorBidi" w:cstheme="majorBidi"/>
        </w:rPr>
      </w:pPr>
      <w:r w:rsidRPr="003D6FEE">
        <w:rPr>
          <w:rFonts w:asciiTheme="majorBidi" w:eastAsia="MS PGothic" w:hAnsiTheme="majorBidi" w:cstheme="majorBidi"/>
        </w:rPr>
        <w:t>5.5.5</w:t>
      </w:r>
      <w:r w:rsidRPr="003D6FEE">
        <w:rPr>
          <w:rFonts w:asciiTheme="majorBidi" w:eastAsia="MS PGothic" w:hAnsiTheme="majorBidi" w:cstheme="majorBidi"/>
        </w:rPr>
        <w:tab/>
      </w:r>
      <w:r w:rsidRPr="003D6FEE">
        <w:rPr>
          <w:rFonts w:asciiTheme="majorBidi" w:hAnsiTheme="majorBidi" w:cstheme="majorBidi"/>
        </w:rPr>
        <w:t xml:space="preserve">[В случае транспортных средств категорий </w:t>
      </w:r>
      <w:r w:rsidRPr="003D6FEE">
        <w:rPr>
          <w:rFonts w:asciiTheme="majorBidi" w:eastAsia="MS PGothic" w:hAnsiTheme="majorBidi" w:cstheme="majorBidi"/>
          <w:lang w:val="en-US"/>
        </w:rPr>
        <w:t>O</w:t>
      </w:r>
      <w:r w:rsidRPr="003D6FEE">
        <w:rPr>
          <w:rFonts w:asciiTheme="majorBidi" w:eastAsia="MS PGothic" w:hAnsiTheme="majorBidi" w:cstheme="majorBidi"/>
          <w:vertAlign w:val="subscript"/>
        </w:rPr>
        <w:t>3</w:t>
      </w:r>
      <w:r w:rsidRPr="003D6FEE">
        <w:rPr>
          <w:rFonts w:asciiTheme="majorBidi" w:eastAsia="MS PGothic" w:hAnsiTheme="majorBidi" w:cstheme="majorBidi"/>
        </w:rPr>
        <w:t xml:space="preserve"> и </w:t>
      </w:r>
      <w:r w:rsidRPr="003D6FEE">
        <w:rPr>
          <w:rFonts w:asciiTheme="majorBidi" w:eastAsia="MS PGothic" w:hAnsiTheme="majorBidi" w:cstheme="majorBidi"/>
          <w:lang w:val="en-US"/>
        </w:rPr>
        <w:t>O</w:t>
      </w:r>
      <w:r w:rsidRPr="003D6FEE">
        <w:rPr>
          <w:rFonts w:asciiTheme="majorBidi" w:eastAsia="MS PGothic" w:hAnsiTheme="majorBidi" w:cstheme="majorBidi"/>
          <w:vertAlign w:val="subscript"/>
        </w:rPr>
        <w:t>4</w:t>
      </w:r>
      <w:r w:rsidRPr="003D6FEE">
        <w:rPr>
          <w:rFonts w:asciiTheme="majorBidi" w:eastAsia="MS PGothic" w:hAnsiTheme="majorBidi" w:cstheme="majorBidi"/>
        </w:rPr>
        <w:t xml:space="preserve"> </w:t>
      </w:r>
      <w:r w:rsidRPr="003D6FEE">
        <w:rPr>
          <w:rFonts w:asciiTheme="majorBidi" w:hAnsiTheme="majorBidi" w:cstheme="majorBidi"/>
        </w:rPr>
        <w:t>указанный в пункте</w:t>
      </w:r>
      <w:r>
        <w:rPr>
          <w:rFonts w:asciiTheme="majorBidi" w:hAnsiTheme="majorBidi" w:cstheme="majorBidi"/>
        </w:rPr>
        <w:t> </w:t>
      </w:r>
      <w:r w:rsidRPr="003D6FEE">
        <w:rPr>
          <w:rFonts w:asciiTheme="majorBidi" w:hAnsiTheme="majorBidi" w:cstheme="majorBidi"/>
        </w:rPr>
        <w:t>5.5.1</w:t>
      </w:r>
      <w:r w:rsidRPr="003D6FEE">
        <w:rPr>
          <w:rFonts w:asciiTheme="majorBidi" w:hAnsiTheme="majorBidi" w:cstheme="majorBidi"/>
          <w:lang w:eastAsia="ru-RU"/>
        </w:rPr>
        <w:t xml:space="preserve"> оптический предупреждающий сигнал должен </w:t>
      </w:r>
      <w:r w:rsidRPr="003D6FEE">
        <w:rPr>
          <w:rFonts w:asciiTheme="majorBidi" w:hAnsiTheme="majorBidi" w:cstheme="majorBidi"/>
          <w:shd w:val="clear" w:color="auto" w:fill="FFFFFF"/>
        </w:rPr>
        <w:t>отображаться на дисплее водителя</w:t>
      </w:r>
      <w:r w:rsidRPr="003D6FEE">
        <w:rPr>
          <w:rFonts w:asciiTheme="majorBidi" w:hAnsiTheme="majorBidi" w:cstheme="majorBidi"/>
        </w:rPr>
        <w:t xml:space="preserve"> </w:t>
      </w:r>
      <w:r w:rsidRPr="003D6FEE">
        <w:rPr>
          <w:rFonts w:asciiTheme="majorBidi" w:hAnsiTheme="majorBidi" w:cstheme="majorBidi"/>
          <w:shd w:val="clear" w:color="auto" w:fill="FFFFFF"/>
        </w:rPr>
        <w:t>буксирующего транспортного средства категории</w:t>
      </w:r>
      <w:r>
        <w:rPr>
          <w:rFonts w:asciiTheme="majorBidi" w:hAnsiTheme="majorBidi" w:cstheme="majorBidi"/>
        </w:rPr>
        <w:t> </w:t>
      </w:r>
      <w:r w:rsidRPr="003D6FEE">
        <w:rPr>
          <w:rFonts w:asciiTheme="majorBidi" w:eastAsia="MS PGothic" w:hAnsiTheme="majorBidi" w:cstheme="majorBidi"/>
          <w:lang w:val="en-US"/>
        </w:rPr>
        <w:t>N</w:t>
      </w:r>
      <w:r w:rsidRPr="003D6FEE">
        <w:rPr>
          <w:rFonts w:asciiTheme="majorBidi" w:eastAsia="MS PGothic" w:hAnsiTheme="majorBidi" w:cstheme="majorBidi"/>
          <w:vertAlign w:val="subscript"/>
        </w:rPr>
        <w:t>2</w:t>
      </w:r>
      <w:r w:rsidRPr="003D6FEE">
        <w:rPr>
          <w:rFonts w:asciiTheme="majorBidi" w:eastAsia="MS PGothic" w:hAnsiTheme="majorBidi" w:cstheme="majorBidi"/>
        </w:rPr>
        <w:t xml:space="preserve"> или </w:t>
      </w:r>
      <w:r w:rsidRPr="003D6FEE">
        <w:rPr>
          <w:rFonts w:asciiTheme="majorBidi" w:eastAsia="MS PGothic" w:hAnsiTheme="majorBidi" w:cstheme="majorBidi"/>
          <w:lang w:val="en-US"/>
        </w:rPr>
        <w:t>N</w:t>
      </w:r>
      <w:r w:rsidRPr="003D6FEE">
        <w:rPr>
          <w:rFonts w:asciiTheme="majorBidi" w:eastAsia="MS PGothic" w:hAnsiTheme="majorBidi" w:cstheme="majorBidi"/>
          <w:vertAlign w:val="subscript"/>
        </w:rPr>
        <w:t>3</w:t>
      </w:r>
      <w:r w:rsidRPr="003D6FEE">
        <w:rPr>
          <w:rFonts w:asciiTheme="majorBidi" w:eastAsia="MS PGothic" w:hAnsiTheme="majorBidi" w:cstheme="majorBidi"/>
        </w:rPr>
        <w:t xml:space="preserve"> согласно </w:t>
      </w:r>
      <w:r w:rsidRPr="003D6FEE">
        <w:rPr>
          <w:rFonts w:asciiTheme="majorBidi" w:hAnsiTheme="majorBidi" w:cstheme="majorBidi"/>
          <w:shd w:val="clear" w:color="auto" w:fill="FFFFFF"/>
        </w:rPr>
        <w:t>предписаниям пункта</w:t>
      </w:r>
      <w:r w:rsidRPr="003D6FEE">
        <w:rPr>
          <w:rFonts w:asciiTheme="majorBidi" w:hAnsiTheme="majorBidi" w:cstheme="majorBidi"/>
        </w:rPr>
        <w:t xml:space="preserve"> 5.5.4.]</w:t>
      </w:r>
    </w:p>
    <w:p w14:paraId="53EA9F41" w14:textId="77777777" w:rsidR="001B4C53" w:rsidRPr="003D6FEE" w:rsidRDefault="001B4C53" w:rsidP="001B4C53">
      <w:pPr>
        <w:pStyle w:val="SingleTxtG"/>
        <w:spacing w:before="120"/>
        <w:ind w:left="2268" w:hanging="1134"/>
      </w:pPr>
      <w:r w:rsidRPr="003D6FEE">
        <w:t>5.5.6</w:t>
      </w:r>
      <w:r w:rsidRPr="003D6FEE">
        <w:tab/>
      </w:r>
      <w:r w:rsidRPr="003D6FEE">
        <w:rPr>
          <w:lang w:eastAsia="ru-RU"/>
        </w:rPr>
        <w:t xml:space="preserve">Сигнализация неисправности может осуществляться тем же предупреждающим сигналом, что и сигнал, который используется для сигнализации недостаточного внутреннего давления в шине. Если предупреждающий сигнал, описанный в пункте 5.5.1, используется для указания как недостаточного внутреннего давления в шине, так и неисправности СКДШ, то должно выполняться следующее требование: предупреждающий сигнал должен мигать для указания неисправности системы, когда переключатель зажигания (пусковой переключатель) находится в положении </w:t>
      </w:r>
      <w:r>
        <w:t>"</w:t>
      </w:r>
      <w:r w:rsidRPr="003D6FEE">
        <w:rPr>
          <w:lang w:eastAsia="ru-RU"/>
        </w:rPr>
        <w:t>включено</w:t>
      </w:r>
      <w:r>
        <w:t>"</w:t>
      </w:r>
      <w:r w:rsidRPr="003D6FEE">
        <w:rPr>
          <w:lang w:eastAsia="ru-RU"/>
        </w:rPr>
        <w:t xml:space="preserve">. После непродолжительного периода времени предупреждающий сигнал должен оставаться включенным, не мигая, до тех пор, пока существует неисправность и переключатель зажигания (пусковой переключатель) находится в положении </w:t>
      </w:r>
      <w:r>
        <w:t>"</w:t>
      </w:r>
      <w:r w:rsidRPr="003D6FEE">
        <w:rPr>
          <w:lang w:eastAsia="ru-RU"/>
        </w:rPr>
        <w:t>включено</w:t>
      </w:r>
      <w:r>
        <w:t>"</w:t>
      </w:r>
      <w:r w:rsidRPr="003D6FEE">
        <w:rPr>
          <w:lang w:eastAsia="ru-RU"/>
        </w:rPr>
        <w:t xml:space="preserve">. Последовательность мигающего и немигающего режимов повторяется всякий раз, когда переключатель зажигания (пусковой переключатель) переводится в положение </w:t>
      </w:r>
      <w:r>
        <w:t>"</w:t>
      </w:r>
      <w:r w:rsidRPr="003D6FEE">
        <w:rPr>
          <w:lang w:eastAsia="ru-RU"/>
        </w:rPr>
        <w:t>включено</w:t>
      </w:r>
      <w:r>
        <w:t>"</w:t>
      </w:r>
      <w:r w:rsidRPr="003D6FEE">
        <w:rPr>
          <w:lang w:eastAsia="ru-RU"/>
        </w:rPr>
        <w:t>, до момента устранения неисправности.</w:t>
      </w:r>
    </w:p>
    <w:p w14:paraId="6AEC6923" w14:textId="77777777" w:rsidR="001B4C53" w:rsidRPr="003D6FEE" w:rsidRDefault="001B4C53" w:rsidP="001B4C53">
      <w:pPr>
        <w:pStyle w:val="SingleTxtG"/>
        <w:spacing w:before="120"/>
        <w:ind w:left="2268" w:hanging="1134"/>
      </w:pPr>
      <w:r w:rsidRPr="003D6FEE">
        <w:t>5.5.7</w:t>
      </w:r>
      <w:r w:rsidRPr="003D6FEE">
        <w:tab/>
      </w:r>
      <w:r w:rsidRPr="003D6FEE">
        <w:rPr>
          <w:lang w:eastAsia="ru-RU"/>
        </w:rPr>
        <w:t>Контрольный сигнал системы предупреждения, описанный в пункте 5.5.1, можно использовать в мигающем режиме для информирования о состоянии перенастройки системы контроля давления в шинах в соответствии с руководством для пользователя транспортным средством.</w:t>
      </w:r>
    </w:p>
    <w:p w14:paraId="0A8A4C78" w14:textId="77777777" w:rsidR="001B4C53" w:rsidRPr="003D6FEE" w:rsidRDefault="001B4C53" w:rsidP="001B4C53">
      <w:pPr>
        <w:pStyle w:val="SingleTxtG"/>
        <w:ind w:left="2268" w:hanging="1134"/>
      </w:pPr>
      <w:r w:rsidRPr="003D6FEE">
        <w:rPr>
          <w:rFonts w:ascii="Calibri" w:hAnsi="Calibri"/>
        </w:rPr>
        <w:t>[</w:t>
      </w:r>
      <w:r w:rsidRPr="003D6FEE">
        <w:t>5.6</w:t>
      </w:r>
      <w:r w:rsidRPr="003D6FEE">
        <w:tab/>
        <w:t>Интерфейс связи между буксирующим и буксируемым транспортными средствами</w:t>
      </w:r>
    </w:p>
    <w:p w14:paraId="76A448AB" w14:textId="77777777" w:rsidR="001B4C53" w:rsidRPr="003D6FEE" w:rsidRDefault="001B4C53" w:rsidP="001B4C53">
      <w:pPr>
        <w:pStyle w:val="affff4"/>
        <w:spacing w:after="120"/>
        <w:ind w:left="2268" w:right="1134" w:hanging="1134"/>
        <w:contextualSpacing w:val="0"/>
        <w:jc w:val="both"/>
        <w:rPr>
          <w:lang w:val="ru-RU"/>
        </w:rPr>
      </w:pPr>
      <w:r w:rsidRPr="003D6FEE">
        <w:rPr>
          <w:lang w:val="ru-RU"/>
        </w:rPr>
        <w:t>5.6.1</w:t>
      </w:r>
      <w:r w:rsidRPr="003D6FEE">
        <w:rPr>
          <w:lang w:val="ru-RU"/>
        </w:rPr>
        <w:tab/>
      </w:r>
      <w:r w:rsidRPr="003D6FEE">
        <w:rPr>
          <w:rFonts w:asciiTheme="majorBidi" w:hAnsiTheme="majorBidi" w:cstheme="majorBidi"/>
          <w:lang w:val="ru-RU"/>
        </w:rPr>
        <w:t xml:space="preserve">В случае транспортного средства категории </w:t>
      </w:r>
      <w:r w:rsidRPr="003D6FEE" w:rsidDel="00AF6E67">
        <w:rPr>
          <w:lang w:val="en-US"/>
        </w:rPr>
        <w:t>N</w:t>
      </w:r>
      <w:r w:rsidRPr="003D6FEE" w:rsidDel="00AF6E67">
        <w:rPr>
          <w:vertAlign w:val="subscript"/>
          <w:lang w:val="ru-RU"/>
        </w:rPr>
        <w:t>2</w:t>
      </w:r>
      <w:r w:rsidRPr="003D6FEE" w:rsidDel="00AF6E67">
        <w:rPr>
          <w:lang w:val="ru-RU"/>
        </w:rPr>
        <w:t xml:space="preserve"> </w:t>
      </w:r>
      <w:r w:rsidRPr="003D6FEE">
        <w:rPr>
          <w:lang w:val="ru-RU"/>
        </w:rPr>
        <w:t>или</w:t>
      </w:r>
      <w:r w:rsidRPr="003D6FEE" w:rsidDel="00AF6E67">
        <w:rPr>
          <w:lang w:val="ru-RU"/>
        </w:rPr>
        <w:t xml:space="preserve"> </w:t>
      </w:r>
      <w:r w:rsidRPr="003D6FEE" w:rsidDel="00AF6E67">
        <w:rPr>
          <w:lang w:val="en-US"/>
        </w:rPr>
        <w:t>N</w:t>
      </w:r>
      <w:r w:rsidRPr="003D6FEE" w:rsidDel="00AF6E67">
        <w:rPr>
          <w:vertAlign w:val="subscript"/>
          <w:lang w:val="ru-RU"/>
        </w:rPr>
        <w:t>3</w:t>
      </w:r>
      <w:r w:rsidRPr="003D6FEE">
        <w:rPr>
          <w:rFonts w:asciiTheme="majorBidi" w:hAnsiTheme="majorBidi" w:cstheme="majorBidi"/>
          <w:lang w:val="ru-RU"/>
        </w:rPr>
        <w:t xml:space="preserve">, буксирующего по крайней мере одно транспортное средство категории </w:t>
      </w:r>
      <w:r w:rsidRPr="003D6FEE" w:rsidDel="00AF6E67">
        <w:rPr>
          <w:lang w:val="en-US"/>
        </w:rPr>
        <w:t>O</w:t>
      </w:r>
      <w:r w:rsidRPr="003D6FEE" w:rsidDel="00AF6E67">
        <w:rPr>
          <w:vertAlign w:val="subscript"/>
          <w:lang w:val="ru-RU"/>
        </w:rPr>
        <w:t>3</w:t>
      </w:r>
      <w:r w:rsidRPr="003D6FEE" w:rsidDel="00AF6E67">
        <w:rPr>
          <w:lang w:val="ru-RU"/>
        </w:rPr>
        <w:t xml:space="preserve"> </w:t>
      </w:r>
      <w:r w:rsidRPr="003D6FEE">
        <w:rPr>
          <w:lang w:val="ru-RU"/>
        </w:rPr>
        <w:t>или</w:t>
      </w:r>
      <w:r w:rsidRPr="003D6FEE" w:rsidDel="00AF6E67">
        <w:rPr>
          <w:lang w:val="ru-RU"/>
        </w:rPr>
        <w:t xml:space="preserve"> </w:t>
      </w:r>
      <w:r w:rsidRPr="003D6FEE" w:rsidDel="00AF6E67">
        <w:rPr>
          <w:lang w:val="en-US"/>
        </w:rPr>
        <w:t>O</w:t>
      </w:r>
      <w:r w:rsidRPr="003D6FEE" w:rsidDel="00AF6E67">
        <w:rPr>
          <w:vertAlign w:val="subscript"/>
          <w:lang w:val="ru-RU"/>
        </w:rPr>
        <w:t>4</w:t>
      </w:r>
      <w:r w:rsidRPr="003D6FEE">
        <w:rPr>
          <w:rFonts w:asciiTheme="majorBidi" w:hAnsiTheme="majorBidi" w:cstheme="majorBidi"/>
          <w:lang w:val="ru-RU"/>
        </w:rPr>
        <w:t xml:space="preserve">, </w:t>
      </w:r>
      <w:r w:rsidRPr="003D6FEE">
        <w:rPr>
          <w:lang w:val="ru-RU"/>
        </w:rPr>
        <w:t>интерфейс связи между этими транспортными средствами</w:t>
      </w:r>
      <w:r w:rsidRPr="003D6FEE">
        <w:rPr>
          <w:rFonts w:asciiTheme="majorBidi" w:hAnsiTheme="majorBidi" w:cstheme="majorBidi"/>
          <w:lang w:val="ru-RU"/>
        </w:rPr>
        <w:t xml:space="preserve"> может </w:t>
      </w:r>
      <w:r w:rsidRPr="003D6FEE">
        <w:rPr>
          <w:shd w:val="clear" w:color="auto" w:fill="FFFFFF"/>
          <w:lang w:val="ru-RU"/>
        </w:rPr>
        <w:t xml:space="preserve">быть реализован с помощью проводного или беспроводного оборудования </w:t>
      </w:r>
      <w:r w:rsidRPr="003D6FEE">
        <w:rPr>
          <w:rFonts w:asciiTheme="majorBidi" w:hAnsiTheme="majorBidi" w:cstheme="majorBidi"/>
          <w:szCs w:val="24"/>
          <w:lang w:val="ru-RU"/>
        </w:rPr>
        <w:t xml:space="preserve">при условии </w:t>
      </w:r>
      <w:r w:rsidRPr="003D6FEE">
        <w:rPr>
          <w:sz w:val="21"/>
          <w:szCs w:val="21"/>
          <w:shd w:val="clear" w:color="auto" w:fill="FFFFFF"/>
          <w:lang w:val="ru-RU"/>
        </w:rPr>
        <w:t xml:space="preserve">совместимости оборудования СКДШ на </w:t>
      </w:r>
      <w:r w:rsidRPr="003D6FEE">
        <w:rPr>
          <w:lang w:val="ru-RU"/>
        </w:rPr>
        <w:t>буксирующем и буксируемом(ых) транспортных средствах.</w:t>
      </w:r>
    </w:p>
    <w:p w14:paraId="1784C75A" w14:textId="77777777" w:rsidR="001B4C53" w:rsidRPr="003D6FEE" w:rsidRDefault="001B4C53" w:rsidP="001B4C53">
      <w:pPr>
        <w:pStyle w:val="affff4"/>
        <w:spacing w:after="120"/>
        <w:ind w:left="2259" w:right="1134" w:hanging="1125"/>
        <w:contextualSpacing w:val="0"/>
        <w:jc w:val="both"/>
        <w:rPr>
          <w:lang w:val="ru-RU"/>
        </w:rPr>
      </w:pPr>
      <w:r w:rsidRPr="003D6FEE">
        <w:rPr>
          <w:lang w:val="ru-RU"/>
        </w:rPr>
        <w:t>5.6.1.1</w:t>
      </w:r>
      <w:r w:rsidRPr="003D6FEE">
        <w:rPr>
          <w:lang w:val="ru-RU"/>
        </w:rPr>
        <w:tab/>
        <w:t xml:space="preserve">Проводное оборудование, в частности на основе </w:t>
      </w:r>
      <w:r w:rsidRPr="003D6FEE">
        <w:rPr>
          <w:shd w:val="clear" w:color="auto" w:fill="FFFFFF"/>
          <w:lang w:val="ru-RU"/>
        </w:rPr>
        <w:t xml:space="preserve">соответствующей стандарту </w:t>
      </w:r>
      <w:r w:rsidRPr="003D6FEE">
        <w:rPr>
          <w:lang w:val="en-IE"/>
        </w:rPr>
        <w:t>ISO</w:t>
      </w:r>
      <w:r w:rsidRPr="003D6FEE">
        <w:rPr>
          <w:lang w:val="ru-RU"/>
        </w:rPr>
        <w:t xml:space="preserve"> 11992-1</w:t>
      </w:r>
      <w:r w:rsidRPr="003D6FEE">
        <w:rPr>
          <w:shd w:val="clear" w:color="auto" w:fill="FFFFFF"/>
          <w:lang w:val="ru-RU"/>
        </w:rPr>
        <w:t xml:space="preserve"> электрической управляющей магистрали системы торможения</w:t>
      </w:r>
      <w:r w:rsidRPr="003D6FEE">
        <w:rPr>
          <w:lang w:val="ru-RU"/>
        </w:rPr>
        <w:t xml:space="preserve">, может </w:t>
      </w:r>
      <w:r w:rsidRPr="003D6FEE">
        <w:rPr>
          <w:shd w:val="clear" w:color="auto" w:fill="FFFFFF"/>
          <w:lang w:val="ru-RU"/>
        </w:rPr>
        <w:t>относиться к двустороннему типу.</w:t>
      </w:r>
    </w:p>
    <w:p w14:paraId="5BE08BA7" w14:textId="77777777" w:rsidR="001B4C53" w:rsidRPr="003D6FEE" w:rsidRDefault="001B4C53" w:rsidP="001B4C53">
      <w:pPr>
        <w:pStyle w:val="affff4"/>
        <w:spacing w:after="120"/>
        <w:ind w:left="2268" w:right="1134"/>
        <w:contextualSpacing w:val="0"/>
        <w:jc w:val="both"/>
        <w:rPr>
          <w:lang w:val="ru-RU"/>
        </w:rPr>
      </w:pPr>
      <w:r w:rsidRPr="003D6FEE">
        <w:rPr>
          <w:lang w:val="ru-RU"/>
        </w:rPr>
        <w:t xml:space="preserve">Допускаются различные спецификации проводных соединений при условии совместимости </w:t>
      </w:r>
      <w:r w:rsidRPr="003D6FEE">
        <w:rPr>
          <w:sz w:val="21"/>
          <w:szCs w:val="21"/>
          <w:shd w:val="clear" w:color="auto" w:fill="FFFFFF"/>
          <w:lang w:val="ru-RU"/>
        </w:rPr>
        <w:t xml:space="preserve">оборудования СКДШ на </w:t>
      </w:r>
      <w:r w:rsidRPr="003D6FEE">
        <w:rPr>
          <w:lang w:val="ru-RU"/>
        </w:rPr>
        <w:t>буксирующем и буксируемом(ых) транспортных средствах.</w:t>
      </w:r>
    </w:p>
    <w:p w14:paraId="505A7C34" w14:textId="77777777" w:rsidR="001B4C53" w:rsidRPr="003D6FEE" w:rsidRDefault="001B4C53" w:rsidP="001B4C53">
      <w:pPr>
        <w:spacing w:after="120"/>
        <w:ind w:left="2268" w:right="1134" w:hanging="1134"/>
        <w:jc w:val="both"/>
      </w:pPr>
      <w:r w:rsidRPr="003D6FEE">
        <w:t>5.6.1.2</w:t>
      </w:r>
      <w:r w:rsidRPr="003D6FEE">
        <w:tab/>
      </w:r>
      <w:r w:rsidRPr="003D6FEE">
        <w:rPr>
          <w:shd w:val="clear" w:color="auto" w:fill="FFFFFF"/>
        </w:rPr>
        <w:t xml:space="preserve">В случае беспроводного оборудования линия связи должна отвечать спецификациям открытого стандарта. Необходимо обеспечить установление беспроводной связи между физически подключенными </w:t>
      </w:r>
      <w:r w:rsidRPr="003D6FEE">
        <w:rPr>
          <w:shd w:val="clear" w:color="auto" w:fill="FFFFFF"/>
        </w:rPr>
        <w:lastRenderedPageBreak/>
        <w:t>транспортными средствами (в отличие от других транспортных средств, находящихся поблизости), а также защиту информации, передаваемой по этой линии связи, от внешних помех.</w:t>
      </w:r>
    </w:p>
    <w:p w14:paraId="3A5BBE5E" w14:textId="77777777" w:rsidR="001B4C53" w:rsidRPr="003D6FEE" w:rsidRDefault="001B4C53" w:rsidP="001B4C53">
      <w:pPr>
        <w:spacing w:after="120"/>
        <w:ind w:left="2268" w:right="1134" w:hanging="1134"/>
        <w:jc w:val="both"/>
      </w:pPr>
      <w:r w:rsidRPr="003D6FEE">
        <w:t>5.6.1.3</w:t>
      </w:r>
      <w:r w:rsidRPr="003D6FEE">
        <w:tab/>
      </w:r>
      <w:r w:rsidRPr="003D6FEE">
        <w:rPr>
          <w:shd w:val="clear" w:color="auto" w:fill="FFFFFF"/>
        </w:rPr>
        <w:t>В случае двусторонней связи между ЭУБ буксирующего и буксируемого транспортных средств должны соблюдаться спецификации открытого стандарта, обеспечивающие ЭУБ СКДШ, который не является частью двустороннего канала связи, возможность подключаться, обмениваться данными и работать через ЭУБ буксируемого транспортного средства, который является частью двустороннего канала связи, т.</w:t>
      </w:r>
      <w:r>
        <w:rPr>
          <w:shd w:val="clear" w:color="auto" w:fill="FFFFFF"/>
        </w:rPr>
        <w:t> </w:t>
      </w:r>
      <w:r w:rsidRPr="003D6FEE">
        <w:rPr>
          <w:shd w:val="clear" w:color="auto" w:fill="FFFFFF"/>
        </w:rPr>
        <w:t>е.</w:t>
      </w:r>
      <w:r>
        <w:rPr>
          <w:shd w:val="clear" w:color="auto" w:fill="FFFFFF"/>
        </w:rPr>
        <w:t> </w:t>
      </w:r>
      <w:r w:rsidRPr="003D6FEE">
        <w:rPr>
          <w:shd w:val="clear" w:color="auto" w:fill="FFFFFF"/>
        </w:rPr>
        <w:t>стандартизированный шлюз.]</w:t>
      </w:r>
    </w:p>
    <w:p w14:paraId="6CA2F011" w14:textId="77777777" w:rsidR="001B4C53" w:rsidRPr="003D6FEE" w:rsidRDefault="001B4C53" w:rsidP="001B4C53">
      <w:pPr>
        <w:pStyle w:val="HChG"/>
      </w:pPr>
      <w:r w:rsidRPr="003D6FEE">
        <w:tab/>
      </w:r>
      <w:r w:rsidRPr="003D6FEE">
        <w:tab/>
        <w:t>6.</w:t>
      </w:r>
      <w:r w:rsidRPr="003D6FEE">
        <w:tab/>
      </w:r>
      <w:r w:rsidRPr="003D6FEE">
        <w:tab/>
        <w:t>Дополнительная информация</w:t>
      </w:r>
    </w:p>
    <w:p w14:paraId="41E0A6CD" w14:textId="77777777" w:rsidR="001B4C53" w:rsidRPr="003D6FEE" w:rsidRDefault="001B4C53" w:rsidP="001B4C53">
      <w:pPr>
        <w:pStyle w:val="SingleTxtG"/>
        <w:spacing w:before="120"/>
        <w:ind w:left="2268" w:hanging="1134"/>
        <w:rPr>
          <w:lang w:eastAsia="ru-RU"/>
        </w:rPr>
      </w:pPr>
      <w:r w:rsidRPr="003D6FEE">
        <w:rPr>
          <w:lang w:eastAsia="ru-RU"/>
        </w:rPr>
        <w:t>6.1</w:t>
      </w:r>
      <w:r w:rsidRPr="003D6FEE">
        <w:rPr>
          <w:lang w:eastAsia="ru-RU"/>
        </w:rPr>
        <w:tab/>
        <w:t>В руководстве для пользователя транспортным средством, при его наличии, должна содержаться, по крайней мере, следующая информация:</w:t>
      </w:r>
    </w:p>
    <w:p w14:paraId="626BCC3B" w14:textId="77777777" w:rsidR="001B4C53" w:rsidRPr="003D6FEE" w:rsidRDefault="001B4C53" w:rsidP="001B4C53">
      <w:pPr>
        <w:pStyle w:val="SingleTxtG"/>
        <w:spacing w:before="120"/>
        <w:ind w:left="2268" w:hanging="1134"/>
        <w:rPr>
          <w:lang w:eastAsia="ru-RU"/>
        </w:rPr>
      </w:pPr>
      <w:r w:rsidRPr="003D6FEE">
        <w:rPr>
          <w:lang w:eastAsia="ru-RU"/>
        </w:rPr>
        <w:t>6.1.1</w:t>
      </w:r>
      <w:r w:rsidRPr="003D6FEE">
        <w:rPr>
          <w:lang w:eastAsia="ru-RU"/>
        </w:rPr>
        <w:tab/>
        <w:t>сообщение о том, что транспортное средство оснащено такой системой (и информацию о том, как перенастроить эту систему, если данная система предусматривает такую функцию);</w:t>
      </w:r>
    </w:p>
    <w:p w14:paraId="5C86D164" w14:textId="77777777" w:rsidR="001B4C53" w:rsidRPr="003D6FEE" w:rsidRDefault="001B4C53" w:rsidP="001B4C53">
      <w:pPr>
        <w:pStyle w:val="SingleTxtG"/>
        <w:spacing w:before="120"/>
        <w:ind w:left="2268" w:hanging="1134"/>
        <w:rPr>
          <w:lang w:eastAsia="ru-RU"/>
        </w:rPr>
      </w:pPr>
      <w:r w:rsidRPr="003D6FEE">
        <w:rPr>
          <w:lang w:eastAsia="ru-RU"/>
        </w:rPr>
        <w:t>6.1.2</w:t>
      </w:r>
      <w:r w:rsidRPr="003D6FEE">
        <w:rPr>
          <w:lang w:eastAsia="ru-RU"/>
        </w:rPr>
        <w:tab/>
        <w:t>изображение обозначения контрольного сигнала, описанного в пункте</w:t>
      </w:r>
      <w:r>
        <w:rPr>
          <w:lang w:eastAsia="ru-RU"/>
        </w:rPr>
        <w:t> </w:t>
      </w:r>
      <w:r w:rsidRPr="003D6FEE">
        <w:rPr>
          <w:lang w:eastAsia="ru-RU"/>
        </w:rPr>
        <w:t>5.5.1 (и изображение обозначения для несрабатывания контрольного сигнала, если для обеспечения этой функции используется специальный контрольный сигнал);</w:t>
      </w:r>
    </w:p>
    <w:p w14:paraId="3B1BE0FD" w14:textId="77777777" w:rsidR="001B4C53" w:rsidRPr="003D6FEE" w:rsidRDefault="001B4C53" w:rsidP="001B4C53">
      <w:pPr>
        <w:pStyle w:val="SingleTxtG"/>
        <w:spacing w:before="120"/>
        <w:ind w:left="2268" w:hanging="1134"/>
        <w:rPr>
          <w:lang w:eastAsia="ru-RU"/>
        </w:rPr>
      </w:pPr>
      <w:r w:rsidRPr="003D6FEE">
        <w:rPr>
          <w:lang w:eastAsia="ru-RU"/>
        </w:rPr>
        <w:t>6.1.3</w:t>
      </w:r>
      <w:r w:rsidRPr="003D6FEE">
        <w:rPr>
          <w:lang w:eastAsia="ru-RU"/>
        </w:rPr>
        <w:tab/>
        <w:t>дополнительная информация о том, какое значение имеет загорание контрольного сигнала, предупреждающего о низком давлении в шинах, и описание корректировочных действий на случай, если это произойдет, включая процедуру перенастройки, если данная система предусматривает такую функцию</w:t>
      </w:r>
      <w:r w:rsidRPr="003D6FEE">
        <w:t>.</w:t>
      </w:r>
    </w:p>
    <w:p w14:paraId="379326D2" w14:textId="77777777" w:rsidR="001B4C53" w:rsidRPr="003D6FEE" w:rsidRDefault="001B4C53" w:rsidP="001B4C53">
      <w:pPr>
        <w:pStyle w:val="SingleTxtG"/>
        <w:spacing w:before="120"/>
        <w:ind w:left="2268" w:hanging="1134"/>
        <w:rPr>
          <w:lang w:eastAsia="ru-RU"/>
        </w:rPr>
      </w:pPr>
      <w:r w:rsidRPr="003D6FEE">
        <w:rPr>
          <w:lang w:eastAsia="ru-RU"/>
        </w:rPr>
        <w:t>6.2</w:t>
      </w:r>
      <w:r w:rsidRPr="003D6FEE">
        <w:rPr>
          <w:lang w:eastAsia="ru-RU"/>
        </w:rPr>
        <w:tab/>
        <w:t>Если к транспортному средству не прилагается руководство для пользователя, то информация, предписанная в пункте 6.1 выше, должна быть нанесена на транспортном средстве в заметном месте.</w:t>
      </w:r>
    </w:p>
    <w:p w14:paraId="2345291F" w14:textId="77777777" w:rsidR="001B4C53" w:rsidRPr="003D6FEE" w:rsidRDefault="001B4C53" w:rsidP="001B4C53">
      <w:pPr>
        <w:pStyle w:val="HChG"/>
        <w:tabs>
          <w:tab w:val="clear" w:pos="851"/>
        </w:tabs>
        <w:ind w:left="2268"/>
      </w:pPr>
      <w:r w:rsidRPr="003D6FEE">
        <w:t>7.</w:t>
      </w:r>
      <w:r w:rsidRPr="003D6FEE">
        <w:tab/>
      </w:r>
      <w:r w:rsidRPr="003D6FEE">
        <w:tab/>
        <w:t>Модификации и распространение официального утверждения типа транспортного средства</w:t>
      </w:r>
    </w:p>
    <w:p w14:paraId="2F475424" w14:textId="77777777" w:rsidR="001B4C53" w:rsidRPr="003D6FEE" w:rsidRDefault="001B4C53" w:rsidP="001B4C53">
      <w:pPr>
        <w:pStyle w:val="SingleTxtG"/>
        <w:spacing w:before="120"/>
        <w:ind w:left="2268" w:hanging="1134"/>
        <w:rPr>
          <w:lang w:eastAsia="ru-RU"/>
        </w:rPr>
      </w:pPr>
      <w:r w:rsidRPr="003D6FEE">
        <w:rPr>
          <w:lang w:eastAsia="ru-RU"/>
        </w:rPr>
        <w:t>7.1</w:t>
      </w:r>
      <w:r w:rsidRPr="003D6FEE">
        <w:rPr>
          <w:lang w:eastAsia="ru-RU"/>
        </w:rPr>
        <w:tab/>
        <w:t>Каждая модификация типа транспортного средства, определенного в пункте 2.2 настоящих Правил, доводится до сведения органа по официальному утверждению типа, который предоставил официальное утверждение для данного типа транспортного средства. Этот орган по официальному утверждению типа может:</w:t>
      </w:r>
    </w:p>
    <w:p w14:paraId="5E73C6A9" w14:textId="77777777" w:rsidR="001B4C53" w:rsidRPr="003D6FEE" w:rsidRDefault="001B4C53" w:rsidP="001B4C53">
      <w:pPr>
        <w:pStyle w:val="SingleTxtG"/>
        <w:spacing w:before="120"/>
        <w:ind w:left="2268" w:hanging="1134"/>
        <w:rPr>
          <w:lang w:eastAsia="ru-RU"/>
        </w:rPr>
      </w:pPr>
      <w:r w:rsidRPr="003D6FEE">
        <w:rPr>
          <w:lang w:eastAsia="ru-RU"/>
        </w:rPr>
        <w:t>7.1.1</w:t>
      </w:r>
      <w:r w:rsidRPr="003D6FEE">
        <w:rPr>
          <w:lang w:eastAsia="ru-RU"/>
        </w:rPr>
        <w:tab/>
        <w:t xml:space="preserve">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 </w:t>
      </w:r>
    </w:p>
    <w:p w14:paraId="1A993C94" w14:textId="77777777" w:rsidR="001B4C53" w:rsidRPr="003D6FEE" w:rsidRDefault="001B4C53" w:rsidP="001B4C53">
      <w:pPr>
        <w:pStyle w:val="SingleTxtG"/>
        <w:spacing w:before="120"/>
        <w:ind w:left="2268" w:hanging="1134"/>
        <w:rPr>
          <w:lang w:eastAsia="ru-RU"/>
        </w:rPr>
      </w:pPr>
      <w:r w:rsidRPr="003D6FEE">
        <w:rPr>
          <w:lang w:eastAsia="ru-RU"/>
        </w:rPr>
        <w:t>7.1.2</w:t>
      </w:r>
      <w:r w:rsidRPr="003D6FEE">
        <w:rPr>
          <w:lang w:eastAsia="ru-RU"/>
        </w:rPr>
        <w:tab/>
        <w:t>либо прийти к заключению, что внесенные изменения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затребовать проведение дальнейших испытаний или дополнительных проверок.</w:t>
      </w:r>
    </w:p>
    <w:p w14:paraId="03B5C4EC" w14:textId="77777777" w:rsidR="001B4C53" w:rsidRPr="003D6FEE" w:rsidRDefault="001B4C53" w:rsidP="001B4C53">
      <w:pPr>
        <w:pStyle w:val="SingleTxtG"/>
        <w:spacing w:before="120"/>
        <w:ind w:left="2268" w:hanging="1134"/>
        <w:rPr>
          <w:lang w:eastAsia="ru-RU"/>
        </w:rPr>
      </w:pPr>
      <w:r w:rsidRPr="003D6FEE">
        <w:rPr>
          <w:lang w:eastAsia="ru-RU"/>
        </w:rPr>
        <w:t>7.2</w:t>
      </w:r>
      <w:r w:rsidRPr="003D6FEE">
        <w:rPr>
          <w:lang w:eastAsia="ru-RU"/>
        </w:rPr>
        <w:tab/>
        <w:t>Сообщение о подтверждении официального утверждения или об отказе в официальном утверждении с указанием изменений направляют Договаривающимся сторонам Соглашения, применяющим настоящие Правила, в соответствии с процедурой, предусмотренной в пункте 4.3 выше.</w:t>
      </w:r>
    </w:p>
    <w:p w14:paraId="6F504C53" w14:textId="77777777" w:rsidR="001B4C53" w:rsidRPr="003D6FEE" w:rsidRDefault="001B4C53" w:rsidP="001B4C53">
      <w:pPr>
        <w:pStyle w:val="SingleTxtG"/>
        <w:spacing w:before="120"/>
        <w:ind w:left="2268" w:hanging="1134"/>
      </w:pPr>
      <w:r w:rsidRPr="003D6FEE">
        <w:rPr>
          <w:lang w:eastAsia="ru-RU"/>
        </w:rPr>
        <w:lastRenderedPageBreak/>
        <w:t>7.3</w:t>
      </w:r>
      <w:r w:rsidRPr="003D6FEE">
        <w:rPr>
          <w:lang w:eastAsia="ru-RU"/>
        </w:rPr>
        <w:tab/>
        <w:t>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порядковый номер, который считается номером распространения.</w:t>
      </w:r>
    </w:p>
    <w:p w14:paraId="768D0E00" w14:textId="77777777" w:rsidR="001B4C53" w:rsidRPr="003D6FEE" w:rsidRDefault="001B4C53" w:rsidP="001B4C53">
      <w:pPr>
        <w:pStyle w:val="HChG"/>
      </w:pPr>
      <w:r w:rsidRPr="003D6FEE">
        <w:tab/>
      </w:r>
      <w:r w:rsidRPr="003D6FEE">
        <w:tab/>
        <w:t>8.</w:t>
      </w:r>
      <w:r w:rsidRPr="003D6FEE">
        <w:tab/>
      </w:r>
      <w:r w:rsidRPr="003D6FEE">
        <w:tab/>
        <w:t>Соответствие производства</w:t>
      </w:r>
    </w:p>
    <w:p w14:paraId="1C5F0DF6" w14:textId="77777777" w:rsidR="001B4C53" w:rsidRPr="003D6FEE" w:rsidRDefault="001B4C53" w:rsidP="001B4C53">
      <w:pPr>
        <w:pStyle w:val="SingleTxtG"/>
        <w:spacing w:before="120"/>
        <w:ind w:left="2268" w:hanging="1134"/>
        <w:rPr>
          <w:lang w:eastAsia="ru-RU"/>
        </w:rPr>
      </w:pPr>
      <w:r w:rsidRPr="003D6FEE">
        <w:rPr>
          <w:lang w:eastAsia="ru-RU"/>
        </w:rPr>
        <w:t>8.1</w:t>
      </w:r>
      <w:r w:rsidRPr="003D6FEE">
        <w:rPr>
          <w:lang w:eastAsia="ru-RU"/>
        </w:rPr>
        <w:tab/>
        <w:t>Процедуры обеспечения соответствия производства должны соответствовать процедурам, изложенным в добавлении 2 к Соглашению (</w:t>
      </w:r>
      <w:r w:rsidRPr="003D6FEE">
        <w:rPr>
          <w:lang w:val="en-US" w:eastAsia="ru-RU"/>
        </w:rPr>
        <w:t>E</w:t>
      </w:r>
      <w:r w:rsidRPr="003D6FEE">
        <w:rPr>
          <w:lang w:eastAsia="ru-RU"/>
        </w:rPr>
        <w:t>/</w:t>
      </w:r>
      <w:r w:rsidRPr="003D6FEE">
        <w:rPr>
          <w:lang w:val="en-US" w:eastAsia="ru-RU"/>
        </w:rPr>
        <w:t>ECE</w:t>
      </w:r>
      <w:r w:rsidRPr="003D6FEE">
        <w:rPr>
          <w:lang w:eastAsia="ru-RU"/>
        </w:rPr>
        <w:t>/324−</w:t>
      </w:r>
      <w:r w:rsidRPr="003D6FEE">
        <w:rPr>
          <w:lang w:val="en-US" w:eastAsia="ru-RU"/>
        </w:rPr>
        <w:t>E</w:t>
      </w:r>
      <w:r w:rsidRPr="003D6FEE">
        <w:rPr>
          <w:lang w:eastAsia="ru-RU"/>
        </w:rPr>
        <w:t>/</w:t>
      </w:r>
      <w:r w:rsidRPr="003D6FEE">
        <w:rPr>
          <w:lang w:val="en-US" w:eastAsia="ru-RU"/>
        </w:rPr>
        <w:t>ECE</w:t>
      </w:r>
      <w:r w:rsidRPr="003D6FEE">
        <w:rPr>
          <w:lang w:eastAsia="ru-RU"/>
        </w:rPr>
        <w:t>/</w:t>
      </w:r>
      <w:r w:rsidRPr="003D6FEE">
        <w:rPr>
          <w:lang w:val="en-US" w:eastAsia="ru-RU"/>
        </w:rPr>
        <w:t>TRANS</w:t>
      </w:r>
      <w:r w:rsidRPr="003D6FEE">
        <w:rPr>
          <w:lang w:eastAsia="ru-RU"/>
        </w:rPr>
        <w:t>/505/</w:t>
      </w:r>
      <w:r w:rsidRPr="003D6FEE">
        <w:rPr>
          <w:lang w:val="en-US" w:eastAsia="ru-RU"/>
        </w:rPr>
        <w:t>Rev</w:t>
      </w:r>
      <w:r w:rsidRPr="003D6FEE">
        <w:rPr>
          <w:lang w:eastAsia="ru-RU"/>
        </w:rPr>
        <w:t>.2), с учетом нижеследующих требований.</w:t>
      </w:r>
    </w:p>
    <w:p w14:paraId="05A768DE" w14:textId="77777777" w:rsidR="001B4C53" w:rsidRPr="003D6FEE" w:rsidRDefault="001B4C53" w:rsidP="001B4C53">
      <w:pPr>
        <w:pStyle w:val="SingleTxtG"/>
        <w:spacing w:before="120"/>
        <w:ind w:left="2268" w:hanging="1134"/>
      </w:pPr>
      <w:r w:rsidRPr="003D6FEE">
        <w:rPr>
          <w:lang w:eastAsia="ru-RU"/>
        </w:rPr>
        <w:t>8.2</w:t>
      </w:r>
      <w:r w:rsidRPr="003D6FEE">
        <w:rPr>
          <w:lang w:eastAsia="ru-RU"/>
        </w:rPr>
        <w:tab/>
        <w:t>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 с периодичностью не реже 1 раза в год.</w:t>
      </w:r>
    </w:p>
    <w:p w14:paraId="026EBF9B" w14:textId="77777777" w:rsidR="001B4C53" w:rsidRPr="003D6FEE" w:rsidRDefault="001B4C53" w:rsidP="001B4C53">
      <w:pPr>
        <w:pStyle w:val="HChG"/>
        <w:tabs>
          <w:tab w:val="clear" w:pos="851"/>
        </w:tabs>
        <w:ind w:left="2268"/>
      </w:pPr>
      <w:r w:rsidRPr="003D6FEE">
        <w:t>9.</w:t>
      </w:r>
      <w:r w:rsidRPr="003D6FEE">
        <w:tab/>
        <w:t>Санкции, налагаемые за несоответствие производства</w:t>
      </w:r>
    </w:p>
    <w:p w14:paraId="6DB93E33" w14:textId="77777777" w:rsidR="001B4C53" w:rsidRPr="003D6FEE" w:rsidRDefault="001B4C53" w:rsidP="001B4C53">
      <w:pPr>
        <w:pStyle w:val="SingleTxtG"/>
        <w:spacing w:before="120"/>
        <w:ind w:left="2268" w:hanging="1134"/>
        <w:rPr>
          <w:lang w:eastAsia="ru-RU"/>
        </w:rPr>
      </w:pPr>
      <w:r w:rsidRPr="003D6FEE">
        <w:rPr>
          <w:lang w:eastAsia="ru-RU"/>
        </w:rPr>
        <w:t>9.1</w:t>
      </w:r>
      <w:r w:rsidRPr="003D6FEE">
        <w:rPr>
          <w:lang w:eastAsia="ru-RU"/>
        </w:rPr>
        <w:tab/>
        <w:t>Если требования, изложенные в пункте 8 выше, не соблюдаются, то официальное утверждение типа транспортного средства, предоставленное на основании настоящих Правил, может быть отменено.</w:t>
      </w:r>
    </w:p>
    <w:p w14:paraId="769420C3" w14:textId="77777777" w:rsidR="001B4C53" w:rsidRPr="003D6FEE" w:rsidRDefault="001B4C53" w:rsidP="001B4C53">
      <w:pPr>
        <w:pStyle w:val="SingleTxtG"/>
        <w:spacing w:before="120"/>
        <w:ind w:left="2268" w:hanging="1134"/>
      </w:pPr>
      <w:r w:rsidRPr="003D6FEE">
        <w:rPr>
          <w:lang w:eastAsia="ru-RU"/>
        </w:rPr>
        <w:t>9.2</w:t>
      </w:r>
      <w:r w:rsidRPr="003D6FEE">
        <w:rPr>
          <w:lang w:eastAsia="ru-RU"/>
        </w:rPr>
        <w:tab/>
        <w:t xml:space="preserve">Если Договаривающаяся сторона Соглашения, применяющая настоящие Правила, отменяет официальное утверждение, предоставленное ею ранее, то она незамедлительно уведомляет 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w:t>
      </w:r>
      <w:r>
        <w:t>"</w:t>
      </w:r>
      <w:r w:rsidRPr="003D6FEE">
        <w:rPr>
          <w:lang w:eastAsia="ru-RU"/>
        </w:rPr>
        <w:t>ОФИЦИАЛЬНОЕ УТВЕРЖДЕНИЕ ОТМЕНЕНО</w:t>
      </w:r>
      <w:r>
        <w:t>"</w:t>
      </w:r>
      <w:r w:rsidRPr="003D6FEE">
        <w:rPr>
          <w:lang w:eastAsia="ru-RU"/>
        </w:rPr>
        <w:t>, ставят подпись и проставляют дату.</w:t>
      </w:r>
    </w:p>
    <w:p w14:paraId="2BB9E1E3" w14:textId="77777777" w:rsidR="001B4C53" w:rsidRPr="003D6FEE" w:rsidRDefault="001B4C53" w:rsidP="001B4C53">
      <w:pPr>
        <w:pStyle w:val="HChG"/>
        <w:keepNext w:val="0"/>
      </w:pPr>
      <w:r w:rsidRPr="003D6FEE">
        <w:tab/>
      </w:r>
      <w:r w:rsidRPr="003D6FEE">
        <w:tab/>
        <w:t>10.</w:t>
      </w:r>
      <w:r w:rsidRPr="003D6FEE">
        <w:tab/>
      </w:r>
      <w:r w:rsidRPr="003D6FEE">
        <w:tab/>
        <w:t>Окончательное прекращение производства</w:t>
      </w:r>
    </w:p>
    <w:p w14:paraId="151B7D7C" w14:textId="77777777" w:rsidR="001B4C53" w:rsidRPr="003D6FEE" w:rsidRDefault="001B4C53" w:rsidP="001B4C53">
      <w:pPr>
        <w:pStyle w:val="SingleTxtG"/>
        <w:spacing w:before="120"/>
        <w:ind w:left="2268"/>
        <w:rPr>
          <w:lang w:eastAsia="ru-RU"/>
        </w:rPr>
      </w:pPr>
      <w:r w:rsidRPr="003D6FEE">
        <w:rPr>
          <w:lang w:eastAsia="ru-RU"/>
        </w:rPr>
        <w:t xml:space="preserve">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орган, предоставивший официальное утверждение. По получении соответствующего сообщения данный орган информирует об этом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w:t>
      </w:r>
      <w:r>
        <w:t>"</w:t>
      </w:r>
      <w:r w:rsidRPr="003D6FEE">
        <w:rPr>
          <w:lang w:eastAsia="ru-RU"/>
        </w:rPr>
        <w:t>ПРОИЗВОДСТВО ПРЕКРАЩЕНО</w:t>
      </w:r>
      <w:r>
        <w:t>"</w:t>
      </w:r>
      <w:r w:rsidRPr="003D6FEE">
        <w:rPr>
          <w:lang w:eastAsia="ru-RU"/>
        </w:rPr>
        <w:t>, ставят подпись и проставляют дату.</w:t>
      </w:r>
    </w:p>
    <w:p w14:paraId="5AA9C47A" w14:textId="77777777" w:rsidR="001B4C53" w:rsidRPr="003D6FEE" w:rsidRDefault="001B4C53" w:rsidP="001B4C53">
      <w:pPr>
        <w:pStyle w:val="HChG"/>
        <w:keepLines w:val="0"/>
        <w:tabs>
          <w:tab w:val="clear" w:pos="851"/>
        </w:tabs>
        <w:ind w:left="2268"/>
      </w:pPr>
      <w:r w:rsidRPr="003D6FEE">
        <w:t>11.</w:t>
      </w:r>
      <w:r w:rsidRPr="003D6FEE">
        <w:tab/>
        <w:t>Названия и адреса технических служб, уполномоченных проводить испытания</w:t>
      </w:r>
      <w:r w:rsidRPr="003D6FEE">
        <w:br/>
        <w:t>для официального утверждения, и органов</w:t>
      </w:r>
      <w:r w:rsidRPr="003D6FEE">
        <w:br/>
        <w:t>по официальному утверждению типа</w:t>
      </w:r>
    </w:p>
    <w:p w14:paraId="3DE372A2" w14:textId="77777777" w:rsidR="001B4C53" w:rsidRPr="003D6FEE" w:rsidRDefault="001B4C53" w:rsidP="001B4C53">
      <w:pPr>
        <w:pStyle w:val="SingleTxtG"/>
        <w:spacing w:before="120"/>
        <w:ind w:left="2268"/>
        <w:rPr>
          <w:lang w:eastAsia="ru-RU"/>
        </w:rPr>
      </w:pPr>
      <w:r w:rsidRPr="003D6FEE">
        <w:rPr>
          <w:lang w:eastAsia="ru-RU"/>
        </w:rPr>
        <w:t xml:space="preserve">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w:t>
      </w:r>
      <w:r w:rsidRPr="003D6FEE">
        <w:rPr>
          <w:lang w:eastAsia="ru-RU"/>
        </w:rPr>
        <w:lastRenderedPageBreak/>
        <w:t>утверждения и которым надлежит направлять выдаваемые в других странах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14:paraId="59B1836C" w14:textId="77777777" w:rsidR="001B4C53" w:rsidRPr="003D6FEE" w:rsidRDefault="001B4C53" w:rsidP="001B4C53">
      <w:pPr>
        <w:pStyle w:val="HChG"/>
        <w:spacing w:line="240" w:lineRule="atLeast"/>
        <w:jc w:val="both"/>
      </w:pPr>
      <w:r w:rsidRPr="003D6FEE">
        <w:tab/>
      </w:r>
      <w:r w:rsidRPr="003D6FEE">
        <w:tab/>
        <w:t>12.</w:t>
      </w:r>
      <w:r w:rsidRPr="003D6FEE">
        <w:tab/>
      </w:r>
      <w:r w:rsidRPr="003D6FEE">
        <w:tab/>
        <w:t>Переходные положения</w:t>
      </w:r>
    </w:p>
    <w:p w14:paraId="0A0BA685" w14:textId="77777777" w:rsidR="001B4C53" w:rsidRPr="003D6FEE" w:rsidRDefault="001B4C53" w:rsidP="001B4C53">
      <w:pPr>
        <w:pStyle w:val="SingleTxtG"/>
        <w:ind w:left="2268" w:hanging="1134"/>
        <w:rPr>
          <w:iCs/>
        </w:rPr>
      </w:pPr>
      <w:r w:rsidRPr="003D6FEE">
        <w:rPr>
          <w:iCs/>
        </w:rPr>
        <w:t>12.1</w:t>
      </w:r>
      <w:r w:rsidRPr="003D6FEE">
        <w:rPr>
          <w:iCs/>
        </w:rPr>
        <w:tab/>
      </w:r>
      <w:r w:rsidRPr="003D6FEE">
        <w:rPr>
          <w:shd w:val="clear" w:color="auto" w:fill="FFFFFF"/>
        </w:rPr>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7BFFFF73" w14:textId="77777777" w:rsidR="001B4C53" w:rsidRPr="003D6FEE" w:rsidRDefault="001B4C53" w:rsidP="001B4C53">
      <w:pPr>
        <w:pStyle w:val="SingleTxtG"/>
        <w:ind w:left="2268" w:hanging="1134"/>
        <w:rPr>
          <w:iCs/>
        </w:rPr>
      </w:pPr>
      <w:r w:rsidRPr="003D6FEE">
        <w:rPr>
          <w:iCs/>
        </w:rPr>
        <w:t>12.2</w:t>
      </w:r>
      <w:r w:rsidRPr="003D6FEE">
        <w:rPr>
          <w:iCs/>
        </w:rPr>
        <w:tab/>
      </w:r>
      <w:r w:rsidRPr="003D6FEE">
        <w:rPr>
          <w:shd w:val="clear" w:color="auto" w:fill="FFFFFF"/>
        </w:rPr>
        <w:t xml:space="preserve">Начиная с </w:t>
      </w:r>
      <w:r w:rsidRPr="003D6FEE">
        <w:rPr>
          <w:iCs/>
        </w:rPr>
        <w:t xml:space="preserve">[6 июля 2022 года] – в отношении типов транспортных средств категории </w:t>
      </w:r>
      <w:r w:rsidRPr="003D6FEE">
        <w:rPr>
          <w:iCs/>
          <w:lang w:val="en-US"/>
        </w:rPr>
        <w:t>M</w:t>
      </w:r>
      <w:r w:rsidRPr="003D6FEE">
        <w:rPr>
          <w:iCs/>
          <w:vertAlign w:val="subscript"/>
        </w:rPr>
        <w:t>1</w:t>
      </w:r>
      <w:r w:rsidRPr="003D6FEE">
        <w:rPr>
          <w:iCs/>
        </w:rPr>
        <w:t xml:space="preserve"> </w:t>
      </w:r>
      <w:r w:rsidRPr="003D6FEE">
        <w:rPr>
          <w:shd w:val="clear" w:color="auto" w:fill="FFFFFF"/>
        </w:rPr>
        <w:t xml:space="preserve">и </w:t>
      </w:r>
      <w:r w:rsidRPr="003D6FEE">
        <w:rPr>
          <w:iCs/>
        </w:rPr>
        <w:t xml:space="preserve">[6 июля 2024 года] – в отношении типов транспортных средств прочих категорий, </w:t>
      </w:r>
      <w:r w:rsidRPr="003D6FEE">
        <w:rPr>
          <w:shd w:val="clear" w:color="auto" w:fill="FFFFFF"/>
        </w:rPr>
        <w:t>кроме M</w:t>
      </w:r>
      <w:r w:rsidRPr="003D6FEE">
        <w:rPr>
          <w:shd w:val="clear" w:color="auto" w:fill="FFFFFF"/>
          <w:vertAlign w:val="subscript"/>
        </w:rPr>
        <w:t>1</w:t>
      </w:r>
      <w:r w:rsidRPr="003D6FEE">
        <w:rPr>
          <w:iCs/>
        </w:rPr>
        <w:t>,</w:t>
      </w:r>
      <w:r w:rsidRPr="003D6FEE">
        <w:t xml:space="preserve"> Договаривающиеся стороны, применяющие настоящие Правила, не обязаны признавать официальные утверждения типа на основании поправок предыдущих серий, которые были впервые предоставлены после </w:t>
      </w:r>
      <w:r w:rsidRPr="003D6FEE">
        <w:rPr>
          <w:iCs/>
        </w:rPr>
        <w:t>[6 июля 2022 года]</w:t>
      </w:r>
      <w:r w:rsidRPr="003D6FEE">
        <w:t>.</w:t>
      </w:r>
    </w:p>
    <w:p w14:paraId="26F7D564" w14:textId="77777777" w:rsidR="001B4C53" w:rsidRPr="003D6FEE" w:rsidRDefault="001B4C53" w:rsidP="001B4C53">
      <w:pPr>
        <w:pStyle w:val="SingleTxtG"/>
        <w:ind w:left="2268" w:hanging="1134"/>
        <w:rPr>
          <w:iCs/>
        </w:rPr>
      </w:pPr>
      <w:r w:rsidRPr="003D6FEE">
        <w:rPr>
          <w:iCs/>
        </w:rPr>
        <w:t>12.3</w:t>
      </w:r>
      <w:r w:rsidRPr="003D6FEE">
        <w:rPr>
          <w:iCs/>
        </w:rPr>
        <w:tab/>
        <w:t xml:space="preserve">До [6 июля 2022 года] – в отношении типов транспортных средств категории </w:t>
      </w:r>
      <w:r w:rsidRPr="003D6FEE">
        <w:rPr>
          <w:iCs/>
          <w:lang w:val="en-US"/>
        </w:rPr>
        <w:t>M</w:t>
      </w:r>
      <w:r w:rsidRPr="003D6FEE">
        <w:rPr>
          <w:iCs/>
          <w:vertAlign w:val="subscript"/>
        </w:rPr>
        <w:t>1</w:t>
      </w:r>
      <w:r w:rsidRPr="003D6FEE">
        <w:rPr>
          <w:iCs/>
        </w:rPr>
        <w:t xml:space="preserve"> </w:t>
      </w:r>
      <w:r w:rsidRPr="003D6FEE">
        <w:rPr>
          <w:shd w:val="clear" w:color="auto" w:fill="FFFFFF"/>
        </w:rPr>
        <w:t xml:space="preserve">и </w:t>
      </w:r>
      <w:r w:rsidRPr="003D6FEE">
        <w:rPr>
          <w:iCs/>
        </w:rPr>
        <w:t xml:space="preserve">[6 июля 2024 года] – в отношении типов транспортных средств прочих категорий, </w:t>
      </w:r>
      <w:r w:rsidRPr="003D6FEE">
        <w:rPr>
          <w:shd w:val="clear" w:color="auto" w:fill="FFFFFF"/>
        </w:rPr>
        <w:t>кроме M</w:t>
      </w:r>
      <w:r w:rsidRPr="003D6FEE">
        <w:rPr>
          <w:shd w:val="clear" w:color="auto" w:fill="FFFFFF"/>
          <w:vertAlign w:val="subscript"/>
        </w:rPr>
        <w:t>1</w:t>
      </w:r>
      <w:r w:rsidRPr="003D6FEE">
        <w:rPr>
          <w:iCs/>
        </w:rPr>
        <w:t>,</w:t>
      </w:r>
      <w:r w:rsidRPr="003D6FEE">
        <w:t xml:space="preserve"> Договаривающиеся стороны, применяющие настоящие Правила, признают официальные утверждения типа на основании поправок предыдущих серий, которые были впервые предоставлены до </w:t>
      </w:r>
      <w:r w:rsidRPr="003D6FEE">
        <w:rPr>
          <w:iCs/>
        </w:rPr>
        <w:t>[6 июля 2022 года]</w:t>
      </w:r>
      <w:r w:rsidRPr="003D6FEE">
        <w:t>.</w:t>
      </w:r>
    </w:p>
    <w:p w14:paraId="0CC2257D" w14:textId="77777777" w:rsidR="001B4C53" w:rsidRPr="003D6FEE" w:rsidRDefault="001B4C53" w:rsidP="001B4C53">
      <w:pPr>
        <w:pStyle w:val="SingleTxtG"/>
        <w:ind w:left="2268" w:hanging="1134"/>
      </w:pPr>
      <w:r w:rsidRPr="003D6FEE">
        <w:rPr>
          <w:iCs/>
        </w:rPr>
        <w:t>12.4</w:t>
      </w:r>
      <w:r w:rsidRPr="003D6FEE">
        <w:rPr>
          <w:iCs/>
        </w:rPr>
        <w:tab/>
      </w:r>
      <w:r w:rsidRPr="003D6FEE">
        <w:rPr>
          <w:shd w:val="clear" w:color="auto" w:fill="FFFFFF"/>
        </w:rPr>
        <w:t xml:space="preserve">Начиная с </w:t>
      </w:r>
      <w:r w:rsidRPr="003D6FEE">
        <w:rPr>
          <w:iCs/>
        </w:rPr>
        <w:t xml:space="preserve">[6 июля 2022 года] – в отношении типов транспортных средств категории </w:t>
      </w:r>
      <w:r w:rsidRPr="003D6FEE">
        <w:rPr>
          <w:iCs/>
          <w:lang w:val="en-US"/>
        </w:rPr>
        <w:t>M</w:t>
      </w:r>
      <w:r w:rsidRPr="003D6FEE">
        <w:rPr>
          <w:iCs/>
          <w:vertAlign w:val="subscript"/>
        </w:rPr>
        <w:t>1</w:t>
      </w:r>
      <w:r w:rsidRPr="003D6FEE">
        <w:rPr>
          <w:iCs/>
        </w:rPr>
        <w:t xml:space="preserve"> </w:t>
      </w:r>
      <w:r w:rsidRPr="003D6FEE">
        <w:rPr>
          <w:shd w:val="clear" w:color="auto" w:fill="FFFFFF"/>
        </w:rPr>
        <w:t xml:space="preserve">и </w:t>
      </w:r>
      <w:r w:rsidRPr="003D6FEE">
        <w:rPr>
          <w:iCs/>
        </w:rPr>
        <w:t xml:space="preserve">[6 июля 2024 года] – в отношении типов транспортных средств прочих категорий, </w:t>
      </w:r>
      <w:r w:rsidRPr="003D6FEE">
        <w:rPr>
          <w:shd w:val="clear" w:color="auto" w:fill="FFFFFF"/>
        </w:rPr>
        <w:t>кроме M</w:t>
      </w:r>
      <w:r w:rsidRPr="003D6FEE">
        <w:rPr>
          <w:shd w:val="clear" w:color="auto" w:fill="FFFFFF"/>
          <w:vertAlign w:val="subscript"/>
        </w:rPr>
        <w:t>1</w:t>
      </w:r>
      <w:r w:rsidRPr="003D6FEE">
        <w:rPr>
          <w:iCs/>
        </w:rPr>
        <w:t>,</w:t>
      </w:r>
      <w:r w:rsidRPr="003D6FEE">
        <w:t xml:space="preserve"> Договаривающиеся стороны, применяющие настоящие Правила, не обязаны признавать официальные утверждения типа, предоставленные на основании предыдущих серий поправок к настоящим Правилам.</w:t>
      </w:r>
    </w:p>
    <w:p w14:paraId="0F24DCD1" w14:textId="77777777" w:rsidR="001B4C53" w:rsidRPr="003D6FEE" w:rsidRDefault="001B4C53" w:rsidP="001B4C53">
      <w:pPr>
        <w:pStyle w:val="SingleTxtG"/>
        <w:ind w:left="2268" w:hanging="1134"/>
        <w:rPr>
          <w:iCs/>
        </w:rPr>
      </w:pPr>
      <w:r w:rsidRPr="003D6FEE">
        <w:rPr>
          <w:iCs/>
        </w:rPr>
        <w:t>12.5</w:t>
      </w:r>
      <w:r w:rsidRPr="003D6FEE">
        <w:rPr>
          <w:iCs/>
        </w:rPr>
        <w:tab/>
      </w:r>
      <w:r w:rsidRPr="003D6FEE">
        <w:rPr>
          <w:shd w:val="clear" w:color="auto" w:fill="FFFFFF"/>
        </w:rPr>
        <w:t>Независимо от переходных положений, изложенных выше, Договаривающиеся стороны, которые начинают применять настоящие Правила после даты вступления в силу самой последней серии поправок, не обязаны признавать официальные утверждения типа, которые были предоставлены на основании какой-либо предыдущей серии поправок к настоящим Правилам/обязаны признавать только официальные утверждения типа, предоставленные в соответствии с поправками серии</w:t>
      </w:r>
      <w:r>
        <w:rPr>
          <w:shd w:val="clear" w:color="auto" w:fill="FFFFFF"/>
        </w:rPr>
        <w:t> </w:t>
      </w:r>
      <w:r w:rsidRPr="003D6FEE">
        <w:rPr>
          <w:shd w:val="clear" w:color="auto" w:fill="FFFFFF"/>
        </w:rPr>
        <w:t>01.</w:t>
      </w:r>
    </w:p>
    <w:p w14:paraId="1437FE71" w14:textId="77777777" w:rsidR="001B4C53" w:rsidRPr="003D6FEE" w:rsidRDefault="001B4C53" w:rsidP="001B4C53">
      <w:pPr>
        <w:pStyle w:val="SingleTxtG"/>
        <w:ind w:left="2268" w:hanging="1134"/>
        <w:rPr>
          <w:iCs/>
        </w:rPr>
      </w:pPr>
      <w:r w:rsidRPr="003D6FEE">
        <w:rPr>
          <w:iCs/>
        </w:rPr>
        <w:t>12.6</w:t>
      </w:r>
      <w:r w:rsidRPr="003D6FEE">
        <w:rPr>
          <w:iCs/>
        </w:rPr>
        <w:tab/>
      </w:r>
      <w:r w:rsidRPr="003D6FEE">
        <w:rPr>
          <w:shd w:val="clear" w:color="auto" w:fill="FFFFFF"/>
        </w:rPr>
        <w:t>Независимо от пункта 12.4 Договаривающиеся стороны, применяющие настоящие Правила, продолжают признавать официальные утверждения типа, выданные на основании поправок предыдущих серий к настоящим Правилам, в отношении транспортных средств/систем транспортных средств, которые не затронуты изменениями, внесенными на основании поправок серии 01.</w:t>
      </w:r>
    </w:p>
    <w:p w14:paraId="4328F796" w14:textId="77777777" w:rsidR="001B4C53" w:rsidRPr="003D6FEE" w:rsidRDefault="001B4C53" w:rsidP="001B4C53">
      <w:pPr>
        <w:pStyle w:val="SingleTxtG"/>
        <w:ind w:left="2268" w:hanging="1134"/>
        <w:rPr>
          <w:iCs/>
        </w:rPr>
      </w:pPr>
      <w:r w:rsidRPr="003D6FEE">
        <w:rPr>
          <w:iCs/>
        </w:rPr>
        <w:t>12.7</w:t>
      </w:r>
      <w:r w:rsidRPr="003D6FEE">
        <w:rPr>
          <w:iCs/>
        </w:rPr>
        <w:tab/>
        <w:t>[</w:t>
      </w:r>
      <w:r w:rsidRPr="003D6FEE">
        <w:rPr>
          <w:shd w:val="clear" w:color="auto" w:fill="FFFFFF"/>
        </w:rPr>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какой-либо предыдущей серии поправок к настоящим Правилам.]</w:t>
      </w:r>
    </w:p>
    <w:p w14:paraId="15AF1AB9" w14:textId="77777777" w:rsidR="001B4C53" w:rsidRPr="003D6FEE" w:rsidRDefault="001B4C53" w:rsidP="001B4C53">
      <w:pPr>
        <w:spacing w:line="240" w:lineRule="auto"/>
        <w:ind w:left="1134"/>
        <w:outlineLvl w:val="0"/>
        <w:rPr>
          <w:b/>
          <w:sz w:val="18"/>
          <w:szCs w:val="18"/>
        </w:rPr>
      </w:pPr>
      <w:r w:rsidRPr="003D6FEE">
        <w:br w:type="page"/>
      </w:r>
    </w:p>
    <w:p w14:paraId="79A0EDE4" w14:textId="77777777" w:rsidR="001B4C53" w:rsidRPr="003D6FEE" w:rsidRDefault="001B4C53" w:rsidP="001B4C53">
      <w:pPr>
        <w:pStyle w:val="HChG"/>
      </w:pPr>
      <w:r w:rsidRPr="003D6FEE">
        <w:rPr>
          <w:rFonts w:eastAsia="Calibri"/>
        </w:rPr>
        <w:lastRenderedPageBreak/>
        <w:t xml:space="preserve">Приложение </w:t>
      </w:r>
      <w:r w:rsidRPr="003D6FEE">
        <w:t>1</w:t>
      </w:r>
    </w:p>
    <w:p w14:paraId="2DD336FF" w14:textId="77777777" w:rsidR="001B4C53" w:rsidRPr="003D6FEE" w:rsidRDefault="001B4C53" w:rsidP="001B4C53">
      <w:pPr>
        <w:pStyle w:val="HChG"/>
        <w:spacing w:after="120"/>
      </w:pPr>
      <w:r w:rsidRPr="003D6FEE">
        <w:tab/>
      </w:r>
      <w:r w:rsidRPr="003D6FEE">
        <w:tab/>
      </w:r>
      <w:r w:rsidRPr="003D6FEE">
        <w:rPr>
          <w:rFonts w:eastAsia="Calibri"/>
        </w:rPr>
        <w:t>Сообщение</w:t>
      </w:r>
    </w:p>
    <w:p w14:paraId="1AF18F29" w14:textId="77777777" w:rsidR="001B4C53" w:rsidRPr="003D6FEE" w:rsidRDefault="001B4C53" w:rsidP="001B4C53">
      <w:pPr>
        <w:pStyle w:val="SingleTxtG"/>
      </w:pPr>
      <w:r w:rsidRPr="003D6FEE">
        <w:t>(</w:t>
      </w:r>
      <w:r w:rsidRPr="003D6FEE">
        <w:rPr>
          <w:rFonts w:eastAsia="Calibri"/>
          <w:lang w:eastAsia="ru-RU"/>
        </w:rPr>
        <w:t>Максимальный формат</w:t>
      </w:r>
      <w:r w:rsidRPr="003D6FEE">
        <w:t xml:space="preserve">: </w:t>
      </w:r>
      <w:r w:rsidRPr="003D6FEE">
        <w:rPr>
          <w:lang w:val="fr-BE"/>
        </w:rPr>
        <w:t>A</w:t>
      </w:r>
      <w:r w:rsidRPr="003D6FEE">
        <w:t xml:space="preserve">4 (210 </w:t>
      </w:r>
      <w:r w:rsidRPr="003D6FEE">
        <w:rPr>
          <w:lang w:val="fr-BE"/>
        </w:rPr>
        <w:t>x</w:t>
      </w:r>
      <w:r w:rsidRPr="003D6FEE">
        <w:t xml:space="preserve"> 297 мм))</w:t>
      </w:r>
    </w:p>
    <w:p w14:paraId="400DC60D" w14:textId="77777777" w:rsidR="001B4C53" w:rsidRPr="003D6FEE" w:rsidRDefault="001B4C53" w:rsidP="001B4C53">
      <w:pPr>
        <w:pStyle w:val="SingleTxtG"/>
      </w:pPr>
      <w:r w:rsidRPr="003D6FEE">
        <w:rPr>
          <w:rFonts w:eastAsia="Calibri"/>
          <w:noProof/>
          <w:lang w:eastAsia="ru-RU"/>
        </w:rPr>
        <mc:AlternateContent>
          <mc:Choice Requires="wps">
            <w:drawing>
              <wp:anchor distT="0" distB="0" distL="114300" distR="114300" simplePos="0" relativeHeight="251662336" behindDoc="0" locked="0" layoutInCell="1" allowOverlap="1" wp14:anchorId="4E97B165" wp14:editId="2C7D3C32">
                <wp:simplePos x="0" y="0"/>
                <wp:positionH relativeFrom="column">
                  <wp:posOffset>2743309</wp:posOffset>
                </wp:positionH>
                <wp:positionV relativeFrom="paragraph">
                  <wp:posOffset>77538</wp:posOffset>
                </wp:positionV>
                <wp:extent cx="3282950" cy="768350"/>
                <wp:effectExtent l="0" t="0" r="12700" b="12700"/>
                <wp:wrapNone/>
                <wp:docPr id="14" name="Поле 14"/>
                <wp:cNvGraphicFramePr/>
                <a:graphic xmlns:a="http://schemas.openxmlformats.org/drawingml/2006/main">
                  <a:graphicData uri="http://schemas.microsoft.com/office/word/2010/wordprocessingShape">
                    <wps:wsp>
                      <wps:cNvSpPr txBox="1"/>
                      <wps:spPr>
                        <a:xfrm>
                          <a:off x="0" y="0"/>
                          <a:ext cx="3282950" cy="76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09818" w14:textId="77777777" w:rsidR="001B4C53" w:rsidRDefault="001B4C53" w:rsidP="001B4C53">
                            <w:pPr>
                              <w:rPr>
                                <w:lang w:val="en-US"/>
                              </w:rPr>
                            </w:pPr>
                            <w:r w:rsidRPr="00B37BBA">
                              <w:t>направленное:</w:t>
                            </w:r>
                            <w:r w:rsidRPr="00B37BBA">
                              <w:tab/>
                              <w:t>Название административного органа:</w:t>
                            </w:r>
                          </w:p>
                          <w:p w14:paraId="0267BC8B" w14:textId="77777777" w:rsidR="001B4C53" w:rsidRDefault="001B4C53" w:rsidP="001B4C53">
                            <w:pPr>
                              <w:tabs>
                                <w:tab w:val="left" w:pos="1701"/>
                                <w:tab w:val="left" w:leader="dot" w:pos="5103"/>
                              </w:tabs>
                            </w:pPr>
                            <w:r>
                              <w:rPr>
                                <w:lang w:val="en-US"/>
                              </w:rPr>
                              <w:tab/>
                            </w:r>
                            <w:r>
                              <w:rPr>
                                <w:lang w:val="en-US"/>
                              </w:rPr>
                              <w:tab/>
                            </w:r>
                          </w:p>
                          <w:p w14:paraId="60B8E295" w14:textId="77777777" w:rsidR="001B4C53" w:rsidRDefault="001B4C53" w:rsidP="001B4C53">
                            <w:pPr>
                              <w:tabs>
                                <w:tab w:val="left" w:pos="1701"/>
                                <w:tab w:val="left" w:leader="dot" w:pos="5103"/>
                              </w:tabs>
                            </w:pPr>
                            <w:r>
                              <w:tab/>
                            </w:r>
                            <w:r>
                              <w:tab/>
                            </w:r>
                          </w:p>
                          <w:p w14:paraId="2FD94FEA" w14:textId="77777777" w:rsidR="001B4C53" w:rsidRPr="004874D8" w:rsidRDefault="001B4C53" w:rsidP="001B4C53">
                            <w:pPr>
                              <w:tabs>
                                <w:tab w:val="left" w:pos="1701"/>
                                <w:tab w:val="left" w:leader="dot" w:pos="5103"/>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7B165" id="_x0000_t202" coordsize="21600,21600" o:spt="202" path="m,l,21600r21600,l21600,xe">
                <v:stroke joinstyle="miter"/>
                <v:path gradientshapeok="t" o:connecttype="rect"/>
              </v:shapetype>
              <v:shape id="Поле 14" o:spid="_x0000_s1026" type="#_x0000_t202" style="position:absolute;left:0;text-align:left;margin-left:3in;margin-top:6.1pt;width:258.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" filled="f" stroked="f" strokeweight=".5pt">
                <v:textbox inset="0,0,0,0">
                  <w:txbxContent>
                    <w:p w14:paraId="69D09818" w14:textId="77777777" w:rsidR="001B4C53" w:rsidRDefault="001B4C53" w:rsidP="001B4C53">
                      <w:pPr>
                        <w:rPr>
                          <w:lang w:val="en-US"/>
                        </w:rPr>
                      </w:pPr>
                      <w:r w:rsidRPr="00B37BBA">
                        <w:t>направленное:</w:t>
                      </w:r>
                      <w:r w:rsidRPr="00B37BBA">
                        <w:tab/>
                        <w:t>Название административного органа:</w:t>
                      </w:r>
                    </w:p>
                    <w:p w14:paraId="0267BC8B" w14:textId="77777777" w:rsidR="001B4C53" w:rsidRDefault="001B4C53" w:rsidP="001B4C53">
                      <w:pPr>
                        <w:tabs>
                          <w:tab w:val="left" w:pos="1701"/>
                          <w:tab w:val="left" w:leader="dot" w:pos="5103"/>
                        </w:tabs>
                      </w:pPr>
                      <w:r>
                        <w:rPr>
                          <w:lang w:val="en-US"/>
                        </w:rPr>
                        <w:tab/>
                      </w:r>
                      <w:r>
                        <w:rPr>
                          <w:lang w:val="en-US"/>
                        </w:rPr>
                        <w:tab/>
                      </w:r>
                    </w:p>
                    <w:p w14:paraId="60B8E295" w14:textId="77777777" w:rsidR="001B4C53" w:rsidRDefault="001B4C53" w:rsidP="001B4C53">
                      <w:pPr>
                        <w:tabs>
                          <w:tab w:val="left" w:pos="1701"/>
                          <w:tab w:val="left" w:leader="dot" w:pos="5103"/>
                        </w:tabs>
                      </w:pPr>
                      <w:r>
                        <w:tab/>
                      </w:r>
                      <w:r>
                        <w:tab/>
                      </w:r>
                    </w:p>
                    <w:p w14:paraId="2FD94FEA" w14:textId="77777777" w:rsidR="001B4C53" w:rsidRPr="004874D8" w:rsidRDefault="001B4C53" w:rsidP="001B4C53">
                      <w:pPr>
                        <w:tabs>
                          <w:tab w:val="left" w:pos="1701"/>
                          <w:tab w:val="left" w:leader="dot" w:pos="5103"/>
                        </w:tabs>
                      </w:pPr>
                      <w:r>
                        <w:tab/>
                      </w:r>
                      <w:r>
                        <w:tab/>
                      </w:r>
                    </w:p>
                  </w:txbxContent>
                </v:textbox>
              </v:shape>
            </w:pict>
          </mc:Fallback>
        </mc:AlternateContent>
      </w:r>
      <w:r w:rsidRPr="003D6FEE">
        <w:tab/>
      </w:r>
    </w:p>
    <w:p w14:paraId="6B73B65D" w14:textId="77777777" w:rsidR="001B4C53" w:rsidRPr="003D6FEE" w:rsidRDefault="001B4C53" w:rsidP="001B4C53">
      <w:pPr>
        <w:pStyle w:val="SingleTxtG"/>
        <w:tabs>
          <w:tab w:val="left" w:pos="5100"/>
        </w:tabs>
        <w:rPr>
          <w:lang w:val="en-GB"/>
        </w:rPr>
      </w:pPr>
      <w:r w:rsidRPr="003D6FEE">
        <w:rPr>
          <w:noProof/>
          <w:lang w:val="en-GB" w:eastAsia="en-GB"/>
        </w:rPr>
        <w:drawing>
          <wp:inline distT="0" distB="0" distL="0" distR="0" wp14:anchorId="5B7B0F19" wp14:editId="1AFF101F">
            <wp:extent cx="1216660" cy="1216660"/>
            <wp:effectExtent l="0" t="0" r="0" b="0"/>
            <wp:docPr id="19"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 nouvelle version x a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p>
    <w:p w14:paraId="5127FF3A" w14:textId="77777777" w:rsidR="001B4C53" w:rsidRPr="003D6FEE" w:rsidRDefault="001B4C53" w:rsidP="001B4C53">
      <w:pPr>
        <w:pStyle w:val="SingleTxtG"/>
        <w:spacing w:after="0"/>
        <w:ind w:left="2552" w:hanging="1418"/>
        <w:jc w:val="left"/>
      </w:pPr>
      <w:r w:rsidRPr="003D6FEE">
        <w:t>касающееся</w:t>
      </w:r>
      <w:r w:rsidRPr="003D6FEE">
        <w:rPr>
          <w:rStyle w:val="ab"/>
        </w:rPr>
        <w:footnoteReference w:customMarkFollows="1" w:id="4"/>
        <w:t>2</w:t>
      </w:r>
      <w:r>
        <w:rPr>
          <w:rStyle w:val="ab"/>
          <w:vertAlign w:val="baseline"/>
        </w:rPr>
        <w:t>:</w:t>
      </w:r>
      <w:r w:rsidRPr="003D6FEE">
        <w:tab/>
      </w:r>
      <w:r>
        <w:t>о</w:t>
      </w:r>
      <w:r w:rsidRPr="003D6FEE">
        <w:rPr>
          <w:rFonts w:eastAsia="Calibri"/>
        </w:rPr>
        <w:t>фициального утверждения</w:t>
      </w:r>
      <w:r w:rsidRPr="003D6FEE">
        <w:rPr>
          <w:rFonts w:eastAsia="Calibri"/>
        </w:rPr>
        <w:br/>
      </w:r>
      <w:r>
        <w:rPr>
          <w:rFonts w:eastAsia="Calibri"/>
        </w:rPr>
        <w:t>р</w:t>
      </w:r>
      <w:r w:rsidRPr="003D6FEE">
        <w:rPr>
          <w:rFonts w:eastAsia="Calibri"/>
        </w:rPr>
        <w:t>аспространения официального утверждения</w:t>
      </w:r>
      <w:r w:rsidRPr="003D6FEE">
        <w:rPr>
          <w:rFonts w:eastAsia="Calibri"/>
        </w:rPr>
        <w:br/>
      </w:r>
      <w:r>
        <w:rPr>
          <w:rFonts w:eastAsia="Calibri"/>
        </w:rPr>
        <w:t>о</w:t>
      </w:r>
      <w:r w:rsidRPr="003D6FEE">
        <w:rPr>
          <w:rFonts w:eastAsia="Calibri"/>
        </w:rPr>
        <w:t>тказа в официальном утверждении</w:t>
      </w:r>
      <w:r w:rsidRPr="003D6FEE">
        <w:rPr>
          <w:rFonts w:eastAsia="Calibri"/>
        </w:rPr>
        <w:br/>
      </w:r>
      <w:r>
        <w:rPr>
          <w:rFonts w:eastAsia="Calibri"/>
        </w:rPr>
        <w:t>о</w:t>
      </w:r>
      <w:r w:rsidRPr="003D6FEE">
        <w:rPr>
          <w:rFonts w:eastAsia="Calibri"/>
        </w:rPr>
        <w:t>тмены официального утверждения</w:t>
      </w:r>
      <w:r w:rsidRPr="003D6FEE">
        <w:rPr>
          <w:rFonts w:eastAsia="Calibri"/>
        </w:rPr>
        <w:br/>
      </w:r>
      <w:r>
        <w:rPr>
          <w:rFonts w:eastAsia="Calibri"/>
        </w:rPr>
        <w:t>о</w:t>
      </w:r>
      <w:r w:rsidRPr="003D6FEE">
        <w:rPr>
          <w:rFonts w:eastAsia="Calibri"/>
        </w:rPr>
        <w:t>кончательного прекращения производства</w:t>
      </w:r>
    </w:p>
    <w:p w14:paraId="06772E36" w14:textId="77777777" w:rsidR="001B4C53" w:rsidRPr="003D6FEE" w:rsidRDefault="001B4C53" w:rsidP="001B4C53">
      <w:pPr>
        <w:pStyle w:val="SingleTxtG"/>
        <w:jc w:val="left"/>
      </w:pPr>
    </w:p>
    <w:p w14:paraId="253494CD" w14:textId="77777777" w:rsidR="001B4C53" w:rsidRPr="003D6FEE" w:rsidRDefault="001B4C53" w:rsidP="001B4C53">
      <w:pPr>
        <w:pStyle w:val="SingleTxtGR"/>
        <w:suppressAutoHyphens/>
        <w:rPr>
          <w:rFonts w:eastAsia="Calibri"/>
        </w:rPr>
      </w:pPr>
      <w:r w:rsidRPr="003D6FEE">
        <w:rPr>
          <w:rFonts w:eastAsia="Calibri"/>
        </w:rPr>
        <w:t>типа транспортного средства в отношении его системы контроля давления в шинах на основании Правил № 141.</w:t>
      </w:r>
    </w:p>
    <w:p w14:paraId="6D3D4560" w14:textId="77777777" w:rsidR="001B4C53" w:rsidRPr="003D6FEE" w:rsidRDefault="001B4C53" w:rsidP="001B4C53">
      <w:pPr>
        <w:pStyle w:val="SingleTxtGR"/>
        <w:tabs>
          <w:tab w:val="clear" w:pos="3969"/>
          <w:tab w:val="left" w:leader="dot" w:pos="4858"/>
          <w:tab w:val="left" w:pos="5711"/>
          <w:tab w:val="left" w:leader="dot" w:pos="7371"/>
          <w:tab w:val="left" w:leader="dot" w:pos="8505"/>
        </w:tabs>
        <w:suppressAutoHyphens/>
        <w:rPr>
          <w:rFonts w:eastAsia="Calibri"/>
        </w:rPr>
      </w:pPr>
      <w:r w:rsidRPr="003D6FEE">
        <w:rPr>
          <w:rFonts w:eastAsia="Calibri"/>
        </w:rPr>
        <w:t xml:space="preserve">Официальное утверждение № </w:t>
      </w:r>
      <w:r w:rsidRPr="003D6FEE">
        <w:rPr>
          <w:rFonts w:eastAsia="Calibri"/>
        </w:rPr>
        <w:tab/>
      </w:r>
      <w:r w:rsidRPr="003D6FEE">
        <w:rPr>
          <w:rFonts w:eastAsia="Calibri"/>
        </w:rPr>
        <w:tab/>
        <w:t xml:space="preserve">Распространение № </w:t>
      </w:r>
      <w:r w:rsidRPr="003D6FEE">
        <w:rPr>
          <w:rFonts w:eastAsia="Calibri"/>
        </w:rPr>
        <w:tab/>
      </w:r>
    </w:p>
    <w:p w14:paraId="629B69F6" w14:textId="77777777" w:rsidR="001B4C53" w:rsidRDefault="001B4C53" w:rsidP="001B4C53">
      <w:pPr>
        <w:pStyle w:val="SingleTxtG"/>
        <w:tabs>
          <w:tab w:val="left" w:pos="1134"/>
          <w:tab w:val="left" w:pos="1700"/>
          <w:tab w:val="left" w:pos="4400"/>
          <w:tab w:val="right" w:leader="dot" w:pos="8505"/>
        </w:tabs>
      </w:pPr>
      <w:r w:rsidRPr="003D6FEE">
        <w:t>1.</w:t>
      </w:r>
      <w:r w:rsidRPr="003D6FEE">
        <w:tab/>
      </w:r>
      <w:r w:rsidRPr="003D6FEE">
        <w:rPr>
          <w:rFonts w:eastAsia="Calibri"/>
        </w:rPr>
        <w:t>Торговое наименование или товарный знак транспортного средства</w:t>
      </w:r>
      <w:r w:rsidRPr="003D6FEE">
        <w:t xml:space="preserve">: </w:t>
      </w:r>
      <w:r w:rsidRPr="003D6FEE">
        <w:tab/>
      </w:r>
    </w:p>
    <w:p w14:paraId="7F3CE665" w14:textId="77777777" w:rsidR="001B4C53" w:rsidRPr="003D6FEE" w:rsidRDefault="001B4C53" w:rsidP="001B4C53">
      <w:pPr>
        <w:pStyle w:val="SingleTxtG"/>
        <w:tabs>
          <w:tab w:val="left" w:pos="1134"/>
          <w:tab w:val="left" w:pos="1701"/>
          <w:tab w:val="right" w:leader="dot" w:pos="8505"/>
        </w:tabs>
      </w:pPr>
      <w:r>
        <w:tab/>
      </w:r>
      <w:r>
        <w:tab/>
      </w:r>
      <w:r>
        <w:tab/>
      </w:r>
    </w:p>
    <w:p w14:paraId="5E5F9D56" w14:textId="77777777" w:rsidR="001B4C53" w:rsidRPr="003D6FEE" w:rsidRDefault="001B4C53" w:rsidP="001B4C53">
      <w:pPr>
        <w:pStyle w:val="SingleTxtG"/>
        <w:tabs>
          <w:tab w:val="left" w:pos="1700"/>
          <w:tab w:val="right" w:leader="dot" w:pos="8505"/>
        </w:tabs>
        <w:ind w:left="1701" w:hanging="567"/>
      </w:pPr>
      <w:r w:rsidRPr="003D6FEE">
        <w:t>2.</w:t>
      </w:r>
      <w:r w:rsidRPr="003D6FEE">
        <w:tab/>
      </w:r>
      <w:r w:rsidRPr="003D6FEE">
        <w:rPr>
          <w:rFonts w:eastAsia="Calibri"/>
          <w:szCs w:val="22"/>
        </w:rPr>
        <w:t>Тип транспортного средства (в соответствующих случаях, охватываемые варианты</w:t>
      </w:r>
      <w:r w:rsidRPr="003D6FEE">
        <w:t xml:space="preserve">): </w:t>
      </w:r>
      <w:r w:rsidRPr="003D6FEE">
        <w:tab/>
      </w:r>
      <w:r w:rsidRPr="003D6FEE">
        <w:tab/>
      </w:r>
    </w:p>
    <w:p w14:paraId="1523D4C5" w14:textId="77777777" w:rsidR="001B4C53" w:rsidRPr="003D6FEE" w:rsidRDefault="001B4C53" w:rsidP="001B4C53">
      <w:pPr>
        <w:pStyle w:val="SingleTxtG"/>
        <w:tabs>
          <w:tab w:val="left" w:pos="1134"/>
          <w:tab w:val="left" w:pos="1700"/>
          <w:tab w:val="left" w:pos="4400"/>
          <w:tab w:val="right" w:leader="dot" w:pos="8505"/>
        </w:tabs>
      </w:pPr>
      <w:r w:rsidRPr="003D6FEE">
        <w:t>3.</w:t>
      </w:r>
      <w:r w:rsidRPr="003D6FEE">
        <w:tab/>
      </w:r>
      <w:r w:rsidRPr="003D6FEE">
        <w:rPr>
          <w:rFonts w:eastAsia="Calibri"/>
          <w:szCs w:val="22"/>
        </w:rPr>
        <w:t>Наименование и адрес изготовителя</w:t>
      </w:r>
      <w:r w:rsidRPr="003D6FEE">
        <w:t>:</w:t>
      </w:r>
      <w:r>
        <w:t xml:space="preserve"> </w:t>
      </w:r>
      <w:r w:rsidRPr="003D6FEE">
        <w:tab/>
      </w:r>
      <w:r w:rsidRPr="003D6FEE">
        <w:tab/>
      </w:r>
    </w:p>
    <w:p w14:paraId="1AA64BF5" w14:textId="77777777" w:rsidR="001B4C53" w:rsidRDefault="001B4C53" w:rsidP="001B4C53">
      <w:pPr>
        <w:pStyle w:val="SingleTxtG"/>
        <w:tabs>
          <w:tab w:val="left" w:pos="1134"/>
          <w:tab w:val="left" w:pos="1700"/>
          <w:tab w:val="left" w:pos="5000"/>
          <w:tab w:val="right" w:leader="dot" w:pos="8505"/>
        </w:tabs>
        <w:spacing w:line="200" w:lineRule="atLeast"/>
      </w:pPr>
      <w:r w:rsidRPr="003D6FEE">
        <w:t>4.</w:t>
      </w:r>
      <w:r w:rsidRPr="003D6FEE">
        <w:tab/>
      </w:r>
      <w:r w:rsidRPr="003D6FEE">
        <w:rPr>
          <w:rFonts w:eastAsia="Calibri"/>
          <w:szCs w:val="22"/>
        </w:rPr>
        <w:t>В соответствующих случаях фамилия и адрес представителя изготовителя</w:t>
      </w:r>
      <w:r w:rsidRPr="003D6FEE">
        <w:t xml:space="preserve">: </w:t>
      </w:r>
      <w:r w:rsidRPr="003D6FEE">
        <w:tab/>
      </w:r>
    </w:p>
    <w:p w14:paraId="78BCA6EE" w14:textId="77777777" w:rsidR="001B4C53" w:rsidRPr="003D6FEE" w:rsidRDefault="001B4C53" w:rsidP="001B4C53">
      <w:pPr>
        <w:pStyle w:val="SingleTxtG"/>
        <w:tabs>
          <w:tab w:val="left" w:pos="1134"/>
          <w:tab w:val="left" w:pos="1700"/>
          <w:tab w:val="right" w:leader="dot" w:pos="8505"/>
        </w:tabs>
      </w:pPr>
      <w:r>
        <w:tab/>
      </w:r>
      <w:r>
        <w:tab/>
      </w:r>
      <w:r>
        <w:tab/>
      </w:r>
    </w:p>
    <w:p w14:paraId="785CE9C0" w14:textId="77777777" w:rsidR="001B4C53" w:rsidRDefault="001B4C53" w:rsidP="001B4C53">
      <w:pPr>
        <w:pStyle w:val="SingleTxtG"/>
        <w:tabs>
          <w:tab w:val="left" w:pos="1134"/>
          <w:tab w:val="left" w:pos="1700"/>
          <w:tab w:val="right" w:leader="dot" w:pos="8505"/>
        </w:tabs>
      </w:pPr>
      <w:r w:rsidRPr="003D6FEE">
        <w:t>5.</w:t>
      </w:r>
      <w:r w:rsidRPr="003D6FEE">
        <w:tab/>
      </w:r>
      <w:r w:rsidRPr="003D6FEE">
        <w:rPr>
          <w:rFonts w:eastAsia="Calibri"/>
          <w:szCs w:val="22"/>
        </w:rPr>
        <w:t>Дата представления транспортного средства на официальное утверждение</w:t>
      </w:r>
      <w:r w:rsidRPr="003D6FEE">
        <w:t>:</w:t>
      </w:r>
      <w:r w:rsidRPr="003D6FEE">
        <w:tab/>
      </w:r>
    </w:p>
    <w:p w14:paraId="1F805D2B" w14:textId="77777777" w:rsidR="001B4C53" w:rsidRPr="003D6FEE" w:rsidRDefault="001B4C53" w:rsidP="001B4C53">
      <w:pPr>
        <w:pStyle w:val="SingleTxtG"/>
        <w:tabs>
          <w:tab w:val="left" w:pos="1134"/>
          <w:tab w:val="left" w:pos="1700"/>
          <w:tab w:val="right" w:leader="dot" w:pos="8505"/>
        </w:tabs>
      </w:pPr>
      <w:r>
        <w:tab/>
      </w:r>
      <w:r>
        <w:tab/>
      </w:r>
      <w:r>
        <w:tab/>
      </w:r>
    </w:p>
    <w:p w14:paraId="1A82FC30" w14:textId="77777777" w:rsidR="001B4C53" w:rsidRPr="003D6FEE" w:rsidRDefault="001B4C53" w:rsidP="001B4C53">
      <w:pPr>
        <w:pStyle w:val="SingleTxtG"/>
        <w:tabs>
          <w:tab w:val="left" w:pos="1700"/>
          <w:tab w:val="left" w:pos="2835"/>
          <w:tab w:val="right" w:leader="dot" w:pos="8505"/>
        </w:tabs>
        <w:ind w:left="1701" w:hanging="567"/>
      </w:pPr>
      <w:r w:rsidRPr="003D6FEE">
        <w:t>6.</w:t>
      </w:r>
      <w:r w:rsidRPr="003D6FEE">
        <w:tab/>
      </w:r>
      <w:r w:rsidRPr="003D6FEE">
        <w:rPr>
          <w:rFonts w:eastAsia="Calibri"/>
          <w:szCs w:val="22"/>
        </w:rPr>
        <w:t>Техническая служба, уполномоченная проводить испытания на официальное утверждение</w:t>
      </w:r>
      <w:r w:rsidRPr="003D6FEE">
        <w:t>:</w:t>
      </w:r>
      <w:r>
        <w:t xml:space="preserve"> </w:t>
      </w:r>
      <w:r w:rsidRPr="003D6FEE">
        <w:tab/>
      </w:r>
      <w:r w:rsidRPr="003D6FEE">
        <w:tab/>
      </w:r>
    </w:p>
    <w:p w14:paraId="2E116E71" w14:textId="77777777" w:rsidR="001B4C53" w:rsidRPr="003D6FEE" w:rsidRDefault="001B4C53" w:rsidP="001B4C53">
      <w:pPr>
        <w:pStyle w:val="SingleTxtG"/>
        <w:tabs>
          <w:tab w:val="left" w:pos="1134"/>
          <w:tab w:val="left" w:pos="1700"/>
          <w:tab w:val="right" w:leader="dot" w:pos="8505"/>
        </w:tabs>
      </w:pPr>
      <w:r w:rsidRPr="003D6FEE">
        <w:t>7.</w:t>
      </w:r>
      <w:r w:rsidRPr="003D6FEE">
        <w:tab/>
      </w:r>
      <w:r w:rsidRPr="003D6FEE">
        <w:rPr>
          <w:rFonts w:eastAsia="Calibri"/>
          <w:szCs w:val="22"/>
        </w:rPr>
        <w:t>Дата протокола испытания</w:t>
      </w:r>
      <w:r w:rsidRPr="003D6FEE">
        <w:t>:</w:t>
      </w:r>
      <w:r>
        <w:t xml:space="preserve"> </w:t>
      </w:r>
      <w:r w:rsidRPr="003D6FEE">
        <w:tab/>
      </w:r>
    </w:p>
    <w:p w14:paraId="6DC6B6F2" w14:textId="77777777" w:rsidR="001B4C53" w:rsidRPr="003D6FEE" w:rsidRDefault="001B4C53" w:rsidP="001B4C53">
      <w:pPr>
        <w:pStyle w:val="SingleTxtG"/>
        <w:tabs>
          <w:tab w:val="left" w:pos="1134"/>
          <w:tab w:val="left" w:pos="1700"/>
          <w:tab w:val="right" w:leader="dot" w:pos="8505"/>
        </w:tabs>
      </w:pPr>
      <w:r w:rsidRPr="003D6FEE">
        <w:t>8.</w:t>
      </w:r>
      <w:r w:rsidRPr="003D6FEE">
        <w:tab/>
      </w:r>
      <w:r w:rsidRPr="003D6FEE">
        <w:rPr>
          <w:rFonts w:eastAsia="Calibri"/>
          <w:szCs w:val="22"/>
        </w:rPr>
        <w:t>Номер протокола испытания</w:t>
      </w:r>
      <w:r w:rsidRPr="003D6FEE">
        <w:t>:</w:t>
      </w:r>
      <w:r>
        <w:t xml:space="preserve"> </w:t>
      </w:r>
      <w:r w:rsidRPr="003D6FEE">
        <w:tab/>
      </w:r>
    </w:p>
    <w:p w14:paraId="7B655035" w14:textId="77777777" w:rsidR="001B4C53" w:rsidRPr="003D6FEE" w:rsidRDefault="001B4C53" w:rsidP="001B4C53">
      <w:pPr>
        <w:pStyle w:val="SingleTxtG"/>
        <w:tabs>
          <w:tab w:val="left" w:pos="1134"/>
          <w:tab w:val="left" w:pos="1700"/>
          <w:tab w:val="right" w:leader="dot" w:pos="8505"/>
        </w:tabs>
      </w:pPr>
      <w:r w:rsidRPr="003D6FEE">
        <w:t>9.</w:t>
      </w:r>
      <w:r w:rsidRPr="003D6FEE">
        <w:tab/>
      </w:r>
      <w:r w:rsidRPr="003D6FEE">
        <w:rPr>
          <w:rFonts w:eastAsia="Calibri"/>
          <w:szCs w:val="22"/>
        </w:rPr>
        <w:t>Краткое описание типа транспортного средства</w:t>
      </w:r>
      <w:r w:rsidRPr="003D6FEE">
        <w:t>:</w:t>
      </w:r>
      <w:r w:rsidRPr="003D6FEE">
        <w:tab/>
      </w:r>
    </w:p>
    <w:p w14:paraId="78C2E97A" w14:textId="77777777" w:rsidR="001B4C53" w:rsidRPr="003D6FEE" w:rsidRDefault="001B4C53" w:rsidP="001B4C53">
      <w:pPr>
        <w:pStyle w:val="SingleTxtG"/>
        <w:tabs>
          <w:tab w:val="left" w:pos="1134"/>
          <w:tab w:val="left" w:pos="1700"/>
          <w:tab w:val="right" w:leader="dot" w:pos="8505"/>
        </w:tabs>
      </w:pPr>
      <w:r w:rsidRPr="003D6FEE">
        <w:t>9.1</w:t>
      </w:r>
      <w:r w:rsidRPr="003D6FEE">
        <w:tab/>
      </w:r>
      <w:r w:rsidRPr="003D6FEE">
        <w:rPr>
          <w:rFonts w:eastAsia="Calibri"/>
          <w:szCs w:val="22"/>
        </w:rPr>
        <w:t>Масса транспортного средства при испытании</w:t>
      </w:r>
      <w:r w:rsidRPr="003D6FEE">
        <w:t>:</w:t>
      </w:r>
    </w:p>
    <w:p w14:paraId="6883E0A2" w14:textId="77777777" w:rsidR="001B4C53" w:rsidRPr="003D6FEE" w:rsidRDefault="001B4C53" w:rsidP="001B4C53">
      <w:pPr>
        <w:pStyle w:val="SingleTxtG"/>
        <w:tabs>
          <w:tab w:val="left" w:pos="1700"/>
          <w:tab w:val="right" w:leader="dot" w:pos="8505"/>
        </w:tabs>
        <w:spacing w:after="100" w:line="200" w:lineRule="atLeast"/>
      </w:pPr>
      <w:r w:rsidRPr="003D6FEE">
        <w:tab/>
      </w:r>
      <w:r w:rsidRPr="003D6FEE">
        <w:rPr>
          <w:rFonts w:eastAsia="Calibri"/>
          <w:szCs w:val="22"/>
        </w:rPr>
        <w:t>Передняя ось</w:t>
      </w:r>
      <w:r w:rsidRPr="003D6FEE">
        <w:t>:</w:t>
      </w:r>
      <w:r>
        <w:t xml:space="preserve"> </w:t>
      </w:r>
      <w:r w:rsidRPr="003D6FEE">
        <w:tab/>
      </w:r>
      <w:r w:rsidRPr="003D6FEE">
        <w:tab/>
      </w:r>
    </w:p>
    <w:p w14:paraId="264D95AC" w14:textId="77777777" w:rsidR="001B4C53" w:rsidRPr="003D6FEE" w:rsidRDefault="001B4C53" w:rsidP="001B4C53">
      <w:pPr>
        <w:pStyle w:val="SingleTxtG"/>
        <w:tabs>
          <w:tab w:val="left" w:pos="1700"/>
          <w:tab w:val="right" w:leader="dot" w:pos="8505"/>
        </w:tabs>
        <w:spacing w:after="100" w:line="200" w:lineRule="atLeast"/>
      </w:pPr>
      <w:r w:rsidRPr="003D6FEE">
        <w:tab/>
        <w:t xml:space="preserve">Вторая </w:t>
      </w:r>
      <w:r w:rsidRPr="003D6FEE">
        <w:rPr>
          <w:rFonts w:eastAsia="Calibri"/>
          <w:szCs w:val="22"/>
        </w:rPr>
        <w:t>ось</w:t>
      </w:r>
      <w:r w:rsidRPr="003D6FEE">
        <w:t>:</w:t>
      </w:r>
      <w:r>
        <w:t xml:space="preserve"> </w:t>
      </w:r>
      <w:r w:rsidRPr="003D6FEE">
        <w:tab/>
      </w:r>
      <w:r w:rsidRPr="003D6FEE">
        <w:tab/>
      </w:r>
    </w:p>
    <w:p w14:paraId="0973B3C4" w14:textId="77777777" w:rsidR="001B4C53" w:rsidRPr="003D6FEE" w:rsidRDefault="001B4C53" w:rsidP="001B4C53">
      <w:pPr>
        <w:pStyle w:val="SingleTxtG"/>
        <w:tabs>
          <w:tab w:val="left" w:pos="1700"/>
          <w:tab w:val="right" w:leader="dot" w:pos="8505"/>
        </w:tabs>
        <w:spacing w:after="100" w:line="200" w:lineRule="atLeast"/>
      </w:pPr>
      <w:r w:rsidRPr="003D6FEE">
        <w:tab/>
        <w:t xml:space="preserve">Третья </w:t>
      </w:r>
      <w:r w:rsidRPr="003D6FEE">
        <w:rPr>
          <w:rFonts w:eastAsia="Calibri"/>
          <w:szCs w:val="22"/>
        </w:rPr>
        <w:t>ось</w:t>
      </w:r>
      <w:r w:rsidRPr="003D6FEE">
        <w:t>:</w:t>
      </w:r>
      <w:r>
        <w:t xml:space="preserve"> </w:t>
      </w:r>
      <w:r w:rsidRPr="003D6FEE">
        <w:tab/>
      </w:r>
      <w:r w:rsidRPr="003D6FEE">
        <w:tab/>
      </w:r>
    </w:p>
    <w:p w14:paraId="36C4163C" w14:textId="77777777" w:rsidR="001B4C53" w:rsidRPr="003D6FEE" w:rsidRDefault="001B4C53" w:rsidP="001B4C53">
      <w:pPr>
        <w:pStyle w:val="SingleTxtG"/>
        <w:tabs>
          <w:tab w:val="left" w:pos="1700"/>
          <w:tab w:val="right" w:leader="dot" w:pos="8505"/>
        </w:tabs>
        <w:spacing w:after="100" w:line="200" w:lineRule="atLeast"/>
      </w:pPr>
      <w:r w:rsidRPr="003D6FEE">
        <w:tab/>
        <w:t xml:space="preserve">Четвертая </w:t>
      </w:r>
      <w:r w:rsidRPr="003D6FEE">
        <w:rPr>
          <w:rFonts w:eastAsia="Calibri"/>
          <w:szCs w:val="22"/>
        </w:rPr>
        <w:t>ось</w:t>
      </w:r>
      <w:r w:rsidRPr="003D6FEE">
        <w:t>:</w:t>
      </w:r>
      <w:r>
        <w:t xml:space="preserve"> </w:t>
      </w:r>
      <w:r w:rsidRPr="003D6FEE">
        <w:tab/>
      </w:r>
      <w:r w:rsidRPr="003D6FEE">
        <w:tab/>
      </w:r>
    </w:p>
    <w:p w14:paraId="1B95BFD6" w14:textId="77777777" w:rsidR="001B4C53" w:rsidRPr="003D6FEE" w:rsidRDefault="001B4C53" w:rsidP="001B4C53">
      <w:pPr>
        <w:pStyle w:val="SingleTxtG"/>
        <w:tabs>
          <w:tab w:val="left" w:pos="1700"/>
          <w:tab w:val="right" w:leader="dot" w:pos="8505"/>
        </w:tabs>
        <w:spacing w:after="100" w:line="200" w:lineRule="atLeast"/>
      </w:pPr>
      <w:r w:rsidRPr="003D6FEE">
        <w:lastRenderedPageBreak/>
        <w:tab/>
        <w:t xml:space="preserve">Пятая </w:t>
      </w:r>
      <w:r w:rsidRPr="003D6FEE">
        <w:rPr>
          <w:rFonts w:eastAsia="Calibri"/>
          <w:szCs w:val="22"/>
        </w:rPr>
        <w:t>ось</w:t>
      </w:r>
      <w:r w:rsidRPr="003D6FEE">
        <w:t>:</w:t>
      </w:r>
      <w:r>
        <w:t xml:space="preserve"> </w:t>
      </w:r>
      <w:r w:rsidRPr="003D6FEE">
        <w:tab/>
      </w:r>
      <w:r w:rsidRPr="003D6FEE">
        <w:tab/>
      </w:r>
    </w:p>
    <w:p w14:paraId="5AED2585" w14:textId="77777777" w:rsidR="001B4C53" w:rsidRPr="003D6FEE" w:rsidRDefault="001B4C53" w:rsidP="001B4C53">
      <w:pPr>
        <w:pStyle w:val="SingleTxtG"/>
        <w:tabs>
          <w:tab w:val="left" w:pos="1700"/>
          <w:tab w:val="right" w:leader="dot" w:pos="8505"/>
        </w:tabs>
        <w:spacing w:after="100" w:line="200" w:lineRule="atLeast"/>
      </w:pPr>
      <w:r w:rsidRPr="003D6FEE">
        <w:tab/>
        <w:t xml:space="preserve">Шестая </w:t>
      </w:r>
      <w:r w:rsidRPr="003D6FEE">
        <w:rPr>
          <w:rFonts w:eastAsia="Calibri"/>
          <w:szCs w:val="22"/>
        </w:rPr>
        <w:t>ось</w:t>
      </w:r>
      <w:r w:rsidRPr="003D6FEE">
        <w:t>:</w:t>
      </w:r>
      <w:r>
        <w:t xml:space="preserve"> </w:t>
      </w:r>
      <w:r w:rsidRPr="003D6FEE">
        <w:tab/>
      </w:r>
    </w:p>
    <w:p w14:paraId="56C542AC" w14:textId="77777777" w:rsidR="001B4C53" w:rsidRPr="003D6FEE" w:rsidRDefault="001B4C53" w:rsidP="001B4C53">
      <w:pPr>
        <w:pStyle w:val="SingleTxtG"/>
        <w:tabs>
          <w:tab w:val="left" w:pos="1700"/>
          <w:tab w:val="right" w:leader="dot" w:pos="8505"/>
        </w:tabs>
        <w:spacing w:after="100" w:line="200" w:lineRule="atLeast"/>
        <w:rPr>
          <w:rFonts w:asciiTheme="majorBidi" w:hAnsiTheme="majorBidi" w:cstheme="majorBidi"/>
        </w:rPr>
      </w:pPr>
      <w:r w:rsidRPr="003D6FEE">
        <w:tab/>
      </w:r>
      <w:r w:rsidRPr="003D6FEE">
        <w:rPr>
          <w:rFonts w:asciiTheme="majorBidi" w:hAnsiTheme="majorBidi" w:cstheme="majorBidi"/>
        </w:rPr>
        <w:t>[и т.д.]</w:t>
      </w:r>
    </w:p>
    <w:p w14:paraId="689B94C7" w14:textId="77777777" w:rsidR="001B4C53" w:rsidRPr="003D6FEE" w:rsidRDefault="001B4C53" w:rsidP="001B4C53">
      <w:pPr>
        <w:pStyle w:val="SingleTxtG"/>
        <w:tabs>
          <w:tab w:val="left" w:pos="1700"/>
          <w:tab w:val="right" w:leader="dot" w:pos="8505"/>
        </w:tabs>
        <w:spacing w:after="100" w:line="200" w:lineRule="atLeast"/>
      </w:pPr>
      <w:r w:rsidRPr="003D6FEE">
        <w:tab/>
      </w:r>
      <w:r w:rsidRPr="003D6FEE">
        <w:rPr>
          <w:rFonts w:eastAsia="Calibri"/>
          <w:szCs w:val="22"/>
        </w:rPr>
        <w:t>Всего</w:t>
      </w:r>
      <w:r w:rsidRPr="003D6FEE">
        <w:t>:</w:t>
      </w:r>
      <w:r>
        <w:t xml:space="preserve"> </w:t>
      </w:r>
      <w:r w:rsidRPr="003D6FEE">
        <w:tab/>
      </w:r>
    </w:p>
    <w:p w14:paraId="33A77D65" w14:textId="77777777" w:rsidR="001B4C53" w:rsidRPr="003D6FEE" w:rsidRDefault="001B4C53" w:rsidP="001B4C53">
      <w:pPr>
        <w:pStyle w:val="SingleTxtG"/>
        <w:tabs>
          <w:tab w:val="left" w:pos="1134"/>
          <w:tab w:val="left" w:pos="1700"/>
          <w:tab w:val="right" w:leader="dot" w:pos="8505"/>
        </w:tabs>
      </w:pPr>
      <w:r w:rsidRPr="003D6FEE">
        <w:t>9.2</w:t>
      </w:r>
      <w:r w:rsidRPr="003D6FEE">
        <w:tab/>
        <w:t xml:space="preserve">Класс шины, </w:t>
      </w:r>
      <w:r w:rsidRPr="003D6FEE">
        <w:rPr>
          <w:shd w:val="clear" w:color="auto" w:fill="FFFFFF"/>
        </w:rPr>
        <w:t>маркировка и размер(ы) обода стандартного колеса в сборе</w:t>
      </w:r>
      <w:r w:rsidRPr="003D6FEE">
        <w:t>:</w:t>
      </w:r>
      <w:r>
        <w:t xml:space="preserve"> </w:t>
      </w:r>
      <w:r w:rsidRPr="003D6FEE">
        <w:tab/>
      </w:r>
    </w:p>
    <w:p w14:paraId="3B826322" w14:textId="77777777" w:rsidR="001B4C53" w:rsidRPr="003D6FEE" w:rsidRDefault="001B4C53" w:rsidP="001B4C53">
      <w:pPr>
        <w:pStyle w:val="SingleTxtG"/>
        <w:tabs>
          <w:tab w:val="left" w:pos="1700"/>
          <w:tab w:val="right" w:leader="dot" w:pos="8500"/>
        </w:tabs>
        <w:ind w:left="1689" w:hanging="555"/>
        <w:rPr>
          <w:bCs/>
        </w:rPr>
      </w:pPr>
      <w:r w:rsidRPr="003D6FEE">
        <w:t>9.</w:t>
      </w:r>
      <w:r w:rsidRPr="003D6FEE">
        <w:rPr>
          <w:lang w:eastAsia="ja-JP"/>
        </w:rPr>
        <w:t>3</w:t>
      </w:r>
      <w:r w:rsidRPr="003D6FEE">
        <w:tab/>
      </w:r>
      <w:r w:rsidRPr="003D6FEE">
        <w:rPr>
          <w:rFonts w:eastAsia="Calibri"/>
        </w:rPr>
        <w:t>Краткое описание системы контроля давления в шинах</w:t>
      </w:r>
      <w:r w:rsidRPr="003D6FEE">
        <w:rPr>
          <w:vertAlign w:val="superscript"/>
        </w:rPr>
        <w:t>2</w:t>
      </w:r>
      <w:r w:rsidRPr="003D6FEE">
        <w:t>/системы подкачки шин</w:t>
      </w:r>
      <w:r w:rsidRPr="003D6FEE">
        <w:rPr>
          <w:vertAlign w:val="superscript"/>
        </w:rPr>
        <w:t>2</w:t>
      </w:r>
      <w:r w:rsidRPr="003D6FEE">
        <w:t>/</w:t>
      </w:r>
      <w:r w:rsidRPr="003D6FEE">
        <w:rPr>
          <w:bCs/>
        </w:rPr>
        <w:t>центральной системы накачки шин</w:t>
      </w:r>
      <w:r w:rsidRPr="003D6FEE">
        <w:rPr>
          <w:bCs/>
          <w:vertAlign w:val="superscript"/>
        </w:rPr>
        <w:t>2</w:t>
      </w:r>
      <w:r w:rsidRPr="003D6FEE">
        <w:rPr>
          <w:bCs/>
        </w:rPr>
        <w:t>,</w:t>
      </w:r>
      <w:r w:rsidRPr="003D6FEE">
        <w:rPr>
          <w:bCs/>
          <w:i/>
          <w:iCs/>
        </w:rPr>
        <w:t xml:space="preserve"> </w:t>
      </w:r>
      <w:r w:rsidRPr="003D6FEE">
        <w:rPr>
          <w:bCs/>
        </w:rPr>
        <w:t xml:space="preserve">включая </w:t>
      </w:r>
      <w:r w:rsidRPr="003D6FEE">
        <w:rPr>
          <w:shd w:val="clear" w:color="auto" w:fill="FFFFFF"/>
        </w:rPr>
        <w:t xml:space="preserve">принятые меры </w:t>
      </w:r>
      <w:r w:rsidRPr="003D6FEE">
        <w:rPr>
          <w:lang w:eastAsia="ru-RU"/>
        </w:rPr>
        <w:t xml:space="preserve">во избежание </w:t>
      </w:r>
      <w:r w:rsidRPr="003D6FEE">
        <w:rPr>
          <w:shd w:val="clear" w:color="auto" w:fill="FFFFFF"/>
        </w:rPr>
        <w:t>непреднамеренного срабатывания устройства управления сбросом настроек согласно пункту 5.1.6, в случае применимости</w:t>
      </w:r>
    </w:p>
    <w:p w14:paraId="1421E838" w14:textId="77777777" w:rsidR="001B4C53" w:rsidRPr="003D6FEE" w:rsidRDefault="001B4C53" w:rsidP="001B4C53">
      <w:pPr>
        <w:pStyle w:val="SingleTxtG"/>
        <w:tabs>
          <w:tab w:val="left" w:pos="1700"/>
          <w:tab w:val="right" w:leader="dot" w:pos="8500"/>
        </w:tabs>
        <w:rPr>
          <w:szCs w:val="24"/>
        </w:rPr>
      </w:pPr>
      <w:r w:rsidRPr="003D6FEE">
        <w:rPr>
          <w:szCs w:val="24"/>
        </w:rPr>
        <w:t>10.</w:t>
      </w:r>
      <w:r w:rsidRPr="003D6FEE">
        <w:rPr>
          <w:szCs w:val="24"/>
        </w:rPr>
        <w:tab/>
      </w:r>
      <w:r w:rsidRPr="003D6FEE">
        <w:rPr>
          <w:rFonts w:eastAsia="Calibri"/>
          <w:szCs w:val="22"/>
        </w:rPr>
        <w:t>Результаты испытаний:</w:t>
      </w:r>
    </w:p>
    <w:p w14:paraId="73D67027" w14:textId="77777777" w:rsidR="001B4C53" w:rsidRPr="003D6FEE" w:rsidRDefault="001B4C53" w:rsidP="001B4C53">
      <w:pPr>
        <w:pStyle w:val="SingleTxtG"/>
        <w:tabs>
          <w:tab w:val="left" w:pos="1700"/>
          <w:tab w:val="right" w:leader="dot" w:pos="8500"/>
        </w:tabs>
        <w:rPr>
          <w:szCs w:val="24"/>
        </w:rPr>
      </w:pPr>
      <w:r w:rsidRPr="003D6FEE">
        <w:rPr>
          <w:szCs w:val="24"/>
        </w:rPr>
        <w:t>10.1</w:t>
      </w:r>
      <w:r w:rsidRPr="003D6FEE">
        <w:rPr>
          <w:szCs w:val="24"/>
        </w:rPr>
        <w:tab/>
        <w:t>по приложению 3 (СКДШ), если применимо</w:t>
      </w:r>
      <w:r w:rsidRPr="003D6FEE">
        <w:rPr>
          <w:szCs w:val="24"/>
          <w:vertAlign w:val="superscript"/>
        </w:rPr>
        <w:t>2</w:t>
      </w:r>
      <w:r w:rsidRPr="003D6FEE">
        <w:rPr>
          <w:szCs w:val="24"/>
        </w:rPr>
        <w:t>:</w:t>
      </w:r>
    </w:p>
    <w:tbl>
      <w:tblPr>
        <w:tblW w:w="0" w:type="auto"/>
        <w:tblInd w:w="1703" w:type="dxa"/>
        <w:tblLayout w:type="fixed"/>
        <w:tblCellMar>
          <w:left w:w="0" w:type="dxa"/>
          <w:right w:w="0" w:type="dxa"/>
        </w:tblCellMar>
        <w:tblLook w:val="04A0" w:firstRow="1" w:lastRow="0" w:firstColumn="1" w:lastColumn="0" w:noHBand="0" w:noVBand="1"/>
      </w:tblPr>
      <w:tblGrid>
        <w:gridCol w:w="2405"/>
        <w:gridCol w:w="2268"/>
      </w:tblGrid>
      <w:tr w:rsidR="001B4C53" w:rsidRPr="003D6FEE" w14:paraId="354B76E8" w14:textId="77777777" w:rsidTr="005B1F65">
        <w:trPr>
          <w:trHeight w:val="567"/>
        </w:trPr>
        <w:tc>
          <w:tcPr>
            <w:tcW w:w="2405" w:type="dxa"/>
            <w:tcBorders>
              <w:top w:val="single" w:sz="2" w:space="0" w:color="auto"/>
              <w:left w:val="single" w:sz="2" w:space="0" w:color="auto"/>
              <w:bottom w:val="single" w:sz="12" w:space="0" w:color="auto"/>
              <w:right w:val="single" w:sz="2" w:space="0" w:color="auto"/>
            </w:tcBorders>
          </w:tcPr>
          <w:p w14:paraId="049970C6" w14:textId="77777777" w:rsidR="001B4C53" w:rsidRPr="003D6FEE" w:rsidRDefault="001B4C53" w:rsidP="005B1F65">
            <w:pPr>
              <w:tabs>
                <w:tab w:val="left" w:pos="1134"/>
              </w:tabs>
              <w:autoSpaceDE w:val="0"/>
              <w:autoSpaceDN w:val="0"/>
              <w:adjustRightInd w:val="0"/>
              <w:spacing w:before="80" w:after="80" w:line="220" w:lineRule="exact"/>
              <w:ind w:left="1134" w:hanging="1134"/>
              <w:rPr>
                <w:szCs w:val="24"/>
              </w:rPr>
            </w:pPr>
          </w:p>
        </w:tc>
        <w:tc>
          <w:tcPr>
            <w:tcW w:w="2268" w:type="dxa"/>
            <w:tcBorders>
              <w:top w:val="single" w:sz="2" w:space="0" w:color="auto"/>
              <w:left w:val="single" w:sz="2" w:space="0" w:color="auto"/>
              <w:bottom w:val="single" w:sz="12" w:space="0" w:color="auto"/>
              <w:right w:val="single" w:sz="2" w:space="0" w:color="auto"/>
            </w:tcBorders>
            <w:hideMark/>
          </w:tcPr>
          <w:p w14:paraId="0D87FEED" w14:textId="77777777" w:rsidR="001B4C53" w:rsidRPr="003D6FEE" w:rsidRDefault="001B4C53" w:rsidP="005B1F65">
            <w:pPr>
              <w:tabs>
                <w:tab w:val="left" w:pos="2236"/>
              </w:tabs>
              <w:autoSpaceDE w:val="0"/>
              <w:autoSpaceDN w:val="0"/>
              <w:adjustRightInd w:val="0"/>
              <w:spacing w:before="80" w:after="80" w:line="220" w:lineRule="exact"/>
              <w:ind w:left="165"/>
              <w:jc w:val="center"/>
              <w:rPr>
                <w:szCs w:val="24"/>
              </w:rPr>
            </w:pPr>
            <w:r w:rsidRPr="003D6FEE">
              <w:rPr>
                <w:i/>
                <w:iCs/>
                <w:sz w:val="16"/>
                <w:szCs w:val="16"/>
              </w:rPr>
              <w:t xml:space="preserve">Измеренное время </w:t>
            </w:r>
            <w:r>
              <w:rPr>
                <w:i/>
                <w:iCs/>
                <w:sz w:val="16"/>
                <w:szCs w:val="16"/>
              </w:rPr>
              <w:br/>
            </w:r>
            <w:r w:rsidRPr="003D6FEE">
              <w:rPr>
                <w:i/>
                <w:iCs/>
                <w:sz w:val="16"/>
                <w:szCs w:val="16"/>
              </w:rPr>
              <w:t xml:space="preserve">до подачи сигнала </w:t>
            </w:r>
            <w:r>
              <w:rPr>
                <w:i/>
                <w:iCs/>
                <w:sz w:val="16"/>
                <w:szCs w:val="16"/>
              </w:rPr>
              <w:br/>
            </w:r>
            <w:r w:rsidRPr="003D6FEE">
              <w:rPr>
                <w:i/>
                <w:iCs/>
                <w:sz w:val="16"/>
                <w:szCs w:val="16"/>
              </w:rPr>
              <w:t>(мин.: с)</w:t>
            </w:r>
          </w:p>
        </w:tc>
      </w:tr>
      <w:tr w:rsidR="001B4C53" w:rsidRPr="003D6FEE" w14:paraId="1962A56D" w14:textId="77777777" w:rsidTr="005B1F65">
        <w:trPr>
          <w:trHeight w:hRule="exact" w:val="389"/>
        </w:trPr>
        <w:tc>
          <w:tcPr>
            <w:tcW w:w="2405" w:type="dxa"/>
            <w:tcBorders>
              <w:top w:val="single" w:sz="12" w:space="0" w:color="auto"/>
              <w:left w:val="single" w:sz="2" w:space="0" w:color="auto"/>
              <w:bottom w:val="single" w:sz="2" w:space="0" w:color="auto"/>
              <w:right w:val="single" w:sz="2" w:space="0" w:color="auto"/>
            </w:tcBorders>
            <w:hideMark/>
          </w:tcPr>
          <w:p w14:paraId="2B1D6D96" w14:textId="77777777" w:rsidR="001B4C53" w:rsidRPr="003D6FEE" w:rsidRDefault="001B4C53" w:rsidP="005B1F65">
            <w:pPr>
              <w:autoSpaceDE w:val="0"/>
              <w:autoSpaceDN w:val="0"/>
              <w:adjustRightInd w:val="0"/>
              <w:spacing w:before="40" w:after="120" w:line="240" w:lineRule="auto"/>
              <w:ind w:left="133"/>
              <w:rPr>
                <w:sz w:val="18"/>
                <w:szCs w:val="18"/>
                <w:lang w:val="en-GB"/>
              </w:rPr>
            </w:pPr>
            <w:r>
              <w:rPr>
                <w:sz w:val="18"/>
                <w:szCs w:val="18"/>
              </w:rPr>
              <w:t>"</w:t>
            </w:r>
            <w:r w:rsidRPr="003D6FEE">
              <w:rPr>
                <w:sz w:val="18"/>
                <w:szCs w:val="18"/>
              </w:rPr>
              <w:t>Испытание на пробой</w:t>
            </w:r>
            <w:r>
              <w:rPr>
                <w:sz w:val="18"/>
                <w:szCs w:val="18"/>
              </w:rPr>
              <w:t>"</w:t>
            </w:r>
          </w:p>
        </w:tc>
        <w:tc>
          <w:tcPr>
            <w:tcW w:w="2268" w:type="dxa"/>
            <w:tcBorders>
              <w:top w:val="single" w:sz="12" w:space="0" w:color="auto"/>
              <w:left w:val="single" w:sz="2" w:space="0" w:color="auto"/>
              <w:bottom w:val="single" w:sz="2" w:space="0" w:color="auto"/>
              <w:right w:val="single" w:sz="2" w:space="0" w:color="auto"/>
            </w:tcBorders>
          </w:tcPr>
          <w:p w14:paraId="2301DC06" w14:textId="77777777" w:rsidR="001B4C53" w:rsidRPr="003D6FEE" w:rsidRDefault="001B4C53" w:rsidP="005B1F65">
            <w:pPr>
              <w:tabs>
                <w:tab w:val="left" w:pos="1134"/>
              </w:tabs>
              <w:autoSpaceDE w:val="0"/>
              <w:autoSpaceDN w:val="0"/>
              <w:adjustRightInd w:val="0"/>
              <w:spacing w:line="240" w:lineRule="auto"/>
              <w:ind w:left="1134" w:hanging="1134"/>
              <w:rPr>
                <w:sz w:val="18"/>
                <w:szCs w:val="18"/>
                <w:lang w:val="en-GB"/>
              </w:rPr>
            </w:pPr>
          </w:p>
        </w:tc>
      </w:tr>
      <w:tr w:rsidR="001B4C53" w:rsidRPr="003D6FEE" w14:paraId="4D61EDEE" w14:textId="77777777" w:rsidTr="005B1F65">
        <w:trPr>
          <w:trHeight w:hRule="exact" w:val="374"/>
        </w:trPr>
        <w:tc>
          <w:tcPr>
            <w:tcW w:w="2405" w:type="dxa"/>
            <w:tcBorders>
              <w:top w:val="single" w:sz="2" w:space="0" w:color="auto"/>
              <w:left w:val="single" w:sz="2" w:space="0" w:color="auto"/>
              <w:bottom w:val="single" w:sz="2" w:space="0" w:color="auto"/>
              <w:right w:val="single" w:sz="2" w:space="0" w:color="auto"/>
            </w:tcBorders>
            <w:hideMark/>
          </w:tcPr>
          <w:p w14:paraId="787118DE" w14:textId="77777777" w:rsidR="001B4C53" w:rsidRPr="003D6FEE" w:rsidRDefault="001B4C53" w:rsidP="005B1F65">
            <w:pPr>
              <w:autoSpaceDE w:val="0"/>
              <w:autoSpaceDN w:val="0"/>
              <w:adjustRightInd w:val="0"/>
              <w:spacing w:before="40" w:after="120" w:line="240" w:lineRule="auto"/>
              <w:ind w:left="133"/>
              <w:rPr>
                <w:sz w:val="18"/>
                <w:szCs w:val="18"/>
              </w:rPr>
            </w:pPr>
            <w:r>
              <w:rPr>
                <w:sz w:val="18"/>
                <w:szCs w:val="18"/>
              </w:rPr>
              <w:t>"</w:t>
            </w:r>
            <w:r w:rsidRPr="003D6FEE">
              <w:rPr>
                <w:sz w:val="18"/>
                <w:szCs w:val="18"/>
              </w:rPr>
              <w:t>Диффузионное испытание</w:t>
            </w:r>
            <w:r>
              <w:rPr>
                <w:sz w:val="18"/>
                <w:szCs w:val="18"/>
              </w:rPr>
              <w:t>"</w:t>
            </w:r>
          </w:p>
        </w:tc>
        <w:tc>
          <w:tcPr>
            <w:tcW w:w="2268" w:type="dxa"/>
            <w:tcBorders>
              <w:top w:val="single" w:sz="2" w:space="0" w:color="auto"/>
              <w:left w:val="single" w:sz="2" w:space="0" w:color="auto"/>
              <w:bottom w:val="single" w:sz="2" w:space="0" w:color="auto"/>
              <w:right w:val="single" w:sz="2" w:space="0" w:color="auto"/>
            </w:tcBorders>
          </w:tcPr>
          <w:p w14:paraId="25D3E76C" w14:textId="77777777" w:rsidR="001B4C53" w:rsidRPr="003D6FEE" w:rsidRDefault="001B4C53" w:rsidP="005B1F65">
            <w:pPr>
              <w:tabs>
                <w:tab w:val="left" w:pos="1134"/>
              </w:tabs>
              <w:autoSpaceDE w:val="0"/>
              <w:autoSpaceDN w:val="0"/>
              <w:adjustRightInd w:val="0"/>
              <w:spacing w:line="240" w:lineRule="auto"/>
              <w:ind w:left="1134" w:hanging="1134"/>
              <w:rPr>
                <w:sz w:val="18"/>
                <w:szCs w:val="18"/>
                <w:lang w:val="en-GB"/>
              </w:rPr>
            </w:pPr>
          </w:p>
        </w:tc>
      </w:tr>
      <w:tr w:rsidR="001B4C53" w:rsidRPr="003D6FEE" w14:paraId="60FD2758" w14:textId="77777777" w:rsidTr="005B1F65">
        <w:trPr>
          <w:trHeight w:val="397"/>
        </w:trPr>
        <w:tc>
          <w:tcPr>
            <w:tcW w:w="2405" w:type="dxa"/>
            <w:tcBorders>
              <w:top w:val="single" w:sz="2" w:space="0" w:color="auto"/>
              <w:left w:val="single" w:sz="2" w:space="0" w:color="auto"/>
              <w:bottom w:val="single" w:sz="12" w:space="0" w:color="auto"/>
              <w:right w:val="single" w:sz="2" w:space="0" w:color="auto"/>
            </w:tcBorders>
            <w:hideMark/>
          </w:tcPr>
          <w:p w14:paraId="40F1992E" w14:textId="77777777" w:rsidR="001B4C53" w:rsidRPr="003D6FEE" w:rsidRDefault="001B4C53" w:rsidP="005B1F65">
            <w:pPr>
              <w:autoSpaceDE w:val="0"/>
              <w:autoSpaceDN w:val="0"/>
              <w:adjustRightInd w:val="0"/>
              <w:spacing w:before="40" w:after="120" w:line="240" w:lineRule="auto"/>
              <w:ind w:left="133"/>
              <w:rPr>
                <w:sz w:val="18"/>
                <w:szCs w:val="18"/>
              </w:rPr>
            </w:pPr>
            <w:r>
              <w:rPr>
                <w:sz w:val="18"/>
                <w:szCs w:val="18"/>
              </w:rPr>
              <w:t>"</w:t>
            </w:r>
            <w:r w:rsidRPr="003D6FEE">
              <w:rPr>
                <w:sz w:val="18"/>
                <w:szCs w:val="18"/>
              </w:rPr>
              <w:t>Испытание на выявление неисправности</w:t>
            </w:r>
            <w:r>
              <w:rPr>
                <w:sz w:val="18"/>
                <w:szCs w:val="18"/>
              </w:rPr>
              <w:t>"</w:t>
            </w:r>
          </w:p>
        </w:tc>
        <w:tc>
          <w:tcPr>
            <w:tcW w:w="2268" w:type="dxa"/>
            <w:tcBorders>
              <w:top w:val="single" w:sz="2" w:space="0" w:color="auto"/>
              <w:left w:val="single" w:sz="2" w:space="0" w:color="auto"/>
              <w:bottom w:val="single" w:sz="12" w:space="0" w:color="auto"/>
              <w:right w:val="single" w:sz="2" w:space="0" w:color="auto"/>
            </w:tcBorders>
          </w:tcPr>
          <w:p w14:paraId="0F8E4BC3" w14:textId="77777777" w:rsidR="001B4C53" w:rsidRPr="003D6FEE" w:rsidRDefault="001B4C53" w:rsidP="005B1F65">
            <w:pPr>
              <w:tabs>
                <w:tab w:val="left" w:pos="1134"/>
              </w:tabs>
              <w:autoSpaceDE w:val="0"/>
              <w:autoSpaceDN w:val="0"/>
              <w:adjustRightInd w:val="0"/>
              <w:spacing w:line="240" w:lineRule="auto"/>
              <w:ind w:left="1134" w:hanging="1134"/>
              <w:rPr>
                <w:sz w:val="18"/>
                <w:szCs w:val="18"/>
                <w:lang w:val="en-GB"/>
              </w:rPr>
            </w:pPr>
          </w:p>
        </w:tc>
      </w:tr>
    </w:tbl>
    <w:p w14:paraId="6ADB3AF3" w14:textId="77777777" w:rsidR="001B4C53" w:rsidRPr="003D6FEE" w:rsidRDefault="001B4C53" w:rsidP="001B4C53">
      <w:pPr>
        <w:ind w:right="3259"/>
        <w:jc w:val="right"/>
        <w:rPr>
          <w:szCs w:val="24"/>
          <w:lang w:val="en-GB"/>
        </w:rPr>
      </w:pPr>
    </w:p>
    <w:p w14:paraId="77717043" w14:textId="77777777" w:rsidR="001B4C53" w:rsidRPr="003D6FEE" w:rsidRDefault="001B4C53" w:rsidP="001B4C53">
      <w:pPr>
        <w:pStyle w:val="SingleTxtG"/>
        <w:tabs>
          <w:tab w:val="left" w:pos="1700"/>
          <w:tab w:val="right" w:leader="dot" w:pos="8500"/>
        </w:tabs>
        <w:rPr>
          <w:szCs w:val="24"/>
        </w:rPr>
      </w:pPr>
      <w:r w:rsidRPr="003D6FEE">
        <w:rPr>
          <w:szCs w:val="24"/>
        </w:rPr>
        <w:t>10.2</w:t>
      </w:r>
      <w:r w:rsidRPr="003D6FEE">
        <w:rPr>
          <w:szCs w:val="24"/>
        </w:rPr>
        <w:tab/>
        <w:t>по приложению 4 (СПШ/</w:t>
      </w:r>
      <w:r w:rsidRPr="003D6FEE">
        <w:rPr>
          <w:bCs/>
        </w:rPr>
        <w:t>ЦСНШ</w:t>
      </w:r>
      <w:r w:rsidRPr="003D6FEE">
        <w:rPr>
          <w:szCs w:val="24"/>
        </w:rPr>
        <w:t>), если применимо</w:t>
      </w:r>
      <w:r w:rsidRPr="003D6FEE">
        <w:rPr>
          <w:szCs w:val="24"/>
          <w:vertAlign w:val="superscript"/>
        </w:rPr>
        <w:t>2</w:t>
      </w:r>
      <w:r w:rsidRPr="003D6FEE">
        <w:rPr>
          <w:szCs w:val="24"/>
        </w:rPr>
        <w:t>:</w:t>
      </w:r>
    </w:p>
    <w:tbl>
      <w:tblPr>
        <w:tblW w:w="0" w:type="auto"/>
        <w:tblInd w:w="1703" w:type="dxa"/>
        <w:tblLayout w:type="fixed"/>
        <w:tblCellMar>
          <w:left w:w="0" w:type="dxa"/>
          <w:right w:w="0" w:type="dxa"/>
        </w:tblCellMar>
        <w:tblLook w:val="04A0" w:firstRow="1" w:lastRow="0" w:firstColumn="1" w:lastColumn="0" w:noHBand="0" w:noVBand="1"/>
      </w:tblPr>
      <w:tblGrid>
        <w:gridCol w:w="2095"/>
        <w:gridCol w:w="1274"/>
        <w:gridCol w:w="1674"/>
        <w:gridCol w:w="1749"/>
      </w:tblGrid>
      <w:tr w:rsidR="001B4C53" w:rsidRPr="003D6FEE" w14:paraId="7E64F39F" w14:textId="77777777" w:rsidTr="005B1F65">
        <w:trPr>
          <w:trHeight w:val="567"/>
        </w:trPr>
        <w:tc>
          <w:tcPr>
            <w:tcW w:w="2095" w:type="dxa"/>
            <w:tcBorders>
              <w:top w:val="single" w:sz="2" w:space="0" w:color="auto"/>
              <w:left w:val="single" w:sz="2" w:space="0" w:color="auto"/>
              <w:bottom w:val="single" w:sz="12" w:space="0" w:color="auto"/>
              <w:right w:val="single" w:sz="2" w:space="0" w:color="auto"/>
            </w:tcBorders>
          </w:tcPr>
          <w:p w14:paraId="55ECC16F" w14:textId="77777777" w:rsidR="001B4C53" w:rsidRPr="003D6FEE" w:rsidRDefault="001B4C53" w:rsidP="005B1F65">
            <w:pPr>
              <w:tabs>
                <w:tab w:val="left" w:pos="1134"/>
              </w:tabs>
              <w:autoSpaceDE w:val="0"/>
              <w:autoSpaceDN w:val="0"/>
              <w:adjustRightInd w:val="0"/>
              <w:spacing w:before="80" w:after="80" w:line="220" w:lineRule="exact"/>
              <w:ind w:left="1134" w:hanging="1134"/>
              <w:rPr>
                <w:szCs w:val="24"/>
              </w:rPr>
            </w:pPr>
          </w:p>
        </w:tc>
        <w:tc>
          <w:tcPr>
            <w:tcW w:w="1274" w:type="dxa"/>
            <w:tcBorders>
              <w:top w:val="single" w:sz="2" w:space="0" w:color="auto"/>
              <w:left w:val="single" w:sz="2" w:space="0" w:color="auto"/>
              <w:bottom w:val="single" w:sz="12" w:space="0" w:color="auto"/>
              <w:right w:val="single" w:sz="2" w:space="0" w:color="auto"/>
            </w:tcBorders>
            <w:hideMark/>
          </w:tcPr>
          <w:p w14:paraId="76C5AC58" w14:textId="77777777" w:rsidR="001B4C53" w:rsidRPr="003D6FEE" w:rsidRDefault="001B4C53" w:rsidP="005B1F65">
            <w:pPr>
              <w:tabs>
                <w:tab w:val="left" w:pos="2236"/>
              </w:tabs>
              <w:autoSpaceDE w:val="0"/>
              <w:autoSpaceDN w:val="0"/>
              <w:adjustRightInd w:val="0"/>
              <w:spacing w:before="80" w:after="80" w:line="220" w:lineRule="exact"/>
              <w:ind w:left="1520" w:hanging="1520"/>
              <w:jc w:val="center"/>
              <w:rPr>
                <w:i/>
                <w:sz w:val="16"/>
                <w:szCs w:val="16"/>
              </w:rPr>
            </w:pPr>
            <w:r w:rsidRPr="003D6FEE">
              <w:rPr>
                <w:i/>
                <w:sz w:val="16"/>
                <w:szCs w:val="16"/>
              </w:rPr>
              <w:t>Начало подкачки</w:t>
            </w:r>
          </w:p>
          <w:p w14:paraId="187190D3" w14:textId="77777777" w:rsidR="001B4C53" w:rsidRPr="003D6FEE" w:rsidRDefault="001B4C53" w:rsidP="005B1F65">
            <w:pPr>
              <w:tabs>
                <w:tab w:val="left" w:pos="2236"/>
              </w:tabs>
              <w:autoSpaceDE w:val="0"/>
              <w:autoSpaceDN w:val="0"/>
              <w:adjustRightInd w:val="0"/>
              <w:spacing w:before="80" w:after="80" w:line="220" w:lineRule="exact"/>
              <w:ind w:left="1520" w:hanging="1520"/>
              <w:jc w:val="center"/>
              <w:rPr>
                <w:szCs w:val="24"/>
              </w:rPr>
            </w:pPr>
            <w:r w:rsidRPr="003D6FEE">
              <w:rPr>
                <w:i/>
                <w:sz w:val="16"/>
                <w:szCs w:val="16"/>
              </w:rPr>
              <w:t>время [в с]</w:t>
            </w:r>
          </w:p>
        </w:tc>
        <w:tc>
          <w:tcPr>
            <w:tcW w:w="1674" w:type="dxa"/>
            <w:tcBorders>
              <w:top w:val="single" w:sz="2" w:space="0" w:color="auto"/>
              <w:left w:val="single" w:sz="2" w:space="0" w:color="auto"/>
              <w:bottom w:val="single" w:sz="12" w:space="0" w:color="auto"/>
              <w:right w:val="single" w:sz="2" w:space="0" w:color="auto"/>
            </w:tcBorders>
          </w:tcPr>
          <w:p w14:paraId="57CDB502" w14:textId="77777777" w:rsidR="001B4C53" w:rsidRPr="003D6FEE" w:rsidRDefault="001B4C53" w:rsidP="005B1F65">
            <w:pPr>
              <w:tabs>
                <w:tab w:val="left" w:pos="2236"/>
              </w:tabs>
              <w:autoSpaceDE w:val="0"/>
              <w:autoSpaceDN w:val="0"/>
              <w:adjustRightInd w:val="0"/>
              <w:spacing w:before="80" w:after="80" w:line="220" w:lineRule="exact"/>
              <w:ind w:left="28" w:hanging="28"/>
              <w:jc w:val="center"/>
              <w:rPr>
                <w:i/>
                <w:sz w:val="16"/>
                <w:szCs w:val="16"/>
              </w:rPr>
            </w:pPr>
            <w:r w:rsidRPr="003D6FEE">
              <w:rPr>
                <w:i/>
                <w:sz w:val="16"/>
                <w:szCs w:val="16"/>
              </w:rPr>
              <w:t>Завершение процесса подкачки</w:t>
            </w:r>
          </w:p>
          <w:p w14:paraId="09A5FD13" w14:textId="77777777" w:rsidR="001B4C53" w:rsidRPr="003D6FEE" w:rsidRDefault="001B4C53" w:rsidP="005B1F65">
            <w:pPr>
              <w:tabs>
                <w:tab w:val="left" w:pos="2236"/>
              </w:tabs>
              <w:autoSpaceDE w:val="0"/>
              <w:autoSpaceDN w:val="0"/>
              <w:adjustRightInd w:val="0"/>
              <w:spacing w:before="80" w:after="80" w:line="220" w:lineRule="exact"/>
              <w:ind w:left="1520" w:hanging="1520"/>
              <w:jc w:val="center"/>
              <w:rPr>
                <w:i/>
                <w:sz w:val="16"/>
                <w:szCs w:val="16"/>
              </w:rPr>
            </w:pPr>
            <w:r w:rsidRPr="003D6FEE">
              <w:rPr>
                <w:i/>
                <w:sz w:val="16"/>
                <w:szCs w:val="16"/>
              </w:rPr>
              <w:t>время [в с]</w:t>
            </w:r>
          </w:p>
        </w:tc>
        <w:tc>
          <w:tcPr>
            <w:tcW w:w="1749" w:type="dxa"/>
            <w:tcBorders>
              <w:top w:val="single" w:sz="2" w:space="0" w:color="auto"/>
              <w:left w:val="single" w:sz="2" w:space="0" w:color="auto"/>
              <w:bottom w:val="single" w:sz="12" w:space="0" w:color="auto"/>
              <w:right w:val="single" w:sz="2" w:space="0" w:color="auto"/>
            </w:tcBorders>
          </w:tcPr>
          <w:p w14:paraId="3FEA723B" w14:textId="77777777" w:rsidR="001B4C53" w:rsidRPr="003D6FEE" w:rsidRDefault="001B4C53" w:rsidP="005B1F65">
            <w:pPr>
              <w:tabs>
                <w:tab w:val="left" w:pos="2236"/>
              </w:tabs>
              <w:autoSpaceDE w:val="0"/>
              <w:autoSpaceDN w:val="0"/>
              <w:adjustRightInd w:val="0"/>
              <w:spacing w:before="80" w:after="80" w:line="220" w:lineRule="exact"/>
              <w:ind w:left="58"/>
              <w:jc w:val="center"/>
              <w:rPr>
                <w:i/>
                <w:sz w:val="16"/>
                <w:szCs w:val="16"/>
              </w:rPr>
            </w:pPr>
            <w:r w:rsidRPr="003D6FEE">
              <w:rPr>
                <w:i/>
                <w:sz w:val="16"/>
                <w:szCs w:val="16"/>
              </w:rPr>
              <w:t>ВКЛЮЧЕНИЕ сигнала предупреждения о неисправности</w:t>
            </w:r>
          </w:p>
          <w:p w14:paraId="202D2158" w14:textId="77777777" w:rsidR="001B4C53" w:rsidRPr="003D6FEE" w:rsidRDefault="001B4C53" w:rsidP="005B1F65">
            <w:pPr>
              <w:tabs>
                <w:tab w:val="left" w:pos="2236"/>
              </w:tabs>
              <w:autoSpaceDE w:val="0"/>
              <w:autoSpaceDN w:val="0"/>
              <w:adjustRightInd w:val="0"/>
              <w:spacing w:before="80" w:after="80" w:line="220" w:lineRule="exact"/>
              <w:ind w:left="1520" w:hanging="1520"/>
              <w:jc w:val="center"/>
              <w:rPr>
                <w:i/>
                <w:sz w:val="16"/>
                <w:szCs w:val="16"/>
              </w:rPr>
            </w:pPr>
            <w:r w:rsidRPr="003D6FEE">
              <w:rPr>
                <w:i/>
                <w:sz w:val="16"/>
                <w:szCs w:val="16"/>
              </w:rPr>
              <w:t>время [в с]</w:t>
            </w:r>
          </w:p>
        </w:tc>
      </w:tr>
      <w:tr w:rsidR="001B4C53" w:rsidRPr="003D6FEE" w14:paraId="655D4949" w14:textId="77777777" w:rsidTr="005B1F65">
        <w:trPr>
          <w:trHeight w:hRule="exact" w:val="389"/>
        </w:trPr>
        <w:tc>
          <w:tcPr>
            <w:tcW w:w="2095" w:type="dxa"/>
            <w:tcBorders>
              <w:top w:val="single" w:sz="12" w:space="0" w:color="auto"/>
              <w:left w:val="single" w:sz="2" w:space="0" w:color="auto"/>
              <w:bottom w:val="single" w:sz="2" w:space="0" w:color="auto"/>
              <w:right w:val="single" w:sz="2" w:space="0" w:color="auto"/>
            </w:tcBorders>
            <w:hideMark/>
          </w:tcPr>
          <w:p w14:paraId="01E325FC" w14:textId="77777777" w:rsidR="001B4C53" w:rsidRPr="003D6FEE" w:rsidRDefault="001B4C53" w:rsidP="005B1F65">
            <w:pPr>
              <w:autoSpaceDE w:val="0"/>
              <w:autoSpaceDN w:val="0"/>
              <w:adjustRightInd w:val="0"/>
              <w:spacing w:before="40" w:after="40" w:line="220" w:lineRule="exact"/>
              <w:ind w:left="133"/>
              <w:rPr>
                <w:sz w:val="18"/>
                <w:szCs w:val="18"/>
                <w:lang w:val="en-GB"/>
              </w:rPr>
            </w:pPr>
            <w:r w:rsidRPr="003D6FEE">
              <w:rPr>
                <w:sz w:val="18"/>
                <w:szCs w:val="18"/>
              </w:rPr>
              <w:t>"Функция подкачки"</w:t>
            </w:r>
          </w:p>
        </w:tc>
        <w:tc>
          <w:tcPr>
            <w:tcW w:w="1274" w:type="dxa"/>
            <w:tcBorders>
              <w:top w:val="single" w:sz="12" w:space="0" w:color="auto"/>
              <w:left w:val="single" w:sz="2" w:space="0" w:color="auto"/>
              <w:bottom w:val="single" w:sz="2" w:space="0" w:color="auto"/>
              <w:right w:val="single" w:sz="2" w:space="0" w:color="auto"/>
            </w:tcBorders>
          </w:tcPr>
          <w:p w14:paraId="0234D48C" w14:textId="77777777" w:rsidR="001B4C53" w:rsidRPr="003D6FEE" w:rsidRDefault="001B4C53" w:rsidP="005B1F65">
            <w:pPr>
              <w:tabs>
                <w:tab w:val="left" w:pos="1134"/>
              </w:tabs>
              <w:autoSpaceDE w:val="0"/>
              <w:autoSpaceDN w:val="0"/>
              <w:adjustRightInd w:val="0"/>
              <w:spacing w:before="40" w:after="40" w:line="220" w:lineRule="exact"/>
              <w:ind w:left="1134" w:hanging="1134"/>
              <w:rPr>
                <w:szCs w:val="24"/>
                <w:lang w:val="en-GB"/>
              </w:rPr>
            </w:pPr>
          </w:p>
        </w:tc>
        <w:tc>
          <w:tcPr>
            <w:tcW w:w="1674" w:type="dxa"/>
            <w:tcBorders>
              <w:top w:val="single" w:sz="12" w:space="0" w:color="auto"/>
              <w:left w:val="single" w:sz="2" w:space="0" w:color="auto"/>
              <w:bottom w:val="single" w:sz="2" w:space="0" w:color="auto"/>
              <w:right w:val="single" w:sz="2" w:space="0" w:color="auto"/>
            </w:tcBorders>
          </w:tcPr>
          <w:p w14:paraId="3FCAA17B" w14:textId="77777777" w:rsidR="001B4C53" w:rsidRPr="003D6FEE" w:rsidRDefault="001B4C53" w:rsidP="005B1F65">
            <w:pPr>
              <w:tabs>
                <w:tab w:val="left" w:pos="1134"/>
              </w:tabs>
              <w:autoSpaceDE w:val="0"/>
              <w:autoSpaceDN w:val="0"/>
              <w:adjustRightInd w:val="0"/>
              <w:spacing w:before="40" w:after="40" w:line="220" w:lineRule="exact"/>
              <w:ind w:left="1134" w:hanging="1134"/>
              <w:rPr>
                <w:szCs w:val="24"/>
                <w:highlight w:val="green"/>
                <w:lang w:val="en-GB"/>
              </w:rPr>
            </w:pPr>
          </w:p>
        </w:tc>
        <w:tc>
          <w:tcPr>
            <w:tcW w:w="1749" w:type="dxa"/>
            <w:tcBorders>
              <w:top w:val="single" w:sz="12" w:space="0" w:color="auto"/>
              <w:left w:val="single" w:sz="2" w:space="0" w:color="auto"/>
              <w:bottom w:val="single" w:sz="2" w:space="0" w:color="auto"/>
              <w:right w:val="single" w:sz="2" w:space="0" w:color="auto"/>
            </w:tcBorders>
          </w:tcPr>
          <w:p w14:paraId="5BA1B302" w14:textId="77777777" w:rsidR="001B4C53" w:rsidRPr="003D6FEE" w:rsidRDefault="001B4C53" w:rsidP="005B1F65">
            <w:pPr>
              <w:tabs>
                <w:tab w:val="left" w:pos="1134"/>
              </w:tabs>
              <w:autoSpaceDE w:val="0"/>
              <w:autoSpaceDN w:val="0"/>
              <w:adjustRightInd w:val="0"/>
              <w:spacing w:before="40" w:after="40" w:line="220" w:lineRule="exact"/>
              <w:ind w:left="1134" w:hanging="1134"/>
              <w:rPr>
                <w:szCs w:val="24"/>
                <w:highlight w:val="green"/>
                <w:lang w:val="en-GB"/>
              </w:rPr>
            </w:pPr>
            <w:r w:rsidRPr="003D6FEE">
              <w:rPr>
                <w:noProof/>
              </w:rPr>
              <mc:AlternateContent>
                <mc:Choice Requires="wps">
                  <w:drawing>
                    <wp:anchor distT="0" distB="0" distL="114300" distR="114300" simplePos="0" relativeHeight="251659264" behindDoc="0" locked="0" layoutInCell="1" allowOverlap="1" wp14:anchorId="461A272A" wp14:editId="745D4F0C">
                      <wp:simplePos x="0" y="0"/>
                      <wp:positionH relativeFrom="column">
                        <wp:posOffset>149225</wp:posOffset>
                      </wp:positionH>
                      <wp:positionV relativeFrom="paragraph">
                        <wp:posOffset>50800</wp:posOffset>
                      </wp:positionV>
                      <wp:extent cx="755650" cy="139700"/>
                      <wp:effectExtent l="0" t="0" r="6350" b="12700"/>
                      <wp:wrapNone/>
                      <wp:docPr id="1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53D245"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4pt" to="7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" strokecolor="windowText">
                      <v:stroke joinstyle="miter"/>
                      <o:lock v:ext="edit" shapetype="f"/>
                    </v:line>
                  </w:pict>
                </mc:Fallback>
              </mc:AlternateContent>
            </w:r>
          </w:p>
        </w:tc>
      </w:tr>
      <w:tr w:rsidR="001B4C53" w:rsidRPr="003D6FEE" w14:paraId="0F76135F" w14:textId="77777777" w:rsidTr="005B1F65">
        <w:trPr>
          <w:trHeight w:hRule="exact" w:val="578"/>
        </w:trPr>
        <w:tc>
          <w:tcPr>
            <w:tcW w:w="2095" w:type="dxa"/>
            <w:tcBorders>
              <w:top w:val="single" w:sz="2" w:space="0" w:color="auto"/>
              <w:left w:val="single" w:sz="2" w:space="0" w:color="auto"/>
              <w:bottom w:val="single" w:sz="2" w:space="0" w:color="auto"/>
              <w:right w:val="single" w:sz="2" w:space="0" w:color="auto"/>
            </w:tcBorders>
            <w:hideMark/>
          </w:tcPr>
          <w:p w14:paraId="46D1757F" w14:textId="77777777" w:rsidR="001B4C53" w:rsidRPr="003D6FEE" w:rsidRDefault="001B4C53" w:rsidP="005B1F65">
            <w:pPr>
              <w:autoSpaceDE w:val="0"/>
              <w:autoSpaceDN w:val="0"/>
              <w:adjustRightInd w:val="0"/>
              <w:spacing w:before="40" w:after="40" w:line="220" w:lineRule="exact"/>
              <w:ind w:left="130"/>
              <w:rPr>
                <w:sz w:val="18"/>
                <w:szCs w:val="18"/>
              </w:rPr>
            </w:pPr>
            <w:r w:rsidRPr="003D6FEE">
              <w:rPr>
                <w:sz w:val="18"/>
                <w:szCs w:val="18"/>
              </w:rPr>
              <w:t>"Предупреждение о неисправности"</w:t>
            </w:r>
          </w:p>
        </w:tc>
        <w:tc>
          <w:tcPr>
            <w:tcW w:w="1274" w:type="dxa"/>
            <w:tcBorders>
              <w:top w:val="single" w:sz="2" w:space="0" w:color="auto"/>
              <w:left w:val="single" w:sz="2" w:space="0" w:color="auto"/>
              <w:bottom w:val="single" w:sz="2" w:space="0" w:color="auto"/>
              <w:right w:val="single" w:sz="2" w:space="0" w:color="auto"/>
            </w:tcBorders>
          </w:tcPr>
          <w:p w14:paraId="6C956C44" w14:textId="77777777" w:rsidR="001B4C53" w:rsidRPr="003D6FEE" w:rsidRDefault="001B4C53" w:rsidP="005B1F65">
            <w:pPr>
              <w:tabs>
                <w:tab w:val="left" w:pos="1134"/>
              </w:tabs>
              <w:autoSpaceDE w:val="0"/>
              <w:autoSpaceDN w:val="0"/>
              <w:adjustRightInd w:val="0"/>
              <w:spacing w:before="40" w:after="40" w:line="220" w:lineRule="exact"/>
              <w:ind w:left="1134" w:hanging="1134"/>
              <w:rPr>
                <w:szCs w:val="24"/>
              </w:rPr>
            </w:pPr>
          </w:p>
        </w:tc>
        <w:tc>
          <w:tcPr>
            <w:tcW w:w="1674" w:type="dxa"/>
            <w:tcBorders>
              <w:top w:val="single" w:sz="2" w:space="0" w:color="auto"/>
              <w:left w:val="single" w:sz="2" w:space="0" w:color="auto"/>
              <w:bottom w:val="single" w:sz="2" w:space="0" w:color="auto"/>
              <w:right w:val="single" w:sz="2" w:space="0" w:color="auto"/>
            </w:tcBorders>
          </w:tcPr>
          <w:p w14:paraId="3B675275" w14:textId="77777777" w:rsidR="001B4C53" w:rsidRPr="003D6FEE" w:rsidRDefault="001B4C53" w:rsidP="005B1F65">
            <w:pPr>
              <w:tabs>
                <w:tab w:val="left" w:pos="1134"/>
              </w:tabs>
              <w:autoSpaceDE w:val="0"/>
              <w:autoSpaceDN w:val="0"/>
              <w:adjustRightInd w:val="0"/>
              <w:spacing w:before="40" w:after="40" w:line="220" w:lineRule="exact"/>
              <w:ind w:left="1134" w:hanging="1134"/>
              <w:rPr>
                <w:szCs w:val="24"/>
              </w:rPr>
            </w:pPr>
            <w:r w:rsidRPr="003D6FEE">
              <w:rPr>
                <w:noProof/>
              </w:rPr>
              <mc:AlternateContent>
                <mc:Choice Requires="wps">
                  <w:drawing>
                    <wp:anchor distT="0" distB="0" distL="114300" distR="114300" simplePos="0" relativeHeight="251660288" behindDoc="0" locked="0" layoutInCell="1" allowOverlap="1" wp14:anchorId="3AAE6291" wp14:editId="4F081B08">
                      <wp:simplePos x="0" y="0"/>
                      <wp:positionH relativeFrom="column">
                        <wp:posOffset>151765</wp:posOffset>
                      </wp:positionH>
                      <wp:positionV relativeFrom="paragraph">
                        <wp:posOffset>105164</wp:posOffset>
                      </wp:positionV>
                      <wp:extent cx="755650" cy="139700"/>
                      <wp:effectExtent l="0" t="0" r="25400" b="31750"/>
                      <wp:wrapNone/>
                      <wp:docPr id="16"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58FE3A" id="Gerader Verbinde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8.3pt" to="71.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" strokecolor="windowText">
                      <v:stroke joinstyle="miter"/>
                      <o:lock v:ext="edit" shapetype="f"/>
                    </v:line>
                  </w:pict>
                </mc:Fallback>
              </mc:AlternateContent>
            </w:r>
          </w:p>
        </w:tc>
        <w:tc>
          <w:tcPr>
            <w:tcW w:w="1749" w:type="dxa"/>
            <w:tcBorders>
              <w:top w:val="single" w:sz="2" w:space="0" w:color="auto"/>
              <w:left w:val="single" w:sz="2" w:space="0" w:color="auto"/>
              <w:bottom w:val="single" w:sz="2" w:space="0" w:color="auto"/>
              <w:right w:val="single" w:sz="2" w:space="0" w:color="auto"/>
            </w:tcBorders>
          </w:tcPr>
          <w:p w14:paraId="05D31FC2" w14:textId="77777777" w:rsidR="001B4C53" w:rsidRPr="003D6FEE" w:rsidRDefault="001B4C53" w:rsidP="005B1F65">
            <w:pPr>
              <w:tabs>
                <w:tab w:val="left" w:pos="1134"/>
              </w:tabs>
              <w:autoSpaceDE w:val="0"/>
              <w:autoSpaceDN w:val="0"/>
              <w:adjustRightInd w:val="0"/>
              <w:spacing w:before="40" w:after="40" w:line="220" w:lineRule="exact"/>
              <w:ind w:left="1134" w:hanging="1134"/>
              <w:rPr>
                <w:szCs w:val="24"/>
              </w:rPr>
            </w:pPr>
          </w:p>
        </w:tc>
      </w:tr>
    </w:tbl>
    <w:p w14:paraId="3FD1D856" w14:textId="77777777" w:rsidR="001B4C53" w:rsidRPr="003D6FEE" w:rsidRDefault="001B4C53" w:rsidP="001B4C53">
      <w:pPr>
        <w:ind w:right="3659"/>
        <w:rPr>
          <w:szCs w:val="24"/>
        </w:rPr>
      </w:pPr>
    </w:p>
    <w:p w14:paraId="70653740" w14:textId="77777777" w:rsidR="001B4C53" w:rsidRPr="003D6FEE" w:rsidRDefault="001B4C53" w:rsidP="001B4C53">
      <w:pPr>
        <w:pStyle w:val="SingleTxtG"/>
        <w:tabs>
          <w:tab w:val="left" w:pos="1700"/>
          <w:tab w:val="right" w:leader="dot" w:pos="8500"/>
        </w:tabs>
      </w:pPr>
      <w:r w:rsidRPr="003D6FEE">
        <w:t>11.</w:t>
      </w:r>
      <w:r w:rsidRPr="003D6FEE">
        <w:tab/>
        <w:t xml:space="preserve">Место проставления </w:t>
      </w:r>
      <w:r w:rsidRPr="003D6FEE">
        <w:rPr>
          <w:rFonts w:eastAsia="Calibri"/>
          <w:szCs w:val="22"/>
        </w:rPr>
        <w:t>знака официального утверждения</w:t>
      </w:r>
      <w:r w:rsidRPr="003D6FEE">
        <w:t>:</w:t>
      </w:r>
      <w:r>
        <w:t xml:space="preserve"> </w:t>
      </w:r>
      <w:r w:rsidRPr="003D6FEE">
        <w:tab/>
      </w:r>
    </w:p>
    <w:p w14:paraId="7605948C" w14:textId="77777777" w:rsidR="001B4C53" w:rsidRPr="003D6FEE" w:rsidRDefault="001B4C53" w:rsidP="001B4C53">
      <w:pPr>
        <w:pStyle w:val="SingleTxtG"/>
        <w:tabs>
          <w:tab w:val="left" w:pos="1700"/>
          <w:tab w:val="right" w:leader="dot" w:pos="8500"/>
        </w:tabs>
      </w:pPr>
      <w:r w:rsidRPr="003D6FEE">
        <w:t>12.</w:t>
      </w:r>
      <w:r w:rsidRPr="003D6FEE">
        <w:tab/>
      </w:r>
      <w:r w:rsidRPr="003D6FEE">
        <w:rPr>
          <w:rFonts w:eastAsia="Calibri"/>
          <w:szCs w:val="22"/>
        </w:rPr>
        <w:t>Причина(ы) распространения (в соответствующих случаях</w:t>
      </w:r>
      <w:r w:rsidRPr="003D6FEE">
        <w:t xml:space="preserve">): </w:t>
      </w:r>
      <w:r w:rsidRPr="003D6FEE">
        <w:tab/>
      </w:r>
    </w:p>
    <w:p w14:paraId="4F20BA44" w14:textId="77777777" w:rsidR="001B4C53" w:rsidRPr="003D6FEE" w:rsidRDefault="001B4C53" w:rsidP="001B4C53">
      <w:pPr>
        <w:pStyle w:val="SingleTxtG"/>
        <w:tabs>
          <w:tab w:val="left" w:pos="1700"/>
          <w:tab w:val="right" w:leader="dot" w:pos="8500"/>
        </w:tabs>
        <w:ind w:left="1710" w:hanging="576"/>
      </w:pPr>
      <w:r w:rsidRPr="003D6FEE">
        <w:t>13.</w:t>
      </w:r>
      <w:r w:rsidRPr="003D6FEE">
        <w:tab/>
      </w:r>
      <w:r w:rsidRPr="003D6FEE">
        <w:rPr>
          <w:rFonts w:eastAsia="Calibri"/>
        </w:rPr>
        <w:t>Официальное</w:t>
      </w:r>
      <w:r w:rsidRPr="003D6FEE">
        <w:rPr>
          <w:shd w:val="clear" w:color="auto" w:fill="FFFFFF"/>
        </w:rPr>
        <w:t xml:space="preserve"> утверждение предоставлено/в официальном утверждении отказано/официальное утверждение распространено/официальное утверждение отменено</w:t>
      </w:r>
      <w:r w:rsidRPr="003D6FEE">
        <w:rPr>
          <w:vertAlign w:val="superscript"/>
        </w:rPr>
        <w:t>2</w:t>
      </w:r>
      <w:r>
        <w:rPr>
          <w:vertAlign w:val="superscript"/>
        </w:rPr>
        <w:t xml:space="preserve"> </w:t>
      </w:r>
      <w:r w:rsidRPr="003D6FEE">
        <w:tab/>
      </w:r>
    </w:p>
    <w:p w14:paraId="3596A2D6" w14:textId="77777777" w:rsidR="001B4C53" w:rsidRPr="003D6FEE" w:rsidRDefault="001B4C53" w:rsidP="001B4C53">
      <w:pPr>
        <w:pStyle w:val="SingleTxtG"/>
        <w:tabs>
          <w:tab w:val="left" w:pos="1700"/>
          <w:tab w:val="right" w:leader="dot" w:pos="8500"/>
        </w:tabs>
      </w:pPr>
      <w:r w:rsidRPr="003D6FEE">
        <w:t>14.</w:t>
      </w:r>
      <w:r w:rsidRPr="003D6FEE">
        <w:tab/>
        <w:t>Место:</w:t>
      </w:r>
      <w:r>
        <w:t xml:space="preserve"> </w:t>
      </w:r>
      <w:r w:rsidRPr="003D6FEE">
        <w:tab/>
      </w:r>
    </w:p>
    <w:p w14:paraId="6EF1C74D" w14:textId="77777777" w:rsidR="001B4C53" w:rsidRPr="003D6FEE" w:rsidRDefault="001B4C53" w:rsidP="001B4C53">
      <w:pPr>
        <w:pStyle w:val="SingleTxtG"/>
        <w:tabs>
          <w:tab w:val="left" w:pos="1700"/>
          <w:tab w:val="right" w:leader="dot" w:pos="8500"/>
        </w:tabs>
      </w:pPr>
      <w:r w:rsidRPr="003D6FEE">
        <w:t>15.</w:t>
      </w:r>
      <w:r w:rsidRPr="003D6FEE">
        <w:tab/>
        <w:t>Дата:</w:t>
      </w:r>
      <w:r>
        <w:t xml:space="preserve"> </w:t>
      </w:r>
      <w:r w:rsidRPr="003D6FEE">
        <w:tab/>
      </w:r>
    </w:p>
    <w:p w14:paraId="4C77D3D3" w14:textId="77777777" w:rsidR="001B4C53" w:rsidRPr="003D6FEE" w:rsidRDefault="001B4C53" w:rsidP="001B4C53">
      <w:pPr>
        <w:pStyle w:val="SingleTxtG"/>
        <w:tabs>
          <w:tab w:val="left" w:pos="1700"/>
          <w:tab w:val="right" w:leader="dot" w:pos="8500"/>
        </w:tabs>
      </w:pPr>
      <w:r w:rsidRPr="003D6FEE">
        <w:t>16.</w:t>
      </w:r>
      <w:r w:rsidRPr="003D6FEE">
        <w:tab/>
        <w:t>Подпись:</w:t>
      </w:r>
      <w:r>
        <w:t xml:space="preserve"> </w:t>
      </w:r>
      <w:r w:rsidRPr="003D6FEE">
        <w:tab/>
      </w:r>
    </w:p>
    <w:p w14:paraId="2C06336D" w14:textId="77777777" w:rsidR="001B4C53" w:rsidRPr="003D6FEE" w:rsidRDefault="001B4C53" w:rsidP="001B4C53">
      <w:pPr>
        <w:pStyle w:val="SingleTxtG"/>
        <w:tabs>
          <w:tab w:val="left" w:pos="1700"/>
          <w:tab w:val="right" w:leader="dot" w:pos="8500"/>
        </w:tabs>
        <w:ind w:left="1710" w:hanging="576"/>
      </w:pPr>
      <w:r w:rsidRPr="003D6FEE">
        <w:t>17.</w:t>
      </w:r>
      <w:r w:rsidRPr="003D6FEE">
        <w:tab/>
      </w:r>
      <w:r w:rsidRPr="003D6FEE">
        <w:rPr>
          <w:rFonts w:eastAsia="Calibri"/>
        </w:rPr>
        <w:t>К настоящему сообщению прилагается перечень документов, переданных органу по официальному утверждению типа, предоставившему официальное утверждение, которые могут быть получены по соответствующему запросу.</w:t>
      </w:r>
    </w:p>
    <w:p w14:paraId="04EF940C" w14:textId="77777777" w:rsidR="001B4C53" w:rsidRPr="003D6FEE" w:rsidRDefault="001B4C53" w:rsidP="001B4C53">
      <w:pPr>
        <w:pStyle w:val="HChG"/>
      </w:pPr>
      <w:r w:rsidRPr="003D6FEE">
        <w:br w:type="page"/>
      </w:r>
      <w:r w:rsidRPr="003D6FEE">
        <w:rPr>
          <w:rFonts w:eastAsia="Calibri"/>
        </w:rPr>
        <w:lastRenderedPageBreak/>
        <w:t xml:space="preserve">Приложение </w:t>
      </w:r>
      <w:r w:rsidRPr="003D6FEE">
        <w:t>2</w:t>
      </w:r>
    </w:p>
    <w:p w14:paraId="760F53B8" w14:textId="77777777" w:rsidR="001B4C53" w:rsidRPr="003D6FEE" w:rsidRDefault="001B4C53" w:rsidP="001B4C53">
      <w:pPr>
        <w:pStyle w:val="HChG"/>
      </w:pPr>
      <w:r w:rsidRPr="003D6FEE">
        <w:tab/>
      </w:r>
      <w:r w:rsidRPr="003D6FEE">
        <w:tab/>
        <w:t>Схемы знаков официального утверждения</w:t>
      </w:r>
    </w:p>
    <w:p w14:paraId="450B9EFF" w14:textId="77777777" w:rsidR="001B4C53" w:rsidRPr="003D6FEE" w:rsidRDefault="001B4C53" w:rsidP="001B4C53">
      <w:pPr>
        <w:pStyle w:val="SingleTxtG"/>
      </w:pPr>
      <w:r w:rsidRPr="003D6FEE">
        <w:t>(</w:t>
      </w:r>
      <w:r w:rsidRPr="003D6FEE">
        <w:rPr>
          <w:lang w:eastAsia="ru-RU"/>
        </w:rPr>
        <w:t>См. пункт 4.4 настоящих Правил</w:t>
      </w:r>
      <w:r w:rsidRPr="003D6FEE">
        <w:t>)</w:t>
      </w:r>
    </w:p>
    <w:p w14:paraId="69DF7EDE" w14:textId="77777777" w:rsidR="001B4C53" w:rsidRPr="003D6FEE" w:rsidRDefault="001B4C53" w:rsidP="001B4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zCs w:val="24"/>
        </w:rPr>
      </w:pPr>
      <w:r w:rsidRPr="003D6FEE">
        <w:rPr>
          <w:noProof/>
        </w:rPr>
        <mc:AlternateContent>
          <mc:Choice Requires="wps">
            <w:drawing>
              <wp:anchor distT="0" distB="0" distL="114300" distR="114300" simplePos="0" relativeHeight="251661312" behindDoc="0" locked="0" layoutInCell="1" allowOverlap="1" wp14:anchorId="0501F141" wp14:editId="3690FAF1">
                <wp:simplePos x="0" y="0"/>
                <wp:positionH relativeFrom="column">
                  <wp:posOffset>2787650</wp:posOffset>
                </wp:positionH>
                <wp:positionV relativeFrom="paragraph">
                  <wp:posOffset>464185</wp:posOffset>
                </wp:positionV>
                <wp:extent cx="2352675" cy="5715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2774E" w14:textId="77777777" w:rsidR="001B4C53" w:rsidRDefault="001B4C53" w:rsidP="001B4C53">
                            <w:pPr>
                              <w:rPr>
                                <w:b/>
                                <w:bCs/>
                                <w:color w:val="FFFFFF"/>
                                <w:sz w:val="44"/>
                                <w:szCs w:val="44"/>
                              </w:rPr>
                            </w:pPr>
                            <w:r>
                              <w:rPr>
                                <w:b/>
                                <w:bCs/>
                                <w:sz w:val="44"/>
                                <w:szCs w:val="44"/>
                              </w:rPr>
                              <w:t>141</w:t>
                            </w:r>
                            <w:r w:rsidRPr="005C3B3B">
                              <w:rPr>
                                <w:b/>
                                <w:bCs/>
                                <w:sz w:val="44"/>
                                <w:szCs w:val="44"/>
                              </w:rPr>
                              <w:t>R</w:t>
                            </w:r>
                            <w:r>
                              <w:rPr>
                                <w:b/>
                                <w:bCs/>
                                <w:sz w:val="44"/>
                                <w:szCs w:val="44"/>
                              </w:rPr>
                              <w:t xml:space="preserve"> – 012439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F141" id="Text Box 22" o:spid="_x0000_s1027" type="#_x0000_t202" style="position:absolute;left:0;text-align:left;margin-left:219.5pt;margin-top:36.55pt;width:185.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" stroked="f">
                <v:textbox>
                  <w:txbxContent>
                    <w:p w14:paraId="0832774E" w14:textId="77777777" w:rsidR="001B4C53" w:rsidRDefault="001B4C53" w:rsidP="001B4C53">
                      <w:pPr>
                        <w:rPr>
                          <w:b/>
                          <w:bCs/>
                          <w:color w:val="FFFFFF"/>
                          <w:sz w:val="44"/>
                          <w:szCs w:val="44"/>
                        </w:rPr>
                      </w:pPr>
                      <w:r>
                        <w:rPr>
                          <w:b/>
                          <w:bCs/>
                          <w:sz w:val="44"/>
                          <w:szCs w:val="44"/>
                        </w:rPr>
                        <w:t>141</w:t>
                      </w:r>
                      <w:r w:rsidRPr="005C3B3B">
                        <w:rPr>
                          <w:b/>
                          <w:bCs/>
                          <w:sz w:val="44"/>
                          <w:szCs w:val="44"/>
                        </w:rPr>
                        <w:t>R</w:t>
                      </w:r>
                      <w:r>
                        <w:rPr>
                          <w:b/>
                          <w:bCs/>
                          <w:sz w:val="44"/>
                          <w:szCs w:val="44"/>
                        </w:rPr>
                        <w:t xml:space="preserve"> – 012439</w:t>
                      </w:r>
                    </w:p>
                  </w:txbxContent>
                </v:textbox>
              </v:shape>
            </w:pict>
          </mc:Fallback>
        </mc:AlternateContent>
      </w:r>
      <w:r w:rsidRPr="003D6FEE">
        <w:rPr>
          <w:rFonts w:eastAsia="MS Mincho"/>
          <w:szCs w:val="24"/>
          <w:lang w:val="en-GB"/>
        </w:rPr>
        <w:object w:dxaOrig="7530" w:dyaOrig="2130" w14:anchorId="4ABFA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pt;height:106.8pt" o:ole="">
            <v:imagedata r:id="rId9" o:title=""/>
          </v:shape>
          <o:OLEObject Type="Embed" ProgID="PBrush" ShapeID="_x0000_i1025" DrawAspect="Content" ObjectID="_1657029750" r:id="rId10"/>
        </w:object>
      </w:r>
    </w:p>
    <w:p w14:paraId="3E12E982" w14:textId="77777777" w:rsidR="001B4C53" w:rsidRPr="003D6FEE" w:rsidRDefault="001B4C53" w:rsidP="001B4C53">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jc w:val="both"/>
        <w:rPr>
          <w:szCs w:val="24"/>
        </w:rPr>
      </w:pPr>
      <w:r w:rsidRPr="003D6FEE">
        <w:rPr>
          <w:szCs w:val="24"/>
        </w:rPr>
        <w:tab/>
      </w:r>
      <w:r w:rsidRPr="003D6FEE">
        <w:rPr>
          <w:szCs w:val="24"/>
        </w:rPr>
        <w:tab/>
      </w:r>
      <w:r w:rsidRPr="003D6FEE">
        <w:rPr>
          <w:szCs w:val="24"/>
        </w:rPr>
        <w:tab/>
      </w:r>
      <w:r w:rsidRPr="003D6FEE">
        <w:rPr>
          <w:szCs w:val="24"/>
        </w:rPr>
        <w:tab/>
      </w:r>
      <w:r w:rsidRPr="003D6FEE">
        <w:rPr>
          <w:szCs w:val="24"/>
        </w:rPr>
        <w:tab/>
      </w:r>
      <w:r w:rsidRPr="003D6FEE">
        <w:rPr>
          <w:szCs w:val="24"/>
        </w:rPr>
        <w:tab/>
      </w:r>
      <w:r w:rsidRPr="003D6FEE">
        <w:rPr>
          <w:szCs w:val="24"/>
        </w:rPr>
        <w:tab/>
      </w:r>
      <w:r w:rsidRPr="003D6FEE">
        <w:rPr>
          <w:szCs w:val="24"/>
        </w:rPr>
        <w:tab/>
      </w:r>
      <w:r w:rsidRPr="003D6FEE">
        <w:rPr>
          <w:szCs w:val="24"/>
        </w:rPr>
        <w:tab/>
      </w:r>
      <w:r w:rsidRPr="003D6FEE">
        <w:rPr>
          <w:szCs w:val="24"/>
          <w:lang w:val="en-US"/>
        </w:rPr>
        <w:t>a</w:t>
      </w:r>
      <w:r w:rsidRPr="003D6FEE">
        <w:rPr>
          <w:szCs w:val="24"/>
        </w:rPr>
        <w:t xml:space="preserve"> = 8 мм мин.</w:t>
      </w:r>
    </w:p>
    <w:p w14:paraId="7694F86A" w14:textId="77777777" w:rsidR="001B4C53" w:rsidRPr="003D6FEE" w:rsidRDefault="001B4C53" w:rsidP="001B4C53">
      <w:pPr>
        <w:pStyle w:val="SingleTxtG"/>
      </w:pPr>
      <w:r w:rsidRPr="003D6FEE">
        <w:rPr>
          <w:lang w:eastAsia="ru-RU"/>
        </w:rPr>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Нидерландах (</w:t>
      </w:r>
      <w:r w:rsidRPr="003D6FEE">
        <w:rPr>
          <w:lang w:val="en-US" w:eastAsia="ru-RU"/>
        </w:rPr>
        <w:t>E</w:t>
      </w:r>
      <w:r w:rsidRPr="003D6FEE">
        <w:rPr>
          <w:lang w:eastAsia="ru-RU"/>
        </w:rPr>
        <w:t xml:space="preserve"> 4) в отношении оснащения системы контроля давления в шинах на основании Правил № 141 под номером официального утверждения </w:t>
      </w:r>
      <w:r w:rsidRPr="003D6FEE">
        <w:rPr>
          <w:bCs/>
          <w:lang w:eastAsia="ru-RU"/>
        </w:rPr>
        <w:t>002439</w:t>
      </w:r>
      <w:r w:rsidRPr="003D6FEE">
        <w:rPr>
          <w:lang w:eastAsia="ru-RU"/>
        </w:rPr>
        <w:t xml:space="preserve">. </w:t>
      </w:r>
      <w:r w:rsidRPr="003D6FEE">
        <w:rPr>
          <w:shd w:val="clear" w:color="auto" w:fill="FFFFFF"/>
        </w:rPr>
        <w:t>Первые две цифры</w:t>
      </w:r>
      <w:r w:rsidRPr="003D6FEE">
        <w:rPr>
          <w:lang w:eastAsia="ru-RU"/>
        </w:rPr>
        <w:t xml:space="preserve"> номера официального утверждения указывают, что официальное утверждение было предоставлено в соответствии с </w:t>
      </w:r>
      <w:r w:rsidRPr="003D6FEE">
        <w:rPr>
          <w:shd w:val="clear" w:color="auto" w:fill="FFFFFF"/>
        </w:rPr>
        <w:t xml:space="preserve">предписаниями </w:t>
      </w:r>
      <w:r w:rsidRPr="003D6FEE">
        <w:rPr>
          <w:lang w:eastAsia="ru-RU"/>
        </w:rPr>
        <w:t xml:space="preserve">Правил № 141 </w:t>
      </w:r>
      <w:r w:rsidRPr="003D6FEE">
        <w:rPr>
          <w:shd w:val="clear" w:color="auto" w:fill="FFFFFF"/>
        </w:rPr>
        <w:t>с внесенными в них поправками серии 01</w:t>
      </w:r>
      <w:r w:rsidRPr="003D6FEE">
        <w:rPr>
          <w:lang w:eastAsia="ru-RU"/>
        </w:rPr>
        <w:t>.</w:t>
      </w:r>
    </w:p>
    <w:p w14:paraId="4C0AF2B1" w14:textId="77777777" w:rsidR="001B4C53" w:rsidRPr="003D6FEE" w:rsidRDefault="001B4C53" w:rsidP="001B4C53">
      <w:pPr>
        <w:pStyle w:val="HChG"/>
      </w:pPr>
      <w:r w:rsidRPr="003D6FEE">
        <w:rPr>
          <w:b w:val="0"/>
        </w:rPr>
        <w:br w:type="page"/>
      </w:r>
      <w:bookmarkStart w:id="3" w:name="_Toc108926532"/>
      <w:r w:rsidRPr="003D6FEE">
        <w:rPr>
          <w:rFonts w:eastAsia="Calibri"/>
        </w:rPr>
        <w:lastRenderedPageBreak/>
        <w:t>Приложение</w:t>
      </w:r>
      <w:r w:rsidRPr="003D6FEE">
        <w:t xml:space="preserve"> </w:t>
      </w:r>
      <w:bookmarkEnd w:id="3"/>
      <w:r w:rsidRPr="003D6FEE">
        <w:t>3</w:t>
      </w:r>
    </w:p>
    <w:p w14:paraId="5B0D57A0" w14:textId="77777777" w:rsidR="001B4C53" w:rsidRPr="003D6FEE" w:rsidRDefault="001B4C53" w:rsidP="001B4C53">
      <w:pPr>
        <w:pStyle w:val="HChG"/>
      </w:pPr>
      <w:bookmarkStart w:id="4" w:name="_Toc108926533"/>
      <w:r w:rsidRPr="003D6FEE">
        <w:tab/>
      </w:r>
      <w:r w:rsidRPr="003D6FEE">
        <w:tab/>
      </w:r>
      <w:bookmarkEnd w:id="4"/>
      <w:r w:rsidRPr="003D6FEE">
        <w:t xml:space="preserve">Требования к испытаниям систем контроля давления </w:t>
      </w:r>
      <w:r>
        <w:br/>
      </w:r>
      <w:r w:rsidRPr="003D6FEE">
        <w:t>в шинах (СКДШ)</w:t>
      </w:r>
    </w:p>
    <w:p w14:paraId="29E78179" w14:textId="77777777" w:rsidR="001B4C53" w:rsidRPr="003D6FEE" w:rsidRDefault="001B4C53" w:rsidP="001B4C53">
      <w:pPr>
        <w:pStyle w:val="SingleTxtG"/>
        <w:numPr>
          <w:ilvl w:val="0"/>
          <w:numId w:val="29"/>
        </w:numPr>
        <w:rPr>
          <w:lang w:val="en-US"/>
        </w:rPr>
      </w:pPr>
      <w:r w:rsidRPr="003D6FEE">
        <w:rPr>
          <w:lang w:eastAsia="ru-RU"/>
        </w:rPr>
        <w:t>Условия проведения испытания</w:t>
      </w:r>
    </w:p>
    <w:p w14:paraId="315ECB76" w14:textId="77777777" w:rsidR="001B4C53" w:rsidRPr="003D6FEE" w:rsidRDefault="001B4C53" w:rsidP="001B4C53">
      <w:pPr>
        <w:pStyle w:val="SingleTxtG"/>
        <w:numPr>
          <w:ilvl w:val="1"/>
          <w:numId w:val="30"/>
        </w:numPr>
        <w:ind w:left="2268" w:hanging="1134"/>
        <w:rPr>
          <w:lang w:val="en-US"/>
        </w:rPr>
      </w:pPr>
      <w:r w:rsidRPr="003D6FEE">
        <w:t>Общие положения</w:t>
      </w:r>
    </w:p>
    <w:p w14:paraId="1CB032CE" w14:textId="77777777" w:rsidR="001B4C53" w:rsidRPr="003D6FEE" w:rsidRDefault="001B4C53" w:rsidP="001B4C53">
      <w:pPr>
        <w:pStyle w:val="SingleTxtG"/>
        <w:spacing w:before="120"/>
        <w:ind w:left="2268"/>
      </w:pPr>
      <w:r w:rsidRPr="003D6FEE">
        <w:t xml:space="preserve">Если транспортное средство оснащено как </w:t>
      </w:r>
      <w:r w:rsidRPr="003D6FEE">
        <w:rPr>
          <w:bCs/>
        </w:rPr>
        <w:t>СПШ</w:t>
      </w:r>
      <w:r w:rsidRPr="003D6FEE">
        <w:t>, так и СКДШ, причем СКДШ подвергают испытаниям, указанным в настоящем приложении, то в этом случае перед началом испытаний СКДШ</w:t>
      </w:r>
      <w:r w:rsidRPr="003D6FEE">
        <w:rPr>
          <w:bCs/>
        </w:rPr>
        <w:t xml:space="preserve"> систему подкачки шин </w:t>
      </w:r>
      <w:r w:rsidRPr="003D6FEE">
        <w:t xml:space="preserve">отключают. В ходе испытаний СКДШ </w:t>
      </w:r>
      <w:r w:rsidRPr="003D6FEE">
        <w:rPr>
          <w:bCs/>
        </w:rPr>
        <w:t>система подкачки шин должна оставаться отключенной, и ее реактивация допускается только</w:t>
      </w:r>
      <w:r w:rsidRPr="003D6FEE">
        <w:t xml:space="preserve"> после завершения испытаний СКДШ.</w:t>
      </w:r>
    </w:p>
    <w:p w14:paraId="2E99C082" w14:textId="77777777" w:rsidR="001B4C53" w:rsidRPr="003D6FEE" w:rsidRDefault="001B4C53" w:rsidP="001B4C53">
      <w:pPr>
        <w:pStyle w:val="SingleTxtG"/>
        <w:spacing w:before="120"/>
        <w:ind w:left="2259"/>
      </w:pPr>
      <w:r w:rsidRPr="003D6FEE">
        <w:t xml:space="preserve">Если транспортное средство оснащено как </w:t>
      </w:r>
      <w:r w:rsidRPr="003D6FEE">
        <w:rPr>
          <w:bCs/>
        </w:rPr>
        <w:t>ЦСНШ</w:t>
      </w:r>
      <w:r w:rsidRPr="003D6FEE">
        <w:t>, так и СКДШ, причем СКДШ подвергают испытаниям, указанным в настоящем приложении, то в этом случае перед началом испытаний СКДШ</w:t>
      </w:r>
      <w:r w:rsidRPr="003D6FEE">
        <w:rPr>
          <w:bCs/>
        </w:rPr>
        <w:t xml:space="preserve"> центральную</w:t>
      </w:r>
      <w:r w:rsidRPr="003D6FEE">
        <w:rPr>
          <w:bCs/>
          <w:i/>
          <w:iCs/>
        </w:rPr>
        <w:t xml:space="preserve"> </w:t>
      </w:r>
      <w:r w:rsidRPr="003D6FEE">
        <w:rPr>
          <w:bCs/>
        </w:rPr>
        <w:t xml:space="preserve">систему накачки шин </w:t>
      </w:r>
      <w:r w:rsidRPr="003D6FEE">
        <w:t xml:space="preserve">отключают. В ходе испытаний СКДШ </w:t>
      </w:r>
      <w:r w:rsidRPr="003D6FEE">
        <w:rPr>
          <w:bCs/>
        </w:rPr>
        <w:t>центральная</w:t>
      </w:r>
      <w:r w:rsidRPr="003D6FEE">
        <w:rPr>
          <w:bCs/>
          <w:i/>
          <w:iCs/>
        </w:rPr>
        <w:t xml:space="preserve"> </w:t>
      </w:r>
      <w:r w:rsidRPr="003D6FEE">
        <w:rPr>
          <w:bCs/>
        </w:rPr>
        <w:t>система накачки шин должна оставаться отключенной, и ее реактивация допускается только</w:t>
      </w:r>
      <w:r w:rsidRPr="003D6FEE">
        <w:t xml:space="preserve"> после завершения испытаний СКДШ.</w:t>
      </w:r>
    </w:p>
    <w:p w14:paraId="5B7B137E" w14:textId="77777777" w:rsidR="001B4C53" w:rsidRPr="003D6FEE" w:rsidRDefault="001B4C53" w:rsidP="001B4C53">
      <w:pPr>
        <w:pStyle w:val="SingleTxtG"/>
      </w:pPr>
      <w:r w:rsidRPr="003D6FEE">
        <w:t>1.2</w:t>
      </w:r>
      <w:r w:rsidRPr="003D6FEE">
        <w:tab/>
      </w:r>
      <w:r w:rsidRPr="003D6FEE">
        <w:tab/>
      </w:r>
      <w:r w:rsidRPr="003D6FEE">
        <w:rPr>
          <w:lang w:eastAsia="ru-RU"/>
        </w:rPr>
        <w:t>Температура окружающей среды</w:t>
      </w:r>
    </w:p>
    <w:p w14:paraId="1BA7A191" w14:textId="77777777" w:rsidR="001B4C53" w:rsidRPr="003D6FEE" w:rsidRDefault="001B4C53" w:rsidP="001B4C53">
      <w:pPr>
        <w:pStyle w:val="SingleTxtG"/>
        <w:ind w:left="2268" w:hanging="1134"/>
      </w:pPr>
      <w:r w:rsidRPr="003D6FEE">
        <w:tab/>
      </w:r>
      <w:r w:rsidRPr="003D6FEE">
        <w:tab/>
      </w:r>
      <w:r w:rsidRPr="003D6FEE">
        <w:rPr>
          <w:lang w:eastAsia="ru-RU"/>
        </w:rPr>
        <w:t>Температура окружающей среды должна находиться в диапазоне 0−40 °С.</w:t>
      </w:r>
    </w:p>
    <w:p w14:paraId="08EDF485" w14:textId="77777777" w:rsidR="001B4C53" w:rsidRPr="003D6FEE" w:rsidRDefault="001B4C53" w:rsidP="001B4C53">
      <w:pPr>
        <w:pStyle w:val="SingleTxtG"/>
      </w:pPr>
      <w:r w:rsidRPr="003D6FEE">
        <w:t>1.3</w:t>
      </w:r>
      <w:r w:rsidRPr="003D6FEE">
        <w:rPr>
          <w:b/>
        </w:rPr>
        <w:tab/>
      </w:r>
      <w:r w:rsidRPr="003D6FEE">
        <w:tab/>
      </w:r>
      <w:r w:rsidRPr="003D6FEE">
        <w:rPr>
          <w:lang w:eastAsia="ru-RU"/>
        </w:rPr>
        <w:t>Поверхность испытательного дорожного покрытия</w:t>
      </w:r>
    </w:p>
    <w:p w14:paraId="2BCA58AD" w14:textId="77777777" w:rsidR="001B4C53" w:rsidRPr="003D6FEE" w:rsidRDefault="001B4C53" w:rsidP="001B4C53">
      <w:pPr>
        <w:pStyle w:val="SingleTxtG"/>
        <w:ind w:left="2268" w:hanging="1134"/>
        <w:rPr>
          <w:lang w:eastAsia="ru-RU"/>
        </w:rPr>
      </w:pPr>
      <w:r w:rsidRPr="003D6FEE">
        <w:tab/>
      </w:r>
      <w:r w:rsidRPr="003D6FEE">
        <w:rPr>
          <w:lang w:eastAsia="ru-RU"/>
        </w:rPr>
        <w:t>Дорога должна иметь поверхность, обеспечивающую хорошие условия сцепления. Поверхность дороги при испытании должна быть сухой.</w:t>
      </w:r>
    </w:p>
    <w:p w14:paraId="0CB8ADD5" w14:textId="77777777" w:rsidR="001B4C53" w:rsidRPr="003D6FEE" w:rsidRDefault="001B4C53" w:rsidP="001B4C53">
      <w:pPr>
        <w:pStyle w:val="SingleTxtG"/>
        <w:ind w:left="2268" w:hanging="1134"/>
      </w:pPr>
      <w:r w:rsidRPr="003D6FEE">
        <w:t>1.4</w:t>
      </w:r>
      <w:r w:rsidRPr="003D6FEE">
        <w:tab/>
      </w:r>
      <w:r w:rsidRPr="003D6FEE">
        <w:tab/>
      </w:r>
      <w:r w:rsidRPr="003D6FEE">
        <w:rPr>
          <w:lang w:eastAsia="ru-RU"/>
        </w:rPr>
        <w:t>Испытания проводят в условиях отсутствия интерференции радиоволн</w:t>
      </w:r>
      <w:r w:rsidRPr="003D6FEE">
        <w:t>.</w:t>
      </w:r>
    </w:p>
    <w:p w14:paraId="23F174B6" w14:textId="77777777" w:rsidR="001B4C53" w:rsidRPr="003D6FEE" w:rsidRDefault="001B4C53" w:rsidP="001B4C53">
      <w:pPr>
        <w:pStyle w:val="SingleTxtG"/>
        <w:ind w:left="2268" w:hanging="1134"/>
        <w:rPr>
          <w:szCs w:val="24"/>
        </w:rPr>
      </w:pPr>
      <w:r w:rsidRPr="003D6FEE">
        <w:rPr>
          <w:szCs w:val="24"/>
        </w:rPr>
        <w:t>1.5</w:t>
      </w:r>
      <w:r w:rsidRPr="003D6FEE">
        <w:rPr>
          <w:szCs w:val="24"/>
        </w:rPr>
        <w:tab/>
      </w:r>
      <w:r w:rsidRPr="003D6FEE">
        <w:rPr>
          <w:lang w:eastAsia="ru-RU"/>
        </w:rPr>
        <w:t>Состояние транспортного средства</w:t>
      </w:r>
    </w:p>
    <w:p w14:paraId="011723AB" w14:textId="77777777" w:rsidR="001B4C53" w:rsidRPr="003D6FEE" w:rsidRDefault="001B4C53" w:rsidP="001B4C53">
      <w:pPr>
        <w:pStyle w:val="SingleTxtG"/>
        <w:ind w:left="2268" w:hanging="1134"/>
        <w:rPr>
          <w:szCs w:val="24"/>
        </w:rPr>
      </w:pPr>
      <w:r w:rsidRPr="003D6FEE">
        <w:rPr>
          <w:szCs w:val="24"/>
        </w:rPr>
        <w:t>1.5.1</w:t>
      </w:r>
      <w:r w:rsidRPr="003D6FEE">
        <w:rPr>
          <w:szCs w:val="24"/>
        </w:rPr>
        <w:tab/>
      </w:r>
      <w:r w:rsidRPr="003D6FEE">
        <w:rPr>
          <w:lang w:eastAsia="ru-RU"/>
        </w:rPr>
        <w:t>Вес при испытании</w:t>
      </w:r>
    </w:p>
    <w:p w14:paraId="6FBFF76A" w14:textId="77777777" w:rsidR="001B4C53" w:rsidRPr="003D6FEE" w:rsidRDefault="001B4C53" w:rsidP="001B4C53">
      <w:pPr>
        <w:pStyle w:val="SingleTxtG"/>
        <w:ind w:left="2268"/>
        <w:rPr>
          <w:lang w:eastAsia="ru-RU"/>
        </w:rPr>
      </w:pPr>
      <w:r w:rsidRPr="003D6FEE">
        <w:rPr>
          <w:lang w:eastAsia="ru-RU"/>
        </w:rPr>
        <w:t>Транспортное средство можно испытывать в любых условиях нагрузки и распределения массы между осями, указываемых изготовителем транспортного средства, без превышения любого из максимальных допустимых значений массы на каждой из осей.</w:t>
      </w:r>
    </w:p>
    <w:p w14:paraId="3283825D" w14:textId="77777777" w:rsidR="001B4C53" w:rsidRPr="003D6FEE" w:rsidRDefault="001B4C53" w:rsidP="001B4C53">
      <w:pPr>
        <w:pStyle w:val="SingleTxtG"/>
        <w:ind w:left="2268"/>
        <w:rPr>
          <w:szCs w:val="24"/>
        </w:rPr>
      </w:pPr>
      <w:r w:rsidRPr="003D6FEE">
        <w:rPr>
          <w:lang w:eastAsia="ru-RU"/>
        </w:rPr>
        <w:t>Если же нет возможности соответствующим образом настроить или перенастроить систему, то транспортное средство должно быть порожним. Помимо водителя, на переднем сиденье может находиться другой человек, который отвечает за регистрацию результатов испытаний. В ходе испытания условия нагрузки изменяться не должны.</w:t>
      </w:r>
    </w:p>
    <w:p w14:paraId="7A2CFB87" w14:textId="77777777" w:rsidR="001B4C53" w:rsidRPr="003D6FEE" w:rsidRDefault="001B4C53" w:rsidP="001B4C53">
      <w:pPr>
        <w:pStyle w:val="SingleTxtG"/>
        <w:ind w:left="2268" w:hanging="1134"/>
        <w:rPr>
          <w:szCs w:val="24"/>
        </w:rPr>
      </w:pPr>
      <w:r w:rsidRPr="003D6FEE">
        <w:rPr>
          <w:szCs w:val="24"/>
        </w:rPr>
        <w:t>1.5.2</w:t>
      </w:r>
      <w:r w:rsidRPr="003D6FEE">
        <w:rPr>
          <w:szCs w:val="24"/>
        </w:rPr>
        <w:tab/>
      </w:r>
      <w:r w:rsidRPr="003D6FEE">
        <w:rPr>
          <w:lang w:eastAsia="ru-RU"/>
        </w:rPr>
        <w:t>Скорость транспортного средства</w:t>
      </w:r>
    </w:p>
    <w:p w14:paraId="2ABA70C4" w14:textId="77777777" w:rsidR="001B4C53" w:rsidRPr="003D6FEE" w:rsidRDefault="001B4C53" w:rsidP="001B4C53">
      <w:pPr>
        <w:pStyle w:val="SingleTxtG"/>
        <w:ind w:left="2268"/>
        <w:rPr>
          <w:lang w:eastAsia="ru-RU"/>
        </w:rPr>
      </w:pPr>
      <w:r w:rsidRPr="003D6FEE">
        <w:rPr>
          <w:lang w:eastAsia="ru-RU"/>
        </w:rPr>
        <w:t xml:space="preserve">В случае транспортных средств </w:t>
      </w:r>
      <w:r w:rsidRPr="003D6FEE">
        <w:rPr>
          <w:szCs w:val="24"/>
        </w:rPr>
        <w:t xml:space="preserve">категорий </w:t>
      </w:r>
      <w:r w:rsidRPr="003D6FEE">
        <w:rPr>
          <w:lang w:eastAsia="ru-RU"/>
        </w:rPr>
        <w:t>M</w:t>
      </w:r>
      <w:r w:rsidRPr="003D6FEE">
        <w:rPr>
          <w:vertAlign w:val="subscript"/>
          <w:lang w:eastAsia="ru-RU"/>
        </w:rPr>
        <w:t>1</w:t>
      </w:r>
      <w:r w:rsidRPr="003D6FEE">
        <w:rPr>
          <w:lang w:eastAsia="ru-RU"/>
        </w:rPr>
        <w:t xml:space="preserve"> максимальной массой до 3 500 кг и </w:t>
      </w:r>
      <w:r w:rsidRPr="003D6FEE">
        <w:rPr>
          <w:lang w:val="en-US"/>
        </w:rPr>
        <w:t>N</w:t>
      </w:r>
      <w:r w:rsidRPr="003D6FEE">
        <w:rPr>
          <w:vertAlign w:val="subscript"/>
        </w:rPr>
        <w:t>1</w:t>
      </w:r>
      <w:r w:rsidRPr="003D6FEE">
        <w:rPr>
          <w:lang w:eastAsia="ru-RU"/>
        </w:rPr>
        <w:t xml:space="preserve"> СКДШ должна быть откалибрована и испытана:</w:t>
      </w:r>
    </w:p>
    <w:p w14:paraId="4D84D975" w14:textId="77777777" w:rsidR="001B4C53" w:rsidRPr="003D6FEE" w:rsidRDefault="001B4C53" w:rsidP="001B4C53">
      <w:pPr>
        <w:pStyle w:val="SingleTxtG"/>
        <w:ind w:left="2835" w:hanging="567"/>
        <w:rPr>
          <w:lang w:eastAsia="ru-RU"/>
        </w:rPr>
      </w:pPr>
      <w:r w:rsidRPr="003D6FEE">
        <w:rPr>
          <w:lang w:eastAsia="ru-RU"/>
        </w:rPr>
        <w:t>a)</w:t>
      </w:r>
      <w:r w:rsidRPr="003D6FEE">
        <w:rPr>
          <w:lang w:eastAsia="ru-RU"/>
        </w:rPr>
        <w:tab/>
        <w:t>на скорости от 40 км/ч до 120 км/ч или на максимальной расчетной скорости транспортного средства, если она не превышает 120 км/ч, в контексте испытания на пробой для проверки соблюдения требований по пункту 5.2 настоящих Правил; и</w:t>
      </w:r>
    </w:p>
    <w:p w14:paraId="7C973790" w14:textId="77777777" w:rsidR="001B4C53" w:rsidRPr="003D6FEE" w:rsidRDefault="001B4C53" w:rsidP="001B4C53">
      <w:pPr>
        <w:pStyle w:val="SingleTxtG"/>
        <w:ind w:left="2835" w:hanging="567"/>
        <w:rPr>
          <w:bCs/>
          <w:lang w:eastAsia="ru-RU"/>
        </w:rPr>
      </w:pPr>
      <w:r w:rsidRPr="003D6FEE">
        <w:rPr>
          <w:bCs/>
          <w:lang w:eastAsia="ru-RU"/>
        </w:rPr>
        <w:t>b)</w:t>
      </w:r>
      <w:r w:rsidRPr="003D6FEE">
        <w:rPr>
          <w:bCs/>
          <w:lang w:eastAsia="ru-RU"/>
        </w:rPr>
        <w:tab/>
        <w:t xml:space="preserve">на </w:t>
      </w:r>
      <w:r w:rsidRPr="003D6FEE">
        <w:rPr>
          <w:lang w:eastAsia="ru-RU"/>
        </w:rPr>
        <w:t>скорости</w:t>
      </w:r>
      <w:r w:rsidRPr="003D6FEE">
        <w:rPr>
          <w:bCs/>
          <w:lang w:eastAsia="ru-RU"/>
        </w:rPr>
        <w:t xml:space="preserve"> от 40 км/ч до 100 км/ч </w:t>
      </w:r>
      <w:r w:rsidRPr="003D6FEE">
        <w:rPr>
          <w:lang w:eastAsia="ru-RU"/>
        </w:rPr>
        <w:t xml:space="preserve">или на максимальной расчетной скорости транспортного средства, если она не превышает 100 км/ч, </w:t>
      </w:r>
      <w:r w:rsidRPr="003D6FEE">
        <w:rPr>
          <w:bCs/>
          <w:lang w:eastAsia="ru-RU"/>
        </w:rPr>
        <w:t xml:space="preserve">в контексте диффузионного испытания для проверки соблюдения </w:t>
      </w:r>
      <w:r w:rsidRPr="003D6FEE">
        <w:rPr>
          <w:lang w:eastAsia="ru-RU"/>
        </w:rPr>
        <w:t>требований по пункту</w:t>
      </w:r>
      <w:r w:rsidRPr="003D6FEE">
        <w:rPr>
          <w:bCs/>
          <w:lang w:eastAsia="ru-RU"/>
        </w:rPr>
        <w:t xml:space="preserve"> 5.3 настоящих Правил и в контексте испытания на выявление неисправности для проверки соблюдения </w:t>
      </w:r>
      <w:r w:rsidRPr="003D6FEE">
        <w:rPr>
          <w:lang w:eastAsia="ru-RU"/>
        </w:rPr>
        <w:t>требований по пункту </w:t>
      </w:r>
      <w:r w:rsidRPr="003D6FEE">
        <w:rPr>
          <w:bCs/>
          <w:lang w:eastAsia="ru-RU"/>
        </w:rPr>
        <w:t>5.4 настоящих Правил.</w:t>
      </w:r>
    </w:p>
    <w:p w14:paraId="503B9C41" w14:textId="77777777" w:rsidR="001B4C53" w:rsidRPr="003D6FEE" w:rsidRDefault="001B4C53" w:rsidP="001B4C53">
      <w:pPr>
        <w:pStyle w:val="SingleTxtGR"/>
        <w:tabs>
          <w:tab w:val="clear" w:pos="1701"/>
        </w:tabs>
        <w:suppressAutoHyphens/>
        <w:ind w:left="2268"/>
        <w:rPr>
          <w:lang w:eastAsia="ru-RU"/>
        </w:rPr>
      </w:pPr>
      <w:r w:rsidRPr="003D6FEE">
        <w:rPr>
          <w:lang w:eastAsia="ru-RU"/>
        </w:rPr>
        <w:lastRenderedPageBreak/>
        <w:t xml:space="preserve">[В случае транспортных средств </w:t>
      </w:r>
      <w:r w:rsidRPr="003D6FEE">
        <w:rPr>
          <w:szCs w:val="24"/>
        </w:rPr>
        <w:t xml:space="preserve">категорий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3</w:t>
      </w:r>
      <w:r w:rsidRPr="003D6FEE">
        <w:t xml:space="preserve"> и </w:t>
      </w:r>
      <w:r w:rsidRPr="003D6FEE">
        <w:rPr>
          <w:lang w:val="en-US"/>
        </w:rPr>
        <w:t>O</w:t>
      </w:r>
      <w:r w:rsidRPr="003D6FEE">
        <w:rPr>
          <w:vertAlign w:val="subscript"/>
        </w:rPr>
        <w:t>4</w:t>
      </w:r>
      <w:r w:rsidRPr="003D6FEE">
        <w:rPr>
          <w:lang w:eastAsia="ru-RU"/>
        </w:rPr>
        <w:t xml:space="preserve"> СКДШ должна быть откалибрована и испытана:</w:t>
      </w:r>
    </w:p>
    <w:p w14:paraId="19E636B8" w14:textId="77777777" w:rsidR="001B4C53" w:rsidRPr="003D6FEE" w:rsidRDefault="001B4C53" w:rsidP="001B4C53">
      <w:pPr>
        <w:pStyle w:val="SingleTxtG"/>
        <w:ind w:left="2835" w:hanging="567"/>
        <w:rPr>
          <w:bCs/>
          <w:szCs w:val="24"/>
        </w:rPr>
      </w:pPr>
      <w:r w:rsidRPr="003D6FEE">
        <w:rPr>
          <w:bCs/>
          <w:szCs w:val="24"/>
          <w:lang w:val="en-US"/>
        </w:rPr>
        <w:t>c</w:t>
      </w:r>
      <w:r w:rsidRPr="003D6FEE">
        <w:rPr>
          <w:bCs/>
          <w:szCs w:val="24"/>
        </w:rPr>
        <w:t xml:space="preserve">) </w:t>
      </w:r>
      <w:r w:rsidRPr="003D6FEE">
        <w:rPr>
          <w:bCs/>
          <w:szCs w:val="24"/>
        </w:rPr>
        <w:tab/>
      </w:r>
      <w:r w:rsidRPr="003D6FEE">
        <w:rPr>
          <w:lang w:eastAsia="ru-RU"/>
        </w:rPr>
        <w:t xml:space="preserve">на скорости от </w:t>
      </w:r>
      <w:r w:rsidRPr="003D6FEE">
        <w:rPr>
          <w:rFonts w:ascii="Calibri" w:hAnsi="Calibri"/>
          <w:bCs/>
          <w:szCs w:val="24"/>
        </w:rPr>
        <w:t>[</w:t>
      </w:r>
      <w:r w:rsidRPr="003D6FEE">
        <w:rPr>
          <w:bCs/>
          <w:szCs w:val="24"/>
        </w:rPr>
        <w:t>25</w:t>
      </w:r>
      <w:r w:rsidRPr="003D6FEE">
        <w:rPr>
          <w:rFonts w:ascii="Calibri" w:hAnsi="Calibri"/>
          <w:bCs/>
          <w:szCs w:val="24"/>
        </w:rPr>
        <w:t>]</w:t>
      </w:r>
      <w:r w:rsidRPr="003D6FEE">
        <w:rPr>
          <w:bCs/>
          <w:szCs w:val="24"/>
        </w:rPr>
        <w:t xml:space="preserve"> </w:t>
      </w:r>
      <w:r w:rsidRPr="003D6FEE">
        <w:rPr>
          <w:lang w:eastAsia="ru-RU"/>
        </w:rPr>
        <w:t xml:space="preserve">км/ч до </w:t>
      </w:r>
      <w:r w:rsidRPr="003D6FEE">
        <w:rPr>
          <w:bCs/>
          <w:szCs w:val="24"/>
        </w:rPr>
        <w:t>[90]</w:t>
      </w:r>
      <w:r w:rsidRPr="003D6FEE">
        <w:rPr>
          <w:lang w:eastAsia="ru-RU"/>
        </w:rPr>
        <w:t xml:space="preserve"> км/ч (или на максимальной расчетной скорости транспортного средства, если она не превышает </w:t>
      </w:r>
      <w:r w:rsidRPr="003D6FEE">
        <w:rPr>
          <w:bCs/>
          <w:szCs w:val="24"/>
        </w:rPr>
        <w:t>[90]</w:t>
      </w:r>
      <w:r w:rsidRPr="003D6FEE">
        <w:rPr>
          <w:lang w:eastAsia="ru-RU"/>
        </w:rPr>
        <w:t xml:space="preserve"> км/ч) в контексте испытания на пробой для проверки соблюдения требований по пункту 5.2 настоящих Правил; и</w:t>
      </w:r>
    </w:p>
    <w:p w14:paraId="2FCDE0CD" w14:textId="77777777" w:rsidR="001B4C53" w:rsidRPr="003D6FEE" w:rsidRDefault="001B4C53" w:rsidP="001B4C53">
      <w:pPr>
        <w:pStyle w:val="SingleTxtG"/>
        <w:ind w:left="2835" w:hanging="567"/>
        <w:rPr>
          <w:lang w:eastAsia="ru-RU"/>
        </w:rPr>
      </w:pPr>
      <w:r w:rsidRPr="003D6FEE">
        <w:rPr>
          <w:bCs/>
          <w:szCs w:val="24"/>
          <w:lang w:val="en-US"/>
        </w:rPr>
        <w:t>d</w:t>
      </w:r>
      <w:r w:rsidRPr="003D6FEE">
        <w:rPr>
          <w:bCs/>
          <w:szCs w:val="24"/>
        </w:rPr>
        <w:t>)</w:t>
      </w:r>
      <w:r w:rsidRPr="003D6FEE">
        <w:rPr>
          <w:bCs/>
          <w:szCs w:val="24"/>
        </w:rPr>
        <w:tab/>
      </w:r>
      <w:r w:rsidRPr="003D6FEE">
        <w:rPr>
          <w:lang w:eastAsia="ru-RU"/>
        </w:rPr>
        <w:t xml:space="preserve">на скорости от </w:t>
      </w:r>
      <w:r w:rsidRPr="003D6FEE">
        <w:rPr>
          <w:rFonts w:ascii="Calibri" w:hAnsi="Calibri"/>
          <w:bCs/>
          <w:szCs w:val="24"/>
        </w:rPr>
        <w:t>[</w:t>
      </w:r>
      <w:r w:rsidRPr="003D6FEE">
        <w:rPr>
          <w:bCs/>
          <w:szCs w:val="24"/>
        </w:rPr>
        <w:t>25</w:t>
      </w:r>
      <w:r w:rsidRPr="003D6FEE">
        <w:rPr>
          <w:rFonts w:ascii="Calibri" w:hAnsi="Calibri"/>
          <w:bCs/>
          <w:szCs w:val="24"/>
        </w:rPr>
        <w:t>]</w:t>
      </w:r>
      <w:r w:rsidRPr="003D6FEE">
        <w:rPr>
          <w:bCs/>
          <w:szCs w:val="24"/>
        </w:rPr>
        <w:t xml:space="preserve"> </w:t>
      </w:r>
      <w:r w:rsidRPr="003D6FEE">
        <w:rPr>
          <w:lang w:eastAsia="ru-RU"/>
        </w:rPr>
        <w:t xml:space="preserve">км/ч до </w:t>
      </w:r>
      <w:r w:rsidRPr="003D6FEE">
        <w:rPr>
          <w:bCs/>
          <w:szCs w:val="24"/>
        </w:rPr>
        <w:t>[90]</w:t>
      </w:r>
      <w:r w:rsidRPr="003D6FEE">
        <w:rPr>
          <w:lang w:eastAsia="ru-RU"/>
        </w:rPr>
        <w:t xml:space="preserve"> км/ч (или на максимальной расчетной скорости транспортного средства, если она не превышает </w:t>
      </w:r>
      <w:r w:rsidRPr="003D6FEE">
        <w:rPr>
          <w:bCs/>
          <w:szCs w:val="24"/>
        </w:rPr>
        <w:t>[90]</w:t>
      </w:r>
      <w:r w:rsidRPr="003D6FEE">
        <w:rPr>
          <w:lang w:eastAsia="ru-RU"/>
        </w:rPr>
        <w:t xml:space="preserve"> км/ч) </w:t>
      </w:r>
      <w:r w:rsidRPr="003D6FEE">
        <w:rPr>
          <w:bCs/>
          <w:lang w:eastAsia="ru-RU"/>
        </w:rPr>
        <w:t xml:space="preserve">в контексте диффузионного испытания для проверки соблюдения </w:t>
      </w:r>
      <w:r w:rsidRPr="003D6FEE">
        <w:rPr>
          <w:lang w:eastAsia="ru-RU"/>
        </w:rPr>
        <w:t>требований по пункту</w:t>
      </w:r>
      <w:r w:rsidRPr="003D6FEE">
        <w:rPr>
          <w:bCs/>
          <w:lang w:eastAsia="ru-RU"/>
        </w:rPr>
        <w:t xml:space="preserve"> 5.3 настоящих Правил и в контексте испытания на выявление неисправности для проверки соблюдения </w:t>
      </w:r>
      <w:r w:rsidRPr="003D6FEE">
        <w:rPr>
          <w:lang w:eastAsia="ru-RU"/>
        </w:rPr>
        <w:t>требований по пункту </w:t>
      </w:r>
      <w:r w:rsidRPr="003D6FEE">
        <w:rPr>
          <w:bCs/>
          <w:lang w:eastAsia="ru-RU"/>
        </w:rPr>
        <w:t>5.4 настоящих Правил.</w:t>
      </w:r>
      <w:r w:rsidRPr="003D6FEE">
        <w:rPr>
          <w:rFonts w:ascii="Calibri" w:hAnsi="Calibri"/>
          <w:bCs/>
          <w:szCs w:val="24"/>
        </w:rPr>
        <w:t>]</w:t>
      </w:r>
    </w:p>
    <w:p w14:paraId="0835D58B" w14:textId="77777777" w:rsidR="001B4C53" w:rsidRPr="003D6FEE" w:rsidRDefault="001B4C53" w:rsidP="001B4C53">
      <w:pPr>
        <w:pStyle w:val="SingleTxtGR"/>
        <w:tabs>
          <w:tab w:val="clear" w:pos="1701"/>
        </w:tabs>
        <w:suppressAutoHyphens/>
        <w:ind w:left="2268"/>
        <w:rPr>
          <w:lang w:eastAsia="ru-RU"/>
        </w:rPr>
      </w:pPr>
      <w:r w:rsidRPr="003D6FEE">
        <w:rPr>
          <w:lang w:eastAsia="ru-RU"/>
        </w:rPr>
        <w:t>В ходе данного испытания обеспечивается охват всего диапазона скоростей.</w:t>
      </w:r>
    </w:p>
    <w:p w14:paraId="144DEA66" w14:textId="77777777" w:rsidR="001B4C53" w:rsidRPr="003D6FEE" w:rsidRDefault="001B4C53" w:rsidP="001B4C53">
      <w:pPr>
        <w:pStyle w:val="SingleTxtG"/>
        <w:ind w:left="2268"/>
        <w:rPr>
          <w:szCs w:val="24"/>
        </w:rPr>
      </w:pPr>
      <w:r w:rsidRPr="003D6FEE">
        <w:rPr>
          <w:lang w:eastAsia="ru-RU"/>
        </w:rPr>
        <w:t>В случае транспортных средств, оснащенных устройством автоматического поддержания скорости движения, в ходе испытания это устройство не должно быть включено.</w:t>
      </w:r>
    </w:p>
    <w:p w14:paraId="0C2607AD" w14:textId="77777777" w:rsidR="001B4C53" w:rsidRPr="003D6FEE" w:rsidRDefault="001B4C53" w:rsidP="001B4C53">
      <w:pPr>
        <w:pStyle w:val="SingleTxtG"/>
        <w:ind w:left="2268" w:hanging="1134"/>
        <w:rPr>
          <w:szCs w:val="24"/>
        </w:rPr>
      </w:pPr>
      <w:r w:rsidRPr="003D6FEE">
        <w:rPr>
          <w:szCs w:val="24"/>
        </w:rPr>
        <w:t>1.5.3</w:t>
      </w:r>
      <w:r w:rsidRPr="003D6FEE">
        <w:rPr>
          <w:szCs w:val="24"/>
        </w:rPr>
        <w:tab/>
      </w:r>
      <w:r w:rsidRPr="003D6FEE">
        <w:rPr>
          <w:lang w:eastAsia="ru-RU"/>
        </w:rPr>
        <w:t>Положение обода колеса</w:t>
      </w:r>
    </w:p>
    <w:p w14:paraId="2A01294D" w14:textId="77777777" w:rsidR="001B4C53" w:rsidRPr="003D6FEE" w:rsidRDefault="001B4C53" w:rsidP="001B4C53">
      <w:pPr>
        <w:pStyle w:val="SingleTxtG"/>
        <w:ind w:left="2268" w:hanging="1134"/>
        <w:rPr>
          <w:szCs w:val="24"/>
        </w:rPr>
      </w:pPr>
      <w:r w:rsidRPr="003D6FEE">
        <w:rPr>
          <w:szCs w:val="24"/>
        </w:rPr>
        <w:tab/>
      </w:r>
      <w:r w:rsidRPr="003D6FEE">
        <w:rPr>
          <w:lang w:eastAsia="ru-RU"/>
        </w:rPr>
        <w:t>Обод может быть установлен в любом положении колеса согласно любым соответствующим инструкциям или ограничениям, предусмотренным изготовителем транспортного средства.</w:t>
      </w:r>
    </w:p>
    <w:p w14:paraId="099A4452" w14:textId="77777777" w:rsidR="001B4C53" w:rsidRPr="003D6FEE" w:rsidRDefault="001B4C53" w:rsidP="001B4C53">
      <w:pPr>
        <w:pStyle w:val="SingleTxtG"/>
        <w:ind w:left="2268" w:hanging="1134"/>
        <w:rPr>
          <w:szCs w:val="24"/>
        </w:rPr>
      </w:pPr>
      <w:r w:rsidRPr="003D6FEE">
        <w:rPr>
          <w:szCs w:val="24"/>
        </w:rPr>
        <w:t>1.5.4</w:t>
      </w:r>
      <w:r w:rsidRPr="003D6FEE">
        <w:rPr>
          <w:szCs w:val="24"/>
        </w:rPr>
        <w:tab/>
      </w:r>
      <w:r w:rsidRPr="003D6FEE">
        <w:rPr>
          <w:lang w:eastAsia="ru-RU"/>
        </w:rPr>
        <w:t>Нахождение в неподвижном состоянии</w:t>
      </w:r>
    </w:p>
    <w:p w14:paraId="7E3BACFE" w14:textId="77777777" w:rsidR="001B4C53" w:rsidRPr="003D6FEE" w:rsidRDefault="001B4C53" w:rsidP="001B4C53">
      <w:pPr>
        <w:pStyle w:val="SingleTxtG"/>
        <w:ind w:left="2268" w:hanging="1134"/>
      </w:pPr>
      <w:r w:rsidRPr="003D6FEE">
        <w:tab/>
      </w:r>
      <w:r w:rsidRPr="003D6FEE">
        <w:rPr>
          <w:lang w:eastAsia="ru-RU"/>
        </w:rPr>
        <w:t>Когда транспортное средство находится на стоянке, его шины должны быть защищены от воздействия прямых солнечных лучей. Это место должно быть защищено от любого воздействия ветра, которое может повлиять на результаты испытания.</w:t>
      </w:r>
    </w:p>
    <w:p w14:paraId="526876BF" w14:textId="77777777" w:rsidR="001B4C53" w:rsidRPr="003D6FEE" w:rsidRDefault="001B4C53" w:rsidP="001B4C53">
      <w:pPr>
        <w:pStyle w:val="SingleTxtG"/>
        <w:keepNext/>
        <w:keepLines/>
        <w:ind w:left="2268" w:hanging="1134"/>
        <w:rPr>
          <w:szCs w:val="24"/>
        </w:rPr>
      </w:pPr>
      <w:r w:rsidRPr="003D6FEE">
        <w:rPr>
          <w:szCs w:val="24"/>
        </w:rPr>
        <w:t>1.5.5</w:t>
      </w:r>
      <w:r w:rsidRPr="003D6FEE">
        <w:rPr>
          <w:szCs w:val="24"/>
        </w:rPr>
        <w:tab/>
      </w:r>
      <w:r w:rsidRPr="003D6FEE">
        <w:rPr>
          <w:lang w:eastAsia="ru-RU"/>
        </w:rPr>
        <w:t>Нажатие на педаль тормоза</w:t>
      </w:r>
    </w:p>
    <w:p w14:paraId="0CA05B93" w14:textId="77777777" w:rsidR="001B4C53" w:rsidRPr="003D6FEE" w:rsidRDefault="001B4C53" w:rsidP="001B4C53">
      <w:pPr>
        <w:pStyle w:val="SingleTxtG"/>
        <w:keepNext/>
        <w:keepLines/>
        <w:ind w:left="2268" w:hanging="1134"/>
        <w:rPr>
          <w:szCs w:val="24"/>
        </w:rPr>
      </w:pPr>
      <w:r w:rsidRPr="003D6FEE">
        <w:rPr>
          <w:szCs w:val="24"/>
        </w:rPr>
        <w:tab/>
      </w:r>
      <w:r w:rsidRPr="003D6FEE">
        <w:rPr>
          <w:lang w:eastAsia="ru-RU"/>
        </w:rPr>
        <w:t>Время движения не учитывает моменты нажатия на педаль рабочего тормоза, пока транспортное средство продолжает двигаться.</w:t>
      </w:r>
    </w:p>
    <w:p w14:paraId="7EE5D63D" w14:textId="77777777" w:rsidR="001B4C53" w:rsidRPr="003D6FEE" w:rsidRDefault="001B4C53" w:rsidP="001B4C53">
      <w:pPr>
        <w:pStyle w:val="SingleTxtG"/>
        <w:ind w:left="2268" w:hanging="1134"/>
        <w:rPr>
          <w:szCs w:val="24"/>
        </w:rPr>
      </w:pPr>
      <w:r w:rsidRPr="003D6FEE">
        <w:rPr>
          <w:szCs w:val="24"/>
        </w:rPr>
        <w:t>1.5.6</w:t>
      </w:r>
      <w:r w:rsidRPr="003D6FEE">
        <w:rPr>
          <w:szCs w:val="24"/>
        </w:rPr>
        <w:tab/>
        <w:t>Шины</w:t>
      </w:r>
    </w:p>
    <w:p w14:paraId="5258D912" w14:textId="77777777" w:rsidR="001B4C53" w:rsidRPr="003D6FEE" w:rsidRDefault="001B4C53" w:rsidP="001B4C53">
      <w:pPr>
        <w:pStyle w:val="SingleTxtG"/>
        <w:ind w:left="2268" w:hanging="1134"/>
        <w:rPr>
          <w:szCs w:val="24"/>
        </w:rPr>
      </w:pPr>
      <w:r w:rsidRPr="003D6FEE">
        <w:rPr>
          <w:szCs w:val="24"/>
        </w:rPr>
        <w:tab/>
      </w:r>
      <w:r w:rsidRPr="003D6FEE">
        <w:rPr>
          <w:lang w:eastAsia="ru-RU"/>
        </w:rPr>
        <w:t>Испытанию подвергают транспортное средство, на котором шины установлены в соответствии с рекомендацией его изготовителя. Однако для испытания СКДШ на неисправность может использоваться запасная шина.</w:t>
      </w:r>
    </w:p>
    <w:p w14:paraId="358C6B92" w14:textId="77777777" w:rsidR="001B4C53" w:rsidRPr="003D6FEE" w:rsidRDefault="001B4C53" w:rsidP="001B4C53">
      <w:pPr>
        <w:pStyle w:val="SingleTxtG"/>
        <w:ind w:left="2268"/>
        <w:rPr>
          <w:bCs/>
        </w:rPr>
      </w:pPr>
      <w:r w:rsidRPr="003D6FEE">
        <w:rPr>
          <w:shd w:val="clear" w:color="auto" w:fill="FFFFFF"/>
        </w:rPr>
        <w:t>Шины класса С1 прогревают в соответствии с процедурой, изложенной в пункте 2.6.2.1 настоящего приложения.</w:t>
      </w:r>
    </w:p>
    <w:p w14:paraId="67078652" w14:textId="77777777" w:rsidR="001B4C53" w:rsidRPr="003D6FEE" w:rsidRDefault="001B4C53" w:rsidP="001B4C53">
      <w:pPr>
        <w:pStyle w:val="SingleTxtG"/>
        <w:ind w:left="2268"/>
        <w:rPr>
          <w:rFonts w:ascii="Calibri" w:hAnsi="Calibri"/>
          <w:bCs/>
          <w:szCs w:val="24"/>
        </w:rPr>
      </w:pPr>
      <w:r w:rsidRPr="003D6FEE">
        <w:rPr>
          <w:rFonts w:ascii="Calibri" w:hAnsi="Calibri"/>
          <w:bCs/>
          <w:szCs w:val="24"/>
        </w:rPr>
        <w:t>[</w:t>
      </w:r>
      <w:r w:rsidRPr="003D6FEE">
        <w:rPr>
          <w:shd w:val="clear" w:color="auto" w:fill="FFFFFF"/>
        </w:rPr>
        <w:t xml:space="preserve">Шины классов </w:t>
      </w:r>
      <w:r w:rsidRPr="003D6FEE">
        <w:rPr>
          <w:bCs/>
          <w:szCs w:val="24"/>
          <w:lang w:val="en-US"/>
        </w:rPr>
        <w:t>C</w:t>
      </w:r>
      <w:r w:rsidRPr="003D6FEE">
        <w:rPr>
          <w:bCs/>
          <w:szCs w:val="24"/>
        </w:rPr>
        <w:t xml:space="preserve">2 и </w:t>
      </w:r>
      <w:r w:rsidRPr="003D6FEE">
        <w:rPr>
          <w:bCs/>
          <w:szCs w:val="24"/>
          <w:lang w:val="en-US"/>
        </w:rPr>
        <w:t>C</w:t>
      </w:r>
      <w:r w:rsidRPr="003D6FEE">
        <w:rPr>
          <w:bCs/>
          <w:szCs w:val="24"/>
        </w:rPr>
        <w:t xml:space="preserve">3 </w:t>
      </w:r>
      <w:r w:rsidRPr="003D6FEE">
        <w:rPr>
          <w:shd w:val="clear" w:color="auto" w:fill="FFFFFF"/>
        </w:rPr>
        <w:t>прогревают в соответствии со следующей процедурой:</w:t>
      </w:r>
    </w:p>
    <w:p w14:paraId="26B8E02B" w14:textId="77777777" w:rsidR="001B4C53" w:rsidRDefault="001B4C53" w:rsidP="001B4C53">
      <w:pPr>
        <w:pStyle w:val="Bullet2G"/>
        <w:numPr>
          <w:ilvl w:val="0"/>
          <w:numId w:val="17"/>
        </w:numPr>
        <w:tabs>
          <w:tab w:val="clear" w:pos="2268"/>
        </w:tabs>
        <w:spacing w:line="240" w:lineRule="auto"/>
        <w:ind w:left="2628" w:hanging="218"/>
      </w:pPr>
      <w:r w:rsidRPr="003D6FEE">
        <w:t>прогревание шины в течение 2 часов согласно Правилам № 117 ООН;</w:t>
      </w:r>
    </w:p>
    <w:p w14:paraId="1D7C8613" w14:textId="77777777" w:rsidR="001B4C53" w:rsidRDefault="001B4C53" w:rsidP="001B4C53">
      <w:pPr>
        <w:pStyle w:val="Bullet2G"/>
        <w:numPr>
          <w:ilvl w:val="0"/>
          <w:numId w:val="17"/>
        </w:numPr>
        <w:tabs>
          <w:tab w:val="clear" w:pos="2268"/>
        </w:tabs>
        <w:spacing w:line="240" w:lineRule="auto"/>
        <w:ind w:left="2628" w:hanging="218"/>
      </w:pPr>
      <w:r w:rsidRPr="008574E3">
        <w:rPr>
          <w:shd w:val="clear" w:color="auto" w:fill="FFFFFF"/>
        </w:rPr>
        <w:t>температура окружающей среды должна быть выше</w:t>
      </w:r>
      <w:r w:rsidRPr="008574E3">
        <w:rPr>
          <w:shd w:val="clear" w:color="auto" w:fill="FFFFFF"/>
          <w:lang w:val="en-US"/>
        </w:rPr>
        <w:t> </w:t>
      </w:r>
      <w:r w:rsidRPr="003D6FEE">
        <w:t>0</w:t>
      </w:r>
      <w:r>
        <w:t xml:space="preserve"> </w:t>
      </w:r>
      <w:r w:rsidRPr="003D6FEE">
        <w:t>°</w:t>
      </w:r>
      <w:r w:rsidRPr="008574E3">
        <w:rPr>
          <w:lang w:val="en-US"/>
        </w:rPr>
        <w:t>C</w:t>
      </w:r>
      <w:r w:rsidRPr="003D6FEE">
        <w:t>;</w:t>
      </w:r>
    </w:p>
    <w:p w14:paraId="4D304012" w14:textId="77777777" w:rsidR="001B4C53" w:rsidRDefault="001B4C53" w:rsidP="001B4C53">
      <w:pPr>
        <w:pStyle w:val="Bullet2G"/>
        <w:numPr>
          <w:ilvl w:val="0"/>
          <w:numId w:val="17"/>
        </w:numPr>
        <w:tabs>
          <w:tab w:val="clear" w:pos="2268"/>
        </w:tabs>
        <w:spacing w:line="240" w:lineRule="auto"/>
        <w:ind w:left="2628" w:hanging="218"/>
      </w:pPr>
      <w:r w:rsidRPr="003D6FEE">
        <w:t xml:space="preserve">выбранный диапазон скоростей транспортного средства должен составлять </w:t>
      </w:r>
      <w:r w:rsidRPr="00360631">
        <w:rPr>
          <w:shd w:val="clear" w:color="auto" w:fill="FFFFFF"/>
        </w:rPr>
        <w:t>от 25 до 90 км/ч</w:t>
      </w:r>
      <w:r w:rsidRPr="003D6FEE">
        <w:t>;</w:t>
      </w:r>
    </w:p>
    <w:p w14:paraId="4F16E315" w14:textId="77777777" w:rsidR="001B4C53" w:rsidRDefault="001B4C53" w:rsidP="001B4C53">
      <w:pPr>
        <w:pStyle w:val="Bullet2G"/>
        <w:numPr>
          <w:ilvl w:val="0"/>
          <w:numId w:val="17"/>
        </w:numPr>
        <w:tabs>
          <w:tab w:val="clear" w:pos="2268"/>
        </w:tabs>
        <w:spacing w:line="240" w:lineRule="auto"/>
        <w:ind w:left="2628" w:hanging="218"/>
      </w:pPr>
      <w:r w:rsidRPr="00360631">
        <w:rPr>
          <w:shd w:val="clear" w:color="auto" w:fill="FFFFFF"/>
        </w:rPr>
        <w:t>средняя скорость должна составлять порядка 45 км/ч</w:t>
      </w:r>
      <w:r w:rsidRPr="003D6FEE">
        <w:t>;</w:t>
      </w:r>
    </w:p>
    <w:p w14:paraId="3C126FBA" w14:textId="77777777" w:rsidR="001B4C53" w:rsidRPr="0053328A" w:rsidRDefault="001B4C53" w:rsidP="001B4C53">
      <w:pPr>
        <w:pStyle w:val="Bullet2G"/>
        <w:numPr>
          <w:ilvl w:val="0"/>
          <w:numId w:val="17"/>
        </w:numPr>
        <w:tabs>
          <w:tab w:val="clear" w:pos="2268"/>
        </w:tabs>
        <w:spacing w:line="240" w:lineRule="auto"/>
        <w:ind w:left="2628" w:hanging="218"/>
      </w:pPr>
      <w:r w:rsidRPr="0053328A">
        <w:t>прогон транспортного средства осуществляют при нагрузке на ось, составляющей 60–90%.</w:t>
      </w:r>
      <w:r w:rsidRPr="00360631">
        <w:rPr>
          <w:rFonts w:ascii="Calibri" w:hAnsi="Calibri"/>
        </w:rPr>
        <w:t>]</w:t>
      </w:r>
    </w:p>
    <w:p w14:paraId="2A54F6E8" w14:textId="77777777" w:rsidR="001B4C53" w:rsidRPr="003D6FEE" w:rsidRDefault="001B4C53" w:rsidP="001B4C53">
      <w:pPr>
        <w:pStyle w:val="SingleTxtG"/>
        <w:keepNext/>
        <w:ind w:left="2268" w:hanging="1134"/>
        <w:rPr>
          <w:szCs w:val="24"/>
        </w:rPr>
      </w:pPr>
      <w:r w:rsidRPr="003D6FEE">
        <w:rPr>
          <w:szCs w:val="24"/>
        </w:rPr>
        <w:lastRenderedPageBreak/>
        <w:t>1.6</w:t>
      </w:r>
      <w:r w:rsidRPr="003D6FEE">
        <w:rPr>
          <w:szCs w:val="24"/>
        </w:rPr>
        <w:tab/>
      </w:r>
      <w:r w:rsidRPr="003D6FEE">
        <w:rPr>
          <w:lang w:eastAsia="ru-RU"/>
        </w:rPr>
        <w:t>Точность оборудования для измерения давления</w:t>
      </w:r>
    </w:p>
    <w:p w14:paraId="1890EEF0" w14:textId="77777777" w:rsidR="001B4C53" w:rsidRPr="003D6FEE" w:rsidRDefault="001B4C53" w:rsidP="001B4C53">
      <w:pPr>
        <w:pStyle w:val="SingleTxtG"/>
        <w:keepNext/>
        <w:ind w:left="2268" w:hanging="1134"/>
        <w:rPr>
          <w:szCs w:val="24"/>
        </w:rPr>
      </w:pPr>
      <w:r w:rsidRPr="003D6FEE">
        <w:rPr>
          <w:szCs w:val="24"/>
        </w:rPr>
        <w:tab/>
      </w:r>
      <w:r w:rsidRPr="003D6FEE">
        <w:rPr>
          <w:lang w:eastAsia="ru-RU"/>
        </w:rPr>
        <w:t>Точность измерительного оборудования, подлежащего использованию в ходе испытаний, предусмотренных в настоящем приложении, должна составлять не менее ±3 кПа.</w:t>
      </w:r>
    </w:p>
    <w:p w14:paraId="0B2B19B3" w14:textId="77777777" w:rsidR="001B4C53" w:rsidRPr="003D6FEE" w:rsidRDefault="001B4C53" w:rsidP="001B4C53">
      <w:pPr>
        <w:pStyle w:val="SingleTxtG"/>
      </w:pPr>
      <w:r w:rsidRPr="003D6FEE">
        <w:t>2.</w:t>
      </w:r>
      <w:r w:rsidRPr="003D6FEE">
        <w:tab/>
      </w:r>
      <w:r w:rsidRPr="003D6FEE">
        <w:tab/>
      </w:r>
      <w:r w:rsidRPr="003D6FEE">
        <w:rPr>
          <w:lang w:eastAsia="ru-RU"/>
        </w:rPr>
        <w:t>Процедура проведения испытания</w:t>
      </w:r>
    </w:p>
    <w:p w14:paraId="0F859776" w14:textId="77777777" w:rsidR="001B4C53" w:rsidRPr="003D6FEE" w:rsidRDefault="001B4C53" w:rsidP="001B4C53">
      <w:pPr>
        <w:pStyle w:val="SingleTxtG"/>
        <w:ind w:left="2268"/>
        <w:rPr>
          <w:lang w:eastAsia="ru-RU"/>
        </w:rPr>
      </w:pPr>
      <w:r w:rsidRPr="003D6FEE">
        <w:rPr>
          <w:lang w:eastAsia="ru-RU"/>
        </w:rPr>
        <w:t>Испытание проводят на испытательной скорости, диапазон которой соответствует пункту 1.4.2 настоящего приложения, по крайней мере один раз в каждом случае, предусмотренном пунктом 2.6.1 настоящего приложения (</w:t>
      </w:r>
      <w:r>
        <w:t>"</w:t>
      </w:r>
      <w:r w:rsidRPr="003D6FEE">
        <w:rPr>
          <w:lang w:eastAsia="ru-RU"/>
        </w:rPr>
        <w:t>испытание на пробой</w:t>
      </w:r>
      <w:r>
        <w:t>"</w:t>
      </w:r>
      <w:r w:rsidRPr="003D6FEE">
        <w:rPr>
          <w:lang w:eastAsia="ru-RU"/>
        </w:rPr>
        <w:t>), и по крайней мере один раз в каждом случае, предусмотренном пунктом 2.6.2 настоящего приложения (</w:t>
      </w:r>
      <w:r>
        <w:t>"</w:t>
      </w:r>
      <w:r w:rsidRPr="003D6FEE">
        <w:rPr>
          <w:lang w:eastAsia="ru-RU"/>
        </w:rPr>
        <w:t>диффузионное испытание</w:t>
      </w:r>
      <w:r>
        <w:t>"</w:t>
      </w:r>
      <w:r w:rsidRPr="003D6FEE">
        <w:rPr>
          <w:lang w:eastAsia="ru-RU"/>
        </w:rPr>
        <w:t>).</w:t>
      </w:r>
    </w:p>
    <w:p w14:paraId="13103C86" w14:textId="77777777" w:rsidR="001B4C53" w:rsidRPr="003D6FEE" w:rsidRDefault="001B4C53" w:rsidP="001B4C53">
      <w:pPr>
        <w:pStyle w:val="SingleTxtG"/>
        <w:ind w:left="2268" w:hanging="1134"/>
        <w:rPr>
          <w:szCs w:val="24"/>
        </w:rPr>
      </w:pPr>
      <w:r w:rsidRPr="003D6FEE">
        <w:rPr>
          <w:szCs w:val="24"/>
        </w:rPr>
        <w:t>2.1</w:t>
      </w:r>
      <w:r w:rsidRPr="003D6FEE">
        <w:rPr>
          <w:szCs w:val="24"/>
        </w:rPr>
        <w:tab/>
      </w:r>
      <w:r w:rsidRPr="003D6FEE">
        <w:rPr>
          <w:lang w:eastAsia="ru-RU"/>
        </w:rPr>
        <w:t>Перед накачиванием шин транспортное средство выдерживают в неподвижном состоянии вне помещения при температуре окружающей среды с отключенным двигателем в течение не менее 1 часа, причем его защищают от воздействия прямых солнечных лучей и ветра либо от нагревания или охлаждения иным образом. Шины транспортного средства накачивают до рекомендованного изготовителем транспортного средства значения давления в холодной шине (P</w:t>
      </w:r>
      <w:r w:rsidRPr="003D6FEE">
        <w:rPr>
          <w:vertAlign w:val="subscript"/>
          <w:lang w:eastAsia="ru-RU"/>
        </w:rPr>
        <w:t>rec</w:t>
      </w:r>
      <w:r w:rsidRPr="003D6FEE">
        <w:rPr>
          <w:lang w:eastAsia="ru-RU"/>
        </w:rPr>
        <w:t>) в соответствии с рекомендацией изготовителя транспортного средства относительно скорости и нагрузки, а также положения шин. Все измерения давления производят с использованием одного и того же испытательного оборудования.</w:t>
      </w:r>
    </w:p>
    <w:p w14:paraId="70EE8C0F" w14:textId="77777777" w:rsidR="001B4C53" w:rsidRPr="003D6FEE" w:rsidRDefault="001B4C53" w:rsidP="001B4C53">
      <w:pPr>
        <w:pStyle w:val="SingleTxtG"/>
        <w:ind w:left="2268" w:hanging="1134"/>
        <w:rPr>
          <w:szCs w:val="24"/>
        </w:rPr>
      </w:pPr>
      <w:r w:rsidRPr="003D6FEE">
        <w:rPr>
          <w:szCs w:val="24"/>
        </w:rPr>
        <w:t>2.2</w:t>
      </w:r>
      <w:r w:rsidRPr="003D6FEE">
        <w:rPr>
          <w:szCs w:val="24"/>
        </w:rPr>
        <w:tab/>
      </w:r>
      <w:r w:rsidRPr="003D6FEE">
        <w:rPr>
          <w:lang w:eastAsia="ru-RU"/>
        </w:rPr>
        <w:t>Когда транспортное средство находится в неподвижном состоянии, а</w:t>
      </w:r>
      <w:r w:rsidRPr="003D6FEE">
        <w:rPr>
          <w:lang w:val="en-US" w:eastAsia="ru-RU"/>
        </w:rPr>
        <w:t> </w:t>
      </w:r>
      <w:r w:rsidRPr="003D6FEE">
        <w:rPr>
          <w:lang w:eastAsia="ru-RU"/>
        </w:rPr>
        <w:t xml:space="preserve">ключ зажигания − в положении </w:t>
      </w:r>
      <w:r>
        <w:t>"</w:t>
      </w:r>
      <w:r w:rsidRPr="003D6FEE">
        <w:rPr>
          <w:lang w:eastAsia="ru-RU"/>
        </w:rPr>
        <w:t>заблокировано</w:t>
      </w:r>
      <w:r>
        <w:t>"</w:t>
      </w:r>
      <w:r w:rsidRPr="003D6FEE">
        <w:rPr>
          <w:lang w:eastAsia="ru-RU"/>
        </w:rPr>
        <w:t xml:space="preserve"> или </w:t>
      </w:r>
      <w:r>
        <w:t>"</w:t>
      </w:r>
      <w:r w:rsidRPr="003D6FEE">
        <w:rPr>
          <w:lang w:eastAsia="ru-RU"/>
        </w:rPr>
        <w:t>выключено</w:t>
      </w:r>
      <w:r>
        <w:t>"</w:t>
      </w:r>
      <w:r w:rsidRPr="003D6FEE">
        <w:rPr>
          <w:lang w:eastAsia="ru-RU"/>
        </w:rPr>
        <w:t xml:space="preserve">, ключ зажигания устанавливают в положение </w:t>
      </w:r>
      <w:r>
        <w:t>"</w:t>
      </w:r>
      <w:r w:rsidRPr="003D6FEE">
        <w:rPr>
          <w:lang w:eastAsia="ru-RU"/>
        </w:rPr>
        <w:t>включено</w:t>
      </w:r>
      <w:r>
        <w:t>"</w:t>
      </w:r>
      <w:r w:rsidRPr="003D6FEE">
        <w:rPr>
          <w:lang w:eastAsia="ru-RU"/>
        </w:rPr>
        <w:t>. Система контроля давления в шинах производит проверку функционирования светового контрольного сигнала, указывающего на низкое давление в шине и упомянутого в пункте 5.5.2 настоящих Правил. Последнее из приведенных требований не относится к контрольным сигналам, находящимся в общей зоне.</w:t>
      </w:r>
    </w:p>
    <w:p w14:paraId="0A80222D" w14:textId="77777777" w:rsidR="001B4C53" w:rsidRPr="003D6FEE" w:rsidRDefault="001B4C53" w:rsidP="001B4C53">
      <w:pPr>
        <w:pStyle w:val="SingleTxtG"/>
        <w:ind w:left="2268" w:hanging="1134"/>
      </w:pPr>
      <w:r w:rsidRPr="003D6FEE">
        <w:t>2.3</w:t>
      </w:r>
      <w:r w:rsidRPr="003D6FEE">
        <w:tab/>
      </w:r>
      <w:r w:rsidRPr="003D6FEE">
        <w:rPr>
          <w:lang w:eastAsia="ru-RU"/>
        </w:rPr>
        <w:t xml:space="preserve">Если это применимо, то систему контроля давления в шинах настраивают или перенастраивают в соответствии с рекомендациями изготовителя транспортного средства и проверяют, в частности, соблюдение мер во избежание </w:t>
      </w:r>
      <w:r w:rsidRPr="003D6FEE">
        <w:rPr>
          <w:shd w:val="clear" w:color="auto" w:fill="FFFFFF"/>
        </w:rPr>
        <w:t>непреднамеренного срабатывания устройства управления сбросом настроек согласно пункту 5.1.6.</w:t>
      </w:r>
    </w:p>
    <w:p w14:paraId="70ABBC3C" w14:textId="77777777" w:rsidR="001B4C53" w:rsidRPr="003D6FEE" w:rsidRDefault="001B4C53" w:rsidP="001B4C53">
      <w:pPr>
        <w:pStyle w:val="SingleTxtG"/>
        <w:ind w:left="2268" w:hanging="1134"/>
        <w:rPr>
          <w:szCs w:val="24"/>
        </w:rPr>
      </w:pPr>
      <w:r w:rsidRPr="003D6FEE">
        <w:rPr>
          <w:szCs w:val="24"/>
        </w:rPr>
        <w:t>2.4</w:t>
      </w:r>
      <w:r w:rsidRPr="003D6FEE">
        <w:rPr>
          <w:szCs w:val="24"/>
        </w:rPr>
        <w:tab/>
      </w:r>
      <w:r w:rsidRPr="003D6FEE">
        <w:rPr>
          <w:lang w:eastAsia="ru-RU"/>
        </w:rPr>
        <w:t>Фаза обучения</w:t>
      </w:r>
    </w:p>
    <w:p w14:paraId="07614A3A" w14:textId="77777777" w:rsidR="001B4C53" w:rsidRPr="003D6FEE" w:rsidRDefault="001B4C53" w:rsidP="001B4C53">
      <w:pPr>
        <w:pStyle w:val="SingleTxtG"/>
        <w:ind w:left="2268" w:hanging="1134"/>
        <w:rPr>
          <w:lang w:eastAsia="ru-RU"/>
        </w:rPr>
      </w:pPr>
      <w:r w:rsidRPr="003D6FEE">
        <w:rPr>
          <w:lang w:eastAsia="ru-RU"/>
        </w:rPr>
        <w:t>2.4.1</w:t>
      </w:r>
      <w:r w:rsidRPr="003D6FEE">
        <w:rPr>
          <w:lang w:eastAsia="ru-RU"/>
        </w:rPr>
        <w:tab/>
        <w:t xml:space="preserve">Транспортное средство движется в течение минимум 20 минут в диапазоне скорости, указанном в пункте 1.4.2 настоящего приложения, со средней скоростью 80 км/ч (±10 км/ч) в случае транспортных средств </w:t>
      </w:r>
      <w:r w:rsidRPr="003D6FEE">
        <w:rPr>
          <w:szCs w:val="24"/>
        </w:rPr>
        <w:t xml:space="preserve">категорий </w:t>
      </w:r>
      <w:r w:rsidRPr="003D6FEE">
        <w:rPr>
          <w:lang w:eastAsia="ru-RU"/>
        </w:rPr>
        <w:t>M</w:t>
      </w:r>
      <w:r w:rsidRPr="003D6FEE">
        <w:rPr>
          <w:vertAlign w:val="subscript"/>
          <w:lang w:eastAsia="ru-RU"/>
        </w:rPr>
        <w:t>1</w:t>
      </w:r>
      <w:r w:rsidRPr="003D6FEE">
        <w:rPr>
          <w:lang w:eastAsia="ru-RU"/>
        </w:rPr>
        <w:t xml:space="preserve"> максимальной массой до 3 500 кг и </w:t>
      </w:r>
      <w:r w:rsidRPr="003D6FEE">
        <w:rPr>
          <w:lang w:val="en-US"/>
        </w:rPr>
        <w:t>N</w:t>
      </w:r>
      <w:r w:rsidRPr="003D6FEE">
        <w:rPr>
          <w:vertAlign w:val="subscript"/>
        </w:rPr>
        <w:t>1</w:t>
      </w:r>
      <w:r w:rsidRPr="003D6FEE">
        <w:t xml:space="preserve"> </w:t>
      </w:r>
      <w:r w:rsidRPr="003D6FEE">
        <w:rPr>
          <w:rFonts w:ascii="Calibri" w:hAnsi="Calibri"/>
          <w:szCs w:val="24"/>
        </w:rPr>
        <w:t>[</w:t>
      </w:r>
      <w:r w:rsidRPr="003D6FEE">
        <w:rPr>
          <w:szCs w:val="24"/>
        </w:rPr>
        <w:t xml:space="preserve">и 57 </w:t>
      </w:r>
      <w:r w:rsidRPr="003D6FEE">
        <w:rPr>
          <w:lang w:eastAsia="ru-RU"/>
        </w:rPr>
        <w:t>км/ч (±10</w:t>
      </w:r>
      <w:r>
        <w:rPr>
          <w:lang w:eastAsia="ru-RU"/>
        </w:rPr>
        <w:t> </w:t>
      </w:r>
      <w:r w:rsidRPr="003D6FEE">
        <w:rPr>
          <w:lang w:eastAsia="ru-RU"/>
        </w:rPr>
        <w:t>км/ч)</w:t>
      </w:r>
      <w:r>
        <w:rPr>
          <w:lang w:eastAsia="ru-RU"/>
        </w:rPr>
        <w:t> </w:t>
      </w:r>
      <w:r w:rsidRPr="003D6FEE">
        <w:rPr>
          <w:lang w:eastAsia="ru-RU"/>
        </w:rPr>
        <w:t xml:space="preserve">– в случае транспортных средств </w:t>
      </w:r>
      <w:r w:rsidRPr="003D6FEE">
        <w:rPr>
          <w:szCs w:val="24"/>
        </w:rPr>
        <w:t xml:space="preserve">категорий </w:t>
      </w:r>
      <w:r w:rsidRPr="003D6FEE">
        <w:rPr>
          <w:szCs w:val="24"/>
          <w:lang w:val="es-ES"/>
        </w:rPr>
        <w:t>M</w:t>
      </w:r>
      <w:r w:rsidRPr="003D6FEE">
        <w:rPr>
          <w:szCs w:val="24"/>
          <w:vertAlign w:val="subscript"/>
        </w:rPr>
        <w:t>2</w:t>
      </w:r>
      <w:r w:rsidRPr="003D6FEE">
        <w:rPr>
          <w:szCs w:val="24"/>
        </w:rPr>
        <w:t xml:space="preserve">, </w:t>
      </w:r>
      <w:r w:rsidRPr="003D6FEE">
        <w:rPr>
          <w:szCs w:val="24"/>
          <w:lang w:val="es-ES"/>
        </w:rPr>
        <w:t>M</w:t>
      </w:r>
      <w:r w:rsidRPr="003D6FEE">
        <w:rPr>
          <w:szCs w:val="24"/>
          <w:vertAlign w:val="subscript"/>
        </w:rPr>
        <w:t>3</w:t>
      </w:r>
      <w:r w:rsidRPr="003D6FEE">
        <w:rPr>
          <w:szCs w:val="24"/>
        </w:rPr>
        <w:t xml:space="preserve">, </w:t>
      </w:r>
      <w:r w:rsidRPr="003D6FEE">
        <w:rPr>
          <w:szCs w:val="24"/>
          <w:lang w:val="es-ES"/>
        </w:rPr>
        <w:t>N</w:t>
      </w:r>
      <w:r w:rsidRPr="003D6FEE">
        <w:rPr>
          <w:szCs w:val="24"/>
          <w:vertAlign w:val="subscript"/>
        </w:rPr>
        <w:t>2</w:t>
      </w:r>
      <w:r w:rsidRPr="003D6FEE">
        <w:rPr>
          <w:szCs w:val="24"/>
        </w:rPr>
        <w:t xml:space="preserve">, </w:t>
      </w:r>
      <w:r w:rsidRPr="003D6FEE">
        <w:rPr>
          <w:szCs w:val="24"/>
          <w:lang w:val="es-ES"/>
        </w:rPr>
        <w:t>N</w:t>
      </w:r>
      <w:r w:rsidRPr="003D6FEE">
        <w:rPr>
          <w:szCs w:val="24"/>
          <w:vertAlign w:val="subscript"/>
        </w:rPr>
        <w:t>3</w:t>
      </w:r>
      <w:r w:rsidRPr="003D6FEE">
        <w:rPr>
          <w:szCs w:val="24"/>
        </w:rPr>
        <w:t xml:space="preserve">, </w:t>
      </w:r>
      <w:r w:rsidRPr="003D6FEE">
        <w:rPr>
          <w:szCs w:val="24"/>
          <w:lang w:val="es-ES"/>
        </w:rPr>
        <w:t>O</w:t>
      </w:r>
      <w:r w:rsidRPr="003D6FEE">
        <w:rPr>
          <w:szCs w:val="24"/>
          <w:vertAlign w:val="subscript"/>
        </w:rPr>
        <w:t>3</w:t>
      </w:r>
      <w:r w:rsidRPr="003D6FEE">
        <w:rPr>
          <w:szCs w:val="24"/>
        </w:rPr>
        <w:t xml:space="preserve"> и </w:t>
      </w:r>
      <w:r w:rsidRPr="003D6FEE">
        <w:rPr>
          <w:szCs w:val="24"/>
          <w:lang w:val="es-ES"/>
        </w:rPr>
        <w:t>O</w:t>
      </w:r>
      <w:r w:rsidRPr="003D6FEE">
        <w:rPr>
          <w:szCs w:val="24"/>
          <w:vertAlign w:val="subscript"/>
        </w:rPr>
        <w:t>4</w:t>
      </w:r>
      <w:r w:rsidRPr="003D6FEE">
        <w:rPr>
          <w:rFonts w:ascii="Calibri" w:hAnsi="Calibri"/>
          <w:szCs w:val="24"/>
        </w:rPr>
        <w:t xml:space="preserve">]. </w:t>
      </w:r>
      <w:r w:rsidRPr="003D6FEE">
        <w:rPr>
          <w:lang w:eastAsia="ru-RU"/>
        </w:rPr>
        <w:t>В фазе обучения допускается выход за пределы диапазона скорости в общей сложности не более чем на 2 минуты.</w:t>
      </w:r>
    </w:p>
    <w:p w14:paraId="3A69536F" w14:textId="77777777" w:rsidR="001B4C53" w:rsidRPr="003D6FEE" w:rsidRDefault="001B4C53" w:rsidP="001B4C53">
      <w:pPr>
        <w:pStyle w:val="SingleTxtG"/>
        <w:ind w:left="2268" w:hanging="1134"/>
        <w:rPr>
          <w:lang w:eastAsia="ru-RU"/>
        </w:rPr>
      </w:pPr>
      <w:r w:rsidRPr="003D6FEE">
        <w:rPr>
          <w:lang w:eastAsia="ru-RU"/>
        </w:rPr>
        <w:t>2.4.2</w:t>
      </w:r>
      <w:r w:rsidRPr="003D6FEE">
        <w:rPr>
          <w:lang w:eastAsia="ru-RU"/>
        </w:rPr>
        <w:tab/>
        <w:t>По усмотрению технической службы, если эксплуатационное испытание проводят на испытательном треке (круглом/овальном) с движением только в одном направлении, то эксплуатационное испытание, предусмотренное в пункте 2.4.1 выше, следует разбить на две части равной продолжительности (±2 минуты) для движения в обоих направлениях.</w:t>
      </w:r>
    </w:p>
    <w:p w14:paraId="75B2A449" w14:textId="77777777" w:rsidR="001B4C53" w:rsidRPr="003D6FEE" w:rsidRDefault="001B4C53" w:rsidP="001B4C53">
      <w:pPr>
        <w:pStyle w:val="SingleTxtG"/>
        <w:ind w:left="2268" w:hanging="1134"/>
        <w:rPr>
          <w:szCs w:val="24"/>
        </w:rPr>
      </w:pPr>
      <w:r w:rsidRPr="003D6FEE">
        <w:rPr>
          <w:lang w:eastAsia="ru-RU"/>
        </w:rPr>
        <w:t>2.4.3</w:t>
      </w:r>
      <w:r w:rsidRPr="003D6FEE">
        <w:rPr>
          <w:lang w:eastAsia="ru-RU"/>
        </w:rPr>
        <w:tab/>
        <w:t>В течение 5 минут после завершения фазы обучения измеряют давление в прогретой(ых) шине(ах), из которой(ых) должен быть стравлен воздух. Давление в прогретой шине определяют в качестве значения P</w:t>
      </w:r>
      <w:r w:rsidRPr="003D6FEE">
        <w:rPr>
          <w:vertAlign w:val="subscript"/>
          <w:lang w:eastAsia="ru-RU"/>
        </w:rPr>
        <w:t>warm</w:t>
      </w:r>
      <w:r w:rsidRPr="003D6FEE">
        <w:rPr>
          <w:lang w:eastAsia="ru-RU"/>
        </w:rPr>
        <w:t>, которое будут использовать для проведения последующих операций.</w:t>
      </w:r>
    </w:p>
    <w:p w14:paraId="615571FD" w14:textId="77777777" w:rsidR="001B4C53" w:rsidRPr="004A2D16" w:rsidRDefault="001B4C53" w:rsidP="001B4C53">
      <w:pPr>
        <w:pStyle w:val="SingleTxtG"/>
        <w:keepNext/>
        <w:keepLines/>
        <w:ind w:left="2268" w:hanging="1134"/>
        <w:rPr>
          <w:szCs w:val="24"/>
        </w:rPr>
      </w:pPr>
      <w:r w:rsidRPr="004A2D16">
        <w:rPr>
          <w:szCs w:val="24"/>
        </w:rPr>
        <w:lastRenderedPageBreak/>
        <w:t>2.5</w:t>
      </w:r>
      <w:r w:rsidRPr="004A2D16">
        <w:rPr>
          <w:szCs w:val="24"/>
        </w:rPr>
        <w:tab/>
      </w:r>
      <w:r w:rsidRPr="004A2D16">
        <w:rPr>
          <w:lang w:eastAsia="ru-RU"/>
        </w:rPr>
        <w:t>Фаза стравливания воздуха</w:t>
      </w:r>
    </w:p>
    <w:p w14:paraId="2602DF4A" w14:textId="77777777" w:rsidR="001B4C53" w:rsidRPr="004A2D16" w:rsidRDefault="001B4C53" w:rsidP="001B4C53">
      <w:pPr>
        <w:pStyle w:val="SingleTxtGR"/>
        <w:tabs>
          <w:tab w:val="clear" w:pos="1701"/>
        </w:tabs>
        <w:suppressAutoHyphens/>
        <w:ind w:left="2268" w:hanging="1134"/>
        <w:rPr>
          <w:spacing w:val="0"/>
          <w:w w:val="100"/>
          <w:lang w:eastAsia="ru-RU"/>
        </w:rPr>
      </w:pPr>
      <w:r w:rsidRPr="004A2D16">
        <w:rPr>
          <w:spacing w:val="0"/>
          <w:w w:val="100"/>
          <w:szCs w:val="24"/>
        </w:rPr>
        <w:t>2.5.1</w:t>
      </w:r>
      <w:r w:rsidRPr="004A2D16">
        <w:rPr>
          <w:spacing w:val="0"/>
          <w:w w:val="100"/>
          <w:szCs w:val="24"/>
        </w:rPr>
        <w:tab/>
      </w:r>
      <w:r w:rsidRPr="004A2D16">
        <w:rPr>
          <w:spacing w:val="0"/>
          <w:w w:val="100"/>
          <w:lang w:eastAsia="ru-RU"/>
        </w:rPr>
        <w:t>Процедура проведения испытания на пробой для проверки соблюдения требований пункта 5.2 настоящих Правил</w:t>
      </w:r>
    </w:p>
    <w:p w14:paraId="573CCE55" w14:textId="77777777" w:rsidR="001B4C53" w:rsidRPr="004A2D16" w:rsidRDefault="001B4C53" w:rsidP="001B4C53">
      <w:pPr>
        <w:pStyle w:val="SingleTxtG"/>
        <w:keepNext/>
        <w:keepLines/>
        <w:ind w:left="2268"/>
        <w:rPr>
          <w:lang w:eastAsia="ru-RU"/>
        </w:rPr>
      </w:pPr>
      <w:r w:rsidRPr="004A2D16">
        <w:rPr>
          <w:shd w:val="clear" w:color="auto" w:fill="FFFFFF"/>
        </w:rPr>
        <w:t>В соответствии с требованиями пункта</w:t>
      </w:r>
      <w:r w:rsidRPr="004A2D16">
        <w:rPr>
          <w:lang w:eastAsia="ru-RU"/>
        </w:rPr>
        <w:t xml:space="preserve"> 5.1.5 из одной из шин транспортного средства стравливают воздух в течение 5 минут измерения давления в прогретой шине, как это указано в</w:t>
      </w:r>
      <w:r w:rsidRPr="004A2D16">
        <w:rPr>
          <w:lang w:val="en-US" w:eastAsia="ru-RU"/>
        </w:rPr>
        <w:t> </w:t>
      </w:r>
      <w:r w:rsidRPr="004A2D16">
        <w:rPr>
          <w:lang w:eastAsia="ru-RU"/>
        </w:rPr>
        <w:t>пункте 2.4.3 выше, пока давление в ней не составит P</w:t>
      </w:r>
      <w:r w:rsidRPr="004A2D16">
        <w:rPr>
          <w:vertAlign w:val="subscript"/>
          <w:lang w:eastAsia="ru-RU"/>
        </w:rPr>
        <w:t>warm</w:t>
      </w:r>
      <w:r w:rsidRPr="004A2D16">
        <w:rPr>
          <w:lang w:eastAsia="ru-RU"/>
        </w:rPr>
        <w:t xml:space="preserve"> −20% либо не достигнет минимального значения </w:t>
      </w:r>
    </w:p>
    <w:p w14:paraId="52C47269" w14:textId="77777777" w:rsidR="001B4C53" w:rsidRPr="003D6FEE" w:rsidRDefault="001B4C53" w:rsidP="001B4C53">
      <w:pPr>
        <w:pStyle w:val="SingleTxtG"/>
        <w:keepNext/>
        <w:keepLines/>
        <w:ind w:left="2268"/>
        <w:rPr>
          <w:lang w:eastAsia="ru-RU"/>
        </w:rPr>
      </w:pPr>
      <w:r w:rsidRPr="003D6FEE">
        <w:rPr>
          <w:lang w:eastAsia="ru-RU"/>
        </w:rPr>
        <w:t xml:space="preserve">в 150 кПа в случае транспортных средств категории </w:t>
      </w:r>
      <w:r w:rsidRPr="003D6FEE">
        <w:rPr>
          <w:lang w:val="en-US"/>
        </w:rPr>
        <w:t>M</w:t>
      </w:r>
      <w:r w:rsidRPr="003D6FEE">
        <w:rPr>
          <w:vertAlign w:val="subscript"/>
        </w:rPr>
        <w:t>1</w:t>
      </w:r>
      <w:r w:rsidRPr="003D6FEE">
        <w:t xml:space="preserve"> </w:t>
      </w:r>
      <w:r w:rsidRPr="003D6FEE">
        <w:rPr>
          <w:lang w:eastAsia="ru-RU"/>
        </w:rPr>
        <w:t xml:space="preserve">максимальной массой до 3 500 кг и </w:t>
      </w:r>
      <w:r w:rsidRPr="003D6FEE">
        <w:rPr>
          <w:lang w:val="en-US"/>
        </w:rPr>
        <w:t>N</w:t>
      </w:r>
      <w:r w:rsidRPr="003D6FEE">
        <w:rPr>
          <w:vertAlign w:val="subscript"/>
        </w:rPr>
        <w:t>1</w:t>
      </w:r>
      <w:r w:rsidRPr="003D6FEE">
        <w:rPr>
          <w:szCs w:val="24"/>
        </w:rPr>
        <w:t xml:space="preserve">, оснащенных шинами класса </w:t>
      </w:r>
      <w:r w:rsidRPr="003D6FEE">
        <w:rPr>
          <w:lang w:val="en-US"/>
        </w:rPr>
        <w:t>C</w:t>
      </w:r>
      <w:r w:rsidRPr="003D6FEE">
        <w:t>1</w:t>
      </w:r>
      <w:r w:rsidRPr="003D6FEE">
        <w:rPr>
          <w:szCs w:val="24"/>
        </w:rPr>
        <w:t>,</w:t>
      </w:r>
    </w:p>
    <w:p w14:paraId="556616B0" w14:textId="77777777" w:rsidR="001B4C53" w:rsidRPr="003D6FEE" w:rsidRDefault="001B4C53" w:rsidP="001B4C53">
      <w:pPr>
        <w:pStyle w:val="SingleTxtG"/>
        <w:keepNext/>
        <w:keepLines/>
        <w:ind w:left="2268"/>
        <w:rPr>
          <w:lang w:eastAsia="ru-RU"/>
        </w:rPr>
      </w:pPr>
      <w:r w:rsidRPr="003D6FEE">
        <w:rPr>
          <w:lang w:eastAsia="ru-RU"/>
        </w:rPr>
        <w:t>или</w:t>
      </w:r>
    </w:p>
    <w:p w14:paraId="48813108" w14:textId="77777777" w:rsidR="001B4C53" w:rsidRPr="003D6FEE" w:rsidRDefault="001B4C53" w:rsidP="001B4C53">
      <w:pPr>
        <w:pStyle w:val="SingleTxtG"/>
        <w:keepNext/>
        <w:keepLines/>
        <w:ind w:left="2268"/>
        <w:rPr>
          <w:lang w:eastAsia="ru-RU"/>
        </w:rPr>
      </w:pPr>
      <w:r w:rsidRPr="003D6FEE">
        <w:rPr>
          <w:lang w:eastAsia="ru-RU"/>
        </w:rPr>
        <w:t xml:space="preserve">в </w:t>
      </w:r>
      <w:r w:rsidRPr="003D6FEE">
        <w:rPr>
          <w:rFonts w:ascii="Calibri" w:hAnsi="Calibri"/>
        </w:rPr>
        <w:t>[</w:t>
      </w:r>
      <w:r w:rsidRPr="003D6FEE">
        <w:t>220</w:t>
      </w:r>
      <w:r w:rsidRPr="003D6FEE">
        <w:rPr>
          <w:rFonts w:ascii="Calibri" w:hAnsi="Calibri"/>
        </w:rPr>
        <w:t xml:space="preserve">] </w:t>
      </w:r>
      <w:r w:rsidRPr="003D6FEE">
        <w:rPr>
          <w:lang w:eastAsia="ru-RU"/>
        </w:rPr>
        <w:t xml:space="preserve">кПа в случае транспортных средств категории </w:t>
      </w:r>
      <w:r w:rsidRPr="003D6FEE">
        <w:rPr>
          <w:lang w:val="en-US"/>
        </w:rPr>
        <w:t>M</w:t>
      </w:r>
      <w:r w:rsidRPr="003D6FEE">
        <w:rPr>
          <w:vertAlign w:val="subscript"/>
        </w:rPr>
        <w:t>1</w:t>
      </w:r>
      <w:r w:rsidRPr="003D6FEE">
        <w:t xml:space="preserve"> </w:t>
      </w:r>
      <w:r w:rsidRPr="003D6FEE">
        <w:rPr>
          <w:lang w:eastAsia="ru-RU"/>
        </w:rPr>
        <w:t xml:space="preserve">максимальной массой до 3 500 кг и </w:t>
      </w:r>
      <w:r w:rsidRPr="003D6FEE">
        <w:rPr>
          <w:lang w:val="en-US"/>
        </w:rPr>
        <w:t>N</w:t>
      </w:r>
      <w:r w:rsidRPr="003D6FEE">
        <w:rPr>
          <w:vertAlign w:val="subscript"/>
        </w:rPr>
        <w:t>1</w:t>
      </w:r>
      <w:r w:rsidRPr="003D6FEE">
        <w:rPr>
          <w:szCs w:val="24"/>
        </w:rPr>
        <w:t xml:space="preserve">, оснащенных шинами класса </w:t>
      </w:r>
      <w:r w:rsidRPr="003D6FEE">
        <w:rPr>
          <w:lang w:val="en-US"/>
        </w:rPr>
        <w:t>C</w:t>
      </w:r>
      <w:r w:rsidRPr="003D6FEE">
        <w:t>2</w:t>
      </w:r>
      <w:r w:rsidRPr="003D6FEE">
        <w:rPr>
          <w:szCs w:val="24"/>
        </w:rPr>
        <w:t>,</w:t>
      </w:r>
    </w:p>
    <w:p w14:paraId="1F42EA9B" w14:textId="77777777" w:rsidR="001B4C53" w:rsidRPr="003D6FEE" w:rsidRDefault="001B4C53" w:rsidP="001B4C53">
      <w:pPr>
        <w:pStyle w:val="SingleTxtG"/>
        <w:keepNext/>
        <w:keepLines/>
        <w:ind w:left="2268"/>
        <w:rPr>
          <w:szCs w:val="24"/>
        </w:rPr>
      </w:pPr>
      <w:r w:rsidRPr="003D6FEE">
        <w:rPr>
          <w:lang w:eastAsia="ru-RU"/>
        </w:rPr>
        <w:t>в зависимости от того, какой из этих показателей выше, а именно P</w:t>
      </w:r>
      <w:r w:rsidRPr="003D6FEE">
        <w:rPr>
          <w:vertAlign w:val="subscript"/>
          <w:lang w:eastAsia="ru-RU"/>
        </w:rPr>
        <w:t>test</w:t>
      </w:r>
      <w:r w:rsidRPr="003D6FEE">
        <w:rPr>
          <w:lang w:eastAsia="ru-RU"/>
        </w:rPr>
        <w:t>. По</w:t>
      </w:r>
      <w:r w:rsidRPr="003D6FEE">
        <w:rPr>
          <w:lang w:val="en-US" w:eastAsia="ru-RU"/>
        </w:rPr>
        <w:t> </w:t>
      </w:r>
      <w:r w:rsidRPr="003D6FEE">
        <w:rPr>
          <w:lang w:eastAsia="ru-RU"/>
        </w:rPr>
        <w:t>истечении периода стабилизации в 2−5 минут давление P</w:t>
      </w:r>
      <w:r w:rsidRPr="003D6FEE">
        <w:rPr>
          <w:vertAlign w:val="subscript"/>
          <w:lang w:eastAsia="ru-RU"/>
        </w:rPr>
        <w:t>test</w:t>
      </w:r>
      <w:r w:rsidRPr="003D6FEE">
        <w:rPr>
          <w:lang w:eastAsia="ru-RU"/>
        </w:rPr>
        <w:t xml:space="preserve"> проверяют повторно и при необходимости корректируют.</w:t>
      </w:r>
    </w:p>
    <w:p w14:paraId="652F08F5" w14:textId="77777777" w:rsidR="001B4C53" w:rsidRPr="003D6FEE" w:rsidRDefault="001B4C53" w:rsidP="001B4C53">
      <w:pPr>
        <w:pStyle w:val="SingleTxtG"/>
        <w:ind w:left="2268" w:hanging="1134"/>
        <w:rPr>
          <w:lang w:eastAsia="ru-RU"/>
        </w:rPr>
      </w:pPr>
      <w:r w:rsidRPr="003D6FEE">
        <w:t>2.5.2</w:t>
      </w:r>
      <w:r w:rsidRPr="003D6FEE">
        <w:tab/>
      </w:r>
      <w:r w:rsidRPr="003D6FEE">
        <w:rPr>
          <w:lang w:eastAsia="ru-RU"/>
        </w:rPr>
        <w:t>Процедура проведения диффузионного испытания для проверки соблюдения требований пункта 5.3 настоящих Правил</w:t>
      </w:r>
    </w:p>
    <w:p w14:paraId="5877983D" w14:textId="77777777" w:rsidR="001B4C53" w:rsidRPr="003D6FEE" w:rsidRDefault="001B4C53" w:rsidP="001B4C53">
      <w:pPr>
        <w:pStyle w:val="SingleTxtG"/>
        <w:keepNext/>
        <w:keepLines/>
        <w:ind w:left="2268"/>
      </w:pPr>
      <w:r w:rsidRPr="003D6FEE">
        <w:rPr>
          <w:lang w:eastAsia="ru-RU"/>
        </w:rPr>
        <w:t>Из всех шин стравливают воздух в течение 5 минут после измерения давления в прогретой шине, как указано в пункте 2.4.3 выше, пока давление в ней не составит P</w:t>
      </w:r>
      <w:r w:rsidRPr="003D6FEE">
        <w:rPr>
          <w:vertAlign w:val="subscript"/>
          <w:lang w:eastAsia="ru-RU"/>
        </w:rPr>
        <w:t>warm</w:t>
      </w:r>
      <w:r w:rsidRPr="003D6FEE">
        <w:rPr>
          <w:lang w:eastAsia="ru-RU"/>
        </w:rPr>
        <w:t> −20% плюс поправка на дальнейшее стравливание в 7 кПа, а именно P</w:t>
      </w:r>
      <w:r w:rsidRPr="003D6FEE">
        <w:rPr>
          <w:vertAlign w:val="subscript"/>
          <w:lang w:eastAsia="ru-RU"/>
        </w:rPr>
        <w:t>test</w:t>
      </w:r>
      <w:r w:rsidRPr="003D6FEE">
        <w:rPr>
          <w:lang w:eastAsia="ru-RU"/>
        </w:rPr>
        <w:t>. По истечении периода стабилизации в 2−5 минут давление P</w:t>
      </w:r>
      <w:r w:rsidRPr="003D6FEE">
        <w:rPr>
          <w:vertAlign w:val="subscript"/>
          <w:lang w:eastAsia="ru-RU"/>
        </w:rPr>
        <w:t>test</w:t>
      </w:r>
      <w:r w:rsidRPr="003D6FEE">
        <w:rPr>
          <w:lang w:eastAsia="ru-RU"/>
        </w:rPr>
        <w:t xml:space="preserve"> проверяют повторно и при необходимости корректируют.</w:t>
      </w:r>
    </w:p>
    <w:p w14:paraId="7F1831F3" w14:textId="77777777" w:rsidR="001B4C53" w:rsidRPr="003D6FEE" w:rsidRDefault="001B4C53" w:rsidP="001B4C53">
      <w:pPr>
        <w:pStyle w:val="SingleTxtG"/>
        <w:ind w:left="2268" w:hanging="1134"/>
        <w:rPr>
          <w:szCs w:val="24"/>
        </w:rPr>
      </w:pPr>
      <w:r w:rsidRPr="003D6FEE">
        <w:rPr>
          <w:szCs w:val="24"/>
        </w:rPr>
        <w:t>2.6</w:t>
      </w:r>
      <w:r w:rsidRPr="003D6FEE">
        <w:rPr>
          <w:szCs w:val="24"/>
        </w:rPr>
        <w:tab/>
      </w:r>
      <w:r w:rsidRPr="003D6FEE">
        <w:rPr>
          <w:lang w:eastAsia="ru-RU"/>
        </w:rPr>
        <w:t>Фаза выявления низкого давления в шине</w:t>
      </w:r>
    </w:p>
    <w:p w14:paraId="5E4136A7" w14:textId="77777777" w:rsidR="001B4C53" w:rsidRPr="003D6FEE" w:rsidRDefault="001B4C53" w:rsidP="001B4C53">
      <w:pPr>
        <w:pStyle w:val="SingleTxtG"/>
        <w:ind w:left="2268" w:hanging="1134"/>
        <w:rPr>
          <w:szCs w:val="24"/>
        </w:rPr>
      </w:pPr>
      <w:r w:rsidRPr="003D6FEE">
        <w:rPr>
          <w:szCs w:val="24"/>
        </w:rPr>
        <w:t>2.6.1</w:t>
      </w:r>
      <w:r w:rsidRPr="003D6FEE">
        <w:rPr>
          <w:szCs w:val="24"/>
        </w:rPr>
        <w:tab/>
      </w:r>
      <w:r w:rsidRPr="003D6FEE">
        <w:rPr>
          <w:lang w:eastAsia="ru-RU"/>
        </w:rPr>
        <w:t>Процедура проведения испытания на пробой для проверки соблюдения требований пункта 5.2 настоящих Правил</w:t>
      </w:r>
    </w:p>
    <w:p w14:paraId="06DA9CC8" w14:textId="77777777" w:rsidR="001B4C53" w:rsidRPr="003D6FEE" w:rsidRDefault="001B4C53" w:rsidP="001B4C53">
      <w:pPr>
        <w:pStyle w:val="SingleTxtG"/>
        <w:ind w:left="2268" w:hanging="1134"/>
        <w:rPr>
          <w:szCs w:val="24"/>
        </w:rPr>
      </w:pPr>
      <w:r w:rsidRPr="003D6FEE">
        <w:rPr>
          <w:szCs w:val="24"/>
        </w:rPr>
        <w:t>2.6.1.1</w:t>
      </w:r>
      <w:r w:rsidRPr="003D6FEE">
        <w:rPr>
          <w:szCs w:val="24"/>
        </w:rPr>
        <w:tab/>
      </w:r>
      <w:r w:rsidRPr="003D6FEE">
        <w:rPr>
          <w:lang w:eastAsia="ru-RU"/>
        </w:rPr>
        <w:t>Транспортное средство движется по любому участку испытательной трассы (необязательно без остановки). Общее суммарное время движения должно составлять менее 10 минут либо быть меньше значения, после которого загорается контрольный сигнал предупреждения о низком давлении в шине.</w:t>
      </w:r>
    </w:p>
    <w:p w14:paraId="0BBD5EA7" w14:textId="77777777" w:rsidR="001B4C53" w:rsidRPr="003D6FEE" w:rsidRDefault="001B4C53" w:rsidP="001B4C53">
      <w:pPr>
        <w:pStyle w:val="SingleTxtG"/>
        <w:ind w:left="2268" w:hanging="1134"/>
        <w:rPr>
          <w:szCs w:val="24"/>
        </w:rPr>
      </w:pPr>
      <w:r w:rsidRPr="003D6FEE">
        <w:rPr>
          <w:szCs w:val="24"/>
        </w:rPr>
        <w:t>2.6.2</w:t>
      </w:r>
      <w:r w:rsidRPr="003D6FEE">
        <w:rPr>
          <w:szCs w:val="24"/>
        </w:rPr>
        <w:tab/>
      </w:r>
      <w:r w:rsidRPr="003D6FEE">
        <w:rPr>
          <w:lang w:eastAsia="ru-RU"/>
        </w:rPr>
        <w:t>Процедура проведения диффузионного испытания для проверки соблюдения требований пункта 5.3 настоящих Правил</w:t>
      </w:r>
    </w:p>
    <w:p w14:paraId="7AE4F6C5" w14:textId="77777777" w:rsidR="001B4C53" w:rsidRPr="003D6FEE" w:rsidRDefault="001B4C53" w:rsidP="001B4C53">
      <w:pPr>
        <w:pStyle w:val="SingleTxtG"/>
        <w:ind w:left="2268" w:hanging="1134"/>
      </w:pPr>
      <w:r w:rsidRPr="003D6FEE">
        <w:t>2.6.2.1</w:t>
      </w:r>
      <w:r w:rsidRPr="003D6FEE">
        <w:tab/>
      </w:r>
      <w:r w:rsidRPr="003D6FEE">
        <w:rPr>
          <w:lang w:eastAsia="ru-RU"/>
        </w:rPr>
        <w:t>Транспортное средство движется по любому участку испытательной трассы. По истечении не менее двадцати (20) минут и не более сорока (40) минут производят полную остановку транспортного средства, причем его двигатель выключают и ключ вынимают из замка зажигания не менее чем на одну (1) минуту и не более чем на три (3) минуты. Испытание возобновляют. Общее суммарное время движения транспортного средства должно составлять менее шестидесяти (60) минут совокупного времени движения в условиях, обозначенных в пункте 1.4.2 выше, либо быть меньше значения, после которого загорается контрольный сигнал предупреждения о низком давлении в шине.</w:t>
      </w:r>
    </w:p>
    <w:p w14:paraId="3CDBD60F" w14:textId="77777777" w:rsidR="001B4C53" w:rsidRPr="003D6FEE" w:rsidRDefault="001B4C53" w:rsidP="001B4C53">
      <w:pPr>
        <w:pStyle w:val="SingleTxtG"/>
        <w:ind w:left="2268" w:hanging="1134"/>
      </w:pPr>
      <w:r w:rsidRPr="003D6FEE">
        <w:t>2.6.3</w:t>
      </w:r>
      <w:r w:rsidRPr="003D6FEE">
        <w:tab/>
      </w:r>
      <w:r w:rsidRPr="003D6FEE">
        <w:tab/>
      </w:r>
      <w:r w:rsidRPr="003D6FEE">
        <w:rPr>
          <w:lang w:eastAsia="ru-RU"/>
        </w:rPr>
        <w:t>Если сигнал, предупреждающий о низком давлении в шине, не загорается, то испытание прекращают.</w:t>
      </w:r>
    </w:p>
    <w:p w14:paraId="58AFC5E7" w14:textId="77777777" w:rsidR="001B4C53" w:rsidRPr="003D6FEE" w:rsidRDefault="001B4C53" w:rsidP="001B4C53">
      <w:pPr>
        <w:pStyle w:val="SingleTxtG"/>
        <w:keepNext/>
        <w:spacing w:line="240" w:lineRule="auto"/>
        <w:ind w:left="2268" w:hanging="1134"/>
      </w:pPr>
      <w:r w:rsidRPr="003D6FEE">
        <w:lastRenderedPageBreak/>
        <w:t>2.7</w:t>
      </w:r>
      <w:r w:rsidRPr="003D6FEE">
        <w:tab/>
        <w:t xml:space="preserve">Загорание контрольного сигнала, </w:t>
      </w:r>
      <w:r w:rsidRPr="003D6FEE">
        <w:rPr>
          <w:lang w:eastAsia="ru-RU"/>
        </w:rPr>
        <w:t>предупреждающего о низком давлении в шинах</w:t>
      </w:r>
    </w:p>
    <w:p w14:paraId="6A48218E" w14:textId="77777777" w:rsidR="001B4C53" w:rsidRPr="003D6FEE" w:rsidRDefault="001B4C53" w:rsidP="001B4C53">
      <w:pPr>
        <w:pStyle w:val="SingleTxtG"/>
        <w:keepNext/>
        <w:spacing w:line="240" w:lineRule="auto"/>
        <w:ind w:left="2268" w:hanging="1134"/>
      </w:pPr>
      <w:r w:rsidRPr="003D6FEE">
        <w:t>2.7.1</w:t>
      </w:r>
      <w:r w:rsidRPr="003D6FEE">
        <w:tab/>
        <w:t xml:space="preserve">В случае транспортных средств категорий </w:t>
      </w:r>
      <w:r w:rsidRPr="003D6FEE">
        <w:rPr>
          <w:lang w:val="en-US"/>
        </w:rPr>
        <w:t>M</w:t>
      </w:r>
      <w:r w:rsidRPr="003D6FEE">
        <w:rPr>
          <w:vertAlign w:val="subscript"/>
        </w:rPr>
        <w:t>1</w:t>
      </w:r>
      <w:r w:rsidRPr="003D6FEE">
        <w:rPr>
          <w:lang w:eastAsia="ru-RU"/>
        </w:rPr>
        <w:t xml:space="preserve"> максимальной массой до 3 500 кг и </w:t>
      </w:r>
      <w:r w:rsidRPr="003D6FEE">
        <w:rPr>
          <w:lang w:val="en-US"/>
        </w:rPr>
        <w:t>N</w:t>
      </w:r>
      <w:r w:rsidRPr="003D6FEE">
        <w:rPr>
          <w:vertAlign w:val="subscript"/>
        </w:rPr>
        <w:t>1</w:t>
      </w:r>
    </w:p>
    <w:p w14:paraId="6C3C4157" w14:textId="77777777" w:rsidR="001B4C53" w:rsidRPr="003D6FEE" w:rsidRDefault="001B4C53" w:rsidP="001B4C53">
      <w:pPr>
        <w:pStyle w:val="SingleTxtG"/>
        <w:keepNext/>
        <w:spacing w:line="240" w:lineRule="auto"/>
        <w:ind w:left="2268" w:hanging="1134"/>
      </w:pPr>
      <w:r w:rsidRPr="003D6FEE">
        <w:tab/>
      </w:r>
      <w:r w:rsidRPr="003D6FEE">
        <w:rPr>
          <w:lang w:eastAsia="ru-RU"/>
        </w:rPr>
        <w:t xml:space="preserve">Если в ходе процедуры, описанной в пункте 2.6 выше, загорается контрольный сигнал, предупреждающий о низком давлении в шине, то систему зажигания отключают путем перевода ключа в замке зажигания в положение </w:t>
      </w:r>
      <w:r>
        <w:rPr>
          <w:lang w:eastAsia="ru-RU"/>
        </w:rPr>
        <w:t>"</w:t>
      </w:r>
      <w:r w:rsidRPr="003D6FEE">
        <w:rPr>
          <w:lang w:eastAsia="ru-RU"/>
        </w:rPr>
        <w:t>отключено</w:t>
      </w:r>
      <w:r>
        <w:rPr>
          <w:lang w:eastAsia="ru-RU"/>
        </w:rPr>
        <w:t>"</w:t>
      </w:r>
      <w:r w:rsidRPr="003D6FEE">
        <w:rPr>
          <w:lang w:eastAsia="ru-RU"/>
        </w:rPr>
        <w:t xml:space="preserve">. По истечении 5 минут систему зажигания транспортного средства включают вновь путем поворота ключа в замке зажигания в положение </w:t>
      </w:r>
      <w:r>
        <w:rPr>
          <w:lang w:eastAsia="ru-RU"/>
        </w:rPr>
        <w:t>"</w:t>
      </w:r>
      <w:r w:rsidRPr="003D6FEE">
        <w:rPr>
          <w:lang w:eastAsia="ru-RU"/>
        </w:rPr>
        <w:t>включено</w:t>
      </w:r>
      <w:r>
        <w:rPr>
          <w:lang w:eastAsia="ru-RU"/>
        </w:rPr>
        <w:t>"</w:t>
      </w:r>
      <w:r w:rsidRPr="003D6FEE">
        <w:rPr>
          <w:lang w:eastAsia="ru-RU"/>
        </w:rPr>
        <w:t xml:space="preserve">. Этот контрольный сигнал должен загореться и гореть до тех пор, пока ключ в замке зажигания находится в положении </w:t>
      </w:r>
      <w:r>
        <w:rPr>
          <w:lang w:eastAsia="ru-RU"/>
        </w:rPr>
        <w:t>"</w:t>
      </w:r>
      <w:r w:rsidRPr="003D6FEE">
        <w:rPr>
          <w:lang w:eastAsia="ru-RU"/>
        </w:rPr>
        <w:t>включено</w:t>
      </w:r>
      <w:r>
        <w:rPr>
          <w:lang w:eastAsia="ru-RU"/>
        </w:rPr>
        <w:t>"</w:t>
      </w:r>
      <w:r w:rsidRPr="003D6FEE">
        <w:rPr>
          <w:lang w:eastAsia="ru-RU"/>
        </w:rPr>
        <w:t>.</w:t>
      </w:r>
    </w:p>
    <w:p w14:paraId="5EA39101" w14:textId="77777777" w:rsidR="001B4C53" w:rsidRPr="003D6FEE" w:rsidRDefault="001B4C53" w:rsidP="001B4C53">
      <w:pPr>
        <w:pStyle w:val="SingleTxtG"/>
        <w:spacing w:line="240" w:lineRule="auto"/>
        <w:ind w:left="2268" w:hanging="1134"/>
        <w:rPr>
          <w:highlight w:val="magenta"/>
        </w:rPr>
      </w:pPr>
      <w:r w:rsidRPr="003D6FEE">
        <w:t>2.7.2</w:t>
      </w:r>
      <w:r w:rsidRPr="003D6FEE">
        <w:tab/>
        <w:t xml:space="preserve">В случае транспортных средств категорий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3</w:t>
      </w:r>
      <w:r w:rsidRPr="003D6FEE">
        <w:t xml:space="preserve"> и </w:t>
      </w:r>
      <w:r w:rsidRPr="003D6FEE">
        <w:rPr>
          <w:lang w:val="en-US"/>
        </w:rPr>
        <w:t>O</w:t>
      </w:r>
      <w:r w:rsidRPr="003D6FEE">
        <w:rPr>
          <w:vertAlign w:val="subscript"/>
        </w:rPr>
        <w:t>4</w:t>
      </w:r>
    </w:p>
    <w:p w14:paraId="43FEAA81" w14:textId="77777777" w:rsidR="001B4C53" w:rsidRPr="003D6FEE" w:rsidRDefault="001B4C53" w:rsidP="001B4C53">
      <w:pPr>
        <w:pStyle w:val="SingleTxtG"/>
        <w:spacing w:line="240" w:lineRule="auto"/>
        <w:ind w:left="2268" w:hanging="1134"/>
      </w:pPr>
      <w:r w:rsidRPr="003D6FEE">
        <w:tab/>
      </w:r>
      <w:r w:rsidRPr="003D6FEE">
        <w:rPr>
          <w:lang w:eastAsia="ru-RU"/>
        </w:rPr>
        <w:t xml:space="preserve">Если в ходе процедуры, описанной в пункте 2.6 выше, загорается контрольный сигнал, предупреждающий о низком давлении в шине, то систему зажигания отключают путем перевода ключа в замке зажигания в положение </w:t>
      </w:r>
      <w:r>
        <w:t>"</w:t>
      </w:r>
      <w:r w:rsidRPr="003D6FEE">
        <w:rPr>
          <w:lang w:eastAsia="ru-RU"/>
        </w:rPr>
        <w:t>отключено</w:t>
      </w:r>
      <w:r>
        <w:t>"</w:t>
      </w:r>
      <w:r w:rsidRPr="003D6FEE">
        <w:rPr>
          <w:lang w:eastAsia="ru-RU"/>
        </w:rPr>
        <w:t xml:space="preserve">. По истечении 5 минут систему зажигания транспортного средства включают вновь путем поворота ключа в замке зажигания в положение </w:t>
      </w:r>
      <w:r>
        <w:t>"</w:t>
      </w:r>
      <w:r w:rsidRPr="003D6FEE">
        <w:rPr>
          <w:lang w:eastAsia="ru-RU"/>
        </w:rPr>
        <w:t>включено</w:t>
      </w:r>
      <w:r>
        <w:t>"</w:t>
      </w:r>
      <w:r w:rsidRPr="003D6FEE">
        <w:rPr>
          <w:lang w:eastAsia="ru-RU"/>
        </w:rPr>
        <w:t xml:space="preserve">. Этот контрольный сигнал должен загореться </w:t>
      </w:r>
      <w:r w:rsidRPr="003D6FEE">
        <w:rPr>
          <w:shd w:val="clear" w:color="auto" w:fill="FFFFFF"/>
        </w:rPr>
        <w:t>в течение [10 минут]</w:t>
      </w:r>
      <w:r w:rsidRPr="003D6FEE">
        <w:rPr>
          <w:lang w:eastAsia="ru-RU"/>
        </w:rPr>
        <w:t xml:space="preserve"> и гореть до тех пор, пока ключ в замке зажигания находится в положении </w:t>
      </w:r>
      <w:r>
        <w:t>"</w:t>
      </w:r>
      <w:r w:rsidRPr="003D6FEE">
        <w:rPr>
          <w:lang w:eastAsia="ru-RU"/>
        </w:rPr>
        <w:t>включено</w:t>
      </w:r>
      <w:r>
        <w:t>"</w:t>
      </w:r>
      <w:r w:rsidRPr="003D6FEE">
        <w:rPr>
          <w:lang w:eastAsia="ru-RU"/>
        </w:rPr>
        <w:t>.</w:t>
      </w:r>
    </w:p>
    <w:p w14:paraId="1BDFFA39" w14:textId="77777777" w:rsidR="001B4C53" w:rsidRPr="003D6FEE" w:rsidRDefault="001B4C53" w:rsidP="001B4C53">
      <w:pPr>
        <w:pStyle w:val="SingleTxtG"/>
        <w:ind w:left="2268" w:hanging="1134"/>
        <w:rPr>
          <w:szCs w:val="24"/>
        </w:rPr>
      </w:pPr>
      <w:r w:rsidRPr="003D6FEE">
        <w:rPr>
          <w:szCs w:val="24"/>
        </w:rPr>
        <w:t>2.8</w:t>
      </w:r>
      <w:r w:rsidRPr="003D6FEE">
        <w:rPr>
          <w:szCs w:val="24"/>
        </w:rPr>
        <w:tab/>
      </w:r>
      <w:r w:rsidRPr="003D6FEE">
        <w:rPr>
          <w:lang w:eastAsia="ru-RU"/>
        </w:rPr>
        <w:t>Все шины транспортного средства накачивают до рекомендованного изготовителем давления холодной шины. Систему перенастраивают в соответствии с инструкциями изготовителя транспортного средства. Производят осмотр, с тем чтобы выяснить, отключился ли контрольный сигнал. При необходимости транспортное средство должно двигаться до тех пор, пока контрольный сигнал не отключится. Если же контрольный сигнал не отключается, то испытание прекращают.</w:t>
      </w:r>
    </w:p>
    <w:p w14:paraId="7A8F0AA3" w14:textId="77777777" w:rsidR="001B4C53" w:rsidRPr="003D6FEE" w:rsidRDefault="001B4C53" w:rsidP="001B4C53">
      <w:pPr>
        <w:pStyle w:val="SingleTxtG"/>
        <w:keepNext/>
        <w:keepLines/>
        <w:ind w:left="2268" w:hanging="1134"/>
        <w:rPr>
          <w:szCs w:val="24"/>
        </w:rPr>
      </w:pPr>
      <w:r w:rsidRPr="003D6FEE">
        <w:t>2.9</w:t>
      </w:r>
      <w:r w:rsidRPr="003D6FEE">
        <w:tab/>
      </w:r>
      <w:r w:rsidRPr="003D6FEE">
        <w:rPr>
          <w:lang w:eastAsia="ru-RU"/>
        </w:rPr>
        <w:t>Повторение фазы стравливания воздуха</w:t>
      </w:r>
    </w:p>
    <w:p w14:paraId="5C97F651" w14:textId="77777777" w:rsidR="001B4C53" w:rsidRPr="003D6FEE" w:rsidRDefault="001B4C53" w:rsidP="001B4C53">
      <w:pPr>
        <w:pStyle w:val="SingleTxtG"/>
        <w:keepNext/>
        <w:keepLines/>
        <w:ind w:left="2268" w:hanging="1134"/>
        <w:rPr>
          <w:szCs w:val="24"/>
        </w:rPr>
      </w:pPr>
      <w:r w:rsidRPr="003D6FEE">
        <w:rPr>
          <w:szCs w:val="24"/>
        </w:rPr>
        <w:tab/>
      </w:r>
      <w:r w:rsidRPr="003D6FEE">
        <w:rPr>
          <w:lang w:eastAsia="ru-RU"/>
        </w:rPr>
        <w:t>Это испытание можно повторить при такой же или иной нагрузке с использованием соответствующих процедур проведения испытания, описанных в пунктах 2.1−2.8 выше, после установки на транспортном средстве соответствующей(их) недостаточно накачанной(ых) шины (шин) согласно положениям пункта 5.2 или 5.3 настоящих Правил в зависимости от конкретного случая.</w:t>
      </w:r>
    </w:p>
    <w:p w14:paraId="4CD158DE" w14:textId="77777777" w:rsidR="001B4C53" w:rsidRPr="003D6FEE" w:rsidRDefault="001B4C53" w:rsidP="001B4C53">
      <w:pPr>
        <w:pStyle w:val="SingleTxtG"/>
      </w:pPr>
      <w:r w:rsidRPr="003D6FEE">
        <w:t>3.</w:t>
      </w:r>
      <w:r w:rsidRPr="003D6FEE">
        <w:tab/>
      </w:r>
      <w:r w:rsidRPr="003D6FEE">
        <w:tab/>
      </w:r>
      <w:r w:rsidRPr="003D6FEE">
        <w:rPr>
          <w:lang w:eastAsia="ru-RU"/>
        </w:rPr>
        <w:t>Выявление неисправности СКДШ</w:t>
      </w:r>
    </w:p>
    <w:p w14:paraId="164B1584" w14:textId="77777777" w:rsidR="001B4C53" w:rsidRPr="003D6FEE" w:rsidRDefault="001B4C53" w:rsidP="001B4C53">
      <w:pPr>
        <w:pStyle w:val="SingleTxtG"/>
        <w:ind w:left="2268" w:hanging="1134"/>
      </w:pPr>
      <w:r w:rsidRPr="003D6FEE">
        <w:t>3.1</w:t>
      </w:r>
      <w:r w:rsidRPr="003D6FEE">
        <w:tab/>
      </w:r>
      <w:r w:rsidRPr="003D6FEE">
        <w:rPr>
          <w:lang w:eastAsia="ru-RU"/>
        </w:rPr>
        <w:t>Неисправность СКДШ имитируют, например, путем отсоединения источника питания от любого элемента СКДШ, разъединения любой электрической цепи между элементами СКДШ либо установки на транспортном средстве шины или колеса, которые несовместимы с СКДШ. При имитировании неисправности СКДШ электрические соединения с контрольными сигналами не разъединяют.</w:t>
      </w:r>
    </w:p>
    <w:p w14:paraId="59852CC3" w14:textId="77777777" w:rsidR="001B4C53" w:rsidRPr="003D6FEE" w:rsidRDefault="001B4C53" w:rsidP="001B4C53">
      <w:pPr>
        <w:pStyle w:val="SingleTxtG"/>
        <w:ind w:left="2268" w:hanging="1134"/>
      </w:pPr>
      <w:r w:rsidRPr="003D6FEE">
        <w:t>3.2</w:t>
      </w:r>
      <w:r w:rsidRPr="003D6FEE">
        <w:tab/>
      </w:r>
      <w:r w:rsidRPr="003D6FEE">
        <w:rPr>
          <w:lang w:eastAsia="ru-RU"/>
        </w:rPr>
        <w:t>Транспортное средство движется в течение до 10 минут суммарного времени (необязательно без остановки) по любому участку испытательной трассы.</w:t>
      </w:r>
    </w:p>
    <w:p w14:paraId="65131D70" w14:textId="77777777" w:rsidR="001B4C53" w:rsidRPr="003D6FEE" w:rsidRDefault="001B4C53" w:rsidP="001B4C53">
      <w:pPr>
        <w:pStyle w:val="SingleTxtG"/>
        <w:ind w:left="2268" w:hanging="1134"/>
      </w:pPr>
      <w:r w:rsidRPr="003D6FEE">
        <w:t>3.3</w:t>
      </w:r>
      <w:r w:rsidRPr="003D6FEE">
        <w:tab/>
      </w:r>
      <w:r w:rsidRPr="003D6FEE">
        <w:rPr>
          <w:lang w:eastAsia="ru-RU"/>
        </w:rPr>
        <w:t>Общее суммарное время движения транспортного средства, указанное в пункте 3.2, должно составлять менее 10 минут либо быть меньше того значения, после которого загорается контрольный сигнал, указывающий на неисправность СКДШ.</w:t>
      </w:r>
    </w:p>
    <w:p w14:paraId="295D4168" w14:textId="77777777" w:rsidR="001B4C53" w:rsidRDefault="001B4C53" w:rsidP="001B4C53">
      <w:pPr>
        <w:pStyle w:val="SingleTxtG"/>
        <w:ind w:left="2268" w:hanging="1134"/>
        <w:rPr>
          <w:lang w:eastAsia="ru-RU"/>
        </w:rPr>
      </w:pPr>
      <w:r w:rsidRPr="003D6FEE">
        <w:t>3.4</w:t>
      </w:r>
      <w:r w:rsidRPr="003D6FEE">
        <w:tab/>
      </w:r>
      <w:r w:rsidRPr="003D6FEE">
        <w:rPr>
          <w:lang w:eastAsia="ru-RU"/>
        </w:rPr>
        <w:t>Если указатель неисправности СКДШ не загорается в соответствии с пунктом 5.4 настоящих Правил, как это требуется, то испытание прекращают.</w:t>
      </w:r>
    </w:p>
    <w:p w14:paraId="79A305F3" w14:textId="77777777" w:rsidR="001B4C53" w:rsidRPr="003D6FEE" w:rsidRDefault="001B4C53" w:rsidP="001B4C53">
      <w:pPr>
        <w:pStyle w:val="SingleTxtG"/>
        <w:keepNext/>
        <w:ind w:left="2268" w:hanging="1134"/>
      </w:pPr>
      <w:r w:rsidRPr="003D6FEE">
        <w:lastRenderedPageBreak/>
        <w:t>3.5</w:t>
      </w:r>
      <w:r w:rsidRPr="003D6FEE">
        <w:tab/>
        <w:t xml:space="preserve">Транспортные средства категорий </w:t>
      </w:r>
      <w:r w:rsidRPr="003D6FEE">
        <w:rPr>
          <w:lang w:val="en-US"/>
        </w:rPr>
        <w:t>M</w:t>
      </w:r>
      <w:r w:rsidRPr="003D6FEE">
        <w:rPr>
          <w:vertAlign w:val="subscript"/>
        </w:rPr>
        <w:t xml:space="preserve">1 </w:t>
      </w:r>
      <w:r w:rsidRPr="003D6FEE">
        <w:rPr>
          <w:lang w:eastAsia="ru-RU"/>
        </w:rPr>
        <w:t xml:space="preserve">максимальной массой до 3 500 кг и </w:t>
      </w:r>
      <w:r w:rsidRPr="003D6FEE">
        <w:rPr>
          <w:lang w:val="en-US"/>
        </w:rPr>
        <w:t>N</w:t>
      </w:r>
      <w:r w:rsidRPr="003D6FEE">
        <w:rPr>
          <w:vertAlign w:val="subscript"/>
        </w:rPr>
        <w:t>1</w:t>
      </w:r>
    </w:p>
    <w:p w14:paraId="7E282CF1" w14:textId="77777777" w:rsidR="001B4C53" w:rsidRPr="003D6FEE" w:rsidRDefault="001B4C53" w:rsidP="001B4C53">
      <w:pPr>
        <w:pStyle w:val="SingleTxtG"/>
        <w:keepNext/>
        <w:ind w:left="2268" w:hanging="1134"/>
      </w:pPr>
      <w:r w:rsidRPr="003D6FEE">
        <w:tab/>
      </w:r>
      <w:r w:rsidRPr="003D6FEE">
        <w:rPr>
          <w:lang w:eastAsia="ru-RU"/>
        </w:rPr>
        <w:t xml:space="preserve">Если указатель неисправности СКДШ загорается либо горит в ходе осуществления процедуры по пунктам 3.1−3.3 выше, то ключ в замке зажигания поворачивают в положение </w:t>
      </w:r>
      <w:r>
        <w:rPr>
          <w:lang w:eastAsia="ru-RU"/>
        </w:rPr>
        <w:t>"</w:t>
      </w:r>
      <w:r w:rsidRPr="003D6FEE">
        <w:rPr>
          <w:lang w:eastAsia="ru-RU"/>
        </w:rPr>
        <w:t>отключено</w:t>
      </w:r>
      <w:r>
        <w:rPr>
          <w:lang w:eastAsia="ru-RU"/>
        </w:rPr>
        <w:t>"</w:t>
      </w:r>
      <w:r w:rsidRPr="003D6FEE">
        <w:rPr>
          <w:lang w:eastAsia="ru-RU"/>
        </w:rPr>
        <w:t>. По</w:t>
      </w:r>
      <w:r w:rsidRPr="003D6FEE">
        <w:rPr>
          <w:lang w:val="en-US" w:eastAsia="ru-RU"/>
        </w:rPr>
        <w:t> </w:t>
      </w:r>
      <w:r w:rsidRPr="003D6FEE">
        <w:rPr>
          <w:lang w:eastAsia="ru-RU"/>
        </w:rPr>
        <w:t xml:space="preserve">истечении пяти минут систему зажигания транспортного средства включают вновь путем поворота ключа в замке зажигания в положение </w:t>
      </w:r>
      <w:r>
        <w:rPr>
          <w:lang w:eastAsia="ru-RU"/>
        </w:rPr>
        <w:t>"</w:t>
      </w:r>
      <w:r w:rsidRPr="003D6FEE">
        <w:rPr>
          <w:lang w:eastAsia="ru-RU"/>
        </w:rPr>
        <w:t>включено</w:t>
      </w:r>
      <w:r>
        <w:rPr>
          <w:lang w:eastAsia="ru-RU"/>
        </w:rPr>
        <w:t>"</w:t>
      </w:r>
      <w:r w:rsidRPr="003D6FEE">
        <w:rPr>
          <w:lang w:eastAsia="ru-RU"/>
        </w:rPr>
        <w:t xml:space="preserve">. Указатель неисправности СКДШ должен вновь сигнализировать неисправность и гореть до тех пор, пока ключ в замке зажигания находится в положении </w:t>
      </w:r>
      <w:r>
        <w:rPr>
          <w:lang w:eastAsia="ru-RU"/>
        </w:rPr>
        <w:t>"</w:t>
      </w:r>
      <w:r w:rsidRPr="003D6FEE">
        <w:rPr>
          <w:lang w:eastAsia="ru-RU"/>
        </w:rPr>
        <w:t>включено</w:t>
      </w:r>
      <w:r>
        <w:rPr>
          <w:lang w:eastAsia="ru-RU"/>
        </w:rPr>
        <w:t>"</w:t>
      </w:r>
      <w:r w:rsidRPr="003D6FEE">
        <w:rPr>
          <w:lang w:eastAsia="ru-RU"/>
        </w:rPr>
        <w:t>.</w:t>
      </w:r>
    </w:p>
    <w:p w14:paraId="66510884" w14:textId="77777777" w:rsidR="001B4C53" w:rsidRPr="003D6FEE" w:rsidRDefault="001B4C53" w:rsidP="001B4C53">
      <w:pPr>
        <w:pStyle w:val="SingleTxtG"/>
        <w:spacing w:line="240" w:lineRule="auto"/>
        <w:ind w:left="2268" w:hanging="1134"/>
      </w:pPr>
      <w:r w:rsidRPr="003D6FEE">
        <w:t>3.6</w:t>
      </w:r>
      <w:r w:rsidRPr="003D6FEE">
        <w:tab/>
        <w:t xml:space="preserve">Транспортные средства категорий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3</w:t>
      </w:r>
      <w:r w:rsidRPr="003D6FEE">
        <w:t xml:space="preserve"> и </w:t>
      </w:r>
      <w:r w:rsidRPr="003D6FEE">
        <w:rPr>
          <w:lang w:val="en-US"/>
        </w:rPr>
        <w:t>O</w:t>
      </w:r>
      <w:r w:rsidRPr="003D6FEE">
        <w:rPr>
          <w:vertAlign w:val="subscript"/>
        </w:rPr>
        <w:t>4</w:t>
      </w:r>
    </w:p>
    <w:p w14:paraId="4DC0B09B" w14:textId="77777777" w:rsidR="001B4C53" w:rsidRPr="003D6FEE" w:rsidRDefault="001B4C53" w:rsidP="001B4C53">
      <w:pPr>
        <w:pStyle w:val="SingleTxtG"/>
        <w:spacing w:line="240" w:lineRule="auto"/>
        <w:ind w:left="2268" w:hanging="1134"/>
        <w:rPr>
          <w:lang w:eastAsia="ru-RU"/>
        </w:rPr>
      </w:pPr>
      <w:r w:rsidRPr="003D6FEE">
        <w:tab/>
      </w:r>
      <w:r w:rsidRPr="003D6FEE">
        <w:rPr>
          <w:lang w:eastAsia="ru-RU"/>
        </w:rPr>
        <w:t xml:space="preserve">Если указатель неисправности СКДШ загорается либо горит в ходе осуществления процедуры по пунктам 3.1−3.3 выше, то ключ в замке зажигания поворачивают в положение </w:t>
      </w:r>
      <w:r>
        <w:rPr>
          <w:lang w:eastAsia="ru-RU"/>
        </w:rPr>
        <w:t>"</w:t>
      </w:r>
      <w:r w:rsidRPr="003D6FEE">
        <w:rPr>
          <w:lang w:eastAsia="ru-RU"/>
        </w:rPr>
        <w:t>отключено</w:t>
      </w:r>
      <w:r>
        <w:rPr>
          <w:lang w:eastAsia="ru-RU"/>
        </w:rPr>
        <w:t>"</w:t>
      </w:r>
      <w:r w:rsidRPr="003D6FEE">
        <w:rPr>
          <w:lang w:eastAsia="ru-RU"/>
        </w:rPr>
        <w:t>. По</w:t>
      </w:r>
      <w:r w:rsidRPr="003D6FEE">
        <w:rPr>
          <w:lang w:val="en-US" w:eastAsia="ru-RU"/>
        </w:rPr>
        <w:t> </w:t>
      </w:r>
      <w:r w:rsidRPr="003D6FEE">
        <w:rPr>
          <w:lang w:eastAsia="ru-RU"/>
        </w:rPr>
        <w:t xml:space="preserve">истечении пяти минут систему зажигания транспортного средства включают вновь путем поворота ключа в замке зажигания в положение </w:t>
      </w:r>
      <w:r>
        <w:rPr>
          <w:lang w:eastAsia="ru-RU"/>
        </w:rPr>
        <w:t>"</w:t>
      </w:r>
      <w:r w:rsidRPr="003D6FEE">
        <w:rPr>
          <w:lang w:eastAsia="ru-RU"/>
        </w:rPr>
        <w:t>включено</w:t>
      </w:r>
      <w:r>
        <w:rPr>
          <w:lang w:eastAsia="ru-RU"/>
        </w:rPr>
        <w:t>"</w:t>
      </w:r>
      <w:r w:rsidRPr="003D6FEE">
        <w:rPr>
          <w:lang w:eastAsia="ru-RU"/>
        </w:rPr>
        <w:t xml:space="preserve">. Указатель неисправности СКДШ должен вновь сигнализировать неисправность в течение </w:t>
      </w:r>
      <w:r w:rsidRPr="003D6FEE">
        <w:rPr>
          <w:rFonts w:ascii="Calibri" w:hAnsi="Calibri"/>
        </w:rPr>
        <w:t>[</w:t>
      </w:r>
      <w:r w:rsidRPr="003D6FEE">
        <w:t>10 минут</w:t>
      </w:r>
      <w:r w:rsidRPr="003D6FEE">
        <w:rPr>
          <w:rFonts w:ascii="Calibri" w:hAnsi="Calibri"/>
        </w:rPr>
        <w:t>]</w:t>
      </w:r>
      <w:r w:rsidRPr="003D6FEE">
        <w:t xml:space="preserve"> и </w:t>
      </w:r>
      <w:r w:rsidRPr="003D6FEE">
        <w:rPr>
          <w:lang w:eastAsia="ru-RU"/>
        </w:rPr>
        <w:t xml:space="preserve">гореть до тех пор, пока ключ в замке зажигания находится в положении </w:t>
      </w:r>
      <w:r>
        <w:rPr>
          <w:lang w:eastAsia="ru-RU"/>
        </w:rPr>
        <w:t>"</w:t>
      </w:r>
      <w:r w:rsidRPr="003D6FEE">
        <w:rPr>
          <w:lang w:eastAsia="ru-RU"/>
        </w:rPr>
        <w:t>включено</w:t>
      </w:r>
      <w:r>
        <w:rPr>
          <w:lang w:eastAsia="ru-RU"/>
        </w:rPr>
        <w:t>"</w:t>
      </w:r>
      <w:r w:rsidRPr="003D6FEE">
        <w:rPr>
          <w:lang w:eastAsia="ru-RU"/>
        </w:rPr>
        <w:t>.</w:t>
      </w:r>
    </w:p>
    <w:p w14:paraId="7443FF6D" w14:textId="77777777" w:rsidR="001B4C53" w:rsidRPr="003D6FEE" w:rsidRDefault="001B4C53" w:rsidP="001B4C53">
      <w:pPr>
        <w:pStyle w:val="SingleTxtG"/>
        <w:ind w:left="2268" w:hanging="1134"/>
      </w:pPr>
      <w:r w:rsidRPr="003D6FEE">
        <w:t>3.7</w:t>
      </w:r>
      <w:r w:rsidRPr="003D6FEE">
        <w:tab/>
      </w:r>
      <w:r w:rsidRPr="003D6FEE">
        <w:rPr>
          <w:lang w:eastAsia="ru-RU"/>
        </w:rPr>
        <w:t>СКДШ возвращают в обычный режим функционирования. При</w:t>
      </w:r>
      <w:r>
        <w:rPr>
          <w:lang w:eastAsia="ru-RU"/>
        </w:rPr>
        <w:t> </w:t>
      </w:r>
      <w:r w:rsidRPr="003D6FEE">
        <w:rPr>
          <w:lang w:eastAsia="ru-RU"/>
        </w:rPr>
        <w:t>необходимости транспортное средство должно двигаться до тех пор, пока предупреждающий сигнал не отключится. Если контрольный сигнал не отключается, то испытание прекращают.</w:t>
      </w:r>
    </w:p>
    <w:p w14:paraId="6FAADF9F" w14:textId="77777777" w:rsidR="001B4C53" w:rsidRPr="003D6FEE" w:rsidRDefault="001B4C53" w:rsidP="001B4C53">
      <w:pPr>
        <w:pStyle w:val="SingleTxtG"/>
        <w:ind w:left="2268" w:hanging="1134"/>
      </w:pPr>
      <w:r w:rsidRPr="003D6FEE">
        <w:t>3.8</w:t>
      </w:r>
      <w:r w:rsidRPr="003D6FEE">
        <w:tab/>
      </w:r>
      <w:r w:rsidRPr="003D6FEE">
        <w:rPr>
          <w:lang w:eastAsia="ru-RU"/>
        </w:rPr>
        <w:t>Это испытание можно повторить с использованием процедур проведения испытания по пунктам 3.1−3.6 выше, причем каждое из таких испытаний должно быть ограничено имитированием одной неисправности.</w:t>
      </w:r>
    </w:p>
    <w:p w14:paraId="0951CDAD" w14:textId="77777777" w:rsidR="001B4C53" w:rsidRPr="003D6FEE" w:rsidRDefault="001B4C53" w:rsidP="001B4C53">
      <w:pPr>
        <w:pStyle w:val="HChG"/>
      </w:pPr>
      <w:r w:rsidRPr="003D6FEE">
        <w:br w:type="page"/>
      </w:r>
      <w:r w:rsidRPr="003D6FEE">
        <w:rPr>
          <w:rFonts w:eastAsia="Calibri"/>
        </w:rPr>
        <w:lastRenderedPageBreak/>
        <w:t>Приложение</w:t>
      </w:r>
      <w:r w:rsidRPr="003D6FEE">
        <w:t xml:space="preserve"> 4</w:t>
      </w:r>
    </w:p>
    <w:p w14:paraId="224C2384" w14:textId="77777777" w:rsidR="001B4C53" w:rsidRPr="003D6FEE" w:rsidRDefault="001B4C53" w:rsidP="001B4C53">
      <w:pPr>
        <w:pStyle w:val="HChG"/>
      </w:pPr>
      <w:r w:rsidRPr="003D6FEE">
        <w:tab/>
      </w:r>
      <w:r w:rsidRPr="003D6FEE">
        <w:tab/>
        <w:t>Требования к испытаниям систем подкачки шин (СПШ) и центральных систем накачки шин (ЦСНШ)</w:t>
      </w:r>
    </w:p>
    <w:p w14:paraId="5DFB453C" w14:textId="77777777" w:rsidR="001B4C53" w:rsidRPr="003D6FEE" w:rsidRDefault="001B4C53" w:rsidP="001B4C53">
      <w:pPr>
        <w:pStyle w:val="SingleTxtG"/>
        <w:ind w:left="2268" w:hanging="1134"/>
      </w:pPr>
      <w:r w:rsidRPr="003D6FEE">
        <w:t>1.</w:t>
      </w:r>
      <w:r w:rsidRPr="003D6FEE">
        <w:tab/>
      </w:r>
      <w:r w:rsidRPr="003D6FEE">
        <w:rPr>
          <w:lang w:eastAsia="ru-RU"/>
        </w:rPr>
        <w:t>Условия проведения испытания</w:t>
      </w:r>
    </w:p>
    <w:p w14:paraId="0B9BF72D" w14:textId="77777777" w:rsidR="001B4C53" w:rsidRPr="003D6FEE" w:rsidRDefault="001B4C53" w:rsidP="001B4C53">
      <w:pPr>
        <w:pStyle w:val="SingleTxtG"/>
        <w:ind w:left="2268" w:hanging="1134"/>
      </w:pPr>
      <w:r w:rsidRPr="003D6FEE">
        <w:t>1.1</w:t>
      </w:r>
      <w:r w:rsidRPr="003D6FEE">
        <w:tab/>
      </w:r>
      <w:r w:rsidRPr="003D6FEE">
        <w:rPr>
          <w:lang w:eastAsia="ru-RU"/>
        </w:rPr>
        <w:t>Температура окружающей среды</w:t>
      </w:r>
    </w:p>
    <w:p w14:paraId="79662DCB" w14:textId="77777777" w:rsidR="001B4C53" w:rsidRPr="003D6FEE" w:rsidRDefault="001B4C53" w:rsidP="001B4C53">
      <w:pPr>
        <w:pStyle w:val="SingleTxtG"/>
        <w:ind w:left="2268"/>
      </w:pPr>
      <w:r w:rsidRPr="003D6FEE">
        <w:tab/>
      </w:r>
      <w:r w:rsidRPr="003D6FEE">
        <w:rPr>
          <w:lang w:eastAsia="ru-RU"/>
        </w:rPr>
        <w:t>Температура окружающей среды должна находиться в диапазоне 0−40 °С</w:t>
      </w:r>
      <w:r w:rsidRPr="003D6FEE">
        <w:t>.</w:t>
      </w:r>
    </w:p>
    <w:p w14:paraId="5FF7CAA4" w14:textId="77777777" w:rsidR="001B4C53" w:rsidRPr="003D6FEE" w:rsidRDefault="001B4C53" w:rsidP="001B4C53">
      <w:pPr>
        <w:pStyle w:val="SingleTxtG"/>
        <w:ind w:left="2268" w:hanging="1134"/>
      </w:pPr>
      <w:r w:rsidRPr="003D6FEE">
        <w:t>1.2</w:t>
      </w:r>
      <w:r w:rsidRPr="003D6FEE">
        <w:tab/>
      </w:r>
      <w:r w:rsidRPr="003D6FEE">
        <w:rPr>
          <w:lang w:eastAsia="ru-RU"/>
        </w:rPr>
        <w:t>Поверхность испытательного дорожного покрытия</w:t>
      </w:r>
    </w:p>
    <w:p w14:paraId="4025E632" w14:textId="77777777" w:rsidR="001B4C53" w:rsidRPr="003D6FEE" w:rsidRDefault="001B4C53" w:rsidP="001B4C53">
      <w:pPr>
        <w:pStyle w:val="SingleTxtG"/>
        <w:ind w:left="2268"/>
      </w:pPr>
      <w:r w:rsidRPr="003D6FEE">
        <w:t xml:space="preserve">Испытания проводят </w:t>
      </w:r>
      <w:r w:rsidRPr="003D6FEE">
        <w:rPr>
          <w:shd w:val="clear" w:color="auto" w:fill="FFFFFF"/>
        </w:rPr>
        <w:t>на ровной поверхности.</w:t>
      </w:r>
    </w:p>
    <w:p w14:paraId="08FCE63B" w14:textId="77777777" w:rsidR="001B4C53" w:rsidRPr="003D6FEE" w:rsidRDefault="001B4C53" w:rsidP="001B4C53">
      <w:pPr>
        <w:pStyle w:val="SingleTxtG"/>
        <w:ind w:left="2268" w:hanging="1134"/>
      </w:pPr>
      <w:r w:rsidRPr="003D6FEE">
        <w:t>1.3</w:t>
      </w:r>
      <w:r w:rsidRPr="003D6FEE">
        <w:tab/>
      </w:r>
      <w:r w:rsidRPr="003D6FEE">
        <w:rPr>
          <w:lang w:eastAsia="ru-RU"/>
        </w:rPr>
        <w:t>Состояние транспортного средства</w:t>
      </w:r>
    </w:p>
    <w:p w14:paraId="691925A5" w14:textId="77777777" w:rsidR="001B4C53" w:rsidRPr="003D6FEE" w:rsidRDefault="001B4C53" w:rsidP="001B4C53">
      <w:pPr>
        <w:pStyle w:val="SingleTxtG"/>
        <w:ind w:left="2268" w:hanging="1134"/>
      </w:pPr>
      <w:r w:rsidRPr="003D6FEE">
        <w:t>1.3.1</w:t>
      </w:r>
      <w:r w:rsidRPr="003D6FEE">
        <w:tab/>
      </w:r>
      <w:r w:rsidRPr="003D6FEE">
        <w:rPr>
          <w:lang w:eastAsia="ru-RU"/>
        </w:rPr>
        <w:t>Вес при испытании</w:t>
      </w:r>
    </w:p>
    <w:p w14:paraId="04C61E56" w14:textId="77777777" w:rsidR="001B4C53" w:rsidRPr="003D6FEE" w:rsidRDefault="001B4C53" w:rsidP="001B4C53">
      <w:pPr>
        <w:pStyle w:val="SingleTxtG"/>
        <w:ind w:left="2268"/>
      </w:pPr>
      <w:r w:rsidRPr="003D6FEE">
        <w:t>Любые весовые параметры, с учетом которых транспортное средство официально утверждено</w:t>
      </w:r>
      <w:r w:rsidRPr="003D6FEE">
        <w:rPr>
          <w:shd w:val="clear" w:color="auto" w:fill="FFFFFF"/>
        </w:rPr>
        <w:t xml:space="preserve"> в законодательном порядке.</w:t>
      </w:r>
    </w:p>
    <w:p w14:paraId="3F86723A" w14:textId="77777777" w:rsidR="001B4C53" w:rsidRPr="003D6FEE" w:rsidRDefault="001B4C53" w:rsidP="001B4C53">
      <w:pPr>
        <w:pStyle w:val="SingleTxtG"/>
        <w:ind w:left="2268" w:hanging="1134"/>
      </w:pPr>
      <w:r w:rsidRPr="003D6FEE">
        <w:t>1.3.2</w:t>
      </w:r>
      <w:r w:rsidRPr="003D6FEE">
        <w:tab/>
        <w:t>Условия движения</w:t>
      </w:r>
    </w:p>
    <w:p w14:paraId="23D902A0" w14:textId="77777777" w:rsidR="001B4C53" w:rsidRPr="003D6FEE" w:rsidRDefault="001B4C53" w:rsidP="001B4C53">
      <w:pPr>
        <w:pStyle w:val="SingleTxtG"/>
        <w:ind w:left="2268"/>
      </w:pPr>
      <w:r w:rsidRPr="003D6FEE">
        <w:t xml:space="preserve">Испытания проводят </w:t>
      </w:r>
      <w:r w:rsidRPr="003D6FEE">
        <w:rPr>
          <w:shd w:val="clear" w:color="auto" w:fill="FFFFFF"/>
        </w:rPr>
        <w:t>на транспортном средстве в неподвижном состоянии.</w:t>
      </w:r>
    </w:p>
    <w:p w14:paraId="574668A6" w14:textId="77777777" w:rsidR="001B4C53" w:rsidRPr="003D6FEE" w:rsidRDefault="001B4C53" w:rsidP="001B4C53">
      <w:pPr>
        <w:pStyle w:val="SingleTxtG"/>
        <w:ind w:left="2268"/>
      </w:pPr>
      <w:r w:rsidRPr="003D6FEE">
        <w:t xml:space="preserve">В случае транспортных средств категорий </w:t>
      </w:r>
      <w:r w:rsidRPr="003D6FEE">
        <w:rPr>
          <w:lang w:val="en-US"/>
        </w:rPr>
        <w:t>O</w:t>
      </w:r>
      <w:r w:rsidRPr="003D6FEE">
        <w:rPr>
          <w:vertAlign w:val="subscript"/>
        </w:rPr>
        <w:t>3</w:t>
      </w:r>
      <w:r w:rsidRPr="003D6FEE">
        <w:t xml:space="preserve"> и </w:t>
      </w:r>
      <w:r w:rsidRPr="003D6FEE">
        <w:rPr>
          <w:lang w:val="en-US"/>
        </w:rPr>
        <w:t>O</w:t>
      </w:r>
      <w:r w:rsidRPr="003D6FEE">
        <w:rPr>
          <w:vertAlign w:val="subscript"/>
        </w:rPr>
        <w:t>4</w:t>
      </w:r>
      <w:r w:rsidRPr="003D6FEE">
        <w:t xml:space="preserve"> обеспечивают подачу электропитания и </w:t>
      </w:r>
      <w:r w:rsidRPr="003D6FEE">
        <w:rPr>
          <w:shd w:val="clear" w:color="auto" w:fill="FFFFFF"/>
        </w:rPr>
        <w:t>давление в пневматической системе.</w:t>
      </w:r>
    </w:p>
    <w:p w14:paraId="43298ECF" w14:textId="77777777" w:rsidR="001B4C53" w:rsidRPr="003D6FEE" w:rsidRDefault="001B4C53" w:rsidP="001B4C53">
      <w:pPr>
        <w:pStyle w:val="SingleTxtG"/>
        <w:ind w:left="2268" w:hanging="1134"/>
      </w:pPr>
      <w:r w:rsidRPr="003D6FEE">
        <w:t>1.3.3</w:t>
      </w:r>
      <w:r w:rsidRPr="003D6FEE">
        <w:tab/>
      </w:r>
      <w:r w:rsidRPr="003D6FEE">
        <w:rPr>
          <w:lang w:eastAsia="ru-RU"/>
        </w:rPr>
        <w:t>Нахождение в неподвижном состоянии</w:t>
      </w:r>
    </w:p>
    <w:p w14:paraId="2C586142" w14:textId="77777777" w:rsidR="001B4C53" w:rsidRPr="003D6FEE" w:rsidRDefault="001B4C53" w:rsidP="001B4C53">
      <w:pPr>
        <w:pStyle w:val="SingleTxtG"/>
        <w:ind w:left="2268"/>
      </w:pPr>
      <w:r w:rsidRPr="003D6FEE">
        <w:rPr>
          <w:lang w:eastAsia="ru-RU"/>
        </w:rPr>
        <w:t>Когда транспортное средство находится на стоянке, его шины должны быть защищены от воздействия прямых солнечных лучей</w:t>
      </w:r>
      <w:r w:rsidRPr="003D6FEE">
        <w:t xml:space="preserve">. </w:t>
      </w:r>
    </w:p>
    <w:p w14:paraId="5597F472" w14:textId="77777777" w:rsidR="001B4C53" w:rsidRPr="003D6FEE" w:rsidRDefault="001B4C53" w:rsidP="001B4C53">
      <w:pPr>
        <w:pStyle w:val="SingleTxtG"/>
        <w:ind w:left="2268" w:hanging="1134"/>
      </w:pPr>
      <w:r w:rsidRPr="003D6FEE">
        <w:t>1.4</w:t>
      </w:r>
      <w:r w:rsidRPr="003D6FEE">
        <w:tab/>
        <w:t>Шины</w:t>
      </w:r>
    </w:p>
    <w:p w14:paraId="4189A097" w14:textId="77777777" w:rsidR="001B4C53" w:rsidRPr="003D6FEE" w:rsidRDefault="001B4C53" w:rsidP="001B4C53">
      <w:pPr>
        <w:pStyle w:val="SingleTxtG"/>
        <w:ind w:left="2268"/>
      </w:pPr>
      <w:r w:rsidRPr="003D6FEE">
        <w:rPr>
          <w:lang w:eastAsia="ru-RU"/>
        </w:rPr>
        <w:t>Испытанию подвергают транспортное средство, на котором шины установлены в соответствии с рекомендацией его изготовителя.</w:t>
      </w:r>
    </w:p>
    <w:p w14:paraId="57E29F44" w14:textId="77777777" w:rsidR="001B4C53" w:rsidRPr="003D6FEE" w:rsidRDefault="001B4C53" w:rsidP="001B4C53">
      <w:pPr>
        <w:pStyle w:val="SingleTxtG"/>
        <w:ind w:left="2268" w:hanging="1134"/>
      </w:pPr>
      <w:r w:rsidRPr="003D6FEE">
        <w:t>1.5</w:t>
      </w:r>
      <w:r w:rsidRPr="003D6FEE">
        <w:tab/>
      </w:r>
      <w:r w:rsidRPr="003D6FEE">
        <w:rPr>
          <w:lang w:eastAsia="ru-RU"/>
        </w:rPr>
        <w:t>Точность оборудования для измерения давления</w:t>
      </w:r>
    </w:p>
    <w:p w14:paraId="2C04C873" w14:textId="77777777" w:rsidR="001B4C53" w:rsidRPr="003D6FEE" w:rsidRDefault="001B4C53" w:rsidP="001B4C53">
      <w:pPr>
        <w:pStyle w:val="SingleTxtG"/>
        <w:ind w:left="2268"/>
      </w:pPr>
      <w:r w:rsidRPr="003D6FEE">
        <w:rPr>
          <w:lang w:eastAsia="ru-RU"/>
        </w:rPr>
        <w:t>Точность измерительного оборудования, подлежащего использованию в ходе испытаний, предусмотренных в настоящем приложении, должна составлять не менее ±10 кПа.</w:t>
      </w:r>
    </w:p>
    <w:p w14:paraId="4E8AA7F6" w14:textId="77777777" w:rsidR="001B4C53" w:rsidRPr="003D6FEE" w:rsidRDefault="001B4C53" w:rsidP="001B4C53">
      <w:pPr>
        <w:pStyle w:val="SingleTxtG"/>
        <w:ind w:left="2268"/>
      </w:pPr>
      <w:r w:rsidRPr="003D6FEE">
        <w:rPr>
          <w:lang w:eastAsia="ru-RU"/>
        </w:rPr>
        <w:t>Все измерения давления производят с использованием одного и того же испытательного оборудования</w:t>
      </w:r>
      <w:r w:rsidRPr="003D6FEE">
        <w:t>.</w:t>
      </w:r>
    </w:p>
    <w:p w14:paraId="385A6D72" w14:textId="77777777" w:rsidR="001B4C53" w:rsidRPr="003D6FEE" w:rsidRDefault="001B4C53" w:rsidP="001B4C53">
      <w:pPr>
        <w:pStyle w:val="SingleTxtG"/>
        <w:ind w:left="2268" w:hanging="1134"/>
      </w:pPr>
      <w:r w:rsidRPr="003D6FEE">
        <w:t>2.</w:t>
      </w:r>
      <w:r w:rsidRPr="003D6FEE">
        <w:tab/>
      </w:r>
      <w:r w:rsidRPr="003D6FEE">
        <w:rPr>
          <w:lang w:eastAsia="ru-RU"/>
        </w:rPr>
        <w:t>Процедура проведения испытания</w:t>
      </w:r>
    </w:p>
    <w:p w14:paraId="00258988" w14:textId="77777777" w:rsidR="001B4C53" w:rsidRPr="003D6FEE" w:rsidRDefault="001B4C53" w:rsidP="001B4C53">
      <w:pPr>
        <w:pStyle w:val="SingleTxtG"/>
        <w:ind w:left="2268" w:hanging="1134"/>
      </w:pPr>
      <w:r w:rsidRPr="003D6FEE">
        <w:t>2.1</w:t>
      </w:r>
      <w:r w:rsidRPr="003D6FEE">
        <w:tab/>
      </w:r>
      <w:r w:rsidRPr="003D6FEE">
        <w:rPr>
          <w:shd w:val="clear" w:color="auto" w:fill="FFFFFF"/>
        </w:rPr>
        <w:t>Кондиционирование транспортного средства</w:t>
      </w:r>
    </w:p>
    <w:p w14:paraId="3B19D516" w14:textId="77777777" w:rsidR="001B4C53" w:rsidRPr="003D6FEE" w:rsidRDefault="001B4C53" w:rsidP="001B4C53">
      <w:pPr>
        <w:pStyle w:val="SingleTxtG"/>
        <w:ind w:left="2268"/>
        <w:rPr>
          <w:shd w:val="clear" w:color="auto" w:fill="FFFFFF"/>
        </w:rPr>
      </w:pPr>
      <w:r w:rsidRPr="003D6FEE">
        <w:rPr>
          <w:shd w:val="clear" w:color="auto" w:fill="FFFFFF"/>
        </w:rPr>
        <w:t>Напорный резервуар (встроенный)</w:t>
      </w:r>
      <w:r w:rsidRPr="003D6FEE">
        <w:t xml:space="preserve"> должен обеспечивать </w:t>
      </w:r>
      <w:r w:rsidRPr="003D6FEE">
        <w:rPr>
          <w:shd w:val="clear" w:color="auto" w:fill="FFFFFF"/>
        </w:rPr>
        <w:t>предельные значения давления накачки</w:t>
      </w:r>
      <w:r w:rsidRPr="003D6FEE">
        <w:t xml:space="preserve"> согласно </w:t>
      </w:r>
      <w:r w:rsidRPr="003D6FEE">
        <w:rPr>
          <w:shd w:val="clear" w:color="auto" w:fill="FFFFFF"/>
        </w:rPr>
        <w:t>дополнению 16 к поправкам серии</w:t>
      </w:r>
      <w:r>
        <w:rPr>
          <w:shd w:val="clear" w:color="auto" w:fill="FFFFFF"/>
        </w:rPr>
        <w:t> </w:t>
      </w:r>
      <w:r w:rsidRPr="003D6FEE">
        <w:rPr>
          <w:shd w:val="clear" w:color="auto" w:fill="FFFFFF"/>
        </w:rPr>
        <w:t>11 к Правилам № 13 ООН.</w:t>
      </w:r>
      <w:r w:rsidRPr="003D6FEE">
        <w:t xml:space="preserve"> </w:t>
      </w:r>
      <w:r w:rsidRPr="003D6FEE">
        <w:rPr>
          <w:shd w:val="clear" w:color="auto" w:fill="FFFFFF"/>
        </w:rPr>
        <w:t>Перед испытанием надлежит убедиться, что каждое колесо транспортного средства совершило не менее 10</w:t>
      </w:r>
      <w:r>
        <w:rPr>
          <w:shd w:val="clear" w:color="auto" w:fill="FFFFFF"/>
        </w:rPr>
        <w:t> </w:t>
      </w:r>
      <w:r w:rsidRPr="003D6FEE">
        <w:rPr>
          <w:shd w:val="clear" w:color="auto" w:fill="FFFFFF"/>
        </w:rPr>
        <w:t>вращений.</w:t>
      </w:r>
      <w:r w:rsidRPr="003D6FEE">
        <w:t xml:space="preserve"> Т</w:t>
      </w:r>
      <w:r w:rsidRPr="003D6FEE">
        <w:rPr>
          <w:shd w:val="clear" w:color="auto" w:fill="FFFFFF"/>
        </w:rPr>
        <w:t xml:space="preserve">ранспортное средство выдерживают в неподвижном состоянии вне помещения при температуре окружающей </w:t>
      </w:r>
      <w:r w:rsidRPr="003D6FEE">
        <w:rPr>
          <w:lang w:eastAsia="ru-RU"/>
        </w:rPr>
        <w:t xml:space="preserve">среды с отключенным двигателем </w:t>
      </w:r>
      <w:r w:rsidRPr="003D6FEE">
        <w:rPr>
          <w:shd w:val="clear" w:color="auto" w:fill="FFFFFF"/>
        </w:rPr>
        <w:t>в течение не менее 1 часа, причем его защищают от воздействия прямых солнечных лучей и ветра либо от нагревания или охлаждения иным образом.</w:t>
      </w:r>
    </w:p>
    <w:p w14:paraId="69108D0D" w14:textId="77777777" w:rsidR="001B4C53" w:rsidRPr="003D6FEE" w:rsidRDefault="001B4C53" w:rsidP="001B4C53">
      <w:pPr>
        <w:pStyle w:val="SingleTxtG"/>
        <w:ind w:left="2268" w:hanging="1134"/>
      </w:pPr>
      <w:r w:rsidRPr="003D6FEE">
        <w:t>2.2</w:t>
      </w:r>
      <w:r w:rsidRPr="003D6FEE">
        <w:tab/>
        <w:t xml:space="preserve">Проверка обеспечиваемой системами функции подкачки </w:t>
      </w:r>
    </w:p>
    <w:p w14:paraId="3B000EB4" w14:textId="77777777" w:rsidR="001B4C53" w:rsidRPr="003D6FEE" w:rsidRDefault="001B4C53" w:rsidP="001B4C53">
      <w:pPr>
        <w:pStyle w:val="SingleTxtG"/>
        <w:ind w:left="2268"/>
      </w:pPr>
      <w:r w:rsidRPr="003D6FEE">
        <w:rPr>
          <w:shd w:val="clear" w:color="auto" w:fill="FFFFFF"/>
        </w:rPr>
        <w:t xml:space="preserve">Накачать шины транспортного средства до рекомендованного его изготовителем давления холодной шины </w:t>
      </w:r>
      <w:r w:rsidRPr="003D6FEE">
        <w:t>(</w:t>
      </w:r>
      <w:r w:rsidRPr="003D6FEE">
        <w:rPr>
          <w:lang w:val="en-US"/>
        </w:rPr>
        <w:t>P</w:t>
      </w:r>
      <w:r w:rsidRPr="003D6FEE">
        <w:rPr>
          <w:vertAlign w:val="subscript"/>
          <w:lang w:val="en-US"/>
        </w:rPr>
        <w:t>rec</w:t>
      </w:r>
      <w:r w:rsidRPr="003D6FEE">
        <w:t>).</w:t>
      </w:r>
    </w:p>
    <w:p w14:paraId="0C40E736" w14:textId="77777777" w:rsidR="001B4C53" w:rsidRPr="003D6FEE" w:rsidRDefault="001B4C53" w:rsidP="001B4C53">
      <w:pPr>
        <w:pStyle w:val="SingleTxtG"/>
        <w:ind w:left="2268"/>
      </w:pPr>
      <w:r w:rsidRPr="003D6FEE">
        <w:lastRenderedPageBreak/>
        <w:t xml:space="preserve">Стравить </w:t>
      </w:r>
      <w:r w:rsidRPr="003D6FEE">
        <w:rPr>
          <w:shd w:val="clear" w:color="auto" w:fill="FFFFFF"/>
        </w:rPr>
        <w:t xml:space="preserve">давление в одной из шин на 20%, но не более чем на 50 кПа ниже рекомендованного изготовителем давления холодной шины </w:t>
      </w:r>
      <w:r w:rsidRPr="003D6FEE">
        <w:t>(</w:t>
      </w:r>
      <w:r w:rsidRPr="003D6FEE">
        <w:rPr>
          <w:lang w:val="en-US"/>
        </w:rPr>
        <w:t>P</w:t>
      </w:r>
      <w:r w:rsidRPr="003D6FEE">
        <w:rPr>
          <w:vertAlign w:val="subscript"/>
          <w:lang w:val="en-US"/>
        </w:rPr>
        <w:t>rec</w:t>
      </w:r>
      <w:r w:rsidRPr="003D6FEE">
        <w:t>).</w:t>
      </w:r>
    </w:p>
    <w:p w14:paraId="30F2B199" w14:textId="77777777" w:rsidR="001B4C53" w:rsidRPr="003D6FEE" w:rsidRDefault="001B4C53" w:rsidP="001B4C53">
      <w:pPr>
        <w:pStyle w:val="SingleTxtG"/>
        <w:ind w:left="2268" w:hanging="1134"/>
      </w:pPr>
      <w:r w:rsidRPr="003D6FEE">
        <w:t>2.2.1</w:t>
      </w:r>
      <w:r w:rsidRPr="003D6FEE">
        <w:tab/>
        <w:t>Проверка функции подкачки в соответствии с рис. 1</w:t>
      </w:r>
    </w:p>
    <w:p w14:paraId="69941026" w14:textId="77777777" w:rsidR="001B4C53" w:rsidRPr="003D6FEE" w:rsidRDefault="001B4C53" w:rsidP="001B4C53">
      <w:pPr>
        <w:pStyle w:val="SingleTxtG"/>
        <w:ind w:left="2268"/>
      </w:pPr>
      <w:r w:rsidRPr="003D6FEE">
        <w:t>Удостовериться, что</w:t>
      </w:r>
      <w:r w:rsidRPr="003D6FEE">
        <w:rPr>
          <w:shd w:val="clear" w:color="auto" w:fill="FFFFFF"/>
        </w:rPr>
        <w:t xml:space="preserve"> в течение 2 минут</w:t>
      </w:r>
      <w:r w:rsidRPr="003D6FEE">
        <w:t xml:space="preserve"> СКДШ/</w:t>
      </w:r>
      <w:r w:rsidRPr="003D6FEE">
        <w:rPr>
          <w:bCs/>
        </w:rPr>
        <w:t>ЦСНШ</w:t>
      </w:r>
      <w:r w:rsidRPr="003D6FEE">
        <w:t xml:space="preserve"> начинает подкачку и что предусмотренный изготовителем оптический сигнал, предупреждающий о подкачке, ВКЛЮЧЕН.</w:t>
      </w:r>
    </w:p>
    <w:p w14:paraId="703C6C46" w14:textId="77777777" w:rsidR="001B4C53" w:rsidRPr="003D6FEE" w:rsidRDefault="001B4C53" w:rsidP="001B4C53">
      <w:pPr>
        <w:pStyle w:val="SingleTxtG"/>
        <w:ind w:left="2268"/>
      </w:pPr>
      <w:r w:rsidRPr="003D6FEE">
        <w:t xml:space="preserve">Процесс подкачки подлежит завершению в течение 8 минут после его начала, причем предусмотренный изготовителем оптический сигнал, предупреждающий о подкачке, должен ВЫКЛЮЧАТЬСЯ сразу </w:t>
      </w:r>
      <w:r w:rsidRPr="003D6FEE">
        <w:rPr>
          <w:shd w:val="clear" w:color="auto" w:fill="FFFFFF"/>
        </w:rPr>
        <w:t xml:space="preserve">по завершении процесса </w:t>
      </w:r>
      <w:r w:rsidRPr="003D6FEE">
        <w:t>подкачки.</w:t>
      </w:r>
    </w:p>
    <w:p w14:paraId="5912BDE7" w14:textId="77777777" w:rsidR="001B4C53" w:rsidRPr="003D6FEE" w:rsidRDefault="001B4C53" w:rsidP="001B4C53">
      <w:pPr>
        <w:pStyle w:val="SingleTxtG"/>
        <w:ind w:left="2268"/>
      </w:pPr>
      <w:r w:rsidRPr="003D6FEE">
        <w:rPr>
          <w:shd w:val="clear" w:color="auto" w:fill="FFFFFF"/>
        </w:rPr>
        <w:t>После завершения процесса</w:t>
      </w:r>
      <w:r w:rsidRPr="003D6FEE">
        <w:t xml:space="preserve"> подкачки</w:t>
      </w:r>
      <w:r w:rsidRPr="003D6FEE">
        <w:rPr>
          <w:shd w:val="clear" w:color="auto" w:fill="FFFFFF"/>
        </w:rPr>
        <w:t xml:space="preserve"> </w:t>
      </w:r>
      <w:r w:rsidRPr="003D6FEE">
        <w:t>удостовериться, что</w:t>
      </w:r>
      <w:r w:rsidRPr="003D6FEE">
        <w:rPr>
          <w:shd w:val="clear" w:color="auto" w:fill="FFFFFF"/>
        </w:rPr>
        <w:t xml:space="preserve"> давление в шинах находится в диапазоне ±5% от рекомендованного изготовителем давления холодной шины </w:t>
      </w:r>
      <w:r w:rsidRPr="003D6FEE">
        <w:t>(</w:t>
      </w:r>
      <w:r w:rsidRPr="003D6FEE">
        <w:rPr>
          <w:lang w:val="en-US"/>
        </w:rPr>
        <w:t>P</w:t>
      </w:r>
      <w:r w:rsidRPr="003D6FEE">
        <w:rPr>
          <w:vertAlign w:val="subscript"/>
          <w:lang w:val="en-US"/>
        </w:rPr>
        <w:t>rec</w:t>
      </w:r>
      <w:r w:rsidRPr="003D6FEE">
        <w:t>).</w:t>
      </w:r>
    </w:p>
    <w:p w14:paraId="3F0C2627" w14:textId="77777777" w:rsidR="001B4C53" w:rsidRPr="003D6FEE" w:rsidRDefault="001B4C53" w:rsidP="001B4C53">
      <w:pPr>
        <w:pStyle w:val="SingleTxtG"/>
        <w:spacing w:before="240" w:after="0"/>
        <w:rPr>
          <w:b/>
          <w:sz w:val="28"/>
          <w:lang w:val="en-US"/>
        </w:rPr>
      </w:pPr>
      <w:r w:rsidRPr="003D6FEE">
        <w:rPr>
          <w:b/>
          <w:noProof/>
          <w:lang w:val="en-GB" w:eastAsia="en-GB"/>
        </w:rPr>
        <mc:AlternateContent>
          <mc:Choice Requires="wps">
            <w:drawing>
              <wp:anchor distT="0" distB="0" distL="114300" distR="114300" simplePos="0" relativeHeight="251665408" behindDoc="0" locked="0" layoutInCell="1" allowOverlap="1" wp14:anchorId="27DEA887" wp14:editId="23F4019C">
                <wp:simplePos x="0" y="0"/>
                <wp:positionH relativeFrom="margin">
                  <wp:posOffset>2303329</wp:posOffset>
                </wp:positionH>
                <wp:positionV relativeFrom="paragraph">
                  <wp:posOffset>535080</wp:posOffset>
                </wp:positionV>
                <wp:extent cx="1139332" cy="317090"/>
                <wp:effectExtent l="0" t="0" r="3810" b="6985"/>
                <wp:wrapNone/>
                <wp:docPr id="7" name="Text Box 7"/>
                <wp:cNvGraphicFramePr/>
                <a:graphic xmlns:a="http://schemas.openxmlformats.org/drawingml/2006/main">
                  <a:graphicData uri="http://schemas.microsoft.com/office/word/2010/wordprocessingShape">
                    <wps:wsp>
                      <wps:cNvSpPr txBox="1"/>
                      <wps:spPr>
                        <a:xfrm>
                          <a:off x="0" y="0"/>
                          <a:ext cx="1139332" cy="317090"/>
                        </a:xfrm>
                        <a:prstGeom prst="rect">
                          <a:avLst/>
                        </a:prstGeom>
                        <a:solidFill>
                          <a:schemeClr val="lt1"/>
                        </a:solidFill>
                        <a:ln w="6350">
                          <a:noFill/>
                        </a:ln>
                      </wps:spPr>
                      <wps:txbx>
                        <w:txbxContent>
                          <w:p w14:paraId="0ACA3388" w14:textId="77777777" w:rsidR="001B4C53" w:rsidRDefault="001B4C53" w:rsidP="001B4C53">
                            <w:pPr>
                              <w:spacing w:line="192" w:lineRule="auto"/>
                              <w:rPr>
                                <w:sz w:val="14"/>
                                <w:szCs w:val="14"/>
                              </w:rPr>
                            </w:pPr>
                            <w:r w:rsidRPr="00937079">
                              <w:rPr>
                                <w:sz w:val="14"/>
                                <w:szCs w:val="14"/>
                              </w:rPr>
                              <w:t>Момент начала подкачки</w:t>
                            </w:r>
                          </w:p>
                          <w:p w14:paraId="0A27AFF7" w14:textId="77777777" w:rsidR="001B4C53" w:rsidRPr="00937079" w:rsidRDefault="001B4C53" w:rsidP="001B4C53">
                            <w:pPr>
                              <w:spacing w:line="192" w:lineRule="auto"/>
                              <w:rPr>
                                <w:sz w:val="14"/>
                                <w:szCs w:val="14"/>
                              </w:rPr>
                            </w:pPr>
                            <w:r>
                              <w:rPr>
                                <w:sz w:val="14"/>
                                <w:szCs w:val="14"/>
                              </w:rPr>
                              <w:t xml:space="preserve">Сигнал, предупреждающий </w:t>
                            </w:r>
                            <w:r>
                              <w:rPr>
                                <w:sz w:val="14"/>
                                <w:szCs w:val="14"/>
                              </w:rPr>
                              <w:br/>
                              <w:t>о подкачке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EA887" id="Text Box 7" o:spid="_x0000_s1028" type="#_x0000_t202" style="position:absolute;left:0;text-align:left;margin-left:181.35pt;margin-top:42.15pt;width:89.7pt;height:24.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" fillcolor="white [3201]" stroked="f" strokeweight=".5pt">
                <v:textbox inset="0,0,0,0">
                  <w:txbxContent>
                    <w:p w14:paraId="0ACA3388" w14:textId="77777777" w:rsidR="001B4C53" w:rsidRDefault="001B4C53" w:rsidP="001B4C53">
                      <w:pPr>
                        <w:spacing w:line="192" w:lineRule="auto"/>
                        <w:rPr>
                          <w:sz w:val="14"/>
                          <w:szCs w:val="14"/>
                        </w:rPr>
                      </w:pPr>
                      <w:r w:rsidRPr="00937079">
                        <w:rPr>
                          <w:sz w:val="14"/>
                          <w:szCs w:val="14"/>
                        </w:rPr>
                        <w:t>Момент начала подкачки</w:t>
                      </w:r>
                    </w:p>
                    <w:p w14:paraId="0A27AFF7" w14:textId="77777777" w:rsidR="001B4C53" w:rsidRPr="00937079" w:rsidRDefault="001B4C53" w:rsidP="001B4C53">
                      <w:pPr>
                        <w:spacing w:line="192" w:lineRule="auto"/>
                        <w:rPr>
                          <w:sz w:val="14"/>
                          <w:szCs w:val="14"/>
                        </w:rPr>
                      </w:pPr>
                      <w:r>
                        <w:rPr>
                          <w:sz w:val="14"/>
                          <w:szCs w:val="14"/>
                        </w:rPr>
                        <w:t xml:space="preserve">Сигнал, предупреждающий </w:t>
                      </w:r>
                      <w:r>
                        <w:rPr>
                          <w:sz w:val="14"/>
                          <w:szCs w:val="14"/>
                        </w:rPr>
                        <w:br/>
                        <w:t>о подкачке</w:t>
                      </w:r>
                    </w:p>
                  </w:txbxContent>
                </v:textbox>
                <w10:wrap anchorx="margin"/>
              </v:shape>
            </w:pict>
          </mc:Fallback>
        </mc:AlternateContent>
      </w:r>
      <w:r w:rsidRPr="003D6FEE">
        <w:rPr>
          <w:b/>
          <w:noProof/>
          <w:lang w:val="en-GB" w:eastAsia="en-GB"/>
        </w:rPr>
        <mc:AlternateContent>
          <mc:Choice Requires="wps">
            <w:drawing>
              <wp:anchor distT="0" distB="0" distL="114300" distR="114300" simplePos="0" relativeHeight="251664384" behindDoc="0" locked="0" layoutInCell="1" allowOverlap="1" wp14:anchorId="62EE8AD9" wp14:editId="7451841D">
                <wp:simplePos x="0" y="0"/>
                <wp:positionH relativeFrom="margin">
                  <wp:posOffset>1642365</wp:posOffset>
                </wp:positionH>
                <wp:positionV relativeFrom="paragraph">
                  <wp:posOffset>597348</wp:posOffset>
                </wp:positionV>
                <wp:extent cx="645459" cy="205373"/>
                <wp:effectExtent l="0" t="0" r="2540" b="4445"/>
                <wp:wrapNone/>
                <wp:docPr id="6" name="Text Box 6"/>
                <wp:cNvGraphicFramePr/>
                <a:graphic xmlns:a="http://schemas.openxmlformats.org/drawingml/2006/main">
                  <a:graphicData uri="http://schemas.microsoft.com/office/word/2010/wordprocessingShape">
                    <wps:wsp>
                      <wps:cNvSpPr txBox="1"/>
                      <wps:spPr>
                        <a:xfrm>
                          <a:off x="0" y="0"/>
                          <a:ext cx="645459" cy="205373"/>
                        </a:xfrm>
                        <a:prstGeom prst="rect">
                          <a:avLst/>
                        </a:prstGeom>
                        <a:solidFill>
                          <a:schemeClr val="lt1"/>
                        </a:solidFill>
                        <a:ln w="6350">
                          <a:noFill/>
                        </a:ln>
                      </wps:spPr>
                      <wps:txbx>
                        <w:txbxContent>
                          <w:p w14:paraId="3658A605" w14:textId="77777777" w:rsidR="001B4C53" w:rsidRPr="00937079" w:rsidRDefault="001B4C53" w:rsidP="001B4C53">
                            <w:pPr>
                              <w:spacing w:line="216" w:lineRule="auto"/>
                              <w:rPr>
                                <w:sz w:val="14"/>
                                <w:szCs w:val="14"/>
                              </w:rPr>
                            </w:pPr>
                            <w:r>
                              <w:rPr>
                                <w:sz w:val="14"/>
                                <w:szCs w:val="14"/>
                              </w:rPr>
                              <w:t>Момент активации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E8AD9" id="Text Box 6" o:spid="_x0000_s1029" type="#_x0000_t202" style="position:absolute;left:0;text-align:left;margin-left:129.3pt;margin-top:47.05pt;width:50.8pt;height:1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" fillcolor="white [3201]" stroked="f" strokeweight=".5pt">
                <v:textbox inset="0,0,0,0">
                  <w:txbxContent>
                    <w:p w14:paraId="3658A605" w14:textId="77777777" w:rsidR="001B4C53" w:rsidRPr="00937079" w:rsidRDefault="001B4C53" w:rsidP="001B4C53">
                      <w:pPr>
                        <w:spacing w:line="216" w:lineRule="auto"/>
                        <w:rPr>
                          <w:sz w:val="14"/>
                          <w:szCs w:val="14"/>
                        </w:rPr>
                      </w:pPr>
                      <w:r>
                        <w:rPr>
                          <w:sz w:val="14"/>
                          <w:szCs w:val="14"/>
                        </w:rPr>
                        <w:t>Момент активации</w:t>
                      </w:r>
                    </w:p>
                  </w:txbxContent>
                </v:textbox>
                <w10:wrap anchorx="margin"/>
              </v:shape>
            </w:pict>
          </mc:Fallback>
        </mc:AlternateContent>
      </w:r>
      <w:r w:rsidRPr="003D6FEE">
        <w:rPr>
          <w:b/>
          <w:noProof/>
          <w:lang w:val="en-GB" w:eastAsia="en-GB"/>
        </w:rPr>
        <mc:AlternateContent>
          <mc:Choice Requires="wps">
            <w:drawing>
              <wp:anchor distT="0" distB="0" distL="114300" distR="114300" simplePos="0" relativeHeight="251663360" behindDoc="0" locked="0" layoutInCell="1" allowOverlap="1" wp14:anchorId="76465234" wp14:editId="02CC96E5">
                <wp:simplePos x="0" y="0"/>
                <wp:positionH relativeFrom="column">
                  <wp:posOffset>531709</wp:posOffset>
                </wp:positionH>
                <wp:positionV relativeFrom="paragraph">
                  <wp:posOffset>1184272</wp:posOffset>
                </wp:positionV>
                <wp:extent cx="810708" cy="332105"/>
                <wp:effectExtent l="0" t="0" r="8890" b="0"/>
                <wp:wrapNone/>
                <wp:docPr id="4" name="Text Box 3"/>
                <wp:cNvGraphicFramePr/>
                <a:graphic xmlns:a="http://schemas.openxmlformats.org/drawingml/2006/main">
                  <a:graphicData uri="http://schemas.microsoft.com/office/word/2010/wordprocessingShape">
                    <wps:wsp>
                      <wps:cNvSpPr txBox="1"/>
                      <wps:spPr>
                        <a:xfrm>
                          <a:off x="0" y="0"/>
                          <a:ext cx="810708" cy="332105"/>
                        </a:xfrm>
                        <a:prstGeom prst="rect">
                          <a:avLst/>
                        </a:prstGeom>
                        <a:solidFill>
                          <a:schemeClr val="lt1"/>
                        </a:solidFill>
                        <a:ln w="6350">
                          <a:noFill/>
                        </a:ln>
                      </wps:spPr>
                      <wps:txbx>
                        <w:txbxContent>
                          <w:p w14:paraId="6803F718" w14:textId="77777777" w:rsidR="001B4C53" w:rsidRPr="00CC2A5D" w:rsidRDefault="001B4C53" w:rsidP="001B4C53">
                            <w:pPr>
                              <w:spacing w:line="216" w:lineRule="auto"/>
                              <w:rPr>
                                <w:sz w:val="16"/>
                                <w:szCs w:val="16"/>
                              </w:rPr>
                            </w:pPr>
                            <w:r w:rsidRPr="00CC2A5D">
                              <w:rPr>
                                <w:sz w:val="16"/>
                                <w:szCs w:val="16"/>
                              </w:rPr>
                              <w:t>Стравливание на 20%</w:t>
                            </w:r>
                            <w:r>
                              <w:rPr>
                                <w:sz w:val="16"/>
                                <w:szCs w:val="16"/>
                              </w:rPr>
                              <w:t xml:space="preserve"> (макс. на 50 кПа)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465234" id="Text Box 3" o:spid="_x0000_s1030" type="#_x0000_t202" style="position:absolute;left:0;text-align:left;margin-left:41.85pt;margin-top:93.25pt;width:63.85pt;height:26.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" fillcolor="white [3201]" stroked="f" strokeweight=".5pt">
                <v:textbox inset="0,0,0,0">
                  <w:txbxContent>
                    <w:p w14:paraId="6803F718" w14:textId="77777777" w:rsidR="001B4C53" w:rsidRPr="00CC2A5D" w:rsidRDefault="001B4C53" w:rsidP="001B4C53">
                      <w:pPr>
                        <w:spacing w:line="216" w:lineRule="auto"/>
                        <w:rPr>
                          <w:sz w:val="16"/>
                          <w:szCs w:val="16"/>
                        </w:rPr>
                      </w:pPr>
                      <w:r w:rsidRPr="00CC2A5D">
                        <w:rPr>
                          <w:sz w:val="16"/>
                          <w:szCs w:val="16"/>
                        </w:rPr>
                        <w:t>Стравливание на 20%</w:t>
                      </w:r>
                      <w:r>
                        <w:rPr>
                          <w:sz w:val="16"/>
                          <w:szCs w:val="16"/>
                        </w:rPr>
                        <w:t xml:space="preserve"> (макс. на 50 кПа)</w:t>
                      </w:r>
                    </w:p>
                  </w:txbxContent>
                </v:textbox>
              </v:shape>
            </w:pict>
          </mc:Fallback>
        </mc:AlternateContent>
      </w:r>
      <w:r w:rsidRPr="003D6FEE">
        <w:rPr>
          <w:b/>
          <w:noProof/>
          <w:lang w:val="en-GB" w:eastAsia="en-GB"/>
        </w:rPr>
        <mc:AlternateContent>
          <mc:Choice Requires="wps">
            <w:drawing>
              <wp:anchor distT="0" distB="0" distL="114300" distR="114300" simplePos="0" relativeHeight="251667456" behindDoc="0" locked="0" layoutInCell="1" allowOverlap="1" wp14:anchorId="7DC5885C" wp14:editId="1E0D21F8">
                <wp:simplePos x="0" y="0"/>
                <wp:positionH relativeFrom="column">
                  <wp:posOffset>2546897</wp:posOffset>
                </wp:positionH>
                <wp:positionV relativeFrom="paragraph">
                  <wp:posOffset>1947725</wp:posOffset>
                </wp:positionV>
                <wp:extent cx="430306" cy="78237"/>
                <wp:effectExtent l="0" t="0" r="27305" b="17145"/>
                <wp:wrapNone/>
                <wp:docPr id="9" name="Text Box 9"/>
                <wp:cNvGraphicFramePr/>
                <a:graphic xmlns:a="http://schemas.openxmlformats.org/drawingml/2006/main">
                  <a:graphicData uri="http://schemas.microsoft.com/office/word/2010/wordprocessingShape">
                    <wps:wsp>
                      <wps:cNvSpPr txBox="1"/>
                      <wps:spPr>
                        <a:xfrm>
                          <a:off x="0" y="0"/>
                          <a:ext cx="430306" cy="78237"/>
                        </a:xfrm>
                        <a:prstGeom prst="rect">
                          <a:avLst/>
                        </a:prstGeom>
                        <a:solidFill>
                          <a:schemeClr val="lt1"/>
                        </a:solidFill>
                        <a:ln w="6350">
                          <a:solidFill>
                            <a:schemeClr val="bg1"/>
                          </a:solidFill>
                        </a:ln>
                      </wps:spPr>
                      <wps:txbx>
                        <w:txbxContent>
                          <w:p w14:paraId="467C21B7" w14:textId="77777777" w:rsidR="001B4C53" w:rsidRPr="00CC2A5D" w:rsidRDefault="001B4C53" w:rsidP="001B4C53">
                            <w:pPr>
                              <w:spacing w:line="168" w:lineRule="auto"/>
                              <w:rPr>
                                <w:sz w:val="12"/>
                                <w:szCs w:val="12"/>
                              </w:rPr>
                            </w:pPr>
                            <w:r>
                              <w:rPr>
                                <w:sz w:val="12"/>
                                <w:szCs w:val="12"/>
                              </w:rPr>
                              <w:t>макс. 8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5885C" id="Text Box 9" o:spid="_x0000_s1031" type="#_x0000_t202" style="position:absolute;left:0;text-align:left;margin-left:200.55pt;margin-top:153.35pt;width:33.9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" fillcolor="white [3201]" strokecolor="white [3212]" strokeweight=".5pt">
                <v:textbox inset="0,0,0,0">
                  <w:txbxContent>
                    <w:p w14:paraId="467C21B7" w14:textId="77777777" w:rsidR="001B4C53" w:rsidRPr="00CC2A5D" w:rsidRDefault="001B4C53" w:rsidP="001B4C53">
                      <w:pPr>
                        <w:spacing w:line="168" w:lineRule="auto"/>
                        <w:rPr>
                          <w:sz w:val="12"/>
                          <w:szCs w:val="12"/>
                        </w:rPr>
                      </w:pPr>
                      <w:r>
                        <w:rPr>
                          <w:sz w:val="12"/>
                          <w:szCs w:val="12"/>
                        </w:rPr>
                        <w:t>макс. 8 мин.</w:t>
                      </w:r>
                    </w:p>
                  </w:txbxContent>
                </v:textbox>
              </v:shape>
            </w:pict>
          </mc:Fallback>
        </mc:AlternateContent>
      </w:r>
      <w:r w:rsidRPr="003D6FEE">
        <w:rPr>
          <w:b/>
          <w:noProof/>
          <w:lang w:val="en-GB" w:eastAsia="en-GB"/>
        </w:rPr>
        <mc:AlternateContent>
          <mc:Choice Requires="wps">
            <w:drawing>
              <wp:anchor distT="0" distB="0" distL="114300" distR="114300" simplePos="0" relativeHeight="251666432" behindDoc="0" locked="0" layoutInCell="1" allowOverlap="1" wp14:anchorId="78DCEAE7" wp14:editId="4E2C8884">
                <wp:simplePos x="0" y="0"/>
                <wp:positionH relativeFrom="column">
                  <wp:posOffset>1836929</wp:posOffset>
                </wp:positionH>
                <wp:positionV relativeFrom="paragraph">
                  <wp:posOffset>1946974</wp:posOffset>
                </wp:positionV>
                <wp:extent cx="430306" cy="78237"/>
                <wp:effectExtent l="0" t="0" r="27305" b="17145"/>
                <wp:wrapNone/>
                <wp:docPr id="8" name="Text Box 8"/>
                <wp:cNvGraphicFramePr/>
                <a:graphic xmlns:a="http://schemas.openxmlformats.org/drawingml/2006/main">
                  <a:graphicData uri="http://schemas.microsoft.com/office/word/2010/wordprocessingShape">
                    <wps:wsp>
                      <wps:cNvSpPr txBox="1"/>
                      <wps:spPr>
                        <a:xfrm>
                          <a:off x="0" y="0"/>
                          <a:ext cx="430306" cy="78237"/>
                        </a:xfrm>
                        <a:prstGeom prst="rect">
                          <a:avLst/>
                        </a:prstGeom>
                        <a:solidFill>
                          <a:schemeClr val="lt1"/>
                        </a:solidFill>
                        <a:ln w="6350">
                          <a:solidFill>
                            <a:schemeClr val="bg1"/>
                          </a:solidFill>
                        </a:ln>
                      </wps:spPr>
                      <wps:txbx>
                        <w:txbxContent>
                          <w:p w14:paraId="0BBE0BD0" w14:textId="77777777" w:rsidR="001B4C53" w:rsidRPr="00CC2A5D" w:rsidRDefault="001B4C53" w:rsidP="001B4C53">
                            <w:pPr>
                              <w:spacing w:line="168" w:lineRule="auto"/>
                              <w:rPr>
                                <w:sz w:val="12"/>
                                <w:szCs w:val="12"/>
                              </w:rPr>
                            </w:pPr>
                            <w:r>
                              <w:rPr>
                                <w:sz w:val="12"/>
                                <w:szCs w:val="12"/>
                              </w:rPr>
                              <w:t>макс. 2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CEAE7" id="Text Box 8" o:spid="_x0000_s1032" type="#_x0000_t202" style="position:absolute;left:0;text-align:left;margin-left:144.65pt;margin-top:153.3pt;width:33.9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" fillcolor="white [3201]" strokecolor="white [3212]" strokeweight=".5pt">
                <v:textbox inset="0,0,0,0">
                  <w:txbxContent>
                    <w:p w14:paraId="0BBE0BD0" w14:textId="77777777" w:rsidR="001B4C53" w:rsidRPr="00CC2A5D" w:rsidRDefault="001B4C53" w:rsidP="001B4C53">
                      <w:pPr>
                        <w:spacing w:line="168" w:lineRule="auto"/>
                        <w:rPr>
                          <w:sz w:val="12"/>
                          <w:szCs w:val="12"/>
                        </w:rPr>
                      </w:pPr>
                      <w:r>
                        <w:rPr>
                          <w:sz w:val="12"/>
                          <w:szCs w:val="12"/>
                        </w:rPr>
                        <w:t>макс. 2 мин.</w:t>
                      </w:r>
                    </w:p>
                  </w:txbxContent>
                </v:textbox>
              </v:shape>
            </w:pict>
          </mc:Fallback>
        </mc:AlternateContent>
      </w:r>
      <w:r w:rsidRPr="003D6FEE">
        <w:rPr>
          <w:b/>
          <w:noProof/>
          <w:lang w:val="en-GB" w:eastAsia="en-GB"/>
        </w:rPr>
        <w:drawing>
          <wp:inline distT="0" distB="0" distL="0" distR="0" wp14:anchorId="1D7E1FAC" wp14:editId="0A91DCA9">
            <wp:extent cx="3707765" cy="2105660"/>
            <wp:effectExtent l="0" t="0" r="0" b="0"/>
            <wp:docPr id="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7765" cy="2105660"/>
                    </a:xfrm>
                    <a:prstGeom prst="rect">
                      <a:avLst/>
                    </a:prstGeom>
                    <a:noFill/>
                    <a:ln>
                      <a:noFill/>
                    </a:ln>
                  </pic:spPr>
                </pic:pic>
              </a:graphicData>
            </a:graphic>
          </wp:inline>
        </w:drawing>
      </w:r>
    </w:p>
    <w:p w14:paraId="50207AD6" w14:textId="77777777" w:rsidR="001B4C53" w:rsidRPr="003D6FEE" w:rsidRDefault="001B4C53" w:rsidP="001B4C53">
      <w:pPr>
        <w:pStyle w:val="SingleTxtG"/>
        <w:spacing w:after="0"/>
        <w:rPr>
          <w:b/>
          <w:bCs/>
        </w:rPr>
      </w:pPr>
      <w:r w:rsidRPr="003D6FEE">
        <w:rPr>
          <w:b/>
          <w:bCs/>
        </w:rPr>
        <w:t>Рис. 1</w:t>
      </w:r>
    </w:p>
    <w:p w14:paraId="09154753" w14:textId="77777777" w:rsidR="001B4C53" w:rsidRPr="003D6FEE" w:rsidRDefault="001B4C53" w:rsidP="001B4C53">
      <w:pPr>
        <w:pStyle w:val="SingleTxtG"/>
      </w:pPr>
      <w:r w:rsidRPr="003D6FEE">
        <w:t>Проверка функции подкачки</w:t>
      </w:r>
    </w:p>
    <w:p w14:paraId="105DFDFE" w14:textId="77777777" w:rsidR="001B4C53" w:rsidRPr="003D6FEE" w:rsidRDefault="001B4C53" w:rsidP="001B4C53">
      <w:pPr>
        <w:pStyle w:val="SingleTxtG"/>
        <w:ind w:left="2268" w:hanging="1134"/>
      </w:pPr>
      <w:r w:rsidRPr="003D6FEE">
        <w:t>2.3</w:t>
      </w:r>
      <w:r w:rsidRPr="003D6FEE">
        <w:tab/>
        <w:t>Проверка обеспечиваемой системой функции предупреждения о неисправности в соответствии с рис. 2</w:t>
      </w:r>
    </w:p>
    <w:p w14:paraId="00E5ADA7" w14:textId="77777777" w:rsidR="001B4C53" w:rsidRPr="003D6FEE" w:rsidRDefault="001B4C53" w:rsidP="001B4C53">
      <w:pPr>
        <w:pStyle w:val="SingleTxtG"/>
        <w:ind w:left="2268"/>
      </w:pPr>
      <w:r w:rsidRPr="003D6FEE">
        <w:rPr>
          <w:shd w:val="clear" w:color="auto" w:fill="FFFFFF"/>
        </w:rPr>
        <w:t xml:space="preserve">Накачать шины транспортного средства до рекомендованного его изготовителем давления холодной шины </w:t>
      </w:r>
      <w:r w:rsidRPr="003D6FEE">
        <w:t>(</w:t>
      </w:r>
      <w:r w:rsidRPr="003D6FEE">
        <w:rPr>
          <w:lang w:val="en-US"/>
        </w:rPr>
        <w:t>P</w:t>
      </w:r>
      <w:r w:rsidRPr="003D6FEE">
        <w:rPr>
          <w:vertAlign w:val="subscript"/>
          <w:lang w:val="en-US"/>
        </w:rPr>
        <w:t>rec</w:t>
      </w:r>
      <w:r w:rsidRPr="003D6FEE">
        <w:t>).</w:t>
      </w:r>
    </w:p>
    <w:p w14:paraId="064391E0" w14:textId="77777777" w:rsidR="001B4C53" w:rsidRPr="003D6FEE" w:rsidRDefault="001B4C53" w:rsidP="001B4C53">
      <w:pPr>
        <w:pStyle w:val="SingleTxtG"/>
        <w:ind w:left="2268"/>
      </w:pPr>
      <w:r w:rsidRPr="003D6FEE">
        <w:t xml:space="preserve">Постепенно стравить </w:t>
      </w:r>
      <w:r w:rsidRPr="003D6FEE">
        <w:rPr>
          <w:shd w:val="clear" w:color="auto" w:fill="FFFFFF"/>
        </w:rPr>
        <w:t xml:space="preserve">давление в одной из шин на 20%, но не более чем на 50 кПа ниже рекомендованного изготовителем давления холодной шины </w:t>
      </w:r>
      <w:r w:rsidRPr="003D6FEE">
        <w:t>(</w:t>
      </w:r>
      <w:r w:rsidRPr="003D6FEE">
        <w:rPr>
          <w:lang w:val="en-US"/>
        </w:rPr>
        <w:t>P</w:t>
      </w:r>
      <w:r w:rsidRPr="003D6FEE">
        <w:rPr>
          <w:vertAlign w:val="subscript"/>
          <w:lang w:val="en-US"/>
        </w:rPr>
        <w:t>rec</w:t>
      </w:r>
      <w:r w:rsidRPr="003D6FEE">
        <w:t>).</w:t>
      </w:r>
    </w:p>
    <w:p w14:paraId="693FE650" w14:textId="77777777" w:rsidR="001B4C53" w:rsidRPr="003D6FEE" w:rsidRDefault="001B4C53" w:rsidP="001B4C53">
      <w:pPr>
        <w:pStyle w:val="SingleTxtG"/>
        <w:ind w:left="2268"/>
      </w:pPr>
      <w:r w:rsidRPr="003D6FEE">
        <w:rPr>
          <w:shd w:val="clear" w:color="auto" w:fill="FFFFFF"/>
        </w:rPr>
        <w:t xml:space="preserve">В течение 2 минут система </w:t>
      </w:r>
      <w:r w:rsidRPr="003D6FEE">
        <w:t>начинает подкачку и</w:t>
      </w:r>
      <w:r w:rsidRPr="003D6FEE">
        <w:rPr>
          <w:shd w:val="clear" w:color="auto" w:fill="FFFFFF"/>
        </w:rPr>
        <w:t xml:space="preserve"> ВКЛЮЧАЕТСЯ </w:t>
      </w:r>
      <w:r w:rsidRPr="003D6FEE">
        <w:t>предусмотренный изготовителем оптический сигнал, предупреждающий о подкачке</w:t>
      </w:r>
      <w:r w:rsidRPr="003D6FEE">
        <w:rPr>
          <w:shd w:val="clear" w:color="auto" w:fill="FFFFFF"/>
        </w:rPr>
        <w:t>.</w:t>
      </w:r>
    </w:p>
    <w:p w14:paraId="53736947" w14:textId="77777777" w:rsidR="001B4C53" w:rsidRPr="003D6FEE" w:rsidRDefault="001B4C53" w:rsidP="001B4C53">
      <w:pPr>
        <w:pStyle w:val="SingleTxtG"/>
        <w:ind w:left="2268"/>
      </w:pPr>
      <w:r w:rsidRPr="003D6FEE">
        <w:t>В течение 8 минут после начала подкачки должен ВКЛЮЧАТЬСЯ предусмотренный изготовителем оптический сигнал, предупреждающий о наличии неисправности.</w:t>
      </w:r>
    </w:p>
    <w:p w14:paraId="0D9ABE0F" w14:textId="77777777" w:rsidR="001B4C53" w:rsidRPr="003D6FEE" w:rsidRDefault="001B4C53" w:rsidP="001B4C53">
      <w:pPr>
        <w:spacing w:line="240" w:lineRule="auto"/>
        <w:ind w:left="1701"/>
        <w:rPr>
          <w:b/>
          <w:lang w:val="en-US"/>
        </w:rPr>
      </w:pPr>
      <w:r w:rsidRPr="003D6FEE">
        <w:rPr>
          <w:b/>
          <w:noProof/>
          <w:lang w:val="en-GB" w:eastAsia="en-GB"/>
        </w:rPr>
        <w:lastRenderedPageBreak/>
        <mc:AlternateContent>
          <mc:Choice Requires="wps">
            <w:drawing>
              <wp:anchor distT="0" distB="0" distL="114300" distR="114300" simplePos="0" relativeHeight="251673600" behindDoc="0" locked="0" layoutInCell="1" allowOverlap="1" wp14:anchorId="18CAE456" wp14:editId="3AA67FC6">
                <wp:simplePos x="0" y="0"/>
                <wp:positionH relativeFrom="margin">
                  <wp:posOffset>3965660</wp:posOffset>
                </wp:positionH>
                <wp:positionV relativeFrom="paragraph">
                  <wp:posOffset>445882</wp:posOffset>
                </wp:positionV>
                <wp:extent cx="1139190" cy="215153"/>
                <wp:effectExtent l="0" t="0" r="3810" b="0"/>
                <wp:wrapNone/>
                <wp:docPr id="18" name="Text Box 18"/>
                <wp:cNvGraphicFramePr/>
                <a:graphic xmlns:a="http://schemas.openxmlformats.org/drawingml/2006/main">
                  <a:graphicData uri="http://schemas.microsoft.com/office/word/2010/wordprocessingShape">
                    <wps:wsp>
                      <wps:cNvSpPr txBox="1"/>
                      <wps:spPr>
                        <a:xfrm>
                          <a:off x="0" y="0"/>
                          <a:ext cx="1139190" cy="215153"/>
                        </a:xfrm>
                        <a:prstGeom prst="rect">
                          <a:avLst/>
                        </a:prstGeom>
                        <a:solidFill>
                          <a:schemeClr val="lt1"/>
                        </a:solidFill>
                        <a:ln w="6350">
                          <a:noFill/>
                        </a:ln>
                      </wps:spPr>
                      <wps:txbx>
                        <w:txbxContent>
                          <w:p w14:paraId="38AD3476" w14:textId="77777777" w:rsidR="001B4C53" w:rsidRPr="00937079" w:rsidRDefault="001B4C53" w:rsidP="001B4C53">
                            <w:pPr>
                              <w:spacing w:line="192" w:lineRule="auto"/>
                              <w:rPr>
                                <w:sz w:val="14"/>
                                <w:szCs w:val="14"/>
                              </w:rPr>
                            </w:pPr>
                            <w:r>
                              <w:rPr>
                                <w:sz w:val="14"/>
                                <w:szCs w:val="14"/>
                              </w:rPr>
                              <w:t xml:space="preserve">Сигнал, предупреждающий </w:t>
                            </w:r>
                            <w:r>
                              <w:rPr>
                                <w:sz w:val="14"/>
                                <w:szCs w:val="14"/>
                              </w:rPr>
                              <w:br/>
                              <w:t>о наличии неисправности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AE456" id="Text Box 18" o:spid="_x0000_s1033" type="#_x0000_t202" style="position:absolute;left:0;text-align:left;margin-left:312.25pt;margin-top:35.1pt;width:89.7pt;height:16.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" fillcolor="white [3201]" stroked="f" strokeweight=".5pt">
                <v:textbox inset="0,0,0,0">
                  <w:txbxContent>
                    <w:p w14:paraId="38AD3476" w14:textId="77777777" w:rsidR="001B4C53" w:rsidRPr="00937079" w:rsidRDefault="001B4C53" w:rsidP="001B4C53">
                      <w:pPr>
                        <w:spacing w:line="192" w:lineRule="auto"/>
                        <w:rPr>
                          <w:sz w:val="14"/>
                          <w:szCs w:val="14"/>
                        </w:rPr>
                      </w:pPr>
                      <w:r>
                        <w:rPr>
                          <w:sz w:val="14"/>
                          <w:szCs w:val="14"/>
                        </w:rPr>
                        <w:t xml:space="preserve">Сигнал, предупреждающий </w:t>
                      </w:r>
                      <w:r>
                        <w:rPr>
                          <w:sz w:val="14"/>
                          <w:szCs w:val="14"/>
                        </w:rPr>
                        <w:br/>
                        <w:t>о наличии неисправности</w:t>
                      </w:r>
                    </w:p>
                  </w:txbxContent>
                </v:textbox>
                <w10:wrap anchorx="margin"/>
              </v:shape>
            </w:pict>
          </mc:Fallback>
        </mc:AlternateContent>
      </w:r>
      <w:r w:rsidRPr="003D6FEE">
        <w:rPr>
          <w:b/>
          <w:noProof/>
          <w:lang w:val="en-GB" w:eastAsia="en-GB"/>
        </w:rPr>
        <mc:AlternateContent>
          <mc:Choice Requires="wps">
            <w:drawing>
              <wp:anchor distT="0" distB="0" distL="114300" distR="114300" simplePos="0" relativeHeight="251672576" behindDoc="0" locked="0" layoutInCell="1" allowOverlap="1" wp14:anchorId="2080A22D" wp14:editId="01DA6A9F">
                <wp:simplePos x="0" y="0"/>
                <wp:positionH relativeFrom="margin">
                  <wp:posOffset>2805430</wp:posOffset>
                </wp:positionH>
                <wp:positionV relativeFrom="paragraph">
                  <wp:posOffset>439172</wp:posOffset>
                </wp:positionV>
                <wp:extent cx="1139332" cy="283088"/>
                <wp:effectExtent l="0" t="0" r="3810" b="3175"/>
                <wp:wrapNone/>
                <wp:docPr id="17" name="Text Box 17"/>
                <wp:cNvGraphicFramePr/>
                <a:graphic xmlns:a="http://schemas.openxmlformats.org/drawingml/2006/main">
                  <a:graphicData uri="http://schemas.microsoft.com/office/word/2010/wordprocessingShape">
                    <wps:wsp>
                      <wps:cNvSpPr txBox="1"/>
                      <wps:spPr>
                        <a:xfrm>
                          <a:off x="0" y="0"/>
                          <a:ext cx="1139332" cy="283088"/>
                        </a:xfrm>
                        <a:prstGeom prst="rect">
                          <a:avLst/>
                        </a:prstGeom>
                        <a:solidFill>
                          <a:schemeClr val="lt1"/>
                        </a:solidFill>
                        <a:ln w="6350">
                          <a:noFill/>
                        </a:ln>
                      </wps:spPr>
                      <wps:txbx>
                        <w:txbxContent>
                          <w:p w14:paraId="26A94642" w14:textId="77777777" w:rsidR="001B4C53" w:rsidRDefault="001B4C53" w:rsidP="001B4C53">
                            <w:pPr>
                              <w:spacing w:line="192" w:lineRule="auto"/>
                              <w:rPr>
                                <w:sz w:val="14"/>
                                <w:szCs w:val="14"/>
                              </w:rPr>
                            </w:pPr>
                            <w:r w:rsidRPr="00937079">
                              <w:rPr>
                                <w:sz w:val="14"/>
                                <w:szCs w:val="14"/>
                              </w:rPr>
                              <w:t>Момент начала подкачки</w:t>
                            </w:r>
                          </w:p>
                          <w:p w14:paraId="46F91CFB" w14:textId="77777777" w:rsidR="001B4C53" w:rsidRPr="00937079" w:rsidRDefault="001B4C53" w:rsidP="001B4C53">
                            <w:pPr>
                              <w:spacing w:line="192" w:lineRule="auto"/>
                              <w:rPr>
                                <w:sz w:val="14"/>
                                <w:szCs w:val="14"/>
                              </w:rPr>
                            </w:pPr>
                            <w:r>
                              <w:rPr>
                                <w:sz w:val="14"/>
                                <w:szCs w:val="14"/>
                              </w:rPr>
                              <w:t xml:space="preserve">Сигнал, предупреждающий </w:t>
                            </w:r>
                            <w:r>
                              <w:rPr>
                                <w:sz w:val="14"/>
                                <w:szCs w:val="14"/>
                              </w:rPr>
                              <w:br/>
                              <w:t>о подкачке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0A22D" id="Text Box 17" o:spid="_x0000_s1034" type="#_x0000_t202" style="position:absolute;left:0;text-align:left;margin-left:220.9pt;margin-top:34.6pt;width:89.7pt;height:22.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" fillcolor="white [3201]" stroked="f" strokeweight=".5pt">
                <v:textbox inset="0,0,0,0">
                  <w:txbxContent>
                    <w:p w14:paraId="26A94642" w14:textId="77777777" w:rsidR="001B4C53" w:rsidRDefault="001B4C53" w:rsidP="001B4C53">
                      <w:pPr>
                        <w:spacing w:line="192" w:lineRule="auto"/>
                        <w:rPr>
                          <w:sz w:val="14"/>
                          <w:szCs w:val="14"/>
                        </w:rPr>
                      </w:pPr>
                      <w:r w:rsidRPr="00937079">
                        <w:rPr>
                          <w:sz w:val="14"/>
                          <w:szCs w:val="14"/>
                        </w:rPr>
                        <w:t>Момент начала подкачки</w:t>
                      </w:r>
                    </w:p>
                    <w:p w14:paraId="46F91CFB" w14:textId="77777777" w:rsidR="001B4C53" w:rsidRPr="00937079" w:rsidRDefault="001B4C53" w:rsidP="001B4C53">
                      <w:pPr>
                        <w:spacing w:line="192" w:lineRule="auto"/>
                        <w:rPr>
                          <w:sz w:val="14"/>
                          <w:szCs w:val="14"/>
                        </w:rPr>
                      </w:pPr>
                      <w:r>
                        <w:rPr>
                          <w:sz w:val="14"/>
                          <w:szCs w:val="14"/>
                        </w:rPr>
                        <w:t xml:space="preserve">Сигнал, предупреждающий </w:t>
                      </w:r>
                      <w:r>
                        <w:rPr>
                          <w:sz w:val="14"/>
                          <w:szCs w:val="14"/>
                        </w:rPr>
                        <w:br/>
                        <w:t>о подкачке</w:t>
                      </w:r>
                    </w:p>
                  </w:txbxContent>
                </v:textbox>
                <w10:wrap anchorx="margin"/>
              </v:shape>
            </w:pict>
          </mc:Fallback>
        </mc:AlternateContent>
      </w:r>
      <w:r w:rsidRPr="003D6FEE">
        <w:rPr>
          <w:b/>
          <w:noProof/>
          <w:lang w:val="en-GB" w:eastAsia="en-GB"/>
        </w:rPr>
        <mc:AlternateContent>
          <mc:Choice Requires="wps">
            <w:drawing>
              <wp:anchor distT="0" distB="0" distL="114300" distR="114300" simplePos="0" relativeHeight="251671552" behindDoc="0" locked="0" layoutInCell="1" allowOverlap="1" wp14:anchorId="33391A2C" wp14:editId="30ADDD9C">
                <wp:simplePos x="0" y="0"/>
                <wp:positionH relativeFrom="margin">
                  <wp:posOffset>2233374</wp:posOffset>
                </wp:positionH>
                <wp:positionV relativeFrom="paragraph">
                  <wp:posOffset>515179</wp:posOffset>
                </wp:positionV>
                <wp:extent cx="606174" cy="205105"/>
                <wp:effectExtent l="0" t="0" r="3810" b="4445"/>
                <wp:wrapNone/>
                <wp:docPr id="15" name="Text Box 15"/>
                <wp:cNvGraphicFramePr/>
                <a:graphic xmlns:a="http://schemas.openxmlformats.org/drawingml/2006/main">
                  <a:graphicData uri="http://schemas.microsoft.com/office/word/2010/wordprocessingShape">
                    <wps:wsp>
                      <wps:cNvSpPr txBox="1"/>
                      <wps:spPr>
                        <a:xfrm>
                          <a:off x="0" y="0"/>
                          <a:ext cx="606174" cy="205105"/>
                        </a:xfrm>
                        <a:prstGeom prst="rect">
                          <a:avLst/>
                        </a:prstGeom>
                        <a:solidFill>
                          <a:schemeClr val="lt1"/>
                        </a:solidFill>
                        <a:ln w="6350">
                          <a:noFill/>
                        </a:ln>
                      </wps:spPr>
                      <wps:txbx>
                        <w:txbxContent>
                          <w:p w14:paraId="004A5AA0" w14:textId="77777777" w:rsidR="001B4C53" w:rsidRPr="00937079" w:rsidRDefault="001B4C53" w:rsidP="001B4C53">
                            <w:pPr>
                              <w:spacing w:line="216" w:lineRule="auto"/>
                              <w:rPr>
                                <w:sz w:val="14"/>
                                <w:szCs w:val="14"/>
                              </w:rPr>
                            </w:pPr>
                            <w:r>
                              <w:rPr>
                                <w:sz w:val="14"/>
                                <w:szCs w:val="14"/>
                              </w:rPr>
                              <w:t>Момент активации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91A2C" id="Text Box 15" o:spid="_x0000_s1035" type="#_x0000_t202" style="position:absolute;left:0;text-align:left;margin-left:175.85pt;margin-top:40.55pt;width:47.75pt;height:16.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" fillcolor="white [3201]" stroked="f" strokeweight=".5pt">
                <v:textbox inset="0,0,0,0">
                  <w:txbxContent>
                    <w:p w14:paraId="004A5AA0" w14:textId="77777777" w:rsidR="001B4C53" w:rsidRPr="00937079" w:rsidRDefault="001B4C53" w:rsidP="001B4C53">
                      <w:pPr>
                        <w:spacing w:line="216" w:lineRule="auto"/>
                        <w:rPr>
                          <w:sz w:val="14"/>
                          <w:szCs w:val="14"/>
                        </w:rPr>
                      </w:pPr>
                      <w:r>
                        <w:rPr>
                          <w:sz w:val="14"/>
                          <w:szCs w:val="14"/>
                        </w:rPr>
                        <w:t>Момент активации</w:t>
                      </w:r>
                    </w:p>
                  </w:txbxContent>
                </v:textbox>
                <w10:wrap anchorx="margin"/>
              </v:shape>
            </w:pict>
          </mc:Fallback>
        </mc:AlternateContent>
      </w:r>
      <w:r w:rsidRPr="003D6FEE">
        <w:rPr>
          <w:b/>
          <w:noProof/>
          <w:lang w:val="en-GB" w:eastAsia="en-GB"/>
        </w:rPr>
        <mc:AlternateContent>
          <mc:Choice Requires="wps">
            <w:drawing>
              <wp:anchor distT="0" distB="0" distL="114300" distR="114300" simplePos="0" relativeHeight="251670528" behindDoc="0" locked="0" layoutInCell="1" allowOverlap="1" wp14:anchorId="191B6910" wp14:editId="4B9A57EA">
                <wp:simplePos x="0" y="0"/>
                <wp:positionH relativeFrom="column">
                  <wp:posOffset>3178396</wp:posOffset>
                </wp:positionH>
                <wp:positionV relativeFrom="paragraph">
                  <wp:posOffset>1978942</wp:posOffset>
                </wp:positionV>
                <wp:extent cx="430306" cy="78237"/>
                <wp:effectExtent l="0" t="0" r="27305" b="17145"/>
                <wp:wrapNone/>
                <wp:docPr id="12" name="Text Box 12"/>
                <wp:cNvGraphicFramePr/>
                <a:graphic xmlns:a="http://schemas.openxmlformats.org/drawingml/2006/main">
                  <a:graphicData uri="http://schemas.microsoft.com/office/word/2010/wordprocessingShape">
                    <wps:wsp>
                      <wps:cNvSpPr txBox="1"/>
                      <wps:spPr>
                        <a:xfrm>
                          <a:off x="0" y="0"/>
                          <a:ext cx="430306" cy="78237"/>
                        </a:xfrm>
                        <a:prstGeom prst="rect">
                          <a:avLst/>
                        </a:prstGeom>
                        <a:solidFill>
                          <a:schemeClr val="lt1"/>
                        </a:solidFill>
                        <a:ln w="6350">
                          <a:solidFill>
                            <a:schemeClr val="bg1"/>
                          </a:solidFill>
                        </a:ln>
                      </wps:spPr>
                      <wps:txbx>
                        <w:txbxContent>
                          <w:p w14:paraId="2C9B9845" w14:textId="77777777" w:rsidR="001B4C53" w:rsidRPr="00CC2A5D" w:rsidRDefault="001B4C53" w:rsidP="001B4C53">
                            <w:pPr>
                              <w:spacing w:line="168" w:lineRule="auto"/>
                              <w:rPr>
                                <w:sz w:val="12"/>
                                <w:szCs w:val="12"/>
                              </w:rPr>
                            </w:pPr>
                            <w:r>
                              <w:rPr>
                                <w:sz w:val="12"/>
                                <w:szCs w:val="12"/>
                              </w:rPr>
                              <w:t>макс. 8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B6910" id="Text Box 12" o:spid="_x0000_s1036" type="#_x0000_t202" style="position:absolute;left:0;text-align:left;margin-left:250.25pt;margin-top:155.8pt;width:33.9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" fillcolor="white [3201]" strokecolor="white [3212]" strokeweight=".5pt">
                <v:textbox inset="0,0,0,0">
                  <w:txbxContent>
                    <w:p w14:paraId="2C9B9845" w14:textId="77777777" w:rsidR="001B4C53" w:rsidRPr="00CC2A5D" w:rsidRDefault="001B4C53" w:rsidP="001B4C53">
                      <w:pPr>
                        <w:spacing w:line="168" w:lineRule="auto"/>
                        <w:rPr>
                          <w:sz w:val="12"/>
                          <w:szCs w:val="12"/>
                        </w:rPr>
                      </w:pPr>
                      <w:r>
                        <w:rPr>
                          <w:sz w:val="12"/>
                          <w:szCs w:val="12"/>
                        </w:rPr>
                        <w:t>макс. 8 мин.</w:t>
                      </w:r>
                    </w:p>
                  </w:txbxContent>
                </v:textbox>
              </v:shape>
            </w:pict>
          </mc:Fallback>
        </mc:AlternateContent>
      </w:r>
      <w:r w:rsidRPr="003D6FEE">
        <w:rPr>
          <w:b/>
          <w:noProof/>
          <w:lang w:val="en-GB" w:eastAsia="en-GB"/>
        </w:rPr>
        <mc:AlternateContent>
          <mc:Choice Requires="wps">
            <w:drawing>
              <wp:anchor distT="0" distB="0" distL="114300" distR="114300" simplePos="0" relativeHeight="251669504" behindDoc="0" locked="0" layoutInCell="1" allowOverlap="1" wp14:anchorId="7B2B8252" wp14:editId="4F338D95">
                <wp:simplePos x="0" y="0"/>
                <wp:positionH relativeFrom="column">
                  <wp:posOffset>2371572</wp:posOffset>
                </wp:positionH>
                <wp:positionV relativeFrom="paragraph">
                  <wp:posOffset>1978942</wp:posOffset>
                </wp:positionV>
                <wp:extent cx="430306" cy="78237"/>
                <wp:effectExtent l="0" t="0" r="27305" b="17145"/>
                <wp:wrapNone/>
                <wp:docPr id="11" name="Text Box 11"/>
                <wp:cNvGraphicFramePr/>
                <a:graphic xmlns:a="http://schemas.openxmlformats.org/drawingml/2006/main">
                  <a:graphicData uri="http://schemas.microsoft.com/office/word/2010/wordprocessingShape">
                    <wps:wsp>
                      <wps:cNvSpPr txBox="1"/>
                      <wps:spPr>
                        <a:xfrm>
                          <a:off x="0" y="0"/>
                          <a:ext cx="430306" cy="78237"/>
                        </a:xfrm>
                        <a:prstGeom prst="rect">
                          <a:avLst/>
                        </a:prstGeom>
                        <a:solidFill>
                          <a:schemeClr val="lt1"/>
                        </a:solidFill>
                        <a:ln w="6350">
                          <a:solidFill>
                            <a:schemeClr val="bg1"/>
                          </a:solidFill>
                        </a:ln>
                      </wps:spPr>
                      <wps:txbx>
                        <w:txbxContent>
                          <w:p w14:paraId="2D72683E" w14:textId="77777777" w:rsidR="001B4C53" w:rsidRPr="00CC2A5D" w:rsidRDefault="001B4C53" w:rsidP="001B4C53">
                            <w:pPr>
                              <w:spacing w:line="168" w:lineRule="auto"/>
                              <w:rPr>
                                <w:sz w:val="12"/>
                                <w:szCs w:val="12"/>
                              </w:rPr>
                            </w:pPr>
                            <w:r>
                              <w:rPr>
                                <w:sz w:val="12"/>
                                <w:szCs w:val="12"/>
                              </w:rPr>
                              <w:t>макс. 2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B8252" id="Text Box 11" o:spid="_x0000_s1037" type="#_x0000_t202" style="position:absolute;left:0;text-align:left;margin-left:186.75pt;margin-top:155.8pt;width:33.9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" fillcolor="white [3201]" strokecolor="white [3212]" strokeweight=".5pt">
                <v:textbox inset="0,0,0,0">
                  <w:txbxContent>
                    <w:p w14:paraId="2D72683E" w14:textId="77777777" w:rsidR="001B4C53" w:rsidRPr="00CC2A5D" w:rsidRDefault="001B4C53" w:rsidP="001B4C53">
                      <w:pPr>
                        <w:spacing w:line="168" w:lineRule="auto"/>
                        <w:rPr>
                          <w:sz w:val="12"/>
                          <w:szCs w:val="12"/>
                        </w:rPr>
                      </w:pPr>
                      <w:r>
                        <w:rPr>
                          <w:sz w:val="12"/>
                          <w:szCs w:val="12"/>
                        </w:rPr>
                        <w:t>макс. 2 мин.</w:t>
                      </w:r>
                    </w:p>
                  </w:txbxContent>
                </v:textbox>
              </v:shape>
            </w:pict>
          </mc:Fallback>
        </mc:AlternateContent>
      </w:r>
      <w:r w:rsidRPr="003D6FEE">
        <w:rPr>
          <w:b/>
          <w:noProof/>
          <w:lang w:val="en-GB" w:eastAsia="en-GB"/>
        </w:rPr>
        <mc:AlternateContent>
          <mc:Choice Requires="wps">
            <w:drawing>
              <wp:anchor distT="0" distB="0" distL="114300" distR="114300" simplePos="0" relativeHeight="251668480" behindDoc="0" locked="0" layoutInCell="1" allowOverlap="1" wp14:anchorId="07CB6878" wp14:editId="2173872E">
                <wp:simplePos x="0" y="0"/>
                <wp:positionH relativeFrom="column">
                  <wp:posOffset>997527</wp:posOffset>
                </wp:positionH>
                <wp:positionV relativeFrom="paragraph">
                  <wp:posOffset>1124436</wp:posOffset>
                </wp:positionV>
                <wp:extent cx="810708" cy="332105"/>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810708" cy="332105"/>
                        </a:xfrm>
                        <a:prstGeom prst="rect">
                          <a:avLst/>
                        </a:prstGeom>
                        <a:solidFill>
                          <a:schemeClr val="lt1"/>
                        </a:solidFill>
                        <a:ln w="6350">
                          <a:noFill/>
                        </a:ln>
                      </wps:spPr>
                      <wps:txbx>
                        <w:txbxContent>
                          <w:p w14:paraId="79C315D3" w14:textId="77777777" w:rsidR="001B4C53" w:rsidRPr="00CC2A5D" w:rsidRDefault="001B4C53" w:rsidP="001B4C53">
                            <w:pPr>
                              <w:spacing w:line="216" w:lineRule="auto"/>
                              <w:rPr>
                                <w:sz w:val="16"/>
                                <w:szCs w:val="16"/>
                              </w:rPr>
                            </w:pPr>
                            <w:r w:rsidRPr="00CC2A5D">
                              <w:rPr>
                                <w:sz w:val="16"/>
                                <w:szCs w:val="16"/>
                              </w:rPr>
                              <w:t>Стравливание на 20%</w:t>
                            </w:r>
                            <w:r>
                              <w:rPr>
                                <w:sz w:val="16"/>
                                <w:szCs w:val="16"/>
                              </w:rPr>
                              <w:t xml:space="preserve"> (макс. на </w:t>
                            </w:r>
                            <w:r>
                              <w:rPr>
                                <w:sz w:val="16"/>
                                <w:szCs w:val="16"/>
                              </w:rPr>
                              <w:br/>
                              <w:t>50 кПа)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CB6878" id="Text Box 10" o:spid="_x0000_s1038" type="#_x0000_t202" style="position:absolute;left:0;text-align:left;margin-left:78.55pt;margin-top:88.55pt;width:63.85pt;height:26.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" fillcolor="white [3201]" stroked="f" strokeweight=".5pt">
                <v:textbox inset="0,0,0,0">
                  <w:txbxContent>
                    <w:p w14:paraId="79C315D3" w14:textId="77777777" w:rsidR="001B4C53" w:rsidRPr="00CC2A5D" w:rsidRDefault="001B4C53" w:rsidP="001B4C53">
                      <w:pPr>
                        <w:spacing w:line="216" w:lineRule="auto"/>
                        <w:rPr>
                          <w:sz w:val="16"/>
                          <w:szCs w:val="16"/>
                        </w:rPr>
                      </w:pPr>
                      <w:r w:rsidRPr="00CC2A5D">
                        <w:rPr>
                          <w:sz w:val="16"/>
                          <w:szCs w:val="16"/>
                        </w:rPr>
                        <w:t>Стравливание на 20%</w:t>
                      </w:r>
                      <w:r>
                        <w:rPr>
                          <w:sz w:val="16"/>
                          <w:szCs w:val="16"/>
                        </w:rPr>
                        <w:t xml:space="preserve"> (макс. на </w:t>
                      </w:r>
                      <w:r>
                        <w:rPr>
                          <w:sz w:val="16"/>
                          <w:szCs w:val="16"/>
                        </w:rPr>
                        <w:br/>
                        <w:t>50 кПа)</w:t>
                      </w:r>
                    </w:p>
                  </w:txbxContent>
                </v:textbox>
              </v:shape>
            </w:pict>
          </mc:Fallback>
        </mc:AlternateContent>
      </w:r>
      <w:r w:rsidRPr="003D6FEE">
        <w:rPr>
          <w:noProof/>
          <w:lang w:val="en-GB" w:eastAsia="en-GB"/>
        </w:rPr>
        <w:drawing>
          <wp:inline distT="0" distB="0" distL="0" distR="0" wp14:anchorId="6815C367" wp14:editId="25F64280">
            <wp:extent cx="4119245" cy="234061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9245" cy="2340610"/>
                    </a:xfrm>
                    <a:prstGeom prst="rect">
                      <a:avLst/>
                    </a:prstGeom>
                    <a:noFill/>
                    <a:ln>
                      <a:noFill/>
                    </a:ln>
                  </pic:spPr>
                </pic:pic>
              </a:graphicData>
            </a:graphic>
          </wp:inline>
        </w:drawing>
      </w:r>
    </w:p>
    <w:p w14:paraId="047A0332" w14:textId="77777777" w:rsidR="001B4C53" w:rsidRPr="003D6FEE" w:rsidRDefault="001B4C53" w:rsidP="001B4C53">
      <w:pPr>
        <w:pStyle w:val="SingleTxtG"/>
        <w:spacing w:after="0"/>
        <w:ind w:firstLine="567"/>
        <w:rPr>
          <w:b/>
          <w:bCs/>
        </w:rPr>
      </w:pPr>
      <w:r w:rsidRPr="003D6FEE">
        <w:rPr>
          <w:b/>
          <w:bCs/>
        </w:rPr>
        <w:t>Рис. 2</w:t>
      </w:r>
    </w:p>
    <w:p w14:paraId="57D93C0D" w14:textId="77777777" w:rsidR="001B4C53" w:rsidRPr="003D6FEE" w:rsidRDefault="001B4C53" w:rsidP="001B4C53">
      <w:pPr>
        <w:pStyle w:val="SingleTxtG"/>
        <w:ind w:firstLine="567"/>
      </w:pPr>
      <w:r w:rsidRPr="003D6FEE">
        <w:t>Проверка обеспечиваемой системой функции предупреждения о неисправности</w:t>
      </w:r>
    </w:p>
    <w:p w14:paraId="43E1A2FA" w14:textId="77777777" w:rsidR="001B4C53" w:rsidRPr="003D6FEE" w:rsidRDefault="001B4C53" w:rsidP="001B4C53">
      <w:pPr>
        <w:pStyle w:val="HChG"/>
        <w:ind w:left="0" w:firstLine="0"/>
        <w:rPr>
          <w:rFonts w:eastAsia="Calibri"/>
        </w:rPr>
      </w:pPr>
      <w:r w:rsidRPr="003D6FEE">
        <w:rPr>
          <w:rFonts w:eastAsia="Calibri"/>
          <w:highlight w:val="yellow"/>
        </w:rPr>
        <w:br w:type="page"/>
      </w:r>
      <w:r w:rsidRPr="003D6FEE">
        <w:rPr>
          <w:rFonts w:asciiTheme="majorBidi" w:eastAsia="Calibri" w:hAnsiTheme="majorBidi" w:cstheme="majorBidi"/>
        </w:rPr>
        <w:lastRenderedPageBreak/>
        <w:t>[</w:t>
      </w:r>
      <w:r w:rsidRPr="003D6FEE">
        <w:rPr>
          <w:rFonts w:eastAsia="Calibri"/>
        </w:rPr>
        <w:t>Приложение 5</w:t>
      </w:r>
    </w:p>
    <w:p w14:paraId="42362C02" w14:textId="77777777" w:rsidR="001B4C53" w:rsidRPr="003D6FEE" w:rsidRDefault="001B4C53" w:rsidP="001B4C53">
      <w:pPr>
        <w:pStyle w:val="SingleTxtG"/>
        <w:spacing w:before="360" w:after="240"/>
        <w:ind w:left="567"/>
        <w:jc w:val="left"/>
        <w:rPr>
          <w:b/>
          <w:sz w:val="28"/>
        </w:rPr>
      </w:pPr>
      <w:r w:rsidRPr="003D6FEE">
        <w:rPr>
          <w:b/>
          <w:sz w:val="28"/>
        </w:rPr>
        <w:t xml:space="preserve">Совместимость между тягачами и прицепами в отношении передачи данных согласно стандарту </w:t>
      </w:r>
      <w:r w:rsidRPr="003D6FEE">
        <w:rPr>
          <w:b/>
          <w:sz w:val="28"/>
          <w:lang w:val="en-US"/>
        </w:rPr>
        <w:t>ISO</w:t>
      </w:r>
      <w:r w:rsidRPr="003D6FEE">
        <w:rPr>
          <w:b/>
          <w:sz w:val="28"/>
        </w:rPr>
        <w:t xml:space="preserve"> 11992</w:t>
      </w:r>
    </w:p>
    <w:p w14:paraId="334324BD" w14:textId="77777777" w:rsidR="001B4C53" w:rsidRPr="002642B0" w:rsidRDefault="001B4C53" w:rsidP="001B4C53">
      <w:pPr>
        <w:pStyle w:val="SingleTxtG"/>
        <w:spacing w:before="360" w:after="240"/>
        <w:ind w:left="567"/>
        <w:jc w:val="left"/>
        <w:rPr>
          <w:b/>
          <w:sz w:val="28"/>
          <w:szCs w:val="28"/>
        </w:rPr>
      </w:pPr>
      <w:r w:rsidRPr="002642B0">
        <w:rPr>
          <w:sz w:val="28"/>
          <w:szCs w:val="28"/>
        </w:rPr>
        <w:t>…</w:t>
      </w:r>
      <w:r w:rsidRPr="002642B0">
        <w:rPr>
          <w:b/>
          <w:sz w:val="28"/>
          <w:szCs w:val="28"/>
        </w:rPr>
        <w:t>]</w:t>
      </w:r>
      <w:r w:rsidRPr="00A056BA">
        <w:rPr>
          <w:bCs/>
        </w:rPr>
        <w:t>»</w:t>
      </w:r>
    </w:p>
    <w:p w14:paraId="31E54299" w14:textId="77777777" w:rsidR="001B4C53" w:rsidRPr="002642B0" w:rsidRDefault="001B4C53" w:rsidP="001B4C53">
      <w:pPr>
        <w:pStyle w:val="SingleTxtG"/>
        <w:spacing w:before="360" w:after="240"/>
        <w:ind w:left="567"/>
        <w:jc w:val="left"/>
        <w:rPr>
          <w:b/>
          <w:bCs/>
          <w:sz w:val="28"/>
          <w:szCs w:val="28"/>
        </w:rPr>
      </w:pPr>
      <w:r w:rsidRPr="002642B0">
        <w:rPr>
          <w:u w:val="single"/>
        </w:rPr>
        <w:br w:type="page"/>
      </w:r>
      <w:r w:rsidRPr="003D6FEE">
        <w:rPr>
          <w:b/>
          <w:bCs/>
          <w:sz w:val="28"/>
          <w:szCs w:val="28"/>
          <w:lang w:val="en-US"/>
        </w:rPr>
        <w:lastRenderedPageBreak/>
        <w:t>II</w:t>
      </w:r>
      <w:r w:rsidRPr="002642B0">
        <w:rPr>
          <w:b/>
          <w:bCs/>
          <w:sz w:val="28"/>
          <w:szCs w:val="28"/>
        </w:rPr>
        <w:t xml:space="preserve">. </w:t>
      </w:r>
      <w:r w:rsidRPr="002642B0">
        <w:rPr>
          <w:b/>
          <w:bCs/>
          <w:sz w:val="28"/>
          <w:szCs w:val="28"/>
        </w:rPr>
        <w:tab/>
      </w:r>
      <w:r w:rsidRPr="003D6FEE">
        <w:rPr>
          <w:b/>
          <w:bCs/>
          <w:sz w:val="28"/>
          <w:szCs w:val="28"/>
        </w:rPr>
        <w:t>Обоснование</w:t>
      </w:r>
      <w:r w:rsidRPr="002642B0">
        <w:rPr>
          <w:b/>
          <w:bCs/>
          <w:sz w:val="28"/>
          <w:szCs w:val="28"/>
        </w:rPr>
        <w:t xml:space="preserve"> </w:t>
      </w:r>
    </w:p>
    <w:p w14:paraId="4338BC8D" w14:textId="77777777" w:rsidR="001B4C53" w:rsidRPr="003D6FEE" w:rsidRDefault="001B4C53" w:rsidP="001B4C53">
      <w:pPr>
        <w:adjustRightInd w:val="0"/>
        <w:spacing w:after="120"/>
        <w:ind w:left="1134" w:right="1134"/>
        <w:jc w:val="both"/>
      </w:pPr>
      <w:r w:rsidRPr="003D6FEE">
        <w:t>1.</w:t>
      </w:r>
      <w:r w:rsidRPr="003D6FEE">
        <w:tab/>
        <w:t xml:space="preserve">Целью представления настоящих поправок является </w:t>
      </w:r>
      <w:r w:rsidRPr="003D6FEE">
        <w:rPr>
          <w:shd w:val="clear" w:color="auto" w:fill="FFFFFF"/>
        </w:rPr>
        <w:t>согласование Правил</w:t>
      </w:r>
      <w:r>
        <w:rPr>
          <w:shd w:val="clear" w:color="auto" w:fill="FFFFFF"/>
        </w:rPr>
        <w:t> </w:t>
      </w:r>
      <w:r w:rsidRPr="003D6FEE">
        <w:rPr>
          <w:shd w:val="clear" w:color="auto" w:fill="FFFFFF"/>
        </w:rPr>
        <w:t>№ 141 ООН с положениями Регламента (ЕС) 2019/2144 и введение требований к СКДШ.</w:t>
      </w:r>
    </w:p>
    <w:p w14:paraId="72A6464F" w14:textId="77777777" w:rsidR="001B4C53" w:rsidRPr="003D6FEE" w:rsidRDefault="001B4C53" w:rsidP="001B4C53">
      <w:pPr>
        <w:adjustRightInd w:val="0"/>
        <w:spacing w:after="120"/>
        <w:ind w:left="1134" w:right="1134"/>
        <w:jc w:val="both"/>
      </w:pPr>
      <w:r w:rsidRPr="003D6FEE">
        <w:t>2.</w:t>
      </w:r>
      <w:r w:rsidRPr="003D6FEE">
        <w:tab/>
        <w:t xml:space="preserve">Отдельные пункты по всему документу, относящиеся сугубо к эксплуатационным характеристикам, еще требуют одобрения (и заключены в квадратные скобки []), поскольку </w:t>
      </w:r>
      <w:r w:rsidRPr="003D6FEE">
        <w:rPr>
          <w:shd w:val="clear" w:color="auto" w:fill="FFFFFF"/>
        </w:rPr>
        <w:t>запланированные в</w:t>
      </w:r>
      <w:r w:rsidRPr="003D6FEE">
        <w:t xml:space="preserve"> рамках </w:t>
      </w:r>
      <w:r w:rsidRPr="003D6FEE">
        <w:rPr>
          <w:shd w:val="clear" w:color="auto" w:fill="FFFFFF"/>
        </w:rPr>
        <w:t>соответствующего исследования Европейской комиссии</w:t>
      </w:r>
      <w:r w:rsidRPr="003D6FEE">
        <w:t xml:space="preserve"> аттестационные испытания </w:t>
      </w:r>
      <w:r w:rsidRPr="003D6FEE">
        <w:rPr>
          <w:shd w:val="clear" w:color="auto" w:fill="FFFFFF"/>
        </w:rPr>
        <w:t xml:space="preserve">пришлось отложить ввиду вспышки коронавирусной инфекции (COVID-19). Эти </w:t>
      </w:r>
      <w:r w:rsidRPr="003D6FEE">
        <w:t>характеристик</w:t>
      </w:r>
      <w:r w:rsidRPr="003D6FEE">
        <w:rPr>
          <w:shd w:val="clear" w:color="auto" w:fill="FFFFFF"/>
        </w:rPr>
        <w:t xml:space="preserve">и, равно как пункты, касающиеся прогревания шин для целей испытаний и требований к интерфейсу связи СКДШ между буксирующим и буксируемым </w:t>
      </w:r>
      <w:r w:rsidRPr="003D6FEE">
        <w:t>транспортными средствами,</w:t>
      </w:r>
      <w:r w:rsidRPr="003D6FEE">
        <w:rPr>
          <w:shd w:val="clear" w:color="auto" w:fill="FFFFFF"/>
        </w:rPr>
        <w:t xml:space="preserve"> основаны на передовом опыте, накопленном ЦГ СКДУШ.</w:t>
      </w:r>
    </w:p>
    <w:p w14:paraId="6FE443C6" w14:textId="77777777" w:rsidR="001B4C53" w:rsidRPr="003D6FEE" w:rsidRDefault="001B4C53" w:rsidP="001B4C53">
      <w:pPr>
        <w:pStyle w:val="affff4"/>
        <w:adjustRightInd w:val="0"/>
        <w:spacing w:after="120"/>
        <w:ind w:left="1134" w:right="1134"/>
        <w:contextualSpacing w:val="0"/>
        <w:jc w:val="both"/>
        <w:rPr>
          <w:bCs/>
          <w:u w:val="single"/>
          <w:lang w:val="ru-RU"/>
        </w:rPr>
      </w:pPr>
      <w:r w:rsidRPr="003D6FEE">
        <w:rPr>
          <w:bCs/>
          <w:u w:val="single"/>
          <w:lang w:val="ru-RU"/>
        </w:rPr>
        <w:t>Область применения</w:t>
      </w:r>
    </w:p>
    <w:p w14:paraId="23090588" w14:textId="77777777" w:rsidR="001B4C53" w:rsidRPr="003D6FEE" w:rsidRDefault="001B4C53" w:rsidP="001B4C53">
      <w:pPr>
        <w:adjustRightInd w:val="0"/>
        <w:spacing w:after="120"/>
        <w:ind w:left="1134" w:right="1134"/>
        <w:jc w:val="both"/>
      </w:pPr>
      <w:r w:rsidRPr="003D6FEE">
        <w:t>3.</w:t>
      </w:r>
      <w:r w:rsidRPr="003D6FEE">
        <w:tab/>
        <w:t>Изменена область применения с целью охвата транспортных средств категорий</w:t>
      </w:r>
      <w:r>
        <w:t>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3</w:t>
      </w:r>
      <w:r w:rsidRPr="003D6FEE">
        <w:t xml:space="preserve"> и </w:t>
      </w:r>
      <w:r w:rsidRPr="003D6FEE">
        <w:rPr>
          <w:lang w:val="en-US"/>
        </w:rPr>
        <w:t>O</w:t>
      </w:r>
      <w:r w:rsidRPr="003D6FEE">
        <w:rPr>
          <w:vertAlign w:val="subscript"/>
        </w:rPr>
        <w:t>4</w:t>
      </w:r>
      <w:r w:rsidRPr="003D6FEE">
        <w:t xml:space="preserve">. Первоначальная область применения </w:t>
      </w:r>
      <w:r w:rsidRPr="003D6FEE">
        <w:rPr>
          <w:shd w:val="clear" w:color="auto" w:fill="FFFFFF"/>
        </w:rPr>
        <w:t>Правил № 141 ООН</w:t>
      </w:r>
      <w:r w:rsidRPr="003D6FEE">
        <w:t xml:space="preserve"> (транспортные средства категорий </w:t>
      </w:r>
      <w:r w:rsidRPr="003D6FEE">
        <w:rPr>
          <w:lang w:val="en-US"/>
        </w:rPr>
        <w:t>M</w:t>
      </w:r>
      <w:r w:rsidRPr="003D6FEE">
        <w:rPr>
          <w:vertAlign w:val="subscript"/>
        </w:rPr>
        <w:t xml:space="preserve">1 </w:t>
      </w:r>
      <w:r w:rsidRPr="003D6FEE">
        <w:rPr>
          <w:lang w:eastAsia="ru-RU"/>
        </w:rPr>
        <w:t xml:space="preserve">максимальной массой до 3 500 кг и </w:t>
      </w:r>
      <w:r w:rsidRPr="003D6FEE">
        <w:rPr>
          <w:lang w:val="en-US"/>
        </w:rPr>
        <w:t>N</w:t>
      </w:r>
      <w:r w:rsidRPr="003D6FEE">
        <w:rPr>
          <w:vertAlign w:val="subscript"/>
        </w:rPr>
        <w:t>1</w:t>
      </w:r>
      <w:r w:rsidRPr="003D6FEE">
        <w:t xml:space="preserve">) сохраняется, но уже без ограничения их применения только к транспортным средствам с одинарными шинами, поскольку областью применения Правил ООН с поправками будут охватываться и </w:t>
      </w:r>
      <w:r w:rsidRPr="003D6FEE">
        <w:rPr>
          <w:shd w:val="clear" w:color="auto" w:fill="FFFFFF"/>
        </w:rPr>
        <w:t>более крупные транспортные средства</w:t>
      </w:r>
      <w:r w:rsidRPr="003D6FEE">
        <w:t xml:space="preserve"> со сдвоенными шинами.</w:t>
      </w:r>
    </w:p>
    <w:p w14:paraId="2C25FCF6" w14:textId="77777777" w:rsidR="001B4C53" w:rsidRPr="003D6FEE" w:rsidRDefault="001B4C53" w:rsidP="001B4C53">
      <w:pPr>
        <w:pStyle w:val="affff4"/>
        <w:adjustRightInd w:val="0"/>
        <w:spacing w:after="120"/>
        <w:ind w:left="1134" w:right="1134"/>
        <w:contextualSpacing w:val="0"/>
        <w:jc w:val="both"/>
        <w:rPr>
          <w:bCs/>
          <w:u w:val="single"/>
          <w:lang w:val="ru-RU"/>
        </w:rPr>
      </w:pPr>
      <w:r w:rsidRPr="003D6FEE">
        <w:rPr>
          <w:bCs/>
          <w:u w:val="single"/>
          <w:lang w:val="ru-RU"/>
        </w:rPr>
        <w:t>Определения</w:t>
      </w:r>
    </w:p>
    <w:p w14:paraId="486638F1" w14:textId="77777777" w:rsidR="001B4C53" w:rsidRPr="003D6FEE" w:rsidRDefault="001B4C53" w:rsidP="001B4C53">
      <w:pPr>
        <w:pStyle w:val="affff4"/>
        <w:adjustRightInd w:val="0"/>
        <w:spacing w:after="120"/>
        <w:ind w:left="1134" w:right="1134"/>
        <w:contextualSpacing w:val="0"/>
        <w:jc w:val="both"/>
        <w:rPr>
          <w:bCs/>
          <w:i/>
          <w:iCs/>
          <w:lang w:val="ru-RU"/>
        </w:rPr>
      </w:pPr>
      <w:r>
        <w:rPr>
          <w:bCs/>
          <w:i/>
          <w:iCs/>
          <w:lang w:val="ru-RU"/>
        </w:rPr>
        <w:t>«</w:t>
      </w:r>
      <w:r w:rsidRPr="003D6FEE">
        <w:rPr>
          <w:bCs/>
          <w:i/>
          <w:iCs/>
          <w:lang w:val="ru-RU"/>
        </w:rPr>
        <w:t>Сдвоенное колесо»</w:t>
      </w:r>
    </w:p>
    <w:p w14:paraId="14A34BA5" w14:textId="77777777" w:rsidR="001B4C53" w:rsidRPr="003D6FEE" w:rsidRDefault="001B4C53" w:rsidP="001B4C53">
      <w:pPr>
        <w:adjustRightInd w:val="0"/>
        <w:spacing w:after="120"/>
        <w:ind w:left="1134" w:right="1134"/>
        <w:jc w:val="both"/>
      </w:pPr>
      <w:r w:rsidRPr="003D6FEE">
        <w:t>4.</w:t>
      </w:r>
      <w:r w:rsidRPr="003D6FEE">
        <w:tab/>
        <w:t xml:space="preserve">Добавлено определение </w:t>
      </w:r>
      <w:r>
        <w:t>«</w:t>
      </w:r>
      <w:r w:rsidRPr="003D6FEE">
        <w:t xml:space="preserve">сдвоенного колеса», поскольку большинство </w:t>
      </w:r>
      <w:r w:rsidRPr="003D6FEE">
        <w:rPr>
          <w:shd w:val="clear" w:color="auto" w:fill="FFFFFF"/>
        </w:rPr>
        <w:t>более крупных транспортных средств</w:t>
      </w:r>
      <w:r w:rsidRPr="003D6FEE">
        <w:t xml:space="preserve"> имеют </w:t>
      </w:r>
      <w:r w:rsidRPr="003D6FEE">
        <w:rPr>
          <w:shd w:val="clear" w:color="auto" w:fill="FFFFFF"/>
        </w:rPr>
        <w:t>с каждой стороны</w:t>
      </w:r>
      <w:r w:rsidRPr="003D6FEE">
        <w:t xml:space="preserve"> </w:t>
      </w:r>
      <w:r w:rsidRPr="003D6FEE">
        <w:rPr>
          <w:shd w:val="clear" w:color="auto" w:fill="FFFFFF"/>
        </w:rPr>
        <w:t>по крайней мере на некоторых осях</w:t>
      </w:r>
      <w:r w:rsidRPr="003D6FEE">
        <w:t xml:space="preserve"> по </w:t>
      </w:r>
      <w:r w:rsidRPr="003D6FEE">
        <w:rPr>
          <w:shd w:val="clear" w:color="auto" w:fill="FFFFFF"/>
        </w:rPr>
        <w:t>несколько шин.</w:t>
      </w:r>
    </w:p>
    <w:p w14:paraId="5799C777" w14:textId="77777777" w:rsidR="001B4C53" w:rsidRPr="003D6FEE" w:rsidRDefault="001B4C53" w:rsidP="001B4C53">
      <w:pPr>
        <w:adjustRightInd w:val="0"/>
        <w:spacing w:after="120"/>
        <w:ind w:left="1134" w:right="1134"/>
        <w:jc w:val="both"/>
        <w:rPr>
          <w:bCs/>
          <w:i/>
          <w:iCs/>
        </w:rPr>
      </w:pPr>
      <w:r>
        <w:rPr>
          <w:bCs/>
          <w:i/>
          <w:iCs/>
        </w:rPr>
        <w:t>«</w:t>
      </w:r>
      <w:r w:rsidRPr="003D6FEE">
        <w:rPr>
          <w:bCs/>
          <w:i/>
          <w:iCs/>
        </w:rPr>
        <w:t>Шины»</w:t>
      </w:r>
    </w:p>
    <w:p w14:paraId="418607DB" w14:textId="77777777" w:rsidR="001B4C53" w:rsidRPr="003D6FEE" w:rsidRDefault="001B4C53" w:rsidP="001B4C53">
      <w:pPr>
        <w:adjustRightInd w:val="0"/>
        <w:spacing w:after="120"/>
        <w:ind w:left="1134" w:right="1134"/>
        <w:jc w:val="both"/>
      </w:pPr>
      <w:r w:rsidRPr="003D6FEE">
        <w:t>5.</w:t>
      </w:r>
      <w:r w:rsidRPr="003D6FEE">
        <w:tab/>
        <w:t>Д</w:t>
      </w:r>
      <w:r w:rsidRPr="003D6FEE">
        <w:rPr>
          <w:shd w:val="clear" w:color="auto" w:fill="FFFFFF"/>
        </w:rPr>
        <w:t xml:space="preserve">обавлены определения классов шин С1, С2 и С3, поскольку условия испытаний и требования к испытаниям зависят как от категории транспортного средства, так и от класса установленных на нем шин. Давление накачки относится в первую очередь к шине, а не к автомобилю. Некоторые транспортные средства одной и той же категории могут оснащаться шинами различных классов, применительно к каждому из которых требуются определенные пороговые значения и/или </w:t>
      </w:r>
      <w:r w:rsidRPr="003D6FEE">
        <w:rPr>
          <w:lang w:val="en-US"/>
        </w:rPr>
        <w:t>P</w:t>
      </w:r>
      <w:r w:rsidRPr="003D6FEE">
        <w:rPr>
          <w:vertAlign w:val="subscript"/>
          <w:lang w:val="en-US"/>
        </w:rPr>
        <w:t>min</w:t>
      </w:r>
      <w:r w:rsidRPr="003D6FEE">
        <w:t xml:space="preserve">. Поэтому описание на базе исключительно </w:t>
      </w:r>
      <w:r w:rsidRPr="003D6FEE">
        <w:rPr>
          <w:shd w:val="clear" w:color="auto" w:fill="FFFFFF"/>
        </w:rPr>
        <w:t>категории транспортного средства более не является достаточным.</w:t>
      </w:r>
    </w:p>
    <w:p w14:paraId="4DE83E6A" w14:textId="77777777" w:rsidR="001B4C53" w:rsidRPr="003D6FEE" w:rsidRDefault="001B4C53" w:rsidP="001B4C53">
      <w:pPr>
        <w:adjustRightInd w:val="0"/>
        <w:spacing w:after="120"/>
        <w:ind w:left="1134" w:right="1134"/>
        <w:jc w:val="both"/>
        <w:rPr>
          <w:bCs/>
          <w:i/>
          <w:iCs/>
        </w:rPr>
      </w:pPr>
      <w:r>
        <w:rPr>
          <w:bCs/>
          <w:i/>
          <w:iCs/>
        </w:rPr>
        <w:t>«</w:t>
      </w:r>
      <w:r w:rsidRPr="003D6FEE">
        <w:rPr>
          <w:bCs/>
          <w:i/>
          <w:iCs/>
        </w:rPr>
        <w:t>СКДШ»</w:t>
      </w:r>
    </w:p>
    <w:p w14:paraId="61AF4AE3" w14:textId="77777777" w:rsidR="001B4C53" w:rsidRPr="003D6FEE" w:rsidRDefault="001B4C53" w:rsidP="001B4C53">
      <w:pPr>
        <w:adjustRightInd w:val="0"/>
        <w:spacing w:after="120"/>
        <w:ind w:left="1134" w:right="1134"/>
        <w:jc w:val="both"/>
      </w:pPr>
      <w:r w:rsidRPr="003D6FEE">
        <w:t>6.</w:t>
      </w:r>
      <w:r w:rsidRPr="003D6FEE">
        <w:tab/>
      </w:r>
      <w:r w:rsidRPr="003D6FEE">
        <w:rPr>
          <w:shd w:val="clear" w:color="auto" w:fill="FFFFFF"/>
        </w:rPr>
        <w:t>Определение системы контроля давления в шинах изменено с учетом определения, фигурирующего в Регламенте (ЕС) 2019/2144.</w:t>
      </w:r>
    </w:p>
    <w:p w14:paraId="1CD8D343" w14:textId="77777777" w:rsidR="001B4C53" w:rsidRPr="003D2453" w:rsidRDefault="001B4C53" w:rsidP="001B4C53">
      <w:pPr>
        <w:adjustRightInd w:val="0"/>
        <w:spacing w:after="120"/>
        <w:ind w:left="1134" w:right="1134"/>
        <w:jc w:val="both"/>
        <w:rPr>
          <w:bCs/>
          <w:i/>
          <w:iCs/>
        </w:rPr>
      </w:pPr>
      <w:r>
        <w:rPr>
          <w:bCs/>
          <w:i/>
          <w:iCs/>
        </w:rPr>
        <w:t>«</w:t>
      </w:r>
      <w:r w:rsidRPr="003D6FEE">
        <w:rPr>
          <w:i/>
          <w:iCs/>
          <w:shd w:val="clear" w:color="auto" w:fill="FFFFFF"/>
        </w:rPr>
        <w:t>Суммарное</w:t>
      </w:r>
      <w:r w:rsidRPr="003D2453">
        <w:rPr>
          <w:i/>
          <w:iCs/>
          <w:shd w:val="clear" w:color="auto" w:fill="FFFFFF"/>
        </w:rPr>
        <w:t xml:space="preserve"> </w:t>
      </w:r>
      <w:r w:rsidRPr="003D6FEE">
        <w:rPr>
          <w:i/>
          <w:iCs/>
          <w:shd w:val="clear" w:color="auto" w:fill="FFFFFF"/>
        </w:rPr>
        <w:t>время</w:t>
      </w:r>
      <w:r w:rsidRPr="003D2453">
        <w:rPr>
          <w:i/>
          <w:iCs/>
          <w:shd w:val="clear" w:color="auto" w:fill="FFFFFF"/>
        </w:rPr>
        <w:t xml:space="preserve"> </w:t>
      </w:r>
      <w:r w:rsidRPr="003D6FEE">
        <w:rPr>
          <w:i/>
          <w:iCs/>
          <w:shd w:val="clear" w:color="auto" w:fill="FFFFFF"/>
        </w:rPr>
        <w:t>движения</w:t>
      </w:r>
      <w:r w:rsidRPr="003D2453">
        <w:rPr>
          <w:bCs/>
          <w:i/>
          <w:iCs/>
        </w:rPr>
        <w:t>»</w:t>
      </w:r>
    </w:p>
    <w:p w14:paraId="452D814A" w14:textId="77777777" w:rsidR="001B4C53" w:rsidRPr="003D6FEE" w:rsidRDefault="001B4C53" w:rsidP="001B4C53">
      <w:pPr>
        <w:adjustRightInd w:val="0"/>
        <w:spacing w:after="120"/>
        <w:ind w:left="1134" w:right="1134"/>
        <w:jc w:val="both"/>
      </w:pPr>
      <w:r w:rsidRPr="003D6FEE">
        <w:t>7.</w:t>
      </w:r>
      <w:r w:rsidRPr="003D6FEE">
        <w:tab/>
        <w:t xml:space="preserve">Включение этого определения обусловлено тем, что </w:t>
      </w:r>
      <w:r w:rsidRPr="003D6FEE">
        <w:rPr>
          <w:shd w:val="clear" w:color="auto" w:fill="FFFFFF"/>
        </w:rPr>
        <w:t xml:space="preserve">при проведении </w:t>
      </w:r>
      <w:r w:rsidRPr="003D6FEE">
        <w:t xml:space="preserve">аттестационных </w:t>
      </w:r>
      <w:r w:rsidRPr="003D6FEE">
        <w:rPr>
          <w:shd w:val="clear" w:color="auto" w:fill="FFFFFF"/>
        </w:rPr>
        <w:t>испытаний используется и рассчитывается именно суммарное время движения.</w:t>
      </w:r>
    </w:p>
    <w:p w14:paraId="7DC5C673" w14:textId="77777777" w:rsidR="001B4C53" w:rsidRPr="003D6FEE" w:rsidRDefault="001B4C53" w:rsidP="001B4C53">
      <w:pPr>
        <w:adjustRightInd w:val="0"/>
        <w:spacing w:after="120"/>
        <w:ind w:left="1134" w:right="1134"/>
        <w:jc w:val="both"/>
        <w:rPr>
          <w:bCs/>
          <w:i/>
          <w:iCs/>
        </w:rPr>
      </w:pPr>
      <w:r>
        <w:rPr>
          <w:bCs/>
          <w:i/>
          <w:iCs/>
        </w:rPr>
        <w:t>«</w:t>
      </w:r>
      <w:r w:rsidRPr="003D6FEE">
        <w:rPr>
          <w:bCs/>
          <w:i/>
          <w:iCs/>
        </w:rPr>
        <w:t>(</w:t>
      </w:r>
      <w:r w:rsidRPr="003D6FEE">
        <w:rPr>
          <w:i/>
          <w:iCs/>
          <w:shd w:val="clear" w:color="auto" w:fill="FFFFFF"/>
        </w:rPr>
        <w:t>СПШ</w:t>
      </w:r>
      <w:r w:rsidRPr="003D6FEE">
        <w:rPr>
          <w:bCs/>
          <w:i/>
          <w:iCs/>
        </w:rPr>
        <w:t>), (</w:t>
      </w:r>
      <w:r w:rsidRPr="003D6FEE">
        <w:rPr>
          <w:i/>
          <w:iCs/>
          <w:shd w:val="clear" w:color="auto" w:fill="FFFFFF"/>
        </w:rPr>
        <w:t>ЦСНШ</w:t>
      </w:r>
      <w:r w:rsidRPr="003D6FEE">
        <w:rPr>
          <w:bCs/>
          <w:i/>
          <w:iCs/>
        </w:rPr>
        <w:t>)»</w:t>
      </w:r>
    </w:p>
    <w:p w14:paraId="275B306D" w14:textId="77777777" w:rsidR="001B4C53" w:rsidRPr="003D6FEE" w:rsidRDefault="001B4C53" w:rsidP="001B4C53">
      <w:pPr>
        <w:adjustRightInd w:val="0"/>
        <w:spacing w:after="120"/>
        <w:ind w:left="1134" w:right="1134"/>
        <w:jc w:val="both"/>
        <w:rPr>
          <w:shd w:val="clear" w:color="auto" w:fill="FFFFFF"/>
        </w:rPr>
      </w:pPr>
      <w:r w:rsidRPr="003D6FEE">
        <w:t>8.</w:t>
      </w:r>
      <w:r w:rsidRPr="003D6FEE">
        <w:tab/>
      </w:r>
      <w:r w:rsidRPr="003D6FEE">
        <w:rPr>
          <w:shd w:val="clear" w:color="auto" w:fill="FFFFFF"/>
        </w:rPr>
        <w:t>Добавлены определения СПШ и ЦСНШ. Эти две системы и предъявляемые к ним требования впервые включены в настоящие Правила.</w:t>
      </w:r>
    </w:p>
    <w:p w14:paraId="705D88CE" w14:textId="77777777" w:rsidR="001B4C53" w:rsidRPr="003D6FEE" w:rsidRDefault="001B4C53" w:rsidP="001B4C53">
      <w:pPr>
        <w:adjustRightInd w:val="0"/>
        <w:spacing w:after="120"/>
        <w:ind w:left="1134" w:right="1134"/>
        <w:jc w:val="both"/>
        <w:rPr>
          <w:bCs/>
          <w:u w:val="single"/>
        </w:rPr>
      </w:pPr>
      <w:r w:rsidRPr="003D6FEE">
        <w:rPr>
          <w:u w:val="single"/>
        </w:rPr>
        <w:t>Технические требования и испытания</w:t>
      </w:r>
    </w:p>
    <w:p w14:paraId="4F56446A" w14:textId="77777777" w:rsidR="001B4C53" w:rsidRPr="003D6FEE" w:rsidRDefault="001B4C53" w:rsidP="001B4C53">
      <w:pPr>
        <w:adjustRightInd w:val="0"/>
        <w:spacing w:after="120"/>
        <w:ind w:left="1134" w:right="1134"/>
        <w:jc w:val="both"/>
        <w:rPr>
          <w:bCs/>
          <w:i/>
          <w:iCs/>
        </w:rPr>
      </w:pPr>
      <w:r w:rsidRPr="003D6FEE">
        <w:rPr>
          <w:bCs/>
          <w:i/>
          <w:iCs/>
        </w:rPr>
        <w:t>Пункт 5.1.1</w:t>
      </w:r>
    </w:p>
    <w:p w14:paraId="3B8B80D5" w14:textId="77777777" w:rsidR="001B4C53" w:rsidRPr="003D6FEE" w:rsidRDefault="001B4C53" w:rsidP="001B4C53">
      <w:pPr>
        <w:adjustRightInd w:val="0"/>
        <w:spacing w:after="120"/>
        <w:ind w:left="1134" w:right="1134"/>
        <w:jc w:val="both"/>
      </w:pPr>
      <w:r w:rsidRPr="003D6FEE">
        <w:t>9.</w:t>
      </w:r>
      <w:r w:rsidRPr="003D6FEE">
        <w:tab/>
        <w:t xml:space="preserve">Изменена область применения с целью охвата также транспортных средств категорий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3</w:t>
      </w:r>
      <w:r w:rsidRPr="003D6FEE">
        <w:t xml:space="preserve">, </w:t>
      </w:r>
      <w:r w:rsidRPr="003D6FEE">
        <w:rPr>
          <w:lang w:val="en-US"/>
        </w:rPr>
        <w:t>O</w:t>
      </w:r>
      <w:r w:rsidRPr="003D6FEE">
        <w:rPr>
          <w:vertAlign w:val="subscript"/>
        </w:rPr>
        <w:t>4</w:t>
      </w:r>
      <w:r w:rsidRPr="003D6FEE">
        <w:t xml:space="preserve"> и </w:t>
      </w:r>
      <w:r w:rsidRPr="003D6FEE">
        <w:rPr>
          <w:lang w:val="en-US"/>
        </w:rPr>
        <w:t>N</w:t>
      </w:r>
      <w:r w:rsidRPr="003D6FEE">
        <w:rPr>
          <w:vertAlign w:val="subscript"/>
        </w:rPr>
        <w:t>1</w:t>
      </w:r>
      <w:r w:rsidRPr="003D6FEE">
        <w:t xml:space="preserve"> со сдвоенными колесами. Была исключена ссылка на учет только транспортных средств, оснащенных одинарными шинами, поскольку </w:t>
      </w:r>
      <w:r w:rsidRPr="003D6FEE">
        <w:lastRenderedPageBreak/>
        <w:t>Правила с внесенными в них поправками будут применяться к транспортным средствам как с одинарными, так и сдвоенными шинами.</w:t>
      </w:r>
    </w:p>
    <w:p w14:paraId="71DA3B8D" w14:textId="77777777" w:rsidR="001B4C53" w:rsidRPr="003D6FEE" w:rsidRDefault="001B4C53" w:rsidP="001B4C53">
      <w:pPr>
        <w:adjustRightInd w:val="0"/>
        <w:spacing w:after="120"/>
        <w:ind w:left="1134" w:right="1134"/>
        <w:jc w:val="both"/>
        <w:rPr>
          <w:bCs/>
          <w:i/>
          <w:iCs/>
        </w:rPr>
      </w:pPr>
      <w:r w:rsidRPr="003D6FEE">
        <w:rPr>
          <w:bCs/>
          <w:i/>
          <w:iCs/>
        </w:rPr>
        <w:t>Пункты 5.1.1.1, 5.1.1.2, 5.1.1.3</w:t>
      </w:r>
    </w:p>
    <w:p w14:paraId="5C2B77B2" w14:textId="77777777" w:rsidR="001B4C53" w:rsidRPr="003D6FEE" w:rsidRDefault="001B4C53" w:rsidP="001B4C53">
      <w:pPr>
        <w:adjustRightInd w:val="0"/>
        <w:spacing w:after="120"/>
        <w:ind w:left="1134" w:right="1134"/>
        <w:jc w:val="both"/>
      </w:pPr>
      <w:r w:rsidRPr="003D6FEE">
        <w:t>10.</w:t>
      </w:r>
      <w:r w:rsidRPr="003D6FEE">
        <w:tab/>
        <w:t xml:space="preserve">Вводятся требования относительно </w:t>
      </w:r>
      <w:r w:rsidRPr="003D6FEE">
        <w:rPr>
          <w:shd w:val="clear" w:color="auto" w:fill="FFFFFF"/>
        </w:rPr>
        <w:t xml:space="preserve">эквивалентности СПШ или ЦСНШ системе </w:t>
      </w:r>
      <w:r w:rsidRPr="003D6FEE">
        <w:t>контроля давления в шинах (СКДШ).</w:t>
      </w:r>
    </w:p>
    <w:p w14:paraId="0A9BE207" w14:textId="77777777" w:rsidR="001B4C53" w:rsidRPr="003D6FEE" w:rsidRDefault="001B4C53" w:rsidP="001B4C53">
      <w:pPr>
        <w:adjustRightInd w:val="0"/>
        <w:spacing w:after="120"/>
        <w:ind w:left="1134" w:right="1134"/>
        <w:jc w:val="both"/>
        <w:rPr>
          <w:bCs/>
          <w:i/>
          <w:iCs/>
        </w:rPr>
      </w:pPr>
      <w:r w:rsidRPr="003D6FEE">
        <w:rPr>
          <w:bCs/>
          <w:i/>
          <w:iCs/>
        </w:rPr>
        <w:t>Пункт 5.1.3</w:t>
      </w:r>
    </w:p>
    <w:p w14:paraId="193ACB69" w14:textId="77777777" w:rsidR="001B4C53" w:rsidRPr="003D6FEE" w:rsidRDefault="001B4C53" w:rsidP="001B4C53">
      <w:pPr>
        <w:adjustRightInd w:val="0"/>
        <w:spacing w:after="120"/>
        <w:ind w:left="1134" w:right="1134"/>
        <w:jc w:val="both"/>
      </w:pPr>
      <w:r w:rsidRPr="003D6FEE">
        <w:t>11.</w:t>
      </w:r>
      <w:r w:rsidRPr="003D6FEE">
        <w:tab/>
        <w:t>Добавлены диапазоны рабочих скоростей для транспортных средств категорий</w:t>
      </w:r>
      <w:r>
        <w:t>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3</w:t>
      </w:r>
      <w:r w:rsidRPr="003D6FEE">
        <w:t xml:space="preserve"> и </w:t>
      </w:r>
      <w:r w:rsidRPr="003D6FEE">
        <w:rPr>
          <w:lang w:val="en-US"/>
        </w:rPr>
        <w:t>O</w:t>
      </w:r>
      <w:r w:rsidRPr="003D6FEE">
        <w:rPr>
          <w:vertAlign w:val="subscript"/>
        </w:rPr>
        <w:t>4</w:t>
      </w:r>
      <w:r w:rsidRPr="003D6FEE">
        <w:t xml:space="preserve"> с учетом типичных для транспортных средств этих категорий </w:t>
      </w:r>
      <w:r w:rsidRPr="003D6FEE">
        <w:rPr>
          <w:shd w:val="clear" w:color="auto" w:fill="FFFFFF"/>
        </w:rPr>
        <w:t>эксплуатационных скоростей.</w:t>
      </w:r>
    </w:p>
    <w:p w14:paraId="7F9A3CB4" w14:textId="77777777" w:rsidR="001B4C53" w:rsidRPr="003D6FEE" w:rsidRDefault="001B4C53" w:rsidP="001B4C53">
      <w:pPr>
        <w:adjustRightInd w:val="0"/>
        <w:spacing w:after="120"/>
        <w:ind w:left="1134" w:right="1134"/>
        <w:jc w:val="both"/>
        <w:rPr>
          <w:bCs/>
          <w:i/>
          <w:iCs/>
        </w:rPr>
      </w:pPr>
      <w:r w:rsidRPr="003D6FEE">
        <w:rPr>
          <w:bCs/>
          <w:i/>
          <w:iCs/>
        </w:rPr>
        <w:t>Пункт 5.1.5</w:t>
      </w:r>
    </w:p>
    <w:p w14:paraId="5B17C31E" w14:textId="77777777" w:rsidR="001B4C53" w:rsidRPr="003D6FEE" w:rsidRDefault="001B4C53" w:rsidP="001B4C53">
      <w:pPr>
        <w:adjustRightInd w:val="0"/>
        <w:spacing w:after="120"/>
        <w:ind w:left="1134" w:right="1134"/>
        <w:jc w:val="both"/>
      </w:pPr>
      <w:r w:rsidRPr="003D6FEE">
        <w:t>12.</w:t>
      </w:r>
      <w:r w:rsidRPr="003D6FEE">
        <w:tab/>
        <w:t xml:space="preserve">Добавлено требование относительно обеспечения того, чтобы </w:t>
      </w:r>
      <w:r w:rsidRPr="003D6FEE">
        <w:rPr>
          <w:shd w:val="clear" w:color="auto" w:fill="FFFFFF"/>
        </w:rPr>
        <w:t xml:space="preserve">для целей испытания на пробой испытанию подвергалась одна из шин на сдвоенном колесе (если </w:t>
      </w:r>
      <w:r w:rsidRPr="003D6FEE">
        <w:t>какая-либо модель</w:t>
      </w:r>
      <w:r w:rsidRPr="003D6FEE">
        <w:rPr>
          <w:shd w:val="clear" w:color="auto" w:fill="FFFFFF"/>
        </w:rPr>
        <w:t xml:space="preserve">, представленная на официальное утверждение, оснащена сдвоенными колесами). Это необходимо для обеспечения возможности обнаружения системой </w:t>
      </w:r>
      <w:r w:rsidRPr="003D6FEE">
        <w:t xml:space="preserve">СКДШ пробоя </w:t>
      </w:r>
      <w:r w:rsidRPr="003D6FEE">
        <w:rPr>
          <w:shd w:val="clear" w:color="auto" w:fill="FFFFFF"/>
        </w:rPr>
        <w:t>на сдвоенном колесе.</w:t>
      </w:r>
    </w:p>
    <w:p w14:paraId="39A54E4F" w14:textId="77777777" w:rsidR="001B4C53" w:rsidRPr="003D6FEE" w:rsidRDefault="001B4C53" w:rsidP="001B4C53">
      <w:pPr>
        <w:adjustRightInd w:val="0"/>
        <w:spacing w:after="120"/>
        <w:ind w:left="1134" w:right="1134"/>
        <w:jc w:val="both"/>
        <w:rPr>
          <w:bCs/>
          <w:i/>
          <w:iCs/>
        </w:rPr>
      </w:pPr>
      <w:r w:rsidRPr="003D6FEE">
        <w:rPr>
          <w:bCs/>
          <w:i/>
          <w:iCs/>
        </w:rPr>
        <w:t xml:space="preserve">Пункт 5.1.6 и соответствующие поправки к пункту 6.1.3, </w:t>
      </w:r>
      <w:r w:rsidRPr="003D6FEE">
        <w:rPr>
          <w:i/>
          <w:iCs/>
        </w:rPr>
        <w:t>пункту 9.3 приложения 1 и</w:t>
      </w:r>
      <w:r>
        <w:rPr>
          <w:i/>
          <w:iCs/>
        </w:rPr>
        <w:t> </w:t>
      </w:r>
      <w:r w:rsidRPr="003D6FEE">
        <w:rPr>
          <w:i/>
          <w:iCs/>
        </w:rPr>
        <w:t>пункту 2.3 приложения 3</w:t>
      </w:r>
      <w:r w:rsidRPr="003D6FEE">
        <w:rPr>
          <w:bCs/>
          <w:i/>
          <w:iCs/>
        </w:rPr>
        <w:t xml:space="preserve"> </w:t>
      </w:r>
    </w:p>
    <w:p w14:paraId="15BA0292" w14:textId="77777777" w:rsidR="001B4C53" w:rsidRPr="003D6FEE" w:rsidRDefault="001B4C53" w:rsidP="001B4C53">
      <w:pPr>
        <w:adjustRightInd w:val="0"/>
        <w:spacing w:after="120"/>
        <w:ind w:left="1134" w:right="1134"/>
        <w:jc w:val="both"/>
      </w:pPr>
      <w:r w:rsidRPr="003D6FEE">
        <w:t>13.</w:t>
      </w:r>
      <w:r w:rsidRPr="003D6FEE">
        <w:tab/>
        <w:t xml:space="preserve">Добавлены требования </w:t>
      </w:r>
      <w:r w:rsidRPr="003D6FEE">
        <w:rPr>
          <w:lang w:eastAsia="ru-RU"/>
        </w:rPr>
        <w:t xml:space="preserve">во избежание </w:t>
      </w:r>
      <w:r w:rsidRPr="003D6FEE">
        <w:rPr>
          <w:shd w:val="clear" w:color="auto" w:fill="FFFFFF"/>
        </w:rPr>
        <w:t xml:space="preserve">непреднамеренного сброса настроек </w:t>
      </w:r>
      <w:r w:rsidRPr="003D6FEE">
        <w:t xml:space="preserve">СКДШ, </w:t>
      </w:r>
      <w:r w:rsidRPr="003D6FEE">
        <w:rPr>
          <w:shd w:val="clear" w:color="auto" w:fill="FFFFFF"/>
        </w:rPr>
        <w:t>преднамеренного сброса настроек при выявлени</w:t>
      </w:r>
      <w:r>
        <w:rPr>
          <w:shd w:val="clear" w:color="auto" w:fill="FFFFFF"/>
        </w:rPr>
        <w:t>и</w:t>
      </w:r>
      <w:r w:rsidRPr="003D6FEE">
        <w:rPr>
          <w:shd w:val="clear" w:color="auto" w:fill="FFFFFF"/>
        </w:rPr>
        <w:t xml:space="preserve"> низкого давления в шине</w:t>
      </w:r>
      <w:r w:rsidRPr="003D6FEE">
        <w:t>, а также перенастройки во время движения (т.</w:t>
      </w:r>
      <w:r>
        <w:t> </w:t>
      </w:r>
      <w:r w:rsidRPr="003D6FEE">
        <w:t xml:space="preserve">е. водитель хочет выключить предупреждающий сигнал). Данные требования </w:t>
      </w:r>
      <w:r w:rsidRPr="003D6FEE">
        <w:rPr>
          <w:shd w:val="clear" w:color="auto" w:fill="FFFFFF"/>
        </w:rPr>
        <w:t>также согласуются с</w:t>
      </w:r>
      <w:r w:rsidRPr="003D6FEE">
        <w:t xml:space="preserve"> </w:t>
      </w:r>
      <w:r w:rsidRPr="003D6FEE">
        <w:rPr>
          <w:shd w:val="clear" w:color="auto" w:fill="FFFFFF"/>
        </w:rPr>
        <w:t>Регламентом</w:t>
      </w:r>
      <w:r>
        <w:rPr>
          <w:shd w:val="clear" w:color="auto" w:fill="FFFFFF"/>
        </w:rPr>
        <w:t> </w:t>
      </w:r>
      <w:r w:rsidRPr="003D6FEE">
        <w:rPr>
          <w:shd w:val="clear" w:color="auto" w:fill="FFFFFF"/>
        </w:rPr>
        <w:t xml:space="preserve">(ЕС) 2019/2144, в статье </w:t>
      </w:r>
      <w:r w:rsidRPr="003D6FEE">
        <w:t xml:space="preserve">5(2) которого говорится: </w:t>
      </w:r>
      <w:r>
        <w:t>«</w:t>
      </w:r>
      <w:r w:rsidRPr="003D6FEE">
        <w:rPr>
          <w:shd w:val="clear" w:color="auto" w:fill="FFFFFF"/>
        </w:rPr>
        <w:t>Системы контроля давления в шинах должны быть сконструированы таким образом, чтобы не допускать сброса настроек или повторной калибровки при низком давлении в шинах</w:t>
      </w:r>
      <w:r w:rsidRPr="003D6FEE">
        <w:t>».</w:t>
      </w:r>
    </w:p>
    <w:p w14:paraId="1C0154A9" w14:textId="77777777" w:rsidR="001B4C53" w:rsidRPr="003D6FEE" w:rsidRDefault="001B4C53" w:rsidP="001B4C53">
      <w:pPr>
        <w:adjustRightInd w:val="0"/>
        <w:spacing w:after="120"/>
        <w:ind w:left="1134" w:right="1134"/>
        <w:jc w:val="both"/>
        <w:rPr>
          <w:bCs/>
          <w:i/>
          <w:iCs/>
        </w:rPr>
      </w:pPr>
      <w:r w:rsidRPr="003D6FEE">
        <w:rPr>
          <w:bCs/>
          <w:i/>
          <w:iCs/>
        </w:rPr>
        <w:t>Пункты 5.2.1</w:t>
      </w:r>
      <w:r w:rsidRPr="003D6FEE">
        <w:rPr>
          <w:i/>
          <w:iCs/>
        </w:rPr>
        <w:t>–</w:t>
      </w:r>
      <w:r w:rsidRPr="003D6FEE">
        <w:rPr>
          <w:bCs/>
          <w:i/>
          <w:iCs/>
        </w:rPr>
        <w:t>5.2.3, 5.3.1</w:t>
      </w:r>
      <w:r w:rsidRPr="003D6FEE">
        <w:rPr>
          <w:i/>
          <w:iCs/>
        </w:rPr>
        <w:t>–</w:t>
      </w:r>
      <w:r w:rsidRPr="003D6FEE">
        <w:rPr>
          <w:bCs/>
          <w:i/>
          <w:iCs/>
        </w:rPr>
        <w:t>5.3.3</w:t>
      </w:r>
    </w:p>
    <w:p w14:paraId="7A19A504" w14:textId="77777777" w:rsidR="001B4C53" w:rsidRPr="003D6FEE" w:rsidRDefault="001B4C53" w:rsidP="001B4C53">
      <w:pPr>
        <w:adjustRightInd w:val="0"/>
        <w:spacing w:after="120"/>
        <w:ind w:left="1134" w:right="1134"/>
        <w:jc w:val="both"/>
      </w:pPr>
      <w:r w:rsidRPr="003D6FEE">
        <w:t>14.</w:t>
      </w:r>
      <w:r w:rsidRPr="003D6FEE">
        <w:tab/>
      </w:r>
      <w:r w:rsidRPr="003D6FEE">
        <w:rPr>
          <w:shd w:val="clear" w:color="auto" w:fill="FFFFFF"/>
        </w:rPr>
        <w:t xml:space="preserve">Требования к минимальному значению давления в шинах при испытании на пробой и диффузионном испытании для транспортных средств категорий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3</w:t>
      </w:r>
      <w:r w:rsidRPr="003D6FEE">
        <w:t xml:space="preserve"> и </w:t>
      </w:r>
      <w:r w:rsidRPr="003D6FEE">
        <w:rPr>
          <w:lang w:val="en-US"/>
        </w:rPr>
        <w:t>O</w:t>
      </w:r>
      <w:r w:rsidRPr="003D6FEE">
        <w:rPr>
          <w:vertAlign w:val="subscript"/>
        </w:rPr>
        <w:t>4</w:t>
      </w:r>
      <w:r w:rsidRPr="003D6FEE">
        <w:t xml:space="preserve"> </w:t>
      </w:r>
      <w:r w:rsidRPr="003D6FEE">
        <w:rPr>
          <w:shd w:val="clear" w:color="auto" w:fill="FFFFFF"/>
        </w:rPr>
        <w:t>устанавливаются – с учетом обзорных данных по транспортным средствам этих категорий и информации заинтересованных сторон – на уровне 220 кПа.</w:t>
      </w:r>
    </w:p>
    <w:p w14:paraId="44DC918D" w14:textId="77777777" w:rsidR="001B4C53" w:rsidRPr="003D6FEE" w:rsidRDefault="001B4C53" w:rsidP="001B4C53">
      <w:pPr>
        <w:adjustRightInd w:val="0"/>
        <w:spacing w:after="120"/>
        <w:ind w:left="1134" w:right="1134"/>
        <w:jc w:val="both"/>
        <w:rPr>
          <w:bCs/>
          <w:i/>
          <w:iCs/>
        </w:rPr>
      </w:pPr>
      <w:r w:rsidRPr="003D6FEE">
        <w:rPr>
          <w:bCs/>
          <w:i/>
          <w:iCs/>
        </w:rPr>
        <w:t>Пункты 5.2.4, 5.3.4, 5.4.2, 5.4.3, 5.6</w:t>
      </w:r>
    </w:p>
    <w:p w14:paraId="5CC894E1" w14:textId="77777777" w:rsidR="001B4C53" w:rsidRPr="003D6FEE" w:rsidRDefault="001B4C53" w:rsidP="001B4C53">
      <w:pPr>
        <w:adjustRightInd w:val="0"/>
        <w:spacing w:after="120"/>
        <w:ind w:left="1134" w:right="1134"/>
        <w:jc w:val="both"/>
      </w:pPr>
      <w:r w:rsidRPr="003D6FEE">
        <w:t>15.</w:t>
      </w:r>
      <w:r w:rsidRPr="003D6FEE">
        <w:tab/>
        <w:t xml:space="preserve">Вводятся требования, предъявляемые к интерфейсу связи между СКДШ </w:t>
      </w:r>
      <w:r w:rsidRPr="003D6FEE">
        <w:rPr>
          <w:shd w:val="clear" w:color="auto" w:fill="FFFFFF"/>
        </w:rPr>
        <w:t xml:space="preserve">транспортных средств категорий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и </w:t>
      </w:r>
      <w:r w:rsidRPr="003D6FEE">
        <w:rPr>
          <w:lang w:val="en-US"/>
        </w:rPr>
        <w:t>O</w:t>
      </w:r>
      <w:r w:rsidRPr="003D6FEE">
        <w:rPr>
          <w:vertAlign w:val="subscript"/>
        </w:rPr>
        <w:t>3</w:t>
      </w:r>
      <w:r w:rsidRPr="003D6FEE">
        <w:t xml:space="preserve">, </w:t>
      </w:r>
      <w:r w:rsidRPr="003D6FEE">
        <w:rPr>
          <w:lang w:val="en-US"/>
        </w:rPr>
        <w:t>O</w:t>
      </w:r>
      <w:r w:rsidRPr="003D6FEE">
        <w:rPr>
          <w:vertAlign w:val="subscript"/>
        </w:rPr>
        <w:t>4</w:t>
      </w:r>
      <w:r w:rsidRPr="003D6FEE">
        <w:t>, призванные обеспечить наличие такой связи в случаях, когда СКДШ буксируемого и буксирующего</w:t>
      </w:r>
      <w:r w:rsidRPr="003D6FEE">
        <w:rPr>
          <w:shd w:val="clear" w:color="auto" w:fill="FFFFFF"/>
        </w:rPr>
        <w:t xml:space="preserve"> транспортных средств разобщены либо когда изготовителями </w:t>
      </w:r>
      <w:r w:rsidRPr="003D6FEE">
        <w:t>буксирующего и буксируемого</w:t>
      </w:r>
      <w:r w:rsidRPr="003D6FEE">
        <w:rPr>
          <w:shd w:val="clear" w:color="auto" w:fill="FFFFFF"/>
        </w:rPr>
        <w:t xml:space="preserve"> транспортных средств выступают разные предприятия.</w:t>
      </w:r>
    </w:p>
    <w:p w14:paraId="16046098" w14:textId="77777777" w:rsidR="001B4C53" w:rsidRPr="003D6FEE" w:rsidRDefault="001B4C53" w:rsidP="001B4C53">
      <w:pPr>
        <w:adjustRightInd w:val="0"/>
        <w:spacing w:after="120"/>
        <w:ind w:left="1134" w:right="1134"/>
        <w:jc w:val="both"/>
        <w:rPr>
          <w:bCs/>
          <w:i/>
          <w:iCs/>
        </w:rPr>
      </w:pPr>
      <w:r w:rsidRPr="003D6FEE">
        <w:rPr>
          <w:bCs/>
          <w:i/>
          <w:iCs/>
        </w:rPr>
        <w:t>Пункты 5.5.2, 5.5.5</w:t>
      </w:r>
    </w:p>
    <w:p w14:paraId="40FA6D6D" w14:textId="77777777" w:rsidR="001B4C53" w:rsidRPr="003D6FEE" w:rsidRDefault="001B4C53" w:rsidP="001B4C53">
      <w:pPr>
        <w:adjustRightInd w:val="0"/>
        <w:spacing w:after="120"/>
        <w:ind w:left="1134" w:right="1134"/>
        <w:jc w:val="both"/>
      </w:pPr>
      <w:r w:rsidRPr="003D6FEE">
        <w:t>16.</w:t>
      </w:r>
      <w:r w:rsidRPr="003D6FEE">
        <w:tab/>
        <w:t xml:space="preserve">Добавлено требование в отношении </w:t>
      </w:r>
      <w:r w:rsidRPr="003D6FEE">
        <w:rPr>
          <w:shd w:val="clear" w:color="auto" w:fill="FFFFFF"/>
        </w:rPr>
        <w:t xml:space="preserve">транспортных средств категорий </w:t>
      </w:r>
      <w:r w:rsidRPr="003D6FEE">
        <w:rPr>
          <w:lang w:val="en-US"/>
        </w:rPr>
        <w:t>N</w:t>
      </w:r>
      <w:r w:rsidRPr="003D6FEE">
        <w:rPr>
          <w:vertAlign w:val="subscript"/>
        </w:rPr>
        <w:t>2</w:t>
      </w:r>
      <w:r w:rsidRPr="003D6FEE">
        <w:t xml:space="preserve"> и </w:t>
      </w:r>
      <w:r w:rsidRPr="003D6FEE">
        <w:rPr>
          <w:lang w:val="en-US"/>
        </w:rPr>
        <w:t>N</w:t>
      </w:r>
      <w:r w:rsidRPr="003D6FEE">
        <w:rPr>
          <w:vertAlign w:val="subscript"/>
        </w:rPr>
        <w:t>3</w:t>
      </w:r>
      <w:r w:rsidRPr="003D6FEE">
        <w:t xml:space="preserve"> с целью проведения различия между предупреждающими сигналами СКДШ, поступающими с тягача и прицепа.</w:t>
      </w:r>
      <w:r w:rsidRPr="003D6FEE">
        <w:rPr>
          <w:shd w:val="clear" w:color="auto" w:fill="FFFFFF"/>
        </w:rPr>
        <w:t xml:space="preserve"> Это необходимо для обеспечения возможности четкой идентификации водителем того транспортного средства, на котором возникает проблема с </w:t>
      </w:r>
      <w:r w:rsidRPr="003D6FEE">
        <w:t>СКДШ.</w:t>
      </w:r>
    </w:p>
    <w:p w14:paraId="6244D001" w14:textId="77777777" w:rsidR="001B4C53" w:rsidRPr="003D6FEE" w:rsidRDefault="001B4C53" w:rsidP="001B4C53">
      <w:pPr>
        <w:adjustRightInd w:val="0"/>
        <w:spacing w:after="120"/>
        <w:ind w:left="1134" w:right="1134"/>
        <w:jc w:val="both"/>
        <w:rPr>
          <w:bCs/>
          <w:u w:val="single"/>
        </w:rPr>
      </w:pPr>
      <w:r w:rsidRPr="003D6FEE">
        <w:rPr>
          <w:bCs/>
          <w:u w:val="single"/>
        </w:rPr>
        <w:t>Переходные положения</w:t>
      </w:r>
    </w:p>
    <w:p w14:paraId="04EC954D" w14:textId="77777777" w:rsidR="001B4C53" w:rsidRPr="003D6FEE" w:rsidRDefault="001B4C53" w:rsidP="001B4C53">
      <w:pPr>
        <w:adjustRightInd w:val="0"/>
        <w:spacing w:after="120"/>
        <w:ind w:left="1134" w:right="1134"/>
        <w:jc w:val="both"/>
      </w:pPr>
      <w:r w:rsidRPr="003D6FEE">
        <w:t>17.</w:t>
      </w:r>
      <w:r w:rsidRPr="003D6FEE">
        <w:tab/>
      </w:r>
      <w:r w:rsidRPr="003D6FEE">
        <w:rPr>
          <w:shd w:val="clear" w:color="auto" w:fill="FFFFFF"/>
        </w:rPr>
        <w:t xml:space="preserve">Добавлены переходные положения, согласующиеся с датами начала применения требований в отношении </w:t>
      </w:r>
      <w:r w:rsidRPr="003D6FEE">
        <w:t>СКДШ</w:t>
      </w:r>
      <w:r w:rsidRPr="003D6FEE">
        <w:rPr>
          <w:shd w:val="clear" w:color="auto" w:fill="FFFFFF"/>
        </w:rPr>
        <w:t xml:space="preserve"> согласно Регламенту (ЕС) 2019/2144.</w:t>
      </w:r>
    </w:p>
    <w:p w14:paraId="032863C6" w14:textId="77777777" w:rsidR="001B4C53" w:rsidRPr="003D2453" w:rsidRDefault="001B4C53" w:rsidP="001B4C53">
      <w:pPr>
        <w:adjustRightInd w:val="0"/>
        <w:spacing w:after="120"/>
        <w:ind w:left="1134" w:right="1134"/>
        <w:jc w:val="both"/>
        <w:rPr>
          <w:bCs/>
          <w:u w:val="single"/>
        </w:rPr>
      </w:pPr>
      <w:r w:rsidRPr="003D6FEE">
        <w:rPr>
          <w:bCs/>
          <w:u w:val="single"/>
        </w:rPr>
        <w:t>Приложение</w:t>
      </w:r>
      <w:r w:rsidRPr="003D2453">
        <w:rPr>
          <w:bCs/>
          <w:u w:val="single"/>
        </w:rPr>
        <w:t xml:space="preserve"> 1 </w:t>
      </w:r>
      <w:r>
        <w:rPr>
          <w:bCs/>
          <w:u w:val="single"/>
        </w:rPr>
        <w:t>«</w:t>
      </w:r>
      <w:r w:rsidRPr="003D6FEE">
        <w:rPr>
          <w:bCs/>
          <w:u w:val="single"/>
        </w:rPr>
        <w:t>Сообщение</w:t>
      </w:r>
      <w:r w:rsidRPr="002642B0">
        <w:rPr>
          <w:bCs/>
        </w:rPr>
        <w:t>»</w:t>
      </w:r>
    </w:p>
    <w:p w14:paraId="3F884A44" w14:textId="77777777" w:rsidR="001B4C53" w:rsidRPr="003D2453" w:rsidRDefault="001B4C53" w:rsidP="001B4C53">
      <w:pPr>
        <w:adjustRightInd w:val="0"/>
        <w:spacing w:after="120"/>
        <w:ind w:left="1134" w:right="1134"/>
        <w:jc w:val="both"/>
        <w:rPr>
          <w:bCs/>
          <w:i/>
          <w:iCs/>
        </w:rPr>
      </w:pPr>
      <w:r w:rsidRPr="003D6FEE">
        <w:rPr>
          <w:bCs/>
          <w:i/>
          <w:iCs/>
        </w:rPr>
        <w:t>Позиция</w:t>
      </w:r>
      <w:r w:rsidRPr="003D2453">
        <w:rPr>
          <w:bCs/>
          <w:i/>
          <w:iCs/>
        </w:rPr>
        <w:t xml:space="preserve"> 9.1</w:t>
      </w:r>
    </w:p>
    <w:p w14:paraId="6A95FA67" w14:textId="77777777" w:rsidR="001B4C53" w:rsidRPr="003D6FEE" w:rsidRDefault="001B4C53" w:rsidP="001B4C53">
      <w:pPr>
        <w:adjustRightInd w:val="0"/>
        <w:spacing w:after="120"/>
        <w:ind w:left="1134" w:right="1134"/>
        <w:jc w:val="both"/>
      </w:pPr>
      <w:r w:rsidRPr="003D6FEE">
        <w:t>18.</w:t>
      </w:r>
      <w:r w:rsidRPr="003D6FEE">
        <w:tab/>
        <w:t xml:space="preserve">Добавлены строки для указания нагрузки, приходящейся на различные оси, в порядке обеспечения возможности регистрации данных по транспортным средствам категорий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3</w:t>
      </w:r>
      <w:r w:rsidRPr="003D6FEE">
        <w:t xml:space="preserve"> и </w:t>
      </w:r>
      <w:r w:rsidRPr="003D6FEE">
        <w:rPr>
          <w:lang w:val="en-US"/>
        </w:rPr>
        <w:t>O</w:t>
      </w:r>
      <w:r w:rsidRPr="003D6FEE">
        <w:rPr>
          <w:vertAlign w:val="subscript"/>
        </w:rPr>
        <w:t>4</w:t>
      </w:r>
      <w:r w:rsidRPr="003D6FEE">
        <w:t>.</w:t>
      </w:r>
    </w:p>
    <w:p w14:paraId="16B44140" w14:textId="77777777" w:rsidR="001B4C53" w:rsidRPr="003D6FEE" w:rsidRDefault="001B4C53" w:rsidP="001B4C53">
      <w:pPr>
        <w:adjustRightInd w:val="0"/>
        <w:spacing w:after="120"/>
        <w:ind w:left="1134" w:right="1134"/>
        <w:jc w:val="both"/>
        <w:rPr>
          <w:bCs/>
          <w:i/>
          <w:iCs/>
        </w:rPr>
      </w:pPr>
      <w:r w:rsidRPr="003D6FEE">
        <w:rPr>
          <w:bCs/>
          <w:i/>
          <w:iCs/>
        </w:rPr>
        <w:lastRenderedPageBreak/>
        <w:t>Позиция 9.2</w:t>
      </w:r>
    </w:p>
    <w:p w14:paraId="1C37E315" w14:textId="77777777" w:rsidR="001B4C53" w:rsidRPr="003D6FEE" w:rsidRDefault="001B4C53" w:rsidP="001B4C53">
      <w:pPr>
        <w:adjustRightInd w:val="0"/>
        <w:spacing w:after="120"/>
        <w:ind w:left="1134" w:right="1134"/>
        <w:jc w:val="both"/>
      </w:pPr>
      <w:r w:rsidRPr="003D6FEE">
        <w:t>19.</w:t>
      </w:r>
      <w:r w:rsidRPr="003D6FEE">
        <w:tab/>
        <w:t xml:space="preserve">Необходимо упомянуть класс шины, поскольку его указание предусмотрено </w:t>
      </w:r>
      <w:r w:rsidRPr="003D6FEE">
        <w:rPr>
          <w:shd w:val="clear" w:color="auto" w:fill="FFFFFF"/>
        </w:rPr>
        <w:t>требованиями об официальном утверждении типа соответствующей категории транспортных средств.</w:t>
      </w:r>
    </w:p>
    <w:p w14:paraId="270F6443" w14:textId="77777777" w:rsidR="001B4C53" w:rsidRPr="003D6FEE" w:rsidRDefault="001B4C53" w:rsidP="001B4C53">
      <w:pPr>
        <w:adjustRightInd w:val="0"/>
        <w:spacing w:after="120"/>
        <w:ind w:left="1134" w:right="1134"/>
        <w:jc w:val="both"/>
        <w:rPr>
          <w:bCs/>
          <w:i/>
          <w:iCs/>
        </w:rPr>
      </w:pPr>
      <w:r w:rsidRPr="003D6FEE">
        <w:rPr>
          <w:bCs/>
          <w:i/>
          <w:iCs/>
        </w:rPr>
        <w:t>Позиция 10.1</w:t>
      </w:r>
    </w:p>
    <w:p w14:paraId="14862AB2" w14:textId="77777777" w:rsidR="001B4C53" w:rsidRPr="003D6FEE" w:rsidRDefault="001B4C53" w:rsidP="001B4C53">
      <w:pPr>
        <w:adjustRightInd w:val="0"/>
        <w:spacing w:after="120"/>
        <w:ind w:left="1134" w:right="1134"/>
        <w:jc w:val="both"/>
      </w:pPr>
      <w:r w:rsidRPr="003D6FEE">
        <w:t>20.</w:t>
      </w:r>
      <w:r w:rsidRPr="003D6FEE">
        <w:tab/>
        <w:t>Подлежат представлению результаты испытаний СКДШ по приложению 3.</w:t>
      </w:r>
    </w:p>
    <w:p w14:paraId="7A20A5A9" w14:textId="77777777" w:rsidR="001B4C53" w:rsidRPr="003D2453" w:rsidRDefault="001B4C53" w:rsidP="001B4C53">
      <w:pPr>
        <w:adjustRightInd w:val="0"/>
        <w:spacing w:after="120"/>
        <w:ind w:left="1134" w:right="1134"/>
        <w:jc w:val="both"/>
        <w:rPr>
          <w:bCs/>
          <w:i/>
          <w:iCs/>
        </w:rPr>
      </w:pPr>
      <w:r w:rsidRPr="003D6FEE">
        <w:rPr>
          <w:bCs/>
          <w:i/>
          <w:iCs/>
        </w:rPr>
        <w:t>Позиция</w:t>
      </w:r>
      <w:r w:rsidRPr="003D2453">
        <w:rPr>
          <w:bCs/>
          <w:i/>
          <w:iCs/>
        </w:rPr>
        <w:t xml:space="preserve"> 10.2</w:t>
      </w:r>
    </w:p>
    <w:p w14:paraId="51802AAC" w14:textId="77777777" w:rsidR="001B4C53" w:rsidRPr="003D6FEE" w:rsidRDefault="001B4C53" w:rsidP="001B4C53">
      <w:pPr>
        <w:adjustRightInd w:val="0"/>
        <w:spacing w:after="120"/>
        <w:ind w:left="1134" w:right="1134"/>
        <w:jc w:val="both"/>
      </w:pPr>
      <w:r w:rsidRPr="003D6FEE">
        <w:t>21.</w:t>
      </w:r>
      <w:r w:rsidRPr="003D6FEE">
        <w:tab/>
        <w:t>Подлежат представлению результаты испытаний</w:t>
      </w:r>
      <w:r w:rsidRPr="003D6FEE">
        <w:rPr>
          <w:szCs w:val="24"/>
        </w:rPr>
        <w:t xml:space="preserve"> СПШ или </w:t>
      </w:r>
      <w:r w:rsidRPr="003D6FEE">
        <w:rPr>
          <w:bCs/>
        </w:rPr>
        <w:t xml:space="preserve">ЦСНШ </w:t>
      </w:r>
      <w:r w:rsidRPr="003D6FEE">
        <w:t>по приложению 4.</w:t>
      </w:r>
    </w:p>
    <w:p w14:paraId="3CF1E013" w14:textId="77777777" w:rsidR="001B4C53" w:rsidRPr="003D6FEE" w:rsidRDefault="001B4C53" w:rsidP="001B4C53">
      <w:pPr>
        <w:adjustRightInd w:val="0"/>
        <w:spacing w:after="120"/>
        <w:ind w:left="1134" w:right="1134"/>
        <w:jc w:val="both"/>
        <w:rPr>
          <w:bCs/>
          <w:u w:val="single"/>
        </w:rPr>
      </w:pPr>
      <w:r w:rsidRPr="003D6FEE">
        <w:rPr>
          <w:bCs/>
          <w:u w:val="single"/>
        </w:rPr>
        <w:t xml:space="preserve">Приложение 2 </w:t>
      </w:r>
    </w:p>
    <w:p w14:paraId="262E1FB5" w14:textId="77777777" w:rsidR="001B4C53" w:rsidRPr="003D6FEE" w:rsidRDefault="001B4C53" w:rsidP="001B4C53">
      <w:pPr>
        <w:adjustRightInd w:val="0"/>
        <w:spacing w:after="120"/>
        <w:ind w:left="1134" w:right="1134"/>
        <w:jc w:val="both"/>
      </w:pPr>
      <w:r w:rsidRPr="003D6FEE">
        <w:t>22.</w:t>
      </w:r>
      <w:r w:rsidRPr="003D6FEE">
        <w:tab/>
      </w:r>
      <w:r w:rsidRPr="003D6FEE">
        <w:rPr>
          <w:shd w:val="clear" w:color="auto" w:fill="FFFFFF"/>
        </w:rPr>
        <w:t>Добавлено уточнение редакционного характера, касающееся номера официального утверждения.</w:t>
      </w:r>
    </w:p>
    <w:p w14:paraId="52831E52" w14:textId="77777777" w:rsidR="001B4C53" w:rsidRPr="003D6FEE" w:rsidRDefault="001B4C53" w:rsidP="001B4C53">
      <w:pPr>
        <w:adjustRightInd w:val="0"/>
        <w:spacing w:after="120"/>
        <w:ind w:left="1134" w:right="1134"/>
        <w:jc w:val="both"/>
        <w:rPr>
          <w:bCs/>
          <w:u w:val="single"/>
        </w:rPr>
      </w:pPr>
      <w:r w:rsidRPr="003D6FEE">
        <w:rPr>
          <w:bCs/>
          <w:u w:val="single"/>
        </w:rPr>
        <w:t xml:space="preserve">Приложение 3 </w:t>
      </w:r>
      <w:r>
        <w:rPr>
          <w:bCs/>
          <w:u w:val="single"/>
        </w:rPr>
        <w:t>«</w:t>
      </w:r>
      <w:r w:rsidRPr="003D6FEE">
        <w:rPr>
          <w:bCs/>
          <w:u w:val="single"/>
        </w:rPr>
        <w:t>И</w:t>
      </w:r>
      <w:r w:rsidRPr="003D6FEE">
        <w:rPr>
          <w:u w:val="single"/>
        </w:rPr>
        <w:t>спытания систем контроля давления в шинах (СКДШ</w:t>
      </w:r>
      <w:r w:rsidRPr="00F50430">
        <w:t>)</w:t>
      </w:r>
      <w:r w:rsidRPr="002642B0">
        <w:rPr>
          <w:bCs/>
        </w:rPr>
        <w:t>»</w:t>
      </w:r>
    </w:p>
    <w:p w14:paraId="0B2F1924" w14:textId="77777777" w:rsidR="001B4C53" w:rsidRPr="003D2453" w:rsidRDefault="001B4C53" w:rsidP="001B4C53">
      <w:pPr>
        <w:adjustRightInd w:val="0"/>
        <w:spacing w:after="120"/>
        <w:ind w:left="1134" w:right="1134"/>
        <w:jc w:val="both"/>
        <w:rPr>
          <w:bCs/>
          <w:i/>
          <w:iCs/>
        </w:rPr>
      </w:pPr>
      <w:r w:rsidRPr="003D6FEE">
        <w:rPr>
          <w:bCs/>
          <w:i/>
          <w:iCs/>
        </w:rPr>
        <w:t>Пункт</w:t>
      </w:r>
      <w:r w:rsidRPr="003D2453">
        <w:rPr>
          <w:bCs/>
          <w:i/>
          <w:iCs/>
        </w:rPr>
        <w:t xml:space="preserve"> 1.1</w:t>
      </w:r>
    </w:p>
    <w:p w14:paraId="28E43C64" w14:textId="77777777" w:rsidR="001B4C53" w:rsidRPr="003D6FEE" w:rsidRDefault="001B4C53" w:rsidP="001B4C53">
      <w:pPr>
        <w:adjustRightInd w:val="0"/>
        <w:spacing w:after="120"/>
        <w:ind w:left="1134" w:right="1134"/>
        <w:jc w:val="both"/>
      </w:pPr>
      <w:r w:rsidRPr="003D6FEE">
        <w:t>23.</w:t>
      </w:r>
      <w:r w:rsidRPr="003D6FEE">
        <w:tab/>
        <w:t>Во избежание накладок испытания СКДШ необходимо проводить обособленно и при отключенной</w:t>
      </w:r>
      <w:r w:rsidRPr="003D6FEE">
        <w:rPr>
          <w:szCs w:val="24"/>
        </w:rPr>
        <w:t xml:space="preserve"> СПШ или </w:t>
      </w:r>
      <w:r w:rsidRPr="003D6FEE">
        <w:rPr>
          <w:bCs/>
        </w:rPr>
        <w:t>ЦСНШ.</w:t>
      </w:r>
    </w:p>
    <w:p w14:paraId="56ED98A6" w14:textId="77777777" w:rsidR="001B4C53" w:rsidRPr="003D6FEE" w:rsidRDefault="001B4C53" w:rsidP="001B4C53">
      <w:pPr>
        <w:adjustRightInd w:val="0"/>
        <w:spacing w:after="120"/>
        <w:ind w:left="1134" w:right="1134"/>
        <w:jc w:val="both"/>
        <w:rPr>
          <w:bCs/>
          <w:i/>
          <w:iCs/>
        </w:rPr>
      </w:pPr>
      <w:bookmarkStart w:id="5" w:name="_Hlk43303409"/>
      <w:r w:rsidRPr="003D6FEE">
        <w:rPr>
          <w:bCs/>
          <w:i/>
          <w:iCs/>
        </w:rPr>
        <w:t xml:space="preserve">Подпункт 1.5.2 </w:t>
      </w:r>
      <w:r w:rsidRPr="003D6FEE">
        <w:rPr>
          <w:bCs/>
          <w:i/>
          <w:iCs/>
          <w:lang w:val="en-US"/>
        </w:rPr>
        <w:t>b</w:t>
      </w:r>
      <w:r w:rsidRPr="003D6FEE">
        <w:rPr>
          <w:bCs/>
          <w:i/>
          <w:iCs/>
        </w:rPr>
        <w:t>)</w:t>
      </w:r>
    </w:p>
    <w:bookmarkEnd w:id="5"/>
    <w:p w14:paraId="74060DB7" w14:textId="77777777" w:rsidR="001B4C53" w:rsidRPr="003D6FEE" w:rsidRDefault="001B4C53" w:rsidP="001B4C53">
      <w:pPr>
        <w:adjustRightInd w:val="0"/>
        <w:spacing w:after="120"/>
        <w:ind w:left="1134" w:right="1134"/>
        <w:jc w:val="both"/>
      </w:pPr>
      <w:r w:rsidRPr="003D6FEE">
        <w:t>24.</w:t>
      </w:r>
      <w:r w:rsidRPr="003D6FEE">
        <w:tab/>
        <w:t xml:space="preserve">Скорректированы соответствующие параметры и применительно к транспортным средствам категорий </w:t>
      </w:r>
      <w:r w:rsidRPr="003D6FEE">
        <w:rPr>
          <w:lang w:val="en-US"/>
        </w:rPr>
        <w:t>M</w:t>
      </w:r>
      <w:r w:rsidRPr="003D6FEE">
        <w:rPr>
          <w:vertAlign w:val="subscript"/>
        </w:rPr>
        <w:t>1</w:t>
      </w:r>
      <w:r w:rsidRPr="003D6FEE">
        <w:t xml:space="preserve"> и </w:t>
      </w:r>
      <w:r w:rsidRPr="003D6FEE">
        <w:rPr>
          <w:lang w:val="en-US"/>
        </w:rPr>
        <w:t>N</w:t>
      </w:r>
      <w:r w:rsidRPr="003D6FEE">
        <w:rPr>
          <w:vertAlign w:val="subscript"/>
        </w:rPr>
        <w:t>1</w:t>
      </w:r>
      <w:r w:rsidRPr="003D6FEE">
        <w:t xml:space="preserve"> добавлена – в </w:t>
      </w:r>
      <w:r w:rsidRPr="003D6FEE">
        <w:rPr>
          <w:bCs/>
          <w:lang w:eastAsia="ru-RU"/>
        </w:rPr>
        <w:t>контексте диффузионного испытания</w:t>
      </w:r>
      <w:r w:rsidRPr="003D6FEE">
        <w:t xml:space="preserve"> – формулировка</w:t>
      </w:r>
      <w:r w:rsidRPr="003D6FEE">
        <w:rPr>
          <w:lang w:eastAsia="ru-RU"/>
        </w:rPr>
        <w:t xml:space="preserve"> </w:t>
      </w:r>
      <w:r>
        <w:rPr>
          <w:lang w:eastAsia="ru-RU"/>
        </w:rPr>
        <w:t>«</w:t>
      </w:r>
      <w:r w:rsidRPr="003D6FEE">
        <w:rPr>
          <w:lang w:eastAsia="ru-RU"/>
        </w:rPr>
        <w:t xml:space="preserve">или на максимальной расчетной скорости транспортного средства, если она не превышает 100 км/ч» </w:t>
      </w:r>
      <w:r w:rsidRPr="003D6FEE">
        <w:rPr>
          <w:bCs/>
          <w:lang w:eastAsia="ru-RU"/>
        </w:rPr>
        <w:t>в порядке обеспечения согласованности с положениями относительно испытания на пробой.</w:t>
      </w:r>
    </w:p>
    <w:p w14:paraId="27491786" w14:textId="77777777" w:rsidR="001B4C53" w:rsidRPr="003D6FEE" w:rsidRDefault="001B4C53" w:rsidP="001B4C53">
      <w:pPr>
        <w:adjustRightInd w:val="0"/>
        <w:spacing w:after="120"/>
        <w:ind w:left="1134" w:right="1134"/>
        <w:jc w:val="both"/>
        <w:rPr>
          <w:i/>
          <w:iCs/>
        </w:rPr>
      </w:pPr>
      <w:r w:rsidRPr="003D6FEE">
        <w:rPr>
          <w:i/>
          <w:iCs/>
        </w:rPr>
        <w:t xml:space="preserve">Подпункты 1.5.2 </w:t>
      </w:r>
      <w:r w:rsidRPr="003D6FEE">
        <w:rPr>
          <w:i/>
          <w:iCs/>
          <w:lang w:val="en-US"/>
        </w:rPr>
        <w:t>c</w:t>
      </w:r>
      <w:r w:rsidRPr="003D6FEE">
        <w:rPr>
          <w:i/>
          <w:iCs/>
        </w:rPr>
        <w:t xml:space="preserve">) и </w:t>
      </w:r>
      <w:r w:rsidRPr="003D6FEE">
        <w:rPr>
          <w:i/>
          <w:iCs/>
          <w:lang w:val="en-US"/>
        </w:rPr>
        <w:t>d</w:t>
      </w:r>
      <w:r w:rsidRPr="003D6FEE">
        <w:rPr>
          <w:i/>
          <w:iCs/>
        </w:rPr>
        <w:t>)</w:t>
      </w:r>
    </w:p>
    <w:p w14:paraId="3A1834D7" w14:textId="77777777" w:rsidR="001B4C53" w:rsidRPr="003D6FEE" w:rsidRDefault="001B4C53" w:rsidP="001B4C53">
      <w:pPr>
        <w:adjustRightInd w:val="0"/>
        <w:spacing w:after="120"/>
        <w:ind w:left="1134" w:right="1134"/>
        <w:jc w:val="both"/>
      </w:pPr>
      <w:r w:rsidRPr="003D6FEE">
        <w:t>25.</w:t>
      </w:r>
      <w:r w:rsidRPr="003D6FEE">
        <w:tab/>
      </w:r>
      <w:r w:rsidRPr="003D6FEE">
        <w:rPr>
          <w:shd w:val="clear" w:color="auto" w:fill="FFFFFF"/>
        </w:rPr>
        <w:t>Добавлены новые диапазоны скоростей для</w:t>
      </w:r>
      <w:r w:rsidRPr="003D6FEE">
        <w:t xml:space="preserve"> транспортных средств категорий</w:t>
      </w:r>
      <w:r>
        <w:t>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3</w:t>
      </w:r>
      <w:r w:rsidRPr="003D6FEE">
        <w:t xml:space="preserve"> и </w:t>
      </w:r>
      <w:r w:rsidRPr="003D6FEE">
        <w:rPr>
          <w:lang w:val="en-US"/>
        </w:rPr>
        <w:t>O</w:t>
      </w:r>
      <w:r w:rsidRPr="003D6FEE">
        <w:rPr>
          <w:vertAlign w:val="subscript"/>
        </w:rPr>
        <w:t>4</w:t>
      </w:r>
      <w:r w:rsidRPr="003D6FEE">
        <w:t xml:space="preserve"> в </w:t>
      </w:r>
      <w:r w:rsidRPr="003D6FEE">
        <w:rPr>
          <w:bCs/>
          <w:lang w:eastAsia="ru-RU"/>
        </w:rPr>
        <w:t xml:space="preserve">контексте испытания на пробой и диффузионного испытания соответственно. </w:t>
      </w:r>
      <w:r w:rsidRPr="003D6FEE">
        <w:rPr>
          <w:shd w:val="clear" w:color="auto" w:fill="FFFFFF"/>
        </w:rPr>
        <w:t>Эти диапазоны скоростей были выбраны</w:t>
      </w:r>
      <w:r w:rsidRPr="003D6FEE">
        <w:rPr>
          <w:bCs/>
          <w:lang w:eastAsia="ru-RU"/>
        </w:rPr>
        <w:t xml:space="preserve"> </w:t>
      </w:r>
      <w:r w:rsidRPr="003D6FEE">
        <w:rPr>
          <w:shd w:val="clear" w:color="auto" w:fill="FFFFFF"/>
        </w:rPr>
        <w:t>с учетом обзорных данных по транспортным средствам этих категорий и информации, представленной заинтересованными сторонами.</w:t>
      </w:r>
    </w:p>
    <w:p w14:paraId="4DAFE8AF" w14:textId="77777777" w:rsidR="001B4C53" w:rsidRPr="003D6FEE" w:rsidRDefault="001B4C53" w:rsidP="001B4C53">
      <w:pPr>
        <w:adjustRightInd w:val="0"/>
        <w:spacing w:after="120"/>
        <w:ind w:left="1134" w:right="1134"/>
        <w:jc w:val="both"/>
        <w:rPr>
          <w:bCs/>
          <w:i/>
          <w:iCs/>
        </w:rPr>
      </w:pPr>
      <w:r w:rsidRPr="003D6FEE">
        <w:rPr>
          <w:bCs/>
          <w:i/>
          <w:iCs/>
        </w:rPr>
        <w:t>Пункт 1.5.6</w:t>
      </w:r>
    </w:p>
    <w:p w14:paraId="707E4D79" w14:textId="77777777" w:rsidR="001B4C53" w:rsidRPr="003D6FEE" w:rsidRDefault="001B4C53" w:rsidP="001B4C53">
      <w:pPr>
        <w:adjustRightInd w:val="0"/>
        <w:spacing w:after="120"/>
        <w:ind w:left="1134" w:right="1134"/>
        <w:jc w:val="both"/>
      </w:pPr>
      <w:r w:rsidRPr="003D6FEE">
        <w:t>26.</w:t>
      </w:r>
      <w:r w:rsidRPr="003D6FEE">
        <w:tab/>
        <w:t>Добавлена процедура прогревания для</w:t>
      </w:r>
      <w:r w:rsidRPr="003D6FEE">
        <w:rPr>
          <w:shd w:val="clear" w:color="auto" w:fill="FFFFFF"/>
        </w:rPr>
        <w:t xml:space="preserve"> шин классов </w:t>
      </w:r>
      <w:r w:rsidRPr="003D6FEE">
        <w:rPr>
          <w:bCs/>
          <w:szCs w:val="24"/>
          <w:lang w:val="en-US"/>
        </w:rPr>
        <w:t>C</w:t>
      </w:r>
      <w:r w:rsidRPr="003D6FEE">
        <w:rPr>
          <w:bCs/>
          <w:szCs w:val="24"/>
        </w:rPr>
        <w:t xml:space="preserve">2 и </w:t>
      </w:r>
      <w:r w:rsidRPr="003D6FEE">
        <w:rPr>
          <w:bCs/>
          <w:szCs w:val="24"/>
          <w:lang w:val="en-US"/>
        </w:rPr>
        <w:t>C</w:t>
      </w:r>
      <w:r w:rsidRPr="003D6FEE">
        <w:rPr>
          <w:bCs/>
          <w:szCs w:val="24"/>
        </w:rPr>
        <w:t xml:space="preserve">3. Испытания </w:t>
      </w:r>
      <w:r w:rsidRPr="003D6FEE">
        <w:rPr>
          <w:shd w:val="clear" w:color="auto" w:fill="FFFFFF"/>
        </w:rPr>
        <w:t>СКДШ</w:t>
      </w:r>
      <w:r w:rsidRPr="003D6FEE">
        <w:rPr>
          <w:bCs/>
          <w:szCs w:val="24"/>
        </w:rPr>
        <w:t xml:space="preserve"> проводят на шинах в прогретом состоянии.</w:t>
      </w:r>
    </w:p>
    <w:p w14:paraId="386F1B3C" w14:textId="77777777" w:rsidR="001B4C53" w:rsidRPr="003D6FEE" w:rsidRDefault="001B4C53" w:rsidP="001B4C53">
      <w:pPr>
        <w:adjustRightInd w:val="0"/>
        <w:spacing w:after="120"/>
        <w:ind w:left="1134" w:right="1134"/>
        <w:jc w:val="both"/>
        <w:rPr>
          <w:bCs/>
          <w:i/>
          <w:iCs/>
        </w:rPr>
      </w:pPr>
      <w:r w:rsidRPr="003D6FEE">
        <w:rPr>
          <w:bCs/>
          <w:i/>
          <w:iCs/>
        </w:rPr>
        <w:t>Пункт 2.4.1</w:t>
      </w:r>
    </w:p>
    <w:p w14:paraId="1974A571" w14:textId="77777777" w:rsidR="001B4C53" w:rsidRPr="003D6FEE" w:rsidRDefault="001B4C53" w:rsidP="001B4C53">
      <w:pPr>
        <w:adjustRightInd w:val="0"/>
        <w:spacing w:after="120"/>
        <w:ind w:left="1134" w:right="1134"/>
        <w:jc w:val="both"/>
      </w:pPr>
      <w:r w:rsidRPr="003D6FEE">
        <w:t>27.</w:t>
      </w:r>
      <w:r w:rsidRPr="003D6FEE">
        <w:tab/>
        <w:t>Добавлена средняя скорость в фазе обучения для</w:t>
      </w:r>
      <w:r w:rsidRPr="003D6FEE">
        <w:rPr>
          <w:lang w:eastAsia="ru-RU"/>
        </w:rPr>
        <w:t xml:space="preserve"> транспортных средств </w:t>
      </w:r>
      <w:r w:rsidRPr="003D6FEE">
        <w:t xml:space="preserve">категорий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3</w:t>
      </w:r>
      <w:r w:rsidRPr="003D6FEE">
        <w:t xml:space="preserve"> и </w:t>
      </w:r>
      <w:r w:rsidRPr="003D6FEE">
        <w:rPr>
          <w:lang w:val="en-US"/>
        </w:rPr>
        <w:t>O</w:t>
      </w:r>
      <w:r w:rsidRPr="003D6FEE">
        <w:rPr>
          <w:vertAlign w:val="subscript"/>
        </w:rPr>
        <w:t>4</w:t>
      </w:r>
      <w:r w:rsidRPr="003D6FEE">
        <w:t xml:space="preserve">. Соответствующее значение (57 км/ч) представляет собой </w:t>
      </w:r>
      <w:r w:rsidRPr="003D6FEE">
        <w:rPr>
          <w:shd w:val="clear" w:color="auto" w:fill="FFFFFF"/>
        </w:rPr>
        <w:t>округленное среднее диапазонов скоростей по пункту 1.5.2 приложения 3.</w:t>
      </w:r>
    </w:p>
    <w:p w14:paraId="2AFB8EF5" w14:textId="77777777" w:rsidR="001B4C53" w:rsidRPr="003D6FEE" w:rsidRDefault="001B4C53" w:rsidP="001B4C53">
      <w:pPr>
        <w:adjustRightInd w:val="0"/>
        <w:spacing w:after="120"/>
        <w:ind w:left="1134" w:right="1134"/>
        <w:jc w:val="both"/>
        <w:rPr>
          <w:bCs/>
          <w:i/>
          <w:iCs/>
        </w:rPr>
      </w:pPr>
      <w:r w:rsidRPr="003D6FEE">
        <w:rPr>
          <w:bCs/>
          <w:i/>
          <w:iCs/>
        </w:rPr>
        <w:t>Пункт 2.5.1</w:t>
      </w:r>
    </w:p>
    <w:p w14:paraId="0FA81B9B" w14:textId="77777777" w:rsidR="001B4C53" w:rsidRPr="003D6FEE" w:rsidRDefault="001B4C53" w:rsidP="001B4C53">
      <w:pPr>
        <w:adjustRightInd w:val="0"/>
        <w:spacing w:after="120"/>
        <w:ind w:left="1134" w:right="1134"/>
        <w:jc w:val="both"/>
      </w:pPr>
      <w:r w:rsidRPr="003D6FEE">
        <w:t>28.</w:t>
      </w:r>
      <w:r w:rsidRPr="003D6FEE">
        <w:tab/>
        <w:t xml:space="preserve">Добавлена ссылка на пункт 5.1.5 в порядке </w:t>
      </w:r>
      <w:r w:rsidRPr="003D6FEE">
        <w:rPr>
          <w:shd w:val="clear" w:color="auto" w:fill="FFFFFF"/>
        </w:rPr>
        <w:t>уточнения изложенного выше порядка отбора испытательной шины для целей испытания на пробой (выбор сдвоенной шины, если это применимо) и изменения минимального уровня давления с учетом более широкого диапазона категорий транспортных средств, охватываемых областью применения.</w:t>
      </w:r>
    </w:p>
    <w:p w14:paraId="3F37D18A" w14:textId="77777777" w:rsidR="001B4C53" w:rsidRPr="003D6FEE" w:rsidRDefault="001B4C53" w:rsidP="001B4C53">
      <w:pPr>
        <w:adjustRightInd w:val="0"/>
        <w:spacing w:after="120"/>
        <w:ind w:left="1134" w:right="1134"/>
        <w:jc w:val="both"/>
        <w:rPr>
          <w:bCs/>
          <w:i/>
          <w:iCs/>
        </w:rPr>
      </w:pPr>
      <w:r w:rsidRPr="003D6FEE">
        <w:rPr>
          <w:bCs/>
          <w:i/>
          <w:iCs/>
        </w:rPr>
        <w:t>Пункт 2.5.2</w:t>
      </w:r>
    </w:p>
    <w:p w14:paraId="5B6E78DE" w14:textId="77777777" w:rsidR="001B4C53" w:rsidRPr="003D6FEE" w:rsidRDefault="001B4C53" w:rsidP="001B4C53">
      <w:pPr>
        <w:adjustRightInd w:val="0"/>
        <w:spacing w:after="120"/>
        <w:ind w:left="1134" w:right="1134"/>
        <w:jc w:val="both"/>
      </w:pPr>
      <w:r w:rsidRPr="003D6FEE">
        <w:t>29.</w:t>
      </w:r>
      <w:r w:rsidRPr="003D6FEE">
        <w:tab/>
        <w:t xml:space="preserve">Исключение слова </w:t>
      </w:r>
      <w:r>
        <w:t>«</w:t>
      </w:r>
      <w:r w:rsidRPr="003D6FEE">
        <w:t xml:space="preserve">четырех» обусловлено изменением области применения, распространяющейся отныне на </w:t>
      </w:r>
      <w:r w:rsidRPr="003D6FEE">
        <w:rPr>
          <w:shd w:val="clear" w:color="auto" w:fill="FFFFFF"/>
        </w:rPr>
        <w:t>транспортные средства, которые могут иметь и</w:t>
      </w:r>
      <w:r w:rsidRPr="003D6FEE">
        <w:t xml:space="preserve"> более 4 колес. </w:t>
      </w:r>
      <w:r w:rsidRPr="003D6FEE">
        <w:rPr>
          <w:shd w:val="clear" w:color="auto" w:fill="FFFFFF"/>
        </w:rPr>
        <w:t>Предполагается, что для целей проведения диффузионного испытания все шины будут подспущенными;</w:t>
      </w:r>
      <w:r w:rsidRPr="003D6FEE">
        <w:t xml:space="preserve"> соответствующая оценка будет проведена в ходе предстоящего тестирования.</w:t>
      </w:r>
    </w:p>
    <w:p w14:paraId="381FBF68" w14:textId="77777777" w:rsidR="001B4C53" w:rsidRPr="003D6FEE" w:rsidRDefault="001B4C53" w:rsidP="001B4C53">
      <w:pPr>
        <w:keepNext/>
        <w:adjustRightInd w:val="0"/>
        <w:spacing w:after="120"/>
        <w:ind w:left="1134" w:right="1134"/>
        <w:jc w:val="both"/>
        <w:rPr>
          <w:bCs/>
          <w:i/>
          <w:iCs/>
        </w:rPr>
      </w:pPr>
      <w:r w:rsidRPr="003D6FEE">
        <w:rPr>
          <w:bCs/>
          <w:i/>
          <w:iCs/>
        </w:rPr>
        <w:lastRenderedPageBreak/>
        <w:t>Пункт 2.7.2</w:t>
      </w:r>
    </w:p>
    <w:p w14:paraId="34FEBBB1" w14:textId="77777777" w:rsidR="001B4C53" w:rsidRPr="003D6FEE" w:rsidRDefault="001B4C53" w:rsidP="001B4C53">
      <w:pPr>
        <w:keepNext/>
        <w:adjustRightInd w:val="0"/>
        <w:spacing w:after="120"/>
        <w:ind w:left="1134" w:right="1134"/>
        <w:jc w:val="both"/>
        <w:rPr>
          <w:shd w:val="clear" w:color="auto" w:fill="FFFFFF"/>
        </w:rPr>
      </w:pPr>
      <w:r w:rsidRPr="003D6FEE">
        <w:t>30.</w:t>
      </w:r>
      <w:r w:rsidRPr="003D6FEE">
        <w:tab/>
        <w:t xml:space="preserve">Применительно к </w:t>
      </w:r>
      <w:r w:rsidRPr="003D6FEE">
        <w:rPr>
          <w:shd w:val="clear" w:color="auto" w:fill="FFFFFF"/>
        </w:rPr>
        <w:t>новым категориям транспортных средств, охватываемым областью применения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3</w:t>
      </w:r>
      <w:r w:rsidRPr="003D6FEE">
        <w:t xml:space="preserve"> и </w:t>
      </w:r>
      <w:r w:rsidRPr="003D6FEE">
        <w:rPr>
          <w:lang w:val="en-US"/>
        </w:rPr>
        <w:t>O</w:t>
      </w:r>
      <w:r w:rsidRPr="003D6FEE">
        <w:rPr>
          <w:vertAlign w:val="subscript"/>
        </w:rPr>
        <w:t>4</w:t>
      </w:r>
      <w:r w:rsidRPr="003D6FEE">
        <w:rPr>
          <w:shd w:val="clear" w:color="auto" w:fill="FFFFFF"/>
        </w:rPr>
        <w:t>),</w:t>
      </w:r>
      <w:r w:rsidRPr="003D6FEE">
        <w:t xml:space="preserve"> вводится испытание</w:t>
      </w:r>
      <w:r w:rsidRPr="003D6FEE">
        <w:rPr>
          <w:lang w:eastAsia="ru-RU"/>
        </w:rPr>
        <w:t xml:space="preserve"> на загорание контрольного сигнала, предупреждающего о низком давлении в шине. Для</w:t>
      </w:r>
      <w:r>
        <w:rPr>
          <w:lang w:eastAsia="ru-RU"/>
        </w:rPr>
        <w:t> </w:t>
      </w:r>
      <w:r w:rsidRPr="003D6FEE">
        <w:rPr>
          <w:lang w:eastAsia="ru-RU"/>
        </w:rPr>
        <w:t xml:space="preserve">транспортных средств категорий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3</w:t>
      </w:r>
      <w:r w:rsidRPr="003D6FEE">
        <w:t xml:space="preserve"> и </w:t>
      </w:r>
      <w:r w:rsidRPr="003D6FEE">
        <w:rPr>
          <w:lang w:val="en-US"/>
        </w:rPr>
        <w:t>O</w:t>
      </w:r>
      <w:r w:rsidRPr="003D6FEE">
        <w:rPr>
          <w:vertAlign w:val="subscript"/>
        </w:rPr>
        <w:t>4</w:t>
      </w:r>
      <w:r w:rsidRPr="003D6FEE">
        <w:rPr>
          <w:lang w:eastAsia="ru-RU"/>
        </w:rPr>
        <w:t xml:space="preserve"> пунктом 2.7.2 дополнительно предусматривается </w:t>
      </w:r>
      <w:r w:rsidRPr="003D6FEE">
        <w:rPr>
          <w:shd w:val="clear" w:color="auto" w:fill="FFFFFF"/>
        </w:rPr>
        <w:t>временн</w:t>
      </w:r>
      <w:r>
        <w:rPr>
          <w:shd w:val="clear" w:color="auto" w:fill="FFFFFF"/>
        </w:rPr>
        <w:t>о</w:t>
      </w:r>
      <w:r>
        <w:rPr>
          <w:rFonts w:cs="Times New Roman"/>
          <w:shd w:val="clear" w:color="auto" w:fill="FFFFFF"/>
        </w:rPr>
        <w:t>́</w:t>
      </w:r>
      <w:r w:rsidRPr="003D6FEE">
        <w:rPr>
          <w:shd w:val="clear" w:color="auto" w:fill="FFFFFF"/>
        </w:rPr>
        <w:t xml:space="preserve">й интервал в 10 минут для подтверждения срабатывания системы сигнализации </w:t>
      </w:r>
      <w:r w:rsidRPr="003D6FEE">
        <w:rPr>
          <w:lang w:eastAsia="ru-RU"/>
        </w:rPr>
        <w:t xml:space="preserve">о низком давлении в шине до повторного загорания соответствующего контрольного сигнала после включения вновь системы зажигания транспортного средства путем поворота ключа в замке зажигания. Такой дополнительный </w:t>
      </w:r>
      <w:r w:rsidRPr="003D6FEE">
        <w:rPr>
          <w:shd w:val="clear" w:color="auto" w:fill="FFFFFF"/>
        </w:rPr>
        <w:t>временн</w:t>
      </w:r>
      <w:r>
        <w:rPr>
          <w:shd w:val="clear" w:color="auto" w:fill="FFFFFF"/>
        </w:rPr>
        <w:t>о</w:t>
      </w:r>
      <w:r>
        <w:rPr>
          <w:rFonts w:cs="Times New Roman"/>
          <w:shd w:val="clear" w:color="auto" w:fill="FFFFFF"/>
        </w:rPr>
        <w:t>́</w:t>
      </w:r>
      <w:r w:rsidRPr="003D6FEE">
        <w:rPr>
          <w:shd w:val="clear" w:color="auto" w:fill="FFFFFF"/>
        </w:rPr>
        <w:t>й интервал в 10 минут обусловлен необходимостью контрольной проверки транспортного средства со стороны водителя, и это время может использоваться СКДШ</w:t>
      </w:r>
      <w:r w:rsidRPr="003D6FEE">
        <w:rPr>
          <w:bCs/>
          <w:szCs w:val="24"/>
        </w:rPr>
        <w:t xml:space="preserve"> </w:t>
      </w:r>
      <w:r w:rsidRPr="003D6FEE">
        <w:rPr>
          <w:shd w:val="clear" w:color="auto" w:fill="FFFFFF"/>
        </w:rPr>
        <w:t>для подтверждения срабатывания.</w:t>
      </w:r>
    </w:p>
    <w:p w14:paraId="2B735702" w14:textId="77777777" w:rsidR="001B4C53" w:rsidRPr="001B4C53" w:rsidRDefault="001B4C53" w:rsidP="001B4C53">
      <w:pPr>
        <w:adjustRightInd w:val="0"/>
        <w:spacing w:after="120"/>
        <w:ind w:left="1134" w:right="1134"/>
        <w:jc w:val="both"/>
        <w:rPr>
          <w:bCs/>
          <w:i/>
          <w:iCs/>
        </w:rPr>
      </w:pPr>
      <w:r w:rsidRPr="003D6FEE">
        <w:rPr>
          <w:bCs/>
          <w:i/>
          <w:iCs/>
        </w:rPr>
        <w:t>Пункт</w:t>
      </w:r>
      <w:r w:rsidRPr="001B4C53">
        <w:rPr>
          <w:bCs/>
          <w:i/>
          <w:iCs/>
        </w:rPr>
        <w:t xml:space="preserve"> 3.6</w:t>
      </w:r>
    </w:p>
    <w:p w14:paraId="02DDBC2D" w14:textId="77777777" w:rsidR="001B4C53" w:rsidRPr="003D6FEE" w:rsidRDefault="001B4C53" w:rsidP="001B4C53">
      <w:pPr>
        <w:adjustRightInd w:val="0"/>
        <w:spacing w:after="120"/>
        <w:ind w:left="1134" w:right="1134"/>
        <w:jc w:val="both"/>
      </w:pPr>
      <w:r w:rsidRPr="003D6FEE">
        <w:t>31.</w:t>
      </w:r>
      <w:r w:rsidRPr="003D6FEE">
        <w:tab/>
        <w:t xml:space="preserve">Применительно к </w:t>
      </w:r>
      <w:r w:rsidRPr="003D6FEE">
        <w:rPr>
          <w:shd w:val="clear" w:color="auto" w:fill="FFFFFF"/>
        </w:rPr>
        <w:t>новым категориям транспортных средств, охватываемым областью применения (</w:t>
      </w:r>
      <w:r w:rsidRPr="003D6FEE">
        <w:rPr>
          <w:lang w:val="en-US"/>
        </w:rPr>
        <w:t>M</w:t>
      </w:r>
      <w:r w:rsidRPr="003D6FEE">
        <w:rPr>
          <w:vertAlign w:val="subscript"/>
        </w:rPr>
        <w:t>2</w:t>
      </w:r>
      <w:r w:rsidRPr="003D6FEE">
        <w:t xml:space="preserve">, </w:t>
      </w:r>
      <w:r w:rsidRPr="003D6FEE">
        <w:rPr>
          <w:lang w:val="en-US"/>
        </w:rPr>
        <w:t>M</w:t>
      </w:r>
      <w:r w:rsidRPr="003D6FEE">
        <w:rPr>
          <w:vertAlign w:val="subscript"/>
        </w:rPr>
        <w:t>3</w:t>
      </w:r>
      <w:r w:rsidRPr="003D6FEE">
        <w:t xml:space="preserve">, </w:t>
      </w:r>
      <w:r w:rsidRPr="003D6FEE">
        <w:rPr>
          <w:lang w:val="en-US"/>
        </w:rPr>
        <w:t>N</w:t>
      </w:r>
      <w:r w:rsidRPr="003D6FEE">
        <w:rPr>
          <w:vertAlign w:val="subscript"/>
        </w:rPr>
        <w:t>2</w:t>
      </w:r>
      <w:r w:rsidRPr="003D6FEE">
        <w:t xml:space="preserve">, </w:t>
      </w:r>
      <w:r w:rsidRPr="003D6FEE">
        <w:rPr>
          <w:lang w:val="en-US"/>
        </w:rPr>
        <w:t>N</w:t>
      </w:r>
      <w:r w:rsidRPr="003D6FEE">
        <w:rPr>
          <w:vertAlign w:val="subscript"/>
        </w:rPr>
        <w:t>3</w:t>
      </w:r>
      <w:r w:rsidRPr="003D6FEE">
        <w:t xml:space="preserve">, </w:t>
      </w:r>
      <w:r w:rsidRPr="003D6FEE">
        <w:rPr>
          <w:lang w:val="en-US"/>
        </w:rPr>
        <w:t>O</w:t>
      </w:r>
      <w:r w:rsidRPr="003D6FEE">
        <w:rPr>
          <w:vertAlign w:val="subscript"/>
        </w:rPr>
        <w:t>3</w:t>
      </w:r>
      <w:r w:rsidRPr="003D6FEE">
        <w:t xml:space="preserve"> и </w:t>
      </w:r>
      <w:r w:rsidRPr="003D6FEE">
        <w:rPr>
          <w:lang w:val="en-US"/>
        </w:rPr>
        <w:t>O</w:t>
      </w:r>
      <w:r w:rsidRPr="003D6FEE">
        <w:rPr>
          <w:vertAlign w:val="subscript"/>
        </w:rPr>
        <w:t>4</w:t>
      </w:r>
      <w:r w:rsidRPr="003D6FEE">
        <w:rPr>
          <w:shd w:val="clear" w:color="auto" w:fill="FFFFFF"/>
        </w:rPr>
        <w:t>),</w:t>
      </w:r>
      <w:r w:rsidRPr="003D6FEE">
        <w:t xml:space="preserve"> вводится испытание </w:t>
      </w:r>
      <w:r w:rsidRPr="003D6FEE">
        <w:rPr>
          <w:lang w:eastAsia="ru-RU"/>
        </w:rPr>
        <w:t>указателя неисправности.</w:t>
      </w:r>
    </w:p>
    <w:p w14:paraId="0F88B2AA" w14:textId="77777777" w:rsidR="001B4C53" w:rsidRPr="003D6FEE" w:rsidRDefault="001B4C53" w:rsidP="001B4C53">
      <w:pPr>
        <w:adjustRightInd w:val="0"/>
        <w:spacing w:after="120"/>
        <w:ind w:left="1134" w:right="1134"/>
        <w:jc w:val="both"/>
        <w:rPr>
          <w:bCs/>
          <w:u w:val="single"/>
        </w:rPr>
      </w:pPr>
      <w:r w:rsidRPr="003D6FEE">
        <w:rPr>
          <w:bCs/>
          <w:u w:val="single"/>
        </w:rPr>
        <w:t>Приложение 4</w:t>
      </w:r>
    </w:p>
    <w:p w14:paraId="0A3ACC9A" w14:textId="77777777" w:rsidR="001B4C53" w:rsidRPr="003D6FEE" w:rsidRDefault="001B4C53" w:rsidP="001B4C53">
      <w:pPr>
        <w:adjustRightInd w:val="0"/>
        <w:spacing w:after="120"/>
        <w:ind w:left="1134" w:right="1134"/>
        <w:jc w:val="both"/>
      </w:pPr>
      <w:r w:rsidRPr="003D6FEE">
        <w:t>32.</w:t>
      </w:r>
      <w:r w:rsidRPr="003D6FEE">
        <w:tab/>
        <w:t xml:space="preserve">Вводятся процедуры испытаний для проверки обеспечиваемых СПШ или </w:t>
      </w:r>
      <w:r w:rsidRPr="003D6FEE">
        <w:rPr>
          <w:bCs/>
        </w:rPr>
        <w:t xml:space="preserve">ЦСНШ </w:t>
      </w:r>
      <w:r w:rsidRPr="003D6FEE">
        <w:t xml:space="preserve">функций подкачки и предупреждения. </w:t>
      </w:r>
      <w:r w:rsidRPr="003D6FEE">
        <w:rPr>
          <w:shd w:val="clear" w:color="auto" w:fill="FFFFFF"/>
        </w:rPr>
        <w:t xml:space="preserve">Если эти </w:t>
      </w:r>
      <w:r w:rsidRPr="003D6FEE">
        <w:t xml:space="preserve">испытания </w:t>
      </w:r>
      <w:r w:rsidRPr="003D6FEE">
        <w:rPr>
          <w:shd w:val="clear" w:color="auto" w:fill="FFFFFF"/>
        </w:rPr>
        <w:t>являются успешными, то такие системы считают эквивалентными СКДШ.</w:t>
      </w:r>
    </w:p>
    <w:p w14:paraId="0CC7D3D7" w14:textId="77777777" w:rsidR="001B4C53" w:rsidRPr="003D6FEE" w:rsidRDefault="001B4C53" w:rsidP="001B4C53">
      <w:pPr>
        <w:adjustRightInd w:val="0"/>
        <w:spacing w:after="120"/>
        <w:ind w:left="1134" w:right="1134"/>
        <w:jc w:val="both"/>
      </w:pPr>
      <w:r w:rsidRPr="003D6FEE">
        <w:t>33.</w:t>
      </w:r>
      <w:r w:rsidRPr="003D6FEE">
        <w:tab/>
        <w:t xml:space="preserve">Испытания </w:t>
      </w:r>
      <w:r w:rsidRPr="003D6FEE">
        <w:rPr>
          <w:bCs/>
        </w:rPr>
        <w:t xml:space="preserve">ЦСНШ </w:t>
      </w:r>
      <w:r w:rsidRPr="003D6FEE">
        <w:rPr>
          <w:shd w:val="clear" w:color="auto" w:fill="FFFFFF"/>
        </w:rPr>
        <w:t xml:space="preserve">идентичны испытаниям </w:t>
      </w:r>
      <w:r w:rsidRPr="003D6FEE">
        <w:rPr>
          <w:bCs/>
        </w:rPr>
        <w:t xml:space="preserve">СПШ, поскольку ЦСНШ </w:t>
      </w:r>
      <w:r w:rsidRPr="003D6FEE">
        <w:rPr>
          <w:shd w:val="clear" w:color="auto" w:fill="FFFFFF"/>
        </w:rPr>
        <w:t xml:space="preserve">автоматически регулирует давление в шинах, когда оно отличается от заданного, подкачивает шину (аналогично </w:t>
      </w:r>
      <w:r w:rsidRPr="003D6FEE">
        <w:rPr>
          <w:bCs/>
        </w:rPr>
        <w:t>СПШ</w:t>
      </w:r>
      <w:r w:rsidRPr="003D6FEE">
        <w:rPr>
          <w:shd w:val="clear" w:color="auto" w:fill="FFFFFF"/>
        </w:rPr>
        <w:t xml:space="preserve">), когда давление в ней опускается ниже заданного значения, в том числе из-за пробоя, и </w:t>
      </w:r>
      <w:r w:rsidRPr="003D6FEE">
        <w:rPr>
          <w:bCs/>
        </w:rPr>
        <w:t xml:space="preserve">выводит на дисплей </w:t>
      </w:r>
      <w:r w:rsidRPr="003D6FEE">
        <w:t>сигнал, предупреждающий о наличии неисправности.</w:t>
      </w:r>
    </w:p>
    <w:p w14:paraId="691692CE" w14:textId="77777777" w:rsidR="001B4C53" w:rsidRPr="00DA3FAD" w:rsidRDefault="001B4C53" w:rsidP="001B4C53">
      <w:pPr>
        <w:pStyle w:val="SingleTxtG"/>
        <w:adjustRightInd w:val="0"/>
        <w:rPr>
          <w:bCs/>
        </w:rPr>
      </w:pPr>
      <w:r w:rsidRPr="003D6FEE">
        <w:rPr>
          <w:bCs/>
          <w:u w:val="single"/>
        </w:rPr>
        <w:t>Приложение 5 и пункт 5.6 (Интерфейс</w:t>
      </w:r>
      <w:r w:rsidRPr="00DA3FAD">
        <w:rPr>
          <w:bCs/>
        </w:rPr>
        <w:t>)</w:t>
      </w:r>
    </w:p>
    <w:p w14:paraId="220ACF6A" w14:textId="77777777" w:rsidR="001B4C53" w:rsidRPr="003D6FEE" w:rsidRDefault="001B4C53" w:rsidP="001B4C53">
      <w:pPr>
        <w:adjustRightInd w:val="0"/>
        <w:spacing w:after="120"/>
        <w:ind w:left="1134" w:right="1134"/>
        <w:jc w:val="both"/>
        <w:rPr>
          <w:shd w:val="clear" w:color="auto" w:fill="FFFFFF"/>
        </w:rPr>
      </w:pPr>
      <w:r w:rsidRPr="003D6FEE">
        <w:t>34.</w:t>
      </w:r>
      <w:r w:rsidRPr="003D6FEE">
        <w:tab/>
        <w:t xml:space="preserve">Цель пункта 5.6 и приложения 5 состоит в том, чтобы предложить </w:t>
      </w:r>
      <w:r w:rsidRPr="003D6FEE">
        <w:rPr>
          <w:shd w:val="clear" w:color="auto" w:fill="FFFFFF"/>
        </w:rPr>
        <w:t xml:space="preserve">варианты реализации интерфейса между грузовиком и прицепом, который должен служить для передачи информации от СКДШ с прицепа на грузовик (или наоборот). К числу интерфейсных решений могут относиться, в частности, существующие интерфейсы, например, </w:t>
      </w:r>
      <w:r w:rsidRPr="003D6FEE">
        <w:t xml:space="preserve">на основе </w:t>
      </w:r>
      <w:r w:rsidRPr="003D6FEE">
        <w:rPr>
          <w:shd w:val="clear" w:color="auto" w:fill="FFFFFF"/>
        </w:rPr>
        <w:t xml:space="preserve">соответствующей стандарту </w:t>
      </w:r>
      <w:r w:rsidRPr="003D6FEE">
        <w:rPr>
          <w:lang w:val="en-IE"/>
        </w:rPr>
        <w:t>ISO</w:t>
      </w:r>
      <w:r w:rsidRPr="003D6FEE">
        <w:t xml:space="preserve"> 11992</w:t>
      </w:r>
      <w:r w:rsidRPr="003D6FEE">
        <w:rPr>
          <w:shd w:val="clear" w:color="auto" w:fill="FFFFFF"/>
        </w:rPr>
        <w:t xml:space="preserve"> электрической управляющей магистрали системы торможения (проводной интерфейс). Следует отметить, что европейским законодательством, касающимся массы бортовой загрузки (МБЗ), допускается наличие более чем одной спецификации для интерфейса связи между грузовиком и прицепом при условии совместимости оборудования грузовика и прицепа, использующих этот интерфейс.</w:t>
      </w:r>
    </w:p>
    <w:p w14:paraId="13C3E28A" w14:textId="77777777" w:rsidR="001B4C53" w:rsidRPr="003D6FEE" w:rsidRDefault="001B4C53" w:rsidP="001B4C53">
      <w:pPr>
        <w:adjustRightInd w:val="0"/>
        <w:spacing w:after="120"/>
        <w:ind w:left="1134" w:right="1134"/>
        <w:jc w:val="both"/>
      </w:pPr>
      <w:r w:rsidRPr="003D6FEE">
        <w:t>35.</w:t>
      </w:r>
      <w:r w:rsidRPr="003D6FEE">
        <w:tab/>
        <w:t>Р</w:t>
      </w:r>
      <w:r w:rsidRPr="003D6FEE">
        <w:rPr>
          <w:shd w:val="clear" w:color="auto" w:fill="FFFFFF"/>
        </w:rPr>
        <w:t xml:space="preserve">абочая подгруппа ЦГ СКДУШ ограниченного состава все еще продолжает работу, посвященную проблеме </w:t>
      </w:r>
      <w:r>
        <w:rPr>
          <w:shd w:val="clear" w:color="auto" w:fill="FFFFFF"/>
        </w:rPr>
        <w:t>«</w:t>
      </w:r>
      <w:r w:rsidRPr="003D6FEE">
        <w:rPr>
          <w:shd w:val="clear" w:color="auto" w:fill="FFFFFF"/>
        </w:rPr>
        <w:t>интерфейсов», с целью уточнения формулировок пункта 5.6 и подготовки проекта приложения 5.</w:t>
      </w:r>
    </w:p>
    <w:p w14:paraId="5CD6711E" w14:textId="77777777" w:rsidR="001B4C53" w:rsidRPr="003D6FEE" w:rsidRDefault="001B4C53" w:rsidP="001B4C53">
      <w:pPr>
        <w:spacing w:before="240"/>
        <w:jc w:val="center"/>
        <w:rPr>
          <w:u w:val="single"/>
        </w:rPr>
      </w:pPr>
      <w:r w:rsidRPr="003D6FEE">
        <w:rPr>
          <w:u w:val="single"/>
        </w:rPr>
        <w:tab/>
      </w:r>
      <w:r w:rsidRPr="003D6FEE">
        <w:rPr>
          <w:u w:val="single"/>
        </w:rPr>
        <w:tab/>
      </w:r>
      <w:r w:rsidRPr="003D6FEE">
        <w:rPr>
          <w:u w:val="single"/>
        </w:rPr>
        <w:tab/>
      </w:r>
    </w:p>
    <w:p w14:paraId="29BE7373" w14:textId="77777777" w:rsidR="001B4C53" w:rsidRPr="008D53B6" w:rsidRDefault="001B4C53" w:rsidP="001B4C53">
      <w:pPr>
        <w:pStyle w:val="SingleTxtG"/>
      </w:pPr>
    </w:p>
    <w:p w14:paraId="0A5FDDAB" w14:textId="77777777" w:rsidR="00E12C5F" w:rsidRPr="008D53B6" w:rsidRDefault="00E12C5F" w:rsidP="00D9145B"/>
    <w:sectPr w:rsidR="00E12C5F" w:rsidRPr="008D53B6" w:rsidSect="001B4C53">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E8E49" w14:textId="77777777" w:rsidR="007B6432" w:rsidRPr="00A312BC" w:rsidRDefault="007B6432" w:rsidP="00A312BC"/>
  </w:endnote>
  <w:endnote w:type="continuationSeparator" w:id="0">
    <w:p w14:paraId="06DF6534" w14:textId="77777777" w:rsidR="007B6432" w:rsidRPr="00A312BC" w:rsidRDefault="007B643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6EAA" w14:textId="77777777" w:rsidR="001B4C53" w:rsidRPr="001B4C53" w:rsidRDefault="001B4C53">
    <w:pPr>
      <w:pStyle w:val="a9"/>
    </w:pPr>
    <w:r w:rsidRPr="001B4C53">
      <w:rPr>
        <w:b/>
        <w:sz w:val="18"/>
      </w:rPr>
      <w:fldChar w:fldCharType="begin"/>
    </w:r>
    <w:r w:rsidRPr="001B4C53">
      <w:rPr>
        <w:b/>
        <w:sz w:val="18"/>
      </w:rPr>
      <w:instrText xml:space="preserve"> PAGE  \* MERGEFORMAT </w:instrText>
    </w:r>
    <w:r w:rsidRPr="001B4C53">
      <w:rPr>
        <w:b/>
        <w:sz w:val="18"/>
      </w:rPr>
      <w:fldChar w:fldCharType="separate"/>
    </w:r>
    <w:r w:rsidRPr="001B4C53">
      <w:rPr>
        <w:b/>
        <w:noProof/>
        <w:sz w:val="18"/>
      </w:rPr>
      <w:t>2</w:t>
    </w:r>
    <w:r w:rsidRPr="001B4C53">
      <w:rPr>
        <w:b/>
        <w:sz w:val="18"/>
      </w:rPr>
      <w:fldChar w:fldCharType="end"/>
    </w:r>
    <w:r>
      <w:rPr>
        <w:b/>
        <w:sz w:val="18"/>
      </w:rPr>
      <w:tab/>
    </w:r>
    <w:r>
      <w:t>GE.20-08048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A283" w14:textId="77777777" w:rsidR="001B4C53" w:rsidRPr="001B4C53" w:rsidRDefault="001B4C53" w:rsidP="001B4C53">
    <w:pPr>
      <w:pStyle w:val="a9"/>
      <w:tabs>
        <w:tab w:val="clear" w:pos="9639"/>
        <w:tab w:val="right" w:pos="9638"/>
      </w:tabs>
      <w:rPr>
        <w:b/>
        <w:sz w:val="18"/>
      </w:rPr>
    </w:pPr>
    <w:r>
      <w:t>GE.20-08048</w:t>
    </w:r>
    <w:r>
      <w:tab/>
    </w:r>
    <w:r w:rsidRPr="001B4C53">
      <w:rPr>
        <w:b/>
        <w:sz w:val="18"/>
      </w:rPr>
      <w:fldChar w:fldCharType="begin"/>
    </w:r>
    <w:r w:rsidRPr="001B4C53">
      <w:rPr>
        <w:b/>
        <w:sz w:val="18"/>
      </w:rPr>
      <w:instrText xml:space="preserve"> PAGE  \* MERGEFORMAT </w:instrText>
    </w:r>
    <w:r w:rsidRPr="001B4C53">
      <w:rPr>
        <w:b/>
        <w:sz w:val="18"/>
      </w:rPr>
      <w:fldChar w:fldCharType="separate"/>
    </w:r>
    <w:r w:rsidRPr="001B4C53">
      <w:rPr>
        <w:b/>
        <w:noProof/>
        <w:sz w:val="18"/>
      </w:rPr>
      <w:t>3</w:t>
    </w:r>
    <w:r w:rsidRPr="001B4C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E437" w14:textId="77777777" w:rsidR="00042B72" w:rsidRPr="001B4C53" w:rsidRDefault="001B4C53" w:rsidP="001B4C5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E324651" wp14:editId="09C05FB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20-08048  (R)</w:t>
    </w:r>
    <w:r>
      <w:rPr>
        <w:lang w:val="en-US"/>
      </w:rPr>
      <w:t xml:space="preserve">   220720  230720</w:t>
    </w:r>
    <w:r>
      <w:br/>
    </w:r>
    <w:r w:rsidRPr="001B4C53">
      <w:rPr>
        <w:rFonts w:ascii="C39T30Lfz" w:hAnsi="C39T30Lfz"/>
        <w:kern w:val="14"/>
        <w:sz w:val="56"/>
      </w:rPr>
      <w:t></w:t>
    </w:r>
    <w:r w:rsidRPr="001B4C53">
      <w:rPr>
        <w:rFonts w:ascii="C39T30Lfz" w:hAnsi="C39T30Lfz"/>
        <w:kern w:val="14"/>
        <w:sz w:val="56"/>
      </w:rPr>
      <w:t></w:t>
    </w:r>
    <w:r w:rsidRPr="001B4C53">
      <w:rPr>
        <w:rFonts w:ascii="C39T30Lfz" w:hAnsi="C39T30Lfz"/>
        <w:kern w:val="14"/>
        <w:sz w:val="56"/>
      </w:rPr>
      <w:t></w:t>
    </w:r>
    <w:r w:rsidRPr="001B4C53">
      <w:rPr>
        <w:rFonts w:ascii="C39T30Lfz" w:hAnsi="C39T30Lfz"/>
        <w:kern w:val="14"/>
        <w:sz w:val="56"/>
      </w:rPr>
      <w:t></w:t>
    </w:r>
    <w:r w:rsidRPr="001B4C53">
      <w:rPr>
        <w:rFonts w:ascii="C39T30Lfz" w:hAnsi="C39T30Lfz"/>
        <w:kern w:val="14"/>
        <w:sz w:val="56"/>
      </w:rPr>
      <w:t></w:t>
    </w:r>
    <w:r w:rsidRPr="001B4C53">
      <w:rPr>
        <w:rFonts w:ascii="C39T30Lfz" w:hAnsi="C39T30Lfz"/>
        <w:kern w:val="14"/>
        <w:sz w:val="56"/>
      </w:rPr>
      <w:t></w:t>
    </w:r>
    <w:r w:rsidRPr="001B4C53">
      <w:rPr>
        <w:rFonts w:ascii="C39T30Lfz" w:hAnsi="C39T30Lfz"/>
        <w:kern w:val="14"/>
        <w:sz w:val="56"/>
      </w:rPr>
      <w:t></w:t>
    </w:r>
    <w:r w:rsidRPr="001B4C53">
      <w:rPr>
        <w:rFonts w:ascii="C39T30Lfz" w:hAnsi="C39T30Lfz"/>
        <w:kern w:val="14"/>
        <w:sz w:val="56"/>
      </w:rPr>
      <w:t></w:t>
    </w:r>
    <w:r w:rsidRPr="001B4C53">
      <w:rPr>
        <w:rFonts w:ascii="C39T30Lfz" w:hAnsi="C39T30Lfz"/>
        <w:kern w:val="14"/>
        <w:sz w:val="56"/>
      </w:rPr>
      <w:t></w:t>
    </w:r>
    <w:r>
      <w:rPr>
        <w:noProof/>
      </w:rPr>
      <w:drawing>
        <wp:anchor distT="0" distB="0" distL="114300" distR="114300" simplePos="0" relativeHeight="251659264" behindDoc="0" locked="0" layoutInCell="1" allowOverlap="1" wp14:anchorId="4FA9333B" wp14:editId="291F383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1FA8B" w14:textId="77777777" w:rsidR="007B6432" w:rsidRPr="001075E9" w:rsidRDefault="007B6432" w:rsidP="001075E9">
      <w:pPr>
        <w:tabs>
          <w:tab w:val="right" w:pos="2155"/>
        </w:tabs>
        <w:spacing w:after="80" w:line="240" w:lineRule="auto"/>
        <w:ind w:left="680"/>
        <w:rPr>
          <w:u w:val="single"/>
        </w:rPr>
      </w:pPr>
      <w:r>
        <w:rPr>
          <w:u w:val="single"/>
        </w:rPr>
        <w:tab/>
      </w:r>
    </w:p>
  </w:footnote>
  <w:footnote w:type="continuationSeparator" w:id="0">
    <w:p w14:paraId="6ED099B3" w14:textId="77777777" w:rsidR="007B6432" w:rsidRDefault="007B6432" w:rsidP="00407B78">
      <w:pPr>
        <w:tabs>
          <w:tab w:val="right" w:pos="2155"/>
        </w:tabs>
        <w:spacing w:after="80"/>
        <w:ind w:left="680"/>
        <w:rPr>
          <w:u w:val="single"/>
        </w:rPr>
      </w:pPr>
      <w:r>
        <w:rPr>
          <w:u w:val="single"/>
        </w:rPr>
        <w:tab/>
      </w:r>
    </w:p>
  </w:footnote>
  <w:footnote w:id="1">
    <w:p w14:paraId="2DBBC73B" w14:textId="77777777" w:rsidR="001B4C53" w:rsidRPr="00D84824" w:rsidRDefault="001B4C53" w:rsidP="001B4C53">
      <w:pPr>
        <w:pStyle w:val="ae"/>
      </w:pPr>
      <w:r>
        <w:rPr>
          <w:sz w:val="20"/>
        </w:rPr>
        <w:tab/>
      </w:r>
      <w:r w:rsidRPr="0053328A">
        <w:rPr>
          <w:rStyle w:val="ab"/>
          <w:sz w:val="20"/>
          <w:vertAlign w:val="baseline"/>
        </w:rPr>
        <w:t>*</w:t>
      </w:r>
      <w:r w:rsidRPr="009D7A23">
        <w:tab/>
      </w:r>
      <w:r w:rsidRPr="0051047C">
        <w:rPr>
          <w:szCs w:val="18"/>
          <w:shd w:val="clear" w:color="auto" w:fill="FFFFFF"/>
        </w:rPr>
        <w:t xml:space="preserve">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w:t>
      </w:r>
      <w:r>
        <w:rPr>
          <w:szCs w:val="18"/>
          <w:shd w:val="clear" w:color="auto" w:fill="FFFFFF"/>
        </w:rPr>
        <w:t>п</w:t>
      </w:r>
      <w:r w:rsidRPr="0051047C">
        <w:rPr>
          <w:szCs w:val="18"/>
          <w:shd w:val="clear" w:color="auto" w:fill="FFFFFF"/>
        </w:rPr>
        <w:t xml:space="preserve">равила Организации Объединенных Наций в целях повышения эффективности транспортных средств. </w:t>
      </w:r>
      <w:r w:rsidRPr="002A11CE">
        <w:rPr>
          <w:szCs w:val="18"/>
          <w:shd w:val="clear" w:color="auto" w:fill="FFFFFF"/>
        </w:rPr>
        <w:t>Настоящий</w:t>
      </w:r>
      <w:r w:rsidRPr="00D84824">
        <w:rPr>
          <w:szCs w:val="18"/>
          <w:shd w:val="clear" w:color="auto" w:fill="FFFFFF"/>
        </w:rPr>
        <w:t xml:space="preserve"> </w:t>
      </w:r>
      <w:r w:rsidRPr="002A11CE">
        <w:rPr>
          <w:szCs w:val="18"/>
          <w:shd w:val="clear" w:color="auto" w:fill="FFFFFF"/>
        </w:rPr>
        <w:t>документ</w:t>
      </w:r>
      <w:r w:rsidRPr="00D84824">
        <w:rPr>
          <w:szCs w:val="18"/>
          <w:shd w:val="clear" w:color="auto" w:fill="FFFFFF"/>
        </w:rPr>
        <w:t xml:space="preserve"> </w:t>
      </w:r>
      <w:r w:rsidRPr="002A11CE">
        <w:rPr>
          <w:szCs w:val="18"/>
          <w:shd w:val="clear" w:color="auto" w:fill="FFFFFF"/>
        </w:rPr>
        <w:t>представлен</w:t>
      </w:r>
      <w:r w:rsidRPr="00D84824">
        <w:rPr>
          <w:szCs w:val="18"/>
          <w:shd w:val="clear" w:color="auto" w:fill="FFFFFF"/>
        </w:rPr>
        <w:t xml:space="preserve"> </w:t>
      </w:r>
      <w:r w:rsidRPr="002A11CE">
        <w:rPr>
          <w:szCs w:val="18"/>
          <w:shd w:val="clear" w:color="auto" w:fill="FFFFFF"/>
        </w:rPr>
        <w:t>в</w:t>
      </w:r>
      <w:r w:rsidRPr="00D84824">
        <w:rPr>
          <w:szCs w:val="18"/>
          <w:shd w:val="clear" w:color="auto" w:fill="FFFFFF"/>
        </w:rPr>
        <w:t xml:space="preserve"> </w:t>
      </w:r>
      <w:r w:rsidRPr="002A11CE">
        <w:rPr>
          <w:szCs w:val="18"/>
          <w:shd w:val="clear" w:color="auto" w:fill="FFFFFF"/>
        </w:rPr>
        <w:t>соответствии</w:t>
      </w:r>
      <w:r w:rsidRPr="00D84824">
        <w:rPr>
          <w:szCs w:val="18"/>
          <w:shd w:val="clear" w:color="auto" w:fill="FFFFFF"/>
        </w:rPr>
        <w:t xml:space="preserve"> </w:t>
      </w:r>
      <w:r w:rsidRPr="002A11CE">
        <w:rPr>
          <w:szCs w:val="18"/>
          <w:shd w:val="clear" w:color="auto" w:fill="FFFFFF"/>
        </w:rPr>
        <w:t>с</w:t>
      </w:r>
      <w:r w:rsidRPr="00D84824">
        <w:rPr>
          <w:szCs w:val="18"/>
          <w:shd w:val="clear" w:color="auto" w:fill="FFFFFF"/>
        </w:rPr>
        <w:t xml:space="preserve"> </w:t>
      </w:r>
      <w:r w:rsidRPr="002A11CE">
        <w:rPr>
          <w:szCs w:val="18"/>
          <w:shd w:val="clear" w:color="auto" w:fill="FFFFFF"/>
        </w:rPr>
        <w:t>этим</w:t>
      </w:r>
      <w:r w:rsidRPr="00D84824">
        <w:rPr>
          <w:szCs w:val="18"/>
          <w:shd w:val="clear" w:color="auto" w:fill="FFFFFF"/>
        </w:rPr>
        <w:t xml:space="preserve"> </w:t>
      </w:r>
      <w:r w:rsidRPr="002A11CE">
        <w:rPr>
          <w:szCs w:val="18"/>
          <w:shd w:val="clear" w:color="auto" w:fill="FFFFFF"/>
        </w:rPr>
        <w:t>мандатом</w:t>
      </w:r>
      <w:r w:rsidRPr="00D84824">
        <w:rPr>
          <w:szCs w:val="18"/>
          <w:shd w:val="clear" w:color="auto" w:fill="FFFFFF"/>
        </w:rPr>
        <w:t>.</w:t>
      </w:r>
    </w:p>
  </w:footnote>
  <w:footnote w:id="2">
    <w:p w14:paraId="17D6FFF2" w14:textId="2B88DD86" w:rsidR="001B4C53" w:rsidRPr="004D7F52" w:rsidRDefault="001B4C53" w:rsidP="001B4C53">
      <w:pPr>
        <w:pStyle w:val="ae"/>
        <w:rPr>
          <w:lang w:val="x-none"/>
        </w:rPr>
      </w:pPr>
      <w:r w:rsidRPr="00D84824">
        <w:tab/>
      </w:r>
      <w:r>
        <w:rPr>
          <w:rStyle w:val="ab"/>
        </w:rPr>
        <w:footnoteRef/>
      </w:r>
      <w:r w:rsidRPr="00241389">
        <w:tab/>
      </w:r>
      <w:r w:rsidRPr="00FD6912">
        <w:rPr>
          <w:szCs w:val="18"/>
        </w:rPr>
        <w:t>В</w:t>
      </w:r>
      <w:r w:rsidRPr="00241389">
        <w:rPr>
          <w:szCs w:val="18"/>
        </w:rPr>
        <w:t xml:space="preserve"> </w:t>
      </w:r>
      <w:r w:rsidRPr="002F1179">
        <w:t>соответствии</w:t>
      </w:r>
      <w:r w:rsidRPr="00241389">
        <w:rPr>
          <w:szCs w:val="18"/>
        </w:rPr>
        <w:t xml:space="preserve"> </w:t>
      </w:r>
      <w:r w:rsidRPr="00FD6912">
        <w:rPr>
          <w:szCs w:val="18"/>
        </w:rPr>
        <w:t>с</w:t>
      </w:r>
      <w:r w:rsidRPr="00241389">
        <w:rPr>
          <w:szCs w:val="18"/>
        </w:rPr>
        <w:t xml:space="preserve"> </w:t>
      </w:r>
      <w:r w:rsidRPr="00FD6912">
        <w:rPr>
          <w:szCs w:val="18"/>
        </w:rPr>
        <w:t>определениями</w:t>
      </w:r>
      <w:r w:rsidRPr="00241389">
        <w:rPr>
          <w:szCs w:val="18"/>
        </w:rPr>
        <w:t xml:space="preserve">, </w:t>
      </w:r>
      <w:r w:rsidRPr="00FD6912">
        <w:rPr>
          <w:szCs w:val="18"/>
        </w:rPr>
        <w:t>содержащимися</w:t>
      </w:r>
      <w:r w:rsidRPr="00241389">
        <w:rPr>
          <w:szCs w:val="18"/>
        </w:rPr>
        <w:t xml:space="preserve"> </w:t>
      </w:r>
      <w:r w:rsidRPr="00FD6912">
        <w:rPr>
          <w:szCs w:val="18"/>
        </w:rPr>
        <w:t>в</w:t>
      </w:r>
      <w:r w:rsidRPr="00241389">
        <w:rPr>
          <w:szCs w:val="18"/>
        </w:rPr>
        <w:t xml:space="preserve"> </w:t>
      </w:r>
      <w:r w:rsidRPr="00FD6912">
        <w:rPr>
          <w:szCs w:val="18"/>
        </w:rPr>
        <w:t>Сводной</w:t>
      </w:r>
      <w:r w:rsidRPr="00241389">
        <w:rPr>
          <w:szCs w:val="18"/>
        </w:rPr>
        <w:t xml:space="preserve"> </w:t>
      </w:r>
      <w:r w:rsidRPr="00FD6912">
        <w:rPr>
          <w:szCs w:val="18"/>
        </w:rPr>
        <w:t>резолюции</w:t>
      </w:r>
      <w:r w:rsidRPr="00241389">
        <w:rPr>
          <w:szCs w:val="18"/>
        </w:rPr>
        <w:t xml:space="preserve"> </w:t>
      </w:r>
      <w:r w:rsidRPr="00FD6912">
        <w:rPr>
          <w:szCs w:val="18"/>
        </w:rPr>
        <w:t>о</w:t>
      </w:r>
      <w:r w:rsidRPr="00241389">
        <w:rPr>
          <w:szCs w:val="18"/>
        </w:rPr>
        <w:t xml:space="preserve"> </w:t>
      </w:r>
      <w:r w:rsidRPr="00FD6912">
        <w:rPr>
          <w:szCs w:val="18"/>
        </w:rPr>
        <w:t>конструкции</w:t>
      </w:r>
      <w:r w:rsidRPr="00241389">
        <w:rPr>
          <w:szCs w:val="18"/>
        </w:rPr>
        <w:t xml:space="preserve"> </w:t>
      </w:r>
      <w:r w:rsidRPr="00FD6912">
        <w:rPr>
          <w:szCs w:val="18"/>
        </w:rPr>
        <w:t>транспортных</w:t>
      </w:r>
      <w:r w:rsidRPr="00241389">
        <w:rPr>
          <w:szCs w:val="18"/>
        </w:rPr>
        <w:t xml:space="preserve"> </w:t>
      </w:r>
      <w:r w:rsidRPr="00FD6912">
        <w:rPr>
          <w:szCs w:val="18"/>
        </w:rPr>
        <w:t>средств</w:t>
      </w:r>
      <w:r w:rsidRPr="00241389">
        <w:rPr>
          <w:szCs w:val="18"/>
        </w:rPr>
        <w:t xml:space="preserve"> (</w:t>
      </w:r>
      <w:r w:rsidRPr="00FD6912">
        <w:rPr>
          <w:szCs w:val="18"/>
        </w:rPr>
        <w:t>СР</w:t>
      </w:r>
      <w:r w:rsidRPr="00241389">
        <w:rPr>
          <w:szCs w:val="18"/>
        </w:rPr>
        <w:t xml:space="preserve">.3) </w:t>
      </w:r>
      <w:r w:rsidRPr="00241389">
        <w:t>(</w:t>
      </w:r>
      <w:r w:rsidRPr="00201CFA">
        <w:rPr>
          <w:lang w:val="en-US"/>
        </w:rPr>
        <w:t>ECE</w:t>
      </w:r>
      <w:r w:rsidRPr="00241389">
        <w:t>/</w:t>
      </w:r>
      <w:r w:rsidRPr="00201CFA">
        <w:rPr>
          <w:lang w:val="en-US"/>
        </w:rPr>
        <w:t>TRANS</w:t>
      </w:r>
      <w:r w:rsidRPr="00241389">
        <w:t>/</w:t>
      </w:r>
      <w:r w:rsidRPr="00201CFA">
        <w:rPr>
          <w:lang w:val="en-US"/>
        </w:rPr>
        <w:t>WP</w:t>
      </w:r>
      <w:r w:rsidRPr="00241389">
        <w:t>.29/78/</w:t>
      </w:r>
      <w:r w:rsidRPr="00201CFA">
        <w:rPr>
          <w:lang w:val="en-US"/>
        </w:rPr>
        <w:t>Rev</w:t>
      </w:r>
      <w:r w:rsidRPr="00241389">
        <w:t>.6,</w:t>
      </w:r>
      <w:r w:rsidR="004A2D16">
        <w:t xml:space="preserve"> пункт</w:t>
      </w:r>
      <w:r w:rsidRPr="00241389">
        <w:t xml:space="preserve"> </w:t>
      </w:r>
      <w:r w:rsidRPr="00D84824">
        <w:t>2).</w:t>
      </w:r>
      <w:r w:rsidRPr="004D7F52">
        <w:rPr>
          <w:lang w:val="x-none"/>
        </w:rPr>
        <w:t xml:space="preserve"> </w:t>
      </w:r>
    </w:p>
  </w:footnote>
  <w:footnote w:id="3">
    <w:p w14:paraId="2E25B4C4" w14:textId="77777777" w:rsidR="001B4C53" w:rsidRPr="008136B4" w:rsidRDefault="001B4C53" w:rsidP="001B4C53">
      <w:pPr>
        <w:pStyle w:val="ae"/>
        <w:widowControl w:val="0"/>
      </w:pPr>
      <w:r w:rsidRPr="008136B4">
        <w:tab/>
      </w:r>
      <w:r w:rsidRPr="008136B4">
        <w:rPr>
          <w:rStyle w:val="ab"/>
        </w:rPr>
        <w:footnoteRef/>
      </w:r>
      <w:r w:rsidRPr="008136B4">
        <w:tab/>
      </w:r>
      <w:r w:rsidRPr="008136B4">
        <w:rPr>
          <w:szCs w:val="18"/>
        </w:rPr>
        <w:t>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w:t>
      </w:r>
      <w:r>
        <w:rPr>
          <w:szCs w:val="18"/>
        </w:rPr>
        <w:t> </w:t>
      </w:r>
      <w:r w:rsidRPr="008136B4">
        <w:rPr>
          <w:szCs w:val="18"/>
          <w:lang w:val="en-US"/>
        </w:rPr>
        <w:t>ECE</w:t>
      </w:r>
      <w:r w:rsidRPr="008136B4">
        <w:rPr>
          <w:szCs w:val="18"/>
        </w:rPr>
        <w:t>/</w:t>
      </w:r>
      <w:r w:rsidRPr="008136B4">
        <w:rPr>
          <w:szCs w:val="18"/>
          <w:lang w:val="en-US"/>
        </w:rPr>
        <w:t>TRANS</w:t>
      </w:r>
      <w:r w:rsidRPr="008136B4">
        <w:rPr>
          <w:szCs w:val="18"/>
        </w:rPr>
        <w:t>/</w:t>
      </w:r>
      <w:r w:rsidRPr="008136B4">
        <w:rPr>
          <w:szCs w:val="18"/>
          <w:lang w:val="en-US"/>
        </w:rPr>
        <w:t>WP</w:t>
      </w:r>
      <w:r w:rsidRPr="008136B4">
        <w:rPr>
          <w:szCs w:val="18"/>
        </w:rPr>
        <w:t>.29/78/</w:t>
      </w:r>
      <w:r w:rsidRPr="008136B4">
        <w:rPr>
          <w:szCs w:val="18"/>
          <w:lang w:val="en-US"/>
        </w:rPr>
        <w:t>Rev</w:t>
      </w:r>
      <w:r w:rsidRPr="008136B4">
        <w:rPr>
          <w:szCs w:val="18"/>
        </w:rPr>
        <w:t>.6).</w:t>
      </w:r>
    </w:p>
  </w:footnote>
  <w:footnote w:id="4">
    <w:p w14:paraId="77949279" w14:textId="77777777" w:rsidR="001B4C53" w:rsidRPr="006257E9" w:rsidRDefault="001B4C53" w:rsidP="001B4C53">
      <w:pPr>
        <w:pStyle w:val="ae"/>
      </w:pPr>
      <w:r w:rsidRPr="000F7E16">
        <w:tab/>
      </w:r>
      <w:r w:rsidRPr="000F7E16">
        <w:rPr>
          <w:vertAlign w:val="superscript"/>
        </w:rPr>
        <w:t>1</w:t>
      </w:r>
      <w:r w:rsidRPr="000F7E16">
        <w:rPr>
          <w:vertAlign w:val="superscript"/>
        </w:rPr>
        <w:tab/>
      </w:r>
      <w:r w:rsidRPr="000F7E16">
        <w:t>Отличительный номер страны, которая предоставила/распространила/отменила официальное утверждение или отказала в нем (см. положения Правил, касающиеся официального утверждения).</w:t>
      </w:r>
    </w:p>
    <w:p w14:paraId="19C432E8" w14:textId="77777777" w:rsidR="001B4C53" w:rsidRDefault="001B4C53" w:rsidP="001B4C53">
      <w:pPr>
        <w:pStyle w:val="ae"/>
        <w:rPr>
          <w:lang w:val="en-US"/>
        </w:rPr>
      </w:pPr>
      <w:r w:rsidRPr="006257E9">
        <w:tab/>
      </w:r>
      <w:r w:rsidRPr="00AB751E">
        <w:rPr>
          <w:rStyle w:val="ab"/>
          <w:lang w:val="en-US"/>
        </w:rPr>
        <w:t>2</w:t>
      </w:r>
      <w:r w:rsidRPr="00AB751E">
        <w:rPr>
          <w:lang w:val="en-US"/>
        </w:rPr>
        <w:tab/>
      </w:r>
      <w:r w:rsidRPr="005C1B56">
        <w:rPr>
          <w:szCs w:val="18"/>
        </w:rPr>
        <w:t xml:space="preserve">Ненужное </w:t>
      </w:r>
      <w:r w:rsidRPr="00B37BBA">
        <w:t>вычеркнуть</w:t>
      </w:r>
      <w:r w:rsidRPr="00AB751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5916" w14:textId="44F5064D" w:rsidR="001B4C53" w:rsidRPr="001B4C53" w:rsidRDefault="008B0E3E">
    <w:pPr>
      <w:pStyle w:val="a6"/>
    </w:pPr>
    <w:r>
      <w:fldChar w:fldCharType="begin"/>
    </w:r>
    <w:r>
      <w:instrText xml:space="preserve"> TITLE  \* MERGEFORMAT </w:instrText>
    </w:r>
    <w:r>
      <w:fldChar w:fldCharType="separate"/>
    </w:r>
    <w:r>
      <w:t>ECE/TRANS/WP.29/GRBP/2020/20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48FE" w14:textId="1655C10E" w:rsidR="001B4C53" w:rsidRPr="001B4C53" w:rsidRDefault="008B0E3E" w:rsidP="001B4C53">
    <w:pPr>
      <w:pStyle w:val="a6"/>
      <w:jc w:val="right"/>
    </w:pPr>
    <w:r>
      <w:fldChar w:fldCharType="begin"/>
    </w:r>
    <w:r>
      <w:instrText xml:space="preserve"> TITLE  \* MERGEFORMAT </w:instrText>
    </w:r>
    <w:r>
      <w:fldChar w:fldCharType="separate"/>
    </w:r>
    <w:r>
      <w:t>ECE/TRANS/WP.29/GRBP/2020/20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8D5F8B"/>
    <w:multiLevelType w:val="hybridMultilevel"/>
    <w:tmpl w:val="49D24EA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24CE2"/>
    <w:multiLevelType w:val="multilevel"/>
    <w:tmpl w:val="66B6B2E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6677AE"/>
    <w:multiLevelType w:val="multilevel"/>
    <w:tmpl w:val="0409001F"/>
    <w:styleLink w:val="111111"/>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224"/>
        </w:tabs>
        <w:ind w:left="1224" w:hanging="504"/>
      </w:pPr>
    </w:lvl>
    <w:lvl w:ilvl="3">
      <w:start w:val="1"/>
      <w:numFmt w:val="decimal"/>
      <w:pStyle w:val="4"/>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abstractNum w:abstractNumId="2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E8B0110"/>
    <w:multiLevelType w:val="multilevel"/>
    <w:tmpl w:val="46DE075E"/>
    <w:lvl w:ilvl="0">
      <w:start w:val="1"/>
      <w:numFmt w:val="decimal"/>
      <w:lvlText w:val="%1."/>
      <w:lvlJc w:val="left"/>
      <w:pPr>
        <w:ind w:left="2259" w:hanging="1125"/>
      </w:pPr>
      <w:rPr>
        <w:rFonts w:hint="default"/>
      </w:rPr>
    </w:lvl>
    <w:lvl w:ilvl="1">
      <w:start w:val="1"/>
      <w:numFmt w:val="decimal"/>
      <w:isLgl/>
      <w:lvlText w:val="%1.%2."/>
      <w:lvlJc w:val="left"/>
      <w:pPr>
        <w:ind w:left="1494" w:hanging="360"/>
      </w:pPr>
      <w:rPr>
        <w:rFonts w:hint="default"/>
      </w:rPr>
    </w:lvl>
    <w:lvl w:ilvl="2">
      <w:start w:val="1"/>
      <w:numFmt w:val="lowerRoman"/>
      <w:isLgl/>
      <w:lvlText w:val="%1.%2.%3."/>
      <w:lvlJc w:val="left"/>
      <w:pPr>
        <w:ind w:left="2214" w:hanging="108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24"/>
  </w:num>
  <w:num w:numId="2">
    <w:abstractNumId w:val="15"/>
  </w:num>
  <w:num w:numId="3">
    <w:abstractNumId w:val="14"/>
  </w:num>
  <w:num w:numId="4">
    <w:abstractNumId w:val="25"/>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7"/>
  </w:num>
  <w:num w:numId="18">
    <w:abstractNumId w:val="20"/>
  </w:num>
  <w:num w:numId="19">
    <w:abstractNumId w:val="22"/>
  </w:num>
  <w:num w:numId="20">
    <w:abstractNumId w:val="17"/>
  </w:num>
  <w:num w:numId="21">
    <w:abstractNumId w:val="20"/>
  </w:num>
  <w:num w:numId="22">
    <w:abstractNumId w:val="23"/>
  </w:num>
  <w:num w:numId="23">
    <w:abstractNumId w:val="16"/>
  </w:num>
  <w:num w:numId="24">
    <w:abstractNumId w:val="21"/>
  </w:num>
  <w:num w:numId="25">
    <w:abstractNumId w:val="13"/>
  </w:num>
  <w:num w:numId="26">
    <w:abstractNumId w:val="11"/>
  </w:num>
  <w:num w:numId="27">
    <w:abstractNumId w:val="12"/>
  </w:num>
  <w:num w:numId="28">
    <w:abstractNumId w:val="10"/>
  </w:num>
  <w:num w:numId="29">
    <w:abstractNumId w:val="26"/>
  </w:num>
  <w:num w:numId="3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32"/>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B4C53"/>
    <w:rsid w:val="001C7A89"/>
    <w:rsid w:val="00255343"/>
    <w:rsid w:val="0027151D"/>
    <w:rsid w:val="002A2EFC"/>
    <w:rsid w:val="002B0106"/>
    <w:rsid w:val="002B74B1"/>
    <w:rsid w:val="002C0E18"/>
    <w:rsid w:val="002D506E"/>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A2D16"/>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B6432"/>
    <w:rsid w:val="00806737"/>
    <w:rsid w:val="00806F4A"/>
    <w:rsid w:val="00825F8D"/>
    <w:rsid w:val="00834B71"/>
    <w:rsid w:val="0086445C"/>
    <w:rsid w:val="00894693"/>
    <w:rsid w:val="008A08D7"/>
    <w:rsid w:val="008A37C8"/>
    <w:rsid w:val="008B0E3E"/>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2CB49"/>
  <w15:docId w15:val="{5C00A4E3-E8C1-48E3-B4B5-437FF3E6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1"/>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uiPriority w:val="99"/>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
    <w:basedOn w:val="a0"/>
    <w:link w:val="af"/>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styleId="af4">
    <w:name w:val="annotation reference"/>
    <w:uiPriority w:val="99"/>
    <w:rsid w:val="001B4C53"/>
    <w:rPr>
      <w:sz w:val="16"/>
      <w:szCs w:val="16"/>
    </w:rPr>
  </w:style>
  <w:style w:type="paragraph" w:styleId="af5">
    <w:name w:val="annotation text"/>
    <w:basedOn w:val="a0"/>
    <w:link w:val="af6"/>
    <w:semiHidden/>
    <w:rsid w:val="001B4C53"/>
    <w:rPr>
      <w:rFonts w:eastAsia="Times New Roman" w:cs="Times New Roman"/>
      <w:szCs w:val="20"/>
      <w:lang w:val="fr-CH"/>
    </w:rPr>
  </w:style>
  <w:style w:type="character" w:customStyle="1" w:styleId="af6">
    <w:name w:val="Текст примечания Знак"/>
    <w:basedOn w:val="a1"/>
    <w:link w:val="af5"/>
    <w:semiHidden/>
    <w:rsid w:val="001B4C53"/>
    <w:rPr>
      <w:lang w:val="fr-CH" w:eastAsia="en-US"/>
    </w:rPr>
  </w:style>
  <w:style w:type="paragraph" w:styleId="af7">
    <w:name w:val="annotation subject"/>
    <w:basedOn w:val="af5"/>
    <w:next w:val="af5"/>
    <w:link w:val="af8"/>
    <w:semiHidden/>
    <w:rsid w:val="001B4C53"/>
    <w:rPr>
      <w:b/>
      <w:bCs/>
    </w:rPr>
  </w:style>
  <w:style w:type="character" w:customStyle="1" w:styleId="af8">
    <w:name w:val="Тема примечания Знак"/>
    <w:basedOn w:val="af6"/>
    <w:link w:val="af7"/>
    <w:semiHidden/>
    <w:rsid w:val="001B4C53"/>
    <w:rPr>
      <w:b/>
      <w:bCs/>
      <w:lang w:val="fr-CH" w:eastAsia="en-US"/>
    </w:rPr>
  </w:style>
  <w:style w:type="paragraph" w:customStyle="1" w:styleId="af9">
    <w:name w:val="Содержимое таблицы"/>
    <w:basedOn w:val="afa"/>
    <w:rsid w:val="001B4C53"/>
    <w:pPr>
      <w:suppressLineNumbers/>
      <w:spacing w:line="240" w:lineRule="auto"/>
    </w:pPr>
    <w:rPr>
      <w:sz w:val="24"/>
      <w:szCs w:val="24"/>
      <w:lang w:val="ru-RU" w:eastAsia="ar-SA"/>
    </w:rPr>
  </w:style>
  <w:style w:type="paragraph" w:styleId="afa">
    <w:name w:val="Body Text"/>
    <w:basedOn w:val="a0"/>
    <w:link w:val="afb"/>
    <w:rsid w:val="001B4C53"/>
    <w:pPr>
      <w:spacing w:after="120"/>
    </w:pPr>
    <w:rPr>
      <w:rFonts w:eastAsia="Times New Roman" w:cs="Times New Roman"/>
      <w:szCs w:val="20"/>
      <w:lang w:val="fr-CH"/>
    </w:rPr>
  </w:style>
  <w:style w:type="character" w:customStyle="1" w:styleId="afb">
    <w:name w:val="Основной текст Знак"/>
    <w:basedOn w:val="a1"/>
    <w:link w:val="afa"/>
    <w:rsid w:val="001B4C53"/>
    <w:rPr>
      <w:lang w:val="fr-CH" w:eastAsia="en-US"/>
    </w:rPr>
  </w:style>
  <w:style w:type="paragraph" w:customStyle="1" w:styleId="Default">
    <w:name w:val="Default"/>
    <w:rsid w:val="001B4C53"/>
    <w:pPr>
      <w:autoSpaceDE w:val="0"/>
      <w:autoSpaceDN w:val="0"/>
      <w:adjustRightInd w:val="0"/>
    </w:pPr>
    <w:rPr>
      <w:color w:val="000000"/>
      <w:sz w:val="24"/>
      <w:szCs w:val="24"/>
      <w:lang w:val="nl-NL" w:eastAsia="nl-NL"/>
    </w:rPr>
  </w:style>
  <w:style w:type="paragraph" w:styleId="20">
    <w:name w:val="Body Text Indent 2"/>
    <w:basedOn w:val="a0"/>
    <w:link w:val="21"/>
    <w:rsid w:val="001B4C53"/>
    <w:pPr>
      <w:suppressAutoHyphens w:val="0"/>
      <w:spacing w:after="120" w:line="480" w:lineRule="auto"/>
      <w:ind w:left="283"/>
    </w:pPr>
    <w:rPr>
      <w:rFonts w:eastAsia="Times New Roman" w:cs="Times New Roman"/>
      <w:sz w:val="24"/>
      <w:szCs w:val="24"/>
      <w:lang w:val="fr-FR" w:eastAsia="fr-FR"/>
    </w:rPr>
  </w:style>
  <w:style w:type="character" w:customStyle="1" w:styleId="21">
    <w:name w:val="Основной текст с отступом 2 Знак"/>
    <w:basedOn w:val="a1"/>
    <w:link w:val="20"/>
    <w:rsid w:val="001B4C53"/>
    <w:rPr>
      <w:sz w:val="24"/>
      <w:szCs w:val="24"/>
      <w:lang w:val="fr-FR" w:eastAsia="fr-FR"/>
    </w:rPr>
  </w:style>
  <w:style w:type="character" w:customStyle="1" w:styleId="SingleTxtGChar">
    <w:name w:val="_ Single Txt_G Char"/>
    <w:link w:val="SingleTxtG"/>
    <w:qFormat/>
    <w:rsid w:val="001B4C53"/>
    <w:rPr>
      <w:lang w:val="ru-RU" w:eastAsia="en-US"/>
    </w:rPr>
  </w:style>
  <w:style w:type="paragraph" w:styleId="afc">
    <w:name w:val="Body Text Indent"/>
    <w:basedOn w:val="a0"/>
    <w:link w:val="afd"/>
    <w:rsid w:val="001B4C53"/>
    <w:pPr>
      <w:spacing w:after="120"/>
      <w:ind w:left="283"/>
    </w:pPr>
    <w:rPr>
      <w:rFonts w:eastAsia="Times New Roman" w:cs="Times New Roman"/>
      <w:szCs w:val="20"/>
      <w:lang w:val="fr-CH"/>
    </w:rPr>
  </w:style>
  <w:style w:type="character" w:customStyle="1" w:styleId="afd">
    <w:name w:val="Основной текст с отступом Знак"/>
    <w:basedOn w:val="a1"/>
    <w:link w:val="afc"/>
    <w:rsid w:val="001B4C53"/>
    <w:rPr>
      <w:lang w:val="fr-CH" w:eastAsia="en-US"/>
    </w:rPr>
  </w:style>
  <w:style w:type="character" w:customStyle="1" w:styleId="WW8Num2z0">
    <w:name w:val="WW8Num2z0"/>
    <w:rsid w:val="001B4C53"/>
    <w:rPr>
      <w:rFonts w:ascii="Symbol" w:hAnsi="Symbol"/>
    </w:rPr>
  </w:style>
  <w:style w:type="character" w:customStyle="1" w:styleId="H56GChar">
    <w:name w:val="_ H_5/6_G Char"/>
    <w:link w:val="H56G"/>
    <w:rsid w:val="001B4C53"/>
    <w:rPr>
      <w:lang w:val="ru-RU" w:eastAsia="ru-RU"/>
    </w:rPr>
  </w:style>
  <w:style w:type="character" w:customStyle="1" w:styleId="HChGChar">
    <w:name w:val="_ H _Ch_G Char"/>
    <w:link w:val="HChG"/>
    <w:rsid w:val="001B4C53"/>
    <w:rPr>
      <w:b/>
      <w:sz w:val="28"/>
      <w:lang w:val="ru-RU" w:eastAsia="ru-RU"/>
    </w:rPr>
  </w:style>
  <w:style w:type="character" w:customStyle="1" w:styleId="H1GChar">
    <w:name w:val="_ H_1_G Char"/>
    <w:link w:val="H1G"/>
    <w:rsid w:val="001B4C53"/>
    <w:rPr>
      <w:b/>
      <w:sz w:val="24"/>
      <w:lang w:val="ru-RU" w:eastAsia="ru-RU"/>
    </w:rPr>
  </w:style>
  <w:style w:type="paragraph" w:customStyle="1" w:styleId="para">
    <w:name w:val="para"/>
    <w:basedOn w:val="a0"/>
    <w:link w:val="paraChar"/>
    <w:rsid w:val="001B4C53"/>
    <w:pPr>
      <w:spacing w:after="120"/>
      <w:ind w:left="2268" w:right="1134" w:hanging="1134"/>
      <w:jc w:val="both"/>
    </w:pPr>
    <w:rPr>
      <w:rFonts w:eastAsia="Times New Roman" w:cs="Times New Roman"/>
      <w:szCs w:val="20"/>
      <w:lang w:val="en-GB"/>
    </w:rPr>
  </w:style>
  <w:style w:type="character" w:customStyle="1" w:styleId="paraChar">
    <w:name w:val="para Char"/>
    <w:link w:val="para"/>
    <w:rsid w:val="001B4C53"/>
    <w:rPr>
      <w:lang w:val="en-GB" w:eastAsia="en-US"/>
    </w:rPr>
  </w:style>
  <w:style w:type="paragraph" w:customStyle="1" w:styleId="CM1">
    <w:name w:val="CM1"/>
    <w:basedOn w:val="Default"/>
    <w:next w:val="Default"/>
    <w:uiPriority w:val="99"/>
    <w:rsid w:val="001B4C53"/>
    <w:rPr>
      <w:rFonts w:ascii="EUAlbertina" w:hAnsi="EUAlbertina"/>
      <w:color w:val="auto"/>
      <w:lang w:val="de-DE" w:eastAsia="de-DE"/>
    </w:rPr>
  </w:style>
  <w:style w:type="paragraph" w:customStyle="1" w:styleId="CM3">
    <w:name w:val="CM3"/>
    <w:basedOn w:val="Default"/>
    <w:next w:val="Default"/>
    <w:uiPriority w:val="99"/>
    <w:rsid w:val="001B4C53"/>
    <w:rPr>
      <w:rFonts w:ascii="EUAlbertina" w:hAnsi="EUAlbertina"/>
      <w:color w:val="auto"/>
      <w:lang w:val="de-DE" w:eastAsia="de-DE"/>
    </w:rPr>
  </w:style>
  <w:style w:type="paragraph" w:styleId="afe">
    <w:name w:val="Plain Text"/>
    <w:basedOn w:val="a0"/>
    <w:link w:val="aff"/>
    <w:rsid w:val="001B4C53"/>
    <w:rPr>
      <w:rFonts w:eastAsia="Times New Roman" w:cs="Courier New"/>
      <w:szCs w:val="20"/>
      <w:lang w:val="en-GB"/>
    </w:rPr>
  </w:style>
  <w:style w:type="character" w:customStyle="1" w:styleId="aff">
    <w:name w:val="Текст Знак"/>
    <w:basedOn w:val="a1"/>
    <w:link w:val="afe"/>
    <w:rsid w:val="001B4C53"/>
    <w:rPr>
      <w:rFonts w:cs="Courier New"/>
      <w:lang w:val="en-GB" w:eastAsia="en-US"/>
    </w:rPr>
  </w:style>
  <w:style w:type="paragraph" w:styleId="aff0">
    <w:name w:val="Block Text"/>
    <w:basedOn w:val="a0"/>
    <w:rsid w:val="001B4C53"/>
    <w:pPr>
      <w:ind w:left="1440" w:right="1440"/>
    </w:pPr>
    <w:rPr>
      <w:rFonts w:eastAsia="Times New Roman" w:cs="Times New Roman"/>
      <w:szCs w:val="20"/>
      <w:lang w:val="en-GB"/>
    </w:rPr>
  </w:style>
  <w:style w:type="character" w:styleId="aff1">
    <w:name w:val="line number"/>
    <w:rsid w:val="001B4C53"/>
    <w:rPr>
      <w:sz w:val="14"/>
    </w:rPr>
  </w:style>
  <w:style w:type="numbering" w:styleId="111111">
    <w:name w:val="Outline List 2"/>
    <w:basedOn w:val="a3"/>
    <w:rsid w:val="001B4C53"/>
    <w:pPr>
      <w:numPr>
        <w:numId w:val="24"/>
      </w:numPr>
    </w:pPr>
  </w:style>
  <w:style w:type="numbering" w:styleId="1ai">
    <w:name w:val="Outline List 1"/>
    <w:basedOn w:val="a3"/>
    <w:rsid w:val="001B4C53"/>
    <w:pPr>
      <w:numPr>
        <w:numId w:val="25"/>
      </w:numPr>
    </w:pPr>
  </w:style>
  <w:style w:type="numbering" w:styleId="a">
    <w:name w:val="Outline List 3"/>
    <w:basedOn w:val="a3"/>
    <w:rsid w:val="001B4C53"/>
    <w:pPr>
      <w:numPr>
        <w:numId w:val="26"/>
      </w:numPr>
    </w:pPr>
  </w:style>
  <w:style w:type="paragraph" w:styleId="22">
    <w:name w:val="Body Text 2"/>
    <w:basedOn w:val="a0"/>
    <w:link w:val="23"/>
    <w:rsid w:val="001B4C53"/>
    <w:pPr>
      <w:spacing w:after="120" w:line="480" w:lineRule="auto"/>
    </w:pPr>
    <w:rPr>
      <w:rFonts w:eastAsia="Times New Roman" w:cs="Times New Roman"/>
      <w:szCs w:val="20"/>
      <w:lang w:val="en-GB"/>
    </w:rPr>
  </w:style>
  <w:style w:type="character" w:customStyle="1" w:styleId="23">
    <w:name w:val="Основной текст 2 Знак"/>
    <w:basedOn w:val="a1"/>
    <w:link w:val="22"/>
    <w:rsid w:val="001B4C53"/>
    <w:rPr>
      <w:lang w:val="en-GB" w:eastAsia="en-US"/>
    </w:rPr>
  </w:style>
  <w:style w:type="paragraph" w:styleId="30">
    <w:name w:val="Body Text 3"/>
    <w:basedOn w:val="a0"/>
    <w:link w:val="31"/>
    <w:rsid w:val="001B4C53"/>
    <w:pPr>
      <w:spacing w:after="120"/>
    </w:pPr>
    <w:rPr>
      <w:rFonts w:eastAsia="Times New Roman" w:cs="Times New Roman"/>
      <w:sz w:val="16"/>
      <w:szCs w:val="16"/>
      <w:lang w:val="en-GB"/>
    </w:rPr>
  </w:style>
  <w:style w:type="character" w:customStyle="1" w:styleId="31">
    <w:name w:val="Основной текст 3 Знак"/>
    <w:basedOn w:val="a1"/>
    <w:link w:val="30"/>
    <w:rsid w:val="001B4C53"/>
    <w:rPr>
      <w:sz w:val="16"/>
      <w:szCs w:val="16"/>
      <w:lang w:val="en-GB" w:eastAsia="en-US"/>
    </w:rPr>
  </w:style>
  <w:style w:type="paragraph" w:styleId="aff2">
    <w:name w:val="Body Text First Indent"/>
    <w:basedOn w:val="afa"/>
    <w:link w:val="aff3"/>
    <w:rsid w:val="001B4C53"/>
    <w:pPr>
      <w:ind w:firstLine="210"/>
    </w:pPr>
    <w:rPr>
      <w:lang w:val="en-GB"/>
    </w:rPr>
  </w:style>
  <w:style w:type="character" w:customStyle="1" w:styleId="aff3">
    <w:name w:val="Красная строка Знак"/>
    <w:basedOn w:val="afb"/>
    <w:link w:val="aff2"/>
    <w:rsid w:val="001B4C53"/>
    <w:rPr>
      <w:lang w:val="en-GB" w:eastAsia="en-US"/>
    </w:rPr>
  </w:style>
  <w:style w:type="paragraph" w:styleId="24">
    <w:name w:val="Body Text First Indent 2"/>
    <w:basedOn w:val="afc"/>
    <w:link w:val="25"/>
    <w:rsid w:val="001B4C53"/>
    <w:pPr>
      <w:ind w:firstLine="210"/>
    </w:pPr>
    <w:rPr>
      <w:lang w:val="en-GB"/>
    </w:rPr>
  </w:style>
  <w:style w:type="character" w:customStyle="1" w:styleId="25">
    <w:name w:val="Красная строка 2 Знак"/>
    <w:basedOn w:val="afd"/>
    <w:link w:val="24"/>
    <w:rsid w:val="001B4C53"/>
    <w:rPr>
      <w:lang w:val="en-GB" w:eastAsia="en-US"/>
    </w:rPr>
  </w:style>
  <w:style w:type="paragraph" w:styleId="32">
    <w:name w:val="Body Text Indent 3"/>
    <w:basedOn w:val="a0"/>
    <w:link w:val="33"/>
    <w:rsid w:val="001B4C53"/>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rsid w:val="001B4C53"/>
    <w:rPr>
      <w:sz w:val="16"/>
      <w:szCs w:val="16"/>
      <w:lang w:val="en-GB" w:eastAsia="en-US"/>
    </w:rPr>
  </w:style>
  <w:style w:type="paragraph" w:styleId="aff4">
    <w:name w:val="Closing"/>
    <w:basedOn w:val="a0"/>
    <w:link w:val="aff5"/>
    <w:rsid w:val="001B4C53"/>
    <w:pPr>
      <w:ind w:left="4252"/>
    </w:pPr>
    <w:rPr>
      <w:rFonts w:eastAsia="Times New Roman" w:cs="Times New Roman"/>
      <w:szCs w:val="20"/>
      <w:lang w:val="en-GB"/>
    </w:rPr>
  </w:style>
  <w:style w:type="character" w:customStyle="1" w:styleId="aff5">
    <w:name w:val="Прощание Знак"/>
    <w:basedOn w:val="a1"/>
    <w:link w:val="aff4"/>
    <w:rsid w:val="001B4C53"/>
    <w:rPr>
      <w:lang w:val="en-GB" w:eastAsia="en-US"/>
    </w:rPr>
  </w:style>
  <w:style w:type="paragraph" w:styleId="aff6">
    <w:name w:val="Date"/>
    <w:basedOn w:val="a0"/>
    <w:next w:val="a0"/>
    <w:link w:val="aff7"/>
    <w:rsid w:val="001B4C53"/>
    <w:rPr>
      <w:rFonts w:eastAsia="Times New Roman" w:cs="Times New Roman"/>
      <w:szCs w:val="20"/>
      <w:lang w:val="en-GB"/>
    </w:rPr>
  </w:style>
  <w:style w:type="character" w:customStyle="1" w:styleId="aff7">
    <w:name w:val="Дата Знак"/>
    <w:basedOn w:val="a1"/>
    <w:link w:val="aff6"/>
    <w:rsid w:val="001B4C53"/>
    <w:rPr>
      <w:lang w:val="en-GB" w:eastAsia="en-US"/>
    </w:rPr>
  </w:style>
  <w:style w:type="paragraph" w:styleId="aff8">
    <w:name w:val="E-mail Signature"/>
    <w:basedOn w:val="a0"/>
    <w:link w:val="aff9"/>
    <w:rsid w:val="001B4C53"/>
    <w:rPr>
      <w:rFonts w:eastAsia="Times New Roman" w:cs="Times New Roman"/>
      <w:szCs w:val="20"/>
      <w:lang w:val="en-GB"/>
    </w:rPr>
  </w:style>
  <w:style w:type="character" w:customStyle="1" w:styleId="aff9">
    <w:name w:val="Электронная подпись Знак"/>
    <w:basedOn w:val="a1"/>
    <w:link w:val="aff8"/>
    <w:rsid w:val="001B4C53"/>
    <w:rPr>
      <w:lang w:val="en-GB" w:eastAsia="en-US"/>
    </w:rPr>
  </w:style>
  <w:style w:type="character" w:styleId="affa">
    <w:name w:val="Emphasis"/>
    <w:qFormat/>
    <w:rsid w:val="001B4C53"/>
    <w:rPr>
      <w:i/>
      <w:iCs/>
    </w:rPr>
  </w:style>
  <w:style w:type="paragraph" w:styleId="26">
    <w:name w:val="envelope return"/>
    <w:basedOn w:val="a0"/>
    <w:rsid w:val="001B4C53"/>
    <w:rPr>
      <w:rFonts w:ascii="Arial" w:eastAsia="Times New Roman" w:hAnsi="Arial" w:cs="Arial"/>
      <w:szCs w:val="20"/>
      <w:lang w:val="en-GB"/>
    </w:rPr>
  </w:style>
  <w:style w:type="character" w:styleId="HTML">
    <w:name w:val="HTML Acronym"/>
    <w:rsid w:val="001B4C53"/>
  </w:style>
  <w:style w:type="paragraph" w:styleId="HTML0">
    <w:name w:val="HTML Address"/>
    <w:basedOn w:val="a0"/>
    <w:link w:val="HTML1"/>
    <w:rsid w:val="001B4C53"/>
    <w:rPr>
      <w:rFonts w:eastAsia="Times New Roman" w:cs="Times New Roman"/>
      <w:i/>
      <w:iCs/>
      <w:szCs w:val="20"/>
      <w:lang w:val="en-GB"/>
    </w:rPr>
  </w:style>
  <w:style w:type="character" w:customStyle="1" w:styleId="HTML1">
    <w:name w:val="Адрес HTML Знак"/>
    <w:basedOn w:val="a1"/>
    <w:link w:val="HTML0"/>
    <w:rsid w:val="001B4C53"/>
    <w:rPr>
      <w:i/>
      <w:iCs/>
      <w:lang w:val="en-GB" w:eastAsia="en-US"/>
    </w:rPr>
  </w:style>
  <w:style w:type="character" w:styleId="HTML2">
    <w:name w:val="HTML Cite"/>
    <w:rsid w:val="001B4C53"/>
    <w:rPr>
      <w:i/>
      <w:iCs/>
    </w:rPr>
  </w:style>
  <w:style w:type="character" w:styleId="HTML3">
    <w:name w:val="HTML Code"/>
    <w:rsid w:val="001B4C53"/>
    <w:rPr>
      <w:rFonts w:ascii="Courier New" w:hAnsi="Courier New" w:cs="Courier New"/>
      <w:sz w:val="20"/>
      <w:szCs w:val="20"/>
    </w:rPr>
  </w:style>
  <w:style w:type="character" w:styleId="HTML4">
    <w:name w:val="HTML Definition"/>
    <w:rsid w:val="001B4C53"/>
    <w:rPr>
      <w:i/>
      <w:iCs/>
    </w:rPr>
  </w:style>
  <w:style w:type="character" w:styleId="HTML5">
    <w:name w:val="HTML Keyboard"/>
    <w:rsid w:val="001B4C53"/>
    <w:rPr>
      <w:rFonts w:ascii="Courier New" w:hAnsi="Courier New" w:cs="Courier New"/>
      <w:sz w:val="20"/>
      <w:szCs w:val="20"/>
    </w:rPr>
  </w:style>
  <w:style w:type="paragraph" w:styleId="HTML6">
    <w:name w:val="HTML Preformatted"/>
    <w:basedOn w:val="a0"/>
    <w:link w:val="HTML7"/>
    <w:rsid w:val="001B4C53"/>
    <w:rPr>
      <w:rFonts w:ascii="Courier New" w:eastAsia="Times New Roman" w:hAnsi="Courier New" w:cs="Courier New"/>
      <w:szCs w:val="20"/>
      <w:lang w:val="en-GB"/>
    </w:rPr>
  </w:style>
  <w:style w:type="character" w:customStyle="1" w:styleId="HTML7">
    <w:name w:val="Стандартный HTML Знак"/>
    <w:basedOn w:val="a1"/>
    <w:link w:val="HTML6"/>
    <w:rsid w:val="001B4C53"/>
    <w:rPr>
      <w:rFonts w:ascii="Courier New" w:hAnsi="Courier New" w:cs="Courier New"/>
      <w:lang w:val="en-GB" w:eastAsia="en-US"/>
    </w:rPr>
  </w:style>
  <w:style w:type="character" w:styleId="HTML8">
    <w:name w:val="HTML Sample"/>
    <w:rsid w:val="001B4C53"/>
    <w:rPr>
      <w:rFonts w:ascii="Courier New" w:hAnsi="Courier New" w:cs="Courier New"/>
    </w:rPr>
  </w:style>
  <w:style w:type="character" w:styleId="HTML9">
    <w:name w:val="HTML Typewriter"/>
    <w:rsid w:val="001B4C53"/>
    <w:rPr>
      <w:rFonts w:ascii="Courier New" w:hAnsi="Courier New" w:cs="Courier New"/>
      <w:sz w:val="20"/>
      <w:szCs w:val="20"/>
    </w:rPr>
  </w:style>
  <w:style w:type="character" w:styleId="HTMLa">
    <w:name w:val="HTML Variable"/>
    <w:rsid w:val="001B4C53"/>
    <w:rPr>
      <w:i/>
      <w:iCs/>
    </w:rPr>
  </w:style>
  <w:style w:type="paragraph" w:styleId="affb">
    <w:name w:val="List"/>
    <w:basedOn w:val="a0"/>
    <w:rsid w:val="001B4C53"/>
    <w:pPr>
      <w:ind w:left="283" w:hanging="283"/>
    </w:pPr>
    <w:rPr>
      <w:rFonts w:eastAsia="Times New Roman" w:cs="Times New Roman"/>
      <w:szCs w:val="20"/>
      <w:lang w:val="en-GB"/>
    </w:rPr>
  </w:style>
  <w:style w:type="paragraph" w:styleId="27">
    <w:name w:val="List 2"/>
    <w:basedOn w:val="a0"/>
    <w:rsid w:val="001B4C53"/>
    <w:pPr>
      <w:ind w:left="566" w:hanging="283"/>
    </w:pPr>
    <w:rPr>
      <w:rFonts w:eastAsia="Times New Roman" w:cs="Times New Roman"/>
      <w:szCs w:val="20"/>
      <w:lang w:val="en-GB"/>
    </w:rPr>
  </w:style>
  <w:style w:type="paragraph" w:styleId="34">
    <w:name w:val="List 3"/>
    <w:basedOn w:val="a0"/>
    <w:rsid w:val="001B4C53"/>
    <w:pPr>
      <w:ind w:left="849" w:hanging="283"/>
    </w:pPr>
    <w:rPr>
      <w:rFonts w:eastAsia="Times New Roman" w:cs="Times New Roman"/>
      <w:szCs w:val="20"/>
      <w:lang w:val="en-GB"/>
    </w:rPr>
  </w:style>
  <w:style w:type="paragraph" w:styleId="40">
    <w:name w:val="List 4"/>
    <w:basedOn w:val="a0"/>
    <w:rsid w:val="001B4C53"/>
    <w:pPr>
      <w:ind w:left="1132" w:hanging="283"/>
    </w:pPr>
    <w:rPr>
      <w:rFonts w:eastAsia="Times New Roman" w:cs="Times New Roman"/>
      <w:szCs w:val="20"/>
      <w:lang w:val="en-GB"/>
    </w:rPr>
  </w:style>
  <w:style w:type="paragraph" w:styleId="50">
    <w:name w:val="List 5"/>
    <w:basedOn w:val="a0"/>
    <w:rsid w:val="001B4C53"/>
    <w:pPr>
      <w:ind w:left="1415" w:hanging="283"/>
    </w:pPr>
    <w:rPr>
      <w:rFonts w:eastAsia="Times New Roman" w:cs="Times New Roman"/>
      <w:szCs w:val="20"/>
      <w:lang w:val="en-GB"/>
    </w:rPr>
  </w:style>
  <w:style w:type="paragraph" w:styleId="affc">
    <w:name w:val="List Bullet"/>
    <w:basedOn w:val="a0"/>
    <w:rsid w:val="001B4C53"/>
    <w:pPr>
      <w:tabs>
        <w:tab w:val="num" w:pos="360"/>
      </w:tabs>
      <w:ind w:left="360" w:hanging="360"/>
    </w:pPr>
    <w:rPr>
      <w:rFonts w:eastAsia="Times New Roman" w:cs="Times New Roman"/>
      <w:szCs w:val="20"/>
      <w:lang w:val="en-GB"/>
    </w:rPr>
  </w:style>
  <w:style w:type="paragraph" w:styleId="28">
    <w:name w:val="List Bullet 2"/>
    <w:basedOn w:val="a0"/>
    <w:rsid w:val="001B4C53"/>
    <w:pPr>
      <w:tabs>
        <w:tab w:val="num" w:pos="643"/>
      </w:tabs>
      <w:ind w:left="643" w:hanging="360"/>
    </w:pPr>
    <w:rPr>
      <w:rFonts w:eastAsia="Times New Roman" w:cs="Times New Roman"/>
      <w:szCs w:val="20"/>
      <w:lang w:val="en-GB"/>
    </w:rPr>
  </w:style>
  <w:style w:type="paragraph" w:styleId="35">
    <w:name w:val="List Bullet 3"/>
    <w:basedOn w:val="a0"/>
    <w:rsid w:val="001B4C53"/>
    <w:pPr>
      <w:tabs>
        <w:tab w:val="num" w:pos="926"/>
      </w:tabs>
      <w:ind w:left="926" w:hanging="360"/>
    </w:pPr>
    <w:rPr>
      <w:rFonts w:eastAsia="Times New Roman" w:cs="Times New Roman"/>
      <w:szCs w:val="20"/>
      <w:lang w:val="en-GB"/>
    </w:rPr>
  </w:style>
  <w:style w:type="paragraph" w:styleId="41">
    <w:name w:val="List Bullet 4"/>
    <w:basedOn w:val="a0"/>
    <w:rsid w:val="001B4C53"/>
    <w:pPr>
      <w:tabs>
        <w:tab w:val="num" w:pos="1209"/>
      </w:tabs>
      <w:ind w:left="1209" w:hanging="360"/>
    </w:pPr>
    <w:rPr>
      <w:rFonts w:eastAsia="Times New Roman" w:cs="Times New Roman"/>
      <w:szCs w:val="20"/>
      <w:lang w:val="en-GB"/>
    </w:rPr>
  </w:style>
  <w:style w:type="paragraph" w:styleId="51">
    <w:name w:val="List Bullet 5"/>
    <w:basedOn w:val="a0"/>
    <w:rsid w:val="001B4C53"/>
    <w:pPr>
      <w:tabs>
        <w:tab w:val="num" w:pos="1492"/>
      </w:tabs>
      <w:ind w:left="1492" w:hanging="360"/>
    </w:pPr>
    <w:rPr>
      <w:rFonts w:eastAsia="Times New Roman" w:cs="Times New Roman"/>
      <w:szCs w:val="20"/>
      <w:lang w:val="en-GB"/>
    </w:rPr>
  </w:style>
  <w:style w:type="paragraph" w:styleId="affd">
    <w:name w:val="List Continue"/>
    <w:basedOn w:val="a0"/>
    <w:rsid w:val="001B4C53"/>
    <w:pPr>
      <w:spacing w:after="120"/>
      <w:ind w:left="283"/>
    </w:pPr>
    <w:rPr>
      <w:rFonts w:eastAsia="Times New Roman" w:cs="Times New Roman"/>
      <w:szCs w:val="20"/>
      <w:lang w:val="en-GB"/>
    </w:rPr>
  </w:style>
  <w:style w:type="paragraph" w:styleId="29">
    <w:name w:val="List Continue 2"/>
    <w:basedOn w:val="a0"/>
    <w:rsid w:val="001B4C53"/>
    <w:pPr>
      <w:spacing w:after="120"/>
      <w:ind w:left="566"/>
    </w:pPr>
    <w:rPr>
      <w:rFonts w:eastAsia="Times New Roman" w:cs="Times New Roman"/>
      <w:szCs w:val="20"/>
      <w:lang w:val="en-GB"/>
    </w:rPr>
  </w:style>
  <w:style w:type="paragraph" w:styleId="36">
    <w:name w:val="List Continue 3"/>
    <w:basedOn w:val="a0"/>
    <w:rsid w:val="001B4C53"/>
    <w:pPr>
      <w:spacing w:after="120"/>
      <w:ind w:left="849"/>
    </w:pPr>
    <w:rPr>
      <w:rFonts w:eastAsia="Times New Roman" w:cs="Times New Roman"/>
      <w:szCs w:val="20"/>
      <w:lang w:val="en-GB"/>
    </w:rPr>
  </w:style>
  <w:style w:type="paragraph" w:styleId="42">
    <w:name w:val="List Continue 4"/>
    <w:basedOn w:val="a0"/>
    <w:rsid w:val="001B4C53"/>
    <w:pPr>
      <w:spacing w:after="120"/>
      <w:ind w:left="1132"/>
    </w:pPr>
    <w:rPr>
      <w:rFonts w:eastAsia="Times New Roman" w:cs="Times New Roman"/>
      <w:szCs w:val="20"/>
      <w:lang w:val="en-GB"/>
    </w:rPr>
  </w:style>
  <w:style w:type="paragraph" w:styleId="52">
    <w:name w:val="List Continue 5"/>
    <w:basedOn w:val="a0"/>
    <w:rsid w:val="001B4C53"/>
    <w:pPr>
      <w:spacing w:after="120"/>
      <w:ind w:left="1415"/>
    </w:pPr>
    <w:rPr>
      <w:rFonts w:eastAsia="Times New Roman" w:cs="Times New Roman"/>
      <w:szCs w:val="20"/>
      <w:lang w:val="en-GB"/>
    </w:rPr>
  </w:style>
  <w:style w:type="paragraph" w:styleId="affe">
    <w:name w:val="List Number"/>
    <w:basedOn w:val="a0"/>
    <w:rsid w:val="001B4C53"/>
    <w:pPr>
      <w:tabs>
        <w:tab w:val="num" w:pos="360"/>
      </w:tabs>
      <w:ind w:left="360" w:hanging="360"/>
    </w:pPr>
    <w:rPr>
      <w:rFonts w:eastAsia="Times New Roman" w:cs="Times New Roman"/>
      <w:szCs w:val="20"/>
      <w:lang w:val="en-GB"/>
    </w:rPr>
  </w:style>
  <w:style w:type="paragraph" w:styleId="2a">
    <w:name w:val="List Number 2"/>
    <w:basedOn w:val="a0"/>
    <w:rsid w:val="001B4C53"/>
    <w:pPr>
      <w:tabs>
        <w:tab w:val="num" w:pos="643"/>
      </w:tabs>
      <w:ind w:left="643" w:hanging="360"/>
    </w:pPr>
    <w:rPr>
      <w:rFonts w:eastAsia="Times New Roman" w:cs="Times New Roman"/>
      <w:szCs w:val="20"/>
      <w:lang w:val="en-GB"/>
    </w:rPr>
  </w:style>
  <w:style w:type="paragraph" w:styleId="37">
    <w:name w:val="List Number 3"/>
    <w:basedOn w:val="a0"/>
    <w:rsid w:val="001B4C53"/>
    <w:pPr>
      <w:tabs>
        <w:tab w:val="num" w:pos="926"/>
      </w:tabs>
      <w:ind w:left="926" w:hanging="360"/>
    </w:pPr>
    <w:rPr>
      <w:rFonts w:eastAsia="Times New Roman" w:cs="Times New Roman"/>
      <w:szCs w:val="20"/>
      <w:lang w:val="en-GB"/>
    </w:rPr>
  </w:style>
  <w:style w:type="paragraph" w:styleId="43">
    <w:name w:val="List Number 4"/>
    <w:basedOn w:val="a0"/>
    <w:rsid w:val="001B4C53"/>
    <w:pPr>
      <w:tabs>
        <w:tab w:val="num" w:pos="1209"/>
      </w:tabs>
      <w:ind w:left="1209" w:hanging="360"/>
    </w:pPr>
    <w:rPr>
      <w:rFonts w:eastAsia="Times New Roman" w:cs="Times New Roman"/>
      <w:szCs w:val="20"/>
      <w:lang w:val="en-GB"/>
    </w:rPr>
  </w:style>
  <w:style w:type="paragraph" w:styleId="53">
    <w:name w:val="List Number 5"/>
    <w:basedOn w:val="a0"/>
    <w:rsid w:val="001B4C53"/>
    <w:pPr>
      <w:tabs>
        <w:tab w:val="num" w:pos="1492"/>
      </w:tabs>
      <w:ind w:left="1492" w:hanging="360"/>
    </w:pPr>
    <w:rPr>
      <w:rFonts w:eastAsia="Times New Roman" w:cs="Times New Roman"/>
      <w:szCs w:val="20"/>
      <w:lang w:val="en-GB"/>
    </w:rPr>
  </w:style>
  <w:style w:type="paragraph" w:styleId="afff">
    <w:name w:val="Message Header"/>
    <w:basedOn w:val="a0"/>
    <w:link w:val="afff0"/>
    <w:rsid w:val="001B4C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0">
    <w:name w:val="Шапка Знак"/>
    <w:basedOn w:val="a1"/>
    <w:link w:val="afff"/>
    <w:rsid w:val="001B4C53"/>
    <w:rPr>
      <w:rFonts w:ascii="Arial" w:hAnsi="Arial" w:cs="Arial"/>
      <w:sz w:val="24"/>
      <w:szCs w:val="24"/>
      <w:shd w:val="pct20" w:color="auto" w:fill="auto"/>
      <w:lang w:val="en-GB" w:eastAsia="en-US"/>
    </w:rPr>
  </w:style>
  <w:style w:type="paragraph" w:styleId="afff1">
    <w:name w:val="Normal (Web)"/>
    <w:basedOn w:val="a0"/>
    <w:link w:val="afff2"/>
    <w:rsid w:val="001B4C53"/>
    <w:rPr>
      <w:rFonts w:eastAsia="Times New Roman" w:cs="Times New Roman"/>
      <w:sz w:val="24"/>
      <w:szCs w:val="24"/>
      <w:lang w:val="en-GB"/>
    </w:rPr>
  </w:style>
  <w:style w:type="paragraph" w:styleId="afff3">
    <w:name w:val="Normal Indent"/>
    <w:basedOn w:val="a0"/>
    <w:rsid w:val="001B4C53"/>
    <w:pPr>
      <w:ind w:left="567"/>
    </w:pPr>
    <w:rPr>
      <w:rFonts w:eastAsia="Times New Roman" w:cs="Times New Roman"/>
      <w:szCs w:val="20"/>
      <w:lang w:val="en-GB"/>
    </w:rPr>
  </w:style>
  <w:style w:type="paragraph" w:styleId="afff4">
    <w:name w:val="Note Heading"/>
    <w:basedOn w:val="a0"/>
    <w:next w:val="a0"/>
    <w:link w:val="afff5"/>
    <w:rsid w:val="001B4C53"/>
    <w:rPr>
      <w:rFonts w:eastAsia="Times New Roman" w:cs="Times New Roman"/>
      <w:szCs w:val="20"/>
      <w:lang w:val="en-GB"/>
    </w:rPr>
  </w:style>
  <w:style w:type="character" w:customStyle="1" w:styleId="afff5">
    <w:name w:val="Заголовок записки Знак"/>
    <w:basedOn w:val="a1"/>
    <w:link w:val="afff4"/>
    <w:rsid w:val="001B4C53"/>
    <w:rPr>
      <w:lang w:val="en-GB" w:eastAsia="en-US"/>
    </w:rPr>
  </w:style>
  <w:style w:type="paragraph" w:styleId="afff6">
    <w:name w:val="Salutation"/>
    <w:basedOn w:val="a0"/>
    <w:next w:val="a0"/>
    <w:link w:val="afff7"/>
    <w:rsid w:val="001B4C53"/>
    <w:rPr>
      <w:rFonts w:eastAsia="Times New Roman" w:cs="Times New Roman"/>
      <w:szCs w:val="20"/>
      <w:lang w:val="en-GB"/>
    </w:rPr>
  </w:style>
  <w:style w:type="character" w:customStyle="1" w:styleId="afff7">
    <w:name w:val="Приветствие Знак"/>
    <w:basedOn w:val="a1"/>
    <w:link w:val="afff6"/>
    <w:rsid w:val="001B4C53"/>
    <w:rPr>
      <w:lang w:val="en-GB" w:eastAsia="en-US"/>
    </w:rPr>
  </w:style>
  <w:style w:type="paragraph" w:styleId="afff8">
    <w:name w:val="Signature"/>
    <w:basedOn w:val="a0"/>
    <w:link w:val="afff9"/>
    <w:rsid w:val="001B4C53"/>
    <w:pPr>
      <w:ind w:left="4252"/>
    </w:pPr>
    <w:rPr>
      <w:rFonts w:eastAsia="Times New Roman" w:cs="Times New Roman"/>
      <w:szCs w:val="20"/>
      <w:lang w:val="en-GB"/>
    </w:rPr>
  </w:style>
  <w:style w:type="character" w:customStyle="1" w:styleId="afff9">
    <w:name w:val="Подпись Знак"/>
    <w:basedOn w:val="a1"/>
    <w:link w:val="afff8"/>
    <w:rsid w:val="001B4C53"/>
    <w:rPr>
      <w:lang w:val="en-GB" w:eastAsia="en-US"/>
    </w:rPr>
  </w:style>
  <w:style w:type="character" w:styleId="afffa">
    <w:name w:val="Strong"/>
    <w:qFormat/>
    <w:rsid w:val="001B4C53"/>
    <w:rPr>
      <w:b/>
      <w:bCs/>
    </w:rPr>
  </w:style>
  <w:style w:type="paragraph" w:styleId="afffb">
    <w:name w:val="Subtitle"/>
    <w:basedOn w:val="a0"/>
    <w:link w:val="afffc"/>
    <w:qFormat/>
    <w:rsid w:val="001B4C53"/>
    <w:pPr>
      <w:spacing w:after="60"/>
      <w:jc w:val="center"/>
      <w:outlineLvl w:val="1"/>
    </w:pPr>
    <w:rPr>
      <w:rFonts w:ascii="Arial" w:eastAsia="Times New Roman" w:hAnsi="Arial" w:cs="Arial"/>
      <w:sz w:val="24"/>
      <w:szCs w:val="24"/>
      <w:lang w:val="en-GB"/>
    </w:rPr>
  </w:style>
  <w:style w:type="character" w:customStyle="1" w:styleId="afffc">
    <w:name w:val="Подзаголовок Знак"/>
    <w:basedOn w:val="a1"/>
    <w:link w:val="afffb"/>
    <w:rsid w:val="001B4C53"/>
    <w:rPr>
      <w:rFonts w:ascii="Arial" w:hAnsi="Arial" w:cs="Arial"/>
      <w:sz w:val="24"/>
      <w:szCs w:val="24"/>
      <w:lang w:val="en-GB" w:eastAsia="en-US"/>
    </w:rPr>
  </w:style>
  <w:style w:type="table" w:styleId="11">
    <w:name w:val="Table 3D effects 1"/>
    <w:basedOn w:val="a2"/>
    <w:rsid w:val="001B4C53"/>
    <w:pPr>
      <w:suppressAutoHyphens/>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rsid w:val="001B4C53"/>
    <w:pPr>
      <w:suppressAutoHyphens/>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rsid w:val="001B4C53"/>
    <w:pPr>
      <w:suppressAutoHyphens/>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1B4C53"/>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rsid w:val="001B4C53"/>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1B4C53"/>
    <w:pPr>
      <w:suppressAutoHyphens/>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rsid w:val="001B4C53"/>
    <w:pPr>
      <w:suppressAutoHyphens/>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1B4C53"/>
    <w:pPr>
      <w:suppressAutoHyphens/>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rsid w:val="001B4C53"/>
    <w:pPr>
      <w:suppressAutoHyphens/>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rsid w:val="001B4C53"/>
    <w:pPr>
      <w:suppressAutoHyphens/>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1B4C53"/>
    <w:pPr>
      <w:suppressAutoHyphens/>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rsid w:val="001B4C53"/>
    <w:pPr>
      <w:suppressAutoHyphens/>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rsid w:val="001B4C53"/>
    <w:pPr>
      <w:suppressAutoHyphens/>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rsid w:val="001B4C53"/>
    <w:pPr>
      <w:suppressAutoHyphens/>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rsid w:val="001B4C53"/>
    <w:pPr>
      <w:suppressAutoHyphens/>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2"/>
    <w:rsid w:val="001B4C53"/>
    <w:pPr>
      <w:suppressAutoHyphens/>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2"/>
    <w:rsid w:val="001B4C53"/>
    <w:pPr>
      <w:suppressAutoHyphens/>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d"/>
    <w:semiHidden/>
    <w:rsid w:val="001B4C53"/>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2"/>
    <w:rsid w:val="001B4C53"/>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rsid w:val="001B4C53"/>
    <w:pPr>
      <w:suppressAutoHyphens/>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1B4C53"/>
    <w:pPr>
      <w:suppressAutoHyphens/>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rsid w:val="001B4C53"/>
    <w:pPr>
      <w:suppressAutoHyphens/>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rsid w:val="001B4C53"/>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rsid w:val="001B4C53"/>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1B4C53"/>
    <w:pPr>
      <w:suppressAutoHyphens/>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rsid w:val="001B4C53"/>
    <w:pPr>
      <w:suppressAutoHyphens/>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1B4C53"/>
    <w:pPr>
      <w:suppressAutoHyphens/>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1B4C53"/>
    <w:pPr>
      <w:suppressAutoHyphens/>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1B4C53"/>
    <w:pPr>
      <w:suppressAutoHyphens/>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1B4C53"/>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1B4C53"/>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1B4C53"/>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1B4C53"/>
    <w:pPr>
      <w:suppressAutoHyphens/>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1B4C53"/>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
    <w:name w:val="Table Professional"/>
    <w:basedOn w:val="a2"/>
    <w:rsid w:val="001B4C53"/>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1B4C53"/>
    <w:pPr>
      <w:suppressAutoHyphens/>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rsid w:val="001B4C53"/>
    <w:pPr>
      <w:suppressAutoHyphens/>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rsid w:val="001B4C53"/>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1B4C53"/>
    <w:pPr>
      <w:suppressAutoHyphens/>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rsid w:val="001B4C53"/>
    <w:pPr>
      <w:suppressAutoHyphens/>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Table Theme"/>
    <w:basedOn w:val="a2"/>
    <w:rsid w:val="001B4C53"/>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1B4C53"/>
    <w:pPr>
      <w:suppressAutoHyphens/>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1B4C53"/>
    <w:pPr>
      <w:suppressAutoHyphens/>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1B4C53"/>
    <w:pPr>
      <w:suppressAutoHyphens/>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1">
    <w:name w:val="Title"/>
    <w:basedOn w:val="a0"/>
    <w:link w:val="affff2"/>
    <w:qFormat/>
    <w:rsid w:val="001B4C53"/>
    <w:pPr>
      <w:spacing w:before="240" w:after="60"/>
      <w:jc w:val="center"/>
      <w:outlineLvl w:val="0"/>
    </w:pPr>
    <w:rPr>
      <w:rFonts w:ascii="Arial" w:eastAsia="Times New Roman" w:hAnsi="Arial" w:cs="Arial"/>
      <w:b/>
      <w:bCs/>
      <w:kern w:val="28"/>
      <w:sz w:val="32"/>
      <w:szCs w:val="32"/>
      <w:lang w:val="en-GB"/>
    </w:rPr>
  </w:style>
  <w:style w:type="character" w:customStyle="1" w:styleId="affff2">
    <w:name w:val="Заголовок Знак"/>
    <w:basedOn w:val="a1"/>
    <w:link w:val="affff1"/>
    <w:rsid w:val="001B4C53"/>
    <w:rPr>
      <w:rFonts w:ascii="Arial" w:hAnsi="Arial" w:cs="Arial"/>
      <w:b/>
      <w:bCs/>
      <w:kern w:val="28"/>
      <w:sz w:val="32"/>
      <w:szCs w:val="32"/>
      <w:lang w:val="en-GB" w:eastAsia="en-US"/>
    </w:rPr>
  </w:style>
  <w:style w:type="paragraph" w:styleId="affff3">
    <w:name w:val="envelope address"/>
    <w:basedOn w:val="a0"/>
    <w:rsid w:val="001B4C53"/>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23GChar">
    <w:name w:val="_ H_2/3_G Char"/>
    <w:link w:val="H23G"/>
    <w:rsid w:val="001B4C53"/>
    <w:rPr>
      <w:b/>
      <w:lang w:val="ru-RU" w:eastAsia="ru-RU"/>
    </w:rPr>
  </w:style>
  <w:style w:type="character" w:customStyle="1" w:styleId="CharChar4">
    <w:name w:val="Char Char4"/>
    <w:semiHidden/>
    <w:rsid w:val="001B4C53"/>
    <w:rPr>
      <w:sz w:val="18"/>
      <w:lang w:val="en-GB" w:eastAsia="en-US" w:bidi="ar-SA"/>
    </w:rPr>
  </w:style>
  <w:style w:type="paragraph" w:customStyle="1" w:styleId="tablefootnote">
    <w:name w:val="table footnote"/>
    <w:basedOn w:val="SingleTxtG"/>
    <w:qFormat/>
    <w:rsid w:val="001B4C53"/>
    <w:pPr>
      <w:spacing w:after="0" w:line="220" w:lineRule="exact"/>
      <w:ind w:firstLine="170"/>
      <w:jc w:val="left"/>
    </w:pPr>
    <w:rPr>
      <w:sz w:val="18"/>
      <w:szCs w:val="18"/>
      <w:lang w:val="en-GB"/>
    </w:rPr>
  </w:style>
  <w:style w:type="character" w:customStyle="1" w:styleId="afff2">
    <w:name w:val="Обычный (веб) Знак"/>
    <w:link w:val="afff1"/>
    <w:rsid w:val="001B4C53"/>
    <w:rPr>
      <w:sz w:val="24"/>
      <w:szCs w:val="24"/>
      <w:lang w:val="en-GB" w:eastAsia="en-US"/>
    </w:rPr>
  </w:style>
  <w:style w:type="paragraph" w:customStyle="1" w:styleId="paragraph">
    <w:name w:val="paragraph"/>
    <w:basedOn w:val="a0"/>
    <w:rsid w:val="001B4C53"/>
    <w:pPr>
      <w:suppressAutoHyphens w:val="0"/>
      <w:spacing w:line="240" w:lineRule="auto"/>
    </w:pPr>
    <w:rPr>
      <w:rFonts w:eastAsia="Times New Roman" w:cs="Times New Roman"/>
      <w:sz w:val="24"/>
      <w:szCs w:val="24"/>
      <w:lang w:val="nl-NL" w:eastAsia="nl-NL"/>
    </w:rPr>
  </w:style>
  <w:style w:type="paragraph" w:styleId="affff4">
    <w:name w:val="List Paragraph"/>
    <w:basedOn w:val="a0"/>
    <w:uiPriority w:val="34"/>
    <w:qFormat/>
    <w:rsid w:val="001B4C53"/>
    <w:pPr>
      <w:ind w:left="720"/>
      <w:contextualSpacing/>
    </w:pPr>
    <w:rPr>
      <w:rFonts w:eastAsia="Times New Roman" w:cs="Times New Roman"/>
      <w:szCs w:val="20"/>
      <w:lang w:val="fr-CH"/>
    </w:rPr>
  </w:style>
  <w:style w:type="paragraph" w:customStyle="1" w:styleId="H4GR">
    <w:name w:val="_ H_4_GR"/>
    <w:basedOn w:val="a0"/>
    <w:next w:val="a0"/>
    <w:qFormat/>
    <w:rsid w:val="001B4C53"/>
    <w:pPr>
      <w:keepNext/>
      <w:keepLines/>
      <w:tabs>
        <w:tab w:val="right" w:pos="851"/>
      </w:tabs>
      <w:spacing w:before="240" w:after="120" w:line="240" w:lineRule="exact"/>
      <w:ind w:left="1134" w:right="1134" w:hanging="1134"/>
      <w:outlineLvl w:val="3"/>
    </w:pPr>
    <w:rPr>
      <w:rFonts w:eastAsia="Times New Roman" w:cs="Times New Roman"/>
      <w:i/>
      <w:spacing w:val="3"/>
      <w:w w:val="103"/>
      <w:kern w:val="14"/>
      <w:szCs w:val="20"/>
      <w:lang w:eastAsia="ru-RU"/>
    </w:rPr>
  </w:style>
  <w:style w:type="paragraph" w:customStyle="1" w:styleId="SingleTxtGR">
    <w:name w:val="_ Single Txt_GR"/>
    <w:basedOn w:val="a0"/>
    <w:link w:val="SingleTxtGR0"/>
    <w:qFormat/>
    <w:rsid w:val="001B4C53"/>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basedOn w:val="a1"/>
    <w:link w:val="SingleTxtGR"/>
    <w:rsid w:val="001B4C53"/>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29</Pages>
  <Words>8090</Words>
  <Characters>54405</Characters>
  <Application>Microsoft Office Word</Application>
  <DocSecurity>0</DocSecurity>
  <Lines>1201</Lines>
  <Paragraphs>412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ECE/TRANS/WP.29/GRBP/2020/20</vt:lpstr>
      <vt:lpstr>A/</vt:lpstr>
      <vt:lpstr>A/</vt:lpstr>
    </vt:vector>
  </TitlesOfParts>
  <Company>DCM</Company>
  <LinksUpToDate>false</LinksUpToDate>
  <CharactersWithSpaces>62326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ECE/TRANS/WP.29/GRBP/2020/20</dc:title>
  <dc:subject/>
  <dc:creator>Anna BLAGODATSKIKH</dc:creator>
  <cp:keywords/>
  <cp:lastModifiedBy>Ioulia Goussarova</cp:lastModifiedBy>
  <cp:revision>3</cp:revision>
  <cp:lastPrinted>2020-07-23T15:14:00Z</cp:lastPrinted>
  <dcterms:created xsi:type="dcterms:W3CDTF">2020-07-23T15:14:00Z</dcterms:created>
  <dcterms:modified xsi:type="dcterms:W3CDTF">2020-07-23T15:15:00Z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