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7EEB" w14:textId="73079B17" w:rsidR="004C68D8" w:rsidRDefault="00551FDC" w:rsidP="004C68D8">
      <w:pPr>
        <w:pStyle w:val="HChG"/>
        <w:rPr>
          <w:lang w:val="en-GB"/>
        </w:rPr>
      </w:pPr>
      <w:r w:rsidRPr="005F3E9A">
        <w:rPr>
          <w:lang w:val="en-GB"/>
        </w:rPr>
        <w:tab/>
      </w:r>
      <w:r w:rsidRPr="005F3E9A">
        <w:rPr>
          <w:lang w:val="en-GB"/>
        </w:rPr>
        <w:tab/>
      </w:r>
      <w:r w:rsidR="004C68D8">
        <w:rPr>
          <w:lang w:val="en-GB"/>
        </w:rPr>
        <w:t xml:space="preserve">Review of the progress made on the </w:t>
      </w:r>
      <w:r w:rsidR="00D37B32">
        <w:rPr>
          <w:lang w:val="en-GB"/>
        </w:rPr>
        <w:t>ac</w:t>
      </w:r>
      <w:bookmarkStart w:id="0" w:name="_GoBack"/>
      <w:bookmarkEnd w:id="0"/>
      <w:r w:rsidR="00D37B32">
        <w:rPr>
          <w:lang w:val="en-GB"/>
        </w:rPr>
        <w:t>tivities</w:t>
      </w:r>
      <w:r w:rsidR="004C68D8">
        <w:rPr>
          <w:lang w:val="en-GB"/>
        </w:rPr>
        <w:t xml:space="preserve"> listed in the </w:t>
      </w:r>
      <w:r w:rsidR="004C68D8" w:rsidRPr="004767E1">
        <w:rPr>
          <w:lang w:val="en-GB"/>
        </w:rPr>
        <w:t xml:space="preserve">Framework </w:t>
      </w:r>
      <w:r w:rsidR="00901879">
        <w:rPr>
          <w:lang w:val="en-GB"/>
        </w:rPr>
        <w:t>D</w:t>
      </w:r>
      <w:r w:rsidR="004C68D8" w:rsidRPr="004767E1">
        <w:rPr>
          <w:lang w:val="en-GB"/>
        </w:rPr>
        <w:t xml:space="preserve">ocument on </w:t>
      </w:r>
      <w:r w:rsidR="00901879">
        <w:rPr>
          <w:lang w:val="en-GB"/>
        </w:rPr>
        <w:t>A</w:t>
      </w:r>
      <w:r w:rsidR="004C68D8" w:rsidRPr="004767E1">
        <w:rPr>
          <w:lang w:val="en-GB"/>
        </w:rPr>
        <w:t>utomated/</w:t>
      </w:r>
      <w:r w:rsidR="00901879">
        <w:rPr>
          <w:lang w:val="en-GB"/>
        </w:rPr>
        <w:t xml:space="preserve"> </w:t>
      </w:r>
      <w:r w:rsidR="004C68D8" w:rsidRPr="004767E1">
        <w:rPr>
          <w:lang w:val="en-GB"/>
        </w:rPr>
        <w:t xml:space="preserve">autonomous </w:t>
      </w:r>
      <w:r w:rsidR="00901879">
        <w:rPr>
          <w:lang w:val="en-GB"/>
        </w:rPr>
        <w:t>V</w:t>
      </w:r>
      <w:r w:rsidR="004C68D8" w:rsidRPr="004767E1">
        <w:rPr>
          <w:lang w:val="en-GB"/>
        </w:rPr>
        <w:t>ehicles</w:t>
      </w:r>
      <w:r w:rsidR="00D37B32">
        <w:rPr>
          <w:lang w:val="en-GB"/>
        </w:rPr>
        <w:t xml:space="preserve"> (Revision 2)</w:t>
      </w:r>
    </w:p>
    <w:p w14:paraId="4274751C" w14:textId="77777777" w:rsidR="00FB2BC4" w:rsidRDefault="00FB2BC4" w:rsidP="00FB2BC4">
      <w:pPr>
        <w:pStyle w:val="SingleTxtG"/>
      </w:pPr>
    </w:p>
    <w:p w14:paraId="381616B0" w14:textId="7CF4F06D" w:rsidR="00901879" w:rsidRDefault="00901879" w:rsidP="00901879">
      <w:pPr>
        <w:pStyle w:val="SingleTxtG"/>
      </w:pPr>
      <w:r>
        <w:tab/>
      </w:r>
      <w:r>
        <w:tab/>
        <w:t>The World Forum for Harmonization of Vehicle Regulations (WP.29) adopted ECE/TRANS/WP.29/2019/34/Rev.2 at its 179</w:t>
      </w:r>
      <w:r w:rsidRPr="00901879">
        <w:rPr>
          <w:vertAlign w:val="superscript"/>
        </w:rPr>
        <w:t>th</w:t>
      </w:r>
      <w:r>
        <w:t xml:space="preserve"> session.</w:t>
      </w:r>
    </w:p>
    <w:p w14:paraId="5BB87564" w14:textId="5EA597F7" w:rsidR="00901879" w:rsidRDefault="00901879" w:rsidP="00901879">
      <w:pPr>
        <w:pStyle w:val="SingleTxtG"/>
      </w:pPr>
      <w:r>
        <w:tab/>
      </w:r>
      <w:r>
        <w:tab/>
        <w:t>The Administrative Committee for the Coordination of Work (AC.2) met informally and virtually on 28 May 2020 and reviewed the progress made on the project listed in the Revision 2 of the Framework Document on Automated/autonomous Vehicles</w:t>
      </w:r>
      <w:r w:rsidR="00D37B32">
        <w:t xml:space="preserve"> (FDVA)</w:t>
      </w:r>
      <w:r>
        <w:t>.</w:t>
      </w:r>
    </w:p>
    <w:p w14:paraId="47F829E1" w14:textId="57AD13FA" w:rsidR="00901879" w:rsidRDefault="00901879" w:rsidP="00FB2BC4">
      <w:pPr>
        <w:pStyle w:val="SingleTxtG"/>
      </w:pPr>
      <w:r>
        <w:tab/>
      </w:r>
      <w:r>
        <w:tab/>
        <w:t>The table below reflects the comments send by the Informal Working Group on Event Data Recorder / Data Storage System for Automated Driving</w:t>
      </w:r>
      <w:r w:rsidR="00D37B32">
        <w:t xml:space="preserve"> prior to the meeting</w:t>
      </w:r>
      <w:r>
        <w:t xml:space="preserve"> as well as the assessment provided </w:t>
      </w:r>
      <w:r w:rsidR="00D37B32">
        <w:t xml:space="preserve">by AC.2 </w:t>
      </w:r>
      <w:r>
        <w:t>during th</w:t>
      </w:r>
      <w:r w:rsidR="00D37B32">
        <w:t>at</w:t>
      </w:r>
      <w:r>
        <w:t xml:space="preserve"> meeting </w:t>
      </w:r>
      <w:r w:rsidR="00D37B32">
        <w:t>on the</w:t>
      </w:r>
      <w:r>
        <w:t xml:space="preserve"> </w:t>
      </w:r>
      <w:r w:rsidR="00D37B32">
        <w:t>activities listed in the Annex in FDAV</w:t>
      </w:r>
      <w:r>
        <w:t>.</w:t>
      </w:r>
    </w:p>
    <w:p w14:paraId="31F9113A" w14:textId="77777777" w:rsidR="00901879" w:rsidRDefault="00901879" w:rsidP="00FB2BC4">
      <w:pPr>
        <w:pStyle w:val="SingleTxtG"/>
      </w:pPr>
    </w:p>
    <w:p w14:paraId="6E4A3D77" w14:textId="77777777" w:rsidR="00901879" w:rsidRDefault="00901879" w:rsidP="00FB2BC4">
      <w:pPr>
        <w:pStyle w:val="SingleTxtG"/>
      </w:pPr>
    </w:p>
    <w:p w14:paraId="0F8B86F4" w14:textId="3B16A1CE" w:rsidR="00901879" w:rsidRDefault="00901879" w:rsidP="00FB2BC4">
      <w:pPr>
        <w:pStyle w:val="SingleTxtG"/>
        <w:sectPr w:rsidR="00901879" w:rsidSect="00016C5E">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pPr>
    </w:p>
    <w:p w14:paraId="0004527C" w14:textId="77777777" w:rsidR="00210313" w:rsidRPr="00FB2BC4" w:rsidRDefault="00210313" w:rsidP="002B3BAD">
      <w:pPr>
        <w:pStyle w:val="SingleTxtG"/>
        <w:ind w:left="0"/>
        <w:jc w:val="left"/>
        <w:rPr>
          <w:b/>
          <w:bCs/>
        </w:rPr>
      </w:pPr>
      <w:r w:rsidRPr="00FB2BC4">
        <w:rPr>
          <w:rStyle w:val="Heading1Char"/>
        </w:rPr>
        <w:lastRenderedPageBreak/>
        <w:t>Table 1</w:t>
      </w:r>
      <w:r w:rsidR="00440A59">
        <w:rPr>
          <w:rStyle w:val="Strong"/>
          <w:bCs w:val="0"/>
          <w:lang w:val="en-GB"/>
        </w:rPr>
        <w:br/>
      </w:r>
      <w:r w:rsidRPr="00FB2BC4">
        <w:rPr>
          <w:b/>
          <w:bCs/>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51"/>
        <w:gridCol w:w="2456"/>
        <w:gridCol w:w="1942"/>
        <w:gridCol w:w="1259"/>
        <w:gridCol w:w="1354"/>
        <w:gridCol w:w="2068"/>
        <w:gridCol w:w="2390"/>
        <w:gridCol w:w="1559"/>
      </w:tblGrid>
      <w:tr w:rsidR="006931DF" w:rsidRPr="00604010" w14:paraId="16725156" w14:textId="77777777" w:rsidTr="005A5119">
        <w:trPr>
          <w:trHeight w:val="340"/>
          <w:tblHeader/>
          <w:jc w:val="center"/>
        </w:trPr>
        <w:tc>
          <w:tcPr>
            <w:tcW w:w="43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40DD0689"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Title</w:t>
            </w:r>
          </w:p>
        </w:tc>
        <w:tc>
          <w:tcPr>
            <w:tcW w:w="860" w:type="pct"/>
            <w:vMerge w:val="restart"/>
            <w:tcBorders>
              <w:top w:val="single" w:sz="4" w:space="0" w:color="auto"/>
              <w:left w:val="single" w:sz="4" w:space="0" w:color="auto"/>
              <w:right w:val="single" w:sz="4" w:space="0" w:color="auto"/>
            </w:tcBorders>
          </w:tcPr>
          <w:p w14:paraId="7A50850B" w14:textId="77777777" w:rsidR="006931DF" w:rsidRPr="00604010" w:rsidRDefault="006931DF" w:rsidP="00EF630F">
            <w:pPr>
              <w:widowControl w:val="0"/>
              <w:tabs>
                <w:tab w:val="left" w:pos="660"/>
              </w:tabs>
              <w:autoSpaceDE w:val="0"/>
              <w:autoSpaceDN w:val="0"/>
              <w:spacing w:before="1" w:line="256" w:lineRule="auto"/>
              <w:ind w:right="165"/>
              <w:jc w:val="center"/>
              <w:rPr>
                <w:rFonts w:asciiTheme="majorBidi" w:hAnsiTheme="majorBidi" w:cstheme="majorBidi"/>
                <w:bCs/>
                <w:i/>
                <w:sz w:val="16"/>
                <w:szCs w:val="16"/>
              </w:rPr>
            </w:pPr>
            <w:r w:rsidRPr="00604010">
              <w:rPr>
                <w:rFonts w:asciiTheme="majorBidi" w:hAnsiTheme="majorBidi" w:cstheme="majorBidi"/>
                <w:bCs/>
                <w:i/>
                <w:sz w:val="16"/>
                <w:szCs w:val="16"/>
              </w:rPr>
              <w:t>Description of work / ECE/TRANS/WP.29/2019/2</w:t>
            </w:r>
          </w:p>
        </w:tc>
        <w:tc>
          <w:tcPr>
            <w:tcW w:w="680" w:type="pct"/>
            <w:vMerge w:val="restart"/>
            <w:tcBorders>
              <w:top w:val="single" w:sz="4" w:space="0" w:color="auto"/>
              <w:left w:val="single" w:sz="4" w:space="0" w:color="auto"/>
              <w:right w:val="single" w:sz="4" w:space="0" w:color="auto"/>
            </w:tcBorders>
          </w:tcPr>
          <w:p w14:paraId="7E0CE570" w14:textId="77777777" w:rsidR="006931DF" w:rsidRPr="00604010" w:rsidRDefault="006931DF" w:rsidP="00EF630F">
            <w:pPr>
              <w:widowControl w:val="0"/>
              <w:tabs>
                <w:tab w:val="left" w:pos="660"/>
              </w:tabs>
              <w:autoSpaceDE w:val="0"/>
              <w:autoSpaceDN w:val="0"/>
              <w:spacing w:before="1" w:line="256" w:lineRule="auto"/>
              <w:ind w:right="116"/>
              <w:jc w:val="center"/>
              <w:rPr>
                <w:rFonts w:asciiTheme="majorBidi" w:hAnsiTheme="majorBidi" w:cstheme="majorBidi"/>
                <w:bCs/>
                <w:i/>
                <w:sz w:val="16"/>
                <w:szCs w:val="16"/>
              </w:rPr>
            </w:pPr>
            <w:r w:rsidRPr="00604010">
              <w:rPr>
                <w:rFonts w:asciiTheme="majorBidi" w:hAnsiTheme="majorBidi" w:cstheme="majorBidi"/>
                <w:bCs/>
                <w:i/>
                <w:sz w:val="16"/>
                <w:szCs w:val="16"/>
              </w:rPr>
              <w:t>Corresponding principles/elements</w:t>
            </w:r>
          </w:p>
        </w:tc>
        <w:tc>
          <w:tcPr>
            <w:tcW w:w="441"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4FCAF000" w14:textId="77777777" w:rsidR="006931DF" w:rsidRPr="00604010" w:rsidRDefault="006931DF" w:rsidP="00EF630F">
            <w:pPr>
              <w:widowControl w:val="0"/>
              <w:tabs>
                <w:tab w:val="left" w:pos="660"/>
              </w:tabs>
              <w:autoSpaceDE w:val="0"/>
              <w:autoSpaceDN w:val="0"/>
              <w:spacing w:before="1" w:line="256" w:lineRule="auto"/>
              <w:ind w:right="202"/>
              <w:jc w:val="center"/>
              <w:rPr>
                <w:rFonts w:asciiTheme="majorBidi" w:hAnsiTheme="majorBidi" w:cstheme="majorBidi"/>
                <w:bCs/>
                <w:i/>
                <w:sz w:val="16"/>
                <w:szCs w:val="16"/>
              </w:rPr>
            </w:pPr>
            <w:r w:rsidRPr="00604010">
              <w:rPr>
                <w:rFonts w:asciiTheme="majorBidi" w:hAnsiTheme="majorBidi" w:cstheme="majorBidi"/>
                <w:bCs/>
                <w:i/>
                <w:sz w:val="16"/>
                <w:szCs w:val="16"/>
              </w:rPr>
              <w:t>Allocation to</w:t>
            </w:r>
          </w:p>
        </w:tc>
        <w:tc>
          <w:tcPr>
            <w:tcW w:w="47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76602A6"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Main targets</w:t>
            </w:r>
          </w:p>
        </w:tc>
        <w:tc>
          <w:tcPr>
            <w:tcW w:w="1561" w:type="pct"/>
            <w:gridSpan w:val="2"/>
            <w:tcBorders>
              <w:top w:val="single" w:sz="4" w:space="0" w:color="auto"/>
              <w:left w:val="single" w:sz="4" w:space="0" w:color="auto"/>
              <w:bottom w:val="single" w:sz="4" w:space="0" w:color="auto"/>
              <w:right w:val="single" w:sz="4" w:space="0" w:color="auto"/>
            </w:tcBorders>
            <w:hideMark/>
          </w:tcPr>
          <w:p w14:paraId="5F805B31"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Activities</w:t>
            </w:r>
          </w:p>
        </w:tc>
        <w:tc>
          <w:tcPr>
            <w:tcW w:w="546" w:type="pct"/>
            <w:vMerge w:val="restart"/>
            <w:tcBorders>
              <w:top w:val="single" w:sz="4" w:space="0" w:color="auto"/>
              <w:left w:val="single" w:sz="4" w:space="0" w:color="auto"/>
              <w:right w:val="single" w:sz="4" w:space="0" w:color="auto"/>
            </w:tcBorders>
          </w:tcPr>
          <w:p w14:paraId="5A374C2D"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iCs/>
                <w:sz w:val="16"/>
                <w:szCs w:val="16"/>
              </w:rPr>
            </w:pPr>
            <w:r w:rsidRPr="00604010">
              <w:rPr>
                <w:rFonts w:asciiTheme="majorBidi" w:hAnsiTheme="majorBidi" w:cstheme="majorBidi"/>
                <w:bCs/>
                <w:i/>
                <w:iCs/>
                <w:sz w:val="16"/>
                <w:szCs w:val="16"/>
              </w:rPr>
              <w:t>Deliverable/ Deadline for submission to WP29</w:t>
            </w:r>
          </w:p>
        </w:tc>
      </w:tr>
      <w:tr w:rsidR="006931DF" w:rsidRPr="00604010" w14:paraId="01EC050D" w14:textId="77777777" w:rsidTr="00FB2BC4">
        <w:trPr>
          <w:trHeight w:val="425"/>
          <w:tblHeader/>
          <w:jc w:val="center"/>
        </w:trPr>
        <w:tc>
          <w:tcPr>
            <w:tcW w:w="438"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3AA714C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860" w:type="pct"/>
            <w:vMerge/>
            <w:tcBorders>
              <w:left w:val="single" w:sz="4" w:space="0" w:color="auto"/>
              <w:bottom w:val="single" w:sz="12" w:space="0" w:color="auto"/>
              <w:right w:val="single" w:sz="4" w:space="0" w:color="auto"/>
            </w:tcBorders>
          </w:tcPr>
          <w:p w14:paraId="36D5DE08"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680" w:type="pct"/>
            <w:vMerge/>
            <w:tcBorders>
              <w:left w:val="single" w:sz="4" w:space="0" w:color="auto"/>
              <w:bottom w:val="single" w:sz="12" w:space="0" w:color="auto"/>
              <w:right w:val="single" w:sz="4" w:space="0" w:color="auto"/>
            </w:tcBorders>
          </w:tcPr>
          <w:p w14:paraId="45B39F6A"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41"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16F77C6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74"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2F6D300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724" w:type="pct"/>
            <w:tcBorders>
              <w:top w:val="single" w:sz="4" w:space="0" w:color="auto"/>
              <w:left w:val="single" w:sz="4" w:space="0" w:color="auto"/>
              <w:bottom w:val="single" w:sz="12" w:space="0" w:color="auto"/>
              <w:right w:val="single" w:sz="4" w:space="0" w:color="auto"/>
            </w:tcBorders>
          </w:tcPr>
          <w:p w14:paraId="0AD91D05"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Current activities</w:t>
            </w:r>
          </w:p>
        </w:tc>
        <w:tc>
          <w:tcPr>
            <w:tcW w:w="837" w:type="pct"/>
            <w:tcBorders>
              <w:top w:val="single" w:sz="4" w:space="0" w:color="auto"/>
              <w:left w:val="single" w:sz="4" w:space="0" w:color="auto"/>
              <w:bottom w:val="single" w:sz="12" w:space="0" w:color="auto"/>
              <w:right w:val="single" w:sz="4" w:space="0" w:color="auto"/>
            </w:tcBorders>
          </w:tcPr>
          <w:p w14:paraId="463B086E"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Future Activities</w:t>
            </w:r>
          </w:p>
        </w:tc>
        <w:tc>
          <w:tcPr>
            <w:tcW w:w="546" w:type="pct"/>
            <w:vMerge/>
            <w:tcBorders>
              <w:left w:val="single" w:sz="4" w:space="0" w:color="auto"/>
              <w:bottom w:val="single" w:sz="12" w:space="0" w:color="auto"/>
              <w:right w:val="single" w:sz="4" w:space="0" w:color="auto"/>
            </w:tcBorders>
          </w:tcPr>
          <w:p w14:paraId="61BF45F7"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iCs/>
                <w:sz w:val="18"/>
                <w:szCs w:val="18"/>
              </w:rPr>
            </w:pPr>
          </w:p>
        </w:tc>
      </w:tr>
      <w:tr w:rsidR="006931DF" w:rsidRPr="00604010" w14:paraId="6A1B6E9F" w14:textId="77777777" w:rsidTr="00FB2BC4">
        <w:trPr>
          <w:trHeight w:val="445"/>
          <w:jc w:val="center"/>
        </w:trPr>
        <w:tc>
          <w:tcPr>
            <w:tcW w:w="438"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68A81E9" w14:textId="77777777" w:rsidR="006931DF" w:rsidRPr="00604010" w:rsidRDefault="006931DF" w:rsidP="00765D80">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Functional Requirements for automated/ autonomous vehicles)</w:t>
            </w:r>
          </w:p>
        </w:tc>
        <w:tc>
          <w:tcPr>
            <w:tcW w:w="860" w:type="pct"/>
            <w:tcBorders>
              <w:top w:val="single" w:sz="12" w:space="0" w:color="auto"/>
              <w:left w:val="single" w:sz="4" w:space="0" w:color="auto"/>
              <w:bottom w:val="single" w:sz="4" w:space="0" w:color="auto"/>
              <w:right w:val="single" w:sz="4" w:space="0" w:color="auto"/>
            </w:tcBorders>
          </w:tcPr>
          <w:p w14:paraId="1AA6BEB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This work item should cover the functional requirements for the combination of the different functions for driving: longitudinal control (acceleration, braking and road speed), lateral control (lane discipline), environment monitoring (headway, side, rear), minimum risk </w:t>
            </w:r>
            <w:proofErr w:type="spellStart"/>
            <w:r w:rsidRPr="00604010">
              <w:rPr>
                <w:rFonts w:asciiTheme="majorBidi" w:hAnsiTheme="majorBidi" w:cstheme="majorBidi"/>
                <w:bCs/>
                <w:sz w:val="18"/>
                <w:szCs w:val="18"/>
              </w:rPr>
              <w:t>manoeuvre</w:t>
            </w:r>
            <w:proofErr w:type="spellEnd"/>
            <w:r w:rsidRPr="00604010">
              <w:rPr>
                <w:rFonts w:asciiTheme="majorBidi" w:hAnsiTheme="majorBidi" w:cstheme="majorBidi"/>
                <w:bCs/>
                <w:sz w:val="18"/>
                <w:szCs w:val="18"/>
              </w:rPr>
              <w:t>, transition demand, HMI (internal and external) and driver monitoring.</w:t>
            </w:r>
          </w:p>
          <w:p w14:paraId="09EF084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requirements for Functional Safety.</w:t>
            </w:r>
          </w:p>
        </w:tc>
        <w:tc>
          <w:tcPr>
            <w:tcW w:w="680" w:type="pct"/>
            <w:tcBorders>
              <w:top w:val="single" w:sz="12" w:space="0" w:color="auto"/>
              <w:left w:val="single" w:sz="4" w:space="0" w:color="auto"/>
              <w:bottom w:val="single" w:sz="4" w:space="0" w:color="auto"/>
              <w:right w:val="single" w:sz="4" w:space="0" w:color="auto"/>
            </w:tcBorders>
          </w:tcPr>
          <w:p w14:paraId="321DACE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a.</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System safety</w:t>
            </w:r>
          </w:p>
          <w:p w14:paraId="377E6E8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b.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Failsafe Response</w:t>
            </w:r>
          </w:p>
          <w:p w14:paraId="0863511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c.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HMI /Operator information</w:t>
            </w:r>
          </w:p>
          <w:p w14:paraId="652AB89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d.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OEDR (Functional Requirements)</w:t>
            </w:r>
          </w:p>
        </w:tc>
        <w:tc>
          <w:tcPr>
            <w:tcW w:w="441"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2F885D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r w:rsidR="00E01EFE" w:rsidRPr="00604010">
              <w:rPr>
                <w:rFonts w:asciiTheme="majorBidi" w:hAnsiTheme="majorBidi" w:cstheme="majorBidi"/>
                <w:bCs/>
                <w:sz w:val="18"/>
                <w:szCs w:val="18"/>
              </w:rPr>
              <w:t>/</w:t>
            </w:r>
          </w:p>
          <w:p w14:paraId="0334900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28567F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ACSF informal group </w:t>
            </w:r>
          </w:p>
          <w:p w14:paraId="22F1E39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4B4200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D3E353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68B618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C2A6CD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29D347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3F1947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New informal group</w:t>
            </w:r>
          </w:p>
        </w:tc>
        <w:tc>
          <w:tcPr>
            <w:tcW w:w="474"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5D962AA" w14:textId="77777777" w:rsidR="006931DF" w:rsidRPr="00604010" w:rsidRDefault="006931DF" w:rsidP="00FB2BC4">
            <w:pPr>
              <w:widowControl w:val="0"/>
              <w:autoSpaceDE w:val="0"/>
              <w:autoSpaceDN w:val="0"/>
              <w:spacing w:before="1" w:line="256" w:lineRule="auto"/>
              <w:ind w:left="57" w:right="80"/>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12" w:space="0" w:color="auto"/>
              <w:left w:val="single" w:sz="4" w:space="0" w:color="auto"/>
              <w:bottom w:val="single" w:sz="4" w:space="0" w:color="auto"/>
              <w:right w:val="single" w:sz="4" w:space="0" w:color="auto"/>
            </w:tcBorders>
            <w:hideMark/>
          </w:tcPr>
          <w:p w14:paraId="7FAAC78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ACSF /ALKS Functional requirements for Lane Keeping systems of SAE levels 3/4 (New UN Regulation for contracting parties to the 1958 Agreement)</w:t>
            </w:r>
          </w:p>
        </w:tc>
        <w:tc>
          <w:tcPr>
            <w:tcW w:w="837" w:type="pct"/>
            <w:tcBorders>
              <w:top w:val="single" w:sz="12" w:space="0" w:color="auto"/>
              <w:left w:val="single" w:sz="4" w:space="0" w:color="auto"/>
              <w:bottom w:val="single" w:sz="4" w:space="0" w:color="auto"/>
              <w:right w:val="single" w:sz="4" w:space="0" w:color="auto"/>
            </w:tcBorders>
          </w:tcPr>
          <w:p w14:paraId="55B599F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32DFEEB2"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53D5005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2D7A4BF1"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47C02395"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3121EC76"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7D7942D4"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3005C8A9"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68EFC8CB"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51F705F0"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0CAB9B2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2E6B441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Common functional requirements on existing national/regional guidelines and other relevant reference documents (1958 and 1998 Agreements)</w:t>
            </w:r>
          </w:p>
        </w:tc>
        <w:tc>
          <w:tcPr>
            <w:tcW w:w="546" w:type="pct"/>
            <w:tcBorders>
              <w:top w:val="single" w:sz="12" w:space="0" w:color="auto"/>
              <w:left w:val="single" w:sz="4" w:space="0" w:color="auto"/>
              <w:bottom w:val="single" w:sz="4" w:space="0" w:color="auto"/>
              <w:right w:val="single" w:sz="4" w:space="0" w:color="auto"/>
            </w:tcBorders>
          </w:tcPr>
          <w:p w14:paraId="6420E16D" w14:textId="0E44A6CD"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March 2020</w:t>
            </w:r>
            <w:r w:rsidR="00455F02">
              <w:rPr>
                <w:rFonts w:asciiTheme="majorBidi" w:hAnsiTheme="majorBidi" w:cstheme="majorBidi"/>
                <w:bCs/>
                <w:sz w:val="18"/>
                <w:szCs w:val="18"/>
              </w:rPr>
              <w:t xml:space="preserve"> </w:t>
            </w:r>
            <w:r w:rsidR="002D6963" w:rsidRPr="002D6963">
              <w:rPr>
                <w:rFonts w:asciiTheme="majorBidi" w:hAnsiTheme="majorBidi" w:cstheme="majorBidi"/>
                <w:bCs/>
                <w:sz w:val="18"/>
                <w:szCs w:val="18"/>
                <w:highlight w:val="green"/>
              </w:rPr>
              <w:t>Done</w:t>
            </w:r>
          </w:p>
          <w:p w14:paraId="5C750B1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13701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6400E1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2697CB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3E27C0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2BDFD6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DB01E5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88968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A6D1A3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694D5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6D6322D" w14:textId="73AEB1B3"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March 2020</w:t>
            </w:r>
            <w:r w:rsidR="004D4D1D">
              <w:rPr>
                <w:rFonts w:asciiTheme="majorBidi" w:hAnsiTheme="majorBidi" w:cstheme="majorBidi"/>
                <w:bCs/>
                <w:sz w:val="18"/>
                <w:szCs w:val="18"/>
              </w:rPr>
              <w:br/>
            </w:r>
            <w:r w:rsidR="004D4D1D" w:rsidRPr="004D4D1D">
              <w:rPr>
                <w:rFonts w:asciiTheme="majorBidi" w:hAnsiTheme="majorBidi" w:cstheme="majorBidi"/>
                <w:bCs/>
                <w:sz w:val="18"/>
                <w:szCs w:val="18"/>
                <w:highlight w:val="green"/>
              </w:rPr>
              <w:t>Surv</w:t>
            </w:r>
            <w:r w:rsidR="004D4D1D">
              <w:rPr>
                <w:rFonts w:asciiTheme="majorBidi" w:hAnsiTheme="majorBidi" w:cstheme="majorBidi"/>
                <w:bCs/>
                <w:sz w:val="18"/>
                <w:szCs w:val="18"/>
                <w:highlight w:val="green"/>
              </w:rPr>
              <w:t>ey - done</w:t>
            </w:r>
            <w:r w:rsidR="004D4D1D">
              <w:rPr>
                <w:rFonts w:asciiTheme="majorBidi" w:hAnsiTheme="majorBidi" w:cstheme="majorBidi"/>
                <w:bCs/>
                <w:sz w:val="18"/>
                <w:szCs w:val="18"/>
              </w:rPr>
              <w:br/>
            </w:r>
            <w:r w:rsidR="004D4D1D" w:rsidRPr="004D4D1D">
              <w:rPr>
                <w:rFonts w:asciiTheme="majorBidi" w:hAnsiTheme="majorBidi" w:cstheme="majorBidi"/>
                <w:bCs/>
                <w:sz w:val="18"/>
                <w:szCs w:val="18"/>
                <w:highlight w:val="yellow"/>
              </w:rPr>
              <w:t>Detail</w:t>
            </w:r>
            <w:r w:rsidR="004D4D1D">
              <w:rPr>
                <w:rFonts w:asciiTheme="majorBidi" w:hAnsiTheme="majorBidi" w:cstheme="majorBidi"/>
                <w:bCs/>
                <w:sz w:val="18"/>
                <w:szCs w:val="18"/>
                <w:highlight w:val="yellow"/>
              </w:rPr>
              <w:t>s - ongoing</w:t>
            </w:r>
          </w:p>
          <w:p w14:paraId="224FCA95"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Cs/>
                <w:sz w:val="18"/>
                <w:szCs w:val="18"/>
              </w:rPr>
            </w:pPr>
          </w:p>
        </w:tc>
      </w:tr>
      <w:tr w:rsidR="006931DF" w:rsidRPr="00604010" w14:paraId="30D0A8D7"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396FC851" w14:textId="77777777" w:rsidR="006931DF" w:rsidRPr="00604010" w:rsidRDefault="006931DF" w:rsidP="00E12E40">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t>New assessment / Test method</w:t>
            </w:r>
          </w:p>
        </w:tc>
        <w:tc>
          <w:tcPr>
            <w:tcW w:w="860" w:type="pct"/>
            <w:tcBorders>
              <w:top w:val="single" w:sz="4" w:space="0" w:color="auto"/>
              <w:left w:val="single" w:sz="4" w:space="0" w:color="auto"/>
              <w:bottom w:val="single" w:sz="4" w:space="0" w:color="auto"/>
              <w:right w:val="single" w:sz="4" w:space="0" w:color="auto"/>
            </w:tcBorders>
          </w:tcPr>
          <w:p w14:paraId="10649D4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Multi-pillar concept: Audit, simulation, electronic system compliance, digital identity, test track, real world driving evaluation.</w:t>
            </w:r>
          </w:p>
          <w:p w14:paraId="7EF1613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assessment of Functional Safety.</w:t>
            </w:r>
          </w:p>
        </w:tc>
        <w:tc>
          <w:tcPr>
            <w:tcW w:w="680" w:type="pct"/>
            <w:tcBorders>
              <w:top w:val="single" w:sz="4" w:space="0" w:color="auto"/>
              <w:left w:val="single" w:sz="4" w:space="0" w:color="auto"/>
              <w:bottom w:val="single" w:sz="4" w:space="0" w:color="auto"/>
              <w:right w:val="single" w:sz="4" w:space="0" w:color="auto"/>
            </w:tcBorders>
          </w:tcPr>
          <w:p w14:paraId="0D2B40F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d.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 xml:space="preserve">OEDR (Assessment Method) </w:t>
            </w:r>
          </w:p>
          <w:p w14:paraId="4F68106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f.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Validation for System Safety (including CEL)</w:t>
            </w:r>
          </w:p>
          <w:p w14:paraId="664952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5EDC1C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2D2EBB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4E61FF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VMAD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48DA3"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1B9A707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ED985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E9649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9C581B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0D7F6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5DC6D6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45EC97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1A4674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bookmarkStart w:id="1" w:name="_Hlk9431824"/>
            <w:r w:rsidRPr="00604010">
              <w:rPr>
                <w:rFonts w:asciiTheme="majorBidi" w:hAnsiTheme="majorBidi" w:cstheme="majorBidi"/>
                <w:sz w:val="18"/>
                <w:szCs w:val="18"/>
              </w:rPr>
              <w:t>New assessment /Test method of AD</w:t>
            </w:r>
          </w:p>
          <w:bookmarkEnd w:id="1"/>
          <w:p w14:paraId="6B1B08A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0726C94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T</w:t>
            </w:r>
            <w:r w:rsidRPr="00604010">
              <w:rPr>
                <w:rFonts w:asciiTheme="majorBidi" w:hAnsiTheme="majorBidi" w:cstheme="majorBidi"/>
                <w:bCs/>
                <w:sz w:val="18"/>
                <w:szCs w:val="18"/>
              </w:rPr>
              <w:t xml:space="preserve">he test and assessment method, (including CEL) for </w:t>
            </w:r>
            <w:r w:rsidRPr="00604010">
              <w:rPr>
                <w:rFonts w:asciiTheme="majorBidi" w:hAnsiTheme="majorBidi" w:cstheme="majorBidi"/>
                <w:sz w:val="18"/>
                <w:szCs w:val="18"/>
              </w:rPr>
              <w:t>Lane Keeping systems of SAE levels 3/4 as New UN Regulation for contracting parties to the 1958 Agreement]</w:t>
            </w:r>
          </w:p>
          <w:p w14:paraId="76056D7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44FD37" w14:textId="77777777" w:rsidR="00A048FB" w:rsidRPr="00604010" w:rsidRDefault="00A048F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6B30D68" w14:textId="77777777" w:rsidR="006931DF" w:rsidRPr="00604010" w:rsidRDefault="006931DF" w:rsidP="005A5119">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Review of the existing and upcoming methods and a proposed way forward for the assessment of AD</w:t>
            </w:r>
          </w:p>
          <w:p w14:paraId="4E16343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CEL for AD</w:t>
            </w:r>
          </w:p>
        </w:tc>
        <w:tc>
          <w:tcPr>
            <w:tcW w:w="546" w:type="pct"/>
            <w:tcBorders>
              <w:top w:val="single" w:sz="4" w:space="0" w:color="auto"/>
              <w:left w:val="single" w:sz="4" w:space="0" w:color="auto"/>
              <w:bottom w:val="single" w:sz="4" w:space="0" w:color="auto"/>
              <w:right w:val="single" w:sz="4" w:space="0" w:color="auto"/>
            </w:tcBorders>
          </w:tcPr>
          <w:p w14:paraId="2F80B182" w14:textId="748B33DB" w:rsidR="006931DF" w:rsidRPr="00604010" w:rsidRDefault="006931DF" w:rsidP="002D6963">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r w:rsidR="002D6963">
              <w:rPr>
                <w:rFonts w:asciiTheme="majorBidi" w:hAnsiTheme="majorBidi" w:cstheme="majorBidi"/>
                <w:sz w:val="18"/>
                <w:szCs w:val="18"/>
              </w:rPr>
              <w:br/>
            </w:r>
            <w:r w:rsidR="002D6963" w:rsidRPr="00B53F3D">
              <w:rPr>
                <w:rFonts w:asciiTheme="majorBidi" w:hAnsiTheme="majorBidi" w:cstheme="majorBidi"/>
                <w:sz w:val="18"/>
                <w:szCs w:val="18"/>
                <w:highlight w:val="green"/>
              </w:rPr>
              <w:t>Done</w:t>
            </w:r>
            <w:r w:rsidR="00B53F3D">
              <w:rPr>
                <w:rFonts w:asciiTheme="majorBidi" w:hAnsiTheme="majorBidi" w:cstheme="majorBidi"/>
                <w:sz w:val="18"/>
                <w:szCs w:val="18"/>
              </w:rPr>
              <w:t xml:space="preserve"> </w:t>
            </w:r>
          </w:p>
          <w:p w14:paraId="7726A1E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01E781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BF2857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1F60D8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771C6D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2E5F4E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AF22B9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2021</w:t>
            </w:r>
          </w:p>
          <w:p w14:paraId="377F5E0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14:paraId="2C471D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F423FCA" w14:textId="77777777" w:rsidR="00556BFF" w:rsidRDefault="00556BF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B95EEE3" w14:textId="77777777" w:rsidR="00556BFF" w:rsidRDefault="00556BF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1FA77B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2021</w:t>
            </w:r>
          </w:p>
        </w:tc>
      </w:tr>
      <w:tr w:rsidR="006931DF" w:rsidRPr="00604010" w14:paraId="0A21717B" w14:textId="77777777" w:rsidTr="005A5119">
        <w:trPr>
          <w:trHeight w:val="1134"/>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FE9FA79" w14:textId="77777777" w:rsidR="006931DF" w:rsidRPr="00604010" w:rsidRDefault="006931DF" w:rsidP="00FB2BC4">
            <w:pPr>
              <w:widowControl w:val="0"/>
              <w:autoSpaceDE w:val="0"/>
              <w:autoSpaceDN w:val="0"/>
              <w:spacing w:before="1" w:line="256" w:lineRule="auto"/>
              <w:ind w:right="127"/>
              <w:rPr>
                <w:rFonts w:asciiTheme="majorBidi" w:hAnsiTheme="majorBidi" w:cstheme="majorBidi"/>
                <w:sz w:val="18"/>
                <w:szCs w:val="18"/>
              </w:rPr>
            </w:pPr>
            <w:r w:rsidRPr="00604010">
              <w:rPr>
                <w:rFonts w:asciiTheme="majorBidi" w:hAnsiTheme="majorBidi" w:cstheme="majorBidi"/>
                <w:sz w:val="18"/>
                <w:szCs w:val="18"/>
              </w:rPr>
              <w:lastRenderedPageBreak/>
              <w:t xml:space="preserve">Cyber security and (Over-the-Air) Software updates </w:t>
            </w:r>
          </w:p>
        </w:tc>
        <w:tc>
          <w:tcPr>
            <w:tcW w:w="860" w:type="pct"/>
            <w:tcBorders>
              <w:top w:val="single" w:sz="4" w:space="0" w:color="auto"/>
              <w:left w:val="single" w:sz="4" w:space="0" w:color="auto"/>
              <w:bottom w:val="single" w:sz="4" w:space="0" w:color="auto"/>
              <w:right w:val="single" w:sz="4" w:space="0" w:color="auto"/>
            </w:tcBorders>
          </w:tcPr>
          <w:p w14:paraId="5E3AE0E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Work of Task Force on Cyber Security and (OTA) software updates (TF CS/OTA) ongoing.</w:t>
            </w:r>
          </w:p>
          <w:p w14:paraId="13D2DBC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Draft recommendations on the approach (based on draft technical requirements).</w:t>
            </w:r>
          </w:p>
        </w:tc>
        <w:tc>
          <w:tcPr>
            <w:tcW w:w="680" w:type="pct"/>
            <w:tcBorders>
              <w:top w:val="single" w:sz="4" w:space="0" w:color="auto"/>
              <w:left w:val="single" w:sz="4" w:space="0" w:color="auto"/>
              <w:bottom w:val="single" w:sz="4" w:space="0" w:color="auto"/>
              <w:right w:val="single" w:sz="4" w:space="0" w:color="auto"/>
            </w:tcBorders>
          </w:tcPr>
          <w:p w14:paraId="1B47382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g.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Cybersecurity</w:t>
            </w:r>
          </w:p>
          <w:p w14:paraId="1642844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h.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Software Updates</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0D9ED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1372F00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Cyber/software update informal group </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E488E"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10E2428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Test phase on the draft requirements under 1958 Agreement </w:t>
            </w:r>
          </w:p>
          <w:p w14:paraId="531F382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FBA9E8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560001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EEFB5B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Review of draft set of technical requirements for 1998 CPs</w:t>
            </w:r>
          </w:p>
        </w:tc>
        <w:tc>
          <w:tcPr>
            <w:tcW w:w="837" w:type="pct"/>
            <w:tcBorders>
              <w:top w:val="single" w:sz="4" w:space="0" w:color="auto"/>
              <w:left w:val="single" w:sz="4" w:space="0" w:color="auto"/>
              <w:bottom w:val="single" w:sz="4" w:space="0" w:color="auto"/>
              <w:right w:val="single" w:sz="4" w:space="0" w:color="auto"/>
            </w:tcBorders>
          </w:tcPr>
          <w:p w14:paraId="3D1BEF8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3C0B5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306B16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2D15492" w14:textId="2D13B180"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Review of the report of the test phase on the draft requirements</w:t>
            </w:r>
            <w:r w:rsidR="00781C3A">
              <w:rPr>
                <w:rFonts w:asciiTheme="majorBidi" w:hAnsiTheme="majorBidi" w:cstheme="majorBidi"/>
                <w:sz w:val="18"/>
                <w:szCs w:val="18"/>
              </w:rPr>
              <w:t xml:space="preserve">. </w:t>
            </w:r>
            <w:r w:rsidR="00781C3A" w:rsidRPr="00781C3A">
              <w:rPr>
                <w:rFonts w:asciiTheme="majorBidi" w:hAnsiTheme="majorBidi" w:cstheme="majorBidi"/>
                <w:sz w:val="18"/>
                <w:szCs w:val="18"/>
                <w:highlight w:val="green"/>
              </w:rPr>
              <w:t xml:space="preserve">Regulation </w:t>
            </w:r>
            <w:r w:rsidR="0074211E" w:rsidRPr="0074211E">
              <w:rPr>
                <w:rFonts w:asciiTheme="majorBidi" w:hAnsiTheme="majorBidi" w:cstheme="majorBidi"/>
                <w:sz w:val="18"/>
                <w:szCs w:val="18"/>
                <w:highlight w:val="green"/>
              </w:rPr>
              <w:t>tabled for vote</w:t>
            </w:r>
          </w:p>
          <w:p w14:paraId="63A66B2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269E32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33B3D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4" w:space="0" w:color="auto"/>
              <w:left w:val="single" w:sz="4" w:space="0" w:color="auto"/>
              <w:bottom w:val="single" w:sz="4" w:space="0" w:color="auto"/>
              <w:right w:val="single" w:sz="4" w:space="0" w:color="auto"/>
            </w:tcBorders>
          </w:tcPr>
          <w:p w14:paraId="02B9399E" w14:textId="77777777" w:rsidR="006931DF" w:rsidRPr="00604010" w:rsidRDefault="00556BF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November 2019</w:t>
            </w:r>
          </w:p>
          <w:p w14:paraId="16E415E1" w14:textId="26799CDF" w:rsidR="006931DF" w:rsidRPr="00604010" w:rsidRDefault="00781C3A"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456583">
              <w:rPr>
                <w:rFonts w:asciiTheme="majorBidi" w:hAnsiTheme="majorBidi" w:cstheme="majorBidi"/>
                <w:bCs/>
                <w:sz w:val="18"/>
                <w:szCs w:val="18"/>
                <w:highlight w:val="green"/>
              </w:rPr>
              <w:t xml:space="preserve">Done </w:t>
            </w:r>
            <w:r w:rsidR="00456583">
              <w:rPr>
                <w:rFonts w:asciiTheme="majorBidi" w:hAnsiTheme="majorBidi" w:cstheme="majorBidi"/>
                <w:bCs/>
                <w:sz w:val="18"/>
                <w:szCs w:val="18"/>
                <w:highlight w:val="green"/>
              </w:rPr>
              <w:t>11</w:t>
            </w:r>
            <w:r w:rsidRPr="00456583">
              <w:rPr>
                <w:rFonts w:asciiTheme="majorBidi" w:hAnsiTheme="majorBidi" w:cstheme="majorBidi"/>
                <w:bCs/>
                <w:sz w:val="18"/>
                <w:szCs w:val="18"/>
                <w:highlight w:val="green"/>
              </w:rPr>
              <w:t>/20</w:t>
            </w:r>
            <w:r w:rsidR="00456583" w:rsidRPr="00456583">
              <w:rPr>
                <w:rFonts w:asciiTheme="majorBidi" w:hAnsiTheme="majorBidi" w:cstheme="majorBidi"/>
                <w:bCs/>
                <w:sz w:val="18"/>
                <w:szCs w:val="18"/>
                <w:highlight w:val="green"/>
              </w:rPr>
              <w:t>19</w:t>
            </w:r>
          </w:p>
          <w:p w14:paraId="4728040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53030C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November 2019</w:t>
            </w:r>
          </w:p>
          <w:p w14:paraId="04CB2147" w14:textId="39356B22" w:rsidR="006931DF" w:rsidRPr="00604010" w:rsidRDefault="00456583"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456583">
              <w:rPr>
                <w:rFonts w:asciiTheme="majorBidi" w:hAnsiTheme="majorBidi" w:cstheme="majorBidi"/>
                <w:bCs/>
                <w:sz w:val="18"/>
                <w:szCs w:val="18"/>
                <w:highlight w:val="green"/>
              </w:rPr>
              <w:t>Done 03/2020</w:t>
            </w:r>
          </w:p>
          <w:p w14:paraId="7FC8470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158E3A1" w14:textId="52429080" w:rsidR="006931DF" w:rsidRPr="00604010" w:rsidRDefault="006931DF" w:rsidP="00E12E40">
            <w:pPr>
              <w:widowControl w:val="0"/>
              <w:tabs>
                <w:tab w:val="left" w:pos="660"/>
                <w:tab w:val="left" w:pos="1232"/>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November 2019 </w:t>
            </w:r>
            <w:r w:rsidR="00456583">
              <w:rPr>
                <w:rFonts w:asciiTheme="majorBidi" w:hAnsiTheme="majorBidi" w:cstheme="majorBidi"/>
                <w:bCs/>
                <w:sz w:val="18"/>
                <w:szCs w:val="18"/>
              </w:rPr>
              <w:br/>
            </w:r>
            <w:r w:rsidR="00456583" w:rsidRPr="00456583">
              <w:rPr>
                <w:rFonts w:asciiTheme="majorBidi" w:hAnsiTheme="majorBidi" w:cstheme="majorBidi"/>
                <w:bCs/>
                <w:sz w:val="18"/>
                <w:szCs w:val="18"/>
                <w:highlight w:val="yellow"/>
              </w:rPr>
              <w:t>Delayed</w:t>
            </w:r>
          </w:p>
        </w:tc>
      </w:tr>
      <w:tr w:rsidR="006931DF" w:rsidRPr="00604010" w14:paraId="09A69E21"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400B34EE" w14:textId="77777777" w:rsidR="006931DF" w:rsidRPr="00604010" w:rsidRDefault="006931DF" w:rsidP="00FB2BC4">
            <w:pPr>
              <w:widowControl w:val="0"/>
              <w:autoSpaceDE w:val="0"/>
              <w:autoSpaceDN w:val="0"/>
              <w:spacing w:before="1" w:line="256" w:lineRule="auto"/>
              <w:ind w:right="-14"/>
              <w:rPr>
                <w:rFonts w:asciiTheme="majorBidi" w:hAnsiTheme="majorBidi" w:cstheme="majorBidi"/>
                <w:sz w:val="18"/>
                <w:szCs w:val="18"/>
              </w:rPr>
            </w:pPr>
            <w:r w:rsidRPr="00604010">
              <w:rPr>
                <w:rFonts w:asciiTheme="majorBidi" w:hAnsiTheme="majorBidi" w:cstheme="majorBidi"/>
                <w:sz w:val="18"/>
                <w:szCs w:val="18"/>
              </w:rPr>
              <w:t>Data Storage System for Automated Driving vehicles (DSSAD)</w:t>
            </w:r>
          </w:p>
        </w:tc>
        <w:tc>
          <w:tcPr>
            <w:tcW w:w="860" w:type="pct"/>
            <w:tcBorders>
              <w:top w:val="single" w:sz="4" w:space="0" w:color="auto"/>
              <w:left w:val="single" w:sz="4" w:space="0" w:color="auto"/>
              <w:bottom w:val="single" w:sz="4" w:space="0" w:color="auto"/>
              <w:right w:val="single" w:sz="4" w:space="0" w:color="auto"/>
            </w:tcBorders>
          </w:tcPr>
          <w:p w14:paraId="08FA5F9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14:paraId="0832B2A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 to be determined first before discussion on detailed data information.</w:t>
            </w:r>
          </w:p>
        </w:tc>
        <w:tc>
          <w:tcPr>
            <w:tcW w:w="680" w:type="pct"/>
            <w:tcBorders>
              <w:top w:val="single" w:sz="4" w:space="0" w:color="auto"/>
              <w:left w:val="single" w:sz="4" w:space="0" w:color="auto"/>
              <w:bottom w:val="single" w:sz="4" w:space="0" w:color="auto"/>
              <w:right w:val="single" w:sz="4" w:space="0" w:color="auto"/>
            </w:tcBorders>
          </w:tcPr>
          <w:p w14:paraId="1BFC4F04" w14:textId="77777777" w:rsidR="006931DF" w:rsidRPr="00604010" w:rsidRDefault="006931DF" w:rsidP="00A048FB">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xml:space="preserve">.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970159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First: GRVA </w:t>
            </w:r>
          </w:p>
          <w:p w14:paraId="1BF8D9C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Later:</w:t>
            </w:r>
            <w:r w:rsidRPr="00604010">
              <w:rPr>
                <w:rFonts w:asciiTheme="majorBidi" w:hAnsiTheme="majorBidi" w:cstheme="majorBidi"/>
                <w:bCs/>
                <w:sz w:val="18"/>
                <w:szCs w:val="18"/>
              </w:rPr>
              <w:br/>
              <w:t>GRSG (in coordination with GRVA)</w:t>
            </w:r>
          </w:p>
          <w:p w14:paraId="34C6BF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79FB5D9" w14:textId="77777777" w:rsidR="006931DF" w:rsidRPr="00604010" w:rsidRDefault="006931DF" w:rsidP="00E01EFE">
            <w:pPr>
              <w:widowControl w:val="0"/>
              <w:tabs>
                <w:tab w:val="left" w:pos="660"/>
              </w:tabs>
              <w:autoSpaceDE w:val="0"/>
              <w:autoSpaceDN w:val="0"/>
              <w:spacing w:before="1" w:line="256" w:lineRule="auto"/>
              <w:ind w:left="57" w:right="-76"/>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51023A4"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6734344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8C7532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1CCD4B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A08F4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49F714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3C9A83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A47A77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9EF62E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FB140D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E11F9B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2A5810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6253AF2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w:t>
            </w:r>
          </w:p>
          <w:p w14:paraId="3F733B3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2B2A0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DSSAD requirements for Lane Keeping systems of SAE levels 3/4 as New UN Regulation for contracting parties to the 1958 Agreement</w:t>
            </w:r>
          </w:p>
          <w:p w14:paraId="59BE05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9F01A13" w14:textId="77777777" w:rsidR="006931DF" w:rsidRPr="00604010" w:rsidRDefault="006931DF"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Review of the existing national / regional activities and a proposed way forward for DSSAD </w:t>
            </w:r>
          </w:p>
        </w:tc>
        <w:tc>
          <w:tcPr>
            <w:tcW w:w="546" w:type="pct"/>
            <w:tcBorders>
              <w:top w:val="single" w:sz="4" w:space="0" w:color="auto"/>
              <w:left w:val="single" w:sz="4" w:space="0" w:color="auto"/>
              <w:bottom w:val="single" w:sz="4" w:space="0" w:color="auto"/>
              <w:right w:val="single" w:sz="4" w:space="0" w:color="auto"/>
            </w:tcBorders>
          </w:tcPr>
          <w:p w14:paraId="3B253DFE" w14:textId="77777777"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r w:rsidRPr="00604010">
              <w:rPr>
                <w:rFonts w:asciiTheme="majorBidi" w:hAnsiTheme="majorBidi" w:cstheme="majorBidi"/>
                <w:sz w:val="18"/>
                <w:szCs w:val="18"/>
              </w:rPr>
              <w:t>November 2019</w:t>
            </w:r>
          </w:p>
          <w:p w14:paraId="1EC8131D" w14:textId="5F27D40A" w:rsidR="006931DF" w:rsidRPr="00604010" w:rsidRDefault="00327A66"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327A66">
              <w:rPr>
                <w:rFonts w:asciiTheme="majorBidi" w:hAnsiTheme="majorBidi" w:cstheme="majorBidi"/>
                <w:sz w:val="18"/>
                <w:szCs w:val="18"/>
                <w:highlight w:val="green"/>
              </w:rPr>
              <w:t>Done</w:t>
            </w:r>
          </w:p>
          <w:p w14:paraId="7C92113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AAAF7A6" w14:textId="77777777" w:rsidR="00E01EFE" w:rsidRPr="00604010" w:rsidRDefault="00E01EFE"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BEB433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March 2020</w:t>
            </w:r>
          </w:p>
          <w:p w14:paraId="5F65224D" w14:textId="77777777" w:rsidR="00327A66" w:rsidRPr="00604010" w:rsidRDefault="00327A66" w:rsidP="00327A66">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327A66">
              <w:rPr>
                <w:rFonts w:asciiTheme="majorBidi" w:hAnsiTheme="majorBidi" w:cstheme="majorBidi"/>
                <w:sz w:val="18"/>
                <w:szCs w:val="18"/>
                <w:highlight w:val="green"/>
              </w:rPr>
              <w:t>Done</w:t>
            </w:r>
          </w:p>
          <w:p w14:paraId="139B5CB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A41C65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86369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C88F23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B2F5F92" w14:textId="6156D8C2" w:rsidR="0005402E" w:rsidRDefault="006931DF"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sidRPr="00604010">
              <w:rPr>
                <w:rFonts w:asciiTheme="majorBidi" w:hAnsiTheme="majorBidi" w:cstheme="majorBidi"/>
                <w:sz w:val="18"/>
                <w:szCs w:val="18"/>
              </w:rPr>
              <w:t xml:space="preserve">March 2020 </w:t>
            </w:r>
            <w:r w:rsidR="0005402E">
              <w:rPr>
                <w:rFonts w:asciiTheme="majorBidi" w:hAnsiTheme="majorBidi" w:cstheme="majorBidi"/>
                <w:sz w:val="18"/>
                <w:szCs w:val="18"/>
              </w:rPr>
              <w:br/>
            </w:r>
            <w:r w:rsidR="0005402E">
              <w:rPr>
                <w:rFonts w:ascii="TimesNewRomanPS-BoldMT" w:hAnsi="TimesNewRomanPS-BoldMT" w:cs="TimesNewRomanPS-BoldMT"/>
                <w:b/>
                <w:bCs/>
                <w:color w:val="FF0000"/>
                <w:sz w:val="15"/>
                <w:szCs w:val="15"/>
                <w:lang w:val="en-GB" w:eastAsia="en-GB"/>
              </w:rPr>
              <w:t>Overview of existing activities and of the positions of the CP’s on a proposed way forward submitted.</w:t>
            </w:r>
          </w:p>
          <w:p w14:paraId="3C8D0932" w14:textId="2BC2415A" w:rsidR="006931DF" w:rsidRPr="0005402E" w:rsidRDefault="0005402E"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Pr>
                <w:rFonts w:ascii="TimesNewRomanPS-BoldMT" w:hAnsi="TimesNewRomanPS-BoldMT" w:cs="TimesNewRomanPS-BoldMT"/>
                <w:b/>
                <w:bCs/>
                <w:color w:val="FF0000"/>
                <w:sz w:val="15"/>
                <w:szCs w:val="15"/>
                <w:lang w:val="en-GB" w:eastAsia="en-GB"/>
              </w:rPr>
              <w:t>An agreed proposal on a way forward on behalf of the IWG expected June 2021.</w:t>
            </w:r>
          </w:p>
        </w:tc>
      </w:tr>
      <w:tr w:rsidR="006931DF" w:rsidRPr="00604010" w14:paraId="353636A1" w14:textId="77777777" w:rsidTr="00FB2BC4">
        <w:trPr>
          <w:trHeight w:val="1079"/>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80D1F18" w14:textId="77777777" w:rsidR="006931DF" w:rsidRPr="00604010" w:rsidRDefault="006931DF" w:rsidP="00FB2BC4">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Event Data Recorder (EDR)</w:t>
            </w:r>
          </w:p>
        </w:tc>
        <w:tc>
          <w:tcPr>
            <w:tcW w:w="860" w:type="pct"/>
            <w:tcBorders>
              <w:top w:val="single" w:sz="4" w:space="0" w:color="auto"/>
              <w:left w:val="single" w:sz="4" w:space="0" w:color="auto"/>
              <w:bottom w:val="single" w:sz="4" w:space="0" w:color="auto"/>
              <w:right w:val="single" w:sz="4" w:space="0" w:color="auto"/>
            </w:tcBorders>
          </w:tcPr>
          <w:p w14:paraId="0A6EC4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Existing systems - as road safety measure </w:t>
            </w:r>
            <w:r w:rsidR="00E12E40" w:rsidRPr="00604010">
              <w:rPr>
                <w:rFonts w:asciiTheme="majorBidi" w:hAnsiTheme="majorBidi" w:cstheme="majorBidi"/>
                <w:bCs/>
                <w:sz w:val="18"/>
                <w:szCs w:val="18"/>
              </w:rPr>
              <w:br/>
            </w:r>
            <w:r w:rsidRPr="00604010">
              <w:rPr>
                <w:rFonts w:asciiTheme="majorBidi" w:hAnsiTheme="majorBidi" w:cstheme="majorBidi"/>
                <w:bCs/>
                <w:sz w:val="18"/>
                <w:szCs w:val="18"/>
              </w:rPr>
              <w:t>(e.g. accident recoding).</w:t>
            </w:r>
          </w:p>
        </w:tc>
        <w:tc>
          <w:tcPr>
            <w:tcW w:w="680" w:type="pct"/>
            <w:tcBorders>
              <w:top w:val="single" w:sz="4" w:space="0" w:color="auto"/>
              <w:left w:val="single" w:sz="4" w:space="0" w:color="auto"/>
              <w:bottom w:val="single" w:sz="4" w:space="0" w:color="auto"/>
              <w:right w:val="single" w:sz="4" w:space="0" w:color="auto"/>
            </w:tcBorders>
          </w:tcPr>
          <w:p w14:paraId="5662C7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692820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GRSG</w:t>
            </w:r>
          </w:p>
          <w:p w14:paraId="5D93F68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0656FAA" w14:textId="77777777" w:rsidR="006931DF" w:rsidRPr="00604010" w:rsidRDefault="006931DF" w:rsidP="00E01EFE">
            <w:pPr>
              <w:widowControl w:val="0"/>
              <w:tabs>
                <w:tab w:val="left" w:pos="660"/>
              </w:tabs>
              <w:autoSpaceDE w:val="0"/>
              <w:autoSpaceDN w:val="0"/>
              <w:spacing w:before="1" w:line="256" w:lineRule="auto"/>
              <w:ind w:left="57"/>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E797F56"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3616D1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245D914C" w14:textId="77777777"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DSSAD</w:t>
            </w:r>
          </w:p>
          <w:p w14:paraId="349BDA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A140B4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r w:rsidRPr="00604010">
              <w:rPr>
                <w:rFonts w:asciiTheme="majorBidi" w:hAnsiTheme="majorBidi" w:cstheme="majorBidi"/>
                <w:sz w:val="18"/>
                <w:szCs w:val="18"/>
              </w:rPr>
              <w:t>Review of the existing national /regional activities and a proposed way forward for EDR</w:t>
            </w:r>
            <w:r w:rsidRPr="00604010">
              <w:rPr>
                <w:rFonts w:asciiTheme="majorBidi" w:hAnsiTheme="majorBidi" w:cstheme="majorBidi"/>
                <w:sz w:val="18"/>
                <w:szCs w:val="18"/>
                <w:lang w:val="en-GB"/>
              </w:rPr>
              <w:t xml:space="preserve"> </w:t>
            </w:r>
          </w:p>
          <w:p w14:paraId="4E0099A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p>
          <w:p w14:paraId="7460FD6A" w14:textId="77777777" w:rsidR="00D37B32" w:rsidRDefault="00D37B32"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B7DFE4F" w14:textId="77777777" w:rsidR="00D37B32" w:rsidRDefault="00D37B32"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C665E88" w14:textId="77777777" w:rsidR="00D37B32" w:rsidRDefault="00D37B32"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25DD159" w14:textId="77777777" w:rsidR="00D37B32" w:rsidRDefault="00D37B32"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6A9BBC4" w14:textId="77777777" w:rsidR="00D37B32" w:rsidRDefault="00D37B32"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8144C41" w14:textId="44352A6F"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lang w:val="en-GB"/>
              </w:rPr>
            </w:pPr>
            <w:r w:rsidRPr="00604010">
              <w:rPr>
                <w:rFonts w:asciiTheme="majorBidi" w:hAnsiTheme="majorBidi" w:cstheme="majorBidi"/>
                <w:sz w:val="18"/>
                <w:szCs w:val="18"/>
              </w:rPr>
              <w:t>Technical requirements on EDR.</w:t>
            </w:r>
          </w:p>
        </w:tc>
        <w:tc>
          <w:tcPr>
            <w:tcW w:w="546" w:type="pct"/>
            <w:tcBorders>
              <w:top w:val="single" w:sz="4" w:space="0" w:color="auto"/>
              <w:left w:val="single" w:sz="4" w:space="0" w:color="auto"/>
              <w:bottom w:val="single" w:sz="4" w:space="0" w:color="auto"/>
              <w:right w:val="single" w:sz="4" w:space="0" w:color="auto"/>
            </w:tcBorders>
          </w:tcPr>
          <w:p w14:paraId="0DBE1B41" w14:textId="77777777"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bCs/>
                <w:sz w:val="18"/>
                <w:szCs w:val="18"/>
              </w:rPr>
            </w:pPr>
            <w:r w:rsidRPr="00604010">
              <w:rPr>
                <w:rFonts w:asciiTheme="majorBidi" w:hAnsiTheme="majorBidi" w:cstheme="majorBidi"/>
                <w:sz w:val="18"/>
                <w:szCs w:val="18"/>
              </w:rPr>
              <w:lastRenderedPageBreak/>
              <w:t>November 2019</w:t>
            </w:r>
          </w:p>
          <w:p w14:paraId="51284496" w14:textId="63002DDE" w:rsidR="006931DF" w:rsidRPr="00604010" w:rsidRDefault="0005402E"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05402E">
              <w:rPr>
                <w:rFonts w:asciiTheme="majorBidi" w:hAnsiTheme="majorBidi" w:cstheme="majorBidi"/>
                <w:sz w:val="18"/>
                <w:szCs w:val="18"/>
                <w:highlight w:val="green"/>
              </w:rPr>
              <w:t>Done</w:t>
            </w:r>
            <w:r>
              <w:rPr>
                <w:rFonts w:asciiTheme="majorBidi" w:hAnsiTheme="majorBidi" w:cstheme="majorBidi"/>
                <w:sz w:val="18"/>
                <w:szCs w:val="18"/>
              </w:rPr>
              <w:t xml:space="preserve"> </w:t>
            </w:r>
          </w:p>
          <w:p w14:paraId="10DBFC4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269AB5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2E2DFA5" w14:textId="77777777" w:rsidR="0005402E" w:rsidRDefault="006931DF"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sidRPr="00604010">
              <w:rPr>
                <w:rFonts w:asciiTheme="majorBidi" w:hAnsiTheme="majorBidi" w:cstheme="majorBidi"/>
                <w:sz w:val="18"/>
                <w:szCs w:val="18"/>
              </w:rPr>
              <w:t>March 2020</w:t>
            </w:r>
            <w:r w:rsidR="00556BFF">
              <w:rPr>
                <w:rFonts w:asciiTheme="majorBidi" w:hAnsiTheme="majorBidi" w:cstheme="majorBidi"/>
                <w:sz w:val="18"/>
                <w:szCs w:val="18"/>
              </w:rPr>
              <w:br/>
            </w:r>
            <w:r w:rsidR="0005402E">
              <w:rPr>
                <w:rFonts w:ascii="TimesNewRomanPS-BoldMT" w:hAnsi="TimesNewRomanPS-BoldMT" w:cs="TimesNewRomanPS-BoldMT"/>
                <w:b/>
                <w:bCs/>
                <w:color w:val="FF0000"/>
                <w:sz w:val="15"/>
                <w:szCs w:val="15"/>
                <w:lang w:val="en-GB" w:eastAsia="en-GB"/>
              </w:rPr>
              <w:t>Overview of the existing</w:t>
            </w:r>
          </w:p>
          <w:p w14:paraId="10CCADF0" w14:textId="0BB6B7CB" w:rsidR="0005402E" w:rsidRDefault="0005402E"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Pr>
                <w:rFonts w:ascii="TimesNewRomanPS-BoldMT" w:hAnsi="TimesNewRomanPS-BoldMT" w:cs="TimesNewRomanPS-BoldMT"/>
                <w:b/>
                <w:bCs/>
                <w:color w:val="FF0000"/>
                <w:sz w:val="15"/>
                <w:szCs w:val="15"/>
                <w:lang w:val="en-GB" w:eastAsia="en-GB"/>
              </w:rPr>
              <w:t>activities and of the positions of the CP’s on a proposed way forward submitted.</w:t>
            </w:r>
          </w:p>
          <w:p w14:paraId="0AE04038" w14:textId="40BF3C81" w:rsidR="006931DF" w:rsidRPr="0005402E" w:rsidRDefault="0005402E"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Pr>
                <w:rFonts w:ascii="TimesNewRomanPS-BoldMT" w:hAnsi="TimesNewRomanPS-BoldMT" w:cs="TimesNewRomanPS-BoldMT"/>
                <w:b/>
                <w:bCs/>
                <w:color w:val="FF0000"/>
                <w:sz w:val="15"/>
                <w:szCs w:val="15"/>
                <w:lang w:val="en-GB" w:eastAsia="en-GB"/>
              </w:rPr>
              <w:lastRenderedPageBreak/>
              <w:t>An agreed proposal on a way forward on behalf of the IWG expected June 2021.</w:t>
            </w:r>
          </w:p>
          <w:p w14:paraId="6D49DCA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5A403C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3869AF1" w14:textId="77777777" w:rsidR="006931DF"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r w:rsidRPr="00604010">
              <w:rPr>
                <w:rFonts w:asciiTheme="majorBidi" w:hAnsiTheme="majorBidi" w:cstheme="majorBidi"/>
                <w:sz w:val="18"/>
                <w:szCs w:val="18"/>
              </w:rPr>
              <w:t>November 2020</w:t>
            </w:r>
          </w:p>
          <w:p w14:paraId="329155FC" w14:textId="22F8C326" w:rsidR="0005402E" w:rsidRDefault="0005402E"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Pr>
                <w:rFonts w:ascii="TimesNewRomanPS-BoldMT" w:hAnsi="TimesNewRomanPS-BoldMT" w:cs="TimesNewRomanPS-BoldMT"/>
                <w:b/>
                <w:bCs/>
                <w:color w:val="FF0000"/>
                <w:sz w:val="15"/>
                <w:szCs w:val="15"/>
                <w:lang w:val="en-GB" w:eastAsia="en-GB"/>
              </w:rPr>
              <w:t>Still aiming to submit a proposal to GRSG July session to be forwarded to WP.29 November</w:t>
            </w:r>
          </w:p>
          <w:p w14:paraId="6842494F" w14:textId="77A739EA" w:rsidR="0005402E" w:rsidRDefault="0005402E"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Pr>
                <w:rFonts w:ascii="TimesNewRomanPS-BoldMT" w:hAnsi="TimesNewRomanPS-BoldMT" w:cs="TimesNewRomanPS-BoldMT"/>
                <w:b/>
                <w:bCs/>
                <w:color w:val="FF0000"/>
                <w:sz w:val="15"/>
                <w:szCs w:val="15"/>
                <w:lang w:val="en-GB" w:eastAsia="en-GB"/>
              </w:rPr>
              <w:t xml:space="preserve">2020 session. (In </w:t>
            </w:r>
            <w:r w:rsidR="00901879">
              <w:rPr>
                <w:rFonts w:ascii="TimesNewRomanPS-BoldMT" w:hAnsi="TimesNewRomanPS-BoldMT" w:cs="TimesNewRomanPS-BoldMT"/>
                <w:b/>
                <w:bCs/>
                <w:color w:val="FF0000"/>
                <w:sz w:val="15"/>
                <w:szCs w:val="15"/>
                <w:lang w:val="en-GB" w:eastAsia="en-GB"/>
              </w:rPr>
              <w:t>addition,</w:t>
            </w:r>
            <w:r>
              <w:rPr>
                <w:rFonts w:ascii="TimesNewRomanPS-BoldMT" w:hAnsi="TimesNewRomanPS-BoldMT" w:cs="TimesNewRomanPS-BoldMT"/>
                <w:b/>
                <w:bCs/>
                <w:color w:val="FF0000"/>
                <w:sz w:val="15"/>
                <w:szCs w:val="15"/>
                <w:lang w:val="en-GB" w:eastAsia="en-GB"/>
              </w:rPr>
              <w:t xml:space="preserve"> an informal doc. will be developed</w:t>
            </w:r>
          </w:p>
          <w:p w14:paraId="40310FC1" w14:textId="597AE8B7" w:rsidR="0005402E" w:rsidRPr="0005402E" w:rsidRDefault="0005402E"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r>
              <w:rPr>
                <w:rFonts w:ascii="TimesNewRomanPS-BoldMT" w:hAnsi="TimesNewRomanPS-BoldMT" w:cs="TimesNewRomanPS-BoldMT"/>
                <w:b/>
                <w:bCs/>
                <w:color w:val="FF0000"/>
                <w:sz w:val="15"/>
                <w:szCs w:val="15"/>
                <w:lang w:val="en-GB" w:eastAsia="en-GB"/>
              </w:rPr>
              <w:t>Q3 to remove brackets and slightly amend the original document).</w:t>
            </w:r>
          </w:p>
        </w:tc>
      </w:tr>
    </w:tbl>
    <w:p w14:paraId="7BDA9E51" w14:textId="77777777" w:rsidR="00721902" w:rsidRPr="00FB2BC4" w:rsidRDefault="00FB2BC4" w:rsidP="005A5119">
      <w:pPr>
        <w:spacing w:before="120"/>
        <w:jc w:val="center"/>
        <w:rPr>
          <w:u w:val="single"/>
          <w:lang w:val="en-GB"/>
        </w:rPr>
      </w:pPr>
      <w:r>
        <w:rPr>
          <w:u w:val="single"/>
          <w:lang w:val="en-GB"/>
        </w:rPr>
        <w:lastRenderedPageBreak/>
        <w:tab/>
      </w:r>
      <w:r>
        <w:rPr>
          <w:u w:val="single"/>
          <w:lang w:val="en-GB"/>
        </w:rPr>
        <w:tab/>
      </w:r>
      <w:r>
        <w:rPr>
          <w:u w:val="single"/>
          <w:lang w:val="en-GB"/>
        </w:rPr>
        <w:tab/>
      </w:r>
    </w:p>
    <w:sectPr w:rsidR="00721902" w:rsidRPr="00FB2BC4" w:rsidSect="00FB2BC4">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ED1A" w14:textId="77777777" w:rsidR="0031616E" w:rsidRDefault="0031616E"/>
  </w:endnote>
  <w:endnote w:type="continuationSeparator" w:id="0">
    <w:p w14:paraId="4608FE04" w14:textId="77777777" w:rsidR="0031616E" w:rsidRDefault="0031616E"/>
  </w:endnote>
  <w:endnote w:type="continuationNotice" w:id="1">
    <w:p w14:paraId="0F29B4DD" w14:textId="77777777" w:rsidR="0031616E" w:rsidRDefault="00316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DA26" w14:textId="77777777"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A2B2" w14:textId="77777777"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E030" w14:textId="77777777" w:rsidR="00FB2BC4" w:rsidRPr="00FB2BC4" w:rsidRDefault="00FB2BC4" w:rsidP="00FB2BC4">
    <w:pPr>
      <w:pStyle w:val="Footer"/>
    </w:pPr>
    <w:r>
      <w:rPr>
        <w:noProof/>
      </w:rPr>
      <mc:AlternateContent>
        <mc:Choice Requires="wps">
          <w:drawing>
            <wp:anchor distT="0" distB="0" distL="114300" distR="114300" simplePos="0" relativeHeight="251660288" behindDoc="0" locked="0" layoutInCell="1" allowOverlap="1" wp14:anchorId="28BAA28B" wp14:editId="1AFA8005">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45364E"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BAA28B"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K+Q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le/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P&#10;gIr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2E45364E"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7A9" w14:textId="77777777" w:rsidR="00FB2BC4" w:rsidRPr="00FB2BC4" w:rsidRDefault="00FB2BC4" w:rsidP="00FB2BC4">
    <w:pPr>
      <w:pStyle w:val="Footer"/>
    </w:pPr>
    <w:r>
      <w:rPr>
        <w:noProof/>
      </w:rPr>
      <mc:AlternateContent>
        <mc:Choice Requires="wps">
          <w:drawing>
            <wp:anchor distT="0" distB="0" distL="114300" distR="114300" simplePos="0" relativeHeight="251662336" behindDoc="0" locked="0" layoutInCell="1" allowOverlap="1" wp14:anchorId="170E0B46" wp14:editId="10D32C89">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BA23EC"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0E0B46"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7FBA23EC"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6F6AD" w14:textId="77777777" w:rsidR="0031616E" w:rsidRPr="000B175B" w:rsidRDefault="0031616E" w:rsidP="000B175B">
      <w:pPr>
        <w:tabs>
          <w:tab w:val="right" w:pos="2155"/>
        </w:tabs>
        <w:spacing w:after="80"/>
        <w:ind w:left="680"/>
        <w:rPr>
          <w:u w:val="single"/>
        </w:rPr>
      </w:pPr>
      <w:r>
        <w:rPr>
          <w:u w:val="single"/>
        </w:rPr>
        <w:tab/>
      </w:r>
    </w:p>
  </w:footnote>
  <w:footnote w:type="continuationSeparator" w:id="0">
    <w:p w14:paraId="1CD25021" w14:textId="77777777" w:rsidR="0031616E" w:rsidRPr="00FC68B7" w:rsidRDefault="0031616E" w:rsidP="00FC68B7">
      <w:pPr>
        <w:tabs>
          <w:tab w:val="left" w:pos="2155"/>
        </w:tabs>
        <w:spacing w:after="80"/>
        <w:ind w:left="680"/>
        <w:rPr>
          <w:u w:val="single"/>
        </w:rPr>
      </w:pPr>
      <w:r>
        <w:rPr>
          <w:u w:val="single"/>
        </w:rPr>
        <w:tab/>
      </w:r>
    </w:p>
  </w:footnote>
  <w:footnote w:type="continuationNotice" w:id="1">
    <w:p w14:paraId="251C8911" w14:textId="77777777" w:rsidR="0031616E" w:rsidRDefault="00316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7EDB" w14:textId="77777777" w:rsidR="006D58E3" w:rsidRPr="00742AAB" w:rsidRDefault="006D58E3" w:rsidP="0032466D">
    <w:pPr>
      <w:pStyle w:val="Header"/>
    </w:pPr>
    <w:r>
      <w:t>ECE/TRANS/WP.29/2019/</w:t>
    </w:r>
    <w:r w:rsidR="005F3E9A">
      <w:t>34</w:t>
    </w:r>
    <w:r w:rsidR="006931DF">
      <w:t>/Rev.</w:t>
    </w:r>
    <w:r w:rsidR="00556BF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7E09" w14:textId="77777777" w:rsidR="006D58E3" w:rsidRDefault="006D58E3" w:rsidP="0032466D">
    <w:pPr>
      <w:pStyle w:val="Header"/>
      <w:jc w:val="right"/>
    </w:pPr>
    <w:r>
      <w:t>ECE/TRANS/WP.29/2019/</w:t>
    </w:r>
    <w:r w:rsidR="005F3E9A">
      <w:t>34</w:t>
    </w:r>
    <w:r w:rsidR="006931DF">
      <w:t>/Rev.</w:t>
    </w:r>
    <w:r w:rsidR="00556BF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815"/>
    </w:tblGrid>
    <w:tr w:rsidR="004C68D8" w:rsidRPr="004C68D8" w14:paraId="08832873" w14:textId="77777777" w:rsidTr="00901879">
      <w:tc>
        <w:tcPr>
          <w:tcW w:w="5812" w:type="dxa"/>
        </w:tcPr>
        <w:p w14:paraId="0D8CB212" w14:textId="2B7A3D14" w:rsidR="004C68D8" w:rsidRDefault="004C68D8" w:rsidP="002E2FF5">
          <w:pPr>
            <w:pStyle w:val="Header"/>
            <w:pBdr>
              <w:bottom w:val="none" w:sz="0" w:space="0" w:color="auto"/>
            </w:pBdr>
            <w:rPr>
              <w:b w:val="0"/>
              <w:bCs/>
              <w:lang w:val="fr-CH"/>
            </w:rPr>
          </w:pPr>
          <w:r>
            <w:rPr>
              <w:b w:val="0"/>
              <w:bCs/>
              <w:lang w:val="fr-CH"/>
            </w:rPr>
            <w:t xml:space="preserve">Note by the </w:t>
          </w:r>
          <w:proofErr w:type="spellStart"/>
          <w:r>
            <w:rPr>
              <w:b w:val="0"/>
              <w:bCs/>
              <w:lang w:val="fr-CH"/>
            </w:rPr>
            <w:t>secretariat</w:t>
          </w:r>
          <w:proofErr w:type="spellEnd"/>
        </w:p>
      </w:tc>
      <w:tc>
        <w:tcPr>
          <w:tcW w:w="4815" w:type="dxa"/>
        </w:tcPr>
        <w:p w14:paraId="6998084C" w14:textId="139A9BF7" w:rsidR="004C68D8" w:rsidRPr="004C68D8" w:rsidRDefault="004C68D8" w:rsidP="002E2FF5">
          <w:pPr>
            <w:pStyle w:val="Header"/>
            <w:pBdr>
              <w:bottom w:val="none" w:sz="0" w:space="0" w:color="auto"/>
            </w:pBdr>
            <w:rPr>
              <w:b w:val="0"/>
              <w:bCs/>
              <w:lang w:val="en-GB"/>
            </w:rPr>
          </w:pPr>
          <w:r w:rsidRPr="00901879">
            <w:rPr>
              <w:b w:val="0"/>
              <w:bCs/>
              <w:u w:val="single"/>
              <w:lang w:val="en-GB"/>
            </w:rPr>
            <w:t>Informal document</w:t>
          </w:r>
          <w:r w:rsidRPr="004C68D8">
            <w:rPr>
              <w:b w:val="0"/>
              <w:bCs/>
              <w:lang w:val="en-GB"/>
            </w:rPr>
            <w:t xml:space="preserve"> </w:t>
          </w:r>
          <w:r w:rsidRPr="00901879">
            <w:rPr>
              <w:lang w:val="en-GB"/>
            </w:rPr>
            <w:t>WP.29-181-05</w:t>
          </w:r>
          <w:r w:rsidRPr="004C68D8">
            <w:rPr>
              <w:b w:val="0"/>
              <w:bCs/>
              <w:lang w:val="en-GB"/>
            </w:rPr>
            <w:br/>
            <w:t>181st WP.29</w:t>
          </w:r>
          <w:r>
            <w:rPr>
              <w:b w:val="0"/>
              <w:bCs/>
              <w:lang w:val="en-GB"/>
            </w:rPr>
            <w:t xml:space="preserve"> 2</w:t>
          </w:r>
          <w:r w:rsidR="00695F69">
            <w:rPr>
              <w:b w:val="0"/>
              <w:bCs/>
              <w:lang w:val="en-GB"/>
            </w:rPr>
            <w:t>4</w:t>
          </w:r>
          <w:r>
            <w:rPr>
              <w:b w:val="0"/>
              <w:bCs/>
              <w:lang w:val="en-GB"/>
            </w:rPr>
            <w:t xml:space="preserve"> June 2020</w:t>
          </w:r>
          <w:r>
            <w:rPr>
              <w:b w:val="0"/>
              <w:bCs/>
              <w:lang w:val="en-GB"/>
            </w:rPr>
            <w:br/>
            <w:t>Agenda item 2.3</w:t>
          </w:r>
        </w:p>
      </w:tc>
    </w:tr>
  </w:tbl>
  <w:p w14:paraId="727EE244" w14:textId="1009C18C" w:rsidR="006D58E3" w:rsidRPr="004C68D8" w:rsidRDefault="006D58E3" w:rsidP="002E2FF5">
    <w:pPr>
      <w:pStyle w:val="Header"/>
      <w:pBdr>
        <w:bottom w:val="none" w:sz="0" w:space="0" w:color="auto"/>
      </w:pBdr>
      <w:rPr>
        <w:b w:val="0"/>
        <w:bCs/>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3CF7" w14:textId="77777777" w:rsidR="00FB2BC4" w:rsidRPr="00FB2BC4" w:rsidRDefault="00FB2BC4" w:rsidP="00FB2BC4">
    <w:r>
      <w:rPr>
        <w:noProof/>
      </w:rPr>
      <mc:AlternateContent>
        <mc:Choice Requires="wps">
          <w:drawing>
            <wp:anchor distT="0" distB="0" distL="114300" distR="114300" simplePos="0" relativeHeight="251659264" behindDoc="0" locked="0" layoutInCell="1" allowOverlap="1" wp14:anchorId="2EDCBE32" wp14:editId="6579499F">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BEE77F" w14:textId="15B95B13" w:rsidR="00FB2BC4" w:rsidRPr="00742AAB" w:rsidRDefault="00901879" w:rsidP="00FB2BC4">
                          <w:pPr>
                            <w:pStyle w:val="Header"/>
                          </w:pPr>
                          <w:r>
                            <w:t xml:space="preserve">Based  on </w:t>
                          </w:r>
                          <w:r w:rsidR="00FB2BC4">
                            <w:t>ECE/TRANS/WP.29/2019/34/Rev.</w:t>
                          </w:r>
                          <w:r w:rsidR="00556BFF">
                            <w:t>2</w:t>
                          </w:r>
                        </w:p>
                        <w:p w14:paraId="45C3EC25"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DCBE32"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5BBEE77F" w14:textId="15B95B13" w:rsidR="00FB2BC4" w:rsidRPr="00742AAB" w:rsidRDefault="00901879" w:rsidP="00FB2BC4">
                    <w:pPr>
                      <w:pStyle w:val="Header"/>
                    </w:pPr>
                    <w:proofErr w:type="gramStart"/>
                    <w:r>
                      <w:t>Based  on</w:t>
                    </w:r>
                    <w:proofErr w:type="gramEnd"/>
                    <w:r>
                      <w:t xml:space="preserve"> </w:t>
                    </w:r>
                    <w:r w:rsidR="00FB2BC4">
                      <w:t>ECE/TRANS/WP.29/2019/34/Rev.</w:t>
                    </w:r>
                    <w:r w:rsidR="00556BFF">
                      <w:t>2</w:t>
                    </w:r>
                  </w:p>
                  <w:p w14:paraId="45C3EC25" w14:textId="77777777" w:rsidR="00FB2BC4" w:rsidRDefault="00FB2BC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7C20" w14:textId="77777777" w:rsidR="00FB2BC4" w:rsidRPr="00FB2BC4" w:rsidRDefault="00FB2BC4" w:rsidP="00FB2BC4">
    <w:r>
      <w:rPr>
        <w:noProof/>
      </w:rPr>
      <mc:AlternateContent>
        <mc:Choice Requires="wps">
          <w:drawing>
            <wp:anchor distT="0" distB="0" distL="114300" distR="114300" simplePos="0" relativeHeight="251661312" behindDoc="0" locked="0" layoutInCell="1" allowOverlap="1" wp14:anchorId="790A4135" wp14:editId="19749667">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D721AE" w14:textId="6B6EB9E7" w:rsidR="00FB2BC4" w:rsidRDefault="00901879" w:rsidP="00556BFF">
                          <w:pPr>
                            <w:pStyle w:val="Header"/>
                            <w:jc w:val="right"/>
                          </w:pPr>
                          <w:r>
                            <w:t xml:space="preserve"> Based on </w:t>
                          </w:r>
                          <w:r w:rsidR="00FB2BC4">
                            <w:t>ECE/TRANS/WP.29/2019/34/Rev.</w:t>
                          </w:r>
                          <w:r w:rsidR="00556BFF">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0A4135"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2DD721AE" w14:textId="6B6EB9E7" w:rsidR="00FB2BC4" w:rsidRDefault="00901879" w:rsidP="00556BFF">
                    <w:pPr>
                      <w:pStyle w:val="Header"/>
                      <w:jc w:val="right"/>
                    </w:pPr>
                    <w:r>
                      <w:t xml:space="preserve"> Based on </w:t>
                    </w:r>
                    <w:r w:rsidR="00FB2BC4">
                      <w:t>ECE/TRANS/WP.29/2019/34/Rev.</w:t>
                    </w:r>
                    <w:r w:rsidR="00556BFF">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0"/>
  </w:num>
  <w:num w:numId="14">
    <w:abstractNumId w:val="24"/>
  </w:num>
  <w:num w:numId="15">
    <w:abstractNumId w:val="27"/>
  </w:num>
  <w:num w:numId="16">
    <w:abstractNumId w:val="26"/>
  </w:num>
  <w:num w:numId="17">
    <w:abstractNumId w:val="11"/>
  </w:num>
  <w:num w:numId="18">
    <w:abstractNumId w:val="21"/>
  </w:num>
  <w:num w:numId="19">
    <w:abstractNumId w:val="15"/>
  </w:num>
  <w:num w:numId="20">
    <w:abstractNumId w:val="18"/>
  </w:num>
  <w:num w:numId="21">
    <w:abstractNumId w:val="17"/>
  </w:num>
  <w:num w:numId="22">
    <w:abstractNumId w:val="25"/>
  </w:num>
  <w:num w:numId="23">
    <w:abstractNumId w:val="19"/>
  </w:num>
  <w:num w:numId="24">
    <w:abstractNumId w:val="22"/>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16C5E"/>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02E"/>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2F7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068"/>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1B1F"/>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711"/>
    <w:rsid w:val="002B0B07"/>
    <w:rsid w:val="002B0D0A"/>
    <w:rsid w:val="002B3035"/>
    <w:rsid w:val="002B3BAD"/>
    <w:rsid w:val="002B51CE"/>
    <w:rsid w:val="002B6F01"/>
    <w:rsid w:val="002C0383"/>
    <w:rsid w:val="002C093C"/>
    <w:rsid w:val="002C1C71"/>
    <w:rsid w:val="002C40F5"/>
    <w:rsid w:val="002D1F36"/>
    <w:rsid w:val="002D2098"/>
    <w:rsid w:val="002D24A5"/>
    <w:rsid w:val="002D4643"/>
    <w:rsid w:val="002D4AF8"/>
    <w:rsid w:val="002D513A"/>
    <w:rsid w:val="002D6963"/>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16E"/>
    <w:rsid w:val="00316BD8"/>
    <w:rsid w:val="0032021C"/>
    <w:rsid w:val="00320F00"/>
    <w:rsid w:val="003212AB"/>
    <w:rsid w:val="0032211D"/>
    <w:rsid w:val="003229B6"/>
    <w:rsid w:val="003229D8"/>
    <w:rsid w:val="0032466D"/>
    <w:rsid w:val="00324C43"/>
    <w:rsid w:val="00325D40"/>
    <w:rsid w:val="003262B3"/>
    <w:rsid w:val="00326BC5"/>
    <w:rsid w:val="00327016"/>
    <w:rsid w:val="00327A6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6D2"/>
    <w:rsid w:val="003C3D1D"/>
    <w:rsid w:val="003C534D"/>
    <w:rsid w:val="003C775A"/>
    <w:rsid w:val="003D4B23"/>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5F02"/>
    <w:rsid w:val="004561E5"/>
    <w:rsid w:val="00456583"/>
    <w:rsid w:val="00456A36"/>
    <w:rsid w:val="004573AB"/>
    <w:rsid w:val="0046221A"/>
    <w:rsid w:val="00466C9C"/>
    <w:rsid w:val="00471C73"/>
    <w:rsid w:val="004720A6"/>
    <w:rsid w:val="004732E0"/>
    <w:rsid w:val="004733E8"/>
    <w:rsid w:val="00474180"/>
    <w:rsid w:val="004742D0"/>
    <w:rsid w:val="00475ABE"/>
    <w:rsid w:val="004767E1"/>
    <w:rsid w:val="00481573"/>
    <w:rsid w:val="00482706"/>
    <w:rsid w:val="00483590"/>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68D8"/>
    <w:rsid w:val="004C7088"/>
    <w:rsid w:val="004C7462"/>
    <w:rsid w:val="004D0148"/>
    <w:rsid w:val="004D1B78"/>
    <w:rsid w:val="004D20FF"/>
    <w:rsid w:val="004D284A"/>
    <w:rsid w:val="004D3F58"/>
    <w:rsid w:val="004D4D1D"/>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6F3"/>
    <w:rsid w:val="00545CB5"/>
    <w:rsid w:val="00551742"/>
    <w:rsid w:val="00551FDC"/>
    <w:rsid w:val="0055321D"/>
    <w:rsid w:val="00555638"/>
    <w:rsid w:val="005557B7"/>
    <w:rsid w:val="00556BFF"/>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5119"/>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10"/>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31DF"/>
    <w:rsid w:val="00695F69"/>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459E"/>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11E"/>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1C3A"/>
    <w:rsid w:val="00782E52"/>
    <w:rsid w:val="00787F2A"/>
    <w:rsid w:val="00791B3D"/>
    <w:rsid w:val="00796221"/>
    <w:rsid w:val="00797DB4"/>
    <w:rsid w:val="007A0665"/>
    <w:rsid w:val="007A0D47"/>
    <w:rsid w:val="007B2E2E"/>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1879"/>
    <w:rsid w:val="00902F9D"/>
    <w:rsid w:val="00903841"/>
    <w:rsid w:val="00906915"/>
    <w:rsid w:val="00910182"/>
    <w:rsid w:val="009108D6"/>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D7604"/>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8FB"/>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3F3D"/>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128A"/>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37B32"/>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1EFE"/>
    <w:rsid w:val="00E03303"/>
    <w:rsid w:val="00E03D8B"/>
    <w:rsid w:val="00E046DF"/>
    <w:rsid w:val="00E1151B"/>
    <w:rsid w:val="00E12D89"/>
    <w:rsid w:val="00E12E40"/>
    <w:rsid w:val="00E138E0"/>
    <w:rsid w:val="00E145EB"/>
    <w:rsid w:val="00E20FF4"/>
    <w:rsid w:val="00E21407"/>
    <w:rsid w:val="00E2259D"/>
    <w:rsid w:val="00E22B0C"/>
    <w:rsid w:val="00E23AFE"/>
    <w:rsid w:val="00E25C15"/>
    <w:rsid w:val="00E262F0"/>
    <w:rsid w:val="00E27346"/>
    <w:rsid w:val="00E3120E"/>
    <w:rsid w:val="00E31ACC"/>
    <w:rsid w:val="00E31E47"/>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408E"/>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30F"/>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012"/>
    <w:rsid w:val="00F31E5F"/>
    <w:rsid w:val="00F33587"/>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2FB9"/>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BC4"/>
    <w:rsid w:val="00FB2DE5"/>
    <w:rsid w:val="00FB3D52"/>
    <w:rsid w:val="00FB5A84"/>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D4E78"/>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uiPriority w:val="99"/>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3C1E-23F9-4EE9-8887-6D851095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85</TotalTime>
  <Pages>4</Pages>
  <Words>812</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June revision</cp:lastModifiedBy>
  <cp:revision>4</cp:revision>
  <cp:lastPrinted>2019-12-31T09:49:00Z</cp:lastPrinted>
  <dcterms:created xsi:type="dcterms:W3CDTF">2020-06-05T12:15:00Z</dcterms:created>
  <dcterms:modified xsi:type="dcterms:W3CDTF">2020-06-12T15:57:00Z</dcterms:modified>
</cp:coreProperties>
</file>