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F3E9A" w14:paraId="192A93C8" w14:textId="77777777" w:rsidTr="00D03A2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C1156A" w14:textId="77777777" w:rsidR="00B56E9C" w:rsidRPr="005F3E9A" w:rsidRDefault="00C23C3D" w:rsidP="00D03A26">
            <w:pPr>
              <w:spacing w:after="80"/>
              <w:rPr>
                <w:lang w:val="en-GB"/>
              </w:rPr>
            </w:pPr>
            <w:r w:rsidRPr="005F3E9A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5F5050" w14:textId="77777777" w:rsidR="00B56E9C" w:rsidRPr="005F3E9A" w:rsidRDefault="00B56E9C" w:rsidP="00D03A26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5F3E9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98C781" w14:textId="77777777" w:rsidR="00B56E9C" w:rsidRPr="005F3E9A" w:rsidRDefault="00742AAB" w:rsidP="00726E3A">
            <w:pPr>
              <w:jc w:val="right"/>
              <w:rPr>
                <w:lang w:val="en-GB"/>
              </w:rPr>
            </w:pPr>
            <w:r w:rsidRPr="005F3E9A">
              <w:rPr>
                <w:sz w:val="40"/>
                <w:lang w:val="en-GB"/>
              </w:rPr>
              <w:t>ECE</w:t>
            </w:r>
            <w:r w:rsidR="0054105F" w:rsidRPr="005F3E9A">
              <w:rPr>
                <w:lang w:val="en-GB"/>
              </w:rPr>
              <w:t>/TRANS/WP.29/</w:t>
            </w:r>
            <w:r w:rsidR="00AD12E6" w:rsidRPr="005F3E9A">
              <w:rPr>
                <w:lang w:val="en-GB"/>
              </w:rPr>
              <w:t>20</w:t>
            </w:r>
            <w:r w:rsidR="00FA6B3E">
              <w:rPr>
                <w:lang w:val="en-GB"/>
              </w:rPr>
              <w:t>20</w:t>
            </w:r>
            <w:r w:rsidRPr="005F3E9A">
              <w:rPr>
                <w:lang w:val="en-GB"/>
              </w:rPr>
              <w:t>/</w:t>
            </w:r>
            <w:r w:rsidR="00B33738">
              <w:rPr>
                <w:lang w:val="en-GB"/>
              </w:rPr>
              <w:t>39</w:t>
            </w:r>
          </w:p>
        </w:tc>
      </w:tr>
      <w:tr w:rsidR="00B56E9C" w:rsidRPr="005F3E9A" w14:paraId="385E8691" w14:textId="77777777" w:rsidTr="00D03A2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741323" w14:textId="77777777" w:rsidR="00B56E9C" w:rsidRPr="005F3E9A" w:rsidRDefault="002B6F01" w:rsidP="00D03A26">
            <w:pPr>
              <w:spacing w:before="120"/>
              <w:rPr>
                <w:lang w:val="en-GB"/>
              </w:rPr>
            </w:pPr>
            <w:r w:rsidRPr="005F3E9A">
              <w:rPr>
                <w:noProof/>
                <w:lang w:val="en-GB"/>
              </w:rPr>
              <w:drawing>
                <wp:inline distT="0" distB="0" distL="0" distR="0" wp14:anchorId="775047D6" wp14:editId="5DE0DB12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0ED106" w14:textId="77777777" w:rsidR="00B56E9C" w:rsidRPr="005F3E9A" w:rsidRDefault="00D773DF" w:rsidP="00D03A26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5F3E9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75AC92" w14:textId="77777777" w:rsidR="00742AAB" w:rsidRPr="005F3E9A" w:rsidRDefault="00742AAB" w:rsidP="00D03A26">
            <w:pPr>
              <w:spacing w:before="240" w:line="240" w:lineRule="exact"/>
              <w:rPr>
                <w:lang w:val="en-GB"/>
              </w:rPr>
            </w:pPr>
            <w:r w:rsidRPr="005F3E9A">
              <w:rPr>
                <w:lang w:val="en-GB"/>
              </w:rPr>
              <w:t>Distr.: General</w:t>
            </w:r>
          </w:p>
          <w:p w14:paraId="396A2B44" w14:textId="77777777" w:rsidR="00742AAB" w:rsidRPr="005F3E9A" w:rsidRDefault="00230068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15310B">
              <w:rPr>
                <w:lang w:val="en-GB"/>
              </w:rPr>
              <w:t>1</w:t>
            </w:r>
            <w:r w:rsidR="002B3BAD">
              <w:rPr>
                <w:lang w:val="en-GB"/>
              </w:rPr>
              <w:t xml:space="preserve"> </w:t>
            </w:r>
            <w:r w:rsidR="00FA6B3E">
              <w:rPr>
                <w:lang w:val="en-GB"/>
              </w:rPr>
              <w:t>December</w:t>
            </w:r>
            <w:r w:rsidR="00D93233" w:rsidRPr="00A262FC">
              <w:rPr>
                <w:lang w:val="en-GB"/>
              </w:rPr>
              <w:t xml:space="preserve"> </w:t>
            </w:r>
            <w:r w:rsidR="0054105F" w:rsidRPr="00A262FC">
              <w:rPr>
                <w:lang w:val="en-GB"/>
              </w:rPr>
              <w:t>201</w:t>
            </w:r>
            <w:r w:rsidR="00957AA5" w:rsidRPr="00A262FC">
              <w:rPr>
                <w:lang w:val="en-GB"/>
              </w:rPr>
              <w:t>9</w:t>
            </w:r>
          </w:p>
          <w:p w14:paraId="390A9B75" w14:textId="77777777" w:rsidR="00742AAB" w:rsidRPr="005F3E9A" w:rsidRDefault="00742AAB" w:rsidP="00D03A26">
            <w:pPr>
              <w:spacing w:line="240" w:lineRule="exact"/>
              <w:rPr>
                <w:lang w:val="en-GB"/>
              </w:rPr>
            </w:pPr>
          </w:p>
          <w:p w14:paraId="66FAA37B" w14:textId="77777777" w:rsidR="006146A4" w:rsidRPr="005F3E9A" w:rsidRDefault="00946764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Original: English</w:t>
            </w:r>
          </w:p>
        </w:tc>
      </w:tr>
    </w:tbl>
    <w:p w14:paraId="1D5D3D33" w14:textId="77777777" w:rsidR="00442A83" w:rsidRPr="005F3E9A" w:rsidRDefault="00C96DF2" w:rsidP="00C96DF2">
      <w:pPr>
        <w:spacing w:before="120"/>
        <w:rPr>
          <w:b/>
          <w:sz w:val="28"/>
          <w:szCs w:val="28"/>
          <w:lang w:val="en-GB"/>
        </w:rPr>
      </w:pPr>
      <w:r w:rsidRPr="005F3E9A">
        <w:rPr>
          <w:b/>
          <w:sz w:val="28"/>
          <w:szCs w:val="28"/>
          <w:lang w:val="en-GB"/>
        </w:rPr>
        <w:t>Economic Commission for Europe</w:t>
      </w:r>
    </w:p>
    <w:p w14:paraId="1D017CCF" w14:textId="77777777" w:rsidR="00C96DF2" w:rsidRPr="005F3E9A" w:rsidRDefault="008F31D2" w:rsidP="00C96DF2">
      <w:pPr>
        <w:spacing w:before="120"/>
        <w:rPr>
          <w:sz w:val="28"/>
          <w:szCs w:val="28"/>
          <w:lang w:val="en-GB"/>
        </w:rPr>
      </w:pPr>
      <w:r w:rsidRPr="005F3E9A">
        <w:rPr>
          <w:sz w:val="28"/>
          <w:szCs w:val="28"/>
          <w:lang w:val="en-GB"/>
        </w:rPr>
        <w:t>Inland Transport Committee</w:t>
      </w:r>
    </w:p>
    <w:p w14:paraId="5D1DDC47" w14:textId="77777777" w:rsidR="00EA2A77" w:rsidRPr="005F3E9A" w:rsidRDefault="00EA2A77" w:rsidP="00EA2A77">
      <w:pPr>
        <w:spacing w:before="120"/>
        <w:rPr>
          <w:b/>
          <w:sz w:val="24"/>
          <w:szCs w:val="24"/>
          <w:lang w:val="en-GB"/>
        </w:rPr>
      </w:pPr>
      <w:r w:rsidRPr="005F3E9A">
        <w:rPr>
          <w:b/>
          <w:sz w:val="24"/>
          <w:szCs w:val="24"/>
          <w:lang w:val="en-GB"/>
        </w:rPr>
        <w:t xml:space="preserve">World Forum for Harmonization of Vehicle </w:t>
      </w:r>
      <w:r w:rsidR="00D26E07" w:rsidRPr="005F3E9A">
        <w:rPr>
          <w:b/>
          <w:sz w:val="24"/>
          <w:szCs w:val="24"/>
          <w:lang w:val="en-GB"/>
        </w:rPr>
        <w:t>Regulation</w:t>
      </w:r>
      <w:r w:rsidRPr="005F3E9A">
        <w:rPr>
          <w:b/>
          <w:sz w:val="24"/>
          <w:szCs w:val="24"/>
          <w:lang w:val="en-GB"/>
        </w:rPr>
        <w:t>s</w:t>
      </w:r>
    </w:p>
    <w:p w14:paraId="5D9869C8" w14:textId="77777777" w:rsidR="00B34311" w:rsidRPr="005F3E9A" w:rsidRDefault="00B34311" w:rsidP="00B34311">
      <w:pPr>
        <w:tabs>
          <w:tab w:val="center" w:pos="4819"/>
        </w:tabs>
        <w:spacing w:before="120"/>
        <w:rPr>
          <w:b/>
          <w:lang w:val="en-GB"/>
        </w:rPr>
      </w:pPr>
      <w:r w:rsidRPr="005F3E9A">
        <w:rPr>
          <w:b/>
          <w:lang w:val="en-GB"/>
        </w:rPr>
        <w:t>1</w:t>
      </w:r>
      <w:r w:rsidR="006C4D3C" w:rsidRPr="005F3E9A">
        <w:rPr>
          <w:b/>
          <w:lang w:val="en-GB"/>
        </w:rPr>
        <w:t>8</w:t>
      </w:r>
      <w:r w:rsidR="00556BFF">
        <w:rPr>
          <w:b/>
          <w:lang w:val="en-GB"/>
        </w:rPr>
        <w:t>0</w:t>
      </w:r>
      <w:r w:rsidR="00DD7D11" w:rsidRPr="005F3E9A">
        <w:rPr>
          <w:b/>
          <w:lang w:val="en-GB"/>
        </w:rPr>
        <w:t>th</w:t>
      </w:r>
      <w:r w:rsidRPr="005F3E9A">
        <w:rPr>
          <w:b/>
          <w:lang w:val="en-GB"/>
        </w:rPr>
        <w:t xml:space="preserve"> session</w:t>
      </w:r>
    </w:p>
    <w:p w14:paraId="3B1EFD44" w14:textId="77777777" w:rsidR="00B34311" w:rsidRPr="005F3E9A" w:rsidRDefault="00B34311" w:rsidP="00B34311">
      <w:pPr>
        <w:rPr>
          <w:lang w:val="en-GB"/>
        </w:rPr>
      </w:pPr>
      <w:r w:rsidRPr="005F3E9A">
        <w:rPr>
          <w:lang w:val="en-GB"/>
        </w:rPr>
        <w:t xml:space="preserve">Geneva, </w:t>
      </w:r>
      <w:r w:rsidR="00556BFF">
        <w:rPr>
          <w:bCs/>
        </w:rPr>
        <w:t>10–12 March</w:t>
      </w:r>
      <w:r w:rsidR="00556BFF" w:rsidRPr="00E37CBC">
        <w:rPr>
          <w:bCs/>
        </w:rPr>
        <w:t xml:space="preserve"> 20</w:t>
      </w:r>
      <w:r w:rsidR="00556BFF">
        <w:rPr>
          <w:bCs/>
        </w:rPr>
        <w:t>20</w:t>
      </w:r>
    </w:p>
    <w:p w14:paraId="2EE6EADA" w14:textId="77777777" w:rsidR="006146A4" w:rsidRPr="005F3E9A" w:rsidRDefault="006146A4" w:rsidP="003E7EE9">
      <w:pPr>
        <w:rPr>
          <w:lang w:val="en-GB"/>
        </w:rPr>
      </w:pPr>
      <w:r w:rsidRPr="00946764">
        <w:rPr>
          <w:lang w:val="en-GB"/>
        </w:rPr>
        <w:t xml:space="preserve">Item </w:t>
      </w:r>
      <w:r w:rsidR="00FA6B3E">
        <w:rPr>
          <w:lang w:val="en-GB"/>
        </w:rPr>
        <w:t>7.4.1.</w:t>
      </w:r>
      <w:r w:rsidRPr="00946764">
        <w:rPr>
          <w:lang w:val="en-GB"/>
        </w:rPr>
        <w:t xml:space="preserve"> of the</w:t>
      </w:r>
      <w:r w:rsidRPr="005F3E9A">
        <w:rPr>
          <w:lang w:val="en-GB"/>
        </w:rPr>
        <w:t xml:space="preserve"> provisional agenda</w:t>
      </w:r>
    </w:p>
    <w:p w14:paraId="6BCC7C2B" w14:textId="77777777" w:rsidR="00FA75B3" w:rsidRPr="005F3E9A" w:rsidRDefault="0003418E" w:rsidP="00C96DF2">
      <w:pPr>
        <w:rPr>
          <w:b/>
          <w:lang w:val="en-GB"/>
        </w:rPr>
      </w:pPr>
      <w:r w:rsidRPr="0003418E">
        <w:rPr>
          <w:b/>
          <w:lang w:val="en-GB"/>
        </w:rPr>
        <w:t>1997 Agreement (Periodical Technical Inspections)</w:t>
      </w:r>
      <w:r w:rsidR="00A16446" w:rsidRPr="005F3E9A">
        <w:rPr>
          <w:b/>
          <w:lang w:val="en-GB"/>
        </w:rPr>
        <w:br/>
      </w:r>
      <w:r w:rsidRPr="0003418E">
        <w:rPr>
          <w:b/>
          <w:lang w:val="en-GB"/>
        </w:rPr>
        <w:t>Update of existing Rules annexed to the 1997 Agreement</w:t>
      </w:r>
    </w:p>
    <w:p w14:paraId="1EC468B2" w14:textId="77777777" w:rsidR="00B45692" w:rsidRPr="005F3E9A" w:rsidRDefault="00551FDC" w:rsidP="00551FDC">
      <w:pPr>
        <w:pStyle w:val="HChG"/>
        <w:rPr>
          <w:lang w:val="en-GB"/>
        </w:rPr>
      </w:pPr>
      <w:r w:rsidRPr="005F3E9A">
        <w:rPr>
          <w:lang w:val="en-GB"/>
        </w:rPr>
        <w:tab/>
      </w:r>
      <w:r w:rsidRPr="005F3E9A">
        <w:rPr>
          <w:lang w:val="en-GB"/>
        </w:rPr>
        <w:tab/>
      </w:r>
      <w:r w:rsidR="00FA6B3E">
        <w:rPr>
          <w:lang w:val="en-GB"/>
        </w:rPr>
        <w:t xml:space="preserve">Proposal for an amendment to UN Rule No. 3 </w:t>
      </w:r>
    </w:p>
    <w:p w14:paraId="6FF13DDE" w14:textId="77777777" w:rsidR="00C32BB8" w:rsidRPr="005F3E9A" w:rsidRDefault="00551FDC" w:rsidP="007F1A98">
      <w:pPr>
        <w:pStyle w:val="H1G"/>
        <w:rPr>
          <w:lang w:val="en-GB"/>
        </w:rPr>
      </w:pPr>
      <w:r w:rsidRPr="005F3E9A">
        <w:rPr>
          <w:lang w:val="en-GB"/>
        </w:rPr>
        <w:tab/>
      </w:r>
      <w:r w:rsidRPr="005F3E9A">
        <w:rPr>
          <w:lang w:val="en-GB"/>
        </w:rPr>
        <w:tab/>
      </w:r>
      <w:r w:rsidR="00FA6B3E">
        <w:rPr>
          <w:lang w:val="en-GB"/>
        </w:rPr>
        <w:t>Submitted by the Informal Working Group on Periodic Technical Inspection</w:t>
      </w:r>
      <w:r w:rsidR="0007273E" w:rsidRPr="005F3E9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14:paraId="14DF5940" w14:textId="77777777" w:rsidR="0007273E" w:rsidRPr="005F3E9A" w:rsidRDefault="004767E1" w:rsidP="00C32BB8">
      <w:pPr>
        <w:pStyle w:val="SingleTxtG"/>
        <w:ind w:firstLine="567"/>
        <w:rPr>
          <w:lang w:val="en-GB"/>
        </w:rPr>
      </w:pPr>
      <w:r w:rsidRPr="004767E1">
        <w:rPr>
          <w:lang w:val="en-GB"/>
        </w:rPr>
        <w:t>The text reproduced below</w:t>
      </w:r>
      <w:r w:rsidR="00EB408E">
        <w:rPr>
          <w:lang w:val="en-GB"/>
        </w:rPr>
        <w:t xml:space="preserve"> was </w:t>
      </w:r>
      <w:r w:rsidR="00FA6B3E">
        <w:rPr>
          <w:lang w:val="en-GB"/>
        </w:rPr>
        <w:t>produced by the Informal Working Group on Periodic Technical Inspection to clarify paragraph 3 to UN Rule No. 3</w:t>
      </w:r>
      <w:r w:rsidR="00B33738">
        <w:rPr>
          <w:lang w:val="en-GB"/>
        </w:rPr>
        <w:t xml:space="preserve"> (gas-powered vehicles)</w:t>
      </w:r>
      <w:r w:rsidR="00556BFF">
        <w:rPr>
          <w:lang w:val="en-GB"/>
        </w:rPr>
        <w:t>.</w:t>
      </w:r>
      <w:r w:rsidR="00FA6B3E">
        <w:rPr>
          <w:lang w:val="en-GB"/>
        </w:rPr>
        <w:t xml:space="preserve"> It is proposed for review and vote by the </w:t>
      </w:r>
      <w:r w:rsidR="00FA6B3E" w:rsidRPr="00FA6B3E">
        <w:rPr>
          <w:lang w:val="en-GB"/>
        </w:rPr>
        <w:t xml:space="preserve">World Forum for Harmonization of Vehicle Regulations </w:t>
      </w:r>
      <w:r w:rsidR="00FA6B3E">
        <w:rPr>
          <w:lang w:val="en-GB"/>
        </w:rPr>
        <w:t>(WP.29) and the Administrative Committee of the 1997 Agreement (AC.4) at their March</w:t>
      </w:r>
      <w:r w:rsidR="00957DA9">
        <w:rPr>
          <w:lang w:val="en-GB"/>
        </w:rPr>
        <w:t> </w:t>
      </w:r>
      <w:r w:rsidR="00FA6B3E">
        <w:rPr>
          <w:lang w:val="en-GB"/>
        </w:rPr>
        <w:t>2020 sessions.</w:t>
      </w:r>
    </w:p>
    <w:p w14:paraId="576F996E" w14:textId="77777777" w:rsidR="00CB126D" w:rsidRPr="005F3E9A" w:rsidRDefault="004225DB" w:rsidP="00AA2D51">
      <w:pPr>
        <w:pStyle w:val="Heading1"/>
        <w:rPr>
          <w:lang w:val="en-GB"/>
        </w:rPr>
      </w:pPr>
      <w:r w:rsidRPr="005F3E9A">
        <w:rPr>
          <w:lang w:val="en-GB"/>
        </w:rPr>
        <w:br w:type="page"/>
      </w:r>
    </w:p>
    <w:p w14:paraId="6F5DFF1A" w14:textId="77777777" w:rsidR="00FB2BC4" w:rsidRDefault="002C093C" w:rsidP="00FA6B3E">
      <w:pPr>
        <w:pStyle w:val="HChG"/>
        <w:rPr>
          <w:lang w:val="en-GB"/>
        </w:rPr>
      </w:pPr>
      <w:r w:rsidRPr="005F3E9A">
        <w:rPr>
          <w:rStyle w:val="Strong"/>
          <w:b/>
          <w:bCs w:val="0"/>
          <w:lang w:val="en-GB"/>
        </w:rPr>
        <w:lastRenderedPageBreak/>
        <w:tab/>
      </w:r>
      <w:r w:rsidR="005F3E9A" w:rsidRPr="005F3E9A">
        <w:rPr>
          <w:rStyle w:val="Strong"/>
          <w:b/>
          <w:bCs w:val="0"/>
          <w:lang w:val="en-GB"/>
        </w:rPr>
        <w:tab/>
      </w:r>
      <w:r w:rsidR="00FA6B3E">
        <w:rPr>
          <w:lang w:val="en-GB"/>
        </w:rPr>
        <w:t>Amendment 1 to UN Rule No. 3 (Gas-powered vehicles)</w:t>
      </w:r>
    </w:p>
    <w:p w14:paraId="0410891A" w14:textId="77777777" w:rsidR="00FA6B3E" w:rsidRDefault="00FA6B3E" w:rsidP="00FA6B3E">
      <w:pPr>
        <w:pStyle w:val="HChG"/>
      </w:pPr>
      <w:r w:rsidRPr="00690AC1">
        <w:tab/>
      </w:r>
      <w:r w:rsidRPr="00690AC1">
        <w:tab/>
      </w:r>
      <w:r>
        <w:t>3.</w:t>
      </w:r>
      <w:r>
        <w:tab/>
      </w:r>
      <w:r>
        <w:tab/>
        <w:t>Periodicity of technical inspections</w:t>
      </w:r>
    </w:p>
    <w:tbl>
      <w:tblPr>
        <w:tblW w:w="850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4158"/>
      </w:tblGrid>
      <w:tr w:rsidR="00FA6B3E" w14:paraId="4023E1F3" w14:textId="77777777" w:rsidTr="005846C0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9685947" w14:textId="77777777" w:rsidR="00FA6B3E" w:rsidRDefault="00FA6B3E" w:rsidP="005846C0">
            <w:pPr>
              <w:spacing w:before="80" w:after="80" w:line="200" w:lineRule="exact"/>
              <w:ind w:firstLine="113"/>
              <w:rPr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i/>
                <w:sz w:val="16"/>
                <w:szCs w:val="16"/>
              </w:rPr>
              <w:t>Vehicle categories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335C06E" w14:textId="77777777" w:rsidR="00FA6B3E" w:rsidRDefault="00FA6B3E" w:rsidP="005846C0">
            <w:pPr>
              <w:spacing w:before="80" w:after="80" w:line="200" w:lineRule="exact"/>
              <w:ind w:firstLine="113"/>
              <w:rPr>
                <w:i/>
                <w:color w:val="000000"/>
                <w:sz w:val="16"/>
                <w:szCs w:val="16"/>
                <w:lang w:val="en-GB" w:eastAsia="en-GB"/>
              </w:rPr>
            </w:pPr>
            <w:r>
              <w:rPr>
                <w:i/>
                <w:sz w:val="16"/>
                <w:szCs w:val="16"/>
              </w:rPr>
              <w:t>Maximum inspection intervals</w:t>
            </w:r>
          </w:p>
        </w:tc>
      </w:tr>
      <w:tr w:rsidR="00FA6B3E" w:rsidRPr="00FE5567" w14:paraId="2E5A6727" w14:textId="77777777" w:rsidTr="005846C0">
        <w:tc>
          <w:tcPr>
            <w:tcW w:w="43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004A4" w14:textId="77777777" w:rsidR="00FA6B3E" w:rsidRDefault="00FA6B3E" w:rsidP="005846C0">
            <w:pPr>
              <w:spacing w:before="40" w:after="120" w:line="220" w:lineRule="exact"/>
              <w:ind w:right="113"/>
              <w:rPr>
                <w:sz w:val="18"/>
                <w:lang w:val="en-GB"/>
              </w:rPr>
            </w:pPr>
            <w:r w:rsidRPr="00690AC1">
              <w:rPr>
                <w:sz w:val="18"/>
              </w:rPr>
              <w:t>Passenger-carrying motor vehicles: M</w:t>
            </w:r>
            <w:r w:rsidRPr="00690AC1">
              <w:rPr>
                <w:sz w:val="18"/>
                <w:vertAlign w:val="subscript"/>
              </w:rPr>
              <w:t>1</w:t>
            </w:r>
            <w:r w:rsidRPr="00690AC1">
              <w:rPr>
                <w:sz w:val="18"/>
              </w:rPr>
              <w:t>, except taxis and ambulances</w:t>
            </w:r>
          </w:p>
          <w:p w14:paraId="04DEDE80" w14:textId="77777777" w:rsidR="00FA6B3E" w:rsidRDefault="00FA6B3E" w:rsidP="005846C0">
            <w:pPr>
              <w:spacing w:before="40" w:after="120" w:line="220" w:lineRule="exact"/>
              <w:jc w:val="both"/>
              <w:rPr>
                <w:sz w:val="18"/>
                <w:lang w:val="en-GB"/>
              </w:rPr>
            </w:pPr>
            <w:r>
              <w:rPr>
                <w:sz w:val="18"/>
              </w:rPr>
              <w:t>Goods vehicles: N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A7C95" w14:textId="77777777" w:rsidR="00FA6B3E" w:rsidRDefault="00FA6B3E" w:rsidP="005846C0">
            <w:pPr>
              <w:spacing w:before="40" w:after="120" w:line="220" w:lineRule="exact"/>
              <w:jc w:val="both"/>
              <w:rPr>
                <w:sz w:val="18"/>
                <w:lang w:val="en-GB"/>
              </w:rPr>
            </w:pPr>
            <w:r w:rsidRPr="00690AC1">
              <w:rPr>
                <w:sz w:val="18"/>
              </w:rPr>
              <w:t>Four years after the first entry into service of the first registration and every two years thereafter</w:t>
            </w:r>
          </w:p>
        </w:tc>
      </w:tr>
      <w:tr w:rsidR="00FA6B3E" w:rsidRPr="00FE5567" w14:paraId="7E2706EB" w14:textId="77777777" w:rsidTr="005846C0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D3402EE" w14:textId="77777777" w:rsidR="00FA6B3E" w:rsidRDefault="00FA6B3E" w:rsidP="005846C0">
            <w:pPr>
              <w:spacing w:before="40" w:after="120" w:line="220" w:lineRule="exact"/>
              <w:rPr>
                <w:sz w:val="18"/>
                <w:lang w:val="en-GB"/>
              </w:rPr>
            </w:pPr>
            <w:r w:rsidRPr="00690AC1">
              <w:rPr>
                <w:sz w:val="18"/>
              </w:rPr>
              <w:t>Taxis and ambulances</w:t>
            </w:r>
          </w:p>
          <w:p w14:paraId="2F615468" w14:textId="45C36CF4" w:rsidR="00FA6B3E" w:rsidRPr="00690AC1" w:rsidRDefault="00FA6B3E" w:rsidP="005846C0">
            <w:pPr>
              <w:spacing w:before="40" w:after="120" w:line="220" w:lineRule="exact"/>
              <w:rPr>
                <w:sz w:val="18"/>
              </w:rPr>
            </w:pPr>
            <w:r w:rsidRPr="00690AC1">
              <w:rPr>
                <w:sz w:val="18"/>
              </w:rPr>
              <w:t>Passenger-carrying motor vehicles: M</w:t>
            </w:r>
            <w:r w:rsidRPr="00690AC1">
              <w:rPr>
                <w:sz w:val="18"/>
                <w:vertAlign w:val="subscript"/>
              </w:rPr>
              <w:t>2</w:t>
            </w:r>
            <w:r w:rsidRPr="00690AC1">
              <w:rPr>
                <w:sz w:val="18"/>
              </w:rPr>
              <w:t xml:space="preserve"> and M</w:t>
            </w:r>
            <w:r w:rsidRPr="00690AC1">
              <w:rPr>
                <w:sz w:val="18"/>
                <w:vertAlign w:val="subscript"/>
              </w:rPr>
              <w:t>3</w:t>
            </w:r>
          </w:p>
          <w:p w14:paraId="43EFDB7E" w14:textId="77777777" w:rsidR="00FA6B3E" w:rsidRDefault="00FA6B3E" w:rsidP="005846C0">
            <w:pPr>
              <w:spacing w:before="40" w:after="120" w:line="220" w:lineRule="exact"/>
              <w:jc w:val="both"/>
              <w:rPr>
                <w:sz w:val="18"/>
                <w:lang w:val="en-GB"/>
              </w:rPr>
            </w:pPr>
            <w:r w:rsidRPr="00690AC1">
              <w:rPr>
                <w:sz w:val="18"/>
              </w:rPr>
              <w:t>Goods vehicles:  N</w:t>
            </w:r>
            <w:r w:rsidRPr="00690AC1">
              <w:rPr>
                <w:sz w:val="18"/>
                <w:vertAlign w:val="subscript"/>
              </w:rPr>
              <w:t>2</w:t>
            </w:r>
            <w:r w:rsidRPr="00690AC1">
              <w:rPr>
                <w:sz w:val="18"/>
              </w:rPr>
              <w:t xml:space="preserve"> and N</w:t>
            </w:r>
            <w:r w:rsidRPr="00690AC1">
              <w:rPr>
                <w:sz w:val="18"/>
                <w:vertAlign w:val="subscript"/>
              </w:rPr>
              <w:t>3</w:t>
            </w:r>
            <w:r w:rsidRPr="00690AC1">
              <w:rPr>
                <w:sz w:val="18"/>
              </w:rPr>
              <w:t>: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3C45613" w14:textId="77777777" w:rsidR="00FA6B3E" w:rsidRDefault="00FA6B3E" w:rsidP="005846C0">
            <w:pPr>
              <w:spacing w:before="40" w:after="120" w:line="220" w:lineRule="exact"/>
              <w:jc w:val="both"/>
              <w:rPr>
                <w:sz w:val="18"/>
                <w:lang w:val="en-GB"/>
              </w:rPr>
            </w:pPr>
            <w:r w:rsidRPr="00690AC1">
              <w:rPr>
                <w:sz w:val="18"/>
              </w:rPr>
              <w:t>One year after the first registration (or if the vehicle is not required to be registered, date of first use) and annually thereafter</w:t>
            </w:r>
          </w:p>
        </w:tc>
      </w:tr>
    </w:tbl>
    <w:p w14:paraId="3A41546A" w14:textId="77777777" w:rsidR="00721902" w:rsidRPr="00FB2BC4" w:rsidRDefault="00FA6B3E" w:rsidP="00FA6B3E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bookmarkStart w:id="0" w:name="_GoBack"/>
      <w:bookmarkEnd w:id="0"/>
    </w:p>
    <w:sectPr w:rsidR="00721902" w:rsidRPr="00FB2BC4" w:rsidSect="00FA6B3E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532D9" w14:textId="77777777" w:rsidR="002D719D" w:rsidRDefault="002D719D"/>
  </w:endnote>
  <w:endnote w:type="continuationSeparator" w:id="0">
    <w:p w14:paraId="711D47A8" w14:textId="77777777" w:rsidR="002D719D" w:rsidRDefault="002D719D"/>
  </w:endnote>
  <w:endnote w:type="continuationNotice" w:id="1">
    <w:p w14:paraId="048C1B47" w14:textId="77777777" w:rsidR="002D719D" w:rsidRDefault="002D7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D9B0A" w14:textId="77777777" w:rsidR="002D719D" w:rsidRPr="000B175B" w:rsidRDefault="002D719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8B5F20" w14:textId="77777777" w:rsidR="002D719D" w:rsidRPr="00FC68B7" w:rsidRDefault="002D719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32987E" w14:textId="77777777" w:rsidR="002D719D" w:rsidRDefault="002D719D"/>
  </w:footnote>
  <w:footnote w:id="2">
    <w:p w14:paraId="25866AD6" w14:textId="77777777" w:rsidR="006D58E3" w:rsidRPr="00DC2C16" w:rsidRDefault="006D58E3" w:rsidP="0015310B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  <w:vertAlign w:val="baseline"/>
        </w:rPr>
        <w:t>*</w:t>
      </w:r>
      <w:r w:rsidRPr="002232AF">
        <w:tab/>
      </w:r>
      <w:r w:rsidR="0015310B">
        <w:rPr>
          <w:szCs w:val="18"/>
        </w:rPr>
        <w:t xml:space="preserve">In accordance with the </w:t>
      </w:r>
      <w:proofErr w:type="spellStart"/>
      <w:r w:rsidR="0015310B">
        <w:rPr>
          <w:szCs w:val="18"/>
        </w:rPr>
        <w:t>programme</w:t>
      </w:r>
      <w:proofErr w:type="spellEnd"/>
      <w:r w:rsidR="0015310B">
        <w:rPr>
          <w:szCs w:val="18"/>
        </w:rPr>
        <w:t xml:space="preserve"> of work of the Inland Transport Committee for </w:t>
      </w:r>
      <w:r w:rsidR="0015310B">
        <w:t xml:space="preserve">2020 as outlined in proposed </w:t>
      </w:r>
      <w:proofErr w:type="spellStart"/>
      <w:r w:rsidR="0015310B">
        <w:t>programme</w:t>
      </w:r>
      <w:proofErr w:type="spellEnd"/>
      <w:r w:rsidR="0015310B">
        <w:t xml:space="preserve"> budget for 2020</w:t>
      </w:r>
      <w:r w:rsidR="0015310B" w:rsidRPr="001D00B0">
        <w:t xml:space="preserve"> (</w:t>
      </w:r>
      <w:r w:rsidR="0015310B">
        <w:t>A/74/6 (part V sect. 20) para 20.37</w:t>
      </w:r>
      <w:r w:rsidR="0015310B" w:rsidRPr="00F70621">
        <w:t>)</w:t>
      </w:r>
      <w:r w:rsidR="0015310B"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80D8F" w14:textId="77777777" w:rsidR="00FB2BC4" w:rsidRPr="00FB2BC4" w:rsidRDefault="00FB2BC4" w:rsidP="00FA6B3E">
    <w:pPr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D3335B" wp14:editId="2D66025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B9AFBE6" w14:textId="77777777" w:rsidR="00FB2BC4" w:rsidRPr="00742AAB" w:rsidRDefault="00FB2BC4" w:rsidP="00FB2BC4">
                          <w:pPr>
                            <w:pStyle w:val="Header"/>
                          </w:pPr>
                          <w:r>
                            <w:t>ECE/TRANS/WP.29/2019/34/Rev.</w:t>
                          </w:r>
                          <w:r w:rsidR="00556BFF">
                            <w:t>2</w:t>
                          </w:r>
                        </w:p>
                        <w:p w14:paraId="33BE8677" w14:textId="77777777"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D333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B9AFBE6" w14:textId="77777777" w:rsidR="00FB2BC4" w:rsidRPr="00742AAB" w:rsidRDefault="00FB2BC4" w:rsidP="00FB2BC4">
                    <w:pPr>
                      <w:pStyle w:val="Header"/>
                    </w:pPr>
                    <w:r>
                      <w:t>ECE/TRANS/WP.29/2019/34/Rev.</w:t>
                    </w:r>
                    <w:r w:rsidR="00556BFF">
                      <w:t>2</w:t>
                    </w:r>
                  </w:p>
                  <w:p w14:paraId="33BE8677" w14:textId="77777777" w:rsidR="00FB2BC4" w:rsidRDefault="00FB2BC4"/>
                </w:txbxContent>
              </v:textbox>
              <w10:wrap anchorx="page" anchory="margin"/>
            </v:shape>
          </w:pict>
        </mc:Fallback>
      </mc:AlternateContent>
    </w:r>
    <w:r w:rsidR="00FA6B3E">
      <w:rPr>
        <w:b/>
        <w:bCs/>
        <w:sz w:val="18"/>
        <w:szCs w:val="18"/>
      </w:rPr>
      <w:t>ECE/TRANS/WP.29/2020/</w:t>
    </w:r>
    <w:r w:rsidR="00B33738">
      <w:rPr>
        <w:b/>
        <w:bCs/>
        <w:sz w:val="18"/>
        <w:szCs w:val="18"/>
      </w:rPr>
      <w:t>39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2159" w14:textId="77777777" w:rsidR="00FB2BC4" w:rsidRPr="00FB2BC4" w:rsidRDefault="00FB2BC4" w:rsidP="00FB2BC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402F1" wp14:editId="26A1BAC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46E52" w14:textId="77777777" w:rsidR="00FB2BC4" w:rsidRDefault="00FB2BC4" w:rsidP="00556BFF">
                          <w:pPr>
                            <w:pStyle w:val="Header"/>
                            <w:jc w:val="right"/>
                          </w:pPr>
                          <w:r>
                            <w:t>ECE/TRANS/WP.29/2019/34/Rev.</w:t>
                          </w:r>
                          <w:r w:rsidR="00556BFF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7402F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43D46E52" w14:textId="77777777" w:rsidR="00FB2BC4" w:rsidRDefault="00FB2BC4" w:rsidP="00556BFF">
                    <w:pPr>
                      <w:pStyle w:val="Header"/>
                      <w:jc w:val="right"/>
                    </w:pPr>
                    <w:r>
                      <w:t>ECE/TRANS/WP.29/2019/34/Rev.</w:t>
                    </w:r>
                    <w:r w:rsidR="00556BFF"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9D3E" w14:textId="77777777" w:rsidR="00FA6B3E" w:rsidRDefault="00FA6B3E" w:rsidP="00FA6B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B3017C"/>
    <w:multiLevelType w:val="hybridMultilevel"/>
    <w:tmpl w:val="FF3AF3D4"/>
    <w:lvl w:ilvl="0" w:tplc="A17E1026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9E61FF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BB7A46"/>
    <w:multiLevelType w:val="hybridMultilevel"/>
    <w:tmpl w:val="6646274A"/>
    <w:lvl w:ilvl="0" w:tplc="C66EDC1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B4080A3A">
      <w:start w:val="1"/>
      <w:numFmt w:val="lowerLetter"/>
      <w:lvlText w:val="%2."/>
      <w:lvlJc w:val="left"/>
      <w:pPr>
        <w:ind w:left="540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0" w15:restartNumberingAfterBreak="0">
    <w:nsid w:val="4F536405"/>
    <w:multiLevelType w:val="hybridMultilevel"/>
    <w:tmpl w:val="C6369416"/>
    <w:lvl w:ilvl="0" w:tplc="80C0A6D4">
      <w:start w:val="1"/>
      <w:numFmt w:val="decimal"/>
      <w:lvlText w:val="%1."/>
      <w:lvlJc w:val="left"/>
      <w:pPr>
        <w:ind w:left="547" w:hanging="360"/>
      </w:pPr>
      <w:rPr>
        <w:rFonts w:ascii="Arial" w:eastAsia="Arial" w:hAnsi="Arial" w:cs="Arial" w:hint="default"/>
        <w:color w:val="3A3838"/>
        <w:spacing w:val="-1"/>
        <w:w w:val="99"/>
        <w:sz w:val="20"/>
        <w:szCs w:val="20"/>
      </w:rPr>
    </w:lvl>
    <w:lvl w:ilvl="1" w:tplc="BC0CA11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997007F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BA284840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26CE0A3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7A1CEDC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86067C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76AC1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78CD01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1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9"/>
  </w:num>
  <w:num w:numId="24">
    <w:abstractNumId w:val="22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gQShhZmBkYWJoYWJko6SsGpxcWZ+XkgBYa1ABGm8tssAAAA"/>
  </w:docVars>
  <w:rsids>
    <w:rsidRoot w:val="00742AAB"/>
    <w:rsid w:val="000002E7"/>
    <w:rsid w:val="00003DFD"/>
    <w:rsid w:val="0000755B"/>
    <w:rsid w:val="000138CB"/>
    <w:rsid w:val="0002022D"/>
    <w:rsid w:val="000224D8"/>
    <w:rsid w:val="00022540"/>
    <w:rsid w:val="00022B9E"/>
    <w:rsid w:val="0002437D"/>
    <w:rsid w:val="0002507E"/>
    <w:rsid w:val="00031084"/>
    <w:rsid w:val="0003231A"/>
    <w:rsid w:val="0003304D"/>
    <w:rsid w:val="0003418E"/>
    <w:rsid w:val="000369AF"/>
    <w:rsid w:val="000436B6"/>
    <w:rsid w:val="00046B1F"/>
    <w:rsid w:val="00047207"/>
    <w:rsid w:val="00047F2C"/>
    <w:rsid w:val="00050F6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F41"/>
    <w:rsid w:val="00081815"/>
    <w:rsid w:val="00081A65"/>
    <w:rsid w:val="00083516"/>
    <w:rsid w:val="0008429F"/>
    <w:rsid w:val="000850EE"/>
    <w:rsid w:val="00086F68"/>
    <w:rsid w:val="000877B0"/>
    <w:rsid w:val="00087C6E"/>
    <w:rsid w:val="000931C0"/>
    <w:rsid w:val="0009367D"/>
    <w:rsid w:val="000A19E6"/>
    <w:rsid w:val="000A228D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35DB"/>
    <w:rsid w:val="000C48D0"/>
    <w:rsid w:val="000C54D5"/>
    <w:rsid w:val="000C54F6"/>
    <w:rsid w:val="000C7934"/>
    <w:rsid w:val="000D364F"/>
    <w:rsid w:val="000D52A7"/>
    <w:rsid w:val="000D6AF1"/>
    <w:rsid w:val="000D7414"/>
    <w:rsid w:val="000E0415"/>
    <w:rsid w:val="000E28D1"/>
    <w:rsid w:val="000E3204"/>
    <w:rsid w:val="000E5A25"/>
    <w:rsid w:val="000E5E73"/>
    <w:rsid w:val="000E7366"/>
    <w:rsid w:val="000F032D"/>
    <w:rsid w:val="000F08CE"/>
    <w:rsid w:val="000F157C"/>
    <w:rsid w:val="000F5802"/>
    <w:rsid w:val="000F635B"/>
    <w:rsid w:val="000F659F"/>
    <w:rsid w:val="0010052C"/>
    <w:rsid w:val="00100EE3"/>
    <w:rsid w:val="00103546"/>
    <w:rsid w:val="00103B47"/>
    <w:rsid w:val="00103B93"/>
    <w:rsid w:val="001057AD"/>
    <w:rsid w:val="001065C7"/>
    <w:rsid w:val="001103AA"/>
    <w:rsid w:val="001139E9"/>
    <w:rsid w:val="00114BE2"/>
    <w:rsid w:val="0011528A"/>
    <w:rsid w:val="001156F8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310B"/>
    <w:rsid w:val="00155DF5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6281"/>
    <w:rsid w:val="001A6F72"/>
    <w:rsid w:val="001B124D"/>
    <w:rsid w:val="001B25F1"/>
    <w:rsid w:val="001B2F71"/>
    <w:rsid w:val="001B4B0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1B0E"/>
    <w:rsid w:val="00202DA8"/>
    <w:rsid w:val="00204B6C"/>
    <w:rsid w:val="00205955"/>
    <w:rsid w:val="00206057"/>
    <w:rsid w:val="00206F49"/>
    <w:rsid w:val="00210313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54A6"/>
    <w:rsid w:val="00225569"/>
    <w:rsid w:val="00225CB7"/>
    <w:rsid w:val="002271BE"/>
    <w:rsid w:val="002274C3"/>
    <w:rsid w:val="00227BFF"/>
    <w:rsid w:val="00230068"/>
    <w:rsid w:val="00230D1D"/>
    <w:rsid w:val="00232754"/>
    <w:rsid w:val="00232C85"/>
    <w:rsid w:val="00233166"/>
    <w:rsid w:val="00234801"/>
    <w:rsid w:val="00236663"/>
    <w:rsid w:val="00236720"/>
    <w:rsid w:val="00236CEB"/>
    <w:rsid w:val="00241123"/>
    <w:rsid w:val="002423FF"/>
    <w:rsid w:val="002436FB"/>
    <w:rsid w:val="00243D64"/>
    <w:rsid w:val="002442B0"/>
    <w:rsid w:val="00247489"/>
    <w:rsid w:val="0024772E"/>
    <w:rsid w:val="002539D2"/>
    <w:rsid w:val="00254B36"/>
    <w:rsid w:val="00256F05"/>
    <w:rsid w:val="002575C9"/>
    <w:rsid w:val="0026073C"/>
    <w:rsid w:val="00261B1F"/>
    <w:rsid w:val="00265485"/>
    <w:rsid w:val="00266AAA"/>
    <w:rsid w:val="00267F5F"/>
    <w:rsid w:val="00272A77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711"/>
    <w:rsid w:val="002B0B07"/>
    <w:rsid w:val="002B0D0A"/>
    <w:rsid w:val="002B3035"/>
    <w:rsid w:val="002B3BAD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9D"/>
    <w:rsid w:val="002D71B9"/>
    <w:rsid w:val="002E082E"/>
    <w:rsid w:val="002E0CBC"/>
    <w:rsid w:val="002E298B"/>
    <w:rsid w:val="002E2A66"/>
    <w:rsid w:val="002E2FF5"/>
    <w:rsid w:val="002E35B4"/>
    <w:rsid w:val="002E3A4B"/>
    <w:rsid w:val="002E3D3E"/>
    <w:rsid w:val="002E57E6"/>
    <w:rsid w:val="002E7E1A"/>
    <w:rsid w:val="002F175C"/>
    <w:rsid w:val="002F1F4B"/>
    <w:rsid w:val="002F2B40"/>
    <w:rsid w:val="002F35FE"/>
    <w:rsid w:val="002F41F2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811D3"/>
    <w:rsid w:val="003819CC"/>
    <w:rsid w:val="0038234C"/>
    <w:rsid w:val="003829E0"/>
    <w:rsid w:val="00384469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0AA9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6D2"/>
    <w:rsid w:val="003C3D1D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7E4"/>
    <w:rsid w:val="003E2BA5"/>
    <w:rsid w:val="003E428E"/>
    <w:rsid w:val="003E55B4"/>
    <w:rsid w:val="003E6952"/>
    <w:rsid w:val="003E7EE9"/>
    <w:rsid w:val="003F39A9"/>
    <w:rsid w:val="003F3D31"/>
    <w:rsid w:val="003F4FD2"/>
    <w:rsid w:val="003F544B"/>
    <w:rsid w:val="003F59A2"/>
    <w:rsid w:val="003F7D4B"/>
    <w:rsid w:val="0040018E"/>
    <w:rsid w:val="004016E2"/>
    <w:rsid w:val="00402BCD"/>
    <w:rsid w:val="004053EA"/>
    <w:rsid w:val="004062A2"/>
    <w:rsid w:val="004067AC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4A44"/>
    <w:rsid w:val="00424DF9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0A59"/>
    <w:rsid w:val="00442A8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573AB"/>
    <w:rsid w:val="0046221A"/>
    <w:rsid w:val="00466C9C"/>
    <w:rsid w:val="00471C73"/>
    <w:rsid w:val="004720A6"/>
    <w:rsid w:val="004732E0"/>
    <w:rsid w:val="004733E8"/>
    <w:rsid w:val="00474180"/>
    <w:rsid w:val="004742D0"/>
    <w:rsid w:val="00475ABE"/>
    <w:rsid w:val="004767E1"/>
    <w:rsid w:val="00481573"/>
    <w:rsid w:val="00482706"/>
    <w:rsid w:val="0048397A"/>
    <w:rsid w:val="00485CBB"/>
    <w:rsid w:val="00486651"/>
    <w:rsid w:val="004866B7"/>
    <w:rsid w:val="00490C60"/>
    <w:rsid w:val="004953BF"/>
    <w:rsid w:val="00495FA7"/>
    <w:rsid w:val="00497E37"/>
    <w:rsid w:val="004A0D01"/>
    <w:rsid w:val="004A1611"/>
    <w:rsid w:val="004A2FC3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6F9A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26EB"/>
    <w:rsid w:val="00504809"/>
    <w:rsid w:val="0050496E"/>
    <w:rsid w:val="00504B2D"/>
    <w:rsid w:val="005060B0"/>
    <w:rsid w:val="00507732"/>
    <w:rsid w:val="00510C28"/>
    <w:rsid w:val="00512CEB"/>
    <w:rsid w:val="00515A8F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D6F"/>
    <w:rsid w:val="005451B7"/>
    <w:rsid w:val="00545CB5"/>
    <w:rsid w:val="00551742"/>
    <w:rsid w:val="00551FDC"/>
    <w:rsid w:val="0055321D"/>
    <w:rsid w:val="00555638"/>
    <w:rsid w:val="005557B7"/>
    <w:rsid w:val="00556BFF"/>
    <w:rsid w:val="00561003"/>
    <w:rsid w:val="0056209A"/>
    <w:rsid w:val="005628B6"/>
    <w:rsid w:val="00564720"/>
    <w:rsid w:val="00565B17"/>
    <w:rsid w:val="005725C2"/>
    <w:rsid w:val="0057470E"/>
    <w:rsid w:val="0057551B"/>
    <w:rsid w:val="00575FEB"/>
    <w:rsid w:val="00576599"/>
    <w:rsid w:val="0058234F"/>
    <w:rsid w:val="00584F8B"/>
    <w:rsid w:val="00585BB9"/>
    <w:rsid w:val="00586D2B"/>
    <w:rsid w:val="005941EC"/>
    <w:rsid w:val="00596481"/>
    <w:rsid w:val="0059705A"/>
    <w:rsid w:val="0059724D"/>
    <w:rsid w:val="00597A2F"/>
    <w:rsid w:val="005A349B"/>
    <w:rsid w:val="005A40FC"/>
    <w:rsid w:val="005A5119"/>
    <w:rsid w:val="005A626C"/>
    <w:rsid w:val="005A70CC"/>
    <w:rsid w:val="005A710E"/>
    <w:rsid w:val="005A7A85"/>
    <w:rsid w:val="005B1EAA"/>
    <w:rsid w:val="005B2CD4"/>
    <w:rsid w:val="005B320C"/>
    <w:rsid w:val="005B3B81"/>
    <w:rsid w:val="005B3DB3"/>
    <w:rsid w:val="005B443A"/>
    <w:rsid w:val="005B4E13"/>
    <w:rsid w:val="005B53EF"/>
    <w:rsid w:val="005B637D"/>
    <w:rsid w:val="005B6840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4A20"/>
    <w:rsid w:val="005E7B2B"/>
    <w:rsid w:val="005F0DC6"/>
    <w:rsid w:val="005F0DE7"/>
    <w:rsid w:val="005F2E8E"/>
    <w:rsid w:val="005F3D8A"/>
    <w:rsid w:val="005F3E9A"/>
    <w:rsid w:val="005F4895"/>
    <w:rsid w:val="005F4E37"/>
    <w:rsid w:val="005F7430"/>
    <w:rsid w:val="005F7B75"/>
    <w:rsid w:val="006001EE"/>
    <w:rsid w:val="006007D3"/>
    <w:rsid w:val="00600B74"/>
    <w:rsid w:val="00604010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76FB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23A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12D1"/>
    <w:rsid w:val="006927EA"/>
    <w:rsid w:val="006931DF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4D3C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8E3"/>
    <w:rsid w:val="006D5FB9"/>
    <w:rsid w:val="006D658E"/>
    <w:rsid w:val="006D68BA"/>
    <w:rsid w:val="006D79A0"/>
    <w:rsid w:val="006E35F9"/>
    <w:rsid w:val="006E564B"/>
    <w:rsid w:val="006E5953"/>
    <w:rsid w:val="006E5D00"/>
    <w:rsid w:val="006E5D89"/>
    <w:rsid w:val="006E646B"/>
    <w:rsid w:val="006E6CD7"/>
    <w:rsid w:val="006E7191"/>
    <w:rsid w:val="006E7709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56EE"/>
    <w:rsid w:val="00705894"/>
    <w:rsid w:val="00707115"/>
    <w:rsid w:val="00707941"/>
    <w:rsid w:val="00710E11"/>
    <w:rsid w:val="00717763"/>
    <w:rsid w:val="00717E57"/>
    <w:rsid w:val="00721902"/>
    <w:rsid w:val="00724641"/>
    <w:rsid w:val="0072632A"/>
    <w:rsid w:val="00726E3A"/>
    <w:rsid w:val="007274E7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78A8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3FFF"/>
    <w:rsid w:val="00774535"/>
    <w:rsid w:val="007773B5"/>
    <w:rsid w:val="00780E4B"/>
    <w:rsid w:val="00781952"/>
    <w:rsid w:val="00782E52"/>
    <w:rsid w:val="00787F2A"/>
    <w:rsid w:val="00791B3D"/>
    <w:rsid w:val="00796221"/>
    <w:rsid w:val="00797DB4"/>
    <w:rsid w:val="007A0665"/>
    <w:rsid w:val="007A0D47"/>
    <w:rsid w:val="007B496B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1A98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AF4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0FFF"/>
    <w:rsid w:val="00831449"/>
    <w:rsid w:val="00832334"/>
    <w:rsid w:val="008334C2"/>
    <w:rsid w:val="00833A30"/>
    <w:rsid w:val="0083403F"/>
    <w:rsid w:val="008372DA"/>
    <w:rsid w:val="00843725"/>
    <w:rsid w:val="00843767"/>
    <w:rsid w:val="0084469F"/>
    <w:rsid w:val="00844D9A"/>
    <w:rsid w:val="00845646"/>
    <w:rsid w:val="00845757"/>
    <w:rsid w:val="008463DA"/>
    <w:rsid w:val="00846F57"/>
    <w:rsid w:val="0085030F"/>
    <w:rsid w:val="0085489D"/>
    <w:rsid w:val="00856FB9"/>
    <w:rsid w:val="008639CC"/>
    <w:rsid w:val="00864885"/>
    <w:rsid w:val="00865A0D"/>
    <w:rsid w:val="008679D9"/>
    <w:rsid w:val="0087097B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6C15"/>
    <w:rsid w:val="008979B1"/>
    <w:rsid w:val="008A089F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592C"/>
    <w:rsid w:val="008D5B79"/>
    <w:rsid w:val="008D7FC1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08D6"/>
    <w:rsid w:val="00912B62"/>
    <w:rsid w:val="00914C33"/>
    <w:rsid w:val="00915634"/>
    <w:rsid w:val="00915BE0"/>
    <w:rsid w:val="00915EF6"/>
    <w:rsid w:val="009170D4"/>
    <w:rsid w:val="00917649"/>
    <w:rsid w:val="0092041B"/>
    <w:rsid w:val="009217BD"/>
    <w:rsid w:val="00921DD1"/>
    <w:rsid w:val="009223CA"/>
    <w:rsid w:val="00922CA1"/>
    <w:rsid w:val="0092519A"/>
    <w:rsid w:val="009254C3"/>
    <w:rsid w:val="00927443"/>
    <w:rsid w:val="00927860"/>
    <w:rsid w:val="0093071D"/>
    <w:rsid w:val="0093102C"/>
    <w:rsid w:val="00932480"/>
    <w:rsid w:val="00933893"/>
    <w:rsid w:val="00933C87"/>
    <w:rsid w:val="00936D5C"/>
    <w:rsid w:val="00936DF6"/>
    <w:rsid w:val="00940F93"/>
    <w:rsid w:val="009416A0"/>
    <w:rsid w:val="009431EC"/>
    <w:rsid w:val="00943592"/>
    <w:rsid w:val="009448C3"/>
    <w:rsid w:val="00946764"/>
    <w:rsid w:val="00946946"/>
    <w:rsid w:val="00950E02"/>
    <w:rsid w:val="009526EE"/>
    <w:rsid w:val="00952B9D"/>
    <w:rsid w:val="00953306"/>
    <w:rsid w:val="00957AA5"/>
    <w:rsid w:val="00957DA9"/>
    <w:rsid w:val="0096375E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68D"/>
    <w:rsid w:val="009907DB"/>
    <w:rsid w:val="00992569"/>
    <w:rsid w:val="0099299F"/>
    <w:rsid w:val="00993492"/>
    <w:rsid w:val="009934FF"/>
    <w:rsid w:val="0099397E"/>
    <w:rsid w:val="00994C83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52B"/>
    <w:rsid w:val="009C1914"/>
    <w:rsid w:val="009C1DCF"/>
    <w:rsid w:val="009C4847"/>
    <w:rsid w:val="009C557D"/>
    <w:rsid w:val="009C56D2"/>
    <w:rsid w:val="009C599F"/>
    <w:rsid w:val="009C5C57"/>
    <w:rsid w:val="009D020E"/>
    <w:rsid w:val="009D48C3"/>
    <w:rsid w:val="009D6C36"/>
    <w:rsid w:val="009D7604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A00697"/>
    <w:rsid w:val="00A00A3F"/>
    <w:rsid w:val="00A01489"/>
    <w:rsid w:val="00A01861"/>
    <w:rsid w:val="00A04236"/>
    <w:rsid w:val="00A048FB"/>
    <w:rsid w:val="00A04B43"/>
    <w:rsid w:val="00A067BD"/>
    <w:rsid w:val="00A06CC9"/>
    <w:rsid w:val="00A07992"/>
    <w:rsid w:val="00A116E6"/>
    <w:rsid w:val="00A124BB"/>
    <w:rsid w:val="00A14092"/>
    <w:rsid w:val="00A14EF2"/>
    <w:rsid w:val="00A16446"/>
    <w:rsid w:val="00A17775"/>
    <w:rsid w:val="00A20367"/>
    <w:rsid w:val="00A262FC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AB4"/>
    <w:rsid w:val="00A46F31"/>
    <w:rsid w:val="00A524B7"/>
    <w:rsid w:val="00A54440"/>
    <w:rsid w:val="00A5618F"/>
    <w:rsid w:val="00A56D9C"/>
    <w:rsid w:val="00A6010C"/>
    <w:rsid w:val="00A6129C"/>
    <w:rsid w:val="00A6720F"/>
    <w:rsid w:val="00A67583"/>
    <w:rsid w:val="00A675FE"/>
    <w:rsid w:val="00A70687"/>
    <w:rsid w:val="00A72F22"/>
    <w:rsid w:val="00A7360F"/>
    <w:rsid w:val="00A74328"/>
    <w:rsid w:val="00A748A6"/>
    <w:rsid w:val="00A74AC5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50B8"/>
    <w:rsid w:val="00AB7783"/>
    <w:rsid w:val="00AC12A4"/>
    <w:rsid w:val="00AC294B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64D1"/>
    <w:rsid w:val="00B1065C"/>
    <w:rsid w:val="00B1089B"/>
    <w:rsid w:val="00B10B1A"/>
    <w:rsid w:val="00B12B91"/>
    <w:rsid w:val="00B1459E"/>
    <w:rsid w:val="00B21877"/>
    <w:rsid w:val="00B229B6"/>
    <w:rsid w:val="00B23FE9"/>
    <w:rsid w:val="00B2437D"/>
    <w:rsid w:val="00B27036"/>
    <w:rsid w:val="00B30179"/>
    <w:rsid w:val="00B31861"/>
    <w:rsid w:val="00B33538"/>
    <w:rsid w:val="00B337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4A"/>
    <w:rsid w:val="00B56E9C"/>
    <w:rsid w:val="00B57146"/>
    <w:rsid w:val="00B602A8"/>
    <w:rsid w:val="00B62312"/>
    <w:rsid w:val="00B6321F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117"/>
    <w:rsid w:val="00BC59C3"/>
    <w:rsid w:val="00BC6BD1"/>
    <w:rsid w:val="00BC6F77"/>
    <w:rsid w:val="00BC74E9"/>
    <w:rsid w:val="00BD2C32"/>
    <w:rsid w:val="00BD459F"/>
    <w:rsid w:val="00BD6AC5"/>
    <w:rsid w:val="00BD7C21"/>
    <w:rsid w:val="00BE0A1D"/>
    <w:rsid w:val="00BE176B"/>
    <w:rsid w:val="00BE1EA6"/>
    <w:rsid w:val="00BE3C4D"/>
    <w:rsid w:val="00BE4A7C"/>
    <w:rsid w:val="00BE4ED8"/>
    <w:rsid w:val="00BE61B4"/>
    <w:rsid w:val="00BE69A5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DAF"/>
    <w:rsid w:val="00C261DC"/>
    <w:rsid w:val="00C27F1F"/>
    <w:rsid w:val="00C3097A"/>
    <w:rsid w:val="00C317B8"/>
    <w:rsid w:val="00C32363"/>
    <w:rsid w:val="00C32BB8"/>
    <w:rsid w:val="00C32C8C"/>
    <w:rsid w:val="00C3352C"/>
    <w:rsid w:val="00C4128A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F0007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1A6"/>
    <w:rsid w:val="00D656FB"/>
    <w:rsid w:val="00D65A40"/>
    <w:rsid w:val="00D67315"/>
    <w:rsid w:val="00D673CF"/>
    <w:rsid w:val="00D704A3"/>
    <w:rsid w:val="00D71BE4"/>
    <w:rsid w:val="00D73D9C"/>
    <w:rsid w:val="00D773DF"/>
    <w:rsid w:val="00D815B1"/>
    <w:rsid w:val="00D828B4"/>
    <w:rsid w:val="00D831F8"/>
    <w:rsid w:val="00D860CD"/>
    <w:rsid w:val="00D87B5A"/>
    <w:rsid w:val="00D87F44"/>
    <w:rsid w:val="00D9231F"/>
    <w:rsid w:val="00D92B63"/>
    <w:rsid w:val="00D93233"/>
    <w:rsid w:val="00D93F9B"/>
    <w:rsid w:val="00D93FA7"/>
    <w:rsid w:val="00D9467A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C2C16"/>
    <w:rsid w:val="00DC6D39"/>
    <w:rsid w:val="00DD5C24"/>
    <w:rsid w:val="00DD6F6E"/>
    <w:rsid w:val="00DD700A"/>
    <w:rsid w:val="00DD7D11"/>
    <w:rsid w:val="00DE1B3A"/>
    <w:rsid w:val="00DE393A"/>
    <w:rsid w:val="00DE6459"/>
    <w:rsid w:val="00DF4F11"/>
    <w:rsid w:val="00DF68BC"/>
    <w:rsid w:val="00DF725D"/>
    <w:rsid w:val="00DF7C24"/>
    <w:rsid w:val="00E01EFE"/>
    <w:rsid w:val="00E03303"/>
    <w:rsid w:val="00E03D8B"/>
    <w:rsid w:val="00E046DF"/>
    <w:rsid w:val="00E1151B"/>
    <w:rsid w:val="00E12D89"/>
    <w:rsid w:val="00E12E40"/>
    <w:rsid w:val="00E138E0"/>
    <w:rsid w:val="00E145EB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1E47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3A6A"/>
    <w:rsid w:val="00E95021"/>
    <w:rsid w:val="00E95EDD"/>
    <w:rsid w:val="00E96630"/>
    <w:rsid w:val="00E96D7B"/>
    <w:rsid w:val="00EA1778"/>
    <w:rsid w:val="00EA2A77"/>
    <w:rsid w:val="00EA3F8A"/>
    <w:rsid w:val="00EA431B"/>
    <w:rsid w:val="00EA6222"/>
    <w:rsid w:val="00EA67C7"/>
    <w:rsid w:val="00EB0A8B"/>
    <w:rsid w:val="00EB0C69"/>
    <w:rsid w:val="00EB2D24"/>
    <w:rsid w:val="00EB408E"/>
    <w:rsid w:val="00EB65C1"/>
    <w:rsid w:val="00EB6F62"/>
    <w:rsid w:val="00EB7139"/>
    <w:rsid w:val="00EC0F78"/>
    <w:rsid w:val="00EC266B"/>
    <w:rsid w:val="00EC436F"/>
    <w:rsid w:val="00EC6D4E"/>
    <w:rsid w:val="00ED7A2A"/>
    <w:rsid w:val="00EE18BD"/>
    <w:rsid w:val="00EE357B"/>
    <w:rsid w:val="00EE375C"/>
    <w:rsid w:val="00EE43EB"/>
    <w:rsid w:val="00EF0128"/>
    <w:rsid w:val="00EF1D7F"/>
    <w:rsid w:val="00EF5959"/>
    <w:rsid w:val="00EF630F"/>
    <w:rsid w:val="00EF6A83"/>
    <w:rsid w:val="00EF75B6"/>
    <w:rsid w:val="00F001BB"/>
    <w:rsid w:val="00F01A3A"/>
    <w:rsid w:val="00F02461"/>
    <w:rsid w:val="00F1028D"/>
    <w:rsid w:val="00F111C1"/>
    <w:rsid w:val="00F120D2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012"/>
    <w:rsid w:val="00F31E5F"/>
    <w:rsid w:val="00F3427A"/>
    <w:rsid w:val="00F3452C"/>
    <w:rsid w:val="00F3468F"/>
    <w:rsid w:val="00F371B9"/>
    <w:rsid w:val="00F37A80"/>
    <w:rsid w:val="00F4013F"/>
    <w:rsid w:val="00F4350D"/>
    <w:rsid w:val="00F45B67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4E39"/>
    <w:rsid w:val="00F75C57"/>
    <w:rsid w:val="00F75DAD"/>
    <w:rsid w:val="00F76572"/>
    <w:rsid w:val="00F77E48"/>
    <w:rsid w:val="00F818C3"/>
    <w:rsid w:val="00F82C2F"/>
    <w:rsid w:val="00F82FB9"/>
    <w:rsid w:val="00F848BC"/>
    <w:rsid w:val="00F857C1"/>
    <w:rsid w:val="00F87D3B"/>
    <w:rsid w:val="00F9053B"/>
    <w:rsid w:val="00F9350D"/>
    <w:rsid w:val="00F93781"/>
    <w:rsid w:val="00F9438B"/>
    <w:rsid w:val="00F957C5"/>
    <w:rsid w:val="00F97421"/>
    <w:rsid w:val="00F9751F"/>
    <w:rsid w:val="00FA1D8E"/>
    <w:rsid w:val="00FA3128"/>
    <w:rsid w:val="00FA470F"/>
    <w:rsid w:val="00FA58EC"/>
    <w:rsid w:val="00FA63DD"/>
    <w:rsid w:val="00FA6B3E"/>
    <w:rsid w:val="00FA732B"/>
    <w:rsid w:val="00FA75B3"/>
    <w:rsid w:val="00FB1E7D"/>
    <w:rsid w:val="00FB2BC4"/>
    <w:rsid w:val="00FB2DE5"/>
    <w:rsid w:val="00FB3D52"/>
    <w:rsid w:val="00FB5A84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C96E9F"/>
  <w15:docId w15:val="{2AD8273E-29D5-4878-9996-B046003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uiPriority w:val="99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210313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861E-54A1-483C-982A-488B6A6E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guichard</dc:creator>
  <cp:lastModifiedBy>Marie-Claude Collet</cp:lastModifiedBy>
  <cp:revision>11</cp:revision>
  <cp:lastPrinted>2019-12-30T17:02:00Z</cp:lastPrinted>
  <dcterms:created xsi:type="dcterms:W3CDTF">2019-12-12T13:30:00Z</dcterms:created>
  <dcterms:modified xsi:type="dcterms:W3CDTF">2019-12-31T09:16:00Z</dcterms:modified>
</cp:coreProperties>
</file>