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14:paraId="31EBF7BB" w14:textId="77777777" w:rsidTr="00B93985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70C8BF" w14:textId="77777777" w:rsidR="00B56E9C" w:rsidRDefault="00B56E9C" w:rsidP="00B93985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D22520" w14:textId="77777777" w:rsidR="00B56E9C" w:rsidRPr="00B93985" w:rsidRDefault="00B56E9C" w:rsidP="00B93985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93985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E6F904" w14:textId="2C326057" w:rsidR="00B56E9C" w:rsidRPr="00D47EEA" w:rsidRDefault="00274665" w:rsidP="00B93985">
            <w:pPr>
              <w:jc w:val="right"/>
            </w:pPr>
            <w:r w:rsidRPr="00B93985">
              <w:rPr>
                <w:sz w:val="40"/>
              </w:rPr>
              <w:t>ECE</w:t>
            </w:r>
            <w:r w:rsidR="00E06686">
              <w:t>/TRANS/WP.29/20</w:t>
            </w:r>
            <w:r w:rsidR="00FC6E5A">
              <w:t>20</w:t>
            </w:r>
            <w:r>
              <w:t>/</w:t>
            </w:r>
            <w:r w:rsidR="00E10B6B">
              <w:t>13</w:t>
            </w:r>
            <w:r w:rsidR="004543BA">
              <w:t>3</w:t>
            </w:r>
          </w:p>
        </w:tc>
      </w:tr>
      <w:tr w:rsidR="00B56E9C" w14:paraId="4E1686B8" w14:textId="77777777" w:rsidTr="00B93985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48B7C47" w14:textId="77777777" w:rsidR="00B56E9C" w:rsidRDefault="00B56E9C" w:rsidP="00B93985">
            <w:pPr>
              <w:spacing w:before="120"/>
            </w:pPr>
            <w:r>
              <w:pict w14:anchorId="60769B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1pt;height:46.4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62B843D" w14:textId="77777777" w:rsidR="00B56E9C" w:rsidRPr="00B93985" w:rsidRDefault="00D773DF" w:rsidP="00B93985">
            <w:pPr>
              <w:spacing w:before="120" w:line="420" w:lineRule="exact"/>
              <w:rPr>
                <w:sz w:val="40"/>
                <w:szCs w:val="40"/>
              </w:rPr>
            </w:pPr>
            <w:r w:rsidRPr="00B93985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7CE6D6" w14:textId="77777777" w:rsidR="00274665" w:rsidRDefault="00274665" w:rsidP="00B93985">
            <w:pPr>
              <w:spacing w:before="240" w:line="240" w:lineRule="exact"/>
            </w:pPr>
            <w:r>
              <w:t>Distr.: General</w:t>
            </w:r>
          </w:p>
          <w:p w14:paraId="58B06EF1" w14:textId="38109EB2" w:rsidR="00274665" w:rsidRDefault="0075270A" w:rsidP="00B93985">
            <w:pPr>
              <w:spacing w:line="240" w:lineRule="exact"/>
            </w:pPr>
            <w:r>
              <w:t>1</w:t>
            </w:r>
            <w:r w:rsidR="004543BA">
              <w:t>5</w:t>
            </w:r>
            <w:r>
              <w:t xml:space="preserve"> September</w:t>
            </w:r>
            <w:r w:rsidR="00E06686">
              <w:t xml:space="preserve"> 20</w:t>
            </w:r>
            <w:r w:rsidR="00FC6E5A">
              <w:t>20</w:t>
            </w:r>
          </w:p>
          <w:p w14:paraId="039CED2B" w14:textId="77777777" w:rsidR="00274665" w:rsidRDefault="00274665" w:rsidP="00B93985">
            <w:pPr>
              <w:spacing w:line="240" w:lineRule="exact"/>
            </w:pPr>
          </w:p>
          <w:p w14:paraId="36434764" w14:textId="77777777" w:rsidR="00EA2A77" w:rsidRDefault="00274665" w:rsidP="00B93985">
            <w:pPr>
              <w:spacing w:line="240" w:lineRule="exact"/>
            </w:pPr>
            <w:r>
              <w:t>Original: English</w:t>
            </w:r>
          </w:p>
        </w:tc>
      </w:tr>
    </w:tbl>
    <w:p w14:paraId="513B0DF2" w14:textId="77777777"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14:paraId="6192D33B" w14:textId="77777777"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58BE61DD" w14:textId="77777777"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14:paraId="1ABD368D" w14:textId="77777777" w:rsidR="00E06686" w:rsidRPr="006D33D9" w:rsidRDefault="00E06686" w:rsidP="00E06686">
      <w:pPr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FC6E5A">
        <w:rPr>
          <w:b/>
          <w:lang w:val="en-US"/>
        </w:rPr>
        <w:t>8</w:t>
      </w:r>
      <w:r w:rsidR="00896140">
        <w:rPr>
          <w:b/>
          <w:lang w:val="en-US"/>
        </w:rPr>
        <w:t>2</w:t>
      </w:r>
      <w:r w:rsidR="00FA0BD8">
        <w:rPr>
          <w:b/>
          <w:lang w:val="en-US"/>
        </w:rPr>
        <w:t>nd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14:paraId="67E27BD6" w14:textId="77777777" w:rsidR="00E06686" w:rsidRPr="006D33D9" w:rsidRDefault="00E06686" w:rsidP="00E06686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7178C5">
        <w:rPr>
          <w:lang w:val="en-US"/>
        </w:rPr>
        <w:t>10</w:t>
      </w:r>
      <w:r>
        <w:rPr>
          <w:lang w:val="en-US"/>
        </w:rPr>
        <w:t>-</w:t>
      </w:r>
      <w:r w:rsidR="007178C5">
        <w:rPr>
          <w:lang w:val="en-US"/>
        </w:rPr>
        <w:t>1</w:t>
      </w:r>
      <w:r>
        <w:rPr>
          <w:lang w:val="en-US"/>
        </w:rPr>
        <w:t xml:space="preserve">2 </w:t>
      </w:r>
      <w:r w:rsidR="007178C5">
        <w:rPr>
          <w:lang w:val="en-US"/>
        </w:rPr>
        <w:t>November</w:t>
      </w:r>
      <w:r>
        <w:rPr>
          <w:lang w:val="en-US"/>
        </w:rPr>
        <w:t xml:space="preserve"> 20</w:t>
      </w:r>
      <w:r w:rsidR="00FC6E5A">
        <w:rPr>
          <w:lang w:val="en-US"/>
        </w:rPr>
        <w:t>20</w:t>
      </w:r>
    </w:p>
    <w:p w14:paraId="76B5BEEB" w14:textId="77777777" w:rsidR="00E06686" w:rsidRDefault="00E06686" w:rsidP="00E06686">
      <w:r>
        <w:t>Item 15.4 of the provisional agenda</w:t>
      </w:r>
    </w:p>
    <w:p w14:paraId="356A3914" w14:textId="77777777" w:rsidR="00915EF6" w:rsidRPr="00BE2719" w:rsidRDefault="00EC72B7" w:rsidP="00DD48CA">
      <w:pPr>
        <w:ind w:right="3739"/>
        <w:rPr>
          <w:b/>
          <w:bCs/>
        </w:rPr>
      </w:pPr>
      <w:r w:rsidRPr="003D42ED">
        <w:rPr>
          <w:b/>
          <w:bCs/>
        </w:rPr>
        <w:t xml:space="preserve">Consideration </w:t>
      </w:r>
      <w:r>
        <w:rPr>
          <w:b/>
          <w:bCs/>
        </w:rPr>
        <w:t xml:space="preserve">of technical regulations to be listed in the Compendium of Candidates </w:t>
      </w:r>
      <w:r w:rsidR="008D5B4A">
        <w:rPr>
          <w:b/>
          <w:bCs/>
        </w:rPr>
        <w:t xml:space="preserve">for </w:t>
      </w:r>
      <w:r>
        <w:rPr>
          <w:b/>
          <w:bCs/>
        </w:rPr>
        <w:t>UN Global Technical Regulations, if any</w:t>
      </w:r>
      <w:r w:rsidR="003D42ED">
        <w:rPr>
          <w:b/>
          <w:bCs/>
        </w:rPr>
        <w:t xml:space="preserve"> – Listing Number </w:t>
      </w:r>
      <w:r w:rsidR="00DD48CA">
        <w:rPr>
          <w:b/>
          <w:bCs/>
        </w:rPr>
        <w:t>5</w:t>
      </w:r>
      <w:r w:rsidR="003D42ED">
        <w:rPr>
          <w:b/>
          <w:bCs/>
        </w:rPr>
        <w:t xml:space="preserve"> –</w:t>
      </w:r>
      <w:r w:rsidR="003D42ED" w:rsidRPr="00BE2719">
        <w:rPr>
          <w:b/>
          <w:bCs/>
        </w:rPr>
        <w:t xml:space="preserve"> </w:t>
      </w:r>
      <w:r w:rsidR="00DD48CA" w:rsidRPr="00DD48CA">
        <w:rPr>
          <w:b/>
          <w:bCs/>
        </w:rPr>
        <w:t>Federal Motor Veh</w:t>
      </w:r>
      <w:r w:rsidR="00DD48CA">
        <w:rPr>
          <w:b/>
          <w:bCs/>
        </w:rPr>
        <w:t>icle Safety Standard; FMVSS No. </w:t>
      </w:r>
      <w:r w:rsidR="00DD48CA" w:rsidRPr="00DD48CA">
        <w:rPr>
          <w:b/>
          <w:bCs/>
        </w:rPr>
        <w:t>108 Lamps, Reflective devices and Associated Equipment</w:t>
      </w:r>
    </w:p>
    <w:p w14:paraId="471C89E9" w14:textId="486C9410" w:rsidR="00782935" w:rsidRDefault="00782935" w:rsidP="000F698A">
      <w:pPr>
        <w:pStyle w:val="HChG"/>
      </w:pPr>
      <w:r>
        <w:tab/>
      </w:r>
      <w:r>
        <w:tab/>
        <w:t xml:space="preserve">Proposal for </w:t>
      </w:r>
      <w:r w:rsidR="00CB5ABF">
        <w:t xml:space="preserve">a </w:t>
      </w:r>
      <w:proofErr w:type="gramStart"/>
      <w:r w:rsidR="00CB5ABF">
        <w:t>five year</w:t>
      </w:r>
      <w:proofErr w:type="gramEnd"/>
      <w:r>
        <w:t xml:space="preserve"> extension in the Compendium of Candidate</w:t>
      </w:r>
      <w:r w:rsidR="00B92BE5">
        <w:t>s</w:t>
      </w:r>
      <w:r>
        <w:t xml:space="preserve"> </w:t>
      </w:r>
      <w:r w:rsidR="00B92BE5">
        <w:t>of listing No.</w:t>
      </w:r>
      <w:r w:rsidR="00327D1C">
        <w:t xml:space="preserve"> </w:t>
      </w:r>
      <w:r w:rsidR="000F698A">
        <w:t>5</w:t>
      </w:r>
      <w:r w:rsidR="00B92BE5">
        <w:t xml:space="preserve"> </w:t>
      </w:r>
      <w:r w:rsidR="00FC6E5A" w:rsidRPr="009A3293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  <w:r w:rsidR="009A3293" w:rsidRPr="009A3293">
        <w:rPr>
          <w:b w:val="0"/>
          <w:sz w:val="20"/>
          <w:vertAlign w:val="superscript"/>
          <w:lang w:val="en-US"/>
        </w:rPr>
        <w:t>,</w:t>
      </w:r>
      <w:r w:rsidR="009A3293">
        <w:rPr>
          <w:b w:val="0"/>
          <w:sz w:val="20"/>
          <w:lang w:val="en-US"/>
        </w:rPr>
        <w:t xml:space="preserve"> </w:t>
      </w:r>
      <w:r w:rsidR="009A3293" w:rsidRPr="009A3293">
        <w:rPr>
          <w:rStyle w:val="FootnoteReference"/>
          <w:b w:val="0"/>
          <w:sz w:val="20"/>
          <w:vertAlign w:val="baseline"/>
          <w:lang w:val="en-US"/>
        </w:rPr>
        <w:footnoteReference w:customMarkFollows="1" w:id="3"/>
        <w:t>**</w:t>
      </w:r>
    </w:p>
    <w:p w14:paraId="2CE37AB9" w14:textId="77777777" w:rsidR="00B92BE5" w:rsidRDefault="00B92BE5" w:rsidP="00B92BE5">
      <w:pPr>
        <w:pStyle w:val="H1G"/>
      </w:pPr>
      <w:r>
        <w:tab/>
      </w:r>
      <w:r>
        <w:tab/>
        <w:t xml:space="preserve">Submitted by the representative of the United States of America </w:t>
      </w:r>
    </w:p>
    <w:p w14:paraId="2DE7E533" w14:textId="77777777" w:rsidR="00546819" w:rsidRDefault="00FD5777" w:rsidP="00DD48CA">
      <w:pPr>
        <w:pStyle w:val="SingleTxtG"/>
        <w:ind w:firstLine="567"/>
      </w:pPr>
      <w:r>
        <w:t xml:space="preserve">The text reproduced below </w:t>
      </w:r>
      <w:r w:rsidR="00546819">
        <w:t>is</w:t>
      </w:r>
      <w:r>
        <w:t xml:space="preserve"> submitted by the representative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  <w:r>
        <w:t xml:space="preserve"> </w:t>
      </w:r>
      <w:r w:rsidR="00546819">
        <w:rPr>
          <w:rFonts w:hint="eastAsia"/>
          <w:lang w:eastAsia="ja-JP"/>
        </w:rPr>
        <w:t xml:space="preserve">to </w:t>
      </w:r>
      <w:r w:rsidR="00546819">
        <w:rPr>
          <w:lang w:eastAsia="ja-JP"/>
        </w:rPr>
        <w:t>t</w:t>
      </w:r>
      <w:r w:rsidR="00546819">
        <w:rPr>
          <w:rFonts w:hint="eastAsia"/>
          <w:lang w:eastAsia="ja-JP"/>
        </w:rPr>
        <w:t>he E</w:t>
      </w:r>
      <w:r w:rsidR="00546819">
        <w:rPr>
          <w:lang w:eastAsia="ja-JP"/>
        </w:rPr>
        <w:t>xecutive</w:t>
      </w:r>
      <w:r w:rsidR="00546819">
        <w:rPr>
          <w:rFonts w:hint="eastAsia"/>
          <w:lang w:eastAsia="ja-JP"/>
        </w:rPr>
        <w:t xml:space="preserve"> Committee (AC.3) </w:t>
      </w:r>
      <w:r w:rsidR="00327D1C">
        <w:rPr>
          <w:lang w:eastAsia="ja-JP"/>
        </w:rPr>
        <w:t xml:space="preserve">of the 1998 Agreement </w:t>
      </w:r>
      <w:r w:rsidR="00546819">
        <w:rPr>
          <w:rFonts w:hint="eastAsia"/>
          <w:lang w:eastAsia="ja-JP"/>
        </w:rPr>
        <w:t>for consideration</w:t>
      </w:r>
      <w:r w:rsidR="00653769">
        <w:rPr>
          <w:lang w:eastAsia="ja-JP"/>
        </w:rPr>
        <w:t>.</w:t>
      </w:r>
      <w:r w:rsidR="00546819">
        <w:rPr>
          <w:rFonts w:hint="eastAsia"/>
          <w:lang w:eastAsia="ja-JP"/>
        </w:rPr>
        <w:t xml:space="preserve"> </w:t>
      </w:r>
      <w:r w:rsidR="00546819">
        <w:rPr>
          <w:lang w:eastAsia="ja-JP"/>
        </w:rPr>
        <w:t xml:space="preserve"> </w:t>
      </w:r>
      <w:r w:rsidR="00546819">
        <w:rPr>
          <w:rFonts w:hint="eastAsia"/>
          <w:lang w:eastAsia="ja-JP"/>
        </w:rPr>
        <w:t xml:space="preserve">It </w:t>
      </w:r>
      <w:r w:rsidR="00546819">
        <w:rPr>
          <w:rFonts w:hint="eastAsia"/>
        </w:rPr>
        <w:t>contains</w:t>
      </w:r>
      <w:r w:rsidR="00546819">
        <w:t xml:space="preserve"> a</w:t>
      </w:r>
      <w:r w:rsidR="00546819">
        <w:rPr>
          <w:rFonts w:hint="eastAsia"/>
        </w:rPr>
        <w:t xml:space="preserve"> </w:t>
      </w:r>
      <w:r w:rsidR="00546819">
        <w:t>request</w:t>
      </w:r>
      <w:r w:rsidR="00546819">
        <w:rPr>
          <w:rFonts w:hint="eastAsia"/>
        </w:rPr>
        <w:t xml:space="preserve"> </w:t>
      </w:r>
      <w:r w:rsidR="00546819">
        <w:t xml:space="preserve">to maintain in the Compendium of Candidates </w:t>
      </w:r>
      <w:r w:rsidR="00546819" w:rsidRPr="00546819">
        <w:t xml:space="preserve">Listing Number </w:t>
      </w:r>
      <w:r w:rsidR="00DD48CA">
        <w:t>5</w:t>
      </w:r>
      <w:r w:rsidR="00546819" w:rsidRPr="00546819">
        <w:t xml:space="preserve"> –</w:t>
      </w:r>
      <w:r w:rsidR="00DD48CA" w:rsidRPr="00DD48CA">
        <w:rPr>
          <w:sz w:val="24"/>
          <w:szCs w:val="24"/>
        </w:rPr>
        <w:t xml:space="preserve"> </w:t>
      </w:r>
      <w:r w:rsidR="00DD48CA" w:rsidRPr="00DD48CA">
        <w:t>Federal Motor Veh</w:t>
      </w:r>
      <w:r w:rsidR="00DD48CA">
        <w:t>icle Safety Standard; FMVSS No. </w:t>
      </w:r>
      <w:r w:rsidR="00DD48CA" w:rsidRPr="00DD48CA">
        <w:t>108 Lamps, Reflective devices and Associated Equipment</w:t>
      </w:r>
      <w:r w:rsidR="00546819" w:rsidRPr="00546819">
        <w:rPr>
          <w:rFonts w:hint="eastAsia"/>
        </w:rPr>
        <w:t>.</w:t>
      </w:r>
      <w:r w:rsidR="00546819" w:rsidRPr="00546819">
        <w:rPr>
          <w:rFonts w:hint="eastAsia"/>
          <w:lang w:eastAsia="ja-JP"/>
        </w:rPr>
        <w:t xml:space="preserve"> </w:t>
      </w:r>
      <w:r w:rsidR="00653769">
        <w:rPr>
          <w:lang w:eastAsia="ja-JP"/>
        </w:rPr>
        <w:t xml:space="preserve">This request shall be voted in accordance to Article 7 </w:t>
      </w:r>
      <w:r w:rsidR="00DD48CA">
        <w:rPr>
          <w:lang w:eastAsia="ja-JP"/>
        </w:rPr>
        <w:t>of Annex </w:t>
      </w:r>
      <w:r w:rsidR="00653769">
        <w:rPr>
          <w:lang w:eastAsia="ja-JP"/>
        </w:rPr>
        <w:t>B to the 1998 Agreement</w:t>
      </w:r>
      <w:r w:rsidR="00653769">
        <w:rPr>
          <w:rFonts w:hint="eastAsia"/>
          <w:lang w:eastAsia="ja-JP"/>
        </w:rPr>
        <w:t>.</w:t>
      </w:r>
    </w:p>
    <w:p w14:paraId="34508EC6" w14:textId="77777777" w:rsidR="00695FF6" w:rsidRDefault="00CB5ABF" w:rsidP="00847DC6">
      <w:pPr>
        <w:pStyle w:val="SingleTxtG"/>
      </w:pPr>
      <w:r>
        <w:br w:type="page"/>
      </w:r>
      <w:r w:rsidR="00695FF6">
        <w:lastRenderedPageBreak/>
        <w:t>1.</w:t>
      </w:r>
      <w:r w:rsidR="00695FF6">
        <w:tab/>
      </w:r>
      <w:r w:rsidR="00653769" w:rsidRPr="00F545FA">
        <w:t xml:space="preserve">The </w:t>
      </w:r>
      <w:smartTag w:uri="urn:schemas-microsoft-com:office:smarttags" w:element="country-region">
        <w:smartTag w:uri="urn:schemas-microsoft-com:office:smarttags" w:element="place">
          <w:r w:rsidR="00653769" w:rsidRPr="00F545FA">
            <w:t>United States of America</w:t>
          </w:r>
        </w:smartTag>
      </w:smartTag>
      <w:r w:rsidR="00653769">
        <w:t>, as a Contracting Party to</w:t>
      </w:r>
      <w:r w:rsidR="00653769" w:rsidRPr="00F545FA">
        <w:t xml:space="preserve"> the 1998 Global Agreement, </w:t>
      </w:r>
      <w:r w:rsidR="00327D1C">
        <w:t>administered by</w:t>
      </w:r>
      <w:r w:rsidR="00653769" w:rsidRPr="00F545FA">
        <w:t xml:space="preserve"> the World Forum for Harmonization of Vehicle Regulations (WP.29), is requesting that the following technical regulation </w:t>
      </w:r>
      <w:r w:rsidR="00653769">
        <w:t>listed</w:t>
      </w:r>
      <w:r w:rsidR="00653769" w:rsidRPr="00F545FA">
        <w:t xml:space="preserve"> in the Compendium of Candidate</w:t>
      </w:r>
      <w:r w:rsidR="00653769">
        <w:t>s</w:t>
      </w:r>
      <w:r w:rsidR="00653769" w:rsidRPr="00F545FA">
        <w:t xml:space="preserve"> Global Technical Regulations be extended for a period of </w:t>
      </w:r>
      <w:r w:rsidR="00847DC6">
        <w:t>five</w:t>
      </w:r>
      <w:r w:rsidR="00653769" w:rsidRPr="00F545FA">
        <w:t xml:space="preserve"> additional years</w:t>
      </w:r>
      <w:r w:rsidR="00653769">
        <w:t>:</w:t>
      </w:r>
    </w:p>
    <w:p w14:paraId="11821315" w14:textId="77777777" w:rsidR="00653769" w:rsidRDefault="00546819" w:rsidP="00DD48CA">
      <w:pPr>
        <w:pStyle w:val="SingleTxtG"/>
        <w:ind w:left="1689"/>
      </w:pPr>
      <w:r w:rsidRPr="00695FF6">
        <w:t xml:space="preserve">Listing Number </w:t>
      </w:r>
      <w:r w:rsidR="00DD48CA">
        <w:t>5</w:t>
      </w:r>
      <w:r w:rsidRPr="00695FF6">
        <w:t xml:space="preserve"> – </w:t>
      </w:r>
      <w:r w:rsidR="00DD48CA" w:rsidRPr="00AB2E36">
        <w:t>Federal Motor Vehicle Safety Standard; FMVSS No. 108 Lamps, Reflective devices and Associated Equipment</w:t>
      </w:r>
      <w:r w:rsidR="00AB5A32">
        <w:t>.</w:t>
      </w:r>
    </w:p>
    <w:p w14:paraId="4622B53D" w14:textId="77777777" w:rsidR="00F153AD" w:rsidRPr="00AB2E36" w:rsidRDefault="00F153AD" w:rsidP="00F153AD">
      <w:pPr>
        <w:pStyle w:val="SingleTxtG"/>
      </w:pPr>
      <w:r>
        <w:t>2.</w:t>
      </w:r>
      <w:r>
        <w:tab/>
      </w:r>
      <w:r w:rsidRPr="00AB2E36">
        <w:t xml:space="preserve">The following documents are appended to the above technical regulation:  </w:t>
      </w:r>
    </w:p>
    <w:p w14:paraId="3C8FD03C" w14:textId="77777777" w:rsidR="00F153AD" w:rsidRPr="00AB2E36" w:rsidRDefault="00F153AD" w:rsidP="00F153AD">
      <w:pPr>
        <w:pStyle w:val="SingleTxtG"/>
        <w:ind w:left="1689"/>
      </w:pPr>
      <w:r w:rsidRPr="00AB2E36">
        <w:t>Federal Motor Vehicle Safety Standards; Lamps, Reflective devices, and Associated Equipment Final Rule</w:t>
      </w:r>
    </w:p>
    <w:p w14:paraId="743456ED" w14:textId="77777777" w:rsidR="00F153AD" w:rsidRPr="00AB2E36" w:rsidRDefault="00F153AD" w:rsidP="00F153AD">
      <w:pPr>
        <w:pStyle w:val="SingleTxtG"/>
        <w:ind w:left="1689"/>
      </w:pPr>
      <w:r w:rsidRPr="00AB2E36">
        <w:t>The effectiveness of Retro-reflective Tape on Heavy Trailers</w:t>
      </w:r>
    </w:p>
    <w:p w14:paraId="16F7A6BB" w14:textId="77777777" w:rsidR="00F153AD" w:rsidRPr="00AB2E36" w:rsidRDefault="00F153AD" w:rsidP="00F153AD">
      <w:pPr>
        <w:pStyle w:val="SingleTxtG"/>
        <w:ind w:left="1689"/>
      </w:pPr>
      <w:r w:rsidRPr="00AB2E36">
        <w:t xml:space="preserve">The </w:t>
      </w:r>
      <w:proofErr w:type="gramStart"/>
      <w:r w:rsidRPr="00AB2E36">
        <w:t>Long Term</w:t>
      </w:r>
      <w:proofErr w:type="gramEnd"/>
      <w:r w:rsidRPr="00AB2E36">
        <w:t xml:space="preserve"> Effectiveness of Centre High Mounted Stop Lamps in Passenger Cars and Light Trucks</w:t>
      </w:r>
    </w:p>
    <w:p w14:paraId="35C40550" w14:textId="77777777" w:rsidR="00653769" w:rsidRPr="00F545FA" w:rsidRDefault="00F153AD" w:rsidP="00F153AD">
      <w:pPr>
        <w:pStyle w:val="SingleTxtG"/>
      </w:pPr>
      <w:r>
        <w:t>3</w:t>
      </w:r>
      <w:r w:rsidR="00695FF6">
        <w:t>.</w:t>
      </w:r>
      <w:r w:rsidR="00695FF6">
        <w:tab/>
      </w:r>
      <w:r w:rsidR="00653769" w:rsidRPr="00F545FA">
        <w:t>Reference is made in this respect to Article 5. paragraph 5.3.2. of the 1998 Ag</w:t>
      </w:r>
      <w:r>
        <w:t>r</w:t>
      </w:r>
      <w:r w:rsidR="00653769" w:rsidRPr="00F545FA">
        <w:t>eement, which</w:t>
      </w:r>
      <w:bookmarkStart w:id="0" w:name="_GoBack"/>
      <w:bookmarkEnd w:id="0"/>
      <w:r w:rsidR="00653769" w:rsidRPr="00F545FA">
        <w:t xml:space="preserve"> reads as follows:</w:t>
      </w:r>
    </w:p>
    <w:p w14:paraId="3C0C9C70" w14:textId="77777777" w:rsidR="00653769" w:rsidRPr="00F545FA" w:rsidRDefault="00BF7022" w:rsidP="00695FF6">
      <w:pPr>
        <w:pStyle w:val="SingleTxtG"/>
        <w:ind w:left="1700" w:hanging="11"/>
      </w:pPr>
      <w:r>
        <w:t>"</w:t>
      </w:r>
      <w:r w:rsidR="00653769" w:rsidRPr="00F545FA">
        <w:t xml:space="preserve">5.3.2. at the end of the 5-year period following the regulation’s listing under this Article, and at the end of each subsequent </w:t>
      </w:r>
      <w:proofErr w:type="gramStart"/>
      <w:r w:rsidR="00653769" w:rsidRPr="00F545FA">
        <w:t>5 year</w:t>
      </w:r>
      <w:proofErr w:type="gramEnd"/>
      <w:r w:rsidR="00653769" w:rsidRPr="00F545FA">
        <w:t xml:space="preserve"> period, unless the Executive Committee reaffirms, by an affirmative vote in accordance with paragraph 7.1. of Article 7 of Annex B, the listing of the technical regulation in the Compendium of Candidates</w:t>
      </w:r>
      <w:r>
        <w:t>"</w:t>
      </w:r>
    </w:p>
    <w:p w14:paraId="4ADA4E60" w14:textId="77777777" w:rsidR="00653769" w:rsidRPr="00F545FA" w:rsidRDefault="00F153AD" w:rsidP="00695FF6">
      <w:pPr>
        <w:pStyle w:val="SingleTxtG"/>
      </w:pPr>
      <w:r>
        <w:t>4</w:t>
      </w:r>
      <w:r w:rsidR="00695FF6">
        <w:t>.</w:t>
      </w:r>
      <w:r w:rsidR="00695FF6">
        <w:tab/>
        <w:t xml:space="preserve">The voting shall follow the procedure of </w:t>
      </w:r>
      <w:r w:rsidR="00653769" w:rsidRPr="00F545FA">
        <w:t>Article 7 of Annex B</w:t>
      </w:r>
      <w:r w:rsidR="00695FF6">
        <w:t xml:space="preserve"> to the Agreement, which reads as follows:</w:t>
      </w:r>
    </w:p>
    <w:p w14:paraId="33FDA2F9" w14:textId="77777777" w:rsidR="00653769" w:rsidRPr="00F545FA" w:rsidRDefault="00BF7022" w:rsidP="00847DC6">
      <w:pPr>
        <w:pStyle w:val="SingleTxtG"/>
        <w:ind w:left="1700" w:hanging="11"/>
      </w:pPr>
      <w:r>
        <w:t>"</w:t>
      </w:r>
      <w:r w:rsidR="00653769" w:rsidRPr="00F545FA">
        <w:t xml:space="preserve">7.1. A national or regional regulation shall be listed in the Compendium of Candidates by an affirmative vote of either at least one-third of the total number of votes cast, whichever is more favourable to achieving an affirmative vote. In either case, the one-third shall include the vote of either the European </w:t>
      </w:r>
      <w:r w:rsidR="00847DC6">
        <w:t>Union</w:t>
      </w:r>
      <w:r w:rsidR="00653769" w:rsidRPr="00F545FA">
        <w:t>, Japan or the United States</w:t>
      </w:r>
      <w:r w:rsidR="00327D1C">
        <w:t xml:space="preserve"> of America</w:t>
      </w:r>
      <w:r w:rsidR="00653769" w:rsidRPr="00F545FA">
        <w:t>, if any of them are Contracting Parties.</w:t>
      </w:r>
      <w:r>
        <w:t>"</w:t>
      </w:r>
    </w:p>
    <w:p w14:paraId="24620C17" w14:textId="77777777" w:rsidR="00CB5ABF" w:rsidRPr="00695FF6" w:rsidRDefault="00695FF6" w:rsidP="00695FF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B5ABF" w:rsidRPr="00695FF6" w:rsidSect="00BF7022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8F333" w14:textId="77777777" w:rsidR="00F42ED9" w:rsidRDefault="00F42ED9"/>
  </w:endnote>
  <w:endnote w:type="continuationSeparator" w:id="0">
    <w:p w14:paraId="20E75AA6" w14:textId="77777777" w:rsidR="00F42ED9" w:rsidRDefault="00F42ED9"/>
  </w:endnote>
  <w:endnote w:type="continuationNotice" w:id="1">
    <w:p w14:paraId="588F0F3A" w14:textId="77777777" w:rsidR="00F42ED9" w:rsidRDefault="00F42E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85BE9" w14:textId="77777777" w:rsidR="00847DC6" w:rsidRPr="00274665" w:rsidRDefault="00847DC6" w:rsidP="00274665">
    <w:pPr>
      <w:pStyle w:val="Footer"/>
      <w:tabs>
        <w:tab w:val="right" w:pos="9638"/>
      </w:tabs>
      <w:rPr>
        <w:sz w:val="18"/>
      </w:rPr>
    </w:pPr>
    <w:r w:rsidRPr="00274665">
      <w:rPr>
        <w:b/>
        <w:sz w:val="18"/>
      </w:rPr>
      <w:fldChar w:fldCharType="begin"/>
    </w:r>
    <w:r w:rsidRPr="00274665">
      <w:rPr>
        <w:b/>
        <w:sz w:val="18"/>
      </w:rPr>
      <w:instrText xml:space="preserve"> PAGE  \* MERGEFORMAT </w:instrText>
    </w:r>
    <w:r w:rsidRPr="00274665">
      <w:rPr>
        <w:b/>
        <w:sz w:val="18"/>
      </w:rPr>
      <w:fldChar w:fldCharType="separate"/>
    </w:r>
    <w:r w:rsidR="002763F4">
      <w:rPr>
        <w:b/>
        <w:noProof/>
        <w:sz w:val="18"/>
      </w:rPr>
      <w:t>2</w:t>
    </w:r>
    <w:r w:rsidRPr="0027466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AA319" w14:textId="77777777" w:rsidR="00847DC6" w:rsidRPr="00274665" w:rsidRDefault="00847DC6" w:rsidP="00274665">
    <w:pPr>
      <w:pStyle w:val="Footer"/>
      <w:tabs>
        <w:tab w:val="right" w:pos="9638"/>
      </w:tabs>
      <w:rPr>
        <w:b/>
        <w:sz w:val="18"/>
      </w:rPr>
    </w:pPr>
    <w:r>
      <w:tab/>
    </w:r>
    <w:r w:rsidRPr="00274665">
      <w:rPr>
        <w:b/>
        <w:sz w:val="18"/>
      </w:rPr>
      <w:fldChar w:fldCharType="begin"/>
    </w:r>
    <w:r w:rsidRPr="00274665">
      <w:rPr>
        <w:b/>
        <w:sz w:val="18"/>
      </w:rPr>
      <w:instrText xml:space="preserve"> PAGE  \* MERGEFORMAT </w:instrText>
    </w:r>
    <w:r w:rsidRPr="0027466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74665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50D2D" w14:textId="77777777" w:rsidR="00F42ED9" w:rsidRPr="000B175B" w:rsidRDefault="00F42ED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EBE31F" w14:textId="77777777" w:rsidR="00F42ED9" w:rsidRPr="00FC68B7" w:rsidRDefault="00F42ED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8CD43BC" w14:textId="77777777" w:rsidR="00F42ED9" w:rsidRDefault="00F42ED9"/>
  </w:footnote>
  <w:footnote w:id="2">
    <w:p w14:paraId="311746D8" w14:textId="77777777" w:rsidR="00FC6E5A" w:rsidRPr="00EC4B12" w:rsidRDefault="00FC6E5A" w:rsidP="00FC6E5A">
      <w:pPr>
        <w:pStyle w:val="FootnoteText"/>
        <w:jc w:val="both"/>
        <w:rPr>
          <w:lang w:val="en-US"/>
        </w:rPr>
      </w:pPr>
      <w:r>
        <w:tab/>
      </w:r>
      <w:r w:rsidRPr="009A3293">
        <w:rPr>
          <w:rStyle w:val="FootnoteReference"/>
          <w:sz w:val="20"/>
          <w:vertAlign w:val="baseline"/>
        </w:rPr>
        <w:t>*</w:t>
      </w:r>
      <w:r w:rsidRPr="007406A7"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</w:t>
      </w:r>
      <w:r>
        <w:rPr>
          <w:lang w:val="en-US"/>
        </w:rPr>
        <w:t xml:space="preserve">2020 as outlined in proposed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budget for 2020</w:t>
      </w:r>
      <w:r w:rsidRPr="001D00B0">
        <w:rPr>
          <w:lang w:val="en-US"/>
        </w:rPr>
        <w:t xml:space="preserve"> (</w:t>
      </w:r>
      <w:r>
        <w:rPr>
          <w:lang w:val="en-US"/>
        </w:rPr>
        <w:t>A/74/6 (part V sect. 20) para 20.37</w:t>
      </w:r>
      <w:r w:rsidRPr="00F70621">
        <w:rPr>
          <w:lang w:val="en-US"/>
        </w:rPr>
        <w:t>)</w:t>
      </w:r>
      <w:r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</w:p>
  </w:footnote>
  <w:footnote w:id="3">
    <w:p w14:paraId="0879138A" w14:textId="22C0FE93" w:rsidR="009A3293" w:rsidRPr="009A3293" w:rsidRDefault="009A3293" w:rsidP="009A3293">
      <w:pPr>
        <w:pStyle w:val="FootnoteText"/>
      </w:pPr>
      <w:r>
        <w:rPr>
          <w:rStyle w:val="FootnoteReference"/>
        </w:rPr>
        <w:tab/>
      </w:r>
      <w:r w:rsidRPr="009A3293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9A3293">
        <w:rPr>
          <w:lang w:val="en-US"/>
        </w:rPr>
        <w:t>This document was scheduled for publication after the standard publication date owing to circumstances beyond the submitter's control.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2ADA5" w14:textId="3B397587" w:rsidR="00847DC6" w:rsidRPr="00274665" w:rsidRDefault="00E06686" w:rsidP="00DD48CA">
    <w:pPr>
      <w:pStyle w:val="Header"/>
    </w:pPr>
    <w:r>
      <w:t>ECE/TRANS/WP.29/20</w:t>
    </w:r>
    <w:r w:rsidR="00FC6E5A">
      <w:t>20</w:t>
    </w:r>
    <w:r>
      <w:t>/</w:t>
    </w:r>
    <w:r w:rsidR="00E10B6B">
      <w:t>13</w:t>
    </w:r>
    <w:r w:rsidR="000B406F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BA556" w14:textId="77777777" w:rsidR="00847DC6" w:rsidRPr="00274665" w:rsidRDefault="00847DC6" w:rsidP="00274665">
    <w:pPr>
      <w:pStyle w:val="Header"/>
      <w:jc w:val="right"/>
    </w:pPr>
    <w:r>
      <w:t>ECE/TRANS/WP.29/2010/73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B422A"/>
    <w:multiLevelType w:val="hybridMultilevel"/>
    <w:tmpl w:val="13D06CBE"/>
    <w:lvl w:ilvl="0" w:tplc="AD926B2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0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4665"/>
    <w:rsid w:val="00000F7F"/>
    <w:rsid w:val="00004960"/>
    <w:rsid w:val="00046B1F"/>
    <w:rsid w:val="00050F6B"/>
    <w:rsid w:val="00052635"/>
    <w:rsid w:val="00057E97"/>
    <w:rsid w:val="000646F4"/>
    <w:rsid w:val="00072C8C"/>
    <w:rsid w:val="000733B5"/>
    <w:rsid w:val="00081815"/>
    <w:rsid w:val="000931C0"/>
    <w:rsid w:val="000B0595"/>
    <w:rsid w:val="000B175B"/>
    <w:rsid w:val="000B2F02"/>
    <w:rsid w:val="000B3A0F"/>
    <w:rsid w:val="000B406F"/>
    <w:rsid w:val="000B4EF7"/>
    <w:rsid w:val="000C2C03"/>
    <w:rsid w:val="000C2D2E"/>
    <w:rsid w:val="000E0415"/>
    <w:rsid w:val="000F698A"/>
    <w:rsid w:val="001103AA"/>
    <w:rsid w:val="0011289D"/>
    <w:rsid w:val="0011666B"/>
    <w:rsid w:val="00165F3A"/>
    <w:rsid w:val="00182290"/>
    <w:rsid w:val="001A3955"/>
    <w:rsid w:val="001B4B04"/>
    <w:rsid w:val="001C6663"/>
    <w:rsid w:val="001C7895"/>
    <w:rsid w:val="001D0C8C"/>
    <w:rsid w:val="001D1419"/>
    <w:rsid w:val="001D26DF"/>
    <w:rsid w:val="001D3A03"/>
    <w:rsid w:val="001E7B67"/>
    <w:rsid w:val="001F22B6"/>
    <w:rsid w:val="00202DA8"/>
    <w:rsid w:val="00211E0B"/>
    <w:rsid w:val="00241B34"/>
    <w:rsid w:val="0024772E"/>
    <w:rsid w:val="00267F5F"/>
    <w:rsid w:val="00274665"/>
    <w:rsid w:val="002763F4"/>
    <w:rsid w:val="00286B4D"/>
    <w:rsid w:val="00294128"/>
    <w:rsid w:val="002B4F0C"/>
    <w:rsid w:val="002D007A"/>
    <w:rsid w:val="002D4643"/>
    <w:rsid w:val="002F175C"/>
    <w:rsid w:val="002F7DE0"/>
    <w:rsid w:val="00302E18"/>
    <w:rsid w:val="003229D8"/>
    <w:rsid w:val="00327D1C"/>
    <w:rsid w:val="00352709"/>
    <w:rsid w:val="003619B5"/>
    <w:rsid w:val="00361AC3"/>
    <w:rsid w:val="00365763"/>
    <w:rsid w:val="00371178"/>
    <w:rsid w:val="00392E47"/>
    <w:rsid w:val="003A6810"/>
    <w:rsid w:val="003C2CC4"/>
    <w:rsid w:val="003C534D"/>
    <w:rsid w:val="003D42ED"/>
    <w:rsid w:val="003D4B23"/>
    <w:rsid w:val="003E130E"/>
    <w:rsid w:val="00410C89"/>
    <w:rsid w:val="00422E03"/>
    <w:rsid w:val="00426B9B"/>
    <w:rsid w:val="004325CB"/>
    <w:rsid w:val="00442A83"/>
    <w:rsid w:val="004543BA"/>
    <w:rsid w:val="0045495B"/>
    <w:rsid w:val="004561E5"/>
    <w:rsid w:val="0048397A"/>
    <w:rsid w:val="00485CBB"/>
    <w:rsid w:val="004866B7"/>
    <w:rsid w:val="004C2461"/>
    <w:rsid w:val="004C7462"/>
    <w:rsid w:val="004E77B2"/>
    <w:rsid w:val="00504B2D"/>
    <w:rsid w:val="0052136D"/>
    <w:rsid w:val="0052638F"/>
    <w:rsid w:val="0052775E"/>
    <w:rsid w:val="00535285"/>
    <w:rsid w:val="005420F2"/>
    <w:rsid w:val="00546819"/>
    <w:rsid w:val="00547658"/>
    <w:rsid w:val="0056209A"/>
    <w:rsid w:val="005628B6"/>
    <w:rsid w:val="005941EC"/>
    <w:rsid w:val="0059724D"/>
    <w:rsid w:val="005B320C"/>
    <w:rsid w:val="005B3DB3"/>
    <w:rsid w:val="005B4E13"/>
    <w:rsid w:val="005C342F"/>
    <w:rsid w:val="005C7D1E"/>
    <w:rsid w:val="005F7B75"/>
    <w:rsid w:val="006001EE"/>
    <w:rsid w:val="00605042"/>
    <w:rsid w:val="00611FC4"/>
    <w:rsid w:val="006176FB"/>
    <w:rsid w:val="00640B26"/>
    <w:rsid w:val="00652D0A"/>
    <w:rsid w:val="00653769"/>
    <w:rsid w:val="00662BB6"/>
    <w:rsid w:val="00671B51"/>
    <w:rsid w:val="0067362F"/>
    <w:rsid w:val="00676606"/>
    <w:rsid w:val="00684C21"/>
    <w:rsid w:val="00695FF6"/>
    <w:rsid w:val="006A2530"/>
    <w:rsid w:val="006C3589"/>
    <w:rsid w:val="006D37AF"/>
    <w:rsid w:val="006D51D0"/>
    <w:rsid w:val="006D5FB9"/>
    <w:rsid w:val="006D658E"/>
    <w:rsid w:val="006E01C5"/>
    <w:rsid w:val="006E564B"/>
    <w:rsid w:val="006E7191"/>
    <w:rsid w:val="00703577"/>
    <w:rsid w:val="00705894"/>
    <w:rsid w:val="007178C5"/>
    <w:rsid w:val="0072632A"/>
    <w:rsid w:val="007327D5"/>
    <w:rsid w:val="00740BBA"/>
    <w:rsid w:val="0075270A"/>
    <w:rsid w:val="007629C8"/>
    <w:rsid w:val="0077047D"/>
    <w:rsid w:val="00782935"/>
    <w:rsid w:val="007A73D7"/>
    <w:rsid w:val="007B6BA5"/>
    <w:rsid w:val="007C3390"/>
    <w:rsid w:val="007C4F4B"/>
    <w:rsid w:val="007D797B"/>
    <w:rsid w:val="007E01E9"/>
    <w:rsid w:val="007E63F3"/>
    <w:rsid w:val="007F6611"/>
    <w:rsid w:val="008000DF"/>
    <w:rsid w:val="00811920"/>
    <w:rsid w:val="00815AD0"/>
    <w:rsid w:val="00815EDB"/>
    <w:rsid w:val="008242D7"/>
    <w:rsid w:val="008257B1"/>
    <w:rsid w:val="00832334"/>
    <w:rsid w:val="00843767"/>
    <w:rsid w:val="008472EF"/>
    <w:rsid w:val="00847DC6"/>
    <w:rsid w:val="008679D9"/>
    <w:rsid w:val="008878DE"/>
    <w:rsid w:val="00896140"/>
    <w:rsid w:val="008979B1"/>
    <w:rsid w:val="008A1C7F"/>
    <w:rsid w:val="008A1ED5"/>
    <w:rsid w:val="008A6B25"/>
    <w:rsid w:val="008A6C4F"/>
    <w:rsid w:val="008B2335"/>
    <w:rsid w:val="008B2E36"/>
    <w:rsid w:val="008C17C5"/>
    <w:rsid w:val="008D5B4A"/>
    <w:rsid w:val="008E0678"/>
    <w:rsid w:val="008E3983"/>
    <w:rsid w:val="008F31D2"/>
    <w:rsid w:val="00915EF6"/>
    <w:rsid w:val="009223CA"/>
    <w:rsid w:val="00940F93"/>
    <w:rsid w:val="009448C3"/>
    <w:rsid w:val="009607C1"/>
    <w:rsid w:val="009760F3"/>
    <w:rsid w:val="00976CFB"/>
    <w:rsid w:val="009A0830"/>
    <w:rsid w:val="009A0E8D"/>
    <w:rsid w:val="009A3293"/>
    <w:rsid w:val="009B26E7"/>
    <w:rsid w:val="009B64BB"/>
    <w:rsid w:val="009E7E04"/>
    <w:rsid w:val="00A00697"/>
    <w:rsid w:val="00A00A3F"/>
    <w:rsid w:val="00A01489"/>
    <w:rsid w:val="00A3026E"/>
    <w:rsid w:val="00A338F1"/>
    <w:rsid w:val="00A35BE0"/>
    <w:rsid w:val="00A43220"/>
    <w:rsid w:val="00A6129C"/>
    <w:rsid w:val="00A72F22"/>
    <w:rsid w:val="00A7360F"/>
    <w:rsid w:val="00A748A6"/>
    <w:rsid w:val="00A769F4"/>
    <w:rsid w:val="00A776B4"/>
    <w:rsid w:val="00A94361"/>
    <w:rsid w:val="00AA293C"/>
    <w:rsid w:val="00AA44B1"/>
    <w:rsid w:val="00AB5A32"/>
    <w:rsid w:val="00B30179"/>
    <w:rsid w:val="00B421C1"/>
    <w:rsid w:val="00B53C21"/>
    <w:rsid w:val="00B55C71"/>
    <w:rsid w:val="00B56E4A"/>
    <w:rsid w:val="00B56E9C"/>
    <w:rsid w:val="00B64B1F"/>
    <w:rsid w:val="00B6553F"/>
    <w:rsid w:val="00B77D05"/>
    <w:rsid w:val="00B81206"/>
    <w:rsid w:val="00B81E12"/>
    <w:rsid w:val="00B846ED"/>
    <w:rsid w:val="00B92BE5"/>
    <w:rsid w:val="00B93985"/>
    <w:rsid w:val="00BC3FA0"/>
    <w:rsid w:val="00BC74E9"/>
    <w:rsid w:val="00BE2719"/>
    <w:rsid w:val="00BF68A8"/>
    <w:rsid w:val="00BF7022"/>
    <w:rsid w:val="00C11A03"/>
    <w:rsid w:val="00C22C0C"/>
    <w:rsid w:val="00C4527F"/>
    <w:rsid w:val="00C463DD"/>
    <w:rsid w:val="00C4724C"/>
    <w:rsid w:val="00C629A0"/>
    <w:rsid w:val="00C64629"/>
    <w:rsid w:val="00C745C3"/>
    <w:rsid w:val="00C96DF2"/>
    <w:rsid w:val="00CB3E03"/>
    <w:rsid w:val="00CB5ABF"/>
    <w:rsid w:val="00CD4AA6"/>
    <w:rsid w:val="00CE4A8F"/>
    <w:rsid w:val="00D052F0"/>
    <w:rsid w:val="00D2031B"/>
    <w:rsid w:val="00D248B6"/>
    <w:rsid w:val="00D25FE2"/>
    <w:rsid w:val="00D26E07"/>
    <w:rsid w:val="00D304FC"/>
    <w:rsid w:val="00D43252"/>
    <w:rsid w:val="00D458DD"/>
    <w:rsid w:val="00D47EEA"/>
    <w:rsid w:val="00D73A35"/>
    <w:rsid w:val="00D773DF"/>
    <w:rsid w:val="00D95303"/>
    <w:rsid w:val="00D978C6"/>
    <w:rsid w:val="00DA3C1C"/>
    <w:rsid w:val="00DC6D39"/>
    <w:rsid w:val="00DD48CA"/>
    <w:rsid w:val="00DF1614"/>
    <w:rsid w:val="00E046DF"/>
    <w:rsid w:val="00E06686"/>
    <w:rsid w:val="00E10B6B"/>
    <w:rsid w:val="00E22B0C"/>
    <w:rsid w:val="00E27346"/>
    <w:rsid w:val="00E40A45"/>
    <w:rsid w:val="00E560CA"/>
    <w:rsid w:val="00E71BC8"/>
    <w:rsid w:val="00E7260F"/>
    <w:rsid w:val="00E73F5D"/>
    <w:rsid w:val="00E77E4E"/>
    <w:rsid w:val="00E96630"/>
    <w:rsid w:val="00EA2A77"/>
    <w:rsid w:val="00EC72B7"/>
    <w:rsid w:val="00ED7A2A"/>
    <w:rsid w:val="00EF1D7F"/>
    <w:rsid w:val="00F11950"/>
    <w:rsid w:val="00F153AD"/>
    <w:rsid w:val="00F31E5F"/>
    <w:rsid w:val="00F42ED9"/>
    <w:rsid w:val="00F57EC3"/>
    <w:rsid w:val="00F6100A"/>
    <w:rsid w:val="00F93781"/>
    <w:rsid w:val="00FA0BD8"/>
    <w:rsid w:val="00FB613B"/>
    <w:rsid w:val="00FC68B7"/>
    <w:rsid w:val="00FC6E5A"/>
    <w:rsid w:val="00FD3F98"/>
    <w:rsid w:val="00FD5777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4:docId w14:val="247B8B36"/>
  <w15:chartTrackingRefBased/>
  <w15:docId w15:val="{E4631A42-A704-4483-A4A2-91403582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0646F4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646F4"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,5_G_6 Char"/>
    <w:link w:val="FootnoteText"/>
    <w:rsid w:val="00FC6E5A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mos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21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Ramos</dc:creator>
  <cp:keywords/>
  <cp:lastModifiedBy>Secretariat</cp:lastModifiedBy>
  <cp:revision>5</cp:revision>
  <cp:lastPrinted>2015-04-16T08:18:00Z</cp:lastPrinted>
  <dcterms:created xsi:type="dcterms:W3CDTF">2020-09-15T13:42:00Z</dcterms:created>
  <dcterms:modified xsi:type="dcterms:W3CDTF">2020-09-15T14:01:00Z</dcterms:modified>
</cp:coreProperties>
</file>