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3A3BDC56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/TRANS/WP.29/2020/</w:t>
            </w:r>
            <w:r w:rsidR="007D3E14">
              <w:t>1</w:t>
            </w:r>
            <w:r w:rsidR="00AB1CC3">
              <w:t>3</w:t>
            </w:r>
            <w:r w:rsidR="001E697B">
              <w:t>2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3E6BA41C" w:rsidR="00772D17" w:rsidRDefault="001E697B" w:rsidP="00772D17">
            <w:pPr>
              <w:spacing w:line="240" w:lineRule="exact"/>
            </w:pPr>
            <w:r>
              <w:t>4</w:t>
            </w:r>
            <w:r w:rsidR="00772D17">
              <w:t xml:space="preserve"> </w:t>
            </w:r>
            <w:r>
              <w:t>September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09DFB79B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C56CFF">
        <w:rPr>
          <w:b/>
          <w:lang w:val="en-US"/>
        </w:rPr>
        <w:t>2nd</w:t>
      </w:r>
      <w:r>
        <w:rPr>
          <w:b/>
          <w:lang w:val="en-US"/>
        </w:rPr>
        <w:t xml:space="preserve"> session</w:t>
      </w:r>
    </w:p>
    <w:p w14:paraId="504AC0C0" w14:textId="3DAE1E81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C56CFF">
        <w:rPr>
          <w:lang w:val="en-US"/>
        </w:rPr>
        <w:t>10</w:t>
      </w:r>
      <w:r>
        <w:rPr>
          <w:lang w:val="en-US"/>
        </w:rPr>
        <w:t>-</w:t>
      </w:r>
      <w:r w:rsidR="00C56CFF">
        <w:rPr>
          <w:lang w:val="en-US"/>
        </w:rPr>
        <w:t>12</w:t>
      </w:r>
      <w:r>
        <w:rPr>
          <w:lang w:val="en-US"/>
        </w:rPr>
        <w:t xml:space="preserve"> </w:t>
      </w:r>
      <w:r w:rsidR="00C56CFF">
        <w:rPr>
          <w:lang w:val="en-US"/>
        </w:rPr>
        <w:t>November</w:t>
      </w:r>
      <w:r>
        <w:rPr>
          <w:lang w:val="en-US"/>
        </w:rPr>
        <w:t xml:space="preserve"> 2020</w:t>
      </w:r>
    </w:p>
    <w:p w14:paraId="5ED1571F" w14:textId="4B822896" w:rsidR="00772D17" w:rsidRDefault="00772D17" w:rsidP="00772D17">
      <w:r>
        <w:t>Item 4.</w:t>
      </w:r>
      <w:r w:rsidR="007D3E14">
        <w:t>7.</w:t>
      </w:r>
      <w:r w:rsidR="001E697B">
        <w:t>6</w:t>
      </w:r>
      <w:r w:rsidR="007D3E14">
        <w:t>.</w:t>
      </w:r>
      <w:r>
        <w:t xml:space="preserve"> of the provisional agenda</w:t>
      </w:r>
    </w:p>
    <w:p w14:paraId="20082425" w14:textId="58898F01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7D3E14">
        <w:rPr>
          <w:b/>
        </w:rPr>
        <w:t>GRSG</w:t>
      </w:r>
    </w:p>
    <w:p w14:paraId="735F57C9" w14:textId="491CE6D9" w:rsidR="00772D17" w:rsidRDefault="00772D17" w:rsidP="00772D17">
      <w:pPr>
        <w:pStyle w:val="HChG"/>
      </w:pPr>
      <w:r>
        <w:tab/>
      </w:r>
      <w:r>
        <w:tab/>
      </w:r>
      <w:r w:rsidR="00AB1CC3">
        <w:rPr>
          <w:szCs w:val="28"/>
        </w:rPr>
        <w:t xml:space="preserve">Proposal for Supplement </w:t>
      </w:r>
      <w:r w:rsidR="001E697B">
        <w:rPr>
          <w:szCs w:val="28"/>
        </w:rPr>
        <w:t>9</w:t>
      </w:r>
      <w:r w:rsidR="00AB1CC3" w:rsidRPr="00B307B5">
        <w:rPr>
          <w:szCs w:val="28"/>
        </w:rPr>
        <w:t xml:space="preserve"> to the </w:t>
      </w:r>
      <w:r w:rsidR="00AB1CC3">
        <w:rPr>
          <w:szCs w:val="28"/>
        </w:rPr>
        <w:t>0</w:t>
      </w:r>
      <w:r w:rsidR="001E697B">
        <w:rPr>
          <w:szCs w:val="28"/>
        </w:rPr>
        <w:t>1</w:t>
      </w:r>
      <w:r w:rsidR="00AB1CC3" w:rsidRPr="00B307B5">
        <w:rPr>
          <w:szCs w:val="28"/>
        </w:rPr>
        <w:t xml:space="preserve"> series of amendments to UN Regulation No. 55 (Mechanical couplings)</w:t>
      </w:r>
    </w:p>
    <w:p w14:paraId="2BB7AAA3" w14:textId="565F55CC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7D3E14">
        <w:rPr>
          <w:szCs w:val="24"/>
        </w:rPr>
        <w:t>General Safety</w:t>
      </w:r>
      <w:r w:rsidR="00DB276D">
        <w:rPr>
          <w:szCs w:val="24"/>
        </w:rPr>
        <w:t xml:space="preserve"> </w:t>
      </w:r>
      <w:r w:rsidR="00DB276D" w:rsidRPr="00EA5F08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985A2F" w:rsidRPr="00EA5F08">
        <w:rPr>
          <w:b w:val="0"/>
          <w:bCs/>
          <w:sz w:val="20"/>
          <w:vertAlign w:val="superscript"/>
        </w:rPr>
        <w:t>,</w:t>
      </w:r>
      <w:r w:rsidR="00985A2F" w:rsidRPr="005B115B">
        <w:rPr>
          <w:sz w:val="20"/>
        </w:rPr>
        <w:t xml:space="preserve"> </w:t>
      </w:r>
      <w:r w:rsidR="00985A2F" w:rsidRPr="00EA5F08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bookmarkStart w:id="0" w:name="_GoBack"/>
      <w:bookmarkEnd w:id="0"/>
    </w:p>
    <w:p w14:paraId="401A095B" w14:textId="388626D2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7D3E14">
        <w:rPr>
          <w:lang w:val="en-US"/>
        </w:rPr>
        <w:t xml:space="preserve">General Safety </w:t>
      </w:r>
      <w:r w:rsidR="003F4B8E">
        <w:rPr>
          <w:lang w:val="en-US"/>
        </w:rPr>
        <w:t xml:space="preserve">(GRSG) </w:t>
      </w:r>
      <w:r w:rsidR="007D3E14">
        <w:rPr>
          <w:lang w:val="en-US"/>
        </w:rPr>
        <w:t>at its 118</w:t>
      </w:r>
      <w:r w:rsidR="007D3E14" w:rsidRPr="00985A2F">
        <w:rPr>
          <w:lang w:val="en-US"/>
        </w:rPr>
        <w:t>th</w:t>
      </w:r>
      <w:r w:rsidR="007D3E14">
        <w:rPr>
          <w:lang w:val="en-US"/>
        </w:rPr>
        <w:t xml:space="preserve"> session, held in July 2020 (see </w:t>
      </w:r>
      <w:r w:rsidR="007D3E14" w:rsidRPr="007D3E14">
        <w:rPr>
          <w:lang w:val="en-US"/>
        </w:rPr>
        <w:t>ECE/TRANS/WP.29/GRSG/97</w:t>
      </w:r>
      <w:r w:rsidR="007D3E14">
        <w:rPr>
          <w:lang w:val="en-US"/>
        </w:rPr>
        <w:t>).</w:t>
      </w:r>
      <w:r w:rsidR="007D3E14" w:rsidRPr="007D3E14">
        <w:rPr>
          <w:lang w:val="en-US"/>
        </w:rPr>
        <w:t xml:space="preserve"> </w:t>
      </w:r>
      <w:r w:rsidR="007D3E14">
        <w:rPr>
          <w:lang w:val="en-US"/>
        </w:rPr>
        <w:t xml:space="preserve">It is </w:t>
      </w:r>
      <w:r w:rsidR="007D3E14" w:rsidRPr="007D3E14">
        <w:rPr>
          <w:lang w:val="en-US"/>
        </w:rPr>
        <w:t>based on ECE/TRANS/WP.29/GRSG/2020/</w:t>
      </w:r>
      <w:r w:rsidR="00AB1CC3">
        <w:rPr>
          <w:lang w:val="en-US"/>
        </w:rPr>
        <w:t>8</w:t>
      </w:r>
      <w:r w:rsidR="003F4B8E">
        <w:rPr>
          <w:lang w:val="en-US"/>
        </w:rPr>
        <w:t>,</w:t>
      </w:r>
      <w:r w:rsidR="001E697B">
        <w:rPr>
          <w:lang w:val="en-US"/>
        </w:rPr>
        <w:t xml:space="preserve"> part I</w:t>
      </w:r>
      <w:r w:rsidR="007D3E14">
        <w:rPr>
          <w:szCs w:val="24"/>
        </w:rPr>
        <w:t>. It is submitted to World Forum for Harmonization of Vehicle Regulations (WP.29) and the Administrative Committee of the 1958 Agreement (AC.1) for consideration and vote at their November 2020 sessions.</w:t>
      </w:r>
      <w:r w:rsidR="00A32555">
        <w:rPr>
          <w:lang w:val="en-US"/>
        </w:rPr>
        <w:t xml:space="preserve"> 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0C302584" w14:textId="77777777" w:rsidR="001E697B" w:rsidRDefault="001E697B" w:rsidP="001E697B">
      <w:pPr>
        <w:pStyle w:val="SingleTxtG"/>
        <w:keepNext/>
        <w:ind w:right="0"/>
        <w:rPr>
          <w:i/>
        </w:rPr>
      </w:pPr>
      <w:r>
        <w:rPr>
          <w:i/>
        </w:rPr>
        <w:lastRenderedPageBreak/>
        <w:t>Annex 5</w:t>
      </w:r>
    </w:p>
    <w:p w14:paraId="2E1BE2D7" w14:textId="77777777" w:rsidR="001E697B" w:rsidRDefault="001E697B" w:rsidP="001E697B">
      <w:pPr>
        <w:pStyle w:val="SingleTxtG"/>
        <w:keepNext/>
        <w:ind w:right="0"/>
      </w:pPr>
      <w:r>
        <w:rPr>
          <w:i/>
        </w:rPr>
        <w:t>Paragraph 3.4.</w:t>
      </w:r>
      <w:r>
        <w:t>, amend to read:</w:t>
      </w:r>
    </w:p>
    <w:p w14:paraId="7EDA1A2F" w14:textId="77777777" w:rsidR="001E697B" w:rsidRDefault="001E697B" w:rsidP="001E697B">
      <w:pPr>
        <w:pStyle w:val="SingleTxtG"/>
        <w:spacing w:line="240" w:lineRule="auto"/>
        <w:ind w:left="2268" w:right="0" w:hanging="1134"/>
      </w:pPr>
      <w:r>
        <w:t>"3</w:t>
      </w:r>
      <w:r w:rsidRPr="00C676E3">
        <w:t>.4.</w:t>
      </w:r>
      <w:r>
        <w:tab/>
        <w:t xml:space="preserve">Minimum articulation of the coupled drawbar eye </w:t>
      </w:r>
    </w:p>
    <w:p w14:paraId="088747B0" w14:textId="77777777" w:rsidR="001E697B" w:rsidRDefault="001E697B" w:rsidP="001E697B">
      <w:pPr>
        <w:pStyle w:val="SingleTxtG"/>
        <w:spacing w:line="240" w:lineRule="auto"/>
        <w:ind w:left="2268" w:right="1133"/>
      </w:pPr>
      <w:r>
        <w:t>The drawbar eye, …</w:t>
      </w:r>
    </w:p>
    <w:p w14:paraId="102B733D" w14:textId="4BB07CCE" w:rsidR="001E697B" w:rsidRDefault="001E697B" w:rsidP="001E697B">
      <w:pPr>
        <w:pStyle w:val="SingleTxtG"/>
        <w:spacing w:line="240" w:lineRule="auto"/>
        <w:ind w:left="2268" w:right="1133"/>
      </w:pPr>
      <w:r>
        <w:t>…</w:t>
      </w:r>
      <w:r w:rsidR="005A4679">
        <w:t xml:space="preserve"> </w:t>
      </w:r>
      <w:r>
        <w:t xml:space="preserve">stated in Annex 7, paragraph 1.3.8. </w:t>
      </w:r>
      <w:r w:rsidRPr="001E697B">
        <w:rPr>
          <w:bCs/>
        </w:rPr>
        <w:t>Any flexible components providing part of the articulation are not considered to be a special joint."</w:t>
      </w:r>
    </w:p>
    <w:p w14:paraId="5743684E" w14:textId="500561C2" w:rsidR="00985A2F" w:rsidRPr="00985A2F" w:rsidRDefault="00985A2F" w:rsidP="00985A2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5A2F" w:rsidRPr="00985A2F" w:rsidSect="00772D1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DD167" w14:textId="77777777" w:rsidR="00E042AA" w:rsidRDefault="00E042AA"/>
  </w:endnote>
  <w:endnote w:type="continuationSeparator" w:id="0">
    <w:p w14:paraId="4E79D62E" w14:textId="77777777" w:rsidR="00E042AA" w:rsidRDefault="00E042AA"/>
  </w:endnote>
  <w:endnote w:type="continuationNotice" w:id="1">
    <w:p w14:paraId="184334C1" w14:textId="77777777" w:rsidR="00E042AA" w:rsidRDefault="00E04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6A1B7" w14:textId="77777777" w:rsidR="00E042AA" w:rsidRPr="000B175B" w:rsidRDefault="00E042A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5E00F3" w14:textId="77777777" w:rsidR="00E042AA" w:rsidRPr="00FC68B7" w:rsidRDefault="00E042A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3A057D" w14:textId="77777777" w:rsidR="00E042AA" w:rsidRDefault="00E042AA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396595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1CC5C1F8" w14:textId="239B7076" w:rsidR="00985A2F" w:rsidRPr="00985A2F" w:rsidRDefault="00985A2F" w:rsidP="00985A2F">
      <w:pPr>
        <w:pStyle w:val="FootnoteText"/>
      </w:pPr>
      <w:r>
        <w:rPr>
          <w:rStyle w:val="FootnoteReference"/>
        </w:rPr>
        <w:tab/>
      </w:r>
      <w:r w:rsidRPr="00985A2F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985A2F">
        <w:rPr>
          <w:lang w:val="en-US"/>
        </w:rPr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3150DDD2" w:rsidR="00772D17" w:rsidRPr="00772D17" w:rsidRDefault="00772D17">
    <w:pPr>
      <w:pStyle w:val="Header"/>
    </w:pPr>
    <w:r>
      <w:t>ECE/TRANS/WP.29/2020/</w:t>
    </w:r>
    <w:r w:rsidR="007D3E14">
      <w:t>1</w:t>
    </w:r>
    <w:r w:rsidR="00AB1CC3">
      <w:t>3</w:t>
    </w:r>
    <w:r w:rsidR="001E697B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77777777" w:rsidR="00772D17" w:rsidRPr="00772D17" w:rsidRDefault="008D2066" w:rsidP="00772D1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72D17">
      <w:t>ECE/TRANS/WP.29/2020/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697B"/>
    <w:rsid w:val="001F1599"/>
    <w:rsid w:val="001F19C4"/>
    <w:rsid w:val="002043F0"/>
    <w:rsid w:val="00211E0B"/>
    <w:rsid w:val="00232575"/>
    <w:rsid w:val="00247258"/>
    <w:rsid w:val="00257CAC"/>
    <w:rsid w:val="0027237A"/>
    <w:rsid w:val="002841C6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96595"/>
    <w:rsid w:val="003A46BB"/>
    <w:rsid w:val="003A4EC7"/>
    <w:rsid w:val="003A7295"/>
    <w:rsid w:val="003B1F60"/>
    <w:rsid w:val="003C2CC4"/>
    <w:rsid w:val="003D4B23"/>
    <w:rsid w:val="003E278A"/>
    <w:rsid w:val="003F4B8E"/>
    <w:rsid w:val="00413520"/>
    <w:rsid w:val="004325CB"/>
    <w:rsid w:val="00440A07"/>
    <w:rsid w:val="00462880"/>
    <w:rsid w:val="00476F24"/>
    <w:rsid w:val="004A5D33"/>
    <w:rsid w:val="004C55B0"/>
    <w:rsid w:val="004E0F1B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A4679"/>
    <w:rsid w:val="005B115B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2032"/>
    <w:rsid w:val="007003CD"/>
    <w:rsid w:val="0070701E"/>
    <w:rsid w:val="007079EF"/>
    <w:rsid w:val="0072632A"/>
    <w:rsid w:val="007358E8"/>
    <w:rsid w:val="00736ECE"/>
    <w:rsid w:val="0074533B"/>
    <w:rsid w:val="007643BC"/>
    <w:rsid w:val="00772D17"/>
    <w:rsid w:val="00780C68"/>
    <w:rsid w:val="007959FE"/>
    <w:rsid w:val="007A0CF1"/>
    <w:rsid w:val="007B6BA5"/>
    <w:rsid w:val="007C3390"/>
    <w:rsid w:val="007C42D8"/>
    <w:rsid w:val="007C4F4B"/>
    <w:rsid w:val="007D3E14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4F72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2066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A2F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2555"/>
    <w:rsid w:val="00A36AC2"/>
    <w:rsid w:val="00A425EB"/>
    <w:rsid w:val="00A72F22"/>
    <w:rsid w:val="00A733BC"/>
    <w:rsid w:val="00A748A6"/>
    <w:rsid w:val="00A76A69"/>
    <w:rsid w:val="00A871BC"/>
    <w:rsid w:val="00A879A4"/>
    <w:rsid w:val="00AA0FF8"/>
    <w:rsid w:val="00AB1CC3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56CFF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001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276D"/>
    <w:rsid w:val="00DC18AD"/>
    <w:rsid w:val="00DF7CAE"/>
    <w:rsid w:val="00E042AA"/>
    <w:rsid w:val="00E423C0"/>
    <w:rsid w:val="00E46734"/>
    <w:rsid w:val="00E6414C"/>
    <w:rsid w:val="00E7260F"/>
    <w:rsid w:val="00E8702D"/>
    <w:rsid w:val="00E905F4"/>
    <w:rsid w:val="00E916A9"/>
    <w:rsid w:val="00E916DE"/>
    <w:rsid w:val="00E925AD"/>
    <w:rsid w:val="00E96630"/>
    <w:rsid w:val="00EA5F08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SingleTxtGChar">
    <w:name w:val="_ Single Txt_G Char"/>
    <w:link w:val="SingleTxtG"/>
    <w:rsid w:val="007D3E14"/>
    <w:rPr>
      <w:lang w:val="en-GB"/>
    </w:rPr>
  </w:style>
  <w:style w:type="paragraph" w:customStyle="1" w:styleId="para">
    <w:name w:val="para"/>
    <w:basedOn w:val="Normal"/>
    <w:link w:val="paraChar"/>
    <w:qFormat/>
    <w:rsid w:val="007D3E14"/>
    <w:pPr>
      <w:spacing w:after="120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rsid w:val="007D3E1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D6C5-B453-4DBC-B0C9-C189A0F7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</dc:title>
  <dc:creator>Lucille</dc:creator>
  <cp:lastModifiedBy>Lucille</cp:lastModifiedBy>
  <cp:revision>5</cp:revision>
  <cp:lastPrinted>2009-02-18T09:36:00Z</cp:lastPrinted>
  <dcterms:created xsi:type="dcterms:W3CDTF">2020-09-03T15:37:00Z</dcterms:created>
  <dcterms:modified xsi:type="dcterms:W3CDTF">2020-09-04T07:32:00Z</dcterms:modified>
</cp:coreProperties>
</file>