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CD6260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38A363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4E1E2A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7E810B8" w14:textId="77777777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/TRANS/WP.29/2020/</w:t>
            </w:r>
            <w:r w:rsidR="00120C17">
              <w:t>98</w:t>
            </w:r>
          </w:p>
        </w:tc>
      </w:tr>
      <w:tr w:rsidR="009E6CB7" w14:paraId="4CE00CD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E7EBE4D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EC1B6C" wp14:editId="3DE4D66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577A4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FB85DC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014B1102" w14:textId="27C752C4" w:rsidR="00772D17" w:rsidRDefault="006851B2" w:rsidP="00772D17">
            <w:pPr>
              <w:spacing w:line="240" w:lineRule="exact"/>
            </w:pPr>
            <w:r>
              <w:t>1 April</w:t>
            </w:r>
            <w:r w:rsidR="00772D17">
              <w:t xml:space="preserve"> 2020</w:t>
            </w:r>
          </w:p>
          <w:p w14:paraId="37D8232A" w14:textId="77777777" w:rsidR="00772D17" w:rsidRDefault="00772D17" w:rsidP="00772D17">
            <w:pPr>
              <w:spacing w:line="240" w:lineRule="exact"/>
            </w:pPr>
          </w:p>
          <w:p w14:paraId="79C9C6E4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4A588EA8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4265AFFA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521CE7B4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9F1D515" w14:textId="7777777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181st session</w:t>
      </w:r>
    </w:p>
    <w:p w14:paraId="0D8867AA" w14:textId="77777777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E46734">
        <w:rPr>
          <w:lang w:val="en-US"/>
        </w:rPr>
        <w:t>2</w:t>
      </w:r>
      <w:r>
        <w:rPr>
          <w:lang w:val="en-US"/>
        </w:rPr>
        <w:t>3-</w:t>
      </w:r>
      <w:r w:rsidR="00E46734">
        <w:rPr>
          <w:lang w:val="en-US"/>
        </w:rPr>
        <w:t>25</w:t>
      </w:r>
      <w:r>
        <w:rPr>
          <w:lang w:val="en-US"/>
        </w:rPr>
        <w:t xml:space="preserve"> </w:t>
      </w:r>
      <w:r w:rsidR="00E46734">
        <w:rPr>
          <w:lang w:val="en-US"/>
        </w:rPr>
        <w:t>June</w:t>
      </w:r>
      <w:r>
        <w:rPr>
          <w:lang w:val="en-US"/>
        </w:rPr>
        <w:t xml:space="preserve"> 2020</w:t>
      </w:r>
    </w:p>
    <w:p w14:paraId="44FDA0DA" w14:textId="77777777" w:rsidR="00772D17" w:rsidRDefault="00772D17" w:rsidP="00772D17">
      <w:r>
        <w:t>Item 4.</w:t>
      </w:r>
      <w:r w:rsidR="008963A7" w:rsidRPr="00B30984">
        <w:t>8</w:t>
      </w:r>
      <w:r w:rsidRPr="00B30984">
        <w:t>.</w:t>
      </w:r>
      <w:r w:rsidR="00120C17">
        <w:t>6</w:t>
      </w:r>
      <w:r>
        <w:t xml:space="preserve"> of the provisional agenda</w:t>
      </w:r>
    </w:p>
    <w:p w14:paraId="51109898" w14:textId="77777777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8963A7">
        <w:rPr>
          <w:b/>
        </w:rPr>
        <w:t>GRVA</w:t>
      </w:r>
    </w:p>
    <w:p w14:paraId="04BAF16A" w14:textId="77777777" w:rsidR="00772D17" w:rsidRDefault="00772D17" w:rsidP="00772D17">
      <w:pPr>
        <w:pStyle w:val="HChG"/>
      </w:pPr>
      <w:r>
        <w:tab/>
      </w:r>
      <w:r>
        <w:tab/>
      </w:r>
      <w:r w:rsidR="00D005F2" w:rsidRPr="004D043B">
        <w:t xml:space="preserve">Proposal for Supplement </w:t>
      </w:r>
      <w:r w:rsidR="00120C17">
        <w:t>2</w:t>
      </w:r>
      <w:r w:rsidR="00D005F2" w:rsidRPr="004D043B">
        <w:t xml:space="preserve"> to </w:t>
      </w:r>
      <w:r w:rsidR="00120C17">
        <w:t>the original version of</w:t>
      </w:r>
      <w:r w:rsidR="00D005F2" w:rsidRPr="004D043B">
        <w:t xml:space="preserve"> UN Regulation No. 152 (AEB</w:t>
      </w:r>
      <w:r w:rsidR="00D005F2">
        <w:t>S</w:t>
      </w:r>
      <w:r w:rsidR="00D005F2" w:rsidRPr="004D043B">
        <w:t>)</w:t>
      </w:r>
    </w:p>
    <w:p w14:paraId="12CC1C18" w14:textId="77777777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8963A7">
        <w:rPr>
          <w:szCs w:val="24"/>
        </w:rPr>
        <w:t>Working Party on Automated/autonomous and Connected Vehicles</w:t>
      </w:r>
      <w:r w:rsidR="00DB276D">
        <w:rPr>
          <w:szCs w:val="24"/>
        </w:rPr>
        <w:t xml:space="preserve"> 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14:paraId="3B5E7B1E" w14:textId="77777777" w:rsidR="00772D17" w:rsidRDefault="008963A7" w:rsidP="00772D17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The text reproduced below was adopted by the Working Party on </w:t>
      </w:r>
      <w:r>
        <w:rPr>
          <w:szCs w:val="24"/>
        </w:rPr>
        <w:t xml:space="preserve">Automated/autonomous and Connected Vehicles (GRVA) at its fifth session, in </w:t>
      </w:r>
      <w:r>
        <w:rPr>
          <w:szCs w:val="24"/>
        </w:rPr>
        <w:br/>
        <w:t xml:space="preserve">February 2020 (see </w:t>
      </w:r>
      <w:r w:rsidRPr="004D043B">
        <w:rPr>
          <w:bCs/>
        </w:rPr>
        <w:t xml:space="preserve">ECE/TRANS/WP.29/GRVA/5, para </w:t>
      </w:r>
      <w:r w:rsidR="00D005F2">
        <w:rPr>
          <w:bCs/>
        </w:rPr>
        <w:t>59</w:t>
      </w:r>
      <w:r>
        <w:rPr>
          <w:szCs w:val="24"/>
        </w:rPr>
        <w:t xml:space="preserve">). It is based on </w:t>
      </w:r>
      <w:r w:rsidRPr="004D043B">
        <w:rPr>
          <w:bCs/>
        </w:rPr>
        <w:t>ECE/TRANS/WP.29/GRVA/2020/1</w:t>
      </w:r>
      <w:r w:rsidR="00D005F2">
        <w:rPr>
          <w:bCs/>
        </w:rPr>
        <w:t>7</w:t>
      </w:r>
      <w:r w:rsidRPr="004D043B">
        <w:rPr>
          <w:bCs/>
        </w:rPr>
        <w:t xml:space="preserve"> amended by </w:t>
      </w:r>
      <w:r>
        <w:rPr>
          <w:bCs/>
        </w:rPr>
        <w:t>Annex V</w:t>
      </w:r>
      <w:r w:rsidR="00D005F2">
        <w:rPr>
          <w:bCs/>
        </w:rPr>
        <w:t>I</w:t>
      </w:r>
      <w:r>
        <w:rPr>
          <w:bCs/>
        </w:rPr>
        <w:t xml:space="preserve"> to the session report</w:t>
      </w:r>
      <w:r>
        <w:rPr>
          <w:szCs w:val="24"/>
        </w:rPr>
        <w:t>. It is submitted to World Forum for Harmonization of Vehicle Regulations (WP.29) and the Administrative Committee of the 1958 Agreement (AC.1) for consideration and vote at their June 2020 sessions.</w:t>
      </w:r>
      <w:r w:rsidR="00A32555">
        <w:rPr>
          <w:lang w:val="en-US"/>
        </w:rPr>
        <w:t xml:space="preserve">  </w:t>
      </w:r>
    </w:p>
    <w:p w14:paraId="32A602CB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5C5F7DF" w14:textId="77777777" w:rsidR="00DB276D" w:rsidRDefault="00DB276D" w:rsidP="00772D17">
      <w:pPr>
        <w:pStyle w:val="SingleTxtG"/>
        <w:ind w:firstLine="567"/>
      </w:pPr>
      <w:r>
        <w:br w:type="page"/>
      </w:r>
    </w:p>
    <w:p w14:paraId="6C915CE8" w14:textId="77777777" w:rsidR="00D005F2" w:rsidRPr="00F95DD9" w:rsidRDefault="007B33A4" w:rsidP="00D005F2">
      <w:pPr>
        <w:pStyle w:val="SingleTxtG"/>
      </w:pPr>
      <w:bookmarkStart w:id="0" w:name="_Hlk20393058"/>
      <w:r>
        <w:rPr>
          <w:i/>
        </w:rPr>
        <w:lastRenderedPageBreak/>
        <w:t>Insert</w:t>
      </w:r>
      <w:r w:rsidR="00D005F2">
        <w:rPr>
          <w:i/>
        </w:rPr>
        <w:t xml:space="preserve"> a new paragraph 6.10</w:t>
      </w:r>
      <w:r w:rsidR="00D005F2" w:rsidRPr="00F95DD9">
        <w:rPr>
          <w:i/>
        </w:rPr>
        <w:t>.</w:t>
      </w:r>
      <w:r w:rsidR="00D005F2" w:rsidRPr="00F95DD9">
        <w:t>,</w:t>
      </w:r>
      <w:r w:rsidR="00D005F2" w:rsidRPr="00F95DD9">
        <w:rPr>
          <w:i/>
        </w:rPr>
        <w:t xml:space="preserve"> </w:t>
      </w:r>
      <w:r w:rsidR="00D005F2" w:rsidRPr="00F95DD9">
        <w:t>to read:</w:t>
      </w:r>
    </w:p>
    <w:p w14:paraId="1FA624A6" w14:textId="45A5B09D" w:rsidR="00D005F2" w:rsidRPr="00DF499D" w:rsidRDefault="006851B2" w:rsidP="00D005F2">
      <w:pPr>
        <w:pStyle w:val="SingleTxtG"/>
      </w:pPr>
      <w:r>
        <w:t>"</w:t>
      </w:r>
      <w:r w:rsidR="00D005F2" w:rsidRPr="00DF499D">
        <w:rPr>
          <w:lang w:val="en-US"/>
        </w:rPr>
        <w:t>6.10.</w:t>
      </w:r>
      <w:r w:rsidR="00D005F2" w:rsidRPr="00DF499D">
        <w:rPr>
          <w:lang w:val="en-US"/>
        </w:rPr>
        <w:tab/>
      </w:r>
      <w:r w:rsidR="00D005F2" w:rsidRPr="00DF499D">
        <w:rPr>
          <w:lang w:val="en-US"/>
        </w:rPr>
        <w:tab/>
        <w:t>Robustness of the system</w:t>
      </w:r>
    </w:p>
    <w:p w14:paraId="43D8AB3A" w14:textId="77777777" w:rsidR="00D005F2" w:rsidRPr="00DF499D" w:rsidRDefault="00D005F2" w:rsidP="00D005F2">
      <w:pPr>
        <w:pStyle w:val="SingleTxtG"/>
        <w:ind w:left="2268" w:hanging="1134"/>
        <w:rPr>
          <w:lang w:val="en-US"/>
        </w:rPr>
      </w:pPr>
      <w:r w:rsidRPr="00DF499D">
        <w:rPr>
          <w:lang w:val="en-US"/>
        </w:rPr>
        <w:t>6.10.1.</w:t>
      </w:r>
      <w:r w:rsidRPr="00DF499D">
        <w:rPr>
          <w:lang w:val="en-US"/>
        </w:rPr>
        <w:tab/>
      </w:r>
      <w:r w:rsidRPr="00DF499D">
        <w:rPr>
          <w:lang w:val="en-US"/>
        </w:rPr>
        <w:tab/>
        <w:t>Any of the above test scenarios, where a scenario describes one test setup at one subject vehicl</w:t>
      </w:r>
      <w:bookmarkStart w:id="1" w:name="_GoBack"/>
      <w:bookmarkEnd w:id="1"/>
      <w:r w:rsidRPr="00DF499D">
        <w:rPr>
          <w:lang w:val="en-US"/>
        </w:rPr>
        <w:t xml:space="preserve">e speed at one load condition of one category (Car to Car, Car to Pedestrian), shall be performed two times. If one of the two test runs </w:t>
      </w:r>
      <w:proofErr w:type="gramStart"/>
      <w:r w:rsidRPr="00DF499D">
        <w:rPr>
          <w:lang w:val="en-US"/>
        </w:rPr>
        <w:t>fails</w:t>
      </w:r>
      <w:proofErr w:type="gramEnd"/>
      <w:r w:rsidRPr="00DF499D">
        <w:rPr>
          <w:lang w:val="en-US"/>
        </w:rPr>
        <w:t xml:space="preserve"> to meet the required performance, the test may be repeated once. A test scenario shall be accounted as passed if the required performance is met in two test runs. The number of failed tests runs within one category shall not exceed:</w:t>
      </w:r>
    </w:p>
    <w:p w14:paraId="6A2DAF60" w14:textId="7F6AB7BB" w:rsidR="00D005F2" w:rsidRPr="00DF499D" w:rsidRDefault="006851B2" w:rsidP="006851B2">
      <w:pPr>
        <w:pStyle w:val="SingleTxtG"/>
        <w:ind w:left="2835" w:hanging="567"/>
        <w:rPr>
          <w:lang w:val="en-US"/>
        </w:rPr>
      </w:pPr>
      <w:r>
        <w:rPr>
          <w:rFonts w:eastAsiaTheme="minorEastAsia"/>
          <w:lang w:val="en-US"/>
        </w:rPr>
        <w:t>(a)</w:t>
      </w:r>
      <w:r w:rsidR="00D005F2" w:rsidRPr="00DF499D">
        <w:rPr>
          <w:rFonts w:eastAsiaTheme="minorEastAsia"/>
          <w:lang w:val="en-US"/>
        </w:rPr>
        <w:tab/>
      </w:r>
      <w:r w:rsidR="00D005F2" w:rsidRPr="00DF499D">
        <w:rPr>
          <w:lang w:val="en-US"/>
        </w:rPr>
        <w:t>10.0 per cent of the performed test runs for the Car to Car tests; and</w:t>
      </w:r>
    </w:p>
    <w:p w14:paraId="75ADF7DF" w14:textId="56F0B76C" w:rsidR="00D005F2" w:rsidRPr="00DF499D" w:rsidRDefault="006851B2" w:rsidP="006851B2">
      <w:pPr>
        <w:pStyle w:val="SingleTxtG"/>
        <w:ind w:left="2835" w:hanging="567"/>
        <w:rPr>
          <w:lang w:val="en-US"/>
        </w:rPr>
      </w:pPr>
      <w:r>
        <w:rPr>
          <w:rFonts w:eastAsiaTheme="minorEastAsia"/>
          <w:lang w:val="en-US"/>
        </w:rPr>
        <w:t>(b)</w:t>
      </w:r>
      <w:r w:rsidR="00D005F2" w:rsidRPr="00DF499D">
        <w:rPr>
          <w:rFonts w:eastAsiaTheme="minorEastAsia"/>
          <w:lang w:val="en-US"/>
        </w:rPr>
        <w:tab/>
      </w:r>
      <w:r w:rsidR="00D005F2" w:rsidRPr="00DF499D">
        <w:rPr>
          <w:lang w:val="en-US"/>
        </w:rPr>
        <w:t>10.0 per cent of the performed test runs for the Car to Pedestrian tests.</w:t>
      </w:r>
    </w:p>
    <w:p w14:paraId="2E0B2BD6" w14:textId="77777777" w:rsidR="00D005F2" w:rsidRPr="00DF499D" w:rsidRDefault="00D005F2" w:rsidP="00D005F2">
      <w:pPr>
        <w:pStyle w:val="SingleTxtG"/>
        <w:ind w:left="2268" w:hanging="1134"/>
        <w:rPr>
          <w:lang w:val="en-US"/>
        </w:rPr>
      </w:pPr>
      <w:r w:rsidRPr="00DF499D">
        <w:rPr>
          <w:lang w:val="en-US"/>
        </w:rPr>
        <w:t>6.10.2.</w:t>
      </w:r>
      <w:r w:rsidRPr="00DF499D">
        <w:rPr>
          <w:lang w:val="en-US"/>
        </w:rPr>
        <w:tab/>
        <w:t xml:space="preserve">The root cause of any failed test run shall be analyzed together with the Technical Service and annexed to the test report. If the root cause cannot be linked to a deviation in the test setup, the technical service </w:t>
      </w:r>
      <w:r w:rsidRPr="00DF499D">
        <w:t>may test any other speeds within the speed range as defined in paragraphs 5.2.1.3., 5.2.1.4.</w:t>
      </w:r>
      <w:r w:rsidRPr="00DF499D">
        <w:rPr>
          <w:rFonts w:hint="eastAsia"/>
          <w:lang w:eastAsia="ja-JP"/>
        </w:rPr>
        <w:t>,</w:t>
      </w:r>
      <w:r w:rsidRPr="00DF499D">
        <w:rPr>
          <w:lang w:eastAsia="ja-JP"/>
        </w:rPr>
        <w:t xml:space="preserve"> </w:t>
      </w:r>
      <w:r w:rsidRPr="00DF499D">
        <w:t>5.2.2.3. or 5.2.2.4. as relevant.</w:t>
      </w:r>
    </w:p>
    <w:p w14:paraId="7D9D7419" w14:textId="31F6D8AA" w:rsidR="008963A7" w:rsidRDefault="00D005F2" w:rsidP="00DF499D">
      <w:pPr>
        <w:pStyle w:val="SingleTxtG"/>
        <w:ind w:left="2268" w:hanging="1134"/>
      </w:pPr>
      <w:r w:rsidRPr="00DF499D">
        <w:rPr>
          <w:lang w:val="en-US"/>
        </w:rPr>
        <w:t>6.10.3.</w:t>
      </w:r>
      <w:r w:rsidRPr="00DF499D">
        <w:rPr>
          <w:lang w:val="en-US"/>
        </w:rPr>
        <w:tab/>
        <w:t>During the assessment as per Annex 3, the manufacturer shall demonstrate, via appropriate documentation, that the system is capable of reliably delivering the required performances.</w:t>
      </w:r>
      <w:bookmarkEnd w:id="0"/>
      <w:r w:rsidR="006851B2">
        <w:rPr>
          <w:lang w:val="en-US"/>
        </w:rPr>
        <w:t>"</w:t>
      </w:r>
    </w:p>
    <w:p w14:paraId="597D45D0" w14:textId="7ABDD6EC" w:rsidR="008963A7" w:rsidRPr="006851B2" w:rsidRDefault="008963A7" w:rsidP="006851B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63A7" w:rsidRPr="006851B2" w:rsidSect="00772D1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7C8A" w14:textId="77777777" w:rsidR="00772D17" w:rsidRDefault="00772D17"/>
  </w:endnote>
  <w:endnote w:type="continuationSeparator" w:id="0">
    <w:p w14:paraId="41D703A5" w14:textId="77777777" w:rsidR="00772D17" w:rsidRDefault="00772D17"/>
  </w:endnote>
  <w:endnote w:type="continuationNotice" w:id="1">
    <w:p w14:paraId="3832A640" w14:textId="77777777" w:rsidR="00772D17" w:rsidRDefault="00772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EA1C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AF9A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D93D" w14:textId="77777777" w:rsidR="00772D17" w:rsidRPr="000B175B" w:rsidRDefault="00772D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5EE2A2" w14:textId="77777777" w:rsidR="00772D17" w:rsidRPr="00FC68B7" w:rsidRDefault="00772D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B47358" w14:textId="77777777" w:rsidR="00772D17" w:rsidRDefault="00772D17"/>
  </w:footnote>
  <w:footnote w:id="2">
    <w:p w14:paraId="44A4E5DE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6851B2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6AE9" w14:textId="77777777" w:rsidR="00772D17" w:rsidRPr="00772D17" w:rsidRDefault="00FB3A4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72D17">
      <w:t>ECE/TRANS/WP.29/2020/</w:t>
    </w:r>
    <w:r>
      <w:fldChar w:fldCharType="end"/>
    </w:r>
    <w:r w:rsidR="00120C17">
      <w:t>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88F7" w14:textId="77777777" w:rsidR="00772D17" w:rsidRPr="00772D17" w:rsidRDefault="00FB3A4D" w:rsidP="00772D1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2D17">
      <w:t>ECE/TRANS/WP.29/2020/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50F6B"/>
    <w:rsid w:val="000678CD"/>
    <w:rsid w:val="00072C8C"/>
    <w:rsid w:val="00081A7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20C17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E353B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D57FE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51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2D17"/>
    <w:rsid w:val="00780C68"/>
    <w:rsid w:val="007959FE"/>
    <w:rsid w:val="007A0CF1"/>
    <w:rsid w:val="007B33A4"/>
    <w:rsid w:val="007B6BA5"/>
    <w:rsid w:val="007C3390"/>
    <w:rsid w:val="007C36F8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63A7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25EB"/>
    <w:rsid w:val="00A54C1A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0984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05F2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276D"/>
    <w:rsid w:val="00DC18AD"/>
    <w:rsid w:val="00DF499D"/>
    <w:rsid w:val="00DF7CAE"/>
    <w:rsid w:val="00E423C0"/>
    <w:rsid w:val="00E46734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B3A4D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36A8E9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rsid w:val="008963A7"/>
    <w:rPr>
      <w:lang w:val="en-GB"/>
    </w:rPr>
  </w:style>
  <w:style w:type="paragraph" w:customStyle="1" w:styleId="Default">
    <w:name w:val="Default"/>
    <w:rsid w:val="008963A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semiHidden/>
    <w:unhideWhenUsed/>
    <w:rsid w:val="005D57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57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D57F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5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57F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279B-A617-4B52-B80B-0066EB11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creator>Lucille</dc:creator>
  <cp:lastModifiedBy>Secretariat</cp:lastModifiedBy>
  <cp:revision>3</cp:revision>
  <cp:lastPrinted>2009-02-18T09:36:00Z</cp:lastPrinted>
  <dcterms:created xsi:type="dcterms:W3CDTF">2020-04-01T07:59:00Z</dcterms:created>
  <dcterms:modified xsi:type="dcterms:W3CDTF">2020-04-01T07:59:00Z</dcterms:modified>
</cp:coreProperties>
</file>