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772D17" w:rsidP="00772D17">
            <w:pPr>
              <w:jc w:val="right"/>
            </w:pPr>
            <w:r w:rsidRPr="00772D17">
              <w:rPr>
                <w:sz w:val="40"/>
              </w:rPr>
              <w:t>ECE</w:t>
            </w:r>
            <w:r>
              <w:t>/TRANS/WP.29/2020/</w:t>
            </w:r>
            <w:r w:rsidR="00BD1574">
              <w:t>65</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772D17" w:rsidP="00772D17">
            <w:pPr>
              <w:spacing w:before="240" w:line="240" w:lineRule="exact"/>
            </w:pPr>
            <w:r>
              <w:t>Distr.: General</w:t>
            </w:r>
          </w:p>
          <w:p w:rsidR="00772D17" w:rsidRDefault="00040E42" w:rsidP="00772D17">
            <w:pPr>
              <w:spacing w:line="240" w:lineRule="exact"/>
            </w:pPr>
            <w:r>
              <w:t>31</w:t>
            </w:r>
            <w:r w:rsidR="00772D17">
              <w:t xml:space="preserve"> March 2020</w:t>
            </w:r>
          </w:p>
          <w:p w:rsidR="00772D17" w:rsidRDefault="00772D17" w:rsidP="00772D17">
            <w:pPr>
              <w:spacing w:line="240" w:lineRule="exact"/>
            </w:pPr>
          </w:p>
          <w:p w:rsidR="00772D17" w:rsidRDefault="00772D17" w:rsidP="00772D17">
            <w:pPr>
              <w:spacing w:line="240" w:lineRule="exact"/>
            </w:pPr>
            <w:r>
              <w:t>Original: English</w:t>
            </w:r>
          </w:p>
        </w:tc>
      </w:tr>
    </w:tbl>
    <w:p w:rsidR="00772D17" w:rsidRPr="00525E6C" w:rsidRDefault="00772D17" w:rsidP="00772D17">
      <w:pPr>
        <w:spacing w:before="120"/>
        <w:rPr>
          <w:b/>
          <w:sz w:val="28"/>
          <w:szCs w:val="28"/>
        </w:rPr>
      </w:pPr>
      <w:r w:rsidRPr="00525E6C">
        <w:rPr>
          <w:b/>
          <w:sz w:val="28"/>
          <w:szCs w:val="28"/>
        </w:rPr>
        <w:t>Economic Commission for Europe</w:t>
      </w:r>
    </w:p>
    <w:p w:rsidR="00772D17" w:rsidRPr="00525E6C" w:rsidRDefault="00772D17" w:rsidP="00772D17">
      <w:pPr>
        <w:spacing w:before="120"/>
        <w:rPr>
          <w:sz w:val="28"/>
          <w:szCs w:val="28"/>
        </w:rPr>
      </w:pPr>
      <w:r w:rsidRPr="00525E6C">
        <w:rPr>
          <w:sz w:val="28"/>
          <w:szCs w:val="28"/>
        </w:rPr>
        <w:t>Inland Transport Committee</w:t>
      </w:r>
    </w:p>
    <w:p w:rsidR="00772D17" w:rsidRPr="00525E6C" w:rsidRDefault="00772D17" w:rsidP="00772D17">
      <w:pPr>
        <w:spacing w:before="120"/>
        <w:rPr>
          <w:b/>
          <w:sz w:val="24"/>
          <w:szCs w:val="24"/>
        </w:rPr>
      </w:pPr>
      <w:r w:rsidRPr="00525E6C">
        <w:rPr>
          <w:b/>
          <w:sz w:val="24"/>
          <w:szCs w:val="24"/>
        </w:rPr>
        <w:t>World Forum for Harmonization of Vehicle Regulations</w:t>
      </w:r>
    </w:p>
    <w:p w:rsidR="00772D17" w:rsidRDefault="00772D17" w:rsidP="00772D17">
      <w:pPr>
        <w:tabs>
          <w:tab w:val="center" w:pos="4819"/>
        </w:tabs>
        <w:spacing w:before="120"/>
        <w:rPr>
          <w:b/>
          <w:lang w:val="en-US"/>
        </w:rPr>
      </w:pPr>
      <w:r>
        <w:rPr>
          <w:b/>
          <w:lang w:val="en-US"/>
        </w:rPr>
        <w:t>181st session</w:t>
      </w:r>
    </w:p>
    <w:p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rsidR="00772D17" w:rsidRDefault="00772D17" w:rsidP="00772D17">
      <w:r>
        <w:t>Item 4.</w:t>
      </w:r>
      <w:r w:rsidR="00BD1574" w:rsidRPr="00825389">
        <w:t>8</w:t>
      </w:r>
      <w:r w:rsidRPr="00825389">
        <w:t>.</w:t>
      </w:r>
      <w:r w:rsidR="00BD1574" w:rsidRPr="00825389">
        <w:t>1</w:t>
      </w:r>
      <w:r w:rsidR="00F35A13">
        <w:t>.</w:t>
      </w:r>
      <w:r>
        <w:t xml:space="preserve"> of the provisional agenda</w:t>
      </w:r>
    </w:p>
    <w:p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BD1574">
        <w:rPr>
          <w:b/>
        </w:rPr>
        <w:t>GRVA</w:t>
      </w:r>
    </w:p>
    <w:p w:rsidR="00772D17" w:rsidRDefault="00772D17" w:rsidP="00772D17">
      <w:pPr>
        <w:pStyle w:val="HChG"/>
      </w:pPr>
      <w:r>
        <w:tab/>
      </w:r>
      <w:r>
        <w:tab/>
      </w:r>
      <w:r w:rsidRPr="00FE2BBC">
        <w:t>Proposal for</w:t>
      </w:r>
      <w:r w:rsidR="00BD1574">
        <w:t xml:space="preserve"> the 05 series of amendments to UN Regulation No. 78 (Motorcycle braking)</w:t>
      </w:r>
      <w:r w:rsidR="00A32555">
        <w:t xml:space="preserve"> </w:t>
      </w:r>
    </w:p>
    <w:p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BD1574">
        <w:rPr>
          <w:szCs w:val="24"/>
        </w:rPr>
        <w:t>Automated/autonomous and Connected Vehicles</w:t>
      </w:r>
      <w:r w:rsidR="00DB276D" w:rsidRPr="005F3E9A">
        <w:rPr>
          <w:rStyle w:val="FootnoteReference"/>
          <w:sz w:val="20"/>
        </w:rPr>
        <w:footnoteReference w:customMarkFollows="1" w:id="2"/>
        <w:t>*</w:t>
      </w:r>
    </w:p>
    <w:p w:rsidR="00DB276D" w:rsidRDefault="00772D17" w:rsidP="00BD1574">
      <w:pPr>
        <w:pStyle w:val="SingleTxtG"/>
        <w:ind w:firstLine="567"/>
        <w:rPr>
          <w:lang w:val="en-US"/>
        </w:rPr>
      </w:pPr>
      <w:r w:rsidRPr="008405E4">
        <w:rPr>
          <w:lang w:val="en-US"/>
        </w:rPr>
        <w:t>The text reproduced below was adopted by the Working Party on</w:t>
      </w:r>
      <w:r w:rsidR="00A32555">
        <w:rPr>
          <w:lang w:val="en-US"/>
        </w:rPr>
        <w:t xml:space="preserve"> </w:t>
      </w:r>
      <w:r w:rsidR="00BD1574">
        <w:rPr>
          <w:szCs w:val="24"/>
        </w:rPr>
        <w:t>Automated/autonomous and Connected Vehicles (GRVA) at its fifth session</w:t>
      </w:r>
      <w:r w:rsidR="00825389">
        <w:rPr>
          <w:szCs w:val="24"/>
        </w:rPr>
        <w:t>,</w:t>
      </w:r>
      <w:r w:rsidR="00BD1574">
        <w:rPr>
          <w:szCs w:val="24"/>
        </w:rPr>
        <w:t xml:space="preserve"> </w:t>
      </w:r>
      <w:r w:rsidR="00825389">
        <w:rPr>
          <w:szCs w:val="24"/>
        </w:rPr>
        <w:t xml:space="preserve">in </w:t>
      </w:r>
      <w:r w:rsidR="00825389">
        <w:rPr>
          <w:szCs w:val="24"/>
        </w:rPr>
        <w:br/>
        <w:t xml:space="preserve">February 2020 </w:t>
      </w:r>
      <w:r w:rsidR="00BD1574">
        <w:rPr>
          <w:szCs w:val="24"/>
        </w:rPr>
        <w:t xml:space="preserve">(see ECE/TRANS/WP.29/GRVA/5, para. </w:t>
      </w:r>
      <w:r w:rsidR="00AB64D3">
        <w:rPr>
          <w:szCs w:val="24"/>
        </w:rPr>
        <w:t>75</w:t>
      </w:r>
      <w:r w:rsidR="00BD1574">
        <w:rPr>
          <w:szCs w:val="24"/>
        </w:rPr>
        <w:t xml:space="preserve">). It is based on ECE/TRANS/WP.29/GRVA/2020/15. It is submitted to </w:t>
      </w:r>
      <w:r w:rsidR="00BD1574" w:rsidRPr="00BD1574">
        <w:rPr>
          <w:szCs w:val="24"/>
        </w:rPr>
        <w:t>World Forum for Harmonization of Vehicle Regulations</w:t>
      </w:r>
      <w:r w:rsidR="00BD1574">
        <w:rPr>
          <w:szCs w:val="24"/>
        </w:rPr>
        <w:t xml:space="preserve"> (WP.29) and the Administrative Committee of the 1958 Agreement (AC.1) for consideration and vote at their June 2020 sessions.</w:t>
      </w:r>
    </w:p>
    <w:p w:rsidR="00DB276D" w:rsidRDefault="00DB276D" w:rsidP="00772D17">
      <w:pPr>
        <w:pStyle w:val="SingleTxtG"/>
        <w:ind w:firstLine="567"/>
      </w:pPr>
      <w:r>
        <w:br w:type="page"/>
      </w:r>
    </w:p>
    <w:p w:rsidR="00BD1574" w:rsidRDefault="00BD1574" w:rsidP="00BD1574">
      <w:pPr>
        <w:keepNext/>
        <w:keepLines/>
        <w:suppressAutoHyphens w:val="0"/>
        <w:autoSpaceDE w:val="0"/>
        <w:autoSpaceDN w:val="0"/>
        <w:adjustRightInd w:val="0"/>
        <w:spacing w:after="120" w:line="240" w:lineRule="auto"/>
        <w:ind w:left="1134" w:right="1134"/>
        <w:jc w:val="both"/>
      </w:pPr>
      <w:r w:rsidRPr="006B3D0C">
        <w:rPr>
          <w:i/>
          <w:iCs/>
          <w:lang w:eastAsia="nl-NL"/>
        </w:rPr>
        <w:lastRenderedPageBreak/>
        <w:t>Insert</w:t>
      </w:r>
      <w:r w:rsidRPr="006B3D0C">
        <w:rPr>
          <w:i/>
          <w:iCs/>
        </w:rPr>
        <w:t xml:space="preserve"> a new paragraph </w:t>
      </w:r>
      <w:r>
        <w:rPr>
          <w:i/>
          <w:iCs/>
        </w:rPr>
        <w:t>2.31</w:t>
      </w:r>
      <w:r w:rsidRPr="006B3D0C">
        <w:rPr>
          <w:i/>
          <w:iCs/>
        </w:rPr>
        <w:t>.</w:t>
      </w:r>
      <w:r>
        <w:t>, to read:</w:t>
      </w:r>
    </w:p>
    <w:p w:rsidR="00BD1574" w:rsidRPr="00BD1574" w:rsidRDefault="00BD1574" w:rsidP="00BD1574">
      <w:pPr>
        <w:spacing w:after="120"/>
        <w:ind w:left="2268" w:right="1134" w:hanging="1134"/>
        <w:jc w:val="both"/>
        <w:rPr>
          <w:rFonts w:eastAsiaTheme="minorHAnsi" w:cstheme="minorBidi"/>
          <w:bCs/>
        </w:rPr>
      </w:pPr>
      <w:r w:rsidRPr="00BD1574">
        <w:rPr>
          <w:rFonts w:eastAsiaTheme="minorHAnsi" w:cstheme="minorBidi"/>
          <w:bCs/>
        </w:rPr>
        <w:t>"2.31.</w:t>
      </w:r>
      <w:r w:rsidRPr="00BD1574">
        <w:rPr>
          <w:rFonts w:eastAsiaTheme="minorHAnsi" w:cstheme="minorBidi"/>
          <w:bCs/>
        </w:rPr>
        <w:tab/>
        <w:t>"</w:t>
      </w:r>
      <w:r w:rsidRPr="00BD1574">
        <w:rPr>
          <w:rFonts w:eastAsiaTheme="minorHAnsi" w:cstheme="minorBidi"/>
          <w:bCs/>
          <w:i/>
          <w:iCs/>
        </w:rPr>
        <w:t>Disable the antilock brake system</w:t>
      </w:r>
      <w:r w:rsidRPr="00BD1574">
        <w:rPr>
          <w:rFonts w:eastAsiaTheme="minorHAnsi" w:cstheme="minorBidi"/>
          <w:bCs/>
        </w:rPr>
        <w:t>" means to put the system into a state where it will no longer fulfil the technical requirements in paragraph 9 of Annex 3 to this Regulation."</w:t>
      </w:r>
    </w:p>
    <w:p w:rsidR="00BD1574" w:rsidRDefault="00BD1574" w:rsidP="00BD1574">
      <w:pPr>
        <w:keepNext/>
        <w:keepLines/>
        <w:suppressAutoHyphens w:val="0"/>
        <w:autoSpaceDE w:val="0"/>
        <w:autoSpaceDN w:val="0"/>
        <w:adjustRightInd w:val="0"/>
        <w:spacing w:after="120" w:line="240" w:lineRule="auto"/>
        <w:ind w:left="1134" w:right="1134"/>
        <w:jc w:val="both"/>
        <w:rPr>
          <w:iCs/>
          <w:lang w:eastAsia="nl-NL"/>
        </w:rPr>
      </w:pPr>
      <w:r>
        <w:rPr>
          <w:i/>
          <w:iCs/>
          <w:lang w:eastAsia="nl-NL"/>
        </w:rPr>
        <w:t xml:space="preserve">Paragraph 5.1.15., </w:t>
      </w:r>
      <w:r>
        <w:rPr>
          <w:iCs/>
          <w:lang w:eastAsia="nl-NL"/>
        </w:rPr>
        <w:t>amend to read:</w:t>
      </w:r>
    </w:p>
    <w:p w:rsidR="00040E42" w:rsidRDefault="00BD1574" w:rsidP="00BD1574">
      <w:pPr>
        <w:spacing w:after="120"/>
        <w:ind w:left="2268" w:right="1134" w:hanging="1134"/>
        <w:jc w:val="both"/>
        <w:rPr>
          <w:rFonts w:eastAsiaTheme="minorHAnsi" w:cstheme="minorBidi"/>
        </w:rPr>
      </w:pPr>
      <w:r w:rsidRPr="00590424">
        <w:rPr>
          <w:rFonts w:eastAsiaTheme="minorHAnsi" w:cstheme="minorBidi"/>
          <w:bCs/>
        </w:rPr>
        <w:t>"</w:t>
      </w:r>
      <w:r w:rsidRPr="002833BF">
        <w:rPr>
          <w:rFonts w:eastAsiaTheme="minorHAnsi" w:cstheme="minorBidi"/>
        </w:rPr>
        <w:t>5.1.15.</w:t>
      </w:r>
      <w:r>
        <w:rPr>
          <w:rFonts w:eastAsiaTheme="minorHAnsi" w:cstheme="minorBidi"/>
        </w:rPr>
        <w:tab/>
      </w:r>
      <w:r w:rsidRPr="00BD1574">
        <w:rPr>
          <w:rFonts w:eastAsiaTheme="minorHAnsi" w:cstheme="minorBidi"/>
        </w:rPr>
        <w:t>If a vehicle is equipped with the means to indicate emergency braking, activation and de-activation of the emergency braking signal shall only be generated by the application of any service braking system when the conditions in paragraphs 5.1.15.1. through 5.1.15.2. ar</w:t>
      </w:r>
      <w:r w:rsidRPr="00EB256B">
        <w:rPr>
          <w:rFonts w:eastAsiaTheme="minorHAnsi" w:cstheme="minorBidi"/>
        </w:rPr>
        <w:t>e fulfilled</w:t>
      </w:r>
      <w:r w:rsidRPr="00EE1F44">
        <w:rPr>
          <w:rFonts w:eastAsiaTheme="minorHAnsi" w:cstheme="minorBidi"/>
        </w:rPr>
        <w:t>:</w:t>
      </w:r>
      <w:r w:rsidR="00040E42" w:rsidRPr="00040E42">
        <w:rPr>
          <w:vertAlign w:val="superscript"/>
          <w:lang w:val="en-US"/>
        </w:rPr>
        <w:t>3</w:t>
      </w:r>
    </w:p>
    <w:p w:rsidR="00040E42" w:rsidRPr="00825389" w:rsidRDefault="00040E42" w:rsidP="00040E42">
      <w:pPr>
        <w:tabs>
          <w:tab w:val="right" w:pos="2155"/>
        </w:tabs>
        <w:spacing w:after="80"/>
        <w:ind w:left="680"/>
        <w:rPr>
          <w:bCs/>
          <w:u w:val="single"/>
        </w:rPr>
      </w:pPr>
      <w:r w:rsidRPr="00825389">
        <w:rPr>
          <w:bCs/>
          <w:u w:val="single"/>
        </w:rPr>
        <w:tab/>
      </w:r>
      <w:r w:rsidRPr="00825389">
        <w:rPr>
          <w:bCs/>
          <w:u w:val="single"/>
        </w:rPr>
        <w:tab/>
      </w:r>
      <w:r w:rsidRPr="00825389">
        <w:rPr>
          <w:bCs/>
          <w:u w:val="single"/>
        </w:rPr>
        <w:tab/>
      </w:r>
    </w:p>
    <w:p w:rsidR="00BD1574" w:rsidRPr="00EB256B" w:rsidRDefault="00040E42" w:rsidP="00040E42">
      <w:pPr>
        <w:pStyle w:val="FootnoteText"/>
        <w:spacing w:after="120"/>
        <w:rPr>
          <w:rFonts w:eastAsiaTheme="minorHAnsi" w:cstheme="minorBidi"/>
          <w:strike/>
        </w:rPr>
      </w:pPr>
      <w:r>
        <w:rPr>
          <w:lang w:val="en-US"/>
        </w:rPr>
        <w:tab/>
      </w:r>
      <w:r w:rsidRPr="00040E42">
        <w:rPr>
          <w:vertAlign w:val="superscript"/>
          <w:lang w:val="en-US"/>
        </w:rPr>
        <w:t>3</w:t>
      </w:r>
      <w:r>
        <w:rPr>
          <w:lang w:val="en-US"/>
        </w:rPr>
        <w:tab/>
      </w:r>
      <w:r w:rsidRPr="00070861">
        <w:rPr>
          <w:lang w:val="en-US"/>
        </w:rPr>
        <w:t xml:space="preserve">At the time of type </w:t>
      </w:r>
      <w:r w:rsidRPr="00125559">
        <w:t>approval</w:t>
      </w:r>
      <w:r w:rsidRPr="00070861">
        <w:rPr>
          <w:lang w:val="en-US"/>
        </w:rPr>
        <w:t>, compliance with this requirement shall be confirmed by the vehicle manufacturer.</w:t>
      </w:r>
      <w:r w:rsidR="00BD1574" w:rsidRPr="00590424">
        <w:rPr>
          <w:rFonts w:eastAsiaTheme="minorHAnsi" w:cstheme="minorBidi"/>
          <w:bCs/>
        </w:rPr>
        <w:t>"</w:t>
      </w:r>
    </w:p>
    <w:p w:rsidR="00BD1574" w:rsidRDefault="00BD1574" w:rsidP="00BD1574">
      <w:pPr>
        <w:keepNext/>
        <w:keepLines/>
        <w:suppressAutoHyphens w:val="0"/>
        <w:autoSpaceDE w:val="0"/>
        <w:autoSpaceDN w:val="0"/>
        <w:adjustRightInd w:val="0"/>
        <w:spacing w:after="120" w:line="240" w:lineRule="auto"/>
        <w:ind w:left="1134" w:right="1134"/>
        <w:jc w:val="both"/>
        <w:rPr>
          <w:iCs/>
          <w:lang w:eastAsia="nl-NL"/>
        </w:rPr>
      </w:pPr>
      <w:r>
        <w:rPr>
          <w:i/>
          <w:iCs/>
          <w:lang w:eastAsia="nl-NL"/>
        </w:rPr>
        <w:t xml:space="preserve">Paragraph 5.1.15.2., </w:t>
      </w:r>
      <w:r>
        <w:rPr>
          <w:iCs/>
          <w:lang w:eastAsia="nl-NL"/>
        </w:rPr>
        <w:t>amend to read:</w:t>
      </w:r>
    </w:p>
    <w:p w:rsidR="00BD1574" w:rsidRPr="00515381" w:rsidRDefault="00BD1574" w:rsidP="00BD1574">
      <w:pPr>
        <w:spacing w:after="120"/>
        <w:ind w:left="2268" w:right="1134" w:hanging="1134"/>
        <w:jc w:val="both"/>
        <w:rPr>
          <w:rFonts w:eastAsiaTheme="minorHAnsi" w:cstheme="minorBidi"/>
        </w:rPr>
      </w:pPr>
      <w:r>
        <w:rPr>
          <w:rFonts w:eastAsiaTheme="minorHAnsi" w:cstheme="minorBidi"/>
          <w:bCs/>
        </w:rPr>
        <w:t>"</w:t>
      </w:r>
      <w:r w:rsidRPr="002833BF">
        <w:rPr>
          <w:rFonts w:eastAsiaTheme="minorHAnsi" w:cstheme="minorBidi"/>
        </w:rPr>
        <w:t>5.1.15.</w:t>
      </w:r>
      <w:r>
        <w:rPr>
          <w:rFonts w:eastAsiaTheme="minorHAnsi" w:cstheme="minorBidi"/>
        </w:rPr>
        <w:t>2.</w:t>
      </w:r>
      <w:r w:rsidRPr="002833BF">
        <w:rPr>
          <w:rFonts w:eastAsiaTheme="minorHAnsi" w:cstheme="minorBidi"/>
        </w:rPr>
        <w:tab/>
      </w:r>
      <w:r w:rsidRPr="00515381">
        <w:rPr>
          <w:rFonts w:eastAsiaTheme="minorHAnsi" w:cstheme="minorBidi"/>
          <w:bCs/>
        </w:rPr>
        <w:t>The signal may be activated at a speed above 50 km/h when the antilock system is fully cycling (as defined in paragraph 9.1. of Annex 3) and deceleration is at least 2.5</w:t>
      </w:r>
      <w:r w:rsidR="00825389">
        <w:rPr>
          <w:rFonts w:eastAsiaTheme="minorHAnsi" w:cstheme="minorBidi"/>
          <w:bCs/>
        </w:rPr>
        <w:t> </w:t>
      </w:r>
      <w:r w:rsidRPr="00515381">
        <w:rPr>
          <w:rFonts w:eastAsiaTheme="minorHAnsi" w:cstheme="minorBidi"/>
          <w:bCs/>
        </w:rPr>
        <w:t>m/s</w:t>
      </w:r>
      <w:r w:rsidRPr="00515381">
        <w:rPr>
          <w:rFonts w:eastAsiaTheme="minorHAnsi" w:cstheme="minorBidi"/>
          <w:bCs/>
          <w:vertAlign w:val="superscript"/>
        </w:rPr>
        <w:t>2</w:t>
      </w:r>
      <w:r>
        <w:rPr>
          <w:rFonts w:eastAsiaTheme="minorHAnsi" w:cstheme="minorBidi"/>
          <w:bCs/>
        </w:rPr>
        <w:t xml:space="preserve">. </w:t>
      </w:r>
      <w:r w:rsidRPr="00515381">
        <w:rPr>
          <w:rFonts w:eastAsiaTheme="minorHAnsi" w:cstheme="minorBidi"/>
          <w:bCs/>
        </w:rPr>
        <w:t>The signal shall be deactivated when the antilock system is no longer fully cycling</w:t>
      </w:r>
      <w:r w:rsidRPr="00C60293">
        <w:rPr>
          <w:rFonts w:eastAsiaTheme="minorHAnsi" w:cstheme="minorBidi"/>
          <w:bCs/>
        </w:rPr>
        <w:t>.</w:t>
      </w:r>
      <w:r w:rsidRPr="00515381">
        <w:rPr>
          <w:rFonts w:eastAsiaTheme="minorHAnsi" w:cstheme="minorBidi"/>
          <w:bCs/>
        </w:rPr>
        <w:t>"</w:t>
      </w:r>
    </w:p>
    <w:p w:rsidR="00BD1574" w:rsidRDefault="00BD1574" w:rsidP="00BD1574">
      <w:pPr>
        <w:spacing w:after="120"/>
        <w:ind w:left="2268" w:right="1134" w:hanging="1134"/>
        <w:jc w:val="both"/>
      </w:pPr>
      <w:r>
        <w:rPr>
          <w:i/>
          <w:iCs/>
        </w:rPr>
        <w:t>Insert a new paragraph 5.1.15.3.</w:t>
      </w:r>
      <w:r>
        <w:t>, to read:</w:t>
      </w:r>
    </w:p>
    <w:p w:rsidR="00BD1574" w:rsidRPr="00BD1574" w:rsidRDefault="00BD1574" w:rsidP="00BD1574">
      <w:pPr>
        <w:keepNext/>
        <w:keepLines/>
        <w:spacing w:after="120" w:line="240" w:lineRule="auto"/>
        <w:ind w:left="2268" w:right="1134" w:hanging="1134"/>
        <w:jc w:val="both"/>
        <w:rPr>
          <w:bCs/>
          <w:strike/>
          <w:lang w:val="en-US"/>
        </w:rPr>
      </w:pPr>
      <w:r w:rsidRPr="00BD1574">
        <w:rPr>
          <w:rFonts w:eastAsiaTheme="minorHAnsi" w:cstheme="minorBidi"/>
          <w:bCs/>
        </w:rPr>
        <w:t>"</w:t>
      </w:r>
      <w:r w:rsidRPr="00BD1574">
        <w:rPr>
          <w:bCs/>
          <w:iCs/>
        </w:rPr>
        <w:t>5.1.15.3.</w:t>
      </w:r>
      <w:r w:rsidRPr="00BD1574">
        <w:rPr>
          <w:rFonts w:eastAsiaTheme="minorHAnsi" w:cstheme="minorBidi"/>
          <w:bCs/>
        </w:rPr>
        <w:tab/>
        <w:t>The signal may be generated from a prediction of the vehicle deceleration resulting from the braking demand respecting the activation and de-activation thresholds defined in paragraph 5.1.15.1. above."</w:t>
      </w:r>
    </w:p>
    <w:p w:rsidR="00BD1574" w:rsidRDefault="00BD1574" w:rsidP="00BD1574">
      <w:pPr>
        <w:keepNext/>
        <w:keepLines/>
        <w:suppressAutoHyphens w:val="0"/>
        <w:autoSpaceDE w:val="0"/>
        <w:autoSpaceDN w:val="0"/>
        <w:adjustRightInd w:val="0"/>
        <w:spacing w:after="120" w:line="240" w:lineRule="auto"/>
        <w:ind w:left="1134" w:right="1134"/>
        <w:jc w:val="both"/>
        <w:rPr>
          <w:iCs/>
          <w:lang w:eastAsia="nl-NL"/>
        </w:rPr>
      </w:pPr>
      <w:r>
        <w:rPr>
          <w:i/>
          <w:iCs/>
          <w:lang w:eastAsia="nl-NL"/>
        </w:rPr>
        <w:t xml:space="preserve">Paragraph 5.1.16., </w:t>
      </w:r>
      <w:r>
        <w:rPr>
          <w:iCs/>
          <w:lang w:eastAsia="nl-NL"/>
        </w:rPr>
        <w:t>amend to read:</w:t>
      </w:r>
    </w:p>
    <w:p w:rsidR="00BD1574" w:rsidRPr="00FF4A5C" w:rsidRDefault="00BD1574" w:rsidP="00BD1574">
      <w:pPr>
        <w:spacing w:after="120"/>
        <w:ind w:left="2268" w:right="1134" w:hanging="1134"/>
        <w:jc w:val="both"/>
        <w:rPr>
          <w:rFonts w:eastAsiaTheme="minorHAnsi" w:cstheme="minorBidi"/>
          <w:bCs/>
        </w:rPr>
      </w:pPr>
      <w:r>
        <w:rPr>
          <w:rFonts w:eastAsiaTheme="minorHAnsi" w:cstheme="minorBidi"/>
          <w:bCs/>
        </w:rPr>
        <w:t>"</w:t>
      </w:r>
      <w:r w:rsidRPr="00FF4A5C">
        <w:rPr>
          <w:rFonts w:eastAsiaTheme="minorHAnsi" w:cstheme="minorBidi"/>
          <w:bCs/>
        </w:rPr>
        <w:t xml:space="preserve">5.1.16. </w:t>
      </w:r>
      <w:r w:rsidRPr="00FF4A5C">
        <w:rPr>
          <w:rFonts w:eastAsiaTheme="minorHAnsi" w:cstheme="minorBidi"/>
          <w:bCs/>
        </w:rPr>
        <w:tab/>
        <w:t>A means to disable the antilock brake system is not permitted.</w:t>
      </w:r>
    </w:p>
    <w:p w:rsidR="00BD1574" w:rsidRPr="00BD1574" w:rsidRDefault="00BD1574" w:rsidP="00BD1574">
      <w:pPr>
        <w:spacing w:after="120"/>
        <w:ind w:left="2268" w:right="1134" w:hanging="1134"/>
        <w:jc w:val="both"/>
        <w:rPr>
          <w:rFonts w:eastAsiaTheme="minorHAnsi" w:cstheme="minorBidi"/>
          <w:bCs/>
        </w:rPr>
      </w:pPr>
      <w:r>
        <w:rPr>
          <w:iCs/>
          <w:lang w:val="en-US" w:eastAsia="nl-NL"/>
        </w:rPr>
        <w:tab/>
      </w:r>
      <w:r w:rsidRPr="00BD1574">
        <w:rPr>
          <w:rFonts w:eastAsiaTheme="minorHAnsi" w:cstheme="minorBidi"/>
          <w:bCs/>
        </w:rPr>
        <w:t>By derogation a means to disable the antilock brake system is allowed, if vehicles are fitted with a riding mode selector allowing an "off-road" or "all terrain" mode and the following provisions are met:</w:t>
      </w:r>
    </w:p>
    <w:p w:rsidR="00BD1574" w:rsidRPr="0005642F" w:rsidRDefault="00BD1574" w:rsidP="00BD1574">
      <w:pPr>
        <w:pStyle w:val="a"/>
        <w:rPr>
          <w:lang w:val="en-US"/>
        </w:rPr>
      </w:pPr>
      <w:r w:rsidRPr="0005642F">
        <w:rPr>
          <w:lang w:val="en-US"/>
        </w:rPr>
        <w:t>(a)</w:t>
      </w:r>
      <w:r w:rsidRPr="0005642F">
        <w:rPr>
          <w:lang w:val="en-US"/>
        </w:rPr>
        <w:tab/>
        <w:t>The vehicle is stationary; and</w:t>
      </w:r>
    </w:p>
    <w:p w:rsidR="00BD1574" w:rsidRPr="0005642F" w:rsidRDefault="00BD1574" w:rsidP="00BD1574">
      <w:pPr>
        <w:spacing w:after="120" w:line="240" w:lineRule="exact"/>
        <w:ind w:left="2835" w:right="1134" w:hanging="567"/>
        <w:jc w:val="both"/>
        <w:rPr>
          <w:lang w:val="en-US"/>
        </w:rPr>
      </w:pPr>
      <w:r w:rsidRPr="0005642F">
        <w:rPr>
          <w:lang w:val="en-US"/>
        </w:rPr>
        <w:t>(b)</w:t>
      </w:r>
      <w:r w:rsidRPr="0005642F">
        <w:rPr>
          <w:lang w:val="en-US"/>
        </w:rPr>
        <w:tab/>
        <w:t>The disablement of the antilock brake system function shall be the result of a deliberate action by the rider according to one of the following methods:</w:t>
      </w:r>
    </w:p>
    <w:p w:rsidR="00BD1574" w:rsidRPr="00BD1574" w:rsidRDefault="00BD1574" w:rsidP="00BD1574">
      <w:pPr>
        <w:pStyle w:val="i"/>
        <w:rPr>
          <w:lang w:val="en-US"/>
        </w:rPr>
      </w:pPr>
      <w:r w:rsidRPr="00590424">
        <w:rPr>
          <w:lang w:val="en-US"/>
        </w:rPr>
        <w:t>(</w:t>
      </w:r>
      <w:proofErr w:type="spellStart"/>
      <w:r w:rsidRPr="00590424">
        <w:rPr>
          <w:lang w:val="en-US"/>
        </w:rPr>
        <w:t>i</w:t>
      </w:r>
      <w:proofErr w:type="spellEnd"/>
      <w:r>
        <w:rPr>
          <w:lang w:val="en-US"/>
        </w:rPr>
        <w:t>)</w:t>
      </w:r>
      <w:r>
        <w:rPr>
          <w:lang w:val="en-US"/>
        </w:rPr>
        <w:tab/>
      </w:r>
      <w:r w:rsidRPr="00BD1574">
        <w:rPr>
          <w:lang w:val="en-US"/>
        </w:rPr>
        <w:t>Simultaneous actuation of the antilock brake system disable-switch and a service brake system control (i.e. brake lever or pedal); or</w:t>
      </w:r>
    </w:p>
    <w:p w:rsidR="00BD1574" w:rsidRPr="00BD1574" w:rsidRDefault="00BD1574" w:rsidP="00BD1574">
      <w:pPr>
        <w:pStyle w:val="i"/>
        <w:rPr>
          <w:lang w:val="en-US"/>
        </w:rPr>
      </w:pPr>
      <w:r w:rsidRPr="00BD1574">
        <w:rPr>
          <w:lang w:val="en-US"/>
        </w:rPr>
        <w:t>(ii)</w:t>
      </w:r>
      <w:r w:rsidRPr="00BD1574">
        <w:rPr>
          <w:lang w:val="en-US"/>
        </w:rPr>
        <w:tab/>
        <w:t>The actuation of the antilock brake system disable-switch for a minimum of two seconds; or</w:t>
      </w:r>
    </w:p>
    <w:p w:rsidR="00BD1574" w:rsidRPr="00BD1574" w:rsidRDefault="00BD1574" w:rsidP="00BD1574">
      <w:pPr>
        <w:pStyle w:val="i"/>
        <w:rPr>
          <w:rFonts w:eastAsiaTheme="minorHAnsi" w:cstheme="minorBidi"/>
        </w:rPr>
      </w:pPr>
      <w:r w:rsidRPr="00BD1574">
        <w:rPr>
          <w:lang w:val="en-US"/>
        </w:rPr>
        <w:t>(iii)</w:t>
      </w:r>
      <w:r w:rsidRPr="00BD1574">
        <w:rPr>
          <w:lang w:val="en-US"/>
        </w:rPr>
        <w:tab/>
        <w:t>The progression through at least two successive steps or levels of actuation of a control (e.g. rotating knob, a touch panel switch or a menu option selector);</w:t>
      </w:r>
    </w:p>
    <w:p w:rsidR="00BD1574" w:rsidRPr="00BD1574" w:rsidRDefault="00BD1574" w:rsidP="00BD1574">
      <w:pPr>
        <w:spacing w:after="120" w:line="240" w:lineRule="exact"/>
        <w:ind w:left="2835" w:right="1134" w:hanging="567"/>
        <w:jc w:val="both"/>
        <w:rPr>
          <w:lang w:val="en-US"/>
        </w:rPr>
      </w:pPr>
      <w:r w:rsidRPr="00BD1574">
        <w:rPr>
          <w:lang w:val="en-US"/>
        </w:rPr>
        <w:t>(c)</w:t>
      </w:r>
      <w:r w:rsidRPr="00BD1574">
        <w:rPr>
          <w:lang w:val="en-US"/>
        </w:rPr>
        <w:tab/>
        <w:t>Disabling of the antilock brake system function shall only be allowed when the riding mode selector is in the "off-road" or "all terrain" mode; and</w:t>
      </w:r>
    </w:p>
    <w:p w:rsidR="00BD1574" w:rsidRPr="00BD1574" w:rsidRDefault="00BD1574" w:rsidP="00BD1574">
      <w:pPr>
        <w:pStyle w:val="a"/>
        <w:rPr>
          <w:lang w:val="en-US"/>
        </w:rPr>
      </w:pPr>
      <w:r w:rsidRPr="00BD1574">
        <w:rPr>
          <w:lang w:val="en-US"/>
        </w:rPr>
        <w:t>(d)</w:t>
      </w:r>
      <w:r w:rsidRPr="00BD1574">
        <w:rPr>
          <w:lang w:val="en-US"/>
        </w:rPr>
        <w:tab/>
        <w:t xml:space="preserve">The antilock brake system function shall be automatically enabled </w:t>
      </w:r>
      <w:r w:rsidRPr="00BD1574">
        <w:rPr>
          <w:color w:val="000000"/>
        </w:rPr>
        <w:t>when exiting from the "off-road" or "all-terrain" ride mode, or after each start-up of the vehicle</w:t>
      </w:r>
      <w:r w:rsidRPr="00BD1574">
        <w:rPr>
          <w:lang w:val="en-US"/>
        </w:rPr>
        <w:t>; and</w:t>
      </w:r>
    </w:p>
    <w:p w:rsidR="00BD1574" w:rsidRPr="00BD1574" w:rsidRDefault="00BD1574" w:rsidP="00BD1574">
      <w:pPr>
        <w:pStyle w:val="a"/>
        <w:rPr>
          <w:rFonts w:eastAsia="MS Mincho"/>
          <w:lang w:val="en-US"/>
        </w:rPr>
      </w:pPr>
      <w:r w:rsidRPr="00BD1574">
        <w:rPr>
          <w:lang w:val="en-US"/>
        </w:rPr>
        <w:t>(e)</w:t>
      </w:r>
      <w:r w:rsidRPr="00BD1574">
        <w:rPr>
          <w:lang w:val="en-US"/>
        </w:rPr>
        <w:tab/>
        <w:t xml:space="preserve">When disabled, </w:t>
      </w:r>
      <w:r w:rsidRPr="00BD1574">
        <w:rPr>
          <w:rFonts w:eastAsia="MS Mincho"/>
        </w:rPr>
        <w:t xml:space="preserve">the antilock brake system function shall be indicated by the activation of </w:t>
      </w:r>
      <w:r w:rsidRPr="00BD1574">
        <w:rPr>
          <w:lang w:val="en-US"/>
        </w:rPr>
        <w:t>a yellow or amber tell-tale according to one of the following methods until the ABS is fully functional or operating again:</w:t>
      </w:r>
    </w:p>
    <w:p w:rsidR="00BD1574" w:rsidRPr="00BD1574" w:rsidRDefault="00BD1574" w:rsidP="00BD1574">
      <w:pPr>
        <w:pStyle w:val="SingleTxtG"/>
        <w:ind w:left="3402" w:hanging="567"/>
        <w:rPr>
          <w:color w:val="000000"/>
        </w:rPr>
      </w:pPr>
      <w:r w:rsidRPr="00BD1574">
        <w:rPr>
          <w:color w:val="000000"/>
        </w:rPr>
        <w:t>(</w:t>
      </w:r>
      <w:proofErr w:type="spellStart"/>
      <w:r w:rsidRPr="00BD1574">
        <w:rPr>
          <w:color w:val="000000"/>
        </w:rPr>
        <w:t>i</w:t>
      </w:r>
      <w:proofErr w:type="spellEnd"/>
      <w:r w:rsidRPr="00BD1574">
        <w:rPr>
          <w:color w:val="000000"/>
        </w:rPr>
        <w:t>)</w:t>
      </w:r>
      <w:r w:rsidRPr="00BD1574">
        <w:rPr>
          <w:color w:val="000000"/>
        </w:rPr>
        <w:tab/>
        <w:t>The following symbol as specified in B.18 in ISO 2575:2010:</w:t>
      </w:r>
    </w:p>
    <w:p w:rsidR="00BD1574" w:rsidRPr="00BD1574" w:rsidRDefault="00BD1574" w:rsidP="00BD1574">
      <w:pPr>
        <w:pStyle w:val="SingleTxtG"/>
        <w:ind w:left="3402"/>
        <w:rPr>
          <w:color w:val="000000"/>
        </w:rPr>
      </w:pPr>
      <w:r w:rsidRPr="00BD1574">
        <w:rPr>
          <w:noProof/>
          <w:lang w:val="it-IT" w:eastAsia="it-IT"/>
        </w:rPr>
        <w:lastRenderedPageBreak/>
        <w:drawing>
          <wp:inline distT="0" distB="0" distL="0" distR="0" wp14:anchorId="289D1BF9" wp14:editId="2E46D76E">
            <wp:extent cx="504000" cy="50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000" cy="504000"/>
                    </a:xfrm>
                    <a:prstGeom prst="rect">
                      <a:avLst/>
                    </a:prstGeom>
                  </pic:spPr>
                </pic:pic>
              </a:graphicData>
            </a:graphic>
          </wp:inline>
        </w:drawing>
      </w:r>
    </w:p>
    <w:p w:rsidR="00BD1574" w:rsidRPr="00BD1574" w:rsidRDefault="00BD1574" w:rsidP="00BD1574">
      <w:pPr>
        <w:pStyle w:val="SingleTxtG"/>
        <w:ind w:left="3402" w:hanging="567"/>
        <w:rPr>
          <w:color w:val="000000"/>
        </w:rPr>
      </w:pPr>
      <w:r w:rsidRPr="00BD1574">
        <w:rPr>
          <w:color w:val="000000"/>
        </w:rPr>
        <w:t>Or</w:t>
      </w:r>
    </w:p>
    <w:p w:rsidR="00BD1574" w:rsidRPr="00BD1574" w:rsidRDefault="00BD1574" w:rsidP="00BD1574">
      <w:pPr>
        <w:pStyle w:val="SingleTxtG"/>
        <w:ind w:left="3402" w:hanging="567"/>
        <w:rPr>
          <w:color w:val="000000"/>
        </w:rPr>
      </w:pPr>
      <w:r w:rsidRPr="00BD1574">
        <w:rPr>
          <w:color w:val="000000"/>
        </w:rPr>
        <w:t>(ii)</w:t>
      </w:r>
      <w:r w:rsidRPr="00BD1574">
        <w:rPr>
          <w:color w:val="000000"/>
        </w:rPr>
        <w:tab/>
        <w:t>The following symbol as specified in B.05 of ISO 2575:2010:</w:t>
      </w:r>
    </w:p>
    <w:p w:rsidR="00BD1574" w:rsidRPr="00BD1574" w:rsidRDefault="00BD1574" w:rsidP="00BD1574">
      <w:pPr>
        <w:pStyle w:val="SingleTxtG"/>
        <w:ind w:left="3402"/>
        <w:rPr>
          <w:color w:val="000000"/>
        </w:rPr>
      </w:pPr>
      <w:r w:rsidRPr="00BD1574">
        <w:rPr>
          <w:noProof/>
          <w:lang w:val="it-IT" w:eastAsia="it-IT"/>
        </w:rPr>
        <w:drawing>
          <wp:inline distT="0" distB="0" distL="0" distR="0" wp14:anchorId="6EC364BC" wp14:editId="58FC6EF7">
            <wp:extent cx="504000" cy="5040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000" cy="504000"/>
                    </a:xfrm>
                    <a:prstGeom prst="rect">
                      <a:avLst/>
                    </a:prstGeom>
                  </pic:spPr>
                </pic:pic>
              </a:graphicData>
            </a:graphic>
          </wp:inline>
        </w:drawing>
      </w:r>
    </w:p>
    <w:p w:rsidR="00BD1574" w:rsidRPr="00BD1574" w:rsidRDefault="00BD1574" w:rsidP="00BD1574">
      <w:pPr>
        <w:pStyle w:val="SingleTxtG"/>
        <w:ind w:left="3402"/>
        <w:rPr>
          <w:color w:val="000000"/>
        </w:rPr>
      </w:pPr>
      <w:r w:rsidRPr="00BD1574">
        <w:rPr>
          <w:color w:val="000000"/>
        </w:rPr>
        <w:t>With the word "OFF" as follows, according to Y.01 in ISO 2575:2010, whereby the tell tales are adjacent to each other:</w:t>
      </w:r>
    </w:p>
    <w:p w:rsidR="00BD1574" w:rsidRPr="00BD1574" w:rsidRDefault="00BD1574" w:rsidP="00BD1574">
      <w:pPr>
        <w:pStyle w:val="SingleTxtG"/>
        <w:ind w:left="3402"/>
        <w:rPr>
          <w:color w:val="000000"/>
        </w:rPr>
      </w:pPr>
      <w:r w:rsidRPr="00BD1574">
        <w:rPr>
          <w:noProof/>
          <w:lang w:val="it-IT" w:eastAsia="it-IT"/>
        </w:rPr>
        <w:drawing>
          <wp:inline distT="0" distB="0" distL="0" distR="0" wp14:anchorId="6739DE82" wp14:editId="321A06D5">
            <wp:extent cx="504000" cy="5040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000" cy="504000"/>
                    </a:xfrm>
                    <a:prstGeom prst="rect">
                      <a:avLst/>
                    </a:prstGeom>
                  </pic:spPr>
                </pic:pic>
              </a:graphicData>
            </a:graphic>
          </wp:inline>
        </w:drawing>
      </w:r>
    </w:p>
    <w:p w:rsidR="00BD1574" w:rsidRPr="00BD1574" w:rsidRDefault="00BD1574" w:rsidP="00BD1574">
      <w:pPr>
        <w:pStyle w:val="SingleTxtG"/>
        <w:ind w:left="2835"/>
        <w:rPr>
          <w:color w:val="000000"/>
        </w:rPr>
      </w:pPr>
      <w:r w:rsidRPr="00BD1574">
        <w:rPr>
          <w:color w:val="000000"/>
        </w:rPr>
        <w:t>Or;</w:t>
      </w:r>
    </w:p>
    <w:p w:rsidR="00BD1574" w:rsidRPr="00BD1574" w:rsidRDefault="00BD1574" w:rsidP="00BD1574">
      <w:pPr>
        <w:pStyle w:val="SingleTxtG"/>
        <w:ind w:left="3402" w:hanging="567"/>
        <w:rPr>
          <w:color w:val="000000"/>
        </w:rPr>
      </w:pPr>
      <w:r w:rsidRPr="00BD1574">
        <w:rPr>
          <w:color w:val="000000"/>
        </w:rPr>
        <w:t>(iii)</w:t>
      </w:r>
      <w:r w:rsidRPr="00BD1574">
        <w:rPr>
          <w:color w:val="000000"/>
        </w:rPr>
        <w:tab/>
        <w:t>The text "ABS OFF", or "ABS not available", or,</w:t>
      </w:r>
    </w:p>
    <w:p w:rsidR="00BD1574" w:rsidRPr="00BD1574" w:rsidRDefault="00BD1574" w:rsidP="00BD1574">
      <w:pPr>
        <w:pStyle w:val="SingleTxtG"/>
        <w:ind w:left="3402" w:hanging="567"/>
        <w:rPr>
          <w:color w:val="000000"/>
        </w:rPr>
      </w:pPr>
      <w:r w:rsidRPr="00BD1574">
        <w:rPr>
          <w:color w:val="000000"/>
        </w:rPr>
        <w:t>(iv)</w:t>
      </w:r>
      <w:r w:rsidRPr="00BD1574">
        <w:rPr>
          <w:color w:val="000000"/>
        </w:rPr>
        <w:tab/>
        <w:t>The warning lamp referred to in paragraph 5.1.13., continuously activated (i.e. lit or flashing).</w:t>
      </w:r>
    </w:p>
    <w:p w:rsidR="00BD1574" w:rsidRPr="00BD1574" w:rsidRDefault="00BD1574" w:rsidP="00BD1574">
      <w:pPr>
        <w:pStyle w:val="a"/>
        <w:spacing w:line="240" w:lineRule="atLeast"/>
        <w:rPr>
          <w:lang w:val="en-US"/>
        </w:rPr>
      </w:pPr>
      <w:r w:rsidRPr="00BD1574">
        <w:rPr>
          <w:lang w:val="en-US"/>
        </w:rPr>
        <w:t>(f)</w:t>
      </w:r>
      <w:r w:rsidRPr="00BD1574">
        <w:rPr>
          <w:lang w:val="en-US"/>
        </w:rPr>
        <w:tab/>
        <w:t>Enabling of a functional stage which complies with anti-lock brake system requirements in paragraph 9 of Annex 3. shall be possible through the single actuation of a control (e.g. simple press of a button or switch) initiating ABS system start-up procedure; and</w:t>
      </w:r>
    </w:p>
    <w:p w:rsidR="00BD1574" w:rsidRPr="00BD1574" w:rsidRDefault="00BD1574" w:rsidP="00BD1574">
      <w:pPr>
        <w:pStyle w:val="a"/>
        <w:rPr>
          <w:lang w:val="en-US"/>
        </w:rPr>
      </w:pPr>
      <w:r w:rsidRPr="00BD1574">
        <w:rPr>
          <w:lang w:val="en-US"/>
        </w:rPr>
        <w:t>(g)</w:t>
      </w:r>
      <w:r w:rsidRPr="00BD1574">
        <w:rPr>
          <w:lang w:val="en-US"/>
        </w:rPr>
        <w:tab/>
      </w:r>
      <w:r w:rsidRPr="00BD1574">
        <w:rPr>
          <w:rFonts w:eastAsia="MS Mincho"/>
        </w:rPr>
        <w:t>Prohibition of any software and/or hardware defeat device compromising or allowing to circumnavigate one or more of the requirements set out in points (a) to (f).</w:t>
      </w:r>
      <w:r w:rsidRPr="00BD1574">
        <w:rPr>
          <w:lang w:val="en-US"/>
        </w:rPr>
        <w:t>"</w:t>
      </w:r>
    </w:p>
    <w:p w:rsidR="00BD1574" w:rsidRPr="00576611" w:rsidRDefault="00BD1574" w:rsidP="00BD1574">
      <w:pPr>
        <w:spacing w:after="120"/>
        <w:ind w:left="2268" w:right="1134" w:hanging="1134"/>
        <w:jc w:val="both"/>
      </w:pPr>
      <w:r w:rsidRPr="00576611">
        <w:rPr>
          <w:i/>
          <w:iCs/>
        </w:rPr>
        <w:t>Insert a new paragraph 5.1.1</w:t>
      </w:r>
      <w:r>
        <w:rPr>
          <w:i/>
          <w:iCs/>
        </w:rPr>
        <w:t>8</w:t>
      </w:r>
      <w:r w:rsidRPr="00576611">
        <w:rPr>
          <w:i/>
          <w:iCs/>
        </w:rPr>
        <w:t>.</w:t>
      </w:r>
      <w:r w:rsidRPr="00576611">
        <w:t>, to read:</w:t>
      </w:r>
    </w:p>
    <w:p w:rsidR="00BD1574" w:rsidRPr="00BD1574" w:rsidRDefault="00BD1574" w:rsidP="00BD1574">
      <w:pPr>
        <w:pStyle w:val="SingleTxtG"/>
        <w:ind w:left="2268" w:hanging="1134"/>
      </w:pPr>
      <w:r w:rsidRPr="00BD1574">
        <w:t>"5.1.18.</w:t>
      </w:r>
      <w:r w:rsidRPr="00BD1574">
        <w:tab/>
      </w:r>
      <w:r w:rsidRPr="00BD1574">
        <w:rPr>
          <w:rFonts w:cstheme="minorHAnsi"/>
        </w:rPr>
        <w:t xml:space="preserve">A vehicle fitted with an ABS system active on both axles may be fitted with a rider selectable mode to deactivate the ABS function on the rear axle. </w:t>
      </w:r>
      <w:r w:rsidRPr="00BD1574">
        <w:t xml:space="preserve">When the ABS function is deactivated on the rear axle this shall be indicated by a yellow or amber tell-tale or check control messages* according to one of the following methods until the ABS is fully functional or operating on both axles again: </w:t>
      </w:r>
    </w:p>
    <w:p w:rsidR="00BD1574" w:rsidRPr="00BD1574" w:rsidRDefault="00BD1574" w:rsidP="00BD1574">
      <w:pPr>
        <w:pStyle w:val="SingleTxtG"/>
        <w:ind w:left="2268"/>
      </w:pPr>
      <w:r w:rsidRPr="00BD1574">
        <w:t>(</w:t>
      </w:r>
      <w:proofErr w:type="spellStart"/>
      <w:r w:rsidRPr="00BD1574">
        <w:t>i</w:t>
      </w:r>
      <w:proofErr w:type="spellEnd"/>
      <w:r w:rsidRPr="00BD1574">
        <w:t>)</w:t>
      </w:r>
      <w:r w:rsidRPr="00BD1574">
        <w:tab/>
        <w:t>The following symbol as specified in B.18 in ISO 2575:2010:</w:t>
      </w:r>
    </w:p>
    <w:p w:rsidR="00BD1574" w:rsidRPr="00BD1574" w:rsidRDefault="00BD1574" w:rsidP="00BD1574">
      <w:pPr>
        <w:pStyle w:val="SingleTxtG"/>
        <w:ind w:left="1985" w:hanging="1134"/>
        <w:jc w:val="left"/>
      </w:pPr>
      <w:r w:rsidRPr="00BD1574">
        <w:tab/>
      </w:r>
      <w:r w:rsidRPr="00BD1574">
        <w:tab/>
      </w:r>
      <w:r w:rsidRPr="00BD1574">
        <w:tab/>
      </w:r>
      <w:r w:rsidRPr="00BD1574">
        <w:rPr>
          <w:noProof/>
          <w:lang w:val="it-IT" w:eastAsia="it-IT"/>
        </w:rPr>
        <w:drawing>
          <wp:inline distT="0" distB="0" distL="0" distR="0" wp14:anchorId="2B84D88C" wp14:editId="22742B0F">
            <wp:extent cx="504000" cy="5040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000" cy="504000"/>
                    </a:xfrm>
                    <a:prstGeom prst="rect">
                      <a:avLst/>
                    </a:prstGeom>
                  </pic:spPr>
                </pic:pic>
              </a:graphicData>
            </a:graphic>
          </wp:inline>
        </w:drawing>
      </w:r>
    </w:p>
    <w:p w:rsidR="00BD1574" w:rsidRPr="00BD1574" w:rsidRDefault="00BD1574" w:rsidP="00BD1574">
      <w:pPr>
        <w:pStyle w:val="SingleTxtG"/>
        <w:ind w:left="2268"/>
      </w:pPr>
      <w:r w:rsidRPr="00BD1574">
        <w:tab/>
      </w:r>
      <w:r w:rsidRPr="00BD1574">
        <w:tab/>
        <w:t>With the word "REAR" adjacent to it; or</w:t>
      </w:r>
    </w:p>
    <w:p w:rsidR="00BD1574" w:rsidRPr="00BD1574" w:rsidRDefault="00BD1574" w:rsidP="00BD1574">
      <w:pPr>
        <w:pStyle w:val="SingleTxtG"/>
        <w:ind w:left="2268"/>
      </w:pPr>
      <w:r w:rsidRPr="00BD1574">
        <w:t>(ii)</w:t>
      </w:r>
      <w:r w:rsidRPr="00BD1574">
        <w:tab/>
        <w:t>The following symbol as specified in B.18 in ISO 2575:2010:</w:t>
      </w:r>
    </w:p>
    <w:p w:rsidR="00BD1574" w:rsidRPr="00BD1574" w:rsidRDefault="00BD1574" w:rsidP="00BD1574">
      <w:pPr>
        <w:pStyle w:val="SingleTxtG"/>
        <w:ind w:left="1985" w:hanging="1134"/>
      </w:pPr>
      <w:r w:rsidRPr="00BD1574">
        <w:tab/>
      </w:r>
      <w:r w:rsidRPr="00BD1574">
        <w:tab/>
      </w:r>
      <w:r w:rsidRPr="00BD1574">
        <w:tab/>
      </w:r>
      <w:r w:rsidRPr="00BD1574">
        <w:rPr>
          <w:noProof/>
          <w:lang w:val="it-IT" w:eastAsia="it-IT"/>
        </w:rPr>
        <w:drawing>
          <wp:inline distT="0" distB="0" distL="0" distR="0" wp14:anchorId="5DA49AC4" wp14:editId="0ED23383">
            <wp:extent cx="504000" cy="504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000" cy="504000"/>
                    </a:xfrm>
                    <a:prstGeom prst="rect">
                      <a:avLst/>
                    </a:prstGeom>
                  </pic:spPr>
                </pic:pic>
              </a:graphicData>
            </a:graphic>
          </wp:inline>
        </w:drawing>
      </w:r>
    </w:p>
    <w:p w:rsidR="00BD1574" w:rsidRPr="00BD1574" w:rsidRDefault="00BD1574" w:rsidP="00BD1574">
      <w:pPr>
        <w:pStyle w:val="SingleTxtG"/>
        <w:ind w:left="2880"/>
      </w:pPr>
      <w:r w:rsidRPr="00BD1574">
        <w:t>With a symbol of the vehicle adjacent to it with an arrow pointing to the rear axle; or</w:t>
      </w:r>
    </w:p>
    <w:p w:rsidR="00BD1574" w:rsidRPr="00BD1574" w:rsidRDefault="00BD1574" w:rsidP="00BD1574">
      <w:pPr>
        <w:pStyle w:val="SingleTxtG"/>
        <w:ind w:left="2268"/>
      </w:pPr>
      <w:r w:rsidRPr="00BD1574">
        <w:t>(iii)</w:t>
      </w:r>
      <w:r w:rsidRPr="00BD1574">
        <w:tab/>
        <w:t>The following symbol as specified in B.05 of ISO 2575:2010:</w:t>
      </w:r>
    </w:p>
    <w:p w:rsidR="00BD1574" w:rsidRPr="00BD1574" w:rsidRDefault="00BD1574" w:rsidP="00BD1574">
      <w:pPr>
        <w:pStyle w:val="SingleTxtG"/>
        <w:ind w:left="1985" w:hanging="1134"/>
      </w:pPr>
      <w:r w:rsidRPr="00BD1574">
        <w:tab/>
      </w:r>
      <w:r w:rsidRPr="00BD1574">
        <w:tab/>
      </w:r>
      <w:r w:rsidRPr="00BD1574">
        <w:tab/>
      </w:r>
      <w:r w:rsidRPr="00BD1574">
        <w:rPr>
          <w:noProof/>
          <w:lang w:val="it-IT" w:eastAsia="it-IT"/>
        </w:rPr>
        <w:drawing>
          <wp:inline distT="0" distB="0" distL="0" distR="0" wp14:anchorId="310EE80E" wp14:editId="23E93528">
            <wp:extent cx="504000" cy="504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000" cy="504000"/>
                    </a:xfrm>
                    <a:prstGeom prst="rect">
                      <a:avLst/>
                    </a:prstGeom>
                  </pic:spPr>
                </pic:pic>
              </a:graphicData>
            </a:graphic>
          </wp:inline>
        </w:drawing>
      </w:r>
    </w:p>
    <w:p w:rsidR="00BD1574" w:rsidRPr="00BD1574" w:rsidRDefault="00BD1574" w:rsidP="00BD1574">
      <w:pPr>
        <w:pStyle w:val="SingleTxtG"/>
        <w:ind w:left="2268"/>
      </w:pPr>
      <w:r w:rsidRPr="00BD1574">
        <w:tab/>
      </w:r>
      <w:r w:rsidRPr="00BD1574">
        <w:tab/>
        <w:t>With the word "REAR OFF" adjacent to it; or</w:t>
      </w:r>
    </w:p>
    <w:p w:rsidR="00BD1574" w:rsidRPr="00BD1574" w:rsidRDefault="00BD1574" w:rsidP="00BD1574">
      <w:pPr>
        <w:pStyle w:val="SingleTxtG"/>
        <w:ind w:left="2268"/>
      </w:pPr>
      <w:r w:rsidRPr="00BD1574">
        <w:lastRenderedPageBreak/>
        <w:t>(iv)</w:t>
      </w:r>
      <w:r w:rsidRPr="00BD1574">
        <w:tab/>
        <w:t>The text " REAR ABS OFF", or " REAR ABS not available"; or</w:t>
      </w:r>
    </w:p>
    <w:p w:rsidR="00BD1574" w:rsidRPr="00BD1574" w:rsidRDefault="00BD1574" w:rsidP="00BD1574">
      <w:pPr>
        <w:pStyle w:val="SingleTxtG"/>
        <w:ind w:left="2832" w:hanging="564"/>
      </w:pPr>
      <w:r w:rsidRPr="00BD1574">
        <w:t>(v)</w:t>
      </w:r>
      <w:r w:rsidRPr="00BD1574">
        <w:tab/>
        <w:t xml:space="preserve">The warning lamp referred to in paragraph 5.1.13., continuously flashing. If the disablement of the ABS system is also indicated by a flashing of this warning lamp as specified in 5.1.16. e-iv, the frequency of the flashing for indicating the deactivation of the ABS system on one axle shall be different from the frequency of flashing to indicate the disablement of the ABS system. </w:t>
      </w:r>
    </w:p>
    <w:p w:rsidR="00BD1574" w:rsidRPr="00825389" w:rsidRDefault="00BD1574" w:rsidP="00BD1574">
      <w:pPr>
        <w:tabs>
          <w:tab w:val="right" w:pos="2155"/>
        </w:tabs>
        <w:spacing w:after="80"/>
        <w:ind w:left="680"/>
        <w:rPr>
          <w:bCs/>
          <w:u w:val="single"/>
        </w:rPr>
      </w:pPr>
      <w:r w:rsidRPr="00825389">
        <w:rPr>
          <w:bCs/>
          <w:u w:val="single"/>
        </w:rPr>
        <w:tab/>
      </w:r>
      <w:r w:rsidRPr="00825389">
        <w:rPr>
          <w:bCs/>
          <w:u w:val="single"/>
        </w:rPr>
        <w:tab/>
      </w:r>
      <w:r w:rsidRPr="00825389">
        <w:rPr>
          <w:bCs/>
          <w:u w:val="single"/>
        </w:rPr>
        <w:tab/>
      </w:r>
    </w:p>
    <w:p w:rsidR="00BD1574" w:rsidRPr="00BD1574" w:rsidRDefault="00BD1574" w:rsidP="00636FF9">
      <w:pPr>
        <w:pStyle w:val="FootnoteText"/>
        <w:spacing w:after="120"/>
      </w:pPr>
      <w:r w:rsidRPr="00576611">
        <w:rPr>
          <w:b/>
        </w:rPr>
        <w:tab/>
      </w:r>
      <w:r w:rsidRPr="00BD1574">
        <w:t>*</w:t>
      </w:r>
      <w:r w:rsidR="00636FF9">
        <w:tab/>
      </w:r>
      <w:r w:rsidRPr="00BD1574">
        <w:t>Popup messages in the instrument panel"</w:t>
      </w:r>
    </w:p>
    <w:p w:rsidR="00BD1574" w:rsidRPr="00BB2385" w:rsidRDefault="00BD1574" w:rsidP="00BD1574">
      <w:pPr>
        <w:pStyle w:val="SingleTxtG"/>
        <w:ind w:left="2268" w:hanging="1134"/>
        <w:jc w:val="left"/>
        <w:rPr>
          <w:i/>
          <w:lang w:eastAsia="ja-JP"/>
        </w:rPr>
      </w:pPr>
      <w:r w:rsidRPr="00576611">
        <w:rPr>
          <w:i/>
          <w:iCs/>
        </w:rPr>
        <w:t>Insert new paragraph</w:t>
      </w:r>
      <w:r>
        <w:rPr>
          <w:i/>
          <w:iCs/>
        </w:rPr>
        <w:t>s</w:t>
      </w:r>
      <w:r w:rsidRPr="00576611">
        <w:rPr>
          <w:i/>
          <w:iCs/>
        </w:rPr>
        <w:t xml:space="preserve"> </w:t>
      </w:r>
      <w:r>
        <w:rPr>
          <w:i/>
          <w:iCs/>
        </w:rPr>
        <w:t>9.</w:t>
      </w:r>
      <w:r w:rsidRPr="00576611">
        <w:rPr>
          <w:i/>
          <w:iCs/>
        </w:rPr>
        <w:t>5.</w:t>
      </w:r>
      <w:r>
        <w:rPr>
          <w:i/>
          <w:iCs/>
        </w:rPr>
        <w:t xml:space="preserve"> to 9.9</w:t>
      </w:r>
      <w:r w:rsidRPr="00576611">
        <w:rPr>
          <w:i/>
          <w:iCs/>
        </w:rPr>
        <w:t>.</w:t>
      </w:r>
      <w:r w:rsidRPr="00576611">
        <w:t>, to read</w:t>
      </w:r>
      <w:r w:rsidRPr="00386867">
        <w:rPr>
          <w:i/>
          <w:iCs/>
          <w:lang w:eastAsia="ja-JP"/>
        </w:rPr>
        <w:t>:</w:t>
      </w:r>
      <w:r>
        <w:rPr>
          <w:i/>
          <w:iCs/>
          <w:lang w:eastAsia="ja-JP"/>
        </w:rPr>
        <w:t xml:space="preserve"> </w:t>
      </w:r>
    </w:p>
    <w:p w:rsidR="00BD1574" w:rsidRPr="00825389" w:rsidRDefault="00BD1574" w:rsidP="00BD1574">
      <w:pPr>
        <w:adjustRightInd w:val="0"/>
        <w:spacing w:after="120"/>
        <w:ind w:left="2268" w:right="1134" w:hanging="1134"/>
        <w:jc w:val="both"/>
      </w:pPr>
      <w:r w:rsidRPr="00825389">
        <w:rPr>
          <w:iCs/>
        </w:rPr>
        <w:t>"</w:t>
      </w:r>
      <w:r w:rsidRPr="00825389">
        <w:rPr>
          <w:rFonts w:eastAsia="MS PMincho"/>
        </w:rPr>
        <w:t>9.</w:t>
      </w:r>
      <w:r w:rsidRPr="00825389">
        <w:rPr>
          <w:rFonts w:eastAsia="MS PMincho" w:hAnsi="MS PMincho"/>
        </w:rPr>
        <w:t>5</w:t>
      </w:r>
      <w:r w:rsidRPr="00825389">
        <w:rPr>
          <w:rFonts w:eastAsia="MS PMincho" w:hAnsi="MS PMincho" w:hint="eastAsia"/>
        </w:rPr>
        <w:t>.</w:t>
      </w:r>
      <w:r w:rsidRPr="00825389">
        <w:rPr>
          <w:rFonts w:ascii="MS PMincho" w:eastAsia="MS PMincho" w:hAnsi="MS PMincho" w:hint="eastAsia"/>
        </w:rPr>
        <w:tab/>
      </w:r>
      <w:r w:rsidRPr="00825389">
        <w:t xml:space="preserve">As from the official date of entry into force of the </w:t>
      </w:r>
      <w:r w:rsidRPr="00825389">
        <w:rPr>
          <w:rFonts w:hint="eastAsia"/>
        </w:rPr>
        <w:t>0</w:t>
      </w:r>
      <w:r w:rsidRPr="00825389">
        <w:t xml:space="preserve">5 series of amendments, no Contracting Party applying this Regulation shall refuse to grant or refuse to accept UN type-approvals under this Regulation as amended by the </w:t>
      </w:r>
      <w:r w:rsidRPr="00825389">
        <w:rPr>
          <w:rFonts w:hint="eastAsia"/>
        </w:rPr>
        <w:t>0</w:t>
      </w:r>
      <w:r w:rsidRPr="00825389">
        <w:t>5 series of amendments.</w:t>
      </w:r>
    </w:p>
    <w:p w:rsidR="00BD1574" w:rsidRPr="00825389" w:rsidRDefault="00BD1574" w:rsidP="00BD1574">
      <w:pPr>
        <w:adjustRightInd w:val="0"/>
        <w:spacing w:after="120"/>
        <w:ind w:left="2268" w:right="1134" w:hanging="1134"/>
        <w:jc w:val="both"/>
        <w:rPr>
          <w:lang w:eastAsia="ja-JP"/>
        </w:rPr>
      </w:pPr>
      <w:r w:rsidRPr="00825389">
        <w:rPr>
          <w:rFonts w:eastAsia="MS PMincho"/>
        </w:rPr>
        <w:t>9.6.</w:t>
      </w:r>
      <w:r w:rsidRPr="00825389">
        <w:rPr>
          <w:rFonts w:ascii="MS PMincho" w:eastAsia="MS PMincho" w:hAnsi="MS PMincho" w:hint="eastAsia"/>
        </w:rPr>
        <w:tab/>
      </w:r>
      <w:r w:rsidRPr="00825389">
        <w:t>As from 1 September 2023, Contracting Parties applying this Regulation shall not be obliged to accept UN type-approvals to the preceding series of amendments, first issued after 1 September 2023.</w:t>
      </w:r>
    </w:p>
    <w:p w:rsidR="00BD1574" w:rsidRPr="00825389" w:rsidRDefault="00BD1574" w:rsidP="00BD1574">
      <w:pPr>
        <w:spacing w:after="120"/>
        <w:ind w:left="2268" w:right="1134" w:hanging="1134"/>
        <w:jc w:val="both"/>
      </w:pPr>
      <w:r w:rsidRPr="00825389">
        <w:t>9.7.</w:t>
      </w:r>
      <w:r w:rsidRPr="00825389">
        <w:tab/>
        <w:t>Notwithstanding the transitional provisions above, Contracting Parties who start to apply this Regulation after the date of entry into force of the most recent series of amendments are not obliged to accept UN type-approvals which were granted in accordance with any of the preceding series of amendments to this Regulation.</w:t>
      </w:r>
    </w:p>
    <w:p w:rsidR="00BD1574" w:rsidRPr="00825389" w:rsidRDefault="00BD1574" w:rsidP="00BD1574">
      <w:pPr>
        <w:spacing w:after="120"/>
        <w:ind w:left="2268" w:right="1134" w:hanging="1134"/>
        <w:jc w:val="both"/>
        <w:rPr>
          <w:vertAlign w:val="superscript"/>
        </w:rPr>
      </w:pPr>
      <w:r w:rsidRPr="00825389">
        <w:t>9.</w:t>
      </w:r>
      <w:r w:rsidRPr="00825389">
        <w:rPr>
          <w:lang w:eastAsia="ja-JP"/>
        </w:rPr>
        <w:t>8</w:t>
      </w:r>
      <w:r w:rsidRPr="00825389">
        <w:t>.</w:t>
      </w:r>
      <w:r w:rsidRPr="00825389">
        <w:rPr>
          <w:lang w:eastAsia="ja-JP"/>
        </w:rPr>
        <w:tab/>
        <w:t xml:space="preserve">Notwithstanding paragraph 9.6., </w:t>
      </w:r>
      <w:r w:rsidRPr="00825389">
        <w:t>Contracting Parties applying this Regulation shall continue to accept UN type-approvals to the preceding series of amendments to this Regulation, first issued after 1 September 2023 and extension thereof, for the vehicle types which are not affected by the changes introduced by the 05 series of amendments.</w:t>
      </w:r>
    </w:p>
    <w:p w:rsidR="00BD1574" w:rsidRDefault="00BD1574" w:rsidP="00BD1574">
      <w:pPr>
        <w:spacing w:after="120"/>
        <w:ind w:left="2254" w:right="1134" w:hanging="1120"/>
        <w:jc w:val="both"/>
      </w:pPr>
      <w:r w:rsidRPr="00825389">
        <w:t>9.</w:t>
      </w:r>
      <w:r w:rsidRPr="00825389">
        <w:rPr>
          <w:lang w:eastAsia="ja-JP"/>
        </w:rPr>
        <w:t>9</w:t>
      </w:r>
      <w:r w:rsidRPr="00825389">
        <w:t>.</w:t>
      </w:r>
      <w:r w:rsidRPr="00825389">
        <w:rPr>
          <w:lang w:eastAsia="ja-JP"/>
        </w:rPr>
        <w:tab/>
      </w:r>
      <w:r w:rsidRPr="00825389">
        <w:t>Contracting Parties applying this Regulation shall not refuse to grant UN type-approvals according to any preceding series of amendments to this Regulation or extensions thereof."</w:t>
      </w:r>
      <w:r w:rsidRPr="00BB2385">
        <w:t xml:space="preserve"> </w:t>
      </w:r>
    </w:p>
    <w:p w:rsidR="00BD1574" w:rsidRPr="00576611" w:rsidRDefault="00BD1574" w:rsidP="00BD1574">
      <w:pPr>
        <w:keepNext/>
        <w:keepLines/>
        <w:suppressAutoHyphens w:val="0"/>
        <w:autoSpaceDE w:val="0"/>
        <w:autoSpaceDN w:val="0"/>
        <w:adjustRightInd w:val="0"/>
        <w:spacing w:after="120" w:line="240" w:lineRule="auto"/>
        <w:ind w:left="1134" w:right="521"/>
        <w:jc w:val="both"/>
        <w:rPr>
          <w:iCs/>
          <w:lang w:eastAsia="nl-NL"/>
        </w:rPr>
      </w:pPr>
      <w:r w:rsidRPr="00576611">
        <w:rPr>
          <w:i/>
          <w:iCs/>
          <w:lang w:eastAsia="nl-NL"/>
        </w:rPr>
        <w:t xml:space="preserve">Annex </w:t>
      </w:r>
      <w:r>
        <w:rPr>
          <w:i/>
          <w:iCs/>
          <w:lang w:eastAsia="nl-NL"/>
        </w:rPr>
        <w:t>2</w:t>
      </w:r>
      <w:r w:rsidRPr="00576611">
        <w:rPr>
          <w:i/>
          <w:iCs/>
          <w:lang w:eastAsia="nl-NL"/>
        </w:rPr>
        <w:t xml:space="preserve">, </w:t>
      </w:r>
      <w:r w:rsidRPr="00576611">
        <w:rPr>
          <w:iCs/>
          <w:lang w:eastAsia="nl-NL"/>
        </w:rPr>
        <w:t>amend to read:</w:t>
      </w:r>
    </w:p>
    <w:p w:rsidR="00BD1574" w:rsidRDefault="00BD1574" w:rsidP="00BD1574">
      <w:pPr>
        <w:pStyle w:val="HChG"/>
      </w:pPr>
      <w:r>
        <w:tab/>
      </w:r>
      <w:r>
        <w:tab/>
      </w:r>
      <w:r w:rsidRPr="00BB2385">
        <w:t>"</w:t>
      </w:r>
      <w:r>
        <w:t>Arrangements of approval marks</w:t>
      </w:r>
    </w:p>
    <w:p w:rsidR="00BD1574" w:rsidRPr="00825389" w:rsidRDefault="00BD1574" w:rsidP="00BD1574">
      <w:pPr>
        <w:spacing w:after="120"/>
        <w:ind w:left="1140"/>
        <w:rPr>
          <w:b/>
          <w:bCs/>
        </w:rPr>
      </w:pPr>
      <w:r w:rsidRPr="00825389">
        <w:rPr>
          <w:b/>
          <w:bCs/>
        </w:rPr>
        <w:t>Model A</w:t>
      </w:r>
    </w:p>
    <w:p w:rsidR="00BD1574" w:rsidRDefault="00BD1574" w:rsidP="00BD1574">
      <w:pPr>
        <w:spacing w:after="120"/>
        <w:ind w:left="1140"/>
      </w:pPr>
      <w:r>
        <w:t>(See paragraph 4.4. of this Regulation)</w:t>
      </w:r>
    </w:p>
    <w:p w:rsidR="00BD1574" w:rsidRDefault="00BD1574" w:rsidP="00BD1574">
      <w:pPr>
        <w:ind w:left="1854" w:hanging="720"/>
      </w:pPr>
    </w:p>
    <w:p w:rsidR="00BD1574" w:rsidRDefault="00BD1574" w:rsidP="00BD1574">
      <w:pPr>
        <w:ind w:left="720" w:firstLine="273"/>
        <w:rPr>
          <w:sz w:val="2"/>
        </w:rPr>
      </w:pPr>
      <w:r>
        <w:rPr>
          <w:noProof/>
          <w:lang w:eastAsia="en-GB"/>
        </w:rPr>
        <mc:AlternateContent>
          <mc:Choice Requires="wps">
            <w:drawing>
              <wp:anchor distT="0" distB="0" distL="114300" distR="114300" simplePos="0" relativeHeight="251665408" behindDoc="0" locked="0" layoutInCell="1" allowOverlap="1" wp14:anchorId="44A911BA" wp14:editId="2519F060">
                <wp:simplePos x="0" y="0"/>
                <wp:positionH relativeFrom="column">
                  <wp:posOffset>4553204</wp:posOffset>
                </wp:positionH>
                <wp:positionV relativeFrom="paragraph">
                  <wp:posOffset>609600</wp:posOffset>
                </wp:positionV>
                <wp:extent cx="2286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4DE3D"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48pt" to="37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za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yWQ+S6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64384" behindDoc="0" locked="0" layoutInCell="1" allowOverlap="1" wp14:anchorId="6F276A9D" wp14:editId="5631FDC6">
                <wp:simplePos x="0" y="0"/>
                <wp:positionH relativeFrom="column">
                  <wp:posOffset>4555978</wp:posOffset>
                </wp:positionH>
                <wp:positionV relativeFrom="paragraph">
                  <wp:posOffset>443230</wp:posOffset>
                </wp:positionV>
                <wp:extent cx="228600" cy="0"/>
                <wp:effectExtent l="0" t="0" r="19050" b="368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3EDB5" id="Straight Connector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75pt,34.9pt" to="376.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GgHQIAADc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63360" behindDoc="0" locked="0" layoutInCell="1" allowOverlap="1" wp14:anchorId="56E16EC5" wp14:editId="21634D3E">
                <wp:simplePos x="0" y="0"/>
                <wp:positionH relativeFrom="column">
                  <wp:posOffset>4000500</wp:posOffset>
                </wp:positionH>
                <wp:positionV relativeFrom="paragraph">
                  <wp:posOffset>426720</wp:posOffset>
                </wp:positionV>
                <wp:extent cx="0" cy="0"/>
                <wp:effectExtent l="9525" t="7620"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3F100"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3.6pt" to="3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jZ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T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"/>
            </w:pict>
          </mc:Fallback>
        </mc:AlternateContent>
      </w:r>
      <w:r>
        <w:rPr>
          <w:noProof/>
          <w:lang w:eastAsia="en-GB"/>
        </w:rPr>
        <mc:AlternateContent>
          <mc:Choice Requires="wpg">
            <w:drawing>
              <wp:inline distT="0" distB="0" distL="0" distR="0" wp14:anchorId="7996F68C" wp14:editId="2F7D4D73">
                <wp:extent cx="5828665" cy="1159510"/>
                <wp:effectExtent l="0" t="0" r="635" b="254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159510"/>
                          <a:chOff x="1959" y="7871"/>
                          <a:chExt cx="8995" cy="1826"/>
                        </a:xfrm>
                      </wpg:grpSpPr>
                      <pic:pic xmlns:pic="http://schemas.openxmlformats.org/drawingml/2006/picture">
                        <pic:nvPicPr>
                          <pic:cNvPr id="30" name="Picture 1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18"/>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74" w:rsidRDefault="00BD1574" w:rsidP="00BD1574">
                              <w:pPr>
                                <w:ind w:right="1134"/>
                                <w:rPr>
                                  <w:sz w:val="32"/>
                                  <w:szCs w:val="48"/>
                                </w:rPr>
                              </w:pPr>
                            </w:p>
                            <w:p w:rsidR="00BD1574" w:rsidRDefault="00BD1574" w:rsidP="00BD1574">
                              <w:pPr>
                                <w:ind w:right="1134"/>
                              </w:pPr>
                              <w:r>
                                <w:rPr>
                                  <w:sz w:val="32"/>
                                  <w:szCs w:val="48"/>
                                </w:rPr>
                                <w:tab/>
                                <w:t>78R-052439</w:t>
                              </w:r>
                              <w:r>
                                <w:rPr>
                                  <w:b/>
                                  <w:bCs/>
                                  <w:sz w:val="32"/>
                                  <w:szCs w:val="48"/>
                                </w:rPr>
                                <w:t xml:space="preserve">     </w:t>
                              </w:r>
                              <w:r>
                                <w:rPr>
                                  <w:sz w:val="32"/>
                                  <w:szCs w:val="48"/>
                                </w:rPr>
                                <w:sym w:font="Wingdings 3" w:char="F06F"/>
                              </w:r>
                              <w:r>
                                <w:rPr>
                                  <w:sz w:val="32"/>
                                  <w:szCs w:val="48"/>
                                </w:rPr>
                                <w:t xml:space="preserve"> </w:t>
                              </w:r>
                              <w:r>
                                <w:rPr>
                                  <w:bCs/>
                                  <w:sz w:val="32"/>
                                  <w:szCs w:val="32"/>
                                </w:rPr>
                                <w:t>a/3</w:t>
                              </w:r>
                            </w:p>
                            <w:p w:rsidR="00BD1574" w:rsidRDefault="00BD1574" w:rsidP="00BD1574">
                              <w:pPr>
                                <w:ind w:right="1134"/>
                              </w:pPr>
                            </w:p>
                          </w:txbxContent>
                        </wps:txbx>
                        <wps:bodyPr rot="0" vert="horz" wrap="square" lIns="91440" tIns="45720" rIns="91440" bIns="45720" anchor="t" anchorCtr="0" upright="1">
                          <a:noAutofit/>
                        </wps:bodyPr>
                      </wps:wsp>
                    </wpg:wgp>
                  </a:graphicData>
                </a:graphic>
              </wp:inline>
            </w:drawing>
          </mc:Choice>
          <mc:Fallback>
            <w:pict>
              <v:group w14:anchorId="7996F68C" id="Group 29" o:spid="_x0000_s1026" style="width:458.95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">
                  <v:imagedata r:id="rId18" o:title=""/>
                </v:shape>
                <v:shapetype id="_x0000_t202" coordsize="21600,21600" o:spt="202" path="m,l,21600r21600,l21600,xe">
                  <v:stroke joinstyle="miter"/>
                  <v:path gradientshapeok="t" o:connecttype="rect"/>
                </v:shapetype>
                <v:shape id="Text Box 18" o:spid="_x0000_s1028"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BD1574" w:rsidRDefault="00BD1574" w:rsidP="00BD1574">
                        <w:pPr>
                          <w:ind w:right="1134"/>
                          <w:rPr>
                            <w:sz w:val="32"/>
                            <w:szCs w:val="48"/>
                          </w:rPr>
                        </w:pPr>
                      </w:p>
                      <w:p w:rsidR="00BD1574" w:rsidRDefault="00BD1574" w:rsidP="00BD1574">
                        <w:pPr>
                          <w:ind w:right="1134"/>
                        </w:pPr>
                        <w:r>
                          <w:rPr>
                            <w:sz w:val="32"/>
                            <w:szCs w:val="48"/>
                          </w:rPr>
                          <w:tab/>
                          <w:t>78R-052439</w:t>
                        </w:r>
                        <w:r>
                          <w:rPr>
                            <w:b/>
                            <w:bCs/>
                            <w:sz w:val="32"/>
                            <w:szCs w:val="48"/>
                          </w:rPr>
                          <w:t xml:space="preserve">     </w:t>
                        </w:r>
                        <w:r>
                          <w:rPr>
                            <w:sz w:val="32"/>
                            <w:szCs w:val="48"/>
                          </w:rPr>
                          <w:sym w:font="Wingdings 3" w:char="F06F"/>
                        </w:r>
                        <w:r>
                          <w:rPr>
                            <w:sz w:val="32"/>
                            <w:szCs w:val="48"/>
                          </w:rPr>
                          <w:t xml:space="preserve"> </w:t>
                        </w:r>
                        <w:r>
                          <w:rPr>
                            <w:bCs/>
                            <w:sz w:val="32"/>
                            <w:szCs w:val="32"/>
                          </w:rPr>
                          <w:t>a/3</w:t>
                        </w:r>
                      </w:p>
                      <w:p w:rsidR="00BD1574" w:rsidRDefault="00BD1574" w:rsidP="00BD1574">
                        <w:pPr>
                          <w:ind w:right="1134"/>
                        </w:pPr>
                      </w:p>
                    </w:txbxContent>
                  </v:textbox>
                </v:shape>
                <w10:anchorlock/>
              </v:group>
            </w:pict>
          </mc:Fallback>
        </mc:AlternateContent>
      </w:r>
    </w:p>
    <w:p w:rsidR="00BD1574" w:rsidRPr="00C86CC8" w:rsidRDefault="00BD1574" w:rsidP="00BD1574">
      <w:pPr>
        <w:tabs>
          <w:tab w:val="left" w:pos="6480"/>
        </w:tabs>
        <w:ind w:left="720" w:right="1134" w:hanging="720"/>
        <w:jc w:val="right"/>
        <w:rPr>
          <w:lang w:val="en-US"/>
        </w:rPr>
      </w:pPr>
      <w:r w:rsidRPr="00C86CC8">
        <w:rPr>
          <w:lang w:val="en-US"/>
        </w:rPr>
        <w:t>a = 8 mm min.</w:t>
      </w:r>
    </w:p>
    <w:p w:rsidR="00BD1574" w:rsidRDefault="00BD1574" w:rsidP="00BD1574">
      <w:pPr>
        <w:ind w:left="1134" w:right="1134" w:firstLine="567"/>
        <w:jc w:val="both"/>
      </w:pPr>
    </w:p>
    <w:p w:rsidR="00BD1574" w:rsidRDefault="00BD1574" w:rsidP="00BD1574">
      <w:pPr>
        <w:ind w:left="1134" w:right="1134" w:firstLine="567"/>
        <w:jc w:val="both"/>
      </w:pPr>
      <w:r>
        <w:t>The above approval mark affixed to a vehicle</w:t>
      </w:r>
      <w:r w:rsidR="00636FF9" w:rsidRPr="00636FF9">
        <w:rPr>
          <w:vertAlign w:val="superscript"/>
        </w:rPr>
        <w:t>1</w:t>
      </w:r>
      <w:r w:rsidR="00636FF9">
        <w:t xml:space="preserve"> </w:t>
      </w:r>
      <w:r>
        <w:t xml:space="preserve">shows that the vehicle type concerned has, </w:t>
      </w:r>
      <w:proofErr w:type="gramStart"/>
      <w:r>
        <w:t>with regard to</w:t>
      </w:r>
      <w:proofErr w:type="gramEnd"/>
      <w:r>
        <w:t xml:space="preserve"> braking, been approved in the United Kingdom (E 11) pursuant to UN Regulation No. 78 under approval number 0</w:t>
      </w:r>
      <w:r w:rsidRPr="00590BDC">
        <w:t>5</w:t>
      </w:r>
      <w:r>
        <w:t xml:space="preserve">2439. The first two digits of the approval number indicate that UN Regulation No. 78 already included the </w:t>
      </w:r>
      <w:r w:rsidRPr="00590BDC">
        <w:t>05</w:t>
      </w:r>
      <w:r>
        <w:t xml:space="preserve"> series of amendments when the approval was granted.</w:t>
      </w:r>
    </w:p>
    <w:p w:rsidR="00BD1574" w:rsidRDefault="00BD1574" w:rsidP="00BD1574">
      <w:pPr>
        <w:ind w:left="1134" w:right="1134"/>
      </w:pPr>
    </w:p>
    <w:p w:rsidR="00BD1574" w:rsidRPr="00825389" w:rsidRDefault="00BD1574" w:rsidP="00BD1574">
      <w:pPr>
        <w:spacing w:after="120"/>
        <w:ind w:left="1854" w:right="1134" w:hanging="720"/>
        <w:rPr>
          <w:b/>
          <w:bCs/>
        </w:rPr>
      </w:pPr>
      <w:r w:rsidRPr="00825389">
        <w:rPr>
          <w:b/>
          <w:bCs/>
        </w:rPr>
        <w:lastRenderedPageBreak/>
        <w:t>Model B</w:t>
      </w:r>
    </w:p>
    <w:p w:rsidR="00BD1574" w:rsidRDefault="00BD1574" w:rsidP="00BD1574">
      <w:pPr>
        <w:spacing w:after="120"/>
        <w:ind w:left="1854" w:right="1134" w:hanging="720"/>
      </w:pPr>
      <w:r>
        <w:t>(See paragraph 4.5. of this Regulation)</w:t>
      </w:r>
    </w:p>
    <w:p w:rsidR="00BD1574" w:rsidRDefault="00BD1574" w:rsidP="00BD1574">
      <w:pPr>
        <w:spacing w:after="120"/>
        <w:ind w:left="1134" w:right="1134"/>
      </w:pPr>
    </w:p>
    <w:p w:rsidR="00BD1574" w:rsidRDefault="00BD1574" w:rsidP="00BD1574">
      <w:pPr>
        <w:tabs>
          <w:tab w:val="left" w:pos="6804"/>
        </w:tabs>
        <w:ind w:left="851" w:right="1134" w:hanging="11"/>
        <w:jc w:val="right"/>
        <w:rPr>
          <w:lang w:val="fr-FR"/>
        </w:rPr>
      </w:pPr>
      <w:r>
        <w:rPr>
          <w:noProof/>
          <w:lang w:eastAsia="en-GB"/>
        </w:rPr>
        <mc:AlternateContent>
          <mc:Choice Requires="wps">
            <w:drawing>
              <wp:anchor distT="0" distB="0" distL="114300" distR="114300" simplePos="0" relativeHeight="251661312" behindDoc="0" locked="0" layoutInCell="1" allowOverlap="1" wp14:anchorId="75110087" wp14:editId="284E2D63">
                <wp:simplePos x="0" y="0"/>
                <wp:positionH relativeFrom="column">
                  <wp:posOffset>3448304</wp:posOffset>
                </wp:positionH>
                <wp:positionV relativeFrom="paragraph">
                  <wp:posOffset>854075</wp:posOffset>
                </wp:positionV>
                <wp:extent cx="1143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BA485" id="Straight Connector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67.25pt" to="280.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u5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5A2FE9A2" wp14:editId="7B22CE4E">
                <wp:simplePos x="0" y="0"/>
                <wp:positionH relativeFrom="column">
                  <wp:posOffset>3449574</wp:posOffset>
                </wp:positionH>
                <wp:positionV relativeFrom="paragraph">
                  <wp:posOffset>662940</wp:posOffset>
                </wp:positionV>
                <wp:extent cx="1143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BD447"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pt,52.2pt" to="280.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NRGwIAADc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"/>
            </w:pict>
          </mc:Fallback>
        </mc:AlternateContent>
      </w:r>
      <w:r>
        <w:rPr>
          <w:noProof/>
          <w:lang w:eastAsia="en-GB"/>
        </w:rPr>
        <mc:AlternateContent>
          <mc:Choice Requires="wps">
            <w:drawing>
              <wp:anchor distT="0" distB="0" distL="114300" distR="114300" simplePos="0" relativeHeight="251662336" behindDoc="0" locked="0" layoutInCell="1" allowOverlap="1" wp14:anchorId="01517A1B" wp14:editId="2DC60359">
                <wp:simplePos x="0" y="0"/>
                <wp:positionH relativeFrom="column">
                  <wp:posOffset>3452896</wp:posOffset>
                </wp:positionH>
                <wp:positionV relativeFrom="paragraph">
                  <wp:posOffset>480060</wp:posOffset>
                </wp:positionV>
                <wp:extent cx="1143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58F1" id="Straight Connector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37.8pt" to="280.9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T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59264" behindDoc="0" locked="0" layoutInCell="1" allowOverlap="1" wp14:anchorId="207B4740" wp14:editId="34692008">
                <wp:simplePos x="0" y="0"/>
                <wp:positionH relativeFrom="column">
                  <wp:posOffset>3449922</wp:posOffset>
                </wp:positionH>
                <wp:positionV relativeFrom="paragraph">
                  <wp:posOffset>294640</wp:posOffset>
                </wp:positionV>
                <wp:extent cx="1143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1DDEA"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5pt,23.2pt" to="280.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"/>
            </w:pict>
          </mc:Fallback>
        </mc:AlternateContent>
      </w:r>
      <w:r>
        <w:rPr>
          <w:noProof/>
          <w:lang w:eastAsia="en-GB"/>
        </w:rPr>
        <mc:AlternateContent>
          <mc:Choice Requires="wpg">
            <w:drawing>
              <wp:inline distT="0" distB="0" distL="0" distR="0" wp14:anchorId="3FFE9076" wp14:editId="23F8CDE2">
                <wp:extent cx="5828665" cy="1159510"/>
                <wp:effectExtent l="0" t="0" r="635" b="254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159510"/>
                          <a:chOff x="1959" y="7871"/>
                          <a:chExt cx="8995" cy="1826"/>
                        </a:xfrm>
                      </wpg:grpSpPr>
                      <pic:pic xmlns:pic="http://schemas.openxmlformats.org/drawingml/2006/picture">
                        <pic:nvPicPr>
                          <pic:cNvPr id="22" name="Picture 1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3"/>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BD1574">
                                <w:trPr>
                                  <w:trHeight w:val="573"/>
                                </w:trPr>
                                <w:tc>
                                  <w:tcPr>
                                    <w:tcW w:w="1182" w:type="dxa"/>
                                    <w:tcBorders>
                                      <w:top w:val="nil"/>
                                      <w:left w:val="nil"/>
                                      <w:bottom w:val="nil"/>
                                      <w:right w:val="single" w:sz="4" w:space="0" w:color="auto"/>
                                    </w:tcBorders>
                                    <w:vAlign w:val="center"/>
                                  </w:tcPr>
                                  <w:p w:rsidR="00BD1574" w:rsidRDefault="00BD1574" w:rsidP="009C0D2E">
                                    <w:pPr>
                                      <w:rPr>
                                        <w:sz w:val="32"/>
                                      </w:rPr>
                                    </w:pPr>
                                    <w:r>
                                      <w:rPr>
                                        <w:sz w:val="32"/>
                                        <w:szCs w:val="36"/>
                                      </w:rPr>
                                      <w:t>a/3 ↕</w:t>
                                    </w:r>
                                  </w:p>
                                </w:tc>
                                <w:tc>
                                  <w:tcPr>
                                    <w:tcW w:w="651" w:type="dxa"/>
                                    <w:tcBorders>
                                      <w:top w:val="single" w:sz="4" w:space="0" w:color="auto"/>
                                      <w:left w:val="single" w:sz="4" w:space="0" w:color="auto"/>
                                    </w:tcBorders>
                                    <w:vAlign w:val="center"/>
                                  </w:tcPr>
                                  <w:p w:rsidR="00BD1574" w:rsidRDefault="00BD1574">
                                    <w:pPr>
                                      <w:rPr>
                                        <w:sz w:val="32"/>
                                      </w:rPr>
                                    </w:pPr>
                                    <w:r>
                                      <w:rPr>
                                        <w:sz w:val="32"/>
                                        <w:szCs w:val="40"/>
                                      </w:rPr>
                                      <w:t>78</w:t>
                                    </w:r>
                                  </w:p>
                                </w:tc>
                                <w:tc>
                                  <w:tcPr>
                                    <w:tcW w:w="1429" w:type="dxa"/>
                                    <w:tcBorders>
                                      <w:top w:val="single" w:sz="4" w:space="0" w:color="auto"/>
                                      <w:right w:val="single" w:sz="4" w:space="0" w:color="auto"/>
                                    </w:tcBorders>
                                    <w:vAlign w:val="center"/>
                                  </w:tcPr>
                                  <w:p w:rsidR="00BD1574" w:rsidRDefault="00BD1574">
                                    <w:pPr>
                                      <w:rPr>
                                        <w:sz w:val="32"/>
                                      </w:rPr>
                                    </w:pPr>
                                    <w:r>
                                      <w:rPr>
                                        <w:sz w:val="32"/>
                                        <w:szCs w:val="40"/>
                                      </w:rPr>
                                      <w:t>052439</w:t>
                                    </w:r>
                                  </w:p>
                                </w:tc>
                                <w:tc>
                                  <w:tcPr>
                                    <w:tcW w:w="520" w:type="dxa"/>
                                    <w:tcBorders>
                                      <w:top w:val="dotted" w:sz="4" w:space="0" w:color="auto"/>
                                      <w:left w:val="single" w:sz="4" w:space="0" w:color="auto"/>
                                      <w:right w:val="nil"/>
                                    </w:tcBorders>
                                  </w:tcPr>
                                  <w:p w:rsidR="00BD1574" w:rsidRDefault="00BD1574"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rsidR="00BD1574" w:rsidRDefault="00BD1574">
                                    <w:pPr>
                                      <w:rPr>
                                        <w:sz w:val="32"/>
                                        <w:szCs w:val="36"/>
                                      </w:rPr>
                                    </w:pPr>
                                    <w:r>
                                      <w:rPr>
                                        <w:sz w:val="32"/>
                                        <w:szCs w:val="36"/>
                                      </w:rPr>
                                      <w:t>a/2</w:t>
                                    </w:r>
                                  </w:p>
                                </w:tc>
                              </w:tr>
                              <w:tr w:rsidR="00BD1574">
                                <w:trPr>
                                  <w:trHeight w:val="573"/>
                                </w:trPr>
                                <w:tc>
                                  <w:tcPr>
                                    <w:tcW w:w="1182" w:type="dxa"/>
                                    <w:tcBorders>
                                      <w:top w:val="nil"/>
                                      <w:left w:val="nil"/>
                                      <w:bottom w:val="nil"/>
                                      <w:right w:val="single" w:sz="4" w:space="0" w:color="auto"/>
                                    </w:tcBorders>
                                    <w:vAlign w:val="center"/>
                                  </w:tcPr>
                                  <w:p w:rsidR="00BD1574" w:rsidRDefault="00BD1574"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rsidR="00BD1574" w:rsidRDefault="00BD1574">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rsidR="00BD1574" w:rsidRDefault="00BD1574">
                                    <w:pPr>
                                      <w:rPr>
                                        <w:sz w:val="32"/>
                                      </w:rPr>
                                    </w:pPr>
                                    <w:r>
                                      <w:rPr>
                                        <w:sz w:val="32"/>
                                        <w:szCs w:val="40"/>
                                      </w:rPr>
                                      <w:t>001628</w:t>
                                    </w:r>
                                  </w:p>
                                </w:tc>
                                <w:tc>
                                  <w:tcPr>
                                    <w:tcW w:w="520" w:type="dxa"/>
                                    <w:tcBorders>
                                      <w:left w:val="single" w:sz="4" w:space="0" w:color="auto"/>
                                      <w:bottom w:val="dotted" w:sz="4" w:space="0" w:color="auto"/>
                                      <w:right w:val="nil"/>
                                    </w:tcBorders>
                                  </w:tcPr>
                                  <w:p w:rsidR="00BD1574" w:rsidRDefault="00BD1574">
                                    <w:pPr>
                                      <w:jc w:val="center"/>
                                      <w:rPr>
                                        <w:sz w:val="32"/>
                                      </w:rPr>
                                    </w:pPr>
                                    <w:r w:rsidRPr="00C86CC8">
                                      <w:rPr>
                                        <w:sz w:val="48"/>
                                        <w:szCs w:val="96"/>
                                      </w:rPr>
                                      <w:t>↕</w:t>
                                    </w:r>
                                  </w:p>
                                </w:tc>
                                <w:tc>
                                  <w:tcPr>
                                    <w:tcW w:w="1063" w:type="dxa"/>
                                    <w:tcBorders>
                                      <w:top w:val="nil"/>
                                      <w:left w:val="nil"/>
                                      <w:bottom w:val="nil"/>
                                      <w:right w:val="nil"/>
                                    </w:tcBorders>
                                    <w:vAlign w:val="center"/>
                                  </w:tcPr>
                                  <w:p w:rsidR="00BD1574" w:rsidRDefault="00BD1574">
                                    <w:pPr>
                                      <w:rPr>
                                        <w:sz w:val="32"/>
                                        <w:szCs w:val="36"/>
                                      </w:rPr>
                                    </w:pPr>
                                    <w:r>
                                      <w:rPr>
                                        <w:sz w:val="32"/>
                                        <w:szCs w:val="36"/>
                                      </w:rPr>
                                      <w:t>a/2</w:t>
                                    </w:r>
                                  </w:p>
                                </w:tc>
                              </w:tr>
                            </w:tbl>
                            <w:p w:rsidR="00BD1574" w:rsidRDefault="00BD1574" w:rsidP="00BD1574">
                              <w:pPr>
                                <w:pStyle w:val="FootnoteText"/>
                              </w:pPr>
                            </w:p>
                          </w:txbxContent>
                        </wps:txbx>
                        <wps:bodyPr rot="0" vert="horz" wrap="square" lIns="91440" tIns="45720" rIns="91440" bIns="45720" anchor="t" anchorCtr="0" upright="1">
                          <a:noAutofit/>
                        </wps:bodyPr>
                      </wps:wsp>
                    </wpg:wgp>
                  </a:graphicData>
                </a:graphic>
              </wp:inline>
            </w:drawing>
          </mc:Choice>
          <mc:Fallback>
            <w:pict>
              <v:group w14:anchorId="3FFE9076" id="Group 21" o:spid="_x0000_s1029" style="width:458.95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">
                  <v:imagedata r:id="rId19" o:title=""/>
                </v:shape>
                <v:shapetype id="_x0000_t202" coordsize="21600,21600" o:spt="202" path="m,l,21600r21600,l21600,xe">
                  <v:stroke joinstyle="miter"/>
                  <v:path gradientshapeok="t" o:connecttype="rect"/>
                </v:shapetype>
                <v:shape id="Text Box 13" o:spid="_x0000_s1031"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BD1574">
                          <w:trPr>
                            <w:trHeight w:val="573"/>
                          </w:trPr>
                          <w:tc>
                            <w:tcPr>
                              <w:tcW w:w="1182" w:type="dxa"/>
                              <w:tcBorders>
                                <w:top w:val="nil"/>
                                <w:left w:val="nil"/>
                                <w:bottom w:val="nil"/>
                                <w:right w:val="single" w:sz="4" w:space="0" w:color="auto"/>
                              </w:tcBorders>
                              <w:vAlign w:val="center"/>
                            </w:tcPr>
                            <w:p w:rsidR="00BD1574" w:rsidRDefault="00BD1574" w:rsidP="009C0D2E">
                              <w:pPr>
                                <w:rPr>
                                  <w:sz w:val="32"/>
                                </w:rPr>
                              </w:pPr>
                              <w:r>
                                <w:rPr>
                                  <w:sz w:val="32"/>
                                  <w:szCs w:val="36"/>
                                </w:rPr>
                                <w:t>a/3 ↕</w:t>
                              </w:r>
                            </w:p>
                          </w:tc>
                          <w:tc>
                            <w:tcPr>
                              <w:tcW w:w="651" w:type="dxa"/>
                              <w:tcBorders>
                                <w:top w:val="single" w:sz="4" w:space="0" w:color="auto"/>
                                <w:left w:val="single" w:sz="4" w:space="0" w:color="auto"/>
                              </w:tcBorders>
                              <w:vAlign w:val="center"/>
                            </w:tcPr>
                            <w:p w:rsidR="00BD1574" w:rsidRDefault="00BD1574">
                              <w:pPr>
                                <w:rPr>
                                  <w:sz w:val="32"/>
                                </w:rPr>
                              </w:pPr>
                              <w:r>
                                <w:rPr>
                                  <w:sz w:val="32"/>
                                  <w:szCs w:val="40"/>
                                </w:rPr>
                                <w:t>78</w:t>
                              </w:r>
                            </w:p>
                          </w:tc>
                          <w:tc>
                            <w:tcPr>
                              <w:tcW w:w="1429" w:type="dxa"/>
                              <w:tcBorders>
                                <w:top w:val="single" w:sz="4" w:space="0" w:color="auto"/>
                                <w:right w:val="single" w:sz="4" w:space="0" w:color="auto"/>
                              </w:tcBorders>
                              <w:vAlign w:val="center"/>
                            </w:tcPr>
                            <w:p w:rsidR="00BD1574" w:rsidRDefault="00BD1574">
                              <w:pPr>
                                <w:rPr>
                                  <w:sz w:val="32"/>
                                </w:rPr>
                              </w:pPr>
                              <w:r>
                                <w:rPr>
                                  <w:sz w:val="32"/>
                                  <w:szCs w:val="40"/>
                                </w:rPr>
                                <w:t>052439</w:t>
                              </w:r>
                            </w:p>
                          </w:tc>
                          <w:tc>
                            <w:tcPr>
                              <w:tcW w:w="520" w:type="dxa"/>
                              <w:tcBorders>
                                <w:top w:val="dotted" w:sz="4" w:space="0" w:color="auto"/>
                                <w:left w:val="single" w:sz="4" w:space="0" w:color="auto"/>
                                <w:right w:val="nil"/>
                              </w:tcBorders>
                            </w:tcPr>
                            <w:p w:rsidR="00BD1574" w:rsidRDefault="00BD1574"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rsidR="00BD1574" w:rsidRDefault="00BD1574">
                              <w:pPr>
                                <w:rPr>
                                  <w:sz w:val="32"/>
                                  <w:szCs w:val="36"/>
                                </w:rPr>
                              </w:pPr>
                              <w:r>
                                <w:rPr>
                                  <w:sz w:val="32"/>
                                  <w:szCs w:val="36"/>
                                </w:rPr>
                                <w:t>a/2</w:t>
                              </w:r>
                            </w:p>
                          </w:tc>
                        </w:tr>
                        <w:tr w:rsidR="00BD1574">
                          <w:trPr>
                            <w:trHeight w:val="573"/>
                          </w:trPr>
                          <w:tc>
                            <w:tcPr>
                              <w:tcW w:w="1182" w:type="dxa"/>
                              <w:tcBorders>
                                <w:top w:val="nil"/>
                                <w:left w:val="nil"/>
                                <w:bottom w:val="nil"/>
                                <w:right w:val="single" w:sz="4" w:space="0" w:color="auto"/>
                              </w:tcBorders>
                              <w:vAlign w:val="center"/>
                            </w:tcPr>
                            <w:p w:rsidR="00BD1574" w:rsidRDefault="00BD1574"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rsidR="00BD1574" w:rsidRDefault="00BD1574">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rsidR="00BD1574" w:rsidRDefault="00BD1574">
                              <w:pPr>
                                <w:rPr>
                                  <w:sz w:val="32"/>
                                </w:rPr>
                              </w:pPr>
                              <w:r>
                                <w:rPr>
                                  <w:sz w:val="32"/>
                                  <w:szCs w:val="40"/>
                                </w:rPr>
                                <w:t>001628</w:t>
                              </w:r>
                            </w:p>
                          </w:tc>
                          <w:tc>
                            <w:tcPr>
                              <w:tcW w:w="520" w:type="dxa"/>
                              <w:tcBorders>
                                <w:left w:val="single" w:sz="4" w:space="0" w:color="auto"/>
                                <w:bottom w:val="dotted" w:sz="4" w:space="0" w:color="auto"/>
                                <w:right w:val="nil"/>
                              </w:tcBorders>
                            </w:tcPr>
                            <w:p w:rsidR="00BD1574" w:rsidRDefault="00BD1574">
                              <w:pPr>
                                <w:jc w:val="center"/>
                                <w:rPr>
                                  <w:sz w:val="32"/>
                                </w:rPr>
                              </w:pPr>
                              <w:r w:rsidRPr="00C86CC8">
                                <w:rPr>
                                  <w:sz w:val="48"/>
                                  <w:szCs w:val="96"/>
                                </w:rPr>
                                <w:t>↕</w:t>
                              </w:r>
                            </w:p>
                          </w:tc>
                          <w:tc>
                            <w:tcPr>
                              <w:tcW w:w="1063" w:type="dxa"/>
                              <w:tcBorders>
                                <w:top w:val="nil"/>
                                <w:left w:val="nil"/>
                                <w:bottom w:val="nil"/>
                                <w:right w:val="nil"/>
                              </w:tcBorders>
                              <w:vAlign w:val="center"/>
                            </w:tcPr>
                            <w:p w:rsidR="00BD1574" w:rsidRDefault="00BD1574">
                              <w:pPr>
                                <w:rPr>
                                  <w:sz w:val="32"/>
                                  <w:szCs w:val="36"/>
                                </w:rPr>
                              </w:pPr>
                              <w:r>
                                <w:rPr>
                                  <w:sz w:val="32"/>
                                  <w:szCs w:val="36"/>
                                </w:rPr>
                                <w:t>a/2</w:t>
                              </w:r>
                            </w:p>
                          </w:tc>
                        </w:tr>
                      </w:tbl>
                      <w:p w:rsidR="00BD1574" w:rsidRDefault="00BD1574" w:rsidP="00BD1574">
                        <w:pPr>
                          <w:pStyle w:val="FootnoteText"/>
                        </w:pPr>
                      </w:p>
                    </w:txbxContent>
                  </v:textbox>
                </v:shape>
                <w10:anchorlock/>
              </v:group>
            </w:pict>
          </mc:Fallback>
        </mc:AlternateContent>
      </w:r>
    </w:p>
    <w:p w:rsidR="00BD1574" w:rsidRPr="00C86CC8" w:rsidRDefault="00BD1574" w:rsidP="00BD1574">
      <w:pPr>
        <w:ind w:left="11" w:right="1134" w:hanging="11"/>
        <w:jc w:val="right"/>
        <w:rPr>
          <w:lang w:val="en-US"/>
        </w:rPr>
      </w:pPr>
      <w:r w:rsidRPr="00C86CC8">
        <w:rPr>
          <w:lang w:val="en-US"/>
        </w:rPr>
        <w:t>a = 8 mm min.</w:t>
      </w:r>
    </w:p>
    <w:p w:rsidR="00BD1574" w:rsidRDefault="00BD1574" w:rsidP="00BD1574">
      <w:pPr>
        <w:ind w:right="1134"/>
      </w:pPr>
    </w:p>
    <w:p w:rsidR="00636FF9" w:rsidRDefault="00BD1574" w:rsidP="00BD1574">
      <w:pPr>
        <w:spacing w:after="120"/>
        <w:ind w:left="1134" w:right="1134" w:firstLine="567"/>
        <w:jc w:val="both"/>
      </w:pPr>
      <w:r>
        <w:t xml:space="preserve">The above approval mark affixed to a vehicle shows that the vehicle type concerned has been approved in the United Kingdom (E 11) pursuant to UN Regulations Nos. 78 and 40. The first two digits of the approval numbers indicate that, at the dates when the respective approvals were granted, UN Regulation No. 78 included the </w:t>
      </w:r>
      <w:r w:rsidR="00825389" w:rsidRPr="00825389">
        <w:t>05</w:t>
      </w:r>
      <w:r>
        <w:t xml:space="preserve"> series of amendments but UN Regulation No. 40 was still in its original form.</w:t>
      </w:r>
    </w:p>
    <w:p w:rsidR="00636FF9" w:rsidRPr="00825389" w:rsidRDefault="00636FF9" w:rsidP="00636FF9">
      <w:pPr>
        <w:tabs>
          <w:tab w:val="right" w:pos="2155"/>
        </w:tabs>
        <w:spacing w:after="80"/>
        <w:ind w:left="680"/>
        <w:rPr>
          <w:bCs/>
          <w:u w:val="single"/>
        </w:rPr>
      </w:pPr>
      <w:r w:rsidRPr="00825389">
        <w:rPr>
          <w:bCs/>
          <w:u w:val="single"/>
        </w:rPr>
        <w:tab/>
      </w:r>
      <w:r w:rsidRPr="00825389">
        <w:rPr>
          <w:bCs/>
          <w:u w:val="single"/>
        </w:rPr>
        <w:tab/>
      </w:r>
      <w:r w:rsidRPr="00825389">
        <w:rPr>
          <w:bCs/>
          <w:u w:val="single"/>
        </w:rPr>
        <w:tab/>
      </w:r>
    </w:p>
    <w:p w:rsidR="00BD1574" w:rsidRDefault="00636FF9" w:rsidP="00636FF9">
      <w:pPr>
        <w:pStyle w:val="FootnoteText"/>
        <w:spacing w:after="120"/>
      </w:pPr>
      <w:r>
        <w:tab/>
      </w:r>
      <w:bookmarkStart w:id="0" w:name="_GoBack"/>
      <w:r w:rsidRPr="00FB1DB4">
        <w:rPr>
          <w:vertAlign w:val="superscript"/>
        </w:rPr>
        <w:t>1</w:t>
      </w:r>
      <w:bookmarkEnd w:id="0"/>
      <w:r>
        <w:tab/>
      </w:r>
      <w:r>
        <w:t>This latter number is given merely as an example.</w:t>
      </w:r>
      <w:r w:rsidR="00BD1574" w:rsidRPr="00576611">
        <w:t>"</w:t>
      </w:r>
    </w:p>
    <w:p w:rsidR="00636FF9" w:rsidRDefault="00BD1574" w:rsidP="00BD1574">
      <w:pPr>
        <w:keepNext/>
        <w:keepLines/>
        <w:suppressAutoHyphens w:val="0"/>
        <w:autoSpaceDE w:val="0"/>
        <w:autoSpaceDN w:val="0"/>
        <w:adjustRightInd w:val="0"/>
        <w:spacing w:after="120" w:line="240" w:lineRule="auto"/>
        <w:ind w:left="1134" w:right="521"/>
        <w:jc w:val="both"/>
        <w:rPr>
          <w:i/>
          <w:iCs/>
          <w:lang w:eastAsia="nl-NL"/>
        </w:rPr>
      </w:pPr>
      <w:r w:rsidRPr="00576611">
        <w:rPr>
          <w:i/>
          <w:iCs/>
          <w:lang w:eastAsia="nl-NL"/>
        </w:rPr>
        <w:t xml:space="preserve">Annex 3 </w:t>
      </w:r>
    </w:p>
    <w:p w:rsidR="00BD1574" w:rsidRPr="00576611" w:rsidRDefault="00636FF9" w:rsidP="00BD1574">
      <w:pPr>
        <w:keepNext/>
        <w:keepLines/>
        <w:suppressAutoHyphens w:val="0"/>
        <w:autoSpaceDE w:val="0"/>
        <w:autoSpaceDN w:val="0"/>
        <w:adjustRightInd w:val="0"/>
        <w:spacing w:after="120" w:line="240" w:lineRule="auto"/>
        <w:ind w:left="1134" w:right="521"/>
        <w:jc w:val="both"/>
        <w:rPr>
          <w:iCs/>
          <w:lang w:eastAsia="nl-NL"/>
        </w:rPr>
      </w:pPr>
      <w:r>
        <w:rPr>
          <w:i/>
          <w:iCs/>
          <w:lang w:eastAsia="nl-NL"/>
        </w:rPr>
        <w:t>P</w:t>
      </w:r>
      <w:r w:rsidR="00BD1574" w:rsidRPr="00576611">
        <w:rPr>
          <w:i/>
          <w:iCs/>
          <w:lang w:eastAsia="nl-NL"/>
        </w:rPr>
        <w:t xml:space="preserve">aragraph 9.1., </w:t>
      </w:r>
      <w:r w:rsidR="00BD1574" w:rsidRPr="00576611">
        <w:rPr>
          <w:iCs/>
          <w:lang w:eastAsia="nl-NL"/>
        </w:rPr>
        <w:t>amend to read:</w:t>
      </w:r>
    </w:p>
    <w:p w:rsidR="00BD1574" w:rsidRPr="00576611" w:rsidRDefault="00BD1574" w:rsidP="00BD1574">
      <w:pPr>
        <w:spacing w:after="120" w:line="240" w:lineRule="auto"/>
        <w:ind w:left="2268" w:right="521" w:hanging="1134"/>
        <w:jc w:val="both"/>
      </w:pPr>
      <w:r w:rsidRPr="00576611">
        <w:t>"9.1.</w:t>
      </w:r>
      <w:r w:rsidRPr="00576611">
        <w:tab/>
        <w:t>General:</w:t>
      </w:r>
    </w:p>
    <w:p w:rsidR="00BD1574" w:rsidRPr="00825389" w:rsidRDefault="00BD1574" w:rsidP="00BD1574">
      <w:pPr>
        <w:spacing w:after="120" w:line="240" w:lineRule="auto"/>
        <w:ind w:left="2268" w:right="521"/>
        <w:jc w:val="both"/>
      </w:pPr>
      <w:r w:rsidRPr="00576611">
        <w:t>(a)</w:t>
      </w:r>
      <w:r w:rsidRPr="00576611">
        <w:tab/>
        <w:t>The tests are only applicable to the ABS if fitted</w:t>
      </w:r>
      <w:r w:rsidRPr="00825389">
        <w:t xml:space="preserve"> and enabled;</w:t>
      </w:r>
    </w:p>
    <w:p w:rsidR="00BD1574" w:rsidRPr="00825389" w:rsidRDefault="00BD1574" w:rsidP="00BD1574">
      <w:pPr>
        <w:spacing w:after="120"/>
        <w:ind w:left="2268" w:right="521"/>
        <w:jc w:val="both"/>
      </w:pPr>
      <w:r w:rsidRPr="00825389">
        <w:t>…</w:t>
      </w:r>
    </w:p>
    <w:p w:rsidR="00BD1574" w:rsidRDefault="00BD1574" w:rsidP="00636FF9">
      <w:pPr>
        <w:pStyle w:val="SingleTxtG"/>
        <w:ind w:left="2835" w:hanging="567"/>
      </w:pPr>
      <w:r w:rsidRPr="00825389">
        <w:t>(e)</w:t>
      </w:r>
      <w:r w:rsidRPr="00825389">
        <w:tab/>
        <w:t>Vehicles with driver selectable ABS modes (e.g. a dual channel ABS system whereby the ABS on the rear axle can be disabled) shall comply with the technical requirements of this paragraph in all modes where ABS is enabled."</w:t>
      </w:r>
    </w:p>
    <w:p w:rsidR="00825389" w:rsidRPr="00825389" w:rsidRDefault="00825389" w:rsidP="00825389">
      <w:pPr>
        <w:spacing w:before="240"/>
        <w:jc w:val="center"/>
        <w:rPr>
          <w:u w:val="single"/>
        </w:rPr>
      </w:pPr>
      <w:r>
        <w:rPr>
          <w:u w:val="single"/>
        </w:rPr>
        <w:tab/>
      </w:r>
      <w:r>
        <w:rPr>
          <w:u w:val="single"/>
        </w:rPr>
        <w:tab/>
      </w:r>
      <w:r>
        <w:rPr>
          <w:u w:val="single"/>
        </w:rPr>
        <w:tab/>
      </w:r>
    </w:p>
    <w:sectPr w:rsidR="00825389" w:rsidRPr="00825389" w:rsidSect="00772D17">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17" w:rsidRDefault="00772D17"/>
  </w:endnote>
  <w:endnote w:type="continuationSeparator" w:id="0">
    <w:p w:rsidR="00772D17" w:rsidRDefault="00772D17"/>
  </w:endnote>
  <w:endnote w:type="continuationNotice" w:id="1">
    <w:p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89" w:rsidRPr="00825389" w:rsidRDefault="00825389" w:rsidP="00825389">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4</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17" w:rsidRPr="000B175B" w:rsidRDefault="00772D17" w:rsidP="000B175B">
      <w:pPr>
        <w:tabs>
          <w:tab w:val="right" w:pos="2155"/>
        </w:tabs>
        <w:spacing w:after="80"/>
        <w:ind w:left="680"/>
        <w:rPr>
          <w:u w:val="single"/>
        </w:rPr>
      </w:pPr>
      <w:r>
        <w:rPr>
          <w:u w:val="single"/>
        </w:rPr>
        <w:tab/>
      </w:r>
    </w:p>
  </w:footnote>
  <w:footnote w:type="continuationSeparator" w:id="0">
    <w:p w:rsidR="00772D17" w:rsidRPr="00FC68B7" w:rsidRDefault="00772D17" w:rsidP="00FC68B7">
      <w:pPr>
        <w:tabs>
          <w:tab w:val="left" w:pos="2155"/>
        </w:tabs>
        <w:spacing w:after="80"/>
        <w:ind w:left="680"/>
        <w:rPr>
          <w:u w:val="single"/>
        </w:rPr>
      </w:pPr>
      <w:r>
        <w:rPr>
          <w:u w:val="single"/>
        </w:rPr>
        <w:tab/>
      </w:r>
    </w:p>
  </w:footnote>
  <w:footnote w:type="continuationNotice" w:id="1">
    <w:p w:rsidR="00772D17" w:rsidRDefault="00772D17"/>
  </w:footnote>
  <w:footnote w:id="2">
    <w:p w:rsidR="00DB276D" w:rsidRPr="00DC2C16" w:rsidRDefault="00DB276D"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17" w:rsidRPr="00772D17" w:rsidRDefault="00AB64D3">
    <w:pPr>
      <w:pStyle w:val="Header"/>
    </w:pPr>
    <w:fldSimple w:instr=" TITLE  \* MERGEFORMAT ">
      <w:r w:rsidR="00772D17">
        <w:t>ECE/TRANS/WP.29/2020/</w:t>
      </w:r>
    </w:fldSimple>
    <w:r w:rsidR="00BD1574">
      <w:t>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17" w:rsidRPr="00772D17" w:rsidRDefault="00AB64D3" w:rsidP="00772D17">
    <w:pPr>
      <w:pStyle w:val="Header"/>
      <w:jc w:val="right"/>
    </w:pPr>
    <w:fldSimple w:instr=" TITLE  \* MERGEFORMAT ">
      <w:r w:rsidR="00772D17">
        <w:t>ECE/TRANS/WP.29/2020/</w:t>
      </w:r>
    </w:fldSimple>
    <w:r w:rsidR="00636FF9">
      <w:t>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89" w:rsidRPr="00825389" w:rsidRDefault="00825389" w:rsidP="00636FF9">
    <w:pPr>
      <w:pStyle w:val="Header"/>
      <w:pBdr>
        <w:bottom w:val="none" w:sz="0" w:space="0" w:color="auto"/>
      </w:pBd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40E42"/>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0BDC"/>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36FF9"/>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2D17"/>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389"/>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9A4"/>
    <w:rsid w:val="00AA062A"/>
    <w:rsid w:val="00AA0FF8"/>
    <w:rsid w:val="00AB64D3"/>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D1574"/>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5A13"/>
    <w:rsid w:val="00F3742B"/>
    <w:rsid w:val="00F41FDB"/>
    <w:rsid w:val="00F50597"/>
    <w:rsid w:val="00F51015"/>
    <w:rsid w:val="00F56D63"/>
    <w:rsid w:val="00F609A9"/>
    <w:rsid w:val="00F80C99"/>
    <w:rsid w:val="00F867EC"/>
    <w:rsid w:val="00F91B2B"/>
    <w:rsid w:val="00FB1DB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A37465"/>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rsid w:val="00BD1574"/>
    <w:rPr>
      <w:lang w:val="en-GB"/>
    </w:rPr>
  </w:style>
  <w:style w:type="character" w:customStyle="1" w:styleId="HChGChar">
    <w:name w:val="_ H _Ch_G Char"/>
    <w:link w:val="HChG"/>
    <w:rsid w:val="00BD1574"/>
    <w:rPr>
      <w:b/>
      <w:sz w:val="28"/>
      <w:lang w:val="en-GB"/>
    </w:rPr>
  </w:style>
  <w:style w:type="paragraph" w:customStyle="1" w:styleId="i">
    <w:name w:val="(i)"/>
    <w:basedOn w:val="Normal"/>
    <w:qFormat/>
    <w:rsid w:val="00BD1574"/>
    <w:pPr>
      <w:spacing w:after="120" w:line="240" w:lineRule="exact"/>
      <w:ind w:left="3402" w:right="1134" w:hanging="567"/>
      <w:jc w:val="both"/>
    </w:pPr>
    <w:rPr>
      <w:lang w:eastAsia="en-US"/>
    </w:rPr>
  </w:style>
  <w:style w:type="paragraph" w:customStyle="1" w:styleId="a">
    <w:name w:val="(a)"/>
    <w:basedOn w:val="Normal"/>
    <w:qFormat/>
    <w:rsid w:val="00BD1574"/>
    <w:pPr>
      <w:spacing w:after="120" w:line="240" w:lineRule="exact"/>
      <w:ind w:left="2835" w:right="1134" w:hanging="567"/>
      <w:jc w:val="both"/>
    </w:pPr>
    <w:rPr>
      <w:lang w:eastAsia="en-US"/>
    </w:rPr>
  </w:style>
  <w:style w:type="paragraph" w:styleId="ListParagraph">
    <w:name w:val="List Paragraph"/>
    <w:basedOn w:val="Normal"/>
    <w:uiPriority w:val="34"/>
    <w:qFormat/>
    <w:rsid w:val="00BD1574"/>
    <w:pPr>
      <w:ind w:left="720"/>
      <w:contextualSpacing/>
    </w:pPr>
    <w:rPr>
      <w:lang w:eastAsia="en-US"/>
    </w:rPr>
  </w:style>
  <w:style w:type="character" w:customStyle="1" w:styleId="FooterChar">
    <w:name w:val="Footer Char"/>
    <w:aliases w:val="3_G Char"/>
    <w:basedOn w:val="DefaultParagraphFont"/>
    <w:link w:val="Footer"/>
    <w:rsid w:val="00BD1574"/>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2F93-9D5C-4027-8598-53CEFDA8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6</TotalTime>
  <Pages>5</Pages>
  <Words>1288</Words>
  <Characters>7344</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4</cp:revision>
  <cp:lastPrinted>2009-02-18T09:36:00Z</cp:lastPrinted>
  <dcterms:created xsi:type="dcterms:W3CDTF">2020-03-31T13:20:00Z</dcterms:created>
  <dcterms:modified xsi:type="dcterms:W3CDTF">2020-03-31T13:25:00Z</dcterms:modified>
</cp:coreProperties>
</file>