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54E7BAD6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3112A572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C6FD1">
              <w:t>2</w:t>
            </w:r>
            <w:r w:rsidR="007B2C3F">
              <w:t>8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77777777"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14:paraId="52316918" w14:textId="2B03BE82" w:rsidR="003B6837" w:rsidRPr="00CC2F42" w:rsidRDefault="00C05717" w:rsidP="0052528B">
            <w:pPr>
              <w:spacing w:line="240" w:lineRule="exact"/>
            </w:pPr>
            <w:r>
              <w:t>4</w:t>
            </w:r>
            <w:r w:rsidR="00FC6FD1">
              <w:t xml:space="preserve"> </w:t>
            </w:r>
            <w:r w:rsidR="007B2C3F">
              <w:t>November</w:t>
            </w:r>
            <w:r w:rsidR="00435B7A" w:rsidRPr="00CC2F42">
              <w:t xml:space="preserve"> 20</w:t>
            </w:r>
            <w:r w:rsidR="00F50AFA">
              <w:t>20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7F91CBF7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1D208D">
        <w:rPr>
          <w:b/>
        </w:rPr>
        <w:t>2nd</w:t>
      </w:r>
      <w:r w:rsidR="00816D32" w:rsidRPr="00CC2F42">
        <w:rPr>
          <w:b/>
        </w:rPr>
        <w:t xml:space="preserve"> session</w:t>
      </w:r>
    </w:p>
    <w:p w14:paraId="438BED0B" w14:textId="1DBC362C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800A15">
        <w:t>1</w:t>
      </w:r>
      <w:r w:rsidR="004973FF">
        <w:t>0</w:t>
      </w:r>
      <w:r w:rsidR="00005C6E">
        <w:t>-</w:t>
      </w:r>
      <w:r w:rsidR="00800A15">
        <w:t>1</w:t>
      </w:r>
      <w:r w:rsidR="00A908A8">
        <w:t>2</w:t>
      </w:r>
      <w:r w:rsidRPr="00CC2F42">
        <w:t xml:space="preserve"> </w:t>
      </w:r>
      <w:r w:rsidR="007B2C3F">
        <w:t>November</w:t>
      </w:r>
      <w:r w:rsidR="007A7CA7">
        <w:t xml:space="preserve"> </w:t>
      </w:r>
      <w:r w:rsidR="00435B7A" w:rsidRPr="00CC2F42">
        <w:t>20</w:t>
      </w:r>
      <w:r w:rsidR="004973FF">
        <w:t>20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1E8009E8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2E6BD6">
        <w:t>8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7B6928F0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9443B3">
        <w:t>3</w:t>
      </w:r>
      <w:r w:rsidR="00F26399">
        <w:t xml:space="preserve"> </w:t>
      </w:r>
      <w:r w:rsidR="002E6BD6">
        <w:t>November</w:t>
      </w:r>
      <w:r w:rsidR="00886420" w:rsidRPr="00CC2F42">
        <w:t xml:space="preserve"> 20</w:t>
      </w:r>
      <w:r w:rsidR="005A463C">
        <w:t>20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77777777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F2194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1292E00B" w14:textId="77777777"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085D9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9F555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9F555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lastRenderedPageBreak/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7777777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14:paraId="0BEC53BF" w14:textId="77777777" w:rsidR="0052470A" w:rsidRDefault="0052470A" w:rsidP="00F76643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0C2A69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4748E7B2" w14:textId="77777777" w:rsidR="000C2A69" w:rsidRPr="00115F36" w:rsidRDefault="000C2A69" w:rsidP="000C2A69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91554A">
      <w:pPr>
        <w:pStyle w:val="HCh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963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413"/>
        <w:gridCol w:w="281"/>
      </w:tblGrid>
      <w:tr w:rsidR="00A516AF" w:rsidRPr="00CC2F42" w14:paraId="333C942F" w14:textId="77777777" w:rsidTr="00895C1C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A516AF" w:rsidRPr="00CC2F42" w:rsidRDefault="00A516AF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A516AF" w:rsidRPr="00CC2F42" w:rsidRDefault="00A516AF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A516AF" w:rsidRPr="00CC2F42" w:rsidRDefault="00A516AF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A516AF" w:rsidRPr="00CC2F42" w:rsidRDefault="00A516AF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A516AF" w:rsidRPr="00895C1C" w:rsidRDefault="00A516AF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 w:rsidR="00895C1C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A516AF" w:rsidRPr="00CC2F42" w:rsidRDefault="00A516AF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533D513E" w:rsidR="00A516AF" w:rsidRPr="00895C1C" w:rsidRDefault="00A516AF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0724E4">
              <w:rPr>
                <w:i/>
                <w:iCs/>
                <w:sz w:val="16"/>
                <w:szCs w:val="16"/>
              </w:rPr>
              <w:t>zbekistan</w:t>
            </w:r>
          </w:p>
        </w:tc>
      </w:tr>
      <w:tr w:rsidR="00895C1C" w:rsidRPr="00CC2F42" w14:paraId="0069681A" w14:textId="77777777" w:rsidTr="00895C1C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6BB2D07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19F238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895C1C" w:rsidRPr="00CC2F42" w14:paraId="5F72786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6637A7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77777777" w:rsidR="00A516AF" w:rsidRPr="00CC2F42" w:rsidRDefault="00A516AF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DE8A17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966E3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941F73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A516AF" w:rsidRPr="00CC2F42" w:rsidRDefault="00A516AF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A516AF" w:rsidRPr="00CC2F42" w:rsidRDefault="00A516AF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ADF076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B8C21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51264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11557" w:rsidRPr="00CC2F42" w14:paraId="5BE4543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0630BEF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55B8CF69" w:rsidR="00E11557" w:rsidRPr="00BA36C7" w:rsidRDefault="00A32A04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E11557" w:rsidRPr="00BA36C7" w:rsidRDefault="00E1155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47E2016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BEDC30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16A4C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31BB5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3119F1B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4AF067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2387" w:rsidRPr="00CC2F42" w14:paraId="4B48906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DA2387" w:rsidRDefault="00DA2387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DA2387" w:rsidRPr="00CC2F42" w:rsidRDefault="00255E29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DA2387" w:rsidRPr="00CC2F42" w:rsidRDefault="00193BE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DA2387" w:rsidRPr="00CC2F42" w:rsidRDefault="00193BE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DA2387" w:rsidRPr="00CC2F42" w:rsidRDefault="002005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DA2387" w:rsidRPr="00CC2F42" w:rsidRDefault="002005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DA2387" w:rsidRPr="00CC2F42" w:rsidRDefault="002D19E3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DA2387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DA2387" w:rsidRPr="00CC2F42" w:rsidRDefault="001E6DD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DA2387" w:rsidRPr="00CC2F42" w:rsidRDefault="001E6DD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DA2387" w:rsidRPr="00CC2F42" w:rsidRDefault="00EE215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DA2387" w:rsidRPr="00CC2F42" w:rsidRDefault="006602C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DA2387" w:rsidRPr="00CC2F42" w:rsidRDefault="00DA2387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5059C9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A516AF" w:rsidRPr="00C70F9A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7448370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C6860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204252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E9AD3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84565E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72F7CAB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777801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93A08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5D4F82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121DD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E13AD8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C8E1CE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2303" w:rsidRPr="00CC2F42" w14:paraId="410545B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842303" w:rsidRDefault="00842303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2303" w:rsidRPr="00CC2F42" w14:paraId="371BCEB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842303" w:rsidRDefault="00842303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842303" w:rsidRPr="00BA36C7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842303" w:rsidRDefault="00842303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071A4C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1C" w:rsidRPr="00CC2F42" w14:paraId="147B53A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69DA9DE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A5FB49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1907EF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CC2F42" w14:paraId="292FAA3A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51FE8B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200AFE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9AFDE2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D60" w:rsidRPr="00CC2F42" w14:paraId="3F312EB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895C1C" w:rsidRPr="00CC2F42" w14:paraId="6AA8D64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5C1C" w:rsidRPr="00CC2F42" w14:paraId="108A66D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FD21A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9D3B3B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86347F" w14:paraId="22817E08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3AB9CCFD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760B15DC" w14:textId="77777777" w:rsidTr="00895C1C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0C4A66" w14:paraId="429E005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895C1C" w:rsidRPr="000C4A66" w14:paraId="62B68C2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703595BF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E9FA0D2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0719EA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0FE738C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488A" w:rsidRPr="000C4A66" w14:paraId="6C6F5246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A4488A" w:rsidRDefault="00A4488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A4488A" w:rsidRDefault="00FE5F0D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A4488A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A4488A" w:rsidRPr="00BA36C7" w:rsidRDefault="00A4488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45226BF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07945B1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1DDA" w:rsidRPr="000C4A66" w14:paraId="0A9E5007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E51DDA" w:rsidRDefault="00E51DD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E51DDA" w:rsidRPr="00BA36C7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E51DDA" w:rsidRDefault="00E51DD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0C4A66" w14:paraId="1456CA3C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0F408303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95C1C" w:rsidRPr="00A87A80" w14:paraId="6EBB054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2379A5AE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A516AF" w:rsidRPr="004B7601" w:rsidRDefault="00A516AF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5F0D" w:rsidRPr="00A87A80" w14:paraId="5262C8E4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FE5F0D" w:rsidRDefault="00FE5F0D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FE5F0D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FE5F0D" w:rsidRPr="00BA36C7" w:rsidRDefault="00FE5F0D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963D4" w:rsidRPr="00A87A80" w14:paraId="22621E65" w14:textId="77777777" w:rsidTr="00895C1C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5963D4" w:rsidRDefault="005963D4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5963D4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5963D4" w:rsidRPr="00BA36C7" w:rsidRDefault="005963D4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95C1C" w:rsidRPr="00A87A80" w14:paraId="01AAF6BA" w14:textId="77777777" w:rsidTr="00895C1C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1C7531B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5701F89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16C7FBB0" w14:textId="7777777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>Spain, Sweden, United Kingdom of Gr</w:t>
      </w:r>
      <w:r w:rsidR="00E87C44" w:rsidRPr="005B1952">
        <w:rPr>
          <w:spacing w:val="-2"/>
          <w:sz w:val="16"/>
          <w:szCs w:val="16"/>
        </w:rPr>
        <w:t>eat Britain and Northern Ireland.</w:t>
      </w:r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7B2C3F" w:rsidRDefault="007B2C3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712AD6C3" w:rsidR="007B2C3F" w:rsidRDefault="007B2C3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4710CA">
                              <w:rPr>
                                <w:noProof/>
                              </w:rPr>
                              <w:t>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" filled="f" stroked="f">
                <v:textbox style="layout-flow:vertical" inset="0,,0">
                  <w:txbxContent>
                    <w:p w14:paraId="033A3EBC" w14:textId="77777777" w:rsidR="007B2C3F" w:rsidRDefault="007B2C3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712AD6C3" w:rsidR="007B2C3F" w:rsidRDefault="007B2C3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4710CA"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A195E1" w14:textId="77777777"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FB6B2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10C254" w14:textId="77777777"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403D013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95553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592A9BF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5A9CCE8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2077BD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3A7F5A6" w14:textId="77777777"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D6147C5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1ECF009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C0571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C0571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C0571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0A4ABCE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06EA58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7D3C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537D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0B065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C05717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E94AD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9AADD4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2D077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83B6CD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7FA449F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4956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5A8B3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BF64F3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0B15D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939056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1536BD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7B6C5A03" w14:textId="3C65CC90" w:rsidR="009B0124" w:rsidRPr="00CC2F42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47A2E0A3" w:rsidR="009B0124" w:rsidRPr="00CC2F42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4F030FF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2C4D2E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421D0C36" w14:textId="77777777"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77777777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135435" w14:textId="77777777"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14:paraId="0A7133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DB732" w14:textId="77777777"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99DF38" w14:textId="77777777"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529F4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F761D7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201A0FAB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0255E3D1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8DD2F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6A38DA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4FBE76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73D3FAF" w14:textId="338BDDD9" w:rsidR="009B0124" w:rsidRPr="00CC2F42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473002AA" w:rsidR="009B0124" w:rsidRPr="00CC2F42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70706ADC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DDA09CA" w14:textId="77777777"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49C3D6D" w14:textId="77777777"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70B0F8EE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04AAB49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7F56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97C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5A84B1BD" w14:textId="3F0F2493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523EA284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385C082" w14:textId="77777777"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5F3760D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6F223C8D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302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78FE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9A8D733" w14:textId="052F895A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5191389E" w:rsidR="009B0124" w:rsidRPr="00CC2F42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372B4C54" w14:textId="77777777"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3163322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36A49895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9F53E1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1CD7C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2E3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D1FA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6804D51B" w:rsidR="00223C43" w:rsidRPr="00223C43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030963A2" w:rsidR="00223C43" w:rsidRPr="00223C43" w:rsidRDefault="00223C43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0443307B" w:rsidR="00223C43" w:rsidRPr="00CC2F4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A089353" w:rsidR="00223C43" w:rsidRPr="00CC2F42" w:rsidRDefault="00223C43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0D9D522C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3DA9A74A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01852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561DA6F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C883D08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654AC3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12897E34" w14:textId="77777777" w:rsidR="000724E4" w:rsidRPr="00B77C8D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2664068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1CC64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40CB06D9" w14:textId="77777777"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14:paraId="47D28999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3B25D45C" w14:textId="77777777" w:rsidR="000724E4" w:rsidRPr="00B77C8D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0D1A423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111A480" w14:textId="77777777" w:rsidTr="00E1569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258005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6CB1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A4E4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02C45593" w:rsidR="00473212" w:rsidRPr="00CC2F42" w:rsidRDefault="00473212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53417F7B" w:rsidR="00473212" w:rsidRPr="00CC2F42" w:rsidRDefault="00473212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5DAB580A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50A27EBB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AA463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FDD4D6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99B8BB1" w14:textId="77777777" w:rsidR="000724E4" w:rsidRPr="000552A1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971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3CDC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908E2E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5A7590E" w14:textId="77777777"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56852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31B47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2D46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A753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5200682A" w14:textId="77777777"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3935C1B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46566F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9B5921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B71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A8D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2E0F415C" w14:textId="77777777" w:rsidR="007F4D14" w:rsidRPr="00CB3C12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77777777" w:rsidR="007F4D14" w:rsidRPr="00CC2F42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6A3E13D4" w14:textId="77777777" w:rsidR="00D10547" w:rsidRPr="00CC2F42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77777777" w:rsidR="00D10547" w:rsidRPr="00CC2F42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809D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A19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2F153E0" w14:textId="0C0F470C" w:rsidR="004E5E86" w:rsidRDefault="004E5E86" w:rsidP="00B06936">
      <w:pPr>
        <w:pStyle w:val="H23G"/>
        <w:spacing w:before="12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1B2C2F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17AE7B8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2D6D79E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E12E2DB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643D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63E7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C1ACA10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324F0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4306EF9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576C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22F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065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0DA40DBA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C74C84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F15D69C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54003E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A6975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C8852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1896375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70E65D5E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7777777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5186D9A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7D0A59D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566C" w:rsidRPr="00CC2F42" w:rsidRDefault="00B8566C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728922D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566C" w:rsidRPr="006C0368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327E5B7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7639763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77A0CF6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A541B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45D8770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1E2232A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3E2A3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941B53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390B01E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42A158D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7E2D2AA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7AAC6E9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3D9287B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8A72C1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303E875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555087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19AECEBD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566C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460C9DD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77777777"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5F0339B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819333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376CED90" w14:textId="77777777" w:rsidR="00D10547" w:rsidRPr="00CC2F42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77777777" w:rsidR="00D10547" w:rsidRPr="00CC2F42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D78A1B" w14:textId="77777777" w:rsidR="008C5183" w:rsidRDefault="00F4009D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99DAB3A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7EA4D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570463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54FC9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A65ACF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5E87654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9AF7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D475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7613A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9A31E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6C372310" w14:textId="77777777"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D67682F" w14:textId="77777777"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CBA08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0AB93D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3892BEED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63A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0A1C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7D63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1AA36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39FE1689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4ACB20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4A0D60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6718CE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18D432CB" w14:textId="50C02197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5458EF68" w:rsidR="00AA4E8E" w:rsidRPr="00CC2F42" w:rsidRDefault="00AA4E8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155011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4CF3FF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F54C6AD" w14:textId="77777777" w:rsidR="00D10547" w:rsidRPr="00CC2F42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77777777" w:rsidR="00D10547" w:rsidRPr="00CC2F42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B51BA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B0AAF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503A20F" w14:textId="1143FDA1" w:rsidR="00AA4E8E" w:rsidRPr="00CB3C12" w:rsidRDefault="00AA4E8E" w:rsidP="006E440E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321C2C7C" w:rsidR="00AA4E8E" w:rsidRPr="00CB3C12" w:rsidRDefault="00AA4E8E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7B8D0F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1C5260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0F05C612" w14:textId="77777777" w:rsidR="00D10547" w:rsidRPr="00CC2F42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3B8A43CB" w14:textId="77777777" w:rsidTr="00A65ACF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4312E2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381A7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2490F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9CF4B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845CC6E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4E0C1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9FF1290" w14:textId="77777777"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4AC8F9" w14:textId="77777777"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D18CA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CF99E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4089BEDA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77777777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</w:p>
          <w:p w14:paraId="03F70E03" w14:textId="77777777"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7EFAEDB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695072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5B6B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EC1F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1D251D1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EF9D6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275231D" w14:textId="77777777" w:rsidR="00D10547" w:rsidRPr="00CC2F42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2FD152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79AD038" w14:textId="77777777" w:rsidR="00D10547" w:rsidRPr="00CC2F42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340D7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1AFD54C6" w14:textId="77777777" w:rsidR="00D10547" w:rsidRPr="00CC2F42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77777777" w:rsidR="00D10547" w:rsidRPr="00CC2F42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7B7C7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22F4C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D7AF5" w14:textId="77777777" w:rsidR="009F7932" w:rsidRPr="007078B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2C146" w14:textId="77777777" w:rsidR="009F7932" w:rsidRPr="00CC2F4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4034A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1CB4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047F8C46" w14:textId="77777777" w:rsidR="00D10547" w:rsidRPr="007078B2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77777777" w:rsidR="00D10547" w:rsidRPr="00CC2F42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D118" w14:textId="77777777" w:rsidR="00D259B1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65B49" w14:textId="77777777" w:rsidR="00D259B1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E7952" w14:textId="77777777" w:rsidR="002C1E8F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10812" w14:textId="77777777" w:rsidR="002C1E8F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817D832" w:rsidR="00C12D51" w:rsidRPr="007078B2" w:rsidRDefault="00C12D51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A795193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2A96826" w14:textId="1294884A" w:rsidR="00780ED9" w:rsidRDefault="00C12D51" w:rsidP="00780ED9">
      <w:pPr>
        <w:pStyle w:val="H23G"/>
      </w:pPr>
      <w:r>
        <w:br w:type="page"/>
      </w:r>
      <w:r w:rsidR="00780ED9" w:rsidRPr="00CC2F42"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89FFC0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949970" w14:textId="77777777"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77777777"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DDBA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AE8EF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77777777"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8444A16" w14:textId="0113F579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3E3A4D83" w:rsidR="00AA4E8E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B4BFF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F41C3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EC8D84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E106E55" w14:textId="77777777" w:rsidR="00681FE5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77777777" w:rsidR="005258D4" w:rsidRDefault="00681FE5" w:rsidP="005258D4">
      <w:pPr>
        <w:pStyle w:val="H23G"/>
      </w:pPr>
      <w:r>
        <w:br w:type="page"/>
      </w:r>
      <w:r w:rsidR="005258D4" w:rsidRPr="00CC2F42"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777777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43068" w14:textId="5DBC66CA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A6C0" w14:textId="37931FA5" w:rsidR="005258D4" w:rsidRPr="00CC2F42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CC400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F57D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A95D087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77777777" w:rsidR="00CC6B1E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EDFED61" w14:textId="77777777" w:rsidR="008D360C" w:rsidRDefault="005258D4" w:rsidP="008D360C">
      <w:pPr>
        <w:pStyle w:val="H23G"/>
      </w:pPr>
      <w:r>
        <w:br w:type="page"/>
      </w:r>
      <w:r w:rsidR="008D360C" w:rsidRPr="00CC2F42"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8705E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BBDCF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189F4" w14:textId="77777777" w:rsidR="008D360C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64356" w14:textId="77777777" w:rsidR="008D360C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53DB5" w14:textId="77777777" w:rsidR="00E579B4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D14A8" w14:textId="77777777" w:rsidR="00E579B4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77777777" w:rsidR="00581776" w:rsidRPr="007078B2" w:rsidRDefault="00581776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AA283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AA283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AA283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AA283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AA283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AA283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AA283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AA283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AA2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AA2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AA283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FD672" w14:textId="77777777" w:rsidR="007305D8" w:rsidRPr="007078B2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2C0CF" w14:textId="77777777" w:rsidR="007305D8" w:rsidRPr="00CC2F42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9BCD94B" w14:textId="46485F8B" w:rsidR="001E1AEA" w:rsidRPr="001E1AEA" w:rsidRDefault="007305D8" w:rsidP="000837F7">
      <w:pPr>
        <w:pStyle w:val="HChG"/>
        <w:ind w:hanging="567"/>
      </w:pPr>
      <w:r>
        <w:br w:type="page"/>
      </w:r>
      <w:r w:rsidR="00C86E68" w:rsidRPr="00CC2F42">
        <w:t>V.</w:t>
      </w:r>
      <w:r w:rsidR="00C86E68" w:rsidRPr="00CC2F42">
        <w:tab/>
      </w:r>
      <w:r w:rsidR="00432320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0F377F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FD5E117" w14:textId="77777777"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8E3CB16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1410AD9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A2969C4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570081D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8927CF1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77777777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A741" w14:textId="77777777" w:rsidR="005D7F55" w:rsidRDefault="005D7F55"/>
  </w:endnote>
  <w:endnote w:type="continuationSeparator" w:id="0">
    <w:p w14:paraId="4236B7F1" w14:textId="77777777" w:rsidR="005D7F55" w:rsidRDefault="005D7F55"/>
  </w:endnote>
  <w:endnote w:type="continuationNotice" w:id="1">
    <w:p w14:paraId="289DDAA9" w14:textId="77777777" w:rsidR="005D7F55" w:rsidRDefault="005D7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8D38" w14:textId="77777777" w:rsidR="007B2C3F" w:rsidRPr="00FC095B" w:rsidRDefault="007B2C3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7C45" w14:textId="77777777" w:rsidR="007B2C3F" w:rsidRPr="00FC095B" w:rsidRDefault="007B2C3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A9CA" w14:textId="77777777" w:rsidR="007B2C3F" w:rsidRPr="001F7C2C" w:rsidRDefault="007B2C3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11A" w14:textId="77777777" w:rsidR="007B2C3F" w:rsidRPr="00C33CAE" w:rsidRDefault="007B2C3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84DD" w14:textId="77777777" w:rsidR="005D7F55" w:rsidRPr="000B175B" w:rsidRDefault="005D7F5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45629B" w14:textId="77777777" w:rsidR="005D7F55" w:rsidRPr="00FC68B7" w:rsidRDefault="005D7F5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2149B3" w14:textId="77777777" w:rsidR="005D7F55" w:rsidRDefault="005D7F55"/>
  </w:footnote>
  <w:footnote w:id="2">
    <w:p w14:paraId="1D522D29" w14:textId="778351EC" w:rsidR="007B2C3F" w:rsidRPr="00D946A0" w:rsidRDefault="007B2C3F" w:rsidP="00392D95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>
        <w:rPr>
          <w:lang w:val="en-US"/>
        </w:rPr>
        <w:t>2020 as outlined in proposed programme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</w:t>
      </w:r>
      <w:r w:rsidRPr="00392D95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144E" w14:textId="08CFA783" w:rsidR="007B2C3F" w:rsidRPr="003B6837" w:rsidRDefault="007B2C3F" w:rsidP="000950C1">
    <w:pPr>
      <w:pStyle w:val="Header"/>
    </w:pPr>
    <w:r w:rsidRPr="003B6837">
      <w:t>ECE/TRANS/WP.29/1073/Rev.</w:t>
    </w:r>
    <w:r>
      <w:t>2</w:t>
    </w:r>
    <w:r w:rsidR="001D208D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9905" w14:textId="5EC47B77" w:rsidR="007B2C3F" w:rsidRPr="003B6837" w:rsidRDefault="007B2C3F" w:rsidP="000950C1">
    <w:pPr>
      <w:pStyle w:val="Header"/>
      <w:jc w:val="right"/>
    </w:pPr>
    <w:r w:rsidRPr="003B6837">
      <w:t>EC</w:t>
    </w:r>
    <w:r>
      <w:t>E/TRANS/WP.29/1073/Rev.2</w:t>
    </w:r>
    <w:r w:rsidR="009B360D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1C93" w14:textId="77777777" w:rsidR="001D208D" w:rsidRDefault="001D208D" w:rsidP="00C05717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506C" w14:textId="44309170" w:rsidR="007B2C3F" w:rsidRPr="00CE415C" w:rsidRDefault="007B2C3F" w:rsidP="00CE415C">
    <w:pPr>
      <w:pStyle w:val="Header"/>
    </w:pPr>
    <w:r w:rsidRPr="003B6837">
      <w:t>EC</w:t>
    </w:r>
    <w:r>
      <w:t>E/TRANS/WP.29/1073/Rev.2</w:t>
    </w:r>
    <w:r w:rsidR="009B360D">
      <w:t>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4DC4" w14:textId="77777777" w:rsidR="007B2C3F" w:rsidRDefault="007B2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1912"/>
    <w:rsid w:val="00001CB7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4C97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4E4"/>
    <w:rsid w:val="00072C8C"/>
    <w:rsid w:val="000733B5"/>
    <w:rsid w:val="000749DD"/>
    <w:rsid w:val="000804D1"/>
    <w:rsid w:val="00081815"/>
    <w:rsid w:val="00081D61"/>
    <w:rsid w:val="000837F7"/>
    <w:rsid w:val="00084144"/>
    <w:rsid w:val="00085D9A"/>
    <w:rsid w:val="00086DB5"/>
    <w:rsid w:val="0008715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A7ACA"/>
    <w:rsid w:val="000B0595"/>
    <w:rsid w:val="000B175B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5485"/>
    <w:rsid w:val="000D6FA2"/>
    <w:rsid w:val="000D75BF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0538"/>
    <w:rsid w:val="001637A0"/>
    <w:rsid w:val="001640A2"/>
    <w:rsid w:val="00165BE4"/>
    <w:rsid w:val="00165F3A"/>
    <w:rsid w:val="001666F4"/>
    <w:rsid w:val="00166F6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6D5F"/>
    <w:rsid w:val="001A77AC"/>
    <w:rsid w:val="001A7ED0"/>
    <w:rsid w:val="001B1A3A"/>
    <w:rsid w:val="001B361C"/>
    <w:rsid w:val="001B4B04"/>
    <w:rsid w:val="001B757C"/>
    <w:rsid w:val="001B76B8"/>
    <w:rsid w:val="001B7E88"/>
    <w:rsid w:val="001C3CF2"/>
    <w:rsid w:val="001C6663"/>
    <w:rsid w:val="001C7895"/>
    <w:rsid w:val="001D0C8C"/>
    <w:rsid w:val="001D0C97"/>
    <w:rsid w:val="001D1419"/>
    <w:rsid w:val="001D208D"/>
    <w:rsid w:val="001D26DF"/>
    <w:rsid w:val="001D3A03"/>
    <w:rsid w:val="001E03D3"/>
    <w:rsid w:val="001E1AEA"/>
    <w:rsid w:val="001E2AF4"/>
    <w:rsid w:val="001E312D"/>
    <w:rsid w:val="001E448D"/>
    <w:rsid w:val="001E5B65"/>
    <w:rsid w:val="001E659B"/>
    <w:rsid w:val="001E6DDA"/>
    <w:rsid w:val="001E7B67"/>
    <w:rsid w:val="001E7E65"/>
    <w:rsid w:val="001F0FE2"/>
    <w:rsid w:val="001F16F2"/>
    <w:rsid w:val="001F23E9"/>
    <w:rsid w:val="001F412C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2B6A"/>
    <w:rsid w:val="00223138"/>
    <w:rsid w:val="00223C43"/>
    <w:rsid w:val="002253F4"/>
    <w:rsid w:val="002322C4"/>
    <w:rsid w:val="00232AEF"/>
    <w:rsid w:val="00234E5B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6AF5"/>
    <w:rsid w:val="002675E7"/>
    <w:rsid w:val="00267F5F"/>
    <w:rsid w:val="00272735"/>
    <w:rsid w:val="00276996"/>
    <w:rsid w:val="002809C4"/>
    <w:rsid w:val="0028136B"/>
    <w:rsid w:val="00282365"/>
    <w:rsid w:val="00282E82"/>
    <w:rsid w:val="00283E70"/>
    <w:rsid w:val="0028484E"/>
    <w:rsid w:val="00285B9C"/>
    <w:rsid w:val="002863A4"/>
    <w:rsid w:val="00286B4D"/>
    <w:rsid w:val="00287083"/>
    <w:rsid w:val="002968AC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78A5"/>
    <w:rsid w:val="002E08F1"/>
    <w:rsid w:val="002E1564"/>
    <w:rsid w:val="002E2763"/>
    <w:rsid w:val="002E60F6"/>
    <w:rsid w:val="002E6BD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49D"/>
    <w:rsid w:val="00325567"/>
    <w:rsid w:val="00334939"/>
    <w:rsid w:val="0033548A"/>
    <w:rsid w:val="00335F69"/>
    <w:rsid w:val="00337206"/>
    <w:rsid w:val="00337E23"/>
    <w:rsid w:val="003414C2"/>
    <w:rsid w:val="00341C4F"/>
    <w:rsid w:val="003423F7"/>
    <w:rsid w:val="00343441"/>
    <w:rsid w:val="00343F3D"/>
    <w:rsid w:val="00344B69"/>
    <w:rsid w:val="00346013"/>
    <w:rsid w:val="0035134F"/>
    <w:rsid w:val="0035148D"/>
    <w:rsid w:val="00352709"/>
    <w:rsid w:val="0035488D"/>
    <w:rsid w:val="003549ED"/>
    <w:rsid w:val="00354ECB"/>
    <w:rsid w:val="003619B5"/>
    <w:rsid w:val="00361AC3"/>
    <w:rsid w:val="0036332C"/>
    <w:rsid w:val="0036575B"/>
    <w:rsid w:val="00365763"/>
    <w:rsid w:val="0036615C"/>
    <w:rsid w:val="00367E49"/>
    <w:rsid w:val="003710B8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0AB"/>
    <w:rsid w:val="003A6810"/>
    <w:rsid w:val="003B1205"/>
    <w:rsid w:val="003B551A"/>
    <w:rsid w:val="003B5EDD"/>
    <w:rsid w:val="003B6837"/>
    <w:rsid w:val="003B68CE"/>
    <w:rsid w:val="003C0575"/>
    <w:rsid w:val="003C0939"/>
    <w:rsid w:val="003C1648"/>
    <w:rsid w:val="003C2CC4"/>
    <w:rsid w:val="003C323C"/>
    <w:rsid w:val="003C4DA3"/>
    <w:rsid w:val="003C534D"/>
    <w:rsid w:val="003C6195"/>
    <w:rsid w:val="003D0998"/>
    <w:rsid w:val="003D341F"/>
    <w:rsid w:val="003D3D85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07C71"/>
    <w:rsid w:val="00410C89"/>
    <w:rsid w:val="00411BBD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6B4E"/>
    <w:rsid w:val="00457577"/>
    <w:rsid w:val="00457B29"/>
    <w:rsid w:val="00463228"/>
    <w:rsid w:val="00463863"/>
    <w:rsid w:val="00463E1B"/>
    <w:rsid w:val="004642D4"/>
    <w:rsid w:val="00467525"/>
    <w:rsid w:val="004710CA"/>
    <w:rsid w:val="00473212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973FF"/>
    <w:rsid w:val="004A028A"/>
    <w:rsid w:val="004A249D"/>
    <w:rsid w:val="004A3528"/>
    <w:rsid w:val="004A3D06"/>
    <w:rsid w:val="004A5652"/>
    <w:rsid w:val="004A6441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5FC"/>
    <w:rsid w:val="00531779"/>
    <w:rsid w:val="005319FE"/>
    <w:rsid w:val="00534130"/>
    <w:rsid w:val="00534FB1"/>
    <w:rsid w:val="00535809"/>
    <w:rsid w:val="005362DA"/>
    <w:rsid w:val="005378EB"/>
    <w:rsid w:val="005420F2"/>
    <w:rsid w:val="00544560"/>
    <w:rsid w:val="005461A3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70824"/>
    <w:rsid w:val="00570945"/>
    <w:rsid w:val="00570BE3"/>
    <w:rsid w:val="005720E9"/>
    <w:rsid w:val="00572138"/>
    <w:rsid w:val="00575A35"/>
    <w:rsid w:val="005770CF"/>
    <w:rsid w:val="00581776"/>
    <w:rsid w:val="00582A5B"/>
    <w:rsid w:val="00582E40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A32AE"/>
    <w:rsid w:val="005A32E6"/>
    <w:rsid w:val="005A463C"/>
    <w:rsid w:val="005A4DE5"/>
    <w:rsid w:val="005A529D"/>
    <w:rsid w:val="005A705C"/>
    <w:rsid w:val="005B1952"/>
    <w:rsid w:val="005B19C4"/>
    <w:rsid w:val="005B320C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D7F55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24A60"/>
    <w:rsid w:val="0062511B"/>
    <w:rsid w:val="0063089C"/>
    <w:rsid w:val="00630DEE"/>
    <w:rsid w:val="00631723"/>
    <w:rsid w:val="00632922"/>
    <w:rsid w:val="00637E24"/>
    <w:rsid w:val="00640B26"/>
    <w:rsid w:val="006420B0"/>
    <w:rsid w:val="006425FF"/>
    <w:rsid w:val="00643F5E"/>
    <w:rsid w:val="00646633"/>
    <w:rsid w:val="006528E5"/>
    <w:rsid w:val="00652D0A"/>
    <w:rsid w:val="00653A0F"/>
    <w:rsid w:val="00653FA9"/>
    <w:rsid w:val="006602CF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224D"/>
    <w:rsid w:val="0068358B"/>
    <w:rsid w:val="00684C21"/>
    <w:rsid w:val="00684C4A"/>
    <w:rsid w:val="00691370"/>
    <w:rsid w:val="006922F4"/>
    <w:rsid w:val="0069261F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791"/>
    <w:rsid w:val="006C5EA5"/>
    <w:rsid w:val="006C665F"/>
    <w:rsid w:val="006D000F"/>
    <w:rsid w:val="006D0C65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861"/>
    <w:rsid w:val="006F2EE8"/>
    <w:rsid w:val="006F38EA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6C0C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FD7"/>
    <w:rsid w:val="00744D9C"/>
    <w:rsid w:val="00744E7E"/>
    <w:rsid w:val="007454D4"/>
    <w:rsid w:val="007471C0"/>
    <w:rsid w:val="00747B1E"/>
    <w:rsid w:val="007508F6"/>
    <w:rsid w:val="00750D3D"/>
    <w:rsid w:val="00753098"/>
    <w:rsid w:val="007540D1"/>
    <w:rsid w:val="00755567"/>
    <w:rsid w:val="00757EE3"/>
    <w:rsid w:val="007611EB"/>
    <w:rsid w:val="007617CD"/>
    <w:rsid w:val="007629C8"/>
    <w:rsid w:val="00765055"/>
    <w:rsid w:val="007658B4"/>
    <w:rsid w:val="0077047D"/>
    <w:rsid w:val="00770566"/>
    <w:rsid w:val="00771A18"/>
    <w:rsid w:val="00780E1E"/>
    <w:rsid w:val="00780E28"/>
    <w:rsid w:val="00780ED9"/>
    <w:rsid w:val="00784EA3"/>
    <w:rsid w:val="00786123"/>
    <w:rsid w:val="007939AD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998"/>
    <w:rsid w:val="007B59D8"/>
    <w:rsid w:val="007B637C"/>
    <w:rsid w:val="007B6583"/>
    <w:rsid w:val="007B6A0F"/>
    <w:rsid w:val="007B6BA5"/>
    <w:rsid w:val="007B786B"/>
    <w:rsid w:val="007C10B3"/>
    <w:rsid w:val="007C27B6"/>
    <w:rsid w:val="007C3390"/>
    <w:rsid w:val="007C4F4B"/>
    <w:rsid w:val="007C5B9F"/>
    <w:rsid w:val="007C6896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2303"/>
    <w:rsid w:val="008433FA"/>
    <w:rsid w:val="00843767"/>
    <w:rsid w:val="00843B3A"/>
    <w:rsid w:val="0084586E"/>
    <w:rsid w:val="0085032E"/>
    <w:rsid w:val="008505A6"/>
    <w:rsid w:val="00856AAF"/>
    <w:rsid w:val="00857C9C"/>
    <w:rsid w:val="00857EC4"/>
    <w:rsid w:val="0086082F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1FC4"/>
    <w:rsid w:val="008948B8"/>
    <w:rsid w:val="00895610"/>
    <w:rsid w:val="00895C1C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2EFB"/>
    <w:rsid w:val="008D31D4"/>
    <w:rsid w:val="008D360C"/>
    <w:rsid w:val="008D5F58"/>
    <w:rsid w:val="008E0678"/>
    <w:rsid w:val="008E0D10"/>
    <w:rsid w:val="008E2EC6"/>
    <w:rsid w:val="008E5BBA"/>
    <w:rsid w:val="008F2BE2"/>
    <w:rsid w:val="008F2CBB"/>
    <w:rsid w:val="008F31D2"/>
    <w:rsid w:val="008F3DC7"/>
    <w:rsid w:val="00901319"/>
    <w:rsid w:val="00907228"/>
    <w:rsid w:val="00910D57"/>
    <w:rsid w:val="0091331C"/>
    <w:rsid w:val="00913859"/>
    <w:rsid w:val="00913D23"/>
    <w:rsid w:val="0091554A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36D08"/>
    <w:rsid w:val="00940D66"/>
    <w:rsid w:val="00940F93"/>
    <w:rsid w:val="009443B3"/>
    <w:rsid w:val="009448C3"/>
    <w:rsid w:val="0094656B"/>
    <w:rsid w:val="00947B22"/>
    <w:rsid w:val="00951966"/>
    <w:rsid w:val="009526AC"/>
    <w:rsid w:val="00956C0B"/>
    <w:rsid w:val="009604D3"/>
    <w:rsid w:val="0096115F"/>
    <w:rsid w:val="0096169F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26E7"/>
    <w:rsid w:val="009B2F77"/>
    <w:rsid w:val="009B360D"/>
    <w:rsid w:val="009B5429"/>
    <w:rsid w:val="009B5AEA"/>
    <w:rsid w:val="009B64BB"/>
    <w:rsid w:val="009C4AC0"/>
    <w:rsid w:val="009C6438"/>
    <w:rsid w:val="009C7DEC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A"/>
    <w:rsid w:val="009F555F"/>
    <w:rsid w:val="009F7932"/>
    <w:rsid w:val="00A00697"/>
    <w:rsid w:val="00A00A3F"/>
    <w:rsid w:val="00A00D22"/>
    <w:rsid w:val="00A01489"/>
    <w:rsid w:val="00A01A54"/>
    <w:rsid w:val="00A028B0"/>
    <w:rsid w:val="00A03EED"/>
    <w:rsid w:val="00A04D70"/>
    <w:rsid w:val="00A0500F"/>
    <w:rsid w:val="00A06C8D"/>
    <w:rsid w:val="00A07348"/>
    <w:rsid w:val="00A10EC9"/>
    <w:rsid w:val="00A16594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8F1"/>
    <w:rsid w:val="00A35BE0"/>
    <w:rsid w:val="00A37CAD"/>
    <w:rsid w:val="00A37F50"/>
    <w:rsid w:val="00A44613"/>
    <w:rsid w:val="00A4488A"/>
    <w:rsid w:val="00A44FAD"/>
    <w:rsid w:val="00A50FC3"/>
    <w:rsid w:val="00A516AF"/>
    <w:rsid w:val="00A5571B"/>
    <w:rsid w:val="00A60997"/>
    <w:rsid w:val="00A6129C"/>
    <w:rsid w:val="00A62F81"/>
    <w:rsid w:val="00A64FC9"/>
    <w:rsid w:val="00A65575"/>
    <w:rsid w:val="00A65ACF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26A6"/>
    <w:rsid w:val="00A85E19"/>
    <w:rsid w:val="00A86641"/>
    <w:rsid w:val="00A87A80"/>
    <w:rsid w:val="00A908A8"/>
    <w:rsid w:val="00A91E86"/>
    <w:rsid w:val="00A937D1"/>
    <w:rsid w:val="00A94361"/>
    <w:rsid w:val="00A94555"/>
    <w:rsid w:val="00A94662"/>
    <w:rsid w:val="00A9528C"/>
    <w:rsid w:val="00A972B4"/>
    <w:rsid w:val="00AA0BCD"/>
    <w:rsid w:val="00AA293C"/>
    <w:rsid w:val="00AA4E8E"/>
    <w:rsid w:val="00AA574A"/>
    <w:rsid w:val="00AA58E9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2690"/>
    <w:rsid w:val="00B14459"/>
    <w:rsid w:val="00B14AF2"/>
    <w:rsid w:val="00B17773"/>
    <w:rsid w:val="00B17EDE"/>
    <w:rsid w:val="00B248CD"/>
    <w:rsid w:val="00B26F05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566C"/>
    <w:rsid w:val="00B87FF8"/>
    <w:rsid w:val="00B91357"/>
    <w:rsid w:val="00BA11AE"/>
    <w:rsid w:val="00BA11AF"/>
    <w:rsid w:val="00BA1ACB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3FA0"/>
    <w:rsid w:val="00BC74E9"/>
    <w:rsid w:val="00BD0984"/>
    <w:rsid w:val="00BD2665"/>
    <w:rsid w:val="00BD2B3A"/>
    <w:rsid w:val="00BD5B46"/>
    <w:rsid w:val="00BD7C67"/>
    <w:rsid w:val="00BE16AF"/>
    <w:rsid w:val="00BE24A5"/>
    <w:rsid w:val="00BE357A"/>
    <w:rsid w:val="00BE3A4D"/>
    <w:rsid w:val="00BE6AD5"/>
    <w:rsid w:val="00BE7203"/>
    <w:rsid w:val="00BF115A"/>
    <w:rsid w:val="00BF5466"/>
    <w:rsid w:val="00BF68A8"/>
    <w:rsid w:val="00C025E0"/>
    <w:rsid w:val="00C02C32"/>
    <w:rsid w:val="00C05123"/>
    <w:rsid w:val="00C05717"/>
    <w:rsid w:val="00C062E1"/>
    <w:rsid w:val="00C11A03"/>
    <w:rsid w:val="00C12D51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22A7"/>
    <w:rsid w:val="00C42975"/>
    <w:rsid w:val="00C44398"/>
    <w:rsid w:val="00C448C1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20CB"/>
    <w:rsid w:val="00C939D5"/>
    <w:rsid w:val="00C94EE4"/>
    <w:rsid w:val="00C96DF2"/>
    <w:rsid w:val="00C97E46"/>
    <w:rsid w:val="00CA06B6"/>
    <w:rsid w:val="00CA25B6"/>
    <w:rsid w:val="00CA7AE5"/>
    <w:rsid w:val="00CB2806"/>
    <w:rsid w:val="00CB3C12"/>
    <w:rsid w:val="00CB3E03"/>
    <w:rsid w:val="00CB4ECB"/>
    <w:rsid w:val="00CB4FFB"/>
    <w:rsid w:val="00CC138C"/>
    <w:rsid w:val="00CC17FB"/>
    <w:rsid w:val="00CC2F42"/>
    <w:rsid w:val="00CC37AC"/>
    <w:rsid w:val="00CC37B5"/>
    <w:rsid w:val="00CC5731"/>
    <w:rsid w:val="00CC6B1E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4DD5"/>
    <w:rsid w:val="00CF6822"/>
    <w:rsid w:val="00CF7F0A"/>
    <w:rsid w:val="00D0055E"/>
    <w:rsid w:val="00D01AB1"/>
    <w:rsid w:val="00D01DD1"/>
    <w:rsid w:val="00D040B4"/>
    <w:rsid w:val="00D04BF4"/>
    <w:rsid w:val="00D078F6"/>
    <w:rsid w:val="00D10547"/>
    <w:rsid w:val="00D13DDC"/>
    <w:rsid w:val="00D13E05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786"/>
    <w:rsid w:val="00D66FEB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387"/>
    <w:rsid w:val="00DA2D56"/>
    <w:rsid w:val="00DA3C1C"/>
    <w:rsid w:val="00DA46BF"/>
    <w:rsid w:val="00DA5F21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1557"/>
    <w:rsid w:val="00E134AE"/>
    <w:rsid w:val="00E139AD"/>
    <w:rsid w:val="00E13EFB"/>
    <w:rsid w:val="00E15696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5770"/>
    <w:rsid w:val="00E560CA"/>
    <w:rsid w:val="00E56BFE"/>
    <w:rsid w:val="00E57170"/>
    <w:rsid w:val="00E579B4"/>
    <w:rsid w:val="00E608C2"/>
    <w:rsid w:val="00E60FB4"/>
    <w:rsid w:val="00E62D85"/>
    <w:rsid w:val="00E63A75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556"/>
    <w:rsid w:val="00EB3A32"/>
    <w:rsid w:val="00EB3A37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28D2"/>
    <w:rsid w:val="00F171B7"/>
    <w:rsid w:val="00F1771B"/>
    <w:rsid w:val="00F2000A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31E5F"/>
    <w:rsid w:val="00F355EF"/>
    <w:rsid w:val="00F35852"/>
    <w:rsid w:val="00F4009D"/>
    <w:rsid w:val="00F4413E"/>
    <w:rsid w:val="00F45538"/>
    <w:rsid w:val="00F46F7E"/>
    <w:rsid w:val="00F50AFA"/>
    <w:rsid w:val="00F535DD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2962"/>
    <w:rsid w:val="00F75909"/>
    <w:rsid w:val="00F76643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6FD1"/>
    <w:rsid w:val="00FC7782"/>
    <w:rsid w:val="00FD3F98"/>
    <w:rsid w:val="00FD58C0"/>
    <w:rsid w:val="00FE094F"/>
    <w:rsid w:val="00FE0E2F"/>
    <w:rsid w:val="00FE106A"/>
    <w:rsid w:val="00FE47BF"/>
    <w:rsid w:val="00FE5656"/>
    <w:rsid w:val="00FE5F0D"/>
    <w:rsid w:val="00FE7450"/>
    <w:rsid w:val="00FF145D"/>
    <w:rsid w:val="00FF3678"/>
    <w:rsid w:val="00FF3ED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236AB-635B-47D0-8C57-5F7024A4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5B5DE-89E4-4098-9C32-93F78A50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13</Pages>
  <Words>14947</Words>
  <Characters>85204</Characters>
  <Application>Microsoft Office Word</Application>
  <DocSecurity>0</DocSecurity>
  <Lines>710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99952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Nov revision</cp:lastModifiedBy>
  <cp:revision>3</cp:revision>
  <cp:lastPrinted>2020-11-05T09:24:00Z</cp:lastPrinted>
  <dcterms:created xsi:type="dcterms:W3CDTF">2020-11-03T17:35:00Z</dcterms:created>
  <dcterms:modified xsi:type="dcterms:W3CDTF">2020-11-05T09:25:00Z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